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755C0D9" w14:textId="77777777" w:rsidR="00DE4CC8" w:rsidRDefault="00DE4CC8">
      <w:pPr>
        <w:spacing w:after="0"/>
        <w:rPr>
          <w:rFonts w:ascii="Arial" w:hAnsi="Arial" w:cs="Arial"/>
          <w:b/>
          <w:sz w:val="24"/>
          <w:lang w:val="en-US"/>
        </w:rPr>
      </w:pPr>
    </w:p>
    <w:p w14:paraId="6313070E" w14:textId="0367044A"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afff0"/>
            <w:rFonts w:ascii="Arial" w:hAnsi="Arial" w:cs="Arial"/>
            <w:b/>
            <w:sz w:val="24"/>
            <w:lang w:val="en-US"/>
          </w:rPr>
          <w:t>R1-2101764</w:t>
        </w:r>
      </w:hyperlink>
    </w:p>
    <w:p w14:paraId="6C029BE5" w14:textId="4A98A67F"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3B238B0A" w14:textId="77777777" w:rsidR="00D26392" w:rsidRDefault="00D26392">
      <w:pPr>
        <w:spacing w:after="0"/>
        <w:ind w:left="1988" w:hanging="1988"/>
        <w:rPr>
          <w:rFonts w:ascii="Arial" w:hAnsi="Arial" w:cs="Arial"/>
          <w:b/>
          <w:sz w:val="22"/>
          <w:lang w:val="en-US"/>
        </w:rPr>
      </w:pPr>
    </w:p>
    <w:p w14:paraId="5D99D95F" w14:textId="099CE2B1"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7234EA13" w14:textId="592C450E"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 xml:space="preserve">ccuracy improvements by mitigating UE Rx/Tx and/or </w:t>
      </w:r>
      <w:proofErr w:type="spellStart"/>
      <w:r w:rsidR="00514ED5" w:rsidRPr="00514ED5">
        <w:rPr>
          <w:rFonts w:ascii="Arial" w:hAnsi="Arial" w:cs="Arial"/>
          <w:b/>
          <w:sz w:val="24"/>
          <w:lang w:val="en-US"/>
        </w:rPr>
        <w:t>gNB</w:t>
      </w:r>
      <w:proofErr w:type="spellEnd"/>
      <w:r w:rsidR="00514ED5" w:rsidRPr="00514ED5">
        <w:rPr>
          <w:rFonts w:ascii="Arial" w:hAnsi="Arial" w:cs="Arial"/>
          <w:b/>
          <w:sz w:val="24"/>
          <w:lang w:val="en-US"/>
        </w:rPr>
        <w:t xml:space="preserve"> Rx/Tx timing delays</w:t>
      </w:r>
    </w:p>
    <w:p w14:paraId="7304CF90" w14:textId="627EAEC3"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1A9BC079"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433B0DB" w14:textId="77777777" w:rsidR="00D26392" w:rsidRDefault="00D26392">
      <w:pPr>
        <w:spacing w:after="0"/>
        <w:ind w:left="1988" w:hanging="1988"/>
        <w:rPr>
          <w:rFonts w:ascii="Arial" w:hAnsi="Arial" w:cs="Arial"/>
          <w:b/>
          <w:sz w:val="24"/>
          <w:lang w:val="en-US"/>
        </w:rPr>
      </w:pPr>
    </w:p>
    <w:p w14:paraId="2E14A5AA" w14:textId="77777777" w:rsidR="00D26392" w:rsidRDefault="00D26392">
      <w:pPr>
        <w:pStyle w:val="aff4"/>
        <w:pBdr>
          <w:bottom w:val="single" w:sz="4" w:space="1" w:color="auto"/>
        </w:pBdr>
        <w:tabs>
          <w:tab w:val="left" w:pos="709"/>
        </w:tabs>
        <w:spacing w:after="0"/>
        <w:jc w:val="left"/>
        <w:rPr>
          <w:rFonts w:eastAsiaTheme="minorEastAsia" w:cs="Arial"/>
          <w:lang w:val="en-US" w:eastAsia="zh-CN"/>
        </w:rPr>
      </w:pPr>
    </w:p>
    <w:p w14:paraId="69243802" w14:textId="77777777" w:rsidR="00D26392" w:rsidRDefault="00C11C3C">
      <w:pPr>
        <w:pStyle w:val="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2D8588FB" w14:textId="4EA6B3B0" w:rsidR="00D26392" w:rsidRDefault="00C11C3C">
      <w:r>
        <w:t>This document provides a summary of the following email discussion</w:t>
      </w:r>
      <w:r w:rsidR="00F86321">
        <w:t xml:space="preserve"> for AI 8.5.1</w:t>
      </w:r>
      <w:r w:rsidR="003D4986">
        <w:t>:</w:t>
      </w:r>
    </w:p>
    <w:p w14:paraId="6B87A91D" w14:textId="77777777" w:rsidR="00FE286B" w:rsidRDefault="00FE286B" w:rsidP="00FE286B">
      <w:pPr>
        <w:rPr>
          <w:lang w:eastAsia="x-none"/>
        </w:rPr>
      </w:pPr>
      <w:r>
        <w:rPr>
          <w:highlight w:val="cyan"/>
          <w:lang w:eastAsia="x-none"/>
        </w:rPr>
        <w:t xml:space="preserve">[104-e-NR-ePos-01] Email discussion/approval on accuracy improvements by mitigating UE Rx/Tx and/or </w:t>
      </w:r>
      <w:proofErr w:type="spellStart"/>
      <w:r>
        <w:rPr>
          <w:highlight w:val="cyan"/>
          <w:lang w:eastAsia="x-none"/>
        </w:rPr>
        <w:t>gNB</w:t>
      </w:r>
      <w:proofErr w:type="spellEnd"/>
      <w:r>
        <w:rPr>
          <w:highlight w:val="cyan"/>
          <w:lang w:eastAsia="x-none"/>
        </w:rPr>
        <w:t xml:space="preserve"> Rx/Tx timing delays with checkpoints for agreements on Jan-28, Feb-02, Feb-05 – Ren Da (CATT)</w:t>
      </w:r>
    </w:p>
    <w:p w14:paraId="4CFCE467" w14:textId="5C59E8A8"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6A77FA40"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w:t>
      </w:r>
      <w:proofErr w:type="spellStart"/>
      <w:r w:rsidRPr="006045A3">
        <w:t>gNB</w:t>
      </w:r>
      <w:proofErr w:type="spellEnd"/>
      <w:r w:rsidRPr="006045A3">
        <w:t xml:space="preserve"> Rx/Tx timing delays, including [RAN1]</w:t>
      </w:r>
    </w:p>
    <w:p w14:paraId="17C84FFB" w14:textId="77777777" w:rsidR="003D4986" w:rsidRPr="006045A3" w:rsidRDefault="003D4986" w:rsidP="003D4986">
      <w:pPr>
        <w:numPr>
          <w:ilvl w:val="1"/>
          <w:numId w:val="36"/>
        </w:numPr>
        <w:spacing w:after="0" w:line="276" w:lineRule="auto"/>
      </w:pPr>
      <w:r w:rsidRPr="006045A3">
        <w:t xml:space="preserve">DL, </w:t>
      </w:r>
      <w:proofErr w:type="gramStart"/>
      <w:r w:rsidRPr="006045A3">
        <w:t>UL</w:t>
      </w:r>
      <w:proofErr w:type="gramEnd"/>
      <w:r w:rsidRPr="006045A3">
        <w:t xml:space="preserve"> and DL+UL positioning methods</w:t>
      </w:r>
    </w:p>
    <w:p w14:paraId="58BB6600" w14:textId="27C6B213" w:rsidR="003D4986" w:rsidRDefault="003D4986" w:rsidP="00C22F63">
      <w:pPr>
        <w:numPr>
          <w:ilvl w:val="1"/>
          <w:numId w:val="36"/>
        </w:numPr>
        <w:spacing w:after="0" w:line="276" w:lineRule="auto"/>
      </w:pPr>
      <w:r w:rsidRPr="006045A3">
        <w:t>UE-based and UE-assisted positioning solutions</w:t>
      </w:r>
    </w:p>
    <w:p w14:paraId="0CAA41FF" w14:textId="77777777" w:rsidR="003D4986" w:rsidRDefault="003D4986" w:rsidP="003D4986">
      <w:pPr>
        <w:spacing w:after="0" w:line="276" w:lineRule="auto"/>
        <w:ind w:left="1440"/>
      </w:pPr>
    </w:p>
    <w:p w14:paraId="45807886" w14:textId="17E122E1"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w:t>
      </w:r>
      <w:proofErr w:type="spellStart"/>
      <w:r w:rsidR="00F86321" w:rsidRPr="00F86321">
        <w:t>gNB</w:t>
      </w:r>
      <w:proofErr w:type="spellEnd"/>
      <w:r w:rsidR="00F86321" w:rsidRPr="00F86321">
        <w:t xml:space="preserve"> Rx/Tx timing delays </w:t>
      </w:r>
      <w:r>
        <w:t xml:space="preserve">based on </w:t>
      </w:r>
      <w:r w:rsidR="000C33B8">
        <w:t xml:space="preserve">the contributions </w:t>
      </w:r>
      <w:r>
        <w:t>[</w:t>
      </w:r>
      <w:r w:rsidR="008528BC">
        <w:t>1</w:t>
      </w:r>
      <w:r>
        <w:t>-</w:t>
      </w:r>
      <w:r w:rsidR="008528BC">
        <w:t>19</w:t>
      </w:r>
      <w:r>
        <w:t>]:</w:t>
      </w:r>
    </w:p>
    <w:tbl>
      <w:tblPr>
        <w:tblStyle w:val="aff8"/>
        <w:tblW w:w="10790" w:type="dxa"/>
        <w:tblLayout w:type="fixed"/>
        <w:tblLook w:val="04A0" w:firstRow="1" w:lastRow="0" w:firstColumn="1" w:lastColumn="0" w:noHBand="0" w:noVBand="1"/>
      </w:tblPr>
      <w:tblGrid>
        <w:gridCol w:w="10790"/>
      </w:tblGrid>
      <w:tr w:rsidR="00D26392" w14:paraId="5C2FBC84" w14:textId="77777777">
        <w:tc>
          <w:tcPr>
            <w:tcW w:w="10790" w:type="dxa"/>
          </w:tcPr>
          <w:p w14:paraId="6192DBA9" w14:textId="77777777" w:rsidR="00A7202F" w:rsidRDefault="00A7202F" w:rsidP="00A7202F">
            <w:pPr>
              <w:pStyle w:val="0Maintext"/>
              <w:spacing w:after="0" w:afterAutospacing="0"/>
            </w:pPr>
            <w:r>
              <w:t>2</w:t>
            </w:r>
            <w:r>
              <w:tab/>
              <w:t>Methods of mitigating UE/</w:t>
            </w:r>
            <w:proofErr w:type="spellStart"/>
            <w:r>
              <w:t>gNB</w:t>
            </w:r>
            <w:proofErr w:type="spellEnd"/>
            <w:r>
              <w:t xml:space="preserve"> Rx/Tx timing delays</w:t>
            </w:r>
          </w:p>
          <w:p w14:paraId="222AC782" w14:textId="77777777" w:rsidR="00A7202F" w:rsidRDefault="00A7202F" w:rsidP="00A7202F">
            <w:pPr>
              <w:pStyle w:val="0Maintext"/>
              <w:spacing w:after="0" w:afterAutospacing="0"/>
            </w:pPr>
            <w:r>
              <w:t>3</w:t>
            </w:r>
            <w:r>
              <w:tab/>
              <w:t>Mitigation of Rx/TX timing delays</w:t>
            </w:r>
          </w:p>
          <w:p w14:paraId="5E347E45" w14:textId="77777777" w:rsidR="00A7202F" w:rsidRDefault="00A7202F" w:rsidP="00A7202F">
            <w:pPr>
              <w:pStyle w:val="0Maintext"/>
              <w:spacing w:after="0" w:afterAutospacing="0"/>
              <w:ind w:left="792" w:firstLine="0"/>
            </w:pPr>
            <w:r>
              <w:t>3.1</w:t>
            </w:r>
            <w:r>
              <w:tab/>
              <w:t>Rx/Tx timing error groups</w:t>
            </w:r>
          </w:p>
          <w:p w14:paraId="22F53A89" w14:textId="77777777" w:rsidR="00A7202F" w:rsidRDefault="00A7202F" w:rsidP="00A7202F">
            <w:pPr>
              <w:pStyle w:val="0Maintext"/>
              <w:spacing w:after="0" w:afterAutospacing="0"/>
              <w:ind w:left="792" w:firstLine="0"/>
            </w:pPr>
            <w:r>
              <w:t>3.2</w:t>
            </w:r>
            <w:r>
              <w:tab/>
              <w:t xml:space="preserve">Mitigating </w:t>
            </w:r>
            <w:proofErr w:type="spellStart"/>
            <w:r>
              <w:t>gNB</w:t>
            </w:r>
            <w:proofErr w:type="spellEnd"/>
            <w:r>
              <w:t xml:space="preserve"> Tx timing errors (for RSTD and DL positioning)</w:t>
            </w:r>
          </w:p>
          <w:p w14:paraId="4A06C1F0" w14:textId="77777777" w:rsidR="00A7202F" w:rsidRDefault="00A7202F" w:rsidP="00A7202F">
            <w:pPr>
              <w:pStyle w:val="0Maintext"/>
              <w:spacing w:after="0" w:afterAutospacing="0"/>
              <w:ind w:left="792" w:firstLine="0"/>
            </w:pPr>
            <w:r>
              <w:t>3.3</w:t>
            </w:r>
            <w:r>
              <w:tab/>
              <w:t xml:space="preserve">Mitigating </w:t>
            </w:r>
            <w:proofErr w:type="spellStart"/>
            <w:r>
              <w:t>gNB</w:t>
            </w:r>
            <w:proofErr w:type="spellEnd"/>
            <w:r>
              <w:t xml:space="preserve"> Rx timing errors for UL RTOA</w:t>
            </w:r>
          </w:p>
          <w:p w14:paraId="5688E97B" w14:textId="77777777" w:rsidR="00A7202F" w:rsidRDefault="00A7202F" w:rsidP="00A7202F">
            <w:pPr>
              <w:pStyle w:val="0Maintext"/>
              <w:spacing w:after="0" w:afterAutospacing="0"/>
              <w:ind w:left="792" w:firstLine="0"/>
            </w:pPr>
            <w:r>
              <w:t>3.4</w:t>
            </w:r>
            <w:r>
              <w:tab/>
              <w:t>Mitigating UE Tx timing errors for UL RTOA</w:t>
            </w:r>
          </w:p>
          <w:p w14:paraId="771C68F3" w14:textId="77777777" w:rsidR="00A7202F" w:rsidRDefault="00A7202F" w:rsidP="00A7202F">
            <w:pPr>
              <w:pStyle w:val="0Maintext"/>
              <w:spacing w:after="0" w:afterAutospacing="0"/>
              <w:ind w:left="792" w:firstLine="0"/>
            </w:pPr>
            <w:r>
              <w:t>3.5</w:t>
            </w:r>
            <w:r>
              <w:tab/>
              <w:t>Mitigating UE Rx timing errors for RSTD</w:t>
            </w:r>
          </w:p>
          <w:p w14:paraId="674091E0" w14:textId="77777777" w:rsidR="00A7202F" w:rsidRDefault="00A7202F" w:rsidP="00A7202F">
            <w:pPr>
              <w:pStyle w:val="0Maintext"/>
              <w:spacing w:after="0" w:afterAutospacing="0"/>
              <w:ind w:left="792" w:firstLine="0"/>
            </w:pPr>
            <w:r>
              <w:t>3.6</w:t>
            </w:r>
            <w:r>
              <w:tab/>
              <w:t>Mitigating Tx/Rx timing errors for multi-RTT positioning</w:t>
            </w:r>
          </w:p>
          <w:p w14:paraId="28D8AE7E" w14:textId="77777777" w:rsidR="00A7202F" w:rsidRDefault="00A7202F" w:rsidP="00A7202F">
            <w:pPr>
              <w:pStyle w:val="0Maintext"/>
              <w:spacing w:after="0" w:afterAutospacing="0"/>
              <w:ind w:left="792" w:firstLine="0"/>
            </w:pPr>
            <w:r>
              <w:t>3.7</w:t>
            </w:r>
            <w:r>
              <w:tab/>
              <w:t>Feasibility/Capability of the calibration of UE/</w:t>
            </w:r>
            <w:proofErr w:type="spellStart"/>
            <w:r>
              <w:t>gNB</w:t>
            </w:r>
            <w:proofErr w:type="spellEnd"/>
            <w:r>
              <w:t xml:space="preserve"> Tx/Rx timing errors</w:t>
            </w:r>
          </w:p>
          <w:p w14:paraId="1BAACDF3" w14:textId="77777777" w:rsidR="00A7202F" w:rsidRDefault="00A7202F" w:rsidP="00A7202F">
            <w:pPr>
              <w:pStyle w:val="0Maintext"/>
              <w:spacing w:after="0" w:afterAutospacing="0"/>
              <w:ind w:left="284" w:firstLine="0"/>
            </w:pPr>
            <w:r>
              <w:t>4</w:t>
            </w:r>
            <w:r>
              <w:tab/>
              <w:t>Additional proposals</w:t>
            </w:r>
          </w:p>
          <w:p w14:paraId="02ABA345" w14:textId="77777777" w:rsidR="00A7202F" w:rsidRDefault="00A7202F" w:rsidP="00A7202F">
            <w:pPr>
              <w:pStyle w:val="0Maintext"/>
              <w:spacing w:after="0" w:afterAutospacing="0"/>
              <w:ind w:left="792" w:firstLine="0"/>
            </w:pPr>
            <w:r>
              <w:t>4.1</w:t>
            </w:r>
            <w:r>
              <w:tab/>
              <w:t>Measurement Enhancements</w:t>
            </w:r>
          </w:p>
          <w:p w14:paraId="4BC87B27" w14:textId="77777777" w:rsidR="00A7202F" w:rsidRDefault="00A7202F" w:rsidP="00A7202F">
            <w:pPr>
              <w:pStyle w:val="0Maintext"/>
              <w:spacing w:after="0" w:afterAutospacing="0"/>
              <w:ind w:left="792" w:firstLine="0"/>
            </w:pPr>
            <w:r>
              <w:t>4.2</w:t>
            </w:r>
            <w:r>
              <w:tab/>
              <w:t xml:space="preserve">Antenna array phase </w:t>
            </w:r>
            <w:proofErr w:type="spellStart"/>
            <w:r>
              <w:t>center</w:t>
            </w:r>
            <w:proofErr w:type="spellEnd"/>
            <w:r>
              <w:t xml:space="preserve"> offset</w:t>
            </w:r>
          </w:p>
          <w:p w14:paraId="7F11002E" w14:textId="77777777" w:rsidR="00A7202F" w:rsidRDefault="00A7202F" w:rsidP="00A7202F">
            <w:pPr>
              <w:pStyle w:val="0Maintext"/>
              <w:spacing w:after="0" w:afterAutospacing="0"/>
              <w:ind w:left="792" w:firstLine="0"/>
            </w:pPr>
            <w:r>
              <w:t>4.3</w:t>
            </w:r>
            <w:r>
              <w:tab/>
              <w:t>Spatial relation of SRS with DL PRS or SSB</w:t>
            </w:r>
          </w:p>
          <w:p w14:paraId="36641923" w14:textId="77777777" w:rsidR="00A7202F" w:rsidRDefault="00A7202F" w:rsidP="00A7202F">
            <w:pPr>
              <w:pStyle w:val="0Maintext"/>
              <w:spacing w:after="0" w:afterAutospacing="0"/>
              <w:ind w:left="792" w:firstLine="0"/>
            </w:pPr>
            <w:r>
              <w:t>4.4</w:t>
            </w:r>
            <w:r>
              <w:tab/>
              <w:t>Beam and delay group sweeping</w:t>
            </w:r>
          </w:p>
          <w:p w14:paraId="351E0843" w14:textId="766674CA" w:rsidR="00D26392" w:rsidRDefault="00D26392" w:rsidP="00A7202F">
            <w:pPr>
              <w:pStyle w:val="0Maintext"/>
              <w:ind w:left="792" w:firstLine="0"/>
            </w:pPr>
          </w:p>
        </w:tc>
      </w:tr>
    </w:tbl>
    <w:p w14:paraId="2E600D6A" w14:textId="77777777" w:rsidR="00D26392" w:rsidRDefault="00D26392">
      <w:pPr>
        <w:rPr>
          <w:lang w:eastAsia="en-US"/>
        </w:rPr>
      </w:pPr>
    </w:p>
    <w:p w14:paraId="35EF5FD8" w14:textId="77777777" w:rsidR="00D26392" w:rsidRDefault="00C11C3C">
      <w:pPr>
        <w:rPr>
          <w:b/>
          <w:bCs/>
          <w:lang w:val="en-US"/>
        </w:rPr>
      </w:pPr>
      <w:bookmarkStart w:id="6" w:name="_Toc511230715"/>
      <w:bookmarkStart w:id="7" w:name="_Toc511230578"/>
      <w:r>
        <w:rPr>
          <w:b/>
          <w:bCs/>
          <w:lang w:val="en-US"/>
        </w:rPr>
        <w:t>Notes:</w:t>
      </w:r>
    </w:p>
    <w:p w14:paraId="3B3CAE1F" w14:textId="77777777" w:rsidR="00D26392" w:rsidRDefault="00C11C3C">
      <w:pPr>
        <w:pStyle w:val="afff3"/>
        <w:numPr>
          <w:ilvl w:val="0"/>
          <w:numId w:val="30"/>
        </w:numPr>
      </w:pPr>
      <w:r>
        <w:t>The following highlights will be used in this summary:</w:t>
      </w:r>
    </w:p>
    <w:p w14:paraId="21F0AE22" w14:textId="0303B218" w:rsidR="00D26392" w:rsidRDefault="00C11C3C">
      <w:pPr>
        <w:pStyle w:val="afff3"/>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9552425" w14:textId="3FD3F4C5" w:rsidR="00D26392" w:rsidRDefault="00C11C3C">
      <w:pPr>
        <w:pStyle w:val="afff3"/>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5711F240" w14:textId="6A17FF36" w:rsidR="00D26392" w:rsidRDefault="00C11C3C">
      <w:pPr>
        <w:pStyle w:val="afff3"/>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687619B" w14:textId="35A69F06" w:rsidR="00D26392" w:rsidRDefault="00C11C3C" w:rsidP="008D2C16">
      <w:pPr>
        <w:pStyle w:val="afff3"/>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772096C" w14:textId="6BD62CA0"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240DEAEE" w14:textId="092DC66C" w:rsidR="00D26392" w:rsidRDefault="00C11C3C">
      <w:pPr>
        <w:pStyle w:val="afff3"/>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44FA839A" w14:textId="7E749B6F" w:rsidR="00D26392" w:rsidRDefault="00C11C3C">
      <w:pPr>
        <w:pStyle w:val="afff3"/>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59978E4D" w14:textId="17EB2724" w:rsidR="00D26392" w:rsidRDefault="00D26392">
      <w:pPr>
        <w:spacing w:after="200" w:line="276" w:lineRule="auto"/>
        <w:rPr>
          <w:lang w:val="en-US"/>
        </w:rPr>
      </w:pPr>
    </w:p>
    <w:p w14:paraId="5D7111F3" w14:textId="41E41906" w:rsidR="00394D30" w:rsidRDefault="00394D30" w:rsidP="00394D30">
      <w:pPr>
        <w:pStyle w:val="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w:t>
      </w:r>
      <w:proofErr w:type="spellStart"/>
      <w:r>
        <w:t>gNB</w:t>
      </w:r>
      <w:proofErr w:type="spellEnd"/>
      <w:r w:rsidRPr="005F7056">
        <w:t xml:space="preserve"> Rx/Tx timing delays</w:t>
      </w:r>
      <w:bookmarkEnd w:id="8"/>
    </w:p>
    <w:p w14:paraId="269968AA" w14:textId="7E5E34D9" w:rsidR="00394D30" w:rsidRDefault="00394D30" w:rsidP="00394D30">
      <w:pPr>
        <w:pStyle w:val="af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w:t>
      </w:r>
      <w:proofErr w:type="spellStart"/>
      <w:r w:rsidR="00557537" w:rsidRPr="00557537">
        <w:rPr>
          <w:rFonts w:ascii="Times New Roman" w:hAnsi="Times New Roman" w:cs="Times New Roman"/>
        </w:rPr>
        <w:t>gNB</w:t>
      </w:r>
      <w:proofErr w:type="spellEnd"/>
      <w:r w:rsidR="00557537" w:rsidRPr="00557537">
        <w:rPr>
          <w:rFonts w:ascii="Times New Roman" w:hAnsi="Times New Roman" w:cs="Times New Roman"/>
        </w:rPr>
        <w:t xml:space="preserve"> Rx/Tx timing delays</w:t>
      </w:r>
      <w:r w:rsidR="00957CB2">
        <w:rPr>
          <w:rFonts w:ascii="Times New Roman" w:hAnsi="Times New Roman" w:cs="Times New Roman"/>
        </w:rPr>
        <w:t>)</w:t>
      </w:r>
    </w:p>
    <w:p w14:paraId="65B9DEFC" w14:textId="6FA02F4B" w:rsidR="00DC3FB3" w:rsidRDefault="00DC3FB3" w:rsidP="00DC3FB3">
      <w:pPr>
        <w:pStyle w:val="3GPPAgreements"/>
      </w:pPr>
      <w:r>
        <w:t xml:space="preserve">(Huawei </w:t>
      </w:r>
      <w:hyperlink r:id="rId15" w:history="1">
        <w:r w:rsidR="00E14522">
          <w:rPr>
            <w:rStyle w:val="afff0"/>
          </w:rPr>
          <w:t>R1-2100195</w:t>
        </w:r>
      </w:hyperlink>
      <w:r>
        <w:t>) Proposal 1:</w:t>
      </w:r>
    </w:p>
    <w:p w14:paraId="26AC5F30" w14:textId="77777777" w:rsidR="00DC3FB3" w:rsidRDefault="00DC3FB3" w:rsidP="00DC3FB3">
      <w:pPr>
        <w:pStyle w:val="3GPPAgreements"/>
        <w:numPr>
          <w:ilvl w:val="1"/>
          <w:numId w:val="31"/>
        </w:numPr>
      </w:pPr>
      <w:r w:rsidRPr="003E023F">
        <w:t xml:space="preserve">Introduce a calibration UE with the known location to mitigate </w:t>
      </w:r>
      <w:r w:rsidRPr="00894532">
        <w:t xml:space="preserve">the </w:t>
      </w:r>
      <w:proofErr w:type="spellStart"/>
      <w:r w:rsidRPr="00894532">
        <w:t>gNB</w:t>
      </w:r>
      <w:proofErr w:type="spellEnd"/>
      <w:r w:rsidRPr="00894532">
        <w:t xml:space="preserve"> timing error.</w:t>
      </w:r>
    </w:p>
    <w:p w14:paraId="053B2599" w14:textId="2AC1EB55" w:rsidR="00183647" w:rsidRDefault="00183647" w:rsidP="00183647">
      <w:pPr>
        <w:pStyle w:val="3GPPAgreements"/>
        <w:numPr>
          <w:ilvl w:val="0"/>
          <w:numId w:val="31"/>
        </w:numPr>
      </w:pPr>
      <w:r>
        <w:t xml:space="preserve">(ZTE </w:t>
      </w:r>
      <w:hyperlink r:id="rId16" w:history="1">
        <w:r w:rsidR="00E14522">
          <w:rPr>
            <w:rStyle w:val="afff0"/>
          </w:rPr>
          <w:t>R1-2100293</w:t>
        </w:r>
      </w:hyperlink>
      <w:r>
        <w:t>) Proposal 2:</w:t>
      </w:r>
    </w:p>
    <w:p w14:paraId="491E0206"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1F4076CD" w14:textId="77777777" w:rsidR="00183647" w:rsidRPr="00894532" w:rsidRDefault="00183647" w:rsidP="00183647">
      <w:pPr>
        <w:pStyle w:val="3GPPAgreements"/>
        <w:numPr>
          <w:ilvl w:val="2"/>
          <w:numId w:val="31"/>
        </w:numPr>
      </w:pPr>
      <w:r w:rsidRPr="00894532">
        <w:t xml:space="preserve">The TRP should have capability to do mutual-calibration and </w:t>
      </w:r>
      <w:proofErr w:type="spellStart"/>
      <w:r w:rsidRPr="00894532">
        <w:t>feed back</w:t>
      </w:r>
      <w:proofErr w:type="spellEnd"/>
      <w:r w:rsidRPr="00894532">
        <w:t xml:space="preserve"> the Tx timing delay difference and Rx timing delay difference.</w:t>
      </w:r>
    </w:p>
    <w:p w14:paraId="071A490E"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16714281"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3DCC6EA8" w14:textId="27E3BDAA"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afff0"/>
          </w:rPr>
          <w:t>R1-2100308</w:t>
        </w:r>
      </w:hyperlink>
      <w:r w:rsidR="00F561B2" w:rsidRPr="00894532">
        <w:t>)</w:t>
      </w:r>
      <w:r w:rsidR="00DC3FB3" w:rsidRPr="00894532">
        <w:t>Proposal 1:</w:t>
      </w:r>
    </w:p>
    <w:p w14:paraId="66BE020A" w14:textId="72A9D570"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22611FC3" w14:textId="662B2083" w:rsidR="00DC3FB3" w:rsidRDefault="00DC3FB3" w:rsidP="00DC3FB3">
      <w:pPr>
        <w:pStyle w:val="3GPPAgreements"/>
        <w:numPr>
          <w:ilvl w:val="0"/>
          <w:numId w:val="31"/>
        </w:numPr>
      </w:pPr>
      <w:r>
        <w:t xml:space="preserve">(CATT </w:t>
      </w:r>
      <w:hyperlink r:id="rId18" w:history="1">
        <w:r w:rsidR="00E14522">
          <w:rPr>
            <w:rStyle w:val="afff0"/>
          </w:rPr>
          <w:t>R1-2100385</w:t>
        </w:r>
      </w:hyperlink>
      <w:r>
        <w:t>) Proposal 4:</w:t>
      </w:r>
    </w:p>
    <w:p w14:paraId="030C456C" w14:textId="77777777" w:rsidR="00DC3FB3" w:rsidRDefault="00DC3FB3" w:rsidP="00DC3FB3">
      <w:pPr>
        <w:pStyle w:val="3GPPAgreements"/>
        <w:numPr>
          <w:ilvl w:val="1"/>
          <w:numId w:val="31"/>
        </w:numPr>
      </w:pPr>
      <w:r w:rsidRPr="00EA6B12">
        <w:t xml:space="preserve">NR Rel-17 should support the methods of mitigating UE Rx/Tx and/or </w:t>
      </w:r>
      <w:proofErr w:type="spellStart"/>
      <w:r w:rsidRPr="00EA6B12">
        <w:t>gNB</w:t>
      </w:r>
      <w:proofErr w:type="spellEnd"/>
      <w:r w:rsidRPr="00EA6B12">
        <w:t xml:space="preserve"> Rx/Tx timing delays based on a double differential scheme with a reference UE</w:t>
      </w:r>
      <w:r>
        <w:t>.</w:t>
      </w:r>
    </w:p>
    <w:p w14:paraId="08D001F3" w14:textId="420DE262" w:rsidR="00DC3FB3" w:rsidRDefault="00DC3FB3" w:rsidP="00DC3FB3">
      <w:pPr>
        <w:pStyle w:val="3GPPAgreements"/>
        <w:numPr>
          <w:ilvl w:val="0"/>
          <w:numId w:val="31"/>
        </w:numPr>
      </w:pPr>
      <w:r>
        <w:t xml:space="preserve">(vivo </w:t>
      </w:r>
      <w:hyperlink r:id="rId19" w:history="1">
        <w:r w:rsidR="00E14522">
          <w:rPr>
            <w:rStyle w:val="afff0"/>
          </w:rPr>
          <w:t>R1-2100445</w:t>
        </w:r>
      </w:hyperlink>
      <w:r>
        <w:t>)Proposal 1</w:t>
      </w:r>
    </w:p>
    <w:p w14:paraId="2EE78639" w14:textId="77777777" w:rsidR="00DC3FB3" w:rsidRDefault="00DC3FB3" w:rsidP="00DC3FB3">
      <w:pPr>
        <w:pStyle w:val="3GPPAgreements"/>
        <w:numPr>
          <w:ilvl w:val="1"/>
          <w:numId w:val="31"/>
        </w:numPr>
      </w:pPr>
      <w:r>
        <w:t xml:space="preserve">‘Reference UE’ based differential positioning method should be supported to assist UE and </w:t>
      </w:r>
      <w:proofErr w:type="spellStart"/>
      <w:r>
        <w:t>gNB</w:t>
      </w:r>
      <w:proofErr w:type="spellEnd"/>
      <w:r>
        <w:t xml:space="preserve"> Rx/Tx timing delay mitigating.</w:t>
      </w:r>
    </w:p>
    <w:p w14:paraId="0314F2FF"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55BAD100" w14:textId="77777777" w:rsidR="00DC3FB3" w:rsidRDefault="00DC3FB3" w:rsidP="00DC3FB3">
      <w:pPr>
        <w:pStyle w:val="3GPPAgreements"/>
        <w:numPr>
          <w:ilvl w:val="2"/>
          <w:numId w:val="31"/>
        </w:numPr>
      </w:pPr>
      <w:r>
        <w:t>The accurate and reliable location of ‘the reference UE’ should be known by the LMF and the UE itself</w:t>
      </w:r>
    </w:p>
    <w:p w14:paraId="5D6C2F31" w14:textId="48D96E26" w:rsidR="006B4398" w:rsidRDefault="006B4398" w:rsidP="006B4398">
      <w:pPr>
        <w:pStyle w:val="3GPPAgreements"/>
        <w:numPr>
          <w:ilvl w:val="0"/>
          <w:numId w:val="31"/>
        </w:numPr>
      </w:pPr>
      <w:r>
        <w:t xml:space="preserve">(vivo </w:t>
      </w:r>
      <w:hyperlink r:id="rId20" w:history="1">
        <w:r w:rsidR="00E14522">
          <w:rPr>
            <w:rStyle w:val="afff0"/>
          </w:rPr>
          <w:t>R1-2100445</w:t>
        </w:r>
      </w:hyperlink>
      <w:r>
        <w:t>)Proposal 2</w:t>
      </w:r>
    </w:p>
    <w:p w14:paraId="1A5B4B03" w14:textId="77777777" w:rsidR="006B4398" w:rsidRPr="00422DC0" w:rsidRDefault="006B4398" w:rsidP="006B4398">
      <w:pPr>
        <w:pStyle w:val="afff3"/>
        <w:numPr>
          <w:ilvl w:val="1"/>
          <w:numId w:val="31"/>
        </w:numPr>
        <w:rPr>
          <w:rFonts w:eastAsia="宋体"/>
          <w:szCs w:val="20"/>
          <w:lang w:eastAsia="zh-CN"/>
        </w:rPr>
      </w:pPr>
      <w:proofErr w:type="spellStart"/>
      <w:r w:rsidRPr="00422DC0">
        <w:rPr>
          <w:rFonts w:eastAsia="宋体"/>
          <w:szCs w:val="20"/>
          <w:lang w:eastAsia="zh-CN"/>
        </w:rPr>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7AF0E393" w14:textId="707013BC" w:rsidR="00DC3FB3" w:rsidRDefault="006B4398" w:rsidP="006B4398">
      <w:pPr>
        <w:pStyle w:val="3GPPAgreements"/>
        <w:numPr>
          <w:ilvl w:val="0"/>
          <w:numId w:val="31"/>
        </w:numPr>
      </w:pPr>
      <w:r>
        <w:t xml:space="preserve"> </w:t>
      </w:r>
      <w:r w:rsidR="00DC3FB3">
        <w:t xml:space="preserve">(Nokia </w:t>
      </w:r>
      <w:hyperlink r:id="rId21" w:history="1">
        <w:r w:rsidR="00E14522">
          <w:rPr>
            <w:rStyle w:val="afff0"/>
          </w:rPr>
          <w:t>R1-2100548</w:t>
        </w:r>
      </w:hyperlink>
      <w:r w:rsidR="00DC3FB3">
        <w:t xml:space="preserve">) </w:t>
      </w:r>
      <w:r w:rsidR="00DC3FB3" w:rsidRPr="007D6D05">
        <w:t xml:space="preserve">Proposal 2: </w:t>
      </w:r>
    </w:p>
    <w:p w14:paraId="06576D26" w14:textId="77777777" w:rsidR="00DC3FB3" w:rsidRDefault="00DC3FB3" w:rsidP="00DC3FB3">
      <w:pPr>
        <w:pStyle w:val="3GPPAgreements"/>
        <w:numPr>
          <w:ilvl w:val="1"/>
          <w:numId w:val="31"/>
        </w:numPr>
      </w:pPr>
      <w:r w:rsidRPr="007D6D05">
        <w:t xml:space="preserve">To mitigate UE and </w:t>
      </w:r>
      <w:proofErr w:type="spellStart"/>
      <w:r w:rsidRPr="007D6D05">
        <w:t>gNB</w:t>
      </w:r>
      <w:proofErr w:type="spellEnd"/>
      <w:r w:rsidRPr="007D6D05">
        <w:t xml:space="preserve"> Rx/Tx timing delays a solution not relying on reference devices should be specified if possible.</w:t>
      </w:r>
    </w:p>
    <w:p w14:paraId="63031043" w14:textId="40EF05C4" w:rsidR="00DC3FB3" w:rsidRDefault="00DC3FB3" w:rsidP="00DC3FB3">
      <w:pPr>
        <w:pStyle w:val="3GPPAgreements"/>
        <w:numPr>
          <w:ilvl w:val="0"/>
          <w:numId w:val="31"/>
        </w:numPr>
      </w:pPr>
      <w:r>
        <w:t xml:space="preserve">(Apple </w:t>
      </w:r>
      <w:hyperlink r:id="rId22" w:history="1">
        <w:r w:rsidR="00E14522">
          <w:rPr>
            <w:rStyle w:val="afff0"/>
          </w:rPr>
          <w:t>R1-2101387</w:t>
        </w:r>
      </w:hyperlink>
      <w:r>
        <w:t>) Proposal 1:</w:t>
      </w:r>
    </w:p>
    <w:p w14:paraId="0793C2C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w:t>
      </w:r>
      <w:proofErr w:type="spellStart"/>
      <w:r w:rsidRPr="00B36EAA">
        <w:t>gNB</w:t>
      </w:r>
      <w:proofErr w:type="spellEnd"/>
      <w:r w:rsidRPr="00B36EAA">
        <w:t>) with precise location information known to the network</w:t>
      </w:r>
      <w:r>
        <w:t>.</w:t>
      </w:r>
    </w:p>
    <w:p w14:paraId="1CD6EEB0" w14:textId="59A053EE" w:rsidR="0002068D" w:rsidRDefault="00183647" w:rsidP="0002068D">
      <w:pPr>
        <w:pStyle w:val="3GPPAgreements"/>
      </w:pPr>
      <w:r>
        <w:t xml:space="preserve"> </w:t>
      </w:r>
      <w:r w:rsidR="00F561B2">
        <w:t xml:space="preserve">(Intel </w:t>
      </w:r>
      <w:hyperlink r:id="rId23" w:history="1">
        <w:r w:rsidR="00E14522">
          <w:rPr>
            <w:rStyle w:val="afff0"/>
          </w:rPr>
          <w:t>R1-2100657</w:t>
        </w:r>
      </w:hyperlink>
      <w:r w:rsidR="00F561B2">
        <w:t>)</w:t>
      </w:r>
      <w:r w:rsidR="0002068D">
        <w:t xml:space="preserve"> Proposal 1:</w:t>
      </w:r>
    </w:p>
    <w:p w14:paraId="7C8F8D75" w14:textId="77777777" w:rsidR="0002068D" w:rsidRDefault="0002068D" w:rsidP="0002068D">
      <w:pPr>
        <w:pStyle w:val="3GPPAgreements"/>
        <w:numPr>
          <w:ilvl w:val="1"/>
          <w:numId w:val="31"/>
        </w:numPr>
      </w:pPr>
      <w:r>
        <w:t>Inter-</w:t>
      </w:r>
      <w:proofErr w:type="spellStart"/>
      <w:r>
        <w:t>gNB</w:t>
      </w:r>
      <w:proofErr w:type="spellEnd"/>
      <w:r>
        <w:t xml:space="preserve"> (or TRP) calibration procedure to estimate TX/RX timing errors is left up to network implementation </w:t>
      </w:r>
    </w:p>
    <w:p w14:paraId="2A32B233" w14:textId="77777777" w:rsidR="0002068D" w:rsidRDefault="0002068D" w:rsidP="0002068D">
      <w:pPr>
        <w:pStyle w:val="3GPPAgreements"/>
        <w:numPr>
          <w:ilvl w:val="1"/>
          <w:numId w:val="31"/>
        </w:numPr>
      </w:pPr>
      <w:r>
        <w:t xml:space="preserve">Define </w:t>
      </w:r>
      <w:proofErr w:type="spellStart"/>
      <w:r>
        <w:t>gNB</w:t>
      </w:r>
      <w:proofErr w:type="spellEnd"/>
      <w:r>
        <w:t xml:space="preserve"> TX/RX timing errors measurement report formats to report the data from </w:t>
      </w:r>
      <w:proofErr w:type="spellStart"/>
      <w:r>
        <w:t>gNB</w:t>
      </w:r>
      <w:proofErr w:type="spellEnd"/>
      <w:r>
        <w:t xml:space="preserve"> to LMF (or </w:t>
      </w:r>
      <w:proofErr w:type="spellStart"/>
      <w:r>
        <w:t>gNB</w:t>
      </w:r>
      <w:proofErr w:type="spellEnd"/>
      <w:r>
        <w:t>/LMF to UE)</w:t>
      </w:r>
    </w:p>
    <w:p w14:paraId="75EB0931" w14:textId="6892556D" w:rsidR="0002068D" w:rsidRDefault="00F561B2" w:rsidP="0002068D">
      <w:pPr>
        <w:pStyle w:val="3GPPAgreements"/>
      </w:pPr>
      <w:r>
        <w:lastRenderedPageBreak/>
        <w:t xml:space="preserve">(Intel </w:t>
      </w:r>
      <w:hyperlink r:id="rId24" w:history="1">
        <w:r w:rsidR="00E14522">
          <w:rPr>
            <w:rStyle w:val="afff0"/>
          </w:rPr>
          <w:t>R1-2100657</w:t>
        </w:r>
      </w:hyperlink>
      <w:r>
        <w:t>)</w:t>
      </w:r>
      <w:r w:rsidR="0002068D">
        <w:t xml:space="preserve"> Proposal 2 </w:t>
      </w:r>
      <w:r w:rsidR="0002068D" w:rsidRPr="00DB70C2">
        <w:t>(General solution targeting all timing-based positioning methods)</w:t>
      </w:r>
      <w:r w:rsidR="0002068D">
        <w:t>:</w:t>
      </w:r>
    </w:p>
    <w:p w14:paraId="54CCA59E" w14:textId="77777777" w:rsidR="0002068D" w:rsidRDefault="0002068D" w:rsidP="0002068D">
      <w:pPr>
        <w:pStyle w:val="3GPPAgreements"/>
        <w:numPr>
          <w:ilvl w:val="1"/>
          <w:numId w:val="31"/>
        </w:numPr>
      </w:pPr>
      <w:r w:rsidRPr="00DB70C2">
        <w:t xml:space="preserve">Support </w:t>
      </w:r>
      <w:proofErr w:type="spellStart"/>
      <w:r w:rsidRPr="00DB70C2">
        <w:t>gNB</w:t>
      </w:r>
      <w:proofErr w:type="spellEnd"/>
      <w:r w:rsidRPr="00DB70C2">
        <w:t xml:space="preserve"> TX/RX timing errors measurement report signaling from </w:t>
      </w:r>
      <w:proofErr w:type="spellStart"/>
      <w:r w:rsidRPr="00DB70C2">
        <w:t>gNB</w:t>
      </w:r>
      <w:proofErr w:type="spellEnd"/>
      <w:r w:rsidRPr="00DB70C2">
        <w:t xml:space="preserve"> to LMF (or </w:t>
      </w:r>
      <w:proofErr w:type="spellStart"/>
      <w:r w:rsidRPr="00DB70C2">
        <w:t>gNB</w:t>
      </w:r>
      <w:proofErr w:type="spellEnd"/>
      <w:r w:rsidRPr="00DB70C2">
        <w:t xml:space="preserve">/LMF to UE), including the following information/measurements </w:t>
      </w:r>
    </w:p>
    <w:p w14:paraId="49FA9250" w14:textId="77777777" w:rsidR="0002068D" w:rsidRPr="00DB70C2" w:rsidRDefault="0002068D" w:rsidP="0002068D">
      <w:pPr>
        <w:pStyle w:val="3GPPText"/>
        <w:numPr>
          <w:ilvl w:val="2"/>
          <w:numId w:val="31"/>
        </w:numPr>
        <w:spacing w:line="240" w:lineRule="auto"/>
        <w:textAlignment w:val="auto"/>
      </w:pPr>
      <w:r w:rsidRPr="00DB70C2">
        <w:t>Alt.1:</w:t>
      </w:r>
    </w:p>
    <w:p w14:paraId="2CCBE0D4" w14:textId="77777777" w:rsidR="0002068D" w:rsidRPr="00DB70C2" w:rsidRDefault="0002068D" w:rsidP="0002068D">
      <w:pPr>
        <w:pStyle w:val="3GPPText"/>
        <w:numPr>
          <w:ilvl w:val="3"/>
          <w:numId w:val="31"/>
        </w:numPr>
        <w:spacing w:line="240" w:lineRule="auto"/>
        <w:textAlignment w:val="auto"/>
      </w:pPr>
      <w:r w:rsidRPr="00DB70C2">
        <w:t>Measured propagation time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between </w:t>
      </w:r>
      <w:proofErr w:type="spellStart"/>
      <w:r w:rsidRPr="00DB70C2">
        <w:t>gNBs</w:t>
      </w:r>
      <w:proofErr w:type="spellEnd"/>
    </w:p>
    <w:p w14:paraId="247CEFB9" w14:textId="77777777" w:rsidR="0002068D" w:rsidRPr="00DB70C2" w:rsidRDefault="0002068D" w:rsidP="0002068D">
      <w:pPr>
        <w:pStyle w:val="3GPPText"/>
        <w:numPr>
          <w:ilvl w:val="3"/>
          <w:numId w:val="31"/>
        </w:numPr>
        <w:spacing w:line="240" w:lineRule="auto"/>
        <w:textAlignment w:val="auto"/>
      </w:pPr>
      <w:r w:rsidRPr="00DB70C2">
        <w:t>Reference propagation time (</w:t>
      </w:r>
      <w:proofErr w:type="spellStart"/>
      <w:r w:rsidRPr="00DB70C2">
        <w:rPr>
          <w:i/>
          <w:iCs/>
        </w:rPr>
        <w:t>T</w:t>
      </w:r>
      <w:r w:rsidRPr="00DB70C2">
        <w:rPr>
          <w:i/>
          <w:iCs/>
          <w:vertAlign w:val="subscript"/>
        </w:rPr>
        <w:t>ij</w:t>
      </w:r>
      <w:proofErr w:type="spellEnd"/>
      <w:r w:rsidRPr="00DB70C2">
        <w:t xml:space="preserve">) between </w:t>
      </w:r>
      <w:proofErr w:type="spellStart"/>
      <w:r w:rsidRPr="00DB70C2">
        <w:rPr>
          <w:i/>
          <w:iCs/>
        </w:rPr>
        <w:t>i</w:t>
      </w:r>
      <w:r w:rsidRPr="00DB70C2">
        <w:rPr>
          <w:vertAlign w:val="superscript"/>
        </w:rPr>
        <w:t>th</w:t>
      </w:r>
      <w:proofErr w:type="spellEnd"/>
      <w:r w:rsidRPr="00DB70C2">
        <w:t xml:space="preserve"> and </w:t>
      </w:r>
      <w:proofErr w:type="spellStart"/>
      <w:r w:rsidRPr="00DB70C2">
        <w:rPr>
          <w:i/>
          <w:iCs/>
        </w:rPr>
        <w:t>j</w:t>
      </w:r>
      <w:r w:rsidRPr="00DB70C2">
        <w:rPr>
          <w:vertAlign w:val="superscript"/>
        </w:rPr>
        <w:t>th</w:t>
      </w:r>
      <w:proofErr w:type="spellEnd"/>
      <w:r w:rsidRPr="00DB70C2">
        <w:t xml:space="preserve"> nodes (</w:t>
      </w:r>
      <w:proofErr w:type="spellStart"/>
      <w:r w:rsidRPr="00DB70C2">
        <w:t>gNBs</w:t>
      </w:r>
      <w:proofErr w:type="spellEnd"/>
      <w:r w:rsidRPr="00DB70C2">
        <w:t xml:space="preserve"> or TRPs) derived based on known </w:t>
      </w:r>
      <w:proofErr w:type="spellStart"/>
      <w:r w:rsidRPr="00DB70C2">
        <w:t>gNB</w:t>
      </w:r>
      <w:proofErr w:type="spellEnd"/>
      <w:r w:rsidRPr="00DB70C2">
        <w:t xml:space="preserve"> coordinates</w:t>
      </w:r>
    </w:p>
    <w:p w14:paraId="6805435A"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CF5C7E9" w14:textId="77777777" w:rsidR="0002068D" w:rsidRPr="00DB70C2" w:rsidRDefault="0002068D" w:rsidP="0002068D">
      <w:pPr>
        <w:pStyle w:val="3GPPText"/>
        <w:numPr>
          <w:ilvl w:val="3"/>
          <w:numId w:val="31"/>
        </w:numPr>
        <w:spacing w:line="240" w:lineRule="auto"/>
        <w:textAlignment w:val="auto"/>
      </w:pPr>
      <w:r w:rsidRPr="00DB70C2">
        <w:t xml:space="preserve">Difference of the above measurements, </w:t>
      </w:r>
      <w:proofErr w:type="gramStart"/>
      <w:r w:rsidRPr="00DB70C2">
        <w:t>i.e.</w:t>
      </w:r>
      <w:proofErr w:type="gramEnd"/>
      <w:r w:rsidRPr="00DB70C2">
        <w:t xml:space="preserve"> </w:t>
      </w:r>
      <w:proofErr w:type="spellStart"/>
      <w:r w:rsidRPr="00DB70C2">
        <w:t>Δ</w:t>
      </w:r>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ij</w:t>
      </w:r>
      <w:proofErr w:type="spellEnd"/>
    </w:p>
    <w:p w14:paraId="6C0304EB" w14:textId="5C1A6D16" w:rsidR="0002068D" w:rsidRDefault="0002068D" w:rsidP="0002068D">
      <w:pPr>
        <w:pStyle w:val="3GPPAgreements"/>
        <w:numPr>
          <w:ilvl w:val="0"/>
          <w:numId w:val="31"/>
        </w:numPr>
      </w:pPr>
      <w:r>
        <w:t xml:space="preserve">(CMCC </w:t>
      </w:r>
      <w:hyperlink r:id="rId25" w:history="1">
        <w:r w:rsidR="00E14522">
          <w:rPr>
            <w:rStyle w:val="afff0"/>
          </w:rPr>
          <w:t>R1-2101046</w:t>
        </w:r>
      </w:hyperlink>
      <w:r>
        <w:t>) Proposal 1:</w:t>
      </w:r>
    </w:p>
    <w:p w14:paraId="4AE08BF4"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2365EEBA" w14:textId="1FDD3F38" w:rsidR="0002068D" w:rsidRDefault="0002068D" w:rsidP="0002068D">
      <w:pPr>
        <w:pStyle w:val="3GPPAgreements"/>
        <w:numPr>
          <w:ilvl w:val="0"/>
          <w:numId w:val="31"/>
        </w:numPr>
      </w:pPr>
      <w:r>
        <w:t xml:space="preserve">(CMCC </w:t>
      </w:r>
      <w:hyperlink r:id="rId26" w:history="1">
        <w:r w:rsidR="00E14522">
          <w:rPr>
            <w:rStyle w:val="afff0"/>
          </w:rPr>
          <w:t>R1-2101046</w:t>
        </w:r>
      </w:hyperlink>
      <w:r>
        <w:t xml:space="preserve">) Proposal 2: </w:t>
      </w:r>
    </w:p>
    <w:p w14:paraId="18841C4E" w14:textId="77777777" w:rsidR="0002068D" w:rsidRDefault="0002068D" w:rsidP="0002068D">
      <w:pPr>
        <w:pStyle w:val="3GPPAgreements"/>
        <w:numPr>
          <w:ilvl w:val="1"/>
          <w:numId w:val="31"/>
        </w:numPr>
      </w:pPr>
      <w:r>
        <w:t>Support the measurement and reporting among the TRPs to estimate the timing errors.</w:t>
      </w:r>
    </w:p>
    <w:p w14:paraId="3B1C8F6D" w14:textId="5C9E0F21" w:rsidR="00123F74" w:rsidRDefault="00123F74" w:rsidP="00123F74">
      <w:pPr>
        <w:pStyle w:val="3GPPAgreements"/>
        <w:numPr>
          <w:ilvl w:val="0"/>
          <w:numId w:val="31"/>
        </w:numPr>
      </w:pPr>
      <w:r>
        <w:t xml:space="preserve">(CMCC </w:t>
      </w:r>
      <w:hyperlink r:id="rId27" w:history="1">
        <w:r w:rsidR="00E14522">
          <w:rPr>
            <w:rStyle w:val="afff0"/>
          </w:rPr>
          <w:t>R1-2101046</w:t>
        </w:r>
      </w:hyperlink>
      <w:r>
        <w:t xml:space="preserve">) Proposal 3: </w:t>
      </w:r>
    </w:p>
    <w:p w14:paraId="51B72AD4"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090E2EE8" w14:textId="2A5BA6FA" w:rsidR="00E05C87" w:rsidRDefault="00123F74" w:rsidP="00123F74">
      <w:pPr>
        <w:pStyle w:val="3GPPAgreements"/>
        <w:numPr>
          <w:ilvl w:val="0"/>
          <w:numId w:val="31"/>
        </w:numPr>
      </w:pPr>
      <w:r>
        <w:t xml:space="preserve"> </w:t>
      </w:r>
      <w:r w:rsidR="00E05C87">
        <w:t xml:space="preserve">(MediaTek </w:t>
      </w:r>
      <w:hyperlink r:id="rId28" w:history="1">
        <w:r w:rsidR="00E14522">
          <w:rPr>
            <w:rStyle w:val="afff0"/>
          </w:rPr>
          <w:t>R1-2101140</w:t>
        </w:r>
      </w:hyperlink>
      <w:r w:rsidR="00E05C87">
        <w:t xml:space="preserve">) Proposal 2-1: </w:t>
      </w:r>
      <w:r w:rsidR="00E05C87">
        <w:tab/>
      </w:r>
    </w:p>
    <w:p w14:paraId="002A2EB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4F8DFE95" w14:textId="0CDEDD44" w:rsidR="00C23428" w:rsidRDefault="00E05C87" w:rsidP="00E05C87">
      <w:pPr>
        <w:pStyle w:val="3GPPAgreements"/>
        <w:numPr>
          <w:ilvl w:val="0"/>
          <w:numId w:val="31"/>
        </w:numPr>
      </w:pPr>
      <w:r>
        <w:t xml:space="preserve"> </w:t>
      </w:r>
      <w:r w:rsidR="00C23428">
        <w:t xml:space="preserve">(MediaTek </w:t>
      </w:r>
      <w:hyperlink r:id="rId29" w:history="1">
        <w:r w:rsidR="00E14522">
          <w:rPr>
            <w:rStyle w:val="afff0"/>
          </w:rPr>
          <w:t>R1-2101140</w:t>
        </w:r>
      </w:hyperlink>
      <w:r w:rsidR="00C23428">
        <w:t xml:space="preserve">) Proposal 2-3: </w:t>
      </w:r>
      <w:r w:rsidR="00C23428">
        <w:tab/>
      </w:r>
    </w:p>
    <w:p w14:paraId="156C8521" w14:textId="77777777" w:rsidR="00C23428" w:rsidRDefault="00C23428" w:rsidP="00C23428">
      <w:pPr>
        <w:pStyle w:val="3GPPAgreements"/>
        <w:numPr>
          <w:ilvl w:val="1"/>
          <w:numId w:val="31"/>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131883EE" w14:textId="5B329C70" w:rsidR="00426AE5" w:rsidRDefault="006E6CC9" w:rsidP="00426AE5">
      <w:pPr>
        <w:pStyle w:val="3GPPAgreements"/>
        <w:numPr>
          <w:ilvl w:val="0"/>
          <w:numId w:val="31"/>
        </w:numPr>
      </w:pPr>
      <w:r>
        <w:t xml:space="preserve">(Qualcomm </w:t>
      </w:r>
      <w:hyperlink r:id="rId30" w:history="1">
        <w:r w:rsidR="00E14522">
          <w:rPr>
            <w:rStyle w:val="afff0"/>
          </w:rPr>
          <w:t>R1-2101468</w:t>
        </w:r>
      </w:hyperlink>
      <w:r>
        <w:t>)</w:t>
      </w:r>
      <w:r w:rsidR="00426AE5">
        <w:t xml:space="preserve"> Proposal 2:</w:t>
      </w:r>
    </w:p>
    <w:p w14:paraId="2E89F29E" w14:textId="77777777" w:rsidR="00426AE5" w:rsidRDefault="00426AE5" w:rsidP="00426AE5">
      <w:pPr>
        <w:pStyle w:val="3GPPAgreements"/>
        <w:numPr>
          <w:ilvl w:val="1"/>
          <w:numId w:val="31"/>
        </w:numPr>
      </w:pPr>
      <w:r>
        <w:t xml:space="preserve">Support mechanisms and signaling to enable PRS reception by TRPs and associated reporting of </w:t>
      </w:r>
      <w:proofErr w:type="spellStart"/>
      <w:r>
        <w:t>gNB</w:t>
      </w:r>
      <w:proofErr w:type="spellEnd"/>
      <w:r>
        <w:t xml:space="preserve"> measurements derived on PRS reception and/or PRS transmission timing. </w:t>
      </w:r>
    </w:p>
    <w:p w14:paraId="7D2D50DD" w14:textId="728DFE41" w:rsidR="00426AE5" w:rsidRDefault="00426AE5" w:rsidP="00426AE5">
      <w:pPr>
        <w:pStyle w:val="3GPPAgreements"/>
        <w:numPr>
          <w:ilvl w:val="2"/>
          <w:numId w:val="31"/>
        </w:numPr>
      </w:pPr>
      <w:r>
        <w:tab/>
        <w:t>FFS: Signaling details and procedures</w:t>
      </w:r>
    </w:p>
    <w:p w14:paraId="4C60023E" w14:textId="1A42DD77" w:rsidR="00964183" w:rsidRDefault="00964183" w:rsidP="00964183">
      <w:pPr>
        <w:pStyle w:val="3GPPAgreements"/>
        <w:numPr>
          <w:ilvl w:val="0"/>
          <w:numId w:val="0"/>
        </w:numPr>
        <w:ind w:left="284" w:hanging="284"/>
      </w:pPr>
    </w:p>
    <w:p w14:paraId="5F95D634" w14:textId="5D02BB29" w:rsidR="00964183" w:rsidRDefault="00964183" w:rsidP="00964183">
      <w:pPr>
        <w:pStyle w:val="afe"/>
      </w:pPr>
      <w:r>
        <w:rPr>
          <w:rFonts w:ascii="Times New Roman" w:hAnsi="Times New Roman" w:cs="Times New Roman"/>
        </w:rPr>
        <w:t>Submitted Proposals related to joint measurements for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errors</w:t>
      </w:r>
    </w:p>
    <w:p w14:paraId="1071AE38" w14:textId="77777777" w:rsidR="00964183" w:rsidRDefault="00964183" w:rsidP="00964183">
      <w:pPr>
        <w:pStyle w:val="3GPPAgreements"/>
      </w:pPr>
      <w:r>
        <w:t xml:space="preserve">(OPPO </w:t>
      </w:r>
      <w:hyperlink r:id="rId31" w:history="1">
        <w:r>
          <w:rPr>
            <w:rStyle w:val="afff0"/>
          </w:rPr>
          <w:t>R1-2100128</w:t>
        </w:r>
      </w:hyperlink>
      <w:r>
        <w:t>) Proposal 3:</w:t>
      </w:r>
    </w:p>
    <w:p w14:paraId="74354367" w14:textId="77777777" w:rsidR="00964183" w:rsidRDefault="00964183" w:rsidP="00964183">
      <w:pPr>
        <w:pStyle w:val="3GPPAgreements"/>
        <w:numPr>
          <w:ilvl w:val="1"/>
          <w:numId w:val="31"/>
        </w:numPr>
      </w:pPr>
      <w:r w:rsidRPr="002D343D">
        <w:t xml:space="preserve">For DL TDOA positioning, Rel-17 can support the joint measurement of timing based and </w:t>
      </w:r>
      <w:proofErr w:type="gramStart"/>
      <w:r w:rsidRPr="002D343D">
        <w:t>angle based</w:t>
      </w:r>
      <w:proofErr w:type="gramEnd"/>
      <w:r w:rsidRPr="002D343D">
        <w:t xml:space="preserve"> positioning per DL PRS resource</w:t>
      </w:r>
      <w:r>
        <w:t>.</w:t>
      </w:r>
    </w:p>
    <w:p w14:paraId="3A67B4F0" w14:textId="77777777" w:rsidR="00964183" w:rsidRDefault="00964183" w:rsidP="00964183">
      <w:pPr>
        <w:pStyle w:val="3GPPAgreements"/>
        <w:numPr>
          <w:ilvl w:val="0"/>
          <w:numId w:val="31"/>
        </w:numPr>
      </w:pPr>
      <w:r>
        <w:t xml:space="preserve">(OPPO </w:t>
      </w:r>
      <w:hyperlink r:id="rId32" w:history="1">
        <w:r>
          <w:rPr>
            <w:rStyle w:val="afff0"/>
          </w:rPr>
          <w:t>R1-2100128</w:t>
        </w:r>
      </w:hyperlink>
      <w:r>
        <w:t>) Proposal 4:</w:t>
      </w:r>
    </w:p>
    <w:p w14:paraId="37953208" w14:textId="77777777" w:rsidR="00964183" w:rsidRDefault="00964183" w:rsidP="00964183">
      <w:pPr>
        <w:pStyle w:val="3GPPAgreements"/>
        <w:numPr>
          <w:ilvl w:val="1"/>
          <w:numId w:val="31"/>
        </w:numPr>
      </w:pPr>
      <w:r w:rsidRPr="002D343D">
        <w:t xml:space="preserve">For UE-assisted DL TDOA positioning, Rel-17 can support the joint report of timing based and </w:t>
      </w:r>
      <w:proofErr w:type="gramStart"/>
      <w:r w:rsidRPr="002D343D">
        <w:t>angle based</w:t>
      </w:r>
      <w:proofErr w:type="gramEnd"/>
      <w:r w:rsidRPr="002D343D">
        <w:t xml:space="preserve"> positioning per DL PRS resource</w:t>
      </w:r>
      <w:r>
        <w:t>.</w:t>
      </w:r>
    </w:p>
    <w:p w14:paraId="71AD2463" w14:textId="77777777" w:rsidR="00964183" w:rsidRDefault="00964183" w:rsidP="00964183">
      <w:pPr>
        <w:pStyle w:val="3GPPAgreements"/>
        <w:numPr>
          <w:ilvl w:val="0"/>
          <w:numId w:val="31"/>
        </w:numPr>
      </w:pPr>
      <w:r>
        <w:t xml:space="preserve">(OPPO </w:t>
      </w:r>
      <w:hyperlink r:id="rId33" w:history="1">
        <w:r>
          <w:rPr>
            <w:rStyle w:val="afff0"/>
          </w:rPr>
          <w:t>R1-2100128</w:t>
        </w:r>
      </w:hyperlink>
      <w:r>
        <w:t>) Proposal 6:</w:t>
      </w:r>
    </w:p>
    <w:p w14:paraId="1A59CEBF" w14:textId="77777777" w:rsidR="00964183" w:rsidRDefault="00964183" w:rsidP="00964183">
      <w:pPr>
        <w:pStyle w:val="3GPPAgreements"/>
        <w:numPr>
          <w:ilvl w:val="1"/>
          <w:numId w:val="31"/>
        </w:numPr>
      </w:pPr>
      <w:r w:rsidRPr="00A47405">
        <w:t xml:space="preserve">For NR UL RTOA based positioning, Rel-17 can support the joint measurement and report of UL timing based and UL </w:t>
      </w:r>
      <w:proofErr w:type="gramStart"/>
      <w:r w:rsidRPr="00A47405">
        <w:t>angle based</w:t>
      </w:r>
      <w:proofErr w:type="gramEnd"/>
      <w:r w:rsidRPr="00A47405">
        <w:t xml:space="preserve"> positioning for the SRS resources for positioning</w:t>
      </w:r>
      <w:r>
        <w:t>.</w:t>
      </w:r>
    </w:p>
    <w:p w14:paraId="025D34B5" w14:textId="77777777" w:rsidR="00964183" w:rsidRDefault="00964183" w:rsidP="00964183">
      <w:pPr>
        <w:pStyle w:val="3GPPAgreements"/>
        <w:numPr>
          <w:ilvl w:val="0"/>
          <w:numId w:val="31"/>
        </w:numPr>
      </w:pPr>
      <w:r>
        <w:t xml:space="preserve">(OPPO </w:t>
      </w:r>
      <w:hyperlink r:id="rId34" w:history="1">
        <w:r>
          <w:rPr>
            <w:rStyle w:val="afff0"/>
          </w:rPr>
          <w:t>R1-2100128</w:t>
        </w:r>
      </w:hyperlink>
      <w:r>
        <w:t>) Proposal 8:</w:t>
      </w:r>
    </w:p>
    <w:p w14:paraId="4CBBA386" w14:textId="77777777" w:rsidR="00964183" w:rsidRPr="00557B31" w:rsidRDefault="00964183" w:rsidP="00964183">
      <w:pPr>
        <w:pStyle w:val="afff3"/>
        <w:numPr>
          <w:ilvl w:val="1"/>
          <w:numId w:val="31"/>
        </w:numPr>
        <w:rPr>
          <w:rFonts w:eastAsia="宋体"/>
          <w:szCs w:val="20"/>
          <w:lang w:eastAsia="zh-CN"/>
        </w:rPr>
      </w:pPr>
      <w:r w:rsidRPr="00557B31">
        <w:rPr>
          <w:rFonts w:eastAsia="宋体"/>
          <w:szCs w:val="20"/>
          <w:lang w:eastAsia="zh-CN"/>
        </w:rPr>
        <w:t xml:space="preserve">For multi-RTT positioning, Rel-17 can support the joint measurement and report of multi-RTT based positioning and UL </w:t>
      </w:r>
      <w:proofErr w:type="gramStart"/>
      <w:r w:rsidRPr="00557B31">
        <w:rPr>
          <w:rFonts w:eastAsia="宋体"/>
          <w:szCs w:val="20"/>
          <w:lang w:eastAsia="zh-CN"/>
        </w:rPr>
        <w:t>angle based</w:t>
      </w:r>
      <w:proofErr w:type="gramEnd"/>
      <w:r w:rsidRPr="00557B31">
        <w:rPr>
          <w:rFonts w:eastAsia="宋体"/>
          <w:szCs w:val="20"/>
          <w:lang w:eastAsia="zh-CN"/>
        </w:rPr>
        <w:t xml:space="preserve"> positioning on the SRS resources for positioning.</w:t>
      </w:r>
    </w:p>
    <w:p w14:paraId="557D261F" w14:textId="77777777" w:rsidR="00964183" w:rsidRDefault="00964183" w:rsidP="00964183">
      <w:pPr>
        <w:pStyle w:val="3GPPAgreements"/>
        <w:numPr>
          <w:ilvl w:val="0"/>
          <w:numId w:val="31"/>
        </w:numPr>
      </w:pPr>
      <w:r>
        <w:t xml:space="preserve">(CMCC </w:t>
      </w:r>
      <w:hyperlink r:id="rId35" w:history="1">
        <w:r>
          <w:rPr>
            <w:rStyle w:val="afff0"/>
          </w:rPr>
          <w:t>R1-2101046</w:t>
        </w:r>
      </w:hyperlink>
      <w:r>
        <w:t xml:space="preserve">) Proposal 3: </w:t>
      </w:r>
    </w:p>
    <w:p w14:paraId="3D2C46F5"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66AAFAB8" w14:textId="77777777" w:rsidR="00964183" w:rsidRDefault="00964183" w:rsidP="00964183">
      <w:pPr>
        <w:pStyle w:val="3GPPAgreements"/>
        <w:numPr>
          <w:ilvl w:val="0"/>
          <w:numId w:val="31"/>
        </w:numPr>
      </w:pPr>
      <w:r>
        <w:t xml:space="preserve">(vivo </w:t>
      </w:r>
      <w:hyperlink r:id="rId36" w:history="1">
        <w:r>
          <w:rPr>
            <w:rStyle w:val="afff0"/>
          </w:rPr>
          <w:t>R1-2100445</w:t>
        </w:r>
      </w:hyperlink>
      <w:r>
        <w:t>)Proposal 2</w:t>
      </w:r>
    </w:p>
    <w:p w14:paraId="48615D41" w14:textId="77777777" w:rsidR="00964183" w:rsidRPr="00422DC0" w:rsidRDefault="00964183" w:rsidP="00964183">
      <w:pPr>
        <w:pStyle w:val="afff3"/>
        <w:numPr>
          <w:ilvl w:val="1"/>
          <w:numId w:val="31"/>
        </w:numPr>
        <w:rPr>
          <w:rFonts w:eastAsia="宋体"/>
          <w:szCs w:val="20"/>
          <w:lang w:eastAsia="zh-CN"/>
        </w:rPr>
      </w:pPr>
      <w:proofErr w:type="spellStart"/>
      <w:r w:rsidRPr="00422DC0">
        <w:rPr>
          <w:rFonts w:eastAsia="宋体"/>
          <w:szCs w:val="20"/>
          <w:lang w:eastAsia="zh-CN"/>
        </w:rPr>
        <w:lastRenderedPageBreak/>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5A435C7B" w14:textId="77777777" w:rsidR="00964183" w:rsidRDefault="00964183" w:rsidP="00964183">
      <w:pPr>
        <w:pStyle w:val="3GPPAgreements"/>
        <w:numPr>
          <w:ilvl w:val="0"/>
          <w:numId w:val="31"/>
        </w:numPr>
      </w:pPr>
      <w:r>
        <w:t xml:space="preserve">(MediaTek </w:t>
      </w:r>
      <w:hyperlink r:id="rId37" w:history="1">
        <w:r>
          <w:rPr>
            <w:rStyle w:val="afff0"/>
          </w:rPr>
          <w:t>R1-2101140</w:t>
        </w:r>
      </w:hyperlink>
      <w:r>
        <w:t xml:space="preserve">) Proposal 2-3: </w:t>
      </w:r>
      <w:r>
        <w:tab/>
      </w:r>
    </w:p>
    <w:p w14:paraId="653FBAAA" w14:textId="77777777" w:rsidR="00964183" w:rsidRDefault="00964183" w:rsidP="00964183">
      <w:pPr>
        <w:pStyle w:val="3GPPAgreements"/>
        <w:numPr>
          <w:ilvl w:val="1"/>
          <w:numId w:val="31"/>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58E8FFBF" w14:textId="77777777" w:rsidR="00964183" w:rsidRDefault="00964183" w:rsidP="00964183">
      <w:pPr>
        <w:pStyle w:val="3GPPAgreements"/>
        <w:numPr>
          <w:ilvl w:val="0"/>
          <w:numId w:val="31"/>
        </w:numPr>
      </w:pPr>
      <w:r>
        <w:t xml:space="preserve"> (Qualcomm </w:t>
      </w:r>
      <w:hyperlink r:id="rId38" w:history="1">
        <w:r>
          <w:rPr>
            <w:rStyle w:val="afff0"/>
          </w:rPr>
          <w:t>R1-2101468</w:t>
        </w:r>
      </w:hyperlink>
      <w:r>
        <w:t xml:space="preserve">) Proposal 3: </w:t>
      </w:r>
    </w:p>
    <w:p w14:paraId="7DA8231E" w14:textId="77777777" w:rsidR="00964183" w:rsidRDefault="00964183" w:rsidP="00964183">
      <w:pPr>
        <w:pStyle w:val="3GPPAgreements"/>
        <w:numPr>
          <w:ilvl w:val="1"/>
          <w:numId w:val="31"/>
        </w:numPr>
      </w:pPr>
      <w:r>
        <w:t xml:space="preserve">Support enhancements in the reporting of the positioning measurements (from the UE and the </w:t>
      </w:r>
      <w:proofErr w:type="spellStart"/>
      <w:r>
        <w:t>gNB</w:t>
      </w:r>
      <w:proofErr w:type="spellEnd"/>
      <w:r>
        <w:t xml:space="preserve">) to enable reporting in a single report </w:t>
      </w:r>
      <w:proofErr w:type="gramStart"/>
      <w:r>
        <w:t>multiple measurements</w:t>
      </w:r>
      <w:proofErr w:type="gramEnd"/>
      <w:r>
        <w:t>:</w:t>
      </w:r>
    </w:p>
    <w:p w14:paraId="365822D8"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6E3D9680" w14:textId="77777777" w:rsidR="00964183" w:rsidRDefault="00964183" w:rsidP="00964183">
      <w:pPr>
        <w:rPr>
          <w:highlight w:val="yellow"/>
          <w:lang w:val="en-US"/>
        </w:rPr>
      </w:pPr>
    </w:p>
    <w:p w14:paraId="4E419290" w14:textId="78AE3A3F" w:rsidR="00345C03" w:rsidRDefault="00345C03" w:rsidP="00345C03">
      <w:pPr>
        <w:pStyle w:val="afe"/>
        <w:rPr>
          <w:rFonts w:ascii="Times New Roman" w:hAnsi="Times New Roman" w:cs="Times New Roman"/>
        </w:rPr>
      </w:pPr>
      <w:r>
        <w:rPr>
          <w:rFonts w:ascii="Times New Roman" w:hAnsi="Times New Roman" w:cs="Times New Roman"/>
        </w:rPr>
        <w:t>FL comments</w:t>
      </w:r>
    </w:p>
    <w:p w14:paraId="34F977D0" w14:textId="0702A48B"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w:t>
      </w:r>
      <w:proofErr w:type="spellStart"/>
      <w:r w:rsidR="006540CC">
        <w:rPr>
          <w:lang w:eastAsia="en-US"/>
        </w:rPr>
        <w:t>gNB</w:t>
      </w:r>
      <w:proofErr w:type="spellEnd"/>
      <w:r w:rsidR="006540CC">
        <w:rPr>
          <w:lang w:eastAsia="en-US"/>
        </w:rPr>
        <w:t xml:space="preserve">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167B8966" w14:textId="20CAB12F"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proofErr w:type="spellStart"/>
      <w:r w:rsidR="00937526">
        <w:rPr>
          <w:lang w:eastAsia="en-US"/>
        </w:rPr>
        <w:t>gNB</w:t>
      </w:r>
      <w:proofErr w:type="spellEnd"/>
      <w:r w:rsidR="00937526">
        <w:rPr>
          <w:lang w:eastAsia="en-US"/>
        </w:rPr>
        <w:t xml:space="preserve"> </w:t>
      </w:r>
      <w:r>
        <w:rPr>
          <w:lang w:eastAsia="en-US"/>
        </w:rPr>
        <w:t xml:space="preserve">TX/RX timing errors </w:t>
      </w:r>
      <w:r w:rsidR="0023533E">
        <w:rPr>
          <w:lang w:eastAsia="en-US"/>
        </w:rPr>
        <w:t xml:space="preserve">are estimated/calibrated </w:t>
      </w:r>
      <w:proofErr w:type="gramStart"/>
      <w:r w:rsidR="0023533E">
        <w:rPr>
          <w:lang w:eastAsia="en-US"/>
        </w:rPr>
        <w:t>by the use of</w:t>
      </w:r>
      <w:proofErr w:type="gramEnd"/>
      <w:r w:rsidR="0023533E">
        <w:rPr>
          <w:lang w:eastAsia="en-US"/>
        </w:rPr>
        <w:t xml:space="preserve">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w:t>
      </w:r>
      <w:proofErr w:type="spellStart"/>
      <w:r w:rsidR="00C22F63">
        <w:rPr>
          <w:lang w:eastAsia="en-US"/>
        </w:rPr>
        <w:t>gNB</w:t>
      </w:r>
      <w:proofErr w:type="spellEnd"/>
      <w:r w:rsidR="00C22F63">
        <w:rPr>
          <w:lang w:eastAsia="en-US"/>
        </w:rPr>
        <w:t xml:space="preserve"> Rx-Tx time differences)</w:t>
      </w:r>
      <w:r w:rsidR="006955E4">
        <w:rPr>
          <w:lang w:eastAsia="en-US"/>
        </w:rPr>
        <w:t xml:space="preserve"> (e.g., [1][2]), </w:t>
      </w:r>
    </w:p>
    <w:p w14:paraId="02D0A077" w14:textId="7EE6F990"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UE/</w:t>
      </w:r>
      <w:proofErr w:type="spellStart"/>
      <w:r w:rsidR="0023533E">
        <w:rPr>
          <w:lang w:eastAsia="en-US"/>
        </w:rPr>
        <w:t>gNB</w:t>
      </w:r>
      <w:proofErr w:type="spellEnd"/>
      <w:r w:rsidR="0023533E">
        <w:rPr>
          <w:lang w:eastAsia="en-US"/>
        </w:rPr>
        <w:t xml:space="preserve">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C8BE44A" w14:textId="5E86E3E6"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w:t>
      </w:r>
      <w:proofErr w:type="spellStart"/>
      <w:r w:rsidR="00C37115">
        <w:rPr>
          <w:lang w:eastAsia="en-US"/>
        </w:rPr>
        <w:t>gNB</w:t>
      </w:r>
      <w:proofErr w:type="spellEnd"/>
      <w:r w:rsidR="00C37115">
        <w:rPr>
          <w:lang w:eastAsia="en-US"/>
        </w:rPr>
        <w:t xml:space="preserve">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76894DBF" w14:textId="2B788060"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w:t>
      </w:r>
      <w:proofErr w:type="spellStart"/>
      <w:r w:rsidR="00C37115">
        <w:rPr>
          <w:lang w:eastAsia="en-US"/>
        </w:rPr>
        <w:t>gNB</w:t>
      </w:r>
      <w:proofErr w:type="spellEnd"/>
      <w:r w:rsidR="00C37115">
        <w:rPr>
          <w:lang w:eastAsia="en-US"/>
        </w:rPr>
        <w:t xml:space="preserve">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387480D2" w14:textId="6EF3D21C"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 xml:space="preserve">for both UE and </w:t>
      </w:r>
      <w:proofErr w:type="spellStart"/>
      <w:r w:rsidR="006218AC">
        <w:rPr>
          <w:lang w:eastAsia="en-US"/>
        </w:rPr>
        <w:t>gNB</w:t>
      </w:r>
      <w:proofErr w:type="spellEnd"/>
      <w:r w:rsidR="006218AC">
        <w:rPr>
          <w:lang w:eastAsia="en-US"/>
        </w:rPr>
        <w:t>.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777C10F0" w14:textId="3A1E77EC"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w:t>
      </w:r>
      <w:proofErr w:type="spellStart"/>
      <w:r w:rsidR="00CC37E2">
        <w:rPr>
          <w:lang w:eastAsia="en-US"/>
        </w:rPr>
        <w:t>neighboring</w:t>
      </w:r>
      <w:proofErr w:type="spellEnd"/>
      <w:r w:rsidR="00CC37E2">
        <w:rPr>
          <w:lang w:eastAsia="en-US"/>
        </w:rPr>
        <w:t xml:space="preserve"> TRPs and reports the measurements </w:t>
      </w:r>
      <w:r w:rsidR="00501AFF">
        <w:rPr>
          <w:lang w:eastAsia="en-US"/>
        </w:rPr>
        <w:t xml:space="preserve">or report the calibration results </w:t>
      </w:r>
      <w:r w:rsidR="00CC37E2">
        <w:rPr>
          <w:lang w:eastAsia="en-US"/>
        </w:rPr>
        <w:t>to the LMF;</w:t>
      </w:r>
    </w:p>
    <w:p w14:paraId="567F6E3F" w14:textId="64254FE1"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51307EEA" w14:textId="396E8F72"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4EFD71B5" w14:textId="15FB513C" w:rsidR="006540CC" w:rsidRDefault="00501AFF" w:rsidP="006540CC">
      <w:r w:rsidRPr="0093564F">
        <w:rPr>
          <w:b/>
          <w:bCs/>
        </w:rPr>
        <w:t>Note:</w:t>
      </w:r>
      <w:r>
        <w:t xml:space="preserve"> </w:t>
      </w:r>
      <w:r w:rsidR="00BD27BA">
        <w:t>It seems that the terms “</w:t>
      </w:r>
      <w:r w:rsidR="005A3E5E">
        <w:t xml:space="preserve">mitigation, </w:t>
      </w:r>
      <w:r w:rsidR="00BD27BA">
        <w:t>estimation, compensation, calibration, elimination, etc.” are used in the contribution for the mitigation for UE/</w:t>
      </w:r>
      <w:proofErr w:type="spellStart"/>
      <w:r w:rsidR="00BD27BA">
        <w:t>gNB</w:t>
      </w:r>
      <w:proofErr w:type="spellEnd"/>
      <w:r w:rsidR="00BD27BA">
        <w:t xml:space="preserve"> Rx/Tx timing delays. </w:t>
      </w:r>
      <w:r w:rsidR="000D1841">
        <w:t>T</w:t>
      </w:r>
      <w:r w:rsidR="00937526">
        <w:t xml:space="preserve">o avoid confusion, </w:t>
      </w:r>
      <w:r w:rsidR="0093664D">
        <w:t>it might be better for us to use the same terminology in our discussion, e.g.,</w:t>
      </w:r>
    </w:p>
    <w:p w14:paraId="63CE0832" w14:textId="37AFB1CD" w:rsidR="00BD27BA" w:rsidRDefault="00BD27BA" w:rsidP="00937526">
      <w:pPr>
        <w:pStyle w:val="afff3"/>
        <w:numPr>
          <w:ilvl w:val="0"/>
          <w:numId w:val="47"/>
        </w:numPr>
      </w:pPr>
      <w:r>
        <w:t>“</w:t>
      </w:r>
      <w:r w:rsidR="00937526">
        <w:t>Estimation</w:t>
      </w:r>
      <w:r>
        <w:t xml:space="preserve"> of Rx/Tx timing delays”: It means the estimat</w:t>
      </w:r>
      <w:r w:rsidR="00297EEE">
        <w:t>ion of</w:t>
      </w:r>
      <w:r>
        <w:t xml:space="preserve"> the values of the UE/</w:t>
      </w:r>
      <w:proofErr w:type="spellStart"/>
      <w:r>
        <w:t>gNB</w:t>
      </w:r>
      <w:proofErr w:type="spellEnd"/>
      <w:r>
        <w:t xml:space="preserve"> Rx/Tx timing delays</w:t>
      </w:r>
      <w:r w:rsidR="000D1841">
        <w:t xml:space="preserve"> for supporting the m</w:t>
      </w:r>
      <w:r w:rsidR="000D1841" w:rsidRPr="000D1841">
        <w:t>itigation of Rx/Tx timing delays</w:t>
      </w:r>
      <w:r w:rsidR="000D1841">
        <w:t>;</w:t>
      </w:r>
    </w:p>
    <w:p w14:paraId="38674B7E" w14:textId="5C66A8FA" w:rsidR="00937526" w:rsidRDefault="00BD27BA" w:rsidP="00937526">
      <w:pPr>
        <w:pStyle w:val="afff3"/>
        <w:numPr>
          <w:ilvl w:val="0"/>
          <w:numId w:val="47"/>
        </w:numPr>
      </w:pPr>
      <w:r>
        <w:t>“Calibration/Compensation of Rx/Tx timing delays”: It means the use of the estimated</w:t>
      </w:r>
      <w:r w:rsidR="000D1841">
        <w:t>/known</w:t>
      </w:r>
      <w:r>
        <w:t xml:space="preserve"> Rx/Tx timing delay values to remove the impact of the UE/</w:t>
      </w:r>
      <w:proofErr w:type="spellStart"/>
      <w:r>
        <w:t>gNB</w:t>
      </w:r>
      <w:proofErr w:type="spellEnd"/>
      <w:r>
        <w:t xml:space="preserve"> Rx/Tx timing delays</w:t>
      </w:r>
      <w:r w:rsidR="003944C0">
        <w:t>;</w:t>
      </w:r>
    </w:p>
    <w:p w14:paraId="4B06174D" w14:textId="00EF55D8" w:rsidR="00BD27BA" w:rsidRDefault="00BD27BA" w:rsidP="00937526">
      <w:pPr>
        <w:pStyle w:val="afff3"/>
        <w:numPr>
          <w:ilvl w:val="0"/>
          <w:numId w:val="47"/>
        </w:numPr>
      </w:pPr>
      <w:r>
        <w:t>“</w:t>
      </w:r>
      <w:r w:rsidR="0022283F">
        <w:t>Cancellation</w:t>
      </w:r>
      <w:r>
        <w:t xml:space="preserve"> of Rx/Tx timing delays”: It means the </w:t>
      </w:r>
      <w:r w:rsidR="000D1841">
        <w:t xml:space="preserve">cancellation </w:t>
      </w:r>
      <w:r>
        <w:t>of the impact of the UE/</w:t>
      </w:r>
      <w:proofErr w:type="spellStart"/>
      <w:r>
        <w:t>gNB</w:t>
      </w:r>
      <w:proofErr w:type="spellEnd"/>
      <w:r>
        <w:t xml:space="preserve"> Rx/Tx timing delays on the measurements or position solutions without </w:t>
      </w:r>
      <w:r w:rsidR="000D1841">
        <w:t xml:space="preserve">the necessity of </w:t>
      </w:r>
      <w:r w:rsidR="0022283F">
        <w:t xml:space="preserve">estimating </w:t>
      </w:r>
      <w:r w:rsidR="00D11F9C">
        <w:t>the values of Rx/Tx timing delays.</w:t>
      </w:r>
    </w:p>
    <w:p w14:paraId="261A7251" w14:textId="039B41AB" w:rsidR="007925A0" w:rsidRDefault="007925A0" w:rsidP="007925A0">
      <w:pPr>
        <w:pStyle w:val="afff3"/>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0953401" w14:textId="05F162D0" w:rsidR="007455EC" w:rsidRPr="0022283F" w:rsidRDefault="007455EC" w:rsidP="004D79AE">
      <w:pPr>
        <w:pStyle w:val="0Maintext"/>
        <w:rPr>
          <w:highlight w:val="yellow"/>
          <w:lang w:val="en-US"/>
        </w:rPr>
      </w:pPr>
    </w:p>
    <w:p w14:paraId="7AB34968" w14:textId="3514927A" w:rsidR="0022283F" w:rsidRDefault="0022283F" w:rsidP="0022283F">
      <w:pPr>
        <w:pStyle w:val="af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aff8"/>
        <w:tblW w:w="11034" w:type="dxa"/>
        <w:jc w:val="center"/>
        <w:tblLayout w:type="fixed"/>
        <w:tblLook w:val="04A0" w:firstRow="1" w:lastRow="0" w:firstColumn="1" w:lastColumn="0" w:noHBand="0" w:noVBand="1"/>
      </w:tblPr>
      <w:tblGrid>
        <w:gridCol w:w="1804"/>
        <w:gridCol w:w="9230"/>
      </w:tblGrid>
      <w:tr w:rsidR="0022283F" w14:paraId="0D80D4E1" w14:textId="77777777" w:rsidTr="00120750">
        <w:trPr>
          <w:trHeight w:val="260"/>
          <w:jc w:val="center"/>
        </w:trPr>
        <w:tc>
          <w:tcPr>
            <w:tcW w:w="1804" w:type="dxa"/>
          </w:tcPr>
          <w:p w14:paraId="4B140A59" w14:textId="77777777" w:rsidR="0022283F" w:rsidRDefault="0022283F" w:rsidP="00120750">
            <w:pPr>
              <w:spacing w:after="0"/>
              <w:rPr>
                <w:b/>
                <w:sz w:val="16"/>
                <w:szCs w:val="16"/>
              </w:rPr>
            </w:pPr>
            <w:r>
              <w:rPr>
                <w:b/>
                <w:sz w:val="16"/>
                <w:szCs w:val="16"/>
              </w:rPr>
              <w:t>Company</w:t>
            </w:r>
          </w:p>
        </w:tc>
        <w:tc>
          <w:tcPr>
            <w:tcW w:w="9230" w:type="dxa"/>
          </w:tcPr>
          <w:p w14:paraId="5ADDE401" w14:textId="77777777" w:rsidR="0022283F" w:rsidRDefault="0022283F" w:rsidP="00120750">
            <w:pPr>
              <w:spacing w:after="0"/>
              <w:rPr>
                <w:b/>
                <w:sz w:val="16"/>
                <w:szCs w:val="16"/>
              </w:rPr>
            </w:pPr>
            <w:r>
              <w:rPr>
                <w:b/>
                <w:sz w:val="16"/>
                <w:szCs w:val="16"/>
              </w:rPr>
              <w:t xml:space="preserve">Comments </w:t>
            </w:r>
          </w:p>
        </w:tc>
      </w:tr>
      <w:tr w:rsidR="0022283F" w14:paraId="3404D271" w14:textId="77777777" w:rsidTr="00120750">
        <w:trPr>
          <w:trHeight w:val="253"/>
          <w:jc w:val="center"/>
        </w:trPr>
        <w:tc>
          <w:tcPr>
            <w:tcW w:w="1804" w:type="dxa"/>
          </w:tcPr>
          <w:p w14:paraId="22737F67" w14:textId="77777777" w:rsidR="0022283F" w:rsidRDefault="0022283F" w:rsidP="00120750">
            <w:pPr>
              <w:spacing w:after="0"/>
              <w:rPr>
                <w:rFonts w:cstheme="minorHAnsi"/>
                <w:sz w:val="16"/>
                <w:szCs w:val="16"/>
              </w:rPr>
            </w:pPr>
          </w:p>
        </w:tc>
        <w:tc>
          <w:tcPr>
            <w:tcW w:w="9230" w:type="dxa"/>
          </w:tcPr>
          <w:p w14:paraId="43EB46B8" w14:textId="77777777" w:rsidR="0022283F" w:rsidRDefault="0022283F" w:rsidP="00120750">
            <w:pPr>
              <w:spacing w:after="0"/>
              <w:rPr>
                <w:rFonts w:eastAsiaTheme="minorEastAsia"/>
                <w:sz w:val="16"/>
                <w:szCs w:val="16"/>
                <w:lang w:eastAsia="zh-CN"/>
              </w:rPr>
            </w:pPr>
          </w:p>
        </w:tc>
      </w:tr>
      <w:tr w:rsidR="0022283F" w14:paraId="2C90C2B7" w14:textId="77777777" w:rsidTr="00120750">
        <w:trPr>
          <w:trHeight w:val="253"/>
          <w:jc w:val="center"/>
        </w:trPr>
        <w:tc>
          <w:tcPr>
            <w:tcW w:w="1804" w:type="dxa"/>
          </w:tcPr>
          <w:p w14:paraId="380A0B79" w14:textId="77777777" w:rsidR="0022283F" w:rsidRDefault="0022283F" w:rsidP="00120750">
            <w:pPr>
              <w:spacing w:after="0"/>
              <w:rPr>
                <w:rFonts w:eastAsiaTheme="minorEastAsia" w:cstheme="minorHAnsi"/>
                <w:sz w:val="16"/>
                <w:szCs w:val="16"/>
                <w:lang w:eastAsia="zh-CN"/>
              </w:rPr>
            </w:pPr>
          </w:p>
        </w:tc>
        <w:tc>
          <w:tcPr>
            <w:tcW w:w="9230" w:type="dxa"/>
          </w:tcPr>
          <w:p w14:paraId="7466F34D" w14:textId="77777777" w:rsidR="0022283F" w:rsidRDefault="0022283F" w:rsidP="00120750">
            <w:pPr>
              <w:spacing w:after="0"/>
              <w:rPr>
                <w:rFonts w:eastAsiaTheme="minorEastAsia"/>
                <w:sz w:val="16"/>
                <w:szCs w:val="16"/>
                <w:lang w:eastAsia="zh-CN"/>
              </w:rPr>
            </w:pPr>
          </w:p>
        </w:tc>
      </w:tr>
      <w:tr w:rsidR="0022283F" w14:paraId="3C87D621" w14:textId="77777777" w:rsidTr="00120750">
        <w:trPr>
          <w:trHeight w:val="253"/>
          <w:jc w:val="center"/>
        </w:trPr>
        <w:tc>
          <w:tcPr>
            <w:tcW w:w="1804" w:type="dxa"/>
          </w:tcPr>
          <w:p w14:paraId="488AB621" w14:textId="77777777" w:rsidR="0022283F" w:rsidRDefault="0022283F" w:rsidP="00120750">
            <w:pPr>
              <w:spacing w:after="0"/>
              <w:rPr>
                <w:rFonts w:eastAsiaTheme="minorEastAsia" w:cstheme="minorHAnsi"/>
                <w:sz w:val="16"/>
                <w:szCs w:val="16"/>
                <w:lang w:eastAsia="zh-CN"/>
              </w:rPr>
            </w:pPr>
          </w:p>
        </w:tc>
        <w:tc>
          <w:tcPr>
            <w:tcW w:w="9230" w:type="dxa"/>
          </w:tcPr>
          <w:p w14:paraId="0C79ED0D" w14:textId="77777777" w:rsidR="0022283F" w:rsidRDefault="0022283F" w:rsidP="00120750">
            <w:pPr>
              <w:spacing w:after="0"/>
              <w:rPr>
                <w:rFonts w:eastAsiaTheme="minorEastAsia"/>
                <w:sz w:val="16"/>
                <w:szCs w:val="16"/>
                <w:lang w:eastAsia="zh-CN"/>
              </w:rPr>
            </w:pPr>
          </w:p>
        </w:tc>
      </w:tr>
      <w:tr w:rsidR="0022283F" w14:paraId="7E74ADA4" w14:textId="77777777" w:rsidTr="00120750">
        <w:trPr>
          <w:trHeight w:val="253"/>
          <w:jc w:val="center"/>
        </w:trPr>
        <w:tc>
          <w:tcPr>
            <w:tcW w:w="1804" w:type="dxa"/>
          </w:tcPr>
          <w:p w14:paraId="422E71A0" w14:textId="77777777" w:rsidR="0022283F" w:rsidRDefault="0022283F" w:rsidP="00120750">
            <w:pPr>
              <w:spacing w:after="0"/>
              <w:rPr>
                <w:rFonts w:eastAsiaTheme="minorEastAsia" w:cstheme="minorHAnsi"/>
                <w:sz w:val="16"/>
                <w:szCs w:val="16"/>
                <w:lang w:val="en-US" w:eastAsia="zh-CN"/>
              </w:rPr>
            </w:pPr>
          </w:p>
        </w:tc>
        <w:tc>
          <w:tcPr>
            <w:tcW w:w="9230" w:type="dxa"/>
          </w:tcPr>
          <w:p w14:paraId="0AC9E577" w14:textId="77777777" w:rsidR="0022283F" w:rsidRDefault="0022283F" w:rsidP="00120750">
            <w:pPr>
              <w:spacing w:after="0"/>
              <w:rPr>
                <w:rFonts w:eastAsiaTheme="minorEastAsia"/>
                <w:sz w:val="18"/>
                <w:szCs w:val="18"/>
                <w:lang w:eastAsia="zh-CN"/>
              </w:rPr>
            </w:pPr>
          </w:p>
        </w:tc>
      </w:tr>
    </w:tbl>
    <w:p w14:paraId="1868773E" w14:textId="656839D8" w:rsidR="0022283F" w:rsidRDefault="0022283F" w:rsidP="004D79AE">
      <w:pPr>
        <w:pStyle w:val="0Maintext"/>
        <w:rPr>
          <w:highlight w:val="yellow"/>
        </w:rPr>
      </w:pPr>
    </w:p>
    <w:p w14:paraId="6A800582" w14:textId="77777777" w:rsidR="0093664D" w:rsidRDefault="0093664D" w:rsidP="004D79AE">
      <w:pPr>
        <w:pStyle w:val="0Maintext"/>
        <w:rPr>
          <w:highlight w:val="yellow"/>
        </w:rPr>
      </w:pPr>
    </w:p>
    <w:p w14:paraId="2A6247D6" w14:textId="33305BBF" w:rsidR="00886CE5" w:rsidRDefault="00886CE5" w:rsidP="00886CE5">
      <w:pPr>
        <w:pStyle w:val="3"/>
      </w:pPr>
      <w:bookmarkStart w:id="12" w:name="_Toc62397269"/>
      <w:r w:rsidRPr="00244EC2">
        <w:rPr>
          <w:highlight w:val="yellow"/>
        </w:rPr>
        <w:t xml:space="preserve">Proposal </w:t>
      </w:r>
      <w:r>
        <w:rPr>
          <w:highlight w:val="yellow"/>
        </w:rPr>
        <w:t>2-1</w:t>
      </w:r>
      <w:bookmarkEnd w:id="12"/>
    </w:p>
    <w:p w14:paraId="176A9910" w14:textId="6A7F8229"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6B35EFF0"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0F42C4B3" w14:textId="28CBD31F" w:rsidR="00886CE5" w:rsidRDefault="00886CE5" w:rsidP="00886CE5">
      <w:pPr>
        <w:pStyle w:val="afff3"/>
        <w:rPr>
          <w:rFonts w:eastAsiaTheme="minorEastAsia"/>
          <w:szCs w:val="20"/>
          <w:lang w:val="en-GB" w:eastAsia="zh-CN"/>
        </w:rPr>
      </w:pPr>
    </w:p>
    <w:p w14:paraId="674BCC35" w14:textId="77777777" w:rsidR="00B22CD2" w:rsidRDefault="00B22CD2" w:rsidP="00886CE5">
      <w:pPr>
        <w:pStyle w:val="afe"/>
        <w:rPr>
          <w:rFonts w:ascii="Times New Roman" w:hAnsi="Times New Roman" w:cs="Times New Roman"/>
        </w:rPr>
      </w:pPr>
    </w:p>
    <w:p w14:paraId="0F80B9E8" w14:textId="2256641F"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5F56267F" w14:textId="77777777" w:rsidTr="00120750">
        <w:trPr>
          <w:trHeight w:val="260"/>
          <w:jc w:val="center"/>
        </w:trPr>
        <w:tc>
          <w:tcPr>
            <w:tcW w:w="1804" w:type="dxa"/>
          </w:tcPr>
          <w:p w14:paraId="5868B992" w14:textId="77777777" w:rsidR="00886CE5" w:rsidRDefault="00886CE5" w:rsidP="00120750">
            <w:pPr>
              <w:spacing w:after="0"/>
              <w:rPr>
                <w:b/>
                <w:sz w:val="16"/>
                <w:szCs w:val="16"/>
              </w:rPr>
            </w:pPr>
            <w:r>
              <w:rPr>
                <w:b/>
                <w:sz w:val="16"/>
                <w:szCs w:val="16"/>
              </w:rPr>
              <w:t>Company</w:t>
            </w:r>
          </w:p>
        </w:tc>
        <w:tc>
          <w:tcPr>
            <w:tcW w:w="9230" w:type="dxa"/>
          </w:tcPr>
          <w:p w14:paraId="44A3EA09" w14:textId="77777777" w:rsidR="00886CE5" w:rsidRDefault="00886CE5" w:rsidP="00120750">
            <w:pPr>
              <w:spacing w:after="0"/>
              <w:rPr>
                <w:b/>
                <w:sz w:val="16"/>
                <w:szCs w:val="16"/>
              </w:rPr>
            </w:pPr>
            <w:r>
              <w:rPr>
                <w:b/>
                <w:sz w:val="16"/>
                <w:szCs w:val="16"/>
              </w:rPr>
              <w:t xml:space="preserve">Comments </w:t>
            </w:r>
          </w:p>
        </w:tc>
      </w:tr>
      <w:tr w:rsidR="00E31FF7" w14:paraId="6263FACF" w14:textId="77777777" w:rsidTr="00E31FF7">
        <w:tblPrEx>
          <w:jc w:val="left"/>
        </w:tblPrEx>
        <w:trPr>
          <w:trHeight w:val="253"/>
        </w:trPr>
        <w:tc>
          <w:tcPr>
            <w:tcW w:w="1804" w:type="dxa"/>
          </w:tcPr>
          <w:p w14:paraId="784F8689"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DE93F5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w:t>
            </w:r>
            <w:proofErr w:type="gramStart"/>
            <w:r>
              <w:rPr>
                <w:rFonts w:eastAsiaTheme="minorEastAsia"/>
                <w:sz w:val="16"/>
                <w:szCs w:val="16"/>
                <w:lang w:eastAsia="zh-CN"/>
              </w:rPr>
              <w:t>a period of time</w:t>
            </w:r>
            <w:proofErr w:type="gramEnd"/>
            <w:r>
              <w:rPr>
                <w:rFonts w:eastAsiaTheme="minorEastAsia"/>
                <w:sz w:val="16"/>
                <w:szCs w:val="16"/>
                <w:lang w:eastAsia="zh-CN"/>
              </w:rPr>
              <w:t xml:space="preserve"> can be reported with the corresponding time-stamp for each measurement</w:t>
            </w:r>
          </w:p>
          <w:p w14:paraId="182FB2F7"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78F176B5" w14:textId="77777777" w:rsidR="00E31FF7" w:rsidRPr="00CD583D" w:rsidRDefault="00E31FF7" w:rsidP="00A17DE8">
            <w:pPr>
              <w:spacing w:after="0"/>
              <w:rPr>
                <w:rFonts w:eastAsiaTheme="minorEastAsia"/>
                <w:sz w:val="16"/>
                <w:szCs w:val="16"/>
                <w:lang w:eastAsia="zh-CN"/>
              </w:rPr>
            </w:pPr>
          </w:p>
        </w:tc>
      </w:tr>
      <w:tr w:rsidR="00814D49" w14:paraId="1F4D0D9C" w14:textId="77777777" w:rsidTr="00120750">
        <w:trPr>
          <w:trHeight w:val="253"/>
          <w:jc w:val="center"/>
        </w:trPr>
        <w:tc>
          <w:tcPr>
            <w:tcW w:w="1804" w:type="dxa"/>
          </w:tcPr>
          <w:p w14:paraId="070FBE11" w14:textId="44A3EE0C"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1FB432F" w14:textId="5FF01262"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886CE5" w14:paraId="30951229" w14:textId="77777777" w:rsidTr="00120750">
        <w:trPr>
          <w:trHeight w:val="253"/>
          <w:jc w:val="center"/>
        </w:trPr>
        <w:tc>
          <w:tcPr>
            <w:tcW w:w="1804" w:type="dxa"/>
          </w:tcPr>
          <w:p w14:paraId="6A0FE19A" w14:textId="77777777" w:rsidR="00886CE5" w:rsidRDefault="00886CE5" w:rsidP="00120750">
            <w:pPr>
              <w:spacing w:after="0"/>
              <w:rPr>
                <w:rFonts w:eastAsiaTheme="minorEastAsia" w:cstheme="minorHAnsi"/>
                <w:sz w:val="16"/>
                <w:szCs w:val="16"/>
                <w:lang w:eastAsia="zh-CN"/>
              </w:rPr>
            </w:pPr>
          </w:p>
        </w:tc>
        <w:tc>
          <w:tcPr>
            <w:tcW w:w="9230" w:type="dxa"/>
          </w:tcPr>
          <w:p w14:paraId="7E4ED02C" w14:textId="77777777" w:rsidR="00886CE5" w:rsidRDefault="00886CE5" w:rsidP="00120750">
            <w:pPr>
              <w:spacing w:after="0"/>
              <w:rPr>
                <w:rFonts w:eastAsiaTheme="minorEastAsia"/>
                <w:sz w:val="16"/>
                <w:szCs w:val="16"/>
                <w:lang w:eastAsia="zh-CN"/>
              </w:rPr>
            </w:pPr>
          </w:p>
        </w:tc>
      </w:tr>
      <w:tr w:rsidR="00886CE5" w14:paraId="54AED2D0" w14:textId="77777777" w:rsidTr="00120750">
        <w:trPr>
          <w:trHeight w:val="253"/>
          <w:jc w:val="center"/>
        </w:trPr>
        <w:tc>
          <w:tcPr>
            <w:tcW w:w="1804" w:type="dxa"/>
          </w:tcPr>
          <w:p w14:paraId="61E67134" w14:textId="77777777" w:rsidR="00886CE5" w:rsidRDefault="00886CE5" w:rsidP="00120750">
            <w:pPr>
              <w:spacing w:after="0"/>
              <w:rPr>
                <w:rFonts w:eastAsiaTheme="minorEastAsia" w:cstheme="minorHAnsi"/>
                <w:sz w:val="16"/>
                <w:szCs w:val="16"/>
                <w:lang w:eastAsia="zh-CN"/>
              </w:rPr>
            </w:pPr>
          </w:p>
        </w:tc>
        <w:tc>
          <w:tcPr>
            <w:tcW w:w="9230" w:type="dxa"/>
          </w:tcPr>
          <w:p w14:paraId="6091CE93" w14:textId="77777777" w:rsidR="00886CE5" w:rsidRDefault="00886CE5" w:rsidP="00120750">
            <w:pPr>
              <w:spacing w:after="0"/>
              <w:rPr>
                <w:rFonts w:eastAsiaTheme="minorEastAsia"/>
                <w:sz w:val="16"/>
                <w:szCs w:val="16"/>
                <w:lang w:eastAsia="zh-CN"/>
              </w:rPr>
            </w:pPr>
          </w:p>
        </w:tc>
      </w:tr>
      <w:tr w:rsidR="00886CE5" w14:paraId="2A8C8A6E" w14:textId="77777777" w:rsidTr="00120750">
        <w:trPr>
          <w:trHeight w:val="253"/>
          <w:jc w:val="center"/>
        </w:trPr>
        <w:tc>
          <w:tcPr>
            <w:tcW w:w="1804" w:type="dxa"/>
          </w:tcPr>
          <w:p w14:paraId="51DA679A" w14:textId="77777777" w:rsidR="00886CE5" w:rsidRDefault="00886CE5" w:rsidP="00120750">
            <w:pPr>
              <w:spacing w:after="0"/>
              <w:rPr>
                <w:rFonts w:eastAsiaTheme="minorEastAsia" w:cstheme="minorHAnsi"/>
                <w:sz w:val="16"/>
                <w:szCs w:val="16"/>
                <w:lang w:val="en-US" w:eastAsia="zh-CN"/>
              </w:rPr>
            </w:pPr>
          </w:p>
        </w:tc>
        <w:tc>
          <w:tcPr>
            <w:tcW w:w="9230" w:type="dxa"/>
          </w:tcPr>
          <w:p w14:paraId="42C56A51" w14:textId="77777777" w:rsidR="00886CE5" w:rsidRDefault="00886CE5" w:rsidP="00120750">
            <w:pPr>
              <w:spacing w:after="0"/>
              <w:rPr>
                <w:rFonts w:eastAsiaTheme="minorEastAsia"/>
                <w:sz w:val="18"/>
                <w:szCs w:val="18"/>
                <w:lang w:eastAsia="zh-CN"/>
              </w:rPr>
            </w:pPr>
          </w:p>
        </w:tc>
      </w:tr>
    </w:tbl>
    <w:p w14:paraId="6CA7721A" w14:textId="77777777" w:rsidR="00886CE5" w:rsidRDefault="00886CE5" w:rsidP="00886CE5">
      <w:pPr>
        <w:pStyle w:val="0maintext0"/>
        <w:rPr>
          <w:sz w:val="20"/>
          <w:szCs w:val="20"/>
          <w:lang w:val="en-GB"/>
        </w:rPr>
      </w:pPr>
    </w:p>
    <w:p w14:paraId="21252DFF" w14:textId="1EB397E4" w:rsidR="00886CE5" w:rsidRDefault="00886CE5" w:rsidP="004D79AE">
      <w:pPr>
        <w:pStyle w:val="0Maintext"/>
        <w:rPr>
          <w:highlight w:val="yellow"/>
        </w:rPr>
      </w:pPr>
    </w:p>
    <w:p w14:paraId="4EDF8559" w14:textId="17745462" w:rsidR="00886CE5" w:rsidRDefault="00886CE5" w:rsidP="00886CE5">
      <w:pPr>
        <w:pStyle w:val="3"/>
      </w:pPr>
      <w:bookmarkStart w:id="13" w:name="_Toc62397270"/>
      <w:r w:rsidRPr="00244EC2">
        <w:rPr>
          <w:highlight w:val="yellow"/>
        </w:rPr>
        <w:t xml:space="preserve">Proposal </w:t>
      </w:r>
      <w:r>
        <w:rPr>
          <w:highlight w:val="yellow"/>
        </w:rPr>
        <w:t>2-2</w:t>
      </w:r>
      <w:bookmarkEnd w:id="13"/>
    </w:p>
    <w:p w14:paraId="02EBD7BB" w14:textId="40849ECF" w:rsidR="00886CE5" w:rsidRDefault="00886CE5" w:rsidP="00886CE5">
      <w:pPr>
        <w:pStyle w:val="3GPPAgreements"/>
        <w:numPr>
          <w:ilvl w:val="1"/>
          <w:numId w:val="31"/>
        </w:numPr>
      </w:pPr>
      <w:r>
        <w:t xml:space="preserve">Support a TRP to report </w:t>
      </w:r>
      <w:r w:rsidRPr="00747C90">
        <w:t>multiple measurements</w:t>
      </w:r>
      <w:r>
        <w:t xml:space="preserve"> (including RTOA, </w:t>
      </w:r>
      <w:proofErr w:type="spellStart"/>
      <w:r>
        <w:t>AoA</w:t>
      </w:r>
      <w:proofErr w:type="spellEnd"/>
      <w:r>
        <w:t xml:space="preserve"> and </w:t>
      </w:r>
      <w:proofErr w:type="spellStart"/>
      <w:r>
        <w:t>gNB</w:t>
      </w:r>
      <w:proofErr w:type="spellEnd"/>
      <w:r>
        <w:t xml:space="preserve"> Rx-Tx time difference) with</w:t>
      </w:r>
      <w:r w:rsidRPr="00A140B0">
        <w:t xml:space="preserve"> </w:t>
      </w:r>
      <w:r>
        <w:t xml:space="preserve">timestamps derived from the same set of </w:t>
      </w:r>
      <w:proofErr w:type="gramStart"/>
      <w:r>
        <w:t>UL</w:t>
      </w:r>
      <w:proofErr w:type="gramEnd"/>
      <w:r>
        <w:t xml:space="preserve"> SRS for positioning</w:t>
      </w:r>
      <w:r w:rsidR="00242973">
        <w:t xml:space="preserve"> resources</w:t>
      </w:r>
      <w:r>
        <w:t>, in a single measurement report.</w:t>
      </w:r>
    </w:p>
    <w:p w14:paraId="2CBFDB01" w14:textId="77777777" w:rsidR="00886CE5" w:rsidRDefault="00886CE5" w:rsidP="00886CE5">
      <w:pPr>
        <w:pStyle w:val="afff3"/>
        <w:numPr>
          <w:ilvl w:val="1"/>
          <w:numId w:val="31"/>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57418670" w14:textId="77777777" w:rsidR="00886CE5" w:rsidRDefault="00886CE5" w:rsidP="00886CE5">
      <w:pPr>
        <w:pStyle w:val="afff3"/>
        <w:rPr>
          <w:rFonts w:eastAsiaTheme="minorEastAsia"/>
          <w:szCs w:val="20"/>
          <w:lang w:val="en-GB" w:eastAsia="zh-CN"/>
        </w:rPr>
      </w:pPr>
    </w:p>
    <w:p w14:paraId="07CF55B3"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0AF9E43B" w14:textId="77777777" w:rsidTr="00120750">
        <w:trPr>
          <w:trHeight w:val="260"/>
          <w:jc w:val="center"/>
        </w:trPr>
        <w:tc>
          <w:tcPr>
            <w:tcW w:w="1804" w:type="dxa"/>
          </w:tcPr>
          <w:p w14:paraId="381773CB" w14:textId="77777777" w:rsidR="00886CE5" w:rsidRDefault="00886CE5" w:rsidP="00120750">
            <w:pPr>
              <w:spacing w:after="0"/>
              <w:rPr>
                <w:b/>
                <w:sz w:val="16"/>
                <w:szCs w:val="16"/>
              </w:rPr>
            </w:pPr>
            <w:r>
              <w:rPr>
                <w:b/>
                <w:sz w:val="16"/>
                <w:szCs w:val="16"/>
              </w:rPr>
              <w:t>Company</w:t>
            </w:r>
          </w:p>
        </w:tc>
        <w:tc>
          <w:tcPr>
            <w:tcW w:w="9230" w:type="dxa"/>
          </w:tcPr>
          <w:p w14:paraId="76C1FC53" w14:textId="77777777" w:rsidR="00886CE5" w:rsidRDefault="00886CE5" w:rsidP="00120750">
            <w:pPr>
              <w:spacing w:after="0"/>
              <w:rPr>
                <w:b/>
                <w:sz w:val="16"/>
                <w:szCs w:val="16"/>
              </w:rPr>
            </w:pPr>
            <w:r>
              <w:rPr>
                <w:b/>
                <w:sz w:val="16"/>
                <w:szCs w:val="16"/>
              </w:rPr>
              <w:t xml:space="preserve">Comments </w:t>
            </w:r>
          </w:p>
        </w:tc>
      </w:tr>
      <w:tr w:rsidR="00886CE5" w14:paraId="6580C9FA" w14:textId="77777777" w:rsidTr="00120750">
        <w:trPr>
          <w:trHeight w:val="253"/>
          <w:jc w:val="center"/>
        </w:trPr>
        <w:tc>
          <w:tcPr>
            <w:tcW w:w="1804" w:type="dxa"/>
          </w:tcPr>
          <w:p w14:paraId="2FB56A73" w14:textId="3099B72F"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5DC18E66" w14:textId="6E332CEB" w:rsidR="00886CE5" w:rsidRDefault="00E31FF7" w:rsidP="00120750">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the above proposal 2-1, if no average among measurements across occasions is conducted, we are okay</w:t>
            </w:r>
          </w:p>
        </w:tc>
      </w:tr>
      <w:tr w:rsidR="00814D49" w14:paraId="72DA2E4D" w14:textId="77777777" w:rsidTr="00120750">
        <w:trPr>
          <w:trHeight w:val="253"/>
          <w:jc w:val="center"/>
        </w:trPr>
        <w:tc>
          <w:tcPr>
            <w:tcW w:w="1804" w:type="dxa"/>
          </w:tcPr>
          <w:p w14:paraId="18D15D61" w14:textId="32AB4253"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2F818BF" w14:textId="4D5AE514"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t>
            </w:r>
            <w:r>
              <w:rPr>
                <w:rFonts w:eastAsiaTheme="minorEastAsia"/>
                <w:sz w:val="16"/>
                <w:szCs w:val="16"/>
                <w:lang w:eastAsia="zh-CN"/>
              </w:rPr>
              <w:t>with</w:t>
            </w:r>
            <w:r>
              <w:rPr>
                <w:rFonts w:eastAsiaTheme="minorEastAsia"/>
                <w:sz w:val="16"/>
                <w:szCs w:val="16"/>
                <w:lang w:eastAsia="zh-CN"/>
              </w:rPr>
              <w:t xml:space="preserve"> the proposal as </w:t>
            </w:r>
            <w:proofErr w:type="spellStart"/>
            <w:r w:rsidRPr="00B20183">
              <w:rPr>
                <w:rFonts w:eastAsiaTheme="minorEastAsia"/>
                <w:sz w:val="16"/>
                <w:lang w:eastAsia="zh-CN"/>
              </w:rPr>
              <w:t>AoA</w:t>
            </w:r>
            <w:proofErr w:type="spellEnd"/>
            <w:r w:rsidRPr="00B20183">
              <w:rPr>
                <w:rFonts w:eastAsiaTheme="minorEastAsia"/>
                <w:sz w:val="16"/>
                <w:lang w:eastAsia="zh-CN"/>
              </w:rPr>
              <w:t xml:space="preserve">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xml:space="preserve">. But we wonder </w:t>
            </w:r>
            <w:r>
              <w:rPr>
                <w:rFonts w:eastAsiaTheme="minorEastAsia"/>
                <w:sz w:val="16"/>
                <w:lang w:eastAsia="zh-CN"/>
              </w:rPr>
              <w:t xml:space="preserve">about </w:t>
            </w:r>
            <w:r>
              <w:rPr>
                <w:rFonts w:eastAsiaTheme="minorEastAsia"/>
                <w:sz w:val="16"/>
                <w:lang w:eastAsia="zh-CN"/>
              </w:rPr>
              <w:t>the intention about “</w:t>
            </w:r>
            <w:r>
              <w:rPr>
                <w:rFonts w:eastAsiaTheme="minorEastAsia"/>
                <w:sz w:val="16"/>
                <w:lang w:eastAsia="zh-CN"/>
              </w:rPr>
              <w:t xml:space="preserve">the </w:t>
            </w:r>
            <w:r>
              <w:rPr>
                <w:rFonts w:eastAsiaTheme="minorEastAsia"/>
                <w:sz w:val="16"/>
                <w:lang w:eastAsia="zh-CN"/>
              </w:rPr>
              <w:t xml:space="preserve">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886CE5" w14:paraId="551629B2" w14:textId="77777777" w:rsidTr="00120750">
        <w:trPr>
          <w:trHeight w:val="253"/>
          <w:jc w:val="center"/>
        </w:trPr>
        <w:tc>
          <w:tcPr>
            <w:tcW w:w="1804" w:type="dxa"/>
          </w:tcPr>
          <w:p w14:paraId="372F34C9" w14:textId="77777777" w:rsidR="00886CE5" w:rsidRDefault="00886CE5" w:rsidP="00120750">
            <w:pPr>
              <w:spacing w:after="0"/>
              <w:rPr>
                <w:rFonts w:eastAsiaTheme="minorEastAsia" w:cstheme="minorHAnsi"/>
                <w:sz w:val="16"/>
                <w:szCs w:val="16"/>
                <w:lang w:eastAsia="zh-CN"/>
              </w:rPr>
            </w:pPr>
          </w:p>
        </w:tc>
        <w:tc>
          <w:tcPr>
            <w:tcW w:w="9230" w:type="dxa"/>
          </w:tcPr>
          <w:p w14:paraId="2908E3C1" w14:textId="77777777" w:rsidR="00886CE5" w:rsidRDefault="00886CE5" w:rsidP="00120750">
            <w:pPr>
              <w:spacing w:after="0"/>
              <w:rPr>
                <w:rFonts w:eastAsiaTheme="minorEastAsia"/>
                <w:sz w:val="16"/>
                <w:szCs w:val="16"/>
                <w:lang w:eastAsia="zh-CN"/>
              </w:rPr>
            </w:pPr>
          </w:p>
        </w:tc>
      </w:tr>
      <w:tr w:rsidR="00886CE5" w14:paraId="3CBA8841" w14:textId="77777777" w:rsidTr="00120750">
        <w:trPr>
          <w:trHeight w:val="253"/>
          <w:jc w:val="center"/>
        </w:trPr>
        <w:tc>
          <w:tcPr>
            <w:tcW w:w="1804" w:type="dxa"/>
          </w:tcPr>
          <w:p w14:paraId="4E4A6F8C" w14:textId="77777777" w:rsidR="00886CE5" w:rsidRDefault="00886CE5" w:rsidP="00120750">
            <w:pPr>
              <w:spacing w:after="0"/>
              <w:rPr>
                <w:rFonts w:eastAsiaTheme="minorEastAsia" w:cstheme="minorHAnsi"/>
                <w:sz w:val="16"/>
                <w:szCs w:val="16"/>
                <w:lang w:val="en-US" w:eastAsia="zh-CN"/>
              </w:rPr>
            </w:pPr>
          </w:p>
        </w:tc>
        <w:tc>
          <w:tcPr>
            <w:tcW w:w="9230" w:type="dxa"/>
          </w:tcPr>
          <w:p w14:paraId="18A63E8E" w14:textId="77777777" w:rsidR="00886CE5" w:rsidRPr="00814D49" w:rsidRDefault="00886CE5" w:rsidP="00120750">
            <w:pPr>
              <w:spacing w:after="0"/>
              <w:rPr>
                <w:rFonts w:eastAsiaTheme="minorEastAsia"/>
                <w:sz w:val="18"/>
                <w:szCs w:val="18"/>
                <w:lang w:val="en-US" w:eastAsia="zh-CN"/>
              </w:rPr>
            </w:pPr>
          </w:p>
        </w:tc>
      </w:tr>
    </w:tbl>
    <w:p w14:paraId="5B0A0811" w14:textId="77777777" w:rsidR="00886CE5" w:rsidRDefault="00886CE5" w:rsidP="00886CE5">
      <w:pPr>
        <w:pStyle w:val="0maintext0"/>
        <w:rPr>
          <w:sz w:val="20"/>
          <w:szCs w:val="20"/>
          <w:lang w:val="en-GB"/>
        </w:rPr>
      </w:pPr>
    </w:p>
    <w:p w14:paraId="6AD6D613" w14:textId="77777777" w:rsidR="00886CE5" w:rsidRDefault="00886CE5" w:rsidP="004D79AE">
      <w:pPr>
        <w:pStyle w:val="0Maintext"/>
        <w:rPr>
          <w:highlight w:val="yellow"/>
        </w:rPr>
      </w:pPr>
    </w:p>
    <w:p w14:paraId="6504F19A" w14:textId="4C4F7059" w:rsidR="00291EAB" w:rsidRDefault="00291EAB" w:rsidP="00291EAB">
      <w:pPr>
        <w:pStyle w:val="3"/>
      </w:pPr>
      <w:bookmarkStart w:id="14" w:name="_Toc62397271"/>
      <w:r w:rsidRPr="00244EC2">
        <w:rPr>
          <w:highlight w:val="yellow"/>
        </w:rPr>
        <w:t xml:space="preserve">Proposal </w:t>
      </w:r>
      <w:r w:rsidR="00AD3430" w:rsidRPr="00244EC2">
        <w:rPr>
          <w:highlight w:val="yellow"/>
        </w:rPr>
        <w:t>2-</w:t>
      </w:r>
      <w:r w:rsidR="00B22CD2">
        <w:rPr>
          <w:highlight w:val="yellow"/>
        </w:rPr>
        <w:t>3</w:t>
      </w:r>
      <w:bookmarkEnd w:id="14"/>
    </w:p>
    <w:p w14:paraId="37AB14E6" w14:textId="6D1A7AB2" w:rsidR="003A210B" w:rsidRDefault="00317616" w:rsidP="003A210B">
      <w:pPr>
        <w:pStyle w:val="afff3"/>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w:t>
      </w:r>
      <w:proofErr w:type="spellStart"/>
      <w:r w:rsidR="005A3E5E" w:rsidRPr="003A210B">
        <w:rPr>
          <w:rFonts w:eastAsiaTheme="minorEastAsia"/>
          <w:szCs w:val="20"/>
          <w:lang w:val="en-GB" w:eastAsia="zh-CN"/>
        </w:rPr>
        <w:t>signaling</w:t>
      </w:r>
      <w:proofErr w:type="spellEnd"/>
      <w:r w:rsidR="005A3E5E" w:rsidRPr="003A210B">
        <w:rPr>
          <w:rFonts w:eastAsiaTheme="minorEastAsia"/>
          <w:szCs w:val="20"/>
          <w:lang w:val="en-GB" w:eastAsia="zh-CN"/>
        </w:rPr>
        <w:t xml:space="preserve">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33B88903" w14:textId="75F43305" w:rsidR="007925A0"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3BEC1F56" w14:textId="6F2E1E44" w:rsidR="003A210B" w:rsidRDefault="005A3E5E" w:rsidP="007925A0">
      <w:pPr>
        <w:pStyle w:val="afff3"/>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2A556D27" w14:textId="5F05A0BC" w:rsidR="00C6291D" w:rsidRDefault="00C6291D" w:rsidP="00C6291D">
      <w:pPr>
        <w:pStyle w:val="afff3"/>
        <w:numPr>
          <w:ilvl w:val="1"/>
          <w:numId w:val="32"/>
        </w:numPr>
        <w:rPr>
          <w:rFonts w:eastAsiaTheme="minorEastAsia"/>
          <w:szCs w:val="20"/>
          <w:lang w:val="en-GB" w:eastAsia="zh-CN"/>
        </w:rPr>
      </w:pPr>
      <w:r>
        <w:t xml:space="preserve">FFS: the details of signaling, measurements, and </w:t>
      </w:r>
      <w:r w:rsidR="001E09FB">
        <w:t>procedures</w:t>
      </w:r>
    </w:p>
    <w:p w14:paraId="56F92406" w14:textId="3D50987B" w:rsidR="00C6291D" w:rsidRDefault="00C6291D" w:rsidP="00C6291D">
      <w:pPr>
        <w:rPr>
          <w:rFonts w:eastAsiaTheme="minorEastAsia"/>
          <w:lang w:eastAsia="zh-CN"/>
        </w:rPr>
      </w:pPr>
    </w:p>
    <w:p w14:paraId="25AD91DD"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341E4642" w14:textId="77777777" w:rsidTr="004802DF">
        <w:trPr>
          <w:trHeight w:val="260"/>
          <w:jc w:val="center"/>
        </w:trPr>
        <w:tc>
          <w:tcPr>
            <w:tcW w:w="1804" w:type="dxa"/>
          </w:tcPr>
          <w:p w14:paraId="0EC193D2" w14:textId="77777777" w:rsidR="00381229" w:rsidRDefault="00381229" w:rsidP="004802DF">
            <w:pPr>
              <w:spacing w:after="0"/>
              <w:rPr>
                <w:b/>
                <w:sz w:val="16"/>
                <w:szCs w:val="16"/>
              </w:rPr>
            </w:pPr>
            <w:r>
              <w:rPr>
                <w:b/>
                <w:sz w:val="16"/>
                <w:szCs w:val="16"/>
              </w:rPr>
              <w:t>Company</w:t>
            </w:r>
          </w:p>
        </w:tc>
        <w:tc>
          <w:tcPr>
            <w:tcW w:w="9230" w:type="dxa"/>
          </w:tcPr>
          <w:p w14:paraId="33508C2C" w14:textId="77777777" w:rsidR="00381229" w:rsidRDefault="00381229" w:rsidP="004802DF">
            <w:pPr>
              <w:spacing w:after="0"/>
              <w:rPr>
                <w:b/>
                <w:sz w:val="16"/>
                <w:szCs w:val="16"/>
              </w:rPr>
            </w:pPr>
            <w:r>
              <w:rPr>
                <w:b/>
                <w:sz w:val="16"/>
                <w:szCs w:val="16"/>
              </w:rPr>
              <w:t xml:space="preserve">Comments </w:t>
            </w:r>
          </w:p>
        </w:tc>
      </w:tr>
      <w:tr w:rsidR="00381229" w14:paraId="435EF43E" w14:textId="77777777" w:rsidTr="004802DF">
        <w:trPr>
          <w:trHeight w:val="253"/>
          <w:jc w:val="center"/>
        </w:trPr>
        <w:tc>
          <w:tcPr>
            <w:tcW w:w="1804" w:type="dxa"/>
          </w:tcPr>
          <w:p w14:paraId="087A1664" w14:textId="6542835F"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39447E54" w14:textId="68F2B6A1"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4E821A84" w14:textId="4EC60CA6" w:rsidR="009C51B2" w:rsidRDefault="009C51B2" w:rsidP="00FF1593">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side</w:t>
            </w:r>
          </w:p>
          <w:p w14:paraId="4EB9A796" w14:textId="35BA0ED0"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65734240" w14:textId="77777777" w:rsidTr="004802DF">
        <w:trPr>
          <w:trHeight w:val="253"/>
          <w:jc w:val="center"/>
        </w:trPr>
        <w:tc>
          <w:tcPr>
            <w:tcW w:w="1804" w:type="dxa"/>
          </w:tcPr>
          <w:p w14:paraId="2CCCC4B1" w14:textId="567FFDB0"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073426A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76BC773D"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3737486F"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w:t>
            </w:r>
            <w:proofErr w:type="spellStart"/>
            <w:r w:rsidRPr="00D368FA">
              <w:rPr>
                <w:rFonts w:eastAsiaTheme="minorEastAsia"/>
                <w:sz w:val="16"/>
                <w:lang w:eastAsia="zh-CN"/>
              </w:rPr>
              <w:t>gNB</w:t>
            </w:r>
            <w:proofErr w:type="spellEnd"/>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w:t>
            </w:r>
            <w:proofErr w:type="spellStart"/>
            <w:r w:rsidRPr="00FA5B0B">
              <w:rPr>
                <w:rFonts w:eastAsiaTheme="minorEastAsia"/>
                <w:sz w:val="16"/>
                <w:lang w:eastAsia="zh-CN"/>
              </w:rPr>
              <w:t>gNBs</w:t>
            </w:r>
            <w:proofErr w:type="spellEnd"/>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5EE2AC1B" w14:textId="6A5BBD3B"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eside</w:t>
            </w:r>
            <w:r>
              <w:rPr>
                <w:rFonts w:eastAsiaTheme="minorEastAsia"/>
                <w:sz w:val="16"/>
                <w:lang w:eastAsia="zh-CN"/>
              </w:rPr>
              <w:t>s</w:t>
            </w:r>
            <w:r>
              <w:rPr>
                <w:rFonts w:eastAsiaTheme="minorEastAsia"/>
                <w:sz w:val="16"/>
                <w:lang w:eastAsia="zh-CN"/>
              </w:rPr>
              <w:t xml:space="preserve">,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1F784C43" w14:textId="1C5DD6DD" w:rsidR="00814D49" w:rsidRPr="00814D49" w:rsidRDefault="00814D49" w:rsidP="00814D49">
            <w:pPr>
              <w:spacing w:after="0"/>
              <w:rPr>
                <w:rFonts w:eastAsiaTheme="minorEastAsia" w:hint="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46A28FCB" w14:textId="39681E36"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381229" w14:paraId="2AB8F0B0" w14:textId="77777777" w:rsidTr="004802DF">
        <w:trPr>
          <w:trHeight w:val="253"/>
          <w:jc w:val="center"/>
        </w:trPr>
        <w:tc>
          <w:tcPr>
            <w:tcW w:w="1804" w:type="dxa"/>
          </w:tcPr>
          <w:p w14:paraId="11C1737C" w14:textId="77777777" w:rsidR="00381229" w:rsidRDefault="00381229" w:rsidP="004802DF">
            <w:pPr>
              <w:spacing w:after="0"/>
              <w:rPr>
                <w:rFonts w:eastAsiaTheme="minorEastAsia" w:cstheme="minorHAnsi"/>
                <w:sz w:val="16"/>
                <w:szCs w:val="16"/>
                <w:lang w:eastAsia="zh-CN"/>
              </w:rPr>
            </w:pPr>
          </w:p>
        </w:tc>
        <w:tc>
          <w:tcPr>
            <w:tcW w:w="9230" w:type="dxa"/>
          </w:tcPr>
          <w:p w14:paraId="4578148B" w14:textId="77777777" w:rsidR="00381229" w:rsidRDefault="00381229" w:rsidP="004802DF">
            <w:pPr>
              <w:spacing w:after="0"/>
              <w:rPr>
                <w:rFonts w:eastAsiaTheme="minorEastAsia"/>
                <w:sz w:val="16"/>
                <w:szCs w:val="16"/>
                <w:lang w:eastAsia="zh-CN"/>
              </w:rPr>
            </w:pPr>
          </w:p>
        </w:tc>
      </w:tr>
      <w:tr w:rsidR="00381229" w14:paraId="257042D2" w14:textId="77777777" w:rsidTr="004802DF">
        <w:trPr>
          <w:trHeight w:val="253"/>
          <w:jc w:val="center"/>
        </w:trPr>
        <w:tc>
          <w:tcPr>
            <w:tcW w:w="1804" w:type="dxa"/>
          </w:tcPr>
          <w:p w14:paraId="13F661C3" w14:textId="77777777" w:rsidR="00381229" w:rsidRDefault="00381229" w:rsidP="004802DF">
            <w:pPr>
              <w:spacing w:after="0"/>
              <w:rPr>
                <w:rFonts w:eastAsiaTheme="minorEastAsia" w:cstheme="minorHAnsi"/>
                <w:sz w:val="16"/>
                <w:szCs w:val="16"/>
                <w:lang w:val="en-US" w:eastAsia="zh-CN"/>
              </w:rPr>
            </w:pPr>
          </w:p>
        </w:tc>
        <w:tc>
          <w:tcPr>
            <w:tcW w:w="9230" w:type="dxa"/>
          </w:tcPr>
          <w:p w14:paraId="6E1136CD" w14:textId="77777777" w:rsidR="00381229" w:rsidRDefault="00381229" w:rsidP="004802DF">
            <w:pPr>
              <w:spacing w:after="0"/>
              <w:rPr>
                <w:rFonts w:eastAsiaTheme="minorEastAsia"/>
                <w:sz w:val="18"/>
                <w:szCs w:val="18"/>
                <w:lang w:eastAsia="zh-CN"/>
              </w:rPr>
            </w:pPr>
          </w:p>
        </w:tc>
      </w:tr>
    </w:tbl>
    <w:p w14:paraId="57F679DA" w14:textId="77777777" w:rsidR="00381229" w:rsidRDefault="00381229" w:rsidP="00C6291D">
      <w:pPr>
        <w:rPr>
          <w:rFonts w:eastAsiaTheme="minorEastAsia"/>
          <w:lang w:eastAsia="zh-CN"/>
        </w:rPr>
      </w:pPr>
    </w:p>
    <w:p w14:paraId="5099138F" w14:textId="77777777" w:rsidR="00C6291D" w:rsidRDefault="00C6291D" w:rsidP="008917AD">
      <w:pPr>
        <w:pStyle w:val="0maintext0"/>
        <w:rPr>
          <w:sz w:val="20"/>
          <w:szCs w:val="20"/>
          <w:lang w:val="en-GB"/>
        </w:rPr>
      </w:pPr>
    </w:p>
    <w:p w14:paraId="3965F217" w14:textId="759DB6F9" w:rsidR="008917AD" w:rsidRDefault="008917AD" w:rsidP="008917AD">
      <w:pPr>
        <w:pStyle w:val="3"/>
      </w:pPr>
      <w:bookmarkStart w:id="15" w:name="_Toc62397272"/>
      <w:r w:rsidRPr="00BF6578">
        <w:rPr>
          <w:highlight w:val="yellow"/>
        </w:rPr>
        <w:t>Proposal 2-</w:t>
      </w:r>
      <w:r w:rsidR="00B22CD2">
        <w:rPr>
          <w:highlight w:val="yellow"/>
        </w:rPr>
        <w:t>4</w:t>
      </w:r>
      <w:bookmarkEnd w:id="15"/>
    </w:p>
    <w:p w14:paraId="17053E70" w14:textId="3ACD5201" w:rsidR="008917AD" w:rsidRDefault="008917AD" w:rsidP="008917AD">
      <w:pPr>
        <w:pStyle w:val="afff3"/>
        <w:numPr>
          <w:ilvl w:val="0"/>
          <w:numId w:val="32"/>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 xml:space="preserve">the estimation and/or elimination of the </w:t>
      </w:r>
      <w:proofErr w:type="spellStart"/>
      <w:r w:rsidR="00F343B9">
        <w:rPr>
          <w:rFonts w:eastAsiaTheme="minorEastAsia"/>
          <w:szCs w:val="20"/>
          <w:lang w:val="en-GB" w:eastAsia="zh-CN"/>
        </w:rPr>
        <w:t>gNB</w:t>
      </w:r>
      <w:proofErr w:type="spellEnd"/>
      <w:r w:rsidR="00F343B9">
        <w:rPr>
          <w:rFonts w:eastAsiaTheme="minorEastAsia"/>
          <w:szCs w:val="20"/>
          <w:lang w:val="en-GB" w:eastAsia="zh-CN"/>
        </w:rPr>
        <w:t xml:space="preserve"> Rx/Tx timing delays</w:t>
      </w:r>
      <w:r>
        <w:rPr>
          <w:rFonts w:eastAsiaTheme="minorEastAsia"/>
          <w:szCs w:val="20"/>
          <w:lang w:val="en-GB" w:eastAsia="zh-CN"/>
        </w:rPr>
        <w:t>:</w:t>
      </w:r>
    </w:p>
    <w:p w14:paraId="0D7E841C" w14:textId="714A7011" w:rsidR="008917AD" w:rsidRPr="007768E4" w:rsidRDefault="008917AD" w:rsidP="004802DF">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45BFE63C" w14:textId="38D24837" w:rsidR="007768E4" w:rsidRPr="007768E4" w:rsidRDefault="007768E4" w:rsidP="007768E4">
      <w:pPr>
        <w:pStyle w:val="afff3"/>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proofErr w:type="spellStart"/>
      <w:r w:rsidR="00E865BE">
        <w:rPr>
          <w:rFonts w:eastAsiaTheme="minorEastAsia"/>
          <w:szCs w:val="20"/>
          <w:lang w:val="en-GB" w:eastAsia="zh-CN"/>
        </w:rPr>
        <w:t>neighboring</w:t>
      </w:r>
      <w:proofErr w:type="spellEnd"/>
      <w:r w:rsidR="00E865BE">
        <w:rPr>
          <w:rFonts w:eastAsiaTheme="minorEastAsia"/>
          <w:szCs w:val="20"/>
          <w:lang w:val="en-GB" w:eastAsia="zh-CN"/>
        </w:rPr>
        <w:t xml:space="preserve">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w:t>
      </w:r>
      <w:proofErr w:type="spellStart"/>
      <w:r w:rsidR="00B22CD2">
        <w:rPr>
          <w:rFonts w:eastAsiaTheme="minorEastAsia"/>
          <w:szCs w:val="20"/>
          <w:lang w:val="en-GB" w:eastAsia="zh-CN"/>
        </w:rPr>
        <w:t>gNB</w:t>
      </w:r>
      <w:proofErr w:type="spellEnd"/>
      <w:r w:rsidR="00B22CD2">
        <w:rPr>
          <w:rFonts w:eastAsiaTheme="minorEastAsia"/>
          <w:szCs w:val="20"/>
          <w:lang w:val="en-GB" w:eastAsia="zh-CN"/>
        </w:rPr>
        <w:t xml:space="preserve">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24E89901" w14:textId="77777777" w:rsidR="008917AD" w:rsidRDefault="008917AD" w:rsidP="008917AD">
      <w:pPr>
        <w:pStyle w:val="afff3"/>
        <w:numPr>
          <w:ilvl w:val="1"/>
          <w:numId w:val="32"/>
        </w:numPr>
        <w:rPr>
          <w:rFonts w:eastAsiaTheme="minorEastAsia"/>
          <w:szCs w:val="20"/>
          <w:lang w:val="en-GB" w:eastAsia="zh-CN"/>
        </w:rPr>
      </w:pPr>
      <w:r>
        <w:t xml:space="preserve">FFS: the details of the signaling, the measurements, and the parameters related to the </w:t>
      </w:r>
      <w:proofErr w:type="spellStart"/>
      <w:r>
        <w:rPr>
          <w:rFonts w:eastAsiaTheme="minorEastAsia"/>
          <w:szCs w:val="20"/>
          <w:lang w:val="en-GB" w:eastAsia="zh-CN"/>
        </w:rPr>
        <w:t>gNB</w:t>
      </w:r>
      <w:proofErr w:type="spellEnd"/>
      <w:r>
        <w:rPr>
          <w:rFonts w:eastAsiaTheme="minorEastAsia"/>
          <w:szCs w:val="20"/>
          <w:lang w:val="en-GB" w:eastAsia="zh-CN"/>
        </w:rPr>
        <w:t xml:space="preserve"> Rx and Tx timing delays</w:t>
      </w:r>
    </w:p>
    <w:p w14:paraId="0A42841F" w14:textId="5EC03EF0" w:rsidR="008917AD" w:rsidRDefault="008917AD" w:rsidP="008917AD">
      <w:pPr>
        <w:pStyle w:val="afff3"/>
        <w:ind w:left="1440"/>
        <w:rPr>
          <w:rFonts w:eastAsiaTheme="minorEastAsia"/>
          <w:szCs w:val="20"/>
          <w:lang w:val="en-GB" w:eastAsia="zh-CN"/>
        </w:rPr>
      </w:pPr>
    </w:p>
    <w:p w14:paraId="543AE307"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266AAC19" w14:textId="77777777" w:rsidTr="004802DF">
        <w:trPr>
          <w:trHeight w:val="260"/>
          <w:jc w:val="center"/>
        </w:trPr>
        <w:tc>
          <w:tcPr>
            <w:tcW w:w="1804" w:type="dxa"/>
          </w:tcPr>
          <w:p w14:paraId="72245C8E" w14:textId="77777777" w:rsidR="00381229" w:rsidRDefault="00381229" w:rsidP="004802DF">
            <w:pPr>
              <w:spacing w:after="0"/>
              <w:rPr>
                <w:b/>
                <w:sz w:val="16"/>
                <w:szCs w:val="16"/>
              </w:rPr>
            </w:pPr>
            <w:r>
              <w:rPr>
                <w:b/>
                <w:sz w:val="16"/>
                <w:szCs w:val="16"/>
              </w:rPr>
              <w:t>Company</w:t>
            </w:r>
          </w:p>
        </w:tc>
        <w:tc>
          <w:tcPr>
            <w:tcW w:w="9230" w:type="dxa"/>
          </w:tcPr>
          <w:p w14:paraId="77FFABB1" w14:textId="77777777" w:rsidR="00381229" w:rsidRDefault="00381229" w:rsidP="004802DF">
            <w:pPr>
              <w:spacing w:after="0"/>
              <w:rPr>
                <w:b/>
                <w:sz w:val="16"/>
                <w:szCs w:val="16"/>
              </w:rPr>
            </w:pPr>
            <w:r>
              <w:rPr>
                <w:b/>
                <w:sz w:val="16"/>
                <w:szCs w:val="16"/>
              </w:rPr>
              <w:t xml:space="preserve">Comments </w:t>
            </w:r>
          </w:p>
        </w:tc>
      </w:tr>
      <w:tr w:rsidR="00381229" w14:paraId="6D643ADA" w14:textId="77777777" w:rsidTr="004802DF">
        <w:trPr>
          <w:trHeight w:val="253"/>
          <w:jc w:val="center"/>
        </w:trPr>
        <w:tc>
          <w:tcPr>
            <w:tcW w:w="1804" w:type="dxa"/>
          </w:tcPr>
          <w:p w14:paraId="65590C3A" w14:textId="6E00D836"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37817679" w14:textId="7E7A5FCA"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37B9BBD9"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24370269" w14:textId="2AEA6D93" w:rsidR="00476BA0" w:rsidRDefault="00476BA0" w:rsidP="004802DF">
            <w:pPr>
              <w:spacing w:after="0"/>
              <w:rPr>
                <w:rFonts w:eastAsiaTheme="minorEastAsia"/>
                <w:sz w:val="16"/>
                <w:szCs w:val="16"/>
                <w:lang w:eastAsia="zh-CN"/>
              </w:rPr>
            </w:pPr>
          </w:p>
        </w:tc>
      </w:tr>
      <w:tr w:rsidR="00814D49" w14:paraId="72435257" w14:textId="77777777" w:rsidTr="004802DF">
        <w:trPr>
          <w:trHeight w:val="253"/>
          <w:jc w:val="center"/>
        </w:trPr>
        <w:tc>
          <w:tcPr>
            <w:tcW w:w="1804" w:type="dxa"/>
          </w:tcPr>
          <w:p w14:paraId="3932ACB0" w14:textId="527E65ED"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619279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1E109FC7"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w:t>
            </w:r>
            <w:proofErr w:type="spellStart"/>
            <w:r w:rsidRPr="00504CE5">
              <w:rPr>
                <w:rFonts w:eastAsiaTheme="minorEastAsia"/>
                <w:sz w:val="16"/>
                <w:szCs w:val="16"/>
                <w:lang w:eastAsia="zh-CN"/>
              </w:rPr>
              <w:t>UMa</w:t>
            </w:r>
            <w:proofErr w:type="spellEnd"/>
            <w:r w:rsidRPr="00504CE5">
              <w:rPr>
                <w:rFonts w:eastAsiaTheme="minorEastAsia"/>
                <w:sz w:val="16"/>
                <w:szCs w:val="16"/>
                <w:lang w:eastAsia="zh-CN"/>
              </w:rPr>
              <w:t xml:space="preserve"> scenario, more ‘reference UEs’ may be </w:t>
            </w:r>
            <w:proofErr w:type="gramStart"/>
            <w:r w:rsidRPr="00504CE5">
              <w:rPr>
                <w:rFonts w:eastAsiaTheme="minorEastAsia"/>
                <w:sz w:val="16"/>
                <w:szCs w:val="16"/>
                <w:lang w:eastAsia="zh-CN"/>
              </w:rPr>
              <w:t xml:space="preserve">needed,  </w:t>
            </w:r>
            <w:r>
              <w:rPr>
                <w:rFonts w:eastAsiaTheme="minorEastAsia"/>
                <w:sz w:val="16"/>
                <w:szCs w:val="16"/>
                <w:lang w:eastAsia="zh-CN"/>
              </w:rPr>
              <w:t>h</w:t>
            </w:r>
            <w:r w:rsidRPr="00504CE5">
              <w:rPr>
                <w:rFonts w:eastAsiaTheme="minorEastAsia"/>
                <w:sz w:val="16"/>
                <w:szCs w:val="16"/>
                <w:lang w:eastAsia="zh-CN"/>
              </w:rPr>
              <w:t>owever</w:t>
            </w:r>
            <w:proofErr w:type="gramEnd"/>
            <w:r w:rsidRPr="00504CE5">
              <w:rPr>
                <w:rFonts w:eastAsiaTheme="minorEastAsia"/>
                <w:sz w:val="16"/>
                <w:szCs w:val="16"/>
                <w:lang w:eastAsia="zh-CN"/>
              </w:rPr>
              <w:t>, to a certain extent, the large overhead can be solved according to the mobility of the UE</w:t>
            </w:r>
            <w:r>
              <w:rPr>
                <w:rFonts w:eastAsiaTheme="minorEastAsia"/>
                <w:sz w:val="16"/>
                <w:szCs w:val="16"/>
                <w:lang w:eastAsia="zh-CN"/>
              </w:rPr>
              <w:t>.</w:t>
            </w:r>
          </w:p>
          <w:p w14:paraId="6817C090" w14:textId="4E77FE7E" w:rsidR="00814D49" w:rsidRDefault="00814D49" w:rsidP="00814D49">
            <w:pPr>
              <w:spacing w:after="0"/>
              <w:rPr>
                <w:rFonts w:eastAsiaTheme="minorEastAsia"/>
                <w:sz w:val="16"/>
                <w:szCs w:val="16"/>
                <w:lang w:eastAsia="zh-CN"/>
              </w:rPr>
            </w:pPr>
            <w:r>
              <w:rPr>
                <w:rFonts w:eastAsiaTheme="minorEastAsia"/>
                <w:sz w:val="16"/>
                <w:szCs w:val="16"/>
                <w:lang w:eastAsia="zh-CN"/>
              </w:rPr>
              <w:t>For the accuracy of reference UE location</w:t>
            </w:r>
            <w:r>
              <w:rPr>
                <w:rFonts w:eastAsiaTheme="minorEastAsia"/>
                <w:sz w:val="16"/>
                <w:szCs w:val="16"/>
                <w:lang w:eastAsia="zh-CN"/>
              </w:rPr>
              <w:t xml:space="preserve"> from MTK</w:t>
            </w:r>
            <w:r>
              <w:rPr>
                <w:rFonts w:eastAsiaTheme="minorEastAsia"/>
                <w:sz w:val="16"/>
                <w:szCs w:val="16"/>
                <w:lang w:eastAsia="zh-CN"/>
              </w:rPr>
              <w:t xml:space="preserve">,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381229" w14:paraId="24AECC2C" w14:textId="77777777" w:rsidTr="004802DF">
        <w:trPr>
          <w:trHeight w:val="253"/>
          <w:jc w:val="center"/>
        </w:trPr>
        <w:tc>
          <w:tcPr>
            <w:tcW w:w="1804" w:type="dxa"/>
          </w:tcPr>
          <w:p w14:paraId="1BBAC161" w14:textId="77777777" w:rsidR="00381229" w:rsidRDefault="00381229" w:rsidP="004802DF">
            <w:pPr>
              <w:spacing w:after="0"/>
              <w:rPr>
                <w:rFonts w:eastAsiaTheme="minorEastAsia" w:cstheme="minorHAnsi"/>
                <w:sz w:val="16"/>
                <w:szCs w:val="16"/>
                <w:lang w:eastAsia="zh-CN"/>
              </w:rPr>
            </w:pPr>
          </w:p>
        </w:tc>
        <w:tc>
          <w:tcPr>
            <w:tcW w:w="9230" w:type="dxa"/>
          </w:tcPr>
          <w:p w14:paraId="66995DC2" w14:textId="77777777" w:rsidR="00381229" w:rsidRDefault="00381229" w:rsidP="004802DF">
            <w:pPr>
              <w:spacing w:after="0"/>
              <w:rPr>
                <w:rFonts w:eastAsiaTheme="minorEastAsia"/>
                <w:sz w:val="16"/>
                <w:szCs w:val="16"/>
                <w:lang w:eastAsia="zh-CN"/>
              </w:rPr>
            </w:pPr>
          </w:p>
        </w:tc>
      </w:tr>
      <w:tr w:rsidR="00381229" w14:paraId="36EC9C07" w14:textId="77777777" w:rsidTr="004802DF">
        <w:trPr>
          <w:trHeight w:val="253"/>
          <w:jc w:val="center"/>
        </w:trPr>
        <w:tc>
          <w:tcPr>
            <w:tcW w:w="1804" w:type="dxa"/>
          </w:tcPr>
          <w:p w14:paraId="60DB6EA7" w14:textId="77777777" w:rsidR="00381229" w:rsidRDefault="00381229" w:rsidP="004802DF">
            <w:pPr>
              <w:spacing w:after="0"/>
              <w:rPr>
                <w:rFonts w:eastAsiaTheme="minorEastAsia" w:cstheme="minorHAnsi"/>
                <w:sz w:val="16"/>
                <w:szCs w:val="16"/>
                <w:lang w:val="en-US" w:eastAsia="zh-CN"/>
              </w:rPr>
            </w:pPr>
          </w:p>
        </w:tc>
        <w:tc>
          <w:tcPr>
            <w:tcW w:w="9230" w:type="dxa"/>
          </w:tcPr>
          <w:p w14:paraId="5D30DF1F" w14:textId="77777777" w:rsidR="00381229" w:rsidRDefault="00381229" w:rsidP="004802DF">
            <w:pPr>
              <w:spacing w:after="0"/>
              <w:rPr>
                <w:rFonts w:eastAsiaTheme="minorEastAsia"/>
                <w:sz w:val="18"/>
                <w:szCs w:val="18"/>
                <w:lang w:eastAsia="zh-CN"/>
              </w:rPr>
            </w:pPr>
          </w:p>
        </w:tc>
      </w:tr>
    </w:tbl>
    <w:p w14:paraId="103B766D" w14:textId="7466564B" w:rsidR="00381229" w:rsidRDefault="00381229" w:rsidP="008917AD">
      <w:pPr>
        <w:pStyle w:val="afff3"/>
        <w:ind w:left="1440"/>
        <w:rPr>
          <w:rFonts w:eastAsiaTheme="minorEastAsia"/>
          <w:szCs w:val="20"/>
          <w:lang w:val="en-GB" w:eastAsia="zh-CN"/>
        </w:rPr>
      </w:pPr>
    </w:p>
    <w:p w14:paraId="15096499" w14:textId="2465040C" w:rsidR="00381229" w:rsidRDefault="00381229" w:rsidP="008917AD">
      <w:pPr>
        <w:pStyle w:val="afff3"/>
        <w:ind w:left="1440"/>
        <w:rPr>
          <w:rFonts w:eastAsiaTheme="minorEastAsia"/>
          <w:szCs w:val="20"/>
          <w:lang w:val="en-GB" w:eastAsia="zh-CN"/>
        </w:rPr>
      </w:pPr>
    </w:p>
    <w:p w14:paraId="59B93821" w14:textId="31AB32D0" w:rsidR="00BF61DC" w:rsidRDefault="00BF61DC" w:rsidP="00BF61DC"/>
    <w:p w14:paraId="69E1F2D5" w14:textId="77777777" w:rsidR="00394D30" w:rsidRDefault="00394D30" w:rsidP="00394D30">
      <w:pPr>
        <w:rPr>
          <w:lang w:eastAsia="en-US"/>
        </w:rPr>
      </w:pPr>
    </w:p>
    <w:p w14:paraId="22071879" w14:textId="0274A764" w:rsidR="007D613E" w:rsidRDefault="00B01D0F" w:rsidP="00580E4E">
      <w:pPr>
        <w:pStyle w:val="1"/>
      </w:pPr>
      <w:bookmarkStart w:id="16" w:name="_Toc62397273"/>
      <w:bookmarkStart w:id="17" w:name="_Toc48211442"/>
      <w:bookmarkStart w:id="18" w:name="_Toc54553017"/>
      <w:bookmarkStart w:id="19" w:name="_Toc54552895"/>
      <w:bookmarkStart w:id="20" w:name="_Toc48211440"/>
      <w:bookmarkEnd w:id="9"/>
      <w:bookmarkEnd w:id="10"/>
      <w:bookmarkEnd w:id="11"/>
      <w:r>
        <w:t>M</w:t>
      </w:r>
      <w:r w:rsidR="00FE53FA">
        <w:t>itigati</w:t>
      </w:r>
      <w:r w:rsidR="00234FF3">
        <w:t>on of</w:t>
      </w:r>
      <w:r w:rsidR="00FE53FA">
        <w:t xml:space="preserve"> Rx/TX timing delays</w:t>
      </w:r>
      <w:bookmarkEnd w:id="16"/>
    </w:p>
    <w:p w14:paraId="1A24AE4B" w14:textId="1560C8C3" w:rsidR="00590EA9" w:rsidRDefault="00590EA9" w:rsidP="00590EA9">
      <w:pPr>
        <w:pStyle w:val="af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7D4CB6FC" w14:textId="5E17B202" w:rsidR="008604E6" w:rsidRDefault="00AE42D9" w:rsidP="008604E6">
      <w:pPr>
        <w:pStyle w:val="3GPPAgreements"/>
        <w:numPr>
          <w:ilvl w:val="0"/>
          <w:numId w:val="31"/>
        </w:numPr>
      </w:pPr>
      <w:r>
        <w:t xml:space="preserve">(Huawei </w:t>
      </w:r>
      <w:hyperlink r:id="rId39" w:history="1">
        <w:r w:rsidR="00E14522">
          <w:rPr>
            <w:rStyle w:val="afff0"/>
          </w:rPr>
          <w:t>R1-2100195</w:t>
        </w:r>
      </w:hyperlink>
      <w:r>
        <w:t>)</w:t>
      </w:r>
      <w:r w:rsidR="008604E6">
        <w:t xml:space="preserve"> Proposal 2: </w:t>
      </w:r>
    </w:p>
    <w:p w14:paraId="0314EB45" w14:textId="77777777" w:rsidR="008604E6" w:rsidRPr="00552B17" w:rsidRDefault="008604E6" w:rsidP="008604E6">
      <w:pPr>
        <w:pStyle w:val="3GPPAgreements"/>
        <w:numPr>
          <w:ilvl w:val="1"/>
          <w:numId w:val="31"/>
        </w:numPr>
      </w:pPr>
      <w:r w:rsidRPr="00552B17">
        <w:lastRenderedPageBreak/>
        <w:t>Support UE to report of the panel information for DL reception and UL transmission to LMF, and leave the network assisted/controlled panel selection up to Rel-17 MIMO WI.</w:t>
      </w:r>
    </w:p>
    <w:p w14:paraId="23C06989" w14:textId="0995490B"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afff0"/>
          </w:rPr>
          <w:t>R1-2100195</w:t>
        </w:r>
      </w:hyperlink>
      <w:r w:rsidRPr="00552B17">
        <w:t>) Proposal 3:</w:t>
      </w:r>
    </w:p>
    <w:p w14:paraId="279D71DB"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32C47C04" w14:textId="2DD729E9" w:rsidR="00990C22" w:rsidRDefault="00C80482" w:rsidP="00C80482">
      <w:pPr>
        <w:pStyle w:val="3GPPAgreements"/>
        <w:numPr>
          <w:ilvl w:val="0"/>
          <w:numId w:val="31"/>
        </w:numPr>
      </w:pPr>
      <w:r>
        <w:t xml:space="preserve"> </w:t>
      </w:r>
      <w:r w:rsidR="00990C22">
        <w:t xml:space="preserve">(ZTE </w:t>
      </w:r>
      <w:hyperlink r:id="rId41" w:history="1">
        <w:r w:rsidR="00E14522">
          <w:rPr>
            <w:rStyle w:val="afff0"/>
          </w:rPr>
          <w:t>R1-2100293</w:t>
        </w:r>
      </w:hyperlink>
      <w:r w:rsidR="00990C22">
        <w:t>) Proposal 2:</w:t>
      </w:r>
    </w:p>
    <w:p w14:paraId="36D67B19"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5D3D3929"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w:t>
      </w:r>
      <w:proofErr w:type="spellStart"/>
      <w:r>
        <w:t>feed back</w:t>
      </w:r>
      <w:proofErr w:type="spellEnd"/>
      <w:r>
        <w:t xml:space="preserve"> the Tx timing delay difference and Rx timing delay difference.</w:t>
      </w:r>
    </w:p>
    <w:p w14:paraId="10C6B3E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31EFC4B6"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6DA18574" w14:textId="15C5E338" w:rsidR="005E6477" w:rsidRPr="005F5673" w:rsidRDefault="009B0232" w:rsidP="005E6477">
      <w:pPr>
        <w:pStyle w:val="3GPPAgreements"/>
      </w:pPr>
      <w:r w:rsidRPr="005F5673">
        <w:t xml:space="preserve">(CATT </w:t>
      </w:r>
      <w:hyperlink r:id="rId42" w:history="1">
        <w:r w:rsidR="00E14522" w:rsidRPr="005F5673">
          <w:rPr>
            <w:rStyle w:val="afff0"/>
          </w:rPr>
          <w:t>R1-2100385</w:t>
        </w:r>
      </w:hyperlink>
      <w:r w:rsidRPr="005F5673">
        <w:t>)</w:t>
      </w:r>
      <w:r w:rsidR="005E6477" w:rsidRPr="005F5673">
        <w:t xml:space="preserve"> Proposal 1:</w:t>
      </w:r>
    </w:p>
    <w:p w14:paraId="68899DE9"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027BEDB5" w14:textId="77777777" w:rsidR="005E6477" w:rsidRPr="005F5673" w:rsidRDefault="005E6477" w:rsidP="005E6477">
      <w:pPr>
        <w:pStyle w:val="3GPPAgreements"/>
        <w:numPr>
          <w:ilvl w:val="2"/>
          <w:numId w:val="31"/>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5AE81B"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25874C39" w14:textId="642D1293" w:rsidR="005E6477" w:rsidRDefault="009B0232" w:rsidP="005E6477">
      <w:pPr>
        <w:pStyle w:val="3GPPAgreements"/>
      </w:pPr>
      <w:r>
        <w:t xml:space="preserve">(CATT </w:t>
      </w:r>
      <w:hyperlink r:id="rId43" w:history="1">
        <w:r w:rsidR="00E14522">
          <w:rPr>
            <w:rStyle w:val="afff0"/>
          </w:rPr>
          <w:t>R1-2100385</w:t>
        </w:r>
      </w:hyperlink>
      <w:r>
        <w:t>)</w:t>
      </w:r>
      <w:r w:rsidR="005E6477">
        <w:t xml:space="preserve"> Proposal 2:</w:t>
      </w:r>
    </w:p>
    <w:p w14:paraId="5283ED37"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2A302DE6"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55D9F02"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5DF6E68B" w14:textId="338163F9" w:rsidR="00D861AF" w:rsidRDefault="009B0232" w:rsidP="00D861AF">
      <w:pPr>
        <w:pStyle w:val="3GPPAgreements"/>
      </w:pPr>
      <w:r>
        <w:t xml:space="preserve">(CATT </w:t>
      </w:r>
      <w:hyperlink r:id="rId44" w:history="1">
        <w:r w:rsidR="00E14522">
          <w:rPr>
            <w:rStyle w:val="afff0"/>
          </w:rPr>
          <w:t>R1-2100385</w:t>
        </w:r>
      </w:hyperlink>
      <w:r>
        <w:t>)</w:t>
      </w:r>
      <w:r w:rsidR="00D861AF">
        <w:t xml:space="preserve"> Proposal 3:</w:t>
      </w:r>
    </w:p>
    <w:p w14:paraId="63F7516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21FA3C93"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04355109" w14:textId="3BB0CFCA" w:rsidR="00051B5B" w:rsidRDefault="0068200E" w:rsidP="00051B5B">
      <w:pPr>
        <w:pStyle w:val="3GPPAgreements"/>
        <w:numPr>
          <w:ilvl w:val="0"/>
          <w:numId w:val="31"/>
        </w:numPr>
      </w:pPr>
      <w:r>
        <w:t xml:space="preserve">(vivo </w:t>
      </w:r>
      <w:hyperlink r:id="rId45" w:history="1">
        <w:r w:rsidR="00E14522">
          <w:rPr>
            <w:rStyle w:val="afff0"/>
          </w:rPr>
          <w:t>R1-2100445</w:t>
        </w:r>
      </w:hyperlink>
      <w:r>
        <w:t>)</w:t>
      </w:r>
      <w:r w:rsidR="00051B5B">
        <w:t xml:space="preserve"> Proposal 3:</w:t>
      </w:r>
    </w:p>
    <w:p w14:paraId="0C7284EA" w14:textId="77777777" w:rsidR="00051B5B" w:rsidRPr="005F5673" w:rsidRDefault="00051B5B" w:rsidP="00051B5B">
      <w:pPr>
        <w:pStyle w:val="afff3"/>
        <w:numPr>
          <w:ilvl w:val="1"/>
          <w:numId w:val="31"/>
        </w:numPr>
        <w:rPr>
          <w:rFonts w:eastAsia="宋体"/>
          <w:szCs w:val="20"/>
          <w:lang w:eastAsia="zh-CN"/>
        </w:rPr>
      </w:pPr>
      <w:r w:rsidRPr="007660FF">
        <w:rPr>
          <w:rFonts w:eastAsia="宋体"/>
          <w:szCs w:val="20"/>
          <w:lang w:eastAsia="zh-CN"/>
        </w:rPr>
        <w:t>To avoid Rx/Tx timing delay from affecting angle estimation for DL-</w:t>
      </w:r>
      <w:proofErr w:type="spellStart"/>
      <w:r w:rsidRPr="007660FF">
        <w:rPr>
          <w:rFonts w:eastAsia="宋体"/>
          <w:szCs w:val="20"/>
          <w:lang w:eastAsia="zh-CN"/>
        </w:rPr>
        <w:t>AoD</w:t>
      </w:r>
      <w:proofErr w:type="spellEnd"/>
      <w:r w:rsidRPr="007660FF">
        <w:rPr>
          <w:rFonts w:eastAsia="宋体"/>
          <w:szCs w:val="20"/>
          <w:lang w:eastAsia="zh-CN"/>
        </w:rPr>
        <w:t xml:space="preserve"> and UL-</w:t>
      </w:r>
      <w:proofErr w:type="spellStart"/>
      <w:r w:rsidRPr="007660FF">
        <w:rPr>
          <w:rFonts w:eastAsia="宋体"/>
          <w:szCs w:val="20"/>
          <w:lang w:eastAsia="zh-CN"/>
        </w:rPr>
        <w:t>AoA</w:t>
      </w:r>
      <w:proofErr w:type="spellEnd"/>
      <w:r w:rsidRPr="007660FF">
        <w:rPr>
          <w:rFonts w:eastAsia="宋体"/>
          <w:szCs w:val="20"/>
          <w:lang w:eastAsia="zh-CN"/>
        </w:rPr>
        <w:t xml:space="preserve"> method, support to limit to only </w:t>
      </w:r>
      <w:r w:rsidRPr="005F5673">
        <w:rPr>
          <w:rFonts w:eastAsia="宋体"/>
          <w:szCs w:val="20"/>
          <w:lang w:eastAsia="zh-CN"/>
        </w:rPr>
        <w:t xml:space="preserve">one TXRU (or panel) used by the </w:t>
      </w:r>
      <w:proofErr w:type="spellStart"/>
      <w:r w:rsidRPr="005F5673">
        <w:rPr>
          <w:rFonts w:eastAsia="宋体"/>
          <w:szCs w:val="20"/>
          <w:lang w:eastAsia="zh-CN"/>
        </w:rPr>
        <w:t>gNB</w:t>
      </w:r>
      <w:proofErr w:type="spellEnd"/>
      <w:r w:rsidRPr="005F5673">
        <w:rPr>
          <w:rFonts w:eastAsia="宋体"/>
          <w:szCs w:val="20"/>
          <w:lang w:eastAsia="zh-CN"/>
        </w:rPr>
        <w:t xml:space="preserve"> for positioning.</w:t>
      </w:r>
    </w:p>
    <w:bookmarkEnd w:id="17"/>
    <w:bookmarkEnd w:id="18"/>
    <w:bookmarkEnd w:id="19"/>
    <w:p w14:paraId="57F820C5" w14:textId="299051B9" w:rsidR="00422DC0" w:rsidRPr="005F5673" w:rsidRDefault="0068200E" w:rsidP="00422DC0">
      <w:pPr>
        <w:pStyle w:val="3GPPAgreements"/>
        <w:numPr>
          <w:ilvl w:val="0"/>
          <w:numId w:val="31"/>
        </w:numPr>
      </w:pPr>
      <w:r w:rsidRPr="005F5673">
        <w:t xml:space="preserve">(vivo </w:t>
      </w:r>
      <w:hyperlink r:id="rId46" w:history="1">
        <w:r w:rsidR="00E14522" w:rsidRPr="005F5673">
          <w:rPr>
            <w:rStyle w:val="afff0"/>
          </w:rPr>
          <w:t>R1-2100445</w:t>
        </w:r>
      </w:hyperlink>
      <w:r w:rsidRPr="005F5673">
        <w:t>)</w:t>
      </w:r>
      <w:r w:rsidR="00422DC0" w:rsidRPr="005F5673">
        <w:t>Proposal 2</w:t>
      </w:r>
    </w:p>
    <w:p w14:paraId="6A5C8E28" w14:textId="77777777" w:rsidR="00422DC0" w:rsidRPr="005F5673" w:rsidRDefault="00422DC0" w:rsidP="00422DC0">
      <w:pPr>
        <w:pStyle w:val="afff3"/>
        <w:numPr>
          <w:ilvl w:val="1"/>
          <w:numId w:val="31"/>
        </w:numPr>
        <w:rPr>
          <w:rFonts w:eastAsia="宋体"/>
          <w:szCs w:val="20"/>
          <w:lang w:eastAsia="zh-CN"/>
        </w:rPr>
      </w:pPr>
      <w:proofErr w:type="spellStart"/>
      <w:r w:rsidRPr="005F5673">
        <w:rPr>
          <w:rFonts w:eastAsia="宋体"/>
          <w:szCs w:val="20"/>
          <w:lang w:eastAsia="zh-CN"/>
        </w:rPr>
        <w:t>AoA</w:t>
      </w:r>
      <w:proofErr w:type="spellEnd"/>
      <w:r w:rsidRPr="005F5673">
        <w:rPr>
          <w:rFonts w:eastAsia="宋体"/>
          <w:szCs w:val="20"/>
          <w:lang w:eastAsia="zh-CN"/>
        </w:rPr>
        <w:t>-based RX/TX timing delay mitigating method should be considered as an alternative method to ‘reference UE’ based differential positioning method.</w:t>
      </w:r>
    </w:p>
    <w:p w14:paraId="7CE496E5" w14:textId="6EA99CB0" w:rsidR="00ED398F" w:rsidRPr="005F5673" w:rsidRDefault="00F561B2" w:rsidP="00ED398F">
      <w:pPr>
        <w:pStyle w:val="3GPPAgreements"/>
        <w:numPr>
          <w:ilvl w:val="0"/>
          <w:numId w:val="31"/>
        </w:numPr>
      </w:pPr>
      <w:r w:rsidRPr="005F5673">
        <w:t xml:space="preserve">(CAICT </w:t>
      </w:r>
      <w:hyperlink r:id="rId47" w:history="1">
        <w:r w:rsidR="00E14522" w:rsidRPr="005F5673">
          <w:rPr>
            <w:rStyle w:val="afff0"/>
          </w:rPr>
          <w:t>R1-2100308</w:t>
        </w:r>
      </w:hyperlink>
      <w:r w:rsidRPr="005F5673">
        <w:t>)</w:t>
      </w:r>
      <w:r w:rsidR="00ED398F" w:rsidRPr="005F5673">
        <w:t>Proposal 2:</w:t>
      </w:r>
    </w:p>
    <w:p w14:paraId="687DB83D" w14:textId="77777777" w:rsidR="00ED398F" w:rsidRPr="005F5673" w:rsidRDefault="00ED398F" w:rsidP="00ED398F">
      <w:pPr>
        <w:pStyle w:val="3GPPAgreements"/>
        <w:numPr>
          <w:ilvl w:val="1"/>
          <w:numId w:val="31"/>
        </w:numPr>
      </w:pPr>
      <w:r w:rsidRPr="005F5673">
        <w:t>Tx group delay needs to be sent to the receiver side.</w:t>
      </w:r>
    </w:p>
    <w:p w14:paraId="71CF6450" w14:textId="2084146B"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afff0"/>
            <w:lang w:eastAsia="en-US"/>
          </w:rPr>
          <w:t>R1-2101131</w:t>
        </w:r>
      </w:hyperlink>
      <w:r w:rsidRPr="005F5673">
        <w:t xml:space="preserve">) Proposal 1: </w:t>
      </w:r>
    </w:p>
    <w:p w14:paraId="3C4846ED"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A11EF7A" w14:textId="2DA15FE1"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afff0"/>
            <w:lang w:eastAsia="en-US"/>
          </w:rPr>
          <w:t>R1-2101131</w:t>
        </w:r>
      </w:hyperlink>
      <w:r w:rsidRPr="005F5673">
        <w:t xml:space="preserve">) Proposal 2: </w:t>
      </w:r>
    </w:p>
    <w:p w14:paraId="5D1CE3B3"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385835B3" w14:textId="67F0CB3A"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B10EE8B" w14:textId="77777777" w:rsidR="00ED398F" w:rsidRDefault="00ED398F" w:rsidP="00ED398F">
      <w:pPr>
        <w:pStyle w:val="3GPPAgreements"/>
        <w:numPr>
          <w:ilvl w:val="2"/>
          <w:numId w:val="31"/>
        </w:numPr>
      </w:pPr>
      <w:r>
        <w:t>UE reports to the LMF Tx timing delay information on the beams used to transmit SRS for positioning</w:t>
      </w:r>
    </w:p>
    <w:p w14:paraId="439C0E28" w14:textId="77777777" w:rsidR="00ED398F" w:rsidRDefault="00ED398F" w:rsidP="00ED398F">
      <w:pPr>
        <w:pStyle w:val="3GPPAgreements"/>
        <w:numPr>
          <w:ilvl w:val="2"/>
          <w:numId w:val="31"/>
        </w:numPr>
      </w:pPr>
      <w:r>
        <w:t>LMF reports to the UE Tx timing delay information on the beams used to transmit DL-PRS in UE-based mode</w:t>
      </w:r>
    </w:p>
    <w:p w14:paraId="2D38AEE3" w14:textId="32035D42" w:rsidR="009F7A12" w:rsidRDefault="009F7A12" w:rsidP="009F7A12">
      <w:pPr>
        <w:pStyle w:val="3GPPAgreements"/>
        <w:numPr>
          <w:ilvl w:val="0"/>
          <w:numId w:val="31"/>
        </w:numPr>
      </w:pPr>
      <w:r>
        <w:lastRenderedPageBreak/>
        <w:t xml:space="preserve"> (MediaTek </w:t>
      </w:r>
      <w:hyperlink r:id="rId50" w:history="1">
        <w:r w:rsidR="00E14522">
          <w:rPr>
            <w:rStyle w:val="afff0"/>
          </w:rPr>
          <w:t>R1-2101140</w:t>
        </w:r>
      </w:hyperlink>
      <w:r>
        <w:t xml:space="preserve">) Proposal 2-2: </w:t>
      </w:r>
      <w:r>
        <w:tab/>
      </w:r>
    </w:p>
    <w:p w14:paraId="7299F787" w14:textId="77777777" w:rsidR="009F7A12" w:rsidRDefault="009F7A12" w:rsidP="009F7A12">
      <w:pPr>
        <w:pStyle w:val="3GPPAgreements"/>
        <w:numPr>
          <w:ilvl w:val="1"/>
          <w:numId w:val="31"/>
        </w:numPr>
      </w:pPr>
      <w:r>
        <w:t>The on-demand UE specific calibration gap for the on-the-fly calibration could be considered</w:t>
      </w:r>
    </w:p>
    <w:p w14:paraId="34F80A45" w14:textId="68F2F32B" w:rsidR="009F7A12" w:rsidRDefault="009F7A12" w:rsidP="009F7A12">
      <w:pPr>
        <w:pStyle w:val="3GPPAgreements"/>
      </w:pPr>
      <w:r>
        <w:t xml:space="preserve"> (</w:t>
      </w:r>
      <w:proofErr w:type="spellStart"/>
      <w:r>
        <w:t>InterDigital</w:t>
      </w:r>
      <w:proofErr w:type="spellEnd"/>
      <w:r>
        <w:t xml:space="preserve"> </w:t>
      </w:r>
      <w:hyperlink r:id="rId51" w:history="1">
        <w:r w:rsidR="00E14522">
          <w:rPr>
            <w:rStyle w:val="afff0"/>
          </w:rPr>
          <w:t>R1-2100752</w:t>
        </w:r>
      </w:hyperlink>
      <w:r>
        <w:t>) Proposal 1:</w:t>
      </w:r>
    </w:p>
    <w:p w14:paraId="2AAEB6E2"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0BAAD053" w14:textId="2D305324" w:rsidR="009F7A12" w:rsidRDefault="009F7A12" w:rsidP="009F7A12">
      <w:pPr>
        <w:pStyle w:val="3GPPAgreements"/>
        <w:numPr>
          <w:ilvl w:val="0"/>
          <w:numId w:val="31"/>
        </w:numPr>
      </w:pPr>
      <w:r>
        <w:t>(</w:t>
      </w:r>
      <w:proofErr w:type="spellStart"/>
      <w:r>
        <w:t>InterDigital</w:t>
      </w:r>
      <w:proofErr w:type="spellEnd"/>
      <w:r>
        <w:t xml:space="preserve"> </w:t>
      </w:r>
      <w:hyperlink r:id="rId52" w:history="1">
        <w:r w:rsidR="00E14522">
          <w:rPr>
            <w:rStyle w:val="afff0"/>
          </w:rPr>
          <w:t>R1-2100752</w:t>
        </w:r>
      </w:hyperlink>
      <w:r>
        <w:t>) Proposal 2:</w:t>
      </w:r>
    </w:p>
    <w:p w14:paraId="3306B9EC" w14:textId="77777777" w:rsidR="009F7A12" w:rsidRDefault="009F7A12" w:rsidP="009F7A12">
      <w:pPr>
        <w:pStyle w:val="afff3"/>
        <w:numPr>
          <w:ilvl w:val="2"/>
          <w:numId w:val="31"/>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24176E4C" w14:textId="74773F03" w:rsidR="009F7A12" w:rsidRDefault="009F7A12" w:rsidP="009F7A12">
      <w:pPr>
        <w:pStyle w:val="3GPPAgreements"/>
        <w:numPr>
          <w:ilvl w:val="0"/>
          <w:numId w:val="31"/>
        </w:numPr>
      </w:pPr>
      <w:r>
        <w:t>(</w:t>
      </w:r>
      <w:proofErr w:type="spellStart"/>
      <w:r>
        <w:t>InterDigital</w:t>
      </w:r>
      <w:proofErr w:type="spellEnd"/>
      <w:r>
        <w:t xml:space="preserve"> </w:t>
      </w:r>
      <w:hyperlink r:id="rId53" w:history="1">
        <w:r w:rsidR="00E14522">
          <w:rPr>
            <w:rStyle w:val="afff0"/>
          </w:rPr>
          <w:t>R1-2100752</w:t>
        </w:r>
      </w:hyperlink>
      <w:r>
        <w:t>) Proposal 3:</w:t>
      </w:r>
    </w:p>
    <w:p w14:paraId="31EF321A" w14:textId="77777777" w:rsidR="009F7A12" w:rsidRPr="00DB70C2" w:rsidRDefault="009F7A12" w:rsidP="009F7A12">
      <w:pPr>
        <w:pStyle w:val="afff3"/>
        <w:numPr>
          <w:ilvl w:val="2"/>
          <w:numId w:val="31"/>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17B9F7AC" w14:textId="42D3D8EE" w:rsidR="009F7A12" w:rsidRDefault="009F7A12" w:rsidP="009F7A12">
      <w:pPr>
        <w:pStyle w:val="3GPPAgreements"/>
        <w:numPr>
          <w:ilvl w:val="0"/>
          <w:numId w:val="31"/>
        </w:numPr>
      </w:pPr>
      <w:r>
        <w:t xml:space="preserve"> (Samsung </w:t>
      </w:r>
      <w:hyperlink r:id="rId54" w:history="1">
        <w:r w:rsidR="00E14522">
          <w:rPr>
            <w:rStyle w:val="afff0"/>
          </w:rPr>
          <w:t>R1-2101210</w:t>
        </w:r>
      </w:hyperlink>
      <w:r>
        <w:t xml:space="preserve">) Proposal 1: </w:t>
      </w:r>
    </w:p>
    <w:p w14:paraId="545F3E40"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7E68396" w14:textId="5CADB7C5" w:rsidR="00563A75" w:rsidRDefault="009F7A12" w:rsidP="009F7A12">
      <w:pPr>
        <w:pStyle w:val="3GPPAgreements"/>
        <w:numPr>
          <w:ilvl w:val="0"/>
          <w:numId w:val="31"/>
        </w:numPr>
      </w:pPr>
      <w:r>
        <w:t xml:space="preserve"> </w:t>
      </w:r>
      <w:r w:rsidR="006E6CC9">
        <w:t xml:space="preserve">(Qualcomm </w:t>
      </w:r>
      <w:hyperlink r:id="rId55" w:history="1">
        <w:r w:rsidR="00E14522">
          <w:rPr>
            <w:rStyle w:val="afff0"/>
          </w:rPr>
          <w:t>R1-2101468</w:t>
        </w:r>
      </w:hyperlink>
      <w:r w:rsidR="006E6CC9">
        <w:t>)</w:t>
      </w:r>
      <w:r w:rsidR="00563A75">
        <w:t xml:space="preserve"> Proposal 1:</w:t>
      </w:r>
    </w:p>
    <w:p w14:paraId="5152E257" w14:textId="77777777" w:rsidR="00563A75" w:rsidRDefault="00563A75" w:rsidP="00563A75">
      <w:pPr>
        <w:pStyle w:val="3GPPAgreements"/>
        <w:numPr>
          <w:ilvl w:val="1"/>
          <w:numId w:val="31"/>
        </w:numPr>
      </w:pPr>
      <w:r>
        <w:t xml:space="preserve">Support UE and </w:t>
      </w:r>
      <w:proofErr w:type="spellStart"/>
      <w:r>
        <w:t>gNB</w:t>
      </w:r>
      <w:proofErr w:type="spellEnd"/>
      <w:r>
        <w:t xml:space="preserve"> reporting enhancements for the purpose of providing information, to the entity performing the positioning calculation, related to which measurements can be assumed to have a same Tx, or Rx, or Rx-Tx timing error. </w:t>
      </w:r>
    </w:p>
    <w:p w14:paraId="73C1FD11" w14:textId="77777777" w:rsidR="00563A75" w:rsidRDefault="00563A75" w:rsidP="00563A75">
      <w:pPr>
        <w:pStyle w:val="3GPPAgreements"/>
        <w:numPr>
          <w:ilvl w:val="2"/>
          <w:numId w:val="31"/>
        </w:numPr>
      </w:pPr>
      <w:r>
        <w:tab/>
        <w:t>Applicable to both UE-assisted and UE-based methods</w:t>
      </w:r>
    </w:p>
    <w:p w14:paraId="741670BB" w14:textId="77777777" w:rsidR="00563A75" w:rsidRDefault="00563A75" w:rsidP="00563A75">
      <w:pPr>
        <w:pStyle w:val="3GPPAgreements"/>
        <w:numPr>
          <w:ilvl w:val="2"/>
          <w:numId w:val="31"/>
        </w:numPr>
      </w:pPr>
      <w:r>
        <w:tab/>
        <w:t>FFS: Further signaling details, capabilities, procedures.</w:t>
      </w:r>
    </w:p>
    <w:p w14:paraId="55905627" w14:textId="77929A37" w:rsidR="009F7A12" w:rsidRDefault="00C228EF" w:rsidP="009F7A12">
      <w:pPr>
        <w:pStyle w:val="3GPPAgreements"/>
        <w:numPr>
          <w:ilvl w:val="0"/>
          <w:numId w:val="31"/>
        </w:numPr>
      </w:pPr>
      <w:r>
        <w:t xml:space="preserve"> </w:t>
      </w:r>
      <w:r w:rsidR="006E6CC9">
        <w:t xml:space="preserve">(Qualcomm </w:t>
      </w:r>
      <w:hyperlink r:id="rId56" w:history="1">
        <w:r w:rsidR="00E14522">
          <w:rPr>
            <w:rStyle w:val="afff0"/>
          </w:rPr>
          <w:t>R1-2101468</w:t>
        </w:r>
      </w:hyperlink>
      <w:r w:rsidR="006E6CC9">
        <w:t>)</w:t>
      </w:r>
      <w:r w:rsidR="009F7A12">
        <w:t xml:space="preserve"> Proposal 4:</w:t>
      </w:r>
    </w:p>
    <w:p w14:paraId="1D45FBB3"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20D5BA3A" w14:textId="77777777" w:rsidR="009F7A12" w:rsidRDefault="009F7A12" w:rsidP="009F7A12">
      <w:pPr>
        <w:pStyle w:val="3GPPAgreements"/>
        <w:numPr>
          <w:ilvl w:val="2"/>
          <w:numId w:val="31"/>
        </w:numPr>
      </w:pPr>
      <w:r w:rsidRPr="00EE34F0">
        <w:t>FFS: Details on the transmit time difference signaling</w:t>
      </w:r>
    </w:p>
    <w:p w14:paraId="43163863" w14:textId="0DED3D51" w:rsidR="00F10E56" w:rsidRDefault="00C059C3" w:rsidP="009F7A12">
      <w:pPr>
        <w:pStyle w:val="3GPPAgreements"/>
        <w:numPr>
          <w:ilvl w:val="0"/>
          <w:numId w:val="31"/>
        </w:numPr>
      </w:pPr>
      <w:r>
        <w:t xml:space="preserve">(Ericsson </w:t>
      </w:r>
      <w:hyperlink r:id="rId57" w:history="1">
        <w:r w:rsidR="00E14522">
          <w:rPr>
            <w:rStyle w:val="afff0"/>
          </w:rPr>
          <w:t>R1-2101754</w:t>
        </w:r>
      </w:hyperlink>
      <w:r>
        <w:t>)</w:t>
      </w:r>
      <w:r w:rsidR="00F10E56">
        <w:t>Proposal 1:</w:t>
      </w:r>
    </w:p>
    <w:p w14:paraId="467E022F"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4A1F6E48" w14:textId="532CC9D8" w:rsidR="00FD500E" w:rsidRDefault="00C059C3" w:rsidP="00FD500E">
      <w:pPr>
        <w:pStyle w:val="3GPPAgreements"/>
        <w:numPr>
          <w:ilvl w:val="0"/>
          <w:numId w:val="31"/>
        </w:numPr>
      </w:pPr>
      <w:r>
        <w:t xml:space="preserve">(Ericsson </w:t>
      </w:r>
      <w:hyperlink r:id="rId58" w:history="1">
        <w:r w:rsidR="00E14522">
          <w:rPr>
            <w:rStyle w:val="afff0"/>
          </w:rPr>
          <w:t>R1-2101754</w:t>
        </w:r>
      </w:hyperlink>
      <w:r>
        <w:t>)</w:t>
      </w:r>
      <w:r w:rsidR="00FD500E">
        <w:t>Proposal 4</w:t>
      </w:r>
    </w:p>
    <w:p w14:paraId="32D69B58"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6E125AFA" w14:textId="4985481A" w:rsidR="00FD500E" w:rsidRDefault="00C059C3" w:rsidP="00FD500E">
      <w:pPr>
        <w:pStyle w:val="3GPPAgreements"/>
        <w:numPr>
          <w:ilvl w:val="0"/>
          <w:numId w:val="31"/>
        </w:numPr>
      </w:pPr>
      <w:r>
        <w:t xml:space="preserve">(Ericsson </w:t>
      </w:r>
      <w:hyperlink r:id="rId59" w:history="1">
        <w:r w:rsidR="00E14522">
          <w:rPr>
            <w:rStyle w:val="afff0"/>
          </w:rPr>
          <w:t>R1-2101754</w:t>
        </w:r>
      </w:hyperlink>
      <w:r>
        <w:t>)</w:t>
      </w:r>
      <w:r w:rsidR="00FD500E">
        <w:t>Proposal 5</w:t>
      </w:r>
    </w:p>
    <w:p w14:paraId="51392B1F" w14:textId="77777777" w:rsidR="00FD500E" w:rsidRDefault="00FD500E" w:rsidP="00FD500E">
      <w:pPr>
        <w:pStyle w:val="3GPPAgreements"/>
        <w:numPr>
          <w:ilvl w:val="1"/>
          <w:numId w:val="31"/>
        </w:numPr>
      </w:pPr>
      <w:r>
        <w:t xml:space="preserve">Specify multi delay group RSTD measurements and the corresponding configuration and measurement reporting </w:t>
      </w:r>
      <w:proofErr w:type="spellStart"/>
      <w:r>
        <w:t>signalling</w:t>
      </w:r>
      <w:proofErr w:type="spellEnd"/>
      <w:r>
        <w:t>.</w:t>
      </w:r>
    </w:p>
    <w:p w14:paraId="478B8C55" w14:textId="41A28A9D" w:rsidR="00946495" w:rsidRDefault="00946495" w:rsidP="00645E96">
      <w:pPr>
        <w:rPr>
          <w:lang w:val="en-US" w:eastAsia="en-US"/>
        </w:rPr>
      </w:pPr>
    </w:p>
    <w:p w14:paraId="4F4F8786" w14:textId="6A23E853" w:rsidR="00B22CD2" w:rsidRDefault="00B22CD2" w:rsidP="00B22CD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90F080E" w14:textId="77777777" w:rsidR="00B22CD2" w:rsidRDefault="00B22CD2" w:rsidP="00B22CD2">
      <w:pPr>
        <w:pStyle w:val="3GPPAgreements"/>
      </w:pPr>
      <w:r>
        <w:t xml:space="preserve">(OPPO </w:t>
      </w:r>
      <w:hyperlink r:id="rId60" w:history="1">
        <w:r>
          <w:rPr>
            <w:rStyle w:val="afff0"/>
          </w:rPr>
          <w:t>R1-2100128</w:t>
        </w:r>
      </w:hyperlink>
      <w:r>
        <w:t>) Proposal 1:</w:t>
      </w:r>
    </w:p>
    <w:p w14:paraId="10B4DBE7"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w:t>
      </w:r>
      <w:proofErr w:type="spellStart"/>
      <w:r w:rsidRPr="00F73DF4">
        <w:t>NRPPa</w:t>
      </w:r>
      <w:proofErr w:type="spellEnd"/>
      <w:r w:rsidRPr="00F73DF4">
        <w:t xml:space="preserve">. </w:t>
      </w:r>
    </w:p>
    <w:p w14:paraId="0564E618" w14:textId="77777777" w:rsidR="00B22CD2" w:rsidRDefault="00B22CD2" w:rsidP="00B22CD2">
      <w:pPr>
        <w:pStyle w:val="3GPPAgreements"/>
        <w:numPr>
          <w:ilvl w:val="0"/>
          <w:numId w:val="31"/>
        </w:numPr>
      </w:pPr>
      <w:r>
        <w:t xml:space="preserve">(OPPO </w:t>
      </w:r>
      <w:hyperlink r:id="rId61" w:history="1">
        <w:r>
          <w:rPr>
            <w:rStyle w:val="afff0"/>
          </w:rPr>
          <w:t>R1-2100128</w:t>
        </w:r>
      </w:hyperlink>
      <w:r>
        <w:t>) Proposal 2:</w:t>
      </w:r>
    </w:p>
    <w:p w14:paraId="0ADBCA8A"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2CF5BCDE" w14:textId="77777777" w:rsidR="00B22CD2" w:rsidRDefault="00B22CD2" w:rsidP="00B22CD2">
      <w:pPr>
        <w:pStyle w:val="3GPPAgreements"/>
      </w:pPr>
      <w:r>
        <w:t xml:space="preserve"> (CATT </w:t>
      </w:r>
      <w:hyperlink r:id="rId62" w:history="1">
        <w:r>
          <w:rPr>
            <w:rStyle w:val="afff0"/>
          </w:rPr>
          <w:t>R1-2100385</w:t>
        </w:r>
      </w:hyperlink>
      <w:r>
        <w:t>) Proposal 1:</w:t>
      </w:r>
    </w:p>
    <w:p w14:paraId="6A5B54FB"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CD81433"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88BBB67"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3A10DD9" w14:textId="77777777" w:rsidR="00B22CD2" w:rsidRDefault="00B22CD2" w:rsidP="00B22CD2">
      <w:pPr>
        <w:pStyle w:val="3GPPAgreements"/>
      </w:pPr>
      <w:r>
        <w:lastRenderedPageBreak/>
        <w:t xml:space="preserve">(CATT </w:t>
      </w:r>
      <w:hyperlink r:id="rId63" w:history="1">
        <w:r>
          <w:rPr>
            <w:rStyle w:val="afff0"/>
          </w:rPr>
          <w:t>R1-2100385</w:t>
        </w:r>
      </w:hyperlink>
      <w:r>
        <w:t>) Proposal 2:</w:t>
      </w:r>
    </w:p>
    <w:p w14:paraId="149D16D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69825494"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7F39220"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66399FBA" w14:textId="77777777" w:rsidR="00B22CD2" w:rsidRDefault="00B22CD2" w:rsidP="00B22CD2">
      <w:pPr>
        <w:pStyle w:val="3GPPAgreements"/>
      </w:pPr>
      <w:r>
        <w:t xml:space="preserve">(Intel </w:t>
      </w:r>
      <w:hyperlink r:id="rId64" w:history="1">
        <w:r>
          <w:rPr>
            <w:rStyle w:val="afff0"/>
          </w:rPr>
          <w:t>R1-2100657</w:t>
        </w:r>
      </w:hyperlink>
      <w:r>
        <w:t xml:space="preserve">) Proposal 3 </w:t>
      </w:r>
      <w:r w:rsidRPr="00DB70C2">
        <w:t>(Targeting DL-TDOA)</w:t>
      </w:r>
      <w:r>
        <w:t>:</w:t>
      </w:r>
    </w:p>
    <w:p w14:paraId="4BB1950F" w14:textId="77777777" w:rsidR="00B22CD2" w:rsidRPr="003B6F9D" w:rsidRDefault="00B22CD2" w:rsidP="00B22CD2">
      <w:pPr>
        <w:pStyle w:val="3GPPText"/>
        <w:numPr>
          <w:ilvl w:val="1"/>
          <w:numId w:val="31"/>
        </w:numPr>
        <w:spacing w:line="240" w:lineRule="auto"/>
        <w:textAlignment w:val="auto"/>
      </w:pPr>
      <w:r w:rsidRPr="003B6F9D">
        <w:t xml:space="preserve">Support </w:t>
      </w:r>
      <w:proofErr w:type="spellStart"/>
      <w:r w:rsidRPr="003B6F9D">
        <w:t>gNB</w:t>
      </w:r>
      <w:proofErr w:type="spellEnd"/>
      <w:r w:rsidRPr="003B6F9D">
        <w:t xml:space="preserve"> TX timing errors measurement report signaling from </w:t>
      </w:r>
      <w:proofErr w:type="spellStart"/>
      <w:r w:rsidRPr="003B6F9D">
        <w:t>gNB</w:t>
      </w:r>
      <w:proofErr w:type="spellEnd"/>
      <w:r w:rsidRPr="003B6F9D">
        <w:t xml:space="preserve"> to LMF (or </w:t>
      </w:r>
      <w:proofErr w:type="spellStart"/>
      <w:r w:rsidRPr="003B6F9D">
        <w:t>gNB</w:t>
      </w:r>
      <w:proofErr w:type="spellEnd"/>
      <w:r w:rsidRPr="003B6F9D">
        <w:t>/LMF to UE), including the estimated timing error difference (</w:t>
      </w:r>
      <w:proofErr w:type="spellStart"/>
      <w:r w:rsidRPr="003B6F9D">
        <w:t>Δ</w:t>
      </w:r>
      <w:proofErr w:type="gramStart"/>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proofErr w:type="gramEnd"/>
      <w:r w:rsidRPr="003B6F9D">
        <w:t xml:space="preserve">) between the TX timing error for the </w:t>
      </w:r>
      <w:proofErr w:type="spellStart"/>
      <w:r w:rsidRPr="003B6F9D">
        <w:rPr>
          <w:i/>
          <w:iCs/>
        </w:rPr>
        <w:t>i</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and </w:t>
      </w:r>
      <w:proofErr w:type="spellStart"/>
      <w:r w:rsidRPr="003B6F9D">
        <w:rPr>
          <w:i/>
          <w:iCs/>
        </w:rPr>
        <w:t>j</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t>) nodes (</w:t>
      </w:r>
      <w:proofErr w:type="spellStart"/>
      <w:r w:rsidRPr="003B6F9D">
        <w:t>gNBs</w:t>
      </w:r>
      <w:proofErr w:type="spellEnd"/>
      <w:r w:rsidRPr="003B6F9D">
        <w:t xml:space="preserve"> or TRPs):</w:t>
      </w:r>
    </w:p>
    <w:p w14:paraId="76B04F44" w14:textId="77777777" w:rsidR="00B22CD2" w:rsidRPr="003B6F9D" w:rsidRDefault="00B22CD2" w:rsidP="00B22CD2">
      <w:pPr>
        <w:pStyle w:val="3GPPText"/>
        <w:numPr>
          <w:ilvl w:val="2"/>
          <w:numId w:val="31"/>
        </w:numPr>
        <w:spacing w:line="240" w:lineRule="auto"/>
        <w:textAlignment w:val="auto"/>
      </w:pPr>
      <w:proofErr w:type="spellStart"/>
      <w:r w:rsidRPr="003B6F9D">
        <w:t>Δ</w:t>
      </w:r>
      <w:proofErr w:type="gramStart"/>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proofErr w:type="gram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rPr>
          <w:i/>
          <w:iCs/>
          <w:vertAlign w:val="subscript"/>
        </w:rPr>
        <w:t xml:space="preserve"> </w:t>
      </w:r>
      <w:r w:rsidRPr="003B6F9D">
        <w:t xml:space="preserve">(i.e. inter </w:t>
      </w:r>
      <w:proofErr w:type="spellStart"/>
      <w:r w:rsidRPr="003B6F9D">
        <w:t>gNB</w:t>
      </w:r>
      <w:proofErr w:type="spellEnd"/>
      <w:r w:rsidRPr="003B6F9D">
        <w:t xml:space="preserve"> Tx-Tx timing error difference)</w:t>
      </w:r>
    </w:p>
    <w:p w14:paraId="64DDD657" w14:textId="77777777" w:rsidR="00B22CD2" w:rsidRDefault="00B22CD2" w:rsidP="00B22CD2">
      <w:pPr>
        <w:pStyle w:val="3GPPAgreements"/>
        <w:numPr>
          <w:ilvl w:val="0"/>
          <w:numId w:val="31"/>
        </w:numPr>
      </w:pPr>
      <w:r>
        <w:t xml:space="preserve">(CMCC </w:t>
      </w:r>
      <w:hyperlink r:id="rId65" w:history="1">
        <w:r>
          <w:rPr>
            <w:rStyle w:val="afff0"/>
          </w:rPr>
          <w:t>R1-2101046</w:t>
        </w:r>
      </w:hyperlink>
      <w:r>
        <w:t>) Proposal 1:</w:t>
      </w:r>
    </w:p>
    <w:p w14:paraId="2D74C48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73A3A78F" w14:textId="77777777" w:rsidR="00B22CD2" w:rsidRDefault="00B22CD2" w:rsidP="00B22CD2">
      <w:pPr>
        <w:pStyle w:val="3GPPAgreements"/>
        <w:numPr>
          <w:ilvl w:val="0"/>
          <w:numId w:val="31"/>
        </w:numPr>
      </w:pPr>
      <w:r>
        <w:t xml:space="preserve">(MediaTek </w:t>
      </w:r>
      <w:hyperlink r:id="rId66" w:history="1">
        <w:r>
          <w:rPr>
            <w:rStyle w:val="afff0"/>
          </w:rPr>
          <w:t>R1-2101140</w:t>
        </w:r>
      </w:hyperlink>
      <w:r>
        <w:t xml:space="preserve">) Proposal 2-4: </w:t>
      </w:r>
      <w:r>
        <w:tab/>
      </w:r>
    </w:p>
    <w:p w14:paraId="68600E36" w14:textId="77777777" w:rsidR="00B22CD2" w:rsidRDefault="00B22CD2" w:rsidP="00B22CD2">
      <w:pPr>
        <w:pStyle w:val="3GPPAgreements"/>
        <w:numPr>
          <w:ilvl w:val="1"/>
          <w:numId w:val="31"/>
        </w:numPr>
      </w:pPr>
      <w:r>
        <w:t xml:space="preserve">For DL-RSTD measurements for DL-TDOA technique, </w:t>
      </w:r>
      <w:proofErr w:type="spellStart"/>
      <w:r>
        <w:t>gNB</w:t>
      </w:r>
      <w:proofErr w:type="spellEnd"/>
      <w:r>
        <w:t xml:space="preserve">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480E11CC" w14:textId="77777777" w:rsidR="00B22CD2" w:rsidRDefault="00B22CD2" w:rsidP="00B22CD2">
      <w:pPr>
        <w:pStyle w:val="3GPPAgreements"/>
        <w:numPr>
          <w:ilvl w:val="0"/>
          <w:numId w:val="31"/>
        </w:numPr>
      </w:pPr>
      <w:r>
        <w:t xml:space="preserve">(Ericsson </w:t>
      </w:r>
      <w:hyperlink r:id="rId67" w:history="1">
        <w:r>
          <w:rPr>
            <w:rStyle w:val="afff0"/>
          </w:rPr>
          <w:t>R1-2101754</w:t>
        </w:r>
      </w:hyperlink>
      <w:r>
        <w:t>)Proposal 6</w:t>
      </w:r>
    </w:p>
    <w:p w14:paraId="5ECD9354" w14:textId="77777777" w:rsidR="00B22CD2" w:rsidRPr="00FC4663" w:rsidRDefault="00B22CD2" w:rsidP="00B22CD2">
      <w:pPr>
        <w:pStyle w:val="3GPPAgreements"/>
        <w:numPr>
          <w:ilvl w:val="1"/>
          <w:numId w:val="31"/>
        </w:numPr>
      </w:pPr>
      <w:r>
        <w:t xml:space="preserve">RAN1 should study further under what circumstances the UE should be capable to perform multi delay group RSTD measurements, </w:t>
      </w:r>
      <w:proofErr w:type="gramStart"/>
      <w:r>
        <w:t>e.g.</w:t>
      </w:r>
      <w:proofErr w:type="gramEnd"/>
      <w:r>
        <w:t xml:space="preserve">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1CD904DF" w14:textId="77777777" w:rsidR="00B22CD2" w:rsidRDefault="00B22CD2" w:rsidP="00FB2302">
      <w:pPr>
        <w:pStyle w:val="afe"/>
        <w:rPr>
          <w:rFonts w:ascii="Times New Roman" w:hAnsi="Times New Roman" w:cs="Times New Roman"/>
          <w:lang w:val="en-US"/>
        </w:rPr>
      </w:pPr>
    </w:p>
    <w:p w14:paraId="5AF4EAC1" w14:textId="44373B70" w:rsidR="00FB2302" w:rsidRDefault="00FB2302" w:rsidP="00FB230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00DED658" w14:textId="58F7DFD9" w:rsidR="00FB2302" w:rsidRDefault="00FB2302" w:rsidP="00FB2302">
      <w:pPr>
        <w:pStyle w:val="3GPPAgreements"/>
        <w:numPr>
          <w:ilvl w:val="0"/>
          <w:numId w:val="31"/>
        </w:numPr>
      </w:pPr>
      <w:r>
        <w:t xml:space="preserve"> (OPPO </w:t>
      </w:r>
      <w:hyperlink r:id="rId68" w:history="1">
        <w:r w:rsidR="00E14522">
          <w:rPr>
            <w:rStyle w:val="afff0"/>
          </w:rPr>
          <w:t>R1-2100128</w:t>
        </w:r>
      </w:hyperlink>
      <w:r>
        <w:t>) Proposal 5:</w:t>
      </w:r>
    </w:p>
    <w:p w14:paraId="7FD1947A" w14:textId="77777777" w:rsidR="00FB2302" w:rsidRDefault="00FB2302" w:rsidP="00FB2302">
      <w:pPr>
        <w:pStyle w:val="3GPPAgreements"/>
        <w:numPr>
          <w:ilvl w:val="1"/>
          <w:numId w:val="31"/>
        </w:numPr>
      </w:pPr>
      <w:r w:rsidRPr="00A47405">
        <w:t xml:space="preserve">For NR UL RTOA based positioning, Rel-17 can support the transfer of Rx timing delays of TRPs from NR-RAN node to LMF via </w:t>
      </w:r>
      <w:proofErr w:type="spellStart"/>
      <w:r w:rsidRPr="00A47405">
        <w:t>NRPPa</w:t>
      </w:r>
      <w:proofErr w:type="spellEnd"/>
      <w:r>
        <w:t>.</w:t>
      </w:r>
    </w:p>
    <w:p w14:paraId="263A1A76" w14:textId="4458E09B" w:rsidR="00FB2302" w:rsidRDefault="00FB2302" w:rsidP="00FB2302">
      <w:pPr>
        <w:pStyle w:val="3GPPAgreements"/>
      </w:pPr>
      <w:r>
        <w:t xml:space="preserve"> (CATT </w:t>
      </w:r>
      <w:hyperlink r:id="rId69" w:history="1">
        <w:r w:rsidR="00E14522">
          <w:rPr>
            <w:rStyle w:val="afff0"/>
          </w:rPr>
          <w:t>R1-2100385</w:t>
        </w:r>
      </w:hyperlink>
      <w:r>
        <w:t>) Proposal 3:</w:t>
      </w:r>
    </w:p>
    <w:p w14:paraId="1E15F5EA" w14:textId="77777777" w:rsidR="00FB2302" w:rsidRDefault="00FB2302" w:rsidP="00FB2302">
      <w:pPr>
        <w:pStyle w:val="3GPPAgreements"/>
        <w:numPr>
          <w:ilvl w:val="1"/>
          <w:numId w:val="31"/>
        </w:numPr>
      </w:pPr>
      <w:r w:rsidRPr="00EA6B12">
        <w:t>For the UL-TDOA positioning, the following method can be used to help LMF eliminate the influence of UE timing delay error</w:t>
      </w:r>
      <w:r>
        <w:t>:</w:t>
      </w:r>
    </w:p>
    <w:p w14:paraId="4B87CBB4"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339E8CFC" w14:textId="2983307B" w:rsidR="00FB2302" w:rsidRDefault="00F561B2" w:rsidP="00FB2302">
      <w:pPr>
        <w:pStyle w:val="3GPPAgreements"/>
        <w:numPr>
          <w:ilvl w:val="0"/>
          <w:numId w:val="31"/>
        </w:numPr>
      </w:pPr>
      <w:r>
        <w:t xml:space="preserve">(Intel </w:t>
      </w:r>
      <w:hyperlink r:id="rId70" w:history="1">
        <w:r w:rsidR="00E14522">
          <w:rPr>
            <w:rStyle w:val="afff0"/>
          </w:rPr>
          <w:t>R1-2100657</w:t>
        </w:r>
      </w:hyperlink>
      <w:r>
        <w:t>)</w:t>
      </w:r>
      <w:r w:rsidR="00FB2302">
        <w:t xml:space="preserve"> Proposal 4 </w:t>
      </w:r>
      <w:r w:rsidR="00FB2302" w:rsidRPr="00DB70C2">
        <w:t>(Targeting UL-TDOA)</w:t>
      </w:r>
      <w:r w:rsidR="00FB2302">
        <w:t>:</w:t>
      </w:r>
    </w:p>
    <w:p w14:paraId="64937C28" w14:textId="77777777" w:rsidR="00FB2302" w:rsidRPr="00B6288E" w:rsidRDefault="00FB2302" w:rsidP="00FB2302">
      <w:pPr>
        <w:pStyle w:val="3GPPText"/>
        <w:numPr>
          <w:ilvl w:val="1"/>
          <w:numId w:val="31"/>
        </w:numPr>
        <w:spacing w:line="240" w:lineRule="auto"/>
        <w:textAlignment w:val="auto"/>
      </w:pPr>
      <w:r w:rsidRPr="00B6288E">
        <w:t xml:space="preserve">Support </w:t>
      </w:r>
      <w:proofErr w:type="spellStart"/>
      <w:r w:rsidRPr="00B6288E">
        <w:t>gNB</w:t>
      </w:r>
      <w:proofErr w:type="spellEnd"/>
      <w:r w:rsidRPr="00B6288E">
        <w:t xml:space="preserve"> RX timing errors measurement report signaling from </w:t>
      </w:r>
      <w:proofErr w:type="spellStart"/>
      <w:r w:rsidRPr="00B6288E">
        <w:t>gNB</w:t>
      </w:r>
      <w:proofErr w:type="spellEnd"/>
      <w:r w:rsidRPr="00B6288E">
        <w:t xml:space="preserve"> to LMF (or </w:t>
      </w:r>
      <w:proofErr w:type="spellStart"/>
      <w:r w:rsidRPr="00B6288E">
        <w:t>gNB</w:t>
      </w:r>
      <w:proofErr w:type="spellEnd"/>
      <w:r w:rsidRPr="00B6288E">
        <w:t>/LMF to UE), comprising the estimated timing error difference (</w:t>
      </w:r>
      <w:proofErr w:type="spellStart"/>
      <w:r w:rsidRPr="00B6288E">
        <w:t>Δ</w:t>
      </w:r>
      <w:proofErr w:type="gramStart"/>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proofErr w:type="gramEnd"/>
      <w:r w:rsidRPr="00B6288E">
        <w:t xml:space="preserve">) between the RX timing error for the </w:t>
      </w:r>
      <w:proofErr w:type="spellStart"/>
      <w:r w:rsidRPr="00B6288E">
        <w:rPr>
          <w:i/>
          <w:iCs/>
        </w:rPr>
        <w:t>i</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and </w:t>
      </w:r>
      <w:proofErr w:type="spellStart"/>
      <w:r w:rsidRPr="00B6288E">
        <w:rPr>
          <w:i/>
          <w:iCs/>
        </w:rPr>
        <w:t>j</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nodes (</w:t>
      </w:r>
      <w:proofErr w:type="spellStart"/>
      <w:r w:rsidRPr="00B6288E">
        <w:t>gNBs</w:t>
      </w:r>
      <w:proofErr w:type="spellEnd"/>
      <w:r w:rsidRPr="00B6288E">
        <w:t xml:space="preserve"> or TRPs):</w:t>
      </w:r>
    </w:p>
    <w:p w14:paraId="090EF7DB" w14:textId="77777777" w:rsidR="00FB2302" w:rsidRPr="00B6288E" w:rsidRDefault="00FB2302" w:rsidP="00FB2302">
      <w:pPr>
        <w:pStyle w:val="3GPPText"/>
        <w:numPr>
          <w:ilvl w:val="2"/>
          <w:numId w:val="31"/>
        </w:numPr>
        <w:spacing w:line="240" w:lineRule="auto"/>
        <w:textAlignment w:val="auto"/>
      </w:pPr>
      <w:proofErr w:type="spellStart"/>
      <w:r w:rsidRPr="00B6288E">
        <w:t>Δ</w:t>
      </w:r>
      <w:proofErr w:type="gramStart"/>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proofErr w:type="gram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xml:space="preserve"> (i.e. inter </w:t>
      </w:r>
      <w:proofErr w:type="spellStart"/>
      <w:r w:rsidRPr="00B6288E">
        <w:t>gNB</w:t>
      </w:r>
      <w:proofErr w:type="spellEnd"/>
      <w:r w:rsidRPr="00B6288E">
        <w:t xml:space="preserve"> Rx-Rx timing error difference)</w:t>
      </w:r>
    </w:p>
    <w:p w14:paraId="1E474090" w14:textId="5BA0F6BC" w:rsidR="00FB2302" w:rsidRDefault="00FB2302" w:rsidP="00FB2302">
      <w:pPr>
        <w:pStyle w:val="3GPPAgreements"/>
        <w:numPr>
          <w:ilvl w:val="0"/>
          <w:numId w:val="31"/>
        </w:numPr>
      </w:pPr>
      <w:r>
        <w:t xml:space="preserve">(MediaTek </w:t>
      </w:r>
      <w:hyperlink r:id="rId71" w:history="1">
        <w:r w:rsidR="00E14522">
          <w:rPr>
            <w:rStyle w:val="afff0"/>
          </w:rPr>
          <w:t>R1-2101140</w:t>
        </w:r>
      </w:hyperlink>
      <w:r>
        <w:t xml:space="preserve">) Proposal 2-5: </w:t>
      </w:r>
      <w:r>
        <w:tab/>
      </w:r>
    </w:p>
    <w:p w14:paraId="2E848A0A" w14:textId="77777777" w:rsidR="00FB2302" w:rsidRDefault="00FB2302" w:rsidP="00FB2302">
      <w:pPr>
        <w:pStyle w:val="3GPPAgreements"/>
        <w:numPr>
          <w:ilvl w:val="1"/>
          <w:numId w:val="31"/>
        </w:numPr>
      </w:pPr>
      <w:r>
        <w:t xml:space="preserve">For UL-RTOA measurements for UL-TDOA technique, </w:t>
      </w:r>
      <w:proofErr w:type="spellStart"/>
      <w:r>
        <w:t>gNB</w:t>
      </w:r>
      <w:proofErr w:type="spellEnd"/>
      <w:r>
        <w:t xml:space="preserve"> may autonomously correct the calibrated RX timing delays before reporting the measurements to the location server. The timing delay reporting may not be needed</w:t>
      </w:r>
    </w:p>
    <w:p w14:paraId="13AC7AEF" w14:textId="063AFE0F" w:rsidR="00FB2302" w:rsidRDefault="00FB2302" w:rsidP="00645E96">
      <w:pPr>
        <w:rPr>
          <w:lang w:val="en-US" w:eastAsia="en-US"/>
        </w:rPr>
      </w:pPr>
    </w:p>
    <w:p w14:paraId="4EA8429E" w14:textId="06AAA5E5" w:rsidR="00953C0A" w:rsidRDefault="00953C0A" w:rsidP="00953C0A">
      <w:pPr>
        <w:pStyle w:val="af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8109552" w14:textId="77777777" w:rsidR="00953C0A" w:rsidRDefault="00953C0A" w:rsidP="00953C0A">
      <w:pPr>
        <w:pStyle w:val="3GPPAgreements"/>
        <w:numPr>
          <w:ilvl w:val="0"/>
          <w:numId w:val="31"/>
        </w:numPr>
      </w:pPr>
      <w:r>
        <w:t xml:space="preserve">(OPPO </w:t>
      </w:r>
      <w:hyperlink r:id="rId72" w:history="1">
        <w:r>
          <w:rPr>
            <w:rStyle w:val="afff0"/>
          </w:rPr>
          <w:t>R1-2100128</w:t>
        </w:r>
      </w:hyperlink>
      <w:r>
        <w:t>) Proposal 7:</w:t>
      </w:r>
    </w:p>
    <w:p w14:paraId="1F3D302D" w14:textId="77777777" w:rsidR="00953C0A" w:rsidRDefault="00953C0A" w:rsidP="00953C0A">
      <w:pPr>
        <w:pStyle w:val="3GPPAgreements"/>
        <w:numPr>
          <w:ilvl w:val="1"/>
          <w:numId w:val="31"/>
        </w:numPr>
      </w:pPr>
      <w:r w:rsidRPr="00A47405">
        <w:lastRenderedPageBreak/>
        <w:t>To reduce the impact of Tx/Rx timing delay on multi-RTT positioning method:</w:t>
      </w:r>
    </w:p>
    <w:p w14:paraId="096DE978"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58A26022"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684ED363" w14:textId="77777777" w:rsidR="00953C0A" w:rsidRDefault="00953C0A" w:rsidP="00953C0A">
      <w:pPr>
        <w:pStyle w:val="3GPPAgreements"/>
        <w:numPr>
          <w:ilvl w:val="0"/>
          <w:numId w:val="31"/>
        </w:numPr>
      </w:pPr>
      <w:r>
        <w:t xml:space="preserve">(Intel </w:t>
      </w:r>
      <w:hyperlink r:id="rId73" w:history="1">
        <w:r>
          <w:rPr>
            <w:rStyle w:val="afff0"/>
          </w:rPr>
          <w:t>R1-2100657</w:t>
        </w:r>
      </w:hyperlink>
      <w:r>
        <w:t xml:space="preserve">) Proposal 5 </w:t>
      </w:r>
      <w:r w:rsidRPr="00DB70C2">
        <w:t>(Targeting Multi-RTT)</w:t>
      </w:r>
      <w:r>
        <w:t>:</w:t>
      </w:r>
    </w:p>
    <w:p w14:paraId="33107168" w14:textId="77777777" w:rsidR="00953C0A" w:rsidRPr="00236170" w:rsidRDefault="00953C0A" w:rsidP="00953C0A">
      <w:pPr>
        <w:pStyle w:val="3GPPText"/>
        <w:numPr>
          <w:ilvl w:val="1"/>
          <w:numId w:val="31"/>
        </w:numPr>
        <w:spacing w:line="240" w:lineRule="auto"/>
        <w:textAlignment w:val="auto"/>
      </w:pPr>
      <w:r w:rsidRPr="00236170">
        <w:t xml:space="preserve">Support </w:t>
      </w:r>
      <w:proofErr w:type="spellStart"/>
      <w:r w:rsidRPr="00236170">
        <w:t>gNB</w:t>
      </w:r>
      <w:proofErr w:type="spellEnd"/>
      <w:r w:rsidRPr="00236170">
        <w:t xml:space="preserve"> TX/RX timing errors measurement report signaling from </w:t>
      </w:r>
      <w:proofErr w:type="spellStart"/>
      <w:r w:rsidRPr="00236170">
        <w:t>gNB</w:t>
      </w:r>
      <w:proofErr w:type="spellEnd"/>
      <w:r w:rsidRPr="00236170">
        <w:t xml:space="preserve"> to LMF (or </w:t>
      </w:r>
      <w:proofErr w:type="spellStart"/>
      <w:r w:rsidRPr="00236170">
        <w:t>gNB</w:t>
      </w:r>
      <w:proofErr w:type="spellEnd"/>
      <w:r w:rsidRPr="00236170">
        <w:t>/LMF to UE), including the total estimated timing error (</w:t>
      </w:r>
      <w:proofErr w:type="spellStart"/>
      <w:r w:rsidRPr="00236170">
        <w:rPr>
          <w:i/>
          <w:iCs/>
        </w:rPr>
        <w:t>e</w:t>
      </w:r>
      <w:r w:rsidRPr="00236170">
        <w:rPr>
          <w:i/>
          <w:iCs/>
          <w:vertAlign w:val="subscript"/>
        </w:rPr>
        <w:t>i</w:t>
      </w:r>
      <w:proofErr w:type="spellEnd"/>
      <w:r w:rsidRPr="00236170">
        <w:t xml:space="preserve">) for the </w:t>
      </w:r>
      <w:proofErr w:type="spellStart"/>
      <w:r w:rsidRPr="00236170">
        <w:rPr>
          <w:i/>
          <w:iCs/>
        </w:rPr>
        <w:t>i</w:t>
      </w:r>
      <w:r w:rsidRPr="00236170">
        <w:rPr>
          <w:vertAlign w:val="superscript"/>
        </w:rPr>
        <w:t>th</w:t>
      </w:r>
      <w:proofErr w:type="spellEnd"/>
      <w:r w:rsidRPr="00236170">
        <w:t xml:space="preserve"> node (</w:t>
      </w:r>
      <w:proofErr w:type="spellStart"/>
      <w:r w:rsidRPr="00236170">
        <w:t>gNB</w:t>
      </w:r>
      <w:proofErr w:type="spellEnd"/>
      <w:r w:rsidRPr="00236170">
        <w:t xml:space="preserve"> or TRP) as a sum of the TX timing error (</w:t>
      </w:r>
      <w:proofErr w:type="spellStart"/>
      <w:proofErr w:type="gram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proofErr w:type="gramEnd"/>
      <w:r w:rsidRPr="00236170">
        <w:t>) and RX timing error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w:t>
      </w:r>
    </w:p>
    <w:p w14:paraId="18DB609A" w14:textId="77777777" w:rsidR="00953C0A" w:rsidRPr="00236170" w:rsidRDefault="00953C0A" w:rsidP="00953C0A">
      <w:pPr>
        <w:pStyle w:val="3GPPText"/>
        <w:numPr>
          <w:ilvl w:val="2"/>
          <w:numId w:val="31"/>
        </w:numPr>
        <w:spacing w:line="240" w:lineRule="auto"/>
        <w:textAlignment w:val="auto"/>
      </w:pPr>
      <w:proofErr w:type="spellStart"/>
      <w:r w:rsidRPr="00236170">
        <w:rPr>
          <w:i/>
          <w:iCs/>
        </w:rPr>
        <w:t>e</w:t>
      </w:r>
      <w:r w:rsidRPr="00236170">
        <w:rPr>
          <w:i/>
          <w:iCs/>
          <w:vertAlign w:val="subscript"/>
        </w:rPr>
        <w:t>i</w:t>
      </w:r>
      <w:proofErr w:type="spellEnd"/>
      <w:r w:rsidRPr="00236170">
        <w:t xml:space="preserve"> = </w:t>
      </w:r>
      <w:proofErr w:type="spellStart"/>
      <w:proofErr w:type="gram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proofErr w:type="gramEnd"/>
      <w:r w:rsidRPr="00236170">
        <w:t xml:space="preserve"> +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 xml:space="preserve"> (i.e. </w:t>
      </w:r>
      <w:proofErr w:type="spellStart"/>
      <w:r w:rsidRPr="00236170">
        <w:t>gNB</w:t>
      </w:r>
      <w:proofErr w:type="spellEnd"/>
      <w:r w:rsidRPr="00236170">
        <w:t xml:space="preserve"> </w:t>
      </w:r>
      <w:proofErr w:type="spellStart"/>
      <w:r w:rsidRPr="00236170">
        <w:t>Tx+Rx</w:t>
      </w:r>
      <w:proofErr w:type="spellEnd"/>
      <w:r w:rsidRPr="00236170">
        <w:t xml:space="preserve"> timing error sum)</w:t>
      </w:r>
      <w:r w:rsidRPr="00236170">
        <w:rPr>
          <w:i/>
          <w:iCs/>
          <w:vertAlign w:val="subscript"/>
        </w:rPr>
        <w:t xml:space="preserve"> </w:t>
      </w:r>
    </w:p>
    <w:p w14:paraId="3315A1CD" w14:textId="77777777" w:rsidR="00953C0A" w:rsidRDefault="00953C0A" w:rsidP="00953C0A">
      <w:pPr>
        <w:pStyle w:val="3GPPAgreements"/>
        <w:numPr>
          <w:ilvl w:val="0"/>
          <w:numId w:val="31"/>
        </w:numPr>
      </w:pPr>
      <w:r>
        <w:t xml:space="preserve">(Intel </w:t>
      </w:r>
      <w:hyperlink r:id="rId74" w:history="1">
        <w:r>
          <w:rPr>
            <w:rStyle w:val="afff0"/>
          </w:rPr>
          <w:t>R1-2100657</w:t>
        </w:r>
      </w:hyperlink>
      <w:r>
        <w:t>) Proposal 6:</w:t>
      </w:r>
    </w:p>
    <w:p w14:paraId="5FED159B" w14:textId="77777777" w:rsidR="00953C0A" w:rsidRPr="00DB70C2" w:rsidRDefault="00953C0A" w:rsidP="00953C0A">
      <w:pPr>
        <w:pStyle w:val="afff3"/>
        <w:numPr>
          <w:ilvl w:val="1"/>
          <w:numId w:val="31"/>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2562B6DF" w14:textId="77777777" w:rsidR="00953C0A" w:rsidRDefault="00953C0A" w:rsidP="00953C0A">
      <w:pPr>
        <w:pStyle w:val="3GPPAgreements"/>
        <w:numPr>
          <w:ilvl w:val="0"/>
          <w:numId w:val="31"/>
        </w:numPr>
      </w:pPr>
      <w:r>
        <w:t xml:space="preserve">(MediaTek </w:t>
      </w:r>
      <w:hyperlink r:id="rId75" w:history="1">
        <w:r>
          <w:rPr>
            <w:rStyle w:val="afff0"/>
          </w:rPr>
          <w:t>R1-2101140</w:t>
        </w:r>
      </w:hyperlink>
      <w:r>
        <w:t xml:space="preserve">) Proposal 2-6: </w:t>
      </w:r>
      <w:r>
        <w:tab/>
      </w:r>
    </w:p>
    <w:p w14:paraId="570E6180"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w:t>
      </w:r>
      <w:proofErr w:type="spellStart"/>
      <w:r>
        <w:t>gNB</w:t>
      </w:r>
      <w:proofErr w:type="spellEnd"/>
      <w:r>
        <w:t xml:space="preserve"> may report the calibrated TX timing delays to the location server, together with the time stamp of making calibration </w:t>
      </w:r>
    </w:p>
    <w:p w14:paraId="5DBF5932" w14:textId="77777777" w:rsidR="00953C0A" w:rsidRDefault="00953C0A" w:rsidP="00953C0A">
      <w:pPr>
        <w:pStyle w:val="3GPPAgreements"/>
        <w:numPr>
          <w:ilvl w:val="0"/>
          <w:numId w:val="31"/>
        </w:numPr>
      </w:pPr>
      <w:r>
        <w:t xml:space="preserve">(MediaTek </w:t>
      </w:r>
      <w:hyperlink r:id="rId76" w:history="1">
        <w:r>
          <w:rPr>
            <w:rStyle w:val="afff0"/>
          </w:rPr>
          <w:t>R1-2101140</w:t>
        </w:r>
      </w:hyperlink>
      <w:r>
        <w:t xml:space="preserve">) Proposal 2-7: </w:t>
      </w:r>
      <w:r>
        <w:tab/>
      </w:r>
    </w:p>
    <w:p w14:paraId="10CDAA02" w14:textId="77777777" w:rsidR="00953C0A" w:rsidRDefault="00953C0A" w:rsidP="00953C0A">
      <w:pPr>
        <w:pStyle w:val="3GPPAgreements"/>
        <w:numPr>
          <w:ilvl w:val="1"/>
          <w:numId w:val="31"/>
        </w:numPr>
      </w:pPr>
      <w:r>
        <w:t xml:space="preserve">For </w:t>
      </w:r>
      <w:proofErr w:type="spellStart"/>
      <w:r>
        <w:t>gNB</w:t>
      </w:r>
      <w:proofErr w:type="spellEnd"/>
      <w:r>
        <w:t xml:space="preserve"> RX-TX time difference measurements for M-RTT technique, </w:t>
      </w:r>
      <w:proofErr w:type="spellStart"/>
      <w:r>
        <w:t>gNB</w:t>
      </w:r>
      <w:proofErr w:type="spellEnd"/>
      <w:r>
        <w:t xml:space="preserve"> may autonomously correct the calibrated RX timing delays before reporting the measurements to the location server. Meanwhile UE may report the calibrated TX timing delays to the location server, together with the time stamp of making calibration</w:t>
      </w:r>
    </w:p>
    <w:p w14:paraId="3CFFD635" w14:textId="77777777" w:rsidR="00953C0A" w:rsidRDefault="00953C0A" w:rsidP="00953C0A">
      <w:pPr>
        <w:pStyle w:val="3GPPAgreements"/>
        <w:numPr>
          <w:ilvl w:val="0"/>
          <w:numId w:val="31"/>
        </w:numPr>
      </w:pPr>
      <w:r>
        <w:t xml:space="preserve">(Ericsson </w:t>
      </w:r>
      <w:hyperlink r:id="rId77" w:history="1">
        <w:r>
          <w:rPr>
            <w:rStyle w:val="afff0"/>
          </w:rPr>
          <w:t>R1-2101754</w:t>
        </w:r>
      </w:hyperlink>
      <w:r>
        <w:t>)Proposal 7</w:t>
      </w:r>
    </w:p>
    <w:p w14:paraId="3DC99408"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7940DC81" w14:textId="77777777" w:rsidR="00953C0A" w:rsidRDefault="00953C0A" w:rsidP="00953C0A">
      <w:pPr>
        <w:pStyle w:val="3GPPAgreements"/>
        <w:numPr>
          <w:ilvl w:val="0"/>
          <w:numId w:val="31"/>
        </w:numPr>
      </w:pPr>
      <w:r>
        <w:t xml:space="preserve">(Ericsson </w:t>
      </w:r>
      <w:hyperlink r:id="rId78" w:history="1">
        <w:r>
          <w:rPr>
            <w:rStyle w:val="afff0"/>
          </w:rPr>
          <w:t>R1-2101754</w:t>
        </w:r>
      </w:hyperlink>
      <w:r>
        <w:t>)Proposal 8</w:t>
      </w:r>
    </w:p>
    <w:p w14:paraId="48584CC1" w14:textId="77777777" w:rsidR="00953C0A" w:rsidRDefault="00953C0A" w:rsidP="00953C0A">
      <w:pPr>
        <w:pStyle w:val="3GPPAgreements"/>
        <w:numPr>
          <w:ilvl w:val="1"/>
          <w:numId w:val="31"/>
        </w:numPr>
      </w:pPr>
      <w:r>
        <w:t xml:space="preserve">Introduce the possibility to configure the UE to perform delay group panel UE RX-TX time difference measurements, </w:t>
      </w:r>
      <w:proofErr w:type="gramStart"/>
      <w:r>
        <w:t>i.e.</w:t>
      </w:r>
      <w:proofErr w:type="gramEnd"/>
      <w:r>
        <w:t xml:space="preserve"> one UE RX-TX time difference measurement for each delay group and TRP.</w:t>
      </w:r>
    </w:p>
    <w:p w14:paraId="0C5EDEF7" w14:textId="77777777" w:rsidR="00376E4D" w:rsidRDefault="00376E4D" w:rsidP="00645E96">
      <w:pPr>
        <w:rPr>
          <w:lang w:val="en-US" w:eastAsia="en-US"/>
        </w:rPr>
      </w:pPr>
    </w:p>
    <w:p w14:paraId="73A7CF7F" w14:textId="37FD9AB2" w:rsidR="00727D8B" w:rsidRDefault="00727D8B" w:rsidP="00727D8B">
      <w:pPr>
        <w:pStyle w:val="2"/>
      </w:pPr>
      <w:bookmarkStart w:id="21" w:name="_Toc62397274"/>
      <w:r>
        <w:t>Rx/</w:t>
      </w:r>
      <w:r w:rsidRPr="00364CC7">
        <w:t xml:space="preserve">Tx timing </w:t>
      </w:r>
      <w:r>
        <w:t>error group</w:t>
      </w:r>
      <w:r w:rsidRPr="00364CC7">
        <w:t>s</w:t>
      </w:r>
      <w:bookmarkEnd w:id="21"/>
    </w:p>
    <w:p w14:paraId="50DD85A0" w14:textId="6EF98395" w:rsidR="00682964" w:rsidRDefault="00682964" w:rsidP="00682964">
      <w:pPr>
        <w:pStyle w:val="afe"/>
        <w:rPr>
          <w:rFonts w:ascii="Times New Roman" w:hAnsi="Times New Roman" w:cs="Times New Roman"/>
        </w:rPr>
      </w:pPr>
      <w:r>
        <w:rPr>
          <w:rFonts w:ascii="Times New Roman" w:hAnsi="Times New Roman" w:cs="Times New Roman"/>
        </w:rPr>
        <w:t>FL Comments</w:t>
      </w:r>
    </w:p>
    <w:p w14:paraId="4B87C770" w14:textId="660A61F4" w:rsidR="00FF2F8A" w:rsidRDefault="004802DF" w:rsidP="00682964">
      <w:r>
        <w:t xml:space="preserve">For both UE and </w:t>
      </w:r>
      <w:proofErr w:type="spellStart"/>
      <w:r>
        <w:t>gNB</w:t>
      </w:r>
      <w:proofErr w:type="spellEnd"/>
      <w:r>
        <w:t>,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and the UE/</w:t>
      </w:r>
      <w:proofErr w:type="spellStart"/>
      <w:r>
        <w:t>gNB</w:t>
      </w:r>
      <w:proofErr w:type="spellEnd"/>
      <w:r>
        <w:t xml:space="preserve">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0978DB95" w14:textId="77777777" w:rsidR="004802DF" w:rsidRDefault="004802DF" w:rsidP="00EE45D6"/>
    <w:p w14:paraId="04F4C1CA" w14:textId="5E07B816" w:rsidR="00682964" w:rsidRDefault="00682964" w:rsidP="00682964">
      <w:pPr>
        <w:pStyle w:val="3"/>
      </w:pPr>
      <w:bookmarkStart w:id="22" w:name="_Toc62397275"/>
      <w:r w:rsidRPr="00244EC2">
        <w:rPr>
          <w:highlight w:val="yellow"/>
        </w:rPr>
        <w:t xml:space="preserve">Proposal </w:t>
      </w:r>
      <w:r>
        <w:rPr>
          <w:highlight w:val="yellow"/>
        </w:rPr>
        <w:t>3-</w:t>
      </w:r>
      <w:r w:rsidR="007C7E6C">
        <w:rPr>
          <w:highlight w:val="yellow"/>
        </w:rPr>
        <w:t>1</w:t>
      </w:r>
      <w:bookmarkEnd w:id="22"/>
    </w:p>
    <w:p w14:paraId="5A5F8342" w14:textId="72EB1598" w:rsidR="007C7E6C" w:rsidRPr="007C7E6C" w:rsidRDefault="00F0454C" w:rsidP="007C7E6C">
      <w:r>
        <w:t>Adopt 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r w:rsidR="007C7E6C">
        <w:rPr>
          <w:rFonts w:eastAsiaTheme="minorEastAsia"/>
          <w:lang w:eastAsia="zh-CN"/>
        </w:rPr>
        <w:t xml:space="preserve">: </w:t>
      </w:r>
    </w:p>
    <w:p w14:paraId="11FEFD9E" w14:textId="71D4AA55" w:rsidR="00682964" w:rsidRDefault="004F37C1" w:rsidP="004F37C1">
      <w:pPr>
        <w:pStyle w:val="afff3"/>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7E544AC5" w14:textId="0CCADC40" w:rsidR="00682964" w:rsidRDefault="004F37C1" w:rsidP="004802DF">
      <w:pPr>
        <w:pStyle w:val="afff3"/>
        <w:numPr>
          <w:ilvl w:val="0"/>
          <w:numId w:val="32"/>
        </w:numPr>
        <w:rPr>
          <w:rFonts w:eastAsiaTheme="minorEastAsia"/>
          <w:szCs w:val="20"/>
          <w:lang w:val="en-GB" w:eastAsia="zh-CN"/>
        </w:rPr>
      </w:pPr>
      <w:r w:rsidRPr="000201A3">
        <w:rPr>
          <w:rFonts w:eastAsiaTheme="minorEastAsia"/>
          <w:szCs w:val="20"/>
          <w:lang w:val="en-GB" w:eastAsia="zh-CN"/>
        </w:rPr>
        <w:lastRenderedPageBreak/>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2A55B90F" w14:textId="469457DE" w:rsidR="00AE7F9D" w:rsidRDefault="00AE7F9D" w:rsidP="00160EC1">
      <w:pPr>
        <w:pStyle w:val="afff3"/>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3EBD4000" w14:textId="320E43CB" w:rsidR="00682964" w:rsidRDefault="00682964" w:rsidP="00645E96">
      <w:pPr>
        <w:rPr>
          <w:lang w:eastAsia="en-US"/>
        </w:rPr>
      </w:pPr>
    </w:p>
    <w:p w14:paraId="359DF0DE" w14:textId="77777777" w:rsidR="004E6763" w:rsidRDefault="004E6763" w:rsidP="004E6763">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E6763" w14:paraId="2DCECFAF" w14:textId="77777777" w:rsidTr="004802DF">
        <w:trPr>
          <w:trHeight w:val="260"/>
          <w:jc w:val="center"/>
        </w:trPr>
        <w:tc>
          <w:tcPr>
            <w:tcW w:w="1804" w:type="dxa"/>
          </w:tcPr>
          <w:p w14:paraId="072E3B89" w14:textId="77777777" w:rsidR="004E6763" w:rsidRDefault="004E6763" w:rsidP="004802DF">
            <w:pPr>
              <w:spacing w:after="0"/>
              <w:rPr>
                <w:b/>
                <w:sz w:val="16"/>
                <w:szCs w:val="16"/>
              </w:rPr>
            </w:pPr>
            <w:r>
              <w:rPr>
                <w:b/>
                <w:sz w:val="16"/>
                <w:szCs w:val="16"/>
              </w:rPr>
              <w:t>Company</w:t>
            </w:r>
          </w:p>
        </w:tc>
        <w:tc>
          <w:tcPr>
            <w:tcW w:w="9230" w:type="dxa"/>
          </w:tcPr>
          <w:p w14:paraId="13AEA3CE" w14:textId="77777777" w:rsidR="004E6763" w:rsidRDefault="004E6763" w:rsidP="004802DF">
            <w:pPr>
              <w:spacing w:after="0"/>
              <w:rPr>
                <w:b/>
                <w:sz w:val="16"/>
                <w:szCs w:val="16"/>
              </w:rPr>
            </w:pPr>
            <w:r>
              <w:rPr>
                <w:b/>
                <w:sz w:val="16"/>
                <w:szCs w:val="16"/>
              </w:rPr>
              <w:t xml:space="preserve">Comments </w:t>
            </w:r>
          </w:p>
        </w:tc>
      </w:tr>
      <w:tr w:rsidR="004E6763" w14:paraId="0DC44B8D" w14:textId="77777777" w:rsidTr="004802DF">
        <w:trPr>
          <w:trHeight w:val="253"/>
          <w:jc w:val="center"/>
        </w:trPr>
        <w:tc>
          <w:tcPr>
            <w:tcW w:w="1804" w:type="dxa"/>
          </w:tcPr>
          <w:p w14:paraId="720228BD" w14:textId="06A9826C"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8E95895" w14:textId="5BDB1D2F"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0D05DE0"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57E1D564" w14:textId="5C678642" w:rsidR="004E6763" w:rsidRDefault="00B1182A" w:rsidP="005271B5">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sidR="00A17DE8">
              <w:rPr>
                <w:rFonts w:eastAsiaTheme="minorEastAsia" w:hint="eastAsia"/>
                <w:sz w:val="16"/>
                <w:szCs w:val="16"/>
                <w:lang w:eastAsia="zh-CN"/>
              </w:rPr>
              <w:t xml:space="preserve"> </w:t>
            </w:r>
          </w:p>
        </w:tc>
      </w:tr>
      <w:tr w:rsidR="00466C81" w14:paraId="63A21E97" w14:textId="77777777" w:rsidTr="004802DF">
        <w:trPr>
          <w:trHeight w:val="253"/>
          <w:jc w:val="center"/>
        </w:trPr>
        <w:tc>
          <w:tcPr>
            <w:tcW w:w="1804" w:type="dxa"/>
          </w:tcPr>
          <w:p w14:paraId="3E931B1E" w14:textId="652AEF5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B2C8D3C" w14:textId="5CEAF3BC" w:rsidR="00466C81" w:rsidRDefault="00466C81" w:rsidP="00466C81">
            <w:pPr>
              <w:spacing w:after="0"/>
              <w:rPr>
                <w:rFonts w:eastAsiaTheme="minorEastAsia"/>
                <w:sz w:val="16"/>
                <w:szCs w:val="16"/>
                <w:lang w:eastAsia="zh-CN"/>
              </w:rPr>
            </w:pPr>
          </w:p>
          <w:p w14:paraId="37330C37" w14:textId="3C9554E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7A12A46C" w14:textId="77777777" w:rsidTr="009B3C51">
              <w:trPr>
                <w:trHeight w:val="686"/>
                <w:tblHeader/>
                <w:jc w:val="center"/>
              </w:trPr>
              <w:tc>
                <w:tcPr>
                  <w:tcW w:w="2033" w:type="dxa"/>
                </w:tcPr>
                <w:p w14:paraId="3C687684" w14:textId="77777777" w:rsidR="00466C81" w:rsidRPr="00920F99" w:rsidRDefault="00466C81" w:rsidP="00466C81">
                  <w:pPr>
                    <w:rPr>
                      <w:rFonts w:eastAsia="宋体"/>
                      <w:sz w:val="16"/>
                    </w:rPr>
                  </w:pPr>
                  <w:proofErr w:type="spellStart"/>
                  <w:r w:rsidRPr="00920F99">
                    <w:rPr>
                      <w:rFonts w:eastAsia="宋体"/>
                      <w:sz w:val="16"/>
                    </w:rPr>
                    <w:t>gNB</w:t>
                  </w:r>
                  <w:proofErr w:type="spellEnd"/>
                  <w:r w:rsidRPr="00920F99">
                    <w:rPr>
                      <w:rFonts w:eastAsia="宋体"/>
                      <w:sz w:val="16"/>
                    </w:rPr>
                    <w:t xml:space="preserve"> antenna configuration</w:t>
                  </w:r>
                </w:p>
              </w:tc>
              <w:tc>
                <w:tcPr>
                  <w:tcW w:w="2994" w:type="dxa"/>
                </w:tcPr>
                <w:p w14:paraId="0E978C4F" w14:textId="77777777" w:rsidR="00466C81" w:rsidRPr="00920F99" w:rsidRDefault="00466C81" w:rsidP="00466C81">
                  <w:pPr>
                    <w:keepNext/>
                    <w:keepLines/>
                    <w:rPr>
                      <w:rFonts w:eastAsia="宋体"/>
                      <w:sz w:val="16"/>
                    </w:rPr>
                  </w:pPr>
                  <w:r w:rsidRPr="00920F99">
                    <w:rPr>
                      <w:rFonts w:eastAsia="宋体"/>
                      <w:sz w:val="16"/>
                    </w:rPr>
                    <w:t xml:space="preserve">(M, N, P, Mg, Ng) = (4, 4,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 xml:space="preserve">=0.5λ </w:t>
                  </w:r>
                </w:p>
              </w:tc>
              <w:tc>
                <w:tcPr>
                  <w:tcW w:w="3728" w:type="dxa"/>
                </w:tcPr>
                <w:p w14:paraId="66EE6AD2" w14:textId="77777777" w:rsidR="00466C81" w:rsidRPr="00920F99" w:rsidRDefault="00466C81" w:rsidP="00466C81">
                  <w:pPr>
                    <w:keepNext/>
                    <w:keepLines/>
                    <w:rPr>
                      <w:rFonts w:eastAsia="宋体"/>
                      <w:sz w:val="16"/>
                    </w:rPr>
                  </w:pPr>
                  <w:r w:rsidRPr="00920F99">
                    <w:rPr>
                      <w:rFonts w:eastAsia="宋体"/>
                      <w:sz w:val="16"/>
                    </w:rPr>
                    <w:t xml:space="preserve">(M, N, P, Mg, Ng) = (4, 8,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=0.5λ – Note 1</w:t>
                  </w:r>
                </w:p>
                <w:p w14:paraId="6384D600"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83ACF0D" w14:textId="77777777" w:rsidR="00466C81" w:rsidRPr="002E69AB" w:rsidRDefault="00466C81" w:rsidP="00466C81">
            <w:pPr>
              <w:spacing w:after="0"/>
              <w:rPr>
                <w:rFonts w:eastAsiaTheme="minorEastAsia"/>
                <w:sz w:val="16"/>
                <w:szCs w:val="16"/>
                <w:lang w:eastAsia="zh-CN"/>
              </w:rPr>
            </w:pPr>
          </w:p>
          <w:p w14:paraId="2C841EE6" w14:textId="4325FD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4E6763" w14:paraId="24328576" w14:textId="77777777" w:rsidTr="004802DF">
        <w:trPr>
          <w:trHeight w:val="253"/>
          <w:jc w:val="center"/>
        </w:trPr>
        <w:tc>
          <w:tcPr>
            <w:tcW w:w="1804" w:type="dxa"/>
          </w:tcPr>
          <w:p w14:paraId="5D7C7A2B" w14:textId="77777777" w:rsidR="004E6763" w:rsidRDefault="004E6763" w:rsidP="004802DF">
            <w:pPr>
              <w:spacing w:after="0"/>
              <w:rPr>
                <w:rFonts w:eastAsiaTheme="minorEastAsia" w:cstheme="minorHAnsi"/>
                <w:sz w:val="16"/>
                <w:szCs w:val="16"/>
                <w:lang w:eastAsia="zh-CN"/>
              </w:rPr>
            </w:pPr>
          </w:p>
        </w:tc>
        <w:tc>
          <w:tcPr>
            <w:tcW w:w="9230" w:type="dxa"/>
          </w:tcPr>
          <w:p w14:paraId="0B67B25E" w14:textId="77777777" w:rsidR="004E6763" w:rsidRDefault="004E6763" w:rsidP="004802DF">
            <w:pPr>
              <w:spacing w:after="0"/>
              <w:rPr>
                <w:rFonts w:eastAsiaTheme="minorEastAsia"/>
                <w:sz w:val="16"/>
                <w:szCs w:val="16"/>
                <w:lang w:eastAsia="zh-CN"/>
              </w:rPr>
            </w:pPr>
          </w:p>
        </w:tc>
      </w:tr>
      <w:tr w:rsidR="004E6763" w14:paraId="53510DFC" w14:textId="77777777" w:rsidTr="004802DF">
        <w:trPr>
          <w:trHeight w:val="253"/>
          <w:jc w:val="center"/>
        </w:trPr>
        <w:tc>
          <w:tcPr>
            <w:tcW w:w="1804" w:type="dxa"/>
          </w:tcPr>
          <w:p w14:paraId="4136B404" w14:textId="77777777" w:rsidR="004E6763" w:rsidRDefault="004E6763" w:rsidP="004802DF">
            <w:pPr>
              <w:spacing w:after="0"/>
              <w:rPr>
                <w:rFonts w:eastAsiaTheme="minorEastAsia" w:cstheme="minorHAnsi"/>
                <w:sz w:val="16"/>
                <w:szCs w:val="16"/>
                <w:lang w:val="en-US" w:eastAsia="zh-CN"/>
              </w:rPr>
            </w:pPr>
          </w:p>
        </w:tc>
        <w:tc>
          <w:tcPr>
            <w:tcW w:w="9230" w:type="dxa"/>
          </w:tcPr>
          <w:p w14:paraId="6AA4E779" w14:textId="77777777" w:rsidR="004E6763" w:rsidRDefault="004E6763" w:rsidP="004802DF">
            <w:pPr>
              <w:spacing w:after="0"/>
              <w:rPr>
                <w:rFonts w:eastAsiaTheme="minorEastAsia"/>
                <w:sz w:val="18"/>
                <w:szCs w:val="18"/>
                <w:lang w:eastAsia="zh-CN"/>
              </w:rPr>
            </w:pPr>
          </w:p>
        </w:tc>
      </w:tr>
    </w:tbl>
    <w:p w14:paraId="684B8E46" w14:textId="0E9C08A0" w:rsidR="004E6763" w:rsidRDefault="004E6763" w:rsidP="00645E96">
      <w:pPr>
        <w:rPr>
          <w:lang w:eastAsia="en-US"/>
        </w:rPr>
      </w:pPr>
    </w:p>
    <w:p w14:paraId="1303A9AF" w14:textId="77777777" w:rsidR="00822B1A" w:rsidRPr="00376E4D" w:rsidRDefault="00822B1A" w:rsidP="00645E96">
      <w:pPr>
        <w:rPr>
          <w:lang w:val="en-US" w:eastAsia="en-US"/>
        </w:rPr>
      </w:pPr>
    </w:p>
    <w:p w14:paraId="246468B5" w14:textId="36451085" w:rsidR="004802DF" w:rsidRDefault="004802DF" w:rsidP="004802DF">
      <w:pPr>
        <w:pStyle w:val="2"/>
      </w:pPr>
      <w:bookmarkStart w:id="23" w:name="_Toc62397276"/>
      <w:r w:rsidRPr="00364CC7">
        <w:t xml:space="preserve">Mitigating </w:t>
      </w:r>
      <w:proofErr w:type="spellStart"/>
      <w:r>
        <w:t>gNB</w:t>
      </w:r>
      <w:proofErr w:type="spellEnd"/>
      <w:r w:rsidRPr="00364CC7">
        <w:t xml:space="preserve"> Tx timing </w:t>
      </w:r>
      <w:r w:rsidR="00970BD3">
        <w:t>errors</w:t>
      </w:r>
      <w:r w:rsidR="00FA6E7A">
        <w:t xml:space="preserve"> </w:t>
      </w:r>
      <w:r w:rsidR="004C6F7D">
        <w:t>(</w:t>
      </w:r>
      <w:r w:rsidR="00FA6E7A">
        <w:t>for RSTD</w:t>
      </w:r>
      <w:r w:rsidR="004C6F7D">
        <w:t xml:space="preserve"> and DL positioning)</w:t>
      </w:r>
      <w:bookmarkEnd w:id="23"/>
    </w:p>
    <w:p w14:paraId="76DB893E" w14:textId="6F432D66" w:rsidR="009E5628" w:rsidRPr="009E5628" w:rsidRDefault="00804D13" w:rsidP="009E5628">
      <w:pPr>
        <w:pStyle w:val="afe"/>
        <w:rPr>
          <w:rFonts w:ascii="Times New Roman" w:hAnsi="Times New Roman" w:cs="Times New Roman"/>
        </w:rPr>
      </w:pPr>
      <w:r>
        <w:rPr>
          <w:rFonts w:ascii="Times New Roman" w:hAnsi="Times New Roman" w:cs="Times New Roman"/>
        </w:rPr>
        <w:t>FL comments</w:t>
      </w:r>
    </w:p>
    <w:p w14:paraId="14FDD7EE" w14:textId="65E66641"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proofErr w:type="spellStart"/>
      <w:r w:rsidR="004C6F7D">
        <w:t>gNB</w:t>
      </w:r>
      <w:proofErr w:type="spellEnd"/>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proofErr w:type="spellStart"/>
      <w:r w:rsidR="004C6F7D">
        <w:t>gNB</w:t>
      </w:r>
      <w:proofErr w:type="spellEnd"/>
      <w:r w:rsidR="004C6F7D" w:rsidRPr="00364CC7">
        <w:t xml:space="preserve"> Tx timing </w:t>
      </w:r>
      <w:r w:rsidR="004C6F7D">
        <w:t>errors</w:t>
      </w:r>
      <w:r w:rsidR="004D53D1">
        <w:t xml:space="preserve">. </w:t>
      </w:r>
      <w:proofErr w:type="spellStart"/>
      <w:r w:rsidR="004D53D1">
        <w:t>gNB</w:t>
      </w:r>
      <w:proofErr w:type="spellEnd"/>
      <w:r w:rsidR="004D53D1" w:rsidRPr="00364CC7">
        <w:t xml:space="preserve"> Tx timing </w:t>
      </w:r>
      <w:r w:rsidR="004D53D1">
        <w:t xml:space="preserve">errors may be different for different antennal panels/RF trains. Thus, there can be multiple </w:t>
      </w:r>
      <w:proofErr w:type="spellStart"/>
      <w:r w:rsidR="004D53D1" w:rsidRPr="004D53D1">
        <w:t>gNB</w:t>
      </w:r>
      <w:proofErr w:type="spellEnd"/>
      <w:r w:rsidR="004D53D1" w:rsidRPr="004D53D1">
        <w:t xml:space="preserve">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w:t>
      </w:r>
      <w:proofErr w:type="spellStart"/>
      <w:r w:rsidR="00102E00">
        <w:t>gNB</w:t>
      </w:r>
      <w:proofErr w:type="spellEnd"/>
      <w:r w:rsidR="00102E00" w:rsidRPr="00364CC7">
        <w:t xml:space="preserve"> Tx timing </w:t>
      </w:r>
      <w:r w:rsidR="00102E00">
        <w:t>errors of TEGs and/or TRPs to UEs.</w:t>
      </w:r>
    </w:p>
    <w:p w14:paraId="15A21217" w14:textId="77777777" w:rsidR="004802DF" w:rsidRPr="004D53D1" w:rsidRDefault="004802DF" w:rsidP="004802DF">
      <w:pPr>
        <w:rPr>
          <w:lang w:eastAsia="en-US"/>
        </w:rPr>
      </w:pPr>
    </w:p>
    <w:p w14:paraId="710D80E0" w14:textId="40445072" w:rsidR="00707EB9" w:rsidRDefault="00707EB9" w:rsidP="00707EB9">
      <w:pPr>
        <w:pStyle w:val="3"/>
      </w:pPr>
      <w:bookmarkStart w:id="24" w:name="_Toc62397277"/>
      <w:r w:rsidRPr="00244EC2">
        <w:rPr>
          <w:highlight w:val="yellow"/>
        </w:rPr>
        <w:t xml:space="preserve">Proposal </w:t>
      </w:r>
      <w:r>
        <w:rPr>
          <w:highlight w:val="yellow"/>
        </w:rPr>
        <w:t>3-</w:t>
      </w:r>
      <w:r w:rsidR="004D53D1">
        <w:rPr>
          <w:highlight w:val="yellow"/>
        </w:rPr>
        <w:t>2a</w:t>
      </w:r>
      <w:bookmarkEnd w:id="24"/>
    </w:p>
    <w:p w14:paraId="16A4621C" w14:textId="24E9CAF4" w:rsidR="00E515E5" w:rsidRDefault="00E515E5" w:rsidP="00E515E5">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675D0CB0" w14:textId="381BC5D0" w:rsidR="004802DF" w:rsidRDefault="00240B35" w:rsidP="004802DF">
      <w:pPr>
        <w:pStyle w:val="afff3"/>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1DA1E7E1" w14:textId="503530C7" w:rsidR="004465AB" w:rsidRPr="004D53D1" w:rsidRDefault="004465AB" w:rsidP="004465AB">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6ACA802F" w14:textId="75FFDE7F" w:rsidR="001B00C6" w:rsidRDefault="00747C90" w:rsidP="00AA728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55DC4F7A" w14:textId="2042049C" w:rsidR="001B00C6" w:rsidRDefault="001B00C6" w:rsidP="005C72BB">
      <w:pPr>
        <w:pStyle w:val="0maintext0"/>
        <w:rPr>
          <w:sz w:val="20"/>
          <w:szCs w:val="20"/>
          <w:lang w:val="en-GB"/>
        </w:rPr>
      </w:pPr>
    </w:p>
    <w:p w14:paraId="1FB7AAB1" w14:textId="77777777" w:rsidR="00A74F72" w:rsidRDefault="00A74F72" w:rsidP="005C72BB">
      <w:pPr>
        <w:pStyle w:val="0maintext0"/>
        <w:rPr>
          <w:sz w:val="20"/>
          <w:szCs w:val="20"/>
          <w:lang w:val="en-GB"/>
        </w:rPr>
      </w:pPr>
    </w:p>
    <w:p w14:paraId="490E8B53" w14:textId="77777777" w:rsidR="003B22FE" w:rsidRDefault="003B22FE" w:rsidP="003B22F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B22FE" w14:paraId="2A2098FB" w14:textId="77777777" w:rsidTr="004802DF">
        <w:trPr>
          <w:trHeight w:val="260"/>
          <w:jc w:val="center"/>
        </w:trPr>
        <w:tc>
          <w:tcPr>
            <w:tcW w:w="1804" w:type="dxa"/>
          </w:tcPr>
          <w:p w14:paraId="4E03CE03" w14:textId="77777777" w:rsidR="003B22FE" w:rsidRDefault="003B22FE" w:rsidP="004802DF">
            <w:pPr>
              <w:spacing w:after="0"/>
              <w:rPr>
                <w:b/>
                <w:sz w:val="16"/>
                <w:szCs w:val="16"/>
              </w:rPr>
            </w:pPr>
            <w:r>
              <w:rPr>
                <w:b/>
                <w:sz w:val="16"/>
                <w:szCs w:val="16"/>
              </w:rPr>
              <w:t>Company</w:t>
            </w:r>
          </w:p>
        </w:tc>
        <w:tc>
          <w:tcPr>
            <w:tcW w:w="9230" w:type="dxa"/>
          </w:tcPr>
          <w:p w14:paraId="03032149" w14:textId="77777777" w:rsidR="003B22FE" w:rsidRDefault="003B22FE" w:rsidP="004802DF">
            <w:pPr>
              <w:spacing w:after="0"/>
              <w:rPr>
                <w:b/>
                <w:sz w:val="16"/>
                <w:szCs w:val="16"/>
              </w:rPr>
            </w:pPr>
            <w:r>
              <w:rPr>
                <w:b/>
                <w:sz w:val="16"/>
                <w:szCs w:val="16"/>
              </w:rPr>
              <w:t xml:space="preserve">Comments </w:t>
            </w:r>
          </w:p>
        </w:tc>
      </w:tr>
      <w:tr w:rsidR="003B22FE" w14:paraId="6F518B2E" w14:textId="77777777" w:rsidTr="004802DF">
        <w:trPr>
          <w:trHeight w:val="253"/>
          <w:jc w:val="center"/>
        </w:trPr>
        <w:tc>
          <w:tcPr>
            <w:tcW w:w="1804" w:type="dxa"/>
          </w:tcPr>
          <w:p w14:paraId="3F999626" w14:textId="22B398D9"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1154CA19" w14:textId="0AE2DBA0"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w:t>
            </w:r>
            <w:proofErr w:type="gramStart"/>
            <w:r w:rsidR="00773F45">
              <w:rPr>
                <w:rFonts w:eastAsiaTheme="minorEastAsia"/>
                <w:sz w:val="16"/>
                <w:szCs w:val="16"/>
                <w:lang w:eastAsia="zh-CN"/>
              </w:rPr>
              <w:t>actually the</w:t>
            </w:r>
            <w:proofErr w:type="gramEnd"/>
            <w:r w:rsidR="00773F45">
              <w:rPr>
                <w:rFonts w:eastAsiaTheme="minorEastAsia"/>
                <w:sz w:val="16"/>
                <w:szCs w:val="16"/>
                <w:lang w:eastAsia="zh-CN"/>
              </w:rPr>
              <w:t xml:space="preserve"> timing delay?</w:t>
            </w:r>
          </w:p>
          <w:p w14:paraId="02220CCB" w14:textId="3C10406C" w:rsidR="00EA333F" w:rsidRPr="00EA333F" w:rsidRDefault="00EA333F" w:rsidP="004802DF">
            <w:pPr>
              <w:spacing w:after="0"/>
              <w:rPr>
                <w:rFonts w:eastAsia="PMingLiU"/>
                <w:sz w:val="16"/>
                <w:szCs w:val="16"/>
                <w:lang w:val="en-US" w:eastAsia="zh-TW"/>
              </w:rPr>
            </w:pPr>
          </w:p>
        </w:tc>
      </w:tr>
      <w:tr w:rsidR="00466C81" w14:paraId="28F55F34" w14:textId="77777777" w:rsidTr="004802DF">
        <w:trPr>
          <w:trHeight w:val="253"/>
          <w:jc w:val="center"/>
        </w:trPr>
        <w:tc>
          <w:tcPr>
            <w:tcW w:w="1804" w:type="dxa"/>
          </w:tcPr>
          <w:p w14:paraId="26554FD6" w14:textId="7688730F"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3054D" w14:textId="28BC7738"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4DDF48BE" w14:textId="4F85ACC0"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31E49358" w14:textId="77777777" w:rsidR="00466C81" w:rsidRDefault="00466C81" w:rsidP="00466C81">
            <w:pPr>
              <w:spacing w:after="0"/>
              <w:rPr>
                <w:rFonts w:eastAsiaTheme="minorEastAsia"/>
                <w:sz w:val="16"/>
                <w:szCs w:val="16"/>
                <w:lang w:eastAsia="zh-CN"/>
              </w:rPr>
            </w:pPr>
          </w:p>
        </w:tc>
      </w:tr>
      <w:tr w:rsidR="003B22FE" w14:paraId="0AA987FF" w14:textId="77777777" w:rsidTr="004802DF">
        <w:trPr>
          <w:trHeight w:val="253"/>
          <w:jc w:val="center"/>
        </w:trPr>
        <w:tc>
          <w:tcPr>
            <w:tcW w:w="1804" w:type="dxa"/>
          </w:tcPr>
          <w:p w14:paraId="68520543" w14:textId="77777777" w:rsidR="003B22FE" w:rsidRDefault="003B22FE" w:rsidP="004802DF">
            <w:pPr>
              <w:spacing w:after="0"/>
              <w:rPr>
                <w:rFonts w:eastAsiaTheme="minorEastAsia" w:cstheme="minorHAnsi"/>
                <w:sz w:val="16"/>
                <w:szCs w:val="16"/>
                <w:lang w:eastAsia="zh-CN"/>
              </w:rPr>
            </w:pPr>
          </w:p>
        </w:tc>
        <w:tc>
          <w:tcPr>
            <w:tcW w:w="9230" w:type="dxa"/>
          </w:tcPr>
          <w:p w14:paraId="2DA0BE19" w14:textId="77777777" w:rsidR="003B22FE" w:rsidRDefault="003B22FE" w:rsidP="004802DF">
            <w:pPr>
              <w:spacing w:after="0"/>
              <w:rPr>
                <w:rFonts w:eastAsiaTheme="minorEastAsia"/>
                <w:sz w:val="16"/>
                <w:szCs w:val="16"/>
                <w:lang w:eastAsia="zh-CN"/>
              </w:rPr>
            </w:pPr>
          </w:p>
        </w:tc>
      </w:tr>
      <w:tr w:rsidR="003B22FE" w14:paraId="2AF1D82A" w14:textId="77777777" w:rsidTr="004802DF">
        <w:trPr>
          <w:trHeight w:val="253"/>
          <w:jc w:val="center"/>
        </w:trPr>
        <w:tc>
          <w:tcPr>
            <w:tcW w:w="1804" w:type="dxa"/>
          </w:tcPr>
          <w:p w14:paraId="24D2FCFB" w14:textId="77777777" w:rsidR="003B22FE" w:rsidRDefault="003B22FE" w:rsidP="004802DF">
            <w:pPr>
              <w:spacing w:after="0"/>
              <w:rPr>
                <w:rFonts w:eastAsiaTheme="minorEastAsia" w:cstheme="minorHAnsi"/>
                <w:sz w:val="16"/>
                <w:szCs w:val="16"/>
                <w:lang w:val="en-US" w:eastAsia="zh-CN"/>
              </w:rPr>
            </w:pPr>
          </w:p>
        </w:tc>
        <w:tc>
          <w:tcPr>
            <w:tcW w:w="9230" w:type="dxa"/>
          </w:tcPr>
          <w:p w14:paraId="4D3FFDA1" w14:textId="77777777" w:rsidR="003B22FE" w:rsidRDefault="003B22FE" w:rsidP="004802DF">
            <w:pPr>
              <w:spacing w:after="0"/>
              <w:rPr>
                <w:rFonts w:eastAsiaTheme="minorEastAsia"/>
                <w:sz w:val="18"/>
                <w:szCs w:val="18"/>
                <w:lang w:eastAsia="zh-CN"/>
              </w:rPr>
            </w:pPr>
          </w:p>
        </w:tc>
      </w:tr>
    </w:tbl>
    <w:p w14:paraId="689CCBF4" w14:textId="4FFDF4E3" w:rsidR="00AB797F" w:rsidRDefault="00AB797F" w:rsidP="00AB797F">
      <w:pPr>
        <w:pStyle w:val="afff3"/>
        <w:rPr>
          <w:rFonts w:eastAsiaTheme="minorEastAsia"/>
          <w:szCs w:val="20"/>
          <w:lang w:val="en-GB" w:eastAsia="zh-CN"/>
        </w:rPr>
      </w:pPr>
    </w:p>
    <w:p w14:paraId="5CA88BF8" w14:textId="5C184DA7" w:rsidR="003B22FE" w:rsidRDefault="003B22FE" w:rsidP="00AB797F">
      <w:pPr>
        <w:pStyle w:val="afff3"/>
        <w:rPr>
          <w:rFonts w:eastAsiaTheme="minorEastAsia"/>
          <w:szCs w:val="20"/>
          <w:lang w:val="en-GB" w:eastAsia="zh-CN"/>
        </w:rPr>
      </w:pPr>
    </w:p>
    <w:p w14:paraId="6DF27A74" w14:textId="1E9C3747" w:rsidR="004D53D1" w:rsidRDefault="004D53D1" w:rsidP="004D53D1">
      <w:pPr>
        <w:pStyle w:val="3"/>
      </w:pPr>
      <w:bookmarkStart w:id="25" w:name="_Toc62397278"/>
      <w:r w:rsidRPr="00244EC2">
        <w:rPr>
          <w:highlight w:val="yellow"/>
        </w:rPr>
        <w:t xml:space="preserve">Proposal </w:t>
      </w:r>
      <w:r>
        <w:rPr>
          <w:highlight w:val="yellow"/>
        </w:rPr>
        <w:t>3-2b</w:t>
      </w:r>
      <w:bookmarkEnd w:id="25"/>
    </w:p>
    <w:p w14:paraId="00B0EBAE" w14:textId="1C8087DE" w:rsidR="00880625" w:rsidRDefault="00880625" w:rsidP="00880625">
      <w:pPr>
        <w:pStyle w:val="afff3"/>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3D72389" w14:textId="3014F743"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52AA376" w14:textId="2EC2E4A3" w:rsidR="004D53D1" w:rsidRPr="004D53D1" w:rsidRDefault="004D53D1" w:rsidP="004D53D1">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1E1ED955" w14:textId="77777777" w:rsidR="004D53D1" w:rsidRDefault="004D53D1" w:rsidP="004D53D1">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0844DF9" w14:textId="77777777" w:rsidR="004D53D1" w:rsidRPr="00747C90" w:rsidRDefault="004D53D1" w:rsidP="004D53D1">
      <w:pPr>
        <w:rPr>
          <w:rFonts w:eastAsiaTheme="minorEastAsia"/>
          <w:lang w:val="en-US" w:eastAsia="zh-CN"/>
        </w:rPr>
      </w:pPr>
    </w:p>
    <w:p w14:paraId="0EB016DC" w14:textId="77777777" w:rsidR="004D53D1" w:rsidRDefault="004D53D1" w:rsidP="004D53D1">
      <w:pPr>
        <w:pStyle w:val="0maintext0"/>
        <w:rPr>
          <w:sz w:val="20"/>
          <w:szCs w:val="20"/>
          <w:lang w:val="en-GB"/>
        </w:rPr>
      </w:pPr>
    </w:p>
    <w:p w14:paraId="1469C1C1" w14:textId="77777777" w:rsidR="004D53D1" w:rsidRDefault="004D53D1" w:rsidP="004D53D1">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D53D1" w14:paraId="5F890C7D" w14:textId="77777777" w:rsidTr="00120750">
        <w:trPr>
          <w:trHeight w:val="260"/>
          <w:jc w:val="center"/>
        </w:trPr>
        <w:tc>
          <w:tcPr>
            <w:tcW w:w="1804" w:type="dxa"/>
          </w:tcPr>
          <w:p w14:paraId="383AB5B2" w14:textId="77777777" w:rsidR="004D53D1" w:rsidRDefault="004D53D1" w:rsidP="00120750">
            <w:pPr>
              <w:spacing w:after="0"/>
              <w:rPr>
                <w:b/>
                <w:sz w:val="16"/>
                <w:szCs w:val="16"/>
              </w:rPr>
            </w:pPr>
            <w:r>
              <w:rPr>
                <w:b/>
                <w:sz w:val="16"/>
                <w:szCs w:val="16"/>
              </w:rPr>
              <w:t>Company</w:t>
            </w:r>
          </w:p>
        </w:tc>
        <w:tc>
          <w:tcPr>
            <w:tcW w:w="9230" w:type="dxa"/>
          </w:tcPr>
          <w:p w14:paraId="3F594A6D" w14:textId="77777777" w:rsidR="004D53D1" w:rsidRDefault="004D53D1" w:rsidP="00120750">
            <w:pPr>
              <w:spacing w:after="0"/>
              <w:rPr>
                <w:b/>
                <w:sz w:val="16"/>
                <w:szCs w:val="16"/>
              </w:rPr>
            </w:pPr>
            <w:r>
              <w:rPr>
                <w:b/>
                <w:sz w:val="16"/>
                <w:szCs w:val="16"/>
              </w:rPr>
              <w:t xml:space="preserve">Comments </w:t>
            </w:r>
          </w:p>
        </w:tc>
      </w:tr>
      <w:tr w:rsidR="00466C81" w14:paraId="0F1D6569" w14:textId="77777777" w:rsidTr="00120750">
        <w:trPr>
          <w:trHeight w:val="253"/>
          <w:jc w:val="center"/>
        </w:trPr>
        <w:tc>
          <w:tcPr>
            <w:tcW w:w="1804" w:type="dxa"/>
          </w:tcPr>
          <w:p w14:paraId="27B10FE6" w14:textId="31D917E1"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EBBA107" w14:textId="1E6AB69E"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w:t>
            </w:r>
            <w:r>
              <w:rPr>
                <w:rFonts w:eastAsiaTheme="minorEastAsia"/>
                <w:sz w:val="16"/>
                <w:szCs w:val="16"/>
                <w:lang w:eastAsia="zh-CN"/>
              </w:rPr>
              <w:t>,</w:t>
            </w:r>
            <w:r>
              <w:rPr>
                <w:rFonts w:eastAsiaTheme="minorEastAsia"/>
                <w:sz w:val="16"/>
                <w:szCs w:val="16"/>
                <w:lang w:eastAsia="zh-CN"/>
              </w:rPr>
              <w:t xml:space="preserve"> and mechanism are clear.</w:t>
            </w:r>
          </w:p>
        </w:tc>
      </w:tr>
      <w:tr w:rsidR="004D53D1" w14:paraId="723731FC" w14:textId="77777777" w:rsidTr="00120750">
        <w:trPr>
          <w:trHeight w:val="253"/>
          <w:jc w:val="center"/>
        </w:trPr>
        <w:tc>
          <w:tcPr>
            <w:tcW w:w="1804" w:type="dxa"/>
          </w:tcPr>
          <w:p w14:paraId="75C814C7" w14:textId="77777777" w:rsidR="004D53D1" w:rsidRDefault="004D53D1" w:rsidP="00120750">
            <w:pPr>
              <w:spacing w:after="0"/>
              <w:rPr>
                <w:rFonts w:eastAsiaTheme="minorEastAsia" w:cstheme="minorHAnsi"/>
                <w:sz w:val="16"/>
                <w:szCs w:val="16"/>
                <w:lang w:eastAsia="zh-CN"/>
              </w:rPr>
            </w:pPr>
          </w:p>
        </w:tc>
        <w:tc>
          <w:tcPr>
            <w:tcW w:w="9230" w:type="dxa"/>
          </w:tcPr>
          <w:p w14:paraId="17D219DF" w14:textId="77777777" w:rsidR="004D53D1" w:rsidRDefault="004D53D1" w:rsidP="00120750">
            <w:pPr>
              <w:spacing w:after="0"/>
              <w:rPr>
                <w:rFonts w:eastAsiaTheme="minorEastAsia"/>
                <w:sz w:val="16"/>
                <w:szCs w:val="16"/>
                <w:lang w:eastAsia="zh-CN"/>
              </w:rPr>
            </w:pPr>
          </w:p>
        </w:tc>
      </w:tr>
      <w:tr w:rsidR="004D53D1" w14:paraId="3B9160BA" w14:textId="77777777" w:rsidTr="00120750">
        <w:trPr>
          <w:trHeight w:val="253"/>
          <w:jc w:val="center"/>
        </w:trPr>
        <w:tc>
          <w:tcPr>
            <w:tcW w:w="1804" w:type="dxa"/>
          </w:tcPr>
          <w:p w14:paraId="4A8596AB" w14:textId="77777777" w:rsidR="004D53D1" w:rsidRDefault="004D53D1" w:rsidP="00120750">
            <w:pPr>
              <w:spacing w:after="0"/>
              <w:rPr>
                <w:rFonts w:eastAsiaTheme="minorEastAsia" w:cstheme="minorHAnsi"/>
                <w:sz w:val="16"/>
                <w:szCs w:val="16"/>
                <w:lang w:eastAsia="zh-CN"/>
              </w:rPr>
            </w:pPr>
          </w:p>
        </w:tc>
        <w:tc>
          <w:tcPr>
            <w:tcW w:w="9230" w:type="dxa"/>
          </w:tcPr>
          <w:p w14:paraId="01F1FD5C" w14:textId="77777777" w:rsidR="004D53D1" w:rsidRPr="00466C81" w:rsidRDefault="004D53D1" w:rsidP="00120750">
            <w:pPr>
              <w:spacing w:after="0"/>
              <w:rPr>
                <w:rFonts w:eastAsiaTheme="minorEastAsia"/>
                <w:sz w:val="16"/>
                <w:szCs w:val="16"/>
                <w:lang w:eastAsia="zh-CN"/>
              </w:rPr>
            </w:pPr>
          </w:p>
        </w:tc>
      </w:tr>
      <w:tr w:rsidR="004D53D1" w14:paraId="7C12C365" w14:textId="77777777" w:rsidTr="00120750">
        <w:trPr>
          <w:trHeight w:val="253"/>
          <w:jc w:val="center"/>
        </w:trPr>
        <w:tc>
          <w:tcPr>
            <w:tcW w:w="1804" w:type="dxa"/>
          </w:tcPr>
          <w:p w14:paraId="5338A327" w14:textId="77777777" w:rsidR="004D53D1" w:rsidRDefault="004D53D1" w:rsidP="00120750">
            <w:pPr>
              <w:spacing w:after="0"/>
              <w:rPr>
                <w:rFonts w:eastAsiaTheme="minorEastAsia" w:cstheme="minorHAnsi"/>
                <w:sz w:val="16"/>
                <w:szCs w:val="16"/>
                <w:lang w:val="en-US" w:eastAsia="zh-CN"/>
              </w:rPr>
            </w:pPr>
          </w:p>
        </w:tc>
        <w:tc>
          <w:tcPr>
            <w:tcW w:w="9230" w:type="dxa"/>
          </w:tcPr>
          <w:p w14:paraId="3ED7E902" w14:textId="77777777" w:rsidR="004D53D1" w:rsidRDefault="004D53D1" w:rsidP="00120750">
            <w:pPr>
              <w:spacing w:after="0"/>
              <w:rPr>
                <w:rFonts w:eastAsiaTheme="minorEastAsia"/>
                <w:sz w:val="18"/>
                <w:szCs w:val="18"/>
                <w:lang w:eastAsia="zh-CN"/>
              </w:rPr>
            </w:pPr>
          </w:p>
        </w:tc>
      </w:tr>
    </w:tbl>
    <w:p w14:paraId="76DEF971" w14:textId="77777777" w:rsidR="004D53D1" w:rsidRDefault="004D53D1" w:rsidP="004D53D1">
      <w:pPr>
        <w:pStyle w:val="afff3"/>
        <w:rPr>
          <w:rFonts w:eastAsiaTheme="minorEastAsia"/>
          <w:szCs w:val="20"/>
          <w:lang w:val="en-GB" w:eastAsia="zh-CN"/>
        </w:rPr>
      </w:pPr>
    </w:p>
    <w:p w14:paraId="2B67E63F" w14:textId="77777777" w:rsidR="00041208" w:rsidRDefault="00041208" w:rsidP="00AB797F">
      <w:pPr>
        <w:pStyle w:val="afff3"/>
        <w:rPr>
          <w:rFonts w:eastAsiaTheme="minorEastAsia"/>
          <w:szCs w:val="20"/>
          <w:lang w:val="en-GB" w:eastAsia="zh-CN"/>
        </w:rPr>
      </w:pPr>
    </w:p>
    <w:p w14:paraId="16B47029" w14:textId="77777777" w:rsidR="00A140B0" w:rsidRDefault="00A140B0" w:rsidP="00A140B0">
      <w:pPr>
        <w:pStyle w:val="0maintext0"/>
        <w:rPr>
          <w:sz w:val="20"/>
          <w:szCs w:val="20"/>
          <w:lang w:val="en-GB"/>
        </w:rPr>
      </w:pPr>
    </w:p>
    <w:p w14:paraId="050EE905" w14:textId="663C9CE2" w:rsidR="00970BD3" w:rsidRDefault="00970BD3" w:rsidP="00970BD3">
      <w:pPr>
        <w:pStyle w:val="2"/>
      </w:pPr>
      <w:bookmarkStart w:id="26" w:name="_Toc62397279"/>
      <w:r w:rsidRPr="00364CC7">
        <w:t xml:space="preserve">Mitigating </w:t>
      </w:r>
      <w:proofErr w:type="spellStart"/>
      <w:r>
        <w:t>gNB</w:t>
      </w:r>
      <w:proofErr w:type="spellEnd"/>
      <w:r w:rsidRPr="00364CC7">
        <w:t xml:space="preserve"> Rx timing </w:t>
      </w:r>
      <w:r>
        <w:t>errors</w:t>
      </w:r>
      <w:r w:rsidR="00B81DA2">
        <w:t xml:space="preserve"> for </w:t>
      </w:r>
      <w:r w:rsidR="00EC0048">
        <w:t xml:space="preserve">UL </w:t>
      </w:r>
      <w:r w:rsidR="00B81DA2">
        <w:t>RTOA</w:t>
      </w:r>
      <w:bookmarkEnd w:id="26"/>
    </w:p>
    <w:p w14:paraId="4FE09621"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648DF9B2" w14:textId="7083A0E2"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w:t>
      </w:r>
      <w:proofErr w:type="gramStart"/>
      <w:r w:rsidR="00AD5B86">
        <w:rPr>
          <w:lang w:eastAsia="en-US"/>
        </w:rPr>
        <w:t>LMF</w:t>
      </w:r>
      <w:r w:rsidR="00952941">
        <w:rPr>
          <w:lang w:eastAsia="en-US"/>
        </w:rPr>
        <w:t>(</w:t>
      </w:r>
      <w:proofErr w:type="gramEnd"/>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661D59B3" w14:textId="4A03C86C" w:rsidR="00FF26F6" w:rsidRDefault="007B1531" w:rsidP="00FF26F6">
      <w:pPr>
        <w:rPr>
          <w:lang w:eastAsia="en-US"/>
        </w:rPr>
      </w:pPr>
      <w:r>
        <w:rPr>
          <w:lang w:eastAsia="en-US"/>
        </w:rPr>
        <w:t xml:space="preserve"> </w:t>
      </w:r>
    </w:p>
    <w:p w14:paraId="38A85B1D" w14:textId="1E301CDF" w:rsidR="005C0C65" w:rsidRDefault="005C0C65" w:rsidP="005C0C65">
      <w:pPr>
        <w:pStyle w:val="3"/>
      </w:pPr>
      <w:bookmarkStart w:id="27" w:name="_Toc62397280"/>
      <w:r w:rsidRPr="00244EC2">
        <w:rPr>
          <w:highlight w:val="yellow"/>
        </w:rPr>
        <w:t xml:space="preserve">Proposal </w:t>
      </w:r>
      <w:r>
        <w:rPr>
          <w:highlight w:val="yellow"/>
        </w:rPr>
        <w:t>3-3</w:t>
      </w:r>
      <w:bookmarkEnd w:id="27"/>
    </w:p>
    <w:p w14:paraId="72D16C08" w14:textId="34EA205B" w:rsidR="00E2154E" w:rsidRDefault="00E2154E"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36C92647" w14:textId="77777777" w:rsidR="001F3E79" w:rsidRDefault="001F3E79" w:rsidP="001F3E79">
      <w:pPr>
        <w:pStyle w:val="afff3"/>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72A6A63" w14:textId="00BCE426" w:rsidR="00E2154E" w:rsidRDefault="006570E1" w:rsidP="00E2154E">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35ADA726" w14:textId="77777777" w:rsidR="00D40F00" w:rsidRPr="00F54BF7" w:rsidRDefault="00D40F00" w:rsidP="00D40F00">
      <w:pPr>
        <w:pStyle w:val="afff3"/>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36D05ECB" w14:textId="3C9E30C3" w:rsidR="00E2154E" w:rsidRDefault="00E2154E" w:rsidP="00E2154E"/>
    <w:p w14:paraId="057DC88B" w14:textId="77777777" w:rsidR="00E0453E" w:rsidRDefault="00E0453E" w:rsidP="00E0453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0453E" w14:paraId="4E86C690" w14:textId="77777777" w:rsidTr="00B77DCE">
        <w:trPr>
          <w:trHeight w:val="260"/>
          <w:jc w:val="center"/>
        </w:trPr>
        <w:tc>
          <w:tcPr>
            <w:tcW w:w="1804" w:type="dxa"/>
          </w:tcPr>
          <w:p w14:paraId="45832E79" w14:textId="77777777" w:rsidR="00E0453E" w:rsidRDefault="00E0453E" w:rsidP="00B77DCE">
            <w:pPr>
              <w:spacing w:after="0"/>
              <w:rPr>
                <w:b/>
                <w:sz w:val="16"/>
                <w:szCs w:val="16"/>
              </w:rPr>
            </w:pPr>
            <w:r>
              <w:rPr>
                <w:b/>
                <w:sz w:val="16"/>
                <w:szCs w:val="16"/>
              </w:rPr>
              <w:t>Company</w:t>
            </w:r>
          </w:p>
        </w:tc>
        <w:tc>
          <w:tcPr>
            <w:tcW w:w="9230" w:type="dxa"/>
          </w:tcPr>
          <w:p w14:paraId="549AB7B7" w14:textId="77777777" w:rsidR="00E0453E" w:rsidRDefault="00E0453E" w:rsidP="00B77DCE">
            <w:pPr>
              <w:spacing w:after="0"/>
              <w:rPr>
                <w:b/>
                <w:sz w:val="16"/>
                <w:szCs w:val="16"/>
              </w:rPr>
            </w:pPr>
            <w:r>
              <w:rPr>
                <w:b/>
                <w:sz w:val="16"/>
                <w:szCs w:val="16"/>
              </w:rPr>
              <w:t xml:space="preserve">Comments </w:t>
            </w:r>
          </w:p>
        </w:tc>
      </w:tr>
      <w:tr w:rsidR="00E0453E" w14:paraId="3B4B0065" w14:textId="77777777" w:rsidTr="00B77DCE">
        <w:trPr>
          <w:trHeight w:val="253"/>
          <w:jc w:val="center"/>
        </w:trPr>
        <w:tc>
          <w:tcPr>
            <w:tcW w:w="1804" w:type="dxa"/>
          </w:tcPr>
          <w:p w14:paraId="237C6F69" w14:textId="7406E001"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CAD49A" w14:textId="6AF4EFC4"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1FE1E7D9" w14:textId="77777777" w:rsidTr="00B77DCE">
        <w:trPr>
          <w:trHeight w:val="253"/>
          <w:jc w:val="center"/>
        </w:trPr>
        <w:tc>
          <w:tcPr>
            <w:tcW w:w="1804" w:type="dxa"/>
          </w:tcPr>
          <w:p w14:paraId="475B049F" w14:textId="72E3B265"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CD311D" w14:textId="1E1C9949"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0453E" w14:paraId="759FD8CE" w14:textId="77777777" w:rsidTr="00B77DCE">
        <w:trPr>
          <w:trHeight w:val="253"/>
          <w:jc w:val="center"/>
        </w:trPr>
        <w:tc>
          <w:tcPr>
            <w:tcW w:w="1804" w:type="dxa"/>
          </w:tcPr>
          <w:p w14:paraId="38884028" w14:textId="77777777" w:rsidR="00E0453E" w:rsidRDefault="00E0453E" w:rsidP="00B77DCE">
            <w:pPr>
              <w:spacing w:after="0"/>
              <w:rPr>
                <w:rFonts w:eastAsiaTheme="minorEastAsia" w:cstheme="minorHAnsi"/>
                <w:sz w:val="16"/>
                <w:szCs w:val="16"/>
                <w:lang w:eastAsia="zh-CN"/>
              </w:rPr>
            </w:pPr>
          </w:p>
        </w:tc>
        <w:tc>
          <w:tcPr>
            <w:tcW w:w="9230" w:type="dxa"/>
          </w:tcPr>
          <w:p w14:paraId="5E120D94" w14:textId="77777777" w:rsidR="00E0453E" w:rsidRDefault="00E0453E" w:rsidP="00B77DCE">
            <w:pPr>
              <w:spacing w:after="0"/>
              <w:rPr>
                <w:rFonts w:eastAsiaTheme="minorEastAsia"/>
                <w:sz w:val="16"/>
                <w:szCs w:val="16"/>
                <w:lang w:eastAsia="zh-CN"/>
              </w:rPr>
            </w:pPr>
          </w:p>
        </w:tc>
      </w:tr>
      <w:tr w:rsidR="00E0453E" w14:paraId="1DD227FE" w14:textId="77777777" w:rsidTr="00B77DCE">
        <w:trPr>
          <w:trHeight w:val="253"/>
          <w:jc w:val="center"/>
        </w:trPr>
        <w:tc>
          <w:tcPr>
            <w:tcW w:w="1804" w:type="dxa"/>
          </w:tcPr>
          <w:p w14:paraId="104D4236" w14:textId="77777777" w:rsidR="00E0453E" w:rsidRDefault="00E0453E" w:rsidP="00B77DCE">
            <w:pPr>
              <w:spacing w:after="0"/>
              <w:rPr>
                <w:rFonts w:eastAsiaTheme="minorEastAsia" w:cstheme="minorHAnsi"/>
                <w:sz w:val="16"/>
                <w:szCs w:val="16"/>
                <w:lang w:val="en-US" w:eastAsia="zh-CN"/>
              </w:rPr>
            </w:pPr>
          </w:p>
        </w:tc>
        <w:tc>
          <w:tcPr>
            <w:tcW w:w="9230" w:type="dxa"/>
          </w:tcPr>
          <w:p w14:paraId="7EF1D054" w14:textId="77777777" w:rsidR="00E0453E" w:rsidRDefault="00E0453E" w:rsidP="00B77DCE">
            <w:pPr>
              <w:spacing w:after="0"/>
              <w:rPr>
                <w:rFonts w:eastAsiaTheme="minorEastAsia"/>
                <w:sz w:val="18"/>
                <w:szCs w:val="18"/>
                <w:lang w:eastAsia="zh-CN"/>
              </w:rPr>
            </w:pPr>
          </w:p>
        </w:tc>
      </w:tr>
    </w:tbl>
    <w:p w14:paraId="22551052" w14:textId="77777777" w:rsidR="00E0453E" w:rsidRDefault="00E0453E" w:rsidP="00E0453E">
      <w:pPr>
        <w:pStyle w:val="afff3"/>
        <w:rPr>
          <w:rFonts w:eastAsiaTheme="minorEastAsia"/>
          <w:szCs w:val="20"/>
          <w:lang w:val="en-GB" w:eastAsia="zh-CN"/>
        </w:rPr>
      </w:pPr>
    </w:p>
    <w:p w14:paraId="1BC184B4" w14:textId="77777777" w:rsidR="00E0453E" w:rsidRDefault="00E0453E" w:rsidP="00E2154E"/>
    <w:p w14:paraId="36E7DD7B" w14:textId="0ADE336E" w:rsidR="000D1C97" w:rsidRPr="0016472E" w:rsidRDefault="000D1C97" w:rsidP="000D1C97">
      <w:pPr>
        <w:pStyle w:val="2"/>
        <w:rPr>
          <w:highlight w:val="yellow"/>
        </w:rPr>
      </w:pPr>
      <w:bookmarkStart w:id="28" w:name="_Toc62397281"/>
      <w:r w:rsidRPr="0016472E">
        <w:rPr>
          <w:highlight w:val="yellow"/>
        </w:rPr>
        <w:t>Mitigating UE Tx timing errors</w:t>
      </w:r>
      <w:r w:rsidR="00B81DA2" w:rsidRPr="0016472E">
        <w:rPr>
          <w:highlight w:val="yellow"/>
        </w:rPr>
        <w:t xml:space="preserve"> for UL RTOA</w:t>
      </w:r>
      <w:bookmarkEnd w:id="28"/>
    </w:p>
    <w:p w14:paraId="78287DF7" w14:textId="46B58DE8" w:rsidR="000D1C97" w:rsidRPr="009E5628" w:rsidRDefault="000D1C97" w:rsidP="000D1C97">
      <w:pPr>
        <w:pStyle w:val="afe"/>
        <w:rPr>
          <w:rFonts w:ascii="Times New Roman" w:hAnsi="Times New Roman" w:cs="Times New Roman"/>
        </w:rPr>
      </w:pPr>
      <w:r>
        <w:rPr>
          <w:rFonts w:ascii="Times New Roman" w:hAnsi="Times New Roman" w:cs="Times New Roman"/>
        </w:rPr>
        <w:lastRenderedPageBreak/>
        <w:t>FL comments</w:t>
      </w:r>
    </w:p>
    <w:p w14:paraId="74EB05E9" w14:textId="3DC3DB16"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3CC0FA6B" w14:textId="77777777" w:rsidR="00BC3DBF" w:rsidRDefault="00BC3DBF" w:rsidP="000D1C97">
      <w:pPr>
        <w:rPr>
          <w:lang w:eastAsia="en-US"/>
        </w:rPr>
      </w:pPr>
    </w:p>
    <w:p w14:paraId="1327FBD2" w14:textId="240573D8" w:rsidR="00312085" w:rsidRDefault="00312085" w:rsidP="00312085">
      <w:pPr>
        <w:pStyle w:val="3"/>
      </w:pPr>
      <w:bookmarkStart w:id="29" w:name="_Toc62397282"/>
      <w:r w:rsidRPr="00244EC2">
        <w:rPr>
          <w:highlight w:val="yellow"/>
        </w:rPr>
        <w:t xml:space="preserve">Proposal </w:t>
      </w:r>
      <w:r>
        <w:rPr>
          <w:highlight w:val="yellow"/>
        </w:rPr>
        <w:t>3-</w:t>
      </w:r>
      <w:r w:rsidR="00BC3DBF">
        <w:rPr>
          <w:highlight w:val="yellow"/>
        </w:rPr>
        <w:t>4</w:t>
      </w:r>
      <w:bookmarkEnd w:id="29"/>
    </w:p>
    <w:p w14:paraId="2DBC413A" w14:textId="0ECD2406"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290FF587" w14:textId="1440B25C" w:rsidR="00126BA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2A1F11CF" w14:textId="620A4FD2" w:rsidR="005C0C65" w:rsidRDefault="00126BA5" w:rsidP="00126BA5">
      <w:pPr>
        <w:pStyle w:val="afff3"/>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04FAED79" w14:textId="77777777" w:rsidR="005C0C65" w:rsidRDefault="005C0C65" w:rsidP="005C0C65">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E060F21" w14:textId="02BBF244" w:rsidR="00C41E7A" w:rsidRDefault="00C41E7A" w:rsidP="0014530A">
      <w:pPr>
        <w:rPr>
          <w:rFonts w:eastAsiaTheme="minorEastAsia"/>
          <w:lang w:eastAsia="zh-CN"/>
        </w:rPr>
      </w:pPr>
    </w:p>
    <w:p w14:paraId="276A6BE4" w14:textId="77777777" w:rsidR="008C311D" w:rsidRDefault="008C311D" w:rsidP="008C311D">
      <w:pPr>
        <w:pStyle w:val="0maintext0"/>
        <w:rPr>
          <w:sz w:val="20"/>
          <w:szCs w:val="20"/>
          <w:lang w:val="en-GB"/>
        </w:rPr>
      </w:pPr>
    </w:p>
    <w:p w14:paraId="38B9C745" w14:textId="77777777" w:rsidR="008C311D" w:rsidRDefault="008C311D" w:rsidP="008C311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C311D" w14:paraId="73A28917" w14:textId="77777777" w:rsidTr="004802DF">
        <w:trPr>
          <w:trHeight w:val="260"/>
          <w:jc w:val="center"/>
        </w:trPr>
        <w:tc>
          <w:tcPr>
            <w:tcW w:w="1804" w:type="dxa"/>
          </w:tcPr>
          <w:p w14:paraId="4A1E79CF" w14:textId="77777777" w:rsidR="008C311D" w:rsidRDefault="008C311D" w:rsidP="004802DF">
            <w:pPr>
              <w:spacing w:after="0"/>
              <w:rPr>
                <w:b/>
                <w:sz w:val="16"/>
                <w:szCs w:val="16"/>
              </w:rPr>
            </w:pPr>
            <w:r>
              <w:rPr>
                <w:b/>
                <w:sz w:val="16"/>
                <w:szCs w:val="16"/>
              </w:rPr>
              <w:t>Company</w:t>
            </w:r>
          </w:p>
        </w:tc>
        <w:tc>
          <w:tcPr>
            <w:tcW w:w="9230" w:type="dxa"/>
          </w:tcPr>
          <w:p w14:paraId="0E33C894" w14:textId="77777777" w:rsidR="008C311D" w:rsidRDefault="008C311D" w:rsidP="004802DF">
            <w:pPr>
              <w:spacing w:after="0"/>
              <w:rPr>
                <w:b/>
                <w:sz w:val="16"/>
                <w:szCs w:val="16"/>
              </w:rPr>
            </w:pPr>
            <w:r>
              <w:rPr>
                <w:b/>
                <w:sz w:val="16"/>
                <w:szCs w:val="16"/>
              </w:rPr>
              <w:t xml:space="preserve">Comments </w:t>
            </w:r>
          </w:p>
        </w:tc>
      </w:tr>
      <w:tr w:rsidR="00466C81" w14:paraId="1313B969" w14:textId="77777777" w:rsidTr="004802DF">
        <w:trPr>
          <w:trHeight w:val="253"/>
          <w:jc w:val="center"/>
        </w:trPr>
        <w:tc>
          <w:tcPr>
            <w:tcW w:w="1804" w:type="dxa"/>
          </w:tcPr>
          <w:p w14:paraId="3D722174" w14:textId="42E40614"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0CA1258" w14:textId="4CA9D3FA" w:rsidR="00466C81" w:rsidRPr="00466C81" w:rsidRDefault="00466C81" w:rsidP="00466C81">
            <w:pPr>
              <w:spacing w:after="0"/>
              <w:rPr>
                <w:rFonts w:eastAsiaTheme="minorEastAsia" w:hint="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232E9515" w14:textId="77777777" w:rsidR="00466C81" w:rsidRPr="001F44F5" w:rsidRDefault="00466C81" w:rsidP="00466C81">
            <w:pPr>
              <w:spacing w:after="0"/>
              <w:rPr>
                <w:rFonts w:eastAsiaTheme="minorEastAsia"/>
                <w:sz w:val="16"/>
                <w:szCs w:val="16"/>
                <w:lang w:eastAsia="zh-CN"/>
              </w:rPr>
            </w:pPr>
          </w:p>
          <w:p w14:paraId="7DA4758A" w14:textId="5D49A7D3"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proofErr w:type="spellStart"/>
            <w:r>
              <w:rPr>
                <w:rFonts w:eastAsiaTheme="minorEastAsia"/>
                <w:sz w:val="16"/>
                <w:szCs w:val="16"/>
                <w:lang w:eastAsia="zh-CN"/>
              </w:rPr>
              <w:t>signaling</w:t>
            </w:r>
            <w:proofErr w:type="spellEnd"/>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5E7A40C5" w14:textId="293E2A18"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8C311D" w14:paraId="45414EFE" w14:textId="77777777" w:rsidTr="004802DF">
        <w:trPr>
          <w:trHeight w:val="253"/>
          <w:jc w:val="center"/>
        </w:trPr>
        <w:tc>
          <w:tcPr>
            <w:tcW w:w="1804" w:type="dxa"/>
          </w:tcPr>
          <w:p w14:paraId="76BC9D93" w14:textId="77777777" w:rsidR="008C311D" w:rsidRDefault="008C311D" w:rsidP="004802DF">
            <w:pPr>
              <w:spacing w:after="0"/>
              <w:rPr>
                <w:rFonts w:eastAsiaTheme="minorEastAsia" w:cstheme="minorHAnsi"/>
                <w:sz w:val="16"/>
                <w:szCs w:val="16"/>
                <w:lang w:eastAsia="zh-CN"/>
              </w:rPr>
            </w:pPr>
          </w:p>
        </w:tc>
        <w:tc>
          <w:tcPr>
            <w:tcW w:w="9230" w:type="dxa"/>
          </w:tcPr>
          <w:p w14:paraId="3CF60597" w14:textId="77777777" w:rsidR="008C311D" w:rsidRDefault="008C311D" w:rsidP="004802DF">
            <w:pPr>
              <w:spacing w:after="0"/>
              <w:rPr>
                <w:rFonts w:eastAsiaTheme="minorEastAsia"/>
                <w:sz w:val="16"/>
                <w:szCs w:val="16"/>
                <w:lang w:eastAsia="zh-CN"/>
              </w:rPr>
            </w:pPr>
          </w:p>
        </w:tc>
      </w:tr>
      <w:tr w:rsidR="008C311D" w14:paraId="006A8F14" w14:textId="77777777" w:rsidTr="004802DF">
        <w:trPr>
          <w:trHeight w:val="253"/>
          <w:jc w:val="center"/>
        </w:trPr>
        <w:tc>
          <w:tcPr>
            <w:tcW w:w="1804" w:type="dxa"/>
          </w:tcPr>
          <w:p w14:paraId="758037A5" w14:textId="77777777" w:rsidR="008C311D" w:rsidRDefault="008C311D" w:rsidP="004802DF">
            <w:pPr>
              <w:spacing w:after="0"/>
              <w:rPr>
                <w:rFonts w:eastAsiaTheme="minorEastAsia" w:cstheme="minorHAnsi"/>
                <w:sz w:val="16"/>
                <w:szCs w:val="16"/>
                <w:lang w:eastAsia="zh-CN"/>
              </w:rPr>
            </w:pPr>
          </w:p>
        </w:tc>
        <w:tc>
          <w:tcPr>
            <w:tcW w:w="9230" w:type="dxa"/>
          </w:tcPr>
          <w:p w14:paraId="52E398D2" w14:textId="77777777" w:rsidR="008C311D" w:rsidRDefault="008C311D" w:rsidP="004802DF">
            <w:pPr>
              <w:spacing w:after="0"/>
              <w:rPr>
                <w:rFonts w:eastAsiaTheme="minorEastAsia"/>
                <w:sz w:val="16"/>
                <w:szCs w:val="16"/>
                <w:lang w:eastAsia="zh-CN"/>
              </w:rPr>
            </w:pPr>
          </w:p>
        </w:tc>
      </w:tr>
      <w:tr w:rsidR="008C311D" w14:paraId="530B6F21" w14:textId="77777777" w:rsidTr="004802DF">
        <w:trPr>
          <w:trHeight w:val="253"/>
          <w:jc w:val="center"/>
        </w:trPr>
        <w:tc>
          <w:tcPr>
            <w:tcW w:w="1804" w:type="dxa"/>
          </w:tcPr>
          <w:p w14:paraId="12FF9D21" w14:textId="77777777" w:rsidR="008C311D" w:rsidRDefault="008C311D" w:rsidP="004802DF">
            <w:pPr>
              <w:spacing w:after="0"/>
              <w:rPr>
                <w:rFonts w:eastAsiaTheme="minorEastAsia" w:cstheme="minorHAnsi"/>
                <w:sz w:val="16"/>
                <w:szCs w:val="16"/>
                <w:lang w:val="en-US" w:eastAsia="zh-CN"/>
              </w:rPr>
            </w:pPr>
          </w:p>
        </w:tc>
        <w:tc>
          <w:tcPr>
            <w:tcW w:w="9230" w:type="dxa"/>
          </w:tcPr>
          <w:p w14:paraId="733BAA91" w14:textId="77777777" w:rsidR="008C311D" w:rsidRDefault="008C311D" w:rsidP="004802DF">
            <w:pPr>
              <w:spacing w:after="0"/>
              <w:rPr>
                <w:rFonts w:eastAsiaTheme="minorEastAsia"/>
                <w:sz w:val="18"/>
                <w:szCs w:val="18"/>
                <w:lang w:eastAsia="zh-CN"/>
              </w:rPr>
            </w:pPr>
          </w:p>
        </w:tc>
      </w:tr>
    </w:tbl>
    <w:p w14:paraId="78B31D2D" w14:textId="77777777" w:rsidR="008C311D" w:rsidRDefault="008C311D" w:rsidP="008C311D">
      <w:pPr>
        <w:pStyle w:val="0maintext0"/>
        <w:rPr>
          <w:sz w:val="20"/>
          <w:szCs w:val="20"/>
          <w:lang w:val="en-GB"/>
        </w:rPr>
      </w:pPr>
    </w:p>
    <w:p w14:paraId="3BA44A99" w14:textId="379FFCC0" w:rsidR="008C311D" w:rsidRDefault="008C311D" w:rsidP="004D79AE">
      <w:pPr>
        <w:pStyle w:val="0Maintext"/>
        <w:rPr>
          <w:highlight w:val="yellow"/>
        </w:rPr>
      </w:pPr>
    </w:p>
    <w:p w14:paraId="0FB028F8" w14:textId="7420760D" w:rsidR="000460A2" w:rsidRDefault="000460A2" w:rsidP="004D79AE">
      <w:pPr>
        <w:pStyle w:val="0Maintext"/>
        <w:rPr>
          <w:highlight w:val="yellow"/>
        </w:rPr>
      </w:pPr>
    </w:p>
    <w:p w14:paraId="21A70126" w14:textId="41F67566" w:rsidR="0014530A" w:rsidRDefault="0014530A" w:rsidP="0014530A">
      <w:pPr>
        <w:pStyle w:val="2"/>
      </w:pPr>
      <w:bookmarkStart w:id="30"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30"/>
    </w:p>
    <w:p w14:paraId="1EE3CB59" w14:textId="77777777" w:rsidR="0014530A" w:rsidRPr="009E5628" w:rsidRDefault="0014530A" w:rsidP="0014530A">
      <w:pPr>
        <w:pStyle w:val="afe"/>
        <w:rPr>
          <w:rFonts w:ascii="Times New Roman" w:hAnsi="Times New Roman" w:cs="Times New Roman"/>
        </w:rPr>
      </w:pPr>
      <w:r>
        <w:rPr>
          <w:rFonts w:ascii="Times New Roman" w:hAnsi="Times New Roman" w:cs="Times New Roman"/>
        </w:rPr>
        <w:t>FL comments</w:t>
      </w:r>
    </w:p>
    <w:p w14:paraId="3527B8B4" w14:textId="5806C5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 xml:space="preserve">RSTD </w:t>
      </w:r>
      <w:proofErr w:type="gramStart"/>
      <w:r w:rsidR="007462B7">
        <w:rPr>
          <w:lang w:eastAsia="en-US"/>
        </w:rPr>
        <w:t>measurements</w:t>
      </w:r>
      <w:r w:rsidR="00952941">
        <w:rPr>
          <w:lang w:eastAsia="en-US"/>
        </w:rPr>
        <w:t>(</w:t>
      </w:r>
      <w:proofErr w:type="gramEnd"/>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3FE3A9CE" w14:textId="5CD398B6"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5FC9A8C9" w14:textId="77777777" w:rsidR="0013608E" w:rsidRDefault="0013608E" w:rsidP="0014530A">
      <w:pPr>
        <w:rPr>
          <w:lang w:eastAsia="en-US"/>
        </w:rPr>
      </w:pPr>
    </w:p>
    <w:p w14:paraId="19DAD583" w14:textId="1E4E3A2F" w:rsidR="007462B7" w:rsidRDefault="007462B7" w:rsidP="007462B7">
      <w:pPr>
        <w:pStyle w:val="3"/>
      </w:pPr>
      <w:bookmarkStart w:id="31" w:name="_Toc62397284"/>
      <w:r w:rsidRPr="00244EC2">
        <w:rPr>
          <w:highlight w:val="yellow"/>
        </w:rPr>
        <w:t xml:space="preserve">Proposal </w:t>
      </w:r>
      <w:r>
        <w:rPr>
          <w:highlight w:val="yellow"/>
        </w:rPr>
        <w:t>3-</w:t>
      </w:r>
      <w:r w:rsidR="00F12ADC">
        <w:rPr>
          <w:highlight w:val="yellow"/>
        </w:rPr>
        <w:t>5</w:t>
      </w:r>
      <w:bookmarkEnd w:id="31"/>
    </w:p>
    <w:p w14:paraId="7B3DD096" w14:textId="6860B66F"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lastRenderedPageBreak/>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0D780E12" w14:textId="31C2EDC1" w:rsidR="007462B7" w:rsidRDefault="0070152B"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51C07A84" w14:textId="77777777" w:rsidR="007462B7" w:rsidRDefault="007462B7" w:rsidP="007462B7">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688A39DE" w14:textId="77777777" w:rsidR="007462B7" w:rsidRDefault="007462B7" w:rsidP="004D79AE">
      <w:pPr>
        <w:pStyle w:val="0Maintext"/>
        <w:rPr>
          <w:highlight w:val="yellow"/>
        </w:rPr>
      </w:pPr>
    </w:p>
    <w:p w14:paraId="3CDE1AD8" w14:textId="77777777" w:rsidR="001F0EDC" w:rsidRDefault="001F0EDC" w:rsidP="001F0EDC">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F0EDC" w14:paraId="412841C0" w14:textId="77777777" w:rsidTr="004802DF">
        <w:trPr>
          <w:trHeight w:val="260"/>
          <w:jc w:val="center"/>
        </w:trPr>
        <w:tc>
          <w:tcPr>
            <w:tcW w:w="1804" w:type="dxa"/>
          </w:tcPr>
          <w:p w14:paraId="2FB8B6BF" w14:textId="77777777" w:rsidR="001F0EDC" w:rsidRDefault="001F0EDC" w:rsidP="004802DF">
            <w:pPr>
              <w:spacing w:after="0"/>
              <w:rPr>
                <w:b/>
                <w:sz w:val="16"/>
                <w:szCs w:val="16"/>
              </w:rPr>
            </w:pPr>
            <w:r>
              <w:rPr>
                <w:b/>
                <w:sz w:val="16"/>
                <w:szCs w:val="16"/>
              </w:rPr>
              <w:t>Company</w:t>
            </w:r>
          </w:p>
        </w:tc>
        <w:tc>
          <w:tcPr>
            <w:tcW w:w="9230" w:type="dxa"/>
          </w:tcPr>
          <w:p w14:paraId="5C4794E7" w14:textId="77777777" w:rsidR="001F0EDC" w:rsidRDefault="001F0EDC" w:rsidP="004802DF">
            <w:pPr>
              <w:spacing w:after="0"/>
              <w:rPr>
                <w:b/>
                <w:sz w:val="16"/>
                <w:szCs w:val="16"/>
              </w:rPr>
            </w:pPr>
            <w:r>
              <w:rPr>
                <w:b/>
                <w:sz w:val="16"/>
                <w:szCs w:val="16"/>
              </w:rPr>
              <w:t xml:space="preserve">Comments </w:t>
            </w:r>
          </w:p>
        </w:tc>
      </w:tr>
      <w:tr w:rsidR="001F0EDC" w14:paraId="6B65069C" w14:textId="77777777" w:rsidTr="004802DF">
        <w:trPr>
          <w:trHeight w:val="253"/>
          <w:jc w:val="center"/>
        </w:trPr>
        <w:tc>
          <w:tcPr>
            <w:tcW w:w="1804" w:type="dxa"/>
          </w:tcPr>
          <w:p w14:paraId="406F48CD" w14:textId="35C3D272"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48C973" w14:textId="0B772C5D"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53976A6B" w14:textId="77777777" w:rsidTr="004802DF">
        <w:trPr>
          <w:trHeight w:val="253"/>
          <w:jc w:val="center"/>
        </w:trPr>
        <w:tc>
          <w:tcPr>
            <w:tcW w:w="1804" w:type="dxa"/>
          </w:tcPr>
          <w:p w14:paraId="1DBB739A" w14:textId="6D4E597E"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3B4EA832" w14:textId="71CC3866"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F0EDC" w14:paraId="32656FCE" w14:textId="77777777" w:rsidTr="004802DF">
        <w:trPr>
          <w:trHeight w:val="253"/>
          <w:jc w:val="center"/>
        </w:trPr>
        <w:tc>
          <w:tcPr>
            <w:tcW w:w="1804" w:type="dxa"/>
          </w:tcPr>
          <w:p w14:paraId="72DA660E" w14:textId="77777777" w:rsidR="001F0EDC" w:rsidRDefault="001F0EDC" w:rsidP="004802DF">
            <w:pPr>
              <w:spacing w:after="0"/>
              <w:rPr>
                <w:rFonts w:eastAsiaTheme="minorEastAsia" w:cstheme="minorHAnsi"/>
                <w:sz w:val="16"/>
                <w:szCs w:val="16"/>
                <w:lang w:eastAsia="zh-CN"/>
              </w:rPr>
            </w:pPr>
          </w:p>
        </w:tc>
        <w:tc>
          <w:tcPr>
            <w:tcW w:w="9230" w:type="dxa"/>
          </w:tcPr>
          <w:p w14:paraId="3F8A2976" w14:textId="77777777" w:rsidR="001F0EDC" w:rsidRDefault="001F0EDC" w:rsidP="004802DF">
            <w:pPr>
              <w:spacing w:after="0"/>
              <w:rPr>
                <w:rFonts w:eastAsiaTheme="minorEastAsia"/>
                <w:sz w:val="16"/>
                <w:szCs w:val="16"/>
                <w:lang w:eastAsia="zh-CN"/>
              </w:rPr>
            </w:pPr>
          </w:p>
        </w:tc>
      </w:tr>
      <w:tr w:rsidR="001F0EDC" w14:paraId="54658DE3" w14:textId="77777777" w:rsidTr="004802DF">
        <w:trPr>
          <w:trHeight w:val="253"/>
          <w:jc w:val="center"/>
        </w:trPr>
        <w:tc>
          <w:tcPr>
            <w:tcW w:w="1804" w:type="dxa"/>
          </w:tcPr>
          <w:p w14:paraId="787F06CD" w14:textId="77777777" w:rsidR="001F0EDC" w:rsidRDefault="001F0EDC" w:rsidP="004802DF">
            <w:pPr>
              <w:spacing w:after="0"/>
              <w:rPr>
                <w:rFonts w:eastAsiaTheme="minorEastAsia" w:cstheme="minorHAnsi"/>
                <w:sz w:val="16"/>
                <w:szCs w:val="16"/>
                <w:lang w:val="en-US" w:eastAsia="zh-CN"/>
              </w:rPr>
            </w:pPr>
          </w:p>
        </w:tc>
        <w:tc>
          <w:tcPr>
            <w:tcW w:w="9230" w:type="dxa"/>
          </w:tcPr>
          <w:p w14:paraId="3C34E5ED" w14:textId="77777777" w:rsidR="001F0EDC" w:rsidRDefault="001F0EDC" w:rsidP="004802DF">
            <w:pPr>
              <w:spacing w:after="0"/>
              <w:rPr>
                <w:rFonts w:eastAsiaTheme="minorEastAsia"/>
                <w:sz w:val="18"/>
                <w:szCs w:val="18"/>
                <w:lang w:eastAsia="zh-CN"/>
              </w:rPr>
            </w:pPr>
          </w:p>
        </w:tc>
      </w:tr>
    </w:tbl>
    <w:p w14:paraId="570120AB" w14:textId="77777777" w:rsidR="001F0EDC" w:rsidRDefault="001F0EDC" w:rsidP="001F0EDC">
      <w:pPr>
        <w:pStyle w:val="0maintext0"/>
        <w:rPr>
          <w:sz w:val="20"/>
          <w:szCs w:val="20"/>
          <w:lang w:val="en-GB"/>
        </w:rPr>
      </w:pPr>
    </w:p>
    <w:p w14:paraId="3D4FE3AC" w14:textId="0F34A564" w:rsidR="001F0EDC" w:rsidRDefault="001F0EDC" w:rsidP="007C2706">
      <w:pPr>
        <w:rPr>
          <w:highlight w:val="yellow"/>
        </w:rPr>
      </w:pPr>
    </w:p>
    <w:p w14:paraId="71B9A692" w14:textId="77777777" w:rsidR="008A5B51" w:rsidRDefault="008A5B51" w:rsidP="007C2706">
      <w:pPr>
        <w:rPr>
          <w:highlight w:val="yellow"/>
        </w:rPr>
      </w:pPr>
    </w:p>
    <w:p w14:paraId="7D8CF8B9" w14:textId="0A791414" w:rsidR="00257F36" w:rsidRPr="00C46C85" w:rsidRDefault="00257F36" w:rsidP="00257F36">
      <w:pPr>
        <w:pStyle w:val="2"/>
        <w:rPr>
          <w:highlight w:val="yellow"/>
        </w:rPr>
      </w:pPr>
      <w:bookmarkStart w:id="32" w:name="_Toc62397285"/>
      <w:r w:rsidRPr="00C46C85">
        <w:rPr>
          <w:highlight w:val="yellow"/>
        </w:rPr>
        <w:t xml:space="preserve">Mitigating Tx/Rx timing errors for </w:t>
      </w:r>
      <w:r w:rsidR="00956B20" w:rsidRPr="00C46C85">
        <w:rPr>
          <w:highlight w:val="yellow"/>
        </w:rPr>
        <w:t>multi-RTT positioning</w:t>
      </w:r>
      <w:bookmarkEnd w:id="32"/>
    </w:p>
    <w:p w14:paraId="7620FA76" w14:textId="77777777" w:rsidR="00F13806" w:rsidRDefault="00F13806" w:rsidP="00F13806">
      <w:pPr>
        <w:pStyle w:val="afe"/>
        <w:rPr>
          <w:rFonts w:ascii="Times New Roman" w:hAnsi="Times New Roman" w:cs="Times New Roman"/>
        </w:rPr>
      </w:pPr>
      <w:r>
        <w:rPr>
          <w:rFonts w:ascii="Times New Roman" w:hAnsi="Times New Roman" w:cs="Times New Roman"/>
        </w:rPr>
        <w:t>FL comments</w:t>
      </w:r>
    </w:p>
    <w:p w14:paraId="1E996824" w14:textId="75F12E75" w:rsidR="004804D3" w:rsidRDefault="004804D3" w:rsidP="00F13806">
      <w:r>
        <w:t xml:space="preserve">For multi-RTT positioning, the round-trip-time is calculated </w:t>
      </w:r>
      <w:proofErr w:type="gramStart"/>
      <w:r>
        <w:t>by the use of</w:t>
      </w:r>
      <w:proofErr w:type="gramEnd"/>
      <w:r>
        <w:t xml:space="preserve"> the UE Rx-Tx time difference measurements and </w:t>
      </w:r>
      <w:proofErr w:type="spellStart"/>
      <w:r>
        <w:t>gNB</w:t>
      </w:r>
      <w:proofErr w:type="spellEnd"/>
      <w:r>
        <w:t xml:space="preserve">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w:t>
      </w:r>
      <w:proofErr w:type="spellStart"/>
      <w:r>
        <w:t>gNB</w:t>
      </w:r>
      <w:proofErr w:type="spellEnd"/>
      <w:r>
        <w:t xml:space="preserve"> Rx-Tx time difference measurements may be impacted by both </w:t>
      </w:r>
      <w:proofErr w:type="spellStart"/>
      <w:r>
        <w:t>gNB</w:t>
      </w:r>
      <w:proofErr w:type="spellEnd"/>
      <w:r>
        <w:t xml:space="preserve"> Rx and Tx timing errors. </w:t>
      </w:r>
      <w:r w:rsidR="00F13806">
        <w:t>If UE</w:t>
      </w:r>
      <w:r>
        <w:t xml:space="preserve"> Tx and Rx timing errors</w:t>
      </w:r>
      <w:r w:rsidR="00F13806">
        <w:t xml:space="preserve"> </w:t>
      </w:r>
      <w:r>
        <w:t xml:space="preserve">and </w:t>
      </w:r>
      <w:proofErr w:type="spellStart"/>
      <w:r>
        <w:t>gNB</w:t>
      </w:r>
      <w:proofErr w:type="spellEnd"/>
      <w:r>
        <w:t xml:space="preserve">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6FFA2FED" w14:textId="4B28AADB"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6E5E281E" w14:textId="1515D270" w:rsidR="007D22AB" w:rsidRDefault="00BD4B71" w:rsidP="00BD4B71">
      <w:r>
        <w:t xml:space="preserve">For mitigating </w:t>
      </w:r>
      <w:proofErr w:type="spellStart"/>
      <w:r>
        <w:t>gNB</w:t>
      </w:r>
      <w:proofErr w:type="spellEnd"/>
      <w:r>
        <w:t xml:space="preserve"> </w:t>
      </w:r>
      <w:r w:rsidRPr="009A551B">
        <w:t>RX</w:t>
      </w:r>
      <w:r>
        <w:t>/</w:t>
      </w:r>
      <w:r w:rsidRPr="009A551B">
        <w:t>TX</w:t>
      </w:r>
      <w:r>
        <w:t xml:space="preserve"> timing errors, </w:t>
      </w:r>
      <w:r w:rsidR="005A632B">
        <w:t>one</w:t>
      </w:r>
      <w:r>
        <w:t xml:space="preserve"> proposed solution is that </w:t>
      </w:r>
      <w:proofErr w:type="spellStart"/>
      <w:r>
        <w:t>gNB</w:t>
      </w:r>
      <w:proofErr w:type="spellEnd"/>
      <w:r>
        <w:t xml:space="preserve"> is responsible for the </w:t>
      </w:r>
      <w:r w:rsidRPr="009A551B">
        <w:t>compensat</w:t>
      </w:r>
      <w:r>
        <w:t xml:space="preserve">ion of </w:t>
      </w:r>
      <w:r w:rsidRPr="009A551B">
        <w:t xml:space="preserve">the </w:t>
      </w:r>
      <w:r>
        <w:t xml:space="preserve">TRP Tx/Rx timing errors </w:t>
      </w:r>
      <w:r w:rsidR="007D22AB">
        <w:t xml:space="preserve">in </w:t>
      </w:r>
      <w:proofErr w:type="spellStart"/>
      <w:r w:rsidR="007D22AB">
        <w:t>gNB</w:t>
      </w:r>
      <w:proofErr w:type="spellEnd"/>
      <w:r w:rsidR="007D22AB">
        <w:t xml:space="preserve"> Rx-Tx time difference measurements by </w:t>
      </w:r>
      <w:r w:rsidR="0091650B">
        <w:t xml:space="preserve">the </w:t>
      </w:r>
      <w:r w:rsidR="007D22AB">
        <w:t xml:space="preserve">implementation </w:t>
      </w:r>
      <w:r>
        <w:t xml:space="preserve">(e.g., [1]), while another proposed solution is that the </w:t>
      </w:r>
      <w:proofErr w:type="spellStart"/>
      <w:r>
        <w:t>gNB</w:t>
      </w:r>
      <w:proofErr w:type="spellEnd"/>
      <w:r>
        <w:t xml:space="preserve"> reports TRP ‘Rx timing error + Tx timing error’ to LMF</w:t>
      </w:r>
      <w:r w:rsidR="007D22AB">
        <w:t xml:space="preserve">, and then let LMF </w:t>
      </w:r>
      <w:r>
        <w:t>mitigat</w:t>
      </w:r>
      <w:r w:rsidR="007D22AB">
        <w:t xml:space="preserve">e </w:t>
      </w:r>
      <w:r>
        <w:t xml:space="preserve">the impact of TRP </w:t>
      </w:r>
      <w:r w:rsidR="005A632B">
        <w:t>‘</w:t>
      </w:r>
      <w:proofErr w:type="spellStart"/>
      <w:r>
        <w:t>Rx</w:t>
      </w:r>
      <w:r w:rsidR="007D22AB">
        <w:t>+</w:t>
      </w:r>
      <w:r>
        <w:t>Tx</w:t>
      </w:r>
      <w:proofErr w:type="spellEnd"/>
      <w:r>
        <w:t xml:space="preserve"> timing error</w:t>
      </w:r>
      <w:r w:rsidR="005A632B">
        <w:t>s’</w:t>
      </w:r>
      <w:r>
        <w:t xml:space="preserve"> on </w:t>
      </w:r>
      <w:proofErr w:type="spellStart"/>
      <w:r>
        <w:t>gNB</w:t>
      </w:r>
      <w:proofErr w:type="spellEnd"/>
      <w:r>
        <w:t xml:space="preserve"> Rx-Tx time difference measurements</w:t>
      </w:r>
      <w:r w:rsidR="007D22AB">
        <w:t xml:space="preserve"> (e.g., [8]).</w:t>
      </w:r>
      <w:r>
        <w:t xml:space="preserve"> </w:t>
      </w:r>
    </w:p>
    <w:p w14:paraId="329BD0AF" w14:textId="3159983D" w:rsidR="00BD4B71" w:rsidRDefault="00BD4B71" w:rsidP="00BD4B71">
      <w:r>
        <w:t xml:space="preserve">Another proposed solution </w:t>
      </w:r>
      <w:r w:rsidR="005A632B">
        <w:t>to handle the UE/</w:t>
      </w:r>
      <w:proofErr w:type="spellStart"/>
      <w:r w:rsidR="005A632B">
        <w:t>gNB</w:t>
      </w:r>
      <w:proofErr w:type="spellEnd"/>
      <w:r w:rsidR="005A632B">
        <w:t xml:space="preserve"> Tx/Rx timing errors in Multi-RTT </w:t>
      </w:r>
      <w:r>
        <w:t xml:space="preserve">is that UE and </w:t>
      </w:r>
      <w:proofErr w:type="spellStart"/>
      <w:r>
        <w:t>gNB</w:t>
      </w:r>
      <w:proofErr w:type="spellEnd"/>
      <w:r>
        <w:t xml:space="preserve">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w:t>
      </w:r>
      <w:proofErr w:type="spellStart"/>
      <w:r w:rsidR="005A632B">
        <w:t>gNB</w:t>
      </w:r>
      <w:proofErr w:type="spellEnd"/>
      <w:r w:rsidR="005A632B">
        <w:t xml:space="preserve"> or estimated by LMF,</w:t>
      </w:r>
      <w:r>
        <w:t xml:space="preserve"> </w:t>
      </w:r>
      <w:r w:rsidR="005A632B">
        <w:t>to</w:t>
      </w:r>
      <w:r>
        <w:t xml:space="preserve"> the </w:t>
      </w:r>
      <w:r w:rsidR="007D22AB">
        <w:t>UE/</w:t>
      </w:r>
      <w:proofErr w:type="spellStart"/>
      <w:r w:rsidR="007D22AB">
        <w:t>gNB</w:t>
      </w:r>
      <w:proofErr w:type="spellEnd"/>
      <w:r w:rsidR="007D22AB">
        <w:t xml:space="preserve"> Rx-Tx time difference measurements</w:t>
      </w:r>
      <w:r w:rsidR="005A632B">
        <w:t xml:space="preserve"> </w:t>
      </w:r>
      <w:r w:rsidR="007D22AB">
        <w:t>(e.g., [14])</w:t>
      </w:r>
    </w:p>
    <w:p w14:paraId="071164BA" w14:textId="0F45CE5B" w:rsidR="007167AF" w:rsidRDefault="007D22AB" w:rsidP="00F13806">
      <w:r>
        <w:t xml:space="preserve">If the UE and/or </w:t>
      </w:r>
      <w:proofErr w:type="spellStart"/>
      <w:r>
        <w:t>gNB</w:t>
      </w:r>
      <w:proofErr w:type="spellEnd"/>
      <w:r>
        <w:t xml:space="preserve"> have the information of their Rx/Tx timing errors, it </w:t>
      </w:r>
      <w:r w:rsidR="005A632B">
        <w:t xml:space="preserve">may be </w:t>
      </w:r>
      <w:r>
        <w:t xml:space="preserve">reasonable </w:t>
      </w:r>
      <w:r w:rsidR="007167AF">
        <w:t>to assume</w:t>
      </w:r>
      <w:r>
        <w:t xml:space="preserve"> UE/</w:t>
      </w:r>
      <w:proofErr w:type="spellStart"/>
      <w:r>
        <w:t>gNB</w:t>
      </w:r>
      <w:proofErr w:type="spellEnd"/>
      <w:r>
        <w:t xml:space="preserve"> will perform the</w:t>
      </w:r>
      <w:r w:rsidR="007167AF">
        <w:t xml:space="preserve"> self-</w:t>
      </w:r>
      <w:r>
        <w:t>calibration of these errors.</w:t>
      </w:r>
      <w:r w:rsidR="007167AF">
        <w:t xml:space="preserve"> </w:t>
      </w:r>
      <w:r w:rsidR="005A632B">
        <w:t xml:space="preserve">That is, </w:t>
      </w:r>
      <w:r w:rsidR="007167AF">
        <w:t>UE/</w:t>
      </w:r>
      <w:proofErr w:type="spellStart"/>
      <w:r w:rsidR="007167AF" w:rsidRPr="007167AF">
        <w:t>gNB</w:t>
      </w:r>
      <w:proofErr w:type="spellEnd"/>
      <w:r w:rsidR="007167AF" w:rsidRPr="007167AF">
        <w:t xml:space="preserve"> R</w:t>
      </w:r>
      <w:r w:rsidR="007167AF">
        <w:t>x-Tx time difference measurements only contain the UE/</w:t>
      </w:r>
      <w:proofErr w:type="spellStart"/>
      <w:r w:rsidR="007167AF">
        <w:t>gNB</w:t>
      </w:r>
      <w:proofErr w:type="spellEnd"/>
      <w:r w:rsidR="007167AF">
        <w:t xml:space="preserve"> Rx/Tx </w:t>
      </w:r>
      <w:r w:rsidR="007167AF" w:rsidRPr="007167AF">
        <w:t>timing errors</w:t>
      </w:r>
      <w:r w:rsidR="007167AF">
        <w:t xml:space="preserve"> that are unknown to UE/</w:t>
      </w:r>
      <w:proofErr w:type="spellStart"/>
      <w:r w:rsidR="007167AF" w:rsidRPr="007167AF">
        <w:t>gNB</w:t>
      </w:r>
      <w:proofErr w:type="spellEnd"/>
      <w:r w:rsidR="007167AF">
        <w:t xml:space="preserve">, and </w:t>
      </w:r>
      <w:r w:rsidR="005A632B">
        <w:t>can</w:t>
      </w:r>
      <w:r w:rsidR="007167AF">
        <w:t>not removed by self-calibration.</w:t>
      </w:r>
      <w:r w:rsidR="005A632B">
        <w:t xml:space="preserve"> In this case</w:t>
      </w:r>
      <w:r w:rsidR="004538E7">
        <w:t>, t</w:t>
      </w:r>
      <w:r w:rsidR="00A80CD4">
        <w:t>o support LMF to mitigating UE/</w:t>
      </w:r>
      <w:proofErr w:type="spellStart"/>
      <w:r w:rsidR="00A80CD4">
        <w:t>gNB</w:t>
      </w:r>
      <w:proofErr w:type="spellEnd"/>
      <w:r w:rsidR="00A80CD4">
        <w:t xml:space="preserve"> Rx/Tx timing errors from the UE/</w:t>
      </w:r>
      <w:proofErr w:type="spellStart"/>
      <w:r w:rsidR="00A80CD4" w:rsidRPr="007167AF">
        <w:t>gNB</w:t>
      </w:r>
      <w:proofErr w:type="spellEnd"/>
      <w:r w:rsidR="00A80CD4" w:rsidRPr="007167AF">
        <w:t xml:space="preserve"> R</w:t>
      </w:r>
      <w:r w:rsidR="00A80CD4">
        <w:t xml:space="preserve">x-Tx time difference measurements (e.g., through the combination of the measurements), </w:t>
      </w:r>
      <w:r w:rsidR="005A632B">
        <w:t xml:space="preserve">a different proposal is that </w:t>
      </w:r>
      <w:r w:rsidR="00A80CD4">
        <w:t xml:space="preserve">UE and </w:t>
      </w:r>
      <w:proofErr w:type="spellStart"/>
      <w:r w:rsidR="00A80CD4" w:rsidRPr="007167AF">
        <w:t>gNB</w:t>
      </w:r>
      <w:proofErr w:type="spellEnd"/>
      <w:r w:rsidR="00A80CD4" w:rsidRPr="007167AF">
        <w:t xml:space="preserve"> </w:t>
      </w:r>
      <w:r w:rsidR="00A80CD4">
        <w:t>provide the information of Tx/Rx REGs along with the UE/</w:t>
      </w:r>
      <w:proofErr w:type="spellStart"/>
      <w:r w:rsidR="00A80CD4">
        <w:t>gNB</w:t>
      </w:r>
      <w:proofErr w:type="spellEnd"/>
      <w:r w:rsidR="00A80CD4">
        <w:t xml:space="preserve">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399B2024" w14:textId="77777777" w:rsidR="00E17011" w:rsidRDefault="00E17011" w:rsidP="00F13806"/>
    <w:p w14:paraId="13F2D7BE" w14:textId="3666255A" w:rsidR="00257F36" w:rsidRDefault="00257F36" w:rsidP="00257F36">
      <w:pPr>
        <w:pStyle w:val="3"/>
      </w:pPr>
      <w:bookmarkStart w:id="33" w:name="_Toc62397286"/>
      <w:r w:rsidRPr="00244EC2">
        <w:rPr>
          <w:highlight w:val="yellow"/>
        </w:rPr>
        <w:t xml:space="preserve">Proposal </w:t>
      </w:r>
      <w:r>
        <w:rPr>
          <w:highlight w:val="yellow"/>
        </w:rPr>
        <w:t>3-</w:t>
      </w:r>
      <w:r w:rsidR="008E15E2">
        <w:rPr>
          <w:highlight w:val="yellow"/>
        </w:rPr>
        <w:t>6a</w:t>
      </w:r>
      <w:bookmarkEnd w:id="33"/>
    </w:p>
    <w:p w14:paraId="1B2223C6" w14:textId="0A2F4F52" w:rsidR="00195EA4" w:rsidRDefault="008E15E2"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7F235A61" w14:textId="5601E9C3" w:rsidR="00195EA4" w:rsidRDefault="00195EA4" w:rsidP="00195EA4">
      <w:pPr>
        <w:pStyle w:val="afff3"/>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039B0C82" w14:textId="2B2C3007" w:rsidR="006D429B" w:rsidRDefault="006D429B" w:rsidP="006D429B">
      <w:pPr>
        <w:pStyle w:val="afff3"/>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72277113" w14:textId="77777777" w:rsidR="008E15E2" w:rsidRDefault="008E15E2" w:rsidP="008E15E2">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ABEF9D" w14:textId="77777777" w:rsidR="008E15E2" w:rsidRPr="008E15E2" w:rsidRDefault="008E15E2" w:rsidP="008E15E2"/>
    <w:p w14:paraId="3EC6E6E0" w14:textId="494AC0DE" w:rsidR="00195EA4" w:rsidRDefault="00195EA4" w:rsidP="00195EA4">
      <w:pPr>
        <w:pStyle w:val="3"/>
      </w:pPr>
      <w:bookmarkStart w:id="34" w:name="_Toc62397287"/>
      <w:r w:rsidRPr="00244EC2">
        <w:rPr>
          <w:highlight w:val="yellow"/>
        </w:rPr>
        <w:t xml:space="preserve">Proposal </w:t>
      </w:r>
      <w:r>
        <w:rPr>
          <w:highlight w:val="yellow"/>
        </w:rPr>
        <w:t>3-6b</w:t>
      </w:r>
      <w:bookmarkEnd w:id="34"/>
    </w:p>
    <w:p w14:paraId="6F93ECEC" w14:textId="1C13DC63" w:rsidR="00195EA4" w:rsidRDefault="00120750" w:rsidP="00195EA4">
      <w:pPr>
        <w:pStyle w:val="afff3"/>
        <w:numPr>
          <w:ilvl w:val="0"/>
          <w:numId w:val="32"/>
        </w:numPr>
        <w:rPr>
          <w:rFonts w:eastAsiaTheme="minorEastAsia"/>
          <w:szCs w:val="20"/>
          <w:lang w:val="en-GB" w:eastAsia="zh-CN"/>
        </w:rPr>
      </w:pPr>
      <w:r>
        <w:rPr>
          <w:rFonts w:eastAsiaTheme="minorEastAsia"/>
          <w:szCs w:val="20"/>
          <w:lang w:val="en-GB" w:eastAsia="zh-CN"/>
        </w:rPr>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proofErr w:type="spellStart"/>
      <w:r w:rsidR="00B35B17">
        <w:rPr>
          <w:rFonts w:eastAsiaTheme="minorEastAsia"/>
          <w:szCs w:val="20"/>
          <w:lang w:val="en-GB" w:eastAsia="zh-CN"/>
        </w:rPr>
        <w:t>gNB</w:t>
      </w:r>
      <w:proofErr w:type="spellEnd"/>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407E885F" w14:textId="135DC7D8" w:rsidR="00B35B17" w:rsidRDefault="00B35B17" w:rsidP="00B35B17">
      <w:pPr>
        <w:pStyle w:val="afff3"/>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w:t>
      </w:r>
      <w:proofErr w:type="spellStart"/>
      <w:r>
        <w:rPr>
          <w:rFonts w:eastAsiaTheme="minorEastAsia"/>
          <w:szCs w:val="20"/>
          <w:lang w:val="en-GB" w:eastAsia="zh-CN"/>
        </w:rPr>
        <w:t>gNB</w:t>
      </w:r>
      <w:proofErr w:type="spellEnd"/>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15351AFE" w14:textId="664D796E" w:rsidR="00B35B17" w:rsidRDefault="00B35B17" w:rsidP="00B35B17">
      <w:pPr>
        <w:pStyle w:val="afff3"/>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0DEDFE24" w14:textId="2D15817F" w:rsidR="00195EA4" w:rsidRDefault="00195EA4" w:rsidP="00195EA4">
      <w:pPr>
        <w:pStyle w:val="afff3"/>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D159FA8" w14:textId="77777777" w:rsidR="0056491D" w:rsidRPr="0056491D" w:rsidRDefault="0056491D" w:rsidP="0056491D">
      <w:pPr>
        <w:rPr>
          <w:rFonts w:eastAsiaTheme="minorEastAsia"/>
          <w:lang w:eastAsia="zh-CN"/>
        </w:rPr>
      </w:pPr>
    </w:p>
    <w:p w14:paraId="028530A3" w14:textId="77777777" w:rsidR="00257F36" w:rsidRDefault="00257F36" w:rsidP="00257F36">
      <w:pPr>
        <w:pStyle w:val="0maintext0"/>
        <w:rPr>
          <w:sz w:val="20"/>
          <w:szCs w:val="20"/>
          <w:lang w:val="en-GB"/>
        </w:rPr>
      </w:pPr>
    </w:p>
    <w:p w14:paraId="4AA79A0E" w14:textId="77777777" w:rsidR="00257F36" w:rsidRDefault="00257F36" w:rsidP="00257F36">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257F36" w14:paraId="6215F8B3" w14:textId="77777777" w:rsidTr="00C22F63">
        <w:trPr>
          <w:trHeight w:val="260"/>
          <w:jc w:val="center"/>
        </w:trPr>
        <w:tc>
          <w:tcPr>
            <w:tcW w:w="1804" w:type="dxa"/>
          </w:tcPr>
          <w:p w14:paraId="1ACDF7D0" w14:textId="77777777" w:rsidR="00257F36" w:rsidRDefault="00257F36" w:rsidP="00C22F63">
            <w:pPr>
              <w:spacing w:after="0"/>
              <w:rPr>
                <w:b/>
                <w:sz w:val="16"/>
                <w:szCs w:val="16"/>
              </w:rPr>
            </w:pPr>
            <w:r>
              <w:rPr>
                <w:b/>
                <w:sz w:val="16"/>
                <w:szCs w:val="16"/>
              </w:rPr>
              <w:t>Company</w:t>
            </w:r>
          </w:p>
        </w:tc>
        <w:tc>
          <w:tcPr>
            <w:tcW w:w="9230" w:type="dxa"/>
          </w:tcPr>
          <w:p w14:paraId="6AA8A02E" w14:textId="77777777" w:rsidR="00257F36" w:rsidRDefault="00257F36" w:rsidP="00C22F63">
            <w:pPr>
              <w:spacing w:after="0"/>
              <w:rPr>
                <w:b/>
                <w:sz w:val="16"/>
                <w:szCs w:val="16"/>
              </w:rPr>
            </w:pPr>
            <w:r>
              <w:rPr>
                <w:b/>
                <w:sz w:val="16"/>
                <w:szCs w:val="16"/>
              </w:rPr>
              <w:t xml:space="preserve">Comments </w:t>
            </w:r>
          </w:p>
        </w:tc>
      </w:tr>
      <w:tr w:rsidR="00257F36" w14:paraId="5FB91345" w14:textId="77777777" w:rsidTr="00C22F63">
        <w:trPr>
          <w:trHeight w:val="253"/>
          <w:jc w:val="center"/>
        </w:trPr>
        <w:tc>
          <w:tcPr>
            <w:tcW w:w="1804" w:type="dxa"/>
          </w:tcPr>
          <w:p w14:paraId="7FF2CBC2" w14:textId="6B78409F"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07FBE6D" w14:textId="55140625"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66C81" w14:paraId="51EBEA53" w14:textId="77777777" w:rsidTr="00C22F63">
        <w:trPr>
          <w:trHeight w:val="253"/>
          <w:jc w:val="center"/>
        </w:trPr>
        <w:tc>
          <w:tcPr>
            <w:tcW w:w="1804" w:type="dxa"/>
          </w:tcPr>
          <w:p w14:paraId="5A251655" w14:textId="5517AC30"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BD693AB" w14:textId="08358F73"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257F36" w14:paraId="468DF9C0" w14:textId="77777777" w:rsidTr="00C22F63">
        <w:trPr>
          <w:trHeight w:val="253"/>
          <w:jc w:val="center"/>
        </w:trPr>
        <w:tc>
          <w:tcPr>
            <w:tcW w:w="1804" w:type="dxa"/>
          </w:tcPr>
          <w:p w14:paraId="62895EDF" w14:textId="77777777" w:rsidR="00257F36" w:rsidRDefault="00257F36" w:rsidP="00C22F63">
            <w:pPr>
              <w:spacing w:after="0"/>
              <w:rPr>
                <w:rFonts w:eastAsiaTheme="minorEastAsia" w:cstheme="minorHAnsi"/>
                <w:sz w:val="16"/>
                <w:szCs w:val="16"/>
                <w:lang w:eastAsia="zh-CN"/>
              </w:rPr>
            </w:pPr>
          </w:p>
        </w:tc>
        <w:tc>
          <w:tcPr>
            <w:tcW w:w="9230" w:type="dxa"/>
          </w:tcPr>
          <w:p w14:paraId="4B09805B" w14:textId="77777777" w:rsidR="00257F36" w:rsidRDefault="00257F36" w:rsidP="00C22F63">
            <w:pPr>
              <w:spacing w:after="0"/>
              <w:rPr>
                <w:rFonts w:eastAsiaTheme="minorEastAsia"/>
                <w:sz w:val="16"/>
                <w:szCs w:val="16"/>
                <w:lang w:eastAsia="zh-CN"/>
              </w:rPr>
            </w:pPr>
          </w:p>
        </w:tc>
      </w:tr>
      <w:tr w:rsidR="00257F36" w14:paraId="5393B393" w14:textId="77777777" w:rsidTr="00C22F63">
        <w:trPr>
          <w:trHeight w:val="253"/>
          <w:jc w:val="center"/>
        </w:trPr>
        <w:tc>
          <w:tcPr>
            <w:tcW w:w="1804" w:type="dxa"/>
          </w:tcPr>
          <w:p w14:paraId="4FB31AA8" w14:textId="77777777" w:rsidR="00257F36" w:rsidRDefault="00257F36" w:rsidP="00C22F63">
            <w:pPr>
              <w:spacing w:after="0"/>
              <w:rPr>
                <w:rFonts w:eastAsiaTheme="minorEastAsia" w:cstheme="minorHAnsi"/>
                <w:sz w:val="16"/>
                <w:szCs w:val="16"/>
                <w:lang w:val="en-US" w:eastAsia="zh-CN"/>
              </w:rPr>
            </w:pPr>
          </w:p>
        </w:tc>
        <w:tc>
          <w:tcPr>
            <w:tcW w:w="9230" w:type="dxa"/>
          </w:tcPr>
          <w:p w14:paraId="25128C0E" w14:textId="77777777" w:rsidR="00257F36" w:rsidRDefault="00257F36" w:rsidP="00C22F63">
            <w:pPr>
              <w:spacing w:after="0"/>
              <w:rPr>
                <w:rFonts w:eastAsiaTheme="minorEastAsia"/>
                <w:sz w:val="18"/>
                <w:szCs w:val="18"/>
                <w:lang w:eastAsia="zh-CN"/>
              </w:rPr>
            </w:pPr>
          </w:p>
        </w:tc>
      </w:tr>
    </w:tbl>
    <w:p w14:paraId="645CFAF9" w14:textId="77777777" w:rsidR="00257F36" w:rsidRDefault="00257F36" w:rsidP="00257F36">
      <w:pPr>
        <w:pStyle w:val="afff3"/>
        <w:rPr>
          <w:rFonts w:eastAsiaTheme="minorEastAsia"/>
          <w:szCs w:val="20"/>
          <w:lang w:val="en-GB" w:eastAsia="zh-CN"/>
        </w:rPr>
      </w:pPr>
    </w:p>
    <w:p w14:paraId="5E1503DD" w14:textId="36D476CC" w:rsidR="00257F36" w:rsidRDefault="00257F36" w:rsidP="00257F36">
      <w:pPr>
        <w:pStyle w:val="afff3"/>
        <w:rPr>
          <w:rFonts w:eastAsiaTheme="minorEastAsia"/>
          <w:szCs w:val="20"/>
          <w:lang w:val="en-GB" w:eastAsia="zh-CN"/>
        </w:rPr>
      </w:pPr>
    </w:p>
    <w:p w14:paraId="0FDE30A0" w14:textId="59FC2CA9" w:rsidR="00F13806" w:rsidRDefault="00F13806" w:rsidP="00257F36">
      <w:pPr>
        <w:pStyle w:val="afff3"/>
        <w:rPr>
          <w:rFonts w:eastAsiaTheme="minorEastAsia"/>
          <w:szCs w:val="20"/>
          <w:lang w:val="en-GB" w:eastAsia="zh-CN"/>
        </w:rPr>
      </w:pPr>
    </w:p>
    <w:p w14:paraId="3A4A34A0" w14:textId="4BD1A0D0" w:rsidR="00F13806" w:rsidRDefault="00F13806" w:rsidP="00257F36">
      <w:pPr>
        <w:pStyle w:val="afff3"/>
        <w:rPr>
          <w:rFonts w:eastAsiaTheme="minorEastAsia"/>
          <w:szCs w:val="20"/>
          <w:lang w:val="en-GB" w:eastAsia="zh-CN"/>
        </w:rPr>
      </w:pPr>
    </w:p>
    <w:p w14:paraId="0834C094" w14:textId="2EF2C623" w:rsidR="006C0F92" w:rsidRPr="00C46C85" w:rsidRDefault="006C0F92" w:rsidP="006C0F92">
      <w:pPr>
        <w:pStyle w:val="2"/>
        <w:rPr>
          <w:highlight w:val="yellow"/>
        </w:rPr>
      </w:pPr>
      <w:bookmarkStart w:id="35" w:name="_Toc62397288"/>
      <w:r>
        <w:rPr>
          <w:highlight w:val="yellow"/>
        </w:rPr>
        <w:t>Feasibility/Capability of the calibration of UE/</w:t>
      </w:r>
      <w:proofErr w:type="spellStart"/>
      <w:r>
        <w:rPr>
          <w:highlight w:val="yellow"/>
        </w:rPr>
        <w:t>gNB</w:t>
      </w:r>
      <w:proofErr w:type="spellEnd"/>
      <w:r>
        <w:rPr>
          <w:highlight w:val="yellow"/>
        </w:rPr>
        <w:t xml:space="preserve"> </w:t>
      </w:r>
      <w:r w:rsidRPr="00C46C85">
        <w:rPr>
          <w:highlight w:val="yellow"/>
        </w:rPr>
        <w:t>Tx/Rx timing errors</w:t>
      </w:r>
      <w:bookmarkEnd w:id="35"/>
    </w:p>
    <w:p w14:paraId="7AD2D3C4" w14:textId="0F73C51C" w:rsidR="006C0F92" w:rsidRDefault="006C0F92" w:rsidP="006C0F92">
      <w:pPr>
        <w:pStyle w:val="afe"/>
      </w:pPr>
      <w:r>
        <w:rPr>
          <w:rFonts w:ascii="Times New Roman" w:hAnsi="Times New Roman" w:cs="Times New Roman"/>
        </w:rPr>
        <w:t>Submitted Proposals</w:t>
      </w:r>
    </w:p>
    <w:p w14:paraId="0512EE5B" w14:textId="77777777" w:rsidR="006C0F92" w:rsidRDefault="006C0F92" w:rsidP="006C0F92">
      <w:pPr>
        <w:pStyle w:val="3GPPAgreements"/>
        <w:numPr>
          <w:ilvl w:val="0"/>
          <w:numId w:val="31"/>
        </w:numPr>
      </w:pPr>
      <w:r>
        <w:t xml:space="preserve">(ZTE </w:t>
      </w:r>
      <w:hyperlink r:id="rId79" w:history="1">
        <w:r>
          <w:rPr>
            <w:rStyle w:val="afff0"/>
          </w:rPr>
          <w:t>R1-2100293</w:t>
        </w:r>
      </w:hyperlink>
      <w:r>
        <w:t>) Proposal 1:</w:t>
      </w:r>
    </w:p>
    <w:p w14:paraId="424EDF1E"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66D2555E"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afff0"/>
          </w:rPr>
          <w:t>R1-2101754</w:t>
        </w:r>
      </w:hyperlink>
      <w:r w:rsidRPr="00B77740">
        <w:t>)Proposal 9</w:t>
      </w:r>
    </w:p>
    <w:p w14:paraId="2E21DE53" w14:textId="77777777" w:rsidR="006C0F92" w:rsidRPr="00B77740" w:rsidRDefault="006C0F92" w:rsidP="006C0F92">
      <w:pPr>
        <w:pStyle w:val="3GPPAgreements"/>
        <w:numPr>
          <w:ilvl w:val="1"/>
          <w:numId w:val="31"/>
        </w:numPr>
      </w:pPr>
      <w:r w:rsidRPr="00B77740">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645AF48F"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afff0"/>
          </w:rPr>
          <w:t>R1-2101754</w:t>
        </w:r>
      </w:hyperlink>
      <w:r w:rsidRPr="00B77740">
        <w:t>)Proposal 10</w:t>
      </w:r>
      <w:r w:rsidRPr="00B77740">
        <w:tab/>
      </w:r>
    </w:p>
    <w:p w14:paraId="10650D0F" w14:textId="77777777" w:rsidR="006C0F92" w:rsidRPr="00B77740" w:rsidRDefault="006C0F92" w:rsidP="006C0F92">
      <w:pPr>
        <w:pStyle w:val="3GPPAgreements"/>
        <w:numPr>
          <w:ilvl w:val="1"/>
          <w:numId w:val="31"/>
        </w:numPr>
      </w:pPr>
      <w:r w:rsidRPr="00B77740">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6276FCC5" w14:textId="70C46507" w:rsidR="00F13806" w:rsidRDefault="00F13806" w:rsidP="00257F36">
      <w:pPr>
        <w:pStyle w:val="afff3"/>
        <w:rPr>
          <w:rFonts w:eastAsiaTheme="minorEastAsia"/>
          <w:szCs w:val="20"/>
          <w:lang w:eastAsia="zh-CN"/>
        </w:rPr>
      </w:pPr>
    </w:p>
    <w:p w14:paraId="69573421" w14:textId="2E92AE55" w:rsidR="006C0F92" w:rsidRDefault="006C0F92" w:rsidP="006C0F92">
      <w:pPr>
        <w:pStyle w:val="afe"/>
      </w:pPr>
      <w:r>
        <w:rPr>
          <w:rFonts w:ascii="Times New Roman" w:hAnsi="Times New Roman" w:cs="Times New Roman"/>
        </w:rPr>
        <w:t>FL comments</w:t>
      </w:r>
    </w:p>
    <w:p w14:paraId="30B2B1B6" w14:textId="0ACCFC03" w:rsidR="00D755DA" w:rsidRDefault="00621853" w:rsidP="00B77740">
      <w:pPr>
        <w:rPr>
          <w:rFonts w:eastAsiaTheme="minorEastAsia"/>
          <w:lang w:eastAsia="zh-CN"/>
        </w:rPr>
      </w:pPr>
      <w:r>
        <w:rPr>
          <w:rFonts w:eastAsiaTheme="minorEastAsia"/>
          <w:lang w:eastAsia="zh-CN"/>
        </w:rPr>
        <w:t xml:space="preserve">It is expected that UE and </w:t>
      </w:r>
      <w:proofErr w:type="spellStart"/>
      <w:r>
        <w:rPr>
          <w:rFonts w:eastAsiaTheme="minorEastAsia"/>
          <w:lang w:eastAsia="zh-CN"/>
        </w:rPr>
        <w:t>gNB</w:t>
      </w:r>
      <w:proofErr w:type="spellEnd"/>
      <w:r>
        <w:rPr>
          <w:rFonts w:eastAsiaTheme="minorEastAsia"/>
          <w:lang w:eastAsia="zh-CN"/>
        </w:rPr>
        <w:t xml:space="preserve">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errors for supporting the positioning measurements (RSTD, RTOA, UE/</w:t>
      </w:r>
      <w:proofErr w:type="spellStart"/>
      <w:r>
        <w:rPr>
          <w:rFonts w:eastAsiaTheme="minorEastAsia"/>
          <w:lang w:eastAsia="zh-CN"/>
        </w:rPr>
        <w:t>gNB</w:t>
      </w:r>
      <w:proofErr w:type="spellEnd"/>
      <w:r>
        <w:rPr>
          <w:rFonts w:eastAsiaTheme="minorEastAsia"/>
          <w:lang w:eastAsia="zh-CN"/>
        </w:rPr>
        <w:t xml:space="preserve">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74ECBA21" w14:textId="77777777" w:rsidR="00E02192" w:rsidRDefault="00E02192" w:rsidP="00B77740">
      <w:pPr>
        <w:rPr>
          <w:rFonts w:eastAsiaTheme="minorEastAsia"/>
          <w:lang w:eastAsia="zh-CN"/>
        </w:rPr>
      </w:pPr>
    </w:p>
    <w:p w14:paraId="4A751AC4" w14:textId="43D3511E" w:rsidR="00D755DA" w:rsidRDefault="00D755DA" w:rsidP="00D755DA">
      <w:pPr>
        <w:pStyle w:val="3"/>
      </w:pPr>
      <w:r w:rsidRPr="00244EC2">
        <w:rPr>
          <w:highlight w:val="yellow"/>
        </w:rPr>
        <w:t xml:space="preserve">Proposal </w:t>
      </w:r>
      <w:r>
        <w:rPr>
          <w:highlight w:val="yellow"/>
        </w:rPr>
        <w:t>3-7</w:t>
      </w:r>
    </w:p>
    <w:p w14:paraId="6156FC0F" w14:textId="57FDA9E8" w:rsidR="00511803" w:rsidRDefault="00511803" w:rsidP="00511803">
      <w:pPr>
        <w:pStyle w:val="3GPPAgreements"/>
        <w:numPr>
          <w:ilvl w:val="1"/>
          <w:numId w:val="31"/>
        </w:numPr>
      </w:pPr>
      <w:r w:rsidRPr="008278F0">
        <w:t>Send a LS to RAN4</w:t>
      </w:r>
      <w:r>
        <w:t>, requesting the following information</w:t>
      </w:r>
    </w:p>
    <w:p w14:paraId="4182B11E" w14:textId="0BE51D88" w:rsidR="00511803" w:rsidRDefault="00511803" w:rsidP="00511803">
      <w:pPr>
        <w:pStyle w:val="3GPPAgreements"/>
        <w:numPr>
          <w:ilvl w:val="2"/>
          <w:numId w:val="31"/>
        </w:numPr>
      </w:pPr>
      <w:r w:rsidRPr="00B77740">
        <w:lastRenderedPageBreak/>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39D72A1A" w14:textId="16F539AE" w:rsidR="00511803" w:rsidRPr="00B77740" w:rsidRDefault="00511803" w:rsidP="00511803">
      <w:pPr>
        <w:pStyle w:val="3GPPAgreements"/>
        <w:numPr>
          <w:ilvl w:val="2"/>
          <w:numId w:val="31"/>
        </w:numPr>
      </w:pPr>
      <w:r w:rsidRPr="00B77740">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56511792" w14:textId="00022E9C" w:rsidR="00B77740" w:rsidRDefault="00B77740" w:rsidP="00257F36">
      <w:pPr>
        <w:pStyle w:val="afff3"/>
        <w:rPr>
          <w:rFonts w:eastAsiaTheme="minorEastAsia"/>
          <w:szCs w:val="20"/>
          <w:lang w:val="en-GB" w:eastAsia="zh-CN"/>
        </w:rPr>
      </w:pPr>
    </w:p>
    <w:p w14:paraId="1AA35384" w14:textId="77777777" w:rsidR="00B77740" w:rsidRDefault="00B77740" w:rsidP="00B77740">
      <w:pPr>
        <w:pStyle w:val="0maintext0"/>
        <w:rPr>
          <w:sz w:val="20"/>
          <w:szCs w:val="20"/>
          <w:lang w:val="en-GB"/>
        </w:rPr>
      </w:pPr>
    </w:p>
    <w:p w14:paraId="06C7AAE6" w14:textId="77777777" w:rsidR="00B77740" w:rsidRDefault="00B77740" w:rsidP="00B7774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B77740" w14:paraId="6C52BEA9" w14:textId="77777777" w:rsidTr="0023533E">
        <w:trPr>
          <w:trHeight w:val="260"/>
          <w:jc w:val="center"/>
        </w:trPr>
        <w:tc>
          <w:tcPr>
            <w:tcW w:w="1804" w:type="dxa"/>
          </w:tcPr>
          <w:p w14:paraId="34F3F905" w14:textId="77777777" w:rsidR="00B77740" w:rsidRDefault="00B77740" w:rsidP="0023533E">
            <w:pPr>
              <w:spacing w:after="0"/>
              <w:rPr>
                <w:b/>
                <w:sz w:val="16"/>
                <w:szCs w:val="16"/>
              </w:rPr>
            </w:pPr>
            <w:r>
              <w:rPr>
                <w:b/>
                <w:sz w:val="16"/>
                <w:szCs w:val="16"/>
              </w:rPr>
              <w:t>Company</w:t>
            </w:r>
          </w:p>
        </w:tc>
        <w:tc>
          <w:tcPr>
            <w:tcW w:w="9230" w:type="dxa"/>
          </w:tcPr>
          <w:p w14:paraId="0EA508E4" w14:textId="77777777" w:rsidR="00B77740" w:rsidRDefault="00B77740" w:rsidP="0023533E">
            <w:pPr>
              <w:spacing w:after="0"/>
              <w:rPr>
                <w:b/>
                <w:sz w:val="16"/>
                <w:szCs w:val="16"/>
              </w:rPr>
            </w:pPr>
            <w:r>
              <w:rPr>
                <w:b/>
                <w:sz w:val="16"/>
                <w:szCs w:val="16"/>
              </w:rPr>
              <w:t xml:space="preserve">Comments </w:t>
            </w:r>
          </w:p>
        </w:tc>
      </w:tr>
      <w:tr w:rsidR="00B77740" w14:paraId="689A1670" w14:textId="77777777" w:rsidTr="0023533E">
        <w:trPr>
          <w:trHeight w:val="253"/>
          <w:jc w:val="center"/>
        </w:trPr>
        <w:tc>
          <w:tcPr>
            <w:tcW w:w="1804" w:type="dxa"/>
          </w:tcPr>
          <w:p w14:paraId="3D693D33" w14:textId="7F540DD1"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5DA546" w14:textId="56041208"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66C81" w14:paraId="2549361C" w14:textId="77777777" w:rsidTr="0023533E">
        <w:trPr>
          <w:trHeight w:val="253"/>
          <w:jc w:val="center"/>
        </w:trPr>
        <w:tc>
          <w:tcPr>
            <w:tcW w:w="1804" w:type="dxa"/>
          </w:tcPr>
          <w:p w14:paraId="7A5BC6BD" w14:textId="356C1574"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FDB42"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DE42AC3" w14:textId="5A0B3DD4" w:rsidR="00466C81" w:rsidRDefault="00466C81" w:rsidP="00466C81">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7740" w14:paraId="0C8E0046" w14:textId="77777777" w:rsidTr="0023533E">
        <w:trPr>
          <w:trHeight w:val="253"/>
          <w:jc w:val="center"/>
        </w:trPr>
        <w:tc>
          <w:tcPr>
            <w:tcW w:w="1804" w:type="dxa"/>
          </w:tcPr>
          <w:p w14:paraId="04AD9DA7" w14:textId="77777777" w:rsidR="00B77740" w:rsidRDefault="00B77740" w:rsidP="0023533E">
            <w:pPr>
              <w:spacing w:after="0"/>
              <w:rPr>
                <w:rFonts w:eastAsiaTheme="minorEastAsia" w:cstheme="minorHAnsi"/>
                <w:sz w:val="16"/>
                <w:szCs w:val="16"/>
                <w:lang w:eastAsia="zh-CN"/>
              </w:rPr>
            </w:pPr>
          </w:p>
        </w:tc>
        <w:tc>
          <w:tcPr>
            <w:tcW w:w="9230" w:type="dxa"/>
          </w:tcPr>
          <w:p w14:paraId="1385BC1A" w14:textId="77777777" w:rsidR="00B77740" w:rsidRDefault="00B77740" w:rsidP="0023533E">
            <w:pPr>
              <w:spacing w:after="0"/>
              <w:rPr>
                <w:rFonts w:eastAsiaTheme="minorEastAsia"/>
                <w:sz w:val="16"/>
                <w:szCs w:val="16"/>
                <w:lang w:eastAsia="zh-CN"/>
              </w:rPr>
            </w:pPr>
          </w:p>
        </w:tc>
      </w:tr>
      <w:tr w:rsidR="00B77740" w14:paraId="621D6E38" w14:textId="77777777" w:rsidTr="0023533E">
        <w:trPr>
          <w:trHeight w:val="253"/>
          <w:jc w:val="center"/>
        </w:trPr>
        <w:tc>
          <w:tcPr>
            <w:tcW w:w="1804" w:type="dxa"/>
          </w:tcPr>
          <w:p w14:paraId="3EAD3434" w14:textId="77777777" w:rsidR="00B77740" w:rsidRDefault="00B77740" w:rsidP="0023533E">
            <w:pPr>
              <w:spacing w:after="0"/>
              <w:rPr>
                <w:rFonts w:eastAsiaTheme="minorEastAsia" w:cstheme="minorHAnsi"/>
                <w:sz w:val="16"/>
                <w:szCs w:val="16"/>
                <w:lang w:val="en-US" w:eastAsia="zh-CN"/>
              </w:rPr>
            </w:pPr>
          </w:p>
        </w:tc>
        <w:tc>
          <w:tcPr>
            <w:tcW w:w="9230" w:type="dxa"/>
          </w:tcPr>
          <w:p w14:paraId="15B88044" w14:textId="77777777" w:rsidR="00B77740" w:rsidRDefault="00B77740" w:rsidP="0023533E">
            <w:pPr>
              <w:spacing w:after="0"/>
              <w:rPr>
                <w:rFonts w:eastAsiaTheme="minorEastAsia"/>
                <w:sz w:val="18"/>
                <w:szCs w:val="18"/>
                <w:lang w:eastAsia="zh-CN"/>
              </w:rPr>
            </w:pPr>
          </w:p>
        </w:tc>
      </w:tr>
    </w:tbl>
    <w:p w14:paraId="1E1A390E" w14:textId="77777777" w:rsidR="00B77740" w:rsidRDefault="00B77740" w:rsidP="00B77740">
      <w:pPr>
        <w:pStyle w:val="afff3"/>
        <w:rPr>
          <w:rFonts w:eastAsiaTheme="minorEastAsia"/>
          <w:szCs w:val="20"/>
          <w:lang w:val="en-GB" w:eastAsia="zh-CN"/>
        </w:rPr>
      </w:pPr>
    </w:p>
    <w:p w14:paraId="6EC2BFBB" w14:textId="77777777" w:rsidR="00B77740" w:rsidRDefault="00B77740" w:rsidP="00257F36">
      <w:pPr>
        <w:pStyle w:val="afff3"/>
        <w:rPr>
          <w:rFonts w:eastAsiaTheme="minorEastAsia"/>
          <w:szCs w:val="20"/>
          <w:lang w:val="en-GB" w:eastAsia="zh-CN"/>
        </w:rPr>
      </w:pPr>
    </w:p>
    <w:p w14:paraId="3B9E6C06" w14:textId="77777777" w:rsidR="00257F36" w:rsidRDefault="00257F36" w:rsidP="00257F36">
      <w:pPr>
        <w:pStyle w:val="0maintext0"/>
        <w:rPr>
          <w:sz w:val="20"/>
          <w:szCs w:val="20"/>
          <w:lang w:val="en-GB"/>
        </w:rPr>
      </w:pPr>
    </w:p>
    <w:p w14:paraId="3D12950C" w14:textId="00CC9DD8" w:rsidR="007470D9" w:rsidRDefault="00832ACF" w:rsidP="002F7068">
      <w:pPr>
        <w:pStyle w:val="1"/>
      </w:pPr>
      <w:bookmarkStart w:id="36" w:name="_Toc62397289"/>
      <w:bookmarkEnd w:id="20"/>
      <w:r>
        <w:t>Additional proposals</w:t>
      </w:r>
      <w:bookmarkEnd w:id="36"/>
    </w:p>
    <w:p w14:paraId="650C01C1" w14:textId="77777777" w:rsidR="000B33B0" w:rsidRDefault="000B33B0" w:rsidP="000B33B0">
      <w:pPr>
        <w:pStyle w:val="2"/>
      </w:pPr>
      <w:bookmarkStart w:id="37" w:name="_Toc62397290"/>
      <w:r>
        <w:t>Measurement Enhancements</w:t>
      </w:r>
      <w:bookmarkEnd w:id="37"/>
    </w:p>
    <w:p w14:paraId="27977BCE" w14:textId="77777777" w:rsidR="000B33B0" w:rsidRDefault="000B33B0" w:rsidP="000B33B0">
      <w:pPr>
        <w:pStyle w:val="afe"/>
        <w:rPr>
          <w:rFonts w:ascii="Times New Roman" w:hAnsi="Times New Roman" w:cs="Times New Roman"/>
        </w:rPr>
      </w:pPr>
      <w:r>
        <w:rPr>
          <w:rFonts w:ascii="Times New Roman" w:hAnsi="Times New Roman" w:cs="Times New Roman"/>
        </w:rPr>
        <w:t>Submitted Proposals</w:t>
      </w:r>
    </w:p>
    <w:p w14:paraId="79755DA2" w14:textId="7FAB06A1" w:rsidR="000B33B0" w:rsidRDefault="000B33B0" w:rsidP="000B33B0">
      <w:pPr>
        <w:pStyle w:val="3GPPAgreements"/>
      </w:pPr>
      <w:r>
        <w:t xml:space="preserve">(LGE </w:t>
      </w:r>
      <w:hyperlink r:id="rId82" w:history="1">
        <w:r w:rsidR="00E14522">
          <w:rPr>
            <w:rStyle w:val="afff0"/>
          </w:rPr>
          <w:t>R1-2100708</w:t>
        </w:r>
      </w:hyperlink>
      <w:r>
        <w:t>) Proposal 1:</w:t>
      </w:r>
    </w:p>
    <w:p w14:paraId="2695FADA"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w:t>
      </w:r>
      <w:proofErr w:type="spellStart"/>
      <w:r w:rsidRPr="007845C0">
        <w:rPr>
          <w:rFonts w:eastAsia="宋体"/>
          <w:szCs w:val="20"/>
          <w:lang w:eastAsia="zh-CN"/>
        </w:rPr>
        <w:t>gNB</w:t>
      </w:r>
      <w:proofErr w:type="spellEnd"/>
      <w:r w:rsidRPr="007845C0">
        <w:rPr>
          <w:rFonts w:eastAsia="宋体"/>
          <w:szCs w:val="20"/>
          <w:lang w:eastAsia="zh-CN"/>
        </w:rPr>
        <w:t xml:space="preserve"> Rx-Tx time difference measurement </w:t>
      </w:r>
    </w:p>
    <w:p w14:paraId="62C53F5B" w14:textId="77777777" w:rsidR="000B33B0" w:rsidRPr="007845C0" w:rsidRDefault="000B33B0" w:rsidP="000B33B0">
      <w:pPr>
        <w:pStyle w:val="afff3"/>
        <w:numPr>
          <w:ilvl w:val="2"/>
          <w:numId w:val="31"/>
        </w:numPr>
        <w:rPr>
          <w:rFonts w:eastAsia="宋体"/>
          <w:szCs w:val="20"/>
          <w:lang w:eastAsia="zh-CN"/>
        </w:rPr>
      </w:pPr>
      <w:r w:rsidRPr="007845C0">
        <w:rPr>
          <w:rFonts w:eastAsia="宋体"/>
          <w:szCs w:val="20"/>
          <w:lang w:eastAsia="zh-CN"/>
        </w:rPr>
        <w:t xml:space="preserve">E.g., the same time window for measurement averaging of UE Rx-Tx and </w:t>
      </w:r>
      <w:proofErr w:type="spellStart"/>
      <w:r w:rsidRPr="007845C0">
        <w:rPr>
          <w:rFonts w:eastAsia="宋体"/>
          <w:szCs w:val="20"/>
          <w:lang w:eastAsia="zh-CN"/>
        </w:rPr>
        <w:t>gNB</w:t>
      </w:r>
      <w:proofErr w:type="spellEnd"/>
      <w:r w:rsidRPr="007845C0">
        <w:rPr>
          <w:rFonts w:eastAsia="宋体"/>
          <w:szCs w:val="20"/>
          <w:lang w:eastAsia="zh-CN"/>
        </w:rPr>
        <w:t xml:space="preserve"> Rx-Tx</w:t>
      </w:r>
    </w:p>
    <w:p w14:paraId="441C6ECF" w14:textId="250065DA" w:rsidR="000B33B0" w:rsidRDefault="000B33B0" w:rsidP="000B33B0">
      <w:pPr>
        <w:pStyle w:val="3GPPAgreements"/>
      </w:pPr>
      <w:r>
        <w:t xml:space="preserve">(LGE </w:t>
      </w:r>
      <w:hyperlink r:id="rId83" w:history="1">
        <w:r w:rsidR="00E14522">
          <w:rPr>
            <w:rStyle w:val="afff0"/>
          </w:rPr>
          <w:t>R1-2100708</w:t>
        </w:r>
      </w:hyperlink>
      <w:r>
        <w:t>) Proposal 2:</w:t>
      </w:r>
    </w:p>
    <w:p w14:paraId="11D3D27E" w14:textId="77777777" w:rsidR="000B33B0" w:rsidRPr="007845C0" w:rsidRDefault="000B33B0" w:rsidP="000B33B0">
      <w:pPr>
        <w:pStyle w:val="afff3"/>
        <w:numPr>
          <w:ilvl w:val="1"/>
          <w:numId w:val="31"/>
        </w:numPr>
        <w:rPr>
          <w:rFonts w:eastAsia="宋体"/>
          <w:szCs w:val="20"/>
          <w:lang w:eastAsia="zh-CN"/>
        </w:rPr>
      </w:pPr>
      <w:r w:rsidRPr="007845C0">
        <w:rPr>
          <w:rFonts w:eastAsia="宋体"/>
          <w:szCs w:val="20"/>
          <w:lang w:eastAsia="zh-CN"/>
        </w:rPr>
        <w:t>Support enhancements for introducing measurement acquisition rule on RSTD measurement and UE/</w:t>
      </w:r>
      <w:proofErr w:type="spellStart"/>
      <w:r w:rsidRPr="007845C0">
        <w:rPr>
          <w:rFonts w:eastAsia="宋体"/>
          <w:szCs w:val="20"/>
          <w:lang w:eastAsia="zh-CN"/>
        </w:rPr>
        <w:t>gNB</w:t>
      </w:r>
      <w:proofErr w:type="spellEnd"/>
      <w:r w:rsidRPr="007845C0">
        <w:rPr>
          <w:rFonts w:eastAsia="宋体"/>
          <w:szCs w:val="20"/>
          <w:lang w:eastAsia="zh-CN"/>
        </w:rPr>
        <w:t xml:space="preserve"> Rx-Tx time difference</w:t>
      </w:r>
    </w:p>
    <w:p w14:paraId="063EF6B5" w14:textId="77777777" w:rsidR="000B33B0" w:rsidRDefault="000B33B0" w:rsidP="000B33B0">
      <w:pPr>
        <w:pStyle w:val="afff3"/>
        <w:numPr>
          <w:ilvl w:val="2"/>
          <w:numId w:val="31"/>
        </w:numPr>
        <w:rPr>
          <w:rFonts w:eastAsia="宋体"/>
          <w:szCs w:val="20"/>
          <w:lang w:eastAsia="zh-CN"/>
        </w:rPr>
      </w:pPr>
      <w:r w:rsidRPr="007845C0">
        <w:rPr>
          <w:rFonts w:eastAsia="宋体"/>
          <w:szCs w:val="20"/>
          <w:lang w:eastAsia="zh-CN"/>
        </w:rPr>
        <w:t>E.g., the same time window for measurement averaging of RSTD and UE/</w:t>
      </w:r>
      <w:proofErr w:type="spellStart"/>
      <w:r w:rsidRPr="007845C0">
        <w:rPr>
          <w:rFonts w:eastAsia="宋体"/>
          <w:szCs w:val="20"/>
          <w:lang w:eastAsia="zh-CN"/>
        </w:rPr>
        <w:t>gNB</w:t>
      </w:r>
      <w:proofErr w:type="spellEnd"/>
      <w:r w:rsidRPr="007845C0">
        <w:rPr>
          <w:rFonts w:eastAsia="宋体"/>
          <w:szCs w:val="20"/>
          <w:lang w:eastAsia="zh-CN"/>
        </w:rPr>
        <w:t xml:space="preserve"> Rx-Tx</w:t>
      </w:r>
      <w:r>
        <w:rPr>
          <w:rFonts w:eastAsia="宋体"/>
          <w:szCs w:val="20"/>
          <w:lang w:eastAsia="zh-CN"/>
        </w:rPr>
        <w:t>.</w:t>
      </w:r>
    </w:p>
    <w:p w14:paraId="388B2372" w14:textId="6602D0C3" w:rsidR="000B33B0" w:rsidRDefault="000B33B0" w:rsidP="000B33B0">
      <w:pPr>
        <w:pStyle w:val="3GPPAgreements"/>
        <w:numPr>
          <w:ilvl w:val="0"/>
          <w:numId w:val="31"/>
        </w:numPr>
      </w:pPr>
      <w:r>
        <w:t xml:space="preserve">(Qualcomm </w:t>
      </w:r>
      <w:hyperlink r:id="rId84" w:history="1">
        <w:r w:rsidR="00E14522">
          <w:rPr>
            <w:rStyle w:val="afff0"/>
          </w:rPr>
          <w:t>R1-2101468</w:t>
        </w:r>
      </w:hyperlink>
      <w:r>
        <w:t>) Proposal 5:</w:t>
      </w:r>
    </w:p>
    <w:p w14:paraId="4CDB8DE7"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1DDFA752" w14:textId="77777777" w:rsidR="000B33B0" w:rsidRPr="0067739F" w:rsidRDefault="000B33B0" w:rsidP="000B33B0">
      <w:pPr>
        <w:rPr>
          <w:rFonts w:eastAsia="宋体"/>
          <w:lang w:val="en-US" w:eastAsia="zh-CN"/>
        </w:rPr>
      </w:pPr>
    </w:p>
    <w:p w14:paraId="2822A472" w14:textId="77777777" w:rsidR="000B33B0" w:rsidRDefault="000B33B0" w:rsidP="000B33B0">
      <w:pPr>
        <w:pStyle w:val="afe"/>
        <w:rPr>
          <w:rFonts w:ascii="Times New Roman" w:hAnsi="Times New Roman" w:cs="Times New Roman"/>
        </w:rPr>
      </w:pPr>
      <w:r>
        <w:rPr>
          <w:rFonts w:ascii="Times New Roman" w:hAnsi="Times New Roman" w:cs="Times New Roman"/>
        </w:rPr>
        <w:t>FL Comments</w:t>
      </w:r>
    </w:p>
    <w:p w14:paraId="02C9C50A" w14:textId="050F621F" w:rsidR="001E3F27" w:rsidRDefault="001E3F27" w:rsidP="001E3F27">
      <w:pPr>
        <w:rPr>
          <w:lang w:eastAsia="en-US"/>
        </w:rPr>
      </w:pPr>
      <w:r>
        <w:rPr>
          <w:lang w:eastAsia="en-US"/>
        </w:rPr>
        <w:t xml:space="preserve">In [10], it was observed that the measurement averaging windows are currently up to implementations for </w:t>
      </w:r>
      <w:proofErr w:type="gramStart"/>
      <w:r>
        <w:rPr>
          <w:lang w:eastAsia="en-US"/>
        </w:rPr>
        <w:t>both of the UE</w:t>
      </w:r>
      <w:proofErr w:type="gramEnd"/>
      <w:r>
        <w:rPr>
          <w:lang w:eastAsia="en-US"/>
        </w:rPr>
        <w:t xml:space="preserve"> and the </w:t>
      </w:r>
      <w:proofErr w:type="spellStart"/>
      <w:r>
        <w:rPr>
          <w:lang w:eastAsia="en-US"/>
        </w:rPr>
        <w:t>gNB</w:t>
      </w:r>
      <w:proofErr w:type="spellEnd"/>
      <w:r>
        <w:rPr>
          <w:lang w:eastAsia="en-US"/>
        </w:rPr>
        <w:t>, which may result in inaccurate measurement (e.g., RTT) and thus makes it difficult to use the UE/</w:t>
      </w:r>
      <w:proofErr w:type="spellStart"/>
      <w:r>
        <w:rPr>
          <w:lang w:eastAsia="en-US"/>
        </w:rPr>
        <w:t>gNB</w:t>
      </w:r>
      <w:proofErr w:type="spellEnd"/>
      <w:r>
        <w:rPr>
          <w:lang w:eastAsia="en-US"/>
        </w:rPr>
        <w:t xml:space="preserve"> measurements to obtain the extract TRP timing errors, especially when the UEs are not stationary. It was suggested that both the UE and the </w:t>
      </w:r>
      <w:proofErr w:type="spellStart"/>
      <w:r>
        <w:rPr>
          <w:lang w:eastAsia="en-US"/>
        </w:rPr>
        <w:t>gNB</w:t>
      </w:r>
      <w:proofErr w:type="spellEnd"/>
      <w:r>
        <w:rPr>
          <w:lang w:eastAsia="en-US"/>
        </w:rPr>
        <w:t xml:space="preserve"> should follow an aligned rule to determine a measurement for reporting of the Rx-Tx time difference and RSTD. </w:t>
      </w:r>
    </w:p>
    <w:p w14:paraId="1198CD8D" w14:textId="6C41C88F"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40B70F8" w14:textId="417C9621"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w:t>
      </w:r>
      <w:proofErr w:type="spellStart"/>
      <w:r>
        <w:t>gNB</w:t>
      </w:r>
      <w:proofErr w:type="spellEnd"/>
      <w:r>
        <w:t xml:space="preserve">. </w:t>
      </w:r>
      <w:r>
        <w:rPr>
          <w:rFonts w:eastAsia="宋体"/>
          <w:lang w:eastAsia="zh-CN"/>
        </w:rPr>
        <w:t xml:space="preserve">Suggest further </w:t>
      </w:r>
      <w:r>
        <w:rPr>
          <w:lang w:eastAsia="en-US"/>
        </w:rPr>
        <w:t xml:space="preserve">discussion on whether there is a need to consider additional rules/enhancements on the measurements. </w:t>
      </w:r>
    </w:p>
    <w:p w14:paraId="55F9C5D7" w14:textId="77777777" w:rsidR="000B33B0" w:rsidRDefault="000B33B0" w:rsidP="000B33B0">
      <w:pPr>
        <w:rPr>
          <w:lang w:eastAsia="en-US"/>
        </w:rPr>
      </w:pPr>
    </w:p>
    <w:p w14:paraId="6A27AA96" w14:textId="589946B9" w:rsidR="000B33B0" w:rsidRDefault="000B33B0" w:rsidP="000B33B0">
      <w:pPr>
        <w:pStyle w:val="3"/>
      </w:pPr>
      <w:bookmarkStart w:id="38"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38"/>
    </w:p>
    <w:p w14:paraId="0EC82266" w14:textId="77777777" w:rsidR="000B33B0" w:rsidRDefault="000B33B0" w:rsidP="000B33B0">
      <w:pPr>
        <w:pStyle w:val="afff3"/>
        <w:numPr>
          <w:ilvl w:val="1"/>
          <w:numId w:val="31"/>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UE/</w:t>
      </w:r>
      <w:proofErr w:type="spellStart"/>
      <w:r>
        <w:rPr>
          <w:rFonts w:eastAsia="宋体"/>
          <w:szCs w:val="20"/>
          <w:lang w:eastAsia="zh-CN"/>
        </w:rPr>
        <w:t>gNB</w:t>
      </w:r>
      <w:proofErr w:type="spellEnd"/>
      <w:r>
        <w:rPr>
          <w:rFonts w:eastAsia="宋体"/>
          <w:szCs w:val="20"/>
          <w:lang w:eastAsia="zh-CN"/>
        </w:rPr>
        <w:t xml:space="preserve">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RTOA, UE/</w:t>
      </w:r>
      <w:proofErr w:type="spellStart"/>
      <w:r>
        <w:rPr>
          <w:rFonts w:eastAsia="宋体"/>
          <w:szCs w:val="20"/>
          <w:lang w:eastAsia="zh-CN"/>
        </w:rPr>
        <w:t>gNB</w:t>
      </w:r>
      <w:proofErr w:type="spellEnd"/>
      <w:r>
        <w:rPr>
          <w:rFonts w:eastAsia="宋体"/>
          <w:szCs w:val="20"/>
          <w:lang w:eastAsia="zh-CN"/>
        </w:rPr>
        <w:t xml:space="preserve"> </w:t>
      </w:r>
      <w:r w:rsidRPr="00736B39">
        <w:rPr>
          <w:rFonts w:eastAsia="宋体"/>
          <w:szCs w:val="20"/>
          <w:lang w:eastAsia="zh-CN"/>
        </w:rPr>
        <w:t>Rx-Tx time difference</w:t>
      </w:r>
      <w:r>
        <w:rPr>
          <w:rFonts w:eastAsia="宋体"/>
          <w:szCs w:val="20"/>
          <w:lang w:eastAsia="zh-CN"/>
        </w:rPr>
        <w:t>)</w:t>
      </w:r>
    </w:p>
    <w:p w14:paraId="2EDC57BB" w14:textId="77777777" w:rsidR="000B33B0" w:rsidRDefault="000B33B0" w:rsidP="000B33B0">
      <w:pPr>
        <w:pStyle w:val="afff3"/>
        <w:numPr>
          <w:ilvl w:val="1"/>
          <w:numId w:val="31"/>
        </w:numPr>
        <w:rPr>
          <w:rFonts w:eastAsia="宋体"/>
          <w:szCs w:val="20"/>
          <w:lang w:eastAsia="zh-CN"/>
        </w:rPr>
      </w:pPr>
      <w:r>
        <w:rPr>
          <w:rFonts w:eastAsia="宋体"/>
          <w:szCs w:val="20"/>
          <w:lang w:eastAsia="zh-CN"/>
        </w:rPr>
        <w:t>Adopt one of the following options:</w:t>
      </w:r>
    </w:p>
    <w:p w14:paraId="561E6F02" w14:textId="77777777" w:rsidR="000B33B0" w:rsidRDefault="000B33B0" w:rsidP="000B33B0">
      <w:pPr>
        <w:pStyle w:val="afff3"/>
        <w:numPr>
          <w:ilvl w:val="2"/>
          <w:numId w:val="31"/>
        </w:numPr>
        <w:rPr>
          <w:rFonts w:eastAsia="宋体"/>
          <w:szCs w:val="20"/>
          <w:lang w:eastAsia="zh-CN"/>
        </w:rPr>
      </w:pPr>
      <w:r>
        <w:rPr>
          <w:rFonts w:eastAsia="宋体"/>
          <w:szCs w:val="20"/>
          <w:lang w:eastAsia="zh-CN"/>
        </w:rPr>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689583E7" w14:textId="77777777" w:rsidR="000B33B0" w:rsidRDefault="000B33B0" w:rsidP="000B33B0">
      <w:pPr>
        <w:pStyle w:val="afff3"/>
        <w:numPr>
          <w:ilvl w:val="2"/>
          <w:numId w:val="31"/>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w:t>
      </w:r>
      <w:proofErr w:type="spellStart"/>
      <w:r>
        <w:rPr>
          <w:rFonts w:eastAsia="宋体"/>
          <w:szCs w:val="20"/>
          <w:lang w:eastAsia="zh-CN"/>
        </w:rPr>
        <w:t>gNB</w:t>
      </w:r>
      <w:proofErr w:type="spellEnd"/>
      <w:r>
        <w:rPr>
          <w:rFonts w:eastAsia="宋体"/>
          <w:szCs w:val="20"/>
          <w:lang w:eastAsia="zh-CN"/>
        </w:rPr>
        <w:t xml:space="preserve">]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4AF22F80" w14:textId="77777777" w:rsidR="000B33B0" w:rsidRPr="00130E2A" w:rsidRDefault="000B33B0" w:rsidP="000B33B0">
      <w:pPr>
        <w:pStyle w:val="afe"/>
        <w:rPr>
          <w:rFonts w:ascii="Times New Roman" w:hAnsi="Times New Roman" w:cs="Times New Roman"/>
          <w:lang w:val="en-US"/>
        </w:rPr>
      </w:pPr>
    </w:p>
    <w:p w14:paraId="481521A2" w14:textId="77777777" w:rsidR="000B33B0" w:rsidRDefault="000B33B0" w:rsidP="000B33B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B33B0" w14:paraId="6DB20D67" w14:textId="77777777" w:rsidTr="00580262">
        <w:trPr>
          <w:trHeight w:val="260"/>
          <w:jc w:val="center"/>
        </w:trPr>
        <w:tc>
          <w:tcPr>
            <w:tcW w:w="1804" w:type="dxa"/>
          </w:tcPr>
          <w:p w14:paraId="6DB81F69" w14:textId="77777777" w:rsidR="000B33B0" w:rsidRDefault="000B33B0" w:rsidP="00580262">
            <w:pPr>
              <w:spacing w:after="0"/>
              <w:rPr>
                <w:b/>
                <w:sz w:val="16"/>
                <w:szCs w:val="16"/>
              </w:rPr>
            </w:pPr>
            <w:r>
              <w:rPr>
                <w:b/>
                <w:sz w:val="16"/>
                <w:szCs w:val="16"/>
              </w:rPr>
              <w:t>Company</w:t>
            </w:r>
          </w:p>
        </w:tc>
        <w:tc>
          <w:tcPr>
            <w:tcW w:w="9230" w:type="dxa"/>
          </w:tcPr>
          <w:p w14:paraId="4B99FDFF" w14:textId="77777777" w:rsidR="000B33B0" w:rsidRDefault="000B33B0" w:rsidP="00580262">
            <w:pPr>
              <w:spacing w:after="0"/>
              <w:rPr>
                <w:b/>
                <w:sz w:val="16"/>
                <w:szCs w:val="16"/>
              </w:rPr>
            </w:pPr>
            <w:r>
              <w:rPr>
                <w:b/>
                <w:sz w:val="16"/>
                <w:szCs w:val="16"/>
              </w:rPr>
              <w:t xml:space="preserve">Comments </w:t>
            </w:r>
          </w:p>
        </w:tc>
      </w:tr>
      <w:tr w:rsidR="00466C81" w14:paraId="4A67C0EB" w14:textId="77777777" w:rsidTr="00580262">
        <w:trPr>
          <w:trHeight w:val="253"/>
          <w:jc w:val="center"/>
        </w:trPr>
        <w:tc>
          <w:tcPr>
            <w:tcW w:w="1804" w:type="dxa"/>
          </w:tcPr>
          <w:p w14:paraId="62B92C97" w14:textId="4559CFBF"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74F08694" w14:textId="21839D04"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0B33B0" w14:paraId="11660208" w14:textId="77777777" w:rsidTr="00580262">
        <w:trPr>
          <w:trHeight w:val="253"/>
          <w:jc w:val="center"/>
        </w:trPr>
        <w:tc>
          <w:tcPr>
            <w:tcW w:w="1804" w:type="dxa"/>
          </w:tcPr>
          <w:p w14:paraId="0960D99B" w14:textId="77777777" w:rsidR="000B33B0" w:rsidRDefault="000B33B0" w:rsidP="00580262">
            <w:pPr>
              <w:spacing w:after="0"/>
              <w:rPr>
                <w:rFonts w:eastAsiaTheme="minorEastAsia" w:cstheme="minorHAnsi"/>
                <w:sz w:val="16"/>
                <w:szCs w:val="16"/>
                <w:lang w:eastAsia="zh-CN"/>
              </w:rPr>
            </w:pPr>
          </w:p>
        </w:tc>
        <w:tc>
          <w:tcPr>
            <w:tcW w:w="9230" w:type="dxa"/>
          </w:tcPr>
          <w:p w14:paraId="6388C7CD" w14:textId="77777777" w:rsidR="000B33B0" w:rsidRDefault="000B33B0" w:rsidP="00580262">
            <w:pPr>
              <w:spacing w:after="0"/>
              <w:rPr>
                <w:rFonts w:eastAsiaTheme="minorEastAsia"/>
                <w:sz w:val="16"/>
                <w:szCs w:val="16"/>
                <w:lang w:eastAsia="zh-CN"/>
              </w:rPr>
            </w:pPr>
          </w:p>
        </w:tc>
      </w:tr>
      <w:tr w:rsidR="000B33B0" w14:paraId="3B129185" w14:textId="77777777" w:rsidTr="00580262">
        <w:trPr>
          <w:trHeight w:val="253"/>
          <w:jc w:val="center"/>
        </w:trPr>
        <w:tc>
          <w:tcPr>
            <w:tcW w:w="1804" w:type="dxa"/>
          </w:tcPr>
          <w:p w14:paraId="1168985E" w14:textId="77777777" w:rsidR="000B33B0" w:rsidRDefault="000B33B0" w:rsidP="00580262">
            <w:pPr>
              <w:spacing w:after="0"/>
              <w:rPr>
                <w:rFonts w:eastAsiaTheme="minorEastAsia" w:cstheme="minorHAnsi"/>
                <w:sz w:val="16"/>
                <w:szCs w:val="16"/>
                <w:lang w:eastAsia="zh-CN"/>
              </w:rPr>
            </w:pPr>
          </w:p>
        </w:tc>
        <w:tc>
          <w:tcPr>
            <w:tcW w:w="9230" w:type="dxa"/>
          </w:tcPr>
          <w:p w14:paraId="74AA0F1C" w14:textId="77777777" w:rsidR="000B33B0" w:rsidRDefault="000B33B0" w:rsidP="00580262">
            <w:pPr>
              <w:spacing w:after="0"/>
              <w:rPr>
                <w:rFonts w:eastAsiaTheme="minorEastAsia"/>
                <w:sz w:val="16"/>
                <w:szCs w:val="16"/>
                <w:lang w:eastAsia="zh-CN"/>
              </w:rPr>
            </w:pPr>
          </w:p>
        </w:tc>
      </w:tr>
      <w:tr w:rsidR="000B33B0" w14:paraId="4F6B4486" w14:textId="77777777" w:rsidTr="00580262">
        <w:trPr>
          <w:trHeight w:val="253"/>
          <w:jc w:val="center"/>
        </w:trPr>
        <w:tc>
          <w:tcPr>
            <w:tcW w:w="1804" w:type="dxa"/>
          </w:tcPr>
          <w:p w14:paraId="526567F8" w14:textId="77777777" w:rsidR="000B33B0" w:rsidRDefault="000B33B0" w:rsidP="00580262">
            <w:pPr>
              <w:spacing w:after="0"/>
              <w:rPr>
                <w:rFonts w:eastAsiaTheme="minorEastAsia" w:cstheme="minorHAnsi"/>
                <w:sz w:val="16"/>
                <w:szCs w:val="16"/>
                <w:lang w:val="en-US" w:eastAsia="zh-CN"/>
              </w:rPr>
            </w:pPr>
          </w:p>
        </w:tc>
        <w:tc>
          <w:tcPr>
            <w:tcW w:w="9230" w:type="dxa"/>
          </w:tcPr>
          <w:p w14:paraId="175267F8" w14:textId="77777777" w:rsidR="000B33B0" w:rsidRDefault="000B33B0" w:rsidP="00580262">
            <w:pPr>
              <w:spacing w:after="0"/>
              <w:rPr>
                <w:rFonts w:eastAsiaTheme="minorEastAsia"/>
                <w:sz w:val="18"/>
                <w:szCs w:val="18"/>
                <w:lang w:eastAsia="zh-CN"/>
              </w:rPr>
            </w:pPr>
          </w:p>
        </w:tc>
      </w:tr>
    </w:tbl>
    <w:p w14:paraId="6130A1B1" w14:textId="77777777" w:rsidR="000B33B0" w:rsidRDefault="000B33B0" w:rsidP="000B33B0">
      <w:pPr>
        <w:rPr>
          <w:rFonts w:eastAsia="宋体"/>
          <w:lang w:eastAsia="zh-CN"/>
        </w:rPr>
      </w:pPr>
    </w:p>
    <w:p w14:paraId="21B7FB6A" w14:textId="77777777" w:rsidR="000B33B0" w:rsidRDefault="000B33B0" w:rsidP="000B33B0">
      <w:pPr>
        <w:rPr>
          <w:rFonts w:eastAsia="宋体"/>
          <w:lang w:eastAsia="zh-CN"/>
        </w:rPr>
      </w:pPr>
    </w:p>
    <w:p w14:paraId="4606AB99" w14:textId="77777777" w:rsidR="00B6764E" w:rsidRDefault="00B6764E" w:rsidP="00B6764E">
      <w:pPr>
        <w:pStyle w:val="2"/>
      </w:pPr>
      <w:bookmarkStart w:id="39" w:name="_Toc62397292"/>
      <w:r>
        <w:t>A</w:t>
      </w:r>
      <w:r w:rsidRPr="00533502">
        <w:t xml:space="preserve">ntenna array phase </w:t>
      </w:r>
      <w:proofErr w:type="spellStart"/>
      <w:r w:rsidRPr="00533502">
        <w:t>center</w:t>
      </w:r>
      <w:proofErr w:type="spellEnd"/>
      <w:r w:rsidRPr="00533502">
        <w:t xml:space="preserve"> offset</w:t>
      </w:r>
      <w:bookmarkEnd w:id="39"/>
    </w:p>
    <w:p w14:paraId="2C2DA2C4" w14:textId="77777777" w:rsidR="00B6764E" w:rsidRDefault="00B6764E" w:rsidP="00B6764E">
      <w:pPr>
        <w:pStyle w:val="afe"/>
        <w:rPr>
          <w:rFonts w:ascii="Times New Roman" w:hAnsi="Times New Roman" w:cs="Times New Roman"/>
        </w:rPr>
      </w:pPr>
      <w:r>
        <w:rPr>
          <w:rFonts w:ascii="Times New Roman" w:hAnsi="Times New Roman" w:cs="Times New Roman"/>
        </w:rPr>
        <w:t>Submitted Proposals</w:t>
      </w:r>
    </w:p>
    <w:p w14:paraId="6DC9FD4F" w14:textId="16CAACCB" w:rsidR="00B6764E" w:rsidRDefault="00B6764E" w:rsidP="00B6764E">
      <w:pPr>
        <w:pStyle w:val="3GPPAgreements"/>
        <w:numPr>
          <w:ilvl w:val="0"/>
          <w:numId w:val="31"/>
        </w:numPr>
      </w:pPr>
      <w:r>
        <w:t xml:space="preserve">(Nokia </w:t>
      </w:r>
      <w:hyperlink r:id="rId85" w:history="1">
        <w:r w:rsidR="00E14522">
          <w:rPr>
            <w:rStyle w:val="afff0"/>
          </w:rPr>
          <w:t>R1-2100548</w:t>
        </w:r>
      </w:hyperlink>
      <w:r>
        <w:t>)</w:t>
      </w:r>
      <w:r w:rsidRPr="00746544">
        <w:t xml:space="preserve"> Proposal 1</w:t>
      </w:r>
      <w:r>
        <w:t>:</w:t>
      </w:r>
    </w:p>
    <w:p w14:paraId="7907C42B" w14:textId="77777777" w:rsidR="00B6764E" w:rsidRPr="00746544" w:rsidRDefault="00B6764E" w:rsidP="00B6764E">
      <w:pPr>
        <w:pStyle w:val="afff3"/>
        <w:numPr>
          <w:ilvl w:val="1"/>
          <w:numId w:val="31"/>
        </w:numPr>
        <w:rPr>
          <w:rFonts w:eastAsia="宋体"/>
          <w:szCs w:val="20"/>
          <w:lang w:eastAsia="zh-CN"/>
        </w:rPr>
      </w:pPr>
      <w:r w:rsidRPr="00746544">
        <w:rPr>
          <w:rFonts w:eastAsia="宋体"/>
          <w:szCs w:val="20"/>
          <w:lang w:eastAsia="zh-CN"/>
        </w:rPr>
        <w:t xml:space="preserve">RAN1 to include UE antenna array phase center offset impact on UE positioning estimation accuracy and potential correction mechanisms in the work on UE and </w:t>
      </w:r>
      <w:proofErr w:type="spellStart"/>
      <w:r w:rsidRPr="00746544">
        <w:rPr>
          <w:rFonts w:eastAsia="宋体"/>
          <w:szCs w:val="20"/>
          <w:lang w:eastAsia="zh-CN"/>
        </w:rPr>
        <w:t>gNB</w:t>
      </w:r>
      <w:proofErr w:type="spellEnd"/>
      <w:r w:rsidRPr="00746544">
        <w:rPr>
          <w:rFonts w:eastAsia="宋体"/>
          <w:szCs w:val="20"/>
          <w:lang w:eastAsia="zh-CN"/>
        </w:rPr>
        <w:t xml:space="preserve"> Rx/Tx timing delay mitigation</w:t>
      </w:r>
      <w:r>
        <w:rPr>
          <w:rFonts w:eastAsia="宋体"/>
          <w:szCs w:val="20"/>
          <w:lang w:eastAsia="zh-CN"/>
        </w:rPr>
        <w:t>.</w:t>
      </w:r>
    </w:p>
    <w:p w14:paraId="39FDAB38" w14:textId="7ED9DD69" w:rsidR="00B6764E" w:rsidRDefault="00B6764E" w:rsidP="00B6764E">
      <w:pPr>
        <w:pStyle w:val="3GPPAgreements"/>
        <w:numPr>
          <w:ilvl w:val="0"/>
          <w:numId w:val="31"/>
        </w:numPr>
      </w:pPr>
      <w:r>
        <w:t>(</w:t>
      </w:r>
      <w:r>
        <w:rPr>
          <w:lang w:eastAsia="en-US"/>
        </w:rPr>
        <w:t xml:space="preserve">Fraunhofer </w:t>
      </w:r>
      <w:hyperlink r:id="rId86" w:history="1">
        <w:r w:rsidR="00E14522">
          <w:rPr>
            <w:rStyle w:val="afff0"/>
            <w:lang w:eastAsia="en-US"/>
          </w:rPr>
          <w:t>R1-2101131</w:t>
        </w:r>
      </w:hyperlink>
      <w:r>
        <w:t xml:space="preserve">) Proposal 3: </w:t>
      </w:r>
    </w:p>
    <w:p w14:paraId="539E5816" w14:textId="77777777" w:rsidR="00B6764E" w:rsidRDefault="00B6764E" w:rsidP="00B6764E">
      <w:pPr>
        <w:pStyle w:val="3GPPAgreements"/>
        <w:numPr>
          <w:ilvl w:val="1"/>
          <w:numId w:val="31"/>
        </w:numPr>
      </w:pPr>
      <w:r>
        <w:t>The reference point for TRD determination is the phase center of the transmitted or received beam.</w:t>
      </w:r>
    </w:p>
    <w:p w14:paraId="7CA62E89" w14:textId="77777777" w:rsidR="00B6764E" w:rsidRPr="005E4254" w:rsidRDefault="00B6764E" w:rsidP="00B6764E">
      <w:pPr>
        <w:rPr>
          <w:lang w:val="en-US" w:eastAsia="en-US"/>
        </w:rPr>
      </w:pPr>
    </w:p>
    <w:p w14:paraId="0E544937" w14:textId="77777777" w:rsidR="00B6764E" w:rsidRDefault="00B6764E" w:rsidP="00B6764E">
      <w:pPr>
        <w:pStyle w:val="afe"/>
        <w:rPr>
          <w:rFonts w:ascii="Times New Roman" w:hAnsi="Times New Roman" w:cs="Times New Roman"/>
        </w:rPr>
      </w:pPr>
      <w:r>
        <w:rPr>
          <w:rFonts w:ascii="Times New Roman" w:hAnsi="Times New Roman" w:cs="Times New Roman"/>
        </w:rPr>
        <w:t>FL comments</w:t>
      </w:r>
    </w:p>
    <w:p w14:paraId="1B65EBA1" w14:textId="452A5BC5"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w:t>
      </w:r>
      <w:proofErr w:type="spellStart"/>
      <w:r>
        <w:rPr>
          <w:lang w:eastAsia="en-US"/>
        </w:rPr>
        <w:t>center</w:t>
      </w:r>
      <w:proofErr w:type="spellEnd"/>
      <w:r>
        <w:rPr>
          <w:lang w:eastAsia="en-US"/>
        </w:rPr>
        <w:t xml:space="preserve"> may not be a </w:t>
      </w:r>
      <w:r w:rsidRPr="00677679">
        <w:rPr>
          <w:lang w:eastAsia="en-US"/>
        </w:rPr>
        <w:t xml:space="preserve">“static” </w:t>
      </w:r>
      <w:r>
        <w:rPr>
          <w:lang w:eastAsia="en-US"/>
        </w:rPr>
        <w:t xml:space="preserve">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46C96959" w14:textId="74185DC4"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proofErr w:type="spellStart"/>
      <w:r w:rsidR="00041888">
        <w:rPr>
          <w:lang w:eastAsia="en-US"/>
        </w:rPr>
        <w:t>cent</w:t>
      </w:r>
      <w:r w:rsidR="00C4641C">
        <w:rPr>
          <w:lang w:eastAsia="en-US"/>
        </w:rPr>
        <w:t>er</w:t>
      </w:r>
      <w:r w:rsidR="00041888">
        <w:rPr>
          <w:lang w:eastAsia="en-US"/>
        </w:rPr>
        <w:t>s</w:t>
      </w:r>
      <w:proofErr w:type="spellEnd"/>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w:t>
      </w:r>
      <w:proofErr w:type="spellStart"/>
      <w:r w:rsidR="000023F8" w:rsidRPr="000023F8">
        <w:rPr>
          <w:lang w:eastAsia="en-US"/>
        </w:rPr>
        <w:t>center</w:t>
      </w:r>
      <w:proofErr w:type="spellEnd"/>
      <w:r w:rsidR="000023F8" w:rsidRPr="000023F8">
        <w:rPr>
          <w:lang w:eastAsia="en-US"/>
        </w:rPr>
        <w:t xml:space="preserve">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440DE358" w14:textId="77777777" w:rsidR="00420949" w:rsidRDefault="00420949" w:rsidP="00420949">
      <w:pPr>
        <w:pStyle w:val="3"/>
      </w:pPr>
      <w:bookmarkStart w:id="40" w:name="_Toc62397293"/>
      <w:r w:rsidRPr="00244EC2">
        <w:rPr>
          <w:highlight w:val="yellow"/>
        </w:rPr>
        <w:t xml:space="preserve">Proposal </w:t>
      </w:r>
      <w:r>
        <w:rPr>
          <w:highlight w:val="yellow"/>
        </w:rPr>
        <w:t>4-2</w:t>
      </w:r>
      <w:bookmarkEnd w:id="40"/>
    </w:p>
    <w:p w14:paraId="63D789CC" w14:textId="091241DF" w:rsidR="00420949" w:rsidRDefault="0098202D" w:rsidP="0098202D">
      <w:pPr>
        <w:pStyle w:val="afff3"/>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7EC4195C" w14:textId="77777777" w:rsidR="00420949" w:rsidRDefault="00420949" w:rsidP="00110F23">
      <w:pPr>
        <w:pStyle w:val="afe"/>
        <w:rPr>
          <w:rFonts w:ascii="Times New Roman" w:hAnsi="Times New Roman" w:cs="Times New Roman"/>
        </w:rPr>
      </w:pPr>
    </w:p>
    <w:p w14:paraId="10D64B2C" w14:textId="072A59CF" w:rsidR="00110F23" w:rsidRDefault="00110F23" w:rsidP="00110F23">
      <w:pPr>
        <w:pStyle w:val="afe"/>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aff8"/>
        <w:tblW w:w="11034" w:type="dxa"/>
        <w:jc w:val="center"/>
        <w:tblLayout w:type="fixed"/>
        <w:tblLook w:val="04A0" w:firstRow="1" w:lastRow="0" w:firstColumn="1" w:lastColumn="0" w:noHBand="0" w:noVBand="1"/>
      </w:tblPr>
      <w:tblGrid>
        <w:gridCol w:w="1804"/>
        <w:gridCol w:w="9230"/>
      </w:tblGrid>
      <w:tr w:rsidR="00110F23" w14:paraId="0BA06761" w14:textId="77777777" w:rsidTr="00B77DCE">
        <w:trPr>
          <w:trHeight w:val="260"/>
          <w:jc w:val="center"/>
        </w:trPr>
        <w:tc>
          <w:tcPr>
            <w:tcW w:w="1804" w:type="dxa"/>
          </w:tcPr>
          <w:p w14:paraId="080E7F99" w14:textId="77777777" w:rsidR="00110F23" w:rsidRDefault="00110F23" w:rsidP="00B77DCE">
            <w:pPr>
              <w:spacing w:after="0"/>
              <w:rPr>
                <w:b/>
                <w:sz w:val="16"/>
                <w:szCs w:val="16"/>
              </w:rPr>
            </w:pPr>
            <w:r>
              <w:rPr>
                <w:b/>
                <w:sz w:val="16"/>
                <w:szCs w:val="16"/>
              </w:rPr>
              <w:t>Company</w:t>
            </w:r>
          </w:p>
        </w:tc>
        <w:tc>
          <w:tcPr>
            <w:tcW w:w="9230" w:type="dxa"/>
          </w:tcPr>
          <w:p w14:paraId="2F41D54B" w14:textId="77777777" w:rsidR="00110F23" w:rsidRDefault="00110F23" w:rsidP="00B77DCE">
            <w:pPr>
              <w:spacing w:after="0"/>
              <w:rPr>
                <w:b/>
                <w:sz w:val="16"/>
                <w:szCs w:val="16"/>
              </w:rPr>
            </w:pPr>
            <w:r>
              <w:rPr>
                <w:b/>
                <w:sz w:val="16"/>
                <w:szCs w:val="16"/>
              </w:rPr>
              <w:t xml:space="preserve">Comments </w:t>
            </w:r>
          </w:p>
        </w:tc>
      </w:tr>
      <w:tr w:rsidR="00466C81" w14:paraId="10C8E6D1" w14:textId="77777777" w:rsidTr="00B77DCE">
        <w:trPr>
          <w:trHeight w:val="253"/>
          <w:jc w:val="center"/>
        </w:trPr>
        <w:tc>
          <w:tcPr>
            <w:tcW w:w="1804" w:type="dxa"/>
          </w:tcPr>
          <w:p w14:paraId="23AAB281" w14:textId="286AD911"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68ED687" w14:textId="16D68D8A" w:rsidR="00466C81" w:rsidRPr="00466C81" w:rsidRDefault="00466C81" w:rsidP="00466C81">
            <w:pPr>
              <w:spacing w:after="0"/>
              <w:rPr>
                <w:rFonts w:hint="eastAsia"/>
                <w:sz w:val="18"/>
              </w:rPr>
            </w:pPr>
            <w:r w:rsidRPr="00466C81">
              <w:rPr>
                <w:rFonts w:hint="eastAsia"/>
                <w:sz w:val="18"/>
              </w:rPr>
              <w:t xml:space="preserve">We </w:t>
            </w:r>
            <w:proofErr w:type="spellStart"/>
            <w:r w:rsidRPr="00466C81">
              <w:rPr>
                <w:rFonts w:hint="eastAsia"/>
                <w:sz w:val="18"/>
              </w:rPr>
              <w:t>analyzed</w:t>
            </w:r>
            <w:proofErr w:type="spellEnd"/>
            <w:r w:rsidRPr="00466C81">
              <w:rPr>
                <w:sz w:val="18"/>
              </w:rPr>
              <w:t xml:space="preserve"> the contribution seriously containing UE a</w:t>
            </w:r>
            <w:r w:rsidRPr="00466C81">
              <w:rPr>
                <w:sz w:val="18"/>
                <w:lang w:eastAsia="en-US"/>
              </w:rPr>
              <w:t xml:space="preserve">ntenna array phase </w:t>
            </w:r>
            <w:proofErr w:type="spellStart"/>
            <w:r w:rsidRPr="00466C81">
              <w:rPr>
                <w:sz w:val="18"/>
                <w:lang w:eastAsia="en-US"/>
              </w:rPr>
              <w:t>center</w:t>
            </w:r>
            <w:proofErr w:type="spellEnd"/>
            <w:r w:rsidRPr="00466C81">
              <w:rPr>
                <w:sz w:val="18"/>
                <w:lang w:eastAsia="en-US"/>
              </w:rPr>
              <w:t xml:space="preserve"> offset, but we still confused the impact on Rx/Tx timing delay. We hope we can get more explanation.</w:t>
            </w:r>
          </w:p>
        </w:tc>
      </w:tr>
      <w:tr w:rsidR="00110F23" w14:paraId="646B3FF3" w14:textId="77777777" w:rsidTr="00B77DCE">
        <w:trPr>
          <w:trHeight w:val="253"/>
          <w:jc w:val="center"/>
        </w:trPr>
        <w:tc>
          <w:tcPr>
            <w:tcW w:w="1804" w:type="dxa"/>
          </w:tcPr>
          <w:p w14:paraId="064B9760" w14:textId="77777777" w:rsidR="00110F23" w:rsidRDefault="00110F23" w:rsidP="00B77DCE">
            <w:pPr>
              <w:spacing w:after="0"/>
              <w:rPr>
                <w:rFonts w:eastAsiaTheme="minorEastAsia" w:cstheme="minorHAnsi"/>
                <w:sz w:val="16"/>
                <w:szCs w:val="16"/>
                <w:lang w:eastAsia="zh-CN"/>
              </w:rPr>
            </w:pPr>
          </w:p>
        </w:tc>
        <w:tc>
          <w:tcPr>
            <w:tcW w:w="9230" w:type="dxa"/>
          </w:tcPr>
          <w:p w14:paraId="1CFB013D" w14:textId="77777777" w:rsidR="00110F23" w:rsidRDefault="00110F23" w:rsidP="00B77DCE">
            <w:pPr>
              <w:spacing w:after="0"/>
              <w:rPr>
                <w:rFonts w:eastAsiaTheme="minorEastAsia"/>
                <w:sz w:val="16"/>
                <w:szCs w:val="16"/>
                <w:lang w:eastAsia="zh-CN"/>
              </w:rPr>
            </w:pPr>
          </w:p>
        </w:tc>
      </w:tr>
      <w:tr w:rsidR="00110F23" w14:paraId="05C0E968" w14:textId="77777777" w:rsidTr="00B77DCE">
        <w:trPr>
          <w:trHeight w:val="253"/>
          <w:jc w:val="center"/>
        </w:trPr>
        <w:tc>
          <w:tcPr>
            <w:tcW w:w="1804" w:type="dxa"/>
          </w:tcPr>
          <w:p w14:paraId="01812F5D" w14:textId="77777777" w:rsidR="00110F23" w:rsidRDefault="00110F23" w:rsidP="00B77DCE">
            <w:pPr>
              <w:spacing w:after="0"/>
              <w:rPr>
                <w:rFonts w:eastAsiaTheme="minorEastAsia" w:cstheme="minorHAnsi"/>
                <w:sz w:val="16"/>
                <w:szCs w:val="16"/>
                <w:lang w:eastAsia="zh-CN"/>
              </w:rPr>
            </w:pPr>
          </w:p>
        </w:tc>
        <w:tc>
          <w:tcPr>
            <w:tcW w:w="9230" w:type="dxa"/>
          </w:tcPr>
          <w:p w14:paraId="5402AD58" w14:textId="77777777" w:rsidR="00110F23" w:rsidRDefault="00110F23" w:rsidP="00B77DCE">
            <w:pPr>
              <w:spacing w:after="0"/>
              <w:rPr>
                <w:rFonts w:eastAsiaTheme="minorEastAsia"/>
                <w:sz w:val="16"/>
                <w:szCs w:val="16"/>
                <w:lang w:eastAsia="zh-CN"/>
              </w:rPr>
            </w:pPr>
          </w:p>
        </w:tc>
      </w:tr>
      <w:tr w:rsidR="00110F23" w14:paraId="53113CC2" w14:textId="77777777" w:rsidTr="00B77DCE">
        <w:trPr>
          <w:trHeight w:val="253"/>
          <w:jc w:val="center"/>
        </w:trPr>
        <w:tc>
          <w:tcPr>
            <w:tcW w:w="1804" w:type="dxa"/>
          </w:tcPr>
          <w:p w14:paraId="54C6F0F4" w14:textId="77777777" w:rsidR="00110F23" w:rsidRDefault="00110F23" w:rsidP="00B77DCE">
            <w:pPr>
              <w:spacing w:after="0"/>
              <w:rPr>
                <w:rFonts w:eastAsiaTheme="minorEastAsia" w:cstheme="minorHAnsi"/>
                <w:sz w:val="16"/>
                <w:szCs w:val="16"/>
                <w:lang w:val="en-US" w:eastAsia="zh-CN"/>
              </w:rPr>
            </w:pPr>
          </w:p>
        </w:tc>
        <w:tc>
          <w:tcPr>
            <w:tcW w:w="9230" w:type="dxa"/>
          </w:tcPr>
          <w:p w14:paraId="6F16A6FD" w14:textId="77777777" w:rsidR="00110F23" w:rsidRDefault="00110F23" w:rsidP="00B77DCE">
            <w:pPr>
              <w:spacing w:after="0"/>
              <w:rPr>
                <w:rFonts w:eastAsiaTheme="minorEastAsia"/>
                <w:sz w:val="18"/>
                <w:szCs w:val="18"/>
                <w:lang w:eastAsia="zh-CN"/>
              </w:rPr>
            </w:pPr>
          </w:p>
        </w:tc>
      </w:tr>
    </w:tbl>
    <w:p w14:paraId="5754BA43" w14:textId="77777777" w:rsidR="00110F23" w:rsidRDefault="00110F23" w:rsidP="00110F23">
      <w:pPr>
        <w:pStyle w:val="0maintext0"/>
        <w:rPr>
          <w:sz w:val="20"/>
          <w:szCs w:val="20"/>
          <w:lang w:val="en-GB"/>
        </w:rPr>
      </w:pPr>
    </w:p>
    <w:p w14:paraId="0F229084" w14:textId="77777777" w:rsidR="00890989" w:rsidRDefault="00890989" w:rsidP="00890989"/>
    <w:p w14:paraId="40D423C4" w14:textId="3B7324CA" w:rsidR="00580262" w:rsidRDefault="00D02EE1" w:rsidP="00580262">
      <w:pPr>
        <w:pStyle w:val="2"/>
      </w:pPr>
      <w:bookmarkStart w:id="41" w:name="_Toc62397294"/>
      <w:r>
        <w:t>The s</w:t>
      </w:r>
      <w:r w:rsidR="00580262" w:rsidRPr="00580262">
        <w:t xml:space="preserve">patial relation </w:t>
      </w:r>
      <w:r w:rsidR="00580262">
        <w:t xml:space="preserve">of SRS with </w:t>
      </w:r>
      <w:r w:rsidR="00580262" w:rsidRPr="00580262">
        <w:t>DL PRS or SSB</w:t>
      </w:r>
      <w:bookmarkEnd w:id="41"/>
    </w:p>
    <w:p w14:paraId="1C3321C7"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45520E60" w14:textId="70A398CC" w:rsidR="00580262" w:rsidRDefault="001C770D" w:rsidP="001C770D">
      <w:pPr>
        <w:pStyle w:val="3GPPAgreements"/>
        <w:numPr>
          <w:ilvl w:val="0"/>
          <w:numId w:val="31"/>
        </w:numPr>
      </w:pPr>
      <w:r>
        <w:t xml:space="preserve"> </w:t>
      </w:r>
      <w:r w:rsidR="00580262">
        <w:t xml:space="preserve">(Ericsson </w:t>
      </w:r>
      <w:hyperlink r:id="rId87" w:history="1">
        <w:r w:rsidR="00580262">
          <w:rPr>
            <w:rStyle w:val="afff0"/>
          </w:rPr>
          <w:t>R1-2101754</w:t>
        </w:r>
      </w:hyperlink>
      <w:r w:rsidR="00580262">
        <w:t>)Proposal 2</w:t>
      </w:r>
    </w:p>
    <w:p w14:paraId="77FE4A52" w14:textId="77777777" w:rsidR="00580262" w:rsidRDefault="00580262" w:rsidP="00580262">
      <w:pPr>
        <w:pStyle w:val="3GPPAgreements"/>
        <w:numPr>
          <w:ilvl w:val="1"/>
          <w:numId w:val="31"/>
        </w:numPr>
      </w:pPr>
      <w:r>
        <w:t>It shall be possible to configure an SRS with a spatial relation towards a DL PRS or SSB together with a configuration to utilize a certain delay group.</w:t>
      </w:r>
    </w:p>
    <w:p w14:paraId="5755EBE9" w14:textId="49421962" w:rsidR="00677679" w:rsidRDefault="00677679" w:rsidP="00B6764E">
      <w:pPr>
        <w:rPr>
          <w:lang w:val="en-US" w:eastAsia="en-US"/>
        </w:rPr>
      </w:pPr>
    </w:p>
    <w:p w14:paraId="2EF740A9" w14:textId="34295C41" w:rsidR="00580262" w:rsidRDefault="00580262" w:rsidP="00580262">
      <w:pPr>
        <w:pStyle w:val="afe"/>
        <w:rPr>
          <w:rFonts w:ascii="Times New Roman" w:hAnsi="Times New Roman" w:cs="Times New Roman"/>
        </w:rPr>
      </w:pPr>
      <w:r>
        <w:rPr>
          <w:rFonts w:ascii="Times New Roman" w:hAnsi="Times New Roman" w:cs="Times New Roman"/>
        </w:rPr>
        <w:t>FL comments</w:t>
      </w:r>
    </w:p>
    <w:p w14:paraId="204DDE52"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39AA91A" w14:textId="53C32ADC"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1500D8C" w14:textId="77777777" w:rsidR="005A319F" w:rsidRDefault="005A319F" w:rsidP="00580262">
      <w:pPr>
        <w:rPr>
          <w:lang w:val="en-US" w:eastAsia="en-US"/>
        </w:rPr>
      </w:pPr>
    </w:p>
    <w:p w14:paraId="32AE9FC5" w14:textId="304CCA55" w:rsidR="00CF388E" w:rsidRDefault="00CF388E" w:rsidP="00CF388E">
      <w:pPr>
        <w:pStyle w:val="3"/>
      </w:pPr>
      <w:bookmarkStart w:id="42" w:name="_Toc62397295"/>
      <w:r w:rsidRPr="00244EC2">
        <w:rPr>
          <w:highlight w:val="yellow"/>
        </w:rPr>
        <w:t xml:space="preserve">Proposal </w:t>
      </w:r>
      <w:r>
        <w:rPr>
          <w:highlight w:val="yellow"/>
        </w:rPr>
        <w:t>4-</w:t>
      </w:r>
      <w:r w:rsidR="00EC0048">
        <w:rPr>
          <w:highlight w:val="yellow"/>
        </w:rPr>
        <w:t>3</w:t>
      </w:r>
      <w:bookmarkEnd w:id="42"/>
    </w:p>
    <w:p w14:paraId="1E79F638" w14:textId="2334183E" w:rsidR="00A460B9" w:rsidRDefault="00A460B9" w:rsidP="00BF2278">
      <w:pPr>
        <w:pStyle w:val="afff3"/>
        <w:numPr>
          <w:ilvl w:val="0"/>
          <w:numId w:val="50"/>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5CB37444" w14:textId="77777777" w:rsidR="00BF2278" w:rsidRDefault="00BF2278" w:rsidP="00BF2278">
      <w:pPr>
        <w:pStyle w:val="afff3"/>
        <w:ind w:left="644"/>
        <w:rPr>
          <w:lang w:eastAsia="en-US"/>
        </w:rPr>
      </w:pPr>
    </w:p>
    <w:p w14:paraId="74CBB3EC" w14:textId="77777777" w:rsidR="00A23123" w:rsidRDefault="00A23123" w:rsidP="00A23123">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A23123" w14:paraId="56629DA8" w14:textId="77777777" w:rsidTr="00A17DE8">
        <w:trPr>
          <w:trHeight w:val="260"/>
          <w:jc w:val="center"/>
        </w:trPr>
        <w:tc>
          <w:tcPr>
            <w:tcW w:w="1804" w:type="dxa"/>
          </w:tcPr>
          <w:p w14:paraId="45C25DAB" w14:textId="77777777" w:rsidR="00A23123" w:rsidRDefault="00A23123" w:rsidP="00A17DE8">
            <w:pPr>
              <w:spacing w:after="0"/>
              <w:rPr>
                <w:b/>
                <w:sz w:val="16"/>
                <w:szCs w:val="16"/>
              </w:rPr>
            </w:pPr>
            <w:r>
              <w:rPr>
                <w:b/>
                <w:sz w:val="16"/>
                <w:szCs w:val="16"/>
              </w:rPr>
              <w:t>Company</w:t>
            </w:r>
          </w:p>
        </w:tc>
        <w:tc>
          <w:tcPr>
            <w:tcW w:w="9230" w:type="dxa"/>
          </w:tcPr>
          <w:p w14:paraId="4C90498E" w14:textId="77777777" w:rsidR="00A23123" w:rsidRDefault="00A23123" w:rsidP="00A17DE8">
            <w:pPr>
              <w:spacing w:after="0"/>
              <w:rPr>
                <w:b/>
                <w:sz w:val="16"/>
                <w:szCs w:val="16"/>
              </w:rPr>
            </w:pPr>
            <w:r>
              <w:rPr>
                <w:b/>
                <w:sz w:val="16"/>
                <w:szCs w:val="16"/>
              </w:rPr>
              <w:t xml:space="preserve">Comments </w:t>
            </w:r>
          </w:p>
        </w:tc>
      </w:tr>
      <w:tr w:rsidR="00466C81" w14:paraId="5E15FC01" w14:textId="77777777" w:rsidTr="00A17DE8">
        <w:trPr>
          <w:trHeight w:val="253"/>
          <w:jc w:val="center"/>
        </w:trPr>
        <w:tc>
          <w:tcPr>
            <w:tcW w:w="1804" w:type="dxa"/>
          </w:tcPr>
          <w:p w14:paraId="20472467" w14:textId="683A4CE5"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44C4C3F" w14:textId="38338759"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w:t>
            </w:r>
            <w:r>
              <w:rPr>
                <w:rFonts w:eastAsiaTheme="minorEastAsia"/>
                <w:sz w:val="16"/>
                <w:szCs w:val="16"/>
                <w:lang w:eastAsia="zh-CN"/>
              </w:rPr>
              <w:t xml:space="preserve"> </w:t>
            </w:r>
            <w:r>
              <w:rPr>
                <w:rFonts w:eastAsiaTheme="minorEastAsia"/>
                <w:sz w:val="16"/>
                <w:szCs w:val="16"/>
                <w:lang w:eastAsia="zh-CN"/>
              </w:rPr>
              <w:t>discussion.</w:t>
            </w:r>
          </w:p>
        </w:tc>
      </w:tr>
      <w:tr w:rsidR="00A23123" w14:paraId="54D306D1" w14:textId="77777777" w:rsidTr="00A17DE8">
        <w:trPr>
          <w:trHeight w:val="253"/>
          <w:jc w:val="center"/>
        </w:trPr>
        <w:tc>
          <w:tcPr>
            <w:tcW w:w="1804" w:type="dxa"/>
          </w:tcPr>
          <w:p w14:paraId="0C719A84" w14:textId="77777777" w:rsidR="00A23123" w:rsidRDefault="00A23123" w:rsidP="00A17DE8">
            <w:pPr>
              <w:spacing w:after="0"/>
              <w:rPr>
                <w:rFonts w:eastAsiaTheme="minorEastAsia" w:cstheme="minorHAnsi"/>
                <w:sz w:val="16"/>
                <w:szCs w:val="16"/>
                <w:lang w:eastAsia="zh-CN"/>
              </w:rPr>
            </w:pPr>
          </w:p>
        </w:tc>
        <w:tc>
          <w:tcPr>
            <w:tcW w:w="9230" w:type="dxa"/>
          </w:tcPr>
          <w:p w14:paraId="7D417FDC" w14:textId="77777777" w:rsidR="00A23123" w:rsidRDefault="00A23123" w:rsidP="00A17DE8">
            <w:pPr>
              <w:spacing w:after="0"/>
              <w:rPr>
                <w:rFonts w:eastAsiaTheme="minorEastAsia"/>
                <w:sz w:val="16"/>
                <w:szCs w:val="16"/>
                <w:lang w:eastAsia="zh-CN"/>
              </w:rPr>
            </w:pPr>
          </w:p>
        </w:tc>
      </w:tr>
      <w:tr w:rsidR="00A23123" w14:paraId="4914DC46" w14:textId="77777777" w:rsidTr="00A17DE8">
        <w:trPr>
          <w:trHeight w:val="253"/>
          <w:jc w:val="center"/>
        </w:trPr>
        <w:tc>
          <w:tcPr>
            <w:tcW w:w="1804" w:type="dxa"/>
          </w:tcPr>
          <w:p w14:paraId="3EB96F58" w14:textId="77777777" w:rsidR="00A23123" w:rsidRDefault="00A23123" w:rsidP="00A17DE8">
            <w:pPr>
              <w:spacing w:after="0"/>
              <w:rPr>
                <w:rFonts w:eastAsiaTheme="minorEastAsia" w:cstheme="minorHAnsi"/>
                <w:sz w:val="16"/>
                <w:szCs w:val="16"/>
                <w:lang w:eastAsia="zh-CN"/>
              </w:rPr>
            </w:pPr>
          </w:p>
        </w:tc>
        <w:tc>
          <w:tcPr>
            <w:tcW w:w="9230" w:type="dxa"/>
          </w:tcPr>
          <w:p w14:paraId="6AF160A0" w14:textId="77777777" w:rsidR="00A23123" w:rsidRDefault="00A23123" w:rsidP="00A17DE8">
            <w:pPr>
              <w:spacing w:after="0"/>
              <w:rPr>
                <w:rFonts w:eastAsiaTheme="minorEastAsia"/>
                <w:sz w:val="16"/>
                <w:szCs w:val="16"/>
                <w:lang w:eastAsia="zh-CN"/>
              </w:rPr>
            </w:pPr>
          </w:p>
        </w:tc>
      </w:tr>
      <w:tr w:rsidR="00A23123" w14:paraId="3569AE68" w14:textId="77777777" w:rsidTr="00A17DE8">
        <w:trPr>
          <w:trHeight w:val="253"/>
          <w:jc w:val="center"/>
        </w:trPr>
        <w:tc>
          <w:tcPr>
            <w:tcW w:w="1804" w:type="dxa"/>
          </w:tcPr>
          <w:p w14:paraId="405356E6" w14:textId="77777777" w:rsidR="00A23123" w:rsidRDefault="00A23123" w:rsidP="00A17DE8">
            <w:pPr>
              <w:spacing w:after="0"/>
              <w:rPr>
                <w:rFonts w:eastAsiaTheme="minorEastAsia" w:cstheme="minorHAnsi"/>
                <w:sz w:val="16"/>
                <w:szCs w:val="16"/>
                <w:lang w:val="en-US" w:eastAsia="zh-CN"/>
              </w:rPr>
            </w:pPr>
          </w:p>
        </w:tc>
        <w:tc>
          <w:tcPr>
            <w:tcW w:w="9230" w:type="dxa"/>
          </w:tcPr>
          <w:p w14:paraId="58399DDB" w14:textId="77777777" w:rsidR="00A23123" w:rsidRDefault="00A23123" w:rsidP="00A17DE8">
            <w:pPr>
              <w:spacing w:after="0"/>
              <w:rPr>
                <w:rFonts w:eastAsiaTheme="minorEastAsia"/>
                <w:sz w:val="18"/>
                <w:szCs w:val="18"/>
                <w:lang w:eastAsia="zh-CN"/>
              </w:rPr>
            </w:pPr>
          </w:p>
        </w:tc>
      </w:tr>
    </w:tbl>
    <w:p w14:paraId="32548913" w14:textId="77777777" w:rsidR="00A23123" w:rsidRDefault="00A23123" w:rsidP="00A23123">
      <w:pPr>
        <w:pStyle w:val="0maintext0"/>
        <w:rPr>
          <w:sz w:val="20"/>
          <w:szCs w:val="20"/>
          <w:lang w:val="en-GB"/>
        </w:rPr>
      </w:pPr>
    </w:p>
    <w:p w14:paraId="655B097A" w14:textId="77777777" w:rsidR="00A23123" w:rsidRDefault="00A23123" w:rsidP="003472A4">
      <w:pPr>
        <w:rPr>
          <w:lang w:eastAsia="en-US"/>
        </w:rPr>
      </w:pPr>
    </w:p>
    <w:p w14:paraId="5D98F7FE" w14:textId="34C433F7" w:rsidR="00C52E74" w:rsidRDefault="00781880" w:rsidP="00C52E74">
      <w:pPr>
        <w:pStyle w:val="2"/>
      </w:pPr>
      <w:bookmarkStart w:id="43" w:name="_Toc62397296"/>
      <w:r>
        <w:t>B</w:t>
      </w:r>
      <w:r w:rsidRPr="00781880">
        <w:t>eam and delay group sweeping</w:t>
      </w:r>
      <w:bookmarkEnd w:id="43"/>
    </w:p>
    <w:p w14:paraId="4F29AB37"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0DF30B02" w14:textId="0C9A4668" w:rsidR="007B2AD8" w:rsidRDefault="001C770D" w:rsidP="001C770D">
      <w:pPr>
        <w:pStyle w:val="3GPPAgreements"/>
        <w:numPr>
          <w:ilvl w:val="0"/>
          <w:numId w:val="31"/>
        </w:numPr>
      </w:pPr>
      <w:r>
        <w:t xml:space="preserve"> </w:t>
      </w:r>
      <w:r w:rsidR="007B2AD8">
        <w:t xml:space="preserve">(Ericsson </w:t>
      </w:r>
      <w:hyperlink r:id="rId88" w:history="1">
        <w:r w:rsidR="007B2AD8">
          <w:rPr>
            <w:rStyle w:val="afff0"/>
          </w:rPr>
          <w:t>R1-2101754</w:t>
        </w:r>
      </w:hyperlink>
      <w:r w:rsidR="007B2AD8">
        <w:t>)Proposal 3</w:t>
      </w:r>
    </w:p>
    <w:p w14:paraId="3FFA0319"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40DE29B7" w14:textId="77777777" w:rsidR="00C52E74" w:rsidRDefault="00C52E74" w:rsidP="00C52E74">
      <w:pPr>
        <w:rPr>
          <w:lang w:val="en-US" w:eastAsia="en-US"/>
        </w:rPr>
      </w:pPr>
    </w:p>
    <w:p w14:paraId="25F332BD" w14:textId="77777777" w:rsidR="00C52E74" w:rsidRDefault="00C52E74" w:rsidP="00C52E74">
      <w:pPr>
        <w:pStyle w:val="afe"/>
        <w:rPr>
          <w:rFonts w:ascii="Times New Roman" w:hAnsi="Times New Roman" w:cs="Times New Roman"/>
        </w:rPr>
      </w:pPr>
      <w:r>
        <w:rPr>
          <w:rFonts w:ascii="Times New Roman" w:hAnsi="Times New Roman" w:cs="Times New Roman"/>
        </w:rPr>
        <w:t>FL comments</w:t>
      </w:r>
    </w:p>
    <w:p w14:paraId="26D85971"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7DEE4DA7" w14:textId="00B90E9D"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56724DD0" w14:textId="77777777" w:rsidR="00317822" w:rsidRDefault="00317822" w:rsidP="00AE49CD">
      <w:pPr>
        <w:rPr>
          <w:lang w:eastAsia="en-US"/>
        </w:rPr>
      </w:pPr>
    </w:p>
    <w:p w14:paraId="1C2D038D" w14:textId="77777777" w:rsidR="00803255" w:rsidRDefault="00803255" w:rsidP="00803255">
      <w:pPr>
        <w:pStyle w:val="3"/>
      </w:pPr>
      <w:bookmarkStart w:id="44" w:name="_Toc62397297"/>
      <w:r w:rsidRPr="00244EC2">
        <w:rPr>
          <w:highlight w:val="yellow"/>
        </w:rPr>
        <w:t xml:space="preserve">Proposal </w:t>
      </w:r>
      <w:r>
        <w:rPr>
          <w:highlight w:val="yellow"/>
        </w:rPr>
        <w:t>4-4</w:t>
      </w:r>
      <w:bookmarkEnd w:id="44"/>
    </w:p>
    <w:p w14:paraId="05EE0733" w14:textId="1968AE83" w:rsidR="00803255" w:rsidRDefault="00803255" w:rsidP="00803255">
      <w:pPr>
        <w:pStyle w:val="afff3"/>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0F6598EB" w14:textId="77777777" w:rsidR="0052600E" w:rsidRDefault="0052600E" w:rsidP="00AE49CD">
      <w:pPr>
        <w:rPr>
          <w:lang w:val="en-US" w:eastAsia="en-US"/>
        </w:rPr>
      </w:pPr>
    </w:p>
    <w:p w14:paraId="60DE2846" w14:textId="77777777" w:rsidR="00C52E74" w:rsidRDefault="00C52E74" w:rsidP="00C52E74">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C52E74" w14:paraId="6665328B" w14:textId="77777777" w:rsidTr="00C22F63">
        <w:trPr>
          <w:trHeight w:val="260"/>
          <w:jc w:val="center"/>
        </w:trPr>
        <w:tc>
          <w:tcPr>
            <w:tcW w:w="1804" w:type="dxa"/>
          </w:tcPr>
          <w:p w14:paraId="45BBF42C" w14:textId="77777777" w:rsidR="00C52E74" w:rsidRDefault="00C52E74" w:rsidP="00C22F63">
            <w:pPr>
              <w:spacing w:after="0"/>
              <w:rPr>
                <w:b/>
                <w:sz w:val="16"/>
                <w:szCs w:val="16"/>
              </w:rPr>
            </w:pPr>
            <w:r>
              <w:rPr>
                <w:b/>
                <w:sz w:val="16"/>
                <w:szCs w:val="16"/>
              </w:rPr>
              <w:t>Company</w:t>
            </w:r>
          </w:p>
        </w:tc>
        <w:tc>
          <w:tcPr>
            <w:tcW w:w="9230" w:type="dxa"/>
          </w:tcPr>
          <w:p w14:paraId="569327A8" w14:textId="77777777" w:rsidR="00C52E74" w:rsidRDefault="00C52E74" w:rsidP="00C22F63">
            <w:pPr>
              <w:spacing w:after="0"/>
              <w:rPr>
                <w:b/>
                <w:sz w:val="16"/>
                <w:szCs w:val="16"/>
              </w:rPr>
            </w:pPr>
            <w:r>
              <w:rPr>
                <w:b/>
                <w:sz w:val="16"/>
                <w:szCs w:val="16"/>
              </w:rPr>
              <w:t xml:space="preserve">Comments </w:t>
            </w:r>
          </w:p>
        </w:tc>
      </w:tr>
      <w:tr w:rsidR="00466C81" w14:paraId="11993EC9" w14:textId="77777777" w:rsidTr="00C22F63">
        <w:trPr>
          <w:trHeight w:val="253"/>
          <w:jc w:val="center"/>
        </w:trPr>
        <w:tc>
          <w:tcPr>
            <w:tcW w:w="1804" w:type="dxa"/>
          </w:tcPr>
          <w:p w14:paraId="5350E885" w14:textId="00F32F1B"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1F510FA" w14:textId="3E56FF12"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sz w:val="16"/>
                <w:szCs w:val="16"/>
                <w:lang w:eastAsia="zh-CN"/>
              </w:rPr>
              <w:t xml:space="preserve">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C52E74" w14:paraId="54CFD869" w14:textId="77777777" w:rsidTr="00C22F63">
        <w:trPr>
          <w:trHeight w:val="253"/>
          <w:jc w:val="center"/>
        </w:trPr>
        <w:tc>
          <w:tcPr>
            <w:tcW w:w="1804" w:type="dxa"/>
          </w:tcPr>
          <w:p w14:paraId="3F0A5114" w14:textId="77777777" w:rsidR="00C52E74" w:rsidRDefault="00C52E74" w:rsidP="00C22F63">
            <w:pPr>
              <w:spacing w:after="0"/>
              <w:rPr>
                <w:rFonts w:eastAsiaTheme="minorEastAsia" w:cstheme="minorHAnsi"/>
                <w:sz w:val="16"/>
                <w:szCs w:val="16"/>
                <w:lang w:eastAsia="zh-CN"/>
              </w:rPr>
            </w:pPr>
          </w:p>
        </w:tc>
        <w:tc>
          <w:tcPr>
            <w:tcW w:w="9230" w:type="dxa"/>
          </w:tcPr>
          <w:p w14:paraId="09D53E9E" w14:textId="77777777" w:rsidR="00C52E74" w:rsidRDefault="00C52E74" w:rsidP="00C22F63">
            <w:pPr>
              <w:spacing w:after="0"/>
              <w:rPr>
                <w:rFonts w:eastAsiaTheme="minorEastAsia"/>
                <w:sz w:val="16"/>
                <w:szCs w:val="16"/>
                <w:lang w:eastAsia="zh-CN"/>
              </w:rPr>
            </w:pPr>
          </w:p>
        </w:tc>
      </w:tr>
      <w:tr w:rsidR="00C52E74" w14:paraId="38B346D8" w14:textId="77777777" w:rsidTr="00C22F63">
        <w:trPr>
          <w:trHeight w:val="253"/>
          <w:jc w:val="center"/>
        </w:trPr>
        <w:tc>
          <w:tcPr>
            <w:tcW w:w="1804" w:type="dxa"/>
          </w:tcPr>
          <w:p w14:paraId="44AE2A02" w14:textId="77777777" w:rsidR="00C52E74" w:rsidRDefault="00C52E74" w:rsidP="00C22F63">
            <w:pPr>
              <w:spacing w:after="0"/>
              <w:rPr>
                <w:rFonts w:eastAsiaTheme="minorEastAsia" w:cstheme="minorHAnsi"/>
                <w:sz w:val="16"/>
                <w:szCs w:val="16"/>
                <w:lang w:eastAsia="zh-CN"/>
              </w:rPr>
            </w:pPr>
          </w:p>
        </w:tc>
        <w:tc>
          <w:tcPr>
            <w:tcW w:w="9230" w:type="dxa"/>
          </w:tcPr>
          <w:p w14:paraId="688E5DD9" w14:textId="77777777" w:rsidR="00C52E74" w:rsidRDefault="00C52E74" w:rsidP="00C22F63">
            <w:pPr>
              <w:spacing w:after="0"/>
              <w:rPr>
                <w:rFonts w:eastAsiaTheme="minorEastAsia"/>
                <w:sz w:val="16"/>
                <w:szCs w:val="16"/>
                <w:lang w:eastAsia="zh-CN"/>
              </w:rPr>
            </w:pPr>
          </w:p>
        </w:tc>
      </w:tr>
      <w:tr w:rsidR="00C52E74" w14:paraId="0771B650" w14:textId="77777777" w:rsidTr="00C22F63">
        <w:trPr>
          <w:trHeight w:val="253"/>
          <w:jc w:val="center"/>
        </w:trPr>
        <w:tc>
          <w:tcPr>
            <w:tcW w:w="1804" w:type="dxa"/>
          </w:tcPr>
          <w:p w14:paraId="50B18D5B" w14:textId="77777777" w:rsidR="00C52E74" w:rsidRDefault="00C52E74" w:rsidP="00C22F63">
            <w:pPr>
              <w:spacing w:after="0"/>
              <w:rPr>
                <w:rFonts w:eastAsiaTheme="minorEastAsia" w:cstheme="minorHAnsi"/>
                <w:sz w:val="16"/>
                <w:szCs w:val="16"/>
                <w:lang w:val="en-US" w:eastAsia="zh-CN"/>
              </w:rPr>
            </w:pPr>
          </w:p>
        </w:tc>
        <w:tc>
          <w:tcPr>
            <w:tcW w:w="9230" w:type="dxa"/>
          </w:tcPr>
          <w:p w14:paraId="4688C170" w14:textId="77777777" w:rsidR="00C52E74" w:rsidRDefault="00C52E74" w:rsidP="00C22F63">
            <w:pPr>
              <w:spacing w:after="0"/>
              <w:rPr>
                <w:rFonts w:eastAsiaTheme="minorEastAsia"/>
                <w:sz w:val="18"/>
                <w:szCs w:val="18"/>
                <w:lang w:eastAsia="zh-CN"/>
              </w:rPr>
            </w:pPr>
          </w:p>
        </w:tc>
      </w:tr>
    </w:tbl>
    <w:p w14:paraId="306BDFA0" w14:textId="6E595D97" w:rsidR="00C52E74" w:rsidRDefault="00C52E74" w:rsidP="00C52E74">
      <w:pPr>
        <w:pStyle w:val="0maintext0"/>
        <w:rPr>
          <w:sz w:val="20"/>
          <w:szCs w:val="20"/>
          <w:lang w:val="en-GB"/>
        </w:rPr>
      </w:pPr>
    </w:p>
    <w:p w14:paraId="756864F6" w14:textId="77777777" w:rsidR="00B5474F" w:rsidRDefault="00B5474F" w:rsidP="00C52E74">
      <w:pPr>
        <w:pStyle w:val="0maintext0"/>
        <w:rPr>
          <w:sz w:val="20"/>
          <w:szCs w:val="20"/>
          <w:lang w:val="en-GB"/>
        </w:rPr>
      </w:pPr>
    </w:p>
    <w:p w14:paraId="407FBEEC" w14:textId="77777777" w:rsidR="00D860CA" w:rsidRPr="00580262" w:rsidRDefault="00D860CA" w:rsidP="00D860CA">
      <w:pPr>
        <w:rPr>
          <w:lang w:val="en-US" w:eastAsia="en-US"/>
        </w:rPr>
      </w:pPr>
      <w:bookmarkStart w:id="45" w:name="_Toc48211472"/>
      <w:bookmarkEnd w:id="6"/>
      <w:bookmarkEnd w:id="7"/>
    </w:p>
    <w:p w14:paraId="75EA9D89" w14:textId="4A627BCC" w:rsidR="00221366" w:rsidRDefault="00221366" w:rsidP="00221366">
      <w:pPr>
        <w:pStyle w:val="1"/>
      </w:pPr>
      <w:bookmarkStart w:id="46" w:name="_Toc62397298"/>
      <w:r>
        <w:t>Others</w:t>
      </w:r>
      <w:bookmarkEnd w:id="46"/>
    </w:p>
    <w:p w14:paraId="04555976" w14:textId="7EC26D40" w:rsidR="00221366" w:rsidRDefault="00221366" w:rsidP="00221366">
      <w:pPr>
        <w:pStyle w:val="afe"/>
        <w:rPr>
          <w:rFonts w:ascii="Times New Roman" w:hAnsi="Times New Roman" w:cs="Times New Roman"/>
        </w:rPr>
      </w:pPr>
      <w:r>
        <w:rPr>
          <w:rFonts w:ascii="Times New Roman" w:hAnsi="Times New Roman" w:cs="Times New Roman"/>
        </w:rPr>
        <w:t>Submitted Proposals</w:t>
      </w:r>
    </w:p>
    <w:p w14:paraId="2FFD6DFA" w14:textId="42C0316B" w:rsidR="006E2FDC" w:rsidRDefault="00F561B2" w:rsidP="001E401E">
      <w:pPr>
        <w:pStyle w:val="3GPPAgreements"/>
        <w:numPr>
          <w:ilvl w:val="0"/>
          <w:numId w:val="31"/>
        </w:numPr>
      </w:pPr>
      <w:r>
        <w:t xml:space="preserve">(CAICT </w:t>
      </w:r>
      <w:hyperlink r:id="rId89" w:history="1">
        <w:r w:rsidR="00E14522">
          <w:rPr>
            <w:rStyle w:val="afff0"/>
          </w:rPr>
          <w:t>R1-2100308</w:t>
        </w:r>
      </w:hyperlink>
      <w:r>
        <w:t>)</w:t>
      </w:r>
      <w:r w:rsidR="006E2FDC">
        <w:t>Proposal 3:</w:t>
      </w:r>
    </w:p>
    <w:p w14:paraId="2870D85A"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0A84E951" w14:textId="09481E11" w:rsidR="00221366" w:rsidRDefault="00F561B2" w:rsidP="00221366">
      <w:pPr>
        <w:pStyle w:val="3GPPAgreements"/>
      </w:pPr>
      <w:r>
        <w:t xml:space="preserve">(TCL </w:t>
      </w:r>
      <w:hyperlink r:id="rId90" w:history="1">
        <w:r w:rsidR="00E14522">
          <w:rPr>
            <w:rStyle w:val="afff0"/>
          </w:rPr>
          <w:t>R1-2100697</w:t>
        </w:r>
      </w:hyperlink>
      <w:r>
        <w:t>)</w:t>
      </w:r>
      <w:r w:rsidR="00221366">
        <w:t>Proposal 1:</w:t>
      </w:r>
    </w:p>
    <w:p w14:paraId="27F76BCB" w14:textId="5F07E906" w:rsidR="00221366" w:rsidRDefault="00221366" w:rsidP="00221366">
      <w:pPr>
        <w:pStyle w:val="3GPPAgreements"/>
        <w:numPr>
          <w:ilvl w:val="1"/>
          <w:numId w:val="31"/>
        </w:numPr>
      </w:pPr>
      <w:r>
        <w:rPr>
          <w:rFonts w:cstheme="minorHAnsi"/>
        </w:rPr>
        <w:t>Support Closed-loop power control for the transmission of SRS for positioning</w:t>
      </w:r>
      <w:r>
        <w:t>.</w:t>
      </w:r>
    </w:p>
    <w:p w14:paraId="46738F38" w14:textId="3FE8591D" w:rsidR="00221366" w:rsidRDefault="00F561B2" w:rsidP="00221366">
      <w:pPr>
        <w:pStyle w:val="3GPPAgreements"/>
        <w:numPr>
          <w:ilvl w:val="0"/>
          <w:numId w:val="31"/>
        </w:numPr>
      </w:pPr>
      <w:r>
        <w:t xml:space="preserve">(TCL </w:t>
      </w:r>
      <w:hyperlink r:id="rId91" w:history="1">
        <w:r w:rsidR="00E14522">
          <w:rPr>
            <w:rStyle w:val="afff0"/>
          </w:rPr>
          <w:t>R1-2100697</w:t>
        </w:r>
      </w:hyperlink>
      <w:r>
        <w:t>)</w:t>
      </w:r>
      <w:r w:rsidR="00221366">
        <w:t>Proposal 2:</w:t>
      </w:r>
    </w:p>
    <w:p w14:paraId="5A4A3082" w14:textId="1565EE73"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40DD1ECD" w14:textId="6A56B061" w:rsidR="00221C99" w:rsidRDefault="00212AAF" w:rsidP="00221C99">
      <w:pPr>
        <w:pStyle w:val="3GPPAgreements"/>
        <w:numPr>
          <w:ilvl w:val="0"/>
          <w:numId w:val="31"/>
        </w:numPr>
      </w:pPr>
      <w:r>
        <w:t xml:space="preserve">(Samsung </w:t>
      </w:r>
      <w:hyperlink r:id="rId92" w:history="1">
        <w:r w:rsidR="00E14522">
          <w:rPr>
            <w:rStyle w:val="afff0"/>
          </w:rPr>
          <w:t>R1-2101210</w:t>
        </w:r>
      </w:hyperlink>
      <w:r>
        <w:t>)</w:t>
      </w:r>
      <w:r w:rsidR="00221C99">
        <w:t xml:space="preserve"> Proposal 2: </w:t>
      </w:r>
    </w:p>
    <w:p w14:paraId="7DF376CF" w14:textId="77777777" w:rsidR="00221C99" w:rsidRDefault="00221C99" w:rsidP="00221C99">
      <w:pPr>
        <w:pStyle w:val="3GPPAgreements"/>
        <w:numPr>
          <w:ilvl w:val="1"/>
          <w:numId w:val="31"/>
        </w:numPr>
      </w:pPr>
      <w:r>
        <w:t xml:space="preserve">Improving the TA granularity should be support for TA report in E-CID. </w:t>
      </w:r>
    </w:p>
    <w:p w14:paraId="0021E953" w14:textId="165D52A7" w:rsidR="00221C99" w:rsidRDefault="00212AAF" w:rsidP="00221C99">
      <w:pPr>
        <w:pStyle w:val="3GPPAgreements"/>
        <w:numPr>
          <w:ilvl w:val="0"/>
          <w:numId w:val="31"/>
        </w:numPr>
      </w:pPr>
      <w:r>
        <w:t xml:space="preserve">(Samsung </w:t>
      </w:r>
      <w:hyperlink r:id="rId93" w:history="1">
        <w:r w:rsidR="00E14522">
          <w:rPr>
            <w:rStyle w:val="afff0"/>
          </w:rPr>
          <w:t>R1-2101210</w:t>
        </w:r>
      </w:hyperlink>
      <w:r>
        <w:t>)</w:t>
      </w:r>
      <w:r w:rsidR="00221C99">
        <w:t xml:space="preserve"> Proposal 3:</w:t>
      </w:r>
    </w:p>
    <w:p w14:paraId="3000CE06" w14:textId="77777777" w:rsidR="00221C99" w:rsidRDefault="00221C99" w:rsidP="00221C99">
      <w:pPr>
        <w:pStyle w:val="3GPPAgreements"/>
        <w:numPr>
          <w:ilvl w:val="1"/>
          <w:numId w:val="31"/>
        </w:numPr>
      </w:pPr>
      <w:r>
        <w:t>Positioning in RRC inactive state should be supported.</w:t>
      </w:r>
    </w:p>
    <w:p w14:paraId="09DFF5BE" w14:textId="3C20FAF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4" w:history="1">
        <w:r w:rsidR="00E14522">
          <w:rPr>
            <w:rStyle w:val="afff0"/>
          </w:rPr>
          <w:t>R1-2101527</w:t>
        </w:r>
      </w:hyperlink>
      <w:r w:rsidR="00133A8B">
        <w:t>) Proposal 1:</w:t>
      </w:r>
    </w:p>
    <w:p w14:paraId="6FE31FF0" w14:textId="77777777" w:rsidR="00133A8B" w:rsidRDefault="00133A8B" w:rsidP="00133A8B">
      <w:pPr>
        <w:pStyle w:val="3GPPAgreements"/>
        <w:numPr>
          <w:ilvl w:val="1"/>
          <w:numId w:val="31"/>
        </w:numPr>
      </w:pPr>
      <w:r>
        <w:t>Rel-17 should support additional PRS RE mapping patterns with smaller DL PRS symbol lengths, including the 1-symbol PRS patterns.</w:t>
      </w:r>
    </w:p>
    <w:p w14:paraId="774D2792" w14:textId="4EB21ACE" w:rsidR="00133A8B" w:rsidRDefault="00133A8B" w:rsidP="00133A8B">
      <w:pPr>
        <w:pStyle w:val="3GPPAgreements"/>
        <w:numPr>
          <w:ilvl w:val="0"/>
          <w:numId w:val="31"/>
        </w:numPr>
      </w:pPr>
      <w:r>
        <w:t>(</w:t>
      </w:r>
      <w:r w:rsidRPr="00EE34F0">
        <w:t>China Telecom</w:t>
      </w:r>
      <w:r w:rsidR="00416231">
        <w:t xml:space="preserve"> </w:t>
      </w:r>
      <w:hyperlink r:id="rId95" w:history="1">
        <w:r w:rsidR="00E14522">
          <w:rPr>
            <w:rStyle w:val="afff0"/>
          </w:rPr>
          <w:t>R1-2101527</w:t>
        </w:r>
      </w:hyperlink>
      <w:r>
        <w:t>) Proposal 2:</w:t>
      </w:r>
    </w:p>
    <w:p w14:paraId="65F40499"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5D614576" w14:textId="1CB04600"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afff0"/>
          </w:rPr>
          <w:t>R1-2101527</w:t>
        </w:r>
      </w:hyperlink>
      <w:r>
        <w:t>) Proposal 3:</w:t>
      </w:r>
    </w:p>
    <w:p w14:paraId="02797DE9" w14:textId="008833E5" w:rsidR="00133A8B" w:rsidRPr="00BF1ED8" w:rsidRDefault="00133A8B" w:rsidP="007D3ECC">
      <w:pPr>
        <w:pStyle w:val="3GPPAgreements"/>
        <w:numPr>
          <w:ilvl w:val="1"/>
          <w:numId w:val="31"/>
        </w:numPr>
      </w:pPr>
      <w:r>
        <w:t xml:space="preserve">Rel-17 should support additional UL SRS for positioning RE mapping patterns with smaller PRS symbol lengths, </w:t>
      </w:r>
      <w:proofErr w:type="gramStart"/>
      <w:r>
        <w:t>i.e.</w:t>
      </w:r>
      <w:proofErr w:type="gramEnd"/>
      <w:r>
        <w:t xml:space="preserve"> the comb-4 and comb-8 for 1-symbol SRS patterns, the comb-8 for 2-symbol SRS pattern.</w:t>
      </w:r>
    </w:p>
    <w:p w14:paraId="62D03B15" w14:textId="77777777" w:rsidR="00BF1ED8" w:rsidRDefault="00BF1ED8" w:rsidP="00BF1ED8">
      <w:pPr>
        <w:pStyle w:val="3GPPAgreements"/>
        <w:numPr>
          <w:ilvl w:val="0"/>
          <w:numId w:val="0"/>
        </w:numPr>
        <w:ind w:left="851"/>
      </w:pPr>
    </w:p>
    <w:p w14:paraId="1A368786" w14:textId="4BACAA83" w:rsidR="00BF1ED8" w:rsidRDefault="00BF1ED8" w:rsidP="00BF1ED8">
      <w:pPr>
        <w:pStyle w:val="afe"/>
        <w:rPr>
          <w:rFonts w:ascii="Times New Roman" w:hAnsi="Times New Roman" w:cs="Times New Roman"/>
        </w:rPr>
      </w:pPr>
      <w:r>
        <w:rPr>
          <w:rFonts w:ascii="Times New Roman" w:hAnsi="Times New Roman" w:cs="Times New Roman"/>
        </w:rPr>
        <w:t>FL comments</w:t>
      </w:r>
    </w:p>
    <w:p w14:paraId="65C1E954" w14:textId="7EAED99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w:t>
      </w:r>
      <w:proofErr w:type="gramStart"/>
      <w:r w:rsidR="00DB087D">
        <w:rPr>
          <w:lang w:eastAsia="en-US"/>
        </w:rPr>
        <w:t xml:space="preserve">of </w:t>
      </w:r>
      <w:r w:rsidR="00A17346">
        <w:rPr>
          <w:lang w:eastAsia="en-US"/>
        </w:rPr>
        <w:t xml:space="preserve"> </w:t>
      </w:r>
      <w:r w:rsidR="00DB087D">
        <w:rPr>
          <w:lang w:eastAsia="en-US"/>
        </w:rPr>
        <w:t>Rel</w:t>
      </w:r>
      <w:proofErr w:type="gramEnd"/>
      <w:r w:rsidR="00DB087D">
        <w:rPr>
          <w:lang w:eastAsia="en-US"/>
        </w:rPr>
        <w:t>-17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3A163317" w14:textId="77777777" w:rsidR="00DD64FC" w:rsidRPr="00DD64FC" w:rsidRDefault="00DD64FC" w:rsidP="00DD64FC"/>
    <w:tbl>
      <w:tblPr>
        <w:tblStyle w:val="aff8"/>
        <w:tblW w:w="10898" w:type="dxa"/>
        <w:jc w:val="center"/>
        <w:tblLayout w:type="fixed"/>
        <w:tblLook w:val="04A0" w:firstRow="1" w:lastRow="0" w:firstColumn="1" w:lastColumn="0" w:noHBand="0" w:noVBand="1"/>
      </w:tblPr>
      <w:tblGrid>
        <w:gridCol w:w="2300"/>
        <w:gridCol w:w="8598"/>
      </w:tblGrid>
      <w:tr w:rsidR="00DD64FC" w14:paraId="4BBE2EC3" w14:textId="77777777" w:rsidTr="007D3ECC">
        <w:trPr>
          <w:jc w:val="center"/>
        </w:trPr>
        <w:tc>
          <w:tcPr>
            <w:tcW w:w="2300" w:type="dxa"/>
          </w:tcPr>
          <w:p w14:paraId="1C4690A6" w14:textId="77777777" w:rsidR="00DD64FC" w:rsidRDefault="00DD64FC" w:rsidP="007D3ECC">
            <w:pPr>
              <w:spacing w:after="0"/>
              <w:rPr>
                <w:b/>
                <w:sz w:val="16"/>
                <w:szCs w:val="16"/>
              </w:rPr>
            </w:pPr>
            <w:r>
              <w:rPr>
                <w:b/>
                <w:sz w:val="16"/>
                <w:szCs w:val="16"/>
              </w:rPr>
              <w:t>Company</w:t>
            </w:r>
          </w:p>
        </w:tc>
        <w:tc>
          <w:tcPr>
            <w:tcW w:w="8598" w:type="dxa"/>
          </w:tcPr>
          <w:p w14:paraId="5A280113" w14:textId="77777777" w:rsidR="00DD64FC" w:rsidRDefault="00DD64FC" w:rsidP="007D3ECC">
            <w:pPr>
              <w:spacing w:after="0"/>
              <w:rPr>
                <w:b/>
                <w:sz w:val="16"/>
                <w:szCs w:val="16"/>
              </w:rPr>
            </w:pPr>
            <w:r>
              <w:rPr>
                <w:b/>
                <w:sz w:val="16"/>
                <w:szCs w:val="16"/>
              </w:rPr>
              <w:t xml:space="preserve">Comments </w:t>
            </w:r>
          </w:p>
        </w:tc>
      </w:tr>
      <w:tr w:rsidR="00DD64FC" w14:paraId="0433AE43" w14:textId="77777777" w:rsidTr="007D3ECC">
        <w:tblPrEx>
          <w:jc w:val="left"/>
        </w:tblPrEx>
        <w:trPr>
          <w:trHeight w:val="185"/>
        </w:trPr>
        <w:tc>
          <w:tcPr>
            <w:tcW w:w="2300" w:type="dxa"/>
          </w:tcPr>
          <w:p w14:paraId="5A14C827" w14:textId="77777777" w:rsidR="00DD64FC" w:rsidRDefault="00DD64FC" w:rsidP="007D3ECC">
            <w:pPr>
              <w:spacing w:after="0"/>
              <w:rPr>
                <w:rFonts w:eastAsiaTheme="minorEastAsia" w:cstheme="minorHAnsi"/>
                <w:sz w:val="16"/>
                <w:szCs w:val="16"/>
                <w:lang w:eastAsia="zh-CN"/>
              </w:rPr>
            </w:pPr>
          </w:p>
        </w:tc>
        <w:tc>
          <w:tcPr>
            <w:tcW w:w="8598" w:type="dxa"/>
          </w:tcPr>
          <w:p w14:paraId="6A4F6DC9" w14:textId="77777777" w:rsidR="00DD64FC" w:rsidRDefault="00DD64FC" w:rsidP="007D3ECC">
            <w:pPr>
              <w:spacing w:after="0"/>
              <w:rPr>
                <w:rFonts w:eastAsiaTheme="minorEastAsia"/>
                <w:sz w:val="16"/>
                <w:szCs w:val="16"/>
                <w:lang w:eastAsia="zh-CN"/>
              </w:rPr>
            </w:pPr>
          </w:p>
        </w:tc>
      </w:tr>
      <w:tr w:rsidR="00DD64FC" w14:paraId="1F71B1BF" w14:textId="77777777" w:rsidTr="007D3ECC">
        <w:tblPrEx>
          <w:jc w:val="left"/>
        </w:tblPrEx>
        <w:trPr>
          <w:trHeight w:val="185"/>
        </w:trPr>
        <w:tc>
          <w:tcPr>
            <w:tcW w:w="2300" w:type="dxa"/>
          </w:tcPr>
          <w:p w14:paraId="4DB0E594" w14:textId="77777777" w:rsidR="00DD64FC" w:rsidRDefault="00DD64FC" w:rsidP="007D3ECC">
            <w:pPr>
              <w:spacing w:after="0"/>
              <w:rPr>
                <w:rFonts w:eastAsiaTheme="minorEastAsia" w:cstheme="minorHAnsi"/>
                <w:sz w:val="16"/>
                <w:szCs w:val="16"/>
                <w:lang w:eastAsia="zh-CN"/>
              </w:rPr>
            </w:pPr>
          </w:p>
        </w:tc>
        <w:tc>
          <w:tcPr>
            <w:tcW w:w="8598" w:type="dxa"/>
          </w:tcPr>
          <w:p w14:paraId="1664432C" w14:textId="77777777" w:rsidR="00DD64FC" w:rsidRDefault="00DD64FC" w:rsidP="007D3ECC">
            <w:pPr>
              <w:spacing w:after="0"/>
              <w:rPr>
                <w:rFonts w:eastAsiaTheme="minorEastAsia"/>
                <w:sz w:val="16"/>
                <w:szCs w:val="16"/>
                <w:lang w:eastAsia="zh-CN"/>
              </w:rPr>
            </w:pPr>
            <w:r w:rsidRPr="00B54FC0">
              <w:rPr>
                <w:rFonts w:eastAsiaTheme="minorEastAsia"/>
                <w:sz w:val="16"/>
                <w:szCs w:val="16"/>
                <w:lang w:eastAsia="zh-CN"/>
              </w:rPr>
              <w:t>.</w:t>
            </w:r>
          </w:p>
        </w:tc>
      </w:tr>
      <w:tr w:rsidR="00DD64FC" w14:paraId="4A638145" w14:textId="77777777" w:rsidTr="007D3ECC">
        <w:tblPrEx>
          <w:jc w:val="left"/>
        </w:tblPrEx>
        <w:trPr>
          <w:trHeight w:val="185"/>
        </w:trPr>
        <w:tc>
          <w:tcPr>
            <w:tcW w:w="2300" w:type="dxa"/>
          </w:tcPr>
          <w:p w14:paraId="67BCC028" w14:textId="77777777" w:rsidR="00DD64FC" w:rsidRDefault="00DD64FC" w:rsidP="007D3ECC">
            <w:pPr>
              <w:spacing w:after="0"/>
              <w:rPr>
                <w:rFonts w:eastAsiaTheme="minorEastAsia" w:cstheme="minorHAnsi"/>
                <w:sz w:val="16"/>
                <w:szCs w:val="16"/>
                <w:lang w:eastAsia="zh-CN"/>
              </w:rPr>
            </w:pPr>
          </w:p>
        </w:tc>
        <w:tc>
          <w:tcPr>
            <w:tcW w:w="8598" w:type="dxa"/>
          </w:tcPr>
          <w:p w14:paraId="4F249B38" w14:textId="77777777" w:rsidR="00DD64FC" w:rsidRDefault="00DD64FC" w:rsidP="007D3ECC">
            <w:pPr>
              <w:spacing w:after="0"/>
              <w:rPr>
                <w:rFonts w:eastAsiaTheme="minorEastAsia"/>
                <w:sz w:val="16"/>
                <w:szCs w:val="16"/>
                <w:lang w:eastAsia="zh-CN"/>
              </w:rPr>
            </w:pPr>
          </w:p>
        </w:tc>
      </w:tr>
      <w:tr w:rsidR="00DD64FC" w14:paraId="15C2E548" w14:textId="77777777" w:rsidTr="007D3ECC">
        <w:tblPrEx>
          <w:jc w:val="left"/>
        </w:tblPrEx>
        <w:trPr>
          <w:trHeight w:val="185"/>
        </w:trPr>
        <w:tc>
          <w:tcPr>
            <w:tcW w:w="2300" w:type="dxa"/>
          </w:tcPr>
          <w:p w14:paraId="66630A4F" w14:textId="77777777" w:rsidR="00DD64FC" w:rsidRDefault="00DD64FC" w:rsidP="007D3ECC">
            <w:pPr>
              <w:spacing w:after="0"/>
              <w:rPr>
                <w:rFonts w:eastAsiaTheme="minorEastAsia" w:cstheme="minorHAnsi"/>
                <w:sz w:val="16"/>
                <w:szCs w:val="16"/>
                <w:lang w:eastAsia="zh-CN"/>
              </w:rPr>
            </w:pPr>
          </w:p>
        </w:tc>
        <w:tc>
          <w:tcPr>
            <w:tcW w:w="8598" w:type="dxa"/>
          </w:tcPr>
          <w:p w14:paraId="008F552A" w14:textId="77777777" w:rsidR="00DD64FC" w:rsidRDefault="00DD64FC" w:rsidP="007D3ECC">
            <w:pPr>
              <w:spacing w:after="0"/>
              <w:rPr>
                <w:rFonts w:eastAsiaTheme="minorEastAsia"/>
                <w:sz w:val="16"/>
                <w:szCs w:val="16"/>
                <w:lang w:eastAsia="zh-CN"/>
              </w:rPr>
            </w:pPr>
          </w:p>
        </w:tc>
      </w:tr>
      <w:tr w:rsidR="00DD64FC" w14:paraId="2F82E58A" w14:textId="77777777" w:rsidTr="007D3ECC">
        <w:tblPrEx>
          <w:jc w:val="left"/>
        </w:tblPrEx>
        <w:trPr>
          <w:trHeight w:val="185"/>
        </w:trPr>
        <w:tc>
          <w:tcPr>
            <w:tcW w:w="2300" w:type="dxa"/>
          </w:tcPr>
          <w:p w14:paraId="70E2B766" w14:textId="77777777" w:rsidR="00DD64FC" w:rsidRDefault="00DD64FC" w:rsidP="007D3ECC">
            <w:pPr>
              <w:spacing w:after="0"/>
              <w:rPr>
                <w:rFonts w:eastAsiaTheme="minorEastAsia" w:cstheme="minorHAnsi"/>
                <w:sz w:val="16"/>
                <w:szCs w:val="16"/>
                <w:lang w:eastAsia="zh-CN"/>
              </w:rPr>
            </w:pPr>
          </w:p>
        </w:tc>
        <w:tc>
          <w:tcPr>
            <w:tcW w:w="8598" w:type="dxa"/>
          </w:tcPr>
          <w:p w14:paraId="44A2AAE5" w14:textId="77777777" w:rsidR="00DD64FC" w:rsidRDefault="00DD64FC" w:rsidP="007D3ECC">
            <w:pPr>
              <w:spacing w:after="0"/>
              <w:rPr>
                <w:rFonts w:eastAsiaTheme="minorEastAsia"/>
                <w:sz w:val="16"/>
                <w:szCs w:val="16"/>
                <w:lang w:eastAsia="zh-CN"/>
              </w:rPr>
            </w:pPr>
          </w:p>
        </w:tc>
      </w:tr>
    </w:tbl>
    <w:p w14:paraId="22045BE8" w14:textId="77777777" w:rsidR="00DD64FC" w:rsidRPr="00221366" w:rsidRDefault="00DD64FC">
      <w:pPr>
        <w:rPr>
          <w:rFonts w:eastAsia="宋体"/>
          <w:lang w:val="en-US" w:eastAsia="zh-CN"/>
        </w:rPr>
      </w:pPr>
    </w:p>
    <w:p w14:paraId="44417594" w14:textId="47751727" w:rsidR="00221366" w:rsidRDefault="00221366">
      <w:pPr>
        <w:rPr>
          <w:rFonts w:eastAsia="宋体"/>
          <w:lang w:eastAsia="zh-CN"/>
        </w:rPr>
      </w:pPr>
      <w:bookmarkStart w:id="47" w:name="_Hlk62117352"/>
    </w:p>
    <w:p w14:paraId="7196A566" w14:textId="5E9F2246" w:rsidR="00DC4F20" w:rsidRDefault="00DC4F20" w:rsidP="00DC4F20">
      <w:pPr>
        <w:pStyle w:val="1"/>
      </w:pPr>
      <w:bookmarkStart w:id="48" w:name="_Toc62397299"/>
      <w:bookmarkStart w:id="49" w:name="_Toc54552966"/>
      <w:bookmarkStart w:id="50" w:name="_Toc54553088"/>
      <w:r>
        <w:t>References</w:t>
      </w:r>
      <w:bookmarkEnd w:id="48"/>
    </w:p>
    <w:p w14:paraId="164E7BE9" w14:textId="216B8DF8" w:rsidR="00292C16" w:rsidRDefault="00745D12" w:rsidP="00440B21">
      <w:pPr>
        <w:pStyle w:val="afff3"/>
        <w:numPr>
          <w:ilvl w:val="0"/>
          <w:numId w:val="33"/>
        </w:numPr>
        <w:rPr>
          <w:lang w:eastAsia="en-US"/>
        </w:rPr>
      </w:pPr>
      <w:hyperlink r:id="rId97" w:history="1">
        <w:r w:rsidR="00E14522">
          <w:rPr>
            <w:rStyle w:val="afff0"/>
            <w:lang w:eastAsia="en-US"/>
          </w:rPr>
          <w:t>R1-2100128</w:t>
        </w:r>
      </w:hyperlink>
      <w:r w:rsidR="00292C16">
        <w:rPr>
          <w:lang w:eastAsia="en-US"/>
        </w:rPr>
        <w:tab/>
        <w:t xml:space="preserve">Enhancement of timing-based positioning by mitigating UE Rx/Tx and/or </w:t>
      </w:r>
      <w:proofErr w:type="spellStart"/>
      <w:r w:rsidR="00292C16">
        <w:rPr>
          <w:lang w:eastAsia="en-US"/>
        </w:rPr>
        <w:t>gNB</w:t>
      </w:r>
      <w:proofErr w:type="spellEnd"/>
      <w:r w:rsidR="00292C16">
        <w:rPr>
          <w:lang w:eastAsia="en-US"/>
        </w:rPr>
        <w:t xml:space="preserve"> Rx/Tx timing delays</w:t>
      </w:r>
      <w:r w:rsidR="00292C16">
        <w:rPr>
          <w:lang w:eastAsia="en-US"/>
        </w:rPr>
        <w:tab/>
        <w:t>OPPO</w:t>
      </w:r>
    </w:p>
    <w:p w14:paraId="5BF45C08" w14:textId="24535572" w:rsidR="00292C16" w:rsidRDefault="00745D12" w:rsidP="00440B21">
      <w:pPr>
        <w:pStyle w:val="afff3"/>
        <w:numPr>
          <w:ilvl w:val="0"/>
          <w:numId w:val="33"/>
        </w:numPr>
        <w:rPr>
          <w:lang w:eastAsia="en-US"/>
        </w:rPr>
      </w:pPr>
      <w:hyperlink r:id="rId98" w:history="1">
        <w:r w:rsidR="00E14522">
          <w:rPr>
            <w:rStyle w:val="afff0"/>
            <w:lang w:eastAsia="en-US"/>
          </w:rPr>
          <w:t>R1-2100195</w:t>
        </w:r>
      </w:hyperlink>
      <w:r w:rsidR="00292C16">
        <w:rPr>
          <w:lang w:eastAsia="en-US"/>
        </w:rPr>
        <w:tab/>
        <w:t xml:space="preserve">Enhancement to mitigate </w:t>
      </w:r>
      <w:proofErr w:type="spellStart"/>
      <w:r w:rsidR="00292C16">
        <w:rPr>
          <w:lang w:eastAsia="en-US"/>
        </w:rPr>
        <w:t>gNB</w:t>
      </w:r>
      <w:proofErr w:type="spellEnd"/>
      <w:r w:rsidR="00292C16">
        <w:rPr>
          <w:lang w:eastAsia="en-US"/>
        </w:rPr>
        <w:t xml:space="preserve"> and UE Rx/Tx timing error</w:t>
      </w:r>
      <w:r w:rsidR="00292C16">
        <w:rPr>
          <w:lang w:eastAsia="en-US"/>
        </w:rPr>
        <w:tab/>
        <w:t xml:space="preserve">Huawei, </w:t>
      </w:r>
      <w:proofErr w:type="spellStart"/>
      <w:r w:rsidR="00292C16">
        <w:rPr>
          <w:lang w:eastAsia="en-US"/>
        </w:rPr>
        <w:t>HiSilicon</w:t>
      </w:r>
      <w:proofErr w:type="spellEnd"/>
    </w:p>
    <w:p w14:paraId="487B7633" w14:textId="4BF5726B" w:rsidR="00292C16" w:rsidRDefault="00745D12" w:rsidP="00440B21">
      <w:pPr>
        <w:pStyle w:val="afff3"/>
        <w:numPr>
          <w:ilvl w:val="0"/>
          <w:numId w:val="33"/>
        </w:numPr>
        <w:rPr>
          <w:lang w:eastAsia="en-US"/>
        </w:rPr>
      </w:pPr>
      <w:hyperlink r:id="rId99" w:history="1">
        <w:r w:rsidR="00E14522">
          <w:rPr>
            <w:rStyle w:val="afff0"/>
            <w:lang w:eastAsia="en-US"/>
          </w:rPr>
          <w:t>R1-2100293</w:t>
        </w:r>
      </w:hyperlink>
      <w:r w:rsidR="00292C16">
        <w:rPr>
          <w:lang w:eastAsia="en-US"/>
        </w:rPr>
        <w:tab/>
        <w:t>Positioning accuracy improvement by mitigating timing delay</w:t>
      </w:r>
      <w:r w:rsidR="00292C16">
        <w:rPr>
          <w:lang w:eastAsia="en-US"/>
        </w:rPr>
        <w:tab/>
        <w:t>ZTE</w:t>
      </w:r>
    </w:p>
    <w:p w14:paraId="43724D75" w14:textId="3363C039" w:rsidR="00292C16" w:rsidRDefault="00745D12" w:rsidP="00440B21">
      <w:pPr>
        <w:pStyle w:val="afff3"/>
        <w:numPr>
          <w:ilvl w:val="0"/>
          <w:numId w:val="33"/>
        </w:numPr>
        <w:rPr>
          <w:lang w:eastAsia="en-US"/>
        </w:rPr>
      </w:pPr>
      <w:hyperlink r:id="rId100" w:history="1">
        <w:r w:rsidR="00E14522">
          <w:rPr>
            <w:rStyle w:val="afff0"/>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13124D8F" w14:textId="4DB18C58" w:rsidR="00292C16" w:rsidRDefault="00745D12" w:rsidP="00440B21">
      <w:pPr>
        <w:pStyle w:val="afff3"/>
        <w:numPr>
          <w:ilvl w:val="0"/>
          <w:numId w:val="33"/>
        </w:numPr>
        <w:rPr>
          <w:lang w:eastAsia="en-US"/>
        </w:rPr>
      </w:pPr>
      <w:hyperlink r:id="rId101" w:history="1">
        <w:r w:rsidR="00E14522">
          <w:rPr>
            <w:rStyle w:val="afff0"/>
            <w:lang w:eastAsia="en-US"/>
          </w:rPr>
          <w:t>R1-2100385</w:t>
        </w:r>
      </w:hyperlink>
      <w:r w:rsidR="00292C16">
        <w:rPr>
          <w:lang w:eastAsia="en-US"/>
        </w:rPr>
        <w:tab/>
        <w:t xml:space="preserve">Discussion on accuracy improvements by mitigating UE Rx/Tx and/or </w:t>
      </w:r>
      <w:proofErr w:type="spellStart"/>
      <w:r w:rsidR="00292C16">
        <w:rPr>
          <w:lang w:eastAsia="en-US"/>
        </w:rPr>
        <w:t>gNB</w:t>
      </w:r>
      <w:proofErr w:type="spellEnd"/>
      <w:r w:rsidR="00292C16">
        <w:rPr>
          <w:lang w:eastAsia="en-US"/>
        </w:rPr>
        <w:t xml:space="preserve"> Rx/Tx timing delays</w:t>
      </w:r>
      <w:r w:rsidR="00292C16">
        <w:rPr>
          <w:lang w:eastAsia="en-US"/>
        </w:rPr>
        <w:tab/>
        <w:t>CATT</w:t>
      </w:r>
    </w:p>
    <w:p w14:paraId="40362870" w14:textId="21367982" w:rsidR="00292C16" w:rsidRDefault="00745D12" w:rsidP="00440B21">
      <w:pPr>
        <w:pStyle w:val="afff3"/>
        <w:numPr>
          <w:ilvl w:val="0"/>
          <w:numId w:val="33"/>
        </w:numPr>
        <w:rPr>
          <w:lang w:eastAsia="en-US"/>
        </w:rPr>
      </w:pPr>
      <w:hyperlink r:id="rId102" w:history="1">
        <w:r w:rsidR="00E14522">
          <w:rPr>
            <w:rStyle w:val="afff0"/>
            <w:lang w:eastAsia="en-US"/>
          </w:rPr>
          <w:t>R1-2100445</w:t>
        </w:r>
      </w:hyperlink>
      <w:r w:rsidR="00292C16">
        <w:rPr>
          <w:lang w:eastAsia="en-US"/>
        </w:rPr>
        <w:tab/>
        <w:t>Discussion on methods for RX/TX timing delay mitigating</w:t>
      </w:r>
      <w:r w:rsidR="00292C16">
        <w:rPr>
          <w:lang w:eastAsia="en-US"/>
        </w:rPr>
        <w:tab/>
        <w:t>vivo</w:t>
      </w:r>
    </w:p>
    <w:p w14:paraId="78BA2115" w14:textId="1861F58D" w:rsidR="00292C16" w:rsidRDefault="00745D12" w:rsidP="00440B21">
      <w:pPr>
        <w:pStyle w:val="afff3"/>
        <w:numPr>
          <w:ilvl w:val="0"/>
          <w:numId w:val="33"/>
        </w:numPr>
        <w:rPr>
          <w:lang w:eastAsia="en-US"/>
        </w:rPr>
      </w:pPr>
      <w:hyperlink r:id="rId103" w:history="1">
        <w:r w:rsidR="00E14522">
          <w:rPr>
            <w:rStyle w:val="afff0"/>
            <w:lang w:eastAsia="en-US"/>
          </w:rPr>
          <w:t>R1-2100548</w:t>
        </w:r>
      </w:hyperlink>
      <w:r w:rsidR="00292C16">
        <w:rPr>
          <w:lang w:eastAsia="en-US"/>
        </w:rPr>
        <w:tab/>
        <w:t xml:space="preserve">Initial views on mitigating UE and </w:t>
      </w:r>
      <w:proofErr w:type="spellStart"/>
      <w:r w:rsidR="00292C16">
        <w:rPr>
          <w:lang w:eastAsia="en-US"/>
        </w:rPr>
        <w:t>gNB</w:t>
      </w:r>
      <w:proofErr w:type="spellEnd"/>
      <w:r w:rsidR="00292C16">
        <w:rPr>
          <w:lang w:eastAsia="en-US"/>
        </w:rPr>
        <w:t xml:space="preserve"> Rx/Tx timing errors</w:t>
      </w:r>
      <w:r w:rsidR="00292C16">
        <w:rPr>
          <w:lang w:eastAsia="en-US"/>
        </w:rPr>
        <w:tab/>
        <w:t>Nokia, Nokia Shanghai Bell</w:t>
      </w:r>
    </w:p>
    <w:p w14:paraId="17941F03" w14:textId="3E647E8A" w:rsidR="00292C16" w:rsidRDefault="00745D12" w:rsidP="00440B21">
      <w:pPr>
        <w:pStyle w:val="afff3"/>
        <w:numPr>
          <w:ilvl w:val="0"/>
          <w:numId w:val="33"/>
        </w:numPr>
        <w:rPr>
          <w:lang w:eastAsia="en-US"/>
        </w:rPr>
      </w:pPr>
      <w:hyperlink r:id="rId104" w:history="1">
        <w:r w:rsidR="00E14522">
          <w:rPr>
            <w:rStyle w:val="afff0"/>
            <w:lang w:eastAsia="en-US"/>
          </w:rPr>
          <w:t>R1-2100657</w:t>
        </w:r>
      </w:hyperlink>
      <w:r w:rsidR="00292C16">
        <w:rPr>
          <w:lang w:eastAsia="en-US"/>
        </w:rPr>
        <w:tab/>
        <w:t xml:space="preserve">Mitigation of UE and </w:t>
      </w:r>
      <w:proofErr w:type="spellStart"/>
      <w:r w:rsidR="00292C16">
        <w:rPr>
          <w:lang w:eastAsia="en-US"/>
        </w:rPr>
        <w:t>gNB</w:t>
      </w:r>
      <w:proofErr w:type="spellEnd"/>
      <w:r w:rsidR="00292C16">
        <w:rPr>
          <w:lang w:eastAsia="en-US"/>
        </w:rPr>
        <w:t xml:space="preserve"> Tx/Rx timing errors</w:t>
      </w:r>
      <w:r w:rsidR="00292C16">
        <w:rPr>
          <w:lang w:eastAsia="en-US"/>
        </w:rPr>
        <w:tab/>
        <w:t>Intel Corporation</w:t>
      </w:r>
    </w:p>
    <w:p w14:paraId="28767DA6" w14:textId="04759225" w:rsidR="00292C16" w:rsidRDefault="00745D12" w:rsidP="00440B21">
      <w:pPr>
        <w:pStyle w:val="afff3"/>
        <w:numPr>
          <w:ilvl w:val="0"/>
          <w:numId w:val="33"/>
        </w:numPr>
        <w:rPr>
          <w:lang w:eastAsia="en-US"/>
        </w:rPr>
      </w:pPr>
      <w:hyperlink r:id="rId105" w:history="1">
        <w:r w:rsidR="00E14522">
          <w:rPr>
            <w:rStyle w:val="afff0"/>
            <w:lang w:eastAsia="en-US"/>
          </w:rPr>
          <w:t>R1-2100697</w:t>
        </w:r>
      </w:hyperlink>
      <w:r w:rsidR="00292C16">
        <w:rPr>
          <w:lang w:eastAsia="en-US"/>
        </w:rPr>
        <w:tab/>
        <w:t>Positioning enhancement by UE Assistance</w:t>
      </w:r>
      <w:r w:rsidR="00292C16">
        <w:rPr>
          <w:lang w:eastAsia="en-US"/>
        </w:rPr>
        <w:tab/>
        <w:t>TCL Communication Ltd.</w:t>
      </w:r>
    </w:p>
    <w:p w14:paraId="64BF0EB0" w14:textId="7F892AEE" w:rsidR="00292C16" w:rsidRDefault="00745D12" w:rsidP="00440B21">
      <w:pPr>
        <w:pStyle w:val="afff3"/>
        <w:numPr>
          <w:ilvl w:val="0"/>
          <w:numId w:val="33"/>
        </w:numPr>
        <w:rPr>
          <w:lang w:eastAsia="en-US"/>
        </w:rPr>
      </w:pPr>
      <w:hyperlink r:id="rId106" w:history="1">
        <w:r w:rsidR="00E14522">
          <w:rPr>
            <w:rStyle w:val="afff0"/>
            <w:lang w:eastAsia="en-US"/>
          </w:rPr>
          <w:t>R1-2100708</w:t>
        </w:r>
      </w:hyperlink>
      <w:r w:rsidR="00292C16">
        <w:rPr>
          <w:lang w:eastAsia="en-US"/>
        </w:rPr>
        <w:tab/>
        <w:t xml:space="preserve">Discussion on accuracy improvement by mitigating UE Rx/Tx and </w:t>
      </w:r>
      <w:proofErr w:type="spellStart"/>
      <w:r w:rsidR="00292C16">
        <w:rPr>
          <w:lang w:eastAsia="en-US"/>
        </w:rPr>
        <w:t>gNB</w:t>
      </w:r>
      <w:proofErr w:type="spellEnd"/>
      <w:r w:rsidR="00292C16">
        <w:rPr>
          <w:lang w:eastAsia="en-US"/>
        </w:rPr>
        <w:t xml:space="preserve"> Rx/Tx timing delays</w:t>
      </w:r>
      <w:r w:rsidR="00292C16">
        <w:rPr>
          <w:lang w:eastAsia="en-US"/>
        </w:rPr>
        <w:tab/>
        <w:t>LG Electronics</w:t>
      </w:r>
    </w:p>
    <w:p w14:paraId="10A3576C" w14:textId="438C99B4" w:rsidR="00292C16" w:rsidRDefault="00745D12" w:rsidP="00440B21">
      <w:pPr>
        <w:pStyle w:val="afff3"/>
        <w:numPr>
          <w:ilvl w:val="0"/>
          <w:numId w:val="33"/>
        </w:numPr>
        <w:rPr>
          <w:lang w:eastAsia="en-US"/>
        </w:rPr>
      </w:pPr>
      <w:hyperlink r:id="rId107" w:history="1">
        <w:r w:rsidR="00E14522">
          <w:rPr>
            <w:rStyle w:val="afff0"/>
            <w:lang w:eastAsia="en-US"/>
          </w:rPr>
          <w:t>R1-2100752</w:t>
        </w:r>
      </w:hyperlink>
      <w:r w:rsidR="00292C16">
        <w:rPr>
          <w:lang w:eastAsia="en-US"/>
        </w:rPr>
        <w:tab/>
        <w:t xml:space="preserve">Techniques to improve accuracy in the presence of UE Rx/Tx and/or </w:t>
      </w:r>
      <w:proofErr w:type="spellStart"/>
      <w:r w:rsidR="00292C16">
        <w:rPr>
          <w:lang w:eastAsia="en-US"/>
        </w:rPr>
        <w:t>gNB</w:t>
      </w:r>
      <w:proofErr w:type="spellEnd"/>
      <w:r w:rsidR="00292C16">
        <w:rPr>
          <w:lang w:eastAsia="en-US"/>
        </w:rPr>
        <w:t xml:space="preserve"> Rx/Tx timing delays</w:t>
      </w:r>
      <w:r w:rsidR="00292C16">
        <w:rPr>
          <w:lang w:eastAsia="en-US"/>
        </w:rPr>
        <w:tab/>
      </w:r>
      <w:proofErr w:type="spellStart"/>
      <w:r w:rsidR="00292C16">
        <w:rPr>
          <w:lang w:eastAsia="en-US"/>
        </w:rPr>
        <w:t>InterDigital</w:t>
      </w:r>
      <w:proofErr w:type="spellEnd"/>
      <w:r w:rsidR="00292C16">
        <w:rPr>
          <w:lang w:eastAsia="en-US"/>
        </w:rPr>
        <w:t>, Inc.</w:t>
      </w:r>
    </w:p>
    <w:p w14:paraId="655D89C6" w14:textId="563B3A4D" w:rsidR="00292C16" w:rsidRDefault="00745D12" w:rsidP="00440B21">
      <w:pPr>
        <w:pStyle w:val="afff3"/>
        <w:numPr>
          <w:ilvl w:val="0"/>
          <w:numId w:val="33"/>
        </w:numPr>
        <w:rPr>
          <w:lang w:eastAsia="en-US"/>
        </w:rPr>
      </w:pPr>
      <w:hyperlink r:id="rId108" w:history="1">
        <w:r w:rsidR="00E14522">
          <w:rPr>
            <w:rStyle w:val="afff0"/>
            <w:lang w:eastAsia="en-US"/>
          </w:rPr>
          <w:t>R1-2101046</w:t>
        </w:r>
      </w:hyperlink>
      <w:r w:rsidR="00292C16">
        <w:rPr>
          <w:lang w:eastAsia="en-US"/>
        </w:rPr>
        <w:tab/>
        <w:t xml:space="preserve">Discussion on </w:t>
      </w:r>
      <w:proofErr w:type="spellStart"/>
      <w:r w:rsidR="00292C16">
        <w:rPr>
          <w:lang w:eastAsia="en-US"/>
        </w:rPr>
        <w:t>gNB</w:t>
      </w:r>
      <w:proofErr w:type="spellEnd"/>
      <w:r w:rsidR="00292C16">
        <w:rPr>
          <w:lang w:eastAsia="en-US"/>
        </w:rPr>
        <w:t>/UE Rx/Tx timing delay mitigation solutions</w:t>
      </w:r>
      <w:r w:rsidR="00292C16">
        <w:rPr>
          <w:lang w:eastAsia="en-US"/>
        </w:rPr>
        <w:tab/>
        <w:t>CMCC</w:t>
      </w:r>
    </w:p>
    <w:p w14:paraId="507B4BF8" w14:textId="1DCCCE77" w:rsidR="00292C16" w:rsidRDefault="00745D12" w:rsidP="00440B21">
      <w:pPr>
        <w:pStyle w:val="afff3"/>
        <w:numPr>
          <w:ilvl w:val="0"/>
          <w:numId w:val="33"/>
        </w:numPr>
        <w:rPr>
          <w:lang w:eastAsia="en-US"/>
        </w:rPr>
      </w:pPr>
      <w:hyperlink r:id="rId109" w:history="1">
        <w:r w:rsidR="00E14522">
          <w:rPr>
            <w:rStyle w:val="afff0"/>
            <w:lang w:eastAsia="en-US"/>
          </w:rPr>
          <w:t>R1-2101131</w:t>
        </w:r>
      </w:hyperlink>
      <w:r w:rsidR="00292C16">
        <w:rPr>
          <w:lang w:eastAsia="en-US"/>
        </w:rPr>
        <w:tab/>
        <w:t>On methods for Rx/Tx timing delays mitigation</w:t>
      </w:r>
      <w:r w:rsidR="00292C16">
        <w:rPr>
          <w:lang w:eastAsia="en-US"/>
        </w:rPr>
        <w:tab/>
        <w:t>Fraunhofer IIS, Fraunhofer HHI</w:t>
      </w:r>
    </w:p>
    <w:p w14:paraId="251E372C" w14:textId="4AE3E8F0" w:rsidR="00292C16" w:rsidRDefault="00745D12" w:rsidP="00440B21">
      <w:pPr>
        <w:pStyle w:val="afff3"/>
        <w:numPr>
          <w:ilvl w:val="0"/>
          <w:numId w:val="33"/>
        </w:numPr>
        <w:rPr>
          <w:lang w:eastAsia="en-US"/>
        </w:rPr>
      </w:pPr>
      <w:hyperlink r:id="rId110" w:history="1">
        <w:r w:rsidR="00E14522">
          <w:rPr>
            <w:rStyle w:val="afff0"/>
            <w:lang w:eastAsia="en-US"/>
          </w:rPr>
          <w:t>R1-2101140</w:t>
        </w:r>
      </w:hyperlink>
      <w:r w:rsidR="00292C16">
        <w:rPr>
          <w:lang w:eastAsia="en-US"/>
        </w:rPr>
        <w:tab/>
        <w:t xml:space="preserve">The mitigation </w:t>
      </w:r>
      <w:proofErr w:type="gramStart"/>
      <w:r w:rsidR="00292C16">
        <w:rPr>
          <w:lang w:eastAsia="en-US"/>
        </w:rPr>
        <w:t>of  RX</w:t>
      </w:r>
      <w:proofErr w:type="gramEnd"/>
      <w:r w:rsidR="00292C16">
        <w:rPr>
          <w:lang w:eastAsia="en-US"/>
        </w:rPr>
        <w:t>/TX timing delays for higher accuracy</w:t>
      </w:r>
      <w:r w:rsidR="00292C16">
        <w:rPr>
          <w:lang w:eastAsia="en-US"/>
        </w:rPr>
        <w:tab/>
        <w:t>MediaTek Inc.</w:t>
      </w:r>
    </w:p>
    <w:p w14:paraId="133750CE" w14:textId="54657842" w:rsidR="00292C16" w:rsidRDefault="00745D12" w:rsidP="00440B21">
      <w:pPr>
        <w:pStyle w:val="afff3"/>
        <w:numPr>
          <w:ilvl w:val="0"/>
          <w:numId w:val="33"/>
        </w:numPr>
        <w:rPr>
          <w:lang w:eastAsia="en-US"/>
        </w:rPr>
      </w:pPr>
      <w:hyperlink r:id="rId111" w:history="1">
        <w:r w:rsidR="00E14522">
          <w:rPr>
            <w:rStyle w:val="afff0"/>
            <w:lang w:eastAsia="en-US"/>
          </w:rPr>
          <w:t>R1-2101210</w:t>
        </w:r>
      </w:hyperlink>
      <w:r w:rsidR="00292C16">
        <w:rPr>
          <w:lang w:eastAsia="en-US"/>
        </w:rPr>
        <w:tab/>
        <w:t xml:space="preserve">Discussion on accuracy improvements on </w:t>
      </w:r>
      <w:proofErr w:type="gramStart"/>
      <w:r w:rsidR="00292C16">
        <w:rPr>
          <w:lang w:eastAsia="en-US"/>
        </w:rPr>
        <w:t>timing based</w:t>
      </w:r>
      <w:proofErr w:type="gramEnd"/>
      <w:r w:rsidR="00292C16">
        <w:rPr>
          <w:lang w:eastAsia="en-US"/>
        </w:rPr>
        <w:t xml:space="preserve"> positioning solutions</w:t>
      </w:r>
      <w:r w:rsidR="00292C16">
        <w:rPr>
          <w:lang w:eastAsia="en-US"/>
        </w:rPr>
        <w:tab/>
        <w:t>Samsung</w:t>
      </w:r>
    </w:p>
    <w:p w14:paraId="4C239CB1" w14:textId="283F97E1" w:rsidR="00292C16" w:rsidRDefault="00745D12" w:rsidP="00440B21">
      <w:pPr>
        <w:pStyle w:val="afff3"/>
        <w:numPr>
          <w:ilvl w:val="0"/>
          <w:numId w:val="33"/>
        </w:numPr>
        <w:rPr>
          <w:lang w:eastAsia="en-US"/>
        </w:rPr>
      </w:pPr>
      <w:hyperlink r:id="rId112" w:history="1">
        <w:r w:rsidR="00E14522">
          <w:rPr>
            <w:rStyle w:val="afff0"/>
            <w:lang w:eastAsia="en-US"/>
          </w:rPr>
          <w:t>R1-2101387</w:t>
        </w:r>
      </w:hyperlink>
      <w:r w:rsidR="00292C16">
        <w:rPr>
          <w:lang w:eastAsia="en-US"/>
        </w:rPr>
        <w:tab/>
        <w:t xml:space="preserve">Positioning accuracy enhancements under UE and/or </w:t>
      </w:r>
      <w:proofErr w:type="spellStart"/>
      <w:r w:rsidR="00292C16">
        <w:rPr>
          <w:lang w:eastAsia="en-US"/>
        </w:rPr>
        <w:t>gNB</w:t>
      </w:r>
      <w:proofErr w:type="spellEnd"/>
      <w:r w:rsidR="00292C16">
        <w:rPr>
          <w:lang w:eastAsia="en-US"/>
        </w:rPr>
        <w:t xml:space="preserve"> Tx/Rx timing errors</w:t>
      </w:r>
      <w:r w:rsidR="00292C16">
        <w:rPr>
          <w:lang w:eastAsia="en-US"/>
        </w:rPr>
        <w:tab/>
        <w:t>Apple</w:t>
      </w:r>
    </w:p>
    <w:p w14:paraId="0D3F1270" w14:textId="4226BBC5" w:rsidR="00292C16" w:rsidRDefault="00745D12" w:rsidP="00440B21">
      <w:pPr>
        <w:pStyle w:val="afff3"/>
        <w:numPr>
          <w:ilvl w:val="0"/>
          <w:numId w:val="33"/>
        </w:numPr>
        <w:rPr>
          <w:lang w:eastAsia="en-US"/>
        </w:rPr>
      </w:pPr>
      <w:hyperlink r:id="rId113" w:history="1">
        <w:r w:rsidR="00E14522">
          <w:rPr>
            <w:rStyle w:val="afff0"/>
            <w:lang w:eastAsia="en-US"/>
          </w:rPr>
          <w:t>R1-2101468</w:t>
        </w:r>
      </w:hyperlink>
      <w:r w:rsidR="00292C16">
        <w:rPr>
          <w:lang w:eastAsia="en-US"/>
        </w:rPr>
        <w:tab/>
        <w:t>Enhancements on Timing Error Mitigations for improved Accuracy</w:t>
      </w:r>
      <w:r w:rsidR="00292C16">
        <w:rPr>
          <w:lang w:eastAsia="en-US"/>
        </w:rPr>
        <w:tab/>
        <w:t>Qualcomm Incorporated</w:t>
      </w:r>
    </w:p>
    <w:p w14:paraId="47B307E3" w14:textId="1DA5975B" w:rsidR="00292C16" w:rsidRDefault="00745D12" w:rsidP="00440B21">
      <w:pPr>
        <w:pStyle w:val="afff3"/>
        <w:numPr>
          <w:ilvl w:val="0"/>
          <w:numId w:val="33"/>
        </w:numPr>
        <w:rPr>
          <w:lang w:eastAsia="en-US"/>
        </w:rPr>
      </w:pPr>
      <w:hyperlink r:id="rId114" w:history="1">
        <w:r w:rsidR="00E14522">
          <w:rPr>
            <w:rStyle w:val="afff0"/>
            <w:lang w:eastAsia="en-US"/>
          </w:rPr>
          <w:t>R1-2101527</w:t>
        </w:r>
      </w:hyperlink>
      <w:r w:rsidR="00292C16">
        <w:rPr>
          <w:lang w:eastAsia="en-US"/>
        </w:rPr>
        <w:tab/>
        <w:t>NR positioning enhancements by mitigating timing delays</w:t>
      </w:r>
      <w:r w:rsidR="00292C16">
        <w:rPr>
          <w:lang w:eastAsia="en-US"/>
        </w:rPr>
        <w:tab/>
        <w:t>China Telecom</w:t>
      </w:r>
    </w:p>
    <w:p w14:paraId="6F866096" w14:textId="0CEF6E46" w:rsidR="00292C16" w:rsidRDefault="00745D12" w:rsidP="00440B21">
      <w:pPr>
        <w:pStyle w:val="afff3"/>
        <w:numPr>
          <w:ilvl w:val="0"/>
          <w:numId w:val="33"/>
        </w:numPr>
        <w:rPr>
          <w:lang w:eastAsia="en-US"/>
        </w:rPr>
      </w:pPr>
      <w:hyperlink r:id="rId115" w:history="1">
        <w:r w:rsidR="00E14522">
          <w:rPr>
            <w:rStyle w:val="afff0"/>
            <w:lang w:eastAsia="en-US"/>
          </w:rPr>
          <w:t>R1-2101754</w:t>
        </w:r>
      </w:hyperlink>
      <w:r w:rsidR="00292C16">
        <w:rPr>
          <w:lang w:eastAsia="en-US"/>
        </w:rPr>
        <w:tab/>
        <w:t>Techniques mitigating UE Rx/Tx timing delays</w:t>
      </w:r>
      <w:r w:rsidR="00292C16">
        <w:rPr>
          <w:lang w:eastAsia="en-US"/>
        </w:rPr>
        <w:tab/>
        <w:t>Ericsson</w:t>
      </w:r>
    </w:p>
    <w:p w14:paraId="5866354A" w14:textId="2CFCADB0" w:rsidR="00587673" w:rsidRDefault="00587673" w:rsidP="00440B21">
      <w:pPr>
        <w:pStyle w:val="afff3"/>
        <w:numPr>
          <w:ilvl w:val="0"/>
          <w:numId w:val="33"/>
        </w:numPr>
        <w:rPr>
          <w:lang w:eastAsia="en-US"/>
        </w:rPr>
      </w:pPr>
      <w:r w:rsidRPr="00587673">
        <w:rPr>
          <w:lang w:eastAsia="en-US"/>
        </w:rPr>
        <w:t>RP-202900, “New WID on NR Positioning Enhancements”, CATT, Intel Corporation, Ericsson, December 7th – 11th, 2020.</w:t>
      </w:r>
    </w:p>
    <w:bookmarkEnd w:id="45"/>
    <w:bookmarkEnd w:id="47"/>
    <w:bookmarkEnd w:id="49"/>
    <w:bookmarkEnd w:id="50"/>
    <w:p w14:paraId="0BC9C1A8" w14:textId="5616F663"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DCCE" w14:textId="77777777" w:rsidR="00745D12" w:rsidRDefault="00745D12" w:rsidP="0036336B">
      <w:pPr>
        <w:spacing w:after="0" w:line="240" w:lineRule="auto"/>
      </w:pPr>
      <w:r>
        <w:separator/>
      </w:r>
    </w:p>
  </w:endnote>
  <w:endnote w:type="continuationSeparator" w:id="0">
    <w:p w14:paraId="4F6ABD24" w14:textId="77777777" w:rsidR="00745D12" w:rsidRDefault="00745D12"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ĝ驀֎怀"/>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3401" w14:textId="77777777" w:rsidR="00745D12" w:rsidRDefault="00745D12" w:rsidP="0036336B">
      <w:pPr>
        <w:spacing w:after="0" w:line="240" w:lineRule="auto"/>
      </w:pPr>
      <w:r>
        <w:separator/>
      </w:r>
    </w:p>
  </w:footnote>
  <w:footnote w:type="continuationSeparator" w:id="0">
    <w:p w14:paraId="65E5FE96" w14:textId="77777777" w:rsidR="00745D12" w:rsidRDefault="00745D12"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5"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5"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5"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7"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3"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6"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7D48BF"/>
    <w:multiLevelType w:val="hybridMultilevel"/>
    <w:tmpl w:val="7A906378"/>
    <w:numStyleLink w:val="3GPPListofBullets"/>
  </w:abstractNum>
  <w:num w:numId="1">
    <w:abstractNumId w:val="36"/>
  </w:num>
  <w:num w:numId="2">
    <w:abstractNumId w:val="22"/>
  </w:num>
  <w:num w:numId="3">
    <w:abstractNumId w:val="38"/>
  </w:num>
  <w:num w:numId="4">
    <w:abstractNumId w:val="4"/>
  </w:num>
  <w:num w:numId="5">
    <w:abstractNumId w:val="47"/>
  </w:num>
  <w:num w:numId="6">
    <w:abstractNumId w:val="11"/>
  </w:num>
  <w:num w:numId="7">
    <w:abstractNumId w:val="20"/>
  </w:num>
  <w:num w:numId="8">
    <w:abstractNumId w:val="19"/>
  </w:num>
  <w:num w:numId="9">
    <w:abstractNumId w:val="1"/>
  </w:num>
  <w:num w:numId="10">
    <w:abstractNumId w:val="21"/>
  </w:num>
  <w:num w:numId="11">
    <w:abstractNumId w:val="27"/>
  </w:num>
  <w:num w:numId="12">
    <w:abstractNumId w:val="4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3"/>
  </w:num>
  <w:num w:numId="16">
    <w:abstractNumId w:val="13"/>
  </w:num>
  <w:num w:numId="17">
    <w:abstractNumId w:val="6"/>
  </w:num>
  <w:num w:numId="18">
    <w:abstractNumId w:val="3"/>
  </w:num>
  <w:num w:numId="19">
    <w:abstractNumId w:val="44"/>
  </w:num>
  <w:num w:numId="20">
    <w:abstractNumId w:val="32"/>
  </w:num>
  <w:num w:numId="21">
    <w:abstractNumId w:val="16"/>
  </w:num>
  <w:num w:numId="22">
    <w:abstractNumId w:val="34"/>
  </w:num>
  <w:num w:numId="23">
    <w:abstractNumId w:val="42"/>
  </w:num>
  <w:num w:numId="24">
    <w:abstractNumId w:val="15"/>
  </w:num>
  <w:num w:numId="25">
    <w:abstractNumId w:val="29"/>
  </w:num>
  <w:num w:numId="26">
    <w:abstractNumId w:val="31"/>
  </w:num>
  <w:num w:numId="27">
    <w:abstractNumId w:val="46"/>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7"/>
  </w:num>
  <w:num w:numId="30">
    <w:abstractNumId w:val="9"/>
  </w:num>
  <w:num w:numId="31">
    <w:abstractNumId w:val="23"/>
  </w:num>
  <w:num w:numId="32">
    <w:abstractNumId w:val="30"/>
  </w:num>
  <w:num w:numId="33">
    <w:abstractNumId w:val="12"/>
  </w:num>
  <w:num w:numId="34">
    <w:abstractNumId w:val="7"/>
  </w:num>
  <w:num w:numId="35">
    <w:abstractNumId w:val="5"/>
  </w:num>
  <w:num w:numId="36">
    <w:abstractNumId w:val="43"/>
  </w:num>
  <w:num w:numId="37">
    <w:abstractNumId w:val="39"/>
  </w:num>
  <w:num w:numId="38">
    <w:abstractNumId w:val="28"/>
  </w:num>
  <w:num w:numId="39">
    <w:abstractNumId w:val="8"/>
  </w:num>
  <w:num w:numId="40">
    <w:abstractNumId w:val="14"/>
  </w:num>
  <w:num w:numId="41">
    <w:abstractNumId w:val="45"/>
  </w:num>
  <w:num w:numId="42">
    <w:abstractNumId w:val="18"/>
  </w:num>
  <w:num w:numId="43">
    <w:abstractNumId w:val="48"/>
  </w:num>
  <w:num w:numId="44">
    <w:abstractNumId w:val="4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
  </w:num>
  <w:num w:numId="47">
    <w:abstractNumId w:val="37"/>
  </w:num>
  <w:num w:numId="48">
    <w:abstractNumId w:val="35"/>
  </w:num>
  <w:num w:numId="49">
    <w:abstractNumId w:val="10"/>
  </w:num>
  <w:num w:numId="50">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pBQDfgk7N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95F"/>
    <w:rsid w:val="005C5B05"/>
    <w:rsid w:val="005C5CD5"/>
    <w:rsid w:val="005C606A"/>
    <w:rsid w:val="005C60FE"/>
    <w:rsid w:val="005C62FF"/>
    <w:rsid w:val="005C65BA"/>
    <w:rsid w:val="005C6895"/>
    <w:rsid w:val="005C695F"/>
    <w:rsid w:val="005C6B06"/>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E00"/>
    <w:rsid w:val="006C4EE7"/>
    <w:rsid w:val="006C530A"/>
    <w:rsid w:val="006C53CE"/>
    <w:rsid w:val="006C54B3"/>
    <w:rsid w:val="006C591B"/>
    <w:rsid w:val="006C5B7B"/>
    <w:rsid w:val="006C5DE3"/>
    <w:rsid w:val="006C624D"/>
    <w:rsid w:val="006C6369"/>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5CE"/>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B07"/>
    <w:rsid w:val="007B6EB5"/>
    <w:rsid w:val="007B6FF1"/>
    <w:rsid w:val="007B703D"/>
    <w:rsid w:val="007B727A"/>
    <w:rsid w:val="007B736B"/>
    <w:rsid w:val="007B7817"/>
    <w:rsid w:val="007B785B"/>
    <w:rsid w:val="007B7A28"/>
    <w:rsid w:val="007B7C20"/>
    <w:rsid w:val="007B7C7F"/>
    <w:rsid w:val="007C01B4"/>
    <w:rsid w:val="007C02C8"/>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B40"/>
    <w:rsid w:val="00BA7BD1"/>
    <w:rsid w:val="00BA7C9E"/>
    <w:rsid w:val="00BA7D89"/>
    <w:rsid w:val="00BA7E2A"/>
    <w:rsid w:val="00BB0134"/>
    <w:rsid w:val="00BB02F2"/>
    <w:rsid w:val="00BB06A1"/>
    <w:rsid w:val="00BB075F"/>
    <w:rsid w:val="00BB0A02"/>
    <w:rsid w:val="00BB0AC3"/>
    <w:rsid w:val="00BB0B8E"/>
    <w:rsid w:val="00BB0BDA"/>
    <w:rsid w:val="00BB0ED7"/>
    <w:rsid w:val="00BB0F88"/>
    <w:rsid w:val="00BB1317"/>
    <w:rsid w:val="00BB13AC"/>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78B"/>
    <w:rsid w:val="00D74995"/>
    <w:rsid w:val="00D74A6B"/>
    <w:rsid w:val="00D74C48"/>
    <w:rsid w:val="00D74DA1"/>
    <w:rsid w:val="00D75104"/>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5C6"/>
    <w:rsid w:val="00F41A58"/>
    <w:rsid w:val="00F41ACE"/>
    <w:rsid w:val="00F41B4C"/>
    <w:rsid w:val="00F421CD"/>
    <w:rsid w:val="00F42425"/>
    <w:rsid w:val="00F42468"/>
    <w:rsid w:val="00F4248D"/>
    <w:rsid w:val="00F42594"/>
    <w:rsid w:val="00F426DF"/>
    <w:rsid w:val="00F42AE6"/>
    <w:rsid w:val="00F42B0B"/>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A95C"/>
  <w15:docId w15:val="{15BCB378-7CA8-47E9-8E79-AEE29D25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26183"/>
    <w:pPr>
      <w:spacing w:after="180"/>
    </w:pPr>
    <w:rPr>
      <w:rFonts w:ascii="Times New Roman" w:hAnsi="Times New Roman"/>
      <w:lang w:val="en-GB" w:eastAsia="ja-JP"/>
    </w:rPr>
  </w:style>
  <w:style w:type="paragraph" w:styleId="1">
    <w:name w:val="heading 1"/>
    <w:next w:val="a0"/>
    <w:link w:val="10"/>
    <w:qFormat/>
    <w:rsid w:val="00026183"/>
    <w:pPr>
      <w:keepNext/>
      <w:keepLines/>
      <w:numPr>
        <w:numId w:val="1"/>
      </w:numPr>
      <w:spacing w:before="240" w:after="180"/>
      <w:outlineLvl w:val="0"/>
    </w:pPr>
    <w:rPr>
      <w:rFonts w:ascii="Arial" w:hAnsi="Arial"/>
      <w:sz w:val="36"/>
      <w:lang w:val="en-GB" w:eastAsia="en-US"/>
    </w:rPr>
  </w:style>
  <w:style w:type="paragraph" w:styleId="2">
    <w:name w:val="heading 2"/>
    <w:next w:val="a0"/>
    <w:link w:val="20"/>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0"/>
    <w:qFormat/>
    <w:rsid w:val="00026183"/>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026183"/>
    <w:pPr>
      <w:numPr>
        <w:ilvl w:val="3"/>
      </w:numPr>
      <w:outlineLvl w:val="3"/>
    </w:pPr>
    <w:rPr>
      <w:rFonts w:ascii="Times New Roman" w:hAnsi="Times New Roman"/>
    </w:rPr>
  </w:style>
  <w:style w:type="paragraph" w:styleId="5">
    <w:name w:val="heading 5"/>
    <w:basedOn w:val="4"/>
    <w:next w:val="a0"/>
    <w:link w:val="50"/>
    <w:qFormat/>
    <w:rsid w:val="00026183"/>
    <w:pPr>
      <w:numPr>
        <w:ilvl w:val="4"/>
      </w:numPr>
      <w:outlineLvl w:val="4"/>
    </w:pPr>
    <w:rPr>
      <w:sz w:val="22"/>
    </w:rPr>
  </w:style>
  <w:style w:type="paragraph" w:styleId="6">
    <w:name w:val="heading 6"/>
    <w:basedOn w:val="H6"/>
    <w:next w:val="a0"/>
    <w:link w:val="60"/>
    <w:qFormat/>
    <w:rsid w:val="00026183"/>
    <w:pPr>
      <w:numPr>
        <w:ilvl w:val="5"/>
      </w:numPr>
      <w:ind w:left="1985" w:hanging="1985"/>
      <w:outlineLvl w:val="5"/>
    </w:pPr>
  </w:style>
  <w:style w:type="paragraph" w:styleId="7">
    <w:name w:val="heading 7"/>
    <w:basedOn w:val="H6"/>
    <w:next w:val="a0"/>
    <w:link w:val="70"/>
    <w:qFormat/>
    <w:rsid w:val="00026183"/>
    <w:pPr>
      <w:numPr>
        <w:ilvl w:val="6"/>
      </w:numPr>
      <w:ind w:left="1985" w:hanging="1985"/>
      <w:outlineLvl w:val="6"/>
    </w:pPr>
  </w:style>
  <w:style w:type="paragraph" w:styleId="8">
    <w:name w:val="heading 8"/>
    <w:basedOn w:val="1"/>
    <w:next w:val="a0"/>
    <w:link w:val="80"/>
    <w:qFormat/>
    <w:rsid w:val="00026183"/>
    <w:pPr>
      <w:numPr>
        <w:ilvl w:val="7"/>
      </w:numPr>
      <w:outlineLvl w:val="7"/>
    </w:pPr>
  </w:style>
  <w:style w:type="paragraph" w:styleId="9">
    <w:name w:val="heading 9"/>
    <w:basedOn w:val="8"/>
    <w:next w:val="a0"/>
    <w:link w:val="90"/>
    <w:qFormat/>
    <w:rsid w:val="0002618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026183"/>
    <w:pPr>
      <w:ind w:left="1985" w:hanging="1985"/>
      <w:outlineLvl w:val="9"/>
    </w:pPr>
    <w:rPr>
      <w:sz w:val="20"/>
    </w:rPr>
  </w:style>
  <w:style w:type="paragraph" w:styleId="31">
    <w:name w:val="List 3"/>
    <w:basedOn w:val="21"/>
    <w:link w:val="32"/>
    <w:qFormat/>
    <w:rsid w:val="00026183"/>
    <w:pPr>
      <w:ind w:left="1135"/>
    </w:pPr>
  </w:style>
  <w:style w:type="paragraph" w:styleId="21">
    <w:name w:val="List 2"/>
    <w:basedOn w:val="a4"/>
    <w:link w:val="22"/>
    <w:qFormat/>
    <w:rsid w:val="00026183"/>
    <w:pPr>
      <w:ind w:left="851"/>
    </w:pPr>
  </w:style>
  <w:style w:type="paragraph" w:styleId="a4">
    <w:name w:val="List"/>
    <w:basedOn w:val="a0"/>
    <w:link w:val="a5"/>
    <w:qFormat/>
    <w:rsid w:val="00026183"/>
    <w:pPr>
      <w:ind w:left="568" w:hanging="284"/>
    </w:pPr>
  </w:style>
  <w:style w:type="paragraph" w:styleId="TOC7">
    <w:name w:val="toc 7"/>
    <w:basedOn w:val="TOC6"/>
    <w:next w:val="a0"/>
    <w:qFormat/>
    <w:rsid w:val="00026183"/>
    <w:pPr>
      <w:ind w:left="1200"/>
    </w:pPr>
  </w:style>
  <w:style w:type="paragraph" w:styleId="TOC6">
    <w:name w:val="toc 6"/>
    <w:basedOn w:val="TOC5"/>
    <w:next w:val="a0"/>
    <w:qFormat/>
    <w:rsid w:val="00026183"/>
    <w:pPr>
      <w:ind w:left="1000"/>
    </w:pPr>
  </w:style>
  <w:style w:type="paragraph" w:styleId="TOC5">
    <w:name w:val="toc 5"/>
    <w:basedOn w:val="TOC4"/>
    <w:next w:val="a0"/>
    <w:qFormat/>
    <w:rsid w:val="00026183"/>
    <w:pPr>
      <w:ind w:left="800"/>
    </w:pPr>
  </w:style>
  <w:style w:type="paragraph" w:styleId="TOC4">
    <w:name w:val="toc 4"/>
    <w:basedOn w:val="TOC3"/>
    <w:next w:val="a0"/>
    <w:qFormat/>
    <w:rsid w:val="00026183"/>
    <w:pPr>
      <w:ind w:left="600"/>
    </w:pPr>
  </w:style>
  <w:style w:type="paragraph" w:styleId="TOC3">
    <w:name w:val="toc 3"/>
    <w:basedOn w:val="TOC2"/>
    <w:next w:val="a0"/>
    <w:uiPriority w:val="39"/>
    <w:qFormat/>
    <w:rsid w:val="00026183"/>
    <w:pPr>
      <w:spacing w:before="0"/>
      <w:ind w:left="400"/>
    </w:pPr>
    <w:rPr>
      <w:i w:val="0"/>
      <w:iCs w:val="0"/>
    </w:rPr>
  </w:style>
  <w:style w:type="paragraph" w:styleId="TOC2">
    <w:name w:val="toc 2"/>
    <w:basedOn w:val="TOC1"/>
    <w:next w:val="a0"/>
    <w:uiPriority w:val="39"/>
    <w:qFormat/>
    <w:rsid w:val="00026183"/>
    <w:pPr>
      <w:spacing w:before="120" w:after="0"/>
      <w:ind w:left="200"/>
    </w:pPr>
    <w:rPr>
      <w:b w:val="0"/>
      <w:bCs w:val="0"/>
      <w:i/>
      <w:iCs/>
    </w:rPr>
  </w:style>
  <w:style w:type="paragraph" w:styleId="TOC1">
    <w:name w:val="toc 1"/>
    <w:next w:val="a0"/>
    <w:uiPriority w:val="39"/>
    <w:qFormat/>
    <w:rsid w:val="00026183"/>
    <w:pPr>
      <w:spacing w:before="240" w:after="120"/>
    </w:pPr>
    <w:rPr>
      <w:rFonts w:asciiTheme="minorHAnsi" w:hAnsiTheme="minorHAnsi"/>
      <w:b/>
      <w:bCs/>
      <w:lang w:val="en-GB" w:eastAsia="ja-JP"/>
    </w:rPr>
  </w:style>
  <w:style w:type="paragraph" w:styleId="23">
    <w:name w:val="List Number 2"/>
    <w:basedOn w:val="a6"/>
    <w:qFormat/>
    <w:rsid w:val="00026183"/>
    <w:pPr>
      <w:ind w:left="851"/>
    </w:pPr>
  </w:style>
  <w:style w:type="paragraph" w:styleId="a6">
    <w:name w:val="List Number"/>
    <w:basedOn w:val="a4"/>
    <w:qFormat/>
    <w:rsid w:val="00026183"/>
  </w:style>
  <w:style w:type="paragraph" w:styleId="41">
    <w:name w:val="List Bullet 4"/>
    <w:basedOn w:val="33"/>
    <w:qFormat/>
    <w:rsid w:val="00026183"/>
    <w:pPr>
      <w:ind w:left="1418"/>
    </w:pPr>
  </w:style>
  <w:style w:type="paragraph" w:styleId="33">
    <w:name w:val="List Bullet 3"/>
    <w:basedOn w:val="24"/>
    <w:qFormat/>
    <w:rsid w:val="00026183"/>
    <w:pPr>
      <w:ind w:left="1135"/>
    </w:pPr>
  </w:style>
  <w:style w:type="paragraph" w:styleId="24">
    <w:name w:val="List Bullet 2"/>
    <w:basedOn w:val="a7"/>
    <w:qFormat/>
    <w:rsid w:val="00026183"/>
    <w:pPr>
      <w:ind w:left="851"/>
    </w:pPr>
  </w:style>
  <w:style w:type="paragraph" w:styleId="a7">
    <w:name w:val="List Bullet"/>
    <w:basedOn w:val="a4"/>
    <w:uiPriority w:val="99"/>
    <w:qFormat/>
    <w:rsid w:val="00026183"/>
  </w:style>
  <w:style w:type="paragraph" w:styleId="a8">
    <w:name w:val="caption"/>
    <w:basedOn w:val="a0"/>
    <w:next w:val="a0"/>
    <w:link w:val="a9"/>
    <w:unhideWhenUsed/>
    <w:qFormat/>
    <w:rsid w:val="00026183"/>
    <w:pPr>
      <w:jc w:val="center"/>
    </w:pPr>
    <w:rPr>
      <w:b/>
      <w:bCs/>
    </w:rPr>
  </w:style>
  <w:style w:type="paragraph" w:styleId="aa">
    <w:name w:val="Document Map"/>
    <w:basedOn w:val="a0"/>
    <w:link w:val="ab"/>
    <w:qFormat/>
    <w:rsid w:val="00026183"/>
    <w:pPr>
      <w:shd w:val="clear" w:color="auto" w:fill="000080"/>
    </w:pPr>
    <w:rPr>
      <w:rFonts w:ascii="Arial" w:eastAsia="MS Gothic" w:hAnsi="Arial"/>
    </w:rPr>
  </w:style>
  <w:style w:type="paragraph" w:styleId="ac">
    <w:name w:val="annotation text"/>
    <w:basedOn w:val="a0"/>
    <w:link w:val="ad"/>
    <w:uiPriority w:val="99"/>
    <w:qFormat/>
    <w:rsid w:val="00026183"/>
  </w:style>
  <w:style w:type="paragraph" w:styleId="34">
    <w:name w:val="Body Text 3"/>
    <w:basedOn w:val="a0"/>
    <w:link w:val="35"/>
    <w:qFormat/>
    <w:rsid w:val="00026183"/>
    <w:pPr>
      <w:widowControl w:val="0"/>
      <w:spacing w:after="0"/>
      <w:jc w:val="both"/>
    </w:pPr>
    <w:rPr>
      <w:rFonts w:ascii="Calibri" w:eastAsia="宋体" w:hAnsi="Calibri"/>
      <w:i/>
      <w:kern w:val="2"/>
      <w:lang w:val="en-US" w:eastAsia="zh-CN"/>
    </w:rPr>
  </w:style>
  <w:style w:type="paragraph" w:styleId="ae">
    <w:name w:val="Body Text"/>
    <w:basedOn w:val="a0"/>
    <w:link w:val="af"/>
    <w:qFormat/>
    <w:rsid w:val="00026183"/>
    <w:pPr>
      <w:overflowPunct w:val="0"/>
      <w:autoSpaceDE w:val="0"/>
      <w:autoSpaceDN w:val="0"/>
      <w:adjustRightInd w:val="0"/>
      <w:textAlignment w:val="baseline"/>
    </w:pPr>
  </w:style>
  <w:style w:type="paragraph" w:styleId="af0">
    <w:name w:val="Body Text Indent"/>
    <w:basedOn w:val="a0"/>
    <w:link w:val="af1"/>
    <w:qFormat/>
    <w:rsid w:val="00026183"/>
    <w:pPr>
      <w:ind w:leftChars="71" w:left="142"/>
    </w:pPr>
  </w:style>
  <w:style w:type="paragraph" w:styleId="af2">
    <w:name w:val="Plain Text"/>
    <w:basedOn w:val="a0"/>
    <w:link w:val="af3"/>
    <w:uiPriority w:val="99"/>
    <w:unhideWhenUsed/>
    <w:qFormat/>
    <w:rsid w:val="00026183"/>
    <w:pPr>
      <w:spacing w:after="0"/>
    </w:pPr>
    <w:rPr>
      <w:rFonts w:ascii="Consolas" w:eastAsia="Calibri" w:hAnsi="Consolas" w:cs="Consolas"/>
      <w:sz w:val="21"/>
      <w:szCs w:val="21"/>
      <w:lang w:val="en-US" w:eastAsia="zh-CN"/>
    </w:rPr>
  </w:style>
  <w:style w:type="paragraph" w:styleId="51">
    <w:name w:val="List Bullet 5"/>
    <w:basedOn w:val="41"/>
    <w:qFormat/>
    <w:rsid w:val="00026183"/>
    <w:pPr>
      <w:ind w:left="1702"/>
    </w:pPr>
  </w:style>
  <w:style w:type="paragraph" w:styleId="TOC8">
    <w:name w:val="toc 8"/>
    <w:basedOn w:val="TOC1"/>
    <w:next w:val="a0"/>
    <w:qFormat/>
    <w:rsid w:val="00026183"/>
    <w:pPr>
      <w:spacing w:before="0" w:after="0"/>
      <w:ind w:left="1400"/>
    </w:pPr>
    <w:rPr>
      <w:b w:val="0"/>
      <w:bCs w:val="0"/>
    </w:rPr>
  </w:style>
  <w:style w:type="paragraph" w:styleId="af4">
    <w:name w:val="Date"/>
    <w:basedOn w:val="a0"/>
    <w:next w:val="a0"/>
    <w:link w:val="af5"/>
    <w:qFormat/>
    <w:rsid w:val="00026183"/>
  </w:style>
  <w:style w:type="paragraph" w:styleId="25">
    <w:name w:val="Body Text Indent 2"/>
    <w:basedOn w:val="a0"/>
    <w:link w:val="26"/>
    <w:qFormat/>
    <w:rsid w:val="00026183"/>
    <w:pPr>
      <w:ind w:leftChars="100" w:left="200"/>
    </w:pPr>
  </w:style>
  <w:style w:type="paragraph" w:styleId="af6">
    <w:name w:val="endnote text"/>
    <w:basedOn w:val="a0"/>
    <w:link w:val="af7"/>
    <w:qFormat/>
    <w:rsid w:val="00026183"/>
    <w:pPr>
      <w:spacing w:after="0"/>
      <w:jc w:val="both"/>
    </w:pPr>
    <w:rPr>
      <w:rFonts w:eastAsia="Malgun Gothic"/>
      <w:lang w:eastAsia="en-US"/>
    </w:rPr>
  </w:style>
  <w:style w:type="paragraph" w:styleId="af8">
    <w:name w:val="Balloon Text"/>
    <w:basedOn w:val="a0"/>
    <w:link w:val="af9"/>
    <w:semiHidden/>
    <w:qFormat/>
    <w:rsid w:val="00026183"/>
    <w:rPr>
      <w:rFonts w:ascii="Arial" w:eastAsia="MS Gothic" w:hAnsi="Arial"/>
      <w:sz w:val="18"/>
      <w:szCs w:val="18"/>
    </w:rPr>
  </w:style>
  <w:style w:type="paragraph" w:styleId="afa">
    <w:name w:val="footer"/>
    <w:basedOn w:val="afb"/>
    <w:link w:val="afc"/>
    <w:uiPriority w:val="99"/>
    <w:qFormat/>
    <w:rsid w:val="00026183"/>
    <w:pPr>
      <w:jc w:val="center"/>
    </w:pPr>
    <w:rPr>
      <w:i/>
    </w:rPr>
  </w:style>
  <w:style w:type="paragraph" w:styleId="afb">
    <w:name w:val="header"/>
    <w:link w:val="afd"/>
    <w:qFormat/>
    <w:rsid w:val="00026183"/>
    <w:pPr>
      <w:widowControl w:val="0"/>
    </w:pPr>
    <w:rPr>
      <w:rFonts w:ascii="Arial" w:hAnsi="Arial"/>
      <w:b/>
      <w:sz w:val="18"/>
      <w:lang w:val="en-GB" w:eastAsia="en-US"/>
    </w:rPr>
  </w:style>
  <w:style w:type="paragraph" w:styleId="afe">
    <w:name w:val="Subtitle"/>
    <w:basedOn w:val="a0"/>
    <w:next w:val="a0"/>
    <w:link w:val="aff"/>
    <w:qFormat/>
    <w:rsid w:val="00026183"/>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026183"/>
    <w:pPr>
      <w:keepLines/>
      <w:spacing w:after="0"/>
      <w:ind w:left="454" w:hanging="454"/>
    </w:pPr>
    <w:rPr>
      <w:sz w:val="16"/>
    </w:rPr>
  </w:style>
  <w:style w:type="paragraph" w:styleId="52">
    <w:name w:val="List 5"/>
    <w:basedOn w:val="42"/>
    <w:qFormat/>
    <w:rsid w:val="00026183"/>
    <w:pPr>
      <w:ind w:left="1702"/>
    </w:pPr>
  </w:style>
  <w:style w:type="paragraph" w:styleId="42">
    <w:name w:val="List 4"/>
    <w:basedOn w:val="31"/>
    <w:qFormat/>
    <w:rsid w:val="00026183"/>
    <w:pPr>
      <w:ind w:left="1418"/>
    </w:pPr>
  </w:style>
  <w:style w:type="paragraph" w:styleId="aff2">
    <w:name w:val="table of figures"/>
    <w:basedOn w:val="a0"/>
    <w:next w:val="a0"/>
    <w:uiPriority w:val="99"/>
    <w:qFormat/>
    <w:rsid w:val="00026183"/>
    <w:pPr>
      <w:spacing w:after="0"/>
      <w:ind w:left="400" w:hanging="400"/>
    </w:pPr>
    <w:rPr>
      <w:rFonts w:asciiTheme="minorHAnsi" w:hAnsiTheme="minorHAnsi"/>
      <w:b/>
      <w:bCs/>
    </w:rPr>
  </w:style>
  <w:style w:type="paragraph" w:styleId="TOC9">
    <w:name w:val="toc 9"/>
    <w:basedOn w:val="TOC8"/>
    <w:next w:val="a0"/>
    <w:qFormat/>
    <w:rsid w:val="00026183"/>
    <w:pPr>
      <w:ind w:left="1600"/>
    </w:pPr>
  </w:style>
  <w:style w:type="paragraph" w:styleId="27">
    <w:name w:val="Body Text 2"/>
    <w:basedOn w:val="a0"/>
    <w:link w:val="28"/>
    <w:qFormat/>
    <w:rsid w:val="00026183"/>
    <w:rPr>
      <w:i/>
      <w:iCs/>
    </w:rPr>
  </w:style>
  <w:style w:type="paragraph" w:styleId="29">
    <w:name w:val="List Continue 2"/>
    <w:basedOn w:val="a0"/>
    <w:qFormat/>
    <w:rsid w:val="00026183"/>
    <w:pPr>
      <w:ind w:leftChars="400" w:left="850"/>
    </w:pPr>
  </w:style>
  <w:style w:type="paragraph" w:styleId="HTML">
    <w:name w:val="HTML Preformatted"/>
    <w:basedOn w:val="a0"/>
    <w:link w:val="HTML0"/>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026183"/>
    <w:pPr>
      <w:keepLines/>
      <w:spacing w:after="0"/>
    </w:pPr>
  </w:style>
  <w:style w:type="paragraph" w:styleId="2a">
    <w:name w:val="index 2"/>
    <w:basedOn w:val="11"/>
    <w:next w:val="a0"/>
    <w:qFormat/>
    <w:rsid w:val="00026183"/>
    <w:pPr>
      <w:ind w:left="284"/>
    </w:pPr>
  </w:style>
  <w:style w:type="paragraph" w:styleId="aff4">
    <w:name w:val="Title"/>
    <w:basedOn w:val="a0"/>
    <w:link w:val="aff5"/>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026183"/>
    <w:rPr>
      <w:b/>
      <w:bCs/>
    </w:rPr>
  </w:style>
  <w:style w:type="paragraph" w:styleId="2b">
    <w:name w:val="Body Text First Indent 2"/>
    <w:basedOn w:val="af0"/>
    <w:link w:val="2c"/>
    <w:qFormat/>
    <w:rsid w:val="00026183"/>
    <w:pPr>
      <w:ind w:leftChars="400" w:left="851" w:firstLineChars="100" w:firstLine="210"/>
    </w:pPr>
    <w:rPr>
      <w:lang w:eastAsia="en-US"/>
    </w:rPr>
  </w:style>
  <w:style w:type="table" w:styleId="aff8">
    <w:name w:val="Table Grid"/>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026183"/>
    <w:rPr>
      <w:b/>
      <w:bCs/>
    </w:rPr>
  </w:style>
  <w:style w:type="character" w:styleId="affc">
    <w:name w:val="endnote reference"/>
    <w:qFormat/>
    <w:rsid w:val="00026183"/>
    <w:rPr>
      <w:vertAlign w:val="superscript"/>
    </w:rPr>
  </w:style>
  <w:style w:type="character" w:styleId="affd">
    <w:name w:val="page number"/>
    <w:basedOn w:val="a1"/>
    <w:qFormat/>
    <w:rsid w:val="00026183"/>
  </w:style>
  <w:style w:type="character" w:styleId="affe">
    <w:name w:val="FollowedHyperlink"/>
    <w:qFormat/>
    <w:rsid w:val="00026183"/>
    <w:rPr>
      <w:color w:val="800080"/>
      <w:u w:val="single"/>
    </w:rPr>
  </w:style>
  <w:style w:type="character" w:styleId="afff">
    <w:name w:val="Emphasis"/>
    <w:uiPriority w:val="20"/>
    <w:qFormat/>
    <w:rsid w:val="00026183"/>
    <w:rPr>
      <w:i/>
      <w:iCs/>
    </w:rPr>
  </w:style>
  <w:style w:type="character" w:styleId="afff0">
    <w:name w:val="Hyperlink"/>
    <w:uiPriority w:val="99"/>
    <w:qFormat/>
    <w:rsid w:val="00026183"/>
    <w:rPr>
      <w:color w:val="0000FF"/>
      <w:u w:val="single"/>
    </w:rPr>
  </w:style>
  <w:style w:type="character" w:styleId="afff1">
    <w:name w:val="annotation reference"/>
    <w:uiPriority w:val="99"/>
    <w:qFormat/>
    <w:rsid w:val="00026183"/>
    <w:rPr>
      <w:sz w:val="16"/>
    </w:rPr>
  </w:style>
  <w:style w:type="character" w:styleId="afff2">
    <w:name w:val="footnote reference"/>
    <w:qFormat/>
    <w:rsid w:val="00026183"/>
    <w:rPr>
      <w:b/>
      <w:position w:val="6"/>
      <w:sz w:val="16"/>
    </w:rPr>
  </w:style>
  <w:style w:type="character" w:customStyle="1" w:styleId="af9">
    <w:name w:val="批注框文本 字符"/>
    <w:link w:val="af8"/>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a0"/>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a0"/>
    <w:link w:val="THChar"/>
    <w:qFormat/>
    <w:rsid w:val="00026183"/>
    <w:pPr>
      <w:keepNext/>
      <w:keepLines/>
      <w:spacing w:before="60"/>
      <w:jc w:val="center"/>
    </w:pPr>
    <w:rPr>
      <w:rFonts w:ascii="Arial" w:hAnsi="Arial"/>
      <w:b/>
    </w:rPr>
  </w:style>
  <w:style w:type="paragraph" w:customStyle="1" w:styleId="NO">
    <w:name w:val="NO"/>
    <w:basedOn w:val="a0"/>
    <w:link w:val="NOChar"/>
    <w:qFormat/>
    <w:rsid w:val="00026183"/>
    <w:pPr>
      <w:keepLines/>
      <w:ind w:left="1135" w:hanging="851"/>
    </w:pPr>
  </w:style>
  <w:style w:type="paragraph" w:customStyle="1" w:styleId="EX">
    <w:name w:val="EX"/>
    <w:basedOn w:val="a0"/>
    <w:qFormat/>
    <w:rsid w:val="00026183"/>
    <w:pPr>
      <w:keepLines/>
      <w:ind w:left="1702" w:hanging="1418"/>
    </w:pPr>
  </w:style>
  <w:style w:type="paragraph" w:customStyle="1" w:styleId="FP">
    <w:name w:val="FP"/>
    <w:basedOn w:val="a0"/>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a0"/>
    <w:next w:val="a0"/>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a4"/>
    <w:link w:val="B1Char1"/>
    <w:qFormat/>
    <w:rsid w:val="00026183"/>
  </w:style>
  <w:style w:type="paragraph" w:customStyle="1" w:styleId="B2">
    <w:name w:val="B2"/>
    <w:basedOn w:val="21"/>
    <w:link w:val="B2Char"/>
    <w:qFormat/>
    <w:rsid w:val="00026183"/>
  </w:style>
  <w:style w:type="paragraph" w:customStyle="1" w:styleId="B3">
    <w:name w:val="B3"/>
    <w:basedOn w:val="31"/>
    <w:link w:val="B3Char"/>
    <w:qFormat/>
    <w:rsid w:val="00026183"/>
  </w:style>
  <w:style w:type="paragraph" w:customStyle="1" w:styleId="B4">
    <w:name w:val="B4"/>
    <w:basedOn w:val="42"/>
    <w:qFormat/>
    <w:rsid w:val="00026183"/>
  </w:style>
  <w:style w:type="paragraph" w:customStyle="1" w:styleId="B5">
    <w:name w:val="B5"/>
    <w:basedOn w:val="52"/>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afb"/>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a0"/>
    <w:qFormat/>
    <w:rsid w:val="00026183"/>
    <w:pPr>
      <w:overflowPunct w:val="0"/>
      <w:autoSpaceDE w:val="0"/>
      <w:autoSpaceDN w:val="0"/>
      <w:adjustRightInd w:val="0"/>
      <w:ind w:left="851"/>
      <w:textAlignment w:val="baseline"/>
    </w:pPr>
  </w:style>
  <w:style w:type="paragraph" w:customStyle="1" w:styleId="INDENT2">
    <w:name w:val="INDENT2"/>
    <w:basedOn w:val="a0"/>
    <w:qFormat/>
    <w:rsid w:val="00026183"/>
    <w:pPr>
      <w:overflowPunct w:val="0"/>
      <w:autoSpaceDE w:val="0"/>
      <w:autoSpaceDN w:val="0"/>
      <w:adjustRightInd w:val="0"/>
      <w:ind w:left="1135" w:hanging="284"/>
      <w:textAlignment w:val="baseline"/>
    </w:pPr>
  </w:style>
  <w:style w:type="paragraph" w:customStyle="1" w:styleId="INDENT3">
    <w:name w:val="INDENT3"/>
    <w:basedOn w:val="a0"/>
    <w:qFormat/>
    <w:rsid w:val="00026183"/>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026183"/>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0"/>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a0"/>
    <w:qFormat/>
    <w:rsid w:val="00026183"/>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026183"/>
    <w:pPr>
      <w:overflowPunct w:val="0"/>
      <w:autoSpaceDE w:val="0"/>
      <w:autoSpaceDN w:val="0"/>
      <w:adjustRightInd w:val="0"/>
      <w:ind w:left="1418" w:hanging="1418"/>
      <w:textAlignment w:val="baseline"/>
    </w:pPr>
  </w:style>
  <w:style w:type="paragraph" w:customStyle="1" w:styleId="CRfront">
    <w:name w:val="CR_front"/>
    <w:next w:val="a0"/>
    <w:qFormat/>
    <w:rsid w:val="00026183"/>
    <w:rPr>
      <w:rFonts w:ascii="Arial" w:hAnsi="Arial"/>
      <w:lang w:val="en-GB" w:eastAsia="en-US"/>
    </w:rPr>
  </w:style>
  <w:style w:type="paragraph" w:customStyle="1" w:styleId="berschrift2Head2A2">
    <w:name w:val="Überschrift 2.Head2A.2"/>
    <w:basedOn w:val="1"/>
    <w:next w:val="a0"/>
    <w:qFormat/>
    <w:rsid w:val="00026183"/>
    <w:pPr>
      <w:spacing w:before="180"/>
      <w:outlineLvl w:val="1"/>
    </w:pPr>
    <w:rPr>
      <w:sz w:val="32"/>
      <w:lang w:eastAsia="de-DE"/>
    </w:rPr>
  </w:style>
  <w:style w:type="paragraph" w:customStyle="1" w:styleId="berschrift3h3H3Underrubrik2">
    <w:name w:val="Überschrift 3.h3.H3.Underrubrik2"/>
    <w:basedOn w:val="2"/>
    <w:next w:val="a0"/>
    <w:qFormat/>
    <w:rsid w:val="00026183"/>
    <w:pPr>
      <w:spacing w:before="120"/>
      <w:outlineLvl w:val="2"/>
    </w:pPr>
    <w:rPr>
      <w:lang w:eastAsia="de-DE"/>
    </w:rPr>
  </w:style>
  <w:style w:type="paragraph" w:customStyle="1" w:styleId="Reference">
    <w:name w:val="Reference"/>
    <w:basedOn w:val="a0"/>
    <w:link w:val="ReferenceChar"/>
    <w:uiPriority w:val="99"/>
    <w:qFormat/>
    <w:rsid w:val="00026183"/>
    <w:pPr>
      <w:tabs>
        <w:tab w:val="left" w:pos="420"/>
      </w:tabs>
      <w:spacing w:after="0"/>
      <w:ind w:left="420" w:hanging="420"/>
    </w:pPr>
  </w:style>
  <w:style w:type="paragraph" w:customStyle="1" w:styleId="Bullets">
    <w:name w:val="Bullets"/>
    <w:basedOn w:val="ae"/>
    <w:qFormat/>
    <w:rsid w:val="00026183"/>
    <w:pPr>
      <w:widowControl w:val="0"/>
      <w:spacing w:after="120"/>
      <w:ind w:left="283" w:hanging="283"/>
    </w:pPr>
    <w:rPr>
      <w:lang w:eastAsia="de-DE"/>
    </w:rPr>
  </w:style>
  <w:style w:type="paragraph" w:customStyle="1" w:styleId="BalloonText1">
    <w:name w:val="Balloon Text1"/>
    <w:basedOn w:val="a0"/>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026183"/>
    <w:pPr>
      <w:spacing w:before="360" w:after="0" w:line="240" w:lineRule="atLeast"/>
      <w:jc w:val="center"/>
    </w:pPr>
    <w:rPr>
      <w:lang w:val="en-US"/>
    </w:rPr>
  </w:style>
  <w:style w:type="character" w:customStyle="1" w:styleId="a5">
    <w:name w:val="列表 字符"/>
    <w:link w:val="a4"/>
    <w:qFormat/>
    <w:rsid w:val="00026183"/>
    <w:rPr>
      <w:rFonts w:eastAsia="MS Mincho"/>
      <w:lang w:val="en-GB" w:eastAsia="en-US" w:bidi="ar-SA"/>
    </w:rPr>
  </w:style>
  <w:style w:type="character" w:customStyle="1" w:styleId="22">
    <w:name w:val="列表 2 字符"/>
    <w:basedOn w:val="a5"/>
    <w:link w:val="21"/>
    <w:qFormat/>
    <w:rsid w:val="00026183"/>
    <w:rPr>
      <w:rFonts w:eastAsia="MS Mincho"/>
      <w:lang w:val="en-GB" w:eastAsia="en-US" w:bidi="ar-SA"/>
    </w:rPr>
  </w:style>
  <w:style w:type="character" w:customStyle="1" w:styleId="32">
    <w:name w:val="列表 3 字符"/>
    <w:basedOn w:val="22"/>
    <w:link w:val="31"/>
    <w:qFormat/>
    <w:rsid w:val="00026183"/>
    <w:rPr>
      <w:rFonts w:eastAsia="MS Mincho"/>
      <w:lang w:val="en-GB" w:eastAsia="en-US" w:bidi="ar-SA"/>
    </w:rPr>
  </w:style>
  <w:style w:type="character" w:customStyle="1" w:styleId="B3Char">
    <w:name w:val="B3 Char"/>
    <w:basedOn w:val="32"/>
    <w:link w:val="B3"/>
    <w:qFormat/>
    <w:rsid w:val="00026183"/>
    <w:rPr>
      <w:rFonts w:eastAsia="MS Mincho"/>
      <w:lang w:val="en-GB" w:eastAsia="en-US" w:bidi="ar-SA"/>
    </w:rPr>
  </w:style>
  <w:style w:type="character" w:customStyle="1" w:styleId="B2Char">
    <w:name w:val="B2 Char"/>
    <w:basedOn w:val="22"/>
    <w:link w:val="B2"/>
    <w:qFormat/>
    <w:rsid w:val="00026183"/>
    <w:rPr>
      <w:rFonts w:eastAsia="MS Mincho"/>
      <w:lang w:val="en-GB" w:eastAsia="en-US" w:bidi="ar-SA"/>
    </w:rPr>
  </w:style>
  <w:style w:type="paragraph" w:customStyle="1" w:styleId="List1">
    <w:name w:val="List 1"/>
    <w:basedOn w:val="a0"/>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a0"/>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af">
    <w:name w:val="正文文本 字符"/>
    <w:link w:val="ae"/>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30">
    <w:name w:val="标题 3 字符"/>
    <w:link w:val="3"/>
    <w:qFormat/>
    <w:rsid w:val="00026183"/>
    <w:rPr>
      <w:rFonts w:ascii="Arial" w:hAnsi="Arial"/>
      <w:sz w:val="24"/>
      <w:lang w:val="en-GB" w:eastAsia="ja-JP"/>
    </w:rPr>
  </w:style>
  <w:style w:type="character" w:customStyle="1" w:styleId="20">
    <w:name w:val="标题 2 字符"/>
    <w:link w:val="2"/>
    <w:qFormat/>
    <w:rsid w:val="00026183"/>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列出段落"/>
    <w:basedOn w:val="a0"/>
    <w:link w:val="afff4"/>
    <w:uiPriority w:val="34"/>
    <w:qFormat/>
    <w:rsid w:val="00026183"/>
    <w:pPr>
      <w:spacing w:after="0"/>
      <w:ind w:left="720"/>
      <w:contextualSpacing/>
    </w:pPr>
    <w:rPr>
      <w:rFonts w:eastAsia="Times New Roman"/>
      <w:szCs w:val="24"/>
      <w:lang w:val="en-US"/>
    </w:rPr>
  </w:style>
  <w:style w:type="table" w:customStyle="1" w:styleId="13">
    <w:name w:val="浅色列表1"/>
    <w:basedOn w:val="a2"/>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026183"/>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026183"/>
    <w:rPr>
      <w:rFonts w:ascii="Times New Roman" w:eastAsia="Times New Roman" w:hAnsi="Times New Roman"/>
      <w:szCs w:val="24"/>
      <w:lang w:eastAsia="ja-JP"/>
    </w:rPr>
  </w:style>
  <w:style w:type="character" w:customStyle="1" w:styleId="aff5">
    <w:name w:val="标题 字符"/>
    <w:link w:val="aff4"/>
    <w:qFormat/>
    <w:rsid w:val="00026183"/>
    <w:rPr>
      <w:rFonts w:ascii="Arial" w:hAnsi="Arial"/>
      <w:b/>
      <w:sz w:val="24"/>
      <w:lang w:val="de-DE" w:eastAsia="en-US"/>
    </w:rPr>
  </w:style>
  <w:style w:type="paragraph" w:customStyle="1" w:styleId="MTDisplayEquation">
    <w:name w:val="MTDisplayEquation"/>
    <w:basedOn w:val="a0"/>
    <w:next w:val="a0"/>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a0"/>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a1"/>
    <w:link w:val="maintext"/>
    <w:qFormat/>
    <w:rsid w:val="00026183"/>
    <w:rPr>
      <w:rFonts w:ascii="Times New Roman" w:eastAsia="Malgun Gothic" w:hAnsi="Times New Roman" w:cs="Batang"/>
      <w:lang w:val="en-GB" w:eastAsia="ko-KR"/>
    </w:rPr>
  </w:style>
  <w:style w:type="character" w:customStyle="1" w:styleId="afd">
    <w:name w:val="页眉 字符"/>
    <w:link w:val="afb"/>
    <w:qFormat/>
    <w:rsid w:val="00026183"/>
    <w:rPr>
      <w:rFonts w:ascii="Arial" w:hAnsi="Arial"/>
      <w:b/>
      <w:sz w:val="18"/>
      <w:lang w:val="en-GB" w:eastAsia="en-US"/>
    </w:rPr>
  </w:style>
  <w:style w:type="character" w:customStyle="1" w:styleId="a9">
    <w:name w:val="题注 字符"/>
    <w:basedOn w:val="a1"/>
    <w:link w:val="a8"/>
    <w:qFormat/>
    <w:rsid w:val="00026183"/>
    <w:rPr>
      <w:rFonts w:ascii="Times New Roman" w:hAnsi="Times New Roman"/>
      <w:b/>
      <w:bCs/>
      <w:lang w:val="en-GB" w:eastAsia="ja-JP"/>
    </w:rPr>
  </w:style>
  <w:style w:type="paragraph" w:customStyle="1" w:styleId="TdocHeader2">
    <w:name w:val="Tdoc_Header_2"/>
    <w:basedOn w:val="a0"/>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1"/>
    <w:next w:val="ae"/>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afb"/>
    <w:qFormat/>
    <w:rsid w:val="00026183"/>
    <w:pPr>
      <w:tabs>
        <w:tab w:val="right" w:pos="9072"/>
        <w:tab w:val="right" w:pos="10206"/>
      </w:tabs>
      <w:jc w:val="both"/>
    </w:pPr>
    <w:rPr>
      <w:rFonts w:eastAsia="Batang"/>
      <w:sz w:val="20"/>
    </w:rPr>
  </w:style>
  <w:style w:type="paragraph" w:customStyle="1" w:styleId="TdocHeading2">
    <w:name w:val="Tdoc_Heading_2"/>
    <w:basedOn w:val="a0"/>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a0"/>
    <w:next w:val="a0"/>
    <w:qFormat/>
    <w:rsid w:val="00026183"/>
    <w:pPr>
      <w:spacing w:after="0"/>
      <w:ind w:left="1418" w:hanging="1418"/>
    </w:pPr>
    <w:rPr>
      <w:rFonts w:eastAsia="Times New Roman"/>
      <w:b/>
      <w:bCs/>
      <w:sz w:val="24"/>
      <w:lang w:val="en-AU" w:eastAsia="en-US"/>
    </w:rPr>
  </w:style>
  <w:style w:type="paragraph" w:customStyle="1" w:styleId="Bulleted">
    <w:name w:val="Bulleted"/>
    <w:basedOn w:val="a0"/>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fff5">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a0"/>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a0"/>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a0"/>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a0"/>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a0"/>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a0"/>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026183"/>
    <w:pPr>
      <w:spacing w:before="100" w:beforeAutospacing="1" w:after="100" w:afterAutospacing="1"/>
    </w:pPr>
    <w:rPr>
      <w:rFonts w:eastAsia="Batang"/>
      <w:sz w:val="24"/>
      <w:szCs w:val="24"/>
    </w:rPr>
  </w:style>
  <w:style w:type="paragraph" w:customStyle="1" w:styleId="enumlev1">
    <w:name w:val="enumlev1"/>
    <w:basedOn w:val="a0"/>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a0"/>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fff6">
    <w:name w:val="본문글"/>
    <w:basedOn w:val="a0"/>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a0"/>
    <w:qFormat/>
    <w:rsid w:val="00026183"/>
    <w:pPr>
      <w:spacing w:after="220"/>
    </w:pPr>
    <w:rPr>
      <w:rFonts w:ascii="Arial" w:eastAsia="Times New Roman" w:hAnsi="Arial"/>
      <w:sz w:val="22"/>
      <w:lang w:val="en-US" w:eastAsia="en-US"/>
    </w:rPr>
  </w:style>
  <w:style w:type="character" w:customStyle="1" w:styleId="apple-style-span">
    <w:name w:val="apple-style-span"/>
    <w:basedOn w:val="a1"/>
    <w:qFormat/>
    <w:rsid w:val="00026183"/>
  </w:style>
  <w:style w:type="paragraph" w:customStyle="1" w:styleId="3GPPHeading1">
    <w:name w:val="3GPP Heading 1"/>
    <w:basedOn w:val="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a0"/>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a0"/>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af3">
    <w:name w:val="纯文本 字符"/>
    <w:basedOn w:val="a1"/>
    <w:link w:val="af2"/>
    <w:uiPriority w:val="99"/>
    <w:qFormat/>
    <w:rsid w:val="00026183"/>
    <w:rPr>
      <w:rFonts w:ascii="Consolas" w:eastAsia="Calibri" w:hAnsi="Consolas" w:cs="Consolas"/>
      <w:sz w:val="21"/>
      <w:szCs w:val="21"/>
    </w:rPr>
  </w:style>
  <w:style w:type="paragraph" w:customStyle="1" w:styleId="IEEEParagraph">
    <w:name w:val="IEEE Paragraph"/>
    <w:basedOn w:val="a0"/>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a0"/>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40">
    <w:name w:val="标题 4 字符"/>
    <w:basedOn w:val="a1"/>
    <w:link w:val="4"/>
    <w:qFormat/>
    <w:rsid w:val="00026183"/>
    <w:rPr>
      <w:rFonts w:ascii="Times New Roman" w:hAnsi="Times New Roman"/>
      <w:sz w:val="24"/>
      <w:lang w:val="en-GB" w:eastAsia="ja-JP"/>
    </w:rPr>
  </w:style>
  <w:style w:type="character" w:customStyle="1" w:styleId="50">
    <w:name w:val="标题 5 字符"/>
    <w:basedOn w:val="a1"/>
    <w:link w:val="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d">
    <w:name w:val="批注文字 字符"/>
    <w:link w:val="ac"/>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a0"/>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a0"/>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026183"/>
    <w:rPr>
      <w:rFonts w:ascii="Arial" w:hAnsi="Arial"/>
      <w:b/>
      <w:i/>
      <w:sz w:val="18"/>
      <w:lang w:val="en-GB" w:eastAsia="en-US"/>
    </w:rPr>
  </w:style>
  <w:style w:type="character" w:customStyle="1" w:styleId="H2Char2">
    <w:name w:val="H2 Char2"/>
    <w:basedOn w:val="a1"/>
    <w:uiPriority w:val="9"/>
    <w:semiHidden/>
    <w:qFormat/>
    <w:rsid w:val="00026183"/>
    <w:rPr>
      <w:rFonts w:ascii="Arial" w:eastAsia="Times New Roman" w:hAnsi="Arial" w:cs="Arial"/>
      <w:i/>
      <w:iCs/>
      <w:sz w:val="24"/>
      <w:szCs w:val="28"/>
      <w:lang w:eastAsia="en-US"/>
    </w:rPr>
  </w:style>
  <w:style w:type="character" w:customStyle="1" w:styleId="H1Char1">
    <w:name w:val="H1 Char1"/>
    <w:basedOn w:val="a1"/>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a0"/>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f1">
    <w:name w:val="我的正文首行2缩进"/>
    <w:basedOn w:val="a0"/>
    <w:qFormat/>
    <w:rsid w:val="00026183"/>
    <w:pPr>
      <w:widowControl w:val="0"/>
      <w:snapToGrid w:val="0"/>
      <w:spacing w:after="0"/>
      <w:ind w:firstLine="420"/>
      <w:jc w:val="both"/>
    </w:pPr>
    <w:rPr>
      <w:rFonts w:eastAsia="宋体" w:cs="宋体"/>
      <w:sz w:val="21"/>
      <w:lang w:val="en-US" w:eastAsia="zh-CN"/>
    </w:rPr>
  </w:style>
  <w:style w:type="character" w:customStyle="1" w:styleId="aff1">
    <w:name w:val="脚注文本 字符"/>
    <w:basedOn w:val="a1"/>
    <w:link w:val="aff0"/>
    <w:semiHidden/>
    <w:qFormat/>
    <w:rsid w:val="00026183"/>
    <w:rPr>
      <w:rFonts w:ascii="Times New Roman" w:hAnsi="Times New Roman"/>
      <w:sz w:val="16"/>
      <w:lang w:val="en-GB" w:eastAsia="ja-JP"/>
    </w:rPr>
  </w:style>
  <w:style w:type="paragraph" w:customStyle="1" w:styleId="Paragraph">
    <w:name w:val="Paragraph"/>
    <w:basedOn w:val="a0"/>
    <w:link w:val="ParagraphChar"/>
    <w:qFormat/>
    <w:rsid w:val="00026183"/>
    <w:pPr>
      <w:spacing w:before="220" w:after="0"/>
    </w:pPr>
    <w:rPr>
      <w:sz w:val="22"/>
      <w:lang w:eastAsia="en-US"/>
    </w:rPr>
  </w:style>
  <w:style w:type="character" w:customStyle="1" w:styleId="im-content1">
    <w:name w:val="im-content1"/>
    <w:basedOn w:val="a1"/>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fff7">
    <w:name w:val="样式 (中文) 宋体 两端对齐"/>
    <w:basedOn w:val="a0"/>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a0"/>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3">
    <w:name w:val="(文字) (文字)5"/>
    <w:semiHidden/>
    <w:qFormat/>
    <w:rsid w:val="00026183"/>
    <w:rPr>
      <w:rFonts w:ascii="Times New Roman" w:hAnsi="Times New Roman"/>
      <w:lang w:eastAsia="en-US"/>
    </w:rPr>
  </w:style>
  <w:style w:type="paragraph" w:customStyle="1" w:styleId="ListParagraph3">
    <w:name w:val="List Paragraph3"/>
    <w:basedOn w:val="a0"/>
    <w:qFormat/>
    <w:rsid w:val="00026183"/>
    <w:pPr>
      <w:spacing w:after="0"/>
      <w:ind w:left="720"/>
      <w:contextualSpacing/>
    </w:pPr>
    <w:rPr>
      <w:rFonts w:eastAsia="Times New Roman"/>
      <w:sz w:val="24"/>
      <w:szCs w:val="24"/>
      <w:lang w:val="en-US" w:eastAsia="zh-CN"/>
    </w:rPr>
  </w:style>
  <w:style w:type="character" w:customStyle="1" w:styleId="60">
    <w:name w:val="标题 6 字符"/>
    <w:link w:val="6"/>
    <w:qFormat/>
    <w:rsid w:val="00026183"/>
    <w:rPr>
      <w:rFonts w:ascii="Arial" w:hAnsi="Arial"/>
      <w:lang w:val="en-GB" w:eastAsia="ja-JP"/>
    </w:rPr>
  </w:style>
  <w:style w:type="character" w:customStyle="1" w:styleId="70">
    <w:name w:val="标题 7 字符"/>
    <w:link w:val="7"/>
    <w:qFormat/>
    <w:rsid w:val="00026183"/>
    <w:rPr>
      <w:rFonts w:ascii="Arial" w:hAnsi="Arial"/>
      <w:lang w:val="en-GB" w:eastAsia="ja-JP"/>
    </w:rPr>
  </w:style>
  <w:style w:type="character" w:customStyle="1" w:styleId="80">
    <w:name w:val="标题 8 字符"/>
    <w:link w:val="8"/>
    <w:qFormat/>
    <w:rsid w:val="00026183"/>
    <w:rPr>
      <w:rFonts w:ascii="Arial" w:hAnsi="Arial"/>
      <w:sz w:val="36"/>
      <w:lang w:val="en-GB" w:eastAsia="en-US"/>
    </w:rPr>
  </w:style>
  <w:style w:type="character" w:customStyle="1" w:styleId="90">
    <w:name w:val="标题 9 字符"/>
    <w:link w:val="9"/>
    <w:qFormat/>
    <w:rsid w:val="00026183"/>
    <w:rPr>
      <w:rFonts w:ascii="Arial" w:hAnsi="Arial"/>
      <w:sz w:val="36"/>
      <w:lang w:val="en-GB" w:eastAsia="en-US"/>
    </w:rPr>
  </w:style>
  <w:style w:type="character" w:customStyle="1" w:styleId="ab">
    <w:name w:val="文档结构图 字符"/>
    <w:link w:val="aa"/>
    <w:qFormat/>
    <w:rsid w:val="00026183"/>
    <w:rPr>
      <w:rFonts w:ascii="Arial" w:eastAsia="MS Gothic" w:hAnsi="Arial"/>
      <w:shd w:val="clear" w:color="auto" w:fill="000080"/>
      <w:lang w:val="en-GB" w:eastAsia="ja-JP"/>
    </w:rPr>
  </w:style>
  <w:style w:type="character" w:customStyle="1" w:styleId="af5">
    <w:name w:val="日期 字符"/>
    <w:link w:val="af4"/>
    <w:qFormat/>
    <w:rsid w:val="00026183"/>
    <w:rPr>
      <w:rFonts w:ascii="Times New Roman" w:hAnsi="Times New Roman"/>
      <w:lang w:val="en-GB" w:eastAsia="ja-JP"/>
    </w:rPr>
  </w:style>
  <w:style w:type="character" w:customStyle="1" w:styleId="aff7">
    <w:name w:val="批注主题 字符"/>
    <w:link w:val="aff6"/>
    <w:uiPriority w:val="99"/>
    <w:semiHidden/>
    <w:qFormat/>
    <w:rsid w:val="00026183"/>
    <w:rPr>
      <w:rFonts w:ascii="Times New Roman" w:hAnsi="Times New Roman"/>
      <w:b/>
      <w:bCs/>
      <w:lang w:val="en-GB" w:eastAsia="ja-JP"/>
    </w:rPr>
  </w:style>
  <w:style w:type="paragraph" w:customStyle="1" w:styleId="ListParagraph2">
    <w:name w:val="List Paragraph2"/>
    <w:basedOn w:val="a0"/>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026183"/>
    <w:pPr>
      <w:spacing w:after="0"/>
      <w:ind w:left="720"/>
      <w:contextualSpacing/>
    </w:pPr>
    <w:rPr>
      <w:rFonts w:eastAsia="Times New Roman"/>
      <w:sz w:val="24"/>
      <w:szCs w:val="24"/>
      <w:lang w:val="en-US" w:eastAsia="zh-CN"/>
    </w:rPr>
  </w:style>
  <w:style w:type="paragraph" w:customStyle="1" w:styleId="61">
    <w:name w:val="标题 61"/>
    <w:basedOn w:val="a0"/>
    <w:qFormat/>
    <w:rsid w:val="00026183"/>
    <w:pPr>
      <w:tabs>
        <w:tab w:val="left" w:pos="1152"/>
      </w:tabs>
      <w:spacing w:after="0"/>
    </w:pPr>
    <w:rPr>
      <w:rFonts w:ascii="Times" w:eastAsia="MS PGothic" w:hAnsi="Times" w:cs="Times"/>
      <w:lang w:val="en-US"/>
    </w:rPr>
  </w:style>
  <w:style w:type="paragraph" w:customStyle="1" w:styleId="71">
    <w:name w:val="标题 71"/>
    <w:basedOn w:val="a0"/>
    <w:qFormat/>
    <w:rsid w:val="00026183"/>
    <w:pPr>
      <w:tabs>
        <w:tab w:val="left" w:pos="1296"/>
      </w:tabs>
      <w:spacing w:after="0"/>
    </w:pPr>
    <w:rPr>
      <w:rFonts w:ascii="Times" w:eastAsia="MS PGothic" w:hAnsi="Times" w:cs="Times"/>
      <w:lang w:val="en-US"/>
    </w:rPr>
  </w:style>
  <w:style w:type="paragraph" w:customStyle="1" w:styleId="heading3">
    <w:name w:val="heading3"/>
    <w:basedOn w:val="a0"/>
    <w:qFormat/>
    <w:rsid w:val="00026183"/>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026183"/>
    <w:pPr>
      <w:spacing w:after="0"/>
      <w:ind w:left="720"/>
      <w:contextualSpacing/>
    </w:pPr>
    <w:rPr>
      <w:rFonts w:eastAsia="Times New Roman"/>
      <w:sz w:val="24"/>
      <w:szCs w:val="24"/>
      <w:lang w:val="en-US" w:eastAsia="zh-CN"/>
    </w:rPr>
  </w:style>
  <w:style w:type="paragraph" w:customStyle="1" w:styleId="6111">
    <w:name w:val="标题 6111"/>
    <w:basedOn w:val="a0"/>
    <w:qFormat/>
    <w:rsid w:val="00026183"/>
    <w:pPr>
      <w:tabs>
        <w:tab w:val="left" w:pos="1152"/>
      </w:tabs>
      <w:spacing w:after="0"/>
    </w:pPr>
    <w:rPr>
      <w:rFonts w:ascii="Times" w:eastAsia="MS PGothic" w:hAnsi="Times" w:cs="Times"/>
      <w:lang w:val="en-US"/>
    </w:rPr>
  </w:style>
  <w:style w:type="paragraph" w:customStyle="1" w:styleId="7111">
    <w:name w:val="标题 7111"/>
    <w:basedOn w:val="a0"/>
    <w:qFormat/>
    <w:rsid w:val="00026183"/>
    <w:pPr>
      <w:tabs>
        <w:tab w:val="left" w:pos="1296"/>
      </w:tabs>
      <w:spacing w:after="0"/>
    </w:pPr>
    <w:rPr>
      <w:rFonts w:ascii="Times" w:eastAsia="MS PGothic" w:hAnsi="Times" w:cs="Times"/>
      <w:lang w:val="en-US"/>
    </w:rPr>
  </w:style>
  <w:style w:type="paragraph" w:customStyle="1" w:styleId="3GPPHeader">
    <w:name w:val="3GPP_Header"/>
    <w:basedOn w:val="a0"/>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fff8">
    <w:name w:val="스타일 양쪽"/>
    <w:basedOn w:val="a0"/>
    <w:qFormat/>
    <w:rsid w:val="00026183"/>
    <w:pPr>
      <w:spacing w:after="120" w:line="300" w:lineRule="auto"/>
      <w:ind w:firstLine="284"/>
      <w:jc w:val="both"/>
    </w:pPr>
    <w:rPr>
      <w:rFonts w:eastAsia="Malgun Gothic" w:cs="Batang"/>
      <w:lang w:val="en-US" w:eastAsia="ko-KR"/>
    </w:rPr>
  </w:style>
  <w:style w:type="character" w:styleId="afff9">
    <w:name w:val="Placeholder Text"/>
    <w:basedOn w:val="a1"/>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fffa">
    <w:name w:val="本文 (文字)"/>
    <w:basedOn w:val="a1"/>
    <w:qFormat/>
    <w:locked/>
    <w:rsid w:val="00026183"/>
    <w:rPr>
      <w:rFonts w:ascii="?? ??" w:hAnsi="?? ??"/>
      <w:lang w:eastAsia="en-US"/>
    </w:rPr>
  </w:style>
  <w:style w:type="paragraph" w:customStyle="1" w:styleId="Doc-text2JK">
    <w:name w:val="Doc-text2_JK"/>
    <w:basedOn w:val="a0"/>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afffb">
    <w:name w:val="No Spacing"/>
    <w:uiPriority w:val="1"/>
    <w:qFormat/>
    <w:rsid w:val="00026183"/>
    <w:rPr>
      <w:rFonts w:ascii="Calibri" w:eastAsia="宋体" w:hAnsi="Calibri"/>
      <w:sz w:val="22"/>
      <w:szCs w:val="22"/>
      <w:lang w:val="en-US" w:eastAsia="zh-CN"/>
    </w:rPr>
  </w:style>
  <w:style w:type="paragraph" w:customStyle="1" w:styleId="Equ">
    <w:name w:val="Equ"/>
    <w:basedOn w:val="ae"/>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a0"/>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a0"/>
    <w:next w:val="a0"/>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026183"/>
    <w:rPr>
      <w:rFonts w:ascii="Times" w:hAnsi="Times"/>
      <w:szCs w:val="24"/>
      <w:lang w:eastAsia="en-US"/>
    </w:rPr>
  </w:style>
  <w:style w:type="character" w:customStyle="1" w:styleId="BodyTextChar1">
    <w:name w:val="Body Text Char1"/>
    <w:basedOn w:val="a1"/>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026183"/>
    <w:pPr>
      <w:spacing w:after="0"/>
      <w:ind w:left="720"/>
      <w:contextualSpacing/>
    </w:pPr>
    <w:rPr>
      <w:rFonts w:eastAsia="Times New Roman"/>
      <w:sz w:val="24"/>
      <w:szCs w:val="24"/>
      <w:lang w:val="en-US" w:eastAsia="zh-CN"/>
    </w:rPr>
  </w:style>
  <w:style w:type="paragraph" w:customStyle="1" w:styleId="xl63">
    <w:name w:val="xl63"/>
    <w:basedOn w:val="a0"/>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a1"/>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a0"/>
    <w:next w:val="a0"/>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a0"/>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026183"/>
  </w:style>
  <w:style w:type="paragraph" w:customStyle="1" w:styleId="para">
    <w:name w:val="para"/>
    <w:basedOn w:val="a0"/>
    <w:next w:val="para-ind"/>
    <w:qFormat/>
    <w:rsid w:val="00026183"/>
    <w:pPr>
      <w:keepNext/>
      <w:spacing w:after="0"/>
    </w:pPr>
    <w:rPr>
      <w:rFonts w:eastAsia="Times New Roman"/>
      <w:sz w:val="24"/>
      <w:szCs w:val="24"/>
      <w:lang w:val="en-US" w:eastAsia="en-US"/>
    </w:rPr>
  </w:style>
  <w:style w:type="paragraph" w:customStyle="1" w:styleId="para-ind">
    <w:name w:val="para-ind"/>
    <w:basedOn w:val="a0"/>
    <w:qFormat/>
    <w:rsid w:val="00026183"/>
    <w:pPr>
      <w:spacing w:after="0"/>
      <w:ind w:firstLine="357"/>
    </w:pPr>
    <w:rPr>
      <w:rFonts w:eastAsia="Times New Roman"/>
      <w:sz w:val="24"/>
      <w:szCs w:val="24"/>
      <w:lang w:val="en-US" w:eastAsia="en-US"/>
    </w:rPr>
  </w:style>
  <w:style w:type="paragraph" w:customStyle="1" w:styleId="Style1">
    <w:name w:val="Style1"/>
    <w:basedOn w:val="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a1"/>
    <w:link w:val="Style1"/>
    <w:qFormat/>
    <w:rsid w:val="00026183"/>
    <w:rPr>
      <w:rFonts w:ascii="Times New Roman" w:eastAsia="宋体" w:hAnsi="Times New Roman"/>
      <w:b/>
      <w:sz w:val="24"/>
      <w:szCs w:val="22"/>
      <w:lang w:val="en-GB" w:eastAsia="en-US"/>
    </w:rPr>
  </w:style>
  <w:style w:type="character" w:customStyle="1" w:styleId="130">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28">
    <w:name w:val="正文文本 2 字符"/>
    <w:basedOn w:val="a1"/>
    <w:link w:val="27"/>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a2"/>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f2">
    <w:name w:val="列出段落2"/>
    <w:basedOn w:val="a0"/>
    <w:link w:val="Char0"/>
    <w:uiPriority w:val="34"/>
    <w:qFormat/>
    <w:rsid w:val="00026183"/>
    <w:pPr>
      <w:spacing w:after="0"/>
      <w:ind w:leftChars="400" w:left="840"/>
    </w:pPr>
    <w:rPr>
      <w:rFonts w:eastAsia="MS Gothic"/>
      <w:sz w:val="24"/>
    </w:rPr>
  </w:style>
  <w:style w:type="character" w:customStyle="1" w:styleId="Char0">
    <w:name w:val="列出段落 Char"/>
    <w:link w:val="2f2"/>
    <w:uiPriority w:val="34"/>
    <w:qFormat/>
    <w:rsid w:val="00026183"/>
    <w:rPr>
      <w:rFonts w:ascii="Times New Roman" w:eastAsia="MS Gothic" w:hAnsi="Times New Roman"/>
      <w:sz w:val="24"/>
      <w:lang w:val="en-GB" w:eastAsia="ja-JP"/>
    </w:rPr>
  </w:style>
  <w:style w:type="paragraph" w:customStyle="1" w:styleId="Normal1CharChar">
    <w:name w:val="Normal1 Char Char"/>
    <w:basedOn w:val="a0"/>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a1"/>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ae"/>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a0"/>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a0"/>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4">
    <w:name w:val="列出段落1"/>
    <w:basedOn w:val="a0"/>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a0"/>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a0"/>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a0"/>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5">
    <w:name w:val="목록 단락1"/>
    <w:basedOn w:val="a0"/>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a2"/>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35">
    <w:name w:val="正文文本 3 字符"/>
    <w:basedOn w:val="a1"/>
    <w:link w:val="34"/>
    <w:qFormat/>
    <w:rsid w:val="00026183"/>
    <w:rPr>
      <w:rFonts w:ascii="Calibri" w:eastAsia="宋体" w:hAnsi="Calibri"/>
      <w:i/>
      <w:kern w:val="2"/>
    </w:rPr>
  </w:style>
  <w:style w:type="paragraph" w:customStyle="1" w:styleId="Bulletedo1">
    <w:name w:val="Bulleted o 1"/>
    <w:basedOn w:val="a0"/>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a0"/>
    <w:next w:val="a0"/>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a0"/>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a0"/>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a0"/>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aff">
    <w:name w:val="副标题 字符"/>
    <w:basedOn w:val="a1"/>
    <w:link w:val="af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026183"/>
    <w:rPr>
      <w:rFonts w:ascii="Courier New" w:eastAsia="Times New Roman" w:hAnsi="Courier New" w:cs="Courier New"/>
    </w:rPr>
  </w:style>
  <w:style w:type="character" w:customStyle="1" w:styleId="TFChar">
    <w:name w:val="TF Char"/>
    <w:basedOn w:val="a1"/>
    <w:link w:val="TF"/>
    <w:qFormat/>
    <w:rsid w:val="00026183"/>
    <w:rPr>
      <w:rFonts w:ascii="Arial" w:hAnsi="Arial"/>
      <w:b/>
      <w:lang w:val="en-GB" w:eastAsia="ja-JP"/>
    </w:rPr>
  </w:style>
  <w:style w:type="paragraph" w:customStyle="1" w:styleId="3GPPAgreements">
    <w:name w:val="3GPP Agreements"/>
    <w:basedOn w:val="a0"/>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a0"/>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af1">
    <w:name w:val="正文文本缩进 字符"/>
    <w:basedOn w:val="a1"/>
    <w:link w:val="af0"/>
    <w:qFormat/>
    <w:rsid w:val="00026183"/>
    <w:rPr>
      <w:rFonts w:ascii="Times New Roman" w:hAnsi="Times New Roman"/>
      <w:lang w:val="en-GB" w:eastAsia="ja-JP"/>
    </w:rPr>
  </w:style>
  <w:style w:type="character" w:customStyle="1" w:styleId="26">
    <w:name w:val="正文文本缩进 2 字符"/>
    <w:basedOn w:val="a1"/>
    <w:link w:val="25"/>
    <w:qFormat/>
    <w:rsid w:val="00026183"/>
    <w:rPr>
      <w:rFonts w:ascii="Times New Roman" w:hAnsi="Times New Roman"/>
      <w:lang w:val="en-GB" w:eastAsia="ja-JP"/>
    </w:rPr>
  </w:style>
  <w:style w:type="character" w:customStyle="1" w:styleId="2c">
    <w:name w:val="正文文本首行缩进 2 字符"/>
    <w:basedOn w:val="af1"/>
    <w:link w:val="2b"/>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a0"/>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a0"/>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a1"/>
    <w:qFormat/>
    <w:rsid w:val="00026183"/>
  </w:style>
  <w:style w:type="character" w:customStyle="1" w:styleId="font7">
    <w:name w:val="font7"/>
    <w:basedOn w:val="a1"/>
    <w:qFormat/>
    <w:rsid w:val="00026183"/>
  </w:style>
  <w:style w:type="character" w:customStyle="1" w:styleId="font5">
    <w:name w:val="font5"/>
    <w:basedOn w:val="a1"/>
    <w:qFormat/>
    <w:rsid w:val="00026183"/>
  </w:style>
  <w:style w:type="paragraph" w:customStyle="1" w:styleId="TOCHeading1">
    <w:name w:val="TOC Heading1"/>
    <w:basedOn w:val="1"/>
    <w:next w:val="a0"/>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026183"/>
    <w:rPr>
      <w:b/>
      <w:bCs/>
      <w:i/>
      <w:iCs/>
      <w:color w:val="4F81BD" w:themeColor="accent1"/>
    </w:rPr>
  </w:style>
  <w:style w:type="paragraph" w:customStyle="1" w:styleId="b11">
    <w:name w:val="b1"/>
    <w:basedOn w:val="a0"/>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a0"/>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a1"/>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a1"/>
    <w:link w:val="0Maintext"/>
    <w:qFormat/>
    <w:locked/>
    <w:rsid w:val="00026183"/>
    <w:rPr>
      <w:rFonts w:ascii="Times New Roman" w:eastAsia="Times New Roman" w:hAnsi="Times New Roman" w:cs="Batang"/>
      <w:lang w:val="en-GB" w:eastAsia="en-US"/>
    </w:rPr>
  </w:style>
  <w:style w:type="paragraph" w:customStyle="1" w:styleId="0Maintext">
    <w:name w:val="0 Main text"/>
    <w:basedOn w:val="a0"/>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a2"/>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a0"/>
    <w:next w:val="a0"/>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a0"/>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a0"/>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
    <w:name w:val="Table Grid3"/>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6">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7">
    <w:name w:val="未处理的提及1"/>
    <w:uiPriority w:val="99"/>
    <w:unhideWhenUsed/>
    <w:qFormat/>
    <w:rsid w:val="00026183"/>
    <w:rPr>
      <w:color w:val="808080"/>
      <w:shd w:val="clear" w:color="auto" w:fill="E6E6E6"/>
    </w:rPr>
  </w:style>
  <w:style w:type="paragraph" w:customStyle="1" w:styleId="App1">
    <w:name w:val="App1"/>
    <w:basedOn w:val="a0"/>
    <w:next w:val="a0"/>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026183"/>
    <w:pPr>
      <w:numPr>
        <w:ilvl w:val="3"/>
      </w:numPr>
      <w:ind w:left="3447" w:hanging="360"/>
      <w:outlineLvl w:val="3"/>
    </w:pPr>
    <w:rPr>
      <w:sz w:val="24"/>
      <w:szCs w:val="24"/>
    </w:rPr>
  </w:style>
  <w:style w:type="paragraph" w:customStyle="1" w:styleId="Normal-1">
    <w:name w:val="Normal-1"/>
    <w:basedOn w:val="a0"/>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a0"/>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a0"/>
    <w:qFormat/>
    <w:rsid w:val="00026183"/>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a1"/>
    <w:uiPriority w:val="99"/>
    <w:semiHidden/>
    <w:unhideWhenUsed/>
    <w:qFormat/>
    <w:rsid w:val="00026183"/>
    <w:rPr>
      <w:color w:val="605E5C"/>
      <w:shd w:val="clear" w:color="auto" w:fill="E1DFDD"/>
    </w:rPr>
  </w:style>
  <w:style w:type="table" w:customStyle="1" w:styleId="TableGrid5">
    <w:name w:val="Table Grid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sid w:val="00026183"/>
    <w:rPr>
      <w:color w:val="605E5C"/>
      <w:shd w:val="clear" w:color="auto" w:fill="E1DFDD"/>
    </w:rPr>
  </w:style>
  <w:style w:type="paragraph" w:customStyle="1" w:styleId="TOC10">
    <w:name w:val="TOC 标题1"/>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026183"/>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sid w:val="00026183"/>
    <w:rPr>
      <w:color w:val="605E5C"/>
      <w:shd w:val="clear" w:color="auto" w:fill="E1DFDD"/>
    </w:rPr>
  </w:style>
  <w:style w:type="character" w:customStyle="1" w:styleId="44">
    <w:name w:val="未处理的提及4"/>
    <w:basedOn w:val="a1"/>
    <w:uiPriority w:val="99"/>
    <w:semiHidden/>
    <w:unhideWhenUsed/>
    <w:qFormat/>
    <w:rsid w:val="00026183"/>
    <w:rPr>
      <w:color w:val="605E5C"/>
      <w:shd w:val="clear" w:color="auto" w:fill="E1DFDD"/>
    </w:rPr>
  </w:style>
  <w:style w:type="paragraph" w:customStyle="1" w:styleId="TOCHeading2">
    <w:name w:val="TOC Heading2"/>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sid w:val="00BD1419"/>
    <w:rPr>
      <w:color w:val="605E5C"/>
      <w:shd w:val="clear" w:color="auto" w:fill="E1DFDD"/>
    </w:rPr>
  </w:style>
  <w:style w:type="paragraph" w:customStyle="1" w:styleId="04Proposal1">
    <w:name w:val="04_Proposal1"/>
    <w:basedOn w:val="a0"/>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theme" Target="theme/theme1.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0308.doc" TargetMode="External"/><Relationship Id="rId112" Type="http://schemas.openxmlformats.org/officeDocument/2006/relationships/hyperlink" Target="file:///E:\1%20Meetings\RAN1\2021_01_TSGR_104e\Docs\R1-2101387.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52.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44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697.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46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548.doc" TargetMode="External"/><Relationship Id="rId108" Type="http://schemas.openxmlformats.org/officeDocument/2006/relationships/hyperlink" Target="file:///E:\1%20Meetings\RAN1\2021_01_TSGR_104e\Docs\R1-2101046.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527.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527.doc" TargetMode="External"/><Relationship Id="rId99" Type="http://schemas.openxmlformats.org/officeDocument/2006/relationships/hyperlink" Target="file:///E:\1%20Meetings\RAN1\2021_01_TSGR_104e\Docs\R1-2100293.doc" TargetMode="External"/><Relationship Id="rId101" Type="http://schemas.openxmlformats.org/officeDocument/2006/relationships/hyperlink" Target="file:///E:\1%20Meetings\RAN1\2021_01_TSGR_104e\Docs\R1-2100385.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131.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0128.doc" TargetMode="External"/><Relationship Id="rId104" Type="http://schemas.openxmlformats.org/officeDocument/2006/relationships/hyperlink" Target="file:///E:\1%20Meetings\RAN1\2021_01_TSGR_104e\Docs\R1-2100657.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210.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754.doc" TargetMode="External"/><Relationship Id="rId110" Type="http://schemas.openxmlformats.org/officeDocument/2006/relationships/hyperlink" Target="file:///E:\1%20Meetings\RAN1\2021_01_TSGR_104e\Docs\R1-2101140.doc" TargetMode="External"/><Relationship Id="rId115" Type="http://schemas.openxmlformats.org/officeDocument/2006/relationships/hyperlink" Target="file:///E:\1%20Meetings\RAN1\2021_01_TSGR_104e\Docs\R1-2101754.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308.doc" TargetMode="External"/><Relationship Id="rId105" Type="http://schemas.openxmlformats.org/officeDocument/2006/relationships/hyperlink" Target="file:///E:\1%20Meetings\RAN1\2021_01_TSGR_104e\Docs\R1-210069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95.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fontTable" Target="fontTable.xm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210.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70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367F00F-5B69-40A4-B977-0A0B4E3017F2}">
  <ds:schemaRefs>
    <ds:schemaRef ds:uri="http://schemas.openxmlformats.org/officeDocument/2006/bibliography"/>
  </ds:schemaRefs>
</ds:datastoreItem>
</file>

<file path=customXml/itemProps6.xml><?xml version="1.0" encoding="utf-8"?>
<ds:datastoreItem xmlns:ds="http://schemas.openxmlformats.org/officeDocument/2006/customXml" ds:itemID="{D74DB2CC-D482-4260-804E-66A1FA32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B4F0F4-EEC0-460A-9DD2-ADE12F6C04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117</TotalTime>
  <Pages>20</Pages>
  <Words>9613</Words>
  <Characters>54800</Characters>
  <Application>Microsoft Office Word</Application>
  <DocSecurity>0</DocSecurity>
  <Lines>456</Lines>
  <Paragraphs>128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vivo (Yuan)</cp:lastModifiedBy>
  <cp:revision>17</cp:revision>
  <cp:lastPrinted>2020-10-23T14:51:00Z</cp:lastPrinted>
  <dcterms:created xsi:type="dcterms:W3CDTF">2021-01-27T02:17:00Z</dcterms:created>
  <dcterms:modified xsi:type="dcterms:W3CDTF">2021-01-27T10:08:00Z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1605161009</vt:lpwstr>
  </property>
</Properties>
</file>