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case where gNB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F6417A"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347F0139" w:rsidR="00181B66"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77777777" w:rsidR="00181B66" w:rsidRPr="004E741B" w:rsidRDefault="00181B66" w:rsidP="008F7179">
            <w:pPr>
              <w:overflowPunct/>
              <w:autoSpaceDE/>
              <w:autoSpaceDN/>
              <w:adjustRightInd/>
              <w:spacing w:before="120" w:after="120"/>
              <w:textAlignment w:val="auto"/>
              <w:rPr>
                <w:rFonts w:eastAsiaTheme="minorEastAsia"/>
                <w:szCs w:val="24"/>
                <w:lang w:val="en-GB" w:eastAsia="zh-CN"/>
              </w:rPr>
            </w:pPr>
          </w:p>
        </w:tc>
        <w:tc>
          <w:tcPr>
            <w:tcW w:w="7084" w:type="dxa"/>
          </w:tcPr>
          <w:p w14:paraId="5AEFD906" w14:textId="77777777" w:rsidR="00181B66" w:rsidRDefault="00181B66" w:rsidP="0073171D">
            <w:pPr>
              <w:overflowPunct/>
              <w:autoSpaceDE/>
              <w:autoSpaceDN/>
              <w:adjustRightInd/>
              <w:spacing w:before="120" w:after="120"/>
              <w:textAlignment w:val="auto"/>
              <w:rPr>
                <w:rFonts w:ascii="Times" w:eastAsiaTheme="minorEastAsia" w:hAnsi="Times"/>
                <w:szCs w:val="24"/>
                <w:lang w:val="en-GB" w:eastAsia="zh-CN"/>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ms for GEO satellites and </w:t>
      </w:r>
      <w:r w:rsidR="00D35F8E" w:rsidRPr="00915959">
        <w:rPr>
          <w:i/>
          <w:iCs/>
          <w:color w:val="FF0000"/>
          <w:u w:val="single"/>
        </w:rPr>
        <w:t xml:space="preserve">25.77 </w:t>
      </w:r>
      <w:r w:rsidRPr="00915959">
        <w:rPr>
          <w:i/>
          <w:iCs/>
          <w:color w:val="FF0000"/>
          <w:u w:val="single"/>
        </w:rPr>
        <w:t xml:space="preserve">ms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76318D" w:rsidRPr="00F6417A" w14:paraId="55D0798A" w14:textId="77777777" w:rsidTr="001321E9">
        <w:tc>
          <w:tcPr>
            <w:tcW w:w="1413" w:type="dxa"/>
          </w:tcPr>
          <w:p w14:paraId="7FC273EC" w14:textId="11C319D6" w:rsidR="0076318D" w:rsidRPr="00ED0BF0" w:rsidRDefault="0076318D" w:rsidP="001321E9">
            <w:pPr>
              <w:overflowPunct/>
              <w:autoSpaceDE/>
              <w:autoSpaceDN/>
              <w:adjustRightInd/>
              <w:spacing w:before="120" w:after="120"/>
              <w:textAlignment w:val="auto"/>
              <w:rPr>
                <w:rFonts w:ascii="Times" w:hAnsi="Times"/>
                <w:szCs w:val="24"/>
              </w:rPr>
            </w:pPr>
          </w:p>
        </w:tc>
        <w:tc>
          <w:tcPr>
            <w:tcW w:w="1239" w:type="dxa"/>
          </w:tcPr>
          <w:p w14:paraId="61E62B74" w14:textId="04C2EE87" w:rsidR="0076318D" w:rsidRPr="00F6417A" w:rsidRDefault="0076318D" w:rsidP="001321E9">
            <w:pPr>
              <w:overflowPunct/>
              <w:autoSpaceDE/>
              <w:autoSpaceDN/>
              <w:adjustRightInd/>
              <w:spacing w:before="120" w:after="120"/>
              <w:textAlignment w:val="auto"/>
              <w:rPr>
                <w:rFonts w:ascii="Times" w:hAnsi="Times"/>
                <w:szCs w:val="24"/>
                <w:lang w:val="en-GB"/>
              </w:rPr>
            </w:pPr>
          </w:p>
        </w:tc>
        <w:tc>
          <w:tcPr>
            <w:tcW w:w="7084" w:type="dxa"/>
          </w:tcPr>
          <w:p w14:paraId="561DF1C2" w14:textId="454564F8" w:rsidR="0076318D" w:rsidRPr="00F6417A" w:rsidRDefault="0076318D" w:rsidP="001321E9">
            <w:pPr>
              <w:overflowPunct/>
              <w:autoSpaceDE/>
              <w:autoSpaceDN/>
              <w:adjustRightInd/>
              <w:spacing w:before="120" w:after="120"/>
              <w:textAlignment w:val="auto"/>
              <w:rPr>
                <w:rFonts w:ascii="Times" w:hAnsi="Times"/>
                <w:szCs w:val="24"/>
                <w:lang w:val="en-GB"/>
              </w:rPr>
            </w:pPr>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If not, please provide comment</w:t>
      </w:r>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2"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2"/>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bookmarkStart w:id="3" w:name="_GoBack"/>
            <w:bookmarkEnd w:id="3"/>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613817" w:rsidRPr="00F6417A" w14:paraId="0B33B7CB" w14:textId="77777777" w:rsidTr="001321E9">
        <w:tc>
          <w:tcPr>
            <w:tcW w:w="1413" w:type="dxa"/>
          </w:tcPr>
          <w:p w14:paraId="6972B9D7" w14:textId="77777777" w:rsidR="00613817" w:rsidRPr="00ED0BF0" w:rsidRDefault="00613817" w:rsidP="001321E9">
            <w:pPr>
              <w:overflowPunct/>
              <w:autoSpaceDE/>
              <w:autoSpaceDN/>
              <w:adjustRightInd/>
              <w:spacing w:before="120" w:after="120"/>
              <w:textAlignment w:val="auto"/>
              <w:rPr>
                <w:rFonts w:ascii="Times" w:hAnsi="Times"/>
                <w:szCs w:val="24"/>
              </w:rPr>
            </w:pPr>
          </w:p>
        </w:tc>
        <w:tc>
          <w:tcPr>
            <w:tcW w:w="1239" w:type="dxa"/>
          </w:tcPr>
          <w:p w14:paraId="71505421"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c>
          <w:tcPr>
            <w:tcW w:w="7084" w:type="dxa"/>
          </w:tcPr>
          <w:p w14:paraId="31B86CD3"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bl>
    <w:p w14:paraId="45D5CA0F" w14:textId="66B7EB97" w:rsidR="00CE53DF" w:rsidRDefault="00CE53DF" w:rsidP="00182126">
      <w:pPr>
        <w:pStyle w:val="ListParagraph"/>
        <w:ind w:left="567"/>
        <w:jc w:val="both"/>
      </w:pPr>
    </w:p>
    <w:sectPr w:rsidR="00CE53DF"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22B81" w14:textId="77777777" w:rsidR="00DF115D" w:rsidRDefault="00DF115D">
      <w:r>
        <w:separator/>
      </w:r>
    </w:p>
  </w:endnote>
  <w:endnote w:type="continuationSeparator" w:id="0">
    <w:p w14:paraId="4972347D" w14:textId="77777777" w:rsidR="00DF115D" w:rsidRDefault="00DF115D">
      <w:r>
        <w:continuationSeparator/>
      </w:r>
    </w:p>
  </w:endnote>
  <w:endnote w:type="continuationNotice" w:id="1">
    <w:p w14:paraId="6A9D165D" w14:textId="77777777" w:rsidR="00DF115D" w:rsidRDefault="00DF11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G Times (WN)">
    <w:altName w:val="Cambria"/>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9" w14:textId="6E2CC8C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F22B2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22B27">
      <w:rPr>
        <w:rStyle w:val="PageNumber"/>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736A" w14:textId="77777777" w:rsidR="00DB67B7" w:rsidRDefault="00DB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93BD" w14:textId="77777777" w:rsidR="00DF115D" w:rsidRDefault="00DF115D">
      <w:r>
        <w:separator/>
      </w:r>
    </w:p>
  </w:footnote>
  <w:footnote w:type="continuationSeparator" w:id="0">
    <w:p w14:paraId="527DB0BE" w14:textId="77777777" w:rsidR="00DF115D" w:rsidRDefault="00DF115D">
      <w:r>
        <w:continuationSeparator/>
      </w:r>
    </w:p>
  </w:footnote>
  <w:footnote w:type="continuationNotice" w:id="1">
    <w:p w14:paraId="7A9FEE18" w14:textId="77777777" w:rsidR="00DF115D" w:rsidRDefault="00DF115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30CB" w14:textId="77777777" w:rsidR="00DB67B7" w:rsidRDefault="00DB6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4E67" w14:textId="77777777" w:rsidR="00DB67B7" w:rsidRDefault="00DB6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목록 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276D4-C31B-4104-8A98-2538A8A6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1081</Words>
  <Characters>6164</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Gilles Charbit</cp:lastModifiedBy>
  <cp:revision>3</cp:revision>
  <cp:lastPrinted>2014-11-07T05:38:00Z</cp:lastPrinted>
  <dcterms:created xsi:type="dcterms:W3CDTF">2021-01-28T11:11:00Z</dcterms:created>
  <dcterms:modified xsi:type="dcterms:W3CDTF">2021-01-28T11:12:00Z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