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and non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46ACC08" w:rsidR="004366AE" w:rsidRPr="00E254BF" w:rsidRDefault="0042586E" w:rsidP="0008254F">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106CD" w:rsidRPr="00F5480C" w14:paraId="304BB8B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85FA" w14:textId="4DF64A9C" w:rsidR="002106CD" w:rsidRDefault="002106CD" w:rsidP="00967BAA">
            <w:pPr>
              <w:jc w:val="center"/>
              <w:rPr>
                <w:rFonts w:eastAsia="MS Mincho" w:cs="Arial" w:hint="eastAsia"/>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628EA1" w14:textId="77777777" w:rsidR="002106CD" w:rsidRDefault="002106CD" w:rsidP="00967BAA">
            <w:pPr>
              <w:snapToGrid w:val="0"/>
              <w:rPr>
                <w:rFonts w:eastAsia="MS Mincho"/>
                <w:lang w:eastAsia="ja-JP"/>
              </w:rPr>
            </w:pPr>
            <w:r>
              <w:rPr>
                <w:rFonts w:eastAsia="MS Mincho"/>
                <w:lang w:eastAsia="ja-JP"/>
              </w:rPr>
              <w:t>OK because this is as far as we can probably go for now.</w:t>
            </w:r>
          </w:p>
          <w:p w14:paraId="58076F75" w14:textId="342CD00F" w:rsidR="002106CD" w:rsidRDefault="002106CD" w:rsidP="00967BAA">
            <w:pPr>
              <w:snapToGrid w:val="0"/>
              <w:rPr>
                <w:rFonts w:eastAsia="MS Mincho" w:hint="eastAsia"/>
                <w:lang w:eastAsia="ja-JP"/>
              </w:rPr>
            </w:pPr>
            <w:r>
              <w:rPr>
                <w:rFonts w:eastAsia="MS Mincho"/>
                <w:lang w:eastAsia="ja-JP"/>
              </w:rPr>
              <w:t xml:space="preserve">Another issue to consider is why, given DCI format 0_2/1_2, there is any need for DCI format 0_1/1_1. </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lastRenderedPageBreak/>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FC1E77" w:rsidRPr="00F5480C" w14:paraId="1370644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6198E6" w14:textId="2872A1ED" w:rsidR="00FC1E77" w:rsidRDefault="00FC1E77" w:rsidP="00967BAA">
            <w:pPr>
              <w:jc w:val="center"/>
              <w:rPr>
                <w:rFonts w:eastAsia="MS Mincho" w:cs="Arial" w:hint="eastAsia"/>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345F3D" w14:textId="7120BC37" w:rsidR="00FC1E77" w:rsidRDefault="00FC1E77" w:rsidP="00FC1E77">
            <w:pPr>
              <w:snapToGrid w:val="0"/>
              <w:spacing w:after="0"/>
              <w:rPr>
                <w:rFonts w:eastAsia="MS Mincho"/>
                <w:lang w:eastAsia="ja-JP"/>
              </w:rPr>
            </w:pPr>
            <w:r>
              <w:rPr>
                <w:rFonts w:eastAsia="MS Mincho"/>
                <w:lang w:eastAsia="ja-JP"/>
              </w:rPr>
              <w:t>For Type-2, we support.</w:t>
            </w:r>
          </w:p>
          <w:p w14:paraId="0FE190A1" w14:textId="77777777" w:rsidR="00FC1E77" w:rsidRDefault="00FC1E77" w:rsidP="00FC1E77">
            <w:pPr>
              <w:snapToGrid w:val="0"/>
              <w:spacing w:after="0"/>
              <w:rPr>
                <w:rFonts w:eastAsia="MS Mincho"/>
                <w:lang w:eastAsia="ja-JP"/>
              </w:rPr>
            </w:pPr>
          </w:p>
          <w:p w14:paraId="402A8C9A" w14:textId="1C716B76" w:rsidR="00FC1E77" w:rsidRDefault="00FC1E77" w:rsidP="00FC1E77">
            <w:pPr>
              <w:snapToGrid w:val="0"/>
              <w:spacing w:after="0"/>
              <w:rPr>
                <w:rFonts w:eastAsia="MS Mincho"/>
                <w:lang w:eastAsia="ja-JP"/>
              </w:rPr>
            </w:pPr>
            <w:r>
              <w:rPr>
                <w:rFonts w:eastAsia="MS Mincho"/>
                <w:lang w:eastAsia="ja-JP"/>
              </w:rPr>
              <w:t>For Type-1, we do not support.</w:t>
            </w:r>
          </w:p>
          <w:p w14:paraId="5DA408A6" w14:textId="67059B3F" w:rsidR="00FC1E77" w:rsidRDefault="00FC1E77" w:rsidP="00FC1E77">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5D21A45D" w14:textId="77777777" w:rsidR="00FC1E77" w:rsidRDefault="00FC1E77" w:rsidP="00FC1E77">
            <w:pPr>
              <w:snapToGrid w:val="0"/>
              <w:spacing w:after="0"/>
              <w:rPr>
                <w:rFonts w:eastAsia="MS Mincho"/>
                <w:lang w:eastAsia="ja-JP"/>
              </w:rPr>
            </w:pPr>
          </w:p>
          <w:p w14:paraId="443E1CEB" w14:textId="77777777" w:rsidR="00FC1E77" w:rsidRDefault="00FC1E77" w:rsidP="00FC1E77">
            <w:pPr>
              <w:snapToGrid w:val="0"/>
              <w:spacing w:after="0"/>
              <w:rPr>
                <w:rFonts w:eastAsia="MS Mincho"/>
                <w:lang w:eastAsia="ja-JP"/>
              </w:rPr>
            </w:pPr>
            <w:r>
              <w:rPr>
                <w:rFonts w:eastAsia="MS Mincho"/>
                <w:lang w:eastAsia="ja-JP"/>
              </w:rPr>
              <w:t xml:space="preserve">For Type-3, we do not support. </w:t>
            </w:r>
          </w:p>
          <w:p w14:paraId="1F337085" w14:textId="508B06E2" w:rsidR="00FC1E77" w:rsidRDefault="00FC1E77" w:rsidP="00FC1E77">
            <w:pPr>
              <w:snapToGrid w:val="0"/>
              <w:rPr>
                <w:rFonts w:eastAsia="MS Mincho" w:hint="eastAsia"/>
                <w:lang w:eastAsia="ja-JP"/>
              </w:rPr>
            </w:pPr>
            <w:r>
              <w:rPr>
                <w:rFonts w:eastAsia="MS Mincho"/>
                <w:lang w:eastAsia="ja-JP"/>
              </w:rPr>
              <w:t>Type-3 is an optional UE feature that will be always worse than Type-2 which is a mandatory UE feature. No need to spend time or specify any optimizations.</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 xml:space="preserve">our understanding is </w:t>
            </w:r>
            <w:proofErr w:type="spellStart"/>
            <w:r w:rsidRPr="0092633A">
              <w:t>hat</w:t>
            </w:r>
            <w:proofErr w:type="spellEnd"/>
            <w:r w:rsidRPr="0092633A">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2106CD" w:rsidRPr="00FE3C4A" w14:paraId="6B1E7B2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9F337E" w14:textId="1417B41C" w:rsidR="002106CD" w:rsidRDefault="002106CD" w:rsidP="00967BAA">
            <w:pPr>
              <w:jc w:val="center"/>
              <w:rPr>
                <w:rFonts w:eastAsia="MS Mincho" w:cs="Arial" w:hint="eastAsia"/>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4DD5DBF" w14:textId="77777777" w:rsidR="002106CD" w:rsidRDefault="002106CD" w:rsidP="002106CD">
            <w:pPr>
              <w:snapToGrid w:val="0"/>
              <w:spacing w:after="0"/>
              <w:rPr>
                <w:rFonts w:eastAsia="MS Mincho"/>
                <w:lang w:val="en-US" w:eastAsia="ja-JP"/>
              </w:rPr>
            </w:pPr>
            <w:r>
              <w:rPr>
                <w:rFonts w:eastAsia="MS Mincho"/>
                <w:lang w:val="en-US" w:eastAsia="ja-JP"/>
              </w:rPr>
              <w:t xml:space="preserve">Do not support. </w:t>
            </w:r>
          </w:p>
          <w:p w14:paraId="1D875040" w14:textId="420EC95E" w:rsidR="002106CD" w:rsidRDefault="002106CD" w:rsidP="00967BAA">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lastRenderedPageBreak/>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20ABB2FC" w:rsidR="00161AEE" w:rsidRDefault="002106CD" w:rsidP="00967BAA">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5378B52F" w:rsidR="00161AEE" w:rsidRDefault="002106CD" w:rsidP="00161AEE">
            <w:pPr>
              <w:snapToGrid w:val="0"/>
              <w:rPr>
                <w:rFonts w:eastAsia="MS Mincho"/>
                <w:lang w:eastAsia="ja-JP"/>
              </w:rPr>
            </w:pPr>
            <w:r>
              <w:rPr>
                <w:rFonts w:eastAsia="MS Mincho"/>
                <w:lang w:eastAsia="ja-JP"/>
              </w:rPr>
              <w:t>Support the proposal (also for UL)</w:t>
            </w:r>
            <w:bookmarkStart w:id="5" w:name="_GoBack"/>
            <w:bookmarkEnd w:id="5"/>
            <w:r>
              <w:rPr>
                <w:rFonts w:eastAsia="MS Mincho"/>
                <w:lang w:eastAsia="ja-JP"/>
              </w:rPr>
              <w:t>.</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Consider to use slot index or DCI field of second block as additional HARQ bit indication to support </w:t>
            </w:r>
            <w:r w:rsidRPr="00764EA0">
              <w:rPr>
                <w:rFonts w:ascii="Times New Roman" w:hAnsi="Times New Roman"/>
                <w:noProof/>
                <w:sz w:val="20"/>
                <w:szCs w:val="20"/>
                <w:lang w:eastAsia="zh-CN"/>
              </w:rPr>
              <w:lastRenderedPageBreak/>
              <w:t>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lastRenderedPageBreak/>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lastRenderedPageBreak/>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lastRenderedPageBreak/>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lastRenderedPageBreak/>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lastRenderedPageBreak/>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lastRenderedPageBreak/>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lastRenderedPageBreak/>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031E" w14:textId="77777777" w:rsidR="00C51621" w:rsidRDefault="00C51621">
      <w:pPr>
        <w:spacing w:after="0"/>
      </w:pPr>
      <w:r>
        <w:separator/>
      </w:r>
    </w:p>
  </w:endnote>
  <w:endnote w:type="continuationSeparator" w:id="0">
    <w:p w14:paraId="5A003D39" w14:textId="77777777" w:rsidR="00C51621" w:rsidRDefault="00C51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012901EA"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2106CD">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106CD">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8F78" w14:textId="77777777" w:rsidR="00C51621" w:rsidRDefault="00C51621">
      <w:pPr>
        <w:spacing w:after="0"/>
      </w:pPr>
      <w:r>
        <w:separator/>
      </w:r>
    </w:p>
  </w:footnote>
  <w:footnote w:type="continuationSeparator" w:id="0">
    <w:p w14:paraId="7A9ED8A1" w14:textId="77777777" w:rsidR="00C51621" w:rsidRDefault="00C51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6CD"/>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621"/>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1E77"/>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89DD02D-FA9B-41A9-89F1-263C11D4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39</Pages>
  <Words>17956</Words>
  <Characters>102355</Characters>
  <Application>Microsoft Office Word</Application>
  <DocSecurity>0</DocSecurity>
  <Lines>852</Lines>
  <Paragraphs>240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Aris Papasakellariou</cp:lastModifiedBy>
  <cp:revision>3</cp:revision>
  <cp:lastPrinted>2011-11-09T07:49:00Z</cp:lastPrinted>
  <dcterms:created xsi:type="dcterms:W3CDTF">2021-01-29T02:09:00Z</dcterms:created>
  <dcterms:modified xsi:type="dcterms:W3CDTF">2021-01-29T02:13:00Z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