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22006C">
            <w:pPr>
              <w:snapToGrid w:val="0"/>
            </w:pPr>
            <w:r>
              <w:t>We support the proposal. In addition, a unified solution is preferred.</w:t>
            </w:r>
          </w:p>
        </w:tc>
      </w:tr>
      <w:tr w:rsidR="00C627F7" w:rsidRPr="00BB45B3" w14:paraId="0EDA6144"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2778CA" w14:textId="486821A8" w:rsidR="00C627F7" w:rsidRDefault="00C627F7" w:rsidP="0022006C">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162697E" w14:textId="77777777" w:rsidR="00C627F7" w:rsidRDefault="00D04D95" w:rsidP="0022006C">
            <w:pPr>
              <w:snapToGrid w:val="0"/>
            </w:pPr>
            <w:r>
              <w:t xml:space="preserve">Uniform interpretation </w:t>
            </w:r>
            <w:r w:rsidR="00086D3D">
              <w:t xml:space="preserve">of HARQ process IDs </w:t>
            </w:r>
            <w:r>
              <w:t xml:space="preserve">between fallback and regular DCI </w:t>
            </w:r>
            <w:r w:rsidR="00086D3D">
              <w:t>is preferred.</w:t>
            </w:r>
          </w:p>
          <w:p w14:paraId="4F51C409" w14:textId="254BA151" w:rsidR="00086D3D" w:rsidRDefault="00D96C22" w:rsidP="0022006C">
            <w:pPr>
              <w:snapToGrid w:val="0"/>
            </w:pPr>
            <w:r>
              <w:t>For process ID indication, we prefer option 1 and 1-a given</w:t>
            </w:r>
            <w:r w:rsidR="005E55D0">
              <w:t xml:space="preserve"> its less impact on spec. </w:t>
            </w:r>
            <w:r w:rsidR="000204D4">
              <w:t xml:space="preserve">The </w:t>
            </w:r>
            <w:r w:rsidR="005E55D0">
              <w:t xml:space="preserve"> scheduling limitation</w:t>
            </w:r>
            <w:r w:rsidR="000204D4">
              <w:t xml:space="preserve"> of option1/1a is minim</w:t>
            </w:r>
            <w:r w:rsidR="00514EBC">
              <w:t xml:space="preserve">um given that network has the flexibility to configure the HARQ processes. </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22006C">
            <w:pPr>
              <w:snapToGrid w:val="0"/>
            </w:pPr>
            <w:r>
              <w:rPr>
                <w:lang w:eastAsia="zh-CN"/>
              </w:rPr>
              <w:t>Support the proposal.</w:t>
            </w:r>
          </w:p>
        </w:tc>
      </w:tr>
      <w:tr w:rsidR="00D364B5" w:rsidRPr="00A66D7C" w14:paraId="7BEC36E3"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364063" w14:textId="4CFC6818" w:rsidR="00D364B5" w:rsidRDefault="00D364B5" w:rsidP="0022006C">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6DDA2568" w14:textId="77777777" w:rsidR="00D364B5" w:rsidRDefault="00D364B5" w:rsidP="0022006C">
            <w:pPr>
              <w:snapToGrid w:val="0"/>
              <w:rPr>
                <w:lang w:eastAsia="zh-CN"/>
              </w:rPr>
            </w:pPr>
            <w:r>
              <w:rPr>
                <w:lang w:eastAsia="zh-CN"/>
              </w:rPr>
              <w:t>For Type-1 HARQ codebook, we believe enhancement is neede</w:t>
            </w:r>
            <w:r w:rsidR="009E313E">
              <w:rPr>
                <w:lang w:eastAsia="zh-CN"/>
              </w:rPr>
              <w:t>d</w:t>
            </w:r>
            <w:r w:rsidR="00EE3458">
              <w:rPr>
                <w:lang w:eastAsia="zh-CN"/>
              </w:rPr>
              <w:t xml:space="preserve">: either insert NACK </w:t>
            </w:r>
            <w:r w:rsidR="00AF7A3A">
              <w:rPr>
                <w:lang w:eastAsia="zh-CN"/>
              </w:rPr>
              <w:t>or reducing the codebook size.</w:t>
            </w:r>
          </w:p>
          <w:p w14:paraId="1AFCDB9E" w14:textId="77777777" w:rsidR="00AF7A3A" w:rsidRDefault="00AF7A3A" w:rsidP="0022006C">
            <w:pPr>
              <w:snapToGrid w:val="0"/>
              <w:rPr>
                <w:lang w:eastAsia="zh-CN"/>
              </w:rPr>
            </w:pPr>
            <w:r>
              <w:rPr>
                <w:lang w:eastAsia="zh-CN"/>
              </w:rPr>
              <w:t xml:space="preserve">We support the proposal </w:t>
            </w:r>
            <w:r w:rsidR="007A2358">
              <w:rPr>
                <w:lang w:eastAsia="zh-CN"/>
              </w:rPr>
              <w:t>for Type-2 HAR codebook if it means that the DAI counters only count the PDSCHs with feedback enabled.</w:t>
            </w:r>
          </w:p>
          <w:p w14:paraId="6C5109A7" w14:textId="1846998F" w:rsidR="00DB22C9" w:rsidRDefault="008213D2" w:rsidP="0022006C">
            <w:pPr>
              <w:snapToGrid w:val="0"/>
              <w:rPr>
                <w:lang w:eastAsia="zh-CN"/>
              </w:rPr>
            </w:pPr>
            <w:r>
              <w:rPr>
                <w:lang w:eastAsia="zh-CN"/>
              </w:rPr>
              <w:t>For Type-3</w:t>
            </w:r>
            <w:r w:rsidR="00BD42FE">
              <w:rPr>
                <w:lang w:eastAsia="zh-CN"/>
              </w:rPr>
              <w:t>, we support Alt 2.</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C72EBF" w14:paraId="27BE5AB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59E1E8A" w14:textId="687F5D5F" w:rsidR="00C72EBF" w:rsidRDefault="00C72EBF" w:rsidP="004C142F">
            <w:pPr>
              <w:jc w:val="center"/>
              <w:rPr>
                <w:rFonts w:cs="Arial"/>
              </w:rPr>
            </w:pPr>
            <w:r>
              <w:rPr>
                <w:rFonts w:cs="Arial"/>
              </w:rPr>
              <w:t>Qualcom</w:t>
            </w:r>
            <w:r w:rsidR="0080349F">
              <w:rPr>
                <w:rFonts w:cs="Arial"/>
              </w:rPr>
              <w:t>m</w:t>
            </w:r>
          </w:p>
        </w:tc>
        <w:tc>
          <w:tcPr>
            <w:tcW w:w="6840" w:type="dxa"/>
            <w:tcBorders>
              <w:top w:val="single" w:sz="4" w:space="0" w:color="auto"/>
              <w:left w:val="single" w:sz="4" w:space="0" w:color="auto"/>
              <w:bottom w:val="single" w:sz="4" w:space="0" w:color="auto"/>
              <w:right w:val="single" w:sz="4" w:space="0" w:color="auto"/>
            </w:tcBorders>
            <w:vAlign w:val="center"/>
          </w:tcPr>
          <w:p w14:paraId="0E066E33" w14:textId="4EB515FF" w:rsidR="00C72EBF" w:rsidRDefault="00C72EBF" w:rsidP="004C142F">
            <w:pPr>
              <w:snapToGrid w:val="0"/>
              <w:ind w:left="360"/>
              <w:rPr>
                <w:lang w:eastAsia="zh-CN"/>
              </w:rPr>
            </w:pPr>
            <w:r>
              <w:rPr>
                <w:lang w:eastAsia="zh-CN"/>
              </w:rPr>
              <w:t xml:space="preserve">Support to include K1, i.e., </w:t>
            </w:r>
            <w:r w:rsidRPr="00524314">
              <w:rPr>
                <w:lang w:eastAsia="zh-CN"/>
              </w:rPr>
              <w:t xml:space="preserve"> </w:t>
            </w:r>
            <w:r w:rsidRPr="00524314">
              <w:rPr>
                <w:lang w:eastAsia="zh-CN"/>
              </w:rPr>
              <w:t>X=max (Tproc,1, Tslot*k)</w:t>
            </w:r>
            <w:r w:rsidR="0080349F">
              <w:rPr>
                <w:lang w:eastAsia="zh-CN"/>
              </w:rPr>
              <w:t xml:space="preserve">, to ensure same processing timeline between two type of HARQ processes. </w:t>
            </w:r>
            <w:r>
              <w:rPr>
                <w:lang w:eastAsia="zh-CN"/>
              </w:rPr>
              <w:t>Although Tproc,1 is the required minimal processing time</w:t>
            </w:r>
            <w:r w:rsidR="005237F1">
              <w:rPr>
                <w:lang w:eastAsia="zh-CN"/>
              </w:rPr>
              <w:t xml:space="preserve">, UE can always </w:t>
            </w:r>
            <w:r w:rsidR="0080349F">
              <w:rPr>
                <w:lang w:eastAsia="zh-CN"/>
              </w:rPr>
              <w:t xml:space="preserve">make use of </w:t>
            </w:r>
            <w:r w:rsidR="005237F1">
              <w:rPr>
                <w:lang w:eastAsia="zh-CN"/>
              </w:rPr>
              <w:t xml:space="preserve"> </w:t>
            </w:r>
            <w:r w:rsidR="0080349F">
              <w:rPr>
                <w:lang w:eastAsia="zh-CN"/>
              </w:rPr>
              <w:t xml:space="preserve">the </w:t>
            </w:r>
            <w:r w:rsidR="005237F1">
              <w:rPr>
                <w:lang w:eastAsia="zh-CN"/>
              </w:rPr>
              <w:t xml:space="preserve">less strict processing time </w:t>
            </w:r>
            <w:r w:rsidR="0080349F">
              <w:rPr>
                <w:lang w:eastAsia="zh-CN"/>
              </w:rPr>
              <w:t xml:space="preserve">when configured in their implementation, </w:t>
            </w:r>
            <w:r w:rsidR="005237F1">
              <w:rPr>
                <w:lang w:eastAsia="zh-CN"/>
              </w:rPr>
              <w:t xml:space="preserve">such as k1. </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gNB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gNB implementation. Any restriction can be taken by gNB’s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22006C">
            <w:pPr>
              <w:snapToGrid w:val="0"/>
              <w:ind w:left="360"/>
            </w:pPr>
            <w:r>
              <w:t>We agree with the moderator that no additional enhancement is needed.</w:t>
            </w:r>
          </w:p>
        </w:tc>
      </w:tr>
      <w:tr w:rsidR="00117A27" w:rsidRPr="00312A26" w14:paraId="77D4022B"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271692" w14:textId="21436179" w:rsidR="00117A27" w:rsidRDefault="002B25D4" w:rsidP="0022006C">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C74EAB8" w14:textId="77777777" w:rsidR="00117A27" w:rsidRDefault="004A389F" w:rsidP="0022006C">
            <w:pPr>
              <w:snapToGrid w:val="0"/>
              <w:ind w:left="360"/>
            </w:pPr>
            <w:r>
              <w:t xml:space="preserve">The first paragraph requires </w:t>
            </w:r>
            <w:r w:rsidR="0059541F">
              <w:t>DCI</w:t>
            </w:r>
            <w:r w:rsidR="00021466">
              <w:t xml:space="preserve"> </w:t>
            </w:r>
            <w:r w:rsidR="00253B52">
              <w:t xml:space="preserve">of the second PUSCH (not the PUSCH itself) </w:t>
            </w:r>
            <w:r w:rsidR="00021466">
              <w:t xml:space="preserve">comes after later than the first PUSCH. </w:t>
            </w:r>
            <w:r w:rsidR="00253B52">
              <w:t xml:space="preserve">This has been clarified. </w:t>
            </w:r>
            <w:r w:rsidR="0087614B">
              <w:t xml:space="preserve">If the requirement is defined based on logic timing, </w:t>
            </w:r>
            <w:r w:rsidR="00156905">
              <w:t>then NW does not have to wait for a RTD to send the second DCI</w:t>
            </w:r>
            <w:r w:rsidR="00C572D0">
              <w:t xml:space="preserve">; otherwise, NW has to wait for a long period of time to send the second the DCI. </w:t>
            </w:r>
          </w:p>
          <w:p w14:paraId="2699DD85" w14:textId="033C8195" w:rsidR="00C572D0" w:rsidRDefault="007A35CB" w:rsidP="0022006C">
            <w:pPr>
              <w:snapToGrid w:val="0"/>
              <w:ind w:left="360"/>
            </w:pPr>
            <w:r>
              <w:t xml:space="preserve">Suppose the first paragraph is defined based on logic timing, </w:t>
            </w:r>
            <w:r w:rsidR="00F96C94">
              <w:t>a UE may be required to transmit two PUSCH back to back without any gap. This is apparently not desirable. That is why a time gap is needed.</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UE’s and gNB’s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Supportive for Option-2 to reduce the additional spec impact and efforts. W.r.t the gNB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77777777" w:rsidR="002A6F16" w:rsidRPr="00312A26" w:rsidRDefault="002A6F16" w:rsidP="0022006C">
            <w:pPr>
              <w:snapToGrid w:val="0"/>
              <w:ind w:left="360"/>
              <w:rPr>
                <w:lang w:eastAsia="zh-CN"/>
              </w:rPr>
            </w:pPr>
            <w:r>
              <w:rPr>
                <w:lang w:eastAsia="zh-CN"/>
              </w:rPr>
              <w:t>We share the similar with Panasonic. W</w:t>
            </w:r>
            <w:r w:rsidRPr="00BF426D">
              <w:rPr>
                <w:lang w:eastAsia="zh-CN"/>
              </w:rPr>
              <w:t>hether to use HARQ enabled or disabled process for the transmission of MAC CE and SPS release should be up to gNB implementation</w:t>
            </w:r>
            <w:r>
              <w:rPr>
                <w:lang w:eastAsia="zh-CN"/>
              </w:rPr>
              <w:t>.</w:t>
            </w:r>
          </w:p>
        </w:tc>
      </w:tr>
      <w:tr w:rsidR="00B3208C" w:rsidRPr="00312A26" w14:paraId="442F792B"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42F033" w14:textId="3790484C" w:rsidR="00B3208C" w:rsidRDefault="00B3208C" w:rsidP="0022006C">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C05C3A6" w14:textId="39964695" w:rsidR="00B3208C" w:rsidRDefault="00B3208C" w:rsidP="0022006C">
            <w:pPr>
              <w:snapToGrid w:val="0"/>
              <w:ind w:left="360"/>
              <w:rPr>
                <w:lang w:eastAsia="zh-CN"/>
              </w:rPr>
            </w:pPr>
            <w:r>
              <w:rPr>
                <w:lang w:eastAsia="zh-CN"/>
              </w:rPr>
              <w:t>Support Option 2</w:t>
            </w:r>
            <w:bookmarkStart w:id="5" w:name="_GoBack"/>
            <w:bookmarkEnd w:id="5"/>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22006C">
            <w:pPr>
              <w:snapToGrid w:val="0"/>
              <w:ind w:left="360"/>
            </w:pPr>
            <w:r>
              <w:t>We support the proposal.</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0496" w14:textId="77777777" w:rsidR="006D3284" w:rsidRDefault="006D3284">
      <w:pPr>
        <w:spacing w:after="0"/>
      </w:pPr>
      <w:r>
        <w:separator/>
      </w:r>
    </w:p>
  </w:endnote>
  <w:endnote w:type="continuationSeparator" w:id="0">
    <w:p w14:paraId="6213FC7F" w14:textId="77777777" w:rsidR="006D3284" w:rsidRDefault="006D3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0E4047" w:rsidRDefault="000E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0E4047" w:rsidRDefault="000E4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77777777" w:rsidR="000E4047" w:rsidRDefault="000E4047">
    <w:pPr>
      <w:pStyle w:val="Footer"/>
      <w:ind w:right="360"/>
    </w:pPr>
    <w:r>
      <w:rPr>
        <w:rStyle w:val="PageNumber"/>
      </w:rPr>
      <w:fldChar w:fldCharType="begin"/>
    </w:r>
    <w:r>
      <w:rPr>
        <w:rStyle w:val="PageNumber"/>
      </w:rPr>
      <w:instrText xml:space="preserve"> PAGE </w:instrText>
    </w:r>
    <w:r>
      <w:rPr>
        <w:rStyle w:val="PageNumber"/>
      </w:rPr>
      <w:fldChar w:fldCharType="separate"/>
    </w:r>
    <w:r w:rsidR="00B83C3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3C33">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5263" w14:textId="77777777" w:rsidR="000E4047" w:rsidRDefault="000E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D9FD" w14:textId="77777777" w:rsidR="006D3284" w:rsidRDefault="006D3284">
      <w:pPr>
        <w:spacing w:after="0"/>
      </w:pPr>
      <w:r>
        <w:separator/>
      </w:r>
    </w:p>
  </w:footnote>
  <w:footnote w:type="continuationSeparator" w:id="0">
    <w:p w14:paraId="7D5319F7" w14:textId="77777777" w:rsidR="006D3284" w:rsidRDefault="006D32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0E4047" w:rsidRDefault="000E404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506A" w14:textId="77777777" w:rsidR="000E4047" w:rsidRDefault="000E4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8261" w14:textId="77777777" w:rsidR="000E4047" w:rsidRDefault="000E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2"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1"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2"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5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num>
  <w:num w:numId="10">
    <w:abstractNumId w:val="13"/>
  </w:num>
  <w:num w:numId="11">
    <w:abstractNumId w:val="50"/>
  </w:num>
  <w:num w:numId="12">
    <w:abstractNumId w:val="52"/>
  </w:num>
  <w:num w:numId="13">
    <w:abstractNumId w:val="34"/>
  </w:num>
  <w:num w:numId="14">
    <w:abstractNumId w:val="16"/>
  </w:num>
  <w:num w:numId="15">
    <w:abstractNumId w:val="10"/>
  </w:num>
  <w:num w:numId="16">
    <w:abstractNumId w:val="21"/>
  </w:num>
  <w:num w:numId="17">
    <w:abstractNumId w:val="27"/>
  </w:num>
  <w:num w:numId="18">
    <w:abstractNumId w:val="30"/>
  </w:num>
  <w:num w:numId="19">
    <w:abstractNumId w:val="15"/>
  </w:num>
  <w:num w:numId="20">
    <w:abstractNumId w:val="57"/>
  </w:num>
  <w:num w:numId="21">
    <w:abstractNumId w:val="37"/>
  </w:num>
  <w:num w:numId="22">
    <w:abstractNumId w:val="4"/>
  </w:num>
  <w:num w:numId="23">
    <w:abstractNumId w:val="18"/>
  </w:num>
  <w:num w:numId="24">
    <w:abstractNumId w:val="56"/>
  </w:num>
  <w:num w:numId="25">
    <w:abstractNumId w:val="54"/>
  </w:num>
  <w:num w:numId="26">
    <w:abstractNumId w:val="24"/>
  </w:num>
  <w:num w:numId="27">
    <w:abstractNumId w:val="51"/>
  </w:num>
  <w:num w:numId="28">
    <w:abstractNumId w:val="6"/>
  </w:num>
  <w:num w:numId="29">
    <w:abstractNumId w:val="11"/>
  </w:num>
  <w:num w:numId="30">
    <w:abstractNumId w:val="49"/>
  </w:num>
  <w:num w:numId="31">
    <w:abstractNumId w:val="53"/>
  </w:num>
  <w:num w:numId="32">
    <w:abstractNumId w:val="22"/>
  </w:num>
  <w:num w:numId="33">
    <w:abstractNumId w:val="12"/>
  </w:num>
  <w:num w:numId="34">
    <w:abstractNumId w:val="48"/>
  </w:num>
  <w:num w:numId="35">
    <w:abstractNumId w:val="8"/>
  </w:num>
  <w:num w:numId="36">
    <w:abstractNumId w:val="25"/>
  </w:num>
  <w:num w:numId="37">
    <w:abstractNumId w:val="40"/>
  </w:num>
  <w:num w:numId="38">
    <w:abstractNumId w:val="29"/>
  </w:num>
  <w:num w:numId="39">
    <w:abstractNumId w:val="32"/>
  </w:num>
  <w:num w:numId="40">
    <w:abstractNumId w:val="5"/>
  </w:num>
  <w:num w:numId="41">
    <w:abstractNumId w:val="43"/>
  </w:num>
  <w:num w:numId="42">
    <w:abstractNumId w:val="36"/>
  </w:num>
  <w:num w:numId="43">
    <w:abstractNumId w:val="17"/>
  </w:num>
  <w:num w:numId="44">
    <w:abstractNumId w:val="23"/>
  </w:num>
  <w:num w:numId="45">
    <w:abstractNumId w:val="46"/>
  </w:num>
  <w:num w:numId="46">
    <w:abstractNumId w:val="38"/>
  </w:num>
  <w:num w:numId="47">
    <w:abstractNumId w:val="28"/>
  </w:num>
  <w:num w:numId="48">
    <w:abstractNumId w:val="3"/>
  </w:num>
  <w:num w:numId="49">
    <w:abstractNumId w:val="20"/>
  </w:num>
  <w:num w:numId="50">
    <w:abstractNumId w:val="44"/>
  </w:num>
  <w:num w:numId="51">
    <w:abstractNumId w:val="35"/>
  </w:num>
  <w:num w:numId="52">
    <w:abstractNumId w:val="41"/>
  </w:num>
  <w:num w:numId="53">
    <w:abstractNumId w:val="47"/>
  </w:num>
  <w:num w:numId="54">
    <w:abstractNumId w:val="2"/>
  </w:num>
  <w:num w:numId="55">
    <w:abstractNumId w:val="33"/>
  </w:num>
  <w:num w:numId="56">
    <w:abstractNumId w:val="45"/>
  </w:num>
  <w:num w:numId="57">
    <w:abstractNumId w:val="7"/>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4D4"/>
    <w:rsid w:val="00020587"/>
    <w:rsid w:val="000205C1"/>
    <w:rsid w:val="000208B8"/>
    <w:rsid w:val="00020936"/>
    <w:rsid w:val="00020D61"/>
    <w:rsid w:val="00020E34"/>
    <w:rsid w:val="0002110D"/>
    <w:rsid w:val="0002130A"/>
    <w:rsid w:val="00021466"/>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D3D"/>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A2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6905"/>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8C7"/>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B52"/>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5D4"/>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89F"/>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385"/>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EBC"/>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F1"/>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1F"/>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5D0"/>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284"/>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358"/>
    <w:rsid w:val="007A2BFF"/>
    <w:rsid w:val="007A2DE7"/>
    <w:rsid w:val="007A300F"/>
    <w:rsid w:val="007A3040"/>
    <w:rsid w:val="007A30CD"/>
    <w:rsid w:val="007A3373"/>
    <w:rsid w:val="007A3376"/>
    <w:rsid w:val="007A3395"/>
    <w:rsid w:val="007A34A0"/>
    <w:rsid w:val="007A3505"/>
    <w:rsid w:val="007A35CB"/>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49F"/>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3D2"/>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14B"/>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13E"/>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1F6C"/>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A3A"/>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08C"/>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2FE"/>
    <w:rsid w:val="00BD4522"/>
    <w:rsid w:val="00BD45AD"/>
    <w:rsid w:val="00BD46F4"/>
    <w:rsid w:val="00BD5226"/>
    <w:rsid w:val="00BD5743"/>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2D0"/>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7F7"/>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BF"/>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D95"/>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4B5"/>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C2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2C9"/>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458"/>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94"/>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7D9E533-6FC1-436A-9B7B-5B195359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26</Pages>
  <Words>12859</Words>
  <Characters>73297</Characters>
  <Application>Microsoft Office Word</Application>
  <DocSecurity>0</DocSecurity>
  <Lines>610</Lines>
  <Paragraphs>171</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Xiao feng Wang</cp:lastModifiedBy>
  <cp:revision>35</cp:revision>
  <cp:lastPrinted>2011-11-09T07:49:00Z</cp:lastPrinted>
  <dcterms:created xsi:type="dcterms:W3CDTF">2021-01-27T01:24:00Z</dcterms:created>
  <dcterms:modified xsi:type="dcterms:W3CDTF">2021-01-27T02:06:00Z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