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gNB’s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UE’s and gNB’s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w:t>
            </w:r>
            <w:bookmarkStart w:id="5" w:name="_GoBack"/>
            <w:bookmarkEnd w:id="5"/>
            <w:r>
              <w:t xml:space="preserve">small impact on the specifications. </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DBD2" w14:textId="77777777" w:rsidR="00673C25" w:rsidRDefault="00673C25">
      <w:pPr>
        <w:spacing w:after="0"/>
      </w:pPr>
      <w:r>
        <w:separator/>
      </w:r>
    </w:p>
  </w:endnote>
  <w:endnote w:type="continuationSeparator" w:id="0">
    <w:p w14:paraId="05C74CC4" w14:textId="77777777" w:rsidR="00673C25" w:rsidRDefault="00673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5263" w14:textId="77777777" w:rsidR="000E4047" w:rsidRDefault="000E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AE50" w14:textId="77777777" w:rsidR="00673C25" w:rsidRDefault="00673C25">
      <w:pPr>
        <w:spacing w:after="0"/>
      </w:pPr>
      <w:r>
        <w:separator/>
      </w:r>
    </w:p>
  </w:footnote>
  <w:footnote w:type="continuationSeparator" w:id="0">
    <w:p w14:paraId="7766AF8A" w14:textId="77777777" w:rsidR="00673C25" w:rsidRDefault="00673C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506A" w14:textId="77777777" w:rsidR="000E4047" w:rsidRDefault="000E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8261" w14:textId="77777777" w:rsidR="000E4047" w:rsidRDefault="000E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6C9630-DD7E-489E-80AE-4412BE56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Pages>
  <Words>12576</Words>
  <Characters>71686</Characters>
  <Application>Microsoft Office Word</Application>
  <DocSecurity>0</DocSecurity>
  <Lines>597</Lines>
  <Paragraphs>168</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Gilles Charbit</cp:lastModifiedBy>
  <cp:revision>4</cp:revision>
  <cp:lastPrinted>2011-11-09T07:49:00Z</cp:lastPrinted>
  <dcterms:created xsi:type="dcterms:W3CDTF">2021-01-26T22:40:00Z</dcterms:created>
  <dcterms:modified xsi:type="dcterms:W3CDTF">2021-01-26T23:00:00Z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