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proofErr w:type="gramStart"/>
      <w:r w:rsidRPr="008875AC">
        <w:rPr>
          <w:rFonts w:ascii="Times New Roman" w:hAnsi="Times New Roman" w:cs="Times New Roman"/>
        </w:rPr>
        <w:t>e-Meeting</w:t>
      </w:r>
      <w:proofErr w:type="gramEnd"/>
      <w:r w:rsidRPr="008875AC">
        <w:rPr>
          <w:rFonts w:ascii="Times New Roman" w:hAnsi="Times New Roman" w:cs="Times New Roman"/>
        </w:rPr>
        <w:t xml:space="preserve">,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6841AB">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6841AB">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6841AB">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6841AB">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6841AB">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6841AB">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6841AB">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6841AB">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6841AB">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6841AB">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6841AB">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6841AB">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6841AB">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6841AB">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6841AB">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6841AB">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6841AB">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6841AB">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6841AB">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6841AB">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6841AB">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6841AB">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6841AB">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6841AB">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6841AB">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6841AB">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6841AB">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6841AB">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6841AB">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6841AB">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6841AB">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6841AB">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6841AB">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6841AB">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6841AB">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6841AB">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6841AB">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6841AB">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6841AB">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6841AB"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proofErr w:type="gramStart"/>
      <w:r w:rsidR="00A3508C" w:rsidRPr="005A2D4A">
        <w:rPr>
          <w:b/>
          <w:bCs/>
          <w:szCs w:val="22"/>
          <w:lang w:val="en-US" w:eastAsia="ko-KR"/>
        </w:rPr>
        <w:t>is</w:t>
      </w:r>
      <w:proofErr w:type="gramEnd"/>
      <w:r w:rsidR="00A3508C" w:rsidRPr="005A2D4A">
        <w:rPr>
          <w:b/>
          <w:bCs/>
          <w:szCs w:val="22"/>
          <w:lang w:val="en-US" w:eastAsia="ko-KR"/>
        </w:rPr>
        <w:t xml:space="preserve">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w:t>
      </w:r>
      <w:proofErr w:type="gramStart"/>
      <w:r w:rsidRPr="005A2D4A">
        <w:rPr>
          <w:b/>
          <w:bCs/>
          <w:szCs w:val="22"/>
          <w:lang w:val="en-US" w:eastAsia="ko-KR"/>
        </w:rPr>
        <w:t>is</w:t>
      </w:r>
      <w:proofErr w:type="gramEnd"/>
      <w:r w:rsidRPr="005A2D4A">
        <w:rPr>
          <w:b/>
          <w:bCs/>
          <w:szCs w:val="22"/>
          <w:lang w:val="en-US" w:eastAsia="ko-KR"/>
        </w:rPr>
        <w:t xml:space="preserve">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6841AB"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proofErr w:type="gramStart"/>
      <w:r w:rsidR="00A3508C" w:rsidRPr="005A2D4A">
        <w:rPr>
          <w:b/>
          <w:bCs/>
          <w:szCs w:val="22"/>
          <w:lang w:val="en-US" w:eastAsia="ko-KR"/>
        </w:rPr>
        <w:t>depends</w:t>
      </w:r>
      <w:proofErr w:type="gramEnd"/>
      <w:r w:rsidR="00A3508C" w:rsidRPr="005A2D4A">
        <w:rPr>
          <w:b/>
          <w:bCs/>
          <w:szCs w:val="22"/>
          <w:lang w:val="en-US" w:eastAsia="ko-KR"/>
        </w:rPr>
        <w:t xml:space="preserve"> on band and LTE/NR coexistence and is specified in TS 38.213 section 4.2.</w:t>
      </w:r>
    </w:p>
    <w:p w14:paraId="06A25F66" w14:textId="77777777" w:rsidR="00A3508C" w:rsidRPr="005A2D4A" w:rsidRDefault="006841AB"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w:t>
      </w:r>
      <w:proofErr w:type="gramStart"/>
      <w:r w:rsidR="00A3508C" w:rsidRPr="005A2D4A">
        <w:rPr>
          <w:b/>
          <w:bCs/>
          <w:szCs w:val="22"/>
          <w:lang w:val="en-US" w:eastAsia="ko-KR"/>
        </w:rPr>
        <w:t>is</w:t>
      </w:r>
      <w:proofErr w:type="gramEnd"/>
      <w:r w:rsidR="00A3508C" w:rsidRPr="005A2D4A">
        <w:rPr>
          <w:b/>
          <w:bCs/>
          <w:szCs w:val="22"/>
          <w:lang w:val="en-US" w:eastAsia="ko-KR"/>
        </w:rPr>
        <w:t xml:space="preserve">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proofErr w:type="gramStart"/>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837"/>
        <w:gridCol w:w="8018"/>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proofErr w:type="gramStart"/>
            <w:r w:rsidRPr="000A2073">
              <w:rPr>
                <w:rFonts w:ascii="Times New Roman" w:hAnsi="Times New Roman" w:cs="Times New Roman"/>
                <w:b w:val="0"/>
                <w:sz w:val="20"/>
              </w:rPr>
              <w:t>:</w:t>
            </w:r>
            <w:proofErr w:type="gramEnd"/>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proofErr w:type="gramStart"/>
            <w:r w:rsidRPr="00E20087">
              <w:rPr>
                <w:rFonts w:eastAsia="宋体"/>
                <w:color w:val="000000"/>
                <w:lang w:eastAsia="ko-KR"/>
              </w:rPr>
              <w:t>is</w:t>
            </w:r>
            <w:proofErr w:type="gramEnd"/>
            <w:r w:rsidRPr="00E20087">
              <w:rPr>
                <w:rFonts w:eastAsia="宋体"/>
                <w:color w:val="000000"/>
                <w:lang w:eastAsia="ko-KR"/>
              </w:rPr>
              <w:t xml:space="preserve">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6841AB"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w:t>
            </w:r>
            <w:proofErr w:type="spellStart"/>
            <w:r w:rsidR="004C0ABD" w:rsidRPr="00E20087">
              <w:rPr>
                <w:bCs/>
                <w:lang w:eastAsia="ko-KR"/>
              </w:rPr>
              <w:t>ccount</w:t>
            </w:r>
            <w:proofErr w:type="spellEnd"/>
            <w:r w:rsidR="004C0ABD" w:rsidRPr="00E20087">
              <w:rPr>
                <w:bCs/>
                <w:lang w:eastAsia="ko-KR"/>
              </w:rPr>
              <w:t xml:space="preserve"> for the TA estimation uncertainty</w:t>
            </w:r>
          </w:p>
          <w:p w14:paraId="26D6BE3D" w14:textId="77777777" w:rsidR="004C0ABD" w:rsidRPr="00E20087" w:rsidRDefault="006841AB"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837"/>
        <w:gridCol w:w="8018"/>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Pr>
                <w:rFonts w:eastAsia="宋体" w:hint="eastAsia"/>
                <w:i/>
                <w:position w:val="-12"/>
              </w:rPr>
              <w:object w:dxaOrig="1196" w:dyaOrig="354" w14:anchorId="3BC54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5pt;height:17.7pt" o:ole="">
                  <v:imagedata r:id="rId13" o:title=""/>
                </v:shape>
                <o:OLEObject Type="Embed" ProgID="Equation.3" ShapeID="_x0000_i1025" DrawAspect="Content" ObjectID="_1673207684"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宋体"/>
                <w:lang w:eastAsia="zh-CN"/>
              </w:rPr>
              <w:t>Proposal 1: CTA granularity is based on a multiple of 16 samples interval, e.g. N*</w:t>
            </w:r>
            <w:r w:rsidRPr="00686073">
              <w:rPr>
                <w:position w:val="-10"/>
              </w:rPr>
              <w:object w:dxaOrig="1160" w:dyaOrig="340" w14:anchorId="1B727FAB">
                <v:shape id="_x0000_i1026" type="#_x0000_t75" style="width:57.6pt;height:17.7pt" o:ole="">
                  <v:imagedata r:id="rId15" o:title=""/>
                </v:shape>
                <o:OLEObject Type="Embed" ProgID="Equation.3" ShapeID="_x0000_i1026" DrawAspect="Content" ObjectID="_1673207685"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lastRenderedPageBreak/>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89"/>
        <w:gridCol w:w="4890"/>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6841AB"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C00875" w:rsidRPr="00902581" w14:paraId="0E76D1B2" w14:textId="77777777" w:rsidTr="00DD2D6A">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DD2D6A">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6"/>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DD2D6A">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E44F88">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E44F88">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B22F3D">
        <w:tc>
          <w:tcPr>
            <w:tcW w:w="932" w:type="pct"/>
          </w:tcPr>
          <w:p w14:paraId="1F50A614" w14:textId="77777777" w:rsidR="00B22F3D" w:rsidRDefault="00B22F3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FD1F4C">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837"/>
        <w:gridCol w:w="8018"/>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xml:space="preserve">• If common timing offset indication is used to compensate propagation delay corresponding to </w:t>
            </w:r>
            <w:r>
              <w:rPr>
                <w:lang w:eastAsia="zh-CN"/>
              </w:rPr>
              <w:lastRenderedPageBreak/>
              <w:t>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lastRenderedPageBreak/>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宋体"/>
          <w:b/>
          <w:lang w:val="en-US" w:eastAsia="x-none"/>
        </w:rPr>
      </w:pPr>
      <w:r w:rsidRPr="004938B5">
        <w:rPr>
          <w:rFonts w:eastAsia="宋体"/>
          <w:b/>
          <w:lang w:val="en-US" w:eastAsia="x-none"/>
        </w:rPr>
        <w:t xml:space="preserve">The gNB shall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E445D" w:rsidRPr="00902581" w14:paraId="481389B6" w14:textId="77777777" w:rsidTr="00CF2DF8">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102E9B">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6"/>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102E9B">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E44F88">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E44F88">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lastRenderedPageBreak/>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B22F3D">
        <w:tc>
          <w:tcPr>
            <w:tcW w:w="932" w:type="pct"/>
          </w:tcPr>
          <w:p w14:paraId="0A5C9728" w14:textId="77777777" w:rsidR="00B22F3D" w:rsidRDefault="00B22F3D" w:rsidP="00FD1F4C">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3F57DBB9" w14:textId="153157B7" w:rsidR="00B22F3D" w:rsidRDefault="00B22F3D" w:rsidP="00FD1F4C">
            <w:pPr>
              <w:rPr>
                <w:rFonts w:eastAsiaTheme="minorEastAsia"/>
                <w:lang w:eastAsia="zh-CN"/>
              </w:rPr>
            </w:pPr>
            <w:r>
              <w:rPr>
                <w:rFonts w:eastAsiaTheme="minorEastAsia" w:hint="eastAsia"/>
                <w:lang w:eastAsia="zh-CN"/>
              </w:rPr>
              <w:t>S</w:t>
            </w:r>
            <w:r>
              <w:rPr>
                <w:rFonts w:eastAsiaTheme="minorEastAsia"/>
                <w:lang w:eastAsia="zh-CN"/>
              </w:rPr>
              <w:t xml:space="preserve">upport, </w:t>
            </w:r>
            <w:r>
              <w:rPr>
                <w:rFonts w:eastAsiaTheme="minorEastAsia"/>
                <w:lang w:eastAsia="zh-CN"/>
              </w:rPr>
              <w:t>updates from HW is needed.</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837"/>
        <w:gridCol w:w="8018"/>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lastRenderedPageBreak/>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6841AB"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CC736F" w:rsidRPr="00902581" w14:paraId="0D470F53" w14:textId="77777777" w:rsidTr="006D727F">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lastRenderedPageBreak/>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6D727F">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6D727F">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E44F88">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E44F88">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851927">
        <w:tc>
          <w:tcPr>
            <w:tcW w:w="932" w:type="pct"/>
          </w:tcPr>
          <w:p w14:paraId="7AB5062B" w14:textId="77777777" w:rsidR="00851927" w:rsidRDefault="00851927"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FD1F4C">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837"/>
        <w:gridCol w:w="8018"/>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 xml:space="preserve">Proposal 8. Regarding TA command in RAR, support enhancement approaches to cover large </w:t>
            </w:r>
            <w:r>
              <w:lastRenderedPageBreak/>
              <w:t>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lastRenderedPageBreak/>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E445D" w:rsidRPr="00902581" w14:paraId="50A89C54" w14:textId="77777777" w:rsidTr="00FA5861">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102E9B">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102E9B">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E44F88">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E44F88">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FD1F4C">
        <w:tc>
          <w:tcPr>
            <w:tcW w:w="932" w:type="pct"/>
          </w:tcPr>
          <w:p w14:paraId="7171E2E6" w14:textId="77777777" w:rsidR="007944CF" w:rsidRDefault="007944CF"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FD1F4C">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89"/>
        <w:gridCol w:w="4890"/>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837"/>
        <w:gridCol w:w="8018"/>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lastRenderedPageBreak/>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66356B" w:rsidRPr="00902581" w14:paraId="5E85AF45" w14:textId="77777777" w:rsidTr="00743F8E">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743F8E">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743F8E">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E44F88">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E44F88">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FD1F4C">
        <w:tc>
          <w:tcPr>
            <w:tcW w:w="932" w:type="pct"/>
          </w:tcPr>
          <w:p w14:paraId="731B5588" w14:textId="77777777" w:rsidR="007944CF" w:rsidRDefault="007944CF"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67"/>
        <w:gridCol w:w="8188"/>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091473" w:rsidP="00DD2D6A">
            <w:pPr>
              <w:pStyle w:val="af6"/>
              <w:ind w:left="420"/>
              <w:rPr>
                <w:rFonts w:eastAsia="宋体"/>
              </w:rPr>
            </w:pPr>
            <w:r w:rsidRPr="00943F9F">
              <w:rPr>
                <w:rFonts w:eastAsia="宋体"/>
                <w:position w:val="-36"/>
              </w:rPr>
              <w:object w:dxaOrig="8585" w:dyaOrig="842" w14:anchorId="1298903A">
                <v:shape id="_x0000_i1027" type="#_x0000_t75" style="width:359.45pt;height:34.9pt" o:ole="">
                  <v:imagedata r:id="rId17" o:title=""/>
                </v:shape>
                <o:OLEObject Type="Embed" ProgID="Equation.3" ShapeID="_x0000_i1027" DrawAspect="Content" ObjectID="_1673207686" r:id="rId18"/>
              </w:object>
            </w:r>
          </w:p>
          <w:p w14:paraId="3F8668AE" w14:textId="77777777" w:rsidR="00091473" w:rsidRPr="00943F9F" w:rsidRDefault="00091473" w:rsidP="00DD2D6A">
            <w:pPr>
              <w:pStyle w:val="af6"/>
              <w:ind w:left="420"/>
              <w:rPr>
                <w:rFonts w:eastAsia="宋体"/>
                <w:iCs/>
              </w:rPr>
            </w:pPr>
            <w:r w:rsidRPr="00943F9F">
              <w:rPr>
                <w:rFonts w:eastAsia="宋体" w:hint="eastAsia"/>
                <w:iCs/>
              </w:rPr>
              <w:t>where</w:t>
            </w:r>
          </w:p>
          <w:p w14:paraId="226AAF82" w14:textId="77777777" w:rsidR="00091473" w:rsidRPr="00943F9F" w:rsidRDefault="00091473" w:rsidP="00DD2D6A">
            <w:pPr>
              <w:numPr>
                <w:ilvl w:val="0"/>
                <w:numId w:val="22"/>
              </w:numPr>
              <w:spacing w:after="0"/>
              <w:ind w:left="726" w:hanging="363"/>
              <w:rPr>
                <w:rFonts w:eastAsia="宋体"/>
                <w:iCs/>
              </w:rPr>
            </w:pPr>
            <w:r w:rsidRPr="00943F9F">
              <w:rPr>
                <w:rFonts w:hint="eastAsia"/>
                <w:iCs/>
                <w:position w:val="-14"/>
              </w:rPr>
              <w:object w:dxaOrig="720" w:dyaOrig="377" w14:anchorId="01E1B107">
                <v:shape id="_x0000_i1028" type="#_x0000_t75" style="width:36.55pt;height:18.85pt" o:ole="">
                  <v:imagedata r:id="rId19" o:title=""/>
                </v:shape>
                <o:OLEObject Type="Embed" ProgID="Equation.3" ShapeID="_x0000_i1028" DrawAspect="Content" ObjectID="_1673207687" r:id="rId20"/>
              </w:object>
            </w:r>
            <w:r w:rsidRPr="00943F9F">
              <w:rPr>
                <w:rFonts w:hint="eastAsia"/>
                <w:iCs/>
              </w:rPr>
              <w:t xml:space="preserve"> </w:t>
            </w:r>
            <w:proofErr w:type="gramStart"/>
            <w:r w:rsidRPr="00943F9F">
              <w:rPr>
                <w:rFonts w:hint="eastAsia"/>
                <w:iCs/>
              </w:rPr>
              <w:t>is</w:t>
            </w:r>
            <w:proofErr w:type="gramEnd"/>
            <w:r w:rsidRPr="00943F9F">
              <w:rPr>
                <w:rFonts w:hint="eastAsia"/>
                <w:iCs/>
              </w:rPr>
              <w:t xml:space="preserve"> original TA, which refers to the value </w:t>
            </w:r>
            <w:r w:rsidRPr="00943F9F">
              <w:rPr>
                <w:iCs/>
              </w:rPr>
              <w:t>applied for the latest UL transmission.</w:t>
            </w:r>
          </w:p>
          <w:p w14:paraId="71DBCEF6" w14:textId="77777777" w:rsidR="00091473" w:rsidRPr="00943F9F" w:rsidRDefault="006841AB" w:rsidP="00DD2D6A">
            <w:pPr>
              <w:pStyle w:val="af6"/>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091473" w:rsidP="00DD2D6A">
            <w:pPr>
              <w:numPr>
                <w:ilvl w:val="0"/>
                <w:numId w:val="22"/>
              </w:numPr>
              <w:spacing w:after="0"/>
              <w:ind w:left="726" w:hanging="363"/>
              <w:rPr>
                <w:rFonts w:eastAsia="宋体"/>
                <w:i/>
                <w:iCs/>
              </w:rPr>
            </w:pPr>
            <w:r w:rsidRPr="00943F9F">
              <w:rPr>
                <w:rFonts w:eastAsia="宋体"/>
                <w:iCs/>
                <w:position w:val="-10"/>
              </w:rPr>
              <w:object w:dxaOrig="1927" w:dyaOrig="354" w14:anchorId="4A51169C">
                <v:shape id="_x0000_i1029" type="#_x0000_t75" style="width:96.9pt;height:17.7pt" o:ole="">
                  <v:imagedata r:id="rId21" o:title=""/>
                </v:shape>
                <o:OLEObject Type="Embed" ProgID="Equation.3" ShapeID="_x0000_i1029" DrawAspect="Content" ObjectID="_1673207688" r:id="rId22"/>
              </w:object>
            </w:r>
            <w:r w:rsidRPr="00943F9F">
              <w:rPr>
                <w:rFonts w:eastAsia="宋体" w:hint="eastAsia"/>
                <w:iCs/>
              </w:rPr>
              <w:t xml:space="preserve"> </w:t>
            </w:r>
            <w:proofErr w:type="gramStart"/>
            <w:r w:rsidRPr="00943F9F">
              <w:rPr>
                <w:rFonts w:eastAsia="宋体" w:hint="eastAsia"/>
                <w:iCs/>
              </w:rPr>
              <w:t>is</w:t>
            </w:r>
            <w:proofErr w:type="gramEnd"/>
            <w:r w:rsidRPr="00943F9F">
              <w:rPr>
                <w:rFonts w:eastAsia="宋体" w:hint="eastAsia"/>
                <w:iCs/>
              </w:rPr>
              <w:t xml:space="preserve"> the TA command based closed-loop adjustment, where </w:t>
            </w:r>
            <w:r w:rsidRPr="00943F9F">
              <w:rPr>
                <w:rFonts w:eastAsia="宋体" w:hint="eastAsia"/>
                <w:iCs/>
                <w:position w:val="-10"/>
              </w:rPr>
              <w:object w:dxaOrig="1495" w:dyaOrig="310" w14:anchorId="23DD39F0">
                <v:shape id="_x0000_i1030" type="#_x0000_t75" style="width:75.3pt;height:15.5pt" o:ole="">
                  <v:imagedata r:id="rId23" o:title=""/>
                </v:shape>
                <o:OLEObject Type="Embed" ProgID="Equation.3" ShapeID="_x0000_i1030" DrawAspect="Content" ObjectID="_1673207689" r:id="rId24"/>
              </w:object>
            </w:r>
            <w:r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6841AB"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6841AB"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position w:val="-12"/>
                      </w:rPr>
                      <w:object w:dxaOrig="240" w:dyaOrig="360" w14:anchorId="6975EEBD">
                        <v:shape id="_x0000_i1031" type="#_x0000_t75" style="width:11.65pt;height:18.85pt" o:ole="">
                          <v:imagedata r:id="rId25" o:title=""/>
                        </v:shape>
                        <o:OLEObject Type="Embed" ProgID="Equation.3" ShapeID="_x0000_i1031" DrawAspect="Content" ObjectID="_1673207690" r:id="rId26"/>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6841AB"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6841AB"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lastRenderedPageBreak/>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lastRenderedPageBreak/>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lastRenderedPageBreak/>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lastRenderedPageBreak/>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514CDF" w:rsidRPr="00902581" w14:paraId="206EAA15" w14:textId="77777777" w:rsidTr="00185E02">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185E02">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185E02">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E44F88">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E44F88">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146A93">
        <w:tc>
          <w:tcPr>
            <w:tcW w:w="932" w:type="pct"/>
          </w:tcPr>
          <w:p w14:paraId="7B0440D3"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 xml:space="preserve">the residual timing error committed on the </w:t>
      </w:r>
      <w:r w:rsidRPr="00083E2C">
        <w:rPr>
          <w:lang w:val="en-US"/>
        </w:rPr>
        <w:lastRenderedPageBreak/>
        <w:t>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6841AB"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position w:val="-4"/>
              </w:rPr>
              <w:object w:dxaOrig="300" w:dyaOrig="300" w14:anchorId="39A2D307">
                <v:shape id="_x0000_i1032" type="#_x0000_t75" style="width:14.95pt;height:14.95pt" o:ole="">
                  <v:imagedata r:id="rId27" o:title=""/>
                </v:shape>
                <o:OLEObject Type="Embed" ProgID="Equation.3" ShapeID="_x0000_i1032" DrawAspect="Content" ObjectID="_1673207691"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6841AB"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837"/>
        <w:gridCol w:w="8018"/>
      </w:tblGrid>
      <w:tr w:rsidR="00EE65B2" w:rsidRPr="00902581" w14:paraId="4B3E73FA" w14:textId="77777777" w:rsidTr="00185E02">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185E02">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E44F88">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E44F88">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FD1F4C">
        <w:tc>
          <w:tcPr>
            <w:tcW w:w="932" w:type="pct"/>
          </w:tcPr>
          <w:p w14:paraId="23574D97"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6841AB"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6841AB"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6841AB"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6841AB"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lastRenderedPageBreak/>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837"/>
        <w:gridCol w:w="8018"/>
      </w:tblGrid>
      <w:tr w:rsidR="00D22106" w:rsidRPr="00902581" w14:paraId="3F799D49" w14:textId="77777777" w:rsidTr="00185E02">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185E02">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E44F88">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E44F88">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146A93">
        <w:tc>
          <w:tcPr>
            <w:tcW w:w="932" w:type="pct"/>
          </w:tcPr>
          <w:p w14:paraId="36294074"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bl>
    <w:p w14:paraId="52673C22" w14:textId="77777777" w:rsidR="00D13848" w:rsidRPr="00F11381" w:rsidRDefault="00D13848" w:rsidP="00EE65B2"/>
    <w:p w14:paraId="5D7AD7D1" w14:textId="77777777"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67"/>
        <w:gridCol w:w="8188"/>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4D6AB3" w:rsidRPr="00902581" w14:paraId="3A2E5C4F" w14:textId="77777777" w:rsidTr="00185E02">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lastRenderedPageBreak/>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185E02">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185E02">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E44F88">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E44F88">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146A93">
        <w:tc>
          <w:tcPr>
            <w:tcW w:w="932" w:type="pct"/>
          </w:tcPr>
          <w:p w14:paraId="2512523A"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FD1F4C">
            <w:pPr>
              <w:rPr>
                <w:rFonts w:eastAsiaTheme="minorEastAsia"/>
                <w:lang w:eastAsia="zh-CN"/>
              </w:rPr>
            </w:pPr>
            <w:r>
              <w:rPr>
                <w:rFonts w:eastAsiaTheme="minorEastAsia"/>
                <w:lang w:eastAsia="zh-CN"/>
              </w:rPr>
              <w:t>Up to RAN</w:t>
            </w:r>
            <w:r w:rsidR="00CD2240">
              <w:rPr>
                <w:rFonts w:eastAsiaTheme="minorEastAsia"/>
                <w:lang w:eastAsia="zh-CN"/>
              </w:rPr>
              <w:t>2.</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837"/>
        <w:gridCol w:w="8018"/>
      </w:tblGrid>
      <w:tr w:rsidR="003B6B17" w:rsidRPr="00902581" w14:paraId="18BBCB60" w14:textId="77777777" w:rsidTr="00743F8E">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743F8E">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743F8E">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743F8E">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743F8E">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743F8E">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743F8E">
        <w:tc>
          <w:tcPr>
            <w:tcW w:w="932" w:type="pct"/>
          </w:tcPr>
          <w:p w14:paraId="4876DE0C" w14:textId="77777777" w:rsidR="003B6B17" w:rsidRDefault="003B6B17" w:rsidP="00743F8E">
            <w:pPr>
              <w:rPr>
                <w:bCs/>
              </w:rPr>
            </w:pPr>
            <w:r>
              <w:rPr>
                <w:bCs/>
              </w:rPr>
              <w:lastRenderedPageBreak/>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bl>
    <w:p w14:paraId="16696A92" w14:textId="77777777" w:rsidR="003B6B17" w:rsidRDefault="003B6B17" w:rsidP="003B6B17"/>
    <w:p w14:paraId="652A2EB7" w14:textId="77777777" w:rsidR="003B6B17" w:rsidRPr="00902581" w:rsidRDefault="003B6B17" w:rsidP="003B6B17">
      <w:pPr>
        <w:pStyle w:val="30"/>
      </w:pPr>
      <w:bookmarkStart w:id="23" w:name="_Toc62466233"/>
      <w:r w:rsidRPr="00902581">
        <w:t>Companies views</w:t>
      </w:r>
      <w:bookmarkEnd w:id="23"/>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4" w:name="_Toc62466234"/>
      <w:r w:rsidRPr="00902581">
        <w:rPr>
          <w:sz w:val="32"/>
        </w:rPr>
        <w:t>Issue#</w:t>
      </w:r>
      <w:r>
        <w:rPr>
          <w:sz w:val="32"/>
        </w:rPr>
        <w:t>3-2</w:t>
      </w:r>
      <w:r w:rsidRPr="00902581">
        <w:rPr>
          <w:sz w:val="32"/>
        </w:rPr>
        <w:t xml:space="preserve">: </w:t>
      </w:r>
      <w:r>
        <w:rPr>
          <w:sz w:val="32"/>
        </w:rPr>
        <w:t>Indication of frequency precompensation offset on DL</w:t>
      </w:r>
      <w:bookmarkEnd w:id="24"/>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837"/>
        <w:gridCol w:w="8018"/>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Default="003B6B17" w:rsidP="00743F8E">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w:t>
      </w:r>
      <w:r>
        <w:lastRenderedPageBreak/>
        <w:t>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Indication of the reference point location w.r.t. which the Doppler DL precompensation is performed</w:t>
      </w:r>
    </w:p>
    <w:p w14:paraId="0813DF25" w14:textId="77777777" w:rsidR="003B6B17" w:rsidRDefault="003B6B17" w:rsidP="003B6B17">
      <w:pPr>
        <w:pStyle w:val="af6"/>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837"/>
        <w:gridCol w:w="8018"/>
      </w:tblGrid>
      <w:tr w:rsidR="003B6B17" w:rsidRPr="00902581" w14:paraId="4701416E" w14:textId="77777777" w:rsidTr="00743F8E">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743F8E">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743F8E">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743F8E">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743F8E">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743F8E">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743F8E">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743F8E">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743F8E">
        <w:tc>
          <w:tcPr>
            <w:tcW w:w="932" w:type="pct"/>
          </w:tcPr>
          <w:p w14:paraId="08DBEA16" w14:textId="77777777" w:rsidR="003B6B17" w:rsidRDefault="003B6B17" w:rsidP="00743F8E">
            <w:pPr>
              <w:rPr>
                <w:bCs/>
              </w:rPr>
            </w:pPr>
            <w:r>
              <w:rPr>
                <w:bCs/>
              </w:rPr>
              <w:lastRenderedPageBreak/>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743F8E">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14:paraId="2F1806B6" w14:textId="77777777" w:rsidR="003B6B17" w:rsidRDefault="003B6B17" w:rsidP="003B6B17"/>
    <w:p w14:paraId="47C63322" w14:textId="77777777" w:rsidR="003B6B17" w:rsidRPr="00902581" w:rsidRDefault="003B6B17" w:rsidP="003B6B17">
      <w:pPr>
        <w:pStyle w:val="30"/>
      </w:pPr>
      <w:bookmarkStart w:id="25" w:name="_Toc62466235"/>
      <w:r w:rsidRPr="00902581">
        <w:t>Companies views</w:t>
      </w:r>
      <w:bookmarkEnd w:id="25"/>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837"/>
        <w:gridCol w:w="8018"/>
      </w:tblGrid>
      <w:tr w:rsidR="003B6B17" w:rsidRPr="00902581" w14:paraId="2ED75B09" w14:textId="77777777" w:rsidTr="00743F8E">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743F8E">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E44F88">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E44F88">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9E75DD">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26" w:name="_Toc62466236"/>
      <w:r w:rsidRPr="00902581">
        <w:rPr>
          <w:sz w:val="32"/>
        </w:rPr>
        <w:t>Issue#</w:t>
      </w:r>
      <w:r>
        <w:rPr>
          <w:sz w:val="32"/>
        </w:rPr>
        <w:t>3-3</w:t>
      </w:r>
      <w:r w:rsidRPr="00902581">
        <w:rPr>
          <w:sz w:val="32"/>
        </w:rPr>
        <w:t xml:space="preserve">: </w:t>
      </w:r>
      <w:r>
        <w:rPr>
          <w:sz w:val="32"/>
        </w:rPr>
        <w:t>Indication of precompensation frequency offset on UL</w:t>
      </w:r>
      <w:bookmarkEnd w:id="26"/>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837"/>
        <w:gridCol w:w="8018"/>
      </w:tblGrid>
      <w:tr w:rsidR="003B6B17" w:rsidRPr="00902581" w14:paraId="07F8710B" w14:textId="77777777" w:rsidTr="00743F8E">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743F8E">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gNB applies frequency post-compensation in UL, the gNB should broadcast a parameter giving the amount of frequency post-compensation, to achieve a common understanding between UE and gNB. This parameter should indicate the RX frequency offset at </w:t>
            </w:r>
            <w:r w:rsidRPr="0091555F">
              <w:lastRenderedPageBreak/>
              <w:t>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743F8E">
        <w:tc>
          <w:tcPr>
            <w:tcW w:w="932" w:type="pct"/>
          </w:tcPr>
          <w:p w14:paraId="64B7AA8C" w14:textId="77777777" w:rsidR="003B6B17" w:rsidRDefault="003B6B17" w:rsidP="00743F8E">
            <w:pPr>
              <w:rPr>
                <w:bCs/>
              </w:rPr>
            </w:pPr>
            <w:r>
              <w:rPr>
                <w:bCs/>
              </w:rPr>
              <w:lastRenderedPageBreak/>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743F8E">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743F8E">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743F8E">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743F8E">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743F8E">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743F8E">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14:paraId="67F3E6A0" w14:textId="77777777" w:rsidR="003B6B17" w:rsidRDefault="003B6B17" w:rsidP="003B6B17"/>
    <w:p w14:paraId="12E383FC" w14:textId="77777777" w:rsidR="003B6B17" w:rsidRPr="00902581" w:rsidRDefault="003B6B17" w:rsidP="003B6B17">
      <w:pPr>
        <w:pStyle w:val="30"/>
      </w:pPr>
      <w:bookmarkStart w:id="27" w:name="_Toc62466237"/>
      <w:r w:rsidRPr="00902581">
        <w:t>Companies views</w:t>
      </w:r>
      <w:bookmarkEnd w:id="27"/>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837"/>
        <w:gridCol w:w="8018"/>
      </w:tblGrid>
      <w:tr w:rsidR="003B6B17" w:rsidRPr="00902581" w14:paraId="2EF9721E" w14:textId="77777777" w:rsidTr="00743F8E">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98100B">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E44F88">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E44F88">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FD1F4C">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bl>
    <w:p w14:paraId="5FFDA580" w14:textId="77777777" w:rsidR="003B6B17" w:rsidRPr="003B6B17" w:rsidRDefault="003B6B17" w:rsidP="0098100B"/>
    <w:p w14:paraId="20C30D59" w14:textId="77777777" w:rsidR="007F1B4A" w:rsidRDefault="007F1B4A" w:rsidP="00DE5015">
      <w:pPr>
        <w:pStyle w:val="1"/>
      </w:pPr>
      <w:bookmarkStart w:id="28" w:name="_Toc62466238"/>
      <w:r w:rsidRPr="00902581">
        <w:t>Issue#</w:t>
      </w:r>
      <w:r w:rsidR="00DE5015">
        <w:t>4</w:t>
      </w:r>
      <w:r w:rsidRPr="00902581">
        <w:t xml:space="preserve">: </w:t>
      </w:r>
      <w:r>
        <w:t>Close control loop for UL frequency alignment</w:t>
      </w:r>
      <w:bookmarkEnd w:id="28"/>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837"/>
        <w:gridCol w:w="8018"/>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29" w:name="_Toc62466239"/>
      <w:r w:rsidRPr="00902581">
        <w:lastRenderedPageBreak/>
        <w:t>Companies views</w:t>
      </w:r>
      <w:bookmarkEnd w:id="29"/>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836"/>
        <w:gridCol w:w="7246"/>
      </w:tblGrid>
      <w:tr w:rsidR="007F1B4A" w:rsidRPr="00902581" w14:paraId="729A0F04" w14:textId="77777777" w:rsidTr="0044565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44565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44565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44565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445655">
        <w:tc>
          <w:tcPr>
            <w:tcW w:w="1011" w:type="pct"/>
          </w:tcPr>
          <w:p w14:paraId="00ED0F58" w14:textId="77777777" w:rsidR="00445655" w:rsidRPr="00A342C5" w:rsidRDefault="00445655" w:rsidP="00FD1F4C">
            <w:pPr>
              <w:rPr>
                <w:rFonts w:eastAsiaTheme="minorEastAsia"/>
                <w:bCs/>
                <w:lang w:eastAsia="zh-CN"/>
              </w:rPr>
            </w:pPr>
            <w:bookmarkStart w:id="30" w:name="_Toc62466240"/>
            <w:r>
              <w:rPr>
                <w:rFonts w:eastAsiaTheme="minorEastAsia"/>
                <w:bCs/>
                <w:lang w:eastAsia="zh-CN"/>
              </w:rPr>
              <w:t>ZTE</w:t>
            </w:r>
          </w:p>
        </w:tc>
        <w:tc>
          <w:tcPr>
            <w:tcW w:w="3989" w:type="pct"/>
          </w:tcPr>
          <w:p w14:paraId="21724D75" w14:textId="77777777" w:rsidR="00445655" w:rsidRPr="00A342C5" w:rsidRDefault="00445655" w:rsidP="00FD1F4C">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0"/>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837"/>
        <w:gridCol w:w="8018"/>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1" w:name="_Toc62466241"/>
      <w:r w:rsidRPr="00902581">
        <w:t>Companies views</w:t>
      </w:r>
      <w:bookmarkEnd w:id="31"/>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E74EC6" w:rsidRPr="00902581" w14:paraId="3BC23A2E" w14:textId="77777777" w:rsidTr="00185E02">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185E02">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E44F88">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E44F88">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E44F88">
        <w:tc>
          <w:tcPr>
            <w:tcW w:w="932" w:type="pct"/>
          </w:tcPr>
          <w:p w14:paraId="25B2C57C" w14:textId="76EBF2A1" w:rsidR="00615EA9" w:rsidRDefault="00615EA9" w:rsidP="00615EA9">
            <w:pPr>
              <w:rPr>
                <w:rFonts w:eastAsiaTheme="minorEastAsia" w:hint="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hint="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lastRenderedPageBreak/>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837"/>
        <w:gridCol w:w="8018"/>
      </w:tblGrid>
      <w:tr w:rsidR="00E44F88" w:rsidRPr="00902581" w14:paraId="065CD7AF" w14:textId="77777777" w:rsidTr="000934D8">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0934D8">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FD1F4C">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2" w:name="_Toc62466242"/>
      <w:r>
        <w:t>Issue#6</w:t>
      </w:r>
      <w:r w:rsidR="00CF499D" w:rsidRPr="00902581">
        <w:t xml:space="preserve">: </w:t>
      </w:r>
      <w:r w:rsidR="004E2835" w:rsidRPr="00902581">
        <w:t>Serving satellite ephemeris format</w:t>
      </w:r>
      <w:bookmarkEnd w:id="32"/>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837"/>
        <w:gridCol w:w="8018"/>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 xml:space="preserve">Observation 7 Satellite ephemeris can be represented in different forms including orbital </w:t>
            </w:r>
            <w:r>
              <w:lastRenderedPageBreak/>
              <w:t>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 xml:space="preserve">Observation 10: An accuracy of 41.2 m for the position and 1.36 m/s for the velocity can be achieved by propagating orbital parameters to a time of 60 seconds following epoch time t0. </w:t>
            </w:r>
            <w:r>
              <w:lastRenderedPageBreak/>
              <w:t>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lastRenderedPageBreak/>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3" w:name="_Toc62466243"/>
      <w:r w:rsidRPr="00902581">
        <w:t>Company views</w:t>
      </w:r>
      <w:bookmarkEnd w:id="33"/>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 xml:space="preserve">reference time linked to the </w:t>
            </w:r>
            <w:r w:rsidRPr="00357A99">
              <w:rPr>
                <w:rFonts w:eastAsia="PMingLiU"/>
                <w:sz w:val="20"/>
                <w:lang w:val="en-GB"/>
              </w:rPr>
              <w:lastRenderedPageBreak/>
              <w:t>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E63E37" w:rsidRPr="00902581" w14:paraId="08B4B1CC" w14:textId="77777777" w:rsidTr="00185E02">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185E02">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E44F88">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E44F88">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FD1F4C">
        <w:tc>
          <w:tcPr>
            <w:tcW w:w="932" w:type="pct"/>
          </w:tcPr>
          <w:p w14:paraId="4E0D50D5" w14:textId="77777777" w:rsidR="00615EA9" w:rsidRPr="002A44A0" w:rsidRDefault="00615EA9"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FD1F4C">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w:t>
            </w:r>
            <w:r>
              <w:rPr>
                <w:rFonts w:eastAsiaTheme="minorEastAsia"/>
                <w:lang w:eastAsia="zh-CN"/>
              </w:rPr>
              <w:t>, periodicity</w:t>
            </w:r>
            <w:r>
              <w:rPr>
                <w:rFonts w:eastAsiaTheme="minorEastAsia"/>
                <w:lang w:eastAsia="zh-CN"/>
              </w:rPr>
              <w:t xml:space="preserve"> or UE triggered. It can be discussed later.</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3E6C72" w:rsidRPr="00902581" w14:paraId="36331611" w14:textId="77777777" w:rsidTr="00743F8E">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lastRenderedPageBreak/>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743F8E">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E44F88">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E44F88">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FD1F4C">
        <w:tc>
          <w:tcPr>
            <w:tcW w:w="932" w:type="pct"/>
          </w:tcPr>
          <w:p w14:paraId="5BF9C256" w14:textId="77777777" w:rsidR="00131D9D" w:rsidRPr="00260AB3" w:rsidRDefault="00131D9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FD1F4C">
            <w:pPr>
              <w:rPr>
                <w:rFonts w:eastAsiaTheme="minorEastAsia"/>
                <w:lang w:eastAsia="zh-CN"/>
              </w:rPr>
            </w:pPr>
            <w:r>
              <w:rPr>
                <w:rFonts w:eastAsiaTheme="minorEastAsia"/>
                <w:lang w:eastAsia="zh-CN"/>
              </w:rPr>
              <w:t>Supportive</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FD1F4C">
        <w:tc>
          <w:tcPr>
            <w:tcW w:w="932" w:type="pct"/>
          </w:tcPr>
          <w:p w14:paraId="731B1C96" w14:textId="77777777" w:rsidR="00131D9D" w:rsidRPr="000352AC" w:rsidRDefault="00131D9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FD1F4C">
            <w:pPr>
              <w:rPr>
                <w:rFonts w:eastAsiaTheme="minorEastAsia"/>
                <w:lang w:eastAsia="zh-CN"/>
              </w:rPr>
            </w:pPr>
            <w:r>
              <w:rPr>
                <w:rFonts w:eastAsiaTheme="minorEastAsia"/>
                <w:lang w:eastAsia="zh-CN"/>
              </w:rPr>
              <w:t xml:space="preserve">This proposal seems to be overlapped with 6-2. </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4" w:name="_Ref55135364"/>
      <w:bookmarkStart w:id="35" w:name="_Toc62466244"/>
      <w:r w:rsidRPr="00902581">
        <w:lastRenderedPageBreak/>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4"/>
      <w:bookmarkEnd w:id="35"/>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837"/>
        <w:gridCol w:w="8018"/>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36" w:name="_Toc62466245"/>
      <w:r w:rsidRPr="00902581">
        <w:t>Company views</w:t>
      </w:r>
      <w:bookmarkEnd w:id="36"/>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A06C0" w:rsidRPr="00902581" w14:paraId="5947E77C" w14:textId="77777777" w:rsidTr="00E83ABC">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8853FA">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E44F88">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lastRenderedPageBreak/>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E44F88">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1F176D">
        <w:tc>
          <w:tcPr>
            <w:tcW w:w="932" w:type="pct"/>
          </w:tcPr>
          <w:p w14:paraId="71019E3E" w14:textId="77777777" w:rsidR="001F176D" w:rsidRPr="00F62DB1"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FD1F4C">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37" w:name="_Ref54965867"/>
      <w:bookmarkStart w:id="38"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7"/>
      <w:bookmarkEnd w:id="38"/>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837"/>
        <w:gridCol w:w="8018"/>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lastRenderedPageBreak/>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39" w:name="_Toc62466247"/>
      <w:r w:rsidRPr="00902581">
        <w:t>Company views</w:t>
      </w:r>
      <w:bookmarkEnd w:id="39"/>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lastRenderedPageBreak/>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837"/>
        <w:gridCol w:w="8018"/>
      </w:tblGrid>
      <w:tr w:rsidR="00320571" w:rsidRPr="00902581" w14:paraId="1A07356F" w14:textId="77777777" w:rsidTr="00E83ABC">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102E9B">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E44F88">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E44F88">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FD1F4C">
        <w:tc>
          <w:tcPr>
            <w:tcW w:w="932" w:type="pct"/>
          </w:tcPr>
          <w:p w14:paraId="7E7F27AD" w14:textId="77777777" w:rsidR="001F176D" w:rsidRPr="00372FC7"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FD1F4C">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0" w:name="_Toc62466248"/>
      <w:r w:rsidRPr="00F75096">
        <w:t>Issue#</w:t>
      </w:r>
      <w:r w:rsidR="00614166">
        <w:t>9</w:t>
      </w:r>
      <w:r w:rsidRPr="00F75096">
        <w:t>: UE centric precompensation</w:t>
      </w:r>
      <w:bookmarkEnd w:id="40"/>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837"/>
        <w:gridCol w:w="8018"/>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1" w:name="_Toc62466249"/>
      <w:r w:rsidRPr="00902581">
        <w:t>Company views</w:t>
      </w:r>
      <w:bookmarkEnd w:id="41"/>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837"/>
        <w:gridCol w:w="8018"/>
      </w:tblGrid>
      <w:tr w:rsidR="004D090A" w:rsidRPr="00902581" w14:paraId="5260EEAE" w14:textId="77777777" w:rsidTr="00185E02">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lastRenderedPageBreak/>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185E02">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E44F88">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E44F88">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FD1F4C">
        <w:tc>
          <w:tcPr>
            <w:tcW w:w="932" w:type="pct"/>
          </w:tcPr>
          <w:p w14:paraId="63B113D2" w14:textId="77777777" w:rsidR="001F176D" w:rsidRPr="001A7E4A"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FD1F4C">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bl>
    <w:p w14:paraId="0A27A39E" w14:textId="77777777" w:rsidR="004D090A" w:rsidRPr="001F176D" w:rsidRDefault="004D090A" w:rsidP="004D090A">
      <w:pPr>
        <w:rPr>
          <w:b/>
          <w:lang w:eastAsia="zh-CN"/>
        </w:rPr>
      </w:pPr>
      <w:bookmarkStart w:id="42" w:name="_GoBack"/>
      <w:bookmarkEnd w:id="42"/>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3" w:name="_Toc62466250"/>
      <w:r>
        <w:rPr>
          <w:rFonts w:ascii="Times New Roman" w:hAnsi="Times New Roman"/>
        </w:rPr>
        <w:t>Conclusion</w:t>
      </w:r>
      <w:bookmarkEnd w:id="43"/>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4"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4"/>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lastRenderedPageBreak/>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DE781" w14:textId="77777777" w:rsidR="006841AB" w:rsidRDefault="006841AB">
      <w:r>
        <w:separator/>
      </w:r>
    </w:p>
  </w:endnote>
  <w:endnote w:type="continuationSeparator" w:id="0">
    <w:p w14:paraId="111F8D21" w14:textId="77777777" w:rsidR="006841AB" w:rsidRDefault="0068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KaiTi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77777777" w:rsidR="000934D8" w:rsidRDefault="000934D8"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1F176D">
      <w:rPr>
        <w:rStyle w:val="afb"/>
      </w:rPr>
      <w:t>38</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1F176D">
      <w:rPr>
        <w:rStyle w:val="afb"/>
      </w:rPr>
      <w:t>40</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07D0" w14:textId="77777777" w:rsidR="006841AB" w:rsidRDefault="006841AB">
      <w:r>
        <w:separator/>
      </w:r>
    </w:p>
  </w:footnote>
  <w:footnote w:type="continuationSeparator" w:id="0">
    <w:p w14:paraId="49221909" w14:textId="77777777" w:rsidR="006841AB" w:rsidRDefault="0068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0934D8" w:rsidRDefault="000934D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0"/>
  </w:num>
  <w:num w:numId="5">
    <w:abstractNumId w:val="22"/>
  </w:num>
  <w:num w:numId="6">
    <w:abstractNumId w:val="23"/>
  </w:num>
  <w:num w:numId="7">
    <w:abstractNumId w:val="8"/>
  </w:num>
  <w:num w:numId="8">
    <w:abstractNumId w:val="13"/>
  </w:num>
  <w:num w:numId="9">
    <w:abstractNumId w:val="7"/>
  </w:num>
  <w:num w:numId="10">
    <w:abstractNumId w:val="14"/>
  </w:num>
  <w:num w:numId="11">
    <w:abstractNumId w:val="3"/>
  </w:num>
  <w:num w:numId="12">
    <w:abstractNumId w:val="10"/>
  </w:num>
  <w:num w:numId="13">
    <w:abstractNumId w:val="11"/>
  </w:num>
  <w:num w:numId="14">
    <w:abstractNumId w:val="29"/>
  </w:num>
  <w:num w:numId="15">
    <w:abstractNumId w:val="26"/>
  </w:num>
  <w:num w:numId="16">
    <w:abstractNumId w:val="4"/>
  </w:num>
  <w:num w:numId="17">
    <w:abstractNumId w:val="17"/>
  </w:num>
  <w:num w:numId="18">
    <w:abstractNumId w:val="30"/>
  </w:num>
  <w:num w:numId="19">
    <w:abstractNumId w:val="15"/>
  </w:num>
  <w:num w:numId="20">
    <w:abstractNumId w:val="15"/>
  </w:num>
  <w:num w:numId="21">
    <w:abstractNumId w:val="25"/>
  </w:num>
  <w:num w:numId="22">
    <w:abstractNumId w:val="19"/>
  </w:num>
  <w:num w:numId="23">
    <w:abstractNumId w:val="2"/>
  </w:num>
  <w:num w:numId="24">
    <w:abstractNumId w:val="1"/>
  </w:num>
  <w:num w:numId="25">
    <w:abstractNumId w:val="21"/>
  </w:num>
  <w:num w:numId="26">
    <w:abstractNumId w:val="31"/>
  </w:num>
  <w:num w:numId="27">
    <w:abstractNumId w:val="6"/>
  </w:num>
  <w:num w:numId="28">
    <w:abstractNumId w:val="28"/>
  </w:num>
  <w:num w:numId="29">
    <w:abstractNumId w:val="24"/>
  </w:num>
  <w:num w:numId="30">
    <w:abstractNumId w:val="27"/>
  </w:num>
  <w:num w:numId="31">
    <w:abstractNumId w:val="16"/>
  </w:num>
  <w:num w:numId="32">
    <w:abstractNumId w:val="5"/>
  </w:num>
  <w:num w:numId="33">
    <w:abstractNumId w:val="20"/>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3172"/>
    <w:rsid w:val="005449D7"/>
    <w:rsid w:val="00545ACC"/>
    <w:rsid w:val="005468BE"/>
    <w:rsid w:val="00546C73"/>
    <w:rsid w:val="005476D5"/>
    <w:rsid w:val="00547A1C"/>
    <w:rsid w:val="00547D9B"/>
    <w:rsid w:val="00550365"/>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8D2"/>
    <w:rsid w:val="00570D5C"/>
    <w:rsid w:val="005716A2"/>
    <w:rsid w:val="005719E0"/>
    <w:rsid w:val="00571B4D"/>
    <w:rsid w:val="00571E87"/>
    <w:rsid w:val="005724AC"/>
    <w:rsid w:val="00572C90"/>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61CA"/>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17841E9-BC6E-4DAD-A76F-3454D704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40</Pages>
  <Words>16649</Words>
  <Characters>94904</Characters>
  <Application>Microsoft Office Word</Application>
  <DocSecurity>0</DocSecurity>
  <Lines>790</Lines>
  <Paragraphs>222</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111331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ZTE</cp:lastModifiedBy>
  <cp:revision>22</cp:revision>
  <cp:lastPrinted>2017-11-03T16:53:00Z</cp:lastPrinted>
  <dcterms:created xsi:type="dcterms:W3CDTF">2021-01-26T12:33:00Z</dcterms:created>
  <dcterms:modified xsi:type="dcterms:W3CDTF">2021-01-26T15:07:00Z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