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C515D" w14:textId="77777777"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2F4AD4">
        <w:rPr>
          <w:rFonts w:cs="Arial"/>
          <w:sz w:val="16"/>
          <w:szCs w:val="16"/>
        </w:rPr>
        <w:t>R1-21</w:t>
      </w:r>
      <w:r w:rsidR="0043587D">
        <w:rPr>
          <w:rFonts w:cs="Arial"/>
          <w:sz w:val="16"/>
          <w:szCs w:val="16"/>
        </w:rPr>
        <w:t>XXXXX</w:t>
      </w:r>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Heading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7777777" w:rsidR="009003E2" w:rsidRPr="00AC7294" w:rsidRDefault="009003E2" w:rsidP="00DB1848">
      <w:pPr>
        <w:rPr>
          <w:color w:val="FF0000"/>
        </w:rPr>
      </w:pPr>
      <w:r w:rsidRPr="009003E2">
        <w:rPr>
          <w:color w:val="FF0000"/>
        </w:rPr>
        <w:t>[104-e-NR-NTN-02] Email discussion/approval on UL time and frequency synchronization with checkpoints for agreements on Jan-28, Feb-02, Feb-05 – Mohamed (Thales)</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Heading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TOC1"/>
            <w:rPr>
              <w:rFonts w:asciiTheme="minorHAnsi" w:eastAsiaTheme="minorEastAsia" w:hAnsiTheme="minorHAnsi" w:cstheme="minorBidi"/>
              <w:szCs w:val="22"/>
              <w:lang w:val="fr-FR" w:eastAsia="fr-FR"/>
            </w:rPr>
          </w:pPr>
          <w:r w:rsidRPr="00902581">
            <w:rPr>
              <w:rFonts w:eastAsia="SimSun"/>
              <w:lang w:eastAsia="ja-JP"/>
            </w:rPr>
            <w:fldChar w:fldCharType="begin"/>
          </w:r>
          <w:r w:rsidRPr="00902581">
            <w:instrText xml:space="preserve"> TOC \o "1-3" \h \z \u </w:instrText>
          </w:r>
          <w:r w:rsidRPr="00902581">
            <w:rPr>
              <w:rFonts w:eastAsia="SimSun"/>
              <w:lang w:eastAsia="ja-JP"/>
            </w:rPr>
            <w:fldChar w:fldCharType="separate"/>
          </w:r>
          <w:hyperlink w:anchor="_Toc62466212" w:history="1">
            <w:r w:rsidR="00E15FF9" w:rsidRPr="001113C9">
              <w:rPr>
                <w:rStyle w:val="Hyperlink"/>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15751D">
          <w:pPr>
            <w:pStyle w:val="TOC1"/>
            <w:rPr>
              <w:rFonts w:asciiTheme="minorHAnsi" w:eastAsiaTheme="minorEastAsia" w:hAnsiTheme="minorHAnsi" w:cstheme="minorBidi"/>
              <w:szCs w:val="22"/>
              <w:lang w:val="fr-FR" w:eastAsia="fr-FR"/>
            </w:rPr>
          </w:pPr>
          <w:hyperlink w:anchor="_Toc62466213" w:history="1">
            <w:r w:rsidR="00E15FF9" w:rsidRPr="001113C9">
              <w:rPr>
                <w:rStyle w:val="Hyperlink"/>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15751D">
          <w:pPr>
            <w:pStyle w:val="TOC1"/>
            <w:rPr>
              <w:rFonts w:asciiTheme="minorHAnsi" w:eastAsiaTheme="minorEastAsia" w:hAnsiTheme="minorHAnsi" w:cstheme="minorBidi"/>
              <w:szCs w:val="22"/>
              <w:lang w:val="fr-FR" w:eastAsia="fr-FR"/>
            </w:rPr>
          </w:pPr>
          <w:hyperlink w:anchor="_Toc62466214" w:history="1">
            <w:r w:rsidR="00E15FF9" w:rsidRPr="001113C9">
              <w:rPr>
                <w:rStyle w:val="Hyperlink"/>
              </w:rPr>
              <w:t>1</w:t>
            </w:r>
            <w:r w:rsidR="00E15FF9">
              <w:rPr>
                <w:rFonts w:asciiTheme="minorHAnsi" w:eastAsiaTheme="minorEastAsia" w:hAnsiTheme="minorHAnsi" w:cstheme="minorBidi"/>
                <w:szCs w:val="22"/>
                <w:lang w:val="fr-FR" w:eastAsia="fr-FR"/>
              </w:rPr>
              <w:tab/>
            </w:r>
            <w:r w:rsidR="00E15FF9" w:rsidRPr="001113C9">
              <w:rPr>
                <w:rStyle w:val="Hyperlink"/>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15751D">
          <w:pPr>
            <w:pStyle w:val="TOC2"/>
            <w:rPr>
              <w:rFonts w:asciiTheme="minorHAnsi" w:eastAsiaTheme="minorEastAsia" w:hAnsiTheme="minorHAnsi" w:cstheme="minorBidi"/>
              <w:sz w:val="22"/>
              <w:szCs w:val="22"/>
              <w:lang w:val="fr-FR" w:eastAsia="fr-FR"/>
            </w:rPr>
          </w:pPr>
          <w:hyperlink w:anchor="_Toc62466215" w:history="1">
            <w:r w:rsidR="00E15FF9" w:rsidRPr="001113C9">
              <w:rPr>
                <w:rStyle w:val="Hyperlink"/>
              </w:rPr>
              <w:t>1.1</w:t>
            </w:r>
            <w:r w:rsidR="00E15FF9">
              <w:rPr>
                <w:rFonts w:asciiTheme="minorHAnsi" w:eastAsiaTheme="minorEastAsia" w:hAnsiTheme="minorHAnsi" w:cstheme="minorBidi"/>
                <w:sz w:val="22"/>
                <w:szCs w:val="22"/>
                <w:lang w:val="fr-FR" w:eastAsia="fr-FR"/>
              </w:rPr>
              <w:tab/>
            </w:r>
            <w:r w:rsidR="00E15FF9" w:rsidRPr="001113C9">
              <w:rPr>
                <w:rStyle w:val="Hyperlink"/>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15751D">
          <w:pPr>
            <w:pStyle w:val="TOC3"/>
            <w:rPr>
              <w:rFonts w:asciiTheme="minorHAnsi" w:eastAsiaTheme="minorEastAsia" w:hAnsiTheme="minorHAnsi" w:cstheme="minorBidi"/>
              <w:sz w:val="22"/>
              <w:szCs w:val="22"/>
              <w:lang w:val="fr-FR" w:eastAsia="fr-FR"/>
            </w:rPr>
          </w:pPr>
          <w:hyperlink w:anchor="_Toc62466216" w:history="1">
            <w:r w:rsidR="00E15FF9" w:rsidRPr="001113C9">
              <w:rPr>
                <w:rStyle w:val="Hyperlink"/>
              </w:rPr>
              <w:t>1.1.1</w:t>
            </w:r>
            <w:r w:rsidR="00E15FF9">
              <w:rPr>
                <w:rFonts w:asciiTheme="minorHAnsi" w:eastAsiaTheme="minorEastAsia" w:hAnsiTheme="minorHAnsi" w:cstheme="minorBidi"/>
                <w:sz w:val="22"/>
                <w:szCs w:val="22"/>
                <w:lang w:val="fr-FR" w:eastAsia="fr-FR"/>
              </w:rPr>
              <w:tab/>
            </w:r>
            <w:r w:rsidR="00E15FF9" w:rsidRPr="001113C9">
              <w:rPr>
                <w:rStyle w:val="Hyperlink"/>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15751D">
          <w:pPr>
            <w:pStyle w:val="TOC2"/>
            <w:rPr>
              <w:rFonts w:asciiTheme="minorHAnsi" w:eastAsiaTheme="minorEastAsia" w:hAnsiTheme="minorHAnsi" w:cstheme="minorBidi"/>
              <w:sz w:val="22"/>
              <w:szCs w:val="22"/>
              <w:lang w:val="fr-FR" w:eastAsia="fr-FR"/>
            </w:rPr>
          </w:pPr>
          <w:hyperlink w:anchor="_Toc62466217" w:history="1">
            <w:r w:rsidR="00E15FF9" w:rsidRPr="001113C9">
              <w:rPr>
                <w:rStyle w:val="Hyperlink"/>
              </w:rPr>
              <w:t>1.2</w:t>
            </w:r>
            <w:r w:rsidR="00E15FF9">
              <w:rPr>
                <w:rFonts w:asciiTheme="minorHAnsi" w:eastAsiaTheme="minorEastAsia" w:hAnsiTheme="minorHAnsi" w:cstheme="minorBidi"/>
                <w:sz w:val="22"/>
                <w:szCs w:val="22"/>
                <w:lang w:val="fr-FR" w:eastAsia="fr-FR"/>
              </w:rPr>
              <w:tab/>
            </w:r>
            <w:r w:rsidR="00E15FF9" w:rsidRPr="001113C9">
              <w:rPr>
                <w:rStyle w:val="Hyperlink"/>
              </w:rPr>
              <w:t>Issue#1</w:t>
            </w:r>
            <w:r w:rsidR="00E15FF9" w:rsidRPr="001113C9">
              <w:rPr>
                <w:rStyle w:val="Hyperlink"/>
                <w:b/>
              </w:rPr>
              <w:t xml:space="preserve">-2: </w:t>
            </w:r>
            <w:r w:rsidR="00E15FF9" w:rsidRPr="001113C9">
              <w:rPr>
                <w:rStyle w:val="Hyperlink"/>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15751D">
          <w:pPr>
            <w:pStyle w:val="TOC3"/>
            <w:rPr>
              <w:rFonts w:asciiTheme="minorHAnsi" w:eastAsiaTheme="minorEastAsia" w:hAnsiTheme="minorHAnsi" w:cstheme="minorBidi"/>
              <w:sz w:val="22"/>
              <w:szCs w:val="22"/>
              <w:lang w:val="fr-FR" w:eastAsia="fr-FR"/>
            </w:rPr>
          </w:pPr>
          <w:hyperlink w:anchor="_Toc62466218" w:history="1">
            <w:r w:rsidR="00E15FF9" w:rsidRPr="001113C9">
              <w:rPr>
                <w:rStyle w:val="Hyperlink"/>
              </w:rPr>
              <w:t>1.2.1</w:t>
            </w:r>
            <w:r w:rsidR="00E15FF9">
              <w:rPr>
                <w:rFonts w:asciiTheme="minorHAnsi" w:eastAsiaTheme="minorEastAsia" w:hAnsiTheme="minorHAnsi" w:cstheme="minorBidi"/>
                <w:sz w:val="22"/>
                <w:szCs w:val="22"/>
                <w:lang w:val="fr-FR" w:eastAsia="fr-FR"/>
              </w:rPr>
              <w:tab/>
            </w:r>
            <w:r w:rsidR="00E15FF9" w:rsidRPr="001113C9">
              <w:rPr>
                <w:rStyle w:val="Hyperlink"/>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15751D">
          <w:pPr>
            <w:pStyle w:val="TOC2"/>
            <w:rPr>
              <w:rFonts w:asciiTheme="minorHAnsi" w:eastAsiaTheme="minorEastAsia" w:hAnsiTheme="minorHAnsi" w:cstheme="minorBidi"/>
              <w:sz w:val="22"/>
              <w:szCs w:val="22"/>
              <w:lang w:val="fr-FR" w:eastAsia="fr-FR"/>
            </w:rPr>
          </w:pPr>
          <w:hyperlink w:anchor="_Toc62466219" w:history="1">
            <w:r w:rsidR="00E15FF9" w:rsidRPr="001113C9">
              <w:rPr>
                <w:rStyle w:val="Hyperlink"/>
              </w:rPr>
              <w:t>1.3</w:t>
            </w:r>
            <w:r w:rsidR="00E15FF9">
              <w:rPr>
                <w:rFonts w:asciiTheme="minorHAnsi" w:eastAsiaTheme="minorEastAsia" w:hAnsiTheme="minorHAnsi" w:cstheme="minorBidi"/>
                <w:sz w:val="22"/>
                <w:szCs w:val="22"/>
                <w:lang w:val="fr-FR" w:eastAsia="fr-FR"/>
              </w:rPr>
              <w:tab/>
            </w:r>
            <w:r w:rsidR="00E15FF9" w:rsidRPr="001113C9">
              <w:rPr>
                <w:rStyle w:val="Hyperlink"/>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15751D">
          <w:pPr>
            <w:pStyle w:val="TOC3"/>
            <w:rPr>
              <w:rFonts w:asciiTheme="minorHAnsi" w:eastAsiaTheme="minorEastAsia" w:hAnsiTheme="minorHAnsi" w:cstheme="minorBidi"/>
              <w:sz w:val="22"/>
              <w:szCs w:val="22"/>
              <w:lang w:val="fr-FR" w:eastAsia="fr-FR"/>
            </w:rPr>
          </w:pPr>
          <w:hyperlink w:anchor="_Toc62466220" w:history="1">
            <w:r w:rsidR="00E15FF9" w:rsidRPr="001113C9">
              <w:rPr>
                <w:rStyle w:val="Hyperlink"/>
              </w:rPr>
              <w:t>1.3.1</w:t>
            </w:r>
            <w:r w:rsidR="00E15FF9">
              <w:rPr>
                <w:rFonts w:asciiTheme="minorHAnsi" w:eastAsiaTheme="minorEastAsia" w:hAnsiTheme="minorHAnsi" w:cstheme="minorBidi"/>
                <w:sz w:val="22"/>
                <w:szCs w:val="22"/>
                <w:lang w:val="fr-FR" w:eastAsia="fr-FR"/>
              </w:rPr>
              <w:tab/>
            </w:r>
            <w:r w:rsidR="00E15FF9" w:rsidRPr="001113C9">
              <w:rPr>
                <w:rStyle w:val="Hyperlink"/>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15751D">
          <w:pPr>
            <w:pStyle w:val="TOC3"/>
            <w:rPr>
              <w:rFonts w:asciiTheme="minorHAnsi" w:eastAsiaTheme="minorEastAsia" w:hAnsiTheme="minorHAnsi" w:cstheme="minorBidi"/>
              <w:sz w:val="22"/>
              <w:szCs w:val="22"/>
              <w:lang w:val="fr-FR" w:eastAsia="fr-FR"/>
            </w:rPr>
          </w:pPr>
          <w:hyperlink w:anchor="_Toc62466221" w:history="1">
            <w:r w:rsidR="00E15FF9" w:rsidRPr="001113C9">
              <w:rPr>
                <w:rStyle w:val="Hyperlink"/>
              </w:rPr>
              <w:t>1.3.2</w:t>
            </w:r>
            <w:r w:rsidR="00E15FF9">
              <w:rPr>
                <w:rFonts w:asciiTheme="minorHAnsi" w:eastAsiaTheme="minorEastAsia" w:hAnsiTheme="minorHAnsi" w:cstheme="minorBidi"/>
                <w:sz w:val="22"/>
                <w:szCs w:val="22"/>
                <w:lang w:val="fr-FR" w:eastAsia="fr-FR"/>
              </w:rPr>
              <w:tab/>
            </w:r>
            <w:r w:rsidR="00E15FF9" w:rsidRPr="001113C9">
              <w:rPr>
                <w:rStyle w:val="Hyperlink"/>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15751D">
          <w:pPr>
            <w:pStyle w:val="TOC2"/>
            <w:rPr>
              <w:rFonts w:asciiTheme="minorHAnsi" w:eastAsiaTheme="minorEastAsia" w:hAnsiTheme="minorHAnsi" w:cstheme="minorBidi"/>
              <w:sz w:val="22"/>
              <w:szCs w:val="22"/>
              <w:lang w:val="fr-FR" w:eastAsia="fr-FR"/>
            </w:rPr>
          </w:pPr>
          <w:hyperlink w:anchor="_Toc62466222" w:history="1">
            <w:r w:rsidR="00E15FF9" w:rsidRPr="001113C9">
              <w:rPr>
                <w:rStyle w:val="Hyperlink"/>
              </w:rPr>
              <w:t>1.4</w:t>
            </w:r>
            <w:r w:rsidR="00E15FF9">
              <w:rPr>
                <w:rFonts w:asciiTheme="minorHAnsi" w:eastAsiaTheme="minorEastAsia" w:hAnsiTheme="minorHAnsi" w:cstheme="minorBidi"/>
                <w:sz w:val="22"/>
                <w:szCs w:val="22"/>
                <w:lang w:val="fr-FR" w:eastAsia="fr-FR"/>
              </w:rPr>
              <w:tab/>
            </w:r>
            <w:r w:rsidR="00E15FF9" w:rsidRPr="001113C9">
              <w:rPr>
                <w:rStyle w:val="Hyperlink"/>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15751D">
          <w:pPr>
            <w:pStyle w:val="TOC1"/>
            <w:rPr>
              <w:rFonts w:asciiTheme="minorHAnsi" w:eastAsiaTheme="minorEastAsia" w:hAnsiTheme="minorHAnsi" w:cstheme="minorBidi"/>
              <w:szCs w:val="22"/>
              <w:lang w:val="fr-FR" w:eastAsia="fr-FR"/>
            </w:rPr>
          </w:pPr>
          <w:hyperlink w:anchor="_Toc62466223" w:history="1">
            <w:r w:rsidR="00E15FF9" w:rsidRPr="001113C9">
              <w:rPr>
                <w:rStyle w:val="Hyperlink"/>
                <w:lang w:val="en-US"/>
              </w:rPr>
              <w:t>2</w:t>
            </w:r>
            <w:r w:rsidR="00E15FF9">
              <w:rPr>
                <w:rFonts w:asciiTheme="minorHAnsi" w:eastAsiaTheme="minorEastAsia" w:hAnsiTheme="minorHAnsi" w:cstheme="minorBidi"/>
                <w:szCs w:val="22"/>
                <w:lang w:val="fr-FR" w:eastAsia="fr-FR"/>
              </w:rPr>
              <w:tab/>
            </w:r>
            <w:r w:rsidR="00E15FF9" w:rsidRPr="001113C9">
              <w:rPr>
                <w:rStyle w:val="Hyperlink"/>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15751D">
          <w:pPr>
            <w:pStyle w:val="TOC2"/>
            <w:rPr>
              <w:rFonts w:asciiTheme="minorHAnsi" w:eastAsiaTheme="minorEastAsia" w:hAnsiTheme="minorHAnsi" w:cstheme="minorBidi"/>
              <w:sz w:val="22"/>
              <w:szCs w:val="22"/>
              <w:lang w:val="fr-FR" w:eastAsia="fr-FR"/>
            </w:rPr>
          </w:pPr>
          <w:hyperlink w:anchor="_Toc62466224" w:history="1">
            <w:r w:rsidR="00E15FF9" w:rsidRPr="001113C9">
              <w:rPr>
                <w:rStyle w:val="Hyperlink"/>
                <w:lang w:val="en-US"/>
              </w:rPr>
              <w:t>2.1</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15751D">
          <w:pPr>
            <w:pStyle w:val="TOC3"/>
            <w:rPr>
              <w:rFonts w:asciiTheme="minorHAnsi" w:eastAsiaTheme="minorEastAsia" w:hAnsiTheme="minorHAnsi" w:cstheme="minorBidi"/>
              <w:sz w:val="22"/>
              <w:szCs w:val="22"/>
              <w:lang w:val="fr-FR" w:eastAsia="fr-FR"/>
            </w:rPr>
          </w:pPr>
          <w:hyperlink w:anchor="_Toc62466225" w:history="1">
            <w:r w:rsidR="00E15FF9" w:rsidRPr="001113C9">
              <w:rPr>
                <w:rStyle w:val="Hyperlink"/>
                <w:lang w:val="fr-FR"/>
              </w:rPr>
              <w:t>2.1.1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15751D">
          <w:pPr>
            <w:pStyle w:val="TOC2"/>
            <w:rPr>
              <w:rFonts w:asciiTheme="minorHAnsi" w:eastAsiaTheme="minorEastAsia" w:hAnsiTheme="minorHAnsi" w:cstheme="minorBidi"/>
              <w:sz w:val="22"/>
              <w:szCs w:val="22"/>
              <w:lang w:val="fr-FR" w:eastAsia="fr-FR"/>
            </w:rPr>
          </w:pPr>
          <w:hyperlink w:anchor="_Toc62466226" w:history="1">
            <w:r w:rsidR="00E15FF9" w:rsidRPr="001113C9">
              <w:rPr>
                <w:rStyle w:val="Hyperlink"/>
                <w:lang w:val="en-US"/>
              </w:rPr>
              <w:t>2.2</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15751D">
          <w:pPr>
            <w:pStyle w:val="TOC3"/>
            <w:rPr>
              <w:rFonts w:asciiTheme="minorHAnsi" w:eastAsiaTheme="minorEastAsia" w:hAnsiTheme="minorHAnsi" w:cstheme="minorBidi"/>
              <w:sz w:val="22"/>
              <w:szCs w:val="22"/>
              <w:lang w:val="fr-FR" w:eastAsia="fr-FR"/>
            </w:rPr>
          </w:pPr>
          <w:hyperlink w:anchor="_Toc62466227" w:history="1">
            <w:r w:rsidR="00E15FF9" w:rsidRPr="001113C9">
              <w:rPr>
                <w:rStyle w:val="Hyperlink"/>
              </w:rPr>
              <w:t>2.2.1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15751D">
          <w:pPr>
            <w:pStyle w:val="TOC3"/>
            <w:rPr>
              <w:rFonts w:asciiTheme="minorHAnsi" w:eastAsiaTheme="minorEastAsia" w:hAnsiTheme="minorHAnsi" w:cstheme="minorBidi"/>
              <w:sz w:val="22"/>
              <w:szCs w:val="22"/>
              <w:lang w:val="fr-FR" w:eastAsia="fr-FR"/>
            </w:rPr>
          </w:pPr>
          <w:hyperlink w:anchor="_Toc62466228" w:history="1">
            <w:r w:rsidR="00E15FF9" w:rsidRPr="001113C9">
              <w:rPr>
                <w:rStyle w:val="Hyperlink"/>
              </w:rPr>
              <w:t>2.2.2</w:t>
            </w:r>
            <w:r w:rsidR="00E15FF9">
              <w:rPr>
                <w:rFonts w:asciiTheme="minorHAnsi" w:eastAsiaTheme="minorEastAsia" w:hAnsiTheme="minorHAnsi" w:cstheme="minorBidi"/>
                <w:sz w:val="22"/>
                <w:szCs w:val="22"/>
                <w:lang w:val="fr-FR" w:eastAsia="fr-FR"/>
              </w:rPr>
              <w:tab/>
            </w:r>
            <w:r w:rsidR="00E15FF9" w:rsidRPr="001113C9">
              <w:rPr>
                <w:rStyle w:val="Hyperlink"/>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15751D">
          <w:pPr>
            <w:pStyle w:val="TOC3"/>
            <w:rPr>
              <w:rFonts w:asciiTheme="minorHAnsi" w:eastAsiaTheme="minorEastAsia" w:hAnsiTheme="minorHAnsi" w:cstheme="minorBidi"/>
              <w:sz w:val="22"/>
              <w:szCs w:val="22"/>
              <w:lang w:val="fr-FR" w:eastAsia="fr-FR"/>
            </w:rPr>
          </w:pPr>
          <w:hyperlink w:anchor="_Toc62466229" w:history="1">
            <w:r w:rsidR="00E15FF9" w:rsidRPr="001113C9">
              <w:rPr>
                <w:rStyle w:val="Hyperlink"/>
              </w:rPr>
              <w:t>2.2.3</w:t>
            </w:r>
            <w:r w:rsidR="00E15FF9">
              <w:rPr>
                <w:rFonts w:asciiTheme="minorHAnsi" w:eastAsiaTheme="minorEastAsia" w:hAnsiTheme="minorHAnsi" w:cstheme="minorBidi"/>
                <w:sz w:val="22"/>
                <w:szCs w:val="22"/>
                <w:lang w:val="fr-FR" w:eastAsia="fr-FR"/>
              </w:rPr>
              <w:tab/>
            </w:r>
            <w:r w:rsidR="00E15FF9" w:rsidRPr="001113C9">
              <w:rPr>
                <w:rStyle w:val="Hyperlink"/>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15751D">
          <w:pPr>
            <w:pStyle w:val="TOC2"/>
            <w:rPr>
              <w:rFonts w:asciiTheme="minorHAnsi" w:eastAsiaTheme="minorEastAsia" w:hAnsiTheme="minorHAnsi" w:cstheme="minorBidi"/>
              <w:sz w:val="22"/>
              <w:szCs w:val="22"/>
              <w:lang w:val="fr-FR" w:eastAsia="fr-FR"/>
            </w:rPr>
          </w:pPr>
          <w:hyperlink w:anchor="_Toc62466230" w:history="1">
            <w:r w:rsidR="00E15FF9" w:rsidRPr="001113C9">
              <w:rPr>
                <w:rStyle w:val="Hyperlink"/>
                <w:lang w:val="en-US"/>
              </w:rPr>
              <w:t>2.3</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15751D">
          <w:pPr>
            <w:pStyle w:val="TOC1"/>
            <w:rPr>
              <w:rFonts w:asciiTheme="minorHAnsi" w:eastAsiaTheme="minorEastAsia" w:hAnsiTheme="minorHAnsi" w:cstheme="minorBidi"/>
              <w:szCs w:val="22"/>
              <w:lang w:val="fr-FR" w:eastAsia="fr-FR"/>
            </w:rPr>
          </w:pPr>
          <w:hyperlink w:anchor="_Toc62466231" w:history="1">
            <w:r w:rsidR="00E15FF9" w:rsidRPr="001113C9">
              <w:rPr>
                <w:rStyle w:val="Hyperlink"/>
              </w:rPr>
              <w:t>3</w:t>
            </w:r>
            <w:r w:rsidR="00E15FF9">
              <w:rPr>
                <w:rFonts w:asciiTheme="minorHAnsi" w:eastAsiaTheme="minorEastAsia" w:hAnsiTheme="minorHAnsi" w:cstheme="minorBidi"/>
                <w:szCs w:val="22"/>
                <w:lang w:val="fr-FR" w:eastAsia="fr-FR"/>
              </w:rPr>
              <w:tab/>
            </w:r>
            <w:r w:rsidR="00E15FF9" w:rsidRPr="001113C9">
              <w:rPr>
                <w:rStyle w:val="Hyperlink"/>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15751D">
          <w:pPr>
            <w:pStyle w:val="TOC2"/>
            <w:rPr>
              <w:rFonts w:asciiTheme="minorHAnsi" w:eastAsiaTheme="minorEastAsia" w:hAnsiTheme="minorHAnsi" w:cstheme="minorBidi"/>
              <w:sz w:val="22"/>
              <w:szCs w:val="22"/>
              <w:lang w:val="fr-FR" w:eastAsia="fr-FR"/>
            </w:rPr>
          </w:pPr>
          <w:hyperlink w:anchor="_Toc62466232" w:history="1">
            <w:r w:rsidR="00E15FF9" w:rsidRPr="001113C9">
              <w:rPr>
                <w:rStyle w:val="Hyperlink"/>
              </w:rPr>
              <w:t>3.1</w:t>
            </w:r>
            <w:r w:rsidR="00E15FF9">
              <w:rPr>
                <w:rFonts w:asciiTheme="minorHAnsi" w:eastAsiaTheme="minorEastAsia" w:hAnsiTheme="minorHAnsi" w:cstheme="minorBidi"/>
                <w:sz w:val="22"/>
                <w:szCs w:val="22"/>
                <w:lang w:val="fr-FR" w:eastAsia="fr-FR"/>
              </w:rPr>
              <w:tab/>
            </w:r>
            <w:r w:rsidR="00E15FF9" w:rsidRPr="001113C9">
              <w:rPr>
                <w:rStyle w:val="Hyperlink"/>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15751D">
          <w:pPr>
            <w:pStyle w:val="TOC3"/>
            <w:rPr>
              <w:rFonts w:asciiTheme="minorHAnsi" w:eastAsiaTheme="minorEastAsia" w:hAnsiTheme="minorHAnsi" w:cstheme="minorBidi"/>
              <w:sz w:val="22"/>
              <w:szCs w:val="22"/>
              <w:lang w:val="fr-FR" w:eastAsia="fr-FR"/>
            </w:rPr>
          </w:pPr>
          <w:hyperlink w:anchor="_Toc62466233" w:history="1">
            <w:r w:rsidR="00E15FF9" w:rsidRPr="001113C9">
              <w:rPr>
                <w:rStyle w:val="Hyperlink"/>
              </w:rPr>
              <w:t>3.1.1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15751D">
          <w:pPr>
            <w:pStyle w:val="TOC2"/>
            <w:rPr>
              <w:rFonts w:asciiTheme="minorHAnsi" w:eastAsiaTheme="minorEastAsia" w:hAnsiTheme="minorHAnsi" w:cstheme="minorBidi"/>
              <w:sz w:val="22"/>
              <w:szCs w:val="22"/>
              <w:lang w:val="fr-FR" w:eastAsia="fr-FR"/>
            </w:rPr>
          </w:pPr>
          <w:hyperlink w:anchor="_Toc62466234" w:history="1">
            <w:r w:rsidR="00E15FF9" w:rsidRPr="001113C9">
              <w:rPr>
                <w:rStyle w:val="Hyperlink"/>
              </w:rPr>
              <w:t>3.2</w:t>
            </w:r>
            <w:r w:rsidR="00E15FF9">
              <w:rPr>
                <w:rFonts w:asciiTheme="minorHAnsi" w:eastAsiaTheme="minorEastAsia" w:hAnsiTheme="minorHAnsi" w:cstheme="minorBidi"/>
                <w:sz w:val="22"/>
                <w:szCs w:val="22"/>
                <w:lang w:val="fr-FR" w:eastAsia="fr-FR"/>
              </w:rPr>
              <w:tab/>
            </w:r>
            <w:r w:rsidR="00E15FF9" w:rsidRPr="001113C9">
              <w:rPr>
                <w:rStyle w:val="Hyperlink"/>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15751D">
          <w:pPr>
            <w:pStyle w:val="TOC3"/>
            <w:rPr>
              <w:rFonts w:asciiTheme="minorHAnsi" w:eastAsiaTheme="minorEastAsia" w:hAnsiTheme="minorHAnsi" w:cstheme="minorBidi"/>
              <w:sz w:val="22"/>
              <w:szCs w:val="22"/>
              <w:lang w:val="fr-FR" w:eastAsia="fr-FR"/>
            </w:rPr>
          </w:pPr>
          <w:hyperlink w:anchor="_Toc62466235" w:history="1">
            <w:r w:rsidR="00E15FF9" w:rsidRPr="001113C9">
              <w:rPr>
                <w:rStyle w:val="Hyperlink"/>
              </w:rPr>
              <w:t>3.2.1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15751D">
          <w:pPr>
            <w:pStyle w:val="TOC2"/>
            <w:rPr>
              <w:rFonts w:asciiTheme="minorHAnsi" w:eastAsiaTheme="minorEastAsia" w:hAnsiTheme="minorHAnsi" w:cstheme="minorBidi"/>
              <w:sz w:val="22"/>
              <w:szCs w:val="22"/>
              <w:lang w:val="fr-FR" w:eastAsia="fr-FR"/>
            </w:rPr>
          </w:pPr>
          <w:hyperlink w:anchor="_Toc62466236" w:history="1">
            <w:r w:rsidR="00E15FF9" w:rsidRPr="001113C9">
              <w:rPr>
                <w:rStyle w:val="Hyperlink"/>
              </w:rPr>
              <w:t>3.3</w:t>
            </w:r>
            <w:r w:rsidR="00E15FF9">
              <w:rPr>
                <w:rFonts w:asciiTheme="minorHAnsi" w:eastAsiaTheme="minorEastAsia" w:hAnsiTheme="minorHAnsi" w:cstheme="minorBidi"/>
                <w:sz w:val="22"/>
                <w:szCs w:val="22"/>
                <w:lang w:val="fr-FR" w:eastAsia="fr-FR"/>
              </w:rPr>
              <w:tab/>
            </w:r>
            <w:r w:rsidR="00E15FF9" w:rsidRPr="001113C9">
              <w:rPr>
                <w:rStyle w:val="Hyperlink"/>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15751D">
          <w:pPr>
            <w:pStyle w:val="TOC3"/>
            <w:rPr>
              <w:rFonts w:asciiTheme="minorHAnsi" w:eastAsiaTheme="minorEastAsia" w:hAnsiTheme="minorHAnsi" w:cstheme="minorBidi"/>
              <w:sz w:val="22"/>
              <w:szCs w:val="22"/>
              <w:lang w:val="fr-FR" w:eastAsia="fr-FR"/>
            </w:rPr>
          </w:pPr>
          <w:hyperlink w:anchor="_Toc62466237" w:history="1">
            <w:r w:rsidR="00E15FF9" w:rsidRPr="001113C9">
              <w:rPr>
                <w:rStyle w:val="Hyperlink"/>
              </w:rPr>
              <w:t>3.3.1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15751D">
          <w:pPr>
            <w:pStyle w:val="TOC1"/>
            <w:rPr>
              <w:rFonts w:asciiTheme="minorHAnsi" w:eastAsiaTheme="minorEastAsia" w:hAnsiTheme="minorHAnsi" w:cstheme="minorBidi"/>
              <w:szCs w:val="22"/>
              <w:lang w:val="fr-FR" w:eastAsia="fr-FR"/>
            </w:rPr>
          </w:pPr>
          <w:hyperlink w:anchor="_Toc62466238" w:history="1">
            <w:r w:rsidR="00E15FF9" w:rsidRPr="001113C9">
              <w:rPr>
                <w:rStyle w:val="Hyperlink"/>
              </w:rPr>
              <w:t>4</w:t>
            </w:r>
            <w:r w:rsidR="00E15FF9">
              <w:rPr>
                <w:rFonts w:asciiTheme="minorHAnsi" w:eastAsiaTheme="minorEastAsia" w:hAnsiTheme="minorHAnsi" w:cstheme="minorBidi"/>
                <w:szCs w:val="22"/>
                <w:lang w:val="fr-FR" w:eastAsia="fr-FR"/>
              </w:rPr>
              <w:tab/>
            </w:r>
            <w:r w:rsidR="00E15FF9" w:rsidRPr="001113C9">
              <w:rPr>
                <w:rStyle w:val="Hyperlink"/>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15751D">
          <w:pPr>
            <w:pStyle w:val="TOC2"/>
            <w:rPr>
              <w:rFonts w:asciiTheme="minorHAnsi" w:eastAsiaTheme="minorEastAsia" w:hAnsiTheme="minorHAnsi" w:cstheme="minorBidi"/>
              <w:sz w:val="22"/>
              <w:szCs w:val="22"/>
              <w:lang w:val="fr-FR" w:eastAsia="fr-FR"/>
            </w:rPr>
          </w:pPr>
          <w:hyperlink w:anchor="_Toc62466239" w:history="1">
            <w:r w:rsidR="00E15FF9" w:rsidRPr="001113C9">
              <w:rPr>
                <w:rStyle w:val="Hyperlink"/>
              </w:rPr>
              <w:t>4.1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15751D">
          <w:pPr>
            <w:pStyle w:val="TOC1"/>
            <w:rPr>
              <w:rFonts w:asciiTheme="minorHAnsi" w:eastAsiaTheme="minorEastAsia" w:hAnsiTheme="minorHAnsi" w:cstheme="minorBidi"/>
              <w:szCs w:val="22"/>
              <w:lang w:val="fr-FR" w:eastAsia="fr-FR"/>
            </w:rPr>
          </w:pPr>
          <w:hyperlink w:anchor="_Toc62466240" w:history="1">
            <w:r w:rsidR="00E15FF9" w:rsidRPr="001113C9">
              <w:rPr>
                <w:rStyle w:val="Hyperlink"/>
              </w:rPr>
              <w:t>5</w:t>
            </w:r>
            <w:r w:rsidR="00E15FF9">
              <w:rPr>
                <w:rFonts w:asciiTheme="minorHAnsi" w:eastAsiaTheme="minorEastAsia" w:hAnsiTheme="minorHAnsi" w:cstheme="minorBidi"/>
                <w:szCs w:val="22"/>
                <w:lang w:val="fr-FR" w:eastAsia="fr-FR"/>
              </w:rPr>
              <w:tab/>
            </w:r>
            <w:r w:rsidR="00E15FF9" w:rsidRPr="001113C9">
              <w:rPr>
                <w:rStyle w:val="Hyperlink"/>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15751D">
          <w:pPr>
            <w:pStyle w:val="TOC2"/>
            <w:rPr>
              <w:rFonts w:asciiTheme="minorHAnsi" w:eastAsiaTheme="minorEastAsia" w:hAnsiTheme="minorHAnsi" w:cstheme="minorBidi"/>
              <w:sz w:val="22"/>
              <w:szCs w:val="22"/>
              <w:lang w:val="fr-FR" w:eastAsia="fr-FR"/>
            </w:rPr>
          </w:pPr>
          <w:hyperlink w:anchor="_Toc62466241" w:history="1">
            <w:r w:rsidR="00E15FF9" w:rsidRPr="001113C9">
              <w:rPr>
                <w:rStyle w:val="Hyperlink"/>
              </w:rPr>
              <w:t>5.1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15751D">
          <w:pPr>
            <w:pStyle w:val="TOC1"/>
            <w:rPr>
              <w:rFonts w:asciiTheme="minorHAnsi" w:eastAsiaTheme="minorEastAsia" w:hAnsiTheme="minorHAnsi" w:cstheme="minorBidi"/>
              <w:szCs w:val="22"/>
              <w:lang w:val="fr-FR" w:eastAsia="fr-FR"/>
            </w:rPr>
          </w:pPr>
          <w:hyperlink w:anchor="_Toc62466242" w:history="1">
            <w:r w:rsidR="00E15FF9" w:rsidRPr="001113C9">
              <w:rPr>
                <w:rStyle w:val="Hyperlink"/>
              </w:rPr>
              <w:t>6</w:t>
            </w:r>
            <w:r w:rsidR="00E15FF9">
              <w:rPr>
                <w:rFonts w:asciiTheme="minorHAnsi" w:eastAsiaTheme="minorEastAsia" w:hAnsiTheme="minorHAnsi" w:cstheme="minorBidi"/>
                <w:szCs w:val="22"/>
                <w:lang w:val="fr-FR" w:eastAsia="fr-FR"/>
              </w:rPr>
              <w:tab/>
            </w:r>
            <w:r w:rsidR="00E15FF9" w:rsidRPr="001113C9">
              <w:rPr>
                <w:rStyle w:val="Hyperlink"/>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15751D">
          <w:pPr>
            <w:pStyle w:val="TOC2"/>
            <w:rPr>
              <w:rFonts w:asciiTheme="minorHAnsi" w:eastAsiaTheme="minorEastAsia" w:hAnsiTheme="minorHAnsi" w:cstheme="minorBidi"/>
              <w:sz w:val="22"/>
              <w:szCs w:val="22"/>
              <w:lang w:val="fr-FR" w:eastAsia="fr-FR"/>
            </w:rPr>
          </w:pPr>
          <w:hyperlink w:anchor="_Toc62466243" w:history="1">
            <w:r w:rsidR="00E15FF9" w:rsidRPr="001113C9">
              <w:rPr>
                <w:rStyle w:val="Hyperlink"/>
              </w:rPr>
              <w:t>6.1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15751D">
          <w:pPr>
            <w:pStyle w:val="TOC1"/>
            <w:rPr>
              <w:rFonts w:asciiTheme="minorHAnsi" w:eastAsiaTheme="minorEastAsia" w:hAnsiTheme="minorHAnsi" w:cstheme="minorBidi"/>
              <w:szCs w:val="22"/>
              <w:lang w:val="fr-FR" w:eastAsia="fr-FR"/>
            </w:rPr>
          </w:pPr>
          <w:hyperlink w:anchor="_Toc62466244" w:history="1">
            <w:r w:rsidR="00E15FF9" w:rsidRPr="001113C9">
              <w:rPr>
                <w:rStyle w:val="Hyperlink"/>
              </w:rPr>
              <w:t>7</w:t>
            </w:r>
            <w:r w:rsidR="00E15FF9">
              <w:rPr>
                <w:rFonts w:asciiTheme="minorHAnsi" w:eastAsiaTheme="minorEastAsia" w:hAnsiTheme="minorHAnsi" w:cstheme="minorBidi"/>
                <w:szCs w:val="22"/>
                <w:lang w:val="fr-FR" w:eastAsia="fr-FR"/>
              </w:rPr>
              <w:tab/>
            </w:r>
            <w:r w:rsidR="00E15FF9" w:rsidRPr="001113C9">
              <w:rPr>
                <w:rStyle w:val="Hyperlink"/>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15751D">
          <w:pPr>
            <w:pStyle w:val="TOC2"/>
            <w:rPr>
              <w:rFonts w:asciiTheme="minorHAnsi" w:eastAsiaTheme="minorEastAsia" w:hAnsiTheme="minorHAnsi" w:cstheme="minorBidi"/>
              <w:sz w:val="22"/>
              <w:szCs w:val="22"/>
              <w:lang w:val="fr-FR" w:eastAsia="fr-FR"/>
            </w:rPr>
          </w:pPr>
          <w:hyperlink w:anchor="_Toc62466245" w:history="1">
            <w:r w:rsidR="00E15FF9" w:rsidRPr="001113C9">
              <w:rPr>
                <w:rStyle w:val="Hyperlink"/>
                <w:lang w:val="fr-FR"/>
              </w:rPr>
              <w:t>7.1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15751D">
          <w:pPr>
            <w:pStyle w:val="TOC1"/>
            <w:rPr>
              <w:rFonts w:asciiTheme="minorHAnsi" w:eastAsiaTheme="minorEastAsia" w:hAnsiTheme="minorHAnsi" w:cstheme="minorBidi"/>
              <w:szCs w:val="22"/>
              <w:lang w:val="fr-FR" w:eastAsia="fr-FR"/>
            </w:rPr>
          </w:pPr>
          <w:hyperlink w:anchor="_Toc62466246" w:history="1">
            <w:r w:rsidR="00E15FF9" w:rsidRPr="001113C9">
              <w:rPr>
                <w:rStyle w:val="Hyperlink"/>
              </w:rPr>
              <w:t>8</w:t>
            </w:r>
            <w:r w:rsidR="00E15FF9">
              <w:rPr>
                <w:rFonts w:asciiTheme="minorHAnsi" w:eastAsiaTheme="minorEastAsia" w:hAnsiTheme="minorHAnsi" w:cstheme="minorBidi"/>
                <w:szCs w:val="22"/>
                <w:lang w:val="fr-FR" w:eastAsia="fr-FR"/>
              </w:rPr>
              <w:tab/>
            </w:r>
            <w:r w:rsidR="00E15FF9" w:rsidRPr="001113C9">
              <w:rPr>
                <w:rStyle w:val="Hyperlink"/>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15751D">
          <w:pPr>
            <w:pStyle w:val="TOC2"/>
            <w:rPr>
              <w:rFonts w:asciiTheme="minorHAnsi" w:eastAsiaTheme="minorEastAsia" w:hAnsiTheme="minorHAnsi" w:cstheme="minorBidi"/>
              <w:sz w:val="22"/>
              <w:szCs w:val="22"/>
              <w:lang w:val="fr-FR" w:eastAsia="fr-FR"/>
            </w:rPr>
          </w:pPr>
          <w:hyperlink w:anchor="_Toc62466247" w:history="1">
            <w:r w:rsidR="00E15FF9" w:rsidRPr="001113C9">
              <w:rPr>
                <w:rStyle w:val="Hyperlink"/>
              </w:rPr>
              <w:t>8.1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15751D">
          <w:pPr>
            <w:pStyle w:val="TOC1"/>
            <w:rPr>
              <w:rFonts w:asciiTheme="minorHAnsi" w:eastAsiaTheme="minorEastAsia" w:hAnsiTheme="minorHAnsi" w:cstheme="minorBidi"/>
              <w:szCs w:val="22"/>
              <w:lang w:val="fr-FR" w:eastAsia="fr-FR"/>
            </w:rPr>
          </w:pPr>
          <w:hyperlink w:anchor="_Toc62466248" w:history="1">
            <w:r w:rsidR="00E15FF9" w:rsidRPr="001113C9">
              <w:rPr>
                <w:rStyle w:val="Hyperlink"/>
              </w:rPr>
              <w:t>9</w:t>
            </w:r>
            <w:r w:rsidR="00E15FF9">
              <w:rPr>
                <w:rFonts w:asciiTheme="minorHAnsi" w:eastAsiaTheme="minorEastAsia" w:hAnsiTheme="minorHAnsi" w:cstheme="minorBidi"/>
                <w:szCs w:val="22"/>
                <w:lang w:val="fr-FR" w:eastAsia="fr-FR"/>
              </w:rPr>
              <w:tab/>
            </w:r>
            <w:r w:rsidR="00E15FF9" w:rsidRPr="001113C9">
              <w:rPr>
                <w:rStyle w:val="Hyperlink"/>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15751D">
          <w:pPr>
            <w:pStyle w:val="TOC2"/>
            <w:rPr>
              <w:rFonts w:asciiTheme="minorHAnsi" w:eastAsiaTheme="minorEastAsia" w:hAnsiTheme="minorHAnsi" w:cstheme="minorBidi"/>
              <w:sz w:val="22"/>
              <w:szCs w:val="22"/>
              <w:lang w:val="fr-FR" w:eastAsia="fr-FR"/>
            </w:rPr>
          </w:pPr>
          <w:hyperlink w:anchor="_Toc62466249" w:history="1">
            <w:r w:rsidR="00E15FF9" w:rsidRPr="001113C9">
              <w:rPr>
                <w:rStyle w:val="Hyperlink"/>
                <w:lang w:val="fr-FR"/>
              </w:rPr>
              <w:t>9.1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15751D">
          <w:pPr>
            <w:pStyle w:val="TOC1"/>
            <w:rPr>
              <w:rFonts w:asciiTheme="minorHAnsi" w:eastAsiaTheme="minorEastAsia" w:hAnsiTheme="minorHAnsi" w:cstheme="minorBidi"/>
              <w:szCs w:val="22"/>
              <w:lang w:val="fr-FR" w:eastAsia="fr-FR"/>
            </w:rPr>
          </w:pPr>
          <w:hyperlink w:anchor="_Toc62466250" w:history="1">
            <w:r w:rsidR="00E15FF9" w:rsidRPr="001113C9">
              <w:rPr>
                <w:rStyle w:val="Hyperlink"/>
              </w:rPr>
              <w:t>10</w:t>
            </w:r>
            <w:r w:rsidR="00E15FF9">
              <w:rPr>
                <w:rFonts w:asciiTheme="minorHAnsi" w:eastAsiaTheme="minorEastAsia" w:hAnsiTheme="minorHAnsi" w:cstheme="minorBidi"/>
                <w:szCs w:val="22"/>
                <w:lang w:val="fr-FR" w:eastAsia="fr-FR"/>
              </w:rPr>
              <w:tab/>
            </w:r>
            <w:r w:rsidR="00E15FF9" w:rsidRPr="001113C9">
              <w:rPr>
                <w:rStyle w:val="Hyperlink"/>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15751D">
          <w:pPr>
            <w:pStyle w:val="TOC1"/>
            <w:rPr>
              <w:rFonts w:asciiTheme="minorHAnsi" w:eastAsiaTheme="minorEastAsia" w:hAnsiTheme="minorHAnsi" w:cstheme="minorBidi"/>
              <w:szCs w:val="22"/>
              <w:lang w:val="fr-FR" w:eastAsia="fr-FR"/>
            </w:rPr>
          </w:pPr>
          <w:hyperlink w:anchor="_Toc62466251" w:history="1">
            <w:r w:rsidR="00E15FF9" w:rsidRPr="001113C9">
              <w:rPr>
                <w:rStyle w:val="Hyperlink"/>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Heading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Heading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w:t>
      </w:r>
      <w:proofErr w:type="gramStart"/>
      <w:r>
        <w:t>of  Reference</w:t>
      </w:r>
      <w:proofErr w:type="gramEnd"/>
      <w:r>
        <w:t xml:space="preserve"> Point are equally acceptable as they clearly indicate the expected UE behaviour. </w:t>
      </w:r>
      <w:r w:rsidR="00A64A16">
        <w:t xml:space="preserve">Therefore, </w:t>
      </w:r>
      <w:r w:rsidR="00A64A16">
        <w:rPr>
          <w:b/>
        </w:rPr>
        <w:t>t</w:t>
      </w:r>
      <w:r w:rsidRPr="007F6CB2">
        <w:rPr>
          <w:b/>
        </w:rPr>
        <w:t>he concept of reference point for time synchronization at the satellite or at the gNB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w:t>
      </w:r>
      <w:proofErr w:type="gramStart"/>
      <w:r>
        <w:t>network, and</w:t>
      </w:r>
      <w:proofErr w:type="gramEnd"/>
      <w:r>
        <w:t xml:space="preserve">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the concept of Reference Point for the delay at the satellite or at the gNB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w:t>
      </w:r>
      <w:proofErr w:type="spellStart"/>
      <w:r w:rsidRPr="005A2D4A">
        <w:rPr>
          <w:b/>
          <w:bCs/>
          <w:szCs w:val="22"/>
          <w:lang w:val="en-US" w:eastAsia="ko-KR"/>
        </w:rPr>
        <w:t>MsgA</w:t>
      </w:r>
      <w:proofErr w:type="spellEnd"/>
      <w:r w:rsidRPr="005A2D4A">
        <w:rPr>
          <w:b/>
          <w:bCs/>
          <w:szCs w:val="22"/>
          <w:lang w:val="en-US" w:eastAsia="ko-KR"/>
        </w:rPr>
        <w:t xml:space="preserve">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15751D"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15751D"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15751D"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Note: UE will not assume that the RTT between UE and gNB is equal to the calculated TA for Msg1/Msg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w:t>
      </w:r>
      <w:proofErr w:type="gramStart"/>
      <w:r>
        <w:rPr>
          <w:lang w:val="en-US"/>
        </w:rPr>
        <w:t>value</w:t>
      </w:r>
      <w:r w:rsidR="006B556F">
        <w:rPr>
          <w:lang w:val="en-US"/>
        </w:rPr>
        <w:t xml:space="preserve">, </w:t>
      </w:r>
      <w:r>
        <w:rPr>
          <w:lang w:val="en-US"/>
        </w:rPr>
        <w:t xml:space="preserve"> its</w:t>
      </w:r>
      <w:proofErr w:type="gramEnd"/>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The detailed signalling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 xml:space="preserve">value </w:t>
      </w:r>
      <w:proofErr w:type="gramStart"/>
      <w:r>
        <w:rPr>
          <w:lang w:val="en-US"/>
        </w:rPr>
        <w:t>of  X</w:t>
      </w:r>
      <w:proofErr w:type="gramEnd"/>
      <w:r w:rsidRPr="00902581">
        <w:t>:</w:t>
      </w:r>
    </w:p>
    <w:tbl>
      <w:tblPr>
        <w:tblStyle w:val="TableGrid"/>
        <w:tblW w:w="5000" w:type="pct"/>
        <w:tblLook w:val="04A0" w:firstRow="1" w:lastRow="0" w:firstColumn="1" w:lastColumn="0" w:noHBand="0" w:noVBand="1"/>
      </w:tblPr>
      <w:tblGrid>
        <w:gridCol w:w="1837"/>
        <w:gridCol w:w="8018"/>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Proposal 6: The common timing offset is determined as the RTD from the reference point to the satellite, i.e. by subtracting the delay compensated at the gNB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BodyText"/>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743F8E">
            <w:pPr>
              <w:pStyle w:val="BodyText"/>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743F8E">
            <w:pPr>
              <w:pStyle w:val="BodyText"/>
              <w:numPr>
                <w:ilvl w:val="0"/>
                <w:numId w:val="17"/>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BodyText"/>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SimSun"/>
                <w:color w:val="000000"/>
                <w:lang w:eastAsia="ko-KR"/>
              </w:rPr>
            </w:pPr>
            <w:r w:rsidRPr="00E20087">
              <w:rPr>
                <w:bCs/>
                <w:lang w:eastAsia="ko-KR"/>
              </w:rPr>
              <w:t xml:space="preserve"> </w:t>
            </w:r>
            <m:oMath>
              <m:sSub>
                <m:sSubPr>
                  <m:ctrlPr>
                    <w:rPr>
                      <w:rFonts w:ascii="Cambria Math" w:eastAsia="SimSun" w:hAnsi="Cambria Math"/>
                      <w:bCs/>
                      <w:color w:val="000000"/>
                      <w:lang w:eastAsia="ko-KR"/>
                    </w:rPr>
                  </m:ctrlPr>
                </m:sSubPr>
                <m:e>
                  <m:r>
                    <w:rPr>
                      <w:rFonts w:ascii="Cambria Math" w:eastAsia="SimSun" w:hAnsi="Cambria Math"/>
                      <w:color w:val="000000"/>
                      <w:lang w:eastAsia="ko-KR"/>
                    </w:rPr>
                    <m:t>N</m:t>
                  </m:r>
                </m:e>
                <m:sub>
                  <m:r>
                    <w:rPr>
                      <w:rFonts w:ascii="Cambria Math" w:eastAsia="SimSun" w:hAnsi="Cambria Math"/>
                      <w:color w:val="000000"/>
                      <w:lang w:eastAsia="ko-KR"/>
                    </w:rPr>
                    <m:t>TA</m:t>
                  </m:r>
                </m:sub>
              </m:sSub>
              <m:r>
                <m:rPr>
                  <m:sty m:val="p"/>
                </m:rPr>
                <w:rPr>
                  <w:rFonts w:ascii="Cambria Math" w:eastAsia="SimSun" w:hAnsi="Cambria Math"/>
                  <w:color w:val="000000"/>
                  <w:lang w:eastAsia="ko-KR"/>
                </w:rPr>
                <m:t> </m:t>
              </m:r>
            </m:oMath>
            <w:r w:rsidRPr="00E20087">
              <w:rPr>
                <w:rFonts w:eastAsia="SimSun"/>
                <w:color w:val="000000"/>
                <w:lang w:eastAsia="ko-KR"/>
              </w:rPr>
              <w:t xml:space="preserve">is derived from the User specific TA self-estimation corresponding to the service link RTD and autonomously acquired by the </w:t>
            </w:r>
            <w:proofErr w:type="gramStart"/>
            <w:r w:rsidRPr="00E20087">
              <w:rPr>
                <w:rFonts w:eastAsia="SimSun"/>
                <w:color w:val="000000"/>
                <w:lang w:eastAsia="ko-KR"/>
              </w:rPr>
              <w:t>UE  based</w:t>
            </w:r>
            <w:proofErr w:type="gramEnd"/>
            <w:r w:rsidRPr="00E20087">
              <w:rPr>
                <w:rFonts w:eastAsia="SimSun"/>
                <w:color w:val="000000"/>
                <w:lang w:eastAsia="ko-KR"/>
              </w:rPr>
              <w:t xml:space="preserve">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15751D" w:rsidP="00743F8E">
            <w:pPr>
              <w:ind w:left="11"/>
              <w:rPr>
                <w:bCs/>
                <w:lang w:eastAsia="ko-KR"/>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15751D" w:rsidP="00743F8E">
            <w:pPr>
              <w:ind w:left="11"/>
              <w:rPr>
                <w:b/>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offset</m:t>
                  </m:r>
                </m:sub>
              </m:sSub>
              <m:r>
                <m:rPr>
                  <m:sty m:val="p"/>
                </m:rPr>
                <w:rPr>
                  <w:rFonts w:ascii="Cambria Math" w:eastAsia="SimSun" w:hAnsi="Cambria Math"/>
                  <w:lang w:eastAsia="ko-KR"/>
                </w:rPr>
                <m:t> </m:t>
              </m:r>
            </m:oMath>
            <w:r w:rsidR="004C0ABD" w:rsidRPr="00E20087">
              <w:rPr>
                <w:rFonts w:eastAsia="SimSun"/>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Asia Pacific Telecom, FGI</w:t>
            </w:r>
          </w:p>
        </w:tc>
        <w:tc>
          <w:tcPr>
            <w:tcW w:w="4068" w:type="pct"/>
          </w:tcPr>
          <w:p w14:paraId="0FA1DADD" w14:textId="77777777" w:rsidR="004C0ABD" w:rsidRPr="00902581" w:rsidRDefault="004C0ABD" w:rsidP="00743F8E">
            <w:pPr>
              <w:rPr>
                <w:bCs/>
              </w:rPr>
            </w:pPr>
            <w:r w:rsidRPr="00612F16">
              <w:rPr>
                <w:bCs/>
              </w:rPr>
              <w:t>Proposal 1 If the timestamp is not supported for initial access and if sharing gNB location has security concern, then NW shall provide the Satellite-gNB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w:t>
            </w:r>
            <w:proofErr w:type="spellStart"/>
            <w:r w:rsidRPr="004A38E6">
              <w:rPr>
                <w:bCs/>
              </w:rPr>
              <w:t>Jio</w:t>
            </w:r>
            <w:proofErr w:type="spellEnd"/>
          </w:p>
        </w:tc>
        <w:tc>
          <w:tcPr>
            <w:tcW w:w="4068" w:type="pct"/>
          </w:tcPr>
          <w:p w14:paraId="267E3238" w14:textId="77777777" w:rsidR="004A38E6" w:rsidRDefault="004A38E6" w:rsidP="004A38E6">
            <w:pPr>
              <w:spacing w:after="0"/>
              <w:ind w:left="340" w:hanging="340"/>
              <w:contextualSpacing/>
              <w:jc w:val="both"/>
              <w:rPr>
                <w:rFonts w:eastAsia="SimSun"/>
                <w:color w:val="000000"/>
                <w:szCs w:val="24"/>
                <w:lang w:val="en-IN" w:eastAsia="x-none" w:bidi="hi-I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SimSun"/>
                <w:color w:val="000000"/>
                <w:szCs w:val="24"/>
                <w:lang w:val="en-IN" w:eastAsia="x-none" w:bidi="hi-IN"/>
              </w:rPr>
            </w:pPr>
            <w:r w:rsidRPr="00C14797">
              <w:rPr>
                <w:rFonts w:eastAsia="SimSun"/>
                <w:color w:val="000000"/>
                <w:szCs w:val="24"/>
                <w:lang w:val="en-IN" w:eastAsia="x-none" w:bidi="hi-IN"/>
              </w:rPr>
              <w:t>Proposal 2: gNB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 xml:space="preserve">unit and granularity </w:t>
      </w:r>
      <w:proofErr w:type="gramStart"/>
      <w:r>
        <w:rPr>
          <w:lang w:val="en-US"/>
        </w:rPr>
        <w:t>of  X</w:t>
      </w:r>
      <w:proofErr w:type="gramEnd"/>
      <w:r w:rsidRPr="00902581">
        <w:t>:</w:t>
      </w:r>
    </w:p>
    <w:tbl>
      <w:tblPr>
        <w:tblStyle w:val="TableGrid"/>
        <w:tblW w:w="5000" w:type="pct"/>
        <w:tblLook w:val="04A0" w:firstRow="1" w:lastRow="0" w:firstColumn="1" w:lastColumn="0" w:noHBand="0" w:noVBand="1"/>
      </w:tblPr>
      <w:tblGrid>
        <w:gridCol w:w="1837"/>
        <w:gridCol w:w="8018"/>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Pr>
                <w:rFonts w:eastAsia="SimSun" w:hint="eastAsia"/>
                <w:i/>
                <w:position w:val="-12"/>
              </w:rPr>
              <w:object w:dxaOrig="1196" w:dyaOrig="354" w14:anchorId="3BC54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9pt;height:17.85pt" o:ole="">
                  <v:imagedata r:id="rId13" o:title=""/>
                </v:shape>
                <o:OLEObject Type="Embed" ProgID="Equation.3" ShapeID="_x0000_i1025" DrawAspect="Content" ObjectID="_1673175991"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w:t>
            </w:r>
            <w:proofErr w:type="spellStart"/>
            <w:r w:rsidRPr="00D23856">
              <w:rPr>
                <w:lang w:eastAsia="ja-JP"/>
              </w:rPr>
              <w:t>T_c</w:t>
            </w:r>
            <w:proofErr w:type="spellEnd"/>
            <w:r w:rsidRPr="00D23856">
              <w:rPr>
                <w:lang w:eastAsia="ja-JP"/>
              </w:rPr>
              <w:t xml:space="preserve">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BodyText"/>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743F8E">
            <w:pPr>
              <w:pStyle w:val="BodyText"/>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743F8E">
            <w:pPr>
              <w:pStyle w:val="BodyText"/>
              <w:numPr>
                <w:ilvl w:val="0"/>
                <w:numId w:val="17"/>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BodyText"/>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BodyText"/>
            </w:pPr>
            <w:r w:rsidRPr="00686073">
              <w:rPr>
                <w:rFonts w:eastAsia="SimSun"/>
                <w:lang w:eastAsia="zh-CN"/>
              </w:rPr>
              <w:t>Proposal 1: CTA granularity is based on a multiple of 16 samples interval, e.g. N*</w:t>
            </w:r>
            <w:r w:rsidRPr="00686073">
              <w:rPr>
                <w:position w:val="-10"/>
              </w:rPr>
              <w:object w:dxaOrig="1160" w:dyaOrig="340" w14:anchorId="1B727FAB">
                <v:shape id="_x0000_i1026" type="#_x0000_t75" style="width:57.6pt;height:17.3pt" o:ole="">
                  <v:imagedata r:id="rId15" o:title=""/>
                </v:shape>
                <o:OLEObject Type="Embed" ProgID="Equation.3" ShapeID="_x0000_i1026" DrawAspect="Content" ObjectID="_1673175992"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w:t>
            </w:r>
            <w:proofErr w:type="spellStart"/>
            <w:r w:rsidRPr="0076714E">
              <w:t>MsgA</w:t>
            </w:r>
            <w:proofErr w:type="spellEnd"/>
            <w:r w:rsidRPr="0076714E">
              <w:t xml:space="preserve"> transmission is given by </w:t>
            </w:r>
            <m:oMath>
              <m:r>
                <m:rPr>
                  <m:sty m:val="p"/>
                </m:rPr>
                <w:rPr>
                  <w:rFonts w:ascii="Cambria Math" w:eastAsia="SimSun" w:hAnsi="Cambria Math"/>
                  <w:color w:val="000000"/>
                </w:rPr>
                <m:t>TA=</m:t>
              </m:r>
              <m:d>
                <m:dPr>
                  <m:ctrlPr>
                    <w:rPr>
                      <w:rFonts w:ascii="Cambria Math" w:eastAsia="SimSun" w:hAnsi="Cambria Math"/>
                      <w:color w:val="000000"/>
                    </w:rPr>
                  </m:ctrlPr>
                </m:dPr>
                <m:e>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m:t>
                      </m:r>
                    </m:sub>
                  </m:sSub>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TA,offset</m:t>
                      </m:r>
                    </m:sub>
                  </m:sSub>
                  <m:r>
                    <m:rPr>
                      <m:sty m:val="p"/>
                    </m:rPr>
                    <w:rPr>
                      <w:rFonts w:ascii="Cambria Math" w:eastAsia="SimSun" w:hAnsi="Cambria Math"/>
                      <w:color w:val="000000"/>
                    </w:rPr>
                    <m:t>+X</m:t>
                  </m:r>
                </m:e>
              </m:d>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T</m:t>
                  </m:r>
                </m:e>
                <m:sub>
                  <m:r>
                    <m:rPr>
                      <m:sty m:val="p"/>
                    </m:rPr>
                    <w:rPr>
                      <w:rFonts w:ascii="Cambria Math" w:eastAsia="SimSun"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743F8E">
            <w:pPr>
              <w:pStyle w:val="ListParagraph"/>
              <w:numPr>
                <w:ilvl w:val="0"/>
                <w:numId w:val="18"/>
              </w:numPr>
              <w:spacing w:after="0"/>
              <w:jc w:val="both"/>
              <w:rPr>
                <w:rFonts w:eastAsia="SimSun"/>
                <w:color w:val="000000"/>
              </w:rPr>
            </w:pPr>
            <w:r w:rsidRPr="0076714E">
              <w:rPr>
                <w:color w:val="000000"/>
              </w:rPr>
              <w:t>If the reference point is set at satellite, then X= 0.</w:t>
            </w:r>
          </w:p>
          <w:p w14:paraId="748D13C5" w14:textId="77777777" w:rsidR="00507A35" w:rsidRPr="0076714E" w:rsidRDefault="00507A35" w:rsidP="00743F8E">
            <w:pPr>
              <w:pStyle w:val="ListParagraph"/>
              <w:numPr>
                <w:ilvl w:val="0"/>
                <w:numId w:val="18"/>
              </w:numPr>
              <w:spacing w:after="0"/>
              <w:jc w:val="both"/>
              <w:rPr>
                <w:rFonts w:eastAsia="SimSun"/>
                <w:color w:val="000000"/>
              </w:rPr>
            </w:pPr>
            <w:r w:rsidRPr="0076714E">
              <w:rPr>
                <w:color w:val="000000"/>
              </w:rPr>
              <w:t>If the reference point is set at gNB, then X is equal to the common timing offset.</w:t>
            </w:r>
          </w:p>
          <w:p w14:paraId="633C5B4F" w14:textId="77777777" w:rsidR="00507A35" w:rsidRPr="000F340D" w:rsidRDefault="00507A35" w:rsidP="00743F8E">
            <w:pPr>
              <w:pStyle w:val="ListParagraph"/>
              <w:numPr>
                <w:ilvl w:val="0"/>
                <w:numId w:val="18"/>
              </w:numPr>
              <w:spacing w:after="0"/>
              <w:jc w:val="both"/>
              <w:rPr>
                <w:rFonts w:eastAsia="SimSun"/>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SimSun"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lastRenderedPageBreak/>
              <w:t>TA=(</w:t>
            </w:r>
            <w:proofErr w:type="spellStart"/>
            <w:r w:rsidRPr="008A5E51">
              <w:rPr>
                <w:bCs/>
              </w:rPr>
              <w:t>NTA+</w:t>
            </w:r>
            <w:proofErr w:type="gramStart"/>
            <w:r w:rsidRPr="008A5E51">
              <w:rPr>
                <w:bCs/>
              </w:rPr>
              <w:t>NTA,offset</w:t>
            </w:r>
            <w:proofErr w:type="spellEnd"/>
            <w:proofErr w:type="gramEnd"/>
            <w:r w:rsidRPr="008A5E51">
              <w:rPr>
                <w:bCs/>
              </w:rPr>
              <w:t>)*</w:t>
            </w:r>
            <w:proofErr w:type="spellStart"/>
            <w:r w:rsidRPr="008A5E51">
              <w:rPr>
                <w:bCs/>
              </w:rPr>
              <w:t>Tc+X</w:t>
            </w:r>
            <w:proofErr w:type="spellEnd"/>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lastRenderedPageBreak/>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 xml:space="preserve">Proposal 3: Suggest </w:t>
            </w:r>
            <w:proofErr w:type="gramStart"/>
            <w:r w:rsidRPr="00857A5B">
              <w:rPr>
                <w:lang w:eastAsia="zh-CN"/>
              </w:rPr>
              <w:t>to apply</w:t>
            </w:r>
            <w:proofErr w:type="gramEnd"/>
            <w:r w:rsidRPr="00857A5B">
              <w:rPr>
                <w:lang w:eastAsia="zh-CN"/>
              </w:rPr>
              <w:t xml:space="preserve">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Heading3"/>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w:t>
      </w:r>
      <w:proofErr w:type="spellStart"/>
      <w:r w:rsidR="00744611">
        <w:rPr>
          <w:lang w:val="en-US"/>
        </w:rPr>
        <w:t>TDocs</w:t>
      </w:r>
      <w:proofErr w:type="spellEnd"/>
      <w:r w:rsidR="00744611">
        <w:rPr>
          <w:lang w:val="en-US"/>
        </w:rPr>
        <w:t xml:space="preserve">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w:t>
      </w:r>
      <w:proofErr w:type="spellStart"/>
      <w:r w:rsidR="006B556F">
        <w:rPr>
          <w:lang w:val="en-US"/>
        </w:rPr>
        <w:t>Tdocs</w:t>
      </w:r>
      <w:proofErr w:type="spellEnd"/>
      <w:r w:rsidR="006B556F">
        <w:rPr>
          <w:lang w:val="en-US"/>
        </w:rPr>
        <w:t xml:space="preserve"> submitted to RAN#104-e:</w:t>
      </w:r>
    </w:p>
    <w:p w14:paraId="3F83F0FB" w14:textId="77777777" w:rsidR="00BB2DF4" w:rsidRPr="00342C99" w:rsidRDefault="006B556F" w:rsidP="00342C99">
      <w:pPr>
        <w:pStyle w:val="ListParagraph"/>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proofErr w:type="spellStart"/>
      <w:r w:rsidR="009610A1" w:rsidRPr="00342C99">
        <w:rPr>
          <w:b/>
          <w:lang w:val="en-US"/>
        </w:rPr>
        <w:t>T_c</w:t>
      </w:r>
      <w:proofErr w:type="spellEnd"/>
      <w:r w:rsidR="009610A1" w:rsidRPr="00342C99">
        <w:rPr>
          <w:b/>
          <w:lang w:val="en-US"/>
        </w:rPr>
        <w:t xml:space="preserve">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342C99">
      <w:pPr>
        <w:pStyle w:val="ListParagraph"/>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0C6192">
      <w:pPr>
        <w:pStyle w:val="ListParagraph"/>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ListParagraph"/>
        <w:ind w:left="0"/>
        <w:rPr>
          <w:lang w:val="en-US"/>
        </w:rPr>
      </w:pPr>
      <w:r>
        <w:rPr>
          <w:lang w:val="en-US"/>
        </w:rPr>
        <w:t>Different views</w:t>
      </w:r>
      <w:r w:rsidR="008245E4">
        <w:rPr>
          <w:lang w:val="en-US"/>
        </w:rPr>
        <w:t xml:space="preserve"> were </w:t>
      </w:r>
      <w:proofErr w:type="gramStart"/>
      <w:r w:rsidR="008245E4">
        <w:rPr>
          <w:lang w:val="en-US"/>
        </w:rPr>
        <w:t>provided</w:t>
      </w:r>
      <w:proofErr w:type="gramEnd"/>
      <w:r w:rsidR="008245E4">
        <w:rPr>
          <w:lang w:val="en-US"/>
        </w:rPr>
        <w:t xml:space="preserve"> and they are gathered within the following table: </w:t>
      </w:r>
    </w:p>
    <w:tbl>
      <w:tblPr>
        <w:tblStyle w:val="TableGrid"/>
        <w:tblW w:w="0" w:type="auto"/>
        <w:tblLook w:val="04A0" w:firstRow="1" w:lastRow="0" w:firstColumn="1" w:lastColumn="0" w:noHBand="0" w:noVBand="1"/>
      </w:tblPr>
      <w:tblGrid>
        <w:gridCol w:w="4889"/>
        <w:gridCol w:w="4890"/>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 xml:space="preserve">he legacy granularity of </w:t>
            </w:r>
            <w:proofErr w:type="spellStart"/>
            <w:r w:rsidRPr="006B556F">
              <w:rPr>
                <w:lang w:val="en-US"/>
              </w:rPr>
              <w:t>T_c</w:t>
            </w:r>
            <w:proofErr w:type="spellEnd"/>
            <w:r w:rsidRPr="006B556F">
              <w:rPr>
                <w:lang w:val="en-US"/>
              </w:rPr>
              <w:t xml:space="preserve">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proofErr w:type="spellStart"/>
            <w:r w:rsidR="004A38E6" w:rsidRPr="004A38E6">
              <w:rPr>
                <w:bCs/>
              </w:rPr>
              <w:t>CEWiT</w:t>
            </w:r>
            <w:proofErr w:type="spellEnd"/>
            <w:r w:rsidR="004A38E6" w:rsidRPr="004A38E6">
              <w:rPr>
                <w:bCs/>
              </w:rPr>
              <w:t xml:space="preserve">, IITH, IITM, </w:t>
            </w:r>
            <w:proofErr w:type="spellStart"/>
            <w:r w:rsidR="004A38E6" w:rsidRPr="004A38E6">
              <w:rPr>
                <w:bCs/>
              </w:rPr>
              <w:t>Tejas</w:t>
            </w:r>
            <w:proofErr w:type="spellEnd"/>
            <w:r w:rsidR="004A38E6" w:rsidRPr="004A38E6">
              <w:rPr>
                <w:bCs/>
              </w:rPr>
              <w:t xml:space="preserve"> Networks, Reliance </w:t>
            </w:r>
            <w:proofErr w:type="spellStart"/>
            <w:r w:rsidR="004A38E6" w:rsidRPr="004A38E6">
              <w:rPr>
                <w:bCs/>
              </w:rPr>
              <w:t>Jio</w:t>
            </w:r>
            <w:proofErr w:type="spellEnd"/>
          </w:p>
        </w:tc>
      </w:tr>
      <w:tr w:rsidR="00B068CC" w:rsidRPr="000C4F81"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t>Panasonic</w:t>
            </w:r>
            <w:r>
              <w:rPr>
                <w:bCs/>
              </w:rPr>
              <w:t xml:space="preserve"> (</w:t>
            </w:r>
            <w:r w:rsidRPr="00AD22D3">
              <w:rPr>
                <w:bCs/>
              </w:rPr>
              <w:t xml:space="preserve">expressed by multiples of </w:t>
            </w:r>
            <w:proofErr w:type="spellStart"/>
            <w:r w:rsidRPr="00AD22D3">
              <w:rPr>
                <w:bCs/>
              </w:rPr>
              <w:t>T_c</w:t>
            </w:r>
            <w:proofErr w:type="spellEnd"/>
            <w:r w:rsidRPr="00AD22D3">
              <w:rPr>
                <w:bCs/>
              </w:rPr>
              <w:t xml:space="preserve">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lastRenderedPageBreak/>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15751D" w:rsidP="001A3A39">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837"/>
        <w:gridCol w:w="8018"/>
      </w:tblGrid>
      <w:tr w:rsidR="00C00875" w:rsidRPr="00902581" w14:paraId="0E76D1B2" w14:textId="77777777" w:rsidTr="00DD2D6A">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DD2D6A">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185E02">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tc>
      </w:tr>
      <w:tr w:rsidR="00C00875" w:rsidRPr="00902581" w14:paraId="4515BD7F" w14:textId="77777777" w:rsidTr="00DD2D6A">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w:t>
            </w:r>
            <w:proofErr w:type="spellStart"/>
            <w:r w:rsidR="006D727F">
              <w:rPr>
                <w:rFonts w:eastAsiaTheme="minorEastAsia" w:hint="eastAsia"/>
                <w:lang w:eastAsia="zh-CN"/>
              </w:rPr>
              <w:t>ms</w:t>
            </w:r>
            <w:proofErr w:type="spellEnd"/>
            <w:r w:rsidR="006D727F">
              <w:rPr>
                <w:rFonts w:eastAsiaTheme="minorEastAsia" w:hint="eastAsia"/>
                <w:lang w:eastAsia="zh-CN"/>
              </w:rPr>
              <w:t xml:space="preserve">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E44F88">
        <w:tc>
          <w:tcPr>
            <w:tcW w:w="932" w:type="pct"/>
          </w:tcPr>
          <w:p w14:paraId="2669B54F" w14:textId="77777777" w:rsidR="00E44F88" w:rsidRPr="00902581" w:rsidRDefault="00E44F88" w:rsidP="00564219">
            <w:pPr>
              <w:rPr>
                <w:bCs/>
              </w:rPr>
            </w:pPr>
            <w:r>
              <w:rPr>
                <w:bCs/>
              </w:rPr>
              <w:t>Panasonic</w:t>
            </w:r>
          </w:p>
        </w:tc>
        <w:tc>
          <w:tcPr>
            <w:tcW w:w="4068" w:type="pct"/>
          </w:tcPr>
          <w:p w14:paraId="405D6D1E" w14:textId="77777777" w:rsidR="00E44F88" w:rsidRPr="00902581" w:rsidRDefault="00E44F88" w:rsidP="00564219">
            <w:r>
              <w:t>We support the proposal.</w:t>
            </w:r>
          </w:p>
        </w:tc>
      </w:tr>
    </w:tbl>
    <w:p w14:paraId="6E138AC0" w14:textId="77777777" w:rsidR="00C00875" w:rsidRDefault="00C00875" w:rsidP="00C00875">
      <w:pPr>
        <w:rPr>
          <w:b/>
          <w:lang w:eastAsia="zh-CN"/>
        </w:rPr>
      </w:pPr>
    </w:p>
    <w:p w14:paraId="7EBECAE0" w14:textId="77777777" w:rsidR="000D7724" w:rsidRDefault="000D7724" w:rsidP="00DF163C"/>
    <w:p w14:paraId="7879FF90" w14:textId="77777777" w:rsidR="009417D0" w:rsidRPr="009417D0" w:rsidRDefault="00B54659" w:rsidP="00B54659">
      <w:pPr>
        <w:pStyle w:val="Heading2"/>
      </w:pPr>
      <w:bookmarkStart w:id="7"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7"/>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w:t>
      </w:r>
      <w:proofErr w:type="gramStart"/>
      <w:r>
        <w:rPr>
          <w:bCs/>
        </w:rPr>
        <w:t>But,</w:t>
      </w:r>
      <w:proofErr w:type="gramEnd"/>
      <w:r>
        <w:rPr>
          <w:bCs/>
        </w:rPr>
        <w:t xml:space="preserve"> the need of the common TA drift rate was left FFS. </w:t>
      </w:r>
    </w:p>
    <w:p w14:paraId="01DA1E88" w14:textId="77777777" w:rsidR="0088427C" w:rsidRDefault="000F6E22" w:rsidP="009417D0">
      <w:pPr>
        <w:rPr>
          <w:bCs/>
        </w:rPr>
      </w:pPr>
      <w:r>
        <w:rPr>
          <w:bCs/>
        </w:rPr>
        <w:t xml:space="preserve">For the majority of companies, according to the </w:t>
      </w:r>
      <w:proofErr w:type="spellStart"/>
      <w:r>
        <w:rPr>
          <w:bCs/>
        </w:rPr>
        <w:t>TDocs</w:t>
      </w:r>
      <w:proofErr w:type="spellEnd"/>
      <w:r>
        <w:rPr>
          <w:bCs/>
        </w:rPr>
        <w:t xml:space="preserve">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TableGrid"/>
        <w:tblW w:w="5000" w:type="pct"/>
        <w:tblLook w:val="04A0" w:firstRow="1" w:lastRow="0" w:firstColumn="1" w:lastColumn="0" w:noHBand="0" w:noVBand="1"/>
      </w:tblPr>
      <w:tblGrid>
        <w:gridCol w:w="1837"/>
        <w:gridCol w:w="8018"/>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lastRenderedPageBreak/>
              <w:t>Ericsson</w:t>
            </w:r>
          </w:p>
        </w:tc>
        <w:tc>
          <w:tcPr>
            <w:tcW w:w="4068" w:type="pct"/>
          </w:tcPr>
          <w:p w14:paraId="33A71134" w14:textId="77777777" w:rsidR="0027791C" w:rsidRDefault="0027791C" w:rsidP="00DD2D6A">
            <w:pPr>
              <w:rPr>
                <w:lang w:eastAsia="ja-JP"/>
              </w:rPr>
            </w:pPr>
            <w:r w:rsidRPr="009770DB">
              <w:rPr>
                <w:lang w:eastAsia="ja-JP"/>
              </w:rPr>
              <w:t xml:space="preserve">Observation 3 Drift rate information significantly reduces the </w:t>
            </w:r>
            <w:proofErr w:type="spellStart"/>
            <w:r w:rsidRPr="009770DB">
              <w:rPr>
                <w:lang w:eastAsia="ja-JP"/>
              </w:rPr>
              <w:t>signaling</w:t>
            </w:r>
            <w:proofErr w:type="spellEnd"/>
            <w:r w:rsidRPr="009770DB">
              <w:rPr>
                <w:lang w:eastAsia="ja-JP"/>
              </w:rPr>
              <w:t xml:space="preserve">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BodyText"/>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ListParagraph"/>
              <w:spacing w:after="0"/>
              <w:ind w:left="0"/>
              <w:rPr>
                <w:rFonts w:eastAsia="SimSun"/>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 xml:space="preserve">Observation 1 For earth fixed cells, the propagation delay distributes as a U shape, and </w:t>
            </w:r>
            <w:proofErr w:type="spellStart"/>
            <w:r w:rsidRPr="00014668">
              <w:rPr>
                <w:lang w:eastAsia="zh-CN"/>
              </w:rPr>
              <w:t>signaling</w:t>
            </w:r>
            <w:proofErr w:type="spellEnd"/>
            <w:r w:rsidRPr="00014668">
              <w:rPr>
                <w:lang w:eastAsia="zh-CN"/>
              </w:rPr>
              <w:t xml:space="preserve">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proofErr w:type="spellStart"/>
            <w:r w:rsidRPr="00342A3A">
              <w:rPr>
                <w:bCs/>
              </w:rPr>
              <w:lastRenderedPageBreak/>
              <w:t>CEWiT</w:t>
            </w:r>
            <w:proofErr w:type="spellEnd"/>
            <w:r w:rsidRPr="00342A3A">
              <w:rPr>
                <w:bCs/>
              </w:rPr>
              <w:t xml:space="preserve">, IITH, IITM, </w:t>
            </w:r>
            <w:proofErr w:type="spellStart"/>
            <w:r w:rsidRPr="00342A3A">
              <w:rPr>
                <w:bCs/>
              </w:rPr>
              <w:t>Tejas</w:t>
            </w:r>
            <w:proofErr w:type="spellEnd"/>
            <w:r w:rsidRPr="00342A3A">
              <w:rPr>
                <w:bCs/>
              </w:rPr>
              <w:t xml:space="preserve"> Networks, Reliance </w:t>
            </w:r>
            <w:proofErr w:type="spellStart"/>
            <w:r w:rsidRPr="00342A3A">
              <w:rPr>
                <w:bCs/>
              </w:rPr>
              <w:t>Jio</w:t>
            </w:r>
            <w:proofErr w:type="spellEnd"/>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Heading3"/>
      </w:pPr>
      <w:bookmarkStart w:id="8" w:name="_Toc62466218"/>
      <w:r w:rsidRPr="00902581">
        <w:t xml:space="preserve">Company views on </w:t>
      </w:r>
      <w:r w:rsidR="00D45ACA">
        <w:t>t</w:t>
      </w:r>
      <w:r w:rsidR="00D45ACA" w:rsidRPr="00D45ACA">
        <w:t>he need and indication of common TA drift rate</w:t>
      </w:r>
      <w:bookmarkEnd w:id="8"/>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 xml:space="preserve">in 16 </w:t>
      </w:r>
      <w:proofErr w:type="spellStart"/>
      <w:r w:rsidR="002B1041">
        <w:rPr>
          <w:lang w:val="en-US" w:eastAsia="zh-TW"/>
        </w:rPr>
        <w:t>TDocs</w:t>
      </w:r>
      <w:proofErr w:type="spellEnd"/>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proofErr w:type="spellStart"/>
      <w:r w:rsidR="00707002" w:rsidRPr="00707002">
        <w:rPr>
          <w:bCs/>
        </w:rPr>
        <w:t>CEWiT</w:t>
      </w:r>
      <w:proofErr w:type="spellEnd"/>
      <w:r w:rsidR="00707002" w:rsidRPr="00707002">
        <w:rPr>
          <w:bCs/>
        </w:rPr>
        <w:t xml:space="preserve">, IITH, IITM, </w:t>
      </w:r>
      <w:proofErr w:type="spellStart"/>
      <w:r w:rsidR="00707002" w:rsidRPr="00707002">
        <w:rPr>
          <w:bCs/>
        </w:rPr>
        <w:t>Tejas</w:t>
      </w:r>
      <w:proofErr w:type="spellEnd"/>
      <w:r w:rsidR="00707002" w:rsidRPr="00707002">
        <w:rPr>
          <w:bCs/>
        </w:rPr>
        <w:t xml:space="preserve"> Networks, Reliance </w:t>
      </w:r>
      <w:proofErr w:type="spellStart"/>
      <w:r w:rsidR="00707002" w:rsidRPr="00707002">
        <w:rPr>
          <w:bCs/>
        </w:rPr>
        <w:t>Jio</w:t>
      </w:r>
      <w:proofErr w:type="spellEnd"/>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77777777" w:rsidR="004938B5" w:rsidRDefault="004938B5" w:rsidP="004938B5">
      <w:pPr>
        <w:spacing w:after="0"/>
        <w:rPr>
          <w:rFonts w:eastAsia="SimSun"/>
          <w:b/>
          <w:lang w:val="en-US" w:eastAsia="x-none"/>
        </w:rPr>
      </w:pPr>
      <w:r w:rsidRPr="004938B5">
        <w:rPr>
          <w:rFonts w:eastAsia="SimSun"/>
          <w:b/>
          <w:lang w:val="en-US" w:eastAsia="x-none"/>
        </w:rPr>
        <w:t xml:space="preserve">The gNB shall may broadcast the common TA drift rate as part of the common </w:t>
      </w:r>
      <w:r w:rsidR="00FD00BC">
        <w:rPr>
          <w:rFonts w:eastAsia="SimSun"/>
          <w:b/>
          <w:lang w:val="en-US" w:eastAsia="x-none"/>
        </w:rPr>
        <w:t>TA indication</w:t>
      </w:r>
    </w:p>
    <w:p w14:paraId="2B8718A3" w14:textId="77777777" w:rsidR="004938B5" w:rsidRPr="00902581" w:rsidRDefault="004938B5" w:rsidP="004938B5">
      <w:pPr>
        <w:spacing w:after="0"/>
        <w:rPr>
          <w:rFonts w:eastAsia="SimSun"/>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837"/>
        <w:gridCol w:w="8018"/>
      </w:tblGrid>
      <w:tr w:rsidR="002E445D" w:rsidRPr="00902581" w14:paraId="481389B6" w14:textId="77777777" w:rsidTr="00CF2DF8">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102E9B">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362D58">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p w14:paraId="2C17D2C7" w14:textId="77777777" w:rsidR="002E445D" w:rsidRPr="007C4906" w:rsidRDefault="00E77DF6" w:rsidP="00362D58">
            <w:pPr>
              <w:pStyle w:val="ListParagraph"/>
              <w:adjustRightInd w:val="0"/>
              <w:snapToGrid w:val="0"/>
              <w:spacing w:after="120"/>
              <w:ind w:left="357"/>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102E9B">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E44F88">
        <w:tc>
          <w:tcPr>
            <w:tcW w:w="932" w:type="pct"/>
          </w:tcPr>
          <w:p w14:paraId="15F174E2" w14:textId="77777777" w:rsidR="00E44F88" w:rsidRPr="00902581" w:rsidRDefault="00E44F88" w:rsidP="00564219">
            <w:pPr>
              <w:rPr>
                <w:bCs/>
              </w:rPr>
            </w:pPr>
            <w:r>
              <w:rPr>
                <w:bCs/>
              </w:rPr>
              <w:t>Panasonic</w:t>
            </w:r>
          </w:p>
        </w:tc>
        <w:tc>
          <w:tcPr>
            <w:tcW w:w="4068" w:type="pct"/>
          </w:tcPr>
          <w:p w14:paraId="6B1DC0F7" w14:textId="77777777" w:rsidR="00E44F88" w:rsidRPr="00902581" w:rsidRDefault="00E44F88" w:rsidP="00564219">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bl>
    <w:p w14:paraId="4389FA2B" w14:textId="77777777" w:rsidR="00C00875" w:rsidRPr="002A33D8" w:rsidRDefault="00C00875" w:rsidP="002E445D">
      <w:pPr>
        <w:rPr>
          <w:b/>
          <w:lang w:eastAsia="zh-CN"/>
        </w:rPr>
      </w:pPr>
    </w:p>
    <w:p w14:paraId="1F4F2541" w14:textId="77777777" w:rsidR="002961DB" w:rsidRDefault="00DB5FCF" w:rsidP="005D33A0">
      <w:pPr>
        <w:pStyle w:val="Heading2"/>
      </w:pPr>
      <w:bookmarkStart w:id="9"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9"/>
    </w:p>
    <w:p w14:paraId="3A54FC17" w14:textId="77777777" w:rsidR="000A170E" w:rsidRDefault="000A170E" w:rsidP="000A170E">
      <w:r>
        <w:t>W.r.t the TA margin the following issues are being discussed:</w:t>
      </w:r>
    </w:p>
    <w:p w14:paraId="6957D126" w14:textId="77777777" w:rsidR="003D551D" w:rsidRDefault="000A170E" w:rsidP="003D551D">
      <w:pPr>
        <w:rPr>
          <w:lang w:val="en-US"/>
        </w:rPr>
      </w:pPr>
      <w:r>
        <w:lastRenderedPageBreak/>
        <w:t>•</w:t>
      </w:r>
      <w:r>
        <w:tab/>
      </w:r>
      <w:r w:rsidR="00534A31" w:rsidRPr="00534A31">
        <w:rPr>
          <w:b/>
        </w:rPr>
        <w:t>Issue#1-3-1</w:t>
      </w:r>
      <w:r w:rsidR="00534A31">
        <w:t xml:space="preserve">: </w:t>
      </w:r>
      <w:r w:rsidRPr="003D551D">
        <w:rPr>
          <w:b/>
        </w:rPr>
        <w:t>The need of  TA_margin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77777777" w:rsidR="000A170E" w:rsidRDefault="000A170E" w:rsidP="000A170E">
      <w:r>
        <w:t>•</w:t>
      </w:r>
      <w:r>
        <w:tab/>
      </w:r>
      <w:r w:rsidR="00534A31" w:rsidRPr="00534A31">
        <w:rPr>
          <w:b/>
        </w:rPr>
        <w:t>Issue#1-3-2</w:t>
      </w:r>
      <w:r w:rsidR="00534A31">
        <w:t xml:space="preserve">: </w:t>
      </w:r>
      <w:r w:rsidRPr="003D551D">
        <w:rPr>
          <w:b/>
        </w:rPr>
        <w:t>Indication of the TA_margin to the UE</w:t>
      </w:r>
    </w:p>
    <w:p w14:paraId="2FDD5469" w14:textId="77777777" w:rsidR="000A170E" w:rsidRPr="000A170E" w:rsidRDefault="000A170E" w:rsidP="000A170E">
      <w:r>
        <w:t>•</w:t>
      </w:r>
      <w:r>
        <w:tab/>
      </w:r>
      <w:r w:rsidR="00534A31" w:rsidRPr="00534A31">
        <w:rPr>
          <w:b/>
        </w:rPr>
        <w:t>Issue#1-3-3</w:t>
      </w:r>
      <w:r w:rsidR="00534A31">
        <w:t xml:space="preserve">: </w:t>
      </w:r>
      <w:r w:rsidRPr="003D551D">
        <w:rPr>
          <w:b/>
        </w:rPr>
        <w:t>The value of TA_margin</w:t>
      </w:r>
    </w:p>
    <w:p w14:paraId="58FC1184" w14:textId="77777777" w:rsidR="003638C9" w:rsidRPr="003638C9" w:rsidRDefault="003638C9" w:rsidP="003638C9">
      <w:pPr>
        <w:pStyle w:val="Heading3"/>
      </w:pPr>
      <w:bookmarkStart w:id="10" w:name="_Toc62466220"/>
      <w:r>
        <w:t>I</w:t>
      </w:r>
      <w:r w:rsidR="001E017B">
        <w:t>ssue#1-3</w:t>
      </w:r>
      <w:r>
        <w:t>-2</w:t>
      </w:r>
      <w:r w:rsidRPr="00902581">
        <w:t xml:space="preserve">: </w:t>
      </w:r>
      <w:r>
        <w:t>I</w:t>
      </w:r>
      <w:r w:rsidRPr="00902581">
        <w:t>ndication of TA margin</w:t>
      </w:r>
      <w:bookmarkEnd w:id="10"/>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w:t>
      </w:r>
      <w:proofErr w:type="gramStart"/>
      <w:r>
        <w:rPr>
          <w:lang w:val="en-US"/>
        </w:rPr>
        <w:t>meeting</w:t>
      </w:r>
      <w:proofErr w:type="gramEnd"/>
      <w:r>
        <w:rPr>
          <w:lang w:val="en-US"/>
        </w:rPr>
        <w:t xml:space="preserve">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 xml:space="preserve">TA margin is included within the Common TA. </w:t>
      </w:r>
      <w:proofErr w:type="gramStart"/>
      <w:r w:rsidRPr="00937020">
        <w:rPr>
          <w:lang w:val="en-US"/>
        </w:rPr>
        <w:t>i.e.;</w:t>
      </w:r>
      <w:proofErr w:type="gramEnd"/>
      <w:r w:rsidRPr="00937020">
        <w:rPr>
          <w:lang w:val="en-US"/>
        </w:rPr>
        <w:t xml:space="preserve"> Common TA configuration absorbs the maximum TA uncertainty</w:t>
      </w:r>
    </w:p>
    <w:p w14:paraId="2E040EF9" w14:textId="77777777" w:rsidR="00BE4843" w:rsidRDefault="00937020" w:rsidP="00BF1065">
      <w:pPr>
        <w:rPr>
          <w:lang w:val="en-US"/>
        </w:rPr>
      </w:pPr>
      <w:r w:rsidRPr="00937020">
        <w:rPr>
          <w:lang w:val="en-US"/>
        </w:rPr>
        <w:t xml:space="preserve">The value of TA margin will be defined after the specification </w:t>
      </w:r>
      <w:proofErr w:type="gramStart"/>
      <w:r w:rsidRPr="00937020">
        <w:rPr>
          <w:lang w:val="en-US"/>
        </w:rPr>
        <w:t>of  UL</w:t>
      </w:r>
      <w:proofErr w:type="gramEnd"/>
      <w:r w:rsidRPr="00937020">
        <w:rPr>
          <w:lang w:val="en-US"/>
        </w:rPr>
        <w:t xml:space="preserve">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TableGrid"/>
        <w:tblW w:w="5000" w:type="pct"/>
        <w:tblLook w:val="04A0" w:firstRow="1" w:lastRow="0" w:firstColumn="1" w:lastColumn="0" w:noHBand="0" w:noVBand="1"/>
      </w:tblPr>
      <w:tblGrid>
        <w:gridCol w:w="1837"/>
        <w:gridCol w:w="8018"/>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 xml:space="preserve">Proposal 4: The maximum TA uncertainty should be absorbed in common TA configuration to save </w:t>
            </w:r>
            <w:proofErr w:type="spellStart"/>
            <w:r w:rsidRPr="00031506">
              <w:t>signaling</w:t>
            </w:r>
            <w:proofErr w:type="spellEnd"/>
            <w:r w:rsidRPr="00031506">
              <w:t>.</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xml:space="preserve">• </w:t>
            </w:r>
            <w:proofErr w:type="spellStart"/>
            <w:r>
              <w:t>TA_offset</w:t>
            </w:r>
            <w:proofErr w:type="spellEnd"/>
            <w:r>
              <w:t xml:space="preserve"> of half the cyclic prefix of PRACH preamble which is added to Timing Offset value X broadcast by the network when applying the TA pre-compensation.</w:t>
            </w:r>
          </w:p>
          <w:p w14:paraId="271E954D" w14:textId="77777777" w:rsidR="00BF1065" w:rsidRPr="00031506" w:rsidRDefault="00BF1065" w:rsidP="00DD2D6A">
            <w:r>
              <w:t xml:space="preserve">• Timing Offset value X including a margin </w:t>
            </w:r>
            <w:proofErr w:type="spellStart"/>
            <w:r>
              <w:t>TA_offset</w:t>
            </w:r>
            <w:proofErr w:type="spellEnd"/>
            <w:r>
              <w:t xml:space="preserve">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 xml:space="preserve">Proposal 6: TA margin is not </w:t>
            </w:r>
            <w:proofErr w:type="spellStart"/>
            <w:r w:rsidRPr="00852415">
              <w:t>signaled</w:t>
            </w:r>
            <w:proofErr w:type="spellEnd"/>
            <w:r w:rsidRPr="00852415">
              <w:t xml:space="preserve"> by network.</w:t>
            </w:r>
          </w:p>
        </w:tc>
      </w:tr>
      <w:tr w:rsidR="00BF1065" w:rsidRPr="00902581" w14:paraId="078FA922" w14:textId="77777777" w:rsidTr="00DD2D6A">
        <w:tc>
          <w:tcPr>
            <w:tcW w:w="932" w:type="pct"/>
          </w:tcPr>
          <w:p w14:paraId="357966B1" w14:textId="77777777" w:rsidR="00BF1065" w:rsidRDefault="00BF1065" w:rsidP="00DD2D6A">
            <w:proofErr w:type="spellStart"/>
            <w:r w:rsidRPr="00E73C52">
              <w:t>Spreadtrum</w:t>
            </w:r>
            <w:proofErr w:type="spellEnd"/>
            <w:r w:rsidRPr="00E73C52">
              <w:t xml:space="preserve">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lastRenderedPageBreak/>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w:t>
            </w:r>
            <w:proofErr w:type="spellStart"/>
            <w:r>
              <w:t>signaling</w:t>
            </w:r>
            <w:proofErr w:type="spellEnd"/>
            <w:r>
              <w:t xml:space="preserve">).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 xml:space="preserve">Proposal 6: TA margin should be </w:t>
            </w:r>
            <w:proofErr w:type="spellStart"/>
            <w:r w:rsidRPr="00C27D7E">
              <w:t>signaled</w:t>
            </w:r>
            <w:proofErr w:type="spellEnd"/>
            <w:r w:rsidRPr="00C27D7E">
              <w:t xml:space="preserve"> in SIB.</w:t>
            </w:r>
          </w:p>
        </w:tc>
      </w:tr>
      <w:tr w:rsidR="00AD024F" w:rsidRPr="00902581" w14:paraId="20CDD430" w14:textId="77777777" w:rsidTr="00DD2D6A">
        <w:tc>
          <w:tcPr>
            <w:tcW w:w="932" w:type="pct"/>
          </w:tcPr>
          <w:p w14:paraId="4CE5C13B" w14:textId="77777777" w:rsidR="00AD024F" w:rsidRDefault="00AD024F" w:rsidP="00DD2D6A">
            <w:proofErr w:type="spellStart"/>
            <w:r w:rsidRPr="00AD024F">
              <w:t>CEWiT</w:t>
            </w:r>
            <w:proofErr w:type="spellEnd"/>
            <w:r w:rsidRPr="00AD024F">
              <w:t xml:space="preserve">, IITH, IITM, </w:t>
            </w:r>
            <w:proofErr w:type="spellStart"/>
            <w:r w:rsidRPr="00AD024F">
              <w:t>Tejas</w:t>
            </w:r>
            <w:proofErr w:type="spellEnd"/>
            <w:r w:rsidRPr="00AD024F">
              <w:t xml:space="preserve"> Networks, Reliance </w:t>
            </w:r>
            <w:proofErr w:type="spellStart"/>
            <w:r w:rsidRPr="00AD024F">
              <w:t>Jio</w:t>
            </w:r>
            <w:proofErr w:type="spellEnd"/>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SimSun" w:hAnsi="Cambria Math"/>
                  <w:color w:val="000000"/>
                  <w:lang w:eastAsia="x-none"/>
                </w:rPr>
                <m:t>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TA,offset</m:t>
                      </m:r>
                    </m:sub>
                  </m:sSub>
                  <m:r>
                    <w:rPr>
                      <w:rFonts w:ascii="Cambria Math" w:eastAsia="SimSun" w:hAnsi="Cambria Math"/>
                      <w:color w:val="000000"/>
                      <w:lang w:eastAsia="x-none"/>
                    </w:rPr>
                    <m:t>+X-</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r>
                <w:rPr>
                  <w:rFonts w:ascii="Cambria Math" w:eastAsia="SimSun" w:hAnsi="Cambria Math"/>
                  <w:color w:val="000000"/>
                  <w:lang w:eastAsia="x-none"/>
                </w:rPr>
                <m:t>=Y*</m:t>
              </m:r>
              <m:r>
                <w:rPr>
                  <w:rFonts w:ascii="Cambria Math"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CP</m:t>
                  </m:r>
                </m:e>
                <m:sub>
                  <m:r>
                    <w:rPr>
                      <w:rFonts w:ascii="Cambria Math" w:eastAsia="SimSun" w:hAnsi="Cambria Math"/>
                      <w:color w:val="000000"/>
                      <w:lang w:eastAsia="x-none"/>
                    </w:rPr>
                    <m:t>PRACH</m:t>
                  </m:r>
                </m:sub>
              </m:sSub>
            </m:oMath>
            <w:r>
              <w:rPr>
                <w:color w:val="000000"/>
                <w:lang w:eastAsia="x-none"/>
              </w:rPr>
              <w:t>. FFS Y value.</w:t>
            </w:r>
          </w:p>
        </w:tc>
      </w:tr>
    </w:tbl>
    <w:p w14:paraId="1351EC10" w14:textId="77777777" w:rsidR="00BF1065" w:rsidRPr="00902581" w:rsidRDefault="00BF1065" w:rsidP="00BF1065"/>
    <w:p w14:paraId="48D9E53F" w14:textId="77777777" w:rsidR="00BF1065" w:rsidRPr="00BF1065" w:rsidRDefault="00BF1065" w:rsidP="00937020"/>
    <w:p w14:paraId="6A3C8E02" w14:textId="77777777" w:rsidR="00AD1739" w:rsidRDefault="00AD1739" w:rsidP="002961DB">
      <w:pPr>
        <w:pStyle w:val="Heading4"/>
      </w:pPr>
      <w:r w:rsidRPr="00902581">
        <w:t>Company views</w:t>
      </w:r>
    </w:p>
    <w:p w14:paraId="3020C0B0" w14:textId="77777777" w:rsidR="003C6282" w:rsidRDefault="003C6282" w:rsidP="003C6282">
      <w:r>
        <w:t>7 over 11</w:t>
      </w:r>
      <w:r w:rsidR="00673A01">
        <w:t>companies</w:t>
      </w:r>
      <w:r w:rsidR="00680756">
        <w:t xml:space="preserve"> (who discussed this issue in their </w:t>
      </w:r>
      <w:proofErr w:type="spellStart"/>
      <w:r w:rsidR="00680756">
        <w:t>TDocs</w:t>
      </w:r>
      <w:proofErr w:type="spellEnd"/>
      <w:r w:rsidR="00680756">
        <w:t>)</w:t>
      </w:r>
      <w:r>
        <w:t xml:space="preserve"> are with including TA-margin</w:t>
      </w:r>
      <w:r w:rsidRPr="003C6282">
        <w:t xml:space="preserve"> within the Common TA. </w:t>
      </w:r>
      <w:proofErr w:type="gramStart"/>
      <w:r w:rsidRPr="003C6282">
        <w:t>i.e.;</w:t>
      </w:r>
      <w:proofErr w:type="gramEnd"/>
      <w:r w:rsidRPr="003C6282">
        <w:t xml:space="preserv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Further, the need of TA_margin is only relevant in case of TA acquisition for PRACH msg1/</w:t>
      </w:r>
      <w:proofErr w:type="spellStart"/>
      <w:r w:rsidR="00673A01">
        <w:t>mgsA</w:t>
      </w:r>
      <w:proofErr w:type="spellEnd"/>
      <w:r w:rsidR="00673A01">
        <w:t xml:space="preserve"> transmission.  </w:t>
      </w:r>
      <w:r w:rsidR="006E36BB">
        <w:t xml:space="preserve">New value of Common TA acquired by the UE in connected state should not include TA_margin.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15751D"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837"/>
        <w:gridCol w:w="8018"/>
      </w:tblGrid>
      <w:tr w:rsidR="00CC736F" w:rsidRPr="00902581" w14:paraId="0D470F53" w14:textId="77777777" w:rsidTr="006D727F">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6D727F">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6D727F">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E44F88">
        <w:tc>
          <w:tcPr>
            <w:tcW w:w="932" w:type="pct"/>
          </w:tcPr>
          <w:p w14:paraId="6B81605A" w14:textId="77777777" w:rsidR="00E44F88" w:rsidRPr="00902581" w:rsidRDefault="00E44F88" w:rsidP="00564219">
            <w:pPr>
              <w:rPr>
                <w:bCs/>
              </w:rPr>
            </w:pPr>
            <w:r>
              <w:rPr>
                <w:bCs/>
              </w:rPr>
              <w:lastRenderedPageBreak/>
              <w:t>Panasonic</w:t>
            </w:r>
          </w:p>
        </w:tc>
        <w:tc>
          <w:tcPr>
            <w:tcW w:w="4068" w:type="pct"/>
          </w:tcPr>
          <w:p w14:paraId="5D5A51BB" w14:textId="77777777" w:rsidR="00E44F88" w:rsidRPr="00902581" w:rsidRDefault="00E44F88" w:rsidP="00564219">
            <w:r>
              <w:t>We support the proposal.</w:t>
            </w:r>
          </w:p>
        </w:tc>
      </w:tr>
    </w:tbl>
    <w:p w14:paraId="27C68909" w14:textId="77777777" w:rsidR="00CC736F" w:rsidRDefault="00CC736F" w:rsidP="00CC736F">
      <w:pPr>
        <w:rPr>
          <w:lang w:val="en-US"/>
        </w:rPr>
      </w:pPr>
    </w:p>
    <w:p w14:paraId="0683E0F6" w14:textId="77777777" w:rsidR="00CC736F" w:rsidRPr="00CC736F" w:rsidRDefault="00CC736F" w:rsidP="00CC736F">
      <w:pPr>
        <w:rPr>
          <w:lang w:val="en-US"/>
        </w:rPr>
      </w:pPr>
    </w:p>
    <w:p w14:paraId="0C59E3CF" w14:textId="77777777" w:rsidR="00A759CE" w:rsidRDefault="00AD1739" w:rsidP="00AD1739">
      <w:pPr>
        <w:pStyle w:val="Heading3"/>
      </w:pPr>
      <w:bookmarkStart w:id="11" w:name="_Toc62466221"/>
      <w:r>
        <w:t>Issue#1-2-</w:t>
      </w:r>
      <w:r w:rsidRPr="00AD1739">
        <w:t>3</w:t>
      </w:r>
      <w:r>
        <w:t xml:space="preserve">: </w:t>
      </w:r>
      <w:r w:rsidRPr="00393920">
        <w:t>The value of TA_margin</w:t>
      </w:r>
      <w:bookmarkEnd w:id="11"/>
    </w:p>
    <w:p w14:paraId="6F8536A4" w14:textId="77777777" w:rsidR="0001532A" w:rsidRPr="0001532A" w:rsidRDefault="0001532A" w:rsidP="0001532A">
      <w:r w:rsidRPr="0001532A">
        <w:t xml:space="preserve">The value of TA margin will be defined after the definition </w:t>
      </w:r>
      <w:proofErr w:type="gramStart"/>
      <w:r w:rsidRPr="0001532A">
        <w:t>of  UL</w:t>
      </w:r>
      <w:proofErr w:type="gramEnd"/>
      <w:r w:rsidRPr="0001532A">
        <w:t xml:space="preserve"> time synchronization requirement</w:t>
      </w:r>
      <w:r>
        <w:t>.</w:t>
      </w:r>
      <w:r w:rsidR="00366B83">
        <w:t xml:space="preserve"> </w:t>
      </w:r>
      <w:proofErr w:type="gramStart"/>
      <w:r w:rsidR="00366B83">
        <w:t>So</w:t>
      </w:r>
      <w:proofErr w:type="gramEnd"/>
      <w:r w:rsidR="00366B83">
        <w:t xml:space="preserve"> we will come back on this issue later on</w:t>
      </w:r>
      <w:r w:rsidR="00F01344">
        <w:t xml:space="preserve"> in this Release</w:t>
      </w:r>
      <w:r w:rsidR="00366B83">
        <w:t>.</w:t>
      </w:r>
    </w:p>
    <w:p w14:paraId="648E257E" w14:textId="77777777" w:rsidR="00AD1739" w:rsidRPr="00AD1739" w:rsidRDefault="00AD1739" w:rsidP="00AD1739"/>
    <w:p w14:paraId="3C412C9D" w14:textId="77777777" w:rsidR="00DB1848" w:rsidRPr="00902581" w:rsidRDefault="00C84EBA" w:rsidP="005D33A0">
      <w:pPr>
        <w:pStyle w:val="Heading2"/>
      </w:pPr>
      <w:bookmarkStart w:id="12" w:name="_Toc62466222"/>
      <w:r>
        <w:t>Issue#1-3</w:t>
      </w:r>
      <w:r w:rsidR="004E549C" w:rsidRPr="00902581">
        <w:t>:</w:t>
      </w:r>
      <w:r w:rsidR="004E549C" w:rsidRPr="00902581">
        <w:tab/>
      </w:r>
      <w:r w:rsidR="00DB1848" w:rsidRPr="00902581">
        <w:t>TA command in RAR</w:t>
      </w:r>
      <w:bookmarkEnd w:id="12"/>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SimSun" w:cs="Times"/>
          <w:color w:val="FFFFFF" w:themeColor="background1"/>
          <w:highlight w:val="darkYellow"/>
          <w:lang w:eastAsia="ko-KR"/>
        </w:rPr>
      </w:pPr>
      <w:r w:rsidRPr="00FB6758">
        <w:rPr>
          <w:rFonts w:eastAsia="SimSun" w:cs="Times"/>
          <w:color w:val="FFFFFF" w:themeColor="background1"/>
          <w:highlight w:val="darkYellow"/>
          <w:lang w:eastAsia="ko-KR"/>
        </w:rPr>
        <w:t>Working assumption:</w:t>
      </w:r>
    </w:p>
    <w:p w14:paraId="0FB4C2AB" w14:textId="77777777" w:rsidR="005A4596" w:rsidRDefault="005A4596" w:rsidP="005A4596">
      <w:r>
        <w:rPr>
          <w:rFonts w:eastAsia="SimSun" w:cs="Times"/>
          <w:color w:val="000000"/>
          <w:lang w:eastAsia="ko-KR"/>
        </w:rPr>
        <w:t>It is assumed that the requirement on UL time pre-compensation for Msg1/</w:t>
      </w:r>
      <w:proofErr w:type="spellStart"/>
      <w:r>
        <w:rPr>
          <w:rFonts w:eastAsia="SimSun" w:cs="Times"/>
          <w:color w:val="000000"/>
          <w:lang w:eastAsia="ko-KR"/>
        </w:rPr>
        <w:t>MsgA</w:t>
      </w:r>
      <w:proofErr w:type="spellEnd"/>
      <w:r>
        <w:rPr>
          <w:rFonts w:eastAsia="SimSun" w:cs="Times"/>
          <w:color w:val="000000"/>
          <w:lang w:eastAsia="ko-KR"/>
        </w:rPr>
        <w:t xml:space="preserve"> transmission of an NR NTN UE in idle/inactive mode will be defined such that the existing TAC 12-bit field in msg2 (or </w:t>
      </w:r>
      <w:proofErr w:type="spellStart"/>
      <w:r>
        <w:rPr>
          <w:rFonts w:eastAsia="SimSun" w:cs="Times"/>
          <w:color w:val="000000"/>
          <w:lang w:eastAsia="ko-KR"/>
        </w:rPr>
        <w:t>msgB</w:t>
      </w:r>
      <w:proofErr w:type="spellEnd"/>
      <w:r>
        <w:rPr>
          <w:rFonts w:eastAsia="SimSun" w:cs="Times"/>
          <w:color w:val="000000"/>
          <w:lang w:eastAsia="ko-KR"/>
        </w:rPr>
        <w:t>) can be reused without any extension.</w:t>
      </w:r>
    </w:p>
    <w:p w14:paraId="249CE5E0" w14:textId="77777777" w:rsidR="001B3AED" w:rsidRPr="00902581" w:rsidRDefault="00BA7DCC" w:rsidP="001B3AED">
      <w:r w:rsidRPr="00BA7DCC">
        <w:t xml:space="preserve">TA command in RAR </w:t>
      </w:r>
      <w:r>
        <w:t xml:space="preserve">was discussed in 6 </w:t>
      </w:r>
      <w:proofErr w:type="spellStart"/>
      <w:r>
        <w:t>TDocs</w:t>
      </w:r>
      <w:proofErr w:type="spellEnd"/>
      <w:r>
        <w:t>. Related</w:t>
      </w:r>
      <w:r w:rsidR="00DE4F4C" w:rsidRPr="00902581">
        <w:t xml:space="preserve"> proposals and observations are summarized in the following table:</w:t>
      </w:r>
    </w:p>
    <w:tbl>
      <w:tblPr>
        <w:tblStyle w:val="TableGrid"/>
        <w:tblW w:w="5000" w:type="pct"/>
        <w:tblLook w:val="04A0" w:firstRow="1" w:lastRow="0" w:firstColumn="1" w:lastColumn="0" w:noHBand="0" w:noVBand="1"/>
      </w:tblPr>
      <w:tblGrid>
        <w:gridCol w:w="1837"/>
        <w:gridCol w:w="8018"/>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 xml:space="preserve">Proposal 4: Withdraw the following working </w:t>
            </w:r>
            <w:proofErr w:type="gramStart"/>
            <w:r>
              <w:t>assumption, and</w:t>
            </w:r>
            <w:proofErr w:type="gramEnd"/>
            <w:r>
              <w:t xml:space="preserve"> postpone the discussion about the bit size of the TAC field in msg2 (or </w:t>
            </w:r>
            <w:proofErr w:type="spellStart"/>
            <w:r>
              <w:t>msgB</w:t>
            </w:r>
            <w:proofErr w:type="spellEnd"/>
            <w:r>
              <w:t>)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w:t>
            </w:r>
            <w:proofErr w:type="spellStart"/>
            <w:r>
              <w:t>MsgA</w:t>
            </w:r>
            <w:proofErr w:type="spellEnd"/>
            <w:r>
              <w:t xml:space="preserve"> transmission of an NR NTN UE in idle/inactive mode will be defined such that the existing TAC 12-bit field in msg2 (or </w:t>
            </w:r>
            <w:proofErr w:type="spellStart"/>
            <w:r>
              <w:t>msgB</w:t>
            </w:r>
            <w:proofErr w:type="spellEnd"/>
            <w:r>
              <w:t>) can be reused without any extension.</w:t>
            </w:r>
          </w:p>
        </w:tc>
      </w:tr>
      <w:tr w:rsidR="006E05D2" w:rsidRPr="00902581" w14:paraId="135B4043" w14:textId="77777777" w:rsidTr="00102E9B">
        <w:tc>
          <w:tcPr>
            <w:tcW w:w="932" w:type="pct"/>
          </w:tcPr>
          <w:p w14:paraId="24435A6B" w14:textId="77777777" w:rsidR="006E05D2" w:rsidRDefault="006E05D2" w:rsidP="00DD2D6A">
            <w:r>
              <w:t>CATT</w:t>
            </w:r>
          </w:p>
        </w:tc>
        <w:tc>
          <w:tcPr>
            <w:tcW w:w="4068" w:type="pct"/>
          </w:tcPr>
          <w:p w14:paraId="46F07F95" w14:textId="77777777" w:rsidR="006E05D2" w:rsidRPr="005A4596" w:rsidRDefault="006E05D2" w:rsidP="00DD2D6A">
            <w:r w:rsidRPr="006E05D2">
              <w:t xml:space="preserve">Proposal 8: Confirm the working assumption that the existing TAC 12-bit field in msg2 (or </w:t>
            </w:r>
            <w:proofErr w:type="spellStart"/>
            <w:r w:rsidRPr="006E05D2">
              <w:t>msgB</w:t>
            </w:r>
            <w:proofErr w:type="spellEnd"/>
            <w:r w:rsidRPr="006E05D2">
              <w:t>)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w:t>
            </w:r>
            <w:proofErr w:type="spellStart"/>
            <w:r w:rsidRPr="00B940E4">
              <w:t>MsgB</w:t>
            </w:r>
            <w:proofErr w:type="spellEnd"/>
            <w:r w:rsidRPr="00B940E4">
              <w:t xml:space="preserve"> is reused is that a UE pre-compensates an accurate UE specific TA and TA margin in its Msg1/</w:t>
            </w:r>
            <w:proofErr w:type="spellStart"/>
            <w:r w:rsidRPr="00B940E4">
              <w:t>MsgA</w:t>
            </w:r>
            <w:proofErr w:type="spellEnd"/>
            <w:r w:rsidRPr="00B940E4">
              <w:t xml:space="preserve">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 xml:space="preserve">The residual timing error committed on the first TA acquisition should be indicated by the gNB using TA command (TAC) field in msg2 (or </w:t>
            </w:r>
            <w:proofErr w:type="spellStart"/>
            <w:r>
              <w:t>msgB</w:t>
            </w:r>
            <w:proofErr w:type="spellEnd"/>
            <w:r>
              <w:t>)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proofErr w:type="spellStart"/>
            <w:r w:rsidRPr="00363A6E">
              <w:lastRenderedPageBreak/>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6F6278">
      <w:pPr>
        <w:pStyle w:val="Heading4"/>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 xml:space="preserve">ithdraw the following working </w:t>
      </w:r>
      <w:proofErr w:type="gramStart"/>
      <w:r w:rsidRPr="0061093B">
        <w:rPr>
          <w:lang w:val="en-US"/>
        </w:rPr>
        <w:t>assumption, and</w:t>
      </w:r>
      <w:proofErr w:type="gramEnd"/>
      <w:r w:rsidRPr="0061093B">
        <w:rPr>
          <w:lang w:val="en-US"/>
        </w:rPr>
        <w:t xml:space="preserve"> postpone the discussion about the bit size of the TAC field in msg2 (or </w:t>
      </w:r>
      <w:proofErr w:type="spellStart"/>
      <w:r w:rsidRPr="0061093B">
        <w:rPr>
          <w:lang w:val="en-US"/>
        </w:rPr>
        <w:t>msgB</w:t>
      </w:r>
      <w:proofErr w:type="spellEnd"/>
      <w:r w:rsidRPr="0061093B">
        <w:rPr>
          <w:lang w:val="en-US"/>
        </w:rPr>
        <w:t>)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w:t>
      </w:r>
      <w:proofErr w:type="gramStart"/>
      <w:r w:rsidR="00DA4572">
        <w:rPr>
          <w:lang w:val="en-US"/>
        </w:rPr>
        <w:t xml:space="preserve">target </w:t>
      </w:r>
      <w:r>
        <w:rPr>
          <w:lang w:val="en-US"/>
        </w:rPr>
        <w:t xml:space="preserve"> not</w:t>
      </w:r>
      <w:proofErr w:type="gramEnd"/>
      <w:r>
        <w:rPr>
          <w:lang w:val="en-US"/>
        </w:rPr>
        <w:t xml:space="preserve"> extend</w:t>
      </w:r>
      <w:r w:rsidR="00DA4572">
        <w:rPr>
          <w:lang w:val="en-US"/>
        </w:rPr>
        <w:t>ing</w:t>
      </w:r>
      <w:r>
        <w:rPr>
          <w:lang w:val="en-US"/>
        </w:rPr>
        <w:t xml:space="preserve">  </w:t>
      </w:r>
      <w:r w:rsidRPr="00AD5695">
        <w:rPr>
          <w:lang w:val="en-US"/>
        </w:rPr>
        <w:t xml:space="preserve">existing TAC 12-bit field in msg2 (or </w:t>
      </w:r>
      <w:proofErr w:type="spellStart"/>
      <w:r w:rsidRPr="00AD5695">
        <w:rPr>
          <w:lang w:val="en-US"/>
        </w:rPr>
        <w:t>msgB</w:t>
      </w:r>
      <w:proofErr w:type="spellEnd"/>
      <w:r w:rsidRPr="00AD5695">
        <w:rPr>
          <w:lang w:val="en-US"/>
        </w:rPr>
        <w:t>)</w:t>
      </w:r>
      <w:r>
        <w:rPr>
          <w:lang w:val="en-US"/>
        </w:rPr>
        <w:t xml:space="preserve">. </w:t>
      </w:r>
      <w:proofErr w:type="gramStart"/>
      <w:r w:rsidR="009D7220">
        <w:rPr>
          <w:lang w:val="en-US"/>
        </w:rPr>
        <w:t>Basically</w:t>
      </w:r>
      <w:proofErr w:type="gramEnd"/>
      <w:r w:rsidR="009D7220">
        <w:rPr>
          <w:lang w:val="en-US"/>
        </w:rPr>
        <w:t xml:space="preserve">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 xml:space="preserve">about the bit size of the TAC field in msg2 (or </w:t>
      </w:r>
      <w:proofErr w:type="spellStart"/>
      <w:r w:rsidR="001C0FF3" w:rsidRPr="0061093B">
        <w:rPr>
          <w:lang w:val="en-US"/>
        </w:rPr>
        <w:t>msgB</w:t>
      </w:r>
      <w:proofErr w:type="spellEnd"/>
      <w:r w:rsidR="001C0FF3" w:rsidRPr="0061093B">
        <w:rPr>
          <w:lang w:val="en-US"/>
        </w:rPr>
        <w:t>)</w:t>
      </w:r>
      <w:r w:rsidR="001C0FF3">
        <w:rPr>
          <w:lang w:val="en-US"/>
        </w:rPr>
        <w:t xml:space="preserve"> is postponed. </w:t>
      </w:r>
      <w:proofErr w:type="gramStart"/>
      <w:r w:rsidR="00F96ACA">
        <w:rPr>
          <w:lang w:val="en-US"/>
        </w:rPr>
        <w:t>Of course</w:t>
      </w:r>
      <w:proofErr w:type="gramEnd"/>
      <w:r w:rsidR="00F96ACA">
        <w:rPr>
          <w:lang w:val="en-US"/>
        </w:rPr>
        <w:t xml:space="preserve"> we </w:t>
      </w:r>
      <w:r w:rsidR="005014E3">
        <w:rPr>
          <w:lang w:val="en-US"/>
        </w:rPr>
        <w:t>will</w:t>
      </w:r>
      <w:r w:rsidR="00F96ACA">
        <w:rPr>
          <w:lang w:val="en-US"/>
        </w:rPr>
        <w:t xml:space="preserve"> come back on this topic when </w:t>
      </w:r>
      <w:r w:rsidR="00DA4572" w:rsidRPr="00DA4572">
        <w:rPr>
          <w:lang w:val="en-US"/>
        </w:rPr>
        <w:t>the requirement on UL time pre-compensation for Msg1/</w:t>
      </w:r>
      <w:proofErr w:type="spellStart"/>
      <w:r w:rsidR="00DA4572" w:rsidRPr="00DA4572">
        <w:rPr>
          <w:lang w:val="en-US"/>
        </w:rPr>
        <w:t>MsgA</w:t>
      </w:r>
      <w:proofErr w:type="spellEnd"/>
      <w:r w:rsidR="00DA4572" w:rsidRPr="00DA4572">
        <w:rPr>
          <w:lang w:val="en-US"/>
        </w:rPr>
        <w:t xml:space="preserve"> transmission of an NR NTN UE in idle/inactive mode will be defined</w:t>
      </w:r>
      <w:r w:rsidR="00DA4572">
        <w:rPr>
          <w:lang w:val="en-US"/>
        </w:rPr>
        <w:t>.</w:t>
      </w:r>
    </w:p>
    <w:p w14:paraId="5AAA85AE" w14:textId="77777777" w:rsidR="00DA4572" w:rsidRDefault="00DA4572" w:rsidP="00D87911"/>
    <w:p w14:paraId="5AD74C83" w14:textId="77777777" w:rsidR="00960C09" w:rsidRDefault="00DA4572" w:rsidP="002E445D">
      <w:pPr>
        <w:pStyle w:val="DraftProposal"/>
        <w:numPr>
          <w:ilvl w:val="0"/>
          <w:numId w:val="0"/>
        </w:numPr>
        <w:rPr>
          <w:rFonts w:ascii="Times New Roman" w:hAnsi="Times New Roman" w:cs="Times New Roman"/>
          <w:sz w:val="20"/>
        </w:rPr>
      </w:pPr>
      <w:r w:rsidRPr="00370700">
        <w:rPr>
          <w:rFonts w:ascii="Times New Roman" w:hAnsi="Times New Roman" w:cs="Times New Roman"/>
          <w:sz w:val="20"/>
          <w:highlight w:val="cyan"/>
        </w:rPr>
        <w:t>FL Recommendation</w:t>
      </w:r>
      <w:r w:rsidR="002E445D" w:rsidRPr="00370700">
        <w:rPr>
          <w:rFonts w:ascii="Times New Roman" w:hAnsi="Times New Roman" w:cs="Times New Roman"/>
          <w:sz w:val="20"/>
          <w:highlight w:val="cyan"/>
        </w:rPr>
        <w:t>:</w:t>
      </w:r>
      <w:r w:rsidR="002E445D" w:rsidRPr="00902581">
        <w:rPr>
          <w:rFonts w:ascii="Times New Roman" w:hAnsi="Times New Roman" w:cs="Times New Roman"/>
          <w:sz w:val="20"/>
        </w:rPr>
        <w:t xml:space="preserve"> </w:t>
      </w:r>
    </w:p>
    <w:p w14:paraId="109F1170" w14:textId="77777777" w:rsidR="006178B7" w:rsidRPr="00487E4D" w:rsidRDefault="006178B7" w:rsidP="006178B7">
      <w:pPr>
        <w:rPr>
          <w:b/>
          <w:lang w:val="en-US"/>
        </w:rPr>
      </w:pPr>
      <w:r w:rsidRPr="00487E4D">
        <w:rPr>
          <w:b/>
          <w:lang w:val="en-US"/>
        </w:rPr>
        <w:t>The following working assumption is still valid:</w:t>
      </w:r>
    </w:p>
    <w:p w14:paraId="416CB2FB" w14:textId="77777777" w:rsidR="006178B7" w:rsidRPr="00487E4D" w:rsidRDefault="006178B7" w:rsidP="006178B7">
      <w:pPr>
        <w:rPr>
          <w:b/>
          <w:lang w:val="en-US"/>
        </w:rPr>
      </w:pPr>
      <w:r w:rsidRPr="00487E4D">
        <w:rPr>
          <w:b/>
          <w:lang w:val="en-US"/>
        </w:rPr>
        <w:t>It is assumed that the requirement on UL time pre-compensation for Msg1/</w:t>
      </w:r>
      <w:proofErr w:type="spellStart"/>
      <w:r w:rsidRPr="00487E4D">
        <w:rPr>
          <w:b/>
          <w:lang w:val="en-US"/>
        </w:rPr>
        <w:t>MsgA</w:t>
      </w:r>
      <w:proofErr w:type="spellEnd"/>
      <w:r w:rsidRPr="00487E4D">
        <w:rPr>
          <w:b/>
          <w:lang w:val="en-US"/>
        </w:rPr>
        <w:t xml:space="preserve"> transmission of an NR NTN UE in idle/inactive mode will be defined such that the existing TAC 12-bit field in msg2 (or </w:t>
      </w:r>
      <w:proofErr w:type="spellStart"/>
      <w:r w:rsidRPr="00487E4D">
        <w:rPr>
          <w:b/>
          <w:lang w:val="en-US"/>
        </w:rPr>
        <w:t>msgB</w:t>
      </w:r>
      <w:proofErr w:type="spellEnd"/>
      <w:r w:rsidRPr="00487E4D">
        <w:rPr>
          <w:b/>
          <w:lang w:val="en-US"/>
        </w:rPr>
        <w:t>)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837"/>
        <w:gridCol w:w="8018"/>
      </w:tblGrid>
      <w:tr w:rsidR="002E445D" w:rsidRPr="00902581" w14:paraId="50A89C54" w14:textId="77777777" w:rsidTr="00FA5861">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102E9B">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102E9B">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E44F88">
        <w:tc>
          <w:tcPr>
            <w:tcW w:w="932" w:type="pct"/>
          </w:tcPr>
          <w:p w14:paraId="56B122A1" w14:textId="77777777" w:rsidR="00E44F88" w:rsidRPr="00902581" w:rsidRDefault="00E44F88" w:rsidP="00564219">
            <w:pPr>
              <w:rPr>
                <w:bCs/>
              </w:rPr>
            </w:pPr>
            <w:bookmarkStart w:id="13" w:name="_Toc62466223"/>
            <w:r>
              <w:rPr>
                <w:bCs/>
              </w:rPr>
              <w:t>Panasonic</w:t>
            </w:r>
          </w:p>
        </w:tc>
        <w:tc>
          <w:tcPr>
            <w:tcW w:w="4068" w:type="pct"/>
          </w:tcPr>
          <w:p w14:paraId="648A663C" w14:textId="77777777" w:rsidR="00E44F88" w:rsidRPr="00902581" w:rsidRDefault="00E44F88" w:rsidP="00564219">
            <w:r>
              <w:t>We agree.</w:t>
            </w:r>
          </w:p>
        </w:tc>
      </w:tr>
    </w:tbl>
    <w:p w14:paraId="468A3A7F" w14:textId="77777777" w:rsidR="00E44F88" w:rsidRDefault="00E44F88" w:rsidP="00E44F88">
      <w:pPr>
        <w:rPr>
          <w:lang w:val="en-US"/>
        </w:rPr>
      </w:pPr>
    </w:p>
    <w:p w14:paraId="16C011D7" w14:textId="27CEE093" w:rsidR="00F9597F" w:rsidRDefault="00F9597F" w:rsidP="00A26247">
      <w:pPr>
        <w:pStyle w:val="Heading1"/>
        <w:rPr>
          <w:lang w:val="en-US"/>
        </w:rPr>
      </w:pPr>
      <w:r w:rsidRPr="00902581">
        <w:rPr>
          <w:lang w:val="en-US"/>
        </w:rPr>
        <w:t xml:space="preserve">Issue#2: TA </w:t>
      </w:r>
      <w:r w:rsidR="008D347E" w:rsidRPr="00902581">
        <w:rPr>
          <w:lang w:val="en-US"/>
        </w:rPr>
        <w:t>update in connected mode</w:t>
      </w:r>
      <w:bookmarkEnd w:id="13"/>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TableGrid"/>
        <w:tblW w:w="0" w:type="auto"/>
        <w:tblLook w:val="04A0" w:firstRow="1" w:lastRow="0" w:firstColumn="1" w:lastColumn="0" w:noHBand="0" w:noVBand="1"/>
      </w:tblPr>
      <w:tblGrid>
        <w:gridCol w:w="4889"/>
        <w:gridCol w:w="4890"/>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945397">
            <w:pPr>
              <w:pStyle w:val="ListParagraph"/>
              <w:numPr>
                <w:ilvl w:val="0"/>
                <w:numId w:val="16"/>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945397">
            <w:pPr>
              <w:pStyle w:val="ListParagraph"/>
              <w:numPr>
                <w:ilvl w:val="0"/>
                <w:numId w:val="16"/>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945397">
            <w:pPr>
              <w:pStyle w:val="ListParagraph"/>
              <w:numPr>
                <w:ilvl w:val="0"/>
                <w:numId w:val="16"/>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Heading2"/>
        <w:rPr>
          <w:lang w:val="en-US"/>
        </w:rPr>
      </w:pPr>
      <w:bookmarkStart w:id="14"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14"/>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w:t>
      </w:r>
      <w:r w:rsidR="002A24A2" w:rsidRPr="005F6D8C">
        <w:rPr>
          <w:lang w:val="en-US"/>
        </w:rPr>
        <w:lastRenderedPageBreak/>
        <w:t>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TableGrid"/>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TableGrid"/>
        <w:tblW w:w="5000" w:type="pct"/>
        <w:tblLook w:val="04A0" w:firstRow="1" w:lastRow="0" w:firstColumn="1" w:lastColumn="0" w:noHBand="0" w:noVBand="1"/>
      </w:tblPr>
      <w:tblGrid>
        <w:gridCol w:w="1837"/>
        <w:gridCol w:w="8018"/>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77777777" w:rsidR="00C9315F" w:rsidRPr="00385E4C" w:rsidRDefault="00C9315F" w:rsidP="00DD2D6A">
            <w:r w:rsidRPr="00BD4D7B">
              <w:t>Proposal 4: In RRC_CONNECTED mode, RAN1 to ensure that gNB-guided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DD2D6A">
            <w:pPr>
              <w:pStyle w:val="ListParagraph"/>
              <w:numPr>
                <w:ilvl w:val="0"/>
                <w:numId w:val="21"/>
              </w:numPr>
            </w:pPr>
            <w:r>
              <w:t>For TA update in connected mode, combination of the following timing advance (TA) determination methods shall be supported for NTN</w:t>
            </w:r>
          </w:p>
          <w:p w14:paraId="68233DBA" w14:textId="77777777" w:rsidR="00C9315F" w:rsidRDefault="00C9315F" w:rsidP="00DD2D6A">
            <w:pPr>
              <w:pStyle w:val="ListParagraph"/>
              <w:numPr>
                <w:ilvl w:val="0"/>
                <w:numId w:val="21"/>
              </w:numPr>
            </w:pPr>
            <w:r>
              <w:t>UE autonomous TA determination based on UE position and satellite ephemeris</w:t>
            </w:r>
          </w:p>
          <w:p w14:paraId="2B03E6E8" w14:textId="77777777" w:rsidR="00C9315F" w:rsidRPr="00BD4D7B" w:rsidRDefault="00C9315F" w:rsidP="00DD2D6A">
            <w:pPr>
              <w:pStyle w:val="ListParagraph"/>
              <w:numPr>
                <w:ilvl w:val="0"/>
                <w:numId w:val="21"/>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Heading3"/>
        <w:rPr>
          <w:lang w:val="fr-FR"/>
        </w:rPr>
      </w:pPr>
      <w:bookmarkStart w:id="15" w:name="_Toc62466225"/>
      <w:r w:rsidRPr="00902581">
        <w:t>Company views</w:t>
      </w:r>
      <w:bookmarkEnd w:id="15"/>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xml:space="preserve">, </w:t>
      </w:r>
      <w:proofErr w:type="gramStart"/>
      <w:r w:rsidR="00811BAB">
        <w:rPr>
          <w:bCs/>
        </w:rPr>
        <w:t>Intel</w:t>
      </w:r>
      <w:r w:rsidR="00AC41AF">
        <w:rPr>
          <w:bCs/>
        </w:rPr>
        <w:t>]</w:t>
      </w:r>
      <w:r>
        <w:rPr>
          <w:bCs/>
        </w:rPr>
        <w:t xml:space="preserve"> </w:t>
      </w:r>
      <w:r>
        <w:rPr>
          <w:lang w:val="en-US"/>
        </w:rPr>
        <w:t xml:space="preserve"> proposed</w:t>
      </w:r>
      <w:proofErr w:type="gramEnd"/>
      <w:r>
        <w:rPr>
          <w:lang w:val="en-US"/>
        </w:rPr>
        <w:t xml:space="preserve">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837"/>
        <w:gridCol w:w="8018"/>
      </w:tblGrid>
      <w:tr w:rsidR="0066356B" w:rsidRPr="00902581" w14:paraId="5E85AF45" w14:textId="77777777" w:rsidTr="00743F8E">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743F8E">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743F8E">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lastRenderedPageBreak/>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E44F88">
        <w:tc>
          <w:tcPr>
            <w:tcW w:w="932" w:type="pct"/>
          </w:tcPr>
          <w:p w14:paraId="7AF174EA" w14:textId="77777777" w:rsidR="00E44F88" w:rsidRPr="00902581" w:rsidRDefault="00E44F88" w:rsidP="00564219">
            <w:pPr>
              <w:rPr>
                <w:bCs/>
              </w:rPr>
            </w:pPr>
            <w:r>
              <w:rPr>
                <w:bCs/>
              </w:rPr>
              <w:t>Panasonic</w:t>
            </w:r>
          </w:p>
        </w:tc>
        <w:tc>
          <w:tcPr>
            <w:tcW w:w="4068" w:type="pct"/>
          </w:tcPr>
          <w:p w14:paraId="1C1F36F0" w14:textId="77777777" w:rsidR="00E44F88" w:rsidRPr="00902581" w:rsidRDefault="00E44F88" w:rsidP="00564219">
            <w:r>
              <w:t>We support the proposal.</w:t>
            </w:r>
          </w:p>
        </w:tc>
      </w:tr>
    </w:tbl>
    <w:p w14:paraId="2A829070" w14:textId="77777777" w:rsidR="00776631" w:rsidRPr="00902581" w:rsidRDefault="00776631" w:rsidP="00776631">
      <w:pPr>
        <w:rPr>
          <w:lang w:val="en-US"/>
        </w:rPr>
      </w:pPr>
    </w:p>
    <w:p w14:paraId="6DEBE928" w14:textId="77777777" w:rsidR="00945397" w:rsidRDefault="00945397" w:rsidP="00945397">
      <w:pPr>
        <w:pStyle w:val="Heading2"/>
        <w:rPr>
          <w:lang w:val="en-US"/>
        </w:rPr>
      </w:pPr>
      <w:bookmarkStart w:id="16" w:name="_Toc62466226"/>
      <w:r w:rsidRPr="00902581">
        <w:rPr>
          <w:lang w:val="en-US"/>
        </w:rPr>
        <w:t>Issue#2</w:t>
      </w:r>
      <w:r>
        <w:rPr>
          <w:lang w:val="en-US"/>
        </w:rPr>
        <w:t>-2: TA maintenance</w:t>
      </w:r>
      <w:bookmarkEnd w:id="16"/>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w:t>
      </w:r>
      <w:proofErr w:type="gramStart"/>
      <w:r w:rsidR="00E734C8">
        <w:rPr>
          <w:lang w:val="en-US"/>
        </w:rPr>
        <w:t xml:space="preserve">an </w:t>
      </w:r>
      <w:r w:rsidR="00F17FBC">
        <w:rPr>
          <w:lang w:val="en-US"/>
        </w:rPr>
        <w:t xml:space="preserve"> agreement</w:t>
      </w:r>
      <w:proofErr w:type="gramEnd"/>
      <w:r w:rsidR="00F17FBC">
        <w:rPr>
          <w:lang w:val="en-US"/>
        </w:rPr>
        <w:t xml:space="preserve">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proofErr w:type="gramStart"/>
      <w:r w:rsidR="00F17FBC">
        <w:t xml:space="preserve">update </w:t>
      </w:r>
      <w:r w:rsidR="00E749C1">
        <w:t xml:space="preserve"> in</w:t>
      </w:r>
      <w:proofErr w:type="gramEnd"/>
      <w:r w:rsidR="00E749C1">
        <w:t xml:space="preserve">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TableGrid"/>
        <w:tblW w:w="5000" w:type="pct"/>
        <w:tblLayout w:type="fixed"/>
        <w:tblLook w:val="04A0" w:firstRow="1" w:lastRow="0" w:firstColumn="1" w:lastColumn="0" w:noHBand="0" w:noVBand="1"/>
      </w:tblPr>
      <w:tblGrid>
        <w:gridCol w:w="1667"/>
        <w:gridCol w:w="8188"/>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SimSun"/>
              </w:rPr>
            </w:pPr>
            <w:r w:rsidRPr="00943F9F">
              <w:rPr>
                <w:rFonts w:eastAsia="SimSun"/>
                <w:b/>
              </w:rPr>
              <w:t>Proposal</w:t>
            </w:r>
            <w:r w:rsidRPr="00943F9F">
              <w:rPr>
                <w:rFonts w:eastAsia="SimSun" w:hint="eastAsia"/>
                <w:b/>
              </w:rPr>
              <w:t xml:space="preserve"> 6: </w:t>
            </w:r>
            <w:r w:rsidRPr="00943F9F">
              <w:rPr>
                <w:rFonts w:eastAsia="SimSun" w:hint="eastAsia"/>
              </w:rPr>
              <w:t>In connected mode, TA value should be update as follows:</w:t>
            </w:r>
          </w:p>
          <w:p w14:paraId="67583F6F" w14:textId="77777777" w:rsidR="00091473" w:rsidRPr="00943F9F" w:rsidRDefault="00091473" w:rsidP="00DD2D6A">
            <w:pPr>
              <w:pStyle w:val="ListParagraph"/>
              <w:ind w:left="420"/>
              <w:rPr>
                <w:rFonts w:eastAsia="SimSun"/>
              </w:rPr>
            </w:pPr>
            <w:r w:rsidRPr="00943F9F">
              <w:rPr>
                <w:rFonts w:eastAsia="SimSun"/>
                <w:position w:val="-36"/>
              </w:rPr>
              <w:object w:dxaOrig="8585" w:dyaOrig="842" w14:anchorId="1298903A">
                <v:shape id="_x0000_i1027" type="#_x0000_t75" style="width:359.4pt;height:35.15pt" o:ole="">
                  <v:imagedata r:id="rId17" o:title=""/>
                </v:shape>
                <o:OLEObject Type="Embed" ProgID="Equation.3" ShapeID="_x0000_i1027" DrawAspect="Content" ObjectID="_1673175993" r:id="rId18"/>
              </w:object>
            </w:r>
          </w:p>
          <w:p w14:paraId="3F8668AE" w14:textId="77777777" w:rsidR="00091473" w:rsidRPr="00943F9F" w:rsidRDefault="00091473" w:rsidP="00DD2D6A">
            <w:pPr>
              <w:pStyle w:val="ListParagraph"/>
              <w:ind w:left="420"/>
              <w:rPr>
                <w:rFonts w:eastAsia="SimSun"/>
                <w:iCs/>
              </w:rPr>
            </w:pPr>
            <w:r w:rsidRPr="00943F9F">
              <w:rPr>
                <w:rFonts w:eastAsia="SimSun" w:hint="eastAsia"/>
                <w:iCs/>
              </w:rPr>
              <w:t>where</w:t>
            </w:r>
          </w:p>
          <w:p w14:paraId="226AAF82" w14:textId="77777777" w:rsidR="00091473" w:rsidRPr="00943F9F" w:rsidRDefault="00091473" w:rsidP="00DD2D6A">
            <w:pPr>
              <w:numPr>
                <w:ilvl w:val="0"/>
                <w:numId w:val="22"/>
              </w:numPr>
              <w:spacing w:after="0"/>
              <w:ind w:left="726" w:hanging="363"/>
              <w:rPr>
                <w:rFonts w:eastAsia="SimSun"/>
                <w:iCs/>
              </w:rPr>
            </w:pPr>
            <w:r w:rsidRPr="00943F9F">
              <w:rPr>
                <w:rFonts w:hint="eastAsia"/>
                <w:iCs/>
                <w:position w:val="-14"/>
              </w:rPr>
              <w:object w:dxaOrig="720" w:dyaOrig="377" w14:anchorId="01E1B107">
                <v:shape id="_x0000_i1028" type="#_x0000_t75" style="width:36.3pt;height:19pt" o:ole="">
                  <v:imagedata r:id="rId19" o:title=""/>
                </v:shape>
                <o:OLEObject Type="Embed" ProgID="Equation.3" ShapeID="_x0000_i1028" DrawAspect="Content" ObjectID="_1673175994" r:id="rId20"/>
              </w:object>
            </w:r>
            <w:r w:rsidRPr="00943F9F">
              <w:rPr>
                <w:rFonts w:hint="eastAsia"/>
                <w:iCs/>
              </w:rPr>
              <w:t xml:space="preserve"> is original TA, which refers to the value </w:t>
            </w:r>
            <w:r w:rsidRPr="00943F9F">
              <w:rPr>
                <w:iCs/>
              </w:rPr>
              <w:t>applied for the latest UL transmission.</w:t>
            </w:r>
          </w:p>
          <w:p w14:paraId="71DBCEF6" w14:textId="77777777" w:rsidR="00091473" w:rsidRPr="00943F9F" w:rsidRDefault="0015751D" w:rsidP="00DD2D6A">
            <w:pPr>
              <w:pStyle w:val="ListParagraph"/>
              <w:numPr>
                <w:ilvl w:val="0"/>
                <w:numId w:val="22"/>
              </w:numPr>
              <w:spacing w:after="0"/>
              <w:ind w:left="726" w:hanging="363"/>
              <w:rPr>
                <w:rFonts w:eastAsia="SimSun"/>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SimSun" w:hint="eastAsia"/>
                <w:iCs/>
              </w:rPr>
              <w:t>is the</w:t>
            </w:r>
            <w:r w:rsidR="00091473" w:rsidRPr="00943F9F">
              <w:rPr>
                <w:rFonts w:eastAsia="SimSun"/>
                <w:iCs/>
              </w:rPr>
              <w:t xml:space="preserve"> TA adjustment value due the</w:t>
            </w:r>
            <w:r w:rsidR="00091473" w:rsidRPr="00943F9F">
              <w:rPr>
                <w:rFonts w:eastAsia="SimSun" w:hint="eastAsia"/>
                <w:iCs/>
              </w:rPr>
              <w:t xml:space="preserve"> open-loop </w:t>
            </w:r>
            <w:r w:rsidR="00091473" w:rsidRPr="00943F9F">
              <w:rPr>
                <w:rFonts w:eastAsia="SimSun"/>
                <w:iCs/>
              </w:rPr>
              <w:t xml:space="preserve">processing including variation of TA for service and feeder link based on the GNSS and indicated </w:t>
            </w:r>
            <w:proofErr w:type="gramStart"/>
            <w:r w:rsidR="00091473" w:rsidRPr="00943F9F">
              <w:rPr>
                <w:rFonts w:eastAsia="SimSun"/>
                <w:iCs/>
              </w:rPr>
              <w:t>information.</w:t>
            </w:r>
            <w:proofErr w:type="gramEnd"/>
          </w:p>
          <w:p w14:paraId="189FB12D" w14:textId="77777777" w:rsidR="00091473" w:rsidRPr="0061405E" w:rsidRDefault="00091473" w:rsidP="00DD2D6A">
            <w:pPr>
              <w:numPr>
                <w:ilvl w:val="0"/>
                <w:numId w:val="22"/>
              </w:numPr>
              <w:spacing w:after="0"/>
              <w:ind w:left="726" w:hanging="363"/>
              <w:rPr>
                <w:rFonts w:eastAsia="SimSun"/>
                <w:i/>
                <w:iCs/>
              </w:rPr>
            </w:pPr>
            <w:r w:rsidRPr="00943F9F">
              <w:rPr>
                <w:rFonts w:eastAsia="SimSun"/>
                <w:iCs/>
                <w:position w:val="-10"/>
              </w:rPr>
              <w:object w:dxaOrig="1927" w:dyaOrig="354" w14:anchorId="4A51169C">
                <v:shape id="_x0000_i1029" type="#_x0000_t75" style="width:96.75pt;height:17.85pt" o:ole="">
                  <v:imagedata r:id="rId21" o:title=""/>
                </v:shape>
                <o:OLEObject Type="Embed" ProgID="Equation.3" ShapeID="_x0000_i1029" DrawAspect="Content" ObjectID="_1673175995" r:id="rId22"/>
              </w:object>
            </w:r>
            <w:r w:rsidRPr="00943F9F">
              <w:rPr>
                <w:rFonts w:eastAsia="SimSun" w:hint="eastAsia"/>
                <w:iCs/>
              </w:rPr>
              <w:t xml:space="preserve"> is the TA command based closed-loop adjustment, where </w:t>
            </w:r>
            <w:r w:rsidRPr="00943F9F">
              <w:rPr>
                <w:rFonts w:eastAsia="SimSun" w:hint="eastAsia"/>
                <w:iCs/>
                <w:position w:val="-10"/>
              </w:rPr>
              <w:object w:dxaOrig="1495" w:dyaOrig="310" w14:anchorId="23DD39F0">
                <v:shape id="_x0000_i1030" type="#_x0000_t75" style="width:74.9pt;height:15.55pt" o:ole="">
                  <v:imagedata r:id="rId23" o:title=""/>
                </v:shape>
                <o:OLEObject Type="Embed" ProgID="Equation.3" ShapeID="_x0000_i1030" DrawAspect="Content" ObjectID="_1673175996" r:id="rId24"/>
              </w:object>
            </w:r>
            <w:r w:rsidRPr="00943F9F">
              <w:rPr>
                <w:rFonts w:eastAsia="SimSun" w:hint="eastAsia"/>
                <w:iCs/>
              </w:rPr>
              <w:t xml:space="preserve"> is indicated in MAC CE TA </w:t>
            </w:r>
            <w:proofErr w:type="gramStart"/>
            <w:r w:rsidRPr="00943F9F">
              <w:rPr>
                <w:rFonts w:eastAsia="SimSun" w:hint="eastAsia"/>
                <w:iCs/>
              </w:rPr>
              <w:t>command.</w:t>
            </w:r>
            <w:proofErr w:type="gramEnd"/>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w:t>
            </w:r>
            <w:proofErr w:type="gramStart"/>
            <w:r w:rsidRPr="00943F9F">
              <w:t>CONNECTED,  the</w:t>
            </w:r>
            <w:proofErr w:type="gramEnd"/>
            <w:r w:rsidRPr="00943F9F">
              <w:t xml:space="preserve"> UE needs to update its TA as follows:</w:t>
            </w:r>
          </w:p>
          <w:p w14:paraId="0A28E589" w14:textId="77777777" w:rsidR="00091473" w:rsidRPr="002E557F" w:rsidRDefault="0015751D"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m:t>
                    </m:r>
                  </m:sub>
                </m:sSub>
                <m:r>
                  <m:rPr>
                    <m:sty m:val="p"/>
                  </m:rPr>
                  <w:rPr>
                    <w:rFonts w:ascii="Cambria Math" w:eastAsia="SimSun" w:hAnsi="Cambria Math"/>
                    <w:lang w:eastAsia="ko-KR"/>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2E557F">
              <w:rPr>
                <w:bCs/>
                <w:lang w:eastAsia="ko-KR"/>
              </w:rPr>
              <w:t xml:space="preserve"> as follows:</w:t>
            </w:r>
          </w:p>
          <w:p w14:paraId="0532D6A4" w14:textId="77777777" w:rsidR="002E557F" w:rsidRPr="002E557F" w:rsidRDefault="0015751D" w:rsidP="002E557F">
            <w:pPr>
              <w:rPr>
                <w:iCs/>
                <w:lang w:eastAsia="zh-CN"/>
              </w:rPr>
            </w:pPr>
            <m:oMathPara>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TA,Common timing offset</m:t>
                    </m:r>
                  </m:sub>
                </m:sSub>
                <m:r>
                  <w:rPr>
                    <w:rFonts w:ascii="Cambria Math" w:eastAsia="SimSun" w:hAnsi="Cambria Math" w:cs="Calibri"/>
                    <w:lang w:eastAsia="ko-KR"/>
                  </w:rPr>
                  <m:t xml:space="preserve">= </m:t>
                </m:r>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 xml:space="preserve">+ </m:t>
                </m:r>
                <m:f>
                  <m:fPr>
                    <m:ctrlPr>
                      <w:rPr>
                        <w:rFonts w:ascii="Cambria Math" w:eastAsia="SimSun" w:hAnsi="Cambria Math" w:cs="Calibri"/>
                        <w:bCs/>
                        <w:i/>
                        <w:lang w:eastAsia="ko-KR"/>
                      </w:rPr>
                    </m:ctrlPr>
                  </m:fPr>
                  <m:num>
                    <m:r>
                      <w:rPr>
                        <w:rFonts w:ascii="Cambria Math" w:eastAsia="SimSun" w:hAnsi="Cambria Math" w:cs="Calibri"/>
                        <w:lang w:eastAsia="ko-KR"/>
                      </w:rPr>
                      <m:t>1</m:t>
                    </m:r>
                  </m:num>
                  <m:den>
                    <m:r>
                      <m:rPr>
                        <m:sty m:val="p"/>
                      </m:rPr>
                      <w:rPr>
                        <w:rFonts w:ascii="Cambria Math" w:hAnsi="Cambria Math"/>
                        <w:position w:val="-12"/>
                      </w:rPr>
                      <w:object w:dxaOrig="240" w:dyaOrig="360" w14:anchorId="6F340CB9">
                        <v:shape id="_x0000_i1032" type="#_x0000_t75" style="width:12.1pt;height:19pt" o:ole="">
                          <v:imagedata r:id="rId25" o:title=""/>
                        </v:shape>
                        <o:OLEObject Type="Embed" ProgID="Equation.3" ShapeID="_x0000_i1032" DrawAspect="Content" ObjectID="_1673175997" r:id="rId26"/>
                      </w:object>
                    </m:r>
                  </m:den>
                </m:f>
                <m:r>
                  <w:rPr>
                    <w:rFonts w:ascii="Cambria Math" w:hAnsi="Cambria Math"/>
                  </w:rPr>
                  <m:t>∆t</m:t>
                </m:r>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15751D"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m:t>
              </m:r>
              <m:f>
                <m:fPr>
                  <m:ctrlPr>
                    <w:rPr>
                      <w:rFonts w:ascii="Cambria Math" w:eastAsia="SimSun" w:hAnsi="Cambria Math" w:cs="Calibri"/>
                      <w:bCs/>
                      <w:i/>
                      <w:lang w:eastAsia="ko-KR"/>
                    </w:rPr>
                  </m:ctrlPr>
                </m:fPr>
                <m:num>
                  <m:r>
                    <w:rPr>
                      <w:rFonts w:ascii="Cambria Math" w:eastAsia="SimSun" w:hAnsi="Cambria Math" w:cs="Calibri"/>
                      <w:lang w:eastAsia="ko-KR"/>
                    </w:rPr>
                    <m:t>RTD</m:t>
                  </m:r>
                </m:num>
                <m:den>
                  <m:r>
                    <w:rPr>
                      <w:rFonts w:ascii="Cambria Math" w:eastAsia="SimSun" w:hAnsi="Cambria Math" w:cs="Calibri"/>
                      <w:lang w:eastAsia="ko-KR"/>
                    </w:rPr>
                    <m:t>Tc</m:t>
                  </m:r>
                </m:den>
              </m:f>
              <m:r>
                <w:rPr>
                  <w:rFonts w:ascii="Cambria Math" w:eastAsia="SimSun" w:hAnsi="Cambria Math" w:cs="Calibri"/>
                  <w:lang w:eastAsia="ko-KR"/>
                </w:rPr>
                <m:t xml:space="preserve">,  </m:t>
              </m:r>
              <m:r>
                <m:rPr>
                  <m:sty m:val="p"/>
                </m:rPr>
                <w:rPr>
                  <w:rFonts w:ascii="Cambria Math" w:eastAsia="SimSun" w:hAnsi="Cambria Math" w:cs="Calibri"/>
                  <w:lang w:eastAsia="ko-KR"/>
                </w:rPr>
                <m:t>corresponding to the RTD on the feeder link</m:t>
              </m:r>
            </m:oMath>
            <w:r w:rsidR="002E557F" w:rsidRPr="002E557F">
              <w:rPr>
                <w:bCs/>
                <w:lang w:eastAsia="ko-KR"/>
              </w:rPr>
              <w:t xml:space="preserve"> </w:t>
            </w:r>
          </w:p>
          <w:p w14:paraId="00AFAC4F" w14:textId="77777777" w:rsidR="002E557F" w:rsidRPr="002E557F" w:rsidRDefault="0015751D"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w:r w:rsidR="002E557F" w:rsidRPr="002E557F">
              <w:rPr>
                <w:bCs/>
                <w:lang w:eastAsia="ko-KR"/>
              </w:rPr>
              <w:t xml:space="preserve"> is the timing drift rate on the feeder link indicated by </w:t>
            </w:r>
            <w:proofErr w:type="gramStart"/>
            <w:r w:rsidR="002E557F" w:rsidRPr="002E557F">
              <w:rPr>
                <w:bCs/>
                <w:lang w:eastAsia="ko-KR"/>
              </w:rPr>
              <w:t>gNB</w:t>
            </w:r>
            <w:proofErr w:type="gramEnd"/>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oMath>
            <w:r w:rsidRPr="002E557F">
              <w:rPr>
                <w:bCs/>
                <w:lang w:eastAsia="ko-KR"/>
              </w:rPr>
              <w:t xml:space="preserve"> </w:t>
            </w:r>
            <w:r w:rsidRPr="002E557F">
              <w:t xml:space="preserve">is received on the </w:t>
            </w:r>
            <w:proofErr w:type="gramStart"/>
            <w:r w:rsidRPr="002E557F">
              <w:t>SIB.</w:t>
            </w:r>
            <w:proofErr w:type="gramEnd"/>
            <w:r w:rsidRPr="002E557F">
              <w:t xml:space="preserve">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lastRenderedPageBreak/>
              <w:t>Huawei</w:t>
            </w:r>
          </w:p>
        </w:tc>
        <w:tc>
          <w:tcPr>
            <w:tcW w:w="4154" w:type="pct"/>
          </w:tcPr>
          <w:p w14:paraId="45C38DFE" w14:textId="77777777" w:rsidR="00091473" w:rsidRDefault="00091473" w:rsidP="00DD2D6A">
            <w:r w:rsidRPr="00680B98">
              <w:rPr>
                <w:b/>
              </w:rPr>
              <w:t>Proposal 8</w:t>
            </w:r>
            <w:r>
              <w:t xml:space="preserve">: Timing drift rate is needed for tracking the variation of common TA and reduce the </w:t>
            </w:r>
            <w:proofErr w:type="spellStart"/>
            <w:r>
              <w:t>signaling</w:t>
            </w:r>
            <w:proofErr w:type="spellEnd"/>
            <w:r>
              <w:t xml:space="preserve"> overhead of TAC.</w:t>
            </w:r>
          </w:p>
          <w:p w14:paraId="7A2B2D86" w14:textId="77777777" w:rsidR="00091473" w:rsidRPr="008A15BE" w:rsidRDefault="00091473" w:rsidP="00DD2D6A">
            <w:r w:rsidRPr="00680B98">
              <w:rPr>
                <w:b/>
              </w:rPr>
              <w:t>Proposal 9</w:t>
            </w:r>
            <w:r>
              <w:t>: The common timing drift rate is indicated by the gNB.</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77777777" w:rsidR="00091473" w:rsidRPr="00385E4C" w:rsidRDefault="00091473" w:rsidP="00DD2D6A">
            <w:r>
              <w:t>O</w:t>
            </w:r>
            <w:r w:rsidRPr="00CC2FEF">
              <w:t>bservation 1: Closed-loop timing control via MAC-CE is still needed for UEs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 xml:space="preserve">Proposal 4: For TA update in RRC_CONNECTED, UE pre-compensation of satellite delay is </w:t>
            </w:r>
            <w:proofErr w:type="gramStart"/>
            <w:r w:rsidRPr="00CC2FEF">
              <w:t>used</w:t>
            </w:r>
            <w:proofErr w:type="gramEnd"/>
            <w:r w:rsidRPr="00CC2FEF">
              <w:t xml:space="preserve">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 xml:space="preserve">Proposal 3: For Msg3 TA adjustment, </w:t>
            </w:r>
            <w:proofErr w:type="spellStart"/>
            <w:r w:rsidRPr="00831424">
              <w:t>NTA_old</w:t>
            </w:r>
            <w:proofErr w:type="spellEnd"/>
            <w:r w:rsidRPr="00831424">
              <w:t xml:space="preserve"> is the latest determined self-estimated TA prior to the Msg3 transmission occasion.</w:t>
            </w:r>
          </w:p>
          <w:p w14:paraId="5ADCD9F4" w14:textId="77777777" w:rsidR="00091473" w:rsidRPr="00543172" w:rsidRDefault="00091473" w:rsidP="00DD2D6A">
            <w:r w:rsidRPr="00831424">
              <w:t>Proposal 4: Connect UE shall rely on its capability for track UE-specific TA variation on the service link. gNB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proofErr w:type="spellStart"/>
            <w:r w:rsidRPr="00834F87">
              <w:rPr>
                <w:bCs/>
              </w:rPr>
              <w:t>Spreadtrum</w:t>
            </w:r>
            <w:proofErr w:type="spellEnd"/>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 xml:space="preserve">Proposal 4: TA Maintenance </w:t>
            </w:r>
            <w:proofErr w:type="gramStart"/>
            <w:r>
              <w:t>mechanism based</w:t>
            </w:r>
            <w:proofErr w:type="gramEnd"/>
            <w:r>
              <w:t xml:space="preserve">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77777777" w:rsidR="00091473" w:rsidRDefault="00091473" w:rsidP="00DD2D6A">
            <w:r>
              <w:t xml:space="preserve">Observation 11: Using referenceTimeInfo-R16 and UE based understanding of GNSS time will suffer less from the satellite movement in terms of timing advance as the reference point is at a </w:t>
            </w:r>
            <w:r>
              <w:lastRenderedPageBreak/>
              <w:t>static location (the gNB).</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77777777" w:rsidR="00091473" w:rsidRDefault="00091473" w:rsidP="00DD2D6A">
            <w:pPr>
              <w:rPr>
                <w:bCs/>
              </w:rPr>
            </w:pPr>
            <w:r>
              <w:rPr>
                <w:bCs/>
              </w:rPr>
              <w:lastRenderedPageBreak/>
              <w:t>vivo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77777777" w:rsidR="00091473" w:rsidRDefault="00091473" w:rsidP="00DD2D6A">
            <w:r>
              <w:t>Observation 2: The gNB jointly indicates the TA variation rate and the Doppler shift.</w:t>
            </w:r>
          </w:p>
          <w:p w14:paraId="4BACA375" w14:textId="77777777" w:rsidR="00091473" w:rsidRDefault="00091473" w:rsidP="00DD2D6A">
            <w:r>
              <w:t xml:space="preserve">Observation 3: Based on the indicated TA variation rate </w:t>
            </w:r>
            <w:proofErr w:type="spellStart"/>
            <w:r>
              <w:t>r_TA</w:t>
            </w:r>
            <w:proofErr w:type="spellEnd"/>
            <w:r>
              <w:t xml:space="preserve"> (and the current TA), the UE can autonomously adjust its TA.</w:t>
            </w:r>
          </w:p>
          <w:p w14:paraId="3907A57B" w14:textId="77777777" w:rsidR="00091473" w:rsidRDefault="00091473" w:rsidP="00DD2D6A">
            <w:r>
              <w:t xml:space="preserve">Observation 4: Based on the indicated Doppler shift </w:t>
            </w:r>
            <w:proofErr w:type="spellStart"/>
            <w:r>
              <w:t>f_D</w:t>
            </w:r>
            <w:proofErr w:type="spellEnd"/>
            <w:r>
              <w:t xml:space="preserve"> (and the compensated frequency offset), the UE can determine the residual Doppler shift and pre-compensate its UL transmission. </w:t>
            </w:r>
          </w:p>
          <w:p w14:paraId="756441B0" w14:textId="77777777" w:rsidR="00091473" w:rsidRDefault="00091473" w:rsidP="00DD2D6A">
            <w:r>
              <w:t xml:space="preserve">Proposal 5: The gNB signals common TA drift rate to enable autonomous TA update at UE. </w:t>
            </w:r>
          </w:p>
          <w:p w14:paraId="2238ED42" w14:textId="77777777" w:rsidR="00091473" w:rsidRDefault="00091473" w:rsidP="00DD2D6A">
            <w:r>
              <w:t xml:space="preserve">Proposal 6: The gNB can jointly signal common TA drift rate and Doppler shift such as the UE derives Doppler shift from common TA drift rate </w:t>
            </w:r>
            <w:proofErr w:type="spellStart"/>
            <w:r>
              <w:t>signaled</w:t>
            </w:r>
            <w:proofErr w:type="spellEnd"/>
            <w:r>
              <w:t xml:space="preserve"> by gNB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r w:rsidRPr="005C6DA6">
              <w:rPr>
                <w:bCs/>
              </w:rPr>
              <w:t>InterDigital,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proofErr w:type="spellStart"/>
            <w:r w:rsidRPr="00B655EC">
              <w:rPr>
                <w:bCs/>
              </w:rPr>
              <w:t>CEWiT</w:t>
            </w:r>
            <w:proofErr w:type="spellEnd"/>
            <w:r w:rsidRPr="00B655EC">
              <w:rPr>
                <w:bCs/>
              </w:rPr>
              <w:t xml:space="preserve">, IITH, IITM, </w:t>
            </w:r>
            <w:proofErr w:type="spellStart"/>
            <w:r w:rsidRPr="00B655EC">
              <w:rPr>
                <w:bCs/>
              </w:rPr>
              <w:t>Tejas</w:t>
            </w:r>
            <w:proofErr w:type="spellEnd"/>
            <w:r w:rsidRPr="00B655EC">
              <w:rPr>
                <w:bCs/>
              </w:rPr>
              <w:t xml:space="preserve"> Networks, Reliance </w:t>
            </w:r>
            <w:proofErr w:type="spellStart"/>
            <w:r w:rsidRPr="00B655EC">
              <w:rPr>
                <w:bCs/>
              </w:rPr>
              <w:t>Jio</w:t>
            </w:r>
            <w:proofErr w:type="spellEnd"/>
          </w:p>
        </w:tc>
        <w:tc>
          <w:tcPr>
            <w:tcW w:w="4154" w:type="pct"/>
          </w:tcPr>
          <w:p w14:paraId="531B1A9C" w14:textId="77777777" w:rsidR="00B655EC" w:rsidRDefault="00B655EC" w:rsidP="00DD2D6A">
            <w:r w:rsidRPr="00B655EC">
              <w:t>Proposal 7: gNB should provide the set of instructions to refine the TA estimated by the UE for better control of the gNB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SimSun" w:hAnsi="Cambria Math"/>
                  <w:color w:val="000000"/>
                  <w:lang w:eastAsia="x-none"/>
                </w:rPr>
                <m: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TA,old</m:t>
                      </m:r>
                    </m:sub>
                  </m:sSub>
                  <m:r>
                    <w:rPr>
                      <w:rFonts w:ascii="Cambria Math" w:eastAsia="SimSun" w:hAnsi="Cambria Math"/>
                      <w:color w:val="000000"/>
                      <w:lang w:eastAsia="x-none"/>
                    </w:rPr>
                    <m:t xml:space="preserve"> ± ∆</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d>
                    <m:dPr>
                      <m:ctrlPr>
                        <w:rPr>
                          <w:rFonts w:ascii="Cambria Math" w:eastAsia="SimSun"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SimSun" w:hAnsi="Cambria Math"/>
                          <w:color w:val="000000"/>
                          <w:lang w:eastAsia="x-none"/>
                        </w:rPr>
                        <m:t>-31</m:t>
                      </m:r>
                    </m:e>
                  </m:d>
                  <m:r>
                    <w:rPr>
                      <w:rFonts w:ascii="Cambria Math" w:eastAsia="SimSun" w:hAnsi="Cambria Math"/>
                      <w:color w:val="000000"/>
                      <w:lang w:eastAsia="x-none"/>
                    </w:rPr>
                    <m:t>.</m:t>
                  </m:r>
                  <m:f>
                    <m:fPr>
                      <m:ctrlPr>
                        <w:rPr>
                          <w:rFonts w:ascii="Cambria Math" w:eastAsia="SimSun" w:hAnsi="Cambria Math"/>
                          <w:i/>
                          <w:iCs/>
                          <w:color w:val="000000"/>
                          <w:lang w:eastAsia="x-none"/>
                        </w:rPr>
                      </m:ctrlPr>
                    </m:fPr>
                    <m:num>
                      <m:r>
                        <w:rPr>
                          <w:rFonts w:ascii="Cambria Math" w:eastAsia="SimSun" w:hAnsi="Cambria Math"/>
                          <w:color w:val="000000"/>
                          <w:lang w:eastAsia="x-none"/>
                        </w:rPr>
                        <m:t>16.64</m:t>
                      </m:r>
                    </m:num>
                    <m:den>
                      <m:sSup>
                        <m:sSupPr>
                          <m:ctrlPr>
                            <w:rPr>
                              <w:rFonts w:ascii="Cambria Math" w:eastAsia="SimSun" w:hAnsi="Cambria Math"/>
                              <w:i/>
                              <w:iCs/>
                              <w:color w:val="000000"/>
                              <w:lang w:eastAsia="x-none"/>
                            </w:rPr>
                          </m:ctrlPr>
                        </m:sSupPr>
                        <m:e>
                          <m:r>
                            <w:rPr>
                              <w:rFonts w:ascii="Cambria Math" w:eastAsia="SimSun" w:hAnsi="Cambria Math"/>
                              <w:color w:val="000000"/>
                              <w:lang w:eastAsia="x-none"/>
                            </w:rPr>
                            <m:t>2</m:t>
                          </m:r>
                        </m:e>
                        <m:sup>
                          <m:r>
                            <w:rPr>
                              <w:rFonts w:ascii="Cambria Math" w:eastAsia="SimSun" w:hAnsi="Cambria Math"/>
                              <w:color w:val="000000"/>
                              <w:lang w:eastAsia="x-none"/>
                            </w:rPr>
                            <m:t>μ</m:t>
                          </m:r>
                        </m:sup>
                      </m:sSup>
                    </m:den>
                  </m:f>
                  <m:r>
                    <w:rPr>
                      <w:rFonts w:ascii="Cambria Math" w:eastAsia="SimSun" w:hAnsi="Cambria Math"/>
                      <w:color w:val="000000"/>
                      <w:lang w:eastAsia="x-none"/>
                    </w:rPr>
                    <m:t xml:space="preserve"> )</m:t>
                  </m:r>
                  <m:sSub>
                    <m:sSubPr>
                      <m:ctrlPr>
                        <w:rPr>
                          <w:rFonts w:ascii="Cambria Math" w:eastAsia="SimSun" w:hAnsi="Cambria Math"/>
                          <w:i/>
                          <w:iCs/>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iCs/>
                <w:color w:val="000000"/>
                <w:lang w:eastAsia="x-none"/>
              </w:rPr>
              <w:t xml:space="preserve"> . </w:t>
            </w:r>
          </w:p>
          <w:p w14:paraId="4CD694F0" w14:textId="77777777"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oMath>
            <w:r>
              <w:rPr>
                <w:color w:val="000000"/>
                <w:lang w:eastAsia="x-none"/>
              </w:rPr>
              <w:t xml:space="preserve"> will be determined by UE using estimated drift value and additional drift provided by gNB.</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Heading3"/>
      </w:pPr>
      <w:bookmarkStart w:id="17" w:name="_Toc62466227"/>
      <w:r w:rsidRPr="00902581">
        <w:lastRenderedPageBreak/>
        <w:t>Company views</w:t>
      </w:r>
      <w:bookmarkEnd w:id="17"/>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77777777"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w:t>
      </w:r>
      <w:proofErr w:type="spellStart"/>
      <w:r>
        <w:rPr>
          <w:lang w:val="en-US"/>
        </w:rPr>
        <w:t>TDoc</w:t>
      </w:r>
      <w:r w:rsidR="00695505">
        <w:rPr>
          <w:lang w:val="en-US"/>
        </w:rPr>
        <w:t>s</w:t>
      </w:r>
      <w:proofErr w:type="spellEnd"/>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Pr>
          <w:b/>
        </w:rPr>
        <w:t>gNB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77777777"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602313">
        <w:rPr>
          <w:b/>
        </w:rPr>
        <w:t>gNB needs to indicate to UE</w:t>
      </w:r>
      <w:r w:rsidR="00602313" w:rsidRPr="00602313">
        <w:rPr>
          <w:b/>
        </w:rPr>
        <w:t xml:space="preserve"> to </w:t>
      </w:r>
      <w:r w:rsidR="00602313">
        <w:rPr>
          <w:b/>
        </w:rPr>
        <w:t>assist TA maintenance</w:t>
      </w:r>
      <w:r w:rsidR="00602313" w:rsidRPr="00602313">
        <w:rPr>
          <w:b/>
        </w:rPr>
        <w:t>?</w:t>
      </w:r>
    </w:p>
    <w:p w14:paraId="6FCD7D30" w14:textId="77777777" w:rsidR="00F41212" w:rsidRPr="00602313" w:rsidRDefault="00F41212" w:rsidP="00F41212">
      <w:pPr>
        <w:rPr>
          <w:lang w:val="en-US"/>
        </w:rPr>
      </w:pPr>
      <w:r>
        <w:t>For the update</w:t>
      </w:r>
      <w:r w:rsidR="008C0D32">
        <w:t xml:space="preserve"> </w:t>
      </w:r>
      <w:r>
        <w:t>of open loop component, many companies proposed that gNB needs to indicate the Common TA and timing drift rate on the feeder link.</w:t>
      </w:r>
    </w:p>
    <w:p w14:paraId="394890AD" w14:textId="77777777" w:rsidR="00F41212" w:rsidRDefault="008C0D32" w:rsidP="005A5D35">
      <w:r>
        <w:t>F</w:t>
      </w:r>
      <w:r w:rsidR="00F41212">
        <w:t>or the update</w:t>
      </w:r>
      <w:r>
        <w:t xml:space="preserve"> </w:t>
      </w:r>
      <w:r w:rsidR="00F41212">
        <w:t xml:space="preserve">of closed loop component, the TAC in RAR messages (mgs2 and </w:t>
      </w:r>
      <w:proofErr w:type="spellStart"/>
      <w:r w:rsidR="00F41212">
        <w:t>mgsA</w:t>
      </w:r>
      <w:proofErr w:type="spellEnd"/>
      <w:r w:rsidR="00F41212">
        <w:t>)</w:t>
      </w:r>
      <w:r>
        <w:t xml:space="preserve"> shall be used as proposed by the majority.</w:t>
      </w:r>
    </w:p>
    <w:p w14:paraId="2FE3089A" w14:textId="77777777" w:rsidR="00602313" w:rsidRDefault="00F41212" w:rsidP="005A5D35">
      <w:r>
        <w:t xml:space="preserve">Further, </w:t>
      </w:r>
      <w:r w:rsidR="000F00F4">
        <w:t>[</w:t>
      </w:r>
      <w:proofErr w:type="gramStart"/>
      <w:r w:rsidR="000F00F4" w:rsidRPr="008C6953">
        <w:rPr>
          <w:bCs/>
        </w:rPr>
        <w:t>Xiaomi</w:t>
      </w:r>
      <w:r w:rsidR="000F00F4">
        <w:t xml:space="preserve"> ]</w:t>
      </w:r>
      <w:proofErr w:type="gramEnd"/>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7777777" w:rsidR="00F41680" w:rsidRDefault="00F41680" w:rsidP="005A5D35">
      <w:r>
        <w:t xml:space="preserve">Some </w:t>
      </w:r>
      <w:r w:rsidR="004D503B">
        <w:t xml:space="preserve">“preliminary” </w:t>
      </w:r>
      <w:r>
        <w:t>solutions are proposed by some companies</w:t>
      </w:r>
      <w:r w:rsidR="00AD2A37">
        <w:t xml:space="preserve"> within the </w:t>
      </w:r>
      <w:proofErr w:type="spellStart"/>
      <w:r w:rsidR="00AD2A37">
        <w:t>TDocs</w:t>
      </w:r>
      <w:proofErr w:type="spellEnd"/>
      <w:r w:rsidR="00AD2A37">
        <w:t xml:space="preserve">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 xml:space="preserve">Please refer to related </w:t>
      </w:r>
      <w:proofErr w:type="spellStart"/>
      <w:r w:rsidR="00695505">
        <w:rPr>
          <w:bCs/>
        </w:rPr>
        <w:t>TDocs</w:t>
      </w:r>
      <w:proofErr w:type="spellEnd"/>
      <w:r w:rsidR="00695505">
        <w:rPr>
          <w:bCs/>
        </w:rPr>
        <w:t xml:space="preserve">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 xml:space="preserve">For Msg3 TA adjustment, </w:t>
      </w:r>
      <w:proofErr w:type="spellStart"/>
      <w:r w:rsidRPr="00107736">
        <w:t>NTA_old</w:t>
      </w:r>
      <w:proofErr w:type="spellEnd"/>
      <w:r w:rsidRPr="00107736">
        <w:t xml:space="preserve">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w:t>
      </w:r>
      <w:proofErr w:type="gramStart"/>
      <w:r w:rsidRPr="008F48F2">
        <w:rPr>
          <w:b/>
          <w:lang w:val="en-US"/>
        </w:rPr>
        <w:t>( i.e.</w:t>
      </w:r>
      <w:proofErr w:type="gramEnd"/>
      <w:r w:rsidRPr="008F48F2">
        <w:rPr>
          <w:b/>
          <w:lang w:val="en-US"/>
        </w:rPr>
        <w:t xml:space="preserv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837"/>
        <w:gridCol w:w="8018"/>
      </w:tblGrid>
      <w:tr w:rsidR="00514CDF" w:rsidRPr="00902581" w14:paraId="206EAA15" w14:textId="77777777" w:rsidTr="00185E02">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185E02">
        <w:tc>
          <w:tcPr>
            <w:tcW w:w="932" w:type="pct"/>
          </w:tcPr>
          <w:p w14:paraId="507FBCF9" w14:textId="77777777" w:rsidR="00514CDF" w:rsidRPr="00902581" w:rsidRDefault="00F23139" w:rsidP="00185E02">
            <w:r>
              <w:lastRenderedPageBreak/>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185E02">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how to do the combination.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E44F88">
        <w:tc>
          <w:tcPr>
            <w:tcW w:w="932" w:type="pct"/>
          </w:tcPr>
          <w:p w14:paraId="4CBEED1D" w14:textId="77777777" w:rsidR="00E44F88" w:rsidRPr="00902581" w:rsidRDefault="00E44F88" w:rsidP="00564219">
            <w:pPr>
              <w:rPr>
                <w:bCs/>
              </w:rPr>
            </w:pPr>
            <w:r>
              <w:rPr>
                <w:bCs/>
              </w:rPr>
              <w:t>Panasonic</w:t>
            </w:r>
          </w:p>
        </w:tc>
        <w:tc>
          <w:tcPr>
            <w:tcW w:w="4068" w:type="pct"/>
          </w:tcPr>
          <w:p w14:paraId="539B5065" w14:textId="77777777" w:rsidR="00E44F88" w:rsidRPr="00564219" w:rsidRDefault="00E44F88" w:rsidP="00564219">
            <w:pPr>
              <w:rPr>
                <w:lang w:val="en-US"/>
              </w:rPr>
            </w:pPr>
            <w:r>
              <w:rPr>
                <w:lang w:val="en-US"/>
              </w:rPr>
              <w:t>We support this proposal.</w:t>
            </w:r>
          </w:p>
        </w:tc>
      </w:tr>
    </w:tbl>
    <w:p w14:paraId="1FF963B3" w14:textId="77777777" w:rsidR="00514CDF" w:rsidRPr="00902581" w:rsidRDefault="00514CDF" w:rsidP="00514CDF">
      <w:pPr>
        <w:rPr>
          <w:lang w:val="en-US"/>
        </w:rPr>
      </w:pPr>
    </w:p>
    <w:p w14:paraId="3D728CDD" w14:textId="77777777" w:rsidR="008F48F2" w:rsidRPr="008F48F2" w:rsidRDefault="008F48F2" w:rsidP="003632A7">
      <w:pPr>
        <w:rPr>
          <w:lang w:val="en-US"/>
        </w:rPr>
      </w:pPr>
    </w:p>
    <w:p w14:paraId="6E92D505" w14:textId="77777777" w:rsidR="00575C66" w:rsidRPr="003632A7" w:rsidRDefault="00E7552A" w:rsidP="00575C66">
      <w:pPr>
        <w:pStyle w:val="Heading3"/>
      </w:pPr>
      <w:bookmarkStart w:id="18" w:name="_Toc62466228"/>
      <w:r>
        <w:t xml:space="preserve">Update of TA component controlled by </w:t>
      </w:r>
      <w:r w:rsidR="00575C66">
        <w:t>Closed loop</w:t>
      </w:r>
      <w:bookmarkEnd w:id="18"/>
      <w:r w:rsidR="00575C66">
        <w:t xml:space="preserve"> </w:t>
      </w:r>
    </w:p>
    <w:p w14:paraId="12031FC0" w14:textId="77777777" w:rsidR="00652FB4" w:rsidRDefault="00652FB4" w:rsidP="00575C66">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77777777"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 xml:space="preserve">he gNB requires uplink transmission from the UE to adjust timing advance. Uplink transmissions allow the gNB to measure the existing timing and accordingly determine </w:t>
      </w:r>
      <w:proofErr w:type="gramStart"/>
      <w:r w:rsidRPr="00BE3978">
        <w:rPr>
          <w:lang w:val="en-US"/>
        </w:rPr>
        <w:t>whether or not</w:t>
      </w:r>
      <w:proofErr w:type="gramEnd"/>
      <w:r w:rsidRPr="00BE3978">
        <w:rPr>
          <w:lang w:val="en-US"/>
        </w:rPr>
        <w:t xml:space="preserve"> any adjustment is required. Depending on gNB implementation, an event driven TAC may be sent when the uplink time error exceeds a specific threshold or the gNB may send a periodic TAC.</w:t>
      </w:r>
      <w:r>
        <w:rPr>
          <w:lang w:val="en-US"/>
        </w:rPr>
        <w:t xml:space="preserve"> </w:t>
      </w:r>
      <w:r w:rsidRPr="00BE3978">
        <w:rPr>
          <w:lang w:val="en-US"/>
        </w:rPr>
        <w:t xml:space="preserve">When the UE receives a MAC TAC, it updates its existing TA by adding the (T_A-31).16.64/2^μ  corresponding to TA adjustment by gNB and restarts the </w:t>
      </w:r>
      <w:proofErr w:type="spellStart"/>
      <w:r w:rsidRPr="00FD6696">
        <w:rPr>
          <w:b/>
          <w:lang w:val="en-US"/>
        </w:rPr>
        <w:t>timeAlignmentTimer</w:t>
      </w:r>
      <w:proofErr w:type="spellEnd"/>
      <w:r w:rsidRPr="00BE3978">
        <w:rPr>
          <w:lang w:val="en-US"/>
        </w:rPr>
        <w:t xml:space="preserve"> which defines the maximum time the UE can remain uplink synchronized without having received a TAC from the gNB.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77777777"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are </w:t>
      </w:r>
      <w:r w:rsidRPr="00C85399">
        <w:rPr>
          <w:b/>
          <w:lang w:val="en-US"/>
        </w:rPr>
        <w:t>relative</w:t>
      </w:r>
      <w:r>
        <w:rPr>
          <w:lang w:val="en-US"/>
        </w:rPr>
        <w:t xml:space="preserve"> and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77777777" w:rsidR="00575C66" w:rsidRDefault="00575C66" w:rsidP="00575C66">
      <w:pPr>
        <w:pStyle w:val="ListParagraph"/>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Pr>
          <w:lang w:val="en-US"/>
        </w:rPr>
        <w:t>/</w:t>
      </w:r>
      <w:proofErr w:type="spellStart"/>
      <w:r>
        <w:rPr>
          <w:lang w:val="en-US"/>
        </w:rPr>
        <w:t>msgA</w:t>
      </w:r>
      <w:proofErr w:type="spellEnd"/>
      <w:r w:rsidRPr="00CF33D6">
        <w:rPr>
          <w:lang w:val="en-US"/>
        </w:rPr>
        <w:t xml:space="preserve"> is </w:t>
      </w:r>
      <w:proofErr w:type="gramStart"/>
      <w:r w:rsidRPr="00CF33D6">
        <w:rPr>
          <w:lang w:val="en-US"/>
        </w:rPr>
        <w:t>received,  UE</w:t>
      </w:r>
      <w:proofErr w:type="gramEnd"/>
      <w:r w:rsidRPr="00CF33D6">
        <w:rPr>
          <w:lang w:val="en-US"/>
        </w:rPr>
        <w:t xml:space="preserv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15751D" w:rsidP="00575C66">
      <w:pPr>
        <w:pStyle w:val="ListParagraph"/>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position w:val="-4"/>
              </w:rPr>
              <w:object w:dxaOrig="300" w:dyaOrig="300" w14:anchorId="6FB8B855">
                <v:shape id="_x0000_i1034" type="#_x0000_t75" style="width:15pt;height:15pt" o:ole="">
                  <v:imagedata r:id="rId27" o:title=""/>
                </v:shape>
                <o:OLEObject Type="Embed" ProgID="Equation.3" ShapeID="_x0000_i1034" DrawAspect="Content" ObjectID="_1673175998" r:id="rId28"/>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ListParagraph"/>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D81587">
      <w:pPr>
        <w:pStyle w:val="ListParagraph"/>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15751D"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ListParagraph"/>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ListParagraph"/>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TableGrid"/>
        <w:tblW w:w="5000" w:type="pct"/>
        <w:tblLook w:val="04A0" w:firstRow="1" w:lastRow="0" w:firstColumn="1" w:lastColumn="0" w:noHBand="0" w:noVBand="1"/>
      </w:tblPr>
      <w:tblGrid>
        <w:gridCol w:w="1837"/>
        <w:gridCol w:w="8018"/>
      </w:tblGrid>
      <w:tr w:rsidR="00EE65B2" w:rsidRPr="00902581" w14:paraId="4B3E73FA" w14:textId="77777777" w:rsidTr="00185E02">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185E02">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w:t>
            </w:r>
            <w:bookmarkStart w:id="19" w:name="_GoBack"/>
            <w:bookmarkEnd w:id="19"/>
            <w:r>
              <w:rPr>
                <w:rFonts w:eastAsiaTheme="minorEastAsia" w:hint="eastAsia"/>
                <w:lang w:eastAsia="zh-CN"/>
              </w:rPr>
              <w:t>ferred.</w:t>
            </w:r>
          </w:p>
        </w:tc>
      </w:tr>
      <w:tr w:rsidR="00E44F88" w:rsidRPr="00902581" w14:paraId="704E8C74" w14:textId="77777777" w:rsidTr="00E44F88">
        <w:tc>
          <w:tcPr>
            <w:tcW w:w="932" w:type="pct"/>
          </w:tcPr>
          <w:p w14:paraId="2A309678" w14:textId="77777777" w:rsidR="00E44F88" w:rsidRPr="00902581" w:rsidRDefault="00E44F88" w:rsidP="00564219">
            <w:r>
              <w:lastRenderedPageBreak/>
              <w:t>Panasonic</w:t>
            </w:r>
          </w:p>
        </w:tc>
        <w:tc>
          <w:tcPr>
            <w:tcW w:w="4068" w:type="pct"/>
          </w:tcPr>
          <w:p w14:paraId="25094952" w14:textId="77777777" w:rsidR="00E44F88" w:rsidRPr="007D0A57" w:rsidRDefault="00E44F88" w:rsidP="00564219">
            <w:r>
              <w:t>We agree to this solution.</w:t>
            </w:r>
          </w:p>
        </w:tc>
      </w:tr>
    </w:tbl>
    <w:p w14:paraId="06532A90" w14:textId="77777777" w:rsidR="00EE65B2" w:rsidRPr="00E44F88" w:rsidRDefault="00EE65B2" w:rsidP="00EE65B2"/>
    <w:p w14:paraId="3F9499D3" w14:textId="77777777" w:rsidR="00F11381" w:rsidRPr="003632A7" w:rsidRDefault="00F11381" w:rsidP="00F11381">
      <w:pPr>
        <w:pStyle w:val="Heading3"/>
      </w:pPr>
      <w:bookmarkStart w:id="20" w:name="_Toc62466229"/>
      <w:r>
        <w:t>Update of TA component controlled by open loop</w:t>
      </w:r>
      <w:bookmarkEnd w:id="20"/>
      <w:r>
        <w:t xml:space="preserve"> </w:t>
      </w:r>
    </w:p>
    <w:p w14:paraId="42DE0061" w14:textId="77777777" w:rsidR="00D13848" w:rsidRDefault="00D13848" w:rsidP="00D13848">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77777777" w:rsidR="00D13848" w:rsidRPr="00FE792C" w:rsidRDefault="00FE792C" w:rsidP="00D13848">
      <w:pPr>
        <w:rPr>
          <w:b/>
        </w:rPr>
      </w:pPr>
      <w:r>
        <w:rPr>
          <w:lang w:val="en-US"/>
        </w:rPr>
        <w:t xml:space="preserve">If </w:t>
      </w:r>
      <w:r w:rsidRPr="00FE792C">
        <w:t>Proposal 2-2-1 is agreed, 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77777777"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 xml:space="preserve">is discussed in some </w:t>
      </w:r>
      <w:proofErr w:type="spellStart"/>
      <w:r>
        <w:rPr>
          <w:lang w:val="en-US"/>
        </w:rPr>
        <w:t>TDocs</w:t>
      </w:r>
      <w:proofErr w:type="spellEnd"/>
      <w:r>
        <w:rPr>
          <w:lang w:val="en-US"/>
        </w:rPr>
        <w:t>:</w:t>
      </w:r>
    </w:p>
    <w:p w14:paraId="64BD1B93" w14:textId="77777777" w:rsidR="003470FE" w:rsidRPr="00B64CFA" w:rsidRDefault="003470FE" w:rsidP="00EE65B2">
      <w:pPr>
        <w:rPr>
          <w:b/>
          <w:lang w:val="fr-FR"/>
        </w:rPr>
      </w:pPr>
      <w:r w:rsidRPr="00B64CFA">
        <w:rPr>
          <w:b/>
          <w:lang w:val="fr-FR"/>
        </w:rPr>
        <w:t>Solution#</w:t>
      </w:r>
      <w:proofErr w:type="gramStart"/>
      <w:r w:rsidRPr="00B64CFA">
        <w:rPr>
          <w:b/>
          <w:lang w:val="fr-FR"/>
        </w:rPr>
        <w:t>1:</w:t>
      </w:r>
      <w:proofErr w:type="gramEnd"/>
    </w:p>
    <w:p w14:paraId="45D7CB11" w14:textId="77777777" w:rsidR="00981F4F" w:rsidRPr="00B64CFA" w:rsidRDefault="0015751D"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15751D"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77777777" w:rsidR="006B584B" w:rsidRPr="00304FA2" w:rsidRDefault="0015751D"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360FAF35" w14:textId="77777777" w:rsidR="006B584B" w:rsidRDefault="0015751D"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 xml:space="preserve">is the common TA drift rate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ListParagraph"/>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TableGrid"/>
        <w:tblW w:w="5000" w:type="pct"/>
        <w:tblLook w:val="04A0" w:firstRow="1" w:lastRow="0" w:firstColumn="1" w:lastColumn="0" w:noHBand="0" w:noVBand="1"/>
      </w:tblPr>
      <w:tblGrid>
        <w:gridCol w:w="1837"/>
        <w:gridCol w:w="8018"/>
      </w:tblGrid>
      <w:tr w:rsidR="00D22106" w:rsidRPr="00902581" w14:paraId="3F799D49" w14:textId="77777777" w:rsidTr="00185E02">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185E02">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w:t>
            </w:r>
            <w:proofErr w:type="gramStart"/>
            <w:r>
              <w:rPr>
                <w:rFonts w:eastAsiaTheme="minorEastAsia" w:hint="eastAsia"/>
                <w:lang w:eastAsia="zh-CN"/>
              </w:rPr>
              <w:t xml:space="preserve">rate </w:t>
            </w:r>
            <w:r w:rsidR="00E449F5">
              <w:rPr>
                <w:rFonts w:eastAsiaTheme="minorEastAsia" w:hint="eastAsia"/>
                <w:lang w:eastAsia="zh-CN"/>
              </w:rPr>
              <w:t>based</w:t>
            </w:r>
            <w:proofErr w:type="gramEnd"/>
            <w:r w:rsidR="00E449F5">
              <w:rPr>
                <w:rFonts w:eastAsiaTheme="minorEastAsia" w:hint="eastAsia"/>
                <w:lang w:eastAsia="zh-CN"/>
              </w:rPr>
              <w:t xml:space="preserve">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E44F88">
        <w:tc>
          <w:tcPr>
            <w:tcW w:w="932" w:type="pct"/>
          </w:tcPr>
          <w:p w14:paraId="41B43C57" w14:textId="77777777" w:rsidR="00E44F88" w:rsidRPr="00902581" w:rsidRDefault="00E44F88" w:rsidP="00564219">
            <w:r>
              <w:t>Panasonic</w:t>
            </w:r>
          </w:p>
        </w:tc>
        <w:tc>
          <w:tcPr>
            <w:tcW w:w="4068" w:type="pct"/>
          </w:tcPr>
          <w:p w14:paraId="3A7BA601" w14:textId="77777777" w:rsidR="00E44F88" w:rsidRPr="007D0A57" w:rsidRDefault="00E44F88" w:rsidP="00564219">
            <w:r>
              <w:t>We do not support this approach, since we don’t see the need for adopting a timing drift rate.</w:t>
            </w:r>
          </w:p>
        </w:tc>
      </w:tr>
    </w:tbl>
    <w:p w14:paraId="52673C22" w14:textId="77777777" w:rsidR="00D13848" w:rsidRPr="00F11381" w:rsidRDefault="00D13848" w:rsidP="00EE65B2"/>
    <w:p w14:paraId="5D7AD7D1" w14:textId="77777777" w:rsidR="00945397" w:rsidRDefault="00945397" w:rsidP="00945397">
      <w:pPr>
        <w:pStyle w:val="Heading2"/>
        <w:rPr>
          <w:lang w:val="en-US"/>
        </w:rPr>
      </w:pPr>
      <w:bookmarkStart w:id="21" w:name="_Toc62466230"/>
      <w:r w:rsidRPr="00902581">
        <w:rPr>
          <w:lang w:val="en-US"/>
        </w:rPr>
        <w:t>Issue#2</w:t>
      </w:r>
      <w:r>
        <w:rPr>
          <w:lang w:val="en-US"/>
        </w:rPr>
        <w:t>-3: TA acquisition during Handover</w:t>
      </w:r>
      <w:bookmarkEnd w:id="21"/>
    </w:p>
    <w:p w14:paraId="4CB6433E" w14:textId="77777777" w:rsidR="007524F1" w:rsidRDefault="007524F1" w:rsidP="00793DC5">
      <w:pPr>
        <w:rPr>
          <w:lang w:val="en-US"/>
        </w:rPr>
      </w:pPr>
      <w:r>
        <w:rPr>
          <w:lang w:val="en-US"/>
        </w:rPr>
        <w:t>[</w:t>
      </w:r>
      <w:r w:rsidRPr="00846FEC">
        <w:rPr>
          <w:rFonts w:eastAsia="SimSun"/>
          <w:iCs/>
        </w:rPr>
        <w:t>Mitsubishi</w:t>
      </w:r>
      <w:r>
        <w:rPr>
          <w:rFonts w:eastAsia="SimSun"/>
          <w:iCs/>
        </w:rPr>
        <w:t xml:space="preserve">] and [Ericsson] proposed to </w:t>
      </w:r>
      <w:proofErr w:type="gramStart"/>
      <w:r>
        <w:rPr>
          <w:rFonts w:eastAsia="SimSun"/>
          <w:iCs/>
        </w:rPr>
        <w:t xml:space="preserve">support  </w:t>
      </w:r>
      <w:r w:rsidRPr="007524F1">
        <w:rPr>
          <w:rFonts w:eastAsia="SimSun"/>
          <w:iCs/>
        </w:rPr>
        <w:t>RACH</w:t>
      </w:r>
      <w:proofErr w:type="gramEnd"/>
      <w:r w:rsidRPr="007524F1">
        <w:rPr>
          <w:rFonts w:eastAsia="SimSun"/>
          <w:iCs/>
        </w:rPr>
        <w:t>-less HO in NTN</w:t>
      </w:r>
      <w:r>
        <w:rPr>
          <w:rFonts w:eastAsia="SimSun"/>
          <w:iCs/>
        </w:rPr>
        <w:t>. [</w:t>
      </w:r>
      <w:r w:rsidRPr="00846FEC">
        <w:rPr>
          <w:rFonts w:eastAsia="SimSun"/>
          <w:iCs/>
        </w:rPr>
        <w:t>Mitsubishi</w:t>
      </w:r>
      <w:r>
        <w:rPr>
          <w:rFonts w:eastAsia="SimSun"/>
          <w:iCs/>
        </w:rPr>
        <w:t xml:space="preserve">] observed that </w:t>
      </w:r>
      <w:r w:rsidRPr="007524F1">
        <w:rPr>
          <w:rFonts w:eastAsia="SimSun"/>
          <w:iCs/>
        </w:rPr>
        <w:t>RRC connected UEs performing handover from a source to a target cell deployed by a same satellite and served by a same gateway need not acquire timing advance through a RACH procedure</w:t>
      </w:r>
      <w:r>
        <w:rPr>
          <w:rFonts w:eastAsia="SimSun"/>
          <w:iCs/>
        </w:rPr>
        <w:t xml:space="preserve">. And </w:t>
      </w:r>
      <w:proofErr w:type="gramStart"/>
      <w:r>
        <w:rPr>
          <w:rFonts w:eastAsia="SimSun"/>
          <w:iCs/>
        </w:rPr>
        <w:t>proposed  to</w:t>
      </w:r>
      <w:proofErr w:type="gramEnd"/>
      <w:r>
        <w:rPr>
          <w:rFonts w:eastAsia="SimSun"/>
          <w:iCs/>
        </w:rPr>
        <w:t xml:space="preserve"> s</w:t>
      </w:r>
      <w:r w:rsidRPr="007524F1">
        <w:rPr>
          <w:rFonts w:eastAsia="SimSun"/>
          <w:iCs/>
        </w:rPr>
        <w:t>upport network assistance indicating to the UE whether to skip timing advance acquisition during handover</w:t>
      </w:r>
      <w:r>
        <w:rPr>
          <w:rFonts w:eastAsia="SimSun"/>
          <w:iCs/>
        </w:rPr>
        <w:t xml:space="preserve">. [Ericsson] proposed that </w:t>
      </w:r>
      <w:r w:rsidRPr="007524F1">
        <w:rPr>
          <w:rFonts w:eastAsia="SimSun"/>
          <w:iCs/>
        </w:rPr>
        <w:t>UEs are allowed to autonomously adjust its TA to seamlessly continue its RRC connection after the service link switch from one satellite to another during a RACH-less handover</w:t>
      </w:r>
      <w:r w:rsidR="00FF5415">
        <w:rPr>
          <w:rFonts w:eastAsia="SimSun"/>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 xml:space="preserve">Also, this feature was discussed in RAN2 in November </w:t>
      </w:r>
      <w:proofErr w:type="gramStart"/>
      <w:r>
        <w:rPr>
          <w:lang w:val="en-US"/>
        </w:rPr>
        <w:t>meeting  (</w:t>
      </w:r>
      <w:proofErr w:type="gramEnd"/>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lastRenderedPageBreak/>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TableGrid"/>
        <w:tblW w:w="5000" w:type="pct"/>
        <w:tblLayout w:type="fixed"/>
        <w:tblLook w:val="04A0" w:firstRow="1" w:lastRow="0" w:firstColumn="1" w:lastColumn="0" w:noHBand="0" w:noVBand="1"/>
      </w:tblPr>
      <w:tblGrid>
        <w:gridCol w:w="1667"/>
        <w:gridCol w:w="8188"/>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SimSun"/>
                <w:iCs/>
              </w:rPr>
              <w:t>Mitsubishi</w:t>
            </w:r>
          </w:p>
        </w:tc>
        <w:tc>
          <w:tcPr>
            <w:tcW w:w="4154" w:type="pct"/>
          </w:tcPr>
          <w:p w14:paraId="43BEDF15" w14:textId="77777777" w:rsidR="008D57F8" w:rsidRDefault="008D57F8" w:rsidP="001123D1">
            <w:pPr>
              <w:spacing w:after="0"/>
              <w:rPr>
                <w:rFonts w:eastAsia="SimSun"/>
                <w:iCs/>
              </w:rPr>
            </w:pPr>
            <w:r w:rsidRPr="00B136F4">
              <w:rPr>
                <w:rFonts w:eastAsia="SimSun"/>
                <w:b/>
                <w:iCs/>
              </w:rPr>
              <w:t>Observation 2</w:t>
            </w:r>
            <w:r w:rsidRPr="008D57F8">
              <w:rPr>
                <w:rFonts w:eastAsia="SimSun"/>
                <w:iCs/>
              </w:rPr>
              <w:t xml:space="preserve">: In LEO systems with fixed beams (moving footprint), for </w:t>
            </w:r>
            <w:proofErr w:type="gramStart"/>
            <w:r w:rsidRPr="008D57F8">
              <w:rPr>
                <w:rFonts w:eastAsia="SimSun"/>
                <w:iCs/>
              </w:rPr>
              <w:t>a</w:t>
            </w:r>
            <w:proofErr w:type="gramEnd"/>
            <w:r w:rsidRPr="008D57F8">
              <w:rPr>
                <w:rFonts w:eastAsia="SimSun"/>
                <w:iCs/>
              </w:rPr>
              <w:t xml:space="preserve"> RRC connected UE performing handover, the </w:t>
            </w:r>
            <w:proofErr w:type="spellStart"/>
            <w:r w:rsidRPr="008D57F8">
              <w:rPr>
                <w:rFonts w:eastAsia="SimSun"/>
                <w:iCs/>
              </w:rPr>
              <w:t>gNBs</w:t>
            </w:r>
            <w:proofErr w:type="spellEnd"/>
            <w:r w:rsidRPr="008D57F8">
              <w:rPr>
                <w:rFonts w:eastAsia="SimSun"/>
                <w:iCs/>
              </w:rPr>
              <w:t xml:space="preserve"> of the source cell and respectively the target cell are often collocated.</w:t>
            </w:r>
          </w:p>
          <w:p w14:paraId="0C81083E" w14:textId="77777777" w:rsidR="008D57F8" w:rsidRDefault="008D57F8" w:rsidP="001123D1">
            <w:pPr>
              <w:spacing w:after="0"/>
              <w:rPr>
                <w:rFonts w:eastAsia="SimSun"/>
                <w:iCs/>
              </w:rPr>
            </w:pPr>
          </w:p>
          <w:p w14:paraId="4D25DD4F" w14:textId="77777777" w:rsidR="008D57F8" w:rsidRDefault="008D57F8" w:rsidP="001123D1">
            <w:pPr>
              <w:spacing w:after="0"/>
              <w:rPr>
                <w:rFonts w:eastAsia="SimSun"/>
                <w:iCs/>
              </w:rPr>
            </w:pPr>
            <w:r w:rsidRPr="00B136F4">
              <w:rPr>
                <w:rFonts w:eastAsia="SimSun"/>
                <w:b/>
                <w:iCs/>
              </w:rPr>
              <w:t>Observation 3</w:t>
            </w:r>
            <w:r w:rsidRPr="008D57F8">
              <w:rPr>
                <w:rFonts w:eastAsia="SimSun"/>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SimSun"/>
                <w:iCs/>
              </w:rPr>
            </w:pPr>
          </w:p>
          <w:p w14:paraId="057C2790" w14:textId="77777777" w:rsidR="008D57F8" w:rsidRPr="001123D1" w:rsidRDefault="008D57F8" w:rsidP="001123D1">
            <w:pPr>
              <w:spacing w:after="0"/>
              <w:rPr>
                <w:rFonts w:eastAsia="SimSun"/>
                <w:iCs/>
              </w:rPr>
            </w:pPr>
            <w:r w:rsidRPr="00B136F4">
              <w:rPr>
                <w:rFonts w:eastAsia="SimSun"/>
                <w:b/>
                <w:iCs/>
              </w:rPr>
              <w:t>Proposal 3</w:t>
            </w:r>
            <w:r w:rsidRPr="008D57F8">
              <w:rPr>
                <w:rFonts w:eastAsia="SimSun"/>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SimSun"/>
                <w:iCs/>
              </w:rPr>
            </w:pPr>
            <w:r>
              <w:rPr>
                <w:rFonts w:eastAsia="SimSun"/>
                <w:iCs/>
              </w:rPr>
              <w:t>Ericsson</w:t>
            </w:r>
          </w:p>
        </w:tc>
        <w:tc>
          <w:tcPr>
            <w:tcW w:w="4154" w:type="pct"/>
          </w:tcPr>
          <w:p w14:paraId="240391DC" w14:textId="77777777" w:rsidR="00B136F4" w:rsidRPr="008D57F8" w:rsidRDefault="00B136F4" w:rsidP="001123D1">
            <w:pPr>
              <w:spacing w:after="0"/>
              <w:rPr>
                <w:rFonts w:eastAsia="SimSun"/>
                <w:iCs/>
              </w:rPr>
            </w:pPr>
            <w:r w:rsidRPr="00B136F4">
              <w:rPr>
                <w:rFonts w:eastAsia="SimSun"/>
                <w:b/>
                <w:iCs/>
              </w:rPr>
              <w:t>Proposal 6</w:t>
            </w:r>
            <w:r w:rsidRPr="00B136F4">
              <w:rPr>
                <w:rFonts w:eastAsia="SimSun"/>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837"/>
        <w:gridCol w:w="8018"/>
      </w:tblGrid>
      <w:tr w:rsidR="004D6AB3" w:rsidRPr="00902581" w14:paraId="3A2E5C4F" w14:textId="77777777" w:rsidTr="00185E02">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185E02">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185E02">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E44F88">
        <w:tc>
          <w:tcPr>
            <w:tcW w:w="932" w:type="pct"/>
          </w:tcPr>
          <w:p w14:paraId="4F61ADBE" w14:textId="77777777" w:rsidR="00E44F88" w:rsidRPr="00902581" w:rsidRDefault="00E44F88" w:rsidP="00564219">
            <w:pPr>
              <w:rPr>
                <w:bCs/>
              </w:rPr>
            </w:pPr>
            <w:r>
              <w:rPr>
                <w:bCs/>
              </w:rPr>
              <w:t>Panasonic</w:t>
            </w:r>
          </w:p>
        </w:tc>
        <w:tc>
          <w:tcPr>
            <w:tcW w:w="4068" w:type="pct"/>
          </w:tcPr>
          <w:p w14:paraId="71532F88" w14:textId="77777777" w:rsidR="00E44F88" w:rsidRPr="00902581" w:rsidRDefault="00E44F88" w:rsidP="00564219">
            <w:r>
              <w:t>We support the proposal.</w:t>
            </w:r>
          </w:p>
        </w:tc>
      </w:tr>
    </w:tbl>
    <w:p w14:paraId="3D68AFCC" w14:textId="77777777" w:rsidR="004D6AB3" w:rsidRPr="00902581" w:rsidRDefault="004D6AB3" w:rsidP="004D6AB3">
      <w:pPr>
        <w:rPr>
          <w:lang w:val="en-US"/>
        </w:rPr>
      </w:pPr>
    </w:p>
    <w:p w14:paraId="742D06AA" w14:textId="77777777" w:rsidR="00AB367C" w:rsidRPr="001123D1" w:rsidRDefault="00AB367C" w:rsidP="00793DC5"/>
    <w:p w14:paraId="7E6594A0" w14:textId="77777777" w:rsidR="005E5946" w:rsidRDefault="00127863" w:rsidP="00DE5015">
      <w:pPr>
        <w:pStyle w:val="Heading1"/>
      </w:pPr>
      <w:bookmarkStart w:id="22" w:name="_Toc62466231"/>
      <w:r w:rsidRPr="00902581">
        <w:t>Issue#</w:t>
      </w:r>
      <w:r w:rsidR="00CB3C2D" w:rsidRPr="00902581">
        <w:t>3</w:t>
      </w:r>
      <w:r w:rsidR="005E5946" w:rsidRPr="00902581">
        <w:t xml:space="preserve">: </w:t>
      </w:r>
      <w:r w:rsidR="00DE5015" w:rsidRPr="00DE5015">
        <w:t xml:space="preserve">Indication of frequency </w:t>
      </w:r>
      <w:proofErr w:type="spellStart"/>
      <w:r w:rsidR="00DE5015" w:rsidRPr="00DE5015">
        <w:t>precompensation</w:t>
      </w:r>
      <w:proofErr w:type="spellEnd"/>
      <w:r w:rsidR="00925403">
        <w:t xml:space="preserve"> offset</w:t>
      </w:r>
      <w:r w:rsidR="00DD3C1B">
        <w:t>s</w:t>
      </w:r>
      <w:bookmarkEnd w:id="22"/>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23" w:name="_Toc62466232"/>
      <w:r w:rsidRPr="00902581">
        <w:rPr>
          <w:sz w:val="32"/>
        </w:rPr>
        <w:t>Issue#</w:t>
      </w:r>
      <w:r>
        <w:rPr>
          <w:sz w:val="32"/>
        </w:rPr>
        <w:t>3-1</w:t>
      </w:r>
      <w:r w:rsidRPr="00902581">
        <w:rPr>
          <w:sz w:val="32"/>
        </w:rPr>
        <w:t xml:space="preserve">: </w:t>
      </w:r>
      <w:r>
        <w:rPr>
          <w:sz w:val="32"/>
        </w:rPr>
        <w:t>Reference point for UL frequency synchronization</w:t>
      </w:r>
      <w:bookmarkEnd w:id="23"/>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 xml:space="preserve">Some companies [Ericsson, Huawei] are in favour to at least support the case where the reference point for UL frequency is located at gNB and to </w:t>
      </w:r>
      <w:proofErr w:type="gramStart"/>
      <w:r>
        <w:t>left</w:t>
      </w:r>
      <w:proofErr w:type="gramEnd"/>
      <w:r>
        <w:t xml:space="preserve"> the reference point definition under the control of the network. Other companies [Apple, </w:t>
      </w:r>
      <w:proofErr w:type="spellStart"/>
      <w:r>
        <w:t>Spreadtrum</w:t>
      </w:r>
      <w:proofErr w:type="spellEnd"/>
      <w:r>
        <w:t xml:space="preserve">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TableGrid"/>
        <w:tblW w:w="5000" w:type="pct"/>
        <w:tblLook w:val="04A0" w:firstRow="1" w:lastRow="0" w:firstColumn="1" w:lastColumn="0" w:noHBand="0" w:noVBand="1"/>
      </w:tblPr>
      <w:tblGrid>
        <w:gridCol w:w="1837"/>
        <w:gridCol w:w="8018"/>
      </w:tblGrid>
      <w:tr w:rsidR="003B6B17" w:rsidRPr="00902581" w14:paraId="18BBCB60" w14:textId="77777777" w:rsidTr="00743F8E">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743F8E">
        <w:tc>
          <w:tcPr>
            <w:tcW w:w="932" w:type="pct"/>
          </w:tcPr>
          <w:p w14:paraId="7775E7DB" w14:textId="77777777" w:rsidR="003B6B17" w:rsidRPr="00902581" w:rsidRDefault="003B6B17" w:rsidP="00743F8E">
            <w:r>
              <w:lastRenderedPageBreak/>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743F8E">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743F8E">
        <w:tc>
          <w:tcPr>
            <w:tcW w:w="932" w:type="pct"/>
          </w:tcPr>
          <w:p w14:paraId="4174CE96" w14:textId="77777777" w:rsidR="003B6B17" w:rsidRDefault="003B6B17" w:rsidP="00743F8E">
            <w:pPr>
              <w:rPr>
                <w:bCs/>
              </w:rPr>
            </w:pPr>
            <w:proofErr w:type="spellStart"/>
            <w:r>
              <w:rPr>
                <w:bCs/>
              </w:rPr>
              <w:t>Spreadtrum</w:t>
            </w:r>
            <w:proofErr w:type="spellEnd"/>
            <w:r>
              <w:rPr>
                <w:bCs/>
              </w:rPr>
              <w:t xml:space="preserve">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743F8E">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743F8E">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743F8E">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77777777" w:rsidR="003B6B17" w:rsidRDefault="003B6B17" w:rsidP="00743F8E">
            <w:pPr>
              <w:tabs>
                <w:tab w:val="left" w:pos="720"/>
              </w:tabs>
            </w:pPr>
            <w:r>
              <w:t xml:space="preserve">Observation 2: UL frequency synchronization at the gNB or feeder link will introduce additional </w:t>
            </w:r>
            <w:proofErr w:type="spellStart"/>
            <w:r>
              <w:t>signaling</w:t>
            </w:r>
            <w:proofErr w:type="spellEnd"/>
            <w:r>
              <w:t xml:space="preserve"> overhead.</w:t>
            </w:r>
          </w:p>
        </w:tc>
      </w:tr>
    </w:tbl>
    <w:p w14:paraId="16696A92" w14:textId="77777777" w:rsidR="003B6B17" w:rsidRDefault="003B6B17" w:rsidP="003B6B17"/>
    <w:p w14:paraId="652A2EB7" w14:textId="77777777" w:rsidR="003B6B17" w:rsidRPr="00902581" w:rsidRDefault="003B6B17" w:rsidP="003B6B17">
      <w:pPr>
        <w:pStyle w:val="Heading3"/>
      </w:pPr>
      <w:bookmarkStart w:id="24" w:name="_Toc62466233"/>
      <w:r w:rsidRPr="00902581">
        <w:t>Companies views</w:t>
      </w:r>
      <w:bookmarkEnd w:id="24"/>
    </w:p>
    <w:p w14:paraId="1E4F0DDB"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837"/>
        <w:gridCol w:w="8018"/>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564219">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564219">
            <w:pPr>
              <w:rPr>
                <w:rFonts w:eastAsiaTheme="minorEastAsia"/>
                <w:lang w:eastAsia="zh-CN"/>
              </w:rPr>
            </w:pPr>
            <w:r>
              <w:rPr>
                <w:rFonts w:eastAsiaTheme="minorEastAsia"/>
                <w:lang w:eastAsia="zh-CN"/>
              </w:rPr>
              <w:t>We agree.</w:t>
            </w:r>
          </w:p>
        </w:tc>
      </w:tr>
    </w:tbl>
    <w:p w14:paraId="050426DA" w14:textId="77777777" w:rsidR="003B6B17" w:rsidRDefault="003B6B17" w:rsidP="003B6B17"/>
    <w:p w14:paraId="0B532BA0" w14:textId="77777777" w:rsidR="003B6B17" w:rsidRPr="00902581" w:rsidRDefault="003B6B17" w:rsidP="003B6B17">
      <w:pPr>
        <w:keepNext/>
        <w:keepLines/>
        <w:numPr>
          <w:ilvl w:val="1"/>
          <w:numId w:val="1"/>
        </w:numPr>
        <w:spacing w:before="180"/>
        <w:outlineLvl w:val="1"/>
        <w:rPr>
          <w:sz w:val="32"/>
        </w:rPr>
      </w:pPr>
      <w:bookmarkStart w:id="25" w:name="_Toc62466234"/>
      <w:r w:rsidRPr="00902581">
        <w:rPr>
          <w:sz w:val="32"/>
        </w:rPr>
        <w:t>Issue#</w:t>
      </w:r>
      <w:r>
        <w:rPr>
          <w:sz w:val="32"/>
        </w:rPr>
        <w:t>3-2</w:t>
      </w:r>
      <w:r w:rsidRPr="00902581">
        <w:rPr>
          <w:sz w:val="32"/>
        </w:rPr>
        <w:t xml:space="preserve">: </w:t>
      </w:r>
      <w:r>
        <w:rPr>
          <w:sz w:val="32"/>
        </w:rPr>
        <w:t xml:space="preserve">Indication of frequency </w:t>
      </w:r>
      <w:proofErr w:type="spellStart"/>
      <w:r>
        <w:rPr>
          <w:sz w:val="32"/>
        </w:rPr>
        <w:t>precompensation</w:t>
      </w:r>
      <w:proofErr w:type="spellEnd"/>
      <w:r>
        <w:rPr>
          <w:sz w:val="32"/>
        </w:rPr>
        <w:t xml:space="preserve"> offset on DL</w:t>
      </w:r>
      <w:bookmarkEnd w:id="25"/>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TableGrid"/>
        <w:tblW w:w="5000" w:type="pct"/>
        <w:tblLook w:val="04A0" w:firstRow="1" w:lastRow="0" w:firstColumn="1" w:lastColumn="0" w:noHBand="0" w:noVBand="1"/>
      </w:tblPr>
      <w:tblGrid>
        <w:gridCol w:w="1837"/>
        <w:gridCol w:w="8018"/>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lastRenderedPageBreak/>
              <w:t>Nokia</w:t>
            </w:r>
          </w:p>
        </w:tc>
        <w:tc>
          <w:tcPr>
            <w:tcW w:w="4068" w:type="pct"/>
          </w:tcPr>
          <w:p w14:paraId="6577A2E1" w14:textId="77777777" w:rsidR="003B6B17" w:rsidRDefault="003B6B17" w:rsidP="00743F8E">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 xml:space="preserve">Proposal 10: Support gNB pre-compensates the frequency offset in downlink </w:t>
            </w:r>
            <w:proofErr w:type="gramStart"/>
            <w:r w:rsidRPr="00381168">
              <w:t>transmissions..</w:t>
            </w:r>
            <w:proofErr w:type="gramEnd"/>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gNB shall support such </w:t>
      </w:r>
      <w:proofErr w:type="spellStart"/>
      <w:r>
        <w:t>precompensation</w:t>
      </w:r>
      <w:proofErr w:type="spellEnd"/>
      <w:r>
        <w:t xml:space="preserve">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 xml:space="preserve">Indeed, a UE that uses the gNB DL frequency as frequency </w:t>
      </w:r>
      <w:proofErr w:type="spellStart"/>
      <w:r w:rsidRPr="00F36F21">
        <w:rPr>
          <w:b/>
        </w:rPr>
        <w:t>refererence</w:t>
      </w:r>
      <w:proofErr w:type="spellEnd"/>
      <w:r w:rsidRPr="00F36F21">
        <w:rPr>
          <w:b/>
        </w:rPr>
        <w:t xml:space="preserve"> (which is the typical UE behaviour) needs this information to determine its nominal UL TX frequency</w:t>
      </w:r>
      <w:r w:rsidRPr="00EE41D5">
        <w:t>.</w:t>
      </w:r>
      <w:r>
        <w:t xml:space="preserve"> Several companies [CMCC, Xiaomi, Ericsson, Qualcomm, Huawei, </w:t>
      </w:r>
      <w:proofErr w:type="spellStart"/>
      <w:proofErr w:type="gramStart"/>
      <w:r>
        <w:t>Thales,CATT</w:t>
      </w:r>
      <w:proofErr w:type="spellEnd"/>
      <w:proofErr w:type="gramEnd"/>
      <w:r>
        <w: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 xml:space="preserve">How to indicate this offset in case of </w:t>
      </w:r>
      <w:proofErr w:type="spellStart"/>
      <w:r>
        <w:t>precompensation</w:t>
      </w:r>
      <w:proofErr w:type="spellEnd"/>
      <w:r>
        <w:t xml:space="preserve"> by the gNB can be further discussed. It has been observed [Nokia, Thales] that depending on the scenario and the implementation this offset may change rather quickly. For instance, in case of DL Doppler </w:t>
      </w:r>
      <w:proofErr w:type="spellStart"/>
      <w:r>
        <w:t>precompensation</w:t>
      </w:r>
      <w:proofErr w:type="spellEnd"/>
      <w:r>
        <w:t xml:space="preserve"> in an earth fixed beam scenario, the </w:t>
      </w:r>
      <w:proofErr w:type="spellStart"/>
      <w:r>
        <w:t>precompensated</w:t>
      </w:r>
      <w:proofErr w:type="spellEnd"/>
      <w:r w:rsidRPr="00DC632D">
        <w:t xml:space="preserve"> frequency </w:t>
      </w:r>
      <w:r>
        <w:t xml:space="preserve">offset is going to change proportionally to the radial acceleration between the satellite and the reference location on earth (e.g. beam </w:t>
      </w:r>
      <w:proofErr w:type="spellStart"/>
      <w:r>
        <w:t>center</w:t>
      </w:r>
      <w:proofErr w:type="spellEnd"/>
      <w:r>
        <w:t xml:space="preserve">) </w:t>
      </w:r>
      <w:proofErr w:type="spellStart"/>
      <w:r>
        <w:t>w.r.t.</w:t>
      </w:r>
      <w:proofErr w:type="spellEnd"/>
      <w:r>
        <w:t xml:space="preserve"> which the DL </w:t>
      </w:r>
      <w:proofErr w:type="spellStart"/>
      <w:r>
        <w:t>precompensation</w:t>
      </w:r>
      <w:proofErr w:type="spellEnd"/>
      <w:r>
        <w:t xml:space="preserve"> is performed. Knowing this, the best parameter(s) to indicate this offset are still to be discussed and defined. The following options have been mentioned:</w:t>
      </w:r>
    </w:p>
    <w:p w14:paraId="6D0FBF52" w14:textId="77777777" w:rsidR="003B6B17" w:rsidRDefault="003B6B17" w:rsidP="003B6B17">
      <w:pPr>
        <w:pStyle w:val="ListParagraph"/>
        <w:numPr>
          <w:ilvl w:val="0"/>
          <w:numId w:val="23"/>
        </w:numPr>
      </w:pPr>
      <w:r>
        <w:t>Indication of the absolute frequency offset</w:t>
      </w:r>
    </w:p>
    <w:p w14:paraId="102B94F1" w14:textId="77777777" w:rsidR="003B6B17" w:rsidRDefault="003B6B17" w:rsidP="003B6B17">
      <w:pPr>
        <w:pStyle w:val="ListParagraph"/>
        <w:numPr>
          <w:ilvl w:val="1"/>
          <w:numId w:val="23"/>
        </w:numPr>
      </w:pPr>
      <w:r>
        <w:t>The granularity and unit are FFS</w:t>
      </w:r>
    </w:p>
    <w:p w14:paraId="72FDA79B" w14:textId="77777777" w:rsidR="003B6B17" w:rsidRDefault="003B6B17" w:rsidP="003B6B17">
      <w:pPr>
        <w:pStyle w:val="ListParagraph"/>
        <w:numPr>
          <w:ilvl w:val="0"/>
          <w:numId w:val="23"/>
        </w:numPr>
      </w:pPr>
      <w:r>
        <w:t xml:space="preserve">Indication of the reference point location w.r.t. which the Doppler DL </w:t>
      </w:r>
      <w:proofErr w:type="spellStart"/>
      <w:r>
        <w:t>precompensation</w:t>
      </w:r>
      <w:proofErr w:type="spellEnd"/>
      <w:r>
        <w:t xml:space="preserve"> is performed</w:t>
      </w:r>
    </w:p>
    <w:p w14:paraId="0813DF25" w14:textId="77777777" w:rsidR="003B6B17" w:rsidRDefault="003B6B17" w:rsidP="003B6B17">
      <w:pPr>
        <w:pStyle w:val="ListParagraph"/>
        <w:numPr>
          <w:ilvl w:val="1"/>
          <w:numId w:val="23"/>
        </w:numPr>
      </w:pPr>
      <w:r>
        <w:t>This can only help deriving the part of the pre-compensated frequency offset related to Doppler.</w:t>
      </w:r>
    </w:p>
    <w:p w14:paraId="7D644F67" w14:textId="77777777" w:rsidR="003B6B17" w:rsidRPr="00902581" w:rsidRDefault="003B6B17" w:rsidP="003B6B17">
      <w:pPr>
        <w:pStyle w:val="ListParagraph"/>
        <w:numPr>
          <w:ilvl w:val="1"/>
          <w:numId w:val="23"/>
        </w:numPr>
      </w:pPr>
      <w:r>
        <w:t>The format is FSS.</w:t>
      </w:r>
      <w:r w:rsidRPr="00902581">
        <w:t xml:space="preserve"> </w:t>
      </w:r>
    </w:p>
    <w:tbl>
      <w:tblPr>
        <w:tblStyle w:val="TableGrid"/>
        <w:tblW w:w="5000" w:type="pct"/>
        <w:tblLook w:val="04A0" w:firstRow="1" w:lastRow="0" w:firstColumn="1" w:lastColumn="0" w:noHBand="0" w:noVBand="1"/>
      </w:tblPr>
      <w:tblGrid>
        <w:gridCol w:w="1837"/>
        <w:gridCol w:w="8018"/>
      </w:tblGrid>
      <w:tr w:rsidR="003B6B17" w:rsidRPr="00902581" w14:paraId="4701416E" w14:textId="77777777" w:rsidTr="00743F8E">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743F8E">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743F8E">
        <w:tc>
          <w:tcPr>
            <w:tcW w:w="932" w:type="pct"/>
          </w:tcPr>
          <w:p w14:paraId="58E77514" w14:textId="77777777" w:rsidR="003B6B17" w:rsidRDefault="003B6B17" w:rsidP="00743F8E">
            <w:pPr>
              <w:rPr>
                <w:bCs/>
              </w:rPr>
            </w:pPr>
            <w:r>
              <w:rPr>
                <w:bCs/>
              </w:rPr>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743F8E">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743F8E">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 xml:space="preserve">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w:t>
            </w:r>
            <w:r w:rsidRPr="00D01CC2">
              <w:rPr>
                <w:lang w:val="en-US"/>
              </w:rPr>
              <w:lastRenderedPageBreak/>
              <w:t>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743F8E">
        <w:tc>
          <w:tcPr>
            <w:tcW w:w="932" w:type="pct"/>
          </w:tcPr>
          <w:p w14:paraId="52AF7A2A" w14:textId="77777777" w:rsidR="003B6B17" w:rsidRDefault="003B6B17" w:rsidP="00743F8E">
            <w:pPr>
              <w:rPr>
                <w:bCs/>
              </w:rPr>
            </w:pPr>
            <w:r>
              <w:rPr>
                <w:bCs/>
              </w:rPr>
              <w:lastRenderedPageBreak/>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743F8E">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743F8E">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743F8E">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743F8E">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bl>
    <w:p w14:paraId="2F1806B6" w14:textId="77777777" w:rsidR="003B6B17" w:rsidRDefault="003B6B17" w:rsidP="003B6B17"/>
    <w:p w14:paraId="47C63322" w14:textId="77777777" w:rsidR="003B6B17" w:rsidRPr="00902581" w:rsidRDefault="003B6B17" w:rsidP="003B6B17">
      <w:pPr>
        <w:pStyle w:val="Heading3"/>
      </w:pPr>
      <w:bookmarkStart w:id="26" w:name="_Toc62466235"/>
      <w:r w:rsidRPr="00902581">
        <w:t>Companies views</w:t>
      </w:r>
      <w:bookmarkEnd w:id="26"/>
    </w:p>
    <w:p w14:paraId="19A46FFA"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w:t>
      </w:r>
      <w:proofErr w:type="gramStart"/>
      <w:r>
        <w:rPr>
          <w:rFonts w:eastAsiaTheme="minorHAnsi"/>
          <w:b/>
          <w:bCs/>
          <w:sz w:val="22"/>
          <w:szCs w:val="22"/>
          <w:lang w:val="en-US"/>
        </w:rPr>
        <w:t>These</w:t>
      </w:r>
      <w:r w:rsidRPr="00B4316F">
        <w:rPr>
          <w:rFonts w:eastAsiaTheme="minorHAnsi"/>
          <w:b/>
          <w:bCs/>
          <w:sz w:val="22"/>
          <w:szCs w:val="22"/>
          <w:lang w:val="en-US"/>
        </w:rPr>
        <w:t xml:space="preserve"> parameter</w:t>
      </w:r>
      <w:proofErr w:type="gramEnd"/>
      <w:r w:rsidRPr="00B4316F">
        <w:rPr>
          <w:rFonts w:eastAsiaTheme="minorHAnsi"/>
          <w:b/>
          <w:bCs/>
          <w:sz w:val="22"/>
          <w:szCs w:val="22"/>
          <w:lang w:val="en-US"/>
        </w:rPr>
        <w:t xml:space="preserve"> should indicate the TX frequency offset at the satellite transmitter relative to the nominal DL TX frequency of the service link</w:t>
      </w:r>
    </w:p>
    <w:p w14:paraId="4A2B00CB" w14:textId="77777777" w:rsidR="003B6B17" w:rsidRDefault="003B6B17" w:rsidP="00AB12BB">
      <w:pPr>
        <w:pStyle w:val="ListParagraph"/>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TableGrid"/>
        <w:tblW w:w="5000" w:type="pct"/>
        <w:tblLook w:val="04A0" w:firstRow="1" w:lastRow="0" w:firstColumn="1" w:lastColumn="0" w:noHBand="0" w:noVBand="1"/>
      </w:tblPr>
      <w:tblGrid>
        <w:gridCol w:w="1837"/>
        <w:gridCol w:w="8018"/>
      </w:tblGrid>
      <w:tr w:rsidR="003B6B17" w:rsidRPr="00902581" w14:paraId="2ED75B09" w14:textId="77777777" w:rsidTr="00743F8E">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743F8E">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E44F88">
        <w:tc>
          <w:tcPr>
            <w:tcW w:w="932" w:type="pct"/>
          </w:tcPr>
          <w:p w14:paraId="535AA287" w14:textId="77777777" w:rsidR="00E44F88" w:rsidRPr="00DD535F" w:rsidRDefault="00E44F88" w:rsidP="00564219">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564219">
            <w:pPr>
              <w:rPr>
                <w:rFonts w:eastAsiaTheme="minorEastAsia"/>
                <w:lang w:eastAsia="zh-CN"/>
              </w:rPr>
            </w:pPr>
            <w:r>
              <w:rPr>
                <w:rFonts w:eastAsiaTheme="minorEastAsia"/>
                <w:lang w:eastAsia="zh-CN"/>
              </w:rPr>
              <w:t>We support this proposal.</w:t>
            </w:r>
          </w:p>
        </w:tc>
      </w:tr>
    </w:tbl>
    <w:p w14:paraId="35FAEE66" w14:textId="77777777" w:rsidR="003B6B17" w:rsidRDefault="003B6B17" w:rsidP="003B6B17"/>
    <w:p w14:paraId="76989778" w14:textId="77777777" w:rsidR="003B6B17" w:rsidRDefault="003B6B17" w:rsidP="003B6B17">
      <w:pPr>
        <w:keepNext/>
        <w:keepLines/>
        <w:numPr>
          <w:ilvl w:val="1"/>
          <w:numId w:val="1"/>
        </w:numPr>
        <w:spacing w:before="180"/>
        <w:outlineLvl w:val="1"/>
        <w:rPr>
          <w:sz w:val="32"/>
        </w:rPr>
      </w:pPr>
      <w:bookmarkStart w:id="27" w:name="_Toc62466236"/>
      <w:r w:rsidRPr="00902581">
        <w:rPr>
          <w:sz w:val="32"/>
        </w:rPr>
        <w:t>Issue#</w:t>
      </w:r>
      <w:r>
        <w:rPr>
          <w:sz w:val="32"/>
        </w:rPr>
        <w:t>3-3</w:t>
      </w:r>
      <w:r w:rsidRPr="00902581">
        <w:rPr>
          <w:sz w:val="32"/>
        </w:rPr>
        <w:t xml:space="preserve">: </w:t>
      </w:r>
      <w:r>
        <w:rPr>
          <w:sz w:val="32"/>
        </w:rPr>
        <w:t xml:space="preserve">Indication of </w:t>
      </w:r>
      <w:proofErr w:type="spellStart"/>
      <w:r>
        <w:rPr>
          <w:sz w:val="32"/>
        </w:rPr>
        <w:t>precompensation</w:t>
      </w:r>
      <w:proofErr w:type="spellEnd"/>
      <w:r>
        <w:rPr>
          <w:sz w:val="32"/>
        </w:rPr>
        <w:t xml:space="preserve"> frequency offset on UL</w:t>
      </w:r>
      <w:bookmarkEnd w:id="27"/>
    </w:p>
    <w:p w14:paraId="56F7BD52" w14:textId="77777777" w:rsidR="003B6B17" w:rsidRDefault="003B6B17" w:rsidP="003B6B17">
      <w:r>
        <w:t>In RAN1#103</w:t>
      </w:r>
      <w:proofErr w:type="gramStart"/>
      <w:r>
        <w:t>e ,</w:t>
      </w:r>
      <w:proofErr w:type="gramEnd"/>
      <w:r>
        <w:t xml:space="preserve">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lastRenderedPageBreak/>
        <w:t xml:space="preserve">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w:t>
      </w:r>
      <w:proofErr w:type="gramStart"/>
      <w:r w:rsidRPr="00620DF5">
        <w:t>geometry based</w:t>
      </w:r>
      <w:proofErr w:type="gramEnd"/>
      <w:r w:rsidRPr="00620DF5">
        <w:t xml:space="preserve">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TableGrid"/>
        <w:tblW w:w="5000" w:type="pct"/>
        <w:tblLook w:val="04A0" w:firstRow="1" w:lastRow="0" w:firstColumn="1" w:lastColumn="0" w:noHBand="0" w:noVBand="1"/>
      </w:tblPr>
      <w:tblGrid>
        <w:gridCol w:w="1837"/>
        <w:gridCol w:w="8018"/>
      </w:tblGrid>
      <w:tr w:rsidR="003B6B17" w:rsidRPr="00902581" w14:paraId="07F8710B" w14:textId="77777777" w:rsidTr="00743F8E">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743F8E">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743F8E">
        <w:tc>
          <w:tcPr>
            <w:tcW w:w="932" w:type="pct"/>
          </w:tcPr>
          <w:p w14:paraId="64B7AA8C" w14:textId="77777777" w:rsidR="003B6B17" w:rsidRDefault="003B6B17" w:rsidP="00743F8E">
            <w:pPr>
              <w:rPr>
                <w:bCs/>
              </w:rPr>
            </w:pPr>
            <w:r>
              <w:rPr>
                <w:bCs/>
              </w:rPr>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743F8E">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743F8E">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743F8E">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77777777" w:rsidR="003B6B17" w:rsidRDefault="003B6B17" w:rsidP="00743F8E">
            <w:pPr>
              <w:tabs>
                <w:tab w:val="left" w:pos="720"/>
              </w:tabs>
            </w:pPr>
            <w:r>
              <w:t xml:space="preserve">Observation 6: If the post-compensated common frequency offset applied for UL is zero or the same as the pre-compensated common frequency offset applied for DL, the indication of frequency offset post-compensated at the gNB can be avoided otherwise it needs to be </w:t>
            </w:r>
            <w:proofErr w:type="spellStart"/>
            <w:r>
              <w:t>signaled</w:t>
            </w:r>
            <w:proofErr w:type="spellEnd"/>
            <w:r>
              <w:t xml:space="preserve">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 xml:space="preserve">Proposal 2: The </w:t>
            </w:r>
            <w:proofErr w:type="spellStart"/>
            <w:r>
              <w:t>signaling</w:t>
            </w:r>
            <w:proofErr w:type="spellEnd"/>
            <w:r>
              <w:t xml:space="preserve"> design of common frequency offset needs further study.</w:t>
            </w:r>
          </w:p>
        </w:tc>
      </w:tr>
      <w:tr w:rsidR="003B6B17" w:rsidRPr="00902581" w14:paraId="0B05DCF6" w14:textId="77777777" w:rsidTr="00743F8E">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 xml:space="preserve">Observation 2: for frequency </w:t>
            </w:r>
            <w:proofErr w:type="spellStart"/>
            <w:r w:rsidRPr="00EB7E47">
              <w:t>synchornization</w:t>
            </w:r>
            <w:proofErr w:type="spellEnd"/>
            <w:r w:rsidRPr="00EB7E47">
              <w:t>,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 xml:space="preserve">Proposal 5: for uplink frequency synchronization, a UE shall pre-compensate the UE-specific Doppler shift on service link w.r.t a </w:t>
            </w:r>
            <w:proofErr w:type="spellStart"/>
            <w:r w:rsidRPr="00EB7E47">
              <w:t>gNB’s</w:t>
            </w:r>
            <w:proofErr w:type="spellEnd"/>
            <w:r w:rsidRPr="00EB7E47">
              <w:t xml:space="preserve"> uplink nominal frequency.</w:t>
            </w:r>
          </w:p>
        </w:tc>
      </w:tr>
      <w:tr w:rsidR="003B6B17" w:rsidRPr="00902581" w14:paraId="0D619A46" w14:textId="77777777" w:rsidTr="00743F8E">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lastRenderedPageBreak/>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743F8E">
        <w:tc>
          <w:tcPr>
            <w:tcW w:w="932" w:type="pct"/>
          </w:tcPr>
          <w:p w14:paraId="746821B4" w14:textId="77777777" w:rsidR="003B6B17" w:rsidRDefault="003B6B17" w:rsidP="00743F8E">
            <w:pPr>
              <w:rPr>
                <w:bCs/>
              </w:rPr>
            </w:pPr>
            <w:r>
              <w:rPr>
                <w:bCs/>
              </w:rPr>
              <w:lastRenderedPageBreak/>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bl>
    <w:p w14:paraId="67F3E6A0" w14:textId="77777777" w:rsidR="003B6B17" w:rsidRDefault="003B6B17" w:rsidP="003B6B17"/>
    <w:p w14:paraId="12E383FC" w14:textId="77777777" w:rsidR="003B6B17" w:rsidRPr="00902581" w:rsidRDefault="003B6B17" w:rsidP="003B6B17">
      <w:pPr>
        <w:pStyle w:val="Heading3"/>
      </w:pPr>
      <w:bookmarkStart w:id="28" w:name="_Toc62466237"/>
      <w:r w:rsidRPr="00902581">
        <w:t>Companies views</w:t>
      </w:r>
      <w:bookmarkEnd w:id="28"/>
    </w:p>
    <w:p w14:paraId="3D4B17B0"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proofErr w:type="spellStart"/>
      <w:r>
        <w:rPr>
          <w:rFonts w:eastAsiaTheme="minorHAnsi"/>
          <w:b/>
          <w:bCs/>
          <w:sz w:val="22"/>
          <w:szCs w:val="22"/>
          <w:lang w:val="en-US"/>
        </w:rPr>
        <w:t>precompensation</w:t>
      </w:r>
      <w:proofErr w:type="spellEnd"/>
      <w:r>
        <w:rPr>
          <w:rFonts w:eastAsiaTheme="minorHAnsi"/>
          <w:b/>
          <w:bCs/>
          <w:sz w:val="22"/>
          <w:szCs w:val="22"/>
          <w:lang w:val="en-US"/>
        </w:rPr>
        <w:t xml:space="preserve">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3B6B17">
      <w:pPr>
        <w:pStyle w:val="ListParagraph"/>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TableGrid"/>
        <w:tblW w:w="5000" w:type="pct"/>
        <w:tblLook w:val="04A0" w:firstRow="1" w:lastRow="0" w:firstColumn="1" w:lastColumn="0" w:noHBand="0" w:noVBand="1"/>
      </w:tblPr>
      <w:tblGrid>
        <w:gridCol w:w="1837"/>
        <w:gridCol w:w="8018"/>
      </w:tblGrid>
      <w:tr w:rsidR="003B6B17" w:rsidRPr="00902581" w14:paraId="2EF9721E" w14:textId="77777777" w:rsidTr="00743F8E">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98100B">
        <w:tc>
          <w:tcPr>
            <w:tcW w:w="932" w:type="pct"/>
          </w:tcPr>
          <w:p w14:paraId="329BC6EF" w14:textId="77777777" w:rsidR="00DF168C" w:rsidRPr="00DD535F" w:rsidRDefault="00DF168C" w:rsidP="00D565B5">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D565B5">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E44F88">
        <w:tc>
          <w:tcPr>
            <w:tcW w:w="932" w:type="pct"/>
          </w:tcPr>
          <w:p w14:paraId="1C7F3B68" w14:textId="77777777" w:rsidR="00E44F88" w:rsidRPr="00DD535F" w:rsidRDefault="00E44F88" w:rsidP="00564219">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564219">
            <w:pPr>
              <w:rPr>
                <w:rFonts w:eastAsiaTheme="minorEastAsia"/>
                <w:lang w:eastAsia="zh-CN"/>
              </w:rPr>
            </w:pPr>
            <w:r>
              <w:rPr>
                <w:rFonts w:eastAsiaTheme="minorEastAsia"/>
                <w:lang w:eastAsia="zh-CN"/>
              </w:rPr>
              <w:t>We support this proposal.</w:t>
            </w:r>
          </w:p>
        </w:tc>
      </w:tr>
    </w:tbl>
    <w:p w14:paraId="5FFDA580" w14:textId="77777777" w:rsidR="003B6B17" w:rsidRPr="003B6B17" w:rsidRDefault="003B6B17" w:rsidP="0098100B"/>
    <w:p w14:paraId="20C30D59" w14:textId="77777777" w:rsidR="007F1B4A" w:rsidRDefault="007F1B4A" w:rsidP="00DE5015">
      <w:pPr>
        <w:pStyle w:val="Heading1"/>
      </w:pPr>
      <w:bookmarkStart w:id="29" w:name="_Toc62466238"/>
      <w:r w:rsidRPr="00902581">
        <w:t>Issue#</w:t>
      </w:r>
      <w:r w:rsidR="00DE5015">
        <w:t>4</w:t>
      </w:r>
      <w:r w:rsidRPr="00902581">
        <w:t xml:space="preserve">: </w:t>
      </w:r>
      <w:r>
        <w:t>Close control loop for UL frequency alignment</w:t>
      </w:r>
      <w:bookmarkEnd w:id="29"/>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proofErr w:type="spellStart"/>
      <w:r>
        <w:rPr>
          <w:bCs/>
        </w:rPr>
        <w:t>Spreadtrum</w:t>
      </w:r>
      <w:proofErr w:type="spellEnd"/>
      <w:r>
        <w:rPr>
          <w:bCs/>
        </w:rPr>
        <w:t xml:space="preserve"> Communications]</w:t>
      </w:r>
      <w:r>
        <w:t xml:space="preserve"> explicitly mentioned that the introduction </w:t>
      </w:r>
      <w:r w:rsidRPr="00F26791">
        <w:t>closed-loop UL frequency compensation is n</w:t>
      </w:r>
      <w:r>
        <w:t>ot needed for GNNS equipped UE.</w:t>
      </w:r>
    </w:p>
    <w:tbl>
      <w:tblPr>
        <w:tblStyle w:val="TableGrid"/>
        <w:tblW w:w="5000" w:type="pct"/>
        <w:tblLook w:val="04A0" w:firstRow="1" w:lastRow="0" w:firstColumn="1" w:lastColumn="0" w:noHBand="0" w:noVBand="1"/>
      </w:tblPr>
      <w:tblGrid>
        <w:gridCol w:w="1837"/>
        <w:gridCol w:w="8018"/>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proofErr w:type="gramStart"/>
            <w:r w:rsidRPr="00902581">
              <w:t>:</w:t>
            </w:r>
            <w:r w:rsidRPr="00902581">
              <w:rPr>
                <w:b/>
                <w:color w:val="FFFFFF" w:themeColor="background1"/>
              </w:rPr>
              <w:t>Companies</w:t>
            </w:r>
            <w:proofErr w:type="gramEnd"/>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proofErr w:type="spellStart"/>
            <w:r>
              <w:rPr>
                <w:bCs/>
              </w:rPr>
              <w:t>Spreadtrum</w:t>
            </w:r>
            <w:proofErr w:type="spellEnd"/>
            <w:r>
              <w:rPr>
                <w:bCs/>
              </w:rPr>
              <w:t xml:space="preserve">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Heading2"/>
      </w:pPr>
      <w:bookmarkStart w:id="30" w:name="_Toc62466239"/>
      <w:r w:rsidRPr="00902581">
        <w:lastRenderedPageBreak/>
        <w:t>Companies views</w:t>
      </w:r>
      <w:bookmarkEnd w:id="30"/>
    </w:p>
    <w:p w14:paraId="7579FFF5" w14:textId="77777777" w:rsidR="007F1B4A" w:rsidRPr="00902581" w:rsidRDefault="007F1B4A" w:rsidP="007F1B4A">
      <w:r w:rsidRPr="00902581">
        <w:t xml:space="preserve">Based on </w:t>
      </w:r>
      <w:proofErr w:type="gramStart"/>
      <w:r w:rsidRPr="00902581">
        <w:t>companies</w:t>
      </w:r>
      <w:proofErr w:type="gramEnd"/>
      <w:r w:rsidRPr="00902581">
        <w:t xml:space="preserve">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TableGrid"/>
        <w:tblW w:w="4608" w:type="pct"/>
        <w:tblLook w:val="04A0" w:firstRow="1" w:lastRow="0" w:firstColumn="1" w:lastColumn="0" w:noHBand="0" w:noVBand="1"/>
      </w:tblPr>
      <w:tblGrid>
        <w:gridCol w:w="1836"/>
        <w:gridCol w:w="7246"/>
      </w:tblGrid>
      <w:tr w:rsidR="007F1B4A" w:rsidRPr="00902581" w14:paraId="729A0F04" w14:textId="77777777" w:rsidTr="00E44F88">
        <w:tc>
          <w:tcPr>
            <w:tcW w:w="1011" w:type="pct"/>
            <w:shd w:val="clear" w:color="auto" w:fill="00B0F0"/>
          </w:tcPr>
          <w:p w14:paraId="69B39AE3" w14:textId="77777777" w:rsidR="007F1B4A" w:rsidRPr="00902581" w:rsidRDefault="007F1B4A" w:rsidP="00743F8E">
            <w:pPr>
              <w:rPr>
                <w:b/>
                <w:color w:val="FFFFFF" w:themeColor="background1"/>
              </w:rPr>
            </w:pPr>
            <w:proofErr w:type="gramStart"/>
            <w:r w:rsidRPr="00902581">
              <w:t>:</w:t>
            </w:r>
            <w:r w:rsidRPr="00902581">
              <w:rPr>
                <w:b/>
                <w:color w:val="FFFFFF" w:themeColor="background1"/>
              </w:rPr>
              <w:t>Companies</w:t>
            </w:r>
            <w:proofErr w:type="gramEnd"/>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E44F88">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E44F88">
        <w:tc>
          <w:tcPr>
            <w:tcW w:w="1011" w:type="pct"/>
          </w:tcPr>
          <w:p w14:paraId="5C88FCCC" w14:textId="77777777" w:rsidR="00E44F88" w:rsidRPr="00902581" w:rsidRDefault="00E44F88" w:rsidP="00564219">
            <w:r>
              <w:t>Panasonic</w:t>
            </w:r>
          </w:p>
        </w:tc>
        <w:tc>
          <w:tcPr>
            <w:tcW w:w="3989" w:type="pct"/>
          </w:tcPr>
          <w:p w14:paraId="0E570A9C" w14:textId="77777777" w:rsidR="00E44F88" w:rsidRPr="00902581" w:rsidRDefault="00E44F88" w:rsidP="00564219">
            <w:r>
              <w:t>Agreed.</w:t>
            </w:r>
          </w:p>
        </w:tc>
      </w:tr>
      <w:tr w:rsidR="00E44F88" w:rsidRPr="00902581" w14:paraId="2AF6E3AC" w14:textId="77777777" w:rsidTr="00E44F88">
        <w:tc>
          <w:tcPr>
            <w:tcW w:w="1011" w:type="pct"/>
          </w:tcPr>
          <w:p w14:paraId="54941F83" w14:textId="77777777" w:rsidR="00E44F88" w:rsidRDefault="00E44F88" w:rsidP="00743F8E">
            <w:pPr>
              <w:rPr>
                <w:rFonts w:eastAsiaTheme="minorEastAsia" w:hint="eastAsia"/>
                <w:lang w:eastAsia="zh-CN"/>
              </w:rPr>
            </w:pPr>
          </w:p>
        </w:tc>
        <w:tc>
          <w:tcPr>
            <w:tcW w:w="3989" w:type="pct"/>
          </w:tcPr>
          <w:p w14:paraId="5189B523" w14:textId="77777777" w:rsidR="00E44F88" w:rsidRDefault="00E44F88" w:rsidP="00743F8E">
            <w:pPr>
              <w:rPr>
                <w:rFonts w:eastAsiaTheme="minorEastAsia"/>
                <w:lang w:eastAsia="zh-CN"/>
              </w:rPr>
            </w:pPr>
          </w:p>
        </w:tc>
      </w:tr>
    </w:tbl>
    <w:p w14:paraId="4142C060" w14:textId="77777777" w:rsidR="00391B44" w:rsidRPr="00EE1E7F" w:rsidRDefault="00391B44" w:rsidP="00EB427D">
      <w:pPr>
        <w:pStyle w:val="Heading1"/>
      </w:pPr>
      <w:bookmarkStart w:id="31" w:name="_Toc62466240"/>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31"/>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w:t>
      </w:r>
      <w:proofErr w:type="spellStart"/>
      <w:r w:rsidR="00391B44" w:rsidRPr="00E96C7B">
        <w:t>RRC_connected</w:t>
      </w:r>
      <w:proofErr w:type="spellEnd"/>
      <w:r w:rsidR="00391B44" w:rsidRPr="00E96C7B">
        <w:t xml:space="preserve">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391B44">
      <w:pPr>
        <w:pStyle w:val="ListParagraph"/>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391B44">
      <w:pPr>
        <w:pStyle w:val="ListParagraph"/>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TableGrid"/>
        <w:tblW w:w="5000" w:type="pct"/>
        <w:tblLook w:val="04A0" w:firstRow="1" w:lastRow="0" w:firstColumn="1" w:lastColumn="0" w:noHBand="0" w:noVBand="1"/>
      </w:tblPr>
      <w:tblGrid>
        <w:gridCol w:w="1837"/>
        <w:gridCol w:w="8018"/>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 xml:space="preserve">Proposal 9: UE frequency adjustment based on GNSS-acquired frequency reference, DL signals and measurements and the time provided by referenceTimeInfo-R16 is a feasible solution and </w:t>
            </w:r>
            <w:r w:rsidRPr="0001119B">
              <w:lastRenderedPageBreak/>
              <w:t>should be standardized as well.</w:t>
            </w:r>
          </w:p>
          <w:p w14:paraId="00D1F648" w14:textId="77777777" w:rsidR="00BA7F15" w:rsidRDefault="00BA7F15" w:rsidP="00743F8E">
            <w:r w:rsidRPr="0001119B">
              <w:t xml:space="preserve">Proposal 10: A UE in </w:t>
            </w:r>
            <w:proofErr w:type="spellStart"/>
            <w:r w:rsidRPr="0001119B">
              <w:t>RRC_connected</w:t>
            </w:r>
            <w:proofErr w:type="spellEnd"/>
            <w:r w:rsidRPr="0001119B">
              <w:t xml:space="preserve">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lastRenderedPageBreak/>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Heading2"/>
      </w:pPr>
      <w:bookmarkStart w:id="32" w:name="_Toc62466241"/>
      <w:r w:rsidRPr="00902581">
        <w:t>Companies views</w:t>
      </w:r>
      <w:bookmarkEnd w:id="32"/>
    </w:p>
    <w:p w14:paraId="6D8C19D5" w14:textId="77777777" w:rsidR="00391B44" w:rsidRPr="00902581" w:rsidRDefault="00391B44" w:rsidP="00391B44">
      <w:r w:rsidRPr="00902581">
        <w:t xml:space="preserve">Based on </w:t>
      </w:r>
      <w:proofErr w:type="gramStart"/>
      <w:r w:rsidRPr="00902581">
        <w:t>companies</w:t>
      </w:r>
      <w:proofErr w:type="gramEnd"/>
      <w:r w:rsidRPr="00902581">
        <w:t xml:space="preserve">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TableGrid"/>
        <w:tblW w:w="5000" w:type="pct"/>
        <w:tblLook w:val="04A0" w:firstRow="1" w:lastRow="0" w:firstColumn="1" w:lastColumn="0" w:noHBand="0" w:noVBand="1"/>
      </w:tblPr>
      <w:tblGrid>
        <w:gridCol w:w="1837"/>
        <w:gridCol w:w="8018"/>
      </w:tblGrid>
      <w:tr w:rsidR="00E74EC6" w:rsidRPr="00902581" w14:paraId="3BC23A2E" w14:textId="77777777" w:rsidTr="00185E02">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185E02">
        <w:tc>
          <w:tcPr>
            <w:tcW w:w="932" w:type="pct"/>
          </w:tcPr>
          <w:p w14:paraId="253EBECB" w14:textId="77777777" w:rsidR="00E032EA" w:rsidRPr="00DD535F" w:rsidRDefault="00E032EA" w:rsidP="00D565B5">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D565B5">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E44F88">
        <w:tc>
          <w:tcPr>
            <w:tcW w:w="932" w:type="pct"/>
          </w:tcPr>
          <w:p w14:paraId="5EEE69BC" w14:textId="77777777" w:rsidR="00E44F88" w:rsidRPr="00902581" w:rsidRDefault="00E44F88" w:rsidP="00564219">
            <w:r>
              <w:t>Panasonic</w:t>
            </w:r>
          </w:p>
        </w:tc>
        <w:tc>
          <w:tcPr>
            <w:tcW w:w="4068" w:type="pct"/>
          </w:tcPr>
          <w:p w14:paraId="7B5B3134" w14:textId="77777777" w:rsidR="00E44F88" w:rsidRPr="00564219" w:rsidRDefault="00E44F88" w:rsidP="00564219">
            <w:pPr>
              <w:rPr>
                <w:lang w:val="en-US"/>
              </w:rPr>
            </w:pPr>
            <w:r>
              <w:t>We do not support this proposal. The drawbacks of the time-stamping method were already discussed during RAN1#103e (tight integration between GNSS receiver and NR module, higher power consumption, and increased SIB frequency).</w:t>
            </w:r>
          </w:p>
        </w:tc>
      </w:tr>
    </w:tbl>
    <w:p w14:paraId="1B731169" w14:textId="77777777" w:rsidR="00E74EC6" w:rsidRPr="00E44F88" w:rsidRDefault="00E74EC6"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TableGrid"/>
        <w:tblW w:w="5000" w:type="pct"/>
        <w:tblLook w:val="04A0" w:firstRow="1" w:lastRow="0" w:firstColumn="1" w:lastColumn="0" w:noHBand="0" w:noVBand="1"/>
      </w:tblPr>
      <w:tblGrid>
        <w:gridCol w:w="1837"/>
        <w:gridCol w:w="8018"/>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D565B5">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D565B5">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TableGrid"/>
        <w:tblW w:w="5000" w:type="pct"/>
        <w:tblLook w:val="04A0" w:firstRow="1" w:lastRow="0" w:firstColumn="1" w:lastColumn="0" w:noHBand="0" w:noVBand="1"/>
      </w:tblPr>
      <w:tblGrid>
        <w:gridCol w:w="1837"/>
        <w:gridCol w:w="8018"/>
      </w:tblGrid>
      <w:tr w:rsidR="00E44F88" w:rsidRPr="00902581" w14:paraId="065CD7AF" w14:textId="77777777" w:rsidTr="00564219">
        <w:tc>
          <w:tcPr>
            <w:tcW w:w="932" w:type="pct"/>
          </w:tcPr>
          <w:p w14:paraId="7FDC2881" w14:textId="77777777" w:rsidR="00E44F88" w:rsidRPr="00902581" w:rsidRDefault="00E44F88" w:rsidP="00564219">
            <w:r>
              <w:lastRenderedPageBreak/>
              <w:t>Panasonic</w:t>
            </w:r>
          </w:p>
        </w:tc>
        <w:tc>
          <w:tcPr>
            <w:tcW w:w="4068" w:type="pct"/>
          </w:tcPr>
          <w:p w14:paraId="3C0AD367" w14:textId="77777777" w:rsidR="00E44F88" w:rsidRPr="00902581" w:rsidRDefault="00E44F88" w:rsidP="00564219">
            <w:r>
              <w:t>We do not support this proposal. The drawbacks of the time-stamping method were already discussed during RAN1#103e (tight integration between GNSS receiver and NR module, higher power consumption, and increased SIB frequency).</w:t>
            </w:r>
          </w:p>
        </w:tc>
      </w:tr>
    </w:tbl>
    <w:p w14:paraId="73D73835" w14:textId="77777777" w:rsidR="00391B44" w:rsidRPr="00E44F88" w:rsidRDefault="00391B44" w:rsidP="00391B44">
      <w:pPr>
        <w:rPr>
          <w:b/>
          <w:bCs/>
        </w:rPr>
      </w:pPr>
    </w:p>
    <w:p w14:paraId="2294341B" w14:textId="77777777" w:rsidR="004E2835" w:rsidRDefault="003E6C72" w:rsidP="00A26247">
      <w:pPr>
        <w:pStyle w:val="Heading1"/>
      </w:pPr>
      <w:bookmarkStart w:id="33" w:name="_Toc62466242"/>
      <w:r>
        <w:t>Issue#6</w:t>
      </w:r>
      <w:r w:rsidR="00CF499D" w:rsidRPr="00902581">
        <w:t xml:space="preserve">: </w:t>
      </w:r>
      <w:r w:rsidR="004E2835" w:rsidRPr="00902581">
        <w:t>Serving satellite ephemeris format</w:t>
      </w:r>
      <w:bookmarkEnd w:id="33"/>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TableGrid"/>
        <w:tblW w:w="5000" w:type="pct"/>
        <w:tblLook w:val="04A0" w:firstRow="1" w:lastRow="0" w:firstColumn="1" w:lastColumn="0" w:noHBand="0" w:noVBand="1"/>
      </w:tblPr>
      <w:tblGrid>
        <w:gridCol w:w="1837"/>
        <w:gridCol w:w="8018"/>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lastRenderedPageBreak/>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lastRenderedPageBreak/>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w:t>
            </w:r>
            <w:proofErr w:type="gramStart"/>
            <w:r>
              <w:t>take into account</w:t>
            </w:r>
            <w:proofErr w:type="gramEnd"/>
            <w:r>
              <w:t xml:space="preserve">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xml:space="preserve">• Use case 1 </w:t>
            </w:r>
            <w:proofErr w:type="gramStart"/>
            <w:r>
              <w:t>-  Satellite</w:t>
            </w:r>
            <w:proofErr w:type="gramEnd"/>
            <w:r>
              <w:t xml:space="preserv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14:paraId="0AA75A14" w14:textId="77777777" w:rsidR="003E6C72" w:rsidRDefault="003E6C72" w:rsidP="00743F8E">
            <w:r>
              <w:t xml:space="preserve">Observation 6: The Orbital parameters </w:t>
            </w:r>
            <w:proofErr w:type="spellStart"/>
            <w:r>
              <w:t>Periapsi</w:t>
            </w:r>
            <w:proofErr w:type="spellEnd"/>
            <w:r>
              <w:t>,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 xml:space="preserve">Observation 9: The orbital parameters are not applicable to HAPS/ ATG. HAPS vehicles do not follow a Keplerian Orbit. ATG is fixed on the ground and do not follow a Keplerian Orbit. Only the position maybe needed for HAPS/ATG with saving of 50% on the Position and Velocity or about 8 or 9 Bytes. For HAPS/ATG, there is no need for UE wake up </w:t>
            </w:r>
            <w:proofErr w:type="spellStart"/>
            <w:r>
              <w:t>befor</w:t>
            </w:r>
            <w:proofErr w:type="spellEnd"/>
            <w:r>
              <w:t xml:space="preserve">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 xml:space="preserve">Proposal 11: Satellite Position and Velocity information field sizes broadcast on SIB with </w:t>
            </w:r>
            <w:r>
              <w:lastRenderedPageBreak/>
              <w:t>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xml:space="preserve">- Value of X – e.g. 200 </w:t>
            </w:r>
            <w:proofErr w:type="spellStart"/>
            <w:r>
              <w:t>ms</w:t>
            </w:r>
            <w:proofErr w:type="spellEnd"/>
            <w:r>
              <w:t xml:space="preserve">, 500 </w:t>
            </w:r>
            <w:proofErr w:type="spellStart"/>
            <w:r>
              <w:t>ms</w:t>
            </w:r>
            <w:proofErr w:type="spellEnd"/>
            <w:r>
              <w:t xml:space="preserve">, 1000 </w:t>
            </w:r>
            <w:proofErr w:type="spellStart"/>
            <w:r>
              <w:t>ms</w:t>
            </w:r>
            <w:proofErr w:type="spellEnd"/>
            <w:r>
              <w:t xml:space="preserve">, 1500 </w:t>
            </w:r>
            <w:proofErr w:type="spellStart"/>
            <w:r>
              <w:t>ms</w:t>
            </w:r>
            <w:proofErr w:type="spellEnd"/>
            <w:r>
              <w:t xml:space="preserve">, 2000 </w:t>
            </w:r>
            <w:proofErr w:type="spellStart"/>
            <w:r>
              <w:t>ms</w:t>
            </w:r>
            <w:proofErr w:type="spellEnd"/>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r w:rsidRPr="0040269C">
              <w:rPr>
                <w:bCs/>
              </w:rPr>
              <w:t>InterDigital,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 xml:space="preserve">Observation 3: For constellation ephemeris data, parameter M0 can be updated in a short cycle and other parameters (a, e, ω, Ω, </w:t>
            </w:r>
            <w:proofErr w:type="spellStart"/>
            <w:r w:rsidRPr="0040269C">
              <w:t>i</w:t>
            </w:r>
            <w:proofErr w:type="spellEnd"/>
            <w:r w:rsidRPr="0040269C">
              <w:t xml:space="preserve">) can be updated in a long cycle. Short term ephemeris information and </w:t>
            </w:r>
            <w:proofErr w:type="gramStart"/>
            <w:r w:rsidRPr="0040269C">
              <w:t>long term</w:t>
            </w:r>
            <w:proofErr w:type="gramEnd"/>
            <w:r w:rsidRPr="0040269C">
              <w:t xml:space="preserve">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 xml:space="preserve">Proposal 2: In order to reduce system overhead, consider different updating cycle for short term ephemeris parameters and </w:t>
            </w:r>
            <w:proofErr w:type="gramStart"/>
            <w:r w:rsidRPr="0040269C">
              <w:t>long term</w:t>
            </w:r>
            <w:proofErr w:type="gramEnd"/>
            <w:r w:rsidRPr="0040269C">
              <w:t xml:space="preserve"> ephemeris parameters.</w:t>
            </w:r>
          </w:p>
        </w:tc>
      </w:tr>
    </w:tbl>
    <w:p w14:paraId="7B6BD0CD" w14:textId="77777777" w:rsidR="003E6C72" w:rsidRPr="00902581" w:rsidRDefault="003E6C72" w:rsidP="003E6C72"/>
    <w:p w14:paraId="7236368A" w14:textId="77777777" w:rsidR="003E6C72" w:rsidRPr="00902581" w:rsidRDefault="003E6C72" w:rsidP="0004027D">
      <w:pPr>
        <w:pStyle w:val="Heading2"/>
      </w:pPr>
      <w:bookmarkStart w:id="34" w:name="_Toc62466243"/>
      <w:r w:rsidRPr="00902581">
        <w:t>Company views</w:t>
      </w:r>
      <w:bookmarkEnd w:id="34"/>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Caption"/>
        <w:keepNext/>
        <w:jc w:val="center"/>
      </w:pPr>
      <w:r>
        <w:lastRenderedPageBreak/>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TableGrid"/>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orbits, LEO orbits and HAPS/ATG [Thales, Samsung, InterDigital]</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w:t>
            </w:r>
            <w:proofErr w:type="gramStart"/>
            <w:r w:rsidRPr="00DF2FBA">
              <w:rPr>
                <w:rFonts w:eastAsia="PMingLiU"/>
                <w:sz w:val="20"/>
                <w:lang w:val="en-GB"/>
              </w:rPr>
              <w:t>approach</w:t>
            </w:r>
            <w:proofErr w:type="gramEnd"/>
            <w:r w:rsidRPr="00DF2FBA">
              <w:rPr>
                <w:rFonts w:eastAsia="PMingLiU"/>
                <w:sz w:val="20"/>
                <w:lang w:val="en-GB"/>
              </w:rPr>
              <w:t xml:space="preserve">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w:t>
            </w:r>
            <w:proofErr w:type="spellStart"/>
            <w:proofErr w:type="gramStart"/>
            <w:r>
              <w:rPr>
                <w:rFonts w:eastAsia="PMingLiU"/>
                <w:sz w:val="20"/>
                <w:lang w:val="en-GB"/>
              </w:rPr>
              <w:t>Mediatek</w:t>
            </w:r>
            <w:proofErr w:type="spellEnd"/>
            <w:r>
              <w:rPr>
                <w:rFonts w:eastAsia="PMingLiU"/>
                <w:sz w:val="20"/>
                <w:lang w:val="en-GB"/>
              </w:rPr>
              <w:t xml:space="preserve">] </w:t>
            </w:r>
            <w:r w:rsidRPr="00DF2FBA">
              <w:rPr>
                <w:rFonts w:eastAsia="PMingLiU"/>
                <w:sz w:val="20"/>
                <w:lang w:val="en-GB"/>
              </w:rPr>
              <w:t xml:space="preserve"> to</w:t>
            </w:r>
            <w:proofErr w:type="gramEnd"/>
            <w:r w:rsidRPr="00DF2FBA">
              <w:rPr>
                <w:rFonts w:eastAsia="PMingLiU"/>
                <w:sz w:val="20"/>
                <w:lang w:val="en-GB"/>
              </w:rPr>
              <w:t xml:space="preserve"> limit the signalling overhead. </w:t>
            </w:r>
          </w:p>
          <w:p w14:paraId="1FB79FFC"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w:t>
            </w:r>
            <w:proofErr w:type="gramStart"/>
            <w:r w:rsidRPr="00DF2FBA">
              <w:rPr>
                <w:rFonts w:eastAsia="PMingLiU"/>
                <w:sz w:val="20"/>
                <w:lang w:val="en-GB"/>
              </w:rPr>
              <w:t>minutes</w:t>
            </w:r>
            <w:proofErr w:type="gramEnd"/>
            <w:r w:rsidRPr="00DF2FBA">
              <w:rPr>
                <w:rFonts w:eastAsia="PMingLiU"/>
                <w:sz w:val="20"/>
                <w:lang w:val="en-GB"/>
              </w:rPr>
              <w:t xml:space="preserve">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185E02">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185E02">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w:t>
            </w:r>
            <w:proofErr w:type="gramStart"/>
            <w:r>
              <w:rPr>
                <w:rFonts w:eastAsia="PMingLiU"/>
                <w:sz w:val="20"/>
                <w:lang w:val="en-GB"/>
              </w:rPr>
              <w:t>ZTE,CMCC</w:t>
            </w:r>
            <w:proofErr w:type="gramEnd"/>
            <w:r>
              <w:rPr>
                <w:rFonts w:eastAsia="PMingLiU"/>
                <w:sz w:val="20"/>
                <w:lang w:val="en-GB"/>
              </w:rPr>
              <w:t xml:space="preserve">, </w:t>
            </w:r>
            <w:r>
              <w:rPr>
                <w:rFonts w:eastAsia="PMingLiU"/>
                <w:sz w:val="20"/>
                <w:lang w:val="en-GB"/>
              </w:rPr>
              <w:lastRenderedPageBreak/>
              <w:t>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lastRenderedPageBreak/>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w:t>
      </w:r>
      <w:proofErr w:type="spellStart"/>
      <w:r>
        <w:t>Mediatek</w:t>
      </w:r>
      <w:proofErr w:type="spellEnd"/>
      <w:r>
        <w:t xml:space="preserve">] and PV state vectors [MediaTek]. </w:t>
      </w:r>
    </w:p>
    <w:p w14:paraId="0BCA3F00" w14:textId="77777777" w:rsidR="00B15A61" w:rsidRDefault="00B15A61" w:rsidP="00B15A61">
      <w:r>
        <w:t xml:space="preserve"> [MediaTek, ZTE, CMCC, InterDigital]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837"/>
        <w:gridCol w:w="8018"/>
      </w:tblGrid>
      <w:tr w:rsidR="00E63E37" w:rsidRPr="00902581" w14:paraId="08B4B1CC" w14:textId="77777777" w:rsidTr="00185E02">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185E02">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E44F88">
        <w:tc>
          <w:tcPr>
            <w:tcW w:w="932" w:type="pct"/>
          </w:tcPr>
          <w:p w14:paraId="05D2CBE7" w14:textId="77777777" w:rsidR="00E44F88" w:rsidRPr="00FC4FE5" w:rsidRDefault="00E44F88" w:rsidP="00564219">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564219">
            <w:pPr>
              <w:rPr>
                <w:rFonts w:eastAsiaTheme="minorEastAsia"/>
                <w:lang w:eastAsia="zh-CN"/>
              </w:rPr>
            </w:pPr>
            <w:r>
              <w:rPr>
                <w:rFonts w:eastAsiaTheme="minorEastAsia"/>
                <w:lang w:eastAsia="zh-CN"/>
              </w:rPr>
              <w:t>We support this proposal.</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3E6C72">
      <w:pPr>
        <w:pStyle w:val="ListParagraph"/>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3E6C72">
      <w:pPr>
        <w:pStyle w:val="ListParagraph"/>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837"/>
        <w:gridCol w:w="8018"/>
      </w:tblGrid>
      <w:tr w:rsidR="003E6C72" w:rsidRPr="00902581" w14:paraId="36331611" w14:textId="77777777" w:rsidTr="00743F8E">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743F8E">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E44F88">
        <w:tc>
          <w:tcPr>
            <w:tcW w:w="932" w:type="pct"/>
          </w:tcPr>
          <w:p w14:paraId="02CECDAE" w14:textId="77777777" w:rsidR="00E44F88" w:rsidRPr="00FC4FE5" w:rsidRDefault="00E44F88" w:rsidP="00564219">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564219">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564219">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564219">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564219">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837"/>
        <w:gridCol w:w="8018"/>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lastRenderedPageBreak/>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564219">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564219">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564219">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564219">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564219">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bl>
    <w:p w14:paraId="43D402D4" w14:textId="77777777" w:rsidR="003E6C72" w:rsidRDefault="003E6C72" w:rsidP="003E6C72"/>
    <w:p w14:paraId="377D508A" w14:textId="77777777" w:rsidR="003E6C72" w:rsidRPr="003E6C72" w:rsidRDefault="003E6C72" w:rsidP="003E6C72"/>
    <w:p w14:paraId="5D878996" w14:textId="77777777" w:rsidR="0027474B" w:rsidRPr="00902581" w:rsidRDefault="00565D46" w:rsidP="00954194">
      <w:pPr>
        <w:pStyle w:val="Heading1"/>
      </w:pPr>
      <w:bookmarkStart w:id="35" w:name="_Ref55135364"/>
      <w:bookmarkStart w:id="36"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35"/>
      <w:bookmarkEnd w:id="36"/>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TableGrid"/>
        <w:tblW w:w="5000" w:type="pct"/>
        <w:tblLook w:val="04A0" w:firstRow="1" w:lastRow="0" w:firstColumn="1" w:lastColumn="0" w:noHBand="0" w:noVBand="1"/>
      </w:tblPr>
      <w:tblGrid>
        <w:gridCol w:w="1837"/>
        <w:gridCol w:w="8018"/>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 xml:space="preserve">Observation 1: The UE GNSS-based time pre-compensation has the main purpose to guarantee that the initial </w:t>
            </w:r>
            <w:proofErr w:type="gramStart"/>
            <w:r w:rsidRPr="004E3384">
              <w:t>random access</w:t>
            </w:r>
            <w:proofErr w:type="gramEnd"/>
            <w:r w:rsidRPr="004E3384">
              <w:t xml:space="preserve">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14:paraId="0D95A490" w14:textId="77777777"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Heading2"/>
        <w:rPr>
          <w:lang w:val="fr-FR"/>
        </w:rPr>
      </w:pPr>
      <w:bookmarkStart w:id="37" w:name="_Toc62466245"/>
      <w:r w:rsidRPr="00902581">
        <w:lastRenderedPageBreak/>
        <w:t>Company views</w:t>
      </w:r>
      <w:bookmarkEnd w:id="37"/>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837"/>
        <w:gridCol w:w="8018"/>
      </w:tblGrid>
      <w:tr w:rsidR="002A06C0" w:rsidRPr="00902581" w14:paraId="5947E77C" w14:textId="77777777" w:rsidTr="00E83ABC">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8853FA">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E44F88">
        <w:tc>
          <w:tcPr>
            <w:tcW w:w="932" w:type="pct"/>
          </w:tcPr>
          <w:p w14:paraId="20DB7D75" w14:textId="77777777" w:rsidR="00E44F88" w:rsidRPr="00C16652" w:rsidRDefault="00E44F88" w:rsidP="00564219">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564219">
            <w:pPr>
              <w:rPr>
                <w:rFonts w:eastAsiaTheme="minorEastAsia"/>
                <w:lang w:eastAsia="zh-CN"/>
              </w:rPr>
            </w:pPr>
            <w:r>
              <w:rPr>
                <w:rFonts w:eastAsiaTheme="minorEastAsia"/>
                <w:lang w:eastAsia="zh-CN"/>
              </w:rPr>
              <w:t>We agree.</w:t>
            </w:r>
          </w:p>
        </w:tc>
      </w:tr>
    </w:tbl>
    <w:p w14:paraId="5AE6B264" w14:textId="77777777" w:rsidR="002A06C0" w:rsidRPr="004110E0" w:rsidRDefault="002A06C0" w:rsidP="002A06C0">
      <w:pPr>
        <w:rPr>
          <w:b/>
          <w:lang w:eastAsia="zh-CN"/>
        </w:rPr>
      </w:pPr>
    </w:p>
    <w:p w14:paraId="5F5696CB" w14:textId="77777777" w:rsidR="00F83870" w:rsidRDefault="003E6C72" w:rsidP="00320571">
      <w:pPr>
        <w:pStyle w:val="Heading1"/>
      </w:pPr>
      <w:bookmarkStart w:id="38" w:name="_Ref54965867"/>
      <w:bookmarkStart w:id="39"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38"/>
      <w:bookmarkEnd w:id="39"/>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w:t>
      </w:r>
      <w:proofErr w:type="spellStart"/>
      <w:r>
        <w:t>TDocs</w:t>
      </w:r>
      <w:proofErr w:type="spellEnd"/>
      <w:r>
        <w:t xml:space="preserve">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proofErr w:type="spellStart"/>
      <w:r w:rsidR="00CD1A2A" w:rsidRPr="00CD1A2A">
        <w:t>the</w:t>
      </w:r>
      <w:proofErr w:type="spellEnd"/>
      <w:r w:rsidR="00CD1A2A" w:rsidRPr="00CD1A2A">
        <w:t xml:space="preserv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proofErr w:type="gramStart"/>
      <w:r w:rsidR="00ED4912" w:rsidRPr="00902581">
        <w:t xml:space="preserve">compensation </w:t>
      </w:r>
      <w:r w:rsidR="00ED4912">
        <w:t xml:space="preserve"> </w:t>
      </w:r>
      <w:r w:rsidR="009D438D" w:rsidRPr="00902581">
        <w:t>requirements</w:t>
      </w:r>
      <w:proofErr w:type="gramEnd"/>
      <w:r w:rsidRPr="00902581">
        <w:t xml:space="preserve"> are summarized in the following table:</w:t>
      </w:r>
    </w:p>
    <w:tbl>
      <w:tblPr>
        <w:tblStyle w:val="TableGrid"/>
        <w:tblW w:w="5000" w:type="pct"/>
        <w:tblLook w:val="04A0" w:firstRow="1" w:lastRow="0" w:firstColumn="1" w:lastColumn="0" w:noHBand="0" w:noVBand="1"/>
      </w:tblPr>
      <w:tblGrid>
        <w:gridCol w:w="1837"/>
        <w:gridCol w:w="8018"/>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For TA update in RRC_IDLE and RRC_INACTIVE states, UE pre-compensation of satellite delay of PRACH transmission is within a timing error at the gNB   ∆T=±CP/</w:t>
            </w:r>
            <w:proofErr w:type="gramStart"/>
            <w:r>
              <w:t>2  corresponding</w:t>
            </w:r>
            <w:proofErr w:type="gramEnd"/>
            <w:r>
              <w:t xml:space="preserve"> to a satellite position error ΔU  </w:t>
            </w:r>
          </w:p>
          <w:p w14:paraId="6D6DAFBD" w14:textId="77777777" w:rsidR="00C5318A" w:rsidRDefault="00C5318A" w:rsidP="00C5318A">
            <w:r>
              <w:tab/>
              <w:t xml:space="preserve">For FR1 assuming PRACH format 0, ∆T=56.6 </w:t>
            </w:r>
            <w:proofErr w:type="spellStart"/>
            <w:r>
              <w:t>μs</w:t>
            </w:r>
            <w:proofErr w:type="spellEnd"/>
            <w:r>
              <w:t xml:space="preserve"> or ∆U&lt;±7735 m      </w:t>
            </w:r>
          </w:p>
          <w:p w14:paraId="23FBDF32" w14:textId="77777777" w:rsidR="00AA1AC9" w:rsidRDefault="00C5318A" w:rsidP="00C5318A">
            <w:r>
              <w:tab/>
              <w:t xml:space="preserve">For FR2, assuming PRACH format C0, ∆T=2.5 </w:t>
            </w:r>
            <w:proofErr w:type="spellStart"/>
            <w:r>
              <w:t>μs</w:t>
            </w:r>
            <w:proofErr w:type="spellEnd"/>
            <w:r>
              <w:t xml:space="preserve">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With numerology µ=</w:t>
            </w:r>
            <w:proofErr w:type="gramStart"/>
            <w:r>
              <w:t>0,  ∆</w:t>
            </w:r>
            <w:proofErr w:type="gramEnd"/>
            <w:r>
              <w:t xml:space="preserve">T=2.34 </w:t>
            </w:r>
            <w:proofErr w:type="spellStart"/>
            <w:r>
              <w:t>μs</w:t>
            </w:r>
            <w:proofErr w:type="spellEnd"/>
            <w:r>
              <w:t xml:space="preserve"> or ∆U&lt;±351 m . </w:t>
            </w:r>
          </w:p>
          <w:p w14:paraId="5DD952A6" w14:textId="77777777" w:rsidR="00C5318A" w:rsidRDefault="00C5318A" w:rsidP="00C5318A">
            <w:r>
              <w:tab/>
              <w:t xml:space="preserve">With numerology µ=1, ∆T=1.17 </w:t>
            </w:r>
            <w:proofErr w:type="spellStart"/>
            <w:r>
              <w:t>μs</w:t>
            </w:r>
            <w:proofErr w:type="spellEnd"/>
            <w:r>
              <w:t xml:space="preserve"> or ∆U&lt;±175 m     </w:t>
            </w:r>
          </w:p>
          <w:p w14:paraId="7544A3B0" w14:textId="77777777" w:rsidR="00C5318A" w:rsidRDefault="00C5318A" w:rsidP="00C5318A">
            <w:r>
              <w:tab/>
              <w:t xml:space="preserve">With numerology µ=2, ∆T=0.58 </w:t>
            </w:r>
            <w:proofErr w:type="spellStart"/>
            <w:r>
              <w:t>μs</w:t>
            </w:r>
            <w:proofErr w:type="spellEnd"/>
            <w:r>
              <w:t xml:space="preserve">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w:t>
            </w:r>
            <w:r w:rsidRPr="002F7955">
              <w:rPr>
                <w:rFonts w:eastAsiaTheme="minorEastAsia"/>
                <w:lang w:eastAsia="zh-CN"/>
              </w:rPr>
              <w:lastRenderedPageBreak/>
              <w:t xml:space="preserve">UL frequency synchronization as working assumption in RAN4. In term of satellite position accuracy (ΔU) and satellite velocity accuracy ΔV, this corresponds to   </w:t>
            </w:r>
          </w:p>
          <w:p w14:paraId="2896C2F8" w14:textId="77777777" w:rsidR="006312D5" w:rsidRPr="002F7955" w:rsidRDefault="006312D5" w:rsidP="006312D5">
            <w:pPr>
              <w:rPr>
                <w:rFonts w:eastAsiaTheme="minorEastAsia"/>
                <w:lang w:eastAsia="zh-CN"/>
              </w:rPr>
            </w:pPr>
            <w:r w:rsidRPr="002F7955">
              <w:rPr>
                <w:rFonts w:eastAsiaTheme="minorEastAsia"/>
                <w:lang w:eastAsia="zh-CN"/>
              </w:rPr>
              <w:tab/>
              <w:t>For LEO</w:t>
            </w:r>
          </w:p>
          <w:p w14:paraId="3AC27D8F" w14:textId="77777777" w:rsidR="006312D5" w:rsidRPr="002F7955" w:rsidRDefault="006312D5" w:rsidP="006312D5">
            <w:pPr>
              <w:rPr>
                <w:rFonts w:eastAsiaTheme="minorEastAsia"/>
                <w:lang w:eastAsia="zh-CN"/>
              </w:rPr>
            </w:pPr>
            <w:r w:rsidRPr="002F7955">
              <w:rPr>
                <w:rFonts w:eastAsiaTheme="minorEastAsia"/>
                <w:lang w:eastAsia="zh-CN"/>
              </w:rPr>
              <w:tab/>
              <w:t xml:space="preserve">∆U&lt;±120m  </w:t>
            </w:r>
          </w:p>
          <w:p w14:paraId="5257AC24" w14:textId="77777777" w:rsidR="006312D5" w:rsidRPr="002F7955" w:rsidRDefault="006312D5" w:rsidP="006312D5">
            <w:pPr>
              <w:rPr>
                <w:rFonts w:eastAsiaTheme="minorEastAsia"/>
                <w:lang w:eastAsia="zh-CN"/>
              </w:rPr>
            </w:pPr>
            <w:r w:rsidRPr="002F7955">
              <w:rPr>
                <w:rFonts w:eastAsiaTheme="minorEastAsia"/>
                <w:lang w:eastAsia="zh-CN"/>
              </w:rPr>
              <w:tab/>
              <w:t>∆V&lt;±1.5 m/sec</w:t>
            </w:r>
          </w:p>
          <w:p w14:paraId="0873CF14" w14:textId="77777777" w:rsidR="006312D5" w:rsidRPr="002F7955" w:rsidRDefault="006312D5" w:rsidP="006312D5">
            <w:pPr>
              <w:rPr>
                <w:rFonts w:eastAsiaTheme="minorEastAsia"/>
                <w:lang w:eastAsia="zh-CN"/>
              </w:rPr>
            </w:pPr>
            <w:r w:rsidRPr="002F7955">
              <w:rPr>
                <w:rFonts w:eastAsiaTheme="minorEastAsia"/>
                <w:lang w:eastAsia="zh-CN"/>
              </w:rPr>
              <w:tab/>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lastRenderedPageBreak/>
              <w:t>Nokia</w:t>
            </w:r>
          </w:p>
        </w:tc>
        <w:tc>
          <w:tcPr>
            <w:tcW w:w="4068" w:type="pct"/>
          </w:tcPr>
          <w:p w14:paraId="3BE422BF" w14:textId="77777777" w:rsidR="006C43D6" w:rsidRDefault="006C43D6" w:rsidP="00C5318A">
            <w:r w:rsidRPr="006C43D6">
              <w:rPr>
                <w:b/>
              </w:rPr>
              <w:t xml:space="preserve">Proposal 1: </w:t>
            </w:r>
            <w:r w:rsidRPr="006C43D6">
              <w:t xml:space="preserve">The aggregate contribution of all sources of time inaccuracy and multipath propagation delays must not violate the limits imposed by the cyclic prefix of the </w:t>
            </w:r>
            <w:proofErr w:type="gramStart"/>
            <w:r w:rsidRPr="006C43D6">
              <w:t>random access</w:t>
            </w:r>
            <w:proofErr w:type="gramEnd"/>
            <w:r w:rsidRPr="006C43D6">
              <w:t xml:space="preserve">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w:t>
            </w:r>
            <w:proofErr w:type="gramStart"/>
            <w:r w:rsidRPr="00134DAA">
              <w:t>min(</w:t>
            </w:r>
            <w:proofErr w:type="gramEnd"/>
            <w:r w:rsidRPr="00134DAA">
              <w:t xml:space="preserve">(CP-Delay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Heading2"/>
      </w:pPr>
      <w:bookmarkStart w:id="40" w:name="_Toc62466247"/>
      <w:r w:rsidRPr="00902581">
        <w:lastRenderedPageBreak/>
        <w:t>Company views</w:t>
      </w:r>
      <w:bookmarkEnd w:id="40"/>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w:t>
      </w:r>
      <w:proofErr w:type="gramStart"/>
      <w:r>
        <w:rPr>
          <w:b/>
          <w:lang w:val="en-US"/>
        </w:rPr>
        <w:t>an</w:t>
      </w:r>
      <w:proofErr w:type="gramEnd"/>
      <w:r>
        <w:rPr>
          <w:b/>
          <w:lang w:val="en-US"/>
        </w:rPr>
        <w:t xml:space="preserve">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w:t>
      </w:r>
      <w:proofErr w:type="gramStart"/>
      <w:r>
        <w:rPr>
          <w:b/>
          <w:lang w:val="en-US"/>
        </w:rPr>
        <w:t xml:space="preserve">of </w:t>
      </w:r>
      <w:r w:rsidRPr="000448F0">
        <w:rPr>
          <w:b/>
          <w:lang w:val="en-US"/>
        </w:rPr>
        <w:t xml:space="preserve"> </w:t>
      </w:r>
      <w:r>
        <w:rPr>
          <w:b/>
          <w:lang w:val="en-US"/>
        </w:rPr>
        <w:t>NTN</w:t>
      </w:r>
      <w:proofErr w:type="gramEnd"/>
      <w:r>
        <w:rPr>
          <w:b/>
          <w:lang w:val="en-US"/>
        </w:rPr>
        <w:t xml:space="preserve">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w:t>
      </w:r>
      <w:proofErr w:type="gramStart"/>
      <w:r w:rsidR="00644CDC">
        <w:rPr>
          <w:rFonts w:ascii="Times New Roman" w:hAnsi="Times New Roman" w:cs="Times New Roman"/>
          <w:b w:val="0"/>
          <w:sz w:val="20"/>
        </w:rPr>
        <w:t xml:space="preserve">questions </w:t>
      </w:r>
      <w:r w:rsidRPr="007C2F4F">
        <w:rPr>
          <w:rFonts w:ascii="Times New Roman" w:hAnsi="Times New Roman" w:cs="Times New Roman"/>
          <w:b w:val="0"/>
          <w:sz w:val="20"/>
        </w:rPr>
        <w:t xml:space="preserve"> in</w:t>
      </w:r>
      <w:proofErr w:type="gramEnd"/>
      <w:r w:rsidRPr="007C2F4F">
        <w:rPr>
          <w:rFonts w:ascii="Times New Roman" w:hAnsi="Times New Roman" w:cs="Times New Roman"/>
          <w:b w:val="0"/>
          <w:sz w:val="20"/>
        </w:rPr>
        <w:t xml:space="preserve"> the following table:</w:t>
      </w:r>
    </w:p>
    <w:tbl>
      <w:tblPr>
        <w:tblStyle w:val="TableGrid"/>
        <w:tblW w:w="5000" w:type="pct"/>
        <w:tblLook w:val="04A0" w:firstRow="1" w:lastRow="0" w:firstColumn="1" w:lastColumn="0" w:noHBand="0" w:noVBand="1"/>
      </w:tblPr>
      <w:tblGrid>
        <w:gridCol w:w="1837"/>
        <w:gridCol w:w="8018"/>
      </w:tblGrid>
      <w:tr w:rsidR="00320571" w:rsidRPr="00902581" w14:paraId="1A07356F" w14:textId="77777777" w:rsidTr="00E83ABC">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102E9B">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E44F88">
        <w:tc>
          <w:tcPr>
            <w:tcW w:w="932" w:type="pct"/>
          </w:tcPr>
          <w:p w14:paraId="311704E6" w14:textId="77777777" w:rsidR="00E44F88" w:rsidRPr="003C736C" w:rsidRDefault="00E44F88" w:rsidP="00564219">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564219">
            <w:pPr>
              <w:rPr>
                <w:rFonts w:eastAsiaTheme="minorEastAsia"/>
                <w:lang w:eastAsia="zh-CN"/>
              </w:rPr>
            </w:pPr>
            <w:r>
              <w:rPr>
                <w:rFonts w:eastAsiaTheme="minorEastAsia"/>
                <w:lang w:eastAsia="zh-CN"/>
              </w:rPr>
              <w:t xml:space="preserve">We support sending </w:t>
            </w:r>
            <w:proofErr w:type="gramStart"/>
            <w:r>
              <w:rPr>
                <w:rFonts w:eastAsiaTheme="minorEastAsia"/>
                <w:lang w:eastAsia="zh-CN"/>
              </w:rPr>
              <w:t>an</w:t>
            </w:r>
            <w:proofErr w:type="gramEnd"/>
            <w:r>
              <w:rPr>
                <w:rFonts w:eastAsiaTheme="minorEastAsia"/>
                <w:lang w:eastAsia="zh-CN"/>
              </w:rPr>
              <w:t xml:space="preserve"> LS on requirements to RAN4.</w:t>
            </w:r>
          </w:p>
        </w:tc>
      </w:tr>
    </w:tbl>
    <w:p w14:paraId="4621A6A3" w14:textId="77777777" w:rsidR="00320571" w:rsidRPr="00E44F88" w:rsidRDefault="00320571" w:rsidP="00320571">
      <w:pPr>
        <w:rPr>
          <w:b/>
          <w:lang w:eastAsia="zh-CN"/>
        </w:rPr>
      </w:pPr>
    </w:p>
    <w:p w14:paraId="14029EA6" w14:textId="77777777" w:rsidR="00320571" w:rsidRPr="00902581" w:rsidRDefault="00320571" w:rsidP="00320571"/>
    <w:p w14:paraId="438CFB34" w14:textId="77777777" w:rsidR="00A70EAB" w:rsidRDefault="003E6C72" w:rsidP="00CB30B8">
      <w:pPr>
        <w:pStyle w:val="Heading1"/>
      </w:pPr>
      <w:bookmarkStart w:id="41" w:name="_Toc62466248"/>
      <w:r w:rsidRPr="00F75096">
        <w:t>Issue#</w:t>
      </w:r>
      <w:r w:rsidR="00614166">
        <w:t>9</w:t>
      </w:r>
      <w:r w:rsidRPr="00F75096">
        <w:t xml:space="preserve">: UE centric </w:t>
      </w:r>
      <w:proofErr w:type="spellStart"/>
      <w:r w:rsidRPr="00F75096">
        <w:t>precompensation</w:t>
      </w:r>
      <w:bookmarkEnd w:id="41"/>
      <w:proofErr w:type="spellEnd"/>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 xml:space="preserve">UE centric </w:t>
      </w:r>
      <w:proofErr w:type="spellStart"/>
      <w:r w:rsidR="00022D9C" w:rsidRPr="00022D9C">
        <w:t>precompensation</w:t>
      </w:r>
      <w:proofErr w:type="spellEnd"/>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TableGrid"/>
        <w:tblW w:w="5000" w:type="pct"/>
        <w:tblLook w:val="04A0" w:firstRow="1" w:lastRow="0" w:firstColumn="1" w:lastColumn="0" w:noHBand="0" w:noVBand="1"/>
      </w:tblPr>
      <w:tblGrid>
        <w:gridCol w:w="1837"/>
        <w:gridCol w:w="8018"/>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Heading2"/>
        <w:rPr>
          <w:lang w:val="fr-FR"/>
        </w:rPr>
      </w:pPr>
      <w:bookmarkStart w:id="42" w:name="_Toc62466249"/>
      <w:r w:rsidRPr="00902581">
        <w:t>Company views</w:t>
      </w:r>
      <w:bookmarkEnd w:id="42"/>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lastRenderedPageBreak/>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 xml:space="preserve">UE centric </w:t>
      </w:r>
      <w:proofErr w:type="spellStart"/>
      <w:proofErr w:type="gramStart"/>
      <w:r w:rsidRPr="004D090A">
        <w:rPr>
          <w:rFonts w:ascii="Times New Roman" w:hAnsi="Times New Roman" w:cs="Times New Roman"/>
          <w:b w:val="0"/>
          <w:sz w:val="20"/>
        </w:rPr>
        <w:t>precompensation</w:t>
      </w:r>
      <w:proofErr w:type="spellEnd"/>
      <w:r>
        <w:rPr>
          <w:rFonts w:ascii="Times New Roman" w:hAnsi="Times New Roman" w:cs="Times New Roman"/>
          <w:b w:val="0"/>
          <w:sz w:val="20"/>
        </w:rPr>
        <w:t xml:space="preserve">  </w:t>
      </w:r>
      <w:r w:rsidRPr="007C2F4F">
        <w:rPr>
          <w:rFonts w:ascii="Times New Roman" w:hAnsi="Times New Roman" w:cs="Times New Roman"/>
          <w:b w:val="0"/>
          <w:sz w:val="20"/>
        </w:rPr>
        <w:t>in</w:t>
      </w:r>
      <w:proofErr w:type="gramEnd"/>
      <w:r w:rsidRPr="007C2F4F">
        <w:rPr>
          <w:rFonts w:ascii="Times New Roman" w:hAnsi="Times New Roman" w:cs="Times New Roman"/>
          <w:b w:val="0"/>
          <w:sz w:val="20"/>
        </w:rPr>
        <w:t xml:space="preserve"> the following table:</w:t>
      </w:r>
    </w:p>
    <w:tbl>
      <w:tblPr>
        <w:tblStyle w:val="TableGrid"/>
        <w:tblW w:w="5000" w:type="pct"/>
        <w:tblLook w:val="04A0" w:firstRow="1" w:lastRow="0" w:firstColumn="1" w:lastColumn="0" w:noHBand="0" w:noVBand="1"/>
      </w:tblPr>
      <w:tblGrid>
        <w:gridCol w:w="1837"/>
        <w:gridCol w:w="8018"/>
      </w:tblGrid>
      <w:tr w:rsidR="004D090A" w:rsidRPr="00902581" w14:paraId="5260EEAE" w14:textId="77777777" w:rsidTr="00185E02">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185E02">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E44F88">
        <w:tc>
          <w:tcPr>
            <w:tcW w:w="932" w:type="pct"/>
          </w:tcPr>
          <w:p w14:paraId="791C89BA" w14:textId="77777777" w:rsidR="00E44F88" w:rsidRPr="003C736C" w:rsidRDefault="00E44F88" w:rsidP="00564219">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564219">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at 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bl>
    <w:p w14:paraId="0A27A39E" w14:textId="77777777" w:rsidR="004D090A" w:rsidRPr="00E44F88" w:rsidRDefault="004D090A" w:rsidP="004D090A">
      <w:pPr>
        <w:rPr>
          <w:b/>
          <w:lang w:eastAsia="zh-CN"/>
        </w:rPr>
      </w:pPr>
    </w:p>
    <w:p w14:paraId="2DBC969A" w14:textId="77777777" w:rsidR="004D090A" w:rsidRDefault="004D090A" w:rsidP="00022D9C"/>
    <w:p w14:paraId="36EA603F" w14:textId="77777777" w:rsidR="00022D9C" w:rsidRDefault="00022D9C" w:rsidP="00022D9C"/>
    <w:p w14:paraId="587B239B" w14:textId="77777777" w:rsidR="002F02F9" w:rsidRDefault="002F02F9" w:rsidP="002F02F9">
      <w:pPr>
        <w:pStyle w:val="Heading1"/>
        <w:rPr>
          <w:rFonts w:ascii="Times New Roman" w:hAnsi="Times New Roman"/>
        </w:rPr>
      </w:pPr>
      <w:bookmarkStart w:id="43" w:name="_Toc62466250"/>
      <w:r>
        <w:rPr>
          <w:rFonts w:ascii="Times New Roman" w:hAnsi="Times New Roman"/>
        </w:rPr>
        <w:t>Conclusion</w:t>
      </w:r>
      <w:bookmarkEnd w:id="43"/>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44"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Heading1"/>
            <w:numPr>
              <w:ilvl w:val="0"/>
              <w:numId w:val="0"/>
            </w:numPr>
            <w:rPr>
              <w:rFonts w:ascii="Times New Roman" w:hAnsi="Times New Roman"/>
              <w:lang w:val="en-US"/>
            </w:rPr>
          </w:pPr>
          <w:r w:rsidRPr="00902581">
            <w:rPr>
              <w:rFonts w:ascii="Times New Roman" w:hAnsi="Times New Roman"/>
              <w:lang w:val="en-US"/>
            </w:rPr>
            <w:t>References</w:t>
          </w:r>
          <w:bookmarkEnd w:id="44"/>
        </w:p>
        <w:p w14:paraId="19A31A7F" w14:textId="77777777" w:rsidR="00242BF8" w:rsidRDefault="00242BF8" w:rsidP="00242BF8">
          <w:pPr>
            <w:pStyle w:val="ListParagraph"/>
            <w:numPr>
              <w:ilvl w:val="0"/>
              <w:numId w:val="34"/>
            </w:numPr>
          </w:pPr>
          <w:r w:rsidRPr="00242BF8">
            <w:t>R1-2009748</w:t>
          </w:r>
          <w:r>
            <w:t xml:space="preserve"> </w:t>
          </w:r>
          <w:r w:rsidRPr="00242BF8">
            <w:t xml:space="preserve">FL Summary on enhancements on UL time and frequency synchronization for NR </w:t>
          </w:r>
          <w:proofErr w:type="gramStart"/>
          <w:r w:rsidRPr="00242BF8">
            <w:t>NTN</w:t>
          </w:r>
          <w:r>
            <w:t xml:space="preserve">  </w:t>
          </w:r>
          <w:r w:rsidRPr="00A86E5B">
            <w:t>THALES</w:t>
          </w:r>
          <w:proofErr w:type="gramEnd"/>
        </w:p>
        <w:p w14:paraId="213C4717" w14:textId="77777777" w:rsidR="00A86E5B" w:rsidRPr="00A86E5B" w:rsidRDefault="00A86E5B" w:rsidP="00D94DED">
          <w:pPr>
            <w:pStyle w:val="ListParagraph"/>
            <w:numPr>
              <w:ilvl w:val="0"/>
              <w:numId w:val="34"/>
            </w:numPr>
          </w:pPr>
          <w:r w:rsidRPr="00A86E5B">
            <w:t>R1-2100157</w:t>
          </w:r>
          <w:r w:rsidRPr="00A86E5B">
            <w:tab/>
            <w:t>Discussion on UL time and frequency synchronization</w:t>
          </w:r>
          <w:r w:rsidRPr="00A86E5B">
            <w:tab/>
            <w:t>OPPO</w:t>
          </w:r>
        </w:p>
        <w:p w14:paraId="208005BD" w14:textId="77777777" w:rsidR="00A86E5B" w:rsidRPr="00A86E5B" w:rsidRDefault="00A86E5B" w:rsidP="00D94DED">
          <w:pPr>
            <w:pStyle w:val="ListParagraph"/>
            <w:numPr>
              <w:ilvl w:val="0"/>
              <w:numId w:val="34"/>
            </w:numPr>
          </w:pPr>
          <w:r w:rsidRPr="00A86E5B">
            <w:t>R1-2100223</w:t>
          </w:r>
          <w:r w:rsidRPr="00A86E5B">
            <w:tab/>
            <w:t>Discussion on UL time and frequency synchronization enhancement for NTN</w:t>
          </w:r>
          <w:r w:rsidRPr="00A86E5B">
            <w:tab/>
            <w:t xml:space="preserve">Huawei, </w:t>
          </w:r>
          <w:proofErr w:type="spellStart"/>
          <w:r w:rsidRPr="00A86E5B">
            <w:t>HiSilicon</w:t>
          </w:r>
          <w:proofErr w:type="spellEnd"/>
        </w:p>
        <w:p w14:paraId="6A68E8F7" w14:textId="77777777" w:rsidR="00A86E5B" w:rsidRPr="00A86E5B" w:rsidRDefault="00A86E5B" w:rsidP="00D94DED">
          <w:pPr>
            <w:pStyle w:val="ListParagraph"/>
            <w:numPr>
              <w:ilvl w:val="0"/>
              <w:numId w:val="34"/>
            </w:numPr>
          </w:pPr>
          <w:r w:rsidRPr="00A86E5B">
            <w:t>R1-2100245</w:t>
          </w:r>
          <w:r w:rsidRPr="00A86E5B">
            <w:tab/>
            <w:t>Discussion on UL synchronization for NR-NTN</w:t>
          </w:r>
          <w:r w:rsidRPr="00A86E5B">
            <w:tab/>
            <w:t>ZTE</w:t>
          </w:r>
        </w:p>
        <w:p w14:paraId="55BE4C9B" w14:textId="77777777" w:rsidR="00A86E5B" w:rsidRPr="00A86E5B" w:rsidRDefault="00A86E5B" w:rsidP="00D94DED">
          <w:pPr>
            <w:pStyle w:val="ListParagraph"/>
            <w:numPr>
              <w:ilvl w:val="0"/>
              <w:numId w:val="34"/>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D94DED">
          <w:pPr>
            <w:pStyle w:val="ListParagraph"/>
            <w:numPr>
              <w:ilvl w:val="0"/>
              <w:numId w:val="34"/>
            </w:numPr>
          </w:pPr>
          <w:r w:rsidRPr="00A86E5B">
            <w:t>R1-2100382</w:t>
          </w:r>
          <w:r w:rsidRPr="00A86E5B">
            <w:tab/>
            <w:t>UL time and frequency compensation for NTN</w:t>
          </w:r>
          <w:r w:rsidRPr="00A86E5B">
            <w:tab/>
            <w:t>CATT</w:t>
          </w:r>
        </w:p>
        <w:p w14:paraId="5918578A" w14:textId="77777777" w:rsidR="00A86E5B" w:rsidRPr="00A86E5B" w:rsidRDefault="00A86E5B" w:rsidP="00D94DED">
          <w:pPr>
            <w:pStyle w:val="ListParagraph"/>
            <w:numPr>
              <w:ilvl w:val="0"/>
              <w:numId w:val="34"/>
            </w:numPr>
          </w:pPr>
          <w:r w:rsidRPr="00A86E5B">
            <w:t>R1-2100442</w:t>
          </w:r>
          <w:r w:rsidRPr="00A86E5B">
            <w:tab/>
            <w:t xml:space="preserve">Discussion on UL time and frequency </w:t>
          </w:r>
          <w:proofErr w:type="gramStart"/>
          <w:r w:rsidRPr="00A86E5B">
            <w:t>synchronization  enhancements</w:t>
          </w:r>
          <w:proofErr w:type="gramEnd"/>
          <w:r w:rsidRPr="00A86E5B">
            <w:t xml:space="preserve"> for NR-NTN</w:t>
          </w:r>
          <w:r w:rsidRPr="00A86E5B">
            <w:tab/>
            <w:t>vivo</w:t>
          </w:r>
        </w:p>
        <w:p w14:paraId="15E34119" w14:textId="77777777" w:rsidR="00A86E5B" w:rsidRPr="00A86E5B" w:rsidRDefault="00A86E5B" w:rsidP="00D94DED">
          <w:pPr>
            <w:pStyle w:val="ListParagraph"/>
            <w:numPr>
              <w:ilvl w:val="0"/>
              <w:numId w:val="34"/>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D94DED">
          <w:pPr>
            <w:pStyle w:val="ListParagraph"/>
            <w:numPr>
              <w:ilvl w:val="0"/>
              <w:numId w:val="34"/>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D94DED">
          <w:pPr>
            <w:pStyle w:val="ListParagraph"/>
            <w:numPr>
              <w:ilvl w:val="0"/>
              <w:numId w:val="34"/>
            </w:numPr>
          </w:pPr>
          <w:r w:rsidRPr="00A86E5B">
            <w:t>R1-2100595</w:t>
          </w:r>
          <w:r w:rsidRPr="00A86E5B">
            <w:tab/>
            <w:t>UE Time and frequency Synchronisation for NR-NTN</w:t>
          </w:r>
          <w:r w:rsidRPr="00A86E5B">
            <w:tab/>
            <w:t>MediaTek Inc.</w:t>
          </w:r>
        </w:p>
        <w:p w14:paraId="4C15AD3F" w14:textId="77777777" w:rsidR="00A86E5B" w:rsidRPr="00A86E5B" w:rsidRDefault="00A86E5B" w:rsidP="00D94DED">
          <w:pPr>
            <w:pStyle w:val="ListParagraph"/>
            <w:numPr>
              <w:ilvl w:val="0"/>
              <w:numId w:val="34"/>
            </w:numPr>
          </w:pPr>
          <w:r w:rsidRPr="00A86E5B">
            <w:t>R1-2100655</w:t>
          </w:r>
          <w:r w:rsidRPr="00A86E5B">
            <w:tab/>
            <w:t>On UL synchronization for NR NTN</w:t>
          </w:r>
          <w:r w:rsidRPr="00A86E5B">
            <w:tab/>
            <w:t>Intel Corporation</w:t>
          </w:r>
        </w:p>
        <w:p w14:paraId="76A42C57" w14:textId="77777777" w:rsidR="00A86E5B" w:rsidRPr="00A86E5B" w:rsidRDefault="00A86E5B" w:rsidP="00D94DED">
          <w:pPr>
            <w:pStyle w:val="ListParagraph"/>
            <w:numPr>
              <w:ilvl w:val="0"/>
              <w:numId w:val="34"/>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D94DED">
          <w:pPr>
            <w:pStyle w:val="ListParagraph"/>
            <w:numPr>
              <w:ilvl w:val="0"/>
              <w:numId w:val="34"/>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D94DED">
          <w:pPr>
            <w:pStyle w:val="ListParagraph"/>
            <w:numPr>
              <w:ilvl w:val="0"/>
              <w:numId w:val="34"/>
            </w:numPr>
          </w:pPr>
          <w:r w:rsidRPr="00A86E5B">
            <w:t>R1-2100808</w:t>
          </w:r>
          <w:r w:rsidRPr="00A86E5B">
            <w:tab/>
            <w:t>Consideration on enhancements on UL time and frequency synchronization</w:t>
          </w:r>
          <w:r w:rsidRPr="00A86E5B">
            <w:tab/>
          </w:r>
          <w:proofErr w:type="spellStart"/>
          <w:r w:rsidRPr="00A86E5B">
            <w:t>Spreadtrum</w:t>
          </w:r>
          <w:proofErr w:type="spellEnd"/>
          <w:r w:rsidRPr="00A86E5B">
            <w:t xml:space="preserve"> Communications</w:t>
          </w:r>
        </w:p>
        <w:p w14:paraId="08E4256D" w14:textId="77777777" w:rsidR="00A86E5B" w:rsidRPr="00A86E5B" w:rsidRDefault="00A86E5B" w:rsidP="00D94DED">
          <w:pPr>
            <w:pStyle w:val="ListParagraph"/>
            <w:numPr>
              <w:ilvl w:val="0"/>
              <w:numId w:val="34"/>
            </w:numPr>
          </w:pPr>
          <w:r w:rsidRPr="00A86E5B">
            <w:t>R1-2100860</w:t>
          </w:r>
          <w:r w:rsidRPr="00A86E5B">
            <w:tab/>
            <w:t>Enhancement for UL time synchronization</w:t>
          </w:r>
          <w:r w:rsidRPr="00A86E5B">
            <w:tab/>
            <w:t>Sony</w:t>
          </w:r>
        </w:p>
        <w:p w14:paraId="337C78E0" w14:textId="77777777" w:rsidR="00A86E5B" w:rsidRPr="00A86E5B" w:rsidRDefault="00A86E5B" w:rsidP="00D94DED">
          <w:pPr>
            <w:pStyle w:val="ListParagraph"/>
            <w:numPr>
              <w:ilvl w:val="0"/>
              <w:numId w:val="34"/>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D94DED">
          <w:pPr>
            <w:pStyle w:val="ListParagraph"/>
            <w:numPr>
              <w:ilvl w:val="0"/>
              <w:numId w:val="34"/>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D94DED">
          <w:pPr>
            <w:pStyle w:val="ListParagraph"/>
            <w:numPr>
              <w:ilvl w:val="0"/>
              <w:numId w:val="34"/>
            </w:numPr>
          </w:pPr>
          <w:r w:rsidRPr="00A86E5B">
            <w:lastRenderedPageBreak/>
            <w:t>R1-2100985</w:t>
          </w:r>
          <w:r w:rsidRPr="00A86E5B">
            <w:tab/>
            <w:t>On UL time/frequency synchronization for NTN</w:t>
          </w:r>
          <w:r w:rsidRPr="00A86E5B">
            <w:tab/>
            <w:t>InterDigital, Inc.</w:t>
          </w:r>
        </w:p>
        <w:p w14:paraId="63DE72BA" w14:textId="77777777" w:rsidR="00A86E5B" w:rsidRPr="00A86E5B" w:rsidRDefault="00A86E5B" w:rsidP="00D94DED">
          <w:pPr>
            <w:pStyle w:val="ListParagraph"/>
            <w:numPr>
              <w:ilvl w:val="0"/>
              <w:numId w:val="34"/>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D94DED">
          <w:pPr>
            <w:pStyle w:val="ListParagraph"/>
            <w:numPr>
              <w:ilvl w:val="0"/>
              <w:numId w:val="34"/>
            </w:numPr>
          </w:pPr>
          <w:r w:rsidRPr="00A86E5B">
            <w:t>R1-2101079</w:t>
          </w:r>
          <w:r w:rsidRPr="00A86E5B">
            <w:tab/>
            <w:t>Discussion on UL timing synchronization for NTN</w:t>
          </w:r>
          <w:r w:rsidRPr="00A86E5B">
            <w:tab/>
            <w:t>ETRI</w:t>
          </w:r>
        </w:p>
        <w:p w14:paraId="36C4BE18" w14:textId="77777777" w:rsidR="00A86E5B" w:rsidRPr="00A86E5B" w:rsidRDefault="00A86E5B" w:rsidP="00D94DED">
          <w:pPr>
            <w:pStyle w:val="ListParagraph"/>
            <w:numPr>
              <w:ilvl w:val="0"/>
              <w:numId w:val="34"/>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D94DED">
          <w:pPr>
            <w:pStyle w:val="ListParagraph"/>
            <w:numPr>
              <w:ilvl w:val="0"/>
              <w:numId w:val="34"/>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D94DED">
          <w:pPr>
            <w:pStyle w:val="ListParagraph"/>
            <w:numPr>
              <w:ilvl w:val="0"/>
              <w:numId w:val="34"/>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D94DED">
          <w:pPr>
            <w:pStyle w:val="ListParagraph"/>
            <w:numPr>
              <w:ilvl w:val="0"/>
              <w:numId w:val="34"/>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D94DED">
          <w:pPr>
            <w:pStyle w:val="ListParagraph"/>
            <w:numPr>
              <w:ilvl w:val="0"/>
              <w:numId w:val="34"/>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D94DED">
          <w:pPr>
            <w:pStyle w:val="ListParagraph"/>
            <w:numPr>
              <w:ilvl w:val="0"/>
              <w:numId w:val="34"/>
            </w:numPr>
          </w:pPr>
          <w:r w:rsidRPr="00A86E5B">
            <w:t>R1-2101648</w:t>
          </w:r>
          <w:r w:rsidRPr="00A86E5B">
            <w:tab/>
            <w:t>Discussion on UL time and frequency synchronization for NTN</w:t>
          </w:r>
          <w:r w:rsidRPr="00A86E5B">
            <w:tab/>
            <w:t xml:space="preserve">PANASONIC R&amp;D </w:t>
          </w:r>
          <w:proofErr w:type="spellStart"/>
          <w:r w:rsidRPr="00A86E5B">
            <w:t>Center</w:t>
          </w:r>
          <w:proofErr w:type="spellEnd"/>
          <w:r w:rsidRPr="00A86E5B">
            <w:t xml:space="preserve"> Germany</w:t>
          </w:r>
        </w:p>
        <w:p w14:paraId="0B439C06" w14:textId="77777777" w:rsidR="00D872DB" w:rsidRPr="00902581" w:rsidRDefault="00A86E5B" w:rsidP="00D94DED">
          <w:pPr>
            <w:pStyle w:val="ListParagraph"/>
            <w:numPr>
              <w:ilvl w:val="0"/>
              <w:numId w:val="34"/>
            </w:numPr>
          </w:pPr>
          <w:r w:rsidRPr="00A86E5B">
            <w:t>R1-2101717</w:t>
          </w:r>
          <w:r w:rsidRPr="00A86E5B">
            <w:tab/>
            <w:t>UL time synchronization methods for NTN systems</w:t>
          </w:r>
          <w:r w:rsidRPr="00A86E5B">
            <w:tab/>
          </w:r>
          <w:proofErr w:type="spellStart"/>
          <w:proofErr w:type="gramStart"/>
          <w:r w:rsidRPr="00A86E5B">
            <w:t>CEWiT,IITM</w:t>
          </w:r>
          <w:proofErr w:type="gramEnd"/>
          <w:r w:rsidRPr="00A86E5B">
            <w:t>,IITH,Tejas</w:t>
          </w:r>
          <w:proofErr w:type="spellEnd"/>
          <w:r w:rsidRPr="00A86E5B">
            <w:t xml:space="preserve"> </w:t>
          </w:r>
          <w:proofErr w:type="spellStart"/>
          <w:r w:rsidRPr="00A86E5B">
            <w:t>Networks,Reliance</w:t>
          </w:r>
          <w:proofErr w:type="spellEnd"/>
          <w:r w:rsidRPr="00A86E5B">
            <w:t xml:space="preserve"> </w:t>
          </w:r>
          <w:proofErr w:type="spellStart"/>
          <w:r w:rsidRPr="00A86E5B">
            <w:t>Jio</w:t>
          </w:r>
          <w:proofErr w:type="spellEnd"/>
        </w:p>
      </w:sdtContent>
    </w:sdt>
    <w:sectPr w:rsidR="00D872DB" w:rsidRPr="00902581" w:rsidSect="00B84841">
      <w:headerReference w:type="even" r:id="rId29"/>
      <w:headerReference w:type="default" r:id="rId30"/>
      <w:footerReference w:type="even" r:id="rId31"/>
      <w:footerReference w:type="default" r:id="rId32"/>
      <w:headerReference w:type="first" r:id="rId33"/>
      <w:footerReference w:type="first" r:id="rId34"/>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57AE9" w14:textId="77777777" w:rsidR="0015751D" w:rsidRDefault="0015751D">
      <w:r>
        <w:separator/>
      </w:r>
    </w:p>
  </w:endnote>
  <w:endnote w:type="continuationSeparator" w:id="0">
    <w:p w14:paraId="2348160D" w14:textId="77777777" w:rsidR="0015751D" w:rsidRDefault="0015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KaiTi_GB2312">
    <w:altName w:val="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altName w:val="MS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D1004" w14:textId="77777777" w:rsidR="006D727F" w:rsidRDefault="006D7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E54A" w14:textId="77777777" w:rsidR="006D727F" w:rsidRDefault="006D727F" w:rsidP="00B84841">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692A01">
      <w:rPr>
        <w:rStyle w:val="PageNumber"/>
      </w:rPr>
      <w:t>27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92A01">
      <w:rPr>
        <w:rStyle w:val="PageNumber"/>
      </w:rPr>
      <w:t>37</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F4548" w14:textId="77777777" w:rsidR="006D727F" w:rsidRDefault="006D7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FFC40" w14:textId="77777777" w:rsidR="0015751D" w:rsidRDefault="0015751D">
      <w:r>
        <w:separator/>
      </w:r>
    </w:p>
  </w:footnote>
  <w:footnote w:type="continuationSeparator" w:id="0">
    <w:p w14:paraId="4626737E" w14:textId="77777777" w:rsidR="0015751D" w:rsidRDefault="00157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D0D46" w14:textId="77777777" w:rsidR="006D727F" w:rsidRDefault="006D727F">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D0E4A" w14:textId="77777777" w:rsidR="006D727F" w:rsidRDefault="006D7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CA0B6" w14:textId="77777777" w:rsidR="006D727F" w:rsidRDefault="006D7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4" w15:restartNumberingAfterBreak="0">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A1BC7"/>
    <w:multiLevelType w:val="multilevel"/>
    <w:tmpl w:val="23B0889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8"/>
  </w:num>
  <w:num w:numId="4">
    <w:abstractNumId w:val="0"/>
  </w:num>
  <w:num w:numId="5">
    <w:abstractNumId w:val="22"/>
  </w:num>
  <w:num w:numId="6">
    <w:abstractNumId w:val="23"/>
  </w:num>
  <w:num w:numId="7">
    <w:abstractNumId w:val="8"/>
  </w:num>
  <w:num w:numId="8">
    <w:abstractNumId w:val="13"/>
  </w:num>
  <w:num w:numId="9">
    <w:abstractNumId w:val="7"/>
  </w:num>
  <w:num w:numId="10">
    <w:abstractNumId w:val="14"/>
  </w:num>
  <w:num w:numId="11">
    <w:abstractNumId w:val="3"/>
  </w:num>
  <w:num w:numId="12">
    <w:abstractNumId w:val="10"/>
  </w:num>
  <w:num w:numId="13">
    <w:abstractNumId w:val="11"/>
  </w:num>
  <w:num w:numId="14">
    <w:abstractNumId w:val="29"/>
  </w:num>
  <w:num w:numId="15">
    <w:abstractNumId w:val="26"/>
  </w:num>
  <w:num w:numId="16">
    <w:abstractNumId w:val="4"/>
  </w:num>
  <w:num w:numId="17">
    <w:abstractNumId w:val="17"/>
  </w:num>
  <w:num w:numId="18">
    <w:abstractNumId w:val="30"/>
  </w:num>
  <w:num w:numId="19">
    <w:abstractNumId w:val="15"/>
  </w:num>
  <w:num w:numId="20">
    <w:abstractNumId w:val="15"/>
  </w:num>
  <w:num w:numId="21">
    <w:abstractNumId w:val="25"/>
  </w:num>
  <w:num w:numId="22">
    <w:abstractNumId w:val="19"/>
  </w:num>
  <w:num w:numId="23">
    <w:abstractNumId w:val="2"/>
  </w:num>
  <w:num w:numId="24">
    <w:abstractNumId w:val="1"/>
  </w:num>
  <w:num w:numId="25">
    <w:abstractNumId w:val="21"/>
  </w:num>
  <w:num w:numId="26">
    <w:abstractNumId w:val="31"/>
  </w:num>
  <w:num w:numId="27">
    <w:abstractNumId w:val="6"/>
  </w:num>
  <w:num w:numId="28">
    <w:abstractNumId w:val="28"/>
  </w:num>
  <w:num w:numId="29">
    <w:abstractNumId w:val="24"/>
  </w:num>
  <w:num w:numId="30">
    <w:abstractNumId w:val="27"/>
  </w:num>
  <w:num w:numId="31">
    <w:abstractNumId w:val="16"/>
  </w:num>
  <w:num w:numId="32">
    <w:abstractNumId w:val="5"/>
  </w:num>
  <w:num w:numId="33">
    <w:abstractNumId w:val="20"/>
  </w:num>
  <w:num w:numId="3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NTYxNDA3NjQzNLNU0lEKTi0uzszPAykwqgUAi7evhiwAAAA="/>
  </w:docVars>
  <w:rsids>
    <w:rsidRoot w:val="00282213"/>
    <w:rsid w:val="000000E3"/>
    <w:rsid w:val="0000013D"/>
    <w:rsid w:val="00000162"/>
    <w:rsid w:val="000005BB"/>
    <w:rsid w:val="00001AA3"/>
    <w:rsid w:val="000022D5"/>
    <w:rsid w:val="000027EA"/>
    <w:rsid w:val="00002CDB"/>
    <w:rsid w:val="000037E5"/>
    <w:rsid w:val="0000381B"/>
    <w:rsid w:val="000042AF"/>
    <w:rsid w:val="00004B5C"/>
    <w:rsid w:val="0000521B"/>
    <w:rsid w:val="000054AF"/>
    <w:rsid w:val="000055D9"/>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CD6"/>
    <w:rsid w:val="00012E26"/>
    <w:rsid w:val="0001319D"/>
    <w:rsid w:val="00013249"/>
    <w:rsid w:val="000138B7"/>
    <w:rsid w:val="00013953"/>
    <w:rsid w:val="00014668"/>
    <w:rsid w:val="00014ECD"/>
    <w:rsid w:val="0001532A"/>
    <w:rsid w:val="00015793"/>
    <w:rsid w:val="00015873"/>
    <w:rsid w:val="00015953"/>
    <w:rsid w:val="0001606C"/>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D6E"/>
    <w:rsid w:val="0002426D"/>
    <w:rsid w:val="000247AC"/>
    <w:rsid w:val="000251A8"/>
    <w:rsid w:val="0002654A"/>
    <w:rsid w:val="0002655D"/>
    <w:rsid w:val="000266A0"/>
    <w:rsid w:val="00026DD5"/>
    <w:rsid w:val="00026F21"/>
    <w:rsid w:val="00027635"/>
    <w:rsid w:val="000279A2"/>
    <w:rsid w:val="00027B70"/>
    <w:rsid w:val="00027D9F"/>
    <w:rsid w:val="00027F27"/>
    <w:rsid w:val="0003040C"/>
    <w:rsid w:val="0003056E"/>
    <w:rsid w:val="000306A4"/>
    <w:rsid w:val="000309EA"/>
    <w:rsid w:val="00030C6A"/>
    <w:rsid w:val="00030FBE"/>
    <w:rsid w:val="00031506"/>
    <w:rsid w:val="00031C1D"/>
    <w:rsid w:val="00031E3A"/>
    <w:rsid w:val="0003270D"/>
    <w:rsid w:val="00032856"/>
    <w:rsid w:val="00032C98"/>
    <w:rsid w:val="00032F6B"/>
    <w:rsid w:val="000334FC"/>
    <w:rsid w:val="000338FE"/>
    <w:rsid w:val="000343F5"/>
    <w:rsid w:val="00034473"/>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F44"/>
    <w:rsid w:val="00047F90"/>
    <w:rsid w:val="00050975"/>
    <w:rsid w:val="00051253"/>
    <w:rsid w:val="00051BE2"/>
    <w:rsid w:val="000525E0"/>
    <w:rsid w:val="00052CFC"/>
    <w:rsid w:val="00052DFA"/>
    <w:rsid w:val="00052FC8"/>
    <w:rsid w:val="00053BDB"/>
    <w:rsid w:val="00053C5F"/>
    <w:rsid w:val="00053E0C"/>
    <w:rsid w:val="0005406F"/>
    <w:rsid w:val="00054808"/>
    <w:rsid w:val="00054C98"/>
    <w:rsid w:val="00054D06"/>
    <w:rsid w:val="00055697"/>
    <w:rsid w:val="0005644C"/>
    <w:rsid w:val="00056973"/>
    <w:rsid w:val="00056A5E"/>
    <w:rsid w:val="00057C27"/>
    <w:rsid w:val="00057DC0"/>
    <w:rsid w:val="00060D98"/>
    <w:rsid w:val="00061112"/>
    <w:rsid w:val="00062625"/>
    <w:rsid w:val="000626D9"/>
    <w:rsid w:val="00062B18"/>
    <w:rsid w:val="000633A1"/>
    <w:rsid w:val="00063B2B"/>
    <w:rsid w:val="0006426B"/>
    <w:rsid w:val="00064592"/>
    <w:rsid w:val="000646D3"/>
    <w:rsid w:val="00065840"/>
    <w:rsid w:val="00065B1A"/>
    <w:rsid w:val="00065C97"/>
    <w:rsid w:val="00065FDA"/>
    <w:rsid w:val="000662EC"/>
    <w:rsid w:val="000672B2"/>
    <w:rsid w:val="0006733D"/>
    <w:rsid w:val="00067411"/>
    <w:rsid w:val="000700BA"/>
    <w:rsid w:val="00070135"/>
    <w:rsid w:val="0007063A"/>
    <w:rsid w:val="00070905"/>
    <w:rsid w:val="00070DC4"/>
    <w:rsid w:val="00071385"/>
    <w:rsid w:val="0007184B"/>
    <w:rsid w:val="00071B9E"/>
    <w:rsid w:val="0007263B"/>
    <w:rsid w:val="000728B9"/>
    <w:rsid w:val="00072A0C"/>
    <w:rsid w:val="00072D4C"/>
    <w:rsid w:val="00072F2A"/>
    <w:rsid w:val="00074BF1"/>
    <w:rsid w:val="00075A79"/>
    <w:rsid w:val="0007645A"/>
    <w:rsid w:val="00076C4B"/>
    <w:rsid w:val="00076E02"/>
    <w:rsid w:val="00077237"/>
    <w:rsid w:val="0007784A"/>
    <w:rsid w:val="00077DA4"/>
    <w:rsid w:val="000804BB"/>
    <w:rsid w:val="000808BC"/>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DFB"/>
    <w:rsid w:val="00085F77"/>
    <w:rsid w:val="00086078"/>
    <w:rsid w:val="0008693B"/>
    <w:rsid w:val="00087287"/>
    <w:rsid w:val="0008738E"/>
    <w:rsid w:val="00087F02"/>
    <w:rsid w:val="00090444"/>
    <w:rsid w:val="0009072C"/>
    <w:rsid w:val="00090877"/>
    <w:rsid w:val="00091473"/>
    <w:rsid w:val="00091C0C"/>
    <w:rsid w:val="00091C89"/>
    <w:rsid w:val="000923B5"/>
    <w:rsid w:val="00092656"/>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70E"/>
    <w:rsid w:val="000A1E8B"/>
    <w:rsid w:val="000A2073"/>
    <w:rsid w:val="000A20E6"/>
    <w:rsid w:val="000A23B4"/>
    <w:rsid w:val="000A28EE"/>
    <w:rsid w:val="000A2E10"/>
    <w:rsid w:val="000A2E1A"/>
    <w:rsid w:val="000A3132"/>
    <w:rsid w:val="000A315A"/>
    <w:rsid w:val="000A3273"/>
    <w:rsid w:val="000A3578"/>
    <w:rsid w:val="000A372E"/>
    <w:rsid w:val="000A3CF3"/>
    <w:rsid w:val="000A4085"/>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52CA"/>
    <w:rsid w:val="000B54DA"/>
    <w:rsid w:val="000B5632"/>
    <w:rsid w:val="000B5B95"/>
    <w:rsid w:val="000B5C94"/>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6A06"/>
    <w:rsid w:val="000F6E22"/>
    <w:rsid w:val="000F7592"/>
    <w:rsid w:val="000F7730"/>
    <w:rsid w:val="000F7995"/>
    <w:rsid w:val="000F7EFE"/>
    <w:rsid w:val="00100C4B"/>
    <w:rsid w:val="001010BC"/>
    <w:rsid w:val="0010118B"/>
    <w:rsid w:val="001012D3"/>
    <w:rsid w:val="0010131C"/>
    <w:rsid w:val="00101381"/>
    <w:rsid w:val="001014D3"/>
    <w:rsid w:val="00102E9B"/>
    <w:rsid w:val="001033DD"/>
    <w:rsid w:val="0010364A"/>
    <w:rsid w:val="00103B8A"/>
    <w:rsid w:val="00103C8A"/>
    <w:rsid w:val="00103DEF"/>
    <w:rsid w:val="00104107"/>
    <w:rsid w:val="00104AE8"/>
    <w:rsid w:val="00104B1B"/>
    <w:rsid w:val="0010534D"/>
    <w:rsid w:val="001059D8"/>
    <w:rsid w:val="00105CD6"/>
    <w:rsid w:val="00106135"/>
    <w:rsid w:val="001064D2"/>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2224"/>
    <w:rsid w:val="0013281C"/>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36B"/>
    <w:rsid w:val="00141DB0"/>
    <w:rsid w:val="00142ACE"/>
    <w:rsid w:val="00142BC9"/>
    <w:rsid w:val="00143506"/>
    <w:rsid w:val="0014387F"/>
    <w:rsid w:val="00143961"/>
    <w:rsid w:val="001439C8"/>
    <w:rsid w:val="0014420A"/>
    <w:rsid w:val="00144695"/>
    <w:rsid w:val="001449EE"/>
    <w:rsid w:val="00145281"/>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605AC"/>
    <w:rsid w:val="00161258"/>
    <w:rsid w:val="0016175A"/>
    <w:rsid w:val="00162BD1"/>
    <w:rsid w:val="00164EE2"/>
    <w:rsid w:val="00164FAA"/>
    <w:rsid w:val="001651F5"/>
    <w:rsid w:val="00165346"/>
    <w:rsid w:val="0016552A"/>
    <w:rsid w:val="0016596F"/>
    <w:rsid w:val="00165D92"/>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CBE"/>
    <w:rsid w:val="0017644C"/>
    <w:rsid w:val="00176AA5"/>
    <w:rsid w:val="00177228"/>
    <w:rsid w:val="00177DC6"/>
    <w:rsid w:val="00180446"/>
    <w:rsid w:val="00181A04"/>
    <w:rsid w:val="00181FBB"/>
    <w:rsid w:val="00182089"/>
    <w:rsid w:val="00182404"/>
    <w:rsid w:val="001825EA"/>
    <w:rsid w:val="001829E4"/>
    <w:rsid w:val="00182B95"/>
    <w:rsid w:val="00182CCF"/>
    <w:rsid w:val="00183B31"/>
    <w:rsid w:val="00183EBC"/>
    <w:rsid w:val="001841BB"/>
    <w:rsid w:val="001842CE"/>
    <w:rsid w:val="00185345"/>
    <w:rsid w:val="00185E02"/>
    <w:rsid w:val="00185E5B"/>
    <w:rsid w:val="00186D7C"/>
    <w:rsid w:val="0018760E"/>
    <w:rsid w:val="00187F3E"/>
    <w:rsid w:val="00190E59"/>
    <w:rsid w:val="001911A9"/>
    <w:rsid w:val="0019151C"/>
    <w:rsid w:val="00191AD9"/>
    <w:rsid w:val="00191C69"/>
    <w:rsid w:val="00191EED"/>
    <w:rsid w:val="0019247C"/>
    <w:rsid w:val="00192667"/>
    <w:rsid w:val="0019315E"/>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D01F1"/>
    <w:rsid w:val="001D028C"/>
    <w:rsid w:val="001D0D8A"/>
    <w:rsid w:val="001D131B"/>
    <w:rsid w:val="001D1A78"/>
    <w:rsid w:val="001D241B"/>
    <w:rsid w:val="001D2634"/>
    <w:rsid w:val="001D3937"/>
    <w:rsid w:val="001D3C97"/>
    <w:rsid w:val="001D42ED"/>
    <w:rsid w:val="001D4924"/>
    <w:rsid w:val="001D4B2F"/>
    <w:rsid w:val="001D4F97"/>
    <w:rsid w:val="001D50EA"/>
    <w:rsid w:val="001D53DF"/>
    <w:rsid w:val="001D5DE3"/>
    <w:rsid w:val="001D610C"/>
    <w:rsid w:val="001D68F7"/>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1262"/>
    <w:rsid w:val="00201B9A"/>
    <w:rsid w:val="00201E04"/>
    <w:rsid w:val="00202203"/>
    <w:rsid w:val="002023A0"/>
    <w:rsid w:val="002023BA"/>
    <w:rsid w:val="002024B2"/>
    <w:rsid w:val="0020270C"/>
    <w:rsid w:val="002029AF"/>
    <w:rsid w:val="00202AE7"/>
    <w:rsid w:val="00202CE6"/>
    <w:rsid w:val="0020324D"/>
    <w:rsid w:val="00203BF7"/>
    <w:rsid w:val="00204169"/>
    <w:rsid w:val="002041DB"/>
    <w:rsid w:val="00204395"/>
    <w:rsid w:val="00204ADC"/>
    <w:rsid w:val="00204FF0"/>
    <w:rsid w:val="00205923"/>
    <w:rsid w:val="0020603A"/>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FBD"/>
    <w:rsid w:val="0021504C"/>
    <w:rsid w:val="002152A6"/>
    <w:rsid w:val="0021539C"/>
    <w:rsid w:val="00215542"/>
    <w:rsid w:val="002159E2"/>
    <w:rsid w:val="00216071"/>
    <w:rsid w:val="0021634F"/>
    <w:rsid w:val="00216494"/>
    <w:rsid w:val="00216802"/>
    <w:rsid w:val="00216D2C"/>
    <w:rsid w:val="00216D33"/>
    <w:rsid w:val="00217582"/>
    <w:rsid w:val="002203D7"/>
    <w:rsid w:val="002205AA"/>
    <w:rsid w:val="0022063B"/>
    <w:rsid w:val="00220A8C"/>
    <w:rsid w:val="00220E9B"/>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9C2"/>
    <w:rsid w:val="00236A53"/>
    <w:rsid w:val="00236D01"/>
    <w:rsid w:val="00237173"/>
    <w:rsid w:val="002372A7"/>
    <w:rsid w:val="00237D82"/>
    <w:rsid w:val="0024038F"/>
    <w:rsid w:val="0024094B"/>
    <w:rsid w:val="00240BE3"/>
    <w:rsid w:val="002416A2"/>
    <w:rsid w:val="00241900"/>
    <w:rsid w:val="002419D0"/>
    <w:rsid w:val="00241BBA"/>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5028C"/>
    <w:rsid w:val="002506F0"/>
    <w:rsid w:val="002520AF"/>
    <w:rsid w:val="0025274C"/>
    <w:rsid w:val="00252A52"/>
    <w:rsid w:val="00252DF9"/>
    <w:rsid w:val="00252EB7"/>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F41"/>
    <w:rsid w:val="002650C7"/>
    <w:rsid w:val="0026546F"/>
    <w:rsid w:val="0026582F"/>
    <w:rsid w:val="00265893"/>
    <w:rsid w:val="00265965"/>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E1D"/>
    <w:rsid w:val="00275E88"/>
    <w:rsid w:val="00276111"/>
    <w:rsid w:val="00276344"/>
    <w:rsid w:val="002770F4"/>
    <w:rsid w:val="00277408"/>
    <w:rsid w:val="00277420"/>
    <w:rsid w:val="0027791C"/>
    <w:rsid w:val="00280A74"/>
    <w:rsid w:val="00280A8B"/>
    <w:rsid w:val="00281609"/>
    <w:rsid w:val="00281946"/>
    <w:rsid w:val="00282213"/>
    <w:rsid w:val="0028233F"/>
    <w:rsid w:val="00282A1D"/>
    <w:rsid w:val="00282BA9"/>
    <w:rsid w:val="00283F9C"/>
    <w:rsid w:val="00284190"/>
    <w:rsid w:val="00284665"/>
    <w:rsid w:val="0028496E"/>
    <w:rsid w:val="002852B1"/>
    <w:rsid w:val="00286248"/>
    <w:rsid w:val="002863A3"/>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419"/>
    <w:rsid w:val="002A751B"/>
    <w:rsid w:val="002A77F2"/>
    <w:rsid w:val="002B043C"/>
    <w:rsid w:val="002B1041"/>
    <w:rsid w:val="002B199D"/>
    <w:rsid w:val="002B1B3B"/>
    <w:rsid w:val="002B2646"/>
    <w:rsid w:val="002B2B4C"/>
    <w:rsid w:val="002B3815"/>
    <w:rsid w:val="002B3A0C"/>
    <w:rsid w:val="002B3B0F"/>
    <w:rsid w:val="002B419D"/>
    <w:rsid w:val="002B429C"/>
    <w:rsid w:val="002B55C6"/>
    <w:rsid w:val="002B594C"/>
    <w:rsid w:val="002B6292"/>
    <w:rsid w:val="002B66DD"/>
    <w:rsid w:val="002B6CEF"/>
    <w:rsid w:val="002B6D4F"/>
    <w:rsid w:val="002B7BC4"/>
    <w:rsid w:val="002B7BFF"/>
    <w:rsid w:val="002C0958"/>
    <w:rsid w:val="002C0A6F"/>
    <w:rsid w:val="002C0A98"/>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FBD"/>
    <w:rsid w:val="002E2746"/>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60AC"/>
    <w:rsid w:val="00306829"/>
    <w:rsid w:val="003068AB"/>
    <w:rsid w:val="00306B75"/>
    <w:rsid w:val="00306E14"/>
    <w:rsid w:val="0030717E"/>
    <w:rsid w:val="003071FF"/>
    <w:rsid w:val="003073FD"/>
    <w:rsid w:val="00307459"/>
    <w:rsid w:val="00307907"/>
    <w:rsid w:val="0031072F"/>
    <w:rsid w:val="00310865"/>
    <w:rsid w:val="00312701"/>
    <w:rsid w:val="00312C8F"/>
    <w:rsid w:val="00312DB1"/>
    <w:rsid w:val="00312DC7"/>
    <w:rsid w:val="00313089"/>
    <w:rsid w:val="00313540"/>
    <w:rsid w:val="003136E2"/>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374"/>
    <w:rsid w:val="003254E2"/>
    <w:rsid w:val="00325911"/>
    <w:rsid w:val="00325AD5"/>
    <w:rsid w:val="00325E89"/>
    <w:rsid w:val="00326B16"/>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31D"/>
    <w:rsid w:val="003364BC"/>
    <w:rsid w:val="003366B3"/>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6025"/>
    <w:rsid w:val="00346557"/>
    <w:rsid w:val="00346B47"/>
    <w:rsid w:val="003470E7"/>
    <w:rsid w:val="003470FE"/>
    <w:rsid w:val="003476AD"/>
    <w:rsid w:val="003478F9"/>
    <w:rsid w:val="00350011"/>
    <w:rsid w:val="003508C7"/>
    <w:rsid w:val="00350C71"/>
    <w:rsid w:val="00350E37"/>
    <w:rsid w:val="0035122F"/>
    <w:rsid w:val="00351A2C"/>
    <w:rsid w:val="0035202B"/>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405B"/>
    <w:rsid w:val="003743B3"/>
    <w:rsid w:val="00374B21"/>
    <w:rsid w:val="003767B4"/>
    <w:rsid w:val="0037708C"/>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8CE"/>
    <w:rsid w:val="00397B16"/>
    <w:rsid w:val="003A01C6"/>
    <w:rsid w:val="003A09A8"/>
    <w:rsid w:val="003A20DF"/>
    <w:rsid w:val="003A2310"/>
    <w:rsid w:val="003A2CE3"/>
    <w:rsid w:val="003A32BD"/>
    <w:rsid w:val="003A44CE"/>
    <w:rsid w:val="003A46D8"/>
    <w:rsid w:val="003A5015"/>
    <w:rsid w:val="003A531F"/>
    <w:rsid w:val="003A5FA4"/>
    <w:rsid w:val="003A6535"/>
    <w:rsid w:val="003A6B94"/>
    <w:rsid w:val="003A6FAA"/>
    <w:rsid w:val="003A700A"/>
    <w:rsid w:val="003A7503"/>
    <w:rsid w:val="003A7FDA"/>
    <w:rsid w:val="003B037E"/>
    <w:rsid w:val="003B1405"/>
    <w:rsid w:val="003B1536"/>
    <w:rsid w:val="003B1815"/>
    <w:rsid w:val="003B1BD3"/>
    <w:rsid w:val="003B1CD7"/>
    <w:rsid w:val="003B2054"/>
    <w:rsid w:val="003B25A7"/>
    <w:rsid w:val="003B2E1E"/>
    <w:rsid w:val="003B360D"/>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9A4"/>
    <w:rsid w:val="003E2A39"/>
    <w:rsid w:val="003E2DB0"/>
    <w:rsid w:val="003E2DC0"/>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E84"/>
    <w:rsid w:val="003F04F5"/>
    <w:rsid w:val="003F12F1"/>
    <w:rsid w:val="003F1503"/>
    <w:rsid w:val="003F1628"/>
    <w:rsid w:val="003F1800"/>
    <w:rsid w:val="003F19D7"/>
    <w:rsid w:val="003F1B8C"/>
    <w:rsid w:val="003F1D71"/>
    <w:rsid w:val="003F1F19"/>
    <w:rsid w:val="003F1F7A"/>
    <w:rsid w:val="003F29E2"/>
    <w:rsid w:val="003F2A81"/>
    <w:rsid w:val="003F2EC2"/>
    <w:rsid w:val="003F2FFA"/>
    <w:rsid w:val="003F365C"/>
    <w:rsid w:val="003F3F83"/>
    <w:rsid w:val="003F41C8"/>
    <w:rsid w:val="003F4488"/>
    <w:rsid w:val="003F4F47"/>
    <w:rsid w:val="003F5013"/>
    <w:rsid w:val="003F578B"/>
    <w:rsid w:val="003F61EF"/>
    <w:rsid w:val="003F63CB"/>
    <w:rsid w:val="003F6410"/>
    <w:rsid w:val="003F6700"/>
    <w:rsid w:val="003F728A"/>
    <w:rsid w:val="003F7329"/>
    <w:rsid w:val="003F7B21"/>
    <w:rsid w:val="003F7F55"/>
    <w:rsid w:val="00400AC4"/>
    <w:rsid w:val="00400D6E"/>
    <w:rsid w:val="00401062"/>
    <w:rsid w:val="00401562"/>
    <w:rsid w:val="0040205E"/>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7EB"/>
    <w:rsid w:val="0041688B"/>
    <w:rsid w:val="004201C9"/>
    <w:rsid w:val="0042026E"/>
    <w:rsid w:val="00420F7B"/>
    <w:rsid w:val="004219F0"/>
    <w:rsid w:val="00421E65"/>
    <w:rsid w:val="00421F3E"/>
    <w:rsid w:val="00422877"/>
    <w:rsid w:val="00422A70"/>
    <w:rsid w:val="00422F94"/>
    <w:rsid w:val="004237D9"/>
    <w:rsid w:val="00423BE4"/>
    <w:rsid w:val="00423C66"/>
    <w:rsid w:val="00423D07"/>
    <w:rsid w:val="00423D25"/>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24FD"/>
    <w:rsid w:val="004325F1"/>
    <w:rsid w:val="00433110"/>
    <w:rsid w:val="0043328B"/>
    <w:rsid w:val="0043364E"/>
    <w:rsid w:val="00433854"/>
    <w:rsid w:val="00433CE7"/>
    <w:rsid w:val="00433D69"/>
    <w:rsid w:val="00434749"/>
    <w:rsid w:val="00434E7D"/>
    <w:rsid w:val="0043587D"/>
    <w:rsid w:val="00435A35"/>
    <w:rsid w:val="004362DE"/>
    <w:rsid w:val="00436340"/>
    <w:rsid w:val="00436526"/>
    <w:rsid w:val="00436CCB"/>
    <w:rsid w:val="00436CD4"/>
    <w:rsid w:val="00436F34"/>
    <w:rsid w:val="00437ED4"/>
    <w:rsid w:val="0044066D"/>
    <w:rsid w:val="00440E06"/>
    <w:rsid w:val="00441F9E"/>
    <w:rsid w:val="00442F6C"/>
    <w:rsid w:val="00443849"/>
    <w:rsid w:val="004439C6"/>
    <w:rsid w:val="00443E0D"/>
    <w:rsid w:val="00444076"/>
    <w:rsid w:val="00444225"/>
    <w:rsid w:val="00444657"/>
    <w:rsid w:val="004449F1"/>
    <w:rsid w:val="00444A0B"/>
    <w:rsid w:val="00444E78"/>
    <w:rsid w:val="00444F00"/>
    <w:rsid w:val="00445D09"/>
    <w:rsid w:val="00445D1B"/>
    <w:rsid w:val="00445FD3"/>
    <w:rsid w:val="00446385"/>
    <w:rsid w:val="0044650D"/>
    <w:rsid w:val="00446B9C"/>
    <w:rsid w:val="004474C6"/>
    <w:rsid w:val="00447BE1"/>
    <w:rsid w:val="004502EA"/>
    <w:rsid w:val="00450E43"/>
    <w:rsid w:val="00451EAB"/>
    <w:rsid w:val="00452AF3"/>
    <w:rsid w:val="004539A7"/>
    <w:rsid w:val="00453BA4"/>
    <w:rsid w:val="00454EFB"/>
    <w:rsid w:val="00454F89"/>
    <w:rsid w:val="004559D1"/>
    <w:rsid w:val="00455C9A"/>
    <w:rsid w:val="00455DCC"/>
    <w:rsid w:val="00455F80"/>
    <w:rsid w:val="004564B5"/>
    <w:rsid w:val="00456BEA"/>
    <w:rsid w:val="00456E43"/>
    <w:rsid w:val="00456F4E"/>
    <w:rsid w:val="0045740F"/>
    <w:rsid w:val="00457B3F"/>
    <w:rsid w:val="00457C47"/>
    <w:rsid w:val="004601BD"/>
    <w:rsid w:val="0046047D"/>
    <w:rsid w:val="00460972"/>
    <w:rsid w:val="00461D51"/>
    <w:rsid w:val="00462914"/>
    <w:rsid w:val="00463CC4"/>
    <w:rsid w:val="00463DEB"/>
    <w:rsid w:val="00463E7B"/>
    <w:rsid w:val="00464771"/>
    <w:rsid w:val="004649C3"/>
    <w:rsid w:val="00464B33"/>
    <w:rsid w:val="00464B6C"/>
    <w:rsid w:val="004652DB"/>
    <w:rsid w:val="00466E73"/>
    <w:rsid w:val="00466F92"/>
    <w:rsid w:val="0046712F"/>
    <w:rsid w:val="004673B8"/>
    <w:rsid w:val="00470368"/>
    <w:rsid w:val="0047074C"/>
    <w:rsid w:val="004707C7"/>
    <w:rsid w:val="004709D6"/>
    <w:rsid w:val="004710BE"/>
    <w:rsid w:val="004711EF"/>
    <w:rsid w:val="004714C0"/>
    <w:rsid w:val="004714DD"/>
    <w:rsid w:val="00471BA1"/>
    <w:rsid w:val="00471EF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74"/>
    <w:rsid w:val="00476D15"/>
    <w:rsid w:val="00476EF3"/>
    <w:rsid w:val="00476FC9"/>
    <w:rsid w:val="00477D07"/>
    <w:rsid w:val="0048125D"/>
    <w:rsid w:val="0048150D"/>
    <w:rsid w:val="00481B8C"/>
    <w:rsid w:val="00482023"/>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90041"/>
    <w:rsid w:val="004904D4"/>
    <w:rsid w:val="00490C92"/>
    <w:rsid w:val="00491966"/>
    <w:rsid w:val="00491B2B"/>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146B"/>
    <w:rsid w:val="004A17C7"/>
    <w:rsid w:val="004A1EC5"/>
    <w:rsid w:val="004A215D"/>
    <w:rsid w:val="004A24EC"/>
    <w:rsid w:val="004A2579"/>
    <w:rsid w:val="004A2A6C"/>
    <w:rsid w:val="004A2C2F"/>
    <w:rsid w:val="004A335C"/>
    <w:rsid w:val="004A369D"/>
    <w:rsid w:val="004A38E6"/>
    <w:rsid w:val="004A3F7C"/>
    <w:rsid w:val="004A4390"/>
    <w:rsid w:val="004A4951"/>
    <w:rsid w:val="004A4E98"/>
    <w:rsid w:val="004A5364"/>
    <w:rsid w:val="004A5FF1"/>
    <w:rsid w:val="004A6501"/>
    <w:rsid w:val="004A6A03"/>
    <w:rsid w:val="004A6FC6"/>
    <w:rsid w:val="004A72D2"/>
    <w:rsid w:val="004B0C77"/>
    <w:rsid w:val="004B131C"/>
    <w:rsid w:val="004B17B6"/>
    <w:rsid w:val="004B1ECD"/>
    <w:rsid w:val="004B24EB"/>
    <w:rsid w:val="004B253D"/>
    <w:rsid w:val="004B25E6"/>
    <w:rsid w:val="004B26E9"/>
    <w:rsid w:val="004B31E9"/>
    <w:rsid w:val="004B32EC"/>
    <w:rsid w:val="004B34BE"/>
    <w:rsid w:val="004B3C3C"/>
    <w:rsid w:val="004B3C4D"/>
    <w:rsid w:val="004B3DF1"/>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E4C"/>
    <w:rsid w:val="004C3E1D"/>
    <w:rsid w:val="004C3E90"/>
    <w:rsid w:val="004C47A2"/>
    <w:rsid w:val="004C4C66"/>
    <w:rsid w:val="004C4D28"/>
    <w:rsid w:val="004C5422"/>
    <w:rsid w:val="004C58A6"/>
    <w:rsid w:val="004C5B72"/>
    <w:rsid w:val="004C6314"/>
    <w:rsid w:val="004C68B3"/>
    <w:rsid w:val="004C6F9C"/>
    <w:rsid w:val="004C73B6"/>
    <w:rsid w:val="004C76E9"/>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3384"/>
    <w:rsid w:val="004E3492"/>
    <w:rsid w:val="004E34F7"/>
    <w:rsid w:val="004E3562"/>
    <w:rsid w:val="004E37CE"/>
    <w:rsid w:val="004E4003"/>
    <w:rsid w:val="004E4131"/>
    <w:rsid w:val="004E500C"/>
    <w:rsid w:val="004E5190"/>
    <w:rsid w:val="004E549C"/>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6586"/>
    <w:rsid w:val="00506592"/>
    <w:rsid w:val="00506B6C"/>
    <w:rsid w:val="00507139"/>
    <w:rsid w:val="00507609"/>
    <w:rsid w:val="00507A35"/>
    <w:rsid w:val="00507CB9"/>
    <w:rsid w:val="005105D8"/>
    <w:rsid w:val="0051099B"/>
    <w:rsid w:val="00510D42"/>
    <w:rsid w:val="005111CD"/>
    <w:rsid w:val="005112D5"/>
    <w:rsid w:val="005118DC"/>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F87"/>
    <w:rsid w:val="00525243"/>
    <w:rsid w:val="005259DC"/>
    <w:rsid w:val="00525A4F"/>
    <w:rsid w:val="005265B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DA8"/>
    <w:rsid w:val="00533FFD"/>
    <w:rsid w:val="00534237"/>
    <w:rsid w:val="00534464"/>
    <w:rsid w:val="005349E2"/>
    <w:rsid w:val="00534A31"/>
    <w:rsid w:val="00535094"/>
    <w:rsid w:val="0053520D"/>
    <w:rsid w:val="00535FED"/>
    <w:rsid w:val="00536063"/>
    <w:rsid w:val="005363F0"/>
    <w:rsid w:val="00536AB5"/>
    <w:rsid w:val="00536E08"/>
    <w:rsid w:val="00537139"/>
    <w:rsid w:val="005379D7"/>
    <w:rsid w:val="005400D0"/>
    <w:rsid w:val="00540443"/>
    <w:rsid w:val="005404F1"/>
    <w:rsid w:val="005406D9"/>
    <w:rsid w:val="0054076D"/>
    <w:rsid w:val="005412AC"/>
    <w:rsid w:val="00541A40"/>
    <w:rsid w:val="005421C7"/>
    <w:rsid w:val="00542821"/>
    <w:rsid w:val="00543172"/>
    <w:rsid w:val="005449D7"/>
    <w:rsid w:val="00545ACC"/>
    <w:rsid w:val="005468BE"/>
    <w:rsid w:val="00546C73"/>
    <w:rsid w:val="005476D5"/>
    <w:rsid w:val="00547A1C"/>
    <w:rsid w:val="00547D9B"/>
    <w:rsid w:val="00550365"/>
    <w:rsid w:val="0055171E"/>
    <w:rsid w:val="00551B47"/>
    <w:rsid w:val="00551E65"/>
    <w:rsid w:val="00552772"/>
    <w:rsid w:val="00552ADE"/>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3D8"/>
    <w:rsid w:val="0056124C"/>
    <w:rsid w:val="00561518"/>
    <w:rsid w:val="00561966"/>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8C1"/>
    <w:rsid w:val="005678E4"/>
    <w:rsid w:val="005708D2"/>
    <w:rsid w:val="00570D5C"/>
    <w:rsid w:val="005716A2"/>
    <w:rsid w:val="005719E0"/>
    <w:rsid w:val="00571B4D"/>
    <w:rsid w:val="00571E87"/>
    <w:rsid w:val="005724AC"/>
    <w:rsid w:val="00572C90"/>
    <w:rsid w:val="00573970"/>
    <w:rsid w:val="00574467"/>
    <w:rsid w:val="005758E4"/>
    <w:rsid w:val="00575BB0"/>
    <w:rsid w:val="00575C66"/>
    <w:rsid w:val="00575C71"/>
    <w:rsid w:val="00577349"/>
    <w:rsid w:val="00577555"/>
    <w:rsid w:val="00577842"/>
    <w:rsid w:val="00577947"/>
    <w:rsid w:val="00577A8F"/>
    <w:rsid w:val="00577CC7"/>
    <w:rsid w:val="00577F61"/>
    <w:rsid w:val="00580522"/>
    <w:rsid w:val="005806AA"/>
    <w:rsid w:val="00580EF2"/>
    <w:rsid w:val="00580EFB"/>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54"/>
    <w:rsid w:val="005937DC"/>
    <w:rsid w:val="00593800"/>
    <w:rsid w:val="00593DB5"/>
    <w:rsid w:val="00593EDF"/>
    <w:rsid w:val="00593F47"/>
    <w:rsid w:val="005940F8"/>
    <w:rsid w:val="0059450C"/>
    <w:rsid w:val="0059452D"/>
    <w:rsid w:val="005958E3"/>
    <w:rsid w:val="00595B59"/>
    <w:rsid w:val="00595E55"/>
    <w:rsid w:val="00595E79"/>
    <w:rsid w:val="005964DE"/>
    <w:rsid w:val="00596589"/>
    <w:rsid w:val="0059724E"/>
    <w:rsid w:val="00597AC5"/>
    <w:rsid w:val="00597B0D"/>
    <w:rsid w:val="005A023B"/>
    <w:rsid w:val="005A0F16"/>
    <w:rsid w:val="005A1013"/>
    <w:rsid w:val="005A17B1"/>
    <w:rsid w:val="005A17EC"/>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7549"/>
    <w:rsid w:val="005B7BAE"/>
    <w:rsid w:val="005C019D"/>
    <w:rsid w:val="005C0FEB"/>
    <w:rsid w:val="005C12FD"/>
    <w:rsid w:val="005C2DC2"/>
    <w:rsid w:val="005C31BA"/>
    <w:rsid w:val="005C334A"/>
    <w:rsid w:val="005C335A"/>
    <w:rsid w:val="005C3373"/>
    <w:rsid w:val="005C4435"/>
    <w:rsid w:val="005C453E"/>
    <w:rsid w:val="005C4CA3"/>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D41"/>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E31"/>
    <w:rsid w:val="005F5F18"/>
    <w:rsid w:val="005F6608"/>
    <w:rsid w:val="005F6D50"/>
    <w:rsid w:val="005F6D8C"/>
    <w:rsid w:val="005F6DCE"/>
    <w:rsid w:val="005F6F47"/>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CA1"/>
    <w:rsid w:val="00627087"/>
    <w:rsid w:val="0063019F"/>
    <w:rsid w:val="00630F44"/>
    <w:rsid w:val="006312D5"/>
    <w:rsid w:val="0063179F"/>
    <w:rsid w:val="006320EF"/>
    <w:rsid w:val="0063245E"/>
    <w:rsid w:val="0063329A"/>
    <w:rsid w:val="00633E95"/>
    <w:rsid w:val="00634377"/>
    <w:rsid w:val="00634586"/>
    <w:rsid w:val="00634D09"/>
    <w:rsid w:val="00634D72"/>
    <w:rsid w:val="0063509A"/>
    <w:rsid w:val="00635737"/>
    <w:rsid w:val="00635D0C"/>
    <w:rsid w:val="00635D5E"/>
    <w:rsid w:val="00636497"/>
    <w:rsid w:val="0063696E"/>
    <w:rsid w:val="00636BCC"/>
    <w:rsid w:val="0063703E"/>
    <w:rsid w:val="00637959"/>
    <w:rsid w:val="006379CF"/>
    <w:rsid w:val="00640116"/>
    <w:rsid w:val="0064020B"/>
    <w:rsid w:val="00640AFA"/>
    <w:rsid w:val="006418EB"/>
    <w:rsid w:val="00641B0C"/>
    <w:rsid w:val="00641E2B"/>
    <w:rsid w:val="006420DE"/>
    <w:rsid w:val="0064259D"/>
    <w:rsid w:val="006428A0"/>
    <w:rsid w:val="00642D3C"/>
    <w:rsid w:val="006440D4"/>
    <w:rsid w:val="006445CD"/>
    <w:rsid w:val="0064474D"/>
    <w:rsid w:val="00644ADB"/>
    <w:rsid w:val="00644CDC"/>
    <w:rsid w:val="00644DBB"/>
    <w:rsid w:val="00644E3E"/>
    <w:rsid w:val="0064533E"/>
    <w:rsid w:val="00645845"/>
    <w:rsid w:val="00645967"/>
    <w:rsid w:val="00645E03"/>
    <w:rsid w:val="006467C9"/>
    <w:rsid w:val="00646B33"/>
    <w:rsid w:val="00646C17"/>
    <w:rsid w:val="00647085"/>
    <w:rsid w:val="0064781C"/>
    <w:rsid w:val="00647A41"/>
    <w:rsid w:val="00647AB5"/>
    <w:rsid w:val="00647D73"/>
    <w:rsid w:val="00647F5D"/>
    <w:rsid w:val="0065093D"/>
    <w:rsid w:val="006517D0"/>
    <w:rsid w:val="00651807"/>
    <w:rsid w:val="00651DF0"/>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62C"/>
    <w:rsid w:val="006566E1"/>
    <w:rsid w:val="00656AE8"/>
    <w:rsid w:val="00656D64"/>
    <w:rsid w:val="0065702D"/>
    <w:rsid w:val="00657084"/>
    <w:rsid w:val="00657820"/>
    <w:rsid w:val="0065784E"/>
    <w:rsid w:val="00657BB8"/>
    <w:rsid w:val="0066082C"/>
    <w:rsid w:val="00660ABB"/>
    <w:rsid w:val="00660AE9"/>
    <w:rsid w:val="00660BBD"/>
    <w:rsid w:val="00660F01"/>
    <w:rsid w:val="00660F81"/>
    <w:rsid w:val="00661028"/>
    <w:rsid w:val="00661091"/>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D6"/>
    <w:rsid w:val="0066734B"/>
    <w:rsid w:val="006678C0"/>
    <w:rsid w:val="00667BC5"/>
    <w:rsid w:val="00670166"/>
    <w:rsid w:val="006706E4"/>
    <w:rsid w:val="00670B59"/>
    <w:rsid w:val="00671203"/>
    <w:rsid w:val="00671BEF"/>
    <w:rsid w:val="00671FB7"/>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A01"/>
    <w:rsid w:val="00692AC2"/>
    <w:rsid w:val="00692E72"/>
    <w:rsid w:val="006932C0"/>
    <w:rsid w:val="00693B7B"/>
    <w:rsid w:val="00693FFE"/>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F71"/>
    <w:rsid w:val="006A40B6"/>
    <w:rsid w:val="006A4381"/>
    <w:rsid w:val="006A53EE"/>
    <w:rsid w:val="006A5912"/>
    <w:rsid w:val="006A5938"/>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7D"/>
    <w:rsid w:val="006B7C0B"/>
    <w:rsid w:val="006B7D59"/>
    <w:rsid w:val="006B7D7B"/>
    <w:rsid w:val="006C03AC"/>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48F"/>
    <w:rsid w:val="006D24CA"/>
    <w:rsid w:val="006D2C0C"/>
    <w:rsid w:val="006D4544"/>
    <w:rsid w:val="006D5037"/>
    <w:rsid w:val="006D5A21"/>
    <w:rsid w:val="006D5D07"/>
    <w:rsid w:val="006D600C"/>
    <w:rsid w:val="006D6252"/>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C2C"/>
    <w:rsid w:val="006E2AAD"/>
    <w:rsid w:val="006E2D9D"/>
    <w:rsid w:val="006E2F0F"/>
    <w:rsid w:val="006E30A3"/>
    <w:rsid w:val="006E3251"/>
    <w:rsid w:val="006E36BB"/>
    <w:rsid w:val="006E38AD"/>
    <w:rsid w:val="006E3A29"/>
    <w:rsid w:val="006E441F"/>
    <w:rsid w:val="006E4462"/>
    <w:rsid w:val="006E4526"/>
    <w:rsid w:val="006E48C6"/>
    <w:rsid w:val="006E50C9"/>
    <w:rsid w:val="006E54B6"/>
    <w:rsid w:val="006E5A75"/>
    <w:rsid w:val="006E6759"/>
    <w:rsid w:val="006E6787"/>
    <w:rsid w:val="006E6895"/>
    <w:rsid w:val="006E6BF4"/>
    <w:rsid w:val="006E6E91"/>
    <w:rsid w:val="006E6F68"/>
    <w:rsid w:val="006E6F8C"/>
    <w:rsid w:val="006E72B1"/>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7002"/>
    <w:rsid w:val="0071009B"/>
    <w:rsid w:val="007105AC"/>
    <w:rsid w:val="00710F56"/>
    <w:rsid w:val="00710FE8"/>
    <w:rsid w:val="00711054"/>
    <w:rsid w:val="00711097"/>
    <w:rsid w:val="007112EC"/>
    <w:rsid w:val="007114D8"/>
    <w:rsid w:val="0071157A"/>
    <w:rsid w:val="00711743"/>
    <w:rsid w:val="00712555"/>
    <w:rsid w:val="0071283B"/>
    <w:rsid w:val="00713447"/>
    <w:rsid w:val="00713B22"/>
    <w:rsid w:val="00713E0B"/>
    <w:rsid w:val="00713FB4"/>
    <w:rsid w:val="00714498"/>
    <w:rsid w:val="00714783"/>
    <w:rsid w:val="00714791"/>
    <w:rsid w:val="007158B1"/>
    <w:rsid w:val="0071594B"/>
    <w:rsid w:val="00715BE9"/>
    <w:rsid w:val="00715F6C"/>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FF9"/>
    <w:rsid w:val="00724256"/>
    <w:rsid w:val="00724897"/>
    <w:rsid w:val="00724C2A"/>
    <w:rsid w:val="00725144"/>
    <w:rsid w:val="00725226"/>
    <w:rsid w:val="00725354"/>
    <w:rsid w:val="00725C4A"/>
    <w:rsid w:val="00725C76"/>
    <w:rsid w:val="00725F80"/>
    <w:rsid w:val="007261E3"/>
    <w:rsid w:val="0072639B"/>
    <w:rsid w:val="00726475"/>
    <w:rsid w:val="00726D44"/>
    <w:rsid w:val="007272BC"/>
    <w:rsid w:val="007279AC"/>
    <w:rsid w:val="00727C1E"/>
    <w:rsid w:val="00730621"/>
    <w:rsid w:val="00730674"/>
    <w:rsid w:val="007306B2"/>
    <w:rsid w:val="0073109D"/>
    <w:rsid w:val="007314A7"/>
    <w:rsid w:val="00731565"/>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4F1"/>
    <w:rsid w:val="00753075"/>
    <w:rsid w:val="007533AB"/>
    <w:rsid w:val="0075346B"/>
    <w:rsid w:val="0075354E"/>
    <w:rsid w:val="00754682"/>
    <w:rsid w:val="0075495E"/>
    <w:rsid w:val="0075533C"/>
    <w:rsid w:val="00755538"/>
    <w:rsid w:val="007556EB"/>
    <w:rsid w:val="00755A47"/>
    <w:rsid w:val="00755CD0"/>
    <w:rsid w:val="00755EDF"/>
    <w:rsid w:val="00756130"/>
    <w:rsid w:val="0075777F"/>
    <w:rsid w:val="00757C8A"/>
    <w:rsid w:val="00757ECD"/>
    <w:rsid w:val="00757FE3"/>
    <w:rsid w:val="00760061"/>
    <w:rsid w:val="007602AE"/>
    <w:rsid w:val="00760F00"/>
    <w:rsid w:val="00761097"/>
    <w:rsid w:val="00761785"/>
    <w:rsid w:val="00761B67"/>
    <w:rsid w:val="00761D99"/>
    <w:rsid w:val="00762643"/>
    <w:rsid w:val="00762BB9"/>
    <w:rsid w:val="00762E22"/>
    <w:rsid w:val="00762E98"/>
    <w:rsid w:val="00763228"/>
    <w:rsid w:val="007638FB"/>
    <w:rsid w:val="00763D6E"/>
    <w:rsid w:val="00763F9A"/>
    <w:rsid w:val="007644DE"/>
    <w:rsid w:val="00764B9C"/>
    <w:rsid w:val="00764EA5"/>
    <w:rsid w:val="0076517B"/>
    <w:rsid w:val="00765252"/>
    <w:rsid w:val="0076592F"/>
    <w:rsid w:val="0076714E"/>
    <w:rsid w:val="00767800"/>
    <w:rsid w:val="00767D60"/>
    <w:rsid w:val="00770342"/>
    <w:rsid w:val="0077247A"/>
    <w:rsid w:val="00772699"/>
    <w:rsid w:val="00773394"/>
    <w:rsid w:val="0077340D"/>
    <w:rsid w:val="00773C0C"/>
    <w:rsid w:val="00773C16"/>
    <w:rsid w:val="00773C45"/>
    <w:rsid w:val="00773E4B"/>
    <w:rsid w:val="00774B40"/>
    <w:rsid w:val="00774C69"/>
    <w:rsid w:val="007757B3"/>
    <w:rsid w:val="007757D4"/>
    <w:rsid w:val="00775B54"/>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511F"/>
    <w:rsid w:val="0079561D"/>
    <w:rsid w:val="00796480"/>
    <w:rsid w:val="00796B70"/>
    <w:rsid w:val="0079742E"/>
    <w:rsid w:val="0079773B"/>
    <w:rsid w:val="00797D76"/>
    <w:rsid w:val="00797EC0"/>
    <w:rsid w:val="007A028F"/>
    <w:rsid w:val="007A0B58"/>
    <w:rsid w:val="007A0BE1"/>
    <w:rsid w:val="007A0BF7"/>
    <w:rsid w:val="007A1E4E"/>
    <w:rsid w:val="007A21E9"/>
    <w:rsid w:val="007A2546"/>
    <w:rsid w:val="007A316A"/>
    <w:rsid w:val="007A32C4"/>
    <w:rsid w:val="007A3ACA"/>
    <w:rsid w:val="007A3C7A"/>
    <w:rsid w:val="007A4102"/>
    <w:rsid w:val="007A42DC"/>
    <w:rsid w:val="007A47EA"/>
    <w:rsid w:val="007A50DA"/>
    <w:rsid w:val="007A5BFD"/>
    <w:rsid w:val="007A5C28"/>
    <w:rsid w:val="007A6C00"/>
    <w:rsid w:val="007A6D88"/>
    <w:rsid w:val="007A723E"/>
    <w:rsid w:val="007A7370"/>
    <w:rsid w:val="007A7C28"/>
    <w:rsid w:val="007A7CFA"/>
    <w:rsid w:val="007A7D28"/>
    <w:rsid w:val="007A7E70"/>
    <w:rsid w:val="007B0E4F"/>
    <w:rsid w:val="007B19E9"/>
    <w:rsid w:val="007B1F15"/>
    <w:rsid w:val="007B1F25"/>
    <w:rsid w:val="007B2CD3"/>
    <w:rsid w:val="007B2D72"/>
    <w:rsid w:val="007B2E9F"/>
    <w:rsid w:val="007B3806"/>
    <w:rsid w:val="007B3BBB"/>
    <w:rsid w:val="007B3DB0"/>
    <w:rsid w:val="007B40A9"/>
    <w:rsid w:val="007B4843"/>
    <w:rsid w:val="007B54D9"/>
    <w:rsid w:val="007B55E9"/>
    <w:rsid w:val="007B59C5"/>
    <w:rsid w:val="007B5D3F"/>
    <w:rsid w:val="007B62C6"/>
    <w:rsid w:val="007B68B1"/>
    <w:rsid w:val="007B6B88"/>
    <w:rsid w:val="007B6D86"/>
    <w:rsid w:val="007C01CB"/>
    <w:rsid w:val="007C06B4"/>
    <w:rsid w:val="007C0C17"/>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F2"/>
    <w:rsid w:val="007D02A3"/>
    <w:rsid w:val="007D09E7"/>
    <w:rsid w:val="007D0A57"/>
    <w:rsid w:val="007D0F9C"/>
    <w:rsid w:val="007D108E"/>
    <w:rsid w:val="007D12E6"/>
    <w:rsid w:val="007D1C45"/>
    <w:rsid w:val="007D1CF4"/>
    <w:rsid w:val="007D1EE8"/>
    <w:rsid w:val="007D2BDF"/>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729F"/>
    <w:rsid w:val="008074DE"/>
    <w:rsid w:val="00807D4E"/>
    <w:rsid w:val="00807E59"/>
    <w:rsid w:val="00810897"/>
    <w:rsid w:val="008109B3"/>
    <w:rsid w:val="008109EE"/>
    <w:rsid w:val="00810AF8"/>
    <w:rsid w:val="00810BF8"/>
    <w:rsid w:val="00811065"/>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40F3"/>
    <w:rsid w:val="00834F87"/>
    <w:rsid w:val="00835106"/>
    <w:rsid w:val="008357E1"/>
    <w:rsid w:val="008358C3"/>
    <w:rsid w:val="00835A9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DEB"/>
    <w:rsid w:val="00842FEE"/>
    <w:rsid w:val="00843061"/>
    <w:rsid w:val="00843356"/>
    <w:rsid w:val="00843B71"/>
    <w:rsid w:val="00843E19"/>
    <w:rsid w:val="00843F19"/>
    <w:rsid w:val="00844059"/>
    <w:rsid w:val="00844145"/>
    <w:rsid w:val="00844166"/>
    <w:rsid w:val="00844725"/>
    <w:rsid w:val="008448CC"/>
    <w:rsid w:val="00844963"/>
    <w:rsid w:val="0084521B"/>
    <w:rsid w:val="008458F7"/>
    <w:rsid w:val="0084594E"/>
    <w:rsid w:val="00845AA4"/>
    <w:rsid w:val="00845AF7"/>
    <w:rsid w:val="00846082"/>
    <w:rsid w:val="00846FEC"/>
    <w:rsid w:val="00847135"/>
    <w:rsid w:val="00847492"/>
    <w:rsid w:val="008479D9"/>
    <w:rsid w:val="008504D1"/>
    <w:rsid w:val="008505E9"/>
    <w:rsid w:val="008509C0"/>
    <w:rsid w:val="00850BE7"/>
    <w:rsid w:val="008514C8"/>
    <w:rsid w:val="00852104"/>
    <w:rsid w:val="00852415"/>
    <w:rsid w:val="00852661"/>
    <w:rsid w:val="00853968"/>
    <w:rsid w:val="00853A5A"/>
    <w:rsid w:val="008547FB"/>
    <w:rsid w:val="008553A6"/>
    <w:rsid w:val="00855D7A"/>
    <w:rsid w:val="00855F27"/>
    <w:rsid w:val="008561E2"/>
    <w:rsid w:val="0085646C"/>
    <w:rsid w:val="008564B3"/>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717C"/>
    <w:rsid w:val="0086760C"/>
    <w:rsid w:val="00867843"/>
    <w:rsid w:val="00867B24"/>
    <w:rsid w:val="00867D41"/>
    <w:rsid w:val="00867DC9"/>
    <w:rsid w:val="00867E12"/>
    <w:rsid w:val="0087058D"/>
    <w:rsid w:val="00870761"/>
    <w:rsid w:val="00871C17"/>
    <w:rsid w:val="00871ED3"/>
    <w:rsid w:val="008722A4"/>
    <w:rsid w:val="00872489"/>
    <w:rsid w:val="00872F2F"/>
    <w:rsid w:val="008732EE"/>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FB"/>
    <w:rsid w:val="008A40F1"/>
    <w:rsid w:val="008A424F"/>
    <w:rsid w:val="008A4294"/>
    <w:rsid w:val="008A47A9"/>
    <w:rsid w:val="008A4954"/>
    <w:rsid w:val="008A4A3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9D1"/>
    <w:rsid w:val="008C4A10"/>
    <w:rsid w:val="008C59A3"/>
    <w:rsid w:val="008C5A6A"/>
    <w:rsid w:val="008C5DEA"/>
    <w:rsid w:val="008C60E9"/>
    <w:rsid w:val="008C62B5"/>
    <w:rsid w:val="008C6953"/>
    <w:rsid w:val="008C6E78"/>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15D"/>
    <w:rsid w:val="008D61D2"/>
    <w:rsid w:val="008D693C"/>
    <w:rsid w:val="008D6A48"/>
    <w:rsid w:val="008D6B82"/>
    <w:rsid w:val="008D6D8B"/>
    <w:rsid w:val="008D74A3"/>
    <w:rsid w:val="008D76F4"/>
    <w:rsid w:val="008D7757"/>
    <w:rsid w:val="008D77BB"/>
    <w:rsid w:val="008D7AA3"/>
    <w:rsid w:val="008D7ABD"/>
    <w:rsid w:val="008D7B50"/>
    <w:rsid w:val="008E07B2"/>
    <w:rsid w:val="008E080F"/>
    <w:rsid w:val="008E08F7"/>
    <w:rsid w:val="008E0C61"/>
    <w:rsid w:val="008E145F"/>
    <w:rsid w:val="008E1660"/>
    <w:rsid w:val="008E177D"/>
    <w:rsid w:val="008E1A30"/>
    <w:rsid w:val="008E1BC4"/>
    <w:rsid w:val="008E1BCA"/>
    <w:rsid w:val="008E1D0A"/>
    <w:rsid w:val="008E2E10"/>
    <w:rsid w:val="008E318A"/>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7423"/>
    <w:rsid w:val="008F7580"/>
    <w:rsid w:val="008F7610"/>
    <w:rsid w:val="008F7703"/>
    <w:rsid w:val="008F7CF6"/>
    <w:rsid w:val="008F7D47"/>
    <w:rsid w:val="009003E2"/>
    <w:rsid w:val="009007E6"/>
    <w:rsid w:val="00900D5A"/>
    <w:rsid w:val="00900DD5"/>
    <w:rsid w:val="00900E4F"/>
    <w:rsid w:val="00900F9B"/>
    <w:rsid w:val="00901327"/>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14E5"/>
    <w:rsid w:val="00911DB2"/>
    <w:rsid w:val="00912FD0"/>
    <w:rsid w:val="009131C0"/>
    <w:rsid w:val="009131D2"/>
    <w:rsid w:val="009134C6"/>
    <w:rsid w:val="009140D0"/>
    <w:rsid w:val="00914780"/>
    <w:rsid w:val="00914AE0"/>
    <w:rsid w:val="00914CFA"/>
    <w:rsid w:val="009151DD"/>
    <w:rsid w:val="00915847"/>
    <w:rsid w:val="00916A85"/>
    <w:rsid w:val="00916CF9"/>
    <w:rsid w:val="00916E73"/>
    <w:rsid w:val="00917279"/>
    <w:rsid w:val="00917AFE"/>
    <w:rsid w:val="00920083"/>
    <w:rsid w:val="009204A6"/>
    <w:rsid w:val="00920922"/>
    <w:rsid w:val="00920B25"/>
    <w:rsid w:val="00920C2C"/>
    <w:rsid w:val="00920C41"/>
    <w:rsid w:val="009221F2"/>
    <w:rsid w:val="00922F6E"/>
    <w:rsid w:val="0092372C"/>
    <w:rsid w:val="00924197"/>
    <w:rsid w:val="009241CD"/>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7D0"/>
    <w:rsid w:val="00941818"/>
    <w:rsid w:val="009419C6"/>
    <w:rsid w:val="009422A3"/>
    <w:rsid w:val="00943991"/>
    <w:rsid w:val="00943D15"/>
    <w:rsid w:val="00943D84"/>
    <w:rsid w:val="00943F9F"/>
    <w:rsid w:val="00944162"/>
    <w:rsid w:val="00945397"/>
    <w:rsid w:val="00945A15"/>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AFB"/>
    <w:rsid w:val="00952D67"/>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C09"/>
    <w:rsid w:val="00960E3C"/>
    <w:rsid w:val="009610A1"/>
    <w:rsid w:val="0096148A"/>
    <w:rsid w:val="00961C07"/>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A16"/>
    <w:rsid w:val="009B710B"/>
    <w:rsid w:val="009B7719"/>
    <w:rsid w:val="009C02B0"/>
    <w:rsid w:val="009C0495"/>
    <w:rsid w:val="009C0525"/>
    <w:rsid w:val="009C069C"/>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A70"/>
    <w:rsid w:val="009C7C1E"/>
    <w:rsid w:val="009D0601"/>
    <w:rsid w:val="009D0E1D"/>
    <w:rsid w:val="009D14BC"/>
    <w:rsid w:val="009D27FA"/>
    <w:rsid w:val="009D2A28"/>
    <w:rsid w:val="009D2CF4"/>
    <w:rsid w:val="009D30A1"/>
    <w:rsid w:val="009D3818"/>
    <w:rsid w:val="009D438D"/>
    <w:rsid w:val="009D52AE"/>
    <w:rsid w:val="009D536A"/>
    <w:rsid w:val="009D55E5"/>
    <w:rsid w:val="009D6574"/>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685"/>
    <w:rsid w:val="009E5923"/>
    <w:rsid w:val="009E6314"/>
    <w:rsid w:val="009E64F3"/>
    <w:rsid w:val="009E651C"/>
    <w:rsid w:val="009E6D0C"/>
    <w:rsid w:val="009E7DBD"/>
    <w:rsid w:val="009E7F97"/>
    <w:rsid w:val="009F02A9"/>
    <w:rsid w:val="009F152E"/>
    <w:rsid w:val="009F161A"/>
    <w:rsid w:val="009F1C56"/>
    <w:rsid w:val="009F2A75"/>
    <w:rsid w:val="009F35F2"/>
    <w:rsid w:val="009F366B"/>
    <w:rsid w:val="009F3A62"/>
    <w:rsid w:val="009F3B46"/>
    <w:rsid w:val="009F3D03"/>
    <w:rsid w:val="009F41D4"/>
    <w:rsid w:val="009F44DD"/>
    <w:rsid w:val="009F476B"/>
    <w:rsid w:val="009F4900"/>
    <w:rsid w:val="009F4E87"/>
    <w:rsid w:val="009F53DE"/>
    <w:rsid w:val="009F5AAA"/>
    <w:rsid w:val="009F61FC"/>
    <w:rsid w:val="009F6390"/>
    <w:rsid w:val="009F71C4"/>
    <w:rsid w:val="009F7567"/>
    <w:rsid w:val="009F7828"/>
    <w:rsid w:val="009F7F39"/>
    <w:rsid w:val="00A0050C"/>
    <w:rsid w:val="00A00642"/>
    <w:rsid w:val="00A00F41"/>
    <w:rsid w:val="00A0110C"/>
    <w:rsid w:val="00A014B0"/>
    <w:rsid w:val="00A015AF"/>
    <w:rsid w:val="00A017A0"/>
    <w:rsid w:val="00A02257"/>
    <w:rsid w:val="00A02A99"/>
    <w:rsid w:val="00A02AC2"/>
    <w:rsid w:val="00A03435"/>
    <w:rsid w:val="00A04EFB"/>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3E6"/>
    <w:rsid w:val="00A2255E"/>
    <w:rsid w:val="00A22923"/>
    <w:rsid w:val="00A2299F"/>
    <w:rsid w:val="00A22D29"/>
    <w:rsid w:val="00A2391E"/>
    <w:rsid w:val="00A24078"/>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508C"/>
    <w:rsid w:val="00A353FA"/>
    <w:rsid w:val="00A3558A"/>
    <w:rsid w:val="00A35B9A"/>
    <w:rsid w:val="00A35C04"/>
    <w:rsid w:val="00A36CA3"/>
    <w:rsid w:val="00A374BC"/>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3B"/>
    <w:rsid w:val="00A6616C"/>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74"/>
    <w:rsid w:val="00AC07FB"/>
    <w:rsid w:val="00AC0B1D"/>
    <w:rsid w:val="00AC1104"/>
    <w:rsid w:val="00AC146A"/>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AED"/>
    <w:rsid w:val="00AE7D0F"/>
    <w:rsid w:val="00AF15BD"/>
    <w:rsid w:val="00AF18D0"/>
    <w:rsid w:val="00AF2EAD"/>
    <w:rsid w:val="00AF30A5"/>
    <w:rsid w:val="00AF3412"/>
    <w:rsid w:val="00AF346B"/>
    <w:rsid w:val="00AF39A6"/>
    <w:rsid w:val="00AF3EEF"/>
    <w:rsid w:val="00AF4418"/>
    <w:rsid w:val="00AF4F1B"/>
    <w:rsid w:val="00AF5046"/>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88A"/>
    <w:rsid w:val="00B0597D"/>
    <w:rsid w:val="00B068CC"/>
    <w:rsid w:val="00B06ABE"/>
    <w:rsid w:val="00B06B6C"/>
    <w:rsid w:val="00B06B6F"/>
    <w:rsid w:val="00B06E40"/>
    <w:rsid w:val="00B073DA"/>
    <w:rsid w:val="00B0775E"/>
    <w:rsid w:val="00B07FAB"/>
    <w:rsid w:val="00B1007D"/>
    <w:rsid w:val="00B108F2"/>
    <w:rsid w:val="00B11333"/>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C23"/>
    <w:rsid w:val="00B20D49"/>
    <w:rsid w:val="00B20E7E"/>
    <w:rsid w:val="00B212FD"/>
    <w:rsid w:val="00B21FA9"/>
    <w:rsid w:val="00B22044"/>
    <w:rsid w:val="00B222BB"/>
    <w:rsid w:val="00B22AC5"/>
    <w:rsid w:val="00B22BB0"/>
    <w:rsid w:val="00B23025"/>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701C"/>
    <w:rsid w:val="00B27E7E"/>
    <w:rsid w:val="00B27F9F"/>
    <w:rsid w:val="00B300C3"/>
    <w:rsid w:val="00B30730"/>
    <w:rsid w:val="00B31CFC"/>
    <w:rsid w:val="00B31D06"/>
    <w:rsid w:val="00B32036"/>
    <w:rsid w:val="00B322B7"/>
    <w:rsid w:val="00B3269E"/>
    <w:rsid w:val="00B33106"/>
    <w:rsid w:val="00B3311F"/>
    <w:rsid w:val="00B33553"/>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6B9"/>
    <w:rsid w:val="00B47FD2"/>
    <w:rsid w:val="00B506B9"/>
    <w:rsid w:val="00B50BAA"/>
    <w:rsid w:val="00B513C3"/>
    <w:rsid w:val="00B51486"/>
    <w:rsid w:val="00B51542"/>
    <w:rsid w:val="00B523FF"/>
    <w:rsid w:val="00B52686"/>
    <w:rsid w:val="00B5285F"/>
    <w:rsid w:val="00B52F2C"/>
    <w:rsid w:val="00B531C5"/>
    <w:rsid w:val="00B531F4"/>
    <w:rsid w:val="00B535A0"/>
    <w:rsid w:val="00B53783"/>
    <w:rsid w:val="00B53ADF"/>
    <w:rsid w:val="00B53DB0"/>
    <w:rsid w:val="00B543D2"/>
    <w:rsid w:val="00B54659"/>
    <w:rsid w:val="00B54C11"/>
    <w:rsid w:val="00B55106"/>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A6E"/>
    <w:rsid w:val="00B67E76"/>
    <w:rsid w:val="00B70968"/>
    <w:rsid w:val="00B70DF9"/>
    <w:rsid w:val="00B7138C"/>
    <w:rsid w:val="00B713DC"/>
    <w:rsid w:val="00B71AD3"/>
    <w:rsid w:val="00B72741"/>
    <w:rsid w:val="00B72F56"/>
    <w:rsid w:val="00B72F7D"/>
    <w:rsid w:val="00B733D5"/>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3408"/>
    <w:rsid w:val="00B8446C"/>
    <w:rsid w:val="00B84841"/>
    <w:rsid w:val="00B84B43"/>
    <w:rsid w:val="00B85AAD"/>
    <w:rsid w:val="00B85EF6"/>
    <w:rsid w:val="00B861AB"/>
    <w:rsid w:val="00B86B99"/>
    <w:rsid w:val="00B8739B"/>
    <w:rsid w:val="00B87903"/>
    <w:rsid w:val="00B87B6C"/>
    <w:rsid w:val="00B87C2C"/>
    <w:rsid w:val="00B903EC"/>
    <w:rsid w:val="00B90F7D"/>
    <w:rsid w:val="00B910FF"/>
    <w:rsid w:val="00B91168"/>
    <w:rsid w:val="00B917B3"/>
    <w:rsid w:val="00B919AF"/>
    <w:rsid w:val="00B91AEC"/>
    <w:rsid w:val="00B92480"/>
    <w:rsid w:val="00B931BD"/>
    <w:rsid w:val="00B933B6"/>
    <w:rsid w:val="00B9374E"/>
    <w:rsid w:val="00B940E4"/>
    <w:rsid w:val="00B9470F"/>
    <w:rsid w:val="00B94E08"/>
    <w:rsid w:val="00B952B1"/>
    <w:rsid w:val="00B95577"/>
    <w:rsid w:val="00B95ADF"/>
    <w:rsid w:val="00B96889"/>
    <w:rsid w:val="00B96897"/>
    <w:rsid w:val="00B96BBB"/>
    <w:rsid w:val="00B96E35"/>
    <w:rsid w:val="00B96E55"/>
    <w:rsid w:val="00BA02B1"/>
    <w:rsid w:val="00BA02ED"/>
    <w:rsid w:val="00BA0737"/>
    <w:rsid w:val="00BA0872"/>
    <w:rsid w:val="00BA0F39"/>
    <w:rsid w:val="00BA1911"/>
    <w:rsid w:val="00BA1A94"/>
    <w:rsid w:val="00BA21FF"/>
    <w:rsid w:val="00BA23F2"/>
    <w:rsid w:val="00BA2420"/>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E16"/>
    <w:rsid w:val="00BB100A"/>
    <w:rsid w:val="00BB142C"/>
    <w:rsid w:val="00BB2DF4"/>
    <w:rsid w:val="00BB341A"/>
    <w:rsid w:val="00BB3D95"/>
    <w:rsid w:val="00BB3DBB"/>
    <w:rsid w:val="00BB458B"/>
    <w:rsid w:val="00BB4614"/>
    <w:rsid w:val="00BB496E"/>
    <w:rsid w:val="00BB4D4B"/>
    <w:rsid w:val="00BB5041"/>
    <w:rsid w:val="00BB50FF"/>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38ED"/>
    <w:rsid w:val="00BE3978"/>
    <w:rsid w:val="00BE39E7"/>
    <w:rsid w:val="00BE3E91"/>
    <w:rsid w:val="00BE3F08"/>
    <w:rsid w:val="00BE3F9F"/>
    <w:rsid w:val="00BE40EF"/>
    <w:rsid w:val="00BE42B7"/>
    <w:rsid w:val="00BE42F1"/>
    <w:rsid w:val="00BE4519"/>
    <w:rsid w:val="00BE4843"/>
    <w:rsid w:val="00BE4D30"/>
    <w:rsid w:val="00BE5E21"/>
    <w:rsid w:val="00BE646F"/>
    <w:rsid w:val="00BE6843"/>
    <w:rsid w:val="00BE69F0"/>
    <w:rsid w:val="00BE7752"/>
    <w:rsid w:val="00BE7DB4"/>
    <w:rsid w:val="00BF079B"/>
    <w:rsid w:val="00BF092F"/>
    <w:rsid w:val="00BF1065"/>
    <w:rsid w:val="00BF12C1"/>
    <w:rsid w:val="00BF1532"/>
    <w:rsid w:val="00BF1701"/>
    <w:rsid w:val="00BF1A78"/>
    <w:rsid w:val="00BF1E78"/>
    <w:rsid w:val="00BF1F30"/>
    <w:rsid w:val="00BF23C4"/>
    <w:rsid w:val="00BF2B68"/>
    <w:rsid w:val="00BF2D45"/>
    <w:rsid w:val="00BF3738"/>
    <w:rsid w:val="00BF37EE"/>
    <w:rsid w:val="00BF3F19"/>
    <w:rsid w:val="00BF4356"/>
    <w:rsid w:val="00BF4799"/>
    <w:rsid w:val="00BF4C33"/>
    <w:rsid w:val="00BF5D84"/>
    <w:rsid w:val="00BF5E69"/>
    <w:rsid w:val="00BF61CA"/>
    <w:rsid w:val="00BF6913"/>
    <w:rsid w:val="00BF6AA1"/>
    <w:rsid w:val="00BF6F01"/>
    <w:rsid w:val="00BF77E8"/>
    <w:rsid w:val="00C0021C"/>
    <w:rsid w:val="00C00875"/>
    <w:rsid w:val="00C00B6B"/>
    <w:rsid w:val="00C00DB5"/>
    <w:rsid w:val="00C01362"/>
    <w:rsid w:val="00C01954"/>
    <w:rsid w:val="00C02377"/>
    <w:rsid w:val="00C02E33"/>
    <w:rsid w:val="00C0337B"/>
    <w:rsid w:val="00C038BD"/>
    <w:rsid w:val="00C04C77"/>
    <w:rsid w:val="00C05655"/>
    <w:rsid w:val="00C05E17"/>
    <w:rsid w:val="00C05ED7"/>
    <w:rsid w:val="00C06430"/>
    <w:rsid w:val="00C06AFA"/>
    <w:rsid w:val="00C06FC1"/>
    <w:rsid w:val="00C0766C"/>
    <w:rsid w:val="00C07C17"/>
    <w:rsid w:val="00C10AF0"/>
    <w:rsid w:val="00C10E09"/>
    <w:rsid w:val="00C113D3"/>
    <w:rsid w:val="00C114C7"/>
    <w:rsid w:val="00C118F0"/>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713D"/>
    <w:rsid w:val="00C3744B"/>
    <w:rsid w:val="00C37886"/>
    <w:rsid w:val="00C37CD2"/>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EB"/>
    <w:rsid w:val="00C52BDA"/>
    <w:rsid w:val="00C52CF0"/>
    <w:rsid w:val="00C5318A"/>
    <w:rsid w:val="00C5330F"/>
    <w:rsid w:val="00C533C3"/>
    <w:rsid w:val="00C53BF8"/>
    <w:rsid w:val="00C54349"/>
    <w:rsid w:val="00C544EE"/>
    <w:rsid w:val="00C545D5"/>
    <w:rsid w:val="00C54856"/>
    <w:rsid w:val="00C5530B"/>
    <w:rsid w:val="00C557AE"/>
    <w:rsid w:val="00C559F4"/>
    <w:rsid w:val="00C55A94"/>
    <w:rsid w:val="00C56686"/>
    <w:rsid w:val="00C57180"/>
    <w:rsid w:val="00C571AB"/>
    <w:rsid w:val="00C57349"/>
    <w:rsid w:val="00C573AA"/>
    <w:rsid w:val="00C57410"/>
    <w:rsid w:val="00C60194"/>
    <w:rsid w:val="00C60198"/>
    <w:rsid w:val="00C60549"/>
    <w:rsid w:val="00C61B20"/>
    <w:rsid w:val="00C61F9E"/>
    <w:rsid w:val="00C620D0"/>
    <w:rsid w:val="00C62500"/>
    <w:rsid w:val="00C632B5"/>
    <w:rsid w:val="00C63BAA"/>
    <w:rsid w:val="00C6450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F16"/>
    <w:rsid w:val="00C928ED"/>
    <w:rsid w:val="00C92D73"/>
    <w:rsid w:val="00C92E43"/>
    <w:rsid w:val="00C93110"/>
    <w:rsid w:val="00C9315F"/>
    <w:rsid w:val="00C9377E"/>
    <w:rsid w:val="00C938F7"/>
    <w:rsid w:val="00C93B63"/>
    <w:rsid w:val="00C93CAE"/>
    <w:rsid w:val="00C942F0"/>
    <w:rsid w:val="00C94943"/>
    <w:rsid w:val="00C94C67"/>
    <w:rsid w:val="00C954C7"/>
    <w:rsid w:val="00C95D7C"/>
    <w:rsid w:val="00C96711"/>
    <w:rsid w:val="00C96774"/>
    <w:rsid w:val="00C96807"/>
    <w:rsid w:val="00C96BA3"/>
    <w:rsid w:val="00C973E3"/>
    <w:rsid w:val="00C97DD0"/>
    <w:rsid w:val="00CA03C6"/>
    <w:rsid w:val="00CA0CAF"/>
    <w:rsid w:val="00CA137E"/>
    <w:rsid w:val="00CA209C"/>
    <w:rsid w:val="00CA263D"/>
    <w:rsid w:val="00CA33CA"/>
    <w:rsid w:val="00CA3D26"/>
    <w:rsid w:val="00CA4F52"/>
    <w:rsid w:val="00CA556F"/>
    <w:rsid w:val="00CA590B"/>
    <w:rsid w:val="00CA5E21"/>
    <w:rsid w:val="00CA60BA"/>
    <w:rsid w:val="00CA6C38"/>
    <w:rsid w:val="00CA6F40"/>
    <w:rsid w:val="00CA7294"/>
    <w:rsid w:val="00CA77EB"/>
    <w:rsid w:val="00CB044C"/>
    <w:rsid w:val="00CB0504"/>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C"/>
    <w:rsid w:val="00CD230D"/>
    <w:rsid w:val="00CD25B3"/>
    <w:rsid w:val="00CD26E8"/>
    <w:rsid w:val="00CD2C33"/>
    <w:rsid w:val="00CD2E36"/>
    <w:rsid w:val="00CD317B"/>
    <w:rsid w:val="00CD33AC"/>
    <w:rsid w:val="00CD41D1"/>
    <w:rsid w:val="00CD4D73"/>
    <w:rsid w:val="00CD4FB5"/>
    <w:rsid w:val="00CD54DE"/>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E50"/>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499D"/>
    <w:rsid w:val="00CF4ABB"/>
    <w:rsid w:val="00CF4B12"/>
    <w:rsid w:val="00CF53C4"/>
    <w:rsid w:val="00CF555E"/>
    <w:rsid w:val="00CF5BE3"/>
    <w:rsid w:val="00CF620E"/>
    <w:rsid w:val="00CF622A"/>
    <w:rsid w:val="00CF643A"/>
    <w:rsid w:val="00CF675E"/>
    <w:rsid w:val="00CF68F9"/>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848"/>
    <w:rsid w:val="00D139EC"/>
    <w:rsid w:val="00D14703"/>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6BA"/>
    <w:rsid w:val="00D277A3"/>
    <w:rsid w:val="00D27B25"/>
    <w:rsid w:val="00D27C55"/>
    <w:rsid w:val="00D27CEB"/>
    <w:rsid w:val="00D3103D"/>
    <w:rsid w:val="00D31237"/>
    <w:rsid w:val="00D313E4"/>
    <w:rsid w:val="00D31C83"/>
    <w:rsid w:val="00D32113"/>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20E4"/>
    <w:rsid w:val="00D42B80"/>
    <w:rsid w:val="00D4313E"/>
    <w:rsid w:val="00D43BEF"/>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D53"/>
    <w:rsid w:val="00D50FD9"/>
    <w:rsid w:val="00D51245"/>
    <w:rsid w:val="00D5138F"/>
    <w:rsid w:val="00D51444"/>
    <w:rsid w:val="00D51896"/>
    <w:rsid w:val="00D520E4"/>
    <w:rsid w:val="00D52769"/>
    <w:rsid w:val="00D5286C"/>
    <w:rsid w:val="00D52A8E"/>
    <w:rsid w:val="00D52B26"/>
    <w:rsid w:val="00D52CE1"/>
    <w:rsid w:val="00D52D26"/>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3D6E"/>
    <w:rsid w:val="00D64290"/>
    <w:rsid w:val="00D6442F"/>
    <w:rsid w:val="00D64952"/>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78D"/>
    <w:rsid w:val="00D737D3"/>
    <w:rsid w:val="00D73BF2"/>
    <w:rsid w:val="00D73DDE"/>
    <w:rsid w:val="00D73FD9"/>
    <w:rsid w:val="00D74385"/>
    <w:rsid w:val="00D74DC0"/>
    <w:rsid w:val="00D75015"/>
    <w:rsid w:val="00D752BE"/>
    <w:rsid w:val="00D75ABC"/>
    <w:rsid w:val="00D76288"/>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40F5"/>
    <w:rsid w:val="00D84132"/>
    <w:rsid w:val="00D84995"/>
    <w:rsid w:val="00D8517E"/>
    <w:rsid w:val="00D85A1D"/>
    <w:rsid w:val="00D85A72"/>
    <w:rsid w:val="00D85AA6"/>
    <w:rsid w:val="00D85C16"/>
    <w:rsid w:val="00D862BB"/>
    <w:rsid w:val="00D869A4"/>
    <w:rsid w:val="00D86B9F"/>
    <w:rsid w:val="00D86C19"/>
    <w:rsid w:val="00D86FDF"/>
    <w:rsid w:val="00D86FF5"/>
    <w:rsid w:val="00D872DB"/>
    <w:rsid w:val="00D877C3"/>
    <w:rsid w:val="00D87829"/>
    <w:rsid w:val="00D87911"/>
    <w:rsid w:val="00D87FEA"/>
    <w:rsid w:val="00D907EF"/>
    <w:rsid w:val="00D915FE"/>
    <w:rsid w:val="00D92773"/>
    <w:rsid w:val="00D93576"/>
    <w:rsid w:val="00D938D4"/>
    <w:rsid w:val="00D93973"/>
    <w:rsid w:val="00D93C88"/>
    <w:rsid w:val="00D94245"/>
    <w:rsid w:val="00D94258"/>
    <w:rsid w:val="00D94409"/>
    <w:rsid w:val="00D94587"/>
    <w:rsid w:val="00D94DED"/>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A5"/>
    <w:rsid w:val="00DA2D4C"/>
    <w:rsid w:val="00DA2DF8"/>
    <w:rsid w:val="00DA31E0"/>
    <w:rsid w:val="00DA36A4"/>
    <w:rsid w:val="00DA3A69"/>
    <w:rsid w:val="00DA4572"/>
    <w:rsid w:val="00DA4AD1"/>
    <w:rsid w:val="00DA51CB"/>
    <w:rsid w:val="00DA5365"/>
    <w:rsid w:val="00DA5C86"/>
    <w:rsid w:val="00DA5F39"/>
    <w:rsid w:val="00DA6B4A"/>
    <w:rsid w:val="00DA7475"/>
    <w:rsid w:val="00DA7D8A"/>
    <w:rsid w:val="00DA7D98"/>
    <w:rsid w:val="00DB0290"/>
    <w:rsid w:val="00DB06BA"/>
    <w:rsid w:val="00DB0813"/>
    <w:rsid w:val="00DB0F0F"/>
    <w:rsid w:val="00DB1848"/>
    <w:rsid w:val="00DB18CD"/>
    <w:rsid w:val="00DB1C33"/>
    <w:rsid w:val="00DB24A2"/>
    <w:rsid w:val="00DB2BD0"/>
    <w:rsid w:val="00DB2FFE"/>
    <w:rsid w:val="00DB4489"/>
    <w:rsid w:val="00DB44E1"/>
    <w:rsid w:val="00DB48F4"/>
    <w:rsid w:val="00DB518F"/>
    <w:rsid w:val="00DB530D"/>
    <w:rsid w:val="00DB59BF"/>
    <w:rsid w:val="00DB5DD9"/>
    <w:rsid w:val="00DB5FCF"/>
    <w:rsid w:val="00DB662D"/>
    <w:rsid w:val="00DB6BDC"/>
    <w:rsid w:val="00DB6C4F"/>
    <w:rsid w:val="00DB7152"/>
    <w:rsid w:val="00DB7433"/>
    <w:rsid w:val="00DB7615"/>
    <w:rsid w:val="00DB799D"/>
    <w:rsid w:val="00DC0910"/>
    <w:rsid w:val="00DC1A15"/>
    <w:rsid w:val="00DC1D7B"/>
    <w:rsid w:val="00DC34E0"/>
    <w:rsid w:val="00DC3D17"/>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1120"/>
    <w:rsid w:val="00E31638"/>
    <w:rsid w:val="00E31AF4"/>
    <w:rsid w:val="00E31E3E"/>
    <w:rsid w:val="00E31F04"/>
    <w:rsid w:val="00E3215E"/>
    <w:rsid w:val="00E32650"/>
    <w:rsid w:val="00E328A0"/>
    <w:rsid w:val="00E3341D"/>
    <w:rsid w:val="00E33DCD"/>
    <w:rsid w:val="00E33EB7"/>
    <w:rsid w:val="00E33FEF"/>
    <w:rsid w:val="00E34B16"/>
    <w:rsid w:val="00E34D20"/>
    <w:rsid w:val="00E34E09"/>
    <w:rsid w:val="00E35051"/>
    <w:rsid w:val="00E35097"/>
    <w:rsid w:val="00E35544"/>
    <w:rsid w:val="00E35C68"/>
    <w:rsid w:val="00E361A8"/>
    <w:rsid w:val="00E36666"/>
    <w:rsid w:val="00E36C65"/>
    <w:rsid w:val="00E36DE2"/>
    <w:rsid w:val="00E37366"/>
    <w:rsid w:val="00E3736A"/>
    <w:rsid w:val="00E3753B"/>
    <w:rsid w:val="00E3757E"/>
    <w:rsid w:val="00E37A6E"/>
    <w:rsid w:val="00E37A97"/>
    <w:rsid w:val="00E37BDE"/>
    <w:rsid w:val="00E37CD2"/>
    <w:rsid w:val="00E40D42"/>
    <w:rsid w:val="00E4100E"/>
    <w:rsid w:val="00E4165B"/>
    <w:rsid w:val="00E4342C"/>
    <w:rsid w:val="00E43E55"/>
    <w:rsid w:val="00E43F86"/>
    <w:rsid w:val="00E449F1"/>
    <w:rsid w:val="00E449F5"/>
    <w:rsid w:val="00E44F88"/>
    <w:rsid w:val="00E45F4B"/>
    <w:rsid w:val="00E465C1"/>
    <w:rsid w:val="00E46613"/>
    <w:rsid w:val="00E4690B"/>
    <w:rsid w:val="00E5086D"/>
    <w:rsid w:val="00E50C25"/>
    <w:rsid w:val="00E50C66"/>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A41"/>
    <w:rsid w:val="00E638F7"/>
    <w:rsid w:val="00E63E37"/>
    <w:rsid w:val="00E64F8C"/>
    <w:rsid w:val="00E661B7"/>
    <w:rsid w:val="00E6633F"/>
    <w:rsid w:val="00E6670C"/>
    <w:rsid w:val="00E667B5"/>
    <w:rsid w:val="00E66AC8"/>
    <w:rsid w:val="00E66FDE"/>
    <w:rsid w:val="00E714D1"/>
    <w:rsid w:val="00E715E9"/>
    <w:rsid w:val="00E7163E"/>
    <w:rsid w:val="00E717A5"/>
    <w:rsid w:val="00E72BBE"/>
    <w:rsid w:val="00E73407"/>
    <w:rsid w:val="00E734C8"/>
    <w:rsid w:val="00E7357D"/>
    <w:rsid w:val="00E73858"/>
    <w:rsid w:val="00E73C4C"/>
    <w:rsid w:val="00E73C52"/>
    <w:rsid w:val="00E749C1"/>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771C"/>
    <w:rsid w:val="00E777CC"/>
    <w:rsid w:val="00E77DF6"/>
    <w:rsid w:val="00E8030D"/>
    <w:rsid w:val="00E80653"/>
    <w:rsid w:val="00E806F8"/>
    <w:rsid w:val="00E8094B"/>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83B"/>
    <w:rsid w:val="00EA3C0D"/>
    <w:rsid w:val="00EA3C24"/>
    <w:rsid w:val="00EA4465"/>
    <w:rsid w:val="00EA497A"/>
    <w:rsid w:val="00EA5444"/>
    <w:rsid w:val="00EA5451"/>
    <w:rsid w:val="00EA5759"/>
    <w:rsid w:val="00EA5997"/>
    <w:rsid w:val="00EA5CF6"/>
    <w:rsid w:val="00EA5E4B"/>
    <w:rsid w:val="00EA666E"/>
    <w:rsid w:val="00EA6E15"/>
    <w:rsid w:val="00EA6F5A"/>
    <w:rsid w:val="00EA73B2"/>
    <w:rsid w:val="00EA74D9"/>
    <w:rsid w:val="00EB04FF"/>
    <w:rsid w:val="00EB0BD0"/>
    <w:rsid w:val="00EB1D89"/>
    <w:rsid w:val="00EB1F08"/>
    <w:rsid w:val="00EB24C0"/>
    <w:rsid w:val="00EB31D7"/>
    <w:rsid w:val="00EB381C"/>
    <w:rsid w:val="00EB3945"/>
    <w:rsid w:val="00EB3FDE"/>
    <w:rsid w:val="00EB406C"/>
    <w:rsid w:val="00EB427D"/>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C3"/>
    <w:rsid w:val="00EE084A"/>
    <w:rsid w:val="00EE0D78"/>
    <w:rsid w:val="00EE15C1"/>
    <w:rsid w:val="00EE1AD8"/>
    <w:rsid w:val="00EE2BDD"/>
    <w:rsid w:val="00EE3076"/>
    <w:rsid w:val="00EE390F"/>
    <w:rsid w:val="00EE3DEA"/>
    <w:rsid w:val="00EE3E05"/>
    <w:rsid w:val="00EE4A27"/>
    <w:rsid w:val="00EE4E20"/>
    <w:rsid w:val="00EE52FC"/>
    <w:rsid w:val="00EE56F6"/>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2644"/>
    <w:rsid w:val="00EF3B5A"/>
    <w:rsid w:val="00EF3FB0"/>
    <w:rsid w:val="00EF4028"/>
    <w:rsid w:val="00EF4607"/>
    <w:rsid w:val="00EF4A40"/>
    <w:rsid w:val="00EF4A6C"/>
    <w:rsid w:val="00EF565D"/>
    <w:rsid w:val="00EF575B"/>
    <w:rsid w:val="00EF5DA7"/>
    <w:rsid w:val="00EF6475"/>
    <w:rsid w:val="00EF655F"/>
    <w:rsid w:val="00EF69DC"/>
    <w:rsid w:val="00EF7880"/>
    <w:rsid w:val="00EF7A40"/>
    <w:rsid w:val="00EF7F45"/>
    <w:rsid w:val="00F001FA"/>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65E"/>
    <w:rsid w:val="00F51933"/>
    <w:rsid w:val="00F51D1D"/>
    <w:rsid w:val="00F52410"/>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706C9"/>
    <w:rsid w:val="00F70F02"/>
    <w:rsid w:val="00F71C5F"/>
    <w:rsid w:val="00F7224D"/>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8EA"/>
    <w:rsid w:val="00F805AE"/>
    <w:rsid w:val="00F80B51"/>
    <w:rsid w:val="00F80E68"/>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36B"/>
    <w:rsid w:val="00F86643"/>
    <w:rsid w:val="00F86AD9"/>
    <w:rsid w:val="00F86D9B"/>
    <w:rsid w:val="00F87196"/>
    <w:rsid w:val="00F873D6"/>
    <w:rsid w:val="00F87B3F"/>
    <w:rsid w:val="00F87C10"/>
    <w:rsid w:val="00F902C3"/>
    <w:rsid w:val="00F908AC"/>
    <w:rsid w:val="00F90A08"/>
    <w:rsid w:val="00F90B88"/>
    <w:rsid w:val="00F90D35"/>
    <w:rsid w:val="00F9137A"/>
    <w:rsid w:val="00F91ED5"/>
    <w:rsid w:val="00F921B5"/>
    <w:rsid w:val="00F921DD"/>
    <w:rsid w:val="00F9264C"/>
    <w:rsid w:val="00F92D04"/>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95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24F"/>
    <w:rsid w:val="00FB380E"/>
    <w:rsid w:val="00FB3AA4"/>
    <w:rsid w:val="00FB42DC"/>
    <w:rsid w:val="00FB469E"/>
    <w:rsid w:val="00FB4705"/>
    <w:rsid w:val="00FB50AF"/>
    <w:rsid w:val="00FB5411"/>
    <w:rsid w:val="00FB545C"/>
    <w:rsid w:val="00FB563E"/>
    <w:rsid w:val="00FB5961"/>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6BC"/>
    <w:rsid w:val="00FC4D07"/>
    <w:rsid w:val="00FC4FE5"/>
    <w:rsid w:val="00FC531D"/>
    <w:rsid w:val="00FC55BB"/>
    <w:rsid w:val="00FC5848"/>
    <w:rsid w:val="00FC5B73"/>
    <w:rsid w:val="00FC5E2A"/>
    <w:rsid w:val="00FC5FC4"/>
    <w:rsid w:val="00FC630F"/>
    <w:rsid w:val="00FC69F5"/>
    <w:rsid w:val="00FC710E"/>
    <w:rsid w:val="00FC7704"/>
    <w:rsid w:val="00FC7C3D"/>
    <w:rsid w:val="00FD00BC"/>
    <w:rsid w:val="00FD063A"/>
    <w:rsid w:val="00FD0649"/>
    <w:rsid w:val="00FD1145"/>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8DF"/>
    <w:rsid w:val="00FE11DB"/>
    <w:rsid w:val="00FE129B"/>
    <w:rsid w:val="00FE150E"/>
    <w:rsid w:val="00FE297D"/>
    <w:rsid w:val="00FE30D7"/>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314D7A8B-7506-4575-884A-0D3EDEFA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16D"/>
    <w:pPr>
      <w:spacing w:after="180"/>
    </w:pPr>
    <w:rPr>
      <w:lang w:val="en-GB"/>
    </w:rPr>
  </w:style>
  <w:style w:type="paragraph" w:styleId="Heading1">
    <w:name w:val="heading 1"/>
    <w:next w:val="Normal"/>
    <w:link w:val="Heading1Char"/>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902581"/>
    <w:pPr>
      <w:numPr>
        <w:ilvl w:val="1"/>
      </w:numPr>
      <w:pBdr>
        <w:top w:val="none" w:sz="0" w:space="0" w:color="auto"/>
      </w:pBdr>
      <w:spacing w:before="180"/>
      <w:outlineLvl w:val="1"/>
    </w:pPr>
    <w:rPr>
      <w:rFonts w:ascii="Times New Roman" w:hAnsi="Times New Roman"/>
      <w:sz w:val="32"/>
    </w:rPr>
  </w:style>
  <w:style w:type="paragraph" w:styleId="Heading3">
    <w:name w:val="heading 3"/>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link w:val="Heading5Char"/>
    <w:qFormat/>
    <w:rsid w:val="00252EB7"/>
    <w:pPr>
      <w:numPr>
        <w:ilvl w:val="4"/>
      </w:numPr>
      <w:outlineLvl w:val="4"/>
    </w:pPr>
    <w:rPr>
      <w:sz w:val="22"/>
    </w:rPr>
  </w:style>
  <w:style w:type="paragraph" w:styleId="Heading6">
    <w:name w:val="heading 6"/>
    <w:basedOn w:val="H6"/>
    <w:next w:val="Normal"/>
    <w:link w:val="Heading6Char"/>
    <w:qFormat/>
    <w:rsid w:val="00252EB7"/>
    <w:pPr>
      <w:numPr>
        <w:ilvl w:val="5"/>
      </w:numPr>
      <w:outlineLvl w:val="5"/>
    </w:pPr>
  </w:style>
  <w:style w:type="paragraph" w:styleId="Heading7">
    <w:name w:val="heading 7"/>
    <w:basedOn w:val="H6"/>
    <w:next w:val="Normal"/>
    <w:link w:val="Heading7Char"/>
    <w:qFormat/>
    <w:rsid w:val="00252EB7"/>
    <w:pPr>
      <w:numPr>
        <w:ilvl w:val="6"/>
      </w:numPr>
      <w:outlineLvl w:val="6"/>
    </w:pPr>
  </w:style>
  <w:style w:type="paragraph" w:styleId="Heading8">
    <w:name w:val="heading 8"/>
    <w:basedOn w:val="Heading1"/>
    <w:next w:val="Normal"/>
    <w:link w:val="Heading8Char"/>
    <w:qFormat/>
    <w:rsid w:val="00252EB7"/>
    <w:pPr>
      <w:numPr>
        <w:ilvl w:val="7"/>
      </w:numPr>
      <w:outlineLvl w:val="7"/>
    </w:pPr>
  </w:style>
  <w:style w:type="paragraph" w:styleId="Heading9">
    <w:name w:val="heading 9"/>
    <w:basedOn w:val="Heading8"/>
    <w:next w:val="Normal"/>
    <w:link w:val="Heading9Char"/>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rsid w:val="00252EB7"/>
    <w:rPr>
      <w:b/>
      <w:position w:val="6"/>
      <w:sz w:val="16"/>
    </w:rPr>
  </w:style>
  <w:style w:type="paragraph" w:styleId="FootnoteText">
    <w:name w:val="footnote text"/>
    <w:basedOn w:val="Normal"/>
    <w:link w:val="FootnoteTextChar"/>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qFormat/>
    <w:rsid w:val="00252EB7"/>
  </w:style>
  <w:style w:type="paragraph" w:customStyle="1" w:styleId="B3">
    <w:name w:val="B3"/>
    <w:basedOn w:val="List3"/>
    <w:link w:val="B3Char2"/>
    <w:rsid w:val="00252EB7"/>
  </w:style>
  <w:style w:type="paragraph" w:customStyle="1" w:styleId="B4">
    <w:name w:val="B4"/>
    <w:basedOn w:val="List4"/>
    <w:link w:val="B4Char"/>
    <w:rsid w:val="00252EB7"/>
  </w:style>
  <w:style w:type="paragraph" w:customStyle="1" w:styleId="B5">
    <w:name w:val="B5"/>
    <w:basedOn w:val="List5"/>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1,cap2,cap11,Caption Char1 Char,cap Char Char1,Caption Char Char1 Char,3GPP Caption Table,cap Char2,Légende-figure,Légende-figure Char,Beschrifubg,Beschriftung Char,label,cap11 Char Char Char,captions,Beschriftung Char Char,Caption Char"/>
    <w:basedOn w:val="Normal"/>
    <w:next w:val="Normal"/>
    <w:link w:val="CaptionChar1"/>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rsid w:val="00252EB7"/>
    <w:pPr>
      <w:shd w:val="clear" w:color="auto" w:fill="000080"/>
    </w:pPr>
    <w:rPr>
      <w:rFonts w:ascii="Tahoma" w:hAnsi="Tahoma"/>
    </w:rPr>
  </w:style>
  <w:style w:type="paragraph" w:styleId="PlainText">
    <w:name w:val="Plain Text"/>
    <w:basedOn w:val="Normal"/>
    <w:link w:val="PlainTextChar"/>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uiPriority w:val="99"/>
    <w:qFormat/>
    <w:rsid w:val="00252EB7"/>
    <w:rPr>
      <w:sz w:val="16"/>
    </w:rPr>
  </w:style>
  <w:style w:type="paragraph" w:customStyle="1" w:styleId="Guidance">
    <w:name w:val="Guidance"/>
    <w:basedOn w:val="Normal"/>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1">
    <w:name w:val="Caption Char1"/>
    <w:aliases w:val="cap Char,cap1 Char,cap2 Char,cap11 Char,Caption Char1 Char Char,cap Char Char1 Char,Caption Char Char1 Char Char,3GPP Caption Table Char,cap Char2 Char,Légende-figure Char1,Légende-figure Char Char,Beschrifubg Char,Beschriftung Char Char1"/>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sz w:val="24"/>
      <w:lang w:val="en-GB"/>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rsid w:val="000C43F7"/>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목록 단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Normal"/>
    <w:next w:val="TableGrid"/>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81C7F"/>
    <w:rPr>
      <w:i/>
      <w:iCs/>
    </w:rPr>
  </w:style>
  <w:style w:type="paragraph" w:customStyle="1" w:styleId="DraftProposal">
    <w:name w:val="Draft Proposal"/>
    <w:basedOn w:val="BodyText"/>
    <w:next w:val="Normal"/>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Normal"/>
    <w:next w:val="Caption"/>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BodyText"/>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BodyText"/>
    <w:rsid w:val="00DB1848"/>
    <w:pPr>
      <w:numPr>
        <w:numId w:val="3"/>
      </w:numPr>
      <w:spacing w:after="200" w:line="276" w:lineRule="auto"/>
    </w:pPr>
    <w:rPr>
      <w:rFonts w:ascii="Arial" w:eastAsiaTheme="minorHAnsi" w:hAnsi="Arial" w:cstheme="minorBidi"/>
      <w:sz w:val="22"/>
      <w:szCs w:val="22"/>
      <w:lang w:val="en-US"/>
    </w:rPr>
  </w:style>
  <w:style w:type="character" w:styleId="PageNumber">
    <w:name w:val="page number"/>
    <w:basedOn w:val="DefaultParagraphFont"/>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TableofFigures">
    <w:name w:val="table of figures"/>
    <w:basedOn w:val="BodyText"/>
    <w:next w:val="Normal"/>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Normal"/>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DocumentMapChar">
    <w:name w:val="Document Map Char"/>
    <w:link w:val="DocumentMap"/>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Normal"/>
    <w:next w:val="Normal"/>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FooterChar">
    <w:name w:val="Footer Char"/>
    <w:link w:val="Footer"/>
    <w:rsid w:val="00DB1848"/>
    <w:rPr>
      <w:rFonts w:ascii="Arial" w:hAnsi="Arial"/>
      <w:b/>
      <w:i/>
      <w:noProof/>
      <w:sz w:val="18"/>
      <w:lang w:val="en-GB"/>
    </w:rPr>
  </w:style>
  <w:style w:type="character" w:customStyle="1" w:styleId="Heading3Char">
    <w:name w:val="Heading 3 Char"/>
    <w:link w:val="Heading3"/>
    <w:rsid w:val="00DB1848"/>
    <w:rPr>
      <w:sz w:val="28"/>
      <w:lang w:val="en-GB"/>
    </w:rPr>
  </w:style>
  <w:style w:type="character" w:customStyle="1" w:styleId="Heading5Char">
    <w:name w:val="Heading 5 Char"/>
    <w:link w:val="Heading5"/>
    <w:rsid w:val="00DB1848"/>
    <w:rPr>
      <w:sz w:val="22"/>
      <w:lang w:val="en-GB"/>
    </w:rPr>
  </w:style>
  <w:style w:type="character" w:customStyle="1" w:styleId="Heading6Char">
    <w:name w:val="Heading 6 Char"/>
    <w:link w:val="Heading6"/>
    <w:rsid w:val="00DB1848"/>
    <w:rPr>
      <w:lang w:val="en-GB"/>
    </w:rPr>
  </w:style>
  <w:style w:type="character" w:customStyle="1" w:styleId="Heading7Char">
    <w:name w:val="Heading 7 Char"/>
    <w:link w:val="Heading7"/>
    <w:rsid w:val="00DB1848"/>
    <w:rPr>
      <w:lang w:val="en-GB"/>
    </w:rPr>
  </w:style>
  <w:style w:type="character" w:customStyle="1" w:styleId="Heading8Char">
    <w:name w:val="Heading 8 Char"/>
    <w:link w:val="Heading8"/>
    <w:rsid w:val="00DB1848"/>
    <w:rPr>
      <w:rFonts w:ascii="Arial" w:hAnsi="Arial"/>
      <w:sz w:val="36"/>
      <w:lang w:val="en-GB"/>
    </w:rPr>
  </w:style>
  <w:style w:type="character" w:customStyle="1" w:styleId="Heading9Char">
    <w:name w:val="Heading 9 Char"/>
    <w:link w:val="Heading9"/>
    <w:rsid w:val="00DB1848"/>
    <w:rPr>
      <w:rFonts w:ascii="Arial" w:hAnsi="Arial"/>
      <w:sz w:val="36"/>
      <w:lang w:val="en-GB"/>
    </w:rPr>
  </w:style>
  <w:style w:type="character" w:styleId="HTMLCode">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PlainTextChar">
    <w:name w:val="Plain Text Char"/>
    <w:link w:val="PlainText"/>
    <w:rsid w:val="00DB1848"/>
    <w:rPr>
      <w:rFonts w:ascii="Courier New" w:hAnsi="Courier New"/>
      <w:lang w:val="nb-NO"/>
    </w:rPr>
  </w:style>
  <w:style w:type="character" w:styleId="Strong">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Normal"/>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ListContinue">
    <w:name w:val="List Continue"/>
    <w:basedOn w:val="Normal"/>
    <w:rsid w:val="00DB1848"/>
    <w:pPr>
      <w:spacing w:after="200" w:line="276" w:lineRule="auto"/>
      <w:ind w:left="283"/>
      <w:contextualSpacing/>
    </w:pPr>
    <w:rPr>
      <w:rFonts w:ascii="Arial" w:eastAsiaTheme="minorHAnsi" w:hAnsi="Arial" w:cstheme="minorBidi"/>
      <w:sz w:val="22"/>
      <w:szCs w:val="22"/>
      <w:lang w:val="en-US"/>
    </w:rPr>
  </w:style>
  <w:style w:type="paragraph" w:styleId="ListContinue2">
    <w:name w:val="List Continue 2"/>
    <w:basedOn w:val="Normal"/>
    <w:rsid w:val="00DB1848"/>
    <w:pPr>
      <w:spacing w:after="200" w:line="276" w:lineRule="auto"/>
      <w:ind w:left="566"/>
      <w:contextualSpacing/>
    </w:pPr>
    <w:rPr>
      <w:rFonts w:ascii="Arial" w:eastAsiaTheme="minorHAnsi" w:hAnsi="Arial" w:cstheme="minorBidi"/>
      <w:sz w:val="22"/>
      <w:szCs w:val="22"/>
      <w:lang w:val="en-US"/>
    </w:rPr>
  </w:style>
  <w:style w:type="paragraph" w:styleId="ListNumber3">
    <w:name w:val="List Number 3"/>
    <w:basedOn w:val="ListNumber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DefaultParagraphFont"/>
    <w:link w:val="bullet"/>
    <w:locked/>
    <w:rsid w:val="00DB1848"/>
    <w:rPr>
      <w:rFonts w:asciiTheme="minorHAnsi" w:eastAsia="Times New Roman" w:hAnsiTheme="minorHAnsi"/>
      <w:sz w:val="22"/>
      <w:szCs w:val="22"/>
    </w:rPr>
  </w:style>
  <w:style w:type="paragraph" w:customStyle="1" w:styleId="bullet">
    <w:name w:val="bullet"/>
    <w:basedOn w:val="ListParagraph"/>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BodyText"/>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rsid w:val="00DB1848"/>
    <w:rPr>
      <w:rFonts w:ascii="Arial" w:eastAsiaTheme="minorHAnsi" w:hAnsi="Arial" w:cstheme="minorBidi"/>
      <w:spacing w:val="2"/>
      <w:sz w:val="22"/>
      <w:szCs w:val="22"/>
    </w:rPr>
  </w:style>
  <w:style w:type="character" w:styleId="PlaceholderText">
    <w:name w:val="Placeholder Text"/>
    <w:basedOn w:val="DefaultParagraphFont"/>
    <w:uiPriority w:val="99"/>
    <w:semiHidden/>
    <w:rsid w:val="00DB1848"/>
    <w:rPr>
      <w:color w:val="808080"/>
    </w:rPr>
  </w:style>
  <w:style w:type="paragraph" w:customStyle="1" w:styleId="a0">
    <w:name w:val="表格题注"/>
    <w:next w:val="Normal"/>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rsid w:val="00DB1848"/>
    <w:pPr>
      <w:tabs>
        <w:tab w:val="decimal" w:pos="0"/>
      </w:tabs>
    </w:pPr>
    <w:rPr>
      <w:rFonts w:ascii="Arial" w:eastAsia="SimSun" w:hAnsi="Arial"/>
      <w:noProof/>
      <w:sz w:val="21"/>
      <w:szCs w:val="21"/>
      <w:lang w:eastAsia="zh-CN"/>
    </w:rPr>
  </w:style>
  <w:style w:type="paragraph" w:customStyle="1" w:styleId="a2">
    <w:name w:val="表头文本"/>
    <w:rsid w:val="00DB1848"/>
    <w:pPr>
      <w:jc w:val="center"/>
    </w:pPr>
    <w:rPr>
      <w:rFonts w:ascii="Arial" w:eastAsia="SimSun" w:hAnsi="Arial"/>
      <w:b/>
      <w:sz w:val="21"/>
      <w:szCs w:val="21"/>
      <w:lang w:eastAsia="zh-CN"/>
    </w:rPr>
  </w:style>
  <w:style w:type="table" w:customStyle="1" w:styleId="a3">
    <w:name w:val="表样式"/>
    <w:basedOn w:val="TableNormal"/>
    <w:rsid w:val="00DB1848"/>
    <w:pPr>
      <w:jc w:val="both"/>
    </w:pPr>
    <w:rPr>
      <w:rFonts w:eastAsia="SimSu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5">
    <w:name w:val="文档标题"/>
    <w:basedOn w:val="Normal"/>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6">
    <w:name w:val="正文（首行不缩进）"/>
    <w:basedOn w:val="Normal"/>
    <w:rsid w:val="00DB1848"/>
    <w:pPr>
      <w:spacing w:after="200" w:line="276" w:lineRule="auto"/>
    </w:pPr>
    <w:rPr>
      <w:rFonts w:asciiTheme="minorHAnsi" w:eastAsiaTheme="minorHAnsi" w:hAnsiTheme="minorHAnsi" w:cstheme="minorBidi"/>
      <w:sz w:val="22"/>
      <w:szCs w:val="22"/>
      <w:lang w:val="en-US"/>
    </w:rPr>
  </w:style>
  <w:style w:type="paragraph" w:customStyle="1" w:styleId="a7">
    <w:name w:val="注示头"/>
    <w:basedOn w:val="Normal"/>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8">
    <w:name w:val="注示文本"/>
    <w:basedOn w:val="Normal"/>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9">
    <w:name w:val="编写建议"/>
    <w:basedOn w:val="Normal"/>
    <w:rsid w:val="00DB1848"/>
    <w:pPr>
      <w:spacing w:after="200" w:line="276" w:lineRule="auto"/>
      <w:ind w:firstLine="420"/>
    </w:pPr>
    <w:rPr>
      <w:rFonts w:ascii="Arial" w:eastAsiaTheme="minorHAnsi" w:hAnsi="Arial" w:cs="Arial"/>
      <w:i/>
      <w:color w:val="0000FF"/>
      <w:sz w:val="22"/>
      <w:szCs w:val="22"/>
      <w:lang w:val="en-US"/>
    </w:rPr>
  </w:style>
  <w:style w:type="character" w:customStyle="1" w:styleId="aa">
    <w:name w:val="样式一"/>
    <w:basedOn w:val="DefaultParagraphFont"/>
    <w:rsid w:val="00DB1848"/>
    <w:rPr>
      <w:rFonts w:ascii="SimSun" w:hAnsi="SimSun"/>
      <w:b/>
      <w:bCs/>
      <w:color w:val="000000"/>
      <w:sz w:val="36"/>
    </w:rPr>
  </w:style>
  <w:style w:type="character" w:customStyle="1" w:styleId="ab">
    <w:name w:val="样式二"/>
    <w:basedOn w:val="aa"/>
    <w:rsid w:val="00DB1848"/>
    <w:rPr>
      <w:rFonts w:ascii="SimSun" w:hAnsi="SimSun"/>
      <w:b/>
      <w:bCs/>
      <w:color w:val="000000"/>
      <w:sz w:val="36"/>
    </w:rPr>
  </w:style>
  <w:style w:type="table" w:customStyle="1" w:styleId="Grilledutableau1">
    <w:name w:val="Grille du tableau1"/>
    <w:basedOn w:val="TableNormal"/>
    <w:next w:val="TableGrid"/>
    <w:rsid w:val="00DB1848"/>
    <w:pPr>
      <w:widowControl w:val="0"/>
      <w:autoSpaceDE w:val="0"/>
      <w:autoSpaceDN w:val="0"/>
      <w:adjustRightInd w:val="0"/>
      <w:spacing w:line="360" w:lineRule="auto"/>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TableNormal"/>
    <w:next w:val="TableGrid"/>
    <w:rsid w:val="00DB1848"/>
    <w:pPr>
      <w:widowControl w:val="0"/>
      <w:autoSpaceDE w:val="0"/>
      <w:autoSpaceDN w:val="0"/>
      <w:adjustRightInd w:val="0"/>
      <w:spacing w:line="36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Heading">
    <w:name w:val="TOC Heading"/>
    <w:basedOn w:val="Heading1"/>
    <w:next w:val="Normal"/>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next w:val="TableGrid"/>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TableNormal"/>
    <w:next w:val="TableGrid"/>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Normal"/>
    <w:link w:val="3GPPTextChar"/>
    <w:qFormat/>
    <w:rsid w:val="003E6C72"/>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rsid w:val="003E6C72"/>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header" Target="header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0D38F3CB-E78D-4D2A-A8AB-DCDF24E1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38</Pages>
  <Words>14449</Words>
  <Characters>91033</Characters>
  <Application>Microsoft Office Word</Application>
  <DocSecurity>0</DocSecurity>
  <Lines>758</Lines>
  <Paragraphs>210</Paragraphs>
  <ScaleCrop>false</ScaleCrop>
  <HeadingPairs>
    <vt:vector size="10" baseType="variant">
      <vt:variant>
        <vt:lpstr>Titre</vt:lpstr>
      </vt:variant>
      <vt:variant>
        <vt:i4>1</vt:i4>
      </vt:variant>
      <vt:variant>
        <vt:lpstr>Title</vt:lpstr>
      </vt:variant>
      <vt:variant>
        <vt:i4>1</vt:i4>
      </vt:variant>
      <vt:variant>
        <vt:lpstr>제목</vt:lpstr>
      </vt:variant>
      <vt:variant>
        <vt:i4>1</vt:i4>
      </vt:variant>
      <vt:variant>
        <vt:lpstr>Titel</vt:lpstr>
      </vt:variant>
      <vt:variant>
        <vt:i4>1</vt:i4>
      </vt:variant>
      <vt:variant>
        <vt:lpstr>タイトル</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105272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Peter Klenner</cp:lastModifiedBy>
  <cp:revision>4</cp:revision>
  <cp:lastPrinted>2017-11-03T16:53:00Z</cp:lastPrinted>
  <dcterms:created xsi:type="dcterms:W3CDTF">2021-01-26T12:33:00Z</dcterms:created>
  <dcterms:modified xsi:type="dcterms:W3CDTF">2021-01-26T13:20:00Z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1598273014</vt:lpwstr>
  </property>
  <property fmtid="{D5CDD505-2E9C-101B-9397-08002B2CF9AE}" pid="19"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20"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21" name="NSCPROP_SA">
    <vt:lpwstr>C:\Users\jeongho7.yeo\Downloads\R1-20xxxxx - FL summary on enhancements on UL time and frequency synchronization_V010_Huawei_SPRD.docx</vt:lpwstr>
  </property>
  <property fmtid="{D5CDD505-2E9C-101B-9397-08002B2CF9AE}" pid="22" name="_2015_ms_pID_7253432">
    <vt:lpwstr>Kw==</vt:lpwstr>
  </property>
</Properties>
</file>