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3785"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t>[Status]</w:t>
          </w:r>
        </w:sdtContent>
      </w:sdt>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05E75CA" w14:textId="77777777" w:rsidR="00FD2750" w:rsidRDefault="00FC78D4">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623674C" w14:textId="77777777" w:rsidR="00FD2750" w:rsidRDefault="00FC78D4">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173E7C9E" w14:textId="77777777" w:rsidR="00FD2750" w:rsidRDefault="00FC78D4">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Proposal 2: The maximum channel bandwidth for the new SCSs 480/960 kHz can be defined as 1600 MHz.</w:t>
            </w:r>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1: 1600MHz: [3, ZTE], [8, CATT]</w:t>
            </w:r>
          </w:p>
          <w:p w14:paraId="57F96FDC"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2: 2000MHz: [9, vivo], [12, Intel], [15, InterDigital],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[20, Samsung]), [21, Ericsson],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[26, NTT DoCoMo])</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w:t>
      </w:r>
      <w:commentRangeStart w:id="4"/>
      <w:r>
        <w:rPr>
          <w:rFonts w:ascii="Times New Roman" w:hAnsi="Times New Roman"/>
          <w:szCs w:val="20"/>
          <w:lang w:eastAsia="zh-CN"/>
        </w:rPr>
        <w:t xml:space="preserve">option 3 and 4 </w:t>
      </w:r>
      <w:commentRangeEnd w:id="4"/>
      <w:r w:rsidR="00824CC0">
        <w:rPr>
          <w:rStyle w:val="CommentReference"/>
          <w:rFonts w:ascii="Times New Roman" w:hAnsi="Times New Roman"/>
          <w:lang w:eastAsia="zh-CN"/>
        </w:rPr>
        <w:commentReference w:id="4"/>
      </w:r>
      <w:r>
        <w:rPr>
          <w:rFonts w:ascii="Times New Roman" w:hAnsi="Times New Roman"/>
          <w:szCs w:val="20"/>
          <w:lang w:eastAsia="zh-CN"/>
        </w:rPr>
        <w:t xml:space="preserve">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480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96</w:t>
      </w:r>
    </w:p>
    <w:p w14:paraId="0FE800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c2</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960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 xml:space="preserve">96, </w:t>
      </w:r>
      <w:r>
        <w:rPr>
          <w:rFonts w:asciiTheme="minorHAnsi" w:hAnsiTheme="minorHAnsi" w:cstheme="minorHAnsi"/>
          <w:sz w:val="20"/>
          <w:szCs w:val="20"/>
        </w:rPr>
        <w:t>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From RAN1 point of view maximum CBW can be defined according to Option 2. It provides opportunities for smooth co-existence with WiGig.</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B262B8" w:rsidRPr="00FC78D4" w14:paraId="05640866" w14:textId="77777777">
        <w:trPr>
          <w:trHeight w:val="339"/>
        </w:trPr>
        <w:tc>
          <w:tcPr>
            <w:tcW w:w="1871" w:type="dxa"/>
          </w:tcPr>
          <w:p w14:paraId="29A39145" w14:textId="375AA52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308D871" w14:textId="244C2CBF" w:rsidR="00B262B8" w:rsidRPr="00B262B8" w:rsidRDefault="00B262B8" w:rsidP="00B262B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w:t>
            </w:r>
            <w:r w:rsidR="000241F2">
              <w:rPr>
                <w:rFonts w:ascii="Times New Roman" w:hAnsi="Times New Roman"/>
                <w:szCs w:val="20"/>
                <w:lang w:eastAsia="zh-CN"/>
              </w:rPr>
              <w:t xml:space="preserve"> to be specified </w:t>
            </w:r>
            <w:r>
              <w:rPr>
                <w:rFonts w:ascii="Times New Roman" w:hAnsi="Times New Roman"/>
                <w:szCs w:val="20"/>
                <w:lang w:eastAsia="zh-CN"/>
              </w:rPr>
              <w:t xml:space="preserve"> is a RAN4 decision. For the 4</w:t>
            </w:r>
            <w:r w:rsidRPr="00B262B8">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F2804" w:rsidRPr="008A0BBE" w14:paraId="2FBA5B0D" w14:textId="77777777" w:rsidTr="00CF2804">
        <w:trPr>
          <w:trHeight w:val="339"/>
        </w:trPr>
        <w:tc>
          <w:tcPr>
            <w:tcW w:w="1871" w:type="dxa"/>
          </w:tcPr>
          <w:p w14:paraId="0378181D"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41D3E6"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456ADD58"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2743D" w:rsidRPr="008A0BBE" w14:paraId="5FA84A17" w14:textId="77777777" w:rsidTr="00CF2804">
        <w:trPr>
          <w:trHeight w:val="339"/>
        </w:trPr>
        <w:tc>
          <w:tcPr>
            <w:tcW w:w="1871" w:type="dxa"/>
          </w:tcPr>
          <w:p w14:paraId="7AED60B8" w14:textId="6373526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A2C8E55"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A5D4212"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7FA45D9D" w14:textId="66BC9BA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776EA" w:rsidRPr="008A0BBE" w14:paraId="002B1AC3" w14:textId="77777777" w:rsidTr="00CF2804">
        <w:trPr>
          <w:trHeight w:val="339"/>
        </w:trPr>
        <w:tc>
          <w:tcPr>
            <w:tcW w:w="1871" w:type="dxa"/>
          </w:tcPr>
          <w:p w14:paraId="05EF77DC" w14:textId="2AE649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5F9C4C64" w14:textId="77777777"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0A2B7817"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40AAC314"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720A9CFF"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O</w:t>
            </w:r>
            <w:r>
              <w:t>FDM signal generation in Section 5.3 of TS 38.211;</w:t>
            </w:r>
          </w:p>
          <w:p w14:paraId="1C35CE76"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advanced time calculation in Section 4.2 of TS 38.214;</w:t>
            </w:r>
          </w:p>
          <w:p w14:paraId="573E4707"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requirement such as timing error requirement for SSB in Section 7 of TS 38.133.</w:t>
            </w:r>
          </w:p>
          <w:p w14:paraId="4ED5EE7D" w14:textId="0B37C04C" w:rsidR="00A776EA" w:rsidRDefault="00A776EA" w:rsidP="00A776EA">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775BA8" w:rsidRPr="008A0BBE" w14:paraId="380B8182" w14:textId="77777777" w:rsidTr="00CF2804">
        <w:trPr>
          <w:trHeight w:val="339"/>
        </w:trPr>
        <w:tc>
          <w:tcPr>
            <w:tcW w:w="1871" w:type="dxa"/>
          </w:tcPr>
          <w:p w14:paraId="60AC5FAA" w14:textId="0FE4F47F" w:rsidR="00775BA8" w:rsidRDefault="00775BA8" w:rsidP="00775BA8">
            <w:pPr>
              <w:pStyle w:val="BodyText"/>
              <w:spacing w:after="0" w:line="240" w:lineRule="auto"/>
              <w:jc w:val="left"/>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5D845B31"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39AB4357"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4FDEF937" w14:textId="7A432097" w:rsidR="00775BA8" w:rsidRDefault="00775BA8" w:rsidP="00775BA8">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bl>
    <w:p w14:paraId="1BD471DA" w14:textId="77777777" w:rsidR="00FD2750" w:rsidRPr="00CF2804" w:rsidRDefault="00FD2750" w:rsidP="00CF2804">
      <w:pPr>
        <w:pStyle w:val="BodyText"/>
        <w:spacing w:after="0"/>
        <w:jc w:val="left"/>
        <w:rPr>
          <w:rFonts w:ascii="Times New Roman" w:hAnsi="Times New Roman"/>
          <w:szCs w:val="20"/>
          <w:lang w:eastAsia="zh-CN"/>
        </w:rPr>
      </w:pPr>
    </w:p>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rsidRPr="00775BA8"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Pr="00775BA8" w:rsidRDefault="00FC78D4">
            <w:pPr>
              <w:spacing w:after="120"/>
              <w:jc w:val="left"/>
              <w:rPr>
                <w:rFonts w:eastAsiaTheme="minorEastAsia"/>
                <w:lang w:val="de-DE"/>
              </w:rPr>
            </w:pPr>
            <w:r w:rsidRPr="00775BA8">
              <w:rPr>
                <w:rFonts w:eastAsiaTheme="minorEastAsia"/>
                <w:lang w:val="de-DE"/>
              </w:rPr>
              <w:t>Option 1-1: 200MHz: [5, Huawei],</w:t>
            </w:r>
          </w:p>
          <w:p w14:paraId="05FE6E96" w14:textId="77777777" w:rsidR="00FD2750" w:rsidRPr="00775BA8" w:rsidRDefault="00FC78D4">
            <w:pPr>
              <w:spacing w:after="120"/>
              <w:jc w:val="left"/>
              <w:rPr>
                <w:rFonts w:eastAsiaTheme="minorEastAsia"/>
                <w:lang w:val="de-DE"/>
              </w:rPr>
            </w:pPr>
            <w:r w:rsidRPr="00775BA8">
              <w:rPr>
                <w:rFonts w:eastAsiaTheme="minorEastAsia"/>
                <w:lang w:val="de-DE"/>
              </w:rPr>
              <w:lastRenderedPageBreak/>
              <w:t>Option 1-2: 400MHz: [12, Intel],</w:t>
            </w:r>
          </w:p>
        </w:tc>
      </w:tr>
      <w:tr w:rsidR="00FD2750" w:rsidRPr="00775BA8"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lastRenderedPageBreak/>
              <w:t>(480 K, NCP)</w:t>
            </w:r>
          </w:p>
        </w:tc>
        <w:tc>
          <w:tcPr>
            <w:tcW w:w="0" w:type="auto"/>
          </w:tcPr>
          <w:p w14:paraId="3B944B50" w14:textId="77777777" w:rsidR="00FD2750" w:rsidRPr="00775BA8" w:rsidRDefault="00FC78D4">
            <w:pPr>
              <w:spacing w:after="120"/>
              <w:jc w:val="left"/>
              <w:rPr>
                <w:rFonts w:eastAsiaTheme="minorEastAsia"/>
                <w:lang w:val="de-DE"/>
              </w:rPr>
            </w:pPr>
            <w:r w:rsidRPr="00775BA8">
              <w:rPr>
                <w:rFonts w:eastAsiaTheme="minorEastAsia"/>
                <w:lang w:val="de-DE"/>
              </w:rPr>
              <w:t>Option 2-1: 200MHz: [5, Huawei],</w:t>
            </w:r>
          </w:p>
          <w:p w14:paraId="431A1587" w14:textId="77777777" w:rsidR="00FD2750" w:rsidRPr="00775BA8" w:rsidRDefault="00FC78D4">
            <w:pPr>
              <w:spacing w:after="120"/>
              <w:jc w:val="left"/>
              <w:rPr>
                <w:rFonts w:eastAsiaTheme="minorEastAsia"/>
                <w:lang w:val="de-DE"/>
              </w:rPr>
            </w:pPr>
            <w:r w:rsidRPr="00775BA8">
              <w:rPr>
                <w:rFonts w:eastAsiaTheme="minorEastAsia"/>
                <w:lang w:val="de-DE"/>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  [12,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1-1: 200 MHz</w:t>
      </w:r>
    </w:p>
    <w:p w14:paraId="6426772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2-1: 200 MHz</w:t>
      </w:r>
    </w:p>
    <w:p w14:paraId="57B180B0"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3rd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B262B8" w:rsidRPr="00FC78D4" w14:paraId="54B5A50B" w14:textId="77777777">
        <w:trPr>
          <w:trHeight w:val="339"/>
        </w:trPr>
        <w:tc>
          <w:tcPr>
            <w:tcW w:w="1871" w:type="dxa"/>
          </w:tcPr>
          <w:p w14:paraId="327B6CFC" w14:textId="1642E8F4"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410D484" w14:textId="5DBB67A7"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F2804" w:rsidRPr="004C6B4E" w14:paraId="1AFDB269" w14:textId="77777777" w:rsidTr="00CF2804">
        <w:trPr>
          <w:trHeight w:val="339"/>
        </w:trPr>
        <w:tc>
          <w:tcPr>
            <w:tcW w:w="1871" w:type="dxa"/>
          </w:tcPr>
          <w:p w14:paraId="130326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AF93E5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46DA880C"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48A1FD6A" w14:textId="77777777" w:rsidR="00CF2804" w:rsidRDefault="00CF2804" w:rsidP="00F81CAF">
            <w:pPr>
              <w:pStyle w:val="BodyText"/>
              <w:spacing w:before="0" w:after="0" w:line="240" w:lineRule="auto"/>
              <w:rPr>
                <w:rFonts w:ascii="Times New Roman" w:hAnsi="Times New Roman"/>
                <w:szCs w:val="20"/>
                <w:lang w:eastAsia="zh-CN"/>
              </w:rPr>
            </w:pPr>
          </w:p>
          <w:p w14:paraId="0983A92C" w14:textId="77777777" w:rsidR="00CF2804" w:rsidRPr="004C6B4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2743D" w:rsidRPr="004C6B4E" w14:paraId="09AD017C" w14:textId="77777777" w:rsidTr="00CF2804">
        <w:trPr>
          <w:trHeight w:val="339"/>
        </w:trPr>
        <w:tc>
          <w:tcPr>
            <w:tcW w:w="1871" w:type="dxa"/>
          </w:tcPr>
          <w:p w14:paraId="2B3679BF" w14:textId="20C77B4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D05763"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16B54496"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4314FD3E"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63E9569F" w14:textId="174409B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F81CAF" w:rsidRPr="004C6B4E" w14:paraId="49E15385" w14:textId="77777777" w:rsidTr="00CF2804">
        <w:trPr>
          <w:trHeight w:val="339"/>
        </w:trPr>
        <w:tc>
          <w:tcPr>
            <w:tcW w:w="1871" w:type="dxa"/>
          </w:tcPr>
          <w:p w14:paraId="261596A5" w14:textId="0FFF04FD"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5410173" w14:textId="0D7F380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4C6B4E" w14:paraId="60492743" w14:textId="77777777" w:rsidTr="00CF2804">
        <w:trPr>
          <w:trHeight w:val="339"/>
        </w:trPr>
        <w:tc>
          <w:tcPr>
            <w:tcW w:w="1871" w:type="dxa"/>
          </w:tcPr>
          <w:p w14:paraId="6CF09ADD" w14:textId="61E70F37"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571F822" w14:textId="783F8F3D"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B2817" w:rsidRPr="004C6B4E" w14:paraId="30BF8B71" w14:textId="77777777" w:rsidTr="00CF2804">
        <w:trPr>
          <w:trHeight w:val="339"/>
        </w:trPr>
        <w:tc>
          <w:tcPr>
            <w:tcW w:w="1871" w:type="dxa"/>
          </w:tcPr>
          <w:p w14:paraId="5FC089C0" w14:textId="61FF051F" w:rsidR="00AB2817" w:rsidRDefault="00AB2817" w:rsidP="00AB2817">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787161BD" w14:textId="0F745BB8" w:rsidR="00AB2817" w:rsidRDefault="00AB2817" w:rsidP="00AB2817">
            <w:pPr>
              <w:pStyle w:val="BodyText"/>
              <w:spacing w:after="0"/>
              <w:rPr>
                <w:rFonts w:ascii="Times New Roman" w:hAnsi="Times New Roman" w:hint="eastAsia"/>
                <w:szCs w:val="20"/>
                <w:lang w:eastAsia="zh-CN"/>
              </w:rPr>
            </w:pPr>
            <w:r>
              <w:rPr>
                <w:rFonts w:ascii="Times New Roman" w:hAnsi="Times New Roman"/>
                <w:szCs w:val="20"/>
                <w:lang w:eastAsia="zh-CN"/>
              </w:rPr>
              <w:t>We support minimum channel bandwidth of 200MHz for 120kHz, 400MHz for both 480kHz and 960kHz SCS</w:t>
            </w:r>
          </w:p>
        </w:tc>
      </w:tr>
    </w:tbl>
    <w:p w14:paraId="1A261F00" w14:textId="77777777" w:rsidR="00FD2750" w:rsidRPr="00CF2804" w:rsidRDefault="00FD2750" w:rsidP="00CF2804">
      <w:pPr>
        <w:pStyle w:val="BodyText"/>
        <w:spacing w:after="0"/>
        <w:jc w:val="left"/>
        <w:rPr>
          <w:rFonts w:ascii="Times New Roman" w:hAnsi="Times New Roman"/>
          <w:szCs w:val="20"/>
          <w:lang w:eastAsia="zh-CN"/>
        </w:rPr>
      </w:pPr>
    </w:p>
    <w:p w14:paraId="43801040" w14:textId="77777777" w:rsidR="00FD2750" w:rsidRDefault="00FD2750">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lastRenderedPageBreak/>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B262B8" w:rsidRPr="00FC78D4" w14:paraId="195EF177" w14:textId="77777777">
        <w:trPr>
          <w:trHeight w:val="339"/>
        </w:trPr>
        <w:tc>
          <w:tcPr>
            <w:tcW w:w="1871" w:type="dxa"/>
          </w:tcPr>
          <w:p w14:paraId="50257C49" w14:textId="197C006C"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1DDAC7" w14:textId="786BDAB9"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F2804" w:rsidRPr="008A0BBE" w14:paraId="7FEF7B90" w14:textId="77777777" w:rsidTr="00CF2804">
        <w:trPr>
          <w:trHeight w:val="339"/>
        </w:trPr>
        <w:tc>
          <w:tcPr>
            <w:tcW w:w="1871" w:type="dxa"/>
          </w:tcPr>
          <w:p w14:paraId="4186B8C7"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6B858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2743D" w:rsidRPr="008A0BBE" w14:paraId="1473D190" w14:textId="77777777" w:rsidTr="00CF2804">
        <w:trPr>
          <w:trHeight w:val="339"/>
        </w:trPr>
        <w:tc>
          <w:tcPr>
            <w:tcW w:w="1871" w:type="dxa"/>
          </w:tcPr>
          <w:p w14:paraId="69A5C36B" w14:textId="1F4CD1C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117F21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EB03F4A"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746DC08" w14:textId="7A78E44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 moderator’s suggestion might be a good starting point, but we believe there are further discussions to be made here.</w:t>
            </w:r>
          </w:p>
        </w:tc>
      </w:tr>
      <w:tr w:rsidR="00F81CAF" w:rsidRPr="008A0BBE" w14:paraId="02554F16" w14:textId="77777777" w:rsidTr="00CF2804">
        <w:trPr>
          <w:trHeight w:val="339"/>
        </w:trPr>
        <w:tc>
          <w:tcPr>
            <w:tcW w:w="1871" w:type="dxa"/>
          </w:tcPr>
          <w:p w14:paraId="03F13AE9" w14:textId="3AE8FF4D"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86DAB66" w14:textId="5C70803B"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04CF9A44" w14:textId="77777777" w:rsidTr="00CF2804">
        <w:trPr>
          <w:trHeight w:val="339"/>
        </w:trPr>
        <w:tc>
          <w:tcPr>
            <w:tcW w:w="1871" w:type="dxa"/>
          </w:tcPr>
          <w:p w14:paraId="73007C00" w14:textId="4E886B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4A1F8B8" w14:textId="628E9CB9"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96CEE" w:rsidRPr="008A0BBE" w14:paraId="5AE74D9A" w14:textId="77777777" w:rsidTr="00CF2804">
        <w:trPr>
          <w:trHeight w:val="339"/>
        </w:trPr>
        <w:tc>
          <w:tcPr>
            <w:tcW w:w="1871" w:type="dxa"/>
          </w:tcPr>
          <w:p w14:paraId="2F5DBCAC" w14:textId="2858CD4A" w:rsidR="00E96CEE" w:rsidRDefault="00E96CEE" w:rsidP="00E96CE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3A1BE32F" w14:textId="71C86500" w:rsidR="00E96CEE" w:rsidRDefault="00E96CEE" w:rsidP="00E96CEE">
            <w:pPr>
              <w:pStyle w:val="BodyText"/>
              <w:spacing w:after="0"/>
              <w:rPr>
                <w:rFonts w:ascii="Times New Roman" w:hAnsi="Times New Roman" w:hint="eastAsia"/>
                <w:szCs w:val="20"/>
                <w:lang w:eastAsia="zh-CN"/>
              </w:rPr>
            </w:pPr>
            <w:r>
              <w:rPr>
                <w:rFonts w:ascii="Times New Roman" w:hAnsi="Times New Roman"/>
                <w:szCs w:val="20"/>
                <w:lang w:eastAsia="zh-CN"/>
              </w:rPr>
              <w:t>Agree with moderator’s proposal</w:t>
            </w:r>
          </w:p>
        </w:tc>
      </w:tr>
    </w:tbl>
    <w:p w14:paraId="49370963" w14:textId="77777777" w:rsidR="00FD2750" w:rsidRPr="00CF2804" w:rsidRDefault="00FD2750" w:rsidP="00CF2804">
      <w:pPr>
        <w:pStyle w:val="BodyText"/>
        <w:spacing w:after="0"/>
        <w:jc w:val="left"/>
        <w:rPr>
          <w:rFonts w:ascii="Times New Roman" w:hAnsi="Times New Roman"/>
          <w:szCs w:val="20"/>
          <w:lang w:eastAsia="zh-CN"/>
        </w:rPr>
      </w:pPr>
    </w:p>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t>[1, Futurewei]</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lastRenderedPageBreak/>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38508B7B" w14:textId="77777777" w:rsidR="00FD2750" w:rsidRDefault="00FC78D4">
      <w:pPr>
        <w:pStyle w:val="Heading4"/>
        <w:numPr>
          <w:ilvl w:val="3"/>
          <w:numId w:val="14"/>
        </w:numPr>
      </w:pPr>
      <w:r>
        <w:lastRenderedPageBreak/>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eastAsia="zh-CN"/>
        </w:rPr>
        <w:t>A new UE capability for processing timeline is defined whose unit is multi-slot or multi-symbol for 52.6 GHz to 71 GHz.</w:t>
      </w:r>
    </w:p>
    <w:p w14:paraId="72CF8E8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timeline?  If this capability is intended for addressed the impacts of multiple slot scheduling, shouldn’t we just modified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B262B8" w14:paraId="787FF631" w14:textId="77777777">
        <w:trPr>
          <w:trHeight w:val="339"/>
        </w:trPr>
        <w:tc>
          <w:tcPr>
            <w:tcW w:w="1871" w:type="dxa"/>
          </w:tcPr>
          <w:p w14:paraId="3B28D080" w14:textId="27E03F3E"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7D3841C" w14:textId="6E21DAC5" w:rsidR="00B262B8"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F2804" w:rsidRPr="008A0BBE" w14:paraId="2DB257BC" w14:textId="77777777" w:rsidTr="00CF2804">
        <w:trPr>
          <w:trHeight w:val="339"/>
        </w:trPr>
        <w:tc>
          <w:tcPr>
            <w:tcW w:w="1871" w:type="dxa"/>
          </w:tcPr>
          <w:p w14:paraId="4EA137B4"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2D281"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2743D" w:rsidRPr="008A0BBE" w14:paraId="1E2245D0" w14:textId="77777777" w:rsidTr="00CF2804">
        <w:trPr>
          <w:trHeight w:val="339"/>
        </w:trPr>
        <w:tc>
          <w:tcPr>
            <w:tcW w:w="1871" w:type="dxa"/>
          </w:tcPr>
          <w:p w14:paraId="4836CDE6" w14:textId="78737E7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985D3FB" w14:textId="01C8588E"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rsidR="00F81CAF" w:rsidRPr="008A0BBE" w14:paraId="56202D7A" w14:textId="77777777" w:rsidTr="00CF2804">
        <w:trPr>
          <w:trHeight w:val="339"/>
        </w:trPr>
        <w:tc>
          <w:tcPr>
            <w:tcW w:w="1871" w:type="dxa"/>
          </w:tcPr>
          <w:p w14:paraId="1052DA80" w14:textId="4E7E583D"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59527AE" w14:textId="6B92ADA2"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776EA" w:rsidRPr="008A0BBE" w14:paraId="0B9FFC60" w14:textId="77777777" w:rsidTr="00CF2804">
        <w:trPr>
          <w:trHeight w:val="339"/>
        </w:trPr>
        <w:tc>
          <w:tcPr>
            <w:tcW w:w="1871" w:type="dxa"/>
          </w:tcPr>
          <w:p w14:paraId="3B568970" w14:textId="5F42B043"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1E364D5" w14:textId="1C70ED9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F95DB2" w:rsidRPr="008A0BBE" w14:paraId="0306A1B7" w14:textId="77777777" w:rsidTr="00CF2804">
        <w:trPr>
          <w:trHeight w:val="339"/>
        </w:trPr>
        <w:tc>
          <w:tcPr>
            <w:tcW w:w="1871" w:type="dxa"/>
          </w:tcPr>
          <w:p w14:paraId="5A9D4A35" w14:textId="50922E08" w:rsidR="00F95DB2" w:rsidRDefault="00F95DB2" w:rsidP="00F95DB2">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lastRenderedPageBreak/>
              <w:t>Lenovo, Motorola Mobility</w:t>
            </w:r>
          </w:p>
        </w:tc>
        <w:tc>
          <w:tcPr>
            <w:tcW w:w="8021" w:type="dxa"/>
          </w:tcPr>
          <w:p w14:paraId="5F34AE11" w14:textId="12FCBEA1" w:rsidR="00F95DB2" w:rsidRDefault="00F95DB2" w:rsidP="00F95DB2">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bl>
    <w:p w14:paraId="695C8CB1" w14:textId="77777777" w:rsidR="00FD2750" w:rsidRPr="00CF2804" w:rsidRDefault="00FD2750" w:rsidP="00CF2804">
      <w:pPr>
        <w:pStyle w:val="BodyText"/>
        <w:spacing w:after="0"/>
        <w:jc w:val="left"/>
        <w:rPr>
          <w:rFonts w:ascii="Times New Roman" w:hAnsi="Times New Roman"/>
          <w:szCs w:val="20"/>
          <w:lang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B262B8" w:rsidRPr="00FC78D4" w14:paraId="79C171CF" w14:textId="77777777">
        <w:trPr>
          <w:trHeight w:val="339"/>
        </w:trPr>
        <w:tc>
          <w:tcPr>
            <w:tcW w:w="1871" w:type="dxa"/>
          </w:tcPr>
          <w:p w14:paraId="36F2C29D" w14:textId="2CDDCC6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53F6D398" w14:textId="77777777"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3F20620F" w14:textId="4E2F01AA"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1A20DCC0" w14:textId="77777777" w:rsidR="00B262B8" w:rsidRDefault="00B262B8" w:rsidP="00B262B8">
            <w:pPr>
              <w:pStyle w:val="BodyText"/>
              <w:spacing w:after="0" w:line="240" w:lineRule="auto"/>
              <w:rPr>
                <w:rFonts w:ascii="Times New Roman" w:hAnsi="Times New Roman"/>
                <w:lang w:eastAsia="zh-CN"/>
              </w:rPr>
            </w:pPr>
          </w:p>
        </w:tc>
      </w:tr>
      <w:tr w:rsidR="00CF2804" w:rsidRPr="008A0BBE" w14:paraId="3E2CCDDD" w14:textId="77777777" w:rsidTr="00CF2804">
        <w:trPr>
          <w:trHeight w:val="339"/>
        </w:trPr>
        <w:tc>
          <w:tcPr>
            <w:tcW w:w="1871" w:type="dxa"/>
          </w:tcPr>
          <w:p w14:paraId="29A71B4B"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ACEE4D1" w14:textId="77777777" w:rsidR="00CF2804" w:rsidRPr="008F432D"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2743D" w:rsidRPr="008A0BBE" w14:paraId="77F8E3FA" w14:textId="77777777" w:rsidTr="00CF2804">
        <w:trPr>
          <w:trHeight w:val="339"/>
        </w:trPr>
        <w:tc>
          <w:tcPr>
            <w:tcW w:w="1871" w:type="dxa"/>
          </w:tcPr>
          <w:p w14:paraId="1D384682" w14:textId="57AA12E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2F5BA4D" w14:textId="32A444A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F81CAF" w:rsidRPr="008A0BBE" w14:paraId="37FDD9F7" w14:textId="77777777" w:rsidTr="00CF2804">
        <w:trPr>
          <w:trHeight w:val="339"/>
        </w:trPr>
        <w:tc>
          <w:tcPr>
            <w:tcW w:w="1871" w:type="dxa"/>
          </w:tcPr>
          <w:p w14:paraId="6A7B02C6" w14:textId="57FF5D6B"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0C266503" w14:textId="5C5C106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1A4EC2FC" w14:textId="77777777" w:rsidTr="00CF2804">
        <w:trPr>
          <w:trHeight w:val="339"/>
        </w:trPr>
        <w:tc>
          <w:tcPr>
            <w:tcW w:w="1871" w:type="dxa"/>
          </w:tcPr>
          <w:p w14:paraId="37FD77C4" w14:textId="2EE21E8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1E85D44" w14:textId="33B97E6D"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02CE6" w:rsidRPr="008A0BBE" w14:paraId="08C5DA81" w14:textId="77777777" w:rsidTr="00CF2804">
        <w:trPr>
          <w:trHeight w:val="339"/>
        </w:trPr>
        <w:tc>
          <w:tcPr>
            <w:tcW w:w="1871" w:type="dxa"/>
          </w:tcPr>
          <w:p w14:paraId="34A31E72" w14:textId="6FC636C2" w:rsidR="00E02CE6" w:rsidRDefault="00E02CE6" w:rsidP="00E02CE6">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70D3CF55" w14:textId="222FA0B9" w:rsidR="00E02CE6" w:rsidRDefault="00E02CE6" w:rsidP="00E02CE6">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We support the moderator’s proposal</w:t>
            </w:r>
          </w:p>
        </w:tc>
      </w:tr>
    </w:tbl>
    <w:p w14:paraId="71553CC8" w14:textId="77777777" w:rsidR="00FD2750" w:rsidRPr="00CF2804" w:rsidRDefault="00FD2750" w:rsidP="00CF2804">
      <w:pPr>
        <w:pStyle w:val="BodyText"/>
        <w:spacing w:after="0"/>
        <w:jc w:val="left"/>
        <w:rPr>
          <w:rFonts w:ascii="Times New Roman" w:hAnsi="Times New Roman"/>
          <w:szCs w:val="20"/>
          <w:lang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lastRenderedPageBreak/>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9B99B4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087DDA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674FDD42"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r w:rsidR="00B262B8" w:rsidRPr="00FC78D4" w14:paraId="543AB198" w14:textId="77777777">
        <w:trPr>
          <w:trHeight w:val="339"/>
        </w:trPr>
        <w:tc>
          <w:tcPr>
            <w:tcW w:w="1871" w:type="dxa"/>
          </w:tcPr>
          <w:p w14:paraId="221444CB" w14:textId="683896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E9FD1A5" w14:textId="1D4B12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F2804" w:rsidRPr="008A0BBE" w14:paraId="2ADF5B85" w14:textId="77777777" w:rsidTr="00CF2804">
        <w:trPr>
          <w:trHeight w:val="339"/>
        </w:trPr>
        <w:tc>
          <w:tcPr>
            <w:tcW w:w="1871" w:type="dxa"/>
          </w:tcPr>
          <w:p w14:paraId="7A08ADF6"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A069DC5"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2743D" w:rsidRPr="008A0BBE" w14:paraId="36CED706" w14:textId="77777777" w:rsidTr="00CF2804">
        <w:trPr>
          <w:trHeight w:val="339"/>
        </w:trPr>
        <w:tc>
          <w:tcPr>
            <w:tcW w:w="1871" w:type="dxa"/>
          </w:tcPr>
          <w:p w14:paraId="6BA18111" w14:textId="6296C4A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E14989" w14:textId="4D02CFF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F81CAF" w:rsidRPr="008A0BBE" w14:paraId="2CBBF6DD" w14:textId="77777777" w:rsidTr="00CF2804">
        <w:trPr>
          <w:trHeight w:val="339"/>
        </w:trPr>
        <w:tc>
          <w:tcPr>
            <w:tcW w:w="1871" w:type="dxa"/>
          </w:tcPr>
          <w:p w14:paraId="78BA6F89" w14:textId="7F89379B"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355C6E5" w14:textId="4AF9099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776EA" w:rsidRPr="008A0BBE" w14:paraId="76FC535E" w14:textId="77777777" w:rsidTr="00CF2804">
        <w:trPr>
          <w:trHeight w:val="339"/>
        </w:trPr>
        <w:tc>
          <w:tcPr>
            <w:tcW w:w="1871" w:type="dxa"/>
          </w:tcPr>
          <w:p w14:paraId="1AE886AC" w14:textId="32243D7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5833E5D" w14:textId="33565698"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85F89" w:rsidRPr="008A0BBE" w14:paraId="43FC4638" w14:textId="77777777" w:rsidTr="00CF2804">
        <w:trPr>
          <w:trHeight w:val="339"/>
        </w:trPr>
        <w:tc>
          <w:tcPr>
            <w:tcW w:w="1871" w:type="dxa"/>
          </w:tcPr>
          <w:p w14:paraId="5404D2D2" w14:textId="4724E2BE" w:rsidR="00B85F89" w:rsidRDefault="00B85F89" w:rsidP="00B85F89">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5818A199" w14:textId="6D1B7A7F"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bl>
    <w:p w14:paraId="1C5ECA06" w14:textId="77777777" w:rsidR="00FD2750" w:rsidRPr="00CF2804" w:rsidRDefault="00FD2750" w:rsidP="00CF2804">
      <w:pPr>
        <w:pStyle w:val="BodyText"/>
        <w:spacing w:after="0"/>
        <w:jc w:val="left"/>
        <w:rPr>
          <w:rFonts w:ascii="Times New Roman" w:hAnsi="Times New Roman"/>
          <w:szCs w:val="20"/>
          <w:lang w:eastAsia="zh-CN"/>
        </w:rPr>
      </w:pPr>
    </w:p>
    <w:p w14:paraId="7B79179A" w14:textId="77777777"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lastRenderedPageBreak/>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FFS whether to introduce a larger time gap to apply new beam configuration after receiving BFR response from gNB</w:t>
            </w:r>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B262B8" w14:paraId="7FFC3DBC" w14:textId="77777777">
        <w:trPr>
          <w:trHeight w:val="339"/>
        </w:trPr>
        <w:tc>
          <w:tcPr>
            <w:tcW w:w="1871" w:type="dxa"/>
          </w:tcPr>
          <w:p w14:paraId="6A1590B2" w14:textId="37CF4962"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927B384" w14:textId="22235A6C" w:rsidR="00B262B8" w:rsidRDefault="000241F2" w:rsidP="00B262B8">
            <w:pPr>
              <w:pStyle w:val="BodyText"/>
              <w:spacing w:before="0" w:after="0" w:line="240" w:lineRule="auto"/>
              <w:rPr>
                <w:lang w:val="en-GB"/>
              </w:rPr>
            </w:pPr>
            <w:r>
              <w:rPr>
                <w:rFonts w:ascii="Times New Roman" w:hAnsi="Times New Roman"/>
                <w:szCs w:val="20"/>
                <w:lang w:eastAsia="zh-CN"/>
              </w:rPr>
              <w:t>In response to Xiaomi’s question, i</w:t>
            </w:r>
            <w:r w:rsidR="00B262B8">
              <w:rPr>
                <w:rFonts w:ascii="Times New Roman" w:hAnsi="Times New Roman"/>
                <w:szCs w:val="20"/>
                <w:lang w:eastAsia="zh-CN"/>
              </w:rPr>
              <w:t xml:space="preserve">n 38.214, Section 6.1.2.1.1, the </w:t>
            </w:r>
            <w:r w:rsidR="00B262B8">
              <w:rPr>
                <w:lang w:val="en-GB"/>
              </w:rPr>
              <w:t>Default PUSCH time Domain resource allocation for normal CP (Table 6.1.2.1.1-2) includes a parameter “j” that is dependent on the SCS (Table 6.1.2.1.1.1-4).</w:t>
            </w:r>
          </w:p>
          <w:p w14:paraId="4150A0A0" w14:textId="696E2AD4" w:rsidR="000241F2" w:rsidRDefault="000241F2" w:rsidP="00B262B8">
            <w:pPr>
              <w:pStyle w:val="BodyText"/>
              <w:spacing w:before="0" w:after="0" w:line="240" w:lineRule="auto"/>
              <w:rPr>
                <w:lang w:val="en-GB"/>
              </w:rPr>
            </w:pPr>
            <w:r w:rsidRPr="000241F2">
              <w:rPr>
                <w:noProof/>
                <w:lang w:eastAsia="zh-CN"/>
              </w:rPr>
              <w:drawing>
                <wp:inline distT="0" distB="0" distL="0" distR="0" wp14:anchorId="4C70FEA1" wp14:editId="19E6995B">
                  <wp:extent cx="3824124"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0692" cy="2114365"/>
                          </a:xfrm>
                          <a:prstGeom prst="rect">
                            <a:avLst/>
                          </a:prstGeom>
                        </pic:spPr>
                      </pic:pic>
                    </a:graphicData>
                  </a:graphic>
                </wp:inline>
              </w:drawing>
            </w:r>
          </w:p>
          <w:p w14:paraId="426DF802" w14:textId="2284F383" w:rsidR="000241F2" w:rsidRDefault="000241F2" w:rsidP="00B262B8">
            <w:pPr>
              <w:pStyle w:val="BodyText"/>
              <w:spacing w:before="0" w:after="0" w:line="240" w:lineRule="auto"/>
              <w:rPr>
                <w:lang w:val="en-GB"/>
              </w:rPr>
            </w:pPr>
          </w:p>
          <w:p w14:paraId="617EB5D7" w14:textId="0A0C975A" w:rsidR="000241F2" w:rsidRDefault="000241F2" w:rsidP="00B262B8">
            <w:pPr>
              <w:pStyle w:val="BodyText"/>
              <w:spacing w:before="0" w:after="0" w:line="240" w:lineRule="auto"/>
              <w:rPr>
                <w:lang w:val="en-GB"/>
              </w:rPr>
            </w:pPr>
            <w:r w:rsidRPr="000241F2">
              <w:rPr>
                <w:noProof/>
                <w:lang w:eastAsia="zh-CN"/>
              </w:rPr>
              <w:drawing>
                <wp:inline distT="0" distB="0" distL="0" distR="0" wp14:anchorId="20170D92" wp14:editId="60E962FC">
                  <wp:extent cx="2011680" cy="89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2752" cy="895570"/>
                          </a:xfrm>
                          <a:prstGeom prst="rect">
                            <a:avLst/>
                          </a:prstGeom>
                        </pic:spPr>
                      </pic:pic>
                    </a:graphicData>
                  </a:graphic>
                </wp:inline>
              </w:drawing>
            </w:r>
          </w:p>
          <w:p w14:paraId="531E87F9" w14:textId="77777777" w:rsidR="00B262B8" w:rsidRDefault="00B262B8" w:rsidP="00B262B8">
            <w:pPr>
              <w:pStyle w:val="BodyText"/>
              <w:spacing w:before="0" w:after="0" w:line="240" w:lineRule="auto"/>
              <w:rPr>
                <w:lang w:val="en-GB"/>
              </w:rPr>
            </w:pPr>
          </w:p>
          <w:p w14:paraId="3ABC93A9" w14:textId="73B2B667" w:rsidR="00B262B8" w:rsidRDefault="00B262B8" w:rsidP="00B262B8">
            <w:pPr>
              <w:pStyle w:val="BodyText"/>
              <w:spacing w:after="0" w:line="240" w:lineRule="auto"/>
              <w:rPr>
                <w:lang w:val="en-GB"/>
              </w:rPr>
            </w:pPr>
            <w:r>
              <w:rPr>
                <w:lang w:val="en-GB"/>
              </w:rPr>
              <w:t>As mentioned in our contribution, we can classify these into different groups as follows:</w:t>
            </w:r>
          </w:p>
          <w:p w14:paraId="2A0C915E" w14:textId="3F31980B" w:rsidR="00B262B8" w:rsidRDefault="00B262B8" w:rsidP="00B262B8">
            <w:pPr>
              <w:pStyle w:val="BodyText"/>
              <w:spacing w:after="0" w:line="240" w:lineRule="auto"/>
              <w:rPr>
                <w:lang w:val="en-GB"/>
              </w:rPr>
            </w:pPr>
          </w:p>
          <w:p w14:paraId="6CA2B01D" w14:textId="1A9CB2F7" w:rsidR="00B262B8" w:rsidRDefault="00B262B8" w:rsidP="00B262B8">
            <w:pPr>
              <w:pStyle w:val="BodyText"/>
              <w:spacing w:after="0" w:line="240" w:lineRule="auto"/>
              <w:rPr>
                <w:lang w:val="en-GB"/>
              </w:rPr>
            </w:pPr>
            <w:r w:rsidRPr="002A45B9">
              <w:rPr>
                <w:noProof/>
                <w:sz w:val="22"/>
                <w:szCs w:val="22"/>
                <w:lang w:eastAsia="zh-CN"/>
              </w:rPr>
              <w:drawing>
                <wp:inline distT="0" distB="0" distL="0" distR="0" wp14:anchorId="088A639C" wp14:editId="669D2C41">
                  <wp:extent cx="4846320" cy="156314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stretch>
                            <a:fillRect/>
                          </a:stretch>
                        </pic:blipFill>
                        <pic:spPr>
                          <a:xfrm>
                            <a:off x="0" y="0"/>
                            <a:ext cx="4884285" cy="1575390"/>
                          </a:xfrm>
                          <a:prstGeom prst="rect">
                            <a:avLst/>
                          </a:prstGeom>
                        </pic:spPr>
                      </pic:pic>
                    </a:graphicData>
                  </a:graphic>
                </wp:inline>
              </w:drawing>
            </w:r>
          </w:p>
          <w:p w14:paraId="23D18626" w14:textId="77777777" w:rsidR="00B262B8" w:rsidRDefault="00B262B8" w:rsidP="00B262B8">
            <w:pPr>
              <w:pStyle w:val="BodyText"/>
              <w:spacing w:after="0" w:line="240" w:lineRule="auto"/>
              <w:rPr>
                <w:lang w:val="en-GB"/>
              </w:rPr>
            </w:pPr>
          </w:p>
          <w:p w14:paraId="585CECFB" w14:textId="6F798433" w:rsidR="00B262B8" w:rsidRDefault="00B262B8" w:rsidP="00B262B8">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776EA" w14:paraId="230AF05D" w14:textId="77777777">
        <w:trPr>
          <w:trHeight w:val="339"/>
        </w:trPr>
        <w:tc>
          <w:tcPr>
            <w:tcW w:w="1871" w:type="dxa"/>
          </w:tcPr>
          <w:p w14:paraId="1DF3F981" w14:textId="27D06150" w:rsidR="00A776EA" w:rsidRDefault="00A776EA" w:rsidP="00A776EA">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33B788E1" w14:textId="0031F51C"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17CAD59F" w14:textId="77777777">
        <w:trPr>
          <w:trHeight w:val="339"/>
        </w:trPr>
        <w:tc>
          <w:tcPr>
            <w:tcW w:w="1871" w:type="dxa"/>
          </w:tcPr>
          <w:p w14:paraId="6AD14328" w14:textId="411DA10F" w:rsidR="00F05462" w:rsidRDefault="00F05462" w:rsidP="00A776EA">
            <w:pPr>
              <w:pStyle w:val="BodyText"/>
              <w:spacing w:after="0" w:line="240" w:lineRule="auto"/>
              <w:rPr>
                <w:rFonts w:ascii="Times New Roman" w:hAnsi="Times New Roman" w:hint="eastAsia"/>
                <w:lang w:eastAsia="zh-CN"/>
              </w:rPr>
            </w:pPr>
            <w:r>
              <w:rPr>
                <w:rFonts w:ascii="Times New Roman" w:hAnsi="Times New Roman"/>
                <w:lang w:eastAsia="zh-CN"/>
              </w:rPr>
              <w:t>Lenovo, Motorola Mobility</w:t>
            </w:r>
          </w:p>
        </w:tc>
        <w:tc>
          <w:tcPr>
            <w:tcW w:w="8021" w:type="dxa"/>
          </w:tcPr>
          <w:p w14:paraId="790A361C" w14:textId="5407BF69" w:rsidR="00F05462" w:rsidRDefault="00F05462" w:rsidP="00A776EA">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Ok with moderator’s views</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[1, Futurewei] proposed the new values for the beamSwitchTiming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241F2" w14:paraId="1B04319B" w14:textId="77777777">
        <w:trPr>
          <w:trHeight w:val="339"/>
        </w:trPr>
        <w:tc>
          <w:tcPr>
            <w:tcW w:w="1871" w:type="dxa"/>
          </w:tcPr>
          <w:p w14:paraId="41FC497A" w14:textId="2F179819" w:rsidR="000241F2" w:rsidRDefault="000241F2" w:rsidP="000241F2">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69B9DDF" w14:textId="29D2DD88" w:rsidR="000241F2" w:rsidRDefault="000241F2" w:rsidP="000241F2">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A776EA" w14:paraId="2A936B6C" w14:textId="77777777">
        <w:trPr>
          <w:trHeight w:val="339"/>
        </w:trPr>
        <w:tc>
          <w:tcPr>
            <w:tcW w:w="1871" w:type="dxa"/>
          </w:tcPr>
          <w:p w14:paraId="1A51DE05" w14:textId="4DD9BB6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1BF14F2" w14:textId="34F6D86D" w:rsidR="00A776EA" w:rsidRDefault="00A776EA" w:rsidP="00A776EA">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5AA7C054" w14:textId="77777777">
        <w:trPr>
          <w:trHeight w:val="339"/>
        </w:trPr>
        <w:tc>
          <w:tcPr>
            <w:tcW w:w="1871" w:type="dxa"/>
          </w:tcPr>
          <w:p w14:paraId="7BC38564" w14:textId="5481BD0D" w:rsidR="00F05462" w:rsidRDefault="00F05462" w:rsidP="00F05462">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16E141D8" w14:textId="0A55BBF9" w:rsidR="00F05462" w:rsidRDefault="00F05462" w:rsidP="00F05462">
            <w:pPr>
              <w:pStyle w:val="BodyText"/>
              <w:spacing w:beforeLines="50"/>
              <w:rPr>
                <w:rFonts w:ascii="Times New Roman" w:hAnsi="Times New Roman" w:hint="eastAsia"/>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E18F01F" w14:textId="77777777" w:rsidR="00FD2750" w:rsidRDefault="00FC78D4">
            <w:pPr>
              <w:pStyle w:val="BodyText"/>
              <w:spacing w:after="0"/>
              <w:rPr>
                <w:bCs/>
                <w:lang w:eastAsia="zh-CN"/>
              </w:rPr>
            </w:pPr>
            <w:r>
              <w:rPr>
                <w:rFonts w:ascii="Times New Roman" w:hAnsi="Times New Roman"/>
                <w:szCs w:val="20"/>
                <w:lang w:eastAsia="zh-CN"/>
              </w:rPr>
              <w:t>Proposal 3: Support density extension of current Rel.15 PT-RS for DFTsOFDM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t>The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F2804" w:rsidRPr="008A0BBE" w14:paraId="08E5E2EF" w14:textId="77777777" w:rsidTr="00CF2804">
        <w:trPr>
          <w:trHeight w:val="339"/>
        </w:trPr>
        <w:tc>
          <w:tcPr>
            <w:tcW w:w="1871" w:type="dxa"/>
          </w:tcPr>
          <w:p w14:paraId="296F03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F696B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69015288" w14:textId="77777777" w:rsidR="00CF2804" w:rsidRDefault="00CF2804" w:rsidP="00F81CAF">
            <w:pPr>
              <w:pStyle w:val="BodyText"/>
              <w:spacing w:before="0" w:after="0" w:line="240" w:lineRule="auto"/>
              <w:rPr>
                <w:rFonts w:ascii="Times New Roman" w:hAnsi="Times New Roman"/>
                <w:szCs w:val="20"/>
                <w:lang w:eastAsia="zh-CN"/>
              </w:rPr>
            </w:pPr>
          </w:p>
          <w:p w14:paraId="72C819FF"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w:t>
            </w:r>
            <w:r w:rsidRPr="000C5358">
              <w:rPr>
                <w:rFonts w:ascii="Times New Roman" w:hAnsi="Times New Roman"/>
                <w:szCs w:val="20"/>
                <w:lang w:eastAsia="zh-CN"/>
              </w:rPr>
              <w:t>Our evaluations only slightly increase</w:t>
            </w:r>
            <w:r>
              <w:rPr>
                <w:rFonts w:ascii="Times New Roman" w:hAnsi="Times New Roman"/>
                <w:szCs w:val="20"/>
                <w:lang w:eastAsia="zh-CN"/>
              </w:rPr>
              <w:t>d</w:t>
            </w:r>
            <w:r w:rsidRPr="000C5358">
              <w:rPr>
                <w:rFonts w:ascii="Times New Roman" w:hAnsi="Times New Roman"/>
                <w:szCs w:val="20"/>
                <w:lang w:eastAsia="zh-CN"/>
              </w:rPr>
              <w:t xml:space="preserve"> the PTRS overhead (16/(12*64)=&gt;17/(12*64)</w:t>
            </w:r>
            <w:r>
              <w:rPr>
                <w:rFonts w:ascii="Times New Roman" w:hAnsi="Times New Roman"/>
                <w:szCs w:val="20"/>
                <w:lang w:eastAsia="zh-CN"/>
              </w:rPr>
              <w:t>), and gains in spectral efficiency were still observed.</w:t>
            </w:r>
          </w:p>
          <w:p w14:paraId="019A4FBD" w14:textId="77777777" w:rsidR="00CF2804" w:rsidRDefault="00CF2804" w:rsidP="00F81CAF">
            <w:pPr>
              <w:pStyle w:val="BodyText"/>
              <w:spacing w:before="0" w:after="0" w:line="240" w:lineRule="auto"/>
              <w:rPr>
                <w:rFonts w:ascii="Times New Roman" w:hAnsi="Times New Roman"/>
                <w:szCs w:val="20"/>
                <w:lang w:eastAsia="zh-CN"/>
              </w:rPr>
            </w:pPr>
          </w:p>
          <w:p w14:paraId="17F1C221"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30B135DF" w14:textId="77777777" w:rsidR="00CF2804" w:rsidRDefault="00CF2804" w:rsidP="00F81CAF">
            <w:pPr>
              <w:pStyle w:val="BodyText"/>
              <w:spacing w:before="0" w:after="0" w:line="240" w:lineRule="auto"/>
              <w:rPr>
                <w:rFonts w:ascii="Times New Roman" w:hAnsi="Times New Roman"/>
                <w:szCs w:val="20"/>
                <w:lang w:eastAsia="zh-CN"/>
              </w:rPr>
            </w:pPr>
          </w:p>
          <w:p w14:paraId="196C6EBD"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6FE105C3" w14:textId="77777777" w:rsidR="00CF2804" w:rsidRDefault="00CF2804" w:rsidP="00CF2804">
            <w:pPr>
              <w:pStyle w:val="BodyText"/>
              <w:numPr>
                <w:ilvl w:val="0"/>
                <w:numId w:val="25"/>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26A6FBC5" w14:textId="77777777" w:rsidR="00CF2804" w:rsidRDefault="00CF2804" w:rsidP="00F81CAF">
            <w:pPr>
              <w:pStyle w:val="BodyText"/>
              <w:spacing w:before="0" w:after="0" w:line="240" w:lineRule="auto"/>
              <w:ind w:left="360"/>
              <w:rPr>
                <w:rFonts w:ascii="Times New Roman" w:hAnsi="Times New Roman"/>
                <w:szCs w:val="20"/>
                <w:lang w:eastAsia="zh-CN"/>
              </w:rPr>
            </w:pPr>
          </w:p>
          <w:p w14:paraId="6F15826A" w14:textId="77777777" w:rsidR="00CF2804" w:rsidRDefault="00CF2804" w:rsidP="00CF2804">
            <w:pPr>
              <w:pStyle w:val="BodyText"/>
              <w:numPr>
                <w:ilvl w:val="0"/>
                <w:numId w:val="25"/>
              </w:numPr>
              <w:spacing w:before="0" w:after="0" w:line="240" w:lineRule="auto"/>
              <w:rPr>
                <w:rFonts w:ascii="Times New Roman" w:hAnsi="Times New Roman"/>
                <w:szCs w:val="20"/>
                <w:lang w:eastAsia="zh-CN"/>
              </w:rPr>
            </w:pPr>
            <w:r w:rsidRPr="007438E3">
              <w:rPr>
                <w:rFonts w:ascii="Times New Roman" w:hAnsi="Times New Roman"/>
                <w:szCs w:val="20"/>
                <w:lang w:eastAsia="zh-CN"/>
              </w:rPr>
              <w:t xml:space="preserve">Block PTRS </w:t>
            </w:r>
            <w:r>
              <w:rPr>
                <w:rFonts w:ascii="Times New Roman" w:hAnsi="Times New Roman"/>
                <w:szCs w:val="20"/>
                <w:lang w:eastAsia="zh-CN"/>
              </w:rPr>
              <w:t>can maintain the merits of power boosting when ICI estimation is needed.</w:t>
            </w:r>
          </w:p>
          <w:p w14:paraId="27391226" w14:textId="77777777" w:rsidR="00CF2804" w:rsidRDefault="00CF2804" w:rsidP="00F81CAF">
            <w:pPr>
              <w:pStyle w:val="BodyText"/>
              <w:spacing w:before="0" w:after="0" w:line="240" w:lineRule="auto"/>
              <w:ind w:left="360"/>
              <w:rPr>
                <w:rFonts w:ascii="Times New Roman" w:hAnsi="Times New Roman"/>
                <w:szCs w:val="20"/>
                <w:lang w:eastAsia="zh-CN"/>
              </w:rPr>
            </w:pPr>
          </w:p>
          <w:p w14:paraId="5379F62C" w14:textId="77777777" w:rsidR="00CF2804" w:rsidRPr="008A0BBE" w:rsidRDefault="00CF2804" w:rsidP="00CF2804">
            <w:pPr>
              <w:pStyle w:val="BodyText"/>
              <w:numPr>
                <w:ilvl w:val="0"/>
                <w:numId w:val="25"/>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2743D" w:rsidRPr="008A0BBE" w14:paraId="7610AF73" w14:textId="77777777" w:rsidTr="00CF2804">
        <w:trPr>
          <w:trHeight w:val="339"/>
        </w:trPr>
        <w:tc>
          <w:tcPr>
            <w:tcW w:w="1871" w:type="dxa"/>
          </w:tcPr>
          <w:p w14:paraId="7E47D943" w14:textId="7918129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8EBB99"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DBF96A7"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A0355B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So we would prefer this to be baseline for further study, and would not like to close the door down at this time. </w:t>
            </w:r>
          </w:p>
          <w:p w14:paraId="2566DBF3" w14:textId="4CFD220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F81CAF" w:rsidRPr="008A0BBE" w14:paraId="040D50B0" w14:textId="77777777" w:rsidTr="00CF2804">
        <w:trPr>
          <w:trHeight w:val="339"/>
        </w:trPr>
        <w:tc>
          <w:tcPr>
            <w:tcW w:w="1871" w:type="dxa"/>
          </w:tcPr>
          <w:p w14:paraId="0524A4D4" w14:textId="0D207A98"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9D3F93C" w14:textId="237DBEB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776EA" w:rsidRPr="008A0BBE" w14:paraId="7EDA97E5" w14:textId="77777777" w:rsidTr="00CF2804">
        <w:trPr>
          <w:trHeight w:val="339"/>
        </w:trPr>
        <w:tc>
          <w:tcPr>
            <w:tcW w:w="1871" w:type="dxa"/>
          </w:tcPr>
          <w:p w14:paraId="1611BAB1" w14:textId="326D328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33E4BA" w14:textId="7C20E0C3" w:rsidR="00A776EA" w:rsidRDefault="00A776EA" w:rsidP="00F05462">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sidR="00F05462">
              <w:rPr>
                <w:rFonts w:ascii="Times New Roman" w:hAnsi="Times New Roman"/>
                <w:szCs w:val="20"/>
                <w:lang w:eastAsia="zh-CN"/>
              </w:rPr>
              <w:tab/>
            </w:r>
          </w:p>
        </w:tc>
      </w:tr>
      <w:tr w:rsidR="00F05462" w:rsidRPr="008A0BBE" w14:paraId="57CB4A6A" w14:textId="77777777" w:rsidTr="00CF2804">
        <w:trPr>
          <w:trHeight w:val="339"/>
        </w:trPr>
        <w:tc>
          <w:tcPr>
            <w:tcW w:w="1871" w:type="dxa"/>
          </w:tcPr>
          <w:p w14:paraId="40A59030" w14:textId="5121FAF2" w:rsidR="00F05462" w:rsidRDefault="00F05462" w:rsidP="00F05462">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2A9957D5" w14:textId="1FA4EAA9" w:rsidR="00F05462" w:rsidRDefault="00F05462" w:rsidP="00F05462">
            <w:pPr>
              <w:pStyle w:val="BodyText"/>
              <w:tabs>
                <w:tab w:val="left" w:pos="3315"/>
              </w:tabs>
              <w:spacing w:after="0"/>
              <w:rPr>
                <w:rFonts w:ascii="Times New Roman" w:hAnsi="Times New Roman" w:hint="eastAsia"/>
                <w:szCs w:val="20"/>
                <w:lang w:eastAsia="zh-CN"/>
              </w:rPr>
            </w:pPr>
            <w:r>
              <w:rPr>
                <w:rFonts w:ascii="Times New Roman" w:hAnsi="Times New Roman"/>
                <w:szCs w:val="20"/>
                <w:lang w:eastAsia="zh-CN"/>
              </w:rPr>
              <w:t>We agree with moderator’s proposal</w:t>
            </w:r>
          </w:p>
        </w:tc>
      </w:tr>
    </w:tbl>
    <w:p w14:paraId="17CCC412" w14:textId="77777777" w:rsidR="00FD2750" w:rsidRPr="00CF2804" w:rsidRDefault="00FD2750" w:rsidP="00CF2804">
      <w:pPr>
        <w:pStyle w:val="BodyText"/>
        <w:spacing w:after="0"/>
        <w:jc w:val="left"/>
        <w:rPr>
          <w:rFonts w:ascii="Times New Roman" w:hAnsi="Times New Roman"/>
          <w:szCs w:val="20"/>
          <w:lang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0241F2" w14:paraId="26D581FA" w14:textId="77777777">
        <w:trPr>
          <w:trHeight w:val="339"/>
        </w:trPr>
        <w:tc>
          <w:tcPr>
            <w:tcW w:w="1871" w:type="dxa"/>
          </w:tcPr>
          <w:p w14:paraId="69619D3C" w14:textId="337AF0EA"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0DA03ED" w14:textId="0F60F23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F2804" w:rsidRPr="007A0CF7" w14:paraId="7AED5A16" w14:textId="77777777" w:rsidTr="00CF2804">
        <w:trPr>
          <w:trHeight w:val="339"/>
        </w:trPr>
        <w:tc>
          <w:tcPr>
            <w:tcW w:w="1871" w:type="dxa"/>
          </w:tcPr>
          <w:p w14:paraId="365BE0A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DC749D3"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 in order to reach agreement on whether to specify PTRS enhancements for DFT-s-OFDM.</w:t>
            </w:r>
          </w:p>
          <w:p w14:paraId="616822F4" w14:textId="77777777" w:rsidR="00CF2804" w:rsidRDefault="00CF2804" w:rsidP="00F81CAF">
            <w:pPr>
              <w:pStyle w:val="BodyText"/>
              <w:spacing w:before="0" w:after="0" w:line="240" w:lineRule="auto"/>
              <w:rPr>
                <w:rFonts w:ascii="Times New Roman" w:hAnsi="Times New Roman"/>
                <w:szCs w:val="20"/>
                <w:lang w:eastAsia="zh-CN"/>
              </w:rPr>
            </w:pPr>
          </w:p>
          <w:p w14:paraId="7311DBD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0F2C4C02" w14:textId="77777777" w:rsidR="00CF2804" w:rsidRDefault="00CF2804" w:rsidP="00F81CAF">
            <w:pPr>
              <w:pStyle w:val="BodyText"/>
              <w:spacing w:before="0" w:after="0" w:line="240" w:lineRule="auto"/>
              <w:rPr>
                <w:rFonts w:ascii="Times New Roman" w:hAnsi="Times New Roman"/>
                <w:szCs w:val="20"/>
                <w:lang w:eastAsia="zh-CN"/>
              </w:rPr>
            </w:pPr>
          </w:p>
          <w:p w14:paraId="316CAE7C" w14:textId="77777777" w:rsidR="00CF2804" w:rsidRPr="00530CA6" w:rsidRDefault="00CF2804" w:rsidP="00F81CAF">
            <w:pPr>
              <w:pStyle w:val="BodyText"/>
              <w:spacing w:before="0" w:after="0" w:line="240" w:lineRule="auto"/>
              <w:rPr>
                <w:rFonts w:ascii="Times New Roman" w:hAnsi="Times New Roman"/>
                <w:szCs w:val="20"/>
                <w:lang w:eastAsia="zh-CN"/>
              </w:rPr>
            </w:pPr>
            <w:r w:rsidRPr="00530CA6">
              <w:rPr>
                <w:rFonts w:ascii="Times New Roman" w:hAnsi="Times New Roman"/>
                <w:szCs w:val="20"/>
                <w:lang w:eastAsia="zh-CN"/>
              </w:rPr>
              <w:t>We suggest companies to evaluate the following:</w:t>
            </w:r>
          </w:p>
          <w:p w14:paraId="316EA902" w14:textId="77777777" w:rsidR="00CF2804" w:rsidRPr="00530CA6"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PTRS pattern with more PTRS groups within one DFT-s-OFDM symbol especially with large bandwidth allocation</w:t>
            </w:r>
          </w:p>
          <w:p w14:paraId="7D568305" w14:textId="77777777" w:rsidR="00CF2804" w:rsidRPr="007A0CF7"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2743D" w:rsidRPr="007A0CF7" w14:paraId="1B72C671" w14:textId="77777777" w:rsidTr="00CF2804">
        <w:trPr>
          <w:trHeight w:val="339"/>
        </w:trPr>
        <w:tc>
          <w:tcPr>
            <w:tcW w:w="1871" w:type="dxa"/>
          </w:tcPr>
          <w:p w14:paraId="58A3DDD6" w14:textId="49C7BED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1823688" w14:textId="0EF008B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F81CAF" w:rsidRPr="007A0CF7" w14:paraId="7F045DAA" w14:textId="77777777" w:rsidTr="00CF2804">
        <w:trPr>
          <w:trHeight w:val="339"/>
        </w:trPr>
        <w:tc>
          <w:tcPr>
            <w:tcW w:w="1871" w:type="dxa"/>
          </w:tcPr>
          <w:p w14:paraId="3AEAC2AB" w14:textId="413EC0C6"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B3AEF8A" w14:textId="54C96FDE"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7A0CF7" w14:paraId="4B68DAAE" w14:textId="77777777" w:rsidTr="00CF2804">
        <w:trPr>
          <w:trHeight w:val="339"/>
        </w:trPr>
        <w:tc>
          <w:tcPr>
            <w:tcW w:w="1871" w:type="dxa"/>
          </w:tcPr>
          <w:p w14:paraId="472264E3" w14:textId="6E16F219"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D853C59" w14:textId="2972A345" w:rsidR="00A776EA" w:rsidRDefault="00A776EA"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sidR="00CE3147">
              <w:rPr>
                <w:rFonts w:ascii="Times New Roman" w:hAnsi="Times New Roman"/>
                <w:szCs w:val="20"/>
                <w:lang w:eastAsia="zh-CN"/>
              </w:rPr>
              <w:tab/>
            </w:r>
          </w:p>
        </w:tc>
      </w:tr>
      <w:tr w:rsidR="00CE3147" w:rsidRPr="007A0CF7" w14:paraId="0AFD3155" w14:textId="77777777" w:rsidTr="00CF2804">
        <w:trPr>
          <w:trHeight w:val="339"/>
        </w:trPr>
        <w:tc>
          <w:tcPr>
            <w:tcW w:w="1871" w:type="dxa"/>
          </w:tcPr>
          <w:p w14:paraId="2E4367BE" w14:textId="0BBA4350" w:rsidR="00CE3147" w:rsidRDefault="00CE3147" w:rsidP="00CE3147">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6AEFC248" w14:textId="65F9E8AD" w:rsidR="00CE3147" w:rsidRDefault="00CE3147"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223CA5CD" w14:textId="77777777" w:rsidR="00FD2750" w:rsidRPr="00CF2804" w:rsidRDefault="00FD2750" w:rsidP="00CF2804">
      <w:pPr>
        <w:pStyle w:val="BodyText"/>
        <w:spacing w:after="0"/>
        <w:jc w:val="left"/>
        <w:rPr>
          <w:rFonts w:ascii="Times New Roman" w:hAnsi="Times New Roman"/>
          <w:szCs w:val="20"/>
          <w:lang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241F2" w14:paraId="086A1C1F" w14:textId="77777777">
        <w:trPr>
          <w:trHeight w:val="339"/>
        </w:trPr>
        <w:tc>
          <w:tcPr>
            <w:tcW w:w="1871" w:type="dxa"/>
          </w:tcPr>
          <w:p w14:paraId="22C17FC0" w14:textId="77F692D4" w:rsidR="000241F2" w:rsidRDefault="000241F2" w:rsidP="000241F2">
            <w:pPr>
              <w:pStyle w:val="BodyText"/>
              <w:spacing w:after="0"/>
              <w:rPr>
                <w:rFonts w:ascii="Times New Roman" w:hAnsi="Times New Roman"/>
                <w:color w:val="FF0000"/>
                <w:szCs w:val="22"/>
                <w:lang w:eastAsia="zh-CN"/>
              </w:rPr>
            </w:pPr>
            <w:r w:rsidRPr="00FC5050">
              <w:rPr>
                <w:rFonts w:ascii="Times New Roman" w:hAnsi="Times New Roman"/>
                <w:szCs w:val="22"/>
                <w:lang w:eastAsia="zh-CN"/>
              </w:rPr>
              <w:t>Apple</w:t>
            </w:r>
          </w:p>
        </w:tc>
        <w:tc>
          <w:tcPr>
            <w:tcW w:w="8021" w:type="dxa"/>
          </w:tcPr>
          <w:p w14:paraId="744EA703" w14:textId="496BC63A" w:rsidR="000241F2" w:rsidRDefault="000241F2" w:rsidP="000241F2">
            <w:pPr>
              <w:pStyle w:val="BodyText"/>
              <w:spacing w:after="0" w:line="240" w:lineRule="auto"/>
              <w:rPr>
                <w:rFonts w:ascii="Times New Roman" w:hAnsi="Times New Roman"/>
                <w:color w:val="FF0000"/>
                <w:szCs w:val="22"/>
                <w:lang w:eastAsia="zh-CN"/>
              </w:rPr>
            </w:pPr>
            <w:r w:rsidRPr="00FC5050">
              <w:rPr>
                <w:rFonts w:ascii="Times New Roman" w:hAnsi="Times New Roman"/>
                <w:szCs w:val="22"/>
                <w:lang w:eastAsia="zh-CN"/>
              </w:rPr>
              <w:t xml:space="preserve">Given that we may be using an analog beamformer, </w:t>
            </w:r>
            <w:r>
              <w:rPr>
                <w:rFonts w:ascii="Times New Roman" w:hAnsi="Times New Roman"/>
                <w:szCs w:val="22"/>
                <w:lang w:eastAsia="zh-CN"/>
              </w:rPr>
              <w:t xml:space="preserve">it may be impossible to share power across antenna ports and not allow power boosting. RAN1 </w:t>
            </w:r>
            <w:r w:rsidRPr="00FC5050">
              <w:rPr>
                <w:rFonts w:ascii="Times New Roman" w:hAnsi="Times New Roman"/>
                <w:szCs w:val="22"/>
                <w:lang w:eastAsia="zh-CN"/>
              </w:rPr>
              <w:t xml:space="preserve">should investigate the </w:t>
            </w:r>
            <w:r>
              <w:rPr>
                <w:rFonts w:ascii="Times New Roman" w:hAnsi="Times New Roman"/>
                <w:szCs w:val="22"/>
                <w:lang w:eastAsia="zh-CN"/>
              </w:rPr>
              <w:t>frequency domain power boosting.</w:t>
            </w:r>
          </w:p>
        </w:tc>
      </w:tr>
      <w:tr w:rsidR="000241F2" w14:paraId="60A328F7" w14:textId="77777777">
        <w:trPr>
          <w:trHeight w:val="339"/>
        </w:trPr>
        <w:tc>
          <w:tcPr>
            <w:tcW w:w="1871" w:type="dxa"/>
          </w:tcPr>
          <w:p w14:paraId="69C598D1" w14:textId="77777777" w:rsidR="000241F2" w:rsidRDefault="000241F2" w:rsidP="000241F2">
            <w:pPr>
              <w:pStyle w:val="BodyText"/>
              <w:spacing w:after="0"/>
              <w:rPr>
                <w:rFonts w:ascii="Times New Roman" w:hAnsi="Times New Roman"/>
                <w:szCs w:val="22"/>
                <w:lang w:eastAsia="zh-CN"/>
              </w:rPr>
            </w:pPr>
          </w:p>
        </w:tc>
        <w:tc>
          <w:tcPr>
            <w:tcW w:w="8021" w:type="dxa"/>
          </w:tcPr>
          <w:p w14:paraId="5C8475AC" w14:textId="77777777" w:rsidR="000241F2" w:rsidRDefault="000241F2" w:rsidP="000241F2">
            <w:pPr>
              <w:pStyle w:val="BodyText"/>
              <w:spacing w:after="0"/>
              <w:rPr>
                <w:rFonts w:ascii="Times New Roman" w:hAnsi="Times New Roman"/>
                <w:szCs w:val="22"/>
                <w:lang w:eastAsia="zh-CN"/>
              </w:rPr>
            </w:pPr>
          </w:p>
        </w:tc>
      </w:tr>
      <w:tr w:rsidR="000241F2" w14:paraId="5736AEFA" w14:textId="77777777">
        <w:trPr>
          <w:trHeight w:val="339"/>
        </w:trPr>
        <w:tc>
          <w:tcPr>
            <w:tcW w:w="1871" w:type="dxa"/>
          </w:tcPr>
          <w:p w14:paraId="6E6771A1" w14:textId="77777777" w:rsidR="000241F2" w:rsidRDefault="000241F2" w:rsidP="000241F2">
            <w:pPr>
              <w:pStyle w:val="BodyText"/>
              <w:spacing w:after="0" w:line="240" w:lineRule="auto"/>
              <w:rPr>
                <w:rFonts w:ascii="Times New Roman" w:hAnsi="Times New Roman"/>
                <w:szCs w:val="22"/>
                <w:lang w:eastAsia="zh-CN"/>
              </w:rPr>
            </w:pPr>
          </w:p>
        </w:tc>
        <w:tc>
          <w:tcPr>
            <w:tcW w:w="8021" w:type="dxa"/>
          </w:tcPr>
          <w:p w14:paraId="117F2EE5" w14:textId="77777777" w:rsidR="000241F2" w:rsidRDefault="000241F2" w:rsidP="000241F2">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77777777" w:rsidR="00FD2750" w:rsidRDefault="00FC78D4">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51B4B81" w14:textId="77777777"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InterDigital]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77777777" w:rsidR="00FD2750" w:rsidRDefault="00FC78D4">
      <w:r>
        <w:t>[23, Charter] compared PDSCH performance of higher-density DMRS (12 REs per PRB) with that of Rel-15 DMRS for 960 kHz SCS. It observed 0.2~0.3 dB gain for MCS22 and 1.3 dB gain for MCS26.</w:t>
      </w:r>
    </w:p>
    <w:p w14:paraId="3C6DBB0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CDMing</w:t>
            </w:r>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0241F2" w14:paraId="29196672" w14:textId="77777777">
        <w:trPr>
          <w:trHeight w:val="339"/>
        </w:trPr>
        <w:tc>
          <w:tcPr>
            <w:tcW w:w="1871" w:type="dxa"/>
          </w:tcPr>
          <w:p w14:paraId="4CD4D941" w14:textId="2497848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C9F5F58" w14:textId="7F407DF3" w:rsidR="000241F2" w:rsidRDefault="000241F2"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F2804" w:rsidRPr="008A0BBE" w14:paraId="56491E18" w14:textId="77777777" w:rsidTr="00CF2804">
        <w:trPr>
          <w:trHeight w:val="339"/>
        </w:trPr>
        <w:tc>
          <w:tcPr>
            <w:tcW w:w="1871" w:type="dxa"/>
          </w:tcPr>
          <w:p w14:paraId="41FED68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879F8C0" w14:textId="6A42A70E"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2A48BE8F" w14:textId="77777777" w:rsidR="00CF2804" w:rsidRDefault="00CF2804" w:rsidP="00F81CAF">
            <w:pPr>
              <w:pStyle w:val="BodyText"/>
              <w:spacing w:before="0" w:after="0" w:line="240" w:lineRule="auto"/>
              <w:rPr>
                <w:rFonts w:ascii="Times New Roman" w:hAnsi="Times New Roman"/>
                <w:szCs w:val="20"/>
                <w:lang w:eastAsia="zh-CN"/>
              </w:rPr>
            </w:pPr>
          </w:p>
          <w:p w14:paraId="43C34180"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4B4A544"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134EC69"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365E2F4B" w14:textId="77777777" w:rsidR="00CF2804" w:rsidRPr="008A0BBE" w:rsidRDefault="00CF2804" w:rsidP="00F81CAF">
            <w:pPr>
              <w:pStyle w:val="BodyText"/>
              <w:spacing w:before="0" w:after="0" w:line="240" w:lineRule="auto"/>
              <w:rPr>
                <w:rFonts w:ascii="Times New Roman" w:hAnsi="Times New Roman"/>
                <w:szCs w:val="20"/>
                <w:lang w:eastAsia="zh-CN"/>
              </w:rPr>
            </w:pPr>
          </w:p>
        </w:tc>
      </w:tr>
      <w:tr w:rsidR="0082743D" w:rsidRPr="008A0BBE" w14:paraId="757E2438" w14:textId="77777777" w:rsidTr="00CF2804">
        <w:trPr>
          <w:trHeight w:val="339"/>
        </w:trPr>
        <w:tc>
          <w:tcPr>
            <w:tcW w:w="1871" w:type="dxa"/>
          </w:tcPr>
          <w:p w14:paraId="39B7FE84" w14:textId="5706529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2ABD7AE" w14:textId="289A46C4"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14EBD" w:rsidRPr="008A0BBE" w14:paraId="4F359ED1" w14:textId="77777777" w:rsidTr="00CF2804">
        <w:trPr>
          <w:trHeight w:val="339"/>
        </w:trPr>
        <w:tc>
          <w:tcPr>
            <w:tcW w:w="1871" w:type="dxa"/>
          </w:tcPr>
          <w:p w14:paraId="3701976D" w14:textId="05E3A6A3" w:rsidR="00C14EBD" w:rsidRDefault="00C14EB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31B0903" w14:textId="64ABAE6D" w:rsidR="00C14EBD" w:rsidRDefault="00305820" w:rsidP="002600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260010">
              <w:rPr>
                <w:rFonts w:ascii="Times New Roman" w:hAnsi="Times New Roman"/>
                <w:szCs w:val="20"/>
                <w:lang w:eastAsia="zh-CN"/>
              </w:rPr>
              <w:t xml:space="preserve">agree with Docomo’s proposal. </w:t>
            </w:r>
            <w:r w:rsidR="00FD1385" w:rsidRPr="00305820">
              <w:rPr>
                <w:rFonts w:ascii="Times New Roman" w:hAnsi="Times New Roman"/>
                <w:color w:val="FF0000"/>
                <w:szCs w:val="20"/>
                <w:lang w:eastAsia="zh-CN"/>
              </w:rPr>
              <w:t xml:space="preserve"> </w:t>
            </w:r>
          </w:p>
        </w:tc>
      </w:tr>
      <w:tr w:rsidR="00A776EA" w:rsidRPr="008A0BBE" w14:paraId="4AE3EE06" w14:textId="77777777" w:rsidTr="00CF2804">
        <w:trPr>
          <w:trHeight w:val="339"/>
        </w:trPr>
        <w:tc>
          <w:tcPr>
            <w:tcW w:w="1871" w:type="dxa"/>
          </w:tcPr>
          <w:p w14:paraId="78F727F0" w14:textId="75BC200B"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C41EF2" w14:textId="4D263437" w:rsidR="00A776EA" w:rsidRDefault="00A776EA" w:rsidP="00A776EA">
            <w:pPr>
              <w:pStyle w:val="BodyText"/>
              <w:spacing w:after="0" w:line="240" w:lineRule="auto"/>
              <w:rPr>
                <w:rFonts w:ascii="Times New Roman" w:hAnsi="Times New Roman"/>
                <w:szCs w:val="20"/>
                <w:lang w:eastAsia="zh-CN"/>
              </w:rPr>
            </w:pPr>
            <w:r w:rsidRPr="00AF61C9">
              <w:rPr>
                <w:rFonts w:ascii="Times New Roman" w:hAnsi="Times New Roman"/>
                <w:szCs w:val="20"/>
                <w:lang w:eastAsia="zh-CN"/>
              </w:rPr>
              <w:t>Support moderator's proposal</w:t>
            </w:r>
          </w:p>
        </w:tc>
      </w:tr>
      <w:tr w:rsidR="002A093C" w:rsidRPr="008A0BBE" w14:paraId="2203BF3C" w14:textId="77777777" w:rsidTr="00CF2804">
        <w:trPr>
          <w:trHeight w:val="339"/>
        </w:trPr>
        <w:tc>
          <w:tcPr>
            <w:tcW w:w="1871" w:type="dxa"/>
          </w:tcPr>
          <w:p w14:paraId="3C22B529" w14:textId="6BFC4DF0"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46E7C6" w14:textId="33D6E7C9"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40366CDF" w14:textId="77777777"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547C0D88"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6CDD74EF"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04EC6F6A" w14:textId="368D7C11"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1A8CAE34" w14:textId="362001A9" w:rsidR="002A093C" w:rsidRPr="00AF61C9" w:rsidRDefault="002A093C" w:rsidP="002A093C">
            <w:pPr>
              <w:pStyle w:val="BodyText"/>
              <w:spacing w:after="0" w:line="240" w:lineRule="auto"/>
              <w:rPr>
                <w:rFonts w:ascii="Times New Roman" w:hAnsi="Times New Roman"/>
                <w:szCs w:val="20"/>
                <w:lang w:eastAsia="zh-CN"/>
              </w:rPr>
            </w:pPr>
          </w:p>
        </w:tc>
      </w:tr>
    </w:tbl>
    <w:p w14:paraId="794B5575" w14:textId="77777777" w:rsidR="00FD2750" w:rsidRPr="00CF2804" w:rsidRDefault="00FD2750" w:rsidP="00CF2804">
      <w:pPr>
        <w:pStyle w:val="BodyText"/>
        <w:spacing w:after="0"/>
        <w:jc w:val="left"/>
        <w:rPr>
          <w:rFonts w:ascii="Times New Roman" w:hAnsi="Times New Roman"/>
          <w:szCs w:val="20"/>
          <w:lang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lastRenderedPageBreak/>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77777777" w:rsidR="00FD2750" w:rsidRDefault="00FC78D4">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A30D54">
              <w:rPr>
                <w:rFonts w:ascii="Times New Roman" w:hAnsi="Times New Roman"/>
                <w:szCs w:val="20"/>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lastRenderedPageBreak/>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0241F2" w:rsidRPr="00707B83" w14:paraId="2EB4FF67" w14:textId="77777777">
        <w:trPr>
          <w:trHeight w:val="339"/>
        </w:trPr>
        <w:tc>
          <w:tcPr>
            <w:tcW w:w="1871" w:type="dxa"/>
          </w:tcPr>
          <w:p w14:paraId="47E07397" w14:textId="3EDD33FE"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BF51E2" w14:textId="046BD254" w:rsidR="000241F2" w:rsidRDefault="000241F2" w:rsidP="00824CC0">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F2804" w:rsidRPr="008A0BBE" w14:paraId="071263FB" w14:textId="77777777" w:rsidTr="00CF2804">
        <w:trPr>
          <w:trHeight w:val="339"/>
        </w:trPr>
        <w:tc>
          <w:tcPr>
            <w:tcW w:w="1871" w:type="dxa"/>
          </w:tcPr>
          <w:p w14:paraId="3B37E99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B0A5958" w14:textId="77777777" w:rsidR="00CF2804" w:rsidRPr="00A75DEC"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rsidRPr="00A75DEC">
              <w:t xml:space="preserve"> </w:t>
            </w:r>
          </w:p>
        </w:tc>
      </w:tr>
      <w:tr w:rsidR="0082743D" w:rsidRPr="008A0BBE" w14:paraId="786CF816" w14:textId="77777777" w:rsidTr="00CF2804">
        <w:trPr>
          <w:trHeight w:val="339"/>
        </w:trPr>
        <w:tc>
          <w:tcPr>
            <w:tcW w:w="1871" w:type="dxa"/>
          </w:tcPr>
          <w:p w14:paraId="43145C66" w14:textId="79BDDDB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3F0761B"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3AEF8BC0"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7F298F57" w14:textId="12D1297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260010" w:rsidRPr="008A0BBE" w14:paraId="3B02072C" w14:textId="77777777" w:rsidTr="00CF2804">
        <w:trPr>
          <w:trHeight w:val="339"/>
        </w:trPr>
        <w:tc>
          <w:tcPr>
            <w:tcW w:w="1871" w:type="dxa"/>
          </w:tcPr>
          <w:p w14:paraId="4173EE68" w14:textId="1B1DDA93" w:rsidR="00260010" w:rsidRDefault="00260010"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78DEE77" w14:textId="45FCD13A" w:rsidR="00260010" w:rsidRDefault="00A61922"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t>
            </w:r>
            <w:r w:rsidR="00260010">
              <w:rPr>
                <w:rFonts w:ascii="Times New Roman" w:hAnsi="Times New Roman"/>
                <w:szCs w:val="20"/>
                <w:lang w:eastAsia="zh-CN"/>
              </w:rPr>
              <w:t xml:space="preserve">We agree with Nokia that DMRS without FD-OCC </w:t>
            </w:r>
            <w:r>
              <w:rPr>
                <w:rFonts w:ascii="Times New Roman" w:hAnsi="Times New Roman"/>
                <w:szCs w:val="20"/>
                <w:lang w:eastAsia="zh-CN"/>
              </w:rPr>
              <w:t xml:space="preserve">can be achieved by indicating antenna port {0,2} by gNB implementation. However, we don’t think that MU-MIMO pairing is very difficult as inter-UE interference reduces due to high pathloss and narrow beam. </w:t>
            </w:r>
          </w:p>
        </w:tc>
      </w:tr>
      <w:tr w:rsidR="00A776EA" w:rsidRPr="008A0BBE" w14:paraId="1687677C" w14:textId="77777777" w:rsidTr="00CF2804">
        <w:trPr>
          <w:trHeight w:val="339"/>
        </w:trPr>
        <w:tc>
          <w:tcPr>
            <w:tcW w:w="1871" w:type="dxa"/>
          </w:tcPr>
          <w:p w14:paraId="5EA32F11" w14:textId="37AFDD4A"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55199D6" w14:textId="70C9330D"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120E22" w:rsidRPr="008A0BBE" w14:paraId="02551F5F" w14:textId="77777777" w:rsidTr="00CF2804">
        <w:trPr>
          <w:trHeight w:val="339"/>
        </w:trPr>
        <w:tc>
          <w:tcPr>
            <w:tcW w:w="1871" w:type="dxa"/>
          </w:tcPr>
          <w:p w14:paraId="003A2A37" w14:textId="3BF5AFEB" w:rsidR="00120E22" w:rsidRDefault="00120E22" w:rsidP="00120E22">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52723481" w14:textId="64E6F424" w:rsidR="00120E22" w:rsidRDefault="00120E22" w:rsidP="00120E22">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w:t>
            </w:r>
            <w:r>
              <w:rPr>
                <w:rFonts w:ascii="Times New Roman" w:hAnsi="Times New Roman"/>
                <w:szCs w:val="20"/>
                <w:lang w:eastAsia="zh-CN"/>
              </w:rPr>
              <w:t>t</w:t>
            </w:r>
            <w:r>
              <w:rPr>
                <w:rFonts w:ascii="Times New Roman" w:hAnsi="Times New Roman"/>
                <w:szCs w:val="20"/>
                <w:lang w:eastAsia="zh-CN"/>
              </w:rPr>
              <w:t>. Other method could be implied based on maximum number of ports that are allowed to be used with 1-symbol and 2-symbol DM-R</w:t>
            </w:r>
            <w:r>
              <w:rPr>
                <w:rFonts w:ascii="Times New Roman" w:hAnsi="Times New Roman"/>
                <w:szCs w:val="20"/>
                <w:lang w:eastAsia="zh-CN"/>
              </w:rPr>
              <w:t>S</w:t>
            </w:r>
          </w:p>
        </w:tc>
      </w:tr>
    </w:tbl>
    <w:p w14:paraId="52892AF7" w14:textId="77777777" w:rsidR="00FD2750" w:rsidRPr="00CF2804" w:rsidRDefault="00FD2750" w:rsidP="00CF2804">
      <w:pPr>
        <w:pStyle w:val="BodyText"/>
        <w:spacing w:after="0"/>
        <w:jc w:val="left"/>
        <w:rPr>
          <w:rFonts w:ascii="Times New Roman" w:hAnsi="Times New Roman"/>
          <w:szCs w:val="20"/>
          <w:lang w:eastAsia="zh-CN"/>
        </w:rPr>
      </w:pPr>
    </w:p>
    <w:p w14:paraId="73421779" w14:textId="77777777" w:rsidR="00FD2750" w:rsidRDefault="00FD2750"/>
    <w:p w14:paraId="498B83AE" w14:textId="77777777" w:rsidR="00FD2750" w:rsidRDefault="00FC78D4">
      <w:pPr>
        <w:pStyle w:val="Heading4"/>
        <w:numPr>
          <w:ilvl w:val="3"/>
          <w:numId w:val="17"/>
        </w:numPr>
      </w:pPr>
      <w:r>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With a smaller number of DMRS symbols, it may be beneficial to introduce new reference signals to track and estimate the bursty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0241F2" w14:paraId="5BE6D3AD" w14:textId="77777777">
        <w:trPr>
          <w:trHeight w:val="339"/>
        </w:trPr>
        <w:tc>
          <w:tcPr>
            <w:tcW w:w="1871" w:type="dxa"/>
          </w:tcPr>
          <w:p w14:paraId="50ABF1C5" w14:textId="06E03140" w:rsidR="000241F2" w:rsidRDefault="000241F2" w:rsidP="000241F2">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F66F58B" w14:textId="61CE128E" w:rsidR="000241F2" w:rsidRDefault="000241F2" w:rsidP="000241F2">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F2804" w:rsidRPr="008A0BBE" w14:paraId="3E060485" w14:textId="77777777" w:rsidTr="00CF2804">
        <w:trPr>
          <w:trHeight w:val="339"/>
        </w:trPr>
        <w:tc>
          <w:tcPr>
            <w:tcW w:w="1871" w:type="dxa"/>
          </w:tcPr>
          <w:p w14:paraId="08B9E3A3"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E5E961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6DB1D5B0" w14:textId="77777777" w:rsidR="00CF2804" w:rsidRDefault="00CF2804" w:rsidP="00F81CAF">
            <w:pPr>
              <w:pStyle w:val="BodyText"/>
              <w:spacing w:before="0" w:after="0" w:line="240" w:lineRule="auto"/>
              <w:rPr>
                <w:rFonts w:ascii="Times New Roman" w:hAnsi="Times New Roman"/>
                <w:szCs w:val="20"/>
                <w:lang w:eastAsia="zh-CN"/>
              </w:rPr>
            </w:pPr>
          </w:p>
          <w:p w14:paraId="5A5FA424"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lastRenderedPageBreak/>
              <w:t>only be mapped to the first few slots only. So the discussion on processing timeline for PDSCH and PUSCH should be discussed together.</w:t>
            </w:r>
          </w:p>
          <w:p w14:paraId="2228E5CD" w14:textId="77777777" w:rsidR="00CF2804" w:rsidRDefault="00CF2804" w:rsidP="00F81CAF">
            <w:pPr>
              <w:pStyle w:val="BodyText"/>
              <w:spacing w:before="0" w:after="0" w:line="240" w:lineRule="auto"/>
              <w:rPr>
                <w:rFonts w:ascii="Times New Roman" w:hAnsi="Times New Roman"/>
                <w:szCs w:val="20"/>
                <w:lang w:eastAsia="zh-CN"/>
              </w:rPr>
            </w:pPr>
          </w:p>
          <w:p w14:paraId="1604B275"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D3EE2D5" w14:textId="77777777" w:rsidR="00CF2804" w:rsidRDefault="00CF2804" w:rsidP="00F81CAF">
            <w:pPr>
              <w:pStyle w:val="BodyText"/>
              <w:spacing w:before="0" w:after="0" w:line="240" w:lineRule="auto"/>
              <w:rPr>
                <w:rFonts w:ascii="Times New Roman" w:hAnsi="Times New Roman"/>
                <w:szCs w:val="20"/>
                <w:lang w:eastAsia="zh-CN"/>
              </w:rPr>
            </w:pPr>
          </w:p>
          <w:p w14:paraId="0090E54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1B90E8A"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436FA8FD"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2DB2C395" w14:textId="77777777" w:rsidR="00CF2804" w:rsidRPr="008A0BBE"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61922" w:rsidRPr="008A0BBE" w14:paraId="02E31297" w14:textId="77777777" w:rsidTr="00CF2804">
        <w:trPr>
          <w:trHeight w:val="339"/>
        </w:trPr>
        <w:tc>
          <w:tcPr>
            <w:tcW w:w="1871" w:type="dxa"/>
          </w:tcPr>
          <w:p w14:paraId="3938C953" w14:textId="41DFE68C"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2903F8E" w14:textId="33E5A598"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776EA" w:rsidRPr="008A0BBE" w14:paraId="20347637" w14:textId="77777777" w:rsidTr="00CF2804">
        <w:trPr>
          <w:trHeight w:val="339"/>
        </w:trPr>
        <w:tc>
          <w:tcPr>
            <w:tcW w:w="1871" w:type="dxa"/>
          </w:tcPr>
          <w:p w14:paraId="74108320" w14:textId="5777881F"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8834D2C" w14:textId="53EB1C25" w:rsidR="00A776EA" w:rsidRDefault="00A776EA" w:rsidP="00B2216B">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sidR="00B2216B">
              <w:rPr>
                <w:rFonts w:ascii="Times New Roman" w:hAnsi="Times New Roman"/>
                <w:szCs w:val="20"/>
                <w:lang w:eastAsia="zh-CN"/>
              </w:rPr>
              <w:tab/>
            </w:r>
          </w:p>
        </w:tc>
      </w:tr>
      <w:tr w:rsidR="00B2216B" w:rsidRPr="008A0BBE" w14:paraId="00E475F1" w14:textId="77777777" w:rsidTr="00CF2804">
        <w:trPr>
          <w:trHeight w:val="339"/>
        </w:trPr>
        <w:tc>
          <w:tcPr>
            <w:tcW w:w="1871" w:type="dxa"/>
          </w:tcPr>
          <w:p w14:paraId="45001F4F" w14:textId="6A8B6812" w:rsidR="00B2216B" w:rsidRDefault="00B2216B" w:rsidP="00B2216B">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Lenovo, Motorola Mobility</w:t>
            </w:r>
          </w:p>
        </w:tc>
        <w:tc>
          <w:tcPr>
            <w:tcW w:w="8021" w:type="dxa"/>
          </w:tcPr>
          <w:p w14:paraId="30BDEAC6" w14:textId="5E438836" w:rsidR="00B2216B" w:rsidRDefault="00B2216B" w:rsidP="00B2216B">
            <w:pPr>
              <w:pStyle w:val="BodyText"/>
              <w:tabs>
                <w:tab w:val="left" w:pos="4875"/>
              </w:tabs>
              <w:spacing w:after="0" w:line="240" w:lineRule="auto"/>
              <w:rPr>
                <w:rFonts w:ascii="Times New Roman" w:hAnsi="Times New Roman" w:hint="eastAsia"/>
                <w:szCs w:val="20"/>
                <w:lang w:eastAsia="zh-CN"/>
              </w:rPr>
            </w:pPr>
            <w:r>
              <w:rPr>
                <w:rFonts w:ascii="Times New Roman" w:hAnsi="Times New Roman"/>
                <w:szCs w:val="20"/>
                <w:lang w:eastAsia="zh-CN"/>
              </w:rPr>
              <w:t xml:space="preserve">In our view, </w:t>
            </w:r>
            <w:r>
              <w:rPr>
                <w:rFonts w:ascii="Times New Roman" w:hAnsi="Times New Roman"/>
                <w:szCs w:val="20"/>
                <w:lang w:eastAsia="zh-CN"/>
              </w:rPr>
              <w:t>similar</w:t>
            </w:r>
            <w:r>
              <w:rPr>
                <w:rFonts w:ascii="Times New Roman" w:hAnsi="Times New Roman"/>
                <w:szCs w:val="20"/>
                <w:lang w:eastAsia="zh-CN"/>
              </w:rPr>
              <w:t xml:space="preserve"> DMRS enhancements are already considered in other work item such as Coverage Enhancements. </w:t>
            </w:r>
            <w:r>
              <w:rPr>
                <w:rFonts w:ascii="Times New Roman" w:hAnsi="Times New Roman"/>
                <w:szCs w:val="20"/>
                <w:lang w:eastAsia="zh-CN"/>
              </w:rPr>
              <w:t>So not necessary to discuss them here, but open to it.</w:t>
            </w:r>
          </w:p>
        </w:tc>
      </w:tr>
    </w:tbl>
    <w:p w14:paraId="4B1D8A6B" w14:textId="77777777" w:rsidR="00FD2750" w:rsidRPr="00CF2804" w:rsidRDefault="00FD2750" w:rsidP="00CF2804">
      <w:pPr>
        <w:pStyle w:val="BodyText"/>
        <w:spacing w:after="0"/>
        <w:jc w:val="left"/>
        <w:rPr>
          <w:rFonts w:ascii="Times New Roman" w:hAnsi="Times New Roman"/>
          <w:szCs w:val="20"/>
          <w:lang w:eastAsia="zh-CN"/>
        </w:rPr>
      </w:pPr>
    </w:p>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19"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0"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2A093C">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21"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Sanechips Revision of </w:t>
      </w:r>
      <w:hyperlink r:id="rId22" w:history="1">
        <w:r w:rsidR="00FC78D4">
          <w:rPr>
            <w:rStyle w:val="Hyperlink"/>
            <w:rFonts w:asciiTheme="minorHAnsi" w:hAnsiTheme="minorHAnsi" w:cstheme="minorHAnsi"/>
            <w:sz w:val="20"/>
            <w:szCs w:val="20"/>
            <w:lang w:eastAsia="zh-CN"/>
          </w:rPr>
          <w:t>R1-2100077</w:t>
        </w:r>
      </w:hyperlink>
    </w:p>
    <w:p w14:paraId="6CF9042E"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Pr="00AB2817" w:rsidRDefault="002A093C">
      <w:pPr>
        <w:pStyle w:val="ListParagraph"/>
        <w:numPr>
          <w:ilvl w:val="0"/>
          <w:numId w:val="19"/>
        </w:numPr>
        <w:ind w:left="540" w:hanging="540"/>
        <w:rPr>
          <w:rFonts w:asciiTheme="minorHAnsi" w:hAnsiTheme="minorHAnsi" w:cstheme="minorHAnsi"/>
          <w:sz w:val="20"/>
          <w:szCs w:val="20"/>
          <w:lang w:val="de-DE" w:eastAsia="zh-CN"/>
        </w:rPr>
      </w:pPr>
      <w:hyperlink r:id="rId24" w:history="1">
        <w:r w:rsidR="00FC78D4" w:rsidRPr="00AB2817">
          <w:rPr>
            <w:rStyle w:val="Hyperlink"/>
            <w:rFonts w:asciiTheme="minorHAnsi" w:hAnsiTheme="minorHAnsi" w:cstheme="minorHAnsi"/>
            <w:sz w:val="20"/>
            <w:szCs w:val="20"/>
            <w:lang w:val="de-DE" w:eastAsia="zh-CN"/>
          </w:rPr>
          <w:t>R1-2100201</w:t>
        </w:r>
      </w:hyperlink>
      <w:r w:rsidR="00FC78D4" w:rsidRPr="00AB2817">
        <w:rPr>
          <w:rFonts w:asciiTheme="minorHAnsi" w:hAnsiTheme="minorHAnsi" w:cstheme="minorHAnsi"/>
          <w:sz w:val="20"/>
          <w:szCs w:val="20"/>
          <w:lang w:val="de-DE" w:eastAsia="zh-CN"/>
        </w:rPr>
        <w:tab/>
        <w:t>PDSCH/PUSCH enhancments for 52-71GHz band</w:t>
      </w:r>
      <w:r w:rsidR="00FC78D4" w:rsidRPr="00AB2817">
        <w:rPr>
          <w:rFonts w:asciiTheme="minorHAnsi" w:hAnsiTheme="minorHAnsi" w:cstheme="minorHAnsi"/>
          <w:sz w:val="20"/>
          <w:szCs w:val="20"/>
          <w:lang w:val="de-DE" w:eastAsia="zh-CN"/>
        </w:rPr>
        <w:tab/>
        <w:t>Huawei, HiSilicon</w:t>
      </w:r>
    </w:p>
    <w:p w14:paraId="43EB921B"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2"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t>Spreadtrum Communications</w:t>
      </w:r>
    </w:p>
    <w:p w14:paraId="1812DEBD"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4"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t xml:space="preserve">InterDigital, Inc. Revision of </w:t>
      </w:r>
      <w:hyperlink r:id="rId35"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PDSCH/PUSCH enhancements  for NR from 52.6 GHz to 71 GHz</w:t>
      </w:r>
      <w:r w:rsidR="00FC78D4">
        <w:rPr>
          <w:rFonts w:asciiTheme="minorHAnsi" w:hAnsiTheme="minorHAnsi" w:cstheme="minorHAnsi"/>
          <w:sz w:val="20"/>
          <w:szCs w:val="20"/>
          <w:lang w:eastAsia="zh-CN"/>
        </w:rPr>
        <w:tab/>
        <w:t>Samsung</w:t>
      </w:r>
    </w:p>
    <w:p w14:paraId="0C38A82C"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t>CEWiT</w:t>
      </w:r>
    </w:p>
    <w:p w14:paraId="124DECF9"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4"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5"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2A093C">
      <w:pPr>
        <w:pStyle w:val="ListParagraph"/>
        <w:numPr>
          <w:ilvl w:val="0"/>
          <w:numId w:val="19"/>
        </w:numPr>
        <w:ind w:left="540" w:hanging="540"/>
        <w:rPr>
          <w:rFonts w:asciiTheme="minorHAnsi" w:hAnsiTheme="minorHAnsi" w:cstheme="minorHAnsi"/>
          <w:sz w:val="20"/>
          <w:szCs w:val="20"/>
          <w:lang w:eastAsia="zh-CN"/>
        </w:rPr>
      </w:pPr>
      <w:hyperlink r:id="rId46"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7"/>
      <w:footerReference w:type="even" r:id="rId48"/>
      <w:footerReference w:type="default" r:id="rId49"/>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Hongbo Si/5G PHY Standards /SRA/Engineer/Samsung Electronics" w:date="2021-01-26T19:43:00Z" w:initials="HSS/">
    <w:p w14:paraId="3152B4B5" w14:textId="78624D3A" w:rsidR="002A093C" w:rsidRDefault="002A093C">
      <w:pPr>
        <w:pStyle w:val="CommentText"/>
      </w:pPr>
      <w:r>
        <w:rPr>
          <w:rStyle w:val="CommentReference"/>
        </w:rPr>
        <w:annotationRef/>
      </w:r>
      <w:r>
        <w:t>Intended to say Option 2 and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52B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2B4B5" w16cid:durableId="23BBD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0EED" w14:textId="77777777" w:rsidR="00863021" w:rsidRDefault="00863021">
      <w:pPr>
        <w:spacing w:after="0" w:line="240" w:lineRule="auto"/>
      </w:pPr>
      <w:r>
        <w:separator/>
      </w:r>
    </w:p>
  </w:endnote>
  <w:endnote w:type="continuationSeparator" w:id="0">
    <w:p w14:paraId="5492F251" w14:textId="77777777" w:rsidR="00863021" w:rsidRDefault="0086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FA9B" w14:textId="77777777" w:rsidR="002A093C" w:rsidRDefault="002A0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2A093C" w:rsidRDefault="002A0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7512" w14:textId="4A2DEBE1" w:rsidR="002A093C" w:rsidRDefault="002A093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178B" w14:textId="77777777" w:rsidR="00863021" w:rsidRDefault="00863021">
      <w:pPr>
        <w:spacing w:after="0" w:line="240" w:lineRule="auto"/>
      </w:pPr>
      <w:r>
        <w:separator/>
      </w:r>
    </w:p>
  </w:footnote>
  <w:footnote w:type="continuationSeparator" w:id="0">
    <w:p w14:paraId="7BD7AA05" w14:textId="77777777" w:rsidR="00863021" w:rsidRDefault="0086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ED06" w14:textId="77777777" w:rsidR="002A093C" w:rsidRDefault="002A093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hybridMultilevel"/>
    <w:tmpl w:val="03BCA2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15B80"/>
    <w:multiLevelType w:val="multilevel"/>
    <w:tmpl w:val="1A8E1F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21C5"/>
    <w:multiLevelType w:val="hybridMultilevel"/>
    <w:tmpl w:val="648CEF10"/>
    <w:lvl w:ilvl="0" w:tplc="04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22"/>
  </w:num>
  <w:num w:numId="7">
    <w:abstractNumId w:val="12"/>
  </w:num>
  <w:num w:numId="8">
    <w:abstractNumId w:val="18"/>
  </w:num>
  <w:num w:numId="9">
    <w:abstractNumId w:val="0"/>
  </w:num>
  <w:num w:numId="10">
    <w:abstractNumId w:val="26"/>
  </w:num>
  <w:num w:numId="11">
    <w:abstractNumId w:val="13"/>
  </w:num>
  <w:num w:numId="12">
    <w:abstractNumId w:val="25"/>
  </w:num>
  <w:num w:numId="13">
    <w:abstractNumId w:val="4"/>
  </w:num>
  <w:num w:numId="14">
    <w:abstractNumId w:val="19"/>
  </w:num>
  <w:num w:numId="15">
    <w:abstractNumId w:val="16"/>
  </w:num>
  <w:num w:numId="16">
    <w:abstractNumId w:val="3"/>
  </w:num>
  <w:num w:numId="17">
    <w:abstractNumId w:val="17"/>
  </w:num>
  <w:num w:numId="18">
    <w:abstractNumId w:val="9"/>
  </w:num>
  <w:num w:numId="19">
    <w:abstractNumId w:val="5"/>
  </w:num>
  <w:num w:numId="20">
    <w:abstractNumId w:val="10"/>
  </w:num>
  <w:num w:numId="21">
    <w:abstractNumId w:val="6"/>
  </w:num>
  <w:num w:numId="22">
    <w:abstractNumId w:val="7"/>
  </w:num>
  <w:num w:numId="23">
    <w:abstractNumId w:val="24"/>
  </w:num>
  <w:num w:numId="24">
    <w:abstractNumId w:val="14"/>
  </w:num>
  <w:num w:numId="25">
    <w:abstractNumId w:val="8"/>
  </w:num>
  <w:num w:numId="26">
    <w:abstractNumId w:val="21"/>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bo Si/5G PHY Standards /SRA/Engineer/Samsung Electronics">
    <w15:presenceInfo w15:providerId="AD" w15:userId="S-1-5-21-1569490900-2152479555-3239727262-3253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D21F0"/>
  <w15:docId w15:val="{E55EA94D-1A6F-4018-B2E7-503922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hyperlink" Target="https://www.3gpp.org/ftp/tsg_ran/WG1_RL1/TSGR1_104-e/Docs/R1-2100300.zip" TargetMode="External"/><Relationship Id="rId39" Type="http://schemas.openxmlformats.org/officeDocument/2006/relationships/hyperlink" Target="https://www.3gpp.org/ftp/tsg_ran/WG1_RL1/TSGR1_104-e/Docs/R1-2101112.zip" TargetMode="External"/><Relationship Id="rId21" Type="http://schemas.openxmlformats.org/officeDocument/2006/relationships/hyperlink" Target="https://www.3gpp.org/ftp/tsg_ran/WG1_RL1/TSGR1_104-e/Docs/R1-2101819.zip" TargetMode="External"/><Relationship Id="rId34" Type="http://schemas.openxmlformats.org/officeDocument/2006/relationships/hyperlink" Target="https://www.3gpp.org/ftp/tsg_ran/WG1_RL1/TSGR1_104-e/Docs/R1-2101780.zip" TargetMode="External"/><Relationship Id="rId42" Type="http://schemas.openxmlformats.org/officeDocument/2006/relationships/hyperlink" Target="https://www.3gpp.org/ftp/tsg_ran/WG1_RL1/TSGR1_104-e/Docs/R1-2101320.zip"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3gpp.org/ftp/tsg_ran/WG1_RL1/TSGR1_104-e/Docs/R1-2100553.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201.zip" TargetMode="External"/><Relationship Id="rId32" Type="http://schemas.openxmlformats.org/officeDocument/2006/relationships/hyperlink" Target="https://www.3gpp.org/ftp/tsg_ran/WG1_RL1/TSGR1_104-e/Docs/R1-2100741.zip" TargetMode="External"/><Relationship Id="rId37" Type="http://schemas.openxmlformats.org/officeDocument/2006/relationships/hyperlink" Target="https://www.3gpp.org/ftp/tsg_ran/WG1_RL1/TSGR1_104-e/Docs/R1-2100896.zip" TargetMode="External"/><Relationship Id="rId40" Type="http://schemas.openxmlformats.org/officeDocument/2006/relationships/hyperlink" Target="https://www.3gpp.org/ftp/tsg_ran/WG1_RL1/TSGR1_104-e/Docs/R1-2101198.zip" TargetMode="External"/><Relationship Id="rId45" Type="http://schemas.openxmlformats.org/officeDocument/2006/relationships/hyperlink" Target="https://www.3gpp.org/ftp/tsg_ran/WG1_RL1/TSGR1_104-e/Docs/R1-2101457.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50.zip" TargetMode="External"/><Relationship Id="rId31" Type="http://schemas.openxmlformats.org/officeDocument/2006/relationships/hyperlink" Target="https://www.3gpp.org/ftp/tsg_ran/WG1_RL1/TSGR1_104-e/Docs/R1-2100647.zip" TargetMode="External"/><Relationship Id="rId44" Type="http://schemas.openxmlformats.org/officeDocument/2006/relationships/hyperlink" Target="https://www.3gpp.org/ftp/tsg_ran/WG1_RL1/TSGR1_104-e/Docs/R1-2101376.zip"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3gpp.org/ftp/tsg_ran/WG1_RL1/TSGR1_104-e/Docs/R1-2100077.zip" TargetMode="External"/><Relationship Id="rId27" Type="http://schemas.openxmlformats.org/officeDocument/2006/relationships/hyperlink" Target="https://www.3gpp.org/ftp/tsg_ran/WG1_RL1/TSGR1_104-e/Docs/R1-2100374.zip" TargetMode="External"/><Relationship Id="rId30" Type="http://schemas.openxmlformats.org/officeDocument/2006/relationships/hyperlink" Target="https://www.3gpp.org/ftp/tsg_ran/WG1_RL1/TSGR1_104-e/Docs/R1-2100605.zip" TargetMode="External"/><Relationship Id="rId35" Type="http://schemas.openxmlformats.org/officeDocument/2006/relationships/hyperlink" Target="https://www.3gpp.org/ftp/tsg_ran/WG1_RL1/TSGR1_104-e/Docs/R1-2100840.zip" TargetMode="External"/><Relationship Id="rId43" Type="http://schemas.openxmlformats.org/officeDocument/2006/relationships/hyperlink" Target="https://www.3gpp.org/ftp/tsg_ran/WG1_RL1/TSGR1_104-e/Docs/R1-2101330.zip" TargetMode="External"/><Relationship Id="rId48" Type="http://schemas.openxmlformats.org/officeDocument/2006/relationships/footer" Target="footer1.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3gpp.org/ftp/tsg_ran/WG1_RL1/TSGR1_104-e/Docs/R1-2100261.zip" TargetMode="External"/><Relationship Id="rId33" Type="http://schemas.openxmlformats.org/officeDocument/2006/relationships/hyperlink" Target="https://www.3gpp.org/ftp/tsg_ran/WG1_RL1/TSGR1_104-e/Docs/R1-2100820.zip" TargetMode="External"/><Relationship Id="rId38" Type="http://schemas.openxmlformats.org/officeDocument/2006/relationships/hyperlink" Target="https://www.3gpp.org/ftp/tsg_ran/WG1_RL1/TSGR1_104-e/Docs/R1-2100940.zip" TargetMode="External"/><Relationship Id="rId46" Type="http://schemas.openxmlformats.org/officeDocument/2006/relationships/hyperlink" Target="https://www.3gpp.org/ftp/tsg_ran/WG1_RL1/TSGR1_104-e/Docs/R1-2101609.zip" TargetMode="External"/><Relationship Id="rId20" Type="http://schemas.openxmlformats.org/officeDocument/2006/relationships/hyperlink" Target="https://www.3gpp.org/ftp/tsg_ran/WG1_RL1/TSGR1_104-e/Docs/R1-2100061.zip" TargetMode="External"/><Relationship Id="rId41" Type="http://schemas.openxmlformats.org/officeDocument/2006/relationships/hyperlink" Target="https://www.3gpp.org/ftp/tsg_ran/WG1_RL1/TSGR1_104-e/Docs/R1-2101310.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16/09/relationships/commentsIds" Target="commentsIds.xml"/><Relationship Id="rId23" Type="http://schemas.openxmlformats.org/officeDocument/2006/relationships/hyperlink" Target="https://www.3gpp.org/ftp/tsg_ran/WG1_RL1/TSGR1_104-e/Docs/R1-2100153.zip" TargetMode="External"/><Relationship Id="rId28" Type="http://schemas.openxmlformats.org/officeDocument/2006/relationships/hyperlink" Target="https://www.3gpp.org/ftp/tsg_ran/WG1_RL1/TSGR1_104-e/Docs/R1-2100433.zip" TargetMode="External"/><Relationship Id="rId36" Type="http://schemas.openxmlformats.org/officeDocument/2006/relationships/hyperlink" Target="https://www.3gpp.org/ftp/tsg_ran/WG1_RL1/TSGR1_104-e/Docs/R1-2100853.zip"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4F5EFC" w:rsidRDefault="004F5EFC">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7CD7"/>
    <w:rsid w:val="000274FA"/>
    <w:rsid w:val="00034292"/>
    <w:rsid w:val="000415BC"/>
    <w:rsid w:val="0006595B"/>
    <w:rsid w:val="000A3BCD"/>
    <w:rsid w:val="000E4A7C"/>
    <w:rsid w:val="000E5B23"/>
    <w:rsid w:val="000F7766"/>
    <w:rsid w:val="00135A55"/>
    <w:rsid w:val="001530CB"/>
    <w:rsid w:val="00161CEF"/>
    <w:rsid w:val="001713DB"/>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4128E2"/>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6001B2"/>
    <w:rsid w:val="006227B3"/>
    <w:rsid w:val="0064289C"/>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22D44"/>
    <w:rsid w:val="0084073E"/>
    <w:rsid w:val="008447D3"/>
    <w:rsid w:val="00875B75"/>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E17CC8"/>
    <w:rsid w:val="00E216E4"/>
    <w:rsid w:val="00E2328C"/>
    <w:rsid w:val="00E34D14"/>
    <w:rsid w:val="00E47A16"/>
    <w:rsid w:val="00E54493"/>
    <w:rsid w:val="00E565C1"/>
    <w:rsid w:val="00EA1780"/>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E985B-38EB-4310-BE21-ADF61A1D665B}">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E02E7539-FAD0-4C4C-9DF1-D00F810B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47</Pages>
  <Words>15346</Words>
  <Characters>96683</Characters>
  <Application>Microsoft Office Word</Application>
  <DocSecurity>0</DocSecurity>
  <Lines>805</Lines>
  <Paragraphs>223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ANKIT BHAMRI</cp:lastModifiedBy>
  <cp:revision>12</cp:revision>
  <cp:lastPrinted>2011-11-09T07:49:00Z</cp:lastPrinted>
  <dcterms:created xsi:type="dcterms:W3CDTF">2021-01-27T09:05:00Z</dcterms:created>
  <dcterms:modified xsi:type="dcterms:W3CDTF">2021-01-27T09:16:00Z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