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February,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r w:rsidRPr="003D5B89">
              <w:rPr>
                <w:rFonts w:ascii="Times New Roman" w:hAnsi="Times New Roman"/>
                <w:sz w:val="16"/>
                <w:szCs w:val="16"/>
                <w:lang w:val="en-US"/>
              </w:rPr>
              <w:t>Mg,Ng,M,N,P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r w:rsidRPr="000F1A1D">
              <w:rPr>
                <w:rFonts w:ascii="Times New Roman" w:hAnsi="Times New Roman"/>
                <w:sz w:val="16"/>
                <w:szCs w:val="16"/>
                <w:lang w:val="en-US"/>
              </w:rPr>
              <w:t>Mg,Ng,M,N,P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0F1A1D"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0F1A1D"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P_TX = min(</w:t>
            </w:r>
            <w:proofErr w:type="spellStart"/>
            <w:r w:rsidRPr="004745DC">
              <w:rPr>
                <w:rFonts w:eastAsia="Batang"/>
                <w:sz w:val="16"/>
                <w:szCs w:val="16"/>
                <w:lang w:eastAsia="x-none"/>
              </w:rPr>
              <w:t>Pmax</w:t>
            </w:r>
            <w:proofErr w:type="spellEnd"/>
            <w:r w:rsidRPr="004745DC">
              <w:rPr>
                <w:rFonts w:eastAsia="Batang"/>
                <w:sz w:val="16"/>
                <w:szCs w:val="16"/>
                <w:lang w:eastAsia="x-none"/>
              </w:rPr>
              <w:t xml:space="preserve">,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dBm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dBm/MHz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Pmax_PSD</w:t>
            </w:r>
            <w:proofErr w:type="spellEnd"/>
            <w:r w:rsidRPr="00605A4E">
              <w:rPr>
                <w:color w:val="FF0000"/>
                <w:sz w:val="16"/>
                <w:szCs w:val="16"/>
              </w:rPr>
              <w:t xml:space="preserve"> = 13 dBm/MHz + max(0, 10*log10(BW)) - </w:t>
            </w:r>
            <w:proofErr w:type="spellStart"/>
            <w:r w:rsidRPr="00605A4E">
              <w:rPr>
                <w:color w:val="FF0000"/>
                <w:sz w:val="16"/>
                <w:szCs w:val="16"/>
              </w:rPr>
              <w:t>TxBF</w:t>
            </w:r>
            <w:proofErr w:type="spellEnd"/>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w:t>
            </w:r>
            <w:proofErr w:type="spellStart"/>
            <w:r w:rsidRPr="00605A4E">
              <w:rPr>
                <w:color w:val="FF0000"/>
                <w:sz w:val="16"/>
                <w:szCs w:val="16"/>
              </w:rPr>
              <w:t>Pmax</w:t>
            </w:r>
            <w:proofErr w:type="spellEnd"/>
            <w:r w:rsidRPr="00605A4E">
              <w:rPr>
                <w:color w:val="FF0000"/>
                <w:sz w:val="16"/>
                <w:szCs w:val="16"/>
              </w:rPr>
              <w:t xml:space="preserve"> = min(</w:t>
            </w:r>
            <w:proofErr w:type="spellStart"/>
            <w:r w:rsidRPr="00605A4E">
              <w:rPr>
                <w:color w:val="FF0000"/>
                <w:sz w:val="16"/>
                <w:szCs w:val="16"/>
              </w:rPr>
              <w:t>Pmax_PSD</w:t>
            </w:r>
            <w:proofErr w:type="spellEnd"/>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BodyText"/>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BodyText"/>
              <w:spacing w:after="0"/>
              <w:rPr>
                <w:sz w:val="20"/>
                <w:szCs w:val="20"/>
                <w:lang w:val="de-DE"/>
              </w:rPr>
            </w:pPr>
            <w:r w:rsidRPr="00D85F18">
              <w:rPr>
                <w:rFonts w:eastAsia="Yu Mincho"/>
                <w:color w:val="000000" w:themeColor="text1"/>
                <w:sz w:val="20"/>
                <w:szCs w:val="20"/>
                <w:lang w:val="de-DE" w:eastAsia="ja-JP"/>
              </w:rPr>
              <w:t>Intel</w:t>
            </w:r>
          </w:p>
        </w:tc>
        <w:tc>
          <w:tcPr>
            <w:tcW w:w="7560" w:type="dxa"/>
          </w:tcPr>
          <w:p w14:paraId="597E69D0" w14:textId="7EA19B5B" w:rsidR="00491797" w:rsidRPr="00300EB6" w:rsidRDefault="00491797" w:rsidP="00491797">
            <w:pPr>
              <w:pStyle w:val="BodyText"/>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182633B1" w:rsidR="004F265A" w:rsidRPr="00300EB6" w:rsidRDefault="003F475B" w:rsidP="001A0FD1">
            <w:pPr>
              <w:pStyle w:val="BodyText"/>
              <w:spacing w:after="0"/>
              <w:rPr>
                <w:sz w:val="20"/>
                <w:szCs w:val="20"/>
                <w:lang w:val="de-DE"/>
              </w:rPr>
            </w:pPr>
            <w:r>
              <w:rPr>
                <w:sz w:val="20"/>
                <w:szCs w:val="20"/>
                <w:lang w:val="de-DE"/>
              </w:rPr>
              <w:t>Apple</w:t>
            </w:r>
          </w:p>
        </w:tc>
        <w:tc>
          <w:tcPr>
            <w:tcW w:w="7560" w:type="dxa"/>
          </w:tcPr>
          <w:p w14:paraId="2F8F1122" w14:textId="31374439" w:rsidR="004F265A" w:rsidRDefault="003F475B" w:rsidP="001A0FD1">
            <w:pPr>
              <w:pStyle w:val="BodyText"/>
              <w:spacing w:after="0"/>
              <w:rPr>
                <w:sz w:val="20"/>
                <w:szCs w:val="20"/>
                <w:lang w:val="de-DE"/>
              </w:rPr>
            </w:pPr>
            <w:r>
              <w:rPr>
                <w:sz w:val="20"/>
                <w:szCs w:val="20"/>
                <w:lang w:val="de-DE"/>
              </w:rPr>
              <w:t xml:space="preserve">We agree with the proposal. We would like to add </w:t>
            </w:r>
            <w:r w:rsidR="0039064A">
              <w:rPr>
                <w:sz w:val="20"/>
                <w:szCs w:val="20"/>
                <w:lang w:val="de-DE"/>
              </w:rPr>
              <w:t>the following:</w:t>
            </w:r>
          </w:p>
          <w:p w14:paraId="1E911A66" w14:textId="77777777" w:rsidR="003F475B" w:rsidRDefault="003F475B" w:rsidP="003F475B">
            <w:pPr>
              <w:pStyle w:val="BodyText"/>
              <w:numPr>
                <w:ilvl w:val="0"/>
                <w:numId w:val="32"/>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E352763" w14:textId="3FAE74C0" w:rsidR="003F475B" w:rsidRPr="00300EB6" w:rsidRDefault="003F475B" w:rsidP="003F475B">
            <w:pPr>
              <w:pStyle w:val="BodyText"/>
              <w:numPr>
                <w:ilvl w:val="0"/>
                <w:numId w:val="32"/>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F6C5D" w:rsidRPr="002C0391" w14:paraId="46DFD100" w14:textId="77777777" w:rsidTr="006658AC">
        <w:tc>
          <w:tcPr>
            <w:tcW w:w="1525" w:type="dxa"/>
          </w:tcPr>
          <w:p w14:paraId="312E150E"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4FEA8BAF" w14:textId="77777777" w:rsidR="003F6C5D" w:rsidRDefault="003F6C5D" w:rsidP="006658AC">
            <w:pPr>
              <w:pStyle w:val="BodyText"/>
              <w:spacing w:after="0"/>
              <w:rPr>
                <w:rFonts w:eastAsiaTheme="minorEastAsia"/>
                <w:sz w:val="20"/>
                <w:szCs w:val="20"/>
                <w:lang w:val="de-DE"/>
              </w:rPr>
            </w:pPr>
            <w:r>
              <w:rPr>
                <w:rFonts w:eastAsiaTheme="minorEastAsia"/>
                <w:sz w:val="20"/>
                <w:szCs w:val="20"/>
                <w:lang w:val="de-DE"/>
              </w:rPr>
              <w:t xml:space="preserve">Table 1, frequency hopping is on. Need details on how the hopping is performed. E.g., what’s the assumption on </w:t>
            </w:r>
            <w:r w:rsidRPr="006C71E4">
              <w:rPr>
                <w:rFonts w:eastAsiaTheme="minorEastAsia"/>
                <w:sz w:val="20"/>
                <w:szCs w:val="20"/>
                <w:lang w:val="de-DE"/>
              </w:rPr>
              <w:t>the number of RB offset between two hops.</w:t>
            </w:r>
          </w:p>
          <w:p w14:paraId="73FD8AFE" w14:textId="77777777" w:rsidR="003F6C5D" w:rsidRDefault="003F6C5D" w:rsidP="006658AC">
            <w:pPr>
              <w:pStyle w:val="BodyText"/>
              <w:spacing w:after="0"/>
              <w:rPr>
                <w:rFonts w:eastAsiaTheme="minorEastAsia"/>
                <w:sz w:val="20"/>
                <w:szCs w:val="20"/>
                <w:lang w:val="de-DE"/>
              </w:rPr>
            </w:pPr>
          </w:p>
          <w:p w14:paraId="60CA2AFB"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 xml:space="preserve">Table 2, only evaluate 1 or 2 </w:t>
            </w:r>
            <w:r w:rsidRPr="004C06C3">
              <w:rPr>
                <w:rFonts w:eastAsiaTheme="minorEastAsia"/>
                <w:sz w:val="20"/>
                <w:szCs w:val="20"/>
                <w:lang w:val="de-DE"/>
              </w:rPr>
              <w:t xml:space="preserve">OFDM symbols </w:t>
            </w:r>
            <w:r>
              <w:rPr>
                <w:rFonts w:eastAsiaTheme="minorEastAsia"/>
                <w:sz w:val="20"/>
                <w:szCs w:val="20"/>
                <w:lang w:val="de-DE"/>
              </w:rPr>
              <w:t>for PUCCH format 1?</w:t>
            </w:r>
          </w:p>
        </w:tc>
      </w:tr>
      <w:tr w:rsidR="004F265A" w:rsidRPr="002C0391" w14:paraId="695D4447" w14:textId="77777777" w:rsidTr="001A0FD1">
        <w:tc>
          <w:tcPr>
            <w:tcW w:w="1525" w:type="dxa"/>
          </w:tcPr>
          <w:p w14:paraId="5FC3569C" w14:textId="4F5264DD" w:rsidR="004F265A" w:rsidRPr="003F6C5D" w:rsidRDefault="006658AC" w:rsidP="001A0FD1">
            <w:pPr>
              <w:pStyle w:val="BodyText"/>
              <w:spacing w:after="0"/>
              <w:rPr>
                <w:rFonts w:eastAsiaTheme="minorEastAsia"/>
                <w:sz w:val="20"/>
                <w:szCs w:val="20"/>
              </w:rPr>
            </w:pPr>
            <w:r>
              <w:rPr>
                <w:rFonts w:eastAsiaTheme="minorEastAsia"/>
                <w:sz w:val="20"/>
                <w:szCs w:val="20"/>
              </w:rPr>
              <w:t>Futurewei</w:t>
            </w:r>
          </w:p>
        </w:tc>
        <w:tc>
          <w:tcPr>
            <w:tcW w:w="7560" w:type="dxa"/>
          </w:tcPr>
          <w:p w14:paraId="63DE7C8E" w14:textId="7F58A90C" w:rsidR="004F265A" w:rsidRPr="00300EB6" w:rsidRDefault="006658AC" w:rsidP="001A0FD1">
            <w:pPr>
              <w:pStyle w:val="BodyText"/>
              <w:spacing w:after="0"/>
              <w:rPr>
                <w:rFonts w:eastAsiaTheme="minorEastAsia"/>
                <w:sz w:val="20"/>
                <w:szCs w:val="20"/>
                <w:lang w:val="de-DE"/>
              </w:rPr>
            </w:pPr>
            <w:r>
              <w:rPr>
                <w:rFonts w:eastAsiaTheme="minorEastAsia"/>
                <w:sz w:val="20"/>
                <w:szCs w:val="20"/>
                <w:lang w:val="de-DE"/>
              </w:rPr>
              <w:t>We agree with the proposal</w:t>
            </w:r>
          </w:p>
        </w:tc>
      </w:tr>
    </w:tbl>
    <w:p w14:paraId="3A1138D3" w14:textId="77777777" w:rsidR="004F265A" w:rsidRDefault="004F265A" w:rsidP="004F265A">
      <w:pPr>
        <w:pStyle w:val="BodyText"/>
      </w:pPr>
    </w:p>
    <w:p w14:paraId="04374611" w14:textId="5E032A6E" w:rsidR="00575D23" w:rsidRDefault="00575D23" w:rsidP="00FE0F5E">
      <w:pPr>
        <w:pStyle w:val="Heading1"/>
      </w:pPr>
      <w:bookmarkStart w:id="22" w:name="_Toc62396100"/>
      <w:r>
        <w:lastRenderedPageBreak/>
        <w:t>3</w:t>
      </w:r>
      <w:r>
        <w:tab/>
        <w:t>Frequency Domain Resource Mapping</w:t>
      </w:r>
      <w:bookmarkEnd w:id="22"/>
    </w:p>
    <w:p w14:paraId="3A7F976D" w14:textId="76223283" w:rsidR="00AF49E7" w:rsidRPr="00AF49E7" w:rsidRDefault="00AF49E7" w:rsidP="00AF49E7">
      <w:pPr>
        <w:pStyle w:val="Heading2"/>
      </w:pPr>
      <w:bookmarkStart w:id="23" w:name="_Toc62396101"/>
      <w:r>
        <w:t>3.1</w:t>
      </w:r>
      <w:r>
        <w:tab/>
        <w:t>Contiguous vs. Interlaced Mapping</w:t>
      </w:r>
      <w:bookmarkEnd w:id="23"/>
    </w:p>
    <w:p w14:paraId="0F29AD0D" w14:textId="77777777" w:rsidR="00575D23" w:rsidRDefault="00575D23" w:rsidP="00575D23">
      <w:pPr>
        <w:pStyle w:val="BodyText"/>
        <w:spacing w:after="0"/>
      </w:pPr>
      <w:bookmarkStart w:id="24"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Caption"/>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Caption"/>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0F1A1D"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4"/>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lastRenderedPageBreak/>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BodyText"/>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BodyText"/>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BodyText"/>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BodyText"/>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3077EF02" w:rsidR="00491797" w:rsidRDefault="003F475B" w:rsidP="00491797">
            <w:pPr>
              <w:pStyle w:val="BodyText"/>
              <w:spacing w:after="0"/>
              <w:rPr>
                <w:lang w:val="de-DE"/>
              </w:rPr>
            </w:pPr>
            <w:r>
              <w:rPr>
                <w:lang w:val="de-DE"/>
              </w:rPr>
              <w:t>Apple</w:t>
            </w:r>
          </w:p>
        </w:tc>
        <w:tc>
          <w:tcPr>
            <w:tcW w:w="7560" w:type="dxa"/>
          </w:tcPr>
          <w:p w14:paraId="10878E1B" w14:textId="240A094A" w:rsidR="00491797" w:rsidRDefault="003F475B" w:rsidP="00491797">
            <w:pPr>
              <w:pStyle w:val="BodyText"/>
              <w:spacing w:after="0"/>
              <w:rPr>
                <w:lang w:val="de-DE"/>
              </w:rPr>
            </w:pPr>
            <w:r>
              <w:rPr>
                <w:rFonts w:eastAsiaTheme="minorEastAsia"/>
                <w:sz w:val="20"/>
                <w:szCs w:val="20"/>
                <w:lang w:val="de-DE"/>
              </w:rPr>
              <w:t>For 120 kHz, we support Alt-1 so that we have a general design across all SCSs and to reduce the specification load if Alt-2 is specified.</w:t>
            </w:r>
          </w:p>
        </w:tc>
      </w:tr>
      <w:bookmarkEnd w:id="29"/>
      <w:tr w:rsidR="003F6C5D" w:rsidRPr="002C0391" w14:paraId="53164A7A" w14:textId="77777777" w:rsidTr="003F6C5D">
        <w:tc>
          <w:tcPr>
            <w:tcW w:w="1525" w:type="dxa"/>
          </w:tcPr>
          <w:p w14:paraId="45BB7B92"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44806F59" w14:textId="663D9AC8" w:rsidR="003F6C5D" w:rsidRDefault="003F6C5D" w:rsidP="006658AC">
            <w:pPr>
              <w:pStyle w:val="BodyText"/>
              <w:spacing w:after="0"/>
              <w:rPr>
                <w:sz w:val="20"/>
                <w:szCs w:val="20"/>
                <w:lang w:val="de-DE"/>
              </w:rPr>
            </w:pPr>
            <w:r w:rsidRPr="00197C80">
              <w:rPr>
                <w:sz w:val="20"/>
                <w:szCs w:val="20"/>
                <w:lang w:val="de-DE"/>
              </w:rPr>
              <w:t xml:space="preserve">We suggest to </w:t>
            </w:r>
            <w:r>
              <w:rPr>
                <w:sz w:val="20"/>
                <w:szCs w:val="20"/>
                <w:lang w:val="de-DE"/>
              </w:rPr>
              <w:t>remove</w:t>
            </w:r>
            <w:r w:rsidRPr="00197C80">
              <w:rPr>
                <w:sz w:val="20"/>
                <w:szCs w:val="20"/>
                <w:lang w:val="de-DE"/>
              </w:rPr>
              <w:t xml:space="preserve"> “per hop” in </w:t>
            </w:r>
            <w:r>
              <w:rPr>
                <w:sz w:val="20"/>
                <w:szCs w:val="20"/>
                <w:lang w:val="de-DE"/>
              </w:rPr>
              <w:t xml:space="preserve">the </w:t>
            </w:r>
            <w:r w:rsidRPr="00197C80">
              <w:rPr>
                <w:sz w:val="20"/>
                <w:szCs w:val="20"/>
                <w:lang w:val="de-DE"/>
              </w:rPr>
              <w:t>main bull</w:t>
            </w:r>
            <w:r>
              <w:rPr>
                <w:sz w:val="20"/>
                <w:szCs w:val="20"/>
                <w:lang w:val="de-DE"/>
              </w:rPr>
              <w:t xml:space="preserve">e to avoid </w:t>
            </w:r>
            <w:r w:rsidRPr="008229F1">
              <w:rPr>
                <w:sz w:val="20"/>
                <w:szCs w:val="20"/>
                <w:lang w:val="de-DE"/>
              </w:rPr>
              <w:t>misinterpretation</w:t>
            </w:r>
            <w:r>
              <w:rPr>
                <w:sz w:val="20"/>
                <w:szCs w:val="20"/>
                <w:lang w:val="de-DE"/>
              </w:rPr>
              <w:t xml:space="preserve"> that continuous allocation of RBs only when frequency hopping is on. </w:t>
            </w:r>
          </w:p>
          <w:p w14:paraId="0E3C84F9" w14:textId="77777777" w:rsidR="003F6C5D" w:rsidRDefault="003F6C5D" w:rsidP="006658AC">
            <w:pPr>
              <w:pStyle w:val="BodyText"/>
              <w:spacing w:after="0"/>
              <w:rPr>
                <w:sz w:val="20"/>
                <w:szCs w:val="20"/>
                <w:lang w:val="de-DE"/>
              </w:rPr>
            </w:pPr>
          </w:p>
          <w:p w14:paraId="42C5FD8D" w14:textId="77F51C2F" w:rsidR="003F6C5D" w:rsidRDefault="003F6C5D" w:rsidP="006658AC">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09CF3CC" w14:textId="77777777" w:rsidR="003F6C5D" w:rsidRDefault="003F6C5D" w:rsidP="006658AC">
            <w:pPr>
              <w:pStyle w:val="BodyText"/>
              <w:spacing w:after="0"/>
              <w:rPr>
                <w:sz w:val="20"/>
                <w:szCs w:val="20"/>
                <w:lang w:val="de-DE"/>
              </w:rPr>
            </w:pPr>
          </w:p>
          <w:p w14:paraId="6041B053" w14:textId="77777777" w:rsidR="003F6C5D" w:rsidRPr="00300EB6" w:rsidRDefault="003F6C5D" w:rsidP="006658AC">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6658AC" w:rsidRPr="002C0391" w14:paraId="4C5E45C8" w14:textId="77777777" w:rsidTr="003F6C5D">
        <w:tc>
          <w:tcPr>
            <w:tcW w:w="1525" w:type="dxa"/>
          </w:tcPr>
          <w:p w14:paraId="4FBA0645" w14:textId="284AB244" w:rsidR="006658AC" w:rsidRPr="006658AC" w:rsidRDefault="006658AC" w:rsidP="006658AC">
            <w:pPr>
              <w:pStyle w:val="BodyText"/>
              <w:spacing w:after="0"/>
              <w:rPr>
                <w:lang w:val="de-DE"/>
              </w:rPr>
            </w:pPr>
            <w:r w:rsidRPr="006658AC">
              <w:rPr>
                <w:sz w:val="20"/>
                <w:szCs w:val="20"/>
                <w:lang w:val="de-DE"/>
              </w:rPr>
              <w:t>Futurewei</w:t>
            </w:r>
          </w:p>
        </w:tc>
        <w:tc>
          <w:tcPr>
            <w:tcW w:w="7560" w:type="dxa"/>
          </w:tcPr>
          <w:p w14:paraId="2E8F5936" w14:textId="32E34B98" w:rsidR="006658AC" w:rsidRPr="006658AC" w:rsidRDefault="006658AC" w:rsidP="006658AC">
            <w:pPr>
              <w:pStyle w:val="BodyText"/>
              <w:spacing w:after="0"/>
              <w:rPr>
                <w:lang w:val="de-DE"/>
              </w:rPr>
            </w:pPr>
            <w:r>
              <w:rPr>
                <w:rFonts w:eastAsiaTheme="minorEastAsia"/>
                <w:sz w:val="20"/>
                <w:szCs w:val="20"/>
                <w:lang w:val="de-DE"/>
              </w:rPr>
              <w:t>For 120 kHz w</w:t>
            </w:r>
            <w:r w:rsidRPr="006658AC">
              <w:rPr>
                <w:rFonts w:eastAsiaTheme="minorEastAsia"/>
                <w:sz w:val="20"/>
                <w:szCs w:val="20"/>
                <w:lang w:val="de-DE"/>
              </w:rPr>
              <w:t>e prefer Alt-</w:t>
            </w:r>
            <w:r>
              <w:rPr>
                <w:rFonts w:eastAsiaTheme="minorEastAsia"/>
                <w:sz w:val="20"/>
                <w:szCs w:val="20"/>
                <w:lang w:val="de-DE"/>
              </w:rPr>
              <w:t>1</w:t>
            </w:r>
            <w:r w:rsidRPr="006658AC">
              <w:rPr>
                <w:rFonts w:eastAsiaTheme="minorEastAsia"/>
                <w:sz w:val="20"/>
                <w:szCs w:val="20"/>
                <w:lang w:val="de-DE"/>
              </w:rPr>
              <w:t>. We are OK with the first two bullets.</w:t>
            </w:r>
          </w:p>
        </w:tc>
      </w:tr>
    </w:tbl>
    <w:p w14:paraId="2AC11904" w14:textId="77777777" w:rsidR="00F3174A" w:rsidRPr="003F6C5D" w:rsidRDefault="00F3174A" w:rsidP="00F3174A">
      <w:pPr>
        <w:pStyle w:val="BodyText"/>
        <w:rPr>
          <w:rFonts w:cs="Arial"/>
        </w:rPr>
      </w:pPr>
    </w:p>
    <w:p w14:paraId="1FC07252" w14:textId="185BAB48" w:rsidR="00575D23" w:rsidRDefault="00AF49E7" w:rsidP="00AF49E7">
      <w:pPr>
        <w:pStyle w:val="Heading2"/>
      </w:pPr>
      <w:bookmarkStart w:id="30" w:name="_Toc62396103"/>
      <w:r>
        <w:t>3.2</w:t>
      </w:r>
      <w:r w:rsidR="00575D23">
        <w:tab/>
        <w:t>Number of RBs</w:t>
      </w:r>
      <w:bookmarkEnd w:id="30"/>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w:t>
            </w:r>
            <w:r w:rsidRPr="00EF483F">
              <w:rPr>
                <w:sz w:val="20"/>
                <w:szCs w:val="20"/>
              </w:rPr>
              <w:lastRenderedPageBreak/>
              <w:t>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lastRenderedPageBreak/>
              <w:t>Futurewei</w:t>
            </w:r>
          </w:p>
        </w:tc>
        <w:tc>
          <w:tcPr>
            <w:tcW w:w="8104" w:type="dxa"/>
          </w:tcPr>
          <w:p w14:paraId="0B1A674D" w14:textId="77777777" w:rsidR="00575D23" w:rsidRPr="00EF483F" w:rsidRDefault="006658AC"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6658AC"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196"/>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196"/>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w:t>
      </w:r>
      <w:r w:rsidR="00BE5034">
        <w:lastRenderedPageBreak/>
        <w:t xml:space="preserve">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99795F4" w14:textId="59F2488B" w:rsidR="00BE5034" w:rsidRPr="000F1A1D" w:rsidRDefault="006632F9" w:rsidP="00913905">
            <w:pPr>
              <w:pStyle w:val="BodyText"/>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BodyText"/>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BodyText"/>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BodyText"/>
              <w:spacing w:after="0"/>
              <w:rPr>
                <w:sz w:val="20"/>
                <w:szCs w:val="20"/>
                <w:lang w:val="de-DE"/>
              </w:rPr>
            </w:pPr>
            <w:r w:rsidRPr="001C5E7A">
              <w:rPr>
                <w:rFonts w:eastAsia="Yu Mincho"/>
                <w:color w:val="000000" w:themeColor="text1"/>
                <w:sz w:val="20"/>
                <w:szCs w:val="20"/>
                <w:lang w:val="de-DE" w:eastAsia="ja-JP"/>
              </w:rPr>
              <w:t>Intel</w:t>
            </w:r>
          </w:p>
        </w:tc>
        <w:tc>
          <w:tcPr>
            <w:tcW w:w="7560" w:type="dxa"/>
          </w:tcPr>
          <w:p w14:paraId="3DC28664" w14:textId="77777777" w:rsidR="00491797" w:rsidRDefault="00491797" w:rsidP="00491797">
            <w:pPr>
              <w:pStyle w:val="BodyText"/>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6AAA896A" w14:textId="77777777" w:rsidR="00491797" w:rsidRDefault="00491797" w:rsidP="00491797">
            <w:pPr>
              <w:pStyle w:val="BodyText"/>
              <w:spacing w:after="0"/>
              <w:rPr>
                <w:rFonts w:eastAsia="Times New Roman"/>
                <w:color w:val="000000" w:themeColor="text1"/>
                <w:sz w:val="20"/>
                <w:szCs w:val="20"/>
                <w:lang w:eastAsia="en-US"/>
              </w:rPr>
            </w:pPr>
          </w:p>
          <w:p w14:paraId="2B66853F" w14:textId="77777777" w:rsidR="00491797" w:rsidRPr="003D2940" w:rsidRDefault="00491797" w:rsidP="00491797">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BodyText"/>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555A768B" w14:textId="77777777" w:rsidR="00491797" w:rsidRPr="002F6F9E" w:rsidRDefault="00491797" w:rsidP="00491797">
            <w:pPr>
              <w:pStyle w:val="BodyText"/>
              <w:numPr>
                <w:ilvl w:val="0"/>
                <w:numId w:val="29"/>
              </w:numPr>
              <w:spacing w:after="0"/>
              <w:rPr>
                <w:rFonts w:ascii="Times New Roman" w:hAnsi="Times New Roman"/>
              </w:rPr>
            </w:pPr>
            <w:r w:rsidRPr="003D2940">
              <w:rPr>
                <w:rFonts w:ascii="Times New Roman" w:hAnsi="Times New Roman"/>
              </w:rPr>
              <w:lastRenderedPageBreak/>
              <w:t>Whether or not actual number of PRBs for a PF4 transmission depends on the PUCCH payload, or if it is fixed at the RRC configured value</w:t>
            </w:r>
          </w:p>
          <w:p w14:paraId="0A82A78A" w14:textId="77777777" w:rsidR="00491797" w:rsidRDefault="00491797" w:rsidP="00491797">
            <w:pPr>
              <w:pStyle w:val="BodyText"/>
              <w:rPr>
                <w:rFonts w:ascii="Times New Roman" w:hAnsi="Times New Roman"/>
              </w:rPr>
            </w:pPr>
            <w:r w:rsidRPr="003D2940">
              <w:rPr>
                <w:rFonts w:ascii="Times New Roman" w:hAnsi="Times New Roman"/>
              </w:rPr>
              <w:t xml:space="preserve">Note: The discussion </w:t>
            </w:r>
            <w:r>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E762CF" w:rsidRPr="002C0391" w14:paraId="2268BC99" w14:textId="77777777" w:rsidTr="00913905">
        <w:tc>
          <w:tcPr>
            <w:tcW w:w="1525" w:type="dxa"/>
          </w:tcPr>
          <w:p w14:paraId="612953E1" w14:textId="191D940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374FDF1B" w14:textId="59F70FCC"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rFonts w:eastAsia="Yu Mincho"/>
                <w:sz w:val="20"/>
                <w:szCs w:val="20"/>
                <w:lang w:val="de-DE" w:eastAsia="ja-JP"/>
              </w:rPr>
              <w:t xml:space="preserve"> Assume that we need this restriction due to the DFT-S-OFDM restrictions. </w:t>
            </w:r>
          </w:p>
          <w:p w14:paraId="0E2EE761" w14:textId="71685AD9"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As observed, N will depend on multiple outside factors/parameters. RAN1 should agree on some values for the parameters/factors to be able to dimension the range of N needed and the associated granularity. The minimum </w:t>
            </w:r>
            <w:r>
              <w:rPr>
                <w:rFonts w:eastAsia="Yu Mincho"/>
                <w:sz w:val="20"/>
                <w:szCs w:val="20"/>
                <w:lang w:val="de-DE" w:eastAsia="ja-JP"/>
              </w:rPr>
              <w:t>will depend not only on the regulatory limits but on the UE power class and as such, could be 1</w:t>
            </w:r>
            <w:r w:rsidR="0039064A">
              <w:rPr>
                <w:rFonts w:eastAsia="Yu Mincho"/>
                <w:sz w:val="20"/>
                <w:szCs w:val="20"/>
                <w:lang w:val="de-DE" w:eastAsia="ja-JP"/>
              </w:rPr>
              <w:t xml:space="preserve"> if the right conditions </w:t>
            </w:r>
            <w:r w:rsidR="009F583F">
              <w:rPr>
                <w:rFonts w:eastAsia="Yu Mincho"/>
                <w:sz w:val="20"/>
                <w:szCs w:val="20"/>
                <w:lang w:val="de-DE" w:eastAsia="ja-JP"/>
              </w:rPr>
              <w:t>arise</w:t>
            </w:r>
            <w:r w:rsidRPr="003F65F7">
              <w:rPr>
                <w:rFonts w:eastAsia="Yu Mincho"/>
                <w:sz w:val="20"/>
                <w:szCs w:val="20"/>
                <w:lang w:val="de-DE" w:eastAsia="ja-JP"/>
              </w:rPr>
              <w:t>.</w:t>
            </w:r>
          </w:p>
          <w:p w14:paraId="386F1C2D" w14:textId="3857F269" w:rsidR="003F475B" w:rsidRPr="003F65F7" w:rsidRDefault="003F475B" w:rsidP="003F475B">
            <w:pPr>
              <w:pStyle w:val="BodyText"/>
              <w:numPr>
                <w:ilvl w:val="0"/>
                <w:numId w:val="33"/>
              </w:numPr>
              <w:spacing w:after="0"/>
              <w:ind w:left="360"/>
              <w:rPr>
                <w:rFonts w:eastAsia="Yu Mincho"/>
                <w:sz w:val="20"/>
                <w:szCs w:val="20"/>
                <w:lang w:val="de-DE" w:eastAsia="ja-JP"/>
              </w:rPr>
            </w:pPr>
            <w:r>
              <w:rPr>
                <w:rFonts w:eastAsia="Yu Mincho"/>
                <w:sz w:val="20"/>
                <w:szCs w:val="20"/>
                <w:lang w:val="de-DE" w:eastAsia="ja-JP"/>
              </w:rPr>
              <w:t xml:space="preserve">The </w:t>
            </w:r>
            <w:r w:rsidRPr="003F65F7">
              <w:rPr>
                <w:rFonts w:eastAsia="Yu Mincho"/>
                <w:sz w:val="20"/>
                <w:szCs w:val="20"/>
                <w:lang w:val="de-DE" w:eastAsia="ja-JP"/>
              </w:rPr>
              <w:t>actual number of PRBs for a PF4 transmission is fixed at the RRC configured value</w:t>
            </w:r>
            <w:r>
              <w:rPr>
                <w:rFonts w:eastAsia="Yu Mincho"/>
                <w:sz w:val="20"/>
                <w:szCs w:val="20"/>
                <w:lang w:val="de-DE" w:eastAsia="ja-JP"/>
              </w:rPr>
              <w:t>. If we go with a UE autonomous value, this may increase the specification effort to make sure that both gNB and UE have a common understanding and to make sure that the maximum transmit power is used.</w:t>
            </w:r>
          </w:p>
          <w:p w14:paraId="0983DAAC" w14:textId="77777777" w:rsidR="00E762CF" w:rsidRPr="00300EB6" w:rsidRDefault="00E762CF" w:rsidP="00E762CF">
            <w:pPr>
              <w:pStyle w:val="BodyText"/>
              <w:spacing w:after="0"/>
              <w:rPr>
                <w:rFonts w:eastAsiaTheme="minorEastAsia"/>
                <w:sz w:val="20"/>
                <w:szCs w:val="20"/>
                <w:lang w:val="de-DE"/>
              </w:rPr>
            </w:pPr>
          </w:p>
        </w:tc>
      </w:tr>
      <w:tr w:rsidR="003F6C5D" w:rsidRPr="002C0391" w14:paraId="48ED099F" w14:textId="77777777" w:rsidTr="003F6C5D">
        <w:tc>
          <w:tcPr>
            <w:tcW w:w="1525" w:type="dxa"/>
          </w:tcPr>
          <w:p w14:paraId="1252D42E"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0EA29A18" w14:textId="77777777" w:rsidR="003F6C5D" w:rsidRDefault="003F6C5D" w:rsidP="006658AC">
            <w:pPr>
              <w:pStyle w:val="BodyText"/>
              <w:spacing w:after="0"/>
              <w:rPr>
                <w:rFonts w:eastAsiaTheme="minorEastAsia"/>
                <w:sz w:val="20"/>
                <w:szCs w:val="20"/>
                <w:lang w:val="de-DE"/>
              </w:rPr>
            </w:pPr>
            <w:r>
              <w:rPr>
                <w:rFonts w:eastAsiaTheme="minorEastAsia"/>
                <w:sz w:val="20"/>
                <w:szCs w:val="20"/>
                <w:lang w:val="de-DE"/>
              </w:rPr>
              <w:t xml:space="preserve">In principle, we are okay with this proposal. </w:t>
            </w:r>
          </w:p>
          <w:p w14:paraId="0EFE32BC" w14:textId="77777777" w:rsidR="003F6C5D" w:rsidRPr="009B725B" w:rsidRDefault="003F6C5D" w:rsidP="006658AC">
            <w:pPr>
              <w:pStyle w:val="BodyText"/>
              <w:spacing w:after="0"/>
              <w:rPr>
                <w:rFonts w:eastAsiaTheme="minorEastAsia"/>
                <w:sz w:val="20"/>
                <w:szCs w:val="20"/>
              </w:rPr>
            </w:pPr>
            <w:r>
              <w:rPr>
                <w:rFonts w:eastAsiaTheme="minorEastAsia"/>
                <w:sz w:val="20"/>
                <w:szCs w:val="20"/>
                <w:lang w:val="de-DE"/>
              </w:rPr>
              <w:t>However, like to understand the intention of the sub-bullet of the 1st bullet, “</w:t>
            </w:r>
            <w:r w:rsidRPr="009B725B">
              <w:rPr>
                <w:rFonts w:eastAsiaTheme="minorEastAsia"/>
                <w:sz w:val="20"/>
                <w:szCs w:val="20"/>
                <w:lang w:val="de-DE"/>
              </w:rPr>
              <w:t>For PF4, it is assumed that the number of RBs fulfils N_RB=2^(α_2 )∙2^(α_3 )∙2^(α_5 ) where α_2,α_3,α_5 is a set of non-negative integers</w:t>
            </w:r>
            <w:r>
              <w:rPr>
                <w:rFonts w:eastAsiaTheme="minorEastAsia"/>
                <w:sz w:val="20"/>
                <w:szCs w:val="20"/>
                <w:lang w:val="de-DE"/>
              </w:rPr>
              <w:t>“.</w:t>
            </w:r>
          </w:p>
        </w:tc>
      </w:tr>
      <w:tr w:rsidR="006658AC" w:rsidRPr="002C0391" w14:paraId="7D45B5EA" w14:textId="77777777" w:rsidTr="003F6C5D">
        <w:tc>
          <w:tcPr>
            <w:tcW w:w="1525" w:type="dxa"/>
          </w:tcPr>
          <w:p w14:paraId="309A654A" w14:textId="05FE1A62" w:rsidR="006658AC" w:rsidRPr="006658AC" w:rsidRDefault="006658AC" w:rsidP="006658AC">
            <w:pPr>
              <w:pStyle w:val="BodyText"/>
              <w:spacing w:after="0"/>
              <w:rPr>
                <w:lang w:val="de-DE"/>
              </w:rPr>
            </w:pPr>
            <w:r w:rsidRPr="006658AC">
              <w:rPr>
                <w:rFonts w:eastAsia="Yu Mincho"/>
                <w:sz w:val="20"/>
                <w:szCs w:val="20"/>
                <w:lang w:val="de-DE" w:eastAsia="ja-JP"/>
              </w:rPr>
              <w:t>Futurewei</w:t>
            </w:r>
          </w:p>
        </w:tc>
        <w:tc>
          <w:tcPr>
            <w:tcW w:w="7560" w:type="dxa"/>
          </w:tcPr>
          <w:p w14:paraId="2E2C870C" w14:textId="3268D764" w:rsidR="006658AC" w:rsidRPr="006658AC" w:rsidRDefault="006658AC" w:rsidP="006658AC">
            <w:pPr>
              <w:pStyle w:val="BodyText"/>
              <w:spacing w:after="0"/>
              <w:rPr>
                <w:lang w:val="de-DE"/>
              </w:rPr>
            </w:pPr>
            <w:r>
              <w:rPr>
                <w:bCs/>
                <w:iCs/>
                <w:sz w:val="20"/>
                <w:szCs w:val="20"/>
              </w:rPr>
              <w:t xml:space="preserve">We would prefer that the PUCCH </w:t>
            </w:r>
            <w:r w:rsidR="0081244B">
              <w:rPr>
                <w:bCs/>
                <w:iCs/>
                <w:sz w:val="20"/>
                <w:szCs w:val="20"/>
              </w:rPr>
              <w:t xml:space="preserve">bandwidth </w:t>
            </w:r>
            <w:r>
              <w:rPr>
                <w:bCs/>
                <w:iCs/>
                <w:sz w:val="20"/>
                <w:szCs w:val="20"/>
              </w:rPr>
              <w:t>that achieve</w:t>
            </w:r>
            <w:r w:rsidR="00CD6E3F">
              <w:rPr>
                <w:bCs/>
                <w:iCs/>
                <w:sz w:val="20"/>
                <w:szCs w:val="20"/>
              </w:rPr>
              <w:t>s</w:t>
            </w:r>
            <w:r>
              <w:rPr>
                <w:bCs/>
                <w:iCs/>
                <w:sz w:val="20"/>
                <w:szCs w:val="20"/>
              </w:rPr>
              <w:t xml:space="preserve"> maximum </w:t>
            </w:r>
            <w:r w:rsidR="0081244B">
              <w:rPr>
                <w:bCs/>
                <w:iCs/>
                <w:sz w:val="20"/>
                <w:szCs w:val="20"/>
              </w:rPr>
              <w:t xml:space="preserve">allowed </w:t>
            </w:r>
            <w:r>
              <w:rPr>
                <w:bCs/>
                <w:iCs/>
                <w:sz w:val="20"/>
                <w:szCs w:val="20"/>
              </w:rPr>
              <w:t>power</w:t>
            </w:r>
            <w:r w:rsidR="0081244B">
              <w:rPr>
                <w:bCs/>
                <w:iCs/>
                <w:sz w:val="20"/>
                <w:szCs w:val="20"/>
              </w:rPr>
              <w:t xml:space="preserve"> (</w:t>
            </w:r>
            <w:proofErr w:type="gramStart"/>
            <w:r w:rsidR="0081244B">
              <w:rPr>
                <w:bCs/>
                <w:iCs/>
                <w:sz w:val="20"/>
                <w:szCs w:val="20"/>
              </w:rPr>
              <w:t xml:space="preserve">EIRP) </w:t>
            </w:r>
            <w:r>
              <w:rPr>
                <w:bCs/>
                <w:iCs/>
                <w:sz w:val="20"/>
                <w:szCs w:val="20"/>
              </w:rPr>
              <w:t xml:space="preserve"> to</w:t>
            </w:r>
            <w:proofErr w:type="gramEnd"/>
            <w:r>
              <w:rPr>
                <w:bCs/>
                <w:iCs/>
                <w:sz w:val="20"/>
                <w:szCs w:val="20"/>
              </w:rPr>
              <w:t xml:space="preserve"> be the baseline. The minimum may be the 1. The granularity can be further discussed.</w:t>
            </w:r>
          </w:p>
        </w:tc>
      </w:tr>
    </w:tbl>
    <w:p w14:paraId="2717F155" w14:textId="77777777" w:rsidR="00BE5034" w:rsidRPr="003F6C5D" w:rsidRDefault="00BE5034" w:rsidP="00BE5034">
      <w:pPr>
        <w:pStyle w:val="BodyText"/>
        <w:rPr>
          <w:rFonts w:cs="Arial"/>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6658AC"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6658AC"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6658AC"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lastRenderedPageBreak/>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196"/>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a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lastRenderedPageBreak/>
              <w:t>WILUS</w:t>
            </w:r>
          </w:p>
        </w:tc>
        <w:tc>
          <w:tcPr>
            <w:tcW w:w="8104" w:type="dxa"/>
          </w:tcPr>
          <w:p w14:paraId="7185DD09" w14:textId="0E591579" w:rsidR="00DE57D4" w:rsidRPr="000F1A1D"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169DBB7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5" w:name="_Toc62396106"/>
      <w:r>
        <w:t>4.1</w:t>
      </w:r>
      <w:r w:rsidRPr="00523E38">
        <w:tab/>
        <w:t>&lt;1st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BodyText"/>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79B877BC" w14:textId="405DA920"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1960A59E"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36F8665" w14:textId="72D0C19B"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25EDADC8" w14:textId="77777777" w:rsidTr="003F6C5D">
        <w:tc>
          <w:tcPr>
            <w:tcW w:w="1525" w:type="dxa"/>
          </w:tcPr>
          <w:p w14:paraId="4C2ABABA"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1E4A5D65"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Support proposal 4 to FFS on Alt-1 and Alt-2.</w:t>
            </w:r>
          </w:p>
        </w:tc>
      </w:tr>
      <w:tr w:rsidR="0081244B" w:rsidRPr="002C0391" w14:paraId="48208AEB" w14:textId="77777777" w:rsidTr="003F6C5D">
        <w:tc>
          <w:tcPr>
            <w:tcW w:w="1525" w:type="dxa"/>
          </w:tcPr>
          <w:p w14:paraId="3356E349" w14:textId="117ECA29" w:rsidR="0081244B" w:rsidRDefault="0081244B" w:rsidP="006658AC">
            <w:pPr>
              <w:pStyle w:val="BodyText"/>
              <w:spacing w:after="0"/>
              <w:rPr>
                <w:lang w:val="de-DE"/>
              </w:rPr>
            </w:pPr>
            <w:r>
              <w:rPr>
                <w:lang w:val="de-DE"/>
              </w:rPr>
              <w:t>Futurewei</w:t>
            </w:r>
          </w:p>
        </w:tc>
        <w:tc>
          <w:tcPr>
            <w:tcW w:w="7560" w:type="dxa"/>
          </w:tcPr>
          <w:p w14:paraId="275A23EA" w14:textId="2EB38989" w:rsidR="0081244B" w:rsidRDefault="009D026A" w:rsidP="006658AC">
            <w:pPr>
              <w:pStyle w:val="BodyText"/>
              <w:spacing w:after="0"/>
              <w:rPr>
                <w:lang w:val="de-DE"/>
              </w:rPr>
            </w:pPr>
            <w:r>
              <w:rPr>
                <w:lang w:val="de-DE"/>
              </w:rPr>
              <w:t>Agree with vivo that f</w:t>
            </w:r>
            <w:r w:rsidR="0081244B">
              <w:rPr>
                <w:lang w:val="de-DE"/>
              </w:rPr>
              <w:t xml:space="preserve">urther study is necessary to evaluate the PAPR and CM of solutions.  </w:t>
            </w:r>
          </w:p>
        </w:tc>
      </w:tr>
    </w:tbl>
    <w:p w14:paraId="6E03F725" w14:textId="77777777" w:rsidR="00915CDD" w:rsidRPr="003F6C5D" w:rsidRDefault="00915CDD" w:rsidP="00915CDD">
      <w:pPr>
        <w:pStyle w:val="BodyText"/>
        <w:rPr>
          <w:rFonts w:cs="Arial"/>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6" w:name="_Toc62396107"/>
      <w:r>
        <w:lastRenderedPageBreak/>
        <w:t>5</w:t>
      </w:r>
      <w:r w:rsidR="00CF51C7">
        <w:tab/>
        <w:t>PUCCH Format 4</w:t>
      </w:r>
      <w:bookmarkEnd w:id="36"/>
    </w:p>
    <w:p w14:paraId="6140FA82" w14:textId="760E089D" w:rsidR="009048BC" w:rsidRPr="00523E38" w:rsidRDefault="00AF49E7" w:rsidP="009048BC">
      <w:pPr>
        <w:pStyle w:val="Heading2"/>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6658AC"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BodyText"/>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BodyText"/>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2E2FBDC9" w14:textId="5DF41751"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20AB332D"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199C137F" w14:textId="4B7222E1"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538C8DD0" w14:textId="77777777" w:rsidTr="003F6C5D">
        <w:tc>
          <w:tcPr>
            <w:tcW w:w="1525" w:type="dxa"/>
          </w:tcPr>
          <w:p w14:paraId="2C97E8BD"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5AC85C5F"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Support proposal 5.</w:t>
            </w:r>
          </w:p>
        </w:tc>
      </w:tr>
      <w:tr w:rsidR="0081244B" w:rsidRPr="002C0391" w14:paraId="17E032B5" w14:textId="77777777" w:rsidTr="003F6C5D">
        <w:tc>
          <w:tcPr>
            <w:tcW w:w="1525" w:type="dxa"/>
          </w:tcPr>
          <w:p w14:paraId="224AC412" w14:textId="21748F66" w:rsidR="0081244B" w:rsidRDefault="0081244B" w:rsidP="006658AC">
            <w:pPr>
              <w:pStyle w:val="BodyText"/>
              <w:spacing w:after="0"/>
              <w:rPr>
                <w:lang w:val="de-DE"/>
              </w:rPr>
            </w:pPr>
            <w:r>
              <w:rPr>
                <w:lang w:val="de-DE"/>
              </w:rPr>
              <w:t>Futurewei</w:t>
            </w:r>
          </w:p>
        </w:tc>
        <w:tc>
          <w:tcPr>
            <w:tcW w:w="7560" w:type="dxa"/>
          </w:tcPr>
          <w:p w14:paraId="2950B298" w14:textId="41EFBCE0" w:rsidR="0081244B" w:rsidRDefault="0081244B" w:rsidP="006658AC">
            <w:pPr>
              <w:pStyle w:val="BodyText"/>
              <w:spacing w:after="0"/>
              <w:rPr>
                <w:lang w:val="de-DE"/>
              </w:rPr>
            </w:pPr>
            <w:r>
              <w:rPr>
                <w:lang w:val="de-DE"/>
              </w:rPr>
              <w:t>We are supportive of the current proposal , including FFS for down-selection.</w:t>
            </w:r>
          </w:p>
        </w:tc>
      </w:tr>
    </w:tbl>
    <w:p w14:paraId="72E7279F" w14:textId="77777777" w:rsidR="00EA5156" w:rsidRDefault="00EA5156" w:rsidP="009048BC"/>
    <w:p w14:paraId="05DDB3F9" w14:textId="643DD7C7" w:rsidR="00AE77A5" w:rsidRPr="00523E38" w:rsidRDefault="00AF49E7" w:rsidP="00AE77A5">
      <w:pPr>
        <w:pStyle w:val="Heading2"/>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196"/>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lastRenderedPageBreak/>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BodyText"/>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BodyText"/>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BodyText"/>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BodyText"/>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BodyText"/>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BodyText"/>
              <w:numPr>
                <w:ilvl w:val="0"/>
                <w:numId w:val="31"/>
              </w:numPr>
              <w:spacing w:after="0"/>
              <w:rPr>
                <w:rFonts w:eastAsiaTheme="minorEastAsia"/>
                <w:sz w:val="20"/>
                <w:szCs w:val="20"/>
                <w:lang w:val="de-DE"/>
              </w:rPr>
            </w:pPr>
            <w:r w:rsidRPr="00FB6D4C">
              <w:rPr>
                <w:rFonts w:eastAsiaTheme="minorEastAsia"/>
                <w:sz w:val="20"/>
                <w:szCs w:val="20"/>
                <w:lang w:val="de-DE"/>
              </w:rPr>
              <w:t>Supported OCC lengths, e.g., 2 and 4 as in Rel-15/16 PF4</w:t>
            </w:r>
          </w:p>
          <w:p w14:paraId="5A2B201A" w14:textId="77777777" w:rsidR="00491797" w:rsidRDefault="00491797" w:rsidP="00491797">
            <w:pPr>
              <w:pStyle w:val="BodyText"/>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BodyText"/>
              <w:spacing w:after="0"/>
              <w:rPr>
                <w:rFonts w:eastAsiaTheme="minorEastAsia"/>
                <w:sz w:val="20"/>
                <w:szCs w:val="20"/>
                <w:lang w:val="de-DE"/>
              </w:rPr>
            </w:pPr>
          </w:p>
        </w:tc>
      </w:tr>
      <w:tr w:rsidR="00E762CF" w:rsidRPr="00916931" w14:paraId="2682D38A" w14:textId="77777777" w:rsidTr="00CE2792">
        <w:tc>
          <w:tcPr>
            <w:tcW w:w="1525" w:type="dxa"/>
          </w:tcPr>
          <w:p w14:paraId="429DBA66" w14:textId="5927A43A" w:rsidR="00E762CF" w:rsidRPr="00916931" w:rsidRDefault="003F475B" w:rsidP="00E762CF">
            <w:pPr>
              <w:pStyle w:val="BodyText"/>
              <w:spacing w:after="0"/>
              <w:rPr>
                <w:sz w:val="20"/>
                <w:lang w:val="de-DE"/>
              </w:rPr>
            </w:pPr>
            <w:r>
              <w:rPr>
                <w:sz w:val="20"/>
                <w:lang w:val="de-DE"/>
              </w:rPr>
              <w:t>Apple</w:t>
            </w:r>
          </w:p>
        </w:tc>
        <w:tc>
          <w:tcPr>
            <w:tcW w:w="7560" w:type="dxa"/>
          </w:tcPr>
          <w:p w14:paraId="3804AD8D" w14:textId="698A6D2F" w:rsidR="00E762CF" w:rsidRPr="00916931" w:rsidRDefault="003F475B" w:rsidP="009F583F">
            <w:pPr>
              <w:pStyle w:val="BodyText"/>
              <w:rPr>
                <w:sz w:val="20"/>
                <w:lang w:val="de-DE"/>
              </w:rPr>
            </w:pPr>
            <w:r w:rsidRPr="003F475B">
              <w:t>Supported OCC lengths, e.g., 2 and 4 as in Rel-15/16 PF4</w:t>
            </w:r>
          </w:p>
        </w:tc>
      </w:tr>
      <w:tr w:rsidR="003F6C5D" w:rsidRPr="002C0391" w14:paraId="02C896E8" w14:textId="77777777" w:rsidTr="003F6C5D">
        <w:tc>
          <w:tcPr>
            <w:tcW w:w="1525" w:type="dxa"/>
          </w:tcPr>
          <w:p w14:paraId="0F30FC5D"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654E2AB0" w14:textId="08D717F8" w:rsidR="003F6C5D" w:rsidRPr="00300EB6" w:rsidRDefault="003F6C5D" w:rsidP="006658AC">
            <w:pPr>
              <w:pStyle w:val="BodyText"/>
              <w:spacing w:after="0"/>
              <w:rPr>
                <w:sz w:val="20"/>
                <w:szCs w:val="20"/>
                <w:lang w:val="de-DE"/>
              </w:rPr>
            </w:pPr>
            <w:r>
              <w:rPr>
                <w:sz w:val="20"/>
                <w:szCs w:val="20"/>
                <w:lang w:val="de-DE"/>
              </w:rPr>
              <w:t>Support proposal 6.</w:t>
            </w:r>
          </w:p>
        </w:tc>
      </w:tr>
      <w:tr w:rsidR="0081244B" w:rsidRPr="002C0391" w14:paraId="64C69D28" w14:textId="77777777" w:rsidTr="003F6C5D">
        <w:tc>
          <w:tcPr>
            <w:tcW w:w="1525" w:type="dxa"/>
          </w:tcPr>
          <w:p w14:paraId="240FD5E5" w14:textId="203824E1" w:rsidR="0081244B" w:rsidRDefault="0081244B" w:rsidP="006658AC">
            <w:pPr>
              <w:pStyle w:val="BodyText"/>
              <w:spacing w:after="0"/>
              <w:rPr>
                <w:lang w:val="de-DE"/>
              </w:rPr>
            </w:pPr>
            <w:r>
              <w:rPr>
                <w:lang w:val="de-DE"/>
              </w:rPr>
              <w:t>Futurewei</w:t>
            </w:r>
          </w:p>
        </w:tc>
        <w:tc>
          <w:tcPr>
            <w:tcW w:w="7560" w:type="dxa"/>
          </w:tcPr>
          <w:p w14:paraId="0E8D7B7A" w14:textId="3D9C3FAB" w:rsidR="0081244B" w:rsidRDefault="0081244B" w:rsidP="006658AC">
            <w:pPr>
              <w:pStyle w:val="BodyText"/>
              <w:spacing w:after="0"/>
              <w:rPr>
                <w:lang w:val="de-DE"/>
              </w:rPr>
            </w:pPr>
            <w:r>
              <w:rPr>
                <w:lang w:val="de-DE"/>
              </w:rPr>
              <w:t>Support the proposal.</w:t>
            </w: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lastRenderedPageBreak/>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3" w:name="_Toc62396113"/>
      <w:r>
        <w:t>6.1</w:t>
      </w:r>
      <w:r w:rsidRPr="00523E38">
        <w:tab/>
        <w:t>&lt;1st Round Comments&gt;</w:t>
      </w:r>
      <w:bookmarkEnd w:id="43"/>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BodyText"/>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BodyText"/>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BodyText"/>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BodyText"/>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w:t>
            </w:r>
            <w:r w:rsidRPr="004D2577">
              <w:rPr>
                <w:rFonts w:ascii="Arial" w:eastAsiaTheme="minorEastAsia" w:hAnsi="Arial" w:cs="Times New Roman"/>
                <w:sz w:val="20"/>
                <w:szCs w:val="20"/>
                <w:lang w:val="en-GB" w:eastAsia="zh-CN"/>
              </w:rPr>
              <w:lastRenderedPageBreak/>
              <w:t xml:space="preserve">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sidRPr="004D2577">
              <w:rPr>
                <w:rFonts w:ascii="Arial" w:eastAsiaTheme="minorEastAsia" w:hAnsi="Arial" w:cs="Times New Roman"/>
                <w:sz w:val="20"/>
                <w:szCs w:val="20"/>
                <w:lang w:val="en-GB" w:eastAsia="zh-CN"/>
              </w:rPr>
              <w:t>MHz.</w:t>
            </w:r>
            <w:proofErr w:type="spellEnd"/>
            <w:r w:rsidRPr="004D2577">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via either additional starting symbols or orthogonal 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BodyText"/>
              <w:spacing w:after="0"/>
              <w:rPr>
                <w:sz w:val="20"/>
                <w:szCs w:val="20"/>
                <w:lang w:val="de-DE"/>
              </w:rPr>
            </w:pPr>
          </w:p>
        </w:tc>
      </w:tr>
      <w:tr w:rsidR="00E762CF" w:rsidRPr="002C0391" w14:paraId="1EBE6487" w14:textId="77777777" w:rsidTr="00CE2792">
        <w:tc>
          <w:tcPr>
            <w:tcW w:w="1525" w:type="dxa"/>
          </w:tcPr>
          <w:p w14:paraId="19A15FCF" w14:textId="153F08E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5EE5536D" w14:textId="6D32CB67"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agree that the design should be revisited.</w:t>
            </w:r>
          </w:p>
        </w:tc>
      </w:tr>
      <w:tr w:rsidR="003F6C5D" w:rsidRPr="002C0391" w14:paraId="69F201CA" w14:textId="77777777" w:rsidTr="003F6C5D">
        <w:tc>
          <w:tcPr>
            <w:tcW w:w="1525" w:type="dxa"/>
          </w:tcPr>
          <w:p w14:paraId="2EDA9F65"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1421A635"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 xml:space="preserve">We prefer to study this only after evaluations to justify the need of such revistit of </w:t>
            </w:r>
            <w:r w:rsidRPr="00934D29">
              <w:rPr>
                <w:rFonts w:eastAsiaTheme="minorEastAsia"/>
                <w:sz w:val="20"/>
                <w:szCs w:val="20"/>
                <w:lang w:val="de-DE"/>
              </w:rPr>
              <w:t>the design of the PUCCH resource set used prior to RRC configuration</w:t>
            </w:r>
            <w:r>
              <w:rPr>
                <w:rFonts w:eastAsiaTheme="minorEastAsia"/>
                <w:sz w:val="20"/>
                <w:szCs w:val="20"/>
                <w:lang w:val="de-DE"/>
              </w:rPr>
              <w:t>.</w:t>
            </w:r>
          </w:p>
        </w:tc>
      </w:tr>
      <w:tr w:rsidR="0081244B" w:rsidRPr="002C0391" w14:paraId="55AC181B" w14:textId="77777777" w:rsidTr="003F6C5D">
        <w:tc>
          <w:tcPr>
            <w:tcW w:w="1525" w:type="dxa"/>
          </w:tcPr>
          <w:p w14:paraId="260D18F7" w14:textId="68764774" w:rsidR="0081244B" w:rsidRDefault="0081244B" w:rsidP="006658AC">
            <w:pPr>
              <w:pStyle w:val="BodyText"/>
              <w:spacing w:after="0"/>
              <w:rPr>
                <w:lang w:val="de-DE"/>
              </w:rPr>
            </w:pPr>
            <w:r>
              <w:rPr>
                <w:lang w:val="de-DE"/>
              </w:rPr>
              <w:t>Futurewei</w:t>
            </w:r>
          </w:p>
        </w:tc>
        <w:tc>
          <w:tcPr>
            <w:tcW w:w="7560" w:type="dxa"/>
          </w:tcPr>
          <w:p w14:paraId="5F839305" w14:textId="0003AAC2" w:rsidR="0081244B" w:rsidRDefault="0081244B" w:rsidP="006658AC">
            <w:pPr>
              <w:pStyle w:val="BodyText"/>
              <w:spacing w:after="0"/>
              <w:rPr>
                <w:lang w:val="de-DE"/>
              </w:rPr>
            </w:pPr>
            <w:r>
              <w:rPr>
                <w:lang w:val="de-DE"/>
              </w:rPr>
              <w:t>We are OK with the proposal</w:t>
            </w:r>
            <w:r w:rsidR="009D026A">
              <w:rPr>
                <w:lang w:val="de-DE"/>
              </w:rPr>
              <w:t xml:space="preserve"> to revisit at a later time.</w:t>
            </w:r>
            <w:bookmarkStart w:id="44" w:name="_GoBack"/>
            <w:bookmarkEnd w:id="44"/>
          </w:p>
        </w:tc>
      </w:tr>
    </w:tbl>
    <w:p w14:paraId="58A6F1F2" w14:textId="77777777" w:rsidR="00214FEE" w:rsidRDefault="00214FEE" w:rsidP="00B02105">
      <w:pPr>
        <w:pStyle w:val="BodyText"/>
      </w:pPr>
    </w:p>
    <w:p w14:paraId="2931559C" w14:textId="77777777" w:rsidR="000916C2" w:rsidRDefault="00670370">
      <w:pPr>
        <w:pStyle w:val="Heading1"/>
      </w:pPr>
      <w:bookmarkStart w:id="45" w:name="_Toc535588825"/>
      <w:bookmarkStart w:id="46" w:name="_Toc5596060"/>
      <w:bookmarkStart w:id="47" w:name="_Toc17755492"/>
      <w:bookmarkStart w:id="48" w:name="_Toc5596374"/>
      <w:bookmarkStart w:id="49" w:name="_Toc8398224"/>
      <w:bookmarkStart w:id="50" w:name="_Toc1970570"/>
      <w:bookmarkStart w:id="51" w:name="_Toc8247956"/>
      <w:bookmarkStart w:id="52" w:name="_Toc5100812"/>
      <w:bookmarkStart w:id="53" w:name="_Toc62396114"/>
      <w:bookmarkEnd w:id="17"/>
      <w:bookmarkEnd w:id="18"/>
      <w:r>
        <w:t>References</w:t>
      </w:r>
      <w:bookmarkEnd w:id="45"/>
      <w:bookmarkEnd w:id="46"/>
      <w:bookmarkEnd w:id="47"/>
      <w:bookmarkEnd w:id="48"/>
      <w:bookmarkEnd w:id="49"/>
      <w:bookmarkEnd w:id="50"/>
      <w:bookmarkEnd w:id="51"/>
      <w:bookmarkEnd w:id="52"/>
      <w:bookmarkEnd w:id="53"/>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4"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4"/>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5"/>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0B929B7E" w14:textId="4AED9B77"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t>InterDigital, Inc.</w:t>
      </w:r>
    </w:p>
    <w:p w14:paraId="48FB1167" w14:textId="18E8090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ListParagraph"/>
        <w:numPr>
          <w:ilvl w:val="0"/>
          <w:numId w:val="14"/>
        </w:numPr>
        <w:ind w:left="547" w:hanging="547"/>
        <w:rPr>
          <w:rFonts w:ascii="Arial" w:hAnsi="Arial" w:cs="Arial"/>
          <w:sz w:val="20"/>
          <w:szCs w:val="20"/>
          <w:lang w:val="en-US" w:eastAsia="x-none"/>
        </w:rPr>
      </w:pPr>
      <w:bookmarkStart w:id="57"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7"/>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lastRenderedPageBreak/>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24D93" w14:textId="77777777" w:rsidR="00C50ED0" w:rsidRDefault="00C50ED0">
      <w:pPr>
        <w:spacing w:after="0" w:line="240" w:lineRule="auto"/>
      </w:pPr>
      <w:r>
        <w:separator/>
      </w:r>
    </w:p>
  </w:endnote>
  <w:endnote w:type="continuationSeparator" w:id="0">
    <w:p w14:paraId="314EF2ED" w14:textId="77777777" w:rsidR="00C50ED0" w:rsidRDefault="00C50ED0">
      <w:pPr>
        <w:spacing w:after="0" w:line="240" w:lineRule="auto"/>
      </w:pPr>
      <w:r>
        <w:continuationSeparator/>
      </w:r>
    </w:p>
  </w:endnote>
  <w:endnote w:type="continuationNotice" w:id="1">
    <w:p w14:paraId="3450F53A" w14:textId="77777777" w:rsidR="00C50ED0" w:rsidRDefault="00C50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337F" w14:textId="77777777" w:rsidR="006658AC" w:rsidRDefault="0066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CB64" w14:textId="6A7F74BC" w:rsidR="006658AC" w:rsidRDefault="006658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1BB1" w14:textId="77777777" w:rsidR="006658AC" w:rsidRDefault="0066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347B" w14:textId="77777777" w:rsidR="00C50ED0" w:rsidRDefault="00C50ED0">
      <w:pPr>
        <w:spacing w:after="0" w:line="240" w:lineRule="auto"/>
      </w:pPr>
      <w:r>
        <w:separator/>
      </w:r>
    </w:p>
  </w:footnote>
  <w:footnote w:type="continuationSeparator" w:id="0">
    <w:p w14:paraId="30ACF737" w14:textId="77777777" w:rsidR="00C50ED0" w:rsidRDefault="00C50ED0">
      <w:pPr>
        <w:spacing w:after="0" w:line="240" w:lineRule="auto"/>
      </w:pPr>
      <w:r>
        <w:continuationSeparator/>
      </w:r>
    </w:p>
  </w:footnote>
  <w:footnote w:type="continuationNotice" w:id="1">
    <w:p w14:paraId="43F8D006" w14:textId="77777777" w:rsidR="00C50ED0" w:rsidRDefault="00C50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4A14" w14:textId="77777777" w:rsidR="006658AC" w:rsidRDefault="006658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05C2" w14:textId="77777777" w:rsidR="006658AC" w:rsidRDefault="00665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E2DC" w14:textId="77777777" w:rsidR="006658AC" w:rsidRDefault="0066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F854C9"/>
    <w:multiLevelType w:val="hybridMultilevel"/>
    <w:tmpl w:val="E55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475A"/>
    <w:multiLevelType w:val="hybridMultilevel"/>
    <w:tmpl w:val="193C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6"/>
  </w:num>
  <w:num w:numId="3">
    <w:abstractNumId w:val="6"/>
  </w:num>
  <w:num w:numId="4">
    <w:abstractNumId w:val="12"/>
  </w:num>
  <w:num w:numId="5">
    <w:abstractNumId w:val="11"/>
  </w:num>
  <w:num w:numId="6">
    <w:abstractNumId w:val="23"/>
  </w:num>
  <w:num w:numId="7">
    <w:abstractNumId w:val="0"/>
  </w:num>
  <w:num w:numId="8">
    <w:abstractNumId w:val="30"/>
  </w:num>
  <w:num w:numId="9">
    <w:abstractNumId w:val="15"/>
  </w:num>
  <w:num w:numId="10">
    <w:abstractNumId w:val="19"/>
  </w:num>
  <w:num w:numId="11">
    <w:abstractNumId w:val="18"/>
  </w:num>
  <w:num w:numId="12">
    <w:abstractNumId w:val="20"/>
  </w:num>
  <w:num w:numId="13">
    <w:abstractNumId w:val="21"/>
  </w:num>
  <w:num w:numId="14">
    <w:abstractNumId w:val="32"/>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31"/>
  </w:num>
  <w:num w:numId="24">
    <w:abstractNumId w:val="5"/>
  </w:num>
  <w:num w:numId="25">
    <w:abstractNumId w:val="14"/>
  </w:num>
  <w:num w:numId="26">
    <w:abstractNumId w:val="25"/>
  </w:num>
  <w:num w:numId="27">
    <w:abstractNumId w:val="29"/>
  </w:num>
  <w:num w:numId="28">
    <w:abstractNumId w:val="8"/>
  </w:num>
  <w:num w:numId="29">
    <w:abstractNumId w:val="9"/>
  </w:num>
  <w:num w:numId="30">
    <w:abstractNumId w:val="7"/>
  </w:num>
  <w:num w:numId="31">
    <w:abstractNumId w:val="13"/>
  </w:num>
  <w:num w:numId="32">
    <w:abstractNumId w:val="2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D6E3F"/>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リスト段落 Char,목록 단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paragraph" w:styleId="Revision">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2.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6.xml><?xml version="1.0" encoding="utf-8"?>
<ds:datastoreItem xmlns:ds="http://schemas.openxmlformats.org/officeDocument/2006/customXml" ds:itemID="{F075B547-DD2F-4390-B442-09608722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TotalTime>
  <Pages>17</Pages>
  <Words>6948</Words>
  <Characters>39604</Characters>
  <Application>Microsoft Office Word</Application>
  <DocSecurity>0</DocSecurity>
  <Lines>330</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George Calcev</cp:lastModifiedBy>
  <cp:revision>4</cp:revision>
  <cp:lastPrinted>2008-01-30T21:09:00Z</cp:lastPrinted>
  <dcterms:created xsi:type="dcterms:W3CDTF">2021-01-27T05:39:00Z</dcterms:created>
  <dcterms:modified xsi:type="dcterms:W3CDTF">2021-01-27T05:43:00Z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ies>
</file>