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3CB4" w14:textId="77777777"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spacing w:after="0"/>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spacing w:after="0"/>
        <w:ind w:left="1988" w:hanging="1988"/>
        <w:jc w:val="both"/>
        <w:rPr>
          <w:rFonts w:ascii="Arial" w:hAnsi="Arial" w:cs="Arial"/>
          <w:b/>
          <w:sz w:val="24"/>
        </w:rPr>
      </w:pPr>
    </w:p>
    <w:p w14:paraId="7C95ECBA" w14:textId="77777777"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1E355682" w14:textId="77777777"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spacing w:after="0"/>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76958C9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w:t>
      </w:r>
      <w:proofErr w:type="spellStart"/>
      <w:r>
        <w:rPr>
          <w:rFonts w:ascii="Times New Roman" w:eastAsia="Calibri" w:hAnsi="Times New Roman"/>
          <w:sz w:val="22"/>
          <w:szCs w:val="22"/>
          <w:lang w:eastAsia="zh-CN"/>
        </w:rPr>
        <w:t>Sanechips</w:t>
      </w:r>
      <w:proofErr w:type="spellEnd"/>
      <w:r>
        <w:rPr>
          <w:rFonts w:ascii="Times New Roman" w:eastAsia="Calibri"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26998A6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BE4D5" w:themeFill="accent2" w:themeFillTint="33"/>
          </w:tcPr>
          <w:p w14:paraId="2E2A409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sidRPr="00E7444D">
              <w:rPr>
                <w:rFonts w:ascii="Times New Roman" w:hAnsi="Times New Roman"/>
                <w:sz w:val="22"/>
                <w:szCs w:val="22"/>
                <w:lang w:eastAsia="zh-CN"/>
              </w:rPr>
              <w:lastRenderedPageBreak/>
              <w:t xml:space="preserve">number of </w:t>
            </w:r>
            <w:proofErr w:type="gramStart"/>
            <w:r w:rsidRPr="00E7444D">
              <w:rPr>
                <w:rFonts w:ascii="Times New Roman" w:hAnsi="Times New Roman"/>
                <w:sz w:val="22"/>
                <w:szCs w:val="22"/>
                <w:lang w:eastAsia="zh-CN"/>
              </w:rPr>
              <w:t>actually transmitted</w:t>
            </w:r>
            <w:proofErr w:type="gramEnd"/>
            <w:r w:rsidRPr="00E7444D">
              <w:rPr>
                <w:rFonts w:ascii="Times New Roman" w:hAnsi="Times New Roman"/>
                <w:sz w:val="22"/>
                <w:szCs w:val="22"/>
                <w:lang w:eastAsia="zh-CN"/>
              </w:rPr>
              <w:t xml:space="preserve">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364B89E"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LBT failure rate may be 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bl>
    <w:p w14:paraId="5BD1FDB8" w14:textId="77777777" w:rsidR="00E82F34" w:rsidRDefault="00E82F34">
      <w:pPr>
        <w:pStyle w:val="BodyText"/>
        <w:spacing w:after="0"/>
        <w:rPr>
          <w:rFonts w:ascii="Times New Roman" w:hAnsi="Times New Roman"/>
          <w:sz w:val="22"/>
          <w:szCs w:val="22"/>
          <w:lang w:eastAsia="zh-CN"/>
        </w:rPr>
      </w:pPr>
    </w:p>
    <w:p w14:paraId="21FF7348" w14:textId="77777777" w:rsidR="00E82F34" w:rsidRDefault="00E82F34">
      <w:pPr>
        <w:pStyle w:val="BodyText"/>
        <w:spacing w:after="0"/>
        <w:rPr>
          <w:rFonts w:ascii="Times New Roman" w:hAnsi="Times New Roman"/>
          <w:sz w:val="22"/>
          <w:szCs w:val="22"/>
          <w:lang w:eastAsia="zh-CN"/>
        </w:rPr>
      </w:pPr>
    </w:p>
    <w:p w14:paraId="5FF65929" w14:textId="77777777" w:rsidR="00E82F34" w:rsidRDefault="00E82F34">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B33A5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82F34" w14:paraId="3815205B" w14:textId="77777777" w:rsidTr="00A1570D">
        <w:tc>
          <w:tcPr>
            <w:tcW w:w="1720" w:type="dxa"/>
          </w:tcPr>
          <w:p w14:paraId="089606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w:t>
            </w:r>
            <w:proofErr w:type="gramStart"/>
            <w:r w:rsidR="007F40AC">
              <w:rPr>
                <w:rFonts w:ascii="Times New Roman" w:hAnsi="Times New Roman"/>
                <w:sz w:val="22"/>
                <w:szCs w:val="22"/>
                <w:lang w:eastAsia="zh-CN"/>
              </w:rPr>
              <w:t>and etc.</w:t>
            </w:r>
            <w:proofErr w:type="gramEnd"/>
            <w:r w:rsidR="007F40AC">
              <w:rPr>
                <w:rFonts w:ascii="Times New Roman" w:hAnsi="Times New Roman"/>
                <w:sz w:val="22"/>
                <w:szCs w:val="22"/>
                <w:lang w:eastAsia="zh-CN"/>
              </w:rPr>
              <w:t xml:space="preserve"> </w:t>
            </w:r>
            <w:proofErr w:type="gramStart"/>
            <w:r w:rsidR="007F40AC">
              <w:rPr>
                <w:rFonts w:ascii="Times New Roman" w:hAnsi="Times New Roman"/>
                <w:sz w:val="22"/>
                <w:szCs w:val="22"/>
                <w:lang w:eastAsia="zh-CN"/>
              </w:rPr>
              <w:t>So</w:t>
            </w:r>
            <w:proofErr w:type="gramEnd"/>
            <w:r w:rsidR="007F40AC">
              <w:rPr>
                <w:rFonts w:ascii="Times New Roman" w:hAnsi="Times New Roman"/>
                <w:sz w:val="22"/>
                <w:szCs w:val="22"/>
                <w:lang w:eastAsia="zh-CN"/>
              </w:rPr>
              <w:t xml:space="preserve">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lastRenderedPageBreak/>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77777777" w:rsidR="00E82F34" w:rsidRDefault="00E82F34">
      <w:pPr>
        <w:pStyle w:val="BodyText"/>
        <w:spacing w:after="0"/>
        <w:rPr>
          <w:rFonts w:ascii="Times New Roman" w:hAnsi="Times New Roman"/>
          <w:sz w:val="22"/>
          <w:szCs w:val="22"/>
          <w:lang w:eastAsia="zh-CN"/>
        </w:rPr>
      </w:pPr>
    </w:p>
    <w:p w14:paraId="6EDA127D" w14:textId="77777777" w:rsidR="00E82F34" w:rsidRDefault="00E82F34">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r w:rsidR="004E5DEC">
        <w:fldChar w:fldCharType="begin"/>
      </w:r>
      <w:r w:rsidR="004E5DEC">
        <w:instrText xml:space="preserve"> SEQ Table \* ARABIC </w:instrText>
      </w:r>
      <w:r w:rsidR="004E5DEC">
        <w:fldChar w:fldCharType="separate"/>
      </w:r>
      <w:r>
        <w:t>1</w:t>
      </w:r>
      <w:r w:rsidR="004E5DEC">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78B4A2C6"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14158AD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0C30691E" w14:textId="77777777" w:rsidR="00E7444D"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4DF2A47E" w14:textId="77777777" w:rsidR="00E82F34" w:rsidRDefault="00E82F34">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lastRenderedPageBreak/>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480 kHz and 960kHz SCS based SSB positions in a slot with SSB symbols 2, 3, 4, 5 and 9, 10, 11, 12 in a slot.</w:t>
      </w:r>
    </w:p>
    <w:p w14:paraId="5FB40B0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7pt;height:158.35pt" o:ole="">
            <v:imagedata r:id="rId15" o:title=""/>
          </v:shape>
          <o:OLEObject Type="Embed" ProgID="Visio.Drawing.15" ShapeID="_x0000_i1025" DrawAspect="Content" ObjectID="_1673179717" r:id="rId16"/>
        </w:object>
      </w:r>
    </w:p>
    <w:p w14:paraId="52666888" w14:textId="77777777" w:rsidR="00E82F34" w:rsidRDefault="00DB66BB">
      <w:pPr>
        <w:pStyle w:val="BodyText"/>
        <w:spacing w:after="0"/>
        <w:jc w:val="center"/>
      </w:pPr>
      <w:r>
        <w:object w:dxaOrig="5040" w:dyaOrig="720" w14:anchorId="07731658">
          <v:shape id="_x0000_i1026" type="#_x0000_t75" style="width:252.15pt;height:36.15pt" o:ole="">
            <v:imagedata r:id="rId17" o:title=""/>
          </v:shape>
          <o:OLEObject Type="Embed" ProgID="Visio.Drawing.15" ShapeID="_x0000_i1026" DrawAspect="Content" ObjectID="_1673179718" r:id="rId18"/>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60D4749" w14:textId="77777777" w:rsidR="00E82F34" w:rsidRDefault="00DB66BB">
            <w:pPr>
              <w:pStyle w:val="BodyText"/>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14:paraId="691369FC" w14:textId="77777777"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0E454D96"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sidRPr="00D34719">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in order to provide </w:t>
            </w:r>
            <w:proofErr w:type="gramStart"/>
            <w:r w:rsidRPr="00D34719">
              <w:rPr>
                <w:rFonts w:ascii="Times New Roman" w:hAnsi="Times New Roman"/>
                <w:sz w:val="22"/>
                <w:szCs w:val="22"/>
                <w:lang w:eastAsia="zh-CN"/>
              </w:rPr>
              <w:t>sufficient</w:t>
            </w:r>
            <w:proofErr w:type="gramEnd"/>
            <w:r w:rsidRPr="00D34719">
              <w:rPr>
                <w:rFonts w:ascii="Times New Roman" w:hAnsi="Times New Roman"/>
                <w:sz w:val="22"/>
                <w:szCs w:val="22"/>
                <w:lang w:eastAsia="zh-CN"/>
              </w:rPr>
              <w:t xml:space="preserve"> opportunity for UL transmissions (if slot level gaps are agreed).</w:t>
            </w:r>
          </w:p>
          <w:p w14:paraId="4A0F6F6E" w14:textId="563FC850" w:rsidR="00D34719" w:rsidRPr="00D34719" w:rsidRDefault="00D34719" w:rsidP="00D3471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bl>
    <w:p w14:paraId="0566CF0D" w14:textId="77777777" w:rsidR="00E82F34" w:rsidRDefault="00E82F34">
      <w:pPr>
        <w:pStyle w:val="BodyText"/>
        <w:spacing w:after="0"/>
        <w:rPr>
          <w:rFonts w:ascii="Times New Roman" w:hAnsi="Times New Roman"/>
          <w:sz w:val="22"/>
          <w:szCs w:val="22"/>
          <w:lang w:eastAsia="zh-CN"/>
        </w:rPr>
      </w:pPr>
    </w:p>
    <w:p w14:paraId="5421D587" w14:textId="77777777" w:rsidR="00E82F34" w:rsidRDefault="00E82F34">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0" w:name="_Ref61337114"/>
    </w:p>
    <w:p w14:paraId="2B5B8F57" w14:textId="77777777" w:rsidR="00E82F34" w:rsidRDefault="00DB66BB">
      <w:pPr>
        <w:pStyle w:val="Caption"/>
        <w:jc w:val="center"/>
        <w:rPr>
          <w:b w:val="0"/>
          <w:bCs w:val="0"/>
        </w:rPr>
      </w:pPr>
      <w:bookmarkStart w:id="1" w:name="_Ref61447449"/>
      <w:r>
        <w:t xml:space="preserve">Table </w:t>
      </w:r>
      <w:r w:rsidR="004E5DEC">
        <w:fldChar w:fldCharType="begin"/>
      </w:r>
      <w:r w:rsidR="004E5DEC">
        <w:instrText xml:space="preserve"> SEQ Table \* ARABIC </w:instrText>
      </w:r>
      <w:r w:rsidR="004E5DEC">
        <w:fldChar w:fldCharType="separate"/>
      </w:r>
      <w:r>
        <w:t>1</w:t>
      </w:r>
      <w:r w:rsidR="004E5DEC">
        <w:fldChar w:fldCharType="end"/>
      </w:r>
      <w:bookmarkEnd w:id="0"/>
      <w:bookmarkEnd w:id="1"/>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5B5EA86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NR Rel-16 SSB/CORESET0 multiplexing pattern 1 design may be reused with possibly some changes to the table (e.g., the need for &lt; 2.5 ms options for the start of the CORESET0 wrt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6.5pt;height:131.35pt" o:ole="">
            <v:imagedata r:id="rId19" o:title=""/>
          </v:shape>
          <o:OLEObject Type="Embed" ProgID="Visio.Drawing.15" ShapeID="_x0000_i1027" DrawAspect="Content" ObjectID="_1673179719" r:id="rId20"/>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6.5pt;height:201.65pt" o:ole="">
            <v:imagedata r:id="rId21" o:title=""/>
          </v:shape>
          <o:OLEObject Type="Embed" ProgID="Visio.Drawing.15" ShapeID="_x0000_i1028" DrawAspect="Content" ObjectID="_1673179720" r:id="rId22"/>
        </w:object>
      </w:r>
    </w:p>
    <w:p w14:paraId="6703508C" w14:textId="77777777" w:rsidR="00E82F34" w:rsidRDefault="00DB66BB">
      <w:pPr>
        <w:pStyle w:val="BodyText"/>
        <w:spacing w:after="0"/>
      </w:pPr>
      <w:r>
        <w:object w:dxaOrig="9930" w:dyaOrig="4030" w14:anchorId="69F2F957">
          <v:shape id="_x0000_i1029" type="#_x0000_t75" style="width:496.5pt;height:201.65pt" o:ole="">
            <v:imagedata r:id="rId23" o:title=""/>
          </v:shape>
          <o:OLEObject Type="Embed" ProgID="Visio.Drawing.15" ShapeID="_x0000_i1029" DrawAspect="Content" ObjectID="_1673179721" r:id="rId24"/>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15pt;height:116.35pt" o:ole="">
            <v:imagedata r:id="rId25" o:title=""/>
          </v:shape>
          <o:OLEObject Type="Embed" ProgID="Visio.Drawing.15" ShapeID="_x0000_i1030" DrawAspect="Content" ObjectID="_1673179722" r:id="rId26"/>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F1C79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Then for the considered SSB and CORESET#0 scs combinations, we think that following multiplexing patterns could be considered.</w:t>
            </w:r>
          </w:p>
          <w:p w14:paraId="645E5C71" w14:textId="77777777" w:rsidR="00E7444D"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lastRenderedPageBreak/>
              <w:t>(SSB 120kHz, CORESET#0 120kHz) [#1,#3]</w:t>
            </w:r>
          </w:p>
          <w:p w14:paraId="130D5018"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633277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w:t>
      </w:r>
      <w:r>
        <w:rPr>
          <w:rFonts w:ascii="Times New Roman" w:hAnsi="Times New Roman"/>
          <w:sz w:val="22"/>
          <w:szCs w:val="22"/>
          <w:lang w:eastAsia="zh-CN"/>
        </w:rPr>
        <w:lastRenderedPageBreak/>
        <w:t>of reduced capability UEs and how RedCap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17577FC"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BB907E7"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0008E52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larification on the SSB period issue here: In FR2, UE will assume 20ms SSB period for initial cell search. Here we propose to change this default SSB period to be smaller (e.g. 5 or 10ms) considering the increasing SSB synchronization complexity for NR operation from </w:t>
            </w:r>
            <w:r>
              <w:rPr>
                <w:rFonts w:ascii="Times New Roman" w:hAnsi="Times New Roman"/>
                <w:sz w:val="22"/>
                <w:szCs w:val="22"/>
                <w:lang w:eastAsia="zh-CN"/>
              </w:rPr>
              <w:lastRenderedPageBreak/>
              <w:t>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line="280" w:lineRule="atLeast"/>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line="280" w:lineRule="atLeast"/>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77777777" w:rsidR="00E82F34" w:rsidRDefault="00E82F34">
      <w:pPr>
        <w:pStyle w:val="BodyText"/>
        <w:spacing w:after="0"/>
        <w:rPr>
          <w:rFonts w:ascii="Times New Roman" w:hAnsi="Times New Roman"/>
          <w:sz w:val="22"/>
          <w:szCs w:val="22"/>
          <w:lang w:eastAsia="zh-CN"/>
        </w:rPr>
      </w:pPr>
    </w:p>
    <w:p w14:paraId="3E069821" w14:textId="77777777" w:rsidR="00E82F34" w:rsidRDefault="00E82F34">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ZTE, Sanechips,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8E4D301"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line="280" w:lineRule="atLeast"/>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scs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1FDDCEE5" w14:textId="16DFCFD6" w:rsidR="00146980" w:rsidRPr="00AF27F3" w:rsidRDefault="00146980"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line="280" w:lineRule="atLeast"/>
              <w:rPr>
                <w:rFonts w:ascii="Times New Roman" w:hAnsi="Times New Roman"/>
                <w:sz w:val="22"/>
                <w:szCs w:val="22"/>
                <w:lang w:eastAsia="zh-CN"/>
              </w:rPr>
            </w:pPr>
            <w:r w:rsidRPr="004C11F7">
              <w:rPr>
                <w:rFonts w:ascii="Times New Roman" w:hAnsi="Times New Roman"/>
                <w:sz w:val="22"/>
                <w:szCs w:val="22"/>
                <w:lang w:eastAsia="zh-CN"/>
              </w:rPr>
              <w:t>Sequence l</w:t>
            </w:r>
            <w:bookmarkStart w:id="2" w:name="_GoBack"/>
            <w:bookmarkEnd w:id="2"/>
            <w:r w:rsidRPr="004C11F7">
              <w:rPr>
                <w:rFonts w:ascii="Times New Roman" w:hAnsi="Times New Roman"/>
                <w:sz w:val="22"/>
                <w:szCs w:val="22"/>
                <w:lang w:eastAsia="zh-CN"/>
              </w:rPr>
              <w:t>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w:t>
            </w:r>
            <w:proofErr w:type="gramStart"/>
            <w:r w:rsidR="008108F0">
              <w:rPr>
                <w:rFonts w:ascii="Times New Roman" w:hAnsi="Times New Roman"/>
                <w:sz w:val="22"/>
                <w:szCs w:val="22"/>
                <w:lang w:eastAsia="zh-CN"/>
              </w:rPr>
              <w:t>sufficient</w:t>
            </w:r>
            <w:proofErr w:type="gramEnd"/>
            <w:r w:rsidR="008108F0">
              <w:rPr>
                <w:rFonts w:ascii="Times New Roman" w:hAnsi="Times New Roman"/>
                <w:sz w:val="22"/>
                <w:szCs w:val="22"/>
                <w:lang w:eastAsia="zh-CN"/>
              </w:rPr>
              <w:t xml:space="preserve">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proofErr w:type="gramStart"/>
            <w:r w:rsidR="003B4D63">
              <w:rPr>
                <w:rFonts w:ascii="Times New Roman" w:hAnsi="Times New Roman"/>
                <w:sz w:val="22"/>
                <w:szCs w:val="22"/>
                <w:lang w:eastAsia="zh-CN"/>
              </w:rPr>
              <w:t>sufficient</w:t>
            </w:r>
            <w:proofErr w:type="gramEnd"/>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77777777" w:rsidR="00E82F34" w:rsidRDefault="00E82F34">
      <w:pPr>
        <w:pStyle w:val="BodyText"/>
        <w:spacing w:after="0"/>
        <w:rPr>
          <w:rFonts w:ascii="Times New Roman" w:hAnsi="Times New Roman"/>
          <w:sz w:val="22"/>
          <w:szCs w:val="22"/>
          <w:lang w:eastAsia="zh-CN"/>
        </w:rPr>
      </w:pPr>
    </w:p>
    <w:p w14:paraId="7884E3A1" w14:textId="77777777" w:rsidR="00E82F34" w:rsidRDefault="00E82F34">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D8D50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7BA6DC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195B940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37A54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7BA7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line="280" w:lineRule="atLeast"/>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usec or Y symbol) to avoid inter-UE </w:t>
            </w:r>
            <w:r w:rsidRPr="004C2E3A">
              <w:rPr>
                <w:rFonts w:ascii="Times New Roman" w:hAnsi="Times New Roman"/>
                <w:sz w:val="22"/>
                <w:szCs w:val="22"/>
                <w:lang w:eastAsia="zh-CN"/>
              </w:rPr>
              <w:lastRenderedPageBreak/>
              <w:t>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line="280" w:lineRule="atLeast"/>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line="280" w:lineRule="atLeast"/>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77777777" w:rsidR="00E82F34" w:rsidRDefault="00E82F34">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6"/>
        <w:gridCol w:w="8669"/>
      </w:tblGrid>
      <w:tr w:rsidR="00E82F34" w14:paraId="02052C77" w14:textId="77777777">
        <w:tc>
          <w:tcPr>
            <w:tcW w:w="1226" w:type="dxa"/>
            <w:shd w:val="clear" w:color="auto" w:fill="FBE4D5" w:themeFill="accent2" w:themeFillTint="33"/>
          </w:tcPr>
          <w:p w14:paraId="249C858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tc>
          <w:tcPr>
            <w:tcW w:w="1226" w:type="dxa"/>
          </w:tcPr>
          <w:p w14:paraId="1B8780A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tc>
          <w:tcPr>
            <w:tcW w:w="1226" w:type="dxa"/>
          </w:tcPr>
          <w:p w14:paraId="6E08C8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20007F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tc>
          <w:tcPr>
            <w:tcW w:w="1226"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tc>
          <w:tcPr>
            <w:tcW w:w="1226"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tc>
          <w:tcPr>
            <w:tcW w:w="1226"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tc>
          <w:tcPr>
            <w:tcW w:w="1226"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F63E36" w14:paraId="085F53E5" w14:textId="77777777">
        <w:tc>
          <w:tcPr>
            <w:tcW w:w="1226" w:type="dxa"/>
          </w:tcPr>
          <w:p w14:paraId="585576A5" w14:textId="26444CED"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tc>
          <w:tcPr>
            <w:tcW w:w="1226"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tc>
          <w:tcPr>
            <w:tcW w:w="1226"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bl>
    <w:p w14:paraId="120BD6C7" w14:textId="77777777" w:rsidR="00E82F34" w:rsidRDefault="00E82F34">
      <w:pPr>
        <w:pStyle w:val="BodyText"/>
        <w:spacing w:after="0"/>
        <w:rPr>
          <w:rFonts w:ascii="Times New Roman" w:hAnsi="Times New Roman"/>
          <w:sz w:val="22"/>
          <w:szCs w:val="22"/>
          <w:lang w:eastAsia="zh-CN"/>
        </w:rPr>
      </w:pPr>
    </w:p>
    <w:p w14:paraId="6B3B55AD" w14:textId="77777777" w:rsidR="00E82F34" w:rsidRDefault="00E82F34">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77777777" w:rsidR="00E82F34" w:rsidRDefault="00DB66BB">
      <w:pPr>
        <w:pStyle w:val="Heading3"/>
        <w:rPr>
          <w:lang w:eastAsia="zh-CN"/>
        </w:rPr>
      </w:pPr>
      <w:r>
        <w:rPr>
          <w:lang w:eastAsia="zh-CN"/>
        </w:rPr>
        <w:t>2.2.5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lastRenderedPageBreak/>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88ECC6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4207BCA0" w14:textId="77777777" w:rsidR="00E82F34" w:rsidRDefault="00E82F34">
      <w:pPr>
        <w:pStyle w:val="BodyText"/>
        <w:spacing w:after="0"/>
        <w:rPr>
          <w:rFonts w:ascii="Times New Roman" w:hAnsi="Times New Roman"/>
          <w:sz w:val="22"/>
          <w:szCs w:val="22"/>
          <w:lang w:eastAsia="zh-CN"/>
        </w:rPr>
      </w:pPr>
    </w:p>
    <w:p w14:paraId="3DDC0F1B" w14:textId="77777777" w:rsidR="00E82F34" w:rsidRDefault="00E82F34">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2BA8EF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BodyText"/>
        <w:spacing w:after="0"/>
        <w:rPr>
          <w:rFonts w:ascii="Times New Roman" w:hAnsi="Times New Roman"/>
          <w:sz w:val="22"/>
          <w:szCs w:val="22"/>
          <w:lang w:eastAsia="zh-CN"/>
        </w:rPr>
      </w:pPr>
    </w:p>
    <w:p w14:paraId="00E97E55" w14:textId="77777777" w:rsidR="00E82F34" w:rsidRDefault="00E82F34">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lastRenderedPageBreak/>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“Discusson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R1-2101286, “Discussion on Initial access aspects for NR beyond 52.6 GHz,” CEWiT</w:t>
      </w:r>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7"/>
      <w:footerReference w:type="even" r:id="rId28"/>
      <w:footerReference w:type="default" r:id="rId2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30682" w14:textId="77777777" w:rsidR="004E5DEC" w:rsidRDefault="004E5DEC">
      <w:pPr>
        <w:spacing w:after="0" w:line="240" w:lineRule="auto"/>
      </w:pPr>
      <w:r>
        <w:separator/>
      </w:r>
    </w:p>
  </w:endnote>
  <w:endnote w:type="continuationSeparator" w:id="0">
    <w:p w14:paraId="2BB75731" w14:textId="77777777" w:rsidR="004E5DEC" w:rsidRDefault="004E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01F8" w14:textId="77777777" w:rsidR="00A1570D" w:rsidRDefault="00A15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A1570D" w:rsidRDefault="00A15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1354" w14:textId="1D1D8012" w:rsidR="00A1570D" w:rsidRDefault="00A1570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08D9B" w14:textId="77777777" w:rsidR="004E5DEC" w:rsidRDefault="004E5DEC">
      <w:pPr>
        <w:spacing w:after="0" w:line="240" w:lineRule="auto"/>
      </w:pPr>
      <w:r>
        <w:separator/>
      </w:r>
    </w:p>
  </w:footnote>
  <w:footnote w:type="continuationSeparator" w:id="0">
    <w:p w14:paraId="48950239" w14:textId="77777777" w:rsidR="004E5DEC" w:rsidRDefault="004E5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4BB1" w14:textId="77777777" w:rsidR="00A1570D" w:rsidRDefault="00A1570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3"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5"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1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
  </w:num>
  <w:num w:numId="7">
    <w:abstractNumId w:val="15"/>
  </w:num>
  <w:num w:numId="8">
    <w:abstractNumId w:val="5"/>
  </w:num>
  <w:num w:numId="9">
    <w:abstractNumId w:val="14"/>
  </w:num>
  <w:num w:numId="10">
    <w:abstractNumId w:val="16"/>
  </w:num>
  <w:num w:numId="11">
    <w:abstractNumId w:val="9"/>
  </w:num>
  <w:num w:numId="12">
    <w:abstractNumId w:val="1"/>
  </w:num>
  <w:num w:numId="13">
    <w:abstractNumId w:val="7"/>
  </w:num>
  <w:num w:numId="14">
    <w:abstractNumId w:val="4"/>
  </w:num>
  <w:num w:numId="15">
    <w:abstractNumId w:val="1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8F4"/>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B85"/>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59B"/>
    <w:rsid w:val="0058764D"/>
    <w:rsid w:val="0058799C"/>
    <w:rsid w:val="00587F97"/>
    <w:rsid w:val="00590203"/>
    <w:rsid w:val="0059030A"/>
    <w:rsid w:val="00590839"/>
    <w:rsid w:val="00590BF6"/>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9C8"/>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EBF"/>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807"/>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4.vsd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Drawing3.vsdx"/><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4221E"/>
    <w:rsid w:val="00067BB9"/>
    <w:rsid w:val="000A3BCD"/>
    <w:rsid w:val="000E4A7C"/>
    <w:rsid w:val="000E5B23"/>
    <w:rsid w:val="00107CBB"/>
    <w:rsid w:val="00125956"/>
    <w:rsid w:val="00135A55"/>
    <w:rsid w:val="001530CB"/>
    <w:rsid w:val="00161CEF"/>
    <w:rsid w:val="001824B7"/>
    <w:rsid w:val="0018681A"/>
    <w:rsid w:val="001C175A"/>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23F52"/>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F3E69"/>
    <w:rsid w:val="00A07E60"/>
    <w:rsid w:val="00A3768C"/>
    <w:rsid w:val="00A41425"/>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F91"/>
    <w:rsid w:val="00E2328C"/>
    <w:rsid w:val="00E34D14"/>
    <w:rsid w:val="00E47A16"/>
    <w:rsid w:val="00E565C1"/>
    <w:rsid w:val="00E65012"/>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pPr>
      <w:spacing w:after="160" w:line="259" w:lineRule="auto"/>
    </w:pPr>
    <w:rPr>
      <w:sz w:val="22"/>
      <w:szCs w:val="22"/>
      <w:lang w:eastAsia="en-US"/>
    </w:rPr>
  </w:style>
  <w:style w:type="paragraph" w:customStyle="1" w:styleId="A84560F56EB54A7886D372877B013E29">
    <w:name w:val="A84560F56EB54A7886D372877B013E29"/>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1DA789-9407-44A6-A96F-85A9FBDC97F3}">
  <ds:schemaRefs>
    <ds:schemaRef ds:uri="http://schemas.openxmlformats.org/officeDocument/2006/bibliography"/>
  </ds:schemaRefs>
</ds:datastoreItem>
</file>

<file path=customXml/itemProps6.xml><?xml version="1.0" encoding="utf-8"?>
<ds:datastoreItem xmlns:ds="http://schemas.openxmlformats.org/officeDocument/2006/customXml" ds:itemID="{C61926F7-6444-4430-9C44-C3E700AA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57</TotalTime>
  <Pages>37</Pages>
  <Words>12882</Words>
  <Characters>73434</Characters>
  <Application>Microsoft Office Word</Application>
  <DocSecurity>0</DocSecurity>
  <Lines>611</Lines>
  <Paragraphs>172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86144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Iyab Sakhnini</cp:lastModifiedBy>
  <cp:revision>46</cp:revision>
  <cp:lastPrinted>2011-11-09T07:49:00Z</cp:lastPrinted>
  <dcterms:created xsi:type="dcterms:W3CDTF">2021-01-26T20:19:00Z</dcterms:created>
  <dcterms:modified xsi:type="dcterms:W3CDTF">2021-01-26T23:18:00Z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