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r>
        <w:rPr>
          <w:rFonts w:ascii="Times New Roman" w:hAnsi="Times New Roman"/>
          <w:sz w:val="22"/>
          <w:szCs w:val="22"/>
          <w:lang w:eastAsia="zh-CN"/>
        </w:rPr>
        <w:t xml:space="preserve">Spreadtrum,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tc>
          <w:tcPr>
            <w:tcW w:w="1345"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tc>
          <w:tcPr>
            <w:tcW w:w="1345"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tc>
          <w:tcPr>
            <w:tcW w:w="1345"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tc>
          <w:tcPr>
            <w:tcW w:w="1345"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620"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tc>
          <w:tcPr>
            <w:tcW w:w="1345"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620"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997"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tc>
          <w:tcPr>
            <w:tcW w:w="1345"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620"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997"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tc>
          <w:tcPr>
            <w:tcW w:w="1345"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620"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tc>
          <w:tcPr>
            <w:tcW w:w="1345"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620"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tc>
          <w:tcPr>
            <w:tcW w:w="1345"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620"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997"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tc>
          <w:tcPr>
            <w:tcW w:w="1345"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620"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997"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lastRenderedPageBreak/>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tc>
          <w:tcPr>
            <w:tcW w:w="1345"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tc>
          <w:tcPr>
            <w:tcW w:w="1345"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tc>
          <w:tcPr>
            <w:tcW w:w="1345"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tc>
          <w:tcPr>
            <w:tcW w:w="1345"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tc>
          <w:tcPr>
            <w:tcW w:w="1345"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80"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tc>
          <w:tcPr>
            <w:tcW w:w="1345"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tc>
          <w:tcPr>
            <w:tcW w:w="1345"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tc>
          <w:tcPr>
            <w:tcW w:w="1345"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w:t>
            </w:r>
            <w:r w:rsidR="007F40AC">
              <w:rPr>
                <w:rFonts w:ascii="Times New Roman" w:hAnsi="Times New Roman"/>
                <w:sz w:val="22"/>
                <w:szCs w:val="22"/>
                <w:lang w:eastAsia="zh-CN"/>
              </w:rPr>
              <w:lastRenderedPageBreak/>
              <w:t xml:space="preserve">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tc>
          <w:tcPr>
            <w:tcW w:w="1345"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sidRPr="00E7444D">
              <w:rPr>
                <w:rFonts w:ascii="Times New Roman" w:hAnsi="Times New Roman"/>
                <w:sz w:val="22"/>
                <w:szCs w:val="22"/>
                <w:lang w:eastAsia="zh-CN"/>
              </w:rPr>
              <w:t>cases.</w:t>
            </w:r>
            <w:proofErr w:type="gramEnd"/>
          </w:p>
        </w:tc>
      </w:tr>
      <w:tr w:rsidR="0007365A" w14:paraId="416F932F" w14:textId="77777777">
        <w:tc>
          <w:tcPr>
            <w:tcW w:w="1345"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80"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tc>
          <w:tcPr>
            <w:tcW w:w="1345"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tc>
          <w:tcPr>
            <w:tcW w:w="1345"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tc>
          <w:tcPr>
            <w:tcW w:w="1345"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80"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tc>
          <w:tcPr>
            <w:tcW w:w="1345"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tc>
          <w:tcPr>
            <w:tcW w:w="1345"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tc>
          <w:tcPr>
            <w:tcW w:w="1345"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tc>
          <w:tcPr>
            <w:tcW w:w="1345"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80"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tc>
          <w:tcPr>
            <w:tcW w:w="1345"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tc>
          <w:tcPr>
            <w:tcW w:w="1345"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tc>
          <w:tcPr>
            <w:tcW w:w="1345"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80"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InterDigital:</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158.15pt" o:ole="">
            <v:imagedata r:id="rId15" o:title=""/>
          </v:shape>
          <o:OLEObject Type="Embed" ProgID="Visio.Drawing.15" ShapeID="_x0000_i1025" DrawAspect="Content" ObjectID="_1673163516" r:id="rId16"/>
        </w:object>
      </w:r>
    </w:p>
    <w:p w14:paraId="52666888" w14:textId="77777777" w:rsidR="00E82F34" w:rsidRDefault="00DB66BB">
      <w:pPr>
        <w:pStyle w:val="BodyText"/>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163517"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w:t>
            </w:r>
            <w:r>
              <w:rPr>
                <w:rFonts w:ascii="Times New Roman" w:eastAsia="MS Mincho" w:hAnsi="Times New Roman"/>
                <w:sz w:val="22"/>
                <w:szCs w:val="22"/>
                <w:lang w:eastAsia="ja-JP"/>
              </w:rPr>
              <w:lastRenderedPageBreak/>
              <w:t xml:space="preserve">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lastRenderedPageBreak/>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7pt;height:131.55pt" o:ole="">
            <v:imagedata r:id="rId19" o:title=""/>
          </v:shape>
          <o:OLEObject Type="Embed" ProgID="Visio.Drawing.15" ShapeID="_x0000_i1027" DrawAspect="Content" ObjectID="_1673163518"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7pt;height:201.45pt" o:ole="">
            <v:imagedata r:id="rId21" o:title=""/>
          </v:shape>
          <o:OLEObject Type="Embed" ProgID="Visio.Drawing.15" ShapeID="_x0000_i1028" DrawAspect="Content" ObjectID="_1673163519" r:id="rId22"/>
        </w:object>
      </w:r>
    </w:p>
    <w:p w14:paraId="6703508C" w14:textId="77777777" w:rsidR="00E82F34" w:rsidRDefault="00DB66BB">
      <w:pPr>
        <w:pStyle w:val="BodyText"/>
        <w:spacing w:after="0"/>
      </w:pPr>
      <w:r>
        <w:object w:dxaOrig="9930" w:dyaOrig="4030" w14:anchorId="69F2F957">
          <v:shape id="_x0000_i1029" type="#_x0000_t75" style="width:496.7pt;height:201.45pt" o:ole="">
            <v:imagedata r:id="rId23" o:title=""/>
          </v:shape>
          <o:OLEObject Type="Embed" ProgID="Visio.Drawing.15" ShapeID="_x0000_i1029" DrawAspect="Content" ObjectID="_1673163520"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pt;height:116.15pt" o:ole="">
            <v:imagedata r:id="rId25" o:title=""/>
          </v:shape>
          <o:OLEObject Type="Embed" ProgID="Visio.Drawing.15" ShapeID="_x0000_i1030" DrawAspect="Content" ObjectID="_1673163521"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tc>
          <w:tcPr>
            <w:tcW w:w="1345"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tc>
          <w:tcPr>
            <w:tcW w:w="1345"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There</w:t>
            </w:r>
            <w:proofErr w:type="gramEnd"/>
            <w:r>
              <w:rPr>
                <w:rFonts w:ascii="Times New Roman" w:hAnsi="Times New Roman"/>
                <w:sz w:val="22"/>
                <w:szCs w:val="22"/>
                <w:lang w:eastAsia="zh-CN"/>
              </w:rPr>
              <w:t xml:space="preserv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82F34" w14:paraId="2A7B2B24" w14:textId="77777777">
        <w:tc>
          <w:tcPr>
            <w:tcW w:w="1345"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tc>
          <w:tcPr>
            <w:tcW w:w="1345"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tc>
          <w:tcPr>
            <w:tcW w:w="1345"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tc>
          <w:tcPr>
            <w:tcW w:w="1345"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tc>
          <w:tcPr>
            <w:tcW w:w="1345"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tc>
          <w:tcPr>
            <w:tcW w:w="1345"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80"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4B4A72">
        <w:tc>
          <w:tcPr>
            <w:tcW w:w="1243"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635"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6084"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4B4A72">
        <w:tc>
          <w:tcPr>
            <w:tcW w:w="1243"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5"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84"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4B4A72">
        <w:tc>
          <w:tcPr>
            <w:tcW w:w="1243"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5"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84"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4B4A72">
        <w:tc>
          <w:tcPr>
            <w:tcW w:w="1243"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635"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6084"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4B4A72">
        <w:tc>
          <w:tcPr>
            <w:tcW w:w="1243"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635"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084"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4B4A72">
        <w:tc>
          <w:tcPr>
            <w:tcW w:w="1243"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635"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6084"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4B4A72">
        <w:tc>
          <w:tcPr>
            <w:tcW w:w="1243"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635"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6084"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4B4A72">
        <w:tc>
          <w:tcPr>
            <w:tcW w:w="1243"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635"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84"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4B4A72">
        <w:tc>
          <w:tcPr>
            <w:tcW w:w="1243"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635"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6084" w:type="dxa"/>
          </w:tcPr>
          <w:p w14:paraId="796B1F59" w14:textId="4635D691"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4B4A72">
        <w:tc>
          <w:tcPr>
            <w:tcW w:w="1243"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635"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6084"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tc>
          <w:tcPr>
            <w:tcW w:w="1226"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tc>
          <w:tcPr>
            <w:tcW w:w="1226"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tc>
          <w:tcPr>
            <w:tcW w:w="1226"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tc>
          <w:tcPr>
            <w:tcW w:w="1226"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tc>
          <w:tcPr>
            <w:tcW w:w="1226"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tc>
          <w:tcPr>
            <w:tcW w:w="1226"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669"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tc>
          <w:tcPr>
            <w:tcW w:w="1226"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tc>
          <w:tcPr>
            <w:tcW w:w="1226"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tc>
          <w:tcPr>
            <w:tcW w:w="1226"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bookmarkStart w:id="2" w:name="_GoBack"/>
            <w:bookmarkEnd w:id="2"/>
          </w:p>
        </w:tc>
        <w:tc>
          <w:tcPr>
            <w:tcW w:w="8669"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40B4" w14:textId="77777777" w:rsidR="009850F4" w:rsidRDefault="009850F4">
      <w:pPr>
        <w:spacing w:after="0" w:line="240" w:lineRule="auto"/>
      </w:pPr>
      <w:r>
        <w:separator/>
      </w:r>
    </w:p>
  </w:endnote>
  <w:endnote w:type="continuationSeparator" w:id="0">
    <w:p w14:paraId="735F88CE" w14:textId="77777777" w:rsidR="009850F4" w:rsidRDefault="0098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997DC1" w:rsidRDefault="00997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997DC1" w:rsidRDefault="00997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1D1D8012" w:rsidR="00997DC1" w:rsidRDefault="00997DC1">
    <w:pPr>
      <w:pStyle w:val="Footer"/>
      <w:ind w:right="360"/>
    </w:pPr>
    <w:r>
      <w:rPr>
        <w:rStyle w:val="PageNumber"/>
      </w:rPr>
      <w:fldChar w:fldCharType="begin"/>
    </w:r>
    <w:r>
      <w:rPr>
        <w:rStyle w:val="PageNumber"/>
      </w:rPr>
      <w:instrText xml:space="preserve"> PAGE </w:instrText>
    </w:r>
    <w:r>
      <w:rPr>
        <w:rStyle w:val="PageNumber"/>
      </w:rPr>
      <w:fldChar w:fldCharType="separate"/>
    </w:r>
    <w:r w:rsidR="006B5BFC">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5BF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B75F" w14:textId="77777777" w:rsidR="009850F4" w:rsidRDefault="009850F4">
      <w:pPr>
        <w:spacing w:after="0" w:line="240" w:lineRule="auto"/>
      </w:pPr>
      <w:r>
        <w:separator/>
      </w:r>
    </w:p>
  </w:footnote>
  <w:footnote w:type="continuationSeparator" w:id="0">
    <w:p w14:paraId="6ABA8A93" w14:textId="77777777" w:rsidR="009850F4" w:rsidRDefault="0098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997DC1" w:rsidRDefault="00997DC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2BE9E60-01F5-4CB8-8942-B5637E63B3E1}">
  <ds:schemaRefs>
    <ds:schemaRef ds:uri="http://schemas.openxmlformats.org/officeDocument/2006/bibliography"/>
  </ds:schemaRefs>
</ds:datastoreItem>
</file>

<file path=customXml/itemProps6.xml><?xml version="1.0" encoding="utf-8"?>
<ds:datastoreItem xmlns:ds="http://schemas.openxmlformats.org/officeDocument/2006/customXml" ds:itemID="{DBE3AD26-66DF-49B1-A29F-239B61C9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75</TotalTime>
  <Pages>33</Pages>
  <Words>11536</Words>
  <Characters>65756</Characters>
  <Application>Microsoft Office Word</Application>
  <DocSecurity>0</DocSecurity>
  <Lines>547</Lines>
  <Paragraphs>154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77138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Mukherjee, Amitav</cp:lastModifiedBy>
  <cp:revision>8</cp:revision>
  <cp:lastPrinted>2011-11-09T07:49:00Z</cp:lastPrinted>
  <dcterms:created xsi:type="dcterms:W3CDTF">2021-01-26T17:32:00Z</dcterms:created>
  <dcterms:modified xsi:type="dcterms:W3CDTF">2021-01-26T18:52:00Z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