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6CBE" w14:textId="2F3F2D17" w:rsidR="00EC2AB3" w:rsidRPr="00555DDF" w:rsidRDefault="007F7F24">
      <w:pPr>
        <w:pStyle w:val="3GPPHeader"/>
        <w:snapToGrid w:val="0"/>
        <w:rPr>
          <w:rFonts w:cs="Arial"/>
          <w:sz w:val="28"/>
          <w:lang w:val="it-IT"/>
        </w:rPr>
      </w:pPr>
      <w:bookmarkStart w:id="0" w:name="OLE_LINK1"/>
      <w:bookmarkStart w:id="1" w:name="OLE_LINK2"/>
      <w:r w:rsidRPr="00555DDF">
        <w:rPr>
          <w:rFonts w:cs="Arial"/>
          <w:sz w:val="28"/>
          <w:lang w:val="it-IT"/>
        </w:rPr>
        <w:t xml:space="preserve">3GPP TSG RAN WG1 </w:t>
      </w:r>
      <w:r w:rsidRPr="00555DDF">
        <w:rPr>
          <w:rFonts w:cs="Arial" w:hint="eastAsia"/>
          <w:sz w:val="28"/>
          <w:lang w:val="it-IT"/>
        </w:rPr>
        <w:t>#</w:t>
      </w:r>
      <w:r w:rsidRPr="00555DDF">
        <w:rPr>
          <w:rFonts w:cs="Arial"/>
          <w:sz w:val="28"/>
          <w:lang w:val="it-IT"/>
        </w:rPr>
        <w:t>10</w:t>
      </w:r>
      <w:r w:rsidR="00555DDF" w:rsidRPr="00555DDF">
        <w:rPr>
          <w:rFonts w:cs="Arial"/>
          <w:sz w:val="28"/>
          <w:lang w:val="it-IT"/>
        </w:rPr>
        <w:t>4</w:t>
      </w:r>
      <w:r w:rsidR="00837886" w:rsidRPr="00555DDF">
        <w:rPr>
          <w:rFonts w:cs="Arial"/>
          <w:sz w:val="28"/>
          <w:lang w:val="it-IT"/>
        </w:rPr>
        <w:t>e</w:t>
      </w:r>
      <w:r w:rsidR="000A50D3" w:rsidRPr="00555DDF">
        <w:rPr>
          <w:rFonts w:cs="Arial"/>
          <w:sz w:val="28"/>
          <w:lang w:val="it-IT"/>
        </w:rPr>
        <w:t xml:space="preserve">                         </w:t>
      </w:r>
      <w:r w:rsidR="00555DDF">
        <w:rPr>
          <w:rFonts w:cs="Arial"/>
          <w:sz w:val="28"/>
          <w:lang w:val="it-IT"/>
        </w:rPr>
        <w:t xml:space="preserve">           </w:t>
      </w:r>
      <w:r w:rsidR="000A50D3" w:rsidRPr="00555DDF">
        <w:rPr>
          <w:rFonts w:cs="Arial"/>
          <w:sz w:val="28"/>
          <w:lang w:val="it-IT"/>
        </w:rPr>
        <w:t xml:space="preserve"> </w:t>
      </w:r>
      <w:r w:rsidR="00555DDF">
        <w:rPr>
          <w:rFonts w:cs="Arial"/>
          <w:sz w:val="28"/>
          <w:lang w:val="it-IT"/>
        </w:rPr>
        <w:t xml:space="preserve">                            </w:t>
      </w:r>
      <w:r w:rsidR="00D425F2" w:rsidRPr="00555DDF">
        <w:rPr>
          <w:rFonts w:cs="Arial"/>
          <w:sz w:val="28"/>
          <w:lang w:val="it-IT"/>
        </w:rPr>
        <w:t>R1-</w:t>
      </w:r>
      <w:r w:rsidR="00555DDF" w:rsidRPr="00555DDF">
        <w:rPr>
          <w:rFonts w:cs="Arial"/>
          <w:sz w:val="28"/>
          <w:lang w:val="it-IT"/>
        </w:rPr>
        <w:t>21</w:t>
      </w:r>
      <w:r w:rsidR="000A2EEC" w:rsidRPr="00555DDF">
        <w:rPr>
          <w:rFonts w:cs="Arial"/>
          <w:sz w:val="28"/>
          <w:lang w:val="it-IT"/>
        </w:rPr>
        <w:t>0</w:t>
      </w:r>
      <w:r w:rsidR="00555DDF" w:rsidRPr="00555DDF">
        <w:rPr>
          <w:rFonts w:cs="Arial"/>
          <w:sz w:val="28"/>
          <w:lang w:val="it-IT"/>
        </w:rPr>
        <w:t>XXXX</w:t>
      </w:r>
    </w:p>
    <w:p w14:paraId="361D2FFB" w14:textId="0E4F562D" w:rsidR="00837886" w:rsidRPr="00837886" w:rsidRDefault="00555DDF" w:rsidP="00837886">
      <w:pPr>
        <w:pStyle w:val="TdocHeader2"/>
        <w:rPr>
          <w:rFonts w:eastAsia="SimSun" w:cs="Arial"/>
          <w:kern w:val="2"/>
          <w:sz w:val="22"/>
          <w:szCs w:val="22"/>
          <w:lang w:val="en-US" w:eastAsia="zh-CN"/>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p>
    <w:p w14:paraId="77E6D5CA" w14:textId="77777777" w:rsidR="00EC2AB3" w:rsidRPr="00837886" w:rsidRDefault="00EC2AB3">
      <w:pPr>
        <w:pStyle w:val="3GPPHeader"/>
        <w:snapToGrid w:val="0"/>
        <w:rPr>
          <w:rFonts w:cs="Arial"/>
          <w:sz w:val="22"/>
          <w:lang w:val="en-GB"/>
        </w:rPr>
      </w:pPr>
    </w:p>
    <w:p w14:paraId="6DA495B9" w14:textId="5CA07EEE" w:rsidR="00EC2AB3" w:rsidRPr="00555DDF" w:rsidRDefault="00D425F2">
      <w:pPr>
        <w:pStyle w:val="3GPPHeader"/>
        <w:snapToGrid w:val="0"/>
        <w:rPr>
          <w:rFonts w:cs="Arial"/>
          <w:sz w:val="28"/>
        </w:rPr>
      </w:pPr>
      <w:r w:rsidRPr="00555DDF">
        <w:rPr>
          <w:rFonts w:cs="Arial"/>
          <w:sz w:val="28"/>
        </w:rPr>
        <w:t>Source:</w:t>
      </w:r>
      <w:r w:rsidRPr="00555DDF">
        <w:rPr>
          <w:rFonts w:cs="Arial"/>
          <w:sz w:val="28"/>
        </w:rPr>
        <w:tab/>
      </w:r>
      <w:r w:rsidR="00341ACB" w:rsidRPr="00555DDF">
        <w:rPr>
          <w:rFonts w:cs="Arial"/>
          <w:sz w:val="28"/>
        </w:rPr>
        <w:t>Moderator (</w:t>
      </w:r>
      <w:r w:rsidR="00555DDF" w:rsidRPr="00555DDF">
        <w:rPr>
          <w:rFonts w:cs="Arial"/>
          <w:sz w:val="28"/>
        </w:rPr>
        <w:t>MediaTek</w:t>
      </w:r>
      <w:r w:rsidR="00341ACB" w:rsidRPr="00555DDF">
        <w:rPr>
          <w:rFonts w:cs="Arial"/>
          <w:sz w:val="28"/>
        </w:rPr>
        <w:t>)</w:t>
      </w:r>
    </w:p>
    <w:p w14:paraId="48182077" w14:textId="77777777" w:rsidR="00431E83" w:rsidRDefault="00D425F2">
      <w:pPr>
        <w:pStyle w:val="3GPPHeader"/>
        <w:snapToGrid w:val="0"/>
        <w:rPr>
          <w:rFonts w:cs="Arial"/>
          <w:sz w:val="28"/>
        </w:rPr>
      </w:pPr>
      <w:r w:rsidRPr="00555DDF">
        <w:rPr>
          <w:rFonts w:cs="Arial"/>
          <w:sz w:val="28"/>
        </w:rPr>
        <w:t>Title:</w:t>
      </w:r>
      <w:r w:rsidRPr="00555DDF">
        <w:rPr>
          <w:rFonts w:cs="Arial"/>
          <w:sz w:val="28"/>
        </w:rPr>
        <w:tab/>
      </w:r>
      <w:r w:rsidR="000122AA" w:rsidRPr="00555DDF">
        <w:rPr>
          <w:rFonts w:cs="Arial"/>
          <w:sz w:val="28"/>
        </w:rPr>
        <w:t>Summary</w:t>
      </w:r>
      <w:r w:rsidR="008654F6" w:rsidRPr="00555DDF">
        <w:rPr>
          <w:rFonts w:cs="Arial"/>
          <w:sz w:val="28"/>
        </w:rPr>
        <w:t xml:space="preserve"> </w:t>
      </w:r>
      <w:r w:rsidR="00431E83">
        <w:rPr>
          <w:rFonts w:cs="Arial"/>
          <w:sz w:val="28"/>
        </w:rPr>
        <w:t xml:space="preserve">#1 </w:t>
      </w:r>
      <w:r w:rsidR="000122AA" w:rsidRPr="00555DDF">
        <w:rPr>
          <w:rFonts w:cs="Arial"/>
          <w:sz w:val="28"/>
        </w:rPr>
        <w:t xml:space="preserve">of </w:t>
      </w:r>
      <w:r w:rsidR="00B60B04" w:rsidRPr="00555DDF">
        <w:rPr>
          <w:rFonts w:cs="Arial"/>
          <w:sz w:val="28"/>
        </w:rPr>
        <w:t xml:space="preserve">AI </w:t>
      </w:r>
      <w:r w:rsidR="00555DDF" w:rsidRPr="00555DDF">
        <w:rPr>
          <w:rFonts w:cs="Arial"/>
          <w:sz w:val="28"/>
        </w:rPr>
        <w:t>8.15.2</w:t>
      </w:r>
      <w:r w:rsidR="000122AA" w:rsidRPr="00555DDF">
        <w:rPr>
          <w:rFonts w:cs="Arial"/>
          <w:sz w:val="28"/>
        </w:rPr>
        <w:t xml:space="preserve"> </w:t>
      </w:r>
      <w:r w:rsidR="00431E83" w:rsidRPr="00431E83">
        <w:rPr>
          <w:rFonts w:cs="Arial"/>
          <w:sz w:val="28"/>
        </w:rPr>
        <w:tab/>
        <w:t>Enhancements to time and frequency</w:t>
      </w:r>
    </w:p>
    <w:p w14:paraId="5E10D769" w14:textId="2CE629AE" w:rsidR="00EC2AB3" w:rsidRPr="00555DDF" w:rsidRDefault="00431E83">
      <w:pPr>
        <w:pStyle w:val="3GPPHeader"/>
        <w:snapToGrid w:val="0"/>
        <w:rPr>
          <w:rFonts w:cs="Arial"/>
          <w:sz w:val="28"/>
        </w:rPr>
      </w:pPr>
      <w:r>
        <w:rPr>
          <w:rFonts w:cs="Arial"/>
          <w:sz w:val="28"/>
        </w:rPr>
        <w:t xml:space="preserve">                   </w:t>
      </w:r>
      <w:r w:rsidRPr="00431E83">
        <w:rPr>
          <w:rFonts w:cs="Arial"/>
          <w:sz w:val="28"/>
        </w:rPr>
        <w:t xml:space="preserve"> </w:t>
      </w:r>
      <w:r>
        <w:rPr>
          <w:rFonts w:cs="Arial"/>
          <w:sz w:val="28"/>
        </w:rPr>
        <w:t xml:space="preserve">   </w:t>
      </w:r>
      <w:r w:rsidRPr="00431E83">
        <w:rPr>
          <w:rFonts w:cs="Arial"/>
          <w:sz w:val="28"/>
        </w:rPr>
        <w:t>synchronization</w:t>
      </w:r>
    </w:p>
    <w:p w14:paraId="4724C510" w14:textId="0349C557" w:rsidR="00EC2AB3" w:rsidRPr="00555DDF" w:rsidRDefault="00D425F2">
      <w:pPr>
        <w:pStyle w:val="3GPPHeader"/>
        <w:snapToGrid w:val="0"/>
        <w:rPr>
          <w:rFonts w:cs="Arial"/>
          <w:sz w:val="28"/>
        </w:rPr>
      </w:pPr>
      <w:r w:rsidRPr="00555DDF">
        <w:rPr>
          <w:rFonts w:cs="Arial"/>
          <w:sz w:val="28"/>
        </w:rPr>
        <w:t>Agenda Item:</w:t>
      </w:r>
      <w:r w:rsidRPr="00555DDF">
        <w:rPr>
          <w:rFonts w:cs="Arial"/>
          <w:sz w:val="28"/>
        </w:rPr>
        <w:tab/>
      </w:r>
      <w:r w:rsidR="008654F6" w:rsidRPr="00555DDF">
        <w:rPr>
          <w:rFonts w:cs="Arial"/>
          <w:sz w:val="28"/>
        </w:rPr>
        <w:t>8.4.3</w:t>
      </w:r>
    </w:p>
    <w:bookmarkEnd w:id="0"/>
    <w:bookmarkEnd w:id="1"/>
    <w:p w14:paraId="68A8E28F" w14:textId="77777777" w:rsidR="00EC2AB3" w:rsidRPr="00555DDF" w:rsidRDefault="00D425F2">
      <w:pPr>
        <w:pBdr>
          <w:bottom w:val="single" w:sz="6" w:space="1" w:color="auto"/>
        </w:pBdr>
        <w:snapToGrid w:val="0"/>
        <w:rPr>
          <w:rFonts w:ascii="Arial" w:hAnsi="Arial"/>
          <w:b/>
          <w:sz w:val="28"/>
          <w:szCs w:val="22"/>
        </w:rPr>
      </w:pPr>
      <w:r w:rsidRPr="00555DDF">
        <w:rPr>
          <w:rFonts w:ascii="Arial" w:hAnsi="Arial"/>
          <w:b/>
          <w:sz w:val="28"/>
          <w:szCs w:val="22"/>
        </w:rPr>
        <w:t>Document for:     Discussion and Decision</w:t>
      </w:r>
    </w:p>
    <w:p w14:paraId="78446EF7" w14:textId="431A0529" w:rsidR="008618BB" w:rsidRPr="00F46417" w:rsidRDefault="00D425F2" w:rsidP="00F46417">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Introduction</w:t>
      </w:r>
    </w:p>
    <w:p w14:paraId="31F737F0" w14:textId="35444299" w:rsidR="00AD2FD0" w:rsidRPr="00CF16CE" w:rsidRDefault="00555DDF" w:rsidP="00555DDF">
      <w:pPr>
        <w:snapToGrid w:val="0"/>
        <w:spacing w:beforeLines="50" w:before="120" w:afterLines="50" w:after="120"/>
        <w:ind w:leftChars="100" w:left="200"/>
        <w:rPr>
          <w:rFonts w:eastAsiaTheme="minorEastAsia"/>
          <w:lang w:eastAsia="zh-CN"/>
        </w:rPr>
      </w:pPr>
      <w:r>
        <w:rPr>
          <w:rFonts w:eastAsiaTheme="minorEastAsia"/>
          <w:lang w:eastAsia="zh-CN"/>
        </w:rPr>
        <w:t>In</w:t>
      </w:r>
      <w:r w:rsidRPr="00555DDF">
        <w:rPr>
          <w:rFonts w:eastAsiaTheme="minorEastAsia"/>
          <w:lang w:eastAsia="zh-CN"/>
        </w:rPr>
        <w:t xml:space="preserve"> RAN#86 meeting, a new Study Item was approved for IoT Non Terrestrial Network (NTN) [1]. In this </w:t>
      </w:r>
      <w:r>
        <w:rPr>
          <w:rFonts w:eastAsiaTheme="minorEastAsia"/>
          <w:lang w:eastAsia="zh-CN"/>
        </w:rPr>
        <w:t xml:space="preserve">meeting, company views on UL synchronization for IoT NTN </w:t>
      </w:r>
      <w:r w:rsidR="00096B8C">
        <w:rPr>
          <w:rFonts w:eastAsiaTheme="minorEastAsia"/>
          <w:lang w:eastAsia="zh-CN"/>
        </w:rPr>
        <w:t xml:space="preserve">are summarized </w:t>
      </w:r>
      <w:r>
        <w:rPr>
          <w:rFonts w:eastAsiaTheme="minorEastAsia"/>
          <w:lang w:eastAsia="zh-CN"/>
        </w:rPr>
        <w:t xml:space="preserve">and </w:t>
      </w:r>
      <w:r w:rsidR="00096B8C">
        <w:rPr>
          <w:rFonts w:eastAsiaTheme="minorEastAsia"/>
          <w:lang w:eastAsia="zh-CN"/>
        </w:rPr>
        <w:t>observation</w:t>
      </w:r>
      <w:r w:rsidR="005C5436">
        <w:rPr>
          <w:rFonts w:eastAsiaTheme="minorEastAsia"/>
          <w:lang w:eastAsia="zh-CN"/>
        </w:rPr>
        <w:t>s</w:t>
      </w:r>
      <w:r w:rsidR="00096B8C">
        <w:rPr>
          <w:rFonts w:eastAsiaTheme="minorEastAsia"/>
          <w:lang w:eastAsia="zh-CN"/>
        </w:rPr>
        <w:t xml:space="preserve">/proposals on </w:t>
      </w:r>
      <w:r>
        <w:rPr>
          <w:rFonts w:eastAsiaTheme="minorEastAsia"/>
          <w:lang w:eastAsia="zh-CN"/>
        </w:rPr>
        <w:t xml:space="preserve">identified issues are made. </w:t>
      </w:r>
      <w:r w:rsidR="00AD1B65">
        <w:rPr>
          <w:rFonts w:eastAsiaTheme="minorEastAsia"/>
          <w:lang w:eastAsia="zh-CN"/>
        </w:rPr>
        <w:t xml:space="preserve">Observations and proposals in </w:t>
      </w:r>
      <w:r>
        <w:rPr>
          <w:rFonts w:eastAsiaTheme="minorEastAsia"/>
          <w:lang w:eastAsia="zh-CN"/>
        </w:rPr>
        <w:t>Company</w:t>
      </w:r>
      <w:r w:rsidR="00AD1B65">
        <w:rPr>
          <w:rFonts w:eastAsiaTheme="minorEastAsia"/>
          <w:lang w:eastAsia="zh-CN"/>
        </w:rPr>
        <w:t>’s TDoc contributions are listed in the A</w:t>
      </w:r>
      <w:r w:rsidR="00AD2FD0" w:rsidRPr="00CF16CE">
        <w:rPr>
          <w:rFonts w:eastAsiaTheme="minorEastAsia"/>
          <w:lang w:eastAsia="zh-CN"/>
        </w:rPr>
        <w:t>ppendix</w:t>
      </w:r>
      <w:r w:rsidR="00AD2FD0">
        <w:rPr>
          <w:rFonts w:eastAsiaTheme="minorEastAsia"/>
          <w:lang w:eastAsia="zh-CN"/>
        </w:rPr>
        <w:t>.</w:t>
      </w:r>
    </w:p>
    <w:p w14:paraId="36177EAC" w14:textId="77777777" w:rsidR="00555DDF" w:rsidRDefault="00555DDF" w:rsidP="00555DDF">
      <w:pPr>
        <w:snapToGrid w:val="0"/>
        <w:spacing w:beforeLines="50" w:before="120" w:afterLines="50" w:after="120"/>
        <w:rPr>
          <w:rFonts w:eastAsiaTheme="minorEastAsia"/>
          <w:lang w:eastAsia="zh-CN"/>
        </w:rPr>
      </w:pPr>
    </w:p>
    <w:p w14:paraId="60E84CEB" w14:textId="266654E5" w:rsidR="00B23E23" w:rsidRPr="00821878" w:rsidRDefault="00F001D7" w:rsidP="00F001D7">
      <w:pPr>
        <w:pStyle w:val="Heading1"/>
        <w:keepLines w:val="0"/>
        <w:numPr>
          <w:ilvl w:val="0"/>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E</w:t>
      </w:r>
      <w:r w:rsidRPr="00F001D7">
        <w:rPr>
          <w:rFonts w:ascii="Times New Roman" w:eastAsia="MS Gothic" w:hAnsi="Times New Roman"/>
          <w:b/>
          <w:kern w:val="28"/>
          <w:sz w:val="28"/>
          <w:lang w:val="en-US" w:eastAsia="ja-JP"/>
        </w:rPr>
        <w:t>nhancements to time and frequency synchronization</w:t>
      </w:r>
      <w:r>
        <w:rPr>
          <w:rFonts w:ascii="Times New Roman" w:eastAsia="MS Gothic" w:hAnsi="Times New Roman"/>
          <w:b/>
          <w:kern w:val="28"/>
          <w:sz w:val="28"/>
          <w:lang w:val="en-US" w:eastAsia="ja-JP"/>
        </w:rPr>
        <w:t xml:space="preserve"> common to NR NTN and IoT NTN</w:t>
      </w:r>
    </w:p>
    <w:p w14:paraId="1E953CF6" w14:textId="395E6AE3" w:rsidR="00821878" w:rsidRDefault="00821878" w:rsidP="00E25AF0">
      <w:pPr>
        <w:snapToGrid w:val="0"/>
        <w:spacing w:beforeLines="50" w:before="120" w:afterLines="50" w:after="120"/>
        <w:rPr>
          <w:rFonts w:eastAsiaTheme="minorEastAsia"/>
          <w:lang w:eastAsia="zh-CN"/>
        </w:rPr>
      </w:pPr>
      <w:r>
        <w:rPr>
          <w:rFonts w:eastAsiaTheme="minorEastAsia"/>
          <w:lang w:eastAsia="zh-CN"/>
        </w:rPr>
        <w:t>ZTE mentioned s</w:t>
      </w:r>
      <w:r w:rsidRPr="00821878">
        <w:rPr>
          <w:rFonts w:eastAsiaTheme="minorEastAsia"/>
          <w:lang w:eastAsia="zh-CN"/>
        </w:rPr>
        <w:t>imilar to NR-NTN, UEs in IoT-NTN are assumed with GNSS capability [1]. There</w:t>
      </w:r>
      <w:r>
        <w:rPr>
          <w:rFonts w:eastAsiaTheme="minorEastAsia"/>
          <w:lang w:eastAsia="zh-CN"/>
        </w:rPr>
        <w:t>fore</w:t>
      </w:r>
      <w:r w:rsidRPr="00821878">
        <w:rPr>
          <w:rFonts w:eastAsiaTheme="minorEastAsia"/>
          <w:lang w:eastAsia="zh-CN"/>
        </w:rPr>
        <w:t>, GNSS-assist UL pre-compensation methods proposed for NR-NTN should also be considered in IoT-NTN.</w:t>
      </w:r>
      <w:r>
        <w:rPr>
          <w:rFonts w:eastAsiaTheme="minorEastAsia"/>
          <w:lang w:eastAsia="zh-CN"/>
        </w:rPr>
        <w:t xml:space="preserve"> There seems to be consensus on this view. OPPO, </w:t>
      </w:r>
      <w:r w:rsidR="00B23E23">
        <w:rPr>
          <w:rFonts w:eastAsiaTheme="minorEastAsia"/>
          <w:lang w:eastAsia="zh-CN"/>
        </w:rPr>
        <w:t>Huawei</w:t>
      </w:r>
      <w:r>
        <w:rPr>
          <w:rFonts w:eastAsiaTheme="minorEastAsia"/>
          <w:lang w:eastAsia="zh-CN"/>
        </w:rPr>
        <w:t>, CATT, Vivo, MediaTek, Intel, Spreadtrum, Sony, Ericsson, Asia Pacific Telecom, CMCC, Xiaomi, Samsung, Apple, Inte</w:t>
      </w:r>
      <w:r w:rsidR="00220A7C">
        <w:rPr>
          <w:rFonts w:eastAsiaTheme="minorEastAsia"/>
          <w:lang w:eastAsia="zh-CN"/>
        </w:rPr>
        <w:t>r</w:t>
      </w:r>
      <w:r>
        <w:rPr>
          <w:rFonts w:eastAsiaTheme="minorEastAsia"/>
          <w:lang w:eastAsia="zh-CN"/>
        </w:rPr>
        <w:t xml:space="preserve">digital, Qualcomm </w:t>
      </w:r>
      <w:r w:rsidR="00B23E23">
        <w:rPr>
          <w:rFonts w:eastAsiaTheme="minorEastAsia"/>
          <w:lang w:eastAsia="zh-CN"/>
        </w:rPr>
        <w:t xml:space="preserve">mentioned </w:t>
      </w:r>
      <w:r>
        <w:rPr>
          <w:rFonts w:eastAsiaTheme="minorEastAsia"/>
          <w:lang w:eastAsia="zh-CN"/>
        </w:rPr>
        <w:t xml:space="preserve">in some form </w:t>
      </w:r>
      <w:r w:rsidR="00B23E23">
        <w:rPr>
          <w:rFonts w:eastAsiaTheme="minorEastAsia"/>
          <w:lang w:eastAsia="zh-CN"/>
        </w:rPr>
        <w:t>to re-use</w:t>
      </w:r>
      <w:r>
        <w:rPr>
          <w:rFonts w:eastAsiaTheme="minorEastAsia"/>
          <w:lang w:eastAsia="zh-CN"/>
        </w:rPr>
        <w:t xml:space="preserve"> timing and frequency compensation mechanisms or principles for UL synchronization agreed in </w:t>
      </w:r>
      <w:r w:rsidR="00B23E23" w:rsidRPr="00B23E23">
        <w:rPr>
          <w:rFonts w:eastAsiaTheme="minorEastAsia"/>
          <w:lang w:eastAsia="zh-CN"/>
        </w:rPr>
        <w:t>NR NTN in IoT NTN.</w:t>
      </w:r>
      <w:r>
        <w:rPr>
          <w:rFonts w:eastAsiaTheme="minorEastAsia"/>
          <w:lang w:eastAsia="zh-CN"/>
        </w:rPr>
        <w:t xml:space="preserve"> </w:t>
      </w:r>
    </w:p>
    <w:p w14:paraId="5105E0AD" w14:textId="31703999" w:rsidR="00F001D7" w:rsidRDefault="00F001D7" w:rsidP="00F001D7">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w:t>
      </w:r>
      <w:r w:rsidRPr="005F53BF">
        <w:rPr>
          <w:rFonts w:eastAsiaTheme="minorEastAsia"/>
          <w:lang w:eastAsia="zh-CN"/>
        </w:rPr>
        <w:t>Enh</w:t>
      </w:r>
      <w:r>
        <w:rPr>
          <w:rFonts w:eastAsiaTheme="minorEastAsia"/>
          <w:lang w:eastAsia="zh-CN"/>
        </w:rPr>
        <w:t xml:space="preserve">ancements to time and frequency </w:t>
      </w:r>
      <w:r w:rsidRPr="005F53BF">
        <w:rPr>
          <w:rFonts w:eastAsiaTheme="minorEastAsia"/>
          <w:lang w:eastAsia="zh-CN"/>
        </w:rPr>
        <w:t>synchronization</w:t>
      </w:r>
      <w:r>
        <w:rPr>
          <w:rFonts w:eastAsiaTheme="minorEastAsia"/>
          <w:lang w:eastAsia="zh-CN"/>
        </w:rPr>
        <w:t xml:space="preserve">,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w:t>
      </w:r>
      <w:r w:rsidR="00220A7C">
        <w:rPr>
          <w:rFonts w:eastAsiaTheme="minorEastAsia"/>
          <w:lang w:eastAsia="zh-CN"/>
        </w:rPr>
        <w:t xml:space="preserve">be </w:t>
      </w:r>
      <w:r>
        <w:rPr>
          <w:rFonts w:eastAsiaTheme="minorEastAsia"/>
          <w:lang w:eastAsia="zh-CN"/>
        </w:rPr>
        <w:t>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w:t>
      </w:r>
      <w:r w:rsidR="00591942">
        <w:rPr>
          <w:rFonts w:eastAsiaTheme="minorEastAsia"/>
          <w:lang w:eastAsia="zh-CN"/>
        </w:rPr>
        <w:t xml:space="preserve"> [2]</w:t>
      </w:r>
      <w:r>
        <w:rPr>
          <w:rFonts w:eastAsiaTheme="minorEastAsia"/>
          <w:lang w:eastAsia="zh-CN"/>
        </w:rPr>
        <w:t xml:space="preserve">.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34F10E52" w14:textId="77777777" w:rsidR="00220A7C" w:rsidRDefault="00220A7C" w:rsidP="00F001D7">
      <w:pPr>
        <w:snapToGrid w:val="0"/>
        <w:spacing w:beforeLines="50" w:before="120" w:afterLines="50" w:after="120"/>
        <w:rPr>
          <w:rFonts w:eastAsiaTheme="minorEastAsia"/>
          <w:lang w:eastAsia="zh-CN"/>
        </w:rPr>
      </w:pPr>
    </w:p>
    <w:p w14:paraId="5091FD99" w14:textId="77777777" w:rsidR="00F001D7" w:rsidRPr="00F001D7" w:rsidRDefault="00F001D7" w:rsidP="00F001D7">
      <w:pPr>
        <w:snapToGrid w:val="0"/>
        <w:spacing w:beforeLines="50" w:before="120" w:afterLines="50" w:after="120"/>
        <w:rPr>
          <w:rFonts w:eastAsiaTheme="minorEastAsia"/>
          <w:b/>
          <w:i/>
          <w:lang w:eastAsia="zh-CN"/>
        </w:rPr>
      </w:pPr>
      <w:r w:rsidRPr="00F001D7">
        <w:rPr>
          <w:rFonts w:eastAsiaTheme="minorEastAsia"/>
          <w:b/>
          <w:i/>
          <w:highlight w:val="yellow"/>
          <w:lang w:eastAsia="zh-CN"/>
        </w:rPr>
        <w:t>Initial Proposal 2-1</w:t>
      </w:r>
    </w:p>
    <w:p w14:paraId="0BBAA64F" w14:textId="77777777" w:rsidR="00F001D7" w:rsidRDefault="00F001D7" w:rsidP="00F001D7">
      <w:pPr>
        <w:snapToGrid w:val="0"/>
        <w:spacing w:beforeLines="50" w:before="120" w:afterLines="50" w:after="120"/>
        <w:rPr>
          <w:rFonts w:eastAsiaTheme="minorEastAsia"/>
          <w:b/>
          <w:i/>
          <w:lang w:eastAsia="zh-CN"/>
        </w:rPr>
      </w:pPr>
      <w:r w:rsidRPr="005F53BF">
        <w:rPr>
          <w:rFonts w:eastAsiaTheme="minorEastAsia"/>
          <w:b/>
          <w:i/>
          <w:lang w:eastAsia="zh-CN"/>
        </w:rPr>
        <w:t>Include in TR 36.763, the listed agreements on enhancements to time and frequency synchronization from NR NTN WI:</w:t>
      </w:r>
    </w:p>
    <w:p w14:paraId="128AE25E" w14:textId="77777777" w:rsidR="00F001D7" w:rsidRPr="005F53BF" w:rsidRDefault="00F001D7" w:rsidP="00F001D7">
      <w:pPr>
        <w:snapToGrid w:val="0"/>
        <w:spacing w:beforeLines="50" w:before="120" w:afterLines="50" w:after="120"/>
        <w:rPr>
          <w:rFonts w:eastAsiaTheme="minorEastAsia"/>
          <w:b/>
          <w:i/>
          <w:lang w:eastAsia="zh-CN"/>
        </w:rPr>
      </w:pPr>
      <w:r>
        <w:rPr>
          <w:rFonts w:eastAsiaTheme="minorEastAsia"/>
          <w:b/>
          <w:i/>
          <w:lang w:eastAsia="zh-CN"/>
        </w:rPr>
        <w:t xml:space="preserve">It is recommended that the following enhancements are considered for </w:t>
      </w:r>
      <w:r w:rsidRPr="00AD6401">
        <w:rPr>
          <w:rFonts w:eastAsiaTheme="minorEastAsia"/>
          <w:b/>
          <w:i/>
          <w:lang w:eastAsia="zh-CN"/>
        </w:rPr>
        <w:t>timing and frequency synchronization for UL transmission</w:t>
      </w:r>
      <w:r>
        <w:rPr>
          <w:rFonts w:eastAsiaTheme="minorEastAsia"/>
          <w:b/>
          <w:i/>
          <w:lang w:eastAsia="zh-CN"/>
        </w:rPr>
        <w:t xml:space="preserve"> for normative phase:</w:t>
      </w:r>
    </w:p>
    <w:p w14:paraId="751AF66E" w14:textId="77777777" w:rsidR="00F001D7" w:rsidRPr="005F53BF" w:rsidRDefault="00F001D7" w:rsidP="00F001D7">
      <w:pPr>
        <w:snapToGrid w:val="0"/>
        <w:spacing w:beforeLines="50" w:before="120" w:afterLines="50" w:after="120"/>
        <w:ind w:left="360"/>
        <w:rPr>
          <w:rFonts w:eastAsiaTheme="minorEastAsia"/>
          <w:b/>
          <w:i/>
          <w:lang w:eastAsia="zh-CN"/>
        </w:rPr>
      </w:pPr>
      <w:r w:rsidRPr="005F53BF">
        <w:rPr>
          <w:rFonts w:eastAsiaTheme="minorEastAsia"/>
          <w:b/>
          <w:i/>
          <w:lang w:eastAsia="zh-CN"/>
        </w:rPr>
        <w:t xml:space="preserve">An NTN UE in RRC_IDLE and RRC_INACTIVE states is required to at least support UE specific TA calculation based at least on its GNSS-acquired position and </w:t>
      </w:r>
      <w:r>
        <w:rPr>
          <w:rFonts w:eastAsiaTheme="minorEastAsia"/>
          <w:b/>
          <w:i/>
          <w:lang w:eastAsia="zh-CN"/>
        </w:rPr>
        <w:t>the serving satellite ephemeris</w:t>
      </w:r>
      <w:r w:rsidRPr="005F53BF">
        <w:rPr>
          <w:rFonts w:eastAsiaTheme="minorEastAsia"/>
          <w:b/>
          <w:i/>
          <w:lang w:eastAsia="zh-CN"/>
        </w:rPr>
        <w:t>.</w:t>
      </w:r>
    </w:p>
    <w:p w14:paraId="266CC257" w14:textId="77777777" w:rsidR="00F001D7" w:rsidRDefault="00F001D7" w:rsidP="00F001D7">
      <w:pPr>
        <w:snapToGrid w:val="0"/>
        <w:spacing w:beforeLines="50" w:before="120" w:afterLines="50" w:after="120"/>
        <w:ind w:left="360"/>
        <w:rPr>
          <w:rFonts w:eastAsiaTheme="minorEastAsia"/>
          <w:b/>
          <w:i/>
          <w:lang w:eastAsia="zh-CN"/>
        </w:rPr>
      </w:pPr>
      <w:r w:rsidRPr="005F53BF">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35683822" w14:textId="77777777" w:rsidR="00F001D7" w:rsidRPr="005F53BF" w:rsidRDefault="00F001D7" w:rsidP="00F001D7">
      <w:pPr>
        <w:snapToGrid w:val="0"/>
        <w:spacing w:beforeLines="50" w:before="120" w:afterLines="50" w:after="120"/>
        <w:ind w:left="360"/>
        <w:rPr>
          <w:rFonts w:eastAsiaTheme="minorEastAsia"/>
          <w:b/>
          <w:i/>
          <w:lang w:eastAsia="zh-CN"/>
        </w:rPr>
      </w:pPr>
      <w:r w:rsidRPr="005F53BF">
        <w:rPr>
          <w:rFonts w:eastAsiaTheme="minorEastAsia"/>
          <w:b/>
          <w:i/>
          <w:lang w:eastAsia="zh-CN"/>
        </w:rPr>
        <w:t>An NR NTN UE in RRC_CONNECTED states shall be capable of at least using its acquired GNSS position and satellite ephemeris to perform frequency pre-compensation to counter shift the Doppler experienced on the service link.</w:t>
      </w:r>
    </w:p>
    <w:p w14:paraId="7A3E307D" w14:textId="77777777" w:rsidR="00F001D7" w:rsidRPr="005F53BF" w:rsidRDefault="00F001D7" w:rsidP="00F001D7">
      <w:pPr>
        <w:overflowPunct/>
        <w:autoSpaceDE/>
        <w:autoSpaceDN/>
        <w:adjustRightInd/>
        <w:spacing w:after="0"/>
        <w:textAlignment w:val="auto"/>
        <w:rPr>
          <w:rFonts w:ascii="Times" w:eastAsia="Times New Roman" w:hAnsi="Times" w:cs="Times"/>
          <w:color w:val="000000"/>
          <w:lang w:val="en-US"/>
        </w:rPr>
      </w:pPr>
    </w:p>
    <w:p w14:paraId="3ED717D5" w14:textId="77777777" w:rsidR="00F001D7" w:rsidRPr="00F001D7" w:rsidRDefault="00F001D7" w:rsidP="00F001D7">
      <w:pPr>
        <w:snapToGrid w:val="0"/>
        <w:spacing w:beforeLines="50" w:before="120" w:afterLines="50" w:after="120"/>
        <w:rPr>
          <w:rFonts w:eastAsiaTheme="minorEastAsia"/>
          <w:b/>
          <w:i/>
          <w:lang w:eastAsia="zh-CN"/>
        </w:rPr>
      </w:pPr>
      <w:r w:rsidRPr="00F001D7">
        <w:rPr>
          <w:rFonts w:eastAsiaTheme="minorEastAsia"/>
          <w:b/>
          <w:i/>
          <w:highlight w:val="yellow"/>
          <w:lang w:eastAsia="zh-CN"/>
        </w:rPr>
        <w:lastRenderedPageBreak/>
        <w:t>Initial Proposal 2-2</w:t>
      </w:r>
    </w:p>
    <w:p w14:paraId="5CBA19EC" w14:textId="77777777" w:rsidR="00F001D7" w:rsidRDefault="00F001D7" w:rsidP="00F001D7">
      <w:pPr>
        <w:snapToGrid w:val="0"/>
        <w:spacing w:beforeLines="50" w:before="120" w:afterLines="50" w:after="120"/>
        <w:rPr>
          <w:rFonts w:eastAsiaTheme="minorEastAsia"/>
          <w:b/>
          <w:i/>
          <w:lang w:eastAsia="zh-CN"/>
        </w:rPr>
      </w:pPr>
      <w:r w:rsidRPr="005F53BF">
        <w:rPr>
          <w:rFonts w:eastAsiaTheme="minorEastAsia"/>
          <w:b/>
          <w:i/>
          <w:lang w:eastAsia="zh-CN"/>
        </w:rPr>
        <w:t>Include in TR 36.763, the listed agreements on enhancements to time and frequency synchronization from NR NTN WI:</w:t>
      </w:r>
    </w:p>
    <w:p w14:paraId="6A8160E0" w14:textId="77777777" w:rsidR="00F001D7" w:rsidRPr="008918B6" w:rsidRDefault="00F001D7" w:rsidP="00F001D7">
      <w:pPr>
        <w:snapToGrid w:val="0"/>
        <w:spacing w:beforeLines="50" w:before="120" w:afterLines="50" w:after="120"/>
        <w:rPr>
          <w:rFonts w:eastAsiaTheme="minorEastAsia"/>
          <w:b/>
          <w:i/>
          <w:lang w:eastAsia="zh-CN"/>
        </w:rPr>
      </w:pPr>
      <w:r>
        <w:rPr>
          <w:rFonts w:eastAsiaTheme="minorEastAsia"/>
          <w:b/>
          <w:i/>
          <w:lang w:eastAsia="zh-CN"/>
        </w:rPr>
        <w:t xml:space="preserve">It is recommended that the following enhancements are considered for </w:t>
      </w:r>
      <w:r w:rsidRPr="00AD6401">
        <w:rPr>
          <w:rFonts w:eastAsiaTheme="minorEastAsia"/>
          <w:b/>
          <w:i/>
          <w:lang w:eastAsia="zh-CN"/>
        </w:rPr>
        <w:t>timing and frequency synchronization for UL transmission</w:t>
      </w:r>
      <w:r>
        <w:rPr>
          <w:rFonts w:eastAsiaTheme="minorEastAsia"/>
          <w:b/>
          <w:i/>
          <w:lang w:eastAsia="zh-CN"/>
        </w:rPr>
        <w:t xml:space="preserve"> for normative phase:</w:t>
      </w:r>
    </w:p>
    <w:p w14:paraId="006E7208" w14:textId="77777777" w:rsidR="00F001D7" w:rsidRPr="005F53BF" w:rsidRDefault="00F001D7" w:rsidP="00F001D7">
      <w:pPr>
        <w:numPr>
          <w:ilvl w:val="0"/>
          <w:numId w:val="24"/>
        </w:numPr>
        <w:overflowPunct/>
        <w:autoSpaceDE/>
        <w:autoSpaceDN/>
        <w:adjustRightInd/>
        <w:spacing w:after="0"/>
        <w:textAlignment w:val="auto"/>
        <w:rPr>
          <w:b/>
          <w:i/>
          <w:color w:val="000000"/>
          <w:lang w:val="en-US" w:eastAsia="ko-KR"/>
        </w:rPr>
      </w:pPr>
      <w:r w:rsidRPr="005F53BF">
        <w:rPr>
          <w:b/>
          <w:i/>
          <w:color w:val="000000"/>
          <w:lang w:val="en-US" w:eastAsia="ko-KR"/>
        </w:rPr>
        <w:t xml:space="preserve">In NTN, the network may broadcast </w:t>
      </w:r>
    </w:p>
    <w:p w14:paraId="28194BAA" w14:textId="77777777" w:rsidR="00F001D7" w:rsidRPr="005F53BF" w:rsidRDefault="00F001D7" w:rsidP="00F001D7">
      <w:pPr>
        <w:numPr>
          <w:ilvl w:val="1"/>
          <w:numId w:val="24"/>
        </w:numPr>
        <w:overflowPunct/>
        <w:autoSpaceDE/>
        <w:autoSpaceDN/>
        <w:adjustRightInd/>
        <w:spacing w:after="0"/>
        <w:textAlignment w:val="auto"/>
        <w:rPr>
          <w:b/>
          <w:i/>
          <w:color w:val="000000"/>
          <w:lang w:val="en-US" w:eastAsia="ko-KR"/>
        </w:rPr>
      </w:pPr>
      <w:r w:rsidRPr="005F53BF">
        <w:rPr>
          <w:b/>
          <w:i/>
          <w:color w:val="000000"/>
          <w:lang w:val="en-US" w:eastAsia="ko-KR"/>
        </w:rPr>
        <w:t xml:space="preserve">A common timing offset value </w:t>
      </w:r>
    </w:p>
    <w:p w14:paraId="6D78796B" w14:textId="77777777" w:rsidR="00F001D7" w:rsidRPr="005F53BF" w:rsidRDefault="00F001D7" w:rsidP="00F001D7">
      <w:pPr>
        <w:numPr>
          <w:ilvl w:val="2"/>
          <w:numId w:val="24"/>
        </w:numPr>
        <w:overflowPunct/>
        <w:autoSpaceDE/>
        <w:autoSpaceDN/>
        <w:adjustRightInd/>
        <w:spacing w:after="0"/>
        <w:textAlignment w:val="auto"/>
        <w:rPr>
          <w:b/>
          <w:i/>
          <w:color w:val="000000"/>
          <w:lang w:val="en-US" w:eastAsia="ko-KR"/>
        </w:rPr>
      </w:pPr>
      <w:r w:rsidRPr="005F53BF">
        <w:rPr>
          <w:b/>
          <w:i/>
          <w:color w:val="000000"/>
          <w:lang w:val="en-US" w:eastAsia="ko-KR"/>
        </w:rPr>
        <w:t>FFS details of the common timing offset</w:t>
      </w:r>
    </w:p>
    <w:p w14:paraId="41D70036" w14:textId="77777777" w:rsidR="00F001D7" w:rsidRPr="005F53BF" w:rsidRDefault="00F001D7" w:rsidP="00F001D7">
      <w:pPr>
        <w:numPr>
          <w:ilvl w:val="1"/>
          <w:numId w:val="24"/>
        </w:numPr>
        <w:overflowPunct/>
        <w:autoSpaceDE/>
        <w:autoSpaceDN/>
        <w:adjustRightInd/>
        <w:spacing w:after="0"/>
        <w:textAlignment w:val="auto"/>
        <w:rPr>
          <w:b/>
          <w:i/>
          <w:color w:val="000000"/>
          <w:lang w:val="en-US" w:eastAsia="ko-KR"/>
        </w:rPr>
      </w:pPr>
      <w:r w:rsidRPr="005F53BF">
        <w:rPr>
          <w:b/>
          <w:i/>
          <w:color w:val="000000"/>
          <w:lang w:val="en-US" w:eastAsia="ko-KR"/>
        </w:rPr>
        <w:t>FFS: A common timing drift rate</w:t>
      </w:r>
    </w:p>
    <w:p w14:paraId="702FDCEC" w14:textId="77777777" w:rsidR="00F001D7" w:rsidRPr="005F53BF" w:rsidRDefault="00F001D7" w:rsidP="00F001D7">
      <w:pPr>
        <w:numPr>
          <w:ilvl w:val="0"/>
          <w:numId w:val="24"/>
        </w:numPr>
        <w:overflowPunct/>
        <w:autoSpaceDE/>
        <w:autoSpaceDN/>
        <w:adjustRightInd/>
        <w:spacing w:after="0"/>
        <w:textAlignment w:val="auto"/>
        <w:rPr>
          <w:b/>
          <w:i/>
          <w:color w:val="000000"/>
          <w:lang w:val="en-US" w:eastAsia="ko-KR"/>
        </w:rPr>
      </w:pPr>
      <w:r w:rsidRPr="005F53BF">
        <w:rPr>
          <w:b/>
          <w:i/>
          <w:color w:val="000000"/>
          <w:lang w:val="en-US" w:eastAsia="ko-KR"/>
        </w:rPr>
        <w:t>Before Msg1/MsgA transmission, the NR NTN UE in idle/inactive mode calculates its TA as follows:</w:t>
      </w:r>
    </w:p>
    <w:p w14:paraId="773B4A9C" w14:textId="77777777" w:rsidR="00F001D7" w:rsidRPr="005F53BF" w:rsidRDefault="00F001D7" w:rsidP="00F001D7">
      <w:pPr>
        <w:pStyle w:val="ListParagraph"/>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38AA2CB2" w14:textId="77777777" w:rsidR="00F001D7" w:rsidRPr="005F53BF" w:rsidRDefault="00F001D7" w:rsidP="00F001D7">
      <w:pPr>
        <w:pStyle w:val="ListParagraph"/>
        <w:rPr>
          <w:b/>
          <w:i/>
          <w:color w:val="000000"/>
          <w:lang w:eastAsia="ko-KR"/>
        </w:rPr>
      </w:pPr>
      <w:r w:rsidRPr="005F53BF">
        <w:rPr>
          <w:b/>
          <w:i/>
          <w:color w:val="000000"/>
          <w:lang w:eastAsia="ko-KR"/>
        </w:rPr>
        <w:t>where:</w:t>
      </w:r>
    </w:p>
    <w:p w14:paraId="73818366" w14:textId="77777777" w:rsidR="00F001D7" w:rsidRPr="00AD6401" w:rsidRDefault="007F50D6" w:rsidP="00F001D7">
      <w:pPr>
        <w:pStyle w:val="ListParagraph"/>
        <w:ind w:left="1440"/>
        <w:rPr>
          <w:rFonts w:ascii="Times New Roman" w:hAnsi="Times New Roman"/>
          <w:b/>
          <w:i/>
          <w:color w:val="000000"/>
          <w:sz w:val="20"/>
          <w:szCs w:val="20"/>
          <w:lang w:eastAsia="ko-KR"/>
        </w:rPr>
      </w:pPr>
      <m:oMath>
        <m:sSub>
          <m:sSubPr>
            <m:ctrlPr>
              <w:rPr>
                <w:rFonts w:ascii="Cambria Math" w:hAnsi="Cambria Math"/>
                <w:b/>
                <w:bCs/>
                <w:i/>
                <w:color w:val="000000"/>
                <w:sz w:val="20"/>
                <w:szCs w:val="20"/>
                <w:lang w:eastAsia="ko-KR"/>
              </w:rPr>
            </m:ctrlPr>
          </m:sSubPr>
          <m:e>
            <m:r>
              <m:rPr>
                <m:sty m:val="bi"/>
              </m:rPr>
              <w:rPr>
                <w:rFonts w:ascii="Cambria Math" w:hAnsi="Cambria Math"/>
                <w:color w:val="000000"/>
                <w:sz w:val="20"/>
                <w:szCs w:val="20"/>
                <w:lang w:eastAsia="ko-KR"/>
              </w:rPr>
              <m:t>N</m:t>
            </m:r>
          </m:e>
          <m:sub>
            <m:r>
              <m:rPr>
                <m:sty m:val="bi"/>
              </m:rPr>
              <w:rPr>
                <w:rFonts w:ascii="Cambria Math" w:hAnsi="Cambria Math"/>
                <w:color w:val="000000"/>
                <w:sz w:val="20"/>
                <w:szCs w:val="20"/>
                <w:lang w:eastAsia="ko-KR"/>
              </w:rPr>
              <m:t>TA</m:t>
            </m:r>
          </m:sub>
        </m:sSub>
        <m:r>
          <m:rPr>
            <m:sty m:val="bi"/>
          </m:rPr>
          <w:rPr>
            <w:rFonts w:ascii="Cambria Math" w:hAnsi="Cambria Math"/>
            <w:color w:val="000000"/>
            <w:sz w:val="20"/>
            <w:szCs w:val="20"/>
            <w:lang w:eastAsia="ko-KR"/>
          </w:rPr>
          <m:t xml:space="preserve"> </m:t>
        </m:r>
      </m:oMath>
      <w:r w:rsidR="00F001D7" w:rsidRPr="00AD6401">
        <w:rPr>
          <w:rFonts w:ascii="Times New Roman" w:hAnsi="Times New Roman"/>
          <w:b/>
          <w:i/>
          <w:color w:val="000000"/>
          <w:sz w:val="20"/>
          <w:szCs w:val="20"/>
          <w:lang w:eastAsia="ko-KR"/>
        </w:rPr>
        <w:t>is derived from the User specific TA self-estimation</w:t>
      </w:r>
    </w:p>
    <w:p w14:paraId="4A9ADEFC" w14:textId="77777777" w:rsidR="00F001D7" w:rsidRPr="00AD6401" w:rsidRDefault="00F001D7" w:rsidP="00F001D7">
      <w:pPr>
        <w:pStyle w:val="ListParagraph"/>
        <w:ind w:left="1440"/>
        <w:rPr>
          <w:rFonts w:ascii="Times New Roman" w:hAnsi="Times New Roman"/>
          <w:b/>
          <w:i/>
          <w:sz w:val="20"/>
          <w:szCs w:val="20"/>
          <w:lang w:eastAsia="zh-CN"/>
        </w:rPr>
      </w:pPr>
      <m:oMath>
        <m:r>
          <m:rPr>
            <m:sty m:val="bi"/>
          </m:rPr>
          <w:rPr>
            <w:rFonts w:ascii="Cambria Math" w:hAnsi="Cambria Math"/>
            <w:color w:val="000000"/>
            <w:sz w:val="20"/>
            <w:szCs w:val="20"/>
            <w:lang w:eastAsia="ko-KR"/>
          </w:rPr>
          <m:t>X</m:t>
        </m:r>
      </m:oMath>
      <w:r w:rsidRPr="00AD6401">
        <w:rPr>
          <w:rFonts w:ascii="Times New Roman" w:hAnsi="Times New Roman"/>
          <w:b/>
          <w:i/>
          <w:color w:val="000000"/>
          <w:sz w:val="20"/>
          <w:szCs w:val="20"/>
          <w:lang w:eastAsia="ko-KR"/>
        </w:rPr>
        <w:t xml:space="preserve"> is derived at least from the common timing offset value if broadcasted by the network. The granularity of </w:t>
      </w:r>
      <m:oMath>
        <m:r>
          <m:rPr>
            <m:sty m:val="bi"/>
          </m:rPr>
          <w:rPr>
            <w:rFonts w:ascii="Cambria Math" w:hAnsi="Cambria Math"/>
            <w:color w:val="000000"/>
            <w:sz w:val="20"/>
            <w:szCs w:val="20"/>
            <w:lang w:eastAsia="ko-KR"/>
          </w:rPr>
          <m:t>X</m:t>
        </m:r>
      </m:oMath>
      <w:r w:rsidRPr="00AD6401">
        <w:rPr>
          <w:rFonts w:ascii="Times New Roman" w:hAnsi="Times New Roman"/>
          <w:b/>
          <w:i/>
          <w:color w:val="000000"/>
          <w:sz w:val="20"/>
          <w:szCs w:val="20"/>
          <w:lang w:eastAsia="ko-KR"/>
        </w:rPr>
        <w:t xml:space="preserve"> and whether </w:t>
      </w:r>
      <m:oMath>
        <m:r>
          <m:rPr>
            <m:sty m:val="bi"/>
          </m:rPr>
          <w:rPr>
            <w:rFonts w:ascii="Cambria Math" w:hAnsi="Cambria Math"/>
            <w:color w:val="000000"/>
            <w:sz w:val="20"/>
            <w:szCs w:val="20"/>
            <w:lang w:eastAsia="ko-KR"/>
          </w:rPr>
          <m:t>X</m:t>
        </m:r>
      </m:oMath>
      <w:r w:rsidRPr="00AD6401">
        <w:rPr>
          <w:rFonts w:ascii="Times New Roman" w:hAnsi="Times New Roman"/>
          <w:b/>
          <w:i/>
          <w:color w:val="000000"/>
          <w:sz w:val="20"/>
          <w:szCs w:val="20"/>
          <w:lang w:eastAsia="ko-KR"/>
        </w:rPr>
        <w:t xml:space="preserve"> is indicated as a Timing Advance or as a Timing Offset value [unit] are FFS.</w:t>
      </w:r>
      <w:r w:rsidRPr="00AD6401">
        <w:rPr>
          <w:rFonts w:ascii="Times New Roman" w:hAnsi="Times New Roman"/>
          <w:b/>
          <w:i/>
          <w:color w:val="FF0000"/>
          <w:sz w:val="20"/>
          <w:szCs w:val="20"/>
          <w:lang w:eastAsia="zh-CN"/>
        </w:rPr>
        <w:t xml:space="preserve"> </w:t>
      </w:r>
      <w:r w:rsidRPr="00AD6401">
        <w:rPr>
          <w:rFonts w:ascii="Times New Roman" w:hAnsi="Times New Roman"/>
          <w:b/>
          <w:i/>
          <w:sz w:val="20"/>
          <w:szCs w:val="20"/>
          <w:lang w:eastAsia="zh-CN"/>
        </w:rPr>
        <w:t>Upon resolving the FFS, one of the X in the equation will be removed.</w:t>
      </w:r>
    </w:p>
    <w:p w14:paraId="326937FF" w14:textId="77777777" w:rsidR="00F001D7" w:rsidRPr="00AD6401" w:rsidRDefault="007F50D6" w:rsidP="00F001D7">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F001D7" w:rsidRPr="00AD6401">
        <w:rPr>
          <w:b/>
          <w:i/>
          <w:lang w:val="en-US" w:eastAsia="ko-KR"/>
        </w:rPr>
        <w:t>depends on band and LTE/NR coexistence and is specified in TS 38.213 section 4.2.</w:t>
      </w:r>
    </w:p>
    <w:p w14:paraId="0996124C" w14:textId="77777777" w:rsidR="00F001D7" w:rsidRPr="005F53BF" w:rsidRDefault="007F50D6" w:rsidP="00F001D7">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F001D7" w:rsidRPr="005F53BF">
        <w:rPr>
          <w:b/>
          <w:i/>
          <w:lang w:val="en-US" w:eastAsia="ko-KR"/>
        </w:rPr>
        <w:t xml:space="preserve"> is specified in TS 38.211 section 4.1. </w:t>
      </w:r>
    </w:p>
    <w:p w14:paraId="5D48AD39" w14:textId="77777777" w:rsidR="00F001D7" w:rsidRPr="005F53BF" w:rsidRDefault="00F001D7" w:rsidP="00F001D7">
      <w:pPr>
        <w:numPr>
          <w:ilvl w:val="0"/>
          <w:numId w:val="24"/>
        </w:numPr>
        <w:overflowPunct/>
        <w:autoSpaceDE/>
        <w:autoSpaceDN/>
        <w:adjustRightInd/>
        <w:spacing w:after="0"/>
        <w:textAlignment w:val="auto"/>
        <w:rPr>
          <w:b/>
          <w:i/>
          <w:color w:val="000000"/>
          <w:lang w:val="en-US" w:eastAsia="ko-KR"/>
        </w:rPr>
      </w:pPr>
      <w:r w:rsidRPr="005F53BF">
        <w:rPr>
          <w:b/>
          <w:i/>
          <w:color w:val="000000"/>
          <w:lang w:val="en-US" w:eastAsia="ko-KR"/>
        </w:rPr>
        <w:t>Note: UE will not assume that the RTT between UE and gNB is equal to the calculated TA for Msg1/Msg A.</w:t>
      </w:r>
    </w:p>
    <w:p w14:paraId="482A45B7" w14:textId="77777777" w:rsidR="00F001D7" w:rsidRDefault="00F001D7" w:rsidP="00F001D7">
      <w:pPr>
        <w:snapToGrid w:val="0"/>
        <w:spacing w:beforeLines="50" w:before="120" w:afterLines="50" w:after="120"/>
        <w:rPr>
          <w:rFonts w:eastAsiaTheme="minorEastAsia"/>
          <w:lang w:eastAsia="zh-CN"/>
        </w:rPr>
      </w:pPr>
    </w:p>
    <w:p w14:paraId="6EE743EB" w14:textId="7B1705A7" w:rsidR="00690186" w:rsidRDefault="00731748" w:rsidP="00F001D7">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w:t>
      </w:r>
      <w:r w:rsidR="00591942">
        <w:rPr>
          <w:rFonts w:eastAsiaTheme="minorEastAsia"/>
          <w:lang w:eastAsia="zh-CN"/>
        </w:rPr>
        <w:t xml:space="preserve">on issues </w:t>
      </w:r>
      <w:r>
        <w:rPr>
          <w:rFonts w:eastAsiaTheme="minorEastAsia"/>
          <w:lang w:eastAsia="zh-CN"/>
        </w:rPr>
        <w:t xml:space="preserve">of </w:t>
      </w:r>
      <w:r w:rsidRPr="00821878">
        <w:rPr>
          <w:rFonts w:eastAsiaTheme="minorEastAsia"/>
          <w:lang w:eastAsia="zh-CN"/>
        </w:rPr>
        <w:t>time and frequency</w:t>
      </w:r>
      <w:r>
        <w:rPr>
          <w:rFonts w:eastAsiaTheme="minorEastAsia"/>
          <w:lang w:eastAsia="zh-CN"/>
        </w:rPr>
        <w:t xml:space="preserve"> </w:t>
      </w:r>
      <w:r w:rsidRPr="00821878">
        <w:rPr>
          <w:rFonts w:eastAsiaTheme="minorEastAsia"/>
          <w:lang w:eastAsia="zh-CN"/>
        </w:rPr>
        <w:t>synchronization</w:t>
      </w:r>
      <w:r>
        <w:rPr>
          <w:rFonts w:eastAsiaTheme="minorEastAsia"/>
          <w:lang w:eastAsia="zh-CN"/>
        </w:rPr>
        <w:t xml:space="preserve"> that are still under discussion in NR NTN</w:t>
      </w:r>
      <w:r w:rsidR="00591942">
        <w:rPr>
          <w:rFonts w:eastAsiaTheme="minorEastAsia"/>
          <w:lang w:eastAsia="zh-CN"/>
        </w:rPr>
        <w:t xml:space="preserve"> [3]</w:t>
      </w:r>
      <w:r>
        <w:rPr>
          <w:rFonts w:eastAsiaTheme="minorEastAsia"/>
          <w:lang w:eastAsia="zh-CN"/>
        </w:rPr>
        <w:t xml:space="preserve">. It is un-desirable to have this approach unless there is a clear difference for IoT NTN for these aspects, which may lead to different conclusions. </w:t>
      </w:r>
      <w:r w:rsidR="00690186">
        <w:rPr>
          <w:rFonts w:eastAsiaTheme="minorEastAsia"/>
          <w:lang w:eastAsia="zh-CN"/>
        </w:rPr>
        <w:t xml:space="preserve">One exception is TA update in connected mode with autonomous TA adjustment by the UE (Issue#2), which could be one potential enhancement for long UL transmission </w:t>
      </w:r>
    </w:p>
    <w:p w14:paraId="0CBD40DE" w14:textId="77777777" w:rsidR="00690186" w:rsidRDefault="00690186" w:rsidP="00F001D7">
      <w:pPr>
        <w:snapToGrid w:val="0"/>
        <w:spacing w:beforeLines="50" w:before="120" w:afterLines="50" w:after="120"/>
        <w:rPr>
          <w:rFonts w:eastAsiaTheme="minorEastAsia"/>
          <w:lang w:eastAsia="zh-CN"/>
        </w:rPr>
      </w:pPr>
    </w:p>
    <w:p w14:paraId="708AF2C5" w14:textId="11F55B53" w:rsidR="00690186" w:rsidRPr="00690186" w:rsidRDefault="00690186" w:rsidP="00F001D7">
      <w:pPr>
        <w:snapToGrid w:val="0"/>
        <w:spacing w:beforeLines="50" w:before="120" w:afterLines="50" w:after="120"/>
        <w:rPr>
          <w:rFonts w:eastAsiaTheme="minorEastAsia"/>
          <w:b/>
          <w:i/>
          <w:lang w:eastAsia="zh-CN"/>
        </w:rPr>
      </w:pPr>
      <w:r w:rsidRPr="00690186">
        <w:rPr>
          <w:rFonts w:eastAsiaTheme="minorEastAsia"/>
          <w:b/>
          <w:i/>
          <w:highlight w:val="yellow"/>
          <w:lang w:eastAsia="zh-CN"/>
        </w:rPr>
        <w:t>Working assumption:</w:t>
      </w:r>
    </w:p>
    <w:p w14:paraId="4F9AD185" w14:textId="65845803" w:rsidR="00731748" w:rsidRPr="00690186" w:rsidRDefault="00731748" w:rsidP="00F001D7">
      <w:pPr>
        <w:snapToGrid w:val="0"/>
        <w:spacing w:beforeLines="50" w:before="120" w:afterLines="50" w:after="120"/>
        <w:rPr>
          <w:rFonts w:eastAsiaTheme="minorEastAsia"/>
          <w:i/>
          <w:lang w:eastAsia="zh-CN"/>
        </w:rPr>
      </w:pPr>
      <w:r w:rsidRPr="00690186">
        <w:rPr>
          <w:rFonts w:eastAsiaTheme="minorEastAsia"/>
          <w:i/>
          <w:lang w:eastAsia="zh-CN"/>
        </w:rPr>
        <w:t>The following aspects are still for further study in NR NTN WI and should not be prioritized for discussions in IoT NTN SI</w:t>
      </w:r>
    </w:p>
    <w:p w14:paraId="1DC506F0" w14:textId="39E7A112" w:rsidR="00731748" w:rsidRPr="00690186" w:rsidRDefault="00731748" w:rsidP="00731748">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Common timing offset with value X if broadcast by the network (Issue#1)</w:t>
      </w:r>
    </w:p>
    <w:p w14:paraId="550C60D1" w14:textId="1D250968" w:rsidR="00731748" w:rsidRPr="00690186" w:rsidRDefault="00731748" w:rsidP="00731748">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Common timing drift if broadcast by the network (Issue#1)</w:t>
      </w:r>
    </w:p>
    <w:p w14:paraId="452B2519" w14:textId="5D18F786" w:rsidR="00731748" w:rsidRPr="00690186" w:rsidRDefault="00731748" w:rsidP="00731748">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Indication of TA margin for over UE pre-compensation with autonomous TA (Issue#1-2)</w:t>
      </w:r>
    </w:p>
    <w:p w14:paraId="552D61E0" w14:textId="6C89F411" w:rsidR="00731748" w:rsidRPr="00690186" w:rsidRDefault="00731748" w:rsidP="00731748">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Indication of common frequency offset pre-compensation and post-compensation at gNB side (Issue 3-2)</w:t>
      </w:r>
    </w:p>
    <w:p w14:paraId="6A85667E" w14:textId="77777777" w:rsidR="00690186" w:rsidRPr="00690186" w:rsidRDefault="00690186" w:rsidP="00690186">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Serving satellite ephemeris format with orbital parameters or Position and velocity state vectors (Issue #5)</w:t>
      </w:r>
    </w:p>
    <w:p w14:paraId="4CAB7FC1" w14:textId="77777777" w:rsidR="00731748" w:rsidRPr="00690186" w:rsidRDefault="00731748" w:rsidP="00731748">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GNSS accuracy requirements (Issue#6)</w:t>
      </w:r>
    </w:p>
    <w:p w14:paraId="3CD1ECA4" w14:textId="61C6FD84" w:rsidR="00731748" w:rsidRPr="00690186" w:rsidRDefault="00731748" w:rsidP="00731748">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UL time synchronization requirements (Issue#7)</w:t>
      </w:r>
    </w:p>
    <w:p w14:paraId="515C6CCE" w14:textId="1481EF3D" w:rsidR="00731748" w:rsidRPr="00690186" w:rsidRDefault="00731748" w:rsidP="00731748">
      <w:pPr>
        <w:pStyle w:val="ListParagraph"/>
        <w:numPr>
          <w:ilvl w:val="0"/>
          <w:numId w:val="30"/>
        </w:numPr>
        <w:snapToGrid w:val="0"/>
        <w:spacing w:beforeLines="50" w:before="120" w:afterLines="50" w:after="120"/>
        <w:rPr>
          <w:rFonts w:ascii="Times New Roman" w:eastAsiaTheme="minorEastAsia" w:hAnsi="Times New Roman"/>
          <w:i/>
          <w:sz w:val="20"/>
          <w:lang w:eastAsia="zh-CN"/>
        </w:rPr>
      </w:pPr>
      <w:r w:rsidRPr="00690186">
        <w:rPr>
          <w:rFonts w:ascii="Times New Roman" w:eastAsiaTheme="minorEastAsia" w:hAnsi="Times New Roman"/>
          <w:i/>
          <w:sz w:val="20"/>
          <w:lang w:eastAsia="zh-CN"/>
        </w:rPr>
        <w:t>UL time synchronization requirements (Issue#8)</w:t>
      </w:r>
    </w:p>
    <w:p w14:paraId="7CB8AC10" w14:textId="77777777" w:rsidR="00731748" w:rsidRDefault="00731748" w:rsidP="00F001D7">
      <w:pPr>
        <w:snapToGrid w:val="0"/>
        <w:spacing w:beforeLines="50" w:before="120" w:afterLines="50" w:after="120"/>
        <w:rPr>
          <w:rFonts w:eastAsiaTheme="minorEastAsia"/>
          <w:lang w:eastAsia="zh-CN"/>
        </w:rPr>
      </w:pPr>
    </w:p>
    <w:p w14:paraId="679BC999" w14:textId="06048039" w:rsidR="00690186" w:rsidRDefault="00690186" w:rsidP="00F001D7">
      <w:pPr>
        <w:snapToGrid w:val="0"/>
        <w:spacing w:beforeLines="50" w:before="120" w:afterLines="50" w:after="120"/>
        <w:rPr>
          <w:rFonts w:eastAsiaTheme="minorEastAsia"/>
          <w:lang w:eastAsia="zh-CN"/>
        </w:rPr>
      </w:pPr>
      <w:r>
        <w:rPr>
          <w:rFonts w:eastAsiaTheme="minorEastAsia"/>
          <w:lang w:eastAsia="zh-CN"/>
        </w:rPr>
        <w:t>On GNSS accuracy requir</w:t>
      </w:r>
      <w:r w:rsidR="00591942">
        <w:rPr>
          <w:rFonts w:eastAsiaTheme="minorEastAsia"/>
          <w:lang w:eastAsia="zh-CN"/>
        </w:rPr>
        <w:t>ements, MediaTek commented in [4</w:t>
      </w:r>
      <w:r>
        <w:rPr>
          <w:rFonts w:eastAsiaTheme="minorEastAsia"/>
          <w:lang w:eastAsia="zh-CN"/>
        </w:rPr>
        <w:t>] that t</w:t>
      </w:r>
      <w:r w:rsidRPr="00690186">
        <w:rPr>
          <w:rFonts w:eastAsiaTheme="minorEastAsia"/>
          <w:lang w:eastAsia="zh-CN"/>
        </w:rPr>
        <w:t xml:space="preserve">he GNSS time reference in a typical GNSS chipset implementation can be guaranteed within </w:t>
      </w:r>
      <w:r>
        <w:rPr>
          <w:rFonts w:eastAsiaTheme="minorEastAsia"/>
          <w:lang w:eastAsia="zh-CN"/>
        </w:rPr>
        <w:t>a ±10 ns [5</w:t>
      </w:r>
      <w:r w:rsidRPr="00690186">
        <w:rPr>
          <w:rFonts w:eastAsiaTheme="minorEastAsia"/>
          <w:lang w:eastAsia="zh-CN"/>
        </w:rPr>
        <w:t xml:space="preserve">]. The GNSS position accuracy is in the order of ±3 m (=c*t=3. 108 m/s *10.10-9 s). GPS-enabled smartphones are accurate within </w:t>
      </w:r>
      <w:r>
        <w:rPr>
          <w:rFonts w:eastAsiaTheme="minorEastAsia"/>
          <w:lang w:eastAsia="zh-CN"/>
        </w:rPr>
        <w:t>a 4.9 m radius under open sky [6</w:t>
      </w:r>
      <w:r w:rsidRPr="00690186">
        <w:rPr>
          <w:rFonts w:eastAsiaTheme="minorEastAsia"/>
          <w:lang w:eastAsia="zh-CN"/>
        </w:rPr>
        <w:t>].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w:t>
      </w:r>
      <w:r>
        <w:rPr>
          <w:rFonts w:eastAsiaTheme="minorEastAsia"/>
          <w:lang w:eastAsia="zh-CN"/>
        </w:rPr>
        <w:t xml:space="preserve"> Eutelsat provided analysis showing that </w:t>
      </w:r>
      <w:r w:rsidRPr="00690186">
        <w:rPr>
          <w:rFonts w:eastAsiaTheme="minorEastAsia"/>
          <w:lang w:eastAsia="zh-CN"/>
        </w:rPr>
        <w:t>LEO satellites are typically equipped with onboard GNSS receivers with position accuracy in the order of 10 meters and velocity accuracy in the order of 10 cm / s</w:t>
      </w:r>
      <w:r w:rsidR="00591942">
        <w:rPr>
          <w:rFonts w:eastAsiaTheme="minorEastAsia"/>
          <w:lang w:eastAsia="zh-CN"/>
        </w:rPr>
        <w:t xml:space="preserve"> [7</w:t>
      </w:r>
      <w:r>
        <w:rPr>
          <w:rFonts w:eastAsiaTheme="minorEastAsia"/>
          <w:lang w:eastAsia="zh-CN"/>
        </w:rPr>
        <w:t>]</w:t>
      </w:r>
      <w:r w:rsidRPr="00690186">
        <w:rPr>
          <w:rFonts w:eastAsiaTheme="minorEastAsia"/>
          <w:lang w:eastAsia="zh-CN"/>
        </w:rPr>
        <w:t>.</w:t>
      </w:r>
    </w:p>
    <w:p w14:paraId="21FBDECA" w14:textId="77777777" w:rsidR="00690186" w:rsidRDefault="00690186" w:rsidP="00F001D7">
      <w:pPr>
        <w:snapToGrid w:val="0"/>
        <w:spacing w:beforeLines="50" w:before="120" w:afterLines="50" w:after="120"/>
        <w:rPr>
          <w:rFonts w:eastAsiaTheme="minorEastAsia"/>
          <w:lang w:eastAsia="zh-CN"/>
        </w:rPr>
      </w:pPr>
    </w:p>
    <w:p w14:paraId="7B2D5710" w14:textId="0FA1775D" w:rsidR="00F001D7" w:rsidRPr="00F001D7" w:rsidRDefault="00F001D7" w:rsidP="00F001D7">
      <w:pPr>
        <w:pStyle w:val="Heading1"/>
        <w:keepLines w:val="0"/>
        <w:numPr>
          <w:ilvl w:val="0"/>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sidRPr="00F001D7">
        <w:rPr>
          <w:rFonts w:ascii="Times New Roman" w:eastAsia="MS Gothic" w:hAnsi="Times New Roman"/>
          <w:b/>
          <w:kern w:val="28"/>
          <w:sz w:val="28"/>
          <w:lang w:val="en-US" w:eastAsia="ja-JP"/>
        </w:rPr>
        <w:lastRenderedPageBreak/>
        <w:t>IoT NTN specific enhancements to time and frequency synchronization</w:t>
      </w:r>
    </w:p>
    <w:p w14:paraId="7F1DEA00" w14:textId="3C4C2100" w:rsidR="00E25AF0" w:rsidRDefault="00821878" w:rsidP="00821878">
      <w:pPr>
        <w:snapToGrid w:val="0"/>
        <w:spacing w:beforeLines="50" w:before="120" w:afterLines="50" w:after="120"/>
        <w:rPr>
          <w:rFonts w:eastAsiaTheme="minorEastAsia"/>
          <w:lang w:eastAsia="zh-CN"/>
        </w:rPr>
      </w:pPr>
      <w:r>
        <w:rPr>
          <w:rFonts w:eastAsiaTheme="minorEastAsia"/>
          <w:lang w:eastAsia="zh-CN"/>
        </w:rPr>
        <w:t xml:space="preserve">It is noted that companies </w:t>
      </w:r>
      <w:r w:rsidR="00731748">
        <w:rPr>
          <w:rFonts w:eastAsiaTheme="minorEastAsia"/>
          <w:lang w:eastAsia="zh-CN"/>
        </w:rPr>
        <w:t xml:space="preserve">mainly </w:t>
      </w:r>
      <w:r>
        <w:rPr>
          <w:rFonts w:eastAsiaTheme="minorEastAsia"/>
          <w:lang w:eastAsia="zh-CN"/>
        </w:rPr>
        <w:t>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w:t>
      </w:r>
      <w:r w:rsidR="00E25AF0">
        <w:rPr>
          <w:rFonts w:eastAsiaTheme="minorEastAsia"/>
          <w:lang w:eastAsia="zh-CN"/>
        </w:rPr>
        <w:t xml:space="preserve"> We list the main differentiators of IoT NTN compare to NR NTN:</w:t>
      </w:r>
    </w:p>
    <w:p w14:paraId="20BD98FD" w14:textId="7DE11FA1" w:rsidR="00E25AF0" w:rsidRPr="00F001D7" w:rsidRDefault="00E25AF0" w:rsidP="00E25AF0">
      <w:pPr>
        <w:pStyle w:val="ListParagraph"/>
        <w:numPr>
          <w:ilvl w:val="0"/>
          <w:numId w:val="26"/>
        </w:numPr>
        <w:snapToGrid w:val="0"/>
        <w:spacing w:beforeLines="50" w:before="120" w:afterLines="50" w:after="120"/>
        <w:rPr>
          <w:rFonts w:ascii="Times New Roman" w:eastAsiaTheme="minorEastAsia" w:hAnsi="Times New Roman"/>
          <w:sz w:val="20"/>
          <w:lang w:eastAsia="zh-CN"/>
        </w:rPr>
      </w:pPr>
      <w:r w:rsidRPr="00F001D7">
        <w:rPr>
          <w:rFonts w:ascii="Times New Roman" w:eastAsiaTheme="minorEastAsia" w:hAnsi="Times New Roman"/>
          <w:sz w:val="20"/>
          <w:lang w:eastAsia="zh-CN"/>
        </w:rPr>
        <w:t xml:space="preserve">GNSS measurement window: ZTE mentioned GNSS search and data scheduling should be investigated to achieve a tradeoff between power saving and synchronization performance. </w:t>
      </w:r>
    </w:p>
    <w:p w14:paraId="131056BA" w14:textId="6703E4D8" w:rsidR="00E25AF0" w:rsidRPr="00F001D7" w:rsidRDefault="00E25AF0" w:rsidP="00E25AF0">
      <w:pPr>
        <w:pStyle w:val="ListParagraph"/>
        <w:numPr>
          <w:ilvl w:val="0"/>
          <w:numId w:val="26"/>
        </w:numPr>
        <w:snapToGrid w:val="0"/>
        <w:spacing w:beforeLines="50" w:before="120" w:afterLines="50" w:after="120"/>
        <w:rPr>
          <w:rFonts w:ascii="Times New Roman" w:eastAsiaTheme="minorEastAsia" w:hAnsi="Times New Roman"/>
          <w:sz w:val="20"/>
          <w:lang w:eastAsia="zh-CN"/>
        </w:rPr>
      </w:pPr>
      <w:r w:rsidRPr="00F001D7">
        <w:rPr>
          <w:rFonts w:ascii="Times New Roman" w:eastAsiaTheme="minorEastAsia" w:hAnsi="Times New Roman"/>
          <w:sz w:val="20"/>
          <w:lang w:eastAsia="zh-CN"/>
        </w:rPr>
        <w:t xml:space="preserve">GNSS </w:t>
      </w:r>
      <w:r w:rsidR="00F001D7" w:rsidRPr="00F001D7">
        <w:rPr>
          <w:rFonts w:ascii="Times New Roman" w:eastAsiaTheme="minorEastAsia" w:hAnsi="Times New Roman"/>
          <w:sz w:val="20"/>
          <w:lang w:eastAsia="zh-CN"/>
        </w:rPr>
        <w:t>Position fix</w:t>
      </w:r>
      <w:r w:rsidR="00F001D7">
        <w:rPr>
          <w:rFonts w:ascii="Times New Roman" w:eastAsiaTheme="minorEastAsia" w:hAnsi="Times New Roman"/>
          <w:sz w:val="20"/>
          <w:lang w:eastAsia="zh-CN"/>
        </w:rPr>
        <w:t xml:space="preserve"> impact on UE power consumption</w:t>
      </w:r>
      <w:r w:rsidRPr="00F001D7">
        <w:rPr>
          <w:rFonts w:ascii="Times New Roman" w:eastAsiaTheme="minorEastAsia" w:hAnsi="Times New Roman"/>
          <w:sz w:val="20"/>
          <w:lang w:eastAsia="zh-CN"/>
        </w:rPr>
        <w:t>: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720B547B" w14:textId="5CAE25E6" w:rsidR="00E25AF0" w:rsidRPr="00F001D7" w:rsidRDefault="00F001D7" w:rsidP="00E25AF0">
      <w:pPr>
        <w:pStyle w:val="ListParagraph"/>
        <w:numPr>
          <w:ilvl w:val="0"/>
          <w:numId w:val="26"/>
        </w:numPr>
        <w:snapToGrid w:val="0"/>
        <w:spacing w:beforeLines="50" w:before="120" w:afterLines="50" w:after="120"/>
        <w:rPr>
          <w:rFonts w:ascii="Times New Roman" w:eastAsiaTheme="minorEastAsia" w:hAnsi="Times New Roman"/>
          <w:sz w:val="20"/>
          <w:lang w:eastAsia="zh-CN"/>
        </w:rPr>
      </w:pPr>
      <w:r w:rsidRPr="00F001D7">
        <w:rPr>
          <w:rFonts w:ascii="Times New Roman" w:eastAsiaTheme="minorEastAsia" w:hAnsi="Times New Roman"/>
          <w:sz w:val="20"/>
          <w:lang w:eastAsia="zh-CN"/>
        </w:rPr>
        <w:t xml:space="preserve">NTN </w:t>
      </w:r>
      <w:r w:rsidR="00E25AF0" w:rsidRPr="00F001D7">
        <w:rPr>
          <w:rFonts w:ascii="Times New Roman" w:eastAsiaTheme="minorEastAsia" w:hAnsi="Times New Roman"/>
          <w:sz w:val="20"/>
          <w:lang w:eastAsia="zh-CN"/>
        </w:rPr>
        <w:t>SIB reading</w:t>
      </w:r>
      <w:r>
        <w:rPr>
          <w:rFonts w:ascii="Times New Roman" w:eastAsiaTheme="minorEastAsia" w:hAnsi="Times New Roman"/>
          <w:sz w:val="20"/>
          <w:lang w:eastAsia="zh-CN"/>
        </w:rPr>
        <w:t xml:space="preserve"> impact on UE power consumption</w:t>
      </w:r>
      <w:r w:rsidR="00E25AF0" w:rsidRPr="00F001D7">
        <w:rPr>
          <w:rFonts w:ascii="Times New Roman" w:eastAsiaTheme="minorEastAsia" w:hAnsi="Times New Roman"/>
          <w:sz w:val="20"/>
          <w:lang w:eastAsia="zh-CN"/>
        </w:rPr>
        <w:t xml:space="preserve">: Qualcomm also proposed restricting alternate starting subcarriers for NPRACH transmissions to avoid frequent SIB reads (to acquire satellite ephemeris) required for UE pre-compensation </w:t>
      </w:r>
      <w:r w:rsidRPr="00F001D7">
        <w:rPr>
          <w:rFonts w:ascii="Times New Roman" w:eastAsiaTheme="minorEastAsia" w:hAnsi="Times New Roman"/>
          <w:sz w:val="20"/>
          <w:lang w:eastAsia="zh-CN"/>
        </w:rPr>
        <w:t>to save UE power consumption.</w:t>
      </w:r>
    </w:p>
    <w:p w14:paraId="2F32A31A" w14:textId="0FE851FB" w:rsidR="00E25AF0" w:rsidRDefault="00E25AF0" w:rsidP="00E25AF0">
      <w:pPr>
        <w:pStyle w:val="ListParagraph"/>
        <w:numPr>
          <w:ilvl w:val="0"/>
          <w:numId w:val="26"/>
        </w:numPr>
        <w:snapToGrid w:val="0"/>
        <w:spacing w:beforeLines="50" w:before="120" w:afterLines="50" w:after="120"/>
        <w:rPr>
          <w:rFonts w:ascii="Times New Roman" w:eastAsiaTheme="minorEastAsia" w:hAnsi="Times New Roman"/>
          <w:sz w:val="20"/>
          <w:lang w:eastAsia="zh-CN"/>
        </w:rPr>
      </w:pPr>
      <w:r w:rsidRPr="00F001D7">
        <w:rPr>
          <w:rFonts w:ascii="Times New Roman" w:eastAsiaTheme="minorEastAsia" w:hAnsi="Times New Roman"/>
          <w:sz w:val="20"/>
          <w:lang w:eastAsia="zh-CN"/>
        </w:rPr>
        <w:t>L</w:t>
      </w:r>
      <w:r w:rsidR="00821878" w:rsidRPr="00F001D7">
        <w:rPr>
          <w:rFonts w:ascii="Times New Roman" w:eastAsiaTheme="minorEastAsia" w:hAnsi="Times New Roman"/>
          <w:sz w:val="20"/>
          <w:lang w:eastAsia="zh-CN"/>
        </w:rPr>
        <w:t>ong UL transmission t</w:t>
      </w:r>
      <w:r w:rsidR="00F001D7">
        <w:rPr>
          <w:rFonts w:ascii="Times New Roman" w:eastAsiaTheme="minorEastAsia" w:hAnsi="Times New Roman"/>
          <w:sz w:val="20"/>
          <w:lang w:eastAsia="zh-CN"/>
        </w:rPr>
        <w:t>ime</w:t>
      </w:r>
      <w:r w:rsidRPr="00F001D7">
        <w:rPr>
          <w:rFonts w:ascii="Times New Roman" w:eastAsiaTheme="minorEastAsia" w:hAnsi="Times New Roman"/>
          <w:sz w:val="20"/>
          <w:lang w:eastAsia="zh-CN"/>
        </w:rPr>
        <w:t xml:space="preserve">: </w:t>
      </w:r>
      <w:r w:rsidR="00821878" w:rsidRPr="00F001D7">
        <w:rPr>
          <w:rFonts w:ascii="Times New Roman" w:eastAsiaTheme="minorEastAsia" w:hAnsi="Times New Roman"/>
          <w:sz w:val="20"/>
          <w:lang w:eastAsia="zh-CN"/>
        </w:rPr>
        <w:t>Huawei, ZTE, CATT, Vivo, MediaTek, Lenovo, Xiaomi</w:t>
      </w:r>
      <w:r w:rsidRPr="00F001D7">
        <w:rPr>
          <w:rFonts w:ascii="Times New Roman" w:eastAsiaTheme="minorEastAsia" w:hAnsi="Times New Roman"/>
          <w:sz w:val="20"/>
          <w:lang w:eastAsia="zh-CN"/>
        </w:rPr>
        <w:t xml:space="preserve"> mentioned this needs further discussions for</w:t>
      </w:r>
      <w:r w:rsidR="00821878" w:rsidRPr="00F001D7">
        <w:rPr>
          <w:rFonts w:ascii="Times New Roman" w:eastAsiaTheme="minorEastAsia" w:hAnsi="Times New Roman"/>
          <w:sz w:val="20"/>
          <w:lang w:eastAsia="zh-CN"/>
        </w:rPr>
        <w:t xml:space="preserve"> UE pre-compensation. </w:t>
      </w:r>
    </w:p>
    <w:p w14:paraId="38E1AA6C" w14:textId="3B5599F3" w:rsidR="00591942" w:rsidRPr="00F001D7" w:rsidRDefault="00591942" w:rsidP="00591942">
      <w:pPr>
        <w:pStyle w:val="ListParagraph"/>
        <w:numPr>
          <w:ilvl w:val="0"/>
          <w:numId w:val="26"/>
        </w:numPr>
        <w:snapToGrid w:val="0"/>
        <w:spacing w:beforeLines="50" w:before="120" w:afterLines="50" w:after="120"/>
        <w:rPr>
          <w:rFonts w:ascii="Times New Roman" w:eastAsiaTheme="minorEastAsia" w:hAnsi="Times New Roman"/>
          <w:sz w:val="20"/>
          <w:lang w:eastAsia="zh-CN"/>
        </w:rPr>
      </w:pPr>
      <w:r>
        <w:rPr>
          <w:rFonts w:ascii="Times New Roman" w:eastAsiaTheme="minorEastAsia" w:hAnsi="Times New Roman"/>
          <w:sz w:val="20"/>
          <w:lang w:eastAsia="zh-CN"/>
        </w:rPr>
        <w:t>DL synchronization: ZTE, CATT, Qualcomm, MediaTek [8] have proposed a new channel raster for DL synchronization. Ericsson also proposed to investigate DL synchronization. Qualcomm also proposed as a solution to include</w:t>
      </w:r>
      <w:r w:rsidRPr="00591942">
        <w:rPr>
          <w:rFonts w:ascii="Times New Roman" w:eastAsiaTheme="minorEastAsia" w:hAnsi="Times New Roman"/>
          <w:sz w:val="20"/>
          <w:lang w:eastAsia="zh-CN"/>
        </w:rPr>
        <w:t xml:space="preserve"> a portion of the ARFCN in the (NB-)MIB</w:t>
      </w:r>
      <w:r>
        <w:rPr>
          <w:rFonts w:ascii="Times New Roman" w:eastAsiaTheme="minorEastAsia" w:hAnsi="Times New Roman"/>
          <w:sz w:val="20"/>
          <w:lang w:eastAsia="zh-CN"/>
        </w:rPr>
        <w:t xml:space="preserve">.  </w:t>
      </w:r>
    </w:p>
    <w:p w14:paraId="4E6ACEF9" w14:textId="77777777" w:rsidR="00B23E23" w:rsidRPr="00F001D7" w:rsidRDefault="00B23E23" w:rsidP="00555DDF">
      <w:pPr>
        <w:snapToGrid w:val="0"/>
        <w:spacing w:beforeLines="50" w:before="120" w:afterLines="50" w:after="120"/>
        <w:rPr>
          <w:rFonts w:eastAsiaTheme="minorEastAsia"/>
          <w:i/>
          <w:sz w:val="18"/>
          <w:lang w:eastAsia="zh-CN"/>
        </w:rPr>
      </w:pPr>
    </w:p>
    <w:p w14:paraId="586CC8C6" w14:textId="53DA6D84" w:rsidR="00F001D7" w:rsidRPr="00E25AF0" w:rsidRDefault="00F001D7" w:rsidP="00F001D7">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605F3915" w14:textId="77777777" w:rsidR="00F001D7" w:rsidRPr="00E25AF0" w:rsidRDefault="00F001D7" w:rsidP="00F001D7">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39DAEB6F" w14:textId="4EE4CE9E" w:rsidR="00F001D7" w:rsidRDefault="00F001D7" w:rsidP="00F001D7">
      <w:pPr>
        <w:snapToGrid w:val="0"/>
        <w:spacing w:beforeLines="50" w:before="120" w:afterLines="50" w:after="120"/>
        <w:rPr>
          <w:rFonts w:eastAsiaTheme="minorEastAsia"/>
          <w:lang w:eastAsia="zh-CN"/>
        </w:rPr>
      </w:pPr>
      <w:r>
        <w:rPr>
          <w:rFonts w:eastAsiaTheme="minorEastAsia"/>
          <w:lang w:eastAsia="zh-CN"/>
        </w:rPr>
        <w:t>This w</w:t>
      </w:r>
      <w:r w:rsidR="00591942">
        <w:rPr>
          <w:rFonts w:eastAsiaTheme="minorEastAsia"/>
          <w:lang w:eastAsia="zh-CN"/>
        </w:rPr>
        <w:t>ould suggest that items (2) and (</w:t>
      </w:r>
      <w:r>
        <w:rPr>
          <w:rFonts w:eastAsiaTheme="minorEastAsia"/>
          <w:lang w:eastAsia="zh-CN"/>
        </w:rPr>
        <w:t xml:space="preserve">3) are out of scope of the Study Item, as it is not an objective to optimize UE power consumption to achieve sufficient accuracy. </w:t>
      </w:r>
      <w:r w:rsidRPr="00F001D7">
        <w:rPr>
          <w:rFonts w:eastAsiaTheme="minorEastAsia"/>
          <w:lang w:eastAsia="zh-CN"/>
        </w:rPr>
        <w:t>CATT proposed to study resource isolation mechanism for different users in UL signal transmission with 3.75 kHz sub-carrier spacing if UL frequency error is large</w:t>
      </w:r>
      <w:r>
        <w:rPr>
          <w:rFonts w:eastAsiaTheme="minorEastAsia"/>
          <w:lang w:eastAsia="zh-CN"/>
        </w:rPr>
        <w:t>. Consider the following:</w:t>
      </w:r>
    </w:p>
    <w:p w14:paraId="675EBB54" w14:textId="77777777" w:rsidR="00F001D7" w:rsidRPr="00591942" w:rsidRDefault="00F001D7" w:rsidP="00F001D7">
      <w:pPr>
        <w:pStyle w:val="ListParagraph"/>
        <w:numPr>
          <w:ilvl w:val="0"/>
          <w:numId w:val="27"/>
        </w:numPr>
        <w:snapToGrid w:val="0"/>
        <w:spacing w:beforeLines="50" w:before="120" w:afterLines="50" w:after="120"/>
        <w:rPr>
          <w:rFonts w:ascii="Times New Roman" w:eastAsiaTheme="minorEastAsia" w:hAnsi="Times New Roman"/>
          <w:sz w:val="20"/>
          <w:lang w:eastAsia="zh-CN"/>
        </w:rPr>
      </w:pPr>
      <w:r w:rsidRPr="00591942">
        <w:rPr>
          <w:rFonts w:ascii="Times New Roman" w:eastAsiaTheme="minorEastAsia" w:hAnsi="Times New Roman"/>
          <w:sz w:val="20"/>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135CAD01" w14:textId="116FF76F" w:rsidR="00F001D7" w:rsidRPr="00591942" w:rsidRDefault="00F001D7" w:rsidP="00F001D7">
      <w:pPr>
        <w:pStyle w:val="ListParagraph"/>
        <w:numPr>
          <w:ilvl w:val="0"/>
          <w:numId w:val="27"/>
        </w:numPr>
        <w:snapToGrid w:val="0"/>
        <w:spacing w:beforeLines="50" w:before="120" w:afterLines="50" w:after="120"/>
        <w:rPr>
          <w:rFonts w:ascii="Times New Roman" w:eastAsiaTheme="minorEastAsia" w:hAnsi="Times New Roman"/>
          <w:sz w:val="20"/>
          <w:lang w:eastAsia="zh-CN"/>
        </w:rPr>
      </w:pPr>
      <w:r w:rsidRPr="00591942">
        <w:rPr>
          <w:rFonts w:ascii="Times New Roman" w:eastAsiaTheme="minorEastAsia" w:hAnsi="Times New Roman"/>
          <w:sz w:val="20"/>
          <w:lang w:eastAsia="zh-CN"/>
        </w:rPr>
        <w:t>MediaTek mentioned in case of IoT NTN device with mobility (</w:t>
      </w:r>
      <w:r w:rsidR="00591942">
        <w:rPr>
          <w:rFonts w:ascii="Times New Roman" w:eastAsiaTheme="minorEastAsia" w:hAnsi="Times New Roman"/>
          <w:sz w:val="20"/>
          <w:lang w:eastAsia="zh-CN"/>
        </w:rPr>
        <w:t>[4]</w:t>
      </w:r>
      <w:r w:rsidRPr="00591942">
        <w:rPr>
          <w:rFonts w:ascii="Times New Roman" w:eastAsiaTheme="minorEastAsia" w:hAnsi="Times New Roman"/>
          <w:sz w:val="20"/>
          <w:lang w:eastAsia="zh-CN"/>
        </w:rPr>
        <w:t xml:space="preserve">,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041B2F81" w14:textId="77777777" w:rsidR="00F001D7" w:rsidRDefault="00F001D7" w:rsidP="00F001D7">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RACH enhancements, UL frequency correction, and sub-carrier isolation for UL transmission with sub-carrier spacing 3.75 kHz are needed and beneficial. </w:t>
      </w:r>
    </w:p>
    <w:p w14:paraId="7787FD80" w14:textId="36D6FA0C" w:rsidR="00220A7C" w:rsidRDefault="00220A7C" w:rsidP="00220A7C">
      <w:pPr>
        <w:snapToGrid w:val="0"/>
        <w:spacing w:beforeLines="50" w:before="120" w:afterLines="50" w:after="120"/>
        <w:rPr>
          <w:rFonts w:eastAsiaTheme="minorEastAsia"/>
          <w:lang w:eastAsia="zh-CN"/>
        </w:rPr>
      </w:pPr>
      <w:r>
        <w:rPr>
          <w:rFonts w:eastAsiaTheme="minorEastAsia"/>
          <w:lang w:eastAsia="zh-CN"/>
        </w:rPr>
        <w:t xml:space="preserve">Nokia proposed timestamp method using time reference broadcast on SIB16. This method also was discussed in NR NTN with time reference broadcast on SIB9. </w:t>
      </w:r>
      <w:r>
        <w:rPr>
          <w:rFonts w:eastAsiaTheme="minorEastAsia"/>
          <w:lang w:eastAsia="zh-CN"/>
        </w:rPr>
        <w:t xml:space="preserve">The moderator view is that the timestamp method </w:t>
      </w:r>
      <w:r>
        <w:rPr>
          <w:rFonts w:eastAsiaTheme="minorEastAsia"/>
          <w:lang w:eastAsia="zh-CN"/>
        </w:rPr>
        <w:t xml:space="preserve">does not require specification </w:t>
      </w:r>
      <w:r>
        <w:rPr>
          <w:rFonts w:eastAsiaTheme="minorEastAsia"/>
          <w:lang w:eastAsia="zh-CN"/>
        </w:rPr>
        <w:t xml:space="preserve">change. The timestamp on SIB16 </w:t>
      </w:r>
      <w:r>
        <w:rPr>
          <w:rFonts w:eastAsiaTheme="minorEastAsia"/>
          <w:lang w:eastAsia="zh-CN"/>
        </w:rPr>
        <w:t>has already been specified in Rel-15. A GNSS time reference to generate the internal clock in device will need to be implemented</w:t>
      </w:r>
      <w:r>
        <w:rPr>
          <w:rFonts w:eastAsiaTheme="minorEastAsia"/>
          <w:lang w:eastAsia="zh-CN"/>
        </w:rPr>
        <w:t xml:space="preserve"> to measure the total satellite delay and determine the Doppler shift to apply for the UE pre-compensation</w:t>
      </w:r>
      <w:r>
        <w:rPr>
          <w:rFonts w:eastAsiaTheme="minorEastAsia"/>
          <w:lang w:eastAsia="zh-CN"/>
        </w:rPr>
        <w:t xml:space="preserve">. In effect, the timestamp method could be already used within the current specifications providing both the </w:t>
      </w:r>
      <w:r>
        <w:rPr>
          <w:rFonts w:eastAsiaTheme="minorEastAsia"/>
          <w:lang w:eastAsia="zh-CN"/>
        </w:rPr>
        <w:lastRenderedPageBreak/>
        <w:t>UE and eNB can be synchronized to GNSS</w:t>
      </w:r>
      <w:r>
        <w:rPr>
          <w:rFonts w:eastAsiaTheme="minorEastAsia"/>
          <w:lang w:eastAsia="zh-CN"/>
        </w:rPr>
        <w:t xml:space="preserve"> with impact on specifications mainly in RAN4</w:t>
      </w:r>
      <w:r>
        <w:rPr>
          <w:rFonts w:eastAsiaTheme="minorEastAsia"/>
          <w:lang w:eastAsia="zh-CN"/>
        </w:rPr>
        <w:t xml:space="preserve">. The major difficulty will </w:t>
      </w:r>
      <w:r>
        <w:rPr>
          <w:rFonts w:eastAsiaTheme="minorEastAsia"/>
          <w:lang w:eastAsia="zh-CN"/>
        </w:rPr>
        <w:t xml:space="preserve">be the </w:t>
      </w:r>
      <w:r>
        <w:rPr>
          <w:rFonts w:eastAsiaTheme="minorEastAsia"/>
          <w:lang w:eastAsia="zh-CN"/>
        </w:rPr>
        <w:t xml:space="preserve">device tight integration of GNSS module and UE module. The added difficulty will be the limitation on using simultaneously the GNSS module and IoT module. </w:t>
      </w:r>
      <w:r>
        <w:rPr>
          <w:rFonts w:eastAsiaTheme="minorEastAsia"/>
          <w:lang w:eastAsia="zh-CN"/>
        </w:rPr>
        <w:t xml:space="preserve">Another challenge is the reliance of the device on GNSS to synchronize its internal clock to GNSS. This would require very accurate GNSS time acquisition and tracking, which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 Specific aspects of use of GNSS module such as </w:t>
      </w:r>
      <w:r w:rsidRPr="00220A7C">
        <w:rPr>
          <w:rFonts w:eastAsiaTheme="minorEastAsia"/>
          <w:lang w:eastAsia="zh-CN"/>
        </w:rPr>
        <w:t xml:space="preserve">Half </w:t>
      </w:r>
      <w:r>
        <w:rPr>
          <w:rFonts w:eastAsiaTheme="minorEastAsia"/>
          <w:lang w:eastAsia="zh-CN"/>
        </w:rPr>
        <w:t>D</w:t>
      </w:r>
      <w:r w:rsidRPr="00220A7C">
        <w:rPr>
          <w:rFonts w:eastAsiaTheme="minorEastAsia"/>
          <w:lang w:eastAsia="zh-CN"/>
        </w:rPr>
        <w:t>uple</w:t>
      </w:r>
      <w:r>
        <w:rPr>
          <w:rFonts w:eastAsiaTheme="minorEastAsia"/>
          <w:lang w:eastAsia="zh-CN"/>
        </w:rPr>
        <w:t xml:space="preserve">x for UL, DL and GNSS reception, GNSS accuracy, </w:t>
      </w:r>
      <w:r w:rsidRPr="00220A7C">
        <w:rPr>
          <w:rFonts w:eastAsiaTheme="minorEastAsia"/>
          <w:lang w:eastAsia="zh-CN"/>
        </w:rPr>
        <w:t>UE capability.</w:t>
      </w:r>
      <w:r>
        <w:rPr>
          <w:rFonts w:eastAsiaTheme="minorEastAsia"/>
          <w:lang w:eastAsia="zh-CN"/>
        </w:rPr>
        <w:t xml:space="preserve"> And power consumption are further discussed in section 4 and section 5. </w:t>
      </w:r>
      <w:r>
        <w:rPr>
          <w:rFonts w:eastAsiaTheme="minorEastAsia"/>
          <w:lang w:eastAsia="zh-CN"/>
        </w:rPr>
        <w:t xml:space="preserve"> </w:t>
      </w:r>
    </w:p>
    <w:p w14:paraId="401DBCB6" w14:textId="21FA0B4E" w:rsidR="00F001D7" w:rsidRDefault="00F001D7" w:rsidP="00F001D7">
      <w:pPr>
        <w:snapToGrid w:val="0"/>
        <w:spacing w:beforeLines="50" w:before="120" w:afterLines="50" w:after="120"/>
        <w:rPr>
          <w:rFonts w:eastAsiaTheme="minorEastAsia"/>
          <w:lang w:eastAsia="zh-CN"/>
        </w:rPr>
      </w:pPr>
      <w:r>
        <w:rPr>
          <w:rFonts w:eastAsiaTheme="minorEastAsia"/>
          <w:lang w:eastAsia="zh-CN"/>
        </w:rPr>
        <w:t xml:space="preserve">   </w:t>
      </w:r>
    </w:p>
    <w:p w14:paraId="09563D11" w14:textId="0FC6BD50" w:rsidR="00F001D7" w:rsidRPr="00F001D7" w:rsidRDefault="00F001D7" w:rsidP="00F001D7">
      <w:pPr>
        <w:snapToGrid w:val="0"/>
        <w:spacing w:beforeLines="50" w:before="120" w:afterLines="50" w:after="120"/>
        <w:rPr>
          <w:rFonts w:eastAsiaTheme="minorEastAsia"/>
          <w:b/>
          <w:lang w:eastAsia="zh-CN"/>
        </w:rPr>
      </w:pPr>
      <w:r w:rsidRPr="00F001D7">
        <w:rPr>
          <w:rFonts w:eastAsiaTheme="minorEastAsia"/>
          <w:b/>
          <w:i/>
          <w:highlight w:val="yellow"/>
          <w:lang w:eastAsia="zh-CN"/>
        </w:rPr>
        <w:t>Initial Propo</w:t>
      </w:r>
      <w:r w:rsidR="00690186">
        <w:rPr>
          <w:rFonts w:eastAsiaTheme="minorEastAsia"/>
          <w:b/>
          <w:i/>
          <w:highlight w:val="yellow"/>
          <w:lang w:eastAsia="zh-CN"/>
        </w:rPr>
        <w:t>sal 3</w:t>
      </w:r>
      <w:r w:rsidRPr="00F001D7">
        <w:rPr>
          <w:rFonts w:eastAsiaTheme="minorEastAsia"/>
          <w:b/>
          <w:i/>
          <w:highlight w:val="yellow"/>
          <w:lang w:eastAsia="zh-CN"/>
        </w:rPr>
        <w:t>-</w:t>
      </w:r>
      <w:r w:rsidR="00690186">
        <w:rPr>
          <w:rFonts w:eastAsiaTheme="minorEastAsia"/>
          <w:b/>
          <w:highlight w:val="yellow"/>
          <w:lang w:eastAsia="zh-CN"/>
        </w:rPr>
        <w:t>1</w:t>
      </w:r>
    </w:p>
    <w:p w14:paraId="57122D5B" w14:textId="77777777" w:rsidR="00F001D7" w:rsidRPr="00F001D7" w:rsidRDefault="00F001D7" w:rsidP="005F53BF">
      <w:pPr>
        <w:snapToGrid w:val="0"/>
        <w:spacing w:beforeLines="50" w:before="120" w:afterLines="50" w:after="120"/>
        <w:rPr>
          <w:rFonts w:eastAsiaTheme="minorEastAsia"/>
          <w:b/>
          <w:i/>
          <w:lang w:eastAsia="zh-CN"/>
        </w:rPr>
      </w:pPr>
      <w:r w:rsidRPr="00F001D7">
        <w:rPr>
          <w:rFonts w:eastAsiaTheme="minorEastAsia"/>
          <w:b/>
          <w:i/>
          <w:lang w:eastAsia="zh-CN"/>
        </w:rPr>
        <w:t>Do companies agree to at least study the following for UE pre-compensation based on GNSS capability and satellite ephemeris:</w:t>
      </w:r>
    </w:p>
    <w:p w14:paraId="12ECD711" w14:textId="577587DC" w:rsidR="00F001D7" w:rsidRPr="00F001D7" w:rsidRDefault="00F001D7" w:rsidP="00F001D7">
      <w:pPr>
        <w:pStyle w:val="ListParagraph"/>
        <w:numPr>
          <w:ilvl w:val="0"/>
          <w:numId w:val="28"/>
        </w:numPr>
        <w:snapToGrid w:val="0"/>
        <w:spacing w:beforeLines="50" w:before="120" w:afterLines="50" w:after="120"/>
        <w:rPr>
          <w:rFonts w:ascii="Times New Roman" w:eastAsiaTheme="minorEastAsia" w:hAnsi="Times New Roman"/>
          <w:b/>
          <w:i/>
          <w:sz w:val="20"/>
          <w:lang w:eastAsia="zh-CN"/>
        </w:rPr>
      </w:pPr>
      <w:r w:rsidRPr="00F001D7">
        <w:rPr>
          <w:rFonts w:ascii="Times New Roman" w:eastAsiaTheme="minorEastAsia" w:hAnsi="Times New Roman"/>
          <w:b/>
          <w:i/>
          <w:sz w:val="20"/>
          <w:lang w:eastAsia="zh-CN"/>
        </w:rPr>
        <w:t xml:space="preserve">GNSS measurement window </w:t>
      </w:r>
    </w:p>
    <w:p w14:paraId="23035E8D" w14:textId="52E9F902" w:rsidR="00F001D7" w:rsidRPr="00F001D7" w:rsidRDefault="00F001D7" w:rsidP="00F001D7">
      <w:pPr>
        <w:pStyle w:val="ListParagraph"/>
        <w:numPr>
          <w:ilvl w:val="0"/>
          <w:numId w:val="28"/>
        </w:numPr>
        <w:snapToGrid w:val="0"/>
        <w:spacing w:beforeLines="50" w:before="120" w:afterLines="50" w:after="120"/>
        <w:rPr>
          <w:rFonts w:ascii="Times New Roman" w:eastAsiaTheme="minorEastAsia" w:hAnsi="Times New Roman"/>
          <w:b/>
          <w:i/>
          <w:sz w:val="20"/>
          <w:lang w:eastAsia="zh-CN"/>
        </w:rPr>
      </w:pPr>
      <w:r w:rsidRPr="00F001D7">
        <w:rPr>
          <w:rFonts w:ascii="Times New Roman" w:eastAsiaTheme="minorEastAsia" w:hAnsi="Times New Roman"/>
          <w:b/>
          <w:i/>
          <w:sz w:val="20"/>
          <w:lang w:eastAsia="zh-CN"/>
        </w:rPr>
        <w:t>GNSS Position fix impact on UE power consumption</w:t>
      </w:r>
    </w:p>
    <w:p w14:paraId="534F039D" w14:textId="7502B138" w:rsidR="00F001D7" w:rsidRPr="00F001D7" w:rsidRDefault="00F001D7" w:rsidP="00F001D7">
      <w:pPr>
        <w:pStyle w:val="ListParagraph"/>
        <w:numPr>
          <w:ilvl w:val="0"/>
          <w:numId w:val="28"/>
        </w:numPr>
        <w:snapToGrid w:val="0"/>
        <w:spacing w:beforeLines="50" w:before="120" w:afterLines="50" w:after="120"/>
        <w:rPr>
          <w:rFonts w:ascii="Times New Roman" w:eastAsiaTheme="minorEastAsia" w:hAnsi="Times New Roman"/>
          <w:b/>
          <w:i/>
          <w:sz w:val="20"/>
          <w:lang w:eastAsia="zh-CN"/>
        </w:rPr>
      </w:pPr>
      <w:r w:rsidRPr="00F001D7">
        <w:rPr>
          <w:rFonts w:ascii="Times New Roman" w:eastAsiaTheme="minorEastAsia" w:hAnsi="Times New Roman"/>
          <w:b/>
          <w:i/>
          <w:sz w:val="20"/>
          <w:lang w:eastAsia="zh-CN"/>
        </w:rPr>
        <w:t>NTN SIB reading impact on UE power consumption</w:t>
      </w:r>
    </w:p>
    <w:p w14:paraId="3896413A" w14:textId="035595FA" w:rsidR="00F001D7" w:rsidRDefault="00F001D7" w:rsidP="00F001D7">
      <w:pPr>
        <w:pStyle w:val="ListParagraph"/>
        <w:numPr>
          <w:ilvl w:val="0"/>
          <w:numId w:val="28"/>
        </w:numPr>
        <w:snapToGrid w:val="0"/>
        <w:spacing w:beforeLines="50" w:before="120" w:afterLines="50" w:after="120"/>
        <w:rPr>
          <w:rFonts w:ascii="Times New Roman" w:eastAsiaTheme="minorEastAsia" w:hAnsi="Times New Roman"/>
          <w:b/>
          <w:i/>
          <w:sz w:val="20"/>
          <w:lang w:eastAsia="zh-CN"/>
        </w:rPr>
      </w:pPr>
      <w:r w:rsidRPr="00F001D7">
        <w:rPr>
          <w:rFonts w:ascii="Times New Roman" w:eastAsiaTheme="minorEastAsia" w:hAnsi="Times New Roman"/>
          <w:b/>
          <w:i/>
          <w:sz w:val="20"/>
          <w:lang w:eastAsia="zh-CN"/>
        </w:rPr>
        <w:t xml:space="preserve">Long UL transmission time </w:t>
      </w:r>
    </w:p>
    <w:p w14:paraId="0F74299B" w14:textId="475B00A4" w:rsidR="00591942" w:rsidRPr="00F001D7" w:rsidRDefault="00591942" w:rsidP="00F001D7">
      <w:pPr>
        <w:pStyle w:val="ListParagraph"/>
        <w:numPr>
          <w:ilvl w:val="0"/>
          <w:numId w:val="28"/>
        </w:numPr>
        <w:snapToGrid w:val="0"/>
        <w:spacing w:beforeLines="50" w:before="120" w:afterLines="50" w:after="120"/>
        <w:rPr>
          <w:rFonts w:ascii="Times New Roman" w:eastAsiaTheme="minorEastAsia" w:hAnsi="Times New Roman"/>
          <w:b/>
          <w:i/>
          <w:sz w:val="20"/>
          <w:lang w:eastAsia="zh-CN"/>
        </w:rPr>
      </w:pPr>
      <w:r>
        <w:rPr>
          <w:rFonts w:ascii="Times New Roman" w:eastAsiaTheme="minorEastAsia" w:hAnsi="Times New Roman"/>
          <w:b/>
          <w:i/>
          <w:sz w:val="20"/>
          <w:lang w:eastAsia="zh-CN"/>
        </w:rPr>
        <w:t>DL synchronization</w:t>
      </w:r>
    </w:p>
    <w:p w14:paraId="4FDD630A" w14:textId="77511CBE" w:rsidR="00F001D7" w:rsidRDefault="00F001D7" w:rsidP="00F001D7">
      <w:pPr>
        <w:snapToGrid w:val="0"/>
        <w:spacing w:beforeLines="50" w:before="120" w:afterLines="50" w:after="120"/>
        <w:rPr>
          <w:rFonts w:eastAsiaTheme="minorEastAsia"/>
          <w:lang w:eastAsia="zh-CN"/>
        </w:rPr>
      </w:pPr>
      <w:r>
        <w:rPr>
          <w:rFonts w:eastAsiaTheme="minorEastAsia"/>
          <w:lang w:eastAsia="zh-CN"/>
        </w:rPr>
        <w:t xml:space="preserve">  </w:t>
      </w:r>
    </w:p>
    <w:p w14:paraId="67B71A94" w14:textId="623FBFF2" w:rsidR="004A4BD1" w:rsidRPr="00690186" w:rsidRDefault="004A4BD1" w:rsidP="00690186">
      <w:pPr>
        <w:pStyle w:val="Heading1"/>
        <w:keepLines w:val="0"/>
        <w:numPr>
          <w:ilvl w:val="0"/>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sidRPr="00690186">
        <w:rPr>
          <w:rFonts w:ascii="Times New Roman" w:eastAsia="MS Gothic" w:hAnsi="Times New Roman"/>
          <w:b/>
          <w:kern w:val="28"/>
          <w:sz w:val="28"/>
          <w:lang w:val="en-US" w:eastAsia="ja-JP"/>
        </w:rPr>
        <w:t>GNSS measurement window</w:t>
      </w:r>
    </w:p>
    <w:p w14:paraId="1E934506" w14:textId="781C39EB" w:rsidR="00E75F2A" w:rsidRDefault="00E75F2A" w:rsidP="00555DDF">
      <w:pPr>
        <w:snapToGrid w:val="0"/>
        <w:spacing w:beforeLines="50" w:before="120" w:afterLines="50" w:after="120"/>
        <w:rPr>
          <w:rFonts w:eastAsiaTheme="minorEastAsia"/>
          <w:lang w:eastAsia="zh-CN"/>
        </w:rPr>
      </w:pPr>
      <w:r>
        <w:rPr>
          <w:rFonts w:eastAsiaTheme="minorEastAsia"/>
          <w:lang w:eastAsia="zh-CN"/>
        </w:rPr>
        <w:t>S</w:t>
      </w:r>
      <w:r w:rsidRPr="00E75F2A">
        <w:rPr>
          <w:rFonts w:eastAsiaTheme="minorEastAsia"/>
          <w:lang w:eastAsia="zh-CN"/>
        </w:rPr>
        <w:t xml:space="preserve">imultaneous GNSS and NTN NB-IoT/eMTC operation is not assumed. GNSS module always on </w:t>
      </w:r>
      <w:r>
        <w:rPr>
          <w:rFonts w:eastAsiaTheme="minorEastAsia"/>
          <w:lang w:eastAsia="zh-CN"/>
        </w:rPr>
        <w:t>is neither desirable nor necessary</w:t>
      </w:r>
      <w:r w:rsidRPr="00E75F2A">
        <w:rPr>
          <w:rFonts w:eastAsiaTheme="minorEastAsia"/>
          <w:lang w:eastAsia="zh-CN"/>
        </w:rPr>
        <w:t xml:space="preserve">. </w:t>
      </w:r>
      <w:r>
        <w:rPr>
          <w:rFonts w:eastAsiaTheme="minorEastAsia"/>
          <w:lang w:eastAsia="zh-CN"/>
        </w:rPr>
        <w:t xml:space="preserve">In case UE is paged, the GNSS module can be switched on for GNSS position fix followed by NTN specific SIB read to obtain the serving satellite ephemeris for UE pre-compensation before UL transmission. A GNSS Time To First Fix (TTFF) typically take 1 second (hot fix if </w:t>
      </w:r>
      <w:r w:rsidR="001B6AA9">
        <w:rPr>
          <w:rFonts w:eastAsiaTheme="minorEastAsia"/>
          <w:lang w:eastAsia="zh-CN"/>
        </w:rPr>
        <w:t xml:space="preserve">GNSS ephemeris known with </w:t>
      </w:r>
      <w:r>
        <w:rPr>
          <w:rFonts w:eastAsiaTheme="minorEastAsia"/>
          <w:lang w:eastAsia="zh-CN"/>
        </w:rPr>
        <w:t xml:space="preserve">last TTFF within 4 hours) or less than 5 seconds (warm start if </w:t>
      </w:r>
      <w:r w:rsidR="001B6AA9">
        <w:rPr>
          <w:rFonts w:eastAsiaTheme="minorEastAsia"/>
          <w:lang w:eastAsia="zh-CN"/>
        </w:rPr>
        <w:t xml:space="preserve">GNSS Almanac known with </w:t>
      </w:r>
      <w:r>
        <w:rPr>
          <w:rFonts w:eastAsiaTheme="minorEastAsia"/>
          <w:lang w:eastAsia="zh-CN"/>
        </w:rPr>
        <w:t xml:space="preserve">last </w:t>
      </w:r>
      <w:r w:rsidR="001B6AA9">
        <w:rPr>
          <w:rFonts w:eastAsiaTheme="minorEastAsia"/>
          <w:lang w:eastAsia="zh-CN"/>
        </w:rPr>
        <w:t>TTFF</w:t>
      </w:r>
      <w:r>
        <w:rPr>
          <w:rFonts w:eastAsiaTheme="minorEastAsia"/>
          <w:lang w:eastAsia="zh-CN"/>
        </w:rPr>
        <w:t xml:space="preserve"> within 180 days). The time duration between the WUS and paging and UL transmission shown on the figure below should be sufficient for the GNSS TTFF. ZTE propose </w:t>
      </w:r>
      <w:r w:rsidRPr="00E75F2A">
        <w:rPr>
          <w:rFonts w:eastAsiaTheme="minorEastAsia"/>
          <w:lang w:eastAsia="zh-CN"/>
        </w:rPr>
        <w:t xml:space="preserve">to </w:t>
      </w:r>
      <w:r>
        <w:rPr>
          <w:rFonts w:eastAsiaTheme="minorEastAsia"/>
          <w:lang w:eastAsia="zh-CN"/>
        </w:rPr>
        <w:t xml:space="preserve">study mechanism to </w:t>
      </w:r>
      <w:r w:rsidRPr="00E75F2A">
        <w:rPr>
          <w:rFonts w:eastAsiaTheme="minorEastAsia"/>
          <w:lang w:eastAsia="zh-CN"/>
        </w:rPr>
        <w:t>trigger GNSS search when UE wakes up and UL transmission begins after GNSS receiving</w:t>
      </w:r>
      <w:r>
        <w:rPr>
          <w:rFonts w:eastAsiaTheme="minorEastAsia"/>
          <w:lang w:eastAsia="zh-CN"/>
        </w:rPr>
        <w:t>.</w:t>
      </w:r>
    </w:p>
    <w:p w14:paraId="74103D1B" w14:textId="5450646B" w:rsidR="00E75F2A" w:rsidRDefault="00E75F2A" w:rsidP="00555DDF">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2048 repetitions, followed by RAR, Msg 3, and Msg 4 with many repetitions for the RRC Connection request and RRC RRC Connection Request Complete.   </w:t>
      </w:r>
    </w:p>
    <w:p w14:paraId="75A22755" w14:textId="77777777" w:rsidR="00E75F2A" w:rsidRDefault="00E75F2A" w:rsidP="00555DDF">
      <w:pPr>
        <w:snapToGrid w:val="0"/>
        <w:spacing w:beforeLines="50" w:before="120" w:afterLines="50" w:after="120"/>
        <w:rPr>
          <w:rFonts w:eastAsiaTheme="minorEastAsia"/>
          <w:lang w:eastAsia="zh-CN"/>
        </w:rPr>
      </w:pPr>
      <w:r>
        <w:rPr>
          <w:rFonts w:eastAsiaTheme="minorEastAsia"/>
          <w:lang w:eastAsia="zh-CN"/>
        </w:rPr>
        <w:t>The UE may autonomously stop receiving on NB-IoT module, switch on GNSS module for GNSS TTFF, then switch off the GNSS module, and switch on the NB-IoT module back to initiate the random access procedure. This should be fine as long as the timer T3413 is configured properly.</w:t>
      </w:r>
    </w:p>
    <w:p w14:paraId="3A9D22A0" w14:textId="77777777" w:rsidR="00E75F2A" w:rsidRDefault="00E75F2A" w:rsidP="00555DDF">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79FD4957" w14:textId="77777777" w:rsidR="00E75F2A" w:rsidRPr="00F001D7" w:rsidRDefault="00E75F2A" w:rsidP="00E75F2A">
      <w:pPr>
        <w:snapToGrid w:val="0"/>
        <w:spacing w:beforeLines="50" w:before="120" w:afterLines="50" w:after="120"/>
        <w:rPr>
          <w:rFonts w:eastAsiaTheme="minorEastAsia"/>
          <w:b/>
          <w:lang w:eastAsia="zh-CN"/>
        </w:rPr>
      </w:pPr>
      <w:r>
        <w:rPr>
          <w:rFonts w:eastAsiaTheme="minorEastAsia"/>
          <w:b/>
          <w:i/>
          <w:highlight w:val="yellow"/>
          <w:lang w:eastAsia="zh-CN"/>
        </w:rPr>
        <w:t>FL Recommendation</w:t>
      </w:r>
    </w:p>
    <w:p w14:paraId="5E32FFE7" w14:textId="4A70DBE9" w:rsidR="00731748" w:rsidRDefault="00E75F2A" w:rsidP="00E75F2A">
      <w:pPr>
        <w:snapToGrid w:val="0"/>
        <w:spacing w:beforeLines="50" w:before="120" w:afterLines="50" w:after="120"/>
        <w:rPr>
          <w:rFonts w:eastAsiaTheme="minorEastAsia"/>
          <w:lang w:eastAsia="zh-CN"/>
        </w:rPr>
      </w:pPr>
      <w:r>
        <w:rPr>
          <w:rFonts w:eastAsiaTheme="minorEastAsia"/>
          <w:b/>
          <w:i/>
          <w:lang w:eastAsia="zh-CN"/>
        </w:rPr>
        <w:t xml:space="preserve">Moderator view is that </w:t>
      </w:r>
      <w:r w:rsidRPr="00E75F2A">
        <w:rPr>
          <w:rFonts w:eastAsiaTheme="minorEastAsia"/>
          <w:b/>
          <w:i/>
          <w:lang w:eastAsia="zh-CN"/>
        </w:rPr>
        <w:t xml:space="preserve">RAN2 could first discuss this potential issue </w:t>
      </w:r>
      <w:r>
        <w:rPr>
          <w:rFonts w:eastAsiaTheme="minorEastAsia"/>
          <w:b/>
          <w:i/>
          <w:lang w:eastAsia="zh-CN"/>
        </w:rPr>
        <w:t xml:space="preserve">of GNSS measurement window and whether </w:t>
      </w:r>
      <w:r w:rsidRPr="00E75F2A">
        <w:rPr>
          <w:rFonts w:eastAsiaTheme="minorEastAsia"/>
          <w:b/>
          <w:i/>
          <w:lang w:eastAsia="zh-CN"/>
        </w:rPr>
        <w:t xml:space="preserve">configuration of T3413 and paging procedure </w:t>
      </w:r>
      <w:r>
        <w:rPr>
          <w:rFonts w:eastAsiaTheme="minorEastAsia"/>
          <w:b/>
          <w:i/>
          <w:lang w:eastAsia="zh-CN"/>
        </w:rPr>
        <w:t xml:space="preserve">need to be enhanced </w:t>
      </w:r>
      <w:r w:rsidRPr="00E75F2A">
        <w:rPr>
          <w:rFonts w:eastAsiaTheme="minorEastAsia"/>
          <w:b/>
          <w:i/>
          <w:lang w:eastAsia="zh-CN"/>
        </w:rPr>
        <w:t>for IoT NTN</w:t>
      </w:r>
      <w:r>
        <w:rPr>
          <w:rFonts w:eastAsiaTheme="minorEastAsia"/>
          <w:b/>
          <w:i/>
          <w:lang w:eastAsia="zh-CN"/>
        </w:rPr>
        <w:t>.</w:t>
      </w:r>
    </w:p>
    <w:p w14:paraId="55D6BD76" w14:textId="77777777" w:rsidR="00E75F2A" w:rsidRDefault="00E75F2A" w:rsidP="00555DDF">
      <w:pPr>
        <w:snapToGrid w:val="0"/>
        <w:spacing w:beforeLines="50" w:before="120" w:afterLines="50" w:after="120"/>
        <w:rPr>
          <w:rFonts w:eastAsiaTheme="minorEastAsia"/>
          <w:lang w:eastAsia="zh-CN"/>
        </w:rPr>
      </w:pPr>
    </w:p>
    <w:p w14:paraId="1E470331" w14:textId="25524100" w:rsidR="00E75F2A" w:rsidRDefault="00E75F2A" w:rsidP="00E75F2A">
      <w:pPr>
        <w:snapToGrid w:val="0"/>
        <w:spacing w:beforeLines="50" w:before="120" w:afterLines="50" w:after="120"/>
        <w:jc w:val="center"/>
        <w:rPr>
          <w:rFonts w:eastAsiaTheme="minorEastAsia"/>
          <w:lang w:eastAsia="zh-CN"/>
        </w:rPr>
      </w:pPr>
      <w:r>
        <w:rPr>
          <w:noProof/>
          <w:lang w:val="en-US"/>
        </w:rPr>
        <w:lastRenderedPageBreak/>
        <w:drawing>
          <wp:inline distT="0" distB="0" distL="114300" distR="114300" wp14:anchorId="5F945A71" wp14:editId="7A8199B2">
            <wp:extent cx="4412524" cy="1428239"/>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4414540" cy="1428892"/>
                    </a:xfrm>
                    <a:prstGeom prst="rect">
                      <a:avLst/>
                    </a:prstGeom>
                    <a:noFill/>
                    <a:ln>
                      <a:noFill/>
                    </a:ln>
                  </pic:spPr>
                </pic:pic>
              </a:graphicData>
            </a:graphic>
          </wp:inline>
        </w:drawing>
      </w:r>
    </w:p>
    <w:p w14:paraId="739D2E1F" w14:textId="77777777" w:rsidR="004A4BD1" w:rsidRDefault="004A4BD1" w:rsidP="00555DDF">
      <w:pPr>
        <w:snapToGrid w:val="0"/>
        <w:spacing w:beforeLines="50" w:before="120" w:afterLines="50" w:after="120"/>
        <w:rPr>
          <w:rFonts w:eastAsiaTheme="minorEastAsia"/>
          <w:lang w:eastAsia="zh-CN"/>
        </w:rPr>
      </w:pPr>
    </w:p>
    <w:p w14:paraId="1FC249EF" w14:textId="74C184EF" w:rsidR="004A4BD1" w:rsidRPr="00690186" w:rsidRDefault="004A4BD1" w:rsidP="00690186">
      <w:pPr>
        <w:pStyle w:val="Heading1"/>
        <w:keepLines w:val="0"/>
        <w:numPr>
          <w:ilvl w:val="0"/>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sidRPr="00690186">
        <w:rPr>
          <w:rFonts w:ascii="Times New Roman" w:eastAsia="MS Gothic" w:hAnsi="Times New Roman"/>
          <w:b/>
          <w:kern w:val="28"/>
          <w:sz w:val="28"/>
          <w:lang w:val="en-US" w:eastAsia="ja-JP"/>
        </w:rPr>
        <w:t>GNSS Position fix impact on UE power consumption</w:t>
      </w:r>
    </w:p>
    <w:p w14:paraId="3F15B930" w14:textId="37ACCE70" w:rsidR="004A4BD1" w:rsidRDefault="007C752D" w:rsidP="00555DDF">
      <w:pPr>
        <w:snapToGrid w:val="0"/>
        <w:spacing w:beforeLines="50" w:before="120" w:afterLines="50" w:after="120"/>
        <w:rPr>
          <w:rFonts w:eastAsiaTheme="minorEastAsia"/>
          <w:lang w:eastAsia="zh-CN"/>
        </w:rPr>
      </w:pPr>
      <w:r>
        <w:rPr>
          <w:rFonts w:eastAsiaTheme="minorEastAsia"/>
          <w:lang w:eastAsia="zh-CN"/>
        </w:rPr>
        <w:t>Huawei provided NB-IoT UE battery life analysis with GNSS fix with transmission of 50 b</w:t>
      </w:r>
      <w:r w:rsidR="008972FD">
        <w:rPr>
          <w:rFonts w:eastAsiaTheme="minorEastAsia"/>
          <w:lang w:eastAsia="zh-CN"/>
        </w:rPr>
        <w:t>y</w:t>
      </w:r>
      <w:r>
        <w:rPr>
          <w:rFonts w:eastAsiaTheme="minorEastAsia"/>
          <w:lang w:eastAsia="zh-CN"/>
        </w:rPr>
        <w:t>tes with 2 hours interval</w:t>
      </w:r>
      <w:r w:rsidR="008972FD">
        <w:rPr>
          <w:rFonts w:eastAsiaTheme="minorEastAsia"/>
          <w:lang w:eastAsia="zh-CN"/>
        </w:rPr>
        <w:t xml:space="preserve"> using  GNSS signal reception with power consumption of 216</w:t>
      </w:r>
      <w:r w:rsidR="008972FD" w:rsidRPr="008972FD">
        <w:rPr>
          <w:rFonts w:eastAsiaTheme="minorEastAsia"/>
          <w:lang w:eastAsia="zh-CN"/>
        </w:rPr>
        <w:t xml:space="preserve"> mW </w:t>
      </w:r>
      <w:r w:rsidR="00591942">
        <w:rPr>
          <w:rFonts w:eastAsiaTheme="minorEastAsia"/>
          <w:lang w:eastAsia="zh-CN"/>
        </w:rPr>
        <w:t>[9</w:t>
      </w:r>
      <w:r>
        <w:rPr>
          <w:rFonts w:eastAsiaTheme="minorEastAsia"/>
          <w:lang w:eastAsia="zh-CN"/>
        </w:rPr>
        <w:t xml:space="preserve">].  This shows that with a GNSS position fix of 2 seconds the reduction in battery life could be up to 50%. This assumes GNSS signal reception </w:t>
      </w:r>
    </w:p>
    <w:p w14:paraId="65903BE9" w14:textId="77777777" w:rsidR="00731748" w:rsidRDefault="00731748" w:rsidP="00555DDF">
      <w:pPr>
        <w:snapToGrid w:val="0"/>
        <w:spacing w:beforeLines="50" w:before="120" w:afterLines="50" w:after="120"/>
        <w:rPr>
          <w:rFonts w:eastAsiaTheme="minorEastAsia"/>
          <w:lang w:eastAsia="zh-CN"/>
        </w:rPr>
      </w:pPr>
    </w:p>
    <w:tbl>
      <w:tblPr>
        <w:tblW w:w="9240" w:type="dxa"/>
        <w:tblCellMar>
          <w:left w:w="0" w:type="dxa"/>
          <w:right w:w="0" w:type="dxa"/>
        </w:tblCellMar>
        <w:tblLook w:val="0600" w:firstRow="0" w:lastRow="0" w:firstColumn="0" w:lastColumn="0" w:noHBand="1" w:noVBand="1"/>
      </w:tblPr>
      <w:tblGrid>
        <w:gridCol w:w="2244"/>
        <w:gridCol w:w="2666"/>
        <w:gridCol w:w="1464"/>
        <w:gridCol w:w="2866"/>
      </w:tblGrid>
      <w:tr w:rsidR="007C752D" w:rsidRPr="00B45D7E" w14:paraId="129FAB77" w14:textId="77777777" w:rsidTr="00000A5E">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F62DF"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w:t>
            </w:r>
            <w:r w:rsidRPr="00B45D7E">
              <w:rPr>
                <w:b/>
                <w:bCs/>
                <w:color w:val="000000" w:themeColor="text1"/>
                <w:kern w:val="24"/>
                <w:sz w:val="24"/>
                <w:szCs w:val="24"/>
                <w:lang w:val="en-US" w:eastAsia="zh-CN"/>
              </w:rPr>
              <w:t>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0C946" w14:textId="77777777" w:rsidR="007C752D" w:rsidRPr="00B45D7E" w:rsidRDefault="007C752D" w:rsidP="00000A5E">
            <w:pPr>
              <w:autoSpaceDE/>
              <w:autoSpaceDN/>
              <w:adjustRightInd/>
              <w:spacing w:after="0"/>
              <w:textAlignment w:val="center"/>
              <w:rPr>
                <w:rFonts w:ascii="Arial" w:hAnsi="Arial" w:cs="Arial"/>
                <w:sz w:val="36"/>
                <w:szCs w:val="36"/>
                <w:lang w:val="en-US" w:eastAsia="zh-CN"/>
              </w:rPr>
            </w:pPr>
            <w:r w:rsidRPr="00B45D7E">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6481C"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sidRPr="00B45D7E">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95786"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sidRPr="00B45D7E">
              <w:rPr>
                <w:b/>
                <w:bCs/>
                <w:color w:val="000000" w:themeColor="text1"/>
                <w:kern w:val="24"/>
                <w:sz w:val="24"/>
                <w:szCs w:val="24"/>
                <w:lang w:val="en-US" w:eastAsia="zh-CN"/>
              </w:rPr>
              <w:t>Power consumption(mWh)</w:t>
            </w:r>
          </w:p>
        </w:tc>
      </w:tr>
      <w:tr w:rsidR="007C752D" w:rsidRPr="00B45D7E" w14:paraId="1E6655C1"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281AA68" w14:textId="77777777" w:rsidR="007C752D" w:rsidRPr="00B45D7E" w:rsidRDefault="007C752D" w:rsidP="00000A5E">
            <w:pPr>
              <w:autoSpaceDE/>
              <w:autoSpaceDN/>
              <w:adjustRightInd/>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37317C6" w14:textId="77777777" w:rsidR="007C752D" w:rsidRPr="00D74A8A" w:rsidRDefault="007C752D" w:rsidP="00000A5E">
            <w:pPr>
              <w:autoSpaceDE/>
              <w:autoSpaceDN/>
              <w:adjustRightInd/>
              <w:spacing w:after="0"/>
              <w:jc w:val="center"/>
              <w:textAlignment w:val="center"/>
              <w:rPr>
                <w:color w:val="000000" w:themeColor="text1"/>
                <w:kern w:val="24"/>
                <w:lang w:val="en-US" w:eastAsia="zh-CN"/>
              </w:rPr>
            </w:pPr>
            <w:r w:rsidRPr="00D74A8A">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163BF0D" w14:textId="77777777" w:rsidR="007C752D" w:rsidRPr="00D74A8A" w:rsidRDefault="007C752D" w:rsidP="00000A5E">
            <w:pPr>
              <w:autoSpaceDE/>
              <w:autoSpaceDN/>
              <w:adjustRightInd/>
              <w:spacing w:after="0"/>
              <w:jc w:val="center"/>
              <w:textAlignment w:val="center"/>
              <w:rPr>
                <w:color w:val="000000" w:themeColor="text1"/>
                <w:kern w:val="24"/>
                <w:lang w:val="en-US" w:eastAsia="zh-CN"/>
              </w:rPr>
            </w:pPr>
            <w:r w:rsidRPr="00D74A8A">
              <w:rPr>
                <w:rFonts w:hint="eastAsia"/>
                <w:color w:val="000000" w:themeColor="text1"/>
                <w:kern w:val="24"/>
                <w:lang w:val="en-US" w:eastAsia="zh-CN"/>
              </w:rPr>
              <w:t>2</w:t>
            </w:r>
            <w:r w:rsidRPr="00D74A8A">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A53170" w14:textId="77777777" w:rsidR="007C752D" w:rsidRPr="00D74A8A" w:rsidRDefault="007C752D" w:rsidP="00000A5E">
            <w:pPr>
              <w:autoSpaceDE/>
              <w:autoSpaceDN/>
              <w:adjustRightInd/>
              <w:spacing w:after="0"/>
              <w:jc w:val="center"/>
              <w:textAlignment w:val="center"/>
              <w:rPr>
                <w:color w:val="000000" w:themeColor="text1"/>
                <w:kern w:val="24"/>
                <w:lang w:val="en-US" w:eastAsia="zh-CN"/>
              </w:rPr>
            </w:pPr>
            <w:r w:rsidRPr="00D74A8A">
              <w:rPr>
                <w:rFonts w:hint="eastAsia"/>
                <w:color w:val="000000" w:themeColor="text1"/>
                <w:kern w:val="24"/>
                <w:lang w:val="en-US" w:eastAsia="zh-CN"/>
              </w:rPr>
              <w:t>2</w:t>
            </w:r>
            <w:r w:rsidRPr="00D74A8A">
              <w:rPr>
                <w:color w:val="000000" w:themeColor="text1"/>
                <w:kern w:val="24"/>
                <w:lang w:val="en-US" w:eastAsia="zh-CN"/>
              </w:rPr>
              <w:t>16X/36e5</w:t>
            </w:r>
          </w:p>
        </w:tc>
      </w:tr>
      <w:tr w:rsidR="007C752D" w:rsidRPr="00B45D7E" w14:paraId="0770712C"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48C34"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37E7A"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81B7C"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345FB"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0.0056</w:t>
            </w:r>
            <w:r>
              <w:rPr>
                <w:color w:val="000000" w:themeColor="text1"/>
                <w:kern w:val="24"/>
                <w:lang w:val="en-US" w:eastAsia="zh-CN"/>
              </w:rPr>
              <w:t>6</w:t>
            </w:r>
          </w:p>
        </w:tc>
      </w:tr>
      <w:tr w:rsidR="007C752D" w:rsidRPr="00B45D7E" w14:paraId="1CAF73F8"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B2674B"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19EEE"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B05DF"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D2E21"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0.0001</w:t>
            </w:r>
            <w:r>
              <w:rPr>
                <w:color w:val="000000" w:themeColor="text1"/>
                <w:kern w:val="24"/>
                <w:lang w:val="en-US" w:eastAsia="zh-CN"/>
              </w:rPr>
              <w:t>7</w:t>
            </w:r>
          </w:p>
        </w:tc>
      </w:tr>
      <w:tr w:rsidR="007C752D" w:rsidRPr="00B45D7E" w14:paraId="0F607C95"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0AB9E"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47A8E"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E6F3B"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DF583"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0.005</w:t>
            </w:r>
            <w:r>
              <w:rPr>
                <w:color w:val="000000" w:themeColor="text1"/>
                <w:kern w:val="24"/>
                <w:lang w:val="en-US" w:eastAsia="zh-CN"/>
              </w:rPr>
              <w:t>56</w:t>
            </w:r>
          </w:p>
        </w:tc>
      </w:tr>
      <w:tr w:rsidR="007C752D" w:rsidRPr="00B45D7E" w14:paraId="06A63466"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81961"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24905"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83A28"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BD564"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7C752D" w:rsidRPr="00B45D7E" w14:paraId="0932F047"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4E314"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PUSCH(UL</w:t>
            </w:r>
            <w:r>
              <w:rPr>
                <w:b/>
                <w:bCs/>
                <w:color w:val="000000" w:themeColor="text1"/>
                <w:kern w:val="24"/>
                <w:lang w:val="en-US" w:eastAsia="zh-CN"/>
              </w:rPr>
              <w:t>, 50bytes</w:t>
            </w:r>
            <w:r w:rsidRPr="00B45D7E">
              <w:rPr>
                <w:b/>
                <w:bCs/>
                <w:color w:val="000000" w:themeColor="text1"/>
                <w:kern w:val="24"/>
                <w:lang w:val="en-US" w:eastAsia="zh-CN"/>
              </w:rPr>
              <w:t>)</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84EAE" w14:textId="77777777" w:rsidR="007C752D" w:rsidRPr="003A027F" w:rsidRDefault="007C752D" w:rsidP="00000A5E">
            <w:pPr>
              <w:autoSpaceDE/>
              <w:autoSpaceDN/>
              <w:adjustRightInd/>
              <w:spacing w:after="0"/>
              <w:jc w:val="center"/>
              <w:textAlignment w:val="center"/>
              <w:rPr>
                <w:color w:val="000000" w:themeColor="text1"/>
                <w:kern w:val="24"/>
                <w:lang w:val="en-US" w:eastAsia="zh-CN"/>
              </w:rPr>
            </w:pPr>
            <w:r w:rsidRPr="00B45D7E">
              <w:rPr>
                <w:color w:val="000000" w:themeColor="text1"/>
                <w:kern w:val="24"/>
                <w:lang w:val="en-US" w:eastAsia="zh-CN"/>
              </w:rPr>
              <w:t>320</w:t>
            </w:r>
            <w:r w:rsidRPr="00D74A8A">
              <w:rPr>
                <w:color w:val="000000" w:themeColor="text1"/>
                <w:kern w:val="24"/>
                <w:lang w:val="en-US" w:eastAsia="zh-CN"/>
              </w:rPr>
              <w:t>(50bytes)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F4FF0"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A8526" w14:textId="77777777" w:rsidR="007C752D" w:rsidRPr="003A027F" w:rsidRDefault="007C752D" w:rsidP="00000A5E">
            <w:pPr>
              <w:autoSpaceDE/>
              <w:autoSpaceDN/>
              <w:adjustRightInd/>
              <w:spacing w:after="0"/>
              <w:jc w:val="center"/>
              <w:textAlignment w:val="center"/>
              <w:rPr>
                <w:color w:val="000000" w:themeColor="text1"/>
                <w:kern w:val="24"/>
                <w:lang w:val="en-US" w:eastAsia="zh-CN"/>
              </w:rPr>
            </w:pPr>
            <w:r w:rsidRPr="00B45D7E">
              <w:rPr>
                <w:color w:val="000000" w:themeColor="text1"/>
                <w:kern w:val="24"/>
                <w:lang w:val="en-US" w:eastAsia="zh-CN"/>
              </w:rPr>
              <w:t>0.0444</w:t>
            </w:r>
            <w:r>
              <w:rPr>
                <w:color w:val="000000" w:themeColor="text1"/>
                <w:kern w:val="24"/>
                <w:lang w:val="en-US" w:eastAsia="zh-CN"/>
              </w:rPr>
              <w:t>4</w:t>
            </w:r>
            <w:r w:rsidRPr="00D74A8A">
              <w:rPr>
                <w:color w:val="000000" w:themeColor="text1"/>
                <w:kern w:val="24"/>
                <w:lang w:val="en-US" w:eastAsia="zh-CN"/>
              </w:rPr>
              <w:t xml:space="preserve"> (50bytes)</w:t>
            </w:r>
          </w:p>
        </w:tc>
      </w:tr>
      <w:tr w:rsidR="007C752D" w:rsidRPr="00B45D7E" w14:paraId="3B5D2EEA"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895CF"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7DAA6"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BF1D8"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A9A64A"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7C752D" w:rsidRPr="00B45D7E" w14:paraId="3CEB894E"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D8C2C"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71A32"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4E26D"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F7B57"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7C752D" w:rsidRPr="00B45D7E" w14:paraId="3DBE5DF5"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F40DD"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83BBA"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7EF18"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2C18C0"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0.0016</w:t>
            </w:r>
            <w:r>
              <w:rPr>
                <w:color w:val="000000" w:themeColor="text1"/>
                <w:kern w:val="24"/>
                <w:lang w:val="en-US" w:eastAsia="zh-CN"/>
              </w:rPr>
              <w:t>7</w:t>
            </w:r>
          </w:p>
        </w:tc>
      </w:tr>
      <w:tr w:rsidR="007C752D" w:rsidRPr="00B45D7E" w14:paraId="387C26D9"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76289"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BF624"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1E8AC9"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F1457"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0.0055</w:t>
            </w:r>
            <w:r>
              <w:rPr>
                <w:color w:val="000000" w:themeColor="text1"/>
                <w:kern w:val="24"/>
                <w:lang w:val="en-US" w:eastAsia="zh-CN"/>
              </w:rPr>
              <w:t>6</w:t>
            </w:r>
          </w:p>
        </w:tc>
      </w:tr>
      <w:tr w:rsidR="007C752D" w:rsidRPr="00B45D7E" w14:paraId="538E1A4B"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B1320"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96042"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E8F35"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8A5D1"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0.0005</w:t>
            </w:r>
          </w:p>
        </w:tc>
      </w:tr>
      <w:tr w:rsidR="007C752D" w:rsidRPr="00B45D7E" w14:paraId="1118C67E"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938125"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Pr>
                <w:b/>
                <w:bCs/>
                <w:color w:val="000000" w:themeColor="text1"/>
                <w:kern w:val="24"/>
                <w:lang w:val="en-US" w:eastAsia="zh-CN"/>
              </w:rPr>
              <w:t>N</w:t>
            </w:r>
            <w:r w:rsidRPr="00B45D7E">
              <w:rPr>
                <w:b/>
                <w:bCs/>
                <w:color w:val="000000" w:themeColor="text1"/>
                <w:kern w:val="24"/>
                <w:lang w:val="en-US" w:eastAsia="zh-CN"/>
              </w:rPr>
              <w:t>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E305F"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294BC"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0E39E"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0.002</w:t>
            </w:r>
          </w:p>
        </w:tc>
      </w:tr>
      <w:tr w:rsidR="007C752D" w:rsidRPr="00B45D7E" w14:paraId="5BBE16FA" w14:textId="77777777" w:rsidTr="00000A5E">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39C0C" w14:textId="77777777" w:rsidR="007C752D" w:rsidRPr="00B45D7E" w:rsidRDefault="007C752D" w:rsidP="00000A5E">
            <w:pPr>
              <w:autoSpaceDE/>
              <w:autoSpaceDN/>
              <w:adjustRightInd/>
              <w:spacing w:after="0"/>
              <w:jc w:val="center"/>
              <w:textAlignment w:val="center"/>
              <w:rPr>
                <w:rFonts w:ascii="Arial" w:hAnsi="Arial" w:cs="Arial"/>
                <w:sz w:val="36"/>
                <w:szCs w:val="36"/>
                <w:lang w:val="en-US" w:eastAsia="zh-CN"/>
              </w:rPr>
            </w:pPr>
            <w:r w:rsidRPr="00B45D7E">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6751E"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7C403"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B75ED5" w14:textId="77777777" w:rsidR="007C752D" w:rsidRPr="00B45D7E" w:rsidRDefault="007C752D" w:rsidP="00000A5E">
            <w:pPr>
              <w:autoSpaceDE/>
              <w:autoSpaceDN/>
              <w:adjustRightInd/>
              <w:spacing w:after="0"/>
              <w:jc w:val="center"/>
              <w:textAlignment w:val="center"/>
              <w:rPr>
                <w:rFonts w:ascii="Arial" w:hAnsi="Arial" w:cs="Arial"/>
                <w:lang w:val="en-US" w:eastAsia="zh-CN"/>
              </w:rPr>
            </w:pPr>
            <w:r w:rsidRPr="00B45D7E">
              <w:rPr>
                <w:color w:val="000000" w:themeColor="text1"/>
                <w:kern w:val="24"/>
                <w:lang w:val="en-US" w:eastAsia="zh-CN"/>
              </w:rPr>
              <w:t>0.03</w:t>
            </w:r>
          </w:p>
        </w:tc>
      </w:tr>
    </w:tbl>
    <w:p w14:paraId="4F1D958F" w14:textId="77777777" w:rsidR="007C752D" w:rsidRDefault="007C752D" w:rsidP="00555DDF">
      <w:pPr>
        <w:snapToGrid w:val="0"/>
        <w:spacing w:beforeLines="50" w:before="120" w:afterLines="50" w:after="120"/>
        <w:rPr>
          <w:rFonts w:eastAsiaTheme="minorEastAsia"/>
          <w:lang w:eastAsia="zh-CN"/>
        </w:rPr>
      </w:pPr>
    </w:p>
    <w:p w14:paraId="618AD181" w14:textId="092A0E24" w:rsidR="007C752D" w:rsidRDefault="007C752D" w:rsidP="007C752D">
      <w:pPr>
        <w:snapToGrid w:val="0"/>
        <w:spacing w:beforeLines="50" w:before="120" w:afterLines="50" w:after="120"/>
        <w:jc w:val="center"/>
        <w:rPr>
          <w:rFonts w:eastAsiaTheme="minorEastAsia"/>
          <w:lang w:eastAsia="zh-CN"/>
        </w:rPr>
      </w:pPr>
      <w:r w:rsidRPr="007C752D">
        <w:rPr>
          <w:rFonts w:eastAsiaTheme="minorEastAsia"/>
          <w:noProof/>
          <w:lang w:val="en-US"/>
        </w:rPr>
        <w:lastRenderedPageBreak/>
        <mc:AlternateContent>
          <mc:Choice Requires="wps">
            <w:drawing>
              <wp:anchor distT="45720" distB="45720" distL="114300" distR="114300" simplePos="0" relativeHeight="251661312" behindDoc="0" locked="0" layoutInCell="1" allowOverlap="1" wp14:anchorId="2D6D2C28" wp14:editId="5FBA1D22">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headEnd/>
                          <a:tailEnd/>
                        </a:ln>
                      </wps:spPr>
                      <wps:txbx>
                        <w:txbxContent>
                          <w:p w14:paraId="4682209D" w14:textId="280B50EA" w:rsidR="007C752D" w:rsidRDefault="007C752D">
                            <w:r w:rsidRPr="007C752D">
                              <w:rPr>
                                <w:noProof/>
                                <w:lang w:val="en-US"/>
                              </w:rPr>
                              <w:drawing>
                                <wp:inline distT="0" distB="0" distL="0" distR="0" wp14:anchorId="3F723FAB" wp14:editId="5F1EFF3A">
                                  <wp:extent cx="3003550" cy="224748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D2C28"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5gJAIAAEY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">
                <v:textbox>
                  <w:txbxContent>
                    <w:p w14:paraId="4682209D" w14:textId="280B50EA" w:rsidR="007C752D" w:rsidRDefault="007C752D">
                      <w:r w:rsidRPr="007C752D">
                        <w:rPr>
                          <w:noProof/>
                          <w:lang w:val="en-US"/>
                        </w:rPr>
                        <w:drawing>
                          <wp:inline distT="0" distB="0" distL="0" distR="0" wp14:anchorId="3F723FAB" wp14:editId="5F1EFF3A">
                            <wp:extent cx="3003550" cy="2247486"/>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0" cy="2247486"/>
                                    </a:xfrm>
                                    <a:prstGeom prst="rect">
                                      <a:avLst/>
                                    </a:prstGeom>
                                    <a:noFill/>
                                    <a:ln>
                                      <a:noFill/>
                                    </a:ln>
                                  </pic:spPr>
                                </pic:pic>
                              </a:graphicData>
                            </a:graphic>
                          </wp:inline>
                        </w:drawing>
                      </w:r>
                    </w:p>
                  </w:txbxContent>
                </v:textbox>
                <w10:wrap type="square"/>
              </v:shape>
            </w:pict>
          </mc:Fallback>
        </mc:AlternateContent>
      </w:r>
    </w:p>
    <w:p w14:paraId="25943508" w14:textId="77777777" w:rsidR="007C752D" w:rsidRDefault="007C752D" w:rsidP="007C752D">
      <w:pPr>
        <w:snapToGrid w:val="0"/>
        <w:spacing w:beforeLines="50" w:before="120" w:afterLines="50" w:after="120"/>
        <w:jc w:val="center"/>
        <w:rPr>
          <w:rFonts w:eastAsiaTheme="minorEastAsia"/>
          <w:lang w:eastAsia="zh-CN"/>
        </w:rPr>
      </w:pPr>
    </w:p>
    <w:p w14:paraId="41C32E5A" w14:textId="77777777" w:rsidR="007C752D" w:rsidRDefault="007C752D" w:rsidP="007C752D">
      <w:pPr>
        <w:snapToGrid w:val="0"/>
        <w:spacing w:beforeLines="50" w:before="120" w:afterLines="50" w:after="120"/>
        <w:jc w:val="center"/>
        <w:rPr>
          <w:rFonts w:eastAsiaTheme="minorEastAsia"/>
          <w:lang w:eastAsia="zh-CN"/>
        </w:rPr>
      </w:pPr>
    </w:p>
    <w:p w14:paraId="77D6003E" w14:textId="77777777" w:rsidR="007C752D" w:rsidRDefault="007C752D" w:rsidP="007C752D">
      <w:pPr>
        <w:snapToGrid w:val="0"/>
        <w:spacing w:beforeLines="50" w:before="120" w:afterLines="50" w:after="120"/>
        <w:jc w:val="center"/>
        <w:rPr>
          <w:rFonts w:eastAsiaTheme="minorEastAsia"/>
          <w:lang w:eastAsia="zh-CN"/>
        </w:rPr>
      </w:pPr>
    </w:p>
    <w:p w14:paraId="67D44AA6" w14:textId="77777777" w:rsidR="007C752D" w:rsidRDefault="007C752D" w:rsidP="007C752D">
      <w:pPr>
        <w:snapToGrid w:val="0"/>
        <w:spacing w:beforeLines="50" w:before="120" w:afterLines="50" w:after="120"/>
        <w:jc w:val="center"/>
        <w:rPr>
          <w:rFonts w:eastAsiaTheme="minorEastAsia"/>
          <w:lang w:eastAsia="zh-CN"/>
        </w:rPr>
      </w:pPr>
    </w:p>
    <w:p w14:paraId="5640B385" w14:textId="77777777" w:rsidR="007C752D" w:rsidRDefault="007C752D" w:rsidP="007C752D">
      <w:pPr>
        <w:snapToGrid w:val="0"/>
        <w:spacing w:beforeLines="50" w:before="120" w:afterLines="50" w:after="120"/>
        <w:jc w:val="center"/>
        <w:rPr>
          <w:rFonts w:eastAsiaTheme="minorEastAsia"/>
          <w:lang w:eastAsia="zh-CN"/>
        </w:rPr>
      </w:pPr>
    </w:p>
    <w:p w14:paraId="0B33E0C4" w14:textId="77777777" w:rsidR="007C752D" w:rsidRDefault="007C752D" w:rsidP="007C752D">
      <w:pPr>
        <w:snapToGrid w:val="0"/>
        <w:spacing w:beforeLines="50" w:before="120" w:afterLines="50" w:after="120"/>
        <w:jc w:val="center"/>
        <w:rPr>
          <w:rFonts w:eastAsiaTheme="minorEastAsia"/>
          <w:lang w:eastAsia="zh-CN"/>
        </w:rPr>
      </w:pPr>
    </w:p>
    <w:p w14:paraId="604284CF" w14:textId="77777777" w:rsidR="007C752D" w:rsidRDefault="007C752D" w:rsidP="007C752D">
      <w:pPr>
        <w:snapToGrid w:val="0"/>
        <w:spacing w:beforeLines="50" w:before="120" w:afterLines="50" w:after="120"/>
        <w:jc w:val="center"/>
        <w:rPr>
          <w:rFonts w:eastAsiaTheme="minorEastAsia"/>
          <w:lang w:eastAsia="zh-CN"/>
        </w:rPr>
      </w:pPr>
    </w:p>
    <w:p w14:paraId="72EDEF95" w14:textId="77777777" w:rsidR="007C752D" w:rsidRDefault="007C752D" w:rsidP="007C752D">
      <w:pPr>
        <w:snapToGrid w:val="0"/>
        <w:spacing w:beforeLines="50" w:before="120" w:afterLines="50" w:after="120"/>
        <w:jc w:val="center"/>
        <w:rPr>
          <w:rFonts w:eastAsiaTheme="minorEastAsia"/>
          <w:lang w:eastAsia="zh-CN"/>
        </w:rPr>
      </w:pPr>
    </w:p>
    <w:p w14:paraId="480AEAC5" w14:textId="77777777" w:rsidR="004A4BD1" w:rsidRDefault="004A4BD1" w:rsidP="00555DDF">
      <w:pPr>
        <w:snapToGrid w:val="0"/>
        <w:spacing w:beforeLines="50" w:before="120" w:afterLines="50" w:after="120"/>
        <w:rPr>
          <w:rFonts w:eastAsiaTheme="minorEastAsia"/>
          <w:lang w:eastAsia="zh-CN"/>
        </w:rPr>
      </w:pPr>
    </w:p>
    <w:p w14:paraId="03A68D81" w14:textId="77777777" w:rsidR="007C752D" w:rsidRDefault="007C752D" w:rsidP="00555DDF">
      <w:pPr>
        <w:snapToGrid w:val="0"/>
        <w:spacing w:beforeLines="50" w:before="120" w:afterLines="50" w:after="120"/>
        <w:rPr>
          <w:rFonts w:eastAsiaTheme="minorEastAsia"/>
          <w:lang w:eastAsia="zh-CN"/>
        </w:rPr>
      </w:pPr>
    </w:p>
    <w:p w14:paraId="2BA51E8D" w14:textId="77777777" w:rsidR="007C752D" w:rsidRDefault="007C752D" w:rsidP="00555DDF">
      <w:pPr>
        <w:snapToGrid w:val="0"/>
        <w:spacing w:beforeLines="50" w:before="120" w:afterLines="50" w:after="120"/>
        <w:rPr>
          <w:rFonts w:eastAsiaTheme="minorEastAsia"/>
          <w:lang w:eastAsia="zh-CN"/>
        </w:rPr>
      </w:pPr>
    </w:p>
    <w:p w14:paraId="637B020C" w14:textId="77777777" w:rsidR="007C752D" w:rsidRDefault="007C752D" w:rsidP="00555DDF">
      <w:pPr>
        <w:snapToGrid w:val="0"/>
        <w:spacing w:beforeLines="50" w:before="120" w:afterLines="50" w:after="120"/>
        <w:rPr>
          <w:rFonts w:eastAsiaTheme="minorEastAsia"/>
          <w:lang w:eastAsia="zh-CN"/>
        </w:rPr>
      </w:pPr>
    </w:p>
    <w:p w14:paraId="6FB3D9FB" w14:textId="3AEEF833" w:rsidR="007C752D" w:rsidRDefault="007C752D" w:rsidP="00555DDF">
      <w:pPr>
        <w:snapToGrid w:val="0"/>
        <w:spacing w:beforeLines="50" w:before="120" w:afterLines="50" w:after="120"/>
        <w:rPr>
          <w:rFonts w:eastAsiaTheme="minorEastAsia"/>
          <w:lang w:eastAsia="zh-CN"/>
        </w:rPr>
      </w:pPr>
      <w:r>
        <w:rPr>
          <w:rFonts w:eastAsiaTheme="minorEastAsia"/>
          <w:lang w:eastAsia="zh-CN"/>
        </w:rPr>
        <w:t>MediaTek contributed on NB-Io</w:t>
      </w:r>
      <w:r w:rsidR="00591942">
        <w:rPr>
          <w:rFonts w:eastAsiaTheme="minorEastAsia"/>
          <w:lang w:eastAsia="zh-CN"/>
        </w:rPr>
        <w:t>T UE battery life analysis in [10</w:t>
      </w:r>
      <w:r>
        <w:rPr>
          <w:rFonts w:eastAsiaTheme="minorEastAsia"/>
          <w:lang w:eastAsia="zh-CN"/>
        </w:rPr>
        <w:t xml:space="preserve">]. Using same methodology and including GNSS power consumption of </w:t>
      </w:r>
      <w:r w:rsidR="008972FD">
        <w:rPr>
          <w:rFonts w:eastAsiaTheme="minorEastAsia"/>
          <w:lang w:eastAsia="zh-CN"/>
        </w:rPr>
        <w:t>30 mW (note that typical GNSS power consumption is 37</w:t>
      </w:r>
      <w:r>
        <w:rPr>
          <w:rFonts w:eastAsiaTheme="minorEastAsia"/>
          <w:lang w:eastAsia="zh-CN"/>
        </w:rPr>
        <w:t xml:space="preserve"> mW for acqui</w:t>
      </w:r>
      <w:r w:rsidR="00591942">
        <w:rPr>
          <w:rFonts w:eastAsiaTheme="minorEastAsia"/>
          <w:lang w:eastAsia="zh-CN"/>
        </w:rPr>
        <w:t>sition and 27 mW for tracking [5</w:t>
      </w:r>
      <w:r>
        <w:rPr>
          <w:rFonts w:eastAsiaTheme="minorEastAsia"/>
          <w:lang w:eastAsia="zh-CN"/>
        </w:rPr>
        <w:t>]</w:t>
      </w:r>
      <w:r w:rsidR="008972FD">
        <w:rPr>
          <w:rFonts w:eastAsiaTheme="minorEastAsia"/>
          <w:lang w:eastAsia="zh-CN"/>
        </w:rPr>
        <w:t>)</w:t>
      </w:r>
      <w:r>
        <w:rPr>
          <w:rFonts w:eastAsiaTheme="minorEastAsia"/>
          <w:lang w:eastAsia="zh-CN"/>
        </w:rPr>
        <w:t>, it can be shown that o</w:t>
      </w:r>
      <w:r w:rsidRPr="007C752D">
        <w:rPr>
          <w:rFonts w:eastAsiaTheme="minorEastAsia"/>
          <w:lang w:eastAsia="zh-CN"/>
        </w:rPr>
        <w:t>ver PSM typical cycle</w:t>
      </w:r>
      <w:r>
        <w:rPr>
          <w:rFonts w:eastAsiaTheme="minorEastAsia"/>
          <w:lang w:eastAsia="zh-CN"/>
        </w:rPr>
        <w:t xml:space="preserve"> with </w:t>
      </w:r>
      <w:r w:rsidRPr="007C752D">
        <w:rPr>
          <w:rFonts w:eastAsiaTheme="minorEastAsia"/>
          <w:lang w:eastAsia="zh-CN"/>
        </w:rPr>
        <w:t>GNSS ON for 1 to 2 seconds</w:t>
      </w:r>
      <w:r>
        <w:rPr>
          <w:rFonts w:eastAsiaTheme="minorEastAsia"/>
          <w:lang w:eastAsia="zh-CN"/>
        </w:rPr>
        <w:t>, the reduction in battery life is</w:t>
      </w:r>
      <w:r w:rsidRPr="007C752D">
        <w:rPr>
          <w:rFonts w:eastAsiaTheme="minorEastAsia"/>
          <w:lang w:eastAsia="zh-CN"/>
        </w:rPr>
        <w:t xml:space="preserve"> between -1%  and -21%</w:t>
      </w:r>
      <w:r>
        <w:rPr>
          <w:rFonts w:eastAsiaTheme="minorEastAsia"/>
          <w:lang w:eastAsia="zh-CN"/>
        </w:rPr>
        <w:t xml:space="preserve">. Using same use case as Huawei with transmission of 50 btes with 2 hours interval, the reduction in battery life is 21.47% with coupling loss of 144 dB. This reduces to 13.31% and 3.77% with coupling loss 154 dB and 164 dB respectively. Much lower battery life reductions are shown in the table blow for larger packet size of 200 Bytes or more infrequent transmission – i.e. once a day. </w:t>
      </w:r>
    </w:p>
    <w:p w14:paraId="0C2F7A1F" w14:textId="77777777" w:rsidR="007C752D" w:rsidRDefault="007C752D" w:rsidP="00555DDF">
      <w:pPr>
        <w:snapToGrid w:val="0"/>
        <w:spacing w:beforeLines="50" w:before="120" w:afterLines="50" w:after="120"/>
        <w:rPr>
          <w:rFonts w:eastAsiaTheme="minorEastAsia"/>
          <w:lang w:eastAsia="zh-CN"/>
        </w:rPr>
      </w:pPr>
    </w:p>
    <w:p w14:paraId="05A122A2" w14:textId="6ECB5A3A" w:rsidR="007C752D" w:rsidRDefault="007C752D" w:rsidP="00555DDF">
      <w:pPr>
        <w:snapToGrid w:val="0"/>
        <w:spacing w:beforeLines="50" w:before="120" w:afterLines="50" w:after="120"/>
        <w:rPr>
          <w:rFonts w:eastAsiaTheme="minorEastAsia"/>
          <w:lang w:eastAsia="zh-CN"/>
        </w:rPr>
      </w:pPr>
      <w:r w:rsidRPr="007C752D">
        <w:rPr>
          <w:rFonts w:eastAsiaTheme="minorEastAsia"/>
          <w:noProof/>
          <w:lang w:val="en-US"/>
        </w:rPr>
        <w:drawing>
          <wp:inline distT="0" distB="0" distL="0" distR="0" wp14:anchorId="0A516453" wp14:editId="478F9C4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a:stretch>
                      <a:fillRect/>
                    </a:stretch>
                  </pic:blipFill>
                  <pic:spPr>
                    <a:xfrm>
                      <a:off x="0" y="0"/>
                      <a:ext cx="6457950" cy="3626485"/>
                    </a:xfrm>
                    <a:prstGeom prst="rect">
                      <a:avLst/>
                    </a:prstGeom>
                  </pic:spPr>
                </pic:pic>
              </a:graphicData>
            </a:graphic>
          </wp:inline>
        </w:drawing>
      </w:r>
    </w:p>
    <w:p w14:paraId="573E50DC" w14:textId="77777777" w:rsidR="007C752D" w:rsidRDefault="007C752D" w:rsidP="00555DDF">
      <w:pPr>
        <w:snapToGrid w:val="0"/>
        <w:spacing w:beforeLines="50" w:before="120" w:afterLines="50" w:after="120"/>
        <w:rPr>
          <w:rFonts w:eastAsiaTheme="minorEastAsia"/>
          <w:lang w:eastAsia="zh-CN"/>
        </w:rPr>
      </w:pPr>
    </w:p>
    <w:p w14:paraId="0CB0F386" w14:textId="77777777" w:rsidR="007C752D" w:rsidRDefault="007C752D" w:rsidP="00555DDF">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2C5F3618" w14:textId="4EFAA697" w:rsidR="007C752D" w:rsidRPr="007C752D" w:rsidRDefault="007C752D" w:rsidP="007C752D">
      <w:pPr>
        <w:pStyle w:val="ListParagraph"/>
        <w:numPr>
          <w:ilvl w:val="0"/>
          <w:numId w:val="31"/>
        </w:numPr>
        <w:snapToGrid w:val="0"/>
        <w:spacing w:beforeLines="50" w:before="120" w:afterLines="50" w:after="120"/>
        <w:rPr>
          <w:rFonts w:ascii="Times New Roman" w:eastAsiaTheme="minorEastAsia" w:hAnsi="Times New Roman"/>
          <w:sz w:val="20"/>
          <w:lang w:eastAsia="zh-CN"/>
        </w:rPr>
      </w:pPr>
      <w:r w:rsidRPr="007C752D">
        <w:rPr>
          <w:rFonts w:ascii="Times New Roman" w:eastAsiaTheme="minorEastAsia" w:hAnsi="Times New Roman"/>
          <w:sz w:val="20"/>
          <w:lang w:eastAsia="zh-CN"/>
        </w:rPr>
        <w:lastRenderedPageBreak/>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4DC538F2" w14:textId="4D24A092" w:rsidR="007C752D" w:rsidRPr="007C752D" w:rsidRDefault="007C752D" w:rsidP="00555DDF">
      <w:pPr>
        <w:pStyle w:val="ListParagraph"/>
        <w:numPr>
          <w:ilvl w:val="0"/>
          <w:numId w:val="31"/>
        </w:numPr>
        <w:snapToGrid w:val="0"/>
        <w:spacing w:beforeLines="50" w:before="120" w:afterLines="50" w:after="120"/>
        <w:rPr>
          <w:rFonts w:ascii="Times New Roman" w:eastAsiaTheme="minorEastAsia" w:hAnsi="Times New Roman"/>
          <w:sz w:val="20"/>
          <w:lang w:eastAsia="zh-CN"/>
        </w:rPr>
      </w:pPr>
      <w:r w:rsidRPr="007C752D">
        <w:rPr>
          <w:rFonts w:ascii="Times New Roman" w:eastAsiaTheme="minorEastAsia" w:hAnsi="Times New Roman"/>
          <w:sz w:val="20"/>
          <w:lang w:eastAsia="zh-CN"/>
        </w:rPr>
        <w:t>Assuming a moving IoT NTN device (e.g. used for vehicular tracking) would may require frequent GNSS position fix but may not be a problem if he IoT NTN device is connected to the vehicle battery v</w:t>
      </w:r>
      <w:r w:rsidR="008972FD">
        <w:rPr>
          <w:rFonts w:ascii="Times New Roman" w:eastAsiaTheme="minorEastAsia" w:hAnsi="Times New Roman"/>
          <w:sz w:val="20"/>
          <w:lang w:eastAsia="zh-CN"/>
        </w:rPr>
        <w:t>i</w:t>
      </w:r>
      <w:r w:rsidRPr="007C752D">
        <w:rPr>
          <w:rFonts w:ascii="Times New Roman" w:eastAsiaTheme="minorEastAsia" w:hAnsi="Times New Roman"/>
          <w:sz w:val="20"/>
          <w:lang w:eastAsia="zh-CN"/>
        </w:rPr>
        <w:t xml:space="preserve">a the dashboard or if embedded within the vehicle. </w:t>
      </w:r>
    </w:p>
    <w:p w14:paraId="6C6A74E4" w14:textId="222683B1" w:rsidR="007C752D" w:rsidRPr="007C752D" w:rsidRDefault="007C752D" w:rsidP="00555DDF">
      <w:pPr>
        <w:pStyle w:val="ListParagraph"/>
        <w:numPr>
          <w:ilvl w:val="0"/>
          <w:numId w:val="31"/>
        </w:numPr>
        <w:snapToGrid w:val="0"/>
        <w:spacing w:beforeLines="50" w:before="120" w:afterLines="50" w:after="120"/>
        <w:rPr>
          <w:rFonts w:ascii="Times New Roman" w:eastAsiaTheme="minorEastAsia" w:hAnsi="Times New Roman"/>
          <w:sz w:val="20"/>
          <w:lang w:eastAsia="zh-CN"/>
        </w:rPr>
      </w:pPr>
      <w:r w:rsidRPr="007C752D">
        <w:rPr>
          <w:rFonts w:ascii="Times New Roman" w:eastAsiaTheme="minorEastAsia" w:hAnsi="Times New Roman"/>
          <w:sz w:val="20"/>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764C3B2C" w14:textId="4011695A" w:rsidR="007C752D" w:rsidRDefault="007C752D" w:rsidP="00555DDF">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w:t>
      </w:r>
      <w:r w:rsidR="008972FD">
        <w:rPr>
          <w:rFonts w:eastAsiaTheme="minorEastAsia"/>
          <w:lang w:eastAsia="zh-CN"/>
        </w:rPr>
        <w:t xml:space="preserve"> Moderator views is that companies can contribute analysis based on rel-13 UE battery life methodology in [8].</w:t>
      </w:r>
    </w:p>
    <w:p w14:paraId="351BC7E1" w14:textId="77777777" w:rsidR="007C752D" w:rsidRDefault="007C752D" w:rsidP="00555DDF">
      <w:pPr>
        <w:snapToGrid w:val="0"/>
        <w:spacing w:beforeLines="50" w:before="120" w:afterLines="50" w:after="120"/>
        <w:rPr>
          <w:rFonts w:eastAsiaTheme="minorEastAsia"/>
          <w:lang w:eastAsia="zh-CN"/>
        </w:rPr>
      </w:pPr>
    </w:p>
    <w:p w14:paraId="33CB7CAE" w14:textId="44E5EADD" w:rsidR="008972FD" w:rsidRPr="00F001D7" w:rsidRDefault="008972FD" w:rsidP="008972FD">
      <w:pPr>
        <w:snapToGrid w:val="0"/>
        <w:spacing w:beforeLines="50" w:before="120" w:afterLines="50" w:after="120"/>
        <w:rPr>
          <w:rFonts w:eastAsiaTheme="minorEastAsia"/>
          <w:b/>
          <w:lang w:eastAsia="zh-CN"/>
        </w:rPr>
      </w:pPr>
      <w:r w:rsidRPr="00F001D7">
        <w:rPr>
          <w:rFonts w:eastAsiaTheme="minorEastAsia"/>
          <w:b/>
          <w:i/>
          <w:highlight w:val="yellow"/>
          <w:lang w:eastAsia="zh-CN"/>
        </w:rPr>
        <w:t>Initial Propo</w:t>
      </w:r>
      <w:r>
        <w:rPr>
          <w:rFonts w:eastAsiaTheme="minorEastAsia"/>
          <w:b/>
          <w:i/>
          <w:highlight w:val="yellow"/>
          <w:lang w:eastAsia="zh-CN"/>
        </w:rPr>
        <w:t>sal 5</w:t>
      </w:r>
      <w:r w:rsidRPr="00F001D7">
        <w:rPr>
          <w:rFonts w:eastAsiaTheme="minorEastAsia"/>
          <w:b/>
          <w:i/>
          <w:highlight w:val="yellow"/>
          <w:lang w:eastAsia="zh-CN"/>
        </w:rPr>
        <w:t>-</w:t>
      </w:r>
      <w:r>
        <w:rPr>
          <w:rFonts w:eastAsiaTheme="minorEastAsia"/>
          <w:b/>
          <w:highlight w:val="yellow"/>
          <w:lang w:eastAsia="zh-CN"/>
        </w:rPr>
        <w:t>1</w:t>
      </w:r>
    </w:p>
    <w:p w14:paraId="4805288F" w14:textId="2F2BE9DC" w:rsidR="008972FD" w:rsidRPr="008972FD" w:rsidRDefault="008972FD" w:rsidP="008972FD">
      <w:pPr>
        <w:snapToGrid w:val="0"/>
        <w:spacing w:beforeLines="50" w:before="120" w:afterLines="50" w:after="120"/>
        <w:rPr>
          <w:rFonts w:eastAsiaTheme="minorEastAsia"/>
          <w:b/>
          <w:i/>
          <w:lang w:eastAsia="zh-CN"/>
        </w:rPr>
      </w:pPr>
      <w:r w:rsidRPr="00F001D7">
        <w:rPr>
          <w:rFonts w:eastAsiaTheme="minorEastAsia"/>
          <w:b/>
          <w:i/>
          <w:lang w:eastAsia="zh-CN"/>
        </w:rPr>
        <w:t xml:space="preserve">Do companies agree to at least study the </w:t>
      </w:r>
      <w:r w:rsidRPr="008972FD">
        <w:rPr>
          <w:rFonts w:eastAsiaTheme="minorEastAsia"/>
          <w:b/>
          <w:i/>
          <w:lang w:eastAsia="zh-CN"/>
        </w:rPr>
        <w:t>GNSS Position fix impact on UE power consumption</w:t>
      </w:r>
      <w:r>
        <w:rPr>
          <w:rFonts w:eastAsiaTheme="minorEastAsia"/>
          <w:b/>
          <w:i/>
          <w:lang w:eastAsia="zh-CN"/>
        </w:rPr>
        <w:t xml:space="preserve"> based on Rel-13 NB-IoT battery life methodology with </w:t>
      </w:r>
      <w:r w:rsidRPr="008972FD">
        <w:rPr>
          <w:rFonts w:eastAsiaTheme="minorEastAsia"/>
          <w:b/>
          <w:i/>
          <w:lang w:eastAsia="zh-CN"/>
        </w:rPr>
        <w:t>GNSS power consumption 30 mW</w:t>
      </w:r>
      <w:r>
        <w:rPr>
          <w:rFonts w:eastAsiaTheme="minorEastAsia"/>
          <w:b/>
          <w:i/>
          <w:lang w:eastAsia="zh-CN"/>
        </w:rPr>
        <w:t>.</w:t>
      </w:r>
    </w:p>
    <w:p w14:paraId="570D3025" w14:textId="77777777" w:rsidR="007C752D" w:rsidRDefault="007C752D" w:rsidP="00555DDF">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6C1A34" w:rsidRPr="00A8787F" w14:paraId="27CF45E8" w14:textId="77777777" w:rsidTr="0006617F">
        <w:trPr>
          <w:trHeight w:val="398"/>
          <w:jc w:val="center"/>
        </w:trPr>
        <w:tc>
          <w:tcPr>
            <w:tcW w:w="2547" w:type="dxa"/>
            <w:shd w:val="clear" w:color="auto" w:fill="auto"/>
            <w:vAlign w:val="center"/>
          </w:tcPr>
          <w:p w14:paraId="57F355E7" w14:textId="77777777" w:rsidR="006C1A34" w:rsidRPr="00263B6E" w:rsidRDefault="006C1A34" w:rsidP="0006617F">
            <w:pPr>
              <w:snapToGrid w:val="0"/>
              <w:spacing w:after="0"/>
              <w:jc w:val="center"/>
              <w:rPr>
                <w:b/>
              </w:rPr>
            </w:pPr>
            <w:r w:rsidRPr="00263B6E">
              <w:rPr>
                <w:b/>
              </w:rPr>
              <w:t>Company</w:t>
            </w:r>
          </w:p>
        </w:tc>
        <w:tc>
          <w:tcPr>
            <w:tcW w:w="8080" w:type="dxa"/>
            <w:vAlign w:val="center"/>
          </w:tcPr>
          <w:p w14:paraId="2D3365A5" w14:textId="77777777" w:rsidR="006C1A34" w:rsidRPr="00A8787F" w:rsidRDefault="006C1A34" w:rsidP="0006617F">
            <w:pPr>
              <w:snapToGrid w:val="0"/>
              <w:spacing w:after="0"/>
              <w:jc w:val="center"/>
            </w:pPr>
            <w:r w:rsidRPr="008D3FED">
              <w:rPr>
                <w:b/>
                <w:sz w:val="22"/>
                <w:lang w:eastAsia="zh-CN"/>
              </w:rPr>
              <w:t>Comments and Views</w:t>
            </w:r>
          </w:p>
        </w:tc>
      </w:tr>
      <w:tr w:rsidR="006C1A34" w:rsidRPr="00A8787F" w14:paraId="4D46868C" w14:textId="77777777" w:rsidTr="0006617F">
        <w:trPr>
          <w:trHeight w:val="398"/>
          <w:jc w:val="center"/>
        </w:trPr>
        <w:tc>
          <w:tcPr>
            <w:tcW w:w="2547" w:type="dxa"/>
            <w:shd w:val="clear" w:color="auto" w:fill="auto"/>
            <w:vAlign w:val="center"/>
          </w:tcPr>
          <w:p w14:paraId="55B99C63" w14:textId="77777777" w:rsidR="006C1A34" w:rsidRPr="00A8787F" w:rsidRDefault="006C1A34" w:rsidP="0006617F">
            <w:pPr>
              <w:snapToGrid w:val="0"/>
              <w:spacing w:after="0"/>
              <w:rPr>
                <w:lang w:eastAsia="zh-CN"/>
              </w:rPr>
            </w:pPr>
          </w:p>
        </w:tc>
        <w:tc>
          <w:tcPr>
            <w:tcW w:w="8080" w:type="dxa"/>
            <w:vAlign w:val="center"/>
          </w:tcPr>
          <w:p w14:paraId="4CB16A44" w14:textId="77777777" w:rsidR="006C1A34" w:rsidRPr="00A8787F" w:rsidRDefault="006C1A34" w:rsidP="0006617F">
            <w:pPr>
              <w:pStyle w:val="Eqn"/>
              <w:rPr>
                <w:sz w:val="20"/>
                <w:szCs w:val="20"/>
              </w:rPr>
            </w:pPr>
          </w:p>
        </w:tc>
      </w:tr>
      <w:tr w:rsidR="006C1A34" w:rsidRPr="00A8787F" w14:paraId="49128218" w14:textId="77777777" w:rsidTr="0006617F">
        <w:trPr>
          <w:trHeight w:val="398"/>
          <w:jc w:val="center"/>
        </w:trPr>
        <w:tc>
          <w:tcPr>
            <w:tcW w:w="2547" w:type="dxa"/>
            <w:shd w:val="clear" w:color="auto" w:fill="auto"/>
            <w:vAlign w:val="center"/>
          </w:tcPr>
          <w:p w14:paraId="25A48C84" w14:textId="77777777" w:rsidR="006C1A34" w:rsidRPr="00A8787F" w:rsidRDefault="006C1A34" w:rsidP="0006617F">
            <w:pPr>
              <w:snapToGrid w:val="0"/>
              <w:spacing w:after="0"/>
              <w:rPr>
                <w:lang w:eastAsia="zh-CN"/>
              </w:rPr>
            </w:pPr>
          </w:p>
        </w:tc>
        <w:tc>
          <w:tcPr>
            <w:tcW w:w="8080" w:type="dxa"/>
            <w:vAlign w:val="center"/>
          </w:tcPr>
          <w:p w14:paraId="34AF6DC2" w14:textId="77777777" w:rsidR="006C1A34" w:rsidRPr="00A8787F" w:rsidRDefault="006C1A34" w:rsidP="0006617F">
            <w:pPr>
              <w:spacing w:before="120"/>
            </w:pPr>
          </w:p>
        </w:tc>
      </w:tr>
      <w:tr w:rsidR="006C1A34" w:rsidRPr="00A8787F" w14:paraId="5BA2A576" w14:textId="77777777" w:rsidTr="0006617F">
        <w:trPr>
          <w:trHeight w:val="398"/>
          <w:jc w:val="center"/>
        </w:trPr>
        <w:tc>
          <w:tcPr>
            <w:tcW w:w="2547" w:type="dxa"/>
            <w:shd w:val="clear" w:color="auto" w:fill="auto"/>
            <w:vAlign w:val="center"/>
          </w:tcPr>
          <w:p w14:paraId="6615ABA8" w14:textId="77777777" w:rsidR="006C1A34" w:rsidRPr="00BD2800" w:rsidRDefault="006C1A34" w:rsidP="0006617F">
            <w:pPr>
              <w:snapToGrid w:val="0"/>
              <w:spacing w:after="0"/>
              <w:rPr>
                <w:lang w:eastAsia="zh-CN"/>
              </w:rPr>
            </w:pPr>
          </w:p>
        </w:tc>
        <w:tc>
          <w:tcPr>
            <w:tcW w:w="8080" w:type="dxa"/>
            <w:vAlign w:val="center"/>
          </w:tcPr>
          <w:p w14:paraId="68673D2C" w14:textId="77777777" w:rsidR="006C1A34" w:rsidRPr="003D0E00" w:rsidRDefault="006C1A34" w:rsidP="0006617F">
            <w:pPr>
              <w:widowControl w:val="0"/>
            </w:pPr>
          </w:p>
        </w:tc>
      </w:tr>
      <w:tr w:rsidR="006C1A34" w:rsidRPr="00A8787F" w14:paraId="7D8C9683" w14:textId="77777777" w:rsidTr="0006617F">
        <w:trPr>
          <w:trHeight w:val="398"/>
          <w:jc w:val="center"/>
        </w:trPr>
        <w:tc>
          <w:tcPr>
            <w:tcW w:w="2547" w:type="dxa"/>
            <w:shd w:val="clear" w:color="auto" w:fill="auto"/>
            <w:vAlign w:val="center"/>
          </w:tcPr>
          <w:p w14:paraId="09B28FF7" w14:textId="77777777" w:rsidR="006C1A34" w:rsidRPr="00A8787F" w:rsidRDefault="006C1A34" w:rsidP="0006617F">
            <w:pPr>
              <w:snapToGrid w:val="0"/>
              <w:spacing w:after="0"/>
              <w:rPr>
                <w:lang w:eastAsia="zh-CN"/>
              </w:rPr>
            </w:pPr>
          </w:p>
        </w:tc>
        <w:tc>
          <w:tcPr>
            <w:tcW w:w="8080" w:type="dxa"/>
            <w:vAlign w:val="center"/>
          </w:tcPr>
          <w:p w14:paraId="2249A005" w14:textId="77777777" w:rsidR="006C1A34" w:rsidRPr="00A8787F" w:rsidRDefault="006C1A34" w:rsidP="0006617F">
            <w:pPr>
              <w:spacing w:beforeLines="50" w:before="120" w:afterLines="50" w:after="120"/>
            </w:pPr>
          </w:p>
        </w:tc>
      </w:tr>
      <w:tr w:rsidR="006C1A34" w:rsidRPr="00A8787F" w14:paraId="15A40CA8" w14:textId="77777777" w:rsidTr="0006617F">
        <w:trPr>
          <w:trHeight w:val="398"/>
          <w:jc w:val="center"/>
        </w:trPr>
        <w:tc>
          <w:tcPr>
            <w:tcW w:w="2547" w:type="dxa"/>
            <w:shd w:val="clear" w:color="auto" w:fill="auto"/>
            <w:vAlign w:val="center"/>
          </w:tcPr>
          <w:p w14:paraId="1577105C" w14:textId="77777777" w:rsidR="006C1A34" w:rsidRPr="00A8787F" w:rsidRDefault="006C1A34" w:rsidP="0006617F">
            <w:pPr>
              <w:snapToGrid w:val="0"/>
              <w:spacing w:after="0"/>
              <w:rPr>
                <w:lang w:eastAsia="zh-CN"/>
              </w:rPr>
            </w:pPr>
          </w:p>
        </w:tc>
        <w:tc>
          <w:tcPr>
            <w:tcW w:w="8080" w:type="dxa"/>
            <w:vAlign w:val="center"/>
          </w:tcPr>
          <w:p w14:paraId="13BB5B23" w14:textId="77777777" w:rsidR="006C1A34" w:rsidRPr="00A8787F" w:rsidRDefault="006C1A34" w:rsidP="0006617F">
            <w:pPr>
              <w:spacing w:before="60" w:after="60" w:line="288" w:lineRule="auto"/>
              <w:jc w:val="both"/>
            </w:pPr>
          </w:p>
        </w:tc>
      </w:tr>
      <w:tr w:rsidR="006C1A34" w:rsidRPr="00A8787F" w14:paraId="234E7895" w14:textId="77777777" w:rsidTr="0006617F">
        <w:trPr>
          <w:trHeight w:val="398"/>
          <w:jc w:val="center"/>
        </w:trPr>
        <w:tc>
          <w:tcPr>
            <w:tcW w:w="2547" w:type="dxa"/>
            <w:shd w:val="clear" w:color="auto" w:fill="auto"/>
            <w:vAlign w:val="center"/>
          </w:tcPr>
          <w:p w14:paraId="518652AF" w14:textId="77777777" w:rsidR="006C1A34" w:rsidRPr="00A8787F" w:rsidRDefault="006C1A34" w:rsidP="0006617F">
            <w:pPr>
              <w:snapToGrid w:val="0"/>
              <w:spacing w:after="0"/>
              <w:rPr>
                <w:lang w:eastAsia="zh-CN"/>
              </w:rPr>
            </w:pPr>
          </w:p>
        </w:tc>
        <w:tc>
          <w:tcPr>
            <w:tcW w:w="8080" w:type="dxa"/>
            <w:vAlign w:val="center"/>
          </w:tcPr>
          <w:p w14:paraId="291EF29F" w14:textId="77777777" w:rsidR="006C1A34" w:rsidRPr="00AC5809" w:rsidRDefault="006C1A34" w:rsidP="0006617F">
            <w:pPr>
              <w:pStyle w:val="BodyText"/>
              <w:rPr>
                <w:i/>
                <w:lang w:val="en-GB"/>
              </w:rPr>
            </w:pPr>
          </w:p>
        </w:tc>
      </w:tr>
      <w:tr w:rsidR="006C1A34" w:rsidRPr="00A8787F" w14:paraId="43AACDAA" w14:textId="77777777" w:rsidTr="0006617F">
        <w:trPr>
          <w:trHeight w:val="398"/>
          <w:jc w:val="center"/>
        </w:trPr>
        <w:tc>
          <w:tcPr>
            <w:tcW w:w="2547" w:type="dxa"/>
            <w:shd w:val="clear" w:color="auto" w:fill="auto"/>
            <w:vAlign w:val="center"/>
          </w:tcPr>
          <w:p w14:paraId="1474B629" w14:textId="77777777" w:rsidR="006C1A34" w:rsidRPr="00A8787F" w:rsidRDefault="006C1A34" w:rsidP="0006617F">
            <w:pPr>
              <w:snapToGrid w:val="0"/>
              <w:spacing w:after="0"/>
              <w:rPr>
                <w:lang w:eastAsia="zh-CN"/>
              </w:rPr>
            </w:pPr>
          </w:p>
        </w:tc>
        <w:tc>
          <w:tcPr>
            <w:tcW w:w="8080" w:type="dxa"/>
            <w:vAlign w:val="center"/>
          </w:tcPr>
          <w:p w14:paraId="5C7D080D" w14:textId="77777777" w:rsidR="006C1A34" w:rsidRPr="00AC5809" w:rsidRDefault="006C1A34" w:rsidP="0006617F">
            <w:pPr>
              <w:numPr>
                <w:ilvl w:val="1"/>
                <w:numId w:val="15"/>
              </w:numPr>
              <w:jc w:val="both"/>
              <w:rPr>
                <w:lang w:val="en-US"/>
              </w:rPr>
            </w:pPr>
          </w:p>
        </w:tc>
      </w:tr>
      <w:tr w:rsidR="006C1A34" w:rsidRPr="00A8787F" w14:paraId="69203656" w14:textId="77777777" w:rsidTr="0006617F">
        <w:trPr>
          <w:trHeight w:val="398"/>
          <w:jc w:val="center"/>
        </w:trPr>
        <w:tc>
          <w:tcPr>
            <w:tcW w:w="2547" w:type="dxa"/>
            <w:shd w:val="clear" w:color="auto" w:fill="auto"/>
            <w:vAlign w:val="center"/>
          </w:tcPr>
          <w:p w14:paraId="0AA0BEAA" w14:textId="77777777" w:rsidR="006C1A34" w:rsidRPr="00A8787F" w:rsidRDefault="006C1A34" w:rsidP="0006617F">
            <w:pPr>
              <w:snapToGrid w:val="0"/>
              <w:spacing w:after="0"/>
              <w:rPr>
                <w:lang w:eastAsia="zh-CN"/>
              </w:rPr>
            </w:pPr>
          </w:p>
        </w:tc>
        <w:tc>
          <w:tcPr>
            <w:tcW w:w="8080" w:type="dxa"/>
            <w:vAlign w:val="center"/>
          </w:tcPr>
          <w:p w14:paraId="53BF334F" w14:textId="77777777" w:rsidR="006C1A34" w:rsidRPr="00B22A68" w:rsidRDefault="006C1A34" w:rsidP="0006617F">
            <w:pPr>
              <w:rPr>
                <w:b/>
                <w:bCs/>
                <w:i/>
                <w:lang w:val="en-US"/>
              </w:rPr>
            </w:pPr>
          </w:p>
        </w:tc>
      </w:tr>
      <w:tr w:rsidR="006C1A34" w:rsidRPr="00A8787F" w14:paraId="192B1E0E" w14:textId="77777777" w:rsidTr="0006617F">
        <w:trPr>
          <w:trHeight w:val="412"/>
          <w:jc w:val="center"/>
        </w:trPr>
        <w:tc>
          <w:tcPr>
            <w:tcW w:w="2547" w:type="dxa"/>
            <w:shd w:val="clear" w:color="auto" w:fill="auto"/>
            <w:vAlign w:val="center"/>
          </w:tcPr>
          <w:p w14:paraId="13D17CE0" w14:textId="77777777" w:rsidR="006C1A34" w:rsidRPr="00A8787F" w:rsidRDefault="006C1A34" w:rsidP="0006617F">
            <w:pPr>
              <w:snapToGrid w:val="0"/>
              <w:spacing w:after="0"/>
              <w:rPr>
                <w:lang w:eastAsia="zh-CN"/>
              </w:rPr>
            </w:pPr>
          </w:p>
        </w:tc>
        <w:tc>
          <w:tcPr>
            <w:tcW w:w="8080" w:type="dxa"/>
            <w:vAlign w:val="center"/>
          </w:tcPr>
          <w:p w14:paraId="66B06BF9" w14:textId="77777777" w:rsidR="006C1A34" w:rsidRPr="00B22A68" w:rsidRDefault="006C1A34" w:rsidP="0006617F">
            <w:pPr>
              <w:jc w:val="both"/>
              <w:rPr>
                <w:b/>
                <w:i/>
                <w:lang w:val="en-US"/>
              </w:rPr>
            </w:pPr>
          </w:p>
        </w:tc>
      </w:tr>
      <w:tr w:rsidR="006C1A34" w:rsidRPr="00A8787F" w14:paraId="3E7E9240" w14:textId="77777777" w:rsidTr="0006617F">
        <w:trPr>
          <w:trHeight w:val="417"/>
          <w:jc w:val="center"/>
        </w:trPr>
        <w:tc>
          <w:tcPr>
            <w:tcW w:w="2547" w:type="dxa"/>
            <w:shd w:val="clear" w:color="auto" w:fill="auto"/>
            <w:vAlign w:val="center"/>
          </w:tcPr>
          <w:p w14:paraId="262CB676" w14:textId="77777777" w:rsidR="006C1A34" w:rsidRPr="00A8787F" w:rsidRDefault="006C1A34" w:rsidP="0006617F">
            <w:pPr>
              <w:snapToGrid w:val="0"/>
              <w:spacing w:after="0"/>
              <w:rPr>
                <w:lang w:eastAsia="zh-CN"/>
              </w:rPr>
            </w:pPr>
          </w:p>
        </w:tc>
        <w:tc>
          <w:tcPr>
            <w:tcW w:w="8080" w:type="dxa"/>
            <w:vAlign w:val="center"/>
          </w:tcPr>
          <w:p w14:paraId="1C608943" w14:textId="77777777" w:rsidR="006C1A34" w:rsidRPr="00A8787F" w:rsidRDefault="006C1A34" w:rsidP="0006617F">
            <w:pPr>
              <w:spacing w:beforeLines="50" w:before="120" w:after="0"/>
              <w:rPr>
                <w:bCs/>
                <w:lang w:eastAsia="ja-JP"/>
              </w:rPr>
            </w:pPr>
          </w:p>
        </w:tc>
      </w:tr>
      <w:tr w:rsidR="006C1A34" w:rsidRPr="00A8787F" w14:paraId="2A849B74" w14:textId="77777777" w:rsidTr="0006617F">
        <w:trPr>
          <w:trHeight w:val="398"/>
          <w:jc w:val="center"/>
        </w:trPr>
        <w:tc>
          <w:tcPr>
            <w:tcW w:w="2547" w:type="dxa"/>
            <w:shd w:val="clear" w:color="auto" w:fill="auto"/>
            <w:vAlign w:val="center"/>
          </w:tcPr>
          <w:p w14:paraId="18BD82F6" w14:textId="77777777" w:rsidR="006C1A34" w:rsidRPr="00A8787F" w:rsidRDefault="006C1A34" w:rsidP="0006617F">
            <w:pPr>
              <w:snapToGrid w:val="0"/>
              <w:spacing w:after="0"/>
              <w:rPr>
                <w:lang w:eastAsia="zh-CN"/>
              </w:rPr>
            </w:pPr>
          </w:p>
        </w:tc>
        <w:tc>
          <w:tcPr>
            <w:tcW w:w="8080" w:type="dxa"/>
            <w:vAlign w:val="center"/>
          </w:tcPr>
          <w:p w14:paraId="3955C573" w14:textId="77777777" w:rsidR="006C1A34" w:rsidRPr="00A8787F" w:rsidRDefault="006C1A34" w:rsidP="0006617F">
            <w:pPr>
              <w:spacing w:beforeLines="50" w:before="120" w:afterLines="50" w:after="120"/>
            </w:pPr>
          </w:p>
        </w:tc>
      </w:tr>
      <w:tr w:rsidR="006C1A34" w:rsidRPr="00A8787F" w14:paraId="1DBF3E7A" w14:textId="77777777" w:rsidTr="0006617F">
        <w:trPr>
          <w:trHeight w:val="398"/>
          <w:jc w:val="center"/>
        </w:trPr>
        <w:tc>
          <w:tcPr>
            <w:tcW w:w="2547" w:type="dxa"/>
            <w:shd w:val="clear" w:color="auto" w:fill="auto"/>
            <w:vAlign w:val="center"/>
          </w:tcPr>
          <w:p w14:paraId="3C4C8057" w14:textId="77777777" w:rsidR="006C1A34" w:rsidRPr="00A8787F" w:rsidRDefault="006C1A34" w:rsidP="0006617F">
            <w:pPr>
              <w:snapToGrid w:val="0"/>
              <w:spacing w:after="0"/>
              <w:rPr>
                <w:lang w:eastAsia="zh-CN"/>
              </w:rPr>
            </w:pPr>
          </w:p>
        </w:tc>
        <w:tc>
          <w:tcPr>
            <w:tcW w:w="8080" w:type="dxa"/>
            <w:vAlign w:val="center"/>
          </w:tcPr>
          <w:p w14:paraId="5DE46338" w14:textId="77777777" w:rsidR="006C1A34" w:rsidRPr="00A8787F" w:rsidRDefault="006C1A34" w:rsidP="0006617F">
            <w:pPr>
              <w:tabs>
                <w:tab w:val="left" w:pos="1752"/>
              </w:tabs>
              <w:snapToGrid w:val="0"/>
              <w:spacing w:after="0"/>
              <w:jc w:val="both"/>
            </w:pPr>
          </w:p>
        </w:tc>
      </w:tr>
    </w:tbl>
    <w:p w14:paraId="719E10B1" w14:textId="77777777" w:rsidR="006C1A34" w:rsidRDefault="006C1A34" w:rsidP="00555DDF">
      <w:pPr>
        <w:snapToGrid w:val="0"/>
        <w:spacing w:beforeLines="50" w:before="120" w:afterLines="50" w:after="120"/>
        <w:rPr>
          <w:rFonts w:eastAsiaTheme="minorEastAsia"/>
          <w:lang w:eastAsia="zh-CN"/>
        </w:rPr>
      </w:pPr>
    </w:p>
    <w:p w14:paraId="3F6E43B9" w14:textId="028F21A8" w:rsidR="004A4BD1" w:rsidRPr="00690186" w:rsidRDefault="004A4BD1" w:rsidP="00690186">
      <w:pPr>
        <w:pStyle w:val="Heading1"/>
        <w:keepLines w:val="0"/>
        <w:numPr>
          <w:ilvl w:val="0"/>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sidRPr="00690186">
        <w:rPr>
          <w:rFonts w:ascii="Times New Roman" w:eastAsia="MS Gothic" w:hAnsi="Times New Roman"/>
          <w:b/>
          <w:kern w:val="28"/>
          <w:sz w:val="28"/>
          <w:lang w:val="en-US" w:eastAsia="ja-JP"/>
        </w:rPr>
        <w:t>NTN SIB reading impact on UE power consumption</w:t>
      </w:r>
    </w:p>
    <w:p w14:paraId="7C45A2BB" w14:textId="77777777" w:rsidR="00B36307" w:rsidRPr="00B36307" w:rsidRDefault="00B36307" w:rsidP="00B36307">
      <w:pPr>
        <w:snapToGrid w:val="0"/>
        <w:spacing w:beforeLines="50" w:before="120" w:afterLines="50" w:after="120"/>
        <w:rPr>
          <w:rFonts w:eastAsiaTheme="minorEastAsia"/>
          <w:lang w:eastAsia="zh-CN"/>
        </w:rPr>
      </w:pPr>
      <w:r w:rsidRPr="00B36307">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632D5882" w14:textId="77777777" w:rsidR="00B36307" w:rsidRDefault="00B36307" w:rsidP="00B36307">
      <w:pPr>
        <w:snapToGrid w:val="0"/>
        <w:spacing w:beforeLines="50" w:before="120" w:afterLines="50" w:after="120"/>
        <w:rPr>
          <w:rFonts w:eastAsiaTheme="minorEastAsia"/>
          <w:lang w:eastAsia="zh-CN"/>
        </w:rPr>
      </w:pPr>
      <w:r>
        <w:rPr>
          <w:rFonts w:eastAsiaTheme="minorEastAsia"/>
          <w:lang w:eastAsia="zh-CN"/>
        </w:rPr>
        <w:t>MediaTek observed that</w:t>
      </w:r>
      <w:r w:rsidRPr="00B36307">
        <w:rPr>
          <w:rFonts w:eastAsiaTheme="minorEastAsia"/>
          <w:lang w:eastAsia="zh-CN"/>
        </w:rPr>
        <w:t xml:space="preserve">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w:t>
      </w:r>
      <w:r w:rsidRPr="00B36307">
        <w:rPr>
          <w:rFonts w:eastAsiaTheme="minorEastAsia"/>
          <w:lang w:eastAsia="zh-CN"/>
        </w:rPr>
        <w:lastRenderedPageBreak/>
        <w:t xml:space="preserve">paging or UE needs to transmit data, the UE may need to acquire the NTN-specific SIB with the satellite position and velocity. This only requires the UE to decode 16 bytes every time it wakes up from DRX and is either paged or needs to transmit data. </w:t>
      </w:r>
    </w:p>
    <w:p w14:paraId="23A6D207" w14:textId="77777777" w:rsidR="00B36307" w:rsidRDefault="00B36307" w:rsidP="00B36307">
      <w:pPr>
        <w:snapToGrid w:val="0"/>
        <w:spacing w:beforeLines="50" w:before="120" w:afterLines="50" w:after="120"/>
        <w:rPr>
          <w:rFonts w:eastAsiaTheme="minorEastAsia"/>
          <w:lang w:eastAsia="zh-CN"/>
        </w:rPr>
      </w:pPr>
      <w:r w:rsidRPr="00B36307">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71E44ED5" w14:textId="71EE71BF" w:rsidR="00B36307" w:rsidRDefault="00B36307" w:rsidP="00B36307">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sidRPr="00B36307">
        <w:rPr>
          <w:rFonts w:eastAsiaTheme="minorEastAsia"/>
          <w:highlight w:val="yellow"/>
          <w:lang w:eastAsia="zh-CN"/>
        </w:rPr>
        <w:t>0.32%</w:t>
      </w:r>
      <w:r>
        <w:rPr>
          <w:rFonts w:eastAsiaTheme="minorEastAsia"/>
          <w:lang w:eastAsia="zh-CN"/>
        </w:rPr>
        <w:t>. The reduction will be expected to be smaller at lower coupling loss of 154 dB or 164 dB, or at larger packet size of 200 bytes.</w:t>
      </w:r>
      <w:r w:rsidRPr="00B36307">
        <w:rPr>
          <w:rFonts w:eastAsiaTheme="minorEastAsia"/>
          <w:lang w:eastAsia="zh-CN"/>
        </w:rPr>
        <w:t xml:space="preserve">  </w:t>
      </w:r>
    </w:p>
    <w:p w14:paraId="24025068" w14:textId="02A65EF4" w:rsidR="00B36307" w:rsidRPr="00F001D7" w:rsidRDefault="00B36307" w:rsidP="00B36307">
      <w:pPr>
        <w:snapToGrid w:val="0"/>
        <w:spacing w:beforeLines="50" w:before="120" w:afterLines="50" w:after="120"/>
        <w:rPr>
          <w:rFonts w:eastAsiaTheme="minorEastAsia"/>
          <w:b/>
          <w:lang w:eastAsia="zh-CN"/>
        </w:rPr>
      </w:pPr>
      <w:r>
        <w:rPr>
          <w:rFonts w:eastAsiaTheme="minorEastAsia"/>
          <w:b/>
          <w:i/>
          <w:highlight w:val="yellow"/>
          <w:lang w:eastAsia="zh-CN"/>
        </w:rPr>
        <w:t>FL Recommendation</w:t>
      </w:r>
    </w:p>
    <w:p w14:paraId="53963E2A" w14:textId="35C2B3AC" w:rsidR="00B36307" w:rsidRDefault="00B36307" w:rsidP="00B36307">
      <w:pPr>
        <w:snapToGrid w:val="0"/>
        <w:spacing w:beforeLines="50" w:before="120" w:afterLines="50" w:after="120"/>
        <w:rPr>
          <w:rFonts w:eastAsiaTheme="minorEastAsia"/>
          <w:b/>
          <w:i/>
          <w:lang w:eastAsia="zh-CN"/>
        </w:rPr>
      </w:pPr>
      <w:r>
        <w:rPr>
          <w:rFonts w:eastAsiaTheme="minorEastAsia"/>
          <w:b/>
          <w:i/>
          <w:lang w:eastAsia="zh-CN"/>
        </w:rPr>
        <w:t xml:space="preserve">Moderator view is that </w:t>
      </w:r>
      <w:r w:rsidRPr="00B36307">
        <w:rPr>
          <w:rFonts w:eastAsiaTheme="minorEastAsia"/>
          <w:b/>
          <w:i/>
          <w:lang w:eastAsia="zh-CN"/>
        </w:rPr>
        <w:t xml:space="preserve">impact on battery life of NTN SIB reading to acquire 16 bytes satellite ephemeris for UE pre-compensation if UE is paged or UE needs to transmit </w:t>
      </w:r>
      <w:r w:rsidR="00880D95">
        <w:rPr>
          <w:rFonts w:eastAsiaTheme="minorEastAsia"/>
          <w:b/>
          <w:i/>
          <w:lang w:eastAsia="zh-CN"/>
        </w:rPr>
        <w:t xml:space="preserve">small </w:t>
      </w:r>
      <w:r w:rsidRPr="00B36307">
        <w:rPr>
          <w:rFonts w:eastAsiaTheme="minorEastAsia"/>
          <w:b/>
          <w:i/>
          <w:lang w:eastAsia="zh-CN"/>
        </w:rPr>
        <w:t xml:space="preserve">data </w:t>
      </w:r>
      <w:r w:rsidR="00880D95">
        <w:rPr>
          <w:rFonts w:eastAsiaTheme="minorEastAsia"/>
          <w:b/>
          <w:i/>
          <w:lang w:eastAsia="zh-CN"/>
        </w:rPr>
        <w:t xml:space="preserve">packet </w:t>
      </w:r>
      <w:r w:rsidRPr="00B36307">
        <w:rPr>
          <w:rFonts w:eastAsiaTheme="minorEastAsia"/>
          <w:b/>
          <w:i/>
          <w:lang w:eastAsia="zh-CN"/>
        </w:rPr>
        <w:t xml:space="preserve">is a </w:t>
      </w:r>
      <w:r w:rsidR="00880D95">
        <w:rPr>
          <w:rFonts w:eastAsiaTheme="minorEastAsia"/>
          <w:b/>
          <w:i/>
          <w:lang w:eastAsia="zh-CN"/>
        </w:rPr>
        <w:t>not significant</w:t>
      </w:r>
      <w:r>
        <w:rPr>
          <w:rFonts w:eastAsiaTheme="minorEastAsia"/>
          <w:b/>
          <w:i/>
          <w:lang w:eastAsia="zh-CN"/>
        </w:rPr>
        <w:t>. C</w:t>
      </w:r>
      <w:r w:rsidRPr="00F001D7">
        <w:rPr>
          <w:rFonts w:eastAsiaTheme="minorEastAsia"/>
          <w:b/>
          <w:i/>
          <w:lang w:eastAsia="zh-CN"/>
        </w:rPr>
        <w:t>ompanies a</w:t>
      </w:r>
      <w:r>
        <w:rPr>
          <w:rFonts w:eastAsiaTheme="minorEastAsia"/>
          <w:b/>
          <w:i/>
          <w:lang w:eastAsia="zh-CN"/>
        </w:rPr>
        <w:t>re encouraged to provide analysis on impact on NTN-specific SIB carrying satellite ephemeris for UE pre-compensation.</w:t>
      </w:r>
    </w:p>
    <w:p w14:paraId="65DD5F02" w14:textId="77777777" w:rsidR="004A4BD1" w:rsidRDefault="004A4BD1" w:rsidP="00555DDF">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6C1A34" w:rsidRPr="00A8787F" w14:paraId="07A8B7EE" w14:textId="77777777" w:rsidTr="0006617F">
        <w:trPr>
          <w:trHeight w:val="398"/>
          <w:jc w:val="center"/>
        </w:trPr>
        <w:tc>
          <w:tcPr>
            <w:tcW w:w="2547" w:type="dxa"/>
            <w:shd w:val="clear" w:color="auto" w:fill="auto"/>
            <w:vAlign w:val="center"/>
          </w:tcPr>
          <w:p w14:paraId="2049F557" w14:textId="77777777" w:rsidR="006C1A34" w:rsidRPr="00263B6E" w:rsidRDefault="006C1A34" w:rsidP="0006617F">
            <w:pPr>
              <w:snapToGrid w:val="0"/>
              <w:spacing w:after="0"/>
              <w:jc w:val="center"/>
              <w:rPr>
                <w:b/>
              </w:rPr>
            </w:pPr>
            <w:r w:rsidRPr="00263B6E">
              <w:rPr>
                <w:b/>
              </w:rPr>
              <w:t>Company</w:t>
            </w:r>
          </w:p>
        </w:tc>
        <w:tc>
          <w:tcPr>
            <w:tcW w:w="8080" w:type="dxa"/>
            <w:vAlign w:val="center"/>
          </w:tcPr>
          <w:p w14:paraId="5055D3BC" w14:textId="77777777" w:rsidR="006C1A34" w:rsidRPr="00A8787F" w:rsidRDefault="006C1A34" w:rsidP="0006617F">
            <w:pPr>
              <w:snapToGrid w:val="0"/>
              <w:spacing w:after="0"/>
              <w:jc w:val="center"/>
            </w:pPr>
            <w:r w:rsidRPr="008D3FED">
              <w:rPr>
                <w:b/>
                <w:sz w:val="22"/>
                <w:lang w:eastAsia="zh-CN"/>
              </w:rPr>
              <w:t>Comments and Views</w:t>
            </w:r>
          </w:p>
        </w:tc>
      </w:tr>
      <w:tr w:rsidR="006C1A34" w:rsidRPr="00A8787F" w14:paraId="7682128E" w14:textId="77777777" w:rsidTr="0006617F">
        <w:trPr>
          <w:trHeight w:val="398"/>
          <w:jc w:val="center"/>
        </w:trPr>
        <w:tc>
          <w:tcPr>
            <w:tcW w:w="2547" w:type="dxa"/>
            <w:shd w:val="clear" w:color="auto" w:fill="auto"/>
            <w:vAlign w:val="center"/>
          </w:tcPr>
          <w:p w14:paraId="6EA4D6C3" w14:textId="77777777" w:rsidR="006C1A34" w:rsidRPr="00A8787F" w:rsidRDefault="006C1A34" w:rsidP="0006617F">
            <w:pPr>
              <w:snapToGrid w:val="0"/>
              <w:spacing w:after="0"/>
              <w:rPr>
                <w:lang w:eastAsia="zh-CN"/>
              </w:rPr>
            </w:pPr>
          </w:p>
        </w:tc>
        <w:tc>
          <w:tcPr>
            <w:tcW w:w="8080" w:type="dxa"/>
            <w:vAlign w:val="center"/>
          </w:tcPr>
          <w:p w14:paraId="44CFE49C" w14:textId="77777777" w:rsidR="006C1A34" w:rsidRPr="00A8787F" w:rsidRDefault="006C1A34" w:rsidP="0006617F">
            <w:pPr>
              <w:pStyle w:val="Eqn"/>
              <w:rPr>
                <w:sz w:val="20"/>
                <w:szCs w:val="20"/>
              </w:rPr>
            </w:pPr>
          </w:p>
        </w:tc>
      </w:tr>
      <w:tr w:rsidR="006C1A34" w:rsidRPr="00A8787F" w14:paraId="0E1FC730" w14:textId="77777777" w:rsidTr="0006617F">
        <w:trPr>
          <w:trHeight w:val="398"/>
          <w:jc w:val="center"/>
        </w:trPr>
        <w:tc>
          <w:tcPr>
            <w:tcW w:w="2547" w:type="dxa"/>
            <w:shd w:val="clear" w:color="auto" w:fill="auto"/>
            <w:vAlign w:val="center"/>
          </w:tcPr>
          <w:p w14:paraId="770EC246" w14:textId="77777777" w:rsidR="006C1A34" w:rsidRPr="00A8787F" w:rsidRDefault="006C1A34" w:rsidP="0006617F">
            <w:pPr>
              <w:snapToGrid w:val="0"/>
              <w:spacing w:after="0"/>
              <w:rPr>
                <w:lang w:eastAsia="zh-CN"/>
              </w:rPr>
            </w:pPr>
          </w:p>
        </w:tc>
        <w:tc>
          <w:tcPr>
            <w:tcW w:w="8080" w:type="dxa"/>
            <w:vAlign w:val="center"/>
          </w:tcPr>
          <w:p w14:paraId="0C3FFED4" w14:textId="77777777" w:rsidR="006C1A34" w:rsidRPr="00A8787F" w:rsidRDefault="006C1A34" w:rsidP="0006617F">
            <w:pPr>
              <w:spacing w:before="120"/>
            </w:pPr>
          </w:p>
        </w:tc>
      </w:tr>
      <w:tr w:rsidR="006C1A34" w:rsidRPr="00A8787F" w14:paraId="520CBBA8" w14:textId="77777777" w:rsidTr="0006617F">
        <w:trPr>
          <w:trHeight w:val="398"/>
          <w:jc w:val="center"/>
        </w:trPr>
        <w:tc>
          <w:tcPr>
            <w:tcW w:w="2547" w:type="dxa"/>
            <w:shd w:val="clear" w:color="auto" w:fill="auto"/>
            <w:vAlign w:val="center"/>
          </w:tcPr>
          <w:p w14:paraId="74292A71" w14:textId="77777777" w:rsidR="006C1A34" w:rsidRPr="00BD2800" w:rsidRDefault="006C1A34" w:rsidP="0006617F">
            <w:pPr>
              <w:snapToGrid w:val="0"/>
              <w:spacing w:after="0"/>
              <w:rPr>
                <w:lang w:eastAsia="zh-CN"/>
              </w:rPr>
            </w:pPr>
          </w:p>
        </w:tc>
        <w:tc>
          <w:tcPr>
            <w:tcW w:w="8080" w:type="dxa"/>
            <w:vAlign w:val="center"/>
          </w:tcPr>
          <w:p w14:paraId="6A4E1F1E" w14:textId="77777777" w:rsidR="006C1A34" w:rsidRPr="003D0E00" w:rsidRDefault="006C1A34" w:rsidP="0006617F">
            <w:pPr>
              <w:widowControl w:val="0"/>
            </w:pPr>
          </w:p>
        </w:tc>
      </w:tr>
      <w:tr w:rsidR="006C1A34" w:rsidRPr="00A8787F" w14:paraId="7FDC64AB" w14:textId="77777777" w:rsidTr="0006617F">
        <w:trPr>
          <w:trHeight w:val="398"/>
          <w:jc w:val="center"/>
        </w:trPr>
        <w:tc>
          <w:tcPr>
            <w:tcW w:w="2547" w:type="dxa"/>
            <w:shd w:val="clear" w:color="auto" w:fill="auto"/>
            <w:vAlign w:val="center"/>
          </w:tcPr>
          <w:p w14:paraId="4D87FC3D" w14:textId="77777777" w:rsidR="006C1A34" w:rsidRPr="00A8787F" w:rsidRDefault="006C1A34" w:rsidP="0006617F">
            <w:pPr>
              <w:snapToGrid w:val="0"/>
              <w:spacing w:after="0"/>
              <w:rPr>
                <w:lang w:eastAsia="zh-CN"/>
              </w:rPr>
            </w:pPr>
          </w:p>
        </w:tc>
        <w:tc>
          <w:tcPr>
            <w:tcW w:w="8080" w:type="dxa"/>
            <w:vAlign w:val="center"/>
          </w:tcPr>
          <w:p w14:paraId="74E492B0" w14:textId="77777777" w:rsidR="006C1A34" w:rsidRPr="00A8787F" w:rsidRDefault="006C1A34" w:rsidP="0006617F">
            <w:pPr>
              <w:spacing w:beforeLines="50" w:before="120" w:afterLines="50" w:after="120"/>
            </w:pPr>
          </w:p>
        </w:tc>
      </w:tr>
      <w:tr w:rsidR="006C1A34" w:rsidRPr="00A8787F" w14:paraId="1FE04328" w14:textId="77777777" w:rsidTr="0006617F">
        <w:trPr>
          <w:trHeight w:val="398"/>
          <w:jc w:val="center"/>
        </w:trPr>
        <w:tc>
          <w:tcPr>
            <w:tcW w:w="2547" w:type="dxa"/>
            <w:shd w:val="clear" w:color="auto" w:fill="auto"/>
            <w:vAlign w:val="center"/>
          </w:tcPr>
          <w:p w14:paraId="450EE257" w14:textId="77777777" w:rsidR="006C1A34" w:rsidRPr="00A8787F" w:rsidRDefault="006C1A34" w:rsidP="0006617F">
            <w:pPr>
              <w:snapToGrid w:val="0"/>
              <w:spacing w:after="0"/>
              <w:rPr>
                <w:lang w:eastAsia="zh-CN"/>
              </w:rPr>
            </w:pPr>
          </w:p>
        </w:tc>
        <w:tc>
          <w:tcPr>
            <w:tcW w:w="8080" w:type="dxa"/>
            <w:vAlign w:val="center"/>
          </w:tcPr>
          <w:p w14:paraId="670E04EF" w14:textId="77777777" w:rsidR="006C1A34" w:rsidRPr="00A8787F" w:rsidRDefault="006C1A34" w:rsidP="0006617F">
            <w:pPr>
              <w:spacing w:before="60" w:after="60" w:line="288" w:lineRule="auto"/>
              <w:jc w:val="both"/>
            </w:pPr>
          </w:p>
        </w:tc>
      </w:tr>
      <w:tr w:rsidR="006C1A34" w:rsidRPr="00A8787F" w14:paraId="11CD37AC" w14:textId="77777777" w:rsidTr="0006617F">
        <w:trPr>
          <w:trHeight w:val="398"/>
          <w:jc w:val="center"/>
        </w:trPr>
        <w:tc>
          <w:tcPr>
            <w:tcW w:w="2547" w:type="dxa"/>
            <w:shd w:val="clear" w:color="auto" w:fill="auto"/>
            <w:vAlign w:val="center"/>
          </w:tcPr>
          <w:p w14:paraId="797D1272" w14:textId="77777777" w:rsidR="006C1A34" w:rsidRPr="00A8787F" w:rsidRDefault="006C1A34" w:rsidP="0006617F">
            <w:pPr>
              <w:snapToGrid w:val="0"/>
              <w:spacing w:after="0"/>
              <w:rPr>
                <w:lang w:eastAsia="zh-CN"/>
              </w:rPr>
            </w:pPr>
          </w:p>
        </w:tc>
        <w:tc>
          <w:tcPr>
            <w:tcW w:w="8080" w:type="dxa"/>
            <w:vAlign w:val="center"/>
          </w:tcPr>
          <w:p w14:paraId="4E39931A" w14:textId="77777777" w:rsidR="006C1A34" w:rsidRPr="00AC5809" w:rsidRDefault="006C1A34" w:rsidP="0006617F">
            <w:pPr>
              <w:pStyle w:val="BodyText"/>
              <w:rPr>
                <w:i/>
                <w:lang w:val="en-GB"/>
              </w:rPr>
            </w:pPr>
          </w:p>
        </w:tc>
      </w:tr>
      <w:tr w:rsidR="006C1A34" w:rsidRPr="00A8787F" w14:paraId="6C6BB211" w14:textId="77777777" w:rsidTr="0006617F">
        <w:trPr>
          <w:trHeight w:val="398"/>
          <w:jc w:val="center"/>
        </w:trPr>
        <w:tc>
          <w:tcPr>
            <w:tcW w:w="2547" w:type="dxa"/>
            <w:shd w:val="clear" w:color="auto" w:fill="auto"/>
            <w:vAlign w:val="center"/>
          </w:tcPr>
          <w:p w14:paraId="08DD7231" w14:textId="77777777" w:rsidR="006C1A34" w:rsidRPr="00A8787F" w:rsidRDefault="006C1A34" w:rsidP="0006617F">
            <w:pPr>
              <w:snapToGrid w:val="0"/>
              <w:spacing w:after="0"/>
              <w:rPr>
                <w:lang w:eastAsia="zh-CN"/>
              </w:rPr>
            </w:pPr>
          </w:p>
        </w:tc>
        <w:tc>
          <w:tcPr>
            <w:tcW w:w="8080" w:type="dxa"/>
            <w:vAlign w:val="center"/>
          </w:tcPr>
          <w:p w14:paraId="327277D3" w14:textId="77777777" w:rsidR="006C1A34" w:rsidRPr="00AC5809" w:rsidRDefault="006C1A34" w:rsidP="0006617F">
            <w:pPr>
              <w:numPr>
                <w:ilvl w:val="1"/>
                <w:numId w:val="15"/>
              </w:numPr>
              <w:jc w:val="both"/>
              <w:rPr>
                <w:lang w:val="en-US"/>
              </w:rPr>
            </w:pPr>
          </w:p>
        </w:tc>
      </w:tr>
      <w:tr w:rsidR="006C1A34" w:rsidRPr="00A8787F" w14:paraId="32B51928" w14:textId="77777777" w:rsidTr="0006617F">
        <w:trPr>
          <w:trHeight w:val="398"/>
          <w:jc w:val="center"/>
        </w:trPr>
        <w:tc>
          <w:tcPr>
            <w:tcW w:w="2547" w:type="dxa"/>
            <w:shd w:val="clear" w:color="auto" w:fill="auto"/>
            <w:vAlign w:val="center"/>
          </w:tcPr>
          <w:p w14:paraId="7A9B1CE6" w14:textId="77777777" w:rsidR="006C1A34" w:rsidRPr="00A8787F" w:rsidRDefault="006C1A34" w:rsidP="0006617F">
            <w:pPr>
              <w:snapToGrid w:val="0"/>
              <w:spacing w:after="0"/>
              <w:rPr>
                <w:lang w:eastAsia="zh-CN"/>
              </w:rPr>
            </w:pPr>
          </w:p>
        </w:tc>
        <w:tc>
          <w:tcPr>
            <w:tcW w:w="8080" w:type="dxa"/>
            <w:vAlign w:val="center"/>
          </w:tcPr>
          <w:p w14:paraId="2BB0A4F5" w14:textId="77777777" w:rsidR="006C1A34" w:rsidRPr="00B22A68" w:rsidRDefault="006C1A34" w:rsidP="0006617F">
            <w:pPr>
              <w:rPr>
                <w:b/>
                <w:bCs/>
                <w:i/>
                <w:lang w:val="en-US"/>
              </w:rPr>
            </w:pPr>
          </w:p>
        </w:tc>
      </w:tr>
      <w:tr w:rsidR="006C1A34" w:rsidRPr="00A8787F" w14:paraId="5406D430" w14:textId="77777777" w:rsidTr="0006617F">
        <w:trPr>
          <w:trHeight w:val="412"/>
          <w:jc w:val="center"/>
        </w:trPr>
        <w:tc>
          <w:tcPr>
            <w:tcW w:w="2547" w:type="dxa"/>
            <w:shd w:val="clear" w:color="auto" w:fill="auto"/>
            <w:vAlign w:val="center"/>
          </w:tcPr>
          <w:p w14:paraId="6892D850" w14:textId="77777777" w:rsidR="006C1A34" w:rsidRPr="00A8787F" w:rsidRDefault="006C1A34" w:rsidP="0006617F">
            <w:pPr>
              <w:snapToGrid w:val="0"/>
              <w:spacing w:after="0"/>
              <w:rPr>
                <w:lang w:eastAsia="zh-CN"/>
              </w:rPr>
            </w:pPr>
          </w:p>
        </w:tc>
        <w:tc>
          <w:tcPr>
            <w:tcW w:w="8080" w:type="dxa"/>
            <w:vAlign w:val="center"/>
          </w:tcPr>
          <w:p w14:paraId="64816B86" w14:textId="77777777" w:rsidR="006C1A34" w:rsidRPr="00B22A68" w:rsidRDefault="006C1A34" w:rsidP="0006617F">
            <w:pPr>
              <w:jc w:val="both"/>
              <w:rPr>
                <w:b/>
                <w:i/>
                <w:lang w:val="en-US"/>
              </w:rPr>
            </w:pPr>
          </w:p>
        </w:tc>
      </w:tr>
      <w:tr w:rsidR="006C1A34" w:rsidRPr="00A8787F" w14:paraId="1106093F" w14:textId="77777777" w:rsidTr="0006617F">
        <w:trPr>
          <w:trHeight w:val="417"/>
          <w:jc w:val="center"/>
        </w:trPr>
        <w:tc>
          <w:tcPr>
            <w:tcW w:w="2547" w:type="dxa"/>
            <w:shd w:val="clear" w:color="auto" w:fill="auto"/>
            <w:vAlign w:val="center"/>
          </w:tcPr>
          <w:p w14:paraId="25070D7B" w14:textId="77777777" w:rsidR="006C1A34" w:rsidRPr="00A8787F" w:rsidRDefault="006C1A34" w:rsidP="0006617F">
            <w:pPr>
              <w:snapToGrid w:val="0"/>
              <w:spacing w:after="0"/>
              <w:rPr>
                <w:lang w:eastAsia="zh-CN"/>
              </w:rPr>
            </w:pPr>
          </w:p>
        </w:tc>
        <w:tc>
          <w:tcPr>
            <w:tcW w:w="8080" w:type="dxa"/>
            <w:vAlign w:val="center"/>
          </w:tcPr>
          <w:p w14:paraId="1A9CEB92" w14:textId="77777777" w:rsidR="006C1A34" w:rsidRPr="00A8787F" w:rsidRDefault="006C1A34" w:rsidP="0006617F">
            <w:pPr>
              <w:spacing w:beforeLines="50" w:before="120" w:after="0"/>
              <w:rPr>
                <w:bCs/>
                <w:lang w:eastAsia="ja-JP"/>
              </w:rPr>
            </w:pPr>
          </w:p>
        </w:tc>
      </w:tr>
      <w:tr w:rsidR="006C1A34" w:rsidRPr="00A8787F" w14:paraId="73C8F7FA" w14:textId="77777777" w:rsidTr="0006617F">
        <w:trPr>
          <w:trHeight w:val="398"/>
          <w:jc w:val="center"/>
        </w:trPr>
        <w:tc>
          <w:tcPr>
            <w:tcW w:w="2547" w:type="dxa"/>
            <w:shd w:val="clear" w:color="auto" w:fill="auto"/>
            <w:vAlign w:val="center"/>
          </w:tcPr>
          <w:p w14:paraId="2F9D7B1F" w14:textId="77777777" w:rsidR="006C1A34" w:rsidRPr="00A8787F" w:rsidRDefault="006C1A34" w:rsidP="0006617F">
            <w:pPr>
              <w:snapToGrid w:val="0"/>
              <w:spacing w:after="0"/>
              <w:rPr>
                <w:lang w:eastAsia="zh-CN"/>
              </w:rPr>
            </w:pPr>
          </w:p>
        </w:tc>
        <w:tc>
          <w:tcPr>
            <w:tcW w:w="8080" w:type="dxa"/>
            <w:vAlign w:val="center"/>
          </w:tcPr>
          <w:p w14:paraId="478927CE" w14:textId="77777777" w:rsidR="006C1A34" w:rsidRPr="00A8787F" w:rsidRDefault="006C1A34" w:rsidP="0006617F">
            <w:pPr>
              <w:spacing w:beforeLines="50" w:before="120" w:afterLines="50" w:after="120"/>
            </w:pPr>
          </w:p>
        </w:tc>
      </w:tr>
      <w:tr w:rsidR="006C1A34" w:rsidRPr="00A8787F" w14:paraId="4C5B9CE0" w14:textId="77777777" w:rsidTr="0006617F">
        <w:trPr>
          <w:trHeight w:val="398"/>
          <w:jc w:val="center"/>
        </w:trPr>
        <w:tc>
          <w:tcPr>
            <w:tcW w:w="2547" w:type="dxa"/>
            <w:shd w:val="clear" w:color="auto" w:fill="auto"/>
            <w:vAlign w:val="center"/>
          </w:tcPr>
          <w:p w14:paraId="7FDE3278" w14:textId="77777777" w:rsidR="006C1A34" w:rsidRPr="00A8787F" w:rsidRDefault="006C1A34" w:rsidP="0006617F">
            <w:pPr>
              <w:snapToGrid w:val="0"/>
              <w:spacing w:after="0"/>
              <w:rPr>
                <w:lang w:eastAsia="zh-CN"/>
              </w:rPr>
            </w:pPr>
          </w:p>
        </w:tc>
        <w:tc>
          <w:tcPr>
            <w:tcW w:w="8080" w:type="dxa"/>
            <w:vAlign w:val="center"/>
          </w:tcPr>
          <w:p w14:paraId="0A432127" w14:textId="77777777" w:rsidR="006C1A34" w:rsidRPr="00A8787F" w:rsidRDefault="006C1A34" w:rsidP="0006617F">
            <w:pPr>
              <w:tabs>
                <w:tab w:val="left" w:pos="1752"/>
              </w:tabs>
              <w:snapToGrid w:val="0"/>
              <w:spacing w:after="0"/>
              <w:jc w:val="both"/>
            </w:pPr>
          </w:p>
        </w:tc>
      </w:tr>
    </w:tbl>
    <w:p w14:paraId="470B8714" w14:textId="77777777" w:rsidR="006C1A34" w:rsidRDefault="006C1A34" w:rsidP="00555DDF">
      <w:pPr>
        <w:snapToGrid w:val="0"/>
        <w:spacing w:beforeLines="50" w:before="120" w:afterLines="50" w:after="120"/>
        <w:rPr>
          <w:rFonts w:eastAsiaTheme="minorEastAsia"/>
          <w:lang w:eastAsia="zh-CN"/>
        </w:rPr>
      </w:pPr>
    </w:p>
    <w:p w14:paraId="2ABB96EE" w14:textId="34A66062" w:rsidR="00263B6E" w:rsidRPr="00B52518" w:rsidRDefault="00263B6E" w:rsidP="00B52518">
      <w:pPr>
        <w:pStyle w:val="Heading1"/>
        <w:keepLines w:val="0"/>
        <w:numPr>
          <w:ilvl w:val="0"/>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sidRPr="00690186">
        <w:rPr>
          <w:rFonts w:ascii="Times New Roman" w:eastAsia="MS Gothic" w:hAnsi="Times New Roman"/>
          <w:b/>
          <w:kern w:val="28"/>
          <w:sz w:val="28"/>
          <w:lang w:val="en-US" w:eastAsia="ja-JP"/>
        </w:rPr>
        <w:t>Long UL transmission</w:t>
      </w:r>
    </w:p>
    <w:p w14:paraId="06963CF3" w14:textId="77777777" w:rsidR="00B52518" w:rsidRDefault="00B52518" w:rsidP="00B52518">
      <w:pPr>
        <w:spacing w:after="0"/>
        <w:jc w:val="both"/>
        <w:rPr>
          <w:szCs w:val="22"/>
        </w:rPr>
      </w:pPr>
    </w:p>
    <w:p w14:paraId="6DCC6D2F" w14:textId="77B30F5C" w:rsidR="00B52518" w:rsidRPr="00B52518" w:rsidRDefault="00B52518" w:rsidP="00B52518">
      <w:pPr>
        <w:spacing w:after="0"/>
        <w:jc w:val="both"/>
        <w:rPr>
          <w:szCs w:val="22"/>
          <w:u w:val="single"/>
        </w:rPr>
      </w:pPr>
      <w:r>
        <w:rPr>
          <w:szCs w:val="22"/>
          <w:u w:val="single"/>
        </w:rPr>
        <w:t>Long UL transmission on N</w:t>
      </w:r>
      <w:r w:rsidRPr="00B52518">
        <w:rPr>
          <w:szCs w:val="22"/>
          <w:u w:val="single"/>
        </w:rPr>
        <w:t>PUSCH</w:t>
      </w:r>
    </w:p>
    <w:p w14:paraId="1C9DB31E" w14:textId="5AFB3CBF" w:rsidR="00B52518" w:rsidRPr="00B52518" w:rsidRDefault="00B52518" w:rsidP="00B52518">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w:t>
      </w:r>
      <w:r w:rsidRPr="00CB0CB9">
        <w:rPr>
          <w:szCs w:val="22"/>
        </w:rPr>
        <w:t xml:space="preserve">In the NB-IoT specification </w:t>
      </w:r>
      <w:r>
        <w:rPr>
          <w:szCs w:val="22"/>
        </w:rPr>
        <w:t>36.211</w:t>
      </w:r>
      <w:r w:rsidRPr="00CB0CB9">
        <w:rPr>
          <w:szCs w:val="22"/>
        </w:rPr>
        <w:t xml:space="preserve">, the NPUSCH UL Compensation Gap (UCG) </w:t>
      </w:r>
      <w:r>
        <w:rPr>
          <w:szCs w:val="22"/>
        </w:rPr>
        <w:t xml:space="preserve">is used to allow UE to re-synchronize on DL during long UL transmission exceeding 256 ms. UCG </w:t>
      </w:r>
      <w:r w:rsidRPr="00CB0CB9">
        <w:rPr>
          <w:szCs w:val="22"/>
        </w:rPr>
        <w:t xml:space="preserve">definition is given as </w:t>
      </w:r>
      <w:r>
        <w:rPr>
          <w:szCs w:val="22"/>
        </w:rPr>
        <w:t>“</w:t>
      </w:r>
      <w:r w:rsidRPr="00CB0CB9">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sidRPr="00CB0CB9">
        <w:rPr>
          <w:szCs w:val="22"/>
        </w:rPr>
        <w:t>.</w:t>
      </w:r>
      <w:r>
        <w:rPr>
          <w:szCs w:val="22"/>
        </w:rPr>
        <w:t xml:space="preserve">” </w:t>
      </w:r>
      <w:r w:rsidRPr="00CB0CB9">
        <w:rPr>
          <w:szCs w:val="22"/>
        </w:rPr>
        <w:t>When 2 HARQ processes are configured, the total maximum duration of both NPUSCH transmissions is not more than 256 ms, and any scheduling gap between the two NPUSCHs counts as part of the 256 ms</w:t>
      </w:r>
      <w:r>
        <w:rPr>
          <w:szCs w:val="22"/>
        </w:rPr>
        <w:t xml:space="preserve"> as illustrated in an example in  Figure 2</w:t>
      </w:r>
      <w:r w:rsidRPr="00CB0CB9">
        <w:rPr>
          <w:szCs w:val="22"/>
        </w:rPr>
        <w:t>.</w:t>
      </w:r>
      <w:r>
        <w:rPr>
          <w:szCs w:val="22"/>
        </w:rPr>
        <w:t xml:space="preserve"> </w:t>
      </w:r>
    </w:p>
    <w:p w14:paraId="1866D846" w14:textId="19D58D2C" w:rsidR="00263B6E" w:rsidRDefault="00263B6E" w:rsidP="00263B6E">
      <w:pPr>
        <w:snapToGrid w:val="0"/>
        <w:spacing w:beforeLines="50" w:before="120" w:afterLines="50" w:after="120"/>
        <w:jc w:val="center"/>
        <w:rPr>
          <w:rFonts w:eastAsiaTheme="minorEastAsia"/>
          <w:lang w:eastAsia="zh-CN"/>
        </w:rPr>
      </w:pPr>
      <w:r w:rsidRPr="00263B6E">
        <w:rPr>
          <w:rFonts w:eastAsiaTheme="minorEastAsia"/>
          <w:noProof/>
          <w:lang w:val="en-US"/>
        </w:rPr>
        <w:lastRenderedPageBreak/>
        <mc:AlternateContent>
          <mc:Choice Requires="wps">
            <w:drawing>
              <wp:anchor distT="45720" distB="45720" distL="114300" distR="114300" simplePos="0" relativeHeight="251659264" behindDoc="0" locked="0" layoutInCell="1" allowOverlap="1" wp14:anchorId="30959313" wp14:editId="09B5E161">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headEnd/>
                          <a:tailEnd/>
                        </a:ln>
                      </wps:spPr>
                      <wps:txbx>
                        <w:txbxContent>
                          <w:p w14:paraId="33853F2E" w14:textId="0A37719D" w:rsidR="00263B6E" w:rsidRDefault="00263B6E">
                            <w:r w:rsidRPr="00263B6E">
                              <w:rPr>
                                <w:noProof/>
                                <w:lang w:val="en-US"/>
                              </w:rPr>
                              <w:drawing>
                                <wp:inline distT="0" distB="0" distL="0" distR="0" wp14:anchorId="233AA1C6" wp14:editId="7E89CB4A">
                                  <wp:extent cx="3897630" cy="831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59313" id="_x0000_s1027" type="#_x0000_t202" style="position:absolute;left:0;text-align:left;margin-left:105.4pt;margin-top:14.45pt;width:322pt;height:7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">
                <v:textbox>
                  <w:txbxContent>
                    <w:p w14:paraId="33853F2E" w14:textId="0A37719D" w:rsidR="00263B6E" w:rsidRDefault="00263B6E">
                      <w:r w:rsidRPr="00263B6E">
                        <w:rPr>
                          <w:noProof/>
                          <w:lang w:val="en-US"/>
                        </w:rPr>
                        <w:drawing>
                          <wp:inline distT="0" distB="0" distL="0" distR="0" wp14:anchorId="233AA1C6" wp14:editId="7E89CB4A">
                            <wp:extent cx="3897630" cy="8310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7630" cy="831086"/>
                                    </a:xfrm>
                                    <a:prstGeom prst="rect">
                                      <a:avLst/>
                                    </a:prstGeom>
                                    <a:noFill/>
                                    <a:ln>
                                      <a:noFill/>
                                    </a:ln>
                                  </pic:spPr>
                                </pic:pic>
                              </a:graphicData>
                            </a:graphic>
                          </wp:inline>
                        </w:drawing>
                      </w:r>
                    </w:p>
                  </w:txbxContent>
                </v:textbox>
                <w10:wrap type="square"/>
              </v:shape>
            </w:pict>
          </mc:Fallback>
        </mc:AlternateContent>
      </w:r>
    </w:p>
    <w:p w14:paraId="3C83B917" w14:textId="77777777" w:rsidR="00263B6E" w:rsidRDefault="00263B6E" w:rsidP="00555DDF">
      <w:pPr>
        <w:snapToGrid w:val="0"/>
        <w:spacing w:beforeLines="50" w:before="120" w:afterLines="50" w:after="120"/>
        <w:rPr>
          <w:rFonts w:eastAsiaTheme="minorEastAsia"/>
          <w:lang w:eastAsia="zh-CN"/>
        </w:rPr>
      </w:pPr>
    </w:p>
    <w:p w14:paraId="43BFFECD" w14:textId="77777777" w:rsidR="00263B6E" w:rsidRDefault="00263B6E" w:rsidP="00555DDF">
      <w:pPr>
        <w:snapToGrid w:val="0"/>
        <w:spacing w:beforeLines="50" w:before="120" w:afterLines="50" w:after="120"/>
        <w:rPr>
          <w:rFonts w:eastAsiaTheme="minorEastAsia"/>
          <w:lang w:eastAsia="zh-CN"/>
        </w:rPr>
      </w:pPr>
    </w:p>
    <w:p w14:paraId="379ED1F2" w14:textId="77777777" w:rsidR="00263B6E" w:rsidRDefault="00263B6E" w:rsidP="00555DDF">
      <w:pPr>
        <w:snapToGrid w:val="0"/>
        <w:spacing w:beforeLines="50" w:before="120" w:afterLines="50" w:after="120"/>
        <w:rPr>
          <w:rFonts w:eastAsiaTheme="minorEastAsia"/>
          <w:lang w:eastAsia="zh-CN"/>
        </w:rPr>
      </w:pPr>
    </w:p>
    <w:p w14:paraId="62E8F1BA" w14:textId="77777777" w:rsidR="00263B6E" w:rsidRDefault="00263B6E" w:rsidP="00555DDF">
      <w:pPr>
        <w:snapToGrid w:val="0"/>
        <w:spacing w:beforeLines="50" w:before="120" w:afterLines="50" w:after="120"/>
        <w:rPr>
          <w:rFonts w:eastAsiaTheme="minorEastAsia"/>
          <w:lang w:eastAsia="zh-CN"/>
        </w:rPr>
      </w:pPr>
    </w:p>
    <w:p w14:paraId="03182A6C" w14:textId="77777777" w:rsidR="00B52518" w:rsidRDefault="00B52518" w:rsidP="00555DDF">
      <w:pPr>
        <w:snapToGrid w:val="0"/>
        <w:spacing w:beforeLines="50" w:before="120" w:afterLines="50" w:after="120"/>
        <w:rPr>
          <w:rFonts w:eastAsiaTheme="minorEastAsia"/>
          <w:lang w:eastAsia="zh-CN"/>
        </w:rPr>
      </w:pPr>
    </w:p>
    <w:p w14:paraId="6115FBE0" w14:textId="1E3CDE80" w:rsidR="00B52518" w:rsidRDefault="00B52518" w:rsidP="00555DDF">
      <w:pPr>
        <w:snapToGrid w:val="0"/>
        <w:spacing w:beforeLines="50" w:before="120" w:afterLines="50" w:after="120"/>
        <w:rPr>
          <w:rFonts w:eastAsiaTheme="minorEastAsia"/>
          <w:lang w:eastAsia="zh-CN"/>
        </w:rPr>
      </w:pPr>
      <w:r w:rsidRPr="00B52518">
        <w:rPr>
          <w:rFonts w:eastAsiaTheme="minorEastAsia"/>
          <w:lang w:eastAsia="zh-CN"/>
        </w:rPr>
        <w:t>Th</w:t>
      </w:r>
      <w:r>
        <w:rPr>
          <w:rFonts w:eastAsiaTheme="minorEastAsia"/>
          <w:lang w:eastAsia="zh-CN"/>
        </w:rPr>
        <w:t xml:space="preserve">e time drift in LEO @ 600 km is </w:t>
      </w:r>
      <w:r w:rsidRPr="00B52518">
        <w:rPr>
          <w:rFonts w:eastAsiaTheme="minorEastAsia"/>
          <w:lang w:eastAsia="zh-CN"/>
        </w:rPr>
        <w:t xml:space="preserve">around 0.71 us in one RTD of 28.4 ms as given in TR 38.821. In a time duration of 256 ms, the total drift can be around 6.4 us which is larger than the Cyclic Prefix for UL transmission on </w:t>
      </w:r>
      <w:r w:rsidR="006E2B76">
        <w:rPr>
          <w:rFonts w:eastAsiaTheme="minorEastAsia"/>
          <w:lang w:eastAsia="zh-CN"/>
        </w:rPr>
        <w:t>N</w:t>
      </w:r>
      <w:r w:rsidRPr="00B52518">
        <w:rPr>
          <w:rFonts w:eastAsiaTheme="minorEastAsia"/>
          <w:lang w:eastAsia="zh-CN"/>
        </w:rPr>
        <w:t>PUSCH.</w:t>
      </w:r>
      <w:r>
        <w:rPr>
          <w:rFonts w:eastAsiaTheme="minorEastAsia"/>
          <w:lang w:eastAsia="zh-CN"/>
        </w:rPr>
        <w:t xml:space="preserve"> The Doppler shift variation can be 544 Hz/s. There are several solutions possible:</w:t>
      </w:r>
    </w:p>
    <w:p w14:paraId="34CB90D0" w14:textId="1066E512" w:rsidR="00B52518" w:rsidRPr="00B52518" w:rsidRDefault="00B52518" w:rsidP="00B52518">
      <w:pPr>
        <w:pStyle w:val="ListParagraph"/>
        <w:numPr>
          <w:ilvl w:val="0"/>
          <w:numId w:val="33"/>
        </w:numPr>
        <w:snapToGrid w:val="0"/>
        <w:spacing w:beforeLines="50" w:before="120" w:afterLines="50" w:after="120"/>
        <w:rPr>
          <w:rFonts w:ascii="Times New Roman" w:eastAsiaTheme="minorEastAsia" w:hAnsi="Times New Roman"/>
          <w:sz w:val="20"/>
          <w:lang w:eastAsia="zh-CN"/>
        </w:rPr>
      </w:pPr>
      <w:r w:rsidRPr="00B52518">
        <w:rPr>
          <w:rFonts w:ascii="Times New Roman" w:eastAsiaTheme="minorEastAsia" w:hAnsi="Times New Roman"/>
          <w:sz w:val="20"/>
          <w:lang w:eastAsia="zh-CN"/>
        </w:rPr>
        <w:t xml:space="preserve">Option 1: </w:t>
      </w:r>
      <w:r w:rsidR="00FD2791">
        <w:rPr>
          <w:rFonts w:ascii="Times New Roman" w:eastAsiaTheme="minorEastAsia" w:hAnsi="Times New Roman"/>
          <w:sz w:val="20"/>
          <w:lang w:eastAsia="zh-CN"/>
        </w:rPr>
        <w:t xml:space="preserve">Use </w:t>
      </w:r>
      <w:r w:rsidRPr="00B52518">
        <w:rPr>
          <w:rFonts w:ascii="Times New Roman" w:eastAsiaTheme="minorEastAsia" w:hAnsi="Times New Roman"/>
          <w:sz w:val="20"/>
          <w:lang w:eastAsia="zh-CN"/>
        </w:rPr>
        <w:t>UE-specific TA calculation</w:t>
      </w:r>
      <w:r w:rsidR="00FD2791">
        <w:rPr>
          <w:rFonts w:ascii="Times New Roman" w:eastAsiaTheme="minorEastAsia" w:hAnsi="Times New Roman"/>
          <w:sz w:val="20"/>
          <w:lang w:eastAsia="zh-CN"/>
        </w:rPr>
        <w:t>. The UE uses UE-specific TA calculation</w:t>
      </w:r>
      <w:r w:rsidRPr="00B52518">
        <w:rPr>
          <w:rFonts w:ascii="Times New Roman" w:eastAsiaTheme="minorEastAsia" w:hAnsi="Times New Roman"/>
          <w:sz w:val="20"/>
          <w:lang w:eastAsia="zh-CN"/>
        </w:rPr>
        <w:t xml:space="preserve"> </w:t>
      </w:r>
      <w:r w:rsidR="00FD2791">
        <w:rPr>
          <w:rFonts w:ascii="Times New Roman" w:eastAsiaTheme="minorEastAsia" w:hAnsi="Times New Roman"/>
          <w:sz w:val="20"/>
          <w:lang w:eastAsia="zh-CN"/>
        </w:rPr>
        <w:t xml:space="preserve">based on acquired GNSS position and satellite ephemeris </w:t>
      </w:r>
      <w:r w:rsidRPr="00B52518">
        <w:rPr>
          <w:rFonts w:ascii="Times New Roman" w:eastAsiaTheme="minorEastAsia" w:hAnsi="Times New Roman"/>
          <w:sz w:val="20"/>
          <w:lang w:eastAsia="zh-CN"/>
        </w:rPr>
        <w:t xml:space="preserve">for </w:t>
      </w:r>
      <w:r w:rsidR="00FD2791">
        <w:rPr>
          <w:rFonts w:ascii="Times New Roman" w:eastAsiaTheme="minorEastAsia" w:hAnsi="Times New Roman"/>
          <w:sz w:val="20"/>
          <w:lang w:eastAsia="zh-CN"/>
        </w:rPr>
        <w:t xml:space="preserve">UE pre-compensation </w:t>
      </w:r>
      <w:r w:rsidRPr="00B52518">
        <w:rPr>
          <w:rFonts w:ascii="Times New Roman" w:eastAsiaTheme="minorEastAsia" w:hAnsi="Times New Roman"/>
          <w:sz w:val="20"/>
          <w:lang w:eastAsia="zh-CN"/>
        </w:rPr>
        <w:t xml:space="preserve">during long UL transmission. </w:t>
      </w:r>
      <w:r w:rsidR="00FD2791">
        <w:rPr>
          <w:rFonts w:ascii="Times New Roman" w:eastAsiaTheme="minorEastAsia" w:hAnsi="Times New Roman"/>
          <w:sz w:val="20"/>
          <w:lang w:eastAsia="zh-CN"/>
        </w:rPr>
        <w:t>Similarly the UE can determine the UE-specific Doppler shift to apply for UE pre-compensation.</w:t>
      </w:r>
    </w:p>
    <w:p w14:paraId="1B1F8FDC" w14:textId="3D2A3D10" w:rsidR="00B52518" w:rsidRDefault="00B52518" w:rsidP="00B52518">
      <w:pPr>
        <w:pStyle w:val="ListParagraph"/>
        <w:numPr>
          <w:ilvl w:val="0"/>
          <w:numId w:val="33"/>
        </w:numPr>
        <w:snapToGrid w:val="0"/>
        <w:spacing w:beforeLines="50" w:before="120" w:afterLines="50" w:after="120"/>
        <w:rPr>
          <w:rFonts w:ascii="Times New Roman" w:eastAsiaTheme="minorEastAsia" w:hAnsi="Times New Roman"/>
          <w:sz w:val="20"/>
          <w:lang w:eastAsia="zh-CN"/>
        </w:rPr>
      </w:pPr>
      <w:r>
        <w:rPr>
          <w:rFonts w:ascii="Times New Roman" w:eastAsiaTheme="minorEastAsia" w:hAnsi="Times New Roman"/>
          <w:sz w:val="20"/>
          <w:lang w:eastAsia="zh-CN"/>
        </w:rPr>
        <w:t xml:space="preserve">Option 2: </w:t>
      </w:r>
      <w:r w:rsidR="00FD2791">
        <w:rPr>
          <w:rFonts w:ascii="Times New Roman" w:eastAsiaTheme="minorEastAsia" w:hAnsi="Times New Roman"/>
          <w:sz w:val="20"/>
          <w:lang w:eastAsia="zh-CN"/>
        </w:rPr>
        <w:t xml:space="preserve">Use the timing drift rate. The  </w:t>
      </w:r>
      <w:r>
        <w:rPr>
          <w:rFonts w:ascii="Times New Roman" w:eastAsiaTheme="minorEastAsia" w:hAnsi="Times New Roman"/>
          <w:sz w:val="20"/>
          <w:lang w:eastAsia="zh-CN"/>
        </w:rPr>
        <w:t>UE can use knowledge of t</w:t>
      </w:r>
      <w:r w:rsidRPr="00B52518">
        <w:rPr>
          <w:rFonts w:ascii="Times New Roman" w:eastAsiaTheme="minorEastAsia" w:hAnsi="Times New Roman"/>
          <w:sz w:val="20"/>
          <w:lang w:eastAsia="zh-CN"/>
        </w:rPr>
        <w:t xml:space="preserve">he timing drift rate </w:t>
      </w:r>
      <w:r w:rsidR="00FD2791">
        <w:rPr>
          <w:rFonts w:ascii="Times New Roman" w:eastAsiaTheme="minorEastAsia" w:hAnsi="Times New Roman"/>
          <w:sz w:val="20"/>
          <w:lang w:eastAsia="zh-CN"/>
        </w:rPr>
        <w:t xml:space="preserve">to determine the UE-specific TA for UE pre-compensation </w:t>
      </w:r>
      <w:r w:rsidRPr="00B52518">
        <w:rPr>
          <w:rFonts w:ascii="Times New Roman" w:eastAsiaTheme="minorEastAsia" w:hAnsi="Times New Roman"/>
          <w:sz w:val="20"/>
          <w:lang w:eastAsia="zh-CN"/>
        </w:rPr>
        <w:t>during the long UL transmission</w:t>
      </w:r>
    </w:p>
    <w:p w14:paraId="0884B07F" w14:textId="6E7EC62D" w:rsidR="00B52518" w:rsidRPr="00B52518" w:rsidRDefault="00B52518" w:rsidP="00B52518">
      <w:pPr>
        <w:pStyle w:val="ListParagraph"/>
        <w:numPr>
          <w:ilvl w:val="0"/>
          <w:numId w:val="33"/>
        </w:numPr>
        <w:snapToGrid w:val="0"/>
        <w:spacing w:beforeLines="50" w:before="120" w:afterLines="50" w:after="120"/>
        <w:rPr>
          <w:rFonts w:ascii="Times New Roman" w:eastAsiaTheme="minorEastAsia" w:hAnsi="Times New Roman"/>
          <w:sz w:val="20"/>
          <w:lang w:eastAsia="zh-CN"/>
        </w:rPr>
      </w:pPr>
      <w:r>
        <w:rPr>
          <w:rFonts w:ascii="Times New Roman" w:eastAsiaTheme="minorEastAsia" w:hAnsi="Times New Roman"/>
          <w:sz w:val="20"/>
          <w:lang w:eastAsia="zh-CN"/>
        </w:rPr>
        <w:t>Option 3</w:t>
      </w:r>
      <w:r w:rsidRPr="00B52518">
        <w:rPr>
          <w:rFonts w:ascii="Times New Roman" w:eastAsiaTheme="minorEastAsia" w:hAnsi="Times New Roman"/>
          <w:sz w:val="20"/>
          <w:lang w:eastAsia="zh-CN"/>
        </w:rPr>
        <w:t xml:space="preserve">: </w:t>
      </w:r>
      <w:r w:rsidR="00FD2791">
        <w:rPr>
          <w:rFonts w:ascii="Times New Roman" w:eastAsiaTheme="minorEastAsia" w:hAnsi="Times New Roman"/>
          <w:sz w:val="20"/>
          <w:lang w:eastAsia="zh-CN"/>
        </w:rPr>
        <w:t>Use s</w:t>
      </w:r>
      <w:r w:rsidRPr="00B52518">
        <w:rPr>
          <w:rFonts w:ascii="Times New Roman" w:eastAsiaTheme="minorEastAsia" w:hAnsi="Times New Roman"/>
          <w:sz w:val="20"/>
          <w:lang w:eastAsia="zh-CN"/>
        </w:rPr>
        <w:t>egmented pre-compensation</w:t>
      </w:r>
      <w:r w:rsidR="00FD2791">
        <w:rPr>
          <w:rFonts w:ascii="Times New Roman" w:eastAsiaTheme="minorEastAsia" w:hAnsi="Times New Roman"/>
          <w:sz w:val="20"/>
          <w:lang w:eastAsia="zh-CN"/>
        </w:rPr>
        <w:t xml:space="preserve">. The UE can interrupt transmission, determine the UE-specific TA / Doppler shift </w:t>
      </w:r>
      <w:r w:rsidRPr="00B52518">
        <w:rPr>
          <w:rFonts w:ascii="Times New Roman" w:eastAsiaTheme="minorEastAsia" w:hAnsi="Times New Roman"/>
          <w:sz w:val="20"/>
          <w:lang w:eastAsia="zh-CN"/>
        </w:rPr>
        <w:t xml:space="preserve">for </w:t>
      </w:r>
      <w:r w:rsidR="00FD2791">
        <w:rPr>
          <w:rFonts w:ascii="Times New Roman" w:eastAsiaTheme="minorEastAsia" w:hAnsi="Times New Roman"/>
          <w:sz w:val="20"/>
          <w:lang w:eastAsia="zh-CN"/>
        </w:rPr>
        <w:t xml:space="preserve">UE pre-compensation during </w:t>
      </w:r>
      <w:r w:rsidRPr="00B52518">
        <w:rPr>
          <w:rFonts w:ascii="Times New Roman" w:eastAsiaTheme="minorEastAsia" w:hAnsi="Times New Roman"/>
          <w:sz w:val="20"/>
          <w:lang w:eastAsia="zh-CN"/>
        </w:rPr>
        <w:t xml:space="preserve">long continuous repetition transmission. </w:t>
      </w:r>
    </w:p>
    <w:p w14:paraId="65C1B2F2" w14:textId="77777777" w:rsidR="00B52518" w:rsidRDefault="00B52518" w:rsidP="00555DDF">
      <w:pPr>
        <w:snapToGrid w:val="0"/>
        <w:spacing w:beforeLines="50" w:before="120" w:afterLines="50" w:after="120"/>
        <w:rPr>
          <w:rFonts w:eastAsiaTheme="minorEastAsia"/>
          <w:lang w:eastAsia="zh-CN"/>
        </w:rPr>
      </w:pPr>
    </w:p>
    <w:p w14:paraId="0AA40DFD" w14:textId="4E887B26" w:rsidR="00B52518" w:rsidRDefault="00B52518" w:rsidP="00555DDF">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8E786CB" w14:textId="7AF61B76" w:rsidR="00B52518" w:rsidRDefault="00B52518" w:rsidP="00555DDF">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384A52D3" w14:textId="52FACF78" w:rsidR="00B52518" w:rsidRDefault="00B52518" w:rsidP="00555DDF">
      <w:pPr>
        <w:snapToGrid w:val="0"/>
        <w:spacing w:beforeLines="50" w:before="120" w:afterLines="50" w:after="120"/>
        <w:rPr>
          <w:rFonts w:eastAsiaTheme="minorEastAsia"/>
          <w:lang w:eastAsia="zh-CN"/>
        </w:rPr>
      </w:pPr>
      <w:r>
        <w:rPr>
          <w:rFonts w:eastAsiaTheme="minorEastAsia"/>
          <w:lang w:eastAsia="zh-CN"/>
        </w:rPr>
        <w:t>Option 3: Supported by ZTE, Vivo</w:t>
      </w:r>
    </w:p>
    <w:p w14:paraId="1854D85E" w14:textId="77777777" w:rsidR="00263B6E" w:rsidRPr="00335BD0" w:rsidRDefault="00263B6E" w:rsidP="00263B6E">
      <w:pPr>
        <w:snapToGrid w:val="0"/>
        <w:spacing w:beforeLines="50" w:before="120" w:afterLines="50" w:after="120"/>
        <w:ind w:leftChars="100" w:left="200"/>
        <w:rPr>
          <w:rFonts w:eastAsiaTheme="minorEastAsia"/>
          <w:lang w:eastAsia="zh-CN"/>
        </w:rPr>
      </w:pPr>
    </w:p>
    <w:p w14:paraId="09FD423A" w14:textId="418B8A0B" w:rsidR="00263B6E" w:rsidRDefault="00263B6E" w:rsidP="00B52518">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sidR="00B52518">
        <w:rPr>
          <w:b/>
          <w:i/>
          <w:color w:val="000000" w:themeColor="text1"/>
          <w:highlight w:val="yellow"/>
          <w:lang w:eastAsia="zh-CN"/>
        </w:rPr>
        <w:t>7-</w:t>
      </w:r>
      <w:r w:rsidRPr="00240AD3">
        <w:rPr>
          <w:b/>
          <w:i/>
          <w:color w:val="000000" w:themeColor="text1"/>
          <w:highlight w:val="yellow"/>
          <w:lang w:eastAsia="zh-CN"/>
        </w:rPr>
        <w:t>1]:</w:t>
      </w:r>
      <w:r w:rsidRPr="00240AD3">
        <w:rPr>
          <w:i/>
          <w:highlight w:val="yellow"/>
        </w:rPr>
        <w:t xml:space="preserve"> </w:t>
      </w:r>
    </w:p>
    <w:p w14:paraId="53E267C3" w14:textId="1C7F4B3A" w:rsidR="00263B6E" w:rsidRDefault="00B52518" w:rsidP="00263B6E">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w:t>
      </w:r>
      <w:r w:rsidR="00FD2791">
        <w:rPr>
          <w:rFonts w:eastAsiaTheme="minorEastAsia"/>
          <w:b/>
          <w:i/>
          <w:lang w:eastAsia="zh-CN"/>
        </w:rPr>
        <w:t xml:space="preserve">UE pre-compensation during </w:t>
      </w:r>
      <w:r>
        <w:rPr>
          <w:rFonts w:eastAsiaTheme="minorEastAsia"/>
          <w:b/>
          <w:i/>
          <w:lang w:eastAsia="zh-CN"/>
        </w:rPr>
        <w:t>long UL transmission on NPUSCH:</w:t>
      </w:r>
    </w:p>
    <w:p w14:paraId="4E21BB54" w14:textId="3B69C1FF" w:rsidR="00FD2791" w:rsidRPr="00FD2791" w:rsidRDefault="00FD2791" w:rsidP="00FD2791">
      <w:pPr>
        <w:pStyle w:val="ListParagraph"/>
        <w:numPr>
          <w:ilvl w:val="0"/>
          <w:numId w:val="34"/>
        </w:numPr>
        <w:snapToGrid w:val="0"/>
        <w:spacing w:beforeLines="50" w:before="120" w:afterLines="50" w:after="120"/>
        <w:rPr>
          <w:rFonts w:ascii="Times New Roman" w:eastAsiaTheme="minorEastAsia" w:hAnsi="Times New Roman"/>
          <w:b/>
          <w:sz w:val="20"/>
          <w:lang w:eastAsia="zh-CN"/>
        </w:rPr>
      </w:pPr>
      <w:r w:rsidRPr="00FD2791">
        <w:rPr>
          <w:rFonts w:ascii="Times New Roman" w:eastAsiaTheme="minorEastAsia" w:hAnsi="Times New Roman"/>
          <w:b/>
          <w:sz w:val="20"/>
          <w:lang w:eastAsia="zh-CN"/>
        </w:rPr>
        <w:t>Option 1: Use UE-specific TA calculation.</w:t>
      </w:r>
    </w:p>
    <w:p w14:paraId="0B082BD4" w14:textId="77777777" w:rsidR="00FD2791" w:rsidRPr="00FD2791" w:rsidRDefault="00FD2791" w:rsidP="00FD2791">
      <w:pPr>
        <w:pStyle w:val="ListParagraph"/>
        <w:numPr>
          <w:ilvl w:val="0"/>
          <w:numId w:val="34"/>
        </w:numPr>
        <w:snapToGrid w:val="0"/>
        <w:spacing w:beforeLines="50" w:before="120" w:afterLines="50" w:after="120"/>
        <w:rPr>
          <w:rFonts w:ascii="Times New Roman" w:eastAsiaTheme="minorEastAsia" w:hAnsi="Times New Roman"/>
          <w:b/>
          <w:sz w:val="20"/>
          <w:lang w:eastAsia="zh-CN"/>
        </w:rPr>
      </w:pPr>
      <w:r w:rsidRPr="00FD2791">
        <w:rPr>
          <w:rFonts w:ascii="Times New Roman" w:eastAsiaTheme="minorEastAsia" w:hAnsi="Times New Roman"/>
          <w:b/>
          <w:sz w:val="20"/>
          <w:lang w:eastAsia="zh-CN"/>
        </w:rPr>
        <w:t xml:space="preserve">Option 2: Use the timing drift rate. </w:t>
      </w:r>
    </w:p>
    <w:p w14:paraId="4303D896" w14:textId="77777777" w:rsidR="00FD2791" w:rsidRPr="00FD2791" w:rsidRDefault="00FD2791" w:rsidP="00FD2791">
      <w:pPr>
        <w:pStyle w:val="ListParagraph"/>
        <w:numPr>
          <w:ilvl w:val="0"/>
          <w:numId w:val="34"/>
        </w:numPr>
        <w:snapToGrid w:val="0"/>
        <w:spacing w:beforeLines="50" w:before="120" w:afterLines="50" w:after="120"/>
        <w:rPr>
          <w:rFonts w:ascii="Times New Roman" w:eastAsiaTheme="minorEastAsia" w:hAnsi="Times New Roman"/>
          <w:b/>
          <w:sz w:val="20"/>
          <w:lang w:eastAsia="zh-CN"/>
        </w:rPr>
      </w:pPr>
      <w:r w:rsidRPr="00FD2791">
        <w:rPr>
          <w:rFonts w:ascii="Times New Roman" w:eastAsiaTheme="minorEastAsia" w:hAnsi="Times New Roman"/>
          <w:b/>
          <w:sz w:val="20"/>
          <w:lang w:eastAsia="zh-CN"/>
        </w:rPr>
        <w:t xml:space="preserve">Option 3: Use segmented pre-compensation. </w:t>
      </w:r>
    </w:p>
    <w:p w14:paraId="65A6BAE1" w14:textId="77777777" w:rsidR="00B52518" w:rsidRDefault="00B52518" w:rsidP="00263B6E">
      <w:pPr>
        <w:snapToGrid w:val="0"/>
        <w:spacing w:beforeLines="50" w:before="120" w:afterLines="50" w:after="120"/>
        <w:rPr>
          <w:rFonts w:eastAsiaTheme="minorEastAsia"/>
          <w:highlight w:val="yellow"/>
          <w:lang w:eastAsia="zh-CN"/>
        </w:rPr>
      </w:pPr>
    </w:p>
    <w:p w14:paraId="40B2E239" w14:textId="47D3D799" w:rsidR="006E2B76" w:rsidRPr="006E2B76" w:rsidRDefault="006E2B76" w:rsidP="00263B6E">
      <w:pPr>
        <w:snapToGrid w:val="0"/>
        <w:spacing w:beforeLines="50" w:before="120" w:afterLines="50" w:after="120"/>
        <w:rPr>
          <w:rFonts w:eastAsiaTheme="minorEastAsia"/>
          <w:u w:val="single"/>
          <w:lang w:eastAsia="zh-CN"/>
        </w:rPr>
      </w:pPr>
      <w:r w:rsidRPr="006E2B76">
        <w:rPr>
          <w:rFonts w:eastAsiaTheme="minorEastAsia"/>
          <w:u w:val="single"/>
          <w:lang w:eastAsia="zh-CN"/>
        </w:rPr>
        <w:t>Long transmission on NPRACH</w:t>
      </w:r>
    </w:p>
    <w:p w14:paraId="7BD2B4D5" w14:textId="16FA2814" w:rsidR="006E2B76" w:rsidRDefault="006E2B76" w:rsidP="00263B6E">
      <w:pPr>
        <w:snapToGrid w:val="0"/>
        <w:spacing w:beforeLines="50" w:before="120" w:afterLines="50" w:after="120"/>
        <w:rPr>
          <w:rFonts w:eastAsiaTheme="minorEastAsia"/>
          <w:lang w:eastAsia="zh-CN"/>
        </w:rPr>
      </w:pPr>
      <w:r>
        <w:rPr>
          <w:rFonts w:eastAsiaTheme="minorEastAsia"/>
          <w:lang w:eastAsia="zh-CN"/>
        </w:rPr>
        <w:t xml:space="preserve">NPRACH may be transmitted with up to 2048 repetitions. </w:t>
      </w:r>
      <w:r w:rsidRPr="006E2B76">
        <w:rPr>
          <w:rFonts w:eastAsiaTheme="minorEastAsia"/>
          <w:lang w:eastAsia="zh-CN"/>
        </w:rPr>
        <w:t xml:space="preserve">The time drift in LEO @ 600 km </w:t>
      </w:r>
      <w:r>
        <w:rPr>
          <w:rFonts w:eastAsiaTheme="minorEastAsia"/>
          <w:lang w:eastAsia="zh-CN"/>
        </w:rPr>
        <w:t xml:space="preserve">in 2 seconds can be around 51.2 us. </w:t>
      </w:r>
      <w:r w:rsidRPr="006E2B76">
        <w:rPr>
          <w:rFonts w:eastAsiaTheme="minorEastAsia"/>
          <w:lang w:eastAsia="zh-CN"/>
        </w:rPr>
        <w:t>NB-IoT UE supports three CP lengths, 66.7us, 266.7us and 800us</w:t>
      </w:r>
      <w:r>
        <w:rPr>
          <w:rFonts w:eastAsiaTheme="minorEastAsia"/>
          <w:lang w:eastAsia="zh-CN"/>
        </w:rPr>
        <w:t xml:space="preserve">. Similarly to </w:t>
      </w:r>
      <w:r w:rsidR="008913F8">
        <w:rPr>
          <w:rFonts w:eastAsiaTheme="minorEastAsia"/>
          <w:lang w:eastAsia="zh-CN"/>
        </w:rPr>
        <w:t xml:space="preserve">long transmission of </w:t>
      </w:r>
      <w:r>
        <w:rPr>
          <w:rFonts w:eastAsiaTheme="minorEastAsia"/>
          <w:lang w:eastAsia="zh-CN"/>
        </w:rPr>
        <w:t>NPUSCH, Option 1 and Option 2 could be considered. Segmented pre-compensation would require RACH interruption, which seems high impact on specifications and implementation.</w:t>
      </w:r>
    </w:p>
    <w:p w14:paraId="20820277" w14:textId="77777777" w:rsidR="008913F8" w:rsidRDefault="008913F8" w:rsidP="00263B6E">
      <w:pPr>
        <w:snapToGrid w:val="0"/>
        <w:spacing w:beforeLines="50" w:before="120" w:afterLines="50" w:after="120"/>
        <w:rPr>
          <w:rFonts w:eastAsiaTheme="minorEastAsia"/>
          <w:lang w:eastAsia="zh-CN"/>
        </w:rPr>
      </w:pPr>
    </w:p>
    <w:p w14:paraId="794E7E11" w14:textId="61FB3182" w:rsidR="006E2B76" w:rsidRDefault="006E2B76" w:rsidP="006E2B76">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Pr>
          <w:b/>
          <w:i/>
          <w:color w:val="000000" w:themeColor="text1"/>
          <w:highlight w:val="yellow"/>
          <w:lang w:eastAsia="zh-CN"/>
        </w:rPr>
        <w:t>7-</w:t>
      </w:r>
      <w:r>
        <w:rPr>
          <w:b/>
          <w:i/>
          <w:color w:val="000000" w:themeColor="text1"/>
          <w:highlight w:val="yellow"/>
          <w:lang w:eastAsia="zh-CN"/>
        </w:rPr>
        <w:t>2</w:t>
      </w:r>
      <w:r w:rsidRPr="00240AD3">
        <w:rPr>
          <w:b/>
          <w:i/>
          <w:color w:val="000000" w:themeColor="text1"/>
          <w:highlight w:val="yellow"/>
          <w:lang w:eastAsia="zh-CN"/>
        </w:rPr>
        <w:t>]:</w:t>
      </w:r>
      <w:r w:rsidRPr="00240AD3">
        <w:rPr>
          <w:i/>
          <w:highlight w:val="yellow"/>
        </w:rPr>
        <w:t xml:space="preserve"> </w:t>
      </w:r>
    </w:p>
    <w:p w14:paraId="53475C6B" w14:textId="707138A0" w:rsidR="006E2B76" w:rsidRDefault="006E2B76" w:rsidP="006E2B76">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UE pre-compensation during </w:t>
      </w:r>
      <w:r>
        <w:rPr>
          <w:rFonts w:eastAsiaTheme="minorEastAsia"/>
          <w:b/>
          <w:i/>
          <w:lang w:eastAsia="zh-CN"/>
        </w:rPr>
        <w:t>long UL transmission on NPRACH</w:t>
      </w:r>
      <w:r>
        <w:rPr>
          <w:rFonts w:eastAsiaTheme="minorEastAsia"/>
          <w:b/>
          <w:i/>
          <w:lang w:eastAsia="zh-CN"/>
        </w:rPr>
        <w:t>:</w:t>
      </w:r>
    </w:p>
    <w:p w14:paraId="73B153A7" w14:textId="77777777" w:rsidR="006E2B76" w:rsidRPr="00FD2791" w:rsidRDefault="006E2B76" w:rsidP="006E2B76">
      <w:pPr>
        <w:pStyle w:val="ListParagraph"/>
        <w:numPr>
          <w:ilvl w:val="0"/>
          <w:numId w:val="34"/>
        </w:numPr>
        <w:snapToGrid w:val="0"/>
        <w:spacing w:beforeLines="50" w:before="120" w:afterLines="50" w:after="120"/>
        <w:rPr>
          <w:rFonts w:ascii="Times New Roman" w:eastAsiaTheme="minorEastAsia" w:hAnsi="Times New Roman"/>
          <w:b/>
          <w:sz w:val="20"/>
          <w:lang w:eastAsia="zh-CN"/>
        </w:rPr>
      </w:pPr>
      <w:r w:rsidRPr="00FD2791">
        <w:rPr>
          <w:rFonts w:ascii="Times New Roman" w:eastAsiaTheme="minorEastAsia" w:hAnsi="Times New Roman"/>
          <w:b/>
          <w:sz w:val="20"/>
          <w:lang w:eastAsia="zh-CN"/>
        </w:rPr>
        <w:t>Option 1: Use UE-specific TA calculation.</w:t>
      </w:r>
    </w:p>
    <w:p w14:paraId="74E32540" w14:textId="77777777" w:rsidR="006E2B76" w:rsidRPr="00FD2791" w:rsidRDefault="006E2B76" w:rsidP="006E2B76">
      <w:pPr>
        <w:pStyle w:val="ListParagraph"/>
        <w:numPr>
          <w:ilvl w:val="0"/>
          <w:numId w:val="34"/>
        </w:numPr>
        <w:snapToGrid w:val="0"/>
        <w:spacing w:beforeLines="50" w:before="120" w:afterLines="50" w:after="120"/>
        <w:rPr>
          <w:rFonts w:ascii="Times New Roman" w:eastAsiaTheme="minorEastAsia" w:hAnsi="Times New Roman"/>
          <w:b/>
          <w:sz w:val="20"/>
          <w:lang w:eastAsia="zh-CN"/>
        </w:rPr>
      </w:pPr>
      <w:r w:rsidRPr="00FD2791">
        <w:rPr>
          <w:rFonts w:ascii="Times New Roman" w:eastAsiaTheme="minorEastAsia" w:hAnsi="Times New Roman"/>
          <w:b/>
          <w:sz w:val="20"/>
          <w:lang w:eastAsia="zh-CN"/>
        </w:rPr>
        <w:t xml:space="preserve">Option 2: Use the timing drift rate. </w:t>
      </w:r>
    </w:p>
    <w:p w14:paraId="5B7F9068" w14:textId="77777777" w:rsidR="006E2B76" w:rsidRPr="006E2B76" w:rsidRDefault="006E2B76" w:rsidP="00263B6E">
      <w:pPr>
        <w:snapToGrid w:val="0"/>
        <w:spacing w:beforeLines="50" w:before="120" w:afterLines="50" w:after="120"/>
        <w:rPr>
          <w:rFonts w:eastAsiaTheme="minorEastAsia"/>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6C1A34" w:rsidRPr="00A8787F" w14:paraId="7E63494A" w14:textId="77777777" w:rsidTr="0006617F">
        <w:trPr>
          <w:trHeight w:val="398"/>
          <w:jc w:val="center"/>
        </w:trPr>
        <w:tc>
          <w:tcPr>
            <w:tcW w:w="2547" w:type="dxa"/>
            <w:shd w:val="clear" w:color="auto" w:fill="auto"/>
            <w:vAlign w:val="center"/>
          </w:tcPr>
          <w:p w14:paraId="1231ED78" w14:textId="77777777" w:rsidR="006C1A34" w:rsidRPr="00263B6E" w:rsidRDefault="006C1A34" w:rsidP="0006617F">
            <w:pPr>
              <w:snapToGrid w:val="0"/>
              <w:spacing w:after="0"/>
              <w:jc w:val="center"/>
              <w:rPr>
                <w:b/>
              </w:rPr>
            </w:pPr>
            <w:r w:rsidRPr="00263B6E">
              <w:rPr>
                <w:b/>
              </w:rPr>
              <w:t>Company</w:t>
            </w:r>
          </w:p>
        </w:tc>
        <w:tc>
          <w:tcPr>
            <w:tcW w:w="8080" w:type="dxa"/>
            <w:vAlign w:val="center"/>
          </w:tcPr>
          <w:p w14:paraId="206FDC4D" w14:textId="77777777" w:rsidR="006C1A34" w:rsidRPr="00A8787F" w:rsidRDefault="006C1A34" w:rsidP="0006617F">
            <w:pPr>
              <w:snapToGrid w:val="0"/>
              <w:spacing w:after="0"/>
              <w:jc w:val="center"/>
            </w:pPr>
            <w:r w:rsidRPr="008D3FED">
              <w:rPr>
                <w:b/>
                <w:sz w:val="22"/>
                <w:lang w:eastAsia="zh-CN"/>
              </w:rPr>
              <w:t>Comments and Views</w:t>
            </w:r>
          </w:p>
        </w:tc>
      </w:tr>
      <w:tr w:rsidR="006C1A34" w:rsidRPr="00A8787F" w14:paraId="4DFBE8E4" w14:textId="77777777" w:rsidTr="0006617F">
        <w:trPr>
          <w:trHeight w:val="398"/>
          <w:jc w:val="center"/>
        </w:trPr>
        <w:tc>
          <w:tcPr>
            <w:tcW w:w="2547" w:type="dxa"/>
            <w:shd w:val="clear" w:color="auto" w:fill="auto"/>
            <w:vAlign w:val="center"/>
          </w:tcPr>
          <w:p w14:paraId="41FF9B7C" w14:textId="77777777" w:rsidR="006C1A34" w:rsidRPr="00A8787F" w:rsidRDefault="006C1A34" w:rsidP="0006617F">
            <w:pPr>
              <w:snapToGrid w:val="0"/>
              <w:spacing w:after="0"/>
              <w:rPr>
                <w:lang w:eastAsia="zh-CN"/>
              </w:rPr>
            </w:pPr>
          </w:p>
        </w:tc>
        <w:tc>
          <w:tcPr>
            <w:tcW w:w="8080" w:type="dxa"/>
            <w:vAlign w:val="center"/>
          </w:tcPr>
          <w:p w14:paraId="05FCCAC7" w14:textId="77777777" w:rsidR="006C1A34" w:rsidRPr="00A8787F" w:rsidRDefault="006C1A34" w:rsidP="0006617F">
            <w:pPr>
              <w:pStyle w:val="Eqn"/>
              <w:rPr>
                <w:sz w:val="20"/>
                <w:szCs w:val="20"/>
              </w:rPr>
            </w:pPr>
          </w:p>
        </w:tc>
      </w:tr>
      <w:tr w:rsidR="006C1A34" w:rsidRPr="00A8787F" w14:paraId="1E025D7E" w14:textId="77777777" w:rsidTr="0006617F">
        <w:trPr>
          <w:trHeight w:val="398"/>
          <w:jc w:val="center"/>
        </w:trPr>
        <w:tc>
          <w:tcPr>
            <w:tcW w:w="2547" w:type="dxa"/>
            <w:shd w:val="clear" w:color="auto" w:fill="auto"/>
            <w:vAlign w:val="center"/>
          </w:tcPr>
          <w:p w14:paraId="5422604C" w14:textId="77777777" w:rsidR="006C1A34" w:rsidRPr="00A8787F" w:rsidRDefault="006C1A34" w:rsidP="0006617F">
            <w:pPr>
              <w:snapToGrid w:val="0"/>
              <w:spacing w:after="0"/>
              <w:rPr>
                <w:lang w:eastAsia="zh-CN"/>
              </w:rPr>
            </w:pPr>
          </w:p>
        </w:tc>
        <w:tc>
          <w:tcPr>
            <w:tcW w:w="8080" w:type="dxa"/>
            <w:vAlign w:val="center"/>
          </w:tcPr>
          <w:p w14:paraId="45D52BE9" w14:textId="77777777" w:rsidR="006C1A34" w:rsidRPr="00A8787F" w:rsidRDefault="006C1A34" w:rsidP="0006617F">
            <w:pPr>
              <w:spacing w:before="120"/>
            </w:pPr>
          </w:p>
        </w:tc>
      </w:tr>
      <w:tr w:rsidR="006C1A34" w:rsidRPr="00A8787F" w14:paraId="114CFCCE" w14:textId="77777777" w:rsidTr="0006617F">
        <w:trPr>
          <w:trHeight w:val="398"/>
          <w:jc w:val="center"/>
        </w:trPr>
        <w:tc>
          <w:tcPr>
            <w:tcW w:w="2547" w:type="dxa"/>
            <w:shd w:val="clear" w:color="auto" w:fill="auto"/>
            <w:vAlign w:val="center"/>
          </w:tcPr>
          <w:p w14:paraId="5BC96810" w14:textId="77777777" w:rsidR="006C1A34" w:rsidRPr="00BD2800" w:rsidRDefault="006C1A34" w:rsidP="0006617F">
            <w:pPr>
              <w:snapToGrid w:val="0"/>
              <w:spacing w:after="0"/>
              <w:rPr>
                <w:lang w:eastAsia="zh-CN"/>
              </w:rPr>
            </w:pPr>
          </w:p>
        </w:tc>
        <w:tc>
          <w:tcPr>
            <w:tcW w:w="8080" w:type="dxa"/>
            <w:vAlign w:val="center"/>
          </w:tcPr>
          <w:p w14:paraId="58AA1DFB" w14:textId="77777777" w:rsidR="006C1A34" w:rsidRPr="003D0E00" w:rsidRDefault="006C1A34" w:rsidP="0006617F">
            <w:pPr>
              <w:widowControl w:val="0"/>
            </w:pPr>
          </w:p>
        </w:tc>
      </w:tr>
      <w:tr w:rsidR="006C1A34" w:rsidRPr="00A8787F" w14:paraId="13D37300" w14:textId="77777777" w:rsidTr="0006617F">
        <w:trPr>
          <w:trHeight w:val="398"/>
          <w:jc w:val="center"/>
        </w:trPr>
        <w:tc>
          <w:tcPr>
            <w:tcW w:w="2547" w:type="dxa"/>
            <w:shd w:val="clear" w:color="auto" w:fill="auto"/>
            <w:vAlign w:val="center"/>
          </w:tcPr>
          <w:p w14:paraId="518B1D69" w14:textId="77777777" w:rsidR="006C1A34" w:rsidRPr="00A8787F" w:rsidRDefault="006C1A34" w:rsidP="0006617F">
            <w:pPr>
              <w:snapToGrid w:val="0"/>
              <w:spacing w:after="0"/>
              <w:rPr>
                <w:lang w:eastAsia="zh-CN"/>
              </w:rPr>
            </w:pPr>
          </w:p>
        </w:tc>
        <w:tc>
          <w:tcPr>
            <w:tcW w:w="8080" w:type="dxa"/>
            <w:vAlign w:val="center"/>
          </w:tcPr>
          <w:p w14:paraId="60F43649" w14:textId="77777777" w:rsidR="006C1A34" w:rsidRPr="00A8787F" w:rsidRDefault="006C1A34" w:rsidP="0006617F">
            <w:pPr>
              <w:spacing w:beforeLines="50" w:before="120" w:afterLines="50" w:after="120"/>
            </w:pPr>
          </w:p>
        </w:tc>
      </w:tr>
      <w:tr w:rsidR="006C1A34" w:rsidRPr="00A8787F" w14:paraId="0AFEA232" w14:textId="77777777" w:rsidTr="0006617F">
        <w:trPr>
          <w:trHeight w:val="398"/>
          <w:jc w:val="center"/>
        </w:trPr>
        <w:tc>
          <w:tcPr>
            <w:tcW w:w="2547" w:type="dxa"/>
            <w:shd w:val="clear" w:color="auto" w:fill="auto"/>
            <w:vAlign w:val="center"/>
          </w:tcPr>
          <w:p w14:paraId="31EF90BB" w14:textId="77777777" w:rsidR="006C1A34" w:rsidRPr="00A8787F" w:rsidRDefault="006C1A34" w:rsidP="0006617F">
            <w:pPr>
              <w:snapToGrid w:val="0"/>
              <w:spacing w:after="0"/>
              <w:rPr>
                <w:lang w:eastAsia="zh-CN"/>
              </w:rPr>
            </w:pPr>
          </w:p>
        </w:tc>
        <w:tc>
          <w:tcPr>
            <w:tcW w:w="8080" w:type="dxa"/>
            <w:vAlign w:val="center"/>
          </w:tcPr>
          <w:p w14:paraId="4E902595" w14:textId="77777777" w:rsidR="006C1A34" w:rsidRPr="00A8787F" w:rsidRDefault="006C1A34" w:rsidP="0006617F">
            <w:pPr>
              <w:spacing w:before="60" w:after="60" w:line="288" w:lineRule="auto"/>
              <w:jc w:val="both"/>
            </w:pPr>
          </w:p>
        </w:tc>
      </w:tr>
      <w:tr w:rsidR="006C1A34" w:rsidRPr="00A8787F" w14:paraId="2D918F2A" w14:textId="77777777" w:rsidTr="0006617F">
        <w:trPr>
          <w:trHeight w:val="398"/>
          <w:jc w:val="center"/>
        </w:trPr>
        <w:tc>
          <w:tcPr>
            <w:tcW w:w="2547" w:type="dxa"/>
            <w:shd w:val="clear" w:color="auto" w:fill="auto"/>
            <w:vAlign w:val="center"/>
          </w:tcPr>
          <w:p w14:paraId="65A0FC34" w14:textId="77777777" w:rsidR="006C1A34" w:rsidRPr="00A8787F" w:rsidRDefault="006C1A34" w:rsidP="0006617F">
            <w:pPr>
              <w:snapToGrid w:val="0"/>
              <w:spacing w:after="0"/>
              <w:rPr>
                <w:lang w:eastAsia="zh-CN"/>
              </w:rPr>
            </w:pPr>
          </w:p>
        </w:tc>
        <w:tc>
          <w:tcPr>
            <w:tcW w:w="8080" w:type="dxa"/>
            <w:vAlign w:val="center"/>
          </w:tcPr>
          <w:p w14:paraId="6BF83EE4" w14:textId="77777777" w:rsidR="006C1A34" w:rsidRPr="00AC5809" w:rsidRDefault="006C1A34" w:rsidP="0006617F">
            <w:pPr>
              <w:pStyle w:val="BodyText"/>
              <w:rPr>
                <w:i/>
                <w:lang w:val="en-GB"/>
              </w:rPr>
            </w:pPr>
          </w:p>
        </w:tc>
      </w:tr>
      <w:tr w:rsidR="006C1A34" w:rsidRPr="00A8787F" w14:paraId="7174BEFE" w14:textId="77777777" w:rsidTr="0006617F">
        <w:trPr>
          <w:trHeight w:val="398"/>
          <w:jc w:val="center"/>
        </w:trPr>
        <w:tc>
          <w:tcPr>
            <w:tcW w:w="2547" w:type="dxa"/>
            <w:shd w:val="clear" w:color="auto" w:fill="auto"/>
            <w:vAlign w:val="center"/>
          </w:tcPr>
          <w:p w14:paraId="442E0C1C" w14:textId="77777777" w:rsidR="006C1A34" w:rsidRPr="00A8787F" w:rsidRDefault="006C1A34" w:rsidP="0006617F">
            <w:pPr>
              <w:snapToGrid w:val="0"/>
              <w:spacing w:after="0"/>
              <w:rPr>
                <w:lang w:eastAsia="zh-CN"/>
              </w:rPr>
            </w:pPr>
          </w:p>
        </w:tc>
        <w:tc>
          <w:tcPr>
            <w:tcW w:w="8080" w:type="dxa"/>
            <w:vAlign w:val="center"/>
          </w:tcPr>
          <w:p w14:paraId="35935D72" w14:textId="77777777" w:rsidR="006C1A34" w:rsidRPr="00AC5809" w:rsidRDefault="006C1A34" w:rsidP="0006617F">
            <w:pPr>
              <w:numPr>
                <w:ilvl w:val="1"/>
                <w:numId w:val="15"/>
              </w:numPr>
              <w:jc w:val="both"/>
              <w:rPr>
                <w:lang w:val="en-US"/>
              </w:rPr>
            </w:pPr>
          </w:p>
        </w:tc>
      </w:tr>
      <w:tr w:rsidR="006C1A34" w:rsidRPr="00A8787F" w14:paraId="4FCECF1E" w14:textId="77777777" w:rsidTr="0006617F">
        <w:trPr>
          <w:trHeight w:val="398"/>
          <w:jc w:val="center"/>
        </w:trPr>
        <w:tc>
          <w:tcPr>
            <w:tcW w:w="2547" w:type="dxa"/>
            <w:shd w:val="clear" w:color="auto" w:fill="auto"/>
            <w:vAlign w:val="center"/>
          </w:tcPr>
          <w:p w14:paraId="26D01BA6" w14:textId="77777777" w:rsidR="006C1A34" w:rsidRPr="00A8787F" w:rsidRDefault="006C1A34" w:rsidP="0006617F">
            <w:pPr>
              <w:snapToGrid w:val="0"/>
              <w:spacing w:after="0"/>
              <w:rPr>
                <w:lang w:eastAsia="zh-CN"/>
              </w:rPr>
            </w:pPr>
          </w:p>
        </w:tc>
        <w:tc>
          <w:tcPr>
            <w:tcW w:w="8080" w:type="dxa"/>
            <w:vAlign w:val="center"/>
          </w:tcPr>
          <w:p w14:paraId="18C16F12" w14:textId="77777777" w:rsidR="006C1A34" w:rsidRPr="00B22A68" w:rsidRDefault="006C1A34" w:rsidP="0006617F">
            <w:pPr>
              <w:rPr>
                <w:b/>
                <w:bCs/>
                <w:i/>
                <w:lang w:val="en-US"/>
              </w:rPr>
            </w:pPr>
          </w:p>
        </w:tc>
      </w:tr>
      <w:tr w:rsidR="006C1A34" w:rsidRPr="00A8787F" w14:paraId="60FE647E" w14:textId="77777777" w:rsidTr="0006617F">
        <w:trPr>
          <w:trHeight w:val="412"/>
          <w:jc w:val="center"/>
        </w:trPr>
        <w:tc>
          <w:tcPr>
            <w:tcW w:w="2547" w:type="dxa"/>
            <w:shd w:val="clear" w:color="auto" w:fill="auto"/>
            <w:vAlign w:val="center"/>
          </w:tcPr>
          <w:p w14:paraId="4BEC99F9" w14:textId="77777777" w:rsidR="006C1A34" w:rsidRPr="00A8787F" w:rsidRDefault="006C1A34" w:rsidP="0006617F">
            <w:pPr>
              <w:snapToGrid w:val="0"/>
              <w:spacing w:after="0"/>
              <w:rPr>
                <w:lang w:eastAsia="zh-CN"/>
              </w:rPr>
            </w:pPr>
          </w:p>
        </w:tc>
        <w:tc>
          <w:tcPr>
            <w:tcW w:w="8080" w:type="dxa"/>
            <w:vAlign w:val="center"/>
          </w:tcPr>
          <w:p w14:paraId="4EDBCAC2" w14:textId="77777777" w:rsidR="006C1A34" w:rsidRPr="00B22A68" w:rsidRDefault="006C1A34" w:rsidP="0006617F">
            <w:pPr>
              <w:jc w:val="both"/>
              <w:rPr>
                <w:b/>
                <w:i/>
                <w:lang w:val="en-US"/>
              </w:rPr>
            </w:pPr>
          </w:p>
        </w:tc>
      </w:tr>
      <w:tr w:rsidR="006C1A34" w:rsidRPr="00A8787F" w14:paraId="1153C734" w14:textId="77777777" w:rsidTr="0006617F">
        <w:trPr>
          <w:trHeight w:val="417"/>
          <w:jc w:val="center"/>
        </w:trPr>
        <w:tc>
          <w:tcPr>
            <w:tcW w:w="2547" w:type="dxa"/>
            <w:shd w:val="clear" w:color="auto" w:fill="auto"/>
            <w:vAlign w:val="center"/>
          </w:tcPr>
          <w:p w14:paraId="1A6224D2" w14:textId="77777777" w:rsidR="006C1A34" w:rsidRPr="00A8787F" w:rsidRDefault="006C1A34" w:rsidP="0006617F">
            <w:pPr>
              <w:snapToGrid w:val="0"/>
              <w:spacing w:after="0"/>
              <w:rPr>
                <w:lang w:eastAsia="zh-CN"/>
              </w:rPr>
            </w:pPr>
          </w:p>
        </w:tc>
        <w:tc>
          <w:tcPr>
            <w:tcW w:w="8080" w:type="dxa"/>
            <w:vAlign w:val="center"/>
          </w:tcPr>
          <w:p w14:paraId="422B471C" w14:textId="77777777" w:rsidR="006C1A34" w:rsidRPr="00A8787F" w:rsidRDefault="006C1A34" w:rsidP="0006617F">
            <w:pPr>
              <w:spacing w:beforeLines="50" w:before="120" w:after="0"/>
              <w:rPr>
                <w:bCs/>
                <w:lang w:eastAsia="ja-JP"/>
              </w:rPr>
            </w:pPr>
          </w:p>
        </w:tc>
      </w:tr>
      <w:tr w:rsidR="006C1A34" w:rsidRPr="00A8787F" w14:paraId="505DABE0" w14:textId="77777777" w:rsidTr="0006617F">
        <w:trPr>
          <w:trHeight w:val="398"/>
          <w:jc w:val="center"/>
        </w:trPr>
        <w:tc>
          <w:tcPr>
            <w:tcW w:w="2547" w:type="dxa"/>
            <w:shd w:val="clear" w:color="auto" w:fill="auto"/>
            <w:vAlign w:val="center"/>
          </w:tcPr>
          <w:p w14:paraId="560DDB0C" w14:textId="77777777" w:rsidR="006C1A34" w:rsidRPr="00A8787F" w:rsidRDefault="006C1A34" w:rsidP="0006617F">
            <w:pPr>
              <w:snapToGrid w:val="0"/>
              <w:spacing w:after="0"/>
              <w:rPr>
                <w:lang w:eastAsia="zh-CN"/>
              </w:rPr>
            </w:pPr>
          </w:p>
        </w:tc>
        <w:tc>
          <w:tcPr>
            <w:tcW w:w="8080" w:type="dxa"/>
            <w:vAlign w:val="center"/>
          </w:tcPr>
          <w:p w14:paraId="6C994E4C" w14:textId="77777777" w:rsidR="006C1A34" w:rsidRPr="00A8787F" w:rsidRDefault="006C1A34" w:rsidP="0006617F">
            <w:pPr>
              <w:spacing w:beforeLines="50" w:before="120" w:afterLines="50" w:after="120"/>
            </w:pPr>
          </w:p>
        </w:tc>
      </w:tr>
      <w:tr w:rsidR="006C1A34" w:rsidRPr="00A8787F" w14:paraId="107080D8" w14:textId="77777777" w:rsidTr="0006617F">
        <w:trPr>
          <w:trHeight w:val="398"/>
          <w:jc w:val="center"/>
        </w:trPr>
        <w:tc>
          <w:tcPr>
            <w:tcW w:w="2547" w:type="dxa"/>
            <w:shd w:val="clear" w:color="auto" w:fill="auto"/>
            <w:vAlign w:val="center"/>
          </w:tcPr>
          <w:p w14:paraId="34978A5D" w14:textId="77777777" w:rsidR="006C1A34" w:rsidRPr="00A8787F" w:rsidRDefault="006C1A34" w:rsidP="0006617F">
            <w:pPr>
              <w:snapToGrid w:val="0"/>
              <w:spacing w:after="0"/>
              <w:rPr>
                <w:lang w:eastAsia="zh-CN"/>
              </w:rPr>
            </w:pPr>
          </w:p>
        </w:tc>
        <w:tc>
          <w:tcPr>
            <w:tcW w:w="8080" w:type="dxa"/>
            <w:vAlign w:val="center"/>
          </w:tcPr>
          <w:p w14:paraId="34A3F165" w14:textId="77777777" w:rsidR="006C1A34" w:rsidRPr="00A8787F" w:rsidRDefault="006C1A34" w:rsidP="0006617F">
            <w:pPr>
              <w:tabs>
                <w:tab w:val="left" w:pos="1752"/>
              </w:tabs>
              <w:snapToGrid w:val="0"/>
              <w:spacing w:after="0"/>
              <w:jc w:val="both"/>
            </w:pPr>
          </w:p>
        </w:tc>
      </w:tr>
    </w:tbl>
    <w:p w14:paraId="372499ED" w14:textId="77777777" w:rsidR="006C1A34" w:rsidRDefault="006C1A34" w:rsidP="00263B6E">
      <w:pPr>
        <w:snapToGrid w:val="0"/>
        <w:spacing w:beforeLines="50" w:before="120" w:afterLines="50" w:after="120"/>
        <w:rPr>
          <w:rFonts w:eastAsiaTheme="minorEastAsia"/>
          <w:highlight w:val="yellow"/>
          <w:lang w:eastAsia="zh-CN"/>
        </w:rPr>
      </w:pPr>
    </w:p>
    <w:p w14:paraId="57DC8FDC" w14:textId="1A3E4915" w:rsidR="003378C9" w:rsidRPr="003378C9" w:rsidRDefault="003378C9" w:rsidP="003378C9">
      <w:pPr>
        <w:pStyle w:val="Heading1"/>
        <w:keepLines w:val="0"/>
        <w:numPr>
          <w:ilvl w:val="0"/>
          <w:numId w:val="9"/>
        </w:numPr>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sidRPr="003378C9">
        <w:rPr>
          <w:rFonts w:ascii="Times New Roman" w:eastAsia="MS Gothic" w:hAnsi="Times New Roman"/>
          <w:b/>
          <w:kern w:val="28"/>
          <w:sz w:val="28"/>
          <w:lang w:val="en-US" w:eastAsia="ja-JP"/>
        </w:rPr>
        <w:t xml:space="preserve">DL Synchronization </w:t>
      </w:r>
    </w:p>
    <w:p w14:paraId="73450AED" w14:textId="77777777" w:rsidR="00675DE0" w:rsidRPr="00675DE0" w:rsidRDefault="00675DE0" w:rsidP="00675DE0">
      <w:pPr>
        <w:snapToGrid w:val="0"/>
        <w:spacing w:beforeLines="50" w:before="120" w:afterLines="50" w:after="120"/>
        <w:rPr>
          <w:rFonts w:eastAsiaTheme="minorEastAsia"/>
          <w:lang w:eastAsia="zh-CN"/>
        </w:rPr>
      </w:pPr>
      <w:r w:rsidRPr="00675DE0">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3AC110CC" w14:textId="77777777" w:rsidR="00675DE0" w:rsidRPr="00675DE0" w:rsidRDefault="00675DE0" w:rsidP="00675DE0">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±50KHz: Half Tone raster for Initial Cell Search for NB-IoT</w:t>
      </w:r>
    </w:p>
    <w:p w14:paraId="1BAE2EC3" w14:textId="77777777" w:rsidR="00675DE0" w:rsidRPr="00675DE0" w:rsidRDefault="00675DE0" w:rsidP="00675DE0">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±10 ppm, ± 20 ppm: typical free running oscillator accuracy</w:t>
      </w:r>
    </w:p>
    <w:p w14:paraId="0444C1B7" w14:textId="77777777" w:rsidR="00675DE0" w:rsidRPr="00675DE0" w:rsidRDefault="00675DE0" w:rsidP="00675DE0">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 xml:space="preserve">± 1ppm : margin. E.g to account for overlapping coverage at beam edge. </w:t>
      </w:r>
    </w:p>
    <w:p w14:paraId="5CC838E9" w14:textId="77777777" w:rsidR="00675DE0" w:rsidRPr="00675DE0" w:rsidRDefault="00675DE0" w:rsidP="00675DE0">
      <w:pPr>
        <w:snapToGrid w:val="0"/>
        <w:spacing w:beforeLines="50" w:before="120" w:afterLines="50" w:after="120"/>
        <w:rPr>
          <w:rFonts w:eastAsiaTheme="minorEastAsia"/>
          <w:lang w:eastAsia="zh-CN"/>
        </w:rPr>
      </w:pPr>
      <w:r w:rsidRPr="00675DE0">
        <w:rPr>
          <w:rFonts w:eastAsiaTheme="minorEastAsia"/>
          <w:lang w:eastAsia="zh-CN"/>
        </w:rPr>
        <w:t>•</w:t>
      </w:r>
      <w:r w:rsidRPr="00675DE0">
        <w:rPr>
          <w:rFonts w:eastAsiaTheme="minorEastAsia"/>
          <w:lang w:eastAsia="zh-CN"/>
        </w:rPr>
        <w:tab/>
        <w:t>Doppler budget: ±50 kHz - ±11ppm (or ±20 ppm) *2.17GHz = ± 26.13 kHz (or 6.6 kHz)</w:t>
      </w:r>
    </w:p>
    <w:p w14:paraId="7B07C031" w14:textId="32F68908" w:rsidR="005440E9" w:rsidRDefault="00675DE0" w:rsidP="00675DE0">
      <w:pPr>
        <w:snapToGrid w:val="0"/>
        <w:spacing w:beforeLines="50" w:before="120" w:afterLines="50" w:after="120"/>
        <w:rPr>
          <w:rFonts w:eastAsiaTheme="minorEastAsia"/>
          <w:lang w:eastAsia="zh-CN"/>
        </w:rPr>
      </w:pPr>
      <w:r w:rsidRPr="00675DE0">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w:t>
      </w:r>
      <w:r>
        <w:rPr>
          <w:rFonts w:eastAsiaTheme="minorEastAsia"/>
          <w:lang w:eastAsia="zh-CN"/>
        </w:rPr>
        <w:t xml:space="preserve"> Table below shows m</w:t>
      </w:r>
      <w:r w:rsidRPr="00675DE0">
        <w:rPr>
          <w:rFonts w:eastAsiaTheme="minorEastAsia"/>
          <w:lang w:eastAsia="zh-CN"/>
        </w:rPr>
        <w:t>aximum Doppler shift at LEO 600 km for IoT NTN</w:t>
      </w:r>
      <w:r>
        <w:rPr>
          <w:rFonts w:eastAsiaTheme="minorEastAsia"/>
          <w:lang w:eastAsia="zh-CN"/>
        </w:rPr>
        <w:t>. There are two solutions that have been considered in companies contribution:</w:t>
      </w:r>
    </w:p>
    <w:p w14:paraId="0BD99A11" w14:textId="08209B0B" w:rsidR="00675DE0" w:rsidRPr="00675DE0" w:rsidRDefault="00675DE0" w:rsidP="00675DE0">
      <w:pPr>
        <w:pStyle w:val="ListParagraph"/>
        <w:numPr>
          <w:ilvl w:val="0"/>
          <w:numId w:val="35"/>
        </w:numPr>
        <w:snapToGrid w:val="0"/>
        <w:spacing w:beforeLines="50" w:before="120" w:afterLines="50" w:after="120"/>
        <w:rPr>
          <w:rFonts w:ascii="Times New Roman" w:eastAsiaTheme="minorEastAsia" w:hAnsi="Times New Roman"/>
          <w:sz w:val="20"/>
          <w:lang w:eastAsia="zh-CN"/>
        </w:rPr>
      </w:pPr>
      <w:r w:rsidRPr="00675DE0">
        <w:rPr>
          <w:rFonts w:ascii="Times New Roman" w:eastAsiaTheme="minorEastAsia" w:hAnsi="Times New Roman"/>
          <w:sz w:val="20"/>
          <w:lang w:eastAsia="zh-CN"/>
        </w:rPr>
        <w:t>Option 1: New Channel raster</w:t>
      </w:r>
      <w:r>
        <w:rPr>
          <w:rFonts w:ascii="Times New Roman" w:eastAsiaTheme="minorEastAsia" w:hAnsi="Times New Roman"/>
          <w:sz w:val="20"/>
          <w:lang w:eastAsia="zh-CN"/>
        </w:rPr>
        <w:t xml:space="preserve"> increased from 100 kHz</w:t>
      </w:r>
    </w:p>
    <w:p w14:paraId="02D12B13" w14:textId="3FD0C690" w:rsidR="00675DE0" w:rsidRPr="00675DE0" w:rsidRDefault="00675DE0" w:rsidP="00675DE0">
      <w:pPr>
        <w:pStyle w:val="ListParagraph"/>
        <w:numPr>
          <w:ilvl w:val="0"/>
          <w:numId w:val="35"/>
        </w:numPr>
        <w:snapToGrid w:val="0"/>
        <w:spacing w:beforeLines="50" w:before="120" w:afterLines="50" w:after="120"/>
        <w:rPr>
          <w:rFonts w:ascii="Times New Roman" w:eastAsiaTheme="minorEastAsia" w:hAnsi="Times New Roman"/>
          <w:sz w:val="20"/>
          <w:lang w:eastAsia="zh-CN"/>
        </w:rPr>
      </w:pPr>
      <w:r w:rsidRPr="00675DE0">
        <w:rPr>
          <w:rFonts w:ascii="Times New Roman" w:eastAsiaTheme="minorEastAsia" w:hAnsi="Times New Roman"/>
          <w:sz w:val="20"/>
          <w:lang w:eastAsia="zh-CN"/>
        </w:rPr>
        <w:t>Option 2: Include a portion of the ARFCN in the (NB-)MIB</w:t>
      </w:r>
    </w:p>
    <w:p w14:paraId="75102A98" w14:textId="77777777" w:rsidR="00675DE0" w:rsidRDefault="00675DE0" w:rsidP="00675DE0">
      <w:pPr>
        <w:snapToGrid w:val="0"/>
        <w:spacing w:beforeLines="50" w:before="120" w:afterLines="50" w:after="120"/>
        <w:rPr>
          <w:rFonts w:eastAsiaTheme="minorEastAsia"/>
          <w:lang w:eastAsia="zh-CN"/>
        </w:rPr>
      </w:pPr>
    </w:p>
    <w:p w14:paraId="4B822D56" w14:textId="1861EDC4" w:rsidR="00675DE0" w:rsidRDefault="00675DE0" w:rsidP="00675DE0">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5B30DE12" w14:textId="7D1CB6B0" w:rsidR="00675DE0" w:rsidRDefault="00675DE0" w:rsidP="00675DE0">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127C6569" w14:textId="77777777" w:rsidR="00675DE0" w:rsidRDefault="00675DE0" w:rsidP="00675DE0">
      <w:pPr>
        <w:snapToGrid w:val="0"/>
        <w:spacing w:beforeLines="50" w:before="120" w:afterLines="50" w:after="120"/>
        <w:rPr>
          <w:rFonts w:eastAsiaTheme="minorEastAsia"/>
          <w:highlight w:val="yellow"/>
          <w:lang w:eastAsia="zh-CN"/>
        </w:rPr>
      </w:pPr>
    </w:p>
    <w:p w14:paraId="6ED0817C" w14:textId="23ADEF91" w:rsidR="00675DE0" w:rsidRDefault="00675DE0" w:rsidP="00675DE0">
      <w:pPr>
        <w:snapToGrid w:val="0"/>
        <w:spacing w:beforeLines="50" w:before="120" w:afterLines="50" w:after="120"/>
        <w:rPr>
          <w:i/>
          <w:highlight w:val="yellow"/>
        </w:rPr>
      </w:pPr>
      <w:r w:rsidRPr="00240AD3">
        <w:rPr>
          <w:b/>
          <w:i/>
          <w:color w:val="000000" w:themeColor="text1"/>
          <w:highlight w:val="yellow"/>
          <w:lang w:eastAsia="zh-CN"/>
        </w:rPr>
        <w:t xml:space="preserve">[Initial Proposal </w:t>
      </w:r>
      <w:r>
        <w:rPr>
          <w:b/>
          <w:i/>
          <w:color w:val="000000" w:themeColor="text1"/>
          <w:highlight w:val="yellow"/>
          <w:lang w:eastAsia="zh-CN"/>
        </w:rPr>
        <w:t>8-</w:t>
      </w:r>
      <w:r w:rsidRPr="00240AD3">
        <w:rPr>
          <w:b/>
          <w:i/>
          <w:color w:val="000000" w:themeColor="text1"/>
          <w:highlight w:val="yellow"/>
          <w:lang w:eastAsia="zh-CN"/>
        </w:rPr>
        <w:t>1]:</w:t>
      </w:r>
      <w:r w:rsidRPr="00240AD3">
        <w:rPr>
          <w:i/>
          <w:highlight w:val="yellow"/>
        </w:rPr>
        <w:t xml:space="preserve"> </w:t>
      </w:r>
    </w:p>
    <w:p w14:paraId="50045A45" w14:textId="506D0C4B" w:rsidR="00675DE0" w:rsidRDefault="00675DE0" w:rsidP="00675DE0">
      <w:pPr>
        <w:snapToGrid w:val="0"/>
        <w:spacing w:beforeLines="50" w:before="120" w:afterLines="50" w:after="120"/>
        <w:rPr>
          <w:rFonts w:eastAsiaTheme="minorEastAsia"/>
          <w:highlight w:val="yellow"/>
          <w:lang w:eastAsia="zh-CN"/>
        </w:rPr>
      </w:pPr>
      <w:r w:rsidRPr="00F001D7">
        <w:rPr>
          <w:rFonts w:eastAsiaTheme="minorEastAsia"/>
          <w:b/>
          <w:i/>
          <w:lang w:eastAsia="zh-CN"/>
        </w:rPr>
        <w:t>Do companies agree to at least study the</w:t>
      </w:r>
      <w:r>
        <w:rPr>
          <w:rFonts w:eastAsiaTheme="minorEastAsia"/>
          <w:b/>
          <w:i/>
          <w:lang w:eastAsia="zh-CN"/>
        </w:rPr>
        <w:t xml:space="preserve"> following options for DL synchronization:</w:t>
      </w:r>
    </w:p>
    <w:p w14:paraId="4DCD3766" w14:textId="2D2928E1" w:rsidR="00675DE0" w:rsidRPr="00675DE0" w:rsidRDefault="00675DE0" w:rsidP="00675DE0">
      <w:pPr>
        <w:pStyle w:val="ListParagraph"/>
        <w:numPr>
          <w:ilvl w:val="0"/>
          <w:numId w:val="34"/>
        </w:numPr>
        <w:snapToGrid w:val="0"/>
        <w:spacing w:beforeLines="50" w:before="120" w:afterLines="50" w:after="120"/>
        <w:rPr>
          <w:rFonts w:ascii="Times New Roman" w:eastAsiaTheme="minorEastAsia" w:hAnsi="Times New Roman"/>
          <w:b/>
          <w:sz w:val="20"/>
          <w:lang w:eastAsia="zh-CN"/>
        </w:rPr>
      </w:pPr>
      <w:r w:rsidRPr="00675DE0">
        <w:rPr>
          <w:rFonts w:ascii="Times New Roman" w:eastAsiaTheme="minorEastAsia" w:hAnsi="Times New Roman"/>
          <w:b/>
          <w:sz w:val="20"/>
          <w:lang w:eastAsia="zh-CN"/>
        </w:rPr>
        <w:lastRenderedPageBreak/>
        <w:t>Option 1: New Channel raster</w:t>
      </w:r>
      <w:r>
        <w:rPr>
          <w:rFonts w:ascii="Times New Roman" w:eastAsiaTheme="minorEastAsia" w:hAnsi="Times New Roman"/>
          <w:b/>
          <w:sz w:val="20"/>
          <w:lang w:eastAsia="zh-CN"/>
        </w:rPr>
        <w:t xml:space="preserve"> increased from 100 kHz</w:t>
      </w:r>
    </w:p>
    <w:p w14:paraId="54D31700" w14:textId="77777777" w:rsidR="00675DE0" w:rsidRPr="00675DE0" w:rsidRDefault="00675DE0" w:rsidP="00675DE0">
      <w:pPr>
        <w:pStyle w:val="ListParagraph"/>
        <w:numPr>
          <w:ilvl w:val="0"/>
          <w:numId w:val="34"/>
        </w:numPr>
        <w:snapToGrid w:val="0"/>
        <w:spacing w:beforeLines="50" w:before="120" w:afterLines="50" w:after="120"/>
        <w:rPr>
          <w:rFonts w:ascii="Times New Roman" w:eastAsiaTheme="minorEastAsia" w:hAnsi="Times New Roman"/>
          <w:b/>
          <w:sz w:val="20"/>
          <w:lang w:eastAsia="zh-CN"/>
        </w:rPr>
      </w:pPr>
      <w:r w:rsidRPr="00675DE0">
        <w:rPr>
          <w:rFonts w:ascii="Times New Roman" w:eastAsiaTheme="minorEastAsia" w:hAnsi="Times New Roman"/>
          <w:b/>
          <w:sz w:val="20"/>
          <w:lang w:eastAsia="zh-CN"/>
        </w:rPr>
        <w:t>Option 2: Include a portion of the ARFCN in the (NB-)MIB</w:t>
      </w:r>
    </w:p>
    <w:p w14:paraId="59279FDB" w14:textId="412637C3" w:rsidR="00675DE0" w:rsidRPr="00675DE0" w:rsidRDefault="00675DE0" w:rsidP="00675DE0">
      <w:pPr>
        <w:snapToGrid w:val="0"/>
        <w:spacing w:beforeLines="50" w:before="120" w:afterLines="50" w:after="120"/>
        <w:ind w:left="360"/>
        <w:rPr>
          <w:rFonts w:eastAsiaTheme="minorEastAsia"/>
          <w:b/>
          <w:lang w:eastAsia="zh-CN"/>
        </w:rPr>
      </w:pPr>
      <w:r w:rsidRPr="00675DE0">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675DE0" w14:paraId="7E505684" w14:textId="77777777" w:rsidTr="0006617F">
        <w:tc>
          <w:tcPr>
            <w:tcW w:w="4106" w:type="dxa"/>
            <w:shd w:val="clear" w:color="auto" w:fill="D5DCE4" w:themeFill="text2" w:themeFillTint="33"/>
          </w:tcPr>
          <w:p w14:paraId="3A3AC20E" w14:textId="77777777" w:rsidR="00675DE0" w:rsidRDefault="00675DE0" w:rsidP="0006617F">
            <w:pPr>
              <w:rPr>
                <w:lang w:val="en-US" w:eastAsia="zh-CN"/>
              </w:rPr>
            </w:pPr>
            <w:r w:rsidRPr="00EE4A6F">
              <w:rPr>
                <w:lang w:val="en-US" w:eastAsia="zh-CN"/>
              </w:rPr>
              <w:t>Beam diameter size @Nadir point</w:t>
            </w:r>
          </w:p>
        </w:tc>
        <w:tc>
          <w:tcPr>
            <w:tcW w:w="1276" w:type="dxa"/>
            <w:shd w:val="clear" w:color="auto" w:fill="D5DCE4" w:themeFill="text2" w:themeFillTint="33"/>
          </w:tcPr>
          <w:p w14:paraId="7B337850" w14:textId="77777777" w:rsidR="00675DE0" w:rsidRDefault="00675DE0" w:rsidP="0006617F">
            <w:pPr>
              <w:jc w:val="center"/>
              <w:rPr>
                <w:lang w:val="en-US" w:eastAsia="zh-CN"/>
              </w:rPr>
            </w:pPr>
            <w:r w:rsidRPr="00EE4A6F">
              <w:rPr>
                <w:lang w:val="en-US" w:eastAsia="zh-CN"/>
              </w:rPr>
              <w:t>93</w:t>
            </w:r>
            <w:r>
              <w:rPr>
                <w:lang w:val="en-US" w:eastAsia="zh-CN"/>
              </w:rPr>
              <w:t xml:space="preserve"> </w:t>
            </w:r>
            <w:r w:rsidRPr="00EE4A6F">
              <w:rPr>
                <w:lang w:val="en-US" w:eastAsia="zh-CN"/>
              </w:rPr>
              <w:t>km</w:t>
            </w:r>
          </w:p>
        </w:tc>
        <w:tc>
          <w:tcPr>
            <w:tcW w:w="1417" w:type="dxa"/>
            <w:shd w:val="clear" w:color="auto" w:fill="D5DCE4" w:themeFill="text2" w:themeFillTint="33"/>
          </w:tcPr>
          <w:p w14:paraId="009B7E1E" w14:textId="77777777" w:rsidR="00675DE0" w:rsidRDefault="00675DE0" w:rsidP="0006617F">
            <w:pPr>
              <w:jc w:val="center"/>
              <w:rPr>
                <w:lang w:val="en-US" w:eastAsia="zh-CN"/>
              </w:rPr>
            </w:pPr>
            <w:r w:rsidRPr="00EE4A6F">
              <w:rPr>
                <w:lang w:val="en-US" w:eastAsia="zh-CN"/>
              </w:rPr>
              <w:t>234</w:t>
            </w:r>
            <w:r>
              <w:rPr>
                <w:lang w:val="en-US" w:eastAsia="zh-CN"/>
              </w:rPr>
              <w:t xml:space="preserve"> </w:t>
            </w:r>
            <w:r w:rsidRPr="00EE4A6F">
              <w:rPr>
                <w:lang w:val="en-US" w:eastAsia="zh-CN"/>
              </w:rPr>
              <w:t>km</w:t>
            </w:r>
          </w:p>
        </w:tc>
        <w:tc>
          <w:tcPr>
            <w:tcW w:w="1418" w:type="dxa"/>
            <w:shd w:val="clear" w:color="auto" w:fill="D5DCE4" w:themeFill="text2" w:themeFillTint="33"/>
          </w:tcPr>
          <w:p w14:paraId="6841EB7C" w14:textId="77777777" w:rsidR="00675DE0" w:rsidRDefault="00675DE0" w:rsidP="0006617F">
            <w:pPr>
              <w:jc w:val="center"/>
              <w:rPr>
                <w:lang w:val="en-US" w:eastAsia="zh-CN"/>
              </w:rPr>
            </w:pPr>
            <w:r>
              <w:rPr>
                <w:lang w:val="en-US" w:eastAsia="zh-CN"/>
              </w:rPr>
              <w:t>1000 km</w:t>
            </w:r>
          </w:p>
        </w:tc>
        <w:tc>
          <w:tcPr>
            <w:tcW w:w="1414" w:type="dxa"/>
            <w:shd w:val="clear" w:color="auto" w:fill="D5DCE4" w:themeFill="text2" w:themeFillTint="33"/>
          </w:tcPr>
          <w:p w14:paraId="43F3E2CB" w14:textId="77777777" w:rsidR="00675DE0" w:rsidRDefault="00675DE0" w:rsidP="0006617F">
            <w:pPr>
              <w:jc w:val="center"/>
              <w:rPr>
                <w:lang w:val="en-US" w:eastAsia="zh-CN"/>
              </w:rPr>
            </w:pPr>
            <w:r>
              <w:rPr>
                <w:lang w:val="en-US" w:eastAsia="zh-CN"/>
              </w:rPr>
              <w:t>2000 km</w:t>
            </w:r>
          </w:p>
        </w:tc>
      </w:tr>
      <w:tr w:rsidR="00675DE0" w14:paraId="4BA8FCAB" w14:textId="77777777" w:rsidTr="0006617F">
        <w:tc>
          <w:tcPr>
            <w:tcW w:w="4106" w:type="dxa"/>
            <w:shd w:val="clear" w:color="auto" w:fill="D5DCE4" w:themeFill="text2" w:themeFillTint="33"/>
          </w:tcPr>
          <w:p w14:paraId="6B13FECF" w14:textId="77777777" w:rsidR="00675DE0" w:rsidRDefault="00675DE0" w:rsidP="0006617F">
            <w:pPr>
              <w:rPr>
                <w:lang w:val="en-US" w:eastAsia="zh-CN"/>
              </w:rPr>
            </w:pPr>
            <w:r w:rsidRPr="00EE4A6F">
              <w:rPr>
                <w:lang w:val="en-US" w:eastAsia="zh-CN"/>
              </w:rPr>
              <w:t>3dB Beam-width in degrees (2γ)</w:t>
            </w:r>
          </w:p>
        </w:tc>
        <w:tc>
          <w:tcPr>
            <w:tcW w:w="1276" w:type="dxa"/>
          </w:tcPr>
          <w:p w14:paraId="79234AF3" w14:textId="77777777" w:rsidR="00675DE0" w:rsidRDefault="00675DE0" w:rsidP="0006617F">
            <w:pPr>
              <w:jc w:val="center"/>
              <w:rPr>
                <w:lang w:val="en-US" w:eastAsia="zh-CN"/>
              </w:rPr>
            </w:pPr>
            <w:r>
              <w:rPr>
                <w:lang w:val="en-US" w:eastAsia="zh-CN"/>
              </w:rPr>
              <w:t>8.86 deg</w:t>
            </w:r>
          </w:p>
        </w:tc>
        <w:tc>
          <w:tcPr>
            <w:tcW w:w="1417" w:type="dxa"/>
          </w:tcPr>
          <w:p w14:paraId="59FF40F0" w14:textId="77777777" w:rsidR="00675DE0" w:rsidRDefault="00675DE0" w:rsidP="0006617F">
            <w:pPr>
              <w:jc w:val="center"/>
              <w:rPr>
                <w:lang w:val="en-US" w:eastAsia="zh-CN"/>
              </w:rPr>
            </w:pPr>
            <w:r>
              <w:rPr>
                <w:lang w:val="en-US" w:eastAsia="zh-CN"/>
              </w:rPr>
              <w:t>22.03 deg</w:t>
            </w:r>
          </w:p>
        </w:tc>
        <w:tc>
          <w:tcPr>
            <w:tcW w:w="1418" w:type="dxa"/>
          </w:tcPr>
          <w:p w14:paraId="306B3059" w14:textId="77777777" w:rsidR="00675DE0" w:rsidRDefault="00675DE0" w:rsidP="0006617F">
            <w:pPr>
              <w:jc w:val="center"/>
              <w:rPr>
                <w:lang w:val="en-US" w:eastAsia="zh-CN"/>
              </w:rPr>
            </w:pPr>
            <w:r>
              <w:rPr>
                <w:lang w:val="en-US" w:eastAsia="zh-CN"/>
              </w:rPr>
              <w:t>77.7 deg</w:t>
            </w:r>
          </w:p>
        </w:tc>
        <w:tc>
          <w:tcPr>
            <w:tcW w:w="1414" w:type="dxa"/>
          </w:tcPr>
          <w:p w14:paraId="1B2A9529" w14:textId="77777777" w:rsidR="00675DE0" w:rsidRDefault="00675DE0" w:rsidP="0006617F">
            <w:pPr>
              <w:jc w:val="center"/>
              <w:rPr>
                <w:lang w:val="en-US" w:eastAsia="zh-CN"/>
              </w:rPr>
            </w:pPr>
            <w:r>
              <w:t>111.5</w:t>
            </w:r>
            <w:r w:rsidRPr="00AF7023">
              <w:t xml:space="preserve"> deg</w:t>
            </w:r>
          </w:p>
        </w:tc>
      </w:tr>
      <w:tr w:rsidR="00675DE0" w14:paraId="43DC9952" w14:textId="77777777" w:rsidTr="0006617F">
        <w:tc>
          <w:tcPr>
            <w:tcW w:w="4106" w:type="dxa"/>
            <w:shd w:val="clear" w:color="auto" w:fill="D5DCE4" w:themeFill="text2" w:themeFillTint="33"/>
          </w:tcPr>
          <w:p w14:paraId="2CF1FD7F" w14:textId="77777777" w:rsidR="00675DE0" w:rsidRDefault="00675DE0" w:rsidP="0006617F">
            <w:pPr>
              <w:rPr>
                <w:lang w:val="en-US" w:eastAsia="zh-CN"/>
              </w:rPr>
            </w:pPr>
            <w:r w:rsidRPr="00EE4A6F">
              <w:rPr>
                <w:lang w:val="en-US" w:eastAsia="zh-CN"/>
              </w:rPr>
              <w:t>Elevation angle at beam edge</w:t>
            </w:r>
          </w:p>
        </w:tc>
        <w:tc>
          <w:tcPr>
            <w:tcW w:w="1276" w:type="dxa"/>
          </w:tcPr>
          <w:p w14:paraId="5A96AEA7" w14:textId="77777777" w:rsidR="00675DE0" w:rsidRDefault="00675DE0" w:rsidP="0006617F">
            <w:pPr>
              <w:jc w:val="center"/>
              <w:rPr>
                <w:lang w:val="en-US" w:eastAsia="zh-CN"/>
              </w:rPr>
            </w:pPr>
            <w:r>
              <w:rPr>
                <w:lang w:val="en-US" w:eastAsia="zh-CN"/>
              </w:rPr>
              <w:t>85.15 deg</w:t>
            </w:r>
          </w:p>
        </w:tc>
        <w:tc>
          <w:tcPr>
            <w:tcW w:w="1417" w:type="dxa"/>
          </w:tcPr>
          <w:p w14:paraId="61B71B60" w14:textId="77777777" w:rsidR="00675DE0" w:rsidRDefault="00675DE0" w:rsidP="0006617F">
            <w:pPr>
              <w:jc w:val="center"/>
              <w:rPr>
                <w:lang w:val="en-US" w:eastAsia="zh-CN"/>
              </w:rPr>
            </w:pPr>
            <w:r>
              <w:rPr>
                <w:lang w:val="en-US" w:eastAsia="zh-CN"/>
              </w:rPr>
              <w:t>77.93 deg</w:t>
            </w:r>
          </w:p>
        </w:tc>
        <w:tc>
          <w:tcPr>
            <w:tcW w:w="1418" w:type="dxa"/>
          </w:tcPr>
          <w:p w14:paraId="48A2227E" w14:textId="77777777" w:rsidR="00675DE0" w:rsidRDefault="00675DE0" w:rsidP="0006617F">
            <w:pPr>
              <w:jc w:val="center"/>
              <w:rPr>
                <w:lang w:val="en-US" w:eastAsia="zh-CN"/>
              </w:rPr>
            </w:pPr>
            <w:r>
              <w:rPr>
                <w:lang w:val="en-US" w:eastAsia="zh-CN"/>
              </w:rPr>
              <w:t>46.63 deg</w:t>
            </w:r>
          </w:p>
        </w:tc>
        <w:tc>
          <w:tcPr>
            <w:tcW w:w="1414" w:type="dxa"/>
          </w:tcPr>
          <w:p w14:paraId="0F1215D7" w14:textId="77777777" w:rsidR="00675DE0" w:rsidRDefault="00675DE0" w:rsidP="0006617F">
            <w:pPr>
              <w:jc w:val="center"/>
              <w:rPr>
                <w:lang w:val="en-US" w:eastAsia="zh-CN"/>
              </w:rPr>
            </w:pPr>
            <w:r>
              <w:t>25.26</w:t>
            </w:r>
            <w:r w:rsidRPr="00AF7023">
              <w:t xml:space="preserve"> deg</w:t>
            </w:r>
          </w:p>
        </w:tc>
      </w:tr>
      <w:tr w:rsidR="00675DE0" w14:paraId="5622374B" w14:textId="77777777" w:rsidTr="0006617F">
        <w:tc>
          <w:tcPr>
            <w:tcW w:w="4106" w:type="dxa"/>
            <w:shd w:val="clear" w:color="auto" w:fill="D5DCE4" w:themeFill="text2" w:themeFillTint="33"/>
          </w:tcPr>
          <w:p w14:paraId="00F2ABD2" w14:textId="77777777" w:rsidR="00675DE0" w:rsidRDefault="00675DE0" w:rsidP="0006617F">
            <w:pPr>
              <w:rPr>
                <w:lang w:val="en-US" w:eastAsia="zh-CN"/>
              </w:rPr>
            </w:pPr>
            <w:r w:rsidRPr="00EE4A6F">
              <w:rPr>
                <w:lang w:val="en-US" w:eastAsia="zh-CN"/>
              </w:rPr>
              <w:t>Maximum Differential Doppler @fc=2GHz</w:t>
            </w:r>
          </w:p>
        </w:tc>
        <w:tc>
          <w:tcPr>
            <w:tcW w:w="1276" w:type="dxa"/>
          </w:tcPr>
          <w:p w14:paraId="78B64046" w14:textId="77777777" w:rsidR="00675DE0" w:rsidRDefault="00675DE0" w:rsidP="0006617F">
            <w:pPr>
              <w:jc w:val="center"/>
              <w:rPr>
                <w:lang w:val="en-US" w:eastAsia="zh-CN"/>
              </w:rPr>
            </w:pPr>
            <w:r>
              <w:rPr>
                <w:lang w:val="en-US" w:eastAsia="zh-CN"/>
              </w:rPr>
              <w:t>± 3.89 kHz</w:t>
            </w:r>
          </w:p>
        </w:tc>
        <w:tc>
          <w:tcPr>
            <w:tcW w:w="1417" w:type="dxa"/>
          </w:tcPr>
          <w:p w14:paraId="02CCA4FC" w14:textId="77777777" w:rsidR="00675DE0" w:rsidRDefault="00675DE0" w:rsidP="0006617F">
            <w:pPr>
              <w:jc w:val="center"/>
              <w:rPr>
                <w:lang w:val="en-US" w:eastAsia="zh-CN"/>
              </w:rPr>
            </w:pPr>
            <w:r>
              <w:rPr>
                <w:lang w:val="en-US" w:eastAsia="zh-CN"/>
              </w:rPr>
              <w:t>± 9.63 kHz</w:t>
            </w:r>
          </w:p>
        </w:tc>
        <w:tc>
          <w:tcPr>
            <w:tcW w:w="1418" w:type="dxa"/>
          </w:tcPr>
          <w:p w14:paraId="7FE2179B" w14:textId="77777777" w:rsidR="00675DE0" w:rsidRDefault="00675DE0" w:rsidP="0006617F">
            <w:pPr>
              <w:jc w:val="center"/>
              <w:rPr>
                <w:lang w:val="en-US" w:eastAsia="zh-CN"/>
              </w:rPr>
            </w:pPr>
            <w:r>
              <w:rPr>
                <w:lang w:val="en-US" w:eastAsia="zh-CN"/>
              </w:rPr>
              <w:t>± 31.63 kHz</w:t>
            </w:r>
          </w:p>
        </w:tc>
        <w:tc>
          <w:tcPr>
            <w:tcW w:w="1414" w:type="dxa"/>
          </w:tcPr>
          <w:p w14:paraId="1FB0A121" w14:textId="77777777" w:rsidR="00675DE0" w:rsidRDefault="00675DE0" w:rsidP="0006617F">
            <w:pPr>
              <w:jc w:val="center"/>
              <w:rPr>
                <w:lang w:val="en-US" w:eastAsia="zh-CN"/>
              </w:rPr>
            </w:pPr>
            <w:r>
              <w:t>± 41.65</w:t>
            </w:r>
            <w:r w:rsidRPr="00AF7023">
              <w:t xml:space="preserve"> kHz</w:t>
            </w:r>
          </w:p>
        </w:tc>
      </w:tr>
      <w:tr w:rsidR="00675DE0" w14:paraId="27177AE7" w14:textId="77777777" w:rsidTr="0006617F">
        <w:tc>
          <w:tcPr>
            <w:tcW w:w="4106" w:type="dxa"/>
            <w:shd w:val="clear" w:color="auto" w:fill="D5DCE4" w:themeFill="text2" w:themeFillTint="33"/>
          </w:tcPr>
          <w:p w14:paraId="79B01CF2" w14:textId="77777777" w:rsidR="00675DE0" w:rsidRDefault="00675DE0" w:rsidP="0006617F">
            <w:pPr>
              <w:rPr>
                <w:lang w:val="en-US" w:eastAsia="zh-CN"/>
              </w:rPr>
            </w:pPr>
            <w:r w:rsidRPr="00EE4A6F">
              <w:rPr>
                <w:lang w:val="en-US" w:eastAsia="zh-CN"/>
              </w:rPr>
              <w:t>Maximum Differential Doppler @fc=2.17GHz</w:t>
            </w:r>
          </w:p>
        </w:tc>
        <w:tc>
          <w:tcPr>
            <w:tcW w:w="1276" w:type="dxa"/>
          </w:tcPr>
          <w:p w14:paraId="745374E9" w14:textId="77777777" w:rsidR="00675DE0" w:rsidRDefault="00675DE0" w:rsidP="0006617F">
            <w:pPr>
              <w:jc w:val="center"/>
              <w:rPr>
                <w:lang w:val="en-US" w:eastAsia="zh-CN"/>
              </w:rPr>
            </w:pPr>
            <w:r>
              <w:rPr>
                <w:lang w:val="en-US" w:eastAsia="zh-CN"/>
              </w:rPr>
              <w:t>± 4.22 kHz</w:t>
            </w:r>
          </w:p>
        </w:tc>
        <w:tc>
          <w:tcPr>
            <w:tcW w:w="1417" w:type="dxa"/>
          </w:tcPr>
          <w:p w14:paraId="40B8F85E" w14:textId="77777777" w:rsidR="00675DE0" w:rsidRDefault="00675DE0" w:rsidP="0006617F">
            <w:pPr>
              <w:jc w:val="center"/>
              <w:rPr>
                <w:lang w:val="en-US" w:eastAsia="zh-CN"/>
              </w:rPr>
            </w:pPr>
            <w:r>
              <w:rPr>
                <w:lang w:val="en-US" w:eastAsia="zh-CN"/>
              </w:rPr>
              <w:t>± 10.44 kHz</w:t>
            </w:r>
          </w:p>
        </w:tc>
        <w:tc>
          <w:tcPr>
            <w:tcW w:w="1418" w:type="dxa"/>
          </w:tcPr>
          <w:p w14:paraId="131D1361" w14:textId="77777777" w:rsidR="00675DE0" w:rsidRDefault="00675DE0" w:rsidP="0006617F">
            <w:pPr>
              <w:jc w:val="center"/>
              <w:rPr>
                <w:lang w:val="en-US" w:eastAsia="zh-CN"/>
              </w:rPr>
            </w:pPr>
            <w:r>
              <w:rPr>
                <w:lang w:val="en-US" w:eastAsia="zh-CN"/>
              </w:rPr>
              <w:t>± 34.32 kHz</w:t>
            </w:r>
          </w:p>
        </w:tc>
        <w:tc>
          <w:tcPr>
            <w:tcW w:w="1414" w:type="dxa"/>
          </w:tcPr>
          <w:p w14:paraId="5D7D32EC" w14:textId="77777777" w:rsidR="00675DE0" w:rsidRDefault="00675DE0" w:rsidP="0006617F">
            <w:pPr>
              <w:jc w:val="center"/>
              <w:rPr>
                <w:lang w:val="en-US" w:eastAsia="zh-CN"/>
              </w:rPr>
            </w:pPr>
            <w:r>
              <w:t>± 45.19</w:t>
            </w:r>
            <w:r w:rsidRPr="00AF7023">
              <w:t xml:space="preserve"> kHz</w:t>
            </w:r>
          </w:p>
        </w:tc>
      </w:tr>
    </w:tbl>
    <w:p w14:paraId="15642F89" w14:textId="77777777" w:rsidR="00675DE0" w:rsidRDefault="00675DE0" w:rsidP="00263B6E">
      <w:pPr>
        <w:snapToGrid w:val="0"/>
        <w:spacing w:beforeLines="50" w:before="120" w:afterLines="50" w:after="120"/>
        <w:rPr>
          <w:rFonts w:eastAsiaTheme="minorEastAsia"/>
          <w:highlight w:val="yellow"/>
          <w:lang w:eastAsia="zh-CN"/>
        </w:rPr>
      </w:pPr>
    </w:p>
    <w:p w14:paraId="3F805B48" w14:textId="77777777" w:rsidR="00675DE0" w:rsidRDefault="00675DE0" w:rsidP="00263B6E">
      <w:pPr>
        <w:snapToGrid w:val="0"/>
        <w:spacing w:beforeLines="50" w:before="120" w:afterLines="50" w:after="120"/>
        <w:rPr>
          <w:rFonts w:eastAsiaTheme="minorEastAsia"/>
          <w:highlight w:val="yellow"/>
          <w:lang w:eastAsia="zh-C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263B6E" w:rsidRPr="00A8787F" w14:paraId="16F54D62" w14:textId="77777777" w:rsidTr="00000A5E">
        <w:trPr>
          <w:trHeight w:val="398"/>
          <w:jc w:val="center"/>
        </w:trPr>
        <w:tc>
          <w:tcPr>
            <w:tcW w:w="2547" w:type="dxa"/>
            <w:shd w:val="clear" w:color="auto" w:fill="auto"/>
            <w:vAlign w:val="center"/>
          </w:tcPr>
          <w:p w14:paraId="14A7055A" w14:textId="77777777" w:rsidR="00263B6E" w:rsidRPr="00263B6E" w:rsidRDefault="00263B6E" w:rsidP="00000A5E">
            <w:pPr>
              <w:snapToGrid w:val="0"/>
              <w:spacing w:after="0"/>
              <w:jc w:val="center"/>
              <w:rPr>
                <w:b/>
              </w:rPr>
            </w:pPr>
            <w:r w:rsidRPr="00263B6E">
              <w:rPr>
                <w:b/>
              </w:rPr>
              <w:t>Company</w:t>
            </w:r>
          </w:p>
        </w:tc>
        <w:tc>
          <w:tcPr>
            <w:tcW w:w="8080" w:type="dxa"/>
            <w:vAlign w:val="center"/>
          </w:tcPr>
          <w:p w14:paraId="6684FD46" w14:textId="77777777" w:rsidR="00263B6E" w:rsidRPr="00A8787F" w:rsidRDefault="00263B6E" w:rsidP="00000A5E">
            <w:pPr>
              <w:snapToGrid w:val="0"/>
              <w:spacing w:after="0"/>
              <w:jc w:val="center"/>
            </w:pPr>
            <w:r w:rsidRPr="008D3FED">
              <w:rPr>
                <w:b/>
                <w:sz w:val="22"/>
                <w:lang w:eastAsia="zh-CN"/>
              </w:rPr>
              <w:t>Comments and Views</w:t>
            </w:r>
          </w:p>
        </w:tc>
      </w:tr>
      <w:tr w:rsidR="00263B6E" w:rsidRPr="00A8787F" w14:paraId="5937386E" w14:textId="77777777" w:rsidTr="00000A5E">
        <w:trPr>
          <w:trHeight w:val="398"/>
          <w:jc w:val="center"/>
        </w:trPr>
        <w:tc>
          <w:tcPr>
            <w:tcW w:w="2547" w:type="dxa"/>
            <w:shd w:val="clear" w:color="auto" w:fill="auto"/>
            <w:vAlign w:val="center"/>
          </w:tcPr>
          <w:p w14:paraId="5BA6721B" w14:textId="77777777" w:rsidR="00263B6E" w:rsidRPr="00A8787F" w:rsidRDefault="00263B6E" w:rsidP="00000A5E">
            <w:pPr>
              <w:snapToGrid w:val="0"/>
              <w:spacing w:after="0"/>
              <w:rPr>
                <w:lang w:eastAsia="zh-CN"/>
              </w:rPr>
            </w:pPr>
          </w:p>
        </w:tc>
        <w:tc>
          <w:tcPr>
            <w:tcW w:w="8080" w:type="dxa"/>
            <w:vAlign w:val="center"/>
          </w:tcPr>
          <w:p w14:paraId="1B7456EB" w14:textId="77777777" w:rsidR="00263B6E" w:rsidRPr="00A8787F" w:rsidRDefault="00263B6E" w:rsidP="00000A5E">
            <w:pPr>
              <w:pStyle w:val="Eqn"/>
              <w:rPr>
                <w:sz w:val="20"/>
                <w:szCs w:val="20"/>
              </w:rPr>
            </w:pPr>
          </w:p>
        </w:tc>
      </w:tr>
      <w:tr w:rsidR="00263B6E" w:rsidRPr="00A8787F" w14:paraId="3106BA04" w14:textId="77777777" w:rsidTr="00000A5E">
        <w:trPr>
          <w:trHeight w:val="398"/>
          <w:jc w:val="center"/>
        </w:trPr>
        <w:tc>
          <w:tcPr>
            <w:tcW w:w="2547" w:type="dxa"/>
            <w:shd w:val="clear" w:color="auto" w:fill="auto"/>
            <w:vAlign w:val="center"/>
          </w:tcPr>
          <w:p w14:paraId="367CC39B" w14:textId="77777777" w:rsidR="00263B6E" w:rsidRPr="00A8787F" w:rsidRDefault="00263B6E" w:rsidP="00000A5E">
            <w:pPr>
              <w:snapToGrid w:val="0"/>
              <w:spacing w:after="0"/>
              <w:rPr>
                <w:lang w:eastAsia="zh-CN"/>
              </w:rPr>
            </w:pPr>
          </w:p>
        </w:tc>
        <w:tc>
          <w:tcPr>
            <w:tcW w:w="8080" w:type="dxa"/>
            <w:vAlign w:val="center"/>
          </w:tcPr>
          <w:p w14:paraId="6B68DD82" w14:textId="77777777" w:rsidR="00263B6E" w:rsidRPr="00A8787F" w:rsidRDefault="00263B6E" w:rsidP="00000A5E">
            <w:pPr>
              <w:spacing w:before="120"/>
            </w:pPr>
          </w:p>
        </w:tc>
      </w:tr>
      <w:tr w:rsidR="00263B6E" w:rsidRPr="00A8787F" w14:paraId="58FF7590" w14:textId="77777777" w:rsidTr="00000A5E">
        <w:trPr>
          <w:trHeight w:val="398"/>
          <w:jc w:val="center"/>
        </w:trPr>
        <w:tc>
          <w:tcPr>
            <w:tcW w:w="2547" w:type="dxa"/>
            <w:shd w:val="clear" w:color="auto" w:fill="auto"/>
            <w:vAlign w:val="center"/>
          </w:tcPr>
          <w:p w14:paraId="6A1AF39B" w14:textId="77777777" w:rsidR="00263B6E" w:rsidRPr="00BD2800" w:rsidRDefault="00263B6E" w:rsidP="00000A5E">
            <w:pPr>
              <w:snapToGrid w:val="0"/>
              <w:spacing w:after="0"/>
              <w:rPr>
                <w:lang w:eastAsia="zh-CN"/>
              </w:rPr>
            </w:pPr>
          </w:p>
        </w:tc>
        <w:tc>
          <w:tcPr>
            <w:tcW w:w="8080" w:type="dxa"/>
            <w:vAlign w:val="center"/>
          </w:tcPr>
          <w:p w14:paraId="27007E71" w14:textId="77777777" w:rsidR="00263B6E" w:rsidRPr="003D0E00" w:rsidRDefault="00263B6E" w:rsidP="00000A5E">
            <w:pPr>
              <w:widowControl w:val="0"/>
            </w:pPr>
          </w:p>
        </w:tc>
      </w:tr>
      <w:tr w:rsidR="00263B6E" w:rsidRPr="00A8787F" w14:paraId="55F74184" w14:textId="77777777" w:rsidTr="00000A5E">
        <w:trPr>
          <w:trHeight w:val="398"/>
          <w:jc w:val="center"/>
        </w:trPr>
        <w:tc>
          <w:tcPr>
            <w:tcW w:w="2547" w:type="dxa"/>
            <w:shd w:val="clear" w:color="auto" w:fill="auto"/>
            <w:vAlign w:val="center"/>
          </w:tcPr>
          <w:p w14:paraId="5B4DFE36" w14:textId="77777777" w:rsidR="00263B6E" w:rsidRPr="00A8787F" w:rsidRDefault="00263B6E" w:rsidP="00000A5E">
            <w:pPr>
              <w:snapToGrid w:val="0"/>
              <w:spacing w:after="0"/>
              <w:rPr>
                <w:lang w:eastAsia="zh-CN"/>
              </w:rPr>
            </w:pPr>
          </w:p>
        </w:tc>
        <w:tc>
          <w:tcPr>
            <w:tcW w:w="8080" w:type="dxa"/>
            <w:vAlign w:val="center"/>
          </w:tcPr>
          <w:p w14:paraId="5A1E42D8" w14:textId="77777777" w:rsidR="00263B6E" w:rsidRPr="00A8787F" w:rsidRDefault="00263B6E" w:rsidP="00000A5E">
            <w:pPr>
              <w:spacing w:beforeLines="50" w:before="120" w:afterLines="50" w:after="120"/>
            </w:pPr>
          </w:p>
        </w:tc>
      </w:tr>
      <w:tr w:rsidR="00263B6E" w:rsidRPr="00A8787F" w14:paraId="6BEF884D" w14:textId="77777777" w:rsidTr="00000A5E">
        <w:trPr>
          <w:trHeight w:val="398"/>
          <w:jc w:val="center"/>
        </w:trPr>
        <w:tc>
          <w:tcPr>
            <w:tcW w:w="2547" w:type="dxa"/>
            <w:shd w:val="clear" w:color="auto" w:fill="auto"/>
            <w:vAlign w:val="center"/>
          </w:tcPr>
          <w:p w14:paraId="0999581F" w14:textId="77777777" w:rsidR="00263B6E" w:rsidRPr="00A8787F" w:rsidRDefault="00263B6E" w:rsidP="00000A5E">
            <w:pPr>
              <w:snapToGrid w:val="0"/>
              <w:spacing w:after="0"/>
              <w:rPr>
                <w:lang w:eastAsia="zh-CN"/>
              </w:rPr>
            </w:pPr>
          </w:p>
        </w:tc>
        <w:tc>
          <w:tcPr>
            <w:tcW w:w="8080" w:type="dxa"/>
            <w:vAlign w:val="center"/>
          </w:tcPr>
          <w:p w14:paraId="5AD657B4" w14:textId="77777777" w:rsidR="00263B6E" w:rsidRPr="00A8787F" w:rsidRDefault="00263B6E" w:rsidP="00000A5E">
            <w:pPr>
              <w:spacing w:before="60" w:after="60" w:line="288" w:lineRule="auto"/>
              <w:jc w:val="both"/>
            </w:pPr>
          </w:p>
        </w:tc>
      </w:tr>
      <w:tr w:rsidR="00263B6E" w:rsidRPr="00A8787F" w14:paraId="1A5C410F" w14:textId="77777777" w:rsidTr="00000A5E">
        <w:trPr>
          <w:trHeight w:val="398"/>
          <w:jc w:val="center"/>
        </w:trPr>
        <w:tc>
          <w:tcPr>
            <w:tcW w:w="2547" w:type="dxa"/>
            <w:shd w:val="clear" w:color="auto" w:fill="auto"/>
            <w:vAlign w:val="center"/>
          </w:tcPr>
          <w:p w14:paraId="5F4CF219" w14:textId="77777777" w:rsidR="00263B6E" w:rsidRPr="00A8787F" w:rsidRDefault="00263B6E" w:rsidP="00000A5E">
            <w:pPr>
              <w:snapToGrid w:val="0"/>
              <w:spacing w:after="0"/>
              <w:rPr>
                <w:lang w:eastAsia="zh-CN"/>
              </w:rPr>
            </w:pPr>
          </w:p>
        </w:tc>
        <w:tc>
          <w:tcPr>
            <w:tcW w:w="8080" w:type="dxa"/>
            <w:vAlign w:val="center"/>
          </w:tcPr>
          <w:p w14:paraId="25F09A4D" w14:textId="77777777" w:rsidR="00263B6E" w:rsidRPr="00AC5809" w:rsidRDefault="00263B6E" w:rsidP="00000A5E">
            <w:pPr>
              <w:pStyle w:val="BodyText"/>
              <w:rPr>
                <w:i/>
                <w:lang w:val="en-GB"/>
              </w:rPr>
            </w:pPr>
          </w:p>
        </w:tc>
      </w:tr>
      <w:tr w:rsidR="00263B6E" w:rsidRPr="00A8787F" w14:paraId="65E2A07F" w14:textId="77777777" w:rsidTr="00000A5E">
        <w:trPr>
          <w:trHeight w:val="398"/>
          <w:jc w:val="center"/>
        </w:trPr>
        <w:tc>
          <w:tcPr>
            <w:tcW w:w="2547" w:type="dxa"/>
            <w:shd w:val="clear" w:color="auto" w:fill="auto"/>
            <w:vAlign w:val="center"/>
          </w:tcPr>
          <w:p w14:paraId="6038A20E" w14:textId="77777777" w:rsidR="00263B6E" w:rsidRPr="00A8787F" w:rsidRDefault="00263B6E" w:rsidP="00000A5E">
            <w:pPr>
              <w:snapToGrid w:val="0"/>
              <w:spacing w:after="0"/>
              <w:rPr>
                <w:lang w:eastAsia="zh-CN"/>
              </w:rPr>
            </w:pPr>
          </w:p>
        </w:tc>
        <w:tc>
          <w:tcPr>
            <w:tcW w:w="8080" w:type="dxa"/>
            <w:vAlign w:val="center"/>
          </w:tcPr>
          <w:p w14:paraId="77ADE978" w14:textId="77777777" w:rsidR="00263B6E" w:rsidRPr="00AC5809" w:rsidRDefault="00263B6E" w:rsidP="00000A5E">
            <w:pPr>
              <w:numPr>
                <w:ilvl w:val="1"/>
                <w:numId w:val="15"/>
              </w:numPr>
              <w:jc w:val="both"/>
              <w:rPr>
                <w:lang w:val="en-US"/>
              </w:rPr>
            </w:pPr>
          </w:p>
        </w:tc>
      </w:tr>
      <w:tr w:rsidR="00263B6E" w:rsidRPr="00A8787F" w14:paraId="5A72E8AA" w14:textId="77777777" w:rsidTr="00000A5E">
        <w:trPr>
          <w:trHeight w:val="398"/>
          <w:jc w:val="center"/>
        </w:trPr>
        <w:tc>
          <w:tcPr>
            <w:tcW w:w="2547" w:type="dxa"/>
            <w:shd w:val="clear" w:color="auto" w:fill="auto"/>
            <w:vAlign w:val="center"/>
          </w:tcPr>
          <w:p w14:paraId="42340460" w14:textId="77777777" w:rsidR="00263B6E" w:rsidRPr="00A8787F" w:rsidRDefault="00263B6E" w:rsidP="00000A5E">
            <w:pPr>
              <w:snapToGrid w:val="0"/>
              <w:spacing w:after="0"/>
              <w:rPr>
                <w:lang w:eastAsia="zh-CN"/>
              </w:rPr>
            </w:pPr>
          </w:p>
        </w:tc>
        <w:tc>
          <w:tcPr>
            <w:tcW w:w="8080" w:type="dxa"/>
            <w:vAlign w:val="center"/>
          </w:tcPr>
          <w:p w14:paraId="6098A15A" w14:textId="77777777" w:rsidR="00263B6E" w:rsidRPr="00B22A68" w:rsidRDefault="00263B6E" w:rsidP="00000A5E">
            <w:pPr>
              <w:rPr>
                <w:b/>
                <w:bCs/>
                <w:i/>
                <w:lang w:val="en-US"/>
              </w:rPr>
            </w:pPr>
          </w:p>
        </w:tc>
      </w:tr>
      <w:tr w:rsidR="00263B6E" w:rsidRPr="00A8787F" w14:paraId="37A9BE75" w14:textId="77777777" w:rsidTr="00000A5E">
        <w:trPr>
          <w:trHeight w:val="412"/>
          <w:jc w:val="center"/>
        </w:trPr>
        <w:tc>
          <w:tcPr>
            <w:tcW w:w="2547" w:type="dxa"/>
            <w:shd w:val="clear" w:color="auto" w:fill="auto"/>
            <w:vAlign w:val="center"/>
          </w:tcPr>
          <w:p w14:paraId="05549BFA" w14:textId="77777777" w:rsidR="00263B6E" w:rsidRPr="00A8787F" w:rsidRDefault="00263B6E" w:rsidP="00000A5E">
            <w:pPr>
              <w:snapToGrid w:val="0"/>
              <w:spacing w:after="0"/>
              <w:rPr>
                <w:lang w:eastAsia="zh-CN"/>
              </w:rPr>
            </w:pPr>
          </w:p>
        </w:tc>
        <w:tc>
          <w:tcPr>
            <w:tcW w:w="8080" w:type="dxa"/>
            <w:vAlign w:val="center"/>
          </w:tcPr>
          <w:p w14:paraId="19F06D9C" w14:textId="77777777" w:rsidR="00263B6E" w:rsidRPr="00B22A68" w:rsidRDefault="00263B6E" w:rsidP="00000A5E">
            <w:pPr>
              <w:jc w:val="both"/>
              <w:rPr>
                <w:b/>
                <w:i/>
                <w:lang w:val="en-US"/>
              </w:rPr>
            </w:pPr>
          </w:p>
        </w:tc>
      </w:tr>
      <w:tr w:rsidR="00263B6E" w:rsidRPr="00A8787F" w14:paraId="73F1AC2E" w14:textId="77777777" w:rsidTr="00000A5E">
        <w:trPr>
          <w:trHeight w:val="417"/>
          <w:jc w:val="center"/>
        </w:trPr>
        <w:tc>
          <w:tcPr>
            <w:tcW w:w="2547" w:type="dxa"/>
            <w:shd w:val="clear" w:color="auto" w:fill="auto"/>
            <w:vAlign w:val="center"/>
          </w:tcPr>
          <w:p w14:paraId="05FC5E9B" w14:textId="77777777" w:rsidR="00263B6E" w:rsidRPr="00A8787F" w:rsidRDefault="00263B6E" w:rsidP="00000A5E">
            <w:pPr>
              <w:snapToGrid w:val="0"/>
              <w:spacing w:after="0"/>
              <w:rPr>
                <w:lang w:eastAsia="zh-CN"/>
              </w:rPr>
            </w:pPr>
          </w:p>
        </w:tc>
        <w:tc>
          <w:tcPr>
            <w:tcW w:w="8080" w:type="dxa"/>
            <w:vAlign w:val="center"/>
          </w:tcPr>
          <w:p w14:paraId="3DC61A74" w14:textId="77777777" w:rsidR="00263B6E" w:rsidRPr="00A8787F" w:rsidRDefault="00263B6E" w:rsidP="00000A5E">
            <w:pPr>
              <w:spacing w:beforeLines="50" w:before="120" w:after="0"/>
              <w:rPr>
                <w:bCs/>
                <w:lang w:eastAsia="ja-JP"/>
              </w:rPr>
            </w:pPr>
          </w:p>
        </w:tc>
      </w:tr>
      <w:tr w:rsidR="00263B6E" w:rsidRPr="00A8787F" w14:paraId="4490F461" w14:textId="77777777" w:rsidTr="00000A5E">
        <w:trPr>
          <w:trHeight w:val="398"/>
          <w:jc w:val="center"/>
        </w:trPr>
        <w:tc>
          <w:tcPr>
            <w:tcW w:w="2547" w:type="dxa"/>
            <w:shd w:val="clear" w:color="auto" w:fill="auto"/>
            <w:vAlign w:val="center"/>
          </w:tcPr>
          <w:p w14:paraId="19674AF6" w14:textId="77777777" w:rsidR="00263B6E" w:rsidRPr="00A8787F" w:rsidRDefault="00263B6E" w:rsidP="00000A5E">
            <w:pPr>
              <w:snapToGrid w:val="0"/>
              <w:spacing w:after="0"/>
              <w:rPr>
                <w:lang w:eastAsia="zh-CN"/>
              </w:rPr>
            </w:pPr>
          </w:p>
        </w:tc>
        <w:tc>
          <w:tcPr>
            <w:tcW w:w="8080" w:type="dxa"/>
            <w:vAlign w:val="center"/>
          </w:tcPr>
          <w:p w14:paraId="2AB388B9" w14:textId="77777777" w:rsidR="00263B6E" w:rsidRPr="00A8787F" w:rsidRDefault="00263B6E" w:rsidP="00000A5E">
            <w:pPr>
              <w:spacing w:beforeLines="50" w:before="120" w:afterLines="50" w:after="120"/>
            </w:pPr>
          </w:p>
        </w:tc>
      </w:tr>
      <w:tr w:rsidR="00263B6E" w:rsidRPr="00A8787F" w14:paraId="467FA0CA" w14:textId="77777777" w:rsidTr="00000A5E">
        <w:trPr>
          <w:trHeight w:val="398"/>
          <w:jc w:val="center"/>
        </w:trPr>
        <w:tc>
          <w:tcPr>
            <w:tcW w:w="2547" w:type="dxa"/>
            <w:shd w:val="clear" w:color="auto" w:fill="auto"/>
            <w:vAlign w:val="center"/>
          </w:tcPr>
          <w:p w14:paraId="07FBF88C" w14:textId="77777777" w:rsidR="00263B6E" w:rsidRPr="00A8787F" w:rsidRDefault="00263B6E" w:rsidP="00000A5E">
            <w:pPr>
              <w:snapToGrid w:val="0"/>
              <w:spacing w:after="0"/>
              <w:rPr>
                <w:lang w:eastAsia="zh-CN"/>
              </w:rPr>
            </w:pPr>
          </w:p>
        </w:tc>
        <w:tc>
          <w:tcPr>
            <w:tcW w:w="8080" w:type="dxa"/>
            <w:vAlign w:val="center"/>
          </w:tcPr>
          <w:p w14:paraId="687AB506" w14:textId="77777777" w:rsidR="00263B6E" w:rsidRPr="00A8787F" w:rsidRDefault="00263B6E" w:rsidP="00000A5E">
            <w:pPr>
              <w:tabs>
                <w:tab w:val="left" w:pos="1752"/>
              </w:tabs>
              <w:snapToGrid w:val="0"/>
              <w:spacing w:after="0"/>
              <w:jc w:val="both"/>
            </w:pPr>
          </w:p>
        </w:tc>
      </w:tr>
    </w:tbl>
    <w:p w14:paraId="6E9C22E6" w14:textId="77777777" w:rsidR="003D0E00" w:rsidRDefault="003D0E00" w:rsidP="00690186">
      <w:pPr>
        <w:snapToGrid w:val="0"/>
        <w:spacing w:beforeLines="50" w:before="120" w:afterLines="50" w:after="120"/>
        <w:rPr>
          <w:rFonts w:eastAsia="MS Gothic"/>
          <w:b/>
          <w:kern w:val="28"/>
          <w:sz w:val="28"/>
          <w:lang w:val="en-US" w:eastAsia="ja-JP"/>
        </w:rPr>
      </w:pPr>
    </w:p>
    <w:p w14:paraId="42EA82C9" w14:textId="266D878A" w:rsidR="00C27075" w:rsidRDefault="00C27075" w:rsidP="00697A4A">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697A4A">
        <w:rPr>
          <w:rFonts w:ascii="Times New Roman" w:eastAsia="MS Gothic" w:hAnsi="Times New Roman"/>
          <w:b/>
          <w:kern w:val="28"/>
          <w:sz w:val="28"/>
          <w:lang w:val="en-US" w:eastAsia="ja-JP"/>
        </w:rPr>
        <w:t>Conclusion</w:t>
      </w:r>
    </w:p>
    <w:p w14:paraId="75705F15" w14:textId="2D9478CB" w:rsidR="00A65A44" w:rsidRDefault="00C27075" w:rsidP="00C27075">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summary, following proposals are made according to the </w:t>
      </w:r>
      <w:r w:rsidR="00731748">
        <w:rPr>
          <w:rFonts w:eastAsiaTheme="minorEastAsia"/>
          <w:lang w:val="en-US" w:eastAsia="zh-CN"/>
        </w:rPr>
        <w:t>contribution submitted in AI 8.15.2</w:t>
      </w:r>
      <w:r w:rsidR="00C167F4">
        <w:rPr>
          <w:rFonts w:eastAsiaTheme="minorEastAsia"/>
          <w:lang w:val="en-US" w:eastAsia="zh-CN"/>
        </w:rPr>
        <w:t>:</w:t>
      </w:r>
    </w:p>
    <w:p w14:paraId="289FEBA9" w14:textId="77777777" w:rsidR="003D0E00" w:rsidRDefault="003D0E00" w:rsidP="00C27075">
      <w:pPr>
        <w:rPr>
          <w:rFonts w:eastAsiaTheme="minorEastAsia"/>
          <w:lang w:val="en-US" w:eastAsia="zh-CN"/>
        </w:rPr>
      </w:pPr>
    </w:p>
    <w:p w14:paraId="08850CBC" w14:textId="4F80CBFF" w:rsidR="00731748" w:rsidRPr="00731748" w:rsidRDefault="00731748" w:rsidP="00731748">
      <w:pPr>
        <w:pStyle w:val="Heading1"/>
        <w:keepLines w:val="0"/>
        <w:numPr>
          <w:ilvl w:val="0"/>
          <w:numId w:val="9"/>
        </w:numPr>
        <w:pBdr>
          <w:top w:val="none" w:sz="0" w:space="0" w:color="auto"/>
        </w:pBdr>
        <w:tabs>
          <w:tab w:val="left" w:pos="0"/>
        </w:tabs>
        <w:overflowPunct/>
        <w:autoSpaceDE/>
        <w:autoSpaceDN/>
        <w:adjustRightInd/>
        <w:spacing w:after="120"/>
        <w:ind w:left="425" w:hanging="425"/>
        <w:jc w:val="both"/>
        <w:textAlignment w:val="auto"/>
        <w:rPr>
          <w:rFonts w:ascii="Times New Roman" w:eastAsia="MS Gothic" w:hAnsi="Times New Roman"/>
          <w:b/>
          <w:kern w:val="28"/>
          <w:sz w:val="28"/>
          <w:lang w:val="en-US" w:eastAsia="ja-JP"/>
        </w:rPr>
      </w:pPr>
      <w:r w:rsidRPr="00731748">
        <w:rPr>
          <w:rFonts w:ascii="Times New Roman" w:eastAsia="MS Gothic" w:hAnsi="Times New Roman"/>
          <w:b/>
          <w:kern w:val="28"/>
          <w:sz w:val="28"/>
          <w:lang w:val="en-US" w:eastAsia="ja-JP"/>
        </w:rPr>
        <w:t>References</w:t>
      </w:r>
    </w:p>
    <w:p w14:paraId="50B05EA5" w14:textId="77777777" w:rsidR="00DA1B90" w:rsidRPr="006C53DC" w:rsidRDefault="00DA1B90" w:rsidP="00DA1B90">
      <w:pPr>
        <w:pStyle w:val="ListParagraph"/>
        <w:numPr>
          <w:ilvl w:val="0"/>
          <w:numId w:val="29"/>
        </w:numPr>
        <w:spacing w:after="180"/>
      </w:pPr>
      <w:r w:rsidRPr="006C53DC">
        <w:t>RP-193235, “New Study WID on NB-IoT/eTMC support for NTN”, MediaTek, RAN#88-e, june 2020.</w:t>
      </w:r>
    </w:p>
    <w:p w14:paraId="192BC566" w14:textId="77777777" w:rsidR="00DA1B90" w:rsidRDefault="00DA1B90" w:rsidP="00DA1B90">
      <w:pPr>
        <w:pStyle w:val="ListParagraph"/>
        <w:numPr>
          <w:ilvl w:val="0"/>
          <w:numId w:val="29"/>
        </w:numPr>
        <w:spacing w:after="180"/>
      </w:pPr>
      <w:r w:rsidRPr="006C53DC">
        <w:lastRenderedPageBreak/>
        <w:t xml:space="preserve">TR 38.821 “Study on solutions for NR to support non-terrestrial networks” </w:t>
      </w:r>
    </w:p>
    <w:p w14:paraId="3F408B48" w14:textId="77777777" w:rsidR="00DA1B90" w:rsidRDefault="00DA1B90" w:rsidP="00DA1B90">
      <w:pPr>
        <w:pStyle w:val="ListParagraph"/>
        <w:numPr>
          <w:ilvl w:val="0"/>
          <w:numId w:val="29"/>
        </w:numPr>
      </w:pPr>
      <w:r w:rsidRPr="00731748">
        <w:t>RAN1#103e, Thales, FL summary #4 for UL synchronization in R1-2009748, , November 2020</w:t>
      </w:r>
    </w:p>
    <w:p w14:paraId="2A2C2FF6" w14:textId="77777777" w:rsidR="00DA1B90" w:rsidRDefault="00DA1B90" w:rsidP="00DA1B90">
      <w:pPr>
        <w:pStyle w:val="ListParagraph"/>
        <w:ind w:left="360"/>
      </w:pPr>
    </w:p>
    <w:p w14:paraId="7C38ABEF" w14:textId="77777777" w:rsidR="00DA1B90" w:rsidRDefault="00DA1B90" w:rsidP="00DA1B90">
      <w:pPr>
        <w:pStyle w:val="ListParagraph"/>
        <w:numPr>
          <w:ilvl w:val="0"/>
          <w:numId w:val="29"/>
        </w:numPr>
        <w:spacing w:after="180"/>
      </w:pPr>
      <w:r>
        <w:t>R1-2100595, MediaTek, Eutelsat “</w:t>
      </w:r>
      <w:r w:rsidRPr="00E05F6B">
        <w:t>UE Time and frequency Synchronisation for NR-NTN</w:t>
      </w:r>
      <w:r>
        <w:t>”, RAN1#104e, Jan 2021</w:t>
      </w:r>
    </w:p>
    <w:p w14:paraId="2528D92D" w14:textId="77777777" w:rsidR="00DA1B90" w:rsidRDefault="00DA1B90" w:rsidP="00DA1B90">
      <w:pPr>
        <w:pStyle w:val="ListParagraph"/>
        <w:numPr>
          <w:ilvl w:val="0"/>
          <w:numId w:val="29"/>
        </w:numPr>
        <w:spacing w:after="180"/>
      </w:pPr>
      <w:r>
        <w:t xml:space="preserve">MediaTek MT3333 GNSS datasheet </w:t>
      </w:r>
      <w:hyperlink r:id="rId18" w:history="1">
        <w:r w:rsidRPr="00731748">
          <w:rPr>
            <w:rStyle w:val="Hyperlink"/>
            <w:lang w:val="en-GB"/>
          </w:rPr>
          <w:t>https://</w:t>
        </w:r>
      </w:hyperlink>
      <w:hyperlink r:id="rId19" w:history="1">
        <w:r w:rsidRPr="00731748">
          <w:rPr>
            <w:rStyle w:val="Hyperlink"/>
            <w:lang w:val="en-GB"/>
          </w:rPr>
          <w:t>labs.mediatek.com/en/chipset/MT3333</w:t>
        </w:r>
      </w:hyperlink>
      <w:r>
        <w:t xml:space="preserve"> </w:t>
      </w:r>
    </w:p>
    <w:p w14:paraId="2B2055D0" w14:textId="77777777" w:rsidR="00DA1B90" w:rsidRDefault="007F50D6" w:rsidP="00DA1B90">
      <w:pPr>
        <w:pStyle w:val="ListParagraph"/>
        <w:numPr>
          <w:ilvl w:val="0"/>
          <w:numId w:val="29"/>
        </w:numPr>
        <w:spacing w:after="180"/>
      </w:pPr>
      <w:hyperlink r:id="rId20" w:history="1">
        <w:r w:rsidR="00DA1B90" w:rsidRPr="00321E3A">
          <w:rPr>
            <w:rStyle w:val="Hyperlink"/>
          </w:rPr>
          <w:t>https://www.gps.gov/systems/gps/performance/accuracy/</w:t>
        </w:r>
      </w:hyperlink>
      <w:r w:rsidR="00DA1B90">
        <w:t xml:space="preserve"> </w:t>
      </w:r>
      <w:r w:rsidR="00DA1B90" w:rsidRPr="00690186">
        <w:t xml:space="preserve"> </w:t>
      </w:r>
      <w:r w:rsidR="00DA1B90">
        <w:t xml:space="preserve"> </w:t>
      </w:r>
    </w:p>
    <w:p w14:paraId="1288C476" w14:textId="77777777" w:rsidR="00DA1B90" w:rsidRDefault="00DA1B90" w:rsidP="00DA1B90">
      <w:pPr>
        <w:pStyle w:val="ListParagraph"/>
        <w:numPr>
          <w:ilvl w:val="0"/>
          <w:numId w:val="29"/>
        </w:numPr>
        <w:spacing w:after="180"/>
      </w:pPr>
      <w:r>
        <w:t xml:space="preserve">R1-2008867, Eutelsat, </w:t>
      </w:r>
      <w:r w:rsidRPr="00690186">
        <w:t>Satellite Position Accuracy</w:t>
      </w:r>
      <w:r>
        <w:t>, RAN1#103e, November 2020</w:t>
      </w:r>
    </w:p>
    <w:p w14:paraId="23E5A9AD" w14:textId="77777777" w:rsidR="00DA1B90" w:rsidRDefault="00DA1B90" w:rsidP="00DA1B90">
      <w:pPr>
        <w:pStyle w:val="ListParagraph"/>
        <w:numPr>
          <w:ilvl w:val="0"/>
          <w:numId w:val="29"/>
        </w:numPr>
        <w:spacing w:after="180"/>
      </w:pPr>
      <w:r>
        <w:t>R1-2100604, MediaTek, Eutelsat “Other Aspects of IoT</w:t>
      </w:r>
      <w:r w:rsidRPr="00E05F6B">
        <w:t>-NTN</w:t>
      </w:r>
      <w:r>
        <w:t>”, RAN1#104e, Jan 2021</w:t>
      </w:r>
    </w:p>
    <w:p w14:paraId="3CAB1E46" w14:textId="77777777" w:rsidR="00DA1B90" w:rsidRDefault="00DA1B90" w:rsidP="00DA1B90">
      <w:pPr>
        <w:pStyle w:val="ListParagraph"/>
        <w:numPr>
          <w:ilvl w:val="0"/>
          <w:numId w:val="29"/>
        </w:numPr>
        <w:spacing w:after="180"/>
      </w:pPr>
      <w:r>
        <w:t xml:space="preserve">R1-2101261, Huawei, </w:t>
      </w:r>
      <w:r w:rsidRPr="007C752D">
        <w:t>Other aspects to support IoT in NTN</w:t>
      </w:r>
      <w:r>
        <w:t>, RAN1#104e, Jan 2021</w:t>
      </w:r>
    </w:p>
    <w:p w14:paraId="0E61BFDB" w14:textId="309CE572" w:rsidR="00731748" w:rsidRPr="00731748" w:rsidRDefault="00DA1B90" w:rsidP="00DA1B90">
      <w:pPr>
        <w:pStyle w:val="ListParagraph"/>
        <w:numPr>
          <w:ilvl w:val="0"/>
          <w:numId w:val="29"/>
        </w:numPr>
        <w:spacing w:after="180"/>
      </w:pPr>
      <w:r>
        <w:t xml:space="preserve">MediaTek </w:t>
      </w:r>
      <w:r w:rsidRPr="00731748">
        <w:rPr>
          <w:lang w:val="en-GB"/>
        </w:rPr>
        <w:t>R1-156976, Battery Life for NB-IoT, RAN1#83, Nov 2015</w:t>
      </w:r>
    </w:p>
    <w:p w14:paraId="793663C6" w14:textId="2184A29C" w:rsidR="00731748" w:rsidRPr="00731748" w:rsidRDefault="00731748" w:rsidP="00F85B1D">
      <w:bookmarkStart w:id="2" w:name="_GoBack"/>
      <w:bookmarkEnd w:id="2"/>
    </w:p>
    <w:p w14:paraId="1A2083D8" w14:textId="77777777" w:rsidR="003D0E00" w:rsidRDefault="003D0E00" w:rsidP="00C27075">
      <w:pPr>
        <w:rPr>
          <w:rFonts w:eastAsiaTheme="minorEastAsia"/>
          <w:lang w:val="en-US" w:eastAsia="zh-CN"/>
        </w:rPr>
      </w:pPr>
    </w:p>
    <w:p w14:paraId="3A07592F" w14:textId="1A7818BD" w:rsidR="00EC2AB3" w:rsidRDefault="00AA026D" w:rsidP="00AA026D">
      <w:pPr>
        <w:pStyle w:val="Heading1"/>
        <w:keepLines w:val="0"/>
        <w:pBdr>
          <w:top w:val="none" w:sz="0" w:space="0" w:color="auto"/>
        </w:pBdr>
        <w:tabs>
          <w:tab w:val="left" w:pos="0"/>
        </w:tabs>
        <w:overflowPunct/>
        <w:autoSpaceDE/>
        <w:autoSpaceDN/>
        <w:adjustRightInd/>
        <w:spacing w:after="120"/>
        <w:jc w:val="both"/>
        <w:textAlignment w:val="auto"/>
        <w:rPr>
          <w:rFonts w:ascii="Times New Roman" w:eastAsia="MS Gothic" w:hAnsi="Times New Roman"/>
          <w:b/>
          <w:kern w:val="28"/>
          <w:sz w:val="28"/>
          <w:lang w:val="en-US" w:eastAsia="ja-JP"/>
        </w:rPr>
      </w:pPr>
      <w:r>
        <w:rPr>
          <w:rFonts w:ascii="Times New Roman" w:eastAsia="MS Gothic" w:hAnsi="Times New Roman"/>
          <w:b/>
          <w:kern w:val="28"/>
          <w:sz w:val="28"/>
          <w:lang w:val="en-US" w:eastAsia="ja-JP"/>
        </w:rPr>
        <w:t>Appendix</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DF3183" w:rsidRPr="00A8787F" w14:paraId="1175BF44" w14:textId="77777777" w:rsidTr="0061301B">
        <w:trPr>
          <w:trHeight w:val="398"/>
          <w:jc w:val="center"/>
        </w:trPr>
        <w:tc>
          <w:tcPr>
            <w:tcW w:w="2547" w:type="dxa"/>
            <w:shd w:val="clear" w:color="auto" w:fill="auto"/>
            <w:vAlign w:val="center"/>
          </w:tcPr>
          <w:p w14:paraId="1FCE807D" w14:textId="77777777" w:rsidR="00DF3183" w:rsidRPr="00A8787F" w:rsidRDefault="00DF3183" w:rsidP="0090673D">
            <w:pPr>
              <w:snapToGrid w:val="0"/>
              <w:spacing w:after="0"/>
              <w:jc w:val="center"/>
            </w:pPr>
            <w:r w:rsidRPr="00A8787F">
              <w:t>Contribution</w:t>
            </w:r>
          </w:p>
        </w:tc>
        <w:tc>
          <w:tcPr>
            <w:tcW w:w="8080" w:type="dxa"/>
            <w:vAlign w:val="center"/>
          </w:tcPr>
          <w:p w14:paraId="502408E3" w14:textId="77777777" w:rsidR="00DF3183" w:rsidRPr="00A8787F" w:rsidRDefault="00DF3183" w:rsidP="0090673D">
            <w:pPr>
              <w:snapToGrid w:val="0"/>
              <w:spacing w:after="0"/>
              <w:jc w:val="center"/>
            </w:pPr>
            <w:r w:rsidRPr="00A8787F">
              <w:t>Observation/Proposals</w:t>
            </w:r>
          </w:p>
        </w:tc>
      </w:tr>
      <w:tr w:rsidR="00DF3183" w:rsidRPr="00A8787F" w14:paraId="14AB9824" w14:textId="77777777" w:rsidTr="0061301B">
        <w:trPr>
          <w:trHeight w:val="398"/>
          <w:jc w:val="center"/>
        </w:trPr>
        <w:tc>
          <w:tcPr>
            <w:tcW w:w="2547" w:type="dxa"/>
            <w:shd w:val="clear" w:color="auto" w:fill="auto"/>
            <w:vAlign w:val="center"/>
          </w:tcPr>
          <w:p w14:paraId="6D373C29" w14:textId="68E8C255" w:rsidR="004A0135" w:rsidRPr="00A8787F" w:rsidRDefault="0061301B" w:rsidP="001D38D0">
            <w:pPr>
              <w:snapToGrid w:val="0"/>
              <w:spacing w:after="0"/>
              <w:rPr>
                <w:lang w:eastAsia="zh-CN"/>
              </w:rPr>
            </w:pPr>
            <w:r>
              <w:rPr>
                <w:lang w:eastAsia="zh-CN"/>
              </w:rPr>
              <w:t>OPPO (R1-2100161)</w:t>
            </w:r>
          </w:p>
        </w:tc>
        <w:tc>
          <w:tcPr>
            <w:tcW w:w="8080" w:type="dxa"/>
            <w:vAlign w:val="center"/>
          </w:tcPr>
          <w:p w14:paraId="7BC6DC41" w14:textId="77777777" w:rsidR="00A9009B" w:rsidRPr="00A9009B" w:rsidRDefault="00A9009B" w:rsidP="00A9009B">
            <w:pPr>
              <w:pStyle w:val="Eqn"/>
              <w:rPr>
                <w:sz w:val="20"/>
                <w:szCs w:val="20"/>
              </w:rPr>
            </w:pPr>
            <w:r w:rsidRPr="00A9009B">
              <w:rPr>
                <w:sz w:val="20"/>
                <w:szCs w:val="20"/>
              </w:rPr>
              <w:t xml:space="preserve">Proposal 1: RAN1 shall decide if GNSS non-capable UE is in the scope of this release. </w:t>
            </w:r>
          </w:p>
          <w:p w14:paraId="7B0BF464" w14:textId="16FCA074" w:rsidR="00DF3183" w:rsidRPr="00A8787F" w:rsidRDefault="00A9009B" w:rsidP="00A9009B">
            <w:pPr>
              <w:pStyle w:val="Eqn"/>
              <w:rPr>
                <w:sz w:val="20"/>
                <w:szCs w:val="20"/>
              </w:rPr>
            </w:pPr>
            <w:r w:rsidRPr="00A9009B">
              <w:rPr>
                <w:sz w:val="20"/>
                <w:szCs w:val="20"/>
              </w:rPr>
              <w:t>Proposal 2: For GNSS capable UE, reuse NR-NTN agreements for time and frequency synchronization.</w:t>
            </w:r>
          </w:p>
        </w:tc>
      </w:tr>
      <w:tr w:rsidR="00DF3183" w:rsidRPr="00A8787F" w14:paraId="3FF72CAE" w14:textId="77777777" w:rsidTr="0061301B">
        <w:trPr>
          <w:trHeight w:val="398"/>
          <w:jc w:val="center"/>
        </w:trPr>
        <w:tc>
          <w:tcPr>
            <w:tcW w:w="2547" w:type="dxa"/>
            <w:shd w:val="clear" w:color="auto" w:fill="auto"/>
            <w:vAlign w:val="center"/>
          </w:tcPr>
          <w:p w14:paraId="74C68BC5" w14:textId="057AAC84" w:rsidR="005B7B64" w:rsidRPr="00A8787F" w:rsidRDefault="0061301B" w:rsidP="0061301B">
            <w:pPr>
              <w:snapToGrid w:val="0"/>
              <w:spacing w:after="0"/>
              <w:rPr>
                <w:lang w:eastAsia="zh-CN"/>
              </w:rPr>
            </w:pPr>
            <w:r>
              <w:rPr>
                <w:lang w:eastAsia="zh-CN"/>
              </w:rPr>
              <w:t>Huawei (</w:t>
            </w:r>
            <w:r w:rsidR="00881084" w:rsidRPr="00A8787F">
              <w:rPr>
                <w:lang w:eastAsia="zh-CN"/>
              </w:rPr>
              <w:t>R1-2</w:t>
            </w:r>
            <w:r>
              <w:rPr>
                <w:lang w:eastAsia="zh-CN"/>
              </w:rPr>
              <w:t>100234)</w:t>
            </w:r>
          </w:p>
        </w:tc>
        <w:tc>
          <w:tcPr>
            <w:tcW w:w="8080" w:type="dxa"/>
            <w:vAlign w:val="center"/>
          </w:tcPr>
          <w:p w14:paraId="7E3F244F" w14:textId="77777777" w:rsidR="00A9009B" w:rsidRDefault="00A9009B" w:rsidP="00A9009B">
            <w:pPr>
              <w:spacing w:before="120"/>
            </w:pPr>
            <w:r>
              <w:t>Observation 1: The UL time and frequency synchronization enhancement of NR NTN can be applied to IoT NTN.</w:t>
            </w:r>
          </w:p>
          <w:p w14:paraId="5760EE0C" w14:textId="77777777" w:rsidR="00A9009B" w:rsidRDefault="00A9009B" w:rsidP="00A9009B">
            <w:pPr>
              <w:spacing w:before="120"/>
            </w:pPr>
            <w:r>
              <w:t>Observation 2: RACH failure may happen for an NB-IoT UE since it may stay in the cell for a short time, which leads to increased power consumption.</w:t>
            </w:r>
          </w:p>
          <w:p w14:paraId="3C992C3C" w14:textId="77777777" w:rsidR="00A9009B" w:rsidRDefault="00A9009B" w:rsidP="00A9009B">
            <w:pPr>
              <w:spacing w:before="120"/>
            </w:pPr>
            <w:r>
              <w:t>Proposal 1: Reuse the UL time and frequency synchronization enhancement design and conclusions of NR NTN in IoT NTN.</w:t>
            </w:r>
          </w:p>
          <w:p w14:paraId="5B42C686" w14:textId="77777777" w:rsidR="00A9009B" w:rsidRDefault="00A9009B" w:rsidP="00A9009B">
            <w:pPr>
              <w:spacing w:before="120"/>
            </w:pPr>
            <w:r>
              <w:t>Proposal 2: Study the effects of long UL transmission duration on UL time synchronization.</w:t>
            </w:r>
          </w:p>
          <w:p w14:paraId="2BC6DC85" w14:textId="77777777" w:rsidR="00A9009B" w:rsidRDefault="00A9009B" w:rsidP="00A9009B">
            <w:pPr>
              <w:spacing w:before="120"/>
            </w:pPr>
            <w:r>
              <w:t>Proposal 3: The timing drift rate can be accounted for by the UE to compensate the timing offset during the long UL transmission.</w:t>
            </w:r>
          </w:p>
          <w:p w14:paraId="7FECF16F" w14:textId="0706ABFE" w:rsidR="00DF3183" w:rsidRPr="00A8787F" w:rsidRDefault="00A9009B" w:rsidP="00A9009B">
            <w:pPr>
              <w:spacing w:before="120"/>
            </w:pPr>
            <w:r>
              <w:t>Proposal 4: Study solutions for the possible RACH failure due to the insufficient time to stay in a given cell’s coverage.</w:t>
            </w:r>
          </w:p>
        </w:tc>
      </w:tr>
      <w:tr w:rsidR="00DF3183" w:rsidRPr="00A8787F" w14:paraId="310DC518" w14:textId="77777777" w:rsidTr="0061301B">
        <w:trPr>
          <w:trHeight w:val="398"/>
          <w:jc w:val="center"/>
        </w:trPr>
        <w:tc>
          <w:tcPr>
            <w:tcW w:w="2547" w:type="dxa"/>
            <w:shd w:val="clear" w:color="auto" w:fill="auto"/>
            <w:vAlign w:val="center"/>
          </w:tcPr>
          <w:p w14:paraId="4747B0E5" w14:textId="06C63183" w:rsidR="00AC6031" w:rsidRPr="00BD2800" w:rsidRDefault="0061301B" w:rsidP="0061301B">
            <w:pPr>
              <w:snapToGrid w:val="0"/>
              <w:spacing w:after="0"/>
              <w:rPr>
                <w:lang w:eastAsia="zh-CN"/>
              </w:rPr>
            </w:pPr>
            <w:r>
              <w:rPr>
                <w:lang w:eastAsia="zh-CN"/>
              </w:rPr>
              <w:t>ZTE (R1-2100249)</w:t>
            </w:r>
          </w:p>
        </w:tc>
        <w:tc>
          <w:tcPr>
            <w:tcW w:w="8080" w:type="dxa"/>
            <w:vAlign w:val="center"/>
          </w:tcPr>
          <w:p w14:paraId="1ACD2390" w14:textId="77777777" w:rsidR="00A9009B" w:rsidRDefault="00A9009B" w:rsidP="00A9009B">
            <w:pPr>
              <w:widowControl w:val="0"/>
            </w:pPr>
            <w:r>
              <w:t>Observation 1: 100 kHz channel raster may not be large enough to avoid ambiguity in DL synchronization of IoT over NTN when multiple cells from different satellites could cover same UE.</w:t>
            </w:r>
          </w:p>
          <w:p w14:paraId="4AD9FE90" w14:textId="77777777" w:rsidR="00A9009B" w:rsidRDefault="00A9009B" w:rsidP="00A9009B">
            <w:pPr>
              <w:widowControl w:val="0"/>
            </w:pPr>
            <w:r>
              <w:t>Observation 2: Performance degradation will be experienced in IoT over NTN for different satellite parameters.</w:t>
            </w:r>
          </w:p>
          <w:p w14:paraId="2807BD72" w14:textId="77777777" w:rsidR="00A9009B" w:rsidRDefault="00A9009B" w:rsidP="00A9009B">
            <w:pPr>
              <w:widowControl w:val="0"/>
            </w:pPr>
            <w:r>
              <w:t>Observation 3: Performance degradation will occurs for the continuous transmission with larger repetition.</w:t>
            </w:r>
          </w:p>
          <w:p w14:paraId="4BFB7DCE" w14:textId="77777777" w:rsidR="00A9009B" w:rsidRDefault="00A9009B" w:rsidP="00A9009B">
            <w:pPr>
              <w:widowControl w:val="0"/>
            </w:pPr>
            <w:r>
              <w:t xml:space="preserve">Observation 4: The NPRACH design can still work for UL synchronization in NTN scenario once </w:t>
            </w:r>
            <w:r>
              <w:lastRenderedPageBreak/>
              <w:t>the accurate UL pre-compensation is done.</w:t>
            </w:r>
          </w:p>
          <w:p w14:paraId="0A1614F1" w14:textId="77777777" w:rsidR="00A9009B" w:rsidRDefault="00A9009B" w:rsidP="00A9009B">
            <w:pPr>
              <w:widowControl w:val="0"/>
            </w:pPr>
            <w:r>
              <w:t>Proposal 1: Channel raster should be enhanced in IoT over NTN when multiple cells from different satellites are allowed to cover same area.</w:t>
            </w:r>
          </w:p>
          <w:p w14:paraId="0C2E1182" w14:textId="77777777" w:rsidR="00A9009B" w:rsidRDefault="00A9009B" w:rsidP="00A9009B">
            <w:pPr>
              <w:widowControl w:val="0"/>
            </w:pPr>
            <w:r>
              <w:t>Proposal 2: DL synchronization performance should be evaluated with potential enhancement for target scenarios.</w:t>
            </w:r>
          </w:p>
          <w:p w14:paraId="5E62654B" w14:textId="77777777" w:rsidR="00A9009B" w:rsidRDefault="00A9009B" w:rsidP="00A9009B">
            <w:pPr>
              <w:widowControl w:val="0"/>
            </w:pPr>
            <w:r>
              <w:t>Proposal 3: Scheduling of GNSS search and data transmission should be investigated to achieve a tradeoff between power saving and synchronization performance.</w:t>
            </w:r>
          </w:p>
          <w:p w14:paraId="7FD4C981" w14:textId="77777777" w:rsidR="00A9009B" w:rsidRDefault="00A9009B" w:rsidP="00A9009B">
            <w:pPr>
              <w:widowControl w:val="0"/>
            </w:pPr>
            <w:r>
              <w:t>Proposal 4: Segmented pre-compensation for long continuous repetition transmission should be considered.</w:t>
            </w:r>
          </w:p>
          <w:p w14:paraId="245A236D" w14:textId="21436336" w:rsidR="007A2128" w:rsidRPr="003D0E00" w:rsidRDefault="00A9009B" w:rsidP="00A9009B">
            <w:pPr>
              <w:widowControl w:val="0"/>
            </w:pPr>
            <w:r>
              <w:t>Proposal 5: Study PRACH format to improve UE density.</w:t>
            </w:r>
          </w:p>
        </w:tc>
      </w:tr>
      <w:tr w:rsidR="006E0F36" w:rsidRPr="00A8787F" w14:paraId="5B3CA36D" w14:textId="77777777" w:rsidTr="0061301B">
        <w:trPr>
          <w:trHeight w:val="398"/>
          <w:jc w:val="center"/>
        </w:trPr>
        <w:tc>
          <w:tcPr>
            <w:tcW w:w="2547" w:type="dxa"/>
            <w:shd w:val="clear" w:color="auto" w:fill="auto"/>
            <w:vAlign w:val="center"/>
          </w:tcPr>
          <w:p w14:paraId="5A226F59" w14:textId="30947657" w:rsidR="0093332D" w:rsidRPr="00A8787F" w:rsidRDefault="0061301B" w:rsidP="0061301B">
            <w:pPr>
              <w:snapToGrid w:val="0"/>
              <w:spacing w:after="0"/>
              <w:rPr>
                <w:lang w:eastAsia="zh-CN"/>
              </w:rPr>
            </w:pPr>
            <w:r>
              <w:rPr>
                <w:lang w:eastAsia="zh-CN"/>
              </w:rPr>
              <w:lastRenderedPageBreak/>
              <w:t>CATT (</w:t>
            </w:r>
            <w:r w:rsidR="0093332D" w:rsidRPr="00A8787F">
              <w:rPr>
                <w:lang w:eastAsia="zh-CN"/>
              </w:rPr>
              <w:t>R1-2</w:t>
            </w:r>
            <w:r>
              <w:rPr>
                <w:lang w:eastAsia="zh-CN"/>
              </w:rPr>
              <w:t>100266)</w:t>
            </w:r>
          </w:p>
        </w:tc>
        <w:tc>
          <w:tcPr>
            <w:tcW w:w="8080" w:type="dxa"/>
            <w:vAlign w:val="center"/>
          </w:tcPr>
          <w:p w14:paraId="1F4D0323" w14:textId="77777777" w:rsidR="00AC5809" w:rsidRDefault="00AC5809" w:rsidP="00AC5809">
            <w:pPr>
              <w:spacing w:beforeLines="50" w:before="120" w:afterLines="50" w:after="120"/>
            </w:pPr>
            <w:r>
              <w:t>Observation 1:</w:t>
            </w:r>
            <w:r>
              <w:tab/>
              <w:t>UE may have the maximum initial frequency error more than 50KHz contributed by oscillator, Doppler shift and anchor carrier offset in S band.</w:t>
            </w:r>
          </w:p>
          <w:p w14:paraId="687E207E" w14:textId="77777777" w:rsidR="00AC5809" w:rsidRDefault="00AC5809" w:rsidP="00AC5809">
            <w:pPr>
              <w:spacing w:beforeLines="50" w:before="120" w:afterLines="50" w:after="120"/>
            </w:pPr>
            <w:r>
              <w:t>Observation 2:</w:t>
            </w:r>
            <w:r>
              <w:tab/>
              <w:t xml:space="preserve">Except for format 4, preamble format needn’t be enhanced for GNSS-capable UE.  </w:t>
            </w:r>
          </w:p>
          <w:p w14:paraId="35AC9558" w14:textId="2B9817E3" w:rsidR="00AC5809" w:rsidRDefault="00AC5809" w:rsidP="00AC5809">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38EA209E" w14:textId="77777777" w:rsidR="00AC5809" w:rsidRDefault="00AC5809" w:rsidP="00AC5809">
            <w:pPr>
              <w:spacing w:beforeLines="50" w:before="120" w:afterLines="50" w:after="120"/>
            </w:pPr>
            <w:r>
              <w:t xml:space="preserve">Proposal 1: Study the impact to channel raster configuration due to higher frequency error in IoT NTN.  </w:t>
            </w:r>
          </w:p>
          <w:p w14:paraId="08F22A77" w14:textId="77777777" w:rsidR="00AC5809" w:rsidRDefault="00AC5809" w:rsidP="00AC5809">
            <w:pPr>
              <w:spacing w:beforeLines="50" w:before="120" w:afterLines="50" w:after="120"/>
            </w:pPr>
            <w:r>
              <w:t xml:space="preserve">Proposal 2: Reuse timing and frequency compensation mechanism of NR NTN to IoT NTN by taking into account UE power assumption.  </w:t>
            </w:r>
          </w:p>
          <w:p w14:paraId="4D53BB45" w14:textId="77777777" w:rsidR="00AC5809" w:rsidRDefault="00AC5809" w:rsidP="00AC5809">
            <w:pPr>
              <w:spacing w:beforeLines="50" w:before="120" w:afterLines="50" w:after="120"/>
            </w:pPr>
            <w:r>
              <w:t>Proposal 3: Defining specific requirement on synchronization accuracy for IoT NTN is needed.</w:t>
            </w:r>
            <w:r>
              <w:tab/>
            </w:r>
          </w:p>
          <w:p w14:paraId="20442E12" w14:textId="77777777" w:rsidR="00AC5809" w:rsidRDefault="00AC5809" w:rsidP="00AC5809">
            <w:pPr>
              <w:spacing w:beforeLines="50" w:before="120" w:afterLines="50" w:after="120"/>
            </w:pPr>
            <w:r>
              <w:t>Proposal 4: Study resource isolation mechanism for different users in UL signal transmission to guarantee UL transmission performance of NB-IoT NTN.</w:t>
            </w:r>
          </w:p>
          <w:p w14:paraId="72A82082" w14:textId="77777777" w:rsidR="00AC5809" w:rsidRDefault="00AC5809" w:rsidP="00AC5809">
            <w:pPr>
              <w:spacing w:beforeLines="50" w:before="120" w:afterLines="50" w:after="120"/>
            </w:pPr>
            <w:r>
              <w:t xml:space="preserve">Proposal 5: RAN1 needs to study if Preamble format 4 is supported for eMTC NTN due to higher timing accuracy requirement.    </w:t>
            </w:r>
          </w:p>
          <w:p w14:paraId="7616941A" w14:textId="36F40F5E" w:rsidR="006E0F36" w:rsidRPr="00A8787F" w:rsidRDefault="00AC5809" w:rsidP="00AC5809">
            <w:pPr>
              <w:spacing w:beforeLines="50" w:before="120" w:afterLines="50" w:after="120"/>
            </w:pPr>
            <w:r>
              <w:t>Proposal 6: Further study the timing and synchronization issue in UL repetition transmission.</w:t>
            </w:r>
          </w:p>
        </w:tc>
      </w:tr>
      <w:tr w:rsidR="00DF3183" w:rsidRPr="00A8787F" w14:paraId="44CE20EF" w14:textId="77777777" w:rsidTr="0061301B">
        <w:trPr>
          <w:trHeight w:val="398"/>
          <w:jc w:val="center"/>
        </w:trPr>
        <w:tc>
          <w:tcPr>
            <w:tcW w:w="2547" w:type="dxa"/>
            <w:shd w:val="clear" w:color="auto" w:fill="auto"/>
            <w:vAlign w:val="center"/>
          </w:tcPr>
          <w:p w14:paraId="0A091978" w14:textId="40326363" w:rsidR="002B3232" w:rsidRPr="00A8787F" w:rsidRDefault="0061301B" w:rsidP="001D38D0">
            <w:pPr>
              <w:snapToGrid w:val="0"/>
              <w:spacing w:after="0"/>
              <w:rPr>
                <w:lang w:eastAsia="zh-CN"/>
              </w:rPr>
            </w:pPr>
            <w:r>
              <w:rPr>
                <w:lang w:eastAsia="zh-CN"/>
              </w:rPr>
              <w:t>Vivo (R1-2100481)</w:t>
            </w:r>
          </w:p>
        </w:tc>
        <w:tc>
          <w:tcPr>
            <w:tcW w:w="8080" w:type="dxa"/>
            <w:vAlign w:val="center"/>
          </w:tcPr>
          <w:p w14:paraId="67EC990E" w14:textId="77777777" w:rsidR="00AC5809" w:rsidRDefault="00AC5809" w:rsidP="00AC5809">
            <w:pPr>
              <w:spacing w:before="60" w:after="60" w:line="288" w:lineRule="auto"/>
              <w:jc w:val="both"/>
            </w:pPr>
            <w:r>
              <w:t>Observation 1: TA information is out of date during NPRACH repetitions.</w:t>
            </w:r>
          </w:p>
          <w:p w14:paraId="7AB89136" w14:textId="77777777" w:rsidR="00AC5809" w:rsidRDefault="00AC5809" w:rsidP="00AC5809">
            <w:pPr>
              <w:spacing w:before="60" w:after="60" w:line="288" w:lineRule="auto"/>
              <w:jc w:val="both"/>
            </w:pPr>
            <w:r>
              <w:t>Observation 2: Frequency is out of synchronization during repetitions.</w:t>
            </w:r>
          </w:p>
          <w:p w14:paraId="15A7D0BC" w14:textId="77777777" w:rsidR="00AC5809" w:rsidRDefault="00AC5809" w:rsidP="00AC5809">
            <w:pPr>
              <w:spacing w:before="60" w:after="60" w:line="288" w:lineRule="auto"/>
              <w:jc w:val="both"/>
            </w:pPr>
            <w:r>
              <w:t>Proposal 1: Time synchronization can reuse relevant design and conclusions of NR NTN.</w:t>
            </w:r>
          </w:p>
          <w:p w14:paraId="61FF898C" w14:textId="77777777" w:rsidR="00AC5809" w:rsidRDefault="00AC5809" w:rsidP="00AC5809">
            <w:pPr>
              <w:spacing w:before="60" w:after="60" w:line="288" w:lineRule="auto"/>
              <w:jc w:val="both"/>
            </w:pPr>
            <w:r>
              <w:t>Proposal 2: The start time of RAR time window and Msg3 transmission should be redesigned.</w:t>
            </w:r>
          </w:p>
          <w:p w14:paraId="234CA41E" w14:textId="77777777" w:rsidR="00AC5809" w:rsidRDefault="00AC5809" w:rsidP="00AC5809">
            <w:pPr>
              <w:spacing w:before="60" w:after="60" w:line="288" w:lineRule="auto"/>
              <w:jc w:val="both"/>
            </w:pPr>
            <w:r>
              <w:t>Proposal 3: The update or re-calculation of TA information should be considered</w:t>
            </w:r>
          </w:p>
          <w:p w14:paraId="4E40C7B9" w14:textId="77777777" w:rsidR="00AC5809" w:rsidRDefault="00AC5809" w:rsidP="00AC5809">
            <w:pPr>
              <w:spacing w:before="60" w:after="60" w:line="288" w:lineRule="auto"/>
              <w:jc w:val="both"/>
            </w:pPr>
            <w:r>
              <w:t>Proposal 4: The extension of UL gap should be considered.</w:t>
            </w:r>
          </w:p>
          <w:p w14:paraId="263AE039" w14:textId="77777777" w:rsidR="00AC5809" w:rsidRDefault="00AC5809" w:rsidP="00AC5809">
            <w:pPr>
              <w:spacing w:before="60" w:after="60" w:line="288" w:lineRule="auto"/>
              <w:jc w:val="both"/>
            </w:pPr>
            <w:r>
              <w:t>Proposal 5: Enhancement on UL gap and repetition number should be considered.</w:t>
            </w:r>
          </w:p>
          <w:p w14:paraId="3BB8A048" w14:textId="77777777" w:rsidR="00AC5809" w:rsidRDefault="00AC5809" w:rsidP="00AC5809">
            <w:pPr>
              <w:spacing w:before="60" w:after="60" w:line="288" w:lineRule="auto"/>
              <w:jc w:val="both"/>
            </w:pPr>
            <w:r>
              <w:t>Proposal 6: Compensation methods of frequency synchronization in NR NTN can be applied to IoT NTN.</w:t>
            </w:r>
          </w:p>
          <w:p w14:paraId="1A22D18F" w14:textId="34E9BF20" w:rsidR="00DF3183" w:rsidRPr="00A8787F" w:rsidRDefault="00AC5809" w:rsidP="00AC5809">
            <w:pPr>
              <w:spacing w:before="60" w:after="60" w:line="288" w:lineRule="auto"/>
              <w:jc w:val="both"/>
            </w:pPr>
            <w:r>
              <w:t>Proposal 7: For frequency synchronization, reduced duration of repetitions transmission could be considered.</w:t>
            </w:r>
          </w:p>
        </w:tc>
      </w:tr>
      <w:tr w:rsidR="00DF3183" w:rsidRPr="00A8787F" w14:paraId="55ABBCD4" w14:textId="77777777" w:rsidTr="0061301B">
        <w:trPr>
          <w:trHeight w:val="398"/>
          <w:jc w:val="center"/>
        </w:trPr>
        <w:tc>
          <w:tcPr>
            <w:tcW w:w="2547" w:type="dxa"/>
            <w:shd w:val="clear" w:color="auto" w:fill="auto"/>
            <w:vAlign w:val="center"/>
          </w:tcPr>
          <w:p w14:paraId="46878473" w14:textId="23FEF236" w:rsidR="00DB2BD3" w:rsidRPr="00A8787F" w:rsidRDefault="0061301B" w:rsidP="001D38D0">
            <w:pPr>
              <w:snapToGrid w:val="0"/>
              <w:spacing w:after="0"/>
              <w:rPr>
                <w:lang w:eastAsia="zh-CN"/>
              </w:rPr>
            </w:pPr>
            <w:r>
              <w:rPr>
                <w:lang w:eastAsia="zh-CN"/>
              </w:rPr>
              <w:t>MediaTek (R1-2100601)</w:t>
            </w:r>
          </w:p>
        </w:tc>
        <w:tc>
          <w:tcPr>
            <w:tcW w:w="8080" w:type="dxa"/>
            <w:vAlign w:val="center"/>
          </w:tcPr>
          <w:p w14:paraId="02A2824F" w14:textId="69C03C07" w:rsidR="00AC5809" w:rsidRPr="00AC5809" w:rsidRDefault="00AC5809" w:rsidP="00AC5809">
            <w:pPr>
              <w:pStyle w:val="BodyText"/>
              <w:rPr>
                <w:lang w:val="en-GB"/>
              </w:rPr>
            </w:pPr>
            <w:r w:rsidRPr="00AC5809">
              <w:rPr>
                <w:lang w:val="en-GB"/>
              </w:rPr>
              <w:t xml:space="preserve">Proposal 1: The value of X in </w:t>
            </w:r>
            <m:oMath>
              <m:sSub>
                <m:sSubPr>
                  <m:ctrlPr>
                    <w:rPr>
                      <w:rFonts w:ascii="Cambria Math" w:hAnsi="Cambria Math"/>
                      <w:lang w:val="en-GB"/>
                    </w:rPr>
                  </m:ctrlPr>
                </m:sSubPr>
                <m:e>
                  <m:r>
                    <m:rPr>
                      <m:sty m:val="p"/>
                    </m:rPr>
                    <w:rPr>
                      <w:rFonts w:ascii="Cambria Math" w:hAnsi="Cambria Math"/>
                      <w:lang w:val="en-GB"/>
                    </w:rPr>
                    <m:t>T</m:t>
                  </m:r>
                </m:e>
                <m:sub>
                  <m:r>
                    <m:rPr>
                      <m:sty m:val="p"/>
                    </m:rPr>
                    <w:rPr>
                      <w:rFonts w:ascii="Cambria Math" w:hAnsi="Cambria Math"/>
                      <w:lang w:val="en-GB"/>
                    </w:rPr>
                    <m:t>TA</m:t>
                  </m:r>
                </m:sub>
              </m:sSub>
              <m:r>
                <m:rPr>
                  <m:sty m:val="p"/>
                </m:rPr>
                <w:rPr>
                  <w:rFonts w:ascii="Cambria Math" w:hAnsi="Cambria Math"/>
                  <w:lang w:val="en-GB"/>
                </w:rPr>
                <m:t>=</m:t>
              </m:r>
              <m:d>
                <m:dPr>
                  <m:ctrlPr>
                    <w:rPr>
                      <w:rFonts w:ascii="Cambria Math" w:hAnsi="Cambria Math"/>
                      <w:lang w:val="en-GB"/>
                    </w:rPr>
                  </m:ctrlPr>
                </m:dPr>
                <m:e>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TA</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N</m:t>
                      </m:r>
                    </m:e>
                    <m:sub>
                      <m:r>
                        <m:rPr>
                          <m:sty m:val="p"/>
                        </m:rPr>
                        <w:rPr>
                          <w:rFonts w:ascii="Cambria Math" w:hAnsi="Cambria Math"/>
                          <w:lang w:val="en-GB"/>
                        </w:rPr>
                        <m:t>TA offset</m:t>
                      </m:r>
                    </m:sub>
                  </m:sSub>
                  <m:r>
                    <m:rPr>
                      <m:sty m:val="p"/>
                    </m:rPr>
                    <w:rPr>
                      <w:rFonts w:ascii="Cambria Math" w:hAnsi="Cambria Math"/>
                      <w:lang w:val="en-GB"/>
                    </w:rPr>
                    <m:t>+</m:t>
                  </m:r>
                  <m:d>
                    <m:dPr>
                      <m:begChr m:val="["/>
                      <m:endChr m:val="]"/>
                      <m:ctrlPr>
                        <w:rPr>
                          <w:rFonts w:ascii="Cambria Math" w:hAnsi="Cambria Math"/>
                          <w:lang w:val="en-GB"/>
                        </w:rPr>
                      </m:ctrlPr>
                    </m:dPr>
                    <m:e>
                      <m:r>
                        <m:rPr>
                          <m:sty m:val="p"/>
                        </m:rPr>
                        <w:rPr>
                          <w:rFonts w:ascii="Cambria Math" w:hAnsi="Cambria Math"/>
                          <w:lang w:val="en-GB"/>
                        </w:rPr>
                        <m:t>X</m:t>
                      </m:r>
                    </m:e>
                  </m:d>
                </m:e>
              </m:d>
              <m:sSub>
                <m:sSubPr>
                  <m:ctrlPr>
                    <w:rPr>
                      <w:rFonts w:ascii="Cambria Math" w:hAnsi="Cambria Math"/>
                      <w:lang w:val="en-GB"/>
                    </w:rPr>
                  </m:ctrlPr>
                </m:sSubPr>
                <m:e>
                  <m:r>
                    <m:rPr>
                      <m:sty m:val="p"/>
                    </m:rPr>
                    <w:rPr>
                      <w:rFonts w:ascii="Cambria Math" w:hAnsi="Cambria Math"/>
                      <w:lang w:val="en-GB"/>
                    </w:rPr>
                    <m:t>×T</m:t>
                  </m:r>
                </m:e>
                <m:sub>
                  <m:r>
                    <m:rPr>
                      <m:sty m:val="p"/>
                    </m:rPr>
                    <w:rPr>
                      <w:rFonts w:ascii="Cambria Math" w:hAnsi="Cambria Math"/>
                      <w:lang w:val="en-GB"/>
                    </w:rPr>
                    <m:t>s</m:t>
                  </m:r>
                </m:sub>
              </m:sSub>
              <m:r>
                <m:rPr>
                  <m:sty m:val="p"/>
                </m:rPr>
                <w:rPr>
                  <w:rFonts w:ascii="Cambria Math" w:hAnsi="Cambria Math"/>
                  <w:lang w:val="en-GB"/>
                </w:rPr>
                <m:t xml:space="preserve"> </m:t>
              </m:r>
              <m:d>
                <m:dPr>
                  <m:begChr m:val="["/>
                  <m:endChr m:val="]"/>
                  <m:ctrlPr>
                    <w:rPr>
                      <w:rFonts w:ascii="Cambria Math" w:hAnsi="Cambria Math"/>
                      <w:lang w:val="en-GB"/>
                    </w:rPr>
                  </m:ctrlPr>
                </m:dPr>
                <m:e>
                  <m:r>
                    <m:rPr>
                      <m:sty m:val="p"/>
                    </m:rPr>
                    <w:rPr>
                      <w:rFonts w:ascii="Cambria Math" w:hAnsi="Cambria Math"/>
                      <w:lang w:val="en-GB"/>
                    </w:rPr>
                    <m:t>+X</m:t>
                  </m:r>
                </m:e>
              </m:d>
            </m:oMath>
            <w:r w:rsidRPr="00AC5809">
              <w:rPr>
                <w:lang w:val="en-GB"/>
              </w:rPr>
              <w:t xml:space="preserve"> shall be determined as:</w:t>
            </w:r>
          </w:p>
          <w:p w14:paraId="2F6DCFF1" w14:textId="29AF1126" w:rsidR="00AC5809" w:rsidRPr="00AC5809" w:rsidRDefault="00AC5809" w:rsidP="00767CC6">
            <w:pPr>
              <w:pStyle w:val="BodyText"/>
              <w:numPr>
                <w:ilvl w:val="0"/>
                <w:numId w:val="12"/>
              </w:numPr>
              <w:rPr>
                <w:lang w:val="en-GB"/>
              </w:rPr>
            </w:pPr>
            <w:r w:rsidRPr="00AC5809">
              <w:rPr>
                <w:lang w:val="en-GB"/>
              </w:rPr>
              <w:t xml:space="preserve">UL subframe and DL subframe timing aligned at the gNB: </w:t>
            </w:r>
            <m:oMath>
              <m:r>
                <m:rPr>
                  <m:sty m:val="p"/>
                </m:rPr>
                <w:rPr>
                  <w:rFonts w:ascii="Cambria Math" w:hAnsi="Cambria Math"/>
                  <w:lang w:val="en-GB"/>
                </w:rPr>
                <m:t>X</m:t>
              </m:r>
              <m:sSub>
                <m:sSubPr>
                  <m:ctrlPr>
                    <w:rPr>
                      <w:rFonts w:ascii="Cambria Math" w:hAnsi="Cambria Math"/>
                      <w:lang w:val="en-GB"/>
                    </w:rPr>
                  </m:ctrlPr>
                </m:sSubPr>
                <m:e>
                  <m:r>
                    <m:rPr>
                      <m:sty m:val="p"/>
                    </m:rPr>
                    <w:rPr>
                      <w:rFonts w:ascii="Cambria Math" w:hAnsi="Cambria Math"/>
                      <w:lang w:val="en-GB"/>
                    </w:rPr>
                    <m:t>×T</m:t>
                  </m:r>
                </m:e>
                <m:sub>
                  <m:r>
                    <m:rPr>
                      <m:sty m:val="p"/>
                    </m:rPr>
                    <w:rPr>
                      <w:rFonts w:ascii="Cambria Math" w:hAnsi="Cambria Math"/>
                      <w:lang w:val="en-GB"/>
                    </w:rPr>
                    <m:t>s</m:t>
                  </m:r>
                </m:sub>
              </m:sSub>
              <m:r>
                <m:rPr>
                  <m:sty m:val="p"/>
                </m:rPr>
                <w:rPr>
                  <w:rFonts w:ascii="Cambria Math" w:hAnsi="Cambria Math"/>
                  <w:lang w:val="en-GB"/>
                </w:rPr>
                <m:t>=</m:t>
              </m:r>
              <m:sSub>
                <m:sSubPr>
                  <m:ctrlPr>
                    <w:rPr>
                      <w:rFonts w:ascii="Cambria Math" w:hAnsi="Cambria Math"/>
                      <w:lang w:val="en-GB"/>
                    </w:rPr>
                  </m:ctrlPr>
                </m:sSubPr>
                <m:e>
                  <m:r>
                    <m:rPr>
                      <m:sty m:val="p"/>
                    </m:rPr>
                    <w:rPr>
                      <w:rFonts w:ascii="Cambria Math" w:hAnsi="Cambria Math"/>
                      <w:lang w:val="en-GB"/>
                    </w:rPr>
                    <m:t>RTD</m:t>
                  </m:r>
                </m:e>
                <m:sub>
                  <m:r>
                    <m:rPr>
                      <m:sty m:val="p"/>
                    </m:rPr>
                    <w:rPr>
                      <w:rFonts w:ascii="Cambria Math" w:hAnsi="Cambria Math"/>
                      <w:lang w:val="en-GB"/>
                    </w:rPr>
                    <m:t>feeder link</m:t>
                  </m:r>
                </m:sub>
              </m:sSub>
            </m:oMath>
            <w:r w:rsidRPr="00AC5809">
              <w:rPr>
                <w:lang w:val="en-GB"/>
              </w:rPr>
              <w:t xml:space="preserve"> if X is expressed at a unit of Ts or </w:t>
            </w:r>
            <m:oMath>
              <m:r>
                <m:rPr>
                  <m:sty m:val="p"/>
                </m:rPr>
                <w:rPr>
                  <w:rFonts w:ascii="Cambria Math" w:hAnsi="Cambria Math"/>
                  <w:lang w:val="en-GB"/>
                </w:rPr>
                <m:t>X=</m:t>
              </m:r>
              <m:sSub>
                <m:sSubPr>
                  <m:ctrlPr>
                    <w:rPr>
                      <w:rFonts w:ascii="Cambria Math" w:hAnsi="Cambria Math"/>
                      <w:lang w:val="en-GB"/>
                    </w:rPr>
                  </m:ctrlPr>
                </m:sSubPr>
                <m:e>
                  <m:r>
                    <m:rPr>
                      <m:sty m:val="p"/>
                    </m:rPr>
                    <w:rPr>
                      <w:rFonts w:ascii="Cambria Math" w:hAnsi="Cambria Math"/>
                      <w:lang w:val="en-GB"/>
                    </w:rPr>
                    <m:t>RTD</m:t>
                  </m:r>
                </m:e>
                <m:sub>
                  <m:r>
                    <m:rPr>
                      <m:sty m:val="p"/>
                    </m:rPr>
                    <w:rPr>
                      <w:rFonts w:ascii="Cambria Math" w:hAnsi="Cambria Math"/>
                      <w:lang w:val="en-GB"/>
                    </w:rPr>
                    <m:t>feeder link</m:t>
                  </m:r>
                </m:sub>
              </m:sSub>
            </m:oMath>
            <w:r w:rsidRPr="00AC5809">
              <w:rPr>
                <w:lang w:val="en-GB"/>
              </w:rPr>
              <w:t xml:space="preserve">  if expressed as a unit of time</w:t>
            </w:r>
          </w:p>
          <w:p w14:paraId="22CF0FB8" w14:textId="77777777" w:rsidR="00AC5809" w:rsidRPr="00AC5809" w:rsidRDefault="00AC5809" w:rsidP="00767CC6">
            <w:pPr>
              <w:pStyle w:val="BodyText"/>
              <w:numPr>
                <w:ilvl w:val="0"/>
                <w:numId w:val="12"/>
              </w:numPr>
              <w:rPr>
                <w:lang w:val="en-GB"/>
              </w:rPr>
            </w:pPr>
            <w:r w:rsidRPr="00AC5809">
              <w:rPr>
                <w:lang w:val="en-GB"/>
              </w:rPr>
              <w:t>UL subframe and DL subframe timing aligned at the satellite: X = 0.</w:t>
            </w:r>
          </w:p>
          <w:p w14:paraId="5AEBE09C" w14:textId="62EF51F5" w:rsidR="00AC5809" w:rsidRPr="00AC5809" w:rsidRDefault="00AC5809" w:rsidP="00AC5809">
            <w:pPr>
              <w:pStyle w:val="BodyText"/>
              <w:rPr>
                <w:lang w:val="en-GB"/>
              </w:rPr>
            </w:pPr>
            <w:r w:rsidRPr="00AC5809">
              <w:rPr>
                <w:lang w:val="en-GB"/>
              </w:rPr>
              <w:lastRenderedPageBreak/>
              <w:t>It is up to the network to configure the value of X.</w:t>
            </w:r>
          </w:p>
          <w:p w14:paraId="2614A3CE" w14:textId="77777777" w:rsidR="00AC5809" w:rsidRPr="00AC5809" w:rsidRDefault="00AC5809" w:rsidP="00AC5809">
            <w:pPr>
              <w:pStyle w:val="BodyText"/>
              <w:rPr>
                <w:lang w:val="en-GB"/>
              </w:rPr>
            </w:pPr>
            <w:r w:rsidRPr="00AC5809">
              <w:rPr>
                <w:lang w:val="en-GB"/>
              </w:rPr>
              <w:t>Proposal 2:   The common timing drift over the feeder link is broadcast.</w:t>
            </w:r>
          </w:p>
          <w:p w14:paraId="00DCD53B" w14:textId="77777777" w:rsidR="00AC5809" w:rsidRPr="00AC5809" w:rsidRDefault="00AC5809" w:rsidP="00AC5809">
            <w:pPr>
              <w:pStyle w:val="BodyText"/>
              <w:rPr>
                <w:lang w:val="en-GB"/>
              </w:rPr>
            </w:pPr>
            <w:r w:rsidRPr="00AC5809">
              <w:rPr>
                <w:lang w:val="en-GB"/>
              </w:rPr>
              <w:t>Proposal 3: for UE with Autonomous acquisition of the TA, UE shall use one of:</w:t>
            </w:r>
          </w:p>
          <w:p w14:paraId="32ECDF2C" w14:textId="77777777" w:rsidR="00AC5809" w:rsidRPr="00AC5809" w:rsidRDefault="00AC5809" w:rsidP="00767CC6">
            <w:pPr>
              <w:pStyle w:val="BodyText"/>
              <w:numPr>
                <w:ilvl w:val="0"/>
                <w:numId w:val="13"/>
              </w:numPr>
              <w:rPr>
                <w:lang w:val="en-GB"/>
              </w:rPr>
            </w:pPr>
            <w:r w:rsidRPr="00AC5809">
              <w:rPr>
                <w:lang w:val="en-GB"/>
              </w:rPr>
              <w:t>TA_offset of half the cyclic prefix of PRACH preamble which is added to Timing Offset value X broadcast by the network when applying the TA pre-compensation.</w:t>
            </w:r>
          </w:p>
          <w:p w14:paraId="443A714E" w14:textId="77777777" w:rsidR="00AC5809" w:rsidRPr="00AC5809" w:rsidRDefault="00AC5809" w:rsidP="00767CC6">
            <w:pPr>
              <w:pStyle w:val="BodyText"/>
              <w:numPr>
                <w:ilvl w:val="0"/>
                <w:numId w:val="13"/>
              </w:numPr>
              <w:rPr>
                <w:lang w:val="en-GB"/>
              </w:rPr>
            </w:pPr>
            <w:r w:rsidRPr="00AC5809">
              <w:rPr>
                <w:lang w:val="en-GB"/>
              </w:rPr>
              <w:t>Timing Offset value X including a margin TA_offset broadcast by the network when applying the TA pre-compensation.</w:t>
            </w:r>
          </w:p>
          <w:p w14:paraId="1B32D8DF" w14:textId="02ED4150" w:rsidR="00AC5809" w:rsidRPr="00AC5809" w:rsidRDefault="00AC5809" w:rsidP="00AC5809">
            <w:pPr>
              <w:pStyle w:val="BodyText"/>
              <w:rPr>
                <w:lang w:val="en-GB"/>
              </w:rPr>
            </w:pPr>
            <w:r w:rsidRPr="00AC5809">
              <w:rPr>
                <w:lang w:val="en-GB"/>
              </w:rP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5ECC55AF" w14:textId="1ABD67AD" w:rsidR="00AC5809" w:rsidRPr="00AC5809" w:rsidRDefault="00AC5809" w:rsidP="00AC5809">
            <w:pPr>
              <w:pStyle w:val="BodyText"/>
              <w:rPr>
                <w:lang w:val="en-GB"/>
              </w:rPr>
            </w:pPr>
            <w:r w:rsidRPr="00AC5809">
              <w:rPr>
                <w:lang w:val="en-GB"/>
              </w:rPr>
              <w:t>Observation 2: The UE can autonomously determine its UE-specific TA support for UL time synchronization during continuous UL transmission up to 256 ms without need for more frequent UL Compensation Gaps for UL synchronization.</w:t>
            </w:r>
          </w:p>
          <w:p w14:paraId="600012FB" w14:textId="77777777" w:rsidR="00AC5809" w:rsidRPr="00AC5809" w:rsidRDefault="00AC5809" w:rsidP="00AC5809">
            <w:pPr>
              <w:pStyle w:val="BodyText"/>
              <w:rPr>
                <w:lang w:val="en-GB"/>
              </w:rPr>
            </w:pPr>
            <w:r w:rsidRPr="00AC5809">
              <w:rPr>
                <w:lang w:val="en-GB"/>
              </w:rPr>
              <w:t xml:space="preserve">Proposal 4: For UE pre-compensation of satellite delay:  </w:t>
            </w:r>
          </w:p>
          <w:p w14:paraId="7DE52369" w14:textId="77777777" w:rsidR="00AC5809" w:rsidRPr="00AC5809" w:rsidRDefault="00AC5809" w:rsidP="00767CC6">
            <w:pPr>
              <w:pStyle w:val="BodyText"/>
              <w:numPr>
                <w:ilvl w:val="0"/>
                <w:numId w:val="10"/>
              </w:numPr>
              <w:rPr>
                <w:lang w:val="en-GB"/>
              </w:rPr>
            </w:pPr>
            <w:r w:rsidRPr="00AC5809">
              <w:rPr>
                <w:lang w:val="en-GB"/>
              </w:rPr>
              <w:t xml:space="preserve">An IoT NTN UE in RRC_IDLE and RRC_INACTIVE states is required to at least support UE specific TA calculation </w:t>
            </w:r>
          </w:p>
          <w:p w14:paraId="5A8C797D" w14:textId="77777777" w:rsidR="00AC5809" w:rsidRPr="00AC5809" w:rsidRDefault="00AC5809" w:rsidP="00767CC6">
            <w:pPr>
              <w:pStyle w:val="BodyText"/>
              <w:numPr>
                <w:ilvl w:val="0"/>
                <w:numId w:val="10"/>
              </w:numPr>
              <w:rPr>
                <w:lang w:val="en-GB"/>
              </w:rPr>
            </w:pPr>
            <w:r w:rsidRPr="00AC5809">
              <w:rPr>
                <w:lang w:val="en-GB"/>
              </w:rPr>
              <w:t xml:space="preserve">An IoT NTN UE in RRC_CONNECTED state is required to at least support UE specific TA calculation. </w:t>
            </w:r>
          </w:p>
          <w:p w14:paraId="5A1DA479" w14:textId="77777777" w:rsidR="00AC5809" w:rsidRPr="00AC5809" w:rsidRDefault="00AC5809" w:rsidP="00AC5809">
            <w:pPr>
              <w:pStyle w:val="BodyText"/>
              <w:rPr>
                <w:lang w:val="en-GB"/>
              </w:rPr>
            </w:pPr>
            <w:r w:rsidRPr="00AC5809">
              <w:rPr>
                <w:lang w:val="en-GB"/>
              </w:rPr>
              <w:t>Proposal 5: For UE pre-compensation of satellite Doppler shift</w:t>
            </w:r>
          </w:p>
          <w:p w14:paraId="3E3B9DA9" w14:textId="77777777" w:rsidR="00AC5809" w:rsidRPr="00AC5809" w:rsidRDefault="00AC5809" w:rsidP="00767CC6">
            <w:pPr>
              <w:pStyle w:val="BodyText"/>
              <w:numPr>
                <w:ilvl w:val="0"/>
                <w:numId w:val="10"/>
              </w:numPr>
              <w:rPr>
                <w:lang w:val="en-GB"/>
              </w:rPr>
            </w:pPr>
            <w:r w:rsidRPr="00AC5809">
              <w:rPr>
                <w:lang w:val="en-GB"/>
              </w:rPr>
              <w:t>An IoT NTN UE in RRC_IDLE and RRC_INACTIVE states shall be capable of at least using its acquired GNSS position and satellite ephemeris to calculate frequency pre-compensation to counter shift the Doppler experienced on the service link.</w:t>
            </w:r>
          </w:p>
          <w:p w14:paraId="101C1EDC" w14:textId="77777777" w:rsidR="00AC5809" w:rsidRPr="00AC5809" w:rsidRDefault="00AC5809" w:rsidP="00767CC6">
            <w:pPr>
              <w:pStyle w:val="BodyText"/>
              <w:numPr>
                <w:ilvl w:val="0"/>
                <w:numId w:val="10"/>
              </w:numPr>
              <w:rPr>
                <w:lang w:val="en-GB"/>
              </w:rPr>
            </w:pPr>
            <w:r w:rsidRPr="00AC5809">
              <w:rPr>
                <w:lang w:val="en-GB"/>
              </w:rPr>
              <w:t>An IoT NTN UE in RRC_CONNECTED states is capable of at least using its acquired GNSS position and satellite ephemeris to perform frequency pre-compensation to counter shift the Doppler experienced on the service link.</w:t>
            </w:r>
          </w:p>
          <w:p w14:paraId="21D895D2" w14:textId="77777777" w:rsidR="00AC5809" w:rsidRPr="00AC5809" w:rsidRDefault="00AC5809" w:rsidP="00AC5809">
            <w:pPr>
              <w:pStyle w:val="BodyText"/>
              <w:rPr>
                <w:lang w:val="en-GB"/>
              </w:rPr>
            </w:pPr>
            <w:r w:rsidRPr="00AC5809">
              <w:rPr>
                <w:lang w:val="en-GB"/>
              </w:rPr>
              <w:t>Proposal 6: The base Station broadcast Position/ Velocity and implicit Time in each beam in the satellite cell:</w:t>
            </w:r>
          </w:p>
          <w:p w14:paraId="0CF8601A" w14:textId="77777777" w:rsidR="00AC5809" w:rsidRPr="00AC5809" w:rsidRDefault="00AC5809" w:rsidP="00AC5809">
            <w:pPr>
              <w:pStyle w:val="BodyText"/>
              <w:rPr>
                <w:lang w:val="en-GB"/>
              </w:rPr>
            </w:pPr>
            <w:r w:rsidRPr="00AC5809">
              <w:rPr>
                <w:lang w:val="en-GB"/>
              </w:rPr>
              <w:t>-</w:t>
            </w:r>
            <w:r w:rsidRPr="00AC5809">
              <w:rPr>
                <w:lang w:val="en-GB"/>
              </w:rPr>
              <w:tab/>
              <w:t>Satellite location/velocity in ECEF coordinates</w:t>
            </w:r>
          </w:p>
          <w:p w14:paraId="2F8B6B83" w14:textId="77777777" w:rsidR="00AC5809" w:rsidRPr="00AC5809" w:rsidRDefault="00AC5809" w:rsidP="00AC5809">
            <w:pPr>
              <w:pStyle w:val="BodyText"/>
              <w:rPr>
                <w:lang w:val="en-GB"/>
              </w:rPr>
            </w:pPr>
            <w:r w:rsidRPr="00AC5809">
              <w:rPr>
                <w:lang w:val="en-GB"/>
              </w:rPr>
              <w:t>-</w:t>
            </w:r>
            <w:r w:rsidRPr="00AC5809">
              <w:rPr>
                <w:lang w:val="en-GB"/>
              </w:rPr>
              <w:tab/>
              <w:t>Validity Time is the end of SFN where SIB was transmitted (from the satellite)</w:t>
            </w:r>
          </w:p>
          <w:p w14:paraId="12A83E8F" w14:textId="77777777" w:rsidR="00AC5809" w:rsidRPr="00AC5809" w:rsidRDefault="00AC5809" w:rsidP="00AC5809">
            <w:pPr>
              <w:pStyle w:val="BodyText"/>
              <w:rPr>
                <w:lang w:val="en-GB"/>
              </w:rPr>
            </w:pPr>
            <w:r w:rsidRPr="00AC5809">
              <w:rPr>
                <w:lang w:val="en-GB"/>
              </w:rPr>
              <w:t>Proposal 7: Satellite Position and Velocity information field sizes broadcast on SIB with periodicity X</w:t>
            </w:r>
          </w:p>
          <w:p w14:paraId="5B74AFBE" w14:textId="77777777" w:rsidR="00AC5809" w:rsidRPr="00AC5809" w:rsidRDefault="00AC5809" w:rsidP="00767CC6">
            <w:pPr>
              <w:pStyle w:val="BodyText"/>
              <w:numPr>
                <w:ilvl w:val="0"/>
                <w:numId w:val="11"/>
              </w:numPr>
              <w:rPr>
                <w:lang w:val="en-GB"/>
              </w:rPr>
            </w:pPr>
            <w:r w:rsidRPr="00AC5809">
              <w:rPr>
                <w:lang w:val="en-GB"/>
              </w:rPr>
              <w:t>The field size for position is 78 bits</w:t>
            </w:r>
          </w:p>
          <w:p w14:paraId="2686E3EB" w14:textId="77777777" w:rsidR="00AC5809" w:rsidRPr="00AC5809" w:rsidRDefault="00AC5809" w:rsidP="00767CC6">
            <w:pPr>
              <w:pStyle w:val="BodyText"/>
              <w:numPr>
                <w:ilvl w:val="0"/>
                <w:numId w:val="11"/>
              </w:numPr>
              <w:rPr>
                <w:lang w:val="en-GB"/>
              </w:rPr>
            </w:pPr>
            <w:r w:rsidRPr="00AC5809">
              <w:rPr>
                <w:lang w:val="en-GB"/>
              </w:rPr>
              <w:t>The field size for velocity is 54 bits</w:t>
            </w:r>
          </w:p>
          <w:p w14:paraId="1FE26452" w14:textId="77777777" w:rsidR="00AC5809" w:rsidRPr="00AC5809" w:rsidRDefault="00AC5809" w:rsidP="00767CC6">
            <w:pPr>
              <w:pStyle w:val="BodyText"/>
              <w:numPr>
                <w:ilvl w:val="0"/>
                <w:numId w:val="11"/>
              </w:numPr>
              <w:rPr>
                <w:lang w:val="en-GB"/>
              </w:rPr>
            </w:pPr>
            <w:r w:rsidRPr="00AC5809">
              <w:rPr>
                <w:lang w:val="en-GB"/>
              </w:rPr>
              <w:t>Value of X – e.g. 200 ms, 500 ms, 1000 ms, 1500 ms, 2000 ms</w:t>
            </w:r>
          </w:p>
          <w:p w14:paraId="4B2F6F3C" w14:textId="77777777" w:rsidR="00AC5809" w:rsidRPr="00AC5809" w:rsidRDefault="00AC5809" w:rsidP="00AC5809">
            <w:pPr>
              <w:pStyle w:val="BodyText"/>
              <w:rPr>
                <w:lang w:val="en-GB"/>
              </w:rPr>
            </w:pPr>
            <w:r w:rsidRPr="00AC5809">
              <w:t>Observation 3: UE pre-compensation is sufficiently accurate to fulfill the timing and synchronization requirements necessary for UL transmission as listed below:</w:t>
            </w:r>
          </w:p>
          <w:p w14:paraId="75CB3BA4" w14:textId="77777777" w:rsidR="00AC5809" w:rsidRPr="00AC5809" w:rsidRDefault="00AC5809" w:rsidP="00AC5809">
            <w:pPr>
              <w:pStyle w:val="BodyText"/>
              <w:rPr>
                <w:lang w:val="en-GB"/>
              </w:rPr>
            </w:pPr>
          </w:p>
          <w:p w14:paraId="10BC0388" w14:textId="76BB3B5A" w:rsidR="00AC5809" w:rsidRPr="00AC5809" w:rsidRDefault="00AC5809" w:rsidP="00767CC6">
            <w:pPr>
              <w:pStyle w:val="BodyText"/>
              <w:numPr>
                <w:ilvl w:val="0"/>
                <w:numId w:val="11"/>
              </w:numPr>
            </w:pPr>
            <w:r w:rsidRPr="00AC5809">
              <w:t xml:space="preserve">For TA update </w:t>
            </w:r>
            <w:r w:rsidRPr="00AC5809">
              <w:rPr>
                <w:lang w:val="en-GB"/>
              </w:rPr>
              <w:t>in RRC_IDLE and RRC_INACTIVE states</w:t>
            </w:r>
            <w:r w:rsidRPr="00AC5809">
              <w:t xml:space="preserve">, UE pre-compensation of satellite delay of PRACH transmission is within a timing error at the gNB   </w:t>
            </w:r>
            <m:oMath>
              <m:r>
                <m:rPr>
                  <m:sty m:val="p"/>
                </m:rPr>
                <w:rPr>
                  <w:rFonts w:ascii="Cambria Math" w:hAnsi="Cambria Math"/>
                </w:rPr>
                <m:t>∆T=</m:t>
              </m:r>
              <m:r>
                <m:rPr>
                  <m:sty m:val="p"/>
                </m:rPr>
                <w:rPr>
                  <w:rFonts w:ascii="Cambria Math" w:hAnsi="Cambria Math"/>
                  <w:lang w:val="en-GB"/>
                </w:rPr>
                <m: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rsidRPr="00AC5809">
              <w:t xml:space="preserve">  corresponding to a satellite position error ΔU</w:t>
            </w:r>
          </w:p>
          <w:p w14:paraId="17E0431D" w14:textId="648E05B5" w:rsidR="00AC5809" w:rsidRPr="00AC5809" w:rsidRDefault="00AC5809" w:rsidP="00767CC6">
            <w:pPr>
              <w:pStyle w:val="BodyText"/>
              <w:numPr>
                <w:ilvl w:val="1"/>
                <w:numId w:val="11"/>
              </w:numPr>
            </w:pPr>
            <w:r w:rsidRPr="00AC5809">
              <w:t xml:space="preserve">PRACH format 0, </w:t>
            </w:r>
            <m:oMath>
              <m:r>
                <m:rPr>
                  <m:sty m:val="p"/>
                </m:rPr>
                <w:rPr>
                  <w:rFonts w:ascii="Cambria Math" w:hAnsi="Cambria Math"/>
                </w:rPr>
                <m:t>∆T=56.6 μs</m:t>
              </m:r>
            </m:oMath>
            <w:r w:rsidRPr="00AC5809">
              <w:t xml:space="preserve"> or </w:t>
            </w:r>
            <m:oMath>
              <m:r>
                <m:rPr>
                  <m:sty m:val="p"/>
                </m:rPr>
                <w:rPr>
                  <w:rFonts w:ascii="Cambria Math" w:hAnsi="Cambria Math"/>
                </w:rPr>
                <m:t>∆U&lt;±7735 m</m:t>
              </m:r>
            </m:oMath>
            <w:r w:rsidRPr="00AC5809">
              <w:t xml:space="preserve">      </w:t>
            </w:r>
          </w:p>
          <w:p w14:paraId="117B66B0" w14:textId="69136E58" w:rsidR="00AC5809" w:rsidRPr="00AC5809" w:rsidRDefault="00AC5809" w:rsidP="00767CC6">
            <w:pPr>
              <w:pStyle w:val="BodyText"/>
              <w:numPr>
                <w:ilvl w:val="0"/>
                <w:numId w:val="11"/>
              </w:numPr>
            </w:pPr>
            <w:r w:rsidRPr="00AC5809">
              <w:lastRenderedPageBreak/>
              <w:t xml:space="preserve">For TA update in RRC_CONNECTED state, UE pre-compensation of satellite delay of UL transmission is within a timing error at the satellite   </w:t>
            </w:r>
            <m:oMath>
              <m:r>
                <m:rPr>
                  <m:sty m:val="p"/>
                </m:rPr>
                <w:rPr>
                  <w:rFonts w:ascii="Cambria Math" w:hAnsi="Cambria Math"/>
                </w:rPr>
                <m:t>∆T=</m:t>
              </m:r>
              <m:r>
                <m:rPr>
                  <m:sty m:val="p"/>
                </m:rPr>
                <w:rPr>
                  <w:rFonts w:ascii="Cambria Math" w:hAnsi="Cambria Math"/>
                  <w:lang w:val="en-GB"/>
                </w:rPr>
                <m: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rsidRPr="00AC5809">
              <w:t xml:space="preserve"> corresponding to a satellite position error ΔU  </w:t>
            </w:r>
          </w:p>
          <w:p w14:paraId="461F156D" w14:textId="17B1CACA" w:rsidR="00AC5809" w:rsidRPr="00AC5809" w:rsidRDefault="00AC5809" w:rsidP="00767CC6">
            <w:pPr>
              <w:pStyle w:val="BodyText"/>
              <w:numPr>
                <w:ilvl w:val="1"/>
                <w:numId w:val="11"/>
              </w:numPr>
            </w:pPr>
            <m:oMath>
              <m:r>
                <m:rPr>
                  <m:sty m:val="p"/>
                </m:rPr>
                <w:rPr>
                  <w:rFonts w:ascii="Cambria Math" w:hAnsi="Cambria Math"/>
                </w:rPr>
                <m:t>∆T=2.34 μs</m:t>
              </m:r>
            </m:oMath>
            <w:r w:rsidRPr="00AC5809">
              <w:t xml:space="preserve"> or </w:t>
            </w:r>
            <m:oMath>
              <m:r>
                <m:rPr>
                  <m:sty m:val="p"/>
                </m:rPr>
                <w:rPr>
                  <w:rFonts w:ascii="Cambria Math" w:hAnsi="Cambria Math"/>
                </w:rPr>
                <m:t>∆U&lt;±351 m</m:t>
              </m:r>
            </m:oMath>
            <w:r w:rsidRPr="00AC5809">
              <w:t xml:space="preserve"> . </w:t>
            </w:r>
          </w:p>
          <w:p w14:paraId="3185C5DF" w14:textId="77777777" w:rsidR="00AC5809" w:rsidRPr="00AC5809" w:rsidRDefault="00AC5809" w:rsidP="00767CC6">
            <w:pPr>
              <w:pStyle w:val="BodyText"/>
              <w:numPr>
                <w:ilvl w:val="0"/>
                <w:numId w:val="11"/>
              </w:numPr>
            </w:pPr>
            <w:r w:rsidRPr="00AC5809">
              <w:t>For UE in RRC_IDLE, RRC_INACTIVE, and RRC_CONNECTED states, accuracy of UE pre-compensation of satellite Doppler shift is within maximum UL frequency error of ± 0.1ppm.</w:t>
            </w:r>
          </w:p>
          <w:p w14:paraId="798F923A" w14:textId="0F13BAAD" w:rsidR="00AC5809" w:rsidRPr="00AC5809" w:rsidRDefault="00AC5809" w:rsidP="00AC5809">
            <w:pPr>
              <w:pStyle w:val="BodyText"/>
              <w:rPr>
                <w:lang w:val="en-GB"/>
              </w:rPr>
            </w:pPr>
            <w:r w:rsidRPr="00AC5809">
              <w:rPr>
                <w:lang w:val="en-GB"/>
              </w:rP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4D9EB30" w14:textId="1681DD4E" w:rsidR="00AC5809" w:rsidRPr="00AC5809" w:rsidRDefault="00AC5809" w:rsidP="00AC5809">
            <w:pPr>
              <w:pStyle w:val="BodyText"/>
              <w:rPr>
                <w:lang w:val="en-GB"/>
              </w:rPr>
            </w:pPr>
            <w:r w:rsidRPr="00AC5809">
              <w:rPr>
                <w:lang w:val="en-GB"/>
              </w:rP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7F10DD0" w14:textId="59D9E061" w:rsidR="00DF3183" w:rsidRPr="00AC5809" w:rsidRDefault="00AC5809" w:rsidP="009B3608">
            <w:pPr>
              <w:pStyle w:val="BodyText"/>
              <w:rPr>
                <w:i/>
                <w:lang w:val="en-GB"/>
              </w:rPr>
            </w:pPr>
            <w:r w:rsidRPr="00AC5809">
              <w:rPr>
                <w:lang w:val="en-GB"/>
              </w:rP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sidRPr="00AC5809">
              <w:rPr>
                <w:i/>
                <w:lang w:val="en-GB"/>
              </w:rPr>
              <w:t xml:space="preserve">  </w:t>
            </w:r>
          </w:p>
        </w:tc>
      </w:tr>
      <w:tr w:rsidR="00DF3183" w:rsidRPr="00A8787F" w14:paraId="698848AF" w14:textId="77777777" w:rsidTr="0061301B">
        <w:trPr>
          <w:trHeight w:val="398"/>
          <w:jc w:val="center"/>
        </w:trPr>
        <w:tc>
          <w:tcPr>
            <w:tcW w:w="2547" w:type="dxa"/>
            <w:shd w:val="clear" w:color="auto" w:fill="auto"/>
            <w:vAlign w:val="center"/>
          </w:tcPr>
          <w:p w14:paraId="6961F6F3" w14:textId="7CCE6F90" w:rsidR="009A7151" w:rsidRPr="00A8787F" w:rsidRDefault="0061301B" w:rsidP="001D38D0">
            <w:pPr>
              <w:snapToGrid w:val="0"/>
              <w:spacing w:after="0"/>
              <w:rPr>
                <w:lang w:eastAsia="zh-CN"/>
              </w:rPr>
            </w:pPr>
            <w:r>
              <w:rPr>
                <w:lang w:eastAsia="zh-CN"/>
              </w:rPr>
              <w:lastRenderedPageBreak/>
              <w:t>Intel (R1-2100683)</w:t>
            </w:r>
          </w:p>
        </w:tc>
        <w:tc>
          <w:tcPr>
            <w:tcW w:w="8080" w:type="dxa"/>
            <w:vAlign w:val="center"/>
          </w:tcPr>
          <w:p w14:paraId="0B5B9FE6" w14:textId="77777777" w:rsidR="00AC5809" w:rsidRPr="00AC5809" w:rsidRDefault="00AC5809" w:rsidP="00AC5809">
            <w:pPr>
              <w:jc w:val="both"/>
              <w:rPr>
                <w:iCs/>
              </w:rPr>
            </w:pPr>
            <w:r w:rsidRPr="00AC5809">
              <w:rPr>
                <w:bCs/>
              </w:rPr>
              <w:t>Proposal 1</w:t>
            </w:r>
            <w:r w:rsidRPr="00AC5809">
              <w:rPr>
                <w:iCs/>
              </w:rPr>
              <w:t xml:space="preserve">: </w:t>
            </w:r>
          </w:p>
          <w:p w14:paraId="5511EA5C" w14:textId="77777777" w:rsidR="00AC5809" w:rsidRPr="00AC5809" w:rsidRDefault="00AC5809" w:rsidP="00767CC6">
            <w:pPr>
              <w:numPr>
                <w:ilvl w:val="0"/>
                <w:numId w:val="14"/>
              </w:numPr>
              <w:jc w:val="both"/>
              <w:rPr>
                <w:lang w:val="en-US"/>
              </w:rPr>
            </w:pPr>
            <w:r w:rsidRPr="00AC5809">
              <w:rPr>
                <w:lang w:val="en-US"/>
              </w:rPr>
              <w:t>Accurate UL synchronization is achieved by using pre-compensation of delay and Doppler for UL transmission based on GNSS at the UE and satellite ephemeris broadcasted by the gNB</w:t>
            </w:r>
          </w:p>
          <w:p w14:paraId="2B58A0EB" w14:textId="77777777" w:rsidR="00AC5809" w:rsidRPr="00AC5809" w:rsidRDefault="00AC5809" w:rsidP="00767CC6">
            <w:pPr>
              <w:numPr>
                <w:ilvl w:val="1"/>
                <w:numId w:val="14"/>
              </w:numPr>
              <w:jc w:val="both"/>
              <w:rPr>
                <w:lang w:val="en-US"/>
              </w:rPr>
            </w:pPr>
            <w:r w:rsidRPr="00AC5809">
              <w:rPr>
                <w:lang w:val="en-US"/>
              </w:rPr>
              <w:t>Enhancements on PRACH and closed-loop UL frequency control are not needed</w:t>
            </w:r>
          </w:p>
          <w:p w14:paraId="02221484" w14:textId="77777777" w:rsidR="00AC5809" w:rsidRPr="00AC5809" w:rsidRDefault="00AC5809" w:rsidP="00AC5809">
            <w:pPr>
              <w:jc w:val="both"/>
              <w:rPr>
                <w:iCs/>
              </w:rPr>
            </w:pPr>
            <w:r w:rsidRPr="00AC5809">
              <w:rPr>
                <w:bCs/>
              </w:rPr>
              <w:t>Proposal 2</w:t>
            </w:r>
            <w:r w:rsidRPr="00AC5809">
              <w:rPr>
                <w:iCs/>
              </w:rPr>
              <w:t xml:space="preserve">: </w:t>
            </w:r>
          </w:p>
          <w:p w14:paraId="7079C7D1" w14:textId="77777777" w:rsidR="00AC5809" w:rsidRPr="00AC5809" w:rsidRDefault="00AC5809" w:rsidP="00767CC6">
            <w:pPr>
              <w:numPr>
                <w:ilvl w:val="0"/>
                <w:numId w:val="14"/>
              </w:numPr>
              <w:jc w:val="both"/>
              <w:rPr>
                <w:lang w:val="en-US"/>
              </w:rPr>
            </w:pPr>
            <w:r w:rsidRPr="00AC5809">
              <w:rPr>
                <w:lang w:val="en-US"/>
              </w:rPr>
              <w:t>Time and frequency offset introduced in service link is pre-compensated by the UE for UL transmission based on UE location (from GNSS) and satellite ephemeris (broadcasted by the gNB)</w:t>
            </w:r>
          </w:p>
          <w:p w14:paraId="0AF3A227" w14:textId="77777777" w:rsidR="00AC5809" w:rsidRPr="00AC5809" w:rsidRDefault="00AC5809" w:rsidP="00767CC6">
            <w:pPr>
              <w:numPr>
                <w:ilvl w:val="0"/>
                <w:numId w:val="14"/>
              </w:numPr>
              <w:jc w:val="both"/>
              <w:rPr>
                <w:lang w:val="en-US"/>
              </w:rPr>
            </w:pPr>
            <w:r w:rsidRPr="00AC5809">
              <w:rPr>
                <w:lang w:val="en-US"/>
              </w:rPr>
              <w:t>The following options are considered for compensation of time and frequency offset introduced in feeder link for UL transmission</w:t>
            </w:r>
          </w:p>
          <w:p w14:paraId="3FA07B13" w14:textId="77777777" w:rsidR="00AC5809" w:rsidRPr="00AC5809" w:rsidRDefault="00AC5809" w:rsidP="00767CC6">
            <w:pPr>
              <w:numPr>
                <w:ilvl w:val="1"/>
                <w:numId w:val="14"/>
              </w:numPr>
              <w:jc w:val="both"/>
              <w:rPr>
                <w:lang w:val="en-US"/>
              </w:rPr>
            </w:pPr>
            <w:r w:rsidRPr="00AC5809">
              <w:rPr>
                <w:lang w:val="en-US"/>
              </w:rPr>
              <w:t>Post-compensation at the gNB side</w:t>
            </w:r>
          </w:p>
          <w:p w14:paraId="0A9E57A1" w14:textId="77777777" w:rsidR="00AC5809" w:rsidRPr="00AC5809" w:rsidRDefault="00AC5809" w:rsidP="00767CC6">
            <w:pPr>
              <w:numPr>
                <w:ilvl w:val="1"/>
                <w:numId w:val="14"/>
              </w:numPr>
              <w:jc w:val="both"/>
              <w:rPr>
                <w:lang w:val="en-US"/>
              </w:rPr>
            </w:pPr>
            <w:r w:rsidRPr="00AC5809">
              <w:rPr>
                <w:lang w:val="en-US"/>
              </w:rPr>
              <w:t>Pre-compensation at the UE side based on broadcast information from the gNB</w:t>
            </w:r>
          </w:p>
          <w:p w14:paraId="77947927" w14:textId="77777777" w:rsidR="00AC5809" w:rsidRPr="00AC5809" w:rsidRDefault="00AC5809" w:rsidP="00AC5809">
            <w:pPr>
              <w:jc w:val="both"/>
              <w:rPr>
                <w:iCs/>
                <w:lang w:val="en-US"/>
              </w:rPr>
            </w:pPr>
            <w:r w:rsidRPr="00AC5809">
              <w:rPr>
                <w:bCs/>
                <w:lang w:val="en-US"/>
              </w:rPr>
              <w:t>Proposal 3</w:t>
            </w:r>
            <w:r w:rsidRPr="00AC5809">
              <w:rPr>
                <w:iCs/>
                <w:lang w:val="en-US"/>
              </w:rPr>
              <w:t xml:space="preserve">: </w:t>
            </w:r>
          </w:p>
          <w:p w14:paraId="15F8B9D1" w14:textId="77777777" w:rsidR="00AC5809" w:rsidRPr="00AC5809" w:rsidRDefault="00AC5809" w:rsidP="00767CC6">
            <w:pPr>
              <w:numPr>
                <w:ilvl w:val="0"/>
                <w:numId w:val="15"/>
              </w:numPr>
              <w:jc w:val="both"/>
              <w:rPr>
                <w:lang w:val="en-US"/>
              </w:rPr>
            </w:pPr>
            <w:r w:rsidRPr="00AC5809">
              <w:rPr>
                <w:lang w:val="en-US"/>
              </w:rPr>
              <w:t>Enhancements for non-GEO satellite deployment with moving beams and frequency reuse should be discussed assuming existing features of eMTC and NB-IoT (e.g. multi-carrier operation and mobility)</w:t>
            </w:r>
          </w:p>
          <w:p w14:paraId="6E4BB5BF" w14:textId="1C19DAC7" w:rsidR="00DF3183" w:rsidRPr="00AC5809" w:rsidRDefault="00AC5809" w:rsidP="00767CC6">
            <w:pPr>
              <w:numPr>
                <w:ilvl w:val="1"/>
                <w:numId w:val="15"/>
              </w:numPr>
              <w:jc w:val="both"/>
              <w:rPr>
                <w:lang w:val="en-US"/>
              </w:rPr>
            </w:pPr>
            <w:r w:rsidRPr="00AC5809">
              <w:rPr>
                <w:lang w:val="en-US"/>
              </w:rPr>
              <w:t>Increased number of anchor carriers for NB-IoT multi-carrier operation can be considered</w:t>
            </w:r>
          </w:p>
        </w:tc>
      </w:tr>
      <w:tr w:rsidR="00DF3183" w:rsidRPr="00A8787F" w14:paraId="6B7B8C57" w14:textId="77777777" w:rsidTr="0061301B">
        <w:trPr>
          <w:trHeight w:val="398"/>
          <w:jc w:val="center"/>
        </w:trPr>
        <w:tc>
          <w:tcPr>
            <w:tcW w:w="2547" w:type="dxa"/>
            <w:shd w:val="clear" w:color="auto" w:fill="auto"/>
            <w:vAlign w:val="center"/>
          </w:tcPr>
          <w:p w14:paraId="7B22EB4F" w14:textId="2CAB1358" w:rsidR="001A5156" w:rsidRPr="00A8787F" w:rsidRDefault="0061301B" w:rsidP="001D38D0">
            <w:pPr>
              <w:snapToGrid w:val="0"/>
              <w:spacing w:after="0"/>
              <w:rPr>
                <w:lang w:eastAsia="zh-CN"/>
              </w:rPr>
            </w:pPr>
            <w:r>
              <w:rPr>
                <w:lang w:eastAsia="zh-CN"/>
              </w:rPr>
              <w:t>Lenovo. Motorola Mobility  (R1-2100763)</w:t>
            </w:r>
          </w:p>
        </w:tc>
        <w:tc>
          <w:tcPr>
            <w:tcW w:w="8080" w:type="dxa"/>
            <w:vAlign w:val="center"/>
          </w:tcPr>
          <w:p w14:paraId="58A09E29" w14:textId="77777777" w:rsidR="00B22A68" w:rsidRPr="00B22A68" w:rsidRDefault="00B22A68" w:rsidP="00B22A68">
            <w:pPr>
              <w:rPr>
                <w:lang w:val="en-US"/>
              </w:rPr>
            </w:pPr>
            <w:r w:rsidRPr="00B22A68">
              <w:t xml:space="preserve">Proposal 1: </w:t>
            </w:r>
            <w:r w:rsidRPr="00B22A68">
              <w:rPr>
                <w:lang w:val="en-US"/>
              </w:rPr>
              <w:t>A common timing offset (TO) and a TO drift rate for the propogation delay of feeder-link are broadcast in SIB.</w:t>
            </w:r>
          </w:p>
          <w:p w14:paraId="24E05EF7" w14:textId="77777777" w:rsidR="00B22A68" w:rsidRPr="00B22A68" w:rsidRDefault="00B22A68" w:rsidP="00B22A68">
            <w:pPr>
              <w:rPr>
                <w:iCs/>
                <w:lang w:val="en-US"/>
              </w:rPr>
            </w:pPr>
            <w:r w:rsidRPr="00B22A68">
              <w:rPr>
                <w:lang w:val="en-US"/>
              </w:rPr>
              <w:lastRenderedPageBreak/>
              <w:t xml:space="preserve">Proposal 2:  </w:t>
            </w:r>
            <w:r w:rsidRPr="00B22A68">
              <w:rPr>
                <w:iCs/>
                <w:lang w:val="en-US"/>
              </w:rPr>
              <w:t>UE can calculate distance</w:t>
            </w:r>
            <w:r w:rsidRPr="00B22A68">
              <w:rPr>
                <w:rFonts w:hint="eastAsia"/>
                <w:iCs/>
                <w:lang w:val="en-US"/>
              </w:rPr>
              <w:t>/delay</w:t>
            </w:r>
            <w:r w:rsidRPr="00B22A68">
              <w:rPr>
                <w:iCs/>
                <w:lang w:val="en-US"/>
              </w:rPr>
              <w:t xml:space="preserve"> for service link and update the distance/delay based on the satellite velocity.</w:t>
            </w:r>
          </w:p>
          <w:p w14:paraId="4EA7FBED" w14:textId="77777777" w:rsidR="00B22A68" w:rsidRPr="00B22A68" w:rsidRDefault="00B22A68" w:rsidP="00B22A68">
            <w:pPr>
              <w:rPr>
                <w:lang w:val="en-US"/>
              </w:rPr>
            </w:pPr>
            <w:r w:rsidRPr="00B22A68">
              <w:rPr>
                <w:lang w:val="en-US"/>
              </w:rPr>
              <w:t>Observation 1:  For NPUSCH transmission with large number repetition, the TA adopted in the beginning is not suitable in the middle/end of the TB transmission.</w:t>
            </w:r>
          </w:p>
          <w:p w14:paraId="05AA25DF" w14:textId="6993A039" w:rsidR="00DF3183" w:rsidRPr="00B22A68" w:rsidRDefault="00B22A68" w:rsidP="001A5156">
            <w:pPr>
              <w:rPr>
                <w:b/>
                <w:bCs/>
                <w:i/>
                <w:lang w:val="en-US"/>
              </w:rPr>
            </w:pPr>
            <w:r w:rsidRPr="00B22A68">
              <w:rPr>
                <w:bCs/>
                <w:lang w:val="en-US"/>
              </w:rPr>
              <w:t>Proposal 3: TA value drift during the repetitions should be considered in UL transmission in IoT on  NTN.</w:t>
            </w:r>
          </w:p>
        </w:tc>
      </w:tr>
      <w:tr w:rsidR="00DF3183" w:rsidRPr="00A8787F" w14:paraId="66AF491F" w14:textId="77777777" w:rsidTr="0061301B">
        <w:trPr>
          <w:trHeight w:val="412"/>
          <w:jc w:val="center"/>
        </w:trPr>
        <w:tc>
          <w:tcPr>
            <w:tcW w:w="2547" w:type="dxa"/>
            <w:shd w:val="clear" w:color="auto" w:fill="auto"/>
            <w:vAlign w:val="center"/>
          </w:tcPr>
          <w:p w14:paraId="758A8936" w14:textId="734BEFBC" w:rsidR="004A0135" w:rsidRPr="00A8787F" w:rsidRDefault="0061301B" w:rsidP="001D38D0">
            <w:pPr>
              <w:snapToGrid w:val="0"/>
              <w:spacing w:after="0"/>
              <w:rPr>
                <w:lang w:eastAsia="zh-CN"/>
              </w:rPr>
            </w:pPr>
            <w:r>
              <w:rPr>
                <w:lang w:eastAsia="zh-CN"/>
              </w:rPr>
              <w:lastRenderedPageBreak/>
              <w:t>Spreadtrum (R1-2100810)</w:t>
            </w:r>
          </w:p>
        </w:tc>
        <w:tc>
          <w:tcPr>
            <w:tcW w:w="8080" w:type="dxa"/>
            <w:vAlign w:val="center"/>
          </w:tcPr>
          <w:p w14:paraId="4767F1F7" w14:textId="77777777" w:rsidR="00B22A68" w:rsidRPr="00B22A68" w:rsidRDefault="00B22A68" w:rsidP="00B22A68">
            <w:pPr>
              <w:jc w:val="both"/>
              <w:rPr>
                <w:lang w:val="en-US"/>
              </w:rPr>
            </w:pPr>
            <w:r w:rsidRPr="00B22A68">
              <w:rPr>
                <w:lang w:val="en-US"/>
              </w:rPr>
              <w:t>Proposal 1: Reuse UL timing compensation mechanism of NTN WI in IoT NTN.</w:t>
            </w:r>
          </w:p>
          <w:p w14:paraId="79BA7129" w14:textId="77777777" w:rsidR="00B22A68" w:rsidRPr="00B22A68" w:rsidRDefault="00B22A68" w:rsidP="00B22A68">
            <w:pPr>
              <w:jc w:val="both"/>
              <w:rPr>
                <w:lang w:val="en-US"/>
              </w:rPr>
            </w:pPr>
            <w:r w:rsidRPr="00B22A68">
              <w:rPr>
                <w:lang w:val="en-US"/>
              </w:rPr>
              <w:t>Proposal 2: Reference point for autonomous acquisition of the TA at UE is located at the satellite.</w:t>
            </w:r>
          </w:p>
          <w:p w14:paraId="00942956" w14:textId="77777777" w:rsidR="00B22A68" w:rsidRPr="00B22A68" w:rsidRDefault="00B22A68" w:rsidP="00B22A68">
            <w:pPr>
              <w:jc w:val="both"/>
              <w:rPr>
                <w:lang w:val="en-US"/>
              </w:rPr>
            </w:pPr>
            <w:r w:rsidRPr="00B22A68">
              <w:rPr>
                <w:lang w:val="en-US"/>
              </w:rPr>
              <w:t>Proposal 3: Both open and closed control loops are supported in connected mode for IOT NTN.</w:t>
            </w:r>
          </w:p>
          <w:p w14:paraId="4F026A09" w14:textId="77777777" w:rsidR="00B22A68" w:rsidRPr="00B22A68" w:rsidRDefault="00B22A68" w:rsidP="00B22A68">
            <w:pPr>
              <w:jc w:val="both"/>
              <w:rPr>
                <w:lang w:val="en-US"/>
              </w:rPr>
            </w:pPr>
            <w:r w:rsidRPr="00B22A68">
              <w:rPr>
                <w:lang w:val="en-US"/>
              </w:rPr>
              <w:t>Proposal 4: Reuse frequency compensation mechanism of NTN WI in IoT NTN.</w:t>
            </w:r>
          </w:p>
          <w:p w14:paraId="2AAAB20A" w14:textId="77777777" w:rsidR="00B22A68" w:rsidRPr="00B22A68" w:rsidRDefault="00B22A68" w:rsidP="00B22A68">
            <w:pPr>
              <w:jc w:val="both"/>
              <w:rPr>
                <w:lang w:val="en-US"/>
              </w:rPr>
            </w:pPr>
            <w:r w:rsidRPr="00B22A68">
              <w:rPr>
                <w:lang w:val="en-US"/>
              </w:rPr>
              <w:t>Proposal 5: In IOT NTN, the reference point for frequency synchronization is located at the satellite.</w:t>
            </w:r>
          </w:p>
          <w:p w14:paraId="0D32889B" w14:textId="64D61977" w:rsidR="00DF3183" w:rsidRPr="00B22A68" w:rsidRDefault="00B22A68" w:rsidP="00D3235C">
            <w:pPr>
              <w:jc w:val="both"/>
              <w:rPr>
                <w:b/>
                <w:i/>
                <w:lang w:val="en-US"/>
              </w:rPr>
            </w:pPr>
            <w:r w:rsidRPr="00B22A68">
              <w:rPr>
                <w:lang w:val="en-US"/>
              </w:rPr>
              <w:t>Proposal 6: Updates on the pre-compensation value of time delay and frequency offset during the repetitions should be considered in UL transmission.</w:t>
            </w:r>
          </w:p>
        </w:tc>
      </w:tr>
      <w:tr w:rsidR="00DF3183" w:rsidRPr="00A8787F" w14:paraId="166F0970" w14:textId="77777777" w:rsidTr="0061301B">
        <w:trPr>
          <w:trHeight w:val="398"/>
          <w:jc w:val="center"/>
        </w:trPr>
        <w:tc>
          <w:tcPr>
            <w:tcW w:w="2547" w:type="dxa"/>
            <w:shd w:val="clear" w:color="auto" w:fill="auto"/>
            <w:vAlign w:val="center"/>
          </w:tcPr>
          <w:p w14:paraId="094F652C" w14:textId="72DA315B" w:rsidR="00D9367E" w:rsidRPr="00A8787F" w:rsidRDefault="0061301B" w:rsidP="001D38D0">
            <w:pPr>
              <w:snapToGrid w:val="0"/>
              <w:spacing w:after="0"/>
              <w:rPr>
                <w:lang w:eastAsia="zh-CN"/>
              </w:rPr>
            </w:pPr>
            <w:r>
              <w:rPr>
                <w:lang w:eastAsia="zh-CN"/>
              </w:rPr>
              <w:t>Sony (R1-2100875)</w:t>
            </w:r>
          </w:p>
        </w:tc>
        <w:tc>
          <w:tcPr>
            <w:tcW w:w="8080" w:type="dxa"/>
            <w:vAlign w:val="center"/>
          </w:tcPr>
          <w:p w14:paraId="34B11A2C" w14:textId="77777777" w:rsidR="00B8115A" w:rsidRPr="00B8115A" w:rsidRDefault="00B8115A" w:rsidP="00B8115A">
            <w:pPr>
              <w:snapToGrid w:val="0"/>
              <w:spacing w:after="0"/>
              <w:jc w:val="both"/>
              <w:rPr>
                <w:lang w:val="en-US"/>
              </w:rPr>
            </w:pPr>
            <w:r w:rsidRPr="00B8115A">
              <w:rPr>
                <w:lang w:val="en-US"/>
              </w:rPr>
              <w:t>Proposal 1: RAN1 studies the following two methods for the UE determining timing advance:</w:t>
            </w:r>
          </w:p>
          <w:p w14:paraId="0945EBFF" w14:textId="77777777" w:rsidR="00B8115A" w:rsidRPr="00B8115A" w:rsidRDefault="00B8115A" w:rsidP="00767CC6">
            <w:pPr>
              <w:numPr>
                <w:ilvl w:val="0"/>
                <w:numId w:val="16"/>
              </w:numPr>
              <w:snapToGrid w:val="0"/>
              <w:spacing w:after="0"/>
              <w:jc w:val="both"/>
              <w:rPr>
                <w:lang w:val="en-US"/>
              </w:rPr>
            </w:pPr>
            <w:r w:rsidRPr="00B8115A">
              <w:rPr>
                <w:lang w:val="en-US"/>
              </w:rPr>
              <w:t>Option 1: Autonomous acquisition of the TA at the UE based on satellite ephemeris and knowledge of UE and eNB location</w:t>
            </w:r>
          </w:p>
          <w:p w14:paraId="5A7B393A" w14:textId="77777777" w:rsidR="00B8115A" w:rsidRPr="00B8115A" w:rsidRDefault="00B8115A" w:rsidP="00767CC6">
            <w:pPr>
              <w:numPr>
                <w:ilvl w:val="1"/>
                <w:numId w:val="16"/>
              </w:numPr>
              <w:snapToGrid w:val="0"/>
              <w:spacing w:after="0"/>
              <w:jc w:val="both"/>
              <w:rPr>
                <w:lang w:val="en-US"/>
              </w:rPr>
            </w:pPr>
            <w:r w:rsidRPr="00B8115A">
              <w:rPr>
                <w:lang w:val="en-US"/>
              </w:rPr>
              <w:t>Further refinement of TA can be signaled in the RAR message</w:t>
            </w:r>
          </w:p>
          <w:p w14:paraId="444F4AA0" w14:textId="77777777" w:rsidR="00B8115A" w:rsidRPr="00B8115A" w:rsidRDefault="00B8115A" w:rsidP="00767CC6">
            <w:pPr>
              <w:numPr>
                <w:ilvl w:val="1"/>
                <w:numId w:val="16"/>
              </w:numPr>
              <w:snapToGrid w:val="0"/>
              <w:spacing w:after="0"/>
              <w:jc w:val="both"/>
              <w:rPr>
                <w:lang w:val="en-US"/>
              </w:rPr>
            </w:pPr>
            <w:r w:rsidRPr="00B8115A">
              <w:rPr>
                <w:lang w:val="en-US"/>
              </w:rPr>
              <w:t>Distance from eNodeB to satellite may be signaled instead of eNodeB location</w:t>
            </w:r>
          </w:p>
          <w:p w14:paraId="30EEACD3" w14:textId="77777777" w:rsidR="00B8115A" w:rsidRPr="00B8115A" w:rsidRDefault="00B8115A" w:rsidP="00767CC6">
            <w:pPr>
              <w:numPr>
                <w:ilvl w:val="0"/>
                <w:numId w:val="16"/>
              </w:numPr>
              <w:snapToGrid w:val="0"/>
              <w:spacing w:after="0"/>
              <w:jc w:val="both"/>
              <w:rPr>
                <w:lang w:val="en-US"/>
              </w:rPr>
            </w:pPr>
            <w:r w:rsidRPr="00B8115A">
              <w:rPr>
                <w:lang w:val="en-US"/>
              </w:rPr>
              <w:t>Option 2: Timing advance by network indication</w:t>
            </w:r>
          </w:p>
          <w:p w14:paraId="4F68E62E" w14:textId="77777777" w:rsidR="00B8115A" w:rsidRPr="00B8115A" w:rsidRDefault="00B8115A" w:rsidP="00767CC6">
            <w:pPr>
              <w:numPr>
                <w:ilvl w:val="1"/>
                <w:numId w:val="16"/>
              </w:numPr>
              <w:snapToGrid w:val="0"/>
              <w:spacing w:after="0"/>
              <w:jc w:val="both"/>
              <w:rPr>
                <w:lang w:val="en-US"/>
              </w:rPr>
            </w:pPr>
            <w:r w:rsidRPr="00B8115A">
              <w:rPr>
                <w:lang w:val="en-US"/>
              </w:rPr>
              <w:t>Network broadcasts a common TA to be applied in the cell</w:t>
            </w:r>
          </w:p>
          <w:p w14:paraId="06535026" w14:textId="77777777" w:rsidR="00B8115A" w:rsidRPr="00B8115A" w:rsidRDefault="00B8115A" w:rsidP="00767CC6">
            <w:pPr>
              <w:numPr>
                <w:ilvl w:val="1"/>
                <w:numId w:val="16"/>
              </w:numPr>
              <w:snapToGrid w:val="0"/>
              <w:spacing w:after="0"/>
              <w:jc w:val="both"/>
              <w:rPr>
                <w:lang w:val="en-US"/>
              </w:rPr>
            </w:pPr>
            <w:r w:rsidRPr="00B8115A">
              <w:rPr>
                <w:lang w:val="en-US"/>
              </w:rPr>
              <w:t xml:space="preserve">Extended values of TA may be signaled in RAR </w:t>
            </w:r>
          </w:p>
          <w:p w14:paraId="453688B0" w14:textId="77777777" w:rsidR="00B8115A" w:rsidRPr="00B8115A" w:rsidRDefault="00B8115A" w:rsidP="00B8115A">
            <w:pPr>
              <w:snapToGrid w:val="0"/>
              <w:spacing w:after="0"/>
              <w:jc w:val="both"/>
              <w:rPr>
                <w:bCs/>
                <w:lang w:val="en-US"/>
              </w:rPr>
            </w:pPr>
          </w:p>
          <w:p w14:paraId="58269B55" w14:textId="77777777" w:rsidR="00B8115A" w:rsidRPr="00B8115A" w:rsidRDefault="00B8115A" w:rsidP="00B8115A">
            <w:pPr>
              <w:snapToGrid w:val="0"/>
              <w:spacing w:after="0"/>
              <w:jc w:val="both"/>
              <w:rPr>
                <w:lang w:val="en-US"/>
              </w:rPr>
            </w:pPr>
            <w:r w:rsidRPr="00B8115A">
              <w:rPr>
                <w:lang w:val="en-US"/>
              </w:rPr>
              <w:t>Proposal 2: The UE pre-compensates the frequency of its UL transmissions in order to mitigate for Doppler shift.</w:t>
            </w:r>
          </w:p>
          <w:p w14:paraId="5C21EC16" w14:textId="77777777" w:rsidR="00B8115A" w:rsidRPr="00B8115A" w:rsidRDefault="00B8115A" w:rsidP="00B8115A">
            <w:pPr>
              <w:snapToGrid w:val="0"/>
              <w:spacing w:after="0"/>
              <w:jc w:val="both"/>
              <w:rPr>
                <w:lang w:val="en-US"/>
              </w:rPr>
            </w:pPr>
            <w:r w:rsidRPr="00B8115A">
              <w:rPr>
                <w:lang w:val="en-US"/>
              </w:rPr>
              <w:t>Proposal 3: The frequency compensation that the UE is to apply to UL transmissions is based on:</w:t>
            </w:r>
          </w:p>
          <w:p w14:paraId="1C6AEA86" w14:textId="77777777" w:rsidR="00B8115A" w:rsidRPr="00B8115A" w:rsidRDefault="00B8115A" w:rsidP="00767CC6">
            <w:pPr>
              <w:numPr>
                <w:ilvl w:val="0"/>
                <w:numId w:val="16"/>
              </w:numPr>
              <w:snapToGrid w:val="0"/>
              <w:spacing w:after="0"/>
              <w:jc w:val="both"/>
              <w:rPr>
                <w:lang w:val="en-US"/>
              </w:rPr>
            </w:pPr>
            <w:r w:rsidRPr="00B8115A">
              <w:rPr>
                <w:lang w:val="en-US"/>
              </w:rPr>
              <w:t>UE GNSS receiver measurements of UE position and velocity</w:t>
            </w:r>
          </w:p>
          <w:p w14:paraId="4CB3EB0C" w14:textId="77777777" w:rsidR="00B8115A" w:rsidRPr="00B8115A" w:rsidRDefault="00B8115A" w:rsidP="00767CC6">
            <w:pPr>
              <w:numPr>
                <w:ilvl w:val="0"/>
                <w:numId w:val="16"/>
              </w:numPr>
              <w:snapToGrid w:val="0"/>
              <w:spacing w:after="0"/>
              <w:jc w:val="both"/>
              <w:rPr>
                <w:lang w:val="en-US"/>
              </w:rPr>
            </w:pPr>
            <w:r w:rsidRPr="00B8115A">
              <w:rPr>
                <w:lang w:val="en-US"/>
              </w:rPr>
              <w:t>SIB signaling of either satellite ephemeris information or satellite position and velocity information</w:t>
            </w:r>
          </w:p>
          <w:p w14:paraId="2D4D196E" w14:textId="77777777" w:rsidR="00B8115A" w:rsidRPr="00B8115A" w:rsidRDefault="00B8115A" w:rsidP="00B8115A">
            <w:pPr>
              <w:snapToGrid w:val="0"/>
              <w:spacing w:after="0"/>
              <w:jc w:val="both"/>
              <w:rPr>
                <w:bCs/>
                <w:lang w:val="en-US"/>
              </w:rPr>
            </w:pPr>
          </w:p>
          <w:p w14:paraId="01D56449" w14:textId="77777777" w:rsidR="00B8115A" w:rsidRPr="00B8115A" w:rsidRDefault="00B8115A" w:rsidP="00B8115A">
            <w:pPr>
              <w:snapToGrid w:val="0"/>
              <w:spacing w:after="0"/>
              <w:jc w:val="both"/>
              <w:rPr>
                <w:lang w:val="en-US"/>
              </w:rPr>
            </w:pPr>
            <w:r w:rsidRPr="00B8115A">
              <w:rPr>
                <w:lang w:val="en-US"/>
              </w:rPr>
              <w:t>Proposal 4: RAN1 studies ways of mitigating PRACH congestion when IDLE mode UEs simultaneously transmit PRACH after receiving satellite position and velocity information.</w:t>
            </w:r>
          </w:p>
          <w:p w14:paraId="45E8FE42" w14:textId="53EA4F7A" w:rsidR="00DF3183" w:rsidRPr="00A8787F" w:rsidRDefault="00DF3183" w:rsidP="00D9367E">
            <w:pPr>
              <w:snapToGrid w:val="0"/>
              <w:spacing w:after="0"/>
              <w:jc w:val="both"/>
            </w:pPr>
          </w:p>
        </w:tc>
      </w:tr>
      <w:tr w:rsidR="003F5C53" w:rsidRPr="00A8787F" w14:paraId="53ED62C0" w14:textId="77777777" w:rsidTr="0061301B">
        <w:trPr>
          <w:trHeight w:val="398"/>
          <w:jc w:val="center"/>
        </w:trPr>
        <w:tc>
          <w:tcPr>
            <w:tcW w:w="2547" w:type="dxa"/>
            <w:shd w:val="clear" w:color="auto" w:fill="auto"/>
            <w:vAlign w:val="center"/>
          </w:tcPr>
          <w:p w14:paraId="6B51BD3C" w14:textId="6EBB2D08" w:rsidR="003F5C53" w:rsidRPr="00A8787F" w:rsidRDefault="0061301B" w:rsidP="001D38D0">
            <w:pPr>
              <w:snapToGrid w:val="0"/>
              <w:spacing w:after="0"/>
              <w:rPr>
                <w:lang w:eastAsia="zh-CN"/>
              </w:rPr>
            </w:pPr>
            <w:r>
              <w:rPr>
                <w:lang w:eastAsia="zh-CN"/>
              </w:rPr>
              <w:t>Ericsson (R1-2100931)</w:t>
            </w:r>
          </w:p>
        </w:tc>
        <w:tc>
          <w:tcPr>
            <w:tcW w:w="8080" w:type="dxa"/>
            <w:vAlign w:val="center"/>
          </w:tcPr>
          <w:p w14:paraId="11B34F79" w14:textId="77777777" w:rsidR="00B8115A" w:rsidRDefault="00B8115A" w:rsidP="00B8115A">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6734FE6" w14:textId="77777777" w:rsidR="00B8115A" w:rsidRDefault="00B8115A" w:rsidP="00B8115A">
            <w:pPr>
              <w:snapToGrid w:val="0"/>
              <w:rPr>
                <w:lang w:eastAsia="ko-KR"/>
              </w:rPr>
            </w:pPr>
            <w:r>
              <w:rPr>
                <w:lang w:eastAsia="ko-KR"/>
              </w:rPr>
              <w:t>Proposal 1</w:t>
            </w:r>
            <w:r>
              <w:rPr>
                <w:lang w:eastAsia="ko-KR"/>
              </w:rPr>
              <w:tab/>
              <w:t>UE should pre-compensate its timing and frequency before transmitting MSG1.</w:t>
            </w:r>
          </w:p>
          <w:p w14:paraId="70CD1C25" w14:textId="77777777" w:rsidR="00B8115A" w:rsidRDefault="00B8115A" w:rsidP="00B8115A">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07BD9F5F" w14:textId="77777777" w:rsidR="00B8115A" w:rsidRDefault="00B8115A" w:rsidP="00B8115A">
            <w:pPr>
              <w:snapToGrid w:val="0"/>
              <w:rPr>
                <w:lang w:eastAsia="ko-KR"/>
              </w:rPr>
            </w:pPr>
            <w:r>
              <w:rPr>
                <w:lang w:eastAsia="ko-KR"/>
              </w:rPr>
              <w:t>Proposal 3</w:t>
            </w:r>
            <w:r>
              <w:rPr>
                <w:lang w:eastAsia="ko-KR"/>
              </w:rPr>
              <w:tab/>
              <w:t>RAN1 should investigate DL synchronization performance for NB-IoT and eMTC NTN.</w:t>
            </w:r>
          </w:p>
          <w:p w14:paraId="1097B098" w14:textId="77777777" w:rsidR="00B8115A" w:rsidRDefault="00B8115A" w:rsidP="00B8115A">
            <w:pPr>
              <w:snapToGrid w:val="0"/>
              <w:rPr>
                <w:lang w:eastAsia="ko-KR"/>
              </w:rPr>
            </w:pPr>
            <w:r>
              <w:rPr>
                <w:lang w:eastAsia="ko-KR"/>
              </w:rPr>
              <w:t>Proposal 4</w:t>
            </w:r>
            <w:r>
              <w:rPr>
                <w:lang w:eastAsia="ko-KR"/>
              </w:rPr>
              <w:tab/>
              <w:t>RAN1 should discuss whether GNSS positioning in RRC_CONNECTED state is to be supported by IoT NTN UE</w:t>
            </w:r>
          </w:p>
          <w:p w14:paraId="39D5A37A" w14:textId="0F0AA205" w:rsidR="003F5C53" w:rsidRPr="003D0E00" w:rsidRDefault="00B8115A" w:rsidP="00B8115A">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EB05DB" w:rsidRPr="00A8787F" w14:paraId="2797AC09" w14:textId="77777777" w:rsidTr="0061301B">
        <w:trPr>
          <w:trHeight w:val="398"/>
          <w:jc w:val="center"/>
        </w:trPr>
        <w:tc>
          <w:tcPr>
            <w:tcW w:w="2547" w:type="dxa"/>
            <w:shd w:val="clear" w:color="auto" w:fill="auto"/>
            <w:vAlign w:val="center"/>
          </w:tcPr>
          <w:p w14:paraId="2D3A1B22" w14:textId="6DAC0BF7" w:rsidR="004A0135" w:rsidRPr="00A8787F" w:rsidRDefault="0061301B" w:rsidP="001D38D0">
            <w:pPr>
              <w:snapToGrid w:val="0"/>
              <w:spacing w:after="0"/>
              <w:rPr>
                <w:lang w:eastAsia="zh-CN"/>
              </w:rPr>
            </w:pPr>
            <w:r>
              <w:rPr>
                <w:lang w:eastAsia="zh-CN"/>
              </w:rPr>
              <w:lastRenderedPageBreak/>
              <w:t>Asia Pacific Telecom (R1-2100976)</w:t>
            </w:r>
          </w:p>
        </w:tc>
        <w:tc>
          <w:tcPr>
            <w:tcW w:w="8080" w:type="dxa"/>
            <w:vAlign w:val="center"/>
          </w:tcPr>
          <w:p w14:paraId="5FDDDDD7" w14:textId="77777777" w:rsidR="00B8115A" w:rsidRDefault="00B8115A" w:rsidP="00B8115A">
            <w:pPr>
              <w:ind w:left="2160" w:hanging="2160"/>
            </w:pPr>
            <w:r>
              <w:t>Observation 1</w:t>
            </w:r>
            <w:r>
              <w:tab/>
              <w:t>A reference point for calculating UL transmission timing can be set on the ground, in the air, at the satellite, at the eNB, or a certain point on the service link or a feeder link.</w:t>
            </w:r>
          </w:p>
          <w:p w14:paraId="7221BAB5" w14:textId="77777777" w:rsidR="00B8115A" w:rsidRDefault="00B8115A" w:rsidP="00B8115A">
            <w:pPr>
              <w:ind w:left="2160" w:hanging="2160"/>
            </w:pPr>
            <w:r>
              <w:t>Proposal 1</w:t>
            </w:r>
            <w:r>
              <w:tab/>
              <w:t>To guarantee the robustness of initial cell search with low complexity, e.g., one-shot detection, enhancement on time and frequency synchronization shall be considered.</w:t>
            </w:r>
          </w:p>
          <w:p w14:paraId="1304A43F" w14:textId="77777777" w:rsidR="00B8115A" w:rsidRDefault="00B8115A" w:rsidP="00B8115A">
            <w:pPr>
              <w:ind w:left="2160" w:hanging="2160"/>
            </w:pPr>
            <w:r>
              <w:t>Proposal 2</w:t>
            </w:r>
            <w:r>
              <w:tab/>
              <w:t>Evaluate the existing NPRACH formats and determines whether all of them can be reused in NTN.</w:t>
            </w:r>
          </w:p>
          <w:p w14:paraId="341DCD58" w14:textId="77777777" w:rsidR="00B8115A" w:rsidRDefault="00B8115A" w:rsidP="00B8115A">
            <w:pPr>
              <w:ind w:left="2160" w:hanging="2160"/>
            </w:pPr>
            <w:r>
              <w:t>Proposal 3</w:t>
            </w:r>
            <w:r>
              <w:tab/>
              <w:t>A reference point for UL transmission timing shall be set at the eNB, if needed.</w:t>
            </w:r>
          </w:p>
          <w:p w14:paraId="292FBDF8" w14:textId="2DADC848" w:rsidR="00EB05DB" w:rsidRPr="00A8787F" w:rsidRDefault="00B8115A" w:rsidP="00B8115A">
            <w:pPr>
              <w:ind w:left="2160" w:hanging="2160"/>
            </w:pPr>
            <w:r>
              <w:t>Proposal 4</w:t>
            </w:r>
            <w:r>
              <w:tab/>
              <w:t>To maintenance UL frequency, any update of NW assistance information may need a signaling mean other than using system information.</w:t>
            </w:r>
          </w:p>
        </w:tc>
      </w:tr>
      <w:tr w:rsidR="00DF3183" w:rsidRPr="00A8787F" w14:paraId="073E9C01" w14:textId="77777777" w:rsidTr="0061301B">
        <w:trPr>
          <w:trHeight w:val="398"/>
          <w:jc w:val="center"/>
        </w:trPr>
        <w:tc>
          <w:tcPr>
            <w:tcW w:w="2547" w:type="dxa"/>
            <w:shd w:val="clear" w:color="auto" w:fill="auto"/>
            <w:vAlign w:val="center"/>
          </w:tcPr>
          <w:p w14:paraId="255FDEC6" w14:textId="5A8F233F" w:rsidR="004A0135" w:rsidRPr="0061301B" w:rsidRDefault="0061301B" w:rsidP="001D38D0">
            <w:pPr>
              <w:snapToGrid w:val="0"/>
              <w:spacing w:after="0"/>
              <w:rPr>
                <w:bCs/>
                <w:lang w:eastAsia="zh-CN"/>
              </w:rPr>
            </w:pPr>
            <w:r>
              <w:rPr>
                <w:bCs/>
                <w:lang w:eastAsia="zh-CN"/>
              </w:rPr>
              <w:t>Nokia (R1-2101028)</w:t>
            </w:r>
          </w:p>
        </w:tc>
        <w:tc>
          <w:tcPr>
            <w:tcW w:w="8080" w:type="dxa"/>
            <w:vAlign w:val="center"/>
          </w:tcPr>
          <w:p w14:paraId="2F409D37" w14:textId="77777777" w:rsidR="00B8115A" w:rsidRDefault="00B8115A" w:rsidP="00B8115A">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CDC095E" w14:textId="77777777" w:rsidR="00B8115A" w:rsidRDefault="00B8115A" w:rsidP="00B8115A">
            <w:r>
              <w:t>Observation 2: the maximum doppler shift supported by current LTE NB-IoT/eMTC design is much lower than expected doppler shift in NTN scenario.</w:t>
            </w:r>
          </w:p>
          <w:p w14:paraId="00603272" w14:textId="77777777" w:rsidR="00B8115A" w:rsidRDefault="00B8115A" w:rsidP="00B8115A">
            <w:r>
              <w:t>Observation 3: The power consumption and impact on timing and frequency accuracy for NB-IoT/eMTC UE with GNSS processing is unclear.</w:t>
            </w:r>
          </w:p>
          <w:p w14:paraId="7CE5E03C" w14:textId="6F2AB0A0" w:rsidR="00B8115A" w:rsidRDefault="00B8115A" w:rsidP="00B8115A">
            <w:r>
              <w:t>Observation 4: Using referenceTimeInfo-R16 and UE based understanding of GNSS time will suffer less from the satellite movement in terms of timing advance as the reference point is at a static location (the gNB).</w:t>
            </w:r>
          </w:p>
          <w:p w14:paraId="19D85406" w14:textId="77777777" w:rsidR="00B8115A" w:rsidRDefault="00B8115A" w:rsidP="00B8115A">
            <w:r>
              <w:t>Proposal 1: DL synchronization performance based on LTE NPBCH/NPSS/NSSS and LTE PBCH/PSS/SSS in NTN scenario should also be evaluated, like for SSB in Rel-15.</w:t>
            </w:r>
          </w:p>
          <w:p w14:paraId="1B1C1F02" w14:textId="77777777" w:rsidR="00B8115A" w:rsidRDefault="00B8115A" w:rsidP="00B8115A">
            <w:r>
              <w:t xml:space="preserve">Proposal 2: If GNSS based time synchronization is used for IoT over NTN, the aggregate contribution of all sources of inaccuracy must not violate the limits imposed by the cyclic prefix of the random access preamble.  </w:t>
            </w:r>
          </w:p>
          <w:p w14:paraId="20DE4561" w14:textId="77777777" w:rsidR="00B8115A" w:rsidRDefault="00B8115A" w:rsidP="00B8115A">
            <w:r>
              <w:t xml:space="preserve">Proposal 3: The GNSS-assisted pre-compensation solution used by the UE shall meet the demands of the preamble format chosen by the operator, i.e., UE must be prepared to fulfil all preamble format requirements.  </w:t>
            </w:r>
          </w:p>
          <w:p w14:paraId="0A184FD1" w14:textId="77777777" w:rsidR="00B8115A" w:rsidRDefault="00B8115A" w:rsidP="00B8115A">
            <w:r>
              <w:t>Proposal 4: link budget of GNSS and IoT in NTN should be evaluated.</w:t>
            </w:r>
          </w:p>
          <w:p w14:paraId="61BAB388" w14:textId="77777777" w:rsidR="00B8115A" w:rsidRDefault="00B8115A" w:rsidP="00B8115A">
            <w:r>
              <w:t>Proposal 5: it should be evaluated whether GNSS based time frequency synchronization could be accurate for following IoT cases</w:t>
            </w:r>
          </w:p>
          <w:p w14:paraId="5286417F" w14:textId="77777777" w:rsidR="00B8115A" w:rsidRDefault="00B8115A" w:rsidP="00B8115A">
            <w:r>
              <w:t>·</w:t>
            </w:r>
            <w:r>
              <w:tab/>
              <w:t>With reduced number of receiver antenna</w:t>
            </w:r>
          </w:p>
          <w:p w14:paraId="038B7DDB" w14:textId="77777777" w:rsidR="00B8115A" w:rsidRDefault="00B8115A" w:rsidP="00B8115A">
            <w:r>
              <w:t>·</w:t>
            </w:r>
            <w:r>
              <w:tab/>
              <w:t>With reduced power consumption</w:t>
            </w:r>
          </w:p>
          <w:p w14:paraId="1967F06F" w14:textId="77777777" w:rsidR="00B8115A" w:rsidRDefault="00B8115A" w:rsidP="00B8115A">
            <w:r>
              <w:t>·</w:t>
            </w:r>
            <w:r>
              <w:tab/>
              <w:t>Not covered by GNSS satellite</w:t>
            </w:r>
          </w:p>
          <w:p w14:paraId="437F9CCE" w14:textId="77777777" w:rsidR="00B8115A" w:rsidRDefault="00B8115A" w:rsidP="00B8115A">
            <w:r>
              <w:t>Proposal 6: how to compensate large doppler shift for IoT UE should be studied, where simplification of IoT UE processing could be considered.</w:t>
            </w:r>
          </w:p>
          <w:p w14:paraId="11AF5372" w14:textId="77777777" w:rsidR="00B8115A" w:rsidRDefault="00B8115A" w:rsidP="00B8115A">
            <w:r>
              <w:t>Proposal 7: RAN1 and RAN4 should select one alternative of reference point to be working assumption and it is preferred that the selection should be also base line for IoT NTN scenario.</w:t>
            </w:r>
          </w:p>
          <w:p w14:paraId="0E20F045" w14:textId="77777777" w:rsidR="00B8115A" w:rsidRDefault="00B8115A" w:rsidP="00B8115A">
            <w:r>
              <w:lastRenderedPageBreak/>
              <w:t xml:space="preserve">Proposal 8: power consumption should be studied for time/frequency sync in IoT over NTN when UE wake up and sync in UL gap, expecially with GNSS cold or warm starting. </w:t>
            </w:r>
          </w:p>
          <w:p w14:paraId="20AE2EDB" w14:textId="77777777" w:rsidR="00B8115A" w:rsidRDefault="00B8115A" w:rsidP="00B8115A">
            <w:r>
              <w:t>Proposal 9: In case GNSS accuracy is not accurate enough or not always available, UL random access procedure should be studied, with baseline as NR over NTN solutions but power consumption and complexity/cost reduction should also be considered.</w:t>
            </w:r>
          </w:p>
          <w:p w14:paraId="55484C57" w14:textId="77777777" w:rsidR="00B8115A" w:rsidRDefault="00B8115A" w:rsidP="00B8115A">
            <w:r>
              <w:t>Proposal 10: it should be evaluated whether GNSS based time frequency synchronization could be accurate for IoT cases.</w:t>
            </w:r>
          </w:p>
          <w:p w14:paraId="51A59C11" w14:textId="77777777" w:rsidR="00B8115A" w:rsidRDefault="00B8115A" w:rsidP="00B8115A">
            <w:r>
              <w:t>Proposal 11: Considering all issues on GNSS accuracy and GNSS fault for IoT UE with reduced antenna number, second synchronization solution should be studied, not based on GNSS or with less dependence on GNSS.</w:t>
            </w:r>
          </w:p>
          <w:p w14:paraId="596118AF" w14:textId="77777777" w:rsidR="00B8115A" w:rsidRDefault="00B8115A" w:rsidP="00B8115A">
            <w:r>
              <w:t>Proposal 12: Half duplex for UL, DL and GNSS reception should be studied considering GNSS accuracy and UE capability.</w:t>
            </w:r>
          </w:p>
          <w:p w14:paraId="7CFCC99D" w14:textId="77777777" w:rsidR="00B8115A" w:rsidRDefault="00B8115A" w:rsidP="00B8115A">
            <w:r>
              <w:t>Proposal 13: in CONNECTED mode, power consumption and accuracy for NB-IoT/eMTC UE with GNSS processing should be studied.</w:t>
            </w:r>
          </w:p>
          <w:p w14:paraId="08CF764A" w14:textId="77777777" w:rsidR="00B8115A" w:rsidRDefault="00B8115A" w:rsidP="00B8115A">
            <w:r>
              <w:t>Proposal 14: Network should be in control of the timing advance updates applied at the UE.</w:t>
            </w:r>
          </w:p>
          <w:p w14:paraId="19F997E1" w14:textId="77777777" w:rsidR="00B8115A" w:rsidRDefault="00B8115A" w:rsidP="00B8115A">
            <w:r>
              <w:t>Proposal 15: If UE is performing autonomous update of timing advance during RRC_CONNECTED mode, the network should know the details of such adjustments in advance.</w:t>
            </w:r>
          </w:p>
          <w:p w14:paraId="17443F8C" w14:textId="77777777" w:rsidR="00B8115A" w:rsidRDefault="00B8115A" w:rsidP="00B8115A">
            <w:r>
              <w:t>Proposal 16: Self adjustement by the UE based on GNSS time and the time provided by referenceTimeInfo-R16 is a feasible solution and should be standardized as well.</w:t>
            </w:r>
          </w:p>
          <w:p w14:paraId="69F215E3" w14:textId="3046A92A" w:rsidR="00DF3183" w:rsidRPr="00A8787F" w:rsidRDefault="00B8115A" w:rsidP="00B8115A">
            <w:r>
              <w:t>Proposal 17: TA value changing during the repetitions should be configured by Node B for UL transmission in IoT over NTN.</w:t>
            </w:r>
          </w:p>
        </w:tc>
      </w:tr>
      <w:tr w:rsidR="00DF3183" w:rsidRPr="00A8787F" w14:paraId="7AF4D5B3" w14:textId="77777777" w:rsidTr="0061301B">
        <w:trPr>
          <w:trHeight w:val="398"/>
          <w:jc w:val="center"/>
        </w:trPr>
        <w:tc>
          <w:tcPr>
            <w:tcW w:w="2547" w:type="dxa"/>
            <w:shd w:val="clear" w:color="auto" w:fill="auto"/>
            <w:vAlign w:val="center"/>
          </w:tcPr>
          <w:p w14:paraId="266D833E" w14:textId="44656D25" w:rsidR="004A0135" w:rsidRPr="00A8787F" w:rsidRDefault="0061301B" w:rsidP="001D38D0">
            <w:pPr>
              <w:snapToGrid w:val="0"/>
              <w:spacing w:after="0"/>
              <w:rPr>
                <w:lang w:eastAsia="zh-CN"/>
              </w:rPr>
            </w:pPr>
            <w:r>
              <w:rPr>
                <w:lang w:eastAsia="zh-CN"/>
              </w:rPr>
              <w:lastRenderedPageBreak/>
              <w:t>CMCC (R1-2101070)</w:t>
            </w:r>
          </w:p>
        </w:tc>
        <w:tc>
          <w:tcPr>
            <w:tcW w:w="8080" w:type="dxa"/>
            <w:vAlign w:val="center"/>
          </w:tcPr>
          <w:p w14:paraId="5391ADBA" w14:textId="77777777" w:rsidR="00B8115A" w:rsidRDefault="00B8115A" w:rsidP="00B8115A">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16C2A73E" w14:textId="77777777" w:rsidR="00B8115A" w:rsidRDefault="00B8115A" w:rsidP="00B8115A">
            <w:pPr>
              <w:spacing w:before="240"/>
              <w:jc w:val="both"/>
            </w:pPr>
            <w:r>
              <w:t>Proposal 2: Broadcast instant position and velocity vector in system information, if indication of satellite ephemeris is needed.</w:t>
            </w:r>
          </w:p>
          <w:p w14:paraId="4496B3DD" w14:textId="77777777" w:rsidR="00B8115A" w:rsidRDefault="00B8115A" w:rsidP="00B8115A">
            <w:pPr>
              <w:spacing w:before="240"/>
              <w:jc w:val="both"/>
            </w:pPr>
            <w:r>
              <w:t>Proposal 3: For GNSS capability assumption, at least a reference time and frequency can be derived.</w:t>
            </w:r>
          </w:p>
          <w:p w14:paraId="5250A5C8" w14:textId="647F03EB" w:rsidR="00DF3183" w:rsidRPr="001D38D0" w:rsidRDefault="00B8115A" w:rsidP="00B8115A">
            <w:pPr>
              <w:spacing w:before="240"/>
              <w:jc w:val="both"/>
            </w:pPr>
            <w:r>
              <w:t>Proposal 4: Potential enhancement to enhance the coverage for IoT should be studied.</w:t>
            </w:r>
          </w:p>
        </w:tc>
      </w:tr>
      <w:tr w:rsidR="00DF3183" w:rsidRPr="00A8787F" w14:paraId="4D22DAF0" w14:textId="77777777" w:rsidTr="0061301B">
        <w:trPr>
          <w:trHeight w:val="398"/>
          <w:jc w:val="center"/>
        </w:trPr>
        <w:tc>
          <w:tcPr>
            <w:tcW w:w="2547" w:type="dxa"/>
            <w:shd w:val="clear" w:color="auto" w:fill="auto"/>
            <w:vAlign w:val="center"/>
          </w:tcPr>
          <w:p w14:paraId="17EE5219" w14:textId="544131BB" w:rsidR="00E01A2F" w:rsidRPr="00A8787F" w:rsidRDefault="0061301B" w:rsidP="001D38D0">
            <w:pPr>
              <w:snapToGrid w:val="0"/>
              <w:spacing w:after="0"/>
              <w:rPr>
                <w:lang w:eastAsia="zh-CN"/>
              </w:rPr>
            </w:pPr>
            <w:r>
              <w:rPr>
                <w:lang w:eastAsia="zh-CN"/>
              </w:rPr>
              <w:t>Xiaomi (R1-2101105)</w:t>
            </w:r>
          </w:p>
        </w:tc>
        <w:tc>
          <w:tcPr>
            <w:tcW w:w="8080" w:type="dxa"/>
            <w:vAlign w:val="center"/>
          </w:tcPr>
          <w:p w14:paraId="2C66DED5" w14:textId="77777777" w:rsidR="009C7CEA" w:rsidRDefault="009C7CEA" w:rsidP="009C7CEA">
            <w:pPr>
              <w:ind w:right="-99"/>
            </w:pPr>
            <w:r>
              <w:t>Observation 1: Existing NB-IoT/eMTC PRACH formats and preamble sequences can be reused with the assumption UE having GNSS capability.</w:t>
            </w:r>
          </w:p>
          <w:p w14:paraId="017F4C5A" w14:textId="77777777" w:rsidR="009C7CEA" w:rsidRDefault="009C7CEA" w:rsidP="009C7CEA">
            <w:pPr>
              <w:ind w:right="-99"/>
            </w:pPr>
            <w:r>
              <w:t>Proposal 1: Pre-compensation on the Doppler shift for DL transmission should be considered.</w:t>
            </w:r>
          </w:p>
          <w:p w14:paraId="0BA0CA4D" w14:textId="77777777" w:rsidR="009C7CEA" w:rsidRDefault="009C7CEA" w:rsidP="009C7CEA">
            <w:pPr>
              <w:ind w:right="-99"/>
            </w:pPr>
            <w:r>
              <w:t xml:space="preserve">Proposal 2: Reuse the UL time and frequency synchronization mechanism of NR NTN in IoT NTN while taking into account UE processing complexity.  </w:t>
            </w:r>
          </w:p>
          <w:p w14:paraId="2CD0463A" w14:textId="327DA8E4" w:rsidR="00DF3183" w:rsidRPr="001D38D0" w:rsidRDefault="009C7CEA" w:rsidP="009C7CEA">
            <w:pPr>
              <w:ind w:right="-99"/>
            </w:pPr>
            <w:r>
              <w:t>Proposal 3: Study the effects of long UL transmission duration on UL time synchronization.</w:t>
            </w:r>
          </w:p>
        </w:tc>
      </w:tr>
      <w:tr w:rsidR="00DF3183" w:rsidRPr="00A8787F" w14:paraId="3A56C053" w14:textId="77777777" w:rsidTr="0061301B">
        <w:trPr>
          <w:trHeight w:val="398"/>
          <w:jc w:val="center"/>
        </w:trPr>
        <w:tc>
          <w:tcPr>
            <w:tcW w:w="2547" w:type="dxa"/>
            <w:shd w:val="clear" w:color="auto" w:fill="auto"/>
            <w:vAlign w:val="center"/>
          </w:tcPr>
          <w:p w14:paraId="2CDF8C8D" w14:textId="76060A99" w:rsidR="00DE07AB" w:rsidRPr="00A8787F" w:rsidRDefault="0061301B" w:rsidP="001D38D0">
            <w:pPr>
              <w:snapToGrid w:val="0"/>
              <w:spacing w:after="0"/>
              <w:rPr>
                <w:lang w:eastAsia="zh-CN"/>
              </w:rPr>
            </w:pPr>
            <w:r>
              <w:rPr>
                <w:lang w:eastAsia="zh-CN"/>
              </w:rPr>
              <w:t>Samsung (R1-2101243)</w:t>
            </w:r>
          </w:p>
        </w:tc>
        <w:tc>
          <w:tcPr>
            <w:tcW w:w="8080" w:type="dxa"/>
            <w:vAlign w:val="center"/>
          </w:tcPr>
          <w:p w14:paraId="37D18046" w14:textId="77777777" w:rsidR="009C7CEA" w:rsidRDefault="009C7CEA" w:rsidP="009C7CEA">
            <w:r>
              <w:t>Proposal 1: TA estimation should be supported for GNSS-capable UE at least for initial access.</w:t>
            </w:r>
          </w:p>
          <w:p w14:paraId="7B32D64B" w14:textId="77777777" w:rsidR="009C7CEA" w:rsidRDefault="009C7CEA" w:rsidP="009C7CEA">
            <w:r>
              <w:t>Proposal 2: Common TA should be indicated to cover the roundtrip delay between Satellite and Gateway at least for position based TA estimation.</w:t>
            </w:r>
          </w:p>
          <w:p w14:paraId="6853E56B" w14:textId="77777777" w:rsidR="009C7CEA" w:rsidRDefault="009C7CEA" w:rsidP="009C7CEA">
            <w:r>
              <w:t>Proposal 3: Whether or not to support reporting of UE’s estimated TA should be further discussed.</w:t>
            </w:r>
          </w:p>
          <w:p w14:paraId="171FCF0C" w14:textId="7595228B" w:rsidR="00DF3183" w:rsidRPr="00A8787F" w:rsidRDefault="009C7CEA" w:rsidP="009C7CEA">
            <w:r>
              <w:lastRenderedPageBreak/>
              <w:t>Proposal 4: Frequency offset estimation should be supported by GNSS-capable UE for pre-compensation.</w:t>
            </w:r>
          </w:p>
        </w:tc>
      </w:tr>
      <w:tr w:rsidR="00DF3183" w:rsidRPr="00A8787F" w14:paraId="21E7D7D5" w14:textId="77777777" w:rsidTr="0061301B">
        <w:trPr>
          <w:trHeight w:val="398"/>
          <w:jc w:val="center"/>
        </w:trPr>
        <w:tc>
          <w:tcPr>
            <w:tcW w:w="2547" w:type="dxa"/>
            <w:shd w:val="clear" w:color="auto" w:fill="auto"/>
            <w:vAlign w:val="center"/>
          </w:tcPr>
          <w:p w14:paraId="4B1B6937" w14:textId="0D27ADD1" w:rsidR="00855046" w:rsidRPr="00A8787F" w:rsidRDefault="0061301B" w:rsidP="001D38D0">
            <w:pPr>
              <w:snapToGrid w:val="0"/>
              <w:spacing w:after="0"/>
              <w:rPr>
                <w:lang w:eastAsia="zh-CN"/>
              </w:rPr>
            </w:pPr>
            <w:r>
              <w:rPr>
                <w:lang w:eastAsia="zh-CN"/>
              </w:rPr>
              <w:lastRenderedPageBreak/>
              <w:t>Apple (R1-2101369)</w:t>
            </w:r>
          </w:p>
        </w:tc>
        <w:tc>
          <w:tcPr>
            <w:tcW w:w="8080" w:type="dxa"/>
            <w:vAlign w:val="center"/>
          </w:tcPr>
          <w:p w14:paraId="6F570466" w14:textId="1A75CBB4" w:rsidR="009C7CEA" w:rsidRDefault="009C7CEA" w:rsidP="009C7CEA">
            <w:pPr>
              <w:spacing w:beforeLines="50" w:before="120" w:after="0"/>
            </w:pPr>
            <w:r>
              <w:t>Proposal 1: IoT over NTN does not enhance PRACH formats and/or preamble sequences in release 17.</w:t>
            </w:r>
          </w:p>
          <w:p w14:paraId="49A7DF1C" w14:textId="34148964" w:rsidR="009C7CEA" w:rsidRDefault="009C7CEA" w:rsidP="009C7CEA">
            <w:pPr>
              <w:spacing w:beforeLines="50" w:before="120" w:after="0"/>
            </w:pPr>
            <w:r>
              <w:t>Proposal 2: In IoT over NTN, UE obtains UE specific TA based on its GNSS location and serving satellite ephemeris.</w:t>
            </w:r>
          </w:p>
          <w:p w14:paraId="1D32BADE" w14:textId="56811D19" w:rsidR="009C7CEA" w:rsidRDefault="009C7CEA" w:rsidP="009C7CEA">
            <w:pPr>
              <w:spacing w:beforeLines="50" w:before="120" w:after="0"/>
            </w:pPr>
            <w:r>
              <w:t xml:space="preserve">Proposal 3: In IoT over NTN, the timing reference point is set at satellite. </w:t>
            </w:r>
          </w:p>
          <w:p w14:paraId="76FC59CA" w14:textId="324636D4" w:rsidR="009C7CEA" w:rsidRDefault="009C7CEA" w:rsidP="009C7CEA">
            <w:pPr>
              <w:spacing w:beforeLines="50" w:before="120" w:after="0"/>
            </w:pPr>
            <w:r>
              <w:t xml:space="preserve">Proposal 4: UE calculates and pre-compensates the Doppler shift on service link based on its GNSS location and serving satellite ephemeris. </w:t>
            </w:r>
          </w:p>
          <w:p w14:paraId="75A04E46" w14:textId="4A0D944A" w:rsidR="00DF3183" w:rsidRPr="00A8787F" w:rsidRDefault="009C7CEA" w:rsidP="009C7CEA">
            <w:pPr>
              <w:spacing w:beforeLines="50" w:before="120" w:after="0"/>
            </w:pPr>
            <w:r>
              <w:t>Proposal 5: Support network pre-compensates the frequency offset in downlink transmissions.</w:t>
            </w:r>
          </w:p>
        </w:tc>
      </w:tr>
      <w:tr w:rsidR="00DF3183" w:rsidRPr="00A8787F" w14:paraId="0079B0D4" w14:textId="77777777" w:rsidTr="0061301B">
        <w:trPr>
          <w:trHeight w:val="417"/>
          <w:jc w:val="center"/>
        </w:trPr>
        <w:tc>
          <w:tcPr>
            <w:tcW w:w="2547" w:type="dxa"/>
            <w:shd w:val="clear" w:color="auto" w:fill="auto"/>
            <w:vAlign w:val="center"/>
          </w:tcPr>
          <w:p w14:paraId="4B605AD1" w14:textId="28DFA76E" w:rsidR="00A31EF3" w:rsidRPr="00A8787F" w:rsidRDefault="0061301B" w:rsidP="001D38D0">
            <w:pPr>
              <w:snapToGrid w:val="0"/>
              <w:spacing w:after="0"/>
              <w:rPr>
                <w:lang w:eastAsia="zh-CN"/>
              </w:rPr>
            </w:pPr>
            <w:r>
              <w:rPr>
                <w:lang w:eastAsia="zh-CN"/>
              </w:rPr>
              <w:t>Interdigital (R1-2101402)</w:t>
            </w:r>
          </w:p>
        </w:tc>
        <w:tc>
          <w:tcPr>
            <w:tcW w:w="8080" w:type="dxa"/>
            <w:vAlign w:val="center"/>
          </w:tcPr>
          <w:p w14:paraId="14767603" w14:textId="77777777" w:rsidR="00223E22" w:rsidRPr="00223E22" w:rsidRDefault="00223E22" w:rsidP="00223E22">
            <w:pPr>
              <w:spacing w:beforeLines="50" w:before="120" w:after="0"/>
              <w:rPr>
                <w:bCs/>
                <w:lang w:eastAsia="ja-JP"/>
              </w:rPr>
            </w:pPr>
            <w:r w:rsidRPr="00223E22">
              <w:rPr>
                <w:bCs/>
                <w:lang w:eastAsia="ja-JP"/>
              </w:rPr>
              <w:t>Proposal 1: The location-based timing compensation technique agreed in NR NTN is adopted for NB-IoT/eMTC.</w:t>
            </w:r>
          </w:p>
          <w:p w14:paraId="4A88E302" w14:textId="1F9A1F9E" w:rsidR="00DF3183" w:rsidRPr="00A8787F" w:rsidRDefault="00223E22" w:rsidP="00223E22">
            <w:pPr>
              <w:spacing w:beforeLines="50" w:before="120" w:after="0"/>
              <w:rPr>
                <w:bCs/>
                <w:lang w:eastAsia="ja-JP"/>
              </w:rPr>
            </w:pPr>
            <w:r w:rsidRPr="00223E22">
              <w:rPr>
                <w:bCs/>
                <w:lang w:eastAsia="ja-JP"/>
              </w:rPr>
              <w:t>Proposal 2: For UL frequency offset compensation, network indicates the required frequency offset to be compensated for UL transmission is supported for NB-IoT/eMTC.</w:t>
            </w:r>
          </w:p>
        </w:tc>
      </w:tr>
      <w:tr w:rsidR="00DF3183" w:rsidRPr="00A8787F" w14:paraId="2DD34B20" w14:textId="77777777" w:rsidTr="0061301B">
        <w:trPr>
          <w:trHeight w:val="398"/>
          <w:jc w:val="center"/>
        </w:trPr>
        <w:tc>
          <w:tcPr>
            <w:tcW w:w="2547" w:type="dxa"/>
            <w:shd w:val="clear" w:color="auto" w:fill="auto"/>
            <w:vAlign w:val="center"/>
          </w:tcPr>
          <w:p w14:paraId="17849EA0" w14:textId="7F445ADE" w:rsidR="004A0135" w:rsidRPr="00A8787F" w:rsidRDefault="0061301B" w:rsidP="001D38D0">
            <w:pPr>
              <w:snapToGrid w:val="0"/>
              <w:spacing w:after="0"/>
              <w:rPr>
                <w:lang w:eastAsia="zh-CN"/>
              </w:rPr>
            </w:pPr>
            <w:r>
              <w:rPr>
                <w:lang w:eastAsia="zh-CN"/>
              </w:rPr>
              <w:t>Qualcomm (R1-2101513)</w:t>
            </w:r>
          </w:p>
        </w:tc>
        <w:tc>
          <w:tcPr>
            <w:tcW w:w="8080" w:type="dxa"/>
            <w:vAlign w:val="center"/>
          </w:tcPr>
          <w:p w14:paraId="6D4EEDEF" w14:textId="77777777" w:rsidR="00223E22" w:rsidRDefault="00223E22" w:rsidP="00223E22">
            <w:pPr>
              <w:spacing w:beforeLines="50" w:before="120" w:afterLines="50" w:after="120"/>
            </w:pPr>
            <w:r>
              <w:t>Observation 1: In S-band frequencies, the frequency error during initial downlink synchronization (initial cell access) can be up to 47.5 kHz + FO_doppler.</w:t>
            </w:r>
          </w:p>
          <w:p w14:paraId="080AE05D" w14:textId="77777777" w:rsidR="00223E22" w:rsidRDefault="00223E22" w:rsidP="00223E22">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244E110D" w14:textId="77777777" w:rsidR="00223E22" w:rsidRDefault="00223E22" w:rsidP="00223E22">
            <w:pPr>
              <w:spacing w:beforeLines="50" w:before="120" w:afterLines="50" w:after="120"/>
            </w:pPr>
            <w:r>
              <w:t>Proposal 2:  Support NB-IoT over NTN in standalone and in-band/guard-band with NR modes only.</w:t>
            </w:r>
          </w:p>
          <w:p w14:paraId="61F0DB37" w14:textId="77777777" w:rsidR="00223E22" w:rsidRDefault="00223E22" w:rsidP="00223E22">
            <w:pPr>
              <w:spacing w:beforeLines="50" w:before="120" w:afterLines="50" w:after="120"/>
            </w:pPr>
            <w:r>
              <w:t xml:space="preserve">Proposal 3: Include the first three symbols in a subframe as well as the REs corresponding to the 4 CRS ports for rate matching the NPBCH. </w:t>
            </w:r>
          </w:p>
          <w:p w14:paraId="7016AF5C" w14:textId="77777777" w:rsidR="00223E22" w:rsidRDefault="00223E22" w:rsidP="00223E22">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371C68C1" w14:textId="77777777" w:rsidR="00223E22" w:rsidRDefault="00223E22" w:rsidP="00223E22">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55C62702" w14:textId="4F6B3372" w:rsidR="00DF3183" w:rsidRPr="00A8787F" w:rsidRDefault="00223E22" w:rsidP="00767CC6">
            <w:pPr>
              <w:pStyle w:val="ListParagraph"/>
              <w:numPr>
                <w:ilvl w:val="0"/>
                <w:numId w:val="16"/>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4A0135" w:rsidRPr="00A8787F" w14:paraId="27A25D44" w14:textId="77777777" w:rsidTr="0061301B">
        <w:trPr>
          <w:trHeight w:val="398"/>
          <w:jc w:val="center"/>
        </w:trPr>
        <w:tc>
          <w:tcPr>
            <w:tcW w:w="2547" w:type="dxa"/>
            <w:shd w:val="clear" w:color="auto" w:fill="auto"/>
            <w:vAlign w:val="center"/>
          </w:tcPr>
          <w:p w14:paraId="26E16D88" w14:textId="3F0A17F8" w:rsidR="006170D7" w:rsidRPr="00A8787F" w:rsidRDefault="0061301B" w:rsidP="001D38D0">
            <w:pPr>
              <w:snapToGrid w:val="0"/>
              <w:spacing w:after="0"/>
              <w:rPr>
                <w:lang w:eastAsia="zh-CN"/>
              </w:rPr>
            </w:pPr>
            <w:r>
              <w:rPr>
                <w:lang w:eastAsia="zh-CN"/>
              </w:rPr>
              <w:t>Fraunhofer (R1-2101692)</w:t>
            </w:r>
          </w:p>
        </w:tc>
        <w:tc>
          <w:tcPr>
            <w:tcW w:w="8080" w:type="dxa"/>
            <w:vAlign w:val="center"/>
          </w:tcPr>
          <w:p w14:paraId="5BBBBB48" w14:textId="77777777" w:rsidR="00223E22" w:rsidRDefault="00223E22" w:rsidP="00223E22">
            <w:pPr>
              <w:tabs>
                <w:tab w:val="left" w:pos="1752"/>
              </w:tabs>
              <w:snapToGrid w:val="0"/>
              <w:spacing w:after="0"/>
              <w:jc w:val="both"/>
            </w:pPr>
            <w:r>
              <w:t>Observation 1: To the best of our knowledge, the performance of GNSS data for NB-IoT over satellite has not been subject to detailed investigations yet.</w:t>
            </w:r>
          </w:p>
          <w:p w14:paraId="3133B48D" w14:textId="4C0CA534" w:rsidR="004A0135" w:rsidRPr="00A8787F" w:rsidRDefault="00223E22" w:rsidP="00223E22">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2B2C02CC" w14:textId="77777777" w:rsidR="00BC7019" w:rsidRPr="00AF2ADF" w:rsidRDefault="00BC7019" w:rsidP="00AA026D">
      <w:pPr>
        <w:rPr>
          <w:rFonts w:eastAsiaTheme="minorEastAsia"/>
          <w:lang w:eastAsia="zh-CN"/>
        </w:rPr>
      </w:pPr>
    </w:p>
    <w:sectPr w:rsidR="00BC7019" w:rsidRPr="00AF2ADF">
      <w:headerReference w:type="even" r:id="rId21"/>
      <w:footerReference w:type="even" r:id="rId22"/>
      <w:footerReference w:type="default" r:id="rId23"/>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18CD" w14:textId="77777777" w:rsidR="007F50D6" w:rsidRDefault="007F50D6">
      <w:pPr>
        <w:spacing w:after="0"/>
      </w:pPr>
      <w:r>
        <w:separator/>
      </w:r>
    </w:p>
  </w:endnote>
  <w:endnote w:type="continuationSeparator" w:id="0">
    <w:p w14:paraId="03C8E275" w14:textId="77777777" w:rsidR="007F50D6" w:rsidRDefault="007F50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f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FBE8" w14:textId="77777777" w:rsidR="00CC0ED0" w:rsidRDefault="00CC0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8CACF9" w14:textId="77777777" w:rsidR="00CC0ED0" w:rsidRDefault="00CC0E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E5773" w14:textId="045628F2" w:rsidR="00CC0ED0" w:rsidRDefault="00CC0ED0">
    <w:pPr>
      <w:pStyle w:val="Footer"/>
      <w:ind w:right="360"/>
    </w:pPr>
    <w:r>
      <w:rPr>
        <w:rStyle w:val="PageNumber"/>
      </w:rPr>
      <w:fldChar w:fldCharType="begin"/>
    </w:r>
    <w:r>
      <w:rPr>
        <w:rStyle w:val="PageNumber"/>
      </w:rPr>
      <w:instrText xml:space="preserve"> PAGE </w:instrText>
    </w:r>
    <w:r>
      <w:rPr>
        <w:rStyle w:val="PageNumber"/>
      </w:rPr>
      <w:fldChar w:fldCharType="separate"/>
    </w:r>
    <w:r w:rsidR="00F85B1D">
      <w:rPr>
        <w:rStyle w:val="PageNumber"/>
        <w:noProof/>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85B1D">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13896" w14:textId="77777777" w:rsidR="007F50D6" w:rsidRDefault="007F50D6">
      <w:pPr>
        <w:spacing w:after="0"/>
      </w:pPr>
      <w:r>
        <w:separator/>
      </w:r>
    </w:p>
  </w:footnote>
  <w:footnote w:type="continuationSeparator" w:id="0">
    <w:p w14:paraId="51649155" w14:textId="77777777" w:rsidR="007F50D6" w:rsidRDefault="007F50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723C" w14:textId="77777777" w:rsidR="00CC0ED0" w:rsidRDefault="00CC0ED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hybridMultilevel"/>
    <w:tmpl w:val="FBFE0C70"/>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567666F"/>
    <w:multiLevelType w:val="hybridMultilevel"/>
    <w:tmpl w:val="E10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67ADE"/>
    <w:multiLevelType w:val="hybridMultilevel"/>
    <w:tmpl w:val="D7A0B836"/>
    <w:lvl w:ilvl="0" w:tplc="AC968F4C">
      <w:start w:val="3"/>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73B93"/>
    <w:multiLevelType w:val="hybridMultilevel"/>
    <w:tmpl w:val="8B42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033A"/>
    <w:multiLevelType w:val="hybridMultilevel"/>
    <w:tmpl w:val="091A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B0389"/>
    <w:multiLevelType w:val="multilevel"/>
    <w:tmpl w:val="7DF8F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17A35"/>
    <w:multiLevelType w:val="multilevel"/>
    <w:tmpl w:val="1E717A35"/>
    <w:lvl w:ilvl="0">
      <w:start w:val="1"/>
      <w:numFmt w:val="decimal"/>
      <w:lvlText w:val="%1."/>
      <w:lvlJc w:val="left"/>
      <w:pPr>
        <w:ind w:left="360" w:hanging="360"/>
      </w:pPr>
    </w:lvl>
    <w:lvl w:ilvl="1">
      <w:start w:val="1"/>
      <w:numFmt w:val="decimal"/>
      <w:lvlText w:val="%1.%2."/>
      <w:lvlJc w:val="left"/>
      <w:pPr>
        <w:ind w:left="792" w:hanging="432"/>
      </w:pPr>
      <w:rPr>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75303"/>
    <w:multiLevelType w:val="hybridMultilevel"/>
    <w:tmpl w:val="7668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A4C0B"/>
    <w:multiLevelType w:val="hybridMultilevel"/>
    <w:tmpl w:val="E10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5865"/>
    <w:multiLevelType w:val="hybridMultilevel"/>
    <w:tmpl w:val="C9E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74A7B"/>
    <w:multiLevelType w:val="hybridMultilevel"/>
    <w:tmpl w:val="B07E4220"/>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75AB2"/>
    <w:multiLevelType w:val="hybridMultilevel"/>
    <w:tmpl w:val="CAEC4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9" w15:restartNumberingAfterBreak="0">
    <w:nsid w:val="48CE5967"/>
    <w:multiLevelType w:val="multilevel"/>
    <w:tmpl w:val="38E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B86594"/>
    <w:multiLevelType w:val="multilevel"/>
    <w:tmpl w:val="502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423030"/>
    <w:multiLevelType w:val="hybridMultilevel"/>
    <w:tmpl w:val="B340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BA0840"/>
    <w:multiLevelType w:val="hybridMultilevel"/>
    <w:tmpl w:val="6C3C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41043"/>
    <w:multiLevelType w:val="multilevel"/>
    <w:tmpl w:val="325EA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C30BDF"/>
    <w:multiLevelType w:val="hybridMultilevel"/>
    <w:tmpl w:val="4B543A8C"/>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C7E30"/>
    <w:multiLevelType w:val="hybridMultilevel"/>
    <w:tmpl w:val="9A5E7490"/>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2577F83"/>
    <w:multiLevelType w:val="multilevel"/>
    <w:tmpl w:val="1DC8C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937BF7"/>
    <w:multiLevelType w:val="multilevel"/>
    <w:tmpl w:val="3124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A04DCC"/>
    <w:multiLevelType w:val="hybridMultilevel"/>
    <w:tmpl w:val="EB9A1148"/>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82A43"/>
    <w:multiLevelType w:val="hybridMultilevel"/>
    <w:tmpl w:val="132C0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BE6D16"/>
    <w:multiLevelType w:val="hybridMultilevel"/>
    <w:tmpl w:val="80A84D46"/>
    <w:lvl w:ilvl="0" w:tplc="18B2DE5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8"/>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7"/>
  </w:num>
  <w:num w:numId="11">
    <w:abstractNumId w:val="13"/>
  </w:num>
  <w:num w:numId="12">
    <w:abstractNumId w:val="21"/>
  </w:num>
  <w:num w:numId="13">
    <w:abstractNumId w:val="6"/>
  </w:num>
  <w:num w:numId="14">
    <w:abstractNumId w:val="14"/>
  </w:num>
  <w:num w:numId="15">
    <w:abstractNumId w:val="17"/>
  </w:num>
  <w:num w:numId="16">
    <w:abstractNumId w:val="5"/>
  </w:num>
  <w:num w:numId="17">
    <w:abstractNumId w:val="29"/>
  </w:num>
  <w:num w:numId="18">
    <w:abstractNumId w:val="30"/>
  </w:num>
  <w:num w:numId="19">
    <w:abstractNumId w:val="19"/>
  </w:num>
  <w:num w:numId="20">
    <w:abstractNumId w:val="20"/>
  </w:num>
  <w:num w:numId="21">
    <w:abstractNumId w:val="8"/>
  </w:num>
  <w:num w:numId="22">
    <w:abstractNumId w:val="25"/>
  </w:num>
  <w:num w:numId="23">
    <w:abstractNumId w:val="31"/>
  </w:num>
  <w:num w:numId="24">
    <w:abstractNumId w:val="10"/>
  </w:num>
  <w:num w:numId="25">
    <w:abstractNumId w:val="34"/>
  </w:num>
  <w:num w:numId="26">
    <w:abstractNumId w:val="32"/>
  </w:num>
  <w:num w:numId="27">
    <w:abstractNumId w:val="27"/>
  </w:num>
  <w:num w:numId="28">
    <w:abstractNumId w:val="3"/>
  </w:num>
  <w:num w:numId="29">
    <w:abstractNumId w:val="4"/>
  </w:num>
  <w:num w:numId="30">
    <w:abstractNumId w:val="26"/>
  </w:num>
  <w:num w:numId="31">
    <w:abstractNumId w:val="0"/>
  </w:num>
  <w:num w:numId="32">
    <w:abstractNumId w:val="11"/>
  </w:num>
  <w:num w:numId="33">
    <w:abstractNumId w:val="24"/>
  </w:num>
  <w:num w:numId="34">
    <w:abstractNumId w:val="22"/>
  </w:num>
  <w:num w:numId="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0A2"/>
    <w:rsid w:val="000004CA"/>
    <w:rsid w:val="000004DB"/>
    <w:rsid w:val="00000515"/>
    <w:rsid w:val="00000963"/>
    <w:rsid w:val="00000ECA"/>
    <w:rsid w:val="00000F2A"/>
    <w:rsid w:val="00001431"/>
    <w:rsid w:val="0000183C"/>
    <w:rsid w:val="00001FC3"/>
    <w:rsid w:val="000021CE"/>
    <w:rsid w:val="00002375"/>
    <w:rsid w:val="00002459"/>
    <w:rsid w:val="0000255C"/>
    <w:rsid w:val="000029A6"/>
    <w:rsid w:val="00003131"/>
    <w:rsid w:val="000032AF"/>
    <w:rsid w:val="00003772"/>
    <w:rsid w:val="000037FB"/>
    <w:rsid w:val="00003D2F"/>
    <w:rsid w:val="00004556"/>
    <w:rsid w:val="00004885"/>
    <w:rsid w:val="00004A82"/>
    <w:rsid w:val="00004CD0"/>
    <w:rsid w:val="00004CE6"/>
    <w:rsid w:val="00004D8C"/>
    <w:rsid w:val="00004DCB"/>
    <w:rsid w:val="00004E10"/>
    <w:rsid w:val="000051F0"/>
    <w:rsid w:val="00005327"/>
    <w:rsid w:val="0000553B"/>
    <w:rsid w:val="00005714"/>
    <w:rsid w:val="00006009"/>
    <w:rsid w:val="00006780"/>
    <w:rsid w:val="00006836"/>
    <w:rsid w:val="0000689E"/>
    <w:rsid w:val="00006C7A"/>
    <w:rsid w:val="00007207"/>
    <w:rsid w:val="000072BD"/>
    <w:rsid w:val="00007500"/>
    <w:rsid w:val="00007605"/>
    <w:rsid w:val="00007612"/>
    <w:rsid w:val="000077B5"/>
    <w:rsid w:val="0000792C"/>
    <w:rsid w:val="00007CEF"/>
    <w:rsid w:val="00007D01"/>
    <w:rsid w:val="0001004F"/>
    <w:rsid w:val="000101EF"/>
    <w:rsid w:val="0001027B"/>
    <w:rsid w:val="000106C1"/>
    <w:rsid w:val="0001081A"/>
    <w:rsid w:val="00010A25"/>
    <w:rsid w:val="00010BDA"/>
    <w:rsid w:val="00010CF1"/>
    <w:rsid w:val="00010E97"/>
    <w:rsid w:val="00010FD1"/>
    <w:rsid w:val="00011703"/>
    <w:rsid w:val="000122AA"/>
    <w:rsid w:val="000123A1"/>
    <w:rsid w:val="000123D2"/>
    <w:rsid w:val="000124D1"/>
    <w:rsid w:val="0001251C"/>
    <w:rsid w:val="00012D90"/>
    <w:rsid w:val="00012F31"/>
    <w:rsid w:val="0001311A"/>
    <w:rsid w:val="0001321B"/>
    <w:rsid w:val="00013633"/>
    <w:rsid w:val="000137FF"/>
    <w:rsid w:val="00013B63"/>
    <w:rsid w:val="000141F0"/>
    <w:rsid w:val="00014514"/>
    <w:rsid w:val="00014D13"/>
    <w:rsid w:val="00015523"/>
    <w:rsid w:val="00015BCB"/>
    <w:rsid w:val="000162B2"/>
    <w:rsid w:val="00016DCE"/>
    <w:rsid w:val="00016FF6"/>
    <w:rsid w:val="0001729B"/>
    <w:rsid w:val="00017309"/>
    <w:rsid w:val="000178B8"/>
    <w:rsid w:val="00020331"/>
    <w:rsid w:val="000205C1"/>
    <w:rsid w:val="000208B8"/>
    <w:rsid w:val="00020936"/>
    <w:rsid w:val="00020D61"/>
    <w:rsid w:val="0002110D"/>
    <w:rsid w:val="0002130A"/>
    <w:rsid w:val="0002165C"/>
    <w:rsid w:val="00021802"/>
    <w:rsid w:val="00021A19"/>
    <w:rsid w:val="00021C67"/>
    <w:rsid w:val="00021DEC"/>
    <w:rsid w:val="000222F7"/>
    <w:rsid w:val="000226C1"/>
    <w:rsid w:val="00022808"/>
    <w:rsid w:val="000228C4"/>
    <w:rsid w:val="00022F07"/>
    <w:rsid w:val="0002302C"/>
    <w:rsid w:val="00023545"/>
    <w:rsid w:val="00023564"/>
    <w:rsid w:val="000235F3"/>
    <w:rsid w:val="0002398B"/>
    <w:rsid w:val="00023C29"/>
    <w:rsid w:val="00024780"/>
    <w:rsid w:val="00024E37"/>
    <w:rsid w:val="00024E57"/>
    <w:rsid w:val="00024F14"/>
    <w:rsid w:val="0002506A"/>
    <w:rsid w:val="00025229"/>
    <w:rsid w:val="00025281"/>
    <w:rsid w:val="000255A1"/>
    <w:rsid w:val="000258DD"/>
    <w:rsid w:val="0002591B"/>
    <w:rsid w:val="00025AFC"/>
    <w:rsid w:val="00025C14"/>
    <w:rsid w:val="000266AE"/>
    <w:rsid w:val="00026770"/>
    <w:rsid w:val="00026905"/>
    <w:rsid w:val="00026977"/>
    <w:rsid w:val="00026AF7"/>
    <w:rsid w:val="00026EF9"/>
    <w:rsid w:val="00027333"/>
    <w:rsid w:val="0002790C"/>
    <w:rsid w:val="00027C82"/>
    <w:rsid w:val="00027EC3"/>
    <w:rsid w:val="00027F1D"/>
    <w:rsid w:val="000300FE"/>
    <w:rsid w:val="00030365"/>
    <w:rsid w:val="00030634"/>
    <w:rsid w:val="00030766"/>
    <w:rsid w:val="00030911"/>
    <w:rsid w:val="00030ED5"/>
    <w:rsid w:val="00030F74"/>
    <w:rsid w:val="0003118F"/>
    <w:rsid w:val="00031242"/>
    <w:rsid w:val="00031EDD"/>
    <w:rsid w:val="00032043"/>
    <w:rsid w:val="000320B5"/>
    <w:rsid w:val="0003219D"/>
    <w:rsid w:val="000321DC"/>
    <w:rsid w:val="0003294B"/>
    <w:rsid w:val="00032A64"/>
    <w:rsid w:val="00032FE5"/>
    <w:rsid w:val="000334D2"/>
    <w:rsid w:val="00033834"/>
    <w:rsid w:val="00033944"/>
    <w:rsid w:val="00033A55"/>
    <w:rsid w:val="00033AE8"/>
    <w:rsid w:val="00033E5C"/>
    <w:rsid w:val="00033EC5"/>
    <w:rsid w:val="000346D1"/>
    <w:rsid w:val="000348D8"/>
    <w:rsid w:val="000349B7"/>
    <w:rsid w:val="00034AD4"/>
    <w:rsid w:val="00034D61"/>
    <w:rsid w:val="00034DC2"/>
    <w:rsid w:val="0003502C"/>
    <w:rsid w:val="000350B6"/>
    <w:rsid w:val="000351E0"/>
    <w:rsid w:val="0003540B"/>
    <w:rsid w:val="000356E1"/>
    <w:rsid w:val="00035958"/>
    <w:rsid w:val="00035CAB"/>
    <w:rsid w:val="00035E4A"/>
    <w:rsid w:val="00036A16"/>
    <w:rsid w:val="00036C45"/>
    <w:rsid w:val="00036D25"/>
    <w:rsid w:val="00036DF2"/>
    <w:rsid w:val="00036FA7"/>
    <w:rsid w:val="000377E3"/>
    <w:rsid w:val="00037910"/>
    <w:rsid w:val="00037A21"/>
    <w:rsid w:val="00040025"/>
    <w:rsid w:val="00040483"/>
    <w:rsid w:val="000404F2"/>
    <w:rsid w:val="00040F7A"/>
    <w:rsid w:val="000412B7"/>
    <w:rsid w:val="000413B8"/>
    <w:rsid w:val="0004182E"/>
    <w:rsid w:val="000418C8"/>
    <w:rsid w:val="0004190B"/>
    <w:rsid w:val="00041928"/>
    <w:rsid w:val="00041C30"/>
    <w:rsid w:val="0004214B"/>
    <w:rsid w:val="000426B1"/>
    <w:rsid w:val="000429B6"/>
    <w:rsid w:val="00042BFC"/>
    <w:rsid w:val="000430CF"/>
    <w:rsid w:val="000434FA"/>
    <w:rsid w:val="00043703"/>
    <w:rsid w:val="00043F71"/>
    <w:rsid w:val="0004403C"/>
    <w:rsid w:val="00044225"/>
    <w:rsid w:val="00044359"/>
    <w:rsid w:val="0004444D"/>
    <w:rsid w:val="00044576"/>
    <w:rsid w:val="000448CD"/>
    <w:rsid w:val="00044D1A"/>
    <w:rsid w:val="00044FC4"/>
    <w:rsid w:val="00045120"/>
    <w:rsid w:val="0004516E"/>
    <w:rsid w:val="000451E5"/>
    <w:rsid w:val="000453F6"/>
    <w:rsid w:val="00046851"/>
    <w:rsid w:val="00046CD6"/>
    <w:rsid w:val="00046CE4"/>
    <w:rsid w:val="00046EDF"/>
    <w:rsid w:val="00046F9A"/>
    <w:rsid w:val="0004713D"/>
    <w:rsid w:val="000472F3"/>
    <w:rsid w:val="000475B5"/>
    <w:rsid w:val="000477BB"/>
    <w:rsid w:val="00047A82"/>
    <w:rsid w:val="00047C05"/>
    <w:rsid w:val="000504E4"/>
    <w:rsid w:val="0005055B"/>
    <w:rsid w:val="000505E0"/>
    <w:rsid w:val="000509C8"/>
    <w:rsid w:val="00050C09"/>
    <w:rsid w:val="00051135"/>
    <w:rsid w:val="00051586"/>
    <w:rsid w:val="000515D0"/>
    <w:rsid w:val="00051D7A"/>
    <w:rsid w:val="00051D9B"/>
    <w:rsid w:val="0005201C"/>
    <w:rsid w:val="0005291A"/>
    <w:rsid w:val="00052AE3"/>
    <w:rsid w:val="000531A8"/>
    <w:rsid w:val="000532F8"/>
    <w:rsid w:val="000537DB"/>
    <w:rsid w:val="00053849"/>
    <w:rsid w:val="00053A47"/>
    <w:rsid w:val="000544FB"/>
    <w:rsid w:val="0005456E"/>
    <w:rsid w:val="00054661"/>
    <w:rsid w:val="0005468A"/>
    <w:rsid w:val="00054ACE"/>
    <w:rsid w:val="00054B33"/>
    <w:rsid w:val="00054DAB"/>
    <w:rsid w:val="00054DB4"/>
    <w:rsid w:val="0005504C"/>
    <w:rsid w:val="0005579A"/>
    <w:rsid w:val="00055873"/>
    <w:rsid w:val="00055B8E"/>
    <w:rsid w:val="00055E96"/>
    <w:rsid w:val="0005602E"/>
    <w:rsid w:val="00056057"/>
    <w:rsid w:val="000562B6"/>
    <w:rsid w:val="000565B1"/>
    <w:rsid w:val="00056B2D"/>
    <w:rsid w:val="000572A7"/>
    <w:rsid w:val="0005733F"/>
    <w:rsid w:val="00057460"/>
    <w:rsid w:val="00057511"/>
    <w:rsid w:val="00057980"/>
    <w:rsid w:val="00057AD4"/>
    <w:rsid w:val="00057C5E"/>
    <w:rsid w:val="00057DF9"/>
    <w:rsid w:val="00057F2C"/>
    <w:rsid w:val="00057F68"/>
    <w:rsid w:val="00057F6C"/>
    <w:rsid w:val="00057FE7"/>
    <w:rsid w:val="00060586"/>
    <w:rsid w:val="00060873"/>
    <w:rsid w:val="00060A6B"/>
    <w:rsid w:val="00060FDB"/>
    <w:rsid w:val="000612C5"/>
    <w:rsid w:val="000614FC"/>
    <w:rsid w:val="0006192C"/>
    <w:rsid w:val="00061989"/>
    <w:rsid w:val="00061E34"/>
    <w:rsid w:val="000621A9"/>
    <w:rsid w:val="00062624"/>
    <w:rsid w:val="0006263A"/>
    <w:rsid w:val="000632B7"/>
    <w:rsid w:val="0006333C"/>
    <w:rsid w:val="00063480"/>
    <w:rsid w:val="00063485"/>
    <w:rsid w:val="000636BA"/>
    <w:rsid w:val="00063E29"/>
    <w:rsid w:val="00063F4D"/>
    <w:rsid w:val="00063F57"/>
    <w:rsid w:val="0006436D"/>
    <w:rsid w:val="0006480B"/>
    <w:rsid w:val="00064A2B"/>
    <w:rsid w:val="00064D36"/>
    <w:rsid w:val="00064F49"/>
    <w:rsid w:val="0006549C"/>
    <w:rsid w:val="00065D64"/>
    <w:rsid w:val="00065E95"/>
    <w:rsid w:val="000663FC"/>
    <w:rsid w:val="000667D1"/>
    <w:rsid w:val="00066B8E"/>
    <w:rsid w:val="00066E05"/>
    <w:rsid w:val="00067087"/>
    <w:rsid w:val="000671F8"/>
    <w:rsid w:val="00067200"/>
    <w:rsid w:val="0006739D"/>
    <w:rsid w:val="00067436"/>
    <w:rsid w:val="000674DD"/>
    <w:rsid w:val="0006777C"/>
    <w:rsid w:val="00067FE2"/>
    <w:rsid w:val="00070378"/>
    <w:rsid w:val="00070E4C"/>
    <w:rsid w:val="0007118F"/>
    <w:rsid w:val="000715BD"/>
    <w:rsid w:val="000716FB"/>
    <w:rsid w:val="00071E9B"/>
    <w:rsid w:val="000721FD"/>
    <w:rsid w:val="000724EC"/>
    <w:rsid w:val="000725C2"/>
    <w:rsid w:val="00072C58"/>
    <w:rsid w:val="00072E49"/>
    <w:rsid w:val="00072E75"/>
    <w:rsid w:val="00072EFA"/>
    <w:rsid w:val="000735CE"/>
    <w:rsid w:val="00073785"/>
    <w:rsid w:val="00074350"/>
    <w:rsid w:val="00074375"/>
    <w:rsid w:val="000743A0"/>
    <w:rsid w:val="00074976"/>
    <w:rsid w:val="00074BF5"/>
    <w:rsid w:val="0007517D"/>
    <w:rsid w:val="000752CD"/>
    <w:rsid w:val="00075680"/>
    <w:rsid w:val="0007590A"/>
    <w:rsid w:val="00075999"/>
    <w:rsid w:val="00075AB9"/>
    <w:rsid w:val="00076574"/>
    <w:rsid w:val="00076C2C"/>
    <w:rsid w:val="0007747E"/>
    <w:rsid w:val="00077579"/>
    <w:rsid w:val="00080089"/>
    <w:rsid w:val="000803F8"/>
    <w:rsid w:val="000805B2"/>
    <w:rsid w:val="00080786"/>
    <w:rsid w:val="0008085D"/>
    <w:rsid w:val="00080D68"/>
    <w:rsid w:val="00080D74"/>
    <w:rsid w:val="00080FC5"/>
    <w:rsid w:val="00081143"/>
    <w:rsid w:val="000814B2"/>
    <w:rsid w:val="00081534"/>
    <w:rsid w:val="000815C6"/>
    <w:rsid w:val="00082152"/>
    <w:rsid w:val="000825BC"/>
    <w:rsid w:val="000826FF"/>
    <w:rsid w:val="00082A49"/>
    <w:rsid w:val="0008324B"/>
    <w:rsid w:val="00083322"/>
    <w:rsid w:val="00083391"/>
    <w:rsid w:val="00083788"/>
    <w:rsid w:val="000839CE"/>
    <w:rsid w:val="00083EBD"/>
    <w:rsid w:val="0008405D"/>
    <w:rsid w:val="00084255"/>
    <w:rsid w:val="000844DE"/>
    <w:rsid w:val="00084E16"/>
    <w:rsid w:val="00085201"/>
    <w:rsid w:val="00085239"/>
    <w:rsid w:val="000852B1"/>
    <w:rsid w:val="0008579B"/>
    <w:rsid w:val="000862BA"/>
    <w:rsid w:val="00086490"/>
    <w:rsid w:val="0008651C"/>
    <w:rsid w:val="00086A02"/>
    <w:rsid w:val="00086A1E"/>
    <w:rsid w:val="00086B50"/>
    <w:rsid w:val="00086C2D"/>
    <w:rsid w:val="00086C4D"/>
    <w:rsid w:val="00086CF2"/>
    <w:rsid w:val="00086F14"/>
    <w:rsid w:val="0008731C"/>
    <w:rsid w:val="0008760B"/>
    <w:rsid w:val="0008762F"/>
    <w:rsid w:val="00087881"/>
    <w:rsid w:val="0008791E"/>
    <w:rsid w:val="00087BAB"/>
    <w:rsid w:val="00087E29"/>
    <w:rsid w:val="00087E7B"/>
    <w:rsid w:val="00087F91"/>
    <w:rsid w:val="000901D1"/>
    <w:rsid w:val="00090228"/>
    <w:rsid w:val="00090573"/>
    <w:rsid w:val="00090586"/>
    <w:rsid w:val="00090756"/>
    <w:rsid w:val="000907C2"/>
    <w:rsid w:val="000908EE"/>
    <w:rsid w:val="00090E2A"/>
    <w:rsid w:val="00090F40"/>
    <w:rsid w:val="00091714"/>
    <w:rsid w:val="00091C08"/>
    <w:rsid w:val="000921E3"/>
    <w:rsid w:val="00092334"/>
    <w:rsid w:val="000931C3"/>
    <w:rsid w:val="00093AA7"/>
    <w:rsid w:val="00093B23"/>
    <w:rsid w:val="00093EA6"/>
    <w:rsid w:val="00093F8B"/>
    <w:rsid w:val="0009437A"/>
    <w:rsid w:val="000943A7"/>
    <w:rsid w:val="00094751"/>
    <w:rsid w:val="000947B7"/>
    <w:rsid w:val="00094CFE"/>
    <w:rsid w:val="00095127"/>
    <w:rsid w:val="000951A3"/>
    <w:rsid w:val="0009541D"/>
    <w:rsid w:val="00095671"/>
    <w:rsid w:val="00095920"/>
    <w:rsid w:val="00095EA1"/>
    <w:rsid w:val="00095F53"/>
    <w:rsid w:val="0009612D"/>
    <w:rsid w:val="0009653B"/>
    <w:rsid w:val="0009666F"/>
    <w:rsid w:val="000967BD"/>
    <w:rsid w:val="0009680E"/>
    <w:rsid w:val="000968D8"/>
    <w:rsid w:val="00096B8C"/>
    <w:rsid w:val="00097068"/>
    <w:rsid w:val="0009709B"/>
    <w:rsid w:val="00097215"/>
    <w:rsid w:val="000972CD"/>
    <w:rsid w:val="000974F2"/>
    <w:rsid w:val="000979F0"/>
    <w:rsid w:val="00097A82"/>
    <w:rsid w:val="00097AE8"/>
    <w:rsid w:val="00097B61"/>
    <w:rsid w:val="000A02DC"/>
    <w:rsid w:val="000A060F"/>
    <w:rsid w:val="000A0A1D"/>
    <w:rsid w:val="000A0C46"/>
    <w:rsid w:val="000A0CA1"/>
    <w:rsid w:val="000A0E99"/>
    <w:rsid w:val="000A1AD3"/>
    <w:rsid w:val="000A1B13"/>
    <w:rsid w:val="000A1D49"/>
    <w:rsid w:val="000A23B7"/>
    <w:rsid w:val="000A2405"/>
    <w:rsid w:val="000A2D70"/>
    <w:rsid w:val="000A2EEC"/>
    <w:rsid w:val="000A310F"/>
    <w:rsid w:val="000A336F"/>
    <w:rsid w:val="000A34D8"/>
    <w:rsid w:val="000A3A3A"/>
    <w:rsid w:val="000A3A77"/>
    <w:rsid w:val="000A3ACB"/>
    <w:rsid w:val="000A3E84"/>
    <w:rsid w:val="000A4214"/>
    <w:rsid w:val="000A4264"/>
    <w:rsid w:val="000A444E"/>
    <w:rsid w:val="000A4492"/>
    <w:rsid w:val="000A44A3"/>
    <w:rsid w:val="000A47AC"/>
    <w:rsid w:val="000A49DE"/>
    <w:rsid w:val="000A4B74"/>
    <w:rsid w:val="000A4EA7"/>
    <w:rsid w:val="000A50D3"/>
    <w:rsid w:val="000A52B9"/>
    <w:rsid w:val="000A54DF"/>
    <w:rsid w:val="000A5AE2"/>
    <w:rsid w:val="000A61CB"/>
    <w:rsid w:val="000A64B8"/>
    <w:rsid w:val="000A6788"/>
    <w:rsid w:val="000A6AC6"/>
    <w:rsid w:val="000A6CFE"/>
    <w:rsid w:val="000A6E10"/>
    <w:rsid w:val="000A6FDD"/>
    <w:rsid w:val="000A71C6"/>
    <w:rsid w:val="000A768D"/>
    <w:rsid w:val="000A78A3"/>
    <w:rsid w:val="000A7C88"/>
    <w:rsid w:val="000A7E17"/>
    <w:rsid w:val="000B016D"/>
    <w:rsid w:val="000B02C2"/>
    <w:rsid w:val="000B03D0"/>
    <w:rsid w:val="000B0454"/>
    <w:rsid w:val="000B0548"/>
    <w:rsid w:val="000B081C"/>
    <w:rsid w:val="000B0A3E"/>
    <w:rsid w:val="000B0DA6"/>
    <w:rsid w:val="000B10AB"/>
    <w:rsid w:val="000B17A1"/>
    <w:rsid w:val="000B1CD3"/>
    <w:rsid w:val="000B256B"/>
    <w:rsid w:val="000B2AAA"/>
    <w:rsid w:val="000B2C8E"/>
    <w:rsid w:val="000B2EF8"/>
    <w:rsid w:val="000B3092"/>
    <w:rsid w:val="000B32D4"/>
    <w:rsid w:val="000B38DA"/>
    <w:rsid w:val="000B3C21"/>
    <w:rsid w:val="000B3F37"/>
    <w:rsid w:val="000B40E2"/>
    <w:rsid w:val="000B44DA"/>
    <w:rsid w:val="000B49D7"/>
    <w:rsid w:val="000B53AF"/>
    <w:rsid w:val="000B546F"/>
    <w:rsid w:val="000B569D"/>
    <w:rsid w:val="000B5BE3"/>
    <w:rsid w:val="000B5E69"/>
    <w:rsid w:val="000B60B9"/>
    <w:rsid w:val="000B6344"/>
    <w:rsid w:val="000B65BE"/>
    <w:rsid w:val="000B69AA"/>
    <w:rsid w:val="000B6BDF"/>
    <w:rsid w:val="000B71B6"/>
    <w:rsid w:val="000B7206"/>
    <w:rsid w:val="000B72F0"/>
    <w:rsid w:val="000B7387"/>
    <w:rsid w:val="000B74DA"/>
    <w:rsid w:val="000B7508"/>
    <w:rsid w:val="000B76BB"/>
    <w:rsid w:val="000B7D5E"/>
    <w:rsid w:val="000B7E48"/>
    <w:rsid w:val="000C07AC"/>
    <w:rsid w:val="000C133A"/>
    <w:rsid w:val="000C13B1"/>
    <w:rsid w:val="000C143C"/>
    <w:rsid w:val="000C1540"/>
    <w:rsid w:val="000C1941"/>
    <w:rsid w:val="000C198D"/>
    <w:rsid w:val="000C1BD2"/>
    <w:rsid w:val="000C1DBD"/>
    <w:rsid w:val="000C1F69"/>
    <w:rsid w:val="000C231B"/>
    <w:rsid w:val="000C29F0"/>
    <w:rsid w:val="000C2DE1"/>
    <w:rsid w:val="000C2E95"/>
    <w:rsid w:val="000C393F"/>
    <w:rsid w:val="000C3987"/>
    <w:rsid w:val="000C3EB8"/>
    <w:rsid w:val="000C3F16"/>
    <w:rsid w:val="000C3F86"/>
    <w:rsid w:val="000C44B7"/>
    <w:rsid w:val="000C4A56"/>
    <w:rsid w:val="000C4C76"/>
    <w:rsid w:val="000C4F66"/>
    <w:rsid w:val="000C5155"/>
    <w:rsid w:val="000C550B"/>
    <w:rsid w:val="000C5759"/>
    <w:rsid w:val="000C59A5"/>
    <w:rsid w:val="000C5B11"/>
    <w:rsid w:val="000C5E7D"/>
    <w:rsid w:val="000C673C"/>
    <w:rsid w:val="000C69F8"/>
    <w:rsid w:val="000C6C96"/>
    <w:rsid w:val="000C71D9"/>
    <w:rsid w:val="000C7315"/>
    <w:rsid w:val="000C7C3E"/>
    <w:rsid w:val="000D037E"/>
    <w:rsid w:val="000D063F"/>
    <w:rsid w:val="000D0A0F"/>
    <w:rsid w:val="000D0AB8"/>
    <w:rsid w:val="000D0BCC"/>
    <w:rsid w:val="000D0F9A"/>
    <w:rsid w:val="000D148D"/>
    <w:rsid w:val="000D14EB"/>
    <w:rsid w:val="000D1610"/>
    <w:rsid w:val="000D1737"/>
    <w:rsid w:val="000D17D7"/>
    <w:rsid w:val="000D199E"/>
    <w:rsid w:val="000D206C"/>
    <w:rsid w:val="000D23C1"/>
    <w:rsid w:val="000D23F0"/>
    <w:rsid w:val="000D2AE0"/>
    <w:rsid w:val="000D2C6C"/>
    <w:rsid w:val="000D2EA5"/>
    <w:rsid w:val="000D31B6"/>
    <w:rsid w:val="000D35D4"/>
    <w:rsid w:val="000D362A"/>
    <w:rsid w:val="000D37FA"/>
    <w:rsid w:val="000D3A6C"/>
    <w:rsid w:val="000D3D12"/>
    <w:rsid w:val="000D3DB3"/>
    <w:rsid w:val="000D4324"/>
    <w:rsid w:val="000D46EE"/>
    <w:rsid w:val="000D4ABD"/>
    <w:rsid w:val="000D4B29"/>
    <w:rsid w:val="000D4DE6"/>
    <w:rsid w:val="000D4DFF"/>
    <w:rsid w:val="000D5428"/>
    <w:rsid w:val="000D55EA"/>
    <w:rsid w:val="000D5711"/>
    <w:rsid w:val="000D59D6"/>
    <w:rsid w:val="000D5AB0"/>
    <w:rsid w:val="000D5AD1"/>
    <w:rsid w:val="000D5B77"/>
    <w:rsid w:val="000D5C0C"/>
    <w:rsid w:val="000D5E4D"/>
    <w:rsid w:val="000D5F11"/>
    <w:rsid w:val="000D6128"/>
    <w:rsid w:val="000D697E"/>
    <w:rsid w:val="000D6B62"/>
    <w:rsid w:val="000D6E96"/>
    <w:rsid w:val="000D70EC"/>
    <w:rsid w:val="000D7268"/>
    <w:rsid w:val="000D729D"/>
    <w:rsid w:val="000D74AF"/>
    <w:rsid w:val="000D74D7"/>
    <w:rsid w:val="000D75CC"/>
    <w:rsid w:val="000D7783"/>
    <w:rsid w:val="000D79CA"/>
    <w:rsid w:val="000D7A1D"/>
    <w:rsid w:val="000D7AD8"/>
    <w:rsid w:val="000D7C7C"/>
    <w:rsid w:val="000D7C84"/>
    <w:rsid w:val="000D7D3D"/>
    <w:rsid w:val="000D7D72"/>
    <w:rsid w:val="000D7E4D"/>
    <w:rsid w:val="000D7EF2"/>
    <w:rsid w:val="000E011D"/>
    <w:rsid w:val="000E0300"/>
    <w:rsid w:val="000E04F1"/>
    <w:rsid w:val="000E0A57"/>
    <w:rsid w:val="000E0C8A"/>
    <w:rsid w:val="000E14B9"/>
    <w:rsid w:val="000E15FE"/>
    <w:rsid w:val="000E17B5"/>
    <w:rsid w:val="000E182B"/>
    <w:rsid w:val="000E18F2"/>
    <w:rsid w:val="000E1E8E"/>
    <w:rsid w:val="000E2303"/>
    <w:rsid w:val="000E24CC"/>
    <w:rsid w:val="000E279B"/>
    <w:rsid w:val="000E2AC1"/>
    <w:rsid w:val="000E2D8C"/>
    <w:rsid w:val="000E3075"/>
    <w:rsid w:val="000E3358"/>
    <w:rsid w:val="000E38ED"/>
    <w:rsid w:val="000E3F84"/>
    <w:rsid w:val="000E4212"/>
    <w:rsid w:val="000E426A"/>
    <w:rsid w:val="000E471D"/>
    <w:rsid w:val="000E48CD"/>
    <w:rsid w:val="000E4C9B"/>
    <w:rsid w:val="000E4D01"/>
    <w:rsid w:val="000E4F3C"/>
    <w:rsid w:val="000E4FE8"/>
    <w:rsid w:val="000E54B7"/>
    <w:rsid w:val="000E5830"/>
    <w:rsid w:val="000E5C4E"/>
    <w:rsid w:val="000E60C1"/>
    <w:rsid w:val="000E633D"/>
    <w:rsid w:val="000E65A7"/>
    <w:rsid w:val="000E6605"/>
    <w:rsid w:val="000E6635"/>
    <w:rsid w:val="000E679D"/>
    <w:rsid w:val="000E69D4"/>
    <w:rsid w:val="000E6EB7"/>
    <w:rsid w:val="000E6F62"/>
    <w:rsid w:val="000E7535"/>
    <w:rsid w:val="000E7ABD"/>
    <w:rsid w:val="000E7F51"/>
    <w:rsid w:val="000F00D8"/>
    <w:rsid w:val="000F036B"/>
    <w:rsid w:val="000F04CE"/>
    <w:rsid w:val="000F0672"/>
    <w:rsid w:val="000F06D8"/>
    <w:rsid w:val="000F072F"/>
    <w:rsid w:val="000F095B"/>
    <w:rsid w:val="000F106A"/>
    <w:rsid w:val="000F1287"/>
    <w:rsid w:val="000F13C4"/>
    <w:rsid w:val="000F13D7"/>
    <w:rsid w:val="000F17E4"/>
    <w:rsid w:val="000F1A6D"/>
    <w:rsid w:val="000F1B0F"/>
    <w:rsid w:val="000F1CF3"/>
    <w:rsid w:val="000F203A"/>
    <w:rsid w:val="000F20CD"/>
    <w:rsid w:val="000F21E3"/>
    <w:rsid w:val="000F2965"/>
    <w:rsid w:val="000F2987"/>
    <w:rsid w:val="000F2F75"/>
    <w:rsid w:val="000F30B5"/>
    <w:rsid w:val="000F34C7"/>
    <w:rsid w:val="000F3B40"/>
    <w:rsid w:val="000F3FFF"/>
    <w:rsid w:val="000F42EA"/>
    <w:rsid w:val="000F441B"/>
    <w:rsid w:val="000F45CC"/>
    <w:rsid w:val="000F4976"/>
    <w:rsid w:val="000F4CAF"/>
    <w:rsid w:val="000F4DD9"/>
    <w:rsid w:val="000F4F44"/>
    <w:rsid w:val="000F52FB"/>
    <w:rsid w:val="000F53CB"/>
    <w:rsid w:val="000F5474"/>
    <w:rsid w:val="000F56C7"/>
    <w:rsid w:val="000F602F"/>
    <w:rsid w:val="000F61C4"/>
    <w:rsid w:val="000F628F"/>
    <w:rsid w:val="000F64E2"/>
    <w:rsid w:val="000F6646"/>
    <w:rsid w:val="000F6881"/>
    <w:rsid w:val="000F6A1D"/>
    <w:rsid w:val="000F6C32"/>
    <w:rsid w:val="000F6DB3"/>
    <w:rsid w:val="000F6E58"/>
    <w:rsid w:val="000F72CF"/>
    <w:rsid w:val="000F736A"/>
    <w:rsid w:val="000F77C9"/>
    <w:rsid w:val="00100010"/>
    <w:rsid w:val="00100097"/>
    <w:rsid w:val="001000E9"/>
    <w:rsid w:val="00100169"/>
    <w:rsid w:val="001001C4"/>
    <w:rsid w:val="0010044A"/>
    <w:rsid w:val="0010067A"/>
    <w:rsid w:val="00100880"/>
    <w:rsid w:val="00100CA1"/>
    <w:rsid w:val="00101070"/>
    <w:rsid w:val="00101489"/>
    <w:rsid w:val="00101513"/>
    <w:rsid w:val="00101A0E"/>
    <w:rsid w:val="00101ACE"/>
    <w:rsid w:val="00102147"/>
    <w:rsid w:val="001021B6"/>
    <w:rsid w:val="00102BFC"/>
    <w:rsid w:val="00102D2E"/>
    <w:rsid w:val="00103370"/>
    <w:rsid w:val="0010341A"/>
    <w:rsid w:val="00103658"/>
    <w:rsid w:val="0010366C"/>
    <w:rsid w:val="001039E1"/>
    <w:rsid w:val="00103C6F"/>
    <w:rsid w:val="00104058"/>
    <w:rsid w:val="0010405D"/>
    <w:rsid w:val="00104228"/>
    <w:rsid w:val="001047E3"/>
    <w:rsid w:val="00104871"/>
    <w:rsid w:val="00104A80"/>
    <w:rsid w:val="001050B7"/>
    <w:rsid w:val="0010521E"/>
    <w:rsid w:val="001052CF"/>
    <w:rsid w:val="00105381"/>
    <w:rsid w:val="001053B1"/>
    <w:rsid w:val="0010543D"/>
    <w:rsid w:val="0010568A"/>
    <w:rsid w:val="00105748"/>
    <w:rsid w:val="00105820"/>
    <w:rsid w:val="0010593E"/>
    <w:rsid w:val="00105CEE"/>
    <w:rsid w:val="0010660E"/>
    <w:rsid w:val="0010674F"/>
    <w:rsid w:val="00106A95"/>
    <w:rsid w:val="00106CC3"/>
    <w:rsid w:val="00106E7E"/>
    <w:rsid w:val="001074D1"/>
    <w:rsid w:val="0010758F"/>
    <w:rsid w:val="00107600"/>
    <w:rsid w:val="001107FE"/>
    <w:rsid w:val="00110C92"/>
    <w:rsid w:val="00110FBF"/>
    <w:rsid w:val="00111169"/>
    <w:rsid w:val="001112E9"/>
    <w:rsid w:val="00111481"/>
    <w:rsid w:val="0011156C"/>
    <w:rsid w:val="001115C0"/>
    <w:rsid w:val="001115F4"/>
    <w:rsid w:val="001117E7"/>
    <w:rsid w:val="001118AA"/>
    <w:rsid w:val="00111AD9"/>
    <w:rsid w:val="00111D19"/>
    <w:rsid w:val="00111D2C"/>
    <w:rsid w:val="00111D6F"/>
    <w:rsid w:val="00111DC6"/>
    <w:rsid w:val="0011234A"/>
    <w:rsid w:val="00112509"/>
    <w:rsid w:val="00112B35"/>
    <w:rsid w:val="00112B7D"/>
    <w:rsid w:val="00112B8F"/>
    <w:rsid w:val="00112D41"/>
    <w:rsid w:val="001134DA"/>
    <w:rsid w:val="0011368C"/>
    <w:rsid w:val="0011372B"/>
    <w:rsid w:val="001138BF"/>
    <w:rsid w:val="00113D8F"/>
    <w:rsid w:val="00113DD9"/>
    <w:rsid w:val="00113E99"/>
    <w:rsid w:val="001140FA"/>
    <w:rsid w:val="001141CF"/>
    <w:rsid w:val="00114379"/>
    <w:rsid w:val="001146A3"/>
    <w:rsid w:val="001146C6"/>
    <w:rsid w:val="001146D2"/>
    <w:rsid w:val="001147B8"/>
    <w:rsid w:val="00114949"/>
    <w:rsid w:val="00114A39"/>
    <w:rsid w:val="00114BC5"/>
    <w:rsid w:val="00114E61"/>
    <w:rsid w:val="00114EA7"/>
    <w:rsid w:val="00115306"/>
    <w:rsid w:val="0011536C"/>
    <w:rsid w:val="00115432"/>
    <w:rsid w:val="001155CA"/>
    <w:rsid w:val="00115716"/>
    <w:rsid w:val="0011584C"/>
    <w:rsid w:val="00115D19"/>
    <w:rsid w:val="00116026"/>
    <w:rsid w:val="001160A8"/>
    <w:rsid w:val="00116329"/>
    <w:rsid w:val="0011677E"/>
    <w:rsid w:val="00116AFC"/>
    <w:rsid w:val="00116B96"/>
    <w:rsid w:val="00116C09"/>
    <w:rsid w:val="00116EBA"/>
    <w:rsid w:val="001174C4"/>
    <w:rsid w:val="00117957"/>
    <w:rsid w:val="00117B90"/>
    <w:rsid w:val="00117DE8"/>
    <w:rsid w:val="00117E6D"/>
    <w:rsid w:val="0012022B"/>
    <w:rsid w:val="001203DB"/>
    <w:rsid w:val="0012079F"/>
    <w:rsid w:val="001207F3"/>
    <w:rsid w:val="00120D2A"/>
    <w:rsid w:val="00121897"/>
    <w:rsid w:val="00121AF7"/>
    <w:rsid w:val="00121C10"/>
    <w:rsid w:val="00121D0E"/>
    <w:rsid w:val="00121E20"/>
    <w:rsid w:val="00121FDE"/>
    <w:rsid w:val="00122581"/>
    <w:rsid w:val="00122842"/>
    <w:rsid w:val="00122E97"/>
    <w:rsid w:val="00122EB3"/>
    <w:rsid w:val="00123236"/>
    <w:rsid w:val="0012343D"/>
    <w:rsid w:val="0012345C"/>
    <w:rsid w:val="001234FC"/>
    <w:rsid w:val="001235C4"/>
    <w:rsid w:val="0012363B"/>
    <w:rsid w:val="00123975"/>
    <w:rsid w:val="00123A55"/>
    <w:rsid w:val="00123DED"/>
    <w:rsid w:val="00124150"/>
    <w:rsid w:val="001241B0"/>
    <w:rsid w:val="0012467D"/>
    <w:rsid w:val="001246EC"/>
    <w:rsid w:val="0012485A"/>
    <w:rsid w:val="001249BA"/>
    <w:rsid w:val="001249D7"/>
    <w:rsid w:val="00124B40"/>
    <w:rsid w:val="00124C33"/>
    <w:rsid w:val="00124DDD"/>
    <w:rsid w:val="00124E10"/>
    <w:rsid w:val="00125078"/>
    <w:rsid w:val="001252FE"/>
    <w:rsid w:val="001257E6"/>
    <w:rsid w:val="0012697D"/>
    <w:rsid w:val="00126B0D"/>
    <w:rsid w:val="00126C38"/>
    <w:rsid w:val="00126C3C"/>
    <w:rsid w:val="0012722E"/>
    <w:rsid w:val="0012748A"/>
    <w:rsid w:val="001274AC"/>
    <w:rsid w:val="0012751C"/>
    <w:rsid w:val="001275E6"/>
    <w:rsid w:val="00127D9E"/>
    <w:rsid w:val="00127DE2"/>
    <w:rsid w:val="00127F28"/>
    <w:rsid w:val="0013014D"/>
    <w:rsid w:val="00130151"/>
    <w:rsid w:val="001301E5"/>
    <w:rsid w:val="001302C8"/>
    <w:rsid w:val="0013033E"/>
    <w:rsid w:val="00130714"/>
    <w:rsid w:val="00130953"/>
    <w:rsid w:val="00130EFD"/>
    <w:rsid w:val="00130F15"/>
    <w:rsid w:val="00131271"/>
    <w:rsid w:val="00131683"/>
    <w:rsid w:val="001316D9"/>
    <w:rsid w:val="00131762"/>
    <w:rsid w:val="001319DC"/>
    <w:rsid w:val="00131AC6"/>
    <w:rsid w:val="00131B2C"/>
    <w:rsid w:val="00131D12"/>
    <w:rsid w:val="001320F7"/>
    <w:rsid w:val="001321CE"/>
    <w:rsid w:val="001322B0"/>
    <w:rsid w:val="00132692"/>
    <w:rsid w:val="001326DC"/>
    <w:rsid w:val="00132767"/>
    <w:rsid w:val="00132917"/>
    <w:rsid w:val="00132A30"/>
    <w:rsid w:val="00132D74"/>
    <w:rsid w:val="00132E7E"/>
    <w:rsid w:val="0013334C"/>
    <w:rsid w:val="0013344F"/>
    <w:rsid w:val="0013359C"/>
    <w:rsid w:val="0013396C"/>
    <w:rsid w:val="00133CA0"/>
    <w:rsid w:val="00133EBD"/>
    <w:rsid w:val="001345D5"/>
    <w:rsid w:val="0013464C"/>
    <w:rsid w:val="001348C5"/>
    <w:rsid w:val="00134AB9"/>
    <w:rsid w:val="00134B23"/>
    <w:rsid w:val="00134B44"/>
    <w:rsid w:val="00134E7D"/>
    <w:rsid w:val="00135015"/>
    <w:rsid w:val="00135095"/>
    <w:rsid w:val="001352A6"/>
    <w:rsid w:val="00135829"/>
    <w:rsid w:val="001358A7"/>
    <w:rsid w:val="001358F4"/>
    <w:rsid w:val="0013612A"/>
    <w:rsid w:val="001362B9"/>
    <w:rsid w:val="00136998"/>
    <w:rsid w:val="00136AAD"/>
    <w:rsid w:val="00136BA1"/>
    <w:rsid w:val="00136C54"/>
    <w:rsid w:val="00136DF8"/>
    <w:rsid w:val="00136E6D"/>
    <w:rsid w:val="00137167"/>
    <w:rsid w:val="00137280"/>
    <w:rsid w:val="00137288"/>
    <w:rsid w:val="001372D4"/>
    <w:rsid w:val="00137480"/>
    <w:rsid w:val="001376F7"/>
    <w:rsid w:val="001377C3"/>
    <w:rsid w:val="00137A97"/>
    <w:rsid w:val="0014006A"/>
    <w:rsid w:val="00140608"/>
    <w:rsid w:val="0014073C"/>
    <w:rsid w:val="00140762"/>
    <w:rsid w:val="00140912"/>
    <w:rsid w:val="00140C92"/>
    <w:rsid w:val="00140E5E"/>
    <w:rsid w:val="001410F1"/>
    <w:rsid w:val="001411F6"/>
    <w:rsid w:val="00141323"/>
    <w:rsid w:val="001414D7"/>
    <w:rsid w:val="001418FE"/>
    <w:rsid w:val="00141E46"/>
    <w:rsid w:val="0014206B"/>
    <w:rsid w:val="00142093"/>
    <w:rsid w:val="001422E5"/>
    <w:rsid w:val="0014263D"/>
    <w:rsid w:val="001426EA"/>
    <w:rsid w:val="0014297C"/>
    <w:rsid w:val="00142D73"/>
    <w:rsid w:val="00142E42"/>
    <w:rsid w:val="00142F87"/>
    <w:rsid w:val="001433C9"/>
    <w:rsid w:val="0014371C"/>
    <w:rsid w:val="00143932"/>
    <w:rsid w:val="00143E78"/>
    <w:rsid w:val="00143FFE"/>
    <w:rsid w:val="00144235"/>
    <w:rsid w:val="001445AA"/>
    <w:rsid w:val="0014471E"/>
    <w:rsid w:val="0014491B"/>
    <w:rsid w:val="00144B3F"/>
    <w:rsid w:val="00144B48"/>
    <w:rsid w:val="00144B9A"/>
    <w:rsid w:val="00144C00"/>
    <w:rsid w:val="00144E04"/>
    <w:rsid w:val="001454C4"/>
    <w:rsid w:val="00145616"/>
    <w:rsid w:val="00145DB6"/>
    <w:rsid w:val="00145FE7"/>
    <w:rsid w:val="00146129"/>
    <w:rsid w:val="0014624C"/>
    <w:rsid w:val="00146296"/>
    <w:rsid w:val="00146377"/>
    <w:rsid w:val="0014652F"/>
    <w:rsid w:val="001466F4"/>
    <w:rsid w:val="00146BC8"/>
    <w:rsid w:val="00146C4F"/>
    <w:rsid w:val="00146EDA"/>
    <w:rsid w:val="00147123"/>
    <w:rsid w:val="001472C2"/>
    <w:rsid w:val="00147439"/>
    <w:rsid w:val="001477C4"/>
    <w:rsid w:val="00147D65"/>
    <w:rsid w:val="00147D91"/>
    <w:rsid w:val="00147DE6"/>
    <w:rsid w:val="001508E1"/>
    <w:rsid w:val="00150B25"/>
    <w:rsid w:val="00150BAF"/>
    <w:rsid w:val="00150C26"/>
    <w:rsid w:val="00150CD5"/>
    <w:rsid w:val="00150EC3"/>
    <w:rsid w:val="00151096"/>
    <w:rsid w:val="001510B6"/>
    <w:rsid w:val="001510BE"/>
    <w:rsid w:val="001510ED"/>
    <w:rsid w:val="0015130D"/>
    <w:rsid w:val="00151805"/>
    <w:rsid w:val="001518AA"/>
    <w:rsid w:val="00152066"/>
    <w:rsid w:val="001521B9"/>
    <w:rsid w:val="0015244A"/>
    <w:rsid w:val="001526BC"/>
    <w:rsid w:val="001526CA"/>
    <w:rsid w:val="0015289B"/>
    <w:rsid w:val="0015294D"/>
    <w:rsid w:val="00152965"/>
    <w:rsid w:val="00152A3B"/>
    <w:rsid w:val="00153021"/>
    <w:rsid w:val="001531CD"/>
    <w:rsid w:val="001531FD"/>
    <w:rsid w:val="0015347E"/>
    <w:rsid w:val="001535CB"/>
    <w:rsid w:val="00153737"/>
    <w:rsid w:val="00153A48"/>
    <w:rsid w:val="00153A6B"/>
    <w:rsid w:val="00153EEF"/>
    <w:rsid w:val="00153F29"/>
    <w:rsid w:val="001544AB"/>
    <w:rsid w:val="001545F6"/>
    <w:rsid w:val="00154620"/>
    <w:rsid w:val="00154A24"/>
    <w:rsid w:val="00154B50"/>
    <w:rsid w:val="00154E96"/>
    <w:rsid w:val="00155525"/>
    <w:rsid w:val="00155F7A"/>
    <w:rsid w:val="00155FA8"/>
    <w:rsid w:val="001560BF"/>
    <w:rsid w:val="00156260"/>
    <w:rsid w:val="0015645A"/>
    <w:rsid w:val="00156501"/>
    <w:rsid w:val="0015674F"/>
    <w:rsid w:val="00157BDB"/>
    <w:rsid w:val="00157F63"/>
    <w:rsid w:val="0016017A"/>
    <w:rsid w:val="0016019C"/>
    <w:rsid w:val="00160674"/>
    <w:rsid w:val="00160786"/>
    <w:rsid w:val="0016087B"/>
    <w:rsid w:val="00160C88"/>
    <w:rsid w:val="00161087"/>
    <w:rsid w:val="001618A3"/>
    <w:rsid w:val="0016207A"/>
    <w:rsid w:val="00162262"/>
    <w:rsid w:val="0016260B"/>
    <w:rsid w:val="00162BD5"/>
    <w:rsid w:val="00162CF1"/>
    <w:rsid w:val="00162F82"/>
    <w:rsid w:val="00163099"/>
    <w:rsid w:val="001630E4"/>
    <w:rsid w:val="001631BD"/>
    <w:rsid w:val="001639BC"/>
    <w:rsid w:val="001639D7"/>
    <w:rsid w:val="001639E6"/>
    <w:rsid w:val="00163AFC"/>
    <w:rsid w:val="00164414"/>
    <w:rsid w:val="00164646"/>
    <w:rsid w:val="001647FA"/>
    <w:rsid w:val="00164827"/>
    <w:rsid w:val="0016493C"/>
    <w:rsid w:val="001649D4"/>
    <w:rsid w:val="00164AE9"/>
    <w:rsid w:val="00164C22"/>
    <w:rsid w:val="00164D59"/>
    <w:rsid w:val="00164E6C"/>
    <w:rsid w:val="00165137"/>
    <w:rsid w:val="001651F3"/>
    <w:rsid w:val="00165223"/>
    <w:rsid w:val="0016634F"/>
    <w:rsid w:val="001669F9"/>
    <w:rsid w:val="0016700E"/>
    <w:rsid w:val="0016711A"/>
    <w:rsid w:val="00167289"/>
    <w:rsid w:val="0016764C"/>
    <w:rsid w:val="00167709"/>
    <w:rsid w:val="00167713"/>
    <w:rsid w:val="001679C5"/>
    <w:rsid w:val="00167B73"/>
    <w:rsid w:val="001701BA"/>
    <w:rsid w:val="00170397"/>
    <w:rsid w:val="001706E4"/>
    <w:rsid w:val="001708D0"/>
    <w:rsid w:val="00171730"/>
    <w:rsid w:val="00171832"/>
    <w:rsid w:val="001718B8"/>
    <w:rsid w:val="00171944"/>
    <w:rsid w:val="0017197C"/>
    <w:rsid w:val="00171D7E"/>
    <w:rsid w:val="00171F14"/>
    <w:rsid w:val="0017226B"/>
    <w:rsid w:val="00172903"/>
    <w:rsid w:val="001729E1"/>
    <w:rsid w:val="00172B61"/>
    <w:rsid w:val="00172C20"/>
    <w:rsid w:val="00172D9C"/>
    <w:rsid w:val="001730E4"/>
    <w:rsid w:val="00173869"/>
    <w:rsid w:val="001738A5"/>
    <w:rsid w:val="00173A00"/>
    <w:rsid w:val="00173A52"/>
    <w:rsid w:val="00173DB6"/>
    <w:rsid w:val="00174211"/>
    <w:rsid w:val="0017440C"/>
    <w:rsid w:val="001746C1"/>
    <w:rsid w:val="00174BE4"/>
    <w:rsid w:val="00174C26"/>
    <w:rsid w:val="00174DDB"/>
    <w:rsid w:val="00174EAE"/>
    <w:rsid w:val="00174F1A"/>
    <w:rsid w:val="00174F2F"/>
    <w:rsid w:val="00175152"/>
    <w:rsid w:val="001752EC"/>
    <w:rsid w:val="0017551C"/>
    <w:rsid w:val="00175B5A"/>
    <w:rsid w:val="00175B9A"/>
    <w:rsid w:val="00175F2D"/>
    <w:rsid w:val="0017637D"/>
    <w:rsid w:val="00176414"/>
    <w:rsid w:val="001764FD"/>
    <w:rsid w:val="00176703"/>
    <w:rsid w:val="00176F85"/>
    <w:rsid w:val="00177036"/>
    <w:rsid w:val="0017714C"/>
    <w:rsid w:val="0017722E"/>
    <w:rsid w:val="00177677"/>
    <w:rsid w:val="00177711"/>
    <w:rsid w:val="00177A0D"/>
    <w:rsid w:val="00177D74"/>
    <w:rsid w:val="00177DEA"/>
    <w:rsid w:val="00177DFF"/>
    <w:rsid w:val="00177EBD"/>
    <w:rsid w:val="0018004D"/>
    <w:rsid w:val="001800DB"/>
    <w:rsid w:val="00180149"/>
    <w:rsid w:val="0018016C"/>
    <w:rsid w:val="001804F1"/>
    <w:rsid w:val="00180516"/>
    <w:rsid w:val="00180546"/>
    <w:rsid w:val="0018086A"/>
    <w:rsid w:val="00180888"/>
    <w:rsid w:val="001809D8"/>
    <w:rsid w:val="00180E60"/>
    <w:rsid w:val="00181689"/>
    <w:rsid w:val="001817BA"/>
    <w:rsid w:val="00181B3A"/>
    <w:rsid w:val="001820B2"/>
    <w:rsid w:val="001820B5"/>
    <w:rsid w:val="001821E9"/>
    <w:rsid w:val="00182608"/>
    <w:rsid w:val="00182E75"/>
    <w:rsid w:val="00182E85"/>
    <w:rsid w:val="001836DF"/>
    <w:rsid w:val="00183929"/>
    <w:rsid w:val="00183CC6"/>
    <w:rsid w:val="00183D8A"/>
    <w:rsid w:val="00183E8B"/>
    <w:rsid w:val="00183F11"/>
    <w:rsid w:val="001840F5"/>
    <w:rsid w:val="00184DAB"/>
    <w:rsid w:val="00184F51"/>
    <w:rsid w:val="00185257"/>
    <w:rsid w:val="00185B19"/>
    <w:rsid w:val="00185E59"/>
    <w:rsid w:val="00185E97"/>
    <w:rsid w:val="00185F10"/>
    <w:rsid w:val="00186395"/>
    <w:rsid w:val="0018691B"/>
    <w:rsid w:val="00186B4D"/>
    <w:rsid w:val="0018767B"/>
    <w:rsid w:val="00187AB6"/>
    <w:rsid w:val="00187B37"/>
    <w:rsid w:val="00187EE2"/>
    <w:rsid w:val="00187EF8"/>
    <w:rsid w:val="00190307"/>
    <w:rsid w:val="00190731"/>
    <w:rsid w:val="00190927"/>
    <w:rsid w:val="00190A16"/>
    <w:rsid w:val="00190BD5"/>
    <w:rsid w:val="00190D5E"/>
    <w:rsid w:val="00191214"/>
    <w:rsid w:val="00191236"/>
    <w:rsid w:val="001912D1"/>
    <w:rsid w:val="00191727"/>
    <w:rsid w:val="00191830"/>
    <w:rsid w:val="00191995"/>
    <w:rsid w:val="00191A2B"/>
    <w:rsid w:val="00191B53"/>
    <w:rsid w:val="00191EBF"/>
    <w:rsid w:val="00192411"/>
    <w:rsid w:val="001925E5"/>
    <w:rsid w:val="00192D98"/>
    <w:rsid w:val="00193779"/>
    <w:rsid w:val="00193987"/>
    <w:rsid w:val="00194465"/>
    <w:rsid w:val="00194620"/>
    <w:rsid w:val="00194A69"/>
    <w:rsid w:val="00194C23"/>
    <w:rsid w:val="00194FBD"/>
    <w:rsid w:val="0019573B"/>
    <w:rsid w:val="0019592C"/>
    <w:rsid w:val="00195B9A"/>
    <w:rsid w:val="00195DD9"/>
    <w:rsid w:val="00196085"/>
    <w:rsid w:val="00196A48"/>
    <w:rsid w:val="00196B90"/>
    <w:rsid w:val="00196FF4"/>
    <w:rsid w:val="001971D8"/>
    <w:rsid w:val="0019734F"/>
    <w:rsid w:val="001975D9"/>
    <w:rsid w:val="00197664"/>
    <w:rsid w:val="00197A1F"/>
    <w:rsid w:val="001A0043"/>
    <w:rsid w:val="001A02EF"/>
    <w:rsid w:val="001A0303"/>
    <w:rsid w:val="001A032E"/>
    <w:rsid w:val="001A0421"/>
    <w:rsid w:val="001A067A"/>
    <w:rsid w:val="001A0727"/>
    <w:rsid w:val="001A0D93"/>
    <w:rsid w:val="001A10FA"/>
    <w:rsid w:val="001A11B9"/>
    <w:rsid w:val="001A1AA0"/>
    <w:rsid w:val="001A258A"/>
    <w:rsid w:val="001A2939"/>
    <w:rsid w:val="001A2E33"/>
    <w:rsid w:val="001A2FD5"/>
    <w:rsid w:val="001A3037"/>
    <w:rsid w:val="001A30B0"/>
    <w:rsid w:val="001A30FB"/>
    <w:rsid w:val="001A35B2"/>
    <w:rsid w:val="001A36CF"/>
    <w:rsid w:val="001A381F"/>
    <w:rsid w:val="001A395B"/>
    <w:rsid w:val="001A3974"/>
    <w:rsid w:val="001A3D5B"/>
    <w:rsid w:val="001A3F0F"/>
    <w:rsid w:val="001A3FA5"/>
    <w:rsid w:val="001A4179"/>
    <w:rsid w:val="001A448D"/>
    <w:rsid w:val="001A4EDF"/>
    <w:rsid w:val="001A5156"/>
    <w:rsid w:val="001A5174"/>
    <w:rsid w:val="001A53E9"/>
    <w:rsid w:val="001A5ABA"/>
    <w:rsid w:val="001A61A0"/>
    <w:rsid w:val="001A628F"/>
    <w:rsid w:val="001A66A8"/>
    <w:rsid w:val="001A690D"/>
    <w:rsid w:val="001A6AFE"/>
    <w:rsid w:val="001A6BC1"/>
    <w:rsid w:val="001A6F38"/>
    <w:rsid w:val="001A706D"/>
    <w:rsid w:val="001A71EB"/>
    <w:rsid w:val="001A72EE"/>
    <w:rsid w:val="001A773A"/>
    <w:rsid w:val="001A7751"/>
    <w:rsid w:val="001A7912"/>
    <w:rsid w:val="001A7924"/>
    <w:rsid w:val="001A7BF4"/>
    <w:rsid w:val="001A7C23"/>
    <w:rsid w:val="001A7CBD"/>
    <w:rsid w:val="001B00B2"/>
    <w:rsid w:val="001B0149"/>
    <w:rsid w:val="001B0163"/>
    <w:rsid w:val="001B0180"/>
    <w:rsid w:val="001B0251"/>
    <w:rsid w:val="001B08ED"/>
    <w:rsid w:val="001B0AF5"/>
    <w:rsid w:val="001B0F1F"/>
    <w:rsid w:val="001B12DA"/>
    <w:rsid w:val="001B140E"/>
    <w:rsid w:val="001B1522"/>
    <w:rsid w:val="001B1565"/>
    <w:rsid w:val="001B1BD2"/>
    <w:rsid w:val="001B1F17"/>
    <w:rsid w:val="001B1F29"/>
    <w:rsid w:val="001B2085"/>
    <w:rsid w:val="001B22A3"/>
    <w:rsid w:val="001B26EE"/>
    <w:rsid w:val="001B2947"/>
    <w:rsid w:val="001B2993"/>
    <w:rsid w:val="001B2BAE"/>
    <w:rsid w:val="001B308F"/>
    <w:rsid w:val="001B337E"/>
    <w:rsid w:val="001B345B"/>
    <w:rsid w:val="001B3754"/>
    <w:rsid w:val="001B3A2F"/>
    <w:rsid w:val="001B3C00"/>
    <w:rsid w:val="001B3C51"/>
    <w:rsid w:val="001B3FD9"/>
    <w:rsid w:val="001B41EB"/>
    <w:rsid w:val="001B422E"/>
    <w:rsid w:val="001B46A1"/>
    <w:rsid w:val="001B4E11"/>
    <w:rsid w:val="001B502F"/>
    <w:rsid w:val="001B5332"/>
    <w:rsid w:val="001B53B3"/>
    <w:rsid w:val="001B54E9"/>
    <w:rsid w:val="001B58A8"/>
    <w:rsid w:val="001B5947"/>
    <w:rsid w:val="001B5F67"/>
    <w:rsid w:val="001B62E0"/>
    <w:rsid w:val="001B6488"/>
    <w:rsid w:val="001B6619"/>
    <w:rsid w:val="001B676A"/>
    <w:rsid w:val="001B6AA9"/>
    <w:rsid w:val="001B6C77"/>
    <w:rsid w:val="001B70CF"/>
    <w:rsid w:val="001B716B"/>
    <w:rsid w:val="001B73B5"/>
    <w:rsid w:val="001B748B"/>
    <w:rsid w:val="001B7E0C"/>
    <w:rsid w:val="001C002C"/>
    <w:rsid w:val="001C0085"/>
    <w:rsid w:val="001C030C"/>
    <w:rsid w:val="001C04E1"/>
    <w:rsid w:val="001C063F"/>
    <w:rsid w:val="001C078D"/>
    <w:rsid w:val="001C0883"/>
    <w:rsid w:val="001C16A9"/>
    <w:rsid w:val="001C1E53"/>
    <w:rsid w:val="001C211D"/>
    <w:rsid w:val="001C22AE"/>
    <w:rsid w:val="001C2982"/>
    <w:rsid w:val="001C2D84"/>
    <w:rsid w:val="001C2E60"/>
    <w:rsid w:val="001C3474"/>
    <w:rsid w:val="001C3DC6"/>
    <w:rsid w:val="001C3E2C"/>
    <w:rsid w:val="001C3EAD"/>
    <w:rsid w:val="001C3EAE"/>
    <w:rsid w:val="001C4F5F"/>
    <w:rsid w:val="001C518A"/>
    <w:rsid w:val="001C5594"/>
    <w:rsid w:val="001C589B"/>
    <w:rsid w:val="001C58A6"/>
    <w:rsid w:val="001C5F88"/>
    <w:rsid w:val="001C619C"/>
    <w:rsid w:val="001C6AA5"/>
    <w:rsid w:val="001C70EF"/>
    <w:rsid w:val="001C7185"/>
    <w:rsid w:val="001C7AB6"/>
    <w:rsid w:val="001C7B91"/>
    <w:rsid w:val="001C7F47"/>
    <w:rsid w:val="001D006C"/>
    <w:rsid w:val="001D0578"/>
    <w:rsid w:val="001D0593"/>
    <w:rsid w:val="001D06C4"/>
    <w:rsid w:val="001D0ABC"/>
    <w:rsid w:val="001D10F8"/>
    <w:rsid w:val="001D1134"/>
    <w:rsid w:val="001D121A"/>
    <w:rsid w:val="001D1258"/>
    <w:rsid w:val="001D13B0"/>
    <w:rsid w:val="001D1596"/>
    <w:rsid w:val="001D15D4"/>
    <w:rsid w:val="001D17A4"/>
    <w:rsid w:val="001D19F8"/>
    <w:rsid w:val="001D1CFF"/>
    <w:rsid w:val="001D1DF5"/>
    <w:rsid w:val="001D2574"/>
    <w:rsid w:val="001D27A9"/>
    <w:rsid w:val="001D2B3C"/>
    <w:rsid w:val="001D2BB2"/>
    <w:rsid w:val="001D2E6C"/>
    <w:rsid w:val="001D2ECD"/>
    <w:rsid w:val="001D2FE9"/>
    <w:rsid w:val="001D30BF"/>
    <w:rsid w:val="001D329E"/>
    <w:rsid w:val="001D34EC"/>
    <w:rsid w:val="001D38D0"/>
    <w:rsid w:val="001D3C68"/>
    <w:rsid w:val="001D4315"/>
    <w:rsid w:val="001D43C0"/>
    <w:rsid w:val="001D452A"/>
    <w:rsid w:val="001D4803"/>
    <w:rsid w:val="001D4969"/>
    <w:rsid w:val="001D4AF0"/>
    <w:rsid w:val="001D4B23"/>
    <w:rsid w:val="001D4F24"/>
    <w:rsid w:val="001D506F"/>
    <w:rsid w:val="001D562F"/>
    <w:rsid w:val="001D57BC"/>
    <w:rsid w:val="001D5990"/>
    <w:rsid w:val="001D5E31"/>
    <w:rsid w:val="001D6304"/>
    <w:rsid w:val="001D6433"/>
    <w:rsid w:val="001D6C74"/>
    <w:rsid w:val="001D6E61"/>
    <w:rsid w:val="001D6F30"/>
    <w:rsid w:val="001D7260"/>
    <w:rsid w:val="001D7816"/>
    <w:rsid w:val="001D7B96"/>
    <w:rsid w:val="001D7EFB"/>
    <w:rsid w:val="001D7FE2"/>
    <w:rsid w:val="001E09F4"/>
    <w:rsid w:val="001E0A73"/>
    <w:rsid w:val="001E111F"/>
    <w:rsid w:val="001E1284"/>
    <w:rsid w:val="001E13E0"/>
    <w:rsid w:val="001E1524"/>
    <w:rsid w:val="001E1D3C"/>
    <w:rsid w:val="001E1E7C"/>
    <w:rsid w:val="001E1FD2"/>
    <w:rsid w:val="001E220A"/>
    <w:rsid w:val="001E2382"/>
    <w:rsid w:val="001E251E"/>
    <w:rsid w:val="001E25CD"/>
    <w:rsid w:val="001E2666"/>
    <w:rsid w:val="001E266E"/>
    <w:rsid w:val="001E2EEF"/>
    <w:rsid w:val="001E2FA4"/>
    <w:rsid w:val="001E3188"/>
    <w:rsid w:val="001E31D1"/>
    <w:rsid w:val="001E32BE"/>
    <w:rsid w:val="001E36FC"/>
    <w:rsid w:val="001E3A45"/>
    <w:rsid w:val="001E3D0D"/>
    <w:rsid w:val="001E406D"/>
    <w:rsid w:val="001E420B"/>
    <w:rsid w:val="001E4583"/>
    <w:rsid w:val="001E4704"/>
    <w:rsid w:val="001E4841"/>
    <w:rsid w:val="001E50CB"/>
    <w:rsid w:val="001E5334"/>
    <w:rsid w:val="001E55C9"/>
    <w:rsid w:val="001E5641"/>
    <w:rsid w:val="001E58C4"/>
    <w:rsid w:val="001E5BB2"/>
    <w:rsid w:val="001E5D1F"/>
    <w:rsid w:val="001E6419"/>
    <w:rsid w:val="001E6446"/>
    <w:rsid w:val="001E684F"/>
    <w:rsid w:val="001E6C1B"/>
    <w:rsid w:val="001E6DE6"/>
    <w:rsid w:val="001E6F14"/>
    <w:rsid w:val="001E719A"/>
    <w:rsid w:val="001E750C"/>
    <w:rsid w:val="001E7632"/>
    <w:rsid w:val="001E7922"/>
    <w:rsid w:val="001E7AFE"/>
    <w:rsid w:val="001F008C"/>
    <w:rsid w:val="001F0546"/>
    <w:rsid w:val="001F0DDF"/>
    <w:rsid w:val="001F134F"/>
    <w:rsid w:val="001F16FD"/>
    <w:rsid w:val="001F1B1E"/>
    <w:rsid w:val="001F1DFA"/>
    <w:rsid w:val="001F22A9"/>
    <w:rsid w:val="001F2356"/>
    <w:rsid w:val="001F242B"/>
    <w:rsid w:val="001F2536"/>
    <w:rsid w:val="001F26BB"/>
    <w:rsid w:val="001F26E9"/>
    <w:rsid w:val="001F2C4D"/>
    <w:rsid w:val="001F2D17"/>
    <w:rsid w:val="001F2DA0"/>
    <w:rsid w:val="001F2DA7"/>
    <w:rsid w:val="001F2E08"/>
    <w:rsid w:val="001F330A"/>
    <w:rsid w:val="001F37AA"/>
    <w:rsid w:val="001F37ED"/>
    <w:rsid w:val="001F39AB"/>
    <w:rsid w:val="001F3E47"/>
    <w:rsid w:val="001F3F58"/>
    <w:rsid w:val="001F3FEA"/>
    <w:rsid w:val="001F448A"/>
    <w:rsid w:val="001F45E8"/>
    <w:rsid w:val="001F4AE1"/>
    <w:rsid w:val="001F4B13"/>
    <w:rsid w:val="001F4E57"/>
    <w:rsid w:val="001F53A2"/>
    <w:rsid w:val="001F5410"/>
    <w:rsid w:val="001F5AF6"/>
    <w:rsid w:val="001F5C95"/>
    <w:rsid w:val="001F5C9E"/>
    <w:rsid w:val="001F5E73"/>
    <w:rsid w:val="001F5ED8"/>
    <w:rsid w:val="001F5F10"/>
    <w:rsid w:val="001F6192"/>
    <w:rsid w:val="001F623C"/>
    <w:rsid w:val="001F6408"/>
    <w:rsid w:val="001F644E"/>
    <w:rsid w:val="001F697C"/>
    <w:rsid w:val="001F6E45"/>
    <w:rsid w:val="001F6EFB"/>
    <w:rsid w:val="001F7259"/>
    <w:rsid w:val="001F7317"/>
    <w:rsid w:val="001F76DF"/>
    <w:rsid w:val="001F798D"/>
    <w:rsid w:val="001F7DB3"/>
    <w:rsid w:val="001F7DD6"/>
    <w:rsid w:val="001F7FCF"/>
    <w:rsid w:val="0020001D"/>
    <w:rsid w:val="002000F2"/>
    <w:rsid w:val="002000FC"/>
    <w:rsid w:val="0020020C"/>
    <w:rsid w:val="00200A92"/>
    <w:rsid w:val="00200BF9"/>
    <w:rsid w:val="00200EC5"/>
    <w:rsid w:val="00200F6F"/>
    <w:rsid w:val="002018D7"/>
    <w:rsid w:val="00201C7E"/>
    <w:rsid w:val="00201D85"/>
    <w:rsid w:val="00202201"/>
    <w:rsid w:val="002024DB"/>
    <w:rsid w:val="00202823"/>
    <w:rsid w:val="002029C7"/>
    <w:rsid w:val="00202B8E"/>
    <w:rsid w:val="00202D22"/>
    <w:rsid w:val="00202D2E"/>
    <w:rsid w:val="00203159"/>
    <w:rsid w:val="00203522"/>
    <w:rsid w:val="00203A5D"/>
    <w:rsid w:val="00203A6E"/>
    <w:rsid w:val="00203F00"/>
    <w:rsid w:val="00203F5C"/>
    <w:rsid w:val="002047DE"/>
    <w:rsid w:val="00204A5A"/>
    <w:rsid w:val="00204C12"/>
    <w:rsid w:val="00204E54"/>
    <w:rsid w:val="00205218"/>
    <w:rsid w:val="00205442"/>
    <w:rsid w:val="00205635"/>
    <w:rsid w:val="002058DC"/>
    <w:rsid w:val="00205AB2"/>
    <w:rsid w:val="00205CB2"/>
    <w:rsid w:val="00205F70"/>
    <w:rsid w:val="00205FB9"/>
    <w:rsid w:val="0020610B"/>
    <w:rsid w:val="00206133"/>
    <w:rsid w:val="002063A7"/>
    <w:rsid w:val="0020674D"/>
    <w:rsid w:val="00206799"/>
    <w:rsid w:val="00206CA6"/>
    <w:rsid w:val="00206E5A"/>
    <w:rsid w:val="002071DD"/>
    <w:rsid w:val="00207430"/>
    <w:rsid w:val="00207603"/>
    <w:rsid w:val="00207613"/>
    <w:rsid w:val="00207847"/>
    <w:rsid w:val="00207AD7"/>
    <w:rsid w:val="00207AF9"/>
    <w:rsid w:val="00207BB9"/>
    <w:rsid w:val="00207EB6"/>
    <w:rsid w:val="00210018"/>
    <w:rsid w:val="00210174"/>
    <w:rsid w:val="002103CB"/>
    <w:rsid w:val="00210819"/>
    <w:rsid w:val="0021084D"/>
    <w:rsid w:val="002109D5"/>
    <w:rsid w:val="00210A2E"/>
    <w:rsid w:val="00210C84"/>
    <w:rsid w:val="00210C91"/>
    <w:rsid w:val="00210F42"/>
    <w:rsid w:val="00211042"/>
    <w:rsid w:val="00211345"/>
    <w:rsid w:val="00211390"/>
    <w:rsid w:val="002114FA"/>
    <w:rsid w:val="00211D31"/>
    <w:rsid w:val="00211DD9"/>
    <w:rsid w:val="002120C7"/>
    <w:rsid w:val="002125B4"/>
    <w:rsid w:val="00212816"/>
    <w:rsid w:val="00212A13"/>
    <w:rsid w:val="00212D30"/>
    <w:rsid w:val="00212EFE"/>
    <w:rsid w:val="002130BD"/>
    <w:rsid w:val="0021319E"/>
    <w:rsid w:val="0021356F"/>
    <w:rsid w:val="00213851"/>
    <w:rsid w:val="00213DAF"/>
    <w:rsid w:val="00213F2E"/>
    <w:rsid w:val="00213F38"/>
    <w:rsid w:val="002140D1"/>
    <w:rsid w:val="00214485"/>
    <w:rsid w:val="002145A2"/>
    <w:rsid w:val="00214E0D"/>
    <w:rsid w:val="00214F33"/>
    <w:rsid w:val="0021586D"/>
    <w:rsid w:val="00215DED"/>
    <w:rsid w:val="0021619F"/>
    <w:rsid w:val="002162EA"/>
    <w:rsid w:val="002165F9"/>
    <w:rsid w:val="00216685"/>
    <w:rsid w:val="00216B17"/>
    <w:rsid w:val="00216BBF"/>
    <w:rsid w:val="00217135"/>
    <w:rsid w:val="0021737B"/>
    <w:rsid w:val="00217650"/>
    <w:rsid w:val="002177AC"/>
    <w:rsid w:val="002178BA"/>
    <w:rsid w:val="00217A8F"/>
    <w:rsid w:val="00217AC2"/>
    <w:rsid w:val="00217CE8"/>
    <w:rsid w:val="002202EC"/>
    <w:rsid w:val="0022046A"/>
    <w:rsid w:val="002204ED"/>
    <w:rsid w:val="00220977"/>
    <w:rsid w:val="00220A7C"/>
    <w:rsid w:val="00220AA0"/>
    <w:rsid w:val="00220CDF"/>
    <w:rsid w:val="00220E92"/>
    <w:rsid w:val="002211DD"/>
    <w:rsid w:val="0022135D"/>
    <w:rsid w:val="002214A0"/>
    <w:rsid w:val="002222A4"/>
    <w:rsid w:val="0022230B"/>
    <w:rsid w:val="00222A32"/>
    <w:rsid w:val="00223328"/>
    <w:rsid w:val="0022337A"/>
    <w:rsid w:val="00223833"/>
    <w:rsid w:val="002238E9"/>
    <w:rsid w:val="00223ACD"/>
    <w:rsid w:val="00223ADC"/>
    <w:rsid w:val="00223AFF"/>
    <w:rsid w:val="00223CE8"/>
    <w:rsid w:val="00223E22"/>
    <w:rsid w:val="00223F34"/>
    <w:rsid w:val="002241C9"/>
    <w:rsid w:val="00224A9B"/>
    <w:rsid w:val="00224C25"/>
    <w:rsid w:val="00225398"/>
    <w:rsid w:val="0022565C"/>
    <w:rsid w:val="00225FAF"/>
    <w:rsid w:val="0022657F"/>
    <w:rsid w:val="00226920"/>
    <w:rsid w:val="002269A7"/>
    <w:rsid w:val="00226BD3"/>
    <w:rsid w:val="00226F21"/>
    <w:rsid w:val="00226F9B"/>
    <w:rsid w:val="0022735A"/>
    <w:rsid w:val="002275A8"/>
    <w:rsid w:val="00227873"/>
    <w:rsid w:val="002279D2"/>
    <w:rsid w:val="00227A3E"/>
    <w:rsid w:val="00227F9E"/>
    <w:rsid w:val="00230040"/>
    <w:rsid w:val="002300E1"/>
    <w:rsid w:val="002305EF"/>
    <w:rsid w:val="002308D1"/>
    <w:rsid w:val="00230944"/>
    <w:rsid w:val="00230AD3"/>
    <w:rsid w:val="00230BB1"/>
    <w:rsid w:val="00230F95"/>
    <w:rsid w:val="0023101D"/>
    <w:rsid w:val="00231234"/>
    <w:rsid w:val="002314EE"/>
    <w:rsid w:val="00231740"/>
    <w:rsid w:val="0023185D"/>
    <w:rsid w:val="0023189D"/>
    <w:rsid w:val="00231929"/>
    <w:rsid w:val="00231C09"/>
    <w:rsid w:val="00231D67"/>
    <w:rsid w:val="00232191"/>
    <w:rsid w:val="00232529"/>
    <w:rsid w:val="00232E9D"/>
    <w:rsid w:val="00232EC2"/>
    <w:rsid w:val="00232ED9"/>
    <w:rsid w:val="002336F1"/>
    <w:rsid w:val="0023386C"/>
    <w:rsid w:val="0023387F"/>
    <w:rsid w:val="00233A1B"/>
    <w:rsid w:val="00233B04"/>
    <w:rsid w:val="00233C23"/>
    <w:rsid w:val="002344C8"/>
    <w:rsid w:val="002349C5"/>
    <w:rsid w:val="00235581"/>
    <w:rsid w:val="00235698"/>
    <w:rsid w:val="00235724"/>
    <w:rsid w:val="002358F2"/>
    <w:rsid w:val="0023598D"/>
    <w:rsid w:val="002361D3"/>
    <w:rsid w:val="00236375"/>
    <w:rsid w:val="00236EB2"/>
    <w:rsid w:val="00236F55"/>
    <w:rsid w:val="00236F71"/>
    <w:rsid w:val="0023729A"/>
    <w:rsid w:val="002373FC"/>
    <w:rsid w:val="0023768D"/>
    <w:rsid w:val="0023776F"/>
    <w:rsid w:val="0023795D"/>
    <w:rsid w:val="00237C6F"/>
    <w:rsid w:val="00237D22"/>
    <w:rsid w:val="0024005F"/>
    <w:rsid w:val="002408D2"/>
    <w:rsid w:val="00240AD3"/>
    <w:rsid w:val="00240B7D"/>
    <w:rsid w:val="00240CFC"/>
    <w:rsid w:val="00240F76"/>
    <w:rsid w:val="0024103F"/>
    <w:rsid w:val="00241653"/>
    <w:rsid w:val="00241C7B"/>
    <w:rsid w:val="002421F2"/>
    <w:rsid w:val="0024224E"/>
    <w:rsid w:val="0024235C"/>
    <w:rsid w:val="0024244F"/>
    <w:rsid w:val="00242B2A"/>
    <w:rsid w:val="00242B4D"/>
    <w:rsid w:val="00242CAE"/>
    <w:rsid w:val="00243ACD"/>
    <w:rsid w:val="00243DCC"/>
    <w:rsid w:val="00243EFF"/>
    <w:rsid w:val="002441E5"/>
    <w:rsid w:val="002443C2"/>
    <w:rsid w:val="002444E3"/>
    <w:rsid w:val="00244606"/>
    <w:rsid w:val="00244924"/>
    <w:rsid w:val="00244B52"/>
    <w:rsid w:val="00245492"/>
    <w:rsid w:val="00245A41"/>
    <w:rsid w:val="00245B70"/>
    <w:rsid w:val="00245D7D"/>
    <w:rsid w:val="00245E39"/>
    <w:rsid w:val="00245FBA"/>
    <w:rsid w:val="0024647E"/>
    <w:rsid w:val="00246956"/>
    <w:rsid w:val="002469B5"/>
    <w:rsid w:val="00246C52"/>
    <w:rsid w:val="00246EB6"/>
    <w:rsid w:val="002471AB"/>
    <w:rsid w:val="0024785A"/>
    <w:rsid w:val="002478C5"/>
    <w:rsid w:val="00247B6E"/>
    <w:rsid w:val="00247C82"/>
    <w:rsid w:val="00247D8E"/>
    <w:rsid w:val="00247DD1"/>
    <w:rsid w:val="0025043D"/>
    <w:rsid w:val="00250D9C"/>
    <w:rsid w:val="00251117"/>
    <w:rsid w:val="002512A9"/>
    <w:rsid w:val="0025161D"/>
    <w:rsid w:val="0025169E"/>
    <w:rsid w:val="00251929"/>
    <w:rsid w:val="00251F5E"/>
    <w:rsid w:val="00252052"/>
    <w:rsid w:val="002521CC"/>
    <w:rsid w:val="002522FF"/>
    <w:rsid w:val="0025245E"/>
    <w:rsid w:val="002525BE"/>
    <w:rsid w:val="002530CC"/>
    <w:rsid w:val="002530D6"/>
    <w:rsid w:val="002530D9"/>
    <w:rsid w:val="0025325D"/>
    <w:rsid w:val="002533FF"/>
    <w:rsid w:val="00253400"/>
    <w:rsid w:val="00253636"/>
    <w:rsid w:val="002537F5"/>
    <w:rsid w:val="00253A63"/>
    <w:rsid w:val="00253A89"/>
    <w:rsid w:val="00253D64"/>
    <w:rsid w:val="0025434B"/>
    <w:rsid w:val="0025435D"/>
    <w:rsid w:val="002545EA"/>
    <w:rsid w:val="00254616"/>
    <w:rsid w:val="00254BF6"/>
    <w:rsid w:val="00254CC7"/>
    <w:rsid w:val="00254F16"/>
    <w:rsid w:val="0025517C"/>
    <w:rsid w:val="00255315"/>
    <w:rsid w:val="00255774"/>
    <w:rsid w:val="0025587F"/>
    <w:rsid w:val="00255C71"/>
    <w:rsid w:val="00256213"/>
    <w:rsid w:val="00256363"/>
    <w:rsid w:val="0025648C"/>
    <w:rsid w:val="00256F02"/>
    <w:rsid w:val="002571C8"/>
    <w:rsid w:val="002572F1"/>
    <w:rsid w:val="00257500"/>
    <w:rsid w:val="00257A62"/>
    <w:rsid w:val="00260156"/>
    <w:rsid w:val="0026075E"/>
    <w:rsid w:val="00260C8B"/>
    <w:rsid w:val="00260FAD"/>
    <w:rsid w:val="002612A1"/>
    <w:rsid w:val="002615F1"/>
    <w:rsid w:val="00261625"/>
    <w:rsid w:val="0026179E"/>
    <w:rsid w:val="00261D05"/>
    <w:rsid w:val="002621FF"/>
    <w:rsid w:val="002623AC"/>
    <w:rsid w:val="00262793"/>
    <w:rsid w:val="0026279C"/>
    <w:rsid w:val="00262864"/>
    <w:rsid w:val="00262979"/>
    <w:rsid w:val="00262CEB"/>
    <w:rsid w:val="00262E69"/>
    <w:rsid w:val="00263038"/>
    <w:rsid w:val="00263373"/>
    <w:rsid w:val="002634D2"/>
    <w:rsid w:val="00263A0B"/>
    <w:rsid w:val="00263B02"/>
    <w:rsid w:val="00263B6E"/>
    <w:rsid w:val="00263CF3"/>
    <w:rsid w:val="00263DD9"/>
    <w:rsid w:val="00263F00"/>
    <w:rsid w:val="00263FD3"/>
    <w:rsid w:val="00264110"/>
    <w:rsid w:val="002643C7"/>
    <w:rsid w:val="0026455A"/>
    <w:rsid w:val="0026468A"/>
    <w:rsid w:val="00264C28"/>
    <w:rsid w:val="00264CEB"/>
    <w:rsid w:val="00264D26"/>
    <w:rsid w:val="00264DB6"/>
    <w:rsid w:val="00264E3A"/>
    <w:rsid w:val="0026509A"/>
    <w:rsid w:val="002651FC"/>
    <w:rsid w:val="0026554D"/>
    <w:rsid w:val="00265701"/>
    <w:rsid w:val="002659CE"/>
    <w:rsid w:val="00265E9A"/>
    <w:rsid w:val="00266210"/>
    <w:rsid w:val="00266345"/>
    <w:rsid w:val="002663D6"/>
    <w:rsid w:val="002664D0"/>
    <w:rsid w:val="00266A94"/>
    <w:rsid w:val="0026716C"/>
    <w:rsid w:val="002676C7"/>
    <w:rsid w:val="00267825"/>
    <w:rsid w:val="00267CFE"/>
    <w:rsid w:val="00267EF5"/>
    <w:rsid w:val="00267F60"/>
    <w:rsid w:val="00270621"/>
    <w:rsid w:val="00270C2C"/>
    <w:rsid w:val="00270C63"/>
    <w:rsid w:val="00270C98"/>
    <w:rsid w:val="00270D2B"/>
    <w:rsid w:val="00270E57"/>
    <w:rsid w:val="00270F4A"/>
    <w:rsid w:val="00271736"/>
    <w:rsid w:val="00271738"/>
    <w:rsid w:val="0027193C"/>
    <w:rsid w:val="00271B1E"/>
    <w:rsid w:val="00271EEF"/>
    <w:rsid w:val="00272124"/>
    <w:rsid w:val="0027242C"/>
    <w:rsid w:val="00272474"/>
    <w:rsid w:val="002726EE"/>
    <w:rsid w:val="002729EA"/>
    <w:rsid w:val="00272C29"/>
    <w:rsid w:val="00272D06"/>
    <w:rsid w:val="00272FEB"/>
    <w:rsid w:val="00272FF7"/>
    <w:rsid w:val="0027309D"/>
    <w:rsid w:val="0027318B"/>
    <w:rsid w:val="002732F9"/>
    <w:rsid w:val="002738C9"/>
    <w:rsid w:val="00273B2D"/>
    <w:rsid w:val="00273CC9"/>
    <w:rsid w:val="00273CFB"/>
    <w:rsid w:val="00273D2B"/>
    <w:rsid w:val="00274125"/>
    <w:rsid w:val="002748C6"/>
    <w:rsid w:val="00274BED"/>
    <w:rsid w:val="00274CC9"/>
    <w:rsid w:val="00274D08"/>
    <w:rsid w:val="002750BC"/>
    <w:rsid w:val="00275435"/>
    <w:rsid w:val="00275464"/>
    <w:rsid w:val="0027568B"/>
    <w:rsid w:val="002756D5"/>
    <w:rsid w:val="00275CD2"/>
    <w:rsid w:val="00275CEC"/>
    <w:rsid w:val="00276001"/>
    <w:rsid w:val="00276274"/>
    <w:rsid w:val="002764FB"/>
    <w:rsid w:val="002767B4"/>
    <w:rsid w:val="00276B03"/>
    <w:rsid w:val="00276C4C"/>
    <w:rsid w:val="00276CDE"/>
    <w:rsid w:val="0027720E"/>
    <w:rsid w:val="00277D7D"/>
    <w:rsid w:val="00277E66"/>
    <w:rsid w:val="002801E2"/>
    <w:rsid w:val="00280268"/>
    <w:rsid w:val="0028052D"/>
    <w:rsid w:val="00280684"/>
    <w:rsid w:val="0028073A"/>
    <w:rsid w:val="00280851"/>
    <w:rsid w:val="00280960"/>
    <w:rsid w:val="002817B4"/>
    <w:rsid w:val="002817FA"/>
    <w:rsid w:val="00281F63"/>
    <w:rsid w:val="002825CE"/>
    <w:rsid w:val="002826D0"/>
    <w:rsid w:val="002829E8"/>
    <w:rsid w:val="00282F08"/>
    <w:rsid w:val="00283181"/>
    <w:rsid w:val="002835A5"/>
    <w:rsid w:val="002835BD"/>
    <w:rsid w:val="002836DC"/>
    <w:rsid w:val="00283B90"/>
    <w:rsid w:val="00283D6B"/>
    <w:rsid w:val="00284DBD"/>
    <w:rsid w:val="00284E7F"/>
    <w:rsid w:val="002851AA"/>
    <w:rsid w:val="0028527A"/>
    <w:rsid w:val="00285520"/>
    <w:rsid w:val="00285894"/>
    <w:rsid w:val="002859FA"/>
    <w:rsid w:val="00285E28"/>
    <w:rsid w:val="00286487"/>
    <w:rsid w:val="00286631"/>
    <w:rsid w:val="00286B14"/>
    <w:rsid w:val="00286C14"/>
    <w:rsid w:val="00286F76"/>
    <w:rsid w:val="00287376"/>
    <w:rsid w:val="002877DB"/>
    <w:rsid w:val="002877DE"/>
    <w:rsid w:val="00287C28"/>
    <w:rsid w:val="00287F94"/>
    <w:rsid w:val="00290254"/>
    <w:rsid w:val="00290C29"/>
    <w:rsid w:val="0029178F"/>
    <w:rsid w:val="00291B01"/>
    <w:rsid w:val="002922B3"/>
    <w:rsid w:val="00292B70"/>
    <w:rsid w:val="00292BFE"/>
    <w:rsid w:val="00292CBD"/>
    <w:rsid w:val="00292DD7"/>
    <w:rsid w:val="00293504"/>
    <w:rsid w:val="00293559"/>
    <w:rsid w:val="002936B6"/>
    <w:rsid w:val="00293EF0"/>
    <w:rsid w:val="002941F4"/>
    <w:rsid w:val="00294359"/>
    <w:rsid w:val="002943A4"/>
    <w:rsid w:val="002944CA"/>
    <w:rsid w:val="00294722"/>
    <w:rsid w:val="0029491A"/>
    <w:rsid w:val="00294AB1"/>
    <w:rsid w:val="00294FB4"/>
    <w:rsid w:val="0029512F"/>
    <w:rsid w:val="002951A7"/>
    <w:rsid w:val="00295226"/>
    <w:rsid w:val="0029548C"/>
    <w:rsid w:val="00295539"/>
    <w:rsid w:val="0029556D"/>
    <w:rsid w:val="0029588F"/>
    <w:rsid w:val="002958DF"/>
    <w:rsid w:val="00295CF7"/>
    <w:rsid w:val="00295F1C"/>
    <w:rsid w:val="0029636B"/>
    <w:rsid w:val="002963EC"/>
    <w:rsid w:val="00296468"/>
    <w:rsid w:val="0029659D"/>
    <w:rsid w:val="002965C5"/>
    <w:rsid w:val="0029665B"/>
    <w:rsid w:val="00296712"/>
    <w:rsid w:val="00296CE0"/>
    <w:rsid w:val="00296FD8"/>
    <w:rsid w:val="002971CA"/>
    <w:rsid w:val="0029743A"/>
    <w:rsid w:val="00297499"/>
    <w:rsid w:val="002974AA"/>
    <w:rsid w:val="002976A3"/>
    <w:rsid w:val="00297F46"/>
    <w:rsid w:val="002A0581"/>
    <w:rsid w:val="002A05EF"/>
    <w:rsid w:val="002A0724"/>
    <w:rsid w:val="002A0B8D"/>
    <w:rsid w:val="002A1737"/>
    <w:rsid w:val="002A18DC"/>
    <w:rsid w:val="002A1A57"/>
    <w:rsid w:val="002A1DA1"/>
    <w:rsid w:val="002A205B"/>
    <w:rsid w:val="002A22F3"/>
    <w:rsid w:val="002A24F5"/>
    <w:rsid w:val="002A29A0"/>
    <w:rsid w:val="002A29F9"/>
    <w:rsid w:val="002A2B35"/>
    <w:rsid w:val="002A2E61"/>
    <w:rsid w:val="002A2FE5"/>
    <w:rsid w:val="002A3011"/>
    <w:rsid w:val="002A30CB"/>
    <w:rsid w:val="002A31C7"/>
    <w:rsid w:val="002A31FF"/>
    <w:rsid w:val="002A34F1"/>
    <w:rsid w:val="002A3668"/>
    <w:rsid w:val="002A3771"/>
    <w:rsid w:val="002A3B12"/>
    <w:rsid w:val="002A3CF2"/>
    <w:rsid w:val="002A3E68"/>
    <w:rsid w:val="002A4102"/>
    <w:rsid w:val="002A4577"/>
    <w:rsid w:val="002A4788"/>
    <w:rsid w:val="002A4918"/>
    <w:rsid w:val="002A4E20"/>
    <w:rsid w:val="002A4EFE"/>
    <w:rsid w:val="002A510F"/>
    <w:rsid w:val="002A523D"/>
    <w:rsid w:val="002A5343"/>
    <w:rsid w:val="002A5488"/>
    <w:rsid w:val="002A54CC"/>
    <w:rsid w:val="002A5915"/>
    <w:rsid w:val="002A596B"/>
    <w:rsid w:val="002A5F1E"/>
    <w:rsid w:val="002A5FC1"/>
    <w:rsid w:val="002A60B6"/>
    <w:rsid w:val="002A68D9"/>
    <w:rsid w:val="002A732C"/>
    <w:rsid w:val="002A7635"/>
    <w:rsid w:val="002A7A6A"/>
    <w:rsid w:val="002A7AB4"/>
    <w:rsid w:val="002A7B72"/>
    <w:rsid w:val="002B00F3"/>
    <w:rsid w:val="002B0740"/>
    <w:rsid w:val="002B07BF"/>
    <w:rsid w:val="002B0805"/>
    <w:rsid w:val="002B0963"/>
    <w:rsid w:val="002B0C99"/>
    <w:rsid w:val="002B0EDA"/>
    <w:rsid w:val="002B10F9"/>
    <w:rsid w:val="002B112E"/>
    <w:rsid w:val="002B138C"/>
    <w:rsid w:val="002B151A"/>
    <w:rsid w:val="002B16E5"/>
    <w:rsid w:val="002B1877"/>
    <w:rsid w:val="002B1F1B"/>
    <w:rsid w:val="002B21D6"/>
    <w:rsid w:val="002B252F"/>
    <w:rsid w:val="002B2589"/>
    <w:rsid w:val="002B2C63"/>
    <w:rsid w:val="002B2C92"/>
    <w:rsid w:val="002B2F85"/>
    <w:rsid w:val="002B3081"/>
    <w:rsid w:val="002B30E7"/>
    <w:rsid w:val="002B318B"/>
    <w:rsid w:val="002B31B6"/>
    <w:rsid w:val="002B3232"/>
    <w:rsid w:val="002B32BC"/>
    <w:rsid w:val="002B32C1"/>
    <w:rsid w:val="002B33B9"/>
    <w:rsid w:val="002B340B"/>
    <w:rsid w:val="002B34AE"/>
    <w:rsid w:val="002B3A2F"/>
    <w:rsid w:val="002B3D90"/>
    <w:rsid w:val="002B3E6B"/>
    <w:rsid w:val="002B42B2"/>
    <w:rsid w:val="002B44E1"/>
    <w:rsid w:val="002B497A"/>
    <w:rsid w:val="002B4982"/>
    <w:rsid w:val="002B4B0F"/>
    <w:rsid w:val="002B4C39"/>
    <w:rsid w:val="002B4C79"/>
    <w:rsid w:val="002B50C7"/>
    <w:rsid w:val="002B5193"/>
    <w:rsid w:val="002B5370"/>
    <w:rsid w:val="002B5499"/>
    <w:rsid w:val="002B5514"/>
    <w:rsid w:val="002B5976"/>
    <w:rsid w:val="002B5D35"/>
    <w:rsid w:val="002B6397"/>
    <w:rsid w:val="002B6436"/>
    <w:rsid w:val="002B64FE"/>
    <w:rsid w:val="002B651D"/>
    <w:rsid w:val="002B6568"/>
    <w:rsid w:val="002B67F0"/>
    <w:rsid w:val="002B6890"/>
    <w:rsid w:val="002B694E"/>
    <w:rsid w:val="002B71EC"/>
    <w:rsid w:val="002B76FF"/>
    <w:rsid w:val="002C020D"/>
    <w:rsid w:val="002C04C2"/>
    <w:rsid w:val="002C050B"/>
    <w:rsid w:val="002C07A6"/>
    <w:rsid w:val="002C0818"/>
    <w:rsid w:val="002C0DD0"/>
    <w:rsid w:val="002C0E0A"/>
    <w:rsid w:val="002C0E93"/>
    <w:rsid w:val="002C19C0"/>
    <w:rsid w:val="002C1A60"/>
    <w:rsid w:val="002C1C49"/>
    <w:rsid w:val="002C1DF1"/>
    <w:rsid w:val="002C203A"/>
    <w:rsid w:val="002C2326"/>
    <w:rsid w:val="002C27F3"/>
    <w:rsid w:val="002C2E8A"/>
    <w:rsid w:val="002C2FCD"/>
    <w:rsid w:val="002C36D3"/>
    <w:rsid w:val="002C3AE4"/>
    <w:rsid w:val="002C3B99"/>
    <w:rsid w:val="002C3C99"/>
    <w:rsid w:val="002C3E89"/>
    <w:rsid w:val="002C4110"/>
    <w:rsid w:val="002C44DB"/>
    <w:rsid w:val="002C47BD"/>
    <w:rsid w:val="002C4FAC"/>
    <w:rsid w:val="002C53D9"/>
    <w:rsid w:val="002C53F6"/>
    <w:rsid w:val="002C5533"/>
    <w:rsid w:val="002C5620"/>
    <w:rsid w:val="002C5A6B"/>
    <w:rsid w:val="002C5DAF"/>
    <w:rsid w:val="002C61E0"/>
    <w:rsid w:val="002C6BD0"/>
    <w:rsid w:val="002C782F"/>
    <w:rsid w:val="002C7B03"/>
    <w:rsid w:val="002C7B0D"/>
    <w:rsid w:val="002C7D95"/>
    <w:rsid w:val="002D001E"/>
    <w:rsid w:val="002D0298"/>
    <w:rsid w:val="002D04DC"/>
    <w:rsid w:val="002D0657"/>
    <w:rsid w:val="002D066F"/>
    <w:rsid w:val="002D0987"/>
    <w:rsid w:val="002D09B3"/>
    <w:rsid w:val="002D0B53"/>
    <w:rsid w:val="002D0D85"/>
    <w:rsid w:val="002D1371"/>
    <w:rsid w:val="002D13B7"/>
    <w:rsid w:val="002D15C0"/>
    <w:rsid w:val="002D165D"/>
    <w:rsid w:val="002D2057"/>
    <w:rsid w:val="002D20F7"/>
    <w:rsid w:val="002D2B4E"/>
    <w:rsid w:val="002D30B4"/>
    <w:rsid w:val="002D30F3"/>
    <w:rsid w:val="002D35C8"/>
    <w:rsid w:val="002D3968"/>
    <w:rsid w:val="002D425A"/>
    <w:rsid w:val="002D4322"/>
    <w:rsid w:val="002D48C1"/>
    <w:rsid w:val="002D49A9"/>
    <w:rsid w:val="002D4A54"/>
    <w:rsid w:val="002D4C64"/>
    <w:rsid w:val="002D4E37"/>
    <w:rsid w:val="002D4FDE"/>
    <w:rsid w:val="002D52E0"/>
    <w:rsid w:val="002D5431"/>
    <w:rsid w:val="002D5DEA"/>
    <w:rsid w:val="002D60B9"/>
    <w:rsid w:val="002D6127"/>
    <w:rsid w:val="002D620D"/>
    <w:rsid w:val="002D68C3"/>
    <w:rsid w:val="002D69CD"/>
    <w:rsid w:val="002D6C69"/>
    <w:rsid w:val="002D6E3E"/>
    <w:rsid w:val="002D745A"/>
    <w:rsid w:val="002D772F"/>
    <w:rsid w:val="002E0133"/>
    <w:rsid w:val="002E018E"/>
    <w:rsid w:val="002E04F0"/>
    <w:rsid w:val="002E0864"/>
    <w:rsid w:val="002E0A48"/>
    <w:rsid w:val="002E0E94"/>
    <w:rsid w:val="002E1175"/>
    <w:rsid w:val="002E1271"/>
    <w:rsid w:val="002E162B"/>
    <w:rsid w:val="002E1654"/>
    <w:rsid w:val="002E16BC"/>
    <w:rsid w:val="002E1941"/>
    <w:rsid w:val="002E19AA"/>
    <w:rsid w:val="002E21D5"/>
    <w:rsid w:val="002E251B"/>
    <w:rsid w:val="002E266F"/>
    <w:rsid w:val="002E2923"/>
    <w:rsid w:val="002E2A53"/>
    <w:rsid w:val="002E2A76"/>
    <w:rsid w:val="002E2D5C"/>
    <w:rsid w:val="002E306D"/>
    <w:rsid w:val="002E35B4"/>
    <w:rsid w:val="002E3624"/>
    <w:rsid w:val="002E3653"/>
    <w:rsid w:val="002E36AE"/>
    <w:rsid w:val="002E38B7"/>
    <w:rsid w:val="002E4236"/>
    <w:rsid w:val="002E43BA"/>
    <w:rsid w:val="002E461F"/>
    <w:rsid w:val="002E47C3"/>
    <w:rsid w:val="002E4B91"/>
    <w:rsid w:val="002E4DC0"/>
    <w:rsid w:val="002E4E7D"/>
    <w:rsid w:val="002E5290"/>
    <w:rsid w:val="002E52CF"/>
    <w:rsid w:val="002E553A"/>
    <w:rsid w:val="002E58E1"/>
    <w:rsid w:val="002E5BDD"/>
    <w:rsid w:val="002E5C56"/>
    <w:rsid w:val="002E5D0D"/>
    <w:rsid w:val="002E679D"/>
    <w:rsid w:val="002E6994"/>
    <w:rsid w:val="002E7321"/>
    <w:rsid w:val="002E7894"/>
    <w:rsid w:val="002E79D3"/>
    <w:rsid w:val="002E7FA9"/>
    <w:rsid w:val="002F0045"/>
    <w:rsid w:val="002F00F0"/>
    <w:rsid w:val="002F0189"/>
    <w:rsid w:val="002F019F"/>
    <w:rsid w:val="002F025B"/>
    <w:rsid w:val="002F03ED"/>
    <w:rsid w:val="002F041D"/>
    <w:rsid w:val="002F0684"/>
    <w:rsid w:val="002F0ADB"/>
    <w:rsid w:val="002F0FC6"/>
    <w:rsid w:val="002F1246"/>
    <w:rsid w:val="002F1B45"/>
    <w:rsid w:val="002F22ED"/>
    <w:rsid w:val="002F2A0C"/>
    <w:rsid w:val="002F2AE0"/>
    <w:rsid w:val="002F363D"/>
    <w:rsid w:val="002F3A67"/>
    <w:rsid w:val="002F3F16"/>
    <w:rsid w:val="002F413F"/>
    <w:rsid w:val="002F44AD"/>
    <w:rsid w:val="002F45D3"/>
    <w:rsid w:val="002F4934"/>
    <w:rsid w:val="002F4A52"/>
    <w:rsid w:val="002F4CF5"/>
    <w:rsid w:val="002F4EE1"/>
    <w:rsid w:val="002F4F93"/>
    <w:rsid w:val="002F4FC5"/>
    <w:rsid w:val="002F5417"/>
    <w:rsid w:val="002F5422"/>
    <w:rsid w:val="002F5634"/>
    <w:rsid w:val="002F5FDA"/>
    <w:rsid w:val="002F619C"/>
    <w:rsid w:val="002F6319"/>
    <w:rsid w:val="002F6575"/>
    <w:rsid w:val="002F68BF"/>
    <w:rsid w:val="002F6941"/>
    <w:rsid w:val="002F6A1F"/>
    <w:rsid w:val="002F6BDA"/>
    <w:rsid w:val="002F6DA5"/>
    <w:rsid w:val="002F6E26"/>
    <w:rsid w:val="002F6EA2"/>
    <w:rsid w:val="002F78C9"/>
    <w:rsid w:val="002F7B6D"/>
    <w:rsid w:val="002F7C0F"/>
    <w:rsid w:val="002F7D48"/>
    <w:rsid w:val="002F7EC5"/>
    <w:rsid w:val="0030005C"/>
    <w:rsid w:val="0030036A"/>
    <w:rsid w:val="003003AD"/>
    <w:rsid w:val="003004CC"/>
    <w:rsid w:val="003004DC"/>
    <w:rsid w:val="0030063C"/>
    <w:rsid w:val="0030088E"/>
    <w:rsid w:val="00300EFC"/>
    <w:rsid w:val="003011C0"/>
    <w:rsid w:val="00301348"/>
    <w:rsid w:val="003013BD"/>
    <w:rsid w:val="00301524"/>
    <w:rsid w:val="003016FB"/>
    <w:rsid w:val="003017F2"/>
    <w:rsid w:val="00301A99"/>
    <w:rsid w:val="00301EE4"/>
    <w:rsid w:val="003024AF"/>
    <w:rsid w:val="003024DE"/>
    <w:rsid w:val="00302701"/>
    <w:rsid w:val="00302734"/>
    <w:rsid w:val="00302739"/>
    <w:rsid w:val="00302D52"/>
    <w:rsid w:val="0030327E"/>
    <w:rsid w:val="0030361B"/>
    <w:rsid w:val="00303634"/>
    <w:rsid w:val="00303FB7"/>
    <w:rsid w:val="00303FD8"/>
    <w:rsid w:val="00304549"/>
    <w:rsid w:val="0030469C"/>
    <w:rsid w:val="00304AC5"/>
    <w:rsid w:val="00304FCA"/>
    <w:rsid w:val="00305802"/>
    <w:rsid w:val="00305E8E"/>
    <w:rsid w:val="003065FB"/>
    <w:rsid w:val="0030663B"/>
    <w:rsid w:val="00306694"/>
    <w:rsid w:val="00306826"/>
    <w:rsid w:val="00306884"/>
    <w:rsid w:val="003069F7"/>
    <w:rsid w:val="00306E33"/>
    <w:rsid w:val="00307426"/>
    <w:rsid w:val="003074C7"/>
    <w:rsid w:val="00307B27"/>
    <w:rsid w:val="00307BAF"/>
    <w:rsid w:val="00307F28"/>
    <w:rsid w:val="00310148"/>
    <w:rsid w:val="003101DC"/>
    <w:rsid w:val="0031035A"/>
    <w:rsid w:val="00310CC6"/>
    <w:rsid w:val="00310F45"/>
    <w:rsid w:val="00311162"/>
    <w:rsid w:val="003111DA"/>
    <w:rsid w:val="00311642"/>
    <w:rsid w:val="00311735"/>
    <w:rsid w:val="00311761"/>
    <w:rsid w:val="00311941"/>
    <w:rsid w:val="00311AFC"/>
    <w:rsid w:val="003121B8"/>
    <w:rsid w:val="00312261"/>
    <w:rsid w:val="00312940"/>
    <w:rsid w:val="003137A0"/>
    <w:rsid w:val="003137ED"/>
    <w:rsid w:val="00313C09"/>
    <w:rsid w:val="00313C25"/>
    <w:rsid w:val="00313C4F"/>
    <w:rsid w:val="003141C2"/>
    <w:rsid w:val="0031420C"/>
    <w:rsid w:val="00314629"/>
    <w:rsid w:val="0031518B"/>
    <w:rsid w:val="003152BC"/>
    <w:rsid w:val="0031586B"/>
    <w:rsid w:val="00315908"/>
    <w:rsid w:val="0031599D"/>
    <w:rsid w:val="00315F72"/>
    <w:rsid w:val="00316072"/>
    <w:rsid w:val="00316265"/>
    <w:rsid w:val="00316687"/>
    <w:rsid w:val="00316A94"/>
    <w:rsid w:val="00316C58"/>
    <w:rsid w:val="00316E46"/>
    <w:rsid w:val="00317050"/>
    <w:rsid w:val="003172FB"/>
    <w:rsid w:val="00317780"/>
    <w:rsid w:val="00317884"/>
    <w:rsid w:val="00317A42"/>
    <w:rsid w:val="00317B68"/>
    <w:rsid w:val="00317C55"/>
    <w:rsid w:val="00317EF6"/>
    <w:rsid w:val="003200D5"/>
    <w:rsid w:val="00320AD9"/>
    <w:rsid w:val="00320B1B"/>
    <w:rsid w:val="00320DF8"/>
    <w:rsid w:val="0032172E"/>
    <w:rsid w:val="00321774"/>
    <w:rsid w:val="00321822"/>
    <w:rsid w:val="00321B02"/>
    <w:rsid w:val="00321BE0"/>
    <w:rsid w:val="00321D14"/>
    <w:rsid w:val="00321D73"/>
    <w:rsid w:val="00321D74"/>
    <w:rsid w:val="0032214B"/>
    <w:rsid w:val="003222E4"/>
    <w:rsid w:val="00322A6A"/>
    <w:rsid w:val="00322BC3"/>
    <w:rsid w:val="00322BFD"/>
    <w:rsid w:val="00322E3B"/>
    <w:rsid w:val="00323325"/>
    <w:rsid w:val="003238E7"/>
    <w:rsid w:val="00323FAD"/>
    <w:rsid w:val="003240EB"/>
    <w:rsid w:val="00324636"/>
    <w:rsid w:val="00324731"/>
    <w:rsid w:val="003249F8"/>
    <w:rsid w:val="003259EB"/>
    <w:rsid w:val="00325D8A"/>
    <w:rsid w:val="00326251"/>
    <w:rsid w:val="0032649F"/>
    <w:rsid w:val="003264A2"/>
    <w:rsid w:val="0032695B"/>
    <w:rsid w:val="00326BBA"/>
    <w:rsid w:val="003271E3"/>
    <w:rsid w:val="003272D0"/>
    <w:rsid w:val="003273DE"/>
    <w:rsid w:val="00327470"/>
    <w:rsid w:val="0032754B"/>
    <w:rsid w:val="003278C7"/>
    <w:rsid w:val="00327907"/>
    <w:rsid w:val="0032793B"/>
    <w:rsid w:val="0032796E"/>
    <w:rsid w:val="00327AC0"/>
    <w:rsid w:val="00327AEA"/>
    <w:rsid w:val="00327BC9"/>
    <w:rsid w:val="003301C5"/>
    <w:rsid w:val="00330533"/>
    <w:rsid w:val="003308C4"/>
    <w:rsid w:val="00330990"/>
    <w:rsid w:val="00330C30"/>
    <w:rsid w:val="00330DE8"/>
    <w:rsid w:val="00331BCC"/>
    <w:rsid w:val="00331EDE"/>
    <w:rsid w:val="00332158"/>
    <w:rsid w:val="003321C3"/>
    <w:rsid w:val="0033265F"/>
    <w:rsid w:val="00332962"/>
    <w:rsid w:val="00332A33"/>
    <w:rsid w:val="00332B7D"/>
    <w:rsid w:val="0033392F"/>
    <w:rsid w:val="0033468E"/>
    <w:rsid w:val="003349CA"/>
    <w:rsid w:val="00335250"/>
    <w:rsid w:val="003354B1"/>
    <w:rsid w:val="00335615"/>
    <w:rsid w:val="00335733"/>
    <w:rsid w:val="0033592C"/>
    <w:rsid w:val="00335BAA"/>
    <w:rsid w:val="00335BD0"/>
    <w:rsid w:val="00335E2A"/>
    <w:rsid w:val="00335F7B"/>
    <w:rsid w:val="00336225"/>
    <w:rsid w:val="00336760"/>
    <w:rsid w:val="00336780"/>
    <w:rsid w:val="003367C5"/>
    <w:rsid w:val="00336EA4"/>
    <w:rsid w:val="003370D3"/>
    <w:rsid w:val="003371CD"/>
    <w:rsid w:val="003375E8"/>
    <w:rsid w:val="0033785C"/>
    <w:rsid w:val="003378C9"/>
    <w:rsid w:val="00337C71"/>
    <w:rsid w:val="00340841"/>
    <w:rsid w:val="00340984"/>
    <w:rsid w:val="00340E16"/>
    <w:rsid w:val="00340E58"/>
    <w:rsid w:val="00341087"/>
    <w:rsid w:val="0034119A"/>
    <w:rsid w:val="00341ACB"/>
    <w:rsid w:val="00341CDF"/>
    <w:rsid w:val="0034243C"/>
    <w:rsid w:val="0034246D"/>
    <w:rsid w:val="003426DE"/>
    <w:rsid w:val="00342925"/>
    <w:rsid w:val="0034305B"/>
    <w:rsid w:val="003430E0"/>
    <w:rsid w:val="00343752"/>
    <w:rsid w:val="003438EF"/>
    <w:rsid w:val="00343BE5"/>
    <w:rsid w:val="00343BE7"/>
    <w:rsid w:val="00343C24"/>
    <w:rsid w:val="00343D24"/>
    <w:rsid w:val="00343F02"/>
    <w:rsid w:val="00344490"/>
    <w:rsid w:val="003446D0"/>
    <w:rsid w:val="00344725"/>
    <w:rsid w:val="00344898"/>
    <w:rsid w:val="00344C47"/>
    <w:rsid w:val="0034511B"/>
    <w:rsid w:val="00345641"/>
    <w:rsid w:val="00345AC1"/>
    <w:rsid w:val="00346390"/>
    <w:rsid w:val="00346444"/>
    <w:rsid w:val="00346E00"/>
    <w:rsid w:val="00346EA4"/>
    <w:rsid w:val="00346EE4"/>
    <w:rsid w:val="003471DC"/>
    <w:rsid w:val="0034745C"/>
    <w:rsid w:val="003474C2"/>
    <w:rsid w:val="00347655"/>
    <w:rsid w:val="00347A3F"/>
    <w:rsid w:val="00347F2E"/>
    <w:rsid w:val="00347F8A"/>
    <w:rsid w:val="0035025F"/>
    <w:rsid w:val="003503F4"/>
    <w:rsid w:val="0035041A"/>
    <w:rsid w:val="003505AD"/>
    <w:rsid w:val="00350631"/>
    <w:rsid w:val="00350757"/>
    <w:rsid w:val="003511C9"/>
    <w:rsid w:val="003511F6"/>
    <w:rsid w:val="0035180B"/>
    <w:rsid w:val="00351C98"/>
    <w:rsid w:val="00351CBA"/>
    <w:rsid w:val="00351D54"/>
    <w:rsid w:val="0035216E"/>
    <w:rsid w:val="00352431"/>
    <w:rsid w:val="00352600"/>
    <w:rsid w:val="0035265C"/>
    <w:rsid w:val="00352759"/>
    <w:rsid w:val="00352828"/>
    <w:rsid w:val="003528F9"/>
    <w:rsid w:val="00352952"/>
    <w:rsid w:val="00352CC9"/>
    <w:rsid w:val="00352DAE"/>
    <w:rsid w:val="00352FD6"/>
    <w:rsid w:val="003530A0"/>
    <w:rsid w:val="0035319A"/>
    <w:rsid w:val="003531B0"/>
    <w:rsid w:val="003532D2"/>
    <w:rsid w:val="0035334C"/>
    <w:rsid w:val="003536C6"/>
    <w:rsid w:val="003537BF"/>
    <w:rsid w:val="003539B2"/>
    <w:rsid w:val="00353F9F"/>
    <w:rsid w:val="0035414B"/>
    <w:rsid w:val="00354597"/>
    <w:rsid w:val="003545F6"/>
    <w:rsid w:val="0035488F"/>
    <w:rsid w:val="00354995"/>
    <w:rsid w:val="003552C6"/>
    <w:rsid w:val="003552CE"/>
    <w:rsid w:val="0035533C"/>
    <w:rsid w:val="00355563"/>
    <w:rsid w:val="00355623"/>
    <w:rsid w:val="00355A83"/>
    <w:rsid w:val="00355E36"/>
    <w:rsid w:val="00355F62"/>
    <w:rsid w:val="003560AD"/>
    <w:rsid w:val="003560B8"/>
    <w:rsid w:val="00356167"/>
    <w:rsid w:val="003562D7"/>
    <w:rsid w:val="00356351"/>
    <w:rsid w:val="00356353"/>
    <w:rsid w:val="003563A6"/>
    <w:rsid w:val="003563E4"/>
    <w:rsid w:val="003567C9"/>
    <w:rsid w:val="00356CEC"/>
    <w:rsid w:val="00357030"/>
    <w:rsid w:val="003570F2"/>
    <w:rsid w:val="00357113"/>
    <w:rsid w:val="003571D6"/>
    <w:rsid w:val="003572DE"/>
    <w:rsid w:val="00357659"/>
    <w:rsid w:val="00357712"/>
    <w:rsid w:val="00357A5C"/>
    <w:rsid w:val="00357D8A"/>
    <w:rsid w:val="00357D91"/>
    <w:rsid w:val="0036012E"/>
    <w:rsid w:val="003601E8"/>
    <w:rsid w:val="0036029D"/>
    <w:rsid w:val="003604DB"/>
    <w:rsid w:val="0036056F"/>
    <w:rsid w:val="0036085C"/>
    <w:rsid w:val="00360986"/>
    <w:rsid w:val="00360E73"/>
    <w:rsid w:val="003617B5"/>
    <w:rsid w:val="0036185C"/>
    <w:rsid w:val="00361A72"/>
    <w:rsid w:val="00361B3C"/>
    <w:rsid w:val="00361C91"/>
    <w:rsid w:val="00361CF5"/>
    <w:rsid w:val="00362335"/>
    <w:rsid w:val="0036262C"/>
    <w:rsid w:val="00362C5A"/>
    <w:rsid w:val="00363D68"/>
    <w:rsid w:val="00363E00"/>
    <w:rsid w:val="00363E9E"/>
    <w:rsid w:val="00364046"/>
    <w:rsid w:val="00364591"/>
    <w:rsid w:val="003645D7"/>
    <w:rsid w:val="003645E8"/>
    <w:rsid w:val="00364A63"/>
    <w:rsid w:val="003665A6"/>
    <w:rsid w:val="003668A8"/>
    <w:rsid w:val="003668D5"/>
    <w:rsid w:val="00366AC3"/>
    <w:rsid w:val="00366EB2"/>
    <w:rsid w:val="00367080"/>
    <w:rsid w:val="00367477"/>
    <w:rsid w:val="00367948"/>
    <w:rsid w:val="00367D2F"/>
    <w:rsid w:val="003700A7"/>
    <w:rsid w:val="00370285"/>
    <w:rsid w:val="003704EE"/>
    <w:rsid w:val="003705F6"/>
    <w:rsid w:val="00370880"/>
    <w:rsid w:val="00370A4F"/>
    <w:rsid w:val="00370EFD"/>
    <w:rsid w:val="00371137"/>
    <w:rsid w:val="003711DE"/>
    <w:rsid w:val="0037165D"/>
    <w:rsid w:val="00371766"/>
    <w:rsid w:val="00371831"/>
    <w:rsid w:val="003718AF"/>
    <w:rsid w:val="003718D6"/>
    <w:rsid w:val="003719F5"/>
    <w:rsid w:val="00371BB0"/>
    <w:rsid w:val="00371F1F"/>
    <w:rsid w:val="00372029"/>
    <w:rsid w:val="0037215E"/>
    <w:rsid w:val="0037220B"/>
    <w:rsid w:val="003724A1"/>
    <w:rsid w:val="003724EB"/>
    <w:rsid w:val="0037297C"/>
    <w:rsid w:val="00372A6B"/>
    <w:rsid w:val="00372F5D"/>
    <w:rsid w:val="00372FD7"/>
    <w:rsid w:val="003734F9"/>
    <w:rsid w:val="00373C10"/>
    <w:rsid w:val="00373E10"/>
    <w:rsid w:val="00373EFE"/>
    <w:rsid w:val="00373F2C"/>
    <w:rsid w:val="0037406C"/>
    <w:rsid w:val="00374138"/>
    <w:rsid w:val="003741D2"/>
    <w:rsid w:val="003744CB"/>
    <w:rsid w:val="0037456D"/>
    <w:rsid w:val="0037457B"/>
    <w:rsid w:val="00374804"/>
    <w:rsid w:val="00374B2A"/>
    <w:rsid w:val="00374F06"/>
    <w:rsid w:val="00374F99"/>
    <w:rsid w:val="003758E4"/>
    <w:rsid w:val="00375FFC"/>
    <w:rsid w:val="003761A8"/>
    <w:rsid w:val="003764FA"/>
    <w:rsid w:val="00376897"/>
    <w:rsid w:val="00376E52"/>
    <w:rsid w:val="0037709A"/>
    <w:rsid w:val="00377146"/>
    <w:rsid w:val="00377397"/>
    <w:rsid w:val="003773F2"/>
    <w:rsid w:val="003774FD"/>
    <w:rsid w:val="003775BD"/>
    <w:rsid w:val="00380311"/>
    <w:rsid w:val="003803EA"/>
    <w:rsid w:val="0038084F"/>
    <w:rsid w:val="00380892"/>
    <w:rsid w:val="00380AE2"/>
    <w:rsid w:val="00381685"/>
    <w:rsid w:val="003819DB"/>
    <w:rsid w:val="00381C92"/>
    <w:rsid w:val="00381CE8"/>
    <w:rsid w:val="003821E7"/>
    <w:rsid w:val="003822AB"/>
    <w:rsid w:val="0038232C"/>
    <w:rsid w:val="003823B9"/>
    <w:rsid w:val="00382903"/>
    <w:rsid w:val="00383246"/>
    <w:rsid w:val="00383483"/>
    <w:rsid w:val="00383827"/>
    <w:rsid w:val="00383D4B"/>
    <w:rsid w:val="00383DDB"/>
    <w:rsid w:val="00383EBF"/>
    <w:rsid w:val="00383F15"/>
    <w:rsid w:val="003842A8"/>
    <w:rsid w:val="003848D9"/>
    <w:rsid w:val="00384A0D"/>
    <w:rsid w:val="00384EA6"/>
    <w:rsid w:val="00385141"/>
    <w:rsid w:val="00385192"/>
    <w:rsid w:val="003852CC"/>
    <w:rsid w:val="003852E9"/>
    <w:rsid w:val="0038556E"/>
    <w:rsid w:val="00385737"/>
    <w:rsid w:val="00385817"/>
    <w:rsid w:val="00385823"/>
    <w:rsid w:val="00385BD7"/>
    <w:rsid w:val="00385FBC"/>
    <w:rsid w:val="00386063"/>
    <w:rsid w:val="003862D5"/>
    <w:rsid w:val="00386498"/>
    <w:rsid w:val="00386A15"/>
    <w:rsid w:val="00386B67"/>
    <w:rsid w:val="00386B71"/>
    <w:rsid w:val="0038702D"/>
    <w:rsid w:val="003870BB"/>
    <w:rsid w:val="003870BC"/>
    <w:rsid w:val="0038732E"/>
    <w:rsid w:val="00387675"/>
    <w:rsid w:val="00387771"/>
    <w:rsid w:val="00387854"/>
    <w:rsid w:val="00387A19"/>
    <w:rsid w:val="00387B2B"/>
    <w:rsid w:val="00387D1D"/>
    <w:rsid w:val="003900DA"/>
    <w:rsid w:val="003904B1"/>
    <w:rsid w:val="003907D2"/>
    <w:rsid w:val="00390B72"/>
    <w:rsid w:val="00390B8F"/>
    <w:rsid w:val="00390C56"/>
    <w:rsid w:val="00390F47"/>
    <w:rsid w:val="0039122C"/>
    <w:rsid w:val="0039124D"/>
    <w:rsid w:val="0039147E"/>
    <w:rsid w:val="003914C2"/>
    <w:rsid w:val="00391645"/>
    <w:rsid w:val="00391A92"/>
    <w:rsid w:val="00391FA7"/>
    <w:rsid w:val="0039216C"/>
    <w:rsid w:val="003926BE"/>
    <w:rsid w:val="00392D6D"/>
    <w:rsid w:val="00392DB8"/>
    <w:rsid w:val="00392FDB"/>
    <w:rsid w:val="00393848"/>
    <w:rsid w:val="00393B78"/>
    <w:rsid w:val="00393DE9"/>
    <w:rsid w:val="0039438D"/>
    <w:rsid w:val="00394739"/>
    <w:rsid w:val="00394775"/>
    <w:rsid w:val="00394A43"/>
    <w:rsid w:val="00394B44"/>
    <w:rsid w:val="00394E6F"/>
    <w:rsid w:val="0039502C"/>
    <w:rsid w:val="00395057"/>
    <w:rsid w:val="00395515"/>
    <w:rsid w:val="003956CC"/>
    <w:rsid w:val="003956FE"/>
    <w:rsid w:val="0039598F"/>
    <w:rsid w:val="003959BD"/>
    <w:rsid w:val="003960D5"/>
    <w:rsid w:val="0039610F"/>
    <w:rsid w:val="0039665F"/>
    <w:rsid w:val="00396850"/>
    <w:rsid w:val="00397424"/>
    <w:rsid w:val="003978B8"/>
    <w:rsid w:val="00397A38"/>
    <w:rsid w:val="00397B96"/>
    <w:rsid w:val="00397C89"/>
    <w:rsid w:val="00397D2B"/>
    <w:rsid w:val="00397E0D"/>
    <w:rsid w:val="003A0311"/>
    <w:rsid w:val="003A04D1"/>
    <w:rsid w:val="003A05FD"/>
    <w:rsid w:val="003A0736"/>
    <w:rsid w:val="003A07F5"/>
    <w:rsid w:val="003A08E9"/>
    <w:rsid w:val="003A0F8F"/>
    <w:rsid w:val="003A1135"/>
    <w:rsid w:val="003A1341"/>
    <w:rsid w:val="003A162C"/>
    <w:rsid w:val="003A19E0"/>
    <w:rsid w:val="003A1B87"/>
    <w:rsid w:val="003A1DD5"/>
    <w:rsid w:val="003A2019"/>
    <w:rsid w:val="003A2D39"/>
    <w:rsid w:val="003A2FE7"/>
    <w:rsid w:val="003A36CA"/>
    <w:rsid w:val="003A3E20"/>
    <w:rsid w:val="003A42BB"/>
    <w:rsid w:val="003A435A"/>
    <w:rsid w:val="003A45FB"/>
    <w:rsid w:val="003A48FC"/>
    <w:rsid w:val="003A49F6"/>
    <w:rsid w:val="003A4E82"/>
    <w:rsid w:val="003A590E"/>
    <w:rsid w:val="003A604A"/>
    <w:rsid w:val="003A6122"/>
    <w:rsid w:val="003A6330"/>
    <w:rsid w:val="003A65E0"/>
    <w:rsid w:val="003A67EA"/>
    <w:rsid w:val="003A6A09"/>
    <w:rsid w:val="003A6BC9"/>
    <w:rsid w:val="003A76A9"/>
    <w:rsid w:val="003A7747"/>
    <w:rsid w:val="003A7930"/>
    <w:rsid w:val="003B0299"/>
    <w:rsid w:val="003B0901"/>
    <w:rsid w:val="003B0A92"/>
    <w:rsid w:val="003B0B4D"/>
    <w:rsid w:val="003B0F0B"/>
    <w:rsid w:val="003B1046"/>
    <w:rsid w:val="003B1140"/>
    <w:rsid w:val="003B11D7"/>
    <w:rsid w:val="003B14B8"/>
    <w:rsid w:val="003B155C"/>
    <w:rsid w:val="003B1575"/>
    <w:rsid w:val="003B188F"/>
    <w:rsid w:val="003B18ED"/>
    <w:rsid w:val="003B1CC2"/>
    <w:rsid w:val="003B21B1"/>
    <w:rsid w:val="003B2B79"/>
    <w:rsid w:val="003B2B7D"/>
    <w:rsid w:val="003B3608"/>
    <w:rsid w:val="003B3C4E"/>
    <w:rsid w:val="003B3EE6"/>
    <w:rsid w:val="003B4482"/>
    <w:rsid w:val="003B45D1"/>
    <w:rsid w:val="003B46BA"/>
    <w:rsid w:val="003B480D"/>
    <w:rsid w:val="003B4BCD"/>
    <w:rsid w:val="003B4FC5"/>
    <w:rsid w:val="003B53F5"/>
    <w:rsid w:val="003B570F"/>
    <w:rsid w:val="003B5B57"/>
    <w:rsid w:val="003B5B7E"/>
    <w:rsid w:val="003B5E30"/>
    <w:rsid w:val="003B6194"/>
    <w:rsid w:val="003B679E"/>
    <w:rsid w:val="003B67F5"/>
    <w:rsid w:val="003B68FD"/>
    <w:rsid w:val="003B6D3D"/>
    <w:rsid w:val="003B6F75"/>
    <w:rsid w:val="003B6FCB"/>
    <w:rsid w:val="003B7020"/>
    <w:rsid w:val="003B704C"/>
    <w:rsid w:val="003B7271"/>
    <w:rsid w:val="003B7294"/>
    <w:rsid w:val="003B76FE"/>
    <w:rsid w:val="003B77E6"/>
    <w:rsid w:val="003B7BA4"/>
    <w:rsid w:val="003C009A"/>
    <w:rsid w:val="003C03D5"/>
    <w:rsid w:val="003C04E2"/>
    <w:rsid w:val="003C0667"/>
    <w:rsid w:val="003C07D7"/>
    <w:rsid w:val="003C0985"/>
    <w:rsid w:val="003C0BBA"/>
    <w:rsid w:val="003C0D37"/>
    <w:rsid w:val="003C0D8B"/>
    <w:rsid w:val="003C1071"/>
    <w:rsid w:val="003C12F3"/>
    <w:rsid w:val="003C143A"/>
    <w:rsid w:val="003C1EC9"/>
    <w:rsid w:val="003C226A"/>
    <w:rsid w:val="003C25DB"/>
    <w:rsid w:val="003C270B"/>
    <w:rsid w:val="003C2C9D"/>
    <w:rsid w:val="003C2E05"/>
    <w:rsid w:val="003C30C6"/>
    <w:rsid w:val="003C3B73"/>
    <w:rsid w:val="003C3DC1"/>
    <w:rsid w:val="003C4002"/>
    <w:rsid w:val="003C4250"/>
    <w:rsid w:val="003C4753"/>
    <w:rsid w:val="003C4952"/>
    <w:rsid w:val="003C4B6F"/>
    <w:rsid w:val="003C4D16"/>
    <w:rsid w:val="003C4D8C"/>
    <w:rsid w:val="003C4F25"/>
    <w:rsid w:val="003C551A"/>
    <w:rsid w:val="003C592E"/>
    <w:rsid w:val="003C6200"/>
    <w:rsid w:val="003C6276"/>
    <w:rsid w:val="003C62C6"/>
    <w:rsid w:val="003C6580"/>
    <w:rsid w:val="003C6DDE"/>
    <w:rsid w:val="003C71AA"/>
    <w:rsid w:val="003C728E"/>
    <w:rsid w:val="003C7459"/>
    <w:rsid w:val="003C746C"/>
    <w:rsid w:val="003C75E4"/>
    <w:rsid w:val="003C78C0"/>
    <w:rsid w:val="003C792B"/>
    <w:rsid w:val="003C79A4"/>
    <w:rsid w:val="003D0688"/>
    <w:rsid w:val="003D09DA"/>
    <w:rsid w:val="003D0A97"/>
    <w:rsid w:val="003D0B50"/>
    <w:rsid w:val="003D0CCB"/>
    <w:rsid w:val="003D0D75"/>
    <w:rsid w:val="003D0E00"/>
    <w:rsid w:val="003D0E68"/>
    <w:rsid w:val="003D11F1"/>
    <w:rsid w:val="003D1DF2"/>
    <w:rsid w:val="003D1E37"/>
    <w:rsid w:val="003D2050"/>
    <w:rsid w:val="003D220E"/>
    <w:rsid w:val="003D2339"/>
    <w:rsid w:val="003D25CB"/>
    <w:rsid w:val="003D266F"/>
    <w:rsid w:val="003D26AA"/>
    <w:rsid w:val="003D2A2B"/>
    <w:rsid w:val="003D3201"/>
    <w:rsid w:val="003D320C"/>
    <w:rsid w:val="003D34D8"/>
    <w:rsid w:val="003D3666"/>
    <w:rsid w:val="003D39A6"/>
    <w:rsid w:val="003D3B53"/>
    <w:rsid w:val="003D3F75"/>
    <w:rsid w:val="003D42A0"/>
    <w:rsid w:val="003D4330"/>
    <w:rsid w:val="003D4350"/>
    <w:rsid w:val="003D4409"/>
    <w:rsid w:val="003D50AE"/>
    <w:rsid w:val="003D5176"/>
    <w:rsid w:val="003D52A8"/>
    <w:rsid w:val="003D5317"/>
    <w:rsid w:val="003D5717"/>
    <w:rsid w:val="003D5878"/>
    <w:rsid w:val="003D59FE"/>
    <w:rsid w:val="003D6000"/>
    <w:rsid w:val="003D60D5"/>
    <w:rsid w:val="003D63BA"/>
    <w:rsid w:val="003D645C"/>
    <w:rsid w:val="003D64E1"/>
    <w:rsid w:val="003D680E"/>
    <w:rsid w:val="003D6AC2"/>
    <w:rsid w:val="003D6DEB"/>
    <w:rsid w:val="003D725A"/>
    <w:rsid w:val="003D73E2"/>
    <w:rsid w:val="003D74B4"/>
    <w:rsid w:val="003D79E8"/>
    <w:rsid w:val="003E03FC"/>
    <w:rsid w:val="003E089F"/>
    <w:rsid w:val="003E09DC"/>
    <w:rsid w:val="003E0A9E"/>
    <w:rsid w:val="003E0AD0"/>
    <w:rsid w:val="003E0ADB"/>
    <w:rsid w:val="003E0CE4"/>
    <w:rsid w:val="003E0E41"/>
    <w:rsid w:val="003E0F2A"/>
    <w:rsid w:val="003E1209"/>
    <w:rsid w:val="003E1304"/>
    <w:rsid w:val="003E149E"/>
    <w:rsid w:val="003E1748"/>
    <w:rsid w:val="003E187F"/>
    <w:rsid w:val="003E18AD"/>
    <w:rsid w:val="003E19B9"/>
    <w:rsid w:val="003E1B68"/>
    <w:rsid w:val="003E1CF4"/>
    <w:rsid w:val="003E240A"/>
    <w:rsid w:val="003E2BF4"/>
    <w:rsid w:val="003E2CCC"/>
    <w:rsid w:val="003E2EB5"/>
    <w:rsid w:val="003E34E1"/>
    <w:rsid w:val="003E3524"/>
    <w:rsid w:val="003E3900"/>
    <w:rsid w:val="003E3C5B"/>
    <w:rsid w:val="003E3D11"/>
    <w:rsid w:val="003E40C9"/>
    <w:rsid w:val="003E4155"/>
    <w:rsid w:val="003E4CDB"/>
    <w:rsid w:val="003E4EBB"/>
    <w:rsid w:val="003E51D0"/>
    <w:rsid w:val="003E52EB"/>
    <w:rsid w:val="003E6592"/>
    <w:rsid w:val="003E703E"/>
    <w:rsid w:val="003E709B"/>
    <w:rsid w:val="003E73BC"/>
    <w:rsid w:val="003E7A07"/>
    <w:rsid w:val="003F0656"/>
    <w:rsid w:val="003F0905"/>
    <w:rsid w:val="003F0D71"/>
    <w:rsid w:val="003F1438"/>
    <w:rsid w:val="003F14D7"/>
    <w:rsid w:val="003F16E1"/>
    <w:rsid w:val="003F1701"/>
    <w:rsid w:val="003F1B6D"/>
    <w:rsid w:val="003F1BFD"/>
    <w:rsid w:val="003F1D73"/>
    <w:rsid w:val="003F20E2"/>
    <w:rsid w:val="003F2244"/>
    <w:rsid w:val="003F23A7"/>
    <w:rsid w:val="003F2564"/>
    <w:rsid w:val="003F2624"/>
    <w:rsid w:val="003F2711"/>
    <w:rsid w:val="003F2817"/>
    <w:rsid w:val="003F2A56"/>
    <w:rsid w:val="003F2DEB"/>
    <w:rsid w:val="003F324B"/>
    <w:rsid w:val="003F3652"/>
    <w:rsid w:val="003F3865"/>
    <w:rsid w:val="003F3A47"/>
    <w:rsid w:val="003F3DFF"/>
    <w:rsid w:val="003F412F"/>
    <w:rsid w:val="003F4455"/>
    <w:rsid w:val="003F461C"/>
    <w:rsid w:val="003F4933"/>
    <w:rsid w:val="003F4977"/>
    <w:rsid w:val="003F4E1C"/>
    <w:rsid w:val="003F4E39"/>
    <w:rsid w:val="003F4FF7"/>
    <w:rsid w:val="003F536B"/>
    <w:rsid w:val="003F5834"/>
    <w:rsid w:val="003F586D"/>
    <w:rsid w:val="003F59D4"/>
    <w:rsid w:val="003F5C53"/>
    <w:rsid w:val="003F60EF"/>
    <w:rsid w:val="003F62B4"/>
    <w:rsid w:val="003F6853"/>
    <w:rsid w:val="003F6930"/>
    <w:rsid w:val="003F699E"/>
    <w:rsid w:val="003F6ACE"/>
    <w:rsid w:val="003F6C7B"/>
    <w:rsid w:val="003F6E02"/>
    <w:rsid w:val="003F6F1A"/>
    <w:rsid w:val="003F7355"/>
    <w:rsid w:val="003F73A0"/>
    <w:rsid w:val="003F75DD"/>
    <w:rsid w:val="003F79AC"/>
    <w:rsid w:val="003F7DFF"/>
    <w:rsid w:val="00400032"/>
    <w:rsid w:val="0040015E"/>
    <w:rsid w:val="0040024B"/>
    <w:rsid w:val="00400427"/>
    <w:rsid w:val="00400685"/>
    <w:rsid w:val="00400DD0"/>
    <w:rsid w:val="004010CF"/>
    <w:rsid w:val="0040122A"/>
    <w:rsid w:val="004012FA"/>
    <w:rsid w:val="004017C6"/>
    <w:rsid w:val="00401907"/>
    <w:rsid w:val="00401A28"/>
    <w:rsid w:val="004021C9"/>
    <w:rsid w:val="004024AB"/>
    <w:rsid w:val="004029B9"/>
    <w:rsid w:val="00402F2C"/>
    <w:rsid w:val="00402F2D"/>
    <w:rsid w:val="0040303D"/>
    <w:rsid w:val="0040322B"/>
    <w:rsid w:val="004032B9"/>
    <w:rsid w:val="0040379F"/>
    <w:rsid w:val="00403805"/>
    <w:rsid w:val="00403824"/>
    <w:rsid w:val="00403966"/>
    <w:rsid w:val="00403F25"/>
    <w:rsid w:val="0040495B"/>
    <w:rsid w:val="00404AE9"/>
    <w:rsid w:val="00404EF6"/>
    <w:rsid w:val="00405105"/>
    <w:rsid w:val="00405194"/>
    <w:rsid w:val="0040537E"/>
    <w:rsid w:val="00405844"/>
    <w:rsid w:val="00405898"/>
    <w:rsid w:val="00405D95"/>
    <w:rsid w:val="00405F90"/>
    <w:rsid w:val="00405FCD"/>
    <w:rsid w:val="00406108"/>
    <w:rsid w:val="004061C8"/>
    <w:rsid w:val="00406412"/>
    <w:rsid w:val="004064B6"/>
    <w:rsid w:val="0040669E"/>
    <w:rsid w:val="00406F25"/>
    <w:rsid w:val="00406F4B"/>
    <w:rsid w:val="00406FBD"/>
    <w:rsid w:val="00407328"/>
    <w:rsid w:val="004073B0"/>
    <w:rsid w:val="00407612"/>
    <w:rsid w:val="004078F0"/>
    <w:rsid w:val="00407A2B"/>
    <w:rsid w:val="00407A66"/>
    <w:rsid w:val="00407C9E"/>
    <w:rsid w:val="00410197"/>
    <w:rsid w:val="0041029D"/>
    <w:rsid w:val="00410CC4"/>
    <w:rsid w:val="00411230"/>
    <w:rsid w:val="004116D7"/>
    <w:rsid w:val="004118C9"/>
    <w:rsid w:val="0041195D"/>
    <w:rsid w:val="00411990"/>
    <w:rsid w:val="00411B58"/>
    <w:rsid w:val="00411CE1"/>
    <w:rsid w:val="00411D82"/>
    <w:rsid w:val="00412697"/>
    <w:rsid w:val="004129E0"/>
    <w:rsid w:val="00412CB9"/>
    <w:rsid w:val="00412DBE"/>
    <w:rsid w:val="00412F8D"/>
    <w:rsid w:val="00413369"/>
    <w:rsid w:val="00413501"/>
    <w:rsid w:val="00413F24"/>
    <w:rsid w:val="00414129"/>
    <w:rsid w:val="004145AE"/>
    <w:rsid w:val="004149A5"/>
    <w:rsid w:val="004149C8"/>
    <w:rsid w:val="00414A69"/>
    <w:rsid w:val="0041577E"/>
    <w:rsid w:val="004157F6"/>
    <w:rsid w:val="00415894"/>
    <w:rsid w:val="0041596C"/>
    <w:rsid w:val="004159D3"/>
    <w:rsid w:val="00415A14"/>
    <w:rsid w:val="0041616C"/>
    <w:rsid w:val="00416468"/>
    <w:rsid w:val="00416A66"/>
    <w:rsid w:val="00416AE7"/>
    <w:rsid w:val="00416C79"/>
    <w:rsid w:val="00416DCB"/>
    <w:rsid w:val="00416E8D"/>
    <w:rsid w:val="00417195"/>
    <w:rsid w:val="004175BF"/>
    <w:rsid w:val="00417678"/>
    <w:rsid w:val="00420126"/>
    <w:rsid w:val="004203CF"/>
    <w:rsid w:val="00420755"/>
    <w:rsid w:val="00420CB7"/>
    <w:rsid w:val="00420F26"/>
    <w:rsid w:val="00421078"/>
    <w:rsid w:val="0042110F"/>
    <w:rsid w:val="004213E8"/>
    <w:rsid w:val="0042156E"/>
    <w:rsid w:val="00421824"/>
    <w:rsid w:val="00421904"/>
    <w:rsid w:val="00421EC5"/>
    <w:rsid w:val="004222BF"/>
    <w:rsid w:val="00422399"/>
    <w:rsid w:val="004228B8"/>
    <w:rsid w:val="00422A01"/>
    <w:rsid w:val="00422DB5"/>
    <w:rsid w:val="0042307B"/>
    <w:rsid w:val="00423326"/>
    <w:rsid w:val="004235C6"/>
    <w:rsid w:val="0042383A"/>
    <w:rsid w:val="00423921"/>
    <w:rsid w:val="00423A73"/>
    <w:rsid w:val="0042425E"/>
    <w:rsid w:val="0042429C"/>
    <w:rsid w:val="00424510"/>
    <w:rsid w:val="00425164"/>
    <w:rsid w:val="00425402"/>
    <w:rsid w:val="00425C97"/>
    <w:rsid w:val="00425FFD"/>
    <w:rsid w:val="004262F8"/>
    <w:rsid w:val="00426442"/>
    <w:rsid w:val="0042654A"/>
    <w:rsid w:val="00426A93"/>
    <w:rsid w:val="00426DFA"/>
    <w:rsid w:val="004273BA"/>
    <w:rsid w:val="004276E3"/>
    <w:rsid w:val="004279ED"/>
    <w:rsid w:val="00427AF4"/>
    <w:rsid w:val="00427E47"/>
    <w:rsid w:val="00427E67"/>
    <w:rsid w:val="00430178"/>
    <w:rsid w:val="00430495"/>
    <w:rsid w:val="00430680"/>
    <w:rsid w:val="00430773"/>
    <w:rsid w:val="00430A72"/>
    <w:rsid w:val="004314E7"/>
    <w:rsid w:val="00431873"/>
    <w:rsid w:val="0043189C"/>
    <w:rsid w:val="004318C5"/>
    <w:rsid w:val="0043193A"/>
    <w:rsid w:val="00431B48"/>
    <w:rsid w:val="00431CB1"/>
    <w:rsid w:val="00431DB5"/>
    <w:rsid w:val="00431E83"/>
    <w:rsid w:val="0043270B"/>
    <w:rsid w:val="00432780"/>
    <w:rsid w:val="00432DB9"/>
    <w:rsid w:val="00432E20"/>
    <w:rsid w:val="00432E64"/>
    <w:rsid w:val="00432F8F"/>
    <w:rsid w:val="00432F9E"/>
    <w:rsid w:val="00433106"/>
    <w:rsid w:val="00433471"/>
    <w:rsid w:val="00433C6F"/>
    <w:rsid w:val="00433F45"/>
    <w:rsid w:val="00434583"/>
    <w:rsid w:val="00434754"/>
    <w:rsid w:val="004347AF"/>
    <w:rsid w:val="0043480E"/>
    <w:rsid w:val="00434A45"/>
    <w:rsid w:val="00434D46"/>
    <w:rsid w:val="00434F9B"/>
    <w:rsid w:val="00435178"/>
    <w:rsid w:val="00435248"/>
    <w:rsid w:val="004353C1"/>
    <w:rsid w:val="0043542F"/>
    <w:rsid w:val="004354B5"/>
    <w:rsid w:val="004355EB"/>
    <w:rsid w:val="00435602"/>
    <w:rsid w:val="00435625"/>
    <w:rsid w:val="004356FA"/>
    <w:rsid w:val="00435B98"/>
    <w:rsid w:val="00435CCF"/>
    <w:rsid w:val="00436445"/>
    <w:rsid w:val="00436A3B"/>
    <w:rsid w:val="00436B64"/>
    <w:rsid w:val="00436DF9"/>
    <w:rsid w:val="00436F11"/>
    <w:rsid w:val="00437027"/>
    <w:rsid w:val="00437132"/>
    <w:rsid w:val="004371AB"/>
    <w:rsid w:val="004374E8"/>
    <w:rsid w:val="0043751C"/>
    <w:rsid w:val="004375CC"/>
    <w:rsid w:val="00437A64"/>
    <w:rsid w:val="00437CE2"/>
    <w:rsid w:val="00440182"/>
    <w:rsid w:val="004402A7"/>
    <w:rsid w:val="0044035D"/>
    <w:rsid w:val="00440EA5"/>
    <w:rsid w:val="00440F57"/>
    <w:rsid w:val="0044131C"/>
    <w:rsid w:val="0044142F"/>
    <w:rsid w:val="004416FF"/>
    <w:rsid w:val="00441DC3"/>
    <w:rsid w:val="004425C2"/>
    <w:rsid w:val="00442824"/>
    <w:rsid w:val="004428B7"/>
    <w:rsid w:val="00442BFD"/>
    <w:rsid w:val="00442FFB"/>
    <w:rsid w:val="004430FD"/>
    <w:rsid w:val="00443CDE"/>
    <w:rsid w:val="00443E33"/>
    <w:rsid w:val="00443EB0"/>
    <w:rsid w:val="00443F64"/>
    <w:rsid w:val="00444128"/>
    <w:rsid w:val="004442A7"/>
    <w:rsid w:val="00444623"/>
    <w:rsid w:val="00444901"/>
    <w:rsid w:val="00444934"/>
    <w:rsid w:val="00444B2A"/>
    <w:rsid w:val="00444F5E"/>
    <w:rsid w:val="00445157"/>
    <w:rsid w:val="004452EC"/>
    <w:rsid w:val="0044540F"/>
    <w:rsid w:val="00445494"/>
    <w:rsid w:val="004454B3"/>
    <w:rsid w:val="00445513"/>
    <w:rsid w:val="00445907"/>
    <w:rsid w:val="00445CFF"/>
    <w:rsid w:val="004462AF"/>
    <w:rsid w:val="00446607"/>
    <w:rsid w:val="00446624"/>
    <w:rsid w:val="0044662A"/>
    <w:rsid w:val="0044666E"/>
    <w:rsid w:val="00447291"/>
    <w:rsid w:val="00447486"/>
    <w:rsid w:val="0045063A"/>
    <w:rsid w:val="00450778"/>
    <w:rsid w:val="00450793"/>
    <w:rsid w:val="00450B28"/>
    <w:rsid w:val="00450B54"/>
    <w:rsid w:val="00450B61"/>
    <w:rsid w:val="00450D3B"/>
    <w:rsid w:val="004513BD"/>
    <w:rsid w:val="004518D5"/>
    <w:rsid w:val="004519BF"/>
    <w:rsid w:val="00451B06"/>
    <w:rsid w:val="00451BEB"/>
    <w:rsid w:val="004527C0"/>
    <w:rsid w:val="004533DE"/>
    <w:rsid w:val="004537C7"/>
    <w:rsid w:val="00453871"/>
    <w:rsid w:val="00453B25"/>
    <w:rsid w:val="00453B31"/>
    <w:rsid w:val="00453D65"/>
    <w:rsid w:val="00453DEF"/>
    <w:rsid w:val="004543E4"/>
    <w:rsid w:val="004548E5"/>
    <w:rsid w:val="00454ADA"/>
    <w:rsid w:val="00454F08"/>
    <w:rsid w:val="0045502E"/>
    <w:rsid w:val="00455105"/>
    <w:rsid w:val="00455296"/>
    <w:rsid w:val="004553ED"/>
    <w:rsid w:val="0045564C"/>
    <w:rsid w:val="00455C09"/>
    <w:rsid w:val="00455E88"/>
    <w:rsid w:val="00456114"/>
    <w:rsid w:val="0045682F"/>
    <w:rsid w:val="00456971"/>
    <w:rsid w:val="004569CC"/>
    <w:rsid w:val="00456B9B"/>
    <w:rsid w:val="0045742D"/>
    <w:rsid w:val="00457C5E"/>
    <w:rsid w:val="0046026D"/>
    <w:rsid w:val="0046027A"/>
    <w:rsid w:val="004603B2"/>
    <w:rsid w:val="004605CC"/>
    <w:rsid w:val="0046072D"/>
    <w:rsid w:val="00460921"/>
    <w:rsid w:val="00460958"/>
    <w:rsid w:val="00460B0C"/>
    <w:rsid w:val="00460DF6"/>
    <w:rsid w:val="0046110A"/>
    <w:rsid w:val="00461266"/>
    <w:rsid w:val="004612C8"/>
    <w:rsid w:val="004612E2"/>
    <w:rsid w:val="004614A1"/>
    <w:rsid w:val="0046164D"/>
    <w:rsid w:val="004616E5"/>
    <w:rsid w:val="004616FF"/>
    <w:rsid w:val="004617A0"/>
    <w:rsid w:val="0046194F"/>
    <w:rsid w:val="00461C00"/>
    <w:rsid w:val="00461DDF"/>
    <w:rsid w:val="00461E8A"/>
    <w:rsid w:val="004622A1"/>
    <w:rsid w:val="004622D0"/>
    <w:rsid w:val="00462390"/>
    <w:rsid w:val="00462420"/>
    <w:rsid w:val="004628D4"/>
    <w:rsid w:val="00462A9C"/>
    <w:rsid w:val="00462B09"/>
    <w:rsid w:val="00462B15"/>
    <w:rsid w:val="00462FC4"/>
    <w:rsid w:val="004630E3"/>
    <w:rsid w:val="00463448"/>
    <w:rsid w:val="0046434B"/>
    <w:rsid w:val="00464374"/>
    <w:rsid w:val="00464513"/>
    <w:rsid w:val="00464919"/>
    <w:rsid w:val="00464EE0"/>
    <w:rsid w:val="00465461"/>
    <w:rsid w:val="00465467"/>
    <w:rsid w:val="00465573"/>
    <w:rsid w:val="00465683"/>
    <w:rsid w:val="0046583F"/>
    <w:rsid w:val="004658C3"/>
    <w:rsid w:val="00465AAF"/>
    <w:rsid w:val="00465EB3"/>
    <w:rsid w:val="0046645E"/>
    <w:rsid w:val="00466B1F"/>
    <w:rsid w:val="004676AC"/>
    <w:rsid w:val="00467716"/>
    <w:rsid w:val="00467838"/>
    <w:rsid w:val="00470052"/>
    <w:rsid w:val="0047041E"/>
    <w:rsid w:val="00470750"/>
    <w:rsid w:val="00470893"/>
    <w:rsid w:val="00470B16"/>
    <w:rsid w:val="00470E35"/>
    <w:rsid w:val="00470FE9"/>
    <w:rsid w:val="004712A7"/>
    <w:rsid w:val="00471627"/>
    <w:rsid w:val="0047166D"/>
    <w:rsid w:val="00471856"/>
    <w:rsid w:val="00471978"/>
    <w:rsid w:val="004719A1"/>
    <w:rsid w:val="00471DB0"/>
    <w:rsid w:val="00471F3B"/>
    <w:rsid w:val="00471FAB"/>
    <w:rsid w:val="004727D8"/>
    <w:rsid w:val="00472894"/>
    <w:rsid w:val="004729CB"/>
    <w:rsid w:val="00472A27"/>
    <w:rsid w:val="00472AAB"/>
    <w:rsid w:val="00472ACB"/>
    <w:rsid w:val="004730B8"/>
    <w:rsid w:val="00473BF7"/>
    <w:rsid w:val="00473E80"/>
    <w:rsid w:val="00473F5F"/>
    <w:rsid w:val="004740C1"/>
    <w:rsid w:val="0047410D"/>
    <w:rsid w:val="00474144"/>
    <w:rsid w:val="004741B2"/>
    <w:rsid w:val="00474857"/>
    <w:rsid w:val="00474A51"/>
    <w:rsid w:val="00474D34"/>
    <w:rsid w:val="00474FB4"/>
    <w:rsid w:val="00474FFF"/>
    <w:rsid w:val="00475131"/>
    <w:rsid w:val="00475260"/>
    <w:rsid w:val="004755D5"/>
    <w:rsid w:val="0047574D"/>
    <w:rsid w:val="00475A1B"/>
    <w:rsid w:val="00475A3B"/>
    <w:rsid w:val="00475D3E"/>
    <w:rsid w:val="00475E50"/>
    <w:rsid w:val="00475F90"/>
    <w:rsid w:val="004765DA"/>
    <w:rsid w:val="004768BD"/>
    <w:rsid w:val="00476D8B"/>
    <w:rsid w:val="00476EAE"/>
    <w:rsid w:val="00476EF1"/>
    <w:rsid w:val="00476FC4"/>
    <w:rsid w:val="004774C5"/>
    <w:rsid w:val="004775ED"/>
    <w:rsid w:val="004777C7"/>
    <w:rsid w:val="00477A64"/>
    <w:rsid w:val="00477CEE"/>
    <w:rsid w:val="004802F4"/>
    <w:rsid w:val="004803A9"/>
    <w:rsid w:val="0048069C"/>
    <w:rsid w:val="004807D5"/>
    <w:rsid w:val="00480870"/>
    <w:rsid w:val="00480B03"/>
    <w:rsid w:val="00480B83"/>
    <w:rsid w:val="004810EC"/>
    <w:rsid w:val="00481160"/>
    <w:rsid w:val="00481315"/>
    <w:rsid w:val="004814F6"/>
    <w:rsid w:val="00481607"/>
    <w:rsid w:val="004818EB"/>
    <w:rsid w:val="00481991"/>
    <w:rsid w:val="00482358"/>
    <w:rsid w:val="00482389"/>
    <w:rsid w:val="00482410"/>
    <w:rsid w:val="00482849"/>
    <w:rsid w:val="00482943"/>
    <w:rsid w:val="00482ADC"/>
    <w:rsid w:val="00482B1F"/>
    <w:rsid w:val="00482BAD"/>
    <w:rsid w:val="004834A7"/>
    <w:rsid w:val="00483688"/>
    <w:rsid w:val="00483D11"/>
    <w:rsid w:val="00483D20"/>
    <w:rsid w:val="0048406D"/>
    <w:rsid w:val="0048410E"/>
    <w:rsid w:val="004844C7"/>
    <w:rsid w:val="00484C46"/>
    <w:rsid w:val="00484DCC"/>
    <w:rsid w:val="00484FA0"/>
    <w:rsid w:val="004853DD"/>
    <w:rsid w:val="00485969"/>
    <w:rsid w:val="0048598C"/>
    <w:rsid w:val="00485E8A"/>
    <w:rsid w:val="0048620B"/>
    <w:rsid w:val="004862DE"/>
    <w:rsid w:val="004864FB"/>
    <w:rsid w:val="00486CF2"/>
    <w:rsid w:val="00486EC5"/>
    <w:rsid w:val="00487056"/>
    <w:rsid w:val="004870F1"/>
    <w:rsid w:val="004873B1"/>
    <w:rsid w:val="00487442"/>
    <w:rsid w:val="004877EB"/>
    <w:rsid w:val="00487BB8"/>
    <w:rsid w:val="00487F28"/>
    <w:rsid w:val="00490649"/>
    <w:rsid w:val="004906A1"/>
    <w:rsid w:val="0049093B"/>
    <w:rsid w:val="00490DB0"/>
    <w:rsid w:val="00490E6F"/>
    <w:rsid w:val="00490E94"/>
    <w:rsid w:val="00490EE3"/>
    <w:rsid w:val="00490F10"/>
    <w:rsid w:val="004913ED"/>
    <w:rsid w:val="0049143D"/>
    <w:rsid w:val="00491728"/>
    <w:rsid w:val="004918A0"/>
    <w:rsid w:val="004924E5"/>
    <w:rsid w:val="00492619"/>
    <w:rsid w:val="00492D3C"/>
    <w:rsid w:val="00492ECB"/>
    <w:rsid w:val="00492F8C"/>
    <w:rsid w:val="0049349F"/>
    <w:rsid w:val="004935A4"/>
    <w:rsid w:val="00493D08"/>
    <w:rsid w:val="0049484A"/>
    <w:rsid w:val="00494D25"/>
    <w:rsid w:val="00494E75"/>
    <w:rsid w:val="00495071"/>
    <w:rsid w:val="00495227"/>
    <w:rsid w:val="00495446"/>
    <w:rsid w:val="00495AC7"/>
    <w:rsid w:val="004961DB"/>
    <w:rsid w:val="0049653E"/>
    <w:rsid w:val="0049681D"/>
    <w:rsid w:val="004969AF"/>
    <w:rsid w:val="00496BEF"/>
    <w:rsid w:val="0049789D"/>
    <w:rsid w:val="0049792C"/>
    <w:rsid w:val="004A0135"/>
    <w:rsid w:val="004A01E1"/>
    <w:rsid w:val="004A050E"/>
    <w:rsid w:val="004A05EF"/>
    <w:rsid w:val="004A06D4"/>
    <w:rsid w:val="004A076D"/>
    <w:rsid w:val="004A0814"/>
    <w:rsid w:val="004A0E00"/>
    <w:rsid w:val="004A15F7"/>
    <w:rsid w:val="004A1600"/>
    <w:rsid w:val="004A1B20"/>
    <w:rsid w:val="004A1D1E"/>
    <w:rsid w:val="004A201F"/>
    <w:rsid w:val="004A23B8"/>
    <w:rsid w:val="004A23C0"/>
    <w:rsid w:val="004A28D4"/>
    <w:rsid w:val="004A2908"/>
    <w:rsid w:val="004A2B02"/>
    <w:rsid w:val="004A2B3D"/>
    <w:rsid w:val="004A2B97"/>
    <w:rsid w:val="004A2BA7"/>
    <w:rsid w:val="004A2BE1"/>
    <w:rsid w:val="004A2E44"/>
    <w:rsid w:val="004A30F7"/>
    <w:rsid w:val="004A366E"/>
    <w:rsid w:val="004A36C0"/>
    <w:rsid w:val="004A36DD"/>
    <w:rsid w:val="004A3AA3"/>
    <w:rsid w:val="004A3F2D"/>
    <w:rsid w:val="004A4247"/>
    <w:rsid w:val="004A4635"/>
    <w:rsid w:val="004A4900"/>
    <w:rsid w:val="004A4BD1"/>
    <w:rsid w:val="004A4BE5"/>
    <w:rsid w:val="004A4C8C"/>
    <w:rsid w:val="004A4D38"/>
    <w:rsid w:val="004A4E7E"/>
    <w:rsid w:val="004A4E95"/>
    <w:rsid w:val="004A5270"/>
    <w:rsid w:val="004A5667"/>
    <w:rsid w:val="004A57FC"/>
    <w:rsid w:val="004A5E7B"/>
    <w:rsid w:val="004A6331"/>
    <w:rsid w:val="004A6427"/>
    <w:rsid w:val="004A6704"/>
    <w:rsid w:val="004A6AFF"/>
    <w:rsid w:val="004A705C"/>
    <w:rsid w:val="004A709F"/>
    <w:rsid w:val="004A717D"/>
    <w:rsid w:val="004A71BF"/>
    <w:rsid w:val="004A71FB"/>
    <w:rsid w:val="004A7276"/>
    <w:rsid w:val="004A7447"/>
    <w:rsid w:val="004A74E1"/>
    <w:rsid w:val="004A7E9B"/>
    <w:rsid w:val="004A7EE7"/>
    <w:rsid w:val="004A7F87"/>
    <w:rsid w:val="004A7FB0"/>
    <w:rsid w:val="004B0066"/>
    <w:rsid w:val="004B028F"/>
    <w:rsid w:val="004B06B7"/>
    <w:rsid w:val="004B0706"/>
    <w:rsid w:val="004B0770"/>
    <w:rsid w:val="004B0787"/>
    <w:rsid w:val="004B1313"/>
    <w:rsid w:val="004B169E"/>
    <w:rsid w:val="004B1B53"/>
    <w:rsid w:val="004B1C42"/>
    <w:rsid w:val="004B26D8"/>
    <w:rsid w:val="004B26FA"/>
    <w:rsid w:val="004B2700"/>
    <w:rsid w:val="004B2B31"/>
    <w:rsid w:val="004B2C33"/>
    <w:rsid w:val="004B2CDB"/>
    <w:rsid w:val="004B32CA"/>
    <w:rsid w:val="004B32E2"/>
    <w:rsid w:val="004B3A42"/>
    <w:rsid w:val="004B3B30"/>
    <w:rsid w:val="004B3C3F"/>
    <w:rsid w:val="004B440D"/>
    <w:rsid w:val="004B4417"/>
    <w:rsid w:val="004B4433"/>
    <w:rsid w:val="004B45A2"/>
    <w:rsid w:val="004B4A0F"/>
    <w:rsid w:val="004B4AA2"/>
    <w:rsid w:val="004B4C67"/>
    <w:rsid w:val="004B4C70"/>
    <w:rsid w:val="004B50E0"/>
    <w:rsid w:val="004B55EC"/>
    <w:rsid w:val="004B5B46"/>
    <w:rsid w:val="004B5E6E"/>
    <w:rsid w:val="004B5F75"/>
    <w:rsid w:val="004B61AD"/>
    <w:rsid w:val="004B6271"/>
    <w:rsid w:val="004B6301"/>
    <w:rsid w:val="004B66F8"/>
    <w:rsid w:val="004B6825"/>
    <w:rsid w:val="004B6A3B"/>
    <w:rsid w:val="004B6FFB"/>
    <w:rsid w:val="004B7609"/>
    <w:rsid w:val="004B7851"/>
    <w:rsid w:val="004B795F"/>
    <w:rsid w:val="004B7AEB"/>
    <w:rsid w:val="004B7BA5"/>
    <w:rsid w:val="004B7D9F"/>
    <w:rsid w:val="004B7E94"/>
    <w:rsid w:val="004C0346"/>
    <w:rsid w:val="004C03CC"/>
    <w:rsid w:val="004C0B5B"/>
    <w:rsid w:val="004C0F99"/>
    <w:rsid w:val="004C130D"/>
    <w:rsid w:val="004C1599"/>
    <w:rsid w:val="004C1624"/>
    <w:rsid w:val="004C1964"/>
    <w:rsid w:val="004C2371"/>
    <w:rsid w:val="004C278A"/>
    <w:rsid w:val="004C2C4E"/>
    <w:rsid w:val="004C2F01"/>
    <w:rsid w:val="004C3012"/>
    <w:rsid w:val="004C311C"/>
    <w:rsid w:val="004C3472"/>
    <w:rsid w:val="004C34E8"/>
    <w:rsid w:val="004C362C"/>
    <w:rsid w:val="004C380B"/>
    <w:rsid w:val="004C3AFE"/>
    <w:rsid w:val="004C3C2A"/>
    <w:rsid w:val="004C3C51"/>
    <w:rsid w:val="004C4077"/>
    <w:rsid w:val="004C4384"/>
    <w:rsid w:val="004C4448"/>
    <w:rsid w:val="004C47FE"/>
    <w:rsid w:val="004C49C6"/>
    <w:rsid w:val="004C4BCE"/>
    <w:rsid w:val="004C4BF3"/>
    <w:rsid w:val="004C4F33"/>
    <w:rsid w:val="004C521E"/>
    <w:rsid w:val="004C5230"/>
    <w:rsid w:val="004C5C61"/>
    <w:rsid w:val="004C5EF0"/>
    <w:rsid w:val="004C63D6"/>
    <w:rsid w:val="004C660B"/>
    <w:rsid w:val="004C6627"/>
    <w:rsid w:val="004C66A8"/>
    <w:rsid w:val="004C6834"/>
    <w:rsid w:val="004C6915"/>
    <w:rsid w:val="004C696E"/>
    <w:rsid w:val="004C6D25"/>
    <w:rsid w:val="004C718C"/>
    <w:rsid w:val="004C730E"/>
    <w:rsid w:val="004C7739"/>
    <w:rsid w:val="004C7BDF"/>
    <w:rsid w:val="004C7D7C"/>
    <w:rsid w:val="004D001B"/>
    <w:rsid w:val="004D0200"/>
    <w:rsid w:val="004D0E42"/>
    <w:rsid w:val="004D171F"/>
    <w:rsid w:val="004D1916"/>
    <w:rsid w:val="004D1A33"/>
    <w:rsid w:val="004D1AD9"/>
    <w:rsid w:val="004D1D64"/>
    <w:rsid w:val="004D2122"/>
    <w:rsid w:val="004D2474"/>
    <w:rsid w:val="004D24F2"/>
    <w:rsid w:val="004D2577"/>
    <w:rsid w:val="004D27C4"/>
    <w:rsid w:val="004D2A5B"/>
    <w:rsid w:val="004D2E1A"/>
    <w:rsid w:val="004D2E57"/>
    <w:rsid w:val="004D301A"/>
    <w:rsid w:val="004D3251"/>
    <w:rsid w:val="004D3361"/>
    <w:rsid w:val="004D358C"/>
    <w:rsid w:val="004D363A"/>
    <w:rsid w:val="004D44B1"/>
    <w:rsid w:val="004D4968"/>
    <w:rsid w:val="004D4977"/>
    <w:rsid w:val="004D4A8A"/>
    <w:rsid w:val="004D4BEA"/>
    <w:rsid w:val="004D50CC"/>
    <w:rsid w:val="004D58D1"/>
    <w:rsid w:val="004D5989"/>
    <w:rsid w:val="004D5C3D"/>
    <w:rsid w:val="004D5EB9"/>
    <w:rsid w:val="004D5F02"/>
    <w:rsid w:val="004D68C0"/>
    <w:rsid w:val="004D710C"/>
    <w:rsid w:val="004D7423"/>
    <w:rsid w:val="004D7448"/>
    <w:rsid w:val="004D7872"/>
    <w:rsid w:val="004D7CAC"/>
    <w:rsid w:val="004E0033"/>
    <w:rsid w:val="004E03BE"/>
    <w:rsid w:val="004E0CD0"/>
    <w:rsid w:val="004E1260"/>
    <w:rsid w:val="004E1486"/>
    <w:rsid w:val="004E16DA"/>
    <w:rsid w:val="004E1CBB"/>
    <w:rsid w:val="004E1D07"/>
    <w:rsid w:val="004E1F73"/>
    <w:rsid w:val="004E209D"/>
    <w:rsid w:val="004E21D3"/>
    <w:rsid w:val="004E2627"/>
    <w:rsid w:val="004E27DC"/>
    <w:rsid w:val="004E2A75"/>
    <w:rsid w:val="004E2B3C"/>
    <w:rsid w:val="004E2B61"/>
    <w:rsid w:val="004E2B73"/>
    <w:rsid w:val="004E2C41"/>
    <w:rsid w:val="004E2DF8"/>
    <w:rsid w:val="004E2E33"/>
    <w:rsid w:val="004E2F51"/>
    <w:rsid w:val="004E2F60"/>
    <w:rsid w:val="004E3116"/>
    <w:rsid w:val="004E319A"/>
    <w:rsid w:val="004E32FE"/>
    <w:rsid w:val="004E344E"/>
    <w:rsid w:val="004E3579"/>
    <w:rsid w:val="004E3816"/>
    <w:rsid w:val="004E3892"/>
    <w:rsid w:val="004E3E4E"/>
    <w:rsid w:val="004E3FD8"/>
    <w:rsid w:val="004E4520"/>
    <w:rsid w:val="004E4668"/>
    <w:rsid w:val="004E471C"/>
    <w:rsid w:val="004E4B75"/>
    <w:rsid w:val="004E4E24"/>
    <w:rsid w:val="004E53AE"/>
    <w:rsid w:val="004E5449"/>
    <w:rsid w:val="004E5549"/>
    <w:rsid w:val="004E58DD"/>
    <w:rsid w:val="004E5C61"/>
    <w:rsid w:val="004E601D"/>
    <w:rsid w:val="004E60D1"/>
    <w:rsid w:val="004E6158"/>
    <w:rsid w:val="004E6184"/>
    <w:rsid w:val="004E6235"/>
    <w:rsid w:val="004E63C9"/>
    <w:rsid w:val="004E6401"/>
    <w:rsid w:val="004E6CEA"/>
    <w:rsid w:val="004E71F9"/>
    <w:rsid w:val="004E72D2"/>
    <w:rsid w:val="004E7339"/>
    <w:rsid w:val="004E7691"/>
    <w:rsid w:val="004E76A5"/>
    <w:rsid w:val="004E7831"/>
    <w:rsid w:val="004E7B7F"/>
    <w:rsid w:val="004E7E29"/>
    <w:rsid w:val="004E7E45"/>
    <w:rsid w:val="004F003D"/>
    <w:rsid w:val="004F01B4"/>
    <w:rsid w:val="004F020A"/>
    <w:rsid w:val="004F02E1"/>
    <w:rsid w:val="004F0476"/>
    <w:rsid w:val="004F080C"/>
    <w:rsid w:val="004F09DD"/>
    <w:rsid w:val="004F0B5D"/>
    <w:rsid w:val="004F0C01"/>
    <w:rsid w:val="004F0C82"/>
    <w:rsid w:val="004F133C"/>
    <w:rsid w:val="004F13D2"/>
    <w:rsid w:val="004F1A00"/>
    <w:rsid w:val="004F1D32"/>
    <w:rsid w:val="004F1ED7"/>
    <w:rsid w:val="004F1FEB"/>
    <w:rsid w:val="004F2826"/>
    <w:rsid w:val="004F2AA6"/>
    <w:rsid w:val="004F2B9C"/>
    <w:rsid w:val="004F2CCE"/>
    <w:rsid w:val="004F2D1C"/>
    <w:rsid w:val="004F2D47"/>
    <w:rsid w:val="004F2E8A"/>
    <w:rsid w:val="004F33A9"/>
    <w:rsid w:val="004F359A"/>
    <w:rsid w:val="004F3CEA"/>
    <w:rsid w:val="004F3DD1"/>
    <w:rsid w:val="004F3F81"/>
    <w:rsid w:val="004F4000"/>
    <w:rsid w:val="004F40F1"/>
    <w:rsid w:val="004F46B0"/>
    <w:rsid w:val="004F46D8"/>
    <w:rsid w:val="004F4760"/>
    <w:rsid w:val="004F4A70"/>
    <w:rsid w:val="004F4DAC"/>
    <w:rsid w:val="004F4E25"/>
    <w:rsid w:val="004F4E53"/>
    <w:rsid w:val="004F4EBA"/>
    <w:rsid w:val="004F4F76"/>
    <w:rsid w:val="004F58AB"/>
    <w:rsid w:val="004F5F53"/>
    <w:rsid w:val="004F66FA"/>
    <w:rsid w:val="004F67A9"/>
    <w:rsid w:val="004F6AFE"/>
    <w:rsid w:val="004F6BC6"/>
    <w:rsid w:val="004F6D21"/>
    <w:rsid w:val="004F6E4E"/>
    <w:rsid w:val="004F6F20"/>
    <w:rsid w:val="004F7373"/>
    <w:rsid w:val="004F73A5"/>
    <w:rsid w:val="004F76A6"/>
    <w:rsid w:val="004F76B3"/>
    <w:rsid w:val="004F78C3"/>
    <w:rsid w:val="004F7C51"/>
    <w:rsid w:val="004F7CE6"/>
    <w:rsid w:val="004F7F1A"/>
    <w:rsid w:val="0050031C"/>
    <w:rsid w:val="005004EA"/>
    <w:rsid w:val="005004F7"/>
    <w:rsid w:val="00500798"/>
    <w:rsid w:val="005007E7"/>
    <w:rsid w:val="00500800"/>
    <w:rsid w:val="00500A59"/>
    <w:rsid w:val="00500D5B"/>
    <w:rsid w:val="005012BB"/>
    <w:rsid w:val="0050132F"/>
    <w:rsid w:val="00501723"/>
    <w:rsid w:val="0050192A"/>
    <w:rsid w:val="00501A8C"/>
    <w:rsid w:val="00501C5B"/>
    <w:rsid w:val="00501EC1"/>
    <w:rsid w:val="00501F0D"/>
    <w:rsid w:val="00502320"/>
    <w:rsid w:val="005029A2"/>
    <w:rsid w:val="00502F0A"/>
    <w:rsid w:val="00502F63"/>
    <w:rsid w:val="00502FCA"/>
    <w:rsid w:val="005030D6"/>
    <w:rsid w:val="005033B7"/>
    <w:rsid w:val="005035E7"/>
    <w:rsid w:val="005036C1"/>
    <w:rsid w:val="005038A7"/>
    <w:rsid w:val="005039D9"/>
    <w:rsid w:val="00503B71"/>
    <w:rsid w:val="00503C88"/>
    <w:rsid w:val="00503E69"/>
    <w:rsid w:val="00503EC2"/>
    <w:rsid w:val="00503FAD"/>
    <w:rsid w:val="00504639"/>
    <w:rsid w:val="00504F89"/>
    <w:rsid w:val="005050F8"/>
    <w:rsid w:val="005057C9"/>
    <w:rsid w:val="00505850"/>
    <w:rsid w:val="00505A2A"/>
    <w:rsid w:val="00505CF5"/>
    <w:rsid w:val="00505D65"/>
    <w:rsid w:val="00505E39"/>
    <w:rsid w:val="0050614B"/>
    <w:rsid w:val="00506571"/>
    <w:rsid w:val="00506772"/>
    <w:rsid w:val="00506A8D"/>
    <w:rsid w:val="00506C2E"/>
    <w:rsid w:val="00506D3B"/>
    <w:rsid w:val="005074C9"/>
    <w:rsid w:val="005076B3"/>
    <w:rsid w:val="00507754"/>
    <w:rsid w:val="0050785D"/>
    <w:rsid w:val="00507CAF"/>
    <w:rsid w:val="00510085"/>
    <w:rsid w:val="00510374"/>
    <w:rsid w:val="00510444"/>
    <w:rsid w:val="00510753"/>
    <w:rsid w:val="0051077F"/>
    <w:rsid w:val="005109F8"/>
    <w:rsid w:val="00510B25"/>
    <w:rsid w:val="00510BCC"/>
    <w:rsid w:val="00510EC2"/>
    <w:rsid w:val="005118DD"/>
    <w:rsid w:val="00511A21"/>
    <w:rsid w:val="00511B42"/>
    <w:rsid w:val="00511C1F"/>
    <w:rsid w:val="00511E67"/>
    <w:rsid w:val="0051227E"/>
    <w:rsid w:val="005124B0"/>
    <w:rsid w:val="00512747"/>
    <w:rsid w:val="00512756"/>
    <w:rsid w:val="00512995"/>
    <w:rsid w:val="00512B74"/>
    <w:rsid w:val="00512BD1"/>
    <w:rsid w:val="0051353B"/>
    <w:rsid w:val="00513616"/>
    <w:rsid w:val="005136AB"/>
    <w:rsid w:val="005138DA"/>
    <w:rsid w:val="00513D76"/>
    <w:rsid w:val="00513F8F"/>
    <w:rsid w:val="005143E2"/>
    <w:rsid w:val="00514455"/>
    <w:rsid w:val="00514501"/>
    <w:rsid w:val="005145E3"/>
    <w:rsid w:val="005147E7"/>
    <w:rsid w:val="00514882"/>
    <w:rsid w:val="005148FE"/>
    <w:rsid w:val="005149A2"/>
    <w:rsid w:val="00514CEE"/>
    <w:rsid w:val="00514FFF"/>
    <w:rsid w:val="005150E4"/>
    <w:rsid w:val="005153A5"/>
    <w:rsid w:val="00515907"/>
    <w:rsid w:val="00515E2B"/>
    <w:rsid w:val="00515FE3"/>
    <w:rsid w:val="005162C5"/>
    <w:rsid w:val="005167CD"/>
    <w:rsid w:val="00516B96"/>
    <w:rsid w:val="00516D2A"/>
    <w:rsid w:val="00516F2C"/>
    <w:rsid w:val="00517186"/>
    <w:rsid w:val="005173A4"/>
    <w:rsid w:val="0051748A"/>
    <w:rsid w:val="0051770E"/>
    <w:rsid w:val="0051785F"/>
    <w:rsid w:val="0052001B"/>
    <w:rsid w:val="005202BF"/>
    <w:rsid w:val="005205C8"/>
    <w:rsid w:val="005205D5"/>
    <w:rsid w:val="005210F8"/>
    <w:rsid w:val="00521D65"/>
    <w:rsid w:val="00521E3F"/>
    <w:rsid w:val="00521F69"/>
    <w:rsid w:val="005221A4"/>
    <w:rsid w:val="005222CE"/>
    <w:rsid w:val="00522528"/>
    <w:rsid w:val="005227EA"/>
    <w:rsid w:val="00522C3A"/>
    <w:rsid w:val="00523366"/>
    <w:rsid w:val="00523E18"/>
    <w:rsid w:val="00523F32"/>
    <w:rsid w:val="0052422C"/>
    <w:rsid w:val="00524272"/>
    <w:rsid w:val="005244D5"/>
    <w:rsid w:val="005245A9"/>
    <w:rsid w:val="0052467A"/>
    <w:rsid w:val="005248C4"/>
    <w:rsid w:val="00524AD1"/>
    <w:rsid w:val="00524B43"/>
    <w:rsid w:val="00524D2A"/>
    <w:rsid w:val="00524E6A"/>
    <w:rsid w:val="00525118"/>
    <w:rsid w:val="005251DA"/>
    <w:rsid w:val="00525407"/>
    <w:rsid w:val="00525F16"/>
    <w:rsid w:val="00525F71"/>
    <w:rsid w:val="00526270"/>
    <w:rsid w:val="005269C2"/>
    <w:rsid w:val="00526C8A"/>
    <w:rsid w:val="00526E75"/>
    <w:rsid w:val="00527489"/>
    <w:rsid w:val="005276B9"/>
    <w:rsid w:val="0053012B"/>
    <w:rsid w:val="0053058D"/>
    <w:rsid w:val="00530A1A"/>
    <w:rsid w:val="00530AFD"/>
    <w:rsid w:val="00530B46"/>
    <w:rsid w:val="00530FF3"/>
    <w:rsid w:val="00531113"/>
    <w:rsid w:val="0053173A"/>
    <w:rsid w:val="00531824"/>
    <w:rsid w:val="00531AF4"/>
    <w:rsid w:val="00531F71"/>
    <w:rsid w:val="00532000"/>
    <w:rsid w:val="00532462"/>
    <w:rsid w:val="00532B16"/>
    <w:rsid w:val="00532B63"/>
    <w:rsid w:val="00532C9D"/>
    <w:rsid w:val="00532DBB"/>
    <w:rsid w:val="0053312E"/>
    <w:rsid w:val="00533215"/>
    <w:rsid w:val="005334E4"/>
    <w:rsid w:val="005338BD"/>
    <w:rsid w:val="0053394F"/>
    <w:rsid w:val="0053405D"/>
    <w:rsid w:val="00534451"/>
    <w:rsid w:val="00534640"/>
    <w:rsid w:val="00534695"/>
    <w:rsid w:val="005347FB"/>
    <w:rsid w:val="005348FE"/>
    <w:rsid w:val="005349EB"/>
    <w:rsid w:val="00534AA6"/>
    <w:rsid w:val="00534C83"/>
    <w:rsid w:val="00535407"/>
    <w:rsid w:val="005354A1"/>
    <w:rsid w:val="00535590"/>
    <w:rsid w:val="00535A27"/>
    <w:rsid w:val="00535BE9"/>
    <w:rsid w:val="00535C00"/>
    <w:rsid w:val="00535C7A"/>
    <w:rsid w:val="0053637E"/>
    <w:rsid w:val="00536752"/>
    <w:rsid w:val="00536AEE"/>
    <w:rsid w:val="00537BE9"/>
    <w:rsid w:val="00537E22"/>
    <w:rsid w:val="005400F4"/>
    <w:rsid w:val="00540147"/>
    <w:rsid w:val="005402B2"/>
    <w:rsid w:val="0054038E"/>
    <w:rsid w:val="005405D3"/>
    <w:rsid w:val="00540EB6"/>
    <w:rsid w:val="00541096"/>
    <w:rsid w:val="005417A0"/>
    <w:rsid w:val="0054199D"/>
    <w:rsid w:val="00541D8E"/>
    <w:rsid w:val="00541E2B"/>
    <w:rsid w:val="005424B2"/>
    <w:rsid w:val="00542623"/>
    <w:rsid w:val="00542F16"/>
    <w:rsid w:val="00543639"/>
    <w:rsid w:val="005436D7"/>
    <w:rsid w:val="00543703"/>
    <w:rsid w:val="00543A66"/>
    <w:rsid w:val="00543A83"/>
    <w:rsid w:val="005440E9"/>
    <w:rsid w:val="00544220"/>
    <w:rsid w:val="005444D2"/>
    <w:rsid w:val="00544AAA"/>
    <w:rsid w:val="00544C33"/>
    <w:rsid w:val="00544EC0"/>
    <w:rsid w:val="0054556F"/>
    <w:rsid w:val="00545A3E"/>
    <w:rsid w:val="00545B4E"/>
    <w:rsid w:val="00545C3D"/>
    <w:rsid w:val="00545DA4"/>
    <w:rsid w:val="00545E6A"/>
    <w:rsid w:val="00546068"/>
    <w:rsid w:val="00546310"/>
    <w:rsid w:val="00546645"/>
    <w:rsid w:val="00546738"/>
    <w:rsid w:val="005467D6"/>
    <w:rsid w:val="00546922"/>
    <w:rsid w:val="00546942"/>
    <w:rsid w:val="00546A81"/>
    <w:rsid w:val="00547123"/>
    <w:rsid w:val="0054769A"/>
    <w:rsid w:val="00547F32"/>
    <w:rsid w:val="00550047"/>
    <w:rsid w:val="0055039B"/>
    <w:rsid w:val="005504D9"/>
    <w:rsid w:val="00550C5D"/>
    <w:rsid w:val="00550C80"/>
    <w:rsid w:val="00550D45"/>
    <w:rsid w:val="00550D6F"/>
    <w:rsid w:val="00550E94"/>
    <w:rsid w:val="005511B1"/>
    <w:rsid w:val="005511F3"/>
    <w:rsid w:val="0055128D"/>
    <w:rsid w:val="005512A5"/>
    <w:rsid w:val="0055149C"/>
    <w:rsid w:val="00551655"/>
    <w:rsid w:val="00551E1E"/>
    <w:rsid w:val="00551E52"/>
    <w:rsid w:val="00551E84"/>
    <w:rsid w:val="00552038"/>
    <w:rsid w:val="0055233E"/>
    <w:rsid w:val="005523E0"/>
    <w:rsid w:val="00552569"/>
    <w:rsid w:val="005526F2"/>
    <w:rsid w:val="00552FF4"/>
    <w:rsid w:val="00553529"/>
    <w:rsid w:val="00553607"/>
    <w:rsid w:val="00553DFF"/>
    <w:rsid w:val="0055410A"/>
    <w:rsid w:val="005543EE"/>
    <w:rsid w:val="005547CB"/>
    <w:rsid w:val="00554DF7"/>
    <w:rsid w:val="00555116"/>
    <w:rsid w:val="005553FF"/>
    <w:rsid w:val="00555675"/>
    <w:rsid w:val="005556C8"/>
    <w:rsid w:val="00555713"/>
    <w:rsid w:val="00555772"/>
    <w:rsid w:val="00555C03"/>
    <w:rsid w:val="00555D6F"/>
    <w:rsid w:val="00555DC4"/>
    <w:rsid w:val="00555DDF"/>
    <w:rsid w:val="0055630A"/>
    <w:rsid w:val="00556680"/>
    <w:rsid w:val="005567AA"/>
    <w:rsid w:val="005567BF"/>
    <w:rsid w:val="00556978"/>
    <w:rsid w:val="005569D2"/>
    <w:rsid w:val="00556BB2"/>
    <w:rsid w:val="005570E7"/>
    <w:rsid w:val="0055718D"/>
    <w:rsid w:val="00557464"/>
    <w:rsid w:val="00557541"/>
    <w:rsid w:val="0055771C"/>
    <w:rsid w:val="00557CAB"/>
    <w:rsid w:val="005608D5"/>
    <w:rsid w:val="00560955"/>
    <w:rsid w:val="00560AC9"/>
    <w:rsid w:val="00560DDA"/>
    <w:rsid w:val="00560F9A"/>
    <w:rsid w:val="00561250"/>
    <w:rsid w:val="0056134D"/>
    <w:rsid w:val="005617E8"/>
    <w:rsid w:val="00561A95"/>
    <w:rsid w:val="00561BF6"/>
    <w:rsid w:val="00561E36"/>
    <w:rsid w:val="00561E4A"/>
    <w:rsid w:val="00561E5E"/>
    <w:rsid w:val="005620D9"/>
    <w:rsid w:val="00562496"/>
    <w:rsid w:val="005625FE"/>
    <w:rsid w:val="005629F1"/>
    <w:rsid w:val="00562CDC"/>
    <w:rsid w:val="005635B8"/>
    <w:rsid w:val="005636CA"/>
    <w:rsid w:val="00563855"/>
    <w:rsid w:val="00563C64"/>
    <w:rsid w:val="00563D83"/>
    <w:rsid w:val="00563F65"/>
    <w:rsid w:val="00563FD2"/>
    <w:rsid w:val="0056432D"/>
    <w:rsid w:val="0056434D"/>
    <w:rsid w:val="00564593"/>
    <w:rsid w:val="00564775"/>
    <w:rsid w:val="00565028"/>
    <w:rsid w:val="005650BF"/>
    <w:rsid w:val="00565679"/>
    <w:rsid w:val="00565807"/>
    <w:rsid w:val="00565C6A"/>
    <w:rsid w:val="0056620B"/>
    <w:rsid w:val="00566219"/>
    <w:rsid w:val="0056636D"/>
    <w:rsid w:val="00566A42"/>
    <w:rsid w:val="0056719E"/>
    <w:rsid w:val="005700FD"/>
    <w:rsid w:val="005701C5"/>
    <w:rsid w:val="005701F8"/>
    <w:rsid w:val="0057033B"/>
    <w:rsid w:val="005703E3"/>
    <w:rsid w:val="0057043C"/>
    <w:rsid w:val="0057054C"/>
    <w:rsid w:val="005706C1"/>
    <w:rsid w:val="00570825"/>
    <w:rsid w:val="005708C3"/>
    <w:rsid w:val="005708C6"/>
    <w:rsid w:val="00570C83"/>
    <w:rsid w:val="00571115"/>
    <w:rsid w:val="0057128C"/>
    <w:rsid w:val="00571358"/>
    <w:rsid w:val="00571382"/>
    <w:rsid w:val="005716EC"/>
    <w:rsid w:val="005722B9"/>
    <w:rsid w:val="00572370"/>
    <w:rsid w:val="00572583"/>
    <w:rsid w:val="00572643"/>
    <w:rsid w:val="00572E58"/>
    <w:rsid w:val="00572F26"/>
    <w:rsid w:val="00572F28"/>
    <w:rsid w:val="00572FCF"/>
    <w:rsid w:val="005730FF"/>
    <w:rsid w:val="005732CD"/>
    <w:rsid w:val="0057337E"/>
    <w:rsid w:val="00573753"/>
    <w:rsid w:val="0057380A"/>
    <w:rsid w:val="00573948"/>
    <w:rsid w:val="00573BB0"/>
    <w:rsid w:val="00573D2B"/>
    <w:rsid w:val="00573F24"/>
    <w:rsid w:val="00574167"/>
    <w:rsid w:val="00574294"/>
    <w:rsid w:val="00574886"/>
    <w:rsid w:val="00574B86"/>
    <w:rsid w:val="005753BB"/>
    <w:rsid w:val="005753BD"/>
    <w:rsid w:val="005753DB"/>
    <w:rsid w:val="005758BA"/>
    <w:rsid w:val="00575E27"/>
    <w:rsid w:val="00575EC1"/>
    <w:rsid w:val="00576050"/>
    <w:rsid w:val="00576087"/>
    <w:rsid w:val="0057681E"/>
    <w:rsid w:val="00576A37"/>
    <w:rsid w:val="00576C0D"/>
    <w:rsid w:val="00576DD6"/>
    <w:rsid w:val="00576F31"/>
    <w:rsid w:val="00576FC7"/>
    <w:rsid w:val="0057716B"/>
    <w:rsid w:val="00577368"/>
    <w:rsid w:val="0057737A"/>
    <w:rsid w:val="005777AC"/>
    <w:rsid w:val="005778C3"/>
    <w:rsid w:val="00577BE4"/>
    <w:rsid w:val="00577EB3"/>
    <w:rsid w:val="00577EB4"/>
    <w:rsid w:val="00577F3D"/>
    <w:rsid w:val="00580282"/>
    <w:rsid w:val="00580988"/>
    <w:rsid w:val="005809EB"/>
    <w:rsid w:val="005809F6"/>
    <w:rsid w:val="00580E45"/>
    <w:rsid w:val="005815D2"/>
    <w:rsid w:val="005818D4"/>
    <w:rsid w:val="005819D7"/>
    <w:rsid w:val="00581F00"/>
    <w:rsid w:val="00581F40"/>
    <w:rsid w:val="005829CC"/>
    <w:rsid w:val="00582E3D"/>
    <w:rsid w:val="00583147"/>
    <w:rsid w:val="00583526"/>
    <w:rsid w:val="00583615"/>
    <w:rsid w:val="005836D0"/>
    <w:rsid w:val="00583B29"/>
    <w:rsid w:val="00583C6C"/>
    <w:rsid w:val="00583E78"/>
    <w:rsid w:val="00584392"/>
    <w:rsid w:val="00584496"/>
    <w:rsid w:val="00584B01"/>
    <w:rsid w:val="00584F8D"/>
    <w:rsid w:val="0058518F"/>
    <w:rsid w:val="00585932"/>
    <w:rsid w:val="005859D4"/>
    <w:rsid w:val="00585A7B"/>
    <w:rsid w:val="00585C3A"/>
    <w:rsid w:val="00585EEC"/>
    <w:rsid w:val="0058628A"/>
    <w:rsid w:val="005863AF"/>
    <w:rsid w:val="00586897"/>
    <w:rsid w:val="00586DD6"/>
    <w:rsid w:val="00586E14"/>
    <w:rsid w:val="00587117"/>
    <w:rsid w:val="0058759B"/>
    <w:rsid w:val="00587649"/>
    <w:rsid w:val="0058764D"/>
    <w:rsid w:val="00590203"/>
    <w:rsid w:val="00590A9B"/>
    <w:rsid w:val="00590BF6"/>
    <w:rsid w:val="00590D0A"/>
    <w:rsid w:val="00591337"/>
    <w:rsid w:val="00591777"/>
    <w:rsid w:val="00591904"/>
    <w:rsid w:val="00591942"/>
    <w:rsid w:val="00591B9C"/>
    <w:rsid w:val="00591E92"/>
    <w:rsid w:val="00592160"/>
    <w:rsid w:val="005923C9"/>
    <w:rsid w:val="0059241A"/>
    <w:rsid w:val="0059284F"/>
    <w:rsid w:val="00592A3D"/>
    <w:rsid w:val="00593396"/>
    <w:rsid w:val="00593F19"/>
    <w:rsid w:val="00594131"/>
    <w:rsid w:val="005943C6"/>
    <w:rsid w:val="0059441D"/>
    <w:rsid w:val="005944C5"/>
    <w:rsid w:val="005954F2"/>
    <w:rsid w:val="00595534"/>
    <w:rsid w:val="00595777"/>
    <w:rsid w:val="00595B33"/>
    <w:rsid w:val="00595B87"/>
    <w:rsid w:val="00595BC4"/>
    <w:rsid w:val="00595E99"/>
    <w:rsid w:val="00595F40"/>
    <w:rsid w:val="00596115"/>
    <w:rsid w:val="00596308"/>
    <w:rsid w:val="005968C4"/>
    <w:rsid w:val="005968F0"/>
    <w:rsid w:val="00596A56"/>
    <w:rsid w:val="00597097"/>
    <w:rsid w:val="005970DB"/>
    <w:rsid w:val="0059715B"/>
    <w:rsid w:val="005973C7"/>
    <w:rsid w:val="005973CD"/>
    <w:rsid w:val="00597605"/>
    <w:rsid w:val="00597942"/>
    <w:rsid w:val="00597A36"/>
    <w:rsid w:val="00597E86"/>
    <w:rsid w:val="005A0121"/>
    <w:rsid w:val="005A05C6"/>
    <w:rsid w:val="005A05DF"/>
    <w:rsid w:val="005A0753"/>
    <w:rsid w:val="005A0CB6"/>
    <w:rsid w:val="005A0D32"/>
    <w:rsid w:val="005A0F9B"/>
    <w:rsid w:val="005A1328"/>
    <w:rsid w:val="005A1D03"/>
    <w:rsid w:val="005A1E4F"/>
    <w:rsid w:val="005A1F4A"/>
    <w:rsid w:val="005A1F92"/>
    <w:rsid w:val="005A2174"/>
    <w:rsid w:val="005A2229"/>
    <w:rsid w:val="005A28D9"/>
    <w:rsid w:val="005A2A32"/>
    <w:rsid w:val="005A2BB3"/>
    <w:rsid w:val="005A320D"/>
    <w:rsid w:val="005A32B1"/>
    <w:rsid w:val="005A36E3"/>
    <w:rsid w:val="005A375A"/>
    <w:rsid w:val="005A3856"/>
    <w:rsid w:val="005A3A31"/>
    <w:rsid w:val="005A3A82"/>
    <w:rsid w:val="005A3AF1"/>
    <w:rsid w:val="005A3B07"/>
    <w:rsid w:val="005A3B1E"/>
    <w:rsid w:val="005A40D5"/>
    <w:rsid w:val="005A4273"/>
    <w:rsid w:val="005A438E"/>
    <w:rsid w:val="005A44E1"/>
    <w:rsid w:val="005A4999"/>
    <w:rsid w:val="005A4BF8"/>
    <w:rsid w:val="005A4E38"/>
    <w:rsid w:val="005A50CE"/>
    <w:rsid w:val="005A564E"/>
    <w:rsid w:val="005A588D"/>
    <w:rsid w:val="005A59CF"/>
    <w:rsid w:val="005A64B1"/>
    <w:rsid w:val="005A658E"/>
    <w:rsid w:val="005A696E"/>
    <w:rsid w:val="005A6A3A"/>
    <w:rsid w:val="005A6FA1"/>
    <w:rsid w:val="005A7E07"/>
    <w:rsid w:val="005A7F72"/>
    <w:rsid w:val="005B0065"/>
    <w:rsid w:val="005B0604"/>
    <w:rsid w:val="005B1EC3"/>
    <w:rsid w:val="005B1F54"/>
    <w:rsid w:val="005B224C"/>
    <w:rsid w:val="005B2D04"/>
    <w:rsid w:val="005B2D4D"/>
    <w:rsid w:val="005B2EB8"/>
    <w:rsid w:val="005B355C"/>
    <w:rsid w:val="005B3C58"/>
    <w:rsid w:val="005B3C7C"/>
    <w:rsid w:val="005B40EB"/>
    <w:rsid w:val="005B4911"/>
    <w:rsid w:val="005B4AFB"/>
    <w:rsid w:val="005B4C5C"/>
    <w:rsid w:val="005B4E3D"/>
    <w:rsid w:val="005B4E83"/>
    <w:rsid w:val="005B541A"/>
    <w:rsid w:val="005B5425"/>
    <w:rsid w:val="005B54FE"/>
    <w:rsid w:val="005B5652"/>
    <w:rsid w:val="005B594A"/>
    <w:rsid w:val="005B5A55"/>
    <w:rsid w:val="005B5D1D"/>
    <w:rsid w:val="005B648E"/>
    <w:rsid w:val="005B66DE"/>
    <w:rsid w:val="005B6B96"/>
    <w:rsid w:val="005B6FAE"/>
    <w:rsid w:val="005B703E"/>
    <w:rsid w:val="005B7069"/>
    <w:rsid w:val="005B70E8"/>
    <w:rsid w:val="005B7824"/>
    <w:rsid w:val="005B7B64"/>
    <w:rsid w:val="005B7D3F"/>
    <w:rsid w:val="005C0625"/>
    <w:rsid w:val="005C0904"/>
    <w:rsid w:val="005C09BF"/>
    <w:rsid w:val="005C0AA7"/>
    <w:rsid w:val="005C0C82"/>
    <w:rsid w:val="005C0D61"/>
    <w:rsid w:val="005C0DDE"/>
    <w:rsid w:val="005C0FBF"/>
    <w:rsid w:val="005C11DA"/>
    <w:rsid w:val="005C1225"/>
    <w:rsid w:val="005C1325"/>
    <w:rsid w:val="005C132F"/>
    <w:rsid w:val="005C1752"/>
    <w:rsid w:val="005C1894"/>
    <w:rsid w:val="005C1CE4"/>
    <w:rsid w:val="005C2144"/>
    <w:rsid w:val="005C3016"/>
    <w:rsid w:val="005C376D"/>
    <w:rsid w:val="005C37CF"/>
    <w:rsid w:val="005C3A65"/>
    <w:rsid w:val="005C3CDF"/>
    <w:rsid w:val="005C4B4D"/>
    <w:rsid w:val="005C4DE3"/>
    <w:rsid w:val="005C5379"/>
    <w:rsid w:val="005C5436"/>
    <w:rsid w:val="005C56B4"/>
    <w:rsid w:val="005C580E"/>
    <w:rsid w:val="005C5849"/>
    <w:rsid w:val="005C600A"/>
    <w:rsid w:val="005C63F0"/>
    <w:rsid w:val="005C6513"/>
    <w:rsid w:val="005C65E5"/>
    <w:rsid w:val="005C698C"/>
    <w:rsid w:val="005C7340"/>
    <w:rsid w:val="005C7A54"/>
    <w:rsid w:val="005C7CAD"/>
    <w:rsid w:val="005C7D19"/>
    <w:rsid w:val="005C7EF8"/>
    <w:rsid w:val="005D0102"/>
    <w:rsid w:val="005D02FA"/>
    <w:rsid w:val="005D047B"/>
    <w:rsid w:val="005D0492"/>
    <w:rsid w:val="005D04A8"/>
    <w:rsid w:val="005D0790"/>
    <w:rsid w:val="005D1BAD"/>
    <w:rsid w:val="005D20FC"/>
    <w:rsid w:val="005D241F"/>
    <w:rsid w:val="005D24A2"/>
    <w:rsid w:val="005D26D7"/>
    <w:rsid w:val="005D279C"/>
    <w:rsid w:val="005D2990"/>
    <w:rsid w:val="005D2A49"/>
    <w:rsid w:val="005D2A80"/>
    <w:rsid w:val="005D2AAC"/>
    <w:rsid w:val="005D2B7E"/>
    <w:rsid w:val="005D2EE8"/>
    <w:rsid w:val="005D31D3"/>
    <w:rsid w:val="005D3778"/>
    <w:rsid w:val="005D3894"/>
    <w:rsid w:val="005D3897"/>
    <w:rsid w:val="005D39A2"/>
    <w:rsid w:val="005D4764"/>
    <w:rsid w:val="005D4894"/>
    <w:rsid w:val="005D495D"/>
    <w:rsid w:val="005D4C6E"/>
    <w:rsid w:val="005D4C75"/>
    <w:rsid w:val="005D4D9D"/>
    <w:rsid w:val="005D5499"/>
    <w:rsid w:val="005D576B"/>
    <w:rsid w:val="005D594D"/>
    <w:rsid w:val="005D596D"/>
    <w:rsid w:val="005D5DD3"/>
    <w:rsid w:val="005D5E46"/>
    <w:rsid w:val="005D609E"/>
    <w:rsid w:val="005D610E"/>
    <w:rsid w:val="005D6359"/>
    <w:rsid w:val="005D64A5"/>
    <w:rsid w:val="005D6929"/>
    <w:rsid w:val="005D6B30"/>
    <w:rsid w:val="005D6DD5"/>
    <w:rsid w:val="005D6E1C"/>
    <w:rsid w:val="005D7597"/>
    <w:rsid w:val="005D7741"/>
    <w:rsid w:val="005D77FB"/>
    <w:rsid w:val="005D7E04"/>
    <w:rsid w:val="005E0082"/>
    <w:rsid w:val="005E0128"/>
    <w:rsid w:val="005E02D6"/>
    <w:rsid w:val="005E0D18"/>
    <w:rsid w:val="005E11F9"/>
    <w:rsid w:val="005E1385"/>
    <w:rsid w:val="005E1393"/>
    <w:rsid w:val="005E1611"/>
    <w:rsid w:val="005E1A18"/>
    <w:rsid w:val="005E1A58"/>
    <w:rsid w:val="005E1C06"/>
    <w:rsid w:val="005E1D4D"/>
    <w:rsid w:val="005E1F6C"/>
    <w:rsid w:val="005E2E2C"/>
    <w:rsid w:val="005E2FA0"/>
    <w:rsid w:val="005E308C"/>
    <w:rsid w:val="005E35FD"/>
    <w:rsid w:val="005E383F"/>
    <w:rsid w:val="005E4377"/>
    <w:rsid w:val="005E48BB"/>
    <w:rsid w:val="005E48F7"/>
    <w:rsid w:val="005E4F80"/>
    <w:rsid w:val="005E4FBD"/>
    <w:rsid w:val="005E5009"/>
    <w:rsid w:val="005E5563"/>
    <w:rsid w:val="005E5770"/>
    <w:rsid w:val="005E580A"/>
    <w:rsid w:val="005E5874"/>
    <w:rsid w:val="005E5896"/>
    <w:rsid w:val="005E6444"/>
    <w:rsid w:val="005E66F1"/>
    <w:rsid w:val="005E6888"/>
    <w:rsid w:val="005E69F4"/>
    <w:rsid w:val="005E6AFB"/>
    <w:rsid w:val="005E6CC4"/>
    <w:rsid w:val="005E7567"/>
    <w:rsid w:val="005E7698"/>
    <w:rsid w:val="005E76F5"/>
    <w:rsid w:val="005E7B38"/>
    <w:rsid w:val="005E7C06"/>
    <w:rsid w:val="005F031E"/>
    <w:rsid w:val="005F05F0"/>
    <w:rsid w:val="005F0B4C"/>
    <w:rsid w:val="005F0B53"/>
    <w:rsid w:val="005F0C46"/>
    <w:rsid w:val="005F0C73"/>
    <w:rsid w:val="005F101D"/>
    <w:rsid w:val="005F15BA"/>
    <w:rsid w:val="005F1E42"/>
    <w:rsid w:val="005F1FE4"/>
    <w:rsid w:val="005F2CD8"/>
    <w:rsid w:val="005F2E91"/>
    <w:rsid w:val="005F327D"/>
    <w:rsid w:val="005F3430"/>
    <w:rsid w:val="005F369B"/>
    <w:rsid w:val="005F377C"/>
    <w:rsid w:val="005F3783"/>
    <w:rsid w:val="005F3F7F"/>
    <w:rsid w:val="005F401B"/>
    <w:rsid w:val="005F40E5"/>
    <w:rsid w:val="005F4364"/>
    <w:rsid w:val="005F46D9"/>
    <w:rsid w:val="005F4950"/>
    <w:rsid w:val="005F509E"/>
    <w:rsid w:val="005F51BF"/>
    <w:rsid w:val="005F51DA"/>
    <w:rsid w:val="005F53BF"/>
    <w:rsid w:val="005F60E7"/>
    <w:rsid w:val="005F649A"/>
    <w:rsid w:val="005F660A"/>
    <w:rsid w:val="005F6697"/>
    <w:rsid w:val="005F6C51"/>
    <w:rsid w:val="005F6F9C"/>
    <w:rsid w:val="005F6FFC"/>
    <w:rsid w:val="005F7313"/>
    <w:rsid w:val="005F7504"/>
    <w:rsid w:val="005F7AAE"/>
    <w:rsid w:val="005F7F11"/>
    <w:rsid w:val="006004DE"/>
    <w:rsid w:val="006008BE"/>
    <w:rsid w:val="00601072"/>
    <w:rsid w:val="0060144E"/>
    <w:rsid w:val="006015DC"/>
    <w:rsid w:val="00601754"/>
    <w:rsid w:val="006019AA"/>
    <w:rsid w:val="00601AEE"/>
    <w:rsid w:val="00601D4D"/>
    <w:rsid w:val="00601E39"/>
    <w:rsid w:val="00601FCD"/>
    <w:rsid w:val="00602354"/>
    <w:rsid w:val="0060254B"/>
    <w:rsid w:val="0060268D"/>
    <w:rsid w:val="006026F1"/>
    <w:rsid w:val="0060318C"/>
    <w:rsid w:val="00603648"/>
    <w:rsid w:val="00603773"/>
    <w:rsid w:val="006039C5"/>
    <w:rsid w:val="00603B1B"/>
    <w:rsid w:val="006040E4"/>
    <w:rsid w:val="00604148"/>
    <w:rsid w:val="006043D7"/>
    <w:rsid w:val="00604594"/>
    <w:rsid w:val="00604708"/>
    <w:rsid w:val="00604AAE"/>
    <w:rsid w:val="00604CFF"/>
    <w:rsid w:val="00604F9E"/>
    <w:rsid w:val="00605207"/>
    <w:rsid w:val="00605399"/>
    <w:rsid w:val="0060545C"/>
    <w:rsid w:val="006054E5"/>
    <w:rsid w:val="006054EE"/>
    <w:rsid w:val="0060591D"/>
    <w:rsid w:val="006059EC"/>
    <w:rsid w:val="00605B5D"/>
    <w:rsid w:val="00605D07"/>
    <w:rsid w:val="00605E70"/>
    <w:rsid w:val="00606309"/>
    <w:rsid w:val="0060632A"/>
    <w:rsid w:val="00606D2C"/>
    <w:rsid w:val="00606EAF"/>
    <w:rsid w:val="00606FCB"/>
    <w:rsid w:val="00607039"/>
    <w:rsid w:val="006074B1"/>
    <w:rsid w:val="006079D8"/>
    <w:rsid w:val="00607ADE"/>
    <w:rsid w:val="00607B98"/>
    <w:rsid w:val="00607E68"/>
    <w:rsid w:val="006101AC"/>
    <w:rsid w:val="006102C6"/>
    <w:rsid w:val="006103F0"/>
    <w:rsid w:val="0061097B"/>
    <w:rsid w:val="00610D13"/>
    <w:rsid w:val="00611034"/>
    <w:rsid w:val="006113A9"/>
    <w:rsid w:val="00611960"/>
    <w:rsid w:val="006126E9"/>
    <w:rsid w:val="00612724"/>
    <w:rsid w:val="006128B4"/>
    <w:rsid w:val="00612C73"/>
    <w:rsid w:val="00612C9A"/>
    <w:rsid w:val="00612D12"/>
    <w:rsid w:val="0061301B"/>
    <w:rsid w:val="00613036"/>
    <w:rsid w:val="006134CE"/>
    <w:rsid w:val="0061367D"/>
    <w:rsid w:val="006137E9"/>
    <w:rsid w:val="006138D8"/>
    <w:rsid w:val="00614064"/>
    <w:rsid w:val="006141D8"/>
    <w:rsid w:val="00614263"/>
    <w:rsid w:val="00614CB4"/>
    <w:rsid w:val="00614D1E"/>
    <w:rsid w:val="00615001"/>
    <w:rsid w:val="0061524B"/>
    <w:rsid w:val="0061565F"/>
    <w:rsid w:val="00615686"/>
    <w:rsid w:val="006157CF"/>
    <w:rsid w:val="00615BDB"/>
    <w:rsid w:val="006162DC"/>
    <w:rsid w:val="00616449"/>
    <w:rsid w:val="006167D0"/>
    <w:rsid w:val="00616885"/>
    <w:rsid w:val="006168CE"/>
    <w:rsid w:val="00616B1E"/>
    <w:rsid w:val="00616EEA"/>
    <w:rsid w:val="006170D7"/>
    <w:rsid w:val="0061717F"/>
    <w:rsid w:val="006171DC"/>
    <w:rsid w:val="006175CF"/>
    <w:rsid w:val="00620087"/>
    <w:rsid w:val="00620172"/>
    <w:rsid w:val="006201A2"/>
    <w:rsid w:val="00620254"/>
    <w:rsid w:val="006202A1"/>
    <w:rsid w:val="006204D8"/>
    <w:rsid w:val="006205D1"/>
    <w:rsid w:val="00620686"/>
    <w:rsid w:val="006206D7"/>
    <w:rsid w:val="006209A0"/>
    <w:rsid w:val="006209E8"/>
    <w:rsid w:val="00620FDE"/>
    <w:rsid w:val="00621626"/>
    <w:rsid w:val="00621B6A"/>
    <w:rsid w:val="00621C0B"/>
    <w:rsid w:val="00621C72"/>
    <w:rsid w:val="00621CAD"/>
    <w:rsid w:val="006225EE"/>
    <w:rsid w:val="0062286B"/>
    <w:rsid w:val="00622DE2"/>
    <w:rsid w:val="00623427"/>
    <w:rsid w:val="00623E94"/>
    <w:rsid w:val="00623EF3"/>
    <w:rsid w:val="0062424C"/>
    <w:rsid w:val="0062427E"/>
    <w:rsid w:val="00624835"/>
    <w:rsid w:val="00624AFA"/>
    <w:rsid w:val="00624C6E"/>
    <w:rsid w:val="00624D40"/>
    <w:rsid w:val="00624FB3"/>
    <w:rsid w:val="006250F7"/>
    <w:rsid w:val="006251B8"/>
    <w:rsid w:val="006253DA"/>
    <w:rsid w:val="006258B1"/>
    <w:rsid w:val="00625B24"/>
    <w:rsid w:val="00625E6F"/>
    <w:rsid w:val="006264FB"/>
    <w:rsid w:val="0062657C"/>
    <w:rsid w:val="00626B4D"/>
    <w:rsid w:val="00626C25"/>
    <w:rsid w:val="00626C70"/>
    <w:rsid w:val="00626DB5"/>
    <w:rsid w:val="00626E64"/>
    <w:rsid w:val="00626EFA"/>
    <w:rsid w:val="00627654"/>
    <w:rsid w:val="00627BA3"/>
    <w:rsid w:val="00627C39"/>
    <w:rsid w:val="00627E44"/>
    <w:rsid w:val="00627E70"/>
    <w:rsid w:val="00627F67"/>
    <w:rsid w:val="00627F78"/>
    <w:rsid w:val="006300D7"/>
    <w:rsid w:val="00631007"/>
    <w:rsid w:val="00631692"/>
    <w:rsid w:val="00631826"/>
    <w:rsid w:val="00631C1D"/>
    <w:rsid w:val="00631DA3"/>
    <w:rsid w:val="00631F11"/>
    <w:rsid w:val="00632107"/>
    <w:rsid w:val="00632507"/>
    <w:rsid w:val="006325C1"/>
    <w:rsid w:val="006326BC"/>
    <w:rsid w:val="00632927"/>
    <w:rsid w:val="00632A0E"/>
    <w:rsid w:val="00632A4C"/>
    <w:rsid w:val="00632DA2"/>
    <w:rsid w:val="00632EB1"/>
    <w:rsid w:val="00632EB5"/>
    <w:rsid w:val="0063361D"/>
    <w:rsid w:val="00633811"/>
    <w:rsid w:val="00633951"/>
    <w:rsid w:val="00633965"/>
    <w:rsid w:val="00633B5E"/>
    <w:rsid w:val="00633C0A"/>
    <w:rsid w:val="00633C5D"/>
    <w:rsid w:val="00633D62"/>
    <w:rsid w:val="00633FF7"/>
    <w:rsid w:val="0063405E"/>
    <w:rsid w:val="00634077"/>
    <w:rsid w:val="006341AD"/>
    <w:rsid w:val="00634232"/>
    <w:rsid w:val="006343CD"/>
    <w:rsid w:val="00634673"/>
    <w:rsid w:val="006347F5"/>
    <w:rsid w:val="006356B8"/>
    <w:rsid w:val="00635EDC"/>
    <w:rsid w:val="00635F56"/>
    <w:rsid w:val="00636094"/>
    <w:rsid w:val="0063681F"/>
    <w:rsid w:val="00636A76"/>
    <w:rsid w:val="00636E9F"/>
    <w:rsid w:val="0063717F"/>
    <w:rsid w:val="006372C0"/>
    <w:rsid w:val="006373C7"/>
    <w:rsid w:val="006374F0"/>
    <w:rsid w:val="006376E2"/>
    <w:rsid w:val="00637C24"/>
    <w:rsid w:val="00637DC7"/>
    <w:rsid w:val="00637E00"/>
    <w:rsid w:val="006401C6"/>
    <w:rsid w:val="00640207"/>
    <w:rsid w:val="00640222"/>
    <w:rsid w:val="00640529"/>
    <w:rsid w:val="006409F3"/>
    <w:rsid w:val="00641061"/>
    <w:rsid w:val="006419E1"/>
    <w:rsid w:val="006419ED"/>
    <w:rsid w:val="0064239B"/>
    <w:rsid w:val="00642D10"/>
    <w:rsid w:val="00642F4E"/>
    <w:rsid w:val="00642FFD"/>
    <w:rsid w:val="006436C0"/>
    <w:rsid w:val="00643769"/>
    <w:rsid w:val="006437A9"/>
    <w:rsid w:val="00643973"/>
    <w:rsid w:val="006439E5"/>
    <w:rsid w:val="00644200"/>
    <w:rsid w:val="0064428B"/>
    <w:rsid w:val="00644511"/>
    <w:rsid w:val="0064486C"/>
    <w:rsid w:val="00644E60"/>
    <w:rsid w:val="0064552C"/>
    <w:rsid w:val="006456B3"/>
    <w:rsid w:val="006457B7"/>
    <w:rsid w:val="00645C7B"/>
    <w:rsid w:val="00646556"/>
    <w:rsid w:val="006470DA"/>
    <w:rsid w:val="006473FF"/>
    <w:rsid w:val="00647716"/>
    <w:rsid w:val="00647CB3"/>
    <w:rsid w:val="00647D60"/>
    <w:rsid w:val="00650150"/>
    <w:rsid w:val="00650854"/>
    <w:rsid w:val="006508EE"/>
    <w:rsid w:val="00650CF1"/>
    <w:rsid w:val="00650D1E"/>
    <w:rsid w:val="00650EB8"/>
    <w:rsid w:val="00650F7C"/>
    <w:rsid w:val="00650FBE"/>
    <w:rsid w:val="0065118A"/>
    <w:rsid w:val="00651225"/>
    <w:rsid w:val="006513D5"/>
    <w:rsid w:val="006518B1"/>
    <w:rsid w:val="00651ABE"/>
    <w:rsid w:val="00651AD0"/>
    <w:rsid w:val="00651AD3"/>
    <w:rsid w:val="00651FA0"/>
    <w:rsid w:val="006529BA"/>
    <w:rsid w:val="00652BB4"/>
    <w:rsid w:val="006530FC"/>
    <w:rsid w:val="00653273"/>
    <w:rsid w:val="00653365"/>
    <w:rsid w:val="006535C5"/>
    <w:rsid w:val="0065403E"/>
    <w:rsid w:val="00654346"/>
    <w:rsid w:val="006544F6"/>
    <w:rsid w:val="00654A54"/>
    <w:rsid w:val="00654B42"/>
    <w:rsid w:val="00654C2D"/>
    <w:rsid w:val="00654C81"/>
    <w:rsid w:val="00655070"/>
    <w:rsid w:val="00655223"/>
    <w:rsid w:val="00655780"/>
    <w:rsid w:val="0065594D"/>
    <w:rsid w:val="00655F76"/>
    <w:rsid w:val="00655FCA"/>
    <w:rsid w:val="006561FF"/>
    <w:rsid w:val="006565E1"/>
    <w:rsid w:val="00656884"/>
    <w:rsid w:val="00656D6F"/>
    <w:rsid w:val="00657005"/>
    <w:rsid w:val="006578D9"/>
    <w:rsid w:val="00657F67"/>
    <w:rsid w:val="006601F9"/>
    <w:rsid w:val="006602D1"/>
    <w:rsid w:val="006605DC"/>
    <w:rsid w:val="00661601"/>
    <w:rsid w:val="00661636"/>
    <w:rsid w:val="0066198A"/>
    <w:rsid w:val="006619A5"/>
    <w:rsid w:val="00661C1D"/>
    <w:rsid w:val="00661CC2"/>
    <w:rsid w:val="00661EFC"/>
    <w:rsid w:val="00662166"/>
    <w:rsid w:val="006621E3"/>
    <w:rsid w:val="00662972"/>
    <w:rsid w:val="00662D38"/>
    <w:rsid w:val="00662DBC"/>
    <w:rsid w:val="00662F29"/>
    <w:rsid w:val="00662FA2"/>
    <w:rsid w:val="006631ED"/>
    <w:rsid w:val="00663572"/>
    <w:rsid w:val="006635DC"/>
    <w:rsid w:val="00663908"/>
    <w:rsid w:val="00663A6A"/>
    <w:rsid w:val="0066402E"/>
    <w:rsid w:val="00664121"/>
    <w:rsid w:val="006646F4"/>
    <w:rsid w:val="00664838"/>
    <w:rsid w:val="00665229"/>
    <w:rsid w:val="00665316"/>
    <w:rsid w:val="006653C6"/>
    <w:rsid w:val="006654E8"/>
    <w:rsid w:val="0066551A"/>
    <w:rsid w:val="0066568F"/>
    <w:rsid w:val="0066586E"/>
    <w:rsid w:val="00665BC6"/>
    <w:rsid w:val="00665CCE"/>
    <w:rsid w:val="006668A2"/>
    <w:rsid w:val="006668A6"/>
    <w:rsid w:val="00666976"/>
    <w:rsid w:val="006672FC"/>
    <w:rsid w:val="00667A27"/>
    <w:rsid w:val="00667C90"/>
    <w:rsid w:val="0067016D"/>
    <w:rsid w:val="006704BF"/>
    <w:rsid w:val="00670AAB"/>
    <w:rsid w:val="00670AD6"/>
    <w:rsid w:val="00670CC3"/>
    <w:rsid w:val="00670D00"/>
    <w:rsid w:val="00670ECD"/>
    <w:rsid w:val="00671C8F"/>
    <w:rsid w:val="00671DC8"/>
    <w:rsid w:val="0067222A"/>
    <w:rsid w:val="00672575"/>
    <w:rsid w:val="00672966"/>
    <w:rsid w:val="006729A2"/>
    <w:rsid w:val="006729D5"/>
    <w:rsid w:val="00672B94"/>
    <w:rsid w:val="00672E1A"/>
    <w:rsid w:val="00672F44"/>
    <w:rsid w:val="006731E5"/>
    <w:rsid w:val="0067330E"/>
    <w:rsid w:val="006735BC"/>
    <w:rsid w:val="006737DD"/>
    <w:rsid w:val="0067392D"/>
    <w:rsid w:val="00673BDE"/>
    <w:rsid w:val="00673DFA"/>
    <w:rsid w:val="00673EB7"/>
    <w:rsid w:val="00673FA8"/>
    <w:rsid w:val="00673FBF"/>
    <w:rsid w:val="00674460"/>
    <w:rsid w:val="006746FF"/>
    <w:rsid w:val="00675012"/>
    <w:rsid w:val="0067517B"/>
    <w:rsid w:val="006755C0"/>
    <w:rsid w:val="00675652"/>
    <w:rsid w:val="006757DC"/>
    <w:rsid w:val="00675C3B"/>
    <w:rsid w:val="00675DE0"/>
    <w:rsid w:val="006763E2"/>
    <w:rsid w:val="00676471"/>
    <w:rsid w:val="006767B8"/>
    <w:rsid w:val="00676853"/>
    <w:rsid w:val="00676CF3"/>
    <w:rsid w:val="00677012"/>
    <w:rsid w:val="006773BF"/>
    <w:rsid w:val="00677725"/>
    <w:rsid w:val="0067778F"/>
    <w:rsid w:val="006779E8"/>
    <w:rsid w:val="00677AE8"/>
    <w:rsid w:val="0068013A"/>
    <w:rsid w:val="00680A97"/>
    <w:rsid w:val="00680F30"/>
    <w:rsid w:val="00680F81"/>
    <w:rsid w:val="0068102D"/>
    <w:rsid w:val="006819F6"/>
    <w:rsid w:val="0068226B"/>
    <w:rsid w:val="00682318"/>
    <w:rsid w:val="006824E8"/>
    <w:rsid w:val="006825B2"/>
    <w:rsid w:val="00682A4A"/>
    <w:rsid w:val="00682ED3"/>
    <w:rsid w:val="0068367C"/>
    <w:rsid w:val="00683A51"/>
    <w:rsid w:val="00683D7F"/>
    <w:rsid w:val="00683EF3"/>
    <w:rsid w:val="00684258"/>
    <w:rsid w:val="00684629"/>
    <w:rsid w:val="00684BD0"/>
    <w:rsid w:val="00684E71"/>
    <w:rsid w:val="0068500F"/>
    <w:rsid w:val="00685211"/>
    <w:rsid w:val="00685725"/>
    <w:rsid w:val="00685B53"/>
    <w:rsid w:val="00685D3B"/>
    <w:rsid w:val="00685F66"/>
    <w:rsid w:val="0068623E"/>
    <w:rsid w:val="00686366"/>
    <w:rsid w:val="0068653A"/>
    <w:rsid w:val="0068673B"/>
    <w:rsid w:val="006868CB"/>
    <w:rsid w:val="00687203"/>
    <w:rsid w:val="0068721F"/>
    <w:rsid w:val="00687220"/>
    <w:rsid w:val="006873B8"/>
    <w:rsid w:val="006873DF"/>
    <w:rsid w:val="0068797B"/>
    <w:rsid w:val="00690186"/>
    <w:rsid w:val="00690447"/>
    <w:rsid w:val="00690769"/>
    <w:rsid w:val="00690D12"/>
    <w:rsid w:val="00690F0E"/>
    <w:rsid w:val="00691278"/>
    <w:rsid w:val="00691357"/>
    <w:rsid w:val="00691495"/>
    <w:rsid w:val="0069181C"/>
    <w:rsid w:val="006918F9"/>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508"/>
    <w:rsid w:val="006949AD"/>
    <w:rsid w:val="00694A09"/>
    <w:rsid w:val="006954FA"/>
    <w:rsid w:val="00695D50"/>
    <w:rsid w:val="00695E95"/>
    <w:rsid w:val="00696244"/>
    <w:rsid w:val="00696370"/>
    <w:rsid w:val="006963FE"/>
    <w:rsid w:val="0069699B"/>
    <w:rsid w:val="006969D6"/>
    <w:rsid w:val="00696C33"/>
    <w:rsid w:val="00696D56"/>
    <w:rsid w:val="0069755C"/>
    <w:rsid w:val="00697623"/>
    <w:rsid w:val="006979DC"/>
    <w:rsid w:val="00697A4A"/>
    <w:rsid w:val="00697C2C"/>
    <w:rsid w:val="006A01FA"/>
    <w:rsid w:val="006A05EF"/>
    <w:rsid w:val="006A0872"/>
    <w:rsid w:val="006A0942"/>
    <w:rsid w:val="006A140F"/>
    <w:rsid w:val="006A18CF"/>
    <w:rsid w:val="006A18DD"/>
    <w:rsid w:val="006A1B7F"/>
    <w:rsid w:val="006A1ECB"/>
    <w:rsid w:val="006A2221"/>
    <w:rsid w:val="006A2245"/>
    <w:rsid w:val="006A2347"/>
    <w:rsid w:val="006A24B3"/>
    <w:rsid w:val="006A24CF"/>
    <w:rsid w:val="006A2A71"/>
    <w:rsid w:val="006A2D0E"/>
    <w:rsid w:val="006A2DC5"/>
    <w:rsid w:val="006A2E66"/>
    <w:rsid w:val="006A3171"/>
    <w:rsid w:val="006A31AE"/>
    <w:rsid w:val="006A3227"/>
    <w:rsid w:val="006A3334"/>
    <w:rsid w:val="006A3366"/>
    <w:rsid w:val="006A3396"/>
    <w:rsid w:val="006A3574"/>
    <w:rsid w:val="006A3F94"/>
    <w:rsid w:val="006A4113"/>
    <w:rsid w:val="006A457C"/>
    <w:rsid w:val="006A4584"/>
    <w:rsid w:val="006A484F"/>
    <w:rsid w:val="006A49B5"/>
    <w:rsid w:val="006A5038"/>
    <w:rsid w:val="006A5185"/>
    <w:rsid w:val="006A53F2"/>
    <w:rsid w:val="006A5A45"/>
    <w:rsid w:val="006A5CA3"/>
    <w:rsid w:val="006A5E26"/>
    <w:rsid w:val="006A5E82"/>
    <w:rsid w:val="006A6725"/>
    <w:rsid w:val="006A6910"/>
    <w:rsid w:val="006A692B"/>
    <w:rsid w:val="006A6B69"/>
    <w:rsid w:val="006A6CBB"/>
    <w:rsid w:val="006A70A0"/>
    <w:rsid w:val="006A7160"/>
    <w:rsid w:val="006A7574"/>
    <w:rsid w:val="006A7604"/>
    <w:rsid w:val="006A7BF2"/>
    <w:rsid w:val="006A7C40"/>
    <w:rsid w:val="006A7FDD"/>
    <w:rsid w:val="006B0489"/>
    <w:rsid w:val="006B0C04"/>
    <w:rsid w:val="006B0C66"/>
    <w:rsid w:val="006B122A"/>
    <w:rsid w:val="006B13F8"/>
    <w:rsid w:val="006B14F4"/>
    <w:rsid w:val="006B1571"/>
    <w:rsid w:val="006B163E"/>
    <w:rsid w:val="006B166D"/>
    <w:rsid w:val="006B18AF"/>
    <w:rsid w:val="006B18B8"/>
    <w:rsid w:val="006B19AA"/>
    <w:rsid w:val="006B19B2"/>
    <w:rsid w:val="006B19B6"/>
    <w:rsid w:val="006B1DA2"/>
    <w:rsid w:val="006B1F5F"/>
    <w:rsid w:val="006B1FA7"/>
    <w:rsid w:val="006B20F8"/>
    <w:rsid w:val="006B21E9"/>
    <w:rsid w:val="006B242D"/>
    <w:rsid w:val="006B2744"/>
    <w:rsid w:val="006B3448"/>
    <w:rsid w:val="006B3604"/>
    <w:rsid w:val="006B393F"/>
    <w:rsid w:val="006B3972"/>
    <w:rsid w:val="006B3E55"/>
    <w:rsid w:val="006B4095"/>
    <w:rsid w:val="006B413F"/>
    <w:rsid w:val="006B4D4E"/>
    <w:rsid w:val="006B4D9E"/>
    <w:rsid w:val="006B4F42"/>
    <w:rsid w:val="006B5CDC"/>
    <w:rsid w:val="006B62F0"/>
    <w:rsid w:val="006B6369"/>
    <w:rsid w:val="006B652C"/>
    <w:rsid w:val="006B6AD0"/>
    <w:rsid w:val="006B6BA3"/>
    <w:rsid w:val="006B6BF0"/>
    <w:rsid w:val="006B6C95"/>
    <w:rsid w:val="006B725C"/>
    <w:rsid w:val="006B7360"/>
    <w:rsid w:val="006B7850"/>
    <w:rsid w:val="006B7864"/>
    <w:rsid w:val="006B789D"/>
    <w:rsid w:val="006C03B2"/>
    <w:rsid w:val="006C06B5"/>
    <w:rsid w:val="006C09DD"/>
    <w:rsid w:val="006C0A1A"/>
    <w:rsid w:val="006C1911"/>
    <w:rsid w:val="006C1A34"/>
    <w:rsid w:val="006C1B3F"/>
    <w:rsid w:val="006C1D9E"/>
    <w:rsid w:val="006C20C0"/>
    <w:rsid w:val="006C2A01"/>
    <w:rsid w:val="006C2EC1"/>
    <w:rsid w:val="006C2F89"/>
    <w:rsid w:val="006C375B"/>
    <w:rsid w:val="006C377A"/>
    <w:rsid w:val="006C3BBA"/>
    <w:rsid w:val="006C3DA1"/>
    <w:rsid w:val="006C3F40"/>
    <w:rsid w:val="006C43E9"/>
    <w:rsid w:val="006C44D3"/>
    <w:rsid w:val="006C45C1"/>
    <w:rsid w:val="006C4B0F"/>
    <w:rsid w:val="006C4B11"/>
    <w:rsid w:val="006C4BA2"/>
    <w:rsid w:val="006C4D69"/>
    <w:rsid w:val="006C4F9D"/>
    <w:rsid w:val="006C50C3"/>
    <w:rsid w:val="006C5215"/>
    <w:rsid w:val="006C5389"/>
    <w:rsid w:val="006C566C"/>
    <w:rsid w:val="006C57EC"/>
    <w:rsid w:val="006C5A4C"/>
    <w:rsid w:val="006C5C20"/>
    <w:rsid w:val="006C5FF1"/>
    <w:rsid w:val="006C609C"/>
    <w:rsid w:val="006C612E"/>
    <w:rsid w:val="006C6287"/>
    <w:rsid w:val="006C677C"/>
    <w:rsid w:val="006C698F"/>
    <w:rsid w:val="006C6E92"/>
    <w:rsid w:val="006C75C9"/>
    <w:rsid w:val="006C7B73"/>
    <w:rsid w:val="006C7D08"/>
    <w:rsid w:val="006D0233"/>
    <w:rsid w:val="006D03CD"/>
    <w:rsid w:val="006D0A70"/>
    <w:rsid w:val="006D0AD9"/>
    <w:rsid w:val="006D0DED"/>
    <w:rsid w:val="006D0E17"/>
    <w:rsid w:val="006D164F"/>
    <w:rsid w:val="006D1925"/>
    <w:rsid w:val="006D19ED"/>
    <w:rsid w:val="006D1A23"/>
    <w:rsid w:val="006D1B2E"/>
    <w:rsid w:val="006D1F1A"/>
    <w:rsid w:val="006D1F65"/>
    <w:rsid w:val="006D21FF"/>
    <w:rsid w:val="006D2440"/>
    <w:rsid w:val="006D2627"/>
    <w:rsid w:val="006D31AF"/>
    <w:rsid w:val="006D31DD"/>
    <w:rsid w:val="006D3C21"/>
    <w:rsid w:val="006D41AF"/>
    <w:rsid w:val="006D4222"/>
    <w:rsid w:val="006D43BD"/>
    <w:rsid w:val="006D47AB"/>
    <w:rsid w:val="006D492A"/>
    <w:rsid w:val="006D493C"/>
    <w:rsid w:val="006D4ED6"/>
    <w:rsid w:val="006D4F72"/>
    <w:rsid w:val="006D5732"/>
    <w:rsid w:val="006D58A9"/>
    <w:rsid w:val="006D59BF"/>
    <w:rsid w:val="006D5AE7"/>
    <w:rsid w:val="006D5B2C"/>
    <w:rsid w:val="006D5EC2"/>
    <w:rsid w:val="006D5F3F"/>
    <w:rsid w:val="006D5FEF"/>
    <w:rsid w:val="006D615D"/>
    <w:rsid w:val="006D63DD"/>
    <w:rsid w:val="006D65E2"/>
    <w:rsid w:val="006D6C92"/>
    <w:rsid w:val="006D6CAB"/>
    <w:rsid w:val="006D6D22"/>
    <w:rsid w:val="006D70D3"/>
    <w:rsid w:val="006D7598"/>
    <w:rsid w:val="006D7A7D"/>
    <w:rsid w:val="006D7B93"/>
    <w:rsid w:val="006D7DAD"/>
    <w:rsid w:val="006E0235"/>
    <w:rsid w:val="006E0887"/>
    <w:rsid w:val="006E0A42"/>
    <w:rsid w:val="006E0B09"/>
    <w:rsid w:val="006E0B16"/>
    <w:rsid w:val="006E0E60"/>
    <w:rsid w:val="006E0ED0"/>
    <w:rsid w:val="006E0F36"/>
    <w:rsid w:val="006E13EF"/>
    <w:rsid w:val="006E176F"/>
    <w:rsid w:val="006E1EE9"/>
    <w:rsid w:val="006E22CC"/>
    <w:rsid w:val="006E260B"/>
    <w:rsid w:val="006E26A3"/>
    <w:rsid w:val="006E28BF"/>
    <w:rsid w:val="006E2AA6"/>
    <w:rsid w:val="006E2B76"/>
    <w:rsid w:val="006E327B"/>
    <w:rsid w:val="006E335A"/>
    <w:rsid w:val="006E3D3A"/>
    <w:rsid w:val="006E4469"/>
    <w:rsid w:val="006E459B"/>
    <w:rsid w:val="006E4EC2"/>
    <w:rsid w:val="006E512D"/>
    <w:rsid w:val="006E5151"/>
    <w:rsid w:val="006E51DD"/>
    <w:rsid w:val="006E54EC"/>
    <w:rsid w:val="006E554E"/>
    <w:rsid w:val="006E61E2"/>
    <w:rsid w:val="006E63EA"/>
    <w:rsid w:val="006E69FF"/>
    <w:rsid w:val="006E6A05"/>
    <w:rsid w:val="006E6A86"/>
    <w:rsid w:val="006E6BC1"/>
    <w:rsid w:val="006E6DA9"/>
    <w:rsid w:val="006E6F03"/>
    <w:rsid w:val="006E7090"/>
    <w:rsid w:val="006E71A8"/>
    <w:rsid w:val="006E7320"/>
    <w:rsid w:val="006E7496"/>
    <w:rsid w:val="006E78B5"/>
    <w:rsid w:val="006E792F"/>
    <w:rsid w:val="006E7969"/>
    <w:rsid w:val="006E7E49"/>
    <w:rsid w:val="006E7F71"/>
    <w:rsid w:val="006F029D"/>
    <w:rsid w:val="006F05C2"/>
    <w:rsid w:val="006F0684"/>
    <w:rsid w:val="006F090B"/>
    <w:rsid w:val="006F0944"/>
    <w:rsid w:val="006F0BB8"/>
    <w:rsid w:val="006F0C12"/>
    <w:rsid w:val="006F0C5B"/>
    <w:rsid w:val="006F0D22"/>
    <w:rsid w:val="006F0EB1"/>
    <w:rsid w:val="006F1008"/>
    <w:rsid w:val="006F1364"/>
    <w:rsid w:val="006F1D86"/>
    <w:rsid w:val="006F1F7C"/>
    <w:rsid w:val="006F20EB"/>
    <w:rsid w:val="006F2165"/>
    <w:rsid w:val="006F22CB"/>
    <w:rsid w:val="006F291E"/>
    <w:rsid w:val="006F2E21"/>
    <w:rsid w:val="006F3052"/>
    <w:rsid w:val="006F314D"/>
    <w:rsid w:val="006F329A"/>
    <w:rsid w:val="006F3329"/>
    <w:rsid w:val="006F3738"/>
    <w:rsid w:val="006F3B01"/>
    <w:rsid w:val="006F3BDF"/>
    <w:rsid w:val="006F3E14"/>
    <w:rsid w:val="006F4072"/>
    <w:rsid w:val="006F407D"/>
    <w:rsid w:val="006F4189"/>
    <w:rsid w:val="006F4523"/>
    <w:rsid w:val="006F4862"/>
    <w:rsid w:val="006F4A19"/>
    <w:rsid w:val="006F4B88"/>
    <w:rsid w:val="006F4BD7"/>
    <w:rsid w:val="006F4C7E"/>
    <w:rsid w:val="006F4D51"/>
    <w:rsid w:val="006F4D57"/>
    <w:rsid w:val="006F50E3"/>
    <w:rsid w:val="006F557B"/>
    <w:rsid w:val="006F5B41"/>
    <w:rsid w:val="006F5BBC"/>
    <w:rsid w:val="006F5CAB"/>
    <w:rsid w:val="006F6689"/>
    <w:rsid w:val="006F6740"/>
    <w:rsid w:val="006F6EAB"/>
    <w:rsid w:val="006F746D"/>
    <w:rsid w:val="006F74D6"/>
    <w:rsid w:val="006F77CE"/>
    <w:rsid w:val="006F799B"/>
    <w:rsid w:val="006F7A92"/>
    <w:rsid w:val="006F7C53"/>
    <w:rsid w:val="006F7E42"/>
    <w:rsid w:val="00700042"/>
    <w:rsid w:val="0070023A"/>
    <w:rsid w:val="00701493"/>
    <w:rsid w:val="0070170C"/>
    <w:rsid w:val="007017EA"/>
    <w:rsid w:val="0070181F"/>
    <w:rsid w:val="0070193E"/>
    <w:rsid w:val="007019D2"/>
    <w:rsid w:val="00701ADC"/>
    <w:rsid w:val="00701B27"/>
    <w:rsid w:val="0070286C"/>
    <w:rsid w:val="00702BFC"/>
    <w:rsid w:val="00702DFC"/>
    <w:rsid w:val="00703025"/>
    <w:rsid w:val="00703112"/>
    <w:rsid w:val="007034BC"/>
    <w:rsid w:val="007035F6"/>
    <w:rsid w:val="007036E5"/>
    <w:rsid w:val="007038D5"/>
    <w:rsid w:val="00703DCA"/>
    <w:rsid w:val="007047A7"/>
    <w:rsid w:val="007048DD"/>
    <w:rsid w:val="00704A0A"/>
    <w:rsid w:val="00704A33"/>
    <w:rsid w:val="00704DEB"/>
    <w:rsid w:val="007052F3"/>
    <w:rsid w:val="00705584"/>
    <w:rsid w:val="00705617"/>
    <w:rsid w:val="00705E96"/>
    <w:rsid w:val="00706DFB"/>
    <w:rsid w:val="00706E08"/>
    <w:rsid w:val="0070711F"/>
    <w:rsid w:val="0070743B"/>
    <w:rsid w:val="0070774F"/>
    <w:rsid w:val="00707AE0"/>
    <w:rsid w:val="00707CFF"/>
    <w:rsid w:val="007101EE"/>
    <w:rsid w:val="00710994"/>
    <w:rsid w:val="007109CD"/>
    <w:rsid w:val="00710A3E"/>
    <w:rsid w:val="00710D33"/>
    <w:rsid w:val="007110FE"/>
    <w:rsid w:val="0071139C"/>
    <w:rsid w:val="00711760"/>
    <w:rsid w:val="0071196B"/>
    <w:rsid w:val="00711A0F"/>
    <w:rsid w:val="00711AE4"/>
    <w:rsid w:val="00711D10"/>
    <w:rsid w:val="00711D73"/>
    <w:rsid w:val="00711E0C"/>
    <w:rsid w:val="00711E92"/>
    <w:rsid w:val="007120B0"/>
    <w:rsid w:val="007121E7"/>
    <w:rsid w:val="0071279C"/>
    <w:rsid w:val="00712A0F"/>
    <w:rsid w:val="00712C21"/>
    <w:rsid w:val="00712C38"/>
    <w:rsid w:val="00712FDB"/>
    <w:rsid w:val="007132F3"/>
    <w:rsid w:val="0071374D"/>
    <w:rsid w:val="007137F8"/>
    <w:rsid w:val="00713B48"/>
    <w:rsid w:val="00713CA2"/>
    <w:rsid w:val="00713FFB"/>
    <w:rsid w:val="00714312"/>
    <w:rsid w:val="00714596"/>
    <w:rsid w:val="00714722"/>
    <w:rsid w:val="0071497F"/>
    <w:rsid w:val="00714D6A"/>
    <w:rsid w:val="007152C7"/>
    <w:rsid w:val="007153E3"/>
    <w:rsid w:val="00715DBD"/>
    <w:rsid w:val="00715F49"/>
    <w:rsid w:val="007161E7"/>
    <w:rsid w:val="007162F2"/>
    <w:rsid w:val="007163BF"/>
    <w:rsid w:val="0071649C"/>
    <w:rsid w:val="00716721"/>
    <w:rsid w:val="00716C3F"/>
    <w:rsid w:val="00716F80"/>
    <w:rsid w:val="00716FB1"/>
    <w:rsid w:val="00716FC0"/>
    <w:rsid w:val="007171D1"/>
    <w:rsid w:val="00717267"/>
    <w:rsid w:val="007178EE"/>
    <w:rsid w:val="00717B0A"/>
    <w:rsid w:val="00717C69"/>
    <w:rsid w:val="00720759"/>
    <w:rsid w:val="00720BD4"/>
    <w:rsid w:val="0072149B"/>
    <w:rsid w:val="007215A9"/>
    <w:rsid w:val="007218A9"/>
    <w:rsid w:val="0072190B"/>
    <w:rsid w:val="007219ED"/>
    <w:rsid w:val="00721E1D"/>
    <w:rsid w:val="007221F1"/>
    <w:rsid w:val="007223FD"/>
    <w:rsid w:val="00722B72"/>
    <w:rsid w:val="007230A1"/>
    <w:rsid w:val="007230B7"/>
    <w:rsid w:val="0072345D"/>
    <w:rsid w:val="00723701"/>
    <w:rsid w:val="00723C97"/>
    <w:rsid w:val="00723EC3"/>
    <w:rsid w:val="00724426"/>
    <w:rsid w:val="00724527"/>
    <w:rsid w:val="00725068"/>
    <w:rsid w:val="007250C0"/>
    <w:rsid w:val="007254A9"/>
    <w:rsid w:val="007254B1"/>
    <w:rsid w:val="0072560E"/>
    <w:rsid w:val="007259B8"/>
    <w:rsid w:val="00725C93"/>
    <w:rsid w:val="00725CB6"/>
    <w:rsid w:val="00725D75"/>
    <w:rsid w:val="0072602E"/>
    <w:rsid w:val="00726281"/>
    <w:rsid w:val="007264AA"/>
    <w:rsid w:val="0072665F"/>
    <w:rsid w:val="00726661"/>
    <w:rsid w:val="00726BC9"/>
    <w:rsid w:val="00727E9F"/>
    <w:rsid w:val="00730302"/>
    <w:rsid w:val="00731032"/>
    <w:rsid w:val="0073128B"/>
    <w:rsid w:val="00731648"/>
    <w:rsid w:val="0073171A"/>
    <w:rsid w:val="00731748"/>
    <w:rsid w:val="00731A41"/>
    <w:rsid w:val="00731D37"/>
    <w:rsid w:val="00731E4B"/>
    <w:rsid w:val="00731E9C"/>
    <w:rsid w:val="0073204A"/>
    <w:rsid w:val="00732321"/>
    <w:rsid w:val="00733315"/>
    <w:rsid w:val="00733858"/>
    <w:rsid w:val="00733A74"/>
    <w:rsid w:val="00733A80"/>
    <w:rsid w:val="00733AA9"/>
    <w:rsid w:val="00733B1F"/>
    <w:rsid w:val="00733F4E"/>
    <w:rsid w:val="0073405A"/>
    <w:rsid w:val="007344DD"/>
    <w:rsid w:val="0073497A"/>
    <w:rsid w:val="00734D5C"/>
    <w:rsid w:val="007356D0"/>
    <w:rsid w:val="00735D07"/>
    <w:rsid w:val="00735DD5"/>
    <w:rsid w:val="00735DF8"/>
    <w:rsid w:val="0073637C"/>
    <w:rsid w:val="007365F7"/>
    <w:rsid w:val="00736801"/>
    <w:rsid w:val="00736D7B"/>
    <w:rsid w:val="007377ED"/>
    <w:rsid w:val="007379C8"/>
    <w:rsid w:val="00737AB1"/>
    <w:rsid w:val="0074046F"/>
    <w:rsid w:val="00740698"/>
    <w:rsid w:val="007406C0"/>
    <w:rsid w:val="007409E8"/>
    <w:rsid w:val="00740AC1"/>
    <w:rsid w:val="00740CD3"/>
    <w:rsid w:val="00741013"/>
    <w:rsid w:val="0074108B"/>
    <w:rsid w:val="007418CA"/>
    <w:rsid w:val="007419FC"/>
    <w:rsid w:val="007420C9"/>
    <w:rsid w:val="0074221A"/>
    <w:rsid w:val="00742235"/>
    <w:rsid w:val="007422B2"/>
    <w:rsid w:val="00742695"/>
    <w:rsid w:val="007429AB"/>
    <w:rsid w:val="00742A51"/>
    <w:rsid w:val="00742BFB"/>
    <w:rsid w:val="00742EC0"/>
    <w:rsid w:val="00743281"/>
    <w:rsid w:val="0074336F"/>
    <w:rsid w:val="00743757"/>
    <w:rsid w:val="00743867"/>
    <w:rsid w:val="00743CBE"/>
    <w:rsid w:val="00744055"/>
    <w:rsid w:val="0074493B"/>
    <w:rsid w:val="00744FB1"/>
    <w:rsid w:val="007452FC"/>
    <w:rsid w:val="0074576E"/>
    <w:rsid w:val="00745A78"/>
    <w:rsid w:val="00745EBB"/>
    <w:rsid w:val="00746131"/>
    <w:rsid w:val="00746167"/>
    <w:rsid w:val="00746199"/>
    <w:rsid w:val="00746310"/>
    <w:rsid w:val="0074644A"/>
    <w:rsid w:val="00746C95"/>
    <w:rsid w:val="00747017"/>
    <w:rsid w:val="00747446"/>
    <w:rsid w:val="00747A25"/>
    <w:rsid w:val="00747BD8"/>
    <w:rsid w:val="00747E09"/>
    <w:rsid w:val="00747F05"/>
    <w:rsid w:val="00747FE3"/>
    <w:rsid w:val="0075038A"/>
    <w:rsid w:val="00750771"/>
    <w:rsid w:val="007509F9"/>
    <w:rsid w:val="00750B10"/>
    <w:rsid w:val="00750C1D"/>
    <w:rsid w:val="007514D6"/>
    <w:rsid w:val="007515C8"/>
    <w:rsid w:val="0075177C"/>
    <w:rsid w:val="007517D1"/>
    <w:rsid w:val="00751F76"/>
    <w:rsid w:val="00752497"/>
    <w:rsid w:val="0075288B"/>
    <w:rsid w:val="007528E7"/>
    <w:rsid w:val="00752FE7"/>
    <w:rsid w:val="0075327B"/>
    <w:rsid w:val="007536BB"/>
    <w:rsid w:val="00753A93"/>
    <w:rsid w:val="00753B9D"/>
    <w:rsid w:val="00753E73"/>
    <w:rsid w:val="00753F01"/>
    <w:rsid w:val="0075401D"/>
    <w:rsid w:val="0075412E"/>
    <w:rsid w:val="00754907"/>
    <w:rsid w:val="00754D64"/>
    <w:rsid w:val="00754EBE"/>
    <w:rsid w:val="007556A5"/>
    <w:rsid w:val="00755B06"/>
    <w:rsid w:val="00755B24"/>
    <w:rsid w:val="00755E06"/>
    <w:rsid w:val="0075639D"/>
    <w:rsid w:val="007564B4"/>
    <w:rsid w:val="007565E2"/>
    <w:rsid w:val="007570A3"/>
    <w:rsid w:val="007570CD"/>
    <w:rsid w:val="007572E9"/>
    <w:rsid w:val="00757495"/>
    <w:rsid w:val="00757A61"/>
    <w:rsid w:val="00757CCC"/>
    <w:rsid w:val="00757CD9"/>
    <w:rsid w:val="00757D0B"/>
    <w:rsid w:val="00757D4D"/>
    <w:rsid w:val="00757E8E"/>
    <w:rsid w:val="00757FE8"/>
    <w:rsid w:val="007600CF"/>
    <w:rsid w:val="007604DF"/>
    <w:rsid w:val="007604E2"/>
    <w:rsid w:val="007606E5"/>
    <w:rsid w:val="00760756"/>
    <w:rsid w:val="007608B3"/>
    <w:rsid w:val="00760D79"/>
    <w:rsid w:val="00760E75"/>
    <w:rsid w:val="0076131B"/>
    <w:rsid w:val="007613AF"/>
    <w:rsid w:val="00761520"/>
    <w:rsid w:val="007619FB"/>
    <w:rsid w:val="0076200C"/>
    <w:rsid w:val="007624B0"/>
    <w:rsid w:val="007624B9"/>
    <w:rsid w:val="007624E7"/>
    <w:rsid w:val="007628A3"/>
    <w:rsid w:val="00762924"/>
    <w:rsid w:val="0076295C"/>
    <w:rsid w:val="00762A84"/>
    <w:rsid w:val="00762D7C"/>
    <w:rsid w:val="00762F96"/>
    <w:rsid w:val="0076302D"/>
    <w:rsid w:val="00763055"/>
    <w:rsid w:val="0076324D"/>
    <w:rsid w:val="00763272"/>
    <w:rsid w:val="00763305"/>
    <w:rsid w:val="0076357A"/>
    <w:rsid w:val="00763702"/>
    <w:rsid w:val="0076375B"/>
    <w:rsid w:val="00763D32"/>
    <w:rsid w:val="00764140"/>
    <w:rsid w:val="00764340"/>
    <w:rsid w:val="0076442F"/>
    <w:rsid w:val="00764832"/>
    <w:rsid w:val="00764DB7"/>
    <w:rsid w:val="00764E4E"/>
    <w:rsid w:val="00764E62"/>
    <w:rsid w:val="00764EB8"/>
    <w:rsid w:val="00765098"/>
    <w:rsid w:val="00765391"/>
    <w:rsid w:val="0076598E"/>
    <w:rsid w:val="00765A64"/>
    <w:rsid w:val="00765FDC"/>
    <w:rsid w:val="00766054"/>
    <w:rsid w:val="00766559"/>
    <w:rsid w:val="007667D5"/>
    <w:rsid w:val="00766B0E"/>
    <w:rsid w:val="00766BFB"/>
    <w:rsid w:val="00766DFE"/>
    <w:rsid w:val="00766E27"/>
    <w:rsid w:val="0076731C"/>
    <w:rsid w:val="00767416"/>
    <w:rsid w:val="0076747C"/>
    <w:rsid w:val="0076781B"/>
    <w:rsid w:val="0076789B"/>
    <w:rsid w:val="007678B6"/>
    <w:rsid w:val="00767CC6"/>
    <w:rsid w:val="00770583"/>
    <w:rsid w:val="007706CC"/>
    <w:rsid w:val="00770CEE"/>
    <w:rsid w:val="00770D9A"/>
    <w:rsid w:val="00770FE1"/>
    <w:rsid w:val="00771088"/>
    <w:rsid w:val="007710C8"/>
    <w:rsid w:val="00771284"/>
    <w:rsid w:val="007718CC"/>
    <w:rsid w:val="007719B6"/>
    <w:rsid w:val="007719DC"/>
    <w:rsid w:val="00771CA9"/>
    <w:rsid w:val="00771CD5"/>
    <w:rsid w:val="007721AD"/>
    <w:rsid w:val="00772C97"/>
    <w:rsid w:val="00772D15"/>
    <w:rsid w:val="00772DC3"/>
    <w:rsid w:val="00772FA1"/>
    <w:rsid w:val="007733C4"/>
    <w:rsid w:val="0077427B"/>
    <w:rsid w:val="007743A1"/>
    <w:rsid w:val="007744EF"/>
    <w:rsid w:val="00774836"/>
    <w:rsid w:val="007750DC"/>
    <w:rsid w:val="00775330"/>
    <w:rsid w:val="00775BAA"/>
    <w:rsid w:val="00775D0E"/>
    <w:rsid w:val="00775EFD"/>
    <w:rsid w:val="00775F11"/>
    <w:rsid w:val="007760CB"/>
    <w:rsid w:val="007762CD"/>
    <w:rsid w:val="007768F2"/>
    <w:rsid w:val="00776C25"/>
    <w:rsid w:val="00776E9E"/>
    <w:rsid w:val="00777053"/>
    <w:rsid w:val="007775EB"/>
    <w:rsid w:val="007777C3"/>
    <w:rsid w:val="00777B26"/>
    <w:rsid w:val="00777CD9"/>
    <w:rsid w:val="00777DD0"/>
    <w:rsid w:val="00777EE9"/>
    <w:rsid w:val="00777F18"/>
    <w:rsid w:val="00780657"/>
    <w:rsid w:val="007806C6"/>
    <w:rsid w:val="00780980"/>
    <w:rsid w:val="007809E1"/>
    <w:rsid w:val="00780FD1"/>
    <w:rsid w:val="00781012"/>
    <w:rsid w:val="0078109E"/>
    <w:rsid w:val="00781367"/>
    <w:rsid w:val="0078146E"/>
    <w:rsid w:val="00781633"/>
    <w:rsid w:val="0078165E"/>
    <w:rsid w:val="007816FD"/>
    <w:rsid w:val="0078181E"/>
    <w:rsid w:val="00781B9A"/>
    <w:rsid w:val="00781DAD"/>
    <w:rsid w:val="00781E6F"/>
    <w:rsid w:val="00782266"/>
    <w:rsid w:val="007822AF"/>
    <w:rsid w:val="0078243D"/>
    <w:rsid w:val="00782B9C"/>
    <w:rsid w:val="00782D8A"/>
    <w:rsid w:val="00783171"/>
    <w:rsid w:val="00783315"/>
    <w:rsid w:val="007833C3"/>
    <w:rsid w:val="007837BE"/>
    <w:rsid w:val="0078380D"/>
    <w:rsid w:val="007842FE"/>
    <w:rsid w:val="007843B2"/>
    <w:rsid w:val="007844CB"/>
    <w:rsid w:val="007846D9"/>
    <w:rsid w:val="00784702"/>
    <w:rsid w:val="007848B8"/>
    <w:rsid w:val="00784C31"/>
    <w:rsid w:val="00784E6D"/>
    <w:rsid w:val="00784EA1"/>
    <w:rsid w:val="00784FC2"/>
    <w:rsid w:val="00784FC7"/>
    <w:rsid w:val="00785275"/>
    <w:rsid w:val="00785880"/>
    <w:rsid w:val="007861D1"/>
    <w:rsid w:val="00786272"/>
    <w:rsid w:val="007864B2"/>
    <w:rsid w:val="00786620"/>
    <w:rsid w:val="007868B7"/>
    <w:rsid w:val="00786BA2"/>
    <w:rsid w:val="00786BC0"/>
    <w:rsid w:val="007871F2"/>
    <w:rsid w:val="0078743F"/>
    <w:rsid w:val="0078756D"/>
    <w:rsid w:val="00787736"/>
    <w:rsid w:val="007878F1"/>
    <w:rsid w:val="00787977"/>
    <w:rsid w:val="00787A55"/>
    <w:rsid w:val="00787FF1"/>
    <w:rsid w:val="007901FA"/>
    <w:rsid w:val="0079051B"/>
    <w:rsid w:val="00790660"/>
    <w:rsid w:val="00791096"/>
    <w:rsid w:val="007916D2"/>
    <w:rsid w:val="00791ADE"/>
    <w:rsid w:val="00791BEA"/>
    <w:rsid w:val="00792367"/>
    <w:rsid w:val="007926B7"/>
    <w:rsid w:val="00792907"/>
    <w:rsid w:val="00792DB2"/>
    <w:rsid w:val="00792E6F"/>
    <w:rsid w:val="00792ECC"/>
    <w:rsid w:val="00792F7F"/>
    <w:rsid w:val="00792FCC"/>
    <w:rsid w:val="00793677"/>
    <w:rsid w:val="007937FA"/>
    <w:rsid w:val="007939C7"/>
    <w:rsid w:val="00793D3C"/>
    <w:rsid w:val="00793F70"/>
    <w:rsid w:val="007947FB"/>
    <w:rsid w:val="007953DC"/>
    <w:rsid w:val="0079541B"/>
    <w:rsid w:val="007954AC"/>
    <w:rsid w:val="0079601B"/>
    <w:rsid w:val="007962E1"/>
    <w:rsid w:val="0079663F"/>
    <w:rsid w:val="007968C9"/>
    <w:rsid w:val="00796F91"/>
    <w:rsid w:val="00797DAA"/>
    <w:rsid w:val="00797DDD"/>
    <w:rsid w:val="00797E01"/>
    <w:rsid w:val="00797FCF"/>
    <w:rsid w:val="007A0616"/>
    <w:rsid w:val="007A0AC7"/>
    <w:rsid w:val="007A0DAC"/>
    <w:rsid w:val="007A0F46"/>
    <w:rsid w:val="007A1005"/>
    <w:rsid w:val="007A1189"/>
    <w:rsid w:val="007A15BA"/>
    <w:rsid w:val="007A166E"/>
    <w:rsid w:val="007A1B63"/>
    <w:rsid w:val="007A2128"/>
    <w:rsid w:val="007A2BFF"/>
    <w:rsid w:val="007A2DE7"/>
    <w:rsid w:val="007A300F"/>
    <w:rsid w:val="007A3040"/>
    <w:rsid w:val="007A30CD"/>
    <w:rsid w:val="007A3373"/>
    <w:rsid w:val="007A3376"/>
    <w:rsid w:val="007A3395"/>
    <w:rsid w:val="007A34A0"/>
    <w:rsid w:val="007A3505"/>
    <w:rsid w:val="007A3BF2"/>
    <w:rsid w:val="007A3DD4"/>
    <w:rsid w:val="007A4264"/>
    <w:rsid w:val="007A4323"/>
    <w:rsid w:val="007A43F5"/>
    <w:rsid w:val="007A460F"/>
    <w:rsid w:val="007A4644"/>
    <w:rsid w:val="007A46CF"/>
    <w:rsid w:val="007A48EA"/>
    <w:rsid w:val="007A4A07"/>
    <w:rsid w:val="007A4AF1"/>
    <w:rsid w:val="007A4B1D"/>
    <w:rsid w:val="007A4BFA"/>
    <w:rsid w:val="007A4D6B"/>
    <w:rsid w:val="007A5288"/>
    <w:rsid w:val="007A5C85"/>
    <w:rsid w:val="007A5D0F"/>
    <w:rsid w:val="007A5F69"/>
    <w:rsid w:val="007A618D"/>
    <w:rsid w:val="007A6333"/>
    <w:rsid w:val="007A6477"/>
    <w:rsid w:val="007A6622"/>
    <w:rsid w:val="007A6909"/>
    <w:rsid w:val="007A6AF1"/>
    <w:rsid w:val="007A6DE7"/>
    <w:rsid w:val="007A75A3"/>
    <w:rsid w:val="007A7A14"/>
    <w:rsid w:val="007A7F40"/>
    <w:rsid w:val="007A7FF2"/>
    <w:rsid w:val="007B020E"/>
    <w:rsid w:val="007B0253"/>
    <w:rsid w:val="007B040B"/>
    <w:rsid w:val="007B0467"/>
    <w:rsid w:val="007B073B"/>
    <w:rsid w:val="007B0865"/>
    <w:rsid w:val="007B08EA"/>
    <w:rsid w:val="007B09ED"/>
    <w:rsid w:val="007B0B92"/>
    <w:rsid w:val="007B1061"/>
    <w:rsid w:val="007B14A8"/>
    <w:rsid w:val="007B1C2D"/>
    <w:rsid w:val="007B1F9A"/>
    <w:rsid w:val="007B21A9"/>
    <w:rsid w:val="007B2638"/>
    <w:rsid w:val="007B26A6"/>
    <w:rsid w:val="007B29A4"/>
    <w:rsid w:val="007B2B43"/>
    <w:rsid w:val="007B314C"/>
    <w:rsid w:val="007B322B"/>
    <w:rsid w:val="007B3476"/>
    <w:rsid w:val="007B362A"/>
    <w:rsid w:val="007B3BF0"/>
    <w:rsid w:val="007B3D12"/>
    <w:rsid w:val="007B3D55"/>
    <w:rsid w:val="007B40AD"/>
    <w:rsid w:val="007B448A"/>
    <w:rsid w:val="007B44DC"/>
    <w:rsid w:val="007B4533"/>
    <w:rsid w:val="007B4543"/>
    <w:rsid w:val="007B484D"/>
    <w:rsid w:val="007B4866"/>
    <w:rsid w:val="007B4937"/>
    <w:rsid w:val="007B52F6"/>
    <w:rsid w:val="007B5A66"/>
    <w:rsid w:val="007B5E5F"/>
    <w:rsid w:val="007B60AA"/>
    <w:rsid w:val="007B614B"/>
    <w:rsid w:val="007B630D"/>
    <w:rsid w:val="007B697F"/>
    <w:rsid w:val="007B7618"/>
    <w:rsid w:val="007B766F"/>
    <w:rsid w:val="007C0259"/>
    <w:rsid w:val="007C0880"/>
    <w:rsid w:val="007C0BD2"/>
    <w:rsid w:val="007C0C9B"/>
    <w:rsid w:val="007C0DBA"/>
    <w:rsid w:val="007C0F3A"/>
    <w:rsid w:val="007C1065"/>
    <w:rsid w:val="007C1357"/>
    <w:rsid w:val="007C140F"/>
    <w:rsid w:val="007C1537"/>
    <w:rsid w:val="007C16D7"/>
    <w:rsid w:val="007C1B94"/>
    <w:rsid w:val="007C20F7"/>
    <w:rsid w:val="007C286E"/>
    <w:rsid w:val="007C2A39"/>
    <w:rsid w:val="007C2C7F"/>
    <w:rsid w:val="007C3D88"/>
    <w:rsid w:val="007C3EA6"/>
    <w:rsid w:val="007C3F14"/>
    <w:rsid w:val="007C46E8"/>
    <w:rsid w:val="007C4770"/>
    <w:rsid w:val="007C4848"/>
    <w:rsid w:val="007C49C4"/>
    <w:rsid w:val="007C4FBA"/>
    <w:rsid w:val="007C508D"/>
    <w:rsid w:val="007C515A"/>
    <w:rsid w:val="007C528D"/>
    <w:rsid w:val="007C52ED"/>
    <w:rsid w:val="007C5468"/>
    <w:rsid w:val="007C56CE"/>
    <w:rsid w:val="007C5772"/>
    <w:rsid w:val="007C59DC"/>
    <w:rsid w:val="007C5AB0"/>
    <w:rsid w:val="007C5CE6"/>
    <w:rsid w:val="007C5DB6"/>
    <w:rsid w:val="007C5F48"/>
    <w:rsid w:val="007C61E0"/>
    <w:rsid w:val="007C644F"/>
    <w:rsid w:val="007C64BC"/>
    <w:rsid w:val="007C6939"/>
    <w:rsid w:val="007C6941"/>
    <w:rsid w:val="007C69B9"/>
    <w:rsid w:val="007C6AA7"/>
    <w:rsid w:val="007C6D8A"/>
    <w:rsid w:val="007C7215"/>
    <w:rsid w:val="007C752D"/>
    <w:rsid w:val="007C7A3E"/>
    <w:rsid w:val="007C7EF3"/>
    <w:rsid w:val="007D020B"/>
    <w:rsid w:val="007D0677"/>
    <w:rsid w:val="007D0779"/>
    <w:rsid w:val="007D096E"/>
    <w:rsid w:val="007D098C"/>
    <w:rsid w:val="007D11B6"/>
    <w:rsid w:val="007D149C"/>
    <w:rsid w:val="007D1523"/>
    <w:rsid w:val="007D1558"/>
    <w:rsid w:val="007D17F8"/>
    <w:rsid w:val="007D1B7C"/>
    <w:rsid w:val="007D214A"/>
    <w:rsid w:val="007D2306"/>
    <w:rsid w:val="007D2628"/>
    <w:rsid w:val="007D266E"/>
    <w:rsid w:val="007D2EFD"/>
    <w:rsid w:val="007D357E"/>
    <w:rsid w:val="007D3889"/>
    <w:rsid w:val="007D39A2"/>
    <w:rsid w:val="007D39D7"/>
    <w:rsid w:val="007D3E22"/>
    <w:rsid w:val="007D3F34"/>
    <w:rsid w:val="007D4422"/>
    <w:rsid w:val="007D47E5"/>
    <w:rsid w:val="007D4FF2"/>
    <w:rsid w:val="007D512C"/>
    <w:rsid w:val="007D526F"/>
    <w:rsid w:val="007D54C0"/>
    <w:rsid w:val="007D59D5"/>
    <w:rsid w:val="007D5AB1"/>
    <w:rsid w:val="007D5CEA"/>
    <w:rsid w:val="007D6115"/>
    <w:rsid w:val="007D6310"/>
    <w:rsid w:val="007D647B"/>
    <w:rsid w:val="007D657C"/>
    <w:rsid w:val="007D673F"/>
    <w:rsid w:val="007D68F4"/>
    <w:rsid w:val="007D68FD"/>
    <w:rsid w:val="007D6C84"/>
    <w:rsid w:val="007D6CE5"/>
    <w:rsid w:val="007D6D46"/>
    <w:rsid w:val="007D6EF0"/>
    <w:rsid w:val="007D7042"/>
    <w:rsid w:val="007D7059"/>
    <w:rsid w:val="007D794A"/>
    <w:rsid w:val="007D7CCA"/>
    <w:rsid w:val="007D7E15"/>
    <w:rsid w:val="007D7E94"/>
    <w:rsid w:val="007E001D"/>
    <w:rsid w:val="007E015E"/>
    <w:rsid w:val="007E0162"/>
    <w:rsid w:val="007E02CC"/>
    <w:rsid w:val="007E05A6"/>
    <w:rsid w:val="007E07FD"/>
    <w:rsid w:val="007E0981"/>
    <w:rsid w:val="007E0986"/>
    <w:rsid w:val="007E0988"/>
    <w:rsid w:val="007E0C8C"/>
    <w:rsid w:val="007E1158"/>
    <w:rsid w:val="007E1479"/>
    <w:rsid w:val="007E152B"/>
    <w:rsid w:val="007E1808"/>
    <w:rsid w:val="007E191F"/>
    <w:rsid w:val="007E1A55"/>
    <w:rsid w:val="007E1CB1"/>
    <w:rsid w:val="007E201B"/>
    <w:rsid w:val="007E2146"/>
    <w:rsid w:val="007E25BF"/>
    <w:rsid w:val="007E2B64"/>
    <w:rsid w:val="007E3346"/>
    <w:rsid w:val="007E367F"/>
    <w:rsid w:val="007E369C"/>
    <w:rsid w:val="007E3F73"/>
    <w:rsid w:val="007E3FBF"/>
    <w:rsid w:val="007E4584"/>
    <w:rsid w:val="007E4706"/>
    <w:rsid w:val="007E47BC"/>
    <w:rsid w:val="007E48CD"/>
    <w:rsid w:val="007E48E4"/>
    <w:rsid w:val="007E4CD7"/>
    <w:rsid w:val="007E4F0D"/>
    <w:rsid w:val="007E511F"/>
    <w:rsid w:val="007E5248"/>
    <w:rsid w:val="007E531F"/>
    <w:rsid w:val="007E54DD"/>
    <w:rsid w:val="007E5A14"/>
    <w:rsid w:val="007E5B22"/>
    <w:rsid w:val="007E5FFD"/>
    <w:rsid w:val="007E666B"/>
    <w:rsid w:val="007E6735"/>
    <w:rsid w:val="007E67F4"/>
    <w:rsid w:val="007E6EF1"/>
    <w:rsid w:val="007E7B2B"/>
    <w:rsid w:val="007E7CBA"/>
    <w:rsid w:val="007E7E7F"/>
    <w:rsid w:val="007F041A"/>
    <w:rsid w:val="007F05E0"/>
    <w:rsid w:val="007F06C4"/>
    <w:rsid w:val="007F071A"/>
    <w:rsid w:val="007F07E7"/>
    <w:rsid w:val="007F0B77"/>
    <w:rsid w:val="007F0DD3"/>
    <w:rsid w:val="007F14D7"/>
    <w:rsid w:val="007F18C0"/>
    <w:rsid w:val="007F18F0"/>
    <w:rsid w:val="007F1E6C"/>
    <w:rsid w:val="007F1F12"/>
    <w:rsid w:val="007F22A5"/>
    <w:rsid w:val="007F2DBB"/>
    <w:rsid w:val="007F2ED4"/>
    <w:rsid w:val="007F3564"/>
    <w:rsid w:val="007F3A09"/>
    <w:rsid w:val="007F3C69"/>
    <w:rsid w:val="007F3FB0"/>
    <w:rsid w:val="007F43A9"/>
    <w:rsid w:val="007F50D6"/>
    <w:rsid w:val="007F556C"/>
    <w:rsid w:val="007F5608"/>
    <w:rsid w:val="007F5874"/>
    <w:rsid w:val="007F5A89"/>
    <w:rsid w:val="007F5D4A"/>
    <w:rsid w:val="007F5EE7"/>
    <w:rsid w:val="007F62F7"/>
    <w:rsid w:val="007F6562"/>
    <w:rsid w:val="007F65F2"/>
    <w:rsid w:val="007F66AA"/>
    <w:rsid w:val="007F6762"/>
    <w:rsid w:val="007F6BB0"/>
    <w:rsid w:val="007F6C1B"/>
    <w:rsid w:val="007F70D6"/>
    <w:rsid w:val="007F7864"/>
    <w:rsid w:val="007F78F8"/>
    <w:rsid w:val="007F795B"/>
    <w:rsid w:val="007F7AF9"/>
    <w:rsid w:val="007F7B6D"/>
    <w:rsid w:val="007F7C2F"/>
    <w:rsid w:val="007F7F24"/>
    <w:rsid w:val="00800104"/>
    <w:rsid w:val="00800184"/>
    <w:rsid w:val="008004B6"/>
    <w:rsid w:val="00800705"/>
    <w:rsid w:val="00800994"/>
    <w:rsid w:val="00800B37"/>
    <w:rsid w:val="00800D5F"/>
    <w:rsid w:val="008011EC"/>
    <w:rsid w:val="0080121F"/>
    <w:rsid w:val="008013B8"/>
    <w:rsid w:val="00801703"/>
    <w:rsid w:val="00801788"/>
    <w:rsid w:val="0080179D"/>
    <w:rsid w:val="00801813"/>
    <w:rsid w:val="00801838"/>
    <w:rsid w:val="00801E41"/>
    <w:rsid w:val="00801FBC"/>
    <w:rsid w:val="00802410"/>
    <w:rsid w:val="00802841"/>
    <w:rsid w:val="00803656"/>
    <w:rsid w:val="00803A19"/>
    <w:rsid w:val="00803AAC"/>
    <w:rsid w:val="00803E2E"/>
    <w:rsid w:val="00803FAA"/>
    <w:rsid w:val="00803FAE"/>
    <w:rsid w:val="008041E1"/>
    <w:rsid w:val="00804867"/>
    <w:rsid w:val="0080487F"/>
    <w:rsid w:val="00804B2F"/>
    <w:rsid w:val="00804E28"/>
    <w:rsid w:val="00804F74"/>
    <w:rsid w:val="00805CDC"/>
    <w:rsid w:val="0080623D"/>
    <w:rsid w:val="0080638C"/>
    <w:rsid w:val="00806979"/>
    <w:rsid w:val="0080699F"/>
    <w:rsid w:val="00806BBA"/>
    <w:rsid w:val="00806D29"/>
    <w:rsid w:val="00806F88"/>
    <w:rsid w:val="00807270"/>
    <w:rsid w:val="0080729C"/>
    <w:rsid w:val="0080770D"/>
    <w:rsid w:val="008078EA"/>
    <w:rsid w:val="00807D28"/>
    <w:rsid w:val="00807D5E"/>
    <w:rsid w:val="00807E1B"/>
    <w:rsid w:val="00807E6B"/>
    <w:rsid w:val="0081012C"/>
    <w:rsid w:val="00810C3E"/>
    <w:rsid w:val="00810CDB"/>
    <w:rsid w:val="00810DE9"/>
    <w:rsid w:val="00810EAE"/>
    <w:rsid w:val="00810F07"/>
    <w:rsid w:val="00811036"/>
    <w:rsid w:val="00811048"/>
    <w:rsid w:val="0081123F"/>
    <w:rsid w:val="00811262"/>
    <w:rsid w:val="00811EF6"/>
    <w:rsid w:val="00812204"/>
    <w:rsid w:val="00812366"/>
    <w:rsid w:val="008123D5"/>
    <w:rsid w:val="008124FE"/>
    <w:rsid w:val="008127B0"/>
    <w:rsid w:val="0081389D"/>
    <w:rsid w:val="00813CE0"/>
    <w:rsid w:val="00813F45"/>
    <w:rsid w:val="0081433F"/>
    <w:rsid w:val="008143A0"/>
    <w:rsid w:val="008143EB"/>
    <w:rsid w:val="00814418"/>
    <w:rsid w:val="00814834"/>
    <w:rsid w:val="00814A14"/>
    <w:rsid w:val="00814A1F"/>
    <w:rsid w:val="00814B38"/>
    <w:rsid w:val="00814B65"/>
    <w:rsid w:val="00814BA3"/>
    <w:rsid w:val="00814C34"/>
    <w:rsid w:val="00814D2B"/>
    <w:rsid w:val="008154AE"/>
    <w:rsid w:val="008154B6"/>
    <w:rsid w:val="008155E8"/>
    <w:rsid w:val="00815706"/>
    <w:rsid w:val="00815867"/>
    <w:rsid w:val="00815BA5"/>
    <w:rsid w:val="00815F85"/>
    <w:rsid w:val="00816264"/>
    <w:rsid w:val="00816654"/>
    <w:rsid w:val="00816A54"/>
    <w:rsid w:val="00816D94"/>
    <w:rsid w:val="00817261"/>
    <w:rsid w:val="00817508"/>
    <w:rsid w:val="00817636"/>
    <w:rsid w:val="0081787C"/>
    <w:rsid w:val="00817B8F"/>
    <w:rsid w:val="00817C11"/>
    <w:rsid w:val="00817C96"/>
    <w:rsid w:val="00817D2A"/>
    <w:rsid w:val="00817F27"/>
    <w:rsid w:val="00820736"/>
    <w:rsid w:val="0082084B"/>
    <w:rsid w:val="00820DF1"/>
    <w:rsid w:val="00821717"/>
    <w:rsid w:val="0082172C"/>
    <w:rsid w:val="00821878"/>
    <w:rsid w:val="008225A2"/>
    <w:rsid w:val="00822B50"/>
    <w:rsid w:val="00823335"/>
    <w:rsid w:val="00823619"/>
    <w:rsid w:val="008237B2"/>
    <w:rsid w:val="00823A5F"/>
    <w:rsid w:val="00823D4A"/>
    <w:rsid w:val="00823F61"/>
    <w:rsid w:val="00824460"/>
    <w:rsid w:val="0082449E"/>
    <w:rsid w:val="0082483B"/>
    <w:rsid w:val="008249FF"/>
    <w:rsid w:val="008251EC"/>
    <w:rsid w:val="008252F8"/>
    <w:rsid w:val="00825855"/>
    <w:rsid w:val="00825DD4"/>
    <w:rsid w:val="00826204"/>
    <w:rsid w:val="0082636C"/>
    <w:rsid w:val="00826D90"/>
    <w:rsid w:val="00826E8B"/>
    <w:rsid w:val="00827015"/>
    <w:rsid w:val="00827109"/>
    <w:rsid w:val="00827213"/>
    <w:rsid w:val="00827319"/>
    <w:rsid w:val="00827373"/>
    <w:rsid w:val="00827648"/>
    <w:rsid w:val="00827A41"/>
    <w:rsid w:val="00827AF3"/>
    <w:rsid w:val="00827CA7"/>
    <w:rsid w:val="0083056F"/>
    <w:rsid w:val="00830F16"/>
    <w:rsid w:val="00831079"/>
    <w:rsid w:val="00831198"/>
    <w:rsid w:val="008314BC"/>
    <w:rsid w:val="008315A1"/>
    <w:rsid w:val="00831AB4"/>
    <w:rsid w:val="00832142"/>
    <w:rsid w:val="00832C18"/>
    <w:rsid w:val="00832CAF"/>
    <w:rsid w:val="00832FF7"/>
    <w:rsid w:val="0083302B"/>
    <w:rsid w:val="00833067"/>
    <w:rsid w:val="008330AE"/>
    <w:rsid w:val="008330DB"/>
    <w:rsid w:val="0083313C"/>
    <w:rsid w:val="00833588"/>
    <w:rsid w:val="008335F9"/>
    <w:rsid w:val="00833947"/>
    <w:rsid w:val="00833D45"/>
    <w:rsid w:val="00833EF5"/>
    <w:rsid w:val="00834034"/>
    <w:rsid w:val="0083417A"/>
    <w:rsid w:val="00834512"/>
    <w:rsid w:val="00834746"/>
    <w:rsid w:val="008349E7"/>
    <w:rsid w:val="00834F4B"/>
    <w:rsid w:val="008353C3"/>
    <w:rsid w:val="008358DF"/>
    <w:rsid w:val="008359D7"/>
    <w:rsid w:val="00835B0A"/>
    <w:rsid w:val="00835B82"/>
    <w:rsid w:val="00835B8A"/>
    <w:rsid w:val="00835CD9"/>
    <w:rsid w:val="00836133"/>
    <w:rsid w:val="00836193"/>
    <w:rsid w:val="00836402"/>
    <w:rsid w:val="0083657B"/>
    <w:rsid w:val="00836858"/>
    <w:rsid w:val="008369C6"/>
    <w:rsid w:val="00836B5B"/>
    <w:rsid w:val="00836C1A"/>
    <w:rsid w:val="00836C28"/>
    <w:rsid w:val="00836C68"/>
    <w:rsid w:val="00836D17"/>
    <w:rsid w:val="00836D5D"/>
    <w:rsid w:val="00836EC1"/>
    <w:rsid w:val="00836F27"/>
    <w:rsid w:val="00836FC2"/>
    <w:rsid w:val="00837034"/>
    <w:rsid w:val="0083768C"/>
    <w:rsid w:val="008376BA"/>
    <w:rsid w:val="00837886"/>
    <w:rsid w:val="00840145"/>
    <w:rsid w:val="008401C3"/>
    <w:rsid w:val="00840287"/>
    <w:rsid w:val="008403BA"/>
    <w:rsid w:val="008404D7"/>
    <w:rsid w:val="00840634"/>
    <w:rsid w:val="00840A68"/>
    <w:rsid w:val="00840A83"/>
    <w:rsid w:val="00840D46"/>
    <w:rsid w:val="008412EA"/>
    <w:rsid w:val="00841573"/>
    <w:rsid w:val="008419A1"/>
    <w:rsid w:val="00841DDC"/>
    <w:rsid w:val="00841EB3"/>
    <w:rsid w:val="00842061"/>
    <w:rsid w:val="00842DB7"/>
    <w:rsid w:val="008430CD"/>
    <w:rsid w:val="00843355"/>
    <w:rsid w:val="00843388"/>
    <w:rsid w:val="0084351C"/>
    <w:rsid w:val="008436D3"/>
    <w:rsid w:val="008436E0"/>
    <w:rsid w:val="00843724"/>
    <w:rsid w:val="00843879"/>
    <w:rsid w:val="0084387F"/>
    <w:rsid w:val="00843AFD"/>
    <w:rsid w:val="00844234"/>
    <w:rsid w:val="008444F8"/>
    <w:rsid w:val="00844750"/>
    <w:rsid w:val="00845170"/>
    <w:rsid w:val="00845F51"/>
    <w:rsid w:val="00845F5B"/>
    <w:rsid w:val="00845F6D"/>
    <w:rsid w:val="00846106"/>
    <w:rsid w:val="008462E7"/>
    <w:rsid w:val="00846302"/>
    <w:rsid w:val="00846467"/>
    <w:rsid w:val="00846A4C"/>
    <w:rsid w:val="00847991"/>
    <w:rsid w:val="00847C4E"/>
    <w:rsid w:val="00850060"/>
    <w:rsid w:val="00850174"/>
    <w:rsid w:val="008504D3"/>
    <w:rsid w:val="00850608"/>
    <w:rsid w:val="00850A70"/>
    <w:rsid w:val="00851076"/>
    <w:rsid w:val="008511B7"/>
    <w:rsid w:val="0085130C"/>
    <w:rsid w:val="008519A8"/>
    <w:rsid w:val="00851B22"/>
    <w:rsid w:val="008521C5"/>
    <w:rsid w:val="008521E8"/>
    <w:rsid w:val="00852338"/>
    <w:rsid w:val="00852999"/>
    <w:rsid w:val="00852F3B"/>
    <w:rsid w:val="00853506"/>
    <w:rsid w:val="00853657"/>
    <w:rsid w:val="00853ABB"/>
    <w:rsid w:val="00853B2A"/>
    <w:rsid w:val="00853C45"/>
    <w:rsid w:val="00853C6A"/>
    <w:rsid w:val="00854090"/>
    <w:rsid w:val="008540CB"/>
    <w:rsid w:val="008540E5"/>
    <w:rsid w:val="00854104"/>
    <w:rsid w:val="00854157"/>
    <w:rsid w:val="0085429C"/>
    <w:rsid w:val="00854983"/>
    <w:rsid w:val="00854B60"/>
    <w:rsid w:val="00854FC8"/>
    <w:rsid w:val="00855046"/>
    <w:rsid w:val="008555CB"/>
    <w:rsid w:val="00855A3E"/>
    <w:rsid w:val="00856301"/>
    <w:rsid w:val="00856562"/>
    <w:rsid w:val="008566E7"/>
    <w:rsid w:val="00856917"/>
    <w:rsid w:val="008569DF"/>
    <w:rsid w:val="00856ACF"/>
    <w:rsid w:val="00856E4A"/>
    <w:rsid w:val="00856FF3"/>
    <w:rsid w:val="0085722A"/>
    <w:rsid w:val="008573F3"/>
    <w:rsid w:val="008577BE"/>
    <w:rsid w:val="008577F6"/>
    <w:rsid w:val="00857925"/>
    <w:rsid w:val="00857974"/>
    <w:rsid w:val="00857C34"/>
    <w:rsid w:val="00860197"/>
    <w:rsid w:val="00860315"/>
    <w:rsid w:val="0086037F"/>
    <w:rsid w:val="008604CD"/>
    <w:rsid w:val="00860942"/>
    <w:rsid w:val="008616F0"/>
    <w:rsid w:val="008618BB"/>
    <w:rsid w:val="00861B41"/>
    <w:rsid w:val="00861D65"/>
    <w:rsid w:val="00861DA1"/>
    <w:rsid w:val="008620C2"/>
    <w:rsid w:val="00862173"/>
    <w:rsid w:val="00862290"/>
    <w:rsid w:val="00862449"/>
    <w:rsid w:val="008626B0"/>
    <w:rsid w:val="00862859"/>
    <w:rsid w:val="00862988"/>
    <w:rsid w:val="00863437"/>
    <w:rsid w:val="00863479"/>
    <w:rsid w:val="00863AA0"/>
    <w:rsid w:val="008648C9"/>
    <w:rsid w:val="00864A9F"/>
    <w:rsid w:val="00864DD6"/>
    <w:rsid w:val="008650AB"/>
    <w:rsid w:val="008654F6"/>
    <w:rsid w:val="00865696"/>
    <w:rsid w:val="008657D2"/>
    <w:rsid w:val="00865B8C"/>
    <w:rsid w:val="00865D4C"/>
    <w:rsid w:val="00865DE1"/>
    <w:rsid w:val="00865E04"/>
    <w:rsid w:val="00865EC2"/>
    <w:rsid w:val="00866453"/>
    <w:rsid w:val="008666CE"/>
    <w:rsid w:val="00866781"/>
    <w:rsid w:val="00866FD9"/>
    <w:rsid w:val="0086799B"/>
    <w:rsid w:val="00867EA8"/>
    <w:rsid w:val="00867F66"/>
    <w:rsid w:val="00870018"/>
    <w:rsid w:val="008703F9"/>
    <w:rsid w:val="00870570"/>
    <w:rsid w:val="008706B4"/>
    <w:rsid w:val="00870793"/>
    <w:rsid w:val="00870A1C"/>
    <w:rsid w:val="00870C0F"/>
    <w:rsid w:val="00870E13"/>
    <w:rsid w:val="00871029"/>
    <w:rsid w:val="00871096"/>
    <w:rsid w:val="008710EF"/>
    <w:rsid w:val="00871171"/>
    <w:rsid w:val="008712B8"/>
    <w:rsid w:val="0087182E"/>
    <w:rsid w:val="00871CDF"/>
    <w:rsid w:val="00871D14"/>
    <w:rsid w:val="00871D42"/>
    <w:rsid w:val="0087229F"/>
    <w:rsid w:val="008722B0"/>
    <w:rsid w:val="0087250F"/>
    <w:rsid w:val="008726A0"/>
    <w:rsid w:val="00872AE1"/>
    <w:rsid w:val="00873422"/>
    <w:rsid w:val="008734E7"/>
    <w:rsid w:val="00873BF0"/>
    <w:rsid w:val="008745C8"/>
    <w:rsid w:val="0087468F"/>
    <w:rsid w:val="00874D1C"/>
    <w:rsid w:val="00874D5F"/>
    <w:rsid w:val="00874E1C"/>
    <w:rsid w:val="00874E33"/>
    <w:rsid w:val="00874F9B"/>
    <w:rsid w:val="00874FAC"/>
    <w:rsid w:val="0087504C"/>
    <w:rsid w:val="00875905"/>
    <w:rsid w:val="00875E7F"/>
    <w:rsid w:val="00875EF9"/>
    <w:rsid w:val="00875F79"/>
    <w:rsid w:val="00875FBD"/>
    <w:rsid w:val="008760F7"/>
    <w:rsid w:val="00876321"/>
    <w:rsid w:val="00876AC7"/>
    <w:rsid w:val="0087707C"/>
    <w:rsid w:val="0087721D"/>
    <w:rsid w:val="008772A5"/>
    <w:rsid w:val="0087746C"/>
    <w:rsid w:val="00877C57"/>
    <w:rsid w:val="00877FA3"/>
    <w:rsid w:val="0088011E"/>
    <w:rsid w:val="008804C9"/>
    <w:rsid w:val="008804DC"/>
    <w:rsid w:val="0088052B"/>
    <w:rsid w:val="00880B3D"/>
    <w:rsid w:val="00880B61"/>
    <w:rsid w:val="00880D84"/>
    <w:rsid w:val="00880D95"/>
    <w:rsid w:val="00880F69"/>
    <w:rsid w:val="00881084"/>
    <w:rsid w:val="008810DF"/>
    <w:rsid w:val="008810FA"/>
    <w:rsid w:val="00881842"/>
    <w:rsid w:val="00881F28"/>
    <w:rsid w:val="0088261A"/>
    <w:rsid w:val="00882881"/>
    <w:rsid w:val="00882BB1"/>
    <w:rsid w:val="00882DCF"/>
    <w:rsid w:val="00883004"/>
    <w:rsid w:val="0088345F"/>
    <w:rsid w:val="0088366F"/>
    <w:rsid w:val="00883B97"/>
    <w:rsid w:val="00883CAD"/>
    <w:rsid w:val="00883D18"/>
    <w:rsid w:val="00883ED6"/>
    <w:rsid w:val="00883F8F"/>
    <w:rsid w:val="00884255"/>
    <w:rsid w:val="0088425B"/>
    <w:rsid w:val="008843F1"/>
    <w:rsid w:val="00884B7A"/>
    <w:rsid w:val="00885068"/>
    <w:rsid w:val="008850CF"/>
    <w:rsid w:val="0088579F"/>
    <w:rsid w:val="0088599D"/>
    <w:rsid w:val="00885A34"/>
    <w:rsid w:val="00885D5D"/>
    <w:rsid w:val="00885F46"/>
    <w:rsid w:val="00886116"/>
    <w:rsid w:val="00886211"/>
    <w:rsid w:val="0088651F"/>
    <w:rsid w:val="00886C56"/>
    <w:rsid w:val="00886D72"/>
    <w:rsid w:val="00886F13"/>
    <w:rsid w:val="00886FBB"/>
    <w:rsid w:val="00887771"/>
    <w:rsid w:val="00887A19"/>
    <w:rsid w:val="00887A92"/>
    <w:rsid w:val="00887BC1"/>
    <w:rsid w:val="00887DAB"/>
    <w:rsid w:val="0089000A"/>
    <w:rsid w:val="0089035C"/>
    <w:rsid w:val="00890399"/>
    <w:rsid w:val="008907B2"/>
    <w:rsid w:val="008907CD"/>
    <w:rsid w:val="00890B03"/>
    <w:rsid w:val="00890B2C"/>
    <w:rsid w:val="00890BCD"/>
    <w:rsid w:val="00890F04"/>
    <w:rsid w:val="00890F2B"/>
    <w:rsid w:val="008911A2"/>
    <w:rsid w:val="008913F8"/>
    <w:rsid w:val="008918B6"/>
    <w:rsid w:val="00891A5E"/>
    <w:rsid w:val="00891F63"/>
    <w:rsid w:val="008922DC"/>
    <w:rsid w:val="008922DF"/>
    <w:rsid w:val="00892C7E"/>
    <w:rsid w:val="00893024"/>
    <w:rsid w:val="00893723"/>
    <w:rsid w:val="00893B3B"/>
    <w:rsid w:val="008941C7"/>
    <w:rsid w:val="00894304"/>
    <w:rsid w:val="00894F3F"/>
    <w:rsid w:val="00895243"/>
    <w:rsid w:val="00895461"/>
    <w:rsid w:val="008956A0"/>
    <w:rsid w:val="00895A0C"/>
    <w:rsid w:val="0089654E"/>
    <w:rsid w:val="00896982"/>
    <w:rsid w:val="00896A6F"/>
    <w:rsid w:val="00896D10"/>
    <w:rsid w:val="00896DF5"/>
    <w:rsid w:val="008972FD"/>
    <w:rsid w:val="00897BEA"/>
    <w:rsid w:val="00897EFC"/>
    <w:rsid w:val="008A0173"/>
    <w:rsid w:val="008A0339"/>
    <w:rsid w:val="008A0364"/>
    <w:rsid w:val="008A03A0"/>
    <w:rsid w:val="008A0473"/>
    <w:rsid w:val="008A04C7"/>
    <w:rsid w:val="008A0627"/>
    <w:rsid w:val="008A0D4A"/>
    <w:rsid w:val="008A111D"/>
    <w:rsid w:val="008A1706"/>
    <w:rsid w:val="008A197B"/>
    <w:rsid w:val="008A1AC3"/>
    <w:rsid w:val="008A1C65"/>
    <w:rsid w:val="008A1C6C"/>
    <w:rsid w:val="008A1C7D"/>
    <w:rsid w:val="008A1DE8"/>
    <w:rsid w:val="008A1EA1"/>
    <w:rsid w:val="008A24BD"/>
    <w:rsid w:val="008A27A7"/>
    <w:rsid w:val="008A2AAE"/>
    <w:rsid w:val="008A2F06"/>
    <w:rsid w:val="008A2F26"/>
    <w:rsid w:val="008A2F9B"/>
    <w:rsid w:val="008A3623"/>
    <w:rsid w:val="008A36ED"/>
    <w:rsid w:val="008A3729"/>
    <w:rsid w:val="008A3898"/>
    <w:rsid w:val="008A3995"/>
    <w:rsid w:val="008A3CEE"/>
    <w:rsid w:val="008A3FB5"/>
    <w:rsid w:val="008A42D8"/>
    <w:rsid w:val="008A457F"/>
    <w:rsid w:val="008A47DB"/>
    <w:rsid w:val="008A53C3"/>
    <w:rsid w:val="008A5784"/>
    <w:rsid w:val="008A59E9"/>
    <w:rsid w:val="008A5CB6"/>
    <w:rsid w:val="008A631F"/>
    <w:rsid w:val="008A668F"/>
    <w:rsid w:val="008A713B"/>
    <w:rsid w:val="008A7285"/>
    <w:rsid w:val="008A72A4"/>
    <w:rsid w:val="008A758D"/>
    <w:rsid w:val="008A75A2"/>
    <w:rsid w:val="008A75C5"/>
    <w:rsid w:val="008A7669"/>
    <w:rsid w:val="008A7819"/>
    <w:rsid w:val="008A7BEA"/>
    <w:rsid w:val="008A7C09"/>
    <w:rsid w:val="008A7CE5"/>
    <w:rsid w:val="008B01A2"/>
    <w:rsid w:val="008B06C9"/>
    <w:rsid w:val="008B097E"/>
    <w:rsid w:val="008B0A66"/>
    <w:rsid w:val="008B0B3E"/>
    <w:rsid w:val="008B0B40"/>
    <w:rsid w:val="008B0C49"/>
    <w:rsid w:val="008B0CD0"/>
    <w:rsid w:val="008B0E6F"/>
    <w:rsid w:val="008B0FE8"/>
    <w:rsid w:val="008B1296"/>
    <w:rsid w:val="008B130E"/>
    <w:rsid w:val="008B14E3"/>
    <w:rsid w:val="008B1651"/>
    <w:rsid w:val="008B174C"/>
    <w:rsid w:val="008B175A"/>
    <w:rsid w:val="008B1D4E"/>
    <w:rsid w:val="008B1EFF"/>
    <w:rsid w:val="008B21F5"/>
    <w:rsid w:val="008B25DE"/>
    <w:rsid w:val="008B269F"/>
    <w:rsid w:val="008B2A2E"/>
    <w:rsid w:val="008B2D1D"/>
    <w:rsid w:val="008B2D5B"/>
    <w:rsid w:val="008B2DEB"/>
    <w:rsid w:val="008B33D2"/>
    <w:rsid w:val="008B358E"/>
    <w:rsid w:val="008B35ED"/>
    <w:rsid w:val="008B3713"/>
    <w:rsid w:val="008B41EF"/>
    <w:rsid w:val="008B4230"/>
    <w:rsid w:val="008B447F"/>
    <w:rsid w:val="008B491D"/>
    <w:rsid w:val="008B4A3B"/>
    <w:rsid w:val="008B4AD8"/>
    <w:rsid w:val="008B4B0D"/>
    <w:rsid w:val="008B4B33"/>
    <w:rsid w:val="008B4F28"/>
    <w:rsid w:val="008B535C"/>
    <w:rsid w:val="008B5577"/>
    <w:rsid w:val="008B5676"/>
    <w:rsid w:val="008B580F"/>
    <w:rsid w:val="008B58AE"/>
    <w:rsid w:val="008B5F93"/>
    <w:rsid w:val="008B60E9"/>
    <w:rsid w:val="008B60ED"/>
    <w:rsid w:val="008B68DD"/>
    <w:rsid w:val="008B6904"/>
    <w:rsid w:val="008B6E5C"/>
    <w:rsid w:val="008B6FEC"/>
    <w:rsid w:val="008B7394"/>
    <w:rsid w:val="008B766A"/>
    <w:rsid w:val="008B7A0E"/>
    <w:rsid w:val="008B7B59"/>
    <w:rsid w:val="008B7F9E"/>
    <w:rsid w:val="008C0FB9"/>
    <w:rsid w:val="008C2426"/>
    <w:rsid w:val="008C2453"/>
    <w:rsid w:val="008C26B4"/>
    <w:rsid w:val="008C28BA"/>
    <w:rsid w:val="008C2F95"/>
    <w:rsid w:val="008C3240"/>
    <w:rsid w:val="008C3519"/>
    <w:rsid w:val="008C39F9"/>
    <w:rsid w:val="008C3EC5"/>
    <w:rsid w:val="008C4188"/>
    <w:rsid w:val="008C4514"/>
    <w:rsid w:val="008C4B47"/>
    <w:rsid w:val="008C4F39"/>
    <w:rsid w:val="008C4FE4"/>
    <w:rsid w:val="008C502D"/>
    <w:rsid w:val="008C52E6"/>
    <w:rsid w:val="008C550E"/>
    <w:rsid w:val="008C57D1"/>
    <w:rsid w:val="008C59D5"/>
    <w:rsid w:val="008C5B10"/>
    <w:rsid w:val="008C5EB1"/>
    <w:rsid w:val="008C6C7A"/>
    <w:rsid w:val="008C6F4F"/>
    <w:rsid w:val="008C70B1"/>
    <w:rsid w:val="008C747B"/>
    <w:rsid w:val="008C74CC"/>
    <w:rsid w:val="008C7F77"/>
    <w:rsid w:val="008D008C"/>
    <w:rsid w:val="008D02CB"/>
    <w:rsid w:val="008D0459"/>
    <w:rsid w:val="008D04A8"/>
    <w:rsid w:val="008D05D2"/>
    <w:rsid w:val="008D0A9C"/>
    <w:rsid w:val="008D0B9F"/>
    <w:rsid w:val="008D13DC"/>
    <w:rsid w:val="008D149D"/>
    <w:rsid w:val="008D1D6E"/>
    <w:rsid w:val="008D1E23"/>
    <w:rsid w:val="008D2180"/>
    <w:rsid w:val="008D2461"/>
    <w:rsid w:val="008D27B6"/>
    <w:rsid w:val="008D2B55"/>
    <w:rsid w:val="008D2C9E"/>
    <w:rsid w:val="008D3208"/>
    <w:rsid w:val="008D3BDC"/>
    <w:rsid w:val="008D3CEE"/>
    <w:rsid w:val="008D3DD3"/>
    <w:rsid w:val="008D3F21"/>
    <w:rsid w:val="008D4277"/>
    <w:rsid w:val="008D453F"/>
    <w:rsid w:val="008D469A"/>
    <w:rsid w:val="008D508F"/>
    <w:rsid w:val="008D538D"/>
    <w:rsid w:val="008D58BE"/>
    <w:rsid w:val="008D592F"/>
    <w:rsid w:val="008D5F10"/>
    <w:rsid w:val="008D5FCD"/>
    <w:rsid w:val="008D6733"/>
    <w:rsid w:val="008D6A69"/>
    <w:rsid w:val="008D6AF9"/>
    <w:rsid w:val="008D6F90"/>
    <w:rsid w:val="008D72A4"/>
    <w:rsid w:val="008D7378"/>
    <w:rsid w:val="008D7554"/>
    <w:rsid w:val="008D7615"/>
    <w:rsid w:val="008D76A0"/>
    <w:rsid w:val="008D7868"/>
    <w:rsid w:val="008D78C3"/>
    <w:rsid w:val="008D7DEB"/>
    <w:rsid w:val="008D7EE2"/>
    <w:rsid w:val="008D7F7A"/>
    <w:rsid w:val="008E0054"/>
    <w:rsid w:val="008E037E"/>
    <w:rsid w:val="008E03C6"/>
    <w:rsid w:val="008E04B5"/>
    <w:rsid w:val="008E0CDD"/>
    <w:rsid w:val="008E0E89"/>
    <w:rsid w:val="008E0E8C"/>
    <w:rsid w:val="008E1217"/>
    <w:rsid w:val="008E1294"/>
    <w:rsid w:val="008E1404"/>
    <w:rsid w:val="008E1A8F"/>
    <w:rsid w:val="008E1B76"/>
    <w:rsid w:val="008E1FDF"/>
    <w:rsid w:val="008E2051"/>
    <w:rsid w:val="008E20EC"/>
    <w:rsid w:val="008E24B5"/>
    <w:rsid w:val="008E2562"/>
    <w:rsid w:val="008E2635"/>
    <w:rsid w:val="008E290D"/>
    <w:rsid w:val="008E2B47"/>
    <w:rsid w:val="008E2C59"/>
    <w:rsid w:val="008E2D58"/>
    <w:rsid w:val="008E2E51"/>
    <w:rsid w:val="008E329C"/>
    <w:rsid w:val="008E35C0"/>
    <w:rsid w:val="008E378A"/>
    <w:rsid w:val="008E388C"/>
    <w:rsid w:val="008E3D58"/>
    <w:rsid w:val="008E3D78"/>
    <w:rsid w:val="008E3F52"/>
    <w:rsid w:val="008E412D"/>
    <w:rsid w:val="008E4180"/>
    <w:rsid w:val="008E427C"/>
    <w:rsid w:val="008E4280"/>
    <w:rsid w:val="008E4400"/>
    <w:rsid w:val="008E451A"/>
    <w:rsid w:val="008E45D7"/>
    <w:rsid w:val="008E4820"/>
    <w:rsid w:val="008E4DE6"/>
    <w:rsid w:val="008E5B5F"/>
    <w:rsid w:val="008E5B80"/>
    <w:rsid w:val="008E5D5A"/>
    <w:rsid w:val="008E5E79"/>
    <w:rsid w:val="008E6333"/>
    <w:rsid w:val="008E63CD"/>
    <w:rsid w:val="008E6718"/>
    <w:rsid w:val="008E6788"/>
    <w:rsid w:val="008E7226"/>
    <w:rsid w:val="008E78BF"/>
    <w:rsid w:val="008E7AEF"/>
    <w:rsid w:val="008E7B20"/>
    <w:rsid w:val="008E7DB3"/>
    <w:rsid w:val="008F01AB"/>
    <w:rsid w:val="008F0408"/>
    <w:rsid w:val="008F0460"/>
    <w:rsid w:val="008F0D27"/>
    <w:rsid w:val="008F0E36"/>
    <w:rsid w:val="008F1718"/>
    <w:rsid w:val="008F1C60"/>
    <w:rsid w:val="008F1CF8"/>
    <w:rsid w:val="008F1D24"/>
    <w:rsid w:val="008F1E5E"/>
    <w:rsid w:val="008F1F85"/>
    <w:rsid w:val="008F2201"/>
    <w:rsid w:val="008F2369"/>
    <w:rsid w:val="008F2595"/>
    <w:rsid w:val="008F2716"/>
    <w:rsid w:val="008F2B4B"/>
    <w:rsid w:val="008F356E"/>
    <w:rsid w:val="008F39DA"/>
    <w:rsid w:val="008F39F1"/>
    <w:rsid w:val="008F3D2D"/>
    <w:rsid w:val="008F3D7C"/>
    <w:rsid w:val="008F3DC9"/>
    <w:rsid w:val="008F4107"/>
    <w:rsid w:val="008F473A"/>
    <w:rsid w:val="008F4786"/>
    <w:rsid w:val="008F4850"/>
    <w:rsid w:val="008F4BFE"/>
    <w:rsid w:val="008F4C7F"/>
    <w:rsid w:val="008F4E3F"/>
    <w:rsid w:val="008F4FC5"/>
    <w:rsid w:val="008F5184"/>
    <w:rsid w:val="008F52BC"/>
    <w:rsid w:val="008F595E"/>
    <w:rsid w:val="008F5AA2"/>
    <w:rsid w:val="008F6188"/>
    <w:rsid w:val="008F6649"/>
    <w:rsid w:val="008F6CD0"/>
    <w:rsid w:val="008F6CD1"/>
    <w:rsid w:val="008F7AA4"/>
    <w:rsid w:val="008F7B66"/>
    <w:rsid w:val="008F7BD6"/>
    <w:rsid w:val="008F7CEF"/>
    <w:rsid w:val="0090004F"/>
    <w:rsid w:val="009000FD"/>
    <w:rsid w:val="00900AF1"/>
    <w:rsid w:val="00900DDE"/>
    <w:rsid w:val="00900DF1"/>
    <w:rsid w:val="0090108C"/>
    <w:rsid w:val="0090173C"/>
    <w:rsid w:val="00901845"/>
    <w:rsid w:val="00901926"/>
    <w:rsid w:val="00901D80"/>
    <w:rsid w:val="009022BC"/>
    <w:rsid w:val="0090255A"/>
    <w:rsid w:val="00902734"/>
    <w:rsid w:val="00902997"/>
    <w:rsid w:val="00902A48"/>
    <w:rsid w:val="00902A97"/>
    <w:rsid w:val="0090300D"/>
    <w:rsid w:val="00903281"/>
    <w:rsid w:val="009032CC"/>
    <w:rsid w:val="009036A5"/>
    <w:rsid w:val="00903F59"/>
    <w:rsid w:val="0090411E"/>
    <w:rsid w:val="009045C7"/>
    <w:rsid w:val="0090480E"/>
    <w:rsid w:val="009048B4"/>
    <w:rsid w:val="00904A52"/>
    <w:rsid w:val="00904A62"/>
    <w:rsid w:val="00904B6D"/>
    <w:rsid w:val="00904E1D"/>
    <w:rsid w:val="00905A06"/>
    <w:rsid w:val="00905C9B"/>
    <w:rsid w:val="00905E2D"/>
    <w:rsid w:val="00906100"/>
    <w:rsid w:val="009061FE"/>
    <w:rsid w:val="0090673D"/>
    <w:rsid w:val="009067B8"/>
    <w:rsid w:val="00906EED"/>
    <w:rsid w:val="00907071"/>
    <w:rsid w:val="0090715C"/>
    <w:rsid w:val="0090717B"/>
    <w:rsid w:val="00907180"/>
    <w:rsid w:val="00907CF3"/>
    <w:rsid w:val="00910178"/>
    <w:rsid w:val="009105EF"/>
    <w:rsid w:val="009108A7"/>
    <w:rsid w:val="00910A24"/>
    <w:rsid w:val="00910ED6"/>
    <w:rsid w:val="00911E1A"/>
    <w:rsid w:val="009123B9"/>
    <w:rsid w:val="009129AA"/>
    <w:rsid w:val="00912EBE"/>
    <w:rsid w:val="00913181"/>
    <w:rsid w:val="009131D7"/>
    <w:rsid w:val="0091342A"/>
    <w:rsid w:val="009136E4"/>
    <w:rsid w:val="009138EB"/>
    <w:rsid w:val="00913AEE"/>
    <w:rsid w:val="00913D2B"/>
    <w:rsid w:val="00913E6E"/>
    <w:rsid w:val="00913F4C"/>
    <w:rsid w:val="0091404B"/>
    <w:rsid w:val="0091423A"/>
    <w:rsid w:val="009143C5"/>
    <w:rsid w:val="00914A5D"/>
    <w:rsid w:val="00914B0F"/>
    <w:rsid w:val="00914B9E"/>
    <w:rsid w:val="00914F86"/>
    <w:rsid w:val="00915032"/>
    <w:rsid w:val="00915143"/>
    <w:rsid w:val="0091537E"/>
    <w:rsid w:val="009154BD"/>
    <w:rsid w:val="0091590D"/>
    <w:rsid w:val="00915927"/>
    <w:rsid w:val="00915BD2"/>
    <w:rsid w:val="00915DB6"/>
    <w:rsid w:val="00915F94"/>
    <w:rsid w:val="0091610F"/>
    <w:rsid w:val="009161BA"/>
    <w:rsid w:val="009162F5"/>
    <w:rsid w:val="00916827"/>
    <w:rsid w:val="009170CE"/>
    <w:rsid w:val="009171B7"/>
    <w:rsid w:val="009175B2"/>
    <w:rsid w:val="00917B25"/>
    <w:rsid w:val="009200D2"/>
    <w:rsid w:val="00920275"/>
    <w:rsid w:val="00920EE2"/>
    <w:rsid w:val="00920FE4"/>
    <w:rsid w:val="00921140"/>
    <w:rsid w:val="009212BC"/>
    <w:rsid w:val="00921368"/>
    <w:rsid w:val="009216BF"/>
    <w:rsid w:val="009218D2"/>
    <w:rsid w:val="00921A1B"/>
    <w:rsid w:val="00921A74"/>
    <w:rsid w:val="00921C5E"/>
    <w:rsid w:val="00921C9F"/>
    <w:rsid w:val="00921ED5"/>
    <w:rsid w:val="00921FA1"/>
    <w:rsid w:val="009220E9"/>
    <w:rsid w:val="009223E5"/>
    <w:rsid w:val="009223FC"/>
    <w:rsid w:val="009225B6"/>
    <w:rsid w:val="0092286C"/>
    <w:rsid w:val="00922D55"/>
    <w:rsid w:val="00923151"/>
    <w:rsid w:val="009239D8"/>
    <w:rsid w:val="00923ABA"/>
    <w:rsid w:val="00923FBD"/>
    <w:rsid w:val="00924108"/>
    <w:rsid w:val="0092434B"/>
    <w:rsid w:val="009247D8"/>
    <w:rsid w:val="00924842"/>
    <w:rsid w:val="00924BE9"/>
    <w:rsid w:val="00924F5D"/>
    <w:rsid w:val="0092507E"/>
    <w:rsid w:val="00925836"/>
    <w:rsid w:val="00925AE7"/>
    <w:rsid w:val="00925C3F"/>
    <w:rsid w:val="00925DD1"/>
    <w:rsid w:val="009260EC"/>
    <w:rsid w:val="00926264"/>
    <w:rsid w:val="0092634B"/>
    <w:rsid w:val="00926595"/>
    <w:rsid w:val="0092698B"/>
    <w:rsid w:val="009269EB"/>
    <w:rsid w:val="00927026"/>
    <w:rsid w:val="00927060"/>
    <w:rsid w:val="00927211"/>
    <w:rsid w:val="009275AF"/>
    <w:rsid w:val="00927752"/>
    <w:rsid w:val="009278C3"/>
    <w:rsid w:val="00927C14"/>
    <w:rsid w:val="00927C2F"/>
    <w:rsid w:val="00930305"/>
    <w:rsid w:val="0093063D"/>
    <w:rsid w:val="0093135E"/>
    <w:rsid w:val="00931632"/>
    <w:rsid w:val="0093195D"/>
    <w:rsid w:val="00931D87"/>
    <w:rsid w:val="00932109"/>
    <w:rsid w:val="009322AC"/>
    <w:rsid w:val="00932414"/>
    <w:rsid w:val="009324B1"/>
    <w:rsid w:val="009327B5"/>
    <w:rsid w:val="00932907"/>
    <w:rsid w:val="00932936"/>
    <w:rsid w:val="00932A16"/>
    <w:rsid w:val="00932A20"/>
    <w:rsid w:val="00932C9A"/>
    <w:rsid w:val="00932F50"/>
    <w:rsid w:val="0093311E"/>
    <w:rsid w:val="0093332D"/>
    <w:rsid w:val="0093396F"/>
    <w:rsid w:val="00933C28"/>
    <w:rsid w:val="00933D61"/>
    <w:rsid w:val="00933DE4"/>
    <w:rsid w:val="0093457F"/>
    <w:rsid w:val="00934605"/>
    <w:rsid w:val="00934C65"/>
    <w:rsid w:val="009350A7"/>
    <w:rsid w:val="0093550C"/>
    <w:rsid w:val="009355F0"/>
    <w:rsid w:val="00935766"/>
    <w:rsid w:val="00935B52"/>
    <w:rsid w:val="00935E52"/>
    <w:rsid w:val="00936593"/>
    <w:rsid w:val="00936951"/>
    <w:rsid w:val="00936A90"/>
    <w:rsid w:val="00936AFE"/>
    <w:rsid w:val="009370A6"/>
    <w:rsid w:val="00937AC7"/>
    <w:rsid w:val="00937D15"/>
    <w:rsid w:val="00937EA7"/>
    <w:rsid w:val="00940331"/>
    <w:rsid w:val="009406F4"/>
    <w:rsid w:val="00940A5D"/>
    <w:rsid w:val="00940AE6"/>
    <w:rsid w:val="00940BCB"/>
    <w:rsid w:val="00940C1B"/>
    <w:rsid w:val="00940D85"/>
    <w:rsid w:val="00940DF4"/>
    <w:rsid w:val="00940F45"/>
    <w:rsid w:val="00940FB5"/>
    <w:rsid w:val="0094124B"/>
    <w:rsid w:val="00941356"/>
    <w:rsid w:val="0094148B"/>
    <w:rsid w:val="009415A7"/>
    <w:rsid w:val="00941A1C"/>
    <w:rsid w:val="00941B97"/>
    <w:rsid w:val="00941CE1"/>
    <w:rsid w:val="00942973"/>
    <w:rsid w:val="00942BB8"/>
    <w:rsid w:val="0094335F"/>
    <w:rsid w:val="00943360"/>
    <w:rsid w:val="00943611"/>
    <w:rsid w:val="00943618"/>
    <w:rsid w:val="00943988"/>
    <w:rsid w:val="00943D09"/>
    <w:rsid w:val="00943E2E"/>
    <w:rsid w:val="00944202"/>
    <w:rsid w:val="00944335"/>
    <w:rsid w:val="0094467C"/>
    <w:rsid w:val="00944710"/>
    <w:rsid w:val="00944AF4"/>
    <w:rsid w:val="00944D54"/>
    <w:rsid w:val="00944EC4"/>
    <w:rsid w:val="0094520A"/>
    <w:rsid w:val="00945337"/>
    <w:rsid w:val="0094567F"/>
    <w:rsid w:val="00945D81"/>
    <w:rsid w:val="00945E49"/>
    <w:rsid w:val="0094615A"/>
    <w:rsid w:val="009462D8"/>
    <w:rsid w:val="00946388"/>
    <w:rsid w:val="009469FE"/>
    <w:rsid w:val="00946A8D"/>
    <w:rsid w:val="009477BE"/>
    <w:rsid w:val="009478CF"/>
    <w:rsid w:val="00947B9C"/>
    <w:rsid w:val="009509D7"/>
    <w:rsid w:val="00950B09"/>
    <w:rsid w:val="00950DD1"/>
    <w:rsid w:val="00951340"/>
    <w:rsid w:val="009513A7"/>
    <w:rsid w:val="00951417"/>
    <w:rsid w:val="0095154C"/>
    <w:rsid w:val="009517A9"/>
    <w:rsid w:val="009518B4"/>
    <w:rsid w:val="009518BD"/>
    <w:rsid w:val="00951910"/>
    <w:rsid w:val="00951995"/>
    <w:rsid w:val="00951C7E"/>
    <w:rsid w:val="00951CF6"/>
    <w:rsid w:val="00952216"/>
    <w:rsid w:val="0095225E"/>
    <w:rsid w:val="00952ACA"/>
    <w:rsid w:val="0095307D"/>
    <w:rsid w:val="009534C9"/>
    <w:rsid w:val="009537A7"/>
    <w:rsid w:val="00953B1F"/>
    <w:rsid w:val="00953BCF"/>
    <w:rsid w:val="00953CEA"/>
    <w:rsid w:val="009542A5"/>
    <w:rsid w:val="009543E7"/>
    <w:rsid w:val="00954779"/>
    <w:rsid w:val="009548C3"/>
    <w:rsid w:val="00954A45"/>
    <w:rsid w:val="0095506D"/>
    <w:rsid w:val="009553C4"/>
    <w:rsid w:val="00955443"/>
    <w:rsid w:val="009555E2"/>
    <w:rsid w:val="009557DF"/>
    <w:rsid w:val="00955A2E"/>
    <w:rsid w:val="00956101"/>
    <w:rsid w:val="00956526"/>
    <w:rsid w:val="00957060"/>
    <w:rsid w:val="009571E6"/>
    <w:rsid w:val="00957487"/>
    <w:rsid w:val="0095771D"/>
    <w:rsid w:val="00957A88"/>
    <w:rsid w:val="00957D9C"/>
    <w:rsid w:val="00960024"/>
    <w:rsid w:val="0096037D"/>
    <w:rsid w:val="009603AB"/>
    <w:rsid w:val="009605AC"/>
    <w:rsid w:val="009607AF"/>
    <w:rsid w:val="00960863"/>
    <w:rsid w:val="00960A88"/>
    <w:rsid w:val="00960B3F"/>
    <w:rsid w:val="00960BCE"/>
    <w:rsid w:val="00960C68"/>
    <w:rsid w:val="00960CB6"/>
    <w:rsid w:val="00960D27"/>
    <w:rsid w:val="00961023"/>
    <w:rsid w:val="009612F1"/>
    <w:rsid w:val="009613DF"/>
    <w:rsid w:val="00961467"/>
    <w:rsid w:val="009615CC"/>
    <w:rsid w:val="009616FA"/>
    <w:rsid w:val="00961829"/>
    <w:rsid w:val="00961A31"/>
    <w:rsid w:val="00961E6D"/>
    <w:rsid w:val="00961F21"/>
    <w:rsid w:val="009621FF"/>
    <w:rsid w:val="00962647"/>
    <w:rsid w:val="00962874"/>
    <w:rsid w:val="0096292B"/>
    <w:rsid w:val="0096336E"/>
    <w:rsid w:val="0096349F"/>
    <w:rsid w:val="0096392B"/>
    <w:rsid w:val="0096397B"/>
    <w:rsid w:val="00963A7C"/>
    <w:rsid w:val="00963A81"/>
    <w:rsid w:val="00963C84"/>
    <w:rsid w:val="009640C7"/>
    <w:rsid w:val="009640D3"/>
    <w:rsid w:val="009649EA"/>
    <w:rsid w:val="00964DB8"/>
    <w:rsid w:val="00964E3C"/>
    <w:rsid w:val="00964E69"/>
    <w:rsid w:val="00964FE3"/>
    <w:rsid w:val="00965015"/>
    <w:rsid w:val="0096504D"/>
    <w:rsid w:val="009654F0"/>
    <w:rsid w:val="009659EA"/>
    <w:rsid w:val="00965FA9"/>
    <w:rsid w:val="00966417"/>
    <w:rsid w:val="0096653F"/>
    <w:rsid w:val="009666B7"/>
    <w:rsid w:val="0096691D"/>
    <w:rsid w:val="00966EC4"/>
    <w:rsid w:val="009672BC"/>
    <w:rsid w:val="0096766C"/>
    <w:rsid w:val="00967851"/>
    <w:rsid w:val="00967A79"/>
    <w:rsid w:val="00967B67"/>
    <w:rsid w:val="00967D2D"/>
    <w:rsid w:val="00967D7D"/>
    <w:rsid w:val="00970579"/>
    <w:rsid w:val="00970872"/>
    <w:rsid w:val="00970F7A"/>
    <w:rsid w:val="00970FE3"/>
    <w:rsid w:val="00971190"/>
    <w:rsid w:val="009712FC"/>
    <w:rsid w:val="009713AD"/>
    <w:rsid w:val="009718F0"/>
    <w:rsid w:val="00971EC5"/>
    <w:rsid w:val="00971F6B"/>
    <w:rsid w:val="00971F96"/>
    <w:rsid w:val="00971FCC"/>
    <w:rsid w:val="0097298A"/>
    <w:rsid w:val="009729FE"/>
    <w:rsid w:val="00972A0B"/>
    <w:rsid w:val="00972BB7"/>
    <w:rsid w:val="00972C06"/>
    <w:rsid w:val="00972EAB"/>
    <w:rsid w:val="00972F4C"/>
    <w:rsid w:val="00972FEB"/>
    <w:rsid w:val="00973257"/>
    <w:rsid w:val="0097328F"/>
    <w:rsid w:val="00973638"/>
    <w:rsid w:val="0097383E"/>
    <w:rsid w:val="009738E5"/>
    <w:rsid w:val="009739F8"/>
    <w:rsid w:val="00973D83"/>
    <w:rsid w:val="00973F29"/>
    <w:rsid w:val="00974013"/>
    <w:rsid w:val="00974129"/>
    <w:rsid w:val="00974182"/>
    <w:rsid w:val="00974378"/>
    <w:rsid w:val="009744FF"/>
    <w:rsid w:val="00974520"/>
    <w:rsid w:val="00974932"/>
    <w:rsid w:val="0097496D"/>
    <w:rsid w:val="00974B0E"/>
    <w:rsid w:val="00974EBD"/>
    <w:rsid w:val="009751BA"/>
    <w:rsid w:val="0097563E"/>
    <w:rsid w:val="00975859"/>
    <w:rsid w:val="009761A9"/>
    <w:rsid w:val="00976610"/>
    <w:rsid w:val="00976CCC"/>
    <w:rsid w:val="00976E81"/>
    <w:rsid w:val="009771BB"/>
    <w:rsid w:val="00977292"/>
    <w:rsid w:val="00977311"/>
    <w:rsid w:val="009775C2"/>
    <w:rsid w:val="00977852"/>
    <w:rsid w:val="009778AB"/>
    <w:rsid w:val="00977B50"/>
    <w:rsid w:val="00977E7D"/>
    <w:rsid w:val="00980403"/>
    <w:rsid w:val="009804A1"/>
    <w:rsid w:val="009804CB"/>
    <w:rsid w:val="009809DD"/>
    <w:rsid w:val="00980D88"/>
    <w:rsid w:val="00980F14"/>
    <w:rsid w:val="0098108F"/>
    <w:rsid w:val="009811AA"/>
    <w:rsid w:val="009814EB"/>
    <w:rsid w:val="0098172B"/>
    <w:rsid w:val="009817F9"/>
    <w:rsid w:val="0098183B"/>
    <w:rsid w:val="009819DA"/>
    <w:rsid w:val="00981A84"/>
    <w:rsid w:val="00981E82"/>
    <w:rsid w:val="009822AF"/>
    <w:rsid w:val="009823A3"/>
    <w:rsid w:val="00982AB4"/>
    <w:rsid w:val="00982B3A"/>
    <w:rsid w:val="00982E67"/>
    <w:rsid w:val="00983061"/>
    <w:rsid w:val="00983223"/>
    <w:rsid w:val="009832D8"/>
    <w:rsid w:val="0098335B"/>
    <w:rsid w:val="009835DB"/>
    <w:rsid w:val="009838CE"/>
    <w:rsid w:val="00983902"/>
    <w:rsid w:val="00983C41"/>
    <w:rsid w:val="00984206"/>
    <w:rsid w:val="0098461E"/>
    <w:rsid w:val="00984CB4"/>
    <w:rsid w:val="00984CE3"/>
    <w:rsid w:val="00984DCE"/>
    <w:rsid w:val="0098510C"/>
    <w:rsid w:val="0098511E"/>
    <w:rsid w:val="009852B3"/>
    <w:rsid w:val="009852ED"/>
    <w:rsid w:val="009852F6"/>
    <w:rsid w:val="0098538F"/>
    <w:rsid w:val="009853FF"/>
    <w:rsid w:val="0098541D"/>
    <w:rsid w:val="00985B5B"/>
    <w:rsid w:val="00985C9A"/>
    <w:rsid w:val="00985CA4"/>
    <w:rsid w:val="00985D90"/>
    <w:rsid w:val="00985F01"/>
    <w:rsid w:val="00985F0C"/>
    <w:rsid w:val="0098606B"/>
    <w:rsid w:val="009861A9"/>
    <w:rsid w:val="00986326"/>
    <w:rsid w:val="009863AD"/>
    <w:rsid w:val="00986956"/>
    <w:rsid w:val="0098748A"/>
    <w:rsid w:val="009876A0"/>
    <w:rsid w:val="009877D2"/>
    <w:rsid w:val="009879B5"/>
    <w:rsid w:val="009879F4"/>
    <w:rsid w:val="009904B4"/>
    <w:rsid w:val="00990A01"/>
    <w:rsid w:val="00990BC6"/>
    <w:rsid w:val="00990D32"/>
    <w:rsid w:val="00990D3B"/>
    <w:rsid w:val="00990DCC"/>
    <w:rsid w:val="00990E80"/>
    <w:rsid w:val="00991628"/>
    <w:rsid w:val="009917F3"/>
    <w:rsid w:val="00991B0C"/>
    <w:rsid w:val="00991F39"/>
    <w:rsid w:val="009921AE"/>
    <w:rsid w:val="00992259"/>
    <w:rsid w:val="00992624"/>
    <w:rsid w:val="009927C4"/>
    <w:rsid w:val="0099295A"/>
    <w:rsid w:val="00992FD4"/>
    <w:rsid w:val="009930C0"/>
    <w:rsid w:val="0099324C"/>
    <w:rsid w:val="00993627"/>
    <w:rsid w:val="00993658"/>
    <w:rsid w:val="0099367D"/>
    <w:rsid w:val="009936F0"/>
    <w:rsid w:val="00993C47"/>
    <w:rsid w:val="00993DA5"/>
    <w:rsid w:val="0099408C"/>
    <w:rsid w:val="00994317"/>
    <w:rsid w:val="009944F2"/>
    <w:rsid w:val="00994DB6"/>
    <w:rsid w:val="00995042"/>
    <w:rsid w:val="00995360"/>
    <w:rsid w:val="009954AD"/>
    <w:rsid w:val="0099573B"/>
    <w:rsid w:val="00995D64"/>
    <w:rsid w:val="00995DCD"/>
    <w:rsid w:val="00996546"/>
    <w:rsid w:val="009969A0"/>
    <w:rsid w:val="00996A8B"/>
    <w:rsid w:val="00996B84"/>
    <w:rsid w:val="00996CD1"/>
    <w:rsid w:val="00996CD4"/>
    <w:rsid w:val="00996F9D"/>
    <w:rsid w:val="0099713E"/>
    <w:rsid w:val="00997157"/>
    <w:rsid w:val="009971EE"/>
    <w:rsid w:val="00997276"/>
    <w:rsid w:val="0099727B"/>
    <w:rsid w:val="0099731A"/>
    <w:rsid w:val="009974A2"/>
    <w:rsid w:val="009979D6"/>
    <w:rsid w:val="00997CA3"/>
    <w:rsid w:val="00997D40"/>
    <w:rsid w:val="00997F8A"/>
    <w:rsid w:val="009A0212"/>
    <w:rsid w:val="009A031F"/>
    <w:rsid w:val="009A041C"/>
    <w:rsid w:val="009A04D7"/>
    <w:rsid w:val="009A0886"/>
    <w:rsid w:val="009A0928"/>
    <w:rsid w:val="009A0AE7"/>
    <w:rsid w:val="009A1722"/>
    <w:rsid w:val="009A1915"/>
    <w:rsid w:val="009A1B2E"/>
    <w:rsid w:val="009A1E77"/>
    <w:rsid w:val="009A20F1"/>
    <w:rsid w:val="009A2180"/>
    <w:rsid w:val="009A22E9"/>
    <w:rsid w:val="009A246A"/>
    <w:rsid w:val="009A276A"/>
    <w:rsid w:val="009A2B78"/>
    <w:rsid w:val="009A2C6E"/>
    <w:rsid w:val="009A3183"/>
    <w:rsid w:val="009A34BB"/>
    <w:rsid w:val="009A34F2"/>
    <w:rsid w:val="009A35D3"/>
    <w:rsid w:val="009A37AC"/>
    <w:rsid w:val="009A3A69"/>
    <w:rsid w:val="009A3AB5"/>
    <w:rsid w:val="009A414F"/>
    <w:rsid w:val="009A4345"/>
    <w:rsid w:val="009A4758"/>
    <w:rsid w:val="009A4C3B"/>
    <w:rsid w:val="009A4C99"/>
    <w:rsid w:val="009A4FD9"/>
    <w:rsid w:val="009A5004"/>
    <w:rsid w:val="009A516A"/>
    <w:rsid w:val="009A528E"/>
    <w:rsid w:val="009A599A"/>
    <w:rsid w:val="009A6127"/>
    <w:rsid w:val="009A637B"/>
    <w:rsid w:val="009A63C5"/>
    <w:rsid w:val="009A6456"/>
    <w:rsid w:val="009A6BAA"/>
    <w:rsid w:val="009A6C74"/>
    <w:rsid w:val="009A6CAE"/>
    <w:rsid w:val="009A7036"/>
    <w:rsid w:val="009A7151"/>
    <w:rsid w:val="009A7154"/>
    <w:rsid w:val="009A76D3"/>
    <w:rsid w:val="009A78D1"/>
    <w:rsid w:val="009B003C"/>
    <w:rsid w:val="009B0097"/>
    <w:rsid w:val="009B0D09"/>
    <w:rsid w:val="009B0D80"/>
    <w:rsid w:val="009B1051"/>
    <w:rsid w:val="009B19A9"/>
    <w:rsid w:val="009B1B81"/>
    <w:rsid w:val="009B22E9"/>
    <w:rsid w:val="009B2353"/>
    <w:rsid w:val="009B3032"/>
    <w:rsid w:val="009B3221"/>
    <w:rsid w:val="009B346F"/>
    <w:rsid w:val="009B3608"/>
    <w:rsid w:val="009B3694"/>
    <w:rsid w:val="009B3745"/>
    <w:rsid w:val="009B3A10"/>
    <w:rsid w:val="009B3C79"/>
    <w:rsid w:val="009B3E77"/>
    <w:rsid w:val="009B3F3C"/>
    <w:rsid w:val="009B41BC"/>
    <w:rsid w:val="009B43E1"/>
    <w:rsid w:val="009B43EC"/>
    <w:rsid w:val="009B4821"/>
    <w:rsid w:val="009B4BED"/>
    <w:rsid w:val="009B4C24"/>
    <w:rsid w:val="009B4DBD"/>
    <w:rsid w:val="009B5821"/>
    <w:rsid w:val="009B59B0"/>
    <w:rsid w:val="009B5A7E"/>
    <w:rsid w:val="009B616B"/>
    <w:rsid w:val="009B61D3"/>
    <w:rsid w:val="009B68AD"/>
    <w:rsid w:val="009B6AEF"/>
    <w:rsid w:val="009B6C13"/>
    <w:rsid w:val="009B7BB7"/>
    <w:rsid w:val="009B7FFA"/>
    <w:rsid w:val="009C00EF"/>
    <w:rsid w:val="009C0898"/>
    <w:rsid w:val="009C0BC1"/>
    <w:rsid w:val="009C0DBE"/>
    <w:rsid w:val="009C0E79"/>
    <w:rsid w:val="009C10DF"/>
    <w:rsid w:val="009C1518"/>
    <w:rsid w:val="009C16C9"/>
    <w:rsid w:val="009C1A35"/>
    <w:rsid w:val="009C1B3C"/>
    <w:rsid w:val="009C1D4B"/>
    <w:rsid w:val="009C1E0C"/>
    <w:rsid w:val="009C281C"/>
    <w:rsid w:val="009C29E0"/>
    <w:rsid w:val="009C31B7"/>
    <w:rsid w:val="009C325B"/>
    <w:rsid w:val="009C3A87"/>
    <w:rsid w:val="009C3D88"/>
    <w:rsid w:val="009C3EEC"/>
    <w:rsid w:val="009C3FD7"/>
    <w:rsid w:val="009C4074"/>
    <w:rsid w:val="009C4661"/>
    <w:rsid w:val="009C4A33"/>
    <w:rsid w:val="009C520B"/>
    <w:rsid w:val="009C5785"/>
    <w:rsid w:val="009C585B"/>
    <w:rsid w:val="009C5874"/>
    <w:rsid w:val="009C64A2"/>
    <w:rsid w:val="009C6768"/>
    <w:rsid w:val="009C6894"/>
    <w:rsid w:val="009C68DA"/>
    <w:rsid w:val="009C6AAD"/>
    <w:rsid w:val="009C6B3B"/>
    <w:rsid w:val="009C6B7B"/>
    <w:rsid w:val="009C6E60"/>
    <w:rsid w:val="009C6E93"/>
    <w:rsid w:val="009C7147"/>
    <w:rsid w:val="009C759C"/>
    <w:rsid w:val="009C7CEA"/>
    <w:rsid w:val="009C7F47"/>
    <w:rsid w:val="009D0222"/>
    <w:rsid w:val="009D0361"/>
    <w:rsid w:val="009D0720"/>
    <w:rsid w:val="009D079F"/>
    <w:rsid w:val="009D07DA"/>
    <w:rsid w:val="009D0897"/>
    <w:rsid w:val="009D08B7"/>
    <w:rsid w:val="009D0A1E"/>
    <w:rsid w:val="009D0AFF"/>
    <w:rsid w:val="009D0C84"/>
    <w:rsid w:val="009D0F01"/>
    <w:rsid w:val="009D129F"/>
    <w:rsid w:val="009D1B56"/>
    <w:rsid w:val="009D1D55"/>
    <w:rsid w:val="009D2118"/>
    <w:rsid w:val="009D21A4"/>
    <w:rsid w:val="009D22EA"/>
    <w:rsid w:val="009D2A06"/>
    <w:rsid w:val="009D2BEA"/>
    <w:rsid w:val="009D2C43"/>
    <w:rsid w:val="009D2CDF"/>
    <w:rsid w:val="009D31C1"/>
    <w:rsid w:val="009D3256"/>
    <w:rsid w:val="009D3CC0"/>
    <w:rsid w:val="009D3D45"/>
    <w:rsid w:val="009D3E52"/>
    <w:rsid w:val="009D40DC"/>
    <w:rsid w:val="009D422C"/>
    <w:rsid w:val="009D4303"/>
    <w:rsid w:val="009D478C"/>
    <w:rsid w:val="009D49A4"/>
    <w:rsid w:val="009D49B5"/>
    <w:rsid w:val="009D4A8E"/>
    <w:rsid w:val="009D4DA3"/>
    <w:rsid w:val="009D4DAE"/>
    <w:rsid w:val="009D60A4"/>
    <w:rsid w:val="009D610C"/>
    <w:rsid w:val="009D62E7"/>
    <w:rsid w:val="009D69E5"/>
    <w:rsid w:val="009D6AB8"/>
    <w:rsid w:val="009D6B8A"/>
    <w:rsid w:val="009D6CAB"/>
    <w:rsid w:val="009D6F40"/>
    <w:rsid w:val="009D742E"/>
    <w:rsid w:val="009D75A4"/>
    <w:rsid w:val="009D78C6"/>
    <w:rsid w:val="009D7CF7"/>
    <w:rsid w:val="009D7D77"/>
    <w:rsid w:val="009E044F"/>
    <w:rsid w:val="009E05E4"/>
    <w:rsid w:val="009E06AC"/>
    <w:rsid w:val="009E079E"/>
    <w:rsid w:val="009E0FC3"/>
    <w:rsid w:val="009E11A9"/>
    <w:rsid w:val="009E1544"/>
    <w:rsid w:val="009E176B"/>
    <w:rsid w:val="009E1D4E"/>
    <w:rsid w:val="009E1E13"/>
    <w:rsid w:val="009E1E2D"/>
    <w:rsid w:val="009E1F70"/>
    <w:rsid w:val="009E1FFC"/>
    <w:rsid w:val="009E2F97"/>
    <w:rsid w:val="009E3235"/>
    <w:rsid w:val="009E3790"/>
    <w:rsid w:val="009E3827"/>
    <w:rsid w:val="009E3A0D"/>
    <w:rsid w:val="009E3AD5"/>
    <w:rsid w:val="009E457F"/>
    <w:rsid w:val="009E4EF1"/>
    <w:rsid w:val="009E5189"/>
    <w:rsid w:val="009E53AA"/>
    <w:rsid w:val="009E53D6"/>
    <w:rsid w:val="009E54D2"/>
    <w:rsid w:val="009E5656"/>
    <w:rsid w:val="009E5AB4"/>
    <w:rsid w:val="009E5B99"/>
    <w:rsid w:val="009E605E"/>
    <w:rsid w:val="009E6388"/>
    <w:rsid w:val="009E641D"/>
    <w:rsid w:val="009E65A4"/>
    <w:rsid w:val="009E6E29"/>
    <w:rsid w:val="009E6F6E"/>
    <w:rsid w:val="009E78D9"/>
    <w:rsid w:val="009E798E"/>
    <w:rsid w:val="009E7A16"/>
    <w:rsid w:val="009F00FE"/>
    <w:rsid w:val="009F01EA"/>
    <w:rsid w:val="009F04E9"/>
    <w:rsid w:val="009F0595"/>
    <w:rsid w:val="009F06F6"/>
    <w:rsid w:val="009F0C38"/>
    <w:rsid w:val="009F0CD1"/>
    <w:rsid w:val="009F0DED"/>
    <w:rsid w:val="009F1033"/>
    <w:rsid w:val="009F10FC"/>
    <w:rsid w:val="009F1144"/>
    <w:rsid w:val="009F187B"/>
    <w:rsid w:val="009F1933"/>
    <w:rsid w:val="009F202A"/>
    <w:rsid w:val="009F2297"/>
    <w:rsid w:val="009F2E7E"/>
    <w:rsid w:val="009F322A"/>
    <w:rsid w:val="009F3720"/>
    <w:rsid w:val="009F3A4B"/>
    <w:rsid w:val="009F3B56"/>
    <w:rsid w:val="009F3FC9"/>
    <w:rsid w:val="009F41E1"/>
    <w:rsid w:val="009F4375"/>
    <w:rsid w:val="009F47E1"/>
    <w:rsid w:val="009F4810"/>
    <w:rsid w:val="009F4834"/>
    <w:rsid w:val="009F4E73"/>
    <w:rsid w:val="009F4ED5"/>
    <w:rsid w:val="009F4F05"/>
    <w:rsid w:val="009F5234"/>
    <w:rsid w:val="009F537B"/>
    <w:rsid w:val="009F5606"/>
    <w:rsid w:val="009F57FE"/>
    <w:rsid w:val="009F5BE2"/>
    <w:rsid w:val="009F5BF9"/>
    <w:rsid w:val="009F5CA4"/>
    <w:rsid w:val="009F6410"/>
    <w:rsid w:val="009F6457"/>
    <w:rsid w:val="009F669B"/>
    <w:rsid w:val="009F66DF"/>
    <w:rsid w:val="009F6DEF"/>
    <w:rsid w:val="009F6EBA"/>
    <w:rsid w:val="009F709D"/>
    <w:rsid w:val="009F7169"/>
    <w:rsid w:val="009F76CB"/>
    <w:rsid w:val="009F7746"/>
    <w:rsid w:val="009F7883"/>
    <w:rsid w:val="009F7B46"/>
    <w:rsid w:val="009F7DDF"/>
    <w:rsid w:val="00A00519"/>
    <w:rsid w:val="00A009D2"/>
    <w:rsid w:val="00A00F35"/>
    <w:rsid w:val="00A01006"/>
    <w:rsid w:val="00A0107F"/>
    <w:rsid w:val="00A0114E"/>
    <w:rsid w:val="00A011C6"/>
    <w:rsid w:val="00A013A9"/>
    <w:rsid w:val="00A01520"/>
    <w:rsid w:val="00A02183"/>
    <w:rsid w:val="00A0267C"/>
    <w:rsid w:val="00A0274F"/>
    <w:rsid w:val="00A02A1F"/>
    <w:rsid w:val="00A02B26"/>
    <w:rsid w:val="00A036A3"/>
    <w:rsid w:val="00A03893"/>
    <w:rsid w:val="00A0394B"/>
    <w:rsid w:val="00A040C4"/>
    <w:rsid w:val="00A04541"/>
    <w:rsid w:val="00A047BB"/>
    <w:rsid w:val="00A04846"/>
    <w:rsid w:val="00A04A92"/>
    <w:rsid w:val="00A04C49"/>
    <w:rsid w:val="00A04C87"/>
    <w:rsid w:val="00A04E77"/>
    <w:rsid w:val="00A04F19"/>
    <w:rsid w:val="00A05120"/>
    <w:rsid w:val="00A05483"/>
    <w:rsid w:val="00A05536"/>
    <w:rsid w:val="00A0559E"/>
    <w:rsid w:val="00A05A1F"/>
    <w:rsid w:val="00A05A70"/>
    <w:rsid w:val="00A05BA9"/>
    <w:rsid w:val="00A05C0E"/>
    <w:rsid w:val="00A05DFF"/>
    <w:rsid w:val="00A05FF8"/>
    <w:rsid w:val="00A06F57"/>
    <w:rsid w:val="00A07388"/>
    <w:rsid w:val="00A07443"/>
    <w:rsid w:val="00A07654"/>
    <w:rsid w:val="00A0767A"/>
    <w:rsid w:val="00A07B16"/>
    <w:rsid w:val="00A07CA2"/>
    <w:rsid w:val="00A07E86"/>
    <w:rsid w:val="00A07EA6"/>
    <w:rsid w:val="00A07ED3"/>
    <w:rsid w:val="00A10042"/>
    <w:rsid w:val="00A100F0"/>
    <w:rsid w:val="00A103A3"/>
    <w:rsid w:val="00A105DB"/>
    <w:rsid w:val="00A106FE"/>
    <w:rsid w:val="00A10764"/>
    <w:rsid w:val="00A10B48"/>
    <w:rsid w:val="00A10CB4"/>
    <w:rsid w:val="00A114B5"/>
    <w:rsid w:val="00A115BF"/>
    <w:rsid w:val="00A11ACA"/>
    <w:rsid w:val="00A11AE2"/>
    <w:rsid w:val="00A11E0F"/>
    <w:rsid w:val="00A11EF6"/>
    <w:rsid w:val="00A11FA2"/>
    <w:rsid w:val="00A121EA"/>
    <w:rsid w:val="00A12206"/>
    <w:rsid w:val="00A1222B"/>
    <w:rsid w:val="00A12301"/>
    <w:rsid w:val="00A12507"/>
    <w:rsid w:val="00A1260C"/>
    <w:rsid w:val="00A12A73"/>
    <w:rsid w:val="00A12BEE"/>
    <w:rsid w:val="00A12EE8"/>
    <w:rsid w:val="00A131A4"/>
    <w:rsid w:val="00A13372"/>
    <w:rsid w:val="00A1341C"/>
    <w:rsid w:val="00A13511"/>
    <w:rsid w:val="00A136B5"/>
    <w:rsid w:val="00A13715"/>
    <w:rsid w:val="00A13AAA"/>
    <w:rsid w:val="00A13CF1"/>
    <w:rsid w:val="00A145D0"/>
    <w:rsid w:val="00A14743"/>
    <w:rsid w:val="00A14B5D"/>
    <w:rsid w:val="00A1562F"/>
    <w:rsid w:val="00A157EC"/>
    <w:rsid w:val="00A15DBB"/>
    <w:rsid w:val="00A16098"/>
    <w:rsid w:val="00A16150"/>
    <w:rsid w:val="00A1630A"/>
    <w:rsid w:val="00A1637F"/>
    <w:rsid w:val="00A164DC"/>
    <w:rsid w:val="00A16A02"/>
    <w:rsid w:val="00A16A1F"/>
    <w:rsid w:val="00A17345"/>
    <w:rsid w:val="00A1789B"/>
    <w:rsid w:val="00A17A4F"/>
    <w:rsid w:val="00A17C1A"/>
    <w:rsid w:val="00A17EE0"/>
    <w:rsid w:val="00A20253"/>
    <w:rsid w:val="00A2049C"/>
    <w:rsid w:val="00A205BF"/>
    <w:rsid w:val="00A2071A"/>
    <w:rsid w:val="00A2072D"/>
    <w:rsid w:val="00A20C43"/>
    <w:rsid w:val="00A2104B"/>
    <w:rsid w:val="00A210E9"/>
    <w:rsid w:val="00A21725"/>
    <w:rsid w:val="00A218AE"/>
    <w:rsid w:val="00A21A4A"/>
    <w:rsid w:val="00A21A9D"/>
    <w:rsid w:val="00A21AAA"/>
    <w:rsid w:val="00A21C53"/>
    <w:rsid w:val="00A21E51"/>
    <w:rsid w:val="00A22132"/>
    <w:rsid w:val="00A22207"/>
    <w:rsid w:val="00A224C8"/>
    <w:rsid w:val="00A226BE"/>
    <w:rsid w:val="00A226C7"/>
    <w:rsid w:val="00A22A06"/>
    <w:rsid w:val="00A22A25"/>
    <w:rsid w:val="00A22CEA"/>
    <w:rsid w:val="00A22D9C"/>
    <w:rsid w:val="00A23162"/>
    <w:rsid w:val="00A23921"/>
    <w:rsid w:val="00A23FCC"/>
    <w:rsid w:val="00A24150"/>
    <w:rsid w:val="00A241E6"/>
    <w:rsid w:val="00A244BE"/>
    <w:rsid w:val="00A2470A"/>
    <w:rsid w:val="00A2481C"/>
    <w:rsid w:val="00A24AFD"/>
    <w:rsid w:val="00A24CCF"/>
    <w:rsid w:val="00A25A28"/>
    <w:rsid w:val="00A260DA"/>
    <w:rsid w:val="00A261E4"/>
    <w:rsid w:val="00A26200"/>
    <w:rsid w:val="00A26337"/>
    <w:rsid w:val="00A26883"/>
    <w:rsid w:val="00A26D60"/>
    <w:rsid w:val="00A26E54"/>
    <w:rsid w:val="00A26EE0"/>
    <w:rsid w:val="00A270A1"/>
    <w:rsid w:val="00A27A99"/>
    <w:rsid w:val="00A27E36"/>
    <w:rsid w:val="00A27F7C"/>
    <w:rsid w:val="00A30699"/>
    <w:rsid w:val="00A3072C"/>
    <w:rsid w:val="00A3094F"/>
    <w:rsid w:val="00A30BAE"/>
    <w:rsid w:val="00A311E2"/>
    <w:rsid w:val="00A313D0"/>
    <w:rsid w:val="00A314A9"/>
    <w:rsid w:val="00A31591"/>
    <w:rsid w:val="00A3170C"/>
    <w:rsid w:val="00A31B8F"/>
    <w:rsid w:val="00A31C37"/>
    <w:rsid w:val="00A31E88"/>
    <w:rsid w:val="00A31EF3"/>
    <w:rsid w:val="00A321EE"/>
    <w:rsid w:val="00A32461"/>
    <w:rsid w:val="00A325C2"/>
    <w:rsid w:val="00A325CC"/>
    <w:rsid w:val="00A327E2"/>
    <w:rsid w:val="00A32C37"/>
    <w:rsid w:val="00A33A1B"/>
    <w:rsid w:val="00A33BC8"/>
    <w:rsid w:val="00A33C3D"/>
    <w:rsid w:val="00A33C9E"/>
    <w:rsid w:val="00A3444E"/>
    <w:rsid w:val="00A34547"/>
    <w:rsid w:val="00A34D39"/>
    <w:rsid w:val="00A35735"/>
    <w:rsid w:val="00A3583A"/>
    <w:rsid w:val="00A35A0B"/>
    <w:rsid w:val="00A35CBB"/>
    <w:rsid w:val="00A36027"/>
    <w:rsid w:val="00A362CB"/>
    <w:rsid w:val="00A36694"/>
    <w:rsid w:val="00A368F8"/>
    <w:rsid w:val="00A3747D"/>
    <w:rsid w:val="00A377EC"/>
    <w:rsid w:val="00A37922"/>
    <w:rsid w:val="00A37A59"/>
    <w:rsid w:val="00A37A8E"/>
    <w:rsid w:val="00A37E9D"/>
    <w:rsid w:val="00A4010A"/>
    <w:rsid w:val="00A40177"/>
    <w:rsid w:val="00A4026D"/>
    <w:rsid w:val="00A4039E"/>
    <w:rsid w:val="00A40531"/>
    <w:rsid w:val="00A40889"/>
    <w:rsid w:val="00A408E3"/>
    <w:rsid w:val="00A41009"/>
    <w:rsid w:val="00A41179"/>
    <w:rsid w:val="00A41263"/>
    <w:rsid w:val="00A41772"/>
    <w:rsid w:val="00A418E6"/>
    <w:rsid w:val="00A41B35"/>
    <w:rsid w:val="00A41CA0"/>
    <w:rsid w:val="00A41EB2"/>
    <w:rsid w:val="00A423F6"/>
    <w:rsid w:val="00A42659"/>
    <w:rsid w:val="00A42721"/>
    <w:rsid w:val="00A42897"/>
    <w:rsid w:val="00A429DE"/>
    <w:rsid w:val="00A42B22"/>
    <w:rsid w:val="00A4339C"/>
    <w:rsid w:val="00A437DD"/>
    <w:rsid w:val="00A43EF4"/>
    <w:rsid w:val="00A4449D"/>
    <w:rsid w:val="00A44530"/>
    <w:rsid w:val="00A44882"/>
    <w:rsid w:val="00A4489C"/>
    <w:rsid w:val="00A44AA5"/>
    <w:rsid w:val="00A44E28"/>
    <w:rsid w:val="00A4570E"/>
    <w:rsid w:val="00A45A3B"/>
    <w:rsid w:val="00A461D4"/>
    <w:rsid w:val="00A46395"/>
    <w:rsid w:val="00A4684A"/>
    <w:rsid w:val="00A46FAD"/>
    <w:rsid w:val="00A470ED"/>
    <w:rsid w:val="00A47430"/>
    <w:rsid w:val="00A4761F"/>
    <w:rsid w:val="00A47A36"/>
    <w:rsid w:val="00A47B4B"/>
    <w:rsid w:val="00A5044D"/>
    <w:rsid w:val="00A504F0"/>
    <w:rsid w:val="00A5053D"/>
    <w:rsid w:val="00A50561"/>
    <w:rsid w:val="00A506E8"/>
    <w:rsid w:val="00A509A1"/>
    <w:rsid w:val="00A50AED"/>
    <w:rsid w:val="00A50B00"/>
    <w:rsid w:val="00A511FB"/>
    <w:rsid w:val="00A514EB"/>
    <w:rsid w:val="00A52109"/>
    <w:rsid w:val="00A521E0"/>
    <w:rsid w:val="00A52A54"/>
    <w:rsid w:val="00A52D1E"/>
    <w:rsid w:val="00A5313C"/>
    <w:rsid w:val="00A5320D"/>
    <w:rsid w:val="00A532A8"/>
    <w:rsid w:val="00A53552"/>
    <w:rsid w:val="00A53A20"/>
    <w:rsid w:val="00A53DDA"/>
    <w:rsid w:val="00A53EB8"/>
    <w:rsid w:val="00A544BF"/>
    <w:rsid w:val="00A544CB"/>
    <w:rsid w:val="00A54A20"/>
    <w:rsid w:val="00A54A90"/>
    <w:rsid w:val="00A54D16"/>
    <w:rsid w:val="00A5579B"/>
    <w:rsid w:val="00A55877"/>
    <w:rsid w:val="00A55BB7"/>
    <w:rsid w:val="00A55CCE"/>
    <w:rsid w:val="00A55E76"/>
    <w:rsid w:val="00A5612A"/>
    <w:rsid w:val="00A5637C"/>
    <w:rsid w:val="00A563CC"/>
    <w:rsid w:val="00A56594"/>
    <w:rsid w:val="00A565AD"/>
    <w:rsid w:val="00A565C3"/>
    <w:rsid w:val="00A56735"/>
    <w:rsid w:val="00A56C2C"/>
    <w:rsid w:val="00A570E9"/>
    <w:rsid w:val="00A57133"/>
    <w:rsid w:val="00A572A2"/>
    <w:rsid w:val="00A57311"/>
    <w:rsid w:val="00A5772C"/>
    <w:rsid w:val="00A577E9"/>
    <w:rsid w:val="00A57C08"/>
    <w:rsid w:val="00A57F96"/>
    <w:rsid w:val="00A60100"/>
    <w:rsid w:val="00A602EE"/>
    <w:rsid w:val="00A6070B"/>
    <w:rsid w:val="00A6098D"/>
    <w:rsid w:val="00A60E31"/>
    <w:rsid w:val="00A61344"/>
    <w:rsid w:val="00A615F0"/>
    <w:rsid w:val="00A61828"/>
    <w:rsid w:val="00A61AAC"/>
    <w:rsid w:val="00A61ED5"/>
    <w:rsid w:val="00A61F25"/>
    <w:rsid w:val="00A620AA"/>
    <w:rsid w:val="00A626A1"/>
    <w:rsid w:val="00A62953"/>
    <w:rsid w:val="00A62961"/>
    <w:rsid w:val="00A62D25"/>
    <w:rsid w:val="00A630F5"/>
    <w:rsid w:val="00A6364F"/>
    <w:rsid w:val="00A637E3"/>
    <w:rsid w:val="00A63872"/>
    <w:rsid w:val="00A63A37"/>
    <w:rsid w:val="00A63A6B"/>
    <w:rsid w:val="00A63A89"/>
    <w:rsid w:val="00A63AEF"/>
    <w:rsid w:val="00A63FA1"/>
    <w:rsid w:val="00A63FC6"/>
    <w:rsid w:val="00A64196"/>
    <w:rsid w:val="00A6426C"/>
    <w:rsid w:val="00A64BC7"/>
    <w:rsid w:val="00A64EB1"/>
    <w:rsid w:val="00A65350"/>
    <w:rsid w:val="00A65354"/>
    <w:rsid w:val="00A657CF"/>
    <w:rsid w:val="00A659FD"/>
    <w:rsid w:val="00A65A44"/>
    <w:rsid w:val="00A65FBF"/>
    <w:rsid w:val="00A66089"/>
    <w:rsid w:val="00A66A0F"/>
    <w:rsid w:val="00A66A5A"/>
    <w:rsid w:val="00A672E0"/>
    <w:rsid w:val="00A677C1"/>
    <w:rsid w:val="00A67A8E"/>
    <w:rsid w:val="00A67AC6"/>
    <w:rsid w:val="00A70A35"/>
    <w:rsid w:val="00A7141F"/>
    <w:rsid w:val="00A71A33"/>
    <w:rsid w:val="00A71D6B"/>
    <w:rsid w:val="00A71F0C"/>
    <w:rsid w:val="00A72343"/>
    <w:rsid w:val="00A7243E"/>
    <w:rsid w:val="00A730B0"/>
    <w:rsid w:val="00A734B9"/>
    <w:rsid w:val="00A7375B"/>
    <w:rsid w:val="00A73873"/>
    <w:rsid w:val="00A73A4F"/>
    <w:rsid w:val="00A743AC"/>
    <w:rsid w:val="00A744A2"/>
    <w:rsid w:val="00A745D9"/>
    <w:rsid w:val="00A748C3"/>
    <w:rsid w:val="00A74955"/>
    <w:rsid w:val="00A74E04"/>
    <w:rsid w:val="00A74F6C"/>
    <w:rsid w:val="00A75040"/>
    <w:rsid w:val="00A750FA"/>
    <w:rsid w:val="00A75204"/>
    <w:rsid w:val="00A75212"/>
    <w:rsid w:val="00A7538B"/>
    <w:rsid w:val="00A75857"/>
    <w:rsid w:val="00A75920"/>
    <w:rsid w:val="00A7634B"/>
    <w:rsid w:val="00A7662C"/>
    <w:rsid w:val="00A76696"/>
    <w:rsid w:val="00A767B1"/>
    <w:rsid w:val="00A76A52"/>
    <w:rsid w:val="00A76BF2"/>
    <w:rsid w:val="00A76D98"/>
    <w:rsid w:val="00A76FC0"/>
    <w:rsid w:val="00A770A5"/>
    <w:rsid w:val="00A7735F"/>
    <w:rsid w:val="00A77816"/>
    <w:rsid w:val="00A77C0E"/>
    <w:rsid w:val="00A806D6"/>
    <w:rsid w:val="00A807E8"/>
    <w:rsid w:val="00A80888"/>
    <w:rsid w:val="00A8099F"/>
    <w:rsid w:val="00A80C13"/>
    <w:rsid w:val="00A80E52"/>
    <w:rsid w:val="00A80FAB"/>
    <w:rsid w:val="00A8135C"/>
    <w:rsid w:val="00A81633"/>
    <w:rsid w:val="00A8186B"/>
    <w:rsid w:val="00A81897"/>
    <w:rsid w:val="00A81C1D"/>
    <w:rsid w:val="00A81F4B"/>
    <w:rsid w:val="00A8221B"/>
    <w:rsid w:val="00A82665"/>
    <w:rsid w:val="00A82918"/>
    <w:rsid w:val="00A831F0"/>
    <w:rsid w:val="00A834EC"/>
    <w:rsid w:val="00A839CF"/>
    <w:rsid w:val="00A83BF1"/>
    <w:rsid w:val="00A83C06"/>
    <w:rsid w:val="00A83F9B"/>
    <w:rsid w:val="00A84298"/>
    <w:rsid w:val="00A84769"/>
    <w:rsid w:val="00A847C9"/>
    <w:rsid w:val="00A84F0A"/>
    <w:rsid w:val="00A8513A"/>
    <w:rsid w:val="00A8523D"/>
    <w:rsid w:val="00A853DF"/>
    <w:rsid w:val="00A85661"/>
    <w:rsid w:val="00A85E66"/>
    <w:rsid w:val="00A85FFF"/>
    <w:rsid w:val="00A865AF"/>
    <w:rsid w:val="00A86736"/>
    <w:rsid w:val="00A869DD"/>
    <w:rsid w:val="00A86ACD"/>
    <w:rsid w:val="00A86FEF"/>
    <w:rsid w:val="00A87052"/>
    <w:rsid w:val="00A87389"/>
    <w:rsid w:val="00A8745A"/>
    <w:rsid w:val="00A87482"/>
    <w:rsid w:val="00A875E8"/>
    <w:rsid w:val="00A8787F"/>
    <w:rsid w:val="00A87C98"/>
    <w:rsid w:val="00A9009B"/>
    <w:rsid w:val="00A905F1"/>
    <w:rsid w:val="00A906BA"/>
    <w:rsid w:val="00A90E27"/>
    <w:rsid w:val="00A91218"/>
    <w:rsid w:val="00A912CF"/>
    <w:rsid w:val="00A91469"/>
    <w:rsid w:val="00A9164F"/>
    <w:rsid w:val="00A91D6E"/>
    <w:rsid w:val="00A91F3E"/>
    <w:rsid w:val="00A9287D"/>
    <w:rsid w:val="00A92BCB"/>
    <w:rsid w:val="00A92E11"/>
    <w:rsid w:val="00A92F49"/>
    <w:rsid w:val="00A930F9"/>
    <w:rsid w:val="00A93270"/>
    <w:rsid w:val="00A9349C"/>
    <w:rsid w:val="00A934FE"/>
    <w:rsid w:val="00A93715"/>
    <w:rsid w:val="00A9399B"/>
    <w:rsid w:val="00A939D3"/>
    <w:rsid w:val="00A93A6C"/>
    <w:rsid w:val="00A93BDA"/>
    <w:rsid w:val="00A93C1A"/>
    <w:rsid w:val="00A93E41"/>
    <w:rsid w:val="00A93FAE"/>
    <w:rsid w:val="00A949D9"/>
    <w:rsid w:val="00A94A70"/>
    <w:rsid w:val="00A94B73"/>
    <w:rsid w:val="00A94F5C"/>
    <w:rsid w:val="00A9505F"/>
    <w:rsid w:val="00A9526D"/>
    <w:rsid w:val="00A95353"/>
    <w:rsid w:val="00A95445"/>
    <w:rsid w:val="00A955B1"/>
    <w:rsid w:val="00A95658"/>
    <w:rsid w:val="00A95A3E"/>
    <w:rsid w:val="00A96058"/>
    <w:rsid w:val="00A96801"/>
    <w:rsid w:val="00A9692B"/>
    <w:rsid w:val="00A96D7E"/>
    <w:rsid w:val="00A971EC"/>
    <w:rsid w:val="00A9727C"/>
    <w:rsid w:val="00A97356"/>
    <w:rsid w:val="00A97666"/>
    <w:rsid w:val="00A97B8C"/>
    <w:rsid w:val="00A97E7B"/>
    <w:rsid w:val="00AA0003"/>
    <w:rsid w:val="00AA0207"/>
    <w:rsid w:val="00AA026D"/>
    <w:rsid w:val="00AA0A0B"/>
    <w:rsid w:val="00AA158B"/>
    <w:rsid w:val="00AA1A94"/>
    <w:rsid w:val="00AA1A99"/>
    <w:rsid w:val="00AA1D12"/>
    <w:rsid w:val="00AA1D37"/>
    <w:rsid w:val="00AA1DBC"/>
    <w:rsid w:val="00AA1EEC"/>
    <w:rsid w:val="00AA1F14"/>
    <w:rsid w:val="00AA210C"/>
    <w:rsid w:val="00AA22E7"/>
    <w:rsid w:val="00AA232B"/>
    <w:rsid w:val="00AA27F7"/>
    <w:rsid w:val="00AA29F2"/>
    <w:rsid w:val="00AA2B44"/>
    <w:rsid w:val="00AA2CD8"/>
    <w:rsid w:val="00AA2D01"/>
    <w:rsid w:val="00AA2FDC"/>
    <w:rsid w:val="00AA30A2"/>
    <w:rsid w:val="00AA3105"/>
    <w:rsid w:val="00AA3354"/>
    <w:rsid w:val="00AA34E4"/>
    <w:rsid w:val="00AA3927"/>
    <w:rsid w:val="00AA3B44"/>
    <w:rsid w:val="00AA3B47"/>
    <w:rsid w:val="00AA3B75"/>
    <w:rsid w:val="00AA3BBE"/>
    <w:rsid w:val="00AA3FF1"/>
    <w:rsid w:val="00AA435A"/>
    <w:rsid w:val="00AA461D"/>
    <w:rsid w:val="00AA4757"/>
    <w:rsid w:val="00AA4AD5"/>
    <w:rsid w:val="00AA4B1B"/>
    <w:rsid w:val="00AA5144"/>
    <w:rsid w:val="00AA52E3"/>
    <w:rsid w:val="00AA53BC"/>
    <w:rsid w:val="00AA5424"/>
    <w:rsid w:val="00AA5584"/>
    <w:rsid w:val="00AA583C"/>
    <w:rsid w:val="00AA5903"/>
    <w:rsid w:val="00AA6026"/>
    <w:rsid w:val="00AA6206"/>
    <w:rsid w:val="00AA630A"/>
    <w:rsid w:val="00AA69EF"/>
    <w:rsid w:val="00AA6A93"/>
    <w:rsid w:val="00AA6B64"/>
    <w:rsid w:val="00AA6F9A"/>
    <w:rsid w:val="00AA75AC"/>
    <w:rsid w:val="00AA7C4F"/>
    <w:rsid w:val="00AB001C"/>
    <w:rsid w:val="00AB003A"/>
    <w:rsid w:val="00AB02C8"/>
    <w:rsid w:val="00AB0377"/>
    <w:rsid w:val="00AB03C3"/>
    <w:rsid w:val="00AB069E"/>
    <w:rsid w:val="00AB06B8"/>
    <w:rsid w:val="00AB0ADE"/>
    <w:rsid w:val="00AB0CA0"/>
    <w:rsid w:val="00AB102D"/>
    <w:rsid w:val="00AB13E4"/>
    <w:rsid w:val="00AB161F"/>
    <w:rsid w:val="00AB1A33"/>
    <w:rsid w:val="00AB1B40"/>
    <w:rsid w:val="00AB1BBE"/>
    <w:rsid w:val="00AB1C99"/>
    <w:rsid w:val="00AB1DD3"/>
    <w:rsid w:val="00AB24A0"/>
    <w:rsid w:val="00AB2857"/>
    <w:rsid w:val="00AB28D4"/>
    <w:rsid w:val="00AB3299"/>
    <w:rsid w:val="00AB3418"/>
    <w:rsid w:val="00AB348A"/>
    <w:rsid w:val="00AB3491"/>
    <w:rsid w:val="00AB3612"/>
    <w:rsid w:val="00AB37CA"/>
    <w:rsid w:val="00AB3D94"/>
    <w:rsid w:val="00AB3E16"/>
    <w:rsid w:val="00AB3E3E"/>
    <w:rsid w:val="00AB3F13"/>
    <w:rsid w:val="00AB3FF5"/>
    <w:rsid w:val="00AB4157"/>
    <w:rsid w:val="00AB42FF"/>
    <w:rsid w:val="00AB4A52"/>
    <w:rsid w:val="00AB4A92"/>
    <w:rsid w:val="00AB4B78"/>
    <w:rsid w:val="00AB513E"/>
    <w:rsid w:val="00AB53BA"/>
    <w:rsid w:val="00AB57AD"/>
    <w:rsid w:val="00AB583A"/>
    <w:rsid w:val="00AB59EA"/>
    <w:rsid w:val="00AB642C"/>
    <w:rsid w:val="00AB64B8"/>
    <w:rsid w:val="00AB705B"/>
    <w:rsid w:val="00AB7134"/>
    <w:rsid w:val="00AB74CC"/>
    <w:rsid w:val="00AB76D5"/>
    <w:rsid w:val="00AB7787"/>
    <w:rsid w:val="00AB78AC"/>
    <w:rsid w:val="00AC06BF"/>
    <w:rsid w:val="00AC0825"/>
    <w:rsid w:val="00AC1191"/>
    <w:rsid w:val="00AC1281"/>
    <w:rsid w:val="00AC1478"/>
    <w:rsid w:val="00AC1500"/>
    <w:rsid w:val="00AC1C12"/>
    <w:rsid w:val="00AC1F68"/>
    <w:rsid w:val="00AC2044"/>
    <w:rsid w:val="00AC2383"/>
    <w:rsid w:val="00AC2D4E"/>
    <w:rsid w:val="00AC2DA4"/>
    <w:rsid w:val="00AC2DE6"/>
    <w:rsid w:val="00AC3084"/>
    <w:rsid w:val="00AC3431"/>
    <w:rsid w:val="00AC3526"/>
    <w:rsid w:val="00AC3657"/>
    <w:rsid w:val="00AC37AD"/>
    <w:rsid w:val="00AC38E9"/>
    <w:rsid w:val="00AC3D5C"/>
    <w:rsid w:val="00AC4435"/>
    <w:rsid w:val="00AC4590"/>
    <w:rsid w:val="00AC45D6"/>
    <w:rsid w:val="00AC4676"/>
    <w:rsid w:val="00AC4D53"/>
    <w:rsid w:val="00AC4E2E"/>
    <w:rsid w:val="00AC4E88"/>
    <w:rsid w:val="00AC4FEF"/>
    <w:rsid w:val="00AC5809"/>
    <w:rsid w:val="00AC5A3B"/>
    <w:rsid w:val="00AC6031"/>
    <w:rsid w:val="00AC604F"/>
    <w:rsid w:val="00AC61B3"/>
    <w:rsid w:val="00AC63F4"/>
    <w:rsid w:val="00AC6482"/>
    <w:rsid w:val="00AC6521"/>
    <w:rsid w:val="00AC690A"/>
    <w:rsid w:val="00AC6D0A"/>
    <w:rsid w:val="00AC7949"/>
    <w:rsid w:val="00AC7F00"/>
    <w:rsid w:val="00AD01DF"/>
    <w:rsid w:val="00AD0286"/>
    <w:rsid w:val="00AD0EB8"/>
    <w:rsid w:val="00AD10B9"/>
    <w:rsid w:val="00AD12BD"/>
    <w:rsid w:val="00AD163D"/>
    <w:rsid w:val="00AD17B7"/>
    <w:rsid w:val="00AD18AD"/>
    <w:rsid w:val="00AD18EF"/>
    <w:rsid w:val="00AD1ADD"/>
    <w:rsid w:val="00AD1B65"/>
    <w:rsid w:val="00AD1DFE"/>
    <w:rsid w:val="00AD1E27"/>
    <w:rsid w:val="00AD1F06"/>
    <w:rsid w:val="00AD25A2"/>
    <w:rsid w:val="00AD2832"/>
    <w:rsid w:val="00AD284F"/>
    <w:rsid w:val="00AD28A3"/>
    <w:rsid w:val="00AD28FD"/>
    <w:rsid w:val="00AD29CC"/>
    <w:rsid w:val="00AD2ACB"/>
    <w:rsid w:val="00AD2AF3"/>
    <w:rsid w:val="00AD2BAD"/>
    <w:rsid w:val="00AD2D96"/>
    <w:rsid w:val="00AD2FD0"/>
    <w:rsid w:val="00AD3042"/>
    <w:rsid w:val="00AD3047"/>
    <w:rsid w:val="00AD317E"/>
    <w:rsid w:val="00AD31D9"/>
    <w:rsid w:val="00AD3270"/>
    <w:rsid w:val="00AD33C3"/>
    <w:rsid w:val="00AD34A1"/>
    <w:rsid w:val="00AD3B5C"/>
    <w:rsid w:val="00AD3BEC"/>
    <w:rsid w:val="00AD3EC6"/>
    <w:rsid w:val="00AD434D"/>
    <w:rsid w:val="00AD48F9"/>
    <w:rsid w:val="00AD514B"/>
    <w:rsid w:val="00AD58E2"/>
    <w:rsid w:val="00AD5B9B"/>
    <w:rsid w:val="00AD5FF3"/>
    <w:rsid w:val="00AD626C"/>
    <w:rsid w:val="00AD6401"/>
    <w:rsid w:val="00AD65C1"/>
    <w:rsid w:val="00AD6609"/>
    <w:rsid w:val="00AD66CC"/>
    <w:rsid w:val="00AD6758"/>
    <w:rsid w:val="00AD6C7F"/>
    <w:rsid w:val="00AD70C9"/>
    <w:rsid w:val="00AD732B"/>
    <w:rsid w:val="00AD7346"/>
    <w:rsid w:val="00AD75A6"/>
    <w:rsid w:val="00AD7927"/>
    <w:rsid w:val="00AD7DD2"/>
    <w:rsid w:val="00AE0026"/>
    <w:rsid w:val="00AE01BB"/>
    <w:rsid w:val="00AE07A9"/>
    <w:rsid w:val="00AE0D23"/>
    <w:rsid w:val="00AE0E9E"/>
    <w:rsid w:val="00AE1418"/>
    <w:rsid w:val="00AE14B7"/>
    <w:rsid w:val="00AE18E9"/>
    <w:rsid w:val="00AE1C24"/>
    <w:rsid w:val="00AE1EFD"/>
    <w:rsid w:val="00AE1F01"/>
    <w:rsid w:val="00AE2205"/>
    <w:rsid w:val="00AE232B"/>
    <w:rsid w:val="00AE2BFE"/>
    <w:rsid w:val="00AE3004"/>
    <w:rsid w:val="00AE31B1"/>
    <w:rsid w:val="00AE37ED"/>
    <w:rsid w:val="00AE3CE1"/>
    <w:rsid w:val="00AE4507"/>
    <w:rsid w:val="00AE4557"/>
    <w:rsid w:val="00AE4A1F"/>
    <w:rsid w:val="00AE4AFC"/>
    <w:rsid w:val="00AE4B5C"/>
    <w:rsid w:val="00AE4C51"/>
    <w:rsid w:val="00AE4C55"/>
    <w:rsid w:val="00AE4F01"/>
    <w:rsid w:val="00AE54AC"/>
    <w:rsid w:val="00AE552C"/>
    <w:rsid w:val="00AE567B"/>
    <w:rsid w:val="00AE5749"/>
    <w:rsid w:val="00AE5E95"/>
    <w:rsid w:val="00AE60E2"/>
    <w:rsid w:val="00AE6433"/>
    <w:rsid w:val="00AE646D"/>
    <w:rsid w:val="00AE6584"/>
    <w:rsid w:val="00AE69BD"/>
    <w:rsid w:val="00AE6D12"/>
    <w:rsid w:val="00AE6EEB"/>
    <w:rsid w:val="00AE70E1"/>
    <w:rsid w:val="00AE723D"/>
    <w:rsid w:val="00AE7992"/>
    <w:rsid w:val="00AF006B"/>
    <w:rsid w:val="00AF0801"/>
    <w:rsid w:val="00AF09C6"/>
    <w:rsid w:val="00AF0B58"/>
    <w:rsid w:val="00AF1414"/>
    <w:rsid w:val="00AF1B1E"/>
    <w:rsid w:val="00AF1CA8"/>
    <w:rsid w:val="00AF1E49"/>
    <w:rsid w:val="00AF224C"/>
    <w:rsid w:val="00AF28B0"/>
    <w:rsid w:val="00AF2ADF"/>
    <w:rsid w:val="00AF2DED"/>
    <w:rsid w:val="00AF37D2"/>
    <w:rsid w:val="00AF3B1D"/>
    <w:rsid w:val="00AF3C80"/>
    <w:rsid w:val="00AF3C8C"/>
    <w:rsid w:val="00AF40C2"/>
    <w:rsid w:val="00AF41FC"/>
    <w:rsid w:val="00AF457C"/>
    <w:rsid w:val="00AF4648"/>
    <w:rsid w:val="00AF4952"/>
    <w:rsid w:val="00AF4BC1"/>
    <w:rsid w:val="00AF5021"/>
    <w:rsid w:val="00AF5331"/>
    <w:rsid w:val="00AF5363"/>
    <w:rsid w:val="00AF571E"/>
    <w:rsid w:val="00AF5D95"/>
    <w:rsid w:val="00AF5F78"/>
    <w:rsid w:val="00AF638D"/>
    <w:rsid w:val="00AF63A9"/>
    <w:rsid w:val="00AF6591"/>
    <w:rsid w:val="00AF66F1"/>
    <w:rsid w:val="00AF6A6A"/>
    <w:rsid w:val="00AF6AE3"/>
    <w:rsid w:val="00AF6B1B"/>
    <w:rsid w:val="00AF738A"/>
    <w:rsid w:val="00AF7629"/>
    <w:rsid w:val="00AF782D"/>
    <w:rsid w:val="00AF7F09"/>
    <w:rsid w:val="00B002BA"/>
    <w:rsid w:val="00B00306"/>
    <w:rsid w:val="00B00858"/>
    <w:rsid w:val="00B00D62"/>
    <w:rsid w:val="00B010D3"/>
    <w:rsid w:val="00B010DD"/>
    <w:rsid w:val="00B01131"/>
    <w:rsid w:val="00B01670"/>
    <w:rsid w:val="00B01A29"/>
    <w:rsid w:val="00B01A7A"/>
    <w:rsid w:val="00B01CC2"/>
    <w:rsid w:val="00B01F0D"/>
    <w:rsid w:val="00B02014"/>
    <w:rsid w:val="00B0226B"/>
    <w:rsid w:val="00B0226D"/>
    <w:rsid w:val="00B023FC"/>
    <w:rsid w:val="00B02599"/>
    <w:rsid w:val="00B0271D"/>
    <w:rsid w:val="00B029F4"/>
    <w:rsid w:val="00B02A4C"/>
    <w:rsid w:val="00B02F73"/>
    <w:rsid w:val="00B03084"/>
    <w:rsid w:val="00B03101"/>
    <w:rsid w:val="00B034EF"/>
    <w:rsid w:val="00B03840"/>
    <w:rsid w:val="00B039CE"/>
    <w:rsid w:val="00B03D26"/>
    <w:rsid w:val="00B0483F"/>
    <w:rsid w:val="00B04D36"/>
    <w:rsid w:val="00B04F11"/>
    <w:rsid w:val="00B054CE"/>
    <w:rsid w:val="00B05688"/>
    <w:rsid w:val="00B05AA9"/>
    <w:rsid w:val="00B06102"/>
    <w:rsid w:val="00B063C1"/>
    <w:rsid w:val="00B06AF4"/>
    <w:rsid w:val="00B06C77"/>
    <w:rsid w:val="00B0715D"/>
    <w:rsid w:val="00B075EC"/>
    <w:rsid w:val="00B077B1"/>
    <w:rsid w:val="00B07C76"/>
    <w:rsid w:val="00B07C78"/>
    <w:rsid w:val="00B07CBE"/>
    <w:rsid w:val="00B07F35"/>
    <w:rsid w:val="00B10125"/>
    <w:rsid w:val="00B105B1"/>
    <w:rsid w:val="00B1093D"/>
    <w:rsid w:val="00B109D9"/>
    <w:rsid w:val="00B10BD1"/>
    <w:rsid w:val="00B10E49"/>
    <w:rsid w:val="00B111BF"/>
    <w:rsid w:val="00B114C4"/>
    <w:rsid w:val="00B11882"/>
    <w:rsid w:val="00B11E29"/>
    <w:rsid w:val="00B12498"/>
    <w:rsid w:val="00B12D56"/>
    <w:rsid w:val="00B12F78"/>
    <w:rsid w:val="00B137AD"/>
    <w:rsid w:val="00B137BE"/>
    <w:rsid w:val="00B137D3"/>
    <w:rsid w:val="00B1388A"/>
    <w:rsid w:val="00B13930"/>
    <w:rsid w:val="00B13BE5"/>
    <w:rsid w:val="00B13F1F"/>
    <w:rsid w:val="00B146A7"/>
    <w:rsid w:val="00B147CC"/>
    <w:rsid w:val="00B14DE2"/>
    <w:rsid w:val="00B150B5"/>
    <w:rsid w:val="00B15141"/>
    <w:rsid w:val="00B151C6"/>
    <w:rsid w:val="00B1523B"/>
    <w:rsid w:val="00B1537F"/>
    <w:rsid w:val="00B15A0F"/>
    <w:rsid w:val="00B16562"/>
    <w:rsid w:val="00B1664C"/>
    <w:rsid w:val="00B167A6"/>
    <w:rsid w:val="00B16B5F"/>
    <w:rsid w:val="00B17258"/>
    <w:rsid w:val="00B1736C"/>
    <w:rsid w:val="00B175BD"/>
    <w:rsid w:val="00B17744"/>
    <w:rsid w:val="00B20057"/>
    <w:rsid w:val="00B20383"/>
    <w:rsid w:val="00B2043A"/>
    <w:rsid w:val="00B20945"/>
    <w:rsid w:val="00B20B02"/>
    <w:rsid w:val="00B20E2B"/>
    <w:rsid w:val="00B21016"/>
    <w:rsid w:val="00B215F9"/>
    <w:rsid w:val="00B217E4"/>
    <w:rsid w:val="00B21A49"/>
    <w:rsid w:val="00B21CA7"/>
    <w:rsid w:val="00B21D52"/>
    <w:rsid w:val="00B21D72"/>
    <w:rsid w:val="00B21D85"/>
    <w:rsid w:val="00B21DF9"/>
    <w:rsid w:val="00B21F72"/>
    <w:rsid w:val="00B2251A"/>
    <w:rsid w:val="00B22632"/>
    <w:rsid w:val="00B22A68"/>
    <w:rsid w:val="00B233A9"/>
    <w:rsid w:val="00B236FC"/>
    <w:rsid w:val="00B239CC"/>
    <w:rsid w:val="00B23E23"/>
    <w:rsid w:val="00B2412B"/>
    <w:rsid w:val="00B24C6C"/>
    <w:rsid w:val="00B24F49"/>
    <w:rsid w:val="00B25258"/>
    <w:rsid w:val="00B253EA"/>
    <w:rsid w:val="00B2544D"/>
    <w:rsid w:val="00B254EC"/>
    <w:rsid w:val="00B25585"/>
    <w:rsid w:val="00B25688"/>
    <w:rsid w:val="00B2582A"/>
    <w:rsid w:val="00B25A70"/>
    <w:rsid w:val="00B25BD4"/>
    <w:rsid w:val="00B25BD8"/>
    <w:rsid w:val="00B25E1D"/>
    <w:rsid w:val="00B25F0A"/>
    <w:rsid w:val="00B25F9A"/>
    <w:rsid w:val="00B2613A"/>
    <w:rsid w:val="00B269CE"/>
    <w:rsid w:val="00B26A2D"/>
    <w:rsid w:val="00B27211"/>
    <w:rsid w:val="00B2757B"/>
    <w:rsid w:val="00B27617"/>
    <w:rsid w:val="00B27BA9"/>
    <w:rsid w:val="00B27C5E"/>
    <w:rsid w:val="00B27D54"/>
    <w:rsid w:val="00B305C0"/>
    <w:rsid w:val="00B305F9"/>
    <w:rsid w:val="00B31447"/>
    <w:rsid w:val="00B31742"/>
    <w:rsid w:val="00B31E5F"/>
    <w:rsid w:val="00B32579"/>
    <w:rsid w:val="00B32607"/>
    <w:rsid w:val="00B326BE"/>
    <w:rsid w:val="00B32735"/>
    <w:rsid w:val="00B32821"/>
    <w:rsid w:val="00B32A3B"/>
    <w:rsid w:val="00B32CE3"/>
    <w:rsid w:val="00B3331B"/>
    <w:rsid w:val="00B334B2"/>
    <w:rsid w:val="00B33595"/>
    <w:rsid w:val="00B33808"/>
    <w:rsid w:val="00B3396B"/>
    <w:rsid w:val="00B33AF8"/>
    <w:rsid w:val="00B33B68"/>
    <w:rsid w:val="00B33C7B"/>
    <w:rsid w:val="00B33D85"/>
    <w:rsid w:val="00B33DCD"/>
    <w:rsid w:val="00B3416B"/>
    <w:rsid w:val="00B345D0"/>
    <w:rsid w:val="00B346E7"/>
    <w:rsid w:val="00B34886"/>
    <w:rsid w:val="00B3488B"/>
    <w:rsid w:val="00B348C6"/>
    <w:rsid w:val="00B34C43"/>
    <w:rsid w:val="00B34CCC"/>
    <w:rsid w:val="00B3511C"/>
    <w:rsid w:val="00B35284"/>
    <w:rsid w:val="00B3539A"/>
    <w:rsid w:val="00B357C2"/>
    <w:rsid w:val="00B35CB3"/>
    <w:rsid w:val="00B35E56"/>
    <w:rsid w:val="00B35F8E"/>
    <w:rsid w:val="00B36307"/>
    <w:rsid w:val="00B364FF"/>
    <w:rsid w:val="00B36A46"/>
    <w:rsid w:val="00B36AED"/>
    <w:rsid w:val="00B37121"/>
    <w:rsid w:val="00B374DF"/>
    <w:rsid w:val="00B37DF1"/>
    <w:rsid w:val="00B4003E"/>
    <w:rsid w:val="00B40122"/>
    <w:rsid w:val="00B4023E"/>
    <w:rsid w:val="00B40292"/>
    <w:rsid w:val="00B406B2"/>
    <w:rsid w:val="00B40912"/>
    <w:rsid w:val="00B40D73"/>
    <w:rsid w:val="00B40DE1"/>
    <w:rsid w:val="00B411A3"/>
    <w:rsid w:val="00B412CB"/>
    <w:rsid w:val="00B4131D"/>
    <w:rsid w:val="00B41351"/>
    <w:rsid w:val="00B415EF"/>
    <w:rsid w:val="00B41899"/>
    <w:rsid w:val="00B41A28"/>
    <w:rsid w:val="00B41A84"/>
    <w:rsid w:val="00B41B34"/>
    <w:rsid w:val="00B41C93"/>
    <w:rsid w:val="00B41EDB"/>
    <w:rsid w:val="00B42378"/>
    <w:rsid w:val="00B4264E"/>
    <w:rsid w:val="00B4279D"/>
    <w:rsid w:val="00B427E4"/>
    <w:rsid w:val="00B42879"/>
    <w:rsid w:val="00B42B9A"/>
    <w:rsid w:val="00B430BD"/>
    <w:rsid w:val="00B430D3"/>
    <w:rsid w:val="00B43203"/>
    <w:rsid w:val="00B432D4"/>
    <w:rsid w:val="00B43487"/>
    <w:rsid w:val="00B4355B"/>
    <w:rsid w:val="00B43787"/>
    <w:rsid w:val="00B437BD"/>
    <w:rsid w:val="00B4383C"/>
    <w:rsid w:val="00B43842"/>
    <w:rsid w:val="00B43985"/>
    <w:rsid w:val="00B439FA"/>
    <w:rsid w:val="00B43B0B"/>
    <w:rsid w:val="00B43D4D"/>
    <w:rsid w:val="00B440CF"/>
    <w:rsid w:val="00B443C5"/>
    <w:rsid w:val="00B4485B"/>
    <w:rsid w:val="00B449E1"/>
    <w:rsid w:val="00B44BF3"/>
    <w:rsid w:val="00B4500C"/>
    <w:rsid w:val="00B45385"/>
    <w:rsid w:val="00B458D3"/>
    <w:rsid w:val="00B45A61"/>
    <w:rsid w:val="00B45AAE"/>
    <w:rsid w:val="00B45B3D"/>
    <w:rsid w:val="00B460A0"/>
    <w:rsid w:val="00B461C8"/>
    <w:rsid w:val="00B462D6"/>
    <w:rsid w:val="00B46347"/>
    <w:rsid w:val="00B463CB"/>
    <w:rsid w:val="00B46BBB"/>
    <w:rsid w:val="00B47036"/>
    <w:rsid w:val="00B47784"/>
    <w:rsid w:val="00B4783F"/>
    <w:rsid w:val="00B47C22"/>
    <w:rsid w:val="00B47CEF"/>
    <w:rsid w:val="00B47E6A"/>
    <w:rsid w:val="00B50445"/>
    <w:rsid w:val="00B504F7"/>
    <w:rsid w:val="00B50D6B"/>
    <w:rsid w:val="00B51224"/>
    <w:rsid w:val="00B5131E"/>
    <w:rsid w:val="00B513F2"/>
    <w:rsid w:val="00B51420"/>
    <w:rsid w:val="00B51439"/>
    <w:rsid w:val="00B51526"/>
    <w:rsid w:val="00B51A40"/>
    <w:rsid w:val="00B51CC0"/>
    <w:rsid w:val="00B52501"/>
    <w:rsid w:val="00B52518"/>
    <w:rsid w:val="00B52559"/>
    <w:rsid w:val="00B52646"/>
    <w:rsid w:val="00B529F2"/>
    <w:rsid w:val="00B52AAD"/>
    <w:rsid w:val="00B52BFC"/>
    <w:rsid w:val="00B52EA6"/>
    <w:rsid w:val="00B538B6"/>
    <w:rsid w:val="00B53C0B"/>
    <w:rsid w:val="00B53EF5"/>
    <w:rsid w:val="00B5428C"/>
    <w:rsid w:val="00B54381"/>
    <w:rsid w:val="00B543E9"/>
    <w:rsid w:val="00B54759"/>
    <w:rsid w:val="00B5475E"/>
    <w:rsid w:val="00B54989"/>
    <w:rsid w:val="00B54DAD"/>
    <w:rsid w:val="00B553CF"/>
    <w:rsid w:val="00B55517"/>
    <w:rsid w:val="00B555B8"/>
    <w:rsid w:val="00B55ACA"/>
    <w:rsid w:val="00B55DA1"/>
    <w:rsid w:val="00B5612F"/>
    <w:rsid w:val="00B56390"/>
    <w:rsid w:val="00B566E0"/>
    <w:rsid w:val="00B567D4"/>
    <w:rsid w:val="00B5685D"/>
    <w:rsid w:val="00B56A86"/>
    <w:rsid w:val="00B571F2"/>
    <w:rsid w:val="00B57861"/>
    <w:rsid w:val="00B60567"/>
    <w:rsid w:val="00B60605"/>
    <w:rsid w:val="00B607B8"/>
    <w:rsid w:val="00B60B04"/>
    <w:rsid w:val="00B60DF7"/>
    <w:rsid w:val="00B60E6E"/>
    <w:rsid w:val="00B6184F"/>
    <w:rsid w:val="00B619AF"/>
    <w:rsid w:val="00B61B85"/>
    <w:rsid w:val="00B61CFF"/>
    <w:rsid w:val="00B61F53"/>
    <w:rsid w:val="00B61F70"/>
    <w:rsid w:val="00B6237B"/>
    <w:rsid w:val="00B624C5"/>
    <w:rsid w:val="00B62A18"/>
    <w:rsid w:val="00B62B17"/>
    <w:rsid w:val="00B6305A"/>
    <w:rsid w:val="00B634C4"/>
    <w:rsid w:val="00B63870"/>
    <w:rsid w:val="00B63904"/>
    <w:rsid w:val="00B640AB"/>
    <w:rsid w:val="00B64398"/>
    <w:rsid w:val="00B64484"/>
    <w:rsid w:val="00B645EE"/>
    <w:rsid w:val="00B645F8"/>
    <w:rsid w:val="00B646A6"/>
    <w:rsid w:val="00B64995"/>
    <w:rsid w:val="00B652B0"/>
    <w:rsid w:val="00B65378"/>
    <w:rsid w:val="00B65746"/>
    <w:rsid w:val="00B657B5"/>
    <w:rsid w:val="00B65D1C"/>
    <w:rsid w:val="00B664EC"/>
    <w:rsid w:val="00B66758"/>
    <w:rsid w:val="00B66801"/>
    <w:rsid w:val="00B66FF7"/>
    <w:rsid w:val="00B6745B"/>
    <w:rsid w:val="00B675E5"/>
    <w:rsid w:val="00B6796C"/>
    <w:rsid w:val="00B67B2B"/>
    <w:rsid w:val="00B67D7F"/>
    <w:rsid w:val="00B701BF"/>
    <w:rsid w:val="00B70333"/>
    <w:rsid w:val="00B703CE"/>
    <w:rsid w:val="00B70470"/>
    <w:rsid w:val="00B707D8"/>
    <w:rsid w:val="00B70A49"/>
    <w:rsid w:val="00B70EDB"/>
    <w:rsid w:val="00B713B9"/>
    <w:rsid w:val="00B71A24"/>
    <w:rsid w:val="00B71A5D"/>
    <w:rsid w:val="00B72184"/>
    <w:rsid w:val="00B72267"/>
    <w:rsid w:val="00B7273B"/>
    <w:rsid w:val="00B727B8"/>
    <w:rsid w:val="00B7301A"/>
    <w:rsid w:val="00B73259"/>
    <w:rsid w:val="00B73453"/>
    <w:rsid w:val="00B737C7"/>
    <w:rsid w:val="00B73B30"/>
    <w:rsid w:val="00B73D8D"/>
    <w:rsid w:val="00B741DB"/>
    <w:rsid w:val="00B74409"/>
    <w:rsid w:val="00B74570"/>
    <w:rsid w:val="00B74572"/>
    <w:rsid w:val="00B74A0D"/>
    <w:rsid w:val="00B74EC0"/>
    <w:rsid w:val="00B7518B"/>
    <w:rsid w:val="00B75667"/>
    <w:rsid w:val="00B758C6"/>
    <w:rsid w:val="00B75A72"/>
    <w:rsid w:val="00B75ED2"/>
    <w:rsid w:val="00B76324"/>
    <w:rsid w:val="00B76727"/>
    <w:rsid w:val="00B76CD5"/>
    <w:rsid w:val="00B77062"/>
    <w:rsid w:val="00B7709F"/>
    <w:rsid w:val="00B772C3"/>
    <w:rsid w:val="00B774CC"/>
    <w:rsid w:val="00B774CF"/>
    <w:rsid w:val="00B77632"/>
    <w:rsid w:val="00B778C2"/>
    <w:rsid w:val="00B77D8A"/>
    <w:rsid w:val="00B8010B"/>
    <w:rsid w:val="00B80310"/>
    <w:rsid w:val="00B8053A"/>
    <w:rsid w:val="00B8053B"/>
    <w:rsid w:val="00B80795"/>
    <w:rsid w:val="00B80F5B"/>
    <w:rsid w:val="00B8115A"/>
    <w:rsid w:val="00B811F0"/>
    <w:rsid w:val="00B812E8"/>
    <w:rsid w:val="00B81402"/>
    <w:rsid w:val="00B81419"/>
    <w:rsid w:val="00B81578"/>
    <w:rsid w:val="00B81684"/>
    <w:rsid w:val="00B817F4"/>
    <w:rsid w:val="00B8206A"/>
    <w:rsid w:val="00B821AB"/>
    <w:rsid w:val="00B82519"/>
    <w:rsid w:val="00B82942"/>
    <w:rsid w:val="00B82ED6"/>
    <w:rsid w:val="00B82FC1"/>
    <w:rsid w:val="00B830F7"/>
    <w:rsid w:val="00B8321E"/>
    <w:rsid w:val="00B83735"/>
    <w:rsid w:val="00B83AC3"/>
    <w:rsid w:val="00B83D8E"/>
    <w:rsid w:val="00B83DF6"/>
    <w:rsid w:val="00B8408E"/>
    <w:rsid w:val="00B847BD"/>
    <w:rsid w:val="00B84920"/>
    <w:rsid w:val="00B84BE8"/>
    <w:rsid w:val="00B85883"/>
    <w:rsid w:val="00B85909"/>
    <w:rsid w:val="00B85C6F"/>
    <w:rsid w:val="00B85E03"/>
    <w:rsid w:val="00B85F67"/>
    <w:rsid w:val="00B85F7C"/>
    <w:rsid w:val="00B860E2"/>
    <w:rsid w:val="00B86557"/>
    <w:rsid w:val="00B865FB"/>
    <w:rsid w:val="00B86734"/>
    <w:rsid w:val="00B8692C"/>
    <w:rsid w:val="00B86AD6"/>
    <w:rsid w:val="00B86BDC"/>
    <w:rsid w:val="00B86CD4"/>
    <w:rsid w:val="00B86D5F"/>
    <w:rsid w:val="00B8706E"/>
    <w:rsid w:val="00B87143"/>
    <w:rsid w:val="00B87155"/>
    <w:rsid w:val="00B87211"/>
    <w:rsid w:val="00B872BD"/>
    <w:rsid w:val="00B874FB"/>
    <w:rsid w:val="00B8769E"/>
    <w:rsid w:val="00B87D85"/>
    <w:rsid w:val="00B90314"/>
    <w:rsid w:val="00B90427"/>
    <w:rsid w:val="00B90516"/>
    <w:rsid w:val="00B90DC8"/>
    <w:rsid w:val="00B90F03"/>
    <w:rsid w:val="00B911A5"/>
    <w:rsid w:val="00B91356"/>
    <w:rsid w:val="00B917B0"/>
    <w:rsid w:val="00B91A0A"/>
    <w:rsid w:val="00B91E0F"/>
    <w:rsid w:val="00B926E0"/>
    <w:rsid w:val="00B928B6"/>
    <w:rsid w:val="00B92A14"/>
    <w:rsid w:val="00B93042"/>
    <w:rsid w:val="00B93B55"/>
    <w:rsid w:val="00B93C36"/>
    <w:rsid w:val="00B94054"/>
    <w:rsid w:val="00B94253"/>
    <w:rsid w:val="00B9426C"/>
    <w:rsid w:val="00B9436E"/>
    <w:rsid w:val="00B948C6"/>
    <w:rsid w:val="00B94F95"/>
    <w:rsid w:val="00B95056"/>
    <w:rsid w:val="00B950E8"/>
    <w:rsid w:val="00B95242"/>
    <w:rsid w:val="00B954FC"/>
    <w:rsid w:val="00B95556"/>
    <w:rsid w:val="00B95A04"/>
    <w:rsid w:val="00B95C49"/>
    <w:rsid w:val="00B95EEF"/>
    <w:rsid w:val="00B96077"/>
    <w:rsid w:val="00B96228"/>
    <w:rsid w:val="00B96313"/>
    <w:rsid w:val="00B96A58"/>
    <w:rsid w:val="00B96ABF"/>
    <w:rsid w:val="00B96CBF"/>
    <w:rsid w:val="00B96CF0"/>
    <w:rsid w:val="00B96DA2"/>
    <w:rsid w:val="00B9763B"/>
    <w:rsid w:val="00B977E6"/>
    <w:rsid w:val="00B97B85"/>
    <w:rsid w:val="00BA067F"/>
    <w:rsid w:val="00BA0827"/>
    <w:rsid w:val="00BA0EBA"/>
    <w:rsid w:val="00BA13E0"/>
    <w:rsid w:val="00BA17C4"/>
    <w:rsid w:val="00BA185A"/>
    <w:rsid w:val="00BA1C20"/>
    <w:rsid w:val="00BA1E0C"/>
    <w:rsid w:val="00BA233D"/>
    <w:rsid w:val="00BA2641"/>
    <w:rsid w:val="00BA270E"/>
    <w:rsid w:val="00BA2729"/>
    <w:rsid w:val="00BA283C"/>
    <w:rsid w:val="00BA2AEB"/>
    <w:rsid w:val="00BA2DED"/>
    <w:rsid w:val="00BA2E29"/>
    <w:rsid w:val="00BA3129"/>
    <w:rsid w:val="00BA3909"/>
    <w:rsid w:val="00BA3974"/>
    <w:rsid w:val="00BA3CC9"/>
    <w:rsid w:val="00BA3F29"/>
    <w:rsid w:val="00BA40BE"/>
    <w:rsid w:val="00BA4232"/>
    <w:rsid w:val="00BA48E0"/>
    <w:rsid w:val="00BA4C24"/>
    <w:rsid w:val="00BA4CD9"/>
    <w:rsid w:val="00BA4DEB"/>
    <w:rsid w:val="00BA4E10"/>
    <w:rsid w:val="00BA524E"/>
    <w:rsid w:val="00BA5251"/>
    <w:rsid w:val="00BA5346"/>
    <w:rsid w:val="00BA53FC"/>
    <w:rsid w:val="00BA54FB"/>
    <w:rsid w:val="00BA57FC"/>
    <w:rsid w:val="00BA580D"/>
    <w:rsid w:val="00BA5B1B"/>
    <w:rsid w:val="00BA5C97"/>
    <w:rsid w:val="00BA5D12"/>
    <w:rsid w:val="00BA5EFB"/>
    <w:rsid w:val="00BA6282"/>
    <w:rsid w:val="00BA659A"/>
    <w:rsid w:val="00BA68C1"/>
    <w:rsid w:val="00BA6CFD"/>
    <w:rsid w:val="00BA70C9"/>
    <w:rsid w:val="00BA7423"/>
    <w:rsid w:val="00BA7541"/>
    <w:rsid w:val="00BA758B"/>
    <w:rsid w:val="00BA7688"/>
    <w:rsid w:val="00BA7E54"/>
    <w:rsid w:val="00BA7EB0"/>
    <w:rsid w:val="00BB0528"/>
    <w:rsid w:val="00BB070E"/>
    <w:rsid w:val="00BB095E"/>
    <w:rsid w:val="00BB0B3E"/>
    <w:rsid w:val="00BB0D75"/>
    <w:rsid w:val="00BB0FE6"/>
    <w:rsid w:val="00BB1211"/>
    <w:rsid w:val="00BB1393"/>
    <w:rsid w:val="00BB170C"/>
    <w:rsid w:val="00BB1905"/>
    <w:rsid w:val="00BB1966"/>
    <w:rsid w:val="00BB1B24"/>
    <w:rsid w:val="00BB1C4F"/>
    <w:rsid w:val="00BB1D50"/>
    <w:rsid w:val="00BB225D"/>
    <w:rsid w:val="00BB2552"/>
    <w:rsid w:val="00BB2604"/>
    <w:rsid w:val="00BB2649"/>
    <w:rsid w:val="00BB31D2"/>
    <w:rsid w:val="00BB3355"/>
    <w:rsid w:val="00BB365A"/>
    <w:rsid w:val="00BB3F4C"/>
    <w:rsid w:val="00BB3F8F"/>
    <w:rsid w:val="00BB3FE9"/>
    <w:rsid w:val="00BB424D"/>
    <w:rsid w:val="00BB4644"/>
    <w:rsid w:val="00BB4A42"/>
    <w:rsid w:val="00BB4B3D"/>
    <w:rsid w:val="00BB5321"/>
    <w:rsid w:val="00BB56F2"/>
    <w:rsid w:val="00BB56F3"/>
    <w:rsid w:val="00BB5AFD"/>
    <w:rsid w:val="00BB5D3B"/>
    <w:rsid w:val="00BB6037"/>
    <w:rsid w:val="00BB61DC"/>
    <w:rsid w:val="00BB62A9"/>
    <w:rsid w:val="00BB6431"/>
    <w:rsid w:val="00BB6472"/>
    <w:rsid w:val="00BB6C81"/>
    <w:rsid w:val="00BB705A"/>
    <w:rsid w:val="00BB717F"/>
    <w:rsid w:val="00BB71EC"/>
    <w:rsid w:val="00BB723D"/>
    <w:rsid w:val="00BB724B"/>
    <w:rsid w:val="00BB7634"/>
    <w:rsid w:val="00BB7864"/>
    <w:rsid w:val="00BC02C9"/>
    <w:rsid w:val="00BC0408"/>
    <w:rsid w:val="00BC0854"/>
    <w:rsid w:val="00BC0D34"/>
    <w:rsid w:val="00BC16BF"/>
    <w:rsid w:val="00BC17EF"/>
    <w:rsid w:val="00BC1A03"/>
    <w:rsid w:val="00BC1A99"/>
    <w:rsid w:val="00BC1EF1"/>
    <w:rsid w:val="00BC201A"/>
    <w:rsid w:val="00BC2BC7"/>
    <w:rsid w:val="00BC2F45"/>
    <w:rsid w:val="00BC321B"/>
    <w:rsid w:val="00BC344E"/>
    <w:rsid w:val="00BC36A6"/>
    <w:rsid w:val="00BC38B8"/>
    <w:rsid w:val="00BC3CF8"/>
    <w:rsid w:val="00BC3FE8"/>
    <w:rsid w:val="00BC446C"/>
    <w:rsid w:val="00BC499E"/>
    <w:rsid w:val="00BC52E1"/>
    <w:rsid w:val="00BC538A"/>
    <w:rsid w:val="00BC5CE2"/>
    <w:rsid w:val="00BC5D13"/>
    <w:rsid w:val="00BC68C0"/>
    <w:rsid w:val="00BC7019"/>
    <w:rsid w:val="00BC70D5"/>
    <w:rsid w:val="00BC7133"/>
    <w:rsid w:val="00BC71C5"/>
    <w:rsid w:val="00BC7659"/>
    <w:rsid w:val="00BC77C9"/>
    <w:rsid w:val="00BC783B"/>
    <w:rsid w:val="00BC7A42"/>
    <w:rsid w:val="00BD0025"/>
    <w:rsid w:val="00BD013E"/>
    <w:rsid w:val="00BD0238"/>
    <w:rsid w:val="00BD03AD"/>
    <w:rsid w:val="00BD07D3"/>
    <w:rsid w:val="00BD082C"/>
    <w:rsid w:val="00BD0FC4"/>
    <w:rsid w:val="00BD140B"/>
    <w:rsid w:val="00BD1624"/>
    <w:rsid w:val="00BD238C"/>
    <w:rsid w:val="00BD2800"/>
    <w:rsid w:val="00BD2A08"/>
    <w:rsid w:val="00BD2F55"/>
    <w:rsid w:val="00BD32CE"/>
    <w:rsid w:val="00BD3806"/>
    <w:rsid w:val="00BD3837"/>
    <w:rsid w:val="00BD386B"/>
    <w:rsid w:val="00BD3C69"/>
    <w:rsid w:val="00BD3D7A"/>
    <w:rsid w:val="00BD4235"/>
    <w:rsid w:val="00BD4522"/>
    <w:rsid w:val="00BD45AD"/>
    <w:rsid w:val="00BD5226"/>
    <w:rsid w:val="00BD5A26"/>
    <w:rsid w:val="00BD5CD4"/>
    <w:rsid w:val="00BD5FA4"/>
    <w:rsid w:val="00BD6509"/>
    <w:rsid w:val="00BD689C"/>
    <w:rsid w:val="00BD6A22"/>
    <w:rsid w:val="00BD6D88"/>
    <w:rsid w:val="00BD7A82"/>
    <w:rsid w:val="00BD7E5E"/>
    <w:rsid w:val="00BD7F9E"/>
    <w:rsid w:val="00BE072F"/>
    <w:rsid w:val="00BE0C09"/>
    <w:rsid w:val="00BE0FCB"/>
    <w:rsid w:val="00BE1382"/>
    <w:rsid w:val="00BE13B8"/>
    <w:rsid w:val="00BE149A"/>
    <w:rsid w:val="00BE16C6"/>
    <w:rsid w:val="00BE1959"/>
    <w:rsid w:val="00BE197A"/>
    <w:rsid w:val="00BE1A06"/>
    <w:rsid w:val="00BE1C18"/>
    <w:rsid w:val="00BE1CE8"/>
    <w:rsid w:val="00BE1E9D"/>
    <w:rsid w:val="00BE2404"/>
    <w:rsid w:val="00BE2412"/>
    <w:rsid w:val="00BE269D"/>
    <w:rsid w:val="00BE27B9"/>
    <w:rsid w:val="00BE28FE"/>
    <w:rsid w:val="00BE2B2C"/>
    <w:rsid w:val="00BE2BF1"/>
    <w:rsid w:val="00BE312F"/>
    <w:rsid w:val="00BE3CD9"/>
    <w:rsid w:val="00BE3E52"/>
    <w:rsid w:val="00BE3EA0"/>
    <w:rsid w:val="00BE3F76"/>
    <w:rsid w:val="00BE403F"/>
    <w:rsid w:val="00BE4593"/>
    <w:rsid w:val="00BE475F"/>
    <w:rsid w:val="00BE4E62"/>
    <w:rsid w:val="00BE5164"/>
    <w:rsid w:val="00BE5519"/>
    <w:rsid w:val="00BE57B1"/>
    <w:rsid w:val="00BE5813"/>
    <w:rsid w:val="00BE60DC"/>
    <w:rsid w:val="00BE6149"/>
    <w:rsid w:val="00BE617C"/>
    <w:rsid w:val="00BE63A8"/>
    <w:rsid w:val="00BE65B3"/>
    <w:rsid w:val="00BE689B"/>
    <w:rsid w:val="00BE6D82"/>
    <w:rsid w:val="00BE6D8D"/>
    <w:rsid w:val="00BE72B2"/>
    <w:rsid w:val="00BE7B27"/>
    <w:rsid w:val="00BF0058"/>
    <w:rsid w:val="00BF00A5"/>
    <w:rsid w:val="00BF0207"/>
    <w:rsid w:val="00BF02E6"/>
    <w:rsid w:val="00BF04FF"/>
    <w:rsid w:val="00BF08B0"/>
    <w:rsid w:val="00BF0CEB"/>
    <w:rsid w:val="00BF0F15"/>
    <w:rsid w:val="00BF10D2"/>
    <w:rsid w:val="00BF1113"/>
    <w:rsid w:val="00BF120B"/>
    <w:rsid w:val="00BF12B0"/>
    <w:rsid w:val="00BF1309"/>
    <w:rsid w:val="00BF159B"/>
    <w:rsid w:val="00BF1A29"/>
    <w:rsid w:val="00BF1C23"/>
    <w:rsid w:val="00BF1E00"/>
    <w:rsid w:val="00BF204A"/>
    <w:rsid w:val="00BF21AD"/>
    <w:rsid w:val="00BF220D"/>
    <w:rsid w:val="00BF2372"/>
    <w:rsid w:val="00BF2817"/>
    <w:rsid w:val="00BF31CB"/>
    <w:rsid w:val="00BF3BCB"/>
    <w:rsid w:val="00BF3C10"/>
    <w:rsid w:val="00BF3CDC"/>
    <w:rsid w:val="00BF3E35"/>
    <w:rsid w:val="00BF3FFA"/>
    <w:rsid w:val="00BF43E6"/>
    <w:rsid w:val="00BF46F1"/>
    <w:rsid w:val="00BF493C"/>
    <w:rsid w:val="00BF4B69"/>
    <w:rsid w:val="00BF5200"/>
    <w:rsid w:val="00BF56A8"/>
    <w:rsid w:val="00BF60E3"/>
    <w:rsid w:val="00BF6305"/>
    <w:rsid w:val="00BF63BB"/>
    <w:rsid w:val="00BF641F"/>
    <w:rsid w:val="00BF6C19"/>
    <w:rsid w:val="00BF6FBF"/>
    <w:rsid w:val="00BF70A1"/>
    <w:rsid w:val="00BF70F8"/>
    <w:rsid w:val="00BF7516"/>
    <w:rsid w:val="00BF7739"/>
    <w:rsid w:val="00BF7B97"/>
    <w:rsid w:val="00BF7C67"/>
    <w:rsid w:val="00BF7D39"/>
    <w:rsid w:val="00BF7D43"/>
    <w:rsid w:val="00C00441"/>
    <w:rsid w:val="00C004B1"/>
    <w:rsid w:val="00C00686"/>
    <w:rsid w:val="00C00F1A"/>
    <w:rsid w:val="00C0102E"/>
    <w:rsid w:val="00C010F5"/>
    <w:rsid w:val="00C0125C"/>
    <w:rsid w:val="00C01305"/>
    <w:rsid w:val="00C0150C"/>
    <w:rsid w:val="00C01835"/>
    <w:rsid w:val="00C01B95"/>
    <w:rsid w:val="00C02192"/>
    <w:rsid w:val="00C023FA"/>
    <w:rsid w:val="00C0253E"/>
    <w:rsid w:val="00C029BD"/>
    <w:rsid w:val="00C02B71"/>
    <w:rsid w:val="00C02CDE"/>
    <w:rsid w:val="00C02F0C"/>
    <w:rsid w:val="00C030AA"/>
    <w:rsid w:val="00C03167"/>
    <w:rsid w:val="00C0336D"/>
    <w:rsid w:val="00C0350D"/>
    <w:rsid w:val="00C039B6"/>
    <w:rsid w:val="00C03B7B"/>
    <w:rsid w:val="00C03D06"/>
    <w:rsid w:val="00C03E75"/>
    <w:rsid w:val="00C04591"/>
    <w:rsid w:val="00C04C60"/>
    <w:rsid w:val="00C04EB3"/>
    <w:rsid w:val="00C05182"/>
    <w:rsid w:val="00C056CD"/>
    <w:rsid w:val="00C057E0"/>
    <w:rsid w:val="00C05863"/>
    <w:rsid w:val="00C05C20"/>
    <w:rsid w:val="00C06066"/>
    <w:rsid w:val="00C0648A"/>
    <w:rsid w:val="00C06690"/>
    <w:rsid w:val="00C066AB"/>
    <w:rsid w:val="00C067A4"/>
    <w:rsid w:val="00C06A5C"/>
    <w:rsid w:val="00C06BE9"/>
    <w:rsid w:val="00C071C6"/>
    <w:rsid w:val="00C07A6C"/>
    <w:rsid w:val="00C07AA6"/>
    <w:rsid w:val="00C07AE3"/>
    <w:rsid w:val="00C07AE4"/>
    <w:rsid w:val="00C07C81"/>
    <w:rsid w:val="00C07D3E"/>
    <w:rsid w:val="00C10305"/>
    <w:rsid w:val="00C10599"/>
    <w:rsid w:val="00C106DF"/>
    <w:rsid w:val="00C10857"/>
    <w:rsid w:val="00C1114F"/>
    <w:rsid w:val="00C11183"/>
    <w:rsid w:val="00C11197"/>
    <w:rsid w:val="00C111D9"/>
    <w:rsid w:val="00C11C33"/>
    <w:rsid w:val="00C11C73"/>
    <w:rsid w:val="00C11EC6"/>
    <w:rsid w:val="00C11FE5"/>
    <w:rsid w:val="00C11FF6"/>
    <w:rsid w:val="00C1282B"/>
    <w:rsid w:val="00C1286D"/>
    <w:rsid w:val="00C12EB5"/>
    <w:rsid w:val="00C134A1"/>
    <w:rsid w:val="00C13504"/>
    <w:rsid w:val="00C137A1"/>
    <w:rsid w:val="00C13AAA"/>
    <w:rsid w:val="00C13C8A"/>
    <w:rsid w:val="00C13F22"/>
    <w:rsid w:val="00C13F33"/>
    <w:rsid w:val="00C140FE"/>
    <w:rsid w:val="00C14150"/>
    <w:rsid w:val="00C14C0C"/>
    <w:rsid w:val="00C14F0F"/>
    <w:rsid w:val="00C15064"/>
    <w:rsid w:val="00C150C5"/>
    <w:rsid w:val="00C1512F"/>
    <w:rsid w:val="00C15135"/>
    <w:rsid w:val="00C152B3"/>
    <w:rsid w:val="00C159ED"/>
    <w:rsid w:val="00C15B45"/>
    <w:rsid w:val="00C15FFF"/>
    <w:rsid w:val="00C1662C"/>
    <w:rsid w:val="00C167F4"/>
    <w:rsid w:val="00C16D7D"/>
    <w:rsid w:val="00C16EEB"/>
    <w:rsid w:val="00C17099"/>
    <w:rsid w:val="00C1733B"/>
    <w:rsid w:val="00C1741D"/>
    <w:rsid w:val="00C174EC"/>
    <w:rsid w:val="00C17593"/>
    <w:rsid w:val="00C1792D"/>
    <w:rsid w:val="00C17D7E"/>
    <w:rsid w:val="00C17D89"/>
    <w:rsid w:val="00C17E62"/>
    <w:rsid w:val="00C202D5"/>
    <w:rsid w:val="00C2068D"/>
    <w:rsid w:val="00C206C4"/>
    <w:rsid w:val="00C206EC"/>
    <w:rsid w:val="00C20BD7"/>
    <w:rsid w:val="00C20C2F"/>
    <w:rsid w:val="00C20F62"/>
    <w:rsid w:val="00C20F77"/>
    <w:rsid w:val="00C210D4"/>
    <w:rsid w:val="00C21B1D"/>
    <w:rsid w:val="00C222CF"/>
    <w:rsid w:val="00C223DE"/>
    <w:rsid w:val="00C231E2"/>
    <w:rsid w:val="00C232DD"/>
    <w:rsid w:val="00C236CC"/>
    <w:rsid w:val="00C23EE8"/>
    <w:rsid w:val="00C240F7"/>
    <w:rsid w:val="00C2423A"/>
    <w:rsid w:val="00C242A3"/>
    <w:rsid w:val="00C243D1"/>
    <w:rsid w:val="00C247C8"/>
    <w:rsid w:val="00C24CA2"/>
    <w:rsid w:val="00C24EE5"/>
    <w:rsid w:val="00C24F74"/>
    <w:rsid w:val="00C250CF"/>
    <w:rsid w:val="00C2544D"/>
    <w:rsid w:val="00C254EB"/>
    <w:rsid w:val="00C255D5"/>
    <w:rsid w:val="00C25D3A"/>
    <w:rsid w:val="00C25E32"/>
    <w:rsid w:val="00C263AE"/>
    <w:rsid w:val="00C264A7"/>
    <w:rsid w:val="00C26871"/>
    <w:rsid w:val="00C2695A"/>
    <w:rsid w:val="00C27075"/>
    <w:rsid w:val="00C274BE"/>
    <w:rsid w:val="00C307FA"/>
    <w:rsid w:val="00C30D3F"/>
    <w:rsid w:val="00C30DAA"/>
    <w:rsid w:val="00C30F1F"/>
    <w:rsid w:val="00C30FB5"/>
    <w:rsid w:val="00C30FB7"/>
    <w:rsid w:val="00C30FF8"/>
    <w:rsid w:val="00C31089"/>
    <w:rsid w:val="00C31237"/>
    <w:rsid w:val="00C313BF"/>
    <w:rsid w:val="00C314DF"/>
    <w:rsid w:val="00C3175A"/>
    <w:rsid w:val="00C319A2"/>
    <w:rsid w:val="00C31CC4"/>
    <w:rsid w:val="00C3208A"/>
    <w:rsid w:val="00C32126"/>
    <w:rsid w:val="00C32417"/>
    <w:rsid w:val="00C32A9C"/>
    <w:rsid w:val="00C32BB7"/>
    <w:rsid w:val="00C332E0"/>
    <w:rsid w:val="00C33373"/>
    <w:rsid w:val="00C33693"/>
    <w:rsid w:val="00C339DE"/>
    <w:rsid w:val="00C33AA7"/>
    <w:rsid w:val="00C33DCE"/>
    <w:rsid w:val="00C3463A"/>
    <w:rsid w:val="00C346BB"/>
    <w:rsid w:val="00C346C1"/>
    <w:rsid w:val="00C3488A"/>
    <w:rsid w:val="00C34C05"/>
    <w:rsid w:val="00C34D15"/>
    <w:rsid w:val="00C34DD9"/>
    <w:rsid w:val="00C355F7"/>
    <w:rsid w:val="00C3566B"/>
    <w:rsid w:val="00C35A42"/>
    <w:rsid w:val="00C35B23"/>
    <w:rsid w:val="00C35C35"/>
    <w:rsid w:val="00C35CF8"/>
    <w:rsid w:val="00C35D4F"/>
    <w:rsid w:val="00C3661D"/>
    <w:rsid w:val="00C36AFD"/>
    <w:rsid w:val="00C36DAD"/>
    <w:rsid w:val="00C37050"/>
    <w:rsid w:val="00C373E4"/>
    <w:rsid w:val="00C37493"/>
    <w:rsid w:val="00C37F07"/>
    <w:rsid w:val="00C37F85"/>
    <w:rsid w:val="00C37F8D"/>
    <w:rsid w:val="00C400E7"/>
    <w:rsid w:val="00C4018E"/>
    <w:rsid w:val="00C4021F"/>
    <w:rsid w:val="00C40447"/>
    <w:rsid w:val="00C4044A"/>
    <w:rsid w:val="00C404D5"/>
    <w:rsid w:val="00C40B7D"/>
    <w:rsid w:val="00C40F1C"/>
    <w:rsid w:val="00C413FE"/>
    <w:rsid w:val="00C414DD"/>
    <w:rsid w:val="00C41634"/>
    <w:rsid w:val="00C41C62"/>
    <w:rsid w:val="00C42130"/>
    <w:rsid w:val="00C4214B"/>
    <w:rsid w:val="00C42784"/>
    <w:rsid w:val="00C429E1"/>
    <w:rsid w:val="00C42BBE"/>
    <w:rsid w:val="00C439C5"/>
    <w:rsid w:val="00C439F0"/>
    <w:rsid w:val="00C43CE7"/>
    <w:rsid w:val="00C43FEF"/>
    <w:rsid w:val="00C44189"/>
    <w:rsid w:val="00C4424F"/>
    <w:rsid w:val="00C4451B"/>
    <w:rsid w:val="00C4464F"/>
    <w:rsid w:val="00C447FB"/>
    <w:rsid w:val="00C44ADA"/>
    <w:rsid w:val="00C45A9C"/>
    <w:rsid w:val="00C45B3D"/>
    <w:rsid w:val="00C466A6"/>
    <w:rsid w:val="00C466F1"/>
    <w:rsid w:val="00C46B53"/>
    <w:rsid w:val="00C46F1A"/>
    <w:rsid w:val="00C470AA"/>
    <w:rsid w:val="00C4740A"/>
    <w:rsid w:val="00C47823"/>
    <w:rsid w:val="00C47838"/>
    <w:rsid w:val="00C4793F"/>
    <w:rsid w:val="00C47AE8"/>
    <w:rsid w:val="00C47DAA"/>
    <w:rsid w:val="00C50081"/>
    <w:rsid w:val="00C504F5"/>
    <w:rsid w:val="00C508B7"/>
    <w:rsid w:val="00C51D11"/>
    <w:rsid w:val="00C5248C"/>
    <w:rsid w:val="00C5257E"/>
    <w:rsid w:val="00C526A5"/>
    <w:rsid w:val="00C52A41"/>
    <w:rsid w:val="00C52A73"/>
    <w:rsid w:val="00C53183"/>
    <w:rsid w:val="00C531B4"/>
    <w:rsid w:val="00C532B0"/>
    <w:rsid w:val="00C532F9"/>
    <w:rsid w:val="00C533DA"/>
    <w:rsid w:val="00C53412"/>
    <w:rsid w:val="00C53E22"/>
    <w:rsid w:val="00C5430E"/>
    <w:rsid w:val="00C5432C"/>
    <w:rsid w:val="00C54C62"/>
    <w:rsid w:val="00C54FF6"/>
    <w:rsid w:val="00C55ADC"/>
    <w:rsid w:val="00C55CE2"/>
    <w:rsid w:val="00C5638E"/>
    <w:rsid w:val="00C56918"/>
    <w:rsid w:val="00C569CA"/>
    <w:rsid w:val="00C56C48"/>
    <w:rsid w:val="00C56CD3"/>
    <w:rsid w:val="00C57011"/>
    <w:rsid w:val="00C5707E"/>
    <w:rsid w:val="00C57A4B"/>
    <w:rsid w:val="00C57CC6"/>
    <w:rsid w:val="00C60002"/>
    <w:rsid w:val="00C601EB"/>
    <w:rsid w:val="00C60EC1"/>
    <w:rsid w:val="00C60FFC"/>
    <w:rsid w:val="00C6119C"/>
    <w:rsid w:val="00C61B02"/>
    <w:rsid w:val="00C61C5D"/>
    <w:rsid w:val="00C61C69"/>
    <w:rsid w:val="00C61E3E"/>
    <w:rsid w:val="00C61FD6"/>
    <w:rsid w:val="00C62027"/>
    <w:rsid w:val="00C62163"/>
    <w:rsid w:val="00C62997"/>
    <w:rsid w:val="00C62BE7"/>
    <w:rsid w:val="00C62C31"/>
    <w:rsid w:val="00C62FB5"/>
    <w:rsid w:val="00C630DF"/>
    <w:rsid w:val="00C633AB"/>
    <w:rsid w:val="00C6343A"/>
    <w:rsid w:val="00C63DE8"/>
    <w:rsid w:val="00C6419F"/>
    <w:rsid w:val="00C64376"/>
    <w:rsid w:val="00C64626"/>
    <w:rsid w:val="00C64849"/>
    <w:rsid w:val="00C64EDC"/>
    <w:rsid w:val="00C65309"/>
    <w:rsid w:val="00C656EC"/>
    <w:rsid w:val="00C65AD2"/>
    <w:rsid w:val="00C65C31"/>
    <w:rsid w:val="00C65D24"/>
    <w:rsid w:val="00C65F58"/>
    <w:rsid w:val="00C6616A"/>
    <w:rsid w:val="00C66571"/>
    <w:rsid w:val="00C666DB"/>
    <w:rsid w:val="00C667F6"/>
    <w:rsid w:val="00C66A25"/>
    <w:rsid w:val="00C66AC7"/>
    <w:rsid w:val="00C66B89"/>
    <w:rsid w:val="00C66BB8"/>
    <w:rsid w:val="00C66C34"/>
    <w:rsid w:val="00C671D3"/>
    <w:rsid w:val="00C67231"/>
    <w:rsid w:val="00C7040D"/>
    <w:rsid w:val="00C70B8C"/>
    <w:rsid w:val="00C710F5"/>
    <w:rsid w:val="00C71292"/>
    <w:rsid w:val="00C71468"/>
    <w:rsid w:val="00C71A91"/>
    <w:rsid w:val="00C72280"/>
    <w:rsid w:val="00C7238B"/>
    <w:rsid w:val="00C723AF"/>
    <w:rsid w:val="00C723F3"/>
    <w:rsid w:val="00C724BB"/>
    <w:rsid w:val="00C72953"/>
    <w:rsid w:val="00C72EF5"/>
    <w:rsid w:val="00C72FD0"/>
    <w:rsid w:val="00C732C5"/>
    <w:rsid w:val="00C7357D"/>
    <w:rsid w:val="00C73F77"/>
    <w:rsid w:val="00C740FD"/>
    <w:rsid w:val="00C74157"/>
    <w:rsid w:val="00C743F1"/>
    <w:rsid w:val="00C7448E"/>
    <w:rsid w:val="00C746A8"/>
    <w:rsid w:val="00C748E2"/>
    <w:rsid w:val="00C75004"/>
    <w:rsid w:val="00C75294"/>
    <w:rsid w:val="00C7542A"/>
    <w:rsid w:val="00C754BB"/>
    <w:rsid w:val="00C755E8"/>
    <w:rsid w:val="00C75970"/>
    <w:rsid w:val="00C75AC4"/>
    <w:rsid w:val="00C75B22"/>
    <w:rsid w:val="00C75C9D"/>
    <w:rsid w:val="00C76A56"/>
    <w:rsid w:val="00C76A6B"/>
    <w:rsid w:val="00C76C3A"/>
    <w:rsid w:val="00C76F37"/>
    <w:rsid w:val="00C7731D"/>
    <w:rsid w:val="00C7799E"/>
    <w:rsid w:val="00C77C55"/>
    <w:rsid w:val="00C77DF7"/>
    <w:rsid w:val="00C80547"/>
    <w:rsid w:val="00C80C97"/>
    <w:rsid w:val="00C8198E"/>
    <w:rsid w:val="00C81B30"/>
    <w:rsid w:val="00C81D3B"/>
    <w:rsid w:val="00C82387"/>
    <w:rsid w:val="00C823AF"/>
    <w:rsid w:val="00C8329E"/>
    <w:rsid w:val="00C832C1"/>
    <w:rsid w:val="00C8346E"/>
    <w:rsid w:val="00C83DC3"/>
    <w:rsid w:val="00C84332"/>
    <w:rsid w:val="00C845EC"/>
    <w:rsid w:val="00C8473D"/>
    <w:rsid w:val="00C8534D"/>
    <w:rsid w:val="00C85FA0"/>
    <w:rsid w:val="00C860AB"/>
    <w:rsid w:val="00C8624E"/>
    <w:rsid w:val="00C86379"/>
    <w:rsid w:val="00C864DB"/>
    <w:rsid w:val="00C87004"/>
    <w:rsid w:val="00C87079"/>
    <w:rsid w:val="00C8781D"/>
    <w:rsid w:val="00C87E17"/>
    <w:rsid w:val="00C87F85"/>
    <w:rsid w:val="00C901A9"/>
    <w:rsid w:val="00C902B6"/>
    <w:rsid w:val="00C905AC"/>
    <w:rsid w:val="00C906DB"/>
    <w:rsid w:val="00C90B35"/>
    <w:rsid w:val="00C90B43"/>
    <w:rsid w:val="00C90C65"/>
    <w:rsid w:val="00C90C82"/>
    <w:rsid w:val="00C90F7A"/>
    <w:rsid w:val="00C9111C"/>
    <w:rsid w:val="00C91707"/>
    <w:rsid w:val="00C9187B"/>
    <w:rsid w:val="00C91CFB"/>
    <w:rsid w:val="00C91FAC"/>
    <w:rsid w:val="00C921D1"/>
    <w:rsid w:val="00C9220C"/>
    <w:rsid w:val="00C92215"/>
    <w:rsid w:val="00C922C5"/>
    <w:rsid w:val="00C92352"/>
    <w:rsid w:val="00C92376"/>
    <w:rsid w:val="00C927D6"/>
    <w:rsid w:val="00C92C2A"/>
    <w:rsid w:val="00C92E97"/>
    <w:rsid w:val="00C92FF0"/>
    <w:rsid w:val="00C9314B"/>
    <w:rsid w:val="00C9318C"/>
    <w:rsid w:val="00C93297"/>
    <w:rsid w:val="00C93BFF"/>
    <w:rsid w:val="00C94523"/>
    <w:rsid w:val="00C945EC"/>
    <w:rsid w:val="00C9487D"/>
    <w:rsid w:val="00C94C81"/>
    <w:rsid w:val="00C94C87"/>
    <w:rsid w:val="00C94E45"/>
    <w:rsid w:val="00C94F57"/>
    <w:rsid w:val="00C95014"/>
    <w:rsid w:val="00C95300"/>
    <w:rsid w:val="00C95548"/>
    <w:rsid w:val="00C95730"/>
    <w:rsid w:val="00C957FF"/>
    <w:rsid w:val="00C95962"/>
    <w:rsid w:val="00C95A44"/>
    <w:rsid w:val="00C95CD4"/>
    <w:rsid w:val="00C960C6"/>
    <w:rsid w:val="00C96127"/>
    <w:rsid w:val="00C965BF"/>
    <w:rsid w:val="00C96FE0"/>
    <w:rsid w:val="00C973E2"/>
    <w:rsid w:val="00C97AF1"/>
    <w:rsid w:val="00C97E38"/>
    <w:rsid w:val="00CA0151"/>
    <w:rsid w:val="00CA06FB"/>
    <w:rsid w:val="00CA09AA"/>
    <w:rsid w:val="00CA0A5D"/>
    <w:rsid w:val="00CA0BAF"/>
    <w:rsid w:val="00CA0C37"/>
    <w:rsid w:val="00CA0CA5"/>
    <w:rsid w:val="00CA0EAB"/>
    <w:rsid w:val="00CA114D"/>
    <w:rsid w:val="00CA1225"/>
    <w:rsid w:val="00CA18D2"/>
    <w:rsid w:val="00CA2124"/>
    <w:rsid w:val="00CA2857"/>
    <w:rsid w:val="00CA2919"/>
    <w:rsid w:val="00CA2C56"/>
    <w:rsid w:val="00CA2DC8"/>
    <w:rsid w:val="00CA3072"/>
    <w:rsid w:val="00CA32ED"/>
    <w:rsid w:val="00CA366F"/>
    <w:rsid w:val="00CA375F"/>
    <w:rsid w:val="00CA3CF5"/>
    <w:rsid w:val="00CA4A3F"/>
    <w:rsid w:val="00CA4C14"/>
    <w:rsid w:val="00CA4DC3"/>
    <w:rsid w:val="00CA4FE7"/>
    <w:rsid w:val="00CA51A0"/>
    <w:rsid w:val="00CA523C"/>
    <w:rsid w:val="00CA5974"/>
    <w:rsid w:val="00CA59AB"/>
    <w:rsid w:val="00CA5ADA"/>
    <w:rsid w:val="00CA5D26"/>
    <w:rsid w:val="00CA5D4A"/>
    <w:rsid w:val="00CA5F2B"/>
    <w:rsid w:val="00CA6164"/>
    <w:rsid w:val="00CA6640"/>
    <w:rsid w:val="00CA6AAC"/>
    <w:rsid w:val="00CA7046"/>
    <w:rsid w:val="00CA7202"/>
    <w:rsid w:val="00CA73B2"/>
    <w:rsid w:val="00CA74E8"/>
    <w:rsid w:val="00CA7680"/>
    <w:rsid w:val="00CB02E2"/>
    <w:rsid w:val="00CB0374"/>
    <w:rsid w:val="00CB047F"/>
    <w:rsid w:val="00CB0C2A"/>
    <w:rsid w:val="00CB11BD"/>
    <w:rsid w:val="00CB1368"/>
    <w:rsid w:val="00CB1467"/>
    <w:rsid w:val="00CB16B2"/>
    <w:rsid w:val="00CB1D87"/>
    <w:rsid w:val="00CB1D94"/>
    <w:rsid w:val="00CB1F2A"/>
    <w:rsid w:val="00CB259D"/>
    <w:rsid w:val="00CB2836"/>
    <w:rsid w:val="00CB3252"/>
    <w:rsid w:val="00CB33E4"/>
    <w:rsid w:val="00CB3460"/>
    <w:rsid w:val="00CB3733"/>
    <w:rsid w:val="00CB3886"/>
    <w:rsid w:val="00CB3B74"/>
    <w:rsid w:val="00CB44B8"/>
    <w:rsid w:val="00CB480A"/>
    <w:rsid w:val="00CB4FA5"/>
    <w:rsid w:val="00CB510D"/>
    <w:rsid w:val="00CB558B"/>
    <w:rsid w:val="00CB5760"/>
    <w:rsid w:val="00CB58DD"/>
    <w:rsid w:val="00CB590E"/>
    <w:rsid w:val="00CB5A9F"/>
    <w:rsid w:val="00CB5D2C"/>
    <w:rsid w:val="00CB5EF8"/>
    <w:rsid w:val="00CB60DD"/>
    <w:rsid w:val="00CB615F"/>
    <w:rsid w:val="00CB6343"/>
    <w:rsid w:val="00CB64EF"/>
    <w:rsid w:val="00CB659C"/>
    <w:rsid w:val="00CB68B3"/>
    <w:rsid w:val="00CB6F9E"/>
    <w:rsid w:val="00CB7648"/>
    <w:rsid w:val="00CB7880"/>
    <w:rsid w:val="00CB7B54"/>
    <w:rsid w:val="00CB7B6B"/>
    <w:rsid w:val="00CB7E53"/>
    <w:rsid w:val="00CC009C"/>
    <w:rsid w:val="00CC00B7"/>
    <w:rsid w:val="00CC0225"/>
    <w:rsid w:val="00CC034B"/>
    <w:rsid w:val="00CC05BB"/>
    <w:rsid w:val="00CC0AA7"/>
    <w:rsid w:val="00CC0E56"/>
    <w:rsid w:val="00CC0ED0"/>
    <w:rsid w:val="00CC0F04"/>
    <w:rsid w:val="00CC1258"/>
    <w:rsid w:val="00CC126D"/>
    <w:rsid w:val="00CC15B0"/>
    <w:rsid w:val="00CC15B9"/>
    <w:rsid w:val="00CC15D9"/>
    <w:rsid w:val="00CC172A"/>
    <w:rsid w:val="00CC1A18"/>
    <w:rsid w:val="00CC1C42"/>
    <w:rsid w:val="00CC1D5C"/>
    <w:rsid w:val="00CC1E3E"/>
    <w:rsid w:val="00CC1E40"/>
    <w:rsid w:val="00CC2559"/>
    <w:rsid w:val="00CC2726"/>
    <w:rsid w:val="00CC27F5"/>
    <w:rsid w:val="00CC2A3A"/>
    <w:rsid w:val="00CC2CF7"/>
    <w:rsid w:val="00CC2D18"/>
    <w:rsid w:val="00CC2EFE"/>
    <w:rsid w:val="00CC3949"/>
    <w:rsid w:val="00CC3E8C"/>
    <w:rsid w:val="00CC400F"/>
    <w:rsid w:val="00CC4365"/>
    <w:rsid w:val="00CC488C"/>
    <w:rsid w:val="00CC4992"/>
    <w:rsid w:val="00CC4AED"/>
    <w:rsid w:val="00CC4C5E"/>
    <w:rsid w:val="00CC4CCF"/>
    <w:rsid w:val="00CC4F58"/>
    <w:rsid w:val="00CC4FF9"/>
    <w:rsid w:val="00CC564C"/>
    <w:rsid w:val="00CC57AE"/>
    <w:rsid w:val="00CC5867"/>
    <w:rsid w:val="00CC5CDE"/>
    <w:rsid w:val="00CC5E0D"/>
    <w:rsid w:val="00CC606C"/>
    <w:rsid w:val="00CC6224"/>
    <w:rsid w:val="00CC68B6"/>
    <w:rsid w:val="00CC6B0F"/>
    <w:rsid w:val="00CC6C99"/>
    <w:rsid w:val="00CC728B"/>
    <w:rsid w:val="00CC7356"/>
    <w:rsid w:val="00CC74D5"/>
    <w:rsid w:val="00CC7A6D"/>
    <w:rsid w:val="00CC7BD9"/>
    <w:rsid w:val="00CC7DF5"/>
    <w:rsid w:val="00CD0485"/>
    <w:rsid w:val="00CD04B6"/>
    <w:rsid w:val="00CD04FE"/>
    <w:rsid w:val="00CD06CF"/>
    <w:rsid w:val="00CD0740"/>
    <w:rsid w:val="00CD0768"/>
    <w:rsid w:val="00CD0CB9"/>
    <w:rsid w:val="00CD1180"/>
    <w:rsid w:val="00CD11D6"/>
    <w:rsid w:val="00CD14CB"/>
    <w:rsid w:val="00CD179D"/>
    <w:rsid w:val="00CD1B25"/>
    <w:rsid w:val="00CD1B57"/>
    <w:rsid w:val="00CD1C0E"/>
    <w:rsid w:val="00CD1E74"/>
    <w:rsid w:val="00CD223B"/>
    <w:rsid w:val="00CD22E3"/>
    <w:rsid w:val="00CD2585"/>
    <w:rsid w:val="00CD25A6"/>
    <w:rsid w:val="00CD283A"/>
    <w:rsid w:val="00CD2962"/>
    <w:rsid w:val="00CD296D"/>
    <w:rsid w:val="00CD29E7"/>
    <w:rsid w:val="00CD309B"/>
    <w:rsid w:val="00CD3122"/>
    <w:rsid w:val="00CD325D"/>
    <w:rsid w:val="00CD3D0C"/>
    <w:rsid w:val="00CD3E10"/>
    <w:rsid w:val="00CD3F09"/>
    <w:rsid w:val="00CD3FAF"/>
    <w:rsid w:val="00CD42F3"/>
    <w:rsid w:val="00CD4400"/>
    <w:rsid w:val="00CD492B"/>
    <w:rsid w:val="00CD4D5F"/>
    <w:rsid w:val="00CD4DBB"/>
    <w:rsid w:val="00CD50EE"/>
    <w:rsid w:val="00CD5423"/>
    <w:rsid w:val="00CD5AC2"/>
    <w:rsid w:val="00CD5C02"/>
    <w:rsid w:val="00CD61E3"/>
    <w:rsid w:val="00CD6814"/>
    <w:rsid w:val="00CD68C0"/>
    <w:rsid w:val="00CD6A0C"/>
    <w:rsid w:val="00CD6E0B"/>
    <w:rsid w:val="00CD787F"/>
    <w:rsid w:val="00CD7E3D"/>
    <w:rsid w:val="00CE00C8"/>
    <w:rsid w:val="00CE025E"/>
    <w:rsid w:val="00CE030D"/>
    <w:rsid w:val="00CE037A"/>
    <w:rsid w:val="00CE03B6"/>
    <w:rsid w:val="00CE05F2"/>
    <w:rsid w:val="00CE0B01"/>
    <w:rsid w:val="00CE0CBF"/>
    <w:rsid w:val="00CE0FBF"/>
    <w:rsid w:val="00CE1116"/>
    <w:rsid w:val="00CE112E"/>
    <w:rsid w:val="00CE1162"/>
    <w:rsid w:val="00CE1225"/>
    <w:rsid w:val="00CE132D"/>
    <w:rsid w:val="00CE152F"/>
    <w:rsid w:val="00CE1D7E"/>
    <w:rsid w:val="00CE1E11"/>
    <w:rsid w:val="00CE212D"/>
    <w:rsid w:val="00CE253D"/>
    <w:rsid w:val="00CE2561"/>
    <w:rsid w:val="00CE2EC2"/>
    <w:rsid w:val="00CE3257"/>
    <w:rsid w:val="00CE367C"/>
    <w:rsid w:val="00CE38C1"/>
    <w:rsid w:val="00CE436D"/>
    <w:rsid w:val="00CE43D3"/>
    <w:rsid w:val="00CE44C7"/>
    <w:rsid w:val="00CE4645"/>
    <w:rsid w:val="00CE476F"/>
    <w:rsid w:val="00CE5086"/>
    <w:rsid w:val="00CE5112"/>
    <w:rsid w:val="00CE5A7F"/>
    <w:rsid w:val="00CE5B05"/>
    <w:rsid w:val="00CE5E50"/>
    <w:rsid w:val="00CE697C"/>
    <w:rsid w:val="00CE698C"/>
    <w:rsid w:val="00CE69F3"/>
    <w:rsid w:val="00CE6AD5"/>
    <w:rsid w:val="00CE6E24"/>
    <w:rsid w:val="00CE72B0"/>
    <w:rsid w:val="00CE7423"/>
    <w:rsid w:val="00CE7598"/>
    <w:rsid w:val="00CE76BD"/>
    <w:rsid w:val="00CE79BC"/>
    <w:rsid w:val="00CF02AC"/>
    <w:rsid w:val="00CF057C"/>
    <w:rsid w:val="00CF0639"/>
    <w:rsid w:val="00CF06E6"/>
    <w:rsid w:val="00CF0E93"/>
    <w:rsid w:val="00CF15FE"/>
    <w:rsid w:val="00CF16CE"/>
    <w:rsid w:val="00CF18AB"/>
    <w:rsid w:val="00CF19D1"/>
    <w:rsid w:val="00CF1AA6"/>
    <w:rsid w:val="00CF20C8"/>
    <w:rsid w:val="00CF233B"/>
    <w:rsid w:val="00CF23D5"/>
    <w:rsid w:val="00CF2639"/>
    <w:rsid w:val="00CF277A"/>
    <w:rsid w:val="00CF2C07"/>
    <w:rsid w:val="00CF2FBF"/>
    <w:rsid w:val="00CF3112"/>
    <w:rsid w:val="00CF33BA"/>
    <w:rsid w:val="00CF3654"/>
    <w:rsid w:val="00CF3698"/>
    <w:rsid w:val="00CF3D83"/>
    <w:rsid w:val="00CF3F01"/>
    <w:rsid w:val="00CF46E1"/>
    <w:rsid w:val="00CF50A9"/>
    <w:rsid w:val="00CF54A6"/>
    <w:rsid w:val="00CF592E"/>
    <w:rsid w:val="00CF5D11"/>
    <w:rsid w:val="00CF61A3"/>
    <w:rsid w:val="00CF66DE"/>
    <w:rsid w:val="00CF6848"/>
    <w:rsid w:val="00CF6AF3"/>
    <w:rsid w:val="00CF6C9A"/>
    <w:rsid w:val="00CF6CCA"/>
    <w:rsid w:val="00CF6F64"/>
    <w:rsid w:val="00CF7603"/>
    <w:rsid w:val="00CF7CCF"/>
    <w:rsid w:val="00CF7D08"/>
    <w:rsid w:val="00D00522"/>
    <w:rsid w:val="00D0090B"/>
    <w:rsid w:val="00D00B22"/>
    <w:rsid w:val="00D01364"/>
    <w:rsid w:val="00D013B9"/>
    <w:rsid w:val="00D017EE"/>
    <w:rsid w:val="00D0182B"/>
    <w:rsid w:val="00D0186E"/>
    <w:rsid w:val="00D01881"/>
    <w:rsid w:val="00D01975"/>
    <w:rsid w:val="00D01B04"/>
    <w:rsid w:val="00D01C73"/>
    <w:rsid w:val="00D02369"/>
    <w:rsid w:val="00D0253B"/>
    <w:rsid w:val="00D02C36"/>
    <w:rsid w:val="00D02DBA"/>
    <w:rsid w:val="00D02E17"/>
    <w:rsid w:val="00D0327B"/>
    <w:rsid w:val="00D03334"/>
    <w:rsid w:val="00D03CD2"/>
    <w:rsid w:val="00D03F17"/>
    <w:rsid w:val="00D04FC8"/>
    <w:rsid w:val="00D0505A"/>
    <w:rsid w:val="00D05216"/>
    <w:rsid w:val="00D05393"/>
    <w:rsid w:val="00D05E98"/>
    <w:rsid w:val="00D05FD4"/>
    <w:rsid w:val="00D06088"/>
    <w:rsid w:val="00D0675C"/>
    <w:rsid w:val="00D06800"/>
    <w:rsid w:val="00D068CB"/>
    <w:rsid w:val="00D06B22"/>
    <w:rsid w:val="00D06CDD"/>
    <w:rsid w:val="00D06DED"/>
    <w:rsid w:val="00D0735B"/>
    <w:rsid w:val="00D07722"/>
    <w:rsid w:val="00D078A9"/>
    <w:rsid w:val="00D078C9"/>
    <w:rsid w:val="00D07964"/>
    <w:rsid w:val="00D07BEC"/>
    <w:rsid w:val="00D07CDA"/>
    <w:rsid w:val="00D07DCA"/>
    <w:rsid w:val="00D105EB"/>
    <w:rsid w:val="00D10F3E"/>
    <w:rsid w:val="00D1101D"/>
    <w:rsid w:val="00D112DD"/>
    <w:rsid w:val="00D1156E"/>
    <w:rsid w:val="00D1183D"/>
    <w:rsid w:val="00D11873"/>
    <w:rsid w:val="00D11C73"/>
    <w:rsid w:val="00D11E89"/>
    <w:rsid w:val="00D11EEE"/>
    <w:rsid w:val="00D11FAE"/>
    <w:rsid w:val="00D12440"/>
    <w:rsid w:val="00D12487"/>
    <w:rsid w:val="00D126E6"/>
    <w:rsid w:val="00D12A81"/>
    <w:rsid w:val="00D12B75"/>
    <w:rsid w:val="00D12EB0"/>
    <w:rsid w:val="00D136B9"/>
    <w:rsid w:val="00D13880"/>
    <w:rsid w:val="00D13B70"/>
    <w:rsid w:val="00D13BBC"/>
    <w:rsid w:val="00D13CCD"/>
    <w:rsid w:val="00D14204"/>
    <w:rsid w:val="00D14E26"/>
    <w:rsid w:val="00D15CFC"/>
    <w:rsid w:val="00D15D9D"/>
    <w:rsid w:val="00D15F30"/>
    <w:rsid w:val="00D1604E"/>
    <w:rsid w:val="00D1624D"/>
    <w:rsid w:val="00D16BA8"/>
    <w:rsid w:val="00D16DEE"/>
    <w:rsid w:val="00D174E5"/>
    <w:rsid w:val="00D17761"/>
    <w:rsid w:val="00D17CE8"/>
    <w:rsid w:val="00D17DA3"/>
    <w:rsid w:val="00D17F37"/>
    <w:rsid w:val="00D20171"/>
    <w:rsid w:val="00D2018F"/>
    <w:rsid w:val="00D202B4"/>
    <w:rsid w:val="00D202D3"/>
    <w:rsid w:val="00D20F77"/>
    <w:rsid w:val="00D21028"/>
    <w:rsid w:val="00D2109E"/>
    <w:rsid w:val="00D211D7"/>
    <w:rsid w:val="00D213D3"/>
    <w:rsid w:val="00D214BF"/>
    <w:rsid w:val="00D215E6"/>
    <w:rsid w:val="00D2171B"/>
    <w:rsid w:val="00D217CE"/>
    <w:rsid w:val="00D21810"/>
    <w:rsid w:val="00D218AE"/>
    <w:rsid w:val="00D21E53"/>
    <w:rsid w:val="00D220DF"/>
    <w:rsid w:val="00D22136"/>
    <w:rsid w:val="00D22148"/>
    <w:rsid w:val="00D22406"/>
    <w:rsid w:val="00D22522"/>
    <w:rsid w:val="00D22B5E"/>
    <w:rsid w:val="00D22D2B"/>
    <w:rsid w:val="00D23556"/>
    <w:rsid w:val="00D2387F"/>
    <w:rsid w:val="00D2390D"/>
    <w:rsid w:val="00D23B89"/>
    <w:rsid w:val="00D23CE2"/>
    <w:rsid w:val="00D23EAA"/>
    <w:rsid w:val="00D23F17"/>
    <w:rsid w:val="00D23F5B"/>
    <w:rsid w:val="00D24004"/>
    <w:rsid w:val="00D24FEC"/>
    <w:rsid w:val="00D254AC"/>
    <w:rsid w:val="00D25A2B"/>
    <w:rsid w:val="00D25A56"/>
    <w:rsid w:val="00D25C26"/>
    <w:rsid w:val="00D261F9"/>
    <w:rsid w:val="00D261FB"/>
    <w:rsid w:val="00D26283"/>
    <w:rsid w:val="00D26288"/>
    <w:rsid w:val="00D263B5"/>
    <w:rsid w:val="00D263F5"/>
    <w:rsid w:val="00D26586"/>
    <w:rsid w:val="00D26DBE"/>
    <w:rsid w:val="00D26E45"/>
    <w:rsid w:val="00D27813"/>
    <w:rsid w:val="00D27F01"/>
    <w:rsid w:val="00D30983"/>
    <w:rsid w:val="00D30C46"/>
    <w:rsid w:val="00D30FC7"/>
    <w:rsid w:val="00D31369"/>
    <w:rsid w:val="00D31B49"/>
    <w:rsid w:val="00D31B9F"/>
    <w:rsid w:val="00D31BEA"/>
    <w:rsid w:val="00D31E10"/>
    <w:rsid w:val="00D3227F"/>
    <w:rsid w:val="00D3235C"/>
    <w:rsid w:val="00D32461"/>
    <w:rsid w:val="00D32B6E"/>
    <w:rsid w:val="00D33313"/>
    <w:rsid w:val="00D33410"/>
    <w:rsid w:val="00D33A29"/>
    <w:rsid w:val="00D33AB3"/>
    <w:rsid w:val="00D33AFC"/>
    <w:rsid w:val="00D33C09"/>
    <w:rsid w:val="00D3410B"/>
    <w:rsid w:val="00D344C9"/>
    <w:rsid w:val="00D345D0"/>
    <w:rsid w:val="00D34A16"/>
    <w:rsid w:val="00D3527F"/>
    <w:rsid w:val="00D353FF"/>
    <w:rsid w:val="00D35728"/>
    <w:rsid w:val="00D3609F"/>
    <w:rsid w:val="00D3610A"/>
    <w:rsid w:val="00D36245"/>
    <w:rsid w:val="00D3629A"/>
    <w:rsid w:val="00D3646C"/>
    <w:rsid w:val="00D3668C"/>
    <w:rsid w:val="00D366D3"/>
    <w:rsid w:val="00D369EA"/>
    <w:rsid w:val="00D36C8E"/>
    <w:rsid w:val="00D36EEC"/>
    <w:rsid w:val="00D36FD1"/>
    <w:rsid w:val="00D370D6"/>
    <w:rsid w:val="00D370F2"/>
    <w:rsid w:val="00D377D9"/>
    <w:rsid w:val="00D37C2D"/>
    <w:rsid w:val="00D37D84"/>
    <w:rsid w:val="00D404CE"/>
    <w:rsid w:val="00D406EC"/>
    <w:rsid w:val="00D40BE3"/>
    <w:rsid w:val="00D40E25"/>
    <w:rsid w:val="00D40E78"/>
    <w:rsid w:val="00D41009"/>
    <w:rsid w:val="00D418CE"/>
    <w:rsid w:val="00D41901"/>
    <w:rsid w:val="00D41CD0"/>
    <w:rsid w:val="00D421D9"/>
    <w:rsid w:val="00D422E4"/>
    <w:rsid w:val="00D42413"/>
    <w:rsid w:val="00D425F2"/>
    <w:rsid w:val="00D429DA"/>
    <w:rsid w:val="00D42B71"/>
    <w:rsid w:val="00D42D7E"/>
    <w:rsid w:val="00D435FC"/>
    <w:rsid w:val="00D4370A"/>
    <w:rsid w:val="00D43888"/>
    <w:rsid w:val="00D43AF2"/>
    <w:rsid w:val="00D43E0A"/>
    <w:rsid w:val="00D440D2"/>
    <w:rsid w:val="00D4429F"/>
    <w:rsid w:val="00D44336"/>
    <w:rsid w:val="00D44376"/>
    <w:rsid w:val="00D44564"/>
    <w:rsid w:val="00D448BD"/>
    <w:rsid w:val="00D44A5C"/>
    <w:rsid w:val="00D44FA7"/>
    <w:rsid w:val="00D453B9"/>
    <w:rsid w:val="00D453F7"/>
    <w:rsid w:val="00D45581"/>
    <w:rsid w:val="00D45668"/>
    <w:rsid w:val="00D458AB"/>
    <w:rsid w:val="00D45BBF"/>
    <w:rsid w:val="00D45C69"/>
    <w:rsid w:val="00D45D57"/>
    <w:rsid w:val="00D4620A"/>
    <w:rsid w:val="00D463DD"/>
    <w:rsid w:val="00D464C9"/>
    <w:rsid w:val="00D466E5"/>
    <w:rsid w:val="00D467C7"/>
    <w:rsid w:val="00D4688E"/>
    <w:rsid w:val="00D46F2D"/>
    <w:rsid w:val="00D471EF"/>
    <w:rsid w:val="00D475CC"/>
    <w:rsid w:val="00D477E2"/>
    <w:rsid w:val="00D47E55"/>
    <w:rsid w:val="00D5044A"/>
    <w:rsid w:val="00D509A1"/>
    <w:rsid w:val="00D50EB0"/>
    <w:rsid w:val="00D50EDB"/>
    <w:rsid w:val="00D50F47"/>
    <w:rsid w:val="00D50F95"/>
    <w:rsid w:val="00D5102A"/>
    <w:rsid w:val="00D513F0"/>
    <w:rsid w:val="00D514E9"/>
    <w:rsid w:val="00D51565"/>
    <w:rsid w:val="00D51635"/>
    <w:rsid w:val="00D51757"/>
    <w:rsid w:val="00D51AAF"/>
    <w:rsid w:val="00D51DE3"/>
    <w:rsid w:val="00D51F84"/>
    <w:rsid w:val="00D52200"/>
    <w:rsid w:val="00D52550"/>
    <w:rsid w:val="00D527B3"/>
    <w:rsid w:val="00D527BA"/>
    <w:rsid w:val="00D5294C"/>
    <w:rsid w:val="00D52D27"/>
    <w:rsid w:val="00D530BC"/>
    <w:rsid w:val="00D5346C"/>
    <w:rsid w:val="00D53658"/>
    <w:rsid w:val="00D53768"/>
    <w:rsid w:val="00D53C63"/>
    <w:rsid w:val="00D54185"/>
    <w:rsid w:val="00D54AF7"/>
    <w:rsid w:val="00D54C00"/>
    <w:rsid w:val="00D54C59"/>
    <w:rsid w:val="00D54D88"/>
    <w:rsid w:val="00D55115"/>
    <w:rsid w:val="00D5521C"/>
    <w:rsid w:val="00D552BA"/>
    <w:rsid w:val="00D5547E"/>
    <w:rsid w:val="00D554E6"/>
    <w:rsid w:val="00D555A2"/>
    <w:rsid w:val="00D5562F"/>
    <w:rsid w:val="00D55723"/>
    <w:rsid w:val="00D55B5A"/>
    <w:rsid w:val="00D55B68"/>
    <w:rsid w:val="00D55C01"/>
    <w:rsid w:val="00D55C22"/>
    <w:rsid w:val="00D55C37"/>
    <w:rsid w:val="00D55CF0"/>
    <w:rsid w:val="00D56330"/>
    <w:rsid w:val="00D563C2"/>
    <w:rsid w:val="00D56450"/>
    <w:rsid w:val="00D566D3"/>
    <w:rsid w:val="00D56BA3"/>
    <w:rsid w:val="00D56C31"/>
    <w:rsid w:val="00D56D65"/>
    <w:rsid w:val="00D570F8"/>
    <w:rsid w:val="00D571E4"/>
    <w:rsid w:val="00D572B2"/>
    <w:rsid w:val="00D573A2"/>
    <w:rsid w:val="00D578C5"/>
    <w:rsid w:val="00D57C20"/>
    <w:rsid w:val="00D57CEB"/>
    <w:rsid w:val="00D57E74"/>
    <w:rsid w:val="00D57F0A"/>
    <w:rsid w:val="00D6005F"/>
    <w:rsid w:val="00D600BE"/>
    <w:rsid w:val="00D60207"/>
    <w:rsid w:val="00D60BCB"/>
    <w:rsid w:val="00D60CB2"/>
    <w:rsid w:val="00D60D2B"/>
    <w:rsid w:val="00D60DD4"/>
    <w:rsid w:val="00D61059"/>
    <w:rsid w:val="00D61192"/>
    <w:rsid w:val="00D61B4E"/>
    <w:rsid w:val="00D61D12"/>
    <w:rsid w:val="00D62243"/>
    <w:rsid w:val="00D622BE"/>
    <w:rsid w:val="00D623C0"/>
    <w:rsid w:val="00D624A5"/>
    <w:rsid w:val="00D6269C"/>
    <w:rsid w:val="00D626BF"/>
    <w:rsid w:val="00D6278F"/>
    <w:rsid w:val="00D62949"/>
    <w:rsid w:val="00D62DEC"/>
    <w:rsid w:val="00D62E52"/>
    <w:rsid w:val="00D6394E"/>
    <w:rsid w:val="00D63BAD"/>
    <w:rsid w:val="00D63C5F"/>
    <w:rsid w:val="00D63D3C"/>
    <w:rsid w:val="00D6410E"/>
    <w:rsid w:val="00D6433E"/>
    <w:rsid w:val="00D64346"/>
    <w:rsid w:val="00D6447E"/>
    <w:rsid w:val="00D644F2"/>
    <w:rsid w:val="00D64755"/>
    <w:rsid w:val="00D647F9"/>
    <w:rsid w:val="00D6485C"/>
    <w:rsid w:val="00D64CB8"/>
    <w:rsid w:val="00D650EB"/>
    <w:rsid w:val="00D65404"/>
    <w:rsid w:val="00D656A1"/>
    <w:rsid w:val="00D6575A"/>
    <w:rsid w:val="00D65837"/>
    <w:rsid w:val="00D65838"/>
    <w:rsid w:val="00D65A79"/>
    <w:rsid w:val="00D65AAD"/>
    <w:rsid w:val="00D65B74"/>
    <w:rsid w:val="00D66022"/>
    <w:rsid w:val="00D66065"/>
    <w:rsid w:val="00D662E2"/>
    <w:rsid w:val="00D66DAA"/>
    <w:rsid w:val="00D671E9"/>
    <w:rsid w:val="00D67A51"/>
    <w:rsid w:val="00D67BCB"/>
    <w:rsid w:val="00D7010A"/>
    <w:rsid w:val="00D7040B"/>
    <w:rsid w:val="00D70F5E"/>
    <w:rsid w:val="00D70F87"/>
    <w:rsid w:val="00D7123A"/>
    <w:rsid w:val="00D71F20"/>
    <w:rsid w:val="00D73347"/>
    <w:rsid w:val="00D73A3C"/>
    <w:rsid w:val="00D73A6B"/>
    <w:rsid w:val="00D73AA6"/>
    <w:rsid w:val="00D73CC9"/>
    <w:rsid w:val="00D73DAD"/>
    <w:rsid w:val="00D73E0D"/>
    <w:rsid w:val="00D74461"/>
    <w:rsid w:val="00D7480B"/>
    <w:rsid w:val="00D74AF7"/>
    <w:rsid w:val="00D74EA0"/>
    <w:rsid w:val="00D7505F"/>
    <w:rsid w:val="00D75112"/>
    <w:rsid w:val="00D7568F"/>
    <w:rsid w:val="00D75815"/>
    <w:rsid w:val="00D75828"/>
    <w:rsid w:val="00D75843"/>
    <w:rsid w:val="00D758A0"/>
    <w:rsid w:val="00D758A1"/>
    <w:rsid w:val="00D75CD8"/>
    <w:rsid w:val="00D75E85"/>
    <w:rsid w:val="00D761CB"/>
    <w:rsid w:val="00D767D6"/>
    <w:rsid w:val="00D769F8"/>
    <w:rsid w:val="00D76A4B"/>
    <w:rsid w:val="00D76DDA"/>
    <w:rsid w:val="00D76E83"/>
    <w:rsid w:val="00D76F6F"/>
    <w:rsid w:val="00D7718F"/>
    <w:rsid w:val="00D771C9"/>
    <w:rsid w:val="00D771D5"/>
    <w:rsid w:val="00D776F2"/>
    <w:rsid w:val="00D77B6A"/>
    <w:rsid w:val="00D77FF2"/>
    <w:rsid w:val="00D800A1"/>
    <w:rsid w:val="00D8036A"/>
    <w:rsid w:val="00D8042B"/>
    <w:rsid w:val="00D805F2"/>
    <w:rsid w:val="00D80AB8"/>
    <w:rsid w:val="00D80C1B"/>
    <w:rsid w:val="00D80C93"/>
    <w:rsid w:val="00D80CCB"/>
    <w:rsid w:val="00D81307"/>
    <w:rsid w:val="00D817FD"/>
    <w:rsid w:val="00D81C74"/>
    <w:rsid w:val="00D81E9C"/>
    <w:rsid w:val="00D820A7"/>
    <w:rsid w:val="00D820F3"/>
    <w:rsid w:val="00D829AC"/>
    <w:rsid w:val="00D82D56"/>
    <w:rsid w:val="00D82F3E"/>
    <w:rsid w:val="00D83401"/>
    <w:rsid w:val="00D83A89"/>
    <w:rsid w:val="00D83F43"/>
    <w:rsid w:val="00D84268"/>
    <w:rsid w:val="00D84453"/>
    <w:rsid w:val="00D846C5"/>
    <w:rsid w:val="00D84D27"/>
    <w:rsid w:val="00D84DA7"/>
    <w:rsid w:val="00D8508D"/>
    <w:rsid w:val="00D852E4"/>
    <w:rsid w:val="00D8586C"/>
    <w:rsid w:val="00D86012"/>
    <w:rsid w:val="00D864A4"/>
    <w:rsid w:val="00D866E5"/>
    <w:rsid w:val="00D86783"/>
    <w:rsid w:val="00D86B37"/>
    <w:rsid w:val="00D86ED1"/>
    <w:rsid w:val="00D87154"/>
    <w:rsid w:val="00D8725A"/>
    <w:rsid w:val="00D872B6"/>
    <w:rsid w:val="00D8778A"/>
    <w:rsid w:val="00D9045F"/>
    <w:rsid w:val="00D90D0F"/>
    <w:rsid w:val="00D90F85"/>
    <w:rsid w:val="00D91009"/>
    <w:rsid w:val="00D9120D"/>
    <w:rsid w:val="00D9126A"/>
    <w:rsid w:val="00D912DF"/>
    <w:rsid w:val="00D91C54"/>
    <w:rsid w:val="00D91E52"/>
    <w:rsid w:val="00D91F8C"/>
    <w:rsid w:val="00D92265"/>
    <w:rsid w:val="00D9230B"/>
    <w:rsid w:val="00D923B9"/>
    <w:rsid w:val="00D92558"/>
    <w:rsid w:val="00D92633"/>
    <w:rsid w:val="00D92722"/>
    <w:rsid w:val="00D92997"/>
    <w:rsid w:val="00D92C4F"/>
    <w:rsid w:val="00D92CBC"/>
    <w:rsid w:val="00D92FD3"/>
    <w:rsid w:val="00D931F2"/>
    <w:rsid w:val="00D9367E"/>
    <w:rsid w:val="00D9367F"/>
    <w:rsid w:val="00D936F3"/>
    <w:rsid w:val="00D938FB"/>
    <w:rsid w:val="00D93D02"/>
    <w:rsid w:val="00D943B0"/>
    <w:rsid w:val="00D9469D"/>
    <w:rsid w:val="00D94724"/>
    <w:rsid w:val="00D948A0"/>
    <w:rsid w:val="00D94BB0"/>
    <w:rsid w:val="00D94EA5"/>
    <w:rsid w:val="00D94FF3"/>
    <w:rsid w:val="00D9532A"/>
    <w:rsid w:val="00D956AE"/>
    <w:rsid w:val="00D957C0"/>
    <w:rsid w:val="00D95B3C"/>
    <w:rsid w:val="00D95BF0"/>
    <w:rsid w:val="00D95BFF"/>
    <w:rsid w:val="00D95D70"/>
    <w:rsid w:val="00D96193"/>
    <w:rsid w:val="00D963A0"/>
    <w:rsid w:val="00D96562"/>
    <w:rsid w:val="00D96792"/>
    <w:rsid w:val="00D96DD2"/>
    <w:rsid w:val="00D97572"/>
    <w:rsid w:val="00D9763D"/>
    <w:rsid w:val="00D978F5"/>
    <w:rsid w:val="00D97E86"/>
    <w:rsid w:val="00D97ED5"/>
    <w:rsid w:val="00DA057A"/>
    <w:rsid w:val="00DA0896"/>
    <w:rsid w:val="00DA0D4C"/>
    <w:rsid w:val="00DA0FC0"/>
    <w:rsid w:val="00DA1013"/>
    <w:rsid w:val="00DA10AB"/>
    <w:rsid w:val="00DA1771"/>
    <w:rsid w:val="00DA1B90"/>
    <w:rsid w:val="00DA1D80"/>
    <w:rsid w:val="00DA2046"/>
    <w:rsid w:val="00DA2129"/>
    <w:rsid w:val="00DA23D2"/>
    <w:rsid w:val="00DA2449"/>
    <w:rsid w:val="00DA2622"/>
    <w:rsid w:val="00DA296A"/>
    <w:rsid w:val="00DA29C4"/>
    <w:rsid w:val="00DA2CD7"/>
    <w:rsid w:val="00DA2D90"/>
    <w:rsid w:val="00DA2F56"/>
    <w:rsid w:val="00DA3450"/>
    <w:rsid w:val="00DA3B43"/>
    <w:rsid w:val="00DA3BE7"/>
    <w:rsid w:val="00DA3DD9"/>
    <w:rsid w:val="00DA3F00"/>
    <w:rsid w:val="00DA3F62"/>
    <w:rsid w:val="00DA43CA"/>
    <w:rsid w:val="00DA46AB"/>
    <w:rsid w:val="00DA492A"/>
    <w:rsid w:val="00DA4B10"/>
    <w:rsid w:val="00DA4D11"/>
    <w:rsid w:val="00DA50C0"/>
    <w:rsid w:val="00DA512A"/>
    <w:rsid w:val="00DA5378"/>
    <w:rsid w:val="00DA5A53"/>
    <w:rsid w:val="00DA5CA9"/>
    <w:rsid w:val="00DA5DD4"/>
    <w:rsid w:val="00DA5E7E"/>
    <w:rsid w:val="00DA6759"/>
    <w:rsid w:val="00DA6A59"/>
    <w:rsid w:val="00DA6FBA"/>
    <w:rsid w:val="00DA714A"/>
    <w:rsid w:val="00DA71AF"/>
    <w:rsid w:val="00DA727D"/>
    <w:rsid w:val="00DA72AA"/>
    <w:rsid w:val="00DA7A85"/>
    <w:rsid w:val="00DA7BC7"/>
    <w:rsid w:val="00DA7BD8"/>
    <w:rsid w:val="00DA7E4C"/>
    <w:rsid w:val="00DB0052"/>
    <w:rsid w:val="00DB0487"/>
    <w:rsid w:val="00DB0564"/>
    <w:rsid w:val="00DB1539"/>
    <w:rsid w:val="00DB1903"/>
    <w:rsid w:val="00DB191A"/>
    <w:rsid w:val="00DB1DEC"/>
    <w:rsid w:val="00DB1F98"/>
    <w:rsid w:val="00DB2551"/>
    <w:rsid w:val="00DB2BD3"/>
    <w:rsid w:val="00DB31AE"/>
    <w:rsid w:val="00DB34AE"/>
    <w:rsid w:val="00DB35C7"/>
    <w:rsid w:val="00DB372A"/>
    <w:rsid w:val="00DB37C1"/>
    <w:rsid w:val="00DB39DE"/>
    <w:rsid w:val="00DB3D52"/>
    <w:rsid w:val="00DB3ECD"/>
    <w:rsid w:val="00DB42C3"/>
    <w:rsid w:val="00DB4322"/>
    <w:rsid w:val="00DB4755"/>
    <w:rsid w:val="00DB485F"/>
    <w:rsid w:val="00DB4B46"/>
    <w:rsid w:val="00DB4F9D"/>
    <w:rsid w:val="00DB5098"/>
    <w:rsid w:val="00DB5191"/>
    <w:rsid w:val="00DB57D2"/>
    <w:rsid w:val="00DB57FE"/>
    <w:rsid w:val="00DB5A21"/>
    <w:rsid w:val="00DB5BEA"/>
    <w:rsid w:val="00DB5CF0"/>
    <w:rsid w:val="00DB5DEB"/>
    <w:rsid w:val="00DB5EE5"/>
    <w:rsid w:val="00DB62A6"/>
    <w:rsid w:val="00DB6500"/>
    <w:rsid w:val="00DB6598"/>
    <w:rsid w:val="00DB6646"/>
    <w:rsid w:val="00DB689C"/>
    <w:rsid w:val="00DB68FF"/>
    <w:rsid w:val="00DB6FA9"/>
    <w:rsid w:val="00DB71FD"/>
    <w:rsid w:val="00DB7427"/>
    <w:rsid w:val="00DB749A"/>
    <w:rsid w:val="00DB7D62"/>
    <w:rsid w:val="00DB7D8C"/>
    <w:rsid w:val="00DB7E8C"/>
    <w:rsid w:val="00DC05E3"/>
    <w:rsid w:val="00DC0651"/>
    <w:rsid w:val="00DC0715"/>
    <w:rsid w:val="00DC09FF"/>
    <w:rsid w:val="00DC0F66"/>
    <w:rsid w:val="00DC0F93"/>
    <w:rsid w:val="00DC1384"/>
    <w:rsid w:val="00DC13D4"/>
    <w:rsid w:val="00DC1479"/>
    <w:rsid w:val="00DC1624"/>
    <w:rsid w:val="00DC1763"/>
    <w:rsid w:val="00DC1B7A"/>
    <w:rsid w:val="00DC2089"/>
    <w:rsid w:val="00DC22B7"/>
    <w:rsid w:val="00DC257F"/>
    <w:rsid w:val="00DC2726"/>
    <w:rsid w:val="00DC2898"/>
    <w:rsid w:val="00DC28A6"/>
    <w:rsid w:val="00DC28EC"/>
    <w:rsid w:val="00DC3131"/>
    <w:rsid w:val="00DC375A"/>
    <w:rsid w:val="00DC3BBD"/>
    <w:rsid w:val="00DC3E1F"/>
    <w:rsid w:val="00DC4287"/>
    <w:rsid w:val="00DC4B72"/>
    <w:rsid w:val="00DC4D4C"/>
    <w:rsid w:val="00DC4D82"/>
    <w:rsid w:val="00DC4E9C"/>
    <w:rsid w:val="00DC4F79"/>
    <w:rsid w:val="00DC50EF"/>
    <w:rsid w:val="00DC522F"/>
    <w:rsid w:val="00DC588E"/>
    <w:rsid w:val="00DC596D"/>
    <w:rsid w:val="00DC5FD4"/>
    <w:rsid w:val="00DC65D8"/>
    <w:rsid w:val="00DC6A94"/>
    <w:rsid w:val="00DC6CBB"/>
    <w:rsid w:val="00DC6D40"/>
    <w:rsid w:val="00DC7073"/>
    <w:rsid w:val="00DC765F"/>
    <w:rsid w:val="00DC7704"/>
    <w:rsid w:val="00DC7722"/>
    <w:rsid w:val="00DC7890"/>
    <w:rsid w:val="00DC7A85"/>
    <w:rsid w:val="00DC7ADE"/>
    <w:rsid w:val="00DD02C4"/>
    <w:rsid w:val="00DD061B"/>
    <w:rsid w:val="00DD0C93"/>
    <w:rsid w:val="00DD0FD6"/>
    <w:rsid w:val="00DD128A"/>
    <w:rsid w:val="00DD12B1"/>
    <w:rsid w:val="00DD12B5"/>
    <w:rsid w:val="00DD1422"/>
    <w:rsid w:val="00DD1947"/>
    <w:rsid w:val="00DD1A59"/>
    <w:rsid w:val="00DD1B64"/>
    <w:rsid w:val="00DD1D18"/>
    <w:rsid w:val="00DD1ED7"/>
    <w:rsid w:val="00DD1FC1"/>
    <w:rsid w:val="00DD23D2"/>
    <w:rsid w:val="00DD242B"/>
    <w:rsid w:val="00DD2893"/>
    <w:rsid w:val="00DD28BA"/>
    <w:rsid w:val="00DD2ECC"/>
    <w:rsid w:val="00DD2EFA"/>
    <w:rsid w:val="00DD2FE5"/>
    <w:rsid w:val="00DD30D4"/>
    <w:rsid w:val="00DD3401"/>
    <w:rsid w:val="00DD3430"/>
    <w:rsid w:val="00DD3480"/>
    <w:rsid w:val="00DD3565"/>
    <w:rsid w:val="00DD360E"/>
    <w:rsid w:val="00DD3635"/>
    <w:rsid w:val="00DD3B4D"/>
    <w:rsid w:val="00DD3B9B"/>
    <w:rsid w:val="00DD3BF4"/>
    <w:rsid w:val="00DD4536"/>
    <w:rsid w:val="00DD49D3"/>
    <w:rsid w:val="00DD518A"/>
    <w:rsid w:val="00DD5799"/>
    <w:rsid w:val="00DD6396"/>
    <w:rsid w:val="00DD6B28"/>
    <w:rsid w:val="00DD6C70"/>
    <w:rsid w:val="00DD6CED"/>
    <w:rsid w:val="00DD6DA2"/>
    <w:rsid w:val="00DD761C"/>
    <w:rsid w:val="00DD7DF3"/>
    <w:rsid w:val="00DE0171"/>
    <w:rsid w:val="00DE0333"/>
    <w:rsid w:val="00DE042B"/>
    <w:rsid w:val="00DE044F"/>
    <w:rsid w:val="00DE0558"/>
    <w:rsid w:val="00DE07AB"/>
    <w:rsid w:val="00DE183E"/>
    <w:rsid w:val="00DE1995"/>
    <w:rsid w:val="00DE21CF"/>
    <w:rsid w:val="00DE273F"/>
    <w:rsid w:val="00DE279F"/>
    <w:rsid w:val="00DE2BAE"/>
    <w:rsid w:val="00DE2D4B"/>
    <w:rsid w:val="00DE3083"/>
    <w:rsid w:val="00DE33AF"/>
    <w:rsid w:val="00DE35EC"/>
    <w:rsid w:val="00DE3E7C"/>
    <w:rsid w:val="00DE3F49"/>
    <w:rsid w:val="00DE464E"/>
    <w:rsid w:val="00DE4664"/>
    <w:rsid w:val="00DE470D"/>
    <w:rsid w:val="00DE47CE"/>
    <w:rsid w:val="00DE480D"/>
    <w:rsid w:val="00DE4B0C"/>
    <w:rsid w:val="00DE4D74"/>
    <w:rsid w:val="00DE516B"/>
    <w:rsid w:val="00DE5C2F"/>
    <w:rsid w:val="00DE61AA"/>
    <w:rsid w:val="00DE6386"/>
    <w:rsid w:val="00DE6A5A"/>
    <w:rsid w:val="00DE6AE9"/>
    <w:rsid w:val="00DE6C16"/>
    <w:rsid w:val="00DE7012"/>
    <w:rsid w:val="00DE7AF1"/>
    <w:rsid w:val="00DE7D03"/>
    <w:rsid w:val="00DF02EC"/>
    <w:rsid w:val="00DF0953"/>
    <w:rsid w:val="00DF0AF2"/>
    <w:rsid w:val="00DF0D33"/>
    <w:rsid w:val="00DF0E63"/>
    <w:rsid w:val="00DF0FE6"/>
    <w:rsid w:val="00DF1300"/>
    <w:rsid w:val="00DF139E"/>
    <w:rsid w:val="00DF1758"/>
    <w:rsid w:val="00DF17A0"/>
    <w:rsid w:val="00DF1AC6"/>
    <w:rsid w:val="00DF1ADA"/>
    <w:rsid w:val="00DF1DE2"/>
    <w:rsid w:val="00DF1FD6"/>
    <w:rsid w:val="00DF2783"/>
    <w:rsid w:val="00DF27C9"/>
    <w:rsid w:val="00DF2DDB"/>
    <w:rsid w:val="00DF2E69"/>
    <w:rsid w:val="00DF3183"/>
    <w:rsid w:val="00DF3195"/>
    <w:rsid w:val="00DF32AF"/>
    <w:rsid w:val="00DF32BF"/>
    <w:rsid w:val="00DF3307"/>
    <w:rsid w:val="00DF3A17"/>
    <w:rsid w:val="00DF3A6C"/>
    <w:rsid w:val="00DF4158"/>
    <w:rsid w:val="00DF42D8"/>
    <w:rsid w:val="00DF4430"/>
    <w:rsid w:val="00DF4920"/>
    <w:rsid w:val="00DF4C07"/>
    <w:rsid w:val="00DF4DEA"/>
    <w:rsid w:val="00DF4F19"/>
    <w:rsid w:val="00DF5270"/>
    <w:rsid w:val="00DF576F"/>
    <w:rsid w:val="00DF5BC7"/>
    <w:rsid w:val="00DF6014"/>
    <w:rsid w:val="00DF6824"/>
    <w:rsid w:val="00DF7226"/>
    <w:rsid w:val="00DF7DC4"/>
    <w:rsid w:val="00E000AA"/>
    <w:rsid w:val="00E0038C"/>
    <w:rsid w:val="00E004D1"/>
    <w:rsid w:val="00E00633"/>
    <w:rsid w:val="00E00A07"/>
    <w:rsid w:val="00E00D4F"/>
    <w:rsid w:val="00E00EFF"/>
    <w:rsid w:val="00E0118C"/>
    <w:rsid w:val="00E0138A"/>
    <w:rsid w:val="00E013CA"/>
    <w:rsid w:val="00E015AA"/>
    <w:rsid w:val="00E019EA"/>
    <w:rsid w:val="00E01A2F"/>
    <w:rsid w:val="00E01B07"/>
    <w:rsid w:val="00E02346"/>
    <w:rsid w:val="00E02505"/>
    <w:rsid w:val="00E028E6"/>
    <w:rsid w:val="00E02C20"/>
    <w:rsid w:val="00E02CD9"/>
    <w:rsid w:val="00E032C1"/>
    <w:rsid w:val="00E034CA"/>
    <w:rsid w:val="00E039C0"/>
    <w:rsid w:val="00E03A1A"/>
    <w:rsid w:val="00E03B59"/>
    <w:rsid w:val="00E042DC"/>
    <w:rsid w:val="00E046C1"/>
    <w:rsid w:val="00E049B0"/>
    <w:rsid w:val="00E049EC"/>
    <w:rsid w:val="00E04D2E"/>
    <w:rsid w:val="00E04E2D"/>
    <w:rsid w:val="00E04EE6"/>
    <w:rsid w:val="00E04FB3"/>
    <w:rsid w:val="00E054D8"/>
    <w:rsid w:val="00E058C8"/>
    <w:rsid w:val="00E05989"/>
    <w:rsid w:val="00E05A43"/>
    <w:rsid w:val="00E05B03"/>
    <w:rsid w:val="00E0646D"/>
    <w:rsid w:val="00E06AF4"/>
    <w:rsid w:val="00E06EDB"/>
    <w:rsid w:val="00E0729D"/>
    <w:rsid w:val="00E07686"/>
    <w:rsid w:val="00E07A3F"/>
    <w:rsid w:val="00E07C7D"/>
    <w:rsid w:val="00E07E45"/>
    <w:rsid w:val="00E1007C"/>
    <w:rsid w:val="00E102BD"/>
    <w:rsid w:val="00E1039D"/>
    <w:rsid w:val="00E103F8"/>
    <w:rsid w:val="00E104DE"/>
    <w:rsid w:val="00E1074E"/>
    <w:rsid w:val="00E109D7"/>
    <w:rsid w:val="00E10ADD"/>
    <w:rsid w:val="00E10E7A"/>
    <w:rsid w:val="00E11742"/>
    <w:rsid w:val="00E117D6"/>
    <w:rsid w:val="00E11D58"/>
    <w:rsid w:val="00E11E3A"/>
    <w:rsid w:val="00E11EB8"/>
    <w:rsid w:val="00E125EE"/>
    <w:rsid w:val="00E12775"/>
    <w:rsid w:val="00E12A5A"/>
    <w:rsid w:val="00E12BF5"/>
    <w:rsid w:val="00E12DAD"/>
    <w:rsid w:val="00E12ED5"/>
    <w:rsid w:val="00E136AE"/>
    <w:rsid w:val="00E137EA"/>
    <w:rsid w:val="00E1382A"/>
    <w:rsid w:val="00E139D0"/>
    <w:rsid w:val="00E13C70"/>
    <w:rsid w:val="00E140C2"/>
    <w:rsid w:val="00E14372"/>
    <w:rsid w:val="00E143F1"/>
    <w:rsid w:val="00E145E0"/>
    <w:rsid w:val="00E14845"/>
    <w:rsid w:val="00E14913"/>
    <w:rsid w:val="00E14F7D"/>
    <w:rsid w:val="00E150B1"/>
    <w:rsid w:val="00E15352"/>
    <w:rsid w:val="00E15468"/>
    <w:rsid w:val="00E154A1"/>
    <w:rsid w:val="00E15722"/>
    <w:rsid w:val="00E15A4C"/>
    <w:rsid w:val="00E15DAC"/>
    <w:rsid w:val="00E1626E"/>
    <w:rsid w:val="00E1645D"/>
    <w:rsid w:val="00E164E8"/>
    <w:rsid w:val="00E1654E"/>
    <w:rsid w:val="00E16682"/>
    <w:rsid w:val="00E167D4"/>
    <w:rsid w:val="00E16B25"/>
    <w:rsid w:val="00E16B53"/>
    <w:rsid w:val="00E1737B"/>
    <w:rsid w:val="00E175FF"/>
    <w:rsid w:val="00E17A78"/>
    <w:rsid w:val="00E17C3F"/>
    <w:rsid w:val="00E17CFB"/>
    <w:rsid w:val="00E202F9"/>
    <w:rsid w:val="00E20661"/>
    <w:rsid w:val="00E2082C"/>
    <w:rsid w:val="00E20862"/>
    <w:rsid w:val="00E20AD1"/>
    <w:rsid w:val="00E20E6F"/>
    <w:rsid w:val="00E21059"/>
    <w:rsid w:val="00E214FB"/>
    <w:rsid w:val="00E216A5"/>
    <w:rsid w:val="00E21723"/>
    <w:rsid w:val="00E219EC"/>
    <w:rsid w:val="00E21CCC"/>
    <w:rsid w:val="00E21FD8"/>
    <w:rsid w:val="00E224C9"/>
    <w:rsid w:val="00E226D4"/>
    <w:rsid w:val="00E227CB"/>
    <w:rsid w:val="00E229F7"/>
    <w:rsid w:val="00E22A10"/>
    <w:rsid w:val="00E22EE3"/>
    <w:rsid w:val="00E22FC8"/>
    <w:rsid w:val="00E23179"/>
    <w:rsid w:val="00E231EB"/>
    <w:rsid w:val="00E23224"/>
    <w:rsid w:val="00E23851"/>
    <w:rsid w:val="00E238F9"/>
    <w:rsid w:val="00E23A63"/>
    <w:rsid w:val="00E23ACC"/>
    <w:rsid w:val="00E23ADB"/>
    <w:rsid w:val="00E24101"/>
    <w:rsid w:val="00E2446F"/>
    <w:rsid w:val="00E247BD"/>
    <w:rsid w:val="00E248D3"/>
    <w:rsid w:val="00E24A9B"/>
    <w:rsid w:val="00E250DB"/>
    <w:rsid w:val="00E25347"/>
    <w:rsid w:val="00E256FC"/>
    <w:rsid w:val="00E257DB"/>
    <w:rsid w:val="00E25AF0"/>
    <w:rsid w:val="00E25F49"/>
    <w:rsid w:val="00E2617B"/>
    <w:rsid w:val="00E2690E"/>
    <w:rsid w:val="00E26BFA"/>
    <w:rsid w:val="00E27252"/>
    <w:rsid w:val="00E272A9"/>
    <w:rsid w:val="00E272C2"/>
    <w:rsid w:val="00E272FE"/>
    <w:rsid w:val="00E3045B"/>
    <w:rsid w:val="00E30517"/>
    <w:rsid w:val="00E30608"/>
    <w:rsid w:val="00E3070A"/>
    <w:rsid w:val="00E30A72"/>
    <w:rsid w:val="00E30ABC"/>
    <w:rsid w:val="00E30D34"/>
    <w:rsid w:val="00E30D53"/>
    <w:rsid w:val="00E312CB"/>
    <w:rsid w:val="00E31371"/>
    <w:rsid w:val="00E313E8"/>
    <w:rsid w:val="00E31506"/>
    <w:rsid w:val="00E315DA"/>
    <w:rsid w:val="00E31C12"/>
    <w:rsid w:val="00E3210F"/>
    <w:rsid w:val="00E327EE"/>
    <w:rsid w:val="00E32BFA"/>
    <w:rsid w:val="00E32E0E"/>
    <w:rsid w:val="00E330DC"/>
    <w:rsid w:val="00E3339E"/>
    <w:rsid w:val="00E33802"/>
    <w:rsid w:val="00E33814"/>
    <w:rsid w:val="00E338D1"/>
    <w:rsid w:val="00E339C6"/>
    <w:rsid w:val="00E33BB9"/>
    <w:rsid w:val="00E33E4D"/>
    <w:rsid w:val="00E344CE"/>
    <w:rsid w:val="00E3457A"/>
    <w:rsid w:val="00E34B9D"/>
    <w:rsid w:val="00E34F08"/>
    <w:rsid w:val="00E3506A"/>
    <w:rsid w:val="00E35199"/>
    <w:rsid w:val="00E35F47"/>
    <w:rsid w:val="00E362BC"/>
    <w:rsid w:val="00E363DF"/>
    <w:rsid w:val="00E36C13"/>
    <w:rsid w:val="00E373BE"/>
    <w:rsid w:val="00E375C6"/>
    <w:rsid w:val="00E377B6"/>
    <w:rsid w:val="00E377BF"/>
    <w:rsid w:val="00E37C25"/>
    <w:rsid w:val="00E37EB7"/>
    <w:rsid w:val="00E400DE"/>
    <w:rsid w:val="00E40362"/>
    <w:rsid w:val="00E404CE"/>
    <w:rsid w:val="00E40BAC"/>
    <w:rsid w:val="00E40DAE"/>
    <w:rsid w:val="00E41235"/>
    <w:rsid w:val="00E41A3E"/>
    <w:rsid w:val="00E41D2F"/>
    <w:rsid w:val="00E425FA"/>
    <w:rsid w:val="00E4273E"/>
    <w:rsid w:val="00E42FB8"/>
    <w:rsid w:val="00E42FF3"/>
    <w:rsid w:val="00E432AE"/>
    <w:rsid w:val="00E43510"/>
    <w:rsid w:val="00E4356E"/>
    <w:rsid w:val="00E43F1E"/>
    <w:rsid w:val="00E43FBE"/>
    <w:rsid w:val="00E44C1F"/>
    <w:rsid w:val="00E44F6A"/>
    <w:rsid w:val="00E452D0"/>
    <w:rsid w:val="00E45421"/>
    <w:rsid w:val="00E4543C"/>
    <w:rsid w:val="00E4577C"/>
    <w:rsid w:val="00E45A07"/>
    <w:rsid w:val="00E45A9D"/>
    <w:rsid w:val="00E45B37"/>
    <w:rsid w:val="00E460A1"/>
    <w:rsid w:val="00E4679E"/>
    <w:rsid w:val="00E46809"/>
    <w:rsid w:val="00E46814"/>
    <w:rsid w:val="00E468E4"/>
    <w:rsid w:val="00E46CC9"/>
    <w:rsid w:val="00E46F78"/>
    <w:rsid w:val="00E4754F"/>
    <w:rsid w:val="00E4782F"/>
    <w:rsid w:val="00E47878"/>
    <w:rsid w:val="00E47930"/>
    <w:rsid w:val="00E47B8B"/>
    <w:rsid w:val="00E47D5F"/>
    <w:rsid w:val="00E47D96"/>
    <w:rsid w:val="00E501A5"/>
    <w:rsid w:val="00E5059F"/>
    <w:rsid w:val="00E509C7"/>
    <w:rsid w:val="00E509E6"/>
    <w:rsid w:val="00E50FA0"/>
    <w:rsid w:val="00E5117B"/>
    <w:rsid w:val="00E51548"/>
    <w:rsid w:val="00E515A3"/>
    <w:rsid w:val="00E518EE"/>
    <w:rsid w:val="00E51A30"/>
    <w:rsid w:val="00E51E23"/>
    <w:rsid w:val="00E52017"/>
    <w:rsid w:val="00E52937"/>
    <w:rsid w:val="00E52CCE"/>
    <w:rsid w:val="00E52DCB"/>
    <w:rsid w:val="00E52F5E"/>
    <w:rsid w:val="00E52F76"/>
    <w:rsid w:val="00E5315C"/>
    <w:rsid w:val="00E5372C"/>
    <w:rsid w:val="00E538E0"/>
    <w:rsid w:val="00E53AA0"/>
    <w:rsid w:val="00E53EAE"/>
    <w:rsid w:val="00E548A8"/>
    <w:rsid w:val="00E54C37"/>
    <w:rsid w:val="00E54D33"/>
    <w:rsid w:val="00E5544A"/>
    <w:rsid w:val="00E556A3"/>
    <w:rsid w:val="00E55BCA"/>
    <w:rsid w:val="00E5639F"/>
    <w:rsid w:val="00E56442"/>
    <w:rsid w:val="00E5711F"/>
    <w:rsid w:val="00E5719D"/>
    <w:rsid w:val="00E571B7"/>
    <w:rsid w:val="00E5765B"/>
    <w:rsid w:val="00E578E3"/>
    <w:rsid w:val="00E57A8F"/>
    <w:rsid w:val="00E6000E"/>
    <w:rsid w:val="00E602C9"/>
    <w:rsid w:val="00E605B3"/>
    <w:rsid w:val="00E608B7"/>
    <w:rsid w:val="00E60E70"/>
    <w:rsid w:val="00E60F80"/>
    <w:rsid w:val="00E61764"/>
    <w:rsid w:val="00E61858"/>
    <w:rsid w:val="00E61A52"/>
    <w:rsid w:val="00E61DAC"/>
    <w:rsid w:val="00E624DA"/>
    <w:rsid w:val="00E629F9"/>
    <w:rsid w:val="00E62AF2"/>
    <w:rsid w:val="00E62EE5"/>
    <w:rsid w:val="00E62FA4"/>
    <w:rsid w:val="00E62FD5"/>
    <w:rsid w:val="00E630F7"/>
    <w:rsid w:val="00E6331F"/>
    <w:rsid w:val="00E639EE"/>
    <w:rsid w:val="00E63EF4"/>
    <w:rsid w:val="00E63FDC"/>
    <w:rsid w:val="00E6412A"/>
    <w:rsid w:val="00E64286"/>
    <w:rsid w:val="00E64763"/>
    <w:rsid w:val="00E64767"/>
    <w:rsid w:val="00E64BB6"/>
    <w:rsid w:val="00E65E6B"/>
    <w:rsid w:val="00E66077"/>
    <w:rsid w:val="00E66286"/>
    <w:rsid w:val="00E6640D"/>
    <w:rsid w:val="00E66637"/>
    <w:rsid w:val="00E6682F"/>
    <w:rsid w:val="00E668A3"/>
    <w:rsid w:val="00E66A1B"/>
    <w:rsid w:val="00E66E21"/>
    <w:rsid w:val="00E67551"/>
    <w:rsid w:val="00E676A6"/>
    <w:rsid w:val="00E67953"/>
    <w:rsid w:val="00E67D67"/>
    <w:rsid w:val="00E67E2F"/>
    <w:rsid w:val="00E701EB"/>
    <w:rsid w:val="00E705E5"/>
    <w:rsid w:val="00E70A95"/>
    <w:rsid w:val="00E70B0C"/>
    <w:rsid w:val="00E71259"/>
    <w:rsid w:val="00E71315"/>
    <w:rsid w:val="00E718C9"/>
    <w:rsid w:val="00E71C75"/>
    <w:rsid w:val="00E71DF1"/>
    <w:rsid w:val="00E722EF"/>
    <w:rsid w:val="00E723D3"/>
    <w:rsid w:val="00E7242A"/>
    <w:rsid w:val="00E7245A"/>
    <w:rsid w:val="00E72ABE"/>
    <w:rsid w:val="00E72BCC"/>
    <w:rsid w:val="00E73065"/>
    <w:rsid w:val="00E7306F"/>
    <w:rsid w:val="00E73670"/>
    <w:rsid w:val="00E738C7"/>
    <w:rsid w:val="00E7399A"/>
    <w:rsid w:val="00E73BAB"/>
    <w:rsid w:val="00E73E01"/>
    <w:rsid w:val="00E7429A"/>
    <w:rsid w:val="00E745E9"/>
    <w:rsid w:val="00E746AB"/>
    <w:rsid w:val="00E7476B"/>
    <w:rsid w:val="00E74795"/>
    <w:rsid w:val="00E74B5A"/>
    <w:rsid w:val="00E74DDD"/>
    <w:rsid w:val="00E7524F"/>
    <w:rsid w:val="00E7556D"/>
    <w:rsid w:val="00E756FB"/>
    <w:rsid w:val="00E75BCE"/>
    <w:rsid w:val="00E75F2A"/>
    <w:rsid w:val="00E75F9B"/>
    <w:rsid w:val="00E760A7"/>
    <w:rsid w:val="00E76141"/>
    <w:rsid w:val="00E76270"/>
    <w:rsid w:val="00E76316"/>
    <w:rsid w:val="00E76393"/>
    <w:rsid w:val="00E7692D"/>
    <w:rsid w:val="00E7695A"/>
    <w:rsid w:val="00E76A56"/>
    <w:rsid w:val="00E76CC0"/>
    <w:rsid w:val="00E76ED7"/>
    <w:rsid w:val="00E77040"/>
    <w:rsid w:val="00E770C0"/>
    <w:rsid w:val="00E773D4"/>
    <w:rsid w:val="00E7797B"/>
    <w:rsid w:val="00E77C66"/>
    <w:rsid w:val="00E8010D"/>
    <w:rsid w:val="00E8016D"/>
    <w:rsid w:val="00E80B75"/>
    <w:rsid w:val="00E810EC"/>
    <w:rsid w:val="00E8117B"/>
    <w:rsid w:val="00E81490"/>
    <w:rsid w:val="00E814D4"/>
    <w:rsid w:val="00E81A63"/>
    <w:rsid w:val="00E81B74"/>
    <w:rsid w:val="00E81F9F"/>
    <w:rsid w:val="00E81FFC"/>
    <w:rsid w:val="00E826AF"/>
    <w:rsid w:val="00E826C8"/>
    <w:rsid w:val="00E828DA"/>
    <w:rsid w:val="00E83280"/>
    <w:rsid w:val="00E832C9"/>
    <w:rsid w:val="00E83469"/>
    <w:rsid w:val="00E83765"/>
    <w:rsid w:val="00E839E1"/>
    <w:rsid w:val="00E83E6E"/>
    <w:rsid w:val="00E83EC8"/>
    <w:rsid w:val="00E84088"/>
    <w:rsid w:val="00E845FB"/>
    <w:rsid w:val="00E847F8"/>
    <w:rsid w:val="00E84820"/>
    <w:rsid w:val="00E84F61"/>
    <w:rsid w:val="00E84F87"/>
    <w:rsid w:val="00E850F7"/>
    <w:rsid w:val="00E85483"/>
    <w:rsid w:val="00E85796"/>
    <w:rsid w:val="00E859CA"/>
    <w:rsid w:val="00E85B21"/>
    <w:rsid w:val="00E85F6C"/>
    <w:rsid w:val="00E85FD9"/>
    <w:rsid w:val="00E86057"/>
    <w:rsid w:val="00E861F7"/>
    <w:rsid w:val="00E864B0"/>
    <w:rsid w:val="00E86647"/>
    <w:rsid w:val="00E86B77"/>
    <w:rsid w:val="00E86BA9"/>
    <w:rsid w:val="00E86D82"/>
    <w:rsid w:val="00E86DBF"/>
    <w:rsid w:val="00E87565"/>
    <w:rsid w:val="00E879F0"/>
    <w:rsid w:val="00E87AE6"/>
    <w:rsid w:val="00E87D41"/>
    <w:rsid w:val="00E87DCE"/>
    <w:rsid w:val="00E900A2"/>
    <w:rsid w:val="00E90199"/>
    <w:rsid w:val="00E90777"/>
    <w:rsid w:val="00E90B7E"/>
    <w:rsid w:val="00E9124C"/>
    <w:rsid w:val="00E913F0"/>
    <w:rsid w:val="00E914BA"/>
    <w:rsid w:val="00E91514"/>
    <w:rsid w:val="00E915E1"/>
    <w:rsid w:val="00E919F0"/>
    <w:rsid w:val="00E91BF2"/>
    <w:rsid w:val="00E91DDE"/>
    <w:rsid w:val="00E91E61"/>
    <w:rsid w:val="00E91EE7"/>
    <w:rsid w:val="00E920B8"/>
    <w:rsid w:val="00E92270"/>
    <w:rsid w:val="00E9240B"/>
    <w:rsid w:val="00E92483"/>
    <w:rsid w:val="00E924C7"/>
    <w:rsid w:val="00E925DC"/>
    <w:rsid w:val="00E92E29"/>
    <w:rsid w:val="00E92F0A"/>
    <w:rsid w:val="00E93168"/>
    <w:rsid w:val="00E9346A"/>
    <w:rsid w:val="00E93A7A"/>
    <w:rsid w:val="00E93B3D"/>
    <w:rsid w:val="00E93D80"/>
    <w:rsid w:val="00E942A2"/>
    <w:rsid w:val="00E94307"/>
    <w:rsid w:val="00E943EF"/>
    <w:rsid w:val="00E94762"/>
    <w:rsid w:val="00E947DB"/>
    <w:rsid w:val="00E9487C"/>
    <w:rsid w:val="00E94990"/>
    <w:rsid w:val="00E94C55"/>
    <w:rsid w:val="00E94CE0"/>
    <w:rsid w:val="00E94CEE"/>
    <w:rsid w:val="00E954A9"/>
    <w:rsid w:val="00E95754"/>
    <w:rsid w:val="00E95B52"/>
    <w:rsid w:val="00E95D01"/>
    <w:rsid w:val="00E95DAE"/>
    <w:rsid w:val="00E9627E"/>
    <w:rsid w:val="00E96286"/>
    <w:rsid w:val="00E963A3"/>
    <w:rsid w:val="00E963DA"/>
    <w:rsid w:val="00E9694A"/>
    <w:rsid w:val="00E96C84"/>
    <w:rsid w:val="00E96FBC"/>
    <w:rsid w:val="00E9738B"/>
    <w:rsid w:val="00E97430"/>
    <w:rsid w:val="00E97507"/>
    <w:rsid w:val="00E9760C"/>
    <w:rsid w:val="00E978B3"/>
    <w:rsid w:val="00EA0281"/>
    <w:rsid w:val="00EA0329"/>
    <w:rsid w:val="00EA0963"/>
    <w:rsid w:val="00EA0BD3"/>
    <w:rsid w:val="00EA0BFA"/>
    <w:rsid w:val="00EA0D67"/>
    <w:rsid w:val="00EA0E05"/>
    <w:rsid w:val="00EA0E10"/>
    <w:rsid w:val="00EA1119"/>
    <w:rsid w:val="00EA14FB"/>
    <w:rsid w:val="00EA1B4A"/>
    <w:rsid w:val="00EA1EBF"/>
    <w:rsid w:val="00EA21CE"/>
    <w:rsid w:val="00EA21F0"/>
    <w:rsid w:val="00EA2271"/>
    <w:rsid w:val="00EA2730"/>
    <w:rsid w:val="00EA278E"/>
    <w:rsid w:val="00EA2A74"/>
    <w:rsid w:val="00EA3D67"/>
    <w:rsid w:val="00EA3DB9"/>
    <w:rsid w:val="00EA4581"/>
    <w:rsid w:val="00EA475F"/>
    <w:rsid w:val="00EA4877"/>
    <w:rsid w:val="00EA4A74"/>
    <w:rsid w:val="00EA4A7A"/>
    <w:rsid w:val="00EA4AC2"/>
    <w:rsid w:val="00EA5029"/>
    <w:rsid w:val="00EA5335"/>
    <w:rsid w:val="00EA59B5"/>
    <w:rsid w:val="00EA6506"/>
    <w:rsid w:val="00EA68CA"/>
    <w:rsid w:val="00EA69C7"/>
    <w:rsid w:val="00EA6E5F"/>
    <w:rsid w:val="00EA708C"/>
    <w:rsid w:val="00EA7A7E"/>
    <w:rsid w:val="00EA7AF2"/>
    <w:rsid w:val="00EA7C2F"/>
    <w:rsid w:val="00EA7CC5"/>
    <w:rsid w:val="00EA7CE6"/>
    <w:rsid w:val="00EA7E15"/>
    <w:rsid w:val="00EA7E9E"/>
    <w:rsid w:val="00EA7EF5"/>
    <w:rsid w:val="00EA7F1F"/>
    <w:rsid w:val="00EB0073"/>
    <w:rsid w:val="00EB00CD"/>
    <w:rsid w:val="00EB0534"/>
    <w:rsid w:val="00EB05DB"/>
    <w:rsid w:val="00EB05DC"/>
    <w:rsid w:val="00EB0A4F"/>
    <w:rsid w:val="00EB0F02"/>
    <w:rsid w:val="00EB148D"/>
    <w:rsid w:val="00EB1705"/>
    <w:rsid w:val="00EB172F"/>
    <w:rsid w:val="00EB17E0"/>
    <w:rsid w:val="00EB1D4D"/>
    <w:rsid w:val="00EB1E07"/>
    <w:rsid w:val="00EB2435"/>
    <w:rsid w:val="00EB269A"/>
    <w:rsid w:val="00EB2B2A"/>
    <w:rsid w:val="00EB3187"/>
    <w:rsid w:val="00EB338E"/>
    <w:rsid w:val="00EB3495"/>
    <w:rsid w:val="00EB35D4"/>
    <w:rsid w:val="00EB3953"/>
    <w:rsid w:val="00EB39A0"/>
    <w:rsid w:val="00EB3A9C"/>
    <w:rsid w:val="00EB3CE0"/>
    <w:rsid w:val="00EB3DB0"/>
    <w:rsid w:val="00EB4015"/>
    <w:rsid w:val="00EB410B"/>
    <w:rsid w:val="00EB42C8"/>
    <w:rsid w:val="00EB46FE"/>
    <w:rsid w:val="00EB4A13"/>
    <w:rsid w:val="00EB51CA"/>
    <w:rsid w:val="00EB534C"/>
    <w:rsid w:val="00EB53A5"/>
    <w:rsid w:val="00EB55D2"/>
    <w:rsid w:val="00EB565E"/>
    <w:rsid w:val="00EB57E7"/>
    <w:rsid w:val="00EB593E"/>
    <w:rsid w:val="00EB5950"/>
    <w:rsid w:val="00EB5BE9"/>
    <w:rsid w:val="00EB5C48"/>
    <w:rsid w:val="00EB5CA7"/>
    <w:rsid w:val="00EB5CC3"/>
    <w:rsid w:val="00EB6019"/>
    <w:rsid w:val="00EB6440"/>
    <w:rsid w:val="00EB6582"/>
    <w:rsid w:val="00EB6698"/>
    <w:rsid w:val="00EB6763"/>
    <w:rsid w:val="00EB6C27"/>
    <w:rsid w:val="00EB6C53"/>
    <w:rsid w:val="00EB7502"/>
    <w:rsid w:val="00EB7832"/>
    <w:rsid w:val="00EB7AB5"/>
    <w:rsid w:val="00EB7B45"/>
    <w:rsid w:val="00EB7C50"/>
    <w:rsid w:val="00EB7C9F"/>
    <w:rsid w:val="00EB7E4D"/>
    <w:rsid w:val="00EB7FE8"/>
    <w:rsid w:val="00EC00BA"/>
    <w:rsid w:val="00EC045E"/>
    <w:rsid w:val="00EC04EA"/>
    <w:rsid w:val="00EC0930"/>
    <w:rsid w:val="00EC117E"/>
    <w:rsid w:val="00EC183D"/>
    <w:rsid w:val="00EC1D83"/>
    <w:rsid w:val="00EC1DD0"/>
    <w:rsid w:val="00EC1F79"/>
    <w:rsid w:val="00EC2106"/>
    <w:rsid w:val="00EC2591"/>
    <w:rsid w:val="00EC2AB3"/>
    <w:rsid w:val="00EC2E21"/>
    <w:rsid w:val="00EC30C1"/>
    <w:rsid w:val="00EC331F"/>
    <w:rsid w:val="00EC36DD"/>
    <w:rsid w:val="00EC382E"/>
    <w:rsid w:val="00EC3DA0"/>
    <w:rsid w:val="00EC433A"/>
    <w:rsid w:val="00EC457F"/>
    <w:rsid w:val="00EC46FE"/>
    <w:rsid w:val="00EC4C3D"/>
    <w:rsid w:val="00EC4D77"/>
    <w:rsid w:val="00EC4D7B"/>
    <w:rsid w:val="00EC4E2E"/>
    <w:rsid w:val="00EC51DC"/>
    <w:rsid w:val="00EC555C"/>
    <w:rsid w:val="00EC5732"/>
    <w:rsid w:val="00EC5A0B"/>
    <w:rsid w:val="00EC5A47"/>
    <w:rsid w:val="00EC5F1A"/>
    <w:rsid w:val="00EC5FD9"/>
    <w:rsid w:val="00EC6037"/>
    <w:rsid w:val="00EC6337"/>
    <w:rsid w:val="00EC64C9"/>
    <w:rsid w:val="00EC66D7"/>
    <w:rsid w:val="00EC6B24"/>
    <w:rsid w:val="00EC6C1D"/>
    <w:rsid w:val="00EC6D68"/>
    <w:rsid w:val="00EC6E88"/>
    <w:rsid w:val="00EC6F7C"/>
    <w:rsid w:val="00EC7183"/>
    <w:rsid w:val="00EC71AB"/>
    <w:rsid w:val="00EC7BC5"/>
    <w:rsid w:val="00EC7CDC"/>
    <w:rsid w:val="00ED022F"/>
    <w:rsid w:val="00ED0332"/>
    <w:rsid w:val="00ED0731"/>
    <w:rsid w:val="00ED0DE8"/>
    <w:rsid w:val="00ED0EB9"/>
    <w:rsid w:val="00ED1447"/>
    <w:rsid w:val="00ED16A0"/>
    <w:rsid w:val="00ED17CE"/>
    <w:rsid w:val="00ED19B6"/>
    <w:rsid w:val="00ED1A39"/>
    <w:rsid w:val="00ED24AE"/>
    <w:rsid w:val="00ED2A3F"/>
    <w:rsid w:val="00ED2FF1"/>
    <w:rsid w:val="00ED30D4"/>
    <w:rsid w:val="00ED3207"/>
    <w:rsid w:val="00ED3274"/>
    <w:rsid w:val="00ED32E7"/>
    <w:rsid w:val="00ED3534"/>
    <w:rsid w:val="00ED35B9"/>
    <w:rsid w:val="00ED3637"/>
    <w:rsid w:val="00ED38D7"/>
    <w:rsid w:val="00ED3A76"/>
    <w:rsid w:val="00ED3B7D"/>
    <w:rsid w:val="00ED3C91"/>
    <w:rsid w:val="00ED4096"/>
    <w:rsid w:val="00ED4167"/>
    <w:rsid w:val="00ED4B19"/>
    <w:rsid w:val="00ED4BEA"/>
    <w:rsid w:val="00ED4FE6"/>
    <w:rsid w:val="00ED5122"/>
    <w:rsid w:val="00ED5259"/>
    <w:rsid w:val="00ED54F7"/>
    <w:rsid w:val="00ED5767"/>
    <w:rsid w:val="00ED57A8"/>
    <w:rsid w:val="00ED58F2"/>
    <w:rsid w:val="00ED70FC"/>
    <w:rsid w:val="00ED7140"/>
    <w:rsid w:val="00EE08BC"/>
    <w:rsid w:val="00EE09C8"/>
    <w:rsid w:val="00EE09EA"/>
    <w:rsid w:val="00EE0A30"/>
    <w:rsid w:val="00EE0A49"/>
    <w:rsid w:val="00EE0E09"/>
    <w:rsid w:val="00EE12DA"/>
    <w:rsid w:val="00EE1416"/>
    <w:rsid w:val="00EE15CA"/>
    <w:rsid w:val="00EE18BB"/>
    <w:rsid w:val="00EE19F0"/>
    <w:rsid w:val="00EE1CDA"/>
    <w:rsid w:val="00EE24B7"/>
    <w:rsid w:val="00EE29B4"/>
    <w:rsid w:val="00EE2AAB"/>
    <w:rsid w:val="00EE2B49"/>
    <w:rsid w:val="00EE2B75"/>
    <w:rsid w:val="00EE2C45"/>
    <w:rsid w:val="00EE3203"/>
    <w:rsid w:val="00EE33A6"/>
    <w:rsid w:val="00EE3966"/>
    <w:rsid w:val="00EE3DCB"/>
    <w:rsid w:val="00EE49E0"/>
    <w:rsid w:val="00EE5112"/>
    <w:rsid w:val="00EE5289"/>
    <w:rsid w:val="00EE52B9"/>
    <w:rsid w:val="00EE5CF1"/>
    <w:rsid w:val="00EE62B4"/>
    <w:rsid w:val="00EE6359"/>
    <w:rsid w:val="00EE636D"/>
    <w:rsid w:val="00EE66B1"/>
    <w:rsid w:val="00EE67A5"/>
    <w:rsid w:val="00EE6BD3"/>
    <w:rsid w:val="00EE786E"/>
    <w:rsid w:val="00EE78D5"/>
    <w:rsid w:val="00EE7D91"/>
    <w:rsid w:val="00EE7E70"/>
    <w:rsid w:val="00EE7ECE"/>
    <w:rsid w:val="00EF0225"/>
    <w:rsid w:val="00EF041E"/>
    <w:rsid w:val="00EF046A"/>
    <w:rsid w:val="00EF0611"/>
    <w:rsid w:val="00EF082A"/>
    <w:rsid w:val="00EF0843"/>
    <w:rsid w:val="00EF0942"/>
    <w:rsid w:val="00EF0E50"/>
    <w:rsid w:val="00EF118F"/>
    <w:rsid w:val="00EF1A4F"/>
    <w:rsid w:val="00EF20FD"/>
    <w:rsid w:val="00EF2436"/>
    <w:rsid w:val="00EF2786"/>
    <w:rsid w:val="00EF297B"/>
    <w:rsid w:val="00EF2C3D"/>
    <w:rsid w:val="00EF31C2"/>
    <w:rsid w:val="00EF32A3"/>
    <w:rsid w:val="00EF34CD"/>
    <w:rsid w:val="00EF39A6"/>
    <w:rsid w:val="00EF3A28"/>
    <w:rsid w:val="00EF3A3D"/>
    <w:rsid w:val="00EF3A4A"/>
    <w:rsid w:val="00EF3BA3"/>
    <w:rsid w:val="00EF3D43"/>
    <w:rsid w:val="00EF3E36"/>
    <w:rsid w:val="00EF3E4C"/>
    <w:rsid w:val="00EF447D"/>
    <w:rsid w:val="00EF45C8"/>
    <w:rsid w:val="00EF48D4"/>
    <w:rsid w:val="00EF48D5"/>
    <w:rsid w:val="00EF493B"/>
    <w:rsid w:val="00EF4D03"/>
    <w:rsid w:val="00EF4F32"/>
    <w:rsid w:val="00EF5247"/>
    <w:rsid w:val="00EF5326"/>
    <w:rsid w:val="00EF54C9"/>
    <w:rsid w:val="00EF56D4"/>
    <w:rsid w:val="00EF5861"/>
    <w:rsid w:val="00EF5D69"/>
    <w:rsid w:val="00EF6141"/>
    <w:rsid w:val="00EF63FC"/>
    <w:rsid w:val="00EF657D"/>
    <w:rsid w:val="00EF6EF5"/>
    <w:rsid w:val="00EF6F55"/>
    <w:rsid w:val="00EF7194"/>
    <w:rsid w:val="00EF73AB"/>
    <w:rsid w:val="00EF7614"/>
    <w:rsid w:val="00EF77FC"/>
    <w:rsid w:val="00EF7878"/>
    <w:rsid w:val="00EF7A97"/>
    <w:rsid w:val="00EF7DD6"/>
    <w:rsid w:val="00EF7EAA"/>
    <w:rsid w:val="00EF7ECE"/>
    <w:rsid w:val="00F000F0"/>
    <w:rsid w:val="00F00180"/>
    <w:rsid w:val="00F001D7"/>
    <w:rsid w:val="00F001EE"/>
    <w:rsid w:val="00F00202"/>
    <w:rsid w:val="00F00265"/>
    <w:rsid w:val="00F006E4"/>
    <w:rsid w:val="00F00923"/>
    <w:rsid w:val="00F00A7F"/>
    <w:rsid w:val="00F00A86"/>
    <w:rsid w:val="00F00C9D"/>
    <w:rsid w:val="00F00E13"/>
    <w:rsid w:val="00F01670"/>
    <w:rsid w:val="00F017CB"/>
    <w:rsid w:val="00F0197D"/>
    <w:rsid w:val="00F01A58"/>
    <w:rsid w:val="00F01F57"/>
    <w:rsid w:val="00F01FEA"/>
    <w:rsid w:val="00F02371"/>
    <w:rsid w:val="00F023A1"/>
    <w:rsid w:val="00F024E9"/>
    <w:rsid w:val="00F02625"/>
    <w:rsid w:val="00F026AE"/>
    <w:rsid w:val="00F027FF"/>
    <w:rsid w:val="00F02D95"/>
    <w:rsid w:val="00F02DD1"/>
    <w:rsid w:val="00F02E48"/>
    <w:rsid w:val="00F0301D"/>
    <w:rsid w:val="00F032DF"/>
    <w:rsid w:val="00F03300"/>
    <w:rsid w:val="00F03466"/>
    <w:rsid w:val="00F035FD"/>
    <w:rsid w:val="00F0368B"/>
    <w:rsid w:val="00F0388F"/>
    <w:rsid w:val="00F03891"/>
    <w:rsid w:val="00F04134"/>
    <w:rsid w:val="00F04523"/>
    <w:rsid w:val="00F04551"/>
    <w:rsid w:val="00F049CD"/>
    <w:rsid w:val="00F04B22"/>
    <w:rsid w:val="00F04D51"/>
    <w:rsid w:val="00F04F3E"/>
    <w:rsid w:val="00F0522E"/>
    <w:rsid w:val="00F05616"/>
    <w:rsid w:val="00F057AA"/>
    <w:rsid w:val="00F05EED"/>
    <w:rsid w:val="00F05F5A"/>
    <w:rsid w:val="00F06D91"/>
    <w:rsid w:val="00F06F02"/>
    <w:rsid w:val="00F07310"/>
    <w:rsid w:val="00F0763D"/>
    <w:rsid w:val="00F07822"/>
    <w:rsid w:val="00F07F82"/>
    <w:rsid w:val="00F10437"/>
    <w:rsid w:val="00F10465"/>
    <w:rsid w:val="00F10793"/>
    <w:rsid w:val="00F10864"/>
    <w:rsid w:val="00F108F5"/>
    <w:rsid w:val="00F11003"/>
    <w:rsid w:val="00F1114C"/>
    <w:rsid w:val="00F1146B"/>
    <w:rsid w:val="00F115E0"/>
    <w:rsid w:val="00F1165E"/>
    <w:rsid w:val="00F11CF5"/>
    <w:rsid w:val="00F11E00"/>
    <w:rsid w:val="00F1244F"/>
    <w:rsid w:val="00F124CB"/>
    <w:rsid w:val="00F12B3D"/>
    <w:rsid w:val="00F12D63"/>
    <w:rsid w:val="00F13273"/>
    <w:rsid w:val="00F13526"/>
    <w:rsid w:val="00F13D8D"/>
    <w:rsid w:val="00F1403E"/>
    <w:rsid w:val="00F1415B"/>
    <w:rsid w:val="00F14278"/>
    <w:rsid w:val="00F142ED"/>
    <w:rsid w:val="00F1453D"/>
    <w:rsid w:val="00F14595"/>
    <w:rsid w:val="00F14606"/>
    <w:rsid w:val="00F1476B"/>
    <w:rsid w:val="00F149F8"/>
    <w:rsid w:val="00F152B4"/>
    <w:rsid w:val="00F152EE"/>
    <w:rsid w:val="00F15860"/>
    <w:rsid w:val="00F15CB1"/>
    <w:rsid w:val="00F16301"/>
    <w:rsid w:val="00F167DA"/>
    <w:rsid w:val="00F16BB1"/>
    <w:rsid w:val="00F17383"/>
    <w:rsid w:val="00F1754C"/>
    <w:rsid w:val="00F17A8F"/>
    <w:rsid w:val="00F17AD5"/>
    <w:rsid w:val="00F17CA7"/>
    <w:rsid w:val="00F17F3B"/>
    <w:rsid w:val="00F20046"/>
    <w:rsid w:val="00F206FE"/>
    <w:rsid w:val="00F20E69"/>
    <w:rsid w:val="00F20F5B"/>
    <w:rsid w:val="00F20F67"/>
    <w:rsid w:val="00F21048"/>
    <w:rsid w:val="00F210AB"/>
    <w:rsid w:val="00F21225"/>
    <w:rsid w:val="00F215C3"/>
    <w:rsid w:val="00F21857"/>
    <w:rsid w:val="00F218EF"/>
    <w:rsid w:val="00F21A0B"/>
    <w:rsid w:val="00F21D89"/>
    <w:rsid w:val="00F22444"/>
    <w:rsid w:val="00F227B6"/>
    <w:rsid w:val="00F22880"/>
    <w:rsid w:val="00F22C50"/>
    <w:rsid w:val="00F22C96"/>
    <w:rsid w:val="00F2357F"/>
    <w:rsid w:val="00F238F6"/>
    <w:rsid w:val="00F23BD0"/>
    <w:rsid w:val="00F23FCA"/>
    <w:rsid w:val="00F244C0"/>
    <w:rsid w:val="00F2456B"/>
    <w:rsid w:val="00F24A57"/>
    <w:rsid w:val="00F24E83"/>
    <w:rsid w:val="00F24F4D"/>
    <w:rsid w:val="00F24FA0"/>
    <w:rsid w:val="00F250CE"/>
    <w:rsid w:val="00F25157"/>
    <w:rsid w:val="00F254E0"/>
    <w:rsid w:val="00F257ED"/>
    <w:rsid w:val="00F25EB4"/>
    <w:rsid w:val="00F2617C"/>
    <w:rsid w:val="00F2643A"/>
    <w:rsid w:val="00F26886"/>
    <w:rsid w:val="00F2699C"/>
    <w:rsid w:val="00F26AF5"/>
    <w:rsid w:val="00F26B24"/>
    <w:rsid w:val="00F26B58"/>
    <w:rsid w:val="00F27E0C"/>
    <w:rsid w:val="00F3002F"/>
    <w:rsid w:val="00F30031"/>
    <w:rsid w:val="00F300F2"/>
    <w:rsid w:val="00F30353"/>
    <w:rsid w:val="00F305FC"/>
    <w:rsid w:val="00F308C0"/>
    <w:rsid w:val="00F30981"/>
    <w:rsid w:val="00F30FA7"/>
    <w:rsid w:val="00F315C5"/>
    <w:rsid w:val="00F318E7"/>
    <w:rsid w:val="00F31F17"/>
    <w:rsid w:val="00F31F79"/>
    <w:rsid w:val="00F3236F"/>
    <w:rsid w:val="00F32374"/>
    <w:rsid w:val="00F32704"/>
    <w:rsid w:val="00F32CDC"/>
    <w:rsid w:val="00F32F0E"/>
    <w:rsid w:val="00F32F3E"/>
    <w:rsid w:val="00F32FBF"/>
    <w:rsid w:val="00F336DB"/>
    <w:rsid w:val="00F3383E"/>
    <w:rsid w:val="00F33BC7"/>
    <w:rsid w:val="00F33C64"/>
    <w:rsid w:val="00F33E0B"/>
    <w:rsid w:val="00F33E14"/>
    <w:rsid w:val="00F33EBF"/>
    <w:rsid w:val="00F33EC6"/>
    <w:rsid w:val="00F33FF5"/>
    <w:rsid w:val="00F3410D"/>
    <w:rsid w:val="00F34286"/>
    <w:rsid w:val="00F342E5"/>
    <w:rsid w:val="00F34625"/>
    <w:rsid w:val="00F346BC"/>
    <w:rsid w:val="00F34746"/>
    <w:rsid w:val="00F349EB"/>
    <w:rsid w:val="00F35181"/>
    <w:rsid w:val="00F3521B"/>
    <w:rsid w:val="00F3524E"/>
    <w:rsid w:val="00F35561"/>
    <w:rsid w:val="00F35865"/>
    <w:rsid w:val="00F35A79"/>
    <w:rsid w:val="00F35C12"/>
    <w:rsid w:val="00F35C46"/>
    <w:rsid w:val="00F35E92"/>
    <w:rsid w:val="00F361CC"/>
    <w:rsid w:val="00F3651B"/>
    <w:rsid w:val="00F369F3"/>
    <w:rsid w:val="00F36CF3"/>
    <w:rsid w:val="00F370CB"/>
    <w:rsid w:val="00F377A2"/>
    <w:rsid w:val="00F37922"/>
    <w:rsid w:val="00F37AE3"/>
    <w:rsid w:val="00F37AEF"/>
    <w:rsid w:val="00F37ED6"/>
    <w:rsid w:val="00F37F3E"/>
    <w:rsid w:val="00F4125D"/>
    <w:rsid w:val="00F42910"/>
    <w:rsid w:val="00F42C2B"/>
    <w:rsid w:val="00F43516"/>
    <w:rsid w:val="00F437AC"/>
    <w:rsid w:val="00F439C5"/>
    <w:rsid w:val="00F443FF"/>
    <w:rsid w:val="00F44833"/>
    <w:rsid w:val="00F44D41"/>
    <w:rsid w:val="00F45906"/>
    <w:rsid w:val="00F45A81"/>
    <w:rsid w:val="00F45DCE"/>
    <w:rsid w:val="00F45E7B"/>
    <w:rsid w:val="00F45E9D"/>
    <w:rsid w:val="00F46417"/>
    <w:rsid w:val="00F465C1"/>
    <w:rsid w:val="00F4678D"/>
    <w:rsid w:val="00F467B0"/>
    <w:rsid w:val="00F46E40"/>
    <w:rsid w:val="00F46F8B"/>
    <w:rsid w:val="00F47132"/>
    <w:rsid w:val="00F47728"/>
    <w:rsid w:val="00F47AB9"/>
    <w:rsid w:val="00F47AFE"/>
    <w:rsid w:val="00F47CBA"/>
    <w:rsid w:val="00F5000E"/>
    <w:rsid w:val="00F50020"/>
    <w:rsid w:val="00F50380"/>
    <w:rsid w:val="00F5052D"/>
    <w:rsid w:val="00F50671"/>
    <w:rsid w:val="00F50849"/>
    <w:rsid w:val="00F50A3D"/>
    <w:rsid w:val="00F513BA"/>
    <w:rsid w:val="00F51447"/>
    <w:rsid w:val="00F514EF"/>
    <w:rsid w:val="00F516F4"/>
    <w:rsid w:val="00F51FE4"/>
    <w:rsid w:val="00F526E2"/>
    <w:rsid w:val="00F52756"/>
    <w:rsid w:val="00F52A47"/>
    <w:rsid w:val="00F52A4B"/>
    <w:rsid w:val="00F52C6C"/>
    <w:rsid w:val="00F52FA8"/>
    <w:rsid w:val="00F531A7"/>
    <w:rsid w:val="00F538CD"/>
    <w:rsid w:val="00F53B04"/>
    <w:rsid w:val="00F53F2A"/>
    <w:rsid w:val="00F5406C"/>
    <w:rsid w:val="00F54192"/>
    <w:rsid w:val="00F542D8"/>
    <w:rsid w:val="00F545C5"/>
    <w:rsid w:val="00F548C8"/>
    <w:rsid w:val="00F551DC"/>
    <w:rsid w:val="00F55340"/>
    <w:rsid w:val="00F55454"/>
    <w:rsid w:val="00F5558C"/>
    <w:rsid w:val="00F559A0"/>
    <w:rsid w:val="00F55AC5"/>
    <w:rsid w:val="00F55F9D"/>
    <w:rsid w:val="00F565D6"/>
    <w:rsid w:val="00F568FF"/>
    <w:rsid w:val="00F56918"/>
    <w:rsid w:val="00F56B25"/>
    <w:rsid w:val="00F56C6C"/>
    <w:rsid w:val="00F56C8B"/>
    <w:rsid w:val="00F56DB7"/>
    <w:rsid w:val="00F56E09"/>
    <w:rsid w:val="00F5765A"/>
    <w:rsid w:val="00F57704"/>
    <w:rsid w:val="00F577F9"/>
    <w:rsid w:val="00F57A37"/>
    <w:rsid w:val="00F57BE6"/>
    <w:rsid w:val="00F57C72"/>
    <w:rsid w:val="00F6021A"/>
    <w:rsid w:val="00F60470"/>
    <w:rsid w:val="00F606FC"/>
    <w:rsid w:val="00F60C7D"/>
    <w:rsid w:val="00F60F2E"/>
    <w:rsid w:val="00F61158"/>
    <w:rsid w:val="00F61564"/>
    <w:rsid w:val="00F615A2"/>
    <w:rsid w:val="00F615FD"/>
    <w:rsid w:val="00F61701"/>
    <w:rsid w:val="00F61902"/>
    <w:rsid w:val="00F61FDE"/>
    <w:rsid w:val="00F622E1"/>
    <w:rsid w:val="00F622E3"/>
    <w:rsid w:val="00F62377"/>
    <w:rsid w:val="00F623D9"/>
    <w:rsid w:val="00F62E2A"/>
    <w:rsid w:val="00F6300A"/>
    <w:rsid w:val="00F63289"/>
    <w:rsid w:val="00F634A6"/>
    <w:rsid w:val="00F63622"/>
    <w:rsid w:val="00F6404E"/>
    <w:rsid w:val="00F6433C"/>
    <w:rsid w:val="00F644BD"/>
    <w:rsid w:val="00F6474A"/>
    <w:rsid w:val="00F64966"/>
    <w:rsid w:val="00F64A9C"/>
    <w:rsid w:val="00F64D85"/>
    <w:rsid w:val="00F64ED2"/>
    <w:rsid w:val="00F64F9F"/>
    <w:rsid w:val="00F6522A"/>
    <w:rsid w:val="00F65AFE"/>
    <w:rsid w:val="00F660B8"/>
    <w:rsid w:val="00F6624A"/>
    <w:rsid w:val="00F6658E"/>
    <w:rsid w:val="00F66643"/>
    <w:rsid w:val="00F669E3"/>
    <w:rsid w:val="00F6736F"/>
    <w:rsid w:val="00F67A85"/>
    <w:rsid w:val="00F67D86"/>
    <w:rsid w:val="00F67F10"/>
    <w:rsid w:val="00F702F1"/>
    <w:rsid w:val="00F70C81"/>
    <w:rsid w:val="00F70FCF"/>
    <w:rsid w:val="00F70FF9"/>
    <w:rsid w:val="00F71026"/>
    <w:rsid w:val="00F71042"/>
    <w:rsid w:val="00F710A0"/>
    <w:rsid w:val="00F7147C"/>
    <w:rsid w:val="00F71768"/>
    <w:rsid w:val="00F71976"/>
    <w:rsid w:val="00F71A99"/>
    <w:rsid w:val="00F71C4F"/>
    <w:rsid w:val="00F71EB4"/>
    <w:rsid w:val="00F71F48"/>
    <w:rsid w:val="00F71F79"/>
    <w:rsid w:val="00F721A1"/>
    <w:rsid w:val="00F724E3"/>
    <w:rsid w:val="00F72535"/>
    <w:rsid w:val="00F727AA"/>
    <w:rsid w:val="00F729CA"/>
    <w:rsid w:val="00F72C94"/>
    <w:rsid w:val="00F7337E"/>
    <w:rsid w:val="00F73852"/>
    <w:rsid w:val="00F739F6"/>
    <w:rsid w:val="00F73D87"/>
    <w:rsid w:val="00F73F43"/>
    <w:rsid w:val="00F74179"/>
    <w:rsid w:val="00F74609"/>
    <w:rsid w:val="00F74664"/>
    <w:rsid w:val="00F74791"/>
    <w:rsid w:val="00F74A7A"/>
    <w:rsid w:val="00F74B7A"/>
    <w:rsid w:val="00F74BD2"/>
    <w:rsid w:val="00F74C84"/>
    <w:rsid w:val="00F75549"/>
    <w:rsid w:val="00F7564B"/>
    <w:rsid w:val="00F76337"/>
    <w:rsid w:val="00F763DF"/>
    <w:rsid w:val="00F76B2E"/>
    <w:rsid w:val="00F76B74"/>
    <w:rsid w:val="00F76F0F"/>
    <w:rsid w:val="00F77042"/>
    <w:rsid w:val="00F770AC"/>
    <w:rsid w:val="00F77540"/>
    <w:rsid w:val="00F77546"/>
    <w:rsid w:val="00F7792A"/>
    <w:rsid w:val="00F77C47"/>
    <w:rsid w:val="00F77CFA"/>
    <w:rsid w:val="00F77E4A"/>
    <w:rsid w:val="00F80AB6"/>
    <w:rsid w:val="00F80D8F"/>
    <w:rsid w:val="00F81311"/>
    <w:rsid w:val="00F8136D"/>
    <w:rsid w:val="00F81507"/>
    <w:rsid w:val="00F8161A"/>
    <w:rsid w:val="00F81625"/>
    <w:rsid w:val="00F81B97"/>
    <w:rsid w:val="00F81C47"/>
    <w:rsid w:val="00F81E0E"/>
    <w:rsid w:val="00F81E87"/>
    <w:rsid w:val="00F81F25"/>
    <w:rsid w:val="00F81F57"/>
    <w:rsid w:val="00F81F94"/>
    <w:rsid w:val="00F828EE"/>
    <w:rsid w:val="00F82CD8"/>
    <w:rsid w:val="00F82DD6"/>
    <w:rsid w:val="00F83301"/>
    <w:rsid w:val="00F83564"/>
    <w:rsid w:val="00F8363F"/>
    <w:rsid w:val="00F836F5"/>
    <w:rsid w:val="00F837A7"/>
    <w:rsid w:val="00F837DD"/>
    <w:rsid w:val="00F83ADC"/>
    <w:rsid w:val="00F84644"/>
    <w:rsid w:val="00F84849"/>
    <w:rsid w:val="00F849D7"/>
    <w:rsid w:val="00F84A2F"/>
    <w:rsid w:val="00F84BAB"/>
    <w:rsid w:val="00F84FC1"/>
    <w:rsid w:val="00F850EB"/>
    <w:rsid w:val="00F85123"/>
    <w:rsid w:val="00F855CB"/>
    <w:rsid w:val="00F856C8"/>
    <w:rsid w:val="00F85744"/>
    <w:rsid w:val="00F85B1D"/>
    <w:rsid w:val="00F85C0C"/>
    <w:rsid w:val="00F85EA3"/>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87EDD"/>
    <w:rsid w:val="00F9013C"/>
    <w:rsid w:val="00F90164"/>
    <w:rsid w:val="00F90178"/>
    <w:rsid w:val="00F901EE"/>
    <w:rsid w:val="00F90320"/>
    <w:rsid w:val="00F90391"/>
    <w:rsid w:val="00F9046C"/>
    <w:rsid w:val="00F906BF"/>
    <w:rsid w:val="00F90BEE"/>
    <w:rsid w:val="00F90C5B"/>
    <w:rsid w:val="00F90C86"/>
    <w:rsid w:val="00F90FD6"/>
    <w:rsid w:val="00F910E4"/>
    <w:rsid w:val="00F91220"/>
    <w:rsid w:val="00F915AB"/>
    <w:rsid w:val="00F9174D"/>
    <w:rsid w:val="00F91906"/>
    <w:rsid w:val="00F91CA2"/>
    <w:rsid w:val="00F91DAC"/>
    <w:rsid w:val="00F91F7C"/>
    <w:rsid w:val="00F92174"/>
    <w:rsid w:val="00F92280"/>
    <w:rsid w:val="00F923DB"/>
    <w:rsid w:val="00F92725"/>
    <w:rsid w:val="00F93A3D"/>
    <w:rsid w:val="00F93D13"/>
    <w:rsid w:val="00F93D29"/>
    <w:rsid w:val="00F93DF3"/>
    <w:rsid w:val="00F93EE6"/>
    <w:rsid w:val="00F94003"/>
    <w:rsid w:val="00F94412"/>
    <w:rsid w:val="00F94737"/>
    <w:rsid w:val="00F9473D"/>
    <w:rsid w:val="00F9495D"/>
    <w:rsid w:val="00F95013"/>
    <w:rsid w:val="00F95132"/>
    <w:rsid w:val="00F951BD"/>
    <w:rsid w:val="00F9632D"/>
    <w:rsid w:val="00F9644F"/>
    <w:rsid w:val="00F965D9"/>
    <w:rsid w:val="00F96842"/>
    <w:rsid w:val="00F969EB"/>
    <w:rsid w:val="00F96C7A"/>
    <w:rsid w:val="00F96CB6"/>
    <w:rsid w:val="00F96E7C"/>
    <w:rsid w:val="00F96FA5"/>
    <w:rsid w:val="00F97147"/>
    <w:rsid w:val="00F975A8"/>
    <w:rsid w:val="00F975B5"/>
    <w:rsid w:val="00FA04BE"/>
    <w:rsid w:val="00FA0509"/>
    <w:rsid w:val="00FA0A8A"/>
    <w:rsid w:val="00FA0E7C"/>
    <w:rsid w:val="00FA1CBF"/>
    <w:rsid w:val="00FA1D8F"/>
    <w:rsid w:val="00FA1F1D"/>
    <w:rsid w:val="00FA2002"/>
    <w:rsid w:val="00FA2526"/>
    <w:rsid w:val="00FA25D5"/>
    <w:rsid w:val="00FA2AB0"/>
    <w:rsid w:val="00FA3557"/>
    <w:rsid w:val="00FA3C84"/>
    <w:rsid w:val="00FA4EDE"/>
    <w:rsid w:val="00FA50E8"/>
    <w:rsid w:val="00FA51D5"/>
    <w:rsid w:val="00FA526F"/>
    <w:rsid w:val="00FA53C1"/>
    <w:rsid w:val="00FA5412"/>
    <w:rsid w:val="00FA5527"/>
    <w:rsid w:val="00FA55E5"/>
    <w:rsid w:val="00FA5871"/>
    <w:rsid w:val="00FA589E"/>
    <w:rsid w:val="00FA5962"/>
    <w:rsid w:val="00FA5995"/>
    <w:rsid w:val="00FA5CEE"/>
    <w:rsid w:val="00FA5EB9"/>
    <w:rsid w:val="00FA6225"/>
    <w:rsid w:val="00FA656D"/>
    <w:rsid w:val="00FA6686"/>
    <w:rsid w:val="00FA6A4B"/>
    <w:rsid w:val="00FA6A8C"/>
    <w:rsid w:val="00FA6BE1"/>
    <w:rsid w:val="00FA6D2E"/>
    <w:rsid w:val="00FA70DF"/>
    <w:rsid w:val="00FA7152"/>
    <w:rsid w:val="00FA74D5"/>
    <w:rsid w:val="00FA7A20"/>
    <w:rsid w:val="00FA7AA6"/>
    <w:rsid w:val="00FA7B91"/>
    <w:rsid w:val="00FA7C04"/>
    <w:rsid w:val="00FB009F"/>
    <w:rsid w:val="00FB0443"/>
    <w:rsid w:val="00FB0ACC"/>
    <w:rsid w:val="00FB0C79"/>
    <w:rsid w:val="00FB0F6E"/>
    <w:rsid w:val="00FB153D"/>
    <w:rsid w:val="00FB15D5"/>
    <w:rsid w:val="00FB1694"/>
    <w:rsid w:val="00FB18E8"/>
    <w:rsid w:val="00FB19D8"/>
    <w:rsid w:val="00FB22E5"/>
    <w:rsid w:val="00FB2803"/>
    <w:rsid w:val="00FB2864"/>
    <w:rsid w:val="00FB2A1B"/>
    <w:rsid w:val="00FB2B32"/>
    <w:rsid w:val="00FB2F94"/>
    <w:rsid w:val="00FB35AB"/>
    <w:rsid w:val="00FB38EA"/>
    <w:rsid w:val="00FB38FF"/>
    <w:rsid w:val="00FB3CD6"/>
    <w:rsid w:val="00FB4065"/>
    <w:rsid w:val="00FB41C5"/>
    <w:rsid w:val="00FB43DE"/>
    <w:rsid w:val="00FB44CB"/>
    <w:rsid w:val="00FB4561"/>
    <w:rsid w:val="00FB4760"/>
    <w:rsid w:val="00FB47B5"/>
    <w:rsid w:val="00FB52FD"/>
    <w:rsid w:val="00FB565B"/>
    <w:rsid w:val="00FB57A7"/>
    <w:rsid w:val="00FB5A6F"/>
    <w:rsid w:val="00FB5B3F"/>
    <w:rsid w:val="00FB5D73"/>
    <w:rsid w:val="00FB6053"/>
    <w:rsid w:val="00FB6401"/>
    <w:rsid w:val="00FB67DD"/>
    <w:rsid w:val="00FB681D"/>
    <w:rsid w:val="00FB68CE"/>
    <w:rsid w:val="00FB6B9D"/>
    <w:rsid w:val="00FB6C5F"/>
    <w:rsid w:val="00FB6C8C"/>
    <w:rsid w:val="00FB72CB"/>
    <w:rsid w:val="00FB731C"/>
    <w:rsid w:val="00FB75A9"/>
    <w:rsid w:val="00FB77BB"/>
    <w:rsid w:val="00FB7958"/>
    <w:rsid w:val="00FB7A9C"/>
    <w:rsid w:val="00FC03AD"/>
    <w:rsid w:val="00FC0AB4"/>
    <w:rsid w:val="00FC0B87"/>
    <w:rsid w:val="00FC0B9B"/>
    <w:rsid w:val="00FC0E12"/>
    <w:rsid w:val="00FC15A1"/>
    <w:rsid w:val="00FC182F"/>
    <w:rsid w:val="00FC184E"/>
    <w:rsid w:val="00FC1859"/>
    <w:rsid w:val="00FC2075"/>
    <w:rsid w:val="00FC22FE"/>
    <w:rsid w:val="00FC23FA"/>
    <w:rsid w:val="00FC25D7"/>
    <w:rsid w:val="00FC2742"/>
    <w:rsid w:val="00FC2EED"/>
    <w:rsid w:val="00FC330F"/>
    <w:rsid w:val="00FC37C5"/>
    <w:rsid w:val="00FC37F0"/>
    <w:rsid w:val="00FC3BBC"/>
    <w:rsid w:val="00FC3EEB"/>
    <w:rsid w:val="00FC4278"/>
    <w:rsid w:val="00FC4423"/>
    <w:rsid w:val="00FC44DC"/>
    <w:rsid w:val="00FC47D1"/>
    <w:rsid w:val="00FC4850"/>
    <w:rsid w:val="00FC4CA4"/>
    <w:rsid w:val="00FC4DD6"/>
    <w:rsid w:val="00FC545C"/>
    <w:rsid w:val="00FC553E"/>
    <w:rsid w:val="00FC5C9B"/>
    <w:rsid w:val="00FC6100"/>
    <w:rsid w:val="00FC65A0"/>
    <w:rsid w:val="00FC6B41"/>
    <w:rsid w:val="00FC6EF1"/>
    <w:rsid w:val="00FC7308"/>
    <w:rsid w:val="00FC7369"/>
    <w:rsid w:val="00FC7B92"/>
    <w:rsid w:val="00FC7DD2"/>
    <w:rsid w:val="00FC7F93"/>
    <w:rsid w:val="00FD04B1"/>
    <w:rsid w:val="00FD0C32"/>
    <w:rsid w:val="00FD10D2"/>
    <w:rsid w:val="00FD111E"/>
    <w:rsid w:val="00FD1401"/>
    <w:rsid w:val="00FD14E4"/>
    <w:rsid w:val="00FD14E8"/>
    <w:rsid w:val="00FD1BCB"/>
    <w:rsid w:val="00FD1F38"/>
    <w:rsid w:val="00FD2705"/>
    <w:rsid w:val="00FD2791"/>
    <w:rsid w:val="00FD2804"/>
    <w:rsid w:val="00FD282A"/>
    <w:rsid w:val="00FD2A71"/>
    <w:rsid w:val="00FD2F16"/>
    <w:rsid w:val="00FD3741"/>
    <w:rsid w:val="00FD3905"/>
    <w:rsid w:val="00FD3B8A"/>
    <w:rsid w:val="00FD408B"/>
    <w:rsid w:val="00FD43D6"/>
    <w:rsid w:val="00FD4620"/>
    <w:rsid w:val="00FD48FE"/>
    <w:rsid w:val="00FD4CC0"/>
    <w:rsid w:val="00FD4D57"/>
    <w:rsid w:val="00FD54ED"/>
    <w:rsid w:val="00FD552B"/>
    <w:rsid w:val="00FD5642"/>
    <w:rsid w:val="00FD5756"/>
    <w:rsid w:val="00FD6318"/>
    <w:rsid w:val="00FD665C"/>
    <w:rsid w:val="00FD6733"/>
    <w:rsid w:val="00FD681C"/>
    <w:rsid w:val="00FD6859"/>
    <w:rsid w:val="00FD690B"/>
    <w:rsid w:val="00FD6A3D"/>
    <w:rsid w:val="00FD6CCB"/>
    <w:rsid w:val="00FD6F9D"/>
    <w:rsid w:val="00FD7001"/>
    <w:rsid w:val="00FD7240"/>
    <w:rsid w:val="00FD72D9"/>
    <w:rsid w:val="00FD73AE"/>
    <w:rsid w:val="00FD75AC"/>
    <w:rsid w:val="00FD7F25"/>
    <w:rsid w:val="00FD7F6A"/>
    <w:rsid w:val="00FE0480"/>
    <w:rsid w:val="00FE04B6"/>
    <w:rsid w:val="00FE05E5"/>
    <w:rsid w:val="00FE0657"/>
    <w:rsid w:val="00FE07D8"/>
    <w:rsid w:val="00FE0827"/>
    <w:rsid w:val="00FE0B02"/>
    <w:rsid w:val="00FE0DA7"/>
    <w:rsid w:val="00FE1C1A"/>
    <w:rsid w:val="00FE1F31"/>
    <w:rsid w:val="00FE20AB"/>
    <w:rsid w:val="00FE22FE"/>
    <w:rsid w:val="00FE2A35"/>
    <w:rsid w:val="00FE2B7B"/>
    <w:rsid w:val="00FE2CFB"/>
    <w:rsid w:val="00FE2FE6"/>
    <w:rsid w:val="00FE306A"/>
    <w:rsid w:val="00FE3100"/>
    <w:rsid w:val="00FE3107"/>
    <w:rsid w:val="00FE3439"/>
    <w:rsid w:val="00FE3768"/>
    <w:rsid w:val="00FE37C6"/>
    <w:rsid w:val="00FE3AD1"/>
    <w:rsid w:val="00FE501E"/>
    <w:rsid w:val="00FE5066"/>
    <w:rsid w:val="00FE5172"/>
    <w:rsid w:val="00FE5410"/>
    <w:rsid w:val="00FE54B4"/>
    <w:rsid w:val="00FE5977"/>
    <w:rsid w:val="00FE5BDB"/>
    <w:rsid w:val="00FE6027"/>
    <w:rsid w:val="00FE627C"/>
    <w:rsid w:val="00FE6A42"/>
    <w:rsid w:val="00FE6DEC"/>
    <w:rsid w:val="00FE74E2"/>
    <w:rsid w:val="00FE74FC"/>
    <w:rsid w:val="00FE753A"/>
    <w:rsid w:val="00FE761D"/>
    <w:rsid w:val="00FE7625"/>
    <w:rsid w:val="00FE76FA"/>
    <w:rsid w:val="00FE7C3E"/>
    <w:rsid w:val="00FE7F00"/>
    <w:rsid w:val="00FF002D"/>
    <w:rsid w:val="00FF01C5"/>
    <w:rsid w:val="00FF0224"/>
    <w:rsid w:val="00FF0278"/>
    <w:rsid w:val="00FF0502"/>
    <w:rsid w:val="00FF0BBB"/>
    <w:rsid w:val="00FF0C17"/>
    <w:rsid w:val="00FF1455"/>
    <w:rsid w:val="00FF1716"/>
    <w:rsid w:val="00FF1862"/>
    <w:rsid w:val="00FF1E0C"/>
    <w:rsid w:val="00FF1E43"/>
    <w:rsid w:val="00FF2077"/>
    <w:rsid w:val="00FF2A88"/>
    <w:rsid w:val="00FF30B9"/>
    <w:rsid w:val="00FF3345"/>
    <w:rsid w:val="00FF3451"/>
    <w:rsid w:val="00FF3542"/>
    <w:rsid w:val="00FF37C5"/>
    <w:rsid w:val="00FF3A12"/>
    <w:rsid w:val="00FF3CFC"/>
    <w:rsid w:val="00FF43AF"/>
    <w:rsid w:val="00FF44A2"/>
    <w:rsid w:val="00FF48E0"/>
    <w:rsid w:val="00FF4998"/>
    <w:rsid w:val="00FF4C0A"/>
    <w:rsid w:val="00FF4D22"/>
    <w:rsid w:val="00FF4FCD"/>
    <w:rsid w:val="00FF5026"/>
    <w:rsid w:val="00FF5173"/>
    <w:rsid w:val="00FF51D0"/>
    <w:rsid w:val="00FF52CC"/>
    <w:rsid w:val="00FF52E3"/>
    <w:rsid w:val="00FF542B"/>
    <w:rsid w:val="00FF544E"/>
    <w:rsid w:val="00FF58A5"/>
    <w:rsid w:val="00FF5EFE"/>
    <w:rsid w:val="00FF609A"/>
    <w:rsid w:val="00FF60A4"/>
    <w:rsid w:val="00FF63ED"/>
    <w:rsid w:val="00FF6789"/>
    <w:rsid w:val="00FF6CF6"/>
    <w:rsid w:val="00FF707C"/>
    <w:rsid w:val="00FF736E"/>
    <w:rsid w:val="00FF739E"/>
    <w:rsid w:val="00FF7671"/>
    <w:rsid w:val="00FF7746"/>
    <w:rsid w:val="00FF78DB"/>
    <w:rsid w:val="012D6899"/>
    <w:rsid w:val="02752C52"/>
    <w:rsid w:val="02BD2732"/>
    <w:rsid w:val="03970141"/>
    <w:rsid w:val="04D34DAB"/>
    <w:rsid w:val="05D600DB"/>
    <w:rsid w:val="05FE643D"/>
    <w:rsid w:val="077E5D93"/>
    <w:rsid w:val="07A562C0"/>
    <w:rsid w:val="091E7FCA"/>
    <w:rsid w:val="09EB1139"/>
    <w:rsid w:val="0B484902"/>
    <w:rsid w:val="0BCA02BC"/>
    <w:rsid w:val="0C5327A1"/>
    <w:rsid w:val="0CA8484F"/>
    <w:rsid w:val="0CFD0A22"/>
    <w:rsid w:val="0D8750C6"/>
    <w:rsid w:val="0DBD52DD"/>
    <w:rsid w:val="0E07281B"/>
    <w:rsid w:val="0EF10074"/>
    <w:rsid w:val="0F7A2DA2"/>
    <w:rsid w:val="11307268"/>
    <w:rsid w:val="114C4360"/>
    <w:rsid w:val="12C516C5"/>
    <w:rsid w:val="132D33AD"/>
    <w:rsid w:val="13DD6866"/>
    <w:rsid w:val="144010D7"/>
    <w:rsid w:val="155C0C03"/>
    <w:rsid w:val="15EF6E0B"/>
    <w:rsid w:val="16477688"/>
    <w:rsid w:val="16635EBF"/>
    <w:rsid w:val="16963D50"/>
    <w:rsid w:val="1699695C"/>
    <w:rsid w:val="16D63A95"/>
    <w:rsid w:val="17465794"/>
    <w:rsid w:val="174F6B73"/>
    <w:rsid w:val="18E070C4"/>
    <w:rsid w:val="18E1335F"/>
    <w:rsid w:val="190E766D"/>
    <w:rsid w:val="19857B7C"/>
    <w:rsid w:val="19B7556E"/>
    <w:rsid w:val="1A070932"/>
    <w:rsid w:val="1A7E5285"/>
    <w:rsid w:val="1ABA7BDF"/>
    <w:rsid w:val="1B3E66AA"/>
    <w:rsid w:val="1C4262AF"/>
    <w:rsid w:val="1DF874DA"/>
    <w:rsid w:val="1E1F1AE2"/>
    <w:rsid w:val="1F67324B"/>
    <w:rsid w:val="1FDB4955"/>
    <w:rsid w:val="214A52CD"/>
    <w:rsid w:val="21B62937"/>
    <w:rsid w:val="253F328A"/>
    <w:rsid w:val="257D46D8"/>
    <w:rsid w:val="25FF3CEA"/>
    <w:rsid w:val="26CD24AA"/>
    <w:rsid w:val="275E4CAF"/>
    <w:rsid w:val="28507E5F"/>
    <w:rsid w:val="28881552"/>
    <w:rsid w:val="28A32E4B"/>
    <w:rsid w:val="2A2815BA"/>
    <w:rsid w:val="2AAA3935"/>
    <w:rsid w:val="2B0C3525"/>
    <w:rsid w:val="2C3F3C72"/>
    <w:rsid w:val="2CB8246C"/>
    <w:rsid w:val="2CDC465F"/>
    <w:rsid w:val="2D6C3D15"/>
    <w:rsid w:val="2DF75A16"/>
    <w:rsid w:val="2F794161"/>
    <w:rsid w:val="3055321F"/>
    <w:rsid w:val="30AF4587"/>
    <w:rsid w:val="314D5365"/>
    <w:rsid w:val="3220610E"/>
    <w:rsid w:val="326D2D2E"/>
    <w:rsid w:val="3270785C"/>
    <w:rsid w:val="32984853"/>
    <w:rsid w:val="32A45B09"/>
    <w:rsid w:val="32CB08AC"/>
    <w:rsid w:val="33420792"/>
    <w:rsid w:val="34584CB5"/>
    <w:rsid w:val="346554A3"/>
    <w:rsid w:val="348D62CF"/>
    <w:rsid w:val="349757D4"/>
    <w:rsid w:val="360C065C"/>
    <w:rsid w:val="369A5C80"/>
    <w:rsid w:val="37CF443F"/>
    <w:rsid w:val="38D927EE"/>
    <w:rsid w:val="396737B6"/>
    <w:rsid w:val="39A860D1"/>
    <w:rsid w:val="39B36A2F"/>
    <w:rsid w:val="3A9C466B"/>
    <w:rsid w:val="3AB64D48"/>
    <w:rsid w:val="3C392054"/>
    <w:rsid w:val="3DEC5B19"/>
    <w:rsid w:val="3EA9306E"/>
    <w:rsid w:val="40370A52"/>
    <w:rsid w:val="40E659A6"/>
    <w:rsid w:val="418C75AE"/>
    <w:rsid w:val="41A00728"/>
    <w:rsid w:val="41AC465B"/>
    <w:rsid w:val="42F36A83"/>
    <w:rsid w:val="436D0DA2"/>
    <w:rsid w:val="43D352EF"/>
    <w:rsid w:val="45143666"/>
    <w:rsid w:val="45153D51"/>
    <w:rsid w:val="45D27140"/>
    <w:rsid w:val="46472BD6"/>
    <w:rsid w:val="46A25B4B"/>
    <w:rsid w:val="47E10915"/>
    <w:rsid w:val="47FA05F9"/>
    <w:rsid w:val="48FC7837"/>
    <w:rsid w:val="4920562E"/>
    <w:rsid w:val="49CD71DC"/>
    <w:rsid w:val="4A747570"/>
    <w:rsid w:val="4C065C6F"/>
    <w:rsid w:val="4C1E20A4"/>
    <w:rsid w:val="4C7A1D31"/>
    <w:rsid w:val="4DF0088C"/>
    <w:rsid w:val="4E650FF7"/>
    <w:rsid w:val="4F051173"/>
    <w:rsid w:val="4FA53567"/>
    <w:rsid w:val="4FDA58FD"/>
    <w:rsid w:val="51135509"/>
    <w:rsid w:val="53822245"/>
    <w:rsid w:val="538D4004"/>
    <w:rsid w:val="53E912D0"/>
    <w:rsid w:val="5499631B"/>
    <w:rsid w:val="565F218C"/>
    <w:rsid w:val="585C1740"/>
    <w:rsid w:val="59D32AF4"/>
    <w:rsid w:val="5A5D1224"/>
    <w:rsid w:val="5AF75C44"/>
    <w:rsid w:val="5BA80B9F"/>
    <w:rsid w:val="5C5352A0"/>
    <w:rsid w:val="5E89562B"/>
    <w:rsid w:val="5EDA5B99"/>
    <w:rsid w:val="63170C53"/>
    <w:rsid w:val="63262D86"/>
    <w:rsid w:val="63395903"/>
    <w:rsid w:val="63B33391"/>
    <w:rsid w:val="66DC061F"/>
    <w:rsid w:val="68300070"/>
    <w:rsid w:val="6A4662D8"/>
    <w:rsid w:val="6AD60529"/>
    <w:rsid w:val="6B0A5D48"/>
    <w:rsid w:val="6BCC6EF8"/>
    <w:rsid w:val="6D104687"/>
    <w:rsid w:val="6D221AE3"/>
    <w:rsid w:val="6DAA299D"/>
    <w:rsid w:val="6DBD2744"/>
    <w:rsid w:val="6E3435E4"/>
    <w:rsid w:val="6E920D75"/>
    <w:rsid w:val="6EF543F7"/>
    <w:rsid w:val="6F182FB2"/>
    <w:rsid w:val="716000E9"/>
    <w:rsid w:val="718E3CA1"/>
    <w:rsid w:val="72086169"/>
    <w:rsid w:val="72D4643E"/>
    <w:rsid w:val="73020CCA"/>
    <w:rsid w:val="74976F32"/>
    <w:rsid w:val="750351BC"/>
    <w:rsid w:val="753A4929"/>
    <w:rsid w:val="764E39F5"/>
    <w:rsid w:val="773E6A23"/>
    <w:rsid w:val="775F1EEE"/>
    <w:rsid w:val="77B21C2C"/>
    <w:rsid w:val="793F292D"/>
    <w:rsid w:val="7A5032EC"/>
    <w:rsid w:val="7B36013F"/>
    <w:rsid w:val="7B6845B1"/>
    <w:rsid w:val="7BCB5126"/>
    <w:rsid w:val="7BF42A85"/>
    <w:rsid w:val="7D395D5F"/>
    <w:rsid w:val="7D532FD5"/>
    <w:rsid w:val="7D595748"/>
    <w:rsid w:val="7D8062A2"/>
    <w:rsid w:val="7DC82E82"/>
    <w:rsid w:val="7E7E15D1"/>
    <w:rsid w:val="7EA23BAF"/>
    <w:rsid w:val="7EB17BA6"/>
    <w:rsid w:val="7EE86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38DB27"/>
  <w15:docId w15:val="{86A19A55-14D4-490D-8E3A-0093709E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SimSun"/>
      <w:lang w:val="en-GB" w:eastAsia="en-US"/>
    </w:rPr>
  </w:style>
  <w:style w:type="paragraph" w:styleId="Heading1">
    <w:name w:val="heading 1"/>
    <w:next w:val="Normal"/>
    <w:link w:val="Heading1Char1"/>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qFormat/>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tion Char2,Caption Char Char Char,Caption Char Char1,fig and tbl,fighead2,Table Caption,fighead21,fighead22,fighead23,Table Caption1,fighead211"/>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SimSun"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qFormat/>
    <w:rPr>
      <w:b/>
      <w:position w:val="6"/>
      <w:sz w:val="16"/>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中等深浅网格 1 - 着色 21,1st level - Bullet List Paragraph,Lettre d'introduction,Paragrafo elenco,Normal bullet 2,Bullet list,Numbered List,List Paragraph1,Task Body,Viñetas (Inicio Parrafo),リスト段落,列出段落,列表段落,列表段落1"/>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Revision1">
    <w:name w:val="Revision1"/>
    <w:hidden/>
    <w:uiPriority w:val="99"/>
    <w:semiHidden/>
    <w:qFormat/>
    <w:rPr>
      <w:rFonts w:eastAsia="SimSun"/>
      <w:lang w:val="en-GB" w:eastAsia="en-US"/>
    </w:rPr>
  </w:style>
  <w:style w:type="character" w:customStyle="1" w:styleId="CommentTextChar">
    <w:name w:val="Comment Text Char"/>
    <w:link w:val="CommentText"/>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1"/>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Bibliography1">
    <w:name w:val="Bibliography1"/>
    <w:basedOn w:val="Normal"/>
    <w:next w:val="Normal"/>
    <w:uiPriority w:val="37"/>
    <w:semiHidden/>
    <w:unhideWhenUsed/>
    <w:qFormat/>
  </w:style>
  <w:style w:type="character" w:customStyle="1" w:styleId="StatementBodyChar">
    <w:name w:val="Statement Body Char"/>
    <w:link w:val="StatementBody"/>
    <w:qFormat/>
    <w:rPr>
      <w:rFonts w:eastAsia="Times New Roman"/>
      <w:szCs w:val="24"/>
      <w:lang w:eastAsia="ko-KR"/>
    </w:rPr>
  </w:style>
  <w:style w:type="character" w:customStyle="1" w:styleId="CaptionChar">
    <w:name w:val="Caption Char"/>
    <w:aliases w:val="cap Char3,cap Char Char2,Caption Char1 Char Char1,cap Char Char1 Char1,Caption Char Char1 Char Char1,cap Char2 Char1,Caption Char2 Char1,Caption Char Char Char Char1,Caption Char Char1 Char2,fig and tbl Char1,fighead2 Char1,fighead21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jc w:val="both"/>
    </w:pPr>
    <w:rPr>
      <w:rFonts w:eastAsia="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PlainTable31">
    <w:name w:val="Plain Table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hAnsi="Times"/>
      <w:lang w:eastAsia="en-US"/>
    </w:rPr>
  </w:style>
  <w:style w:type="table" w:customStyle="1" w:styleId="ListTable3-Accent51">
    <w:name w:val="List Table 3 - Accent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text"/>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uiPriority w:val="99"/>
    <w:qFormat/>
    <w:rPr>
      <w:rFonts w:eastAsia="MS Mincho"/>
      <w:lang w:val="en-GB" w:eastAsia="en-US" w:bidi="ar-SA"/>
    </w:rPr>
  </w:style>
  <w:style w:type="character" w:customStyle="1" w:styleId="ListParagraphChar">
    <w:name w:val="List Paragraph Char"/>
    <w:aliases w:val="- Bullets Char,?? ?? Char,????? Char,???? Char,Lista1 Char,中等深浅网格 1 - 着色 21 Char,1st level - Bullet List Paragraph Char,Lettre d'introduction Char,Paragrafo elenco Char,Normal bullet 2 Char,Bullet list Char,Numbered List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1">
    <w:name w:val="列出段落1"/>
    <w:basedOn w:val="Normal"/>
    <w:link w:val="a2"/>
    <w:uiPriority w:val="34"/>
    <w:qFormat/>
    <w:pPr>
      <w:overflowPunct/>
      <w:autoSpaceDE/>
      <w:autoSpaceDN/>
      <w:adjustRightInd/>
      <w:spacing w:after="0"/>
      <w:ind w:leftChars="400" w:left="840"/>
      <w:textAlignment w:val="auto"/>
    </w:pPr>
    <w:rPr>
      <w:rFonts w:eastAsia="MS Gothic"/>
      <w:sz w:val="24"/>
      <w:lang w:eastAsia="ja-JP"/>
    </w:rPr>
  </w:style>
  <w:style w:type="character" w:customStyle="1" w:styleId="a2">
    <w:name w:val="列出段落 字符"/>
    <w:link w:val="1"/>
    <w:uiPriority w:val="34"/>
    <w:qFormat/>
    <w:rPr>
      <w:rFonts w:ascii="Times New Roman" w:eastAsia="MS Gothic" w:hAnsi="Times New Roman"/>
      <w:sz w:val="24"/>
      <w:lang w:val="en-GB" w:eastAsia="ja-JP"/>
    </w:rPr>
  </w:style>
  <w:style w:type="paragraph" w:customStyle="1" w:styleId="10">
    <w:name w:val="正文1"/>
    <w:qFormat/>
    <w:pPr>
      <w:spacing w:before="100" w:beforeAutospacing="1" w:after="100" w:afterAutospacing="1"/>
      <w:ind w:left="720" w:hanging="720"/>
    </w:pPr>
    <w:rPr>
      <w:rFonts w:ascii="Times" w:eastAsia="SimSun" w:hAnsi="Times" w:cs="Times"/>
      <w:sz w:val="24"/>
      <w:szCs w:val="24"/>
    </w:rPr>
  </w:style>
  <w:style w:type="character" w:customStyle="1" w:styleId="apple-converted-space">
    <w:name w:val="apple-converted-space"/>
    <w:basedOn w:val="DefaultParagraphFont"/>
    <w:qFormat/>
  </w:style>
  <w:style w:type="paragraph" w:customStyle="1" w:styleId="3GPPHeader">
    <w:name w:val="3GPP_Header"/>
    <w:basedOn w:val="Normal"/>
    <w:qFormat/>
    <w:pPr>
      <w:widowControl w:val="0"/>
      <w:tabs>
        <w:tab w:val="left" w:pos="1800"/>
        <w:tab w:val="right" w:pos="9360"/>
      </w:tabs>
      <w:overflowPunct/>
      <w:autoSpaceDE/>
      <w:autoSpaceDN/>
      <w:adjustRightInd/>
      <w:spacing w:after="0"/>
      <w:jc w:val="both"/>
      <w:textAlignment w:val="auto"/>
    </w:pPr>
    <w:rPr>
      <w:rFonts w:ascii="Arial" w:hAnsi="Arial"/>
      <w:b/>
      <w:kern w:val="2"/>
      <w:sz w:val="21"/>
      <w:szCs w:val="22"/>
      <w:lang w:val="en-US" w:eastAsia="zh-CN"/>
    </w:rPr>
  </w:style>
  <w:style w:type="paragraph" w:customStyle="1" w:styleId="Proposal">
    <w:name w:val="Proposal"/>
    <w:basedOn w:val="BodyText"/>
    <w:qFormat/>
    <w:pPr>
      <w:widowControl w:val="0"/>
      <w:numPr>
        <w:numId w:val="7"/>
      </w:numPr>
      <w:tabs>
        <w:tab w:val="clear" w:pos="1304"/>
        <w:tab w:val="left" w:pos="1701"/>
      </w:tabs>
      <w:overflowPunct/>
      <w:autoSpaceDE/>
      <w:autoSpaceDN/>
      <w:adjustRightInd/>
      <w:spacing w:after="0"/>
      <w:ind w:left="1701" w:hanging="1701"/>
      <w:textAlignment w:val="auto"/>
    </w:pPr>
    <w:rPr>
      <w:rFonts w:ascii="Calibri" w:hAnsi="Calibri"/>
      <w:b/>
      <w:bCs/>
      <w:kern w:val="2"/>
      <w:sz w:val="21"/>
      <w:szCs w:val="22"/>
      <w:lang w:eastAsia="zh-CN"/>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jc w:val="both"/>
      <w:textAlignment w:val="auto"/>
    </w:pPr>
    <w:rPr>
      <w:lang w:eastAsia="ko-KR"/>
    </w:rPr>
  </w:style>
  <w:style w:type="character" w:customStyle="1" w:styleId="maintextChar">
    <w:name w:val="main text Char"/>
    <w:link w:val="maintext"/>
    <w:qFormat/>
    <w:rPr>
      <w:rFonts w:ascii="Times New Roman" w:hAnsi="Times New Roman"/>
      <w:lang w:val="en-GB" w:eastAsia="ko-KR"/>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eastAsia="MS Mincho" w:hAnsi="Arial"/>
      <w:spacing w:val="2"/>
      <w:sz w:val="22"/>
      <w:lang w:val="en-GB"/>
    </w:rPr>
  </w:style>
  <w:style w:type="character" w:customStyle="1" w:styleId="IvDbodytextChar">
    <w:name w:val="IvD bodytext Char"/>
    <w:basedOn w:val="BodyTextChar"/>
    <w:link w:val="IvDbodytext"/>
    <w:qFormat/>
    <w:rPr>
      <w:rFonts w:ascii="Arial" w:eastAsia="MS Mincho" w:hAnsi="Arial"/>
      <w:spacing w:val="2"/>
      <w:sz w:val="22"/>
      <w:szCs w:val="24"/>
      <w:lang w:val="en-GB" w:eastAsia="en-US"/>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val="en-US"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rmaltextrun1">
    <w:name w:val="normaltextrun1"/>
    <w:basedOn w:val="DefaultParagraphFont"/>
  </w:style>
  <w:style w:type="paragraph" w:customStyle="1" w:styleId="Observation">
    <w:name w:val="Observation"/>
    <w:basedOn w:val="Proposal"/>
    <w:qFormat/>
    <w:pPr>
      <w:numPr>
        <w:numId w:val="8"/>
      </w:numPr>
      <w:tabs>
        <w:tab w:val="clear" w:pos="1304"/>
      </w:tabs>
      <w:ind w:left="1701" w:hanging="1701"/>
    </w:pPr>
    <w:rPr>
      <w:lang w:eastAsia="ja-JP"/>
    </w:rPr>
  </w:style>
  <w:style w:type="paragraph" w:styleId="Revision">
    <w:name w:val="Revision"/>
    <w:hidden/>
    <w:uiPriority w:val="99"/>
    <w:semiHidden/>
    <w:rsid w:val="00803FAE"/>
    <w:rPr>
      <w:rFonts w:eastAsia="SimSun"/>
      <w:lang w:val="en-GB" w:eastAsia="en-US"/>
    </w:rPr>
  </w:style>
  <w:style w:type="paragraph" w:customStyle="1" w:styleId="Default">
    <w:name w:val="Default"/>
    <w:rsid w:val="006E0F36"/>
    <w:pPr>
      <w:autoSpaceDE w:val="0"/>
      <w:autoSpaceDN w:val="0"/>
      <w:adjustRightInd w:val="0"/>
    </w:pPr>
    <w:rPr>
      <w:rFonts w:eastAsia="SimSun"/>
      <w:color w:val="000000"/>
      <w:sz w:val="24"/>
      <w:szCs w:val="24"/>
    </w:r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rsid w:val="006E0F36"/>
    <w:rPr>
      <w:rFonts w:ascii="Arial" w:eastAsia="SimSun" w:hAnsi="Arial" w:cs="Arial"/>
      <w:color w:val="0000FF"/>
      <w:kern w:val="2"/>
      <w:lang w:val="en-GB" w:eastAsia="en-US" w:bidi="ar-SA"/>
    </w:rPr>
  </w:style>
  <w:style w:type="character" w:styleId="IntenseReference">
    <w:name w:val="Intense Reference"/>
    <w:basedOn w:val="DefaultParagraphFont"/>
    <w:uiPriority w:val="32"/>
    <w:qFormat/>
    <w:rsid w:val="007152C7"/>
    <w:rPr>
      <w:b/>
      <w:bCs/>
      <w:smallCaps/>
      <w:color w:val="5B9BD5" w:themeColor="accent1"/>
      <w:spacing w:val="5"/>
    </w:rPr>
  </w:style>
  <w:style w:type="paragraph" w:styleId="TableofFigures">
    <w:name w:val="table of figures"/>
    <w:basedOn w:val="BodyText"/>
    <w:next w:val="Normal"/>
    <w:uiPriority w:val="99"/>
    <w:rsid w:val="00424510"/>
    <w:pPr>
      <w:widowControl w:val="0"/>
      <w:overflowPunct/>
      <w:autoSpaceDE/>
      <w:autoSpaceDN/>
      <w:adjustRightInd/>
      <w:ind w:left="1701" w:hanging="1701"/>
      <w:jc w:val="left"/>
      <w:textAlignment w:val="auto"/>
    </w:pPr>
    <w:rPr>
      <w:rFonts w:ascii="Arial" w:eastAsiaTheme="minorEastAsia" w:hAnsi="Arial" w:cstheme="minorBidi"/>
      <w:b/>
      <w:kern w:val="2"/>
      <w:sz w:val="21"/>
      <w:szCs w:val="22"/>
      <w:lang w:eastAsia="zh-CN"/>
    </w:rPr>
  </w:style>
  <w:style w:type="character" w:customStyle="1" w:styleId="FootnoteTextChar">
    <w:name w:val="Footnote Text Char"/>
    <w:link w:val="FootnoteText"/>
    <w:rsid w:val="00D1156E"/>
    <w:rPr>
      <w:rFonts w:eastAsia="SimSun"/>
      <w:sz w:val="16"/>
      <w:lang w:val="en-GB" w:eastAsia="en-US"/>
    </w:rPr>
  </w:style>
  <w:style w:type="paragraph" w:customStyle="1" w:styleId="TdocHeader2">
    <w:name w:val="Tdoc_Header_2"/>
    <w:basedOn w:val="Normal"/>
    <w:rsid w:val="003758E4"/>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character" w:customStyle="1" w:styleId="B2Char">
    <w:name w:val="B2 Char"/>
    <w:basedOn w:val="DefaultParagraphFont"/>
    <w:link w:val="B2"/>
    <w:qFormat/>
    <w:locked/>
    <w:rsid w:val="00DC375A"/>
    <w:rPr>
      <w:rFonts w:eastAsia="SimSun"/>
      <w:lang w:val="en-GB" w:eastAsia="en-US"/>
    </w:rPr>
  </w:style>
  <w:style w:type="paragraph" w:customStyle="1" w:styleId="2">
    <w:name w:val="正文2"/>
    <w:rsid w:val="002B33B9"/>
    <w:pPr>
      <w:spacing w:before="100" w:beforeAutospacing="1" w:after="180"/>
    </w:pPr>
    <w:rPr>
      <w:rFonts w:eastAsia="SimSun"/>
      <w:sz w:val="24"/>
      <w:szCs w:val="24"/>
    </w:rPr>
  </w:style>
  <w:style w:type="paragraph" w:customStyle="1" w:styleId="41">
    <w:name w:val="标题 41"/>
    <w:basedOn w:val="Normal"/>
    <w:next w:val="2"/>
    <w:rsid w:val="009F1144"/>
    <w:pPr>
      <w:keepNext/>
      <w:keepLines/>
      <w:widowControl w:val="0"/>
      <w:spacing w:before="120"/>
      <w:ind w:left="1418" w:hanging="1418"/>
      <w:outlineLvl w:val="3"/>
    </w:pPr>
    <w:rPr>
      <w:rFonts w:ascii="Arial" w:eastAsia="Times New Roman" w:hAnsi="Arial"/>
      <w:sz w:val="24"/>
      <w:szCs w:val="24"/>
      <w:lang w:val="en-US" w:eastAsia="zh-CN"/>
    </w:rPr>
  </w:style>
  <w:style w:type="paragraph" w:customStyle="1" w:styleId="Paragraphedeliste1">
    <w:name w:val="Paragraphe de liste1"/>
    <w:basedOn w:val="Normal"/>
    <w:rsid w:val="00BC538A"/>
    <w:pPr>
      <w:overflowPunct/>
      <w:autoSpaceDE/>
      <w:autoSpaceDN/>
      <w:adjustRightInd/>
      <w:spacing w:before="100" w:beforeAutospacing="1" w:after="160" w:line="256" w:lineRule="auto"/>
      <w:ind w:left="720"/>
      <w:contextualSpacing/>
      <w:textAlignment w:val="auto"/>
    </w:pPr>
    <w:rPr>
      <w:rFonts w:ascii="Calibri" w:hAnsi="Calibri" w:cs="Calibri"/>
      <w:sz w:val="22"/>
      <w:szCs w:val="22"/>
      <w:lang w:val="en-US" w:eastAsia="zh-CN"/>
    </w:rPr>
  </w:style>
  <w:style w:type="character" w:customStyle="1" w:styleId="a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AC6031"/>
    <w:rPr>
      <w:rFonts w:ascii="Arial" w:eastAsia="MS Mincho" w:hAnsi="Arial" w:cs="Times New Roman"/>
      <w:b/>
      <w:sz w:val="20"/>
      <w:szCs w:val="24"/>
      <w:lang w:val="en-US"/>
    </w:rPr>
  </w:style>
  <w:style w:type="character" w:customStyle="1" w:styleId="11">
    <w:name w:val="未解決のメンション1"/>
    <w:basedOn w:val="DefaultParagraphFont"/>
    <w:uiPriority w:val="99"/>
    <w:semiHidden/>
    <w:unhideWhenUsed/>
    <w:rsid w:val="0000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5990">
      <w:bodyDiv w:val="1"/>
      <w:marLeft w:val="0"/>
      <w:marRight w:val="0"/>
      <w:marTop w:val="0"/>
      <w:marBottom w:val="0"/>
      <w:divBdr>
        <w:top w:val="none" w:sz="0" w:space="0" w:color="auto"/>
        <w:left w:val="none" w:sz="0" w:space="0" w:color="auto"/>
        <w:bottom w:val="none" w:sz="0" w:space="0" w:color="auto"/>
        <w:right w:val="none" w:sz="0" w:space="0" w:color="auto"/>
      </w:divBdr>
    </w:div>
    <w:div w:id="211118469">
      <w:bodyDiv w:val="1"/>
      <w:marLeft w:val="0"/>
      <w:marRight w:val="0"/>
      <w:marTop w:val="0"/>
      <w:marBottom w:val="0"/>
      <w:divBdr>
        <w:top w:val="none" w:sz="0" w:space="0" w:color="auto"/>
        <w:left w:val="none" w:sz="0" w:space="0" w:color="auto"/>
        <w:bottom w:val="none" w:sz="0" w:space="0" w:color="auto"/>
        <w:right w:val="none" w:sz="0" w:space="0" w:color="auto"/>
      </w:divBdr>
    </w:div>
    <w:div w:id="621304422">
      <w:bodyDiv w:val="1"/>
      <w:marLeft w:val="0"/>
      <w:marRight w:val="0"/>
      <w:marTop w:val="0"/>
      <w:marBottom w:val="0"/>
      <w:divBdr>
        <w:top w:val="none" w:sz="0" w:space="0" w:color="auto"/>
        <w:left w:val="none" w:sz="0" w:space="0" w:color="auto"/>
        <w:bottom w:val="none" w:sz="0" w:space="0" w:color="auto"/>
        <w:right w:val="none" w:sz="0" w:space="0" w:color="auto"/>
      </w:divBdr>
    </w:div>
    <w:div w:id="654335872">
      <w:bodyDiv w:val="1"/>
      <w:marLeft w:val="0"/>
      <w:marRight w:val="0"/>
      <w:marTop w:val="0"/>
      <w:marBottom w:val="0"/>
      <w:divBdr>
        <w:top w:val="none" w:sz="0" w:space="0" w:color="auto"/>
        <w:left w:val="none" w:sz="0" w:space="0" w:color="auto"/>
        <w:bottom w:val="none" w:sz="0" w:space="0" w:color="auto"/>
        <w:right w:val="none" w:sz="0" w:space="0" w:color="auto"/>
      </w:divBdr>
    </w:div>
    <w:div w:id="889654570">
      <w:bodyDiv w:val="1"/>
      <w:marLeft w:val="0"/>
      <w:marRight w:val="0"/>
      <w:marTop w:val="0"/>
      <w:marBottom w:val="0"/>
      <w:divBdr>
        <w:top w:val="none" w:sz="0" w:space="0" w:color="auto"/>
        <w:left w:val="none" w:sz="0" w:space="0" w:color="auto"/>
        <w:bottom w:val="none" w:sz="0" w:space="0" w:color="auto"/>
        <w:right w:val="none" w:sz="0" w:space="0" w:color="auto"/>
      </w:divBdr>
    </w:div>
    <w:div w:id="970209392">
      <w:bodyDiv w:val="1"/>
      <w:marLeft w:val="0"/>
      <w:marRight w:val="0"/>
      <w:marTop w:val="0"/>
      <w:marBottom w:val="0"/>
      <w:divBdr>
        <w:top w:val="none" w:sz="0" w:space="0" w:color="auto"/>
        <w:left w:val="none" w:sz="0" w:space="0" w:color="auto"/>
        <w:bottom w:val="none" w:sz="0" w:space="0" w:color="auto"/>
        <w:right w:val="none" w:sz="0" w:space="0" w:color="auto"/>
      </w:divBdr>
    </w:div>
    <w:div w:id="1017197714">
      <w:bodyDiv w:val="1"/>
      <w:marLeft w:val="0"/>
      <w:marRight w:val="0"/>
      <w:marTop w:val="0"/>
      <w:marBottom w:val="0"/>
      <w:divBdr>
        <w:top w:val="none" w:sz="0" w:space="0" w:color="auto"/>
        <w:left w:val="none" w:sz="0" w:space="0" w:color="auto"/>
        <w:bottom w:val="none" w:sz="0" w:space="0" w:color="auto"/>
        <w:right w:val="none" w:sz="0" w:space="0" w:color="auto"/>
      </w:divBdr>
    </w:div>
    <w:div w:id="1391925983">
      <w:bodyDiv w:val="1"/>
      <w:marLeft w:val="0"/>
      <w:marRight w:val="0"/>
      <w:marTop w:val="0"/>
      <w:marBottom w:val="0"/>
      <w:divBdr>
        <w:top w:val="none" w:sz="0" w:space="0" w:color="auto"/>
        <w:left w:val="none" w:sz="0" w:space="0" w:color="auto"/>
        <w:bottom w:val="none" w:sz="0" w:space="0" w:color="auto"/>
        <w:right w:val="none" w:sz="0" w:space="0" w:color="auto"/>
      </w:divBdr>
    </w:div>
    <w:div w:id="1706632364">
      <w:bodyDiv w:val="1"/>
      <w:marLeft w:val="0"/>
      <w:marRight w:val="0"/>
      <w:marTop w:val="0"/>
      <w:marBottom w:val="0"/>
      <w:divBdr>
        <w:top w:val="none" w:sz="0" w:space="0" w:color="auto"/>
        <w:left w:val="none" w:sz="0" w:space="0" w:color="auto"/>
        <w:bottom w:val="none" w:sz="0" w:space="0" w:color="auto"/>
        <w:right w:val="none" w:sz="0" w:space="0" w:color="auto"/>
      </w:divBdr>
    </w:div>
    <w:div w:id="1908688375">
      <w:bodyDiv w:val="1"/>
      <w:marLeft w:val="0"/>
      <w:marRight w:val="0"/>
      <w:marTop w:val="0"/>
      <w:marBottom w:val="0"/>
      <w:divBdr>
        <w:top w:val="none" w:sz="0" w:space="0" w:color="auto"/>
        <w:left w:val="none" w:sz="0" w:space="0" w:color="auto"/>
        <w:bottom w:val="none" w:sz="0" w:space="0" w:color="auto"/>
        <w:right w:val="none" w:sz="0" w:space="0" w:color="auto"/>
      </w:divBdr>
    </w:div>
    <w:div w:id="2039423674">
      <w:bodyDiv w:val="1"/>
      <w:marLeft w:val="0"/>
      <w:marRight w:val="0"/>
      <w:marTop w:val="0"/>
      <w:marBottom w:val="0"/>
      <w:divBdr>
        <w:top w:val="none" w:sz="0" w:space="0" w:color="auto"/>
        <w:left w:val="none" w:sz="0" w:space="0" w:color="auto"/>
        <w:bottom w:val="none" w:sz="0" w:space="0" w:color="auto"/>
        <w:right w:val="none" w:sz="0" w:space="0" w:color="auto"/>
      </w:divBdr>
    </w:div>
    <w:div w:id="213682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https://labs.mediatek.com/en/chipset/MT333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gps.gov/systems/gps/performance/accur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labs.mediatek.com/en/chipset/MT33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203326D341CE4C85D524438E4584D9" ma:contentTypeVersion="0" ma:contentTypeDescription="Create a new document." ma:contentTypeScope="" ma:versionID="75c0028c7d20265cfe4403b568c36b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85F68C-673F-4533-864B-DC9C43AE5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5.xml><?xml version="1.0" encoding="utf-8"?>
<ds:datastoreItem xmlns:ds="http://schemas.openxmlformats.org/officeDocument/2006/customXml" ds:itemID="{4D7BC0F4-3DF1-4CB5-9C3D-84FF539B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584</TotalTime>
  <Pages>19</Pages>
  <Words>7256</Words>
  <Characters>41364</Characters>
  <Application>Microsoft Office Word</Application>
  <DocSecurity>0</DocSecurity>
  <Lines>344</Lines>
  <Paragraphs>97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ZTE</Company>
  <LinksUpToDate>false</LinksUpToDate>
  <CharactersWithSpaces>48523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ZhangNan</dc:creator>
  <cp:lastModifiedBy>Gilles Charbit</cp:lastModifiedBy>
  <cp:revision>59</cp:revision>
  <cp:lastPrinted>2011-11-09T07:49:00Z</cp:lastPrinted>
  <dcterms:created xsi:type="dcterms:W3CDTF">2020-11-04T14:31:00Z</dcterms:created>
  <dcterms:modified xsi:type="dcterms:W3CDTF">2021-01-22T23:44:00Z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f13add94-e914-483a-be0f-d11285cd4226</vt:lpwstr>
  </property>
  <property fmtid="{D5CDD505-2E9C-101B-9397-08002B2CF9AE}" pid="10" name="CTP_BU">
    <vt:lpwstr>NEXT GEN AND STANDARDS GROUP</vt:lpwstr>
  </property>
  <property fmtid="{D5CDD505-2E9C-101B-9397-08002B2CF9AE}" pid="11" name="CTP_TimeStamp">
    <vt:lpwstr>2018-05-16 01:32:30Z</vt:lpwstr>
  </property>
  <property fmtid="{D5CDD505-2E9C-101B-9397-08002B2CF9AE}" pid="12" name="ContentTypeId">
    <vt:lpwstr>0x010100E7203326D341CE4C85D524438E4584D9</vt:lpwstr>
  </property>
  <property fmtid="{D5CDD505-2E9C-101B-9397-08002B2CF9AE}" pid="13" name="CTPClassification">
    <vt:lpwstr>CTP_IC</vt:lpwstr>
  </property>
  <property fmtid="{D5CDD505-2E9C-101B-9397-08002B2CF9AE}" pid="14" name="NSCPROP_SA">
    <vt:lpwstr>C:\Users\yinan.qi\Desktop\R1-191xxxx draft FL Summary of 7.2.5.3 on UL timing and PRACH.docx</vt:lpwstr>
  </property>
  <property fmtid="{D5CDD505-2E9C-101B-9397-08002B2CF9AE}" pid="15" name="KSOProductBuildVer">
    <vt:lpwstr>2052-10.8.2.7027</vt:lpwstr>
  </property>
  <property fmtid="{D5CDD505-2E9C-101B-9397-08002B2CF9AE}" pid="16" name="MSIP_Label_9aa06179-68b3-4e2b-b09b-a2424735516b_Enabled">
    <vt:lpwstr>True</vt:lpwstr>
  </property>
  <property fmtid="{D5CDD505-2E9C-101B-9397-08002B2CF9AE}" pid="17" name="MSIP_Label_9aa06179-68b3-4e2b-b09b-a2424735516b_SiteId">
    <vt:lpwstr>46c98d88-e344-4ed4-8496-4ed7712e255d</vt:lpwstr>
  </property>
  <property fmtid="{D5CDD505-2E9C-101B-9397-08002B2CF9AE}" pid="18" name="MSIP_Label_9aa06179-68b3-4e2b-b09b-a2424735516b_Owner">
    <vt:lpwstr>victor.sergeev@intel.com</vt:lpwstr>
  </property>
  <property fmtid="{D5CDD505-2E9C-101B-9397-08002B2CF9AE}" pid="19" name="MSIP_Label_9aa06179-68b3-4e2b-b09b-a2424735516b_SetDate">
    <vt:lpwstr>2020-11-03T17:06:07.4068479Z</vt:lpwstr>
  </property>
  <property fmtid="{D5CDD505-2E9C-101B-9397-08002B2CF9AE}" pid="20" name="MSIP_Label_9aa06179-68b3-4e2b-b09b-a2424735516b_Name">
    <vt:lpwstr>Intel Confidential</vt:lpwstr>
  </property>
  <property fmtid="{D5CDD505-2E9C-101B-9397-08002B2CF9AE}" pid="21" name="MSIP_Label_9aa06179-68b3-4e2b-b09b-a2424735516b_Application">
    <vt:lpwstr>Microsoft Azure Information Protection</vt:lpwstr>
  </property>
  <property fmtid="{D5CDD505-2E9C-101B-9397-08002B2CF9AE}" pid="22" name="MSIP_Label_9aa06179-68b3-4e2b-b09b-a2424735516b_ActionId">
    <vt:lpwstr>f318c299-590a-41fa-b11b-0a114a5f7064</vt:lpwstr>
  </property>
  <property fmtid="{D5CDD505-2E9C-101B-9397-08002B2CF9AE}" pid="23" name="MSIP_Label_9aa06179-68b3-4e2b-b09b-a2424735516b_Extended_MSFT_Method">
    <vt:lpwstr>Automatic</vt:lpwstr>
  </property>
  <property fmtid="{D5CDD505-2E9C-101B-9397-08002B2CF9AE}" pid="24" name="Sensitivity">
    <vt:lpwstr>Intel Confidential</vt:lpwstr>
  </property>
  <property fmtid="{D5CDD505-2E9C-101B-9397-08002B2CF9AE}" pid="25" name="CWMbd7ead4ac0f94d83b1bbc179885a413f">
    <vt:lpwstr>CWMt618iObHWwzxjXrEbofHdy0/4mIBlSqCiCPhnCtDfAKWCPbCtueeOqYIP1nbBYelnFaJKozFrkug8fRc3Suovw==</vt:lpwstr>
  </property>
  <property fmtid="{D5CDD505-2E9C-101B-9397-08002B2CF9AE}" pid="26" name="_2015_ms_pID_725343">
    <vt:lpwstr>(2)RXHVOBjSUZgJy69lxGzsvrVrOmrBxvMqpV73vnwTmsceuRf5Q9aQHohWAo2zlujHTkkcfYPC
f2rIl0hHQy7XabltF7BPzgLuCmjiI/XnDBjs4latOh+UsRAoj0XqUTDrau5KwflZGpLyPY/3
q1kmg49X7WzoQbMTYixfa7aTIQ0lTKRBWLFZ9b9dFw+034BzQWm2/BV7KM3+FrPwml5mY6lT
Mep/EHSJXNW8Q3uIvg</vt:lpwstr>
  </property>
  <property fmtid="{D5CDD505-2E9C-101B-9397-08002B2CF9AE}" pid="27" name="_2015_ms_pID_7253431">
    <vt:lpwstr>lKwap5AC/J/U/4VcgoS8ZLgNbWO0IP/bHv+EozwAhoi8ytcmkYTHp1
hgDgLcQ33zGLGT8oX/rtmWfuAUQgjqiI+SXx6FJQ+rSJOfGVMYEPAGZON44k0/4wB79yXbHu
izjSK8Qc3OzQnYOlh3/KvD/gyTC54QSgUe6dvCgNs0APAjl8Hw8BxFtIpLTBEtGH9FIOvBOx
K1GoJamYdsWeyTjD</vt:lpwstr>
  </property>
</Properties>
</file>