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5347F41"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F34399">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08C09A3F"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357646">
        <w:rPr>
          <w:rFonts w:cs="Arial"/>
          <w:bCs/>
          <w:sz w:val="28"/>
          <w:szCs w:val="24"/>
          <w:lang w:val="en-US" w:eastAsia="zh-TW"/>
        </w:rPr>
        <w:t>Summary #1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1CB83806" w14:textId="0F803CFF" w:rsidR="00D0795B"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4F951A9C" w14:textId="77777777" w:rsidR="00EC7BA6" w:rsidRPr="00EC7BA6" w:rsidRDefault="00EC7BA6"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0983ACE0"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 xml:space="preserve">satelite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lastRenderedPageBreak/>
        <w:t>Polarisation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Coupling loss analysis for Set 1, Set 2two cases</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0345B5FD"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 TR 36.888 Table 5.2.1.2-2 “</w:t>
      </w:r>
      <w:r w:rsidRPr="00A3287B">
        <w:rPr>
          <w:rFonts w:eastAsiaTheme="minorEastAsia"/>
          <w:lang w:eastAsia="zh-CN"/>
        </w:rPr>
        <w:t>MCL calculation for normal LTE FDD</w:t>
      </w:r>
      <w:r>
        <w:rPr>
          <w:rFonts w:eastAsiaTheme="minorEastAsia"/>
          <w:lang w:eastAsia="zh-CN"/>
        </w:rPr>
        <w:t>”, a MCL of 144 dB correspond to a required SNR of -3 dB for PDSCH and -7.6 dB for PUSCH. The MCL=164 dB correspond to a required SNR of -23 dB for PDSCH and -27.6 dB for PUSCH</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7EC281B1" w:rsidR="00C81F9C" w:rsidRDefault="00C81F9C" w:rsidP="00C81F9C">
      <w:pPr>
        <w:rPr>
          <w:lang w:eastAsia="x-none"/>
        </w:rPr>
      </w:pPr>
      <w:r>
        <w:rPr>
          <w:lang w:eastAsia="x-none"/>
        </w:rPr>
        <w:t>MediaTek mentioned c</w:t>
      </w:r>
      <w:r>
        <w:rPr>
          <w:lang w:eastAsia="x-none"/>
        </w:rPr>
        <w:t>ellular NB-IoT can support minimum performance requirement as follows:</w:t>
      </w:r>
    </w:p>
    <w:p w14:paraId="580D1C68" w14:textId="77777777" w:rsidR="00C81F9C" w:rsidRDefault="00C81F9C" w:rsidP="00046E58">
      <w:pPr>
        <w:pStyle w:val="ListParagraph"/>
        <w:numPr>
          <w:ilvl w:val="0"/>
          <w:numId w:val="13"/>
        </w:numPr>
        <w:rPr>
          <w:lang w:eastAsia="x-none"/>
        </w:rPr>
      </w:pPr>
      <w:r>
        <w:rPr>
          <w:lang w:eastAsia="x-none"/>
        </w:rPr>
        <w:t xml:space="preserve">NPDSCH and NPDCCH with SNR = -10.2 dB and SNR=-11.4 dB with 256 and 1024 repetitions respectively on non-anchor carrier (TS 36.101 Table 8.12.1.1.2-2 and Table 8.12.2.1.1-1).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 xml:space="preserve">NPUSCH Format 1 and NPUSCH Format 2 with SNR = -12.2 dB and SNR=-10.9 dB with 64 repetitions respectively on non-anchor carrier (TS 36.104 Table 8.5.1.1.1-1 and Table 8.5.2.2.1-1).  </w:t>
      </w:r>
    </w:p>
    <w:p w14:paraId="3174F6F4" w14:textId="77777777" w:rsidR="00C81F9C" w:rsidRDefault="00C81F9C" w:rsidP="00046E58">
      <w:pPr>
        <w:pStyle w:val="ListParagraph"/>
        <w:numPr>
          <w:ilvl w:val="0"/>
          <w:numId w:val="13"/>
        </w:numPr>
        <w:rPr>
          <w:lang w:eastAsia="x-none"/>
        </w:rPr>
      </w:pPr>
      <w:r>
        <w:rPr>
          <w:lang w:eastAsia="x-none"/>
        </w:rPr>
        <w:t xml:space="preserve">NPRACH can be supported with minimum performance requirement with SNR=-6.8 dB (TS 36.104 Table 8.5.3.2.1-1). </w:t>
      </w:r>
    </w:p>
    <w:p w14:paraId="32902B85" w14:textId="43E8ED80" w:rsidR="00C81F9C" w:rsidRDefault="00C81F9C" w:rsidP="00C81F9C">
      <w:pPr>
        <w:rPr>
          <w:lang w:eastAsia="zh-CN"/>
        </w:rPr>
      </w:pPr>
      <w:r>
        <w:rPr>
          <w:lang w:eastAsia="zh-CN"/>
        </w:rPr>
        <w:t>A UE can work at lower SNR than that shown above</w:t>
      </w:r>
      <w:r>
        <w:rPr>
          <w:lang w:eastAsia="zh-CN"/>
        </w:rPr>
        <w:t xml:space="preser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t xml:space="preserve">NPDSCH </w:t>
      </w:r>
      <w:r>
        <w:rPr>
          <w:lang w:eastAsia="zh-CN"/>
        </w:rPr>
        <w:t>supports to 2048 repetitions</w:t>
      </w:r>
    </w:p>
    <w:p w14:paraId="230AE15D" w14:textId="379C56B2" w:rsidR="00C81F9C" w:rsidRDefault="00C81F9C" w:rsidP="00046E58">
      <w:pPr>
        <w:pStyle w:val="ListParagraph"/>
        <w:numPr>
          <w:ilvl w:val="0"/>
          <w:numId w:val="14"/>
        </w:numPr>
        <w:rPr>
          <w:lang w:eastAsia="zh-CN"/>
        </w:rPr>
      </w:pPr>
      <w:r>
        <w:rPr>
          <w:lang w:eastAsia="zh-CN"/>
        </w:rPr>
        <w:lastRenderedPageBreak/>
        <w:t>NPDCCH supports to 1024</w:t>
      </w:r>
    </w:p>
    <w:p w14:paraId="3D0527BF" w14:textId="12BA9BC6" w:rsidR="00C81F9C" w:rsidRDefault="00C81F9C" w:rsidP="00046E58">
      <w:pPr>
        <w:pStyle w:val="ListParagraph"/>
        <w:numPr>
          <w:ilvl w:val="0"/>
          <w:numId w:val="14"/>
        </w:numPr>
        <w:rPr>
          <w:lang w:eastAsia="zh-CN"/>
        </w:rPr>
      </w:pPr>
      <w:r>
        <w:rPr>
          <w:lang w:eastAsia="zh-CN"/>
        </w:rPr>
        <w:t>NPUSH</w:t>
      </w:r>
      <w:r>
        <w:rPr>
          <w:lang w:eastAsia="zh-CN"/>
        </w:rPr>
        <w:t xml:space="preserve"> supports to </w:t>
      </w:r>
      <w:r>
        <w:rPr>
          <w:lang w:eastAsia="zh-CN"/>
        </w:rPr>
        <w:t>128</w:t>
      </w:r>
    </w:p>
    <w:p w14:paraId="7296C3DC" w14:textId="23A3D44C" w:rsidR="00C81F9C" w:rsidRDefault="00C81F9C" w:rsidP="00046E58">
      <w:pPr>
        <w:pStyle w:val="ListParagraph"/>
        <w:numPr>
          <w:ilvl w:val="0"/>
          <w:numId w:val="14"/>
        </w:numPr>
        <w:rPr>
          <w:lang w:eastAsia="zh-CN"/>
        </w:rPr>
      </w:pPr>
      <w:r>
        <w:rPr>
          <w:lang w:eastAsia="zh-CN"/>
        </w:rPr>
        <w:t xml:space="preserve">NPRACH supports to </w:t>
      </w:r>
      <w:r>
        <w:rPr>
          <w:lang w:eastAsia="zh-CN"/>
        </w:rPr>
        <w:t>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w:t>
      </w:r>
      <w:r>
        <w:rPr>
          <w:lang w:eastAsia="zh-CN"/>
        </w:rPr>
        <w:t xml:space="preserve">a smaller </w:t>
      </w:r>
      <w:r>
        <w:rPr>
          <w:lang w:eastAsia="zh-CN"/>
        </w:rPr>
        <w:t>number of repetitions</w:t>
      </w:r>
      <w:r>
        <w:rPr>
          <w:lang w:eastAsia="zh-CN"/>
        </w:rPr>
        <w:t xml:space="preserve"> needed compare to full-PRB scheduling</w:t>
      </w:r>
      <w:r>
        <w:rPr>
          <w:lang w:eastAsia="zh-CN"/>
        </w:rPr>
        <w:t xml:space="preserve">. </w:t>
      </w:r>
    </w:p>
    <w:p w14:paraId="5CA3243B" w14:textId="11EF73CD"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TR 36.888 [4], we have </w:t>
      </w:r>
    </w:p>
    <w:p w14:paraId="6B0FFFAD" w14:textId="34E5BDD7"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Table 9.5.6.1-2 in [4</w:t>
      </w:r>
      <w:r w:rsidRPr="001211B3">
        <w:rPr>
          <w:rFonts w:eastAsiaTheme="minorEastAsia"/>
          <w:lang w:eastAsia="zh-CN"/>
        </w:rPr>
        <w:t>])</w:t>
      </w:r>
    </w:p>
    <w:p w14:paraId="1F345FA7" w14:textId="7933592A"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Table 9.5.7.1-3 in [4</w:t>
      </w:r>
      <w:r w:rsidRPr="001211B3">
        <w:rPr>
          <w:rFonts w:eastAsiaTheme="minorEastAsia"/>
          <w:lang w:eastAsia="zh-CN"/>
        </w:rPr>
        <w:t xml:space="preserve">]) </w:t>
      </w:r>
    </w:p>
    <w:p w14:paraId="2E647E7A" w14:textId="77777777" w:rsidR="001211B3" w:rsidRDefault="001211B3" w:rsidP="0045730D">
      <w:pPr>
        <w:snapToGrid w:val="0"/>
        <w:spacing w:beforeLines="50" w:before="120" w:afterLines="50" w:after="120"/>
        <w:rPr>
          <w:rFonts w:eastAsiaTheme="minorEastAsia"/>
          <w:lang w:eastAsia="zh-CN"/>
        </w:rPr>
      </w:pP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752D4880" w14:textId="08231D2D" w:rsidR="001211B3" w:rsidRPr="00660BD7" w:rsidRDefault="001211B3" w:rsidP="001211B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1D42A2B7" w14:textId="6A1FBDB8" w:rsidR="001211B3" w:rsidRPr="001211B3" w:rsidRDefault="001211B3" w:rsidP="001211B3">
      <w:pPr>
        <w:snapToGrid w:val="0"/>
        <w:spacing w:beforeLines="50" w:before="120" w:afterLines="50" w:after="120"/>
        <w:rPr>
          <w:rFonts w:eastAsiaTheme="minorEastAsia"/>
          <w:b/>
          <w:lang w:eastAsia="zh-CN"/>
        </w:rPr>
      </w:pPr>
      <w:r w:rsidRPr="001211B3">
        <w:rPr>
          <w:rFonts w:eastAsiaTheme="minorEastAsia"/>
          <w:b/>
          <w:lang w:eastAsia="zh-CN"/>
        </w:rPr>
        <w:t>Do companies agree that 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3572C221"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 xml:space="preserve">NOTE: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achieve 10% BLER target. On the UL,  the SNR can be improved by selecting a smaller UL channel bandwidth.</w:t>
      </w:r>
    </w:p>
    <w:p w14:paraId="1B9DC27C" w14:textId="77777777" w:rsidR="007C42A4" w:rsidRPr="006B7379" w:rsidRDefault="007C42A4"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20006E0E" w14:textId="77777777" w:rsidR="0045730D" w:rsidRDefault="0045730D" w:rsidP="0045730D">
      <w:pPr>
        <w:snapToGrid w:val="0"/>
        <w:spacing w:beforeLines="50" w:before="120" w:afterLines="50" w:after="120"/>
        <w:rPr>
          <w:rFonts w:eastAsiaTheme="minorEastAsia"/>
          <w:lang w:eastAsia="zh-CN"/>
        </w:rPr>
      </w:pP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38D51246" w14:textId="77777777" w:rsidR="0045730D" w:rsidRDefault="0045730D" w:rsidP="0045730D">
      <w:pPr>
        <w:spacing w:beforeLines="50" w:before="120" w:afterLines="50" w:after="120"/>
      </w:pPr>
    </w:p>
    <w:p w14:paraId="2CE94287" w14:textId="77777777" w:rsidR="007C42A4" w:rsidRDefault="007C42A4"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rFonts w:hint="eastAsia"/>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lastRenderedPageBreak/>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55B57803" w14:textId="77777777" w:rsidR="0099593F" w:rsidRDefault="0099593F" w:rsidP="0099593F">
      <w:pPr>
        <w:snapToGrid w:val="0"/>
        <w:spacing w:beforeLines="50" w:before="120" w:afterLines="50" w:after="120"/>
        <w:rPr>
          <w:rFonts w:eastAsiaTheme="minorEastAsia"/>
          <w:lang w:eastAsia="zh-CN"/>
        </w:rPr>
      </w:pPr>
    </w:p>
    <w:p w14:paraId="26634C15" w14:textId="77777777" w:rsidR="00EB1962" w:rsidRDefault="00EB1962"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w:t>
      </w:r>
      <w:r w:rsidR="00B852F9">
        <w:rPr>
          <w:rFonts w:eastAsiaTheme="minorEastAsia"/>
          <w:lang w:eastAsia="zh-CN"/>
        </w:rPr>
        <w:t>assumptions for power class and UE noise figure</w:t>
      </w:r>
      <w:r w:rsidR="00B852F9">
        <w:rPr>
          <w:rFonts w:eastAsiaTheme="minorEastAsia"/>
          <w:lang w:eastAsia="zh-CN"/>
        </w:rPr>
        <w:t xml:space="preserv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2454BA2D"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Pr>
          <w:rFonts w:eastAsiaTheme="minorEastAsia"/>
          <w:b/>
          <w:lang w:eastAsia="zh-CN"/>
        </w:rPr>
        <w:t>to use UE PC5 (23 dBm) and UE Noise Figure 9 dB for the link budget analysis?</w:t>
      </w:r>
    </w:p>
    <w:p w14:paraId="1E21F074" w14:textId="5300EA65"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Pr>
          <w:rFonts w:eastAsiaTheme="minorEastAsia"/>
          <w:b/>
          <w:lang w:eastAsia="zh-CN"/>
        </w:rPr>
        <w:t xml:space="preserve">, </w:t>
      </w:r>
      <w:r w:rsidRPr="00B852F9">
        <w:rPr>
          <w:rFonts w:eastAsiaTheme="minorEastAsia"/>
          <w:b/>
          <w:lang w:eastAsia="zh-CN"/>
        </w:rPr>
        <w:t xml:space="preserve"> there is a 3 dB degradation d compare to PC3 </w:t>
      </w:r>
      <w:r>
        <w:rPr>
          <w:rFonts w:eastAsiaTheme="minorEastAsia"/>
          <w:b/>
          <w:lang w:eastAsia="zh-CN"/>
        </w:rPr>
        <w:t>(23 dBm)</w:t>
      </w:r>
      <w:r w:rsidRPr="00B852F9">
        <w:rPr>
          <w:rFonts w:eastAsiaTheme="minorEastAsia"/>
          <w:b/>
          <w:lang w:eastAsia="zh-CN"/>
        </w:rPr>
        <w:t xml:space="preserve"> on UL. </w:t>
      </w:r>
    </w:p>
    <w:p w14:paraId="3C4045B6" w14:textId="2A763812"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Pr>
          <w:rFonts w:eastAsiaTheme="minorEastAsia"/>
          <w:b/>
          <w:lang w:eastAsia="zh-CN"/>
        </w:rPr>
        <w:t xml:space="preserve">NF=7 dB </w:t>
      </w:r>
      <w:r w:rsidRPr="00B852F9">
        <w:rPr>
          <w:rFonts w:eastAsiaTheme="minorEastAsia"/>
          <w:b/>
          <w:lang w:eastAsia="zh-CN"/>
        </w:rPr>
        <w:t xml:space="preserve"> ,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w:t>
      </w:r>
      <w:r>
        <w:rPr>
          <w:rFonts w:eastAsiaTheme="minorEastAsia"/>
          <w:lang w:eastAsia="zh-CN"/>
        </w:rPr>
        <w:t xml:space="preserve"> However, in some cases </w:t>
      </w:r>
      <w:r>
        <w:rPr>
          <w:rFonts w:eastAsiaTheme="minorEastAsia"/>
          <w:lang w:eastAsia="zh-CN"/>
        </w:rPr>
        <w:t>UL Channel bandwidth for eMTC</w:t>
      </w:r>
      <w:r>
        <w:rPr>
          <w:rFonts w:eastAsiaTheme="minorEastAsia"/>
          <w:lang w:eastAsia="zh-CN"/>
        </w:rPr>
        <w:t xml:space="preserve">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B767E6">
        <w:tc>
          <w:tcPr>
            <w:tcW w:w="1926" w:type="dxa"/>
            <w:vMerge w:val="restart"/>
            <w:shd w:val="clear" w:color="auto" w:fill="DBE5F1" w:themeFill="accent1" w:themeFillTint="33"/>
          </w:tcPr>
          <w:p w14:paraId="4A8A70C5" w14:textId="4DABFD13" w:rsidR="00440EED" w:rsidRDefault="00440EED" w:rsidP="00B767E6">
            <w:pPr>
              <w:snapToGrid w:val="0"/>
              <w:spacing w:beforeLines="50" w:before="120" w:afterLines="50" w:after="120"/>
              <w:rPr>
                <w:rFonts w:eastAsiaTheme="minorEastAsia"/>
                <w:lang w:eastAsia="zh-CN"/>
              </w:rPr>
            </w:pPr>
            <w:r>
              <w:rPr>
                <w:rFonts w:eastAsiaTheme="minorEastAsia"/>
                <w:lang w:eastAsia="zh-CN"/>
              </w:rPr>
              <w:t>eMTC</w:t>
            </w:r>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B767E6">
            <w:pPr>
              <w:snapToGrid w:val="0"/>
              <w:spacing w:beforeLines="50" w:before="120" w:afterLines="50" w:after="120"/>
              <w:rPr>
                <w:rFonts w:eastAsiaTheme="minorEastAsia"/>
                <w:lang w:eastAsia="zh-CN"/>
              </w:rPr>
            </w:pPr>
            <w:r>
              <w:rPr>
                <w:rFonts w:eastAsiaTheme="minorEastAsia"/>
                <w:lang w:eastAsia="zh-CN"/>
              </w:rPr>
              <w:t>1</w:t>
            </w:r>
            <w:r>
              <w:rPr>
                <w:rFonts w:eastAsiaTheme="minorEastAsia"/>
                <w:lang w:eastAsia="zh-CN"/>
              </w:rPr>
              <w:t>5 kHz</w:t>
            </w:r>
          </w:p>
        </w:tc>
        <w:tc>
          <w:tcPr>
            <w:tcW w:w="1926" w:type="dxa"/>
            <w:shd w:val="clear" w:color="auto" w:fill="DBE5F1" w:themeFill="accent1" w:themeFillTint="33"/>
          </w:tcPr>
          <w:p w14:paraId="10F103F4" w14:textId="480CB434" w:rsidR="00440EED" w:rsidRDefault="00440EED" w:rsidP="00B767E6">
            <w:pPr>
              <w:snapToGrid w:val="0"/>
              <w:spacing w:beforeLines="50" w:before="120" w:afterLines="50" w:after="120"/>
              <w:rPr>
                <w:rFonts w:eastAsiaTheme="minorEastAsia"/>
                <w:lang w:eastAsia="zh-CN"/>
              </w:rPr>
            </w:pPr>
            <w:r>
              <w:rPr>
                <w:rFonts w:eastAsiaTheme="minorEastAsia"/>
                <w:lang w:eastAsia="zh-CN"/>
              </w:rPr>
              <w:t>30</w:t>
            </w:r>
            <w:r>
              <w:rPr>
                <w:rFonts w:eastAsiaTheme="minorEastAsia"/>
                <w:lang w:eastAsia="zh-CN"/>
              </w:rPr>
              <w:t xml:space="preserve"> kHz</w:t>
            </w:r>
          </w:p>
        </w:tc>
        <w:tc>
          <w:tcPr>
            <w:tcW w:w="1926" w:type="dxa"/>
            <w:shd w:val="clear" w:color="auto" w:fill="DBE5F1" w:themeFill="accent1" w:themeFillTint="33"/>
          </w:tcPr>
          <w:p w14:paraId="09316682" w14:textId="77777777" w:rsidR="00440EED" w:rsidRDefault="00440EED" w:rsidP="00B767E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B767E6">
            <w:pPr>
              <w:snapToGrid w:val="0"/>
              <w:spacing w:beforeLines="50" w:before="120" w:afterLines="50" w:after="120"/>
              <w:rPr>
                <w:rFonts w:eastAsiaTheme="minorEastAsia"/>
                <w:lang w:eastAsia="zh-CN"/>
              </w:rPr>
            </w:pPr>
            <w:r>
              <w:rPr>
                <w:rFonts w:eastAsiaTheme="minorEastAsia"/>
                <w:lang w:eastAsia="zh-CN"/>
              </w:rPr>
              <w:t>90</w:t>
            </w:r>
            <w:r>
              <w:rPr>
                <w:rFonts w:eastAsiaTheme="minorEastAsia"/>
                <w:lang w:eastAsia="zh-CN"/>
              </w:rPr>
              <w:t xml:space="preserve">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w:t>
            </w:r>
            <w:r>
              <w:rPr>
                <w:rFonts w:eastAsiaTheme="minorEastAsia"/>
                <w:lang w:eastAsia="zh-CN"/>
              </w:rPr>
              <w:t xml:space="preserve">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w:t>
            </w:r>
            <w:r>
              <w:rPr>
                <w:rFonts w:eastAsiaTheme="minorEastAsia"/>
                <w:lang w:eastAsia="zh-CN"/>
              </w:rPr>
              <w:t xml:space="preserve">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w:t>
            </w:r>
            <w:r>
              <w:rPr>
                <w:rFonts w:eastAsiaTheme="minorEastAsia"/>
                <w:lang w:eastAsia="zh-CN"/>
              </w:rPr>
              <w:t xml:space="preserve">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B767E6">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B767E6">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B767E6">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B767E6">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B767E6">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B767E6">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B767E6">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w:t>
      </w:r>
      <w:r>
        <w:rPr>
          <w:rFonts w:eastAsiaTheme="minorEastAsia"/>
          <w:lang w:eastAsia="zh-CN"/>
        </w:rPr>
        <w:t>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474B1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w:t>
            </w:r>
            <w:r w:rsidRPr="003A3844">
              <w:rPr>
                <w:rFonts w:eastAsiaTheme="minorEastAsia"/>
                <w:highlight w:val="yellow"/>
                <w:lang w:eastAsia="zh-CN"/>
              </w:rPr>
              <w:t xml:space="preserve"> (</w:t>
            </w:r>
            <w:r w:rsidRPr="003A3844">
              <w:rPr>
                <w:rFonts w:eastAsiaTheme="minorEastAsia"/>
                <w:highlight w:val="yellow"/>
                <w:lang w:eastAsia="zh-CN"/>
              </w:rPr>
              <w:t xml:space="preserve">GEO </w:t>
            </w:r>
            <w:r w:rsidRPr="003A3844">
              <w:rPr>
                <w:rFonts w:eastAsiaTheme="minorEastAsia"/>
                <w:highlight w:val="yellow"/>
                <w:lang w:eastAsia="zh-CN"/>
              </w:rPr>
              <w:t>@45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w:t>
            </w:r>
            <w:r w:rsidRPr="003A3844">
              <w:rPr>
                <w:rFonts w:eastAsiaTheme="minorEastAsia"/>
                <w:highlight w:val="yellow"/>
                <w:lang w:eastAsia="zh-CN"/>
              </w:rPr>
              <w:t xml:space="preserve"> (</w:t>
            </w:r>
            <w:r w:rsidRPr="003A3844">
              <w:rPr>
                <w:rFonts w:eastAsiaTheme="minorEastAsia"/>
                <w:highlight w:val="yellow"/>
                <w:lang w:eastAsia="zh-CN"/>
              </w:rPr>
              <w:t>GEO @45 deg</w:t>
            </w:r>
            <w:r w:rsidRPr="003A3844">
              <w:rPr>
                <w:rFonts w:eastAsiaTheme="minorEastAsia"/>
                <w:highlight w:val="yellow"/>
                <w:lang w:eastAsia="zh-CN"/>
              </w:rPr>
              <w:t>,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w:t>
            </w:r>
            <w:r w:rsidRPr="003A3844">
              <w:rPr>
                <w:rFonts w:eastAsiaTheme="minorEastAsia"/>
                <w:highlight w:val="yellow"/>
                <w:lang w:eastAsia="zh-CN"/>
              </w:rPr>
              <w:t xml:space="preserve"> (GEO@12.5 deg,  LEO@30 deg</w:t>
            </w:r>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w:t>
            </w:r>
            <w:r w:rsidRPr="003A3844">
              <w:rPr>
                <w:rFonts w:eastAsiaTheme="minorEastAsia"/>
                <w:highlight w:val="yellow"/>
                <w:lang w:eastAsia="zh-CN"/>
              </w:rPr>
              <w:t xml:space="preserve"> (LEO@30 deg</w:t>
            </w:r>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2F1A069" w14:textId="77777777" w:rsidR="00BC7B83" w:rsidRDefault="00BC7B83" w:rsidP="00EC7BA6">
      <w:pPr>
        <w:snapToGrid w:val="0"/>
        <w:spacing w:beforeLines="50" w:before="120" w:afterLines="50" w:after="120"/>
        <w:rPr>
          <w:rFonts w:eastAsiaTheme="minorEastAsia"/>
          <w:lang w:eastAsia="zh-CN"/>
        </w:rPr>
      </w:pPr>
    </w:p>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F10C8E">
        <w:tc>
          <w:tcPr>
            <w:tcW w:w="9631" w:type="dxa"/>
            <w:gridSpan w:val="4"/>
            <w:shd w:val="clear" w:color="auto" w:fill="DBE5F1" w:themeFill="accent1" w:themeFillTint="33"/>
          </w:tcPr>
          <w:p w14:paraId="167CB908" w14:textId="20224BAD" w:rsidR="003A3844" w:rsidRPr="003A3844" w:rsidRDefault="003A3844" w:rsidP="00B767E6">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B767E6">
        <w:tc>
          <w:tcPr>
            <w:tcW w:w="2407" w:type="dxa"/>
            <w:shd w:val="clear" w:color="auto" w:fill="DBE5F1" w:themeFill="accent1" w:themeFillTint="33"/>
          </w:tcPr>
          <w:p w14:paraId="51CECC13" w14:textId="77777777" w:rsidR="003A3844" w:rsidRDefault="003A3844" w:rsidP="00B767E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B767E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B767E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B767E6">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B767E6">
        <w:tc>
          <w:tcPr>
            <w:tcW w:w="2407" w:type="dxa"/>
          </w:tcPr>
          <w:p w14:paraId="1F8C9E42" w14:textId="6E5065CC" w:rsidR="003A3844" w:rsidRPr="003A3844" w:rsidRDefault="003A3844" w:rsidP="00B767E6">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Zhejiang , CMCC </w:t>
            </w:r>
            <w:r w:rsidRPr="003A3844">
              <w:rPr>
                <w:rFonts w:eastAsiaTheme="minorEastAsia"/>
                <w:highlight w:val="yellow"/>
                <w:lang w:eastAsia="zh-CN"/>
              </w:rPr>
              <w:t>(GEO @45 deg, LEO@90 deg)</w:t>
            </w:r>
          </w:p>
          <w:p w14:paraId="44B9DD97" w14:textId="3F723D79" w:rsidR="003A3844" w:rsidRPr="003A3844" w:rsidRDefault="003A3844" w:rsidP="00B767E6">
            <w:pPr>
              <w:snapToGrid w:val="0"/>
              <w:spacing w:beforeLines="50" w:before="120" w:afterLines="50" w:after="120"/>
              <w:rPr>
                <w:rFonts w:eastAsiaTheme="minorEastAsia"/>
                <w:lang w:eastAsia="zh-CN"/>
              </w:rPr>
            </w:pPr>
            <w:r>
              <w:rPr>
                <w:rFonts w:eastAsiaTheme="minorEastAsia"/>
                <w:lang w:eastAsia="zh-CN"/>
              </w:rPr>
              <w:lastRenderedPageBreak/>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B767E6">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OPPO, ZTE, Zhejiang, CMCC (GEO @45 deg, LEO@90 deg)</w:t>
            </w:r>
          </w:p>
          <w:p w14:paraId="729AB129" w14:textId="044F4151" w:rsidR="003A3844" w:rsidRDefault="003A3844" w:rsidP="00B767E6">
            <w:pPr>
              <w:snapToGrid w:val="0"/>
              <w:spacing w:beforeLines="50" w:before="120" w:afterLines="50" w:after="120"/>
              <w:rPr>
                <w:rFonts w:eastAsiaTheme="minorEastAsia"/>
                <w:lang w:eastAsia="zh-CN"/>
              </w:rPr>
            </w:pPr>
            <w:r w:rsidRPr="003A3844">
              <w:rPr>
                <w:rFonts w:eastAsiaTheme="minorEastAsia"/>
                <w:lang w:eastAsia="zh-CN"/>
              </w:rPr>
              <w:lastRenderedPageBreak/>
              <w:t>OPPO, Zhejiang, CMCC, Apple</w:t>
            </w:r>
          </w:p>
          <w:p w14:paraId="12A6DA31" w14:textId="338B5BD8" w:rsidR="003A3844" w:rsidRDefault="003A3844" w:rsidP="00B767E6">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B767E6">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MediaTek, Sony, CMCC, Eutelsat (GEO@12.5 deg,  LEO@30 deg)</w:t>
            </w:r>
          </w:p>
          <w:p w14:paraId="642887A5" w14:textId="77777777" w:rsidR="003A3844" w:rsidRDefault="003A3844" w:rsidP="00B767E6">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B767E6">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Sateliot, Gatehouse, Thales, Kepler, MediaTek, Eutelsat (LEO@30 deg)</w:t>
            </w:r>
          </w:p>
          <w:p w14:paraId="57A9A797" w14:textId="77777777" w:rsidR="003A3844" w:rsidRDefault="003A3844" w:rsidP="00B767E6">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Pr="004B4A78" w:rsidRDefault="004B4A78"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lastRenderedPageBreak/>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bookmarkEnd w:id="2"/>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1ED1CC1A" w14:textId="77777777" w:rsidR="000A35F1" w:rsidRPr="007761C4" w:rsidRDefault="000A35F1" w:rsidP="004502DC">
      <w:pPr>
        <w:snapToGrid w:val="0"/>
        <w:spacing w:beforeLines="50" w:before="120" w:afterLines="50" w:after="120"/>
        <w:rPr>
          <w:rFonts w:eastAsiaTheme="minorEastAsia"/>
          <w:lang w:eastAsia="zh-CN"/>
        </w:rPr>
      </w:pP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245DA0F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BC387A">
        <w:rPr>
          <w:lang w:eastAsia="x-none"/>
        </w:rPr>
        <w:t xml:space="preserve">The moderator also revised ZTE results which seemed to have used the GEO G/T of -16.7 dB/K for LEO, but -12.8 dB/K should be used according to Table with set 3 satellite parameters. </w:t>
      </w:r>
    </w:p>
    <w:p w14:paraId="65ABD455" w14:textId="72DA55C1"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 xml:space="preserve"> )</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5D17BF4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7C9FAD3D" w14:textId="7311694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C605C2" w14:textId="7E00668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BD79C0D" w14:textId="706A9A5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698A5784" w14:textId="44AEFBB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lastRenderedPageBreak/>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lastRenderedPageBreak/>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220736E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2.0 dB</w:t>
            </w:r>
          </w:p>
        </w:tc>
        <w:tc>
          <w:tcPr>
            <w:tcW w:w="850" w:type="dxa"/>
          </w:tcPr>
          <w:p w14:paraId="01CB8FDA" w14:textId="0A310B3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 dB</w:t>
            </w:r>
          </w:p>
        </w:tc>
        <w:tc>
          <w:tcPr>
            <w:tcW w:w="851" w:type="dxa"/>
          </w:tcPr>
          <w:p w14:paraId="795A624D" w14:textId="49E40409"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1015" w:type="dxa"/>
          </w:tcPr>
          <w:p w14:paraId="1B7A2873" w14:textId="443D15BC"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-11.8 dB</w:t>
            </w:r>
          </w:p>
        </w:tc>
        <w:tc>
          <w:tcPr>
            <w:tcW w:w="824" w:type="dxa"/>
            <w:gridSpan w:val="2"/>
          </w:tcPr>
          <w:p w14:paraId="386E93BA" w14:textId="2862D86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-14.8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1D366B7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 dB</w:t>
            </w:r>
          </w:p>
        </w:tc>
        <w:tc>
          <w:tcPr>
            <w:tcW w:w="850" w:type="dxa"/>
          </w:tcPr>
          <w:p w14:paraId="2EB4E086" w14:textId="7664644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-7.8 dB</w:t>
            </w:r>
          </w:p>
        </w:tc>
        <w:tc>
          <w:tcPr>
            <w:tcW w:w="851" w:type="dxa"/>
          </w:tcPr>
          <w:p w14:paraId="6C164706" w14:textId="4814BED6"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-12.6 dB</w:t>
            </w:r>
          </w:p>
        </w:tc>
        <w:tc>
          <w:tcPr>
            <w:tcW w:w="1015" w:type="dxa"/>
          </w:tcPr>
          <w:p w14:paraId="2DAFA2EC" w14:textId="7C1376BD"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-15.6 dB</w:t>
            </w:r>
          </w:p>
        </w:tc>
        <w:tc>
          <w:tcPr>
            <w:tcW w:w="824" w:type="dxa"/>
            <w:gridSpan w:val="2"/>
          </w:tcPr>
          <w:p w14:paraId="460A0762" w14:textId="6F8217C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-18.6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The S</w:t>
      </w:r>
      <w:r>
        <w:rPr>
          <w:rFonts w:eastAsiaTheme="minorEastAsia"/>
          <w:lang w:eastAsia="zh-CN"/>
        </w:rPr>
        <w:t>et 4</w:t>
      </w:r>
      <w:r>
        <w:rPr>
          <w:rFonts w:eastAsiaTheme="minorEastAsia"/>
          <w:lang w:eastAsia="zh-CN"/>
        </w:rPr>
        <w:t xml:space="preserve"> satellite parameters</w:t>
      </w:r>
      <w:r>
        <w:rPr>
          <w:rFonts w:eastAsiaTheme="minorEastAsia"/>
          <w:lang w:eastAsia="zh-CN"/>
        </w:rPr>
        <w:t xml:space="preserve"> proposed by Gatehouse and Sateliot further push the </w:t>
      </w:r>
      <w:r>
        <w:rPr>
          <w:rFonts w:eastAsiaTheme="minorEastAsia"/>
          <w:lang w:eastAsia="zh-CN"/>
        </w:rPr>
        <w:t>compromise between cost and complexity of satellite and NB-IoT NTN operations</w:t>
      </w:r>
      <w:r>
        <w:rPr>
          <w:rFonts w:eastAsiaTheme="minorEastAsia"/>
          <w:lang w:eastAsia="zh-CN"/>
        </w:rPr>
        <w:t xml:space="preserve"> at low required SNRs</w:t>
      </w:r>
      <w:r>
        <w:rPr>
          <w:rFonts w:eastAsiaTheme="minorEastAsia"/>
          <w:lang w:eastAsia="zh-CN"/>
        </w:rPr>
        <w:t>.</w:t>
      </w:r>
      <w:r>
        <w:rPr>
          <w:rFonts w:eastAsiaTheme="minorEastAsia"/>
          <w:lang w:eastAsia="zh-CN"/>
        </w:rPr>
        <w:t xml:space="preserve">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w:t>
            </w:r>
            <w:r>
              <w:rPr>
                <w:rFonts w:eastAsiaTheme="minorEastAsia"/>
                <w:lang w:eastAsia="zh-CN"/>
              </w:rPr>
              <w:t>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lastRenderedPageBreak/>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B767E6">
        <w:tc>
          <w:tcPr>
            <w:tcW w:w="704" w:type="dxa"/>
            <w:shd w:val="clear" w:color="auto" w:fill="C6D9F1" w:themeFill="text2" w:themeFillTint="33"/>
          </w:tcPr>
          <w:p w14:paraId="5729B1C6" w14:textId="77777777" w:rsidR="000A35F1" w:rsidRDefault="000A35F1" w:rsidP="00B767E6">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B767E6">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B767E6">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B767E6">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B767E6">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B767E6">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B767E6">
            <w:pPr>
              <w:rPr>
                <w:lang w:eastAsia="x-none"/>
              </w:rPr>
            </w:pPr>
            <w:r>
              <w:rPr>
                <w:lang w:eastAsia="x-none"/>
              </w:rPr>
              <w:t>RAT</w:t>
            </w:r>
          </w:p>
        </w:tc>
      </w:tr>
      <w:tr w:rsidR="000A35F1" w14:paraId="1B87C923" w14:textId="77777777" w:rsidTr="00B767E6">
        <w:tc>
          <w:tcPr>
            <w:tcW w:w="704" w:type="dxa"/>
          </w:tcPr>
          <w:p w14:paraId="622FD545" w14:textId="5CBDF3BF" w:rsidR="000A35F1" w:rsidRDefault="000A35F1" w:rsidP="00B767E6">
            <w:pPr>
              <w:rPr>
                <w:lang w:eastAsia="x-none"/>
              </w:rPr>
            </w:pPr>
            <w:r>
              <w:rPr>
                <w:lang w:eastAsia="x-none"/>
              </w:rPr>
              <w:t>4</w:t>
            </w:r>
          </w:p>
        </w:tc>
        <w:tc>
          <w:tcPr>
            <w:tcW w:w="1559" w:type="dxa"/>
          </w:tcPr>
          <w:p w14:paraId="6015A217" w14:textId="77777777" w:rsidR="000A35F1" w:rsidRDefault="000A35F1" w:rsidP="00B767E6">
            <w:pPr>
              <w:rPr>
                <w:lang w:eastAsia="x-none"/>
              </w:rPr>
            </w:pPr>
            <w:r>
              <w:rPr>
                <w:lang w:eastAsia="x-none"/>
              </w:rPr>
              <w:t>LEO-600 km</w:t>
            </w:r>
          </w:p>
        </w:tc>
        <w:tc>
          <w:tcPr>
            <w:tcW w:w="1418" w:type="dxa"/>
          </w:tcPr>
          <w:p w14:paraId="38F82705" w14:textId="080209CA" w:rsidR="000A35F1" w:rsidRDefault="000A35F1" w:rsidP="00B767E6">
            <w:pPr>
              <w:rPr>
                <w:lang w:eastAsia="x-none"/>
              </w:rPr>
            </w:pPr>
            <w:r>
              <w:rPr>
                <w:lang w:eastAsia="x-none"/>
              </w:rPr>
              <w:t>Set 4</w:t>
            </w:r>
          </w:p>
        </w:tc>
        <w:tc>
          <w:tcPr>
            <w:tcW w:w="2126" w:type="dxa"/>
          </w:tcPr>
          <w:p w14:paraId="22FDBC6A" w14:textId="32D45374" w:rsidR="000A35F1" w:rsidRDefault="000A35F1" w:rsidP="00B767E6">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B767E6">
            <w:pPr>
              <w:rPr>
                <w:lang w:eastAsia="x-none"/>
              </w:rPr>
            </w:pPr>
            <w:r>
              <w:rPr>
                <w:lang w:eastAsia="x-none"/>
              </w:rPr>
              <w:t>CIoT</w:t>
            </w:r>
          </w:p>
        </w:tc>
        <w:tc>
          <w:tcPr>
            <w:tcW w:w="1560" w:type="dxa"/>
          </w:tcPr>
          <w:p w14:paraId="485A7CCF" w14:textId="77777777" w:rsidR="000A35F1" w:rsidRDefault="000A35F1" w:rsidP="00B767E6">
            <w:pPr>
              <w:rPr>
                <w:lang w:eastAsia="x-none"/>
              </w:rPr>
            </w:pPr>
            <w:r>
              <w:rPr>
                <w:lang w:eastAsia="x-none"/>
              </w:rPr>
              <w:t>S-band</w:t>
            </w:r>
          </w:p>
        </w:tc>
        <w:tc>
          <w:tcPr>
            <w:tcW w:w="992" w:type="dxa"/>
          </w:tcPr>
          <w:p w14:paraId="5272DCA7" w14:textId="77777777" w:rsidR="000A35F1" w:rsidRDefault="000A35F1" w:rsidP="00B767E6">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w:t>
      </w:r>
      <w:r w:rsidR="000A35F1">
        <w:rPr>
          <w:lang w:eastAsia="x-none"/>
        </w:rPr>
        <w:t xml:space="preserve"> Case 4</w:t>
      </w:r>
      <w:r w:rsidR="000A35F1">
        <w:rPr>
          <w:lang w:eastAsia="x-none"/>
        </w:rPr>
        <w:t xml:space="preserve"> (LEO-</w:t>
      </w:r>
      <w:r w:rsidR="000A35F1">
        <w:rPr>
          <w:lang w:eastAsia="x-none"/>
        </w:rPr>
        <w:t>6</w:t>
      </w:r>
      <w:r w:rsidR="000A35F1">
        <w:rPr>
          <w:lang w:eastAsia="x-none"/>
        </w:rPr>
        <w:t xml:space="preserve">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9245D3" w:rsidRPr="002E0E7B" w14:paraId="73E71331" w14:textId="77777777" w:rsidTr="00B767E6">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B767E6">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B767E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B767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B767E6">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B767E6">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B767E6">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B767E6">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B767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B767E6">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B767E6">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B767E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B767E6">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B767E6">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B767E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B767E6">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B767E6">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B767E6">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B767E6">
        <w:trPr>
          <w:trHeight w:val="336"/>
          <w:jc w:val="center"/>
        </w:trPr>
        <w:tc>
          <w:tcPr>
            <w:tcW w:w="1340" w:type="dxa"/>
            <w:noWrap/>
            <w:hideMark/>
          </w:tcPr>
          <w:p w14:paraId="5ECEE0AF"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B767E6">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B767E6">
        <w:trPr>
          <w:trHeight w:val="336"/>
          <w:jc w:val="center"/>
        </w:trPr>
        <w:tc>
          <w:tcPr>
            <w:tcW w:w="1340" w:type="dxa"/>
            <w:noWrap/>
            <w:hideMark/>
          </w:tcPr>
          <w:p w14:paraId="75691947"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B767E6">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B767E6">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B767E6">
        <w:tc>
          <w:tcPr>
            <w:tcW w:w="988" w:type="dxa"/>
            <w:vMerge w:val="restart"/>
            <w:shd w:val="clear" w:color="auto" w:fill="134F5C"/>
          </w:tcPr>
          <w:p w14:paraId="7C4EECCC" w14:textId="77777777" w:rsidR="009245D3" w:rsidRDefault="009245D3" w:rsidP="00B767E6">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B767E6">
            <w:pPr>
              <w:rPr>
                <w:color w:val="FFFFFF"/>
              </w:rPr>
            </w:pPr>
            <w:r>
              <w:rPr>
                <w:color w:val="FFFFFF"/>
              </w:rPr>
              <w:t xml:space="preserve">Satellite NF / </w:t>
            </w:r>
          </w:p>
          <w:p w14:paraId="64647DE1" w14:textId="77777777" w:rsidR="009245D3" w:rsidRDefault="009245D3" w:rsidP="00B767E6">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B767E6">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B767E6">
            <w:pPr>
              <w:jc w:val="center"/>
              <w:rPr>
                <w:b/>
                <w:color w:val="FFFFFF"/>
              </w:rPr>
            </w:pPr>
            <w:r>
              <w:rPr>
                <w:b/>
                <w:color w:val="FFFFFF"/>
              </w:rPr>
              <w:t>UL SNR</w:t>
            </w:r>
          </w:p>
          <w:p w14:paraId="08B86E9C" w14:textId="77777777" w:rsidR="009245D3" w:rsidRDefault="009245D3" w:rsidP="00B767E6">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B767E6">
            <w:pPr>
              <w:jc w:val="center"/>
              <w:rPr>
                <w:b/>
                <w:color w:val="FFFFFF"/>
              </w:rPr>
            </w:pPr>
            <w:r>
              <w:rPr>
                <w:b/>
                <w:color w:val="FFFFFF"/>
              </w:rPr>
              <w:t>UL SNR</w:t>
            </w:r>
          </w:p>
          <w:p w14:paraId="694C2164" w14:textId="77777777" w:rsidR="009245D3" w:rsidRDefault="009245D3" w:rsidP="00B767E6">
            <w:pPr>
              <w:jc w:val="center"/>
              <w:rPr>
                <w:b/>
                <w:color w:val="FFFFFF"/>
              </w:rPr>
            </w:pPr>
            <w:r>
              <w:rPr>
                <w:b/>
                <w:color w:val="FFFFFF"/>
              </w:rPr>
              <w:t>(ST 3.75 kHz)</w:t>
            </w:r>
          </w:p>
        </w:tc>
      </w:tr>
      <w:tr w:rsidR="009245D3" w14:paraId="58A42F99" w14:textId="77777777" w:rsidTr="00B767E6">
        <w:tc>
          <w:tcPr>
            <w:tcW w:w="988" w:type="dxa"/>
            <w:vMerge/>
            <w:shd w:val="clear" w:color="auto" w:fill="134F5C"/>
          </w:tcPr>
          <w:p w14:paraId="1BF086EB" w14:textId="77777777" w:rsidR="009245D3" w:rsidRDefault="009245D3" w:rsidP="00B767E6">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B767E6">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B767E6">
            <w:pPr>
              <w:rPr>
                <w:color w:val="FFFFFF"/>
              </w:rPr>
            </w:pPr>
            <w:r>
              <w:rPr>
                <w:color w:val="FFFFFF"/>
              </w:rPr>
              <w:t xml:space="preserve">Worst </w:t>
            </w:r>
          </w:p>
          <w:p w14:paraId="27265120" w14:textId="77777777" w:rsidR="009245D3" w:rsidRDefault="009245D3" w:rsidP="00B767E6">
            <w:pPr>
              <w:rPr>
                <w:color w:val="FFFFFF"/>
              </w:rPr>
            </w:pPr>
            <w:r>
              <w:rPr>
                <w:color w:val="FFFFFF"/>
              </w:rPr>
              <w:t xml:space="preserve">location (α=30, </w:t>
            </w:r>
          </w:p>
          <w:p w14:paraId="040311F2" w14:textId="77777777" w:rsidR="009245D3" w:rsidRDefault="009245D3" w:rsidP="00B767E6">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B767E6">
            <w:pPr>
              <w:rPr>
                <w:color w:val="FFFFFF"/>
              </w:rPr>
            </w:pPr>
            <w:r>
              <w:rPr>
                <w:color w:val="FFFFFF"/>
              </w:rPr>
              <w:t xml:space="preserve">Best location (α=90, </w:t>
            </w:r>
          </w:p>
          <w:p w14:paraId="56BC0212" w14:textId="77777777" w:rsidR="009245D3" w:rsidRDefault="009245D3" w:rsidP="00B767E6">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B767E6">
            <w:pPr>
              <w:rPr>
                <w:color w:val="FFFFFF"/>
              </w:rPr>
            </w:pPr>
            <w:r>
              <w:rPr>
                <w:color w:val="FFFFFF"/>
              </w:rPr>
              <w:t xml:space="preserve">Worst location (α=30, </w:t>
            </w:r>
          </w:p>
          <w:p w14:paraId="273E5F45" w14:textId="77777777" w:rsidR="009245D3" w:rsidRDefault="009245D3" w:rsidP="00B767E6">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B767E6">
            <w:pPr>
              <w:rPr>
                <w:color w:val="FFFFFF"/>
              </w:rPr>
            </w:pPr>
            <w:r>
              <w:rPr>
                <w:color w:val="FFFFFF"/>
              </w:rPr>
              <w:t>Best location (α=90,</w:t>
            </w:r>
          </w:p>
          <w:p w14:paraId="1D6244CA" w14:textId="77777777" w:rsidR="009245D3" w:rsidRDefault="009245D3" w:rsidP="00B767E6">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B767E6">
            <w:pPr>
              <w:rPr>
                <w:color w:val="FFFFFF"/>
              </w:rPr>
            </w:pPr>
            <w:r>
              <w:rPr>
                <w:color w:val="FFFFFF"/>
              </w:rPr>
              <w:t>Worst location (α=30,</w:t>
            </w:r>
          </w:p>
          <w:p w14:paraId="356280AE" w14:textId="77777777" w:rsidR="009245D3" w:rsidRDefault="009245D3" w:rsidP="00B767E6">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B767E6">
            <w:pPr>
              <w:rPr>
                <w:color w:val="FFFFFF"/>
              </w:rPr>
            </w:pPr>
            <w:r>
              <w:rPr>
                <w:color w:val="FFFFFF"/>
              </w:rPr>
              <w:t xml:space="preserve">Best </w:t>
            </w:r>
          </w:p>
          <w:p w14:paraId="61AD639A" w14:textId="77777777" w:rsidR="009245D3" w:rsidRDefault="009245D3" w:rsidP="00B767E6">
            <w:pPr>
              <w:rPr>
                <w:color w:val="FFFFFF"/>
              </w:rPr>
            </w:pPr>
            <w:r>
              <w:rPr>
                <w:color w:val="FFFFFF"/>
              </w:rPr>
              <w:t xml:space="preserve">location </w:t>
            </w:r>
          </w:p>
          <w:p w14:paraId="53D2EA54" w14:textId="77777777" w:rsidR="009245D3" w:rsidRDefault="009245D3" w:rsidP="00B767E6">
            <w:pPr>
              <w:rPr>
                <w:color w:val="FFFFFF"/>
              </w:rPr>
            </w:pPr>
            <w:r>
              <w:rPr>
                <w:color w:val="FFFFFF"/>
              </w:rPr>
              <w:t>(α=90,</w:t>
            </w:r>
          </w:p>
          <w:p w14:paraId="5D747B1F" w14:textId="77777777" w:rsidR="009245D3" w:rsidRDefault="009245D3" w:rsidP="00B767E6">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B767E6">
        <w:tc>
          <w:tcPr>
            <w:tcW w:w="988" w:type="dxa"/>
            <w:vMerge w:val="restart"/>
            <w:shd w:val="clear" w:color="auto" w:fill="20879C"/>
            <w:vAlign w:val="center"/>
          </w:tcPr>
          <w:p w14:paraId="2DC2EA88" w14:textId="77777777" w:rsidR="009245D3" w:rsidRDefault="009245D3" w:rsidP="00B767E6">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B767E6">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B767E6">
            <w:pPr>
              <w:jc w:val="center"/>
              <w:rPr>
                <w:color w:val="FFFFFF" w:themeColor="background1"/>
              </w:rPr>
            </w:pPr>
            <w:r w:rsidRPr="00730A30">
              <w:rPr>
                <w:color w:val="FFFFFF" w:themeColor="background1"/>
              </w:rPr>
              <w:lastRenderedPageBreak/>
              <w:t>7 dB</w:t>
            </w:r>
          </w:p>
        </w:tc>
        <w:tc>
          <w:tcPr>
            <w:tcW w:w="1387" w:type="dxa"/>
            <w:vAlign w:val="center"/>
          </w:tcPr>
          <w:p w14:paraId="51BB3B4E" w14:textId="77777777" w:rsidR="009245D3" w:rsidRDefault="009245D3" w:rsidP="00B767E6">
            <w:pPr>
              <w:jc w:val="center"/>
            </w:pPr>
            <w:r>
              <w:lastRenderedPageBreak/>
              <w:t>-16.0 dB</w:t>
            </w:r>
          </w:p>
        </w:tc>
        <w:tc>
          <w:tcPr>
            <w:tcW w:w="1180" w:type="dxa"/>
            <w:vAlign w:val="center"/>
          </w:tcPr>
          <w:p w14:paraId="16DEF535" w14:textId="77777777" w:rsidR="009245D3" w:rsidRDefault="009245D3" w:rsidP="00B767E6">
            <w:pPr>
              <w:jc w:val="center"/>
            </w:pPr>
            <w:r>
              <w:t>-7.9 dB</w:t>
            </w:r>
          </w:p>
        </w:tc>
        <w:tc>
          <w:tcPr>
            <w:tcW w:w="1203" w:type="dxa"/>
            <w:vAlign w:val="center"/>
          </w:tcPr>
          <w:p w14:paraId="0271ABE1" w14:textId="77777777" w:rsidR="009245D3" w:rsidRDefault="009245D3" w:rsidP="00B767E6">
            <w:pPr>
              <w:jc w:val="center"/>
            </w:pPr>
            <w:r>
              <w:t>-13.2 dB</w:t>
            </w:r>
          </w:p>
        </w:tc>
        <w:tc>
          <w:tcPr>
            <w:tcW w:w="1223" w:type="dxa"/>
            <w:vAlign w:val="center"/>
          </w:tcPr>
          <w:p w14:paraId="5DDB7E00" w14:textId="77777777" w:rsidR="009245D3" w:rsidRDefault="009245D3" w:rsidP="00B767E6">
            <w:pPr>
              <w:jc w:val="center"/>
            </w:pPr>
            <w:r>
              <w:t>-8.1 dB</w:t>
            </w:r>
          </w:p>
        </w:tc>
        <w:tc>
          <w:tcPr>
            <w:tcW w:w="1203" w:type="dxa"/>
            <w:vAlign w:val="center"/>
          </w:tcPr>
          <w:p w14:paraId="487DA6BC" w14:textId="77777777" w:rsidR="009245D3" w:rsidRDefault="009245D3" w:rsidP="00B767E6">
            <w:pPr>
              <w:jc w:val="center"/>
            </w:pPr>
            <w:r>
              <w:t>-7.2 dB</w:t>
            </w:r>
          </w:p>
        </w:tc>
        <w:tc>
          <w:tcPr>
            <w:tcW w:w="1452" w:type="dxa"/>
            <w:vAlign w:val="center"/>
          </w:tcPr>
          <w:p w14:paraId="177257E3" w14:textId="77777777" w:rsidR="009245D3" w:rsidRDefault="009245D3" w:rsidP="00B767E6">
            <w:pPr>
              <w:jc w:val="center"/>
            </w:pPr>
            <w:r>
              <w:t>-2.1 dB</w:t>
            </w:r>
          </w:p>
        </w:tc>
      </w:tr>
      <w:tr w:rsidR="009245D3" w14:paraId="563267AD" w14:textId="77777777" w:rsidTr="00B767E6">
        <w:tc>
          <w:tcPr>
            <w:tcW w:w="988" w:type="dxa"/>
            <w:vMerge/>
            <w:shd w:val="clear" w:color="auto" w:fill="20879C"/>
            <w:vAlign w:val="center"/>
          </w:tcPr>
          <w:p w14:paraId="259421E4" w14:textId="77777777" w:rsidR="009245D3" w:rsidRDefault="009245D3" w:rsidP="00B767E6">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B767E6">
            <w:pPr>
              <w:jc w:val="center"/>
              <w:rPr>
                <w:color w:val="FFFFFF" w:themeColor="background1"/>
              </w:rPr>
            </w:pPr>
            <w:r w:rsidRPr="00730A30">
              <w:rPr>
                <w:color w:val="FFFFFF" w:themeColor="background1"/>
              </w:rPr>
              <w:t>3 dB /</w:t>
            </w:r>
          </w:p>
          <w:p w14:paraId="6DCF24B8" w14:textId="77777777" w:rsidR="009245D3" w:rsidRPr="00730A30" w:rsidRDefault="009245D3" w:rsidP="00B767E6">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B767E6">
            <w:pPr>
              <w:jc w:val="center"/>
            </w:pPr>
            <w:r>
              <w:t>-13.0 dB</w:t>
            </w:r>
          </w:p>
        </w:tc>
        <w:tc>
          <w:tcPr>
            <w:tcW w:w="1180" w:type="dxa"/>
            <w:vAlign w:val="center"/>
          </w:tcPr>
          <w:p w14:paraId="7E963762" w14:textId="77777777" w:rsidR="009245D3" w:rsidRDefault="009245D3" w:rsidP="00B767E6">
            <w:pPr>
              <w:jc w:val="center"/>
            </w:pPr>
            <w:r>
              <w:t>-4.9 dB</w:t>
            </w:r>
          </w:p>
        </w:tc>
        <w:tc>
          <w:tcPr>
            <w:tcW w:w="1203" w:type="dxa"/>
            <w:vAlign w:val="center"/>
          </w:tcPr>
          <w:p w14:paraId="63D7A76E" w14:textId="77777777" w:rsidR="009245D3" w:rsidRDefault="009245D3" w:rsidP="00B767E6">
            <w:pPr>
              <w:jc w:val="center"/>
            </w:pPr>
            <w:r>
              <w:t>-11.2 dB</w:t>
            </w:r>
          </w:p>
        </w:tc>
        <w:tc>
          <w:tcPr>
            <w:tcW w:w="1223" w:type="dxa"/>
            <w:vAlign w:val="center"/>
          </w:tcPr>
          <w:p w14:paraId="633F187A" w14:textId="77777777" w:rsidR="009245D3" w:rsidRDefault="009245D3" w:rsidP="00B767E6">
            <w:pPr>
              <w:jc w:val="center"/>
            </w:pPr>
            <w:r>
              <w:t>-6.1 dB</w:t>
            </w:r>
          </w:p>
        </w:tc>
        <w:tc>
          <w:tcPr>
            <w:tcW w:w="1203" w:type="dxa"/>
            <w:vAlign w:val="center"/>
          </w:tcPr>
          <w:p w14:paraId="069AE148" w14:textId="77777777" w:rsidR="009245D3" w:rsidRDefault="009245D3" w:rsidP="00B767E6">
            <w:pPr>
              <w:jc w:val="center"/>
            </w:pPr>
            <w:r>
              <w:t>-5.2 dB</w:t>
            </w:r>
          </w:p>
        </w:tc>
        <w:tc>
          <w:tcPr>
            <w:tcW w:w="1452" w:type="dxa"/>
            <w:vAlign w:val="center"/>
          </w:tcPr>
          <w:p w14:paraId="7EC13C47" w14:textId="77777777" w:rsidR="009245D3" w:rsidRDefault="009245D3" w:rsidP="00B767E6">
            <w:pPr>
              <w:jc w:val="center"/>
            </w:pPr>
            <w:r>
              <w:t>-0.1 dB</w:t>
            </w:r>
          </w:p>
        </w:tc>
      </w:tr>
      <w:tr w:rsidR="009245D3" w14:paraId="5BDB6FE6" w14:textId="77777777" w:rsidTr="00B767E6">
        <w:tc>
          <w:tcPr>
            <w:tcW w:w="988" w:type="dxa"/>
            <w:vMerge w:val="restart"/>
            <w:shd w:val="clear" w:color="auto" w:fill="20879C"/>
            <w:vAlign w:val="center"/>
          </w:tcPr>
          <w:p w14:paraId="66C049A9" w14:textId="77777777" w:rsidR="009245D3" w:rsidRDefault="009245D3" w:rsidP="00B767E6">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B767E6">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B767E6">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B767E6">
            <w:pPr>
              <w:jc w:val="center"/>
            </w:pPr>
            <w:r>
              <w:t>-12.0 dB</w:t>
            </w:r>
          </w:p>
        </w:tc>
        <w:tc>
          <w:tcPr>
            <w:tcW w:w="1180" w:type="dxa"/>
            <w:vAlign w:val="center"/>
          </w:tcPr>
          <w:p w14:paraId="2E4AC556" w14:textId="77777777" w:rsidR="009245D3" w:rsidRDefault="009245D3" w:rsidP="00B767E6">
            <w:pPr>
              <w:jc w:val="center"/>
            </w:pPr>
            <w:r>
              <w:t>-3.9 dB</w:t>
            </w:r>
          </w:p>
        </w:tc>
        <w:tc>
          <w:tcPr>
            <w:tcW w:w="1203" w:type="dxa"/>
            <w:vAlign w:val="center"/>
          </w:tcPr>
          <w:p w14:paraId="058140E6" w14:textId="77777777" w:rsidR="009245D3" w:rsidRDefault="009245D3" w:rsidP="00B767E6">
            <w:pPr>
              <w:jc w:val="center"/>
            </w:pPr>
            <w:r>
              <w:t>-9.2 dB</w:t>
            </w:r>
          </w:p>
        </w:tc>
        <w:tc>
          <w:tcPr>
            <w:tcW w:w="1223" w:type="dxa"/>
            <w:vAlign w:val="center"/>
          </w:tcPr>
          <w:p w14:paraId="4AA36410" w14:textId="77777777" w:rsidR="009245D3" w:rsidRDefault="009245D3" w:rsidP="00B767E6">
            <w:pPr>
              <w:jc w:val="center"/>
            </w:pPr>
            <w:r>
              <w:t>-1.1 dB</w:t>
            </w:r>
          </w:p>
        </w:tc>
        <w:tc>
          <w:tcPr>
            <w:tcW w:w="1203" w:type="dxa"/>
            <w:vAlign w:val="center"/>
          </w:tcPr>
          <w:p w14:paraId="79428F9A" w14:textId="77777777" w:rsidR="009245D3" w:rsidRDefault="009245D3" w:rsidP="00B767E6">
            <w:pPr>
              <w:jc w:val="center"/>
            </w:pPr>
            <w:r>
              <w:t>-3.2 dB</w:t>
            </w:r>
          </w:p>
        </w:tc>
        <w:tc>
          <w:tcPr>
            <w:tcW w:w="1452" w:type="dxa"/>
            <w:vAlign w:val="center"/>
          </w:tcPr>
          <w:p w14:paraId="098C0654" w14:textId="77777777" w:rsidR="009245D3" w:rsidRDefault="009245D3" w:rsidP="00B767E6">
            <w:pPr>
              <w:jc w:val="center"/>
            </w:pPr>
            <w:r>
              <w:t>4.9 dB</w:t>
            </w:r>
          </w:p>
        </w:tc>
      </w:tr>
      <w:tr w:rsidR="009245D3" w14:paraId="20759E2E" w14:textId="77777777" w:rsidTr="00B767E6">
        <w:trPr>
          <w:trHeight w:val="594"/>
        </w:trPr>
        <w:tc>
          <w:tcPr>
            <w:tcW w:w="988" w:type="dxa"/>
            <w:vMerge/>
            <w:shd w:val="clear" w:color="auto" w:fill="20879C"/>
            <w:vAlign w:val="center"/>
          </w:tcPr>
          <w:p w14:paraId="0C60AAEA" w14:textId="77777777" w:rsidR="009245D3" w:rsidRDefault="009245D3" w:rsidP="00B767E6">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B767E6">
            <w:pPr>
              <w:jc w:val="center"/>
              <w:rPr>
                <w:color w:val="FFFFFF" w:themeColor="background1"/>
              </w:rPr>
            </w:pPr>
            <w:r w:rsidRPr="00730A30">
              <w:rPr>
                <w:color w:val="FFFFFF" w:themeColor="background1"/>
              </w:rPr>
              <w:t>3 dB /</w:t>
            </w:r>
          </w:p>
          <w:p w14:paraId="015D2DAB" w14:textId="77777777" w:rsidR="009245D3" w:rsidRPr="00730A30" w:rsidRDefault="009245D3" w:rsidP="00B767E6">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B767E6">
            <w:pPr>
              <w:jc w:val="center"/>
            </w:pPr>
            <w:r>
              <w:t>-9.0 dB</w:t>
            </w:r>
          </w:p>
        </w:tc>
        <w:tc>
          <w:tcPr>
            <w:tcW w:w="1180" w:type="dxa"/>
            <w:vAlign w:val="center"/>
          </w:tcPr>
          <w:p w14:paraId="15285943" w14:textId="77777777" w:rsidR="009245D3" w:rsidRDefault="009245D3" w:rsidP="00B767E6">
            <w:pPr>
              <w:jc w:val="center"/>
            </w:pPr>
            <w:r>
              <w:t>-0.9 dB</w:t>
            </w:r>
          </w:p>
        </w:tc>
        <w:tc>
          <w:tcPr>
            <w:tcW w:w="1203" w:type="dxa"/>
            <w:vAlign w:val="center"/>
          </w:tcPr>
          <w:p w14:paraId="47F51AE8" w14:textId="77777777" w:rsidR="009245D3" w:rsidRDefault="009245D3" w:rsidP="00B767E6">
            <w:pPr>
              <w:jc w:val="center"/>
            </w:pPr>
            <w:r>
              <w:t>-7.2 dB</w:t>
            </w:r>
          </w:p>
        </w:tc>
        <w:tc>
          <w:tcPr>
            <w:tcW w:w="1223" w:type="dxa"/>
            <w:vAlign w:val="center"/>
          </w:tcPr>
          <w:p w14:paraId="21161FA2" w14:textId="77777777" w:rsidR="009245D3" w:rsidRDefault="009245D3" w:rsidP="00B767E6">
            <w:pPr>
              <w:jc w:val="center"/>
            </w:pPr>
            <w:r>
              <w:t>0.9 dB</w:t>
            </w:r>
          </w:p>
        </w:tc>
        <w:tc>
          <w:tcPr>
            <w:tcW w:w="1203" w:type="dxa"/>
            <w:vAlign w:val="center"/>
          </w:tcPr>
          <w:p w14:paraId="68C84C29" w14:textId="77777777" w:rsidR="009245D3" w:rsidRDefault="009245D3" w:rsidP="00B767E6">
            <w:pPr>
              <w:jc w:val="center"/>
            </w:pPr>
            <w:r>
              <w:t>-1.2 dB</w:t>
            </w:r>
          </w:p>
        </w:tc>
        <w:tc>
          <w:tcPr>
            <w:tcW w:w="1452" w:type="dxa"/>
            <w:vAlign w:val="center"/>
          </w:tcPr>
          <w:p w14:paraId="671EB794" w14:textId="77777777" w:rsidR="009245D3" w:rsidRDefault="009245D3" w:rsidP="00B767E6">
            <w:pPr>
              <w:jc w:val="center"/>
            </w:pPr>
            <w:r>
              <w:t>6.0 dB</w:t>
            </w:r>
          </w:p>
        </w:tc>
      </w:tr>
      <w:tr w:rsidR="009245D3" w14:paraId="330D3294" w14:textId="77777777" w:rsidTr="00B767E6">
        <w:tc>
          <w:tcPr>
            <w:tcW w:w="988" w:type="dxa"/>
            <w:vMerge w:val="restart"/>
            <w:shd w:val="clear" w:color="auto" w:fill="20879C"/>
            <w:vAlign w:val="center"/>
          </w:tcPr>
          <w:p w14:paraId="5B421663" w14:textId="77777777" w:rsidR="009245D3" w:rsidRDefault="009245D3" w:rsidP="00B767E6">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B767E6">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B767E6">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B767E6">
            <w:pPr>
              <w:jc w:val="center"/>
            </w:pPr>
            <w:r>
              <w:t>-8.0 dB</w:t>
            </w:r>
          </w:p>
        </w:tc>
        <w:tc>
          <w:tcPr>
            <w:tcW w:w="1180" w:type="dxa"/>
            <w:vAlign w:val="center"/>
          </w:tcPr>
          <w:p w14:paraId="6969E025" w14:textId="77777777" w:rsidR="009245D3" w:rsidRDefault="009245D3" w:rsidP="00B767E6">
            <w:pPr>
              <w:jc w:val="center"/>
            </w:pPr>
            <w:r>
              <w:t>0.1 dB</w:t>
            </w:r>
          </w:p>
        </w:tc>
        <w:tc>
          <w:tcPr>
            <w:tcW w:w="1203" w:type="dxa"/>
            <w:vAlign w:val="center"/>
          </w:tcPr>
          <w:p w14:paraId="1DC8D218" w14:textId="77777777" w:rsidR="009245D3" w:rsidRDefault="009245D3" w:rsidP="00B767E6">
            <w:pPr>
              <w:jc w:val="center"/>
            </w:pPr>
            <w:r>
              <w:t>-5.2 dB</w:t>
            </w:r>
          </w:p>
        </w:tc>
        <w:tc>
          <w:tcPr>
            <w:tcW w:w="1223" w:type="dxa"/>
            <w:vAlign w:val="center"/>
          </w:tcPr>
          <w:p w14:paraId="3C30B6B7" w14:textId="77777777" w:rsidR="009245D3" w:rsidRDefault="009245D3" w:rsidP="00B767E6">
            <w:pPr>
              <w:jc w:val="center"/>
            </w:pPr>
            <w:r>
              <w:t>2.9 dB</w:t>
            </w:r>
          </w:p>
        </w:tc>
        <w:tc>
          <w:tcPr>
            <w:tcW w:w="1203" w:type="dxa"/>
            <w:vAlign w:val="center"/>
          </w:tcPr>
          <w:p w14:paraId="33DE55B6" w14:textId="77777777" w:rsidR="009245D3" w:rsidRDefault="009245D3" w:rsidP="00B767E6">
            <w:pPr>
              <w:jc w:val="center"/>
            </w:pPr>
            <w:r>
              <w:t>1.2 dB</w:t>
            </w:r>
          </w:p>
        </w:tc>
        <w:tc>
          <w:tcPr>
            <w:tcW w:w="1452" w:type="dxa"/>
            <w:vAlign w:val="center"/>
          </w:tcPr>
          <w:p w14:paraId="738AE8AD" w14:textId="77777777" w:rsidR="009245D3" w:rsidRDefault="009245D3" w:rsidP="00B767E6">
            <w:pPr>
              <w:jc w:val="center"/>
            </w:pPr>
            <w:r>
              <w:t>8.9 dB</w:t>
            </w:r>
          </w:p>
        </w:tc>
      </w:tr>
      <w:tr w:rsidR="009245D3" w14:paraId="5EACCE35" w14:textId="77777777" w:rsidTr="00B767E6">
        <w:trPr>
          <w:trHeight w:val="638"/>
        </w:trPr>
        <w:tc>
          <w:tcPr>
            <w:tcW w:w="988" w:type="dxa"/>
            <w:vMerge/>
            <w:shd w:val="clear" w:color="auto" w:fill="20879C"/>
            <w:vAlign w:val="center"/>
          </w:tcPr>
          <w:p w14:paraId="1C5A29D1" w14:textId="77777777" w:rsidR="009245D3" w:rsidRDefault="009245D3" w:rsidP="00B767E6">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B767E6">
            <w:pPr>
              <w:jc w:val="center"/>
              <w:rPr>
                <w:color w:val="FFFFFF" w:themeColor="background1"/>
              </w:rPr>
            </w:pPr>
            <w:r w:rsidRPr="00730A30">
              <w:rPr>
                <w:color w:val="FFFFFF" w:themeColor="background1"/>
              </w:rPr>
              <w:t>3 dB /</w:t>
            </w:r>
          </w:p>
          <w:p w14:paraId="6C4EE9F1" w14:textId="77777777" w:rsidR="009245D3" w:rsidRPr="00730A30" w:rsidRDefault="009245D3" w:rsidP="00B767E6">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B767E6">
            <w:pPr>
              <w:jc w:val="center"/>
            </w:pPr>
            <w:r>
              <w:t>-5.0 dB</w:t>
            </w:r>
          </w:p>
        </w:tc>
        <w:tc>
          <w:tcPr>
            <w:tcW w:w="1180" w:type="dxa"/>
            <w:vAlign w:val="center"/>
          </w:tcPr>
          <w:p w14:paraId="6774ACDD" w14:textId="77777777" w:rsidR="009245D3" w:rsidRDefault="009245D3" w:rsidP="00B767E6">
            <w:pPr>
              <w:jc w:val="center"/>
            </w:pPr>
            <w:r>
              <w:t>3.1 dB</w:t>
            </w:r>
          </w:p>
        </w:tc>
        <w:tc>
          <w:tcPr>
            <w:tcW w:w="1203" w:type="dxa"/>
            <w:vAlign w:val="center"/>
          </w:tcPr>
          <w:p w14:paraId="0218873C" w14:textId="77777777" w:rsidR="009245D3" w:rsidRDefault="009245D3" w:rsidP="00B767E6">
            <w:pPr>
              <w:jc w:val="center"/>
            </w:pPr>
            <w:r>
              <w:t>-3.2 dB</w:t>
            </w:r>
          </w:p>
        </w:tc>
        <w:tc>
          <w:tcPr>
            <w:tcW w:w="1223" w:type="dxa"/>
            <w:vAlign w:val="center"/>
          </w:tcPr>
          <w:p w14:paraId="0208C053" w14:textId="77777777" w:rsidR="009245D3" w:rsidRDefault="009245D3" w:rsidP="00B767E6">
            <w:pPr>
              <w:jc w:val="center"/>
            </w:pPr>
            <w:r>
              <w:t>4.9 dB</w:t>
            </w:r>
          </w:p>
        </w:tc>
        <w:tc>
          <w:tcPr>
            <w:tcW w:w="1203" w:type="dxa"/>
            <w:vAlign w:val="center"/>
          </w:tcPr>
          <w:p w14:paraId="24C6D41F" w14:textId="77777777" w:rsidR="009245D3" w:rsidRDefault="009245D3" w:rsidP="00B767E6">
            <w:pPr>
              <w:jc w:val="center"/>
            </w:pPr>
            <w:r>
              <w:t>2.8 dB</w:t>
            </w:r>
          </w:p>
        </w:tc>
        <w:tc>
          <w:tcPr>
            <w:tcW w:w="1452" w:type="dxa"/>
            <w:vAlign w:val="center"/>
          </w:tcPr>
          <w:p w14:paraId="7AC47AED" w14:textId="77777777" w:rsidR="009245D3" w:rsidRDefault="009245D3" w:rsidP="00B767E6">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Pr>
          <w:rFonts w:eastAsiaTheme="minorEastAsia"/>
          <w:b/>
          <w:i/>
          <w:lang w:eastAsia="zh-CN"/>
        </w:rPr>
        <w:t xml:space="preserve"> in Section 7.2</w:t>
      </w:r>
      <w:r>
        <w:rPr>
          <w:rFonts w:eastAsiaTheme="minorEastAsia"/>
          <w:b/>
          <w:i/>
          <w:lang w:eastAsia="zh-CN"/>
        </w:rPr>
        <w:t>:</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 xml:space="preserve">Table for data rate for </w:t>
      </w:r>
      <w:r>
        <w:rPr>
          <w:rFonts w:eastAsiaTheme="minorEastAsia"/>
          <w:b/>
          <w:i/>
          <w:lang w:eastAsia="zh-CN"/>
        </w:rPr>
        <w:t>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7777777"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w:t>
      </w:r>
      <w:bookmarkStart w:id="4" w:name="_GoBack"/>
      <w:bookmarkEnd w:id="4"/>
      <w:r>
        <w:rPr>
          <w:rFonts w:eastAsiaTheme="minorEastAsia"/>
          <w:b/>
          <w:i/>
          <w:lang w:eastAsia="zh-CN"/>
        </w:rPr>
        <w: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w:t>
      </w:r>
      <w:r>
        <w:rPr>
          <w:rFonts w:eastAsiaTheme="minorEastAsia"/>
          <w:lang w:eastAsia="zh-CN"/>
        </w:rPr>
        <w:t xml:space="preserve"> satellite parameters are given in TR 38.821 </w:t>
      </w:r>
      <w:r>
        <w:rPr>
          <w:rFonts w:eastAsiaTheme="minorEastAsia"/>
          <w:lang w:eastAsia="zh-CN"/>
        </w:rPr>
        <w:t>Table 6.1.1.1-2: Set-2</w:t>
      </w:r>
      <w:r w:rsidRPr="00814026">
        <w:rPr>
          <w:rFonts w:eastAsiaTheme="minorEastAsia"/>
          <w:lang w:eastAsia="zh-CN"/>
        </w:rPr>
        <w:t xml:space="preserve"> satellite parameters</w:t>
      </w:r>
      <w:r>
        <w:rPr>
          <w:rFonts w:eastAsiaTheme="minorEastAsia"/>
          <w:lang w:eastAsia="zh-CN"/>
        </w:rPr>
        <w:t xml:space="preserve">. </w:t>
      </w:r>
      <w:r>
        <w:rPr>
          <w:rFonts w:eastAsiaTheme="minorEastAsia"/>
          <w:lang w:eastAsia="zh-CN"/>
        </w:rPr>
        <w:t xml:space="preserve">As mentioned in Section 5, Set-1 was used by </w:t>
      </w:r>
      <w:r w:rsidRPr="00814026">
        <w:rPr>
          <w:rFonts w:eastAsiaTheme="minorEastAsia"/>
          <w:lang w:eastAsia="zh-CN"/>
        </w:rPr>
        <w:t>OPPO, ZTE, Zhejiang, CMCC (GEO @45 deg, LEO@90 deg)</w:t>
      </w:r>
      <w:r>
        <w:rPr>
          <w:rFonts w:eastAsiaTheme="minorEastAsia"/>
          <w:lang w:eastAsia="zh-CN"/>
        </w:rPr>
        <w:t xml:space="preserve"> </w:t>
      </w:r>
      <w:r>
        <w:rPr>
          <w:rFonts w:eastAsiaTheme="minorEastAsia"/>
          <w:lang w:eastAsia="zh-CN"/>
        </w:rPr>
        <w:t xml:space="preserve">for NB-IoT and </w:t>
      </w:r>
      <w:r w:rsidRPr="00814026">
        <w:rPr>
          <w:rFonts w:eastAsiaTheme="minorEastAsia"/>
          <w:lang w:eastAsia="zh-CN"/>
        </w:rPr>
        <w:t>OPPO, ZTE, Zhejiang, CMCC (GEO @45 deg, LEO@90 deg)</w:t>
      </w:r>
      <w:r>
        <w:rPr>
          <w:rFonts w:eastAsiaTheme="minorEastAsia"/>
          <w:lang w:eastAsia="zh-CN"/>
        </w:rPr>
        <w:t xml:space="preserve"> for  </w:t>
      </w:r>
      <w:r>
        <w:rPr>
          <w:rFonts w:eastAsiaTheme="minorEastAsia"/>
          <w:lang w:eastAsia="zh-CN"/>
        </w:rPr>
        <w:t>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The moderator view</w:t>
      </w:r>
      <w:r>
        <w:rPr>
          <w:rFonts w:eastAsiaTheme="minorEastAsia"/>
          <w:lang w:eastAsia="zh-CN"/>
        </w:rPr>
        <w:t xml:space="preserve"> is that for NB-IoT, using Set-2</w:t>
      </w:r>
      <w:r>
        <w:rPr>
          <w:rFonts w:eastAsiaTheme="minorEastAsia"/>
          <w:lang w:eastAsia="zh-CN"/>
        </w:rPr>
        <w:t xml:space="preserve">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Pr>
          <w:rFonts w:eastAsiaTheme="minorEastAsia"/>
          <w:lang w:eastAsia="zh-CN"/>
        </w:rPr>
        <w:t xml:space="preserve"> The Set 2</w:t>
      </w:r>
      <w:r>
        <w:rPr>
          <w:rFonts w:eastAsiaTheme="minorEastAsia"/>
          <w:lang w:eastAsia="zh-CN"/>
        </w:rPr>
        <w:t xml:space="preserve"> seems more suited for eMTC assuming eMTC operations targeting higher data rates and capacity. </w:t>
      </w:r>
      <w:r>
        <w:rPr>
          <w:rFonts w:eastAsiaTheme="minorEastAsia"/>
          <w:lang w:eastAsia="zh-CN"/>
        </w:rPr>
        <w:t xml:space="preserve">Compare to Set 1, it may have some compromise for cost and complexity compare to Set 1. </w:t>
      </w:r>
    </w:p>
    <w:p w14:paraId="5EBDDA5D" w14:textId="77777777"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Pr>
          <w:rFonts w:eastAsiaTheme="minorEastAsia"/>
          <w:b/>
          <w:i/>
          <w:lang w:eastAsia="zh-CN"/>
        </w:rPr>
        <w:t>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17CC81B2" w14:textId="77777777" w:rsidR="00931DBC" w:rsidRDefault="00931DBC" w:rsidP="004502DC">
      <w:pPr>
        <w:snapToGrid w:val="0"/>
        <w:spacing w:beforeLines="50" w:before="120" w:afterLines="50" w:after="120"/>
        <w:rPr>
          <w:rFonts w:eastAsiaTheme="minorEastAsia"/>
          <w:lang w:eastAsia="zh-CN"/>
        </w:rPr>
      </w:pPr>
    </w:p>
    <w:p w14:paraId="2E451F10" w14:textId="77777777" w:rsidR="00287F2F" w:rsidRPr="007761C4" w:rsidRDefault="00287F2F"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77777777" w:rsidR="00D869A4" w:rsidRDefault="00D869A4" w:rsidP="00823970">
      <w:pPr>
        <w:rPr>
          <w:lang w:val="en-US" w:eastAsia="zh-TW"/>
        </w:rPr>
      </w:pPr>
    </w:p>
    <w:p w14:paraId="37E55449" w14:textId="73DF4EA8" w:rsidR="00EC7BA6" w:rsidRDefault="00EC7BA6" w:rsidP="00EC7BA6">
      <w:pPr>
        <w:pStyle w:val="Heading1"/>
        <w:rPr>
          <w:lang w:val="en-US" w:eastAsia="zh-TW"/>
        </w:rPr>
      </w:pPr>
      <w:r>
        <w:rPr>
          <w:lang w:val="en-US" w:eastAsia="zh-TW"/>
        </w:rPr>
        <w:t>Appendix</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lastRenderedPageBreak/>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lastRenderedPageBreak/>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lastRenderedPageBreak/>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lastRenderedPageBreak/>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lastRenderedPageBreak/>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99C75" w14:textId="77777777" w:rsidR="00046E58" w:rsidRDefault="00046E58">
      <w:r>
        <w:separator/>
      </w:r>
    </w:p>
  </w:endnote>
  <w:endnote w:type="continuationSeparator" w:id="0">
    <w:p w14:paraId="3F708480" w14:textId="77777777" w:rsidR="00046E58" w:rsidRDefault="000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0CB7F" w14:textId="77777777" w:rsidR="00046E58" w:rsidRDefault="00046E58">
      <w:r>
        <w:separator/>
      </w:r>
    </w:p>
  </w:footnote>
  <w:footnote w:type="continuationSeparator" w:id="0">
    <w:p w14:paraId="7C3AA9F8" w14:textId="77777777" w:rsidR="00046E58" w:rsidRDefault="00046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
  </w:num>
  <w:num w:numId="3">
    <w:abstractNumId w:val="0"/>
  </w:num>
  <w:num w:numId="4">
    <w:abstractNumId w:val="13"/>
  </w:num>
  <w:num w:numId="5">
    <w:abstractNumId w:val="8"/>
  </w:num>
  <w:num w:numId="6">
    <w:abstractNumId w:val="1"/>
  </w:num>
  <w:num w:numId="7">
    <w:abstractNumId w:val="7"/>
  </w:num>
  <w:num w:numId="8">
    <w:abstractNumId w:val="9"/>
  </w:num>
  <w:num w:numId="9">
    <w:abstractNumId w:val="4"/>
  </w:num>
  <w:num w:numId="10">
    <w:abstractNumId w:val="5"/>
  </w:num>
  <w:num w:numId="11">
    <w:abstractNumId w:val="10"/>
  </w:num>
  <w:num w:numId="12">
    <w:abstractNumId w:val="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46B9"/>
    <w:rsid w:val="000A510F"/>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ED"/>
    <w:rsid w:val="00442F6C"/>
    <w:rsid w:val="004439C6"/>
    <w:rsid w:val="00444225"/>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712"/>
    <w:rsid w:val="00523A04"/>
    <w:rsid w:val="00524000"/>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36F9"/>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C2D"/>
    <w:rsid w:val="00664201"/>
    <w:rsid w:val="00665A62"/>
    <w:rsid w:val="00665C04"/>
    <w:rsid w:val="00666664"/>
    <w:rsid w:val="00666E89"/>
    <w:rsid w:val="00667079"/>
    <w:rsid w:val="0066734B"/>
    <w:rsid w:val="00670166"/>
    <w:rsid w:val="00670B59"/>
    <w:rsid w:val="00671BEF"/>
    <w:rsid w:val="00671FB7"/>
    <w:rsid w:val="00674096"/>
    <w:rsid w:val="006748C8"/>
    <w:rsid w:val="00674C3D"/>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492F"/>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B70"/>
    <w:rsid w:val="00796EF7"/>
    <w:rsid w:val="007A043D"/>
    <w:rsid w:val="007A0DA1"/>
    <w:rsid w:val="007A488E"/>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CEA"/>
    <w:rsid w:val="007E106C"/>
    <w:rsid w:val="007E3046"/>
    <w:rsid w:val="007E4916"/>
    <w:rsid w:val="007E56A8"/>
    <w:rsid w:val="007E56B8"/>
    <w:rsid w:val="007E791F"/>
    <w:rsid w:val="007F0E1E"/>
    <w:rsid w:val="007F1890"/>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3968"/>
    <w:rsid w:val="008553A6"/>
    <w:rsid w:val="00855D7A"/>
    <w:rsid w:val="008561E2"/>
    <w:rsid w:val="00856870"/>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41A8"/>
    <w:rsid w:val="008A58DB"/>
    <w:rsid w:val="008A5D62"/>
    <w:rsid w:val="008A5E57"/>
    <w:rsid w:val="008A618D"/>
    <w:rsid w:val="008A6645"/>
    <w:rsid w:val="008A69F1"/>
    <w:rsid w:val="008A7FA3"/>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2035"/>
    <w:rsid w:val="009B26E4"/>
    <w:rsid w:val="009B43BB"/>
    <w:rsid w:val="009B5F8E"/>
    <w:rsid w:val="009B710B"/>
    <w:rsid w:val="009C0495"/>
    <w:rsid w:val="009C0727"/>
    <w:rsid w:val="009C13D5"/>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0F75"/>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E43"/>
    <w:rsid w:val="00C942F0"/>
    <w:rsid w:val="00C94BF1"/>
    <w:rsid w:val="00C950AA"/>
    <w:rsid w:val="00C96BA3"/>
    <w:rsid w:val="00C973E3"/>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Caption Char1 Char Char1,cap Char Char1 Char1,Caption Char Char1 Char Char1,cap Char2 Char1,条目 Char1,题注 Char1,Ca Char1,cap1 Char1,cap2 Char1,cap11 Char1,Légende-figure Char2,Légende-figure Char Char1,Beschrifubg Char,label Char"/>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4258BE29-6AF7-4412-B9D6-3AEFACAE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5723</TotalTime>
  <Pages>17</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39693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230</cp:revision>
  <cp:lastPrinted>2017-11-03T15:53:00Z</cp:lastPrinted>
  <dcterms:created xsi:type="dcterms:W3CDTF">2020-08-03T15:08:00Z</dcterms:created>
  <dcterms:modified xsi:type="dcterms:W3CDTF">2021-01-24T23:51:00Z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