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2AE24C" w14:textId="77777777" w:rsidR="008220AA" w:rsidRPr="006A61E8" w:rsidRDefault="008220AA" w:rsidP="006A61E8">
      <w:pPr>
        <w:pStyle w:val="ae"/>
        <w:tabs>
          <w:tab w:val="left" w:pos="1800"/>
        </w:tabs>
        <w:rPr>
          <w:rFonts w:cs="Arial"/>
          <w:bCs/>
          <w:sz w:val="22"/>
          <w:szCs w:val="22"/>
        </w:rPr>
      </w:pPr>
      <w:bookmarkStart w:id="0" w:name="historyclause"/>
      <w:bookmarkStart w:id="1" w:name="_Toc383764588"/>
      <w:r w:rsidRPr="006A61E8">
        <w:rPr>
          <w:rFonts w:cs="Arial"/>
          <w:bCs/>
          <w:sz w:val="22"/>
          <w:szCs w:val="22"/>
        </w:rPr>
        <w:t>3GPP TSG-RAN WG1 Meeting #104-e</w:t>
      </w:r>
      <w:r w:rsidRPr="006A61E8">
        <w:rPr>
          <w:rFonts w:cs="Arial"/>
          <w:bCs/>
          <w:sz w:val="22"/>
          <w:szCs w:val="22"/>
        </w:rPr>
        <w:tab/>
      </w:r>
      <w:r w:rsidRPr="006A61E8">
        <w:rPr>
          <w:rFonts w:cs="Arial"/>
          <w:bCs/>
          <w:sz w:val="22"/>
          <w:szCs w:val="22"/>
        </w:rPr>
        <w:tab/>
      </w:r>
      <w:r w:rsidRPr="006A61E8">
        <w:rPr>
          <w:rFonts w:cs="Arial"/>
          <w:bCs/>
          <w:sz w:val="22"/>
          <w:szCs w:val="22"/>
        </w:rPr>
        <w:tab/>
      </w:r>
      <w:r w:rsidRPr="006A61E8">
        <w:rPr>
          <w:rFonts w:cs="Arial"/>
          <w:bCs/>
          <w:sz w:val="22"/>
          <w:szCs w:val="22"/>
        </w:rPr>
        <w:tab/>
      </w:r>
      <w:r w:rsidRPr="006A61E8">
        <w:rPr>
          <w:rFonts w:cs="Arial"/>
          <w:bCs/>
          <w:sz w:val="22"/>
          <w:szCs w:val="22"/>
        </w:rPr>
        <w:tab/>
      </w:r>
      <w:r w:rsidRPr="006A61E8">
        <w:rPr>
          <w:rFonts w:cs="Arial"/>
          <w:bCs/>
          <w:sz w:val="22"/>
          <w:szCs w:val="22"/>
        </w:rPr>
        <w:tab/>
      </w:r>
      <w:r w:rsidRPr="006A61E8">
        <w:rPr>
          <w:rFonts w:cs="Arial"/>
          <w:bCs/>
          <w:sz w:val="22"/>
          <w:szCs w:val="22"/>
        </w:rPr>
        <w:tab/>
      </w:r>
      <w:r w:rsidRPr="006A61E8">
        <w:rPr>
          <w:rFonts w:cs="Arial"/>
          <w:bCs/>
          <w:sz w:val="22"/>
          <w:szCs w:val="22"/>
        </w:rPr>
        <w:tab/>
      </w:r>
      <w:r w:rsidRPr="006A61E8">
        <w:rPr>
          <w:rFonts w:cs="Arial"/>
          <w:bCs/>
          <w:sz w:val="22"/>
          <w:szCs w:val="22"/>
        </w:rPr>
        <w:tab/>
      </w:r>
      <w:r w:rsidRPr="006A61E8">
        <w:rPr>
          <w:rFonts w:cs="Arial"/>
          <w:bCs/>
          <w:sz w:val="22"/>
          <w:szCs w:val="22"/>
        </w:rPr>
        <w:tab/>
      </w:r>
      <w:r w:rsidRPr="006A61E8">
        <w:rPr>
          <w:rFonts w:cs="Arial"/>
          <w:bCs/>
          <w:sz w:val="22"/>
          <w:szCs w:val="22"/>
        </w:rPr>
        <w:tab/>
      </w:r>
      <w:r w:rsidRPr="006A61E8">
        <w:rPr>
          <w:rFonts w:cs="Arial"/>
          <w:bCs/>
          <w:sz w:val="22"/>
          <w:szCs w:val="22"/>
        </w:rPr>
        <w:tab/>
      </w:r>
      <w:r w:rsidRPr="006A61E8">
        <w:rPr>
          <w:rFonts w:cs="Arial"/>
          <w:bCs/>
          <w:sz w:val="22"/>
          <w:szCs w:val="22"/>
        </w:rPr>
        <w:tab/>
      </w:r>
      <w:r w:rsidRPr="006A61E8">
        <w:rPr>
          <w:rFonts w:cs="Arial"/>
          <w:bCs/>
          <w:sz w:val="22"/>
          <w:szCs w:val="22"/>
        </w:rPr>
        <w:tab/>
      </w:r>
      <w:r w:rsidRPr="006A61E8">
        <w:rPr>
          <w:rFonts w:cs="Arial"/>
          <w:bCs/>
          <w:sz w:val="22"/>
          <w:szCs w:val="22"/>
        </w:rPr>
        <w:tab/>
      </w:r>
      <w:r w:rsidRPr="006A61E8">
        <w:rPr>
          <w:rFonts w:cs="Arial"/>
          <w:bCs/>
          <w:sz w:val="22"/>
          <w:szCs w:val="22"/>
        </w:rPr>
        <w:tab/>
      </w:r>
      <w:r w:rsidRPr="006A61E8">
        <w:rPr>
          <w:rFonts w:cs="Arial"/>
          <w:bCs/>
          <w:sz w:val="22"/>
          <w:szCs w:val="22"/>
        </w:rPr>
        <w:tab/>
      </w:r>
      <w:r w:rsidRPr="006A61E8">
        <w:rPr>
          <w:rFonts w:cs="Arial"/>
          <w:bCs/>
          <w:sz w:val="22"/>
          <w:szCs w:val="22"/>
        </w:rPr>
        <w:tab/>
      </w:r>
      <w:r w:rsidRPr="006A61E8">
        <w:rPr>
          <w:rFonts w:cs="Arial"/>
          <w:bCs/>
          <w:sz w:val="22"/>
          <w:szCs w:val="22"/>
        </w:rPr>
        <w:tab/>
      </w:r>
      <w:r w:rsidRPr="006A61E8">
        <w:rPr>
          <w:rFonts w:cs="Arial"/>
          <w:bCs/>
          <w:sz w:val="22"/>
          <w:szCs w:val="22"/>
        </w:rPr>
        <w:tab/>
      </w:r>
      <w:r w:rsidRPr="006A61E8">
        <w:rPr>
          <w:rFonts w:cs="Arial"/>
          <w:bCs/>
          <w:sz w:val="22"/>
          <w:szCs w:val="22"/>
        </w:rPr>
        <w:tab/>
      </w:r>
      <w:r w:rsidRPr="006A61E8">
        <w:rPr>
          <w:rFonts w:cs="Arial"/>
          <w:bCs/>
          <w:sz w:val="22"/>
          <w:szCs w:val="22"/>
        </w:rPr>
        <w:tab/>
      </w:r>
      <w:r w:rsidRPr="006A61E8">
        <w:rPr>
          <w:rFonts w:cs="Arial"/>
          <w:bCs/>
          <w:sz w:val="22"/>
          <w:szCs w:val="22"/>
        </w:rPr>
        <w:tab/>
      </w:r>
      <w:r w:rsidRPr="006A61E8">
        <w:rPr>
          <w:rFonts w:cs="Arial"/>
          <w:bCs/>
          <w:sz w:val="22"/>
          <w:szCs w:val="22"/>
        </w:rPr>
        <w:tab/>
      </w:r>
      <w:r w:rsidRPr="006A61E8">
        <w:rPr>
          <w:rFonts w:cs="Arial"/>
          <w:bCs/>
          <w:sz w:val="22"/>
          <w:szCs w:val="22"/>
        </w:rPr>
        <w:tab/>
      </w:r>
      <w:r>
        <w:rPr>
          <w:rFonts w:cs="Arial"/>
          <w:bCs/>
          <w:sz w:val="22"/>
          <w:szCs w:val="22"/>
        </w:rPr>
        <w:tab/>
      </w:r>
      <w:r>
        <w:rPr>
          <w:rFonts w:cs="Arial"/>
          <w:bCs/>
          <w:sz w:val="22"/>
          <w:szCs w:val="22"/>
        </w:rPr>
        <w:tab/>
      </w:r>
      <w:r w:rsidRPr="006A61E8">
        <w:rPr>
          <w:rFonts w:cs="Arial"/>
          <w:bCs/>
          <w:sz w:val="22"/>
          <w:szCs w:val="22"/>
        </w:rPr>
        <w:t>R1-21</w:t>
      </w:r>
      <w:r>
        <w:rPr>
          <w:rFonts w:cs="Arial"/>
          <w:bCs/>
          <w:sz w:val="22"/>
          <w:szCs w:val="22"/>
        </w:rPr>
        <w:t>xxxxx</w:t>
      </w:r>
    </w:p>
    <w:p w14:paraId="75386C80" w14:textId="77777777" w:rsidR="008220AA" w:rsidRPr="006A61E8" w:rsidRDefault="008220AA" w:rsidP="008220AA">
      <w:pPr>
        <w:pStyle w:val="ae"/>
        <w:tabs>
          <w:tab w:val="left" w:pos="1800"/>
        </w:tabs>
        <w:ind w:left="1800" w:hanging="1800"/>
        <w:rPr>
          <w:rFonts w:cs="Arial"/>
          <w:bCs/>
          <w:sz w:val="22"/>
          <w:szCs w:val="22"/>
        </w:rPr>
      </w:pPr>
      <w:r w:rsidRPr="006A61E8">
        <w:rPr>
          <w:rFonts w:cs="Arial"/>
          <w:bCs/>
          <w:sz w:val="22"/>
          <w:szCs w:val="22"/>
        </w:rPr>
        <w:t>e-Meeting, January 25</w:t>
      </w:r>
      <w:r w:rsidRPr="006A61E8">
        <w:rPr>
          <w:rFonts w:cs="Arial"/>
          <w:bCs/>
          <w:sz w:val="22"/>
          <w:szCs w:val="22"/>
          <w:vertAlign w:val="superscript"/>
        </w:rPr>
        <w:t>th</w:t>
      </w:r>
      <w:r w:rsidRPr="006A61E8">
        <w:rPr>
          <w:rFonts w:cs="Arial"/>
          <w:bCs/>
          <w:sz w:val="22"/>
          <w:szCs w:val="22"/>
        </w:rPr>
        <w:t xml:space="preserve"> – February 5</w:t>
      </w:r>
      <w:r w:rsidRPr="006A61E8">
        <w:rPr>
          <w:rFonts w:cs="Arial"/>
          <w:bCs/>
          <w:sz w:val="22"/>
          <w:szCs w:val="22"/>
          <w:vertAlign w:val="superscript"/>
        </w:rPr>
        <w:t>th</w:t>
      </w:r>
      <w:r w:rsidRPr="006A61E8">
        <w:rPr>
          <w:rFonts w:cs="Arial"/>
          <w:bCs/>
          <w:sz w:val="22"/>
          <w:szCs w:val="22"/>
        </w:rPr>
        <w:t>, 2021</w:t>
      </w:r>
    </w:p>
    <w:p w14:paraId="10A7641D" w14:textId="77777777" w:rsidR="00DC617E" w:rsidRPr="006A61E8" w:rsidRDefault="00EA060C">
      <w:pPr>
        <w:pStyle w:val="ae"/>
        <w:tabs>
          <w:tab w:val="left" w:pos="1800"/>
        </w:tabs>
        <w:ind w:left="1800" w:hanging="1800"/>
        <w:rPr>
          <w:rFonts w:eastAsia="SimSun"/>
          <w:sz w:val="22"/>
          <w:szCs w:val="22"/>
          <w:lang w:val="en-US" w:eastAsia="zh-CN"/>
        </w:rPr>
      </w:pPr>
      <w:r w:rsidRPr="006A61E8">
        <w:rPr>
          <w:rFonts w:cs="Arial"/>
          <w:sz w:val="22"/>
          <w:szCs w:val="22"/>
        </w:rPr>
        <w:t>Source:</w:t>
      </w:r>
      <w:r w:rsidRPr="006A61E8">
        <w:rPr>
          <w:rFonts w:cs="Arial"/>
          <w:sz w:val="22"/>
          <w:szCs w:val="22"/>
        </w:rPr>
        <w:tab/>
      </w:r>
      <w:r w:rsidR="00EB02D2" w:rsidRPr="006A61E8">
        <w:rPr>
          <w:rFonts w:cs="Arial"/>
          <w:sz w:val="22"/>
          <w:szCs w:val="22"/>
        </w:rPr>
        <w:t>Moderator</w:t>
      </w:r>
      <w:r w:rsidR="003400D9">
        <w:rPr>
          <w:rFonts w:cs="Arial"/>
          <w:sz w:val="22"/>
          <w:szCs w:val="22"/>
        </w:rPr>
        <w:t xml:space="preserve"> (vivo)</w:t>
      </w:r>
    </w:p>
    <w:p w14:paraId="00B85886" w14:textId="5D8785E3" w:rsidR="00DC617E" w:rsidRDefault="00EA060C">
      <w:pPr>
        <w:pStyle w:val="ae"/>
        <w:snapToGrid w:val="0"/>
        <w:ind w:left="1800" w:hanging="1800"/>
        <w:jc w:val="both"/>
        <w:rPr>
          <w:rFonts w:eastAsia="SimSun"/>
          <w:sz w:val="22"/>
          <w:szCs w:val="22"/>
          <w:lang w:val="en-US" w:eastAsia="zh-CN"/>
        </w:rPr>
      </w:pPr>
      <w:r w:rsidRPr="006A61E8">
        <w:rPr>
          <w:rFonts w:eastAsia="MS Gothic"/>
          <w:sz w:val="22"/>
          <w:szCs w:val="22"/>
        </w:rPr>
        <w:t>Title:</w:t>
      </w:r>
      <w:r w:rsidRPr="006A61E8">
        <w:rPr>
          <w:rFonts w:eastAsia="MS Gothic"/>
          <w:sz w:val="22"/>
          <w:szCs w:val="22"/>
        </w:rPr>
        <w:tab/>
      </w:r>
      <w:r w:rsidR="00A65E0C" w:rsidRPr="006A61E8">
        <w:rPr>
          <w:sz w:val="22"/>
          <w:szCs w:val="22"/>
        </w:rPr>
        <w:t>Email discussion for evaluation methodology</w:t>
      </w:r>
      <w:r w:rsidR="008220AA">
        <w:rPr>
          <w:sz w:val="22"/>
          <w:szCs w:val="22"/>
        </w:rPr>
        <w:t xml:space="preserve"> and assumptions</w:t>
      </w:r>
      <w:r w:rsidR="005A37FA">
        <w:rPr>
          <w:sz w:val="22"/>
          <w:szCs w:val="22"/>
        </w:rPr>
        <w:t xml:space="preserve"> – round 2</w:t>
      </w:r>
    </w:p>
    <w:p w14:paraId="3B28B1B2" w14:textId="77777777" w:rsidR="00DC617E" w:rsidRDefault="00EA060C">
      <w:pPr>
        <w:pStyle w:val="ae"/>
        <w:tabs>
          <w:tab w:val="left" w:pos="1800"/>
        </w:tabs>
        <w:snapToGrid w:val="0"/>
        <w:ind w:left="1800" w:hanging="1800"/>
        <w:rPr>
          <w:rFonts w:eastAsiaTheme="minorEastAsia"/>
          <w:sz w:val="22"/>
          <w:szCs w:val="22"/>
          <w:lang w:val="en-US" w:eastAsia="zh-CN"/>
        </w:rPr>
      </w:pPr>
      <w:r>
        <w:rPr>
          <w:rFonts w:eastAsia="MS Gothic"/>
          <w:sz w:val="22"/>
          <w:szCs w:val="22"/>
        </w:rPr>
        <w:t>Agenda Item:</w:t>
      </w:r>
      <w:bookmarkStart w:id="2" w:name="Source"/>
      <w:bookmarkEnd w:id="2"/>
      <w:r>
        <w:rPr>
          <w:rFonts w:eastAsia="MS Gothic"/>
          <w:sz w:val="22"/>
          <w:szCs w:val="22"/>
        </w:rPr>
        <w:tab/>
      </w:r>
      <w:r w:rsidR="00C25A9C">
        <w:rPr>
          <w:rFonts w:eastAsiaTheme="minorEastAsia"/>
          <w:sz w:val="22"/>
          <w:szCs w:val="22"/>
          <w:lang w:eastAsia="zh-CN"/>
        </w:rPr>
        <w:t>8</w:t>
      </w:r>
      <w:r>
        <w:rPr>
          <w:rFonts w:eastAsiaTheme="minorEastAsia"/>
          <w:sz w:val="22"/>
          <w:szCs w:val="22"/>
          <w:lang w:eastAsia="zh-CN"/>
        </w:rPr>
        <w:t>.1</w:t>
      </w:r>
      <w:r w:rsidR="00C25A9C">
        <w:rPr>
          <w:rFonts w:eastAsiaTheme="minorEastAsia"/>
          <w:sz w:val="22"/>
          <w:szCs w:val="22"/>
          <w:lang w:eastAsia="zh-CN"/>
        </w:rPr>
        <w:t>4.</w:t>
      </w:r>
      <w:r w:rsidR="001F5D34">
        <w:rPr>
          <w:rFonts w:eastAsiaTheme="minorEastAsia"/>
          <w:sz w:val="22"/>
          <w:szCs w:val="22"/>
          <w:lang w:eastAsia="zh-CN"/>
        </w:rPr>
        <w:t>2</w:t>
      </w:r>
    </w:p>
    <w:p w14:paraId="2335C92B" w14:textId="77777777" w:rsidR="00DC617E" w:rsidRDefault="00EA060C">
      <w:pPr>
        <w:pStyle w:val="ae"/>
        <w:tabs>
          <w:tab w:val="left" w:pos="1800"/>
        </w:tabs>
        <w:rPr>
          <w:rFonts w:eastAsia="SimSun" w:cs="Arial"/>
          <w:sz w:val="22"/>
          <w:szCs w:val="22"/>
          <w:lang w:val="en-US" w:eastAsia="zh-CN"/>
        </w:rPr>
      </w:pPr>
      <w:r>
        <w:rPr>
          <w:rFonts w:cs="Arial"/>
          <w:sz w:val="22"/>
          <w:szCs w:val="22"/>
        </w:rPr>
        <w:t>Document for:</w:t>
      </w:r>
      <w:r>
        <w:rPr>
          <w:rFonts w:cs="Arial"/>
          <w:sz w:val="22"/>
          <w:szCs w:val="22"/>
        </w:rPr>
        <w:tab/>
      </w:r>
      <w:bookmarkStart w:id="3" w:name="DocumentFor"/>
      <w:bookmarkEnd w:id="3"/>
      <w:r>
        <w:rPr>
          <w:rFonts w:cs="Arial"/>
          <w:sz w:val="22"/>
          <w:szCs w:val="22"/>
        </w:rPr>
        <w:t>Discussion</w:t>
      </w:r>
      <w:r>
        <w:rPr>
          <w:rFonts w:eastAsia="SimSun" w:cs="Arial"/>
          <w:sz w:val="22"/>
          <w:szCs w:val="22"/>
          <w:lang w:val="en-US" w:eastAsia="zh-CN"/>
        </w:rPr>
        <w:t xml:space="preserve"> and Decision</w:t>
      </w:r>
    </w:p>
    <w:p w14:paraId="61732AD8" w14:textId="77777777" w:rsidR="00DC617E" w:rsidRDefault="00EA060C">
      <w:pPr>
        <w:pStyle w:val="1"/>
        <w:numPr>
          <w:ilvl w:val="0"/>
          <w:numId w:val="13"/>
        </w:numPr>
        <w:pBdr>
          <w:top w:val="single" w:sz="12" w:space="2" w:color="auto"/>
        </w:pBdr>
        <w:rPr>
          <w:lang w:eastAsia="zh-TW"/>
        </w:rPr>
      </w:pPr>
      <w:r>
        <w:rPr>
          <w:rFonts w:eastAsia="SimSun" w:hint="eastAsia"/>
          <w:lang w:eastAsia="zh-CN"/>
        </w:rPr>
        <w:t>Introduction</w:t>
      </w:r>
    </w:p>
    <w:p w14:paraId="1A3F9177" w14:textId="77777777" w:rsidR="00976A8B" w:rsidRDefault="00C25A9C" w:rsidP="001F5D34">
      <w:pPr>
        <w:spacing w:before="240"/>
        <w:jc w:val="both"/>
        <w:rPr>
          <w:rFonts w:eastAsia="SimSun"/>
          <w:lang w:eastAsia="zh-CN"/>
        </w:rPr>
      </w:pPr>
      <w:r w:rsidRPr="007C46A1">
        <w:t xml:space="preserve">This </w:t>
      </w:r>
      <w:r>
        <w:t xml:space="preserve">contribution is a summary </w:t>
      </w:r>
      <w:r w:rsidR="00F303D1">
        <w:t xml:space="preserve">on </w:t>
      </w:r>
      <w:r w:rsidR="003400D9">
        <w:t xml:space="preserve">the email discussion on </w:t>
      </w:r>
      <w:r w:rsidR="003400D9" w:rsidRPr="003400D9">
        <w:t>other evaluation methodology and assumption</w:t>
      </w:r>
      <w:r w:rsidR="003400D9" w:rsidRPr="003400D9">
        <w:rPr>
          <w:lang w:eastAsia="zh-CN"/>
        </w:rPr>
        <w:t>s</w:t>
      </w:r>
      <w:r w:rsidR="00FE4636" w:rsidRPr="00542C03">
        <w:rPr>
          <w:lang w:eastAsia="zh-CN"/>
        </w:rPr>
        <w:t xml:space="preserve"> for XR and Cloud Gaming</w:t>
      </w:r>
      <w:r w:rsidR="00F303D1">
        <w:t xml:space="preserve"> in the </w:t>
      </w:r>
      <w:r>
        <w:t>contribution</w:t>
      </w:r>
      <w:r w:rsidRPr="006A61E8">
        <w:t>s [</w:t>
      </w:r>
      <w:r w:rsidR="000B4AB3" w:rsidRPr="006A61E8">
        <w:t>1-18</w:t>
      </w:r>
      <w:r>
        <w:t>] submitted under AI 8.</w:t>
      </w:r>
      <w:r w:rsidR="00F303D1">
        <w:t>14</w:t>
      </w:r>
      <w:r w:rsidR="003400D9">
        <w:t>.2</w:t>
      </w:r>
      <w:r w:rsidR="00F303D1">
        <w:t xml:space="preserve">. </w:t>
      </w:r>
    </w:p>
    <w:p w14:paraId="13BC326A" w14:textId="77777777" w:rsidR="003400D9" w:rsidRPr="009C7E2F" w:rsidRDefault="003400D9" w:rsidP="003400D9">
      <w:pPr>
        <w:rPr>
          <w:highlight w:val="cyan"/>
        </w:rPr>
      </w:pPr>
      <w:r w:rsidRPr="009C7E2F">
        <w:rPr>
          <w:highlight w:val="cyan"/>
        </w:rPr>
        <w:t xml:space="preserve">[104-e-NR-XR-02] Email discussion/approval for other evaluation methodology and assumptions – Xiaohang (vivo) </w:t>
      </w:r>
    </w:p>
    <w:p w14:paraId="35E6B81E" w14:textId="77777777" w:rsidR="003400D9" w:rsidRPr="009C7E2F" w:rsidRDefault="003400D9" w:rsidP="003D1CEA">
      <w:pPr>
        <w:numPr>
          <w:ilvl w:val="0"/>
          <w:numId w:val="40"/>
        </w:numPr>
        <w:spacing w:after="0" w:line="240" w:lineRule="auto"/>
        <w:rPr>
          <w:rFonts w:eastAsia="Times New Roman"/>
          <w:highlight w:val="cyan"/>
        </w:rPr>
      </w:pPr>
      <w:r w:rsidRPr="009C7E2F">
        <w:rPr>
          <w:rFonts w:eastAsia="Times New Roman"/>
          <w:highlight w:val="cyan"/>
        </w:rPr>
        <w:t>1st check point: 1/28</w:t>
      </w:r>
    </w:p>
    <w:p w14:paraId="6F3225CC" w14:textId="77777777" w:rsidR="003400D9" w:rsidRPr="009C7E2F" w:rsidRDefault="003400D9" w:rsidP="003D1CEA">
      <w:pPr>
        <w:numPr>
          <w:ilvl w:val="0"/>
          <w:numId w:val="40"/>
        </w:numPr>
        <w:spacing w:after="0" w:line="240" w:lineRule="auto"/>
        <w:rPr>
          <w:rFonts w:eastAsia="Times New Roman"/>
          <w:highlight w:val="cyan"/>
        </w:rPr>
      </w:pPr>
      <w:r w:rsidRPr="009C7E2F">
        <w:rPr>
          <w:rFonts w:eastAsia="Times New Roman"/>
          <w:highlight w:val="cyan"/>
        </w:rPr>
        <w:t>2nd check point: 2/2</w:t>
      </w:r>
    </w:p>
    <w:p w14:paraId="71E0E736" w14:textId="77777777" w:rsidR="003400D9" w:rsidRPr="009C7E2F" w:rsidRDefault="003400D9" w:rsidP="003D1CEA">
      <w:pPr>
        <w:numPr>
          <w:ilvl w:val="0"/>
          <w:numId w:val="40"/>
        </w:numPr>
        <w:spacing w:after="0" w:line="240" w:lineRule="auto"/>
        <w:rPr>
          <w:rFonts w:eastAsia="Times New Roman"/>
          <w:highlight w:val="cyan"/>
        </w:rPr>
      </w:pPr>
      <w:r w:rsidRPr="009C7E2F">
        <w:rPr>
          <w:rFonts w:eastAsia="Times New Roman"/>
          <w:highlight w:val="cyan"/>
        </w:rPr>
        <w:t>3rd check point: 2/4</w:t>
      </w:r>
    </w:p>
    <w:p w14:paraId="5B08387D" w14:textId="656BF005" w:rsidR="00DF1D00" w:rsidRDefault="00DF1D00">
      <w:pPr>
        <w:rPr>
          <w:rFonts w:eastAsia="SimSun"/>
          <w:lang w:eastAsia="zh-CN"/>
        </w:rPr>
      </w:pPr>
    </w:p>
    <w:p w14:paraId="4087108D" w14:textId="4775C5B2" w:rsidR="00DF1D00" w:rsidRPr="00DF1D00" w:rsidRDefault="00DF1D00" w:rsidP="00DF1D00">
      <w:pPr>
        <w:rPr>
          <w:rFonts w:eastAsia="DengXian"/>
          <w:b/>
          <w:color w:val="FF0000"/>
          <w:lang w:val="en-US" w:eastAsia="zh-CN"/>
        </w:rPr>
      </w:pPr>
      <w:r>
        <w:rPr>
          <w:b/>
          <w:color w:val="FF0000"/>
        </w:rPr>
        <w:t>For the 2</w:t>
      </w:r>
      <w:r w:rsidRPr="00DF1D00">
        <w:rPr>
          <w:b/>
          <w:color w:val="FF0000"/>
          <w:vertAlign w:val="superscript"/>
        </w:rPr>
        <w:t>nd</w:t>
      </w:r>
      <w:r>
        <w:rPr>
          <w:b/>
          <w:color w:val="FF0000"/>
        </w:rPr>
        <w:t xml:space="preserve"> round discussion, p</w:t>
      </w:r>
      <w:r w:rsidRPr="00DF1D00">
        <w:rPr>
          <w:b/>
          <w:color w:val="FF0000"/>
        </w:rPr>
        <w:t>lease kindly provide your views and comments by UTC 15:00 pm 2/3</w:t>
      </w:r>
      <w:r w:rsidR="00B24A92">
        <w:rPr>
          <w:b/>
          <w:color w:val="FF0000"/>
        </w:rPr>
        <w:t xml:space="preserve">. </w:t>
      </w:r>
    </w:p>
    <w:p w14:paraId="78E3DD22" w14:textId="77777777" w:rsidR="00DF1D00" w:rsidRPr="00DF1D00" w:rsidRDefault="00DF1D00">
      <w:pPr>
        <w:rPr>
          <w:rFonts w:eastAsia="SimSun"/>
          <w:lang w:val="en-US" w:eastAsia="zh-CN"/>
        </w:rPr>
      </w:pPr>
    </w:p>
    <w:p w14:paraId="424EB1BE" w14:textId="750E86D4" w:rsidR="00736A3F" w:rsidRPr="00FA3858" w:rsidRDefault="00736A3F" w:rsidP="00736A3F">
      <w:pPr>
        <w:pStyle w:val="1"/>
        <w:tabs>
          <w:tab w:val="num" w:pos="432"/>
        </w:tabs>
        <w:rPr>
          <w:lang w:eastAsia="zh-CN"/>
        </w:rPr>
      </w:pPr>
      <w:r>
        <w:rPr>
          <w:lang w:eastAsia="zh-CN"/>
        </w:rPr>
        <w:t>Agreements in RAN1 #104e</w:t>
      </w:r>
    </w:p>
    <w:p w14:paraId="7899B7D1" w14:textId="7F2C3E43" w:rsidR="00736A3F" w:rsidRPr="00EC3584" w:rsidRDefault="00736A3F">
      <w:pPr>
        <w:rPr>
          <w:rFonts w:eastAsia="SimSun"/>
          <w:b/>
          <w:u w:val="single"/>
          <w:lang w:eastAsia="zh-CN"/>
        </w:rPr>
      </w:pPr>
      <w:r w:rsidRPr="00EC3584">
        <w:rPr>
          <w:rFonts w:eastAsia="SimSun" w:hint="eastAsia"/>
          <w:b/>
          <w:u w:val="single"/>
          <w:lang w:eastAsia="zh-CN"/>
        </w:rPr>
        <w:t>O</w:t>
      </w:r>
      <w:r w:rsidRPr="00EC3584">
        <w:rPr>
          <w:rFonts w:eastAsia="SimSun"/>
          <w:b/>
          <w:u w:val="single"/>
          <w:lang w:eastAsia="zh-CN"/>
        </w:rPr>
        <w:t>utcome of 2</w:t>
      </w:r>
      <w:r w:rsidRPr="00EC3584">
        <w:rPr>
          <w:rFonts w:eastAsia="SimSun"/>
          <w:b/>
          <w:u w:val="single"/>
          <w:vertAlign w:val="superscript"/>
          <w:lang w:eastAsia="zh-CN"/>
        </w:rPr>
        <w:t>nd</w:t>
      </w:r>
      <w:r w:rsidRPr="00EC3584">
        <w:rPr>
          <w:rFonts w:eastAsia="SimSun"/>
          <w:b/>
          <w:u w:val="single"/>
          <w:lang w:eastAsia="zh-CN"/>
        </w:rPr>
        <w:t xml:space="preserve"> GTW</w:t>
      </w:r>
    </w:p>
    <w:p w14:paraId="7A329A9E" w14:textId="77777777" w:rsidR="00EC3584" w:rsidRPr="00EC3584" w:rsidRDefault="00EC3584" w:rsidP="00EC3584">
      <w:pPr>
        <w:spacing w:after="0" w:line="240" w:lineRule="auto"/>
        <w:rPr>
          <w:rFonts w:ascii="Calibri" w:eastAsia="바탕" w:hAnsi="Calibri" w:cs="Calibri"/>
          <w:lang w:eastAsia="zh-CN"/>
        </w:rPr>
      </w:pPr>
      <w:r w:rsidRPr="00EC3584">
        <w:rPr>
          <w:rFonts w:ascii="Times" w:eastAsia="바탕" w:hAnsi="Times"/>
          <w:highlight w:val="green"/>
          <w:lang w:eastAsia="zh-CN"/>
        </w:rPr>
        <w:t>Agreement</w:t>
      </w:r>
      <w:r w:rsidRPr="00EC3584">
        <w:rPr>
          <w:rFonts w:ascii="Times" w:eastAsia="바탕" w:hAnsi="Times"/>
          <w:lang w:eastAsia="zh-CN"/>
        </w:rPr>
        <w:t>: adopt following update for TDD configuration for XR/CG evaluation</w:t>
      </w:r>
    </w:p>
    <w:p w14:paraId="026285E8" w14:textId="77777777" w:rsidR="00EC3584" w:rsidRPr="00EC3584" w:rsidRDefault="00EC3584" w:rsidP="003D1CEA">
      <w:pPr>
        <w:numPr>
          <w:ilvl w:val="0"/>
          <w:numId w:val="69"/>
        </w:numPr>
        <w:spacing w:after="0" w:line="240" w:lineRule="auto"/>
        <w:rPr>
          <w:rFonts w:ascii="Times" w:eastAsia="Times New Roman" w:hAnsi="Times"/>
          <w:lang w:eastAsia="zh-CN"/>
        </w:rPr>
      </w:pPr>
      <w:r w:rsidRPr="00EC3584">
        <w:rPr>
          <w:rFonts w:ascii="Times" w:eastAsia="Times New Roman" w:hAnsi="Times"/>
          <w:lang w:eastAsia="zh-CN"/>
        </w:rPr>
        <w:t>FR1:</w:t>
      </w:r>
    </w:p>
    <w:p w14:paraId="18B7B4FB" w14:textId="77777777" w:rsidR="00EC3584" w:rsidRPr="00EC3584" w:rsidRDefault="00EC3584" w:rsidP="003D1CEA">
      <w:pPr>
        <w:numPr>
          <w:ilvl w:val="1"/>
          <w:numId w:val="70"/>
        </w:numPr>
        <w:spacing w:after="0" w:line="240" w:lineRule="auto"/>
        <w:rPr>
          <w:rFonts w:ascii="Times" w:eastAsia="Times New Roman" w:hAnsi="Times"/>
          <w:lang w:eastAsia="zh-CN"/>
        </w:rPr>
      </w:pPr>
      <w:r w:rsidRPr="00EC3584">
        <w:rPr>
          <w:rFonts w:ascii="Times" w:eastAsia="Times New Roman" w:hAnsi="Times"/>
          <w:lang w:eastAsia="zh-CN"/>
        </w:rPr>
        <w:t>Option 1: DDDSU</w:t>
      </w:r>
    </w:p>
    <w:p w14:paraId="5AA6AE4B" w14:textId="77777777" w:rsidR="00EC3584" w:rsidRPr="00EC3584" w:rsidRDefault="00EC3584" w:rsidP="003D1CEA">
      <w:pPr>
        <w:numPr>
          <w:ilvl w:val="1"/>
          <w:numId w:val="70"/>
        </w:numPr>
        <w:spacing w:after="0" w:line="240" w:lineRule="auto"/>
        <w:rPr>
          <w:rFonts w:ascii="Times" w:eastAsia="Times New Roman" w:hAnsi="Times"/>
          <w:lang w:eastAsia="zh-CN"/>
        </w:rPr>
      </w:pPr>
      <w:r w:rsidRPr="00EC3584">
        <w:rPr>
          <w:rFonts w:ascii="Times" w:eastAsia="Times New Roman" w:hAnsi="Times"/>
          <w:lang w:eastAsia="zh-CN"/>
        </w:rPr>
        <w:t>Option 2: DDDUU</w:t>
      </w:r>
    </w:p>
    <w:p w14:paraId="47794B10" w14:textId="77777777" w:rsidR="00EC3584" w:rsidRPr="00EC3584" w:rsidRDefault="00EC3584" w:rsidP="003D1CEA">
      <w:pPr>
        <w:numPr>
          <w:ilvl w:val="0"/>
          <w:numId w:val="65"/>
        </w:numPr>
        <w:spacing w:after="0" w:line="240" w:lineRule="auto"/>
        <w:rPr>
          <w:rFonts w:ascii="Times" w:eastAsia="Times New Roman" w:hAnsi="Times"/>
          <w:lang w:eastAsia="zh-CN"/>
        </w:rPr>
      </w:pPr>
      <w:r w:rsidRPr="00EC3584">
        <w:rPr>
          <w:rFonts w:ascii="Times" w:eastAsia="Times New Roman" w:hAnsi="Times"/>
          <w:lang w:eastAsia="zh-CN"/>
        </w:rPr>
        <w:t>FR2:</w:t>
      </w:r>
    </w:p>
    <w:p w14:paraId="13417A29" w14:textId="77777777" w:rsidR="00EC3584" w:rsidRPr="00EC3584" w:rsidRDefault="00EC3584" w:rsidP="003D1CEA">
      <w:pPr>
        <w:numPr>
          <w:ilvl w:val="1"/>
          <w:numId w:val="71"/>
        </w:numPr>
        <w:spacing w:after="0" w:line="240" w:lineRule="auto"/>
        <w:rPr>
          <w:rFonts w:ascii="Times" w:eastAsia="Times New Roman" w:hAnsi="Times"/>
          <w:lang w:eastAsia="zh-CN"/>
        </w:rPr>
      </w:pPr>
      <w:r w:rsidRPr="00EC3584">
        <w:rPr>
          <w:rFonts w:ascii="Times" w:eastAsia="Times New Roman" w:hAnsi="Times"/>
          <w:lang w:eastAsia="zh-CN"/>
        </w:rPr>
        <w:t>Option 1: DDDSU</w:t>
      </w:r>
    </w:p>
    <w:p w14:paraId="51F82619" w14:textId="77777777" w:rsidR="00EC3584" w:rsidRPr="00EC3584" w:rsidRDefault="00EC3584" w:rsidP="003D1CEA">
      <w:pPr>
        <w:numPr>
          <w:ilvl w:val="1"/>
          <w:numId w:val="71"/>
        </w:numPr>
        <w:spacing w:after="0" w:line="240" w:lineRule="auto"/>
        <w:rPr>
          <w:rFonts w:ascii="Times" w:eastAsia="Times New Roman" w:hAnsi="Times"/>
          <w:lang w:eastAsia="zh-CN"/>
        </w:rPr>
      </w:pPr>
      <w:r w:rsidRPr="00EC3584">
        <w:rPr>
          <w:rFonts w:ascii="Times" w:eastAsia="Times New Roman" w:hAnsi="Times"/>
          <w:lang w:eastAsia="zh-CN"/>
        </w:rPr>
        <w:t>Option 2: DDDUU</w:t>
      </w:r>
    </w:p>
    <w:p w14:paraId="37DA778E" w14:textId="77777777" w:rsidR="00EC3584" w:rsidRPr="00EC3584" w:rsidRDefault="00EC3584" w:rsidP="00EC3584">
      <w:pPr>
        <w:spacing w:after="0" w:line="240" w:lineRule="auto"/>
        <w:rPr>
          <w:rFonts w:ascii="Times" w:eastAsia="Calibri" w:hAnsi="Times"/>
          <w:lang w:eastAsia="zh-CN"/>
        </w:rPr>
      </w:pPr>
      <w:r w:rsidRPr="00EC3584">
        <w:rPr>
          <w:rFonts w:ascii="Times" w:eastAsia="바탕" w:hAnsi="Times"/>
          <w:lang w:eastAsia="zh-CN"/>
        </w:rPr>
        <w:t>Detailed S slot format is 10D:2F:2U. Other S slot format(s) can also be optionally evaluated.</w:t>
      </w:r>
    </w:p>
    <w:p w14:paraId="532960B2" w14:textId="77777777" w:rsidR="00EC3584" w:rsidRPr="00EC3584" w:rsidRDefault="00EC3584" w:rsidP="00EC3584">
      <w:pPr>
        <w:spacing w:after="0" w:line="240" w:lineRule="auto"/>
        <w:rPr>
          <w:rFonts w:ascii="Times" w:eastAsia="바탕" w:hAnsi="Times"/>
          <w:lang w:eastAsia="zh-CN"/>
        </w:rPr>
      </w:pPr>
      <w:r w:rsidRPr="00EC3584">
        <w:rPr>
          <w:rFonts w:ascii="Times" w:eastAsia="바탕" w:hAnsi="Times"/>
          <w:lang w:eastAsia="zh-CN"/>
        </w:rPr>
        <w:t>Further clarify that for option 2 for FR1/FR2, there is [2]-symbol gap at the end of third “D” slot of  DDDUU.</w:t>
      </w:r>
    </w:p>
    <w:p w14:paraId="756F6BE5" w14:textId="77777777" w:rsidR="00EC3584" w:rsidRPr="00EC3584" w:rsidRDefault="00EC3584" w:rsidP="00EC3584">
      <w:pPr>
        <w:spacing w:after="0" w:line="240" w:lineRule="auto"/>
        <w:rPr>
          <w:rFonts w:ascii="Times" w:eastAsia="바탕" w:hAnsi="Times"/>
          <w:lang w:eastAsia="zh-CN"/>
        </w:rPr>
      </w:pPr>
      <w:r w:rsidRPr="00EC3584">
        <w:rPr>
          <w:rFonts w:ascii="Times" w:eastAsia="바탕" w:hAnsi="Times"/>
          <w:lang w:eastAsia="zh-CN"/>
        </w:rPr>
        <w:t>FFS whether or not to differentiate the two options (e.g., mandatory vs. optional)</w:t>
      </w:r>
    </w:p>
    <w:p w14:paraId="1AE8543C" w14:textId="77777777" w:rsidR="00736A3F" w:rsidRDefault="00736A3F">
      <w:pPr>
        <w:rPr>
          <w:rFonts w:eastAsia="SimSun"/>
          <w:lang w:eastAsia="zh-CN"/>
        </w:rPr>
      </w:pPr>
    </w:p>
    <w:p w14:paraId="0FE286A0" w14:textId="666C9B17" w:rsidR="00736A3F" w:rsidRPr="00EC3584" w:rsidRDefault="00736A3F">
      <w:pPr>
        <w:rPr>
          <w:rFonts w:eastAsia="SimSun"/>
          <w:b/>
          <w:u w:val="single"/>
          <w:lang w:eastAsia="zh-CN"/>
        </w:rPr>
      </w:pPr>
      <w:r w:rsidRPr="00EC3584">
        <w:rPr>
          <w:rFonts w:eastAsia="SimSun" w:hint="eastAsia"/>
          <w:b/>
          <w:u w:val="single"/>
          <w:lang w:eastAsia="zh-CN"/>
        </w:rPr>
        <w:t>O</w:t>
      </w:r>
      <w:r w:rsidRPr="00EC3584">
        <w:rPr>
          <w:rFonts w:eastAsia="SimSun"/>
          <w:b/>
          <w:u w:val="single"/>
          <w:lang w:eastAsia="zh-CN"/>
        </w:rPr>
        <w:t>utcome of 3</w:t>
      </w:r>
      <w:r w:rsidRPr="00EC3584">
        <w:rPr>
          <w:rFonts w:eastAsia="SimSun"/>
          <w:b/>
          <w:u w:val="single"/>
          <w:vertAlign w:val="superscript"/>
          <w:lang w:eastAsia="zh-CN"/>
        </w:rPr>
        <w:t>rd</w:t>
      </w:r>
      <w:r w:rsidRPr="00EC3584">
        <w:rPr>
          <w:rFonts w:eastAsia="SimSun"/>
          <w:b/>
          <w:u w:val="single"/>
          <w:lang w:eastAsia="zh-CN"/>
        </w:rPr>
        <w:t xml:space="preserve"> GTW</w:t>
      </w:r>
    </w:p>
    <w:p w14:paraId="043ABB80" w14:textId="77777777" w:rsidR="00EC3584" w:rsidRPr="00EC3584" w:rsidRDefault="00EC3584" w:rsidP="00EC3584">
      <w:pPr>
        <w:spacing w:after="120" w:line="240" w:lineRule="auto"/>
        <w:rPr>
          <w:rFonts w:ascii="Times" w:eastAsia="바탕" w:hAnsi="Times"/>
          <w:lang w:eastAsia="zh-CN"/>
        </w:rPr>
      </w:pPr>
      <w:r w:rsidRPr="00EC3584">
        <w:rPr>
          <w:rFonts w:ascii="Times" w:eastAsia="바탕" w:hAnsi="Times"/>
          <w:highlight w:val="green"/>
          <w:lang w:eastAsia="zh-CN"/>
        </w:rPr>
        <w:t>Agreements</w:t>
      </w:r>
      <w:r w:rsidRPr="00EC3584">
        <w:rPr>
          <w:rFonts w:ascii="Times" w:eastAsia="바탕" w:hAnsi="Times"/>
          <w:b/>
          <w:bCs/>
          <w:lang w:eastAsia="zh-CN"/>
        </w:rPr>
        <w:t>:</w:t>
      </w:r>
      <w:r w:rsidRPr="00EC3584">
        <w:rPr>
          <w:rFonts w:ascii="Times" w:eastAsia="바탕" w:hAnsi="Times"/>
          <w:lang w:eastAsia="zh-CN"/>
        </w:rPr>
        <w:t xml:space="preserve"> For XR evaluation, ideal channel estimation can be optionally evaluated.</w:t>
      </w:r>
    </w:p>
    <w:p w14:paraId="5C37DF6F" w14:textId="77777777" w:rsidR="00EC3584" w:rsidRPr="00EC3584" w:rsidRDefault="00EC3584" w:rsidP="00EC3584">
      <w:pPr>
        <w:spacing w:after="0" w:line="240" w:lineRule="auto"/>
        <w:rPr>
          <w:rFonts w:ascii="Times" w:eastAsia="바탕" w:hAnsi="Times"/>
          <w:color w:val="000000"/>
          <w:lang w:eastAsia="zh-CN"/>
        </w:rPr>
      </w:pPr>
      <w:r w:rsidRPr="00EC3584">
        <w:rPr>
          <w:rFonts w:ascii="Times" w:eastAsia="바탕" w:hAnsi="Times"/>
          <w:highlight w:val="green"/>
          <w:lang w:eastAsia="zh-CN"/>
        </w:rPr>
        <w:t>Agreements</w:t>
      </w:r>
      <w:r w:rsidRPr="00EC3584">
        <w:rPr>
          <w:rFonts w:ascii="Times" w:eastAsia="바탕" w:hAnsi="Times"/>
          <w:b/>
          <w:bCs/>
          <w:lang w:eastAsia="zh-CN"/>
        </w:rPr>
        <w:t>:</w:t>
      </w:r>
      <w:r w:rsidRPr="00EC3584">
        <w:rPr>
          <w:rFonts w:ascii="Times" w:eastAsia="바탕" w:hAnsi="Times"/>
          <w:color w:val="000000"/>
          <w:lang w:eastAsia="zh-CN"/>
        </w:rPr>
        <w:t>System bandwidth for XR/CG evaluations are as follows.</w:t>
      </w:r>
    </w:p>
    <w:p w14:paraId="66839F88" w14:textId="77777777" w:rsidR="00EC3584" w:rsidRPr="00EC3584" w:rsidRDefault="00EC3584" w:rsidP="003D1CEA">
      <w:pPr>
        <w:numPr>
          <w:ilvl w:val="0"/>
          <w:numId w:val="60"/>
        </w:numPr>
        <w:spacing w:after="0" w:line="240" w:lineRule="auto"/>
        <w:rPr>
          <w:rFonts w:ascii="Times" w:eastAsia="Times New Roman" w:hAnsi="Times"/>
          <w:color w:val="000000"/>
          <w:lang w:eastAsia="zh-CN"/>
        </w:rPr>
      </w:pPr>
      <w:r w:rsidRPr="00EC3584">
        <w:rPr>
          <w:rFonts w:ascii="Times" w:eastAsia="Times New Roman" w:hAnsi="Times"/>
          <w:color w:val="000000"/>
          <w:lang w:eastAsia="zh-CN"/>
        </w:rPr>
        <w:t>For FR1,</w:t>
      </w:r>
    </w:p>
    <w:p w14:paraId="628C080F" w14:textId="77777777" w:rsidR="00EC3584" w:rsidRPr="00EC3584" w:rsidRDefault="00EC3584" w:rsidP="003D1CEA">
      <w:pPr>
        <w:numPr>
          <w:ilvl w:val="1"/>
          <w:numId w:val="61"/>
        </w:numPr>
        <w:spacing w:after="0" w:line="240" w:lineRule="auto"/>
        <w:rPr>
          <w:rFonts w:ascii="Times" w:eastAsia="Times New Roman" w:hAnsi="Times"/>
          <w:color w:val="000000"/>
          <w:lang w:eastAsia="zh-CN"/>
        </w:rPr>
      </w:pPr>
      <w:r w:rsidRPr="00EC3584">
        <w:rPr>
          <w:rFonts w:ascii="Times" w:eastAsia="Times New Roman" w:hAnsi="Times"/>
          <w:color w:val="000000"/>
          <w:lang w:eastAsia="zh-CN"/>
        </w:rPr>
        <w:t>Baseline: 100 MHz</w:t>
      </w:r>
    </w:p>
    <w:p w14:paraId="311E179E" w14:textId="77777777" w:rsidR="00EC3584" w:rsidRPr="00EC3584" w:rsidRDefault="00EC3584" w:rsidP="003D1CEA">
      <w:pPr>
        <w:numPr>
          <w:ilvl w:val="1"/>
          <w:numId w:val="61"/>
        </w:numPr>
        <w:spacing w:after="0" w:line="240" w:lineRule="auto"/>
        <w:rPr>
          <w:rFonts w:ascii="Times" w:eastAsia="Times New Roman" w:hAnsi="Times"/>
          <w:color w:val="000000"/>
          <w:lang w:eastAsia="zh-CN"/>
        </w:rPr>
      </w:pPr>
      <w:r w:rsidRPr="00EC3584">
        <w:rPr>
          <w:rFonts w:ascii="Times" w:eastAsia="Times New Roman" w:hAnsi="Times"/>
          <w:color w:val="000000"/>
          <w:lang w:eastAsia="zh-CN"/>
        </w:rPr>
        <w:t>Optional: 20/40 MHz, 2*100 MHz with CA</w:t>
      </w:r>
    </w:p>
    <w:p w14:paraId="6A7CDF03" w14:textId="77777777" w:rsidR="00EC3584" w:rsidRPr="00EC3584" w:rsidRDefault="00EC3584" w:rsidP="003D1CEA">
      <w:pPr>
        <w:numPr>
          <w:ilvl w:val="0"/>
          <w:numId w:val="62"/>
        </w:numPr>
        <w:spacing w:after="0" w:line="240" w:lineRule="auto"/>
        <w:rPr>
          <w:rFonts w:ascii="Times" w:eastAsia="Times New Roman" w:hAnsi="Times"/>
          <w:color w:val="000000"/>
          <w:lang w:eastAsia="zh-CN"/>
        </w:rPr>
      </w:pPr>
      <w:r w:rsidRPr="00EC3584">
        <w:rPr>
          <w:rFonts w:ascii="Times" w:eastAsia="Times New Roman" w:hAnsi="Times"/>
          <w:color w:val="000000"/>
          <w:lang w:eastAsia="zh-CN"/>
        </w:rPr>
        <w:t>FR2</w:t>
      </w:r>
    </w:p>
    <w:p w14:paraId="53847564" w14:textId="77777777" w:rsidR="00EC3584" w:rsidRPr="00EC3584" w:rsidRDefault="00EC3584" w:rsidP="003D1CEA">
      <w:pPr>
        <w:numPr>
          <w:ilvl w:val="1"/>
          <w:numId w:val="62"/>
        </w:numPr>
        <w:spacing w:after="0" w:line="240" w:lineRule="auto"/>
        <w:rPr>
          <w:rFonts w:ascii="Times" w:eastAsia="Times New Roman" w:hAnsi="Times"/>
          <w:color w:val="000000"/>
          <w:lang w:eastAsia="zh-CN"/>
        </w:rPr>
      </w:pPr>
      <w:r w:rsidRPr="00EC3584">
        <w:rPr>
          <w:rFonts w:ascii="Times" w:eastAsia="Times New Roman" w:hAnsi="Times"/>
          <w:color w:val="000000"/>
          <w:lang w:eastAsia="zh-CN"/>
        </w:rPr>
        <w:t>Option 1: 100 MHz</w:t>
      </w:r>
    </w:p>
    <w:p w14:paraId="1B986E79" w14:textId="77777777" w:rsidR="00EC3584" w:rsidRPr="00EC3584" w:rsidRDefault="00EC3584" w:rsidP="003D1CEA">
      <w:pPr>
        <w:numPr>
          <w:ilvl w:val="1"/>
          <w:numId w:val="62"/>
        </w:numPr>
        <w:spacing w:after="0" w:line="240" w:lineRule="auto"/>
        <w:rPr>
          <w:rFonts w:ascii="Times" w:eastAsia="Times New Roman" w:hAnsi="Times"/>
          <w:color w:val="000000"/>
          <w:lang w:eastAsia="zh-CN"/>
        </w:rPr>
      </w:pPr>
      <w:r w:rsidRPr="00EC3584">
        <w:rPr>
          <w:rFonts w:ascii="Times" w:eastAsia="Times New Roman" w:hAnsi="Times"/>
          <w:color w:val="000000"/>
          <w:lang w:eastAsia="zh-CN"/>
        </w:rPr>
        <w:t>Option 2: 400 MHz</w:t>
      </w:r>
    </w:p>
    <w:p w14:paraId="41D2D613" w14:textId="77777777" w:rsidR="00EC3584" w:rsidRPr="00EC3584" w:rsidRDefault="00EC3584" w:rsidP="00EC3584">
      <w:pPr>
        <w:spacing w:after="0" w:line="240" w:lineRule="auto"/>
        <w:rPr>
          <w:rFonts w:ascii="Times" w:eastAsia="Calibri" w:hAnsi="Times"/>
          <w:color w:val="000000"/>
          <w:lang w:eastAsia="zh-CN"/>
        </w:rPr>
      </w:pPr>
      <w:r w:rsidRPr="00EC3584">
        <w:rPr>
          <w:rFonts w:ascii="Times" w:eastAsia="바탕" w:hAnsi="Times"/>
          <w:color w:val="000000"/>
          <w:lang w:eastAsia="zh-CN"/>
        </w:rPr>
        <w:t>Companies should report the CA setting if CA is adopted.</w:t>
      </w:r>
    </w:p>
    <w:p w14:paraId="506B60A2" w14:textId="77777777" w:rsidR="00EC3584" w:rsidRPr="00EC3584" w:rsidRDefault="00EC3584" w:rsidP="00EC3584">
      <w:pPr>
        <w:spacing w:after="0" w:line="240" w:lineRule="auto"/>
        <w:rPr>
          <w:rFonts w:ascii="Times" w:eastAsia="바탕" w:hAnsi="Times"/>
          <w:color w:val="000000"/>
          <w:lang w:eastAsia="zh-CN"/>
        </w:rPr>
      </w:pPr>
      <w:r w:rsidRPr="00EC3584">
        <w:rPr>
          <w:rFonts w:ascii="Times" w:eastAsia="바탕" w:hAnsi="Times"/>
          <w:color w:val="000000"/>
          <w:lang w:eastAsia="zh-CN"/>
        </w:rPr>
        <w:t xml:space="preserve">Other system bandwidth can also be </w:t>
      </w:r>
      <w:r w:rsidRPr="00EC3584">
        <w:rPr>
          <w:rFonts w:ascii="Times" w:eastAsia="바탕" w:hAnsi="Times"/>
          <w:lang w:eastAsia="zh-CN"/>
        </w:rPr>
        <w:t xml:space="preserve">optionally </w:t>
      </w:r>
      <w:r w:rsidRPr="00EC3584">
        <w:rPr>
          <w:rFonts w:ascii="Times" w:eastAsia="바탕" w:hAnsi="Times"/>
          <w:color w:val="000000"/>
          <w:lang w:eastAsia="zh-CN"/>
        </w:rPr>
        <w:t>evaluated.</w:t>
      </w:r>
    </w:p>
    <w:p w14:paraId="4266F680" w14:textId="77777777" w:rsidR="00EC3584" w:rsidRPr="00EC3584" w:rsidRDefault="00EC3584" w:rsidP="00EC3584">
      <w:pPr>
        <w:spacing w:after="0" w:line="240" w:lineRule="auto"/>
        <w:rPr>
          <w:rFonts w:ascii="Times" w:eastAsia="바탕" w:hAnsi="Times"/>
          <w:color w:val="000000"/>
          <w:sz w:val="32"/>
          <w:szCs w:val="40"/>
          <w:lang w:eastAsia="zh-CN"/>
        </w:rPr>
      </w:pPr>
    </w:p>
    <w:p w14:paraId="030B6991" w14:textId="77777777" w:rsidR="00EC3584" w:rsidRPr="00EC3584" w:rsidRDefault="00EC3584" w:rsidP="00EC3584">
      <w:pPr>
        <w:spacing w:after="0" w:line="240" w:lineRule="auto"/>
        <w:rPr>
          <w:rFonts w:eastAsia="바탕"/>
          <w:lang w:eastAsia="zh-CN"/>
        </w:rPr>
      </w:pPr>
      <w:r w:rsidRPr="00EC3584">
        <w:rPr>
          <w:rFonts w:ascii="Times" w:eastAsia="바탕" w:hAnsi="Times"/>
          <w:highlight w:val="green"/>
          <w:lang w:eastAsia="zh-CN"/>
        </w:rPr>
        <w:t>Agreements</w:t>
      </w:r>
      <w:r w:rsidRPr="00EC3584">
        <w:rPr>
          <w:rFonts w:ascii="Times" w:eastAsia="바탕" w:hAnsi="Times"/>
          <w:b/>
          <w:bCs/>
          <w:lang w:eastAsia="zh-CN"/>
        </w:rPr>
        <w:t>:</w:t>
      </w:r>
      <w:r w:rsidRPr="00EC3584">
        <w:rPr>
          <w:rFonts w:ascii="Times" w:eastAsia="바탕" w:hAnsi="Times"/>
          <w:lang w:eastAsia="zh-CN"/>
        </w:rPr>
        <w:t>For outdoor scenarios, the BS antenna parameters are as</w:t>
      </w:r>
    </w:p>
    <w:p w14:paraId="67DD83B7" w14:textId="77777777" w:rsidR="00EC3584" w:rsidRPr="00EC3584" w:rsidRDefault="00EC3584" w:rsidP="003D1CEA">
      <w:pPr>
        <w:numPr>
          <w:ilvl w:val="0"/>
          <w:numId w:val="63"/>
        </w:numPr>
        <w:spacing w:after="0" w:line="240" w:lineRule="auto"/>
        <w:rPr>
          <w:rFonts w:ascii="Calibri" w:eastAsia="바탕" w:hAnsi="Calibri" w:cs="Calibri"/>
          <w:lang w:eastAsia="zh-CN"/>
        </w:rPr>
      </w:pPr>
      <w:r w:rsidRPr="00EC3584">
        <w:rPr>
          <w:rFonts w:ascii="Times" w:eastAsia="바탕" w:hAnsi="Times"/>
          <w:lang w:eastAsia="zh-CN"/>
        </w:rPr>
        <w:t>Option 1: 64 TxRU, (M, N, P, Mg, Ng; Mp, Np) = (8,8,2,1,1;4,8)</w:t>
      </w:r>
    </w:p>
    <w:p w14:paraId="3812EB7C" w14:textId="77777777" w:rsidR="00EC3584" w:rsidRPr="00EC3584" w:rsidRDefault="00EC3584" w:rsidP="003D1CEA">
      <w:pPr>
        <w:numPr>
          <w:ilvl w:val="0"/>
          <w:numId w:val="63"/>
        </w:numPr>
        <w:spacing w:after="0" w:line="240" w:lineRule="auto"/>
        <w:rPr>
          <w:rFonts w:ascii="Times" w:eastAsia="바탕" w:hAnsi="Times"/>
          <w:lang w:eastAsia="zh-CN"/>
        </w:rPr>
      </w:pPr>
      <w:r w:rsidRPr="00EC3584">
        <w:rPr>
          <w:rFonts w:ascii="Times" w:eastAsia="바탕" w:hAnsi="Times"/>
          <w:lang w:eastAsia="zh-CN"/>
        </w:rPr>
        <w:t>Option 2: 32 TxRU, (M, N, P, Mg, Ng; Mp, Np) = (8,2,2,1,1,8,2)</w:t>
      </w:r>
    </w:p>
    <w:p w14:paraId="48E0C305" w14:textId="77777777" w:rsidR="00EC3584" w:rsidRPr="00EC3584" w:rsidRDefault="00EC3584" w:rsidP="00EC3584">
      <w:pPr>
        <w:spacing w:after="0" w:line="240" w:lineRule="auto"/>
        <w:rPr>
          <w:rFonts w:ascii="Times" w:eastAsia="바탕" w:hAnsi="Times"/>
          <w:lang w:val="en-US" w:eastAsia="zh-CN"/>
        </w:rPr>
      </w:pPr>
      <w:r w:rsidRPr="00EC3584">
        <w:rPr>
          <w:rFonts w:ascii="Times" w:eastAsia="바탕" w:hAnsi="Times"/>
          <w:lang w:eastAsia="zh-CN"/>
        </w:rPr>
        <w:t xml:space="preserve">Company to report the BS antenna parameters for XR/CG evaluation. </w:t>
      </w:r>
    </w:p>
    <w:p w14:paraId="71A681E3" w14:textId="77777777" w:rsidR="00EC3584" w:rsidRPr="00EC3584" w:rsidRDefault="00EC3584" w:rsidP="00EC3584">
      <w:pPr>
        <w:spacing w:after="0" w:line="240" w:lineRule="auto"/>
        <w:rPr>
          <w:rFonts w:ascii="Times" w:eastAsia="바탕" w:hAnsi="Times"/>
          <w:lang w:eastAsia="zh-CN"/>
        </w:rPr>
      </w:pPr>
      <w:r w:rsidRPr="00EC3584">
        <w:rPr>
          <w:rFonts w:ascii="Times" w:eastAsia="바탕" w:hAnsi="Times"/>
          <w:lang w:eastAsia="zh-CN"/>
        </w:rPr>
        <w:t>Other BS antenna parameters can also be optionally evaluated.</w:t>
      </w:r>
    </w:p>
    <w:p w14:paraId="1BD1D0F6" w14:textId="77777777" w:rsidR="00EC3584" w:rsidRPr="00EC3584" w:rsidRDefault="00EC3584" w:rsidP="00EC3584">
      <w:pPr>
        <w:spacing w:after="0" w:line="240" w:lineRule="auto"/>
        <w:rPr>
          <w:rFonts w:ascii="Times" w:eastAsia="바탕" w:hAnsi="Times"/>
          <w:szCs w:val="24"/>
          <w:lang w:eastAsia="zh-CN"/>
        </w:rPr>
      </w:pPr>
    </w:p>
    <w:p w14:paraId="5B4A2BA2" w14:textId="77777777" w:rsidR="00EC3584" w:rsidRPr="00EC3584" w:rsidRDefault="00EC3584" w:rsidP="00EC3584">
      <w:pPr>
        <w:spacing w:after="0" w:line="240" w:lineRule="auto"/>
        <w:rPr>
          <w:rFonts w:ascii="Times" w:eastAsia="바탕" w:hAnsi="Times"/>
          <w:lang w:eastAsia="zh-CN"/>
        </w:rPr>
      </w:pPr>
      <w:r w:rsidRPr="00EC3584">
        <w:rPr>
          <w:rFonts w:ascii="Times" w:eastAsia="바탕" w:hAnsi="Times"/>
          <w:highlight w:val="green"/>
          <w:lang w:eastAsia="zh-CN"/>
        </w:rPr>
        <w:t>Agreements</w:t>
      </w:r>
      <w:r w:rsidRPr="00EC3584">
        <w:rPr>
          <w:rFonts w:ascii="Times" w:eastAsia="바탕" w:hAnsi="Times"/>
          <w:b/>
          <w:bCs/>
          <w:lang w:eastAsia="zh-CN"/>
        </w:rPr>
        <w:t>:</w:t>
      </w:r>
      <w:r w:rsidRPr="00EC3584">
        <w:rPr>
          <w:rFonts w:ascii="Times" w:eastAsia="바탕" w:hAnsi="Times"/>
          <w:lang w:eastAsia="zh-CN"/>
        </w:rPr>
        <w:t>For FR2, UE antenna parameters for XR/CG evaluations are as follows.</w:t>
      </w:r>
    </w:p>
    <w:p w14:paraId="4778BD84" w14:textId="77777777" w:rsidR="00EC3584" w:rsidRPr="00EC3584" w:rsidRDefault="00EC3584" w:rsidP="003D1CEA">
      <w:pPr>
        <w:numPr>
          <w:ilvl w:val="0"/>
          <w:numId w:val="64"/>
        </w:numPr>
        <w:spacing w:after="0" w:line="240" w:lineRule="auto"/>
        <w:rPr>
          <w:rFonts w:ascii="Times" w:eastAsia="바탕" w:hAnsi="Times"/>
          <w:lang w:eastAsia="zh-CN"/>
        </w:rPr>
      </w:pPr>
      <w:r w:rsidRPr="00EC3584">
        <w:rPr>
          <w:rFonts w:ascii="Times" w:eastAsia="바탕" w:hAnsi="Times"/>
          <w:lang w:eastAsia="zh-CN"/>
        </w:rPr>
        <w:t>Option 1 (Follow Rel-17 evaluation methodology for FeMIMO in R1-2007151)</w:t>
      </w:r>
    </w:p>
    <w:p w14:paraId="7E0B5EB8" w14:textId="77777777" w:rsidR="00EC3584" w:rsidRPr="00EC3584" w:rsidRDefault="00EC3584" w:rsidP="003D1CEA">
      <w:pPr>
        <w:numPr>
          <w:ilvl w:val="1"/>
          <w:numId w:val="64"/>
        </w:numPr>
        <w:spacing w:after="0" w:line="240" w:lineRule="auto"/>
        <w:rPr>
          <w:rFonts w:ascii="Times" w:eastAsia="바탕" w:hAnsi="Times"/>
          <w:lang w:eastAsia="zh-CN"/>
        </w:rPr>
      </w:pPr>
      <w:r w:rsidRPr="00EC3584">
        <w:rPr>
          <w:rFonts w:ascii="Times" w:eastAsia="바탕" w:hAnsi="Times"/>
          <w:lang w:eastAsia="zh-CN"/>
        </w:rPr>
        <w:t>(M, N, P)=(1, 4, 2), 3 panels (left, right, top)</w:t>
      </w:r>
    </w:p>
    <w:p w14:paraId="153DBD05" w14:textId="77777777" w:rsidR="00EC3584" w:rsidRPr="00EC3584" w:rsidRDefault="00EC3584" w:rsidP="003D1CEA">
      <w:pPr>
        <w:numPr>
          <w:ilvl w:val="0"/>
          <w:numId w:val="64"/>
        </w:numPr>
        <w:spacing w:after="0" w:line="240" w:lineRule="auto"/>
        <w:rPr>
          <w:rFonts w:ascii="Times" w:eastAsia="바탕" w:hAnsi="Times"/>
          <w:lang w:eastAsia="zh-CN"/>
        </w:rPr>
      </w:pPr>
      <w:r w:rsidRPr="00EC3584">
        <w:rPr>
          <w:rFonts w:ascii="Times" w:eastAsia="바탕" w:hAnsi="Times"/>
          <w:lang w:eastAsia="zh-CN"/>
        </w:rPr>
        <w:t>Option 2 (from TR 38.802 – developed in Rel-14)</w:t>
      </w:r>
    </w:p>
    <w:p w14:paraId="7C892C2C" w14:textId="77777777" w:rsidR="00EC3584" w:rsidRPr="00EC3584" w:rsidRDefault="00EC3584" w:rsidP="003D1CEA">
      <w:pPr>
        <w:numPr>
          <w:ilvl w:val="1"/>
          <w:numId w:val="64"/>
        </w:numPr>
        <w:spacing w:after="0" w:line="240" w:lineRule="auto"/>
        <w:rPr>
          <w:rFonts w:ascii="Times" w:eastAsia="바탕" w:hAnsi="Times"/>
          <w:lang w:eastAsia="zh-CN"/>
        </w:rPr>
      </w:pPr>
      <w:r w:rsidRPr="00EC3584">
        <w:rPr>
          <w:rFonts w:ascii="Times" w:eastAsia="바탕" w:hAnsi="Times"/>
          <w:lang w:eastAsia="zh-CN"/>
        </w:rPr>
        <w:t>4Tx/4Rx: (M, N, P, Mg, Ng; Mp, Np) = (2,4,2,1,2;1,2), (dH,dV) = (0.5, 0.5)λ, the polarization angles are 0° and 90°</w:t>
      </w:r>
    </w:p>
    <w:p w14:paraId="35709F80" w14:textId="77777777" w:rsidR="00EC3584" w:rsidRPr="00EC3584" w:rsidRDefault="00EC3584" w:rsidP="00EC3584">
      <w:pPr>
        <w:spacing w:after="0" w:line="240" w:lineRule="auto"/>
        <w:rPr>
          <w:rFonts w:ascii="Times" w:eastAsia="바탕" w:hAnsi="Times"/>
          <w:lang w:eastAsia="zh-CN"/>
        </w:rPr>
      </w:pPr>
      <w:r w:rsidRPr="00EC3584">
        <w:rPr>
          <w:rFonts w:ascii="Times" w:eastAsia="바탕" w:hAnsi="Times"/>
          <w:lang w:eastAsia="zh-CN"/>
        </w:rPr>
        <w:t xml:space="preserve">Company to report the UE antenna parameters for XR/CG evaluation. </w:t>
      </w:r>
    </w:p>
    <w:p w14:paraId="3CA3D3BB" w14:textId="77777777" w:rsidR="00EC3584" w:rsidRPr="00EC3584" w:rsidRDefault="00EC3584" w:rsidP="00EC3584">
      <w:pPr>
        <w:spacing w:after="0" w:line="240" w:lineRule="auto"/>
        <w:rPr>
          <w:rFonts w:ascii="Times" w:eastAsia="바탕" w:hAnsi="Times"/>
          <w:lang w:eastAsia="zh-CN"/>
        </w:rPr>
      </w:pPr>
      <w:r w:rsidRPr="00EC3584">
        <w:rPr>
          <w:rFonts w:ascii="Times" w:eastAsia="바탕" w:hAnsi="Times"/>
          <w:lang w:eastAsia="zh-CN"/>
        </w:rPr>
        <w:t>Other UE antenna parameters can also be optionally evaluated.</w:t>
      </w:r>
    </w:p>
    <w:p w14:paraId="73FE8BCA" w14:textId="77777777" w:rsidR="00EC3584" w:rsidRPr="00EC3584" w:rsidRDefault="00EC3584" w:rsidP="00EC3584">
      <w:pPr>
        <w:spacing w:after="0" w:line="240" w:lineRule="auto"/>
        <w:rPr>
          <w:rFonts w:ascii="Times" w:eastAsia="바탕" w:hAnsi="Times"/>
          <w:sz w:val="32"/>
          <w:szCs w:val="40"/>
          <w:lang w:eastAsia="zh-CN"/>
        </w:rPr>
      </w:pPr>
    </w:p>
    <w:p w14:paraId="0745C2F1" w14:textId="77777777" w:rsidR="00EC3584" w:rsidRPr="00EC3584" w:rsidRDefault="00EC3584" w:rsidP="00EC3584">
      <w:pPr>
        <w:spacing w:after="0" w:line="240" w:lineRule="auto"/>
        <w:rPr>
          <w:rFonts w:ascii="Times" w:eastAsia="바탕" w:hAnsi="Times"/>
          <w:lang w:eastAsia="zh-CN"/>
        </w:rPr>
      </w:pPr>
      <w:r w:rsidRPr="00EC3584">
        <w:rPr>
          <w:rFonts w:ascii="Times" w:eastAsia="바탕" w:hAnsi="Times"/>
          <w:highlight w:val="green"/>
          <w:lang w:eastAsia="zh-CN"/>
        </w:rPr>
        <w:t>Agreements</w:t>
      </w:r>
      <w:r w:rsidRPr="00EC3584">
        <w:rPr>
          <w:rFonts w:ascii="Times" w:eastAsia="바탕" w:hAnsi="Times"/>
          <w:b/>
          <w:bCs/>
          <w:lang w:eastAsia="zh-CN"/>
        </w:rPr>
        <w:t xml:space="preserve">: </w:t>
      </w:r>
      <w:r w:rsidRPr="00EC3584">
        <w:rPr>
          <w:rFonts w:ascii="Times" w:eastAsia="바탕" w:hAnsi="Times"/>
          <w:lang w:eastAsia="zh-CN"/>
        </w:rPr>
        <w:t>For XR/CG evaluation, adopt following assumptions for BS height for Urban Macro</w:t>
      </w:r>
    </w:p>
    <w:tbl>
      <w:tblPr>
        <w:tblW w:w="0" w:type="auto"/>
        <w:tblCellMar>
          <w:left w:w="0" w:type="dxa"/>
          <w:right w:w="0" w:type="dxa"/>
        </w:tblCellMar>
        <w:tblLook w:val="04A0" w:firstRow="1" w:lastRow="0" w:firstColumn="1" w:lastColumn="0" w:noHBand="0" w:noVBand="1"/>
      </w:tblPr>
      <w:tblGrid>
        <w:gridCol w:w="1915"/>
        <w:gridCol w:w="2368"/>
      </w:tblGrid>
      <w:tr w:rsidR="00EC3584" w:rsidRPr="00EC3584" w14:paraId="3178C7F6" w14:textId="77777777" w:rsidTr="00EC3584">
        <w:trPr>
          <w:trHeight w:val="53"/>
        </w:trPr>
        <w:tc>
          <w:tcPr>
            <w:tcW w:w="1877" w:type="dxa"/>
            <w:vMerge w:val="restart"/>
            <w:tcBorders>
              <w:top w:val="single" w:sz="8" w:space="0" w:color="auto"/>
              <w:left w:val="single" w:sz="8" w:space="0" w:color="auto"/>
              <w:bottom w:val="single" w:sz="8" w:space="0" w:color="auto"/>
              <w:right w:val="single" w:sz="8" w:space="0" w:color="auto"/>
            </w:tcBorders>
            <w:shd w:val="clear" w:color="auto" w:fill="00B0F0"/>
            <w:tcMar>
              <w:top w:w="0" w:type="dxa"/>
              <w:left w:w="108" w:type="dxa"/>
              <w:bottom w:w="0" w:type="dxa"/>
              <w:right w:w="108" w:type="dxa"/>
            </w:tcMar>
            <w:vAlign w:val="center"/>
            <w:hideMark/>
          </w:tcPr>
          <w:p w14:paraId="1A544316" w14:textId="77777777" w:rsidR="00EC3584" w:rsidRPr="00EC3584" w:rsidRDefault="00EC3584" w:rsidP="003D1CEA">
            <w:pPr>
              <w:numPr>
                <w:ilvl w:val="0"/>
                <w:numId w:val="60"/>
              </w:numPr>
              <w:spacing w:after="0" w:line="240" w:lineRule="auto"/>
              <w:ind w:left="0" w:firstLine="0"/>
              <w:rPr>
                <w:rFonts w:ascii="Arial" w:eastAsia="Calibri" w:hAnsi="Arial" w:cs="Arial"/>
                <w:lang w:val="en-US"/>
              </w:rPr>
            </w:pPr>
            <w:r w:rsidRPr="00EC3584">
              <w:rPr>
                <w:rFonts w:ascii="Arial" w:eastAsia="Calibri" w:hAnsi="Arial" w:cs="Arial"/>
                <w:b/>
                <w:bCs/>
                <w:lang w:val="en-US"/>
              </w:rPr>
              <w:t>Paramete</w:t>
            </w:r>
            <w:r w:rsidRPr="00EC3584">
              <w:rPr>
                <w:rFonts w:ascii="Arial" w:eastAsia="Calibri" w:hAnsi="Arial" w:cs="Arial"/>
                <w:b/>
                <w:bCs/>
                <w:color w:val="000000"/>
                <w:lang w:val="en-US"/>
              </w:rPr>
              <w:t>r</w:t>
            </w:r>
          </w:p>
        </w:tc>
        <w:tc>
          <w:tcPr>
            <w:tcW w:w="2368" w:type="dxa"/>
            <w:tcBorders>
              <w:top w:val="single" w:sz="8" w:space="0" w:color="auto"/>
              <w:left w:val="nil"/>
              <w:bottom w:val="single" w:sz="8" w:space="0" w:color="auto"/>
              <w:right w:val="single" w:sz="8" w:space="0" w:color="auto"/>
            </w:tcBorders>
            <w:shd w:val="clear" w:color="auto" w:fill="00B0F0"/>
            <w:tcMar>
              <w:top w:w="0" w:type="dxa"/>
              <w:left w:w="108" w:type="dxa"/>
              <w:bottom w:w="0" w:type="dxa"/>
              <w:right w:w="108" w:type="dxa"/>
            </w:tcMar>
            <w:vAlign w:val="center"/>
            <w:hideMark/>
          </w:tcPr>
          <w:p w14:paraId="2D9E6AED" w14:textId="77777777" w:rsidR="00EC3584" w:rsidRPr="00EC3584" w:rsidRDefault="00EC3584" w:rsidP="003D1CEA">
            <w:pPr>
              <w:numPr>
                <w:ilvl w:val="0"/>
                <w:numId w:val="60"/>
              </w:numPr>
              <w:spacing w:after="0" w:line="240" w:lineRule="auto"/>
              <w:ind w:left="0" w:firstLine="0"/>
              <w:rPr>
                <w:rFonts w:ascii="Arial" w:eastAsia="Calibri" w:hAnsi="Arial" w:cs="Arial"/>
                <w:b/>
                <w:bCs/>
                <w:color w:val="000000"/>
                <w:lang w:val="en-US"/>
              </w:rPr>
            </w:pPr>
            <w:r w:rsidRPr="00EC3584">
              <w:rPr>
                <w:rFonts w:ascii="Arial" w:eastAsia="Calibri" w:hAnsi="Arial" w:cs="Arial"/>
                <w:b/>
                <w:bCs/>
                <w:color w:val="000000"/>
                <w:lang w:val="en-US"/>
              </w:rPr>
              <w:t>Proposed value</w:t>
            </w:r>
          </w:p>
        </w:tc>
      </w:tr>
      <w:tr w:rsidR="00EC3584" w:rsidRPr="00EC3584" w14:paraId="6FE8DA67" w14:textId="77777777" w:rsidTr="00EC3584">
        <w:trPr>
          <w:trHeight w:val="53"/>
        </w:trPr>
        <w:tc>
          <w:tcPr>
            <w:tcW w:w="0" w:type="auto"/>
            <w:vMerge/>
            <w:tcBorders>
              <w:top w:val="single" w:sz="8" w:space="0" w:color="auto"/>
              <w:left w:val="single" w:sz="8" w:space="0" w:color="auto"/>
              <w:bottom w:val="single" w:sz="8" w:space="0" w:color="auto"/>
              <w:right w:val="single" w:sz="8" w:space="0" w:color="auto"/>
            </w:tcBorders>
            <w:vAlign w:val="center"/>
            <w:hideMark/>
          </w:tcPr>
          <w:p w14:paraId="019BF53F" w14:textId="77777777" w:rsidR="00EC3584" w:rsidRPr="00EC3584" w:rsidRDefault="00EC3584" w:rsidP="00EC3584">
            <w:pPr>
              <w:spacing w:after="0" w:line="240" w:lineRule="auto"/>
              <w:rPr>
                <w:rFonts w:ascii="Arial" w:eastAsia="Calibri" w:hAnsi="Arial" w:cs="Arial"/>
                <w:lang w:val="en-US"/>
              </w:rPr>
            </w:pPr>
          </w:p>
        </w:tc>
        <w:tc>
          <w:tcPr>
            <w:tcW w:w="2368" w:type="dxa"/>
            <w:tcBorders>
              <w:top w:val="nil"/>
              <w:left w:val="nil"/>
              <w:bottom w:val="single" w:sz="8" w:space="0" w:color="auto"/>
              <w:right w:val="single" w:sz="8" w:space="0" w:color="auto"/>
            </w:tcBorders>
            <w:shd w:val="clear" w:color="auto" w:fill="00B0F0"/>
            <w:tcMar>
              <w:top w:w="0" w:type="dxa"/>
              <w:left w:w="108" w:type="dxa"/>
              <w:bottom w:w="0" w:type="dxa"/>
              <w:right w:w="108" w:type="dxa"/>
            </w:tcMar>
            <w:vAlign w:val="bottom"/>
            <w:hideMark/>
          </w:tcPr>
          <w:p w14:paraId="571C334C" w14:textId="77777777" w:rsidR="00EC3584" w:rsidRPr="00EC3584" w:rsidRDefault="00EC3584" w:rsidP="003D1CEA">
            <w:pPr>
              <w:numPr>
                <w:ilvl w:val="0"/>
                <w:numId w:val="60"/>
              </w:numPr>
              <w:spacing w:after="0" w:line="240" w:lineRule="auto"/>
              <w:ind w:left="0" w:firstLine="0"/>
              <w:rPr>
                <w:rFonts w:ascii="Arial" w:eastAsia="Calibri" w:hAnsi="Arial" w:cs="Arial"/>
                <w:b/>
                <w:bCs/>
                <w:color w:val="000000"/>
                <w:lang w:val="en-US"/>
              </w:rPr>
            </w:pPr>
            <w:r w:rsidRPr="00EC3584">
              <w:rPr>
                <w:rFonts w:ascii="Arial" w:eastAsia="Calibri" w:hAnsi="Arial" w:cs="Arial"/>
                <w:b/>
                <w:bCs/>
                <w:color w:val="000000"/>
                <w:lang w:val="en-US"/>
              </w:rPr>
              <w:t>Urban Macro (FR1)</w:t>
            </w:r>
          </w:p>
        </w:tc>
      </w:tr>
      <w:tr w:rsidR="00EC3584" w:rsidRPr="00EC3584" w14:paraId="5C68FE87" w14:textId="77777777" w:rsidTr="00EC3584">
        <w:trPr>
          <w:trHeight w:val="53"/>
        </w:trPr>
        <w:tc>
          <w:tcPr>
            <w:tcW w:w="187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30F8705" w14:textId="77777777" w:rsidR="00EC3584" w:rsidRPr="00EC3584" w:rsidRDefault="00EC3584" w:rsidP="003D1CEA">
            <w:pPr>
              <w:numPr>
                <w:ilvl w:val="0"/>
                <w:numId w:val="60"/>
              </w:numPr>
              <w:spacing w:after="0" w:line="240" w:lineRule="auto"/>
              <w:ind w:left="0" w:firstLine="0"/>
              <w:rPr>
                <w:rFonts w:ascii="Arial" w:eastAsia="Calibri" w:hAnsi="Arial" w:cs="Arial"/>
                <w:lang w:val="en-US"/>
              </w:rPr>
            </w:pPr>
            <w:r w:rsidRPr="00EC3584">
              <w:rPr>
                <w:rFonts w:ascii="Arial" w:eastAsia="Calibri" w:hAnsi="Arial" w:cs="Arial"/>
                <w:lang w:val="en-US"/>
              </w:rPr>
              <w:t>BS height</w:t>
            </w:r>
          </w:p>
        </w:tc>
        <w:tc>
          <w:tcPr>
            <w:tcW w:w="2368" w:type="dxa"/>
            <w:tcBorders>
              <w:top w:val="nil"/>
              <w:left w:val="nil"/>
              <w:bottom w:val="single" w:sz="8" w:space="0" w:color="auto"/>
              <w:right w:val="single" w:sz="8" w:space="0" w:color="auto"/>
            </w:tcBorders>
            <w:noWrap/>
            <w:tcMar>
              <w:top w:w="0" w:type="dxa"/>
              <w:left w:w="108" w:type="dxa"/>
              <w:bottom w:w="0" w:type="dxa"/>
              <w:right w:w="108" w:type="dxa"/>
            </w:tcMar>
            <w:hideMark/>
          </w:tcPr>
          <w:p w14:paraId="15BBB059" w14:textId="77777777" w:rsidR="00EC3584" w:rsidRPr="00EC3584" w:rsidRDefault="00EC3584" w:rsidP="003D1CEA">
            <w:pPr>
              <w:numPr>
                <w:ilvl w:val="0"/>
                <w:numId w:val="60"/>
              </w:numPr>
              <w:spacing w:after="0" w:line="240" w:lineRule="auto"/>
              <w:ind w:left="0" w:firstLine="0"/>
              <w:rPr>
                <w:rFonts w:ascii="Arial" w:eastAsia="Calibri" w:hAnsi="Arial" w:cs="Arial"/>
                <w:color w:val="FF0000"/>
                <w:lang w:val="en-US"/>
              </w:rPr>
            </w:pPr>
            <w:r w:rsidRPr="00EC3584">
              <w:rPr>
                <w:rFonts w:ascii="Arial" w:eastAsia="Calibri" w:hAnsi="Arial" w:cs="Arial"/>
                <w:color w:val="000000"/>
                <w:lang w:val="en-US"/>
              </w:rPr>
              <w:t>25m</w:t>
            </w:r>
          </w:p>
        </w:tc>
      </w:tr>
    </w:tbl>
    <w:p w14:paraId="42F963B9" w14:textId="77777777" w:rsidR="00EC3584" w:rsidRPr="00EC3584" w:rsidRDefault="00EC3584" w:rsidP="00EC3584">
      <w:pPr>
        <w:spacing w:after="0" w:line="240" w:lineRule="auto"/>
        <w:rPr>
          <w:rFonts w:ascii="Calibri" w:eastAsia="Calibri" w:hAnsi="Calibri" w:cs="Calibri"/>
          <w:lang w:eastAsia="zh-CN"/>
        </w:rPr>
      </w:pPr>
    </w:p>
    <w:p w14:paraId="74739283" w14:textId="77777777" w:rsidR="00EC3584" w:rsidRPr="00EC3584" w:rsidRDefault="00EC3584" w:rsidP="00EC3584">
      <w:pPr>
        <w:spacing w:after="120" w:line="240" w:lineRule="auto"/>
        <w:rPr>
          <w:rFonts w:ascii="Times" w:eastAsia="바탕" w:hAnsi="Times"/>
          <w:lang w:eastAsia="zh-CN"/>
        </w:rPr>
      </w:pPr>
      <w:r w:rsidRPr="00EC3584">
        <w:rPr>
          <w:rFonts w:ascii="Times" w:eastAsia="바탕" w:hAnsi="Times"/>
          <w:highlight w:val="green"/>
          <w:lang w:eastAsia="zh-CN"/>
        </w:rPr>
        <w:t>Agreements</w:t>
      </w:r>
      <w:r w:rsidRPr="00EC3584">
        <w:rPr>
          <w:rFonts w:ascii="Times" w:eastAsia="바탕" w:hAnsi="Times"/>
          <w:b/>
          <w:bCs/>
          <w:lang w:eastAsia="zh-CN"/>
        </w:rPr>
        <w:t>:</w:t>
      </w:r>
      <w:r w:rsidRPr="00EC3584">
        <w:rPr>
          <w:rFonts w:ascii="Times" w:eastAsia="바탕" w:hAnsi="Times"/>
          <w:lang w:eastAsia="zh-CN"/>
        </w:rPr>
        <w:t>For Dense urban and Urban Macro, the UE height for indoor UEs is updated as following based on Table 6-1 in TR 36.873.</w:t>
      </w:r>
    </w:p>
    <w:tbl>
      <w:tblPr>
        <w:tblW w:w="0" w:type="auto"/>
        <w:tblCellMar>
          <w:left w:w="0" w:type="dxa"/>
          <w:right w:w="0" w:type="dxa"/>
        </w:tblCellMar>
        <w:tblLook w:val="04A0" w:firstRow="1" w:lastRow="0" w:firstColumn="1" w:lastColumn="0" w:noHBand="0" w:noVBand="1"/>
      </w:tblPr>
      <w:tblGrid>
        <w:gridCol w:w="2446"/>
        <w:gridCol w:w="1849"/>
        <w:gridCol w:w="2378"/>
      </w:tblGrid>
      <w:tr w:rsidR="00EC3584" w:rsidRPr="00EC3584" w14:paraId="6AD7C02B" w14:textId="77777777" w:rsidTr="00EC3584">
        <w:trPr>
          <w:cantSplit/>
        </w:trPr>
        <w:tc>
          <w:tcPr>
            <w:tcW w:w="0" w:type="auto"/>
            <w:tcBorders>
              <w:top w:val="single" w:sz="8" w:space="0" w:color="auto"/>
              <w:left w:val="single" w:sz="8" w:space="0" w:color="auto"/>
              <w:bottom w:val="single" w:sz="8" w:space="0" w:color="auto"/>
              <w:right w:val="single" w:sz="8" w:space="0" w:color="auto"/>
            </w:tcBorders>
            <w:shd w:val="clear" w:color="auto" w:fill="E0E0E0"/>
            <w:tcMar>
              <w:top w:w="0" w:type="dxa"/>
              <w:left w:w="108" w:type="dxa"/>
              <w:bottom w:w="0" w:type="dxa"/>
              <w:right w:w="108" w:type="dxa"/>
            </w:tcMar>
          </w:tcPr>
          <w:p w14:paraId="10C8916C" w14:textId="77777777" w:rsidR="00EC3584" w:rsidRPr="00EC3584" w:rsidRDefault="00EC3584" w:rsidP="00EC3584">
            <w:pPr>
              <w:keepNext/>
              <w:spacing w:after="0" w:line="252" w:lineRule="auto"/>
              <w:jc w:val="center"/>
              <w:rPr>
                <w:rFonts w:ascii="Arial" w:eastAsia="바탕" w:hAnsi="Arial" w:cs="Arial"/>
              </w:rPr>
            </w:pPr>
          </w:p>
        </w:tc>
        <w:tc>
          <w:tcPr>
            <w:tcW w:w="0" w:type="auto"/>
            <w:tcBorders>
              <w:top w:val="single" w:sz="8" w:space="0" w:color="auto"/>
              <w:left w:val="nil"/>
              <w:bottom w:val="single" w:sz="8" w:space="0" w:color="auto"/>
              <w:right w:val="single" w:sz="8" w:space="0" w:color="auto"/>
            </w:tcBorders>
            <w:shd w:val="clear" w:color="auto" w:fill="E0E0E0"/>
            <w:tcMar>
              <w:top w:w="0" w:type="dxa"/>
              <w:left w:w="108" w:type="dxa"/>
              <w:bottom w:w="0" w:type="dxa"/>
              <w:right w:w="108" w:type="dxa"/>
            </w:tcMar>
          </w:tcPr>
          <w:p w14:paraId="797F8A03" w14:textId="77777777" w:rsidR="00EC3584" w:rsidRPr="00EC3584" w:rsidRDefault="00EC3584" w:rsidP="00EC3584">
            <w:pPr>
              <w:keepNext/>
              <w:spacing w:after="0" w:line="252" w:lineRule="auto"/>
              <w:jc w:val="center"/>
              <w:rPr>
                <w:rFonts w:ascii="Arial" w:eastAsia="바탕" w:hAnsi="Arial" w:cs="Arial"/>
              </w:rPr>
            </w:pPr>
          </w:p>
        </w:tc>
        <w:tc>
          <w:tcPr>
            <w:tcW w:w="0" w:type="auto"/>
            <w:tcBorders>
              <w:top w:val="single" w:sz="8" w:space="0" w:color="auto"/>
              <w:left w:val="nil"/>
              <w:bottom w:val="single" w:sz="8" w:space="0" w:color="auto"/>
              <w:right w:val="single" w:sz="8" w:space="0" w:color="auto"/>
            </w:tcBorders>
            <w:shd w:val="clear" w:color="auto" w:fill="E0E0E0"/>
            <w:tcMar>
              <w:top w:w="0" w:type="dxa"/>
              <w:left w:w="108" w:type="dxa"/>
              <w:bottom w:w="0" w:type="dxa"/>
              <w:right w:w="108" w:type="dxa"/>
            </w:tcMar>
            <w:hideMark/>
          </w:tcPr>
          <w:p w14:paraId="2CDE949F" w14:textId="77777777" w:rsidR="00EC3584" w:rsidRPr="00EC3584" w:rsidRDefault="00EC3584" w:rsidP="00EC3584">
            <w:pPr>
              <w:keepNext/>
              <w:spacing w:after="0" w:line="252" w:lineRule="auto"/>
              <w:jc w:val="center"/>
              <w:rPr>
                <w:rFonts w:ascii="Arial" w:eastAsia="바탕" w:hAnsi="Arial" w:cs="Arial"/>
              </w:rPr>
            </w:pPr>
            <w:r w:rsidRPr="00EC3584">
              <w:rPr>
                <w:rFonts w:ascii="Arial" w:eastAsia="바탕" w:hAnsi="Arial" w:cs="Arial"/>
                <w:color w:val="000000"/>
              </w:rPr>
              <w:t>Urban Micro</w:t>
            </w:r>
            <w:r w:rsidRPr="00EC3584">
              <w:rPr>
                <w:rFonts w:ascii="Arial" w:eastAsia="바탕" w:hAnsi="Arial" w:cs="Arial"/>
                <w:color w:val="FF0000"/>
              </w:rPr>
              <w:t>/Macro</w:t>
            </w:r>
            <w:r w:rsidRPr="00EC3584">
              <w:rPr>
                <w:rFonts w:ascii="Arial" w:eastAsia="바탕" w:hAnsi="Arial" w:cs="Arial"/>
                <w:color w:val="000000"/>
              </w:rPr>
              <w:t xml:space="preserve"> cell </w:t>
            </w:r>
          </w:p>
          <w:p w14:paraId="71F8513B" w14:textId="77777777" w:rsidR="00EC3584" w:rsidRPr="00EC3584" w:rsidRDefault="00EC3584" w:rsidP="00EC3584">
            <w:pPr>
              <w:keepNext/>
              <w:spacing w:after="0" w:line="252" w:lineRule="auto"/>
              <w:jc w:val="center"/>
              <w:rPr>
                <w:rFonts w:ascii="Arial" w:eastAsia="바탕" w:hAnsi="Arial" w:cs="Arial"/>
              </w:rPr>
            </w:pPr>
            <w:r w:rsidRPr="00EC3584">
              <w:rPr>
                <w:rFonts w:ascii="Arial" w:eastAsia="바탕" w:hAnsi="Arial" w:cs="Arial"/>
                <w:color w:val="000000"/>
              </w:rPr>
              <w:t>with high UE density</w:t>
            </w:r>
          </w:p>
          <w:p w14:paraId="5E512A7C" w14:textId="77777777" w:rsidR="00EC3584" w:rsidRPr="00EC3584" w:rsidRDefault="00EC3584" w:rsidP="00EC3584">
            <w:pPr>
              <w:keepNext/>
              <w:spacing w:after="0" w:line="252" w:lineRule="auto"/>
              <w:jc w:val="center"/>
              <w:rPr>
                <w:rFonts w:ascii="Arial" w:eastAsia="바탕" w:hAnsi="Arial" w:cs="Arial"/>
              </w:rPr>
            </w:pPr>
            <w:r w:rsidRPr="00EC3584">
              <w:rPr>
                <w:rFonts w:ascii="Arial" w:eastAsia="바탕" w:hAnsi="Arial" w:cs="Arial"/>
                <w:color w:val="000000"/>
              </w:rPr>
              <w:t>(3D-UMi)</w:t>
            </w:r>
            <w:r w:rsidRPr="00EC3584">
              <w:rPr>
                <w:rFonts w:ascii="Arial" w:eastAsia="바탕" w:hAnsi="Arial" w:cs="Arial"/>
                <w:color w:val="FF0000"/>
              </w:rPr>
              <w:t xml:space="preserve"> /(3D-UMa)</w:t>
            </w:r>
          </w:p>
        </w:tc>
      </w:tr>
      <w:tr w:rsidR="00EC3584" w:rsidRPr="00EC3584" w14:paraId="1D325FF4" w14:textId="77777777" w:rsidTr="00EC3584">
        <w:trPr>
          <w:cantSplit/>
        </w:trPr>
        <w:tc>
          <w:tcPr>
            <w:tcW w:w="0" w:type="auto"/>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1F42BC0" w14:textId="77777777" w:rsidR="00EC3584" w:rsidRPr="00EC3584" w:rsidRDefault="00EC3584" w:rsidP="00EC3584">
            <w:pPr>
              <w:keepNext/>
              <w:spacing w:after="0" w:line="252" w:lineRule="auto"/>
              <w:rPr>
                <w:rFonts w:ascii="Arial" w:eastAsia="바탕" w:hAnsi="Arial" w:cs="Arial"/>
              </w:rPr>
            </w:pPr>
            <w:r w:rsidRPr="00EC3584">
              <w:rPr>
                <w:rFonts w:ascii="Arial" w:eastAsia="바탕" w:hAnsi="Arial" w:cs="Arial"/>
              </w:rPr>
              <w:t>UE height (</w:t>
            </w:r>
            <w:r w:rsidRPr="00EC3584">
              <w:rPr>
                <w:rFonts w:ascii="Arial" w:eastAsia="바탕" w:hAnsi="Arial" w:cs="Arial"/>
                <w:i/>
                <w:iCs/>
              </w:rPr>
              <w:t>h</w:t>
            </w:r>
            <w:r w:rsidRPr="00EC3584">
              <w:rPr>
                <w:rFonts w:ascii="Arial" w:eastAsia="바탕" w:hAnsi="Arial" w:cs="Arial"/>
                <w:i/>
                <w:iCs/>
                <w:vertAlign w:val="subscript"/>
              </w:rPr>
              <w:t>UT</w:t>
            </w:r>
            <w:r w:rsidRPr="00EC3584">
              <w:rPr>
                <w:rFonts w:ascii="Arial" w:eastAsia="바탕" w:hAnsi="Arial" w:cs="Arial"/>
              </w:rPr>
              <w:t>) in meters</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3F3F67F3" w14:textId="77777777" w:rsidR="00EC3584" w:rsidRPr="00EC3584" w:rsidRDefault="00EC3584" w:rsidP="00EC3584">
            <w:pPr>
              <w:keepNext/>
              <w:spacing w:after="0" w:line="252" w:lineRule="auto"/>
              <w:jc w:val="center"/>
              <w:rPr>
                <w:rFonts w:ascii="Arial" w:eastAsia="바탕" w:hAnsi="Arial" w:cs="Arial"/>
              </w:rPr>
            </w:pPr>
            <w:r w:rsidRPr="00EC3584">
              <w:rPr>
                <w:rFonts w:ascii="Arial" w:eastAsia="바탕" w:hAnsi="Arial" w:cs="Arial"/>
              </w:rPr>
              <w:t>general equation</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7E83B136" w14:textId="77777777" w:rsidR="00EC3584" w:rsidRPr="00EC3584" w:rsidRDefault="00EC3584" w:rsidP="00EC3584">
            <w:pPr>
              <w:keepNext/>
              <w:spacing w:after="0" w:line="252" w:lineRule="auto"/>
              <w:jc w:val="center"/>
              <w:rPr>
                <w:rFonts w:ascii="Arial" w:eastAsia="바탕" w:hAnsi="Arial" w:cs="Arial"/>
              </w:rPr>
            </w:pPr>
            <w:r w:rsidRPr="00EC3584">
              <w:rPr>
                <w:rFonts w:ascii="Arial" w:eastAsia="바탕" w:hAnsi="Arial" w:cs="Arial"/>
                <w:i/>
                <w:iCs/>
              </w:rPr>
              <w:t>h</w:t>
            </w:r>
            <w:r w:rsidRPr="00EC3584">
              <w:rPr>
                <w:rFonts w:ascii="Arial" w:eastAsia="바탕" w:hAnsi="Arial" w:cs="Arial"/>
                <w:i/>
                <w:iCs/>
                <w:vertAlign w:val="subscript"/>
              </w:rPr>
              <w:t>UT</w:t>
            </w:r>
            <w:r w:rsidRPr="00EC3584">
              <w:rPr>
                <w:rFonts w:ascii="Arial" w:eastAsia="바탕" w:hAnsi="Arial" w:cs="Arial"/>
              </w:rPr>
              <w:t>=3(</w:t>
            </w:r>
            <w:r w:rsidRPr="00EC3584">
              <w:rPr>
                <w:rFonts w:ascii="Arial" w:eastAsia="바탕" w:hAnsi="Arial" w:cs="Arial"/>
                <w:i/>
                <w:iCs/>
              </w:rPr>
              <w:t>n</w:t>
            </w:r>
            <w:r w:rsidRPr="00EC3584">
              <w:rPr>
                <w:rFonts w:ascii="Arial" w:eastAsia="바탕" w:hAnsi="Arial" w:cs="Arial"/>
                <w:i/>
                <w:iCs/>
                <w:vertAlign w:val="subscript"/>
              </w:rPr>
              <w:t>fl</w:t>
            </w:r>
            <w:r w:rsidRPr="00EC3584">
              <w:rPr>
                <w:rFonts w:ascii="Arial" w:eastAsia="바탕" w:hAnsi="Arial" w:cs="Arial"/>
              </w:rPr>
              <w:t xml:space="preserve"> – 1) + 1.5</w:t>
            </w:r>
          </w:p>
        </w:tc>
      </w:tr>
      <w:tr w:rsidR="00EC3584" w:rsidRPr="00EC3584" w14:paraId="480B0D90" w14:textId="77777777" w:rsidTr="00EC3584">
        <w:trPr>
          <w:cantSplit/>
        </w:trPr>
        <w:tc>
          <w:tcPr>
            <w:tcW w:w="0" w:type="auto"/>
            <w:vMerge/>
            <w:tcBorders>
              <w:top w:val="nil"/>
              <w:left w:val="single" w:sz="8" w:space="0" w:color="auto"/>
              <w:bottom w:val="single" w:sz="8" w:space="0" w:color="auto"/>
              <w:right w:val="single" w:sz="8" w:space="0" w:color="auto"/>
            </w:tcBorders>
            <w:vAlign w:val="center"/>
            <w:hideMark/>
          </w:tcPr>
          <w:p w14:paraId="3097C685" w14:textId="77777777" w:rsidR="00EC3584" w:rsidRPr="00EC3584" w:rsidRDefault="00EC3584" w:rsidP="00EC3584">
            <w:pPr>
              <w:spacing w:after="0" w:line="240" w:lineRule="auto"/>
              <w:rPr>
                <w:rFonts w:ascii="Arial" w:eastAsia="바탕" w:hAnsi="Arial" w:cs="Arial"/>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49A79C9B" w14:textId="77777777" w:rsidR="00EC3584" w:rsidRPr="00EC3584" w:rsidRDefault="00EC3584" w:rsidP="00EC3584">
            <w:pPr>
              <w:keepNext/>
              <w:spacing w:after="0" w:line="252" w:lineRule="auto"/>
              <w:jc w:val="center"/>
              <w:rPr>
                <w:rFonts w:ascii="Arial" w:eastAsia="바탕" w:hAnsi="Arial" w:cs="Arial"/>
              </w:rPr>
            </w:pPr>
            <w:r w:rsidRPr="00EC3584">
              <w:rPr>
                <w:rFonts w:ascii="Arial" w:eastAsia="바탕" w:hAnsi="Arial" w:cs="Arial"/>
                <w:i/>
                <w:iCs/>
              </w:rPr>
              <w:t>n</w:t>
            </w:r>
            <w:r w:rsidRPr="00EC3584">
              <w:rPr>
                <w:rFonts w:ascii="Arial" w:eastAsia="바탕" w:hAnsi="Arial" w:cs="Arial"/>
                <w:i/>
                <w:iCs/>
                <w:vertAlign w:val="subscript"/>
              </w:rPr>
              <w:t>fl</w:t>
            </w:r>
            <w:r w:rsidRPr="00EC3584">
              <w:rPr>
                <w:rFonts w:ascii="Arial" w:eastAsia="바탕" w:hAnsi="Arial" w:cs="Arial"/>
              </w:rPr>
              <w:t xml:space="preserve"> for outdoor UEs</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3E2FBA4E" w14:textId="77777777" w:rsidR="00EC3584" w:rsidRPr="00EC3584" w:rsidRDefault="00EC3584" w:rsidP="00EC3584">
            <w:pPr>
              <w:keepNext/>
              <w:spacing w:after="0" w:line="252" w:lineRule="auto"/>
              <w:jc w:val="center"/>
              <w:rPr>
                <w:rFonts w:ascii="Arial" w:eastAsia="바탕" w:hAnsi="Arial" w:cs="Arial"/>
              </w:rPr>
            </w:pPr>
            <w:r w:rsidRPr="00EC3584">
              <w:rPr>
                <w:rFonts w:ascii="Arial" w:eastAsia="바탕" w:hAnsi="Arial" w:cs="Arial"/>
              </w:rPr>
              <w:t>1</w:t>
            </w:r>
          </w:p>
        </w:tc>
      </w:tr>
      <w:tr w:rsidR="00EC3584" w:rsidRPr="00EC3584" w14:paraId="0293FF29" w14:textId="77777777" w:rsidTr="00EC3584">
        <w:trPr>
          <w:cantSplit/>
        </w:trPr>
        <w:tc>
          <w:tcPr>
            <w:tcW w:w="0" w:type="auto"/>
            <w:vMerge/>
            <w:tcBorders>
              <w:top w:val="nil"/>
              <w:left w:val="single" w:sz="8" w:space="0" w:color="auto"/>
              <w:bottom w:val="single" w:sz="8" w:space="0" w:color="auto"/>
              <w:right w:val="single" w:sz="8" w:space="0" w:color="auto"/>
            </w:tcBorders>
            <w:vAlign w:val="center"/>
            <w:hideMark/>
          </w:tcPr>
          <w:p w14:paraId="6B14353C" w14:textId="77777777" w:rsidR="00EC3584" w:rsidRPr="00EC3584" w:rsidRDefault="00EC3584" w:rsidP="00EC3584">
            <w:pPr>
              <w:spacing w:after="0" w:line="240" w:lineRule="auto"/>
              <w:rPr>
                <w:rFonts w:ascii="Arial" w:eastAsia="바탕" w:hAnsi="Arial" w:cs="Arial"/>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014B3C88" w14:textId="77777777" w:rsidR="00EC3584" w:rsidRPr="00EC3584" w:rsidRDefault="00EC3584" w:rsidP="00EC3584">
            <w:pPr>
              <w:keepNext/>
              <w:spacing w:after="0" w:line="252" w:lineRule="auto"/>
              <w:jc w:val="center"/>
              <w:rPr>
                <w:rFonts w:ascii="Arial" w:eastAsia="바탕" w:hAnsi="Arial" w:cs="Arial"/>
              </w:rPr>
            </w:pPr>
            <w:r w:rsidRPr="00EC3584">
              <w:rPr>
                <w:rFonts w:ascii="Arial" w:eastAsia="바탕" w:hAnsi="Arial" w:cs="Arial"/>
                <w:i/>
                <w:iCs/>
              </w:rPr>
              <w:t>n</w:t>
            </w:r>
            <w:r w:rsidRPr="00EC3584">
              <w:rPr>
                <w:rFonts w:ascii="Arial" w:eastAsia="바탕" w:hAnsi="Arial" w:cs="Arial"/>
                <w:i/>
                <w:iCs/>
                <w:vertAlign w:val="subscript"/>
              </w:rPr>
              <w:t>fl</w:t>
            </w:r>
            <w:r w:rsidRPr="00EC3584">
              <w:rPr>
                <w:rFonts w:ascii="Arial" w:eastAsia="바탕" w:hAnsi="Arial" w:cs="Arial"/>
              </w:rPr>
              <w:t xml:space="preserve"> for indoor UEs</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3E5DD917" w14:textId="77777777" w:rsidR="00EC3584" w:rsidRPr="00EC3584" w:rsidRDefault="00EC3584" w:rsidP="00EC3584">
            <w:pPr>
              <w:keepNext/>
              <w:spacing w:after="0" w:line="252" w:lineRule="auto"/>
              <w:jc w:val="center"/>
              <w:rPr>
                <w:rFonts w:ascii="Arial" w:eastAsia="바탕" w:hAnsi="Arial" w:cs="Arial"/>
              </w:rPr>
            </w:pPr>
            <w:r w:rsidRPr="00EC3584">
              <w:rPr>
                <w:rFonts w:ascii="Arial" w:eastAsia="바탕" w:hAnsi="Arial" w:cs="Arial"/>
                <w:i/>
                <w:iCs/>
              </w:rPr>
              <w:t>n</w:t>
            </w:r>
            <w:r w:rsidRPr="00EC3584">
              <w:rPr>
                <w:rFonts w:ascii="Arial" w:eastAsia="바탕" w:hAnsi="Arial" w:cs="Arial"/>
                <w:i/>
                <w:iCs/>
                <w:vertAlign w:val="subscript"/>
              </w:rPr>
              <w:t xml:space="preserve">fl </w:t>
            </w:r>
            <w:r w:rsidRPr="00EC3584">
              <w:rPr>
                <w:rFonts w:ascii="Arial" w:eastAsia="바탕" w:hAnsi="Arial" w:cs="Arial"/>
              </w:rPr>
              <w:t>~ uniform(1,</w:t>
            </w:r>
            <w:r w:rsidRPr="00EC3584">
              <w:rPr>
                <w:rFonts w:ascii="Arial" w:eastAsia="바탕" w:hAnsi="Arial" w:cs="Arial"/>
                <w:i/>
                <w:iCs/>
              </w:rPr>
              <w:t>N</w:t>
            </w:r>
            <w:r w:rsidRPr="00EC3584">
              <w:rPr>
                <w:rFonts w:ascii="Arial" w:eastAsia="바탕" w:hAnsi="Arial" w:cs="Arial"/>
                <w:i/>
                <w:iCs/>
                <w:vertAlign w:val="subscript"/>
              </w:rPr>
              <w:t>fl</w:t>
            </w:r>
            <w:r w:rsidRPr="00EC3584">
              <w:rPr>
                <w:rFonts w:ascii="Arial" w:eastAsia="바탕" w:hAnsi="Arial" w:cs="Arial"/>
              </w:rPr>
              <w:t>) where</w:t>
            </w:r>
          </w:p>
          <w:p w14:paraId="315E1D3A" w14:textId="77777777" w:rsidR="00EC3584" w:rsidRPr="00EC3584" w:rsidRDefault="00EC3584" w:rsidP="00EC3584">
            <w:pPr>
              <w:keepNext/>
              <w:spacing w:after="0" w:line="252" w:lineRule="auto"/>
              <w:jc w:val="center"/>
              <w:rPr>
                <w:rFonts w:ascii="Arial" w:eastAsia="바탕" w:hAnsi="Arial" w:cs="Arial"/>
              </w:rPr>
            </w:pPr>
            <w:r w:rsidRPr="00EC3584">
              <w:rPr>
                <w:rFonts w:ascii="Arial" w:eastAsia="바탕" w:hAnsi="Arial" w:cs="Arial"/>
                <w:i/>
                <w:iCs/>
              </w:rPr>
              <w:t>N</w:t>
            </w:r>
            <w:r w:rsidRPr="00EC3584">
              <w:rPr>
                <w:rFonts w:ascii="Arial" w:eastAsia="바탕" w:hAnsi="Arial" w:cs="Arial"/>
                <w:i/>
                <w:iCs/>
                <w:vertAlign w:val="subscript"/>
              </w:rPr>
              <w:t>fl</w:t>
            </w:r>
            <w:r w:rsidRPr="00EC3584">
              <w:rPr>
                <w:rFonts w:ascii="Arial" w:eastAsia="바탕" w:hAnsi="Arial" w:cs="Arial"/>
              </w:rPr>
              <w:t xml:space="preserve"> ~ uniform(4,8)</w:t>
            </w:r>
          </w:p>
        </w:tc>
      </w:tr>
    </w:tbl>
    <w:p w14:paraId="02B06725" w14:textId="77777777" w:rsidR="00EC3584" w:rsidRPr="00EC3584" w:rsidRDefault="00EC3584" w:rsidP="00EC3584">
      <w:pPr>
        <w:spacing w:after="0" w:line="240" w:lineRule="auto"/>
        <w:rPr>
          <w:rFonts w:ascii="Calibri" w:eastAsia="Calibri" w:hAnsi="Calibri" w:cs="Calibri"/>
          <w:lang w:eastAsia="zh-CN"/>
        </w:rPr>
      </w:pPr>
    </w:p>
    <w:p w14:paraId="4471A01B" w14:textId="77777777" w:rsidR="00EC3584" w:rsidRPr="00EC3584" w:rsidRDefault="00EC3584" w:rsidP="00EC3584">
      <w:pPr>
        <w:spacing w:after="0" w:line="240" w:lineRule="auto"/>
        <w:rPr>
          <w:rFonts w:ascii="Times" w:eastAsia="Calibri" w:hAnsi="Times"/>
          <w:szCs w:val="24"/>
          <w:lang w:eastAsia="zh-CN"/>
        </w:rPr>
      </w:pPr>
    </w:p>
    <w:p w14:paraId="5617F5FB" w14:textId="77777777" w:rsidR="00EC3584" w:rsidRPr="00EC3584" w:rsidRDefault="00EC3584" w:rsidP="00EC3584">
      <w:pPr>
        <w:spacing w:after="0" w:line="240" w:lineRule="auto"/>
        <w:jc w:val="both"/>
        <w:rPr>
          <w:rFonts w:ascii="Times" w:eastAsia="바탕" w:hAnsi="Times"/>
          <w:lang w:eastAsia="zh-CN"/>
        </w:rPr>
      </w:pPr>
      <w:r w:rsidRPr="00EC3584">
        <w:rPr>
          <w:rFonts w:ascii="Times" w:eastAsia="바탕" w:hAnsi="Times"/>
          <w:highlight w:val="green"/>
          <w:lang w:eastAsia="zh-CN"/>
        </w:rPr>
        <w:t>Agreements</w:t>
      </w:r>
      <w:r w:rsidRPr="00EC3584">
        <w:rPr>
          <w:rFonts w:ascii="Times" w:eastAsia="바탕" w:hAnsi="Times"/>
          <w:b/>
          <w:bCs/>
          <w:lang w:eastAsia="zh-CN"/>
        </w:rPr>
        <w:t>:</w:t>
      </w:r>
      <w:r w:rsidRPr="00EC3584">
        <w:rPr>
          <w:rFonts w:ascii="Times" w:eastAsia="바탕" w:hAnsi="Times"/>
          <w:lang w:eastAsia="zh-CN"/>
        </w:rPr>
        <w:t xml:space="preserve">At least for XR/CG capacity evaluation, for DL and UL </w:t>
      </w:r>
    </w:p>
    <w:p w14:paraId="70448FFF" w14:textId="77777777" w:rsidR="00EC3584" w:rsidRPr="00EC3584" w:rsidRDefault="00EC3584" w:rsidP="003D1CEA">
      <w:pPr>
        <w:numPr>
          <w:ilvl w:val="0"/>
          <w:numId w:val="66"/>
        </w:numPr>
        <w:spacing w:after="0" w:line="252" w:lineRule="auto"/>
        <w:jc w:val="both"/>
        <w:rPr>
          <w:rFonts w:ascii="Times" w:eastAsia="바탕" w:hAnsi="Times"/>
          <w:lang w:eastAsia="zh-CN"/>
        </w:rPr>
      </w:pPr>
      <w:r w:rsidRPr="00EC3584">
        <w:rPr>
          <w:rFonts w:ascii="Times" w:eastAsia="바탕" w:hAnsi="Times"/>
          <w:lang w:eastAsia="zh-CN"/>
        </w:rPr>
        <w:t>Baseline: DL and UL performances are evaluated independently</w:t>
      </w:r>
    </w:p>
    <w:p w14:paraId="11552678" w14:textId="77777777" w:rsidR="00EC3584" w:rsidRPr="00EC3584" w:rsidRDefault="00EC3584" w:rsidP="003D1CEA">
      <w:pPr>
        <w:numPr>
          <w:ilvl w:val="0"/>
          <w:numId w:val="66"/>
        </w:numPr>
        <w:spacing w:after="0" w:line="252" w:lineRule="auto"/>
        <w:jc w:val="both"/>
        <w:rPr>
          <w:rFonts w:ascii="Times" w:eastAsia="바탕" w:hAnsi="Times"/>
          <w:lang w:eastAsia="zh-CN"/>
        </w:rPr>
      </w:pPr>
      <w:r w:rsidRPr="00EC3584">
        <w:rPr>
          <w:rFonts w:ascii="Times" w:eastAsia="바탕" w:hAnsi="Times"/>
          <w:lang w:eastAsia="zh-CN"/>
        </w:rPr>
        <w:t xml:space="preserve">Optional: DL and UL performance are evaluated together </w:t>
      </w:r>
    </w:p>
    <w:p w14:paraId="0AB194C0" w14:textId="77777777" w:rsidR="00EC3584" w:rsidRPr="00EC3584" w:rsidRDefault="00EC3584" w:rsidP="003D1CEA">
      <w:pPr>
        <w:numPr>
          <w:ilvl w:val="0"/>
          <w:numId w:val="66"/>
        </w:numPr>
        <w:spacing w:after="0" w:line="252" w:lineRule="auto"/>
        <w:jc w:val="both"/>
        <w:rPr>
          <w:rFonts w:ascii="Times" w:eastAsia="바탕" w:hAnsi="Times"/>
          <w:lang w:eastAsia="zh-CN"/>
        </w:rPr>
      </w:pPr>
      <w:r w:rsidRPr="00EC3584">
        <w:rPr>
          <w:rFonts w:ascii="Times" w:eastAsia="바탕" w:hAnsi="Times"/>
          <w:lang w:eastAsia="zh-CN"/>
        </w:rPr>
        <w:t>FFS details both the baseline and the optional evaluations</w:t>
      </w:r>
    </w:p>
    <w:p w14:paraId="78147A7E" w14:textId="44AC2271" w:rsidR="006E55AF" w:rsidRDefault="006E55AF">
      <w:pPr>
        <w:rPr>
          <w:rFonts w:eastAsia="SimSun"/>
          <w:lang w:eastAsia="zh-CN"/>
        </w:rPr>
      </w:pPr>
    </w:p>
    <w:p w14:paraId="4095039E" w14:textId="538A7535" w:rsidR="006E55AF" w:rsidRPr="00D75743" w:rsidRDefault="00D75743" w:rsidP="006E55AF">
      <w:pPr>
        <w:pStyle w:val="1"/>
        <w:tabs>
          <w:tab w:val="num" w:pos="432"/>
        </w:tabs>
        <w:rPr>
          <w:highlight w:val="yellow"/>
          <w:lang w:eastAsia="zh-CN"/>
        </w:rPr>
      </w:pPr>
      <w:r>
        <w:rPr>
          <w:highlight w:val="yellow"/>
          <w:lang w:eastAsia="zh-CN"/>
        </w:rPr>
        <w:t xml:space="preserve">Discussion of </w:t>
      </w:r>
      <w:r w:rsidR="006E55AF" w:rsidRPr="00D75743">
        <w:rPr>
          <w:highlight w:val="yellow"/>
          <w:lang w:eastAsia="zh-CN"/>
        </w:rPr>
        <w:t>2</w:t>
      </w:r>
      <w:r w:rsidR="006E55AF" w:rsidRPr="00D75743">
        <w:rPr>
          <w:highlight w:val="yellow"/>
          <w:vertAlign w:val="superscript"/>
          <w:lang w:eastAsia="zh-CN"/>
        </w:rPr>
        <w:t>nd</w:t>
      </w:r>
      <w:r w:rsidR="006E55AF" w:rsidRPr="00D75743">
        <w:rPr>
          <w:highlight w:val="yellow"/>
          <w:lang w:eastAsia="zh-CN"/>
        </w:rPr>
        <w:t xml:space="preserve"> round </w:t>
      </w:r>
    </w:p>
    <w:p w14:paraId="0E7E07DF" w14:textId="77777777" w:rsidR="0051796B" w:rsidRPr="00110CDF" w:rsidRDefault="0051796B" w:rsidP="0051796B">
      <w:pPr>
        <w:rPr>
          <w:rFonts w:eastAsia="SimSun"/>
          <w:b/>
          <w:u w:val="single"/>
          <w:lang w:eastAsia="zh-CN"/>
        </w:rPr>
      </w:pPr>
      <w:r w:rsidRPr="00110CDF">
        <w:rPr>
          <w:rFonts w:eastAsia="SimSun" w:hint="eastAsia"/>
          <w:b/>
          <w:u w:val="single"/>
          <w:lang w:eastAsia="zh-CN"/>
        </w:rPr>
        <w:t>E</w:t>
      </w:r>
      <w:r w:rsidRPr="00110CDF">
        <w:rPr>
          <w:rFonts w:eastAsia="SimSun"/>
          <w:b/>
          <w:u w:val="single"/>
          <w:lang w:eastAsia="zh-CN"/>
        </w:rPr>
        <w:t>valuation methodology</w:t>
      </w:r>
    </w:p>
    <w:p w14:paraId="1400A632" w14:textId="504407CE" w:rsidR="0051796B" w:rsidRPr="00110CDF" w:rsidRDefault="0051796B" w:rsidP="0051796B">
      <w:pPr>
        <w:spacing w:after="120"/>
      </w:pPr>
      <w:r w:rsidRPr="00110CDF">
        <w:rPr>
          <w:b/>
          <w:bCs/>
        </w:rPr>
        <w:t xml:space="preserve">Proposal </w:t>
      </w:r>
      <w:r w:rsidR="0080160E">
        <w:rPr>
          <w:b/>
          <w:bCs/>
        </w:rPr>
        <w:t>1</w:t>
      </w:r>
      <w:r w:rsidRPr="00110CDF">
        <w:rPr>
          <w:b/>
          <w:bCs/>
        </w:rPr>
        <w:t>:</w:t>
      </w:r>
      <w:r w:rsidRPr="00110CDF">
        <w:t xml:space="preserve"> For Dense urban for XR/CG evaluation, down-select the following options for BS height.</w:t>
      </w:r>
    </w:p>
    <w:p w14:paraId="77F477C5" w14:textId="77777777" w:rsidR="0051796B" w:rsidRPr="00110CDF" w:rsidRDefault="0051796B" w:rsidP="003D1CEA">
      <w:pPr>
        <w:pStyle w:val="aff0"/>
        <w:numPr>
          <w:ilvl w:val="0"/>
          <w:numId w:val="67"/>
        </w:numPr>
        <w:spacing w:after="0" w:line="240" w:lineRule="auto"/>
      </w:pPr>
      <w:r w:rsidRPr="00110CDF">
        <w:t>Option 1: BS at 25 m and UMa channel model, as per TR 38.802</w:t>
      </w:r>
    </w:p>
    <w:p w14:paraId="78A3B5D3" w14:textId="77777777" w:rsidR="0051796B" w:rsidRPr="00110CDF" w:rsidRDefault="0051796B" w:rsidP="003D1CEA">
      <w:pPr>
        <w:pStyle w:val="aff0"/>
        <w:numPr>
          <w:ilvl w:val="0"/>
          <w:numId w:val="67"/>
        </w:numPr>
        <w:spacing w:after="0" w:line="240" w:lineRule="auto"/>
      </w:pPr>
      <w:r w:rsidRPr="00110CDF">
        <w:t>Option 2: BS at 10 m and UMi channel model</w:t>
      </w:r>
    </w:p>
    <w:p w14:paraId="3B836A32" w14:textId="77777777" w:rsidR="0051796B" w:rsidRPr="00110CDF" w:rsidRDefault="0051796B" w:rsidP="003D1CEA">
      <w:pPr>
        <w:pStyle w:val="aff0"/>
        <w:numPr>
          <w:ilvl w:val="0"/>
          <w:numId w:val="67"/>
        </w:numPr>
        <w:spacing w:after="0" w:line="240" w:lineRule="auto"/>
      </w:pPr>
      <w:r w:rsidRPr="00110CDF">
        <w:t>Option 3: BS at 25 m and UMi channel model, as per agreement in RAN1 #103e</w:t>
      </w:r>
    </w:p>
    <w:p w14:paraId="3B8DD476" w14:textId="77777777" w:rsidR="0051796B" w:rsidRPr="00110CDF" w:rsidRDefault="0051796B" w:rsidP="0051796B">
      <w:r w:rsidRPr="00110CDF">
        <w:t>Note option 1 or option 2 needs to update the previous agreement in RAN1 #103e</w:t>
      </w:r>
    </w:p>
    <w:p w14:paraId="4283CDBD" w14:textId="31C1280A" w:rsidR="0051796B" w:rsidRDefault="0051796B" w:rsidP="0051796B">
      <w:pPr>
        <w:spacing w:after="0" w:line="240" w:lineRule="auto"/>
      </w:pPr>
    </w:p>
    <w:p w14:paraId="5A29C838" w14:textId="70201A40" w:rsidR="002A6EF3" w:rsidRPr="001F07D8" w:rsidRDefault="002A6EF3" w:rsidP="001F07D8">
      <w:pPr>
        <w:spacing w:line="240" w:lineRule="auto"/>
      </w:pPr>
      <w:r w:rsidRPr="001F07D8">
        <w:rPr>
          <w:rFonts w:hint="eastAsia"/>
        </w:rPr>
        <w:t>D</w:t>
      </w:r>
      <w:r w:rsidRPr="001F07D8">
        <w:t xml:space="preserve">uring the GTW meeting in 2/1, the above proposal was discussed. Per the guidance from Mr. Chairman, we need to reach consensus </w:t>
      </w:r>
      <w:r w:rsidR="00555C05">
        <w:t>by all</w:t>
      </w:r>
      <w:r w:rsidRPr="001F07D8">
        <w:t xml:space="preserve"> companies if we change the previous agreement. Based on the email discussion, it can be seen that there are </w:t>
      </w:r>
      <w:r w:rsidRPr="001F07D8">
        <w:lastRenderedPageBreak/>
        <w:t xml:space="preserve">companies who have concerns to revert the previous agreement on BS height for Dense urban. Given the situation, the only solution seems to keep the previous agreement in RAN1 #103e, i.e. option 3 in the above proposal. </w:t>
      </w:r>
    </w:p>
    <w:p w14:paraId="7EC96931" w14:textId="1A27FC50" w:rsidR="002A6EF3" w:rsidRPr="001F07D8" w:rsidRDefault="002A6EF3" w:rsidP="001F07D8">
      <w:pPr>
        <w:pStyle w:val="a9"/>
        <w:numPr>
          <w:ilvl w:val="0"/>
          <w:numId w:val="16"/>
        </w:numPr>
        <w:spacing w:after="120" w:line="240" w:lineRule="auto"/>
        <w:jc w:val="both"/>
        <w:rPr>
          <w:rFonts w:eastAsiaTheme="minorEastAsia"/>
          <w:b/>
          <w:bCs/>
          <w:highlight w:val="yellow"/>
          <w:lang w:eastAsia="zh-CN"/>
        </w:rPr>
      </w:pPr>
      <w:r w:rsidRPr="001F07D8">
        <w:rPr>
          <w:rFonts w:eastAsiaTheme="minorEastAsia" w:hint="eastAsia"/>
          <w:b/>
          <w:bCs/>
          <w:highlight w:val="yellow"/>
          <w:lang w:eastAsia="zh-CN"/>
        </w:rPr>
        <w:t>C</w:t>
      </w:r>
      <w:r w:rsidRPr="001F07D8">
        <w:rPr>
          <w:rFonts w:eastAsiaTheme="minorEastAsia"/>
          <w:b/>
          <w:bCs/>
          <w:highlight w:val="yellow"/>
          <w:lang w:eastAsia="zh-CN"/>
        </w:rPr>
        <w:t xml:space="preserve">an we agree on this? Please share your comments if you have </w:t>
      </w:r>
      <w:r w:rsidR="00077201" w:rsidRPr="001F07D8">
        <w:rPr>
          <w:rFonts w:eastAsiaTheme="minorEastAsia"/>
          <w:b/>
          <w:bCs/>
          <w:highlight w:val="yellow"/>
          <w:lang w:eastAsia="zh-CN"/>
        </w:rPr>
        <w:t xml:space="preserve">any </w:t>
      </w:r>
      <w:r w:rsidRPr="001F07D8">
        <w:rPr>
          <w:rFonts w:eastAsiaTheme="minorEastAsia"/>
          <w:b/>
          <w:bCs/>
          <w:highlight w:val="yellow"/>
          <w:lang w:eastAsia="zh-CN"/>
        </w:rPr>
        <w:t>concern.</w:t>
      </w:r>
    </w:p>
    <w:tbl>
      <w:tblPr>
        <w:tblStyle w:val="af5"/>
        <w:tblW w:w="5000" w:type="pct"/>
        <w:tblLook w:val="04A0" w:firstRow="1" w:lastRow="0" w:firstColumn="1" w:lastColumn="0" w:noHBand="0" w:noVBand="1"/>
      </w:tblPr>
      <w:tblGrid>
        <w:gridCol w:w="1443"/>
        <w:gridCol w:w="9014"/>
      </w:tblGrid>
      <w:tr w:rsidR="002A6EF3" w14:paraId="32DB672D" w14:textId="77777777" w:rsidTr="00C163A1">
        <w:tc>
          <w:tcPr>
            <w:tcW w:w="690" w:type="pct"/>
            <w:shd w:val="clear" w:color="auto" w:fill="D9D9D9" w:themeFill="background1" w:themeFillShade="D9"/>
          </w:tcPr>
          <w:p w14:paraId="60F9702C" w14:textId="77777777" w:rsidR="002A6EF3" w:rsidRDefault="002A6EF3" w:rsidP="00C163A1">
            <w:pPr>
              <w:pStyle w:val="aff0"/>
              <w:spacing w:after="120" w:line="240" w:lineRule="auto"/>
              <w:ind w:left="0"/>
              <w:rPr>
                <w:rFonts w:eastAsiaTheme="minorEastAsia"/>
                <w:b/>
                <w:lang w:eastAsia="zh-CN"/>
              </w:rPr>
            </w:pPr>
            <w:r>
              <w:rPr>
                <w:rFonts w:eastAsiaTheme="minorEastAsia"/>
                <w:b/>
                <w:lang w:eastAsia="zh-CN"/>
              </w:rPr>
              <w:t>Company</w:t>
            </w:r>
          </w:p>
        </w:tc>
        <w:tc>
          <w:tcPr>
            <w:tcW w:w="4310" w:type="pct"/>
            <w:shd w:val="clear" w:color="auto" w:fill="D9D9D9" w:themeFill="background1" w:themeFillShade="D9"/>
          </w:tcPr>
          <w:p w14:paraId="5C5137ED" w14:textId="77777777" w:rsidR="002A6EF3" w:rsidRDefault="002A6EF3" w:rsidP="00C163A1">
            <w:pPr>
              <w:pStyle w:val="aff0"/>
              <w:spacing w:after="120" w:line="240" w:lineRule="auto"/>
              <w:ind w:left="0"/>
              <w:rPr>
                <w:rFonts w:eastAsiaTheme="minorEastAsia"/>
                <w:b/>
                <w:lang w:eastAsia="zh-CN"/>
              </w:rPr>
            </w:pPr>
            <w:r>
              <w:rPr>
                <w:rFonts w:eastAsiaTheme="minorEastAsia"/>
                <w:b/>
                <w:lang w:eastAsia="zh-CN"/>
              </w:rPr>
              <w:t>Comment</w:t>
            </w:r>
          </w:p>
        </w:tc>
      </w:tr>
      <w:tr w:rsidR="002A6EF3" w14:paraId="4E8B5852" w14:textId="77777777" w:rsidTr="00C163A1">
        <w:tc>
          <w:tcPr>
            <w:tcW w:w="690" w:type="pct"/>
          </w:tcPr>
          <w:p w14:paraId="2611E84A" w14:textId="58DDAF70" w:rsidR="002A6EF3" w:rsidRDefault="00F14837" w:rsidP="00C163A1">
            <w:pPr>
              <w:pStyle w:val="aff0"/>
              <w:spacing w:after="120" w:line="240" w:lineRule="auto"/>
              <w:ind w:left="0"/>
              <w:rPr>
                <w:rFonts w:eastAsiaTheme="minorEastAsia"/>
                <w:lang w:eastAsia="zh-CN"/>
              </w:rPr>
            </w:pPr>
            <w:r>
              <w:rPr>
                <w:rFonts w:eastAsiaTheme="minorEastAsia"/>
                <w:lang w:eastAsia="zh-CN"/>
              </w:rPr>
              <w:t>MTK</w:t>
            </w:r>
          </w:p>
        </w:tc>
        <w:tc>
          <w:tcPr>
            <w:tcW w:w="4310" w:type="pct"/>
          </w:tcPr>
          <w:p w14:paraId="64A2A470" w14:textId="2D0C4622" w:rsidR="002A6EF3" w:rsidRDefault="00F14837" w:rsidP="00F14837">
            <w:pPr>
              <w:pStyle w:val="aff0"/>
              <w:spacing w:after="120" w:line="240" w:lineRule="auto"/>
              <w:ind w:left="0"/>
              <w:rPr>
                <w:rFonts w:eastAsiaTheme="minorEastAsia"/>
                <w:lang w:eastAsia="zh-CN"/>
              </w:rPr>
            </w:pPr>
            <w:r>
              <w:rPr>
                <w:rFonts w:eastAsiaTheme="minorEastAsia"/>
                <w:lang w:eastAsia="zh-CN"/>
              </w:rPr>
              <w:t>Considering the UE height can be up to 8 floors, we prefer Option 1. However, we can also go with Option 2 if that is majority to facilitate progress.</w:t>
            </w:r>
          </w:p>
        </w:tc>
      </w:tr>
      <w:tr w:rsidR="002A6EF3" w14:paraId="7DE7CC60" w14:textId="77777777" w:rsidTr="00C163A1">
        <w:tc>
          <w:tcPr>
            <w:tcW w:w="690" w:type="pct"/>
          </w:tcPr>
          <w:p w14:paraId="4004B1EF" w14:textId="2C5BB528" w:rsidR="002A6EF3" w:rsidRDefault="00C163A1" w:rsidP="00C163A1">
            <w:pPr>
              <w:pStyle w:val="aff0"/>
              <w:spacing w:after="120" w:line="240" w:lineRule="auto"/>
              <w:ind w:left="0"/>
              <w:rPr>
                <w:rFonts w:eastAsiaTheme="minorEastAsia"/>
                <w:lang w:eastAsia="zh-CN"/>
              </w:rPr>
            </w:pPr>
            <w:r>
              <w:rPr>
                <w:rFonts w:eastAsiaTheme="minorEastAsia"/>
                <w:lang w:eastAsia="zh-CN"/>
              </w:rPr>
              <w:t>Ericsson</w:t>
            </w:r>
          </w:p>
        </w:tc>
        <w:tc>
          <w:tcPr>
            <w:tcW w:w="4310" w:type="pct"/>
          </w:tcPr>
          <w:p w14:paraId="0F2AF438" w14:textId="77668C2F" w:rsidR="002A6EF3" w:rsidRDefault="00C163A1" w:rsidP="00C163A1">
            <w:pPr>
              <w:pStyle w:val="aff0"/>
              <w:spacing w:after="120" w:line="240" w:lineRule="auto"/>
              <w:ind w:left="0"/>
              <w:rPr>
                <w:rFonts w:eastAsiaTheme="minorEastAsia"/>
                <w:lang w:eastAsia="zh-CN"/>
              </w:rPr>
            </w:pPr>
            <w:r>
              <w:rPr>
                <w:rFonts w:eastAsiaTheme="minorEastAsia"/>
                <w:lang w:eastAsia="zh-CN"/>
              </w:rPr>
              <w:t>We prefer option 1, and have concerns on option 2</w:t>
            </w:r>
          </w:p>
        </w:tc>
      </w:tr>
      <w:tr w:rsidR="007D050A" w14:paraId="4F3CCB37" w14:textId="77777777" w:rsidTr="00966019">
        <w:tc>
          <w:tcPr>
            <w:tcW w:w="690" w:type="pct"/>
          </w:tcPr>
          <w:p w14:paraId="0F72717C" w14:textId="77777777" w:rsidR="007D050A" w:rsidRDefault="007D050A" w:rsidP="00966019">
            <w:pPr>
              <w:pStyle w:val="aff0"/>
              <w:spacing w:after="120" w:line="240" w:lineRule="auto"/>
              <w:ind w:left="0"/>
              <w:rPr>
                <w:rFonts w:eastAsiaTheme="minorEastAsia"/>
                <w:lang w:eastAsia="zh-CN"/>
              </w:rPr>
            </w:pPr>
            <w:r>
              <w:rPr>
                <w:rFonts w:eastAsiaTheme="minorEastAsia" w:hint="eastAsia"/>
                <w:lang w:eastAsia="zh-CN"/>
              </w:rPr>
              <w:t>H</w:t>
            </w:r>
            <w:r>
              <w:rPr>
                <w:rFonts w:eastAsiaTheme="minorEastAsia"/>
                <w:lang w:eastAsia="zh-CN"/>
              </w:rPr>
              <w:t>uawei, HiSilicon</w:t>
            </w:r>
          </w:p>
        </w:tc>
        <w:tc>
          <w:tcPr>
            <w:tcW w:w="4310" w:type="pct"/>
          </w:tcPr>
          <w:p w14:paraId="34786C4D" w14:textId="77777777" w:rsidR="007D050A" w:rsidRDefault="007D050A" w:rsidP="00966019">
            <w:pPr>
              <w:pStyle w:val="aff0"/>
              <w:spacing w:after="120" w:line="240" w:lineRule="auto"/>
              <w:ind w:left="0"/>
              <w:rPr>
                <w:rFonts w:eastAsiaTheme="minorEastAsia"/>
                <w:lang w:eastAsia="zh-CN"/>
              </w:rPr>
            </w:pPr>
            <w:r>
              <w:rPr>
                <w:rFonts w:eastAsiaTheme="minorEastAsia"/>
                <w:lang w:eastAsia="zh-CN"/>
              </w:rPr>
              <w:t>We support Option 1.</w:t>
            </w:r>
          </w:p>
          <w:p w14:paraId="0ADFA00A" w14:textId="77777777" w:rsidR="007D050A" w:rsidRDefault="007D050A" w:rsidP="00966019">
            <w:pPr>
              <w:pStyle w:val="aff0"/>
              <w:spacing w:after="120" w:line="240" w:lineRule="auto"/>
              <w:ind w:left="0"/>
              <w:rPr>
                <w:rFonts w:eastAsiaTheme="minorEastAsia"/>
                <w:lang w:val="en-US" w:eastAsia="zh-CN"/>
              </w:rPr>
            </w:pPr>
            <w:r w:rsidRPr="00CF64F8">
              <w:rPr>
                <w:rFonts w:eastAsiaTheme="minorEastAsia"/>
                <w:lang w:val="en-US" w:eastAsia="zh-CN"/>
              </w:rPr>
              <w:t xml:space="preserve">Whilst agreements are to be respected, we think that putting UMi in the </w:t>
            </w:r>
            <w:r>
              <w:rPr>
                <w:rFonts w:eastAsiaTheme="minorEastAsia"/>
                <w:lang w:val="en-US" w:eastAsia="zh-CN"/>
              </w:rPr>
              <w:t>RAN1#</w:t>
            </w:r>
            <w:r w:rsidRPr="00CF64F8">
              <w:rPr>
                <w:rFonts w:eastAsiaTheme="minorEastAsia"/>
                <w:lang w:val="en-US" w:eastAsia="zh-CN"/>
              </w:rPr>
              <w:t xml:space="preserve">103e agreement was an accidental mistake - after all, it would be strange for one particular SI to </w:t>
            </w:r>
            <w:r w:rsidRPr="006608D4">
              <w:rPr>
                <w:rFonts w:eastAsiaTheme="minorEastAsia"/>
                <w:lang w:val="en-US" w:eastAsia="zh-CN"/>
              </w:rPr>
              <w:t xml:space="preserve">deliberately </w:t>
            </w:r>
            <w:r w:rsidRPr="00CF64F8">
              <w:rPr>
                <w:rFonts w:eastAsiaTheme="minorEastAsia"/>
                <w:lang w:val="en-US" w:eastAsia="zh-CN"/>
              </w:rPr>
              <w:t>choose a channel model that does not exist elsewhere among 3GPP SI/WIs. It is soon enough that fixing the mistake has little or no impact on companies</w:t>
            </w:r>
            <w:r>
              <w:rPr>
                <w:rFonts w:eastAsiaTheme="minorEastAsia"/>
                <w:lang w:val="en-US" w:eastAsia="zh-CN"/>
              </w:rPr>
              <w:t>’</w:t>
            </w:r>
            <w:r w:rsidRPr="00CF64F8">
              <w:rPr>
                <w:rFonts w:eastAsiaTheme="minorEastAsia"/>
                <w:lang w:val="en-US" w:eastAsia="zh-CN"/>
              </w:rPr>
              <w:t xml:space="preserve"> simulation efforts, and for this reason we are OK to alter an agreement this time.</w:t>
            </w:r>
          </w:p>
          <w:p w14:paraId="400B5FD9" w14:textId="77777777" w:rsidR="007D050A" w:rsidRPr="001F44E6" w:rsidRDefault="007D050A" w:rsidP="00966019">
            <w:pPr>
              <w:pStyle w:val="aff0"/>
              <w:spacing w:after="120" w:line="240" w:lineRule="auto"/>
              <w:ind w:left="0"/>
              <w:rPr>
                <w:rFonts w:eastAsiaTheme="minorEastAsia"/>
                <w:lang w:val="en-US" w:eastAsia="zh-CN"/>
              </w:rPr>
            </w:pPr>
          </w:p>
          <w:p w14:paraId="0F68D4DD" w14:textId="77777777" w:rsidR="007D050A" w:rsidRDefault="007D050A" w:rsidP="00966019">
            <w:pPr>
              <w:pStyle w:val="aff0"/>
              <w:spacing w:after="120" w:line="240" w:lineRule="auto"/>
              <w:ind w:left="0"/>
              <w:rPr>
                <w:rFonts w:eastAsiaTheme="minorEastAsia"/>
                <w:lang w:eastAsia="zh-CN"/>
              </w:rPr>
            </w:pPr>
            <w:r>
              <w:rPr>
                <w:rFonts w:eastAsiaTheme="minorEastAsia"/>
                <w:lang w:eastAsia="zh-CN"/>
              </w:rPr>
              <w:t xml:space="preserve">According to RAN1#103-e agreement </w:t>
            </w:r>
            <w:r>
              <w:rPr>
                <w:rFonts w:eastAsiaTheme="minorEastAsia" w:hint="eastAsia"/>
                <w:lang w:eastAsia="zh-CN"/>
              </w:rPr>
              <w:t>below</w:t>
            </w:r>
            <w:r>
              <w:rPr>
                <w:rFonts w:eastAsiaTheme="minorEastAsia"/>
                <w:lang w:eastAsia="zh-CN"/>
              </w:rPr>
              <w:t xml:space="preserve">, for Dense Urban scenario, the BS height is agreed to be 25m and </w:t>
            </w:r>
            <w:r w:rsidRPr="00BE1817">
              <w:rPr>
                <w:rFonts w:eastAsia="Times New Roman"/>
                <w:lang w:eastAsia="zh-CN"/>
              </w:rPr>
              <w:t xml:space="preserve">single layer with </w:t>
            </w:r>
            <w:r>
              <w:rPr>
                <w:rFonts w:eastAsia="Times New Roman"/>
                <w:lang w:eastAsia="zh-CN"/>
              </w:rPr>
              <w:t>m</w:t>
            </w:r>
            <w:r w:rsidRPr="00BE1817">
              <w:rPr>
                <w:rFonts w:eastAsia="Times New Roman"/>
                <w:lang w:eastAsia="zh-CN"/>
              </w:rPr>
              <w:t>arco layer is assumed</w:t>
            </w:r>
            <w:r>
              <w:rPr>
                <w:rFonts w:eastAsiaTheme="minorEastAsia"/>
                <w:lang w:eastAsia="zh-CN"/>
              </w:rPr>
              <w:t>. So it is straightforward to adopt BS height 25m and UMa channel model. In addition, according to the latest agreement in RAN1#104-e, UE height can be up to 22.5 m in 8</w:t>
            </w:r>
            <w:r w:rsidRPr="00616C92">
              <w:rPr>
                <w:rFonts w:eastAsiaTheme="minorEastAsia"/>
                <w:vertAlign w:val="superscript"/>
                <w:lang w:eastAsia="zh-CN"/>
              </w:rPr>
              <w:t>th</w:t>
            </w:r>
            <w:r>
              <w:rPr>
                <w:rFonts w:eastAsiaTheme="minorEastAsia"/>
                <w:lang w:eastAsia="zh-CN"/>
              </w:rPr>
              <w:t xml:space="preserve"> floor. So the performance under BS height 10 m could be very bad</w:t>
            </w:r>
            <w:r>
              <w:t xml:space="preserve"> </w:t>
            </w:r>
            <w:r w:rsidRPr="00C906A9">
              <w:rPr>
                <w:rFonts w:eastAsiaTheme="minorEastAsia"/>
                <w:lang w:eastAsia="zh-CN"/>
              </w:rPr>
              <w:t>if no change to BS height is made</w:t>
            </w:r>
            <w:r>
              <w:rPr>
                <w:rFonts w:eastAsiaTheme="minorEastAsia"/>
                <w:lang w:eastAsia="zh-CN"/>
              </w:rPr>
              <w:t>. BS height 25 m is more reasonable.</w:t>
            </w:r>
          </w:p>
          <w:p w14:paraId="43BACB45" w14:textId="77777777" w:rsidR="007D050A" w:rsidRDefault="007D050A" w:rsidP="00966019">
            <w:pPr>
              <w:pStyle w:val="aff0"/>
              <w:spacing w:after="120" w:line="240" w:lineRule="auto"/>
              <w:ind w:left="0"/>
              <w:rPr>
                <w:rFonts w:eastAsiaTheme="minorEastAsia"/>
                <w:lang w:eastAsia="zh-CN"/>
              </w:rPr>
            </w:pPr>
          </w:p>
          <w:p w14:paraId="7014FD9D" w14:textId="77777777" w:rsidR="007D050A" w:rsidRDefault="007D050A" w:rsidP="00966019">
            <w:pPr>
              <w:pStyle w:val="aff0"/>
              <w:spacing w:after="120" w:line="240" w:lineRule="auto"/>
              <w:ind w:left="0"/>
              <w:rPr>
                <w:rFonts w:eastAsiaTheme="minorEastAsia"/>
                <w:lang w:eastAsia="zh-CN"/>
              </w:rPr>
            </w:pPr>
            <w:r>
              <w:rPr>
                <w:rFonts w:eastAsiaTheme="minorEastAsia"/>
                <w:lang w:eastAsia="zh-CN"/>
              </w:rPr>
              <w:t>If some companies still have strong concerns to fix this mistake, another way forward is keeping RAN1#103-e agreement as it is (refers to Option 3), and we can have new agreements to extend to include Dense Urban (e.g., Option 1). Companies can choose one of the options for Dense Urban and report in their simulation results.</w:t>
            </w:r>
          </w:p>
          <w:p w14:paraId="70527149" w14:textId="77777777" w:rsidR="007D050A" w:rsidRDefault="007D050A" w:rsidP="00966019">
            <w:pPr>
              <w:pStyle w:val="aff0"/>
              <w:spacing w:after="120" w:line="240" w:lineRule="auto"/>
              <w:ind w:left="0"/>
              <w:rPr>
                <w:rFonts w:eastAsiaTheme="minorEastAsia"/>
                <w:lang w:eastAsia="zh-CN"/>
              </w:rPr>
            </w:pPr>
          </w:p>
          <w:p w14:paraId="25D0E419" w14:textId="77777777" w:rsidR="007D050A" w:rsidRPr="000F190B" w:rsidRDefault="007D050A" w:rsidP="00966019">
            <w:pPr>
              <w:spacing w:after="0" w:line="240" w:lineRule="auto"/>
              <w:rPr>
                <w:rFonts w:eastAsia="바탕"/>
                <w:highlight w:val="green"/>
              </w:rPr>
            </w:pPr>
            <w:r w:rsidRPr="000F190B">
              <w:rPr>
                <w:rFonts w:eastAsia="바탕"/>
                <w:highlight w:val="green"/>
              </w:rPr>
              <w:t>Agreement:</w:t>
            </w:r>
            <w:r w:rsidRPr="001F44E6">
              <w:rPr>
                <w:rFonts w:eastAsia="바탕"/>
              </w:rPr>
              <w:t xml:space="preserve"> (RAN1#103-e)</w:t>
            </w:r>
          </w:p>
          <w:p w14:paraId="59CB602F" w14:textId="77777777" w:rsidR="007D050A" w:rsidRPr="000F190B" w:rsidRDefault="007D050A" w:rsidP="00966019">
            <w:pPr>
              <w:spacing w:after="0" w:line="240" w:lineRule="auto"/>
              <w:rPr>
                <w:rFonts w:eastAsia="Calibri"/>
                <w:lang w:eastAsia="en-GB"/>
              </w:rPr>
            </w:pPr>
            <w:r w:rsidRPr="000F190B">
              <w:rPr>
                <w:rFonts w:eastAsia="Calibri"/>
                <w:lang w:eastAsia="en-GB"/>
              </w:rPr>
              <w:t>Adopt the following deployment for XR/CG evaluations</w:t>
            </w:r>
          </w:p>
          <w:p w14:paraId="6A35C164" w14:textId="77777777" w:rsidR="007D050A" w:rsidRPr="000F190B" w:rsidRDefault="007D050A" w:rsidP="00966019">
            <w:pPr>
              <w:numPr>
                <w:ilvl w:val="0"/>
                <w:numId w:val="59"/>
              </w:numPr>
              <w:spacing w:after="0" w:line="240" w:lineRule="auto"/>
              <w:rPr>
                <w:rFonts w:eastAsia="바탕"/>
                <w:lang w:eastAsia="zh-CN"/>
              </w:rPr>
            </w:pPr>
            <w:r>
              <w:rPr>
                <w:rFonts w:eastAsia="바탕"/>
                <w:lang w:eastAsia="zh-CN"/>
              </w:rPr>
              <w:t>…</w:t>
            </w:r>
          </w:p>
          <w:p w14:paraId="2B48FCC2" w14:textId="77777777" w:rsidR="007D050A" w:rsidRPr="000F190B" w:rsidRDefault="007D050A" w:rsidP="00966019">
            <w:pPr>
              <w:numPr>
                <w:ilvl w:val="0"/>
                <w:numId w:val="59"/>
              </w:numPr>
              <w:spacing w:after="0" w:line="240" w:lineRule="auto"/>
              <w:rPr>
                <w:rFonts w:eastAsia="바탕"/>
                <w:lang w:eastAsia="zh-CN"/>
              </w:rPr>
            </w:pPr>
            <w:r w:rsidRPr="000F190B">
              <w:rPr>
                <w:rFonts w:eastAsia="바탕"/>
                <w:lang w:eastAsia="zh-CN"/>
              </w:rPr>
              <w:t>Dense urban: FR1 and FR2</w:t>
            </w:r>
          </w:p>
          <w:p w14:paraId="2A1579BE" w14:textId="77777777" w:rsidR="007D050A" w:rsidRPr="000F190B" w:rsidRDefault="007D050A" w:rsidP="00966019">
            <w:pPr>
              <w:numPr>
                <w:ilvl w:val="1"/>
                <w:numId w:val="59"/>
              </w:numPr>
              <w:spacing w:after="0" w:line="240" w:lineRule="auto"/>
              <w:rPr>
                <w:rFonts w:eastAsia="바탕"/>
                <w:lang w:eastAsia="zh-CN"/>
              </w:rPr>
            </w:pPr>
            <w:r w:rsidRPr="000F190B">
              <w:rPr>
                <w:rFonts w:eastAsia="바탕"/>
                <w:lang w:eastAsia="zh-CN"/>
              </w:rPr>
              <w:t xml:space="preserve">Detailed deployment refers to TR 38.913, where </w:t>
            </w:r>
            <w:r w:rsidRPr="001F44E6">
              <w:rPr>
                <w:rFonts w:eastAsia="바탕"/>
                <w:color w:val="FF0000"/>
                <w:lang w:eastAsia="zh-CN"/>
              </w:rPr>
              <w:t>single layer with Marco layer is assumed</w:t>
            </w:r>
            <w:r w:rsidRPr="000F190B">
              <w:rPr>
                <w:rFonts w:eastAsia="바탕"/>
                <w:lang w:eastAsia="zh-CN"/>
              </w:rPr>
              <w:t>.</w:t>
            </w:r>
          </w:p>
          <w:p w14:paraId="14EC2AA5" w14:textId="77777777" w:rsidR="007D050A" w:rsidRDefault="007D050A" w:rsidP="00966019">
            <w:pPr>
              <w:numPr>
                <w:ilvl w:val="1"/>
                <w:numId w:val="59"/>
              </w:numPr>
              <w:spacing w:after="0" w:line="240" w:lineRule="auto"/>
              <w:rPr>
                <w:rFonts w:eastAsia="바탕"/>
                <w:lang w:eastAsia="zh-CN"/>
              </w:rPr>
            </w:pPr>
            <w:r w:rsidRPr="000F190B">
              <w:rPr>
                <w:rFonts w:eastAsia="바탕"/>
                <w:lang w:eastAsia="zh-CN"/>
              </w:rPr>
              <w:t>Channel model: UMi. Detailed definition of UMi refers to TR 38.901.</w:t>
            </w:r>
          </w:p>
          <w:p w14:paraId="432CAD65" w14:textId="77777777" w:rsidR="007D050A" w:rsidRPr="000F190B" w:rsidRDefault="007D050A" w:rsidP="00966019">
            <w:pPr>
              <w:numPr>
                <w:ilvl w:val="0"/>
                <w:numId w:val="59"/>
              </w:numPr>
              <w:spacing w:after="0" w:line="240" w:lineRule="auto"/>
              <w:rPr>
                <w:rFonts w:eastAsia="바탕"/>
                <w:lang w:eastAsia="zh-CN"/>
              </w:rPr>
            </w:pPr>
            <w:r>
              <w:rPr>
                <w:rFonts w:eastAsia="바탕"/>
                <w:lang w:eastAsia="zh-CN"/>
              </w:rPr>
              <w:t>…</w:t>
            </w:r>
          </w:p>
          <w:p w14:paraId="2404D109" w14:textId="77777777" w:rsidR="007D050A" w:rsidRDefault="007D050A" w:rsidP="00966019">
            <w:pPr>
              <w:pStyle w:val="aff0"/>
              <w:spacing w:after="120" w:line="240" w:lineRule="auto"/>
              <w:ind w:left="0"/>
              <w:rPr>
                <w:rFonts w:eastAsiaTheme="minorEastAsia"/>
                <w:lang w:eastAsia="zh-CN"/>
              </w:rPr>
            </w:pPr>
          </w:p>
          <w:p w14:paraId="67D41BD6" w14:textId="77777777" w:rsidR="007D050A" w:rsidRDefault="007D050A" w:rsidP="00966019">
            <w:pPr>
              <w:pStyle w:val="aff0"/>
              <w:spacing w:after="120" w:line="240" w:lineRule="auto"/>
              <w:ind w:left="0"/>
              <w:rPr>
                <w:rFonts w:eastAsiaTheme="minorEastAsia"/>
                <w:lang w:eastAsia="zh-CN"/>
              </w:rPr>
            </w:pPr>
            <w:r>
              <w:rPr>
                <w:noProof/>
                <w:lang w:val="en-US" w:eastAsia="ko-KR"/>
              </w:rPr>
              <w:drawing>
                <wp:inline distT="0" distB="0" distL="0" distR="0" wp14:anchorId="6A4CDB17" wp14:editId="217DE097">
                  <wp:extent cx="4864895" cy="132184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876772" cy="1325073"/>
                          </a:xfrm>
                          <a:prstGeom prst="rect">
                            <a:avLst/>
                          </a:prstGeom>
                        </pic:spPr>
                      </pic:pic>
                    </a:graphicData>
                  </a:graphic>
                </wp:inline>
              </w:drawing>
            </w:r>
          </w:p>
        </w:tc>
      </w:tr>
      <w:tr w:rsidR="007D050A" w14:paraId="46F0657E" w14:textId="77777777" w:rsidTr="00C163A1">
        <w:tc>
          <w:tcPr>
            <w:tcW w:w="690" w:type="pct"/>
          </w:tcPr>
          <w:p w14:paraId="69749C49" w14:textId="0CCFD708" w:rsidR="007D050A" w:rsidRDefault="004E4669" w:rsidP="00C163A1">
            <w:pPr>
              <w:pStyle w:val="aff0"/>
              <w:spacing w:after="120" w:line="240" w:lineRule="auto"/>
              <w:ind w:left="0"/>
              <w:rPr>
                <w:rFonts w:eastAsiaTheme="minorEastAsia"/>
                <w:lang w:eastAsia="zh-CN"/>
              </w:rPr>
            </w:pPr>
            <w:r>
              <w:rPr>
                <w:rFonts w:eastAsiaTheme="minorEastAsia"/>
                <w:lang w:eastAsia="zh-CN"/>
              </w:rPr>
              <w:t>QC</w:t>
            </w:r>
          </w:p>
        </w:tc>
        <w:tc>
          <w:tcPr>
            <w:tcW w:w="4310" w:type="pct"/>
          </w:tcPr>
          <w:p w14:paraId="57D96F15" w14:textId="5FD39D37" w:rsidR="007E755F" w:rsidRDefault="004E4669" w:rsidP="00C163A1">
            <w:pPr>
              <w:pStyle w:val="aff0"/>
              <w:spacing w:after="120" w:line="240" w:lineRule="auto"/>
              <w:ind w:left="0"/>
              <w:rPr>
                <w:rFonts w:eastAsiaTheme="minorEastAsia"/>
                <w:lang w:eastAsia="zh-CN"/>
              </w:rPr>
            </w:pPr>
            <w:r>
              <w:rPr>
                <w:rFonts w:eastAsiaTheme="minorEastAsia"/>
                <w:lang w:eastAsia="zh-CN"/>
              </w:rPr>
              <w:t xml:space="preserve">We hope </w:t>
            </w:r>
            <w:r w:rsidR="00B15B1E">
              <w:rPr>
                <w:rFonts w:eastAsiaTheme="minorEastAsia"/>
                <w:lang w:eastAsia="zh-CN"/>
              </w:rPr>
              <w:t xml:space="preserve">the </w:t>
            </w:r>
            <w:r>
              <w:rPr>
                <w:rFonts w:eastAsiaTheme="minorEastAsia"/>
                <w:lang w:eastAsia="zh-CN"/>
              </w:rPr>
              <w:t>simulation assumption</w:t>
            </w:r>
            <w:r w:rsidR="002079F5">
              <w:rPr>
                <w:rFonts w:eastAsiaTheme="minorEastAsia"/>
                <w:lang w:eastAsia="zh-CN"/>
              </w:rPr>
              <w:t>s</w:t>
            </w:r>
            <w:r>
              <w:rPr>
                <w:rFonts w:eastAsiaTheme="minorEastAsia"/>
                <w:lang w:eastAsia="zh-CN"/>
              </w:rPr>
              <w:t xml:space="preserve"> to be consistent throughput </w:t>
            </w:r>
            <w:r w:rsidR="007E755F">
              <w:rPr>
                <w:rFonts w:eastAsiaTheme="minorEastAsia"/>
                <w:lang w:eastAsia="zh-CN"/>
              </w:rPr>
              <w:t xml:space="preserve">agreements. In this sense, either option 1 </w:t>
            </w:r>
            <w:r w:rsidR="000C531D">
              <w:rPr>
                <w:rFonts w:eastAsiaTheme="minorEastAsia"/>
                <w:lang w:eastAsia="zh-CN"/>
              </w:rPr>
              <w:t>or</w:t>
            </w:r>
            <w:r w:rsidR="007E755F">
              <w:rPr>
                <w:rFonts w:eastAsiaTheme="minorEastAsia"/>
                <w:lang w:eastAsia="zh-CN"/>
              </w:rPr>
              <w:t xml:space="preserve"> 2 </w:t>
            </w:r>
            <w:r w:rsidR="000C531D">
              <w:rPr>
                <w:rFonts w:eastAsiaTheme="minorEastAsia"/>
                <w:lang w:eastAsia="zh-CN"/>
              </w:rPr>
              <w:t>is preferred.</w:t>
            </w:r>
            <w:r w:rsidR="006446D8">
              <w:rPr>
                <w:rFonts w:eastAsiaTheme="minorEastAsia"/>
                <w:lang w:eastAsia="zh-CN"/>
              </w:rPr>
              <w:t xml:space="preserve"> </w:t>
            </w:r>
          </w:p>
          <w:p w14:paraId="03DBA284" w14:textId="5B735A8E" w:rsidR="006D654E" w:rsidRDefault="006D654E" w:rsidP="00C163A1">
            <w:pPr>
              <w:pStyle w:val="aff0"/>
              <w:spacing w:after="120" w:line="240" w:lineRule="auto"/>
              <w:ind w:left="0"/>
              <w:rPr>
                <w:rFonts w:eastAsiaTheme="minorEastAsia"/>
                <w:lang w:eastAsia="zh-CN"/>
              </w:rPr>
            </w:pPr>
            <w:r>
              <w:rPr>
                <w:rFonts w:eastAsiaTheme="minorEastAsia"/>
                <w:lang w:eastAsia="zh-CN"/>
              </w:rPr>
              <w:t xml:space="preserve">Option 1: This choice </w:t>
            </w:r>
            <w:r w:rsidR="00AE6871">
              <w:rPr>
                <w:rFonts w:eastAsiaTheme="minorEastAsia"/>
                <w:lang w:eastAsia="zh-CN"/>
              </w:rPr>
              <w:t xml:space="preserve">is </w:t>
            </w:r>
            <w:r w:rsidR="00013306">
              <w:rPr>
                <w:rFonts w:eastAsiaTheme="minorEastAsia"/>
                <w:lang w:eastAsia="zh-CN"/>
              </w:rPr>
              <w:t xml:space="preserve">more </w:t>
            </w:r>
            <w:r w:rsidR="00AE6871">
              <w:rPr>
                <w:rFonts w:eastAsiaTheme="minorEastAsia"/>
                <w:lang w:eastAsia="zh-CN"/>
              </w:rPr>
              <w:t xml:space="preserve">in line with </w:t>
            </w:r>
            <w:r w:rsidR="0025777D">
              <w:rPr>
                <w:rFonts w:eastAsiaTheme="minorEastAsia"/>
                <w:lang w:eastAsia="zh-CN"/>
              </w:rPr>
              <w:t xml:space="preserve">scenario described in </w:t>
            </w:r>
            <w:r w:rsidR="00AE6871">
              <w:rPr>
                <w:rFonts w:eastAsiaTheme="minorEastAsia"/>
                <w:lang w:eastAsia="zh-CN"/>
              </w:rPr>
              <w:t>38.802.</w:t>
            </w:r>
            <w:r w:rsidR="00013306">
              <w:rPr>
                <w:rFonts w:eastAsiaTheme="minorEastAsia"/>
                <w:lang w:eastAsia="zh-CN"/>
              </w:rPr>
              <w:t xml:space="preserve"> In Option 1, we recommend removing “</w:t>
            </w:r>
            <w:r w:rsidR="00013306" w:rsidRPr="00110CDF">
              <w:t>as per TR 38.802</w:t>
            </w:r>
            <w:r w:rsidR="00013306">
              <w:t xml:space="preserve">” from </w:t>
            </w:r>
            <w:r w:rsidR="0025777D">
              <w:t>P</w:t>
            </w:r>
            <w:r w:rsidR="00013306">
              <w:t>roposal since it can introduce unnecessary potential confusion</w:t>
            </w:r>
            <w:r w:rsidR="0025777D">
              <w:t>s</w:t>
            </w:r>
            <w:r w:rsidR="00013306">
              <w:t xml:space="preserve">. There are some parameters we already agreed in 103e but </w:t>
            </w:r>
            <w:r w:rsidR="00013306" w:rsidRPr="0025777D">
              <w:rPr>
                <w:b/>
                <w:bCs/>
              </w:rPr>
              <w:t>not</w:t>
            </w:r>
            <w:r w:rsidR="00013306">
              <w:t xml:space="preserve"> in line with 38.802, e.g., bandwidth, BS Tx power, etc.</w:t>
            </w:r>
            <w:r w:rsidR="0025777D">
              <w:t xml:space="preserve"> </w:t>
            </w:r>
          </w:p>
          <w:p w14:paraId="399C9441" w14:textId="29DADC48" w:rsidR="00E7418C" w:rsidRPr="00CE2B21" w:rsidRDefault="006D654E" w:rsidP="00E7418C">
            <w:pPr>
              <w:pStyle w:val="aff0"/>
              <w:spacing w:after="120" w:line="240" w:lineRule="auto"/>
              <w:ind w:left="0"/>
              <w:rPr>
                <w:rFonts w:eastAsiaTheme="minorEastAsia"/>
                <w:lang w:eastAsia="zh-CN"/>
              </w:rPr>
            </w:pPr>
            <w:r>
              <w:rPr>
                <w:rFonts w:eastAsiaTheme="minorEastAsia"/>
                <w:lang w:eastAsia="zh-CN"/>
              </w:rPr>
              <w:t xml:space="preserve">Option 2: </w:t>
            </w:r>
            <w:r w:rsidR="009D14F6">
              <w:rPr>
                <w:rFonts w:eastAsiaTheme="minorEastAsia"/>
                <w:lang w:eastAsia="zh-CN"/>
              </w:rPr>
              <w:t xml:space="preserve">The agreements made during 103e and 104e and </w:t>
            </w:r>
            <w:r w:rsidR="00F714F6">
              <w:rPr>
                <w:rFonts w:eastAsiaTheme="minorEastAsia"/>
                <w:lang w:eastAsia="zh-CN"/>
              </w:rPr>
              <w:t>38.901 for channel model already include most of required simulation assumption.</w:t>
            </w:r>
          </w:p>
        </w:tc>
      </w:tr>
      <w:tr w:rsidR="00D25217" w14:paraId="35F967FE" w14:textId="77777777" w:rsidTr="00C163A1">
        <w:tc>
          <w:tcPr>
            <w:tcW w:w="690" w:type="pct"/>
          </w:tcPr>
          <w:p w14:paraId="2EE91EB5" w14:textId="5BC4D511" w:rsidR="00D25217" w:rsidRDefault="007F3C21" w:rsidP="00C163A1">
            <w:pPr>
              <w:pStyle w:val="aff0"/>
              <w:spacing w:after="120" w:line="240" w:lineRule="auto"/>
              <w:ind w:left="0"/>
              <w:rPr>
                <w:rFonts w:eastAsiaTheme="minorEastAsia"/>
                <w:lang w:eastAsia="zh-CN"/>
              </w:rPr>
            </w:pPr>
            <w:r>
              <w:rPr>
                <w:rFonts w:eastAsiaTheme="minorEastAsia"/>
                <w:lang w:eastAsia="zh-CN"/>
              </w:rPr>
              <w:t>OPPO</w:t>
            </w:r>
          </w:p>
        </w:tc>
        <w:tc>
          <w:tcPr>
            <w:tcW w:w="4310" w:type="pct"/>
          </w:tcPr>
          <w:p w14:paraId="404BC60B" w14:textId="38C9C2F8" w:rsidR="00D25217" w:rsidRDefault="007F3C21" w:rsidP="00C163A1">
            <w:pPr>
              <w:pStyle w:val="aff0"/>
              <w:spacing w:after="120" w:line="240" w:lineRule="auto"/>
              <w:ind w:left="0"/>
              <w:rPr>
                <w:rFonts w:eastAsiaTheme="minorEastAsia"/>
                <w:lang w:eastAsia="zh-CN"/>
              </w:rPr>
            </w:pPr>
            <w:r>
              <w:rPr>
                <w:rFonts w:eastAsiaTheme="minorEastAsia"/>
                <w:lang w:eastAsia="zh-CN"/>
              </w:rPr>
              <w:t>It is better to align the scenario</w:t>
            </w:r>
            <w:r w:rsidR="005C0283">
              <w:rPr>
                <w:rFonts w:eastAsiaTheme="minorEastAsia"/>
                <w:lang w:eastAsia="zh-CN"/>
              </w:rPr>
              <w:t>,</w:t>
            </w:r>
            <w:r>
              <w:rPr>
                <w:rFonts w:eastAsiaTheme="minorEastAsia"/>
                <w:lang w:eastAsia="zh-CN"/>
              </w:rPr>
              <w:t xml:space="preserve"> channel model</w:t>
            </w:r>
            <w:r w:rsidR="005C0283">
              <w:rPr>
                <w:rFonts w:eastAsiaTheme="minorEastAsia"/>
                <w:lang w:eastAsia="zh-CN"/>
              </w:rPr>
              <w:t xml:space="preserve"> and other parameter</w:t>
            </w:r>
            <w:r>
              <w:rPr>
                <w:rFonts w:eastAsiaTheme="minorEastAsia"/>
                <w:lang w:eastAsia="zh-CN"/>
              </w:rPr>
              <w:t>.</w:t>
            </w:r>
            <w:r w:rsidR="005C0283">
              <w:rPr>
                <w:rFonts w:eastAsiaTheme="minorEastAsia"/>
                <w:lang w:eastAsia="zh-CN"/>
              </w:rPr>
              <w:t xml:space="preserve"> Otherwise, the simulation assumptions seem strange. </w:t>
            </w:r>
            <w:r>
              <w:rPr>
                <w:rFonts w:eastAsiaTheme="minorEastAsia"/>
                <w:lang w:eastAsia="zh-CN"/>
              </w:rPr>
              <w:t xml:space="preserve">We slightly prefer Option 1, but are also ok with other </w:t>
            </w:r>
            <w:r w:rsidR="00571845">
              <w:rPr>
                <w:rFonts w:eastAsiaTheme="minorEastAsia"/>
                <w:lang w:eastAsia="zh-CN"/>
              </w:rPr>
              <w:t>options</w:t>
            </w:r>
            <w:r>
              <w:rPr>
                <w:rFonts w:eastAsiaTheme="minorEastAsia"/>
                <w:lang w:eastAsia="zh-CN"/>
              </w:rPr>
              <w:t>.</w:t>
            </w:r>
          </w:p>
        </w:tc>
      </w:tr>
      <w:tr w:rsidR="00F309ED" w14:paraId="3A5A5102" w14:textId="77777777" w:rsidTr="00C163A1">
        <w:tc>
          <w:tcPr>
            <w:tcW w:w="690" w:type="pct"/>
          </w:tcPr>
          <w:p w14:paraId="0DB66C54" w14:textId="374E74C0" w:rsidR="00F309ED" w:rsidRDefault="00F309ED" w:rsidP="00C163A1">
            <w:pPr>
              <w:pStyle w:val="aff0"/>
              <w:spacing w:after="120" w:line="240" w:lineRule="auto"/>
              <w:ind w:left="0"/>
              <w:rPr>
                <w:rFonts w:eastAsiaTheme="minorEastAsia"/>
                <w:lang w:eastAsia="zh-CN"/>
              </w:rPr>
            </w:pPr>
            <w:r>
              <w:rPr>
                <w:rFonts w:eastAsiaTheme="minorEastAsia" w:hint="eastAsia"/>
                <w:lang w:eastAsia="zh-CN"/>
              </w:rPr>
              <w:t>v</w:t>
            </w:r>
            <w:r>
              <w:rPr>
                <w:rFonts w:eastAsiaTheme="minorEastAsia"/>
                <w:lang w:eastAsia="zh-CN"/>
              </w:rPr>
              <w:t>ivo</w:t>
            </w:r>
          </w:p>
        </w:tc>
        <w:tc>
          <w:tcPr>
            <w:tcW w:w="4310" w:type="pct"/>
          </w:tcPr>
          <w:p w14:paraId="75F9688F" w14:textId="72614A15" w:rsidR="00F309ED" w:rsidRDefault="000658D0" w:rsidP="00F309ED">
            <w:pPr>
              <w:pStyle w:val="aff0"/>
              <w:spacing w:after="120" w:line="240" w:lineRule="auto"/>
              <w:ind w:left="0"/>
              <w:rPr>
                <w:rFonts w:eastAsiaTheme="minorEastAsia"/>
                <w:lang w:eastAsia="zh-CN"/>
              </w:rPr>
            </w:pPr>
            <w:r>
              <w:rPr>
                <w:rFonts w:eastAsiaTheme="minorEastAsia"/>
                <w:lang w:eastAsia="zh-CN"/>
              </w:rPr>
              <w:t xml:space="preserve">Fine with </w:t>
            </w:r>
            <w:r w:rsidR="00863395">
              <w:rPr>
                <w:rFonts w:eastAsiaTheme="minorEastAsia"/>
                <w:lang w:eastAsia="zh-CN"/>
              </w:rPr>
              <w:t xml:space="preserve">either </w:t>
            </w:r>
            <w:r>
              <w:rPr>
                <w:rFonts w:eastAsiaTheme="minorEastAsia"/>
                <w:lang w:eastAsia="zh-CN"/>
              </w:rPr>
              <w:t>Option</w:t>
            </w:r>
            <w:r w:rsidR="000153BB">
              <w:rPr>
                <w:rFonts w:eastAsiaTheme="minorEastAsia"/>
                <w:lang w:eastAsia="zh-CN"/>
              </w:rPr>
              <w:t>1 or Option2</w:t>
            </w:r>
            <w:r w:rsidR="00F309ED">
              <w:rPr>
                <w:rFonts w:eastAsiaTheme="minorEastAsia"/>
                <w:lang w:eastAsia="zh-CN"/>
              </w:rPr>
              <w:t>.</w:t>
            </w:r>
            <w:r w:rsidR="003F5AC0">
              <w:rPr>
                <w:rFonts w:eastAsiaTheme="minorEastAsia" w:hint="eastAsia"/>
                <w:lang w:eastAsia="zh-CN"/>
              </w:rPr>
              <w:t xml:space="preserve"> </w:t>
            </w:r>
            <w:r w:rsidR="00F309ED">
              <w:rPr>
                <w:rFonts w:eastAsiaTheme="minorEastAsia" w:hint="eastAsia"/>
                <w:lang w:eastAsia="zh-CN"/>
              </w:rPr>
              <w:t>F</w:t>
            </w:r>
            <w:r w:rsidR="00F309ED">
              <w:rPr>
                <w:rFonts w:eastAsiaTheme="minorEastAsia"/>
                <w:lang w:eastAsia="zh-CN"/>
              </w:rPr>
              <w:t>ollowing figure</w:t>
            </w:r>
            <w:r w:rsidR="00122999">
              <w:rPr>
                <w:rFonts w:eastAsiaTheme="minorEastAsia"/>
                <w:lang w:eastAsia="zh-CN"/>
              </w:rPr>
              <w:t>s</w:t>
            </w:r>
            <w:r w:rsidR="00F309ED">
              <w:rPr>
                <w:rFonts w:eastAsiaTheme="minorEastAsia"/>
                <w:lang w:eastAsia="zh-CN"/>
              </w:rPr>
              <w:t xml:space="preserve"> illustrates the comparison of DL </w:t>
            </w:r>
            <w:r w:rsidR="00122999">
              <w:rPr>
                <w:rFonts w:eastAsiaTheme="minorEastAsia"/>
                <w:lang w:eastAsia="zh-CN"/>
              </w:rPr>
              <w:t xml:space="preserve">coupling loss and </w:t>
            </w:r>
            <w:r w:rsidR="00F309ED">
              <w:rPr>
                <w:rFonts w:eastAsiaTheme="minorEastAsia"/>
                <w:lang w:eastAsia="zh-CN"/>
              </w:rPr>
              <w:t xml:space="preserve">geometry for these three options, where UMa 25m/Umi 10m/Umi 25m are corresponding to Option 1/2/3, respectively. </w:t>
            </w:r>
            <w:r w:rsidR="001E3C8F">
              <w:rPr>
                <w:rFonts w:eastAsiaTheme="minorEastAsia"/>
                <w:lang w:eastAsia="zh-CN"/>
              </w:rPr>
              <w:t xml:space="preserve">From the coupling loss CDF, it can be observed about 2dB difference among Option1/2/3. </w:t>
            </w:r>
            <w:r w:rsidR="00F309ED">
              <w:rPr>
                <w:rFonts w:eastAsiaTheme="minorEastAsia"/>
                <w:lang w:eastAsia="zh-CN"/>
              </w:rPr>
              <w:t>From the geometry</w:t>
            </w:r>
            <w:r w:rsidR="008914AC">
              <w:rPr>
                <w:rFonts w:eastAsiaTheme="minorEastAsia"/>
                <w:lang w:eastAsia="zh-CN"/>
              </w:rPr>
              <w:t xml:space="preserve"> CDF</w:t>
            </w:r>
            <w:r w:rsidR="00F309ED">
              <w:rPr>
                <w:rFonts w:eastAsiaTheme="minorEastAsia"/>
                <w:lang w:eastAsia="zh-CN"/>
              </w:rPr>
              <w:t xml:space="preserve">, </w:t>
            </w:r>
            <w:r w:rsidR="008914AC">
              <w:rPr>
                <w:rFonts w:eastAsiaTheme="minorEastAsia"/>
                <w:lang w:eastAsia="zh-CN"/>
              </w:rPr>
              <w:t>it can be</w:t>
            </w:r>
            <w:r w:rsidR="00F309ED">
              <w:rPr>
                <w:rFonts w:eastAsiaTheme="minorEastAsia"/>
                <w:lang w:eastAsia="zh-CN"/>
              </w:rPr>
              <w:t xml:space="preserve"> observed </w:t>
            </w:r>
            <w:r w:rsidR="008914AC">
              <w:rPr>
                <w:rFonts w:eastAsiaTheme="minorEastAsia"/>
                <w:lang w:eastAsia="zh-CN"/>
              </w:rPr>
              <w:t xml:space="preserve">that </w:t>
            </w:r>
            <w:r w:rsidR="00F309ED">
              <w:rPr>
                <w:rFonts w:eastAsiaTheme="minorEastAsia"/>
                <w:lang w:eastAsia="zh-CN"/>
              </w:rPr>
              <w:t xml:space="preserve">the </w:t>
            </w:r>
            <w:r w:rsidR="008914AC">
              <w:rPr>
                <w:rFonts w:eastAsiaTheme="minorEastAsia"/>
                <w:lang w:eastAsia="zh-CN"/>
              </w:rPr>
              <w:t xml:space="preserve">performance of </w:t>
            </w:r>
            <w:r w:rsidR="00F309ED">
              <w:rPr>
                <w:rFonts w:eastAsiaTheme="minorEastAsia"/>
                <w:lang w:eastAsia="zh-CN"/>
              </w:rPr>
              <w:t xml:space="preserve">edge UE is almost the same </w:t>
            </w:r>
            <w:r w:rsidR="00F736F1">
              <w:rPr>
                <w:rFonts w:eastAsiaTheme="minorEastAsia"/>
                <w:lang w:eastAsia="zh-CN"/>
              </w:rPr>
              <w:t>among three</w:t>
            </w:r>
            <w:r w:rsidR="00F309ED">
              <w:rPr>
                <w:rFonts w:eastAsiaTheme="minorEastAsia"/>
                <w:lang w:eastAsia="zh-CN"/>
              </w:rPr>
              <w:t xml:space="preserve"> </w:t>
            </w:r>
            <w:r w:rsidR="00F309ED">
              <w:rPr>
                <w:rFonts w:eastAsiaTheme="minorEastAsia"/>
                <w:lang w:eastAsia="zh-CN"/>
              </w:rPr>
              <w:lastRenderedPageBreak/>
              <w:t xml:space="preserve">options. Although it can be seen that there is slight difference for </w:t>
            </w:r>
            <w:r w:rsidR="00A867FD">
              <w:rPr>
                <w:rFonts w:eastAsiaTheme="minorEastAsia"/>
                <w:lang w:eastAsia="zh-CN"/>
              </w:rPr>
              <w:t xml:space="preserve">middle and </w:t>
            </w:r>
            <w:r w:rsidR="00F309ED">
              <w:rPr>
                <w:rFonts w:eastAsiaTheme="minorEastAsia"/>
                <w:lang w:eastAsia="zh-CN"/>
              </w:rPr>
              <w:t>centre UE</w:t>
            </w:r>
            <w:r w:rsidR="00FE0915">
              <w:rPr>
                <w:rFonts w:eastAsiaTheme="minorEastAsia"/>
                <w:lang w:eastAsia="zh-CN"/>
              </w:rPr>
              <w:t>s</w:t>
            </w:r>
            <w:r w:rsidR="00F309ED">
              <w:rPr>
                <w:rFonts w:eastAsiaTheme="minorEastAsia"/>
                <w:lang w:eastAsia="zh-CN"/>
              </w:rPr>
              <w:t xml:space="preserve">, </w:t>
            </w:r>
            <w:r>
              <w:rPr>
                <w:rFonts w:eastAsiaTheme="minorEastAsia"/>
                <w:lang w:eastAsia="zh-CN"/>
              </w:rPr>
              <w:t xml:space="preserve">the </w:t>
            </w:r>
            <w:r w:rsidR="0056287F">
              <w:rPr>
                <w:rFonts w:eastAsiaTheme="minorEastAsia"/>
                <w:lang w:eastAsia="zh-CN"/>
              </w:rPr>
              <w:t>system</w:t>
            </w:r>
            <w:r w:rsidR="00F309ED">
              <w:rPr>
                <w:rFonts w:eastAsiaTheme="minorEastAsia"/>
                <w:lang w:eastAsia="zh-CN"/>
              </w:rPr>
              <w:t xml:space="preserve"> performance may not be affected</w:t>
            </w:r>
            <w:r w:rsidR="0056287F">
              <w:rPr>
                <w:rFonts w:eastAsiaTheme="minorEastAsia"/>
                <w:lang w:eastAsia="zh-CN"/>
              </w:rPr>
              <w:t xml:space="preserve"> </w:t>
            </w:r>
            <w:r w:rsidR="009652A4">
              <w:rPr>
                <w:rFonts w:eastAsiaTheme="minorEastAsia"/>
                <w:lang w:eastAsia="zh-CN"/>
              </w:rPr>
              <w:t xml:space="preserve">significantly </w:t>
            </w:r>
            <w:r w:rsidR="0056287F">
              <w:rPr>
                <w:rFonts w:eastAsiaTheme="minorEastAsia"/>
                <w:lang w:eastAsia="zh-CN"/>
              </w:rPr>
              <w:t>from the perspective of SLS</w:t>
            </w:r>
            <w:r w:rsidR="00F309ED">
              <w:rPr>
                <w:rFonts w:eastAsiaTheme="minorEastAsia"/>
                <w:lang w:eastAsia="zh-CN"/>
              </w:rPr>
              <w:t>.</w:t>
            </w:r>
          </w:p>
          <w:p w14:paraId="7C2D345A" w14:textId="1C2E62E7" w:rsidR="00F309ED" w:rsidRDefault="00F309ED" w:rsidP="00F309ED">
            <w:pPr>
              <w:pStyle w:val="aff0"/>
              <w:spacing w:after="120" w:line="240" w:lineRule="auto"/>
              <w:ind w:left="0"/>
              <w:rPr>
                <w:rFonts w:eastAsiaTheme="minorEastAsia"/>
                <w:lang w:eastAsia="zh-CN"/>
              </w:rPr>
            </w:pPr>
            <w:r>
              <w:rPr>
                <w:rFonts w:eastAsiaTheme="minorEastAsia" w:hint="eastAsia"/>
                <w:lang w:eastAsia="zh-CN"/>
              </w:rPr>
              <w:t>I</w:t>
            </w:r>
            <w:r>
              <w:rPr>
                <w:rFonts w:eastAsiaTheme="minorEastAsia"/>
                <w:lang w:eastAsia="zh-CN"/>
              </w:rPr>
              <w:t xml:space="preserve">f there is no consensus </w:t>
            </w:r>
            <w:r w:rsidR="00D12423">
              <w:rPr>
                <w:rFonts w:eastAsiaTheme="minorEastAsia"/>
                <w:lang w:eastAsia="zh-CN"/>
              </w:rPr>
              <w:t>between Option1 and Option2</w:t>
            </w:r>
            <w:r>
              <w:rPr>
                <w:rFonts w:eastAsiaTheme="minorEastAsia"/>
                <w:lang w:eastAsia="zh-CN"/>
              </w:rPr>
              <w:t xml:space="preserve">, </w:t>
            </w:r>
            <w:r w:rsidR="001762B6">
              <w:rPr>
                <w:rFonts w:eastAsiaTheme="minorEastAsia"/>
                <w:lang w:eastAsia="zh-CN"/>
              </w:rPr>
              <w:t>Option 3</w:t>
            </w:r>
            <w:r>
              <w:rPr>
                <w:rFonts w:eastAsiaTheme="minorEastAsia"/>
                <w:lang w:eastAsia="zh-CN"/>
              </w:rPr>
              <w:t xml:space="preserve"> is</w:t>
            </w:r>
            <w:r w:rsidR="001762B6">
              <w:rPr>
                <w:rFonts w:eastAsiaTheme="minorEastAsia"/>
                <w:lang w:eastAsia="zh-CN"/>
              </w:rPr>
              <w:t xml:space="preserve"> the nature way</w:t>
            </w:r>
            <w:r>
              <w:rPr>
                <w:rFonts w:eastAsiaTheme="minorEastAsia"/>
                <w:lang w:eastAsia="zh-CN"/>
              </w:rPr>
              <w:t>.</w:t>
            </w:r>
          </w:p>
          <w:p w14:paraId="3A94EC72" w14:textId="621E1C49" w:rsidR="001740BF" w:rsidRDefault="001740BF" w:rsidP="00F309ED">
            <w:pPr>
              <w:pStyle w:val="aff0"/>
              <w:spacing w:after="120" w:line="240" w:lineRule="auto"/>
              <w:ind w:left="0"/>
              <w:rPr>
                <w:rFonts w:eastAsiaTheme="minorEastAsia"/>
                <w:lang w:eastAsia="zh-CN"/>
              </w:rPr>
            </w:pPr>
            <w:r w:rsidRPr="001740BF">
              <w:rPr>
                <w:rFonts w:eastAsiaTheme="minorEastAsia"/>
                <w:noProof/>
                <w:lang w:val="en-US" w:eastAsia="ko-KR"/>
              </w:rPr>
              <w:drawing>
                <wp:inline distT="0" distB="0" distL="0" distR="0" wp14:anchorId="41681F7D" wp14:editId="18F5DAB9">
                  <wp:extent cx="2518267" cy="1747475"/>
                  <wp:effectExtent l="0" t="0" r="0" b="571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544524" cy="1765695"/>
                          </a:xfrm>
                          <a:prstGeom prst="rect">
                            <a:avLst/>
                          </a:prstGeom>
                          <a:noFill/>
                          <a:ln>
                            <a:noFill/>
                          </a:ln>
                        </pic:spPr>
                      </pic:pic>
                    </a:graphicData>
                  </a:graphic>
                </wp:inline>
              </w:drawing>
            </w:r>
            <w:r w:rsidRPr="00F44C73">
              <w:rPr>
                <w:rFonts w:eastAsiaTheme="minorEastAsia"/>
                <w:noProof/>
                <w:lang w:val="en-US" w:eastAsia="ko-KR"/>
              </w:rPr>
              <w:drawing>
                <wp:inline distT="0" distB="0" distL="0" distR="0" wp14:anchorId="382FF516" wp14:editId="7232CF45">
                  <wp:extent cx="2625843" cy="1783215"/>
                  <wp:effectExtent l="0" t="0" r="3175" b="7620"/>
                  <wp:docPr id="4" name="图片 4" descr="C:\Users\ADMINI~1\AppData\Local\Temp\WeChat Files\e60dde50b9f6aacf538695a4142740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DMINI~1\AppData\Local\Temp\WeChat Files\e60dde50b9f6aacf538695a41427408.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650327" cy="1799842"/>
                          </a:xfrm>
                          <a:prstGeom prst="rect">
                            <a:avLst/>
                          </a:prstGeom>
                          <a:noFill/>
                          <a:ln>
                            <a:noFill/>
                          </a:ln>
                        </pic:spPr>
                      </pic:pic>
                    </a:graphicData>
                  </a:graphic>
                </wp:inline>
              </w:drawing>
            </w:r>
          </w:p>
          <w:p w14:paraId="2A66871E" w14:textId="77777777" w:rsidR="00F309ED" w:rsidRDefault="00F309ED" w:rsidP="00C163A1">
            <w:pPr>
              <w:pStyle w:val="aff0"/>
              <w:spacing w:after="120" w:line="240" w:lineRule="auto"/>
              <w:ind w:left="0"/>
              <w:rPr>
                <w:rFonts w:eastAsiaTheme="minorEastAsia"/>
                <w:lang w:eastAsia="zh-CN"/>
              </w:rPr>
            </w:pPr>
          </w:p>
        </w:tc>
      </w:tr>
      <w:tr w:rsidR="004E31FB" w14:paraId="52486138" w14:textId="77777777" w:rsidTr="00C163A1">
        <w:tc>
          <w:tcPr>
            <w:tcW w:w="690" w:type="pct"/>
          </w:tcPr>
          <w:p w14:paraId="21B6D211" w14:textId="772BA60B" w:rsidR="004E31FB" w:rsidRDefault="004E31FB" w:rsidP="004E31FB">
            <w:pPr>
              <w:pStyle w:val="aff0"/>
              <w:spacing w:after="120" w:line="240" w:lineRule="auto"/>
              <w:ind w:left="0"/>
              <w:rPr>
                <w:rFonts w:eastAsiaTheme="minorEastAsia" w:hint="eastAsia"/>
                <w:lang w:eastAsia="zh-CN"/>
              </w:rPr>
            </w:pPr>
            <w:r>
              <w:rPr>
                <w:rFonts w:hint="eastAsia"/>
                <w:lang w:eastAsia="ko-KR"/>
              </w:rPr>
              <w:lastRenderedPageBreak/>
              <w:t>L</w:t>
            </w:r>
            <w:r>
              <w:rPr>
                <w:lang w:eastAsia="ko-KR"/>
              </w:rPr>
              <w:t>G</w:t>
            </w:r>
          </w:p>
        </w:tc>
        <w:tc>
          <w:tcPr>
            <w:tcW w:w="4310" w:type="pct"/>
          </w:tcPr>
          <w:p w14:paraId="7DA58766" w14:textId="3FDAA2F1" w:rsidR="004E31FB" w:rsidRDefault="004E31FB" w:rsidP="004E31FB">
            <w:pPr>
              <w:pStyle w:val="aff0"/>
              <w:spacing w:after="120" w:line="240" w:lineRule="auto"/>
              <w:ind w:left="0"/>
              <w:rPr>
                <w:rFonts w:eastAsiaTheme="minorEastAsia"/>
                <w:lang w:eastAsia="zh-CN"/>
              </w:rPr>
            </w:pPr>
            <w:r>
              <w:rPr>
                <w:lang w:eastAsia="ko-KR"/>
              </w:rPr>
              <w:t xml:space="preserve">We can agree. Among the Options, we would be okay with either Option 1 or Option 2. As it was already confirmed that the previous agreement caused different understandings among companies, we don’t think we have to stick to the previous agreement at this time. </w:t>
            </w:r>
          </w:p>
        </w:tc>
      </w:tr>
    </w:tbl>
    <w:p w14:paraId="40D4EBF4" w14:textId="2DEF19D8" w:rsidR="0051796B" w:rsidRDefault="0051796B" w:rsidP="0051796B">
      <w:pPr>
        <w:spacing w:after="0" w:line="240" w:lineRule="auto"/>
        <w:rPr>
          <w:rFonts w:eastAsiaTheme="minorEastAsia"/>
          <w:lang w:eastAsia="zh-CN"/>
        </w:rPr>
      </w:pPr>
    </w:p>
    <w:p w14:paraId="48BF4451" w14:textId="733D70B3" w:rsidR="007801D0" w:rsidRDefault="007801D0" w:rsidP="0051796B">
      <w:pPr>
        <w:spacing w:after="0" w:line="240" w:lineRule="auto"/>
        <w:rPr>
          <w:rFonts w:eastAsiaTheme="minorEastAsia"/>
          <w:lang w:eastAsia="zh-CN"/>
        </w:rPr>
      </w:pPr>
    </w:p>
    <w:p w14:paraId="0004379B" w14:textId="4033CBBE" w:rsidR="00077201" w:rsidRDefault="00077201" w:rsidP="0051796B">
      <w:pPr>
        <w:spacing w:after="0" w:line="240" w:lineRule="auto"/>
        <w:rPr>
          <w:rFonts w:eastAsiaTheme="minorEastAsia"/>
          <w:lang w:eastAsia="zh-CN"/>
        </w:rPr>
      </w:pPr>
      <w:r>
        <w:rPr>
          <w:rFonts w:eastAsiaTheme="minorEastAsia" w:hint="eastAsia"/>
          <w:lang w:eastAsia="zh-CN"/>
        </w:rPr>
        <w:t>R</w:t>
      </w:r>
      <w:r>
        <w:rPr>
          <w:rFonts w:eastAsiaTheme="minorEastAsia"/>
          <w:lang w:eastAsia="zh-CN"/>
        </w:rPr>
        <w:t>egarding the downtilt for Dense urban, we have discussed the following proposal in the 1</w:t>
      </w:r>
      <w:r w:rsidRPr="001F07D8">
        <w:rPr>
          <w:rFonts w:eastAsiaTheme="minorEastAsia"/>
          <w:vertAlign w:val="superscript"/>
          <w:lang w:eastAsia="zh-CN"/>
        </w:rPr>
        <w:t>st</w:t>
      </w:r>
      <w:r>
        <w:rPr>
          <w:rFonts w:eastAsiaTheme="minorEastAsia"/>
          <w:lang w:eastAsia="zh-CN"/>
        </w:rPr>
        <w:t xml:space="preserve"> round discussion and </w:t>
      </w:r>
      <w:r w:rsidRPr="00077201">
        <w:rPr>
          <w:rFonts w:eastAsiaTheme="minorEastAsia"/>
          <w:lang w:eastAsia="zh-CN"/>
        </w:rPr>
        <w:t xml:space="preserve">a clear majority </w:t>
      </w:r>
      <w:r>
        <w:rPr>
          <w:rFonts w:eastAsiaTheme="minorEastAsia"/>
          <w:lang w:eastAsia="zh-CN"/>
        </w:rPr>
        <w:t>view can be observed</w:t>
      </w:r>
      <w:r w:rsidRPr="00077201">
        <w:rPr>
          <w:rFonts w:eastAsiaTheme="minorEastAsia"/>
          <w:lang w:eastAsia="zh-CN"/>
        </w:rPr>
        <w:t xml:space="preserve"> based on 1st round of email discussion</w:t>
      </w:r>
      <w:r>
        <w:rPr>
          <w:rFonts w:eastAsiaTheme="minorEastAsia"/>
          <w:lang w:eastAsia="zh-CN"/>
        </w:rPr>
        <w:t xml:space="preserve">. Although the downtilt is related to the BS height, </w:t>
      </w:r>
      <w:r>
        <w:rPr>
          <w:rFonts w:eastAsia="SimSun"/>
          <w:lang w:val="en-US" w:eastAsia="zh-CN"/>
        </w:rPr>
        <w:t>it should be noted that if RAN1 cannot reach consensus to revert the BS antenna height agreement, the following proposal seems to be agreeable.</w:t>
      </w:r>
    </w:p>
    <w:p w14:paraId="5DB32B37" w14:textId="77777777" w:rsidR="00077201" w:rsidRPr="001F07D8" w:rsidRDefault="00077201" w:rsidP="0051796B">
      <w:pPr>
        <w:spacing w:after="0" w:line="240" w:lineRule="auto"/>
        <w:rPr>
          <w:rFonts w:eastAsiaTheme="minorEastAsia"/>
          <w:lang w:eastAsia="zh-CN"/>
        </w:rPr>
      </w:pPr>
    </w:p>
    <w:p w14:paraId="0D4D9863" w14:textId="6D40C8C9" w:rsidR="007801D0" w:rsidRPr="001F07D8" w:rsidRDefault="007801D0" w:rsidP="001F07D8">
      <w:pPr>
        <w:spacing w:after="0"/>
        <w:rPr>
          <w:b/>
        </w:rPr>
      </w:pPr>
      <w:r>
        <w:rPr>
          <w:b/>
          <w:bCs/>
        </w:rPr>
        <w:t xml:space="preserve">Proposal </w:t>
      </w:r>
      <w:r w:rsidR="0080160E">
        <w:rPr>
          <w:b/>
          <w:bCs/>
        </w:rPr>
        <w:t>2</w:t>
      </w:r>
      <w:r>
        <w:t xml:space="preserve">: </w:t>
      </w:r>
      <w:r w:rsidRPr="001F07D8">
        <w:rPr>
          <w:b/>
        </w:rPr>
        <w:t>For XR/CG evaluation, adopt 12 degree for downtilt for Dense Urban in FR1.</w:t>
      </w:r>
    </w:p>
    <w:p w14:paraId="74DBC3AF" w14:textId="77777777" w:rsidR="007801D0" w:rsidRPr="001F07D8" w:rsidRDefault="007801D0" w:rsidP="003D1CEA">
      <w:pPr>
        <w:numPr>
          <w:ilvl w:val="0"/>
          <w:numId w:val="65"/>
        </w:numPr>
        <w:spacing w:after="0" w:line="240" w:lineRule="auto"/>
        <w:rPr>
          <w:b/>
          <w:lang w:val="en-US" w:eastAsia="zh-CN"/>
        </w:rPr>
      </w:pPr>
      <w:r w:rsidRPr="001F07D8">
        <w:rPr>
          <w:b/>
        </w:rPr>
        <w:t>Other downtilt value can also be optionally evaluated</w:t>
      </w:r>
    </w:p>
    <w:p w14:paraId="0E94C4F4" w14:textId="33D607C5" w:rsidR="0051796B" w:rsidRPr="001F07D8" w:rsidRDefault="00077201" w:rsidP="0051796B">
      <w:pPr>
        <w:rPr>
          <w:rFonts w:eastAsia="SimSun"/>
          <w:b/>
          <w:lang w:val="en-US" w:eastAsia="zh-CN"/>
        </w:rPr>
      </w:pPr>
      <w:r w:rsidRPr="001F07D8">
        <w:rPr>
          <w:rFonts w:eastAsia="SimSun"/>
          <w:b/>
          <w:lang w:val="en-US" w:eastAsia="zh-CN"/>
        </w:rPr>
        <w:t xml:space="preserve">Note: if RAN1 cannot reach consensus to revert the BS antenna height agreement, proposal </w:t>
      </w:r>
      <w:r w:rsidR="0080160E">
        <w:rPr>
          <w:rFonts w:eastAsia="SimSun"/>
          <w:b/>
          <w:lang w:val="en-US" w:eastAsia="zh-CN"/>
        </w:rPr>
        <w:t>2</w:t>
      </w:r>
      <w:r w:rsidRPr="001F07D8">
        <w:rPr>
          <w:rFonts w:eastAsia="SimSun"/>
          <w:b/>
          <w:lang w:val="en-US" w:eastAsia="zh-CN"/>
        </w:rPr>
        <w:t xml:space="preserve"> is agreed</w:t>
      </w:r>
    </w:p>
    <w:p w14:paraId="6D72CF21" w14:textId="13F39E7F" w:rsidR="00077201" w:rsidRPr="00307071" w:rsidRDefault="00077201" w:rsidP="00077201">
      <w:pPr>
        <w:pStyle w:val="a9"/>
        <w:numPr>
          <w:ilvl w:val="0"/>
          <w:numId w:val="16"/>
        </w:numPr>
        <w:spacing w:after="120" w:line="240" w:lineRule="auto"/>
        <w:jc w:val="both"/>
        <w:rPr>
          <w:rFonts w:eastAsiaTheme="minorEastAsia"/>
          <w:b/>
          <w:bCs/>
          <w:highlight w:val="yellow"/>
          <w:lang w:val="en-US" w:eastAsia="zh-CN"/>
        </w:rPr>
      </w:pPr>
      <w:r w:rsidRPr="00307071">
        <w:rPr>
          <w:rFonts w:eastAsiaTheme="minorEastAsia"/>
          <w:b/>
          <w:bCs/>
          <w:highlight w:val="yellow"/>
          <w:lang w:eastAsia="zh-CN"/>
        </w:rPr>
        <w:t xml:space="preserve">Please share </w:t>
      </w:r>
      <w:r>
        <w:rPr>
          <w:rFonts w:eastAsiaTheme="minorEastAsia"/>
          <w:b/>
          <w:bCs/>
          <w:highlight w:val="yellow"/>
          <w:lang w:eastAsia="zh-CN"/>
        </w:rPr>
        <w:t>your comments if you have any concern</w:t>
      </w:r>
      <w:r w:rsidR="00F44EB6">
        <w:rPr>
          <w:rFonts w:eastAsiaTheme="minorEastAsia"/>
          <w:b/>
          <w:bCs/>
          <w:highlight w:val="yellow"/>
          <w:lang w:eastAsia="zh-CN"/>
        </w:rPr>
        <w:t xml:space="preserve"> on the proposal</w:t>
      </w:r>
      <w:r>
        <w:rPr>
          <w:rFonts w:eastAsiaTheme="minorEastAsia"/>
          <w:b/>
          <w:bCs/>
          <w:highlight w:val="yellow"/>
          <w:lang w:eastAsia="zh-CN"/>
        </w:rPr>
        <w:t>.</w:t>
      </w:r>
    </w:p>
    <w:tbl>
      <w:tblPr>
        <w:tblStyle w:val="af5"/>
        <w:tblW w:w="5000" w:type="pct"/>
        <w:tblLook w:val="04A0" w:firstRow="1" w:lastRow="0" w:firstColumn="1" w:lastColumn="0" w:noHBand="0" w:noVBand="1"/>
      </w:tblPr>
      <w:tblGrid>
        <w:gridCol w:w="1443"/>
        <w:gridCol w:w="9014"/>
      </w:tblGrid>
      <w:tr w:rsidR="00077201" w14:paraId="56E9C6FB" w14:textId="77777777" w:rsidTr="00C163A1">
        <w:tc>
          <w:tcPr>
            <w:tcW w:w="690" w:type="pct"/>
            <w:shd w:val="clear" w:color="auto" w:fill="D9D9D9" w:themeFill="background1" w:themeFillShade="D9"/>
          </w:tcPr>
          <w:p w14:paraId="68811A79" w14:textId="77777777" w:rsidR="00077201" w:rsidRDefault="00077201" w:rsidP="00C163A1">
            <w:pPr>
              <w:pStyle w:val="aff0"/>
              <w:spacing w:after="120" w:line="240" w:lineRule="auto"/>
              <w:ind w:left="0"/>
              <w:rPr>
                <w:rFonts w:eastAsiaTheme="minorEastAsia"/>
                <w:b/>
                <w:lang w:eastAsia="zh-CN"/>
              </w:rPr>
            </w:pPr>
            <w:r>
              <w:rPr>
                <w:rFonts w:eastAsiaTheme="minorEastAsia"/>
                <w:b/>
                <w:lang w:eastAsia="zh-CN"/>
              </w:rPr>
              <w:t>Company</w:t>
            </w:r>
          </w:p>
        </w:tc>
        <w:tc>
          <w:tcPr>
            <w:tcW w:w="4310" w:type="pct"/>
            <w:shd w:val="clear" w:color="auto" w:fill="D9D9D9" w:themeFill="background1" w:themeFillShade="D9"/>
          </w:tcPr>
          <w:p w14:paraId="3BE18CF7" w14:textId="77777777" w:rsidR="00077201" w:rsidRDefault="00077201" w:rsidP="00C163A1">
            <w:pPr>
              <w:pStyle w:val="aff0"/>
              <w:spacing w:after="120" w:line="240" w:lineRule="auto"/>
              <w:ind w:left="0"/>
              <w:rPr>
                <w:rFonts w:eastAsiaTheme="minorEastAsia"/>
                <w:b/>
                <w:lang w:eastAsia="zh-CN"/>
              </w:rPr>
            </w:pPr>
            <w:r>
              <w:rPr>
                <w:rFonts w:eastAsiaTheme="minorEastAsia"/>
                <w:b/>
                <w:lang w:eastAsia="zh-CN"/>
              </w:rPr>
              <w:t>Comment</w:t>
            </w:r>
          </w:p>
        </w:tc>
      </w:tr>
      <w:tr w:rsidR="00077201" w14:paraId="3B69FFBF" w14:textId="77777777" w:rsidTr="00C163A1">
        <w:tc>
          <w:tcPr>
            <w:tcW w:w="690" w:type="pct"/>
          </w:tcPr>
          <w:p w14:paraId="6183708F" w14:textId="4AEB62BD" w:rsidR="00077201" w:rsidRDefault="00F14837" w:rsidP="00C163A1">
            <w:pPr>
              <w:pStyle w:val="aff0"/>
              <w:spacing w:after="120" w:line="240" w:lineRule="auto"/>
              <w:ind w:left="0"/>
              <w:rPr>
                <w:rFonts w:eastAsiaTheme="minorEastAsia"/>
                <w:lang w:eastAsia="zh-CN"/>
              </w:rPr>
            </w:pPr>
            <w:r>
              <w:rPr>
                <w:rFonts w:eastAsiaTheme="minorEastAsia"/>
                <w:lang w:eastAsia="zh-CN"/>
              </w:rPr>
              <w:t>MTK</w:t>
            </w:r>
          </w:p>
        </w:tc>
        <w:tc>
          <w:tcPr>
            <w:tcW w:w="4310" w:type="pct"/>
          </w:tcPr>
          <w:p w14:paraId="0A8214F0" w14:textId="4337C513" w:rsidR="00077201" w:rsidRDefault="00F14837" w:rsidP="00C163A1">
            <w:pPr>
              <w:pStyle w:val="aff0"/>
              <w:spacing w:after="120" w:line="240" w:lineRule="auto"/>
              <w:ind w:left="0"/>
              <w:rPr>
                <w:rFonts w:eastAsiaTheme="minorEastAsia"/>
                <w:lang w:eastAsia="zh-CN"/>
              </w:rPr>
            </w:pPr>
            <w:r>
              <w:rPr>
                <w:rFonts w:eastAsiaTheme="minorEastAsia"/>
                <w:lang w:eastAsia="zh-CN"/>
              </w:rPr>
              <w:t>Fine with FL proposal.</w:t>
            </w:r>
          </w:p>
        </w:tc>
      </w:tr>
      <w:tr w:rsidR="00077201" w14:paraId="5FC92339" w14:textId="77777777" w:rsidTr="00C163A1">
        <w:tc>
          <w:tcPr>
            <w:tcW w:w="690" w:type="pct"/>
          </w:tcPr>
          <w:p w14:paraId="6C8523F1" w14:textId="158B635A" w:rsidR="00077201" w:rsidRDefault="00C163A1" w:rsidP="00C163A1">
            <w:pPr>
              <w:pStyle w:val="aff0"/>
              <w:spacing w:after="120" w:line="240" w:lineRule="auto"/>
              <w:ind w:left="0"/>
              <w:rPr>
                <w:rFonts w:eastAsiaTheme="minorEastAsia"/>
                <w:lang w:eastAsia="zh-CN"/>
              </w:rPr>
            </w:pPr>
            <w:r>
              <w:rPr>
                <w:rFonts w:eastAsiaTheme="minorEastAsia"/>
                <w:lang w:eastAsia="zh-CN"/>
              </w:rPr>
              <w:t>Ericsson</w:t>
            </w:r>
          </w:p>
        </w:tc>
        <w:tc>
          <w:tcPr>
            <w:tcW w:w="4310" w:type="pct"/>
          </w:tcPr>
          <w:p w14:paraId="4AC0C16C" w14:textId="3D1D5818" w:rsidR="00077201" w:rsidRDefault="00C163A1" w:rsidP="00C163A1">
            <w:pPr>
              <w:pStyle w:val="aff0"/>
              <w:spacing w:after="120" w:line="240" w:lineRule="auto"/>
              <w:ind w:left="0"/>
              <w:rPr>
                <w:rFonts w:eastAsiaTheme="minorEastAsia"/>
                <w:lang w:eastAsia="zh-CN"/>
              </w:rPr>
            </w:pPr>
            <w:r>
              <w:rPr>
                <w:rFonts w:eastAsiaTheme="minorEastAsia"/>
                <w:lang w:eastAsia="zh-CN"/>
              </w:rPr>
              <w:t>Agree</w:t>
            </w:r>
          </w:p>
        </w:tc>
      </w:tr>
      <w:tr w:rsidR="00286ADF" w14:paraId="02950DF5" w14:textId="77777777" w:rsidTr="00966019">
        <w:tc>
          <w:tcPr>
            <w:tcW w:w="690" w:type="pct"/>
          </w:tcPr>
          <w:p w14:paraId="29111898" w14:textId="77777777" w:rsidR="00286ADF" w:rsidRDefault="00286ADF" w:rsidP="00966019">
            <w:pPr>
              <w:pStyle w:val="aff0"/>
              <w:spacing w:after="120" w:line="240" w:lineRule="auto"/>
              <w:ind w:left="0"/>
              <w:rPr>
                <w:rFonts w:eastAsiaTheme="minorEastAsia"/>
                <w:lang w:eastAsia="zh-CN"/>
              </w:rPr>
            </w:pPr>
            <w:r>
              <w:rPr>
                <w:rFonts w:eastAsiaTheme="minorEastAsia" w:hint="eastAsia"/>
                <w:lang w:eastAsia="zh-CN"/>
              </w:rPr>
              <w:t>H</w:t>
            </w:r>
            <w:r>
              <w:rPr>
                <w:rFonts w:eastAsiaTheme="minorEastAsia"/>
                <w:lang w:eastAsia="zh-CN"/>
              </w:rPr>
              <w:t>uawei, HiSilicon</w:t>
            </w:r>
          </w:p>
        </w:tc>
        <w:tc>
          <w:tcPr>
            <w:tcW w:w="4310" w:type="pct"/>
          </w:tcPr>
          <w:p w14:paraId="0FE941FC" w14:textId="77777777" w:rsidR="00286ADF" w:rsidRDefault="00286ADF" w:rsidP="00966019">
            <w:pPr>
              <w:pStyle w:val="aff0"/>
              <w:spacing w:after="120" w:line="240" w:lineRule="auto"/>
              <w:ind w:left="0"/>
              <w:rPr>
                <w:rFonts w:eastAsiaTheme="minorEastAsia"/>
                <w:lang w:eastAsia="zh-CN"/>
              </w:rPr>
            </w:pPr>
            <w:r>
              <w:rPr>
                <w:rFonts w:eastAsiaTheme="minorEastAsia"/>
                <w:lang w:eastAsia="zh-CN"/>
              </w:rPr>
              <w:t>We support BS height 25 m and 12 degree for downtilt.</w:t>
            </w:r>
          </w:p>
        </w:tc>
      </w:tr>
      <w:tr w:rsidR="00286ADF" w14:paraId="794361EF" w14:textId="77777777" w:rsidTr="00C163A1">
        <w:tc>
          <w:tcPr>
            <w:tcW w:w="690" w:type="pct"/>
          </w:tcPr>
          <w:p w14:paraId="32890546" w14:textId="05EAAB57" w:rsidR="00286ADF" w:rsidRDefault="008401B0" w:rsidP="00C163A1">
            <w:pPr>
              <w:pStyle w:val="aff0"/>
              <w:spacing w:after="120" w:line="240" w:lineRule="auto"/>
              <w:ind w:left="0"/>
              <w:rPr>
                <w:rFonts w:eastAsiaTheme="minorEastAsia"/>
                <w:lang w:eastAsia="zh-CN"/>
              </w:rPr>
            </w:pPr>
            <w:r>
              <w:rPr>
                <w:rFonts w:eastAsiaTheme="minorEastAsia"/>
                <w:lang w:eastAsia="zh-CN"/>
              </w:rPr>
              <w:t>QC</w:t>
            </w:r>
          </w:p>
        </w:tc>
        <w:tc>
          <w:tcPr>
            <w:tcW w:w="4310" w:type="pct"/>
          </w:tcPr>
          <w:p w14:paraId="4D9C1E4E" w14:textId="413525F7" w:rsidR="00286ADF" w:rsidRDefault="00795CCD" w:rsidP="00C163A1">
            <w:pPr>
              <w:pStyle w:val="aff0"/>
              <w:spacing w:after="120" w:line="240" w:lineRule="auto"/>
              <w:ind w:left="0"/>
              <w:rPr>
                <w:rFonts w:eastAsiaTheme="minorEastAsia"/>
                <w:lang w:eastAsia="zh-CN"/>
              </w:rPr>
            </w:pPr>
            <w:r>
              <w:rPr>
                <w:rFonts w:eastAsiaTheme="minorEastAsia"/>
                <w:lang w:eastAsia="zh-CN"/>
              </w:rPr>
              <w:t xml:space="preserve">We support </w:t>
            </w:r>
            <w:r w:rsidR="00840623">
              <w:rPr>
                <w:rFonts w:eastAsiaTheme="minorEastAsia"/>
                <w:lang w:eastAsia="zh-CN"/>
              </w:rPr>
              <w:t>the proposal.</w:t>
            </w:r>
          </w:p>
        </w:tc>
      </w:tr>
      <w:tr w:rsidR="008401B0" w14:paraId="1348AFE8" w14:textId="77777777" w:rsidTr="00C163A1">
        <w:tc>
          <w:tcPr>
            <w:tcW w:w="690" w:type="pct"/>
          </w:tcPr>
          <w:p w14:paraId="3A816729" w14:textId="4FA5F64C" w:rsidR="008401B0" w:rsidRDefault="00490450" w:rsidP="00C163A1">
            <w:pPr>
              <w:pStyle w:val="aff0"/>
              <w:spacing w:after="120" w:line="240" w:lineRule="auto"/>
              <w:ind w:left="0"/>
              <w:rPr>
                <w:rFonts w:eastAsiaTheme="minorEastAsia"/>
                <w:lang w:eastAsia="zh-CN"/>
              </w:rPr>
            </w:pPr>
            <w:r>
              <w:rPr>
                <w:rFonts w:eastAsiaTheme="minorEastAsia"/>
                <w:lang w:eastAsia="zh-CN"/>
              </w:rPr>
              <w:t>OPPO</w:t>
            </w:r>
          </w:p>
        </w:tc>
        <w:tc>
          <w:tcPr>
            <w:tcW w:w="4310" w:type="pct"/>
          </w:tcPr>
          <w:p w14:paraId="115F623E" w14:textId="5D3B262A" w:rsidR="008401B0" w:rsidRDefault="00490450" w:rsidP="00C163A1">
            <w:pPr>
              <w:pStyle w:val="aff0"/>
              <w:spacing w:after="120" w:line="240" w:lineRule="auto"/>
              <w:ind w:left="0"/>
              <w:rPr>
                <w:rFonts w:eastAsiaTheme="minorEastAsia"/>
                <w:lang w:eastAsia="zh-CN"/>
              </w:rPr>
            </w:pPr>
            <w:r>
              <w:rPr>
                <w:rFonts w:eastAsiaTheme="minorEastAsia"/>
                <w:lang w:eastAsia="zh-CN"/>
              </w:rPr>
              <w:t>Support</w:t>
            </w:r>
          </w:p>
        </w:tc>
      </w:tr>
      <w:tr w:rsidR="00D3256C" w14:paraId="1B63329B" w14:textId="77777777" w:rsidTr="00C163A1">
        <w:tc>
          <w:tcPr>
            <w:tcW w:w="690" w:type="pct"/>
          </w:tcPr>
          <w:p w14:paraId="2AEBDC0E" w14:textId="08A22416" w:rsidR="00D3256C" w:rsidRDefault="00D3256C" w:rsidP="00D3256C">
            <w:pPr>
              <w:pStyle w:val="aff0"/>
              <w:spacing w:after="120" w:line="240" w:lineRule="auto"/>
              <w:ind w:left="0"/>
              <w:rPr>
                <w:rFonts w:eastAsiaTheme="minorEastAsia"/>
                <w:lang w:eastAsia="zh-CN"/>
              </w:rPr>
            </w:pPr>
            <w:r>
              <w:rPr>
                <w:rFonts w:eastAsiaTheme="minorEastAsia"/>
                <w:lang w:eastAsia="zh-CN"/>
              </w:rPr>
              <w:t>vivo</w:t>
            </w:r>
          </w:p>
        </w:tc>
        <w:tc>
          <w:tcPr>
            <w:tcW w:w="4310" w:type="pct"/>
          </w:tcPr>
          <w:p w14:paraId="3565BF28" w14:textId="0FFEFC22" w:rsidR="00D3256C" w:rsidRDefault="0022678D" w:rsidP="00D3256C">
            <w:pPr>
              <w:pStyle w:val="aff0"/>
              <w:spacing w:after="120" w:line="240" w:lineRule="auto"/>
              <w:ind w:left="0"/>
              <w:rPr>
                <w:rFonts w:eastAsiaTheme="minorEastAsia"/>
                <w:lang w:eastAsia="zh-CN"/>
              </w:rPr>
            </w:pPr>
            <w:r>
              <w:rPr>
                <w:rFonts w:eastAsiaTheme="minorEastAsia" w:hint="eastAsia"/>
                <w:lang w:eastAsia="zh-CN"/>
              </w:rPr>
              <w:t>F</w:t>
            </w:r>
            <w:r>
              <w:rPr>
                <w:rFonts w:eastAsiaTheme="minorEastAsia"/>
                <w:lang w:eastAsia="zh-CN"/>
              </w:rPr>
              <w:t>ine with the proposal.</w:t>
            </w:r>
          </w:p>
        </w:tc>
      </w:tr>
      <w:tr w:rsidR="004E31FB" w14:paraId="5695D88B" w14:textId="77777777" w:rsidTr="00C163A1">
        <w:tc>
          <w:tcPr>
            <w:tcW w:w="690" w:type="pct"/>
          </w:tcPr>
          <w:p w14:paraId="08D04710" w14:textId="16CCB843" w:rsidR="004E31FB" w:rsidRDefault="004E31FB" w:rsidP="004E31FB">
            <w:pPr>
              <w:pStyle w:val="aff0"/>
              <w:spacing w:after="120" w:line="240" w:lineRule="auto"/>
              <w:ind w:left="0"/>
              <w:rPr>
                <w:rFonts w:eastAsiaTheme="minorEastAsia"/>
                <w:lang w:eastAsia="zh-CN"/>
              </w:rPr>
            </w:pPr>
            <w:r>
              <w:rPr>
                <w:rFonts w:hint="eastAsia"/>
                <w:lang w:eastAsia="ko-KR"/>
              </w:rPr>
              <w:t>LG</w:t>
            </w:r>
          </w:p>
        </w:tc>
        <w:tc>
          <w:tcPr>
            <w:tcW w:w="4310" w:type="pct"/>
          </w:tcPr>
          <w:p w14:paraId="3942E69D" w14:textId="46C5AE18" w:rsidR="004E31FB" w:rsidRDefault="004E31FB" w:rsidP="004E31FB">
            <w:pPr>
              <w:pStyle w:val="aff0"/>
              <w:spacing w:after="120" w:line="240" w:lineRule="auto"/>
              <w:ind w:left="0"/>
              <w:rPr>
                <w:rFonts w:eastAsiaTheme="minorEastAsia" w:hint="eastAsia"/>
                <w:lang w:eastAsia="zh-CN"/>
              </w:rPr>
            </w:pPr>
            <w:r>
              <w:rPr>
                <w:rFonts w:hint="eastAsia"/>
                <w:lang w:eastAsia="ko-KR"/>
              </w:rPr>
              <w:t xml:space="preserve">It seems this question </w:t>
            </w:r>
            <w:r>
              <w:rPr>
                <w:lang w:eastAsia="ko-KR"/>
              </w:rPr>
              <w:t>is related to</w:t>
            </w:r>
            <w:r>
              <w:rPr>
                <w:rFonts w:hint="eastAsia"/>
                <w:lang w:eastAsia="ko-KR"/>
              </w:rPr>
              <w:t xml:space="preserve"> </w:t>
            </w:r>
            <w:r>
              <w:rPr>
                <w:lang w:eastAsia="ko-KR"/>
              </w:rPr>
              <w:t>the previous one. Can we wait for the down-selection on Proposal 1? For example, if Option 1 is adopted in Proposal 1, then we may lose the motivation for evaluating multiple degrees in Proposal 2, which is good.</w:t>
            </w:r>
          </w:p>
        </w:tc>
      </w:tr>
    </w:tbl>
    <w:p w14:paraId="7C547C02" w14:textId="77777777" w:rsidR="0051796B" w:rsidRDefault="0051796B" w:rsidP="0051796B">
      <w:pPr>
        <w:rPr>
          <w:rFonts w:eastAsia="SimSun"/>
          <w:lang w:val="en-US" w:eastAsia="zh-CN"/>
        </w:rPr>
      </w:pPr>
    </w:p>
    <w:p w14:paraId="7CBB4447" w14:textId="77777777" w:rsidR="0051796B" w:rsidRDefault="0051796B" w:rsidP="0051796B">
      <w:pPr>
        <w:rPr>
          <w:rFonts w:eastAsia="SimSun"/>
          <w:lang w:val="en-US" w:eastAsia="zh-CN"/>
        </w:rPr>
      </w:pPr>
    </w:p>
    <w:p w14:paraId="37376243" w14:textId="77777777" w:rsidR="0051796B" w:rsidRPr="007112EA" w:rsidRDefault="0051796B" w:rsidP="0051796B">
      <w:pPr>
        <w:rPr>
          <w:rFonts w:eastAsia="SimSun"/>
          <w:b/>
          <w:u w:val="single"/>
          <w:lang w:eastAsia="zh-CN"/>
        </w:rPr>
      </w:pPr>
      <w:r>
        <w:rPr>
          <w:rFonts w:eastAsia="SimSun"/>
          <w:b/>
          <w:u w:val="single"/>
          <w:lang w:eastAsia="zh-CN"/>
        </w:rPr>
        <w:t>Power evaluation</w:t>
      </w:r>
    </w:p>
    <w:p w14:paraId="62C17197" w14:textId="0A7039FB" w:rsidR="0051796B" w:rsidRPr="001F07D8" w:rsidRDefault="00B17E81" w:rsidP="0051796B">
      <w:pPr>
        <w:pStyle w:val="xmsonormal"/>
        <w:rPr>
          <w:rFonts w:ascii="Times New Roman" w:eastAsia="SimSun" w:hAnsi="Times New Roman" w:cs="Times New Roman"/>
          <w:bCs/>
          <w:sz w:val="20"/>
          <w:szCs w:val="20"/>
          <w:lang w:val="en-GB" w:eastAsia="zh-CN"/>
        </w:rPr>
      </w:pPr>
      <w:r w:rsidRPr="001F07D8">
        <w:rPr>
          <w:rFonts w:ascii="Times New Roman" w:eastAsia="SimSun" w:hAnsi="Times New Roman" w:cs="Times New Roman" w:hint="eastAsia"/>
          <w:bCs/>
          <w:sz w:val="20"/>
          <w:szCs w:val="20"/>
          <w:lang w:val="en-GB" w:eastAsia="zh-CN"/>
        </w:rPr>
        <w:t>F</w:t>
      </w:r>
      <w:r w:rsidRPr="001F07D8">
        <w:rPr>
          <w:rFonts w:ascii="Times New Roman" w:eastAsia="SimSun" w:hAnsi="Times New Roman" w:cs="Times New Roman"/>
          <w:bCs/>
          <w:sz w:val="20"/>
          <w:szCs w:val="20"/>
          <w:lang w:val="en-GB" w:eastAsia="zh-CN"/>
        </w:rPr>
        <w:t xml:space="preserve">or </w:t>
      </w:r>
      <w:r w:rsidR="00F44EB6" w:rsidRPr="001F07D8">
        <w:rPr>
          <w:rFonts w:ascii="Times New Roman" w:eastAsia="SimSun" w:hAnsi="Times New Roman" w:cs="Times New Roman"/>
          <w:bCs/>
          <w:sz w:val="20"/>
          <w:szCs w:val="20"/>
          <w:lang w:val="en-GB" w:eastAsia="zh-CN"/>
        </w:rPr>
        <w:t xml:space="preserve">evaluation of UE power consumption for XR, the following proposal </w:t>
      </w:r>
      <w:r w:rsidR="009652B3">
        <w:rPr>
          <w:rFonts w:ascii="Times New Roman" w:eastAsia="SimSun" w:hAnsi="Times New Roman" w:cs="Times New Roman"/>
          <w:bCs/>
          <w:sz w:val="20"/>
          <w:szCs w:val="20"/>
          <w:lang w:val="en-GB" w:eastAsia="zh-CN"/>
        </w:rPr>
        <w:t>is</w:t>
      </w:r>
      <w:r w:rsidR="00F44EB6" w:rsidRPr="001F07D8">
        <w:rPr>
          <w:rFonts w:ascii="Times New Roman" w:eastAsia="SimSun" w:hAnsi="Times New Roman" w:cs="Times New Roman"/>
          <w:bCs/>
          <w:sz w:val="20"/>
          <w:szCs w:val="20"/>
          <w:lang w:val="en-GB" w:eastAsia="zh-CN"/>
        </w:rPr>
        <w:t xml:space="preserve"> updated based on the 1</w:t>
      </w:r>
      <w:r w:rsidR="00F44EB6" w:rsidRPr="001F07D8">
        <w:rPr>
          <w:rFonts w:ascii="Times New Roman" w:eastAsia="SimSun" w:hAnsi="Times New Roman" w:cs="Times New Roman"/>
          <w:bCs/>
          <w:sz w:val="20"/>
          <w:szCs w:val="20"/>
          <w:vertAlign w:val="superscript"/>
          <w:lang w:val="en-GB" w:eastAsia="zh-CN"/>
        </w:rPr>
        <w:t>st</w:t>
      </w:r>
      <w:r w:rsidR="00F44EB6" w:rsidRPr="001F07D8">
        <w:rPr>
          <w:rFonts w:ascii="Times New Roman" w:eastAsia="SimSun" w:hAnsi="Times New Roman" w:cs="Times New Roman"/>
          <w:bCs/>
          <w:sz w:val="20"/>
          <w:szCs w:val="20"/>
          <w:lang w:val="en-GB" w:eastAsia="zh-CN"/>
        </w:rPr>
        <w:t xml:space="preserve"> round discussion.</w:t>
      </w:r>
    </w:p>
    <w:p w14:paraId="322F921C" w14:textId="77777777" w:rsidR="0051796B" w:rsidRDefault="0051796B" w:rsidP="0051796B">
      <w:pPr>
        <w:pStyle w:val="xmsonormal"/>
        <w:rPr>
          <w:rFonts w:ascii="Times New Roman" w:eastAsia="SimSun" w:hAnsi="Times New Roman" w:cs="Times New Roman"/>
          <w:b/>
          <w:bCs/>
          <w:sz w:val="20"/>
          <w:szCs w:val="20"/>
          <w:lang w:val="en-GB" w:eastAsia="zh-CN"/>
        </w:rPr>
      </w:pPr>
    </w:p>
    <w:p w14:paraId="6605175C" w14:textId="2EDAB71B" w:rsidR="0051796B" w:rsidRPr="001F07D8" w:rsidRDefault="0051796B" w:rsidP="0051796B">
      <w:pPr>
        <w:pStyle w:val="xmsonormal"/>
        <w:rPr>
          <w:rFonts w:ascii="Times New Roman" w:eastAsia="SimSun" w:hAnsi="Times New Roman" w:cs="Times New Roman"/>
          <w:b/>
          <w:sz w:val="20"/>
          <w:szCs w:val="20"/>
          <w:lang w:val="en-GB" w:eastAsia="zh-CN"/>
        </w:rPr>
      </w:pPr>
      <w:r w:rsidRPr="00110CDF">
        <w:rPr>
          <w:rFonts w:ascii="Times New Roman" w:eastAsia="SimSun" w:hAnsi="Times New Roman" w:cs="Times New Roman"/>
          <w:b/>
          <w:bCs/>
          <w:sz w:val="20"/>
          <w:szCs w:val="20"/>
          <w:lang w:val="en-GB" w:eastAsia="zh-CN"/>
        </w:rPr>
        <w:t xml:space="preserve">Proposal </w:t>
      </w:r>
      <w:r w:rsidR="0080160E">
        <w:rPr>
          <w:rFonts w:ascii="Times New Roman" w:eastAsia="SimSun" w:hAnsi="Times New Roman" w:cs="Times New Roman"/>
          <w:b/>
          <w:bCs/>
          <w:sz w:val="20"/>
          <w:szCs w:val="20"/>
          <w:lang w:val="en-GB" w:eastAsia="zh-CN"/>
        </w:rPr>
        <w:t>3</w:t>
      </w:r>
      <w:r w:rsidRPr="00110CDF">
        <w:rPr>
          <w:rFonts w:ascii="Times New Roman" w:eastAsia="SimSun" w:hAnsi="Times New Roman" w:cs="Times New Roman"/>
          <w:b/>
          <w:sz w:val="20"/>
          <w:szCs w:val="20"/>
          <w:lang w:val="en-GB" w:eastAsia="zh-CN"/>
        </w:rPr>
        <w:t xml:space="preserve">. </w:t>
      </w:r>
      <w:r w:rsidRPr="001F07D8">
        <w:rPr>
          <w:rFonts w:ascii="Times New Roman" w:eastAsia="SimSun" w:hAnsi="Times New Roman" w:cs="Times New Roman"/>
          <w:b/>
          <w:sz w:val="20"/>
          <w:szCs w:val="20"/>
          <w:lang w:val="en-GB" w:eastAsia="zh-CN"/>
        </w:rPr>
        <w:t xml:space="preserve">To facilitate further discussion on evaluation of power saving effect of different power saving schemes, the following </w:t>
      </w:r>
      <w:r w:rsidR="003654AF">
        <w:rPr>
          <w:rFonts w:ascii="Times New Roman" w:eastAsia="SimSun" w:hAnsi="Times New Roman" w:cs="Times New Roman"/>
          <w:b/>
          <w:sz w:val="20"/>
          <w:szCs w:val="20"/>
          <w:lang w:val="en-GB" w:eastAsia="zh-CN"/>
        </w:rPr>
        <w:t>references</w:t>
      </w:r>
      <w:r w:rsidRPr="001F07D8">
        <w:rPr>
          <w:rFonts w:ascii="Times New Roman" w:eastAsia="SimSun" w:hAnsi="Times New Roman" w:cs="Times New Roman"/>
          <w:b/>
          <w:sz w:val="20"/>
          <w:szCs w:val="20"/>
          <w:lang w:val="en-GB" w:eastAsia="zh-CN"/>
        </w:rPr>
        <w:t xml:space="preserve"> are defined. </w:t>
      </w:r>
    </w:p>
    <w:p w14:paraId="6C5E006E" w14:textId="77777777" w:rsidR="0051796B" w:rsidRPr="001F07D8" w:rsidRDefault="0051796B" w:rsidP="003D1CEA">
      <w:pPr>
        <w:pStyle w:val="aff0"/>
        <w:numPr>
          <w:ilvl w:val="0"/>
          <w:numId w:val="48"/>
        </w:numPr>
        <w:overflowPunct w:val="0"/>
        <w:autoSpaceDE w:val="0"/>
        <w:autoSpaceDN w:val="0"/>
        <w:adjustRightInd w:val="0"/>
        <w:spacing w:line="240" w:lineRule="auto"/>
        <w:contextualSpacing/>
        <w:jc w:val="both"/>
        <w:textAlignment w:val="baseline"/>
        <w:rPr>
          <w:rFonts w:eastAsia="Microsoft YaHei"/>
          <w:b/>
          <w:lang w:val="en-US"/>
        </w:rPr>
      </w:pPr>
      <w:r w:rsidRPr="001F07D8">
        <w:rPr>
          <w:rFonts w:eastAsia="Microsoft YaHei"/>
          <w:b/>
          <w:bCs/>
          <w:lang w:val="en-US"/>
        </w:rPr>
        <w:t>Case 1</w:t>
      </w:r>
      <w:r w:rsidRPr="001F07D8">
        <w:rPr>
          <w:rFonts w:eastAsia="Microsoft YaHei"/>
          <w:b/>
          <w:lang w:val="en-US"/>
        </w:rPr>
        <w:t xml:space="preserve">: UE power consumption assuming UE is always ON, i.e., UE is always available for gNB scheduling. </w:t>
      </w:r>
    </w:p>
    <w:p w14:paraId="6D437E42" w14:textId="77777777" w:rsidR="0051796B" w:rsidRPr="001F07D8" w:rsidRDefault="0051796B" w:rsidP="003D1CEA">
      <w:pPr>
        <w:pStyle w:val="aff0"/>
        <w:numPr>
          <w:ilvl w:val="0"/>
          <w:numId w:val="48"/>
        </w:numPr>
        <w:overflowPunct w:val="0"/>
        <w:autoSpaceDE w:val="0"/>
        <w:autoSpaceDN w:val="0"/>
        <w:adjustRightInd w:val="0"/>
        <w:spacing w:line="240" w:lineRule="auto"/>
        <w:contextualSpacing/>
        <w:jc w:val="both"/>
        <w:textAlignment w:val="baseline"/>
        <w:rPr>
          <w:rFonts w:eastAsia="Microsoft YaHei"/>
          <w:b/>
          <w:lang w:val="en-US"/>
        </w:rPr>
      </w:pPr>
      <w:r w:rsidRPr="001F07D8">
        <w:rPr>
          <w:rFonts w:eastAsia="Microsoft YaHei" w:hint="eastAsia"/>
          <w:b/>
          <w:lang w:val="en-US" w:eastAsia="zh-CN"/>
        </w:rPr>
        <w:t>C</w:t>
      </w:r>
      <w:r w:rsidRPr="001F07D8">
        <w:rPr>
          <w:rFonts w:eastAsia="Microsoft YaHei"/>
          <w:b/>
          <w:lang w:val="en-US" w:eastAsia="zh-CN"/>
        </w:rPr>
        <w:t>ase 2:</w:t>
      </w:r>
      <w:r w:rsidRPr="001F07D8">
        <w:rPr>
          <w:rFonts w:eastAsia="Microsoft YaHei"/>
          <w:b/>
          <w:bCs/>
          <w:lang w:val="en-US"/>
        </w:rPr>
        <w:t xml:space="preserve"> </w:t>
      </w:r>
      <w:r w:rsidRPr="001F07D8">
        <w:rPr>
          <w:rFonts w:eastAsia="Microsoft YaHei"/>
          <w:b/>
          <w:lang w:val="en-US"/>
        </w:rPr>
        <w:t>UE power consumption assuming</w:t>
      </w:r>
      <w:r w:rsidRPr="001F07D8">
        <w:rPr>
          <w:rFonts w:eastAsiaTheme="minorEastAsia"/>
          <w:b/>
          <w:lang w:eastAsia="zh-CN"/>
        </w:rPr>
        <w:t xml:space="preserve"> Rel-15/16 CDRX configuration</w:t>
      </w:r>
    </w:p>
    <w:p w14:paraId="514FA562" w14:textId="5B0E03A9" w:rsidR="0051796B" w:rsidRPr="001F07D8" w:rsidRDefault="0051796B" w:rsidP="003D1CEA">
      <w:pPr>
        <w:pStyle w:val="aff0"/>
        <w:numPr>
          <w:ilvl w:val="0"/>
          <w:numId w:val="48"/>
        </w:numPr>
        <w:overflowPunct w:val="0"/>
        <w:autoSpaceDE w:val="0"/>
        <w:autoSpaceDN w:val="0"/>
        <w:adjustRightInd w:val="0"/>
        <w:spacing w:line="240" w:lineRule="auto"/>
        <w:contextualSpacing/>
        <w:jc w:val="both"/>
        <w:textAlignment w:val="baseline"/>
        <w:rPr>
          <w:rFonts w:eastAsia="Microsoft YaHei"/>
          <w:b/>
          <w:lang w:val="en-US"/>
        </w:rPr>
      </w:pPr>
      <w:r w:rsidRPr="001F07D8">
        <w:rPr>
          <w:rFonts w:eastAsia="Microsoft YaHei"/>
          <w:b/>
          <w:bCs/>
          <w:lang w:val="en-US"/>
        </w:rPr>
        <w:t xml:space="preserve">Company can </w:t>
      </w:r>
      <w:r w:rsidR="00555C05" w:rsidRPr="001F07D8">
        <w:rPr>
          <w:rFonts w:eastAsia="Microsoft YaHei"/>
          <w:b/>
          <w:bCs/>
          <w:lang w:val="en-US"/>
        </w:rPr>
        <w:t xml:space="preserve">optionally </w:t>
      </w:r>
      <w:r w:rsidRPr="001F07D8">
        <w:rPr>
          <w:rFonts w:eastAsia="Microsoft YaHei"/>
          <w:b/>
          <w:bCs/>
          <w:lang w:val="en-US"/>
        </w:rPr>
        <w:t xml:space="preserve">evaluate for other cases, e.g. </w:t>
      </w:r>
    </w:p>
    <w:p w14:paraId="778880BB" w14:textId="77777777" w:rsidR="0051796B" w:rsidRPr="001F07D8" w:rsidRDefault="0051796B" w:rsidP="003D1CEA">
      <w:pPr>
        <w:pStyle w:val="aff0"/>
        <w:numPr>
          <w:ilvl w:val="1"/>
          <w:numId w:val="48"/>
        </w:numPr>
        <w:overflowPunct w:val="0"/>
        <w:autoSpaceDE w:val="0"/>
        <w:autoSpaceDN w:val="0"/>
        <w:adjustRightInd w:val="0"/>
        <w:spacing w:line="240" w:lineRule="auto"/>
        <w:contextualSpacing/>
        <w:jc w:val="both"/>
        <w:textAlignment w:val="baseline"/>
        <w:rPr>
          <w:rFonts w:eastAsia="Microsoft YaHei"/>
          <w:b/>
          <w:lang w:val="en-US"/>
        </w:rPr>
      </w:pPr>
      <w:r w:rsidRPr="001F07D8">
        <w:rPr>
          <w:rFonts w:eastAsia="Microsoft YaHei"/>
          <w:b/>
          <w:bCs/>
          <w:lang w:val="en-US"/>
        </w:rPr>
        <w:lastRenderedPageBreak/>
        <w:t>Genie:</w:t>
      </w:r>
      <w:r w:rsidRPr="001F07D8">
        <w:rPr>
          <w:rFonts w:eastAsia="Microsoft YaHei"/>
          <w:b/>
          <w:lang w:val="en-US"/>
        </w:rPr>
        <w:t xml:space="preserve"> UE power consumption assuming that UE is in a sleep state (e.g., micro/light/deep sleep as defined in TR38.840) whenever there is neither DL data reception nor UL transmission. From the gNB scheduling perspective, UE is always available for scheduling, i.e., there is no difference from Baseline in gNB scheduling and corresponding UE Tx/Rx. It is noted that Genie is not a power saving scheme but the result </w:t>
      </w:r>
      <w:r w:rsidRPr="001F07D8">
        <w:rPr>
          <w:b/>
        </w:rPr>
        <w:t>may serve as an upper bound of power saving gain of power saving techniques, which may potentially motivate development of new power saving techniques that can approach the Genie performance.</w:t>
      </w:r>
    </w:p>
    <w:p w14:paraId="4ABF87DC" w14:textId="77777777" w:rsidR="0051796B" w:rsidRPr="001F07D8" w:rsidRDefault="0051796B" w:rsidP="003D1CEA">
      <w:pPr>
        <w:pStyle w:val="aff0"/>
        <w:numPr>
          <w:ilvl w:val="1"/>
          <w:numId w:val="48"/>
        </w:numPr>
        <w:overflowPunct w:val="0"/>
        <w:autoSpaceDE w:val="0"/>
        <w:autoSpaceDN w:val="0"/>
        <w:adjustRightInd w:val="0"/>
        <w:spacing w:line="240" w:lineRule="auto"/>
        <w:contextualSpacing/>
        <w:jc w:val="both"/>
        <w:textAlignment w:val="baseline"/>
        <w:rPr>
          <w:rFonts w:eastAsia="Microsoft YaHei"/>
          <w:b/>
          <w:lang w:val="en-US"/>
        </w:rPr>
      </w:pPr>
      <w:r w:rsidRPr="001F07D8">
        <w:rPr>
          <w:rFonts w:eastAsia="Microsoft YaHei"/>
          <w:b/>
          <w:lang w:val="en-US"/>
        </w:rPr>
        <w:t>R15/16/17 power saving techniques for connected mode, e.g., BWP, PDCCH skipping, search space switching, etc.</w:t>
      </w:r>
    </w:p>
    <w:p w14:paraId="30CBDB90" w14:textId="77777777" w:rsidR="0051796B" w:rsidRPr="001F07D8" w:rsidRDefault="0051796B" w:rsidP="003D1CEA">
      <w:pPr>
        <w:pStyle w:val="aff0"/>
        <w:numPr>
          <w:ilvl w:val="1"/>
          <w:numId w:val="48"/>
        </w:numPr>
        <w:overflowPunct w:val="0"/>
        <w:autoSpaceDE w:val="0"/>
        <w:autoSpaceDN w:val="0"/>
        <w:adjustRightInd w:val="0"/>
        <w:spacing w:line="240" w:lineRule="auto"/>
        <w:contextualSpacing/>
        <w:jc w:val="both"/>
        <w:textAlignment w:val="baseline"/>
        <w:rPr>
          <w:rFonts w:eastAsia="Microsoft YaHei"/>
          <w:b/>
          <w:lang w:val="en-US"/>
        </w:rPr>
      </w:pPr>
      <w:r w:rsidRPr="001F07D8">
        <w:rPr>
          <w:rFonts w:eastAsia="Microsoft YaHei"/>
          <w:b/>
          <w:lang w:val="en-US"/>
        </w:rPr>
        <w:t>Other schemes are not precluded (e.g., new power saving techniques)</w:t>
      </w:r>
    </w:p>
    <w:p w14:paraId="17B2F895" w14:textId="3B37ADDB" w:rsidR="0051796B" w:rsidRDefault="0051796B" w:rsidP="0051796B">
      <w:pPr>
        <w:pStyle w:val="aff0"/>
        <w:overflowPunct w:val="0"/>
        <w:autoSpaceDE w:val="0"/>
        <w:autoSpaceDN w:val="0"/>
        <w:adjustRightInd w:val="0"/>
        <w:spacing w:line="240" w:lineRule="auto"/>
        <w:ind w:left="1440"/>
        <w:contextualSpacing/>
        <w:jc w:val="both"/>
        <w:textAlignment w:val="baseline"/>
        <w:rPr>
          <w:rFonts w:eastAsia="Microsoft YaHei"/>
          <w:b/>
          <w:lang w:val="en-US"/>
        </w:rPr>
      </w:pPr>
    </w:p>
    <w:p w14:paraId="6C462897" w14:textId="3D94780E" w:rsidR="00F44EB6" w:rsidRPr="00307071" w:rsidRDefault="00F44EB6" w:rsidP="00F44EB6">
      <w:pPr>
        <w:pStyle w:val="a9"/>
        <w:numPr>
          <w:ilvl w:val="0"/>
          <w:numId w:val="16"/>
        </w:numPr>
        <w:spacing w:after="120" w:line="240" w:lineRule="auto"/>
        <w:jc w:val="both"/>
        <w:rPr>
          <w:rFonts w:eastAsiaTheme="minorEastAsia"/>
          <w:b/>
          <w:bCs/>
          <w:highlight w:val="yellow"/>
          <w:lang w:val="en-US" w:eastAsia="zh-CN"/>
        </w:rPr>
      </w:pPr>
      <w:r w:rsidRPr="00307071">
        <w:rPr>
          <w:rFonts w:eastAsiaTheme="minorEastAsia"/>
          <w:b/>
          <w:bCs/>
          <w:highlight w:val="yellow"/>
          <w:lang w:eastAsia="zh-CN"/>
        </w:rPr>
        <w:t xml:space="preserve">Please share </w:t>
      </w:r>
      <w:r>
        <w:rPr>
          <w:rFonts w:eastAsiaTheme="minorEastAsia"/>
          <w:b/>
          <w:bCs/>
          <w:highlight w:val="yellow"/>
          <w:lang w:eastAsia="zh-CN"/>
        </w:rPr>
        <w:t>your comments on the</w:t>
      </w:r>
      <w:r w:rsidR="00146A56">
        <w:rPr>
          <w:rFonts w:eastAsiaTheme="minorEastAsia"/>
          <w:b/>
          <w:bCs/>
          <w:highlight w:val="yellow"/>
          <w:lang w:eastAsia="zh-CN"/>
        </w:rPr>
        <w:t xml:space="preserve"> proposal </w:t>
      </w:r>
      <w:r w:rsidR="0080160E">
        <w:rPr>
          <w:rFonts w:eastAsiaTheme="minorEastAsia"/>
          <w:b/>
          <w:bCs/>
          <w:highlight w:val="yellow"/>
          <w:lang w:eastAsia="zh-CN"/>
        </w:rPr>
        <w:t>3</w:t>
      </w:r>
      <w:r>
        <w:rPr>
          <w:rFonts w:eastAsiaTheme="minorEastAsia"/>
          <w:b/>
          <w:bCs/>
          <w:highlight w:val="yellow"/>
          <w:lang w:eastAsia="zh-CN"/>
        </w:rPr>
        <w:t>.</w:t>
      </w:r>
    </w:p>
    <w:tbl>
      <w:tblPr>
        <w:tblStyle w:val="af5"/>
        <w:tblW w:w="5000" w:type="pct"/>
        <w:tblLook w:val="04A0" w:firstRow="1" w:lastRow="0" w:firstColumn="1" w:lastColumn="0" w:noHBand="0" w:noVBand="1"/>
      </w:tblPr>
      <w:tblGrid>
        <w:gridCol w:w="1443"/>
        <w:gridCol w:w="9014"/>
      </w:tblGrid>
      <w:tr w:rsidR="00F44EB6" w14:paraId="7E450E0A" w14:textId="77777777" w:rsidTr="00C163A1">
        <w:tc>
          <w:tcPr>
            <w:tcW w:w="690" w:type="pct"/>
            <w:shd w:val="clear" w:color="auto" w:fill="D9D9D9" w:themeFill="background1" w:themeFillShade="D9"/>
          </w:tcPr>
          <w:p w14:paraId="5A9014D3" w14:textId="77777777" w:rsidR="00F44EB6" w:rsidRDefault="00F44EB6" w:rsidP="00C163A1">
            <w:pPr>
              <w:pStyle w:val="aff0"/>
              <w:spacing w:after="120" w:line="240" w:lineRule="auto"/>
              <w:ind w:left="0"/>
              <w:rPr>
                <w:rFonts w:eastAsiaTheme="minorEastAsia"/>
                <w:b/>
                <w:lang w:eastAsia="zh-CN"/>
              </w:rPr>
            </w:pPr>
            <w:r>
              <w:rPr>
                <w:rFonts w:eastAsiaTheme="minorEastAsia"/>
                <w:b/>
                <w:lang w:eastAsia="zh-CN"/>
              </w:rPr>
              <w:t>Company</w:t>
            </w:r>
          </w:p>
        </w:tc>
        <w:tc>
          <w:tcPr>
            <w:tcW w:w="4310" w:type="pct"/>
            <w:shd w:val="clear" w:color="auto" w:fill="D9D9D9" w:themeFill="background1" w:themeFillShade="D9"/>
          </w:tcPr>
          <w:p w14:paraId="647BD91D" w14:textId="77777777" w:rsidR="00F44EB6" w:rsidRDefault="00F44EB6" w:rsidP="00C163A1">
            <w:pPr>
              <w:pStyle w:val="aff0"/>
              <w:spacing w:after="120" w:line="240" w:lineRule="auto"/>
              <w:ind w:left="0"/>
              <w:rPr>
                <w:rFonts w:eastAsiaTheme="minorEastAsia"/>
                <w:b/>
                <w:lang w:eastAsia="zh-CN"/>
              </w:rPr>
            </w:pPr>
            <w:r>
              <w:rPr>
                <w:rFonts w:eastAsiaTheme="minorEastAsia"/>
                <w:b/>
                <w:lang w:eastAsia="zh-CN"/>
              </w:rPr>
              <w:t>Comment</w:t>
            </w:r>
          </w:p>
        </w:tc>
      </w:tr>
      <w:tr w:rsidR="00F44EB6" w14:paraId="74F42264" w14:textId="77777777" w:rsidTr="00C163A1">
        <w:tc>
          <w:tcPr>
            <w:tcW w:w="690" w:type="pct"/>
          </w:tcPr>
          <w:p w14:paraId="3A38940A" w14:textId="4D9050A1" w:rsidR="00F44EB6" w:rsidRDefault="00F14837" w:rsidP="00C163A1">
            <w:pPr>
              <w:pStyle w:val="aff0"/>
              <w:spacing w:after="120" w:line="240" w:lineRule="auto"/>
              <w:ind w:left="0"/>
              <w:rPr>
                <w:rFonts w:eastAsiaTheme="minorEastAsia"/>
                <w:lang w:eastAsia="zh-CN"/>
              </w:rPr>
            </w:pPr>
            <w:r>
              <w:rPr>
                <w:rFonts w:eastAsiaTheme="minorEastAsia"/>
                <w:lang w:eastAsia="zh-CN"/>
              </w:rPr>
              <w:t>MTK</w:t>
            </w:r>
          </w:p>
        </w:tc>
        <w:tc>
          <w:tcPr>
            <w:tcW w:w="4310" w:type="pct"/>
          </w:tcPr>
          <w:p w14:paraId="36EC5B82" w14:textId="77777777" w:rsidR="006B04E0" w:rsidRDefault="00F14837" w:rsidP="00C163A1">
            <w:pPr>
              <w:pStyle w:val="aff0"/>
              <w:spacing w:after="120" w:line="240" w:lineRule="auto"/>
              <w:ind w:left="0"/>
              <w:rPr>
                <w:rFonts w:eastAsiaTheme="minorEastAsia"/>
                <w:lang w:eastAsia="zh-CN"/>
              </w:rPr>
            </w:pPr>
            <w:r>
              <w:rPr>
                <w:rFonts w:eastAsiaTheme="minorEastAsia"/>
                <w:lang w:eastAsia="zh-CN"/>
              </w:rPr>
              <w:t xml:space="preserve">We are fine with the main bullet and Case 1. </w:t>
            </w:r>
          </w:p>
          <w:p w14:paraId="27940798" w14:textId="247F5109" w:rsidR="00F44EB6" w:rsidRDefault="00F14837" w:rsidP="00C163A1">
            <w:pPr>
              <w:pStyle w:val="aff0"/>
              <w:spacing w:after="120" w:line="240" w:lineRule="auto"/>
              <w:ind w:left="0"/>
              <w:rPr>
                <w:rFonts w:eastAsiaTheme="minorEastAsia"/>
                <w:lang w:eastAsia="zh-CN"/>
              </w:rPr>
            </w:pPr>
            <w:r w:rsidRPr="00F14837">
              <w:rPr>
                <w:rFonts w:eastAsiaTheme="minorEastAsia" w:hint="eastAsia"/>
                <w:lang w:eastAsia="zh-CN"/>
              </w:rPr>
              <w:t>F</w:t>
            </w:r>
            <w:r w:rsidRPr="00F14837">
              <w:rPr>
                <w:rFonts w:eastAsiaTheme="minorEastAsia"/>
                <w:lang w:eastAsia="zh-CN"/>
              </w:rPr>
              <w:t>or Case 2, since there are many possible CDRX configurations in Rel-15/16, we are not sure it should be made mandatory. Our suggestion is to put Case 2 under the optionally evaluated cases.</w:t>
            </w:r>
            <w:r>
              <w:rPr>
                <w:rFonts w:eastAsiaTheme="minorEastAsia"/>
                <w:lang w:eastAsia="zh-CN"/>
              </w:rPr>
              <w:t xml:space="preserve"> Besides, for the optionally evaluated power saving techniques, we suggest to first focus on </w:t>
            </w:r>
            <w:r w:rsidR="006B04E0">
              <w:rPr>
                <w:rFonts w:eastAsiaTheme="minorEastAsia"/>
                <w:lang w:eastAsia="zh-CN"/>
              </w:rPr>
              <w:t xml:space="preserve">Rel-15/16/17 available </w:t>
            </w:r>
            <w:r w:rsidR="006B04E0" w:rsidRPr="006B04E0">
              <w:rPr>
                <w:rFonts w:eastAsiaTheme="minorEastAsia"/>
                <w:lang w:eastAsia="zh-CN"/>
              </w:rPr>
              <w:t>power saving techniques for connected mode</w:t>
            </w:r>
            <w:r w:rsidR="006B04E0">
              <w:rPr>
                <w:rFonts w:eastAsiaTheme="minorEastAsia"/>
                <w:lang w:eastAsia="zh-CN"/>
              </w:rPr>
              <w:t xml:space="preserve">, while new power saving schemes can be evaluated if it provides additional gain on top of Rel-15/16/17 available </w:t>
            </w:r>
            <w:r w:rsidR="006B04E0" w:rsidRPr="006B04E0">
              <w:rPr>
                <w:rFonts w:eastAsiaTheme="minorEastAsia"/>
                <w:lang w:eastAsia="zh-CN"/>
              </w:rPr>
              <w:t>power saving techniques</w:t>
            </w:r>
            <w:r w:rsidR="006B04E0">
              <w:rPr>
                <w:rFonts w:eastAsiaTheme="minorEastAsia"/>
                <w:lang w:eastAsia="zh-CN"/>
              </w:rPr>
              <w:t>.</w:t>
            </w:r>
          </w:p>
        </w:tc>
      </w:tr>
      <w:tr w:rsidR="00F44EB6" w14:paraId="3C49459C" w14:textId="77777777" w:rsidTr="00C163A1">
        <w:tc>
          <w:tcPr>
            <w:tcW w:w="690" w:type="pct"/>
          </w:tcPr>
          <w:p w14:paraId="54D83DCE" w14:textId="12336053" w:rsidR="00F44EB6" w:rsidRDefault="00C163A1" w:rsidP="00C163A1">
            <w:pPr>
              <w:pStyle w:val="aff0"/>
              <w:spacing w:after="120" w:line="240" w:lineRule="auto"/>
              <w:ind w:left="0"/>
              <w:rPr>
                <w:rFonts w:eastAsiaTheme="minorEastAsia"/>
                <w:lang w:eastAsia="zh-CN"/>
              </w:rPr>
            </w:pPr>
            <w:r>
              <w:rPr>
                <w:rFonts w:eastAsiaTheme="minorEastAsia"/>
                <w:lang w:eastAsia="zh-CN"/>
              </w:rPr>
              <w:t>Ericsson</w:t>
            </w:r>
          </w:p>
        </w:tc>
        <w:tc>
          <w:tcPr>
            <w:tcW w:w="4310" w:type="pct"/>
          </w:tcPr>
          <w:p w14:paraId="06C7DBD6" w14:textId="48DDCD20" w:rsidR="00F44EB6" w:rsidRDefault="00C163A1" w:rsidP="00C163A1">
            <w:pPr>
              <w:pStyle w:val="aff0"/>
              <w:spacing w:after="120" w:line="240" w:lineRule="auto"/>
              <w:ind w:left="0"/>
              <w:rPr>
                <w:rFonts w:eastAsiaTheme="minorEastAsia"/>
                <w:lang w:eastAsia="zh-CN"/>
              </w:rPr>
            </w:pPr>
            <w:r>
              <w:rPr>
                <w:rFonts w:eastAsiaTheme="minorEastAsia"/>
                <w:lang w:eastAsia="zh-CN"/>
              </w:rPr>
              <w:t>Agree with MTK – evaluating all the CDRX options would be too time-consuming. Agreeing on a reasonable DRX configuration could be one way forward, but that would probably be too time-consuming</w:t>
            </w:r>
          </w:p>
        </w:tc>
      </w:tr>
      <w:tr w:rsidR="00644BC1" w14:paraId="4DD82219" w14:textId="77777777" w:rsidTr="00966019">
        <w:tc>
          <w:tcPr>
            <w:tcW w:w="690" w:type="pct"/>
          </w:tcPr>
          <w:p w14:paraId="1B32266E" w14:textId="77777777" w:rsidR="00644BC1" w:rsidRDefault="00644BC1" w:rsidP="00966019">
            <w:pPr>
              <w:pStyle w:val="aff0"/>
              <w:spacing w:after="120" w:line="240" w:lineRule="auto"/>
              <w:ind w:left="0"/>
              <w:rPr>
                <w:rFonts w:eastAsiaTheme="minorEastAsia"/>
                <w:lang w:eastAsia="zh-CN"/>
              </w:rPr>
            </w:pPr>
            <w:r>
              <w:rPr>
                <w:rFonts w:eastAsiaTheme="minorEastAsia" w:hint="eastAsia"/>
                <w:lang w:eastAsia="zh-CN"/>
              </w:rPr>
              <w:t>H</w:t>
            </w:r>
            <w:r>
              <w:rPr>
                <w:rFonts w:eastAsiaTheme="minorEastAsia"/>
                <w:lang w:eastAsia="zh-CN"/>
              </w:rPr>
              <w:t>uawei, HiSilicon</w:t>
            </w:r>
          </w:p>
        </w:tc>
        <w:tc>
          <w:tcPr>
            <w:tcW w:w="4310" w:type="pct"/>
          </w:tcPr>
          <w:p w14:paraId="6DF8F844" w14:textId="77777777" w:rsidR="00644BC1" w:rsidRDefault="00644BC1" w:rsidP="00966019">
            <w:pPr>
              <w:pStyle w:val="aff0"/>
              <w:spacing w:after="120" w:line="240" w:lineRule="auto"/>
              <w:ind w:left="0"/>
              <w:rPr>
                <w:rFonts w:eastAsiaTheme="minorEastAsia"/>
                <w:lang w:eastAsia="zh-CN"/>
              </w:rPr>
            </w:pPr>
            <w:r>
              <w:rPr>
                <w:rFonts w:eastAsiaTheme="minorEastAsia"/>
                <w:lang w:eastAsia="zh-CN"/>
              </w:rPr>
              <w:t xml:space="preserve">We suggest to set Case 1 as the baseline since it involves no power saving technique and costs most power consumption. </w:t>
            </w:r>
          </w:p>
          <w:p w14:paraId="03592C49" w14:textId="77777777" w:rsidR="00644BC1" w:rsidRDefault="00644BC1" w:rsidP="00966019">
            <w:pPr>
              <w:pStyle w:val="aff0"/>
              <w:spacing w:after="120" w:line="240" w:lineRule="auto"/>
              <w:ind w:left="0"/>
              <w:rPr>
                <w:rFonts w:eastAsiaTheme="minorEastAsia"/>
                <w:lang w:eastAsia="zh-CN"/>
              </w:rPr>
            </w:pPr>
            <w:r>
              <w:rPr>
                <w:rFonts w:eastAsiaTheme="minorEastAsia"/>
                <w:lang w:eastAsia="zh-CN"/>
              </w:rPr>
              <w:t>In Case 2, there could be many different CDRX configurations. So Case 2 cannot be the baseline since we haven’t discussed and agreed a “baseline” CDRX configuration. In fact, CDRX is a kind of power saving technique, companies can choose proper configurations and report the corresponding power saving gain compared to Case 1.</w:t>
            </w:r>
          </w:p>
          <w:p w14:paraId="0F04AF6F" w14:textId="77777777" w:rsidR="00644BC1" w:rsidRDefault="00644BC1" w:rsidP="00966019">
            <w:pPr>
              <w:pStyle w:val="aff0"/>
              <w:spacing w:after="120" w:line="240" w:lineRule="auto"/>
              <w:ind w:left="0"/>
              <w:rPr>
                <w:rFonts w:eastAsiaTheme="minorEastAsia"/>
                <w:lang w:eastAsia="zh-CN"/>
              </w:rPr>
            </w:pPr>
          </w:p>
          <w:p w14:paraId="41CAF0AB" w14:textId="77777777" w:rsidR="00644BC1" w:rsidRDefault="00644BC1" w:rsidP="00966019">
            <w:pPr>
              <w:pStyle w:val="aff0"/>
              <w:spacing w:after="120" w:line="240" w:lineRule="auto"/>
              <w:ind w:left="0"/>
              <w:rPr>
                <w:rFonts w:eastAsiaTheme="minorEastAsia"/>
                <w:lang w:eastAsia="zh-CN"/>
              </w:rPr>
            </w:pPr>
            <w:r>
              <w:rPr>
                <w:rFonts w:eastAsiaTheme="minorEastAsia"/>
                <w:lang w:eastAsia="zh-CN"/>
              </w:rPr>
              <w:t>For Genie, it’s enough to describe what is Genie, no need to further describe the motivation or potential usage. Different companies may have different understanding on the benefits/usage of Genie. For example, to us, Genie is unachievable in practice, so we do not see benefits of evaluating Genie. So the following parts need to be removed.</w:t>
            </w:r>
          </w:p>
          <w:p w14:paraId="217FA491" w14:textId="77777777" w:rsidR="00644BC1" w:rsidRDefault="00644BC1" w:rsidP="00966019">
            <w:pPr>
              <w:pStyle w:val="aff0"/>
              <w:numPr>
                <w:ilvl w:val="0"/>
                <w:numId w:val="72"/>
              </w:numPr>
              <w:spacing w:after="120" w:line="240" w:lineRule="auto"/>
              <w:rPr>
                <w:rFonts w:eastAsiaTheme="minorEastAsia"/>
                <w:lang w:eastAsia="zh-CN"/>
              </w:rPr>
            </w:pPr>
            <w:r w:rsidRPr="001F07D8">
              <w:rPr>
                <w:rFonts w:eastAsia="Microsoft YaHei"/>
                <w:b/>
                <w:lang w:val="en-US"/>
              </w:rPr>
              <w:t xml:space="preserve">It is noted that Genie is not a power saving scheme but the result </w:t>
            </w:r>
            <w:r w:rsidRPr="001F07D8">
              <w:rPr>
                <w:b/>
              </w:rPr>
              <w:t>may serve as an upper bound of power saving gain of power saving techniques, which may potentially motivate development of new power saving techniques that can approach the Genie performance.</w:t>
            </w:r>
          </w:p>
          <w:p w14:paraId="38D91D5A" w14:textId="77777777" w:rsidR="00644BC1" w:rsidRDefault="00644BC1" w:rsidP="00966019">
            <w:pPr>
              <w:pStyle w:val="aff0"/>
              <w:spacing w:after="120" w:line="240" w:lineRule="auto"/>
              <w:ind w:left="0"/>
              <w:rPr>
                <w:rFonts w:eastAsiaTheme="minorEastAsia"/>
                <w:lang w:eastAsia="zh-CN"/>
              </w:rPr>
            </w:pPr>
          </w:p>
          <w:p w14:paraId="6ABF2ECE" w14:textId="773DF1B7" w:rsidR="00644BC1" w:rsidRDefault="00644BC1" w:rsidP="00855E04">
            <w:pPr>
              <w:pStyle w:val="aff0"/>
              <w:spacing w:after="120" w:line="240" w:lineRule="auto"/>
              <w:ind w:left="0"/>
              <w:rPr>
                <w:rFonts w:eastAsia="Microsoft YaHei"/>
                <w:b/>
                <w:lang w:val="en-US"/>
              </w:rPr>
            </w:pPr>
            <w:r>
              <w:rPr>
                <w:rFonts w:eastAsiaTheme="minorEastAsia"/>
                <w:lang w:eastAsia="zh-CN"/>
              </w:rPr>
              <w:t>We suggest to first focus on C-DRX and other existing power saving techniques since they are commonly known and companies can compare results with each other. If new power saving technique is evaluated, it’s possible that this only comes from one or very few companies, and the results may not be so convincing and it’s hard for RAN1 to have consensus on such results. So we suggest to remove the last sub-bullet</w:t>
            </w:r>
            <w:r w:rsidR="00855E04">
              <w:rPr>
                <w:rFonts w:eastAsiaTheme="minorEastAsia"/>
                <w:lang w:eastAsia="zh-CN"/>
              </w:rPr>
              <w:t>.</w:t>
            </w:r>
          </w:p>
          <w:p w14:paraId="437377F7" w14:textId="77777777" w:rsidR="00644BC1" w:rsidRDefault="00644BC1" w:rsidP="00966019">
            <w:pPr>
              <w:pStyle w:val="aff0"/>
              <w:spacing w:after="120" w:line="240" w:lineRule="auto"/>
              <w:ind w:left="0"/>
              <w:rPr>
                <w:rFonts w:eastAsiaTheme="minorEastAsia"/>
                <w:lang w:eastAsia="zh-CN"/>
              </w:rPr>
            </w:pPr>
          </w:p>
          <w:p w14:paraId="3FCE247C" w14:textId="77777777" w:rsidR="00644BC1" w:rsidRPr="00A30119" w:rsidRDefault="00644BC1" w:rsidP="00966019">
            <w:pPr>
              <w:pStyle w:val="aff0"/>
              <w:spacing w:after="120" w:line="240" w:lineRule="auto"/>
              <w:ind w:left="0"/>
              <w:rPr>
                <w:rFonts w:eastAsiaTheme="minorEastAsia"/>
                <w:lang w:eastAsia="zh-CN"/>
              </w:rPr>
            </w:pPr>
            <w:r>
              <w:rPr>
                <w:rFonts w:eastAsiaTheme="minorEastAsia"/>
                <w:lang w:eastAsia="zh-CN"/>
              </w:rPr>
              <w:t>In summary, the following red changes are suggested:</w:t>
            </w:r>
          </w:p>
          <w:p w14:paraId="625A7625" w14:textId="77777777" w:rsidR="00644BC1" w:rsidRPr="001F07D8" w:rsidRDefault="00644BC1" w:rsidP="00966019">
            <w:pPr>
              <w:pStyle w:val="xmsonormal"/>
              <w:rPr>
                <w:rFonts w:ascii="Times New Roman" w:eastAsia="SimSun" w:hAnsi="Times New Roman" w:cs="Times New Roman"/>
                <w:b/>
                <w:sz w:val="20"/>
                <w:szCs w:val="20"/>
                <w:lang w:val="en-GB" w:eastAsia="zh-CN"/>
              </w:rPr>
            </w:pPr>
            <w:r w:rsidRPr="00110CDF">
              <w:rPr>
                <w:rFonts w:ascii="Times New Roman" w:eastAsia="SimSun" w:hAnsi="Times New Roman" w:cs="Times New Roman"/>
                <w:b/>
                <w:bCs/>
                <w:sz w:val="20"/>
                <w:szCs w:val="20"/>
                <w:lang w:val="en-GB" w:eastAsia="zh-CN"/>
              </w:rPr>
              <w:t xml:space="preserve">Proposal </w:t>
            </w:r>
            <w:r>
              <w:rPr>
                <w:rFonts w:ascii="Times New Roman" w:eastAsia="SimSun" w:hAnsi="Times New Roman" w:cs="Times New Roman"/>
                <w:b/>
                <w:bCs/>
                <w:sz w:val="20"/>
                <w:szCs w:val="20"/>
                <w:lang w:val="en-GB" w:eastAsia="zh-CN"/>
              </w:rPr>
              <w:t>3</w:t>
            </w:r>
            <w:r w:rsidRPr="00110CDF">
              <w:rPr>
                <w:rFonts w:ascii="Times New Roman" w:eastAsia="SimSun" w:hAnsi="Times New Roman" w:cs="Times New Roman"/>
                <w:b/>
                <w:sz w:val="20"/>
                <w:szCs w:val="20"/>
                <w:lang w:val="en-GB" w:eastAsia="zh-CN"/>
              </w:rPr>
              <w:t xml:space="preserve">. </w:t>
            </w:r>
            <w:r w:rsidRPr="001F07D8">
              <w:rPr>
                <w:rFonts w:ascii="Times New Roman" w:eastAsia="SimSun" w:hAnsi="Times New Roman" w:cs="Times New Roman"/>
                <w:b/>
                <w:sz w:val="20"/>
                <w:szCs w:val="20"/>
                <w:lang w:val="en-GB" w:eastAsia="zh-CN"/>
              </w:rPr>
              <w:t xml:space="preserve">To facilitate further discussion on evaluation of power saving effect of different power saving schemes, the following </w:t>
            </w:r>
            <w:r>
              <w:rPr>
                <w:rFonts w:ascii="Times New Roman" w:eastAsia="SimSun" w:hAnsi="Times New Roman" w:cs="Times New Roman"/>
                <w:b/>
                <w:sz w:val="20"/>
                <w:szCs w:val="20"/>
                <w:lang w:val="en-GB" w:eastAsia="zh-CN"/>
              </w:rPr>
              <w:t>references</w:t>
            </w:r>
            <w:r w:rsidRPr="001F07D8">
              <w:rPr>
                <w:rFonts w:ascii="Times New Roman" w:eastAsia="SimSun" w:hAnsi="Times New Roman" w:cs="Times New Roman"/>
                <w:b/>
                <w:sz w:val="20"/>
                <w:szCs w:val="20"/>
                <w:lang w:val="en-GB" w:eastAsia="zh-CN"/>
              </w:rPr>
              <w:t xml:space="preserve"> are defined. </w:t>
            </w:r>
          </w:p>
          <w:p w14:paraId="4373661F" w14:textId="77777777" w:rsidR="00644BC1" w:rsidRPr="001F07D8" w:rsidRDefault="00644BC1" w:rsidP="00966019">
            <w:pPr>
              <w:pStyle w:val="aff0"/>
              <w:numPr>
                <w:ilvl w:val="0"/>
                <w:numId w:val="48"/>
              </w:numPr>
              <w:overflowPunct w:val="0"/>
              <w:autoSpaceDE w:val="0"/>
              <w:autoSpaceDN w:val="0"/>
              <w:adjustRightInd w:val="0"/>
              <w:spacing w:line="240" w:lineRule="auto"/>
              <w:contextualSpacing/>
              <w:jc w:val="both"/>
              <w:textAlignment w:val="baseline"/>
              <w:rPr>
                <w:rFonts w:eastAsia="Microsoft YaHei"/>
                <w:b/>
                <w:lang w:val="en-US"/>
              </w:rPr>
            </w:pPr>
            <w:r w:rsidRPr="001F07D8">
              <w:rPr>
                <w:rFonts w:eastAsia="Microsoft YaHei"/>
                <w:b/>
                <w:bCs/>
                <w:lang w:val="en-US"/>
              </w:rPr>
              <w:t>Case 1</w:t>
            </w:r>
            <w:r w:rsidRPr="004D414B">
              <w:rPr>
                <w:rFonts w:eastAsia="Microsoft YaHei"/>
                <w:b/>
                <w:bCs/>
                <w:color w:val="FF0000"/>
                <w:lang w:val="en-US"/>
              </w:rPr>
              <w:t xml:space="preserve"> (Baseline)</w:t>
            </w:r>
            <w:r w:rsidRPr="001F07D8">
              <w:rPr>
                <w:rFonts w:eastAsia="Microsoft YaHei"/>
                <w:b/>
                <w:lang w:val="en-US"/>
              </w:rPr>
              <w:t xml:space="preserve">: UE power consumption assuming UE is always ON, i.e., UE is always available for gNB scheduling. </w:t>
            </w:r>
          </w:p>
          <w:p w14:paraId="3D2196B1" w14:textId="77777777" w:rsidR="00644BC1" w:rsidRPr="001F07D8" w:rsidRDefault="00644BC1" w:rsidP="00966019">
            <w:pPr>
              <w:pStyle w:val="aff0"/>
              <w:numPr>
                <w:ilvl w:val="0"/>
                <w:numId w:val="48"/>
              </w:numPr>
              <w:overflowPunct w:val="0"/>
              <w:autoSpaceDE w:val="0"/>
              <w:autoSpaceDN w:val="0"/>
              <w:adjustRightInd w:val="0"/>
              <w:spacing w:line="240" w:lineRule="auto"/>
              <w:contextualSpacing/>
              <w:jc w:val="both"/>
              <w:textAlignment w:val="baseline"/>
              <w:rPr>
                <w:rFonts w:eastAsia="Microsoft YaHei"/>
                <w:b/>
                <w:lang w:val="en-US"/>
              </w:rPr>
            </w:pPr>
            <w:r w:rsidRPr="001F07D8">
              <w:rPr>
                <w:rFonts w:eastAsia="Microsoft YaHei" w:hint="eastAsia"/>
                <w:b/>
                <w:lang w:val="en-US" w:eastAsia="zh-CN"/>
              </w:rPr>
              <w:t>C</w:t>
            </w:r>
            <w:r w:rsidRPr="001F07D8">
              <w:rPr>
                <w:rFonts w:eastAsia="Microsoft YaHei"/>
                <w:b/>
                <w:lang w:val="en-US" w:eastAsia="zh-CN"/>
              </w:rPr>
              <w:t>ase 2:</w:t>
            </w:r>
            <w:r w:rsidRPr="001F07D8">
              <w:rPr>
                <w:rFonts w:eastAsia="Microsoft YaHei"/>
                <w:b/>
                <w:bCs/>
                <w:lang w:val="en-US"/>
              </w:rPr>
              <w:t xml:space="preserve"> </w:t>
            </w:r>
            <w:r w:rsidRPr="001F07D8">
              <w:rPr>
                <w:rFonts w:eastAsia="Microsoft YaHei"/>
                <w:b/>
                <w:lang w:val="en-US"/>
              </w:rPr>
              <w:t>UE power consumption assuming</w:t>
            </w:r>
            <w:r w:rsidRPr="001F07D8">
              <w:rPr>
                <w:rFonts w:eastAsiaTheme="minorEastAsia"/>
                <w:b/>
                <w:lang w:eastAsia="zh-CN"/>
              </w:rPr>
              <w:t xml:space="preserve"> Rel-15/16 CDRX configuration</w:t>
            </w:r>
          </w:p>
          <w:p w14:paraId="4C9EDF90" w14:textId="77777777" w:rsidR="00644BC1" w:rsidRPr="001F07D8" w:rsidRDefault="00644BC1" w:rsidP="00966019">
            <w:pPr>
              <w:pStyle w:val="aff0"/>
              <w:numPr>
                <w:ilvl w:val="0"/>
                <w:numId w:val="48"/>
              </w:numPr>
              <w:overflowPunct w:val="0"/>
              <w:autoSpaceDE w:val="0"/>
              <w:autoSpaceDN w:val="0"/>
              <w:adjustRightInd w:val="0"/>
              <w:spacing w:line="240" w:lineRule="auto"/>
              <w:contextualSpacing/>
              <w:jc w:val="both"/>
              <w:textAlignment w:val="baseline"/>
              <w:rPr>
                <w:rFonts w:eastAsia="Microsoft YaHei"/>
                <w:b/>
                <w:lang w:val="en-US"/>
              </w:rPr>
            </w:pPr>
            <w:r w:rsidRPr="001F07D8">
              <w:rPr>
                <w:rFonts w:eastAsia="Microsoft YaHei"/>
                <w:b/>
                <w:bCs/>
                <w:lang w:val="en-US"/>
              </w:rPr>
              <w:t xml:space="preserve">Company can optionally evaluate for other cases, e.g. </w:t>
            </w:r>
          </w:p>
          <w:p w14:paraId="05F37A4C" w14:textId="77777777" w:rsidR="00644BC1" w:rsidRPr="001F07D8" w:rsidRDefault="00644BC1" w:rsidP="00966019">
            <w:pPr>
              <w:pStyle w:val="aff0"/>
              <w:numPr>
                <w:ilvl w:val="1"/>
                <w:numId w:val="48"/>
              </w:numPr>
              <w:overflowPunct w:val="0"/>
              <w:autoSpaceDE w:val="0"/>
              <w:autoSpaceDN w:val="0"/>
              <w:adjustRightInd w:val="0"/>
              <w:spacing w:line="240" w:lineRule="auto"/>
              <w:contextualSpacing/>
              <w:jc w:val="both"/>
              <w:textAlignment w:val="baseline"/>
              <w:rPr>
                <w:rFonts w:eastAsia="Microsoft YaHei"/>
                <w:b/>
                <w:lang w:val="en-US"/>
              </w:rPr>
            </w:pPr>
            <w:r w:rsidRPr="001F07D8">
              <w:rPr>
                <w:rFonts w:eastAsia="Microsoft YaHei"/>
                <w:b/>
                <w:bCs/>
                <w:lang w:val="en-US"/>
              </w:rPr>
              <w:t>Genie:</w:t>
            </w:r>
            <w:r w:rsidRPr="001F07D8">
              <w:rPr>
                <w:rFonts w:eastAsia="Microsoft YaHei"/>
                <w:b/>
                <w:lang w:val="en-US"/>
              </w:rPr>
              <w:t xml:space="preserve"> UE power consumption assuming that UE is in a sleep state (e.g., micro/light/deep sleep as defined in TR38.840) whenever there is neither DL data reception nor UL transmission. From the gNB scheduling perspective, UE is always available for scheduling, i.e., there is no difference from Baseline in gNB scheduling and corresponding UE Tx/Rx. </w:t>
            </w:r>
            <w:r w:rsidRPr="004D414B">
              <w:rPr>
                <w:rFonts w:eastAsia="Microsoft YaHei"/>
                <w:b/>
                <w:strike/>
                <w:color w:val="FF0000"/>
                <w:lang w:val="en-US"/>
              </w:rPr>
              <w:t xml:space="preserve">It is noted that Genie is not a power saving scheme but the result </w:t>
            </w:r>
            <w:r w:rsidRPr="004D414B">
              <w:rPr>
                <w:b/>
                <w:strike/>
                <w:color w:val="FF0000"/>
              </w:rPr>
              <w:t>may serve as an upper bound of power saving gain of power saving techniques, which may potentially motivate development of new power saving techniques that can approach the Genie performance.</w:t>
            </w:r>
          </w:p>
          <w:p w14:paraId="68A7670F" w14:textId="77777777" w:rsidR="00644BC1" w:rsidRPr="001F07D8" w:rsidRDefault="00644BC1" w:rsidP="00966019">
            <w:pPr>
              <w:pStyle w:val="aff0"/>
              <w:numPr>
                <w:ilvl w:val="1"/>
                <w:numId w:val="48"/>
              </w:numPr>
              <w:overflowPunct w:val="0"/>
              <w:autoSpaceDE w:val="0"/>
              <w:autoSpaceDN w:val="0"/>
              <w:adjustRightInd w:val="0"/>
              <w:spacing w:line="240" w:lineRule="auto"/>
              <w:contextualSpacing/>
              <w:jc w:val="both"/>
              <w:textAlignment w:val="baseline"/>
              <w:rPr>
                <w:rFonts w:eastAsia="Microsoft YaHei"/>
                <w:b/>
                <w:lang w:val="en-US"/>
              </w:rPr>
            </w:pPr>
            <w:r w:rsidRPr="001F07D8">
              <w:rPr>
                <w:rFonts w:eastAsia="Microsoft YaHei"/>
                <w:b/>
                <w:lang w:val="en-US"/>
              </w:rPr>
              <w:lastRenderedPageBreak/>
              <w:t>R15/16/17 power saving techniques for connected mode, e.g., BWP, PDCCH skipping, search space switching, etc.</w:t>
            </w:r>
          </w:p>
          <w:p w14:paraId="7929A627" w14:textId="77777777" w:rsidR="00644BC1" w:rsidRPr="00612080" w:rsidRDefault="00644BC1" w:rsidP="00966019">
            <w:pPr>
              <w:pStyle w:val="aff0"/>
              <w:numPr>
                <w:ilvl w:val="1"/>
                <w:numId w:val="48"/>
              </w:numPr>
              <w:overflowPunct w:val="0"/>
              <w:autoSpaceDE w:val="0"/>
              <w:autoSpaceDN w:val="0"/>
              <w:adjustRightInd w:val="0"/>
              <w:spacing w:line="240" w:lineRule="auto"/>
              <w:contextualSpacing/>
              <w:jc w:val="both"/>
              <w:textAlignment w:val="baseline"/>
              <w:rPr>
                <w:rFonts w:eastAsia="Microsoft YaHei"/>
                <w:b/>
                <w:strike/>
                <w:lang w:val="en-US"/>
              </w:rPr>
            </w:pPr>
            <w:r w:rsidRPr="00612080">
              <w:rPr>
                <w:rFonts w:eastAsia="Microsoft YaHei"/>
                <w:b/>
                <w:strike/>
                <w:color w:val="FF0000"/>
                <w:lang w:val="en-US"/>
              </w:rPr>
              <w:t>Other schemes are not precluded (e.g., new power saving techniques)</w:t>
            </w:r>
          </w:p>
        </w:tc>
      </w:tr>
      <w:tr w:rsidR="00644BC1" w14:paraId="47336EE5" w14:textId="77777777" w:rsidTr="00C163A1">
        <w:tc>
          <w:tcPr>
            <w:tcW w:w="690" w:type="pct"/>
          </w:tcPr>
          <w:p w14:paraId="05FDE035" w14:textId="4C3FD94F" w:rsidR="00644BC1" w:rsidRDefault="00FF302F" w:rsidP="00C163A1">
            <w:pPr>
              <w:pStyle w:val="aff0"/>
              <w:spacing w:after="120" w:line="240" w:lineRule="auto"/>
              <w:ind w:left="0"/>
              <w:rPr>
                <w:rFonts w:eastAsiaTheme="minorEastAsia"/>
                <w:lang w:eastAsia="zh-CN"/>
              </w:rPr>
            </w:pPr>
            <w:r>
              <w:rPr>
                <w:rFonts w:eastAsiaTheme="minorEastAsia"/>
                <w:lang w:eastAsia="zh-CN"/>
              </w:rPr>
              <w:lastRenderedPageBreak/>
              <w:t>QC</w:t>
            </w:r>
          </w:p>
        </w:tc>
        <w:tc>
          <w:tcPr>
            <w:tcW w:w="4310" w:type="pct"/>
          </w:tcPr>
          <w:p w14:paraId="044F43A2" w14:textId="77777777" w:rsidR="00AC29AF" w:rsidRDefault="001E767E" w:rsidP="00AC29AF">
            <w:pPr>
              <w:pStyle w:val="aff0"/>
              <w:spacing w:after="120" w:line="240" w:lineRule="auto"/>
              <w:ind w:left="0"/>
              <w:rPr>
                <w:rFonts w:eastAsiaTheme="minorEastAsia"/>
                <w:lang w:eastAsia="zh-CN"/>
              </w:rPr>
            </w:pPr>
            <w:r>
              <w:rPr>
                <w:rFonts w:eastAsiaTheme="minorEastAsia"/>
                <w:lang w:eastAsia="zh-CN"/>
              </w:rPr>
              <w:t>We support Case 1 and 2.</w:t>
            </w:r>
          </w:p>
          <w:p w14:paraId="2ABB53B7" w14:textId="1586D5C2" w:rsidR="00242287" w:rsidRDefault="00AC29AF" w:rsidP="00AC29AF">
            <w:pPr>
              <w:pStyle w:val="aff0"/>
              <w:spacing w:after="120" w:line="240" w:lineRule="auto"/>
              <w:ind w:left="0"/>
              <w:rPr>
                <w:rFonts w:eastAsiaTheme="minorEastAsia"/>
                <w:lang w:eastAsia="zh-CN"/>
              </w:rPr>
            </w:pPr>
            <w:r>
              <w:rPr>
                <w:rFonts w:eastAsiaTheme="minorEastAsia"/>
                <w:lang w:eastAsia="zh-CN"/>
              </w:rPr>
              <w:t xml:space="preserve">For Case2, </w:t>
            </w:r>
            <w:r w:rsidR="00242287">
              <w:rPr>
                <w:rFonts w:eastAsiaTheme="minorEastAsia"/>
                <w:lang w:eastAsia="zh-CN"/>
              </w:rPr>
              <w:t xml:space="preserve">although in principle it is better to limit evaluation </w:t>
            </w:r>
            <w:r w:rsidR="008C7F45">
              <w:rPr>
                <w:rFonts w:eastAsiaTheme="minorEastAsia"/>
                <w:lang w:eastAsia="zh-CN"/>
              </w:rPr>
              <w:t xml:space="preserve">cases, at least for now, </w:t>
            </w:r>
            <w:r w:rsidR="005E000F">
              <w:rPr>
                <w:rFonts w:eastAsiaTheme="minorEastAsia"/>
                <w:lang w:eastAsia="zh-CN"/>
              </w:rPr>
              <w:t xml:space="preserve">we think </w:t>
            </w:r>
            <w:r>
              <w:rPr>
                <w:rFonts w:eastAsiaTheme="minorEastAsia"/>
                <w:lang w:eastAsia="zh-CN"/>
              </w:rPr>
              <w:t>it is a bit difficult</w:t>
            </w:r>
            <w:r w:rsidR="008C7F45">
              <w:rPr>
                <w:rFonts w:eastAsiaTheme="minorEastAsia"/>
                <w:lang w:eastAsia="zh-CN"/>
              </w:rPr>
              <w:t xml:space="preserve"> t</w:t>
            </w:r>
            <w:r>
              <w:rPr>
                <w:rFonts w:eastAsiaTheme="minorEastAsia"/>
                <w:lang w:eastAsia="zh-CN"/>
              </w:rPr>
              <w:t>o limit the</w:t>
            </w:r>
            <w:r w:rsidR="008C7F45">
              <w:rPr>
                <w:rFonts w:eastAsiaTheme="minorEastAsia"/>
                <w:lang w:eastAsia="zh-CN"/>
              </w:rPr>
              <w:t xml:space="preserve"> evaluated</w:t>
            </w:r>
            <w:r>
              <w:rPr>
                <w:rFonts w:eastAsiaTheme="minorEastAsia"/>
                <w:lang w:eastAsia="zh-CN"/>
              </w:rPr>
              <w:t xml:space="preserve"> </w:t>
            </w:r>
            <w:r w:rsidR="00280788">
              <w:rPr>
                <w:rFonts w:eastAsiaTheme="minorEastAsia"/>
                <w:lang w:eastAsia="zh-CN"/>
              </w:rPr>
              <w:t xml:space="preserve">CDRX parameters since we don’t know how much </w:t>
            </w:r>
            <w:r w:rsidR="005E000F">
              <w:rPr>
                <w:rFonts w:eastAsiaTheme="minorEastAsia"/>
                <w:lang w:eastAsia="zh-CN"/>
              </w:rPr>
              <w:t>capacity impact each</w:t>
            </w:r>
            <w:r w:rsidR="00280788">
              <w:rPr>
                <w:rFonts w:eastAsiaTheme="minorEastAsia"/>
                <w:lang w:eastAsia="zh-CN"/>
              </w:rPr>
              <w:t xml:space="preserve"> CDRX configuration</w:t>
            </w:r>
            <w:r w:rsidR="005E000F">
              <w:rPr>
                <w:rFonts w:eastAsiaTheme="minorEastAsia"/>
                <w:lang w:eastAsia="zh-CN"/>
              </w:rPr>
              <w:t xml:space="preserve"> would have. </w:t>
            </w:r>
            <w:r w:rsidR="00B70067">
              <w:rPr>
                <w:rFonts w:eastAsiaTheme="minorEastAsia"/>
                <w:lang w:eastAsia="zh-CN"/>
              </w:rPr>
              <w:t xml:space="preserve">When choosing </w:t>
            </w:r>
            <w:r w:rsidR="008F499A">
              <w:rPr>
                <w:rFonts w:eastAsiaTheme="minorEastAsia"/>
                <w:lang w:eastAsia="zh-CN"/>
              </w:rPr>
              <w:t>the configuration, we think</w:t>
            </w:r>
            <w:r w:rsidR="008C7F45">
              <w:rPr>
                <w:rFonts w:eastAsiaTheme="minorEastAsia"/>
                <w:lang w:eastAsia="zh-CN"/>
              </w:rPr>
              <w:t>,</w:t>
            </w:r>
            <w:r w:rsidR="008F499A">
              <w:rPr>
                <w:rFonts w:eastAsiaTheme="minorEastAsia"/>
                <w:lang w:eastAsia="zh-CN"/>
              </w:rPr>
              <w:t xml:space="preserve"> we also need to take into account on the impact on capacity</w:t>
            </w:r>
            <w:r w:rsidR="008C7F45">
              <w:rPr>
                <w:rFonts w:eastAsiaTheme="minorEastAsia"/>
                <w:lang w:eastAsia="zh-CN"/>
              </w:rPr>
              <w:t xml:space="preserve"> </w:t>
            </w:r>
            <w:r w:rsidR="003540DA">
              <w:rPr>
                <w:rFonts w:eastAsiaTheme="minorEastAsia"/>
                <w:lang w:eastAsia="zh-CN"/>
              </w:rPr>
              <w:t>as well. If parameter set limitation is necessary, we think, it could be done in later meetings</w:t>
            </w:r>
            <w:r w:rsidR="006F017A">
              <w:rPr>
                <w:rFonts w:eastAsiaTheme="minorEastAsia"/>
                <w:lang w:eastAsia="zh-CN"/>
              </w:rPr>
              <w:t>.</w:t>
            </w:r>
          </w:p>
          <w:p w14:paraId="778F155C" w14:textId="70C32D78" w:rsidR="002A5BF3" w:rsidRDefault="00E003BE" w:rsidP="00AC29AF">
            <w:pPr>
              <w:pStyle w:val="aff0"/>
              <w:spacing w:after="120" w:line="240" w:lineRule="auto"/>
              <w:ind w:left="0"/>
              <w:rPr>
                <w:rFonts w:eastAsiaTheme="minorEastAsia"/>
                <w:lang w:eastAsia="zh-CN"/>
              </w:rPr>
            </w:pPr>
            <w:r>
              <w:rPr>
                <w:rFonts w:eastAsiaTheme="minorEastAsia"/>
                <w:lang w:eastAsia="zh-CN"/>
              </w:rPr>
              <w:t>For optional evaluation, we support FL suggestion.</w:t>
            </w:r>
          </w:p>
        </w:tc>
      </w:tr>
      <w:tr w:rsidR="00966019" w14:paraId="453A17C0" w14:textId="77777777" w:rsidTr="00C163A1">
        <w:tc>
          <w:tcPr>
            <w:tcW w:w="690" w:type="pct"/>
          </w:tcPr>
          <w:p w14:paraId="01D4202E" w14:textId="69813342" w:rsidR="00966019" w:rsidRDefault="00966019" w:rsidP="00C163A1">
            <w:pPr>
              <w:pStyle w:val="aff0"/>
              <w:spacing w:after="120" w:line="240" w:lineRule="auto"/>
              <w:ind w:left="0"/>
              <w:rPr>
                <w:rFonts w:eastAsiaTheme="minorEastAsia"/>
                <w:lang w:eastAsia="zh-CN"/>
              </w:rPr>
            </w:pPr>
            <w:r>
              <w:rPr>
                <w:rFonts w:eastAsiaTheme="minorEastAsia"/>
                <w:lang w:eastAsia="zh-CN"/>
              </w:rPr>
              <w:t>OPPO</w:t>
            </w:r>
          </w:p>
        </w:tc>
        <w:tc>
          <w:tcPr>
            <w:tcW w:w="4310" w:type="pct"/>
          </w:tcPr>
          <w:p w14:paraId="41E33A23" w14:textId="3D355114" w:rsidR="00966019" w:rsidRDefault="00966019" w:rsidP="00AC29AF">
            <w:pPr>
              <w:pStyle w:val="aff0"/>
              <w:spacing w:after="120" w:line="240" w:lineRule="auto"/>
              <w:ind w:left="0"/>
              <w:rPr>
                <w:rFonts w:eastAsiaTheme="minorEastAsia"/>
                <w:lang w:eastAsia="zh-CN"/>
              </w:rPr>
            </w:pPr>
            <w:r>
              <w:rPr>
                <w:rFonts w:eastAsiaTheme="minorEastAsia"/>
                <w:lang w:eastAsia="zh-CN"/>
              </w:rPr>
              <w:t>Share the same view as MTK</w:t>
            </w:r>
            <w:r w:rsidR="007406C5">
              <w:rPr>
                <w:rFonts w:eastAsiaTheme="minorEastAsia"/>
                <w:lang w:eastAsia="zh-CN"/>
              </w:rPr>
              <w:t xml:space="preserve">/Ericsson/Huawei on Case 1. Thus, we prefer to keep Case 2 as </w:t>
            </w:r>
            <w:r w:rsidR="00ED6CE5">
              <w:rPr>
                <w:rFonts w:eastAsiaTheme="minorEastAsia"/>
                <w:lang w:eastAsia="zh-CN"/>
              </w:rPr>
              <w:t>optional</w:t>
            </w:r>
            <w:r w:rsidR="007406C5">
              <w:rPr>
                <w:rFonts w:eastAsiaTheme="minorEastAsia"/>
                <w:lang w:eastAsia="zh-CN"/>
              </w:rPr>
              <w:t>.</w:t>
            </w:r>
          </w:p>
        </w:tc>
      </w:tr>
      <w:tr w:rsidR="00D3256C" w14:paraId="575F3DBE" w14:textId="77777777" w:rsidTr="00C163A1">
        <w:tc>
          <w:tcPr>
            <w:tcW w:w="690" w:type="pct"/>
          </w:tcPr>
          <w:p w14:paraId="1FA5B139" w14:textId="054DF5D1" w:rsidR="00D3256C" w:rsidRDefault="00D3256C" w:rsidP="00D3256C">
            <w:pPr>
              <w:pStyle w:val="aff0"/>
              <w:spacing w:after="120" w:line="240" w:lineRule="auto"/>
              <w:ind w:left="0"/>
              <w:rPr>
                <w:rFonts w:eastAsiaTheme="minorEastAsia"/>
                <w:lang w:eastAsia="zh-CN"/>
              </w:rPr>
            </w:pPr>
            <w:r>
              <w:rPr>
                <w:rFonts w:eastAsiaTheme="minorEastAsia" w:hint="eastAsia"/>
                <w:lang w:eastAsia="zh-CN"/>
              </w:rPr>
              <w:t>v</w:t>
            </w:r>
            <w:r>
              <w:rPr>
                <w:rFonts w:eastAsiaTheme="minorEastAsia"/>
                <w:lang w:eastAsia="zh-CN"/>
              </w:rPr>
              <w:t>ivo</w:t>
            </w:r>
          </w:p>
        </w:tc>
        <w:tc>
          <w:tcPr>
            <w:tcW w:w="4310" w:type="pct"/>
          </w:tcPr>
          <w:p w14:paraId="328C9C91" w14:textId="569A2523" w:rsidR="00D3256C" w:rsidRDefault="006E624E" w:rsidP="00D3256C">
            <w:pPr>
              <w:pStyle w:val="aff0"/>
              <w:spacing w:after="120" w:line="240" w:lineRule="auto"/>
              <w:ind w:left="0"/>
              <w:rPr>
                <w:rFonts w:eastAsiaTheme="minorEastAsia"/>
                <w:lang w:eastAsia="zh-CN"/>
              </w:rPr>
            </w:pPr>
            <w:r>
              <w:rPr>
                <w:rFonts w:eastAsiaTheme="minorEastAsia"/>
                <w:lang w:eastAsia="zh-CN"/>
              </w:rPr>
              <w:t>Fine with the</w:t>
            </w:r>
            <w:r w:rsidR="00D3256C">
              <w:rPr>
                <w:rFonts w:eastAsiaTheme="minorEastAsia"/>
                <w:lang w:eastAsia="zh-CN"/>
              </w:rPr>
              <w:t xml:space="preserve"> proposal.</w:t>
            </w:r>
          </w:p>
        </w:tc>
      </w:tr>
      <w:tr w:rsidR="004E31FB" w14:paraId="48E8D60F" w14:textId="77777777" w:rsidTr="00C163A1">
        <w:tc>
          <w:tcPr>
            <w:tcW w:w="690" w:type="pct"/>
          </w:tcPr>
          <w:p w14:paraId="02B7D1A4" w14:textId="686C0144" w:rsidR="004E31FB" w:rsidRDefault="004E31FB" w:rsidP="004E31FB">
            <w:pPr>
              <w:pStyle w:val="aff0"/>
              <w:spacing w:after="120" w:line="240" w:lineRule="auto"/>
              <w:ind w:left="0"/>
              <w:rPr>
                <w:rFonts w:eastAsiaTheme="minorEastAsia" w:hint="eastAsia"/>
                <w:lang w:eastAsia="zh-CN"/>
              </w:rPr>
            </w:pPr>
            <w:r>
              <w:rPr>
                <w:rFonts w:hint="eastAsia"/>
                <w:lang w:eastAsia="ko-KR"/>
              </w:rPr>
              <w:t>LG</w:t>
            </w:r>
          </w:p>
        </w:tc>
        <w:tc>
          <w:tcPr>
            <w:tcW w:w="4310" w:type="pct"/>
          </w:tcPr>
          <w:p w14:paraId="60F2425D" w14:textId="12796F0A" w:rsidR="004E31FB" w:rsidRDefault="004E31FB" w:rsidP="004E31FB">
            <w:pPr>
              <w:pStyle w:val="aff0"/>
              <w:spacing w:after="120" w:line="240" w:lineRule="auto"/>
              <w:ind w:left="0"/>
              <w:rPr>
                <w:rFonts w:eastAsiaTheme="minorEastAsia"/>
                <w:lang w:eastAsia="zh-CN"/>
              </w:rPr>
            </w:pPr>
            <w:r>
              <w:rPr>
                <w:lang w:eastAsia="ko-KR"/>
              </w:rPr>
              <w:t>Okay with Case 1 as a reference. For others, we prefer them to be optional unless we can come up with a small number of CDRX configurations for Option 2.</w:t>
            </w:r>
          </w:p>
        </w:tc>
      </w:tr>
    </w:tbl>
    <w:p w14:paraId="62157569" w14:textId="2AF97A56" w:rsidR="00F44EB6" w:rsidRDefault="00F44EB6" w:rsidP="0051796B">
      <w:pPr>
        <w:pStyle w:val="aff0"/>
        <w:overflowPunct w:val="0"/>
        <w:autoSpaceDE w:val="0"/>
        <w:autoSpaceDN w:val="0"/>
        <w:adjustRightInd w:val="0"/>
        <w:spacing w:line="240" w:lineRule="auto"/>
        <w:ind w:left="1440"/>
        <w:contextualSpacing/>
        <w:jc w:val="both"/>
        <w:textAlignment w:val="baseline"/>
        <w:rPr>
          <w:rFonts w:eastAsia="Microsoft YaHei"/>
          <w:b/>
          <w:lang w:val="en-US"/>
        </w:rPr>
      </w:pPr>
    </w:p>
    <w:p w14:paraId="3FD6EEA3" w14:textId="77777777" w:rsidR="009652B3" w:rsidRDefault="009652B3" w:rsidP="0051796B">
      <w:pPr>
        <w:pStyle w:val="aff0"/>
        <w:overflowPunct w:val="0"/>
        <w:autoSpaceDE w:val="0"/>
        <w:autoSpaceDN w:val="0"/>
        <w:adjustRightInd w:val="0"/>
        <w:spacing w:line="240" w:lineRule="auto"/>
        <w:ind w:left="1440"/>
        <w:contextualSpacing/>
        <w:jc w:val="both"/>
        <w:textAlignment w:val="baseline"/>
        <w:rPr>
          <w:rFonts w:eastAsia="Microsoft YaHei"/>
          <w:b/>
          <w:lang w:val="en-US"/>
        </w:rPr>
      </w:pPr>
    </w:p>
    <w:p w14:paraId="4F522C17" w14:textId="77777777" w:rsidR="00341FB5" w:rsidRDefault="009652B3" w:rsidP="009652B3">
      <w:pPr>
        <w:pStyle w:val="xmsonormal"/>
        <w:rPr>
          <w:rFonts w:ascii="Times New Roman" w:eastAsia="SimSun" w:hAnsi="Times New Roman" w:cs="Times New Roman"/>
          <w:bCs/>
          <w:sz w:val="20"/>
          <w:szCs w:val="20"/>
          <w:lang w:val="en-GB" w:eastAsia="zh-CN"/>
        </w:rPr>
      </w:pPr>
      <w:r w:rsidRPr="001F07D8">
        <w:rPr>
          <w:rFonts w:ascii="Times New Roman" w:eastAsia="SimSun" w:hAnsi="Times New Roman" w:cs="Times New Roman" w:hint="eastAsia"/>
          <w:bCs/>
          <w:sz w:val="20"/>
          <w:szCs w:val="20"/>
          <w:lang w:val="en-GB" w:eastAsia="zh-CN"/>
        </w:rPr>
        <w:t>F</w:t>
      </w:r>
      <w:r w:rsidRPr="001F07D8">
        <w:rPr>
          <w:rFonts w:ascii="Times New Roman" w:eastAsia="SimSun" w:hAnsi="Times New Roman" w:cs="Times New Roman"/>
          <w:bCs/>
          <w:sz w:val="20"/>
          <w:szCs w:val="20"/>
          <w:lang w:val="en-GB" w:eastAsia="zh-CN"/>
        </w:rPr>
        <w:t xml:space="preserve">or </w:t>
      </w:r>
      <w:r>
        <w:rPr>
          <w:rFonts w:ascii="Times New Roman" w:eastAsia="SimSun" w:hAnsi="Times New Roman" w:cs="Times New Roman"/>
          <w:bCs/>
          <w:sz w:val="20"/>
          <w:szCs w:val="20"/>
          <w:lang w:val="en-GB" w:eastAsia="zh-CN"/>
        </w:rPr>
        <w:t xml:space="preserve">the table to collect the </w:t>
      </w:r>
      <w:r w:rsidRPr="001F07D8">
        <w:rPr>
          <w:rFonts w:ascii="Times New Roman" w:eastAsia="SimSun" w:hAnsi="Times New Roman" w:cs="Times New Roman"/>
          <w:bCs/>
          <w:sz w:val="20"/>
          <w:szCs w:val="20"/>
          <w:lang w:val="en-GB" w:eastAsia="zh-CN"/>
        </w:rPr>
        <w:t xml:space="preserve">evaluation </w:t>
      </w:r>
      <w:r>
        <w:rPr>
          <w:rFonts w:ascii="Times New Roman" w:eastAsia="SimSun" w:hAnsi="Times New Roman" w:cs="Times New Roman"/>
          <w:bCs/>
          <w:sz w:val="20"/>
          <w:szCs w:val="20"/>
          <w:lang w:val="en-GB" w:eastAsia="zh-CN"/>
        </w:rPr>
        <w:t xml:space="preserve">result </w:t>
      </w:r>
      <w:r w:rsidRPr="001F07D8">
        <w:rPr>
          <w:rFonts w:ascii="Times New Roman" w:eastAsia="SimSun" w:hAnsi="Times New Roman" w:cs="Times New Roman"/>
          <w:bCs/>
          <w:sz w:val="20"/>
          <w:szCs w:val="20"/>
          <w:lang w:val="en-GB" w:eastAsia="zh-CN"/>
        </w:rPr>
        <w:t xml:space="preserve">of UE power consumption for XR, the following proposal </w:t>
      </w:r>
      <w:r w:rsidR="00E175DE">
        <w:rPr>
          <w:rFonts w:ascii="Times New Roman" w:eastAsia="SimSun" w:hAnsi="Times New Roman" w:cs="Times New Roman"/>
          <w:bCs/>
          <w:sz w:val="20"/>
          <w:szCs w:val="20"/>
          <w:lang w:val="en-GB" w:eastAsia="zh-CN"/>
        </w:rPr>
        <w:t>is</w:t>
      </w:r>
      <w:r w:rsidRPr="001F07D8">
        <w:rPr>
          <w:rFonts w:ascii="Times New Roman" w:eastAsia="SimSun" w:hAnsi="Times New Roman" w:cs="Times New Roman"/>
          <w:bCs/>
          <w:sz w:val="20"/>
          <w:szCs w:val="20"/>
          <w:lang w:val="en-GB" w:eastAsia="zh-CN"/>
        </w:rPr>
        <w:t xml:space="preserve"> updated based on the 1</w:t>
      </w:r>
      <w:r w:rsidRPr="001F07D8">
        <w:rPr>
          <w:rFonts w:ascii="Times New Roman" w:eastAsia="SimSun" w:hAnsi="Times New Roman" w:cs="Times New Roman"/>
          <w:bCs/>
          <w:sz w:val="20"/>
          <w:szCs w:val="20"/>
          <w:vertAlign w:val="superscript"/>
          <w:lang w:val="en-GB" w:eastAsia="zh-CN"/>
        </w:rPr>
        <w:t>st</w:t>
      </w:r>
      <w:r w:rsidRPr="001F07D8">
        <w:rPr>
          <w:rFonts w:ascii="Times New Roman" w:eastAsia="SimSun" w:hAnsi="Times New Roman" w:cs="Times New Roman"/>
          <w:bCs/>
          <w:sz w:val="20"/>
          <w:szCs w:val="20"/>
          <w:lang w:val="en-GB" w:eastAsia="zh-CN"/>
        </w:rPr>
        <w:t xml:space="preserve"> round discussion.</w:t>
      </w:r>
      <w:r w:rsidR="00E175DE">
        <w:rPr>
          <w:rFonts w:ascii="Times New Roman" w:eastAsia="SimSun" w:hAnsi="Times New Roman" w:cs="Times New Roman"/>
          <w:bCs/>
          <w:sz w:val="20"/>
          <w:szCs w:val="20"/>
          <w:lang w:val="en-GB" w:eastAsia="zh-CN"/>
        </w:rPr>
        <w:t xml:space="preserve"> Note that additional metrics can also be reported once</w:t>
      </w:r>
      <w:r w:rsidR="00341FB5">
        <w:rPr>
          <w:rFonts w:ascii="Times New Roman" w:eastAsia="SimSun" w:hAnsi="Times New Roman" w:cs="Times New Roman"/>
          <w:bCs/>
          <w:sz w:val="20"/>
          <w:szCs w:val="20"/>
          <w:lang w:val="en-GB" w:eastAsia="zh-CN"/>
        </w:rPr>
        <w:t xml:space="preserve"> they are agreed. This table can be as the starting point.</w:t>
      </w:r>
    </w:p>
    <w:p w14:paraId="3F8D4E16" w14:textId="7AC41478" w:rsidR="009652B3" w:rsidRPr="001F07D8" w:rsidRDefault="00E175DE" w:rsidP="009652B3">
      <w:pPr>
        <w:pStyle w:val="xmsonormal"/>
        <w:rPr>
          <w:rFonts w:ascii="Times New Roman" w:eastAsia="SimSun" w:hAnsi="Times New Roman" w:cs="Times New Roman"/>
          <w:bCs/>
          <w:sz w:val="20"/>
          <w:szCs w:val="20"/>
          <w:lang w:val="en-GB" w:eastAsia="zh-CN"/>
        </w:rPr>
      </w:pPr>
      <w:r>
        <w:rPr>
          <w:rFonts w:ascii="Times New Roman" w:eastAsia="SimSun" w:hAnsi="Times New Roman" w:cs="Times New Roman"/>
          <w:bCs/>
          <w:sz w:val="20"/>
          <w:szCs w:val="20"/>
          <w:lang w:val="en-GB" w:eastAsia="zh-CN"/>
        </w:rPr>
        <w:t xml:space="preserve"> </w:t>
      </w:r>
    </w:p>
    <w:p w14:paraId="47F73ABB" w14:textId="25EB1550" w:rsidR="0051796B" w:rsidRPr="009B2EEA" w:rsidRDefault="0051796B" w:rsidP="0051796B">
      <w:pPr>
        <w:rPr>
          <w:b/>
        </w:rPr>
      </w:pPr>
      <w:r w:rsidRPr="009B2EEA">
        <w:rPr>
          <w:rFonts w:eastAsia="SimSun"/>
          <w:b/>
          <w:bCs/>
          <w:lang w:eastAsia="zh-CN"/>
        </w:rPr>
        <w:t xml:space="preserve">Proposal </w:t>
      </w:r>
      <w:r w:rsidR="0080160E">
        <w:rPr>
          <w:rFonts w:eastAsia="SimSun"/>
          <w:b/>
          <w:bCs/>
          <w:lang w:eastAsia="zh-CN"/>
        </w:rPr>
        <w:t>4</w:t>
      </w:r>
      <w:r w:rsidRPr="009B2EEA">
        <w:rPr>
          <w:b/>
        </w:rPr>
        <w:t xml:space="preserve">. </w:t>
      </w:r>
      <w:r w:rsidRPr="009B2EEA">
        <w:rPr>
          <w:b/>
          <w:lang w:val="en-US"/>
        </w:rPr>
        <w:t xml:space="preserve">UE power consumption </w:t>
      </w:r>
      <w:r w:rsidRPr="009B2EEA">
        <w:rPr>
          <w:b/>
        </w:rPr>
        <w:t xml:space="preserve">(i.e., power saving gain of the evaluated scheme) </w:t>
      </w:r>
      <w:r w:rsidRPr="009B2EEA">
        <w:rPr>
          <w:b/>
          <w:lang w:val="en-US"/>
        </w:rPr>
        <w:t>for XR is evaluated in conjunction with impact on latency, user experience, and capacity.  In this regard, the following table is used to collect results from companies</w:t>
      </w:r>
      <w:r w:rsidR="003654AF">
        <w:rPr>
          <w:b/>
          <w:lang w:val="en-US"/>
        </w:rPr>
        <w:t xml:space="preserve"> as </w:t>
      </w:r>
      <w:r w:rsidR="0080160E">
        <w:rPr>
          <w:b/>
          <w:lang w:val="en-US"/>
        </w:rPr>
        <w:t>a starting point</w:t>
      </w:r>
      <w:r w:rsidRPr="009B2EEA">
        <w:rPr>
          <w:b/>
          <w:lang w:val="en-US"/>
        </w:rPr>
        <w:t xml:space="preserve">. </w:t>
      </w:r>
    </w:p>
    <w:p w14:paraId="7294E029" w14:textId="76707DBF" w:rsidR="0051796B" w:rsidRDefault="0051796B" w:rsidP="0051796B">
      <w:pPr>
        <w:pStyle w:val="a6"/>
        <w:keepNext/>
        <w:jc w:val="center"/>
      </w:pPr>
      <w:r>
        <w:t xml:space="preserve">Table </w:t>
      </w:r>
      <w:r>
        <w:fldChar w:fldCharType="begin"/>
      </w:r>
      <w:r>
        <w:instrText xml:space="preserve"> SEQ Table \* ARABIC </w:instrText>
      </w:r>
      <w:r>
        <w:fldChar w:fldCharType="separate"/>
      </w:r>
      <w:r w:rsidR="00555C05">
        <w:rPr>
          <w:noProof/>
        </w:rPr>
        <w:t>1</w:t>
      </w:r>
      <w:r>
        <w:fldChar w:fldCharType="end"/>
      </w:r>
      <w:r>
        <w:t xml:space="preserve"> </w:t>
      </w:r>
      <w:r>
        <w:rPr>
          <w:lang w:val="en-US"/>
        </w:rPr>
        <w:t>Evaluation of UE power saving schemes for e.g., {dense urban, AR, FR1}</w:t>
      </w:r>
    </w:p>
    <w:tbl>
      <w:tblPr>
        <w:tblStyle w:val="af5"/>
        <w:tblW w:w="0" w:type="auto"/>
        <w:tblLook w:val="04A0" w:firstRow="1" w:lastRow="0" w:firstColumn="1" w:lastColumn="0" w:noHBand="0" w:noVBand="1"/>
      </w:tblPr>
      <w:tblGrid>
        <w:gridCol w:w="1714"/>
        <w:gridCol w:w="1844"/>
        <w:gridCol w:w="1693"/>
        <w:gridCol w:w="1843"/>
        <w:gridCol w:w="1620"/>
        <w:gridCol w:w="1743"/>
      </w:tblGrid>
      <w:tr w:rsidR="0051796B" w14:paraId="1D951186" w14:textId="77777777" w:rsidTr="00C163A1">
        <w:tc>
          <w:tcPr>
            <w:tcW w:w="1714" w:type="dxa"/>
            <w:vMerge w:val="restart"/>
            <w:vAlign w:val="center"/>
          </w:tcPr>
          <w:p w14:paraId="546888FE" w14:textId="77777777" w:rsidR="0051796B" w:rsidRDefault="0051796B" w:rsidP="00C163A1">
            <w:pPr>
              <w:rPr>
                <w:lang w:val="en-US"/>
              </w:rPr>
            </w:pPr>
            <w:r>
              <w:rPr>
                <w:lang w:val="en-US"/>
              </w:rPr>
              <w:t>Power Saving Scheme</w:t>
            </w:r>
          </w:p>
        </w:tc>
        <w:tc>
          <w:tcPr>
            <w:tcW w:w="7000" w:type="dxa"/>
            <w:gridSpan w:val="4"/>
            <w:vAlign w:val="center"/>
          </w:tcPr>
          <w:p w14:paraId="495C5B1B" w14:textId="77777777" w:rsidR="0051796B" w:rsidRDefault="0051796B" w:rsidP="00C163A1">
            <w:pPr>
              <w:jc w:val="center"/>
              <w:rPr>
                <w:lang w:val="en-US"/>
              </w:rPr>
            </w:pPr>
            <w:r>
              <w:rPr>
                <w:lang w:val="en-US"/>
              </w:rPr>
              <w:t>Power Saving Gain (PSG) compared to Case 1</w:t>
            </w:r>
          </w:p>
        </w:tc>
        <w:tc>
          <w:tcPr>
            <w:tcW w:w="1743" w:type="dxa"/>
            <w:vMerge w:val="restart"/>
            <w:vAlign w:val="center"/>
          </w:tcPr>
          <w:p w14:paraId="771FE4AF" w14:textId="77777777" w:rsidR="0051796B" w:rsidRDefault="0051796B" w:rsidP="00C163A1">
            <w:pPr>
              <w:jc w:val="center"/>
              <w:rPr>
                <w:lang w:val="en-US"/>
              </w:rPr>
            </w:pPr>
            <w:r>
              <w:rPr>
                <w:lang w:val="en-US"/>
              </w:rPr>
              <w:t>#satisfied UEs per cell</w:t>
            </w:r>
            <w:r>
              <w:rPr>
                <w:vertAlign w:val="superscript"/>
                <w:lang w:val="en-US"/>
              </w:rPr>
              <w:t>2</w:t>
            </w:r>
            <w:r>
              <w:rPr>
                <w:lang w:val="en-US"/>
              </w:rPr>
              <w:t xml:space="preserve"> / #UEs per cell</w:t>
            </w:r>
            <w:r>
              <w:rPr>
                <w:vertAlign w:val="superscript"/>
                <w:lang w:val="en-US"/>
              </w:rPr>
              <w:t>3</w:t>
            </w:r>
          </w:p>
        </w:tc>
      </w:tr>
      <w:tr w:rsidR="0051796B" w:rsidRPr="00B07754" w14:paraId="2D0F3E0B" w14:textId="77777777" w:rsidTr="00C163A1">
        <w:tc>
          <w:tcPr>
            <w:tcW w:w="1714" w:type="dxa"/>
            <w:vMerge/>
            <w:vAlign w:val="center"/>
          </w:tcPr>
          <w:p w14:paraId="7ACE1692" w14:textId="77777777" w:rsidR="0051796B" w:rsidRDefault="0051796B" w:rsidP="00C163A1">
            <w:pPr>
              <w:rPr>
                <w:lang w:val="en-US"/>
              </w:rPr>
            </w:pPr>
          </w:p>
        </w:tc>
        <w:tc>
          <w:tcPr>
            <w:tcW w:w="1844" w:type="dxa"/>
            <w:vAlign w:val="center"/>
          </w:tcPr>
          <w:p w14:paraId="4F44D786" w14:textId="77777777" w:rsidR="0051796B" w:rsidRDefault="0051796B" w:rsidP="00C163A1">
            <w:pPr>
              <w:rPr>
                <w:lang w:val="en-US"/>
              </w:rPr>
            </w:pPr>
            <w:r>
              <w:rPr>
                <w:lang w:val="en-US"/>
              </w:rPr>
              <w:t>PS gain of 5%-tile UE in PSG CDF</w:t>
            </w:r>
            <w:r w:rsidRPr="00BE0CF2">
              <w:rPr>
                <w:vertAlign w:val="superscript"/>
                <w:lang w:val="en-US"/>
              </w:rPr>
              <w:t>1</w:t>
            </w:r>
          </w:p>
        </w:tc>
        <w:tc>
          <w:tcPr>
            <w:tcW w:w="1693" w:type="dxa"/>
            <w:vAlign w:val="center"/>
          </w:tcPr>
          <w:p w14:paraId="1F0D0C85" w14:textId="77777777" w:rsidR="0051796B" w:rsidRDefault="0051796B" w:rsidP="00C163A1">
            <w:pPr>
              <w:rPr>
                <w:lang w:val="en-US"/>
              </w:rPr>
            </w:pPr>
            <w:r>
              <w:rPr>
                <w:lang w:val="en-US"/>
              </w:rPr>
              <w:t>PS gain of 50%-tile UE in PSG CDF</w:t>
            </w:r>
            <w:r w:rsidRPr="00BE0CF2">
              <w:rPr>
                <w:vertAlign w:val="superscript"/>
                <w:lang w:val="en-US"/>
              </w:rPr>
              <w:t>1</w:t>
            </w:r>
          </w:p>
        </w:tc>
        <w:tc>
          <w:tcPr>
            <w:tcW w:w="1843" w:type="dxa"/>
            <w:vAlign w:val="center"/>
          </w:tcPr>
          <w:p w14:paraId="52A5FFD0" w14:textId="77777777" w:rsidR="0051796B" w:rsidRDefault="0051796B" w:rsidP="00C163A1">
            <w:pPr>
              <w:rPr>
                <w:lang w:val="en-US"/>
              </w:rPr>
            </w:pPr>
            <w:r>
              <w:rPr>
                <w:lang w:val="en-US"/>
              </w:rPr>
              <w:t>PS gain of 95%-tile UE in PSG CDF</w:t>
            </w:r>
            <w:r w:rsidRPr="00BE0CF2">
              <w:rPr>
                <w:vertAlign w:val="superscript"/>
                <w:lang w:val="en-US"/>
              </w:rPr>
              <w:t>1</w:t>
            </w:r>
          </w:p>
        </w:tc>
        <w:tc>
          <w:tcPr>
            <w:tcW w:w="1620" w:type="dxa"/>
            <w:vAlign w:val="center"/>
          </w:tcPr>
          <w:p w14:paraId="4553C2ED" w14:textId="77777777" w:rsidR="0051796B" w:rsidRPr="007112EA" w:rsidRDefault="0051796B" w:rsidP="00C163A1">
            <w:pPr>
              <w:jc w:val="center"/>
              <w:rPr>
                <w:rFonts w:eastAsiaTheme="minorEastAsia"/>
                <w:lang w:val="en-US" w:eastAsia="zh-CN"/>
              </w:rPr>
            </w:pPr>
            <w:r>
              <w:rPr>
                <w:rFonts w:eastAsiaTheme="minorEastAsia" w:hint="eastAsia"/>
                <w:lang w:val="en-US" w:eastAsia="zh-CN"/>
              </w:rPr>
              <w:t>M</w:t>
            </w:r>
            <w:r>
              <w:rPr>
                <w:rFonts w:eastAsiaTheme="minorEastAsia"/>
                <w:lang w:val="en-US" w:eastAsia="zh-CN"/>
              </w:rPr>
              <w:t xml:space="preserve">ean </w:t>
            </w:r>
            <w:r>
              <w:rPr>
                <w:lang w:val="en-US"/>
              </w:rPr>
              <w:t>PS gain</w:t>
            </w:r>
          </w:p>
        </w:tc>
        <w:tc>
          <w:tcPr>
            <w:tcW w:w="1743" w:type="dxa"/>
            <w:vMerge/>
            <w:vAlign w:val="center"/>
          </w:tcPr>
          <w:p w14:paraId="3969DB4F" w14:textId="77777777" w:rsidR="0051796B" w:rsidRDefault="0051796B" w:rsidP="00C163A1">
            <w:pPr>
              <w:rPr>
                <w:lang w:val="en-US"/>
              </w:rPr>
            </w:pPr>
          </w:p>
        </w:tc>
      </w:tr>
      <w:tr w:rsidR="0051796B" w14:paraId="42927744" w14:textId="77777777" w:rsidTr="00C163A1">
        <w:tc>
          <w:tcPr>
            <w:tcW w:w="1714" w:type="dxa"/>
            <w:vAlign w:val="center"/>
          </w:tcPr>
          <w:p w14:paraId="3CCBE564" w14:textId="77777777" w:rsidR="0051796B" w:rsidRDefault="0051796B" w:rsidP="00C163A1">
            <w:pPr>
              <w:jc w:val="center"/>
              <w:rPr>
                <w:lang w:val="en-US"/>
              </w:rPr>
            </w:pPr>
            <w:r>
              <w:rPr>
                <w:lang w:val="en-US"/>
              </w:rPr>
              <w:t>Case 1</w:t>
            </w:r>
          </w:p>
        </w:tc>
        <w:tc>
          <w:tcPr>
            <w:tcW w:w="1844" w:type="dxa"/>
            <w:vAlign w:val="center"/>
          </w:tcPr>
          <w:p w14:paraId="752C0C69" w14:textId="77777777" w:rsidR="0051796B" w:rsidRDefault="0051796B" w:rsidP="00C163A1">
            <w:pPr>
              <w:jc w:val="center"/>
              <w:rPr>
                <w:lang w:val="en-US"/>
              </w:rPr>
            </w:pPr>
            <w:r>
              <w:rPr>
                <w:lang w:val="en-US"/>
              </w:rPr>
              <w:t>-</w:t>
            </w:r>
          </w:p>
        </w:tc>
        <w:tc>
          <w:tcPr>
            <w:tcW w:w="1693" w:type="dxa"/>
            <w:vAlign w:val="center"/>
          </w:tcPr>
          <w:p w14:paraId="35E5053E" w14:textId="77777777" w:rsidR="0051796B" w:rsidRDefault="0051796B" w:rsidP="00C163A1">
            <w:pPr>
              <w:jc w:val="center"/>
              <w:rPr>
                <w:lang w:val="en-US"/>
              </w:rPr>
            </w:pPr>
            <w:r>
              <w:rPr>
                <w:lang w:val="en-US"/>
              </w:rPr>
              <w:t>-</w:t>
            </w:r>
          </w:p>
        </w:tc>
        <w:tc>
          <w:tcPr>
            <w:tcW w:w="1843" w:type="dxa"/>
            <w:vAlign w:val="center"/>
          </w:tcPr>
          <w:p w14:paraId="2E06E0FC" w14:textId="77777777" w:rsidR="0051796B" w:rsidRDefault="0051796B" w:rsidP="00C163A1">
            <w:pPr>
              <w:jc w:val="center"/>
              <w:rPr>
                <w:lang w:val="en-US"/>
              </w:rPr>
            </w:pPr>
            <w:r>
              <w:rPr>
                <w:lang w:val="en-US"/>
              </w:rPr>
              <w:t>-</w:t>
            </w:r>
          </w:p>
        </w:tc>
        <w:tc>
          <w:tcPr>
            <w:tcW w:w="1620" w:type="dxa"/>
          </w:tcPr>
          <w:p w14:paraId="58F1E5A2" w14:textId="77777777" w:rsidR="0051796B" w:rsidRPr="007112EA" w:rsidRDefault="0051796B" w:rsidP="00C163A1">
            <w:pPr>
              <w:jc w:val="center"/>
              <w:rPr>
                <w:rFonts w:eastAsiaTheme="minorEastAsia"/>
                <w:lang w:val="en-US" w:eastAsia="zh-CN"/>
              </w:rPr>
            </w:pPr>
            <w:r>
              <w:rPr>
                <w:rFonts w:eastAsiaTheme="minorEastAsia" w:hint="eastAsia"/>
                <w:lang w:val="en-US" w:eastAsia="zh-CN"/>
              </w:rPr>
              <w:t>-</w:t>
            </w:r>
          </w:p>
        </w:tc>
        <w:tc>
          <w:tcPr>
            <w:tcW w:w="1743" w:type="dxa"/>
            <w:vAlign w:val="center"/>
          </w:tcPr>
          <w:p w14:paraId="530359A2" w14:textId="77777777" w:rsidR="0051796B" w:rsidRDefault="0051796B" w:rsidP="00C163A1">
            <w:pPr>
              <w:jc w:val="center"/>
              <w:rPr>
                <w:lang w:val="en-US"/>
              </w:rPr>
            </w:pPr>
            <w:r>
              <w:rPr>
                <w:lang w:val="en-US"/>
              </w:rPr>
              <w:t>K1 / N</w:t>
            </w:r>
          </w:p>
        </w:tc>
      </w:tr>
      <w:tr w:rsidR="0051796B" w14:paraId="5C0EA376" w14:textId="77777777" w:rsidTr="00C163A1">
        <w:tc>
          <w:tcPr>
            <w:tcW w:w="1714" w:type="dxa"/>
            <w:vAlign w:val="center"/>
          </w:tcPr>
          <w:p w14:paraId="07F63643" w14:textId="77777777" w:rsidR="0051796B" w:rsidRDefault="0051796B" w:rsidP="00C163A1">
            <w:pPr>
              <w:jc w:val="center"/>
              <w:rPr>
                <w:lang w:val="en-US"/>
              </w:rPr>
            </w:pPr>
            <w:r>
              <w:rPr>
                <w:lang w:val="en-US"/>
              </w:rPr>
              <w:t>Case 2</w:t>
            </w:r>
          </w:p>
        </w:tc>
        <w:tc>
          <w:tcPr>
            <w:tcW w:w="1844" w:type="dxa"/>
            <w:vAlign w:val="center"/>
          </w:tcPr>
          <w:p w14:paraId="0B8C518E" w14:textId="77777777" w:rsidR="0051796B" w:rsidRDefault="0051796B" w:rsidP="00C163A1">
            <w:pPr>
              <w:jc w:val="center"/>
              <w:rPr>
                <w:lang w:val="en-US"/>
              </w:rPr>
            </w:pPr>
            <w:r>
              <w:rPr>
                <w:lang w:val="en-US"/>
              </w:rPr>
              <w:t>X1 %</w:t>
            </w:r>
          </w:p>
        </w:tc>
        <w:tc>
          <w:tcPr>
            <w:tcW w:w="1693" w:type="dxa"/>
            <w:vAlign w:val="center"/>
          </w:tcPr>
          <w:p w14:paraId="21216451" w14:textId="77777777" w:rsidR="0051796B" w:rsidRDefault="0051796B" w:rsidP="00C163A1">
            <w:pPr>
              <w:jc w:val="center"/>
              <w:rPr>
                <w:lang w:val="en-US"/>
              </w:rPr>
            </w:pPr>
            <w:r>
              <w:rPr>
                <w:lang w:val="en-US"/>
              </w:rPr>
              <w:t>Y1 %</w:t>
            </w:r>
          </w:p>
        </w:tc>
        <w:tc>
          <w:tcPr>
            <w:tcW w:w="1843" w:type="dxa"/>
            <w:vAlign w:val="center"/>
          </w:tcPr>
          <w:p w14:paraId="191245F4" w14:textId="77777777" w:rsidR="0051796B" w:rsidRDefault="0051796B" w:rsidP="00C163A1">
            <w:pPr>
              <w:jc w:val="center"/>
              <w:rPr>
                <w:lang w:val="en-US"/>
              </w:rPr>
            </w:pPr>
            <w:r>
              <w:rPr>
                <w:lang w:val="en-US"/>
              </w:rPr>
              <w:t>Z1 %</w:t>
            </w:r>
          </w:p>
        </w:tc>
        <w:tc>
          <w:tcPr>
            <w:tcW w:w="1620" w:type="dxa"/>
          </w:tcPr>
          <w:p w14:paraId="6D1262E7" w14:textId="77777777" w:rsidR="0051796B" w:rsidRPr="007112EA" w:rsidRDefault="0051796B" w:rsidP="00C163A1">
            <w:pPr>
              <w:jc w:val="center"/>
              <w:rPr>
                <w:rFonts w:eastAsiaTheme="minorEastAsia"/>
                <w:lang w:val="en-US" w:eastAsia="zh-CN"/>
              </w:rPr>
            </w:pPr>
            <w:r>
              <w:rPr>
                <w:rFonts w:eastAsiaTheme="minorEastAsia" w:hint="eastAsia"/>
                <w:lang w:val="en-US" w:eastAsia="zh-CN"/>
              </w:rPr>
              <w:t>U</w:t>
            </w:r>
            <w:r>
              <w:rPr>
                <w:rFonts w:eastAsiaTheme="minorEastAsia"/>
                <w:lang w:val="en-US" w:eastAsia="zh-CN"/>
              </w:rPr>
              <w:t>1%</w:t>
            </w:r>
          </w:p>
        </w:tc>
        <w:tc>
          <w:tcPr>
            <w:tcW w:w="1743" w:type="dxa"/>
            <w:vAlign w:val="center"/>
          </w:tcPr>
          <w:p w14:paraId="756919C5" w14:textId="77777777" w:rsidR="0051796B" w:rsidRDefault="0051796B" w:rsidP="00C163A1">
            <w:pPr>
              <w:jc w:val="center"/>
              <w:rPr>
                <w:lang w:val="en-US"/>
              </w:rPr>
            </w:pPr>
            <w:r>
              <w:rPr>
                <w:lang w:val="en-US"/>
              </w:rPr>
              <w:t>K2/ N</w:t>
            </w:r>
          </w:p>
        </w:tc>
      </w:tr>
      <w:tr w:rsidR="0051796B" w14:paraId="5694C5CD" w14:textId="77777777" w:rsidTr="00C163A1">
        <w:tc>
          <w:tcPr>
            <w:tcW w:w="1714" w:type="dxa"/>
            <w:vAlign w:val="center"/>
          </w:tcPr>
          <w:p w14:paraId="38A1BA50" w14:textId="77777777" w:rsidR="0051796B" w:rsidRDefault="0051796B" w:rsidP="00C163A1">
            <w:pPr>
              <w:jc w:val="center"/>
              <w:rPr>
                <w:lang w:val="en-US"/>
              </w:rPr>
            </w:pPr>
            <w:r>
              <w:rPr>
                <w:lang w:val="en-US"/>
              </w:rPr>
              <w:t>Case X</w:t>
            </w:r>
          </w:p>
        </w:tc>
        <w:tc>
          <w:tcPr>
            <w:tcW w:w="1844" w:type="dxa"/>
            <w:vAlign w:val="center"/>
          </w:tcPr>
          <w:p w14:paraId="2F755DBD" w14:textId="77777777" w:rsidR="0051796B" w:rsidRDefault="0051796B" w:rsidP="00C163A1">
            <w:pPr>
              <w:jc w:val="center"/>
              <w:rPr>
                <w:lang w:val="en-US"/>
              </w:rPr>
            </w:pPr>
            <w:r>
              <w:rPr>
                <w:lang w:val="en-US"/>
              </w:rPr>
              <w:t>X2 %</w:t>
            </w:r>
          </w:p>
        </w:tc>
        <w:tc>
          <w:tcPr>
            <w:tcW w:w="1693" w:type="dxa"/>
            <w:vAlign w:val="center"/>
          </w:tcPr>
          <w:p w14:paraId="4499EADC" w14:textId="77777777" w:rsidR="0051796B" w:rsidRDefault="0051796B" w:rsidP="00C163A1">
            <w:pPr>
              <w:jc w:val="center"/>
              <w:rPr>
                <w:lang w:val="en-US"/>
              </w:rPr>
            </w:pPr>
            <w:r>
              <w:rPr>
                <w:lang w:val="en-US"/>
              </w:rPr>
              <w:t>Y2 %</w:t>
            </w:r>
          </w:p>
        </w:tc>
        <w:tc>
          <w:tcPr>
            <w:tcW w:w="1843" w:type="dxa"/>
            <w:vAlign w:val="center"/>
          </w:tcPr>
          <w:p w14:paraId="5FD3D389" w14:textId="77777777" w:rsidR="0051796B" w:rsidRDefault="0051796B" w:rsidP="00C163A1">
            <w:pPr>
              <w:jc w:val="center"/>
              <w:rPr>
                <w:lang w:val="en-US"/>
              </w:rPr>
            </w:pPr>
            <w:r>
              <w:rPr>
                <w:lang w:val="en-US"/>
              </w:rPr>
              <w:t>Z2 %</w:t>
            </w:r>
          </w:p>
        </w:tc>
        <w:tc>
          <w:tcPr>
            <w:tcW w:w="1620" w:type="dxa"/>
          </w:tcPr>
          <w:p w14:paraId="5C6711E6" w14:textId="77777777" w:rsidR="0051796B" w:rsidRPr="007112EA" w:rsidRDefault="0051796B" w:rsidP="00C163A1">
            <w:pPr>
              <w:jc w:val="center"/>
              <w:rPr>
                <w:rFonts w:eastAsiaTheme="minorEastAsia"/>
                <w:lang w:val="en-US" w:eastAsia="zh-CN"/>
              </w:rPr>
            </w:pPr>
            <w:r>
              <w:rPr>
                <w:rFonts w:eastAsiaTheme="minorEastAsia" w:hint="eastAsia"/>
                <w:lang w:val="en-US" w:eastAsia="zh-CN"/>
              </w:rPr>
              <w:t>U</w:t>
            </w:r>
            <w:r>
              <w:rPr>
                <w:rFonts w:eastAsiaTheme="minorEastAsia"/>
                <w:lang w:val="en-US" w:eastAsia="zh-CN"/>
              </w:rPr>
              <w:t>2%</w:t>
            </w:r>
          </w:p>
        </w:tc>
        <w:tc>
          <w:tcPr>
            <w:tcW w:w="1743" w:type="dxa"/>
            <w:vAlign w:val="center"/>
          </w:tcPr>
          <w:p w14:paraId="79268A4E" w14:textId="77777777" w:rsidR="0051796B" w:rsidRDefault="0051796B" w:rsidP="00C163A1">
            <w:pPr>
              <w:jc w:val="center"/>
              <w:rPr>
                <w:lang w:val="en-US"/>
              </w:rPr>
            </w:pPr>
            <w:r>
              <w:rPr>
                <w:lang w:val="en-US"/>
              </w:rPr>
              <w:t>K3 / N</w:t>
            </w:r>
          </w:p>
        </w:tc>
      </w:tr>
      <w:tr w:rsidR="0051796B" w14:paraId="47A30EE8" w14:textId="77777777" w:rsidTr="00C163A1">
        <w:tc>
          <w:tcPr>
            <w:tcW w:w="1714" w:type="dxa"/>
            <w:vAlign w:val="center"/>
          </w:tcPr>
          <w:p w14:paraId="08E84FB8" w14:textId="77777777" w:rsidR="0051796B" w:rsidRDefault="0051796B" w:rsidP="00C163A1">
            <w:pPr>
              <w:rPr>
                <w:lang w:val="en-US"/>
              </w:rPr>
            </w:pPr>
          </w:p>
        </w:tc>
        <w:tc>
          <w:tcPr>
            <w:tcW w:w="1844" w:type="dxa"/>
            <w:vAlign w:val="center"/>
          </w:tcPr>
          <w:p w14:paraId="534702D6" w14:textId="77777777" w:rsidR="0051796B" w:rsidRDefault="0051796B" w:rsidP="00C163A1">
            <w:pPr>
              <w:rPr>
                <w:lang w:val="en-US"/>
              </w:rPr>
            </w:pPr>
          </w:p>
        </w:tc>
        <w:tc>
          <w:tcPr>
            <w:tcW w:w="1693" w:type="dxa"/>
            <w:vAlign w:val="center"/>
          </w:tcPr>
          <w:p w14:paraId="6644A009" w14:textId="77777777" w:rsidR="0051796B" w:rsidRDefault="0051796B" w:rsidP="00C163A1">
            <w:pPr>
              <w:rPr>
                <w:lang w:val="en-US"/>
              </w:rPr>
            </w:pPr>
          </w:p>
        </w:tc>
        <w:tc>
          <w:tcPr>
            <w:tcW w:w="1843" w:type="dxa"/>
            <w:vAlign w:val="center"/>
          </w:tcPr>
          <w:p w14:paraId="71BC605E" w14:textId="77777777" w:rsidR="0051796B" w:rsidRDefault="0051796B" w:rsidP="00C163A1">
            <w:pPr>
              <w:rPr>
                <w:lang w:val="en-US"/>
              </w:rPr>
            </w:pPr>
          </w:p>
        </w:tc>
        <w:tc>
          <w:tcPr>
            <w:tcW w:w="1620" w:type="dxa"/>
          </w:tcPr>
          <w:p w14:paraId="62C9F3F4" w14:textId="77777777" w:rsidR="0051796B" w:rsidRDefault="0051796B" w:rsidP="00C163A1">
            <w:pPr>
              <w:jc w:val="center"/>
              <w:rPr>
                <w:lang w:val="en-US"/>
              </w:rPr>
            </w:pPr>
          </w:p>
        </w:tc>
        <w:tc>
          <w:tcPr>
            <w:tcW w:w="1743" w:type="dxa"/>
            <w:vAlign w:val="center"/>
          </w:tcPr>
          <w:p w14:paraId="78A0B094" w14:textId="77777777" w:rsidR="0051796B" w:rsidRDefault="0051796B" w:rsidP="00C163A1">
            <w:pPr>
              <w:jc w:val="center"/>
              <w:rPr>
                <w:lang w:val="en-US"/>
              </w:rPr>
            </w:pPr>
          </w:p>
        </w:tc>
      </w:tr>
    </w:tbl>
    <w:p w14:paraId="557FBEE9" w14:textId="77777777" w:rsidR="0051796B" w:rsidRDefault="0051796B" w:rsidP="0051796B">
      <w:pPr>
        <w:spacing w:after="0"/>
        <w:rPr>
          <w:lang w:val="en-US"/>
        </w:rPr>
      </w:pPr>
      <w:r>
        <w:rPr>
          <w:lang w:val="en-US"/>
        </w:rPr>
        <w:t>Note 1: CDF of power saving gains of each UE</w:t>
      </w:r>
    </w:p>
    <w:p w14:paraId="20CBC850" w14:textId="77777777" w:rsidR="0051796B" w:rsidRDefault="0051796B" w:rsidP="0051796B">
      <w:pPr>
        <w:spacing w:after="0"/>
        <w:rPr>
          <w:lang w:val="en-US"/>
        </w:rPr>
      </w:pPr>
      <w:r>
        <w:rPr>
          <w:lang w:val="en-US"/>
        </w:rPr>
        <w:t xml:space="preserve">Note 2: # of satisfied UEs per cell among # of UEs per cell (=N).  </w:t>
      </w:r>
    </w:p>
    <w:p w14:paraId="44D06C78" w14:textId="77777777" w:rsidR="0051796B" w:rsidRDefault="0051796B" w:rsidP="0051796B">
      <w:pPr>
        <w:spacing w:after="0"/>
        <w:rPr>
          <w:lang w:val="en-US"/>
        </w:rPr>
      </w:pPr>
      <w:r>
        <w:rPr>
          <w:lang w:val="en-US"/>
        </w:rPr>
        <w:t xml:space="preserve">Note 3: # of dropped UEs per cell (=N) that needs to be the same for all power saving schemes to be evaluated. </w:t>
      </w:r>
    </w:p>
    <w:p w14:paraId="0ADE1568" w14:textId="404D3D35" w:rsidR="0051796B" w:rsidRDefault="0051796B" w:rsidP="0051796B">
      <w:pPr>
        <w:spacing w:after="0"/>
        <w:rPr>
          <w:rFonts w:eastAsiaTheme="minorEastAsia"/>
          <w:lang w:val="en-US" w:eastAsia="zh-CN"/>
        </w:rPr>
      </w:pPr>
      <w:r>
        <w:rPr>
          <w:rFonts w:eastAsiaTheme="minorEastAsia"/>
          <w:lang w:val="en-US" w:eastAsia="zh-CN"/>
        </w:rPr>
        <w:t>Note 4: company to provide the detailed simulation assumptions including parameter values for each case, e.g. CDRX parameters</w:t>
      </w:r>
    </w:p>
    <w:p w14:paraId="6E31F165" w14:textId="77777777" w:rsidR="0080160E" w:rsidRPr="007112EA" w:rsidRDefault="0080160E" w:rsidP="0051796B">
      <w:pPr>
        <w:spacing w:after="0"/>
        <w:rPr>
          <w:rFonts w:eastAsiaTheme="minorEastAsia"/>
          <w:lang w:val="en-US" w:eastAsia="zh-CN"/>
        </w:rPr>
      </w:pPr>
    </w:p>
    <w:p w14:paraId="718BB71B" w14:textId="21C00E15" w:rsidR="0080160E" w:rsidRPr="00307071" w:rsidRDefault="0080160E" w:rsidP="0080160E">
      <w:pPr>
        <w:pStyle w:val="a9"/>
        <w:numPr>
          <w:ilvl w:val="0"/>
          <w:numId w:val="16"/>
        </w:numPr>
        <w:spacing w:after="120" w:line="240" w:lineRule="auto"/>
        <w:jc w:val="both"/>
        <w:rPr>
          <w:rFonts w:eastAsiaTheme="minorEastAsia"/>
          <w:b/>
          <w:bCs/>
          <w:highlight w:val="yellow"/>
          <w:lang w:val="en-US" w:eastAsia="zh-CN"/>
        </w:rPr>
      </w:pPr>
      <w:r w:rsidRPr="00307071">
        <w:rPr>
          <w:rFonts w:eastAsiaTheme="minorEastAsia"/>
          <w:b/>
          <w:bCs/>
          <w:highlight w:val="yellow"/>
          <w:lang w:eastAsia="zh-CN"/>
        </w:rPr>
        <w:t xml:space="preserve">Please share </w:t>
      </w:r>
      <w:r>
        <w:rPr>
          <w:rFonts w:eastAsiaTheme="minorEastAsia"/>
          <w:b/>
          <w:bCs/>
          <w:highlight w:val="yellow"/>
          <w:lang w:eastAsia="zh-CN"/>
        </w:rPr>
        <w:t>your comments on the proposal 4.</w:t>
      </w:r>
    </w:p>
    <w:tbl>
      <w:tblPr>
        <w:tblStyle w:val="af5"/>
        <w:tblW w:w="5000" w:type="pct"/>
        <w:tblLook w:val="04A0" w:firstRow="1" w:lastRow="0" w:firstColumn="1" w:lastColumn="0" w:noHBand="0" w:noVBand="1"/>
      </w:tblPr>
      <w:tblGrid>
        <w:gridCol w:w="1443"/>
        <w:gridCol w:w="9014"/>
      </w:tblGrid>
      <w:tr w:rsidR="0080160E" w14:paraId="7AEC5AA8" w14:textId="77777777" w:rsidTr="00C163A1">
        <w:tc>
          <w:tcPr>
            <w:tcW w:w="690" w:type="pct"/>
            <w:shd w:val="clear" w:color="auto" w:fill="D9D9D9" w:themeFill="background1" w:themeFillShade="D9"/>
          </w:tcPr>
          <w:p w14:paraId="17FC7DB9" w14:textId="77777777" w:rsidR="0080160E" w:rsidRDefault="0080160E" w:rsidP="00C163A1">
            <w:pPr>
              <w:pStyle w:val="aff0"/>
              <w:spacing w:after="120" w:line="240" w:lineRule="auto"/>
              <w:ind w:left="0"/>
              <w:rPr>
                <w:rFonts w:eastAsiaTheme="minorEastAsia"/>
                <w:b/>
                <w:lang w:eastAsia="zh-CN"/>
              </w:rPr>
            </w:pPr>
            <w:r>
              <w:rPr>
                <w:rFonts w:eastAsiaTheme="minorEastAsia"/>
                <w:b/>
                <w:lang w:eastAsia="zh-CN"/>
              </w:rPr>
              <w:t>Company</w:t>
            </w:r>
          </w:p>
        </w:tc>
        <w:tc>
          <w:tcPr>
            <w:tcW w:w="4310" w:type="pct"/>
            <w:shd w:val="clear" w:color="auto" w:fill="D9D9D9" w:themeFill="background1" w:themeFillShade="D9"/>
          </w:tcPr>
          <w:p w14:paraId="4C6FDFDF" w14:textId="77777777" w:rsidR="0080160E" w:rsidRDefault="0080160E" w:rsidP="00C163A1">
            <w:pPr>
              <w:pStyle w:val="aff0"/>
              <w:spacing w:after="120" w:line="240" w:lineRule="auto"/>
              <w:ind w:left="0"/>
              <w:rPr>
                <w:rFonts w:eastAsiaTheme="minorEastAsia"/>
                <w:b/>
                <w:lang w:eastAsia="zh-CN"/>
              </w:rPr>
            </w:pPr>
            <w:r>
              <w:rPr>
                <w:rFonts w:eastAsiaTheme="minorEastAsia"/>
                <w:b/>
                <w:lang w:eastAsia="zh-CN"/>
              </w:rPr>
              <w:t>Comment</w:t>
            </w:r>
          </w:p>
        </w:tc>
      </w:tr>
      <w:tr w:rsidR="0080160E" w14:paraId="017075A1" w14:textId="77777777" w:rsidTr="00C163A1">
        <w:tc>
          <w:tcPr>
            <w:tcW w:w="690" w:type="pct"/>
          </w:tcPr>
          <w:p w14:paraId="585EC768" w14:textId="1322E46F" w:rsidR="0080160E" w:rsidRDefault="006B04E0" w:rsidP="00C163A1">
            <w:pPr>
              <w:pStyle w:val="aff0"/>
              <w:spacing w:after="120" w:line="240" w:lineRule="auto"/>
              <w:ind w:left="0"/>
              <w:rPr>
                <w:rFonts w:eastAsiaTheme="minorEastAsia"/>
                <w:lang w:eastAsia="zh-CN"/>
              </w:rPr>
            </w:pPr>
            <w:r>
              <w:rPr>
                <w:rFonts w:eastAsiaTheme="minorEastAsia"/>
                <w:lang w:eastAsia="zh-CN"/>
              </w:rPr>
              <w:t>MTK</w:t>
            </w:r>
          </w:p>
        </w:tc>
        <w:tc>
          <w:tcPr>
            <w:tcW w:w="4310" w:type="pct"/>
          </w:tcPr>
          <w:p w14:paraId="4714BBAB" w14:textId="31DE7FF0" w:rsidR="0080160E" w:rsidRDefault="006B04E0" w:rsidP="00C163A1">
            <w:pPr>
              <w:pStyle w:val="aff0"/>
              <w:spacing w:after="120" w:line="240" w:lineRule="auto"/>
              <w:ind w:left="0"/>
              <w:rPr>
                <w:rFonts w:eastAsiaTheme="minorEastAsia"/>
                <w:lang w:eastAsia="zh-CN"/>
              </w:rPr>
            </w:pPr>
            <w:r>
              <w:rPr>
                <w:rFonts w:eastAsiaTheme="minorEastAsia"/>
                <w:lang w:eastAsia="zh-CN"/>
              </w:rPr>
              <w:t xml:space="preserve">We think keeping Mean PS gain is sufficient for power saving evaluation since this is also the methodology used in R16 power saving work item. We are not sure how can we compare two schemes if one provides better PS gain for Mean PS gain while another provides better PS gain for </w:t>
            </w:r>
            <w:r w:rsidRPr="006B04E0">
              <w:rPr>
                <w:rFonts w:eastAsiaTheme="minorEastAsia"/>
                <w:lang w:eastAsia="zh-CN"/>
              </w:rPr>
              <w:t>50%-tile UE in PSG CDF</w:t>
            </w:r>
            <w:r>
              <w:rPr>
                <w:rFonts w:eastAsiaTheme="minorEastAsia"/>
                <w:lang w:eastAsia="zh-CN"/>
              </w:rPr>
              <w:t>.</w:t>
            </w:r>
          </w:p>
        </w:tc>
      </w:tr>
      <w:tr w:rsidR="00C163A1" w14:paraId="67827622" w14:textId="77777777" w:rsidTr="00C163A1">
        <w:tc>
          <w:tcPr>
            <w:tcW w:w="690" w:type="pct"/>
          </w:tcPr>
          <w:p w14:paraId="525D412F" w14:textId="5647BEC4" w:rsidR="00C163A1" w:rsidRDefault="00C163A1" w:rsidP="00C163A1">
            <w:pPr>
              <w:pStyle w:val="aff0"/>
              <w:spacing w:after="120" w:line="240" w:lineRule="auto"/>
              <w:ind w:left="0"/>
              <w:rPr>
                <w:rFonts w:eastAsiaTheme="minorEastAsia"/>
                <w:lang w:eastAsia="zh-CN"/>
              </w:rPr>
            </w:pPr>
            <w:r>
              <w:rPr>
                <w:rFonts w:eastAsiaTheme="minorEastAsia"/>
                <w:lang w:eastAsia="zh-CN"/>
              </w:rPr>
              <w:t>Ericsson</w:t>
            </w:r>
          </w:p>
        </w:tc>
        <w:tc>
          <w:tcPr>
            <w:tcW w:w="4310" w:type="pct"/>
          </w:tcPr>
          <w:p w14:paraId="5E9A7B8B" w14:textId="196E3993" w:rsidR="00C163A1" w:rsidRDefault="00C163A1" w:rsidP="00C163A1">
            <w:pPr>
              <w:pStyle w:val="aff0"/>
              <w:spacing w:after="120" w:line="240" w:lineRule="auto"/>
              <w:ind w:left="0"/>
              <w:rPr>
                <w:rFonts w:eastAsiaTheme="minorEastAsia"/>
                <w:lang w:eastAsia="zh-CN"/>
              </w:rPr>
            </w:pPr>
            <w:r>
              <w:rPr>
                <w:rFonts w:eastAsiaTheme="minorEastAsia"/>
                <w:lang w:eastAsia="zh-CN"/>
              </w:rPr>
              <w:t xml:space="preserve">Power savings part is too complicated. Avg. power savings gain reporting should be enough in alignment with current UEPS evaluations. </w:t>
            </w:r>
          </w:p>
        </w:tc>
      </w:tr>
      <w:tr w:rsidR="00AF74CB" w14:paraId="2008924E" w14:textId="77777777" w:rsidTr="00966019">
        <w:tc>
          <w:tcPr>
            <w:tcW w:w="690" w:type="pct"/>
          </w:tcPr>
          <w:p w14:paraId="7D8B6608" w14:textId="77777777" w:rsidR="00AF74CB" w:rsidRDefault="00AF74CB" w:rsidP="00966019">
            <w:pPr>
              <w:pStyle w:val="aff0"/>
              <w:spacing w:after="120" w:line="240" w:lineRule="auto"/>
              <w:ind w:left="0"/>
              <w:rPr>
                <w:rFonts w:eastAsiaTheme="minorEastAsia"/>
                <w:lang w:eastAsia="zh-CN"/>
              </w:rPr>
            </w:pPr>
            <w:r>
              <w:rPr>
                <w:rFonts w:eastAsiaTheme="minorEastAsia" w:hint="eastAsia"/>
                <w:lang w:eastAsia="zh-CN"/>
              </w:rPr>
              <w:t>H</w:t>
            </w:r>
            <w:r>
              <w:rPr>
                <w:rFonts w:eastAsiaTheme="minorEastAsia"/>
                <w:lang w:eastAsia="zh-CN"/>
              </w:rPr>
              <w:t>uawei, HiSilicon</w:t>
            </w:r>
          </w:p>
        </w:tc>
        <w:tc>
          <w:tcPr>
            <w:tcW w:w="4310" w:type="pct"/>
          </w:tcPr>
          <w:p w14:paraId="67D636FE" w14:textId="77777777" w:rsidR="00AF74CB" w:rsidRDefault="00AF74CB" w:rsidP="00966019">
            <w:pPr>
              <w:pStyle w:val="aff0"/>
              <w:spacing w:after="120" w:line="240" w:lineRule="auto"/>
              <w:ind w:left="0"/>
              <w:rPr>
                <w:rFonts w:eastAsiaTheme="minorEastAsia"/>
                <w:lang w:eastAsia="zh-CN"/>
              </w:rPr>
            </w:pPr>
            <w:r>
              <w:rPr>
                <w:rFonts w:eastAsiaTheme="minorEastAsia"/>
                <w:lang w:eastAsia="zh-CN"/>
              </w:rPr>
              <w:t>We share similar view with MediaTek that “mean PS gain” is enough. Other metrics can be up to companies report.</w:t>
            </w:r>
          </w:p>
        </w:tc>
      </w:tr>
      <w:tr w:rsidR="00AF74CB" w14:paraId="5DD2DD94" w14:textId="77777777" w:rsidTr="00C163A1">
        <w:tc>
          <w:tcPr>
            <w:tcW w:w="690" w:type="pct"/>
          </w:tcPr>
          <w:p w14:paraId="5B60C5C2" w14:textId="1DC94F72" w:rsidR="00AF74CB" w:rsidRDefault="00E665E0" w:rsidP="00C163A1">
            <w:pPr>
              <w:pStyle w:val="aff0"/>
              <w:spacing w:after="120" w:line="240" w:lineRule="auto"/>
              <w:ind w:left="0"/>
              <w:rPr>
                <w:rFonts w:eastAsiaTheme="minorEastAsia"/>
                <w:lang w:eastAsia="zh-CN"/>
              </w:rPr>
            </w:pPr>
            <w:r>
              <w:rPr>
                <w:rFonts w:eastAsiaTheme="minorEastAsia"/>
                <w:lang w:eastAsia="zh-CN"/>
              </w:rPr>
              <w:t>QC</w:t>
            </w:r>
          </w:p>
        </w:tc>
        <w:tc>
          <w:tcPr>
            <w:tcW w:w="4310" w:type="pct"/>
          </w:tcPr>
          <w:p w14:paraId="154BE195" w14:textId="3EB15764" w:rsidR="00AF74CB" w:rsidRPr="00944EAA" w:rsidRDefault="007C5D77" w:rsidP="00C163A1">
            <w:pPr>
              <w:pStyle w:val="aff0"/>
              <w:spacing w:after="120" w:line="240" w:lineRule="auto"/>
              <w:ind w:left="0"/>
              <w:rPr>
                <w:rFonts w:eastAsiaTheme="minorEastAsia"/>
                <w:lang w:eastAsia="zh-CN"/>
              </w:rPr>
            </w:pPr>
            <w:r w:rsidRPr="00944EAA">
              <w:rPr>
                <w:rFonts w:eastAsiaTheme="minorEastAsia"/>
                <w:lang w:eastAsia="zh-CN"/>
              </w:rPr>
              <w:t xml:space="preserve">Capturing mean value </w:t>
            </w:r>
            <w:r w:rsidR="001A5CE3" w:rsidRPr="00944EAA">
              <w:rPr>
                <w:rFonts w:eastAsiaTheme="minorEastAsia"/>
                <w:lang w:eastAsia="zh-CN"/>
              </w:rPr>
              <w:t xml:space="preserve">only </w:t>
            </w:r>
            <w:r w:rsidR="0005606B" w:rsidRPr="00944EAA">
              <w:rPr>
                <w:rFonts w:eastAsiaTheme="minorEastAsia"/>
                <w:lang w:eastAsia="zh-CN"/>
              </w:rPr>
              <w:t xml:space="preserve">can provide limited information. </w:t>
            </w:r>
            <w:r w:rsidR="003B5A84" w:rsidRPr="00944EAA">
              <w:rPr>
                <w:rFonts w:eastAsiaTheme="minorEastAsia"/>
                <w:lang w:eastAsia="zh-CN"/>
              </w:rPr>
              <w:t>Additional information in</w:t>
            </w:r>
            <w:r w:rsidR="006811E7" w:rsidRPr="00944EAA">
              <w:rPr>
                <w:rFonts w:eastAsiaTheme="minorEastAsia"/>
                <w:lang w:eastAsia="zh-CN"/>
              </w:rPr>
              <w:t xml:space="preserve"> tail </w:t>
            </w:r>
            <w:r w:rsidR="003B5A84" w:rsidRPr="00944EAA">
              <w:rPr>
                <w:rFonts w:eastAsiaTheme="minorEastAsia"/>
                <w:lang w:eastAsia="zh-CN"/>
              </w:rPr>
              <w:t xml:space="preserve">side </w:t>
            </w:r>
            <w:r w:rsidR="006811E7" w:rsidRPr="00944EAA">
              <w:rPr>
                <w:rFonts w:eastAsiaTheme="minorEastAsia"/>
                <w:lang w:eastAsia="zh-CN"/>
              </w:rPr>
              <w:t>(</w:t>
            </w:r>
            <w:r w:rsidR="00AA6552" w:rsidRPr="00944EAA">
              <w:rPr>
                <w:rFonts w:eastAsiaTheme="minorEastAsia"/>
                <w:lang w:eastAsia="zh-CN"/>
              </w:rPr>
              <w:t xml:space="preserve">both left and right) could </w:t>
            </w:r>
            <w:r w:rsidR="00E55640" w:rsidRPr="00944EAA">
              <w:rPr>
                <w:rFonts w:eastAsiaTheme="minorEastAsia"/>
                <w:lang w:eastAsia="zh-CN"/>
              </w:rPr>
              <w:t xml:space="preserve">provide </w:t>
            </w:r>
            <w:r w:rsidR="00E47338" w:rsidRPr="00944EAA">
              <w:rPr>
                <w:rFonts w:eastAsiaTheme="minorEastAsia"/>
                <w:lang w:eastAsia="zh-CN"/>
              </w:rPr>
              <w:t xml:space="preserve">lower or </w:t>
            </w:r>
            <w:r w:rsidR="000627E4" w:rsidRPr="00944EAA">
              <w:rPr>
                <w:rFonts w:eastAsiaTheme="minorEastAsia"/>
                <w:lang w:eastAsia="zh-CN"/>
              </w:rPr>
              <w:t>upper</w:t>
            </w:r>
            <w:r w:rsidR="00E47338" w:rsidRPr="00944EAA">
              <w:rPr>
                <w:rFonts w:eastAsiaTheme="minorEastAsia"/>
                <w:lang w:eastAsia="zh-CN"/>
              </w:rPr>
              <w:t xml:space="preserve"> </w:t>
            </w:r>
            <w:r w:rsidR="003B5A84" w:rsidRPr="00944EAA">
              <w:rPr>
                <w:rFonts w:eastAsiaTheme="minorEastAsia"/>
                <w:lang w:eastAsia="zh-CN"/>
              </w:rPr>
              <w:t xml:space="preserve">side of </w:t>
            </w:r>
            <w:r w:rsidR="00E47338" w:rsidRPr="00944EAA">
              <w:rPr>
                <w:rFonts w:eastAsiaTheme="minorEastAsia"/>
                <w:lang w:eastAsia="zh-CN"/>
              </w:rPr>
              <w:t>power saving gain</w:t>
            </w:r>
            <w:r w:rsidR="00E53F23" w:rsidRPr="00944EAA">
              <w:rPr>
                <w:rFonts w:eastAsiaTheme="minorEastAsia"/>
                <w:lang w:eastAsia="zh-CN"/>
              </w:rPr>
              <w:t xml:space="preserve">s </w:t>
            </w:r>
            <w:r w:rsidR="003B5A84" w:rsidRPr="00944EAA">
              <w:rPr>
                <w:rFonts w:eastAsiaTheme="minorEastAsia"/>
                <w:lang w:eastAsia="zh-CN"/>
              </w:rPr>
              <w:t xml:space="preserve">seen by </w:t>
            </w:r>
            <w:r w:rsidR="00E53F23" w:rsidRPr="00944EAA">
              <w:rPr>
                <w:rFonts w:eastAsiaTheme="minorEastAsia"/>
                <w:lang w:eastAsia="zh-CN"/>
              </w:rPr>
              <w:t xml:space="preserve">users </w:t>
            </w:r>
            <w:r w:rsidR="003B5A84" w:rsidRPr="00944EAA">
              <w:rPr>
                <w:rFonts w:eastAsiaTheme="minorEastAsia"/>
                <w:lang w:eastAsia="zh-CN"/>
              </w:rPr>
              <w:t>and</w:t>
            </w:r>
            <w:r w:rsidR="00E53F23" w:rsidRPr="00944EAA">
              <w:rPr>
                <w:rFonts w:eastAsiaTheme="minorEastAsia"/>
                <w:lang w:eastAsia="zh-CN"/>
              </w:rPr>
              <w:t xml:space="preserve"> how much they deviate from</w:t>
            </w:r>
            <w:r w:rsidR="00AD3972" w:rsidRPr="00944EAA">
              <w:rPr>
                <w:rFonts w:eastAsiaTheme="minorEastAsia"/>
                <w:lang w:eastAsia="zh-CN"/>
              </w:rPr>
              <w:t xml:space="preserve"> the mean. </w:t>
            </w:r>
            <w:r w:rsidR="00096547" w:rsidRPr="00944EAA">
              <w:rPr>
                <w:rFonts w:eastAsiaTheme="minorEastAsia"/>
                <w:lang w:eastAsia="zh-CN"/>
              </w:rPr>
              <w:t>We believe that having such information would highly benef</w:t>
            </w:r>
            <w:r w:rsidR="003971DC" w:rsidRPr="00944EAA">
              <w:rPr>
                <w:rFonts w:eastAsiaTheme="minorEastAsia"/>
                <w:lang w:eastAsia="zh-CN"/>
              </w:rPr>
              <w:t xml:space="preserve">it </w:t>
            </w:r>
            <w:r w:rsidR="00096547" w:rsidRPr="00944EAA">
              <w:rPr>
                <w:rFonts w:eastAsiaTheme="minorEastAsia"/>
                <w:lang w:eastAsia="zh-CN"/>
              </w:rPr>
              <w:t xml:space="preserve">this </w:t>
            </w:r>
            <w:r w:rsidR="003971DC" w:rsidRPr="00944EAA">
              <w:rPr>
                <w:rFonts w:eastAsiaTheme="minorEastAsia"/>
                <w:lang w:eastAsia="zh-CN"/>
              </w:rPr>
              <w:t>study item</w:t>
            </w:r>
            <w:r w:rsidR="00096547" w:rsidRPr="00944EAA">
              <w:rPr>
                <w:rFonts w:eastAsiaTheme="minorEastAsia"/>
                <w:lang w:eastAsia="zh-CN"/>
              </w:rPr>
              <w:t xml:space="preserve">, where we want </w:t>
            </w:r>
            <w:r w:rsidR="00096547" w:rsidRPr="00944EAA">
              <w:rPr>
                <w:rFonts w:eastAsiaTheme="minorEastAsia"/>
                <w:lang w:eastAsia="zh-CN"/>
              </w:rPr>
              <w:lastRenderedPageBreak/>
              <w:t xml:space="preserve">to understand </w:t>
            </w:r>
            <w:r w:rsidR="004F1920" w:rsidRPr="00944EAA">
              <w:rPr>
                <w:rFonts w:eastAsiaTheme="minorEastAsia"/>
                <w:lang w:eastAsia="zh-CN"/>
              </w:rPr>
              <w:t xml:space="preserve">current </w:t>
            </w:r>
            <w:r w:rsidR="00CB0079" w:rsidRPr="00944EAA">
              <w:rPr>
                <w:rFonts w:eastAsiaTheme="minorEastAsia"/>
                <w:lang w:eastAsia="zh-CN"/>
              </w:rPr>
              <w:t>XR performance in various aspects</w:t>
            </w:r>
            <w:r w:rsidR="00785346" w:rsidRPr="00944EAA">
              <w:rPr>
                <w:rFonts w:eastAsiaTheme="minorEastAsia"/>
                <w:lang w:eastAsia="zh-CN"/>
              </w:rPr>
              <w:t xml:space="preserve">, </w:t>
            </w:r>
            <w:r w:rsidR="00096547" w:rsidRPr="00944EAA">
              <w:rPr>
                <w:rFonts w:eastAsiaTheme="minorEastAsia"/>
                <w:lang w:eastAsia="zh-CN"/>
              </w:rPr>
              <w:t xml:space="preserve">identify </w:t>
            </w:r>
            <w:r w:rsidR="00CB0079" w:rsidRPr="00944EAA">
              <w:rPr>
                <w:rFonts w:eastAsiaTheme="minorEastAsia"/>
                <w:lang w:eastAsia="zh-CN"/>
              </w:rPr>
              <w:t xml:space="preserve">any </w:t>
            </w:r>
            <w:r w:rsidR="00096547" w:rsidRPr="00944EAA">
              <w:rPr>
                <w:rFonts w:eastAsiaTheme="minorEastAsia"/>
                <w:lang w:eastAsia="zh-CN"/>
              </w:rPr>
              <w:t xml:space="preserve">potential </w:t>
            </w:r>
            <w:r w:rsidR="00CB0079" w:rsidRPr="00944EAA">
              <w:rPr>
                <w:rFonts w:eastAsiaTheme="minorEastAsia"/>
                <w:lang w:eastAsia="zh-CN"/>
              </w:rPr>
              <w:t>issues</w:t>
            </w:r>
            <w:r w:rsidR="00785346" w:rsidRPr="00944EAA">
              <w:rPr>
                <w:rFonts w:eastAsiaTheme="minorEastAsia"/>
                <w:lang w:eastAsia="zh-CN"/>
              </w:rPr>
              <w:t xml:space="preserve">/problems, and </w:t>
            </w:r>
            <w:r w:rsidR="00AA77AA" w:rsidRPr="00944EAA">
              <w:rPr>
                <w:rFonts w:eastAsiaTheme="minorEastAsia"/>
                <w:lang w:eastAsia="zh-CN"/>
              </w:rPr>
              <w:t xml:space="preserve">better </w:t>
            </w:r>
            <w:r w:rsidR="00785346" w:rsidRPr="00944EAA">
              <w:rPr>
                <w:rFonts w:eastAsiaTheme="minorEastAsia"/>
                <w:lang w:eastAsia="zh-CN"/>
              </w:rPr>
              <w:t xml:space="preserve">understand </w:t>
            </w:r>
            <w:r w:rsidR="00AA77AA" w:rsidRPr="00944EAA">
              <w:rPr>
                <w:rFonts w:eastAsiaTheme="minorEastAsia"/>
                <w:lang w:eastAsia="zh-CN"/>
              </w:rPr>
              <w:t>the nature</w:t>
            </w:r>
            <w:r w:rsidR="00785346" w:rsidRPr="00944EAA">
              <w:rPr>
                <w:rFonts w:eastAsiaTheme="minorEastAsia"/>
                <w:lang w:eastAsia="zh-CN"/>
              </w:rPr>
              <w:t xml:space="preserve"> </w:t>
            </w:r>
            <w:r w:rsidR="00AA77AA" w:rsidRPr="00944EAA">
              <w:rPr>
                <w:rFonts w:eastAsiaTheme="minorEastAsia"/>
                <w:lang w:eastAsia="zh-CN"/>
              </w:rPr>
              <w:t xml:space="preserve">of </w:t>
            </w:r>
            <w:r w:rsidR="004F1920" w:rsidRPr="00944EAA">
              <w:rPr>
                <w:rFonts w:eastAsiaTheme="minorEastAsia"/>
                <w:lang w:eastAsia="zh-CN"/>
              </w:rPr>
              <w:t>those</w:t>
            </w:r>
            <w:r w:rsidR="00AA77AA" w:rsidRPr="00944EAA">
              <w:rPr>
                <w:rFonts w:eastAsiaTheme="minorEastAsia"/>
                <w:lang w:eastAsia="zh-CN"/>
              </w:rPr>
              <w:t xml:space="preserve"> issues</w:t>
            </w:r>
            <w:r w:rsidR="00785346" w:rsidRPr="00944EAA">
              <w:rPr>
                <w:rFonts w:eastAsiaTheme="minorEastAsia"/>
                <w:lang w:eastAsia="zh-CN"/>
              </w:rPr>
              <w:t xml:space="preserve"> and</w:t>
            </w:r>
            <w:r w:rsidR="00AA77AA" w:rsidRPr="00944EAA">
              <w:rPr>
                <w:rFonts w:eastAsiaTheme="minorEastAsia"/>
                <w:lang w:eastAsia="zh-CN"/>
              </w:rPr>
              <w:t xml:space="preserve"> </w:t>
            </w:r>
            <w:r w:rsidR="004F1920" w:rsidRPr="00944EAA">
              <w:rPr>
                <w:rFonts w:eastAsiaTheme="minorEastAsia"/>
                <w:lang w:eastAsia="zh-CN"/>
              </w:rPr>
              <w:t xml:space="preserve">even </w:t>
            </w:r>
            <w:r w:rsidR="00AA77AA" w:rsidRPr="00944EAA">
              <w:rPr>
                <w:rFonts w:eastAsiaTheme="minorEastAsia"/>
                <w:lang w:eastAsia="zh-CN"/>
              </w:rPr>
              <w:t>potential solutions.</w:t>
            </w:r>
          </w:p>
          <w:p w14:paraId="2A8F7D9E" w14:textId="777AF1AB" w:rsidR="0005606B" w:rsidRDefault="00F55176" w:rsidP="00C163A1">
            <w:pPr>
              <w:pStyle w:val="aff0"/>
              <w:spacing w:after="120" w:line="240" w:lineRule="auto"/>
              <w:ind w:left="0"/>
              <w:rPr>
                <w:rFonts w:eastAsiaTheme="minorEastAsia"/>
                <w:lang w:eastAsia="zh-CN"/>
              </w:rPr>
            </w:pPr>
            <w:r w:rsidRPr="00B34BB8">
              <w:rPr>
                <w:rFonts w:eastAsiaTheme="minorEastAsia"/>
                <w:highlight w:val="yellow"/>
                <w:lang w:eastAsia="zh-CN"/>
              </w:rPr>
              <w:t xml:space="preserve">Note that 5%, 50%, 95% numbers should be already available </w:t>
            </w:r>
            <w:r w:rsidR="001911E9" w:rsidRPr="00B34BB8">
              <w:rPr>
                <w:rFonts w:eastAsiaTheme="minorEastAsia"/>
                <w:highlight w:val="yellow"/>
                <w:lang w:eastAsia="zh-CN"/>
              </w:rPr>
              <w:t>when</w:t>
            </w:r>
            <w:r w:rsidRPr="00B34BB8">
              <w:rPr>
                <w:rFonts w:eastAsiaTheme="minorEastAsia"/>
                <w:highlight w:val="yellow"/>
                <w:lang w:eastAsia="zh-CN"/>
              </w:rPr>
              <w:t xml:space="preserve"> we get </w:t>
            </w:r>
            <w:r w:rsidR="001911E9" w:rsidRPr="00B34BB8">
              <w:rPr>
                <w:rFonts w:eastAsiaTheme="minorEastAsia"/>
                <w:highlight w:val="yellow"/>
                <w:lang w:eastAsia="zh-CN"/>
              </w:rPr>
              <w:t xml:space="preserve">its </w:t>
            </w:r>
            <w:r w:rsidRPr="00B34BB8">
              <w:rPr>
                <w:rFonts w:eastAsiaTheme="minorEastAsia"/>
                <w:highlight w:val="yellow"/>
                <w:lang w:eastAsia="zh-CN"/>
              </w:rPr>
              <w:t xml:space="preserve">mean value. So, in terms of additional workload, it </w:t>
            </w:r>
            <w:r w:rsidR="001911E9" w:rsidRPr="00B34BB8">
              <w:rPr>
                <w:rFonts w:eastAsiaTheme="minorEastAsia"/>
                <w:highlight w:val="yellow"/>
                <w:lang w:eastAsia="zh-CN"/>
              </w:rPr>
              <w:t>should be</w:t>
            </w:r>
            <w:r w:rsidRPr="00B34BB8">
              <w:rPr>
                <w:rFonts w:eastAsiaTheme="minorEastAsia"/>
                <w:highlight w:val="yellow"/>
                <w:lang w:eastAsia="zh-CN"/>
              </w:rPr>
              <w:t xml:space="preserve"> minimal.</w:t>
            </w:r>
          </w:p>
        </w:tc>
      </w:tr>
      <w:tr w:rsidR="00F55176" w14:paraId="775D886F" w14:textId="77777777" w:rsidTr="00C163A1">
        <w:tc>
          <w:tcPr>
            <w:tcW w:w="690" w:type="pct"/>
          </w:tcPr>
          <w:p w14:paraId="7A1E15EE" w14:textId="30DC2E05" w:rsidR="00F55176" w:rsidRDefault="00ED6CE5" w:rsidP="00C163A1">
            <w:pPr>
              <w:pStyle w:val="aff0"/>
              <w:spacing w:after="120" w:line="240" w:lineRule="auto"/>
              <w:ind w:left="0"/>
              <w:rPr>
                <w:rFonts w:eastAsiaTheme="minorEastAsia"/>
                <w:lang w:eastAsia="zh-CN"/>
              </w:rPr>
            </w:pPr>
            <w:r>
              <w:rPr>
                <w:rFonts w:eastAsiaTheme="minorEastAsia"/>
                <w:lang w:eastAsia="zh-CN"/>
              </w:rPr>
              <w:lastRenderedPageBreak/>
              <w:t>OPPO</w:t>
            </w:r>
          </w:p>
        </w:tc>
        <w:tc>
          <w:tcPr>
            <w:tcW w:w="4310" w:type="pct"/>
          </w:tcPr>
          <w:p w14:paraId="6F3C4CDC" w14:textId="717DAC39" w:rsidR="00F55176" w:rsidRDefault="00ED6CE5" w:rsidP="00C163A1">
            <w:pPr>
              <w:pStyle w:val="aff0"/>
              <w:spacing w:after="120" w:line="240" w:lineRule="auto"/>
              <w:ind w:left="0"/>
              <w:rPr>
                <w:rFonts w:eastAsiaTheme="minorEastAsia"/>
                <w:lang w:eastAsia="zh-CN"/>
              </w:rPr>
            </w:pPr>
            <w:r>
              <w:rPr>
                <w:rFonts w:eastAsiaTheme="minorEastAsia"/>
                <w:lang w:eastAsia="zh-CN"/>
              </w:rPr>
              <w:t>Share the same view as MTK/Ericsson/Huawei that mean PS gain is sufficient</w:t>
            </w:r>
          </w:p>
        </w:tc>
      </w:tr>
      <w:tr w:rsidR="00D3256C" w14:paraId="6F414E03" w14:textId="77777777" w:rsidTr="00C163A1">
        <w:tc>
          <w:tcPr>
            <w:tcW w:w="690" w:type="pct"/>
          </w:tcPr>
          <w:p w14:paraId="61714F9B" w14:textId="6FE6D4B3" w:rsidR="00D3256C" w:rsidRDefault="00D3256C" w:rsidP="00C163A1">
            <w:pPr>
              <w:pStyle w:val="aff0"/>
              <w:spacing w:after="120" w:line="240" w:lineRule="auto"/>
              <w:ind w:left="0"/>
              <w:rPr>
                <w:rFonts w:eastAsiaTheme="minorEastAsia"/>
                <w:lang w:eastAsia="zh-CN"/>
              </w:rPr>
            </w:pPr>
            <w:r>
              <w:rPr>
                <w:rFonts w:eastAsiaTheme="minorEastAsia" w:hint="eastAsia"/>
                <w:lang w:eastAsia="zh-CN"/>
              </w:rPr>
              <w:t>v</w:t>
            </w:r>
            <w:r>
              <w:rPr>
                <w:rFonts w:eastAsiaTheme="minorEastAsia"/>
                <w:lang w:eastAsia="zh-CN"/>
              </w:rPr>
              <w:t>ivo</w:t>
            </w:r>
          </w:p>
        </w:tc>
        <w:tc>
          <w:tcPr>
            <w:tcW w:w="4310" w:type="pct"/>
          </w:tcPr>
          <w:p w14:paraId="5307D9F4" w14:textId="35D780AD" w:rsidR="00D3256C" w:rsidRDefault="00D3256C" w:rsidP="00C163A1">
            <w:pPr>
              <w:pStyle w:val="aff0"/>
              <w:spacing w:after="120" w:line="240" w:lineRule="auto"/>
              <w:ind w:left="0"/>
              <w:rPr>
                <w:rFonts w:eastAsiaTheme="minorEastAsia"/>
                <w:lang w:eastAsia="zh-CN"/>
              </w:rPr>
            </w:pPr>
            <w:r>
              <w:rPr>
                <w:rFonts w:eastAsiaTheme="minorEastAsia" w:hint="eastAsia"/>
                <w:lang w:eastAsia="zh-CN"/>
              </w:rPr>
              <w:t>F</w:t>
            </w:r>
            <w:r>
              <w:rPr>
                <w:rFonts w:eastAsiaTheme="minorEastAsia"/>
                <w:lang w:eastAsia="zh-CN"/>
              </w:rPr>
              <w:t xml:space="preserve">ine with the proposal. Since the performance of power saving gain per UE is already available when we calculate mean power saving gain, there is no need to spend extra effort. In addition, </w:t>
            </w:r>
            <w:r w:rsidR="00693CF1">
              <w:rPr>
                <w:rFonts w:eastAsiaTheme="minorEastAsia"/>
                <w:lang w:eastAsia="zh-CN"/>
              </w:rPr>
              <w:t>the CD</w:t>
            </w:r>
            <w:r w:rsidR="00684ED5">
              <w:rPr>
                <w:rFonts w:eastAsiaTheme="minorEastAsia"/>
                <w:lang w:eastAsia="zh-CN"/>
              </w:rPr>
              <w:t>F</w:t>
            </w:r>
            <w:r w:rsidR="00693CF1">
              <w:rPr>
                <w:rFonts w:eastAsiaTheme="minorEastAsia"/>
                <w:lang w:eastAsia="zh-CN"/>
              </w:rPr>
              <w:t xml:space="preserve"> of power saving gain </w:t>
            </w:r>
            <w:r w:rsidR="009B3E0C">
              <w:rPr>
                <w:rFonts w:eastAsiaTheme="minorEastAsia"/>
                <w:lang w:eastAsia="zh-CN"/>
              </w:rPr>
              <w:t xml:space="preserve">per UE </w:t>
            </w:r>
            <w:r w:rsidR="00693CF1">
              <w:rPr>
                <w:rFonts w:eastAsiaTheme="minorEastAsia"/>
                <w:lang w:eastAsia="zh-CN"/>
              </w:rPr>
              <w:t xml:space="preserve">can provide more information to </w:t>
            </w:r>
            <w:r w:rsidR="00311B5A">
              <w:rPr>
                <w:rFonts w:eastAsiaTheme="minorEastAsia"/>
                <w:lang w:eastAsia="zh-CN"/>
              </w:rPr>
              <w:t>analyse</w:t>
            </w:r>
            <w:r w:rsidR="00693CF1">
              <w:rPr>
                <w:rFonts w:eastAsiaTheme="minorEastAsia"/>
                <w:lang w:eastAsia="zh-CN"/>
              </w:rPr>
              <w:t xml:space="preserve"> potential power issues. </w:t>
            </w:r>
          </w:p>
        </w:tc>
      </w:tr>
      <w:tr w:rsidR="004E31FB" w14:paraId="58F54B16" w14:textId="77777777" w:rsidTr="00C163A1">
        <w:tc>
          <w:tcPr>
            <w:tcW w:w="690" w:type="pct"/>
          </w:tcPr>
          <w:p w14:paraId="2F791D1F" w14:textId="15A2BE6C" w:rsidR="004E31FB" w:rsidRDefault="004E31FB" w:rsidP="004E31FB">
            <w:pPr>
              <w:pStyle w:val="aff0"/>
              <w:spacing w:after="120" w:line="240" w:lineRule="auto"/>
              <w:ind w:left="0"/>
              <w:rPr>
                <w:rFonts w:eastAsiaTheme="minorEastAsia" w:hint="eastAsia"/>
                <w:lang w:eastAsia="zh-CN"/>
              </w:rPr>
            </w:pPr>
            <w:r>
              <w:rPr>
                <w:rFonts w:hint="eastAsia"/>
                <w:lang w:eastAsia="ko-KR"/>
              </w:rPr>
              <w:t>LG</w:t>
            </w:r>
          </w:p>
        </w:tc>
        <w:tc>
          <w:tcPr>
            <w:tcW w:w="4310" w:type="pct"/>
          </w:tcPr>
          <w:p w14:paraId="545EEEA0" w14:textId="1F6FF36D" w:rsidR="004E31FB" w:rsidRDefault="004E31FB" w:rsidP="004E31FB">
            <w:pPr>
              <w:pStyle w:val="aff0"/>
              <w:spacing w:after="120" w:line="240" w:lineRule="auto"/>
              <w:ind w:left="0"/>
              <w:rPr>
                <w:rFonts w:eastAsiaTheme="minorEastAsia" w:hint="eastAsia"/>
                <w:lang w:eastAsia="zh-CN"/>
              </w:rPr>
            </w:pPr>
            <w:r>
              <w:rPr>
                <w:lang w:eastAsia="ko-KR"/>
              </w:rPr>
              <w:t>We are okay with the Proposal 4. We see power saving for XR devices is important. Getting more information would be helpful to check the relevant schemes and potential enhancements for power saving.</w:t>
            </w:r>
          </w:p>
        </w:tc>
      </w:tr>
    </w:tbl>
    <w:p w14:paraId="12FAF31C" w14:textId="77777777" w:rsidR="0080160E" w:rsidRPr="00F67114" w:rsidRDefault="0080160E" w:rsidP="0080160E">
      <w:pPr>
        <w:pStyle w:val="aff0"/>
        <w:overflowPunct w:val="0"/>
        <w:autoSpaceDE w:val="0"/>
        <w:autoSpaceDN w:val="0"/>
        <w:adjustRightInd w:val="0"/>
        <w:spacing w:line="240" w:lineRule="auto"/>
        <w:ind w:left="1440"/>
        <w:contextualSpacing/>
        <w:jc w:val="both"/>
        <w:textAlignment w:val="baseline"/>
        <w:rPr>
          <w:rFonts w:eastAsia="Microsoft YaHei"/>
          <w:b/>
          <w:lang w:val="en-US"/>
        </w:rPr>
      </w:pPr>
    </w:p>
    <w:p w14:paraId="52741C3B" w14:textId="08ABB9F8" w:rsidR="0051796B" w:rsidRDefault="0080160E" w:rsidP="0051796B">
      <w:pPr>
        <w:rPr>
          <w:rFonts w:eastAsia="SimSun"/>
          <w:lang w:eastAsia="zh-CN"/>
        </w:rPr>
      </w:pPr>
      <w:r>
        <w:rPr>
          <w:rFonts w:eastAsia="SimSun"/>
          <w:lang w:val="en-US" w:eastAsia="zh-CN"/>
        </w:rPr>
        <w:t xml:space="preserve">To </w:t>
      </w:r>
      <w:r w:rsidRPr="0080160E">
        <w:rPr>
          <w:rFonts w:eastAsia="SimSun"/>
          <w:lang w:eastAsia="zh-CN"/>
        </w:rPr>
        <w:t xml:space="preserve">estimate </w:t>
      </w:r>
      <w:r>
        <w:rPr>
          <w:rFonts w:eastAsia="SimSun"/>
          <w:lang w:eastAsia="zh-CN"/>
        </w:rPr>
        <w:t xml:space="preserve">UE </w:t>
      </w:r>
      <w:r w:rsidRPr="0080160E">
        <w:rPr>
          <w:rFonts w:eastAsia="SimSun"/>
          <w:lang w:eastAsia="zh-CN"/>
        </w:rPr>
        <w:t>power consumption for tx power other than 0dBm and 23dBm</w:t>
      </w:r>
      <w:r>
        <w:rPr>
          <w:rFonts w:eastAsia="SimSun"/>
          <w:lang w:eastAsia="zh-CN"/>
        </w:rPr>
        <w:t>, following proposal is updated based on 1</w:t>
      </w:r>
      <w:r w:rsidRPr="001F07D8">
        <w:rPr>
          <w:rFonts w:eastAsia="SimSun"/>
          <w:vertAlign w:val="superscript"/>
          <w:lang w:eastAsia="zh-CN"/>
        </w:rPr>
        <w:t>st</w:t>
      </w:r>
      <w:r>
        <w:rPr>
          <w:rFonts w:eastAsia="SimSun"/>
          <w:lang w:eastAsia="zh-CN"/>
        </w:rPr>
        <w:t xml:space="preserve"> round discussion.</w:t>
      </w:r>
    </w:p>
    <w:p w14:paraId="4B6BE584" w14:textId="442EA0AB" w:rsidR="0051796B" w:rsidRPr="001F07D8" w:rsidRDefault="0051796B" w:rsidP="0051796B">
      <w:pPr>
        <w:spacing w:after="0"/>
        <w:rPr>
          <w:b/>
          <w:bCs/>
        </w:rPr>
      </w:pPr>
      <w:r w:rsidRPr="00E96216">
        <w:rPr>
          <w:b/>
          <w:bCs/>
        </w:rPr>
        <w:t xml:space="preserve">Proposal </w:t>
      </w:r>
      <w:r w:rsidR="0080160E">
        <w:rPr>
          <w:b/>
          <w:bCs/>
        </w:rPr>
        <w:t>5</w:t>
      </w:r>
      <w:r w:rsidRPr="00E96216">
        <w:rPr>
          <w:b/>
          <w:bCs/>
        </w:rPr>
        <w:t>:</w:t>
      </w:r>
      <w:r w:rsidRPr="001F07D8">
        <w:rPr>
          <w:b/>
          <w:bCs/>
        </w:rPr>
        <w:t xml:space="preserve"> For UL UE power consumption evaluation for UE with transmit power X</w:t>
      </w:r>
      <w:r w:rsidRPr="001F07D8">
        <w:rPr>
          <w:b/>
        </w:rPr>
        <w:t xml:space="preserve"> </w:t>
      </w:r>
      <w:r w:rsidRPr="001F07D8">
        <w:rPr>
          <w:rFonts w:hint="eastAsia"/>
          <w:b/>
        </w:rPr>
        <w:t>[</w:t>
      </w:r>
      <w:r w:rsidRPr="001F07D8">
        <w:rPr>
          <w:b/>
        </w:rPr>
        <w:t xml:space="preserve">0,23] </w:t>
      </w:r>
      <w:r w:rsidRPr="001F07D8">
        <w:rPr>
          <w:b/>
          <w:bCs/>
        </w:rPr>
        <w:t xml:space="preserve">dBm, adopt the following </w:t>
      </w:r>
    </w:p>
    <w:p w14:paraId="0550C9E1" w14:textId="4D69C066" w:rsidR="0051796B" w:rsidRPr="001F07D8" w:rsidRDefault="001A5D9E" w:rsidP="003D1CEA">
      <w:pPr>
        <w:pStyle w:val="aff0"/>
        <w:numPr>
          <w:ilvl w:val="0"/>
          <w:numId w:val="68"/>
        </w:numPr>
        <w:spacing w:after="0"/>
        <w:rPr>
          <w:b/>
          <w:sz w:val="21"/>
          <w:szCs w:val="21"/>
          <w:lang w:eastAsia="zh-CN"/>
        </w:rPr>
      </w:pPr>
      <w:r>
        <w:rPr>
          <w:rFonts w:eastAsiaTheme="minorEastAsia"/>
          <w:b/>
          <w:sz w:val="21"/>
          <w:szCs w:val="21"/>
          <w:lang w:eastAsia="zh-CN"/>
        </w:rPr>
        <w:t xml:space="preserve">Baseline: </w:t>
      </w:r>
      <w:r w:rsidR="0051796B" w:rsidRPr="001F07D8">
        <w:rPr>
          <w:rFonts w:eastAsiaTheme="minorEastAsia" w:hint="eastAsia"/>
          <w:b/>
          <w:sz w:val="21"/>
          <w:szCs w:val="21"/>
          <w:lang w:eastAsia="zh-CN"/>
        </w:rPr>
        <w:t>C</w:t>
      </w:r>
      <w:r w:rsidR="0051796B" w:rsidRPr="001F07D8">
        <w:rPr>
          <w:rFonts w:eastAsiaTheme="minorEastAsia"/>
          <w:b/>
          <w:sz w:val="21"/>
          <w:szCs w:val="21"/>
          <w:lang w:eastAsia="zh-CN"/>
        </w:rPr>
        <w:t xml:space="preserve">onsider only two Tx power values as defined in TR 38.840 </w:t>
      </w:r>
    </w:p>
    <w:p w14:paraId="075D76D0" w14:textId="77777777" w:rsidR="0051796B" w:rsidRPr="001F07D8" w:rsidRDefault="0051796B" w:rsidP="003D1CEA">
      <w:pPr>
        <w:pStyle w:val="aff0"/>
        <w:numPr>
          <w:ilvl w:val="1"/>
          <w:numId w:val="68"/>
        </w:numPr>
        <w:spacing w:after="0"/>
        <w:rPr>
          <w:b/>
          <w:sz w:val="21"/>
          <w:szCs w:val="21"/>
          <w:lang w:eastAsia="zh-CN"/>
        </w:rPr>
      </w:pPr>
      <w:r w:rsidRPr="001F07D8">
        <w:rPr>
          <w:rFonts w:eastAsiaTheme="minorEastAsia" w:hint="eastAsia"/>
          <w:b/>
          <w:sz w:val="21"/>
          <w:szCs w:val="21"/>
          <w:lang w:eastAsia="zh-CN"/>
        </w:rPr>
        <w:t>C</w:t>
      </w:r>
      <w:r w:rsidRPr="001F07D8">
        <w:rPr>
          <w:rFonts w:eastAsiaTheme="minorEastAsia"/>
          <w:b/>
          <w:sz w:val="21"/>
          <w:szCs w:val="21"/>
          <w:lang w:eastAsia="zh-CN"/>
        </w:rPr>
        <w:t xml:space="preserve">ompanies to provide detailed assumptions on UE power consumption for </w:t>
      </w:r>
      <w:r w:rsidRPr="001F07D8">
        <w:rPr>
          <w:b/>
          <w:sz w:val="21"/>
          <w:szCs w:val="21"/>
          <w:lang w:eastAsia="zh-CN"/>
        </w:rPr>
        <w:t>Tx power values other than 0 and 23 dBm</w:t>
      </w:r>
    </w:p>
    <w:p w14:paraId="27A3B446" w14:textId="4E671496" w:rsidR="0051796B" w:rsidRPr="001F07D8" w:rsidRDefault="001A5D9E" w:rsidP="003D1CEA">
      <w:pPr>
        <w:pStyle w:val="aff0"/>
        <w:numPr>
          <w:ilvl w:val="0"/>
          <w:numId w:val="68"/>
        </w:numPr>
        <w:spacing w:after="0"/>
        <w:rPr>
          <w:b/>
          <w:sz w:val="21"/>
          <w:szCs w:val="21"/>
          <w:lang w:eastAsia="zh-CN"/>
        </w:rPr>
      </w:pPr>
      <w:r>
        <w:rPr>
          <w:b/>
          <w:sz w:val="21"/>
          <w:szCs w:val="21"/>
          <w:lang w:eastAsia="zh-CN"/>
        </w:rPr>
        <w:t xml:space="preserve">Optional: </w:t>
      </w:r>
      <w:r w:rsidRPr="001F07D8">
        <w:rPr>
          <w:b/>
          <w:sz w:val="21"/>
          <w:szCs w:val="21"/>
          <w:lang w:eastAsia="zh-CN"/>
        </w:rPr>
        <w:t>L</w:t>
      </w:r>
      <w:r w:rsidR="0051796B" w:rsidRPr="001F07D8">
        <w:rPr>
          <w:b/>
          <w:sz w:val="21"/>
          <w:szCs w:val="21"/>
          <w:lang w:eastAsia="zh-CN"/>
        </w:rPr>
        <w:t xml:space="preserve">inear interpolation method in linear scale for Tx power values other than 0 and 23 dBm </w:t>
      </w:r>
    </w:p>
    <w:p w14:paraId="2A682B7D" w14:textId="77777777" w:rsidR="0080160E" w:rsidRPr="001F07D8" w:rsidRDefault="0080160E" w:rsidP="001F07D8">
      <w:pPr>
        <w:spacing w:after="0"/>
        <w:rPr>
          <w:rFonts w:eastAsiaTheme="minorEastAsia"/>
          <w:sz w:val="21"/>
          <w:szCs w:val="21"/>
          <w:lang w:eastAsia="zh-CN"/>
        </w:rPr>
      </w:pPr>
    </w:p>
    <w:p w14:paraId="131ED4AA" w14:textId="3DF30914" w:rsidR="0080160E" w:rsidRPr="00307071" w:rsidRDefault="0080160E" w:rsidP="0080160E">
      <w:pPr>
        <w:pStyle w:val="a9"/>
        <w:numPr>
          <w:ilvl w:val="0"/>
          <w:numId w:val="16"/>
        </w:numPr>
        <w:spacing w:after="120" w:line="240" w:lineRule="auto"/>
        <w:jc w:val="both"/>
        <w:rPr>
          <w:rFonts w:eastAsiaTheme="minorEastAsia"/>
          <w:b/>
          <w:bCs/>
          <w:highlight w:val="yellow"/>
          <w:lang w:val="en-US" w:eastAsia="zh-CN"/>
        </w:rPr>
      </w:pPr>
      <w:r w:rsidRPr="00307071">
        <w:rPr>
          <w:rFonts w:eastAsiaTheme="minorEastAsia"/>
          <w:b/>
          <w:bCs/>
          <w:highlight w:val="yellow"/>
          <w:lang w:eastAsia="zh-CN"/>
        </w:rPr>
        <w:t xml:space="preserve">Please share </w:t>
      </w:r>
      <w:r>
        <w:rPr>
          <w:rFonts w:eastAsiaTheme="minorEastAsia"/>
          <w:b/>
          <w:bCs/>
          <w:highlight w:val="yellow"/>
          <w:lang w:eastAsia="zh-CN"/>
        </w:rPr>
        <w:t xml:space="preserve">your comments on the proposal </w:t>
      </w:r>
      <w:r w:rsidR="001A5D9E">
        <w:rPr>
          <w:rFonts w:eastAsiaTheme="minorEastAsia"/>
          <w:b/>
          <w:bCs/>
          <w:highlight w:val="yellow"/>
          <w:lang w:eastAsia="zh-CN"/>
        </w:rPr>
        <w:t>5</w:t>
      </w:r>
      <w:r>
        <w:rPr>
          <w:rFonts w:eastAsiaTheme="minorEastAsia"/>
          <w:b/>
          <w:bCs/>
          <w:highlight w:val="yellow"/>
          <w:lang w:eastAsia="zh-CN"/>
        </w:rPr>
        <w:t>.</w:t>
      </w:r>
    </w:p>
    <w:tbl>
      <w:tblPr>
        <w:tblStyle w:val="af5"/>
        <w:tblW w:w="5000" w:type="pct"/>
        <w:tblLook w:val="04A0" w:firstRow="1" w:lastRow="0" w:firstColumn="1" w:lastColumn="0" w:noHBand="0" w:noVBand="1"/>
      </w:tblPr>
      <w:tblGrid>
        <w:gridCol w:w="1443"/>
        <w:gridCol w:w="9014"/>
      </w:tblGrid>
      <w:tr w:rsidR="0080160E" w14:paraId="5109A74B" w14:textId="77777777" w:rsidTr="00C163A1">
        <w:tc>
          <w:tcPr>
            <w:tcW w:w="690" w:type="pct"/>
            <w:shd w:val="clear" w:color="auto" w:fill="D9D9D9" w:themeFill="background1" w:themeFillShade="D9"/>
          </w:tcPr>
          <w:p w14:paraId="20D14C6F" w14:textId="77777777" w:rsidR="0080160E" w:rsidRDefault="0080160E" w:rsidP="00C163A1">
            <w:pPr>
              <w:pStyle w:val="aff0"/>
              <w:spacing w:after="120" w:line="240" w:lineRule="auto"/>
              <w:ind w:left="0"/>
              <w:rPr>
                <w:rFonts w:eastAsiaTheme="minorEastAsia"/>
                <w:b/>
                <w:lang w:eastAsia="zh-CN"/>
              </w:rPr>
            </w:pPr>
            <w:r>
              <w:rPr>
                <w:rFonts w:eastAsiaTheme="minorEastAsia"/>
                <w:b/>
                <w:lang w:eastAsia="zh-CN"/>
              </w:rPr>
              <w:t>Company</w:t>
            </w:r>
          </w:p>
        </w:tc>
        <w:tc>
          <w:tcPr>
            <w:tcW w:w="4310" w:type="pct"/>
            <w:shd w:val="clear" w:color="auto" w:fill="D9D9D9" w:themeFill="background1" w:themeFillShade="D9"/>
          </w:tcPr>
          <w:p w14:paraId="186E0D87" w14:textId="77777777" w:rsidR="0080160E" w:rsidRDefault="0080160E" w:rsidP="00C163A1">
            <w:pPr>
              <w:pStyle w:val="aff0"/>
              <w:spacing w:after="120" w:line="240" w:lineRule="auto"/>
              <w:ind w:left="0"/>
              <w:rPr>
                <w:rFonts w:eastAsiaTheme="minorEastAsia"/>
                <w:b/>
                <w:lang w:eastAsia="zh-CN"/>
              </w:rPr>
            </w:pPr>
            <w:r>
              <w:rPr>
                <w:rFonts w:eastAsiaTheme="minorEastAsia"/>
                <w:b/>
                <w:lang w:eastAsia="zh-CN"/>
              </w:rPr>
              <w:t>Comment</w:t>
            </w:r>
          </w:p>
        </w:tc>
      </w:tr>
      <w:tr w:rsidR="0080160E" w14:paraId="3AF778BD" w14:textId="77777777" w:rsidTr="00C163A1">
        <w:tc>
          <w:tcPr>
            <w:tcW w:w="690" w:type="pct"/>
          </w:tcPr>
          <w:p w14:paraId="7A63CB5F" w14:textId="00116E7F" w:rsidR="0080160E" w:rsidRDefault="00C07728" w:rsidP="00C163A1">
            <w:pPr>
              <w:pStyle w:val="aff0"/>
              <w:spacing w:after="120" w:line="240" w:lineRule="auto"/>
              <w:ind w:left="0"/>
              <w:rPr>
                <w:rFonts w:eastAsiaTheme="minorEastAsia"/>
                <w:lang w:eastAsia="zh-CN"/>
              </w:rPr>
            </w:pPr>
            <w:r>
              <w:rPr>
                <w:rFonts w:eastAsiaTheme="minorEastAsia"/>
                <w:lang w:eastAsia="zh-CN"/>
              </w:rPr>
              <w:t>MTK</w:t>
            </w:r>
          </w:p>
        </w:tc>
        <w:tc>
          <w:tcPr>
            <w:tcW w:w="4310" w:type="pct"/>
          </w:tcPr>
          <w:p w14:paraId="617E07A0" w14:textId="48EF85B2" w:rsidR="0080160E" w:rsidRDefault="00C07728" w:rsidP="00C07728">
            <w:pPr>
              <w:pStyle w:val="aff0"/>
              <w:spacing w:after="120" w:line="240" w:lineRule="auto"/>
              <w:ind w:left="0"/>
              <w:rPr>
                <w:rFonts w:eastAsiaTheme="minorEastAsia"/>
                <w:lang w:eastAsia="zh-CN"/>
              </w:rPr>
            </w:pPr>
            <w:r>
              <w:rPr>
                <w:rFonts w:eastAsiaTheme="minorEastAsia"/>
                <w:lang w:eastAsia="zh-CN"/>
              </w:rPr>
              <w:t xml:space="preserve">We think sub-bullet under “Baseline” should be put under the “Optional” main bullet if Tx power values other than </w:t>
            </w:r>
            <w:r w:rsidRPr="00C07728">
              <w:rPr>
                <w:rFonts w:eastAsiaTheme="minorEastAsia"/>
                <w:lang w:eastAsia="zh-CN"/>
              </w:rPr>
              <w:t>0 and 23 dBm</w:t>
            </w:r>
            <w:r>
              <w:rPr>
                <w:rFonts w:eastAsiaTheme="minorEastAsia"/>
                <w:lang w:eastAsia="zh-CN"/>
              </w:rPr>
              <w:t xml:space="preserve"> are to be used. This would match the baseline description better.</w:t>
            </w:r>
          </w:p>
        </w:tc>
      </w:tr>
      <w:tr w:rsidR="00C163A1" w14:paraId="0753D42E" w14:textId="77777777" w:rsidTr="00C163A1">
        <w:tc>
          <w:tcPr>
            <w:tcW w:w="690" w:type="pct"/>
          </w:tcPr>
          <w:p w14:paraId="42DFCEEA" w14:textId="0908223E" w:rsidR="00C163A1" w:rsidRDefault="00C163A1" w:rsidP="00C163A1">
            <w:pPr>
              <w:pStyle w:val="aff0"/>
              <w:spacing w:after="120" w:line="240" w:lineRule="auto"/>
              <w:ind w:left="0"/>
              <w:rPr>
                <w:rFonts w:eastAsiaTheme="minorEastAsia"/>
                <w:lang w:eastAsia="zh-CN"/>
              </w:rPr>
            </w:pPr>
            <w:r>
              <w:t>Ericsson</w:t>
            </w:r>
          </w:p>
        </w:tc>
        <w:tc>
          <w:tcPr>
            <w:tcW w:w="4310" w:type="pct"/>
          </w:tcPr>
          <w:p w14:paraId="1F11C233" w14:textId="4EA80CCC" w:rsidR="00C163A1" w:rsidRDefault="00C92BB1" w:rsidP="00C163A1">
            <w:pPr>
              <w:pStyle w:val="aff0"/>
              <w:spacing w:after="120" w:line="240" w:lineRule="auto"/>
              <w:ind w:left="0"/>
              <w:rPr>
                <w:rFonts w:eastAsiaTheme="minorEastAsia"/>
                <w:lang w:eastAsia="zh-CN"/>
              </w:rPr>
            </w:pPr>
            <w:r>
              <w:rPr>
                <w:rFonts w:eastAsiaTheme="minorEastAsia"/>
                <w:lang w:eastAsia="zh-CN"/>
              </w:rPr>
              <w:t>Support. For a system simulation, there will be a need to do interpolation</w:t>
            </w:r>
            <w:r w:rsidR="00494C4B">
              <w:rPr>
                <w:rFonts w:eastAsiaTheme="minorEastAsia"/>
                <w:lang w:eastAsia="zh-CN"/>
              </w:rPr>
              <w:t xml:space="preserve"> (the UE Tx power will rarely be 0 or 23dBm)</w:t>
            </w:r>
            <w:r>
              <w:rPr>
                <w:rFonts w:eastAsiaTheme="minorEastAsia"/>
                <w:lang w:eastAsia="zh-CN"/>
              </w:rPr>
              <w:t xml:space="preserve">, and we think the interpolation method should be described. </w:t>
            </w:r>
          </w:p>
        </w:tc>
      </w:tr>
      <w:tr w:rsidR="00F3649A" w14:paraId="3B8C7085" w14:textId="77777777" w:rsidTr="00966019">
        <w:tc>
          <w:tcPr>
            <w:tcW w:w="690" w:type="pct"/>
          </w:tcPr>
          <w:p w14:paraId="53244C8A" w14:textId="77777777" w:rsidR="00F3649A" w:rsidRDefault="00F3649A" w:rsidP="00966019">
            <w:pPr>
              <w:pStyle w:val="aff0"/>
              <w:spacing w:after="120" w:line="240" w:lineRule="auto"/>
              <w:ind w:left="0"/>
              <w:rPr>
                <w:rFonts w:eastAsiaTheme="minorEastAsia"/>
                <w:lang w:eastAsia="zh-CN"/>
              </w:rPr>
            </w:pPr>
            <w:r>
              <w:rPr>
                <w:rFonts w:eastAsiaTheme="minorEastAsia" w:hint="eastAsia"/>
                <w:lang w:eastAsia="zh-CN"/>
              </w:rPr>
              <w:t>H</w:t>
            </w:r>
            <w:r>
              <w:rPr>
                <w:rFonts w:eastAsiaTheme="minorEastAsia"/>
                <w:lang w:eastAsia="zh-CN"/>
              </w:rPr>
              <w:t>uawei, HiSilicon</w:t>
            </w:r>
          </w:p>
        </w:tc>
        <w:tc>
          <w:tcPr>
            <w:tcW w:w="4310" w:type="pct"/>
          </w:tcPr>
          <w:p w14:paraId="32993B80" w14:textId="77777777" w:rsidR="00F3649A" w:rsidRDefault="00F3649A" w:rsidP="00966019">
            <w:pPr>
              <w:pStyle w:val="aff0"/>
              <w:spacing w:after="120" w:line="240" w:lineRule="auto"/>
              <w:ind w:left="0"/>
              <w:rPr>
                <w:rFonts w:eastAsiaTheme="minorEastAsia"/>
                <w:lang w:eastAsia="zh-CN"/>
              </w:rPr>
            </w:pPr>
            <w:r>
              <w:rPr>
                <w:rFonts w:eastAsiaTheme="minorEastAsia"/>
                <w:lang w:eastAsia="zh-CN"/>
              </w:rPr>
              <w:t>Fine with the proposal.</w:t>
            </w:r>
          </w:p>
        </w:tc>
      </w:tr>
      <w:tr w:rsidR="00F3649A" w14:paraId="5F15672F" w14:textId="77777777" w:rsidTr="00C163A1">
        <w:tc>
          <w:tcPr>
            <w:tcW w:w="690" w:type="pct"/>
          </w:tcPr>
          <w:p w14:paraId="7260EA46" w14:textId="518DE147" w:rsidR="00F3649A" w:rsidRDefault="00404187" w:rsidP="00C163A1">
            <w:pPr>
              <w:pStyle w:val="aff0"/>
              <w:spacing w:after="120" w:line="240" w:lineRule="auto"/>
              <w:ind w:left="0"/>
            </w:pPr>
            <w:r>
              <w:t>QC</w:t>
            </w:r>
          </w:p>
        </w:tc>
        <w:tc>
          <w:tcPr>
            <w:tcW w:w="4310" w:type="pct"/>
          </w:tcPr>
          <w:p w14:paraId="4854D8D6" w14:textId="6D982C62" w:rsidR="009D387D" w:rsidRDefault="005069EC" w:rsidP="00C163A1">
            <w:pPr>
              <w:pStyle w:val="aff0"/>
              <w:spacing w:after="120" w:line="240" w:lineRule="auto"/>
              <w:ind w:left="0"/>
              <w:rPr>
                <w:rFonts w:eastAsiaTheme="minorEastAsia"/>
                <w:lang w:eastAsia="zh-CN"/>
              </w:rPr>
            </w:pPr>
            <w:r>
              <w:rPr>
                <w:rFonts w:eastAsiaTheme="minorEastAsia"/>
                <w:lang w:eastAsia="zh-CN"/>
              </w:rPr>
              <w:t>Support this proposal.</w:t>
            </w:r>
          </w:p>
          <w:p w14:paraId="2EAF4DBA" w14:textId="37C37A76" w:rsidR="00F3649A" w:rsidRDefault="009D387D" w:rsidP="00C163A1">
            <w:pPr>
              <w:pStyle w:val="aff0"/>
              <w:spacing w:after="120" w:line="240" w:lineRule="auto"/>
              <w:ind w:left="0"/>
              <w:rPr>
                <w:rFonts w:eastAsiaTheme="minorEastAsia"/>
                <w:lang w:eastAsia="zh-CN"/>
              </w:rPr>
            </w:pPr>
            <w:r>
              <w:rPr>
                <w:rFonts w:eastAsiaTheme="minorEastAsia"/>
                <w:lang w:eastAsia="zh-CN"/>
              </w:rPr>
              <w:t>For</w:t>
            </w:r>
            <w:r w:rsidR="005069EC">
              <w:rPr>
                <w:rFonts w:eastAsiaTheme="minorEastAsia"/>
                <w:lang w:eastAsia="zh-CN"/>
              </w:rPr>
              <w:t xml:space="preserve"> </w:t>
            </w:r>
            <w:r w:rsidR="007F1242">
              <w:rPr>
                <w:rFonts w:eastAsiaTheme="minorEastAsia"/>
                <w:b/>
                <w:bCs/>
                <w:lang w:eastAsia="zh-CN"/>
              </w:rPr>
              <w:t>B</w:t>
            </w:r>
            <w:r w:rsidR="005069EC" w:rsidRPr="007F1242">
              <w:rPr>
                <w:rFonts w:eastAsiaTheme="minorEastAsia"/>
                <w:b/>
                <w:bCs/>
                <w:lang w:eastAsia="zh-CN"/>
              </w:rPr>
              <w:t>aseline</w:t>
            </w:r>
            <w:r w:rsidR="005069EC">
              <w:rPr>
                <w:rFonts w:eastAsiaTheme="minorEastAsia"/>
                <w:lang w:eastAsia="zh-CN"/>
              </w:rPr>
              <w:t xml:space="preserve">, </w:t>
            </w:r>
            <w:r w:rsidR="00D717EA">
              <w:rPr>
                <w:rFonts w:eastAsiaTheme="minorEastAsia"/>
                <w:lang w:eastAsia="zh-CN"/>
              </w:rPr>
              <w:t xml:space="preserve">companies should provide detailed assumption on </w:t>
            </w:r>
            <w:r w:rsidR="00E1488B">
              <w:rPr>
                <w:rFonts w:eastAsiaTheme="minorEastAsia"/>
                <w:lang w:eastAsia="zh-CN"/>
              </w:rPr>
              <w:t xml:space="preserve">UL </w:t>
            </w:r>
            <w:r w:rsidR="00D717EA">
              <w:rPr>
                <w:rFonts w:eastAsiaTheme="minorEastAsia"/>
                <w:lang w:eastAsia="zh-CN"/>
              </w:rPr>
              <w:t>transmit power of UE</w:t>
            </w:r>
            <w:r w:rsidR="00FA4DE2">
              <w:rPr>
                <w:rFonts w:eastAsiaTheme="minorEastAsia"/>
                <w:lang w:eastAsia="zh-CN"/>
              </w:rPr>
              <w:t>s simulated</w:t>
            </w:r>
            <w:r w:rsidR="00E1488B">
              <w:rPr>
                <w:rFonts w:eastAsiaTheme="minorEastAsia"/>
                <w:lang w:eastAsia="zh-CN"/>
              </w:rPr>
              <w:t xml:space="preserve">, </w:t>
            </w:r>
            <w:r w:rsidR="00F045B6">
              <w:rPr>
                <w:rFonts w:eastAsiaTheme="minorEastAsia"/>
                <w:lang w:eastAsia="zh-CN"/>
              </w:rPr>
              <w:t xml:space="preserve">transmit power control, </w:t>
            </w:r>
            <w:r w:rsidR="00E1488B">
              <w:rPr>
                <w:rFonts w:eastAsiaTheme="minorEastAsia"/>
                <w:lang w:eastAsia="zh-CN"/>
              </w:rPr>
              <w:t xml:space="preserve">corresponding </w:t>
            </w:r>
            <w:r w:rsidR="003F33AD">
              <w:rPr>
                <w:rFonts w:eastAsiaTheme="minorEastAsia"/>
                <w:lang w:eastAsia="zh-CN"/>
              </w:rPr>
              <w:t xml:space="preserve">UE </w:t>
            </w:r>
            <w:r w:rsidR="00E1488B">
              <w:rPr>
                <w:rFonts w:eastAsiaTheme="minorEastAsia"/>
                <w:lang w:eastAsia="zh-CN"/>
              </w:rPr>
              <w:t>power consumption</w:t>
            </w:r>
            <w:r w:rsidR="00F045B6">
              <w:rPr>
                <w:rFonts w:eastAsiaTheme="minorEastAsia"/>
                <w:lang w:eastAsia="zh-CN"/>
              </w:rPr>
              <w:t>, etc.</w:t>
            </w:r>
          </w:p>
          <w:p w14:paraId="3E8D6852" w14:textId="6DE3B938" w:rsidR="00F045B6" w:rsidRDefault="00F045B6" w:rsidP="00C163A1">
            <w:pPr>
              <w:pStyle w:val="aff0"/>
              <w:spacing w:after="120" w:line="240" w:lineRule="auto"/>
              <w:ind w:left="0"/>
              <w:rPr>
                <w:rFonts w:eastAsiaTheme="minorEastAsia"/>
                <w:lang w:eastAsia="zh-CN"/>
              </w:rPr>
            </w:pPr>
            <w:r>
              <w:rPr>
                <w:rFonts w:eastAsiaTheme="minorEastAsia"/>
                <w:lang w:eastAsia="zh-CN"/>
              </w:rPr>
              <w:t xml:space="preserve">For </w:t>
            </w:r>
            <w:r w:rsidR="007F1242" w:rsidRPr="007F1242">
              <w:rPr>
                <w:rFonts w:eastAsiaTheme="minorEastAsia"/>
                <w:b/>
                <w:bCs/>
                <w:lang w:eastAsia="zh-CN"/>
              </w:rPr>
              <w:t>O</w:t>
            </w:r>
            <w:r w:rsidRPr="007F1242">
              <w:rPr>
                <w:rFonts w:eastAsiaTheme="minorEastAsia"/>
                <w:b/>
                <w:bCs/>
                <w:lang w:eastAsia="zh-CN"/>
              </w:rPr>
              <w:t>ptional</w:t>
            </w:r>
            <w:r>
              <w:rPr>
                <w:rFonts w:eastAsiaTheme="minorEastAsia"/>
                <w:lang w:eastAsia="zh-CN"/>
              </w:rPr>
              <w:t xml:space="preserve">, </w:t>
            </w:r>
            <w:r w:rsidR="00532E62">
              <w:rPr>
                <w:rFonts w:eastAsiaTheme="minorEastAsia"/>
                <w:lang w:eastAsia="zh-CN"/>
              </w:rPr>
              <w:t xml:space="preserve">we could use following </w:t>
            </w:r>
            <w:r w:rsidR="00AB3A16">
              <w:rPr>
                <w:rFonts w:eastAsiaTheme="minorEastAsia"/>
                <w:lang w:eastAsia="zh-CN"/>
              </w:rPr>
              <w:t>formula for transmit power X dBm</w:t>
            </w:r>
            <w:r w:rsidR="003A5E8C">
              <w:rPr>
                <w:rFonts w:eastAsiaTheme="minorEastAsia"/>
                <w:lang w:eastAsia="zh-CN"/>
              </w:rPr>
              <w:t xml:space="preserve"> for a given uplink </w:t>
            </w:r>
            <w:r w:rsidR="008432BF">
              <w:rPr>
                <w:rFonts w:eastAsiaTheme="minorEastAsia"/>
                <w:lang w:eastAsia="zh-CN"/>
              </w:rPr>
              <w:t>state</w:t>
            </w:r>
            <w:r w:rsidR="003A5E8C">
              <w:rPr>
                <w:rFonts w:eastAsiaTheme="minorEastAsia"/>
                <w:lang w:eastAsia="zh-CN"/>
              </w:rPr>
              <w:t>.</w:t>
            </w:r>
          </w:p>
          <w:p w14:paraId="6033D81E" w14:textId="38794003" w:rsidR="0074619F" w:rsidRPr="00576473" w:rsidRDefault="0074619F" w:rsidP="00C163A1">
            <w:pPr>
              <w:pStyle w:val="aff0"/>
              <w:spacing w:after="120" w:line="240" w:lineRule="auto"/>
              <w:ind w:left="0"/>
              <w:rPr>
                <w:rFonts w:eastAsiaTheme="minorEastAsia"/>
                <w:lang w:eastAsia="zh-CN"/>
              </w:rPr>
            </w:pPr>
            <m:oMathPara>
              <m:oMathParaPr>
                <m:jc m:val="left"/>
              </m:oMathParaPr>
              <m:oMath>
                <m:r>
                  <w:rPr>
                    <w:rFonts w:ascii="Cambria Math" w:eastAsiaTheme="minorEastAsia" w:hAnsi="Cambria Math" w:cs="Cambria Math"/>
                    <w:lang w:eastAsia="zh-CN"/>
                  </w:rPr>
                  <m:t>y</m:t>
                </m:r>
                <m:r>
                  <m:rPr>
                    <m:sty m:val="p"/>
                  </m:rPr>
                  <w:rPr>
                    <w:rFonts w:ascii="Cambria Math" w:eastAsiaTheme="minorEastAsia" w:hAnsi="Cambria Math" w:cs="Cambria Math"/>
                    <w:lang w:eastAsia="zh-CN"/>
                  </w:rPr>
                  <m:t>=</m:t>
                </m:r>
                <m:f>
                  <m:fPr>
                    <m:ctrlPr>
                      <w:rPr>
                        <w:rFonts w:ascii="Cambria Math" w:eastAsiaTheme="minorEastAsia" w:hAnsi="Cambria Math"/>
                        <w:lang w:eastAsia="zh-CN"/>
                      </w:rPr>
                    </m:ctrlPr>
                  </m:fPr>
                  <m:num>
                    <m:r>
                      <m:rPr>
                        <m:sty m:val="p"/>
                      </m:rPr>
                      <w:rPr>
                        <w:rFonts w:ascii="Cambria Math" w:eastAsiaTheme="minorEastAsia" w:hAnsi="Cambria Math" w:cs="Cambria Math"/>
                        <w:lang w:eastAsia="zh-CN"/>
                      </w:rPr>
                      <m:t>(B-A)</m:t>
                    </m:r>
                  </m:num>
                  <m:den>
                    <m:r>
                      <w:rPr>
                        <w:rFonts w:ascii="Cambria Math" w:eastAsiaTheme="minorEastAsia" w:hAnsi="Cambria Math"/>
                        <w:lang w:eastAsia="zh-CN"/>
                      </w:rPr>
                      <m:t>200-1</m:t>
                    </m:r>
                  </m:den>
                </m:f>
                <m:r>
                  <w:rPr>
                    <w:rFonts w:ascii="Cambria Math" w:eastAsiaTheme="minorEastAsia" w:hAnsi="Cambria Math"/>
                    <w:lang w:eastAsia="zh-CN"/>
                  </w:rPr>
                  <m:t>(x-1)+A</m:t>
                </m:r>
              </m:oMath>
            </m:oMathPara>
          </w:p>
          <w:p w14:paraId="2B2A5628" w14:textId="134BB206" w:rsidR="004B7FBE" w:rsidRDefault="00576473" w:rsidP="00C163A1">
            <w:pPr>
              <w:pStyle w:val="aff0"/>
              <w:spacing w:after="120" w:line="240" w:lineRule="auto"/>
              <w:ind w:left="0"/>
              <w:rPr>
                <w:rFonts w:eastAsiaTheme="minorEastAsia"/>
                <w:lang w:eastAsia="zh-CN"/>
              </w:rPr>
            </w:pPr>
            <w:r>
              <w:rPr>
                <w:rFonts w:eastAsiaTheme="minorEastAsia"/>
                <w:lang w:eastAsia="zh-CN"/>
              </w:rPr>
              <w:t>where</w:t>
            </w:r>
          </w:p>
          <w:p w14:paraId="663F1D03" w14:textId="65A26902" w:rsidR="00AB3A16" w:rsidRDefault="006C5B6F" w:rsidP="004B7FBE">
            <w:pPr>
              <w:pStyle w:val="aff0"/>
              <w:numPr>
                <w:ilvl w:val="0"/>
                <w:numId w:val="73"/>
              </w:numPr>
              <w:spacing w:after="120" w:line="240" w:lineRule="auto"/>
              <w:rPr>
                <w:rFonts w:eastAsiaTheme="minorEastAsia"/>
                <w:lang w:eastAsia="zh-CN"/>
              </w:rPr>
            </w:pPr>
            <w:r>
              <w:rPr>
                <w:rFonts w:eastAsiaTheme="minorEastAsia"/>
                <w:lang w:eastAsia="zh-CN"/>
              </w:rPr>
              <w:t xml:space="preserve">A </w:t>
            </w:r>
            <w:r w:rsidR="004B7FBE">
              <w:rPr>
                <w:rFonts w:eastAsiaTheme="minorEastAsia"/>
                <w:lang w:eastAsia="zh-CN"/>
              </w:rPr>
              <w:t>is a</w:t>
            </w:r>
            <w:r>
              <w:rPr>
                <w:rFonts w:eastAsiaTheme="minorEastAsia"/>
                <w:lang w:eastAsia="zh-CN"/>
              </w:rPr>
              <w:t xml:space="preserve"> relative power number </w:t>
            </w:r>
            <w:r w:rsidR="007F1242">
              <w:rPr>
                <w:rFonts w:eastAsiaTheme="minorEastAsia"/>
                <w:lang w:eastAsia="zh-CN"/>
              </w:rPr>
              <w:t xml:space="preserve">of </w:t>
            </w:r>
            <w:r w:rsidR="00BB178A">
              <w:rPr>
                <w:rFonts w:eastAsiaTheme="minorEastAsia"/>
                <w:lang w:eastAsia="zh-CN"/>
              </w:rPr>
              <w:t>the uplink</w:t>
            </w:r>
            <w:r w:rsidR="007F1242">
              <w:rPr>
                <w:rFonts w:eastAsiaTheme="minorEastAsia"/>
                <w:lang w:eastAsia="zh-CN"/>
              </w:rPr>
              <w:t xml:space="preserve"> state </w:t>
            </w:r>
            <w:r>
              <w:rPr>
                <w:rFonts w:eastAsiaTheme="minorEastAsia"/>
                <w:lang w:eastAsia="zh-CN"/>
              </w:rPr>
              <w:t xml:space="preserve">for </w:t>
            </w:r>
            <w:r w:rsidR="004B7FBE">
              <w:rPr>
                <w:rFonts w:eastAsiaTheme="minorEastAsia"/>
                <w:lang w:eastAsia="zh-CN"/>
              </w:rPr>
              <w:t xml:space="preserve">tx power of </w:t>
            </w:r>
            <w:r>
              <w:rPr>
                <w:rFonts w:eastAsiaTheme="minorEastAsia"/>
                <w:lang w:eastAsia="zh-CN"/>
              </w:rPr>
              <w:t>0dBm</w:t>
            </w:r>
            <w:r w:rsidR="007A29FD">
              <w:rPr>
                <w:rFonts w:eastAsiaTheme="minorEastAsia"/>
                <w:lang w:eastAsia="zh-CN"/>
              </w:rPr>
              <w:t xml:space="preserve"> (1mW)</w:t>
            </w:r>
            <w:r w:rsidR="004B7FBE">
              <w:rPr>
                <w:rFonts w:eastAsiaTheme="minorEastAsia"/>
                <w:lang w:eastAsia="zh-CN"/>
              </w:rPr>
              <w:t>.</w:t>
            </w:r>
          </w:p>
          <w:p w14:paraId="1AF69967" w14:textId="17ED3991" w:rsidR="004B7FBE" w:rsidRDefault="004B7FBE" w:rsidP="004B7FBE">
            <w:pPr>
              <w:pStyle w:val="aff0"/>
              <w:numPr>
                <w:ilvl w:val="0"/>
                <w:numId w:val="73"/>
              </w:numPr>
              <w:spacing w:after="120" w:line="240" w:lineRule="auto"/>
              <w:rPr>
                <w:rFonts w:eastAsiaTheme="minorEastAsia"/>
                <w:lang w:eastAsia="zh-CN"/>
              </w:rPr>
            </w:pPr>
            <w:r>
              <w:rPr>
                <w:rFonts w:eastAsiaTheme="minorEastAsia"/>
                <w:lang w:eastAsia="zh-CN"/>
              </w:rPr>
              <w:t xml:space="preserve">B is a relative power number </w:t>
            </w:r>
            <w:r w:rsidR="007F1242">
              <w:rPr>
                <w:rFonts w:eastAsiaTheme="minorEastAsia"/>
                <w:lang w:eastAsia="zh-CN"/>
              </w:rPr>
              <w:t xml:space="preserve">of the </w:t>
            </w:r>
            <w:r w:rsidR="00BB178A">
              <w:rPr>
                <w:rFonts w:eastAsiaTheme="minorEastAsia"/>
                <w:lang w:eastAsia="zh-CN"/>
              </w:rPr>
              <w:t>uplink</w:t>
            </w:r>
            <w:r w:rsidR="007F1242">
              <w:rPr>
                <w:rFonts w:eastAsiaTheme="minorEastAsia"/>
                <w:lang w:eastAsia="zh-CN"/>
              </w:rPr>
              <w:t xml:space="preserve"> state </w:t>
            </w:r>
            <w:r>
              <w:rPr>
                <w:rFonts w:eastAsiaTheme="minorEastAsia"/>
                <w:lang w:eastAsia="zh-CN"/>
              </w:rPr>
              <w:t>for tx power of 23dBm</w:t>
            </w:r>
            <w:r w:rsidR="007A29FD">
              <w:rPr>
                <w:rFonts w:eastAsiaTheme="minorEastAsia"/>
                <w:lang w:eastAsia="zh-CN"/>
              </w:rPr>
              <w:t xml:space="preserve"> (200mW)</w:t>
            </w:r>
            <w:r>
              <w:rPr>
                <w:rFonts w:eastAsiaTheme="minorEastAsia"/>
                <w:lang w:eastAsia="zh-CN"/>
              </w:rPr>
              <w:t>.</w:t>
            </w:r>
          </w:p>
          <w:p w14:paraId="50EC794F" w14:textId="20FC31AE" w:rsidR="004B7FBE" w:rsidRDefault="004B7FBE" w:rsidP="004B7FBE">
            <w:pPr>
              <w:pStyle w:val="aff0"/>
              <w:numPr>
                <w:ilvl w:val="0"/>
                <w:numId w:val="73"/>
              </w:numPr>
              <w:spacing w:after="120" w:line="240" w:lineRule="auto"/>
              <w:rPr>
                <w:rFonts w:eastAsiaTheme="minorEastAsia"/>
                <w:lang w:eastAsia="zh-CN"/>
              </w:rPr>
            </w:pPr>
            <w:r>
              <w:rPr>
                <w:rFonts w:eastAsiaTheme="minorEastAsia"/>
                <w:lang w:eastAsia="zh-CN"/>
              </w:rPr>
              <w:t xml:space="preserve">x </w:t>
            </w:r>
            <w:r w:rsidR="003822BB">
              <w:rPr>
                <w:rFonts w:eastAsiaTheme="minorEastAsia"/>
                <w:lang w:eastAsia="zh-CN"/>
              </w:rPr>
              <w:t xml:space="preserve">(mW) </w:t>
            </w:r>
            <w:r>
              <w:rPr>
                <w:rFonts w:eastAsiaTheme="minorEastAsia"/>
                <w:lang w:eastAsia="zh-CN"/>
              </w:rPr>
              <w:t>is the</w:t>
            </w:r>
            <w:r w:rsidR="003822BB">
              <w:rPr>
                <w:rFonts w:eastAsiaTheme="minorEastAsia"/>
                <w:lang w:eastAsia="zh-CN"/>
              </w:rPr>
              <w:t xml:space="preserve"> tx power of a UE in linear scale</w:t>
            </w:r>
          </w:p>
          <w:p w14:paraId="4C79792E" w14:textId="7A7A5CDC" w:rsidR="00FA4DE2" w:rsidRPr="007F1242" w:rsidRDefault="00C30578" w:rsidP="007F1242">
            <w:pPr>
              <w:pStyle w:val="aff0"/>
              <w:numPr>
                <w:ilvl w:val="0"/>
                <w:numId w:val="73"/>
              </w:numPr>
              <w:spacing w:after="120" w:line="240" w:lineRule="auto"/>
              <w:rPr>
                <w:rFonts w:eastAsiaTheme="minorEastAsia"/>
                <w:lang w:eastAsia="zh-CN"/>
              </w:rPr>
            </w:pPr>
            <w:r>
              <w:rPr>
                <w:rFonts w:eastAsiaTheme="minorEastAsia"/>
                <w:lang w:eastAsia="zh-CN"/>
              </w:rPr>
              <w:t xml:space="preserve">y is the linear interpolated value of UE power consumption for </w:t>
            </w:r>
            <w:r w:rsidR="007F1242">
              <w:rPr>
                <w:rFonts w:eastAsiaTheme="minorEastAsia"/>
                <w:lang w:eastAsia="zh-CN"/>
              </w:rPr>
              <w:t>a UE with tx power x (mW).</w:t>
            </w:r>
          </w:p>
          <w:p w14:paraId="7D103D50" w14:textId="3C421327" w:rsidR="0069432C" w:rsidRDefault="0069432C" w:rsidP="00C163A1">
            <w:pPr>
              <w:pStyle w:val="aff0"/>
              <w:spacing w:after="120" w:line="240" w:lineRule="auto"/>
              <w:ind w:left="0"/>
              <w:rPr>
                <w:rFonts w:eastAsiaTheme="minorEastAsia"/>
                <w:lang w:eastAsia="zh-CN"/>
              </w:rPr>
            </w:pPr>
            <w:r>
              <w:rPr>
                <w:rFonts w:eastAsiaTheme="minorEastAsia"/>
                <w:lang w:eastAsia="zh-CN"/>
              </w:rPr>
              <w:t xml:space="preserve">Following figure shows </w:t>
            </w:r>
            <w:r w:rsidR="006F5A3A">
              <w:rPr>
                <w:rFonts w:eastAsiaTheme="minorEastAsia"/>
                <w:lang w:eastAsia="zh-CN"/>
              </w:rPr>
              <w:t xml:space="preserve">the relation between </w:t>
            </w:r>
            <w:r>
              <w:rPr>
                <w:rFonts w:eastAsiaTheme="minorEastAsia"/>
                <w:lang w:eastAsia="zh-CN"/>
              </w:rPr>
              <w:t xml:space="preserve">A, B, </w:t>
            </w:r>
            <w:r w:rsidR="006F5A3A">
              <w:rPr>
                <w:rFonts w:eastAsiaTheme="minorEastAsia"/>
                <w:lang w:eastAsia="zh-CN"/>
              </w:rPr>
              <w:t>x</w:t>
            </w:r>
            <w:r>
              <w:rPr>
                <w:rFonts w:eastAsiaTheme="minorEastAsia"/>
                <w:lang w:eastAsia="zh-CN"/>
              </w:rPr>
              <w:t>,</w:t>
            </w:r>
            <w:r w:rsidR="006F5A3A">
              <w:rPr>
                <w:rFonts w:eastAsiaTheme="minorEastAsia"/>
                <w:lang w:eastAsia="zh-CN"/>
              </w:rPr>
              <w:t xml:space="preserve"> and</w:t>
            </w:r>
            <w:r>
              <w:rPr>
                <w:rFonts w:eastAsiaTheme="minorEastAsia"/>
                <w:lang w:eastAsia="zh-CN"/>
              </w:rPr>
              <w:t xml:space="preserve"> </w:t>
            </w:r>
            <w:r w:rsidR="006F5A3A">
              <w:rPr>
                <w:rFonts w:eastAsiaTheme="minorEastAsia"/>
                <w:lang w:eastAsia="zh-CN"/>
              </w:rPr>
              <w:t>y in linear interpolation method.</w:t>
            </w:r>
          </w:p>
          <w:p w14:paraId="66EC28BB" w14:textId="2F3735FD" w:rsidR="001E4AF9" w:rsidRDefault="00522CA2" w:rsidP="00C163A1">
            <w:pPr>
              <w:pStyle w:val="aff0"/>
              <w:spacing w:after="120" w:line="240" w:lineRule="auto"/>
              <w:ind w:left="0"/>
              <w:rPr>
                <w:rFonts w:eastAsiaTheme="minorEastAsia"/>
                <w:lang w:eastAsia="zh-CN"/>
              </w:rPr>
            </w:pPr>
            <w:r w:rsidRPr="00522CA2">
              <w:rPr>
                <w:rFonts w:eastAsiaTheme="minorEastAsia"/>
                <w:noProof/>
                <w:lang w:val="en-US" w:eastAsia="ko-KR"/>
              </w:rPr>
              <w:lastRenderedPageBreak/>
              <w:drawing>
                <wp:inline distT="0" distB="0" distL="0" distR="0" wp14:anchorId="741EEF2B" wp14:editId="7AAEDDB3">
                  <wp:extent cx="3661419" cy="2258170"/>
                  <wp:effectExtent l="0" t="0" r="0" b="889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3670947" cy="2264046"/>
                          </a:xfrm>
                          <a:prstGeom prst="rect">
                            <a:avLst/>
                          </a:prstGeom>
                        </pic:spPr>
                      </pic:pic>
                    </a:graphicData>
                  </a:graphic>
                </wp:inline>
              </w:drawing>
            </w:r>
          </w:p>
          <w:p w14:paraId="26512488" w14:textId="77777777" w:rsidR="00AF646E" w:rsidRDefault="00AF646E" w:rsidP="00C163A1">
            <w:pPr>
              <w:pStyle w:val="aff0"/>
              <w:spacing w:after="120" w:line="240" w:lineRule="auto"/>
              <w:ind w:left="0"/>
              <w:rPr>
                <w:rFonts w:eastAsiaTheme="minorEastAsia"/>
                <w:lang w:eastAsia="zh-CN"/>
              </w:rPr>
            </w:pPr>
          </w:p>
          <w:p w14:paraId="31540FCF" w14:textId="4BD03077" w:rsidR="001E4AF9" w:rsidRDefault="006F5A3A" w:rsidP="00C163A1">
            <w:pPr>
              <w:pStyle w:val="aff0"/>
              <w:spacing w:after="120" w:line="240" w:lineRule="auto"/>
              <w:ind w:left="0"/>
              <w:rPr>
                <w:rFonts w:eastAsiaTheme="minorEastAsia"/>
                <w:lang w:eastAsia="zh-CN"/>
              </w:rPr>
            </w:pPr>
            <w:r>
              <w:rPr>
                <w:rFonts w:eastAsiaTheme="minorEastAsia"/>
                <w:lang w:eastAsia="zh-CN"/>
              </w:rPr>
              <w:t xml:space="preserve">Following figure shows </w:t>
            </w:r>
            <w:r w:rsidR="00522CA2">
              <w:rPr>
                <w:rFonts w:eastAsiaTheme="minorEastAsia"/>
                <w:lang w:eastAsia="zh-CN"/>
              </w:rPr>
              <w:t xml:space="preserve">the </w:t>
            </w:r>
            <w:r w:rsidR="00B9325D">
              <w:rPr>
                <w:rFonts w:eastAsiaTheme="minorEastAsia"/>
                <w:lang w:eastAsia="zh-CN"/>
              </w:rPr>
              <w:t xml:space="preserve">example of </w:t>
            </w:r>
            <w:r w:rsidR="0098164A">
              <w:rPr>
                <w:rFonts w:eastAsiaTheme="minorEastAsia"/>
                <w:lang w:eastAsia="zh-CN"/>
              </w:rPr>
              <w:t>linear</w:t>
            </w:r>
            <w:r w:rsidR="00B9325D">
              <w:rPr>
                <w:rFonts w:eastAsiaTheme="minorEastAsia"/>
                <w:lang w:eastAsia="zh-CN"/>
              </w:rPr>
              <w:t>ly</w:t>
            </w:r>
            <w:r w:rsidR="0098164A">
              <w:rPr>
                <w:rFonts w:eastAsiaTheme="minorEastAsia"/>
                <w:lang w:eastAsia="zh-CN"/>
              </w:rPr>
              <w:t xml:space="preserve"> interpolated values</w:t>
            </w:r>
            <w:r w:rsidR="00B9325D">
              <w:rPr>
                <w:rFonts w:eastAsiaTheme="minorEastAsia"/>
                <w:lang w:eastAsia="zh-CN"/>
              </w:rPr>
              <w:t xml:space="preserve"> for various </w:t>
            </w:r>
            <w:r w:rsidR="00522CA2">
              <w:rPr>
                <w:rFonts w:eastAsiaTheme="minorEastAsia"/>
                <w:lang w:eastAsia="zh-CN"/>
              </w:rPr>
              <w:t>x</w:t>
            </w:r>
            <w:r w:rsidR="00B9325D">
              <w:rPr>
                <w:rFonts w:eastAsiaTheme="minorEastAsia"/>
                <w:lang w:eastAsia="zh-CN"/>
              </w:rPr>
              <w:t xml:space="preserve"> values for A=250, and B=700. In this plot, y axis is relative power (</w:t>
            </w:r>
            <w:r w:rsidR="00522CA2" w:rsidRPr="00697ADA">
              <w:rPr>
                <w:rFonts w:eastAsiaTheme="minorEastAsia"/>
                <w:b/>
                <w:bCs/>
                <w:lang w:eastAsia="zh-CN"/>
              </w:rPr>
              <w:t xml:space="preserve">in </w:t>
            </w:r>
            <w:r w:rsidR="00B9325D" w:rsidRPr="00697ADA">
              <w:rPr>
                <w:rFonts w:eastAsiaTheme="minorEastAsia"/>
                <w:b/>
                <w:bCs/>
                <w:lang w:eastAsia="zh-CN"/>
              </w:rPr>
              <w:t>linear scale</w:t>
            </w:r>
            <w:r w:rsidR="00B9325D">
              <w:rPr>
                <w:rFonts w:eastAsiaTheme="minorEastAsia"/>
                <w:lang w:eastAsia="zh-CN"/>
              </w:rPr>
              <w:t xml:space="preserve">) and x axis </w:t>
            </w:r>
            <w:r w:rsidR="00A2446F">
              <w:rPr>
                <w:rFonts w:eastAsiaTheme="minorEastAsia"/>
                <w:lang w:eastAsia="zh-CN"/>
              </w:rPr>
              <w:t xml:space="preserve">is converted to </w:t>
            </w:r>
            <w:r w:rsidR="00B9325D" w:rsidRPr="00697ADA">
              <w:rPr>
                <w:rFonts w:eastAsiaTheme="minorEastAsia"/>
                <w:b/>
                <w:bCs/>
                <w:lang w:eastAsia="zh-CN"/>
              </w:rPr>
              <w:t xml:space="preserve">dBm </w:t>
            </w:r>
            <w:r w:rsidR="006C6C5B">
              <w:rPr>
                <w:rFonts w:eastAsiaTheme="minorEastAsia"/>
                <w:b/>
                <w:bCs/>
                <w:lang w:eastAsia="zh-CN"/>
              </w:rPr>
              <w:t>scale</w:t>
            </w:r>
            <w:r w:rsidR="00B9325D">
              <w:rPr>
                <w:rFonts w:eastAsiaTheme="minorEastAsia"/>
                <w:lang w:eastAsia="zh-CN"/>
              </w:rPr>
              <w:t>.</w:t>
            </w:r>
          </w:p>
          <w:p w14:paraId="5D3FD791" w14:textId="753DCFF5" w:rsidR="0010140D" w:rsidRDefault="0010140D" w:rsidP="00C163A1">
            <w:pPr>
              <w:pStyle w:val="aff0"/>
              <w:spacing w:after="120" w:line="240" w:lineRule="auto"/>
              <w:ind w:left="0"/>
              <w:rPr>
                <w:rFonts w:eastAsiaTheme="minorEastAsia"/>
                <w:lang w:eastAsia="zh-CN"/>
              </w:rPr>
            </w:pPr>
            <w:r w:rsidRPr="007E5705">
              <w:rPr>
                <w:noProof/>
                <w:lang w:val="en-US" w:eastAsia="ko-KR"/>
              </w:rPr>
              <w:drawing>
                <wp:inline distT="0" distB="0" distL="0" distR="0" wp14:anchorId="5F5FD4A0" wp14:editId="7A6CEA3E">
                  <wp:extent cx="2948761" cy="2207260"/>
                  <wp:effectExtent l="0" t="0" r="4445" b="2540"/>
                  <wp:docPr id="1028" name="Picture 4" descr="Machine generated alternative text:&#10;&#10;">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9F9137CD-D378-47E8-BF91-8081B42D2C9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Picture 4" descr="Machine generated alternative text:&#10;&#10;">
                            <a:extLst>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9F9137CD-D378-47E8-BF91-8081B42D2C9F}"/>
                              </a:ext>
                            </a:extLst>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956658" cy="2213171"/>
                          </a:xfrm>
                          <a:prstGeom prst="rect">
                            <a:avLst/>
                          </a:prstGeom>
                          <a:noFill/>
                        </pic:spPr>
                      </pic:pic>
                    </a:graphicData>
                  </a:graphic>
                </wp:inline>
              </w:drawing>
            </w:r>
          </w:p>
          <w:p w14:paraId="0B0878F8" w14:textId="2F89972D" w:rsidR="00FA4DE2" w:rsidRDefault="00FA4DE2" w:rsidP="00C163A1">
            <w:pPr>
              <w:pStyle w:val="aff0"/>
              <w:spacing w:after="120" w:line="240" w:lineRule="auto"/>
              <w:ind w:left="0"/>
              <w:rPr>
                <w:rFonts w:eastAsiaTheme="minorEastAsia"/>
                <w:lang w:eastAsia="zh-CN"/>
              </w:rPr>
            </w:pPr>
          </w:p>
        </w:tc>
      </w:tr>
      <w:tr w:rsidR="001824BB" w14:paraId="3B446245" w14:textId="77777777" w:rsidTr="00C163A1">
        <w:tc>
          <w:tcPr>
            <w:tcW w:w="690" w:type="pct"/>
          </w:tcPr>
          <w:p w14:paraId="3E905FD6" w14:textId="18237414" w:rsidR="001824BB" w:rsidRDefault="001824BB" w:rsidP="00C163A1">
            <w:pPr>
              <w:pStyle w:val="aff0"/>
              <w:spacing w:after="120" w:line="240" w:lineRule="auto"/>
              <w:ind w:left="0"/>
            </w:pPr>
            <w:r>
              <w:lastRenderedPageBreak/>
              <w:t xml:space="preserve">OPPO </w:t>
            </w:r>
          </w:p>
        </w:tc>
        <w:tc>
          <w:tcPr>
            <w:tcW w:w="4310" w:type="pct"/>
          </w:tcPr>
          <w:p w14:paraId="43B96AD6" w14:textId="1F215E6A" w:rsidR="001824BB" w:rsidRDefault="001824BB" w:rsidP="00C163A1">
            <w:pPr>
              <w:pStyle w:val="aff0"/>
              <w:spacing w:after="120" w:line="240" w:lineRule="auto"/>
              <w:ind w:left="0"/>
              <w:rPr>
                <w:rFonts w:eastAsiaTheme="minorEastAsia"/>
                <w:lang w:eastAsia="zh-CN"/>
              </w:rPr>
            </w:pPr>
            <w:r>
              <w:rPr>
                <w:rFonts w:eastAsiaTheme="minorEastAsia"/>
                <w:lang w:eastAsia="zh-CN"/>
              </w:rPr>
              <w:t>Support</w:t>
            </w:r>
          </w:p>
        </w:tc>
      </w:tr>
      <w:tr w:rsidR="00C5747D" w14:paraId="06D0EDE9" w14:textId="77777777" w:rsidTr="00C163A1">
        <w:tc>
          <w:tcPr>
            <w:tcW w:w="690" w:type="pct"/>
          </w:tcPr>
          <w:p w14:paraId="1A0D5F00" w14:textId="057E5EBB" w:rsidR="00C5747D" w:rsidRPr="00C5747D" w:rsidRDefault="00C5747D" w:rsidP="00C163A1">
            <w:pPr>
              <w:pStyle w:val="aff0"/>
              <w:spacing w:after="120" w:line="240" w:lineRule="auto"/>
              <w:ind w:left="0"/>
              <w:rPr>
                <w:rFonts w:eastAsiaTheme="minorEastAsia"/>
                <w:lang w:eastAsia="zh-CN"/>
              </w:rPr>
            </w:pPr>
            <w:r>
              <w:rPr>
                <w:rFonts w:eastAsiaTheme="minorEastAsia" w:hint="eastAsia"/>
                <w:lang w:eastAsia="zh-CN"/>
              </w:rPr>
              <w:t>v</w:t>
            </w:r>
            <w:r>
              <w:rPr>
                <w:rFonts w:eastAsiaTheme="minorEastAsia"/>
                <w:lang w:eastAsia="zh-CN"/>
              </w:rPr>
              <w:t>ivo</w:t>
            </w:r>
          </w:p>
        </w:tc>
        <w:tc>
          <w:tcPr>
            <w:tcW w:w="4310" w:type="pct"/>
          </w:tcPr>
          <w:p w14:paraId="0E023C53" w14:textId="121A0669" w:rsidR="00C5747D" w:rsidRDefault="00C5747D" w:rsidP="00C163A1">
            <w:pPr>
              <w:pStyle w:val="aff0"/>
              <w:spacing w:after="120" w:line="240" w:lineRule="auto"/>
              <w:ind w:left="0"/>
              <w:rPr>
                <w:rFonts w:eastAsiaTheme="minorEastAsia"/>
                <w:lang w:eastAsia="zh-CN"/>
              </w:rPr>
            </w:pPr>
            <w:r>
              <w:rPr>
                <w:rFonts w:eastAsiaTheme="minorEastAsia" w:hint="eastAsia"/>
                <w:lang w:eastAsia="zh-CN"/>
              </w:rPr>
              <w:t>F</w:t>
            </w:r>
            <w:r>
              <w:rPr>
                <w:rFonts w:eastAsiaTheme="minorEastAsia"/>
                <w:lang w:eastAsia="zh-CN"/>
              </w:rPr>
              <w:t>ine with the proposal. The sub-bullet under baseline is needed, since only 0dBm or 23dBm can be selected</w:t>
            </w:r>
            <w:r w:rsidR="00D403AB">
              <w:rPr>
                <w:rFonts w:eastAsiaTheme="minorEastAsia"/>
                <w:lang w:eastAsia="zh-CN"/>
              </w:rPr>
              <w:t xml:space="preserve"> according to TR38.840</w:t>
            </w:r>
            <w:r>
              <w:rPr>
                <w:rFonts w:eastAsiaTheme="minorEastAsia"/>
                <w:lang w:eastAsia="zh-CN"/>
              </w:rPr>
              <w:t xml:space="preserve">, the details of </w:t>
            </w:r>
            <w:r w:rsidR="00D403AB">
              <w:rPr>
                <w:rFonts w:eastAsiaTheme="minorEastAsia"/>
                <w:lang w:eastAsia="zh-CN"/>
              </w:rPr>
              <w:t>how to choose one of them should be reported by companies when Tx power is other than 0dBm and 23dBm.</w:t>
            </w:r>
          </w:p>
        </w:tc>
      </w:tr>
      <w:tr w:rsidR="004E31FB" w14:paraId="10083D88" w14:textId="77777777" w:rsidTr="00C163A1">
        <w:tc>
          <w:tcPr>
            <w:tcW w:w="690" w:type="pct"/>
          </w:tcPr>
          <w:p w14:paraId="65B00656" w14:textId="6CC0911A" w:rsidR="004E31FB" w:rsidRDefault="004E31FB" w:rsidP="004E31FB">
            <w:pPr>
              <w:pStyle w:val="aff0"/>
              <w:spacing w:after="120" w:line="240" w:lineRule="auto"/>
              <w:ind w:left="0"/>
              <w:rPr>
                <w:rFonts w:eastAsiaTheme="minorEastAsia" w:hint="eastAsia"/>
                <w:lang w:eastAsia="zh-CN"/>
              </w:rPr>
            </w:pPr>
            <w:r>
              <w:rPr>
                <w:rFonts w:hint="eastAsia"/>
                <w:lang w:eastAsia="ko-KR"/>
              </w:rPr>
              <w:t>LG</w:t>
            </w:r>
          </w:p>
        </w:tc>
        <w:tc>
          <w:tcPr>
            <w:tcW w:w="4310" w:type="pct"/>
          </w:tcPr>
          <w:p w14:paraId="2CF00BFA" w14:textId="328B7A5F" w:rsidR="004E31FB" w:rsidRDefault="004E31FB" w:rsidP="004E31FB">
            <w:pPr>
              <w:pStyle w:val="aff0"/>
              <w:spacing w:after="120" w:line="240" w:lineRule="auto"/>
              <w:ind w:left="0"/>
              <w:rPr>
                <w:rFonts w:eastAsiaTheme="minorEastAsia" w:hint="eastAsia"/>
                <w:lang w:eastAsia="zh-CN"/>
              </w:rPr>
            </w:pPr>
            <w:r>
              <w:rPr>
                <w:rFonts w:hint="eastAsia"/>
                <w:lang w:eastAsia="ko-KR"/>
              </w:rPr>
              <w:t xml:space="preserve">Okay with </w:t>
            </w:r>
            <w:r>
              <w:rPr>
                <w:lang w:eastAsia="ko-KR"/>
              </w:rPr>
              <w:t>the Proposal 5. Also okay to go one step further with QC’s formulation for interpolation even if we don’t see any ambiguity without it.</w:t>
            </w:r>
            <w:bookmarkStart w:id="4" w:name="_GoBack"/>
            <w:bookmarkEnd w:id="4"/>
          </w:p>
        </w:tc>
      </w:tr>
    </w:tbl>
    <w:p w14:paraId="3CD73CDF" w14:textId="45A45405" w:rsidR="005C515B" w:rsidRDefault="005C515B">
      <w:pPr>
        <w:rPr>
          <w:rFonts w:eastAsia="SimSun"/>
          <w:lang w:eastAsia="zh-CN"/>
        </w:rPr>
      </w:pPr>
    </w:p>
    <w:p w14:paraId="4C381BC8" w14:textId="77777777" w:rsidR="005C515B" w:rsidRPr="001F07D8" w:rsidRDefault="005C515B">
      <w:pPr>
        <w:rPr>
          <w:rFonts w:eastAsia="SimSun"/>
          <w:lang w:eastAsia="zh-CN"/>
        </w:rPr>
      </w:pPr>
    </w:p>
    <w:p w14:paraId="5E7D19C3" w14:textId="6CD4E2E8" w:rsidR="00090148" w:rsidRDefault="00DC7FE1" w:rsidP="00090148">
      <w:pPr>
        <w:pStyle w:val="1"/>
        <w:rPr>
          <w:lang w:eastAsia="zh-CN"/>
        </w:rPr>
      </w:pPr>
      <w:r>
        <w:rPr>
          <w:lang w:eastAsia="zh-CN"/>
        </w:rPr>
        <w:t>D</w:t>
      </w:r>
      <w:r w:rsidR="00090148">
        <w:rPr>
          <w:lang w:eastAsia="zh-CN"/>
        </w:rPr>
        <w:t>iscussion</w:t>
      </w:r>
      <w:r w:rsidR="00104A85">
        <w:rPr>
          <w:lang w:eastAsia="zh-CN"/>
        </w:rPr>
        <w:t xml:space="preserve"> of 1</w:t>
      </w:r>
      <w:r w:rsidR="00104A85" w:rsidRPr="00104A85">
        <w:rPr>
          <w:vertAlign w:val="superscript"/>
          <w:lang w:eastAsia="zh-CN"/>
        </w:rPr>
        <w:t>st</w:t>
      </w:r>
      <w:r w:rsidR="00104A85">
        <w:rPr>
          <w:lang w:eastAsia="zh-CN"/>
        </w:rPr>
        <w:t xml:space="preserve"> round</w:t>
      </w:r>
    </w:p>
    <w:p w14:paraId="00523000" w14:textId="77777777" w:rsidR="00B52237" w:rsidRPr="00B52237" w:rsidRDefault="00B52237" w:rsidP="006A61E8">
      <w:pPr>
        <w:pStyle w:val="2"/>
        <w:rPr>
          <w:lang w:eastAsia="zh-CN"/>
        </w:rPr>
      </w:pPr>
      <w:r w:rsidRPr="00B52237">
        <w:rPr>
          <w:rFonts w:hint="eastAsia"/>
          <w:lang w:eastAsia="zh-CN"/>
        </w:rPr>
        <w:t>A</w:t>
      </w:r>
      <w:r w:rsidRPr="00B52237">
        <w:rPr>
          <w:lang w:eastAsia="zh-CN"/>
        </w:rPr>
        <w:t>pplications and deployment scenarios</w:t>
      </w:r>
    </w:p>
    <w:p w14:paraId="6C082186" w14:textId="77777777" w:rsidR="00FA5890" w:rsidRDefault="00F11683" w:rsidP="00DC7FE1">
      <w:pPr>
        <w:spacing w:after="120" w:line="240" w:lineRule="auto"/>
        <w:rPr>
          <w:rFonts w:eastAsiaTheme="minorEastAsia"/>
          <w:lang w:eastAsia="zh-CN"/>
        </w:rPr>
      </w:pPr>
      <w:r>
        <w:rPr>
          <w:rFonts w:eastAsiaTheme="minorEastAsia"/>
          <w:lang w:eastAsia="zh-CN"/>
        </w:rPr>
        <w:t xml:space="preserve">Following companies </w:t>
      </w:r>
      <w:r w:rsidR="00FA5890">
        <w:rPr>
          <w:rFonts w:eastAsiaTheme="minorEastAsia"/>
          <w:lang w:eastAsia="zh-CN"/>
        </w:rPr>
        <w:t>discussed the applications and deployment scenarios for XR/CG evaluations.</w:t>
      </w:r>
    </w:p>
    <w:p w14:paraId="0EFB145C" w14:textId="77777777" w:rsidR="00FA5890" w:rsidRDefault="00FA5890" w:rsidP="00DC7FE1">
      <w:pPr>
        <w:spacing w:after="120" w:line="240" w:lineRule="auto"/>
        <w:rPr>
          <w:rFonts w:eastAsiaTheme="minorEastAsia"/>
          <w:lang w:eastAsia="zh-CN"/>
        </w:rPr>
      </w:pPr>
      <w:r>
        <w:rPr>
          <w:rFonts w:eastAsiaTheme="minorEastAsia" w:hint="eastAsia"/>
          <w:lang w:eastAsia="zh-CN"/>
        </w:rPr>
        <w:t>[</w:t>
      </w:r>
      <w:r>
        <w:rPr>
          <w:rFonts w:eastAsiaTheme="minorEastAsia"/>
          <w:lang w:eastAsia="zh-CN"/>
        </w:rPr>
        <w:t>E</w:t>
      </w:r>
      <w:r w:rsidR="000C357A">
        <w:rPr>
          <w:rFonts w:eastAsiaTheme="minorEastAsia"/>
          <w:lang w:eastAsia="zh-CN"/>
        </w:rPr>
        <w:t xml:space="preserve">ricsson] </w:t>
      </w:r>
      <w:r w:rsidR="00F638A6">
        <w:rPr>
          <w:rFonts w:eastAsiaTheme="minorEastAsia"/>
          <w:lang w:eastAsia="zh-CN"/>
        </w:rPr>
        <w:t xml:space="preserve">proposed </w:t>
      </w:r>
      <w:r>
        <w:rPr>
          <w:rFonts w:eastAsiaTheme="minorEastAsia"/>
          <w:lang w:eastAsia="zh-CN"/>
        </w:rPr>
        <w:t>a priority for evaluation: CG &gt; AR &gt; VR. For CG and AR, Dense urban is prioritized. For VR</w:t>
      </w:r>
      <w:r>
        <w:rPr>
          <w:rFonts w:eastAsiaTheme="minorEastAsia" w:hint="eastAsia"/>
          <w:lang w:eastAsia="zh-CN"/>
        </w:rPr>
        <w:t>,</w:t>
      </w:r>
      <w:r>
        <w:rPr>
          <w:rFonts w:eastAsiaTheme="minorEastAsia"/>
          <w:lang w:eastAsia="zh-CN"/>
        </w:rPr>
        <w:t xml:space="preserve"> indoor hotspot is prioritized.</w:t>
      </w:r>
    </w:p>
    <w:p w14:paraId="5148C6E4" w14:textId="77777777" w:rsidR="00FA5890" w:rsidRDefault="00FA5890" w:rsidP="00DC7FE1">
      <w:pPr>
        <w:spacing w:after="120" w:line="240" w:lineRule="auto"/>
        <w:rPr>
          <w:rFonts w:eastAsiaTheme="minorEastAsia"/>
          <w:lang w:eastAsia="zh-CN"/>
        </w:rPr>
      </w:pPr>
      <w:r>
        <w:rPr>
          <w:rFonts w:eastAsiaTheme="minorEastAsia" w:hint="eastAsia"/>
          <w:lang w:eastAsia="zh-CN"/>
        </w:rPr>
        <w:t>[</w:t>
      </w:r>
      <w:r>
        <w:rPr>
          <w:rFonts w:eastAsiaTheme="minorEastAsia"/>
          <w:lang w:eastAsia="zh-CN"/>
        </w:rPr>
        <w:t>Huawei] proposed to prioritize Dense urban and Urban Macro for FR1.</w:t>
      </w:r>
    </w:p>
    <w:p w14:paraId="7002FEE1" w14:textId="77777777" w:rsidR="00FA5890" w:rsidRDefault="00FA5890" w:rsidP="00DC7FE1">
      <w:pPr>
        <w:spacing w:after="120" w:line="240" w:lineRule="auto"/>
        <w:rPr>
          <w:rFonts w:eastAsiaTheme="minorEastAsia"/>
          <w:lang w:eastAsia="zh-CN"/>
        </w:rPr>
      </w:pPr>
      <w:r>
        <w:rPr>
          <w:rFonts w:eastAsiaTheme="minorEastAsia" w:hint="eastAsia"/>
          <w:lang w:eastAsia="zh-CN"/>
        </w:rPr>
        <w:t>[</w:t>
      </w:r>
      <w:r>
        <w:rPr>
          <w:rFonts w:eastAsiaTheme="minorEastAsia"/>
          <w:lang w:eastAsia="zh-CN"/>
        </w:rPr>
        <w:t>Qualcomm] proposed the suggested evaluation scenarios for VR/AR/CG</w:t>
      </w:r>
      <w:r w:rsidR="00F638A6">
        <w:rPr>
          <w:rFonts w:eastAsiaTheme="minorEastAsia"/>
          <w:lang w:eastAsia="zh-CN"/>
        </w:rPr>
        <w:t>.</w:t>
      </w:r>
    </w:p>
    <w:p w14:paraId="3DF8E6B7" w14:textId="77777777" w:rsidR="00FA5890" w:rsidRDefault="00FA5890" w:rsidP="00DC7FE1">
      <w:pPr>
        <w:spacing w:after="120" w:line="240" w:lineRule="auto"/>
        <w:rPr>
          <w:rFonts w:eastAsiaTheme="minorEastAsia"/>
          <w:lang w:eastAsia="zh-CN"/>
        </w:rPr>
      </w:pPr>
      <w:r>
        <w:rPr>
          <w:rFonts w:eastAsiaTheme="minorEastAsia"/>
          <w:lang w:eastAsia="zh-CN"/>
        </w:rPr>
        <w:t>[ZTE] proposed to prioritize indoor for AR2 and CG, CG and UMi for VR2</w:t>
      </w:r>
      <w:r w:rsidR="00F638A6">
        <w:rPr>
          <w:rFonts w:eastAsiaTheme="minorEastAsia"/>
          <w:lang w:eastAsia="zh-CN"/>
        </w:rPr>
        <w:t>.</w:t>
      </w:r>
    </w:p>
    <w:p w14:paraId="10B7C064" w14:textId="77777777" w:rsidR="00F638A6" w:rsidRPr="006A61E8" w:rsidRDefault="00F638A6" w:rsidP="00F638A6">
      <w:pPr>
        <w:spacing w:after="120" w:line="240" w:lineRule="auto"/>
        <w:rPr>
          <w:rFonts w:eastAsiaTheme="minorEastAsia"/>
          <w:lang w:eastAsia="zh-CN"/>
        </w:rPr>
      </w:pPr>
      <w:r>
        <w:rPr>
          <w:rFonts w:eastAsiaTheme="minorEastAsia" w:hint="eastAsia"/>
          <w:lang w:eastAsia="zh-CN"/>
        </w:rPr>
        <w:t>[</w:t>
      </w:r>
      <w:r>
        <w:rPr>
          <w:rFonts w:eastAsiaTheme="minorEastAsia"/>
          <w:lang w:eastAsia="zh-CN"/>
        </w:rPr>
        <w:t>vivo] proposed to prioritize i</w:t>
      </w:r>
      <w:r w:rsidRPr="00F638A6">
        <w:rPr>
          <w:rFonts w:eastAsiaTheme="minorEastAsia"/>
          <w:lang w:eastAsia="zh-CN"/>
        </w:rPr>
        <w:t>ndoor hotspot</w:t>
      </w:r>
      <w:r>
        <w:rPr>
          <w:rFonts w:eastAsiaTheme="minorEastAsia"/>
          <w:lang w:eastAsia="zh-CN"/>
        </w:rPr>
        <w:t xml:space="preserve"> for</w:t>
      </w:r>
      <w:r w:rsidRPr="00F638A6">
        <w:rPr>
          <w:rFonts w:eastAsiaTheme="minorEastAsia"/>
          <w:lang w:eastAsia="zh-CN"/>
        </w:rPr>
        <w:t xml:space="preserve"> VR2, CG</w:t>
      </w:r>
      <w:r>
        <w:rPr>
          <w:rFonts w:eastAsiaTheme="minorEastAsia"/>
          <w:lang w:eastAsia="zh-CN"/>
        </w:rPr>
        <w:t xml:space="preserve">, </w:t>
      </w:r>
      <w:r w:rsidRPr="00F638A6">
        <w:rPr>
          <w:rFonts w:eastAsiaTheme="minorEastAsia"/>
          <w:lang w:eastAsia="zh-CN"/>
        </w:rPr>
        <w:t>Dense urban</w:t>
      </w:r>
      <w:r>
        <w:rPr>
          <w:rFonts w:eastAsiaTheme="minorEastAsia"/>
          <w:lang w:eastAsia="zh-CN"/>
        </w:rPr>
        <w:t xml:space="preserve"> for </w:t>
      </w:r>
      <w:r w:rsidRPr="00F638A6">
        <w:rPr>
          <w:rFonts w:eastAsiaTheme="minorEastAsia"/>
          <w:lang w:eastAsia="zh-CN"/>
        </w:rPr>
        <w:t>CG</w:t>
      </w:r>
      <w:r>
        <w:rPr>
          <w:rFonts w:eastAsiaTheme="minorEastAsia"/>
          <w:lang w:eastAsia="zh-CN"/>
        </w:rPr>
        <w:t xml:space="preserve"> and</w:t>
      </w:r>
      <w:r w:rsidRPr="00F638A6">
        <w:rPr>
          <w:rFonts w:eastAsiaTheme="minorEastAsia"/>
          <w:lang w:eastAsia="zh-CN"/>
        </w:rPr>
        <w:t xml:space="preserve"> AR2</w:t>
      </w:r>
      <w:r>
        <w:rPr>
          <w:rFonts w:eastAsiaTheme="minorEastAsia"/>
          <w:lang w:eastAsia="zh-CN"/>
        </w:rPr>
        <w:t xml:space="preserve">, and </w:t>
      </w:r>
      <w:r w:rsidRPr="00F638A6">
        <w:rPr>
          <w:rFonts w:eastAsiaTheme="minorEastAsia"/>
          <w:lang w:eastAsia="zh-CN"/>
        </w:rPr>
        <w:t>Urban Macro</w:t>
      </w:r>
      <w:r>
        <w:rPr>
          <w:rFonts w:eastAsiaTheme="minorEastAsia"/>
          <w:lang w:eastAsia="zh-CN"/>
        </w:rPr>
        <w:t xml:space="preserve"> for</w:t>
      </w:r>
      <w:r w:rsidRPr="00F638A6">
        <w:rPr>
          <w:rFonts w:eastAsiaTheme="minorEastAsia"/>
          <w:lang w:eastAsia="zh-CN"/>
        </w:rPr>
        <w:t xml:space="preserve"> AR2.</w:t>
      </w:r>
    </w:p>
    <w:p w14:paraId="745C81DC" w14:textId="77777777" w:rsidR="00FA5890" w:rsidRDefault="00FA5890" w:rsidP="00DC7FE1">
      <w:pPr>
        <w:spacing w:after="120" w:line="240" w:lineRule="auto"/>
        <w:rPr>
          <w:rFonts w:eastAsiaTheme="minorEastAsia"/>
          <w:lang w:eastAsia="zh-CN"/>
        </w:rPr>
      </w:pPr>
      <w:r>
        <w:rPr>
          <w:rFonts w:eastAsiaTheme="minorEastAsia" w:hint="eastAsia"/>
          <w:lang w:eastAsia="zh-CN"/>
        </w:rPr>
        <w:lastRenderedPageBreak/>
        <w:t>[</w:t>
      </w:r>
      <w:r>
        <w:rPr>
          <w:rFonts w:eastAsiaTheme="minorEastAsia"/>
          <w:lang w:eastAsia="zh-CN"/>
        </w:rPr>
        <w:t>Xiaomi] proposed to prioritize indoor for VR, both indoor and outdoor for AR/CG.</w:t>
      </w:r>
    </w:p>
    <w:p w14:paraId="1BEEC458" w14:textId="77777777" w:rsidR="00DC7FE1" w:rsidRDefault="00DC7FE1" w:rsidP="00DC7FE1">
      <w:pPr>
        <w:rPr>
          <w:rFonts w:eastAsiaTheme="minorEastAsia"/>
          <w:lang w:eastAsia="zh-CN"/>
        </w:rPr>
      </w:pPr>
    </w:p>
    <w:p w14:paraId="31EF1B58" w14:textId="77777777" w:rsidR="004D6823" w:rsidRPr="00B67BB2" w:rsidRDefault="00E16A7D" w:rsidP="004D6823">
      <w:pPr>
        <w:spacing w:after="120" w:line="240" w:lineRule="auto"/>
        <w:rPr>
          <w:rFonts w:eastAsiaTheme="minorEastAsia"/>
          <w:b/>
          <w:lang w:eastAsia="zh-CN"/>
        </w:rPr>
      </w:pPr>
      <w:r>
        <w:rPr>
          <w:rFonts w:eastAsiaTheme="minorEastAsia"/>
          <w:b/>
          <w:lang w:eastAsia="zh-CN"/>
        </w:rPr>
        <w:t xml:space="preserve">Q1: </w:t>
      </w:r>
      <w:r w:rsidR="004D6823" w:rsidRPr="00B67BB2">
        <w:rPr>
          <w:rFonts w:eastAsiaTheme="minorEastAsia"/>
          <w:b/>
          <w:lang w:eastAsia="zh-CN"/>
        </w:rPr>
        <w:t xml:space="preserve">The deployment scenarios for evaluation may be applied to each of XR/CG applications of interest. However, if all the XR/CG applications are considered, there will be too many combinations of deployment scenarios and XR/CG applications, which could lead to numerous simulation work. Therefore, </w:t>
      </w:r>
      <w:r w:rsidR="004D6823">
        <w:rPr>
          <w:rFonts w:eastAsiaTheme="minorEastAsia"/>
          <w:b/>
          <w:lang w:eastAsia="zh-CN"/>
        </w:rPr>
        <w:t xml:space="preserve">it may be desirable to consider prioritization of combinations of deployment scenarios and XR/CG applications, e.g., </w:t>
      </w:r>
    </w:p>
    <w:p w14:paraId="3CF8BB5D" w14:textId="77777777" w:rsidR="006310D8" w:rsidRDefault="006310D8" w:rsidP="00307071">
      <w:pPr>
        <w:pStyle w:val="aff0"/>
        <w:numPr>
          <w:ilvl w:val="0"/>
          <w:numId w:val="15"/>
        </w:numPr>
        <w:spacing w:after="0" w:line="240" w:lineRule="auto"/>
        <w:jc w:val="both"/>
        <w:rPr>
          <w:rFonts w:eastAsiaTheme="minorEastAsia"/>
          <w:b/>
          <w:lang w:eastAsia="zh-CN"/>
        </w:rPr>
      </w:pPr>
      <w:r>
        <w:rPr>
          <w:rFonts w:eastAsiaTheme="minorEastAsia" w:hint="eastAsia"/>
          <w:b/>
          <w:lang w:eastAsia="zh-CN"/>
        </w:rPr>
        <w:t>F</w:t>
      </w:r>
      <w:r>
        <w:rPr>
          <w:rFonts w:eastAsiaTheme="minorEastAsia"/>
          <w:b/>
          <w:lang w:eastAsia="zh-CN"/>
        </w:rPr>
        <w:t>or VR</w:t>
      </w:r>
    </w:p>
    <w:p w14:paraId="2D38A1B3" w14:textId="77777777" w:rsidR="006310D8" w:rsidRDefault="006310D8" w:rsidP="00307071">
      <w:pPr>
        <w:pStyle w:val="aff0"/>
        <w:numPr>
          <w:ilvl w:val="1"/>
          <w:numId w:val="15"/>
        </w:numPr>
        <w:spacing w:after="0" w:line="240" w:lineRule="auto"/>
        <w:jc w:val="both"/>
        <w:rPr>
          <w:rFonts w:eastAsiaTheme="minorEastAsia"/>
          <w:b/>
          <w:lang w:eastAsia="zh-CN"/>
        </w:rPr>
      </w:pPr>
      <w:r>
        <w:rPr>
          <w:rFonts w:eastAsiaTheme="minorEastAsia" w:hint="eastAsia"/>
          <w:b/>
          <w:lang w:eastAsia="zh-CN"/>
        </w:rPr>
        <w:t>I</w:t>
      </w:r>
      <w:r>
        <w:rPr>
          <w:rFonts w:eastAsiaTheme="minorEastAsia"/>
          <w:b/>
          <w:lang w:eastAsia="zh-CN"/>
        </w:rPr>
        <w:t>ndoor hotspot</w:t>
      </w:r>
    </w:p>
    <w:p w14:paraId="70A00B5E" w14:textId="77777777" w:rsidR="006310D8" w:rsidRDefault="006310D8" w:rsidP="00307071">
      <w:pPr>
        <w:pStyle w:val="aff0"/>
        <w:numPr>
          <w:ilvl w:val="0"/>
          <w:numId w:val="15"/>
        </w:numPr>
        <w:spacing w:after="0" w:line="240" w:lineRule="auto"/>
        <w:jc w:val="both"/>
        <w:rPr>
          <w:rFonts w:eastAsiaTheme="minorEastAsia"/>
          <w:b/>
          <w:lang w:eastAsia="zh-CN"/>
        </w:rPr>
      </w:pPr>
      <w:r>
        <w:rPr>
          <w:rFonts w:eastAsiaTheme="minorEastAsia" w:hint="eastAsia"/>
          <w:b/>
          <w:lang w:eastAsia="zh-CN"/>
        </w:rPr>
        <w:t>F</w:t>
      </w:r>
      <w:r>
        <w:rPr>
          <w:rFonts w:eastAsiaTheme="minorEastAsia"/>
          <w:b/>
          <w:lang w:eastAsia="zh-CN"/>
        </w:rPr>
        <w:t>or AR</w:t>
      </w:r>
    </w:p>
    <w:p w14:paraId="46E10FF5" w14:textId="77777777" w:rsidR="006310D8" w:rsidRDefault="00625EFA" w:rsidP="00307071">
      <w:pPr>
        <w:pStyle w:val="aff0"/>
        <w:numPr>
          <w:ilvl w:val="1"/>
          <w:numId w:val="15"/>
        </w:numPr>
        <w:spacing w:after="0" w:line="240" w:lineRule="auto"/>
        <w:jc w:val="both"/>
        <w:rPr>
          <w:rFonts w:eastAsiaTheme="minorEastAsia"/>
          <w:b/>
          <w:lang w:eastAsia="zh-CN"/>
        </w:rPr>
      </w:pPr>
      <w:r>
        <w:rPr>
          <w:rFonts w:eastAsiaTheme="minorEastAsia" w:hint="eastAsia"/>
          <w:b/>
          <w:lang w:eastAsia="zh-CN"/>
        </w:rPr>
        <w:t>D</w:t>
      </w:r>
      <w:r>
        <w:rPr>
          <w:rFonts w:eastAsiaTheme="minorEastAsia"/>
          <w:b/>
          <w:lang w:eastAsia="zh-CN"/>
        </w:rPr>
        <w:t>ense urban</w:t>
      </w:r>
    </w:p>
    <w:p w14:paraId="432DF8C1" w14:textId="77777777" w:rsidR="00625EFA" w:rsidRDefault="00625EFA" w:rsidP="00307071">
      <w:pPr>
        <w:pStyle w:val="aff0"/>
        <w:numPr>
          <w:ilvl w:val="1"/>
          <w:numId w:val="15"/>
        </w:numPr>
        <w:spacing w:after="0" w:line="240" w:lineRule="auto"/>
        <w:jc w:val="both"/>
        <w:rPr>
          <w:rFonts w:eastAsiaTheme="minorEastAsia"/>
          <w:b/>
          <w:lang w:eastAsia="zh-CN"/>
        </w:rPr>
      </w:pPr>
      <w:r>
        <w:rPr>
          <w:rFonts w:eastAsiaTheme="minorEastAsia" w:hint="eastAsia"/>
          <w:b/>
          <w:lang w:eastAsia="zh-CN"/>
        </w:rPr>
        <w:t>I</w:t>
      </w:r>
      <w:r>
        <w:rPr>
          <w:rFonts w:eastAsiaTheme="minorEastAsia"/>
          <w:b/>
          <w:lang w:eastAsia="zh-CN"/>
        </w:rPr>
        <w:t>ndoor hotspot</w:t>
      </w:r>
    </w:p>
    <w:p w14:paraId="55ACDA48" w14:textId="77777777" w:rsidR="006310D8" w:rsidRDefault="006310D8" w:rsidP="00307071">
      <w:pPr>
        <w:pStyle w:val="aff0"/>
        <w:numPr>
          <w:ilvl w:val="0"/>
          <w:numId w:val="15"/>
        </w:numPr>
        <w:spacing w:after="0" w:line="240" w:lineRule="auto"/>
        <w:jc w:val="both"/>
        <w:rPr>
          <w:rFonts w:eastAsiaTheme="minorEastAsia"/>
          <w:b/>
          <w:lang w:eastAsia="zh-CN"/>
        </w:rPr>
      </w:pPr>
      <w:r>
        <w:rPr>
          <w:rFonts w:eastAsiaTheme="minorEastAsia" w:hint="eastAsia"/>
          <w:b/>
          <w:lang w:eastAsia="zh-CN"/>
        </w:rPr>
        <w:t>F</w:t>
      </w:r>
      <w:r>
        <w:rPr>
          <w:rFonts w:eastAsiaTheme="minorEastAsia"/>
          <w:b/>
          <w:lang w:eastAsia="zh-CN"/>
        </w:rPr>
        <w:t>or CG</w:t>
      </w:r>
    </w:p>
    <w:p w14:paraId="633ED1A6" w14:textId="77777777" w:rsidR="00625EFA" w:rsidRDefault="00625EFA" w:rsidP="00307071">
      <w:pPr>
        <w:pStyle w:val="aff0"/>
        <w:numPr>
          <w:ilvl w:val="1"/>
          <w:numId w:val="15"/>
        </w:numPr>
        <w:spacing w:after="0" w:line="240" w:lineRule="auto"/>
        <w:jc w:val="both"/>
        <w:rPr>
          <w:rFonts w:eastAsiaTheme="minorEastAsia"/>
          <w:b/>
          <w:lang w:eastAsia="zh-CN"/>
        </w:rPr>
      </w:pPr>
      <w:r>
        <w:rPr>
          <w:rFonts w:eastAsiaTheme="minorEastAsia" w:hint="eastAsia"/>
          <w:b/>
          <w:lang w:eastAsia="zh-CN"/>
        </w:rPr>
        <w:t>D</w:t>
      </w:r>
      <w:r>
        <w:rPr>
          <w:rFonts w:eastAsiaTheme="minorEastAsia"/>
          <w:b/>
          <w:lang w:eastAsia="zh-CN"/>
        </w:rPr>
        <w:t>ense urban</w:t>
      </w:r>
    </w:p>
    <w:p w14:paraId="7BFDB0CE" w14:textId="77777777" w:rsidR="00625EFA" w:rsidRDefault="00625EFA" w:rsidP="00307071">
      <w:pPr>
        <w:pStyle w:val="aff0"/>
        <w:numPr>
          <w:ilvl w:val="1"/>
          <w:numId w:val="15"/>
        </w:numPr>
        <w:spacing w:after="0" w:line="240" w:lineRule="auto"/>
        <w:jc w:val="both"/>
        <w:rPr>
          <w:rFonts w:eastAsiaTheme="minorEastAsia"/>
          <w:b/>
          <w:lang w:eastAsia="zh-CN"/>
        </w:rPr>
      </w:pPr>
      <w:r>
        <w:rPr>
          <w:rFonts w:eastAsiaTheme="minorEastAsia" w:hint="eastAsia"/>
          <w:b/>
          <w:lang w:eastAsia="zh-CN"/>
        </w:rPr>
        <w:t>I</w:t>
      </w:r>
      <w:r>
        <w:rPr>
          <w:rFonts w:eastAsiaTheme="minorEastAsia"/>
          <w:b/>
          <w:lang w:eastAsia="zh-CN"/>
        </w:rPr>
        <w:t>ndoor hotspot</w:t>
      </w:r>
    </w:p>
    <w:p w14:paraId="4E74D76E" w14:textId="77777777" w:rsidR="004D6823" w:rsidRDefault="004D6823" w:rsidP="004D6823">
      <w:pPr>
        <w:spacing w:after="120" w:line="240" w:lineRule="auto"/>
        <w:jc w:val="both"/>
        <w:rPr>
          <w:rFonts w:eastAsiaTheme="minorEastAsia"/>
          <w:b/>
          <w:lang w:eastAsia="zh-CN"/>
        </w:rPr>
      </w:pPr>
      <w:r>
        <w:rPr>
          <w:rFonts w:eastAsiaTheme="minorEastAsia"/>
          <w:b/>
          <w:lang w:eastAsia="zh-CN"/>
        </w:rPr>
        <w:t xml:space="preserve">Please note that with such prioritization, </w:t>
      </w:r>
      <w:r w:rsidRPr="0092682A">
        <w:rPr>
          <w:rFonts w:eastAsiaTheme="minorEastAsia"/>
          <w:b/>
          <w:lang w:eastAsia="zh-CN"/>
        </w:rPr>
        <w:t xml:space="preserve">companies can </w:t>
      </w:r>
      <w:r>
        <w:rPr>
          <w:rFonts w:eastAsiaTheme="minorEastAsia"/>
          <w:b/>
          <w:lang w:eastAsia="zh-CN"/>
        </w:rPr>
        <w:t>still</w:t>
      </w:r>
      <w:r w:rsidRPr="0092682A">
        <w:rPr>
          <w:rFonts w:eastAsiaTheme="minorEastAsia"/>
          <w:b/>
          <w:lang w:eastAsia="zh-CN"/>
        </w:rPr>
        <w:t xml:space="preserve"> submit evaluation results for </w:t>
      </w:r>
      <w:r>
        <w:rPr>
          <w:rFonts w:eastAsiaTheme="minorEastAsia"/>
          <w:b/>
          <w:lang w:eastAsia="zh-CN"/>
        </w:rPr>
        <w:t xml:space="preserve">de-prioritized </w:t>
      </w:r>
      <w:r w:rsidRPr="0092682A">
        <w:rPr>
          <w:rFonts w:eastAsiaTheme="minorEastAsia"/>
          <w:b/>
          <w:lang w:eastAsia="zh-CN"/>
        </w:rPr>
        <w:t>scenarios.</w:t>
      </w:r>
    </w:p>
    <w:p w14:paraId="737975E4" w14:textId="77777777" w:rsidR="00A75464" w:rsidRPr="00307071" w:rsidRDefault="00A75464" w:rsidP="006572C4">
      <w:pPr>
        <w:pStyle w:val="a9"/>
        <w:numPr>
          <w:ilvl w:val="0"/>
          <w:numId w:val="16"/>
        </w:numPr>
        <w:spacing w:after="120" w:line="240" w:lineRule="auto"/>
        <w:jc w:val="both"/>
        <w:rPr>
          <w:rFonts w:eastAsiaTheme="minorEastAsia"/>
          <w:b/>
          <w:bCs/>
          <w:highlight w:val="yellow"/>
          <w:lang w:val="en-US" w:eastAsia="zh-CN"/>
        </w:rPr>
      </w:pPr>
      <w:r w:rsidRPr="00307071">
        <w:rPr>
          <w:rFonts w:eastAsiaTheme="minorEastAsia"/>
          <w:b/>
          <w:bCs/>
          <w:highlight w:val="yellow"/>
          <w:lang w:eastAsia="zh-CN"/>
        </w:rPr>
        <w:t>Please share your views on the above question.</w:t>
      </w:r>
    </w:p>
    <w:tbl>
      <w:tblPr>
        <w:tblStyle w:val="af5"/>
        <w:tblW w:w="5000" w:type="pct"/>
        <w:tblLook w:val="04A0" w:firstRow="1" w:lastRow="0" w:firstColumn="1" w:lastColumn="0" w:noHBand="0" w:noVBand="1"/>
      </w:tblPr>
      <w:tblGrid>
        <w:gridCol w:w="1443"/>
        <w:gridCol w:w="9014"/>
      </w:tblGrid>
      <w:tr w:rsidR="00E60953" w14:paraId="6CEEA522" w14:textId="77777777" w:rsidTr="008152D2">
        <w:tc>
          <w:tcPr>
            <w:tcW w:w="690" w:type="pct"/>
            <w:shd w:val="clear" w:color="auto" w:fill="D9D9D9" w:themeFill="background1" w:themeFillShade="D9"/>
          </w:tcPr>
          <w:p w14:paraId="15ACB15A" w14:textId="77777777" w:rsidR="00E60953" w:rsidRDefault="00E60953" w:rsidP="008152D2">
            <w:pPr>
              <w:pStyle w:val="aff0"/>
              <w:spacing w:after="120" w:line="240" w:lineRule="auto"/>
              <w:ind w:left="0"/>
              <w:rPr>
                <w:rFonts w:eastAsiaTheme="minorEastAsia"/>
                <w:b/>
                <w:lang w:eastAsia="zh-CN"/>
              </w:rPr>
            </w:pPr>
            <w:r>
              <w:rPr>
                <w:rFonts w:eastAsiaTheme="minorEastAsia"/>
                <w:b/>
                <w:lang w:eastAsia="zh-CN"/>
              </w:rPr>
              <w:t>Company</w:t>
            </w:r>
          </w:p>
        </w:tc>
        <w:tc>
          <w:tcPr>
            <w:tcW w:w="4310" w:type="pct"/>
            <w:shd w:val="clear" w:color="auto" w:fill="D9D9D9" w:themeFill="background1" w:themeFillShade="D9"/>
          </w:tcPr>
          <w:p w14:paraId="1D1C978C" w14:textId="77777777" w:rsidR="00E60953" w:rsidRDefault="00E60953" w:rsidP="008152D2">
            <w:pPr>
              <w:pStyle w:val="aff0"/>
              <w:spacing w:after="120" w:line="240" w:lineRule="auto"/>
              <w:ind w:left="0"/>
              <w:rPr>
                <w:rFonts w:eastAsiaTheme="minorEastAsia"/>
                <w:b/>
                <w:lang w:eastAsia="zh-CN"/>
              </w:rPr>
            </w:pPr>
            <w:r>
              <w:rPr>
                <w:rFonts w:eastAsiaTheme="minorEastAsia"/>
                <w:b/>
                <w:lang w:eastAsia="zh-CN"/>
              </w:rPr>
              <w:t>Comment</w:t>
            </w:r>
          </w:p>
        </w:tc>
      </w:tr>
      <w:tr w:rsidR="00BC2DC1" w14:paraId="0DBA9FCE" w14:textId="77777777" w:rsidTr="008152D2">
        <w:tc>
          <w:tcPr>
            <w:tcW w:w="690" w:type="pct"/>
          </w:tcPr>
          <w:p w14:paraId="1A41E9F0" w14:textId="77777777" w:rsidR="00BC2DC1" w:rsidRDefault="00BC2DC1" w:rsidP="00BC2DC1">
            <w:pPr>
              <w:pStyle w:val="aff0"/>
              <w:spacing w:after="120" w:line="240" w:lineRule="auto"/>
              <w:ind w:left="0"/>
              <w:rPr>
                <w:rFonts w:eastAsiaTheme="minorEastAsia"/>
                <w:lang w:eastAsia="zh-CN"/>
              </w:rPr>
            </w:pPr>
            <w:r>
              <w:rPr>
                <w:rFonts w:eastAsiaTheme="minorEastAsia"/>
                <w:lang w:eastAsia="zh-CN"/>
              </w:rPr>
              <w:t>QC</w:t>
            </w:r>
          </w:p>
        </w:tc>
        <w:tc>
          <w:tcPr>
            <w:tcW w:w="4310" w:type="pct"/>
          </w:tcPr>
          <w:p w14:paraId="6DB854E8" w14:textId="77777777" w:rsidR="00BC2DC1" w:rsidRDefault="00BC2DC1" w:rsidP="00BC2DC1">
            <w:pPr>
              <w:pStyle w:val="aff0"/>
              <w:spacing w:after="120" w:line="240" w:lineRule="auto"/>
              <w:ind w:left="0"/>
              <w:rPr>
                <w:rFonts w:eastAsiaTheme="minorEastAsia"/>
                <w:lang w:eastAsia="zh-CN"/>
              </w:rPr>
            </w:pPr>
            <w:r>
              <w:rPr>
                <w:rFonts w:eastAsiaTheme="minorEastAsia"/>
                <w:lang w:eastAsia="zh-CN"/>
              </w:rPr>
              <w:t>We support prioritizing the following cases.</w:t>
            </w:r>
          </w:p>
          <w:p w14:paraId="539E3560" w14:textId="77777777" w:rsidR="00BC2DC1" w:rsidRPr="00456045" w:rsidRDefault="00BC2DC1" w:rsidP="00BC2DC1">
            <w:pPr>
              <w:pStyle w:val="aff0"/>
              <w:numPr>
                <w:ilvl w:val="0"/>
                <w:numId w:val="15"/>
              </w:numPr>
              <w:spacing w:after="120" w:line="240" w:lineRule="auto"/>
              <w:jc w:val="both"/>
              <w:rPr>
                <w:rFonts w:eastAsiaTheme="minorEastAsia"/>
                <w:bCs/>
                <w:lang w:eastAsia="zh-CN"/>
              </w:rPr>
            </w:pPr>
            <w:r w:rsidRPr="00456045">
              <w:rPr>
                <w:rFonts w:eastAsiaTheme="minorEastAsia" w:hint="eastAsia"/>
                <w:bCs/>
                <w:lang w:eastAsia="zh-CN"/>
              </w:rPr>
              <w:t>F</w:t>
            </w:r>
            <w:r w:rsidRPr="00456045">
              <w:rPr>
                <w:rFonts w:eastAsiaTheme="minorEastAsia"/>
                <w:bCs/>
                <w:lang w:eastAsia="zh-CN"/>
              </w:rPr>
              <w:t>or VR</w:t>
            </w:r>
          </w:p>
          <w:p w14:paraId="77728FB2" w14:textId="77777777" w:rsidR="00BC2DC1" w:rsidRPr="00456045" w:rsidRDefault="00BC2DC1" w:rsidP="00BC2DC1">
            <w:pPr>
              <w:pStyle w:val="aff0"/>
              <w:numPr>
                <w:ilvl w:val="1"/>
                <w:numId w:val="15"/>
              </w:numPr>
              <w:spacing w:after="120" w:line="240" w:lineRule="auto"/>
              <w:jc w:val="both"/>
              <w:rPr>
                <w:rFonts w:eastAsiaTheme="minorEastAsia"/>
                <w:bCs/>
                <w:lang w:eastAsia="zh-CN"/>
              </w:rPr>
            </w:pPr>
            <w:r w:rsidRPr="00456045">
              <w:rPr>
                <w:rFonts w:eastAsiaTheme="minorEastAsia" w:hint="eastAsia"/>
                <w:bCs/>
                <w:lang w:eastAsia="zh-CN"/>
              </w:rPr>
              <w:t>I</w:t>
            </w:r>
            <w:r w:rsidRPr="00456045">
              <w:rPr>
                <w:rFonts w:eastAsiaTheme="minorEastAsia"/>
                <w:bCs/>
                <w:lang w:eastAsia="zh-CN"/>
              </w:rPr>
              <w:t>ndoor hotspot</w:t>
            </w:r>
          </w:p>
          <w:p w14:paraId="00FF881E" w14:textId="77777777" w:rsidR="00BC2DC1" w:rsidRPr="00456045" w:rsidRDefault="00BC2DC1" w:rsidP="00BC2DC1">
            <w:pPr>
              <w:pStyle w:val="aff0"/>
              <w:numPr>
                <w:ilvl w:val="0"/>
                <w:numId w:val="15"/>
              </w:numPr>
              <w:spacing w:after="120" w:line="240" w:lineRule="auto"/>
              <w:jc w:val="both"/>
              <w:rPr>
                <w:rFonts w:eastAsiaTheme="minorEastAsia"/>
                <w:bCs/>
                <w:lang w:eastAsia="zh-CN"/>
              </w:rPr>
            </w:pPr>
            <w:r w:rsidRPr="00456045">
              <w:rPr>
                <w:rFonts w:eastAsiaTheme="minorEastAsia" w:hint="eastAsia"/>
                <w:bCs/>
                <w:lang w:eastAsia="zh-CN"/>
              </w:rPr>
              <w:t>F</w:t>
            </w:r>
            <w:r w:rsidRPr="00456045">
              <w:rPr>
                <w:rFonts w:eastAsiaTheme="minorEastAsia"/>
                <w:bCs/>
                <w:lang w:eastAsia="zh-CN"/>
              </w:rPr>
              <w:t>or AR</w:t>
            </w:r>
          </w:p>
          <w:p w14:paraId="6615A277" w14:textId="77777777" w:rsidR="00BC2DC1" w:rsidRPr="00456045" w:rsidRDefault="00BC2DC1" w:rsidP="00BC2DC1">
            <w:pPr>
              <w:pStyle w:val="aff0"/>
              <w:numPr>
                <w:ilvl w:val="1"/>
                <w:numId w:val="15"/>
              </w:numPr>
              <w:spacing w:after="120" w:line="240" w:lineRule="auto"/>
              <w:jc w:val="both"/>
              <w:rPr>
                <w:rFonts w:eastAsiaTheme="minorEastAsia"/>
                <w:bCs/>
                <w:lang w:eastAsia="zh-CN"/>
              </w:rPr>
            </w:pPr>
            <w:r w:rsidRPr="00456045">
              <w:rPr>
                <w:rFonts w:eastAsiaTheme="minorEastAsia" w:hint="eastAsia"/>
                <w:bCs/>
                <w:lang w:eastAsia="zh-CN"/>
              </w:rPr>
              <w:t>D</w:t>
            </w:r>
            <w:r w:rsidRPr="00456045">
              <w:rPr>
                <w:rFonts w:eastAsiaTheme="minorEastAsia"/>
                <w:bCs/>
                <w:lang w:eastAsia="zh-CN"/>
              </w:rPr>
              <w:t>ense urban</w:t>
            </w:r>
            <w:r>
              <w:rPr>
                <w:rFonts w:eastAsiaTheme="minorEastAsia"/>
                <w:bCs/>
                <w:lang w:eastAsia="zh-CN"/>
              </w:rPr>
              <w:t xml:space="preserve"> (1</w:t>
            </w:r>
            <w:r w:rsidRPr="005E592F">
              <w:rPr>
                <w:rFonts w:eastAsiaTheme="minorEastAsia"/>
                <w:bCs/>
                <w:vertAlign w:val="superscript"/>
                <w:lang w:eastAsia="zh-CN"/>
              </w:rPr>
              <w:t>st</w:t>
            </w:r>
            <w:r>
              <w:rPr>
                <w:rFonts w:eastAsiaTheme="minorEastAsia"/>
                <w:bCs/>
                <w:lang w:eastAsia="zh-CN"/>
              </w:rPr>
              <w:t xml:space="preserve"> preference)</w:t>
            </w:r>
          </w:p>
          <w:p w14:paraId="67069894" w14:textId="77777777" w:rsidR="00BC2DC1" w:rsidRPr="00456045" w:rsidRDefault="00BC2DC1" w:rsidP="00BC2DC1">
            <w:pPr>
              <w:pStyle w:val="aff0"/>
              <w:numPr>
                <w:ilvl w:val="1"/>
                <w:numId w:val="15"/>
              </w:numPr>
              <w:spacing w:after="120" w:line="240" w:lineRule="auto"/>
              <w:jc w:val="both"/>
              <w:rPr>
                <w:rFonts w:eastAsiaTheme="minorEastAsia"/>
                <w:bCs/>
                <w:lang w:eastAsia="zh-CN"/>
              </w:rPr>
            </w:pPr>
            <w:r w:rsidRPr="00456045">
              <w:rPr>
                <w:rFonts w:eastAsiaTheme="minorEastAsia" w:hint="eastAsia"/>
                <w:bCs/>
                <w:lang w:eastAsia="zh-CN"/>
              </w:rPr>
              <w:t>I</w:t>
            </w:r>
            <w:r w:rsidRPr="00456045">
              <w:rPr>
                <w:rFonts w:eastAsiaTheme="minorEastAsia"/>
                <w:bCs/>
                <w:lang w:eastAsia="zh-CN"/>
              </w:rPr>
              <w:t>ndoor hotspot</w:t>
            </w:r>
            <w:r>
              <w:rPr>
                <w:rFonts w:eastAsiaTheme="minorEastAsia"/>
                <w:bCs/>
                <w:lang w:eastAsia="zh-CN"/>
              </w:rPr>
              <w:t xml:space="preserve"> (2</w:t>
            </w:r>
            <w:r w:rsidRPr="005E592F">
              <w:rPr>
                <w:rFonts w:eastAsiaTheme="minorEastAsia"/>
                <w:bCs/>
                <w:vertAlign w:val="superscript"/>
                <w:lang w:eastAsia="zh-CN"/>
              </w:rPr>
              <w:t>nd</w:t>
            </w:r>
            <w:r>
              <w:rPr>
                <w:rFonts w:eastAsiaTheme="minorEastAsia"/>
                <w:bCs/>
                <w:lang w:eastAsia="zh-CN"/>
              </w:rPr>
              <w:t xml:space="preserve"> preference)</w:t>
            </w:r>
          </w:p>
          <w:p w14:paraId="031859E9" w14:textId="77777777" w:rsidR="00BC2DC1" w:rsidRPr="00456045" w:rsidRDefault="00BC2DC1" w:rsidP="00BC2DC1">
            <w:pPr>
              <w:pStyle w:val="aff0"/>
              <w:numPr>
                <w:ilvl w:val="0"/>
                <w:numId w:val="15"/>
              </w:numPr>
              <w:spacing w:after="120" w:line="240" w:lineRule="auto"/>
              <w:jc w:val="both"/>
              <w:rPr>
                <w:rFonts w:eastAsiaTheme="minorEastAsia"/>
                <w:bCs/>
                <w:lang w:eastAsia="zh-CN"/>
              </w:rPr>
            </w:pPr>
            <w:r w:rsidRPr="00456045">
              <w:rPr>
                <w:rFonts w:eastAsiaTheme="minorEastAsia" w:hint="eastAsia"/>
                <w:bCs/>
                <w:lang w:eastAsia="zh-CN"/>
              </w:rPr>
              <w:t>F</w:t>
            </w:r>
            <w:r w:rsidRPr="00456045">
              <w:rPr>
                <w:rFonts w:eastAsiaTheme="minorEastAsia"/>
                <w:bCs/>
                <w:lang w:eastAsia="zh-CN"/>
              </w:rPr>
              <w:t>or CG</w:t>
            </w:r>
          </w:p>
          <w:p w14:paraId="583DE196" w14:textId="77777777" w:rsidR="00BC2DC1" w:rsidRPr="00456045" w:rsidRDefault="00BC2DC1" w:rsidP="00BC2DC1">
            <w:pPr>
              <w:pStyle w:val="aff0"/>
              <w:numPr>
                <w:ilvl w:val="1"/>
                <w:numId w:val="15"/>
              </w:numPr>
              <w:spacing w:after="120" w:line="240" w:lineRule="auto"/>
              <w:jc w:val="both"/>
              <w:rPr>
                <w:rFonts w:eastAsiaTheme="minorEastAsia"/>
                <w:bCs/>
                <w:lang w:eastAsia="zh-CN"/>
              </w:rPr>
            </w:pPr>
            <w:r w:rsidRPr="00456045">
              <w:rPr>
                <w:rFonts w:eastAsiaTheme="minorEastAsia" w:hint="eastAsia"/>
                <w:bCs/>
                <w:lang w:eastAsia="zh-CN"/>
              </w:rPr>
              <w:t>D</w:t>
            </w:r>
            <w:r w:rsidRPr="00456045">
              <w:rPr>
                <w:rFonts w:eastAsiaTheme="minorEastAsia"/>
                <w:bCs/>
                <w:lang w:eastAsia="zh-CN"/>
              </w:rPr>
              <w:t>ense urban</w:t>
            </w:r>
            <w:r>
              <w:rPr>
                <w:rFonts w:eastAsiaTheme="minorEastAsia"/>
                <w:bCs/>
                <w:lang w:eastAsia="zh-CN"/>
              </w:rPr>
              <w:t xml:space="preserve"> (2</w:t>
            </w:r>
            <w:r w:rsidRPr="005E592F">
              <w:rPr>
                <w:rFonts w:eastAsiaTheme="minorEastAsia"/>
                <w:bCs/>
                <w:vertAlign w:val="superscript"/>
                <w:lang w:eastAsia="zh-CN"/>
              </w:rPr>
              <w:t>nd</w:t>
            </w:r>
            <w:r>
              <w:rPr>
                <w:rFonts w:eastAsiaTheme="minorEastAsia"/>
                <w:bCs/>
                <w:lang w:eastAsia="zh-CN"/>
              </w:rPr>
              <w:t xml:space="preserve"> preference)</w:t>
            </w:r>
          </w:p>
          <w:p w14:paraId="59041C32" w14:textId="77777777" w:rsidR="00BC2DC1" w:rsidRDefault="00BC2DC1" w:rsidP="00BC2DC1">
            <w:pPr>
              <w:pStyle w:val="aff0"/>
              <w:spacing w:after="120" w:line="240" w:lineRule="auto"/>
              <w:ind w:left="0"/>
              <w:rPr>
                <w:rFonts w:eastAsiaTheme="minorEastAsia"/>
                <w:lang w:eastAsia="zh-CN"/>
              </w:rPr>
            </w:pPr>
            <w:r w:rsidRPr="00456045">
              <w:rPr>
                <w:rFonts w:eastAsiaTheme="minorEastAsia" w:hint="eastAsia"/>
                <w:bCs/>
                <w:lang w:eastAsia="zh-CN"/>
              </w:rPr>
              <w:t>I</w:t>
            </w:r>
            <w:r w:rsidRPr="00456045">
              <w:rPr>
                <w:rFonts w:eastAsiaTheme="minorEastAsia"/>
                <w:bCs/>
                <w:lang w:eastAsia="zh-CN"/>
              </w:rPr>
              <w:t>ndoor hotspot</w:t>
            </w:r>
            <w:r>
              <w:rPr>
                <w:rFonts w:eastAsiaTheme="minorEastAsia"/>
                <w:bCs/>
                <w:lang w:eastAsia="zh-CN"/>
              </w:rPr>
              <w:t xml:space="preserve"> (1</w:t>
            </w:r>
            <w:r w:rsidRPr="005E592F">
              <w:rPr>
                <w:rFonts w:eastAsiaTheme="minorEastAsia"/>
                <w:bCs/>
                <w:vertAlign w:val="superscript"/>
                <w:lang w:eastAsia="zh-CN"/>
              </w:rPr>
              <w:t>st</w:t>
            </w:r>
            <w:r>
              <w:rPr>
                <w:rFonts w:eastAsiaTheme="minorEastAsia"/>
                <w:bCs/>
                <w:lang w:eastAsia="zh-CN"/>
              </w:rPr>
              <w:t xml:space="preserve"> preference)</w:t>
            </w:r>
          </w:p>
        </w:tc>
      </w:tr>
      <w:tr w:rsidR="00BC2DC1" w14:paraId="725DD2D8" w14:textId="77777777" w:rsidTr="008152D2">
        <w:tc>
          <w:tcPr>
            <w:tcW w:w="690" w:type="pct"/>
          </w:tcPr>
          <w:p w14:paraId="4B915C0E" w14:textId="77777777" w:rsidR="00BC2DC1" w:rsidRDefault="0026580A" w:rsidP="00BC2DC1">
            <w:pPr>
              <w:pStyle w:val="aff0"/>
              <w:spacing w:after="120" w:line="240" w:lineRule="auto"/>
              <w:ind w:left="0"/>
              <w:rPr>
                <w:rFonts w:eastAsiaTheme="minorEastAsia"/>
                <w:lang w:eastAsia="zh-CN"/>
              </w:rPr>
            </w:pPr>
            <w:r>
              <w:rPr>
                <w:rFonts w:eastAsiaTheme="minorEastAsia"/>
                <w:lang w:eastAsia="zh-CN"/>
              </w:rPr>
              <w:t>CATT</w:t>
            </w:r>
          </w:p>
        </w:tc>
        <w:tc>
          <w:tcPr>
            <w:tcW w:w="4310" w:type="pct"/>
          </w:tcPr>
          <w:p w14:paraId="22856419" w14:textId="77777777" w:rsidR="00BC2DC1" w:rsidRDefault="0026580A" w:rsidP="00BC2DC1">
            <w:pPr>
              <w:pStyle w:val="aff0"/>
              <w:spacing w:after="120" w:line="240" w:lineRule="auto"/>
              <w:ind w:left="0"/>
              <w:rPr>
                <w:rFonts w:eastAsiaTheme="minorEastAsia"/>
                <w:lang w:eastAsia="zh-CN"/>
              </w:rPr>
            </w:pPr>
            <w:r>
              <w:rPr>
                <w:rFonts w:eastAsiaTheme="minorEastAsia"/>
                <w:lang w:eastAsia="zh-CN"/>
              </w:rPr>
              <w:t xml:space="preserve">We are OK to have all of them.  </w:t>
            </w:r>
          </w:p>
        </w:tc>
      </w:tr>
      <w:tr w:rsidR="00897B03" w14:paraId="56BDBEE4" w14:textId="77777777" w:rsidTr="008152D2">
        <w:tc>
          <w:tcPr>
            <w:tcW w:w="690" w:type="pct"/>
          </w:tcPr>
          <w:p w14:paraId="146E986A" w14:textId="77777777" w:rsidR="00897B03" w:rsidRDefault="00897B03" w:rsidP="00BC2DC1">
            <w:pPr>
              <w:pStyle w:val="aff0"/>
              <w:spacing w:after="120" w:line="240" w:lineRule="auto"/>
              <w:ind w:left="0"/>
              <w:rPr>
                <w:rFonts w:eastAsiaTheme="minorEastAsia"/>
                <w:lang w:eastAsia="zh-CN"/>
              </w:rPr>
            </w:pPr>
            <w:r>
              <w:rPr>
                <w:lang w:eastAsia="zh-CN"/>
              </w:rPr>
              <w:t>ZTE , Sanechips</w:t>
            </w:r>
          </w:p>
        </w:tc>
        <w:tc>
          <w:tcPr>
            <w:tcW w:w="4310" w:type="pct"/>
          </w:tcPr>
          <w:p w14:paraId="71D9DC5E" w14:textId="77777777" w:rsidR="00897B03" w:rsidRPr="00897B03" w:rsidRDefault="00897B03" w:rsidP="00897B03">
            <w:pPr>
              <w:pStyle w:val="aff0"/>
              <w:spacing w:after="120" w:line="240" w:lineRule="auto"/>
              <w:ind w:left="0"/>
              <w:rPr>
                <w:rFonts w:eastAsiaTheme="minorEastAsia"/>
                <w:lang w:eastAsia="zh-CN"/>
              </w:rPr>
            </w:pPr>
            <w:r w:rsidRPr="00897B03">
              <w:rPr>
                <w:rFonts w:eastAsiaTheme="minorEastAsia" w:hint="eastAsia"/>
                <w:lang w:eastAsia="zh-CN"/>
              </w:rPr>
              <w:t xml:space="preserve">Firstly, FR1 should be prioritized for evaluation. In RAN1 #103-e meeting, evaluation methodology and assumption for FR1 were mostly accomplished. RAN1 still need more work on evaluation methodology including the bandwidth and UE antenna for FR2.  It is much easier to have a set of agreeable simulation assumption for FR1. </w:t>
            </w:r>
          </w:p>
          <w:p w14:paraId="4DE7F563" w14:textId="77777777" w:rsidR="00897B03" w:rsidRDefault="00897B03" w:rsidP="00897B03">
            <w:pPr>
              <w:pStyle w:val="aff0"/>
              <w:spacing w:after="120" w:line="240" w:lineRule="auto"/>
              <w:ind w:left="0"/>
              <w:rPr>
                <w:rFonts w:eastAsiaTheme="minorEastAsia"/>
                <w:lang w:eastAsia="zh-CN"/>
              </w:rPr>
            </w:pPr>
            <w:r>
              <w:rPr>
                <w:rFonts w:eastAsia="SimSun" w:hint="eastAsia"/>
                <w:szCs w:val="21"/>
                <w:lang w:val="en-US" w:eastAsia="zh-CN"/>
              </w:rPr>
              <w:t xml:space="preserve">Secondly, we </w:t>
            </w:r>
            <w:r>
              <w:rPr>
                <w:rFonts w:eastAsiaTheme="minorEastAsia"/>
                <w:lang w:eastAsia="zh-CN"/>
              </w:rPr>
              <w:t xml:space="preserve">prioritize indoor for AR2 and CG, </w:t>
            </w:r>
            <w:r>
              <w:rPr>
                <w:rFonts w:eastAsiaTheme="minorEastAsia" w:hint="eastAsia"/>
                <w:lang w:val="en-US" w:eastAsia="zh-CN"/>
              </w:rPr>
              <w:t xml:space="preserve">Umi for </w:t>
            </w:r>
            <w:r>
              <w:rPr>
                <w:rFonts w:eastAsiaTheme="minorEastAsia"/>
                <w:lang w:eastAsia="zh-CN"/>
              </w:rPr>
              <w:t>CG and VR2</w:t>
            </w:r>
            <w:r>
              <w:rPr>
                <w:rFonts w:eastAsiaTheme="minorEastAsia" w:hint="eastAsia"/>
                <w:lang w:val="en-US" w:eastAsia="zh-CN"/>
              </w:rPr>
              <w:t>. For VR2, it</w:t>
            </w:r>
            <w:r>
              <w:rPr>
                <w:rFonts w:hint="eastAsia"/>
              </w:rPr>
              <w:t xml:space="preserve"> is </w:t>
            </w:r>
            <w:r>
              <w:t>a rendered version of a delivered visual and audio scene</w:t>
            </w:r>
            <w:r>
              <w:rPr>
                <w:rFonts w:hint="eastAsia"/>
              </w:rPr>
              <w:t xml:space="preserve"> </w:t>
            </w:r>
            <w:r>
              <w:rPr>
                <w:shd w:val="clear" w:color="auto" w:fill="FFFFFF"/>
              </w:rPr>
              <w:t>requiring</w:t>
            </w:r>
            <w:r>
              <w:rPr>
                <w:rFonts w:hint="eastAsia"/>
                <w:shd w:val="clear" w:color="auto" w:fill="FFFFFF"/>
              </w:rPr>
              <w:t xml:space="preserve"> </w:t>
            </w:r>
            <w:r>
              <w:rPr>
                <w:rFonts w:hint="eastAsia"/>
              </w:rPr>
              <w:t>a user to wear a head mounted display</w:t>
            </w:r>
            <w:r>
              <w:t>, to completely replace the user's field of view with a simulated visual component, and to wear headphones, to provide the user with the accompanying audio.</w:t>
            </w:r>
            <w:r>
              <w:rPr>
                <w:rFonts w:eastAsia="SimSun" w:hint="eastAsia"/>
                <w:lang w:val="en-US" w:eastAsia="zh-CN"/>
              </w:rPr>
              <w:t xml:space="preserve"> For AR2, </w:t>
            </w:r>
            <w:r>
              <w:t xml:space="preserve"> </w:t>
            </w:r>
            <w:r>
              <w:rPr>
                <w:rFonts w:hint="eastAsia"/>
              </w:rPr>
              <w:t>XR conversational</w:t>
            </w:r>
            <w:r>
              <w:rPr>
                <w:rFonts w:eastAsia="SimSun" w:hint="eastAsia"/>
                <w:lang w:val="en-US" w:eastAsia="zh-CN"/>
              </w:rPr>
              <w:t>, one of applications of AR2,</w:t>
            </w:r>
            <w:r>
              <w:rPr>
                <w:rFonts w:hint="eastAsia"/>
              </w:rPr>
              <w:t xml:space="preserve"> is an application when </w:t>
            </w:r>
            <w:r>
              <w:t>a user is provided with additional information or artificially generated items or content overlaid upon their current environment</w:t>
            </w:r>
            <w:r>
              <w:rPr>
                <w:rFonts w:hint="eastAsia"/>
              </w:rPr>
              <w:t xml:space="preserve"> featuring more UL traffic.</w:t>
            </w:r>
            <w:r>
              <w:rPr>
                <w:rFonts w:eastAsia="SimSun" w:hint="eastAsia"/>
                <w:lang w:val="en-US" w:eastAsia="zh-CN"/>
              </w:rPr>
              <w:t xml:space="preserve"> People usually </w:t>
            </w:r>
            <w:r>
              <w:rPr>
                <w:rFonts w:hint="eastAsia"/>
              </w:rPr>
              <w:t>have a meeting at office or at home</w:t>
            </w:r>
            <w:r>
              <w:rPr>
                <w:rFonts w:eastAsia="SimSun" w:hint="eastAsia"/>
                <w:lang w:val="en-US" w:eastAsia="zh-CN"/>
              </w:rPr>
              <w:t xml:space="preserve">. For CG, it can be played using a device, and used in both indoor and outdoor </w:t>
            </w:r>
            <w:r>
              <w:rPr>
                <w:rFonts w:hint="eastAsia"/>
              </w:rPr>
              <w:t>scenarios</w:t>
            </w:r>
            <w:r>
              <w:rPr>
                <w:rFonts w:eastAsia="SimSun" w:hint="eastAsia"/>
                <w:lang w:val="en-US" w:eastAsia="zh-CN"/>
              </w:rPr>
              <w:t>.</w:t>
            </w:r>
          </w:p>
        </w:tc>
      </w:tr>
      <w:tr w:rsidR="0042782F" w14:paraId="07D785BF" w14:textId="77777777" w:rsidTr="008152D2">
        <w:tc>
          <w:tcPr>
            <w:tcW w:w="690" w:type="pct"/>
          </w:tcPr>
          <w:p w14:paraId="48510832" w14:textId="77777777" w:rsidR="0042782F" w:rsidRDefault="0042782F" w:rsidP="0042782F">
            <w:pPr>
              <w:pStyle w:val="aff0"/>
              <w:spacing w:after="120" w:line="240" w:lineRule="auto"/>
              <w:ind w:left="0"/>
              <w:rPr>
                <w:rFonts w:eastAsiaTheme="minorEastAsia"/>
                <w:lang w:eastAsia="zh-CN"/>
              </w:rPr>
            </w:pPr>
            <w:r>
              <w:rPr>
                <w:rFonts w:eastAsiaTheme="minorEastAsia"/>
                <w:lang w:eastAsia="zh-CN"/>
              </w:rPr>
              <w:t>OPPO</w:t>
            </w:r>
          </w:p>
        </w:tc>
        <w:tc>
          <w:tcPr>
            <w:tcW w:w="4310" w:type="pct"/>
          </w:tcPr>
          <w:p w14:paraId="67B4380F" w14:textId="77777777" w:rsidR="0042782F" w:rsidRDefault="0042782F" w:rsidP="0042782F">
            <w:pPr>
              <w:pStyle w:val="aff0"/>
              <w:spacing w:after="120" w:line="240" w:lineRule="auto"/>
              <w:ind w:left="0"/>
              <w:rPr>
                <w:rFonts w:eastAsiaTheme="minorEastAsia"/>
                <w:lang w:eastAsia="zh-CN"/>
              </w:rPr>
            </w:pPr>
            <w:r>
              <w:rPr>
                <w:rFonts w:eastAsiaTheme="minorEastAsia"/>
                <w:lang w:eastAsia="zh-CN"/>
              </w:rPr>
              <w:t xml:space="preserve">We can postpone this discussion until the traffic models are agreed. If the traffic models are the same or similar for different types of applications, then we don’t need to differentiate the applications for RAN1 evaluation. From RAN1 perspective, we only need to discuss the combination of agreed traffic models and deployment scenarios. </w:t>
            </w:r>
          </w:p>
        </w:tc>
      </w:tr>
      <w:tr w:rsidR="001227C4" w14:paraId="0DE1C9F0" w14:textId="77777777" w:rsidTr="008152D2">
        <w:tc>
          <w:tcPr>
            <w:tcW w:w="690" w:type="pct"/>
          </w:tcPr>
          <w:p w14:paraId="6E7FD18C" w14:textId="099C675C" w:rsidR="001227C4" w:rsidRDefault="001227C4" w:rsidP="001227C4">
            <w:pPr>
              <w:pStyle w:val="aff0"/>
              <w:spacing w:after="120" w:line="240" w:lineRule="auto"/>
              <w:ind w:left="0"/>
              <w:rPr>
                <w:rFonts w:eastAsiaTheme="minorEastAsia"/>
                <w:lang w:eastAsia="zh-CN"/>
              </w:rPr>
            </w:pPr>
            <w:r>
              <w:rPr>
                <w:rFonts w:eastAsiaTheme="minorEastAsia"/>
                <w:lang w:eastAsia="zh-CN"/>
              </w:rPr>
              <w:t>AT&amp;T</w:t>
            </w:r>
          </w:p>
        </w:tc>
        <w:tc>
          <w:tcPr>
            <w:tcW w:w="4310" w:type="pct"/>
          </w:tcPr>
          <w:p w14:paraId="3896D7CE" w14:textId="5DDAAA2B" w:rsidR="001227C4" w:rsidRDefault="001227C4" w:rsidP="001227C4">
            <w:pPr>
              <w:pStyle w:val="aff0"/>
              <w:spacing w:after="120" w:line="240" w:lineRule="auto"/>
              <w:ind w:left="0"/>
              <w:rPr>
                <w:rFonts w:eastAsiaTheme="minorEastAsia"/>
                <w:lang w:eastAsia="zh-CN"/>
              </w:rPr>
            </w:pPr>
            <w:r>
              <w:rPr>
                <w:rFonts w:eastAsiaTheme="minorEastAsia"/>
                <w:lang w:eastAsia="zh-CN"/>
              </w:rPr>
              <w:t>We are fine with the proposed prioritization.</w:t>
            </w:r>
          </w:p>
        </w:tc>
      </w:tr>
      <w:tr w:rsidR="00206005" w14:paraId="393D9F30" w14:textId="77777777" w:rsidTr="008152D2">
        <w:tc>
          <w:tcPr>
            <w:tcW w:w="690" w:type="pct"/>
          </w:tcPr>
          <w:p w14:paraId="35E3ED15" w14:textId="03F6F2F8" w:rsidR="00206005" w:rsidRDefault="00206005" w:rsidP="001227C4">
            <w:pPr>
              <w:pStyle w:val="aff0"/>
              <w:spacing w:after="120" w:line="240" w:lineRule="auto"/>
              <w:ind w:left="0"/>
              <w:rPr>
                <w:rFonts w:eastAsiaTheme="minorEastAsia"/>
                <w:lang w:eastAsia="zh-CN"/>
              </w:rPr>
            </w:pPr>
            <w:r>
              <w:rPr>
                <w:rFonts w:eastAsiaTheme="minorEastAsia"/>
                <w:lang w:eastAsia="zh-CN"/>
              </w:rPr>
              <w:t>Intel</w:t>
            </w:r>
          </w:p>
        </w:tc>
        <w:tc>
          <w:tcPr>
            <w:tcW w:w="4310" w:type="pct"/>
          </w:tcPr>
          <w:p w14:paraId="040B1BFE" w14:textId="28163D61" w:rsidR="00206005" w:rsidRDefault="00ED6DB0" w:rsidP="001227C4">
            <w:pPr>
              <w:pStyle w:val="aff0"/>
              <w:spacing w:after="120" w:line="240" w:lineRule="auto"/>
              <w:ind w:left="0"/>
              <w:rPr>
                <w:rFonts w:eastAsiaTheme="minorEastAsia"/>
                <w:lang w:eastAsia="zh-CN"/>
              </w:rPr>
            </w:pPr>
            <w:r>
              <w:rPr>
                <w:rFonts w:eastAsiaTheme="minorEastAsia"/>
                <w:lang w:eastAsia="zh-CN"/>
              </w:rPr>
              <w:t>Ok to have all the scenarios. Can prioritize Dense Urban Micro for AR/CG</w:t>
            </w:r>
            <w:r w:rsidR="005C7953">
              <w:rPr>
                <w:rFonts w:eastAsiaTheme="minorEastAsia"/>
                <w:lang w:eastAsia="zh-CN"/>
              </w:rPr>
              <w:t>.</w:t>
            </w:r>
          </w:p>
        </w:tc>
      </w:tr>
      <w:tr w:rsidR="000A3DD2" w14:paraId="40153041" w14:textId="77777777" w:rsidTr="008152D2">
        <w:tc>
          <w:tcPr>
            <w:tcW w:w="690" w:type="pct"/>
          </w:tcPr>
          <w:p w14:paraId="44BC715A" w14:textId="6126444B" w:rsidR="000A3DD2" w:rsidRDefault="000A3DD2" w:rsidP="000A3DD2">
            <w:pPr>
              <w:pStyle w:val="aff0"/>
              <w:spacing w:after="120" w:line="240" w:lineRule="auto"/>
              <w:ind w:left="0"/>
              <w:rPr>
                <w:rFonts w:eastAsiaTheme="minorEastAsia"/>
                <w:lang w:eastAsia="zh-CN"/>
              </w:rPr>
            </w:pPr>
            <w:r>
              <w:rPr>
                <w:rFonts w:eastAsia="MS Mincho" w:hint="eastAsia"/>
                <w:lang w:eastAsia="ja-JP"/>
              </w:rPr>
              <w:t>D</w:t>
            </w:r>
            <w:r>
              <w:rPr>
                <w:rFonts w:eastAsia="MS Mincho"/>
                <w:lang w:eastAsia="ja-JP"/>
              </w:rPr>
              <w:t>OCOMO</w:t>
            </w:r>
          </w:p>
        </w:tc>
        <w:tc>
          <w:tcPr>
            <w:tcW w:w="4310" w:type="pct"/>
          </w:tcPr>
          <w:p w14:paraId="0C55511B" w14:textId="1416CEE9" w:rsidR="000A3DD2" w:rsidRDefault="000A3DD2" w:rsidP="000A3DD2">
            <w:pPr>
              <w:pStyle w:val="aff0"/>
              <w:spacing w:after="120" w:line="240" w:lineRule="auto"/>
              <w:ind w:left="0"/>
              <w:rPr>
                <w:rFonts w:eastAsiaTheme="minorEastAsia"/>
                <w:lang w:eastAsia="zh-CN"/>
              </w:rPr>
            </w:pPr>
            <w:r>
              <w:rPr>
                <w:rFonts w:eastAsia="MS Mincho" w:hint="eastAsia"/>
                <w:lang w:eastAsia="ja-JP"/>
              </w:rPr>
              <w:t>We are fine with the proposed prioritization.</w:t>
            </w:r>
          </w:p>
        </w:tc>
      </w:tr>
      <w:tr w:rsidR="00EF17CA" w14:paraId="2F1314C7" w14:textId="77777777" w:rsidTr="00EF17CA">
        <w:tc>
          <w:tcPr>
            <w:tcW w:w="690" w:type="pct"/>
          </w:tcPr>
          <w:p w14:paraId="31782AB0" w14:textId="77777777" w:rsidR="00EF17CA" w:rsidRDefault="00EF17CA" w:rsidP="001B7C29">
            <w:pPr>
              <w:pStyle w:val="aff0"/>
              <w:spacing w:after="120" w:line="240" w:lineRule="auto"/>
              <w:ind w:left="0"/>
              <w:rPr>
                <w:rFonts w:eastAsiaTheme="minorEastAsia"/>
                <w:lang w:eastAsia="zh-CN"/>
              </w:rPr>
            </w:pPr>
            <w:r>
              <w:rPr>
                <w:rFonts w:eastAsiaTheme="minorEastAsia" w:hint="eastAsia"/>
                <w:lang w:eastAsia="zh-CN"/>
              </w:rPr>
              <w:t>v</w:t>
            </w:r>
            <w:r>
              <w:rPr>
                <w:rFonts w:eastAsiaTheme="minorEastAsia"/>
                <w:lang w:eastAsia="zh-CN"/>
              </w:rPr>
              <w:t>ivo</w:t>
            </w:r>
          </w:p>
        </w:tc>
        <w:tc>
          <w:tcPr>
            <w:tcW w:w="4310" w:type="pct"/>
          </w:tcPr>
          <w:p w14:paraId="6A0A7ABA" w14:textId="77777777" w:rsidR="00EF17CA" w:rsidRPr="00B40B5E" w:rsidRDefault="00EF17CA" w:rsidP="001B7C29">
            <w:pPr>
              <w:pStyle w:val="aff0"/>
              <w:spacing w:after="120" w:line="240" w:lineRule="auto"/>
              <w:ind w:left="0"/>
              <w:rPr>
                <w:rFonts w:eastAsiaTheme="minorEastAsia"/>
                <w:lang w:eastAsia="zh-CN"/>
              </w:rPr>
            </w:pPr>
            <w:r>
              <w:rPr>
                <w:rFonts w:eastAsiaTheme="minorEastAsia"/>
                <w:lang w:eastAsia="zh-CN"/>
              </w:rPr>
              <w:t>We support FL’s proposal.</w:t>
            </w:r>
          </w:p>
        </w:tc>
      </w:tr>
      <w:tr w:rsidR="00185288" w14:paraId="19DCBD07" w14:textId="77777777" w:rsidTr="00EF17CA">
        <w:tc>
          <w:tcPr>
            <w:tcW w:w="690" w:type="pct"/>
          </w:tcPr>
          <w:p w14:paraId="0DE357FA" w14:textId="09B59672" w:rsidR="00185288" w:rsidRDefault="00185288" w:rsidP="001B7C29">
            <w:pPr>
              <w:pStyle w:val="aff0"/>
              <w:spacing w:after="120" w:line="240" w:lineRule="auto"/>
              <w:ind w:left="0"/>
              <w:rPr>
                <w:rFonts w:eastAsiaTheme="minorEastAsia"/>
                <w:lang w:eastAsia="zh-CN"/>
              </w:rPr>
            </w:pPr>
            <w:r>
              <w:rPr>
                <w:rFonts w:eastAsiaTheme="minorEastAsia"/>
                <w:lang w:eastAsia="zh-CN"/>
              </w:rPr>
              <w:t>Facebook</w:t>
            </w:r>
          </w:p>
        </w:tc>
        <w:tc>
          <w:tcPr>
            <w:tcW w:w="4310" w:type="pct"/>
          </w:tcPr>
          <w:p w14:paraId="65B2DD32" w14:textId="75E0871B" w:rsidR="00185288" w:rsidRDefault="00185288" w:rsidP="001B7C29">
            <w:pPr>
              <w:pStyle w:val="aff0"/>
              <w:spacing w:after="120" w:line="240" w:lineRule="auto"/>
              <w:ind w:left="0"/>
              <w:rPr>
                <w:rFonts w:eastAsiaTheme="minorEastAsia"/>
                <w:lang w:eastAsia="zh-CN"/>
              </w:rPr>
            </w:pPr>
            <w:r>
              <w:rPr>
                <w:rFonts w:eastAsiaTheme="minorEastAsia"/>
                <w:lang w:eastAsia="zh-CN"/>
              </w:rPr>
              <w:t>Fine with proposal</w:t>
            </w:r>
          </w:p>
        </w:tc>
      </w:tr>
      <w:tr w:rsidR="001B7C29" w14:paraId="4E3993BC" w14:textId="77777777" w:rsidTr="00EF17CA">
        <w:tc>
          <w:tcPr>
            <w:tcW w:w="690" w:type="pct"/>
          </w:tcPr>
          <w:p w14:paraId="71DC93B3" w14:textId="2133174C" w:rsidR="001B7C29" w:rsidRDefault="001B7C29" w:rsidP="001B7C29">
            <w:pPr>
              <w:pStyle w:val="aff0"/>
              <w:spacing w:after="120" w:line="240" w:lineRule="auto"/>
              <w:ind w:left="0"/>
              <w:rPr>
                <w:rFonts w:eastAsiaTheme="minorEastAsia"/>
                <w:lang w:eastAsia="zh-CN"/>
              </w:rPr>
            </w:pPr>
            <w:r>
              <w:rPr>
                <w:rFonts w:eastAsiaTheme="minorEastAsia"/>
                <w:lang w:eastAsia="zh-CN"/>
              </w:rPr>
              <w:t>Sony</w:t>
            </w:r>
          </w:p>
        </w:tc>
        <w:tc>
          <w:tcPr>
            <w:tcW w:w="4310" w:type="pct"/>
          </w:tcPr>
          <w:p w14:paraId="361B3E80" w14:textId="0FE8FB9B" w:rsidR="001B7C29" w:rsidRDefault="001B7C29" w:rsidP="001B7C29">
            <w:pPr>
              <w:pStyle w:val="aff0"/>
              <w:spacing w:after="120" w:line="240" w:lineRule="auto"/>
              <w:ind w:left="0"/>
              <w:rPr>
                <w:rFonts w:eastAsiaTheme="minorEastAsia"/>
                <w:lang w:eastAsia="zh-CN"/>
              </w:rPr>
            </w:pPr>
            <w:r>
              <w:rPr>
                <w:rFonts w:eastAsiaTheme="minorEastAsia"/>
                <w:lang w:eastAsia="zh-CN"/>
              </w:rPr>
              <w:t>We are OK with the proposed prioritization.</w:t>
            </w:r>
          </w:p>
        </w:tc>
      </w:tr>
      <w:tr w:rsidR="003F4143" w14:paraId="7D0E4253" w14:textId="77777777" w:rsidTr="00EF17CA">
        <w:tc>
          <w:tcPr>
            <w:tcW w:w="690" w:type="pct"/>
          </w:tcPr>
          <w:p w14:paraId="7DD63B60" w14:textId="1086808F" w:rsidR="003F4143" w:rsidRDefault="003F4143" w:rsidP="003F4143">
            <w:pPr>
              <w:pStyle w:val="aff0"/>
              <w:spacing w:after="120" w:line="240" w:lineRule="auto"/>
              <w:ind w:left="0"/>
              <w:rPr>
                <w:rFonts w:eastAsiaTheme="minorEastAsia"/>
                <w:lang w:eastAsia="zh-CN"/>
              </w:rPr>
            </w:pPr>
            <w:r w:rsidRPr="003C438D">
              <w:rPr>
                <w:lang w:eastAsia="ko-KR"/>
              </w:rPr>
              <w:lastRenderedPageBreak/>
              <w:t>Huawei, HiSilicon</w:t>
            </w:r>
          </w:p>
        </w:tc>
        <w:tc>
          <w:tcPr>
            <w:tcW w:w="4310" w:type="pct"/>
          </w:tcPr>
          <w:p w14:paraId="12FEAB52" w14:textId="77777777" w:rsidR="003F4143" w:rsidRDefault="003F4143" w:rsidP="003F4143">
            <w:pPr>
              <w:pStyle w:val="aff0"/>
              <w:spacing w:after="120" w:line="240" w:lineRule="auto"/>
              <w:ind w:left="0"/>
              <w:rPr>
                <w:rFonts w:eastAsiaTheme="minorEastAsia"/>
                <w:lang w:eastAsia="zh-CN"/>
              </w:rPr>
            </w:pPr>
            <w:r>
              <w:rPr>
                <w:rFonts w:eastAsiaTheme="minorEastAsia" w:hint="eastAsia"/>
                <w:lang w:eastAsia="zh-CN"/>
              </w:rPr>
              <w:t>F</w:t>
            </w:r>
            <w:r>
              <w:rPr>
                <w:rFonts w:eastAsiaTheme="minorEastAsia"/>
                <w:lang w:eastAsia="zh-CN"/>
              </w:rPr>
              <w:t xml:space="preserve">or </w:t>
            </w:r>
            <w:r>
              <w:rPr>
                <w:rFonts w:eastAsiaTheme="minorEastAsia"/>
                <w:lang w:val="en-US" w:eastAsia="zh-CN"/>
              </w:rPr>
              <w:t xml:space="preserve">VR, Dense Urban scenario should also be considered since </w:t>
            </w:r>
            <w:r>
              <w:rPr>
                <w:rFonts w:eastAsiaTheme="minorEastAsia"/>
                <w:lang w:eastAsia="zh-CN"/>
              </w:rPr>
              <w:t xml:space="preserve">it is the typical commercial deployment of NR networks. </w:t>
            </w:r>
          </w:p>
          <w:p w14:paraId="4EFF1333" w14:textId="77777777" w:rsidR="003F4143" w:rsidRDefault="003F4143" w:rsidP="003F4143">
            <w:pPr>
              <w:pStyle w:val="aff0"/>
              <w:spacing w:after="120" w:line="240" w:lineRule="auto"/>
              <w:ind w:left="0"/>
              <w:rPr>
                <w:rFonts w:eastAsiaTheme="minorEastAsia"/>
                <w:lang w:eastAsia="zh-CN"/>
              </w:rPr>
            </w:pPr>
            <w:r>
              <w:rPr>
                <w:rFonts w:eastAsiaTheme="minorEastAsia"/>
                <w:lang w:eastAsia="zh-CN"/>
              </w:rPr>
              <w:t>Meanwhile, according to RAN1#103-e agreements below (red part), such prioritization will be discussed after the traffic models are stable. Since the detailed traffic model is still under discussing and not stable, this issue can be postponed.</w:t>
            </w:r>
          </w:p>
          <w:p w14:paraId="2A905E06" w14:textId="77777777" w:rsidR="003F4143" w:rsidRDefault="003F4143" w:rsidP="003F4143">
            <w:pPr>
              <w:pStyle w:val="aff0"/>
              <w:spacing w:after="120" w:line="240" w:lineRule="auto"/>
              <w:ind w:left="0"/>
              <w:rPr>
                <w:rFonts w:eastAsiaTheme="minorEastAsia"/>
                <w:lang w:eastAsia="zh-CN"/>
              </w:rPr>
            </w:pPr>
          </w:p>
          <w:p w14:paraId="7F73E57E" w14:textId="77777777" w:rsidR="003F4143" w:rsidRPr="009D4556" w:rsidRDefault="003F4143" w:rsidP="003F4143">
            <w:pPr>
              <w:spacing w:after="0" w:line="240" w:lineRule="auto"/>
              <w:rPr>
                <w:rFonts w:eastAsia="Times New Roman"/>
                <w:highlight w:val="green"/>
                <w:lang w:val="en-US"/>
              </w:rPr>
            </w:pPr>
            <w:r w:rsidRPr="009D4556">
              <w:rPr>
                <w:rFonts w:eastAsia="Times New Roman"/>
                <w:highlight w:val="green"/>
                <w:lang w:val="en-US"/>
              </w:rPr>
              <w:t>Agreement:</w:t>
            </w:r>
          </w:p>
          <w:p w14:paraId="1C380065" w14:textId="77777777" w:rsidR="003F4143" w:rsidRPr="009D4556" w:rsidRDefault="003F4143" w:rsidP="003F4143">
            <w:pPr>
              <w:spacing w:after="0" w:line="240" w:lineRule="auto"/>
              <w:rPr>
                <w:rFonts w:eastAsia="Times New Roman"/>
                <w:b/>
                <w:bCs/>
                <w:lang w:val="en-US"/>
              </w:rPr>
            </w:pPr>
            <w:r w:rsidRPr="009D4556">
              <w:rPr>
                <w:rFonts w:eastAsia="Times New Roman"/>
                <w:b/>
                <w:bCs/>
                <w:lang w:val="en-US"/>
              </w:rPr>
              <w:t>XR applications</w:t>
            </w:r>
          </w:p>
          <w:p w14:paraId="2B73F2A4" w14:textId="77777777" w:rsidR="003F4143" w:rsidRDefault="003F4143" w:rsidP="003F4143">
            <w:pPr>
              <w:spacing w:after="0" w:line="240" w:lineRule="auto"/>
              <w:jc w:val="both"/>
              <w:rPr>
                <w:rFonts w:eastAsia="Calibri"/>
                <w:lang w:val="en-US" w:eastAsia="zh-CN"/>
              </w:rPr>
            </w:pPr>
            <w:r w:rsidRPr="009D4556">
              <w:rPr>
                <w:rFonts w:eastAsia="Calibri"/>
                <w:lang w:val="en-US" w:eastAsia="zh-CN"/>
              </w:rPr>
              <w:t xml:space="preserve">RAN1 confirms that diverse applications of VR1/2, AR1/2, CG are of interest for study. </w:t>
            </w:r>
            <w:r w:rsidRPr="006A2BE1">
              <w:rPr>
                <w:rFonts w:eastAsia="Calibri"/>
                <w:color w:val="FF0000"/>
                <w:lang w:val="en-US" w:eastAsia="zh-CN"/>
              </w:rPr>
              <w:t>Potential prioritization/down selection</w:t>
            </w:r>
            <w:r w:rsidRPr="009D4556">
              <w:rPr>
                <w:rFonts w:eastAsia="Calibri"/>
                <w:lang w:val="en-US" w:eastAsia="zh-CN"/>
              </w:rPr>
              <w:t xml:space="preserve"> of these applications for evaluation </w:t>
            </w:r>
            <w:r w:rsidRPr="006A2BE1">
              <w:rPr>
                <w:rFonts w:eastAsia="Calibri"/>
                <w:color w:val="FF0000"/>
                <w:lang w:val="en-US" w:eastAsia="zh-CN"/>
              </w:rPr>
              <w:t>is to be discussed after detailed traffic models and relevant evaluation assumptions are stable</w:t>
            </w:r>
            <w:r w:rsidRPr="009D4556">
              <w:rPr>
                <w:rFonts w:eastAsia="Calibri"/>
                <w:lang w:val="en-US" w:eastAsia="zh-CN"/>
              </w:rPr>
              <w:t>.</w:t>
            </w:r>
          </w:p>
          <w:p w14:paraId="1A305027" w14:textId="77777777" w:rsidR="003F4143" w:rsidRDefault="003F4143" w:rsidP="003F4143">
            <w:pPr>
              <w:spacing w:after="0" w:line="240" w:lineRule="auto"/>
              <w:jc w:val="both"/>
              <w:rPr>
                <w:rFonts w:eastAsia="Calibri"/>
                <w:lang w:val="en-US" w:eastAsia="zh-CN"/>
              </w:rPr>
            </w:pPr>
          </w:p>
          <w:p w14:paraId="4A7FA216" w14:textId="77777777" w:rsidR="003F4143" w:rsidRPr="00AA016A" w:rsidRDefault="003F4143" w:rsidP="003F4143">
            <w:pPr>
              <w:spacing w:after="0" w:line="240" w:lineRule="auto"/>
              <w:rPr>
                <w:rFonts w:eastAsia="Times New Roman"/>
                <w:highlight w:val="green"/>
                <w:lang w:val="en-US"/>
              </w:rPr>
            </w:pPr>
            <w:r w:rsidRPr="00AA016A">
              <w:rPr>
                <w:rFonts w:eastAsia="Times New Roman"/>
                <w:highlight w:val="green"/>
                <w:lang w:val="en-US"/>
              </w:rPr>
              <w:t>Agreement:</w:t>
            </w:r>
          </w:p>
          <w:p w14:paraId="1EB0BB4D" w14:textId="1D7A0F7E" w:rsidR="003F4143" w:rsidRDefault="003F4143" w:rsidP="003F4143">
            <w:pPr>
              <w:pStyle w:val="aff0"/>
              <w:spacing w:after="120" w:line="240" w:lineRule="auto"/>
              <w:ind w:left="0"/>
              <w:rPr>
                <w:rFonts w:eastAsiaTheme="minorEastAsia"/>
                <w:lang w:eastAsia="zh-CN"/>
              </w:rPr>
            </w:pPr>
            <w:r w:rsidRPr="00AA016A">
              <w:rPr>
                <w:rFonts w:eastAsia="Calibri"/>
                <w:lang w:eastAsia="zh-CN"/>
              </w:rPr>
              <w:t xml:space="preserve">It is to be further discussed </w:t>
            </w:r>
            <w:r w:rsidRPr="006A2BE1">
              <w:rPr>
                <w:rFonts w:eastAsia="Calibri"/>
                <w:color w:val="FF0000"/>
                <w:lang w:eastAsia="zh-CN"/>
              </w:rPr>
              <w:t>how to prioritize the combinations of deployment scenarios and applications after traffic models for each application are stable</w:t>
            </w:r>
            <w:r w:rsidRPr="00AA016A">
              <w:rPr>
                <w:rFonts w:eastAsia="Calibri"/>
                <w:lang w:eastAsia="zh-CN"/>
              </w:rPr>
              <w:t>.</w:t>
            </w:r>
          </w:p>
        </w:tc>
      </w:tr>
      <w:tr w:rsidR="00196A52" w14:paraId="768B36CB" w14:textId="77777777" w:rsidTr="00EF17CA">
        <w:tc>
          <w:tcPr>
            <w:tcW w:w="690" w:type="pct"/>
          </w:tcPr>
          <w:p w14:paraId="30BA804B" w14:textId="7B33ECF9" w:rsidR="00196A52" w:rsidRPr="003C438D" w:rsidRDefault="00196A52" w:rsidP="00196A52">
            <w:pPr>
              <w:pStyle w:val="aff0"/>
              <w:spacing w:after="120" w:line="240" w:lineRule="auto"/>
              <w:ind w:left="0"/>
              <w:rPr>
                <w:lang w:eastAsia="ko-KR"/>
              </w:rPr>
            </w:pPr>
            <w:r>
              <w:rPr>
                <w:rFonts w:hint="eastAsia"/>
                <w:lang w:eastAsia="ko-KR"/>
              </w:rPr>
              <w:t>L</w:t>
            </w:r>
            <w:r>
              <w:rPr>
                <w:lang w:eastAsia="ko-KR"/>
              </w:rPr>
              <w:t>G</w:t>
            </w:r>
          </w:p>
        </w:tc>
        <w:tc>
          <w:tcPr>
            <w:tcW w:w="4310" w:type="pct"/>
          </w:tcPr>
          <w:p w14:paraId="7DD885A0" w14:textId="12171368" w:rsidR="00196A52" w:rsidRDefault="00196A52" w:rsidP="00196A52">
            <w:pPr>
              <w:pStyle w:val="aff0"/>
              <w:spacing w:after="120" w:line="240" w:lineRule="auto"/>
              <w:ind w:left="0"/>
              <w:rPr>
                <w:rFonts w:eastAsiaTheme="minorEastAsia"/>
                <w:lang w:eastAsia="zh-CN"/>
              </w:rPr>
            </w:pPr>
            <w:r>
              <w:rPr>
                <w:lang w:eastAsia="ko-KR"/>
              </w:rPr>
              <w:t xml:space="preserve">Okay. Even if for AR and CG urban macro is more relevant than indoor hotspot, as many companies want to have the Uma as optional, we are okay with the prioritization suggested by the FL. </w:t>
            </w:r>
          </w:p>
        </w:tc>
      </w:tr>
      <w:tr w:rsidR="00622343" w14:paraId="7722A2D4" w14:textId="77777777" w:rsidTr="00EF17CA">
        <w:tc>
          <w:tcPr>
            <w:tcW w:w="690" w:type="pct"/>
          </w:tcPr>
          <w:p w14:paraId="63243B00" w14:textId="14979F76" w:rsidR="00622343" w:rsidRPr="00622343" w:rsidRDefault="00622343" w:rsidP="00196A52">
            <w:pPr>
              <w:pStyle w:val="aff0"/>
              <w:spacing w:after="120" w:line="240" w:lineRule="auto"/>
              <w:ind w:left="0"/>
              <w:rPr>
                <w:rFonts w:eastAsiaTheme="minorEastAsia"/>
                <w:lang w:eastAsia="zh-CN"/>
              </w:rPr>
            </w:pPr>
            <w:r>
              <w:rPr>
                <w:rFonts w:eastAsiaTheme="minorEastAsia" w:hint="eastAsia"/>
                <w:lang w:eastAsia="zh-CN"/>
              </w:rPr>
              <w:t>X</w:t>
            </w:r>
            <w:r>
              <w:rPr>
                <w:rFonts w:eastAsiaTheme="minorEastAsia"/>
                <w:lang w:eastAsia="zh-CN"/>
              </w:rPr>
              <w:t>iaomi</w:t>
            </w:r>
          </w:p>
        </w:tc>
        <w:tc>
          <w:tcPr>
            <w:tcW w:w="4310" w:type="pct"/>
          </w:tcPr>
          <w:p w14:paraId="7FF86409" w14:textId="428E7806" w:rsidR="00622343" w:rsidRDefault="007034F5" w:rsidP="00196A52">
            <w:pPr>
              <w:pStyle w:val="aff0"/>
              <w:spacing w:after="120" w:line="240" w:lineRule="auto"/>
              <w:ind w:left="0"/>
              <w:rPr>
                <w:lang w:eastAsia="ko-KR"/>
              </w:rPr>
            </w:pPr>
            <w:r>
              <w:rPr>
                <w:rFonts w:eastAsiaTheme="minorEastAsia" w:hint="eastAsia"/>
                <w:lang w:eastAsia="zh-CN"/>
              </w:rPr>
              <w:t>We are fine with FL proposal.</w:t>
            </w:r>
          </w:p>
        </w:tc>
      </w:tr>
      <w:tr w:rsidR="00132587" w14:paraId="0A4D36D8" w14:textId="77777777" w:rsidTr="00EF17CA">
        <w:tc>
          <w:tcPr>
            <w:tcW w:w="690" w:type="pct"/>
          </w:tcPr>
          <w:p w14:paraId="70EB401B" w14:textId="4D5D0B41" w:rsidR="00132587" w:rsidRDefault="00132587" w:rsidP="00196A52">
            <w:pPr>
              <w:pStyle w:val="aff0"/>
              <w:spacing w:after="120" w:line="240" w:lineRule="auto"/>
              <w:ind w:left="0"/>
              <w:rPr>
                <w:rFonts w:eastAsiaTheme="minorEastAsia"/>
                <w:lang w:eastAsia="zh-CN"/>
              </w:rPr>
            </w:pPr>
            <w:r>
              <w:rPr>
                <w:rFonts w:eastAsiaTheme="minorEastAsia"/>
                <w:lang w:eastAsia="zh-CN"/>
              </w:rPr>
              <w:t>Nokia, NSB</w:t>
            </w:r>
          </w:p>
        </w:tc>
        <w:tc>
          <w:tcPr>
            <w:tcW w:w="4310" w:type="pct"/>
          </w:tcPr>
          <w:p w14:paraId="0C072CC5" w14:textId="6B07CD1A" w:rsidR="00132587" w:rsidRDefault="00132587" w:rsidP="00196A52">
            <w:pPr>
              <w:pStyle w:val="aff0"/>
              <w:spacing w:after="120" w:line="240" w:lineRule="auto"/>
              <w:ind w:left="0"/>
              <w:rPr>
                <w:rFonts w:eastAsiaTheme="minorEastAsia"/>
                <w:lang w:eastAsia="zh-CN"/>
              </w:rPr>
            </w:pPr>
            <w:r>
              <w:rPr>
                <w:rFonts w:eastAsiaTheme="minorEastAsia"/>
                <w:lang w:eastAsia="zh-CN"/>
              </w:rPr>
              <w:t xml:space="preserve">We agree with OPPO and </w:t>
            </w:r>
            <w:r w:rsidRPr="003C438D">
              <w:rPr>
                <w:lang w:eastAsia="ko-KR"/>
              </w:rPr>
              <w:t>Huawei</w:t>
            </w:r>
            <w:r>
              <w:rPr>
                <w:rFonts w:eastAsiaTheme="minorEastAsia"/>
                <w:lang w:eastAsia="zh-CN"/>
              </w:rPr>
              <w:t xml:space="preserve"> on deferring this discussion until the corresponding traffic models are agreed (as per 103-e agreements). This seems like a logical order to first agree on (i) what do we plan to model and how and only then decide (ii) which of these are to be prioritized.</w:t>
            </w:r>
          </w:p>
        </w:tc>
      </w:tr>
      <w:tr w:rsidR="00AD5E29" w14:paraId="761F1C09" w14:textId="77777777" w:rsidTr="00EF17CA">
        <w:tc>
          <w:tcPr>
            <w:tcW w:w="690" w:type="pct"/>
          </w:tcPr>
          <w:p w14:paraId="2E7CC2A8" w14:textId="00147481" w:rsidR="00AD5E29" w:rsidRDefault="00AD5E29" w:rsidP="00AD5E29">
            <w:pPr>
              <w:pStyle w:val="aff0"/>
              <w:spacing w:after="120" w:line="240" w:lineRule="auto"/>
              <w:ind w:left="0"/>
              <w:rPr>
                <w:rFonts w:eastAsiaTheme="minorEastAsia"/>
                <w:lang w:eastAsia="zh-CN"/>
              </w:rPr>
            </w:pPr>
            <w:r w:rsidRPr="001A39EA">
              <w:rPr>
                <w:rFonts w:eastAsiaTheme="minorEastAsia" w:hint="eastAsia"/>
                <w:lang w:eastAsia="zh-CN"/>
              </w:rPr>
              <w:t>MTK</w:t>
            </w:r>
          </w:p>
        </w:tc>
        <w:tc>
          <w:tcPr>
            <w:tcW w:w="4310" w:type="pct"/>
          </w:tcPr>
          <w:p w14:paraId="03448140" w14:textId="2BC62CDD" w:rsidR="00AD5E29" w:rsidRDefault="00AD5E29" w:rsidP="00AD5E29">
            <w:pPr>
              <w:pStyle w:val="aff0"/>
              <w:spacing w:after="120" w:line="240" w:lineRule="auto"/>
              <w:ind w:left="0"/>
              <w:rPr>
                <w:rFonts w:eastAsiaTheme="minorEastAsia"/>
                <w:lang w:eastAsia="zh-CN"/>
              </w:rPr>
            </w:pPr>
            <w:r w:rsidRPr="001A39EA">
              <w:rPr>
                <w:rFonts w:eastAsiaTheme="minorEastAsia" w:hint="eastAsia"/>
                <w:lang w:eastAsia="zh-CN"/>
              </w:rPr>
              <w:t>W</w:t>
            </w:r>
            <w:r>
              <w:rPr>
                <w:rFonts w:eastAsiaTheme="minorEastAsia" w:hint="eastAsia"/>
                <w:lang w:eastAsia="zh-CN"/>
              </w:rPr>
              <w:t xml:space="preserve">e are fine with FL proposal. </w:t>
            </w:r>
            <w:r>
              <w:rPr>
                <w:rFonts w:eastAsiaTheme="minorEastAsia"/>
                <w:lang w:eastAsia="zh-CN"/>
              </w:rPr>
              <w:t>We suggest to further prioritize FR1 and CG/AR, but this can be discussed later.</w:t>
            </w:r>
          </w:p>
        </w:tc>
      </w:tr>
      <w:tr w:rsidR="00E27467" w14:paraId="7306D48D" w14:textId="77777777" w:rsidTr="00EF17CA">
        <w:tc>
          <w:tcPr>
            <w:tcW w:w="690" w:type="pct"/>
          </w:tcPr>
          <w:p w14:paraId="12924F30" w14:textId="371E28DD" w:rsidR="00E27467" w:rsidRPr="001A39EA" w:rsidRDefault="00E27467" w:rsidP="00AD5E29">
            <w:pPr>
              <w:pStyle w:val="aff0"/>
              <w:spacing w:after="120" w:line="240" w:lineRule="auto"/>
              <w:ind w:left="0"/>
              <w:rPr>
                <w:rFonts w:eastAsiaTheme="minorEastAsia"/>
                <w:lang w:eastAsia="zh-CN"/>
              </w:rPr>
            </w:pPr>
            <w:r>
              <w:rPr>
                <w:rFonts w:eastAsiaTheme="minorEastAsia"/>
                <w:lang w:eastAsia="zh-CN"/>
              </w:rPr>
              <w:t>Vodafone</w:t>
            </w:r>
          </w:p>
        </w:tc>
        <w:tc>
          <w:tcPr>
            <w:tcW w:w="4310" w:type="pct"/>
          </w:tcPr>
          <w:p w14:paraId="11F4AFBE" w14:textId="0EDE4291" w:rsidR="00E27467" w:rsidRPr="001A39EA" w:rsidRDefault="00E27467" w:rsidP="00E27467">
            <w:pPr>
              <w:pStyle w:val="aff0"/>
              <w:spacing w:after="120" w:line="240" w:lineRule="auto"/>
              <w:ind w:left="0"/>
              <w:rPr>
                <w:rFonts w:eastAsiaTheme="minorEastAsia"/>
                <w:lang w:eastAsia="zh-CN"/>
              </w:rPr>
            </w:pPr>
            <w:r>
              <w:rPr>
                <w:rFonts w:eastAsiaTheme="minorEastAsia"/>
                <w:lang w:eastAsia="zh-CN"/>
              </w:rPr>
              <w:t>For AR and Gaming for FR1 we think we should also evaluate Urban Macro, as these services need to work well also in wide area coverage, not just where there are small cells deployed. Indoor hotspot seems lower priority than that for us.</w:t>
            </w:r>
          </w:p>
        </w:tc>
      </w:tr>
      <w:tr w:rsidR="00B66A46" w14:paraId="355BC505" w14:textId="77777777" w:rsidTr="00EF17CA">
        <w:tc>
          <w:tcPr>
            <w:tcW w:w="690" w:type="pct"/>
          </w:tcPr>
          <w:p w14:paraId="336D8A1E" w14:textId="047E179E" w:rsidR="00B66A46" w:rsidRDefault="00B66A46" w:rsidP="00AD5E29">
            <w:pPr>
              <w:pStyle w:val="aff0"/>
              <w:spacing w:after="120" w:line="240" w:lineRule="auto"/>
              <w:ind w:left="0"/>
              <w:rPr>
                <w:rFonts w:eastAsiaTheme="minorEastAsia"/>
                <w:lang w:eastAsia="zh-CN"/>
              </w:rPr>
            </w:pPr>
            <w:r>
              <w:rPr>
                <w:rFonts w:eastAsiaTheme="minorEastAsia"/>
                <w:lang w:eastAsia="zh-CN"/>
              </w:rPr>
              <w:t>InterDigital</w:t>
            </w:r>
          </w:p>
        </w:tc>
        <w:tc>
          <w:tcPr>
            <w:tcW w:w="4310" w:type="pct"/>
          </w:tcPr>
          <w:p w14:paraId="0C585FB1" w14:textId="56CF55AE" w:rsidR="00B66A46" w:rsidRDefault="00B66A46" w:rsidP="00E27467">
            <w:pPr>
              <w:pStyle w:val="aff0"/>
              <w:spacing w:after="120" w:line="240" w:lineRule="auto"/>
              <w:ind w:left="0"/>
              <w:rPr>
                <w:rFonts w:eastAsiaTheme="minorEastAsia"/>
                <w:lang w:eastAsia="zh-CN"/>
              </w:rPr>
            </w:pPr>
            <w:r w:rsidRPr="00B66A46">
              <w:rPr>
                <w:rFonts w:eastAsiaTheme="minorEastAsia"/>
                <w:lang w:eastAsia="zh-CN"/>
              </w:rPr>
              <w:t xml:space="preserve">We believe that all scenarios can be considered in evaluations, however, in the interest of reducing the number of evaluations, VR/AR Indoor hotspot and Dense urban need to be prioritized.  </w:t>
            </w:r>
          </w:p>
        </w:tc>
      </w:tr>
      <w:tr w:rsidR="00AF5BA1" w14:paraId="0831DFA8" w14:textId="77777777" w:rsidTr="00EF17CA">
        <w:tc>
          <w:tcPr>
            <w:tcW w:w="690" w:type="pct"/>
          </w:tcPr>
          <w:p w14:paraId="32BDFFC1" w14:textId="1404019A" w:rsidR="00AF5BA1" w:rsidRDefault="00AF5BA1" w:rsidP="00AD5E29">
            <w:pPr>
              <w:pStyle w:val="aff0"/>
              <w:spacing w:after="120" w:line="240" w:lineRule="auto"/>
              <w:ind w:left="0"/>
              <w:rPr>
                <w:rFonts w:eastAsiaTheme="minorEastAsia"/>
                <w:lang w:eastAsia="zh-CN"/>
              </w:rPr>
            </w:pPr>
            <w:r>
              <w:rPr>
                <w:rFonts w:eastAsiaTheme="minorEastAsia"/>
                <w:lang w:eastAsia="zh-CN"/>
              </w:rPr>
              <w:t>Futurewei</w:t>
            </w:r>
          </w:p>
        </w:tc>
        <w:tc>
          <w:tcPr>
            <w:tcW w:w="4310" w:type="pct"/>
          </w:tcPr>
          <w:p w14:paraId="3E095C97" w14:textId="773B50DF" w:rsidR="00AF5BA1" w:rsidRPr="00B66A46" w:rsidRDefault="00AF5BA1" w:rsidP="00E27467">
            <w:pPr>
              <w:pStyle w:val="aff0"/>
              <w:spacing w:after="120" w:line="240" w:lineRule="auto"/>
              <w:ind w:left="0"/>
              <w:rPr>
                <w:rFonts w:eastAsiaTheme="minorEastAsia"/>
                <w:lang w:eastAsia="zh-CN"/>
              </w:rPr>
            </w:pPr>
            <w:r>
              <w:rPr>
                <w:rFonts w:eastAsiaTheme="minorEastAsia"/>
                <w:lang w:eastAsia="zh-CN"/>
              </w:rPr>
              <w:t xml:space="preserve">Suggest </w:t>
            </w:r>
            <w:r w:rsidR="00D243B5">
              <w:rPr>
                <w:rFonts w:eastAsiaTheme="minorEastAsia"/>
                <w:lang w:eastAsia="zh-CN"/>
              </w:rPr>
              <w:t>prioritizing</w:t>
            </w:r>
            <w:r>
              <w:rPr>
                <w:rFonts w:eastAsiaTheme="minorEastAsia"/>
                <w:lang w:eastAsia="zh-CN"/>
              </w:rPr>
              <w:t xml:space="preserve"> Dense Urban for FR1 and since it makes more sense to have DU with AR then possibly prioritize AR Dense Urban. Agree with FL need to avoid too many combinations. Once considerable progress has been made for capacity evaluations may possibly add more scenarios for evaluations</w:t>
            </w:r>
          </w:p>
        </w:tc>
      </w:tr>
      <w:tr w:rsidR="00A63AA3" w14:paraId="5AB243C4" w14:textId="77777777" w:rsidTr="00EF17CA">
        <w:tc>
          <w:tcPr>
            <w:tcW w:w="690" w:type="pct"/>
          </w:tcPr>
          <w:p w14:paraId="1A709F85" w14:textId="527A9DF6" w:rsidR="00A63AA3" w:rsidRDefault="00A63AA3" w:rsidP="00A63AA3">
            <w:pPr>
              <w:pStyle w:val="aff0"/>
              <w:spacing w:after="120" w:line="240" w:lineRule="auto"/>
              <w:ind w:left="0"/>
              <w:rPr>
                <w:rFonts w:eastAsiaTheme="minorEastAsia"/>
                <w:lang w:eastAsia="zh-CN"/>
              </w:rPr>
            </w:pPr>
            <w:r>
              <w:rPr>
                <w:rFonts w:eastAsiaTheme="minorEastAsia"/>
                <w:lang w:eastAsia="zh-CN"/>
              </w:rPr>
              <w:t>Ericsson</w:t>
            </w:r>
          </w:p>
        </w:tc>
        <w:tc>
          <w:tcPr>
            <w:tcW w:w="4310" w:type="pct"/>
          </w:tcPr>
          <w:p w14:paraId="6DA47F3D" w14:textId="450ACBE5" w:rsidR="00A63AA3" w:rsidRDefault="00A63AA3" w:rsidP="00A63AA3">
            <w:pPr>
              <w:pStyle w:val="aff0"/>
              <w:spacing w:after="120" w:line="240" w:lineRule="auto"/>
              <w:ind w:left="0"/>
              <w:rPr>
                <w:rFonts w:eastAsiaTheme="minorEastAsia"/>
                <w:lang w:eastAsia="zh-CN"/>
              </w:rPr>
            </w:pPr>
            <w:r>
              <w:rPr>
                <w:rFonts w:eastAsiaTheme="minorEastAsia"/>
                <w:lang w:eastAsia="zh-CN"/>
              </w:rPr>
              <w:t xml:space="preserve">Support prioritization, but we need stronger prioritization. Propose to remove indoor hotspot for AR and CG </w:t>
            </w:r>
          </w:p>
        </w:tc>
      </w:tr>
    </w:tbl>
    <w:p w14:paraId="7232B23F" w14:textId="77777777" w:rsidR="004440C2" w:rsidRDefault="004440C2" w:rsidP="00514881">
      <w:pPr>
        <w:spacing w:after="120" w:line="240" w:lineRule="auto"/>
        <w:jc w:val="both"/>
        <w:rPr>
          <w:rFonts w:eastAsiaTheme="minorEastAsia"/>
          <w:b/>
          <w:lang w:eastAsia="zh-CN"/>
        </w:rPr>
      </w:pPr>
    </w:p>
    <w:p w14:paraId="1DED0E21" w14:textId="77777777" w:rsidR="00514881" w:rsidRDefault="00CD58F6" w:rsidP="00514881">
      <w:pPr>
        <w:pStyle w:val="2"/>
        <w:rPr>
          <w:lang w:eastAsia="zh-CN"/>
        </w:rPr>
      </w:pPr>
      <w:r>
        <w:rPr>
          <w:lang w:eastAsia="zh-CN"/>
        </w:rPr>
        <w:t>Capacity e</w:t>
      </w:r>
      <w:r w:rsidR="00514881">
        <w:rPr>
          <w:lang w:eastAsia="zh-CN"/>
        </w:rPr>
        <w:t xml:space="preserve">valuation methodology </w:t>
      </w:r>
    </w:p>
    <w:p w14:paraId="2A43C98D" w14:textId="77777777" w:rsidR="00514881" w:rsidRPr="00524850" w:rsidRDefault="00D15A03" w:rsidP="00524850">
      <w:pPr>
        <w:pStyle w:val="3"/>
        <w:rPr>
          <w:lang w:eastAsia="zh-CN"/>
        </w:rPr>
      </w:pPr>
      <w:r>
        <w:rPr>
          <w:lang w:eastAsia="zh-CN"/>
        </w:rPr>
        <w:t>Methodology</w:t>
      </w:r>
    </w:p>
    <w:p w14:paraId="0597FD98" w14:textId="77777777" w:rsidR="00D45EA9" w:rsidRPr="00D45EA9" w:rsidRDefault="00F15130" w:rsidP="00D45EA9">
      <w:pPr>
        <w:rPr>
          <w:rFonts w:eastAsiaTheme="minorEastAsia"/>
          <w:b/>
          <w:u w:val="single"/>
          <w:lang w:val="en-US" w:eastAsia="zh-CN"/>
        </w:rPr>
      </w:pPr>
      <w:r>
        <w:rPr>
          <w:rFonts w:eastAsiaTheme="minorEastAsia"/>
          <w:b/>
          <w:u w:val="single"/>
          <w:lang w:val="en-US" w:eastAsia="zh-CN"/>
        </w:rPr>
        <w:t>DL and UL evaluation dependency</w:t>
      </w:r>
    </w:p>
    <w:p w14:paraId="32E85BC1" w14:textId="77777777" w:rsidR="00505F00" w:rsidRDefault="00F15130" w:rsidP="00514881">
      <w:pPr>
        <w:spacing w:after="120" w:line="240" w:lineRule="auto"/>
        <w:jc w:val="both"/>
        <w:rPr>
          <w:rFonts w:eastAsiaTheme="minorEastAsia"/>
          <w:lang w:val="en-US" w:eastAsia="zh-CN"/>
        </w:rPr>
      </w:pPr>
      <w:r>
        <w:rPr>
          <w:rFonts w:eastAsiaTheme="minorEastAsia" w:hint="eastAsia"/>
          <w:lang w:val="en-US" w:eastAsia="zh-CN"/>
        </w:rPr>
        <w:t>[</w:t>
      </w:r>
      <w:r>
        <w:rPr>
          <w:rFonts w:eastAsiaTheme="minorEastAsia"/>
          <w:lang w:val="en-US" w:eastAsia="zh-CN"/>
        </w:rPr>
        <w:t>Xiaomi</w:t>
      </w:r>
      <w:r w:rsidR="00BE04FB">
        <w:rPr>
          <w:rFonts w:eastAsiaTheme="minorEastAsia"/>
          <w:lang w:val="en-US" w:eastAsia="zh-CN"/>
        </w:rPr>
        <w:t>, Nokia, OPPO, vivo, Qualcomm</w:t>
      </w:r>
      <w:r>
        <w:rPr>
          <w:rFonts w:eastAsiaTheme="minorEastAsia"/>
          <w:lang w:val="en-US" w:eastAsia="zh-CN"/>
        </w:rPr>
        <w:t>] discuss</w:t>
      </w:r>
      <w:r w:rsidR="00BE04FB">
        <w:rPr>
          <w:rFonts w:eastAsiaTheme="minorEastAsia"/>
          <w:lang w:val="en-US" w:eastAsia="zh-CN"/>
        </w:rPr>
        <w:t>ed</w:t>
      </w:r>
      <w:r>
        <w:rPr>
          <w:rFonts w:eastAsiaTheme="minorEastAsia"/>
          <w:lang w:val="en-US" w:eastAsia="zh-CN"/>
        </w:rPr>
        <w:t xml:space="preserve"> the dependency of DL and UL evaluation</w:t>
      </w:r>
    </w:p>
    <w:p w14:paraId="1714C30C" w14:textId="77777777" w:rsidR="00F15130" w:rsidRDefault="00F15130" w:rsidP="00514881">
      <w:pPr>
        <w:spacing w:after="120" w:line="240" w:lineRule="auto"/>
        <w:jc w:val="both"/>
        <w:rPr>
          <w:rFonts w:eastAsiaTheme="minorEastAsia"/>
          <w:lang w:val="en-US" w:eastAsia="zh-CN"/>
        </w:rPr>
      </w:pPr>
      <w:r>
        <w:rPr>
          <w:rFonts w:eastAsiaTheme="minorEastAsia" w:hint="eastAsia"/>
          <w:lang w:val="en-US" w:eastAsia="zh-CN"/>
        </w:rPr>
        <w:t>[</w:t>
      </w:r>
      <w:r>
        <w:rPr>
          <w:rFonts w:eastAsiaTheme="minorEastAsia"/>
          <w:lang w:val="en-US" w:eastAsia="zh-CN"/>
        </w:rPr>
        <w:t>Xiaomi</w:t>
      </w:r>
      <w:r w:rsidR="001F744F">
        <w:rPr>
          <w:rFonts w:eastAsiaTheme="minorEastAsia"/>
          <w:lang w:val="en-US" w:eastAsia="zh-CN"/>
        </w:rPr>
        <w:t>, Nokia</w:t>
      </w:r>
      <w:r w:rsidR="00CA6C9D">
        <w:rPr>
          <w:rFonts w:eastAsiaTheme="minorEastAsia"/>
          <w:lang w:val="en-US" w:eastAsia="zh-CN"/>
        </w:rPr>
        <w:t>, OPPO</w:t>
      </w:r>
      <w:r w:rsidR="00747026">
        <w:rPr>
          <w:rFonts w:eastAsiaTheme="minorEastAsia"/>
          <w:lang w:val="en-US" w:eastAsia="zh-CN"/>
        </w:rPr>
        <w:t>, vivo</w:t>
      </w:r>
      <w:r>
        <w:rPr>
          <w:rFonts w:eastAsiaTheme="minorEastAsia"/>
          <w:lang w:val="en-US" w:eastAsia="zh-CN"/>
        </w:rPr>
        <w:t>] proposes that DL and UL capacity are evaluated separately.</w:t>
      </w:r>
    </w:p>
    <w:p w14:paraId="128B6539" w14:textId="77777777" w:rsidR="00A24509" w:rsidRDefault="00A24509" w:rsidP="00514881">
      <w:pPr>
        <w:spacing w:after="120" w:line="240" w:lineRule="auto"/>
        <w:jc w:val="both"/>
        <w:rPr>
          <w:rFonts w:eastAsiaTheme="minorEastAsia"/>
          <w:lang w:val="en-US" w:eastAsia="zh-CN"/>
        </w:rPr>
      </w:pPr>
      <w:r>
        <w:rPr>
          <w:rFonts w:eastAsiaTheme="minorEastAsia" w:hint="eastAsia"/>
          <w:lang w:val="en-US" w:eastAsia="zh-CN"/>
        </w:rPr>
        <w:t>[</w:t>
      </w:r>
      <w:r>
        <w:rPr>
          <w:rFonts w:eastAsiaTheme="minorEastAsia"/>
          <w:lang w:val="en-US" w:eastAsia="zh-CN"/>
        </w:rPr>
        <w:t xml:space="preserve">Qualcomm] proposes to </w:t>
      </w:r>
      <w:r w:rsidRPr="00A24509">
        <w:rPr>
          <w:rFonts w:eastAsiaTheme="minorEastAsia"/>
          <w:lang w:val="en-US" w:eastAsia="zh-CN"/>
        </w:rPr>
        <w:t xml:space="preserve">simulate DL and UL together to capture interaction between DL and </w:t>
      </w:r>
      <w:r w:rsidRPr="006A61E8">
        <w:rPr>
          <w:rFonts w:eastAsiaTheme="minorEastAsia"/>
          <w:lang w:val="en-US" w:eastAsia="zh-CN"/>
        </w:rPr>
        <w:t>UL</w:t>
      </w:r>
      <w:r w:rsidR="00530A85">
        <w:rPr>
          <w:rFonts w:eastAsiaTheme="minorEastAsia"/>
          <w:lang w:val="en-US" w:eastAsia="zh-CN"/>
        </w:rPr>
        <w:t xml:space="preserve"> in power evaluation</w:t>
      </w:r>
      <w:r>
        <w:rPr>
          <w:rFonts w:eastAsiaTheme="minorEastAsia"/>
          <w:lang w:val="en-US" w:eastAsia="zh-CN"/>
        </w:rPr>
        <w:t>.</w:t>
      </w:r>
    </w:p>
    <w:p w14:paraId="08B70896" w14:textId="77777777" w:rsidR="00F15130" w:rsidRDefault="00F15130" w:rsidP="00514881">
      <w:pPr>
        <w:spacing w:after="120" w:line="240" w:lineRule="auto"/>
        <w:jc w:val="both"/>
        <w:rPr>
          <w:rFonts w:eastAsiaTheme="minorEastAsia"/>
          <w:lang w:val="en-US" w:eastAsia="zh-CN"/>
        </w:rPr>
      </w:pPr>
    </w:p>
    <w:p w14:paraId="70D123E7" w14:textId="77777777" w:rsidR="00BE04FB" w:rsidRDefault="00E1300C" w:rsidP="00514881">
      <w:pPr>
        <w:spacing w:after="120" w:line="240" w:lineRule="auto"/>
        <w:jc w:val="both"/>
        <w:rPr>
          <w:rFonts w:eastAsiaTheme="minorEastAsia"/>
          <w:lang w:val="en-US" w:eastAsia="zh-CN"/>
        </w:rPr>
      </w:pPr>
      <w:r>
        <w:rPr>
          <w:rFonts w:eastAsiaTheme="minorEastAsia" w:hint="eastAsia"/>
          <w:lang w:val="en-US" w:eastAsia="zh-CN"/>
        </w:rPr>
        <w:t>F</w:t>
      </w:r>
      <w:r>
        <w:rPr>
          <w:rFonts w:eastAsiaTheme="minorEastAsia"/>
          <w:lang w:val="en-US" w:eastAsia="zh-CN"/>
        </w:rPr>
        <w:t>or simulation purpose, DL and UL capacity can be evaluated independently to simplify the simulation. On the other hand, since there are interactions between DL and UL for XR/CG applications, it would be good to evaluate XR/CG considering the dependency of DL and UL</w:t>
      </w:r>
      <w:r w:rsidR="00530A85">
        <w:rPr>
          <w:rFonts w:eastAsiaTheme="minorEastAsia"/>
          <w:lang w:val="en-US" w:eastAsia="zh-CN"/>
        </w:rPr>
        <w:t xml:space="preserve">. Besides, considering both DL and UL transmission in the simulation, it is more accurate to evaluate the performance of capacity or power for XR/CG. </w:t>
      </w:r>
      <w:r>
        <w:rPr>
          <w:rFonts w:eastAsiaTheme="minorEastAsia"/>
          <w:lang w:val="en-US" w:eastAsia="zh-CN"/>
        </w:rPr>
        <w:t xml:space="preserve">However, </w:t>
      </w:r>
      <w:r w:rsidR="00530A85">
        <w:rPr>
          <w:rFonts w:eastAsiaTheme="minorEastAsia"/>
          <w:lang w:val="en-US" w:eastAsia="zh-CN"/>
        </w:rPr>
        <w:t>the</w:t>
      </w:r>
      <w:r>
        <w:rPr>
          <w:rFonts w:eastAsiaTheme="minorEastAsia"/>
          <w:lang w:val="en-US" w:eastAsia="zh-CN"/>
        </w:rPr>
        <w:t xml:space="preserve"> evaluation considering DL and UL together would bring additional complexity for simulation. So it </w:t>
      </w:r>
      <w:r w:rsidR="00300CD0">
        <w:rPr>
          <w:rFonts w:eastAsiaTheme="minorEastAsia"/>
          <w:lang w:val="en-US" w:eastAsia="zh-CN"/>
        </w:rPr>
        <w:t xml:space="preserve">can be optional </w:t>
      </w:r>
      <w:r w:rsidR="00530A85">
        <w:rPr>
          <w:rFonts w:eastAsiaTheme="minorEastAsia"/>
          <w:lang w:val="en-US" w:eastAsia="zh-CN"/>
        </w:rPr>
        <w:t>for companies</w:t>
      </w:r>
      <w:r w:rsidR="00300CD0">
        <w:rPr>
          <w:rFonts w:eastAsiaTheme="minorEastAsia"/>
          <w:lang w:val="en-US" w:eastAsia="zh-CN"/>
        </w:rPr>
        <w:t xml:space="preserve"> </w:t>
      </w:r>
      <w:r w:rsidR="00530A85">
        <w:rPr>
          <w:rFonts w:eastAsiaTheme="minorEastAsia"/>
          <w:lang w:val="en-US" w:eastAsia="zh-CN"/>
        </w:rPr>
        <w:t>to do such evaluation.</w:t>
      </w:r>
    </w:p>
    <w:p w14:paraId="225B44B7" w14:textId="77777777" w:rsidR="00530A85" w:rsidRDefault="00A75464" w:rsidP="00514881">
      <w:pPr>
        <w:spacing w:after="120" w:line="240" w:lineRule="auto"/>
        <w:jc w:val="both"/>
        <w:rPr>
          <w:rFonts w:eastAsiaTheme="minorEastAsia"/>
          <w:b/>
          <w:lang w:val="en-US" w:eastAsia="zh-CN"/>
        </w:rPr>
      </w:pPr>
      <w:r>
        <w:rPr>
          <w:rFonts w:eastAsiaTheme="minorEastAsia"/>
          <w:b/>
          <w:lang w:val="en-US" w:eastAsia="zh-CN"/>
        </w:rPr>
        <w:t>Proposal</w:t>
      </w:r>
      <w:r w:rsidR="00E16A7D">
        <w:rPr>
          <w:rFonts w:eastAsiaTheme="minorEastAsia"/>
          <w:b/>
          <w:lang w:val="en-US" w:eastAsia="zh-CN"/>
        </w:rPr>
        <w:t xml:space="preserve"> 1</w:t>
      </w:r>
      <w:r w:rsidR="000248A4" w:rsidRPr="000248A4">
        <w:rPr>
          <w:rFonts w:eastAsiaTheme="minorEastAsia"/>
          <w:b/>
          <w:lang w:val="en-US" w:eastAsia="zh-CN"/>
        </w:rPr>
        <w:t xml:space="preserve">: </w:t>
      </w:r>
      <w:r w:rsidR="00530A85">
        <w:rPr>
          <w:rFonts w:eastAsiaTheme="minorEastAsia"/>
          <w:b/>
          <w:lang w:val="en-US" w:eastAsia="zh-CN"/>
        </w:rPr>
        <w:t>For XR/CG evaluation,</w:t>
      </w:r>
      <w:r w:rsidR="00747026" w:rsidRPr="000248A4">
        <w:rPr>
          <w:rFonts w:eastAsiaTheme="minorEastAsia"/>
          <w:b/>
          <w:lang w:val="en-US" w:eastAsia="zh-CN"/>
        </w:rPr>
        <w:t xml:space="preserve"> </w:t>
      </w:r>
      <w:r w:rsidR="00530A85">
        <w:rPr>
          <w:rFonts w:eastAsiaTheme="minorEastAsia"/>
          <w:b/>
          <w:lang w:val="en-US" w:eastAsia="zh-CN"/>
        </w:rPr>
        <w:t xml:space="preserve">for </w:t>
      </w:r>
      <w:r w:rsidR="00747026" w:rsidRPr="000248A4">
        <w:rPr>
          <w:rFonts w:eastAsiaTheme="minorEastAsia"/>
          <w:b/>
          <w:lang w:val="en-US" w:eastAsia="zh-CN"/>
        </w:rPr>
        <w:t xml:space="preserve">DL and UL </w:t>
      </w:r>
    </w:p>
    <w:p w14:paraId="2267D442" w14:textId="77777777" w:rsidR="00747026" w:rsidRPr="006A61E8" w:rsidRDefault="00530A85" w:rsidP="006572C4">
      <w:pPr>
        <w:pStyle w:val="aff0"/>
        <w:numPr>
          <w:ilvl w:val="0"/>
          <w:numId w:val="38"/>
        </w:numPr>
        <w:spacing w:after="120" w:line="240" w:lineRule="auto"/>
        <w:jc w:val="both"/>
        <w:rPr>
          <w:rFonts w:eastAsiaTheme="minorEastAsia"/>
          <w:b/>
          <w:lang w:val="en-US" w:eastAsia="zh-CN"/>
        </w:rPr>
      </w:pPr>
      <w:r w:rsidRPr="006A61E8">
        <w:rPr>
          <w:rFonts w:eastAsiaTheme="minorEastAsia"/>
          <w:b/>
          <w:lang w:val="en-US" w:eastAsia="zh-CN"/>
        </w:rPr>
        <w:t xml:space="preserve">Option 1: DL and UL </w:t>
      </w:r>
      <w:r w:rsidR="00747026" w:rsidRPr="006A61E8">
        <w:rPr>
          <w:rFonts w:eastAsiaTheme="minorEastAsia"/>
          <w:b/>
          <w:lang w:val="en-US" w:eastAsia="zh-CN"/>
        </w:rPr>
        <w:t>performance</w:t>
      </w:r>
      <w:r w:rsidRPr="006A61E8">
        <w:rPr>
          <w:rFonts w:eastAsiaTheme="minorEastAsia"/>
          <w:b/>
          <w:lang w:val="en-US" w:eastAsia="zh-CN"/>
        </w:rPr>
        <w:t>s</w:t>
      </w:r>
      <w:r w:rsidR="00747026" w:rsidRPr="006A61E8">
        <w:rPr>
          <w:rFonts w:eastAsiaTheme="minorEastAsia"/>
          <w:b/>
          <w:lang w:val="en-US" w:eastAsia="zh-CN"/>
        </w:rPr>
        <w:t xml:space="preserve"> </w:t>
      </w:r>
      <w:r w:rsidRPr="006A61E8">
        <w:rPr>
          <w:rFonts w:eastAsiaTheme="minorEastAsia"/>
          <w:b/>
          <w:lang w:val="en-US" w:eastAsia="zh-CN"/>
        </w:rPr>
        <w:t>are</w:t>
      </w:r>
      <w:r w:rsidR="00747026" w:rsidRPr="006A61E8">
        <w:rPr>
          <w:rFonts w:eastAsiaTheme="minorEastAsia"/>
          <w:b/>
          <w:lang w:val="en-US" w:eastAsia="zh-CN"/>
        </w:rPr>
        <w:t xml:space="preserve"> evaluated independently</w:t>
      </w:r>
      <w:r w:rsidRPr="006A61E8">
        <w:rPr>
          <w:rFonts w:eastAsiaTheme="minorEastAsia"/>
          <w:b/>
          <w:lang w:val="en-US" w:eastAsia="zh-CN"/>
        </w:rPr>
        <w:t xml:space="preserve"> (baseline)</w:t>
      </w:r>
    </w:p>
    <w:p w14:paraId="0446AF2A" w14:textId="77777777" w:rsidR="00530A85" w:rsidRPr="006A61E8" w:rsidRDefault="00530A85" w:rsidP="006572C4">
      <w:pPr>
        <w:pStyle w:val="aff0"/>
        <w:numPr>
          <w:ilvl w:val="0"/>
          <w:numId w:val="38"/>
        </w:numPr>
        <w:spacing w:after="120" w:line="240" w:lineRule="auto"/>
        <w:jc w:val="both"/>
        <w:rPr>
          <w:rFonts w:eastAsiaTheme="minorEastAsia"/>
          <w:b/>
          <w:lang w:val="en-US" w:eastAsia="zh-CN"/>
        </w:rPr>
      </w:pPr>
      <w:r w:rsidRPr="006A61E8">
        <w:rPr>
          <w:rFonts w:eastAsiaTheme="minorEastAsia" w:hint="eastAsia"/>
          <w:b/>
          <w:lang w:val="en-US" w:eastAsia="zh-CN"/>
        </w:rPr>
        <w:t>O</w:t>
      </w:r>
      <w:r w:rsidRPr="006A61E8">
        <w:rPr>
          <w:rFonts w:eastAsiaTheme="minorEastAsia"/>
          <w:b/>
          <w:lang w:val="en-US" w:eastAsia="zh-CN"/>
        </w:rPr>
        <w:t>ption 2: DL and UL performance</w:t>
      </w:r>
      <w:r w:rsidR="0073333A" w:rsidRPr="006A61E8">
        <w:rPr>
          <w:rFonts w:eastAsiaTheme="minorEastAsia"/>
          <w:b/>
          <w:lang w:val="en-US" w:eastAsia="zh-CN"/>
        </w:rPr>
        <w:t xml:space="preserve"> are evaluated together (optional)</w:t>
      </w:r>
    </w:p>
    <w:p w14:paraId="26BA80CD" w14:textId="77777777" w:rsidR="00A75464" w:rsidRPr="00307071" w:rsidRDefault="00A75464" w:rsidP="006572C4">
      <w:pPr>
        <w:pStyle w:val="a9"/>
        <w:numPr>
          <w:ilvl w:val="0"/>
          <w:numId w:val="16"/>
        </w:numPr>
        <w:spacing w:after="120" w:line="240" w:lineRule="auto"/>
        <w:jc w:val="both"/>
        <w:rPr>
          <w:rFonts w:eastAsiaTheme="minorEastAsia"/>
          <w:b/>
          <w:bCs/>
          <w:highlight w:val="yellow"/>
          <w:lang w:val="en-US" w:eastAsia="zh-CN"/>
        </w:rPr>
      </w:pPr>
      <w:bookmarkStart w:id="5" w:name="_Hlk62648933"/>
      <w:r w:rsidRPr="00307071">
        <w:rPr>
          <w:rFonts w:eastAsiaTheme="minorEastAsia"/>
          <w:b/>
          <w:bCs/>
          <w:highlight w:val="yellow"/>
          <w:lang w:eastAsia="zh-CN"/>
        </w:rPr>
        <w:lastRenderedPageBreak/>
        <w:t>Please share your views on the above</w:t>
      </w:r>
      <w:r w:rsidR="00307071" w:rsidRPr="00307071">
        <w:rPr>
          <w:highlight w:val="yellow"/>
        </w:rPr>
        <w:t xml:space="preserve"> </w:t>
      </w:r>
      <w:r w:rsidR="00307071" w:rsidRPr="00307071">
        <w:rPr>
          <w:rFonts w:eastAsiaTheme="minorEastAsia"/>
          <w:b/>
          <w:bCs/>
          <w:highlight w:val="yellow"/>
          <w:lang w:eastAsia="zh-CN"/>
        </w:rPr>
        <w:t>proposal</w:t>
      </w:r>
      <w:r w:rsidRPr="00307071">
        <w:rPr>
          <w:rFonts w:eastAsiaTheme="minorEastAsia"/>
          <w:b/>
          <w:bCs/>
          <w:highlight w:val="yellow"/>
          <w:lang w:eastAsia="zh-CN"/>
        </w:rPr>
        <w:t xml:space="preserve">. </w:t>
      </w:r>
    </w:p>
    <w:tbl>
      <w:tblPr>
        <w:tblStyle w:val="af5"/>
        <w:tblW w:w="5000" w:type="pct"/>
        <w:tblLook w:val="04A0" w:firstRow="1" w:lastRow="0" w:firstColumn="1" w:lastColumn="0" w:noHBand="0" w:noVBand="1"/>
      </w:tblPr>
      <w:tblGrid>
        <w:gridCol w:w="1443"/>
        <w:gridCol w:w="9014"/>
      </w:tblGrid>
      <w:tr w:rsidR="00510325" w14:paraId="5E422672" w14:textId="77777777" w:rsidTr="008152D2">
        <w:tc>
          <w:tcPr>
            <w:tcW w:w="690" w:type="pct"/>
            <w:shd w:val="clear" w:color="auto" w:fill="D9D9D9" w:themeFill="background1" w:themeFillShade="D9"/>
          </w:tcPr>
          <w:bookmarkEnd w:id="5"/>
          <w:p w14:paraId="5BEC0832" w14:textId="77777777" w:rsidR="00510325" w:rsidRDefault="00510325" w:rsidP="008152D2">
            <w:pPr>
              <w:pStyle w:val="aff0"/>
              <w:spacing w:after="120" w:line="240" w:lineRule="auto"/>
              <w:ind w:left="0"/>
              <w:rPr>
                <w:rFonts w:eastAsiaTheme="minorEastAsia"/>
                <w:b/>
                <w:lang w:eastAsia="zh-CN"/>
              </w:rPr>
            </w:pPr>
            <w:r>
              <w:rPr>
                <w:rFonts w:eastAsiaTheme="minorEastAsia"/>
                <w:b/>
                <w:lang w:eastAsia="zh-CN"/>
              </w:rPr>
              <w:t>Company</w:t>
            </w:r>
          </w:p>
        </w:tc>
        <w:tc>
          <w:tcPr>
            <w:tcW w:w="4310" w:type="pct"/>
            <w:shd w:val="clear" w:color="auto" w:fill="D9D9D9" w:themeFill="background1" w:themeFillShade="D9"/>
          </w:tcPr>
          <w:p w14:paraId="09034A32" w14:textId="77777777" w:rsidR="00510325" w:rsidRDefault="00510325" w:rsidP="008152D2">
            <w:pPr>
              <w:pStyle w:val="aff0"/>
              <w:spacing w:after="120" w:line="240" w:lineRule="auto"/>
              <w:ind w:left="0"/>
              <w:rPr>
                <w:rFonts w:eastAsiaTheme="minorEastAsia"/>
                <w:b/>
                <w:lang w:eastAsia="zh-CN"/>
              </w:rPr>
            </w:pPr>
            <w:r>
              <w:rPr>
                <w:rFonts w:eastAsiaTheme="minorEastAsia"/>
                <w:b/>
                <w:lang w:eastAsia="zh-CN"/>
              </w:rPr>
              <w:t>Comment</w:t>
            </w:r>
          </w:p>
        </w:tc>
      </w:tr>
      <w:tr w:rsidR="00510325" w14:paraId="131A49A6" w14:textId="77777777" w:rsidTr="008152D2">
        <w:tc>
          <w:tcPr>
            <w:tcW w:w="690" w:type="pct"/>
          </w:tcPr>
          <w:p w14:paraId="2AC9CBCA" w14:textId="77777777" w:rsidR="00510325" w:rsidRDefault="00EA7694" w:rsidP="008152D2">
            <w:pPr>
              <w:pStyle w:val="aff0"/>
              <w:spacing w:after="120" w:line="240" w:lineRule="auto"/>
              <w:ind w:left="0"/>
              <w:rPr>
                <w:rFonts w:eastAsiaTheme="minorEastAsia"/>
                <w:lang w:eastAsia="zh-CN"/>
              </w:rPr>
            </w:pPr>
            <w:r>
              <w:rPr>
                <w:rFonts w:eastAsiaTheme="minorEastAsia"/>
                <w:lang w:eastAsia="zh-CN"/>
              </w:rPr>
              <w:t>Nokia, NSB</w:t>
            </w:r>
          </w:p>
        </w:tc>
        <w:tc>
          <w:tcPr>
            <w:tcW w:w="4310" w:type="pct"/>
          </w:tcPr>
          <w:p w14:paraId="1A9BDF33" w14:textId="77777777" w:rsidR="009961F0" w:rsidRDefault="009961F0" w:rsidP="008152D2">
            <w:pPr>
              <w:pStyle w:val="aff0"/>
              <w:spacing w:after="120" w:line="240" w:lineRule="auto"/>
              <w:ind w:left="0"/>
              <w:rPr>
                <w:rFonts w:eastAsiaTheme="minorEastAsia"/>
                <w:lang w:eastAsia="zh-CN"/>
              </w:rPr>
            </w:pPr>
            <w:r w:rsidRPr="009961F0">
              <w:rPr>
                <w:rFonts w:eastAsiaTheme="minorEastAsia"/>
                <w:lang w:eastAsia="zh-CN"/>
              </w:rPr>
              <w:t xml:space="preserve">We would like to adjust the listed proposal a bit, as there might be some confusion here related to </w:t>
            </w:r>
            <w:r w:rsidR="0026580A">
              <w:rPr>
                <w:rFonts w:eastAsiaTheme="minorEastAsia"/>
                <w:lang w:eastAsia="zh-CN"/>
              </w:rPr>
              <w:t>“</w:t>
            </w:r>
            <w:r>
              <w:rPr>
                <w:rFonts w:eastAsiaTheme="minorEastAsia"/>
                <w:lang w:eastAsia="zh-CN"/>
              </w:rPr>
              <w:t xml:space="preserve">DL and UL </w:t>
            </w:r>
            <w:r w:rsidRPr="009961F0">
              <w:rPr>
                <w:rFonts w:eastAsiaTheme="minorEastAsia"/>
                <w:lang w:eastAsia="zh-CN"/>
              </w:rPr>
              <w:t>separately</w:t>
            </w:r>
            <w:r w:rsidR="0026580A">
              <w:rPr>
                <w:rFonts w:eastAsiaTheme="minorEastAsia"/>
                <w:lang w:eastAsia="zh-CN"/>
              </w:rPr>
              <w:t>”</w:t>
            </w:r>
            <w:r w:rsidRPr="009961F0">
              <w:rPr>
                <w:rFonts w:eastAsiaTheme="minorEastAsia"/>
                <w:lang w:eastAsia="zh-CN"/>
              </w:rPr>
              <w:t xml:space="preserve"> vs. </w:t>
            </w:r>
            <w:r w:rsidR="0026580A">
              <w:rPr>
                <w:rFonts w:eastAsiaTheme="minorEastAsia"/>
                <w:lang w:eastAsia="zh-CN"/>
              </w:rPr>
              <w:t>“</w:t>
            </w:r>
            <w:r>
              <w:rPr>
                <w:rFonts w:eastAsiaTheme="minorEastAsia"/>
                <w:lang w:eastAsia="zh-CN"/>
              </w:rPr>
              <w:t>DL and UL together</w:t>
            </w:r>
            <w:r w:rsidR="0026580A">
              <w:rPr>
                <w:rFonts w:eastAsiaTheme="minorEastAsia"/>
                <w:lang w:eastAsia="zh-CN"/>
              </w:rPr>
              <w:t>”</w:t>
            </w:r>
            <w:r w:rsidRPr="009961F0">
              <w:rPr>
                <w:rFonts w:eastAsiaTheme="minorEastAsia"/>
                <w:lang w:eastAsia="zh-CN"/>
              </w:rPr>
              <w:t>.</w:t>
            </w:r>
          </w:p>
          <w:p w14:paraId="68CE60B2" w14:textId="77777777" w:rsidR="009961F0" w:rsidRDefault="00553AF0" w:rsidP="008152D2">
            <w:pPr>
              <w:pStyle w:val="aff0"/>
              <w:spacing w:after="120" w:line="240" w:lineRule="auto"/>
              <w:ind w:left="0"/>
              <w:rPr>
                <w:rFonts w:eastAsiaTheme="minorEastAsia"/>
                <w:lang w:eastAsia="zh-CN"/>
              </w:rPr>
            </w:pPr>
            <w:r>
              <w:rPr>
                <w:rFonts w:eastAsiaTheme="minorEastAsia"/>
                <w:lang w:eastAsia="zh-CN"/>
              </w:rPr>
              <w:t>T</w:t>
            </w:r>
            <w:r w:rsidR="009961F0" w:rsidRPr="009961F0">
              <w:rPr>
                <w:rFonts w:eastAsiaTheme="minorEastAsia"/>
                <w:lang w:eastAsia="zh-CN"/>
              </w:rPr>
              <w:t>here are several possibilities:</w:t>
            </w:r>
          </w:p>
          <w:p w14:paraId="50607D35" w14:textId="77777777" w:rsidR="009961F0" w:rsidRDefault="009961F0" w:rsidP="008152D2">
            <w:pPr>
              <w:pStyle w:val="aff0"/>
              <w:spacing w:after="120" w:line="240" w:lineRule="auto"/>
              <w:ind w:left="0"/>
              <w:rPr>
                <w:rFonts w:eastAsiaTheme="minorEastAsia"/>
                <w:lang w:eastAsia="zh-CN"/>
              </w:rPr>
            </w:pPr>
            <w:r w:rsidRPr="009961F0">
              <w:rPr>
                <w:rFonts w:eastAsiaTheme="minorEastAsia"/>
                <w:lang w:eastAsia="zh-CN"/>
              </w:rPr>
              <w:t>Option 1: DL and UL traffic are modelled separately. In this case, one simulation is run with only DL traffic, while the other one with only UL.</w:t>
            </w:r>
          </w:p>
          <w:p w14:paraId="20B02D5A" w14:textId="77777777" w:rsidR="009961F0" w:rsidRDefault="009961F0" w:rsidP="008152D2">
            <w:pPr>
              <w:pStyle w:val="aff0"/>
              <w:spacing w:after="120" w:line="240" w:lineRule="auto"/>
              <w:ind w:left="0"/>
              <w:rPr>
                <w:rFonts w:eastAsiaTheme="minorEastAsia"/>
                <w:lang w:eastAsia="zh-CN"/>
              </w:rPr>
            </w:pPr>
            <w:r w:rsidRPr="009961F0">
              <w:rPr>
                <w:rFonts w:eastAsiaTheme="minorEastAsia"/>
                <w:lang w:eastAsia="zh-CN"/>
              </w:rPr>
              <w:t>Option 2. DL and UL traffic are modelled together, but the DL-related and UL-related metrics are captured separately. These metrics can be further combined into unified metrics, but they are originally captured separately.</w:t>
            </w:r>
          </w:p>
          <w:p w14:paraId="21C89A08" w14:textId="77777777" w:rsidR="009961F0" w:rsidRDefault="009961F0" w:rsidP="008152D2">
            <w:pPr>
              <w:pStyle w:val="aff0"/>
              <w:spacing w:after="120" w:line="240" w:lineRule="auto"/>
              <w:ind w:left="0"/>
              <w:rPr>
                <w:rFonts w:eastAsiaTheme="minorEastAsia"/>
                <w:lang w:eastAsia="zh-CN"/>
              </w:rPr>
            </w:pPr>
            <w:r w:rsidRPr="009961F0">
              <w:rPr>
                <w:rFonts w:eastAsiaTheme="minorEastAsia"/>
                <w:lang w:eastAsia="zh-CN"/>
              </w:rPr>
              <w:t>Option 3. DL and UL traffic are modelled together, there is no separation between DL-related and UL-related metrics.</w:t>
            </w:r>
          </w:p>
          <w:p w14:paraId="27C9F18F" w14:textId="77777777" w:rsidR="009961F0" w:rsidRDefault="009961F0" w:rsidP="008152D2">
            <w:pPr>
              <w:pStyle w:val="aff0"/>
              <w:spacing w:after="120" w:line="240" w:lineRule="auto"/>
              <w:ind w:left="0"/>
              <w:rPr>
                <w:rFonts w:eastAsiaTheme="minorEastAsia"/>
                <w:lang w:eastAsia="zh-CN"/>
              </w:rPr>
            </w:pPr>
            <w:r w:rsidRPr="009961F0">
              <w:rPr>
                <w:rFonts w:eastAsiaTheme="minorEastAsia"/>
                <w:lang w:eastAsia="zh-CN"/>
              </w:rPr>
              <w:t>Out of these options, we prefer Option 2 (modelling both DL and UL traffic together but distinguishing the DL and UL metrics).</w:t>
            </w:r>
          </w:p>
          <w:p w14:paraId="0944CDD3" w14:textId="77777777" w:rsidR="009961F0" w:rsidRDefault="009961F0" w:rsidP="008152D2">
            <w:pPr>
              <w:pStyle w:val="aff0"/>
              <w:spacing w:after="120" w:line="240" w:lineRule="auto"/>
              <w:ind w:left="0"/>
              <w:rPr>
                <w:rFonts w:eastAsiaTheme="minorEastAsia"/>
                <w:lang w:eastAsia="zh-CN"/>
              </w:rPr>
            </w:pPr>
            <w:r w:rsidRPr="009961F0">
              <w:rPr>
                <w:rFonts w:eastAsiaTheme="minorEastAsia"/>
                <w:lang w:eastAsia="zh-CN"/>
              </w:rPr>
              <w:t>Option 1 is the easiest to simulate, but the obtained results for capacity and UE power consumption may be too optimistic. E.g., if the cell supports 10 XR devices in DL (DL-only traffic) and 10 XR devices in UL (UL-only traffic), this doesn’t mean that the cell supports 10 XR devices if both DL and UL traffic are present together. I</w:t>
            </w:r>
            <w:r>
              <w:rPr>
                <w:rFonts w:eastAsiaTheme="minorEastAsia"/>
                <w:lang w:eastAsia="zh-CN"/>
              </w:rPr>
              <w:t>n</w:t>
            </w:r>
            <w:r w:rsidRPr="009961F0">
              <w:rPr>
                <w:rFonts w:eastAsiaTheme="minorEastAsia"/>
                <w:lang w:eastAsia="zh-CN"/>
              </w:rPr>
              <w:t xml:space="preserve"> fact, this doesn</w:t>
            </w:r>
            <w:r w:rsidR="0026580A">
              <w:rPr>
                <w:rFonts w:eastAsiaTheme="minorEastAsia"/>
                <w:lang w:eastAsia="zh-CN"/>
              </w:rPr>
              <w:t>’</w:t>
            </w:r>
            <w:r w:rsidRPr="009961F0">
              <w:rPr>
                <w:rFonts w:eastAsiaTheme="minorEastAsia"/>
                <w:lang w:eastAsia="zh-CN"/>
              </w:rPr>
              <w:t>t tell us much on how may XR devices the cell supports with both DL and UL traffic (the value may range anywhere from 0 to 10).</w:t>
            </w:r>
          </w:p>
          <w:p w14:paraId="2F98C715" w14:textId="77777777" w:rsidR="00510325" w:rsidRDefault="009961F0" w:rsidP="008152D2">
            <w:pPr>
              <w:pStyle w:val="aff0"/>
              <w:spacing w:after="120" w:line="240" w:lineRule="auto"/>
              <w:ind w:left="0"/>
              <w:rPr>
                <w:rFonts w:eastAsiaTheme="minorEastAsia"/>
                <w:lang w:eastAsia="zh-CN"/>
              </w:rPr>
            </w:pPr>
            <w:r w:rsidRPr="009961F0">
              <w:rPr>
                <w:rFonts w:eastAsiaTheme="minorEastAsia"/>
                <w:lang w:eastAsia="zh-CN"/>
              </w:rPr>
              <w:t xml:space="preserve">Option 3 is similar to Option 2 in modelling assumptions, but it does not allow to carefully analyse the possible bottlenecks in supporting XR services. Particularly, it is important to see, which direction of traffic is a limiting factor: e.g., a higher-rate but less critical video in DL or a lower-rate but delay-sensitive pose update in UL. If the companies just report </w:t>
            </w:r>
            <w:r w:rsidR="0026580A">
              <w:rPr>
                <w:rFonts w:eastAsiaTheme="minorEastAsia"/>
                <w:lang w:eastAsia="zh-CN"/>
              </w:rPr>
              <w:t>“</w:t>
            </w:r>
            <w:r w:rsidRPr="009961F0">
              <w:rPr>
                <w:rFonts w:eastAsiaTheme="minorEastAsia"/>
                <w:lang w:eastAsia="zh-CN"/>
              </w:rPr>
              <w:t>12 XR devices are satisfied</w:t>
            </w:r>
            <w:r w:rsidR="0026580A">
              <w:rPr>
                <w:rFonts w:eastAsiaTheme="minorEastAsia"/>
                <w:lang w:eastAsia="zh-CN"/>
              </w:rPr>
              <w:t>”</w:t>
            </w:r>
            <w:r w:rsidRPr="009961F0">
              <w:rPr>
                <w:rFonts w:eastAsiaTheme="minorEastAsia"/>
                <w:lang w:eastAsia="zh-CN"/>
              </w:rPr>
              <w:t>, we lose a lot of important and useful information.</w:t>
            </w:r>
          </w:p>
        </w:tc>
      </w:tr>
      <w:tr w:rsidR="00FD3CCD" w14:paraId="311AF9E9" w14:textId="77777777" w:rsidTr="008152D2">
        <w:tc>
          <w:tcPr>
            <w:tcW w:w="690" w:type="pct"/>
          </w:tcPr>
          <w:p w14:paraId="728810AF" w14:textId="77777777" w:rsidR="00FD3CCD" w:rsidRDefault="00FD3CCD" w:rsidP="00FD3CCD">
            <w:pPr>
              <w:pStyle w:val="aff0"/>
              <w:spacing w:after="120" w:line="240" w:lineRule="auto"/>
              <w:ind w:left="0"/>
              <w:rPr>
                <w:rFonts w:eastAsiaTheme="minorEastAsia"/>
                <w:lang w:eastAsia="zh-CN"/>
              </w:rPr>
            </w:pPr>
            <w:r>
              <w:rPr>
                <w:rFonts w:eastAsiaTheme="minorEastAsia"/>
                <w:lang w:eastAsia="zh-CN"/>
              </w:rPr>
              <w:t>QC</w:t>
            </w:r>
          </w:p>
        </w:tc>
        <w:tc>
          <w:tcPr>
            <w:tcW w:w="4310" w:type="pct"/>
          </w:tcPr>
          <w:p w14:paraId="68F5104B" w14:textId="77777777" w:rsidR="00FD3CCD" w:rsidRDefault="00FD3CCD" w:rsidP="00FD3CCD">
            <w:pPr>
              <w:pStyle w:val="aff0"/>
              <w:spacing w:after="120" w:line="240" w:lineRule="auto"/>
              <w:ind w:left="0"/>
              <w:rPr>
                <w:rFonts w:eastAsiaTheme="minorEastAsia"/>
                <w:lang w:eastAsia="zh-CN"/>
              </w:rPr>
            </w:pPr>
            <w:r>
              <w:rPr>
                <w:rFonts w:eastAsiaTheme="minorEastAsia"/>
                <w:lang w:eastAsia="zh-CN"/>
              </w:rPr>
              <w:t xml:space="preserve">We support Proposal 1.  </w:t>
            </w:r>
          </w:p>
          <w:p w14:paraId="1C7EFDDE" w14:textId="77777777" w:rsidR="00FD3CCD" w:rsidRDefault="00FD3CCD" w:rsidP="00FD3CCD">
            <w:pPr>
              <w:pStyle w:val="aff0"/>
              <w:spacing w:after="120" w:line="240" w:lineRule="auto"/>
              <w:ind w:left="0"/>
              <w:rPr>
                <w:rFonts w:eastAsiaTheme="minorEastAsia"/>
                <w:lang w:eastAsia="zh-CN"/>
              </w:rPr>
            </w:pPr>
            <w:r>
              <w:rPr>
                <w:rFonts w:eastAsiaTheme="minorEastAsia"/>
                <w:lang w:eastAsia="zh-CN"/>
              </w:rPr>
              <w:t xml:space="preserve">Ideally it would be the best to simulate jointly DL and UL to accurately evaluate the performance affected by interaction between DL and UL. However, considering simulation complexity, separate simulations can be considered as baseline, which would be able to capture most of key performance aspects especially for capacity evaluation. When it comes to power evaluation, result from separate evaluations would not capture accurately UE sleeping behaviour (in reality, UE cannot sleep when there is activity in either DL or UL), and therefore joint DL &amp; UL simulation would be beneficial.  But, again taking into account simulation complexity, we are okay to make joint DL &amp; UL simulations optional even in power evaluation. </w:t>
            </w:r>
          </w:p>
          <w:p w14:paraId="4EDDE159" w14:textId="77777777" w:rsidR="00FD3CCD" w:rsidRDefault="00FD3CCD" w:rsidP="00FD3CCD">
            <w:pPr>
              <w:pStyle w:val="aff0"/>
              <w:spacing w:after="120" w:line="240" w:lineRule="auto"/>
              <w:ind w:left="0"/>
              <w:rPr>
                <w:rFonts w:eastAsiaTheme="minorEastAsia"/>
                <w:lang w:eastAsia="zh-CN"/>
              </w:rPr>
            </w:pPr>
          </w:p>
        </w:tc>
      </w:tr>
      <w:tr w:rsidR="0026580A" w14:paraId="10EF8002" w14:textId="77777777" w:rsidTr="008152D2">
        <w:tc>
          <w:tcPr>
            <w:tcW w:w="690" w:type="pct"/>
          </w:tcPr>
          <w:p w14:paraId="72F22CAB" w14:textId="77777777" w:rsidR="0026580A" w:rsidRDefault="0026580A" w:rsidP="00FD3CCD">
            <w:pPr>
              <w:pStyle w:val="aff0"/>
              <w:spacing w:after="120" w:line="240" w:lineRule="auto"/>
              <w:ind w:left="0"/>
              <w:rPr>
                <w:rFonts w:eastAsiaTheme="minorEastAsia"/>
                <w:lang w:eastAsia="zh-CN"/>
              </w:rPr>
            </w:pPr>
            <w:r>
              <w:rPr>
                <w:rFonts w:eastAsiaTheme="minorEastAsia"/>
                <w:lang w:eastAsia="zh-CN"/>
              </w:rPr>
              <w:t>CATT</w:t>
            </w:r>
          </w:p>
        </w:tc>
        <w:tc>
          <w:tcPr>
            <w:tcW w:w="4310" w:type="pct"/>
          </w:tcPr>
          <w:p w14:paraId="4FA891D5" w14:textId="77777777" w:rsidR="0026580A" w:rsidRDefault="0026580A" w:rsidP="00FD3CCD">
            <w:pPr>
              <w:pStyle w:val="aff0"/>
              <w:spacing w:after="120" w:line="240" w:lineRule="auto"/>
              <w:ind w:left="0"/>
              <w:rPr>
                <w:rFonts w:eastAsiaTheme="minorEastAsia"/>
                <w:lang w:eastAsia="zh-CN"/>
              </w:rPr>
            </w:pPr>
            <w:r>
              <w:rPr>
                <w:rFonts w:eastAsiaTheme="minorEastAsia"/>
                <w:lang w:eastAsia="zh-CN"/>
              </w:rPr>
              <w:t>Option 1:   DL/UL are simulated independently.</w:t>
            </w:r>
          </w:p>
        </w:tc>
      </w:tr>
      <w:tr w:rsidR="002C0033" w14:paraId="4E04CC22" w14:textId="77777777" w:rsidTr="001B7C29">
        <w:tc>
          <w:tcPr>
            <w:tcW w:w="690" w:type="pct"/>
          </w:tcPr>
          <w:p w14:paraId="4F0E8838" w14:textId="77777777" w:rsidR="002C0033" w:rsidRDefault="002C0033" w:rsidP="001B7C29">
            <w:pPr>
              <w:pStyle w:val="aff0"/>
              <w:spacing w:after="120" w:line="240" w:lineRule="auto"/>
              <w:ind w:left="0"/>
              <w:rPr>
                <w:rFonts w:eastAsiaTheme="minorEastAsia"/>
                <w:lang w:val="en-US" w:eastAsia="zh-CN"/>
              </w:rPr>
            </w:pPr>
            <w:r>
              <w:rPr>
                <w:lang w:eastAsia="zh-CN"/>
              </w:rPr>
              <w:t>ZTE , Sanechips</w:t>
            </w:r>
          </w:p>
        </w:tc>
        <w:tc>
          <w:tcPr>
            <w:tcW w:w="4310" w:type="pct"/>
          </w:tcPr>
          <w:p w14:paraId="7B8CAEB9" w14:textId="77777777" w:rsidR="002C0033" w:rsidRDefault="002C0033" w:rsidP="001B7C29">
            <w:pPr>
              <w:pStyle w:val="aff0"/>
              <w:spacing w:after="120" w:line="240" w:lineRule="auto"/>
              <w:ind w:left="0"/>
              <w:rPr>
                <w:rFonts w:eastAsiaTheme="minorEastAsia"/>
                <w:lang w:val="en-US" w:eastAsia="zh-CN"/>
              </w:rPr>
            </w:pPr>
            <w:r>
              <w:rPr>
                <w:rFonts w:eastAsiaTheme="minorEastAsia" w:hint="eastAsia"/>
                <w:lang w:val="en-US" w:eastAsia="zh-CN"/>
              </w:rPr>
              <w:t xml:space="preserve">We support Option 1. </w:t>
            </w:r>
          </w:p>
          <w:p w14:paraId="5F17DC00" w14:textId="77777777" w:rsidR="002C0033" w:rsidRPr="002C0033" w:rsidRDefault="002C0033" w:rsidP="001B7C29">
            <w:pPr>
              <w:pStyle w:val="aff0"/>
              <w:spacing w:after="120" w:line="240" w:lineRule="auto"/>
              <w:ind w:left="0" w:firstLineChars="100" w:firstLine="200"/>
              <w:rPr>
                <w:rFonts w:eastAsiaTheme="minorEastAsia"/>
                <w:lang w:eastAsia="zh-CN"/>
              </w:rPr>
            </w:pPr>
            <w:r w:rsidRPr="002C0033">
              <w:rPr>
                <w:rFonts w:eastAsiaTheme="minorEastAsia" w:hint="eastAsia"/>
                <w:lang w:eastAsia="zh-CN"/>
              </w:rPr>
              <w:t>Firstly, XR applications are characterized by more intensive DL traffic, hence, we ought to prioritize evaluation for DL.</w:t>
            </w:r>
          </w:p>
          <w:p w14:paraId="315FE250" w14:textId="77777777" w:rsidR="002C0033" w:rsidRDefault="002C0033" w:rsidP="001B7C29">
            <w:pPr>
              <w:pStyle w:val="aff0"/>
              <w:spacing w:after="120" w:line="240" w:lineRule="auto"/>
              <w:ind w:left="0" w:firstLineChars="100" w:firstLine="200"/>
              <w:rPr>
                <w:rFonts w:eastAsiaTheme="minorEastAsia"/>
                <w:lang w:val="en-US" w:eastAsia="zh-CN"/>
              </w:rPr>
            </w:pPr>
            <w:r>
              <w:rPr>
                <w:rFonts w:eastAsiaTheme="minorEastAsia" w:hint="eastAsia"/>
                <w:lang w:val="en-US" w:eastAsia="zh-CN"/>
              </w:rPr>
              <w:t>Secondly, DL-related simulation and UL-related simulation separately can facilitate the result reporting/collection from companies.</w:t>
            </w:r>
          </w:p>
          <w:p w14:paraId="4679E9A2" w14:textId="77777777" w:rsidR="002C0033" w:rsidRDefault="002C0033" w:rsidP="001B7C29">
            <w:pPr>
              <w:pStyle w:val="aff0"/>
              <w:spacing w:after="120" w:line="240" w:lineRule="auto"/>
              <w:ind w:left="0" w:firstLineChars="100" w:firstLine="200"/>
              <w:rPr>
                <w:rFonts w:eastAsiaTheme="minorEastAsia"/>
                <w:lang w:val="en-US" w:eastAsia="zh-CN"/>
              </w:rPr>
            </w:pPr>
            <w:r>
              <w:rPr>
                <w:rFonts w:eastAsiaTheme="minorEastAsia" w:hint="eastAsia"/>
                <w:lang w:val="en-US" w:eastAsia="zh-CN"/>
              </w:rPr>
              <w:t xml:space="preserve">Thirdly,   DL-related simulation and UL-related simulation separately has simpler workload than simulation simultaneously. </w:t>
            </w:r>
          </w:p>
        </w:tc>
      </w:tr>
      <w:tr w:rsidR="00D37E9F" w14:paraId="6F3D517E" w14:textId="77777777" w:rsidTr="008152D2">
        <w:tc>
          <w:tcPr>
            <w:tcW w:w="690" w:type="pct"/>
          </w:tcPr>
          <w:p w14:paraId="29181DDA" w14:textId="77777777" w:rsidR="00D37E9F" w:rsidRDefault="00D37E9F" w:rsidP="00D37E9F">
            <w:pPr>
              <w:pStyle w:val="aff0"/>
              <w:spacing w:after="120" w:line="240" w:lineRule="auto"/>
              <w:ind w:left="0"/>
              <w:rPr>
                <w:rFonts w:eastAsiaTheme="minorEastAsia"/>
                <w:lang w:eastAsia="zh-CN"/>
              </w:rPr>
            </w:pPr>
            <w:r>
              <w:rPr>
                <w:rFonts w:eastAsiaTheme="minorEastAsia"/>
                <w:lang w:eastAsia="zh-CN"/>
              </w:rPr>
              <w:t>OPPO</w:t>
            </w:r>
          </w:p>
        </w:tc>
        <w:tc>
          <w:tcPr>
            <w:tcW w:w="4310" w:type="pct"/>
          </w:tcPr>
          <w:p w14:paraId="1D3E0472" w14:textId="77777777" w:rsidR="00D37E9F" w:rsidRDefault="00D37E9F" w:rsidP="00D37E9F">
            <w:pPr>
              <w:pStyle w:val="aff0"/>
              <w:spacing w:after="120" w:line="240" w:lineRule="auto"/>
              <w:ind w:left="0"/>
              <w:rPr>
                <w:rFonts w:eastAsiaTheme="minorEastAsia"/>
                <w:lang w:eastAsia="zh-CN"/>
              </w:rPr>
            </w:pPr>
            <w:r>
              <w:rPr>
                <w:rFonts w:eastAsiaTheme="minorEastAsia"/>
                <w:lang w:eastAsia="zh-CN"/>
              </w:rPr>
              <w:t>Support proposal 1. Which option is used in evaluation is up to companies</w:t>
            </w:r>
          </w:p>
        </w:tc>
      </w:tr>
      <w:tr w:rsidR="001227C4" w14:paraId="3A3CAF54" w14:textId="77777777" w:rsidTr="008152D2">
        <w:tc>
          <w:tcPr>
            <w:tcW w:w="690" w:type="pct"/>
          </w:tcPr>
          <w:p w14:paraId="79B4E64A" w14:textId="03D39F22" w:rsidR="001227C4" w:rsidRDefault="001227C4" w:rsidP="001227C4">
            <w:pPr>
              <w:pStyle w:val="aff0"/>
              <w:spacing w:after="120" w:line="240" w:lineRule="auto"/>
              <w:ind w:left="0"/>
              <w:rPr>
                <w:rFonts w:eastAsiaTheme="minorEastAsia"/>
                <w:lang w:eastAsia="zh-CN"/>
              </w:rPr>
            </w:pPr>
            <w:r>
              <w:rPr>
                <w:rFonts w:eastAsiaTheme="minorEastAsia"/>
                <w:lang w:eastAsia="zh-CN"/>
              </w:rPr>
              <w:t>AT&amp;T</w:t>
            </w:r>
          </w:p>
        </w:tc>
        <w:tc>
          <w:tcPr>
            <w:tcW w:w="4310" w:type="pct"/>
          </w:tcPr>
          <w:p w14:paraId="2BF39234" w14:textId="073ECFFF" w:rsidR="001227C4" w:rsidRDefault="001227C4" w:rsidP="001227C4">
            <w:pPr>
              <w:pStyle w:val="aff0"/>
              <w:spacing w:after="120" w:line="240" w:lineRule="auto"/>
              <w:ind w:left="0"/>
              <w:rPr>
                <w:rFonts w:eastAsiaTheme="minorEastAsia"/>
                <w:lang w:eastAsia="zh-CN"/>
              </w:rPr>
            </w:pPr>
            <w:r>
              <w:rPr>
                <w:rFonts w:eastAsiaTheme="minorEastAsia"/>
                <w:lang w:eastAsia="zh-CN"/>
              </w:rPr>
              <w:t>We prefer Option 2, especially as clarified by Nokia. Option 1 is not realistic and may miss key aspects of practical system operation which impact XR performance.</w:t>
            </w:r>
          </w:p>
        </w:tc>
      </w:tr>
      <w:tr w:rsidR="001227C4" w14:paraId="0CFC63DD" w14:textId="77777777" w:rsidTr="008152D2">
        <w:tc>
          <w:tcPr>
            <w:tcW w:w="690" w:type="pct"/>
          </w:tcPr>
          <w:p w14:paraId="5BB9145F" w14:textId="6317F084" w:rsidR="001227C4" w:rsidRDefault="002F350E" w:rsidP="001227C4">
            <w:pPr>
              <w:pStyle w:val="aff0"/>
              <w:spacing w:after="120" w:line="240" w:lineRule="auto"/>
              <w:ind w:left="0"/>
              <w:rPr>
                <w:rFonts w:eastAsiaTheme="minorEastAsia"/>
                <w:lang w:eastAsia="zh-CN"/>
              </w:rPr>
            </w:pPr>
            <w:r>
              <w:rPr>
                <w:rFonts w:eastAsiaTheme="minorEastAsia"/>
                <w:lang w:eastAsia="zh-CN"/>
              </w:rPr>
              <w:t xml:space="preserve">Intel </w:t>
            </w:r>
          </w:p>
        </w:tc>
        <w:tc>
          <w:tcPr>
            <w:tcW w:w="4310" w:type="pct"/>
          </w:tcPr>
          <w:p w14:paraId="664F5853" w14:textId="11651EE6" w:rsidR="001227C4" w:rsidRDefault="002F350E" w:rsidP="001227C4">
            <w:pPr>
              <w:pStyle w:val="aff0"/>
              <w:spacing w:after="120" w:line="240" w:lineRule="auto"/>
              <w:ind w:left="0"/>
              <w:rPr>
                <w:rFonts w:eastAsiaTheme="minorEastAsia"/>
                <w:lang w:eastAsia="zh-CN"/>
              </w:rPr>
            </w:pPr>
            <w:r>
              <w:rPr>
                <w:rFonts w:eastAsiaTheme="minorEastAsia"/>
                <w:lang w:eastAsia="zh-CN"/>
              </w:rPr>
              <w:t>Ok with current proposal with Option 1 as baseline. For Option 2, w</w:t>
            </w:r>
            <w:r w:rsidR="00F443D7">
              <w:rPr>
                <w:rFonts w:eastAsiaTheme="minorEastAsia"/>
                <w:lang w:eastAsia="zh-CN"/>
              </w:rPr>
              <w:t xml:space="preserve">e prefer Option 2 from Nokia above with the clarification that DL and UL traffic is modelled based on </w:t>
            </w:r>
            <w:r w:rsidR="000F7B76">
              <w:rPr>
                <w:rFonts w:eastAsiaTheme="minorEastAsia"/>
                <w:lang w:eastAsia="zh-CN"/>
              </w:rPr>
              <w:t xml:space="preserve">independent parameters but in the same simulation. </w:t>
            </w:r>
          </w:p>
        </w:tc>
      </w:tr>
      <w:tr w:rsidR="000A3DD2" w14:paraId="56EBFE57" w14:textId="77777777" w:rsidTr="008152D2">
        <w:tc>
          <w:tcPr>
            <w:tcW w:w="690" w:type="pct"/>
          </w:tcPr>
          <w:p w14:paraId="40FCE834" w14:textId="7B045745" w:rsidR="000A3DD2" w:rsidRDefault="000A3DD2" w:rsidP="000A3DD2">
            <w:pPr>
              <w:pStyle w:val="aff0"/>
              <w:spacing w:after="120" w:line="240" w:lineRule="auto"/>
              <w:ind w:left="0"/>
              <w:rPr>
                <w:rFonts w:eastAsiaTheme="minorEastAsia"/>
                <w:lang w:eastAsia="zh-CN"/>
              </w:rPr>
            </w:pPr>
            <w:r>
              <w:rPr>
                <w:rFonts w:eastAsia="MS Mincho" w:hint="eastAsia"/>
                <w:lang w:eastAsia="ja-JP"/>
              </w:rPr>
              <w:t>DOCOMO</w:t>
            </w:r>
          </w:p>
        </w:tc>
        <w:tc>
          <w:tcPr>
            <w:tcW w:w="4310" w:type="pct"/>
          </w:tcPr>
          <w:p w14:paraId="4164E683" w14:textId="7094E262" w:rsidR="000A3DD2" w:rsidRDefault="000A3DD2" w:rsidP="000A3DD2">
            <w:pPr>
              <w:pStyle w:val="aff0"/>
              <w:spacing w:after="120" w:line="240" w:lineRule="auto"/>
              <w:ind w:left="0"/>
              <w:rPr>
                <w:rFonts w:eastAsiaTheme="minorEastAsia"/>
                <w:lang w:eastAsia="zh-CN"/>
              </w:rPr>
            </w:pPr>
            <w:r>
              <w:rPr>
                <w:rFonts w:eastAsia="MS Mincho"/>
                <w:lang w:eastAsia="ja-JP"/>
              </w:rPr>
              <w:t xml:space="preserve">We prefer </w:t>
            </w:r>
            <w:r>
              <w:rPr>
                <w:rFonts w:eastAsia="MS Mincho" w:hint="eastAsia"/>
                <w:lang w:eastAsia="ja-JP"/>
              </w:rPr>
              <w:t>Option 2 clarified by Nokia.</w:t>
            </w:r>
          </w:p>
        </w:tc>
      </w:tr>
      <w:tr w:rsidR="00EF17CA" w14:paraId="70A348E1" w14:textId="77777777" w:rsidTr="00EF17CA">
        <w:tc>
          <w:tcPr>
            <w:tcW w:w="690" w:type="pct"/>
          </w:tcPr>
          <w:p w14:paraId="6EA1078B" w14:textId="77777777" w:rsidR="00EF17CA" w:rsidRDefault="00EF17CA" w:rsidP="001B7C29">
            <w:pPr>
              <w:pStyle w:val="aff0"/>
              <w:spacing w:after="120" w:line="240" w:lineRule="auto"/>
              <w:ind w:left="0"/>
              <w:rPr>
                <w:rFonts w:eastAsiaTheme="minorEastAsia"/>
                <w:lang w:eastAsia="zh-CN"/>
              </w:rPr>
            </w:pPr>
            <w:r>
              <w:rPr>
                <w:rFonts w:eastAsiaTheme="minorEastAsia" w:hint="eastAsia"/>
                <w:lang w:eastAsia="zh-CN"/>
              </w:rPr>
              <w:t>v</w:t>
            </w:r>
            <w:r>
              <w:rPr>
                <w:rFonts w:eastAsiaTheme="minorEastAsia"/>
                <w:lang w:eastAsia="zh-CN"/>
              </w:rPr>
              <w:t>ivo</w:t>
            </w:r>
          </w:p>
        </w:tc>
        <w:tc>
          <w:tcPr>
            <w:tcW w:w="4310" w:type="pct"/>
          </w:tcPr>
          <w:p w14:paraId="32AB4C85" w14:textId="2FC28664" w:rsidR="00EF17CA" w:rsidRDefault="00EF17CA" w:rsidP="001B7C29">
            <w:pPr>
              <w:pStyle w:val="aff0"/>
              <w:spacing w:after="120" w:line="240" w:lineRule="auto"/>
              <w:ind w:left="0"/>
              <w:rPr>
                <w:rFonts w:eastAsiaTheme="minorEastAsia"/>
                <w:lang w:eastAsia="zh-CN"/>
              </w:rPr>
            </w:pPr>
            <w:r>
              <w:rPr>
                <w:rFonts w:eastAsiaTheme="minorEastAsia" w:hint="eastAsia"/>
                <w:lang w:eastAsia="zh-CN"/>
              </w:rPr>
              <w:t>W</w:t>
            </w:r>
            <w:r>
              <w:rPr>
                <w:rFonts w:eastAsiaTheme="minorEastAsia"/>
                <w:lang w:eastAsia="zh-CN"/>
              </w:rPr>
              <w:t>e support the proposal and the clarification of option 2 by Nokia.</w:t>
            </w:r>
          </w:p>
        </w:tc>
      </w:tr>
      <w:tr w:rsidR="00185288" w14:paraId="7F9B05D5" w14:textId="77777777" w:rsidTr="00EF17CA">
        <w:tc>
          <w:tcPr>
            <w:tcW w:w="690" w:type="pct"/>
          </w:tcPr>
          <w:p w14:paraId="1FA13E71" w14:textId="739F3393" w:rsidR="00185288" w:rsidRDefault="00185288" w:rsidP="001B7C29">
            <w:pPr>
              <w:pStyle w:val="aff0"/>
              <w:spacing w:after="120" w:line="240" w:lineRule="auto"/>
              <w:ind w:left="0"/>
              <w:rPr>
                <w:rFonts w:eastAsiaTheme="minorEastAsia"/>
                <w:lang w:eastAsia="zh-CN"/>
              </w:rPr>
            </w:pPr>
            <w:r>
              <w:rPr>
                <w:rFonts w:eastAsiaTheme="minorEastAsia"/>
                <w:lang w:eastAsia="zh-CN"/>
              </w:rPr>
              <w:t>Facebook</w:t>
            </w:r>
          </w:p>
        </w:tc>
        <w:tc>
          <w:tcPr>
            <w:tcW w:w="4310" w:type="pct"/>
          </w:tcPr>
          <w:p w14:paraId="07E537D1" w14:textId="525290EA" w:rsidR="00185288" w:rsidRDefault="00185288" w:rsidP="001B7C29">
            <w:pPr>
              <w:pStyle w:val="aff0"/>
              <w:spacing w:after="120" w:line="240" w:lineRule="auto"/>
              <w:ind w:left="0"/>
              <w:rPr>
                <w:rFonts w:eastAsiaTheme="minorEastAsia"/>
                <w:lang w:eastAsia="zh-CN"/>
              </w:rPr>
            </w:pPr>
            <w:r>
              <w:rPr>
                <w:rFonts w:eastAsiaTheme="minorEastAsia"/>
                <w:lang w:eastAsia="zh-CN"/>
              </w:rPr>
              <w:t>Fine with option 1</w:t>
            </w:r>
          </w:p>
        </w:tc>
      </w:tr>
      <w:tr w:rsidR="00C627DA" w14:paraId="046ADC10" w14:textId="77777777" w:rsidTr="00EF17CA">
        <w:tc>
          <w:tcPr>
            <w:tcW w:w="690" w:type="pct"/>
          </w:tcPr>
          <w:p w14:paraId="60D0B387" w14:textId="157F24A3" w:rsidR="00C627DA" w:rsidRDefault="00C627DA" w:rsidP="001B7C29">
            <w:pPr>
              <w:pStyle w:val="aff0"/>
              <w:spacing w:after="120" w:line="240" w:lineRule="auto"/>
              <w:ind w:left="0"/>
              <w:rPr>
                <w:rFonts w:eastAsiaTheme="minorEastAsia"/>
                <w:lang w:eastAsia="zh-CN"/>
              </w:rPr>
            </w:pPr>
            <w:r>
              <w:rPr>
                <w:rFonts w:eastAsiaTheme="minorEastAsia"/>
                <w:lang w:eastAsia="zh-CN"/>
              </w:rPr>
              <w:t>Apple</w:t>
            </w:r>
          </w:p>
        </w:tc>
        <w:tc>
          <w:tcPr>
            <w:tcW w:w="4310" w:type="pct"/>
          </w:tcPr>
          <w:p w14:paraId="41841D75" w14:textId="1C677338" w:rsidR="00C627DA" w:rsidRDefault="00C627DA" w:rsidP="001B7C29">
            <w:pPr>
              <w:pStyle w:val="aff0"/>
              <w:spacing w:after="120" w:line="240" w:lineRule="auto"/>
              <w:ind w:left="0"/>
              <w:rPr>
                <w:rFonts w:eastAsiaTheme="minorEastAsia"/>
                <w:lang w:eastAsia="zh-CN"/>
              </w:rPr>
            </w:pPr>
            <w:r>
              <w:rPr>
                <w:rFonts w:eastAsiaTheme="minorEastAsia"/>
                <w:lang w:eastAsia="zh-CN"/>
              </w:rPr>
              <w:t>Fine with FL proposal</w:t>
            </w:r>
          </w:p>
        </w:tc>
      </w:tr>
      <w:tr w:rsidR="001B7C29" w14:paraId="46A938D5" w14:textId="77777777" w:rsidTr="00EF17CA">
        <w:tc>
          <w:tcPr>
            <w:tcW w:w="690" w:type="pct"/>
          </w:tcPr>
          <w:p w14:paraId="6D08F7F1" w14:textId="732B8808" w:rsidR="001B7C29" w:rsidRDefault="001B7C29" w:rsidP="001B7C29">
            <w:pPr>
              <w:pStyle w:val="aff0"/>
              <w:spacing w:after="120" w:line="240" w:lineRule="auto"/>
              <w:ind w:left="0"/>
              <w:rPr>
                <w:rFonts w:eastAsiaTheme="minorEastAsia"/>
                <w:lang w:eastAsia="zh-CN"/>
              </w:rPr>
            </w:pPr>
            <w:r>
              <w:rPr>
                <w:rFonts w:eastAsiaTheme="minorEastAsia"/>
                <w:lang w:eastAsia="zh-CN"/>
              </w:rPr>
              <w:t>Sony</w:t>
            </w:r>
          </w:p>
        </w:tc>
        <w:tc>
          <w:tcPr>
            <w:tcW w:w="4310" w:type="pct"/>
          </w:tcPr>
          <w:p w14:paraId="0C1CC473" w14:textId="0EED42F8" w:rsidR="001B7C29" w:rsidRDefault="001B7C29" w:rsidP="001B7C29">
            <w:pPr>
              <w:pStyle w:val="aff0"/>
              <w:spacing w:after="120" w:line="240" w:lineRule="auto"/>
              <w:ind w:left="0"/>
              <w:rPr>
                <w:rFonts w:eastAsiaTheme="minorEastAsia"/>
                <w:lang w:eastAsia="zh-CN"/>
              </w:rPr>
            </w:pPr>
            <w:r>
              <w:rPr>
                <w:rFonts w:eastAsiaTheme="minorEastAsia"/>
                <w:lang w:eastAsia="zh-CN"/>
              </w:rPr>
              <w:t>We support Option 1</w:t>
            </w:r>
          </w:p>
        </w:tc>
      </w:tr>
      <w:tr w:rsidR="00FC4036" w14:paraId="55B12F17" w14:textId="77777777" w:rsidTr="00EF17CA">
        <w:tc>
          <w:tcPr>
            <w:tcW w:w="690" w:type="pct"/>
          </w:tcPr>
          <w:p w14:paraId="4992CD97" w14:textId="44B38F32" w:rsidR="00FC4036" w:rsidRDefault="00FC4036" w:rsidP="00FC4036">
            <w:pPr>
              <w:pStyle w:val="aff0"/>
              <w:spacing w:after="120" w:line="240" w:lineRule="auto"/>
              <w:ind w:left="0"/>
              <w:rPr>
                <w:rFonts w:eastAsiaTheme="minorEastAsia"/>
                <w:lang w:eastAsia="zh-CN"/>
              </w:rPr>
            </w:pPr>
            <w:r w:rsidRPr="003C438D">
              <w:rPr>
                <w:lang w:eastAsia="ko-KR"/>
              </w:rPr>
              <w:lastRenderedPageBreak/>
              <w:t>Huawei, HiSilicon</w:t>
            </w:r>
          </w:p>
        </w:tc>
        <w:tc>
          <w:tcPr>
            <w:tcW w:w="4310" w:type="pct"/>
          </w:tcPr>
          <w:p w14:paraId="378947C8" w14:textId="77777777" w:rsidR="00FC4036" w:rsidRDefault="00FC4036" w:rsidP="00FC4036">
            <w:pPr>
              <w:pStyle w:val="aff0"/>
              <w:spacing w:after="120" w:line="240" w:lineRule="auto"/>
              <w:ind w:left="0"/>
              <w:rPr>
                <w:rFonts w:eastAsiaTheme="minorEastAsia"/>
                <w:lang w:eastAsia="zh-CN"/>
              </w:rPr>
            </w:pPr>
            <w:r>
              <w:rPr>
                <w:rFonts w:eastAsiaTheme="minorEastAsia"/>
                <w:lang w:eastAsia="zh-CN"/>
              </w:rPr>
              <w:t>Ok with Option 1.</w:t>
            </w:r>
          </w:p>
          <w:p w14:paraId="28939C99" w14:textId="77777777" w:rsidR="00FC4036" w:rsidRDefault="00FC4036" w:rsidP="00FC4036">
            <w:pPr>
              <w:pStyle w:val="aff0"/>
              <w:spacing w:after="120" w:line="240" w:lineRule="auto"/>
              <w:ind w:left="0"/>
              <w:rPr>
                <w:rFonts w:eastAsiaTheme="minorEastAsia"/>
                <w:lang w:val="en-US" w:eastAsia="zh-CN"/>
              </w:rPr>
            </w:pPr>
            <w:r>
              <w:rPr>
                <w:lang w:eastAsia="zh-CN"/>
              </w:rPr>
              <w:t xml:space="preserve">Application layer will use UL pose/control to render frame, but this is transparent to RAN transmission. So from RAN’s perspective, both DL and UL are periodic traffic, and there is no relationship between them. There is no need to model the </w:t>
            </w:r>
            <w:r w:rsidRPr="00C904F0">
              <w:rPr>
                <w:lang w:eastAsia="zh-CN"/>
              </w:rPr>
              <w:t xml:space="preserve">interaction between UL and DL </w:t>
            </w:r>
            <w:r>
              <w:rPr>
                <w:lang w:eastAsia="zh-CN"/>
              </w:rPr>
              <w:t xml:space="preserve">in </w:t>
            </w:r>
            <w:r w:rsidRPr="002F21FA">
              <w:rPr>
                <w:lang w:eastAsia="zh-CN"/>
              </w:rPr>
              <w:t>RAN1.</w:t>
            </w:r>
          </w:p>
          <w:p w14:paraId="41EB645C" w14:textId="77777777" w:rsidR="00FC4036" w:rsidRDefault="00FC4036" w:rsidP="00FC4036">
            <w:pPr>
              <w:pStyle w:val="aff0"/>
              <w:spacing w:after="120" w:line="240" w:lineRule="auto"/>
              <w:ind w:left="0"/>
              <w:rPr>
                <w:rFonts w:eastAsiaTheme="minorEastAsia"/>
                <w:lang w:val="en-US" w:eastAsia="zh-CN"/>
              </w:rPr>
            </w:pPr>
            <w:r>
              <w:rPr>
                <w:rFonts w:eastAsiaTheme="minorEastAsia"/>
                <w:lang w:val="en-US" w:eastAsia="zh-CN"/>
              </w:rPr>
              <w:t>Btw: Question 2 here seems to be the same as Question 10 in XR01 email thread (copied below)? Do we plan to have one or separate discussions for them?</w:t>
            </w:r>
          </w:p>
          <w:p w14:paraId="1FE60096" w14:textId="7E7601E6" w:rsidR="00FC4036" w:rsidRDefault="00FC4036" w:rsidP="00FC4036">
            <w:pPr>
              <w:pStyle w:val="aff0"/>
              <w:spacing w:after="120" w:line="240" w:lineRule="auto"/>
              <w:ind w:left="0"/>
              <w:rPr>
                <w:rFonts w:eastAsiaTheme="minorEastAsia"/>
                <w:lang w:eastAsia="zh-CN"/>
              </w:rPr>
            </w:pPr>
            <w:r w:rsidRPr="006A2BE1">
              <w:rPr>
                <w:rFonts w:eastAsia="Microsoft YaHei"/>
                <w:bCs/>
                <w:i/>
                <w:lang w:val="en-US"/>
              </w:rPr>
              <w:t xml:space="preserve">(in XR01) </w:t>
            </w:r>
            <w:r w:rsidRPr="008768B1">
              <w:rPr>
                <w:rFonts w:eastAsia="Microsoft YaHei"/>
                <w:b/>
                <w:bCs/>
                <w:lang w:val="en-US"/>
              </w:rPr>
              <w:t>Question 10</w:t>
            </w:r>
            <w:r w:rsidRPr="008768B1">
              <w:rPr>
                <w:rFonts w:eastAsia="Microsoft YaHei"/>
                <w:lang w:val="en-US"/>
              </w:rPr>
              <w:t xml:space="preserve">. Please share </w:t>
            </w:r>
            <w:r>
              <w:rPr>
                <w:rFonts w:eastAsia="Microsoft YaHei"/>
                <w:lang w:val="en-US"/>
              </w:rPr>
              <w:t>your</w:t>
            </w:r>
            <w:r w:rsidRPr="008768B1">
              <w:rPr>
                <w:rFonts w:eastAsia="Microsoft YaHei"/>
                <w:lang w:val="en-US"/>
              </w:rPr>
              <w:t xml:space="preserve"> view on </w:t>
            </w:r>
            <w:r>
              <w:rPr>
                <w:rFonts w:eastAsia="Microsoft YaHei"/>
                <w:lang w:val="en-US"/>
              </w:rPr>
              <w:t xml:space="preserve">(i) whether/how to evaluate two eye buffers, (ii) how to model traffic arrival time offset across UEs, </w:t>
            </w:r>
            <w:r w:rsidRPr="006A2BE1">
              <w:rPr>
                <w:rFonts w:eastAsia="Microsoft YaHei"/>
                <w:u w:val="single"/>
                <w:lang w:val="en-US"/>
              </w:rPr>
              <w:t>(iii) whether/how to evaluate dependency of DL and UL traffic</w:t>
            </w:r>
            <w:r>
              <w:rPr>
                <w:rFonts w:eastAsia="Microsoft YaHei"/>
                <w:lang w:val="en-US"/>
              </w:rPr>
              <w:t>.</w:t>
            </w:r>
          </w:p>
        </w:tc>
      </w:tr>
      <w:tr w:rsidR="00196A52" w14:paraId="55E22248" w14:textId="77777777" w:rsidTr="00EF17CA">
        <w:tc>
          <w:tcPr>
            <w:tcW w:w="690" w:type="pct"/>
          </w:tcPr>
          <w:p w14:paraId="118C83A7" w14:textId="0CE4346F" w:rsidR="00196A52" w:rsidRPr="003C438D" w:rsidRDefault="00196A52" w:rsidP="00196A52">
            <w:pPr>
              <w:pStyle w:val="aff0"/>
              <w:spacing w:after="120" w:line="240" w:lineRule="auto"/>
              <w:ind w:left="0"/>
              <w:rPr>
                <w:lang w:eastAsia="ko-KR"/>
              </w:rPr>
            </w:pPr>
            <w:r>
              <w:rPr>
                <w:rFonts w:hint="eastAsia"/>
                <w:lang w:eastAsia="ko-KR"/>
              </w:rPr>
              <w:t>LG</w:t>
            </w:r>
          </w:p>
        </w:tc>
        <w:tc>
          <w:tcPr>
            <w:tcW w:w="4310" w:type="pct"/>
          </w:tcPr>
          <w:p w14:paraId="29BC4CC2" w14:textId="77777777" w:rsidR="00196A52" w:rsidRDefault="00196A52" w:rsidP="00196A52">
            <w:pPr>
              <w:pStyle w:val="aff0"/>
              <w:spacing w:after="120" w:line="240" w:lineRule="auto"/>
              <w:ind w:left="0"/>
              <w:rPr>
                <w:lang w:eastAsia="ko-KR"/>
              </w:rPr>
            </w:pPr>
            <w:r>
              <w:rPr>
                <w:lang w:eastAsia="ko-KR"/>
              </w:rPr>
              <w:t xml:space="preserve">Okay with the FL suggestion with the understanding that the simplified one is baseline to gather more feedbacks from companies and the more complex one as optional to check with more accurate results. </w:t>
            </w:r>
          </w:p>
          <w:p w14:paraId="56A36838" w14:textId="37D97E6D" w:rsidR="00196A52" w:rsidRDefault="00196A52" w:rsidP="00196A52">
            <w:pPr>
              <w:pStyle w:val="aff0"/>
              <w:spacing w:after="120" w:line="240" w:lineRule="auto"/>
              <w:ind w:left="0"/>
              <w:rPr>
                <w:rFonts w:eastAsiaTheme="minorEastAsia"/>
                <w:lang w:eastAsia="zh-CN"/>
              </w:rPr>
            </w:pPr>
            <w:r>
              <w:rPr>
                <w:lang w:eastAsia="ko-KR"/>
              </w:rPr>
              <w:t>Regarding further breakdown of Option 2 in Question 2 into Option 2 and 3, whether to have metrics for DL and UL separately or a unified metric seems to be a next level of details that can be further discussed when we discuss metrics to report.</w:t>
            </w:r>
          </w:p>
        </w:tc>
      </w:tr>
      <w:tr w:rsidR="007034F5" w14:paraId="2F9319F1" w14:textId="77777777" w:rsidTr="00EF17CA">
        <w:tc>
          <w:tcPr>
            <w:tcW w:w="690" w:type="pct"/>
          </w:tcPr>
          <w:p w14:paraId="270ED09F" w14:textId="4C042038" w:rsidR="007034F5" w:rsidRDefault="007034F5" w:rsidP="007034F5">
            <w:pPr>
              <w:pStyle w:val="aff0"/>
              <w:spacing w:after="120" w:line="240" w:lineRule="auto"/>
              <w:ind w:left="0"/>
              <w:rPr>
                <w:lang w:eastAsia="ko-KR"/>
              </w:rPr>
            </w:pPr>
            <w:r>
              <w:rPr>
                <w:rFonts w:eastAsiaTheme="minorEastAsia" w:hint="eastAsia"/>
                <w:lang w:eastAsia="zh-CN"/>
              </w:rPr>
              <w:t>X</w:t>
            </w:r>
            <w:r>
              <w:rPr>
                <w:rFonts w:eastAsiaTheme="minorEastAsia"/>
                <w:lang w:eastAsia="zh-CN"/>
              </w:rPr>
              <w:t>iaomi</w:t>
            </w:r>
          </w:p>
        </w:tc>
        <w:tc>
          <w:tcPr>
            <w:tcW w:w="4310" w:type="pct"/>
          </w:tcPr>
          <w:p w14:paraId="7E66247F" w14:textId="5554CF92" w:rsidR="007034F5" w:rsidRDefault="007034F5" w:rsidP="007034F5">
            <w:pPr>
              <w:pStyle w:val="aff0"/>
              <w:spacing w:after="120" w:line="240" w:lineRule="auto"/>
              <w:ind w:left="0"/>
              <w:rPr>
                <w:lang w:eastAsia="ko-KR"/>
              </w:rPr>
            </w:pPr>
            <w:r>
              <w:rPr>
                <w:rFonts w:eastAsiaTheme="minorEastAsia" w:hint="eastAsia"/>
                <w:lang w:eastAsia="zh-CN"/>
              </w:rPr>
              <w:t>We</w:t>
            </w:r>
            <w:r>
              <w:rPr>
                <w:rFonts w:eastAsiaTheme="minorEastAsia"/>
                <w:lang w:eastAsia="zh-CN"/>
              </w:rPr>
              <w:t xml:space="preserve"> support option 1. But we are fine with FL proposal.</w:t>
            </w:r>
          </w:p>
        </w:tc>
      </w:tr>
      <w:tr w:rsidR="00AD5E29" w14:paraId="6DEA0B62" w14:textId="77777777" w:rsidTr="00EF17CA">
        <w:tc>
          <w:tcPr>
            <w:tcW w:w="690" w:type="pct"/>
          </w:tcPr>
          <w:p w14:paraId="0BD06E27" w14:textId="779256D2" w:rsidR="00AD5E29" w:rsidRDefault="00AD5E29" w:rsidP="00AD5E29">
            <w:pPr>
              <w:pStyle w:val="aff0"/>
              <w:spacing w:after="120" w:line="240" w:lineRule="auto"/>
              <w:ind w:left="0"/>
              <w:rPr>
                <w:rFonts w:eastAsiaTheme="minorEastAsia"/>
                <w:lang w:eastAsia="zh-CN"/>
              </w:rPr>
            </w:pPr>
            <w:r>
              <w:rPr>
                <w:rFonts w:eastAsiaTheme="minorEastAsia"/>
                <w:lang w:eastAsia="zh-CN"/>
              </w:rPr>
              <w:t>MTK</w:t>
            </w:r>
          </w:p>
        </w:tc>
        <w:tc>
          <w:tcPr>
            <w:tcW w:w="4310" w:type="pct"/>
          </w:tcPr>
          <w:p w14:paraId="561E9294" w14:textId="4419AEB3" w:rsidR="00AD5E29" w:rsidRDefault="00AD5E29" w:rsidP="00AD5E29">
            <w:pPr>
              <w:pStyle w:val="aff0"/>
              <w:spacing w:after="120" w:line="240" w:lineRule="auto"/>
              <w:ind w:left="0"/>
              <w:rPr>
                <w:rFonts w:eastAsiaTheme="minorEastAsia"/>
                <w:lang w:eastAsia="zh-CN"/>
              </w:rPr>
            </w:pPr>
            <w:r>
              <w:rPr>
                <w:rFonts w:eastAsia="MS Mincho"/>
                <w:lang w:eastAsia="ja-JP"/>
              </w:rPr>
              <w:t xml:space="preserve">We prefer </w:t>
            </w:r>
            <w:r>
              <w:rPr>
                <w:rFonts w:eastAsia="MS Mincho" w:hint="eastAsia"/>
                <w:lang w:eastAsia="ja-JP"/>
              </w:rPr>
              <w:t>Option 2 clarified by Nokia.</w:t>
            </w:r>
          </w:p>
        </w:tc>
      </w:tr>
      <w:tr w:rsidR="00B66A46" w14:paraId="1002D5C1" w14:textId="77777777" w:rsidTr="00EF17CA">
        <w:tc>
          <w:tcPr>
            <w:tcW w:w="690" w:type="pct"/>
          </w:tcPr>
          <w:p w14:paraId="44CEAD71" w14:textId="2AAE788A" w:rsidR="00B66A46" w:rsidRDefault="00B66A46" w:rsidP="00AD5E29">
            <w:pPr>
              <w:pStyle w:val="aff0"/>
              <w:spacing w:after="120" w:line="240" w:lineRule="auto"/>
              <w:ind w:left="0"/>
              <w:rPr>
                <w:rFonts w:eastAsiaTheme="minorEastAsia"/>
                <w:lang w:eastAsia="zh-CN"/>
              </w:rPr>
            </w:pPr>
            <w:r>
              <w:rPr>
                <w:rFonts w:eastAsiaTheme="minorEastAsia"/>
                <w:lang w:eastAsia="zh-CN"/>
              </w:rPr>
              <w:t>InterDigital</w:t>
            </w:r>
          </w:p>
        </w:tc>
        <w:tc>
          <w:tcPr>
            <w:tcW w:w="4310" w:type="pct"/>
          </w:tcPr>
          <w:p w14:paraId="47E0A410" w14:textId="0BFFBB6E" w:rsidR="00B66A46" w:rsidRDefault="00B66A46" w:rsidP="00AD5E29">
            <w:pPr>
              <w:pStyle w:val="aff0"/>
              <w:spacing w:after="120" w:line="240" w:lineRule="auto"/>
              <w:ind w:left="0"/>
              <w:rPr>
                <w:rFonts w:eastAsia="MS Mincho"/>
                <w:lang w:eastAsia="ja-JP"/>
              </w:rPr>
            </w:pPr>
            <w:r w:rsidRPr="00B66A46">
              <w:rPr>
                <w:rFonts w:eastAsia="MS Mincho"/>
                <w:lang w:eastAsia="ja-JP"/>
              </w:rPr>
              <w:t xml:space="preserve">We support proposal 1. Having independent performance evaluation can also provide good insight into performance bottlenecks.  </w:t>
            </w:r>
          </w:p>
        </w:tc>
      </w:tr>
      <w:tr w:rsidR="00AF5BA1" w14:paraId="572739C6" w14:textId="77777777" w:rsidTr="00EF17CA">
        <w:tc>
          <w:tcPr>
            <w:tcW w:w="690" w:type="pct"/>
          </w:tcPr>
          <w:p w14:paraId="4CB5FEDA" w14:textId="399A77D8" w:rsidR="00AF5BA1" w:rsidRDefault="00AF5BA1" w:rsidP="00AD5E29">
            <w:pPr>
              <w:pStyle w:val="aff0"/>
              <w:spacing w:after="120" w:line="240" w:lineRule="auto"/>
              <w:ind w:left="0"/>
              <w:rPr>
                <w:rFonts w:eastAsiaTheme="minorEastAsia"/>
                <w:lang w:eastAsia="zh-CN"/>
              </w:rPr>
            </w:pPr>
            <w:r>
              <w:rPr>
                <w:rFonts w:eastAsiaTheme="minorEastAsia"/>
                <w:lang w:eastAsia="zh-CN"/>
              </w:rPr>
              <w:t>Futur</w:t>
            </w:r>
            <w:r w:rsidR="00D243B5">
              <w:rPr>
                <w:rFonts w:eastAsiaTheme="minorEastAsia"/>
                <w:lang w:eastAsia="zh-CN"/>
              </w:rPr>
              <w:t>e</w:t>
            </w:r>
            <w:r>
              <w:rPr>
                <w:rFonts w:eastAsiaTheme="minorEastAsia"/>
                <w:lang w:eastAsia="zh-CN"/>
              </w:rPr>
              <w:t>wei</w:t>
            </w:r>
          </w:p>
        </w:tc>
        <w:tc>
          <w:tcPr>
            <w:tcW w:w="4310" w:type="pct"/>
          </w:tcPr>
          <w:p w14:paraId="7CFED466" w14:textId="6A7AC6D1" w:rsidR="00AF5BA1" w:rsidRPr="00B66A46" w:rsidRDefault="00AF5BA1" w:rsidP="00AD5E29">
            <w:pPr>
              <w:pStyle w:val="aff0"/>
              <w:spacing w:after="120" w:line="240" w:lineRule="auto"/>
              <w:ind w:left="0"/>
              <w:rPr>
                <w:rFonts w:eastAsia="MS Mincho"/>
                <w:lang w:eastAsia="ja-JP"/>
              </w:rPr>
            </w:pPr>
            <w:r>
              <w:rPr>
                <w:rFonts w:eastAsiaTheme="minorEastAsia"/>
                <w:lang w:eastAsia="zh-CN"/>
              </w:rPr>
              <w:t>Due to increased complexity and for sake of making progress in SI we therefore prefer to prioritize Option 1. While Option 2 may be evaluated by companies as optional when the details related to joint downlink and uplink EVM is completed.</w:t>
            </w:r>
          </w:p>
        </w:tc>
      </w:tr>
      <w:tr w:rsidR="00A63AA3" w14:paraId="6162684A" w14:textId="77777777" w:rsidTr="00EF17CA">
        <w:tc>
          <w:tcPr>
            <w:tcW w:w="690" w:type="pct"/>
          </w:tcPr>
          <w:p w14:paraId="1878F686" w14:textId="26F2B61B" w:rsidR="00A63AA3" w:rsidRDefault="00A63AA3" w:rsidP="00A63AA3">
            <w:pPr>
              <w:pStyle w:val="aff0"/>
              <w:spacing w:after="120" w:line="240" w:lineRule="auto"/>
              <w:ind w:left="0"/>
              <w:rPr>
                <w:rFonts w:eastAsiaTheme="minorEastAsia"/>
                <w:lang w:eastAsia="zh-CN"/>
              </w:rPr>
            </w:pPr>
            <w:r>
              <w:rPr>
                <w:rFonts w:eastAsiaTheme="minorEastAsia"/>
                <w:lang w:eastAsia="zh-CN"/>
              </w:rPr>
              <w:t>Ericsson</w:t>
            </w:r>
          </w:p>
        </w:tc>
        <w:tc>
          <w:tcPr>
            <w:tcW w:w="4310" w:type="pct"/>
          </w:tcPr>
          <w:p w14:paraId="7396204F" w14:textId="77360D59" w:rsidR="00A63AA3" w:rsidRDefault="00A63AA3" w:rsidP="00A63AA3">
            <w:pPr>
              <w:pStyle w:val="aff0"/>
              <w:spacing w:after="120" w:line="240" w:lineRule="auto"/>
              <w:ind w:left="0"/>
              <w:rPr>
                <w:rFonts w:eastAsiaTheme="minorEastAsia"/>
                <w:lang w:eastAsia="zh-CN"/>
              </w:rPr>
            </w:pPr>
            <w:r>
              <w:rPr>
                <w:rFonts w:eastAsiaTheme="minorEastAsia"/>
                <w:lang w:eastAsia="zh-CN"/>
              </w:rPr>
              <w:t>Independent evaluation should be baseline. Companies are free to contribute for other scenarios</w:t>
            </w:r>
          </w:p>
        </w:tc>
      </w:tr>
    </w:tbl>
    <w:p w14:paraId="1E6C44F0" w14:textId="77777777" w:rsidR="00365AE4" w:rsidRPr="006A61E8" w:rsidRDefault="00365AE4" w:rsidP="00514881">
      <w:pPr>
        <w:spacing w:after="120" w:line="240" w:lineRule="auto"/>
        <w:jc w:val="both"/>
        <w:rPr>
          <w:rFonts w:eastAsiaTheme="minorEastAsia"/>
          <w:lang w:val="en-US" w:eastAsia="zh-CN"/>
        </w:rPr>
      </w:pPr>
    </w:p>
    <w:p w14:paraId="3A9D6FE6" w14:textId="77777777" w:rsidR="005A4DBF" w:rsidRDefault="005A4DBF" w:rsidP="005A4DBF">
      <w:pPr>
        <w:pStyle w:val="3"/>
        <w:rPr>
          <w:lang w:eastAsia="zh-CN"/>
        </w:rPr>
      </w:pPr>
      <w:r>
        <w:rPr>
          <w:lang w:eastAsia="zh-CN"/>
        </w:rPr>
        <w:t>Evaluation assumptions</w:t>
      </w:r>
    </w:p>
    <w:p w14:paraId="44DA93AF" w14:textId="77777777" w:rsidR="00514881" w:rsidRDefault="00A87E19" w:rsidP="00514881">
      <w:pPr>
        <w:rPr>
          <w:rFonts w:eastAsiaTheme="minorEastAsia"/>
          <w:b/>
          <w:u w:val="single"/>
          <w:lang w:val="en-US" w:eastAsia="zh-CN"/>
        </w:rPr>
      </w:pPr>
      <w:r w:rsidRPr="00B70FAA">
        <w:rPr>
          <w:rFonts w:eastAsiaTheme="minorEastAsia"/>
          <w:b/>
          <w:u w:val="single"/>
          <w:lang w:val="en-US" w:eastAsia="zh-CN"/>
        </w:rPr>
        <w:t>Channel estimation</w:t>
      </w:r>
    </w:p>
    <w:p w14:paraId="10608535" w14:textId="77777777" w:rsidR="005102D2" w:rsidRPr="006A61E8" w:rsidRDefault="005102D2" w:rsidP="006A61E8">
      <w:pPr>
        <w:rPr>
          <w:rFonts w:eastAsiaTheme="minorEastAsia"/>
          <w:lang w:eastAsia="zh-CN"/>
        </w:rPr>
      </w:pPr>
      <w:r w:rsidRPr="00B70FAA">
        <w:rPr>
          <w:rFonts w:eastAsiaTheme="minorEastAsia" w:hint="eastAsia"/>
          <w:lang w:eastAsia="zh-CN"/>
        </w:rPr>
        <w:t>I</w:t>
      </w:r>
      <w:r w:rsidRPr="00B70FAA">
        <w:rPr>
          <w:rFonts w:eastAsiaTheme="minorEastAsia"/>
          <w:lang w:eastAsia="zh-CN"/>
        </w:rPr>
        <w:t xml:space="preserve">n RAN1 #103e, it was agreed that </w:t>
      </w:r>
      <w:r>
        <w:rPr>
          <w:rFonts w:eastAsiaTheme="minorEastAsia"/>
          <w:lang w:eastAsia="zh-CN"/>
        </w:rPr>
        <w:t>realistic channel estimation is</w:t>
      </w:r>
      <w:r w:rsidRPr="00B70FAA">
        <w:rPr>
          <w:rFonts w:eastAsiaTheme="minorEastAsia"/>
          <w:lang w:eastAsia="zh-CN"/>
        </w:rPr>
        <w:t xml:space="preserve"> adopted for </w:t>
      </w:r>
      <w:r w:rsidRPr="00B70FAA">
        <w:rPr>
          <w:rFonts w:eastAsia="Calibri"/>
          <w:lang w:eastAsia="zh-CN"/>
        </w:rPr>
        <w:t>XR/CG evaluations.</w:t>
      </w:r>
      <w:r>
        <w:rPr>
          <w:rFonts w:eastAsia="Calibri"/>
          <w:lang w:eastAsia="zh-CN"/>
        </w:rPr>
        <w:t xml:space="preserve"> Regarding whether or not the include ideal channel estimation</w:t>
      </w:r>
      <w:r w:rsidRPr="00B70FAA">
        <w:rPr>
          <w:rFonts w:eastAsia="Calibri"/>
          <w:lang w:eastAsia="zh-CN"/>
        </w:rPr>
        <w:t xml:space="preserve"> for the XR/CG evaluations, companies’ views are summarized as below based on the input.</w:t>
      </w:r>
    </w:p>
    <w:tbl>
      <w:tblPr>
        <w:tblW w:w="0" w:type="auto"/>
        <w:tblCellMar>
          <w:left w:w="0" w:type="dxa"/>
          <w:right w:w="0" w:type="dxa"/>
        </w:tblCellMar>
        <w:tblLook w:val="04A0" w:firstRow="1" w:lastRow="0" w:firstColumn="1" w:lastColumn="0" w:noHBand="0" w:noVBand="1"/>
      </w:tblPr>
      <w:tblGrid>
        <w:gridCol w:w="2379"/>
        <w:gridCol w:w="8068"/>
      </w:tblGrid>
      <w:tr w:rsidR="00C57559" w:rsidRPr="001A473D" w14:paraId="7D120A5E" w14:textId="77777777" w:rsidTr="004440C2">
        <w:trPr>
          <w:trHeight w:val="53"/>
        </w:trPr>
        <w:tc>
          <w:tcPr>
            <w:tcW w:w="238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1E2F38E" w14:textId="77777777" w:rsidR="00C57559" w:rsidRPr="001A473D" w:rsidRDefault="00C57559" w:rsidP="004440C2">
            <w:pPr>
              <w:spacing w:after="0" w:line="240" w:lineRule="auto"/>
              <w:rPr>
                <w:rFonts w:eastAsia="Calibri"/>
                <w:lang w:val="en-US" w:eastAsia="zh-CN"/>
              </w:rPr>
            </w:pPr>
            <w:r w:rsidRPr="001A473D">
              <w:rPr>
                <w:rFonts w:eastAsia="SimSun"/>
                <w:lang w:val="en-US" w:eastAsia="zh-CN"/>
              </w:rPr>
              <w:t>Channel estimation</w:t>
            </w:r>
          </w:p>
        </w:tc>
        <w:tc>
          <w:tcPr>
            <w:tcW w:w="8076" w:type="dxa"/>
            <w:tcBorders>
              <w:top w:val="nil"/>
              <w:left w:val="nil"/>
              <w:bottom w:val="single" w:sz="8" w:space="0" w:color="auto"/>
              <w:right w:val="single" w:sz="8" w:space="0" w:color="auto"/>
            </w:tcBorders>
            <w:tcMar>
              <w:top w:w="0" w:type="dxa"/>
              <w:left w:w="108" w:type="dxa"/>
              <w:bottom w:w="0" w:type="dxa"/>
              <w:right w:w="108" w:type="dxa"/>
            </w:tcMar>
            <w:hideMark/>
          </w:tcPr>
          <w:p w14:paraId="5AA67C5B" w14:textId="77777777" w:rsidR="00C57559" w:rsidRPr="001A473D" w:rsidRDefault="00C57559" w:rsidP="004440C2">
            <w:pPr>
              <w:spacing w:after="0" w:line="240" w:lineRule="auto"/>
              <w:jc w:val="center"/>
              <w:rPr>
                <w:rFonts w:eastAsia="Calibri"/>
                <w:lang w:val="en-US" w:eastAsia="zh-CN"/>
              </w:rPr>
            </w:pPr>
            <w:r w:rsidRPr="001A473D">
              <w:rPr>
                <w:rFonts w:eastAsia="SimSun"/>
                <w:lang w:val="en-US" w:eastAsia="zh-CN"/>
              </w:rPr>
              <w:t>Realistic</w:t>
            </w:r>
          </w:p>
          <w:p w14:paraId="3FFD8CDF" w14:textId="77777777" w:rsidR="00C57559" w:rsidRPr="001A473D" w:rsidRDefault="00C57559" w:rsidP="004440C2">
            <w:pPr>
              <w:spacing w:after="0" w:line="240" w:lineRule="auto"/>
              <w:jc w:val="center"/>
              <w:rPr>
                <w:rFonts w:eastAsia="Calibri"/>
                <w:lang w:val="en-US" w:eastAsia="zh-CN"/>
              </w:rPr>
            </w:pPr>
            <w:r w:rsidRPr="001A473D">
              <w:rPr>
                <w:rFonts w:eastAsia="SimSun"/>
                <w:color w:val="C00000"/>
                <w:lang w:val="en-US" w:eastAsia="zh-CN"/>
              </w:rPr>
              <w:t>FFS:Ideal(optional)</w:t>
            </w:r>
          </w:p>
        </w:tc>
      </w:tr>
    </w:tbl>
    <w:p w14:paraId="3824C3AA" w14:textId="77777777" w:rsidR="00C638B5" w:rsidRDefault="00C638B5" w:rsidP="006572C4">
      <w:pPr>
        <w:pStyle w:val="aff0"/>
        <w:numPr>
          <w:ilvl w:val="0"/>
          <w:numId w:val="35"/>
        </w:numPr>
        <w:rPr>
          <w:rFonts w:eastAsiaTheme="minorEastAsia"/>
          <w:lang w:val="en-US" w:eastAsia="zh-CN"/>
        </w:rPr>
      </w:pPr>
      <w:r>
        <w:rPr>
          <w:rFonts w:eastAsiaTheme="minorEastAsia"/>
          <w:lang w:val="en-US" w:eastAsia="zh-CN"/>
        </w:rPr>
        <w:t xml:space="preserve">Ideal is </w:t>
      </w:r>
      <w:r w:rsidR="005102D2">
        <w:rPr>
          <w:rFonts w:eastAsiaTheme="minorEastAsia"/>
          <w:lang w:val="en-US" w:eastAsia="zh-CN"/>
        </w:rPr>
        <w:t>also considered</w:t>
      </w:r>
    </w:p>
    <w:p w14:paraId="757332FC" w14:textId="77777777" w:rsidR="005102D2" w:rsidRPr="001B7C29" w:rsidRDefault="00C638B5" w:rsidP="006572C4">
      <w:pPr>
        <w:pStyle w:val="aff0"/>
        <w:numPr>
          <w:ilvl w:val="1"/>
          <w:numId w:val="35"/>
        </w:numPr>
        <w:rPr>
          <w:rFonts w:eastAsiaTheme="minorEastAsia"/>
          <w:i/>
          <w:lang w:val="sv-SE" w:eastAsia="zh-CN"/>
        </w:rPr>
      </w:pPr>
      <w:r w:rsidRPr="001B7C29">
        <w:rPr>
          <w:rFonts w:eastAsiaTheme="minorEastAsia" w:hint="eastAsia"/>
          <w:i/>
          <w:lang w:val="sv-SE" w:eastAsia="zh-CN"/>
        </w:rPr>
        <w:t>N</w:t>
      </w:r>
      <w:r w:rsidRPr="001B7C29">
        <w:rPr>
          <w:rFonts w:eastAsiaTheme="minorEastAsia"/>
          <w:i/>
          <w:lang w:val="sv-SE" w:eastAsia="zh-CN"/>
        </w:rPr>
        <w:t>okia, CATT, LG</w:t>
      </w:r>
      <w:r w:rsidR="005102D2" w:rsidRPr="001B7C29">
        <w:rPr>
          <w:rFonts w:eastAsiaTheme="minorEastAsia"/>
          <w:i/>
          <w:lang w:val="sv-SE" w:eastAsia="zh-CN"/>
        </w:rPr>
        <w:t xml:space="preserve">, </w:t>
      </w:r>
      <w:r w:rsidR="005102D2" w:rsidRPr="001B7C29">
        <w:rPr>
          <w:rFonts w:eastAsiaTheme="minorEastAsia" w:hint="eastAsia"/>
          <w:i/>
          <w:lang w:val="sv-SE" w:eastAsia="zh-CN"/>
        </w:rPr>
        <w:t>S</w:t>
      </w:r>
      <w:r w:rsidR="005102D2" w:rsidRPr="001B7C29">
        <w:rPr>
          <w:rFonts w:eastAsiaTheme="minorEastAsia"/>
          <w:i/>
          <w:lang w:val="sv-SE" w:eastAsia="zh-CN"/>
        </w:rPr>
        <w:t>amsung, Huawei</w:t>
      </w:r>
      <w:r w:rsidR="0053747A" w:rsidRPr="001B7C29">
        <w:rPr>
          <w:rFonts w:eastAsiaTheme="minorEastAsia"/>
          <w:i/>
          <w:lang w:val="sv-SE" w:eastAsia="zh-CN"/>
        </w:rPr>
        <w:t>, vivo</w:t>
      </w:r>
    </w:p>
    <w:p w14:paraId="5F77F2C5" w14:textId="77777777" w:rsidR="00B70FAA" w:rsidRPr="00307071" w:rsidRDefault="00B70FAA" w:rsidP="00514881">
      <w:pPr>
        <w:rPr>
          <w:rFonts w:eastAsiaTheme="minorEastAsia"/>
          <w:lang w:val="en-US" w:eastAsia="zh-CN"/>
        </w:rPr>
      </w:pPr>
      <w:r w:rsidRPr="00307071">
        <w:rPr>
          <w:rFonts w:eastAsiaTheme="minorEastAsia"/>
          <w:lang w:val="en-US" w:eastAsia="zh-CN"/>
        </w:rPr>
        <w:t>Realistic channel estimation is necessary to evaluate the performance in practical deployment. Meanwhile, Ideal channel estimation can be useful for evaluation.</w:t>
      </w:r>
      <w:r w:rsidR="00CC7AE9" w:rsidRPr="00307071">
        <w:rPr>
          <w:rFonts w:eastAsiaTheme="minorEastAsia"/>
          <w:lang w:val="en-US" w:eastAsia="zh-CN"/>
        </w:rPr>
        <w:t xml:space="preserve"> Hence,</w:t>
      </w:r>
    </w:p>
    <w:p w14:paraId="17A947E9" w14:textId="77777777" w:rsidR="00B70FAA" w:rsidRPr="006A61E8" w:rsidRDefault="00CC7AE9" w:rsidP="00514881">
      <w:pPr>
        <w:rPr>
          <w:rFonts w:eastAsiaTheme="minorEastAsia"/>
          <w:b/>
          <w:lang w:val="en-US" w:eastAsia="zh-CN"/>
        </w:rPr>
      </w:pPr>
      <w:r>
        <w:rPr>
          <w:rFonts w:eastAsiaTheme="minorEastAsia"/>
          <w:b/>
          <w:lang w:val="en-US" w:eastAsia="zh-CN"/>
        </w:rPr>
        <w:t>Proposal</w:t>
      </w:r>
      <w:r w:rsidR="00E16A7D">
        <w:rPr>
          <w:rFonts w:eastAsiaTheme="minorEastAsia"/>
          <w:b/>
          <w:lang w:val="en-US" w:eastAsia="zh-CN"/>
        </w:rPr>
        <w:t xml:space="preserve"> 2</w:t>
      </w:r>
      <w:r>
        <w:rPr>
          <w:rFonts w:eastAsiaTheme="minorEastAsia"/>
          <w:b/>
          <w:lang w:val="en-US" w:eastAsia="zh-CN"/>
        </w:rPr>
        <w:t>: i</w:t>
      </w:r>
      <w:r w:rsidR="00B70FAA" w:rsidRPr="006A61E8">
        <w:rPr>
          <w:rFonts w:eastAsiaTheme="minorEastAsia"/>
          <w:b/>
          <w:lang w:val="en-US" w:eastAsia="zh-CN"/>
        </w:rPr>
        <w:t xml:space="preserve">n addition to </w:t>
      </w:r>
      <w:r w:rsidR="009C0386">
        <w:rPr>
          <w:rFonts w:eastAsiaTheme="minorEastAsia"/>
          <w:b/>
          <w:lang w:val="en-US" w:eastAsia="zh-CN"/>
        </w:rPr>
        <w:t>r</w:t>
      </w:r>
      <w:r w:rsidR="009C0386" w:rsidRPr="006A61E8">
        <w:rPr>
          <w:rFonts w:eastAsiaTheme="minorEastAsia"/>
          <w:b/>
          <w:lang w:val="en-US" w:eastAsia="zh-CN"/>
        </w:rPr>
        <w:t xml:space="preserve">ealistic </w:t>
      </w:r>
      <w:r w:rsidR="00B70FAA" w:rsidRPr="006A61E8">
        <w:rPr>
          <w:rFonts w:eastAsiaTheme="minorEastAsia" w:hint="eastAsia"/>
          <w:b/>
          <w:lang w:val="en-US" w:eastAsia="zh-CN"/>
        </w:rPr>
        <w:t>cha</w:t>
      </w:r>
      <w:r w:rsidR="00B70FAA" w:rsidRPr="006A61E8">
        <w:rPr>
          <w:rFonts w:eastAsiaTheme="minorEastAsia"/>
          <w:b/>
          <w:lang w:val="en-US" w:eastAsia="zh-CN"/>
        </w:rPr>
        <w:t>nnel estimation, ideal channel estimation can be optionally evaluated.</w:t>
      </w:r>
    </w:p>
    <w:p w14:paraId="54386F0A" w14:textId="77777777" w:rsidR="00307071" w:rsidRPr="00307071" w:rsidRDefault="00307071" w:rsidP="00307071">
      <w:pPr>
        <w:pStyle w:val="a9"/>
        <w:numPr>
          <w:ilvl w:val="0"/>
          <w:numId w:val="16"/>
        </w:numPr>
        <w:spacing w:after="120" w:line="240" w:lineRule="auto"/>
        <w:jc w:val="both"/>
        <w:rPr>
          <w:rFonts w:eastAsiaTheme="minorEastAsia"/>
          <w:b/>
          <w:bCs/>
          <w:highlight w:val="yellow"/>
          <w:lang w:val="en-US" w:eastAsia="zh-CN"/>
        </w:rPr>
      </w:pPr>
      <w:r w:rsidRPr="00307071">
        <w:rPr>
          <w:rFonts w:eastAsiaTheme="minorEastAsia"/>
          <w:b/>
          <w:bCs/>
          <w:highlight w:val="yellow"/>
          <w:lang w:eastAsia="zh-CN"/>
        </w:rPr>
        <w:t>Please share your views on the above</w:t>
      </w:r>
      <w:r w:rsidRPr="00307071">
        <w:rPr>
          <w:highlight w:val="yellow"/>
        </w:rPr>
        <w:t xml:space="preserve"> </w:t>
      </w:r>
      <w:r w:rsidRPr="00307071">
        <w:rPr>
          <w:rFonts w:eastAsiaTheme="minorEastAsia"/>
          <w:b/>
          <w:bCs/>
          <w:highlight w:val="yellow"/>
          <w:lang w:eastAsia="zh-CN"/>
        </w:rPr>
        <w:t xml:space="preserve">proposal. </w:t>
      </w:r>
    </w:p>
    <w:tbl>
      <w:tblPr>
        <w:tblStyle w:val="af5"/>
        <w:tblW w:w="5000" w:type="pct"/>
        <w:tblLook w:val="04A0" w:firstRow="1" w:lastRow="0" w:firstColumn="1" w:lastColumn="0" w:noHBand="0" w:noVBand="1"/>
      </w:tblPr>
      <w:tblGrid>
        <w:gridCol w:w="1443"/>
        <w:gridCol w:w="9014"/>
      </w:tblGrid>
      <w:tr w:rsidR="00510325" w14:paraId="2A81413A" w14:textId="77777777" w:rsidTr="008152D2">
        <w:tc>
          <w:tcPr>
            <w:tcW w:w="690" w:type="pct"/>
            <w:shd w:val="clear" w:color="auto" w:fill="D9D9D9" w:themeFill="background1" w:themeFillShade="D9"/>
          </w:tcPr>
          <w:p w14:paraId="1408B1B8" w14:textId="77777777" w:rsidR="00510325" w:rsidRDefault="00510325" w:rsidP="008152D2">
            <w:pPr>
              <w:pStyle w:val="aff0"/>
              <w:spacing w:after="120" w:line="240" w:lineRule="auto"/>
              <w:ind w:left="0"/>
              <w:rPr>
                <w:rFonts w:eastAsiaTheme="minorEastAsia"/>
                <w:b/>
                <w:lang w:eastAsia="zh-CN"/>
              </w:rPr>
            </w:pPr>
            <w:r>
              <w:rPr>
                <w:rFonts w:eastAsiaTheme="minorEastAsia"/>
                <w:b/>
                <w:lang w:eastAsia="zh-CN"/>
              </w:rPr>
              <w:t>Company</w:t>
            </w:r>
          </w:p>
        </w:tc>
        <w:tc>
          <w:tcPr>
            <w:tcW w:w="4310" w:type="pct"/>
            <w:shd w:val="clear" w:color="auto" w:fill="D9D9D9" w:themeFill="background1" w:themeFillShade="D9"/>
          </w:tcPr>
          <w:p w14:paraId="2C96A694" w14:textId="77777777" w:rsidR="00510325" w:rsidRDefault="00510325" w:rsidP="008152D2">
            <w:pPr>
              <w:pStyle w:val="aff0"/>
              <w:spacing w:after="120" w:line="240" w:lineRule="auto"/>
              <w:ind w:left="0"/>
              <w:rPr>
                <w:rFonts w:eastAsiaTheme="minorEastAsia"/>
                <w:b/>
                <w:lang w:eastAsia="zh-CN"/>
              </w:rPr>
            </w:pPr>
            <w:r>
              <w:rPr>
                <w:rFonts w:eastAsiaTheme="minorEastAsia"/>
                <w:b/>
                <w:lang w:eastAsia="zh-CN"/>
              </w:rPr>
              <w:t>Comment</w:t>
            </w:r>
          </w:p>
        </w:tc>
      </w:tr>
      <w:tr w:rsidR="005426CF" w14:paraId="0740C87B" w14:textId="77777777" w:rsidTr="008152D2">
        <w:tc>
          <w:tcPr>
            <w:tcW w:w="690" w:type="pct"/>
          </w:tcPr>
          <w:p w14:paraId="3BB01028" w14:textId="77777777" w:rsidR="005426CF" w:rsidRDefault="005426CF" w:rsidP="005426CF">
            <w:pPr>
              <w:pStyle w:val="aff0"/>
              <w:spacing w:after="120" w:line="240" w:lineRule="auto"/>
              <w:ind w:left="0"/>
              <w:rPr>
                <w:rFonts w:eastAsiaTheme="minorEastAsia"/>
                <w:lang w:eastAsia="zh-CN"/>
              </w:rPr>
            </w:pPr>
            <w:r>
              <w:rPr>
                <w:rFonts w:eastAsiaTheme="minorEastAsia"/>
                <w:lang w:eastAsia="zh-CN"/>
              </w:rPr>
              <w:t>QC</w:t>
            </w:r>
          </w:p>
        </w:tc>
        <w:tc>
          <w:tcPr>
            <w:tcW w:w="4310" w:type="pct"/>
          </w:tcPr>
          <w:p w14:paraId="6C68B04F" w14:textId="77777777" w:rsidR="005426CF" w:rsidRDefault="005426CF" w:rsidP="005426CF">
            <w:pPr>
              <w:pStyle w:val="aff0"/>
              <w:spacing w:after="120" w:line="240" w:lineRule="auto"/>
              <w:ind w:left="0"/>
              <w:rPr>
                <w:rFonts w:eastAsiaTheme="minorEastAsia"/>
                <w:lang w:eastAsia="zh-CN"/>
              </w:rPr>
            </w:pPr>
            <w:r>
              <w:rPr>
                <w:rFonts w:eastAsiaTheme="minorEastAsia"/>
                <w:lang w:eastAsia="zh-CN"/>
              </w:rPr>
              <w:t>To reduce workload, we propose realistic only.</w:t>
            </w:r>
          </w:p>
        </w:tc>
      </w:tr>
      <w:tr w:rsidR="005426CF" w14:paraId="1F7D2A5F" w14:textId="77777777" w:rsidTr="008152D2">
        <w:tc>
          <w:tcPr>
            <w:tcW w:w="690" w:type="pct"/>
          </w:tcPr>
          <w:p w14:paraId="5B57BADF" w14:textId="77777777" w:rsidR="005426CF" w:rsidRDefault="0026580A" w:rsidP="005426CF">
            <w:pPr>
              <w:pStyle w:val="aff0"/>
              <w:spacing w:after="120" w:line="240" w:lineRule="auto"/>
              <w:ind w:left="0"/>
              <w:rPr>
                <w:rFonts w:eastAsiaTheme="minorEastAsia"/>
                <w:lang w:eastAsia="zh-CN"/>
              </w:rPr>
            </w:pPr>
            <w:r>
              <w:rPr>
                <w:rFonts w:eastAsiaTheme="minorEastAsia"/>
                <w:lang w:eastAsia="zh-CN"/>
              </w:rPr>
              <w:t>CATT</w:t>
            </w:r>
          </w:p>
        </w:tc>
        <w:tc>
          <w:tcPr>
            <w:tcW w:w="4310" w:type="pct"/>
          </w:tcPr>
          <w:p w14:paraId="4FA8F2F3" w14:textId="77777777" w:rsidR="005426CF" w:rsidRDefault="0026580A" w:rsidP="005426CF">
            <w:pPr>
              <w:pStyle w:val="aff0"/>
              <w:spacing w:after="120" w:line="240" w:lineRule="auto"/>
              <w:ind w:left="0"/>
              <w:rPr>
                <w:rFonts w:eastAsiaTheme="minorEastAsia"/>
                <w:lang w:eastAsia="zh-CN"/>
              </w:rPr>
            </w:pPr>
            <w:r>
              <w:rPr>
                <w:rFonts w:eastAsiaTheme="minorEastAsia"/>
                <w:lang w:eastAsia="zh-CN"/>
              </w:rPr>
              <w:t>No need for IDEL channel estimation</w:t>
            </w:r>
          </w:p>
        </w:tc>
      </w:tr>
      <w:tr w:rsidR="002C0033" w14:paraId="0578E80D" w14:textId="77777777" w:rsidTr="008152D2">
        <w:tc>
          <w:tcPr>
            <w:tcW w:w="690" w:type="pct"/>
          </w:tcPr>
          <w:p w14:paraId="1FCF4D0A" w14:textId="77777777" w:rsidR="002C0033" w:rsidRDefault="002C0033" w:rsidP="001B7C29">
            <w:pPr>
              <w:pStyle w:val="aff0"/>
              <w:spacing w:after="120" w:line="240" w:lineRule="auto"/>
              <w:ind w:left="0"/>
              <w:rPr>
                <w:rFonts w:eastAsiaTheme="minorEastAsia"/>
                <w:lang w:val="en-US" w:eastAsia="zh-CN"/>
              </w:rPr>
            </w:pPr>
            <w:r>
              <w:rPr>
                <w:lang w:eastAsia="zh-CN"/>
              </w:rPr>
              <w:t>ZTE , Sanechips</w:t>
            </w:r>
          </w:p>
        </w:tc>
        <w:tc>
          <w:tcPr>
            <w:tcW w:w="4310" w:type="pct"/>
          </w:tcPr>
          <w:p w14:paraId="6ECB39E5" w14:textId="56E06262" w:rsidR="002C0033" w:rsidRDefault="002C0033" w:rsidP="001B7C29">
            <w:pPr>
              <w:pStyle w:val="aff0"/>
              <w:spacing w:after="120" w:line="240" w:lineRule="auto"/>
              <w:ind w:left="0"/>
              <w:rPr>
                <w:rFonts w:eastAsiaTheme="minorEastAsia"/>
                <w:lang w:val="en-US" w:eastAsia="zh-CN"/>
              </w:rPr>
            </w:pPr>
            <w:r>
              <w:rPr>
                <w:rFonts w:eastAsiaTheme="minorEastAsia" w:hint="eastAsia"/>
                <w:lang w:val="en-US" w:eastAsia="zh-CN"/>
              </w:rPr>
              <w:t>Object. Companies</w:t>
            </w:r>
            <w:r>
              <w:rPr>
                <w:rFonts w:eastAsiaTheme="minorEastAsia"/>
                <w:lang w:val="en-US" w:eastAsia="zh-CN"/>
              </w:rPr>
              <w:t>’</w:t>
            </w:r>
            <w:r>
              <w:rPr>
                <w:rFonts w:eastAsiaTheme="minorEastAsia" w:hint="eastAsia"/>
                <w:lang w:val="en-US" w:eastAsia="zh-CN"/>
              </w:rPr>
              <w:t xml:space="preserve"> simulation results are largely based on the realistic assumption including realistic channel estimation. We don</w:t>
            </w:r>
            <w:r w:rsidR="001B7C29">
              <w:rPr>
                <w:rFonts w:eastAsiaTheme="minorEastAsia"/>
                <w:lang w:val="en-US" w:eastAsia="zh-CN"/>
              </w:rPr>
              <w:t>’</w:t>
            </w:r>
            <w:r>
              <w:rPr>
                <w:rFonts w:eastAsiaTheme="minorEastAsia" w:hint="eastAsia"/>
                <w:lang w:val="en-US" w:eastAsia="zh-CN"/>
              </w:rPr>
              <w:t>t see the benefit of providing additional results for ICE.</w:t>
            </w:r>
          </w:p>
        </w:tc>
      </w:tr>
      <w:tr w:rsidR="00E869AD" w14:paraId="4AF9121E" w14:textId="77777777" w:rsidTr="008152D2">
        <w:tc>
          <w:tcPr>
            <w:tcW w:w="690" w:type="pct"/>
          </w:tcPr>
          <w:p w14:paraId="0A6AF6E5" w14:textId="77777777" w:rsidR="00E869AD" w:rsidRDefault="00E869AD" w:rsidP="00E869AD">
            <w:pPr>
              <w:pStyle w:val="aff0"/>
              <w:spacing w:after="120" w:line="240" w:lineRule="auto"/>
              <w:ind w:left="0"/>
              <w:rPr>
                <w:rFonts w:eastAsiaTheme="minorEastAsia"/>
                <w:lang w:eastAsia="zh-CN"/>
              </w:rPr>
            </w:pPr>
            <w:r>
              <w:rPr>
                <w:rFonts w:eastAsiaTheme="minorEastAsia"/>
                <w:lang w:eastAsia="zh-CN"/>
              </w:rPr>
              <w:t>OPPO</w:t>
            </w:r>
          </w:p>
        </w:tc>
        <w:tc>
          <w:tcPr>
            <w:tcW w:w="4310" w:type="pct"/>
          </w:tcPr>
          <w:p w14:paraId="448E5D33" w14:textId="77777777" w:rsidR="00E869AD" w:rsidRDefault="00E869AD" w:rsidP="00E869AD">
            <w:pPr>
              <w:pStyle w:val="aff0"/>
              <w:spacing w:after="120" w:line="240" w:lineRule="auto"/>
              <w:ind w:left="0"/>
              <w:rPr>
                <w:rFonts w:eastAsiaTheme="minorEastAsia"/>
                <w:lang w:eastAsia="zh-CN"/>
              </w:rPr>
            </w:pPr>
            <w:r>
              <w:rPr>
                <w:rFonts w:eastAsiaTheme="minorEastAsia"/>
                <w:lang w:eastAsia="zh-CN"/>
              </w:rPr>
              <w:t xml:space="preserve">If the realistic channel estimation is used as the baseline, we are not sure what the benefit of the additional evaluation with ideal channel estimation is. </w:t>
            </w:r>
          </w:p>
          <w:p w14:paraId="249A353C" w14:textId="77777777" w:rsidR="00E869AD" w:rsidRDefault="00E869AD" w:rsidP="00E869AD">
            <w:pPr>
              <w:pStyle w:val="aff0"/>
              <w:spacing w:after="120" w:line="240" w:lineRule="auto"/>
              <w:ind w:left="0"/>
              <w:rPr>
                <w:rFonts w:eastAsiaTheme="minorEastAsia"/>
                <w:lang w:eastAsia="zh-CN"/>
              </w:rPr>
            </w:pPr>
            <w:r>
              <w:rPr>
                <w:rFonts w:eastAsiaTheme="minorEastAsia"/>
                <w:lang w:eastAsia="zh-CN"/>
              </w:rPr>
              <w:t xml:space="preserve">If companies are free to select one of them, we are ok to keep the two options (realistic and ideal) </w:t>
            </w:r>
          </w:p>
        </w:tc>
      </w:tr>
      <w:tr w:rsidR="001227C4" w14:paraId="49C09136" w14:textId="77777777" w:rsidTr="001227C4">
        <w:tc>
          <w:tcPr>
            <w:tcW w:w="690" w:type="pct"/>
          </w:tcPr>
          <w:p w14:paraId="498FC47D" w14:textId="77777777" w:rsidR="001227C4" w:rsidRDefault="001227C4" w:rsidP="001B7C29">
            <w:pPr>
              <w:pStyle w:val="aff0"/>
              <w:spacing w:after="120" w:line="240" w:lineRule="auto"/>
              <w:ind w:left="0"/>
              <w:rPr>
                <w:rFonts w:eastAsiaTheme="minorEastAsia"/>
                <w:lang w:eastAsia="zh-CN"/>
              </w:rPr>
            </w:pPr>
            <w:r>
              <w:rPr>
                <w:rFonts w:eastAsiaTheme="minorEastAsia"/>
                <w:lang w:eastAsia="zh-CN"/>
              </w:rPr>
              <w:t>AT&amp;T</w:t>
            </w:r>
          </w:p>
        </w:tc>
        <w:tc>
          <w:tcPr>
            <w:tcW w:w="4310" w:type="pct"/>
          </w:tcPr>
          <w:p w14:paraId="2B71D9E3" w14:textId="77777777" w:rsidR="001227C4" w:rsidRDefault="001227C4" w:rsidP="001B7C29">
            <w:pPr>
              <w:pStyle w:val="aff0"/>
              <w:spacing w:after="120" w:line="240" w:lineRule="auto"/>
              <w:ind w:left="0"/>
              <w:rPr>
                <w:rFonts w:eastAsiaTheme="minorEastAsia"/>
                <w:lang w:eastAsia="zh-CN"/>
              </w:rPr>
            </w:pPr>
            <w:r>
              <w:rPr>
                <w:rFonts w:eastAsiaTheme="minorEastAsia"/>
                <w:lang w:eastAsia="zh-CN"/>
              </w:rPr>
              <w:t xml:space="preserve">Realistic channel estimation is sufficient </w:t>
            </w:r>
          </w:p>
        </w:tc>
      </w:tr>
      <w:tr w:rsidR="000856D8" w14:paraId="1FFF0AF3" w14:textId="77777777" w:rsidTr="001227C4">
        <w:tc>
          <w:tcPr>
            <w:tcW w:w="690" w:type="pct"/>
          </w:tcPr>
          <w:p w14:paraId="5784EEAC" w14:textId="2E3A9577" w:rsidR="000856D8" w:rsidRDefault="000856D8" w:rsidP="001B7C29">
            <w:pPr>
              <w:pStyle w:val="aff0"/>
              <w:spacing w:after="120" w:line="240" w:lineRule="auto"/>
              <w:ind w:left="0"/>
              <w:rPr>
                <w:rFonts w:eastAsiaTheme="minorEastAsia"/>
                <w:lang w:eastAsia="zh-CN"/>
              </w:rPr>
            </w:pPr>
            <w:r>
              <w:rPr>
                <w:rFonts w:eastAsiaTheme="minorEastAsia"/>
                <w:lang w:eastAsia="zh-CN"/>
              </w:rPr>
              <w:t xml:space="preserve">Intel </w:t>
            </w:r>
          </w:p>
        </w:tc>
        <w:tc>
          <w:tcPr>
            <w:tcW w:w="4310" w:type="pct"/>
          </w:tcPr>
          <w:p w14:paraId="21C50FE2" w14:textId="3FB295A9" w:rsidR="000856D8" w:rsidRDefault="000856D8" w:rsidP="001B7C29">
            <w:pPr>
              <w:pStyle w:val="aff0"/>
              <w:spacing w:after="120" w:line="240" w:lineRule="auto"/>
              <w:ind w:left="0"/>
              <w:rPr>
                <w:rFonts w:eastAsiaTheme="minorEastAsia"/>
                <w:lang w:eastAsia="zh-CN"/>
              </w:rPr>
            </w:pPr>
            <w:r>
              <w:rPr>
                <w:rFonts w:eastAsiaTheme="minorEastAsia"/>
                <w:lang w:eastAsia="zh-CN"/>
              </w:rPr>
              <w:t>IMT-2020 assumed realistic channel estimation and this should be sufficient for XR.</w:t>
            </w:r>
            <w:r w:rsidR="00463263">
              <w:rPr>
                <w:rFonts w:eastAsiaTheme="minorEastAsia"/>
                <w:lang w:eastAsia="zh-CN"/>
              </w:rPr>
              <w:t xml:space="preserve"> Interested companies can always submit additional results. </w:t>
            </w:r>
          </w:p>
        </w:tc>
      </w:tr>
      <w:tr w:rsidR="000A3DD2" w14:paraId="5169760D" w14:textId="77777777" w:rsidTr="001227C4">
        <w:tc>
          <w:tcPr>
            <w:tcW w:w="690" w:type="pct"/>
          </w:tcPr>
          <w:p w14:paraId="75F7CB6D" w14:textId="7899FED5" w:rsidR="000A3DD2" w:rsidRDefault="000A3DD2" w:rsidP="000A3DD2">
            <w:pPr>
              <w:pStyle w:val="aff0"/>
              <w:spacing w:after="120" w:line="240" w:lineRule="auto"/>
              <w:ind w:left="0"/>
              <w:rPr>
                <w:rFonts w:eastAsiaTheme="minorEastAsia"/>
                <w:lang w:eastAsia="zh-CN"/>
              </w:rPr>
            </w:pPr>
            <w:r>
              <w:rPr>
                <w:rFonts w:eastAsia="MS Mincho" w:hint="eastAsia"/>
                <w:lang w:eastAsia="ja-JP"/>
              </w:rPr>
              <w:lastRenderedPageBreak/>
              <w:t>DOCOMO</w:t>
            </w:r>
          </w:p>
        </w:tc>
        <w:tc>
          <w:tcPr>
            <w:tcW w:w="4310" w:type="pct"/>
          </w:tcPr>
          <w:p w14:paraId="3E43FDB9" w14:textId="46D22F42" w:rsidR="000A3DD2" w:rsidRDefault="000A3DD2" w:rsidP="000A3DD2">
            <w:pPr>
              <w:pStyle w:val="aff0"/>
              <w:spacing w:after="120" w:line="240" w:lineRule="auto"/>
              <w:ind w:left="0"/>
              <w:rPr>
                <w:rFonts w:eastAsiaTheme="minorEastAsia"/>
                <w:lang w:eastAsia="zh-CN"/>
              </w:rPr>
            </w:pPr>
            <w:r>
              <w:rPr>
                <w:rFonts w:eastAsia="MS Mincho" w:hint="eastAsia"/>
                <w:lang w:eastAsia="ja-JP"/>
              </w:rPr>
              <w:t xml:space="preserve">Realistic channel estimation is sufficient but we are OK to keep </w:t>
            </w:r>
            <w:r>
              <w:rPr>
                <w:rFonts w:eastAsia="MS Mincho"/>
                <w:lang w:eastAsia="ja-JP"/>
              </w:rPr>
              <w:t>ideal channel estimation as optional.</w:t>
            </w:r>
          </w:p>
        </w:tc>
      </w:tr>
      <w:tr w:rsidR="00EF17CA" w14:paraId="4FC52442" w14:textId="77777777" w:rsidTr="00EF17CA">
        <w:tc>
          <w:tcPr>
            <w:tcW w:w="690" w:type="pct"/>
          </w:tcPr>
          <w:p w14:paraId="54AA825E" w14:textId="09E6D61A" w:rsidR="00EF17CA" w:rsidRDefault="001B7C29" w:rsidP="001B7C29">
            <w:pPr>
              <w:pStyle w:val="aff0"/>
              <w:spacing w:after="120" w:line="240" w:lineRule="auto"/>
              <w:ind w:left="0"/>
              <w:rPr>
                <w:rFonts w:eastAsiaTheme="minorEastAsia"/>
                <w:lang w:eastAsia="zh-CN"/>
              </w:rPr>
            </w:pPr>
            <w:r>
              <w:rPr>
                <w:rFonts w:eastAsiaTheme="minorEastAsia"/>
                <w:lang w:eastAsia="zh-CN"/>
              </w:rPr>
              <w:t>V</w:t>
            </w:r>
            <w:r w:rsidR="00EF17CA">
              <w:rPr>
                <w:rFonts w:eastAsiaTheme="minorEastAsia"/>
                <w:lang w:eastAsia="zh-CN"/>
              </w:rPr>
              <w:t>ivo</w:t>
            </w:r>
          </w:p>
        </w:tc>
        <w:tc>
          <w:tcPr>
            <w:tcW w:w="4310" w:type="pct"/>
          </w:tcPr>
          <w:p w14:paraId="2C583A66" w14:textId="77777777" w:rsidR="00EF17CA" w:rsidRDefault="00EF17CA" w:rsidP="001B7C29">
            <w:pPr>
              <w:pStyle w:val="aff0"/>
              <w:spacing w:after="120" w:line="240" w:lineRule="auto"/>
              <w:ind w:left="0"/>
              <w:rPr>
                <w:rFonts w:eastAsiaTheme="minorEastAsia"/>
                <w:lang w:eastAsia="zh-CN"/>
              </w:rPr>
            </w:pPr>
            <w:r>
              <w:rPr>
                <w:rFonts w:eastAsiaTheme="minorEastAsia" w:hint="eastAsia"/>
                <w:lang w:eastAsia="zh-CN"/>
              </w:rPr>
              <w:t>W</w:t>
            </w:r>
            <w:r>
              <w:rPr>
                <w:rFonts w:eastAsiaTheme="minorEastAsia"/>
                <w:lang w:eastAsia="zh-CN"/>
              </w:rPr>
              <w:t>e support the proposal.</w:t>
            </w:r>
          </w:p>
        </w:tc>
      </w:tr>
      <w:tr w:rsidR="00185288" w14:paraId="0904952A" w14:textId="77777777" w:rsidTr="00EF17CA">
        <w:tc>
          <w:tcPr>
            <w:tcW w:w="690" w:type="pct"/>
          </w:tcPr>
          <w:p w14:paraId="5F4F50FA" w14:textId="61E09365" w:rsidR="00185288" w:rsidRDefault="00185288" w:rsidP="00185288">
            <w:pPr>
              <w:pStyle w:val="aff0"/>
              <w:spacing w:after="120" w:line="240" w:lineRule="auto"/>
              <w:ind w:left="0"/>
              <w:rPr>
                <w:rFonts w:eastAsiaTheme="minorEastAsia"/>
                <w:lang w:eastAsia="zh-CN"/>
              </w:rPr>
            </w:pPr>
            <w:r>
              <w:rPr>
                <w:rFonts w:eastAsiaTheme="minorEastAsia"/>
                <w:lang w:eastAsia="zh-CN"/>
              </w:rPr>
              <w:t>Facebook</w:t>
            </w:r>
          </w:p>
        </w:tc>
        <w:tc>
          <w:tcPr>
            <w:tcW w:w="4310" w:type="pct"/>
          </w:tcPr>
          <w:p w14:paraId="00E269E1" w14:textId="6247BBBF" w:rsidR="00185288" w:rsidRDefault="00185288" w:rsidP="00185288">
            <w:pPr>
              <w:pStyle w:val="aff0"/>
              <w:spacing w:after="120" w:line="240" w:lineRule="auto"/>
              <w:ind w:left="0"/>
              <w:rPr>
                <w:rFonts w:eastAsiaTheme="minorEastAsia"/>
                <w:lang w:eastAsia="zh-CN"/>
              </w:rPr>
            </w:pPr>
            <w:r>
              <w:rPr>
                <w:rFonts w:eastAsiaTheme="minorEastAsia"/>
                <w:lang w:eastAsia="zh-CN"/>
              </w:rPr>
              <w:t>Realistic channel estimation should be sufficient.</w:t>
            </w:r>
          </w:p>
        </w:tc>
      </w:tr>
      <w:tr w:rsidR="001B7C29" w14:paraId="54BA9979" w14:textId="77777777" w:rsidTr="00EF17CA">
        <w:tc>
          <w:tcPr>
            <w:tcW w:w="690" w:type="pct"/>
          </w:tcPr>
          <w:p w14:paraId="69B83C8E" w14:textId="3E5644D2" w:rsidR="001B7C29" w:rsidRDefault="001B7C29" w:rsidP="00185288">
            <w:pPr>
              <w:pStyle w:val="aff0"/>
              <w:spacing w:after="120" w:line="240" w:lineRule="auto"/>
              <w:ind w:left="0"/>
              <w:rPr>
                <w:rFonts w:eastAsiaTheme="minorEastAsia"/>
                <w:lang w:eastAsia="zh-CN"/>
              </w:rPr>
            </w:pPr>
            <w:r>
              <w:rPr>
                <w:rFonts w:eastAsiaTheme="minorEastAsia"/>
                <w:lang w:eastAsia="zh-CN"/>
              </w:rPr>
              <w:t>Sony</w:t>
            </w:r>
          </w:p>
        </w:tc>
        <w:tc>
          <w:tcPr>
            <w:tcW w:w="4310" w:type="pct"/>
          </w:tcPr>
          <w:p w14:paraId="5BF803E7" w14:textId="166CB184" w:rsidR="001B7C29" w:rsidRDefault="001B7C29" w:rsidP="00185288">
            <w:pPr>
              <w:pStyle w:val="aff0"/>
              <w:spacing w:after="120" w:line="240" w:lineRule="auto"/>
              <w:ind w:left="0"/>
              <w:rPr>
                <w:rFonts w:eastAsiaTheme="minorEastAsia"/>
                <w:lang w:eastAsia="zh-CN"/>
              </w:rPr>
            </w:pPr>
            <w:r>
              <w:rPr>
                <w:rFonts w:eastAsiaTheme="minorEastAsia"/>
                <w:lang w:eastAsia="zh-CN"/>
              </w:rPr>
              <w:t>Realistic channel estimation as the baseline. This is a study item, we are OK if some companies want to provide simulation results with ideal channel estimation (as optional).</w:t>
            </w:r>
          </w:p>
        </w:tc>
      </w:tr>
      <w:tr w:rsidR="00BE0AA5" w14:paraId="2031C446" w14:textId="77777777" w:rsidTr="00EF17CA">
        <w:tc>
          <w:tcPr>
            <w:tcW w:w="690" w:type="pct"/>
          </w:tcPr>
          <w:p w14:paraId="158C4EE3" w14:textId="1E28DFB9" w:rsidR="00BE0AA5" w:rsidRDefault="00BE0AA5" w:rsidP="00BE0AA5">
            <w:pPr>
              <w:pStyle w:val="aff0"/>
              <w:spacing w:after="120" w:line="240" w:lineRule="auto"/>
              <w:ind w:left="0"/>
              <w:rPr>
                <w:rFonts w:eastAsiaTheme="minorEastAsia"/>
                <w:lang w:eastAsia="zh-CN"/>
              </w:rPr>
            </w:pPr>
            <w:bookmarkStart w:id="6" w:name="OLE_LINK1"/>
            <w:r w:rsidRPr="003C438D">
              <w:rPr>
                <w:lang w:eastAsia="ko-KR"/>
              </w:rPr>
              <w:t>Huawei, HiSilicon</w:t>
            </w:r>
            <w:bookmarkEnd w:id="6"/>
          </w:p>
        </w:tc>
        <w:tc>
          <w:tcPr>
            <w:tcW w:w="4310" w:type="pct"/>
          </w:tcPr>
          <w:p w14:paraId="42BB22C5" w14:textId="211B79CD" w:rsidR="00BE0AA5" w:rsidRDefault="00BE0AA5" w:rsidP="00BE0AA5">
            <w:pPr>
              <w:pStyle w:val="aff0"/>
              <w:spacing w:after="120" w:line="240" w:lineRule="auto"/>
              <w:ind w:left="0"/>
              <w:rPr>
                <w:rFonts w:eastAsiaTheme="minorEastAsia"/>
                <w:lang w:eastAsia="zh-CN"/>
              </w:rPr>
            </w:pPr>
            <w:r>
              <w:rPr>
                <w:rFonts w:hint="eastAsia"/>
                <w:lang w:eastAsia="ko-KR"/>
              </w:rPr>
              <w:t xml:space="preserve">We are fine with </w:t>
            </w:r>
            <w:r>
              <w:rPr>
                <w:lang w:eastAsia="ko-KR"/>
              </w:rPr>
              <w:t xml:space="preserve">the proposal. </w:t>
            </w:r>
            <w:r>
              <w:rPr>
                <w:lang w:eastAsia="zh-CN"/>
              </w:rPr>
              <w:t>T</w:t>
            </w:r>
            <w:r w:rsidRPr="008B0571">
              <w:rPr>
                <w:lang w:eastAsia="zh-CN"/>
              </w:rPr>
              <w:t>he results under ideal channel estimation are informative since they eliminate the impacts of different channel estimation algorithms.</w:t>
            </w:r>
          </w:p>
        </w:tc>
      </w:tr>
      <w:tr w:rsidR="00196A52" w14:paraId="402B8D8C" w14:textId="77777777" w:rsidTr="00EF17CA">
        <w:tc>
          <w:tcPr>
            <w:tcW w:w="690" w:type="pct"/>
          </w:tcPr>
          <w:p w14:paraId="7D443133" w14:textId="5C56259B" w:rsidR="00196A52" w:rsidRPr="003C438D" w:rsidRDefault="00196A52" w:rsidP="00196A52">
            <w:pPr>
              <w:pStyle w:val="aff0"/>
              <w:spacing w:after="120" w:line="240" w:lineRule="auto"/>
              <w:ind w:left="0"/>
              <w:rPr>
                <w:lang w:eastAsia="ko-KR"/>
              </w:rPr>
            </w:pPr>
            <w:r>
              <w:rPr>
                <w:rFonts w:hint="eastAsia"/>
                <w:lang w:eastAsia="ko-KR"/>
              </w:rPr>
              <w:t>LG</w:t>
            </w:r>
          </w:p>
        </w:tc>
        <w:tc>
          <w:tcPr>
            <w:tcW w:w="4310" w:type="pct"/>
          </w:tcPr>
          <w:p w14:paraId="3C205A0E" w14:textId="6FED8332" w:rsidR="00196A52" w:rsidRDefault="00196A52" w:rsidP="00196A52">
            <w:pPr>
              <w:pStyle w:val="aff0"/>
              <w:spacing w:after="120" w:line="240" w:lineRule="auto"/>
              <w:ind w:left="0"/>
              <w:rPr>
                <w:lang w:eastAsia="ko-KR"/>
              </w:rPr>
            </w:pPr>
            <w:r>
              <w:rPr>
                <w:rFonts w:hint="eastAsia"/>
                <w:lang w:eastAsia="ko-KR"/>
              </w:rPr>
              <w:t xml:space="preserve">Okay with the proposal. </w:t>
            </w:r>
            <w:r>
              <w:rPr>
                <w:lang w:eastAsia="ko-KR"/>
              </w:rPr>
              <w:t>Ideal channel estimation may be useful to derive an insight on the impact of different channel estimation performances from different company’s evaluation results.</w:t>
            </w:r>
          </w:p>
        </w:tc>
      </w:tr>
      <w:tr w:rsidR="007034F5" w14:paraId="135BD9D2" w14:textId="77777777" w:rsidTr="00EF17CA">
        <w:tc>
          <w:tcPr>
            <w:tcW w:w="690" w:type="pct"/>
          </w:tcPr>
          <w:p w14:paraId="054CA8FC" w14:textId="3D548D1F" w:rsidR="007034F5" w:rsidRDefault="007034F5" w:rsidP="007034F5">
            <w:pPr>
              <w:pStyle w:val="aff0"/>
              <w:spacing w:after="120" w:line="240" w:lineRule="auto"/>
              <w:ind w:left="0"/>
              <w:rPr>
                <w:lang w:eastAsia="ko-KR"/>
              </w:rPr>
            </w:pPr>
            <w:r>
              <w:rPr>
                <w:rFonts w:eastAsiaTheme="minorEastAsia" w:hint="eastAsia"/>
                <w:lang w:eastAsia="zh-CN"/>
              </w:rPr>
              <w:t>Xiaomi</w:t>
            </w:r>
          </w:p>
        </w:tc>
        <w:tc>
          <w:tcPr>
            <w:tcW w:w="4310" w:type="pct"/>
          </w:tcPr>
          <w:p w14:paraId="68FB7F9F" w14:textId="6FB6AF68" w:rsidR="007034F5" w:rsidRDefault="007034F5" w:rsidP="007034F5">
            <w:pPr>
              <w:pStyle w:val="aff0"/>
              <w:spacing w:after="120" w:line="240" w:lineRule="auto"/>
              <w:ind w:left="0"/>
              <w:rPr>
                <w:lang w:eastAsia="ko-KR"/>
              </w:rPr>
            </w:pPr>
            <w:r>
              <w:rPr>
                <w:rFonts w:eastAsiaTheme="minorEastAsia"/>
                <w:lang w:eastAsia="zh-CN"/>
              </w:rPr>
              <w:t>Similar as OPPO, we support to add ideal channel estimation, but not as an optional option. Companies can freely choose between ideal and realistic channel estimation.</w:t>
            </w:r>
          </w:p>
        </w:tc>
      </w:tr>
      <w:tr w:rsidR="00E62D6F" w14:paraId="5B603664" w14:textId="77777777" w:rsidTr="00EF17CA">
        <w:tc>
          <w:tcPr>
            <w:tcW w:w="690" w:type="pct"/>
          </w:tcPr>
          <w:p w14:paraId="700638E6" w14:textId="3EB5B916" w:rsidR="00E62D6F" w:rsidRDefault="00E62D6F" w:rsidP="00E62D6F">
            <w:pPr>
              <w:pStyle w:val="aff0"/>
              <w:spacing w:after="120" w:line="240" w:lineRule="auto"/>
              <w:ind w:left="0"/>
              <w:rPr>
                <w:rFonts w:eastAsiaTheme="minorEastAsia"/>
                <w:lang w:eastAsia="zh-CN"/>
              </w:rPr>
            </w:pPr>
            <w:r>
              <w:rPr>
                <w:rFonts w:eastAsiaTheme="minorEastAsia"/>
                <w:lang w:eastAsia="zh-CN"/>
              </w:rPr>
              <w:t>Nokia, NSB</w:t>
            </w:r>
          </w:p>
        </w:tc>
        <w:tc>
          <w:tcPr>
            <w:tcW w:w="4310" w:type="pct"/>
          </w:tcPr>
          <w:p w14:paraId="39C1D048" w14:textId="5C8A5F7A" w:rsidR="00E62D6F" w:rsidRDefault="00E62D6F" w:rsidP="00E62D6F">
            <w:pPr>
              <w:pStyle w:val="aff0"/>
              <w:spacing w:after="120" w:line="240" w:lineRule="auto"/>
              <w:ind w:left="0"/>
              <w:rPr>
                <w:rFonts w:eastAsiaTheme="minorEastAsia"/>
                <w:lang w:eastAsia="zh-CN"/>
              </w:rPr>
            </w:pPr>
            <w:r>
              <w:rPr>
                <w:rFonts w:eastAsiaTheme="minorEastAsia"/>
                <w:lang w:eastAsia="zh-CN"/>
              </w:rPr>
              <w:t>Agree with Proposal 2.</w:t>
            </w:r>
          </w:p>
        </w:tc>
      </w:tr>
      <w:tr w:rsidR="00AD5E29" w14:paraId="5A8FE856" w14:textId="77777777" w:rsidTr="00EF17CA">
        <w:tc>
          <w:tcPr>
            <w:tcW w:w="690" w:type="pct"/>
          </w:tcPr>
          <w:p w14:paraId="4913880B" w14:textId="28AAD368" w:rsidR="00AD5E29" w:rsidRDefault="00AD5E29" w:rsidP="00AD5E29">
            <w:pPr>
              <w:pStyle w:val="aff0"/>
              <w:spacing w:after="120" w:line="240" w:lineRule="auto"/>
              <w:ind w:left="0"/>
              <w:rPr>
                <w:rFonts w:eastAsiaTheme="minorEastAsia"/>
                <w:lang w:eastAsia="zh-CN"/>
              </w:rPr>
            </w:pPr>
            <w:r>
              <w:rPr>
                <w:rFonts w:eastAsiaTheme="minorEastAsia"/>
                <w:lang w:eastAsia="zh-CN"/>
              </w:rPr>
              <w:t>MTK</w:t>
            </w:r>
          </w:p>
        </w:tc>
        <w:tc>
          <w:tcPr>
            <w:tcW w:w="4310" w:type="pct"/>
          </w:tcPr>
          <w:p w14:paraId="0D56EB5C" w14:textId="3C7CFB59" w:rsidR="00AD5E29" w:rsidRDefault="00AD5E29" w:rsidP="00AD5E29">
            <w:pPr>
              <w:pStyle w:val="aff0"/>
              <w:spacing w:after="120" w:line="240" w:lineRule="auto"/>
              <w:ind w:left="0"/>
              <w:rPr>
                <w:rFonts w:eastAsiaTheme="minorEastAsia"/>
                <w:lang w:eastAsia="zh-CN"/>
              </w:rPr>
            </w:pPr>
            <w:r>
              <w:rPr>
                <w:rFonts w:eastAsiaTheme="minorEastAsia" w:hint="eastAsia"/>
                <w:lang w:eastAsia="zh-CN"/>
              </w:rPr>
              <w:t>W</w:t>
            </w:r>
            <w:r>
              <w:rPr>
                <w:rFonts w:eastAsiaTheme="minorEastAsia"/>
                <w:lang w:eastAsia="zh-CN"/>
              </w:rPr>
              <w:t>e support the proposal.</w:t>
            </w:r>
          </w:p>
        </w:tc>
      </w:tr>
      <w:tr w:rsidR="00B66A46" w14:paraId="018306D3" w14:textId="77777777" w:rsidTr="00EF17CA">
        <w:tc>
          <w:tcPr>
            <w:tcW w:w="690" w:type="pct"/>
          </w:tcPr>
          <w:p w14:paraId="49F5D98E" w14:textId="34E4ECA1" w:rsidR="00B66A46" w:rsidRDefault="00B66A46" w:rsidP="00AD5E29">
            <w:pPr>
              <w:pStyle w:val="aff0"/>
              <w:spacing w:after="120" w:line="240" w:lineRule="auto"/>
              <w:ind w:left="0"/>
              <w:rPr>
                <w:rFonts w:eastAsiaTheme="minorEastAsia"/>
                <w:lang w:eastAsia="zh-CN"/>
              </w:rPr>
            </w:pPr>
            <w:r>
              <w:rPr>
                <w:rFonts w:eastAsiaTheme="minorEastAsia"/>
                <w:lang w:eastAsia="zh-CN"/>
              </w:rPr>
              <w:t>InterDigital</w:t>
            </w:r>
          </w:p>
        </w:tc>
        <w:tc>
          <w:tcPr>
            <w:tcW w:w="4310" w:type="pct"/>
          </w:tcPr>
          <w:p w14:paraId="77A7F586" w14:textId="492EA0EC" w:rsidR="00B66A46" w:rsidRDefault="00B66A46" w:rsidP="00AD5E29">
            <w:pPr>
              <w:pStyle w:val="aff0"/>
              <w:spacing w:after="120" w:line="240" w:lineRule="auto"/>
              <w:ind w:left="0"/>
              <w:rPr>
                <w:rFonts w:eastAsiaTheme="minorEastAsia"/>
                <w:lang w:eastAsia="zh-CN"/>
              </w:rPr>
            </w:pPr>
            <w:r w:rsidRPr="00B66A46">
              <w:rPr>
                <w:rFonts w:eastAsiaTheme="minorEastAsia"/>
                <w:lang w:eastAsia="zh-CN"/>
              </w:rPr>
              <w:t xml:space="preserve">Ideal channel estimation can be excluded from evaluation assumptions in the interest of reducing number of evaluations. Realistic channel estimation assumption will provide sufficient value to the performance evaluations.  </w:t>
            </w:r>
          </w:p>
        </w:tc>
      </w:tr>
      <w:tr w:rsidR="00AF5BA1" w14:paraId="057CDDC5" w14:textId="77777777" w:rsidTr="00EF17CA">
        <w:tc>
          <w:tcPr>
            <w:tcW w:w="690" w:type="pct"/>
          </w:tcPr>
          <w:p w14:paraId="06D641CF" w14:textId="32F85A3B" w:rsidR="00AF5BA1" w:rsidRDefault="00AF5BA1" w:rsidP="00AD5E29">
            <w:pPr>
              <w:pStyle w:val="aff0"/>
              <w:spacing w:after="120" w:line="240" w:lineRule="auto"/>
              <w:ind w:left="0"/>
              <w:rPr>
                <w:rFonts w:eastAsiaTheme="minorEastAsia"/>
                <w:lang w:eastAsia="zh-CN"/>
              </w:rPr>
            </w:pPr>
            <w:r>
              <w:rPr>
                <w:rFonts w:eastAsiaTheme="minorEastAsia"/>
                <w:lang w:eastAsia="zh-CN"/>
              </w:rPr>
              <w:t>Futurwei</w:t>
            </w:r>
          </w:p>
        </w:tc>
        <w:tc>
          <w:tcPr>
            <w:tcW w:w="4310" w:type="pct"/>
          </w:tcPr>
          <w:p w14:paraId="64A7693B" w14:textId="5AA07F4F" w:rsidR="00AF5BA1" w:rsidRPr="00B66A46" w:rsidRDefault="00AF5BA1" w:rsidP="00AD5E29">
            <w:pPr>
              <w:pStyle w:val="aff0"/>
              <w:spacing w:after="120" w:line="240" w:lineRule="auto"/>
              <w:ind w:left="0"/>
              <w:rPr>
                <w:rFonts w:eastAsiaTheme="minorEastAsia"/>
                <w:lang w:eastAsia="zh-CN"/>
              </w:rPr>
            </w:pPr>
            <w:r>
              <w:rPr>
                <w:rFonts w:eastAsiaTheme="minorEastAsia"/>
                <w:lang w:eastAsia="zh-CN"/>
              </w:rPr>
              <w:t>Prefer to keep the ideal case as optional</w:t>
            </w:r>
          </w:p>
        </w:tc>
      </w:tr>
    </w:tbl>
    <w:p w14:paraId="5038E223" w14:textId="77777777" w:rsidR="00B70FAA" w:rsidRDefault="00B70FAA" w:rsidP="00514881">
      <w:pPr>
        <w:rPr>
          <w:rFonts w:eastAsiaTheme="minorEastAsia"/>
          <w:lang w:val="en-US" w:eastAsia="zh-CN"/>
        </w:rPr>
      </w:pPr>
    </w:p>
    <w:p w14:paraId="31483F5E" w14:textId="77777777" w:rsidR="00E67B25" w:rsidRPr="00F82338" w:rsidRDefault="00D41715" w:rsidP="00514881">
      <w:pPr>
        <w:rPr>
          <w:rFonts w:eastAsiaTheme="minorEastAsia"/>
          <w:b/>
          <w:u w:val="single"/>
          <w:lang w:val="en-US" w:eastAsia="zh-CN"/>
        </w:rPr>
      </w:pPr>
      <w:r w:rsidRPr="00F82338">
        <w:rPr>
          <w:rFonts w:eastAsia="Calibri"/>
          <w:b/>
          <w:u w:val="single"/>
          <w:lang w:val="en-US" w:eastAsia="zh-CN"/>
        </w:rPr>
        <w:t>TDD configuration for XR/CG evaluation</w:t>
      </w:r>
    </w:p>
    <w:p w14:paraId="3BB3CD25" w14:textId="77777777" w:rsidR="00F82338" w:rsidRPr="00F82338" w:rsidRDefault="00DD6FA6" w:rsidP="002020CA">
      <w:pPr>
        <w:spacing w:after="0"/>
        <w:rPr>
          <w:rFonts w:eastAsiaTheme="minorEastAsia"/>
          <w:lang w:eastAsia="zh-CN"/>
        </w:rPr>
      </w:pPr>
      <w:r>
        <w:rPr>
          <w:rFonts w:eastAsiaTheme="minorEastAsia"/>
          <w:lang w:eastAsia="zh-CN"/>
        </w:rPr>
        <w:t xml:space="preserve">Regarding </w:t>
      </w:r>
      <w:r w:rsidR="00F04A55">
        <w:rPr>
          <w:rFonts w:eastAsiaTheme="minorEastAsia"/>
          <w:lang w:eastAsia="zh-CN"/>
        </w:rPr>
        <w:t>TDD configuration for XR/CG evaluation, c</w:t>
      </w:r>
      <w:r w:rsidR="00F82338">
        <w:rPr>
          <w:rFonts w:eastAsiaTheme="minorEastAsia"/>
          <w:lang w:eastAsia="zh-CN"/>
        </w:rPr>
        <w:t>ompanies input in RAN1 #104e is summarized as below.</w:t>
      </w:r>
    </w:p>
    <w:p w14:paraId="7BD1CFAB" w14:textId="77777777" w:rsidR="00E67B25" w:rsidRPr="00C97E13" w:rsidRDefault="00E67B25" w:rsidP="002020CA">
      <w:pPr>
        <w:numPr>
          <w:ilvl w:val="0"/>
          <w:numId w:val="17"/>
        </w:numPr>
        <w:spacing w:after="0" w:line="240" w:lineRule="auto"/>
        <w:rPr>
          <w:rFonts w:eastAsia="Times New Roman"/>
          <w:lang w:val="en-US" w:eastAsia="zh-CN"/>
        </w:rPr>
      </w:pPr>
      <w:r w:rsidRPr="00C97E13">
        <w:rPr>
          <w:rFonts w:eastAsia="Times New Roman"/>
          <w:lang w:val="en-US" w:eastAsia="zh-CN"/>
        </w:rPr>
        <w:t>FR1:</w:t>
      </w:r>
    </w:p>
    <w:p w14:paraId="3B18BB0C" w14:textId="77777777" w:rsidR="00E67B25" w:rsidRPr="00C97E13" w:rsidRDefault="00E67B25" w:rsidP="002020CA">
      <w:pPr>
        <w:numPr>
          <w:ilvl w:val="1"/>
          <w:numId w:val="18"/>
        </w:numPr>
        <w:spacing w:after="0" w:line="240" w:lineRule="auto"/>
        <w:rPr>
          <w:rFonts w:eastAsia="Times New Roman"/>
          <w:lang w:val="en-US" w:eastAsia="zh-CN"/>
        </w:rPr>
      </w:pPr>
      <w:r w:rsidRPr="00C97E13">
        <w:rPr>
          <w:rFonts w:eastAsia="Times New Roman"/>
          <w:lang w:val="en-US" w:eastAsia="zh-CN"/>
        </w:rPr>
        <w:t>Option 1: DDDSU</w:t>
      </w:r>
      <w:r w:rsidR="00F82338" w:rsidRPr="00C97E13">
        <w:rPr>
          <w:rFonts w:eastAsia="Times New Roman"/>
          <w:lang w:val="en-US" w:eastAsia="zh-CN"/>
        </w:rPr>
        <w:t xml:space="preserve"> </w:t>
      </w:r>
    </w:p>
    <w:p w14:paraId="3ECC92CD" w14:textId="77777777" w:rsidR="00D41715" w:rsidRPr="006A61E8" w:rsidRDefault="00D41715" w:rsidP="002020CA">
      <w:pPr>
        <w:numPr>
          <w:ilvl w:val="2"/>
          <w:numId w:val="18"/>
        </w:numPr>
        <w:spacing w:after="0" w:line="240" w:lineRule="auto"/>
        <w:rPr>
          <w:rFonts w:eastAsia="Times New Roman"/>
          <w:i/>
          <w:lang w:val="en-US" w:eastAsia="zh-CN"/>
        </w:rPr>
      </w:pPr>
      <w:r w:rsidRPr="006A61E8">
        <w:rPr>
          <w:rFonts w:eastAsiaTheme="minorEastAsia" w:hint="eastAsia"/>
          <w:i/>
          <w:lang w:val="en-US" w:eastAsia="zh-CN"/>
        </w:rPr>
        <w:t>M</w:t>
      </w:r>
      <w:r w:rsidRPr="006A61E8">
        <w:rPr>
          <w:rFonts w:eastAsiaTheme="minorEastAsia"/>
          <w:i/>
          <w:lang w:val="en-US" w:eastAsia="zh-CN"/>
        </w:rPr>
        <w:t>TK</w:t>
      </w:r>
    </w:p>
    <w:p w14:paraId="49289B56" w14:textId="77777777" w:rsidR="00E67B25" w:rsidRPr="006A61E8" w:rsidRDefault="00E67B25" w:rsidP="002020CA">
      <w:pPr>
        <w:numPr>
          <w:ilvl w:val="1"/>
          <w:numId w:val="18"/>
        </w:numPr>
        <w:spacing w:after="0" w:line="240" w:lineRule="auto"/>
        <w:rPr>
          <w:rFonts w:eastAsia="Times New Roman"/>
          <w:lang w:val="en-US" w:eastAsia="zh-CN"/>
        </w:rPr>
      </w:pPr>
      <w:r w:rsidRPr="006A61E8">
        <w:rPr>
          <w:rFonts w:eastAsia="Times New Roman"/>
          <w:lang w:val="en-US" w:eastAsia="zh-CN"/>
        </w:rPr>
        <w:t>Option 2: DDDUU</w:t>
      </w:r>
    </w:p>
    <w:p w14:paraId="35DC1C6B" w14:textId="77777777" w:rsidR="00D41715" w:rsidRPr="006A61E8" w:rsidRDefault="00D41715" w:rsidP="002020CA">
      <w:pPr>
        <w:numPr>
          <w:ilvl w:val="2"/>
          <w:numId w:val="18"/>
        </w:numPr>
        <w:spacing w:after="0" w:line="240" w:lineRule="auto"/>
        <w:rPr>
          <w:rFonts w:eastAsia="Times New Roman"/>
          <w:i/>
          <w:lang w:val="en-US" w:eastAsia="zh-CN"/>
        </w:rPr>
      </w:pPr>
      <w:r w:rsidRPr="006A61E8">
        <w:rPr>
          <w:rFonts w:eastAsiaTheme="minorEastAsia" w:hint="eastAsia"/>
          <w:i/>
          <w:lang w:val="en-US" w:eastAsia="zh-CN"/>
        </w:rPr>
        <w:t>A</w:t>
      </w:r>
      <w:r w:rsidRPr="006A61E8">
        <w:rPr>
          <w:rFonts w:eastAsiaTheme="minorEastAsia"/>
          <w:i/>
          <w:lang w:val="en-US" w:eastAsia="zh-CN"/>
        </w:rPr>
        <w:t>pple (for AR2), Samsung</w:t>
      </w:r>
    </w:p>
    <w:p w14:paraId="583AF71B" w14:textId="77777777" w:rsidR="00E67B25" w:rsidRPr="006A61E8" w:rsidRDefault="00E67B25" w:rsidP="002020CA">
      <w:pPr>
        <w:numPr>
          <w:ilvl w:val="0"/>
          <w:numId w:val="19"/>
        </w:numPr>
        <w:spacing w:after="0" w:line="240" w:lineRule="auto"/>
        <w:rPr>
          <w:rFonts w:eastAsia="Times New Roman"/>
          <w:lang w:val="en-US" w:eastAsia="zh-CN"/>
        </w:rPr>
      </w:pPr>
      <w:r w:rsidRPr="006A61E8">
        <w:rPr>
          <w:rFonts w:eastAsia="Times New Roman"/>
          <w:lang w:val="en-US" w:eastAsia="zh-CN"/>
        </w:rPr>
        <w:t>FR2:</w:t>
      </w:r>
    </w:p>
    <w:p w14:paraId="6926B686" w14:textId="77777777" w:rsidR="00E67B25" w:rsidRPr="006A61E8" w:rsidRDefault="00E67B25" w:rsidP="002020CA">
      <w:pPr>
        <w:numPr>
          <w:ilvl w:val="1"/>
          <w:numId w:val="20"/>
        </w:numPr>
        <w:spacing w:after="0" w:line="240" w:lineRule="auto"/>
        <w:rPr>
          <w:rFonts w:eastAsia="Times New Roman"/>
          <w:lang w:val="en-US" w:eastAsia="zh-CN"/>
        </w:rPr>
      </w:pPr>
      <w:r w:rsidRPr="006A61E8">
        <w:rPr>
          <w:rFonts w:eastAsia="Times New Roman"/>
          <w:lang w:val="en-US" w:eastAsia="zh-CN"/>
        </w:rPr>
        <w:t>Option 1: DDDSU</w:t>
      </w:r>
      <w:r w:rsidR="00F82338" w:rsidRPr="006A61E8">
        <w:rPr>
          <w:rFonts w:eastAsia="Times New Roman"/>
          <w:lang w:val="en-US" w:eastAsia="zh-CN"/>
        </w:rPr>
        <w:t xml:space="preserve"> </w:t>
      </w:r>
    </w:p>
    <w:p w14:paraId="0D352C38" w14:textId="77777777" w:rsidR="00D41715" w:rsidRPr="006A61E8" w:rsidRDefault="00D41715" w:rsidP="002020CA">
      <w:pPr>
        <w:numPr>
          <w:ilvl w:val="1"/>
          <w:numId w:val="20"/>
        </w:numPr>
        <w:spacing w:after="0" w:line="240" w:lineRule="auto"/>
        <w:rPr>
          <w:rFonts w:eastAsia="Times New Roman"/>
          <w:lang w:val="en-US" w:eastAsia="zh-CN"/>
        </w:rPr>
      </w:pPr>
      <w:r w:rsidRPr="006A61E8">
        <w:rPr>
          <w:rFonts w:eastAsia="Times New Roman"/>
          <w:lang w:val="en-US" w:eastAsia="zh-CN"/>
        </w:rPr>
        <w:t>Option 2: DDDUU</w:t>
      </w:r>
      <w:r w:rsidR="00C97E13" w:rsidRPr="006A61E8">
        <w:rPr>
          <w:rFonts w:eastAsia="Times New Roman"/>
          <w:lang w:val="en-US" w:eastAsia="zh-CN"/>
        </w:rPr>
        <w:t xml:space="preserve"> is also introduced</w:t>
      </w:r>
    </w:p>
    <w:p w14:paraId="4BEE0548" w14:textId="77777777" w:rsidR="00D41715" w:rsidRPr="006A61E8" w:rsidRDefault="00D41715" w:rsidP="002020CA">
      <w:pPr>
        <w:numPr>
          <w:ilvl w:val="2"/>
          <w:numId w:val="20"/>
        </w:numPr>
        <w:spacing w:after="0" w:line="240" w:lineRule="auto"/>
        <w:rPr>
          <w:rFonts w:eastAsia="Times New Roman"/>
          <w:i/>
          <w:lang w:val="en-US" w:eastAsia="zh-CN"/>
        </w:rPr>
      </w:pPr>
      <w:r w:rsidRPr="006A61E8">
        <w:rPr>
          <w:rFonts w:eastAsiaTheme="minorEastAsia" w:hint="eastAsia"/>
          <w:i/>
          <w:lang w:val="en-US" w:eastAsia="zh-CN"/>
        </w:rPr>
        <w:t>Q</w:t>
      </w:r>
      <w:r w:rsidRPr="006A61E8">
        <w:rPr>
          <w:rFonts w:eastAsiaTheme="minorEastAsia"/>
          <w:i/>
          <w:lang w:val="en-US" w:eastAsia="zh-CN"/>
        </w:rPr>
        <w:t>ualcomm</w:t>
      </w:r>
    </w:p>
    <w:p w14:paraId="054D8A0E" w14:textId="77777777" w:rsidR="00C97E13" w:rsidRPr="006A61E8" w:rsidRDefault="00C97E13" w:rsidP="002020CA">
      <w:pPr>
        <w:spacing w:after="0" w:line="240" w:lineRule="auto"/>
        <w:rPr>
          <w:rFonts w:eastAsia="Calibri"/>
          <w:color w:val="0070C0"/>
          <w:lang w:val="en-US" w:eastAsia="zh-CN"/>
        </w:rPr>
      </w:pPr>
    </w:p>
    <w:p w14:paraId="0AB5E7F9" w14:textId="77777777" w:rsidR="00E67B25" w:rsidRPr="00C97E13" w:rsidRDefault="00E67B25" w:rsidP="002020CA">
      <w:pPr>
        <w:spacing w:after="0" w:line="240" w:lineRule="auto"/>
        <w:rPr>
          <w:rFonts w:eastAsia="Calibri"/>
          <w:lang w:val="en-US" w:eastAsia="zh-CN"/>
        </w:rPr>
      </w:pPr>
      <w:r w:rsidRPr="00C97E13">
        <w:rPr>
          <w:rFonts w:eastAsia="Calibri"/>
          <w:lang w:val="en-US" w:eastAsia="zh-CN"/>
        </w:rPr>
        <w:t>S slot format</w:t>
      </w:r>
      <w:r w:rsidR="00F82338" w:rsidRPr="00C97E13">
        <w:rPr>
          <w:rFonts w:eastAsia="Calibri"/>
          <w:lang w:val="en-US" w:eastAsia="zh-CN"/>
        </w:rPr>
        <w:t xml:space="preserve"> is </w:t>
      </w:r>
      <w:r w:rsidR="00C97E13" w:rsidRPr="00C97E13">
        <w:rPr>
          <w:rFonts w:eastAsia="Calibri"/>
          <w:lang w:val="en-US" w:eastAsia="zh-CN"/>
        </w:rPr>
        <w:t>constructed as</w:t>
      </w:r>
    </w:p>
    <w:p w14:paraId="7F90E75D" w14:textId="77777777" w:rsidR="00E67B25" w:rsidRPr="00D41715" w:rsidRDefault="00AB4C25" w:rsidP="002020CA">
      <w:pPr>
        <w:pStyle w:val="aff0"/>
        <w:numPr>
          <w:ilvl w:val="0"/>
          <w:numId w:val="34"/>
        </w:numPr>
        <w:spacing w:after="0" w:line="240" w:lineRule="auto"/>
        <w:rPr>
          <w:rFonts w:eastAsiaTheme="minorEastAsia"/>
          <w:lang w:val="en-US" w:eastAsia="zh-CN"/>
        </w:rPr>
      </w:pPr>
      <w:r w:rsidRPr="00D41715">
        <w:rPr>
          <w:rFonts w:eastAsiaTheme="minorEastAsia" w:hint="eastAsia"/>
          <w:lang w:val="en-US" w:eastAsia="zh-CN"/>
        </w:rPr>
        <w:t>S</w:t>
      </w:r>
      <w:r w:rsidRPr="00D41715">
        <w:rPr>
          <w:rFonts w:eastAsiaTheme="minorEastAsia"/>
          <w:lang w:val="en-US" w:eastAsia="zh-CN"/>
        </w:rPr>
        <w:t xml:space="preserve"> = 10:2:2</w:t>
      </w:r>
    </w:p>
    <w:p w14:paraId="7508C58E" w14:textId="77777777" w:rsidR="00D41715" w:rsidRPr="002C0033" w:rsidRDefault="00D41715" w:rsidP="002020CA">
      <w:pPr>
        <w:pStyle w:val="aff0"/>
        <w:numPr>
          <w:ilvl w:val="1"/>
          <w:numId w:val="34"/>
        </w:numPr>
        <w:spacing w:after="0" w:line="240" w:lineRule="auto"/>
        <w:rPr>
          <w:rFonts w:eastAsiaTheme="minorEastAsia"/>
          <w:i/>
          <w:lang w:val="fr-FR" w:eastAsia="zh-CN"/>
        </w:rPr>
      </w:pPr>
      <w:r w:rsidRPr="002C0033">
        <w:rPr>
          <w:rFonts w:eastAsiaTheme="minorEastAsia" w:hint="eastAsia"/>
          <w:i/>
          <w:lang w:val="fr-FR" w:eastAsia="zh-CN"/>
        </w:rPr>
        <w:t>Q</w:t>
      </w:r>
      <w:r w:rsidRPr="002C0033">
        <w:rPr>
          <w:rFonts w:eastAsiaTheme="minorEastAsia"/>
          <w:i/>
          <w:lang w:val="fr-FR" w:eastAsia="zh-CN"/>
        </w:rPr>
        <w:t>ualcomm, MTK, Nokia, ZTE, DCM</w:t>
      </w:r>
      <w:r w:rsidR="0053747A" w:rsidRPr="002C0033">
        <w:rPr>
          <w:rFonts w:eastAsiaTheme="minorEastAsia"/>
          <w:i/>
          <w:lang w:val="fr-FR" w:eastAsia="zh-CN"/>
        </w:rPr>
        <w:t>, vivo</w:t>
      </w:r>
    </w:p>
    <w:p w14:paraId="6C8FD2A4" w14:textId="77777777" w:rsidR="00D41715" w:rsidRDefault="00D41715" w:rsidP="002020CA">
      <w:pPr>
        <w:pStyle w:val="aff0"/>
        <w:numPr>
          <w:ilvl w:val="0"/>
          <w:numId w:val="34"/>
        </w:numPr>
        <w:spacing w:after="0" w:line="240" w:lineRule="auto"/>
        <w:rPr>
          <w:rFonts w:eastAsiaTheme="minorEastAsia"/>
          <w:lang w:val="en-US" w:eastAsia="zh-CN"/>
        </w:rPr>
      </w:pPr>
      <w:r>
        <w:rPr>
          <w:rFonts w:eastAsiaTheme="minorEastAsia"/>
          <w:lang w:val="en-US" w:eastAsia="zh-CN"/>
        </w:rPr>
        <w:t>S = 11:1:2</w:t>
      </w:r>
    </w:p>
    <w:p w14:paraId="6490D9BB" w14:textId="77777777" w:rsidR="00D41715" w:rsidRPr="006A61E8" w:rsidRDefault="00D41715" w:rsidP="002020CA">
      <w:pPr>
        <w:pStyle w:val="aff0"/>
        <w:numPr>
          <w:ilvl w:val="1"/>
          <w:numId w:val="34"/>
        </w:numPr>
        <w:spacing w:after="0" w:line="240" w:lineRule="auto"/>
        <w:rPr>
          <w:rFonts w:eastAsiaTheme="minorEastAsia"/>
          <w:i/>
          <w:lang w:val="en-US" w:eastAsia="zh-CN"/>
        </w:rPr>
      </w:pPr>
      <w:r w:rsidRPr="006A61E8">
        <w:rPr>
          <w:rFonts w:eastAsiaTheme="minorEastAsia" w:hint="eastAsia"/>
          <w:i/>
          <w:lang w:val="en-US" w:eastAsia="zh-CN"/>
        </w:rPr>
        <w:t>C</w:t>
      </w:r>
      <w:r w:rsidRPr="006A61E8">
        <w:rPr>
          <w:rFonts w:eastAsiaTheme="minorEastAsia"/>
          <w:i/>
          <w:lang w:val="en-US" w:eastAsia="zh-CN"/>
        </w:rPr>
        <w:t>ATT</w:t>
      </w:r>
    </w:p>
    <w:p w14:paraId="23FDDA63" w14:textId="77777777" w:rsidR="00D41715" w:rsidRDefault="00D41715" w:rsidP="002020CA">
      <w:pPr>
        <w:pStyle w:val="aff0"/>
        <w:numPr>
          <w:ilvl w:val="0"/>
          <w:numId w:val="34"/>
        </w:numPr>
        <w:spacing w:after="0" w:line="240" w:lineRule="auto"/>
        <w:rPr>
          <w:rFonts w:eastAsiaTheme="minorEastAsia"/>
          <w:lang w:val="en-US" w:eastAsia="zh-CN"/>
        </w:rPr>
      </w:pPr>
      <w:r>
        <w:rPr>
          <w:rFonts w:eastAsiaTheme="minorEastAsia" w:hint="eastAsia"/>
          <w:lang w:val="en-US" w:eastAsia="zh-CN"/>
        </w:rPr>
        <w:t>S</w:t>
      </w:r>
      <w:r>
        <w:rPr>
          <w:rFonts w:eastAsiaTheme="minorEastAsia"/>
          <w:lang w:val="en-US" w:eastAsia="zh-CN"/>
        </w:rPr>
        <w:t xml:space="preserve"> = D or U</w:t>
      </w:r>
    </w:p>
    <w:p w14:paraId="5CAFE0AE" w14:textId="77777777" w:rsidR="00D41715" w:rsidRPr="006A61E8" w:rsidRDefault="00D41715" w:rsidP="002020CA">
      <w:pPr>
        <w:pStyle w:val="aff0"/>
        <w:numPr>
          <w:ilvl w:val="1"/>
          <w:numId w:val="34"/>
        </w:numPr>
        <w:spacing w:after="0" w:line="240" w:lineRule="auto"/>
        <w:rPr>
          <w:rFonts w:eastAsiaTheme="minorEastAsia"/>
          <w:i/>
          <w:lang w:val="en-US" w:eastAsia="zh-CN"/>
        </w:rPr>
      </w:pPr>
      <w:r w:rsidRPr="006A61E8">
        <w:rPr>
          <w:rFonts w:eastAsiaTheme="minorEastAsia" w:hint="eastAsia"/>
          <w:i/>
          <w:lang w:val="en-US" w:eastAsia="zh-CN"/>
        </w:rPr>
        <w:t>H</w:t>
      </w:r>
      <w:r w:rsidRPr="006A61E8">
        <w:rPr>
          <w:rFonts w:eastAsiaTheme="minorEastAsia"/>
          <w:i/>
          <w:lang w:val="en-US" w:eastAsia="zh-CN"/>
        </w:rPr>
        <w:t>uawei</w:t>
      </w:r>
    </w:p>
    <w:p w14:paraId="624B4F72" w14:textId="77777777" w:rsidR="00AB4C25" w:rsidRDefault="00AB4C25" w:rsidP="00514881">
      <w:pPr>
        <w:rPr>
          <w:rFonts w:eastAsiaTheme="minorEastAsia"/>
          <w:lang w:val="en-US" w:eastAsia="zh-CN"/>
        </w:rPr>
      </w:pPr>
    </w:p>
    <w:p w14:paraId="7E33B941" w14:textId="77777777" w:rsidR="00D41715" w:rsidRPr="006A61E8" w:rsidRDefault="00593C0C" w:rsidP="00C92290">
      <w:pPr>
        <w:spacing w:after="0"/>
        <w:rPr>
          <w:rFonts w:eastAsiaTheme="minorEastAsia"/>
          <w:b/>
          <w:lang w:val="en-US" w:eastAsia="zh-CN"/>
        </w:rPr>
      </w:pPr>
      <w:r w:rsidRPr="006A61E8">
        <w:rPr>
          <w:rFonts w:eastAsiaTheme="minorEastAsia"/>
          <w:b/>
          <w:lang w:val="en-US" w:eastAsia="zh-CN"/>
        </w:rPr>
        <w:t>Proposal</w:t>
      </w:r>
      <w:r w:rsidR="00E16A7D">
        <w:rPr>
          <w:rFonts w:eastAsiaTheme="minorEastAsia"/>
          <w:b/>
          <w:lang w:val="en-US" w:eastAsia="zh-CN"/>
        </w:rPr>
        <w:t xml:space="preserve"> 3</w:t>
      </w:r>
      <w:r w:rsidRPr="006A61E8">
        <w:rPr>
          <w:rFonts w:eastAsiaTheme="minorEastAsia"/>
          <w:b/>
          <w:lang w:val="en-US" w:eastAsia="zh-CN"/>
        </w:rPr>
        <w:t>: adopt following update for TDD configuration</w:t>
      </w:r>
      <w:r w:rsidRPr="006A61E8">
        <w:rPr>
          <w:rFonts w:eastAsia="Calibri"/>
          <w:b/>
          <w:lang w:val="en-US" w:eastAsia="zh-CN"/>
        </w:rPr>
        <w:t xml:space="preserve"> for XR/CG evaluation</w:t>
      </w:r>
    </w:p>
    <w:p w14:paraId="2156E196" w14:textId="77777777" w:rsidR="00593C0C" w:rsidRPr="006A61E8" w:rsidRDefault="00593C0C" w:rsidP="006572C4">
      <w:pPr>
        <w:numPr>
          <w:ilvl w:val="0"/>
          <w:numId w:val="17"/>
        </w:numPr>
        <w:spacing w:after="0" w:line="240" w:lineRule="auto"/>
        <w:rPr>
          <w:rFonts w:eastAsia="Times New Roman"/>
          <w:b/>
          <w:lang w:val="en-US" w:eastAsia="zh-CN"/>
        </w:rPr>
      </w:pPr>
      <w:r w:rsidRPr="006A61E8">
        <w:rPr>
          <w:rFonts w:eastAsia="Times New Roman"/>
          <w:b/>
          <w:lang w:val="en-US" w:eastAsia="zh-CN"/>
        </w:rPr>
        <w:t>FR1:</w:t>
      </w:r>
    </w:p>
    <w:p w14:paraId="1D18EB6C" w14:textId="77777777" w:rsidR="00593C0C" w:rsidRPr="006A61E8" w:rsidRDefault="00593C0C" w:rsidP="006572C4">
      <w:pPr>
        <w:numPr>
          <w:ilvl w:val="1"/>
          <w:numId w:val="18"/>
        </w:numPr>
        <w:spacing w:after="0" w:line="240" w:lineRule="auto"/>
        <w:rPr>
          <w:rFonts w:eastAsia="Times New Roman"/>
          <w:b/>
          <w:lang w:val="en-US" w:eastAsia="zh-CN"/>
        </w:rPr>
      </w:pPr>
      <w:r w:rsidRPr="006A61E8">
        <w:rPr>
          <w:rFonts w:eastAsia="Times New Roman"/>
          <w:b/>
          <w:lang w:val="en-US" w:eastAsia="zh-CN"/>
        </w:rPr>
        <w:t>Option 1: DDDSU</w:t>
      </w:r>
    </w:p>
    <w:p w14:paraId="600C3CFD" w14:textId="77777777" w:rsidR="00593C0C" w:rsidRPr="006A61E8" w:rsidRDefault="00593C0C" w:rsidP="006572C4">
      <w:pPr>
        <w:numPr>
          <w:ilvl w:val="1"/>
          <w:numId w:val="18"/>
        </w:numPr>
        <w:spacing w:after="0" w:line="240" w:lineRule="auto"/>
        <w:rPr>
          <w:rFonts w:eastAsia="Times New Roman"/>
          <w:b/>
          <w:lang w:val="en-US" w:eastAsia="zh-CN"/>
        </w:rPr>
      </w:pPr>
      <w:r w:rsidRPr="006A61E8">
        <w:rPr>
          <w:rFonts w:eastAsia="Times New Roman"/>
          <w:b/>
          <w:lang w:val="en-US" w:eastAsia="zh-CN"/>
        </w:rPr>
        <w:t>Option 2: DDDUU</w:t>
      </w:r>
    </w:p>
    <w:p w14:paraId="508C9CF0" w14:textId="77777777" w:rsidR="00593C0C" w:rsidRPr="006A61E8" w:rsidRDefault="00593C0C" w:rsidP="006572C4">
      <w:pPr>
        <w:numPr>
          <w:ilvl w:val="0"/>
          <w:numId w:val="19"/>
        </w:numPr>
        <w:spacing w:after="0" w:line="240" w:lineRule="auto"/>
        <w:rPr>
          <w:rFonts w:eastAsia="Times New Roman"/>
          <w:b/>
          <w:lang w:val="en-US" w:eastAsia="zh-CN"/>
        </w:rPr>
      </w:pPr>
      <w:r w:rsidRPr="006A61E8">
        <w:rPr>
          <w:rFonts w:eastAsia="Times New Roman"/>
          <w:b/>
          <w:lang w:val="en-US" w:eastAsia="zh-CN"/>
        </w:rPr>
        <w:t>FR2:</w:t>
      </w:r>
    </w:p>
    <w:p w14:paraId="3D6D73A9" w14:textId="77777777" w:rsidR="00593C0C" w:rsidRPr="006A61E8" w:rsidRDefault="00593C0C" w:rsidP="006572C4">
      <w:pPr>
        <w:numPr>
          <w:ilvl w:val="1"/>
          <w:numId w:val="20"/>
        </w:numPr>
        <w:spacing w:after="0" w:line="240" w:lineRule="auto"/>
        <w:rPr>
          <w:rFonts w:eastAsia="Times New Roman"/>
          <w:b/>
          <w:lang w:val="en-US" w:eastAsia="zh-CN"/>
        </w:rPr>
      </w:pPr>
      <w:r w:rsidRPr="006A61E8">
        <w:rPr>
          <w:rFonts w:eastAsia="Times New Roman"/>
          <w:b/>
          <w:lang w:val="en-US" w:eastAsia="zh-CN"/>
        </w:rPr>
        <w:t>Option 1: DDDSU</w:t>
      </w:r>
    </w:p>
    <w:p w14:paraId="2AFAF762" w14:textId="77777777" w:rsidR="00593C0C" w:rsidRPr="006A61E8" w:rsidRDefault="00593C0C" w:rsidP="006572C4">
      <w:pPr>
        <w:numPr>
          <w:ilvl w:val="1"/>
          <w:numId w:val="20"/>
        </w:numPr>
        <w:spacing w:after="0" w:line="240" w:lineRule="auto"/>
        <w:rPr>
          <w:rFonts w:eastAsia="Times New Roman"/>
          <w:b/>
          <w:color w:val="FF0000"/>
          <w:lang w:val="en-US" w:eastAsia="zh-CN"/>
        </w:rPr>
      </w:pPr>
      <w:r w:rsidRPr="006A61E8">
        <w:rPr>
          <w:rFonts w:eastAsia="Times New Roman"/>
          <w:b/>
          <w:color w:val="FF0000"/>
          <w:lang w:val="en-US" w:eastAsia="zh-CN"/>
        </w:rPr>
        <w:t>Option 2: DDDUU</w:t>
      </w:r>
    </w:p>
    <w:p w14:paraId="78F12E09" w14:textId="77777777" w:rsidR="00593C0C" w:rsidRPr="006A61E8" w:rsidRDefault="00350EEA" w:rsidP="00593C0C">
      <w:pPr>
        <w:spacing w:after="0" w:line="240" w:lineRule="auto"/>
        <w:rPr>
          <w:rFonts w:eastAsia="Calibri"/>
          <w:b/>
          <w:color w:val="000000" w:themeColor="text1"/>
          <w:lang w:val="en-US" w:eastAsia="zh-CN"/>
        </w:rPr>
      </w:pPr>
      <w:r w:rsidRPr="006A61E8">
        <w:rPr>
          <w:rFonts w:eastAsia="Calibri"/>
          <w:b/>
          <w:color w:val="000000" w:themeColor="text1"/>
          <w:lang w:val="en-US" w:eastAsia="zh-CN"/>
        </w:rPr>
        <w:t>D</w:t>
      </w:r>
      <w:r w:rsidR="00593C0C" w:rsidRPr="006A61E8">
        <w:rPr>
          <w:rFonts w:eastAsia="Calibri"/>
          <w:b/>
          <w:color w:val="000000" w:themeColor="text1"/>
          <w:lang w:val="en-US" w:eastAsia="zh-CN"/>
        </w:rPr>
        <w:t xml:space="preserve">etailed S slot format is </w:t>
      </w:r>
      <w:r w:rsidR="00593C0C" w:rsidRPr="006A61E8">
        <w:rPr>
          <w:rFonts w:eastAsiaTheme="minorEastAsia"/>
          <w:b/>
          <w:color w:val="FF0000"/>
          <w:lang w:val="en-US" w:eastAsia="zh-CN"/>
        </w:rPr>
        <w:t>10D:2F:2U</w:t>
      </w:r>
    </w:p>
    <w:p w14:paraId="577FFB64" w14:textId="77777777" w:rsidR="006B4054" w:rsidRPr="006A61E8" w:rsidRDefault="00350EEA" w:rsidP="00514881">
      <w:pPr>
        <w:rPr>
          <w:rFonts w:eastAsiaTheme="minorEastAsia"/>
          <w:b/>
          <w:color w:val="FF0000"/>
          <w:lang w:val="en-US" w:eastAsia="zh-CN"/>
        </w:rPr>
      </w:pPr>
      <w:r w:rsidRPr="006A61E8">
        <w:rPr>
          <w:rFonts w:eastAsiaTheme="minorEastAsia"/>
          <w:b/>
          <w:color w:val="FF0000"/>
          <w:lang w:val="en-US" w:eastAsia="zh-CN"/>
        </w:rPr>
        <w:t>Further clarify that f</w:t>
      </w:r>
      <w:r w:rsidR="006B4054" w:rsidRPr="006A61E8">
        <w:rPr>
          <w:rFonts w:eastAsiaTheme="minorEastAsia"/>
          <w:b/>
          <w:color w:val="FF0000"/>
          <w:lang w:val="en-US" w:eastAsia="zh-CN"/>
        </w:rPr>
        <w:t>or option 2</w:t>
      </w:r>
      <w:r w:rsidR="00DD495F" w:rsidRPr="006A61E8">
        <w:rPr>
          <w:rFonts w:eastAsiaTheme="minorEastAsia"/>
          <w:b/>
          <w:color w:val="FF0000"/>
          <w:lang w:val="en-US" w:eastAsia="zh-CN"/>
        </w:rPr>
        <w:t xml:space="preserve"> for FR1/FR2</w:t>
      </w:r>
      <w:r w:rsidR="006B4054" w:rsidRPr="006A61E8">
        <w:rPr>
          <w:rFonts w:eastAsiaTheme="minorEastAsia"/>
          <w:b/>
          <w:color w:val="FF0000"/>
          <w:lang w:val="en-US" w:eastAsia="zh-CN"/>
        </w:rPr>
        <w:t xml:space="preserve">, </w:t>
      </w:r>
      <w:r w:rsidR="00DD495F" w:rsidRPr="006A61E8">
        <w:rPr>
          <w:rFonts w:eastAsiaTheme="minorEastAsia"/>
          <w:b/>
          <w:color w:val="FF0000"/>
          <w:lang w:val="en-US" w:eastAsia="zh-CN"/>
        </w:rPr>
        <w:t xml:space="preserve">there is [2]-symbol gap at the end of third “D” slot of  </w:t>
      </w:r>
      <w:r w:rsidR="006B4054" w:rsidRPr="006A61E8">
        <w:rPr>
          <w:rFonts w:eastAsiaTheme="minorEastAsia"/>
          <w:b/>
          <w:color w:val="FF0000"/>
          <w:lang w:val="en-US" w:eastAsia="zh-CN"/>
        </w:rPr>
        <w:t>DDDUU</w:t>
      </w:r>
      <w:r w:rsidR="00DD495F" w:rsidRPr="006A61E8">
        <w:rPr>
          <w:rFonts w:eastAsiaTheme="minorEastAsia"/>
          <w:b/>
          <w:color w:val="FF0000"/>
          <w:lang w:val="en-US" w:eastAsia="zh-CN"/>
        </w:rPr>
        <w:t>.</w:t>
      </w:r>
    </w:p>
    <w:p w14:paraId="63DC095C" w14:textId="77777777" w:rsidR="00C92290" w:rsidRPr="00307071" w:rsidRDefault="00C92290" w:rsidP="00C92290">
      <w:pPr>
        <w:pStyle w:val="a9"/>
        <w:numPr>
          <w:ilvl w:val="0"/>
          <w:numId w:val="16"/>
        </w:numPr>
        <w:spacing w:after="120" w:line="240" w:lineRule="auto"/>
        <w:jc w:val="both"/>
        <w:rPr>
          <w:rFonts w:eastAsiaTheme="minorEastAsia"/>
          <w:b/>
          <w:bCs/>
          <w:highlight w:val="yellow"/>
          <w:lang w:val="en-US" w:eastAsia="zh-CN"/>
        </w:rPr>
      </w:pPr>
      <w:r w:rsidRPr="00307071">
        <w:rPr>
          <w:rFonts w:eastAsiaTheme="minorEastAsia"/>
          <w:b/>
          <w:bCs/>
          <w:highlight w:val="yellow"/>
          <w:lang w:eastAsia="zh-CN"/>
        </w:rPr>
        <w:t>Please share your views on the above</w:t>
      </w:r>
      <w:r w:rsidRPr="00307071">
        <w:rPr>
          <w:highlight w:val="yellow"/>
        </w:rPr>
        <w:t xml:space="preserve"> </w:t>
      </w:r>
      <w:r w:rsidRPr="00307071">
        <w:rPr>
          <w:rFonts w:eastAsiaTheme="minorEastAsia"/>
          <w:b/>
          <w:bCs/>
          <w:highlight w:val="yellow"/>
          <w:lang w:eastAsia="zh-CN"/>
        </w:rPr>
        <w:t xml:space="preserve">proposal. </w:t>
      </w:r>
    </w:p>
    <w:tbl>
      <w:tblPr>
        <w:tblStyle w:val="af5"/>
        <w:tblW w:w="5000" w:type="pct"/>
        <w:tblLook w:val="04A0" w:firstRow="1" w:lastRow="0" w:firstColumn="1" w:lastColumn="0" w:noHBand="0" w:noVBand="1"/>
      </w:tblPr>
      <w:tblGrid>
        <w:gridCol w:w="1443"/>
        <w:gridCol w:w="9014"/>
      </w:tblGrid>
      <w:tr w:rsidR="00510325" w14:paraId="2CA578CC" w14:textId="77777777" w:rsidTr="008152D2">
        <w:tc>
          <w:tcPr>
            <w:tcW w:w="690" w:type="pct"/>
            <w:shd w:val="clear" w:color="auto" w:fill="D9D9D9" w:themeFill="background1" w:themeFillShade="D9"/>
          </w:tcPr>
          <w:p w14:paraId="0B600D0E" w14:textId="77777777" w:rsidR="00510325" w:rsidRDefault="00510325" w:rsidP="008152D2">
            <w:pPr>
              <w:pStyle w:val="aff0"/>
              <w:spacing w:after="120" w:line="240" w:lineRule="auto"/>
              <w:ind w:left="0"/>
              <w:rPr>
                <w:rFonts w:eastAsiaTheme="minorEastAsia"/>
                <w:b/>
                <w:lang w:eastAsia="zh-CN"/>
              </w:rPr>
            </w:pPr>
            <w:r>
              <w:rPr>
                <w:rFonts w:eastAsiaTheme="minorEastAsia"/>
                <w:b/>
                <w:lang w:eastAsia="zh-CN"/>
              </w:rPr>
              <w:t>Company</w:t>
            </w:r>
          </w:p>
        </w:tc>
        <w:tc>
          <w:tcPr>
            <w:tcW w:w="4310" w:type="pct"/>
            <w:shd w:val="clear" w:color="auto" w:fill="D9D9D9" w:themeFill="background1" w:themeFillShade="D9"/>
          </w:tcPr>
          <w:p w14:paraId="7EE18482" w14:textId="77777777" w:rsidR="00510325" w:rsidRDefault="00510325" w:rsidP="008152D2">
            <w:pPr>
              <w:pStyle w:val="aff0"/>
              <w:spacing w:after="120" w:line="240" w:lineRule="auto"/>
              <w:ind w:left="0"/>
              <w:rPr>
                <w:rFonts w:eastAsiaTheme="minorEastAsia"/>
                <w:b/>
                <w:lang w:eastAsia="zh-CN"/>
              </w:rPr>
            </w:pPr>
            <w:r>
              <w:rPr>
                <w:rFonts w:eastAsiaTheme="minorEastAsia"/>
                <w:b/>
                <w:lang w:eastAsia="zh-CN"/>
              </w:rPr>
              <w:t>Comment</w:t>
            </w:r>
          </w:p>
        </w:tc>
      </w:tr>
      <w:tr w:rsidR="00851CB1" w14:paraId="10638219" w14:textId="77777777" w:rsidTr="008152D2">
        <w:tc>
          <w:tcPr>
            <w:tcW w:w="690" w:type="pct"/>
          </w:tcPr>
          <w:p w14:paraId="6317F077" w14:textId="77777777" w:rsidR="00851CB1" w:rsidRDefault="00851CB1" w:rsidP="00851CB1">
            <w:pPr>
              <w:pStyle w:val="aff0"/>
              <w:spacing w:after="120" w:line="240" w:lineRule="auto"/>
              <w:ind w:left="0"/>
              <w:rPr>
                <w:rFonts w:eastAsiaTheme="minorEastAsia"/>
                <w:lang w:eastAsia="zh-CN"/>
              </w:rPr>
            </w:pPr>
            <w:r>
              <w:rPr>
                <w:rFonts w:eastAsiaTheme="minorEastAsia"/>
                <w:lang w:eastAsia="zh-CN"/>
              </w:rPr>
              <w:lastRenderedPageBreak/>
              <w:t>QC</w:t>
            </w:r>
          </w:p>
        </w:tc>
        <w:tc>
          <w:tcPr>
            <w:tcW w:w="4310" w:type="pct"/>
          </w:tcPr>
          <w:p w14:paraId="2870F493" w14:textId="77777777" w:rsidR="00851CB1" w:rsidRDefault="00851CB1" w:rsidP="00851CB1">
            <w:pPr>
              <w:pStyle w:val="aff0"/>
              <w:spacing w:after="120" w:line="240" w:lineRule="auto"/>
              <w:ind w:left="0"/>
              <w:rPr>
                <w:rFonts w:eastAsiaTheme="minorEastAsia"/>
                <w:lang w:eastAsia="zh-CN"/>
              </w:rPr>
            </w:pPr>
            <w:r>
              <w:rPr>
                <w:rFonts w:eastAsiaTheme="minorEastAsia"/>
                <w:lang w:eastAsia="zh-CN"/>
              </w:rPr>
              <w:t>We support Proposal 3.</w:t>
            </w:r>
          </w:p>
        </w:tc>
      </w:tr>
      <w:tr w:rsidR="00851CB1" w14:paraId="17CC1D4C" w14:textId="77777777" w:rsidTr="008152D2">
        <w:tc>
          <w:tcPr>
            <w:tcW w:w="690" w:type="pct"/>
          </w:tcPr>
          <w:p w14:paraId="5482B2A0" w14:textId="77777777" w:rsidR="00851CB1" w:rsidRDefault="0026580A" w:rsidP="00851CB1">
            <w:pPr>
              <w:pStyle w:val="aff0"/>
              <w:spacing w:after="120" w:line="240" w:lineRule="auto"/>
              <w:ind w:left="0"/>
              <w:rPr>
                <w:rFonts w:eastAsiaTheme="minorEastAsia"/>
                <w:lang w:eastAsia="zh-CN"/>
              </w:rPr>
            </w:pPr>
            <w:r>
              <w:rPr>
                <w:rFonts w:eastAsiaTheme="minorEastAsia"/>
                <w:lang w:eastAsia="zh-CN"/>
              </w:rPr>
              <w:t>CATT</w:t>
            </w:r>
          </w:p>
        </w:tc>
        <w:tc>
          <w:tcPr>
            <w:tcW w:w="4310" w:type="pct"/>
          </w:tcPr>
          <w:p w14:paraId="350B9126" w14:textId="77777777" w:rsidR="00851CB1" w:rsidRDefault="0026580A" w:rsidP="00851CB1">
            <w:pPr>
              <w:pStyle w:val="aff0"/>
              <w:spacing w:after="120" w:line="240" w:lineRule="auto"/>
              <w:ind w:left="0"/>
              <w:rPr>
                <w:rFonts w:eastAsiaTheme="minorEastAsia"/>
                <w:lang w:eastAsia="zh-CN"/>
              </w:rPr>
            </w:pPr>
            <w:r>
              <w:rPr>
                <w:rFonts w:eastAsiaTheme="minorEastAsia"/>
                <w:lang w:eastAsia="zh-CN"/>
              </w:rPr>
              <w:t>We are OK with Proposal 3</w:t>
            </w:r>
          </w:p>
        </w:tc>
      </w:tr>
      <w:tr w:rsidR="002C0033" w14:paraId="3210C1C4" w14:textId="77777777" w:rsidTr="001B7C29">
        <w:tc>
          <w:tcPr>
            <w:tcW w:w="690" w:type="pct"/>
          </w:tcPr>
          <w:p w14:paraId="0C8CB2D2" w14:textId="77777777" w:rsidR="002C0033" w:rsidRDefault="002C0033" w:rsidP="001B7C29">
            <w:pPr>
              <w:pStyle w:val="aff0"/>
              <w:spacing w:after="120" w:line="240" w:lineRule="auto"/>
              <w:ind w:left="0"/>
              <w:rPr>
                <w:rFonts w:eastAsiaTheme="minorEastAsia"/>
                <w:lang w:val="en-US" w:eastAsia="zh-CN"/>
              </w:rPr>
            </w:pPr>
            <w:r>
              <w:rPr>
                <w:lang w:eastAsia="zh-CN"/>
              </w:rPr>
              <w:t>ZTE , Sanechips</w:t>
            </w:r>
          </w:p>
        </w:tc>
        <w:tc>
          <w:tcPr>
            <w:tcW w:w="4310" w:type="pct"/>
          </w:tcPr>
          <w:p w14:paraId="0CB4DD56" w14:textId="77777777" w:rsidR="002C0033" w:rsidRPr="002C0033" w:rsidRDefault="002C0033" w:rsidP="002C0033">
            <w:pPr>
              <w:rPr>
                <w:rFonts w:eastAsiaTheme="minorEastAsia"/>
                <w:lang w:val="en-US" w:eastAsia="zh-CN"/>
              </w:rPr>
            </w:pPr>
            <w:r>
              <w:rPr>
                <w:rFonts w:hint="eastAsia"/>
                <w:lang w:val="en-US" w:eastAsia="zh-CN"/>
              </w:rPr>
              <w:t>Firstly, we regard 10D:2F:2U as an example of  the detailed S slot format. Other formats are also considered. C</w:t>
            </w:r>
            <w:r>
              <w:rPr>
                <w:lang w:val="en-US" w:eastAsia="zh-CN"/>
              </w:rPr>
              <w:t xml:space="preserve">ompanies can report </w:t>
            </w:r>
            <w:r>
              <w:rPr>
                <w:rFonts w:hint="eastAsia"/>
                <w:lang w:val="en-US" w:eastAsia="zh-CN"/>
              </w:rPr>
              <w:t>the S slot format</w:t>
            </w:r>
            <w:r>
              <w:rPr>
                <w:lang w:val="en-US" w:eastAsia="zh-CN"/>
              </w:rPr>
              <w:t xml:space="preserve"> and evaluate with </w:t>
            </w:r>
            <w:r>
              <w:rPr>
                <w:rFonts w:hint="eastAsia"/>
                <w:lang w:val="en-US" w:eastAsia="zh-CN"/>
              </w:rPr>
              <w:t xml:space="preserve">other S slot formats. This can be one of  further studying points. </w:t>
            </w:r>
          </w:p>
          <w:p w14:paraId="119BE4D1" w14:textId="77777777" w:rsidR="002C0033" w:rsidRDefault="002C0033" w:rsidP="002C0033">
            <w:pPr>
              <w:rPr>
                <w:lang w:val="en-US" w:eastAsia="zh-CN"/>
              </w:rPr>
            </w:pPr>
            <w:r>
              <w:rPr>
                <w:rFonts w:hint="eastAsia"/>
                <w:lang w:val="en-US" w:eastAsia="zh-CN"/>
              </w:rPr>
              <w:t>Secondly, according to agreement in RAN1-103-e meeting, it has been noted that other TDD configuration or FDD can be optionally evaluated. Hence, it is not necessary to add another option in FR2.</w:t>
            </w:r>
          </w:p>
          <w:tbl>
            <w:tblPr>
              <w:tblStyle w:val="af5"/>
              <w:tblW w:w="0" w:type="auto"/>
              <w:tblLook w:val="04A0" w:firstRow="1" w:lastRow="0" w:firstColumn="1" w:lastColumn="0" w:noHBand="0" w:noVBand="1"/>
            </w:tblPr>
            <w:tblGrid>
              <w:gridCol w:w="8788"/>
            </w:tblGrid>
            <w:tr w:rsidR="002C0033" w14:paraId="51D159B9" w14:textId="77777777" w:rsidTr="001B7C29">
              <w:tc>
                <w:tcPr>
                  <w:tcW w:w="8993" w:type="dxa"/>
                </w:tcPr>
                <w:p w14:paraId="24A5DEB9" w14:textId="77777777" w:rsidR="002C0033" w:rsidRDefault="002C0033" w:rsidP="001B7C29">
                  <w:pPr>
                    <w:rPr>
                      <w:highlight w:val="green"/>
                    </w:rPr>
                  </w:pPr>
                  <w:r>
                    <w:rPr>
                      <w:highlight w:val="green"/>
                    </w:rPr>
                    <w:t>Agreement:</w:t>
                  </w:r>
                </w:p>
                <w:p w14:paraId="0A5E2CE9" w14:textId="77777777" w:rsidR="002C0033" w:rsidRDefault="002C0033" w:rsidP="001B7C29">
                  <w:pPr>
                    <w:pStyle w:val="xmsonormal"/>
                    <w:rPr>
                      <w:rFonts w:ascii="Times New Roman" w:hAnsi="Times New Roman" w:cs="Times New Roman"/>
                      <w:sz w:val="20"/>
                      <w:szCs w:val="20"/>
                    </w:rPr>
                  </w:pPr>
                  <w:r>
                    <w:rPr>
                      <w:rFonts w:ascii="Times New Roman" w:hAnsi="Times New Roman" w:cs="Times New Roman"/>
                      <w:sz w:val="20"/>
                      <w:szCs w:val="20"/>
                    </w:rPr>
                    <w:t>Adopt the following TDD configuration for XR/CG evaluation</w:t>
                  </w:r>
                </w:p>
                <w:p w14:paraId="59EDA7FB" w14:textId="77777777" w:rsidR="002C0033" w:rsidRDefault="002C0033" w:rsidP="003D1CEA">
                  <w:pPr>
                    <w:numPr>
                      <w:ilvl w:val="0"/>
                      <w:numId w:val="50"/>
                    </w:numPr>
                    <w:rPr>
                      <w:lang w:eastAsia="zh-CN"/>
                    </w:rPr>
                  </w:pPr>
                  <w:r>
                    <w:rPr>
                      <w:lang w:eastAsia="zh-CN"/>
                    </w:rPr>
                    <w:t>FR1:</w:t>
                  </w:r>
                </w:p>
                <w:p w14:paraId="0D523103" w14:textId="77777777" w:rsidR="002C0033" w:rsidRDefault="002C0033" w:rsidP="003D1CEA">
                  <w:pPr>
                    <w:numPr>
                      <w:ilvl w:val="1"/>
                      <w:numId w:val="50"/>
                    </w:numPr>
                    <w:rPr>
                      <w:lang w:eastAsia="zh-CN"/>
                    </w:rPr>
                  </w:pPr>
                  <w:r>
                    <w:rPr>
                      <w:lang w:eastAsia="zh-CN"/>
                    </w:rPr>
                    <w:t>Option 1: DDDSU</w:t>
                  </w:r>
                </w:p>
                <w:p w14:paraId="252EF7FD" w14:textId="77777777" w:rsidR="002C0033" w:rsidRDefault="002C0033" w:rsidP="003D1CEA">
                  <w:pPr>
                    <w:numPr>
                      <w:ilvl w:val="1"/>
                      <w:numId w:val="50"/>
                    </w:numPr>
                    <w:rPr>
                      <w:color w:val="FF0000"/>
                      <w:lang w:eastAsia="zh-CN"/>
                    </w:rPr>
                  </w:pPr>
                  <w:r>
                    <w:rPr>
                      <w:color w:val="FF0000"/>
                      <w:lang w:eastAsia="zh-CN"/>
                    </w:rPr>
                    <w:t>Option 2: DDDUU</w:t>
                  </w:r>
                </w:p>
                <w:p w14:paraId="15EC6BB8" w14:textId="77777777" w:rsidR="002C0033" w:rsidRDefault="002C0033" w:rsidP="003D1CEA">
                  <w:pPr>
                    <w:numPr>
                      <w:ilvl w:val="0"/>
                      <w:numId w:val="50"/>
                    </w:numPr>
                    <w:rPr>
                      <w:lang w:eastAsia="zh-CN"/>
                    </w:rPr>
                  </w:pPr>
                  <w:r>
                    <w:rPr>
                      <w:lang w:eastAsia="zh-CN"/>
                    </w:rPr>
                    <w:t>FR2:</w:t>
                  </w:r>
                </w:p>
                <w:p w14:paraId="29ED3E46" w14:textId="77777777" w:rsidR="002C0033" w:rsidRDefault="002C0033" w:rsidP="003D1CEA">
                  <w:pPr>
                    <w:numPr>
                      <w:ilvl w:val="1"/>
                      <w:numId w:val="50"/>
                    </w:numPr>
                    <w:rPr>
                      <w:lang w:eastAsia="zh-CN"/>
                    </w:rPr>
                  </w:pPr>
                  <w:r>
                    <w:rPr>
                      <w:lang w:eastAsia="zh-CN"/>
                    </w:rPr>
                    <w:t>Option 1: DDDSU</w:t>
                  </w:r>
                </w:p>
                <w:p w14:paraId="0D7AC166" w14:textId="77777777" w:rsidR="002C0033" w:rsidRDefault="002C0033" w:rsidP="001B7C29">
                  <w:pPr>
                    <w:pStyle w:val="xmsonormal"/>
                    <w:rPr>
                      <w:rFonts w:ascii="Times New Roman" w:hAnsi="Times New Roman" w:cs="Times New Roman"/>
                      <w:sz w:val="20"/>
                      <w:szCs w:val="20"/>
                    </w:rPr>
                  </w:pPr>
                  <w:r>
                    <w:rPr>
                      <w:rFonts w:ascii="Times New Roman" w:hAnsi="Times New Roman" w:cs="Times New Roman"/>
                      <w:color w:val="FF0000"/>
                      <w:sz w:val="20"/>
                      <w:szCs w:val="20"/>
                    </w:rPr>
                    <w:t>FFS detailed S slot format</w:t>
                  </w:r>
                </w:p>
                <w:p w14:paraId="395A21D9" w14:textId="77777777" w:rsidR="002C0033" w:rsidRDefault="002C0033" w:rsidP="001B7C29">
                  <w:pPr>
                    <w:pStyle w:val="xmsonormal"/>
                    <w:rPr>
                      <w:rFonts w:eastAsiaTheme="minorEastAsia"/>
                      <w:lang w:eastAsia="zh-CN"/>
                    </w:rPr>
                  </w:pPr>
                  <w:r>
                    <w:rPr>
                      <w:rFonts w:ascii="Times New Roman" w:hAnsi="Times New Roman" w:cs="Times New Roman"/>
                      <w:sz w:val="20"/>
                      <w:szCs w:val="20"/>
                    </w:rPr>
                    <w:t>Note: Other TDD configuration or FDD can be optionally evaluated.</w:t>
                  </w:r>
                </w:p>
              </w:tc>
            </w:tr>
          </w:tbl>
          <w:p w14:paraId="676BEA84" w14:textId="77777777" w:rsidR="002C0033" w:rsidRDefault="002C0033" w:rsidP="002C0033">
            <w:pPr>
              <w:rPr>
                <w:lang w:val="en-US" w:eastAsia="zh-CN"/>
              </w:rPr>
            </w:pPr>
            <w:r>
              <w:rPr>
                <w:rFonts w:hint="eastAsia"/>
                <w:lang w:val="en-US" w:eastAsia="zh-CN"/>
              </w:rPr>
              <w:t xml:space="preserve"> Moreover, due to various possibilities of S slot format, the frame structure of Option 1 in FR2 can achieve that of Option 2 by using S slot format: 2F:12U. </w:t>
            </w:r>
          </w:p>
        </w:tc>
      </w:tr>
      <w:tr w:rsidR="001227C4" w14:paraId="7C0557AB" w14:textId="77777777" w:rsidTr="008152D2">
        <w:tc>
          <w:tcPr>
            <w:tcW w:w="690" w:type="pct"/>
          </w:tcPr>
          <w:p w14:paraId="47E640B0" w14:textId="6DB99B46" w:rsidR="001227C4" w:rsidRDefault="001227C4" w:rsidP="001227C4">
            <w:pPr>
              <w:pStyle w:val="aff0"/>
              <w:spacing w:after="120" w:line="240" w:lineRule="auto"/>
              <w:ind w:left="0"/>
              <w:rPr>
                <w:rFonts w:eastAsiaTheme="minorEastAsia"/>
                <w:lang w:eastAsia="zh-CN"/>
              </w:rPr>
            </w:pPr>
            <w:r>
              <w:rPr>
                <w:rFonts w:eastAsiaTheme="minorEastAsia"/>
                <w:lang w:eastAsia="zh-CN"/>
              </w:rPr>
              <w:t>AT&amp;T</w:t>
            </w:r>
          </w:p>
        </w:tc>
        <w:tc>
          <w:tcPr>
            <w:tcW w:w="4310" w:type="pct"/>
          </w:tcPr>
          <w:p w14:paraId="674C7A86" w14:textId="6DE5DD22" w:rsidR="001227C4" w:rsidRDefault="001227C4" w:rsidP="001227C4">
            <w:pPr>
              <w:pStyle w:val="aff0"/>
              <w:spacing w:after="120" w:line="240" w:lineRule="auto"/>
              <w:ind w:left="0"/>
              <w:rPr>
                <w:rFonts w:eastAsiaTheme="minorEastAsia"/>
                <w:lang w:eastAsia="zh-CN"/>
              </w:rPr>
            </w:pPr>
            <w:r>
              <w:rPr>
                <w:rFonts w:eastAsiaTheme="minorEastAsia"/>
                <w:lang w:eastAsia="zh-CN"/>
              </w:rPr>
              <w:t>We are OK with Proposal 3.</w:t>
            </w:r>
          </w:p>
        </w:tc>
      </w:tr>
      <w:tr w:rsidR="000A3DD2" w14:paraId="76634636" w14:textId="77777777" w:rsidTr="008152D2">
        <w:tc>
          <w:tcPr>
            <w:tcW w:w="690" w:type="pct"/>
          </w:tcPr>
          <w:p w14:paraId="1B1983BF" w14:textId="63E2B6FE" w:rsidR="000A3DD2" w:rsidRDefault="000A3DD2" w:rsidP="000A3DD2">
            <w:pPr>
              <w:pStyle w:val="aff0"/>
              <w:spacing w:after="120" w:line="240" w:lineRule="auto"/>
              <w:ind w:left="0"/>
              <w:rPr>
                <w:rFonts w:eastAsiaTheme="minorEastAsia"/>
                <w:lang w:eastAsia="zh-CN"/>
              </w:rPr>
            </w:pPr>
            <w:r>
              <w:rPr>
                <w:rFonts w:eastAsia="MS Mincho" w:hint="eastAsia"/>
                <w:lang w:eastAsia="ja-JP"/>
              </w:rPr>
              <w:t>DOCOMO</w:t>
            </w:r>
          </w:p>
        </w:tc>
        <w:tc>
          <w:tcPr>
            <w:tcW w:w="4310" w:type="pct"/>
          </w:tcPr>
          <w:p w14:paraId="3CDFF268" w14:textId="0B93238A" w:rsidR="000A3DD2" w:rsidRDefault="000A3DD2" w:rsidP="000A3DD2">
            <w:pPr>
              <w:pStyle w:val="aff0"/>
              <w:spacing w:after="120" w:line="240" w:lineRule="auto"/>
              <w:ind w:left="0"/>
              <w:rPr>
                <w:rFonts w:eastAsiaTheme="minorEastAsia"/>
                <w:lang w:eastAsia="zh-CN"/>
              </w:rPr>
            </w:pPr>
            <w:r>
              <w:rPr>
                <w:rFonts w:eastAsia="MS Mincho" w:hint="eastAsia"/>
                <w:lang w:eastAsia="ja-JP"/>
              </w:rPr>
              <w:t>Support the proposal.</w:t>
            </w:r>
          </w:p>
        </w:tc>
      </w:tr>
      <w:tr w:rsidR="00EF17CA" w14:paraId="6EEB9F0E" w14:textId="77777777" w:rsidTr="00EF17CA">
        <w:tc>
          <w:tcPr>
            <w:tcW w:w="690" w:type="pct"/>
          </w:tcPr>
          <w:p w14:paraId="590CE393" w14:textId="77777777" w:rsidR="00EF17CA" w:rsidRDefault="00EF17CA" w:rsidP="001B7C29">
            <w:pPr>
              <w:pStyle w:val="aff0"/>
              <w:spacing w:after="120" w:line="240" w:lineRule="auto"/>
              <w:ind w:left="0"/>
              <w:rPr>
                <w:rFonts w:eastAsiaTheme="minorEastAsia"/>
                <w:lang w:eastAsia="zh-CN"/>
              </w:rPr>
            </w:pPr>
            <w:r>
              <w:rPr>
                <w:rFonts w:eastAsiaTheme="minorEastAsia" w:hint="eastAsia"/>
                <w:lang w:eastAsia="zh-CN"/>
              </w:rPr>
              <w:t>v</w:t>
            </w:r>
            <w:r>
              <w:rPr>
                <w:rFonts w:eastAsiaTheme="minorEastAsia"/>
                <w:lang w:eastAsia="zh-CN"/>
              </w:rPr>
              <w:t>ivo</w:t>
            </w:r>
          </w:p>
        </w:tc>
        <w:tc>
          <w:tcPr>
            <w:tcW w:w="4310" w:type="pct"/>
          </w:tcPr>
          <w:p w14:paraId="5E8351F2" w14:textId="77777777" w:rsidR="00EF17CA" w:rsidRDefault="00EF17CA" w:rsidP="001B7C29">
            <w:pPr>
              <w:pStyle w:val="aff0"/>
              <w:spacing w:after="120" w:line="240" w:lineRule="auto"/>
              <w:ind w:left="0"/>
              <w:rPr>
                <w:rFonts w:eastAsiaTheme="minorEastAsia"/>
                <w:lang w:eastAsia="zh-CN"/>
              </w:rPr>
            </w:pPr>
            <w:r>
              <w:rPr>
                <w:rFonts w:eastAsiaTheme="minorEastAsia" w:hint="eastAsia"/>
                <w:lang w:eastAsia="zh-CN"/>
              </w:rPr>
              <w:t>W</w:t>
            </w:r>
            <w:r>
              <w:rPr>
                <w:rFonts w:eastAsiaTheme="minorEastAsia"/>
                <w:lang w:eastAsia="zh-CN"/>
              </w:rPr>
              <w:t>e support the proposal.</w:t>
            </w:r>
          </w:p>
        </w:tc>
      </w:tr>
      <w:tr w:rsidR="00185288" w14:paraId="0E73EC89" w14:textId="77777777" w:rsidTr="00EF17CA">
        <w:tc>
          <w:tcPr>
            <w:tcW w:w="690" w:type="pct"/>
          </w:tcPr>
          <w:p w14:paraId="13E747C3" w14:textId="13EC91E6" w:rsidR="00185288" w:rsidRDefault="00185288" w:rsidP="001B7C29">
            <w:pPr>
              <w:pStyle w:val="aff0"/>
              <w:spacing w:after="120" w:line="240" w:lineRule="auto"/>
              <w:ind w:left="0"/>
              <w:rPr>
                <w:rFonts w:eastAsiaTheme="minorEastAsia"/>
                <w:lang w:eastAsia="zh-CN"/>
              </w:rPr>
            </w:pPr>
            <w:r>
              <w:rPr>
                <w:rFonts w:eastAsiaTheme="minorEastAsia"/>
                <w:lang w:eastAsia="zh-CN"/>
              </w:rPr>
              <w:t>Facebook</w:t>
            </w:r>
          </w:p>
        </w:tc>
        <w:tc>
          <w:tcPr>
            <w:tcW w:w="4310" w:type="pct"/>
          </w:tcPr>
          <w:p w14:paraId="2AB8CBEC" w14:textId="07C9DEE4" w:rsidR="00185288" w:rsidRDefault="00185288" w:rsidP="001B7C29">
            <w:pPr>
              <w:pStyle w:val="aff0"/>
              <w:spacing w:after="120" w:line="240" w:lineRule="auto"/>
              <w:ind w:left="0"/>
              <w:rPr>
                <w:rFonts w:eastAsiaTheme="minorEastAsia"/>
                <w:lang w:eastAsia="zh-CN"/>
              </w:rPr>
            </w:pPr>
            <w:r>
              <w:rPr>
                <w:rFonts w:eastAsiaTheme="minorEastAsia"/>
                <w:lang w:eastAsia="zh-CN"/>
              </w:rPr>
              <w:t>OK with the proposal</w:t>
            </w:r>
          </w:p>
        </w:tc>
      </w:tr>
      <w:tr w:rsidR="00011A60" w14:paraId="63F8A34E" w14:textId="77777777" w:rsidTr="00EF17CA">
        <w:tc>
          <w:tcPr>
            <w:tcW w:w="690" w:type="pct"/>
          </w:tcPr>
          <w:p w14:paraId="643C4EB8" w14:textId="27DB5506" w:rsidR="00011A60" w:rsidRDefault="00011A60" w:rsidP="00011A60">
            <w:pPr>
              <w:pStyle w:val="aff0"/>
              <w:spacing w:after="120" w:line="240" w:lineRule="auto"/>
              <w:ind w:left="0"/>
              <w:rPr>
                <w:rFonts w:eastAsiaTheme="minorEastAsia"/>
                <w:lang w:eastAsia="zh-CN"/>
              </w:rPr>
            </w:pPr>
            <w:r w:rsidRPr="003C438D">
              <w:rPr>
                <w:lang w:eastAsia="ko-KR"/>
              </w:rPr>
              <w:t>Huawei, HiSilicon</w:t>
            </w:r>
          </w:p>
        </w:tc>
        <w:tc>
          <w:tcPr>
            <w:tcW w:w="4310" w:type="pct"/>
          </w:tcPr>
          <w:p w14:paraId="24598B84" w14:textId="77777777" w:rsidR="00011A60" w:rsidRDefault="00011A60" w:rsidP="00011A60">
            <w:pPr>
              <w:pStyle w:val="aff0"/>
              <w:spacing w:after="120" w:line="240" w:lineRule="auto"/>
              <w:ind w:left="0"/>
              <w:rPr>
                <w:rFonts w:eastAsiaTheme="minorEastAsia"/>
                <w:lang w:val="en-US" w:eastAsia="zh-CN"/>
              </w:rPr>
            </w:pPr>
            <w:r>
              <w:rPr>
                <w:rFonts w:eastAsiaTheme="minorEastAsia"/>
                <w:lang w:eastAsia="zh-CN"/>
              </w:rPr>
              <w:t>D</w:t>
            </w:r>
            <w:r>
              <w:rPr>
                <w:rFonts w:eastAsiaTheme="minorEastAsia"/>
                <w:lang w:val="en-US" w:eastAsia="zh-CN"/>
              </w:rPr>
              <w:t>etailed</w:t>
            </w:r>
            <w:r w:rsidRPr="00917912">
              <w:rPr>
                <w:rFonts w:eastAsiaTheme="minorEastAsia"/>
                <w:lang w:val="en-US" w:eastAsia="zh-CN"/>
              </w:rPr>
              <w:t xml:space="preserve"> format of S </w:t>
            </w:r>
            <w:r>
              <w:rPr>
                <w:rFonts w:eastAsiaTheme="minorEastAsia"/>
                <w:lang w:val="en-US" w:eastAsia="zh-CN"/>
              </w:rPr>
              <w:t>slot</w:t>
            </w:r>
            <w:r w:rsidRPr="00917912">
              <w:rPr>
                <w:rFonts w:eastAsiaTheme="minorEastAsia"/>
                <w:lang w:val="en-US" w:eastAsia="zh-CN"/>
              </w:rPr>
              <w:t xml:space="preserve"> </w:t>
            </w:r>
            <w:r>
              <w:rPr>
                <w:rFonts w:eastAsiaTheme="minorEastAsia"/>
                <w:lang w:val="en-US" w:eastAsia="zh-CN"/>
              </w:rPr>
              <w:t>will bring</w:t>
            </w:r>
            <w:r w:rsidRPr="00917912">
              <w:rPr>
                <w:rFonts w:eastAsiaTheme="minorEastAsia"/>
                <w:lang w:val="en-US" w:eastAsia="zh-CN"/>
              </w:rPr>
              <w:t xml:space="preserve"> </w:t>
            </w:r>
            <w:r>
              <w:rPr>
                <w:rFonts w:eastAsiaTheme="minorEastAsia"/>
                <w:lang w:val="en-US" w:eastAsia="zh-CN"/>
              </w:rPr>
              <w:t xml:space="preserve">additional complexity for simulation. </w:t>
            </w:r>
          </w:p>
          <w:p w14:paraId="78A4C3CE" w14:textId="1A4A139B" w:rsidR="00011A60" w:rsidRDefault="00011A60" w:rsidP="00011A60">
            <w:pPr>
              <w:pStyle w:val="aff0"/>
              <w:spacing w:after="120" w:line="240" w:lineRule="auto"/>
              <w:ind w:left="0"/>
              <w:rPr>
                <w:rFonts w:eastAsiaTheme="minorEastAsia"/>
                <w:lang w:eastAsia="zh-CN"/>
              </w:rPr>
            </w:pPr>
            <w:r>
              <w:rPr>
                <w:rFonts w:eastAsiaTheme="minorEastAsia"/>
                <w:lang w:val="en-US" w:eastAsia="zh-CN"/>
              </w:rPr>
              <w:t>For simplicity, S slot being treated as all D slot should also be considered. So we suggest to add Option 3: DDDDU.</w:t>
            </w:r>
          </w:p>
        </w:tc>
      </w:tr>
      <w:tr w:rsidR="00196A52" w14:paraId="357F155C" w14:textId="77777777" w:rsidTr="00EF17CA">
        <w:tc>
          <w:tcPr>
            <w:tcW w:w="690" w:type="pct"/>
          </w:tcPr>
          <w:p w14:paraId="46686012" w14:textId="1406702E" w:rsidR="00196A52" w:rsidRPr="003C438D" w:rsidRDefault="00196A52" w:rsidP="00196A52">
            <w:pPr>
              <w:pStyle w:val="aff0"/>
              <w:spacing w:after="120" w:line="240" w:lineRule="auto"/>
              <w:ind w:left="0"/>
              <w:rPr>
                <w:lang w:eastAsia="ko-KR"/>
              </w:rPr>
            </w:pPr>
            <w:r>
              <w:rPr>
                <w:rFonts w:hint="eastAsia"/>
                <w:lang w:eastAsia="ko-KR"/>
              </w:rPr>
              <w:t>LG</w:t>
            </w:r>
          </w:p>
        </w:tc>
        <w:tc>
          <w:tcPr>
            <w:tcW w:w="4310" w:type="pct"/>
          </w:tcPr>
          <w:p w14:paraId="560A585F" w14:textId="77777777" w:rsidR="00196A52" w:rsidRDefault="00196A52" w:rsidP="00196A52">
            <w:pPr>
              <w:pStyle w:val="aff0"/>
              <w:spacing w:after="120" w:line="240" w:lineRule="auto"/>
              <w:ind w:left="0"/>
              <w:rPr>
                <w:lang w:eastAsia="ko-KR"/>
              </w:rPr>
            </w:pPr>
            <w:r>
              <w:rPr>
                <w:rFonts w:hint="eastAsia"/>
                <w:lang w:eastAsia="ko-KR"/>
              </w:rPr>
              <w:t>Okay with</w:t>
            </w:r>
            <w:r>
              <w:rPr>
                <w:lang w:eastAsia="ko-KR"/>
              </w:rPr>
              <w:t xml:space="preserve"> the introduction of Option 2 for FR2, and the detailed S slot format. </w:t>
            </w:r>
          </w:p>
          <w:p w14:paraId="2D3A6D47" w14:textId="65ED0F2C" w:rsidR="00196A52" w:rsidRDefault="00196A52" w:rsidP="00196A52">
            <w:pPr>
              <w:pStyle w:val="aff0"/>
              <w:spacing w:after="120" w:line="240" w:lineRule="auto"/>
              <w:ind w:left="0"/>
              <w:rPr>
                <w:rFonts w:eastAsiaTheme="minorEastAsia"/>
                <w:lang w:eastAsia="zh-CN"/>
              </w:rPr>
            </w:pPr>
            <w:r>
              <w:rPr>
                <w:lang w:eastAsia="ko-KR"/>
              </w:rPr>
              <w:t>For the gap symbol at the end of the last D slot, if this is to further align evaluation results, then shouldn’t we do the same thing for the 2F symbols in the S slot? They could be used for downlink if there is no uplink transmission from the start of the following U slot. Or, just let companies report on their assumption on those symbols.</w:t>
            </w:r>
          </w:p>
        </w:tc>
      </w:tr>
      <w:tr w:rsidR="007034F5" w14:paraId="76CD0754" w14:textId="77777777" w:rsidTr="00EF17CA">
        <w:tc>
          <w:tcPr>
            <w:tcW w:w="690" w:type="pct"/>
          </w:tcPr>
          <w:p w14:paraId="45C61C35" w14:textId="29558FC1" w:rsidR="007034F5" w:rsidRDefault="007034F5" w:rsidP="007034F5">
            <w:pPr>
              <w:pStyle w:val="aff0"/>
              <w:spacing w:after="120" w:line="240" w:lineRule="auto"/>
              <w:ind w:left="0"/>
              <w:rPr>
                <w:lang w:eastAsia="ko-KR"/>
              </w:rPr>
            </w:pPr>
            <w:r>
              <w:rPr>
                <w:rFonts w:eastAsiaTheme="minorEastAsia" w:hint="eastAsia"/>
                <w:lang w:eastAsia="zh-CN"/>
              </w:rPr>
              <w:t>Xiaomi</w:t>
            </w:r>
          </w:p>
        </w:tc>
        <w:tc>
          <w:tcPr>
            <w:tcW w:w="4310" w:type="pct"/>
          </w:tcPr>
          <w:p w14:paraId="5C34F5F8" w14:textId="52789B34" w:rsidR="007034F5" w:rsidRDefault="007034F5" w:rsidP="007034F5">
            <w:pPr>
              <w:pStyle w:val="aff0"/>
              <w:spacing w:after="120" w:line="240" w:lineRule="auto"/>
              <w:ind w:left="0"/>
              <w:rPr>
                <w:lang w:eastAsia="ko-KR"/>
              </w:rPr>
            </w:pPr>
            <w:r>
              <w:rPr>
                <w:rFonts w:eastAsiaTheme="minorEastAsia" w:hint="eastAsia"/>
                <w:lang w:eastAsia="zh-CN"/>
              </w:rPr>
              <w:t>We are OK with FL proposal.</w:t>
            </w:r>
          </w:p>
        </w:tc>
      </w:tr>
      <w:tr w:rsidR="009C4DEA" w14:paraId="71B19999" w14:textId="77777777" w:rsidTr="00EF17CA">
        <w:tc>
          <w:tcPr>
            <w:tcW w:w="690" w:type="pct"/>
          </w:tcPr>
          <w:p w14:paraId="357E1710" w14:textId="008E75FF" w:rsidR="009C4DEA" w:rsidRDefault="009C4DEA" w:rsidP="009C4DEA">
            <w:pPr>
              <w:pStyle w:val="aff0"/>
              <w:spacing w:after="120" w:line="240" w:lineRule="auto"/>
              <w:ind w:left="0"/>
              <w:rPr>
                <w:rFonts w:eastAsiaTheme="minorEastAsia"/>
                <w:lang w:eastAsia="zh-CN"/>
              </w:rPr>
            </w:pPr>
            <w:r>
              <w:rPr>
                <w:rFonts w:eastAsiaTheme="minorEastAsia"/>
                <w:lang w:eastAsia="zh-CN"/>
              </w:rPr>
              <w:t>Nokia, NSB</w:t>
            </w:r>
          </w:p>
        </w:tc>
        <w:tc>
          <w:tcPr>
            <w:tcW w:w="4310" w:type="pct"/>
          </w:tcPr>
          <w:p w14:paraId="414791CF" w14:textId="74517753" w:rsidR="009C4DEA" w:rsidRDefault="009C4DEA" w:rsidP="009C4DEA">
            <w:pPr>
              <w:pStyle w:val="aff0"/>
              <w:spacing w:after="120" w:line="240" w:lineRule="auto"/>
              <w:ind w:left="0"/>
              <w:rPr>
                <w:rFonts w:eastAsiaTheme="minorEastAsia"/>
                <w:lang w:eastAsia="zh-CN"/>
              </w:rPr>
            </w:pPr>
            <w:r>
              <w:rPr>
                <w:rFonts w:eastAsiaTheme="minorEastAsia"/>
                <w:lang w:eastAsia="zh-CN"/>
              </w:rPr>
              <w:t>Agree for the S slot. In principle, agree with the additional line “</w:t>
            </w:r>
            <w:r w:rsidRPr="00AD32AA">
              <w:rPr>
                <w:rFonts w:eastAsiaTheme="minorEastAsia"/>
                <w:lang w:eastAsia="zh-CN"/>
              </w:rPr>
              <w:t>Further clarify that for option 2 for FR1/FR2, there is [2]-symbol gap at the end of third “D” slot of  DDDUU.</w:t>
            </w:r>
            <w:r>
              <w:rPr>
                <w:rFonts w:eastAsiaTheme="minorEastAsia"/>
                <w:lang w:eastAsia="zh-CN"/>
              </w:rPr>
              <w:t>”, assuming that it means that the third D is, in fact, a slot with 12D:2F format (slot #4 according to the SFI index table).</w:t>
            </w:r>
          </w:p>
        </w:tc>
      </w:tr>
      <w:tr w:rsidR="00AD5E29" w14:paraId="5DC7ABBE" w14:textId="77777777" w:rsidTr="00EF17CA">
        <w:tc>
          <w:tcPr>
            <w:tcW w:w="690" w:type="pct"/>
          </w:tcPr>
          <w:p w14:paraId="7669F92D" w14:textId="4CAD74E9" w:rsidR="00AD5E29" w:rsidRDefault="00AD5E29" w:rsidP="00AD5E29">
            <w:pPr>
              <w:pStyle w:val="aff0"/>
              <w:spacing w:after="120" w:line="240" w:lineRule="auto"/>
              <w:ind w:left="0"/>
              <w:rPr>
                <w:rFonts w:eastAsiaTheme="minorEastAsia"/>
                <w:lang w:eastAsia="zh-CN"/>
              </w:rPr>
            </w:pPr>
            <w:r>
              <w:rPr>
                <w:rFonts w:eastAsiaTheme="minorEastAsia"/>
                <w:lang w:eastAsia="zh-CN"/>
              </w:rPr>
              <w:t>MTK</w:t>
            </w:r>
          </w:p>
        </w:tc>
        <w:tc>
          <w:tcPr>
            <w:tcW w:w="4310" w:type="pct"/>
          </w:tcPr>
          <w:p w14:paraId="5A893BCA" w14:textId="356AF8AB" w:rsidR="00AD5E29" w:rsidRDefault="00AD5E29" w:rsidP="00AD5E29">
            <w:pPr>
              <w:pStyle w:val="aff0"/>
              <w:spacing w:after="120" w:line="240" w:lineRule="auto"/>
              <w:ind w:left="0"/>
              <w:rPr>
                <w:rFonts w:eastAsiaTheme="minorEastAsia"/>
                <w:lang w:eastAsia="zh-CN"/>
              </w:rPr>
            </w:pPr>
            <w:r>
              <w:rPr>
                <w:rFonts w:eastAsiaTheme="minorEastAsia"/>
                <w:lang w:eastAsia="zh-CN"/>
              </w:rPr>
              <w:t>We want to clarify that companies are free to select one of them from the two options. If so, we support the proposal. Otherwise, we suggest to further down-select one TDD pattern for each application (Ex. CG, AR, VR)</w:t>
            </w:r>
          </w:p>
        </w:tc>
      </w:tr>
      <w:tr w:rsidR="00B66A46" w14:paraId="2A60D8DC" w14:textId="77777777" w:rsidTr="00EF17CA">
        <w:tc>
          <w:tcPr>
            <w:tcW w:w="690" w:type="pct"/>
          </w:tcPr>
          <w:p w14:paraId="441E9E10" w14:textId="304CA439" w:rsidR="00B66A46" w:rsidRDefault="00B66A46" w:rsidP="00AD5E29">
            <w:pPr>
              <w:pStyle w:val="aff0"/>
              <w:spacing w:after="120" w:line="240" w:lineRule="auto"/>
              <w:ind w:left="0"/>
              <w:rPr>
                <w:rFonts w:eastAsiaTheme="minorEastAsia"/>
                <w:lang w:eastAsia="zh-CN"/>
              </w:rPr>
            </w:pPr>
            <w:r>
              <w:rPr>
                <w:rFonts w:eastAsiaTheme="minorEastAsia"/>
                <w:lang w:eastAsia="zh-CN"/>
              </w:rPr>
              <w:t>InterDigital</w:t>
            </w:r>
          </w:p>
        </w:tc>
        <w:tc>
          <w:tcPr>
            <w:tcW w:w="4310" w:type="pct"/>
          </w:tcPr>
          <w:p w14:paraId="65A29CA8" w14:textId="61CA477F" w:rsidR="00B66A46" w:rsidRDefault="00B66A46" w:rsidP="00AD5E29">
            <w:pPr>
              <w:pStyle w:val="aff0"/>
              <w:spacing w:after="120" w:line="240" w:lineRule="auto"/>
              <w:ind w:left="0"/>
              <w:rPr>
                <w:rFonts w:eastAsiaTheme="minorEastAsia"/>
                <w:lang w:eastAsia="zh-CN"/>
              </w:rPr>
            </w:pPr>
            <w:r w:rsidRPr="00B66A46">
              <w:rPr>
                <w:rFonts w:eastAsiaTheme="minorEastAsia"/>
                <w:lang w:eastAsia="zh-CN"/>
              </w:rPr>
              <w:t xml:space="preserve">We support the TDD configuration in proposal 3  </w:t>
            </w:r>
          </w:p>
        </w:tc>
      </w:tr>
      <w:tr w:rsidR="00AF5BA1" w14:paraId="65C44703" w14:textId="77777777" w:rsidTr="00EF17CA">
        <w:tc>
          <w:tcPr>
            <w:tcW w:w="690" w:type="pct"/>
          </w:tcPr>
          <w:p w14:paraId="291E2A1E" w14:textId="671694C7" w:rsidR="00AF5BA1" w:rsidRDefault="00AF5BA1" w:rsidP="00AF5BA1">
            <w:pPr>
              <w:pStyle w:val="aff0"/>
              <w:spacing w:after="120" w:line="240" w:lineRule="auto"/>
              <w:ind w:left="0"/>
              <w:rPr>
                <w:rFonts w:eastAsiaTheme="minorEastAsia"/>
                <w:lang w:eastAsia="zh-CN"/>
              </w:rPr>
            </w:pPr>
            <w:r>
              <w:rPr>
                <w:rFonts w:eastAsiaTheme="minorEastAsia"/>
                <w:lang w:eastAsia="zh-CN"/>
              </w:rPr>
              <w:t>Futurewei</w:t>
            </w:r>
          </w:p>
        </w:tc>
        <w:tc>
          <w:tcPr>
            <w:tcW w:w="4310" w:type="pct"/>
          </w:tcPr>
          <w:p w14:paraId="05429113" w14:textId="47C9E0C7" w:rsidR="00AF5BA1" w:rsidRPr="00B66A46" w:rsidRDefault="00AF5BA1" w:rsidP="00AF5BA1">
            <w:pPr>
              <w:pStyle w:val="aff0"/>
              <w:spacing w:after="120" w:line="240" w:lineRule="auto"/>
              <w:ind w:left="0"/>
              <w:rPr>
                <w:rFonts w:eastAsiaTheme="minorEastAsia"/>
                <w:lang w:eastAsia="zh-CN"/>
              </w:rPr>
            </w:pPr>
            <w:r>
              <w:rPr>
                <w:rFonts w:eastAsiaTheme="minorEastAsia"/>
                <w:lang w:eastAsia="zh-CN"/>
              </w:rPr>
              <w:t>As discussed online during GTW, both options are used and companies can choose which one to use. If one of them needs to be baseline, we suggest option 2 as it is simpler and easily aligned between the companies.</w:t>
            </w:r>
          </w:p>
        </w:tc>
      </w:tr>
      <w:tr w:rsidR="00A63AA3" w14:paraId="77ABEF88" w14:textId="77777777" w:rsidTr="00A63AA3">
        <w:trPr>
          <w:trHeight w:val="141"/>
        </w:trPr>
        <w:tc>
          <w:tcPr>
            <w:tcW w:w="690" w:type="pct"/>
          </w:tcPr>
          <w:p w14:paraId="7696DA15" w14:textId="1A44F6DC" w:rsidR="00A63AA3" w:rsidRDefault="00A63AA3" w:rsidP="00A63AA3">
            <w:pPr>
              <w:pStyle w:val="aff0"/>
              <w:spacing w:after="120" w:line="240" w:lineRule="auto"/>
              <w:ind w:left="0"/>
              <w:rPr>
                <w:rFonts w:eastAsiaTheme="minorEastAsia"/>
                <w:lang w:eastAsia="zh-CN"/>
              </w:rPr>
            </w:pPr>
            <w:r>
              <w:rPr>
                <w:rFonts w:eastAsiaTheme="minorEastAsia"/>
                <w:lang w:eastAsia="zh-CN"/>
              </w:rPr>
              <w:t>Ericsson</w:t>
            </w:r>
          </w:p>
        </w:tc>
        <w:tc>
          <w:tcPr>
            <w:tcW w:w="4310" w:type="pct"/>
          </w:tcPr>
          <w:p w14:paraId="14395CDB" w14:textId="62BF22DF" w:rsidR="00A63AA3" w:rsidRDefault="00A63AA3" w:rsidP="00A63AA3">
            <w:pPr>
              <w:pStyle w:val="aff0"/>
              <w:spacing w:after="120" w:line="240" w:lineRule="auto"/>
              <w:ind w:left="0"/>
              <w:rPr>
                <w:rFonts w:eastAsiaTheme="minorEastAsia"/>
                <w:lang w:eastAsia="zh-CN"/>
              </w:rPr>
            </w:pPr>
            <w:r>
              <w:rPr>
                <w:rFonts w:eastAsiaTheme="minorEastAsia"/>
                <w:lang w:eastAsia="zh-CN"/>
              </w:rPr>
              <w:t>Do not support. DDDSU is enough.</w:t>
            </w:r>
          </w:p>
        </w:tc>
      </w:tr>
    </w:tbl>
    <w:p w14:paraId="74013806" w14:textId="77777777" w:rsidR="00D41715" w:rsidRDefault="00D41715" w:rsidP="00514881">
      <w:pPr>
        <w:rPr>
          <w:rFonts w:eastAsiaTheme="minorEastAsia"/>
          <w:lang w:val="en-US" w:eastAsia="zh-CN"/>
        </w:rPr>
      </w:pPr>
    </w:p>
    <w:p w14:paraId="6DCF3696" w14:textId="77777777" w:rsidR="00E67B25" w:rsidRPr="006A61E8" w:rsidRDefault="00F33ECD" w:rsidP="00514881">
      <w:pPr>
        <w:rPr>
          <w:rFonts w:eastAsiaTheme="minorEastAsia"/>
          <w:b/>
          <w:u w:val="single"/>
          <w:lang w:val="en-US" w:eastAsia="zh-CN"/>
        </w:rPr>
      </w:pPr>
      <w:r w:rsidRPr="006A61E8">
        <w:rPr>
          <w:rFonts w:eastAsiaTheme="minorEastAsia"/>
          <w:b/>
          <w:u w:val="single"/>
          <w:lang w:val="en-US" w:eastAsia="zh-CN"/>
        </w:rPr>
        <w:t>Downtilt</w:t>
      </w:r>
      <w:r w:rsidRPr="006A61E8">
        <w:rPr>
          <w:rFonts w:eastAsia="Calibri"/>
          <w:b/>
          <w:u w:val="single"/>
          <w:lang w:val="en-US" w:eastAsia="zh-CN"/>
        </w:rPr>
        <w:t xml:space="preserve"> for XR/CG evaluation</w:t>
      </w:r>
    </w:p>
    <w:p w14:paraId="416E14CC" w14:textId="77777777" w:rsidR="00E67B25" w:rsidRPr="001A473D" w:rsidRDefault="00E67B25" w:rsidP="00E67B25">
      <w:pPr>
        <w:spacing w:after="0" w:line="240" w:lineRule="auto"/>
        <w:ind w:hanging="420"/>
        <w:rPr>
          <w:rFonts w:eastAsia="Calibri"/>
          <w:lang w:val="en-US" w:eastAsia="zh-CN"/>
        </w:rPr>
      </w:pPr>
      <w:r w:rsidRPr="001A473D">
        <w:rPr>
          <w:rFonts w:eastAsia="Calibri"/>
          <w:lang w:val="en-US" w:eastAsia="zh-CN"/>
        </w:rPr>
        <w:t>·         For XR/CG evaluation, adopt the following assumptions for downtilt</w:t>
      </w:r>
    </w:p>
    <w:p w14:paraId="3720BD23" w14:textId="77777777" w:rsidR="00E67B25" w:rsidRPr="009F2DF1" w:rsidRDefault="00E67B25" w:rsidP="002020CA">
      <w:pPr>
        <w:pStyle w:val="aff0"/>
        <w:numPr>
          <w:ilvl w:val="0"/>
          <w:numId w:val="36"/>
        </w:numPr>
        <w:spacing w:after="0"/>
      </w:pPr>
      <w:r w:rsidRPr="009F2DF1">
        <w:t>Dense Urban</w:t>
      </w:r>
    </w:p>
    <w:p w14:paraId="7E04B82F" w14:textId="77777777" w:rsidR="00E67B25" w:rsidRPr="009F2DF1" w:rsidRDefault="00E67B25" w:rsidP="002020CA">
      <w:pPr>
        <w:pStyle w:val="aff0"/>
        <w:numPr>
          <w:ilvl w:val="1"/>
          <w:numId w:val="36"/>
        </w:numPr>
        <w:spacing w:after="0"/>
      </w:pPr>
      <w:r w:rsidRPr="009F2DF1">
        <w:t>12 degree</w:t>
      </w:r>
    </w:p>
    <w:p w14:paraId="161AE66D" w14:textId="77777777" w:rsidR="009F2DF1" w:rsidRPr="00293F69" w:rsidRDefault="009F2DF1" w:rsidP="002020CA">
      <w:pPr>
        <w:pStyle w:val="aff0"/>
        <w:numPr>
          <w:ilvl w:val="2"/>
          <w:numId w:val="36"/>
        </w:numPr>
        <w:spacing w:after="0"/>
        <w:rPr>
          <w:i/>
        </w:rPr>
      </w:pPr>
      <w:r w:rsidRPr="00293F69">
        <w:rPr>
          <w:rFonts w:eastAsiaTheme="minorEastAsia" w:hint="eastAsia"/>
          <w:i/>
          <w:lang w:eastAsia="zh-CN"/>
        </w:rPr>
        <w:lastRenderedPageBreak/>
        <w:t>F</w:t>
      </w:r>
      <w:r w:rsidRPr="00293F69">
        <w:rPr>
          <w:rFonts w:eastAsiaTheme="minorEastAsia"/>
          <w:i/>
          <w:lang w:eastAsia="zh-CN"/>
        </w:rPr>
        <w:t>utureWei, Samsung (Dense urban), Qualcomm (Dense Urban, FR1, no need for FR2), Huawei, ZTE</w:t>
      </w:r>
      <w:r w:rsidR="002138AC" w:rsidRPr="00293F69">
        <w:rPr>
          <w:rFonts w:eastAsiaTheme="minorEastAsia"/>
          <w:i/>
          <w:lang w:eastAsia="zh-CN"/>
        </w:rPr>
        <w:t xml:space="preserve"> (Dense urban), OPPO (Dense Urban)</w:t>
      </w:r>
      <w:r w:rsidR="0053747A" w:rsidRPr="00293F69">
        <w:rPr>
          <w:rFonts w:eastAsiaTheme="minorEastAsia"/>
          <w:i/>
          <w:lang w:eastAsia="zh-CN"/>
        </w:rPr>
        <w:t>, vivo</w:t>
      </w:r>
      <w:r w:rsidR="0053747A">
        <w:rPr>
          <w:rFonts w:eastAsiaTheme="minorEastAsia"/>
          <w:i/>
          <w:lang w:eastAsia="zh-CN"/>
        </w:rPr>
        <w:t xml:space="preserve"> (Dense urban)</w:t>
      </w:r>
    </w:p>
    <w:p w14:paraId="2106A71C" w14:textId="77777777" w:rsidR="009F2DF1" w:rsidRPr="009F2DF1" w:rsidRDefault="009F2DF1" w:rsidP="002020CA">
      <w:pPr>
        <w:pStyle w:val="aff0"/>
        <w:numPr>
          <w:ilvl w:val="1"/>
          <w:numId w:val="36"/>
        </w:numPr>
        <w:spacing w:after="0"/>
      </w:pPr>
      <w:r>
        <w:rPr>
          <w:rFonts w:eastAsiaTheme="minorEastAsia" w:hint="eastAsia"/>
          <w:lang w:eastAsia="zh-CN"/>
        </w:rPr>
        <w:t>6</w:t>
      </w:r>
      <w:r>
        <w:rPr>
          <w:rFonts w:eastAsiaTheme="minorEastAsia"/>
          <w:lang w:eastAsia="zh-CN"/>
        </w:rPr>
        <w:t xml:space="preserve"> MDT and 6 EDT</w:t>
      </w:r>
    </w:p>
    <w:p w14:paraId="1745A9E7" w14:textId="77777777" w:rsidR="009F2DF1" w:rsidRPr="00293F69" w:rsidRDefault="009F2DF1" w:rsidP="002020CA">
      <w:pPr>
        <w:pStyle w:val="aff0"/>
        <w:numPr>
          <w:ilvl w:val="2"/>
          <w:numId w:val="36"/>
        </w:numPr>
        <w:spacing w:after="0"/>
        <w:rPr>
          <w:i/>
        </w:rPr>
      </w:pPr>
      <w:r w:rsidRPr="00293F69">
        <w:rPr>
          <w:rFonts w:eastAsiaTheme="minorEastAsia" w:hint="eastAsia"/>
          <w:i/>
          <w:lang w:eastAsia="zh-CN"/>
        </w:rPr>
        <w:t>N</w:t>
      </w:r>
      <w:r w:rsidRPr="00293F69">
        <w:rPr>
          <w:rFonts w:eastAsiaTheme="minorEastAsia"/>
          <w:i/>
          <w:lang w:eastAsia="zh-CN"/>
        </w:rPr>
        <w:t>okia</w:t>
      </w:r>
    </w:p>
    <w:p w14:paraId="6693B664" w14:textId="77777777" w:rsidR="00D41715" w:rsidRPr="00D71188" w:rsidRDefault="00F33ECD" w:rsidP="00514881">
      <w:pPr>
        <w:rPr>
          <w:rFonts w:eastAsiaTheme="minorEastAsia"/>
          <w:b/>
          <w:lang w:val="en-US" w:eastAsia="zh-CN"/>
        </w:rPr>
      </w:pPr>
      <w:r w:rsidRPr="00D71188">
        <w:rPr>
          <w:rFonts w:eastAsiaTheme="minorEastAsia" w:hint="eastAsia"/>
          <w:b/>
          <w:lang w:val="en-US" w:eastAsia="zh-CN"/>
        </w:rPr>
        <w:t>P</w:t>
      </w:r>
      <w:r w:rsidRPr="00D71188">
        <w:rPr>
          <w:rFonts w:eastAsiaTheme="minorEastAsia"/>
          <w:b/>
          <w:lang w:val="en-US" w:eastAsia="zh-CN"/>
        </w:rPr>
        <w:t>roposal</w:t>
      </w:r>
      <w:r w:rsidR="00E16A7D">
        <w:rPr>
          <w:rFonts w:eastAsiaTheme="minorEastAsia"/>
          <w:b/>
          <w:lang w:val="en-US" w:eastAsia="zh-CN"/>
        </w:rPr>
        <w:t xml:space="preserve"> 4</w:t>
      </w:r>
      <w:r w:rsidRPr="00D71188">
        <w:rPr>
          <w:rFonts w:eastAsiaTheme="minorEastAsia"/>
          <w:b/>
          <w:lang w:val="en-US" w:eastAsia="zh-CN"/>
        </w:rPr>
        <w:t xml:space="preserve">: </w:t>
      </w:r>
      <w:r w:rsidRPr="00D71188">
        <w:rPr>
          <w:rFonts w:eastAsia="Calibri"/>
          <w:b/>
          <w:lang w:val="en-US" w:eastAsia="zh-CN"/>
        </w:rPr>
        <w:t xml:space="preserve">For XR/CG evaluation, adopt 12 degree for downtilt for </w:t>
      </w:r>
      <w:r w:rsidRPr="00D71188">
        <w:rPr>
          <w:rFonts w:eastAsiaTheme="minorEastAsia"/>
          <w:b/>
          <w:lang w:eastAsia="zh-CN"/>
        </w:rPr>
        <w:t>Dense Urban</w:t>
      </w:r>
      <w:r w:rsidR="00DD495F">
        <w:rPr>
          <w:rFonts w:eastAsiaTheme="minorEastAsia"/>
          <w:b/>
          <w:lang w:eastAsia="zh-CN"/>
        </w:rPr>
        <w:t xml:space="preserve"> in</w:t>
      </w:r>
      <w:r w:rsidRPr="00D71188">
        <w:rPr>
          <w:rFonts w:eastAsiaTheme="minorEastAsia"/>
          <w:b/>
          <w:lang w:eastAsia="zh-CN"/>
        </w:rPr>
        <w:t xml:space="preserve"> FR1.</w:t>
      </w:r>
    </w:p>
    <w:p w14:paraId="4BC9125D" w14:textId="77777777" w:rsidR="00C92290" w:rsidRPr="00307071" w:rsidRDefault="00C92290" w:rsidP="00C92290">
      <w:pPr>
        <w:pStyle w:val="a9"/>
        <w:numPr>
          <w:ilvl w:val="0"/>
          <w:numId w:val="16"/>
        </w:numPr>
        <w:spacing w:after="120" w:line="240" w:lineRule="auto"/>
        <w:jc w:val="both"/>
        <w:rPr>
          <w:rFonts w:eastAsiaTheme="minorEastAsia"/>
          <w:b/>
          <w:bCs/>
          <w:highlight w:val="yellow"/>
          <w:lang w:val="en-US" w:eastAsia="zh-CN"/>
        </w:rPr>
      </w:pPr>
      <w:r w:rsidRPr="00307071">
        <w:rPr>
          <w:rFonts w:eastAsiaTheme="minorEastAsia"/>
          <w:b/>
          <w:bCs/>
          <w:highlight w:val="yellow"/>
          <w:lang w:eastAsia="zh-CN"/>
        </w:rPr>
        <w:t>Please share your views on the above</w:t>
      </w:r>
      <w:r w:rsidRPr="00307071">
        <w:rPr>
          <w:highlight w:val="yellow"/>
        </w:rPr>
        <w:t xml:space="preserve"> </w:t>
      </w:r>
      <w:r w:rsidRPr="00307071">
        <w:rPr>
          <w:rFonts w:eastAsiaTheme="minorEastAsia"/>
          <w:b/>
          <w:bCs/>
          <w:highlight w:val="yellow"/>
          <w:lang w:eastAsia="zh-CN"/>
        </w:rPr>
        <w:t xml:space="preserve">proposal. </w:t>
      </w:r>
    </w:p>
    <w:tbl>
      <w:tblPr>
        <w:tblStyle w:val="af5"/>
        <w:tblW w:w="5000" w:type="pct"/>
        <w:tblLook w:val="04A0" w:firstRow="1" w:lastRow="0" w:firstColumn="1" w:lastColumn="0" w:noHBand="0" w:noVBand="1"/>
      </w:tblPr>
      <w:tblGrid>
        <w:gridCol w:w="1443"/>
        <w:gridCol w:w="9014"/>
      </w:tblGrid>
      <w:tr w:rsidR="00510325" w14:paraId="446EDA28" w14:textId="77777777" w:rsidTr="008152D2">
        <w:tc>
          <w:tcPr>
            <w:tcW w:w="690" w:type="pct"/>
            <w:shd w:val="clear" w:color="auto" w:fill="D9D9D9" w:themeFill="background1" w:themeFillShade="D9"/>
          </w:tcPr>
          <w:p w14:paraId="7BD2532C" w14:textId="77777777" w:rsidR="00510325" w:rsidRDefault="00510325" w:rsidP="008152D2">
            <w:pPr>
              <w:pStyle w:val="aff0"/>
              <w:spacing w:after="120" w:line="240" w:lineRule="auto"/>
              <w:ind w:left="0"/>
              <w:rPr>
                <w:rFonts w:eastAsiaTheme="minorEastAsia"/>
                <w:b/>
                <w:lang w:eastAsia="zh-CN"/>
              </w:rPr>
            </w:pPr>
            <w:r>
              <w:rPr>
                <w:rFonts w:eastAsiaTheme="minorEastAsia"/>
                <w:b/>
                <w:lang w:eastAsia="zh-CN"/>
              </w:rPr>
              <w:t>Company</w:t>
            </w:r>
          </w:p>
        </w:tc>
        <w:tc>
          <w:tcPr>
            <w:tcW w:w="4310" w:type="pct"/>
            <w:shd w:val="clear" w:color="auto" w:fill="D9D9D9" w:themeFill="background1" w:themeFillShade="D9"/>
          </w:tcPr>
          <w:p w14:paraId="4ECDB392" w14:textId="77777777" w:rsidR="00510325" w:rsidRDefault="00510325" w:rsidP="008152D2">
            <w:pPr>
              <w:pStyle w:val="aff0"/>
              <w:spacing w:after="120" w:line="240" w:lineRule="auto"/>
              <w:ind w:left="0"/>
              <w:rPr>
                <w:rFonts w:eastAsiaTheme="minorEastAsia"/>
                <w:b/>
                <w:lang w:eastAsia="zh-CN"/>
              </w:rPr>
            </w:pPr>
            <w:r>
              <w:rPr>
                <w:rFonts w:eastAsiaTheme="minorEastAsia"/>
                <w:b/>
                <w:lang w:eastAsia="zh-CN"/>
              </w:rPr>
              <w:t>Comment</w:t>
            </w:r>
          </w:p>
        </w:tc>
      </w:tr>
      <w:tr w:rsidR="005C403D" w14:paraId="38D74EC4" w14:textId="77777777" w:rsidTr="008152D2">
        <w:tc>
          <w:tcPr>
            <w:tcW w:w="690" w:type="pct"/>
          </w:tcPr>
          <w:p w14:paraId="6BB3FC82" w14:textId="77777777" w:rsidR="005C403D" w:rsidRDefault="005C403D" w:rsidP="005C403D">
            <w:pPr>
              <w:pStyle w:val="aff0"/>
              <w:spacing w:after="120" w:line="240" w:lineRule="auto"/>
              <w:ind w:left="0"/>
              <w:rPr>
                <w:rFonts w:eastAsiaTheme="minorEastAsia"/>
                <w:lang w:eastAsia="zh-CN"/>
              </w:rPr>
            </w:pPr>
            <w:r>
              <w:rPr>
                <w:rFonts w:eastAsiaTheme="minorEastAsia"/>
                <w:lang w:eastAsia="zh-CN"/>
              </w:rPr>
              <w:t>QC</w:t>
            </w:r>
          </w:p>
        </w:tc>
        <w:tc>
          <w:tcPr>
            <w:tcW w:w="4310" w:type="pct"/>
          </w:tcPr>
          <w:p w14:paraId="72EAE81B" w14:textId="77777777" w:rsidR="005C403D" w:rsidRDefault="005C403D" w:rsidP="005C403D">
            <w:pPr>
              <w:pStyle w:val="aff0"/>
              <w:spacing w:after="120" w:line="240" w:lineRule="auto"/>
              <w:ind w:left="0"/>
              <w:rPr>
                <w:rFonts w:eastAsiaTheme="minorEastAsia"/>
                <w:lang w:eastAsia="zh-CN"/>
              </w:rPr>
            </w:pPr>
            <w:r>
              <w:rPr>
                <w:rFonts w:eastAsiaTheme="minorEastAsia"/>
                <w:lang w:eastAsia="zh-CN"/>
              </w:rPr>
              <w:t>Prefer 12 degree.</w:t>
            </w:r>
          </w:p>
        </w:tc>
      </w:tr>
      <w:tr w:rsidR="005C403D" w14:paraId="15E5B35C" w14:textId="77777777" w:rsidTr="008152D2">
        <w:tc>
          <w:tcPr>
            <w:tcW w:w="690" w:type="pct"/>
          </w:tcPr>
          <w:p w14:paraId="36F591E4" w14:textId="77777777" w:rsidR="005C403D" w:rsidRDefault="0026580A" w:rsidP="005C403D">
            <w:pPr>
              <w:pStyle w:val="aff0"/>
              <w:spacing w:after="120" w:line="240" w:lineRule="auto"/>
              <w:ind w:left="0"/>
              <w:rPr>
                <w:rFonts w:eastAsiaTheme="minorEastAsia"/>
                <w:lang w:eastAsia="zh-CN"/>
              </w:rPr>
            </w:pPr>
            <w:r>
              <w:rPr>
                <w:rFonts w:eastAsiaTheme="minorEastAsia"/>
                <w:lang w:eastAsia="zh-CN"/>
              </w:rPr>
              <w:t>CATT</w:t>
            </w:r>
          </w:p>
        </w:tc>
        <w:tc>
          <w:tcPr>
            <w:tcW w:w="4310" w:type="pct"/>
          </w:tcPr>
          <w:p w14:paraId="05EAA5C2" w14:textId="77777777" w:rsidR="005C403D" w:rsidRDefault="0026580A" w:rsidP="005C403D">
            <w:pPr>
              <w:pStyle w:val="aff0"/>
              <w:spacing w:after="120" w:line="240" w:lineRule="auto"/>
              <w:ind w:left="0"/>
              <w:rPr>
                <w:rFonts w:eastAsiaTheme="minorEastAsia"/>
                <w:lang w:eastAsia="zh-CN"/>
              </w:rPr>
            </w:pPr>
            <w:r>
              <w:rPr>
                <w:rFonts w:eastAsiaTheme="minorEastAsia"/>
                <w:lang w:eastAsia="zh-CN"/>
              </w:rPr>
              <w:t>We  are OK with proposal 4 but considering the assumption not realistic</w:t>
            </w:r>
          </w:p>
        </w:tc>
      </w:tr>
      <w:tr w:rsidR="002C0033" w14:paraId="576564A2" w14:textId="77777777" w:rsidTr="001B7C29">
        <w:tc>
          <w:tcPr>
            <w:tcW w:w="690" w:type="pct"/>
          </w:tcPr>
          <w:p w14:paraId="281E8686" w14:textId="77777777" w:rsidR="002C0033" w:rsidRDefault="002C0033" w:rsidP="001B7C29">
            <w:pPr>
              <w:pStyle w:val="aff0"/>
              <w:spacing w:after="120" w:line="240" w:lineRule="auto"/>
              <w:ind w:left="0"/>
              <w:rPr>
                <w:rFonts w:eastAsiaTheme="minorEastAsia"/>
                <w:lang w:val="en-US" w:eastAsia="zh-CN"/>
              </w:rPr>
            </w:pPr>
            <w:r>
              <w:rPr>
                <w:lang w:eastAsia="zh-CN"/>
              </w:rPr>
              <w:t>ZTE , Sanechips</w:t>
            </w:r>
          </w:p>
        </w:tc>
        <w:tc>
          <w:tcPr>
            <w:tcW w:w="4310" w:type="pct"/>
          </w:tcPr>
          <w:p w14:paraId="361B7BB3" w14:textId="77777777" w:rsidR="002C0033" w:rsidRDefault="002C0033" w:rsidP="001B7C29">
            <w:pPr>
              <w:pStyle w:val="aff0"/>
              <w:spacing w:after="120" w:line="240" w:lineRule="auto"/>
              <w:ind w:left="0"/>
              <w:rPr>
                <w:rFonts w:eastAsiaTheme="minorEastAsia"/>
                <w:lang w:val="en-US" w:eastAsia="zh-CN"/>
              </w:rPr>
            </w:pPr>
            <w:r>
              <w:rPr>
                <w:rFonts w:eastAsiaTheme="minorEastAsia" w:hint="eastAsia"/>
                <w:lang w:val="en-US" w:eastAsia="zh-CN"/>
              </w:rPr>
              <w:t xml:space="preserve">Support. </w:t>
            </w:r>
          </w:p>
        </w:tc>
      </w:tr>
      <w:tr w:rsidR="00E869AD" w14:paraId="5CC81EA9" w14:textId="77777777" w:rsidTr="008152D2">
        <w:tc>
          <w:tcPr>
            <w:tcW w:w="690" w:type="pct"/>
          </w:tcPr>
          <w:p w14:paraId="67D27630" w14:textId="77777777" w:rsidR="00E869AD" w:rsidRDefault="00E869AD" w:rsidP="00E869AD">
            <w:pPr>
              <w:pStyle w:val="aff0"/>
              <w:spacing w:after="120" w:line="240" w:lineRule="auto"/>
              <w:ind w:left="0"/>
              <w:rPr>
                <w:rFonts w:eastAsiaTheme="minorEastAsia"/>
                <w:lang w:eastAsia="zh-CN"/>
              </w:rPr>
            </w:pPr>
            <w:r>
              <w:rPr>
                <w:rFonts w:eastAsiaTheme="minorEastAsia"/>
                <w:lang w:eastAsia="zh-CN"/>
              </w:rPr>
              <w:t>OPPO</w:t>
            </w:r>
          </w:p>
        </w:tc>
        <w:tc>
          <w:tcPr>
            <w:tcW w:w="4310" w:type="pct"/>
          </w:tcPr>
          <w:p w14:paraId="100CF964" w14:textId="77777777" w:rsidR="00E869AD" w:rsidRDefault="00E869AD" w:rsidP="00E869AD">
            <w:pPr>
              <w:pStyle w:val="aff0"/>
              <w:spacing w:after="120" w:line="240" w:lineRule="auto"/>
              <w:ind w:left="0"/>
              <w:rPr>
                <w:rFonts w:eastAsiaTheme="minorEastAsia"/>
                <w:lang w:eastAsia="zh-CN"/>
              </w:rPr>
            </w:pPr>
            <w:r>
              <w:rPr>
                <w:rFonts w:eastAsiaTheme="minorEastAsia"/>
                <w:lang w:eastAsia="zh-CN"/>
              </w:rPr>
              <w:t>Support proposal 4</w:t>
            </w:r>
          </w:p>
        </w:tc>
      </w:tr>
      <w:tr w:rsidR="00CC04DC" w14:paraId="5FCE5A9C" w14:textId="77777777" w:rsidTr="008152D2">
        <w:tc>
          <w:tcPr>
            <w:tcW w:w="690" w:type="pct"/>
          </w:tcPr>
          <w:p w14:paraId="36E0E1E1" w14:textId="78874388" w:rsidR="00CC04DC" w:rsidRDefault="00CC04DC" w:rsidP="00E869AD">
            <w:pPr>
              <w:pStyle w:val="aff0"/>
              <w:spacing w:after="120" w:line="240" w:lineRule="auto"/>
              <w:ind w:left="0"/>
              <w:rPr>
                <w:rFonts w:eastAsiaTheme="minorEastAsia"/>
                <w:lang w:eastAsia="zh-CN"/>
              </w:rPr>
            </w:pPr>
            <w:r>
              <w:rPr>
                <w:rFonts w:eastAsiaTheme="minorEastAsia"/>
                <w:lang w:eastAsia="zh-CN"/>
              </w:rPr>
              <w:t xml:space="preserve">Intel </w:t>
            </w:r>
          </w:p>
        </w:tc>
        <w:tc>
          <w:tcPr>
            <w:tcW w:w="4310" w:type="pct"/>
          </w:tcPr>
          <w:p w14:paraId="6C464B94" w14:textId="31113569" w:rsidR="00CC04DC" w:rsidRDefault="00CC04DC" w:rsidP="00E869AD">
            <w:pPr>
              <w:pStyle w:val="aff0"/>
              <w:spacing w:after="120" w:line="240" w:lineRule="auto"/>
              <w:ind w:left="0"/>
              <w:rPr>
                <w:rFonts w:eastAsiaTheme="minorEastAsia"/>
                <w:lang w:eastAsia="zh-CN"/>
              </w:rPr>
            </w:pPr>
            <w:r>
              <w:rPr>
                <w:rFonts w:eastAsiaTheme="minorEastAsia"/>
                <w:lang w:eastAsia="zh-CN"/>
              </w:rPr>
              <w:t>The down</w:t>
            </w:r>
            <w:r w:rsidR="00FC2C58">
              <w:rPr>
                <w:rFonts w:eastAsiaTheme="minorEastAsia"/>
                <w:lang w:eastAsia="zh-CN"/>
              </w:rPr>
              <w:t xml:space="preserve"> </w:t>
            </w:r>
            <w:r>
              <w:rPr>
                <w:rFonts w:eastAsiaTheme="minorEastAsia"/>
                <w:lang w:eastAsia="zh-CN"/>
              </w:rPr>
              <w:t xml:space="preserve">tilt should be a function of ISD and BS antenna height. </w:t>
            </w:r>
            <w:r w:rsidR="00CE0398">
              <w:rPr>
                <w:rFonts w:eastAsiaTheme="minorEastAsia"/>
                <w:lang w:eastAsia="zh-CN"/>
              </w:rPr>
              <w:t xml:space="preserve">Typically, 12 degree for Dense Urban Macro with 25m BS height </w:t>
            </w:r>
            <w:r w:rsidR="00B315D6">
              <w:rPr>
                <w:rFonts w:eastAsiaTheme="minorEastAsia"/>
                <w:lang w:eastAsia="zh-CN"/>
              </w:rPr>
              <w:t xml:space="preserve">provides good coverage. For </w:t>
            </w:r>
            <w:r w:rsidR="00C67F00">
              <w:rPr>
                <w:rFonts w:eastAsiaTheme="minorEastAsia"/>
                <w:lang w:eastAsia="zh-CN"/>
              </w:rPr>
              <w:t xml:space="preserve">Dense Urban Micro with </w:t>
            </w:r>
            <w:r w:rsidR="00B315D6">
              <w:rPr>
                <w:rFonts w:eastAsiaTheme="minorEastAsia"/>
                <w:lang w:eastAsia="zh-CN"/>
              </w:rPr>
              <w:t>10m BS height</w:t>
            </w:r>
            <w:r w:rsidR="00C67F00">
              <w:rPr>
                <w:rFonts w:eastAsiaTheme="minorEastAsia"/>
                <w:lang w:eastAsia="zh-CN"/>
              </w:rPr>
              <w:t>,</w:t>
            </w:r>
            <w:r w:rsidR="00B315D6">
              <w:rPr>
                <w:rFonts w:eastAsiaTheme="minorEastAsia"/>
                <w:lang w:eastAsia="zh-CN"/>
              </w:rPr>
              <w:t xml:space="preserve"> 10 degrees yields better </w:t>
            </w:r>
            <w:r w:rsidR="00FC2C58">
              <w:rPr>
                <w:rFonts w:eastAsiaTheme="minorEastAsia"/>
                <w:lang w:eastAsia="zh-CN"/>
              </w:rPr>
              <w:t xml:space="preserve">spectral efficiency. </w:t>
            </w:r>
          </w:p>
        </w:tc>
      </w:tr>
      <w:tr w:rsidR="000A3DD2" w14:paraId="3089210B" w14:textId="77777777" w:rsidTr="008152D2">
        <w:tc>
          <w:tcPr>
            <w:tcW w:w="690" w:type="pct"/>
          </w:tcPr>
          <w:p w14:paraId="3E25560F" w14:textId="69148B22" w:rsidR="000A3DD2" w:rsidRDefault="000A3DD2" w:rsidP="000A3DD2">
            <w:pPr>
              <w:pStyle w:val="aff0"/>
              <w:spacing w:after="120" w:line="240" w:lineRule="auto"/>
              <w:ind w:left="0"/>
              <w:rPr>
                <w:rFonts w:eastAsiaTheme="minorEastAsia"/>
                <w:lang w:eastAsia="zh-CN"/>
              </w:rPr>
            </w:pPr>
            <w:r>
              <w:rPr>
                <w:rFonts w:eastAsia="MS Mincho" w:hint="eastAsia"/>
                <w:lang w:eastAsia="ja-JP"/>
              </w:rPr>
              <w:t>DOCOMO</w:t>
            </w:r>
          </w:p>
        </w:tc>
        <w:tc>
          <w:tcPr>
            <w:tcW w:w="4310" w:type="pct"/>
          </w:tcPr>
          <w:p w14:paraId="39634635" w14:textId="542A7EAD" w:rsidR="000A3DD2" w:rsidRDefault="000A3DD2" w:rsidP="000A3DD2">
            <w:pPr>
              <w:pStyle w:val="aff0"/>
              <w:spacing w:after="120" w:line="240" w:lineRule="auto"/>
              <w:ind w:left="0"/>
              <w:rPr>
                <w:rFonts w:eastAsiaTheme="minorEastAsia"/>
                <w:lang w:eastAsia="zh-CN"/>
              </w:rPr>
            </w:pPr>
            <w:r>
              <w:rPr>
                <w:rFonts w:eastAsia="MS Mincho" w:hint="eastAsia"/>
                <w:lang w:eastAsia="ja-JP"/>
              </w:rPr>
              <w:t>Support the proposal.</w:t>
            </w:r>
          </w:p>
        </w:tc>
      </w:tr>
      <w:tr w:rsidR="00EF17CA" w14:paraId="6C0C8030" w14:textId="77777777" w:rsidTr="00EF17CA">
        <w:tc>
          <w:tcPr>
            <w:tcW w:w="690" w:type="pct"/>
          </w:tcPr>
          <w:p w14:paraId="6041DCBC" w14:textId="77777777" w:rsidR="00EF17CA" w:rsidRDefault="00EF17CA" w:rsidP="001B7C29">
            <w:pPr>
              <w:pStyle w:val="aff0"/>
              <w:spacing w:after="120" w:line="240" w:lineRule="auto"/>
              <w:ind w:left="0"/>
              <w:rPr>
                <w:rFonts w:eastAsiaTheme="minorEastAsia"/>
                <w:lang w:eastAsia="zh-CN"/>
              </w:rPr>
            </w:pPr>
            <w:r>
              <w:rPr>
                <w:rFonts w:eastAsiaTheme="minorEastAsia" w:hint="eastAsia"/>
                <w:lang w:eastAsia="zh-CN"/>
              </w:rPr>
              <w:t>v</w:t>
            </w:r>
            <w:r>
              <w:rPr>
                <w:rFonts w:eastAsiaTheme="minorEastAsia"/>
                <w:lang w:eastAsia="zh-CN"/>
              </w:rPr>
              <w:t>ivo</w:t>
            </w:r>
          </w:p>
        </w:tc>
        <w:tc>
          <w:tcPr>
            <w:tcW w:w="4310" w:type="pct"/>
          </w:tcPr>
          <w:p w14:paraId="59BE13DA" w14:textId="77777777" w:rsidR="00EF17CA" w:rsidRDefault="00EF17CA" w:rsidP="001B7C29">
            <w:pPr>
              <w:pStyle w:val="aff0"/>
              <w:spacing w:after="120" w:line="240" w:lineRule="auto"/>
              <w:ind w:left="0"/>
              <w:rPr>
                <w:rFonts w:eastAsiaTheme="minorEastAsia"/>
                <w:lang w:eastAsia="zh-CN"/>
              </w:rPr>
            </w:pPr>
            <w:r>
              <w:rPr>
                <w:rFonts w:eastAsiaTheme="minorEastAsia" w:hint="eastAsia"/>
                <w:lang w:eastAsia="zh-CN"/>
              </w:rPr>
              <w:t>W</w:t>
            </w:r>
            <w:r>
              <w:rPr>
                <w:rFonts w:eastAsiaTheme="minorEastAsia"/>
                <w:lang w:eastAsia="zh-CN"/>
              </w:rPr>
              <w:t>e support the proposal.</w:t>
            </w:r>
          </w:p>
        </w:tc>
      </w:tr>
      <w:tr w:rsidR="00B51536" w14:paraId="6BE7D346" w14:textId="77777777" w:rsidTr="00EF17CA">
        <w:tc>
          <w:tcPr>
            <w:tcW w:w="690" w:type="pct"/>
          </w:tcPr>
          <w:p w14:paraId="09EB04D7" w14:textId="57FAA15C" w:rsidR="00B51536" w:rsidRDefault="00B51536" w:rsidP="00B51536">
            <w:pPr>
              <w:pStyle w:val="aff0"/>
              <w:spacing w:after="120" w:line="240" w:lineRule="auto"/>
              <w:ind w:left="0"/>
              <w:rPr>
                <w:rFonts w:eastAsiaTheme="minorEastAsia"/>
                <w:lang w:eastAsia="zh-CN"/>
              </w:rPr>
            </w:pPr>
            <w:r w:rsidRPr="003C438D">
              <w:rPr>
                <w:lang w:eastAsia="ko-KR"/>
              </w:rPr>
              <w:t>Huawei, HiSilicon</w:t>
            </w:r>
          </w:p>
        </w:tc>
        <w:tc>
          <w:tcPr>
            <w:tcW w:w="4310" w:type="pct"/>
          </w:tcPr>
          <w:p w14:paraId="18255984" w14:textId="450D28BA" w:rsidR="00B51536" w:rsidRDefault="00B51536" w:rsidP="00B51536">
            <w:pPr>
              <w:pStyle w:val="aff0"/>
              <w:spacing w:after="120" w:line="240" w:lineRule="auto"/>
              <w:ind w:left="0"/>
              <w:rPr>
                <w:rFonts w:eastAsiaTheme="minorEastAsia"/>
                <w:lang w:eastAsia="zh-CN"/>
              </w:rPr>
            </w:pPr>
            <w:r>
              <w:rPr>
                <w:rFonts w:hint="eastAsia"/>
                <w:lang w:eastAsia="ko-KR"/>
              </w:rPr>
              <w:t xml:space="preserve">We are fine with </w:t>
            </w:r>
            <w:r>
              <w:rPr>
                <w:lang w:eastAsia="ko-KR"/>
              </w:rPr>
              <w:t>the proposal.</w:t>
            </w:r>
          </w:p>
        </w:tc>
      </w:tr>
      <w:tr w:rsidR="00196A52" w14:paraId="29338FDA" w14:textId="77777777" w:rsidTr="00EF17CA">
        <w:tc>
          <w:tcPr>
            <w:tcW w:w="690" w:type="pct"/>
          </w:tcPr>
          <w:p w14:paraId="2E7C8EF2" w14:textId="29BD4A08" w:rsidR="00196A52" w:rsidRPr="003C438D" w:rsidRDefault="00196A52" w:rsidP="00196A52">
            <w:pPr>
              <w:pStyle w:val="aff0"/>
              <w:spacing w:after="120" w:line="240" w:lineRule="auto"/>
              <w:ind w:left="0"/>
              <w:rPr>
                <w:lang w:eastAsia="ko-KR"/>
              </w:rPr>
            </w:pPr>
            <w:r>
              <w:rPr>
                <w:rFonts w:hint="eastAsia"/>
                <w:lang w:eastAsia="ko-KR"/>
              </w:rPr>
              <w:t>LG</w:t>
            </w:r>
          </w:p>
        </w:tc>
        <w:tc>
          <w:tcPr>
            <w:tcW w:w="4310" w:type="pct"/>
          </w:tcPr>
          <w:p w14:paraId="7B849ACC" w14:textId="5DCDCEC0" w:rsidR="00196A52" w:rsidRDefault="00196A52" w:rsidP="00196A52">
            <w:pPr>
              <w:pStyle w:val="aff0"/>
              <w:spacing w:after="120" w:line="240" w:lineRule="auto"/>
              <w:ind w:left="0"/>
              <w:rPr>
                <w:lang w:eastAsia="ko-KR"/>
              </w:rPr>
            </w:pPr>
            <w:r>
              <w:rPr>
                <w:rFonts w:hint="eastAsia"/>
                <w:lang w:eastAsia="ko-KR"/>
              </w:rPr>
              <w:t>Okay.</w:t>
            </w:r>
          </w:p>
        </w:tc>
      </w:tr>
      <w:tr w:rsidR="007034F5" w14:paraId="65BAD2FE" w14:textId="77777777" w:rsidTr="00EF17CA">
        <w:tc>
          <w:tcPr>
            <w:tcW w:w="690" w:type="pct"/>
          </w:tcPr>
          <w:p w14:paraId="1B0605BA" w14:textId="4C91BDCF" w:rsidR="007034F5" w:rsidRDefault="007034F5" w:rsidP="007034F5">
            <w:pPr>
              <w:pStyle w:val="aff0"/>
              <w:spacing w:after="120" w:line="240" w:lineRule="auto"/>
              <w:ind w:left="0"/>
              <w:rPr>
                <w:lang w:eastAsia="ko-KR"/>
              </w:rPr>
            </w:pPr>
            <w:r>
              <w:rPr>
                <w:rFonts w:eastAsiaTheme="minorEastAsia" w:hint="eastAsia"/>
                <w:lang w:eastAsia="zh-CN"/>
              </w:rPr>
              <w:t>Xiaomi</w:t>
            </w:r>
          </w:p>
        </w:tc>
        <w:tc>
          <w:tcPr>
            <w:tcW w:w="4310" w:type="pct"/>
          </w:tcPr>
          <w:p w14:paraId="51167607" w14:textId="0E2B9D06" w:rsidR="007034F5" w:rsidRDefault="007034F5" w:rsidP="007034F5">
            <w:pPr>
              <w:pStyle w:val="aff0"/>
              <w:spacing w:after="120" w:line="240" w:lineRule="auto"/>
              <w:ind w:left="0"/>
              <w:rPr>
                <w:lang w:eastAsia="ko-KR"/>
              </w:rPr>
            </w:pPr>
            <w:r>
              <w:rPr>
                <w:rFonts w:eastAsiaTheme="minorEastAsia" w:hint="eastAsia"/>
                <w:lang w:eastAsia="zh-CN"/>
              </w:rPr>
              <w:t>We</w:t>
            </w:r>
            <w:r>
              <w:rPr>
                <w:rFonts w:eastAsiaTheme="minorEastAsia"/>
                <w:lang w:eastAsia="zh-CN"/>
              </w:rPr>
              <w:t xml:space="preserve"> agree with FL proposal.</w:t>
            </w:r>
          </w:p>
        </w:tc>
      </w:tr>
      <w:tr w:rsidR="009C4DEA" w14:paraId="58828BC5" w14:textId="77777777" w:rsidTr="00EF17CA">
        <w:tc>
          <w:tcPr>
            <w:tcW w:w="690" w:type="pct"/>
          </w:tcPr>
          <w:p w14:paraId="49A4C372" w14:textId="5B4FEAA3" w:rsidR="009C4DEA" w:rsidRDefault="009C4DEA" w:rsidP="007034F5">
            <w:pPr>
              <w:pStyle w:val="aff0"/>
              <w:spacing w:after="120" w:line="240" w:lineRule="auto"/>
              <w:ind w:left="0"/>
              <w:rPr>
                <w:rFonts w:eastAsiaTheme="minorEastAsia"/>
                <w:lang w:eastAsia="zh-CN"/>
              </w:rPr>
            </w:pPr>
            <w:r>
              <w:rPr>
                <w:rFonts w:eastAsiaTheme="minorEastAsia"/>
                <w:lang w:eastAsia="zh-CN"/>
              </w:rPr>
              <w:t xml:space="preserve">Nokia, NSB </w:t>
            </w:r>
          </w:p>
        </w:tc>
        <w:tc>
          <w:tcPr>
            <w:tcW w:w="4310" w:type="pct"/>
          </w:tcPr>
          <w:p w14:paraId="50EABDDC" w14:textId="48E8126C" w:rsidR="009C4DEA" w:rsidRDefault="009C4DEA" w:rsidP="007034F5">
            <w:pPr>
              <w:pStyle w:val="aff0"/>
              <w:spacing w:after="120" w:line="240" w:lineRule="auto"/>
              <w:ind w:left="0"/>
              <w:rPr>
                <w:rFonts w:eastAsiaTheme="minorEastAsia"/>
                <w:lang w:eastAsia="zh-CN"/>
              </w:rPr>
            </w:pPr>
            <w:r>
              <w:rPr>
                <w:rFonts w:eastAsiaTheme="minorEastAsia"/>
                <w:lang w:eastAsia="zh-CN"/>
              </w:rPr>
              <w:t>We are ok with Proposal 4, but we share the Intel’s concern. In addition, moving the BS to 10m with 12-degree downtilt, while simultaneously elevating the indoor UEs to high floors (up to 22.5m) may lead to some of these UEs located “above” the main beam (and thus having coverage issues). This may potentially challenge stringent reliability constraints for indoor XR users and cause us some troubles during the evaluation campaign.</w:t>
            </w:r>
          </w:p>
        </w:tc>
      </w:tr>
      <w:tr w:rsidR="00AD5E29" w14:paraId="7523FFE9" w14:textId="77777777" w:rsidTr="00EF17CA">
        <w:tc>
          <w:tcPr>
            <w:tcW w:w="690" w:type="pct"/>
          </w:tcPr>
          <w:p w14:paraId="28AD6AF8" w14:textId="2D3E5A2D" w:rsidR="00AD5E29" w:rsidRDefault="00AD5E29" w:rsidP="00AD5E29">
            <w:pPr>
              <w:pStyle w:val="aff0"/>
              <w:spacing w:after="120" w:line="240" w:lineRule="auto"/>
              <w:ind w:left="0"/>
              <w:rPr>
                <w:rFonts w:eastAsiaTheme="minorEastAsia"/>
                <w:lang w:eastAsia="zh-CN"/>
              </w:rPr>
            </w:pPr>
            <w:r>
              <w:rPr>
                <w:rFonts w:eastAsiaTheme="minorEastAsia"/>
                <w:lang w:eastAsia="zh-CN"/>
              </w:rPr>
              <w:t>MTK</w:t>
            </w:r>
          </w:p>
        </w:tc>
        <w:tc>
          <w:tcPr>
            <w:tcW w:w="4310" w:type="pct"/>
          </w:tcPr>
          <w:p w14:paraId="1FED7EBE" w14:textId="4C163309" w:rsidR="00AD5E29" w:rsidRDefault="00AD5E29" w:rsidP="00AD5E29">
            <w:pPr>
              <w:pStyle w:val="aff0"/>
              <w:spacing w:after="120" w:line="240" w:lineRule="auto"/>
              <w:ind w:left="0"/>
              <w:rPr>
                <w:rFonts w:eastAsiaTheme="minorEastAsia"/>
                <w:lang w:eastAsia="zh-CN"/>
              </w:rPr>
            </w:pPr>
            <w:r>
              <w:rPr>
                <w:rFonts w:eastAsiaTheme="minorEastAsia" w:hint="eastAsia"/>
                <w:lang w:eastAsia="zh-CN"/>
              </w:rPr>
              <w:t>W</w:t>
            </w:r>
            <w:r>
              <w:rPr>
                <w:rFonts w:eastAsiaTheme="minorEastAsia"/>
                <w:lang w:eastAsia="zh-CN"/>
              </w:rPr>
              <w:t>e support the proposal.</w:t>
            </w:r>
          </w:p>
        </w:tc>
      </w:tr>
      <w:tr w:rsidR="00B66A46" w14:paraId="2ADFE1DC" w14:textId="77777777" w:rsidTr="00EF17CA">
        <w:tc>
          <w:tcPr>
            <w:tcW w:w="690" w:type="pct"/>
          </w:tcPr>
          <w:p w14:paraId="7A057099" w14:textId="2ECCE98E" w:rsidR="00B66A46" w:rsidRDefault="00B66A46" w:rsidP="00AD5E29">
            <w:pPr>
              <w:pStyle w:val="aff0"/>
              <w:spacing w:after="120" w:line="240" w:lineRule="auto"/>
              <w:ind w:left="0"/>
              <w:rPr>
                <w:rFonts w:eastAsiaTheme="minorEastAsia"/>
                <w:lang w:eastAsia="zh-CN"/>
              </w:rPr>
            </w:pPr>
            <w:r>
              <w:rPr>
                <w:rFonts w:eastAsiaTheme="minorEastAsia"/>
                <w:lang w:eastAsia="zh-CN"/>
              </w:rPr>
              <w:t>InterDigital</w:t>
            </w:r>
          </w:p>
        </w:tc>
        <w:tc>
          <w:tcPr>
            <w:tcW w:w="4310" w:type="pct"/>
          </w:tcPr>
          <w:p w14:paraId="3DBD868F" w14:textId="14F28FDD" w:rsidR="00B66A46" w:rsidRDefault="00B66A46" w:rsidP="00AD5E29">
            <w:pPr>
              <w:pStyle w:val="aff0"/>
              <w:spacing w:after="120" w:line="240" w:lineRule="auto"/>
              <w:ind w:left="0"/>
              <w:rPr>
                <w:rFonts w:eastAsiaTheme="minorEastAsia"/>
                <w:lang w:eastAsia="zh-CN"/>
              </w:rPr>
            </w:pPr>
            <w:r w:rsidRPr="00B66A46">
              <w:rPr>
                <w:rFonts w:eastAsiaTheme="minorEastAsia"/>
                <w:lang w:eastAsia="zh-CN"/>
              </w:rPr>
              <w:t>We support proposal 4.</w:t>
            </w:r>
            <w:r>
              <w:rPr>
                <w:rFonts w:eastAsiaTheme="minorEastAsia"/>
                <w:lang w:eastAsia="zh-CN"/>
              </w:rPr>
              <w:t xml:space="preserve"> </w:t>
            </w:r>
            <w:r w:rsidRPr="00B66A46">
              <w:rPr>
                <w:rFonts w:eastAsiaTheme="minorEastAsia"/>
                <w:lang w:eastAsia="zh-CN"/>
              </w:rPr>
              <w:t xml:space="preserve">For Dense Urban, 12 degree downlit would provide better coverage in micro cell. </w:t>
            </w:r>
          </w:p>
        </w:tc>
      </w:tr>
      <w:tr w:rsidR="00AF5BA1" w14:paraId="4EE37086" w14:textId="77777777" w:rsidTr="00EF17CA">
        <w:tc>
          <w:tcPr>
            <w:tcW w:w="690" w:type="pct"/>
          </w:tcPr>
          <w:p w14:paraId="0134D91C" w14:textId="47100E4A" w:rsidR="00AF5BA1" w:rsidRDefault="00AF5BA1" w:rsidP="00AD5E29">
            <w:pPr>
              <w:pStyle w:val="aff0"/>
              <w:spacing w:after="120" w:line="240" w:lineRule="auto"/>
              <w:ind w:left="0"/>
              <w:rPr>
                <w:rFonts w:eastAsiaTheme="minorEastAsia"/>
                <w:lang w:eastAsia="zh-CN"/>
              </w:rPr>
            </w:pPr>
            <w:r>
              <w:rPr>
                <w:rFonts w:eastAsiaTheme="minorEastAsia"/>
                <w:lang w:eastAsia="zh-CN"/>
              </w:rPr>
              <w:t>Futurewei</w:t>
            </w:r>
          </w:p>
        </w:tc>
        <w:tc>
          <w:tcPr>
            <w:tcW w:w="4310" w:type="pct"/>
          </w:tcPr>
          <w:p w14:paraId="6379B361" w14:textId="63440C9C" w:rsidR="00AF5BA1" w:rsidRPr="00B66A46" w:rsidRDefault="00AF5BA1" w:rsidP="00AD5E29">
            <w:pPr>
              <w:pStyle w:val="aff0"/>
              <w:spacing w:after="120" w:line="240" w:lineRule="auto"/>
              <w:ind w:left="0"/>
              <w:rPr>
                <w:rFonts w:eastAsiaTheme="minorEastAsia"/>
                <w:lang w:eastAsia="zh-CN"/>
              </w:rPr>
            </w:pPr>
            <w:r>
              <w:rPr>
                <w:rFonts w:eastAsiaTheme="minorEastAsia"/>
                <w:lang w:eastAsia="zh-CN"/>
              </w:rPr>
              <w:t>Agree with proposal</w:t>
            </w:r>
          </w:p>
        </w:tc>
      </w:tr>
      <w:tr w:rsidR="00A63AA3" w14:paraId="04436CB4" w14:textId="77777777" w:rsidTr="00EF17CA">
        <w:tc>
          <w:tcPr>
            <w:tcW w:w="690" w:type="pct"/>
          </w:tcPr>
          <w:p w14:paraId="6BAC9F88" w14:textId="19E850F2" w:rsidR="00A63AA3" w:rsidRDefault="00A63AA3" w:rsidP="00A63AA3">
            <w:pPr>
              <w:pStyle w:val="aff0"/>
              <w:spacing w:after="120" w:line="240" w:lineRule="auto"/>
              <w:ind w:left="0"/>
              <w:rPr>
                <w:rFonts w:eastAsiaTheme="minorEastAsia"/>
                <w:lang w:eastAsia="zh-CN"/>
              </w:rPr>
            </w:pPr>
            <w:r>
              <w:rPr>
                <w:rFonts w:eastAsiaTheme="minorEastAsia"/>
                <w:lang w:eastAsia="zh-CN"/>
              </w:rPr>
              <w:t>Ericsson</w:t>
            </w:r>
          </w:p>
        </w:tc>
        <w:tc>
          <w:tcPr>
            <w:tcW w:w="4310" w:type="pct"/>
          </w:tcPr>
          <w:p w14:paraId="58710E6E" w14:textId="00761149" w:rsidR="00A63AA3" w:rsidRDefault="00A63AA3" w:rsidP="00A63AA3">
            <w:pPr>
              <w:pStyle w:val="aff0"/>
              <w:spacing w:after="120" w:line="240" w:lineRule="auto"/>
              <w:ind w:left="0"/>
              <w:rPr>
                <w:rFonts w:eastAsiaTheme="minorEastAsia"/>
                <w:lang w:eastAsia="zh-CN"/>
              </w:rPr>
            </w:pPr>
            <w:r>
              <w:rPr>
                <w:rFonts w:eastAsiaTheme="minorEastAsia"/>
                <w:lang w:eastAsia="zh-CN"/>
              </w:rPr>
              <w:t>Support</w:t>
            </w:r>
          </w:p>
        </w:tc>
      </w:tr>
    </w:tbl>
    <w:p w14:paraId="044D0F1E" w14:textId="77777777" w:rsidR="00D41715" w:rsidRDefault="00D41715" w:rsidP="00514881">
      <w:pPr>
        <w:rPr>
          <w:rFonts w:eastAsiaTheme="minorEastAsia"/>
          <w:lang w:val="en-US" w:eastAsia="zh-CN"/>
        </w:rPr>
      </w:pPr>
    </w:p>
    <w:p w14:paraId="1B499D96" w14:textId="77777777" w:rsidR="00E67B25" w:rsidRPr="00D71188" w:rsidRDefault="00B00986" w:rsidP="00514881">
      <w:pPr>
        <w:rPr>
          <w:rFonts w:eastAsiaTheme="minorEastAsia"/>
          <w:b/>
          <w:u w:val="single"/>
          <w:lang w:val="en-US" w:eastAsia="zh-CN"/>
        </w:rPr>
      </w:pPr>
      <w:r w:rsidRPr="00D71188">
        <w:rPr>
          <w:rFonts w:eastAsia="Calibri"/>
          <w:b/>
          <w:u w:val="single"/>
          <w:lang w:val="en-US" w:eastAsia="zh-CN"/>
        </w:rPr>
        <w:t>System bandwidth for XR/CG evaluations</w:t>
      </w:r>
    </w:p>
    <w:p w14:paraId="722F32FE" w14:textId="77777777" w:rsidR="00B00986" w:rsidRDefault="00B00986" w:rsidP="006572C4">
      <w:pPr>
        <w:pStyle w:val="aff0"/>
        <w:numPr>
          <w:ilvl w:val="0"/>
          <w:numId w:val="33"/>
        </w:numPr>
        <w:spacing w:after="0"/>
        <w:rPr>
          <w:rFonts w:eastAsiaTheme="minorEastAsia"/>
          <w:lang w:val="en-US" w:eastAsia="zh-CN"/>
        </w:rPr>
      </w:pPr>
      <w:r>
        <w:rPr>
          <w:rFonts w:eastAsiaTheme="minorEastAsia" w:hint="eastAsia"/>
          <w:lang w:val="en-US" w:eastAsia="zh-CN"/>
        </w:rPr>
        <w:t>F</w:t>
      </w:r>
      <w:r>
        <w:rPr>
          <w:rFonts w:eastAsiaTheme="minorEastAsia"/>
          <w:lang w:val="en-US" w:eastAsia="zh-CN"/>
        </w:rPr>
        <w:t>R1</w:t>
      </w:r>
    </w:p>
    <w:p w14:paraId="17C4409F" w14:textId="77777777" w:rsidR="00901D81" w:rsidRPr="006A61E8" w:rsidRDefault="00901D81" w:rsidP="006572C4">
      <w:pPr>
        <w:pStyle w:val="aff0"/>
        <w:numPr>
          <w:ilvl w:val="1"/>
          <w:numId w:val="33"/>
        </w:numPr>
        <w:spacing w:after="0"/>
        <w:rPr>
          <w:rFonts w:eastAsiaTheme="minorEastAsia"/>
          <w:lang w:val="en-US" w:eastAsia="zh-CN"/>
        </w:rPr>
      </w:pPr>
      <w:r w:rsidRPr="006A61E8">
        <w:rPr>
          <w:rFonts w:eastAsiaTheme="minorEastAsia" w:hint="eastAsia"/>
          <w:lang w:val="en-US" w:eastAsia="zh-CN"/>
        </w:rPr>
        <w:t>1</w:t>
      </w:r>
      <w:r w:rsidRPr="006A61E8">
        <w:rPr>
          <w:rFonts w:eastAsiaTheme="minorEastAsia"/>
          <w:lang w:val="en-US" w:eastAsia="zh-CN"/>
        </w:rPr>
        <w:t>00</w:t>
      </w:r>
      <w:r w:rsidRPr="006A61E8">
        <w:rPr>
          <w:rFonts w:eastAsiaTheme="minorEastAsia" w:hint="eastAsia"/>
          <w:lang w:val="en-US" w:eastAsia="zh-CN"/>
        </w:rPr>
        <w:t>MHz</w:t>
      </w:r>
      <w:r w:rsidRPr="006A61E8">
        <w:rPr>
          <w:rFonts w:eastAsiaTheme="minorEastAsia"/>
          <w:lang w:val="en-US" w:eastAsia="zh-CN"/>
        </w:rPr>
        <w:t xml:space="preserve"> baseline</w:t>
      </w:r>
    </w:p>
    <w:p w14:paraId="5EEFE176" w14:textId="77777777" w:rsidR="001729FF" w:rsidRPr="006A61E8" w:rsidRDefault="001729FF" w:rsidP="006572C4">
      <w:pPr>
        <w:pStyle w:val="aff0"/>
        <w:numPr>
          <w:ilvl w:val="2"/>
          <w:numId w:val="33"/>
        </w:numPr>
        <w:spacing w:after="0"/>
        <w:rPr>
          <w:rFonts w:eastAsiaTheme="minorEastAsia"/>
          <w:i/>
          <w:lang w:val="en-US" w:eastAsia="zh-CN"/>
        </w:rPr>
      </w:pPr>
      <w:r w:rsidRPr="006A61E8">
        <w:rPr>
          <w:rFonts w:eastAsiaTheme="minorEastAsia" w:hint="eastAsia"/>
          <w:i/>
          <w:lang w:val="en-US" w:eastAsia="zh-CN"/>
        </w:rPr>
        <w:t>C</w:t>
      </w:r>
      <w:r w:rsidRPr="006A61E8">
        <w:rPr>
          <w:rFonts w:eastAsiaTheme="minorEastAsia"/>
          <w:i/>
          <w:lang w:val="en-US" w:eastAsia="zh-CN"/>
        </w:rPr>
        <w:t>ATT</w:t>
      </w:r>
    </w:p>
    <w:p w14:paraId="33A95392" w14:textId="77777777" w:rsidR="00B00986" w:rsidRPr="006A61E8" w:rsidRDefault="00B00986" w:rsidP="006572C4">
      <w:pPr>
        <w:pStyle w:val="aff0"/>
        <w:numPr>
          <w:ilvl w:val="1"/>
          <w:numId w:val="33"/>
        </w:numPr>
        <w:spacing w:after="0"/>
        <w:rPr>
          <w:rFonts w:eastAsiaTheme="minorEastAsia"/>
          <w:lang w:val="en-US" w:eastAsia="zh-CN"/>
        </w:rPr>
      </w:pPr>
      <w:r w:rsidRPr="006A61E8">
        <w:rPr>
          <w:rFonts w:eastAsiaTheme="minorEastAsia"/>
          <w:lang w:val="en-US" w:eastAsia="zh-CN"/>
        </w:rPr>
        <w:t>No need to support 200 MHz</w:t>
      </w:r>
    </w:p>
    <w:p w14:paraId="01F7CA81" w14:textId="77777777" w:rsidR="00911DA8" w:rsidRPr="006A61E8" w:rsidRDefault="00911DA8" w:rsidP="006572C4">
      <w:pPr>
        <w:pStyle w:val="aff0"/>
        <w:numPr>
          <w:ilvl w:val="2"/>
          <w:numId w:val="33"/>
        </w:numPr>
        <w:spacing w:after="0"/>
        <w:rPr>
          <w:rFonts w:eastAsiaTheme="minorEastAsia"/>
          <w:i/>
          <w:lang w:val="en-US" w:eastAsia="zh-CN"/>
        </w:rPr>
      </w:pPr>
      <w:r w:rsidRPr="006A61E8">
        <w:rPr>
          <w:rFonts w:eastAsiaTheme="minorEastAsia"/>
          <w:i/>
          <w:lang w:val="en-US" w:eastAsia="zh-CN"/>
        </w:rPr>
        <w:t xml:space="preserve">Samsung, </w:t>
      </w:r>
      <w:r w:rsidRPr="006A61E8">
        <w:rPr>
          <w:rFonts w:eastAsiaTheme="minorEastAsia" w:hint="eastAsia"/>
          <w:i/>
          <w:lang w:val="en-US" w:eastAsia="zh-CN"/>
        </w:rPr>
        <w:t>O</w:t>
      </w:r>
      <w:r w:rsidRPr="006A61E8">
        <w:rPr>
          <w:rFonts w:eastAsiaTheme="minorEastAsia"/>
          <w:i/>
          <w:lang w:val="en-US" w:eastAsia="zh-CN"/>
        </w:rPr>
        <w:t>PPO</w:t>
      </w:r>
    </w:p>
    <w:p w14:paraId="1A206EC3" w14:textId="77777777" w:rsidR="00B00986" w:rsidRPr="006A61E8" w:rsidRDefault="00B00986" w:rsidP="006572C4">
      <w:pPr>
        <w:pStyle w:val="aff0"/>
        <w:numPr>
          <w:ilvl w:val="1"/>
          <w:numId w:val="33"/>
        </w:numPr>
        <w:spacing w:after="0"/>
        <w:rPr>
          <w:rFonts w:eastAsiaTheme="minorEastAsia"/>
          <w:lang w:val="en-US" w:eastAsia="zh-CN"/>
        </w:rPr>
      </w:pPr>
      <w:r w:rsidRPr="006A61E8">
        <w:rPr>
          <w:rFonts w:eastAsiaTheme="minorEastAsia"/>
          <w:lang w:val="en-US" w:eastAsia="zh-CN"/>
        </w:rPr>
        <w:t xml:space="preserve">CA with </w:t>
      </w:r>
      <w:r w:rsidRPr="006A61E8">
        <w:rPr>
          <w:rFonts w:eastAsiaTheme="minorEastAsia" w:hint="eastAsia"/>
          <w:lang w:val="en-US" w:eastAsia="zh-CN"/>
        </w:rPr>
        <w:t>2</w:t>
      </w:r>
      <w:r w:rsidRPr="006A61E8">
        <w:rPr>
          <w:rFonts w:eastAsiaTheme="minorEastAsia"/>
          <w:lang w:val="en-US" w:eastAsia="zh-CN"/>
        </w:rPr>
        <w:t>0/40 MHz per CC can be used optionally</w:t>
      </w:r>
    </w:p>
    <w:p w14:paraId="6945F5A6" w14:textId="77777777" w:rsidR="00062DB5" w:rsidRPr="006A61E8" w:rsidRDefault="00062DB5" w:rsidP="006572C4">
      <w:pPr>
        <w:pStyle w:val="aff0"/>
        <w:numPr>
          <w:ilvl w:val="2"/>
          <w:numId w:val="33"/>
        </w:numPr>
        <w:spacing w:after="0"/>
        <w:rPr>
          <w:rFonts w:eastAsiaTheme="minorEastAsia"/>
          <w:i/>
          <w:lang w:val="en-US" w:eastAsia="zh-CN"/>
        </w:rPr>
      </w:pPr>
      <w:r w:rsidRPr="006A61E8">
        <w:rPr>
          <w:rFonts w:eastAsiaTheme="minorEastAsia" w:hint="eastAsia"/>
          <w:i/>
          <w:lang w:val="en-US" w:eastAsia="zh-CN"/>
        </w:rPr>
        <w:t>S</w:t>
      </w:r>
      <w:r w:rsidRPr="006A61E8">
        <w:rPr>
          <w:rFonts w:eastAsiaTheme="minorEastAsia"/>
          <w:i/>
          <w:lang w:val="en-US" w:eastAsia="zh-CN"/>
        </w:rPr>
        <w:t>amsung</w:t>
      </w:r>
    </w:p>
    <w:p w14:paraId="3BEDC4BC" w14:textId="77777777" w:rsidR="00B00986" w:rsidRPr="006A61E8" w:rsidRDefault="00B00986" w:rsidP="006572C4">
      <w:pPr>
        <w:pStyle w:val="aff0"/>
        <w:numPr>
          <w:ilvl w:val="1"/>
          <w:numId w:val="33"/>
        </w:numPr>
        <w:spacing w:after="0"/>
        <w:rPr>
          <w:rFonts w:eastAsiaTheme="minorEastAsia"/>
          <w:lang w:val="en-US" w:eastAsia="zh-CN"/>
        </w:rPr>
      </w:pPr>
      <w:r w:rsidRPr="006A61E8">
        <w:rPr>
          <w:rFonts w:eastAsiaTheme="minorEastAsia" w:hint="eastAsia"/>
          <w:lang w:val="en-US" w:eastAsia="zh-CN"/>
        </w:rPr>
        <w:t>C</w:t>
      </w:r>
      <w:r w:rsidRPr="006A61E8">
        <w:rPr>
          <w:rFonts w:eastAsiaTheme="minorEastAsia"/>
          <w:lang w:val="en-US" w:eastAsia="zh-CN"/>
        </w:rPr>
        <w:t xml:space="preserve">A with </w:t>
      </w:r>
      <w:r w:rsidR="00293F69">
        <w:rPr>
          <w:rFonts w:eastAsiaTheme="minorEastAsia"/>
          <w:lang w:val="en-US" w:eastAsia="zh-CN"/>
        </w:rPr>
        <w:t>2*</w:t>
      </w:r>
      <w:r w:rsidRPr="006A61E8">
        <w:rPr>
          <w:rFonts w:eastAsiaTheme="minorEastAsia"/>
          <w:lang w:val="en-US" w:eastAsia="zh-CN"/>
        </w:rPr>
        <w:t>100 MHz can be used optionally</w:t>
      </w:r>
    </w:p>
    <w:p w14:paraId="2BA13B90" w14:textId="77777777" w:rsidR="00062DB5" w:rsidRPr="006A61E8" w:rsidRDefault="00062DB5" w:rsidP="006572C4">
      <w:pPr>
        <w:pStyle w:val="aff0"/>
        <w:numPr>
          <w:ilvl w:val="2"/>
          <w:numId w:val="33"/>
        </w:numPr>
        <w:spacing w:after="0"/>
        <w:rPr>
          <w:rFonts w:eastAsiaTheme="minorEastAsia"/>
          <w:i/>
          <w:lang w:val="en-US" w:eastAsia="zh-CN"/>
        </w:rPr>
      </w:pPr>
      <w:r w:rsidRPr="006A61E8">
        <w:rPr>
          <w:rFonts w:eastAsiaTheme="minorEastAsia" w:hint="eastAsia"/>
          <w:i/>
          <w:lang w:val="en-US" w:eastAsia="zh-CN"/>
        </w:rPr>
        <w:t>M</w:t>
      </w:r>
      <w:r w:rsidRPr="006A61E8">
        <w:rPr>
          <w:rFonts w:eastAsiaTheme="minorEastAsia"/>
          <w:i/>
          <w:lang w:val="en-US" w:eastAsia="zh-CN"/>
        </w:rPr>
        <w:t>TK</w:t>
      </w:r>
      <w:r w:rsidR="00F01C6A" w:rsidRPr="006A61E8">
        <w:rPr>
          <w:rFonts w:eastAsiaTheme="minorEastAsia"/>
          <w:i/>
          <w:lang w:val="en-US" w:eastAsia="zh-CN"/>
        </w:rPr>
        <w:t>, ZTE</w:t>
      </w:r>
      <w:r w:rsidR="00293F69">
        <w:rPr>
          <w:rFonts w:eastAsiaTheme="minorEastAsia"/>
          <w:i/>
          <w:lang w:val="en-US" w:eastAsia="zh-CN"/>
        </w:rPr>
        <w:t>, vivo</w:t>
      </w:r>
    </w:p>
    <w:p w14:paraId="6376BFED" w14:textId="77777777" w:rsidR="00B00986" w:rsidRPr="006A61E8" w:rsidRDefault="00B00986" w:rsidP="006572C4">
      <w:pPr>
        <w:pStyle w:val="aff0"/>
        <w:numPr>
          <w:ilvl w:val="0"/>
          <w:numId w:val="33"/>
        </w:numPr>
        <w:spacing w:after="0"/>
        <w:rPr>
          <w:rFonts w:eastAsiaTheme="minorEastAsia"/>
          <w:lang w:val="en-US" w:eastAsia="zh-CN"/>
        </w:rPr>
      </w:pPr>
      <w:r w:rsidRPr="006A61E8">
        <w:rPr>
          <w:rFonts w:eastAsiaTheme="minorEastAsia" w:hint="eastAsia"/>
          <w:lang w:val="en-US" w:eastAsia="zh-CN"/>
        </w:rPr>
        <w:t>F</w:t>
      </w:r>
      <w:r w:rsidRPr="006A61E8">
        <w:rPr>
          <w:rFonts w:eastAsiaTheme="minorEastAsia"/>
          <w:lang w:val="en-US" w:eastAsia="zh-CN"/>
        </w:rPr>
        <w:t>R2</w:t>
      </w:r>
    </w:p>
    <w:p w14:paraId="5DADE547" w14:textId="77777777" w:rsidR="00B00986" w:rsidRPr="006A61E8" w:rsidRDefault="00B00986" w:rsidP="006572C4">
      <w:pPr>
        <w:pStyle w:val="aff0"/>
        <w:numPr>
          <w:ilvl w:val="1"/>
          <w:numId w:val="33"/>
        </w:numPr>
        <w:spacing w:after="0"/>
        <w:rPr>
          <w:rFonts w:eastAsiaTheme="minorEastAsia"/>
          <w:lang w:val="en-US" w:eastAsia="zh-CN"/>
        </w:rPr>
      </w:pPr>
      <w:r w:rsidRPr="006A61E8">
        <w:rPr>
          <w:rFonts w:eastAsiaTheme="minorEastAsia" w:hint="eastAsia"/>
          <w:lang w:val="en-US" w:eastAsia="zh-CN"/>
        </w:rPr>
        <w:t>4</w:t>
      </w:r>
      <w:r w:rsidRPr="006A61E8">
        <w:rPr>
          <w:rFonts w:eastAsiaTheme="minorEastAsia"/>
          <w:lang w:val="en-US" w:eastAsia="zh-CN"/>
        </w:rPr>
        <w:t>00 MHz</w:t>
      </w:r>
    </w:p>
    <w:p w14:paraId="7341AA22" w14:textId="77777777" w:rsidR="00B00986" w:rsidRPr="006A61E8" w:rsidRDefault="00B00986" w:rsidP="006572C4">
      <w:pPr>
        <w:pStyle w:val="aff0"/>
        <w:numPr>
          <w:ilvl w:val="2"/>
          <w:numId w:val="33"/>
        </w:numPr>
        <w:spacing w:after="0"/>
        <w:rPr>
          <w:rFonts w:eastAsiaTheme="minorEastAsia"/>
          <w:i/>
          <w:lang w:val="en-US" w:eastAsia="zh-CN"/>
        </w:rPr>
      </w:pPr>
      <w:r w:rsidRPr="006A61E8">
        <w:rPr>
          <w:rFonts w:eastAsiaTheme="minorEastAsia" w:hint="eastAsia"/>
          <w:i/>
          <w:lang w:val="en-US" w:eastAsia="zh-CN"/>
        </w:rPr>
        <w:t>S</w:t>
      </w:r>
      <w:r w:rsidRPr="006A61E8">
        <w:rPr>
          <w:rFonts w:eastAsiaTheme="minorEastAsia"/>
          <w:i/>
          <w:lang w:val="en-US" w:eastAsia="zh-CN"/>
        </w:rPr>
        <w:t>amsung</w:t>
      </w:r>
      <w:r w:rsidRPr="006A61E8">
        <w:rPr>
          <w:rFonts w:eastAsiaTheme="minorEastAsia" w:hint="eastAsia"/>
          <w:i/>
          <w:lang w:val="en-US" w:eastAsia="zh-CN"/>
        </w:rPr>
        <w:t>,</w:t>
      </w:r>
      <w:r w:rsidRPr="006A61E8">
        <w:rPr>
          <w:rFonts w:eastAsiaTheme="minorEastAsia"/>
          <w:i/>
          <w:lang w:val="en-US" w:eastAsia="zh-CN"/>
        </w:rPr>
        <w:t xml:space="preserve"> Qualcomm</w:t>
      </w:r>
      <w:r w:rsidR="00911DA8" w:rsidRPr="006A61E8">
        <w:rPr>
          <w:rFonts w:eastAsiaTheme="minorEastAsia"/>
          <w:i/>
          <w:lang w:val="en-US" w:eastAsia="zh-CN"/>
        </w:rPr>
        <w:t>, DCM, OPPO</w:t>
      </w:r>
      <w:r w:rsidR="00DD495F" w:rsidRPr="006A61E8">
        <w:rPr>
          <w:rFonts w:eastAsiaTheme="minorEastAsia"/>
          <w:i/>
          <w:lang w:val="en-US" w:eastAsia="zh-CN"/>
        </w:rPr>
        <w:t>, vivo</w:t>
      </w:r>
    </w:p>
    <w:p w14:paraId="3928D649" w14:textId="77777777" w:rsidR="00B00986" w:rsidRPr="006A61E8" w:rsidRDefault="00B00986" w:rsidP="006572C4">
      <w:pPr>
        <w:pStyle w:val="aff0"/>
        <w:numPr>
          <w:ilvl w:val="1"/>
          <w:numId w:val="33"/>
        </w:numPr>
        <w:spacing w:after="0"/>
        <w:rPr>
          <w:rFonts w:eastAsiaTheme="minorEastAsia"/>
          <w:lang w:val="en-US" w:eastAsia="zh-CN"/>
        </w:rPr>
      </w:pPr>
      <w:r w:rsidRPr="006A61E8">
        <w:rPr>
          <w:rFonts w:eastAsiaTheme="minorEastAsia" w:hint="eastAsia"/>
          <w:lang w:val="en-US" w:eastAsia="zh-CN"/>
        </w:rPr>
        <w:t>8</w:t>
      </w:r>
      <w:r w:rsidRPr="006A61E8">
        <w:rPr>
          <w:rFonts w:eastAsiaTheme="minorEastAsia"/>
          <w:lang w:val="en-US" w:eastAsia="zh-CN"/>
        </w:rPr>
        <w:t>00 MHz as optional</w:t>
      </w:r>
    </w:p>
    <w:p w14:paraId="6EB172C7" w14:textId="77777777" w:rsidR="00B00986" w:rsidRPr="006A61E8" w:rsidRDefault="00B00986" w:rsidP="006572C4">
      <w:pPr>
        <w:pStyle w:val="aff0"/>
        <w:numPr>
          <w:ilvl w:val="2"/>
          <w:numId w:val="33"/>
        </w:numPr>
        <w:spacing w:after="0"/>
        <w:rPr>
          <w:rFonts w:eastAsiaTheme="minorEastAsia"/>
          <w:i/>
          <w:lang w:val="en-US" w:eastAsia="zh-CN"/>
        </w:rPr>
      </w:pPr>
      <w:r w:rsidRPr="006A61E8">
        <w:rPr>
          <w:rFonts w:eastAsiaTheme="minorEastAsia" w:hint="eastAsia"/>
          <w:i/>
          <w:lang w:val="en-US" w:eastAsia="zh-CN"/>
        </w:rPr>
        <w:t>Q</w:t>
      </w:r>
      <w:r w:rsidRPr="006A61E8">
        <w:rPr>
          <w:rFonts w:eastAsiaTheme="minorEastAsia"/>
          <w:i/>
          <w:lang w:val="en-US" w:eastAsia="zh-CN"/>
        </w:rPr>
        <w:t>ualcomm</w:t>
      </w:r>
    </w:p>
    <w:p w14:paraId="288D2857" w14:textId="77777777" w:rsidR="00F01C6A" w:rsidRPr="006A61E8" w:rsidRDefault="00F01C6A" w:rsidP="006572C4">
      <w:pPr>
        <w:pStyle w:val="aff0"/>
        <w:numPr>
          <w:ilvl w:val="1"/>
          <w:numId w:val="33"/>
        </w:numPr>
        <w:spacing w:after="0"/>
        <w:rPr>
          <w:rFonts w:eastAsiaTheme="minorEastAsia"/>
          <w:lang w:val="en-US" w:eastAsia="zh-CN"/>
        </w:rPr>
      </w:pPr>
      <w:r w:rsidRPr="006A61E8">
        <w:rPr>
          <w:rFonts w:eastAsiaTheme="minorEastAsia" w:hint="eastAsia"/>
          <w:lang w:val="en-US" w:eastAsia="zh-CN"/>
        </w:rPr>
        <w:t>1</w:t>
      </w:r>
      <w:r w:rsidRPr="006A61E8">
        <w:rPr>
          <w:rFonts w:eastAsiaTheme="minorEastAsia"/>
          <w:lang w:val="en-US" w:eastAsia="zh-CN"/>
        </w:rPr>
        <w:t>00 MHz as baseline</w:t>
      </w:r>
    </w:p>
    <w:p w14:paraId="4A5168BF" w14:textId="77777777" w:rsidR="00F01C6A" w:rsidRPr="006A61E8" w:rsidRDefault="00F01C6A" w:rsidP="006572C4">
      <w:pPr>
        <w:pStyle w:val="aff0"/>
        <w:numPr>
          <w:ilvl w:val="2"/>
          <w:numId w:val="33"/>
        </w:numPr>
        <w:spacing w:after="0"/>
        <w:rPr>
          <w:rFonts w:eastAsiaTheme="minorEastAsia"/>
          <w:i/>
          <w:lang w:val="en-US" w:eastAsia="zh-CN"/>
        </w:rPr>
      </w:pPr>
      <w:r w:rsidRPr="006A61E8">
        <w:rPr>
          <w:rFonts w:eastAsiaTheme="minorEastAsia"/>
          <w:i/>
          <w:lang w:val="en-US" w:eastAsia="zh-CN"/>
        </w:rPr>
        <w:t>Nokia</w:t>
      </w:r>
      <w:r w:rsidR="001729FF" w:rsidRPr="006A61E8">
        <w:rPr>
          <w:rFonts w:eastAsiaTheme="minorEastAsia"/>
          <w:i/>
          <w:lang w:val="en-US" w:eastAsia="zh-CN"/>
        </w:rPr>
        <w:t>, CATT</w:t>
      </w:r>
      <w:r w:rsidR="00911DA8" w:rsidRPr="006A61E8">
        <w:rPr>
          <w:rFonts w:eastAsiaTheme="minorEastAsia"/>
          <w:i/>
          <w:lang w:val="en-US" w:eastAsia="zh-CN"/>
        </w:rPr>
        <w:t>, DCM, OPPO</w:t>
      </w:r>
    </w:p>
    <w:p w14:paraId="302C4ABE" w14:textId="77777777" w:rsidR="00F01C6A" w:rsidRPr="006A61E8" w:rsidRDefault="00F01C6A" w:rsidP="006572C4">
      <w:pPr>
        <w:pStyle w:val="aff0"/>
        <w:numPr>
          <w:ilvl w:val="1"/>
          <w:numId w:val="33"/>
        </w:numPr>
        <w:spacing w:after="0"/>
        <w:rPr>
          <w:rFonts w:eastAsiaTheme="minorEastAsia"/>
          <w:lang w:val="en-US" w:eastAsia="zh-CN"/>
        </w:rPr>
      </w:pPr>
      <w:r w:rsidRPr="006A61E8">
        <w:rPr>
          <w:rFonts w:eastAsiaTheme="minorEastAsia" w:hint="eastAsia"/>
          <w:lang w:val="en-US" w:eastAsia="zh-CN"/>
        </w:rPr>
        <w:lastRenderedPageBreak/>
        <w:t>2*100</w:t>
      </w:r>
      <w:r w:rsidRPr="006A61E8">
        <w:rPr>
          <w:rFonts w:eastAsiaTheme="minorEastAsia"/>
          <w:lang w:val="en-US" w:eastAsia="zh-CN"/>
        </w:rPr>
        <w:t xml:space="preserve"> </w:t>
      </w:r>
      <w:r w:rsidRPr="006A61E8">
        <w:rPr>
          <w:rFonts w:eastAsiaTheme="minorEastAsia" w:hint="eastAsia"/>
          <w:lang w:val="en-US" w:eastAsia="zh-CN"/>
        </w:rPr>
        <w:t>MHz</w:t>
      </w:r>
      <w:r w:rsidRPr="006A61E8">
        <w:rPr>
          <w:rFonts w:eastAsiaTheme="minorEastAsia"/>
          <w:lang w:val="en-US" w:eastAsia="zh-CN"/>
        </w:rPr>
        <w:t xml:space="preserve"> and 4*100 MHz can be optional</w:t>
      </w:r>
    </w:p>
    <w:p w14:paraId="2E3C2F52" w14:textId="77777777" w:rsidR="00F01C6A" w:rsidRPr="006A61E8" w:rsidRDefault="00F01C6A" w:rsidP="006572C4">
      <w:pPr>
        <w:pStyle w:val="aff0"/>
        <w:numPr>
          <w:ilvl w:val="2"/>
          <w:numId w:val="33"/>
        </w:numPr>
        <w:spacing w:after="0"/>
        <w:rPr>
          <w:rFonts w:eastAsiaTheme="minorEastAsia"/>
          <w:i/>
          <w:lang w:val="en-US" w:eastAsia="zh-CN"/>
        </w:rPr>
      </w:pPr>
      <w:r w:rsidRPr="006A61E8">
        <w:rPr>
          <w:rFonts w:eastAsiaTheme="minorEastAsia" w:hint="eastAsia"/>
          <w:i/>
          <w:lang w:val="en-US" w:eastAsia="zh-CN"/>
        </w:rPr>
        <w:t>N</w:t>
      </w:r>
      <w:r w:rsidRPr="006A61E8">
        <w:rPr>
          <w:rFonts w:eastAsiaTheme="minorEastAsia"/>
          <w:i/>
          <w:lang w:val="en-US" w:eastAsia="zh-CN"/>
        </w:rPr>
        <w:t>okia</w:t>
      </w:r>
    </w:p>
    <w:p w14:paraId="55F01D87" w14:textId="77777777" w:rsidR="00B00986" w:rsidRDefault="00F01C6A" w:rsidP="00AC1DB2">
      <w:pPr>
        <w:spacing w:after="0"/>
        <w:rPr>
          <w:rFonts w:eastAsiaTheme="minorEastAsia"/>
          <w:lang w:val="en-US" w:eastAsia="zh-CN"/>
        </w:rPr>
      </w:pPr>
      <w:r>
        <w:rPr>
          <w:rFonts w:eastAsiaTheme="minorEastAsia" w:hint="eastAsia"/>
          <w:lang w:val="en-US" w:eastAsia="zh-CN"/>
        </w:rPr>
        <w:t>I</w:t>
      </w:r>
      <w:r>
        <w:rPr>
          <w:rFonts w:eastAsiaTheme="minorEastAsia"/>
          <w:lang w:val="en-US" w:eastAsia="zh-CN"/>
        </w:rPr>
        <w:t>t is also proposed by [ZTE] that c</w:t>
      </w:r>
      <w:r w:rsidRPr="00F01C6A">
        <w:rPr>
          <w:rFonts w:eastAsiaTheme="minorEastAsia"/>
          <w:lang w:val="en-US" w:eastAsia="zh-CN"/>
        </w:rPr>
        <w:t>ompanies can report CA setting and evaluate with other system bandwidth using CA</w:t>
      </w:r>
    </w:p>
    <w:p w14:paraId="77A99B7B" w14:textId="77777777" w:rsidR="00B00986" w:rsidRDefault="00B00986" w:rsidP="00514881">
      <w:pPr>
        <w:rPr>
          <w:rFonts w:eastAsiaTheme="minorEastAsia"/>
          <w:lang w:val="en-US" w:eastAsia="zh-CN"/>
        </w:rPr>
      </w:pPr>
    </w:p>
    <w:p w14:paraId="40BEBCEA" w14:textId="77777777" w:rsidR="00AC1DB2" w:rsidRDefault="00AC1DB2" w:rsidP="00514881">
      <w:pPr>
        <w:rPr>
          <w:rFonts w:eastAsiaTheme="minorEastAsia"/>
          <w:lang w:val="en-US" w:eastAsia="zh-CN"/>
        </w:rPr>
      </w:pPr>
      <w:r>
        <w:rPr>
          <w:rFonts w:eastAsiaTheme="minorEastAsia" w:hint="eastAsia"/>
          <w:lang w:val="en-US" w:eastAsia="zh-CN"/>
        </w:rPr>
        <w:t>I</w:t>
      </w:r>
      <w:r>
        <w:rPr>
          <w:rFonts w:eastAsiaTheme="minorEastAsia"/>
          <w:lang w:val="en-US" w:eastAsia="zh-CN"/>
        </w:rPr>
        <w:t>t is needed for companies to clarify the motivation and potential benefit for CA modeling in XR/CG evaluation.</w:t>
      </w:r>
    </w:p>
    <w:p w14:paraId="706220F7" w14:textId="77777777" w:rsidR="00AC1DB2" w:rsidRPr="001618B2" w:rsidRDefault="00AC1DB2" w:rsidP="00AC1DB2">
      <w:pPr>
        <w:spacing w:after="0" w:line="240" w:lineRule="auto"/>
        <w:rPr>
          <w:rFonts w:eastAsia="Calibri"/>
          <w:b/>
          <w:color w:val="000000" w:themeColor="text1"/>
          <w:lang w:val="en-US" w:eastAsia="zh-CN"/>
        </w:rPr>
      </w:pPr>
      <w:r w:rsidRPr="001618B2">
        <w:rPr>
          <w:rFonts w:eastAsiaTheme="minorEastAsia" w:hint="eastAsia"/>
          <w:b/>
          <w:color w:val="000000" w:themeColor="text1"/>
          <w:lang w:val="en-US" w:eastAsia="zh-CN"/>
        </w:rPr>
        <w:t>P</w:t>
      </w:r>
      <w:r w:rsidRPr="001618B2">
        <w:rPr>
          <w:rFonts w:eastAsiaTheme="minorEastAsia"/>
          <w:b/>
          <w:color w:val="000000" w:themeColor="text1"/>
          <w:lang w:val="en-US" w:eastAsia="zh-CN"/>
        </w:rPr>
        <w:t>roposal</w:t>
      </w:r>
      <w:r w:rsidR="00E16A7D">
        <w:rPr>
          <w:rFonts w:eastAsiaTheme="minorEastAsia"/>
          <w:b/>
          <w:color w:val="000000" w:themeColor="text1"/>
          <w:lang w:val="en-US" w:eastAsia="zh-CN"/>
        </w:rPr>
        <w:t xml:space="preserve"> 5</w:t>
      </w:r>
      <w:r w:rsidRPr="001618B2">
        <w:rPr>
          <w:rFonts w:eastAsiaTheme="minorEastAsia"/>
          <w:b/>
          <w:color w:val="000000" w:themeColor="text1"/>
          <w:lang w:val="en-US" w:eastAsia="zh-CN"/>
        </w:rPr>
        <w:t xml:space="preserve">: </w:t>
      </w:r>
      <w:r w:rsidRPr="001618B2">
        <w:rPr>
          <w:rFonts w:eastAsia="Calibri"/>
          <w:b/>
          <w:color w:val="000000" w:themeColor="text1"/>
          <w:lang w:val="en-US" w:eastAsia="zh-CN"/>
        </w:rPr>
        <w:t>System bandwidth for XR/CG evaluations are as follows.</w:t>
      </w:r>
    </w:p>
    <w:p w14:paraId="7F979A43" w14:textId="77777777" w:rsidR="00AC1DB2" w:rsidRPr="001618B2" w:rsidRDefault="00AC1DB2" w:rsidP="006572C4">
      <w:pPr>
        <w:numPr>
          <w:ilvl w:val="0"/>
          <w:numId w:val="21"/>
        </w:numPr>
        <w:spacing w:after="0" w:line="240" w:lineRule="auto"/>
        <w:rPr>
          <w:rFonts w:eastAsia="Times New Roman"/>
          <w:b/>
          <w:color w:val="000000" w:themeColor="text1"/>
          <w:lang w:val="en-US" w:eastAsia="zh-CN"/>
        </w:rPr>
      </w:pPr>
      <w:r w:rsidRPr="001618B2">
        <w:rPr>
          <w:rFonts w:eastAsia="Times New Roman"/>
          <w:b/>
          <w:color w:val="000000" w:themeColor="text1"/>
          <w:lang w:val="en-US" w:eastAsia="zh-CN"/>
        </w:rPr>
        <w:t>For FR1,</w:t>
      </w:r>
    </w:p>
    <w:p w14:paraId="76060A53" w14:textId="77777777" w:rsidR="00AC1DB2" w:rsidRPr="001618B2" w:rsidRDefault="00AC1DB2" w:rsidP="006572C4">
      <w:pPr>
        <w:numPr>
          <w:ilvl w:val="1"/>
          <w:numId w:val="22"/>
        </w:numPr>
        <w:spacing w:after="0" w:line="240" w:lineRule="auto"/>
        <w:rPr>
          <w:rFonts w:eastAsia="Times New Roman"/>
          <w:b/>
          <w:color w:val="000000" w:themeColor="text1"/>
          <w:lang w:val="en-US" w:eastAsia="zh-CN"/>
        </w:rPr>
      </w:pPr>
      <w:r w:rsidRPr="001618B2">
        <w:rPr>
          <w:rFonts w:eastAsia="Times New Roman"/>
          <w:b/>
          <w:color w:val="000000" w:themeColor="text1"/>
          <w:lang w:val="en-US" w:eastAsia="zh-CN"/>
        </w:rPr>
        <w:t>Baseline: 100 MHz</w:t>
      </w:r>
    </w:p>
    <w:p w14:paraId="60C71A72" w14:textId="77777777" w:rsidR="00AC1DB2" w:rsidRPr="001618B2" w:rsidRDefault="00AC1DB2" w:rsidP="006572C4">
      <w:pPr>
        <w:numPr>
          <w:ilvl w:val="1"/>
          <w:numId w:val="22"/>
        </w:numPr>
        <w:spacing w:after="0" w:line="240" w:lineRule="auto"/>
        <w:rPr>
          <w:rFonts w:eastAsia="Times New Roman"/>
          <w:b/>
          <w:color w:val="000000" w:themeColor="text1"/>
          <w:lang w:val="en-US" w:eastAsia="zh-CN"/>
        </w:rPr>
      </w:pPr>
      <w:r w:rsidRPr="001618B2">
        <w:rPr>
          <w:rFonts w:eastAsia="Times New Roman"/>
          <w:b/>
          <w:color w:val="000000" w:themeColor="text1"/>
          <w:lang w:val="en-US" w:eastAsia="zh-CN"/>
        </w:rPr>
        <w:t>Optional: 20/40 MHz, 2*100 MHz with CA</w:t>
      </w:r>
    </w:p>
    <w:p w14:paraId="514E70D6" w14:textId="77777777" w:rsidR="00AC1DB2" w:rsidRPr="001618B2" w:rsidRDefault="00AC1DB2" w:rsidP="006572C4">
      <w:pPr>
        <w:numPr>
          <w:ilvl w:val="0"/>
          <w:numId w:val="23"/>
        </w:numPr>
        <w:spacing w:after="0" w:line="240" w:lineRule="auto"/>
        <w:rPr>
          <w:rFonts w:eastAsia="Times New Roman"/>
          <w:b/>
          <w:color w:val="000000" w:themeColor="text1"/>
          <w:lang w:val="en-US" w:eastAsia="zh-CN"/>
        </w:rPr>
      </w:pPr>
      <w:r w:rsidRPr="001618B2">
        <w:rPr>
          <w:rFonts w:eastAsia="Times New Roman"/>
          <w:b/>
          <w:color w:val="000000" w:themeColor="text1"/>
          <w:lang w:val="en-US" w:eastAsia="zh-CN"/>
        </w:rPr>
        <w:t>FR2</w:t>
      </w:r>
    </w:p>
    <w:p w14:paraId="494BB163" w14:textId="77777777" w:rsidR="00AC1DB2" w:rsidRPr="001618B2" w:rsidRDefault="00AC1DB2" w:rsidP="006572C4">
      <w:pPr>
        <w:numPr>
          <w:ilvl w:val="1"/>
          <w:numId w:val="23"/>
        </w:numPr>
        <w:spacing w:after="0" w:line="240" w:lineRule="auto"/>
        <w:rPr>
          <w:rFonts w:eastAsia="Times New Roman"/>
          <w:b/>
          <w:color w:val="000000" w:themeColor="text1"/>
          <w:lang w:val="en-US" w:eastAsia="zh-CN"/>
        </w:rPr>
      </w:pPr>
      <w:r w:rsidRPr="001618B2">
        <w:rPr>
          <w:rFonts w:eastAsiaTheme="minorEastAsia"/>
          <w:b/>
          <w:color w:val="000000" w:themeColor="text1"/>
          <w:lang w:val="en-US" w:eastAsia="zh-CN"/>
        </w:rPr>
        <w:t>Option 1: 100 MHz</w:t>
      </w:r>
    </w:p>
    <w:p w14:paraId="77E0EF2A" w14:textId="77777777" w:rsidR="00AC1DB2" w:rsidRPr="001618B2" w:rsidRDefault="00AC1DB2" w:rsidP="006572C4">
      <w:pPr>
        <w:numPr>
          <w:ilvl w:val="1"/>
          <w:numId w:val="23"/>
        </w:numPr>
        <w:spacing w:after="0" w:line="240" w:lineRule="auto"/>
        <w:rPr>
          <w:rFonts w:eastAsia="Times New Roman"/>
          <w:b/>
          <w:color w:val="000000" w:themeColor="text1"/>
          <w:lang w:val="en-US" w:eastAsia="zh-CN"/>
        </w:rPr>
      </w:pPr>
      <w:r w:rsidRPr="001618B2">
        <w:rPr>
          <w:rFonts w:eastAsiaTheme="minorEastAsia" w:hint="eastAsia"/>
          <w:b/>
          <w:color w:val="000000" w:themeColor="text1"/>
          <w:lang w:val="en-US" w:eastAsia="zh-CN"/>
        </w:rPr>
        <w:t>O</w:t>
      </w:r>
      <w:r w:rsidRPr="001618B2">
        <w:rPr>
          <w:rFonts w:eastAsiaTheme="minorEastAsia"/>
          <w:b/>
          <w:color w:val="000000" w:themeColor="text1"/>
          <w:lang w:val="en-US" w:eastAsia="zh-CN"/>
        </w:rPr>
        <w:t>ption 2: 400 MHz</w:t>
      </w:r>
    </w:p>
    <w:p w14:paraId="0B44140C" w14:textId="77777777" w:rsidR="00AC1DB2" w:rsidRPr="001618B2" w:rsidRDefault="00AC1DB2" w:rsidP="00514881">
      <w:pPr>
        <w:rPr>
          <w:rFonts w:eastAsiaTheme="minorEastAsia"/>
          <w:b/>
          <w:color w:val="000000" w:themeColor="text1"/>
          <w:lang w:val="en-US" w:eastAsia="zh-CN"/>
        </w:rPr>
      </w:pPr>
      <w:r w:rsidRPr="001618B2">
        <w:rPr>
          <w:rFonts w:eastAsiaTheme="minorEastAsia"/>
          <w:b/>
          <w:color w:val="000000" w:themeColor="text1"/>
          <w:lang w:val="en-US" w:eastAsia="zh-CN"/>
        </w:rPr>
        <w:t>Companies should report the CA setting if CA is adopted</w:t>
      </w:r>
    </w:p>
    <w:p w14:paraId="4DC1D884" w14:textId="77777777" w:rsidR="00C92290" w:rsidRPr="00307071" w:rsidRDefault="00C92290" w:rsidP="00C92290">
      <w:pPr>
        <w:pStyle w:val="a9"/>
        <w:numPr>
          <w:ilvl w:val="0"/>
          <w:numId w:val="16"/>
        </w:numPr>
        <w:spacing w:after="120" w:line="240" w:lineRule="auto"/>
        <w:jc w:val="both"/>
        <w:rPr>
          <w:rFonts w:eastAsiaTheme="minorEastAsia"/>
          <w:b/>
          <w:bCs/>
          <w:highlight w:val="yellow"/>
          <w:lang w:val="en-US" w:eastAsia="zh-CN"/>
        </w:rPr>
      </w:pPr>
      <w:r w:rsidRPr="00307071">
        <w:rPr>
          <w:rFonts w:eastAsiaTheme="minorEastAsia"/>
          <w:b/>
          <w:bCs/>
          <w:highlight w:val="yellow"/>
          <w:lang w:eastAsia="zh-CN"/>
        </w:rPr>
        <w:t>Please share your views on the above</w:t>
      </w:r>
      <w:r w:rsidRPr="00307071">
        <w:rPr>
          <w:highlight w:val="yellow"/>
        </w:rPr>
        <w:t xml:space="preserve"> </w:t>
      </w:r>
      <w:r w:rsidRPr="00307071">
        <w:rPr>
          <w:rFonts w:eastAsiaTheme="minorEastAsia"/>
          <w:b/>
          <w:bCs/>
          <w:highlight w:val="yellow"/>
          <w:lang w:eastAsia="zh-CN"/>
        </w:rPr>
        <w:t xml:space="preserve">proposal. </w:t>
      </w:r>
    </w:p>
    <w:tbl>
      <w:tblPr>
        <w:tblStyle w:val="af5"/>
        <w:tblW w:w="5000" w:type="pct"/>
        <w:tblLook w:val="04A0" w:firstRow="1" w:lastRow="0" w:firstColumn="1" w:lastColumn="0" w:noHBand="0" w:noVBand="1"/>
      </w:tblPr>
      <w:tblGrid>
        <w:gridCol w:w="1443"/>
        <w:gridCol w:w="9014"/>
      </w:tblGrid>
      <w:tr w:rsidR="00510325" w14:paraId="3B9DB6BE" w14:textId="77777777" w:rsidTr="008152D2">
        <w:tc>
          <w:tcPr>
            <w:tcW w:w="690" w:type="pct"/>
            <w:shd w:val="clear" w:color="auto" w:fill="D9D9D9" w:themeFill="background1" w:themeFillShade="D9"/>
          </w:tcPr>
          <w:p w14:paraId="209C16B9" w14:textId="77777777" w:rsidR="00510325" w:rsidRDefault="00510325" w:rsidP="008152D2">
            <w:pPr>
              <w:pStyle w:val="aff0"/>
              <w:spacing w:after="120" w:line="240" w:lineRule="auto"/>
              <w:ind w:left="0"/>
              <w:rPr>
                <w:rFonts w:eastAsiaTheme="minorEastAsia"/>
                <w:b/>
                <w:lang w:eastAsia="zh-CN"/>
              </w:rPr>
            </w:pPr>
            <w:r>
              <w:rPr>
                <w:rFonts w:eastAsiaTheme="minorEastAsia"/>
                <w:b/>
                <w:lang w:eastAsia="zh-CN"/>
              </w:rPr>
              <w:t>Company</w:t>
            </w:r>
          </w:p>
        </w:tc>
        <w:tc>
          <w:tcPr>
            <w:tcW w:w="4310" w:type="pct"/>
            <w:shd w:val="clear" w:color="auto" w:fill="D9D9D9" w:themeFill="background1" w:themeFillShade="D9"/>
          </w:tcPr>
          <w:p w14:paraId="1F2077B9" w14:textId="77777777" w:rsidR="00510325" w:rsidRDefault="00510325" w:rsidP="008152D2">
            <w:pPr>
              <w:pStyle w:val="aff0"/>
              <w:spacing w:after="120" w:line="240" w:lineRule="auto"/>
              <w:ind w:left="0"/>
              <w:rPr>
                <w:rFonts w:eastAsiaTheme="minorEastAsia"/>
                <w:b/>
                <w:lang w:eastAsia="zh-CN"/>
              </w:rPr>
            </w:pPr>
            <w:r>
              <w:rPr>
                <w:rFonts w:eastAsiaTheme="minorEastAsia"/>
                <w:b/>
                <w:lang w:eastAsia="zh-CN"/>
              </w:rPr>
              <w:t>Comment</w:t>
            </w:r>
          </w:p>
        </w:tc>
      </w:tr>
      <w:tr w:rsidR="00552317" w14:paraId="2B6A32C7" w14:textId="77777777" w:rsidTr="008152D2">
        <w:tc>
          <w:tcPr>
            <w:tcW w:w="690" w:type="pct"/>
          </w:tcPr>
          <w:p w14:paraId="2C787C41" w14:textId="77777777" w:rsidR="00552317" w:rsidRDefault="00552317" w:rsidP="00552317">
            <w:pPr>
              <w:pStyle w:val="aff0"/>
              <w:spacing w:after="120" w:line="240" w:lineRule="auto"/>
              <w:ind w:left="0"/>
              <w:rPr>
                <w:rFonts w:eastAsiaTheme="minorEastAsia"/>
                <w:lang w:eastAsia="zh-CN"/>
              </w:rPr>
            </w:pPr>
            <w:r>
              <w:rPr>
                <w:rFonts w:eastAsiaTheme="minorEastAsia"/>
                <w:lang w:eastAsia="zh-CN"/>
              </w:rPr>
              <w:t>QC</w:t>
            </w:r>
          </w:p>
        </w:tc>
        <w:tc>
          <w:tcPr>
            <w:tcW w:w="4310" w:type="pct"/>
          </w:tcPr>
          <w:p w14:paraId="25438C4D" w14:textId="77777777" w:rsidR="00552317" w:rsidRDefault="00552317" w:rsidP="00552317">
            <w:pPr>
              <w:pStyle w:val="aff0"/>
              <w:spacing w:after="120" w:line="240" w:lineRule="auto"/>
              <w:ind w:left="0"/>
              <w:rPr>
                <w:rFonts w:eastAsiaTheme="minorEastAsia"/>
                <w:lang w:eastAsia="zh-CN"/>
              </w:rPr>
            </w:pPr>
            <w:r>
              <w:rPr>
                <w:rFonts w:eastAsiaTheme="minorEastAsia"/>
                <w:lang w:eastAsia="zh-CN"/>
              </w:rPr>
              <w:t>Support Proposal 5.</w:t>
            </w:r>
          </w:p>
        </w:tc>
      </w:tr>
      <w:tr w:rsidR="00552317" w14:paraId="4BAC7762" w14:textId="77777777" w:rsidTr="008152D2">
        <w:tc>
          <w:tcPr>
            <w:tcW w:w="690" w:type="pct"/>
          </w:tcPr>
          <w:p w14:paraId="242AB6BD" w14:textId="77777777" w:rsidR="00552317" w:rsidRDefault="0026580A" w:rsidP="00552317">
            <w:pPr>
              <w:pStyle w:val="aff0"/>
              <w:spacing w:after="120" w:line="240" w:lineRule="auto"/>
              <w:ind w:left="0"/>
              <w:rPr>
                <w:rFonts w:eastAsiaTheme="minorEastAsia"/>
                <w:lang w:eastAsia="zh-CN"/>
              </w:rPr>
            </w:pPr>
            <w:r>
              <w:rPr>
                <w:rFonts w:eastAsiaTheme="minorEastAsia"/>
                <w:lang w:eastAsia="zh-CN"/>
              </w:rPr>
              <w:t>CATT</w:t>
            </w:r>
          </w:p>
        </w:tc>
        <w:tc>
          <w:tcPr>
            <w:tcW w:w="4310" w:type="pct"/>
          </w:tcPr>
          <w:p w14:paraId="15B13E37" w14:textId="77777777" w:rsidR="00552317" w:rsidRDefault="0026580A" w:rsidP="00552317">
            <w:pPr>
              <w:pStyle w:val="aff0"/>
              <w:spacing w:after="120" w:line="240" w:lineRule="auto"/>
              <w:ind w:left="0"/>
              <w:rPr>
                <w:rFonts w:eastAsiaTheme="minorEastAsia"/>
                <w:lang w:eastAsia="zh-CN"/>
              </w:rPr>
            </w:pPr>
            <w:r>
              <w:rPr>
                <w:rFonts w:eastAsiaTheme="minorEastAsia"/>
                <w:lang w:eastAsia="zh-CN"/>
              </w:rPr>
              <w:t>We are OK with Proposal 5</w:t>
            </w:r>
          </w:p>
        </w:tc>
      </w:tr>
      <w:tr w:rsidR="002C0033" w14:paraId="7C01A8AE" w14:textId="77777777" w:rsidTr="001B7C29">
        <w:tc>
          <w:tcPr>
            <w:tcW w:w="690" w:type="pct"/>
          </w:tcPr>
          <w:p w14:paraId="326CB54E" w14:textId="77777777" w:rsidR="002C0033" w:rsidRDefault="002C0033" w:rsidP="001B7C29">
            <w:pPr>
              <w:pStyle w:val="aff0"/>
              <w:spacing w:after="120" w:line="240" w:lineRule="auto"/>
              <w:ind w:left="0"/>
              <w:rPr>
                <w:rFonts w:eastAsiaTheme="minorEastAsia"/>
                <w:lang w:val="en-US" w:eastAsia="zh-CN"/>
              </w:rPr>
            </w:pPr>
            <w:r>
              <w:rPr>
                <w:lang w:eastAsia="zh-CN"/>
              </w:rPr>
              <w:t>ZTE , Sanechips</w:t>
            </w:r>
          </w:p>
        </w:tc>
        <w:tc>
          <w:tcPr>
            <w:tcW w:w="4310" w:type="pct"/>
          </w:tcPr>
          <w:p w14:paraId="0F744EDA" w14:textId="77777777" w:rsidR="002C0033" w:rsidRDefault="002C0033" w:rsidP="001B7C29">
            <w:pPr>
              <w:pStyle w:val="aff0"/>
              <w:spacing w:after="120" w:line="240" w:lineRule="auto"/>
              <w:ind w:left="0"/>
              <w:rPr>
                <w:rFonts w:eastAsiaTheme="minorEastAsia"/>
                <w:lang w:val="en-US" w:eastAsia="zh-CN"/>
              </w:rPr>
            </w:pPr>
            <w:r>
              <w:rPr>
                <w:rFonts w:eastAsiaTheme="minorEastAsia" w:hint="eastAsia"/>
                <w:lang w:val="en-US" w:eastAsia="zh-CN"/>
              </w:rPr>
              <w:t>Support.</w:t>
            </w:r>
          </w:p>
        </w:tc>
      </w:tr>
      <w:tr w:rsidR="00E869AD" w14:paraId="0173C243" w14:textId="77777777" w:rsidTr="008152D2">
        <w:tc>
          <w:tcPr>
            <w:tcW w:w="690" w:type="pct"/>
          </w:tcPr>
          <w:p w14:paraId="66B110D9" w14:textId="77777777" w:rsidR="00E869AD" w:rsidRDefault="00E869AD" w:rsidP="00E869AD">
            <w:pPr>
              <w:pStyle w:val="aff0"/>
              <w:spacing w:after="120" w:line="240" w:lineRule="auto"/>
              <w:ind w:left="0"/>
              <w:rPr>
                <w:rFonts w:eastAsiaTheme="minorEastAsia"/>
                <w:lang w:eastAsia="zh-CN"/>
              </w:rPr>
            </w:pPr>
            <w:r>
              <w:rPr>
                <w:rFonts w:eastAsiaTheme="minorEastAsia"/>
                <w:lang w:eastAsia="zh-CN"/>
              </w:rPr>
              <w:t>OPPO</w:t>
            </w:r>
          </w:p>
        </w:tc>
        <w:tc>
          <w:tcPr>
            <w:tcW w:w="4310" w:type="pct"/>
          </w:tcPr>
          <w:p w14:paraId="31E03591" w14:textId="77777777" w:rsidR="00E869AD" w:rsidRDefault="00E869AD" w:rsidP="00E869AD">
            <w:pPr>
              <w:pStyle w:val="aff0"/>
              <w:spacing w:after="120" w:line="240" w:lineRule="auto"/>
              <w:ind w:left="0"/>
              <w:rPr>
                <w:rFonts w:eastAsiaTheme="minorEastAsia"/>
                <w:lang w:eastAsia="zh-CN"/>
              </w:rPr>
            </w:pPr>
            <w:r>
              <w:rPr>
                <w:rFonts w:eastAsiaTheme="minorEastAsia"/>
                <w:lang w:eastAsia="zh-CN"/>
              </w:rPr>
              <w:t xml:space="preserve">Support in principle. </w:t>
            </w:r>
          </w:p>
        </w:tc>
      </w:tr>
      <w:tr w:rsidR="001227C4" w14:paraId="5D099BEE" w14:textId="77777777" w:rsidTr="001227C4">
        <w:tc>
          <w:tcPr>
            <w:tcW w:w="690" w:type="pct"/>
          </w:tcPr>
          <w:p w14:paraId="618B1773" w14:textId="77777777" w:rsidR="001227C4" w:rsidRDefault="001227C4" w:rsidP="001B7C29">
            <w:pPr>
              <w:pStyle w:val="aff0"/>
              <w:spacing w:after="120" w:line="240" w:lineRule="auto"/>
              <w:ind w:left="0"/>
              <w:rPr>
                <w:rFonts w:eastAsiaTheme="minorEastAsia"/>
                <w:lang w:eastAsia="zh-CN"/>
              </w:rPr>
            </w:pPr>
            <w:r>
              <w:rPr>
                <w:rFonts w:eastAsiaTheme="minorEastAsia"/>
                <w:lang w:eastAsia="zh-CN"/>
              </w:rPr>
              <w:t>AT&amp;T</w:t>
            </w:r>
          </w:p>
        </w:tc>
        <w:tc>
          <w:tcPr>
            <w:tcW w:w="4310" w:type="pct"/>
          </w:tcPr>
          <w:p w14:paraId="300F7BB5" w14:textId="77777777" w:rsidR="001227C4" w:rsidRDefault="001227C4" w:rsidP="001B7C29">
            <w:pPr>
              <w:pStyle w:val="aff0"/>
              <w:spacing w:after="120" w:line="240" w:lineRule="auto"/>
              <w:ind w:left="0"/>
              <w:rPr>
                <w:rFonts w:eastAsiaTheme="minorEastAsia"/>
                <w:lang w:eastAsia="zh-CN"/>
              </w:rPr>
            </w:pPr>
            <w:r>
              <w:rPr>
                <w:rFonts w:eastAsiaTheme="minorEastAsia"/>
                <w:lang w:eastAsia="zh-CN"/>
              </w:rPr>
              <w:t>We are OK with Proposal 5</w:t>
            </w:r>
          </w:p>
        </w:tc>
      </w:tr>
      <w:tr w:rsidR="000A3DD2" w14:paraId="4D089DC8" w14:textId="77777777" w:rsidTr="001227C4">
        <w:tc>
          <w:tcPr>
            <w:tcW w:w="690" w:type="pct"/>
          </w:tcPr>
          <w:p w14:paraId="4B798EC9" w14:textId="31C76C06" w:rsidR="000A3DD2" w:rsidRDefault="000A3DD2" w:rsidP="000A3DD2">
            <w:pPr>
              <w:pStyle w:val="aff0"/>
              <w:spacing w:after="120" w:line="240" w:lineRule="auto"/>
              <w:ind w:left="0"/>
              <w:rPr>
                <w:rFonts w:eastAsiaTheme="minorEastAsia"/>
                <w:lang w:eastAsia="zh-CN"/>
              </w:rPr>
            </w:pPr>
            <w:r>
              <w:rPr>
                <w:rFonts w:eastAsia="MS Mincho" w:hint="eastAsia"/>
                <w:lang w:eastAsia="ja-JP"/>
              </w:rPr>
              <w:t>DOCOMO</w:t>
            </w:r>
          </w:p>
        </w:tc>
        <w:tc>
          <w:tcPr>
            <w:tcW w:w="4310" w:type="pct"/>
          </w:tcPr>
          <w:p w14:paraId="11678FE9" w14:textId="4A87E52A" w:rsidR="000A3DD2" w:rsidRDefault="000A3DD2" w:rsidP="000A3DD2">
            <w:pPr>
              <w:pStyle w:val="aff0"/>
              <w:spacing w:after="120" w:line="240" w:lineRule="auto"/>
              <w:ind w:left="0"/>
              <w:rPr>
                <w:rFonts w:eastAsiaTheme="minorEastAsia"/>
                <w:lang w:eastAsia="zh-CN"/>
              </w:rPr>
            </w:pPr>
            <w:r>
              <w:rPr>
                <w:rFonts w:eastAsia="MS Mincho" w:hint="eastAsia"/>
                <w:lang w:eastAsia="ja-JP"/>
              </w:rPr>
              <w:t>Support the proposal</w:t>
            </w:r>
          </w:p>
        </w:tc>
      </w:tr>
      <w:tr w:rsidR="00EF17CA" w14:paraId="15708632" w14:textId="77777777" w:rsidTr="00EF17CA">
        <w:tc>
          <w:tcPr>
            <w:tcW w:w="690" w:type="pct"/>
          </w:tcPr>
          <w:p w14:paraId="369EA427" w14:textId="77777777" w:rsidR="00EF17CA" w:rsidRDefault="00EF17CA" w:rsidP="001B7C29">
            <w:pPr>
              <w:pStyle w:val="aff0"/>
              <w:spacing w:after="120" w:line="240" w:lineRule="auto"/>
              <w:ind w:left="0"/>
              <w:rPr>
                <w:rFonts w:eastAsiaTheme="minorEastAsia"/>
                <w:lang w:eastAsia="zh-CN"/>
              </w:rPr>
            </w:pPr>
            <w:r>
              <w:rPr>
                <w:rFonts w:eastAsiaTheme="minorEastAsia" w:hint="eastAsia"/>
                <w:lang w:eastAsia="zh-CN"/>
              </w:rPr>
              <w:t>v</w:t>
            </w:r>
            <w:r>
              <w:rPr>
                <w:rFonts w:eastAsiaTheme="minorEastAsia"/>
                <w:lang w:eastAsia="zh-CN"/>
              </w:rPr>
              <w:t>ivo</w:t>
            </w:r>
          </w:p>
        </w:tc>
        <w:tc>
          <w:tcPr>
            <w:tcW w:w="4310" w:type="pct"/>
          </w:tcPr>
          <w:p w14:paraId="7F0C499A" w14:textId="77777777" w:rsidR="00EF17CA" w:rsidRDefault="00EF17CA" w:rsidP="001B7C29">
            <w:pPr>
              <w:pStyle w:val="aff0"/>
              <w:spacing w:after="120" w:line="240" w:lineRule="auto"/>
              <w:ind w:left="0"/>
              <w:rPr>
                <w:rFonts w:eastAsiaTheme="minorEastAsia"/>
                <w:lang w:eastAsia="zh-CN"/>
              </w:rPr>
            </w:pPr>
            <w:r>
              <w:rPr>
                <w:rFonts w:eastAsiaTheme="minorEastAsia" w:hint="eastAsia"/>
                <w:lang w:eastAsia="zh-CN"/>
              </w:rPr>
              <w:t>W</w:t>
            </w:r>
            <w:r>
              <w:rPr>
                <w:rFonts w:eastAsiaTheme="minorEastAsia"/>
                <w:lang w:eastAsia="zh-CN"/>
              </w:rPr>
              <w:t>e support the proposal.</w:t>
            </w:r>
          </w:p>
        </w:tc>
      </w:tr>
      <w:tr w:rsidR="001B7C29" w14:paraId="0E2AC923" w14:textId="77777777" w:rsidTr="00EF17CA">
        <w:tc>
          <w:tcPr>
            <w:tcW w:w="690" w:type="pct"/>
          </w:tcPr>
          <w:p w14:paraId="6C830D72" w14:textId="0D2E5C77" w:rsidR="001B7C29" w:rsidRDefault="001B7C29" w:rsidP="001B7C29">
            <w:pPr>
              <w:pStyle w:val="aff0"/>
              <w:spacing w:after="120" w:line="240" w:lineRule="auto"/>
              <w:ind w:left="0"/>
              <w:rPr>
                <w:rFonts w:eastAsiaTheme="minorEastAsia"/>
                <w:lang w:eastAsia="zh-CN"/>
              </w:rPr>
            </w:pPr>
            <w:r>
              <w:rPr>
                <w:rFonts w:eastAsiaTheme="minorEastAsia"/>
                <w:lang w:eastAsia="zh-CN"/>
              </w:rPr>
              <w:t>Sony</w:t>
            </w:r>
          </w:p>
        </w:tc>
        <w:tc>
          <w:tcPr>
            <w:tcW w:w="4310" w:type="pct"/>
          </w:tcPr>
          <w:p w14:paraId="7AA7B07E" w14:textId="4E4B836E" w:rsidR="001B7C29" w:rsidRDefault="001B7C29" w:rsidP="001B7C29">
            <w:pPr>
              <w:pStyle w:val="aff0"/>
              <w:spacing w:after="120" w:line="240" w:lineRule="auto"/>
              <w:ind w:left="0"/>
              <w:rPr>
                <w:rFonts w:eastAsiaTheme="minorEastAsia"/>
                <w:lang w:eastAsia="zh-CN"/>
              </w:rPr>
            </w:pPr>
            <w:r>
              <w:rPr>
                <w:rFonts w:eastAsiaTheme="minorEastAsia"/>
                <w:lang w:eastAsia="zh-CN"/>
              </w:rPr>
              <w:t>Support Proposal 5. Preferably FR2 – 400 MHz as the baseline.</w:t>
            </w:r>
          </w:p>
        </w:tc>
      </w:tr>
      <w:tr w:rsidR="00B41F82" w14:paraId="189C2EF0" w14:textId="77777777" w:rsidTr="00EF17CA">
        <w:tc>
          <w:tcPr>
            <w:tcW w:w="690" w:type="pct"/>
          </w:tcPr>
          <w:p w14:paraId="2324B55A" w14:textId="66319CBB" w:rsidR="00B41F82" w:rsidRDefault="00B41F82" w:rsidP="00B41F82">
            <w:pPr>
              <w:pStyle w:val="aff0"/>
              <w:spacing w:after="120" w:line="240" w:lineRule="auto"/>
              <w:ind w:left="0"/>
              <w:rPr>
                <w:rFonts w:eastAsiaTheme="minorEastAsia"/>
                <w:lang w:eastAsia="zh-CN"/>
              </w:rPr>
            </w:pPr>
            <w:r w:rsidRPr="003C438D">
              <w:rPr>
                <w:lang w:eastAsia="ko-KR"/>
              </w:rPr>
              <w:t>Huawei, HiSilicon</w:t>
            </w:r>
          </w:p>
        </w:tc>
        <w:tc>
          <w:tcPr>
            <w:tcW w:w="4310" w:type="pct"/>
          </w:tcPr>
          <w:p w14:paraId="524E1583" w14:textId="18569524" w:rsidR="00B41F82" w:rsidRDefault="00B41F82" w:rsidP="00B41F82">
            <w:pPr>
              <w:pStyle w:val="aff0"/>
              <w:spacing w:after="120" w:line="240" w:lineRule="auto"/>
              <w:ind w:left="0"/>
              <w:rPr>
                <w:rFonts w:eastAsiaTheme="minorEastAsia"/>
                <w:lang w:eastAsia="zh-CN"/>
              </w:rPr>
            </w:pPr>
            <w:r>
              <w:rPr>
                <w:rFonts w:hint="eastAsia"/>
                <w:lang w:eastAsia="ko-KR"/>
              </w:rPr>
              <w:t xml:space="preserve">We are fine with </w:t>
            </w:r>
            <w:r>
              <w:rPr>
                <w:lang w:eastAsia="ko-KR"/>
              </w:rPr>
              <w:t>the proposal.</w:t>
            </w:r>
          </w:p>
        </w:tc>
      </w:tr>
      <w:tr w:rsidR="00196A52" w14:paraId="00F0EDBD" w14:textId="77777777" w:rsidTr="00EF17CA">
        <w:tc>
          <w:tcPr>
            <w:tcW w:w="690" w:type="pct"/>
          </w:tcPr>
          <w:p w14:paraId="5F28962F" w14:textId="23777262" w:rsidR="00196A52" w:rsidRPr="003C438D" w:rsidRDefault="00196A52" w:rsidP="00196A52">
            <w:pPr>
              <w:pStyle w:val="aff0"/>
              <w:spacing w:after="120" w:line="240" w:lineRule="auto"/>
              <w:ind w:left="0"/>
              <w:rPr>
                <w:lang w:eastAsia="ko-KR"/>
              </w:rPr>
            </w:pPr>
            <w:r>
              <w:rPr>
                <w:rFonts w:hint="eastAsia"/>
                <w:lang w:eastAsia="ko-KR"/>
              </w:rPr>
              <w:t>LG</w:t>
            </w:r>
          </w:p>
        </w:tc>
        <w:tc>
          <w:tcPr>
            <w:tcW w:w="4310" w:type="pct"/>
          </w:tcPr>
          <w:p w14:paraId="33167E1D" w14:textId="386BEC79" w:rsidR="00196A52" w:rsidRDefault="00196A52" w:rsidP="00196A52">
            <w:pPr>
              <w:pStyle w:val="aff0"/>
              <w:spacing w:after="120" w:line="240" w:lineRule="auto"/>
              <w:ind w:left="0"/>
              <w:rPr>
                <w:lang w:eastAsia="ko-KR"/>
              </w:rPr>
            </w:pPr>
            <w:r>
              <w:rPr>
                <w:rFonts w:hint="eastAsia"/>
                <w:lang w:eastAsia="ko-KR"/>
              </w:rPr>
              <w:t xml:space="preserve">For FR2, we </w:t>
            </w:r>
            <w:r>
              <w:rPr>
                <w:lang w:eastAsia="ko-KR"/>
              </w:rPr>
              <w:t>can have the same approach as in FR1. Our preference is 200 MHz as</w:t>
            </w:r>
            <w:r>
              <w:rPr>
                <w:rFonts w:hint="eastAsia"/>
                <w:lang w:eastAsia="ko-KR"/>
              </w:rPr>
              <w:t xml:space="preserve"> </w:t>
            </w:r>
            <w:r>
              <w:rPr>
                <w:lang w:eastAsia="ko-KR"/>
              </w:rPr>
              <w:t xml:space="preserve">baseline and 400 MHz as optional if needed. We think assuming larger bandwidth for FR2 is typical. </w:t>
            </w:r>
            <w:r>
              <w:rPr>
                <w:rFonts w:hint="eastAsia"/>
                <w:lang w:eastAsia="ko-KR"/>
              </w:rPr>
              <w:t xml:space="preserve"> </w:t>
            </w:r>
          </w:p>
        </w:tc>
      </w:tr>
      <w:tr w:rsidR="007034F5" w14:paraId="798FF8EF" w14:textId="77777777" w:rsidTr="00EF17CA">
        <w:tc>
          <w:tcPr>
            <w:tcW w:w="690" w:type="pct"/>
          </w:tcPr>
          <w:p w14:paraId="3EE34700" w14:textId="6AF98FBB" w:rsidR="007034F5" w:rsidRDefault="007034F5" w:rsidP="007034F5">
            <w:pPr>
              <w:pStyle w:val="aff0"/>
              <w:spacing w:after="120" w:line="240" w:lineRule="auto"/>
              <w:ind w:left="0"/>
              <w:rPr>
                <w:lang w:eastAsia="ko-KR"/>
              </w:rPr>
            </w:pPr>
            <w:r>
              <w:rPr>
                <w:rFonts w:eastAsiaTheme="minorEastAsia" w:hint="eastAsia"/>
                <w:lang w:eastAsia="zh-CN"/>
              </w:rPr>
              <w:t>Xiaomi</w:t>
            </w:r>
          </w:p>
        </w:tc>
        <w:tc>
          <w:tcPr>
            <w:tcW w:w="4310" w:type="pct"/>
          </w:tcPr>
          <w:p w14:paraId="3027951B" w14:textId="331F8B9A" w:rsidR="007034F5" w:rsidRDefault="007034F5" w:rsidP="007034F5">
            <w:pPr>
              <w:pStyle w:val="aff0"/>
              <w:spacing w:after="120" w:line="240" w:lineRule="auto"/>
              <w:ind w:left="0"/>
              <w:rPr>
                <w:lang w:eastAsia="ko-KR"/>
              </w:rPr>
            </w:pPr>
            <w:r>
              <w:rPr>
                <w:rFonts w:eastAsiaTheme="minorEastAsia" w:hint="eastAsia"/>
                <w:lang w:eastAsia="zh-CN"/>
              </w:rPr>
              <w:t xml:space="preserve">We </w:t>
            </w:r>
            <w:r>
              <w:rPr>
                <w:rFonts w:eastAsiaTheme="minorEastAsia"/>
                <w:lang w:eastAsia="zh-CN"/>
              </w:rPr>
              <w:t>are OK</w:t>
            </w:r>
            <w:r>
              <w:rPr>
                <w:rFonts w:eastAsiaTheme="minorEastAsia" w:hint="eastAsia"/>
                <w:lang w:eastAsia="zh-CN"/>
              </w:rPr>
              <w:t xml:space="preserve"> with FL proposal.</w:t>
            </w:r>
          </w:p>
        </w:tc>
      </w:tr>
      <w:tr w:rsidR="00720055" w14:paraId="0ABA1B62" w14:textId="77777777" w:rsidTr="00EF17CA">
        <w:tc>
          <w:tcPr>
            <w:tcW w:w="690" w:type="pct"/>
          </w:tcPr>
          <w:p w14:paraId="354068BD" w14:textId="39F6246A" w:rsidR="00720055" w:rsidRDefault="00720055" w:rsidP="007034F5">
            <w:pPr>
              <w:pStyle w:val="aff0"/>
              <w:spacing w:after="120" w:line="240" w:lineRule="auto"/>
              <w:ind w:left="0"/>
              <w:rPr>
                <w:rFonts w:eastAsiaTheme="minorEastAsia"/>
                <w:lang w:eastAsia="zh-CN"/>
              </w:rPr>
            </w:pPr>
            <w:r>
              <w:rPr>
                <w:rFonts w:eastAsiaTheme="minorEastAsia"/>
                <w:lang w:eastAsia="zh-CN"/>
              </w:rPr>
              <w:t>Nokia, NSB</w:t>
            </w:r>
          </w:p>
        </w:tc>
        <w:tc>
          <w:tcPr>
            <w:tcW w:w="4310" w:type="pct"/>
          </w:tcPr>
          <w:p w14:paraId="02FEF999" w14:textId="5ECE7F3A" w:rsidR="00720055" w:rsidRDefault="00720055" w:rsidP="007034F5">
            <w:pPr>
              <w:pStyle w:val="aff0"/>
              <w:spacing w:after="120" w:line="240" w:lineRule="auto"/>
              <w:ind w:left="0"/>
              <w:rPr>
                <w:rFonts w:eastAsiaTheme="minorEastAsia"/>
                <w:lang w:eastAsia="zh-CN"/>
              </w:rPr>
            </w:pPr>
            <w:r>
              <w:rPr>
                <w:rFonts w:eastAsiaTheme="minorEastAsia"/>
                <w:lang w:eastAsia="zh-CN"/>
              </w:rPr>
              <w:t>Support Proposal 5.</w:t>
            </w:r>
          </w:p>
        </w:tc>
      </w:tr>
      <w:tr w:rsidR="00AD5E29" w14:paraId="62CE0574" w14:textId="77777777" w:rsidTr="00EF17CA">
        <w:tc>
          <w:tcPr>
            <w:tcW w:w="690" w:type="pct"/>
          </w:tcPr>
          <w:p w14:paraId="4CD21F15" w14:textId="093C8821" w:rsidR="00AD5E29" w:rsidRDefault="00AD5E29" w:rsidP="00AD5E29">
            <w:pPr>
              <w:pStyle w:val="aff0"/>
              <w:spacing w:after="120" w:line="240" w:lineRule="auto"/>
              <w:ind w:left="0"/>
              <w:rPr>
                <w:rFonts w:eastAsiaTheme="minorEastAsia"/>
                <w:lang w:eastAsia="zh-CN"/>
              </w:rPr>
            </w:pPr>
            <w:r>
              <w:rPr>
                <w:rFonts w:eastAsiaTheme="minorEastAsia"/>
                <w:lang w:eastAsia="zh-CN"/>
              </w:rPr>
              <w:t>MTK</w:t>
            </w:r>
          </w:p>
        </w:tc>
        <w:tc>
          <w:tcPr>
            <w:tcW w:w="4310" w:type="pct"/>
          </w:tcPr>
          <w:p w14:paraId="723F1E2C" w14:textId="77777777" w:rsidR="00AD5E29" w:rsidRDefault="00AD5E29" w:rsidP="00AD5E29">
            <w:pPr>
              <w:pStyle w:val="aff0"/>
              <w:spacing w:after="120" w:line="240" w:lineRule="auto"/>
              <w:ind w:left="0"/>
              <w:rPr>
                <w:rFonts w:eastAsiaTheme="minorEastAsia"/>
                <w:lang w:eastAsia="zh-CN"/>
              </w:rPr>
            </w:pPr>
            <w:r>
              <w:rPr>
                <w:rFonts w:eastAsiaTheme="minorEastAsia"/>
                <w:lang w:eastAsia="zh-CN"/>
              </w:rPr>
              <w:t>We prefer to set FR2 Option 2 as 200MHz, due to the following text in 38.306</w:t>
            </w:r>
          </w:p>
          <w:p w14:paraId="7A75630F" w14:textId="77777777" w:rsidR="00AD5E29" w:rsidRPr="00387C93" w:rsidRDefault="00AD5E29" w:rsidP="00AD5E29">
            <w:pPr>
              <w:pStyle w:val="TAL"/>
              <w:rPr>
                <w:b/>
                <w:i/>
              </w:rPr>
            </w:pPr>
            <w:r w:rsidRPr="00387C93">
              <w:rPr>
                <w:b/>
                <w:i/>
              </w:rPr>
              <w:t>channelBWs-DL</w:t>
            </w:r>
          </w:p>
          <w:p w14:paraId="607F3416" w14:textId="77777777" w:rsidR="00AD5E29" w:rsidRDefault="00AD5E29" w:rsidP="00AD5E29">
            <w:pPr>
              <w:pStyle w:val="aff0"/>
              <w:spacing w:after="120" w:line="240" w:lineRule="auto"/>
              <w:ind w:left="0"/>
            </w:pPr>
            <w:r w:rsidRPr="0068114A">
              <w:rPr>
                <w:highlight w:val="yellow"/>
              </w:rPr>
              <w:t xml:space="preserve">For FR2, the bits in </w:t>
            </w:r>
            <w:r w:rsidRPr="0068114A">
              <w:rPr>
                <w:i/>
                <w:highlight w:val="yellow"/>
              </w:rPr>
              <w:t xml:space="preserve">channelBWs-DL </w:t>
            </w:r>
            <w:r w:rsidRPr="0068114A">
              <w:rPr>
                <w:highlight w:val="yellow"/>
              </w:rPr>
              <w:t xml:space="preserve">(without suffix) starting from the leading / leftmost bit indicate 50, 100 and 200MHz. </w:t>
            </w:r>
            <w:r w:rsidRPr="0068114A">
              <w:rPr>
                <w:rFonts w:cs="Arial"/>
                <w:szCs w:val="18"/>
                <w:highlight w:val="yellow"/>
              </w:rPr>
              <w:t>The third / rightmost bit (for 200MHz) shall be set to 1</w:t>
            </w:r>
            <w:r w:rsidRPr="00387C93">
              <w:t>.</w:t>
            </w:r>
          </w:p>
          <w:p w14:paraId="33FF4385" w14:textId="2A72BD4C" w:rsidR="00AD5E29" w:rsidRDefault="00AD5E29" w:rsidP="00AD5E29">
            <w:pPr>
              <w:pStyle w:val="aff0"/>
              <w:spacing w:after="120" w:line="240" w:lineRule="auto"/>
              <w:ind w:left="0"/>
              <w:rPr>
                <w:rFonts w:eastAsiaTheme="minorEastAsia"/>
                <w:lang w:eastAsia="zh-CN"/>
              </w:rPr>
            </w:pPr>
            <w:r>
              <w:t>We ca live with Proposal 5 if that’s the way forward.</w:t>
            </w:r>
          </w:p>
        </w:tc>
      </w:tr>
      <w:tr w:rsidR="00B66A46" w14:paraId="4DA42CAD" w14:textId="77777777" w:rsidTr="00EF17CA">
        <w:tc>
          <w:tcPr>
            <w:tcW w:w="690" w:type="pct"/>
          </w:tcPr>
          <w:p w14:paraId="436FF589" w14:textId="51F6B5AC" w:rsidR="00B66A46" w:rsidRDefault="00B66A46" w:rsidP="00AD5E29">
            <w:pPr>
              <w:pStyle w:val="aff0"/>
              <w:spacing w:after="120" w:line="240" w:lineRule="auto"/>
              <w:ind w:left="0"/>
              <w:rPr>
                <w:rFonts w:eastAsiaTheme="minorEastAsia"/>
                <w:lang w:eastAsia="zh-CN"/>
              </w:rPr>
            </w:pPr>
            <w:r>
              <w:rPr>
                <w:rFonts w:eastAsiaTheme="minorEastAsia"/>
                <w:lang w:eastAsia="zh-CN"/>
              </w:rPr>
              <w:t>InterDigital</w:t>
            </w:r>
          </w:p>
        </w:tc>
        <w:tc>
          <w:tcPr>
            <w:tcW w:w="4310" w:type="pct"/>
          </w:tcPr>
          <w:p w14:paraId="392B4FE1" w14:textId="7BCB662F" w:rsidR="00B66A46" w:rsidRDefault="00B66A46" w:rsidP="00AD5E29">
            <w:pPr>
              <w:pStyle w:val="aff0"/>
              <w:spacing w:after="120" w:line="240" w:lineRule="auto"/>
              <w:ind w:left="0"/>
              <w:rPr>
                <w:rFonts w:eastAsiaTheme="minorEastAsia"/>
                <w:lang w:eastAsia="zh-CN"/>
              </w:rPr>
            </w:pPr>
            <w:r>
              <w:rPr>
                <w:rFonts w:eastAsiaTheme="minorEastAsia"/>
                <w:lang w:eastAsia="zh-CN"/>
              </w:rPr>
              <w:t>We support proposal 5.</w:t>
            </w:r>
          </w:p>
        </w:tc>
      </w:tr>
      <w:tr w:rsidR="009201C2" w14:paraId="4E55A2CA" w14:textId="77777777" w:rsidTr="00EF17CA">
        <w:tc>
          <w:tcPr>
            <w:tcW w:w="690" w:type="pct"/>
          </w:tcPr>
          <w:p w14:paraId="79B4050B" w14:textId="7EB72C49" w:rsidR="009201C2" w:rsidRDefault="009201C2" w:rsidP="00AD5E29">
            <w:pPr>
              <w:pStyle w:val="aff0"/>
              <w:spacing w:after="120" w:line="240" w:lineRule="auto"/>
              <w:ind w:left="0"/>
              <w:rPr>
                <w:rFonts w:eastAsiaTheme="minorEastAsia"/>
                <w:lang w:eastAsia="zh-CN"/>
              </w:rPr>
            </w:pPr>
            <w:r>
              <w:rPr>
                <w:rFonts w:eastAsiaTheme="minorEastAsia"/>
                <w:lang w:eastAsia="zh-CN"/>
              </w:rPr>
              <w:t>Futurewei</w:t>
            </w:r>
          </w:p>
        </w:tc>
        <w:tc>
          <w:tcPr>
            <w:tcW w:w="4310" w:type="pct"/>
          </w:tcPr>
          <w:p w14:paraId="0A327F98" w14:textId="542AD62B" w:rsidR="009201C2" w:rsidRDefault="009201C2" w:rsidP="00AD5E29">
            <w:pPr>
              <w:pStyle w:val="aff0"/>
              <w:spacing w:after="120" w:line="240" w:lineRule="auto"/>
              <w:ind w:left="0"/>
              <w:rPr>
                <w:rFonts w:eastAsiaTheme="minorEastAsia"/>
                <w:lang w:eastAsia="zh-CN"/>
              </w:rPr>
            </w:pPr>
            <w:r>
              <w:rPr>
                <w:rFonts w:eastAsiaTheme="minorEastAsia"/>
                <w:lang w:eastAsia="zh-CN"/>
              </w:rPr>
              <w:t>Agree with the proposal.  The wider 400 MHz for FR2 may be kept as optional or alternatively having the 100 MHz as baseline.</w:t>
            </w:r>
          </w:p>
        </w:tc>
      </w:tr>
      <w:tr w:rsidR="00A63AA3" w14:paraId="292B96E4" w14:textId="77777777" w:rsidTr="00EF17CA">
        <w:tc>
          <w:tcPr>
            <w:tcW w:w="690" w:type="pct"/>
          </w:tcPr>
          <w:p w14:paraId="301C85EB" w14:textId="449901E4" w:rsidR="00A63AA3" w:rsidRDefault="00A63AA3" w:rsidP="00A63AA3">
            <w:pPr>
              <w:pStyle w:val="aff0"/>
              <w:spacing w:after="120" w:line="240" w:lineRule="auto"/>
              <w:ind w:left="0"/>
              <w:rPr>
                <w:rFonts w:eastAsiaTheme="minorEastAsia"/>
                <w:lang w:eastAsia="zh-CN"/>
              </w:rPr>
            </w:pPr>
            <w:r>
              <w:rPr>
                <w:rFonts w:eastAsiaTheme="minorEastAsia"/>
                <w:lang w:eastAsia="zh-CN"/>
              </w:rPr>
              <w:t>Ericsson</w:t>
            </w:r>
          </w:p>
        </w:tc>
        <w:tc>
          <w:tcPr>
            <w:tcW w:w="4310" w:type="pct"/>
          </w:tcPr>
          <w:p w14:paraId="514A4450" w14:textId="3CEA6185" w:rsidR="00A63AA3" w:rsidRDefault="00A63AA3" w:rsidP="00A63AA3">
            <w:pPr>
              <w:pStyle w:val="aff0"/>
              <w:spacing w:after="120" w:line="240" w:lineRule="auto"/>
              <w:ind w:left="0"/>
              <w:rPr>
                <w:rFonts w:eastAsiaTheme="minorEastAsia"/>
                <w:lang w:eastAsia="zh-CN"/>
              </w:rPr>
            </w:pPr>
            <w:r>
              <w:rPr>
                <w:rFonts w:eastAsiaTheme="minorEastAsia"/>
                <w:lang w:eastAsia="zh-CN"/>
              </w:rPr>
              <w:t>In general, there is no need to specify optional scenarios, companies are anyway OK to submit anything. 100MHz BW is enough for FR1</w:t>
            </w:r>
          </w:p>
        </w:tc>
      </w:tr>
    </w:tbl>
    <w:p w14:paraId="50F03BDC" w14:textId="77777777" w:rsidR="00AC1DB2" w:rsidRDefault="00AC1DB2" w:rsidP="00514881">
      <w:pPr>
        <w:rPr>
          <w:rFonts w:eastAsiaTheme="minorEastAsia"/>
          <w:lang w:val="en-US" w:eastAsia="zh-CN"/>
        </w:rPr>
      </w:pPr>
    </w:p>
    <w:p w14:paraId="2B35579E" w14:textId="77777777" w:rsidR="00C731F9" w:rsidRPr="00F749C6" w:rsidRDefault="00F749C6" w:rsidP="00514881">
      <w:pPr>
        <w:rPr>
          <w:rFonts w:eastAsiaTheme="minorEastAsia"/>
          <w:b/>
          <w:u w:val="single"/>
          <w:lang w:val="en-US" w:eastAsia="zh-CN"/>
        </w:rPr>
      </w:pPr>
      <w:r w:rsidRPr="00F749C6">
        <w:rPr>
          <w:rFonts w:eastAsia="Calibri"/>
          <w:b/>
          <w:u w:val="single"/>
          <w:lang w:eastAsia="zh-CN"/>
        </w:rPr>
        <w:t>BS antenna parameters</w:t>
      </w:r>
      <w:r w:rsidRPr="00F749C6">
        <w:rPr>
          <w:rFonts w:eastAsia="Calibri"/>
          <w:b/>
          <w:u w:val="single"/>
          <w:lang w:val="en-US" w:eastAsia="zh-CN"/>
        </w:rPr>
        <w:t> </w:t>
      </w:r>
    </w:p>
    <w:p w14:paraId="386F0E88" w14:textId="77777777" w:rsidR="00C731F9" w:rsidRPr="001A473D" w:rsidRDefault="00C731F9" w:rsidP="00C731F9">
      <w:pPr>
        <w:spacing w:after="0" w:line="240" w:lineRule="auto"/>
        <w:rPr>
          <w:rFonts w:eastAsia="Calibri"/>
          <w:lang w:val="en-US" w:eastAsia="zh-CN"/>
        </w:rPr>
      </w:pPr>
      <w:r w:rsidRPr="001A473D">
        <w:rPr>
          <w:rFonts w:eastAsia="Calibri"/>
          <w:lang w:eastAsia="zh-CN"/>
        </w:rPr>
        <w:t>For outdoor scenarios, the </w:t>
      </w:r>
      <w:r w:rsidR="00F749C6" w:rsidRPr="001A473D">
        <w:rPr>
          <w:rFonts w:eastAsia="Calibri"/>
          <w:lang w:eastAsia="zh-CN"/>
        </w:rPr>
        <w:t xml:space="preserve"> </w:t>
      </w:r>
      <w:r w:rsidRPr="001A473D">
        <w:rPr>
          <w:rFonts w:eastAsia="Calibri"/>
          <w:lang w:eastAsia="zh-CN"/>
        </w:rPr>
        <w:t>BS antenna parameters</w:t>
      </w:r>
      <w:r w:rsidRPr="001A473D">
        <w:rPr>
          <w:rFonts w:eastAsia="Calibri"/>
          <w:lang w:val="en-US" w:eastAsia="zh-CN"/>
        </w:rPr>
        <w:t> are as follows.</w:t>
      </w:r>
    </w:p>
    <w:p w14:paraId="178D51D9" w14:textId="77777777" w:rsidR="00C731F9" w:rsidRPr="001A473D" w:rsidRDefault="00C731F9" w:rsidP="006572C4">
      <w:pPr>
        <w:numPr>
          <w:ilvl w:val="0"/>
          <w:numId w:val="24"/>
        </w:numPr>
        <w:spacing w:after="0" w:line="240" w:lineRule="auto"/>
        <w:rPr>
          <w:rFonts w:eastAsia="Times New Roman"/>
          <w:lang w:val="en-US" w:eastAsia="zh-CN"/>
        </w:rPr>
      </w:pPr>
      <w:r w:rsidRPr="001A473D">
        <w:rPr>
          <w:rFonts w:eastAsia="Times New Roman"/>
          <w:lang w:val="en-US" w:eastAsia="zh-CN"/>
        </w:rPr>
        <w:t>FR1, </w:t>
      </w:r>
    </w:p>
    <w:p w14:paraId="2389AE87" w14:textId="77777777" w:rsidR="00C731F9" w:rsidRPr="00F749C6" w:rsidRDefault="00C731F9" w:rsidP="006572C4">
      <w:pPr>
        <w:numPr>
          <w:ilvl w:val="1"/>
          <w:numId w:val="25"/>
        </w:numPr>
        <w:spacing w:after="0" w:line="240" w:lineRule="auto"/>
        <w:rPr>
          <w:rFonts w:eastAsia="Times New Roman"/>
          <w:lang w:val="en-US" w:eastAsia="zh-CN"/>
        </w:rPr>
      </w:pPr>
      <w:r w:rsidRPr="00F749C6">
        <w:rPr>
          <w:rFonts w:eastAsia="Times New Roman"/>
          <w:lang w:val="en-US" w:eastAsia="zh-CN"/>
        </w:rPr>
        <w:t>Option 1: 64 TxRU, (M, N, P, Mg, Ng; Mp, Np) = (8,8,2,1,1;4,8)</w:t>
      </w:r>
    </w:p>
    <w:p w14:paraId="73F92976" w14:textId="77777777" w:rsidR="00932D2C" w:rsidRPr="006A61E8" w:rsidRDefault="00932D2C" w:rsidP="006572C4">
      <w:pPr>
        <w:numPr>
          <w:ilvl w:val="2"/>
          <w:numId w:val="25"/>
        </w:numPr>
        <w:spacing w:after="0" w:line="240" w:lineRule="auto"/>
        <w:rPr>
          <w:rFonts w:eastAsia="Times New Roman"/>
          <w:i/>
          <w:lang w:val="en-US" w:eastAsia="zh-CN"/>
        </w:rPr>
      </w:pPr>
      <w:r w:rsidRPr="006A61E8">
        <w:rPr>
          <w:rFonts w:eastAsiaTheme="minorEastAsia" w:hint="eastAsia"/>
          <w:i/>
          <w:lang w:val="en-US" w:eastAsia="zh-CN"/>
        </w:rPr>
        <w:t>Q</w:t>
      </w:r>
      <w:r w:rsidRPr="006A61E8">
        <w:rPr>
          <w:rFonts w:eastAsiaTheme="minorEastAsia"/>
          <w:i/>
          <w:lang w:val="en-US" w:eastAsia="zh-CN"/>
        </w:rPr>
        <w:t xml:space="preserve">ualcomm, Huawei, MTK, ZTE, </w:t>
      </w:r>
      <w:r w:rsidR="00293F69">
        <w:rPr>
          <w:rFonts w:eastAsiaTheme="minorEastAsia"/>
          <w:i/>
          <w:lang w:val="en-US" w:eastAsia="zh-CN"/>
        </w:rPr>
        <w:t>vivo</w:t>
      </w:r>
    </w:p>
    <w:p w14:paraId="38B88B74" w14:textId="77777777" w:rsidR="00C731F9" w:rsidRPr="00F749C6" w:rsidRDefault="00C731F9" w:rsidP="006572C4">
      <w:pPr>
        <w:numPr>
          <w:ilvl w:val="1"/>
          <w:numId w:val="25"/>
        </w:numPr>
        <w:spacing w:after="0" w:line="240" w:lineRule="auto"/>
        <w:rPr>
          <w:rFonts w:eastAsia="Times New Roman"/>
          <w:lang w:val="en-US" w:eastAsia="zh-CN"/>
        </w:rPr>
      </w:pPr>
      <w:r w:rsidRPr="00F749C6">
        <w:rPr>
          <w:rFonts w:eastAsia="Times New Roman"/>
          <w:lang w:val="en-US" w:eastAsia="zh-CN"/>
        </w:rPr>
        <w:t>Option 2: 32 TxRU, (M, N, P, Mg, Ng; Mp, Np) = (8,2,2,1,1,8,2)</w:t>
      </w:r>
    </w:p>
    <w:p w14:paraId="1ACAB716" w14:textId="77777777" w:rsidR="00932D2C" w:rsidRPr="006A61E8" w:rsidRDefault="00932D2C" w:rsidP="006572C4">
      <w:pPr>
        <w:numPr>
          <w:ilvl w:val="2"/>
          <w:numId w:val="25"/>
        </w:numPr>
        <w:spacing w:after="0" w:line="240" w:lineRule="auto"/>
        <w:rPr>
          <w:rFonts w:eastAsia="Times New Roman"/>
          <w:i/>
          <w:lang w:val="en-US" w:eastAsia="zh-CN"/>
        </w:rPr>
      </w:pPr>
      <w:r w:rsidRPr="006A61E8">
        <w:rPr>
          <w:rFonts w:eastAsiaTheme="minorEastAsia" w:hint="eastAsia"/>
          <w:i/>
          <w:lang w:val="en-US" w:eastAsia="zh-CN"/>
        </w:rPr>
        <w:lastRenderedPageBreak/>
        <w:t>S</w:t>
      </w:r>
      <w:r w:rsidRPr="006A61E8">
        <w:rPr>
          <w:rFonts w:eastAsiaTheme="minorEastAsia"/>
          <w:i/>
          <w:lang w:val="en-US" w:eastAsia="zh-CN"/>
        </w:rPr>
        <w:t>amsung, CATT, LG, OPPO</w:t>
      </w:r>
    </w:p>
    <w:p w14:paraId="6DDE8794" w14:textId="77777777" w:rsidR="00C731F9" w:rsidRPr="00F749C6" w:rsidRDefault="00C731F9" w:rsidP="006572C4">
      <w:pPr>
        <w:numPr>
          <w:ilvl w:val="1"/>
          <w:numId w:val="25"/>
        </w:numPr>
        <w:spacing w:after="0" w:line="240" w:lineRule="auto"/>
        <w:rPr>
          <w:rFonts w:eastAsia="Times New Roman"/>
          <w:lang w:val="en-US" w:eastAsia="zh-CN"/>
        </w:rPr>
      </w:pPr>
      <w:r w:rsidRPr="00F749C6">
        <w:rPr>
          <w:rFonts w:eastAsia="Times New Roman"/>
          <w:lang w:val="en-US" w:eastAsia="zh-CN"/>
        </w:rPr>
        <w:t>Option 3: 32TxRUs (M, N, P, Mg, Ng; Mp, Np) = (4,4,2,1,1,4,4)</w:t>
      </w:r>
    </w:p>
    <w:p w14:paraId="0D0428A3" w14:textId="77777777" w:rsidR="00932D2C" w:rsidRPr="006A61E8" w:rsidRDefault="00932D2C" w:rsidP="006572C4">
      <w:pPr>
        <w:numPr>
          <w:ilvl w:val="2"/>
          <w:numId w:val="25"/>
        </w:numPr>
        <w:spacing w:after="0" w:line="240" w:lineRule="auto"/>
        <w:rPr>
          <w:rFonts w:eastAsia="Times New Roman"/>
          <w:i/>
          <w:lang w:val="en-US" w:eastAsia="zh-CN"/>
        </w:rPr>
      </w:pPr>
      <w:r w:rsidRPr="006A61E8">
        <w:rPr>
          <w:rFonts w:eastAsiaTheme="minorEastAsia" w:hint="eastAsia"/>
          <w:i/>
          <w:lang w:val="en-US" w:eastAsia="zh-CN"/>
        </w:rPr>
        <w:t>N</w:t>
      </w:r>
      <w:r w:rsidRPr="006A61E8">
        <w:rPr>
          <w:rFonts w:eastAsiaTheme="minorEastAsia"/>
          <w:i/>
          <w:lang w:val="en-US" w:eastAsia="zh-CN"/>
        </w:rPr>
        <w:t>okia (baseline)</w:t>
      </w:r>
    </w:p>
    <w:p w14:paraId="7397B008" w14:textId="77777777" w:rsidR="00C731F9" w:rsidRPr="001A473D" w:rsidRDefault="00C731F9" w:rsidP="00C731F9">
      <w:pPr>
        <w:spacing w:after="0" w:line="240" w:lineRule="auto"/>
        <w:rPr>
          <w:rFonts w:eastAsia="Calibri"/>
          <w:lang w:val="en-US" w:eastAsia="zh-CN"/>
        </w:rPr>
      </w:pPr>
      <w:r w:rsidRPr="001A473D">
        <w:rPr>
          <w:rFonts w:eastAsia="Calibri"/>
          <w:lang w:val="en-US" w:eastAsia="zh-CN"/>
        </w:rPr>
        <w:t xml:space="preserve">(dH, dV) = (0.5λ, </w:t>
      </w:r>
      <w:r w:rsidRPr="00F749C6">
        <w:rPr>
          <w:rFonts w:eastAsia="Calibri"/>
          <w:color w:val="000000" w:themeColor="text1"/>
          <w:lang w:val="en-US" w:eastAsia="zh-CN"/>
        </w:rPr>
        <w:t>0.</w:t>
      </w:r>
      <w:r w:rsidR="00F749C6" w:rsidRPr="00F749C6">
        <w:rPr>
          <w:rFonts w:eastAsia="Calibri"/>
          <w:color w:val="000000" w:themeColor="text1"/>
          <w:lang w:val="en-US" w:eastAsia="zh-CN"/>
        </w:rPr>
        <w:t xml:space="preserve"> </w:t>
      </w:r>
      <w:r w:rsidRPr="00F749C6">
        <w:rPr>
          <w:rFonts w:eastAsia="Calibri"/>
          <w:color w:val="000000" w:themeColor="text1"/>
          <w:lang w:val="en-US" w:eastAsia="zh-CN"/>
        </w:rPr>
        <w:t>5λ)</w:t>
      </w:r>
    </w:p>
    <w:p w14:paraId="1D49134D" w14:textId="77777777" w:rsidR="00C731F9" w:rsidRDefault="00C731F9" w:rsidP="00514881">
      <w:pPr>
        <w:rPr>
          <w:rFonts w:eastAsiaTheme="minorEastAsia"/>
          <w:lang w:val="en-US" w:eastAsia="zh-CN"/>
        </w:rPr>
      </w:pPr>
    </w:p>
    <w:p w14:paraId="17763622" w14:textId="77777777" w:rsidR="00F749C6" w:rsidRPr="00FE0357" w:rsidRDefault="00F749C6" w:rsidP="006A61E8">
      <w:pPr>
        <w:spacing w:after="0" w:line="240" w:lineRule="auto"/>
        <w:rPr>
          <w:rFonts w:eastAsia="Calibri"/>
          <w:b/>
          <w:lang w:eastAsia="zh-CN"/>
        </w:rPr>
      </w:pPr>
      <w:r w:rsidRPr="00FE0357">
        <w:rPr>
          <w:rFonts w:eastAsiaTheme="minorEastAsia" w:hint="eastAsia"/>
          <w:b/>
          <w:lang w:val="en-US" w:eastAsia="zh-CN"/>
        </w:rPr>
        <w:t>P</w:t>
      </w:r>
      <w:r w:rsidRPr="00FE0357">
        <w:rPr>
          <w:rFonts w:eastAsiaTheme="minorEastAsia"/>
          <w:b/>
          <w:lang w:val="en-US" w:eastAsia="zh-CN"/>
        </w:rPr>
        <w:t>roposal</w:t>
      </w:r>
      <w:r w:rsidR="00E16A7D">
        <w:rPr>
          <w:rFonts w:eastAsiaTheme="minorEastAsia"/>
          <w:b/>
          <w:lang w:val="en-US" w:eastAsia="zh-CN"/>
        </w:rPr>
        <w:t xml:space="preserve"> 6</w:t>
      </w:r>
      <w:r w:rsidRPr="00FE0357">
        <w:rPr>
          <w:rFonts w:eastAsiaTheme="minorEastAsia"/>
          <w:b/>
          <w:lang w:val="en-US" w:eastAsia="zh-CN"/>
        </w:rPr>
        <w:t xml:space="preserve">: </w:t>
      </w:r>
      <w:r w:rsidRPr="00FE0357">
        <w:rPr>
          <w:rFonts w:eastAsia="Calibri"/>
          <w:b/>
          <w:lang w:eastAsia="zh-CN"/>
        </w:rPr>
        <w:t>For outdoor scenarios, the  BS antenna parameters are as</w:t>
      </w:r>
    </w:p>
    <w:p w14:paraId="2D0782EE" w14:textId="77777777" w:rsidR="00F749C6" w:rsidRPr="006A61E8" w:rsidRDefault="00F749C6" w:rsidP="006572C4">
      <w:pPr>
        <w:pStyle w:val="aff0"/>
        <w:numPr>
          <w:ilvl w:val="0"/>
          <w:numId w:val="39"/>
        </w:numPr>
        <w:spacing w:after="0" w:line="240" w:lineRule="auto"/>
        <w:rPr>
          <w:b/>
        </w:rPr>
      </w:pPr>
      <w:r w:rsidRPr="006A61E8">
        <w:rPr>
          <w:b/>
        </w:rPr>
        <w:t>(M, N, P, Mg, Ng) = (8,8,2,1,1)</w:t>
      </w:r>
      <w:r w:rsidR="00DD495F" w:rsidRPr="006A61E8">
        <w:rPr>
          <w:b/>
        </w:rPr>
        <w:t>,</w:t>
      </w:r>
      <w:r w:rsidRPr="006A61E8">
        <w:rPr>
          <w:b/>
        </w:rPr>
        <w:t xml:space="preserve"> (Mp, Np ) is reported by companies</w:t>
      </w:r>
    </w:p>
    <w:p w14:paraId="1436B05E" w14:textId="77777777" w:rsidR="00AA0C27" w:rsidRPr="006A61E8" w:rsidRDefault="00AA0C27" w:rsidP="006A61E8">
      <w:pPr>
        <w:pStyle w:val="aff0"/>
        <w:spacing w:after="0" w:line="240" w:lineRule="auto"/>
        <w:ind w:left="820"/>
        <w:rPr>
          <w:b/>
        </w:rPr>
      </w:pPr>
      <w:r w:rsidRPr="006A61E8">
        <w:rPr>
          <w:b/>
        </w:rPr>
        <w:t>(dH, dV) = (0.5λ, 0. 5λ)</w:t>
      </w:r>
    </w:p>
    <w:p w14:paraId="1118B9B4" w14:textId="77777777" w:rsidR="00AA0C27" w:rsidRPr="00FE0357" w:rsidRDefault="00AA0C27" w:rsidP="006A61E8">
      <w:pPr>
        <w:pStyle w:val="aff0"/>
        <w:ind w:left="420"/>
        <w:rPr>
          <w:rFonts w:eastAsiaTheme="minorEastAsia"/>
          <w:b/>
          <w:lang w:val="en-US" w:eastAsia="zh-CN"/>
        </w:rPr>
      </w:pPr>
    </w:p>
    <w:p w14:paraId="7C98E0AA" w14:textId="77777777" w:rsidR="009B2EEA" w:rsidRPr="00307071" w:rsidRDefault="009B2EEA" w:rsidP="009B2EEA">
      <w:pPr>
        <w:pStyle w:val="a9"/>
        <w:numPr>
          <w:ilvl w:val="0"/>
          <w:numId w:val="16"/>
        </w:numPr>
        <w:spacing w:after="120" w:line="240" w:lineRule="auto"/>
        <w:jc w:val="both"/>
        <w:rPr>
          <w:rFonts w:eastAsiaTheme="minorEastAsia"/>
          <w:b/>
          <w:bCs/>
          <w:highlight w:val="yellow"/>
          <w:lang w:val="en-US" w:eastAsia="zh-CN"/>
        </w:rPr>
      </w:pPr>
      <w:r w:rsidRPr="00307071">
        <w:rPr>
          <w:rFonts w:eastAsiaTheme="minorEastAsia"/>
          <w:b/>
          <w:bCs/>
          <w:highlight w:val="yellow"/>
          <w:lang w:eastAsia="zh-CN"/>
        </w:rPr>
        <w:t>Please share your views on the above</w:t>
      </w:r>
      <w:r w:rsidRPr="00307071">
        <w:rPr>
          <w:highlight w:val="yellow"/>
        </w:rPr>
        <w:t xml:space="preserve"> </w:t>
      </w:r>
      <w:r w:rsidRPr="00307071">
        <w:rPr>
          <w:rFonts w:eastAsiaTheme="minorEastAsia"/>
          <w:b/>
          <w:bCs/>
          <w:highlight w:val="yellow"/>
          <w:lang w:eastAsia="zh-CN"/>
        </w:rPr>
        <w:t xml:space="preserve">proposal. </w:t>
      </w:r>
    </w:p>
    <w:tbl>
      <w:tblPr>
        <w:tblStyle w:val="af5"/>
        <w:tblW w:w="5000" w:type="pct"/>
        <w:tblLook w:val="04A0" w:firstRow="1" w:lastRow="0" w:firstColumn="1" w:lastColumn="0" w:noHBand="0" w:noVBand="1"/>
      </w:tblPr>
      <w:tblGrid>
        <w:gridCol w:w="1443"/>
        <w:gridCol w:w="9014"/>
      </w:tblGrid>
      <w:tr w:rsidR="00510325" w14:paraId="12D9D170" w14:textId="77777777" w:rsidTr="008152D2">
        <w:tc>
          <w:tcPr>
            <w:tcW w:w="690" w:type="pct"/>
            <w:shd w:val="clear" w:color="auto" w:fill="D9D9D9" w:themeFill="background1" w:themeFillShade="D9"/>
          </w:tcPr>
          <w:p w14:paraId="0FEFD565" w14:textId="77777777" w:rsidR="00510325" w:rsidRDefault="00510325" w:rsidP="008152D2">
            <w:pPr>
              <w:pStyle w:val="aff0"/>
              <w:spacing w:after="120" w:line="240" w:lineRule="auto"/>
              <w:ind w:left="0"/>
              <w:rPr>
                <w:rFonts w:eastAsiaTheme="minorEastAsia"/>
                <w:b/>
                <w:lang w:eastAsia="zh-CN"/>
              </w:rPr>
            </w:pPr>
            <w:r>
              <w:rPr>
                <w:rFonts w:eastAsiaTheme="minorEastAsia"/>
                <w:b/>
                <w:lang w:eastAsia="zh-CN"/>
              </w:rPr>
              <w:t>Company</w:t>
            </w:r>
          </w:p>
        </w:tc>
        <w:tc>
          <w:tcPr>
            <w:tcW w:w="4310" w:type="pct"/>
            <w:shd w:val="clear" w:color="auto" w:fill="D9D9D9" w:themeFill="background1" w:themeFillShade="D9"/>
          </w:tcPr>
          <w:p w14:paraId="7EDA2C13" w14:textId="77777777" w:rsidR="00510325" w:rsidRDefault="00510325" w:rsidP="008152D2">
            <w:pPr>
              <w:pStyle w:val="aff0"/>
              <w:spacing w:after="120" w:line="240" w:lineRule="auto"/>
              <w:ind w:left="0"/>
              <w:rPr>
                <w:rFonts w:eastAsiaTheme="minorEastAsia"/>
                <w:b/>
                <w:lang w:eastAsia="zh-CN"/>
              </w:rPr>
            </w:pPr>
            <w:r>
              <w:rPr>
                <w:rFonts w:eastAsiaTheme="minorEastAsia"/>
                <w:b/>
                <w:lang w:eastAsia="zh-CN"/>
              </w:rPr>
              <w:t>Comment</w:t>
            </w:r>
          </w:p>
        </w:tc>
      </w:tr>
      <w:tr w:rsidR="003215B6" w14:paraId="071DF6FA" w14:textId="77777777" w:rsidTr="008152D2">
        <w:tc>
          <w:tcPr>
            <w:tcW w:w="690" w:type="pct"/>
          </w:tcPr>
          <w:p w14:paraId="494464F8" w14:textId="77777777" w:rsidR="003215B6" w:rsidRDefault="003215B6" w:rsidP="003215B6">
            <w:pPr>
              <w:pStyle w:val="aff0"/>
              <w:spacing w:after="120" w:line="240" w:lineRule="auto"/>
              <w:ind w:left="0"/>
              <w:rPr>
                <w:rFonts w:eastAsiaTheme="minorEastAsia"/>
                <w:lang w:eastAsia="zh-CN"/>
              </w:rPr>
            </w:pPr>
            <w:r>
              <w:rPr>
                <w:rFonts w:eastAsiaTheme="minorEastAsia"/>
                <w:lang w:eastAsia="zh-CN"/>
              </w:rPr>
              <w:t>QC</w:t>
            </w:r>
          </w:p>
        </w:tc>
        <w:tc>
          <w:tcPr>
            <w:tcW w:w="4310" w:type="pct"/>
          </w:tcPr>
          <w:p w14:paraId="5FE2492C" w14:textId="77777777" w:rsidR="003215B6" w:rsidRDefault="003215B6" w:rsidP="003215B6">
            <w:pPr>
              <w:pStyle w:val="aff0"/>
              <w:spacing w:after="120" w:line="240" w:lineRule="auto"/>
              <w:ind w:left="0"/>
              <w:rPr>
                <w:rFonts w:eastAsiaTheme="minorEastAsia"/>
                <w:lang w:eastAsia="zh-CN"/>
              </w:rPr>
            </w:pPr>
            <w:r>
              <w:rPr>
                <w:rFonts w:eastAsiaTheme="minorEastAsia"/>
                <w:lang w:eastAsia="zh-CN"/>
              </w:rPr>
              <w:t xml:space="preserve">We support Proposal 6 as a compromised solution.  </w:t>
            </w:r>
          </w:p>
        </w:tc>
      </w:tr>
      <w:tr w:rsidR="003215B6" w14:paraId="3D198621" w14:textId="77777777" w:rsidTr="008152D2">
        <w:tc>
          <w:tcPr>
            <w:tcW w:w="690" w:type="pct"/>
          </w:tcPr>
          <w:p w14:paraId="23988E11" w14:textId="77777777" w:rsidR="003215B6" w:rsidRDefault="0026580A" w:rsidP="003215B6">
            <w:pPr>
              <w:pStyle w:val="aff0"/>
              <w:spacing w:after="120" w:line="240" w:lineRule="auto"/>
              <w:ind w:left="0"/>
              <w:rPr>
                <w:rFonts w:eastAsiaTheme="minorEastAsia"/>
                <w:lang w:eastAsia="zh-CN"/>
              </w:rPr>
            </w:pPr>
            <w:r>
              <w:rPr>
                <w:rFonts w:eastAsiaTheme="minorEastAsia"/>
                <w:lang w:eastAsia="zh-CN"/>
              </w:rPr>
              <w:t>CATT</w:t>
            </w:r>
          </w:p>
        </w:tc>
        <w:tc>
          <w:tcPr>
            <w:tcW w:w="4310" w:type="pct"/>
          </w:tcPr>
          <w:p w14:paraId="2E8EF353" w14:textId="77777777" w:rsidR="003215B6" w:rsidRDefault="0026580A" w:rsidP="003215B6">
            <w:pPr>
              <w:pStyle w:val="aff0"/>
              <w:spacing w:after="120" w:line="240" w:lineRule="auto"/>
              <w:ind w:left="0"/>
              <w:rPr>
                <w:rFonts w:eastAsiaTheme="minorEastAsia"/>
                <w:lang w:eastAsia="zh-CN"/>
              </w:rPr>
            </w:pPr>
            <w:r>
              <w:rPr>
                <w:rFonts w:eastAsiaTheme="minorEastAsia"/>
                <w:lang w:eastAsia="zh-CN"/>
              </w:rPr>
              <w:t>We are OK with Proposal 6</w:t>
            </w:r>
          </w:p>
        </w:tc>
      </w:tr>
      <w:tr w:rsidR="002C0033" w14:paraId="69E96243" w14:textId="77777777" w:rsidTr="001B7C29">
        <w:tc>
          <w:tcPr>
            <w:tcW w:w="690" w:type="pct"/>
          </w:tcPr>
          <w:p w14:paraId="173B64B3" w14:textId="77777777" w:rsidR="002C0033" w:rsidRDefault="002C0033" w:rsidP="001B7C29">
            <w:pPr>
              <w:pStyle w:val="aff0"/>
              <w:spacing w:after="120" w:line="240" w:lineRule="auto"/>
              <w:ind w:left="0"/>
              <w:rPr>
                <w:rFonts w:eastAsiaTheme="minorEastAsia"/>
                <w:lang w:val="en-US" w:eastAsia="zh-CN"/>
              </w:rPr>
            </w:pPr>
            <w:r>
              <w:rPr>
                <w:lang w:eastAsia="zh-CN"/>
              </w:rPr>
              <w:t>ZTE , Sanechips</w:t>
            </w:r>
          </w:p>
        </w:tc>
        <w:tc>
          <w:tcPr>
            <w:tcW w:w="4310" w:type="pct"/>
          </w:tcPr>
          <w:p w14:paraId="5C92F028" w14:textId="77777777" w:rsidR="002C0033" w:rsidRDefault="002C0033" w:rsidP="001B7C29">
            <w:pPr>
              <w:spacing w:after="0" w:line="240" w:lineRule="auto"/>
              <w:rPr>
                <w:rFonts w:eastAsia="Calibri"/>
                <w:b/>
                <w:lang w:eastAsia="zh-CN"/>
              </w:rPr>
            </w:pPr>
            <w:r>
              <w:rPr>
                <w:rFonts w:eastAsiaTheme="minorEastAsia" w:hint="eastAsia"/>
                <w:b/>
                <w:lang w:val="en-US" w:eastAsia="zh-CN"/>
              </w:rPr>
              <w:t>P</w:t>
            </w:r>
            <w:r>
              <w:rPr>
                <w:rFonts w:eastAsiaTheme="minorEastAsia"/>
                <w:b/>
                <w:lang w:val="en-US" w:eastAsia="zh-CN"/>
              </w:rPr>
              <w:t xml:space="preserve">roposal 6: </w:t>
            </w:r>
            <w:r>
              <w:rPr>
                <w:rFonts w:eastAsia="Calibri"/>
                <w:b/>
                <w:lang w:eastAsia="zh-CN"/>
              </w:rPr>
              <w:t>For outdoor scenarios, the  BS antenna parameters are as</w:t>
            </w:r>
          </w:p>
          <w:p w14:paraId="0C14132A" w14:textId="77777777" w:rsidR="002C0033" w:rsidRDefault="002C0033" w:rsidP="002C0033">
            <w:pPr>
              <w:pStyle w:val="aff0"/>
              <w:numPr>
                <w:ilvl w:val="0"/>
                <w:numId w:val="39"/>
              </w:numPr>
              <w:spacing w:after="0" w:line="240" w:lineRule="auto"/>
              <w:rPr>
                <w:b/>
              </w:rPr>
            </w:pPr>
            <w:r>
              <w:rPr>
                <w:b/>
                <w:strike/>
              </w:rPr>
              <w:t>(M, N, P, Mg, Ng) = (8,8,2,1,1), (Mp, Np ) is reported by companies</w:t>
            </w:r>
          </w:p>
          <w:p w14:paraId="792FE38F" w14:textId="77777777" w:rsidR="002C0033" w:rsidRPr="001B7C29" w:rsidRDefault="002C0033" w:rsidP="002C0033">
            <w:pPr>
              <w:pStyle w:val="aff0"/>
              <w:numPr>
                <w:ilvl w:val="0"/>
                <w:numId w:val="39"/>
              </w:numPr>
              <w:spacing w:after="0" w:line="240" w:lineRule="auto"/>
              <w:rPr>
                <w:b/>
                <w:lang w:val="sv-SE"/>
              </w:rPr>
            </w:pPr>
            <w:r>
              <w:rPr>
                <w:b/>
                <w:lang w:val="en-US" w:eastAsia="zh-CN"/>
              </w:rPr>
              <w:t xml:space="preserve"> </w:t>
            </w:r>
            <w:r w:rsidRPr="001B7C29">
              <w:rPr>
                <w:b/>
                <w:color w:val="C00000"/>
                <w:lang w:val="sv-SE" w:eastAsia="zh-CN"/>
              </w:rPr>
              <w:t>64 TxRU, (M, N, P, Mg, Ng; Mp, Np) = (8,8,2,1,1;4,8)</w:t>
            </w:r>
          </w:p>
          <w:p w14:paraId="3D39D2B8" w14:textId="77777777" w:rsidR="002C0033" w:rsidRDefault="002C0033" w:rsidP="001B7C29">
            <w:pPr>
              <w:pStyle w:val="aff0"/>
              <w:spacing w:after="0" w:line="240" w:lineRule="auto"/>
              <w:ind w:left="820"/>
              <w:rPr>
                <w:rFonts w:eastAsiaTheme="minorEastAsia"/>
                <w:lang w:val="en-US" w:eastAsia="zh-CN"/>
              </w:rPr>
            </w:pPr>
            <w:r>
              <w:rPr>
                <w:b/>
              </w:rPr>
              <w:t>(dH, dV) = (0.5λ, 0. 5λ)</w:t>
            </w:r>
          </w:p>
          <w:p w14:paraId="6E55BABA" w14:textId="77777777" w:rsidR="002C0033" w:rsidRDefault="002C0033" w:rsidP="001B7C29">
            <w:pPr>
              <w:spacing w:before="120" w:after="120"/>
              <w:rPr>
                <w:rFonts w:eastAsia="SimSun"/>
                <w:lang w:val="en-US" w:eastAsia="zh-CN"/>
              </w:rPr>
            </w:pPr>
            <w:r>
              <w:rPr>
                <w:rFonts w:eastAsiaTheme="minorEastAsia" w:hint="eastAsia"/>
                <w:lang w:val="en-US" w:eastAsia="zh-CN"/>
              </w:rPr>
              <w:t>Is this a typo?  For the BS antenna parameters, we support Option 1.</w:t>
            </w:r>
            <w:r>
              <w:rPr>
                <w:szCs w:val="21"/>
              </w:rPr>
              <w:t>Large number of antennas can increase the system capacity.</w:t>
            </w:r>
            <w:r>
              <w:rPr>
                <w:rFonts w:eastAsia="SimSun" w:hint="eastAsia"/>
                <w:szCs w:val="21"/>
                <w:lang w:val="en-US" w:eastAsia="zh-CN"/>
              </w:rPr>
              <w:t xml:space="preserve"> In TR 38.830, </w:t>
            </w:r>
            <w:r>
              <w:rPr>
                <w:szCs w:val="21"/>
              </w:rPr>
              <w:t xml:space="preserve"> BS antenna configuration of (M,N,P,Mg,Ng) = (8,8,2,1,1) can be used for Urban deployment</w:t>
            </w:r>
            <w:r>
              <w:rPr>
                <w:rFonts w:eastAsia="SimSun" w:hint="eastAsia"/>
                <w:szCs w:val="21"/>
                <w:lang w:val="en-US" w:eastAsia="zh-CN"/>
              </w:rPr>
              <w:t>.</w:t>
            </w:r>
          </w:p>
        </w:tc>
      </w:tr>
      <w:tr w:rsidR="00E869AD" w14:paraId="2C1C4A7F" w14:textId="77777777" w:rsidTr="008152D2">
        <w:tc>
          <w:tcPr>
            <w:tcW w:w="690" w:type="pct"/>
          </w:tcPr>
          <w:p w14:paraId="396B855F" w14:textId="77777777" w:rsidR="00E869AD" w:rsidRDefault="00E869AD" w:rsidP="00E869AD">
            <w:pPr>
              <w:pStyle w:val="aff0"/>
              <w:spacing w:after="120" w:line="240" w:lineRule="auto"/>
              <w:ind w:left="0"/>
              <w:rPr>
                <w:rFonts w:eastAsiaTheme="minorEastAsia"/>
                <w:lang w:eastAsia="zh-CN"/>
              </w:rPr>
            </w:pPr>
            <w:r>
              <w:rPr>
                <w:rFonts w:eastAsiaTheme="minorEastAsia"/>
                <w:lang w:eastAsia="zh-CN"/>
              </w:rPr>
              <w:t>OPPO</w:t>
            </w:r>
          </w:p>
        </w:tc>
        <w:tc>
          <w:tcPr>
            <w:tcW w:w="4310" w:type="pct"/>
          </w:tcPr>
          <w:p w14:paraId="6CE86FF7" w14:textId="77777777" w:rsidR="00E869AD" w:rsidRDefault="00E869AD" w:rsidP="00E869AD">
            <w:pPr>
              <w:pStyle w:val="aff0"/>
              <w:spacing w:after="120" w:line="240" w:lineRule="auto"/>
              <w:ind w:left="0"/>
              <w:rPr>
                <w:rFonts w:eastAsiaTheme="minorEastAsia"/>
                <w:lang w:eastAsia="zh-CN"/>
              </w:rPr>
            </w:pPr>
            <w:r>
              <w:rPr>
                <w:rFonts w:eastAsiaTheme="minorEastAsia"/>
                <w:lang w:eastAsia="zh-CN"/>
              </w:rPr>
              <w:t>Ok with Proposal 6 since it seems the only way for progress/compromise</w:t>
            </w:r>
          </w:p>
        </w:tc>
      </w:tr>
      <w:tr w:rsidR="001227C4" w14:paraId="5F41DF45" w14:textId="77777777" w:rsidTr="001227C4">
        <w:tc>
          <w:tcPr>
            <w:tcW w:w="690" w:type="pct"/>
          </w:tcPr>
          <w:p w14:paraId="6B0D7737" w14:textId="77777777" w:rsidR="001227C4" w:rsidRDefault="001227C4" w:rsidP="001B7C29">
            <w:pPr>
              <w:pStyle w:val="aff0"/>
              <w:spacing w:after="120" w:line="240" w:lineRule="auto"/>
              <w:ind w:left="0"/>
              <w:rPr>
                <w:rFonts w:eastAsiaTheme="minorEastAsia"/>
                <w:lang w:eastAsia="zh-CN"/>
              </w:rPr>
            </w:pPr>
            <w:r>
              <w:rPr>
                <w:rFonts w:eastAsiaTheme="minorEastAsia"/>
                <w:lang w:eastAsia="zh-CN"/>
              </w:rPr>
              <w:t>AT&amp;T</w:t>
            </w:r>
          </w:p>
        </w:tc>
        <w:tc>
          <w:tcPr>
            <w:tcW w:w="4310" w:type="pct"/>
          </w:tcPr>
          <w:p w14:paraId="7EA37163" w14:textId="77777777" w:rsidR="001227C4" w:rsidRDefault="001227C4" w:rsidP="001B7C29">
            <w:pPr>
              <w:pStyle w:val="aff0"/>
              <w:spacing w:after="120" w:line="240" w:lineRule="auto"/>
              <w:ind w:left="0"/>
              <w:rPr>
                <w:rFonts w:eastAsiaTheme="minorEastAsia"/>
                <w:lang w:eastAsia="zh-CN"/>
              </w:rPr>
            </w:pPr>
            <w:r>
              <w:rPr>
                <w:rFonts w:eastAsiaTheme="minorEastAsia"/>
                <w:lang w:eastAsia="zh-CN"/>
              </w:rPr>
              <w:t>Ok with the FL proposal</w:t>
            </w:r>
          </w:p>
        </w:tc>
      </w:tr>
      <w:tr w:rsidR="005C7390" w14:paraId="1E83E688" w14:textId="77777777" w:rsidTr="001227C4">
        <w:tc>
          <w:tcPr>
            <w:tcW w:w="690" w:type="pct"/>
          </w:tcPr>
          <w:p w14:paraId="4518EB7D" w14:textId="2EF043EA" w:rsidR="005C7390" w:rsidRDefault="005C7390" w:rsidP="001B7C29">
            <w:pPr>
              <w:pStyle w:val="aff0"/>
              <w:spacing w:after="120" w:line="240" w:lineRule="auto"/>
              <w:ind w:left="0"/>
              <w:rPr>
                <w:rFonts w:eastAsiaTheme="minorEastAsia"/>
                <w:lang w:eastAsia="zh-CN"/>
              </w:rPr>
            </w:pPr>
            <w:r>
              <w:rPr>
                <w:rFonts w:eastAsiaTheme="minorEastAsia"/>
                <w:lang w:eastAsia="zh-CN"/>
              </w:rPr>
              <w:t>Intel</w:t>
            </w:r>
          </w:p>
        </w:tc>
        <w:tc>
          <w:tcPr>
            <w:tcW w:w="4310" w:type="pct"/>
          </w:tcPr>
          <w:p w14:paraId="680EE569" w14:textId="312D8FCB" w:rsidR="005C7390" w:rsidRDefault="005C7390" w:rsidP="001B7C29">
            <w:pPr>
              <w:pStyle w:val="aff0"/>
              <w:spacing w:after="120" w:line="240" w:lineRule="auto"/>
              <w:ind w:left="0"/>
              <w:rPr>
                <w:rFonts w:eastAsiaTheme="minorEastAsia"/>
                <w:lang w:eastAsia="zh-CN"/>
              </w:rPr>
            </w:pPr>
            <w:r>
              <w:rPr>
                <w:rFonts w:eastAsiaTheme="minorEastAsia"/>
                <w:lang w:eastAsia="zh-CN"/>
              </w:rPr>
              <w:t>It would be more ideal to agree on TXRUs</w:t>
            </w:r>
            <w:r w:rsidR="00BB22D2">
              <w:rPr>
                <w:rFonts w:eastAsiaTheme="minorEastAsia"/>
                <w:lang w:eastAsia="zh-CN"/>
              </w:rPr>
              <w:t>, otherwise simulation results comparison and averaging across companies can be difficult (as seen in IMT-2020)</w:t>
            </w:r>
            <w:r w:rsidR="00580CDE">
              <w:rPr>
                <w:rFonts w:eastAsiaTheme="minorEastAsia"/>
                <w:lang w:eastAsia="zh-CN"/>
              </w:rPr>
              <w:t>. Option 1 can be used.</w:t>
            </w:r>
          </w:p>
        </w:tc>
      </w:tr>
      <w:tr w:rsidR="000A3DD2" w14:paraId="2C969599" w14:textId="77777777" w:rsidTr="001227C4">
        <w:tc>
          <w:tcPr>
            <w:tcW w:w="690" w:type="pct"/>
          </w:tcPr>
          <w:p w14:paraId="490B2D76" w14:textId="5220C090" w:rsidR="000A3DD2" w:rsidRDefault="000A3DD2" w:rsidP="000A3DD2">
            <w:pPr>
              <w:pStyle w:val="aff0"/>
              <w:spacing w:after="120" w:line="240" w:lineRule="auto"/>
              <w:ind w:left="0"/>
              <w:rPr>
                <w:rFonts w:eastAsiaTheme="minorEastAsia"/>
                <w:lang w:eastAsia="zh-CN"/>
              </w:rPr>
            </w:pPr>
            <w:r>
              <w:rPr>
                <w:rFonts w:eastAsia="MS Mincho" w:hint="eastAsia"/>
                <w:lang w:eastAsia="ja-JP"/>
              </w:rPr>
              <w:t>DOCOMO</w:t>
            </w:r>
          </w:p>
        </w:tc>
        <w:tc>
          <w:tcPr>
            <w:tcW w:w="4310" w:type="pct"/>
          </w:tcPr>
          <w:p w14:paraId="4CDBF018" w14:textId="4D8833EC" w:rsidR="000A3DD2" w:rsidRDefault="000A3DD2" w:rsidP="000A3DD2">
            <w:pPr>
              <w:pStyle w:val="aff0"/>
              <w:spacing w:after="120" w:line="240" w:lineRule="auto"/>
              <w:ind w:left="0"/>
              <w:rPr>
                <w:rFonts w:eastAsiaTheme="minorEastAsia"/>
                <w:lang w:eastAsia="zh-CN"/>
              </w:rPr>
            </w:pPr>
            <w:r>
              <w:rPr>
                <w:rFonts w:eastAsia="MS Mincho" w:hint="eastAsia"/>
                <w:lang w:eastAsia="ja-JP"/>
              </w:rPr>
              <w:t>Support the proposal</w:t>
            </w:r>
          </w:p>
        </w:tc>
      </w:tr>
      <w:tr w:rsidR="00EF17CA" w14:paraId="557979D3" w14:textId="77777777" w:rsidTr="00EF17CA">
        <w:tc>
          <w:tcPr>
            <w:tcW w:w="690" w:type="pct"/>
          </w:tcPr>
          <w:p w14:paraId="18D8D959" w14:textId="77777777" w:rsidR="00EF17CA" w:rsidRDefault="00EF17CA" w:rsidP="001B7C29">
            <w:pPr>
              <w:pStyle w:val="aff0"/>
              <w:spacing w:after="120" w:line="240" w:lineRule="auto"/>
              <w:ind w:left="0"/>
              <w:rPr>
                <w:rFonts w:eastAsiaTheme="minorEastAsia"/>
                <w:lang w:eastAsia="zh-CN"/>
              </w:rPr>
            </w:pPr>
            <w:r>
              <w:rPr>
                <w:rFonts w:eastAsiaTheme="minorEastAsia" w:hint="eastAsia"/>
                <w:lang w:eastAsia="zh-CN"/>
              </w:rPr>
              <w:t>v</w:t>
            </w:r>
            <w:r>
              <w:rPr>
                <w:rFonts w:eastAsiaTheme="minorEastAsia"/>
                <w:lang w:eastAsia="zh-CN"/>
              </w:rPr>
              <w:t>ivo</w:t>
            </w:r>
          </w:p>
        </w:tc>
        <w:tc>
          <w:tcPr>
            <w:tcW w:w="4310" w:type="pct"/>
          </w:tcPr>
          <w:p w14:paraId="5216F31D" w14:textId="77777777" w:rsidR="00EF17CA" w:rsidRDefault="00EF17CA" w:rsidP="001B7C29">
            <w:pPr>
              <w:pStyle w:val="aff0"/>
              <w:spacing w:after="120" w:line="240" w:lineRule="auto"/>
              <w:ind w:left="0"/>
              <w:rPr>
                <w:rFonts w:eastAsiaTheme="minorEastAsia"/>
                <w:lang w:eastAsia="zh-CN"/>
              </w:rPr>
            </w:pPr>
            <w:r>
              <w:rPr>
                <w:rFonts w:eastAsiaTheme="minorEastAsia" w:hint="eastAsia"/>
                <w:lang w:eastAsia="zh-CN"/>
              </w:rPr>
              <w:t>W</w:t>
            </w:r>
            <w:r>
              <w:rPr>
                <w:rFonts w:eastAsiaTheme="minorEastAsia"/>
                <w:lang w:eastAsia="zh-CN"/>
              </w:rPr>
              <w:t>e support the proposal.</w:t>
            </w:r>
          </w:p>
        </w:tc>
      </w:tr>
      <w:tr w:rsidR="00C627DA" w14:paraId="221D961A" w14:textId="77777777" w:rsidTr="00EF17CA">
        <w:tc>
          <w:tcPr>
            <w:tcW w:w="690" w:type="pct"/>
          </w:tcPr>
          <w:p w14:paraId="56EAB90A" w14:textId="0A645921" w:rsidR="00C627DA" w:rsidRDefault="00C627DA" w:rsidP="001B7C29">
            <w:pPr>
              <w:pStyle w:val="aff0"/>
              <w:spacing w:after="120" w:line="240" w:lineRule="auto"/>
              <w:ind w:left="0"/>
              <w:rPr>
                <w:rFonts w:eastAsiaTheme="minorEastAsia"/>
                <w:lang w:eastAsia="zh-CN"/>
              </w:rPr>
            </w:pPr>
            <w:r>
              <w:rPr>
                <w:rFonts w:eastAsiaTheme="minorEastAsia"/>
                <w:lang w:eastAsia="zh-CN"/>
              </w:rPr>
              <w:t>Apple</w:t>
            </w:r>
          </w:p>
        </w:tc>
        <w:tc>
          <w:tcPr>
            <w:tcW w:w="4310" w:type="pct"/>
          </w:tcPr>
          <w:p w14:paraId="05C999CA" w14:textId="38BE457F" w:rsidR="00C627DA" w:rsidRDefault="00C627DA" w:rsidP="001B7C29">
            <w:pPr>
              <w:pStyle w:val="aff0"/>
              <w:spacing w:after="120" w:line="240" w:lineRule="auto"/>
              <w:ind w:left="0"/>
              <w:rPr>
                <w:rFonts w:eastAsiaTheme="minorEastAsia"/>
                <w:lang w:eastAsia="zh-CN"/>
              </w:rPr>
            </w:pPr>
            <w:r>
              <w:rPr>
                <w:rFonts w:eastAsiaTheme="minorEastAsia"/>
                <w:lang w:eastAsia="zh-CN"/>
              </w:rPr>
              <w:t>We support Option 2, we don’t need to repeat the discussion in RAN1 103-e.</w:t>
            </w:r>
          </w:p>
        </w:tc>
      </w:tr>
      <w:tr w:rsidR="00590953" w14:paraId="5D345BE0" w14:textId="77777777" w:rsidTr="00EF17CA">
        <w:tc>
          <w:tcPr>
            <w:tcW w:w="690" w:type="pct"/>
          </w:tcPr>
          <w:p w14:paraId="0962A29B" w14:textId="33FB80DF" w:rsidR="00590953" w:rsidRDefault="00590953" w:rsidP="00590953">
            <w:pPr>
              <w:pStyle w:val="aff0"/>
              <w:spacing w:after="120" w:line="240" w:lineRule="auto"/>
              <w:ind w:left="0"/>
              <w:rPr>
                <w:rFonts w:eastAsiaTheme="minorEastAsia"/>
                <w:lang w:eastAsia="zh-CN"/>
              </w:rPr>
            </w:pPr>
            <w:r w:rsidRPr="003C438D">
              <w:rPr>
                <w:lang w:eastAsia="ko-KR"/>
              </w:rPr>
              <w:t>Huawei, HiSilicon</w:t>
            </w:r>
          </w:p>
        </w:tc>
        <w:tc>
          <w:tcPr>
            <w:tcW w:w="4310" w:type="pct"/>
          </w:tcPr>
          <w:p w14:paraId="2804DA38" w14:textId="528BC2FA" w:rsidR="00590953" w:rsidRDefault="00590953" w:rsidP="00590953">
            <w:pPr>
              <w:pStyle w:val="aff0"/>
              <w:spacing w:after="120" w:line="240" w:lineRule="auto"/>
              <w:ind w:left="0"/>
              <w:rPr>
                <w:rFonts w:eastAsiaTheme="minorEastAsia"/>
                <w:lang w:eastAsia="zh-CN"/>
              </w:rPr>
            </w:pPr>
            <w:r>
              <w:rPr>
                <w:rFonts w:hint="eastAsia"/>
                <w:lang w:eastAsia="ko-KR"/>
              </w:rPr>
              <w:t xml:space="preserve">We are fine with </w:t>
            </w:r>
            <w:r>
              <w:rPr>
                <w:lang w:eastAsia="ko-KR"/>
              </w:rPr>
              <w:t>the proposal. We are also ok with Option 1.</w:t>
            </w:r>
          </w:p>
        </w:tc>
      </w:tr>
      <w:tr w:rsidR="00196A52" w14:paraId="140FE8FC" w14:textId="77777777" w:rsidTr="00EF17CA">
        <w:tc>
          <w:tcPr>
            <w:tcW w:w="690" w:type="pct"/>
          </w:tcPr>
          <w:p w14:paraId="6526252E" w14:textId="3B8DC5D7" w:rsidR="00196A52" w:rsidRPr="003C438D" w:rsidRDefault="00196A52" w:rsidP="00196A52">
            <w:pPr>
              <w:pStyle w:val="aff0"/>
              <w:spacing w:after="120" w:line="240" w:lineRule="auto"/>
              <w:ind w:left="0"/>
              <w:rPr>
                <w:lang w:eastAsia="ko-KR"/>
              </w:rPr>
            </w:pPr>
            <w:r>
              <w:rPr>
                <w:rFonts w:hint="eastAsia"/>
                <w:lang w:eastAsia="ko-KR"/>
              </w:rPr>
              <w:t>LG</w:t>
            </w:r>
          </w:p>
        </w:tc>
        <w:tc>
          <w:tcPr>
            <w:tcW w:w="4310" w:type="pct"/>
          </w:tcPr>
          <w:p w14:paraId="48EB9DA0" w14:textId="77777777" w:rsidR="00196A52" w:rsidRDefault="00196A52" w:rsidP="00196A52">
            <w:pPr>
              <w:pStyle w:val="aff0"/>
              <w:spacing w:after="120" w:line="240" w:lineRule="auto"/>
              <w:ind w:left="0"/>
              <w:rPr>
                <w:lang w:eastAsia="ko-KR"/>
              </w:rPr>
            </w:pPr>
            <w:r>
              <w:rPr>
                <w:rFonts w:hint="eastAsia"/>
                <w:lang w:eastAsia="ko-KR"/>
              </w:rPr>
              <w:t>Okay with the proposal.</w:t>
            </w:r>
          </w:p>
          <w:p w14:paraId="036D52D8" w14:textId="120AD8C5" w:rsidR="00196A52" w:rsidRDefault="00196A52" w:rsidP="00196A52">
            <w:pPr>
              <w:pStyle w:val="aff0"/>
              <w:spacing w:after="120" w:line="240" w:lineRule="auto"/>
              <w:ind w:left="0"/>
              <w:rPr>
                <w:lang w:eastAsia="ko-KR"/>
              </w:rPr>
            </w:pPr>
            <w:r>
              <w:rPr>
                <w:lang w:eastAsia="ko-KR"/>
              </w:rPr>
              <w:t>For better understanding, consider adding a note saying “c</w:t>
            </w:r>
            <w:r w:rsidRPr="00BB2111">
              <w:rPr>
                <w:lang w:eastAsia="ko-KR"/>
              </w:rPr>
              <w:t xml:space="preserve">ompanies to clearly state the exact feedback/MUX mechanism </w:t>
            </w:r>
            <w:r>
              <w:rPr>
                <w:lang w:eastAsia="ko-KR"/>
              </w:rPr>
              <w:t>used for</w:t>
            </w:r>
            <w:r w:rsidRPr="00BB2111">
              <w:rPr>
                <w:lang w:eastAsia="ko-KR"/>
              </w:rPr>
              <w:t xml:space="preserve"> the simulation</w:t>
            </w:r>
            <w:r>
              <w:rPr>
                <w:lang w:eastAsia="ko-KR"/>
              </w:rPr>
              <w:t>”.</w:t>
            </w:r>
          </w:p>
        </w:tc>
      </w:tr>
      <w:tr w:rsidR="007034F5" w14:paraId="3DBD55B8" w14:textId="77777777" w:rsidTr="00EF17CA">
        <w:tc>
          <w:tcPr>
            <w:tcW w:w="690" w:type="pct"/>
          </w:tcPr>
          <w:p w14:paraId="6E39911D" w14:textId="1B88C581" w:rsidR="007034F5" w:rsidRPr="007034F5" w:rsidRDefault="007034F5" w:rsidP="00196A52">
            <w:pPr>
              <w:pStyle w:val="aff0"/>
              <w:spacing w:after="120" w:line="240" w:lineRule="auto"/>
              <w:ind w:left="0"/>
              <w:rPr>
                <w:rFonts w:eastAsiaTheme="minorEastAsia"/>
                <w:lang w:eastAsia="zh-CN"/>
              </w:rPr>
            </w:pPr>
            <w:r>
              <w:rPr>
                <w:rFonts w:eastAsiaTheme="minorEastAsia" w:hint="eastAsia"/>
                <w:lang w:eastAsia="zh-CN"/>
              </w:rPr>
              <w:t>Xiaomi</w:t>
            </w:r>
          </w:p>
        </w:tc>
        <w:tc>
          <w:tcPr>
            <w:tcW w:w="4310" w:type="pct"/>
          </w:tcPr>
          <w:p w14:paraId="31810584" w14:textId="4D6A130D" w:rsidR="007034F5" w:rsidRPr="007034F5" w:rsidRDefault="007034F5" w:rsidP="00196A52">
            <w:pPr>
              <w:pStyle w:val="aff0"/>
              <w:spacing w:after="120" w:line="240" w:lineRule="auto"/>
              <w:ind w:left="0"/>
              <w:rPr>
                <w:rFonts w:eastAsiaTheme="minorEastAsia"/>
                <w:lang w:eastAsia="zh-CN"/>
              </w:rPr>
            </w:pPr>
            <w:r>
              <w:rPr>
                <w:rFonts w:eastAsiaTheme="minorEastAsia" w:hint="eastAsia"/>
                <w:lang w:eastAsia="zh-CN"/>
              </w:rPr>
              <w:t>We are fine with the proposal.</w:t>
            </w:r>
          </w:p>
        </w:tc>
      </w:tr>
      <w:tr w:rsidR="00660F63" w14:paraId="18202B71" w14:textId="77777777" w:rsidTr="00EF17CA">
        <w:tc>
          <w:tcPr>
            <w:tcW w:w="690" w:type="pct"/>
          </w:tcPr>
          <w:p w14:paraId="0C6D7913" w14:textId="6704F276" w:rsidR="00660F63" w:rsidRDefault="00660F63" w:rsidP="00196A52">
            <w:pPr>
              <w:pStyle w:val="aff0"/>
              <w:spacing w:after="120" w:line="240" w:lineRule="auto"/>
              <w:ind w:left="0"/>
              <w:rPr>
                <w:rFonts w:eastAsiaTheme="minorEastAsia"/>
                <w:lang w:eastAsia="zh-CN"/>
              </w:rPr>
            </w:pPr>
            <w:r>
              <w:rPr>
                <w:rFonts w:eastAsiaTheme="minorEastAsia"/>
                <w:lang w:eastAsia="zh-CN"/>
              </w:rPr>
              <w:t>Nokia, NSB</w:t>
            </w:r>
          </w:p>
        </w:tc>
        <w:tc>
          <w:tcPr>
            <w:tcW w:w="4310" w:type="pct"/>
          </w:tcPr>
          <w:p w14:paraId="5ECA7610" w14:textId="6BF344D9" w:rsidR="00660F63" w:rsidRDefault="00660F63" w:rsidP="00196A52">
            <w:pPr>
              <w:pStyle w:val="aff0"/>
              <w:spacing w:after="120" w:line="240" w:lineRule="auto"/>
              <w:ind w:left="0"/>
              <w:rPr>
                <w:rFonts w:eastAsiaTheme="minorEastAsia"/>
                <w:lang w:eastAsia="zh-CN"/>
              </w:rPr>
            </w:pPr>
            <w:r>
              <w:rPr>
                <w:rFonts w:eastAsiaTheme="minorEastAsia"/>
                <w:lang w:eastAsia="zh-CN"/>
              </w:rPr>
              <w:t>Regarding the BS antenna configuration, we share the Apple’s concerns on 32TxRU vs. 64TxRU. We are afraid that mandating a single 64TxRU option is very risky</w:t>
            </w:r>
            <w:r>
              <w:rPr>
                <w:rFonts w:eastAsiaTheme="minorEastAsia"/>
                <w:lang w:val="en-US" w:eastAsia="zh-CN"/>
              </w:rPr>
              <w:t>. As discussed during the previous meeting, this may lead to overheads, issues with antenna virtualization, as well as unnecessary long modeling time.  This may be a challenge for a given number of configurations and anticipated complex traffic patterns with stringent requirements. Therefore, 64TxRU should not be set as the only option.</w:t>
            </w:r>
          </w:p>
        </w:tc>
      </w:tr>
      <w:tr w:rsidR="00AD5E29" w14:paraId="4F2D99E0" w14:textId="77777777" w:rsidTr="00EF17CA">
        <w:tc>
          <w:tcPr>
            <w:tcW w:w="690" w:type="pct"/>
          </w:tcPr>
          <w:p w14:paraId="22E793F2" w14:textId="454C1F36" w:rsidR="00AD5E29" w:rsidRDefault="00AD5E29" w:rsidP="00AD5E29">
            <w:pPr>
              <w:pStyle w:val="aff0"/>
              <w:spacing w:after="120" w:line="240" w:lineRule="auto"/>
              <w:ind w:left="0"/>
              <w:rPr>
                <w:rFonts w:eastAsiaTheme="minorEastAsia"/>
                <w:lang w:eastAsia="zh-CN"/>
              </w:rPr>
            </w:pPr>
            <w:r>
              <w:rPr>
                <w:rFonts w:eastAsiaTheme="minorEastAsia"/>
                <w:lang w:eastAsia="zh-CN"/>
              </w:rPr>
              <w:t>MTK</w:t>
            </w:r>
          </w:p>
        </w:tc>
        <w:tc>
          <w:tcPr>
            <w:tcW w:w="4310" w:type="pct"/>
          </w:tcPr>
          <w:p w14:paraId="29236D87" w14:textId="14563A14" w:rsidR="00AD5E29" w:rsidRDefault="00AD5E29" w:rsidP="00AD5E29">
            <w:pPr>
              <w:pStyle w:val="aff0"/>
              <w:spacing w:after="120" w:line="240" w:lineRule="auto"/>
              <w:ind w:left="0"/>
              <w:rPr>
                <w:rFonts w:eastAsiaTheme="minorEastAsia"/>
                <w:lang w:eastAsia="zh-CN"/>
              </w:rPr>
            </w:pPr>
            <w:r>
              <w:rPr>
                <w:rFonts w:eastAsiaTheme="minorEastAsia" w:hint="eastAsia"/>
                <w:lang w:eastAsia="zh-CN"/>
              </w:rPr>
              <w:t>W</w:t>
            </w:r>
            <w:r>
              <w:rPr>
                <w:rFonts w:eastAsiaTheme="minorEastAsia"/>
                <w:lang w:eastAsia="zh-CN"/>
              </w:rPr>
              <w:t>e support the proposal.</w:t>
            </w:r>
          </w:p>
        </w:tc>
      </w:tr>
      <w:tr w:rsidR="00B66A46" w14:paraId="19F1D542" w14:textId="77777777" w:rsidTr="00EF17CA">
        <w:tc>
          <w:tcPr>
            <w:tcW w:w="690" w:type="pct"/>
          </w:tcPr>
          <w:p w14:paraId="2F233BA6" w14:textId="765BAB09" w:rsidR="00B66A46" w:rsidRDefault="00B66A46" w:rsidP="00AD5E29">
            <w:pPr>
              <w:pStyle w:val="aff0"/>
              <w:spacing w:after="120" w:line="240" w:lineRule="auto"/>
              <w:ind w:left="0"/>
              <w:rPr>
                <w:rFonts w:eastAsiaTheme="minorEastAsia"/>
                <w:lang w:eastAsia="zh-CN"/>
              </w:rPr>
            </w:pPr>
            <w:r>
              <w:rPr>
                <w:rFonts w:eastAsiaTheme="minorEastAsia"/>
                <w:lang w:eastAsia="zh-CN"/>
              </w:rPr>
              <w:t>InterDigital</w:t>
            </w:r>
          </w:p>
        </w:tc>
        <w:tc>
          <w:tcPr>
            <w:tcW w:w="4310" w:type="pct"/>
          </w:tcPr>
          <w:p w14:paraId="75B41E0D" w14:textId="2BD3FD8A" w:rsidR="00B66A46" w:rsidRDefault="00B66A46" w:rsidP="00AD5E29">
            <w:pPr>
              <w:pStyle w:val="aff0"/>
              <w:spacing w:after="120" w:line="240" w:lineRule="auto"/>
              <w:ind w:left="0"/>
              <w:rPr>
                <w:rFonts w:eastAsiaTheme="minorEastAsia"/>
                <w:lang w:eastAsia="zh-CN"/>
              </w:rPr>
            </w:pPr>
            <w:r>
              <w:rPr>
                <w:rFonts w:eastAsiaTheme="minorEastAsia"/>
                <w:lang w:eastAsia="zh-CN"/>
              </w:rPr>
              <w:t>We support proposal 6.</w:t>
            </w:r>
          </w:p>
        </w:tc>
      </w:tr>
      <w:tr w:rsidR="009201C2" w14:paraId="29B31504" w14:textId="77777777" w:rsidTr="00EF17CA">
        <w:tc>
          <w:tcPr>
            <w:tcW w:w="690" w:type="pct"/>
          </w:tcPr>
          <w:p w14:paraId="68E5A37D" w14:textId="61A96C36" w:rsidR="009201C2" w:rsidRDefault="009201C2" w:rsidP="00AD5E29">
            <w:pPr>
              <w:pStyle w:val="aff0"/>
              <w:spacing w:after="120" w:line="240" w:lineRule="auto"/>
              <w:ind w:left="0"/>
              <w:rPr>
                <w:rFonts w:eastAsiaTheme="minorEastAsia"/>
                <w:lang w:eastAsia="zh-CN"/>
              </w:rPr>
            </w:pPr>
            <w:r>
              <w:rPr>
                <w:rFonts w:eastAsiaTheme="minorEastAsia"/>
                <w:lang w:eastAsia="zh-CN"/>
              </w:rPr>
              <w:t>Futurewei</w:t>
            </w:r>
          </w:p>
        </w:tc>
        <w:tc>
          <w:tcPr>
            <w:tcW w:w="4310" w:type="pct"/>
          </w:tcPr>
          <w:p w14:paraId="4CBDD577" w14:textId="158EDBF3" w:rsidR="009201C2" w:rsidRDefault="009201C2" w:rsidP="00AD5E29">
            <w:pPr>
              <w:pStyle w:val="aff0"/>
              <w:spacing w:after="120" w:line="240" w:lineRule="auto"/>
              <w:ind w:left="0"/>
              <w:rPr>
                <w:rFonts w:eastAsiaTheme="minorEastAsia"/>
                <w:lang w:eastAsia="zh-CN"/>
              </w:rPr>
            </w:pPr>
            <w:r>
              <w:rPr>
                <w:rFonts w:eastAsiaTheme="minorEastAsia"/>
                <w:lang w:eastAsia="zh-CN"/>
              </w:rPr>
              <w:t>Support proposal</w:t>
            </w:r>
          </w:p>
        </w:tc>
      </w:tr>
      <w:tr w:rsidR="00A63AA3" w14:paraId="546EF438" w14:textId="77777777" w:rsidTr="00EF17CA">
        <w:tc>
          <w:tcPr>
            <w:tcW w:w="690" w:type="pct"/>
          </w:tcPr>
          <w:p w14:paraId="4FAE9B96" w14:textId="6AF8A03E" w:rsidR="00A63AA3" w:rsidRDefault="00A63AA3" w:rsidP="00A63AA3">
            <w:pPr>
              <w:pStyle w:val="aff0"/>
              <w:spacing w:after="120" w:line="240" w:lineRule="auto"/>
              <w:ind w:left="0"/>
              <w:rPr>
                <w:rFonts w:eastAsiaTheme="minorEastAsia"/>
                <w:lang w:eastAsia="zh-CN"/>
              </w:rPr>
            </w:pPr>
            <w:r>
              <w:rPr>
                <w:rFonts w:eastAsiaTheme="minorEastAsia"/>
                <w:lang w:eastAsia="zh-CN"/>
              </w:rPr>
              <w:t>Ericsson</w:t>
            </w:r>
          </w:p>
        </w:tc>
        <w:tc>
          <w:tcPr>
            <w:tcW w:w="4310" w:type="pct"/>
          </w:tcPr>
          <w:p w14:paraId="7893AD5E" w14:textId="5F285213" w:rsidR="00A63AA3" w:rsidRDefault="00A63AA3" w:rsidP="00A63AA3">
            <w:pPr>
              <w:pStyle w:val="aff0"/>
              <w:spacing w:after="120" w:line="240" w:lineRule="auto"/>
              <w:ind w:left="0"/>
              <w:rPr>
                <w:rFonts w:eastAsiaTheme="minorEastAsia"/>
                <w:lang w:eastAsia="zh-CN"/>
              </w:rPr>
            </w:pPr>
            <w:r>
              <w:rPr>
                <w:rFonts w:eastAsiaTheme="minorEastAsia"/>
                <w:lang w:eastAsia="zh-CN"/>
              </w:rPr>
              <w:t>What is the motivation of going with the larger antenna? Clearly, the absolute capacity numbers will be lower, but the results are as interesting with a smaller antenna – since they are more common. A larger antenna will also lead to longer simulation times. We prefer option 2 or 3</w:t>
            </w:r>
          </w:p>
        </w:tc>
      </w:tr>
    </w:tbl>
    <w:p w14:paraId="5462B60A" w14:textId="77777777" w:rsidR="00C731F9" w:rsidRDefault="00C731F9" w:rsidP="00514881">
      <w:pPr>
        <w:rPr>
          <w:rFonts w:eastAsiaTheme="minorEastAsia"/>
          <w:lang w:val="en-US" w:eastAsia="zh-CN"/>
        </w:rPr>
      </w:pPr>
    </w:p>
    <w:p w14:paraId="69EE778B" w14:textId="77777777" w:rsidR="00C731F9" w:rsidRPr="00FE0357" w:rsidRDefault="00FE0357" w:rsidP="00514881">
      <w:pPr>
        <w:rPr>
          <w:rFonts w:eastAsiaTheme="minorEastAsia"/>
          <w:b/>
          <w:u w:val="single"/>
          <w:lang w:val="en-US" w:eastAsia="zh-CN"/>
        </w:rPr>
      </w:pPr>
      <w:r w:rsidRPr="00FE0357">
        <w:rPr>
          <w:rFonts w:eastAsia="Calibri"/>
          <w:b/>
          <w:u w:val="single"/>
          <w:lang w:eastAsia="zh-CN"/>
        </w:rPr>
        <w:t>UE antenna parameters</w:t>
      </w:r>
    </w:p>
    <w:p w14:paraId="7C6D0E7F" w14:textId="77777777" w:rsidR="00C731F9" w:rsidRPr="001A473D" w:rsidRDefault="00C731F9" w:rsidP="00C731F9">
      <w:pPr>
        <w:spacing w:after="0" w:line="240" w:lineRule="auto"/>
        <w:rPr>
          <w:rFonts w:eastAsia="Calibri"/>
          <w:lang w:val="en-US" w:eastAsia="zh-CN"/>
        </w:rPr>
      </w:pPr>
      <w:r w:rsidRPr="001A473D">
        <w:rPr>
          <w:rFonts w:eastAsia="Calibri"/>
          <w:lang w:eastAsia="zh-CN"/>
        </w:rPr>
        <w:t>UE antenna parameters </w:t>
      </w:r>
      <w:r w:rsidRPr="001A473D">
        <w:rPr>
          <w:rFonts w:eastAsia="Calibri"/>
          <w:lang w:val="en-US" w:eastAsia="zh-CN"/>
        </w:rPr>
        <w:t>for XR/CG evaluations are as follows</w:t>
      </w:r>
    </w:p>
    <w:p w14:paraId="7ED219C4" w14:textId="77777777" w:rsidR="00C731F9" w:rsidRPr="001A473D" w:rsidRDefault="00C731F9" w:rsidP="006572C4">
      <w:pPr>
        <w:numPr>
          <w:ilvl w:val="0"/>
          <w:numId w:val="26"/>
        </w:numPr>
        <w:spacing w:after="0" w:line="240" w:lineRule="auto"/>
        <w:rPr>
          <w:rFonts w:eastAsia="Times New Roman"/>
          <w:lang w:val="en-US" w:eastAsia="zh-CN"/>
        </w:rPr>
      </w:pPr>
      <w:r w:rsidRPr="001A473D">
        <w:rPr>
          <w:rFonts w:eastAsia="Times New Roman"/>
          <w:lang w:val="en-US" w:eastAsia="zh-CN"/>
        </w:rPr>
        <w:t>FR1:</w:t>
      </w:r>
    </w:p>
    <w:p w14:paraId="5D336951" w14:textId="77777777" w:rsidR="00C731F9" w:rsidRPr="001A473D" w:rsidRDefault="00C731F9" w:rsidP="006572C4">
      <w:pPr>
        <w:numPr>
          <w:ilvl w:val="1"/>
          <w:numId w:val="27"/>
        </w:numPr>
        <w:spacing w:after="0" w:line="240" w:lineRule="auto"/>
        <w:rPr>
          <w:rFonts w:eastAsia="Times New Roman"/>
          <w:lang w:val="en-US" w:eastAsia="zh-CN"/>
        </w:rPr>
      </w:pPr>
      <w:r w:rsidRPr="001A473D">
        <w:rPr>
          <w:rFonts w:eastAsia="Times New Roman"/>
          <w:lang w:val="en-US" w:eastAsia="zh-CN"/>
        </w:rPr>
        <w:lastRenderedPageBreak/>
        <w:t>Baseline: 2T/4R, (M, N, P, Mg, Ng; Mp, Np) = (1,2,2,1,1;1,2), (dH, dV) = (0.5, N/A)λ</w:t>
      </w:r>
    </w:p>
    <w:p w14:paraId="185C1EAC" w14:textId="77777777" w:rsidR="00C731F9" w:rsidRPr="002C0033" w:rsidRDefault="00C731F9" w:rsidP="006572C4">
      <w:pPr>
        <w:numPr>
          <w:ilvl w:val="1"/>
          <w:numId w:val="27"/>
        </w:numPr>
        <w:spacing w:after="0" w:line="240" w:lineRule="auto"/>
        <w:rPr>
          <w:rFonts w:eastAsia="Times New Roman"/>
          <w:lang w:val="fr-FR" w:eastAsia="zh-CN"/>
        </w:rPr>
      </w:pPr>
      <w:r w:rsidRPr="002C0033">
        <w:rPr>
          <w:rFonts w:eastAsia="Times New Roman"/>
          <w:lang w:val="fr-FR" w:eastAsia="zh-CN"/>
        </w:rPr>
        <w:t>Optional: 4T/4R, 1T/2R, </w:t>
      </w:r>
      <w:r w:rsidRPr="002C0033">
        <w:rPr>
          <w:rFonts w:eastAsia="Times New Roman"/>
          <w:color w:val="FF0000"/>
          <w:lang w:val="fr-FR" w:eastAsia="zh-CN"/>
        </w:rPr>
        <w:t>2T2R</w:t>
      </w:r>
    </w:p>
    <w:p w14:paraId="21116296" w14:textId="77777777" w:rsidR="00A0015A" w:rsidRPr="006A61E8" w:rsidRDefault="00A0015A" w:rsidP="006572C4">
      <w:pPr>
        <w:numPr>
          <w:ilvl w:val="2"/>
          <w:numId w:val="27"/>
        </w:numPr>
        <w:spacing w:after="0" w:line="240" w:lineRule="auto"/>
        <w:rPr>
          <w:rFonts w:eastAsia="Times New Roman"/>
          <w:lang w:val="en-US" w:eastAsia="zh-CN"/>
        </w:rPr>
      </w:pPr>
      <w:r w:rsidRPr="006A61E8">
        <w:rPr>
          <w:rFonts w:eastAsiaTheme="minorEastAsia"/>
          <w:lang w:val="en-US" w:eastAsia="zh-CN"/>
        </w:rPr>
        <w:t>1T/2R</w:t>
      </w:r>
    </w:p>
    <w:p w14:paraId="32FFCD84" w14:textId="77777777" w:rsidR="006C62CD" w:rsidRPr="006A61E8" w:rsidRDefault="006C62CD" w:rsidP="006572C4">
      <w:pPr>
        <w:numPr>
          <w:ilvl w:val="3"/>
          <w:numId w:val="27"/>
        </w:numPr>
        <w:spacing w:after="0" w:line="240" w:lineRule="auto"/>
        <w:rPr>
          <w:rFonts w:eastAsia="Times New Roman"/>
          <w:i/>
          <w:lang w:val="en-US" w:eastAsia="zh-CN"/>
        </w:rPr>
      </w:pPr>
      <w:r w:rsidRPr="006A61E8">
        <w:rPr>
          <w:rFonts w:eastAsiaTheme="minorEastAsia" w:hint="eastAsia"/>
          <w:i/>
          <w:lang w:val="en-US" w:eastAsia="zh-CN"/>
        </w:rPr>
        <w:t>A</w:t>
      </w:r>
      <w:r w:rsidRPr="006A61E8">
        <w:rPr>
          <w:rFonts w:eastAsiaTheme="minorEastAsia"/>
          <w:i/>
          <w:lang w:val="en-US" w:eastAsia="zh-CN"/>
        </w:rPr>
        <w:t>pple</w:t>
      </w:r>
      <w:r w:rsidR="00A0015A" w:rsidRPr="006A61E8">
        <w:rPr>
          <w:rFonts w:eastAsiaTheme="minorEastAsia"/>
          <w:i/>
          <w:lang w:val="en-US" w:eastAsia="zh-CN"/>
        </w:rPr>
        <w:t>, Samsung</w:t>
      </w:r>
    </w:p>
    <w:p w14:paraId="1A7BFD33" w14:textId="77777777" w:rsidR="00C731F9" w:rsidRPr="006A61E8" w:rsidRDefault="00C731F9" w:rsidP="006572C4">
      <w:pPr>
        <w:numPr>
          <w:ilvl w:val="0"/>
          <w:numId w:val="28"/>
        </w:numPr>
        <w:spacing w:after="0" w:line="240" w:lineRule="auto"/>
        <w:rPr>
          <w:rFonts w:eastAsia="Times New Roman"/>
          <w:lang w:val="en-US" w:eastAsia="zh-CN"/>
        </w:rPr>
      </w:pPr>
      <w:r w:rsidRPr="006A61E8">
        <w:rPr>
          <w:rFonts w:eastAsia="Times New Roman"/>
          <w:lang w:val="en-US" w:eastAsia="zh-CN"/>
        </w:rPr>
        <w:t>FR2:</w:t>
      </w:r>
    </w:p>
    <w:p w14:paraId="21AD4281" w14:textId="77777777" w:rsidR="00C731F9" w:rsidRPr="006A61E8" w:rsidRDefault="00C731F9" w:rsidP="006572C4">
      <w:pPr>
        <w:numPr>
          <w:ilvl w:val="1"/>
          <w:numId w:val="29"/>
        </w:numPr>
        <w:spacing w:after="0" w:line="240" w:lineRule="auto"/>
        <w:rPr>
          <w:rFonts w:eastAsia="Times New Roman"/>
          <w:lang w:val="en-US" w:eastAsia="zh-CN"/>
        </w:rPr>
      </w:pPr>
      <w:r w:rsidRPr="006A61E8">
        <w:rPr>
          <w:rFonts w:eastAsia="Times New Roman"/>
          <w:lang w:val="en-US" w:eastAsia="zh-CN"/>
        </w:rPr>
        <w:t>Option 1 (Follow Rel-17 evaluation methodology for FeMIMO in R1-2007151)</w:t>
      </w:r>
    </w:p>
    <w:p w14:paraId="0EDD1274" w14:textId="77777777" w:rsidR="00C731F9" w:rsidRPr="006A61E8" w:rsidRDefault="00C731F9" w:rsidP="006572C4">
      <w:pPr>
        <w:numPr>
          <w:ilvl w:val="2"/>
          <w:numId w:val="30"/>
        </w:numPr>
        <w:spacing w:after="0" w:line="240" w:lineRule="auto"/>
        <w:rPr>
          <w:rFonts w:eastAsia="Times New Roman"/>
          <w:lang w:val="en-US" w:eastAsia="zh-CN"/>
        </w:rPr>
      </w:pPr>
      <w:r w:rsidRPr="006A61E8">
        <w:rPr>
          <w:rFonts w:eastAsia="Times New Roman"/>
          <w:lang w:val="en-US" w:eastAsia="zh-CN"/>
        </w:rPr>
        <w:t>(M, N, P)=(1, 4, 2), 3 panels (left, right, top)</w:t>
      </w:r>
    </w:p>
    <w:p w14:paraId="52199979" w14:textId="77777777" w:rsidR="00C731F9" w:rsidRPr="006A61E8" w:rsidRDefault="00C731F9" w:rsidP="006572C4">
      <w:pPr>
        <w:numPr>
          <w:ilvl w:val="2"/>
          <w:numId w:val="30"/>
        </w:numPr>
        <w:spacing w:after="0" w:line="240" w:lineRule="auto"/>
        <w:rPr>
          <w:rFonts w:eastAsia="Times New Roman"/>
          <w:lang w:val="en-US" w:eastAsia="zh-CN"/>
        </w:rPr>
      </w:pPr>
      <w:r w:rsidRPr="006A61E8">
        <w:rPr>
          <w:rFonts w:eastAsia="Times New Roman"/>
          <w:lang w:val="en-US" w:eastAsia="zh-CN"/>
        </w:rPr>
        <w:t>(Mp, Np) is up to company. Need to be reported with simulation result.</w:t>
      </w:r>
    </w:p>
    <w:p w14:paraId="3B218CAD" w14:textId="77777777" w:rsidR="00A0015A" w:rsidRPr="006A61E8" w:rsidRDefault="00A0015A" w:rsidP="006572C4">
      <w:pPr>
        <w:numPr>
          <w:ilvl w:val="2"/>
          <w:numId w:val="30"/>
        </w:numPr>
        <w:spacing w:after="0" w:line="240" w:lineRule="auto"/>
        <w:rPr>
          <w:rFonts w:eastAsia="Times New Roman"/>
          <w:i/>
          <w:lang w:val="en-US" w:eastAsia="zh-CN"/>
        </w:rPr>
      </w:pPr>
      <w:r w:rsidRPr="006A61E8">
        <w:rPr>
          <w:rFonts w:eastAsiaTheme="minorEastAsia" w:hint="eastAsia"/>
          <w:i/>
          <w:lang w:val="en-US" w:eastAsia="zh-CN"/>
        </w:rPr>
        <w:t>S</w:t>
      </w:r>
      <w:r w:rsidRPr="006A61E8">
        <w:rPr>
          <w:rFonts w:eastAsiaTheme="minorEastAsia"/>
          <w:i/>
          <w:lang w:val="en-US" w:eastAsia="zh-CN"/>
        </w:rPr>
        <w:t>amsung, Qualcomm, Nokia, LG(optional), OPPO (panel setting is up to company)</w:t>
      </w:r>
      <w:r w:rsidR="00AA0C27" w:rsidRPr="006A61E8">
        <w:rPr>
          <w:rFonts w:eastAsiaTheme="minorEastAsia"/>
          <w:i/>
          <w:lang w:val="en-US" w:eastAsia="zh-CN"/>
        </w:rPr>
        <w:t>, vivo</w:t>
      </w:r>
    </w:p>
    <w:p w14:paraId="111E9AE6" w14:textId="77777777" w:rsidR="00C731F9" w:rsidRPr="006A61E8" w:rsidRDefault="00C731F9" w:rsidP="006572C4">
      <w:pPr>
        <w:numPr>
          <w:ilvl w:val="1"/>
          <w:numId w:val="31"/>
        </w:numPr>
        <w:spacing w:after="0" w:line="240" w:lineRule="auto"/>
        <w:rPr>
          <w:rFonts w:eastAsia="Times New Roman"/>
          <w:lang w:val="en-US" w:eastAsia="zh-CN"/>
        </w:rPr>
      </w:pPr>
      <w:r w:rsidRPr="006A61E8">
        <w:rPr>
          <w:rFonts w:eastAsia="Times New Roman"/>
          <w:lang w:val="en-US" w:eastAsia="zh-CN"/>
        </w:rPr>
        <w:t>Option 2 (from TR 38.802 – developed in Rel-14)</w:t>
      </w:r>
    </w:p>
    <w:p w14:paraId="5E29190F" w14:textId="77777777" w:rsidR="00C731F9" w:rsidRPr="006A61E8" w:rsidRDefault="00C731F9" w:rsidP="006572C4">
      <w:pPr>
        <w:numPr>
          <w:ilvl w:val="2"/>
          <w:numId w:val="32"/>
        </w:numPr>
        <w:spacing w:after="0" w:line="240" w:lineRule="auto"/>
        <w:rPr>
          <w:rFonts w:eastAsia="Times New Roman"/>
          <w:lang w:val="en-US" w:eastAsia="zh-CN"/>
        </w:rPr>
      </w:pPr>
      <w:r w:rsidRPr="006A61E8">
        <w:rPr>
          <w:rFonts w:eastAsia="Times New Roman"/>
          <w:lang w:val="en-US" w:eastAsia="zh-CN"/>
        </w:rPr>
        <w:t>4Tx/4Rx: (M, N, P, Mg, Ng; Mp, Np) = (2,4,2,1,2;1,2), (dH,dV) = (0.5, 0.5)λ, the polarization angles are 0° and 90°</w:t>
      </w:r>
    </w:p>
    <w:p w14:paraId="69B3346E" w14:textId="77777777" w:rsidR="00A0015A" w:rsidRPr="006A61E8" w:rsidRDefault="00A0015A" w:rsidP="006572C4">
      <w:pPr>
        <w:numPr>
          <w:ilvl w:val="2"/>
          <w:numId w:val="32"/>
        </w:numPr>
        <w:spacing w:after="0" w:line="240" w:lineRule="auto"/>
        <w:rPr>
          <w:rFonts w:eastAsia="Times New Roman"/>
          <w:i/>
          <w:lang w:val="en-US" w:eastAsia="zh-CN"/>
        </w:rPr>
      </w:pPr>
      <w:r w:rsidRPr="006A61E8">
        <w:rPr>
          <w:rFonts w:eastAsiaTheme="minorEastAsia" w:hint="eastAsia"/>
          <w:i/>
          <w:lang w:val="en-US" w:eastAsia="zh-CN"/>
        </w:rPr>
        <w:t>M</w:t>
      </w:r>
      <w:r w:rsidRPr="006A61E8">
        <w:rPr>
          <w:rFonts w:eastAsiaTheme="minorEastAsia"/>
          <w:i/>
          <w:lang w:val="en-US" w:eastAsia="zh-CN"/>
        </w:rPr>
        <w:t>TK, ZTE, CATT, LG (baseline)</w:t>
      </w:r>
    </w:p>
    <w:p w14:paraId="1AEF53F4" w14:textId="77777777" w:rsidR="00C731F9" w:rsidRDefault="00C731F9" w:rsidP="00514881">
      <w:pPr>
        <w:rPr>
          <w:rFonts w:eastAsiaTheme="minorEastAsia"/>
          <w:lang w:val="en-US" w:eastAsia="zh-CN"/>
        </w:rPr>
      </w:pPr>
    </w:p>
    <w:p w14:paraId="6A747202" w14:textId="77777777" w:rsidR="00FE0357" w:rsidRPr="0023659B" w:rsidRDefault="00FE0357" w:rsidP="009B2EEA">
      <w:pPr>
        <w:spacing w:after="120"/>
        <w:rPr>
          <w:rFonts w:eastAsiaTheme="minorEastAsia"/>
          <w:b/>
          <w:lang w:val="en-US" w:eastAsia="zh-CN"/>
        </w:rPr>
      </w:pPr>
      <w:r w:rsidRPr="0023659B">
        <w:rPr>
          <w:rFonts w:eastAsiaTheme="minorEastAsia"/>
          <w:b/>
          <w:lang w:val="en-US" w:eastAsia="zh-CN"/>
        </w:rPr>
        <w:t>Proposal</w:t>
      </w:r>
      <w:r w:rsidR="00E16A7D">
        <w:rPr>
          <w:rFonts w:eastAsiaTheme="minorEastAsia"/>
          <w:b/>
          <w:lang w:val="en-US" w:eastAsia="zh-CN"/>
        </w:rPr>
        <w:t xml:space="preserve"> 7</w:t>
      </w:r>
      <w:r w:rsidRPr="0023659B">
        <w:rPr>
          <w:rFonts w:eastAsiaTheme="minorEastAsia"/>
          <w:b/>
          <w:lang w:val="en-US" w:eastAsia="zh-CN"/>
        </w:rPr>
        <w:t xml:space="preserve">: For FR2, </w:t>
      </w:r>
      <w:r w:rsidR="00614AAB">
        <w:rPr>
          <w:rFonts w:eastAsiaTheme="minorEastAsia"/>
          <w:b/>
          <w:lang w:val="en-US" w:eastAsia="zh-CN"/>
        </w:rPr>
        <w:t xml:space="preserve">adopt </w:t>
      </w:r>
      <w:r w:rsidRPr="0023659B">
        <w:rPr>
          <w:rFonts w:eastAsiaTheme="minorEastAsia"/>
          <w:b/>
          <w:lang w:val="en-US" w:eastAsia="zh-CN"/>
        </w:rPr>
        <w:t>Option 1 (Follow Rel-17 evaluation methodology for FeMIMO in R1-2007151)</w:t>
      </w:r>
      <w:r w:rsidR="00614AAB">
        <w:rPr>
          <w:rFonts w:eastAsiaTheme="minorEastAsia"/>
          <w:b/>
          <w:lang w:val="en-US" w:eastAsia="zh-CN"/>
        </w:rPr>
        <w:t xml:space="preserve"> for </w:t>
      </w:r>
      <w:r w:rsidR="00614AAB" w:rsidRPr="00614AAB">
        <w:rPr>
          <w:rFonts w:eastAsiaTheme="minorEastAsia"/>
          <w:b/>
          <w:lang w:val="en-US" w:eastAsia="zh-CN"/>
        </w:rPr>
        <w:t>UE antenna parameters for XR/CG evaluations</w:t>
      </w:r>
      <w:r w:rsidR="00614AAB">
        <w:rPr>
          <w:rFonts w:eastAsiaTheme="minorEastAsia"/>
          <w:b/>
          <w:lang w:val="en-US" w:eastAsia="zh-CN"/>
        </w:rPr>
        <w:t>.</w:t>
      </w:r>
    </w:p>
    <w:p w14:paraId="1046A3AD" w14:textId="77777777" w:rsidR="00FE0357" w:rsidRPr="0023659B" w:rsidRDefault="00FE0357" w:rsidP="00E01BE2">
      <w:pPr>
        <w:numPr>
          <w:ilvl w:val="0"/>
          <w:numId w:val="30"/>
        </w:numPr>
        <w:spacing w:afterLines="50" w:after="136" w:line="240" w:lineRule="auto"/>
        <w:ind w:left="714" w:hanging="357"/>
        <w:rPr>
          <w:rFonts w:eastAsia="Times New Roman"/>
          <w:b/>
          <w:lang w:val="en-US" w:eastAsia="zh-CN"/>
        </w:rPr>
      </w:pPr>
      <w:r w:rsidRPr="0023659B">
        <w:rPr>
          <w:rFonts w:eastAsia="Times New Roman"/>
          <w:b/>
          <w:lang w:val="en-US" w:eastAsia="zh-CN"/>
        </w:rPr>
        <w:t>(M, N, P)=(1, 4, 2), 3 panels (left, right, top)</w:t>
      </w:r>
    </w:p>
    <w:p w14:paraId="0101DB60" w14:textId="77777777" w:rsidR="009B2EEA" w:rsidRPr="00307071" w:rsidRDefault="009B2EEA" w:rsidP="009B2EEA">
      <w:pPr>
        <w:pStyle w:val="a9"/>
        <w:numPr>
          <w:ilvl w:val="0"/>
          <w:numId w:val="16"/>
        </w:numPr>
        <w:spacing w:after="120" w:line="240" w:lineRule="auto"/>
        <w:jc w:val="both"/>
        <w:rPr>
          <w:rFonts w:eastAsiaTheme="minorEastAsia"/>
          <w:b/>
          <w:bCs/>
          <w:highlight w:val="yellow"/>
          <w:lang w:val="en-US" w:eastAsia="zh-CN"/>
        </w:rPr>
      </w:pPr>
      <w:r w:rsidRPr="00307071">
        <w:rPr>
          <w:rFonts w:eastAsiaTheme="minorEastAsia"/>
          <w:b/>
          <w:bCs/>
          <w:highlight w:val="yellow"/>
          <w:lang w:eastAsia="zh-CN"/>
        </w:rPr>
        <w:t>Please share your views on the above</w:t>
      </w:r>
      <w:r w:rsidRPr="00307071">
        <w:rPr>
          <w:highlight w:val="yellow"/>
        </w:rPr>
        <w:t xml:space="preserve"> </w:t>
      </w:r>
      <w:r w:rsidRPr="00307071">
        <w:rPr>
          <w:rFonts w:eastAsiaTheme="minorEastAsia"/>
          <w:b/>
          <w:bCs/>
          <w:highlight w:val="yellow"/>
          <w:lang w:eastAsia="zh-CN"/>
        </w:rPr>
        <w:t xml:space="preserve">proposal. </w:t>
      </w:r>
    </w:p>
    <w:tbl>
      <w:tblPr>
        <w:tblStyle w:val="af5"/>
        <w:tblW w:w="5000" w:type="pct"/>
        <w:tblLook w:val="04A0" w:firstRow="1" w:lastRow="0" w:firstColumn="1" w:lastColumn="0" w:noHBand="0" w:noVBand="1"/>
      </w:tblPr>
      <w:tblGrid>
        <w:gridCol w:w="1443"/>
        <w:gridCol w:w="9014"/>
      </w:tblGrid>
      <w:tr w:rsidR="00614AAB" w14:paraId="5AF13EA2" w14:textId="77777777" w:rsidTr="008152D2">
        <w:tc>
          <w:tcPr>
            <w:tcW w:w="690" w:type="pct"/>
            <w:shd w:val="clear" w:color="auto" w:fill="D9D9D9" w:themeFill="background1" w:themeFillShade="D9"/>
          </w:tcPr>
          <w:p w14:paraId="3F4995D7" w14:textId="77777777" w:rsidR="00614AAB" w:rsidRDefault="00614AAB" w:rsidP="008152D2">
            <w:pPr>
              <w:pStyle w:val="aff0"/>
              <w:spacing w:after="120" w:line="240" w:lineRule="auto"/>
              <w:ind w:left="0"/>
              <w:rPr>
                <w:rFonts w:eastAsiaTheme="minorEastAsia"/>
                <w:b/>
                <w:lang w:eastAsia="zh-CN"/>
              </w:rPr>
            </w:pPr>
            <w:r>
              <w:rPr>
                <w:rFonts w:eastAsiaTheme="minorEastAsia"/>
                <w:b/>
                <w:lang w:eastAsia="zh-CN"/>
              </w:rPr>
              <w:t>Company</w:t>
            </w:r>
          </w:p>
        </w:tc>
        <w:tc>
          <w:tcPr>
            <w:tcW w:w="4310" w:type="pct"/>
            <w:shd w:val="clear" w:color="auto" w:fill="D9D9D9" w:themeFill="background1" w:themeFillShade="D9"/>
          </w:tcPr>
          <w:p w14:paraId="05063A25" w14:textId="77777777" w:rsidR="00614AAB" w:rsidRDefault="00614AAB" w:rsidP="008152D2">
            <w:pPr>
              <w:pStyle w:val="aff0"/>
              <w:spacing w:after="120" w:line="240" w:lineRule="auto"/>
              <w:ind w:left="0"/>
              <w:rPr>
                <w:rFonts w:eastAsiaTheme="minorEastAsia"/>
                <w:b/>
                <w:lang w:eastAsia="zh-CN"/>
              </w:rPr>
            </w:pPr>
            <w:r>
              <w:rPr>
                <w:rFonts w:eastAsiaTheme="minorEastAsia"/>
                <w:b/>
                <w:lang w:eastAsia="zh-CN"/>
              </w:rPr>
              <w:t>Comment</w:t>
            </w:r>
          </w:p>
        </w:tc>
      </w:tr>
      <w:tr w:rsidR="0065213D" w14:paraId="350FF6CA" w14:textId="77777777" w:rsidTr="008152D2">
        <w:tc>
          <w:tcPr>
            <w:tcW w:w="690" w:type="pct"/>
          </w:tcPr>
          <w:p w14:paraId="73FCB898" w14:textId="77777777" w:rsidR="0065213D" w:rsidRDefault="0065213D" w:rsidP="0065213D">
            <w:pPr>
              <w:pStyle w:val="aff0"/>
              <w:spacing w:after="120" w:line="240" w:lineRule="auto"/>
              <w:ind w:left="0"/>
              <w:rPr>
                <w:rFonts w:eastAsiaTheme="minorEastAsia"/>
                <w:lang w:eastAsia="zh-CN"/>
              </w:rPr>
            </w:pPr>
            <w:r>
              <w:rPr>
                <w:rFonts w:eastAsiaTheme="minorEastAsia"/>
                <w:lang w:eastAsia="zh-CN"/>
              </w:rPr>
              <w:t>QC</w:t>
            </w:r>
          </w:p>
        </w:tc>
        <w:tc>
          <w:tcPr>
            <w:tcW w:w="4310" w:type="pct"/>
          </w:tcPr>
          <w:p w14:paraId="4142A710" w14:textId="77777777" w:rsidR="0065213D" w:rsidRDefault="0065213D" w:rsidP="0065213D">
            <w:pPr>
              <w:pStyle w:val="aff0"/>
              <w:spacing w:after="120" w:line="240" w:lineRule="auto"/>
              <w:ind w:left="0"/>
              <w:rPr>
                <w:rFonts w:eastAsiaTheme="minorEastAsia"/>
                <w:lang w:eastAsia="zh-CN"/>
              </w:rPr>
            </w:pPr>
            <w:r>
              <w:rPr>
                <w:rFonts w:eastAsiaTheme="minorEastAsia"/>
                <w:lang w:eastAsia="zh-CN"/>
              </w:rPr>
              <w:t>Support Proposal 7. Option 1 is already widely being used in other WI and also capture typical FR2 antenna panel design.</w:t>
            </w:r>
          </w:p>
        </w:tc>
      </w:tr>
      <w:tr w:rsidR="0065213D" w14:paraId="20BF09B6" w14:textId="77777777" w:rsidTr="008152D2">
        <w:tc>
          <w:tcPr>
            <w:tcW w:w="690" w:type="pct"/>
          </w:tcPr>
          <w:p w14:paraId="407B8564" w14:textId="77777777" w:rsidR="0065213D" w:rsidRDefault="0026580A" w:rsidP="0065213D">
            <w:pPr>
              <w:pStyle w:val="aff0"/>
              <w:spacing w:after="120" w:line="240" w:lineRule="auto"/>
              <w:ind w:left="0"/>
              <w:rPr>
                <w:rFonts w:eastAsiaTheme="minorEastAsia"/>
                <w:lang w:eastAsia="zh-CN"/>
              </w:rPr>
            </w:pPr>
            <w:r>
              <w:rPr>
                <w:rFonts w:eastAsiaTheme="minorEastAsia"/>
                <w:lang w:eastAsia="zh-CN"/>
              </w:rPr>
              <w:t>CATT</w:t>
            </w:r>
          </w:p>
        </w:tc>
        <w:tc>
          <w:tcPr>
            <w:tcW w:w="4310" w:type="pct"/>
          </w:tcPr>
          <w:p w14:paraId="5DB91748" w14:textId="77777777" w:rsidR="0065213D" w:rsidRDefault="0026580A" w:rsidP="0065213D">
            <w:pPr>
              <w:pStyle w:val="aff0"/>
              <w:spacing w:after="120" w:line="240" w:lineRule="auto"/>
              <w:ind w:left="0"/>
              <w:rPr>
                <w:rFonts w:eastAsiaTheme="minorEastAsia"/>
                <w:lang w:eastAsia="zh-CN"/>
              </w:rPr>
            </w:pPr>
            <w:r>
              <w:rPr>
                <w:rFonts w:eastAsiaTheme="minorEastAsia"/>
                <w:lang w:eastAsia="zh-CN"/>
              </w:rPr>
              <w:t>Option 2.  We would like to align with TR38.802</w:t>
            </w:r>
          </w:p>
        </w:tc>
      </w:tr>
      <w:tr w:rsidR="002C0033" w14:paraId="28ED3B94" w14:textId="77777777" w:rsidTr="001B7C29">
        <w:tc>
          <w:tcPr>
            <w:tcW w:w="690" w:type="pct"/>
          </w:tcPr>
          <w:p w14:paraId="5BE45BD0" w14:textId="77777777" w:rsidR="002C0033" w:rsidRDefault="002C0033" w:rsidP="001B7C29">
            <w:pPr>
              <w:pStyle w:val="aff0"/>
              <w:spacing w:after="120" w:line="240" w:lineRule="auto"/>
              <w:ind w:left="0"/>
              <w:rPr>
                <w:rFonts w:eastAsiaTheme="minorEastAsia"/>
                <w:lang w:val="en-US" w:eastAsia="zh-CN"/>
              </w:rPr>
            </w:pPr>
            <w:r>
              <w:rPr>
                <w:lang w:eastAsia="zh-CN"/>
              </w:rPr>
              <w:t>ZTE , Sanechips</w:t>
            </w:r>
          </w:p>
        </w:tc>
        <w:tc>
          <w:tcPr>
            <w:tcW w:w="4310" w:type="pct"/>
          </w:tcPr>
          <w:p w14:paraId="62A32C74" w14:textId="77777777" w:rsidR="002C0033" w:rsidRDefault="002C0033" w:rsidP="001B7C29">
            <w:pPr>
              <w:spacing w:before="120" w:after="120"/>
              <w:rPr>
                <w:rFonts w:eastAsiaTheme="minorEastAsia"/>
                <w:lang w:val="en-US" w:eastAsia="zh-CN"/>
              </w:rPr>
            </w:pPr>
            <w:r>
              <w:rPr>
                <w:rFonts w:eastAsiaTheme="minorEastAsia" w:hint="eastAsia"/>
                <w:lang w:val="en-US" w:eastAsia="zh-CN"/>
              </w:rPr>
              <w:t xml:space="preserve">Object. We prefer Option 2. In our opinion, </w:t>
            </w:r>
            <w:r>
              <w:rPr>
                <w:rFonts w:hint="eastAsia"/>
                <w:szCs w:val="21"/>
              </w:rPr>
              <w:t>Option 1 would require companies to report (Mp, Np) parameters, risking having different results due to the different settings. To better compare the companies' results, unified parameters are better choice.</w:t>
            </w:r>
          </w:p>
        </w:tc>
      </w:tr>
      <w:tr w:rsidR="00E869AD" w14:paraId="7CBB753B" w14:textId="77777777" w:rsidTr="008152D2">
        <w:tc>
          <w:tcPr>
            <w:tcW w:w="690" w:type="pct"/>
          </w:tcPr>
          <w:p w14:paraId="301363A6" w14:textId="77777777" w:rsidR="00E869AD" w:rsidRDefault="00E869AD" w:rsidP="00E869AD">
            <w:pPr>
              <w:pStyle w:val="aff0"/>
              <w:spacing w:after="120" w:line="240" w:lineRule="auto"/>
              <w:ind w:left="0"/>
              <w:rPr>
                <w:rFonts w:eastAsiaTheme="minorEastAsia"/>
                <w:lang w:eastAsia="zh-CN"/>
              </w:rPr>
            </w:pPr>
            <w:r>
              <w:rPr>
                <w:rFonts w:eastAsiaTheme="minorEastAsia"/>
                <w:lang w:eastAsia="zh-CN"/>
              </w:rPr>
              <w:t>OPPO</w:t>
            </w:r>
          </w:p>
        </w:tc>
        <w:tc>
          <w:tcPr>
            <w:tcW w:w="4310" w:type="pct"/>
          </w:tcPr>
          <w:p w14:paraId="72E2AAB2" w14:textId="77777777" w:rsidR="00E869AD" w:rsidRDefault="00E869AD" w:rsidP="00E869AD">
            <w:pPr>
              <w:pStyle w:val="aff0"/>
              <w:spacing w:after="120" w:line="240" w:lineRule="auto"/>
              <w:ind w:left="0"/>
              <w:rPr>
                <w:rFonts w:eastAsiaTheme="minorEastAsia"/>
                <w:lang w:eastAsia="zh-CN"/>
              </w:rPr>
            </w:pPr>
            <w:r>
              <w:rPr>
                <w:rFonts w:eastAsiaTheme="minorEastAsia"/>
                <w:lang w:eastAsia="zh-CN"/>
              </w:rPr>
              <w:t>ok</w:t>
            </w:r>
          </w:p>
        </w:tc>
      </w:tr>
      <w:tr w:rsidR="001227C4" w14:paraId="1A7BC9AC" w14:textId="77777777" w:rsidTr="001227C4">
        <w:tc>
          <w:tcPr>
            <w:tcW w:w="690" w:type="pct"/>
          </w:tcPr>
          <w:p w14:paraId="4C25A60F" w14:textId="77777777" w:rsidR="001227C4" w:rsidRDefault="001227C4" w:rsidP="001B7C29">
            <w:pPr>
              <w:pStyle w:val="aff0"/>
              <w:spacing w:after="120" w:line="240" w:lineRule="auto"/>
              <w:ind w:left="0"/>
              <w:rPr>
                <w:rFonts w:eastAsiaTheme="minorEastAsia"/>
                <w:lang w:eastAsia="zh-CN"/>
              </w:rPr>
            </w:pPr>
            <w:r>
              <w:rPr>
                <w:rFonts w:eastAsiaTheme="minorEastAsia"/>
                <w:lang w:eastAsia="zh-CN"/>
              </w:rPr>
              <w:t>AT&amp;T</w:t>
            </w:r>
          </w:p>
        </w:tc>
        <w:tc>
          <w:tcPr>
            <w:tcW w:w="4310" w:type="pct"/>
          </w:tcPr>
          <w:p w14:paraId="5B605A79" w14:textId="77777777" w:rsidR="001227C4" w:rsidRDefault="001227C4" w:rsidP="001B7C29">
            <w:pPr>
              <w:pStyle w:val="aff0"/>
              <w:spacing w:after="120" w:line="240" w:lineRule="auto"/>
              <w:ind w:left="0"/>
              <w:rPr>
                <w:rFonts w:eastAsiaTheme="minorEastAsia"/>
                <w:lang w:eastAsia="zh-CN"/>
              </w:rPr>
            </w:pPr>
            <w:r>
              <w:rPr>
                <w:rFonts w:eastAsiaTheme="minorEastAsia"/>
                <w:lang w:eastAsia="zh-CN"/>
              </w:rPr>
              <w:t>Ok with proposal 7</w:t>
            </w:r>
          </w:p>
        </w:tc>
      </w:tr>
      <w:tr w:rsidR="007C2235" w14:paraId="5901361C" w14:textId="77777777" w:rsidTr="001227C4">
        <w:tc>
          <w:tcPr>
            <w:tcW w:w="690" w:type="pct"/>
          </w:tcPr>
          <w:p w14:paraId="1635E983" w14:textId="7762A2A4" w:rsidR="007C2235" w:rsidRDefault="007C2235" w:rsidP="001B7C29">
            <w:pPr>
              <w:pStyle w:val="aff0"/>
              <w:spacing w:after="120" w:line="240" w:lineRule="auto"/>
              <w:ind w:left="0"/>
              <w:rPr>
                <w:rFonts w:eastAsiaTheme="minorEastAsia"/>
                <w:lang w:eastAsia="zh-CN"/>
              </w:rPr>
            </w:pPr>
            <w:r>
              <w:rPr>
                <w:rFonts w:eastAsiaTheme="minorEastAsia"/>
                <w:lang w:eastAsia="zh-CN"/>
              </w:rPr>
              <w:t>Intel</w:t>
            </w:r>
          </w:p>
        </w:tc>
        <w:tc>
          <w:tcPr>
            <w:tcW w:w="4310" w:type="pct"/>
          </w:tcPr>
          <w:p w14:paraId="2D4C08FA" w14:textId="0D8E9261" w:rsidR="007C2235" w:rsidRDefault="00A71150" w:rsidP="001B7C29">
            <w:pPr>
              <w:pStyle w:val="aff0"/>
              <w:spacing w:after="120" w:line="240" w:lineRule="auto"/>
              <w:ind w:left="0"/>
              <w:rPr>
                <w:rFonts w:eastAsiaTheme="minorEastAsia"/>
                <w:lang w:eastAsia="zh-CN"/>
              </w:rPr>
            </w:pPr>
            <w:r>
              <w:rPr>
                <w:rFonts w:eastAsiaTheme="minorEastAsia"/>
                <w:lang w:eastAsia="zh-CN"/>
              </w:rPr>
              <w:t>Note that in R1-2007151, the UE panels are (left</w:t>
            </w:r>
            <w:r w:rsidR="008301DC">
              <w:rPr>
                <w:rFonts w:eastAsiaTheme="minorEastAsia"/>
                <w:lang w:eastAsia="zh-CN"/>
              </w:rPr>
              <w:t xml:space="preserve">, </w:t>
            </w:r>
            <w:r>
              <w:rPr>
                <w:rFonts w:eastAsiaTheme="minorEastAsia"/>
                <w:lang w:eastAsia="zh-CN"/>
              </w:rPr>
              <w:t>right</w:t>
            </w:r>
            <w:r w:rsidR="008301DC">
              <w:rPr>
                <w:rFonts w:eastAsiaTheme="minorEastAsia"/>
                <w:lang w:eastAsia="zh-CN"/>
              </w:rPr>
              <w:t xml:space="preserve"> </w:t>
            </w:r>
            <w:r w:rsidR="008301DC" w:rsidRPr="00AC0A10">
              <w:rPr>
                <w:rFonts w:eastAsiaTheme="minorEastAsia"/>
                <w:b/>
                <w:bCs/>
                <w:lang w:eastAsia="zh-CN"/>
              </w:rPr>
              <w:t xml:space="preserve">and </w:t>
            </w:r>
            <w:r w:rsidRPr="00AC0A10">
              <w:rPr>
                <w:rFonts w:eastAsiaTheme="minorEastAsia"/>
                <w:b/>
                <w:bCs/>
                <w:lang w:eastAsia="zh-CN"/>
              </w:rPr>
              <w:t>back</w:t>
            </w:r>
            <w:r>
              <w:rPr>
                <w:rFonts w:eastAsiaTheme="minorEastAsia"/>
                <w:lang w:eastAsia="zh-CN"/>
              </w:rPr>
              <w:t>)</w:t>
            </w:r>
            <w:r w:rsidR="008301DC">
              <w:rPr>
                <w:rFonts w:eastAsiaTheme="minorEastAsia"/>
                <w:lang w:eastAsia="zh-CN"/>
              </w:rPr>
              <w:t xml:space="preserve"> and not top. </w:t>
            </w:r>
          </w:p>
        </w:tc>
      </w:tr>
      <w:tr w:rsidR="000A3DD2" w14:paraId="78B19647" w14:textId="77777777" w:rsidTr="001227C4">
        <w:tc>
          <w:tcPr>
            <w:tcW w:w="690" w:type="pct"/>
          </w:tcPr>
          <w:p w14:paraId="5C6DA786" w14:textId="5315311C" w:rsidR="000A3DD2" w:rsidRDefault="000A3DD2" w:rsidP="000A3DD2">
            <w:pPr>
              <w:pStyle w:val="aff0"/>
              <w:spacing w:after="120" w:line="240" w:lineRule="auto"/>
              <w:ind w:left="0"/>
              <w:rPr>
                <w:rFonts w:eastAsiaTheme="minorEastAsia"/>
                <w:lang w:eastAsia="zh-CN"/>
              </w:rPr>
            </w:pPr>
            <w:r>
              <w:rPr>
                <w:rFonts w:eastAsia="MS Mincho" w:hint="eastAsia"/>
                <w:lang w:eastAsia="ja-JP"/>
              </w:rPr>
              <w:t>DOCOMO</w:t>
            </w:r>
          </w:p>
        </w:tc>
        <w:tc>
          <w:tcPr>
            <w:tcW w:w="4310" w:type="pct"/>
          </w:tcPr>
          <w:p w14:paraId="75C098C4" w14:textId="6F09DD94" w:rsidR="000A3DD2" w:rsidRDefault="000A3DD2" w:rsidP="000A3DD2">
            <w:pPr>
              <w:pStyle w:val="aff0"/>
              <w:spacing w:after="120" w:line="240" w:lineRule="auto"/>
              <w:ind w:left="0"/>
              <w:rPr>
                <w:rFonts w:eastAsiaTheme="minorEastAsia"/>
                <w:lang w:eastAsia="zh-CN"/>
              </w:rPr>
            </w:pPr>
            <w:r>
              <w:rPr>
                <w:rFonts w:eastAsia="MS Mincho" w:hint="eastAsia"/>
                <w:lang w:eastAsia="ja-JP"/>
              </w:rPr>
              <w:t>Fine with the proposal</w:t>
            </w:r>
          </w:p>
        </w:tc>
      </w:tr>
      <w:tr w:rsidR="00EF17CA" w14:paraId="06497BB2" w14:textId="77777777" w:rsidTr="00EF17CA">
        <w:tc>
          <w:tcPr>
            <w:tcW w:w="690" w:type="pct"/>
          </w:tcPr>
          <w:p w14:paraId="304368C6" w14:textId="77777777" w:rsidR="00EF17CA" w:rsidRDefault="00EF17CA" w:rsidP="001B7C29">
            <w:pPr>
              <w:pStyle w:val="aff0"/>
              <w:spacing w:after="120" w:line="240" w:lineRule="auto"/>
              <w:ind w:left="0"/>
              <w:rPr>
                <w:rFonts w:eastAsiaTheme="minorEastAsia"/>
                <w:lang w:eastAsia="zh-CN"/>
              </w:rPr>
            </w:pPr>
            <w:r>
              <w:rPr>
                <w:rFonts w:eastAsiaTheme="minorEastAsia" w:hint="eastAsia"/>
                <w:lang w:eastAsia="zh-CN"/>
              </w:rPr>
              <w:t>v</w:t>
            </w:r>
            <w:r>
              <w:rPr>
                <w:rFonts w:eastAsiaTheme="minorEastAsia"/>
                <w:lang w:eastAsia="zh-CN"/>
              </w:rPr>
              <w:t>ivo</w:t>
            </w:r>
          </w:p>
        </w:tc>
        <w:tc>
          <w:tcPr>
            <w:tcW w:w="4310" w:type="pct"/>
          </w:tcPr>
          <w:p w14:paraId="25173498" w14:textId="77777777" w:rsidR="00EF17CA" w:rsidRDefault="00EF17CA" w:rsidP="001B7C29">
            <w:pPr>
              <w:pStyle w:val="aff0"/>
              <w:spacing w:after="120" w:line="240" w:lineRule="auto"/>
              <w:ind w:left="0"/>
              <w:rPr>
                <w:rFonts w:eastAsiaTheme="minorEastAsia"/>
                <w:lang w:eastAsia="zh-CN"/>
              </w:rPr>
            </w:pPr>
            <w:r>
              <w:rPr>
                <w:rFonts w:eastAsiaTheme="minorEastAsia" w:hint="eastAsia"/>
                <w:lang w:eastAsia="zh-CN"/>
              </w:rPr>
              <w:t>W</w:t>
            </w:r>
            <w:r>
              <w:rPr>
                <w:rFonts w:eastAsiaTheme="minorEastAsia"/>
                <w:lang w:eastAsia="zh-CN"/>
              </w:rPr>
              <w:t>e support the proposal.</w:t>
            </w:r>
          </w:p>
        </w:tc>
      </w:tr>
      <w:tr w:rsidR="00196A52" w14:paraId="46BFF072" w14:textId="77777777" w:rsidTr="00EF17CA">
        <w:tc>
          <w:tcPr>
            <w:tcW w:w="690" w:type="pct"/>
          </w:tcPr>
          <w:p w14:paraId="39988232" w14:textId="4F6726A8" w:rsidR="00196A52" w:rsidRDefault="00196A52" w:rsidP="00196A52">
            <w:pPr>
              <w:pStyle w:val="aff0"/>
              <w:spacing w:after="120" w:line="240" w:lineRule="auto"/>
              <w:ind w:left="0"/>
              <w:rPr>
                <w:rFonts w:eastAsiaTheme="minorEastAsia"/>
                <w:lang w:eastAsia="zh-CN"/>
              </w:rPr>
            </w:pPr>
            <w:r>
              <w:rPr>
                <w:rFonts w:hint="eastAsia"/>
                <w:lang w:eastAsia="ko-KR"/>
              </w:rPr>
              <w:t>LG</w:t>
            </w:r>
          </w:p>
        </w:tc>
        <w:tc>
          <w:tcPr>
            <w:tcW w:w="4310" w:type="pct"/>
          </w:tcPr>
          <w:p w14:paraId="2AC79C32" w14:textId="4342E8CD" w:rsidR="00196A52" w:rsidRDefault="00196A52" w:rsidP="00196A52">
            <w:pPr>
              <w:pStyle w:val="aff0"/>
              <w:spacing w:after="120" w:line="240" w:lineRule="auto"/>
              <w:ind w:left="0"/>
              <w:rPr>
                <w:rFonts w:eastAsiaTheme="minorEastAsia"/>
                <w:lang w:eastAsia="zh-CN"/>
              </w:rPr>
            </w:pPr>
            <w:r>
              <w:rPr>
                <w:rFonts w:hint="eastAsia"/>
                <w:lang w:eastAsia="ko-KR"/>
              </w:rPr>
              <w:t xml:space="preserve">Option 2 is preferred. </w:t>
            </w:r>
            <w:r>
              <w:rPr>
                <w:lang w:eastAsia="ko-KR"/>
              </w:rPr>
              <w:t>Similar view with CATT and ZTE.</w:t>
            </w:r>
          </w:p>
        </w:tc>
      </w:tr>
      <w:tr w:rsidR="00660F63" w14:paraId="087F1EBA" w14:textId="77777777" w:rsidTr="00EF17CA">
        <w:tc>
          <w:tcPr>
            <w:tcW w:w="690" w:type="pct"/>
          </w:tcPr>
          <w:p w14:paraId="32C6A6C0" w14:textId="221271CA" w:rsidR="00660F63" w:rsidRDefault="00660F63" w:rsidP="00196A52">
            <w:pPr>
              <w:pStyle w:val="aff0"/>
              <w:spacing w:after="120" w:line="240" w:lineRule="auto"/>
              <w:ind w:left="0"/>
              <w:rPr>
                <w:lang w:eastAsia="ko-KR"/>
              </w:rPr>
            </w:pPr>
            <w:r>
              <w:rPr>
                <w:lang w:eastAsia="ko-KR"/>
              </w:rPr>
              <w:t>Nokia, NSB</w:t>
            </w:r>
          </w:p>
        </w:tc>
        <w:tc>
          <w:tcPr>
            <w:tcW w:w="4310" w:type="pct"/>
          </w:tcPr>
          <w:p w14:paraId="09F7F503" w14:textId="154B45A0" w:rsidR="00660F63" w:rsidRDefault="00660F63" w:rsidP="00196A52">
            <w:pPr>
              <w:pStyle w:val="aff0"/>
              <w:spacing w:after="120" w:line="240" w:lineRule="auto"/>
              <w:ind w:left="0"/>
              <w:rPr>
                <w:lang w:eastAsia="ko-KR"/>
              </w:rPr>
            </w:pPr>
            <w:r>
              <w:rPr>
                <w:lang w:eastAsia="ko-KR"/>
              </w:rPr>
              <w:t>Support Proposal 7.</w:t>
            </w:r>
          </w:p>
        </w:tc>
      </w:tr>
      <w:tr w:rsidR="00AD5E29" w14:paraId="72875175" w14:textId="77777777" w:rsidTr="00EF17CA">
        <w:tc>
          <w:tcPr>
            <w:tcW w:w="690" w:type="pct"/>
          </w:tcPr>
          <w:p w14:paraId="144A3F3D" w14:textId="6E003F57" w:rsidR="00AD5E29" w:rsidRDefault="00AD5E29" w:rsidP="00AD5E29">
            <w:pPr>
              <w:pStyle w:val="aff0"/>
              <w:spacing w:after="120" w:line="240" w:lineRule="auto"/>
              <w:ind w:left="0"/>
              <w:rPr>
                <w:lang w:eastAsia="ko-KR"/>
              </w:rPr>
            </w:pPr>
            <w:r>
              <w:rPr>
                <w:rFonts w:eastAsiaTheme="minorEastAsia"/>
                <w:lang w:eastAsia="zh-CN"/>
              </w:rPr>
              <w:t>MTK</w:t>
            </w:r>
          </w:p>
        </w:tc>
        <w:tc>
          <w:tcPr>
            <w:tcW w:w="4310" w:type="pct"/>
          </w:tcPr>
          <w:p w14:paraId="7F68CCD7" w14:textId="1A8AE83D" w:rsidR="00AD5E29" w:rsidRDefault="00AD5E29" w:rsidP="00AD5E29">
            <w:pPr>
              <w:pStyle w:val="aff0"/>
              <w:spacing w:after="120" w:line="240" w:lineRule="auto"/>
              <w:ind w:left="0"/>
              <w:rPr>
                <w:lang w:eastAsia="ko-KR"/>
              </w:rPr>
            </w:pPr>
            <w:r>
              <w:rPr>
                <w:rFonts w:eastAsiaTheme="minorEastAsia"/>
                <w:lang w:eastAsia="zh-CN"/>
              </w:rPr>
              <w:t>We prefer Option 2 because Option 1 has more uncertainty (Ex. Mp, Np, panel setting)</w:t>
            </w:r>
          </w:p>
        </w:tc>
      </w:tr>
      <w:tr w:rsidR="00B66A46" w14:paraId="4054FE02" w14:textId="77777777" w:rsidTr="00EF17CA">
        <w:tc>
          <w:tcPr>
            <w:tcW w:w="690" w:type="pct"/>
          </w:tcPr>
          <w:p w14:paraId="332CB8F2" w14:textId="644FDF4D" w:rsidR="00B66A46" w:rsidRDefault="00B66A46" w:rsidP="00AD5E29">
            <w:pPr>
              <w:pStyle w:val="aff0"/>
              <w:spacing w:after="120" w:line="240" w:lineRule="auto"/>
              <w:ind w:left="0"/>
              <w:rPr>
                <w:rFonts w:eastAsiaTheme="minorEastAsia"/>
                <w:lang w:eastAsia="zh-CN"/>
              </w:rPr>
            </w:pPr>
            <w:r>
              <w:rPr>
                <w:rFonts w:eastAsiaTheme="minorEastAsia"/>
                <w:lang w:eastAsia="zh-CN"/>
              </w:rPr>
              <w:t>InterDigital</w:t>
            </w:r>
          </w:p>
        </w:tc>
        <w:tc>
          <w:tcPr>
            <w:tcW w:w="4310" w:type="pct"/>
          </w:tcPr>
          <w:p w14:paraId="55BFF634" w14:textId="5052CE0C" w:rsidR="00B66A46" w:rsidRDefault="00B66A46" w:rsidP="00AD5E29">
            <w:pPr>
              <w:pStyle w:val="aff0"/>
              <w:spacing w:after="120" w:line="240" w:lineRule="auto"/>
              <w:ind w:left="0"/>
              <w:rPr>
                <w:rFonts w:eastAsiaTheme="minorEastAsia"/>
                <w:lang w:eastAsia="zh-CN"/>
              </w:rPr>
            </w:pPr>
            <w:r>
              <w:rPr>
                <w:rFonts w:eastAsiaTheme="minorEastAsia"/>
                <w:lang w:eastAsia="zh-CN"/>
              </w:rPr>
              <w:t>We support the proposal 7</w:t>
            </w:r>
          </w:p>
        </w:tc>
      </w:tr>
      <w:tr w:rsidR="009201C2" w14:paraId="45369A8D" w14:textId="77777777" w:rsidTr="00EF17CA">
        <w:tc>
          <w:tcPr>
            <w:tcW w:w="690" w:type="pct"/>
          </w:tcPr>
          <w:p w14:paraId="0193EB08" w14:textId="553422CB" w:rsidR="009201C2" w:rsidRDefault="009201C2" w:rsidP="00AD5E29">
            <w:pPr>
              <w:pStyle w:val="aff0"/>
              <w:spacing w:after="120" w:line="240" w:lineRule="auto"/>
              <w:ind w:left="0"/>
              <w:rPr>
                <w:rFonts w:eastAsiaTheme="minorEastAsia"/>
                <w:lang w:eastAsia="zh-CN"/>
              </w:rPr>
            </w:pPr>
            <w:r>
              <w:rPr>
                <w:rFonts w:eastAsiaTheme="minorEastAsia"/>
                <w:lang w:eastAsia="zh-CN"/>
              </w:rPr>
              <w:t>Futurewei</w:t>
            </w:r>
          </w:p>
        </w:tc>
        <w:tc>
          <w:tcPr>
            <w:tcW w:w="4310" w:type="pct"/>
          </w:tcPr>
          <w:p w14:paraId="22AC4097" w14:textId="0B265117" w:rsidR="009201C2" w:rsidRDefault="009201C2" w:rsidP="00AD5E29">
            <w:pPr>
              <w:pStyle w:val="aff0"/>
              <w:spacing w:after="120" w:line="240" w:lineRule="auto"/>
              <w:ind w:left="0"/>
              <w:rPr>
                <w:rFonts w:eastAsiaTheme="minorEastAsia"/>
                <w:lang w:eastAsia="zh-CN"/>
              </w:rPr>
            </w:pPr>
            <w:r>
              <w:rPr>
                <w:rFonts w:eastAsiaTheme="minorEastAsia"/>
                <w:lang w:eastAsia="zh-CN"/>
              </w:rPr>
              <w:t>OK with proposal</w:t>
            </w:r>
          </w:p>
        </w:tc>
      </w:tr>
      <w:tr w:rsidR="00A63AA3" w14:paraId="135D2797" w14:textId="77777777" w:rsidTr="00EF17CA">
        <w:tc>
          <w:tcPr>
            <w:tcW w:w="690" w:type="pct"/>
          </w:tcPr>
          <w:p w14:paraId="4A80E979" w14:textId="701DF19E" w:rsidR="00A63AA3" w:rsidRDefault="00A63AA3" w:rsidP="00A63AA3">
            <w:pPr>
              <w:pStyle w:val="aff0"/>
              <w:spacing w:after="120" w:line="240" w:lineRule="auto"/>
              <w:ind w:left="0"/>
              <w:rPr>
                <w:rFonts w:eastAsiaTheme="minorEastAsia"/>
                <w:lang w:eastAsia="zh-CN"/>
              </w:rPr>
            </w:pPr>
            <w:r>
              <w:rPr>
                <w:rFonts w:eastAsiaTheme="minorEastAsia"/>
                <w:lang w:eastAsia="zh-CN"/>
              </w:rPr>
              <w:t>Ericsson</w:t>
            </w:r>
          </w:p>
        </w:tc>
        <w:tc>
          <w:tcPr>
            <w:tcW w:w="4310" w:type="pct"/>
          </w:tcPr>
          <w:p w14:paraId="4E89B121" w14:textId="47CB33C8" w:rsidR="00A63AA3" w:rsidRDefault="00A63AA3" w:rsidP="00A63AA3">
            <w:pPr>
              <w:pStyle w:val="aff0"/>
              <w:spacing w:after="120" w:line="240" w:lineRule="auto"/>
              <w:ind w:left="0"/>
              <w:rPr>
                <w:rFonts w:eastAsiaTheme="minorEastAsia"/>
                <w:lang w:eastAsia="zh-CN"/>
              </w:rPr>
            </w:pPr>
            <w:r>
              <w:rPr>
                <w:rFonts w:eastAsiaTheme="minorEastAsia"/>
                <w:lang w:eastAsia="zh-CN"/>
              </w:rPr>
              <w:t>Support</w:t>
            </w:r>
          </w:p>
        </w:tc>
      </w:tr>
    </w:tbl>
    <w:p w14:paraId="3E8D6154" w14:textId="77777777" w:rsidR="0023659B" w:rsidRDefault="0023659B" w:rsidP="00514881">
      <w:pPr>
        <w:rPr>
          <w:rFonts w:eastAsiaTheme="minorEastAsia"/>
          <w:lang w:val="en-US" w:eastAsia="zh-CN"/>
        </w:rPr>
      </w:pPr>
    </w:p>
    <w:p w14:paraId="50DBA7F6" w14:textId="77777777" w:rsidR="008167A8" w:rsidRPr="0023659B" w:rsidRDefault="00C32DA9" w:rsidP="00514881">
      <w:pPr>
        <w:rPr>
          <w:rFonts w:eastAsiaTheme="minorEastAsia"/>
          <w:b/>
          <w:u w:val="single"/>
          <w:lang w:val="en-US" w:eastAsia="zh-CN"/>
        </w:rPr>
      </w:pPr>
      <w:r w:rsidRPr="0023659B">
        <w:rPr>
          <w:rFonts w:eastAsiaTheme="minorEastAsia"/>
          <w:b/>
          <w:u w:val="single"/>
          <w:lang w:val="en-US" w:eastAsia="zh-CN"/>
        </w:rPr>
        <w:t>UE antenna height for Dense urban</w:t>
      </w:r>
    </w:p>
    <w:p w14:paraId="15C7570B" w14:textId="77777777" w:rsidR="00C32DA9" w:rsidRDefault="00C32DA9" w:rsidP="00C572C1">
      <w:pPr>
        <w:spacing w:after="120"/>
        <w:rPr>
          <w:highlight w:val="yellow"/>
        </w:rPr>
      </w:pPr>
      <w:r>
        <w:rPr>
          <w:rFonts w:eastAsiaTheme="minorEastAsia" w:hint="eastAsia"/>
          <w:lang w:val="en-US" w:eastAsia="zh-CN"/>
        </w:rPr>
        <w:t>[</w:t>
      </w:r>
      <w:r>
        <w:rPr>
          <w:rFonts w:eastAsiaTheme="minorEastAsia"/>
          <w:lang w:val="en-US" w:eastAsia="zh-CN"/>
        </w:rPr>
        <w:t xml:space="preserve">Intel] discussed the UE antenna height for indoor UEs in Dense urban. It is proposed that </w:t>
      </w:r>
      <w:r>
        <w:t xml:space="preserve">indoor UEs are considered to be </w:t>
      </w:r>
      <w:r w:rsidRPr="0023659B">
        <w:t>evenly distributed in different floors of a building (buildings ranging in height from 4 floors to 8 floors)</w:t>
      </w:r>
    </w:p>
    <w:p w14:paraId="1B631033" w14:textId="77777777" w:rsidR="00C32DA9" w:rsidRDefault="00C32DA9" w:rsidP="00C572C1">
      <w:pPr>
        <w:spacing w:after="120"/>
        <w:rPr>
          <w:rFonts w:eastAsia="Meiryo" w:cs="Arial"/>
          <w:lang w:val="nl-NL" w:eastAsia="ko-KR"/>
        </w:rPr>
      </w:pPr>
      <w:r>
        <w:rPr>
          <w:rFonts w:eastAsiaTheme="minorEastAsia"/>
          <w:lang w:eastAsia="zh-CN"/>
        </w:rPr>
        <w:t xml:space="preserve">FL comment: the suggestion by Intel is valid. For indoor UEs in Dense urban, UEs are distributed in different floors. The modelling of building height for UEs </w:t>
      </w:r>
      <w:r w:rsidR="00222C11">
        <w:rPr>
          <w:rFonts w:eastAsiaTheme="minorEastAsia"/>
          <w:lang w:eastAsia="zh-CN"/>
        </w:rPr>
        <w:t>in UMi is</w:t>
      </w:r>
      <w:r>
        <w:rPr>
          <w:rFonts w:eastAsiaTheme="minorEastAsia"/>
          <w:lang w:eastAsia="zh-CN"/>
        </w:rPr>
        <w:t xml:space="preserve"> </w:t>
      </w:r>
      <w:r w:rsidR="00222C11">
        <w:rPr>
          <w:rFonts w:eastAsiaTheme="minorEastAsia"/>
          <w:lang w:eastAsia="zh-CN"/>
        </w:rPr>
        <w:t>considered</w:t>
      </w:r>
      <w:r>
        <w:rPr>
          <w:rFonts w:eastAsiaTheme="minorEastAsia"/>
          <w:lang w:eastAsia="zh-CN"/>
        </w:rPr>
        <w:t xml:space="preserve"> in 38.901</w:t>
      </w:r>
      <w:r w:rsidR="00222C11">
        <w:rPr>
          <w:rFonts w:eastAsiaTheme="minorEastAsia"/>
          <w:lang w:eastAsia="zh-CN"/>
        </w:rPr>
        <w:t xml:space="preserve">, which refers to </w:t>
      </w:r>
      <w:r w:rsidR="00222C11" w:rsidRPr="00147F39">
        <w:rPr>
          <w:rFonts w:eastAsia="Meiryo" w:cs="Arial"/>
          <w:lang w:val="nl-NL" w:eastAsia="ko-KR"/>
        </w:rPr>
        <w:t>3D-UMi in TR36.873</w:t>
      </w:r>
      <w:r w:rsidR="00222C11">
        <w:rPr>
          <w:rFonts w:eastAsia="Meiryo" w:cs="Arial"/>
          <w:lang w:val="nl-NL" w:eastAsia="ko-KR"/>
        </w:rPr>
        <w:t>. For Dense urban for XR/CG evaluations, the same modeling can be adopted.</w:t>
      </w:r>
    </w:p>
    <w:p w14:paraId="427127C7" w14:textId="77777777" w:rsidR="00222C11" w:rsidRPr="0023659B" w:rsidRDefault="00222C11" w:rsidP="00514881">
      <w:pPr>
        <w:rPr>
          <w:rFonts w:eastAsiaTheme="minorEastAsia"/>
          <w:b/>
          <w:lang w:eastAsia="zh-CN"/>
        </w:rPr>
      </w:pPr>
      <w:r w:rsidRPr="0023659B">
        <w:rPr>
          <w:rFonts w:eastAsiaTheme="minorEastAsia" w:hint="eastAsia"/>
          <w:b/>
          <w:lang w:eastAsia="zh-CN"/>
        </w:rPr>
        <w:t>P</w:t>
      </w:r>
      <w:r w:rsidRPr="0023659B">
        <w:rPr>
          <w:rFonts w:eastAsiaTheme="minorEastAsia"/>
          <w:b/>
          <w:lang w:eastAsia="zh-CN"/>
        </w:rPr>
        <w:t>roposal</w:t>
      </w:r>
      <w:r w:rsidR="00E16A7D">
        <w:rPr>
          <w:rFonts w:eastAsiaTheme="minorEastAsia"/>
          <w:b/>
          <w:lang w:eastAsia="zh-CN"/>
        </w:rPr>
        <w:t xml:space="preserve"> 8</w:t>
      </w:r>
      <w:r w:rsidRPr="0023659B">
        <w:rPr>
          <w:rFonts w:eastAsiaTheme="minorEastAsia"/>
          <w:b/>
          <w:lang w:eastAsia="zh-CN"/>
        </w:rPr>
        <w:t xml:space="preserve">: the UE antenna height for indoor UEs is updated as following based on </w:t>
      </w:r>
      <w:r w:rsidRPr="0023659B">
        <w:rPr>
          <w:b/>
        </w:rPr>
        <w:t xml:space="preserve">Table 6-1 in </w:t>
      </w:r>
      <w:r w:rsidRPr="0023659B">
        <w:rPr>
          <w:rFonts w:eastAsiaTheme="minorEastAsia"/>
          <w:b/>
          <w:lang w:eastAsia="zh-CN"/>
        </w:rPr>
        <w:t>TR 36.873.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7"/>
        <w:gridCol w:w="1687"/>
        <w:gridCol w:w="2166"/>
      </w:tblGrid>
      <w:tr w:rsidR="00222C11" w:rsidRPr="000C379E" w14:paraId="3CA77FE1" w14:textId="77777777" w:rsidTr="00AA0C27">
        <w:trPr>
          <w:cantSplit/>
          <w:jc w:val="center"/>
        </w:trPr>
        <w:tc>
          <w:tcPr>
            <w:tcW w:w="0" w:type="auto"/>
            <w:shd w:val="clear" w:color="auto" w:fill="E0E0E0"/>
          </w:tcPr>
          <w:p w14:paraId="0A0FE06D" w14:textId="77777777" w:rsidR="00222C11" w:rsidRPr="000C379E" w:rsidRDefault="00222C11" w:rsidP="00AA0C27">
            <w:pPr>
              <w:pStyle w:val="TAH"/>
              <w:rPr>
                <w:lang w:eastAsia="zh-CN"/>
              </w:rPr>
            </w:pPr>
          </w:p>
        </w:tc>
        <w:tc>
          <w:tcPr>
            <w:tcW w:w="0" w:type="auto"/>
            <w:shd w:val="clear" w:color="auto" w:fill="E0E0E0"/>
          </w:tcPr>
          <w:p w14:paraId="1E2174FD" w14:textId="77777777" w:rsidR="00222C11" w:rsidRPr="000C379E" w:rsidRDefault="00222C11" w:rsidP="00AA0C27">
            <w:pPr>
              <w:pStyle w:val="TAH"/>
              <w:rPr>
                <w:lang w:eastAsia="zh-CN"/>
              </w:rPr>
            </w:pPr>
          </w:p>
        </w:tc>
        <w:tc>
          <w:tcPr>
            <w:tcW w:w="0" w:type="auto"/>
            <w:shd w:val="clear" w:color="auto" w:fill="E0E0E0"/>
          </w:tcPr>
          <w:p w14:paraId="0491DB04" w14:textId="77777777" w:rsidR="00222C11" w:rsidRPr="000C379E" w:rsidRDefault="00222C11" w:rsidP="00AA0C27">
            <w:pPr>
              <w:pStyle w:val="TAH"/>
              <w:rPr>
                <w:bCs/>
                <w:lang w:eastAsia="zh-CN"/>
              </w:rPr>
            </w:pPr>
            <w:r w:rsidRPr="000C379E">
              <w:rPr>
                <w:bCs/>
                <w:lang w:eastAsia="zh-CN"/>
              </w:rPr>
              <w:t xml:space="preserve">Urban Micro cell </w:t>
            </w:r>
          </w:p>
          <w:p w14:paraId="6A8BD868" w14:textId="77777777" w:rsidR="00222C11" w:rsidRPr="000C379E" w:rsidRDefault="00222C11" w:rsidP="00AA0C27">
            <w:pPr>
              <w:pStyle w:val="TAH"/>
              <w:rPr>
                <w:bCs/>
                <w:lang w:eastAsia="zh-CN"/>
              </w:rPr>
            </w:pPr>
            <w:r w:rsidRPr="000C379E">
              <w:rPr>
                <w:bCs/>
                <w:lang w:eastAsia="zh-CN"/>
              </w:rPr>
              <w:t>with high UE density</w:t>
            </w:r>
          </w:p>
          <w:p w14:paraId="11F9F137" w14:textId="77777777" w:rsidR="00222C11" w:rsidRPr="000C379E" w:rsidRDefault="00222C11" w:rsidP="00AA0C27">
            <w:pPr>
              <w:pStyle w:val="TAH"/>
              <w:rPr>
                <w:lang w:eastAsia="zh-CN"/>
              </w:rPr>
            </w:pPr>
            <w:r w:rsidRPr="000C379E">
              <w:rPr>
                <w:bCs/>
                <w:lang w:eastAsia="zh-CN"/>
              </w:rPr>
              <w:t xml:space="preserve"> (3D-UMi)</w:t>
            </w:r>
          </w:p>
        </w:tc>
      </w:tr>
      <w:tr w:rsidR="00222C11" w:rsidRPr="000C379E" w14:paraId="0803A6D9" w14:textId="77777777" w:rsidTr="00AA0C27">
        <w:trPr>
          <w:cantSplit/>
          <w:jc w:val="center"/>
        </w:trPr>
        <w:tc>
          <w:tcPr>
            <w:tcW w:w="0" w:type="auto"/>
            <w:vMerge w:val="restart"/>
            <w:shd w:val="clear" w:color="auto" w:fill="auto"/>
            <w:vAlign w:val="center"/>
          </w:tcPr>
          <w:p w14:paraId="00E1BDB9" w14:textId="77777777" w:rsidR="00222C11" w:rsidRPr="000C379E" w:rsidRDefault="00222C11" w:rsidP="00AA0C27">
            <w:pPr>
              <w:pStyle w:val="TAL"/>
              <w:rPr>
                <w:b/>
              </w:rPr>
            </w:pPr>
            <w:r w:rsidRPr="000C379E">
              <w:rPr>
                <w:b/>
                <w:kern w:val="24"/>
              </w:rPr>
              <w:t>UE height (</w:t>
            </w:r>
            <w:r w:rsidRPr="000C379E">
              <w:rPr>
                <w:b/>
                <w:i/>
                <w:kern w:val="24"/>
              </w:rPr>
              <w:t>h</w:t>
            </w:r>
            <w:r w:rsidRPr="000C379E">
              <w:rPr>
                <w:b/>
                <w:i/>
                <w:kern w:val="24"/>
                <w:vertAlign w:val="subscript"/>
              </w:rPr>
              <w:t>UT</w:t>
            </w:r>
            <w:r w:rsidRPr="000C379E">
              <w:rPr>
                <w:b/>
                <w:kern w:val="24"/>
              </w:rPr>
              <w:t>) in meters</w:t>
            </w:r>
          </w:p>
        </w:tc>
        <w:tc>
          <w:tcPr>
            <w:tcW w:w="0" w:type="auto"/>
            <w:shd w:val="clear" w:color="auto" w:fill="auto"/>
            <w:vAlign w:val="center"/>
          </w:tcPr>
          <w:p w14:paraId="6F3813A8" w14:textId="77777777" w:rsidR="00222C11" w:rsidRPr="000C379E" w:rsidRDefault="00222C11" w:rsidP="00AA0C27">
            <w:pPr>
              <w:pStyle w:val="TAL"/>
              <w:jc w:val="center"/>
            </w:pPr>
            <w:r w:rsidRPr="000C379E">
              <w:rPr>
                <w:kern w:val="24"/>
              </w:rPr>
              <w:t>general equation</w:t>
            </w:r>
          </w:p>
        </w:tc>
        <w:tc>
          <w:tcPr>
            <w:tcW w:w="0" w:type="auto"/>
            <w:shd w:val="clear" w:color="auto" w:fill="auto"/>
            <w:vAlign w:val="center"/>
          </w:tcPr>
          <w:p w14:paraId="55570FBD" w14:textId="77777777" w:rsidR="00222C11" w:rsidRPr="000C379E" w:rsidRDefault="00222C11" w:rsidP="00AA0C27">
            <w:pPr>
              <w:pStyle w:val="TAL"/>
              <w:jc w:val="center"/>
            </w:pPr>
            <w:r w:rsidRPr="000C379E">
              <w:rPr>
                <w:i/>
                <w:kern w:val="24"/>
              </w:rPr>
              <w:t>h</w:t>
            </w:r>
            <w:r w:rsidRPr="000C379E">
              <w:rPr>
                <w:i/>
                <w:kern w:val="24"/>
                <w:vertAlign w:val="subscript"/>
              </w:rPr>
              <w:t>UT</w:t>
            </w:r>
            <w:r w:rsidRPr="000C379E">
              <w:rPr>
                <w:kern w:val="24"/>
              </w:rPr>
              <w:t>=3(</w:t>
            </w:r>
            <w:r w:rsidRPr="000C379E">
              <w:rPr>
                <w:i/>
                <w:kern w:val="24"/>
              </w:rPr>
              <w:t>n</w:t>
            </w:r>
            <w:r w:rsidRPr="000C379E">
              <w:rPr>
                <w:i/>
                <w:kern w:val="24"/>
                <w:vertAlign w:val="subscript"/>
              </w:rPr>
              <w:t>fl</w:t>
            </w:r>
            <w:r w:rsidRPr="000C379E">
              <w:rPr>
                <w:kern w:val="24"/>
              </w:rPr>
              <w:t xml:space="preserve"> – 1) + 1.5</w:t>
            </w:r>
          </w:p>
        </w:tc>
      </w:tr>
      <w:tr w:rsidR="00222C11" w:rsidRPr="000C379E" w14:paraId="5A08785C" w14:textId="77777777" w:rsidTr="00AA0C27">
        <w:trPr>
          <w:cantSplit/>
          <w:jc w:val="center"/>
        </w:trPr>
        <w:tc>
          <w:tcPr>
            <w:tcW w:w="0" w:type="auto"/>
            <w:vMerge/>
            <w:shd w:val="clear" w:color="auto" w:fill="auto"/>
            <w:vAlign w:val="center"/>
          </w:tcPr>
          <w:p w14:paraId="0F247680" w14:textId="77777777" w:rsidR="00222C11" w:rsidRPr="000C379E" w:rsidRDefault="00222C11" w:rsidP="00AA0C27">
            <w:pPr>
              <w:pStyle w:val="TAL"/>
              <w:rPr>
                <w:b/>
              </w:rPr>
            </w:pPr>
          </w:p>
        </w:tc>
        <w:tc>
          <w:tcPr>
            <w:tcW w:w="0" w:type="auto"/>
            <w:shd w:val="clear" w:color="auto" w:fill="auto"/>
            <w:vAlign w:val="center"/>
          </w:tcPr>
          <w:p w14:paraId="04E2D1AA" w14:textId="77777777" w:rsidR="00222C11" w:rsidRPr="000C379E" w:rsidRDefault="00222C11" w:rsidP="00AA0C27">
            <w:pPr>
              <w:pStyle w:val="TAL"/>
              <w:jc w:val="center"/>
            </w:pPr>
            <w:r w:rsidRPr="000C379E">
              <w:rPr>
                <w:i/>
                <w:kern w:val="24"/>
              </w:rPr>
              <w:t>n</w:t>
            </w:r>
            <w:r w:rsidRPr="000C379E">
              <w:rPr>
                <w:i/>
                <w:kern w:val="24"/>
                <w:vertAlign w:val="subscript"/>
              </w:rPr>
              <w:t>fl</w:t>
            </w:r>
            <w:r w:rsidRPr="000C379E">
              <w:rPr>
                <w:kern w:val="24"/>
              </w:rPr>
              <w:t xml:space="preserve"> for outdoor UEs</w:t>
            </w:r>
          </w:p>
        </w:tc>
        <w:tc>
          <w:tcPr>
            <w:tcW w:w="0" w:type="auto"/>
            <w:shd w:val="clear" w:color="auto" w:fill="auto"/>
            <w:vAlign w:val="center"/>
          </w:tcPr>
          <w:p w14:paraId="0C920CFA" w14:textId="77777777" w:rsidR="00222C11" w:rsidRPr="000C379E" w:rsidRDefault="00222C11" w:rsidP="00AA0C27">
            <w:pPr>
              <w:pStyle w:val="TAL"/>
              <w:jc w:val="center"/>
            </w:pPr>
            <w:r w:rsidRPr="000C379E">
              <w:rPr>
                <w:kern w:val="24"/>
              </w:rPr>
              <w:t>1</w:t>
            </w:r>
          </w:p>
        </w:tc>
      </w:tr>
      <w:tr w:rsidR="00222C11" w:rsidRPr="000C379E" w14:paraId="733B7CC3" w14:textId="77777777" w:rsidTr="00AA0C27">
        <w:trPr>
          <w:cantSplit/>
          <w:jc w:val="center"/>
        </w:trPr>
        <w:tc>
          <w:tcPr>
            <w:tcW w:w="0" w:type="auto"/>
            <w:vMerge/>
            <w:shd w:val="clear" w:color="auto" w:fill="auto"/>
            <w:vAlign w:val="center"/>
          </w:tcPr>
          <w:p w14:paraId="11FE3B57" w14:textId="77777777" w:rsidR="00222C11" w:rsidRPr="000C379E" w:rsidRDefault="00222C11" w:rsidP="00AA0C27">
            <w:pPr>
              <w:pStyle w:val="TAL"/>
              <w:rPr>
                <w:b/>
              </w:rPr>
            </w:pPr>
          </w:p>
        </w:tc>
        <w:tc>
          <w:tcPr>
            <w:tcW w:w="0" w:type="auto"/>
            <w:shd w:val="clear" w:color="auto" w:fill="auto"/>
            <w:vAlign w:val="center"/>
          </w:tcPr>
          <w:p w14:paraId="61372AE1" w14:textId="77777777" w:rsidR="00222C11" w:rsidRPr="000C379E" w:rsidRDefault="00222C11" w:rsidP="00AA0C27">
            <w:pPr>
              <w:pStyle w:val="TAL"/>
              <w:jc w:val="center"/>
            </w:pPr>
            <w:r w:rsidRPr="000C379E">
              <w:rPr>
                <w:i/>
                <w:kern w:val="24"/>
              </w:rPr>
              <w:t>n</w:t>
            </w:r>
            <w:r w:rsidRPr="000C379E">
              <w:rPr>
                <w:i/>
                <w:kern w:val="24"/>
                <w:vertAlign w:val="subscript"/>
              </w:rPr>
              <w:t>fl</w:t>
            </w:r>
            <w:r w:rsidRPr="000C379E">
              <w:rPr>
                <w:kern w:val="24"/>
              </w:rPr>
              <w:t xml:space="preserve"> for indoor UEs</w:t>
            </w:r>
          </w:p>
        </w:tc>
        <w:tc>
          <w:tcPr>
            <w:tcW w:w="0" w:type="auto"/>
            <w:shd w:val="clear" w:color="auto" w:fill="auto"/>
            <w:vAlign w:val="center"/>
          </w:tcPr>
          <w:p w14:paraId="1C74F55F" w14:textId="77777777" w:rsidR="00222C11" w:rsidRPr="000C379E" w:rsidRDefault="00222C11" w:rsidP="00AA0C27">
            <w:pPr>
              <w:pStyle w:val="TAL"/>
              <w:jc w:val="center"/>
              <w:rPr>
                <w:kern w:val="24"/>
              </w:rPr>
            </w:pPr>
            <w:r w:rsidRPr="000C379E">
              <w:rPr>
                <w:i/>
                <w:kern w:val="24"/>
              </w:rPr>
              <w:t>n</w:t>
            </w:r>
            <w:r w:rsidRPr="000C379E">
              <w:rPr>
                <w:i/>
                <w:kern w:val="24"/>
                <w:vertAlign w:val="subscript"/>
              </w:rPr>
              <w:t xml:space="preserve">fl </w:t>
            </w:r>
            <w:r w:rsidRPr="000C379E">
              <w:rPr>
                <w:kern w:val="24"/>
              </w:rPr>
              <w:t>~ uniform(1,</w:t>
            </w:r>
            <w:r w:rsidRPr="000C379E">
              <w:rPr>
                <w:i/>
                <w:kern w:val="24"/>
              </w:rPr>
              <w:t>N</w:t>
            </w:r>
            <w:r w:rsidRPr="000C379E">
              <w:rPr>
                <w:i/>
                <w:kern w:val="24"/>
                <w:vertAlign w:val="subscript"/>
              </w:rPr>
              <w:t>fl</w:t>
            </w:r>
            <w:r w:rsidRPr="000C379E">
              <w:rPr>
                <w:kern w:val="24"/>
              </w:rPr>
              <w:t>) where</w:t>
            </w:r>
          </w:p>
          <w:p w14:paraId="4DF60C1C" w14:textId="77777777" w:rsidR="00222C11" w:rsidRPr="000C379E" w:rsidRDefault="00222C11" w:rsidP="00AA0C27">
            <w:pPr>
              <w:pStyle w:val="TAL"/>
              <w:jc w:val="center"/>
            </w:pPr>
            <w:r w:rsidRPr="000C379E">
              <w:rPr>
                <w:i/>
                <w:kern w:val="24"/>
              </w:rPr>
              <w:t>N</w:t>
            </w:r>
            <w:r w:rsidRPr="000C379E">
              <w:rPr>
                <w:i/>
                <w:kern w:val="24"/>
                <w:vertAlign w:val="subscript"/>
              </w:rPr>
              <w:t>fl</w:t>
            </w:r>
            <w:r w:rsidRPr="000C379E">
              <w:rPr>
                <w:kern w:val="24"/>
              </w:rPr>
              <w:t xml:space="preserve"> ~ uniform(4,8)</w:t>
            </w:r>
          </w:p>
        </w:tc>
      </w:tr>
    </w:tbl>
    <w:p w14:paraId="4C2E48F0" w14:textId="77777777" w:rsidR="00222C11" w:rsidRDefault="00222C11" w:rsidP="00514881">
      <w:pPr>
        <w:rPr>
          <w:rFonts w:eastAsiaTheme="minorEastAsia"/>
          <w:lang w:eastAsia="zh-CN"/>
        </w:rPr>
      </w:pPr>
    </w:p>
    <w:p w14:paraId="26B10205" w14:textId="77777777" w:rsidR="009B2EEA" w:rsidRPr="00307071" w:rsidRDefault="009B2EEA" w:rsidP="009B2EEA">
      <w:pPr>
        <w:pStyle w:val="a9"/>
        <w:numPr>
          <w:ilvl w:val="0"/>
          <w:numId w:val="16"/>
        </w:numPr>
        <w:spacing w:after="120" w:line="240" w:lineRule="auto"/>
        <w:jc w:val="both"/>
        <w:rPr>
          <w:rFonts w:eastAsiaTheme="minorEastAsia"/>
          <w:b/>
          <w:bCs/>
          <w:highlight w:val="yellow"/>
          <w:lang w:val="en-US" w:eastAsia="zh-CN"/>
        </w:rPr>
      </w:pPr>
      <w:r w:rsidRPr="00307071">
        <w:rPr>
          <w:rFonts w:eastAsiaTheme="minorEastAsia"/>
          <w:b/>
          <w:bCs/>
          <w:highlight w:val="yellow"/>
          <w:lang w:eastAsia="zh-CN"/>
        </w:rPr>
        <w:t>Please share your views on the above</w:t>
      </w:r>
      <w:r w:rsidRPr="00307071">
        <w:rPr>
          <w:highlight w:val="yellow"/>
        </w:rPr>
        <w:t xml:space="preserve"> </w:t>
      </w:r>
      <w:r w:rsidRPr="00307071">
        <w:rPr>
          <w:rFonts w:eastAsiaTheme="minorEastAsia"/>
          <w:b/>
          <w:bCs/>
          <w:highlight w:val="yellow"/>
          <w:lang w:eastAsia="zh-CN"/>
        </w:rPr>
        <w:t xml:space="preserve">proposal. </w:t>
      </w:r>
    </w:p>
    <w:tbl>
      <w:tblPr>
        <w:tblStyle w:val="af5"/>
        <w:tblW w:w="5000" w:type="pct"/>
        <w:tblLook w:val="04A0" w:firstRow="1" w:lastRow="0" w:firstColumn="1" w:lastColumn="0" w:noHBand="0" w:noVBand="1"/>
      </w:tblPr>
      <w:tblGrid>
        <w:gridCol w:w="1443"/>
        <w:gridCol w:w="9014"/>
      </w:tblGrid>
      <w:tr w:rsidR="00614AAB" w14:paraId="7ABA2924" w14:textId="77777777" w:rsidTr="008152D2">
        <w:tc>
          <w:tcPr>
            <w:tcW w:w="690" w:type="pct"/>
            <w:shd w:val="clear" w:color="auto" w:fill="D9D9D9" w:themeFill="background1" w:themeFillShade="D9"/>
          </w:tcPr>
          <w:p w14:paraId="6FA743B1" w14:textId="77777777" w:rsidR="00614AAB" w:rsidRDefault="00614AAB" w:rsidP="008152D2">
            <w:pPr>
              <w:pStyle w:val="aff0"/>
              <w:spacing w:after="120" w:line="240" w:lineRule="auto"/>
              <w:ind w:left="0"/>
              <w:rPr>
                <w:rFonts w:eastAsiaTheme="minorEastAsia"/>
                <w:b/>
                <w:lang w:eastAsia="zh-CN"/>
              </w:rPr>
            </w:pPr>
            <w:r>
              <w:rPr>
                <w:rFonts w:eastAsiaTheme="minorEastAsia"/>
                <w:b/>
                <w:lang w:eastAsia="zh-CN"/>
              </w:rPr>
              <w:t>Company</w:t>
            </w:r>
          </w:p>
        </w:tc>
        <w:tc>
          <w:tcPr>
            <w:tcW w:w="4310" w:type="pct"/>
            <w:shd w:val="clear" w:color="auto" w:fill="D9D9D9" w:themeFill="background1" w:themeFillShade="D9"/>
          </w:tcPr>
          <w:p w14:paraId="7EDCE13F" w14:textId="77777777" w:rsidR="00614AAB" w:rsidRDefault="00614AAB" w:rsidP="008152D2">
            <w:pPr>
              <w:pStyle w:val="aff0"/>
              <w:spacing w:after="120" w:line="240" w:lineRule="auto"/>
              <w:ind w:left="0"/>
              <w:rPr>
                <w:rFonts w:eastAsiaTheme="minorEastAsia"/>
                <w:b/>
                <w:lang w:eastAsia="zh-CN"/>
              </w:rPr>
            </w:pPr>
            <w:r>
              <w:rPr>
                <w:rFonts w:eastAsiaTheme="minorEastAsia"/>
                <w:b/>
                <w:lang w:eastAsia="zh-CN"/>
              </w:rPr>
              <w:t>Comment</w:t>
            </w:r>
          </w:p>
        </w:tc>
      </w:tr>
      <w:tr w:rsidR="00F835C5" w14:paraId="5563B66D" w14:textId="77777777" w:rsidTr="008152D2">
        <w:tc>
          <w:tcPr>
            <w:tcW w:w="690" w:type="pct"/>
          </w:tcPr>
          <w:p w14:paraId="52C942A3" w14:textId="77777777" w:rsidR="00F835C5" w:rsidRDefault="00F835C5" w:rsidP="00F835C5">
            <w:pPr>
              <w:pStyle w:val="aff0"/>
              <w:spacing w:after="120" w:line="240" w:lineRule="auto"/>
              <w:ind w:left="0"/>
              <w:rPr>
                <w:rFonts w:eastAsiaTheme="minorEastAsia"/>
                <w:lang w:eastAsia="zh-CN"/>
              </w:rPr>
            </w:pPr>
            <w:r>
              <w:rPr>
                <w:rFonts w:eastAsiaTheme="minorEastAsia"/>
                <w:lang w:eastAsia="zh-CN"/>
              </w:rPr>
              <w:t>QC</w:t>
            </w:r>
          </w:p>
        </w:tc>
        <w:tc>
          <w:tcPr>
            <w:tcW w:w="4310" w:type="pct"/>
          </w:tcPr>
          <w:p w14:paraId="0E0E4B19" w14:textId="77777777" w:rsidR="00F835C5" w:rsidRDefault="00F835C5" w:rsidP="00F835C5">
            <w:pPr>
              <w:pStyle w:val="aff0"/>
              <w:spacing w:after="120" w:line="240" w:lineRule="auto"/>
              <w:ind w:left="0"/>
              <w:rPr>
                <w:rFonts w:eastAsiaTheme="minorEastAsia"/>
                <w:lang w:eastAsia="zh-CN"/>
              </w:rPr>
            </w:pPr>
            <w:r>
              <w:rPr>
                <w:rFonts w:eastAsiaTheme="minorEastAsia"/>
                <w:lang w:eastAsia="zh-CN"/>
              </w:rPr>
              <w:t>Support the update.</w:t>
            </w:r>
          </w:p>
        </w:tc>
      </w:tr>
      <w:tr w:rsidR="00F835C5" w14:paraId="4714C8B9" w14:textId="77777777" w:rsidTr="008152D2">
        <w:tc>
          <w:tcPr>
            <w:tcW w:w="690" w:type="pct"/>
          </w:tcPr>
          <w:p w14:paraId="6D5A6436" w14:textId="77777777" w:rsidR="00F835C5" w:rsidRDefault="0026580A" w:rsidP="00F835C5">
            <w:pPr>
              <w:pStyle w:val="aff0"/>
              <w:spacing w:after="120" w:line="240" w:lineRule="auto"/>
              <w:ind w:left="0"/>
              <w:rPr>
                <w:rFonts w:eastAsiaTheme="minorEastAsia"/>
                <w:lang w:eastAsia="zh-CN"/>
              </w:rPr>
            </w:pPr>
            <w:r>
              <w:rPr>
                <w:rFonts w:eastAsiaTheme="minorEastAsia"/>
                <w:lang w:eastAsia="zh-CN"/>
              </w:rPr>
              <w:t>CATT</w:t>
            </w:r>
          </w:p>
        </w:tc>
        <w:tc>
          <w:tcPr>
            <w:tcW w:w="4310" w:type="pct"/>
          </w:tcPr>
          <w:p w14:paraId="3FC36C0B" w14:textId="77777777" w:rsidR="00F835C5" w:rsidRDefault="0026580A" w:rsidP="00F835C5">
            <w:pPr>
              <w:pStyle w:val="aff0"/>
              <w:spacing w:after="120" w:line="240" w:lineRule="auto"/>
              <w:ind w:left="0"/>
              <w:rPr>
                <w:rFonts w:eastAsiaTheme="minorEastAsia"/>
                <w:lang w:eastAsia="zh-CN"/>
              </w:rPr>
            </w:pPr>
            <w:r>
              <w:rPr>
                <w:rFonts w:eastAsiaTheme="minorEastAsia"/>
                <w:lang w:eastAsia="zh-CN"/>
              </w:rPr>
              <w:t>We are OK for the update</w:t>
            </w:r>
          </w:p>
        </w:tc>
      </w:tr>
      <w:tr w:rsidR="002C0033" w14:paraId="7CFBF9A7" w14:textId="77777777" w:rsidTr="001B7C29">
        <w:tc>
          <w:tcPr>
            <w:tcW w:w="690" w:type="pct"/>
          </w:tcPr>
          <w:p w14:paraId="03653C2D" w14:textId="77777777" w:rsidR="002C0033" w:rsidRDefault="002C0033" w:rsidP="001B7C29">
            <w:pPr>
              <w:pStyle w:val="aff0"/>
              <w:spacing w:after="120" w:line="240" w:lineRule="auto"/>
              <w:ind w:left="0"/>
              <w:rPr>
                <w:rFonts w:eastAsiaTheme="minorEastAsia"/>
                <w:lang w:val="en-US" w:eastAsia="zh-CN"/>
              </w:rPr>
            </w:pPr>
            <w:r>
              <w:rPr>
                <w:lang w:eastAsia="zh-CN"/>
              </w:rPr>
              <w:t>ZTE , Sanechips</w:t>
            </w:r>
          </w:p>
        </w:tc>
        <w:tc>
          <w:tcPr>
            <w:tcW w:w="4310" w:type="pct"/>
          </w:tcPr>
          <w:p w14:paraId="5DC22B17" w14:textId="77777777" w:rsidR="002C0033" w:rsidRDefault="002C0033" w:rsidP="001B7C29">
            <w:pPr>
              <w:pStyle w:val="aff0"/>
              <w:spacing w:after="120" w:line="240" w:lineRule="auto"/>
              <w:ind w:left="0"/>
              <w:rPr>
                <w:rFonts w:eastAsiaTheme="minorEastAsia"/>
                <w:lang w:val="en-US" w:eastAsia="zh-CN"/>
              </w:rPr>
            </w:pPr>
            <w:r>
              <w:rPr>
                <w:rFonts w:eastAsiaTheme="minorEastAsia" w:hint="eastAsia"/>
                <w:lang w:val="en-US" w:eastAsia="zh-CN"/>
              </w:rPr>
              <w:t>We prefer to implement this as a RAN1 conclusion or add a note for clarification. Frankly speaking, our understanding of the previous agreement is what this proposal means.</w:t>
            </w:r>
          </w:p>
        </w:tc>
      </w:tr>
      <w:tr w:rsidR="000A3DD2" w14:paraId="45993A95" w14:textId="77777777" w:rsidTr="008152D2">
        <w:tc>
          <w:tcPr>
            <w:tcW w:w="690" w:type="pct"/>
          </w:tcPr>
          <w:p w14:paraId="69A575E0" w14:textId="52F0ECA8" w:rsidR="000A3DD2" w:rsidRPr="002C0033" w:rsidRDefault="000A3DD2" w:rsidP="000A3DD2">
            <w:pPr>
              <w:pStyle w:val="aff0"/>
              <w:spacing w:after="120" w:line="240" w:lineRule="auto"/>
              <w:ind w:left="0"/>
              <w:rPr>
                <w:rFonts w:eastAsiaTheme="minorEastAsia"/>
                <w:lang w:eastAsia="zh-CN"/>
              </w:rPr>
            </w:pPr>
            <w:r>
              <w:rPr>
                <w:rFonts w:eastAsia="MS Mincho" w:hint="eastAsia"/>
                <w:lang w:eastAsia="ja-JP"/>
              </w:rPr>
              <w:t>DOCOMO</w:t>
            </w:r>
          </w:p>
        </w:tc>
        <w:tc>
          <w:tcPr>
            <w:tcW w:w="4310" w:type="pct"/>
          </w:tcPr>
          <w:p w14:paraId="0BA7F61C" w14:textId="7FB3CB8F" w:rsidR="000A3DD2" w:rsidRDefault="000A3DD2" w:rsidP="000A3DD2">
            <w:pPr>
              <w:pStyle w:val="aff0"/>
              <w:spacing w:after="120" w:line="240" w:lineRule="auto"/>
              <w:ind w:left="0"/>
              <w:rPr>
                <w:rFonts w:eastAsiaTheme="minorEastAsia"/>
                <w:lang w:eastAsia="zh-CN"/>
              </w:rPr>
            </w:pPr>
            <w:r>
              <w:rPr>
                <w:rFonts w:eastAsia="MS Mincho" w:hint="eastAsia"/>
                <w:lang w:eastAsia="ja-JP"/>
              </w:rPr>
              <w:t>OK with the update.</w:t>
            </w:r>
          </w:p>
        </w:tc>
      </w:tr>
      <w:tr w:rsidR="00EF17CA" w14:paraId="28AA638D" w14:textId="77777777" w:rsidTr="00EF17CA">
        <w:tc>
          <w:tcPr>
            <w:tcW w:w="690" w:type="pct"/>
          </w:tcPr>
          <w:p w14:paraId="4C1B1249" w14:textId="77777777" w:rsidR="00EF17CA" w:rsidRDefault="00EF17CA" w:rsidP="001B7C29">
            <w:pPr>
              <w:pStyle w:val="aff0"/>
              <w:spacing w:after="120" w:line="240" w:lineRule="auto"/>
              <w:ind w:left="0"/>
              <w:rPr>
                <w:rFonts w:eastAsiaTheme="minorEastAsia"/>
                <w:lang w:eastAsia="zh-CN"/>
              </w:rPr>
            </w:pPr>
            <w:r>
              <w:rPr>
                <w:rFonts w:eastAsiaTheme="minorEastAsia" w:hint="eastAsia"/>
                <w:lang w:eastAsia="zh-CN"/>
              </w:rPr>
              <w:t>v</w:t>
            </w:r>
            <w:r>
              <w:rPr>
                <w:rFonts w:eastAsiaTheme="minorEastAsia"/>
                <w:lang w:eastAsia="zh-CN"/>
              </w:rPr>
              <w:t>ivo</w:t>
            </w:r>
          </w:p>
        </w:tc>
        <w:tc>
          <w:tcPr>
            <w:tcW w:w="4310" w:type="pct"/>
          </w:tcPr>
          <w:p w14:paraId="45996451" w14:textId="77777777" w:rsidR="00EF17CA" w:rsidRDefault="00EF17CA" w:rsidP="001B7C29">
            <w:pPr>
              <w:pStyle w:val="aff0"/>
              <w:spacing w:after="120" w:line="240" w:lineRule="auto"/>
              <w:ind w:left="0"/>
              <w:rPr>
                <w:rFonts w:eastAsiaTheme="minorEastAsia"/>
                <w:lang w:eastAsia="zh-CN"/>
              </w:rPr>
            </w:pPr>
            <w:r>
              <w:rPr>
                <w:rFonts w:eastAsiaTheme="minorEastAsia" w:hint="eastAsia"/>
                <w:lang w:eastAsia="zh-CN"/>
              </w:rPr>
              <w:t>W</w:t>
            </w:r>
            <w:r>
              <w:rPr>
                <w:rFonts w:eastAsiaTheme="minorEastAsia"/>
                <w:lang w:eastAsia="zh-CN"/>
              </w:rPr>
              <w:t>e support the proposal.</w:t>
            </w:r>
          </w:p>
        </w:tc>
      </w:tr>
      <w:tr w:rsidR="00C83A24" w14:paraId="3112B4B6" w14:textId="77777777" w:rsidTr="00EF17CA">
        <w:tc>
          <w:tcPr>
            <w:tcW w:w="690" w:type="pct"/>
          </w:tcPr>
          <w:p w14:paraId="1DAACF87" w14:textId="6503681E" w:rsidR="00C83A24" w:rsidRDefault="00C83A24" w:rsidP="00C83A24">
            <w:pPr>
              <w:pStyle w:val="aff0"/>
              <w:spacing w:after="120" w:line="240" w:lineRule="auto"/>
              <w:ind w:left="0"/>
              <w:rPr>
                <w:rFonts w:eastAsiaTheme="minorEastAsia"/>
                <w:lang w:eastAsia="zh-CN"/>
              </w:rPr>
            </w:pPr>
            <w:r w:rsidRPr="003C438D">
              <w:rPr>
                <w:lang w:eastAsia="ko-KR"/>
              </w:rPr>
              <w:t>Huawei, HiSilicon</w:t>
            </w:r>
          </w:p>
        </w:tc>
        <w:tc>
          <w:tcPr>
            <w:tcW w:w="4310" w:type="pct"/>
          </w:tcPr>
          <w:p w14:paraId="3CE82651" w14:textId="4EBE3365" w:rsidR="00C83A24" w:rsidRDefault="00C83A24" w:rsidP="00C83A24">
            <w:pPr>
              <w:pStyle w:val="aff0"/>
              <w:spacing w:after="120" w:line="240" w:lineRule="auto"/>
              <w:ind w:left="0"/>
              <w:rPr>
                <w:rFonts w:eastAsiaTheme="minorEastAsia"/>
                <w:lang w:eastAsia="zh-CN"/>
              </w:rPr>
            </w:pPr>
            <w:r>
              <w:rPr>
                <w:rFonts w:hint="eastAsia"/>
                <w:lang w:eastAsia="ko-KR"/>
              </w:rPr>
              <w:t xml:space="preserve">We are fine with </w:t>
            </w:r>
            <w:r>
              <w:rPr>
                <w:lang w:eastAsia="ko-KR"/>
              </w:rPr>
              <w:t>the proposal.</w:t>
            </w:r>
          </w:p>
        </w:tc>
      </w:tr>
      <w:tr w:rsidR="00196A52" w14:paraId="6570E42D" w14:textId="77777777" w:rsidTr="00EF17CA">
        <w:tc>
          <w:tcPr>
            <w:tcW w:w="690" w:type="pct"/>
          </w:tcPr>
          <w:p w14:paraId="2986F99D" w14:textId="4950EAB5" w:rsidR="00196A52" w:rsidRPr="003C438D" w:rsidRDefault="00196A52" w:rsidP="00196A52">
            <w:pPr>
              <w:pStyle w:val="aff0"/>
              <w:spacing w:after="120" w:line="240" w:lineRule="auto"/>
              <w:ind w:left="0"/>
              <w:rPr>
                <w:lang w:eastAsia="ko-KR"/>
              </w:rPr>
            </w:pPr>
            <w:r>
              <w:rPr>
                <w:rFonts w:hint="eastAsia"/>
                <w:lang w:eastAsia="ko-KR"/>
              </w:rPr>
              <w:t>LG</w:t>
            </w:r>
          </w:p>
        </w:tc>
        <w:tc>
          <w:tcPr>
            <w:tcW w:w="4310" w:type="pct"/>
          </w:tcPr>
          <w:p w14:paraId="3A22D5CD" w14:textId="4048FFA4" w:rsidR="00196A52" w:rsidRDefault="00196A52" w:rsidP="00196A52">
            <w:pPr>
              <w:pStyle w:val="aff0"/>
              <w:spacing w:after="120" w:line="240" w:lineRule="auto"/>
              <w:ind w:left="0"/>
              <w:rPr>
                <w:lang w:eastAsia="ko-KR"/>
              </w:rPr>
            </w:pPr>
            <w:r>
              <w:rPr>
                <w:rFonts w:hint="eastAsia"/>
                <w:lang w:eastAsia="ko-KR"/>
              </w:rPr>
              <w:t>Okay with the proposal.</w:t>
            </w:r>
          </w:p>
        </w:tc>
      </w:tr>
      <w:tr w:rsidR="00F27508" w14:paraId="7074ABE0" w14:textId="77777777" w:rsidTr="00EF17CA">
        <w:tc>
          <w:tcPr>
            <w:tcW w:w="690" w:type="pct"/>
          </w:tcPr>
          <w:p w14:paraId="42338F53" w14:textId="5474A61D" w:rsidR="00F27508" w:rsidRDefault="00F27508" w:rsidP="00F27508">
            <w:pPr>
              <w:pStyle w:val="aff0"/>
              <w:spacing w:after="120" w:line="240" w:lineRule="auto"/>
              <w:ind w:left="0"/>
              <w:rPr>
                <w:lang w:eastAsia="ko-KR"/>
              </w:rPr>
            </w:pPr>
            <w:r>
              <w:rPr>
                <w:rFonts w:eastAsiaTheme="minorEastAsia"/>
                <w:lang w:eastAsia="zh-CN"/>
              </w:rPr>
              <w:t>Nokia, NSB</w:t>
            </w:r>
          </w:p>
        </w:tc>
        <w:tc>
          <w:tcPr>
            <w:tcW w:w="4310" w:type="pct"/>
          </w:tcPr>
          <w:p w14:paraId="4F0E3E31" w14:textId="1A1578CF" w:rsidR="00F27508" w:rsidRDefault="00F27508" w:rsidP="00F27508">
            <w:pPr>
              <w:pStyle w:val="aff0"/>
              <w:spacing w:after="120" w:line="240" w:lineRule="auto"/>
              <w:ind w:left="0"/>
              <w:rPr>
                <w:lang w:eastAsia="ko-KR"/>
              </w:rPr>
            </w:pPr>
            <w:r>
              <w:rPr>
                <w:rFonts w:eastAsiaTheme="minorEastAsia"/>
                <w:lang w:eastAsia="zh-CN"/>
              </w:rPr>
              <w:t>We are ok with this proposal.</w:t>
            </w:r>
          </w:p>
        </w:tc>
      </w:tr>
      <w:tr w:rsidR="00AD5E29" w14:paraId="250DF059" w14:textId="77777777" w:rsidTr="00EF17CA">
        <w:tc>
          <w:tcPr>
            <w:tcW w:w="690" w:type="pct"/>
          </w:tcPr>
          <w:p w14:paraId="0856C764" w14:textId="533F95D6" w:rsidR="00AD5E29" w:rsidRDefault="00AD5E29" w:rsidP="00AD5E29">
            <w:pPr>
              <w:pStyle w:val="aff0"/>
              <w:spacing w:after="120" w:line="240" w:lineRule="auto"/>
              <w:ind w:left="0"/>
              <w:rPr>
                <w:rFonts w:eastAsiaTheme="minorEastAsia"/>
                <w:lang w:eastAsia="zh-CN"/>
              </w:rPr>
            </w:pPr>
            <w:r>
              <w:rPr>
                <w:rFonts w:eastAsiaTheme="minorEastAsia"/>
                <w:lang w:eastAsia="zh-CN"/>
              </w:rPr>
              <w:t>MTK</w:t>
            </w:r>
          </w:p>
        </w:tc>
        <w:tc>
          <w:tcPr>
            <w:tcW w:w="4310" w:type="pct"/>
          </w:tcPr>
          <w:p w14:paraId="042BF2CA" w14:textId="49640B88" w:rsidR="00AD5E29" w:rsidRDefault="00AD5E29" w:rsidP="00AD5E29">
            <w:pPr>
              <w:pStyle w:val="aff0"/>
              <w:spacing w:after="120" w:line="240" w:lineRule="auto"/>
              <w:ind w:left="0"/>
              <w:rPr>
                <w:rFonts w:eastAsiaTheme="minorEastAsia"/>
                <w:lang w:eastAsia="zh-CN"/>
              </w:rPr>
            </w:pPr>
            <w:r>
              <w:rPr>
                <w:rFonts w:eastAsiaTheme="minorEastAsia" w:hint="eastAsia"/>
                <w:lang w:eastAsia="zh-CN"/>
              </w:rPr>
              <w:t>W</w:t>
            </w:r>
            <w:r>
              <w:rPr>
                <w:rFonts w:eastAsiaTheme="minorEastAsia"/>
                <w:lang w:eastAsia="zh-CN"/>
              </w:rPr>
              <w:t>e support the proposal.</w:t>
            </w:r>
          </w:p>
        </w:tc>
      </w:tr>
      <w:tr w:rsidR="00B66A46" w14:paraId="22001367" w14:textId="77777777" w:rsidTr="00EF17CA">
        <w:tc>
          <w:tcPr>
            <w:tcW w:w="690" w:type="pct"/>
          </w:tcPr>
          <w:p w14:paraId="32EA5755" w14:textId="29FCCE20" w:rsidR="00B66A46" w:rsidRDefault="00B66A46" w:rsidP="00AD5E29">
            <w:pPr>
              <w:pStyle w:val="aff0"/>
              <w:spacing w:after="120" w:line="240" w:lineRule="auto"/>
              <w:ind w:left="0"/>
              <w:rPr>
                <w:rFonts w:eastAsiaTheme="minorEastAsia"/>
                <w:lang w:eastAsia="zh-CN"/>
              </w:rPr>
            </w:pPr>
            <w:r>
              <w:rPr>
                <w:rFonts w:eastAsiaTheme="minorEastAsia"/>
                <w:lang w:eastAsia="zh-CN"/>
              </w:rPr>
              <w:t>InterDigital</w:t>
            </w:r>
          </w:p>
        </w:tc>
        <w:tc>
          <w:tcPr>
            <w:tcW w:w="4310" w:type="pct"/>
          </w:tcPr>
          <w:p w14:paraId="63251E16" w14:textId="53A44D75" w:rsidR="00B66A46" w:rsidRDefault="00B66A46" w:rsidP="00AD5E29">
            <w:pPr>
              <w:pStyle w:val="aff0"/>
              <w:spacing w:after="120" w:line="240" w:lineRule="auto"/>
              <w:ind w:left="0"/>
              <w:rPr>
                <w:rFonts w:eastAsiaTheme="minorEastAsia"/>
                <w:lang w:eastAsia="zh-CN"/>
              </w:rPr>
            </w:pPr>
            <w:r>
              <w:rPr>
                <w:rFonts w:eastAsiaTheme="minorEastAsia"/>
                <w:lang w:eastAsia="zh-CN"/>
              </w:rPr>
              <w:t>We are ok with the update</w:t>
            </w:r>
          </w:p>
        </w:tc>
      </w:tr>
      <w:tr w:rsidR="009201C2" w14:paraId="26264FA3" w14:textId="77777777" w:rsidTr="00EF17CA">
        <w:tc>
          <w:tcPr>
            <w:tcW w:w="690" w:type="pct"/>
          </w:tcPr>
          <w:p w14:paraId="19C63F36" w14:textId="08348E00" w:rsidR="009201C2" w:rsidRDefault="009201C2" w:rsidP="00AD5E29">
            <w:pPr>
              <w:pStyle w:val="aff0"/>
              <w:spacing w:after="120" w:line="240" w:lineRule="auto"/>
              <w:ind w:left="0"/>
              <w:rPr>
                <w:rFonts w:eastAsiaTheme="minorEastAsia"/>
                <w:lang w:eastAsia="zh-CN"/>
              </w:rPr>
            </w:pPr>
            <w:r>
              <w:rPr>
                <w:rFonts w:eastAsiaTheme="minorEastAsia"/>
                <w:lang w:eastAsia="zh-CN"/>
              </w:rPr>
              <w:t>Futurewei</w:t>
            </w:r>
          </w:p>
        </w:tc>
        <w:tc>
          <w:tcPr>
            <w:tcW w:w="4310" w:type="pct"/>
          </w:tcPr>
          <w:p w14:paraId="6573CA57" w14:textId="3C70F991" w:rsidR="009201C2" w:rsidRDefault="009201C2" w:rsidP="00AD5E29">
            <w:pPr>
              <w:pStyle w:val="aff0"/>
              <w:spacing w:after="120" w:line="240" w:lineRule="auto"/>
              <w:ind w:left="0"/>
              <w:rPr>
                <w:rFonts w:eastAsiaTheme="minorEastAsia"/>
                <w:lang w:eastAsia="zh-CN"/>
              </w:rPr>
            </w:pPr>
            <w:r>
              <w:rPr>
                <w:rFonts w:eastAsiaTheme="minorEastAsia"/>
                <w:lang w:eastAsia="zh-CN"/>
              </w:rPr>
              <w:t>It is not clear which scenario the proposal is for. We assume it is only for dense urban, right? I think this can be optional at most.</w:t>
            </w:r>
          </w:p>
        </w:tc>
      </w:tr>
      <w:tr w:rsidR="00A63AA3" w14:paraId="6A21B29B" w14:textId="77777777" w:rsidTr="00EF17CA">
        <w:tc>
          <w:tcPr>
            <w:tcW w:w="690" w:type="pct"/>
          </w:tcPr>
          <w:p w14:paraId="3D1F0A09" w14:textId="0738B933" w:rsidR="00A63AA3" w:rsidRDefault="00A63AA3" w:rsidP="00AD5E29">
            <w:pPr>
              <w:pStyle w:val="aff0"/>
              <w:spacing w:after="120" w:line="240" w:lineRule="auto"/>
              <w:ind w:left="0"/>
              <w:rPr>
                <w:rFonts w:eastAsiaTheme="minorEastAsia"/>
                <w:lang w:eastAsia="zh-CN"/>
              </w:rPr>
            </w:pPr>
            <w:r>
              <w:rPr>
                <w:rFonts w:eastAsiaTheme="minorEastAsia"/>
                <w:lang w:eastAsia="zh-CN"/>
              </w:rPr>
              <w:t>Ericsson</w:t>
            </w:r>
          </w:p>
        </w:tc>
        <w:tc>
          <w:tcPr>
            <w:tcW w:w="4310" w:type="pct"/>
          </w:tcPr>
          <w:p w14:paraId="6AD0DFAC" w14:textId="79F5491B" w:rsidR="00A63AA3" w:rsidRDefault="00A63AA3" w:rsidP="00AD5E29">
            <w:pPr>
              <w:pStyle w:val="aff0"/>
              <w:spacing w:after="120" w:line="240" w:lineRule="auto"/>
              <w:ind w:left="0"/>
              <w:rPr>
                <w:rFonts w:eastAsiaTheme="minorEastAsia"/>
                <w:lang w:eastAsia="zh-CN"/>
              </w:rPr>
            </w:pPr>
            <w:r>
              <w:rPr>
                <w:rFonts w:eastAsiaTheme="minorEastAsia"/>
                <w:lang w:eastAsia="zh-CN"/>
              </w:rPr>
              <w:t>Support</w:t>
            </w:r>
          </w:p>
        </w:tc>
      </w:tr>
    </w:tbl>
    <w:p w14:paraId="226938A1" w14:textId="77777777" w:rsidR="00614AAB" w:rsidRPr="00C32DA9" w:rsidRDefault="00614AAB" w:rsidP="00514881">
      <w:pPr>
        <w:rPr>
          <w:rFonts w:eastAsiaTheme="minorEastAsia"/>
          <w:lang w:eastAsia="zh-CN"/>
        </w:rPr>
      </w:pPr>
    </w:p>
    <w:p w14:paraId="39AE2B71" w14:textId="77777777" w:rsidR="00C32DA9" w:rsidRPr="0023659B" w:rsidRDefault="00C32DA9" w:rsidP="00514881">
      <w:pPr>
        <w:rPr>
          <w:rFonts w:eastAsiaTheme="minorEastAsia"/>
          <w:b/>
          <w:u w:val="single"/>
          <w:lang w:val="en-US" w:eastAsia="zh-CN"/>
        </w:rPr>
      </w:pPr>
      <w:r w:rsidRPr="0023659B">
        <w:rPr>
          <w:rFonts w:eastAsiaTheme="minorEastAsia"/>
          <w:b/>
          <w:u w:val="single"/>
          <w:lang w:val="en-US" w:eastAsia="zh-CN"/>
        </w:rPr>
        <w:t>BS antenna height for Dense urban</w:t>
      </w:r>
    </w:p>
    <w:p w14:paraId="69C5554E" w14:textId="77777777" w:rsidR="008167A8" w:rsidRDefault="00A0015A" w:rsidP="00C572C1">
      <w:pPr>
        <w:spacing w:after="120"/>
        <w:rPr>
          <w:rFonts w:eastAsiaTheme="minorEastAsia"/>
          <w:lang w:val="en-US" w:eastAsia="zh-CN"/>
        </w:rPr>
      </w:pPr>
      <w:r>
        <w:rPr>
          <w:rFonts w:eastAsiaTheme="minorEastAsia" w:hint="eastAsia"/>
          <w:lang w:val="en-US" w:eastAsia="zh-CN"/>
        </w:rPr>
        <w:t>[</w:t>
      </w:r>
      <w:r>
        <w:rPr>
          <w:rFonts w:eastAsiaTheme="minorEastAsia"/>
          <w:lang w:val="en-US" w:eastAsia="zh-CN"/>
        </w:rPr>
        <w:t xml:space="preserve">Qualcomm] mentioned that </w:t>
      </w:r>
      <w:r w:rsidRPr="00A0015A">
        <w:rPr>
          <w:rFonts w:eastAsiaTheme="minorEastAsia"/>
          <w:lang w:val="en-US" w:eastAsia="zh-CN"/>
        </w:rPr>
        <w:t>BS height of 25ms for Dense urban scenario does not match with UMi BS height of 10m assumed in 38.901</w:t>
      </w:r>
      <w:r>
        <w:rPr>
          <w:rFonts w:eastAsiaTheme="minorEastAsia"/>
          <w:lang w:val="en-US" w:eastAsia="zh-CN"/>
        </w:rPr>
        <w:t xml:space="preserve"> and proposed to update the </w:t>
      </w:r>
      <w:r w:rsidRPr="00A0015A">
        <w:rPr>
          <w:rFonts w:eastAsiaTheme="minorEastAsia"/>
          <w:lang w:val="en-US" w:eastAsia="zh-CN"/>
        </w:rPr>
        <w:t>BS height for dense urban to 10m according to UMi model (38.901)</w:t>
      </w:r>
      <w:r>
        <w:rPr>
          <w:rFonts w:eastAsiaTheme="minorEastAsia"/>
          <w:lang w:val="en-US" w:eastAsia="zh-CN"/>
        </w:rPr>
        <w:t>.</w:t>
      </w:r>
    </w:p>
    <w:p w14:paraId="52668792" w14:textId="77777777" w:rsidR="00A0015A" w:rsidRDefault="00A0015A" w:rsidP="00C572C1">
      <w:pPr>
        <w:spacing w:after="120"/>
        <w:rPr>
          <w:rFonts w:eastAsiaTheme="minorEastAsia"/>
          <w:lang w:val="en-US" w:eastAsia="zh-CN"/>
        </w:rPr>
      </w:pPr>
      <w:r>
        <w:rPr>
          <w:rFonts w:eastAsiaTheme="minorEastAsia" w:hint="eastAsia"/>
          <w:lang w:val="en-US" w:eastAsia="zh-CN"/>
        </w:rPr>
        <w:t>F</w:t>
      </w:r>
      <w:r>
        <w:rPr>
          <w:rFonts w:eastAsiaTheme="minorEastAsia"/>
          <w:lang w:val="en-US" w:eastAsia="zh-CN"/>
        </w:rPr>
        <w:t xml:space="preserve">L comment: the suggestion by Qualcomm is valid. For Dense urban, it was agreed that the </w:t>
      </w:r>
      <w:r w:rsidRPr="00A0015A">
        <w:rPr>
          <w:rFonts w:eastAsiaTheme="minorEastAsia"/>
          <w:lang w:val="en-US" w:eastAsia="zh-CN"/>
        </w:rPr>
        <w:t>UM</w:t>
      </w:r>
      <w:r>
        <w:rPr>
          <w:rFonts w:eastAsiaTheme="minorEastAsia"/>
          <w:lang w:val="en-US" w:eastAsia="zh-CN"/>
        </w:rPr>
        <w:t xml:space="preserve">i </w:t>
      </w:r>
      <w:r w:rsidRPr="00A0015A">
        <w:rPr>
          <w:rFonts w:eastAsiaTheme="minorEastAsia"/>
          <w:lang w:val="en-US" w:eastAsia="zh-CN"/>
        </w:rPr>
        <w:t>Channel model refers to TR 38.901</w:t>
      </w:r>
      <w:r>
        <w:rPr>
          <w:rFonts w:eastAsiaTheme="minorEastAsia"/>
          <w:lang w:val="en-US" w:eastAsia="zh-CN"/>
        </w:rPr>
        <w:t xml:space="preserve"> is adopted</w:t>
      </w:r>
      <w:r w:rsidRPr="00A0015A">
        <w:rPr>
          <w:rFonts w:eastAsiaTheme="minorEastAsia"/>
          <w:lang w:val="en-US" w:eastAsia="zh-CN"/>
        </w:rPr>
        <w:t>.</w:t>
      </w:r>
      <w:r>
        <w:rPr>
          <w:rFonts w:eastAsiaTheme="minorEastAsia"/>
          <w:lang w:val="en-US" w:eastAsia="zh-CN"/>
        </w:rPr>
        <w:t xml:space="preserve"> According to Table 7.2-1 in TR 38.901, the BS antenna height for UMi is  10 m. So the BS antenna height for Dense Urban scenario for XR/CG evaluations is proposed to update to 10 m.</w:t>
      </w:r>
    </w:p>
    <w:p w14:paraId="426BDE01" w14:textId="77777777" w:rsidR="00A0015A" w:rsidRPr="00147F39" w:rsidRDefault="00A0015A" w:rsidP="00A0015A">
      <w:pPr>
        <w:pStyle w:val="TH"/>
        <w:rPr>
          <w:lang w:eastAsia="zh-CN"/>
        </w:rPr>
      </w:pPr>
      <w:r w:rsidRPr="00147F39">
        <w:rPr>
          <w:lang w:eastAsia="zh-CN"/>
        </w:rPr>
        <w:t xml:space="preserve">Table </w:t>
      </w:r>
      <w:r w:rsidRPr="00147F39">
        <w:rPr>
          <w:rFonts w:hint="eastAsia"/>
          <w:lang w:eastAsia="ko-KR"/>
        </w:rPr>
        <w:t>7.2</w:t>
      </w:r>
      <w:r w:rsidRPr="00147F39">
        <w:rPr>
          <w:lang w:eastAsia="zh-CN"/>
        </w:rPr>
        <w:t xml:space="preserve">-1: </w:t>
      </w:r>
      <w:r w:rsidRPr="00147F39">
        <w:rPr>
          <w:rFonts w:hint="eastAsia"/>
          <w:lang w:eastAsia="zh-CN"/>
        </w:rPr>
        <w:t>Evaluation parameters for UMi-</w:t>
      </w:r>
      <w:r w:rsidRPr="00147F39">
        <w:rPr>
          <w:lang w:eastAsia="zh-CN"/>
        </w:rPr>
        <w:t>s</w:t>
      </w:r>
      <w:r w:rsidRPr="00147F39">
        <w:rPr>
          <w:rFonts w:hint="eastAsia"/>
          <w:lang w:eastAsia="zh-CN"/>
        </w:rPr>
        <w:t xml:space="preserve">treet </w:t>
      </w:r>
      <w:r w:rsidRPr="00147F39">
        <w:rPr>
          <w:lang w:eastAsia="zh-CN"/>
        </w:rPr>
        <w:t>c</w:t>
      </w:r>
      <w:r w:rsidRPr="00147F39">
        <w:rPr>
          <w:rFonts w:hint="eastAsia"/>
          <w:lang w:eastAsia="zh-CN"/>
        </w:rPr>
        <w:t>anyon and UMa scenarios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8"/>
        <w:gridCol w:w="1563"/>
        <w:gridCol w:w="3853"/>
        <w:gridCol w:w="3893"/>
      </w:tblGrid>
      <w:tr w:rsidR="00A0015A" w:rsidRPr="00147F39" w14:paraId="51DD4734" w14:textId="77777777" w:rsidTr="00AA0C27">
        <w:trPr>
          <w:jc w:val="center"/>
        </w:trPr>
        <w:tc>
          <w:tcPr>
            <w:tcW w:w="0" w:type="auto"/>
            <w:gridSpan w:val="2"/>
            <w:shd w:val="clear" w:color="auto" w:fill="D9D9D9"/>
            <w:vAlign w:val="center"/>
            <w:hideMark/>
          </w:tcPr>
          <w:p w14:paraId="3F30B0C4" w14:textId="77777777" w:rsidR="00A0015A" w:rsidRPr="00147F39" w:rsidRDefault="00A0015A" w:rsidP="00AA0C27">
            <w:pPr>
              <w:pStyle w:val="TAH"/>
              <w:rPr>
                <w:rFonts w:cs="Arial"/>
                <w:szCs w:val="36"/>
                <w:lang w:val="en-US" w:eastAsia="ko-KR"/>
              </w:rPr>
            </w:pPr>
            <w:r w:rsidRPr="00147F39">
              <w:rPr>
                <w:lang w:val="en-US" w:eastAsia="ko-KR"/>
              </w:rPr>
              <w:t>Parameters</w:t>
            </w:r>
          </w:p>
        </w:tc>
        <w:tc>
          <w:tcPr>
            <w:tcW w:w="0" w:type="auto"/>
            <w:shd w:val="clear" w:color="auto" w:fill="D9D9D9"/>
            <w:vAlign w:val="center"/>
            <w:hideMark/>
          </w:tcPr>
          <w:p w14:paraId="49FA3854" w14:textId="77777777" w:rsidR="00A0015A" w:rsidRPr="00147F39" w:rsidRDefault="00A0015A" w:rsidP="00AA0C27">
            <w:pPr>
              <w:pStyle w:val="TAH"/>
              <w:rPr>
                <w:rFonts w:cs="Arial"/>
                <w:szCs w:val="36"/>
                <w:lang w:val="en-US" w:eastAsia="ko-KR"/>
              </w:rPr>
            </w:pPr>
            <w:r w:rsidRPr="00147F39">
              <w:rPr>
                <w:lang w:val="en-US" w:eastAsia="ko-KR"/>
              </w:rPr>
              <w:t>UMi - street canyon</w:t>
            </w:r>
          </w:p>
        </w:tc>
        <w:tc>
          <w:tcPr>
            <w:tcW w:w="0" w:type="auto"/>
            <w:shd w:val="clear" w:color="auto" w:fill="D9D9D9"/>
            <w:vAlign w:val="center"/>
            <w:hideMark/>
          </w:tcPr>
          <w:p w14:paraId="1F4FC24A" w14:textId="77777777" w:rsidR="00A0015A" w:rsidRPr="00147F39" w:rsidRDefault="00A0015A" w:rsidP="00AA0C27">
            <w:pPr>
              <w:pStyle w:val="TAH"/>
              <w:rPr>
                <w:rFonts w:cs="Arial"/>
                <w:szCs w:val="36"/>
                <w:lang w:val="en-US" w:eastAsia="ko-KR"/>
              </w:rPr>
            </w:pPr>
            <w:r w:rsidRPr="00147F39">
              <w:rPr>
                <w:lang w:val="en-US" w:eastAsia="ko-KR"/>
              </w:rPr>
              <w:t>UMa</w:t>
            </w:r>
          </w:p>
        </w:tc>
      </w:tr>
      <w:tr w:rsidR="00A0015A" w:rsidRPr="00147F39" w14:paraId="51DA19D4" w14:textId="77777777" w:rsidTr="00AA0C27">
        <w:trPr>
          <w:jc w:val="center"/>
        </w:trPr>
        <w:tc>
          <w:tcPr>
            <w:tcW w:w="0" w:type="auto"/>
            <w:gridSpan w:val="2"/>
            <w:shd w:val="clear" w:color="auto" w:fill="auto"/>
            <w:vAlign w:val="center"/>
            <w:hideMark/>
          </w:tcPr>
          <w:p w14:paraId="31018A2E" w14:textId="77777777" w:rsidR="00A0015A" w:rsidRPr="00147F39" w:rsidRDefault="00A0015A" w:rsidP="00AA0C27">
            <w:pPr>
              <w:pStyle w:val="TAC"/>
              <w:jc w:val="left"/>
              <w:rPr>
                <w:rFonts w:cs="Arial"/>
                <w:szCs w:val="36"/>
                <w:lang w:val="en-US" w:eastAsia="ko-KR"/>
              </w:rPr>
            </w:pPr>
            <w:r w:rsidRPr="00147F39">
              <w:rPr>
                <w:lang w:val="en-US" w:eastAsia="ko-KR"/>
              </w:rPr>
              <w:t>Cell layout</w:t>
            </w:r>
          </w:p>
        </w:tc>
        <w:tc>
          <w:tcPr>
            <w:tcW w:w="0" w:type="auto"/>
            <w:shd w:val="clear" w:color="auto" w:fill="auto"/>
            <w:vAlign w:val="center"/>
            <w:hideMark/>
          </w:tcPr>
          <w:p w14:paraId="231EDCF5" w14:textId="77777777" w:rsidR="00A0015A" w:rsidRPr="00147F39" w:rsidRDefault="00A0015A" w:rsidP="00AA0C27">
            <w:pPr>
              <w:pStyle w:val="TAC"/>
              <w:jc w:val="left"/>
              <w:rPr>
                <w:rFonts w:cs="Arial"/>
                <w:szCs w:val="36"/>
                <w:lang w:val="en-US" w:eastAsia="ko-KR"/>
              </w:rPr>
            </w:pPr>
            <w:r w:rsidRPr="00147F39">
              <w:rPr>
                <w:lang w:val="en-US" w:eastAsia="ko-KR"/>
              </w:rPr>
              <w:t>Hexagonal grid, 19 micro sites, 3 sectors per site (ISD = 200m)</w:t>
            </w:r>
          </w:p>
        </w:tc>
        <w:tc>
          <w:tcPr>
            <w:tcW w:w="0" w:type="auto"/>
            <w:shd w:val="clear" w:color="auto" w:fill="auto"/>
            <w:vAlign w:val="center"/>
          </w:tcPr>
          <w:p w14:paraId="720F5919" w14:textId="77777777" w:rsidR="00A0015A" w:rsidRPr="00147F39" w:rsidRDefault="00A0015A" w:rsidP="00AA0C27">
            <w:pPr>
              <w:pStyle w:val="TAC"/>
              <w:jc w:val="left"/>
              <w:rPr>
                <w:rFonts w:cs="Arial"/>
                <w:szCs w:val="36"/>
                <w:lang w:val="en-US" w:eastAsia="ko-KR"/>
              </w:rPr>
            </w:pPr>
            <w:r w:rsidRPr="00147F39">
              <w:rPr>
                <w:rFonts w:cs="Arial"/>
                <w:szCs w:val="36"/>
                <w:lang w:val="en-US" w:eastAsia="ko-KR"/>
              </w:rPr>
              <w:t>Hexagonal grid, 19 macro sites, 3 sectors per site (ISD = 500m)</w:t>
            </w:r>
          </w:p>
        </w:tc>
      </w:tr>
      <w:tr w:rsidR="00A0015A" w:rsidRPr="00147F39" w14:paraId="24F2CECE" w14:textId="77777777" w:rsidTr="00AA0C27">
        <w:trPr>
          <w:jc w:val="center"/>
        </w:trPr>
        <w:tc>
          <w:tcPr>
            <w:tcW w:w="0" w:type="auto"/>
            <w:gridSpan w:val="2"/>
            <w:shd w:val="clear" w:color="auto" w:fill="auto"/>
            <w:vAlign w:val="center"/>
            <w:hideMark/>
          </w:tcPr>
          <w:p w14:paraId="371DBCB2" w14:textId="77777777" w:rsidR="00A0015A" w:rsidRPr="00147F39" w:rsidRDefault="00A0015A" w:rsidP="00AA0C27">
            <w:pPr>
              <w:pStyle w:val="TAC"/>
              <w:jc w:val="left"/>
              <w:rPr>
                <w:rFonts w:cs="Arial"/>
                <w:szCs w:val="36"/>
                <w:lang w:val="en-US" w:eastAsia="ko-KR"/>
              </w:rPr>
            </w:pPr>
            <w:r w:rsidRPr="00147F39">
              <w:rPr>
                <w:lang w:eastAsia="ko-KR"/>
              </w:rPr>
              <w:t xml:space="preserve">BS antenna height </w:t>
            </w:r>
            <w:r w:rsidR="001D486A" w:rsidRPr="00147F39">
              <w:rPr>
                <w:noProof/>
                <w:position w:val="-12"/>
              </w:rPr>
              <w:object w:dxaOrig="360" w:dyaOrig="360" w14:anchorId="4FAB509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7.85pt;height:17.85pt;mso-width-percent:0;mso-height-percent:0;mso-width-percent:0;mso-height-percent:0" o:ole="">
                  <v:imagedata r:id="rId19" o:title=""/>
                </v:shape>
                <o:OLEObject Type="Embed" ProgID="Equation.3" ShapeID="_x0000_i1025" DrawAspect="Content" ObjectID="_1673868524" r:id="rId20"/>
              </w:object>
            </w:r>
          </w:p>
        </w:tc>
        <w:tc>
          <w:tcPr>
            <w:tcW w:w="0" w:type="auto"/>
            <w:shd w:val="clear" w:color="auto" w:fill="auto"/>
            <w:vAlign w:val="center"/>
            <w:hideMark/>
          </w:tcPr>
          <w:p w14:paraId="0ADCDAF9" w14:textId="77777777" w:rsidR="00A0015A" w:rsidRPr="00147F39" w:rsidRDefault="00A0015A" w:rsidP="00AA0C27">
            <w:pPr>
              <w:pStyle w:val="TAC"/>
              <w:jc w:val="left"/>
              <w:rPr>
                <w:rFonts w:cs="Arial"/>
                <w:szCs w:val="36"/>
                <w:lang w:val="en-US" w:eastAsia="ko-KR"/>
              </w:rPr>
            </w:pPr>
            <w:r w:rsidRPr="00147F39">
              <w:rPr>
                <w:lang w:val="en-US" w:eastAsia="ko-KR"/>
              </w:rPr>
              <w:t>10m</w:t>
            </w:r>
          </w:p>
        </w:tc>
        <w:tc>
          <w:tcPr>
            <w:tcW w:w="0" w:type="auto"/>
            <w:shd w:val="clear" w:color="auto" w:fill="auto"/>
            <w:vAlign w:val="center"/>
          </w:tcPr>
          <w:p w14:paraId="55C941EC" w14:textId="77777777" w:rsidR="00A0015A" w:rsidRPr="00147F39" w:rsidRDefault="00A0015A" w:rsidP="00AA0C27">
            <w:pPr>
              <w:pStyle w:val="TAC"/>
              <w:jc w:val="left"/>
              <w:rPr>
                <w:rFonts w:cs="Arial"/>
                <w:szCs w:val="36"/>
                <w:lang w:val="en-US" w:eastAsia="ko-KR"/>
              </w:rPr>
            </w:pPr>
            <w:r w:rsidRPr="00147F39">
              <w:rPr>
                <w:rFonts w:cs="Arial"/>
                <w:szCs w:val="36"/>
                <w:lang w:val="en-US" w:eastAsia="ko-KR"/>
              </w:rPr>
              <w:t>25m</w:t>
            </w:r>
          </w:p>
        </w:tc>
      </w:tr>
      <w:tr w:rsidR="00A0015A" w:rsidRPr="00147F39" w14:paraId="6E71752B" w14:textId="77777777" w:rsidTr="00AA0C27">
        <w:trPr>
          <w:jc w:val="center"/>
        </w:trPr>
        <w:tc>
          <w:tcPr>
            <w:tcW w:w="0" w:type="auto"/>
            <w:vMerge w:val="restart"/>
            <w:shd w:val="clear" w:color="auto" w:fill="auto"/>
            <w:vAlign w:val="center"/>
          </w:tcPr>
          <w:p w14:paraId="11F48709" w14:textId="77777777" w:rsidR="00A0015A" w:rsidRPr="00147F39" w:rsidRDefault="00A0015A" w:rsidP="00AA0C27">
            <w:pPr>
              <w:pStyle w:val="TAC"/>
              <w:jc w:val="left"/>
              <w:rPr>
                <w:lang w:eastAsia="ko-KR"/>
              </w:rPr>
            </w:pPr>
            <w:r w:rsidRPr="00147F39">
              <w:rPr>
                <w:lang w:eastAsia="ko-KR"/>
              </w:rPr>
              <w:t>UT location</w:t>
            </w:r>
          </w:p>
        </w:tc>
        <w:tc>
          <w:tcPr>
            <w:tcW w:w="0" w:type="auto"/>
            <w:shd w:val="clear" w:color="auto" w:fill="auto"/>
            <w:vAlign w:val="center"/>
          </w:tcPr>
          <w:p w14:paraId="6CED21B5" w14:textId="77777777" w:rsidR="00A0015A" w:rsidRPr="00147F39" w:rsidRDefault="00A0015A" w:rsidP="00AA0C27">
            <w:pPr>
              <w:pStyle w:val="TAC"/>
              <w:jc w:val="left"/>
              <w:rPr>
                <w:lang w:eastAsia="ko-KR"/>
              </w:rPr>
            </w:pPr>
            <w:r w:rsidRPr="00147F39">
              <w:rPr>
                <w:lang w:eastAsia="ko-KR"/>
              </w:rPr>
              <w:t>Outdoor/indoor</w:t>
            </w:r>
          </w:p>
        </w:tc>
        <w:tc>
          <w:tcPr>
            <w:tcW w:w="0" w:type="auto"/>
            <w:shd w:val="clear" w:color="auto" w:fill="auto"/>
            <w:vAlign w:val="center"/>
          </w:tcPr>
          <w:p w14:paraId="60331ADB" w14:textId="77777777" w:rsidR="00A0015A" w:rsidRPr="00147F39" w:rsidRDefault="00A0015A" w:rsidP="00AA0C27">
            <w:pPr>
              <w:pStyle w:val="TAC"/>
              <w:jc w:val="left"/>
              <w:rPr>
                <w:lang w:val="en-US" w:eastAsia="ko-KR"/>
              </w:rPr>
            </w:pPr>
            <w:r w:rsidRPr="00147F39">
              <w:rPr>
                <w:lang w:val="en-US" w:eastAsia="ko-KR"/>
              </w:rPr>
              <w:t>Outdoor and indoor</w:t>
            </w:r>
          </w:p>
        </w:tc>
        <w:tc>
          <w:tcPr>
            <w:tcW w:w="0" w:type="auto"/>
            <w:shd w:val="clear" w:color="auto" w:fill="auto"/>
            <w:vAlign w:val="center"/>
          </w:tcPr>
          <w:p w14:paraId="239A3860" w14:textId="77777777" w:rsidR="00A0015A" w:rsidRPr="00147F39" w:rsidRDefault="00A0015A" w:rsidP="00AA0C27">
            <w:pPr>
              <w:pStyle w:val="TAC"/>
              <w:jc w:val="left"/>
              <w:rPr>
                <w:lang w:val="en-US" w:eastAsia="ko-KR"/>
              </w:rPr>
            </w:pPr>
            <w:r w:rsidRPr="00147F39">
              <w:rPr>
                <w:lang w:val="en-US" w:eastAsia="ko-KR"/>
              </w:rPr>
              <w:t>Outdoor and indoor</w:t>
            </w:r>
          </w:p>
        </w:tc>
      </w:tr>
      <w:tr w:rsidR="00A0015A" w:rsidRPr="00147F39" w14:paraId="043B4F18" w14:textId="77777777" w:rsidTr="00AA0C27">
        <w:trPr>
          <w:jc w:val="center"/>
        </w:trPr>
        <w:tc>
          <w:tcPr>
            <w:tcW w:w="0" w:type="auto"/>
            <w:vMerge/>
            <w:shd w:val="clear" w:color="auto" w:fill="auto"/>
            <w:vAlign w:val="center"/>
            <w:hideMark/>
          </w:tcPr>
          <w:p w14:paraId="11A8D89A" w14:textId="77777777" w:rsidR="00A0015A" w:rsidRPr="00147F39" w:rsidRDefault="00A0015A" w:rsidP="00AA0C27">
            <w:pPr>
              <w:pStyle w:val="TAC"/>
              <w:jc w:val="left"/>
              <w:rPr>
                <w:rFonts w:cs="Arial"/>
                <w:szCs w:val="36"/>
                <w:lang w:val="en-US" w:eastAsia="ko-KR"/>
              </w:rPr>
            </w:pPr>
          </w:p>
        </w:tc>
        <w:tc>
          <w:tcPr>
            <w:tcW w:w="0" w:type="auto"/>
            <w:shd w:val="clear" w:color="auto" w:fill="auto"/>
            <w:vAlign w:val="center"/>
            <w:hideMark/>
          </w:tcPr>
          <w:p w14:paraId="158A47AB" w14:textId="77777777" w:rsidR="00A0015A" w:rsidRPr="00147F39" w:rsidRDefault="00A0015A" w:rsidP="00AA0C27">
            <w:pPr>
              <w:pStyle w:val="TAC"/>
              <w:jc w:val="left"/>
              <w:rPr>
                <w:rFonts w:cs="Arial"/>
                <w:szCs w:val="36"/>
                <w:lang w:val="en-US" w:eastAsia="ko-KR"/>
              </w:rPr>
            </w:pPr>
            <w:r w:rsidRPr="00147F39">
              <w:rPr>
                <w:lang w:eastAsia="ko-KR"/>
              </w:rPr>
              <w:t>LOS/NLOS</w:t>
            </w:r>
          </w:p>
        </w:tc>
        <w:tc>
          <w:tcPr>
            <w:tcW w:w="0" w:type="auto"/>
            <w:shd w:val="clear" w:color="auto" w:fill="auto"/>
            <w:vAlign w:val="center"/>
            <w:hideMark/>
          </w:tcPr>
          <w:p w14:paraId="74EC15AD" w14:textId="77777777" w:rsidR="00A0015A" w:rsidRPr="00147F39" w:rsidRDefault="00A0015A" w:rsidP="00AA0C27">
            <w:pPr>
              <w:pStyle w:val="TAC"/>
              <w:jc w:val="left"/>
              <w:rPr>
                <w:rFonts w:cs="Arial"/>
                <w:szCs w:val="36"/>
                <w:lang w:val="en-US" w:eastAsia="ko-KR"/>
              </w:rPr>
            </w:pPr>
            <w:r w:rsidRPr="00147F39">
              <w:rPr>
                <w:rFonts w:hint="eastAsia"/>
                <w:lang w:val="en-US" w:eastAsia="ko-KR"/>
              </w:rPr>
              <w:t>LOS and NLOS</w:t>
            </w:r>
          </w:p>
        </w:tc>
        <w:tc>
          <w:tcPr>
            <w:tcW w:w="0" w:type="auto"/>
            <w:shd w:val="clear" w:color="auto" w:fill="auto"/>
            <w:vAlign w:val="center"/>
            <w:hideMark/>
          </w:tcPr>
          <w:p w14:paraId="200894A5" w14:textId="77777777" w:rsidR="00A0015A" w:rsidRPr="00147F39" w:rsidRDefault="00A0015A" w:rsidP="00AA0C27">
            <w:pPr>
              <w:pStyle w:val="TAC"/>
              <w:jc w:val="left"/>
              <w:rPr>
                <w:rFonts w:cs="Arial"/>
                <w:szCs w:val="36"/>
                <w:lang w:val="en-US" w:eastAsia="ko-KR"/>
              </w:rPr>
            </w:pPr>
            <w:r w:rsidRPr="00147F39">
              <w:rPr>
                <w:rFonts w:eastAsia="Meiryo" w:cs="Arial"/>
                <w:lang w:val="en-US" w:eastAsia="ko-KR"/>
              </w:rPr>
              <w:t>LOS and NLOS</w:t>
            </w:r>
          </w:p>
        </w:tc>
      </w:tr>
      <w:tr w:rsidR="00A0015A" w:rsidRPr="00147F39" w14:paraId="6EA331E7" w14:textId="77777777" w:rsidTr="00AA0C27">
        <w:trPr>
          <w:jc w:val="center"/>
        </w:trPr>
        <w:tc>
          <w:tcPr>
            <w:tcW w:w="0" w:type="auto"/>
            <w:vMerge/>
            <w:shd w:val="clear" w:color="auto" w:fill="auto"/>
            <w:vAlign w:val="center"/>
            <w:hideMark/>
          </w:tcPr>
          <w:p w14:paraId="7255F454" w14:textId="77777777" w:rsidR="00A0015A" w:rsidRPr="00147F39" w:rsidRDefault="00A0015A" w:rsidP="00AA0C27">
            <w:pPr>
              <w:pStyle w:val="TAC"/>
              <w:jc w:val="left"/>
              <w:rPr>
                <w:rFonts w:cs="Arial"/>
                <w:szCs w:val="36"/>
                <w:lang w:val="en-US" w:eastAsia="ko-KR"/>
              </w:rPr>
            </w:pPr>
          </w:p>
        </w:tc>
        <w:tc>
          <w:tcPr>
            <w:tcW w:w="0" w:type="auto"/>
            <w:shd w:val="clear" w:color="auto" w:fill="auto"/>
            <w:vAlign w:val="center"/>
            <w:hideMark/>
          </w:tcPr>
          <w:p w14:paraId="668B2596" w14:textId="77777777" w:rsidR="00A0015A" w:rsidRPr="00147F39" w:rsidRDefault="00A0015A" w:rsidP="00AA0C27">
            <w:pPr>
              <w:pStyle w:val="TAC"/>
              <w:jc w:val="left"/>
              <w:rPr>
                <w:rFonts w:cs="Arial"/>
                <w:szCs w:val="36"/>
                <w:lang w:val="en-US" w:eastAsia="ko-KR"/>
              </w:rPr>
            </w:pPr>
            <w:r w:rsidRPr="00147F39">
              <w:rPr>
                <w:lang w:eastAsia="ko-KR"/>
              </w:rPr>
              <w:t xml:space="preserve">Height </w:t>
            </w:r>
            <w:r w:rsidR="001D486A" w:rsidRPr="00147F39">
              <w:rPr>
                <w:noProof/>
                <w:position w:val="-12"/>
              </w:rPr>
              <w:object w:dxaOrig="380" w:dyaOrig="360" w14:anchorId="26EE904A">
                <v:shape id="_x0000_i1026" type="#_x0000_t75" alt="" style="width:20.15pt;height:17.85pt;mso-width-percent:0;mso-height-percent:0;mso-width-percent:0;mso-height-percent:0" o:ole="">
                  <v:imagedata r:id="rId21" o:title=""/>
                </v:shape>
                <o:OLEObject Type="Embed" ProgID="Equation.3" ShapeID="_x0000_i1026" DrawAspect="Content" ObjectID="_1673868525" r:id="rId22"/>
              </w:object>
            </w:r>
          </w:p>
        </w:tc>
        <w:tc>
          <w:tcPr>
            <w:tcW w:w="0" w:type="auto"/>
            <w:shd w:val="clear" w:color="auto" w:fill="auto"/>
            <w:vAlign w:val="center"/>
            <w:hideMark/>
          </w:tcPr>
          <w:p w14:paraId="032DDB10" w14:textId="77777777" w:rsidR="00A0015A" w:rsidRPr="00147F39" w:rsidRDefault="00A0015A" w:rsidP="00AA0C27">
            <w:pPr>
              <w:pStyle w:val="TAC"/>
              <w:jc w:val="left"/>
              <w:rPr>
                <w:rFonts w:cs="Arial"/>
                <w:szCs w:val="36"/>
                <w:lang w:val="en-US" w:eastAsia="ko-KR"/>
              </w:rPr>
            </w:pPr>
            <w:r w:rsidRPr="00147F39">
              <w:rPr>
                <w:rFonts w:eastAsia="Meiryo" w:cs="Arial"/>
                <w:lang w:val="nl-NL" w:eastAsia="ko-KR"/>
              </w:rPr>
              <w:t>Same as 3D-UMi in TR36.873</w:t>
            </w:r>
          </w:p>
        </w:tc>
        <w:tc>
          <w:tcPr>
            <w:tcW w:w="0" w:type="auto"/>
            <w:shd w:val="clear" w:color="auto" w:fill="auto"/>
            <w:vAlign w:val="center"/>
          </w:tcPr>
          <w:p w14:paraId="1139BA0D" w14:textId="77777777" w:rsidR="00A0015A" w:rsidRPr="00147F39" w:rsidRDefault="00A0015A" w:rsidP="00AA0C27">
            <w:pPr>
              <w:pStyle w:val="TAC"/>
              <w:jc w:val="left"/>
              <w:rPr>
                <w:rFonts w:cs="Arial"/>
                <w:szCs w:val="36"/>
                <w:lang w:val="en-US" w:eastAsia="ko-KR"/>
              </w:rPr>
            </w:pPr>
            <w:r w:rsidRPr="00147F39">
              <w:rPr>
                <w:rFonts w:eastAsia="Meiryo" w:cs="Arial"/>
                <w:lang w:val="nl-NL" w:eastAsia="ko-KR"/>
              </w:rPr>
              <w:t>Same as 3D-UMa in TR36.873</w:t>
            </w:r>
          </w:p>
        </w:tc>
      </w:tr>
      <w:tr w:rsidR="00A0015A" w:rsidRPr="00147F39" w14:paraId="3D15A27B" w14:textId="77777777" w:rsidTr="00AA0C27">
        <w:trPr>
          <w:jc w:val="center"/>
        </w:trPr>
        <w:tc>
          <w:tcPr>
            <w:tcW w:w="0" w:type="auto"/>
            <w:gridSpan w:val="2"/>
            <w:shd w:val="clear" w:color="auto" w:fill="auto"/>
            <w:vAlign w:val="center"/>
          </w:tcPr>
          <w:p w14:paraId="05BE7012" w14:textId="77777777" w:rsidR="00A0015A" w:rsidRPr="00147F39" w:rsidRDefault="00A0015A" w:rsidP="00AA0C27">
            <w:pPr>
              <w:pStyle w:val="TAC"/>
              <w:jc w:val="left"/>
              <w:rPr>
                <w:lang w:eastAsia="ko-KR"/>
              </w:rPr>
            </w:pPr>
            <w:r w:rsidRPr="00147F39">
              <w:rPr>
                <w:lang w:eastAsia="ko-KR"/>
              </w:rPr>
              <w:t>Indoor UT ratio</w:t>
            </w:r>
          </w:p>
        </w:tc>
        <w:tc>
          <w:tcPr>
            <w:tcW w:w="0" w:type="auto"/>
            <w:shd w:val="clear" w:color="auto" w:fill="auto"/>
            <w:vAlign w:val="center"/>
          </w:tcPr>
          <w:p w14:paraId="75DE0D78" w14:textId="77777777" w:rsidR="00A0015A" w:rsidRPr="00147F39" w:rsidRDefault="00A0015A" w:rsidP="00AA0C27">
            <w:pPr>
              <w:pStyle w:val="TAC"/>
              <w:jc w:val="left"/>
              <w:rPr>
                <w:lang w:val="en-US" w:eastAsia="ko-KR"/>
              </w:rPr>
            </w:pPr>
            <w:r w:rsidRPr="00147F39">
              <w:rPr>
                <w:lang w:val="en-US" w:eastAsia="ko-KR"/>
              </w:rPr>
              <w:t>80%</w:t>
            </w:r>
          </w:p>
        </w:tc>
        <w:tc>
          <w:tcPr>
            <w:tcW w:w="0" w:type="auto"/>
            <w:shd w:val="clear" w:color="auto" w:fill="auto"/>
            <w:vAlign w:val="center"/>
          </w:tcPr>
          <w:p w14:paraId="62B7B7DE" w14:textId="77777777" w:rsidR="00A0015A" w:rsidRPr="00147F39" w:rsidRDefault="00A0015A" w:rsidP="00AA0C27">
            <w:pPr>
              <w:pStyle w:val="TAC"/>
              <w:jc w:val="left"/>
              <w:rPr>
                <w:lang w:val="en-US" w:eastAsia="ko-KR"/>
              </w:rPr>
            </w:pPr>
            <w:r w:rsidRPr="00147F39">
              <w:rPr>
                <w:lang w:val="en-US" w:eastAsia="ko-KR"/>
              </w:rPr>
              <w:t>80%</w:t>
            </w:r>
          </w:p>
        </w:tc>
      </w:tr>
      <w:tr w:rsidR="00A0015A" w:rsidRPr="00147F39" w14:paraId="713CF407" w14:textId="77777777" w:rsidTr="00AA0C27">
        <w:trPr>
          <w:jc w:val="center"/>
        </w:trPr>
        <w:tc>
          <w:tcPr>
            <w:tcW w:w="0" w:type="auto"/>
            <w:gridSpan w:val="2"/>
            <w:shd w:val="clear" w:color="auto" w:fill="auto"/>
            <w:vAlign w:val="center"/>
            <w:hideMark/>
          </w:tcPr>
          <w:p w14:paraId="02071291" w14:textId="77777777" w:rsidR="00A0015A" w:rsidRPr="00147F39" w:rsidRDefault="00A0015A" w:rsidP="00AA0C27">
            <w:pPr>
              <w:pStyle w:val="TAC"/>
              <w:jc w:val="left"/>
              <w:rPr>
                <w:rFonts w:cs="Arial"/>
                <w:szCs w:val="36"/>
                <w:lang w:val="en-US" w:eastAsia="ko-KR"/>
              </w:rPr>
            </w:pPr>
            <w:r w:rsidRPr="00147F39">
              <w:rPr>
                <w:lang w:eastAsia="ko-KR"/>
              </w:rPr>
              <w:t>UT mobility (horizontal plane only)</w:t>
            </w:r>
          </w:p>
        </w:tc>
        <w:tc>
          <w:tcPr>
            <w:tcW w:w="0" w:type="auto"/>
            <w:shd w:val="clear" w:color="auto" w:fill="auto"/>
            <w:vAlign w:val="center"/>
            <w:hideMark/>
          </w:tcPr>
          <w:p w14:paraId="645FFBE5" w14:textId="77777777" w:rsidR="00A0015A" w:rsidRPr="00147F39" w:rsidRDefault="00A0015A" w:rsidP="00AA0C27">
            <w:pPr>
              <w:pStyle w:val="TAC"/>
              <w:jc w:val="left"/>
              <w:rPr>
                <w:rFonts w:cs="Arial"/>
                <w:szCs w:val="36"/>
                <w:lang w:val="en-US" w:eastAsia="ko-KR"/>
              </w:rPr>
            </w:pPr>
            <w:r w:rsidRPr="00147F39">
              <w:rPr>
                <w:lang w:val="en-US" w:eastAsia="ko-KR"/>
              </w:rPr>
              <w:t>3km/h</w:t>
            </w:r>
          </w:p>
        </w:tc>
        <w:tc>
          <w:tcPr>
            <w:tcW w:w="0" w:type="auto"/>
            <w:shd w:val="clear" w:color="auto" w:fill="auto"/>
            <w:vAlign w:val="center"/>
          </w:tcPr>
          <w:p w14:paraId="514F7B60" w14:textId="77777777" w:rsidR="00A0015A" w:rsidRPr="00147F39" w:rsidRDefault="00A0015A" w:rsidP="00AA0C27">
            <w:pPr>
              <w:pStyle w:val="TAC"/>
              <w:jc w:val="left"/>
              <w:rPr>
                <w:rFonts w:cs="Arial"/>
                <w:szCs w:val="36"/>
                <w:lang w:val="en-US" w:eastAsia="ko-KR"/>
              </w:rPr>
            </w:pPr>
            <w:r w:rsidRPr="00147F39">
              <w:rPr>
                <w:rFonts w:cs="Arial"/>
                <w:szCs w:val="36"/>
                <w:lang w:val="en-US" w:eastAsia="ko-KR"/>
              </w:rPr>
              <w:t>3km/h</w:t>
            </w:r>
          </w:p>
        </w:tc>
      </w:tr>
      <w:tr w:rsidR="00A0015A" w:rsidRPr="00147F39" w14:paraId="5E4B2BF3" w14:textId="77777777" w:rsidTr="00AA0C27">
        <w:trPr>
          <w:jc w:val="center"/>
        </w:trPr>
        <w:tc>
          <w:tcPr>
            <w:tcW w:w="0" w:type="auto"/>
            <w:gridSpan w:val="2"/>
            <w:shd w:val="clear" w:color="auto" w:fill="auto"/>
            <w:vAlign w:val="center"/>
            <w:hideMark/>
          </w:tcPr>
          <w:p w14:paraId="4A6AAECC" w14:textId="77777777" w:rsidR="00A0015A" w:rsidRPr="00147F39" w:rsidRDefault="00A0015A" w:rsidP="00AA0C27">
            <w:pPr>
              <w:pStyle w:val="TAC"/>
              <w:jc w:val="left"/>
              <w:rPr>
                <w:rFonts w:cs="Arial"/>
                <w:szCs w:val="36"/>
                <w:lang w:val="sv-SE" w:eastAsia="ko-KR"/>
              </w:rPr>
            </w:pPr>
            <w:r w:rsidRPr="00147F39">
              <w:rPr>
                <w:lang w:val="fr-FR" w:eastAsia="ko-KR"/>
              </w:rPr>
              <w:t>Min. BS - UT distance (2D)</w:t>
            </w:r>
          </w:p>
        </w:tc>
        <w:tc>
          <w:tcPr>
            <w:tcW w:w="0" w:type="auto"/>
            <w:shd w:val="clear" w:color="auto" w:fill="auto"/>
            <w:vAlign w:val="center"/>
            <w:hideMark/>
          </w:tcPr>
          <w:p w14:paraId="79C0A47E" w14:textId="77777777" w:rsidR="00A0015A" w:rsidRPr="00147F39" w:rsidRDefault="00A0015A" w:rsidP="00AA0C27">
            <w:pPr>
              <w:pStyle w:val="TAC"/>
              <w:jc w:val="left"/>
              <w:rPr>
                <w:rFonts w:cs="Arial"/>
                <w:szCs w:val="36"/>
                <w:lang w:val="en-US" w:eastAsia="ko-KR"/>
              </w:rPr>
            </w:pPr>
            <w:r w:rsidRPr="00147F39">
              <w:rPr>
                <w:lang w:val="en-US" w:eastAsia="ko-KR"/>
              </w:rPr>
              <w:t>10m</w:t>
            </w:r>
          </w:p>
        </w:tc>
        <w:tc>
          <w:tcPr>
            <w:tcW w:w="0" w:type="auto"/>
            <w:shd w:val="clear" w:color="auto" w:fill="auto"/>
            <w:vAlign w:val="center"/>
          </w:tcPr>
          <w:p w14:paraId="6E73748D" w14:textId="77777777" w:rsidR="00A0015A" w:rsidRPr="00147F39" w:rsidRDefault="00A0015A" w:rsidP="00AA0C27">
            <w:pPr>
              <w:pStyle w:val="TAC"/>
              <w:jc w:val="left"/>
              <w:rPr>
                <w:rFonts w:cs="Arial"/>
                <w:szCs w:val="36"/>
                <w:lang w:val="en-US" w:eastAsia="ko-KR"/>
              </w:rPr>
            </w:pPr>
            <w:r w:rsidRPr="00147F39">
              <w:rPr>
                <w:rFonts w:cs="Arial"/>
                <w:szCs w:val="36"/>
                <w:lang w:val="en-US" w:eastAsia="ko-KR"/>
              </w:rPr>
              <w:t>35m</w:t>
            </w:r>
          </w:p>
        </w:tc>
      </w:tr>
      <w:tr w:rsidR="00A0015A" w:rsidRPr="00147F39" w14:paraId="36851E6E" w14:textId="77777777" w:rsidTr="00AA0C27">
        <w:trPr>
          <w:jc w:val="center"/>
        </w:trPr>
        <w:tc>
          <w:tcPr>
            <w:tcW w:w="0" w:type="auto"/>
            <w:gridSpan w:val="2"/>
            <w:shd w:val="clear" w:color="auto" w:fill="auto"/>
            <w:vAlign w:val="center"/>
            <w:hideMark/>
          </w:tcPr>
          <w:p w14:paraId="04E1E452" w14:textId="77777777" w:rsidR="00A0015A" w:rsidRPr="00147F39" w:rsidRDefault="00A0015A" w:rsidP="00AA0C27">
            <w:pPr>
              <w:pStyle w:val="TAC"/>
              <w:jc w:val="left"/>
              <w:rPr>
                <w:rFonts w:cs="Arial"/>
                <w:szCs w:val="36"/>
                <w:lang w:val="en-US" w:eastAsia="ko-KR"/>
              </w:rPr>
            </w:pPr>
            <w:r w:rsidRPr="00147F39">
              <w:rPr>
                <w:lang w:val="en-US" w:eastAsia="ko-KR"/>
              </w:rPr>
              <w:t>UT distribution (horizontal)</w:t>
            </w:r>
          </w:p>
        </w:tc>
        <w:tc>
          <w:tcPr>
            <w:tcW w:w="0" w:type="auto"/>
            <w:shd w:val="clear" w:color="auto" w:fill="auto"/>
            <w:vAlign w:val="center"/>
          </w:tcPr>
          <w:p w14:paraId="6900C580" w14:textId="77777777" w:rsidR="00A0015A" w:rsidRPr="00147F39" w:rsidRDefault="00A0015A" w:rsidP="00AA0C27">
            <w:pPr>
              <w:pStyle w:val="TAC"/>
              <w:jc w:val="left"/>
              <w:rPr>
                <w:rFonts w:cs="Arial"/>
                <w:szCs w:val="36"/>
                <w:lang w:val="en-US" w:eastAsia="ko-KR"/>
              </w:rPr>
            </w:pPr>
            <w:r w:rsidRPr="00147F39">
              <w:rPr>
                <w:rFonts w:cs="Arial"/>
                <w:szCs w:val="36"/>
                <w:lang w:val="en-US" w:eastAsia="ko-KR"/>
              </w:rPr>
              <w:t>Uniform</w:t>
            </w:r>
          </w:p>
        </w:tc>
        <w:tc>
          <w:tcPr>
            <w:tcW w:w="0" w:type="auto"/>
            <w:shd w:val="clear" w:color="auto" w:fill="auto"/>
            <w:vAlign w:val="center"/>
          </w:tcPr>
          <w:p w14:paraId="5DA5A3AD" w14:textId="77777777" w:rsidR="00A0015A" w:rsidRPr="00147F39" w:rsidRDefault="00A0015A" w:rsidP="00AA0C27">
            <w:pPr>
              <w:pStyle w:val="TAC"/>
              <w:jc w:val="left"/>
              <w:rPr>
                <w:rFonts w:cs="Arial"/>
                <w:szCs w:val="36"/>
                <w:lang w:val="en-US" w:eastAsia="ko-KR"/>
              </w:rPr>
            </w:pPr>
            <w:r w:rsidRPr="00147F39">
              <w:rPr>
                <w:rFonts w:cs="Arial"/>
                <w:szCs w:val="36"/>
                <w:lang w:val="en-US" w:eastAsia="ko-KR"/>
              </w:rPr>
              <w:t>Uniform</w:t>
            </w:r>
          </w:p>
        </w:tc>
      </w:tr>
    </w:tbl>
    <w:p w14:paraId="2BED4218" w14:textId="77777777" w:rsidR="008167A8" w:rsidRDefault="008167A8" w:rsidP="00514881">
      <w:pPr>
        <w:rPr>
          <w:rFonts w:eastAsiaTheme="minorEastAsia"/>
          <w:lang w:val="en-US" w:eastAsia="zh-CN"/>
        </w:rPr>
      </w:pPr>
    </w:p>
    <w:p w14:paraId="480D6E48" w14:textId="77777777" w:rsidR="00A0015A" w:rsidRPr="0023659B" w:rsidRDefault="00A0015A" w:rsidP="00A0015A">
      <w:pPr>
        <w:rPr>
          <w:rFonts w:eastAsiaTheme="minorEastAsia"/>
          <w:b/>
          <w:lang w:val="en-US" w:eastAsia="zh-CN"/>
        </w:rPr>
      </w:pPr>
      <w:r w:rsidRPr="0023659B">
        <w:rPr>
          <w:rFonts w:eastAsiaTheme="minorEastAsia"/>
          <w:b/>
          <w:lang w:val="en-US" w:eastAsia="zh-CN"/>
        </w:rPr>
        <w:t>Proposal</w:t>
      </w:r>
      <w:r w:rsidR="00E16A7D">
        <w:rPr>
          <w:rFonts w:eastAsiaTheme="minorEastAsia"/>
          <w:b/>
          <w:lang w:val="en-US" w:eastAsia="zh-CN"/>
        </w:rPr>
        <w:t xml:space="preserve"> 9</w:t>
      </w:r>
      <w:r w:rsidRPr="0023659B">
        <w:rPr>
          <w:rFonts w:eastAsiaTheme="minorEastAsia"/>
          <w:b/>
          <w:lang w:val="en-US" w:eastAsia="zh-CN"/>
        </w:rPr>
        <w:t>: the BS antenna height for Dense Urban scenario for XR/CG evaluations is proposed to update to 10 m, according to the Table 7.2-1 in TR 38.901.</w:t>
      </w:r>
    </w:p>
    <w:p w14:paraId="464C98A6" w14:textId="77777777" w:rsidR="009B2EEA" w:rsidRPr="00307071" w:rsidRDefault="009B2EEA" w:rsidP="009B2EEA">
      <w:pPr>
        <w:pStyle w:val="a9"/>
        <w:numPr>
          <w:ilvl w:val="0"/>
          <w:numId w:val="16"/>
        </w:numPr>
        <w:spacing w:after="120" w:line="240" w:lineRule="auto"/>
        <w:jc w:val="both"/>
        <w:rPr>
          <w:rFonts w:eastAsiaTheme="minorEastAsia"/>
          <w:b/>
          <w:bCs/>
          <w:highlight w:val="yellow"/>
          <w:lang w:val="en-US" w:eastAsia="zh-CN"/>
        </w:rPr>
      </w:pPr>
      <w:r w:rsidRPr="00307071">
        <w:rPr>
          <w:rFonts w:eastAsiaTheme="minorEastAsia"/>
          <w:b/>
          <w:bCs/>
          <w:highlight w:val="yellow"/>
          <w:lang w:eastAsia="zh-CN"/>
        </w:rPr>
        <w:lastRenderedPageBreak/>
        <w:t>Please share your views on the above</w:t>
      </w:r>
      <w:r w:rsidRPr="00307071">
        <w:rPr>
          <w:highlight w:val="yellow"/>
        </w:rPr>
        <w:t xml:space="preserve"> </w:t>
      </w:r>
      <w:r w:rsidRPr="00307071">
        <w:rPr>
          <w:rFonts w:eastAsiaTheme="minorEastAsia"/>
          <w:b/>
          <w:bCs/>
          <w:highlight w:val="yellow"/>
          <w:lang w:eastAsia="zh-CN"/>
        </w:rPr>
        <w:t xml:space="preserve">proposal. </w:t>
      </w:r>
    </w:p>
    <w:tbl>
      <w:tblPr>
        <w:tblStyle w:val="af5"/>
        <w:tblW w:w="5000" w:type="pct"/>
        <w:tblLook w:val="04A0" w:firstRow="1" w:lastRow="0" w:firstColumn="1" w:lastColumn="0" w:noHBand="0" w:noVBand="1"/>
      </w:tblPr>
      <w:tblGrid>
        <w:gridCol w:w="1443"/>
        <w:gridCol w:w="9014"/>
      </w:tblGrid>
      <w:tr w:rsidR="005A2E1B" w14:paraId="33CAD1EF" w14:textId="77777777" w:rsidTr="008152D2">
        <w:tc>
          <w:tcPr>
            <w:tcW w:w="690" w:type="pct"/>
            <w:shd w:val="clear" w:color="auto" w:fill="D9D9D9" w:themeFill="background1" w:themeFillShade="D9"/>
          </w:tcPr>
          <w:p w14:paraId="0388DFA4" w14:textId="77777777" w:rsidR="005A2E1B" w:rsidRDefault="005A2E1B" w:rsidP="008152D2">
            <w:pPr>
              <w:pStyle w:val="aff0"/>
              <w:spacing w:after="120" w:line="240" w:lineRule="auto"/>
              <w:ind w:left="0"/>
              <w:rPr>
                <w:rFonts w:eastAsiaTheme="minorEastAsia"/>
                <w:b/>
                <w:lang w:eastAsia="zh-CN"/>
              </w:rPr>
            </w:pPr>
            <w:r>
              <w:rPr>
                <w:rFonts w:eastAsiaTheme="minorEastAsia"/>
                <w:b/>
                <w:lang w:eastAsia="zh-CN"/>
              </w:rPr>
              <w:t>Company</w:t>
            </w:r>
          </w:p>
        </w:tc>
        <w:tc>
          <w:tcPr>
            <w:tcW w:w="4310" w:type="pct"/>
            <w:shd w:val="clear" w:color="auto" w:fill="D9D9D9" w:themeFill="background1" w:themeFillShade="D9"/>
          </w:tcPr>
          <w:p w14:paraId="34F8470F" w14:textId="77777777" w:rsidR="005A2E1B" w:rsidRDefault="005A2E1B" w:rsidP="008152D2">
            <w:pPr>
              <w:pStyle w:val="aff0"/>
              <w:spacing w:after="120" w:line="240" w:lineRule="auto"/>
              <w:ind w:left="0"/>
              <w:rPr>
                <w:rFonts w:eastAsiaTheme="minorEastAsia"/>
                <w:b/>
                <w:lang w:eastAsia="zh-CN"/>
              </w:rPr>
            </w:pPr>
            <w:r>
              <w:rPr>
                <w:rFonts w:eastAsiaTheme="minorEastAsia"/>
                <w:b/>
                <w:lang w:eastAsia="zh-CN"/>
              </w:rPr>
              <w:t>Comment</w:t>
            </w:r>
          </w:p>
        </w:tc>
      </w:tr>
      <w:tr w:rsidR="00DE0B77" w14:paraId="5472BF5E" w14:textId="77777777" w:rsidTr="008152D2">
        <w:tc>
          <w:tcPr>
            <w:tcW w:w="690" w:type="pct"/>
          </w:tcPr>
          <w:p w14:paraId="06E47C3E" w14:textId="77777777" w:rsidR="00DE0B77" w:rsidRDefault="00DE0B77" w:rsidP="00DE0B77">
            <w:pPr>
              <w:pStyle w:val="aff0"/>
              <w:spacing w:after="120" w:line="240" w:lineRule="auto"/>
              <w:ind w:left="0"/>
              <w:rPr>
                <w:rFonts w:eastAsiaTheme="minorEastAsia"/>
                <w:lang w:eastAsia="zh-CN"/>
              </w:rPr>
            </w:pPr>
            <w:r>
              <w:rPr>
                <w:rFonts w:eastAsiaTheme="minorEastAsia"/>
                <w:lang w:eastAsia="zh-CN"/>
              </w:rPr>
              <w:t>QC</w:t>
            </w:r>
          </w:p>
        </w:tc>
        <w:tc>
          <w:tcPr>
            <w:tcW w:w="4310" w:type="pct"/>
          </w:tcPr>
          <w:p w14:paraId="067F15C4" w14:textId="77777777" w:rsidR="00DE0B77" w:rsidRDefault="00DE0B77" w:rsidP="00DE0B77">
            <w:pPr>
              <w:pStyle w:val="aff0"/>
              <w:spacing w:after="120" w:line="240" w:lineRule="auto"/>
              <w:ind w:left="0"/>
              <w:rPr>
                <w:rFonts w:eastAsiaTheme="minorEastAsia"/>
                <w:lang w:eastAsia="zh-CN"/>
              </w:rPr>
            </w:pPr>
            <w:r>
              <w:rPr>
                <w:rFonts w:eastAsiaTheme="minorEastAsia"/>
                <w:lang w:eastAsia="zh-CN"/>
              </w:rPr>
              <w:t>Support the update to 10m.</w:t>
            </w:r>
          </w:p>
        </w:tc>
      </w:tr>
      <w:tr w:rsidR="00DE0B77" w14:paraId="5BB58DA1" w14:textId="77777777" w:rsidTr="008152D2">
        <w:tc>
          <w:tcPr>
            <w:tcW w:w="690" w:type="pct"/>
          </w:tcPr>
          <w:p w14:paraId="512457B5" w14:textId="77777777" w:rsidR="00DE0B77" w:rsidRDefault="0026580A" w:rsidP="00DE0B77">
            <w:pPr>
              <w:pStyle w:val="aff0"/>
              <w:spacing w:after="120" w:line="240" w:lineRule="auto"/>
              <w:ind w:left="0"/>
              <w:rPr>
                <w:rFonts w:eastAsiaTheme="minorEastAsia"/>
                <w:lang w:eastAsia="zh-CN"/>
              </w:rPr>
            </w:pPr>
            <w:r>
              <w:rPr>
                <w:rFonts w:eastAsiaTheme="minorEastAsia"/>
                <w:lang w:eastAsia="zh-CN"/>
              </w:rPr>
              <w:t>CATT</w:t>
            </w:r>
          </w:p>
        </w:tc>
        <w:tc>
          <w:tcPr>
            <w:tcW w:w="4310" w:type="pct"/>
          </w:tcPr>
          <w:p w14:paraId="7A459D6E" w14:textId="77777777" w:rsidR="00DE0B77" w:rsidRDefault="0026580A" w:rsidP="00DE0B77">
            <w:pPr>
              <w:pStyle w:val="aff0"/>
              <w:spacing w:after="120" w:line="240" w:lineRule="auto"/>
              <w:ind w:left="0"/>
              <w:rPr>
                <w:rFonts w:eastAsiaTheme="minorEastAsia"/>
                <w:lang w:eastAsia="zh-CN"/>
              </w:rPr>
            </w:pPr>
            <w:r>
              <w:rPr>
                <w:rFonts w:eastAsiaTheme="minorEastAsia"/>
                <w:lang w:eastAsia="zh-CN"/>
              </w:rPr>
              <w:t>We are OK with the update</w:t>
            </w:r>
          </w:p>
        </w:tc>
      </w:tr>
      <w:tr w:rsidR="002C0033" w14:paraId="1F0F0C56" w14:textId="77777777" w:rsidTr="001B7C29">
        <w:tc>
          <w:tcPr>
            <w:tcW w:w="690" w:type="pct"/>
          </w:tcPr>
          <w:p w14:paraId="5F073F50" w14:textId="77777777" w:rsidR="002C0033" w:rsidRDefault="002C0033" w:rsidP="001B7C29">
            <w:pPr>
              <w:pStyle w:val="aff0"/>
              <w:spacing w:after="120" w:line="240" w:lineRule="auto"/>
              <w:ind w:left="0"/>
              <w:rPr>
                <w:rFonts w:eastAsiaTheme="minorEastAsia"/>
                <w:lang w:val="en-US" w:eastAsia="zh-CN"/>
              </w:rPr>
            </w:pPr>
            <w:r>
              <w:rPr>
                <w:lang w:eastAsia="zh-CN"/>
              </w:rPr>
              <w:t>ZTE , Sanechips</w:t>
            </w:r>
          </w:p>
        </w:tc>
        <w:tc>
          <w:tcPr>
            <w:tcW w:w="4310" w:type="pct"/>
          </w:tcPr>
          <w:p w14:paraId="3414DA7F" w14:textId="77777777" w:rsidR="002C0033" w:rsidRDefault="002C0033" w:rsidP="001B7C29">
            <w:pPr>
              <w:pStyle w:val="aff0"/>
              <w:spacing w:after="120" w:line="240" w:lineRule="auto"/>
              <w:ind w:left="0"/>
              <w:rPr>
                <w:rFonts w:eastAsiaTheme="minorEastAsia"/>
                <w:lang w:val="en-US" w:eastAsia="zh-CN"/>
              </w:rPr>
            </w:pPr>
            <w:r>
              <w:rPr>
                <w:rFonts w:eastAsiaTheme="minorEastAsia" w:hint="eastAsia"/>
                <w:lang w:val="en-US" w:eastAsia="zh-CN"/>
              </w:rPr>
              <w:t>We insist 25m BS antenna height with no modification.</w:t>
            </w:r>
          </w:p>
        </w:tc>
      </w:tr>
      <w:tr w:rsidR="001227C4" w14:paraId="17B9FACE" w14:textId="77777777" w:rsidTr="008152D2">
        <w:tc>
          <w:tcPr>
            <w:tcW w:w="690" w:type="pct"/>
          </w:tcPr>
          <w:p w14:paraId="1F58FCB0" w14:textId="0987D440" w:rsidR="001227C4" w:rsidRPr="002C0033" w:rsidRDefault="001227C4" w:rsidP="001227C4">
            <w:pPr>
              <w:pStyle w:val="aff0"/>
              <w:spacing w:after="120" w:line="240" w:lineRule="auto"/>
              <w:ind w:left="0"/>
              <w:rPr>
                <w:rFonts w:eastAsiaTheme="minorEastAsia"/>
                <w:lang w:eastAsia="zh-CN"/>
              </w:rPr>
            </w:pPr>
            <w:r>
              <w:rPr>
                <w:rFonts w:eastAsiaTheme="minorEastAsia"/>
                <w:lang w:eastAsia="zh-CN"/>
              </w:rPr>
              <w:t>AT&amp;T</w:t>
            </w:r>
          </w:p>
        </w:tc>
        <w:tc>
          <w:tcPr>
            <w:tcW w:w="4310" w:type="pct"/>
          </w:tcPr>
          <w:p w14:paraId="33E29D51" w14:textId="71DD6CAD" w:rsidR="001227C4" w:rsidRDefault="001227C4" w:rsidP="001227C4">
            <w:pPr>
              <w:pStyle w:val="aff0"/>
              <w:spacing w:after="120" w:line="240" w:lineRule="auto"/>
              <w:ind w:left="0"/>
              <w:rPr>
                <w:rFonts w:eastAsiaTheme="minorEastAsia"/>
                <w:lang w:eastAsia="zh-CN"/>
              </w:rPr>
            </w:pPr>
            <w:r>
              <w:rPr>
                <w:rFonts w:eastAsiaTheme="minorEastAsia"/>
                <w:lang w:eastAsia="zh-CN"/>
              </w:rPr>
              <w:t>OK with the update</w:t>
            </w:r>
          </w:p>
        </w:tc>
      </w:tr>
      <w:tr w:rsidR="00AC0A10" w14:paraId="258D21AA" w14:textId="77777777" w:rsidTr="008152D2">
        <w:tc>
          <w:tcPr>
            <w:tcW w:w="690" w:type="pct"/>
          </w:tcPr>
          <w:p w14:paraId="37A52547" w14:textId="51ED2FF7" w:rsidR="00AC0A10" w:rsidRDefault="00AC0A10" w:rsidP="001227C4">
            <w:pPr>
              <w:pStyle w:val="aff0"/>
              <w:spacing w:after="120" w:line="240" w:lineRule="auto"/>
              <w:ind w:left="0"/>
              <w:rPr>
                <w:rFonts w:eastAsiaTheme="minorEastAsia"/>
                <w:lang w:eastAsia="zh-CN"/>
              </w:rPr>
            </w:pPr>
            <w:r>
              <w:rPr>
                <w:rFonts w:eastAsiaTheme="minorEastAsia"/>
                <w:lang w:eastAsia="zh-CN"/>
              </w:rPr>
              <w:t xml:space="preserve">Intel </w:t>
            </w:r>
          </w:p>
        </w:tc>
        <w:tc>
          <w:tcPr>
            <w:tcW w:w="4310" w:type="pct"/>
          </w:tcPr>
          <w:p w14:paraId="5593E38B" w14:textId="1559E702" w:rsidR="00AC0A10" w:rsidRDefault="00AC0A10" w:rsidP="001227C4">
            <w:pPr>
              <w:pStyle w:val="aff0"/>
              <w:spacing w:after="120" w:line="240" w:lineRule="auto"/>
              <w:ind w:left="0"/>
              <w:rPr>
                <w:rFonts w:eastAsiaTheme="minorEastAsia"/>
                <w:lang w:eastAsia="zh-CN"/>
              </w:rPr>
            </w:pPr>
            <w:r>
              <w:rPr>
                <w:rFonts w:eastAsiaTheme="minorEastAsia"/>
                <w:lang w:eastAsia="zh-CN"/>
              </w:rPr>
              <w:t>OK with update since UMi Channel model is designed to model a below roof-top street canyon.</w:t>
            </w:r>
          </w:p>
        </w:tc>
      </w:tr>
      <w:tr w:rsidR="000A3DD2" w14:paraId="39FA1F7D" w14:textId="77777777" w:rsidTr="008152D2">
        <w:tc>
          <w:tcPr>
            <w:tcW w:w="690" w:type="pct"/>
          </w:tcPr>
          <w:p w14:paraId="2C23AECC" w14:textId="750507A7" w:rsidR="000A3DD2" w:rsidRDefault="000A3DD2" w:rsidP="000A3DD2">
            <w:pPr>
              <w:pStyle w:val="aff0"/>
              <w:spacing w:after="120" w:line="240" w:lineRule="auto"/>
              <w:ind w:left="0"/>
              <w:rPr>
                <w:rFonts w:eastAsiaTheme="minorEastAsia"/>
                <w:lang w:eastAsia="zh-CN"/>
              </w:rPr>
            </w:pPr>
            <w:r>
              <w:rPr>
                <w:rFonts w:eastAsia="MS Mincho" w:hint="eastAsia"/>
                <w:lang w:eastAsia="ja-JP"/>
              </w:rPr>
              <w:t>DOCOMO</w:t>
            </w:r>
          </w:p>
        </w:tc>
        <w:tc>
          <w:tcPr>
            <w:tcW w:w="4310" w:type="pct"/>
          </w:tcPr>
          <w:p w14:paraId="6FF58B9E" w14:textId="5D038BF3" w:rsidR="000A3DD2" w:rsidRDefault="000A3DD2" w:rsidP="000A3DD2">
            <w:pPr>
              <w:pStyle w:val="aff0"/>
              <w:spacing w:after="120" w:line="240" w:lineRule="auto"/>
              <w:ind w:left="0"/>
              <w:rPr>
                <w:rFonts w:eastAsiaTheme="minorEastAsia"/>
                <w:lang w:eastAsia="zh-CN"/>
              </w:rPr>
            </w:pPr>
            <w:r>
              <w:rPr>
                <w:rFonts w:eastAsia="MS Mincho" w:hint="eastAsia"/>
                <w:lang w:eastAsia="ja-JP"/>
              </w:rPr>
              <w:t>OK with the update</w:t>
            </w:r>
          </w:p>
        </w:tc>
      </w:tr>
      <w:tr w:rsidR="00EF17CA" w14:paraId="00C66368" w14:textId="77777777" w:rsidTr="00EF17CA">
        <w:tc>
          <w:tcPr>
            <w:tcW w:w="690" w:type="pct"/>
          </w:tcPr>
          <w:p w14:paraId="2BB9CFD2" w14:textId="77777777" w:rsidR="00EF17CA" w:rsidRDefault="00EF17CA" w:rsidP="001B7C29">
            <w:pPr>
              <w:pStyle w:val="aff0"/>
              <w:spacing w:after="120" w:line="240" w:lineRule="auto"/>
              <w:ind w:left="0"/>
              <w:rPr>
                <w:rFonts w:eastAsiaTheme="minorEastAsia"/>
                <w:lang w:eastAsia="zh-CN"/>
              </w:rPr>
            </w:pPr>
            <w:r>
              <w:rPr>
                <w:rFonts w:eastAsiaTheme="minorEastAsia" w:hint="eastAsia"/>
                <w:lang w:eastAsia="zh-CN"/>
              </w:rPr>
              <w:t>v</w:t>
            </w:r>
            <w:r>
              <w:rPr>
                <w:rFonts w:eastAsiaTheme="minorEastAsia"/>
                <w:lang w:eastAsia="zh-CN"/>
              </w:rPr>
              <w:t>ivo</w:t>
            </w:r>
          </w:p>
        </w:tc>
        <w:tc>
          <w:tcPr>
            <w:tcW w:w="4310" w:type="pct"/>
          </w:tcPr>
          <w:p w14:paraId="12667C97" w14:textId="77777777" w:rsidR="00EF17CA" w:rsidRDefault="00EF17CA" w:rsidP="001B7C29">
            <w:pPr>
              <w:pStyle w:val="aff0"/>
              <w:spacing w:after="120" w:line="240" w:lineRule="auto"/>
              <w:ind w:left="0"/>
              <w:rPr>
                <w:rFonts w:eastAsiaTheme="minorEastAsia"/>
                <w:lang w:eastAsia="zh-CN"/>
              </w:rPr>
            </w:pPr>
            <w:r>
              <w:rPr>
                <w:rFonts w:eastAsiaTheme="minorEastAsia" w:hint="eastAsia"/>
                <w:lang w:eastAsia="zh-CN"/>
              </w:rPr>
              <w:t>W</w:t>
            </w:r>
            <w:r>
              <w:rPr>
                <w:rFonts w:eastAsiaTheme="minorEastAsia"/>
                <w:lang w:eastAsia="zh-CN"/>
              </w:rPr>
              <w:t>e support the proposal.</w:t>
            </w:r>
          </w:p>
        </w:tc>
      </w:tr>
      <w:tr w:rsidR="00DD2313" w14:paraId="40A9B807" w14:textId="77777777" w:rsidTr="00EF17CA">
        <w:tc>
          <w:tcPr>
            <w:tcW w:w="690" w:type="pct"/>
          </w:tcPr>
          <w:p w14:paraId="4E381C4B" w14:textId="257FF161" w:rsidR="00DD2313" w:rsidRDefault="00DD2313" w:rsidP="00DD2313">
            <w:pPr>
              <w:pStyle w:val="aff0"/>
              <w:spacing w:after="120" w:line="240" w:lineRule="auto"/>
              <w:ind w:left="0"/>
              <w:rPr>
                <w:rFonts w:eastAsiaTheme="minorEastAsia"/>
                <w:lang w:eastAsia="zh-CN"/>
              </w:rPr>
            </w:pPr>
            <w:r w:rsidRPr="003C438D">
              <w:rPr>
                <w:lang w:eastAsia="ko-KR"/>
              </w:rPr>
              <w:t>Huawei, HiSilicon</w:t>
            </w:r>
          </w:p>
        </w:tc>
        <w:tc>
          <w:tcPr>
            <w:tcW w:w="4310" w:type="pct"/>
          </w:tcPr>
          <w:p w14:paraId="59A24123" w14:textId="385BE836" w:rsidR="00DD2313" w:rsidRDefault="00DD2313" w:rsidP="00DD2313">
            <w:pPr>
              <w:pStyle w:val="aff0"/>
              <w:spacing w:after="120" w:line="240" w:lineRule="auto"/>
              <w:ind w:left="0"/>
              <w:rPr>
                <w:rFonts w:eastAsiaTheme="minorEastAsia"/>
                <w:lang w:eastAsia="zh-CN"/>
              </w:rPr>
            </w:pPr>
            <w:r w:rsidRPr="00985A2B">
              <w:rPr>
                <w:lang w:eastAsia="zh-CN"/>
              </w:rPr>
              <w:t>In RAN1#103</w:t>
            </w:r>
            <w:r>
              <w:rPr>
                <w:lang w:eastAsia="zh-CN"/>
              </w:rPr>
              <w:t xml:space="preserve">-e, </w:t>
            </w:r>
            <w:r>
              <w:rPr>
                <w:rFonts w:eastAsiaTheme="minorEastAsia"/>
                <w:lang w:val="en-US" w:eastAsia="zh-CN"/>
              </w:rPr>
              <w:t>BS height of 25m</w:t>
            </w:r>
            <w:r w:rsidRPr="00A0015A">
              <w:rPr>
                <w:rFonts w:eastAsiaTheme="minorEastAsia"/>
                <w:lang w:val="en-US" w:eastAsia="zh-CN"/>
              </w:rPr>
              <w:t xml:space="preserve"> for Dense urban scenario</w:t>
            </w:r>
            <w:r>
              <w:rPr>
                <w:rFonts w:eastAsiaTheme="minorEastAsia"/>
                <w:lang w:val="en-US" w:eastAsia="zh-CN"/>
              </w:rPr>
              <w:t xml:space="preserve"> of single layer with Macro layer is agreed. We do not see strong reasons to revert this agreement.</w:t>
            </w:r>
          </w:p>
        </w:tc>
      </w:tr>
      <w:tr w:rsidR="00196A52" w14:paraId="51088F91" w14:textId="77777777" w:rsidTr="00EF17CA">
        <w:tc>
          <w:tcPr>
            <w:tcW w:w="690" w:type="pct"/>
          </w:tcPr>
          <w:p w14:paraId="1EDF32B9" w14:textId="6CE2B439" w:rsidR="00196A52" w:rsidRPr="003C438D" w:rsidRDefault="00196A52" w:rsidP="00196A52">
            <w:pPr>
              <w:pStyle w:val="aff0"/>
              <w:spacing w:after="120" w:line="240" w:lineRule="auto"/>
              <w:ind w:left="0"/>
              <w:rPr>
                <w:lang w:eastAsia="ko-KR"/>
              </w:rPr>
            </w:pPr>
            <w:r>
              <w:rPr>
                <w:rFonts w:hint="eastAsia"/>
                <w:lang w:eastAsia="ko-KR"/>
              </w:rPr>
              <w:t>L</w:t>
            </w:r>
            <w:r>
              <w:rPr>
                <w:lang w:eastAsia="ko-KR"/>
              </w:rPr>
              <w:t>G</w:t>
            </w:r>
          </w:p>
        </w:tc>
        <w:tc>
          <w:tcPr>
            <w:tcW w:w="4310" w:type="pct"/>
          </w:tcPr>
          <w:p w14:paraId="73A9B819" w14:textId="5028CE8A" w:rsidR="00196A52" w:rsidRPr="00985A2B" w:rsidRDefault="00196A52" w:rsidP="00196A52">
            <w:pPr>
              <w:pStyle w:val="aff0"/>
              <w:spacing w:after="120" w:line="240" w:lineRule="auto"/>
              <w:ind w:left="0"/>
              <w:rPr>
                <w:lang w:eastAsia="zh-CN"/>
              </w:rPr>
            </w:pPr>
            <w:r>
              <w:rPr>
                <w:rFonts w:hint="eastAsia"/>
                <w:lang w:eastAsia="ko-KR"/>
              </w:rPr>
              <w:t>Okay with the proposal.</w:t>
            </w:r>
          </w:p>
        </w:tc>
      </w:tr>
      <w:tr w:rsidR="00F27508" w14:paraId="646D2C2E" w14:textId="77777777" w:rsidTr="00EF17CA">
        <w:tc>
          <w:tcPr>
            <w:tcW w:w="690" w:type="pct"/>
          </w:tcPr>
          <w:p w14:paraId="353F5789" w14:textId="03B9B327" w:rsidR="00F27508" w:rsidRDefault="00F27508" w:rsidP="00F27508">
            <w:pPr>
              <w:pStyle w:val="aff0"/>
              <w:spacing w:after="120" w:line="240" w:lineRule="auto"/>
              <w:ind w:left="0"/>
              <w:rPr>
                <w:lang w:eastAsia="ko-KR"/>
              </w:rPr>
            </w:pPr>
            <w:r>
              <w:rPr>
                <w:rFonts w:eastAsiaTheme="minorEastAsia"/>
                <w:lang w:eastAsia="zh-CN"/>
              </w:rPr>
              <w:t>Nokia, NSB</w:t>
            </w:r>
          </w:p>
        </w:tc>
        <w:tc>
          <w:tcPr>
            <w:tcW w:w="4310" w:type="pct"/>
          </w:tcPr>
          <w:p w14:paraId="5A0DF497" w14:textId="061A88E8" w:rsidR="00F27508" w:rsidRDefault="00F27508" w:rsidP="00F27508">
            <w:pPr>
              <w:pStyle w:val="aff0"/>
              <w:spacing w:after="120" w:line="240" w:lineRule="auto"/>
              <w:ind w:left="0"/>
              <w:rPr>
                <w:lang w:eastAsia="ko-KR"/>
              </w:rPr>
            </w:pPr>
            <w:r>
              <w:rPr>
                <w:rFonts w:eastAsiaTheme="minorEastAsia"/>
                <w:lang w:eastAsia="zh-CN"/>
              </w:rPr>
              <w:t>Ok with correcting the height from 25m to 10 m.</w:t>
            </w:r>
          </w:p>
        </w:tc>
      </w:tr>
      <w:tr w:rsidR="00AD5E29" w14:paraId="1C92C2C7" w14:textId="77777777" w:rsidTr="00EF17CA">
        <w:tc>
          <w:tcPr>
            <w:tcW w:w="690" w:type="pct"/>
          </w:tcPr>
          <w:p w14:paraId="4BABBBB4" w14:textId="560C969F" w:rsidR="00AD5E29" w:rsidRDefault="00AD5E29" w:rsidP="00AD5E29">
            <w:pPr>
              <w:pStyle w:val="aff0"/>
              <w:spacing w:after="120" w:line="240" w:lineRule="auto"/>
              <w:ind w:left="0"/>
              <w:rPr>
                <w:rFonts w:eastAsiaTheme="minorEastAsia"/>
                <w:lang w:eastAsia="zh-CN"/>
              </w:rPr>
            </w:pPr>
            <w:r>
              <w:rPr>
                <w:rFonts w:eastAsiaTheme="minorEastAsia"/>
                <w:lang w:eastAsia="zh-CN"/>
              </w:rPr>
              <w:t>MTK</w:t>
            </w:r>
          </w:p>
        </w:tc>
        <w:tc>
          <w:tcPr>
            <w:tcW w:w="4310" w:type="pct"/>
          </w:tcPr>
          <w:p w14:paraId="164CD4F7" w14:textId="3BFB3006" w:rsidR="00AD5E29" w:rsidRDefault="00AD5E29" w:rsidP="00AD5E29">
            <w:pPr>
              <w:pStyle w:val="aff0"/>
              <w:spacing w:after="120" w:line="240" w:lineRule="auto"/>
              <w:ind w:left="0"/>
              <w:rPr>
                <w:rFonts w:eastAsiaTheme="minorEastAsia"/>
                <w:lang w:eastAsia="zh-CN"/>
              </w:rPr>
            </w:pPr>
            <w:r>
              <w:rPr>
                <w:rFonts w:eastAsiaTheme="minorEastAsia" w:hint="eastAsia"/>
                <w:lang w:eastAsia="zh-CN"/>
              </w:rPr>
              <w:t>W</w:t>
            </w:r>
            <w:r>
              <w:rPr>
                <w:rFonts w:eastAsiaTheme="minorEastAsia"/>
                <w:lang w:eastAsia="zh-CN"/>
              </w:rPr>
              <w:t>e support the proposal.</w:t>
            </w:r>
          </w:p>
        </w:tc>
      </w:tr>
      <w:tr w:rsidR="00B66A46" w14:paraId="1D157D3B" w14:textId="77777777" w:rsidTr="00EF17CA">
        <w:tc>
          <w:tcPr>
            <w:tcW w:w="690" w:type="pct"/>
          </w:tcPr>
          <w:p w14:paraId="11924492" w14:textId="04AE719A" w:rsidR="00B66A46" w:rsidRDefault="00B66A46" w:rsidP="00AD5E29">
            <w:pPr>
              <w:pStyle w:val="aff0"/>
              <w:spacing w:after="120" w:line="240" w:lineRule="auto"/>
              <w:ind w:left="0"/>
              <w:rPr>
                <w:rFonts w:eastAsiaTheme="minorEastAsia"/>
                <w:lang w:eastAsia="zh-CN"/>
              </w:rPr>
            </w:pPr>
            <w:r>
              <w:rPr>
                <w:rFonts w:eastAsiaTheme="minorEastAsia"/>
                <w:lang w:eastAsia="zh-CN"/>
              </w:rPr>
              <w:t>InterDigital</w:t>
            </w:r>
          </w:p>
        </w:tc>
        <w:tc>
          <w:tcPr>
            <w:tcW w:w="4310" w:type="pct"/>
          </w:tcPr>
          <w:p w14:paraId="335D4B10" w14:textId="6E6AD00B" w:rsidR="00B66A46" w:rsidRDefault="00B66A46" w:rsidP="00AD5E29">
            <w:pPr>
              <w:pStyle w:val="aff0"/>
              <w:spacing w:after="120" w:line="240" w:lineRule="auto"/>
              <w:ind w:left="0"/>
              <w:rPr>
                <w:rFonts w:eastAsiaTheme="minorEastAsia"/>
                <w:lang w:eastAsia="zh-CN"/>
              </w:rPr>
            </w:pPr>
            <w:r w:rsidRPr="00B66A46">
              <w:rPr>
                <w:rFonts w:eastAsiaTheme="minorEastAsia"/>
                <w:lang w:eastAsia="zh-CN"/>
              </w:rPr>
              <w:t>We are ok with the proposal 9 to update to 10m</w:t>
            </w:r>
          </w:p>
        </w:tc>
      </w:tr>
      <w:tr w:rsidR="009201C2" w14:paraId="2EBC6022" w14:textId="77777777" w:rsidTr="00EF17CA">
        <w:tc>
          <w:tcPr>
            <w:tcW w:w="690" w:type="pct"/>
          </w:tcPr>
          <w:p w14:paraId="46884F97" w14:textId="79BAD2D1" w:rsidR="009201C2" w:rsidRDefault="009201C2" w:rsidP="00AD5E29">
            <w:pPr>
              <w:pStyle w:val="aff0"/>
              <w:spacing w:after="120" w:line="240" w:lineRule="auto"/>
              <w:ind w:left="0"/>
              <w:rPr>
                <w:rFonts w:eastAsiaTheme="minorEastAsia"/>
                <w:lang w:eastAsia="zh-CN"/>
              </w:rPr>
            </w:pPr>
            <w:r>
              <w:rPr>
                <w:rFonts w:eastAsiaTheme="minorEastAsia"/>
                <w:lang w:eastAsia="zh-CN"/>
              </w:rPr>
              <w:t>Futurewei</w:t>
            </w:r>
          </w:p>
        </w:tc>
        <w:tc>
          <w:tcPr>
            <w:tcW w:w="4310" w:type="pct"/>
          </w:tcPr>
          <w:p w14:paraId="76622899" w14:textId="5B5CADDC" w:rsidR="009201C2" w:rsidRPr="00B66A46" w:rsidRDefault="009201C2" w:rsidP="00AD5E29">
            <w:pPr>
              <w:pStyle w:val="aff0"/>
              <w:spacing w:after="120" w:line="240" w:lineRule="auto"/>
              <w:ind w:left="0"/>
              <w:rPr>
                <w:rFonts w:eastAsiaTheme="minorEastAsia"/>
                <w:lang w:eastAsia="zh-CN"/>
              </w:rPr>
            </w:pPr>
            <w:r>
              <w:rPr>
                <w:rFonts w:eastAsiaTheme="minorEastAsia"/>
                <w:lang w:eastAsia="zh-CN"/>
              </w:rPr>
              <w:t>Agree with proposal</w:t>
            </w:r>
          </w:p>
        </w:tc>
      </w:tr>
      <w:tr w:rsidR="00A63AA3" w14:paraId="622C2B22" w14:textId="77777777" w:rsidTr="00EF17CA">
        <w:tc>
          <w:tcPr>
            <w:tcW w:w="690" w:type="pct"/>
          </w:tcPr>
          <w:p w14:paraId="498103C1" w14:textId="3651B4D3" w:rsidR="00A63AA3" w:rsidRDefault="00A63AA3" w:rsidP="00A63AA3">
            <w:pPr>
              <w:pStyle w:val="aff0"/>
              <w:spacing w:after="120" w:line="240" w:lineRule="auto"/>
              <w:ind w:left="0"/>
              <w:rPr>
                <w:rFonts w:eastAsiaTheme="minorEastAsia"/>
                <w:lang w:eastAsia="zh-CN"/>
              </w:rPr>
            </w:pPr>
            <w:r>
              <w:rPr>
                <w:rFonts w:eastAsiaTheme="minorEastAsia"/>
                <w:lang w:eastAsia="zh-CN"/>
              </w:rPr>
              <w:t>Ericsson</w:t>
            </w:r>
          </w:p>
        </w:tc>
        <w:tc>
          <w:tcPr>
            <w:tcW w:w="4310" w:type="pct"/>
          </w:tcPr>
          <w:p w14:paraId="7579F154" w14:textId="7792DA51" w:rsidR="00A63AA3" w:rsidRDefault="00A63AA3" w:rsidP="00A63AA3">
            <w:pPr>
              <w:pStyle w:val="aff0"/>
              <w:spacing w:after="120" w:line="240" w:lineRule="auto"/>
              <w:ind w:left="0"/>
              <w:rPr>
                <w:rFonts w:eastAsiaTheme="minorEastAsia"/>
                <w:lang w:eastAsia="zh-CN"/>
              </w:rPr>
            </w:pPr>
            <w:r>
              <w:rPr>
                <w:rFonts w:eastAsiaTheme="minorEastAsia"/>
                <w:lang w:eastAsia="zh-CN"/>
              </w:rPr>
              <w:t xml:space="preserve">Do not support. The parameters for Dense Urban are provided in 38.802 – it is clearly stated that the BS height is 25m. It is also stated that the channel model to use is 3D Uma or 5GCM UMa. </w:t>
            </w:r>
          </w:p>
        </w:tc>
      </w:tr>
    </w:tbl>
    <w:p w14:paraId="54D76429" w14:textId="77777777" w:rsidR="008167A8" w:rsidRDefault="008167A8" w:rsidP="00514881">
      <w:pPr>
        <w:rPr>
          <w:rFonts w:eastAsiaTheme="minorEastAsia"/>
          <w:lang w:val="en-US" w:eastAsia="zh-CN"/>
        </w:rPr>
      </w:pPr>
    </w:p>
    <w:p w14:paraId="662A62FE" w14:textId="77777777" w:rsidR="00BE5647" w:rsidRDefault="00BE5647" w:rsidP="00514881">
      <w:pPr>
        <w:rPr>
          <w:rFonts w:eastAsiaTheme="minorEastAsia"/>
          <w:lang w:val="en-US" w:eastAsia="zh-CN"/>
        </w:rPr>
      </w:pPr>
    </w:p>
    <w:p w14:paraId="03248BE9" w14:textId="77777777" w:rsidR="00D62B4B" w:rsidRPr="0023659B" w:rsidRDefault="00546E54" w:rsidP="006A61E8">
      <w:pPr>
        <w:pStyle w:val="2"/>
        <w:rPr>
          <w:lang w:eastAsia="zh-CN"/>
        </w:rPr>
      </w:pPr>
      <w:bookmarkStart w:id="7" w:name="_Hlk62753684"/>
      <w:r>
        <w:rPr>
          <w:lang w:eastAsia="zh-CN"/>
        </w:rPr>
        <w:t xml:space="preserve">Evaluation of UE </w:t>
      </w:r>
      <w:r w:rsidR="00CD58F6">
        <w:rPr>
          <w:lang w:eastAsia="zh-CN"/>
        </w:rPr>
        <w:t>P</w:t>
      </w:r>
      <w:r w:rsidR="00D62B4B" w:rsidRPr="0023659B">
        <w:rPr>
          <w:lang w:eastAsia="zh-CN"/>
        </w:rPr>
        <w:t xml:space="preserve">ower </w:t>
      </w:r>
      <w:r>
        <w:rPr>
          <w:lang w:eastAsia="zh-CN"/>
        </w:rPr>
        <w:t>Consumption</w:t>
      </w:r>
      <w:bookmarkEnd w:id="7"/>
      <w:r w:rsidR="00102E58">
        <w:rPr>
          <w:lang w:eastAsia="zh-CN"/>
        </w:rPr>
        <w:t xml:space="preserve"> for XR</w:t>
      </w:r>
    </w:p>
    <w:p w14:paraId="2C1810C2" w14:textId="77777777" w:rsidR="0041542E" w:rsidRPr="004D14BD" w:rsidRDefault="0049671A" w:rsidP="0041542E">
      <w:pPr>
        <w:pStyle w:val="3"/>
      </w:pPr>
      <w:r w:rsidRPr="0049671A">
        <w:t>XR applications and deployment scenarios</w:t>
      </w:r>
      <w:r>
        <w:t xml:space="preserve"> for Power Evaluation</w:t>
      </w:r>
    </w:p>
    <w:p w14:paraId="3247B547" w14:textId="77777777" w:rsidR="00B02CE0" w:rsidRDefault="00807A14" w:rsidP="00C572C1">
      <w:pPr>
        <w:spacing w:after="120" w:line="240" w:lineRule="auto"/>
      </w:pPr>
      <w:r>
        <w:t>Taking into account simulation</w:t>
      </w:r>
      <w:r w:rsidR="00794161">
        <w:t xml:space="preserve"> work</w:t>
      </w:r>
      <w:r>
        <w:t xml:space="preserve">load, </w:t>
      </w:r>
      <w:r w:rsidR="00FA6355">
        <w:t>we may want to further prio</w:t>
      </w:r>
      <w:r w:rsidR="001D5ACE">
        <w:t xml:space="preserve">ritize or down-select </w:t>
      </w:r>
      <w:r w:rsidR="00546E54">
        <w:t>d</w:t>
      </w:r>
      <w:r w:rsidR="0017248C">
        <w:t xml:space="preserve">eployment scenarios and </w:t>
      </w:r>
      <w:r w:rsidR="000D3304">
        <w:t xml:space="preserve">XR </w:t>
      </w:r>
      <w:r w:rsidR="0017248C">
        <w:t>application</w:t>
      </w:r>
      <w:r w:rsidR="00794161">
        <w:t>s</w:t>
      </w:r>
      <w:r w:rsidR="0017248C">
        <w:t xml:space="preserve"> for </w:t>
      </w:r>
      <w:r w:rsidR="00204C97" w:rsidRPr="006062D6">
        <w:t>evaluation</w:t>
      </w:r>
      <w:r w:rsidR="00E16052">
        <w:t xml:space="preserve"> of UE power consumption, e.g., </w:t>
      </w:r>
    </w:p>
    <w:p w14:paraId="04022443" w14:textId="77777777" w:rsidR="00B02CE0" w:rsidRDefault="00B02CE0" w:rsidP="003D1CEA">
      <w:pPr>
        <w:pStyle w:val="aff0"/>
        <w:numPr>
          <w:ilvl w:val="0"/>
          <w:numId w:val="49"/>
        </w:numPr>
        <w:spacing w:after="120" w:line="240" w:lineRule="auto"/>
      </w:pPr>
      <w:r>
        <w:t>For FR1</w:t>
      </w:r>
    </w:p>
    <w:p w14:paraId="6135CC0B" w14:textId="77777777" w:rsidR="00B02CE0" w:rsidRDefault="00B02CE0" w:rsidP="003D1CEA">
      <w:pPr>
        <w:pStyle w:val="aff0"/>
        <w:numPr>
          <w:ilvl w:val="1"/>
          <w:numId w:val="49"/>
        </w:numPr>
        <w:spacing w:after="120" w:line="240" w:lineRule="auto"/>
      </w:pPr>
      <w:r>
        <w:t xml:space="preserve">Prioritize AR in </w:t>
      </w:r>
      <w:r w:rsidR="00C81A05">
        <w:t>dense urban scenario</w:t>
      </w:r>
    </w:p>
    <w:p w14:paraId="67E1BA8E" w14:textId="77777777" w:rsidR="00C81A05" w:rsidRDefault="00C81A05" w:rsidP="003D1CEA">
      <w:pPr>
        <w:pStyle w:val="aff0"/>
        <w:numPr>
          <w:ilvl w:val="0"/>
          <w:numId w:val="49"/>
        </w:numPr>
        <w:spacing w:after="120" w:line="240" w:lineRule="auto"/>
      </w:pPr>
      <w:r>
        <w:t>For FR</w:t>
      </w:r>
      <w:r w:rsidR="0090796D">
        <w:t>2</w:t>
      </w:r>
    </w:p>
    <w:p w14:paraId="59BEBD64" w14:textId="77777777" w:rsidR="00C81A05" w:rsidRDefault="00C81A05" w:rsidP="003D1CEA">
      <w:pPr>
        <w:pStyle w:val="aff0"/>
        <w:numPr>
          <w:ilvl w:val="1"/>
          <w:numId w:val="49"/>
        </w:numPr>
        <w:spacing w:after="120" w:line="240" w:lineRule="auto"/>
      </w:pPr>
      <w:r>
        <w:t>Prioritize AR in indoor hotspot scenario</w:t>
      </w:r>
    </w:p>
    <w:p w14:paraId="05747D13" w14:textId="77777777" w:rsidR="00C81A05" w:rsidRDefault="00C81A05" w:rsidP="00C81A05">
      <w:pPr>
        <w:spacing w:line="240" w:lineRule="auto"/>
      </w:pPr>
      <w:r>
        <w:t xml:space="preserve">while </w:t>
      </w:r>
      <w:r w:rsidR="00AF6899">
        <w:t xml:space="preserve">companies can still submit power evaluation results for other </w:t>
      </w:r>
      <w:r>
        <w:t>applicatio</w:t>
      </w:r>
      <w:r w:rsidR="00AF6899">
        <w:t xml:space="preserve">ns and deployment scenarios. </w:t>
      </w:r>
      <w:r w:rsidR="00FE21BB">
        <w:t xml:space="preserve">(Note: AR may be a representative application for power evaluation as its form factor, e.g., AR glasses may be more sensitive to power consumption) </w:t>
      </w:r>
    </w:p>
    <w:p w14:paraId="60EEE9EA" w14:textId="77777777" w:rsidR="00AF6899" w:rsidRPr="009B2EEA" w:rsidRDefault="00EF1570" w:rsidP="00EF1570">
      <w:pPr>
        <w:pStyle w:val="a9"/>
        <w:numPr>
          <w:ilvl w:val="0"/>
          <w:numId w:val="16"/>
        </w:numPr>
        <w:spacing w:after="120" w:line="240" w:lineRule="auto"/>
        <w:jc w:val="both"/>
        <w:rPr>
          <w:rFonts w:eastAsiaTheme="minorEastAsia"/>
          <w:b/>
          <w:bCs/>
          <w:highlight w:val="yellow"/>
          <w:lang w:val="en-US" w:eastAsia="zh-CN"/>
        </w:rPr>
      </w:pPr>
      <w:r w:rsidRPr="009B2EEA">
        <w:rPr>
          <w:rFonts w:eastAsiaTheme="minorEastAsia"/>
          <w:b/>
          <w:bCs/>
          <w:highlight w:val="yellow"/>
          <w:lang w:eastAsia="zh-CN"/>
        </w:rPr>
        <w:t xml:space="preserve">Please share your view on </w:t>
      </w:r>
      <w:r w:rsidR="000D3304" w:rsidRPr="009B2EEA">
        <w:rPr>
          <w:rFonts w:eastAsiaTheme="minorEastAsia"/>
          <w:b/>
          <w:bCs/>
          <w:highlight w:val="yellow"/>
          <w:lang w:eastAsia="zh-CN"/>
        </w:rPr>
        <w:t xml:space="preserve">prioritization of XR applications and deployment scenarios for evaluation of UE power consumption.  </w:t>
      </w:r>
      <w:r w:rsidRPr="009B2EEA">
        <w:rPr>
          <w:rFonts w:eastAsiaTheme="minorEastAsia"/>
          <w:b/>
          <w:bCs/>
          <w:highlight w:val="yellow"/>
          <w:lang w:eastAsia="zh-CN"/>
        </w:rPr>
        <w:t xml:space="preserve"> </w:t>
      </w:r>
    </w:p>
    <w:tbl>
      <w:tblPr>
        <w:tblStyle w:val="af5"/>
        <w:tblW w:w="5000" w:type="pct"/>
        <w:tblLook w:val="04A0" w:firstRow="1" w:lastRow="0" w:firstColumn="1" w:lastColumn="0" w:noHBand="0" w:noVBand="1"/>
      </w:tblPr>
      <w:tblGrid>
        <w:gridCol w:w="1443"/>
        <w:gridCol w:w="9014"/>
      </w:tblGrid>
      <w:tr w:rsidR="00AF6899" w14:paraId="3CE2DF79" w14:textId="77777777" w:rsidTr="008152D2">
        <w:tc>
          <w:tcPr>
            <w:tcW w:w="690" w:type="pct"/>
            <w:shd w:val="clear" w:color="auto" w:fill="D9D9D9" w:themeFill="background1" w:themeFillShade="D9"/>
          </w:tcPr>
          <w:p w14:paraId="48908FB2" w14:textId="77777777" w:rsidR="00AF6899" w:rsidRDefault="00AF6899" w:rsidP="008152D2">
            <w:pPr>
              <w:pStyle w:val="aff0"/>
              <w:spacing w:after="120" w:line="240" w:lineRule="auto"/>
              <w:ind w:left="0"/>
              <w:rPr>
                <w:rFonts w:eastAsiaTheme="minorEastAsia"/>
                <w:b/>
                <w:lang w:eastAsia="zh-CN"/>
              </w:rPr>
            </w:pPr>
            <w:r>
              <w:rPr>
                <w:rFonts w:eastAsiaTheme="minorEastAsia"/>
                <w:b/>
                <w:lang w:eastAsia="zh-CN"/>
              </w:rPr>
              <w:t>Company</w:t>
            </w:r>
          </w:p>
        </w:tc>
        <w:tc>
          <w:tcPr>
            <w:tcW w:w="4310" w:type="pct"/>
            <w:shd w:val="clear" w:color="auto" w:fill="D9D9D9" w:themeFill="background1" w:themeFillShade="D9"/>
          </w:tcPr>
          <w:p w14:paraId="6CE589C3" w14:textId="77777777" w:rsidR="00AF6899" w:rsidRDefault="00AF6899" w:rsidP="008152D2">
            <w:pPr>
              <w:pStyle w:val="aff0"/>
              <w:spacing w:after="120" w:line="240" w:lineRule="auto"/>
              <w:ind w:left="0"/>
              <w:rPr>
                <w:rFonts w:eastAsiaTheme="minorEastAsia"/>
                <w:b/>
                <w:lang w:eastAsia="zh-CN"/>
              </w:rPr>
            </w:pPr>
            <w:r>
              <w:rPr>
                <w:rFonts w:eastAsiaTheme="minorEastAsia"/>
                <w:b/>
                <w:lang w:eastAsia="zh-CN"/>
              </w:rPr>
              <w:t>Comment</w:t>
            </w:r>
          </w:p>
        </w:tc>
      </w:tr>
      <w:tr w:rsidR="00097D64" w14:paraId="70CC60F9" w14:textId="77777777" w:rsidTr="008152D2">
        <w:tc>
          <w:tcPr>
            <w:tcW w:w="690" w:type="pct"/>
          </w:tcPr>
          <w:p w14:paraId="66A3F281" w14:textId="77777777" w:rsidR="00097D64" w:rsidRDefault="00097D64" w:rsidP="00097D64">
            <w:pPr>
              <w:pStyle w:val="aff0"/>
              <w:spacing w:after="120" w:line="240" w:lineRule="auto"/>
              <w:ind w:left="0"/>
              <w:rPr>
                <w:rFonts w:eastAsiaTheme="minorEastAsia"/>
                <w:lang w:eastAsia="zh-CN"/>
              </w:rPr>
            </w:pPr>
            <w:r>
              <w:rPr>
                <w:rFonts w:eastAsiaTheme="minorEastAsia"/>
                <w:lang w:eastAsia="zh-CN"/>
              </w:rPr>
              <w:t>QC</w:t>
            </w:r>
          </w:p>
        </w:tc>
        <w:tc>
          <w:tcPr>
            <w:tcW w:w="4310" w:type="pct"/>
          </w:tcPr>
          <w:p w14:paraId="3A9B3EFE" w14:textId="77777777" w:rsidR="00097D64" w:rsidRDefault="00097D64" w:rsidP="00097D64">
            <w:pPr>
              <w:pStyle w:val="aff0"/>
              <w:spacing w:after="120" w:line="240" w:lineRule="auto"/>
              <w:ind w:left="0"/>
              <w:rPr>
                <w:rFonts w:eastAsiaTheme="minorEastAsia"/>
                <w:lang w:eastAsia="zh-CN"/>
              </w:rPr>
            </w:pPr>
            <w:r>
              <w:rPr>
                <w:rFonts w:eastAsiaTheme="minorEastAsia"/>
                <w:lang w:eastAsia="zh-CN"/>
              </w:rPr>
              <w:t>We think AR is one of applications with higher preference among companies. Furthermore, AR has heavier UL of which power contribution is higher than other applications. Therefore, the need for power study and identification of potential power problem is higher than other cases. We support this prioritization, however at the same time, we also want to optionally support other applications.</w:t>
            </w:r>
          </w:p>
        </w:tc>
      </w:tr>
      <w:tr w:rsidR="00097D64" w14:paraId="6B71CB48" w14:textId="77777777" w:rsidTr="008152D2">
        <w:tc>
          <w:tcPr>
            <w:tcW w:w="690" w:type="pct"/>
          </w:tcPr>
          <w:p w14:paraId="6BB13454" w14:textId="77777777" w:rsidR="00097D64" w:rsidRDefault="0026580A" w:rsidP="00097D64">
            <w:pPr>
              <w:pStyle w:val="aff0"/>
              <w:spacing w:after="120" w:line="240" w:lineRule="auto"/>
              <w:ind w:left="0"/>
              <w:rPr>
                <w:rFonts w:eastAsiaTheme="minorEastAsia"/>
                <w:lang w:eastAsia="zh-CN"/>
              </w:rPr>
            </w:pPr>
            <w:r>
              <w:rPr>
                <w:rFonts w:eastAsiaTheme="minorEastAsia"/>
                <w:lang w:eastAsia="zh-CN"/>
              </w:rPr>
              <w:t>CATT</w:t>
            </w:r>
          </w:p>
        </w:tc>
        <w:tc>
          <w:tcPr>
            <w:tcW w:w="4310" w:type="pct"/>
          </w:tcPr>
          <w:p w14:paraId="08316EBC" w14:textId="77777777" w:rsidR="00097D64" w:rsidRDefault="0026580A" w:rsidP="00097D64">
            <w:pPr>
              <w:pStyle w:val="aff0"/>
              <w:spacing w:after="120" w:line="240" w:lineRule="auto"/>
              <w:ind w:left="0"/>
              <w:rPr>
                <w:rFonts w:eastAsiaTheme="minorEastAsia"/>
                <w:lang w:eastAsia="zh-CN"/>
              </w:rPr>
            </w:pPr>
            <w:r>
              <w:rPr>
                <w:rFonts w:eastAsiaTheme="minorEastAsia"/>
                <w:lang w:eastAsia="zh-CN"/>
              </w:rPr>
              <w:t xml:space="preserve">No need to prioritize the scenario for power consumption.   </w:t>
            </w:r>
          </w:p>
        </w:tc>
      </w:tr>
      <w:tr w:rsidR="002C0033" w14:paraId="0AE4FBD3" w14:textId="77777777" w:rsidTr="001B7C29">
        <w:tc>
          <w:tcPr>
            <w:tcW w:w="690" w:type="pct"/>
          </w:tcPr>
          <w:p w14:paraId="079070B6" w14:textId="77777777" w:rsidR="002C0033" w:rsidRDefault="002C0033" w:rsidP="001B7C29">
            <w:pPr>
              <w:pStyle w:val="aff0"/>
              <w:spacing w:after="120" w:line="240" w:lineRule="auto"/>
              <w:ind w:left="0"/>
              <w:rPr>
                <w:rFonts w:eastAsiaTheme="minorEastAsia"/>
                <w:lang w:val="en-US" w:eastAsia="zh-CN"/>
              </w:rPr>
            </w:pPr>
            <w:r>
              <w:rPr>
                <w:lang w:eastAsia="zh-CN"/>
              </w:rPr>
              <w:t>ZTE , Sanechips</w:t>
            </w:r>
          </w:p>
        </w:tc>
        <w:tc>
          <w:tcPr>
            <w:tcW w:w="4310" w:type="pct"/>
          </w:tcPr>
          <w:p w14:paraId="4B40AACB" w14:textId="77777777" w:rsidR="002C0033" w:rsidRDefault="002C0033" w:rsidP="001B7C29">
            <w:pPr>
              <w:pStyle w:val="aff0"/>
              <w:spacing w:after="120" w:line="240" w:lineRule="auto"/>
              <w:ind w:left="0"/>
              <w:rPr>
                <w:rFonts w:eastAsiaTheme="minorEastAsia"/>
                <w:lang w:val="en-US" w:eastAsia="zh-CN"/>
              </w:rPr>
            </w:pPr>
            <w:r>
              <w:rPr>
                <w:rFonts w:eastAsiaTheme="minorEastAsia" w:hint="eastAsia"/>
                <w:lang w:val="en-US" w:eastAsia="zh-CN"/>
              </w:rPr>
              <w:t>Support.</w:t>
            </w:r>
          </w:p>
        </w:tc>
      </w:tr>
      <w:tr w:rsidR="00E869AD" w14:paraId="3D6861B2" w14:textId="77777777" w:rsidTr="008152D2">
        <w:tc>
          <w:tcPr>
            <w:tcW w:w="690" w:type="pct"/>
          </w:tcPr>
          <w:p w14:paraId="0D9D8B79" w14:textId="77777777" w:rsidR="00E869AD" w:rsidRDefault="00E869AD" w:rsidP="00E869AD">
            <w:pPr>
              <w:pStyle w:val="aff0"/>
              <w:spacing w:after="120" w:line="240" w:lineRule="auto"/>
              <w:ind w:left="0"/>
              <w:rPr>
                <w:rFonts w:eastAsiaTheme="minorEastAsia"/>
                <w:lang w:eastAsia="zh-CN"/>
              </w:rPr>
            </w:pPr>
            <w:r>
              <w:rPr>
                <w:rFonts w:eastAsiaTheme="minorEastAsia"/>
                <w:lang w:eastAsia="zh-CN"/>
              </w:rPr>
              <w:t>OPPO</w:t>
            </w:r>
          </w:p>
        </w:tc>
        <w:tc>
          <w:tcPr>
            <w:tcW w:w="4310" w:type="pct"/>
          </w:tcPr>
          <w:p w14:paraId="6FFC4ED0" w14:textId="77777777" w:rsidR="00E869AD" w:rsidRDefault="00E869AD" w:rsidP="00E869AD">
            <w:pPr>
              <w:pStyle w:val="aff0"/>
              <w:spacing w:after="120" w:line="240" w:lineRule="auto"/>
              <w:ind w:left="0"/>
              <w:rPr>
                <w:rFonts w:eastAsiaTheme="minorEastAsia"/>
                <w:lang w:eastAsia="zh-CN"/>
              </w:rPr>
            </w:pPr>
            <w:r>
              <w:rPr>
                <w:rFonts w:eastAsiaTheme="minorEastAsia"/>
                <w:lang w:eastAsia="zh-CN"/>
              </w:rPr>
              <w:t>Similar comments as for Question 1</w:t>
            </w:r>
          </w:p>
        </w:tc>
      </w:tr>
      <w:tr w:rsidR="000A3DD2" w14:paraId="45BCF1C5" w14:textId="77777777" w:rsidTr="008152D2">
        <w:tc>
          <w:tcPr>
            <w:tcW w:w="690" w:type="pct"/>
          </w:tcPr>
          <w:p w14:paraId="6E56A509" w14:textId="110A2FCF" w:rsidR="000A3DD2" w:rsidRDefault="000A3DD2" w:rsidP="000A3DD2">
            <w:pPr>
              <w:pStyle w:val="aff0"/>
              <w:spacing w:after="120" w:line="240" w:lineRule="auto"/>
              <w:ind w:left="0"/>
              <w:rPr>
                <w:rFonts w:eastAsiaTheme="minorEastAsia"/>
                <w:lang w:eastAsia="zh-CN"/>
              </w:rPr>
            </w:pPr>
            <w:r>
              <w:rPr>
                <w:rFonts w:eastAsia="MS Mincho" w:hint="eastAsia"/>
                <w:lang w:eastAsia="ja-JP"/>
              </w:rPr>
              <w:lastRenderedPageBreak/>
              <w:t>DOCOMO</w:t>
            </w:r>
          </w:p>
        </w:tc>
        <w:tc>
          <w:tcPr>
            <w:tcW w:w="4310" w:type="pct"/>
          </w:tcPr>
          <w:p w14:paraId="0D064CCC" w14:textId="4ED8D304" w:rsidR="000A3DD2" w:rsidRDefault="000A3DD2" w:rsidP="000A3DD2">
            <w:pPr>
              <w:pStyle w:val="aff0"/>
              <w:spacing w:after="120" w:line="240" w:lineRule="auto"/>
              <w:ind w:left="0"/>
              <w:rPr>
                <w:rFonts w:eastAsiaTheme="minorEastAsia"/>
                <w:lang w:eastAsia="zh-CN"/>
              </w:rPr>
            </w:pPr>
            <w:r>
              <w:rPr>
                <w:rFonts w:eastAsia="MS Mincho" w:hint="eastAsia"/>
                <w:lang w:eastAsia="ja-JP"/>
              </w:rPr>
              <w:t>W</w:t>
            </w:r>
            <w:r>
              <w:rPr>
                <w:rFonts w:eastAsia="MS Mincho"/>
                <w:lang w:eastAsia="ja-JP"/>
              </w:rPr>
              <w:t>o</w:t>
            </w:r>
            <w:r>
              <w:rPr>
                <w:rFonts w:eastAsia="MS Mincho" w:hint="eastAsia"/>
                <w:lang w:eastAsia="ja-JP"/>
              </w:rPr>
              <w:t xml:space="preserve">uld </w:t>
            </w:r>
            <w:r>
              <w:rPr>
                <w:rFonts w:eastAsia="MS Mincho"/>
                <w:lang w:eastAsia="ja-JP"/>
              </w:rPr>
              <w:t>prefer not to make down-selection among the applications but if it is really needed, the proposed prioritization seems fine.</w:t>
            </w:r>
          </w:p>
        </w:tc>
      </w:tr>
      <w:tr w:rsidR="00EF17CA" w14:paraId="648F35E7" w14:textId="77777777" w:rsidTr="00EF17CA">
        <w:tc>
          <w:tcPr>
            <w:tcW w:w="690" w:type="pct"/>
          </w:tcPr>
          <w:p w14:paraId="51A5716F" w14:textId="77777777" w:rsidR="00EF17CA" w:rsidRDefault="00EF17CA" w:rsidP="001B7C29">
            <w:pPr>
              <w:pStyle w:val="aff0"/>
              <w:spacing w:after="120" w:line="240" w:lineRule="auto"/>
              <w:ind w:left="0"/>
              <w:rPr>
                <w:rFonts w:eastAsiaTheme="minorEastAsia"/>
                <w:lang w:eastAsia="zh-CN"/>
              </w:rPr>
            </w:pPr>
            <w:r>
              <w:rPr>
                <w:rFonts w:eastAsiaTheme="minorEastAsia" w:hint="eastAsia"/>
                <w:lang w:eastAsia="zh-CN"/>
              </w:rPr>
              <w:t>v</w:t>
            </w:r>
            <w:r>
              <w:rPr>
                <w:rFonts w:eastAsiaTheme="minorEastAsia"/>
                <w:lang w:eastAsia="zh-CN"/>
              </w:rPr>
              <w:t>ivo</w:t>
            </w:r>
          </w:p>
        </w:tc>
        <w:tc>
          <w:tcPr>
            <w:tcW w:w="4310" w:type="pct"/>
          </w:tcPr>
          <w:p w14:paraId="52FD9021" w14:textId="77777777" w:rsidR="00EF17CA" w:rsidRDefault="00EF17CA" w:rsidP="001B7C29">
            <w:pPr>
              <w:pStyle w:val="aff0"/>
              <w:spacing w:after="120" w:line="240" w:lineRule="auto"/>
              <w:ind w:left="0"/>
              <w:rPr>
                <w:rFonts w:eastAsiaTheme="minorEastAsia"/>
                <w:lang w:eastAsia="zh-CN"/>
              </w:rPr>
            </w:pPr>
            <w:r>
              <w:rPr>
                <w:rFonts w:eastAsiaTheme="minorEastAsia" w:hint="eastAsia"/>
                <w:lang w:eastAsia="zh-CN"/>
              </w:rPr>
              <w:t>W</w:t>
            </w:r>
            <w:r>
              <w:rPr>
                <w:rFonts w:eastAsiaTheme="minorEastAsia"/>
                <w:lang w:eastAsia="zh-CN"/>
              </w:rPr>
              <w:t>e agree that AR services may be more sensitive to power consumption, thus AR can be prioritized for power evaluation.</w:t>
            </w:r>
          </w:p>
        </w:tc>
      </w:tr>
      <w:tr w:rsidR="00185288" w14:paraId="3A539C72" w14:textId="77777777" w:rsidTr="00EF17CA">
        <w:tc>
          <w:tcPr>
            <w:tcW w:w="690" w:type="pct"/>
          </w:tcPr>
          <w:p w14:paraId="1BAF2BA7" w14:textId="61567F26" w:rsidR="00185288" w:rsidRDefault="00185288" w:rsidP="001B7C29">
            <w:pPr>
              <w:pStyle w:val="aff0"/>
              <w:spacing w:after="120" w:line="240" w:lineRule="auto"/>
              <w:ind w:left="0"/>
              <w:rPr>
                <w:rFonts w:eastAsiaTheme="minorEastAsia"/>
                <w:lang w:eastAsia="zh-CN"/>
              </w:rPr>
            </w:pPr>
            <w:r>
              <w:rPr>
                <w:rFonts w:eastAsiaTheme="minorEastAsia"/>
                <w:lang w:eastAsia="zh-CN"/>
              </w:rPr>
              <w:t>Facebook</w:t>
            </w:r>
          </w:p>
        </w:tc>
        <w:tc>
          <w:tcPr>
            <w:tcW w:w="4310" w:type="pct"/>
          </w:tcPr>
          <w:p w14:paraId="2A2A783E" w14:textId="0D683DAC" w:rsidR="00185288" w:rsidRDefault="00185288" w:rsidP="001B7C29">
            <w:pPr>
              <w:pStyle w:val="aff0"/>
              <w:spacing w:after="120" w:line="240" w:lineRule="auto"/>
              <w:ind w:left="0"/>
              <w:rPr>
                <w:rFonts w:eastAsiaTheme="minorEastAsia"/>
                <w:lang w:eastAsia="zh-CN"/>
              </w:rPr>
            </w:pPr>
            <w:r>
              <w:rPr>
                <w:rFonts w:eastAsiaTheme="minorEastAsia"/>
                <w:lang w:eastAsia="zh-CN"/>
              </w:rPr>
              <w:t>Share the same view as QCOM and vivo</w:t>
            </w:r>
          </w:p>
        </w:tc>
      </w:tr>
      <w:tr w:rsidR="00C627DA" w14:paraId="367BAE2A" w14:textId="77777777" w:rsidTr="00EF17CA">
        <w:tc>
          <w:tcPr>
            <w:tcW w:w="690" w:type="pct"/>
          </w:tcPr>
          <w:p w14:paraId="12F9419B" w14:textId="0CEE02A7" w:rsidR="00C627DA" w:rsidRDefault="00C627DA" w:rsidP="001B7C29">
            <w:pPr>
              <w:pStyle w:val="aff0"/>
              <w:spacing w:after="120" w:line="240" w:lineRule="auto"/>
              <w:ind w:left="0"/>
              <w:rPr>
                <w:rFonts w:eastAsiaTheme="minorEastAsia"/>
                <w:lang w:eastAsia="zh-CN"/>
              </w:rPr>
            </w:pPr>
            <w:r>
              <w:rPr>
                <w:rFonts w:eastAsiaTheme="minorEastAsia"/>
                <w:lang w:eastAsia="zh-CN"/>
              </w:rPr>
              <w:t>Apple</w:t>
            </w:r>
          </w:p>
        </w:tc>
        <w:tc>
          <w:tcPr>
            <w:tcW w:w="4310" w:type="pct"/>
          </w:tcPr>
          <w:p w14:paraId="7F568D67" w14:textId="58A5CD89" w:rsidR="00C627DA" w:rsidRDefault="00C627DA" w:rsidP="001B7C29">
            <w:pPr>
              <w:pStyle w:val="aff0"/>
              <w:spacing w:after="120" w:line="240" w:lineRule="auto"/>
              <w:ind w:left="0"/>
              <w:rPr>
                <w:rFonts w:eastAsiaTheme="minorEastAsia"/>
                <w:lang w:eastAsia="zh-CN"/>
              </w:rPr>
            </w:pPr>
            <w:r>
              <w:rPr>
                <w:rFonts w:eastAsiaTheme="minorEastAsia"/>
                <w:lang w:eastAsia="zh-CN"/>
              </w:rPr>
              <w:t>We support AR applications be prioritized.</w:t>
            </w:r>
          </w:p>
        </w:tc>
      </w:tr>
      <w:tr w:rsidR="001B7C29" w14:paraId="21467E08" w14:textId="77777777" w:rsidTr="00EF17CA">
        <w:tc>
          <w:tcPr>
            <w:tcW w:w="690" w:type="pct"/>
          </w:tcPr>
          <w:p w14:paraId="7DFD45F0" w14:textId="08A56A54" w:rsidR="001B7C29" w:rsidRDefault="001B7C29" w:rsidP="001B7C29">
            <w:pPr>
              <w:pStyle w:val="aff0"/>
              <w:spacing w:after="120" w:line="240" w:lineRule="auto"/>
              <w:ind w:left="0"/>
              <w:rPr>
                <w:rFonts w:eastAsiaTheme="minorEastAsia"/>
                <w:lang w:eastAsia="zh-CN"/>
              </w:rPr>
            </w:pPr>
            <w:r>
              <w:rPr>
                <w:rFonts w:eastAsiaTheme="minorEastAsia"/>
                <w:lang w:eastAsia="zh-CN"/>
              </w:rPr>
              <w:t>Sony</w:t>
            </w:r>
          </w:p>
        </w:tc>
        <w:tc>
          <w:tcPr>
            <w:tcW w:w="4310" w:type="pct"/>
          </w:tcPr>
          <w:p w14:paraId="7870FA7D" w14:textId="030D108F" w:rsidR="001B7C29" w:rsidRDefault="001B7C29" w:rsidP="001B7C29">
            <w:pPr>
              <w:pStyle w:val="aff0"/>
              <w:spacing w:after="120" w:line="240" w:lineRule="auto"/>
              <w:ind w:left="0"/>
              <w:rPr>
                <w:rFonts w:eastAsiaTheme="minorEastAsia"/>
                <w:lang w:eastAsia="zh-CN"/>
              </w:rPr>
            </w:pPr>
            <w:r>
              <w:rPr>
                <w:rFonts w:eastAsiaTheme="minorEastAsia"/>
                <w:lang w:eastAsia="zh-CN"/>
              </w:rPr>
              <w:t>We support to prioritize AR applications</w:t>
            </w:r>
          </w:p>
        </w:tc>
      </w:tr>
      <w:tr w:rsidR="00846010" w14:paraId="4209C88F" w14:textId="77777777" w:rsidTr="00EF17CA">
        <w:tc>
          <w:tcPr>
            <w:tcW w:w="690" w:type="pct"/>
          </w:tcPr>
          <w:p w14:paraId="4C1087EB" w14:textId="0E7ED295" w:rsidR="00846010" w:rsidRDefault="00846010" w:rsidP="00846010">
            <w:pPr>
              <w:pStyle w:val="aff0"/>
              <w:spacing w:after="120" w:line="240" w:lineRule="auto"/>
              <w:ind w:left="0"/>
              <w:rPr>
                <w:rFonts w:eastAsiaTheme="minorEastAsia"/>
                <w:lang w:eastAsia="zh-CN"/>
              </w:rPr>
            </w:pPr>
            <w:r>
              <w:rPr>
                <w:rFonts w:eastAsiaTheme="minorEastAsia"/>
                <w:lang w:eastAsia="zh-CN"/>
              </w:rPr>
              <w:t>Huawei, Hisilicon</w:t>
            </w:r>
          </w:p>
        </w:tc>
        <w:tc>
          <w:tcPr>
            <w:tcW w:w="4310" w:type="pct"/>
          </w:tcPr>
          <w:p w14:paraId="313B110C" w14:textId="3261622A" w:rsidR="00846010" w:rsidRDefault="00846010" w:rsidP="00846010">
            <w:pPr>
              <w:pStyle w:val="aff0"/>
              <w:spacing w:after="120" w:line="240" w:lineRule="auto"/>
              <w:ind w:left="0"/>
              <w:rPr>
                <w:rFonts w:eastAsiaTheme="minorEastAsia"/>
                <w:lang w:eastAsia="zh-CN"/>
              </w:rPr>
            </w:pPr>
            <w:r>
              <w:rPr>
                <w:rFonts w:eastAsiaTheme="minorEastAsia"/>
                <w:lang w:eastAsia="zh-CN"/>
              </w:rPr>
              <w:t>Similar to our comments for Question 1, suggest to postpone such prioritization until the traffic models are stable.</w:t>
            </w:r>
          </w:p>
        </w:tc>
      </w:tr>
      <w:tr w:rsidR="00196A52" w14:paraId="092C2CDF" w14:textId="77777777" w:rsidTr="00EF17CA">
        <w:tc>
          <w:tcPr>
            <w:tcW w:w="690" w:type="pct"/>
          </w:tcPr>
          <w:p w14:paraId="25269EE5" w14:textId="54A89B32" w:rsidR="00196A52" w:rsidRDefault="00196A52" w:rsidP="00196A52">
            <w:pPr>
              <w:pStyle w:val="aff0"/>
              <w:spacing w:after="120" w:line="240" w:lineRule="auto"/>
              <w:ind w:left="0"/>
              <w:rPr>
                <w:rFonts w:eastAsiaTheme="minorEastAsia"/>
                <w:lang w:eastAsia="zh-CN"/>
              </w:rPr>
            </w:pPr>
            <w:r>
              <w:rPr>
                <w:rFonts w:hint="eastAsia"/>
                <w:lang w:eastAsia="ko-KR"/>
              </w:rPr>
              <w:t>LG</w:t>
            </w:r>
          </w:p>
        </w:tc>
        <w:tc>
          <w:tcPr>
            <w:tcW w:w="4310" w:type="pct"/>
          </w:tcPr>
          <w:p w14:paraId="55AA8138" w14:textId="6356BE61" w:rsidR="00196A52" w:rsidRDefault="00196A52" w:rsidP="00196A52">
            <w:pPr>
              <w:pStyle w:val="aff0"/>
              <w:spacing w:after="120" w:line="240" w:lineRule="auto"/>
              <w:ind w:left="0"/>
              <w:rPr>
                <w:rFonts w:eastAsiaTheme="minorEastAsia"/>
                <w:lang w:eastAsia="zh-CN"/>
              </w:rPr>
            </w:pPr>
            <w:r>
              <w:rPr>
                <w:lang w:eastAsia="ko-KR"/>
              </w:rPr>
              <w:t>Okay to prioritized AR for both FR1 and FR2. For deployment scenarios, we think dense urban is more representative for both FR1 and FR2. Therefore, dense urban for both FR1 and FR2 is preferred.</w:t>
            </w:r>
          </w:p>
        </w:tc>
      </w:tr>
      <w:tr w:rsidR="007034F5" w14:paraId="44D3B97E" w14:textId="77777777" w:rsidTr="00EF17CA">
        <w:tc>
          <w:tcPr>
            <w:tcW w:w="690" w:type="pct"/>
          </w:tcPr>
          <w:p w14:paraId="1C65488D" w14:textId="3C419FCA" w:rsidR="007034F5" w:rsidRPr="007034F5" w:rsidRDefault="007034F5" w:rsidP="00196A52">
            <w:pPr>
              <w:pStyle w:val="aff0"/>
              <w:spacing w:after="120" w:line="240" w:lineRule="auto"/>
              <w:ind w:left="0"/>
              <w:rPr>
                <w:rFonts w:eastAsiaTheme="minorEastAsia"/>
                <w:lang w:eastAsia="zh-CN"/>
              </w:rPr>
            </w:pPr>
            <w:r>
              <w:rPr>
                <w:rFonts w:eastAsiaTheme="minorEastAsia" w:hint="eastAsia"/>
                <w:lang w:eastAsia="zh-CN"/>
              </w:rPr>
              <w:t>Xiaomi</w:t>
            </w:r>
          </w:p>
        </w:tc>
        <w:tc>
          <w:tcPr>
            <w:tcW w:w="4310" w:type="pct"/>
          </w:tcPr>
          <w:p w14:paraId="749CF79A" w14:textId="00E845C4" w:rsidR="007034F5" w:rsidRDefault="007034F5" w:rsidP="00196A52">
            <w:pPr>
              <w:pStyle w:val="aff0"/>
              <w:spacing w:after="120" w:line="240" w:lineRule="auto"/>
              <w:ind w:left="0"/>
              <w:rPr>
                <w:lang w:eastAsia="ko-KR"/>
              </w:rPr>
            </w:pPr>
            <w:r>
              <w:rPr>
                <w:rFonts w:eastAsiaTheme="minorEastAsia"/>
                <w:lang w:eastAsia="zh-CN"/>
              </w:rPr>
              <w:t>Do not see the need to further prioritize.</w:t>
            </w:r>
          </w:p>
        </w:tc>
      </w:tr>
      <w:tr w:rsidR="006233A0" w14:paraId="5CB33884" w14:textId="77777777" w:rsidTr="00EF17CA">
        <w:tc>
          <w:tcPr>
            <w:tcW w:w="690" w:type="pct"/>
          </w:tcPr>
          <w:p w14:paraId="1F2EE4ED" w14:textId="6F7E79C0" w:rsidR="006233A0" w:rsidRDefault="006233A0" w:rsidP="00196A52">
            <w:pPr>
              <w:pStyle w:val="aff0"/>
              <w:spacing w:after="120" w:line="240" w:lineRule="auto"/>
              <w:ind w:left="0"/>
              <w:rPr>
                <w:rFonts w:eastAsiaTheme="minorEastAsia"/>
                <w:lang w:eastAsia="zh-CN"/>
              </w:rPr>
            </w:pPr>
            <w:r>
              <w:rPr>
                <w:rFonts w:eastAsiaTheme="minorEastAsia"/>
                <w:lang w:eastAsia="zh-CN"/>
              </w:rPr>
              <w:t>Nokia, NSB</w:t>
            </w:r>
          </w:p>
        </w:tc>
        <w:tc>
          <w:tcPr>
            <w:tcW w:w="4310" w:type="pct"/>
          </w:tcPr>
          <w:p w14:paraId="65111DDB" w14:textId="59D9DB71" w:rsidR="006233A0" w:rsidRDefault="006233A0" w:rsidP="00196A52">
            <w:pPr>
              <w:pStyle w:val="aff0"/>
              <w:spacing w:after="120" w:line="240" w:lineRule="auto"/>
              <w:ind w:left="0"/>
              <w:rPr>
                <w:rFonts w:eastAsiaTheme="minorEastAsia"/>
                <w:lang w:eastAsia="zh-CN"/>
              </w:rPr>
            </w:pPr>
            <w:r>
              <w:rPr>
                <w:rFonts w:eastAsiaTheme="minorEastAsia"/>
                <w:lang w:eastAsia="zh-CN"/>
              </w:rPr>
              <w:t xml:space="preserve">Agree with OPPO. </w:t>
            </w:r>
            <w:r w:rsidRPr="006C2678">
              <w:rPr>
                <w:rFonts w:eastAsiaTheme="minorEastAsia"/>
                <w:lang w:eastAsia="zh-CN"/>
              </w:rPr>
              <w:t>Similar comments as for Question 1</w:t>
            </w:r>
            <w:r>
              <w:rPr>
                <w:rFonts w:eastAsiaTheme="minorEastAsia"/>
                <w:lang w:eastAsia="zh-CN"/>
              </w:rPr>
              <w:t>.</w:t>
            </w:r>
          </w:p>
        </w:tc>
      </w:tr>
      <w:tr w:rsidR="00AD5E29" w14:paraId="3A6C2EEC" w14:textId="77777777" w:rsidTr="00EF17CA">
        <w:tc>
          <w:tcPr>
            <w:tcW w:w="690" w:type="pct"/>
          </w:tcPr>
          <w:p w14:paraId="0B9C2181" w14:textId="4DF2782C" w:rsidR="00AD5E29" w:rsidRDefault="00AD5E29" w:rsidP="00AD5E29">
            <w:pPr>
              <w:pStyle w:val="aff0"/>
              <w:spacing w:after="120" w:line="240" w:lineRule="auto"/>
              <w:ind w:left="0"/>
              <w:rPr>
                <w:rFonts w:eastAsiaTheme="minorEastAsia"/>
                <w:lang w:eastAsia="zh-CN"/>
              </w:rPr>
            </w:pPr>
            <w:r>
              <w:rPr>
                <w:rFonts w:eastAsiaTheme="minorEastAsia"/>
                <w:lang w:eastAsia="zh-CN"/>
              </w:rPr>
              <w:t>MTK</w:t>
            </w:r>
          </w:p>
        </w:tc>
        <w:tc>
          <w:tcPr>
            <w:tcW w:w="4310" w:type="pct"/>
          </w:tcPr>
          <w:p w14:paraId="7FBE1658" w14:textId="69F90EFE" w:rsidR="00AD5E29" w:rsidRDefault="00AD5E29" w:rsidP="00AD5E29">
            <w:pPr>
              <w:pStyle w:val="aff0"/>
              <w:spacing w:after="120" w:line="240" w:lineRule="auto"/>
              <w:ind w:left="0"/>
              <w:rPr>
                <w:rFonts w:eastAsiaTheme="minorEastAsia"/>
                <w:lang w:eastAsia="zh-CN"/>
              </w:rPr>
            </w:pPr>
            <w:r>
              <w:rPr>
                <w:rFonts w:eastAsiaTheme="minorEastAsia"/>
                <w:lang w:eastAsia="zh-CN"/>
              </w:rPr>
              <w:t>Support</w:t>
            </w:r>
          </w:p>
        </w:tc>
      </w:tr>
      <w:tr w:rsidR="00B66A46" w14:paraId="2A4EC4B0" w14:textId="77777777" w:rsidTr="00EF17CA">
        <w:tc>
          <w:tcPr>
            <w:tcW w:w="690" w:type="pct"/>
          </w:tcPr>
          <w:p w14:paraId="6202D08A" w14:textId="5A3275D0" w:rsidR="00B66A46" w:rsidRDefault="00B66A46" w:rsidP="00AD5E29">
            <w:pPr>
              <w:pStyle w:val="aff0"/>
              <w:spacing w:after="120" w:line="240" w:lineRule="auto"/>
              <w:ind w:left="0"/>
              <w:rPr>
                <w:rFonts w:eastAsiaTheme="minorEastAsia"/>
                <w:lang w:eastAsia="zh-CN"/>
              </w:rPr>
            </w:pPr>
            <w:r>
              <w:rPr>
                <w:rFonts w:eastAsiaTheme="minorEastAsia"/>
                <w:lang w:eastAsia="zh-CN"/>
              </w:rPr>
              <w:t>InterDigital</w:t>
            </w:r>
          </w:p>
        </w:tc>
        <w:tc>
          <w:tcPr>
            <w:tcW w:w="4310" w:type="pct"/>
          </w:tcPr>
          <w:p w14:paraId="21072623" w14:textId="0C50E495" w:rsidR="00B66A46" w:rsidRDefault="00B66A46" w:rsidP="00AD5E29">
            <w:pPr>
              <w:pStyle w:val="aff0"/>
              <w:spacing w:after="120" w:line="240" w:lineRule="auto"/>
              <w:ind w:left="0"/>
              <w:rPr>
                <w:rFonts w:eastAsiaTheme="minorEastAsia"/>
                <w:lang w:eastAsia="zh-CN"/>
              </w:rPr>
            </w:pPr>
            <w:r>
              <w:rPr>
                <w:rFonts w:eastAsiaTheme="minorEastAsia"/>
                <w:lang w:eastAsia="zh-CN"/>
              </w:rPr>
              <w:t>We support the proposal to prioritize AR, especially for FR1 dense urban scenario</w:t>
            </w:r>
          </w:p>
        </w:tc>
      </w:tr>
      <w:tr w:rsidR="0069045A" w14:paraId="02660861" w14:textId="77777777" w:rsidTr="00EF17CA">
        <w:tc>
          <w:tcPr>
            <w:tcW w:w="690" w:type="pct"/>
          </w:tcPr>
          <w:p w14:paraId="6D0E259B" w14:textId="78C1CA6D" w:rsidR="0069045A" w:rsidRDefault="0069045A" w:rsidP="00AD5E29">
            <w:pPr>
              <w:pStyle w:val="aff0"/>
              <w:spacing w:after="120" w:line="240" w:lineRule="auto"/>
              <w:ind w:left="0"/>
              <w:rPr>
                <w:rFonts w:eastAsiaTheme="minorEastAsia"/>
                <w:lang w:eastAsia="zh-CN"/>
              </w:rPr>
            </w:pPr>
            <w:r>
              <w:rPr>
                <w:rFonts w:eastAsiaTheme="minorEastAsia"/>
                <w:lang w:eastAsia="zh-CN"/>
              </w:rPr>
              <w:t>Futurewei</w:t>
            </w:r>
          </w:p>
        </w:tc>
        <w:tc>
          <w:tcPr>
            <w:tcW w:w="4310" w:type="pct"/>
          </w:tcPr>
          <w:p w14:paraId="52C59EB3" w14:textId="1F5C326E" w:rsidR="0069045A" w:rsidRDefault="0069045A" w:rsidP="00AD5E29">
            <w:pPr>
              <w:pStyle w:val="aff0"/>
              <w:spacing w:after="120" w:line="240" w:lineRule="auto"/>
              <w:ind w:left="0"/>
              <w:rPr>
                <w:rFonts w:eastAsiaTheme="minorEastAsia"/>
                <w:lang w:eastAsia="zh-CN"/>
              </w:rPr>
            </w:pPr>
            <w:r>
              <w:rPr>
                <w:rFonts w:eastAsiaTheme="minorEastAsia"/>
                <w:lang w:eastAsia="zh-CN"/>
              </w:rPr>
              <w:t xml:space="preserve">We suggest focussing the study and evaluation first on capacity rather than power consumption. Power consumption evaluation methodology for XR needs further discussion and require more agreements be made before initiating the work and may </w:t>
            </w:r>
            <w:r>
              <w:rPr>
                <w:rFonts w:eastAsia="SimSun"/>
                <w:lang w:eastAsia="zh-CN"/>
              </w:rPr>
              <w:t>require lots of effort and time to agree on detailed power evaluation methodology in RAN1.</w:t>
            </w:r>
            <w:r>
              <w:rPr>
                <w:rFonts w:eastAsiaTheme="minorEastAsia"/>
                <w:lang w:eastAsia="zh-CN"/>
              </w:rPr>
              <w:t xml:space="preserve"> When it is right time to perform Power consumption evaluations, we prefer to prioritize AR.</w:t>
            </w:r>
          </w:p>
        </w:tc>
      </w:tr>
      <w:tr w:rsidR="00A63AA3" w14:paraId="64D25155" w14:textId="77777777" w:rsidTr="00EF17CA">
        <w:tc>
          <w:tcPr>
            <w:tcW w:w="690" w:type="pct"/>
          </w:tcPr>
          <w:p w14:paraId="2FA6D1E1" w14:textId="6344967D" w:rsidR="00A63AA3" w:rsidRDefault="00A63AA3" w:rsidP="00A63AA3">
            <w:pPr>
              <w:pStyle w:val="aff0"/>
              <w:spacing w:after="120" w:line="240" w:lineRule="auto"/>
              <w:ind w:left="0"/>
              <w:rPr>
                <w:rFonts w:eastAsiaTheme="minorEastAsia"/>
                <w:lang w:eastAsia="zh-CN"/>
              </w:rPr>
            </w:pPr>
            <w:r>
              <w:rPr>
                <w:rFonts w:eastAsiaTheme="minorEastAsia"/>
                <w:lang w:eastAsia="zh-CN"/>
              </w:rPr>
              <w:t>Ericssson</w:t>
            </w:r>
          </w:p>
        </w:tc>
        <w:tc>
          <w:tcPr>
            <w:tcW w:w="4310" w:type="pct"/>
          </w:tcPr>
          <w:p w14:paraId="2DCE77AF" w14:textId="594E169F" w:rsidR="00A63AA3" w:rsidRDefault="00A63AA3" w:rsidP="00A63AA3">
            <w:pPr>
              <w:pStyle w:val="aff0"/>
              <w:spacing w:after="120" w:line="240" w:lineRule="auto"/>
              <w:ind w:left="0"/>
              <w:rPr>
                <w:rFonts w:eastAsiaTheme="minorEastAsia"/>
                <w:lang w:eastAsia="zh-CN"/>
              </w:rPr>
            </w:pPr>
            <w:r>
              <w:rPr>
                <w:rFonts w:eastAsiaTheme="minorEastAsia"/>
                <w:lang w:eastAsia="zh-CN"/>
              </w:rPr>
              <w:t xml:space="preserve">Support </w:t>
            </w:r>
          </w:p>
        </w:tc>
      </w:tr>
    </w:tbl>
    <w:p w14:paraId="6878C54D" w14:textId="77777777" w:rsidR="00AF6899" w:rsidRPr="00EF17CA" w:rsidRDefault="00AF6899" w:rsidP="00C81A05">
      <w:pPr>
        <w:spacing w:line="240" w:lineRule="auto"/>
      </w:pPr>
    </w:p>
    <w:p w14:paraId="7C35FA6E" w14:textId="77777777" w:rsidR="00A20B7D" w:rsidRPr="004D14BD" w:rsidRDefault="00E355E4" w:rsidP="00A20B7D">
      <w:pPr>
        <w:pStyle w:val="3"/>
      </w:pPr>
      <w:r>
        <w:t>Power Saving Schemes to be evaluated</w:t>
      </w:r>
    </w:p>
    <w:p w14:paraId="3DD53789" w14:textId="77777777" w:rsidR="00A20B7D" w:rsidRDefault="00487FBC" w:rsidP="00A20B7D">
      <w:pPr>
        <w:spacing w:line="240" w:lineRule="auto"/>
      </w:pPr>
      <w:r>
        <w:t xml:space="preserve">The following </w:t>
      </w:r>
      <w:r w:rsidR="001D05B3">
        <w:fldChar w:fldCharType="begin"/>
      </w:r>
      <w:r w:rsidR="003E78E6">
        <w:instrText xml:space="preserve"> REF _Ref62586458 \h </w:instrText>
      </w:r>
      <w:r w:rsidR="001D05B3">
        <w:fldChar w:fldCharType="separate"/>
      </w:r>
      <w:r w:rsidR="003E78E6">
        <w:t xml:space="preserve">Table </w:t>
      </w:r>
      <w:r w:rsidR="003E78E6">
        <w:rPr>
          <w:noProof/>
        </w:rPr>
        <w:t>1</w:t>
      </w:r>
      <w:r w:rsidR="001D05B3">
        <w:fldChar w:fldCharType="end"/>
      </w:r>
      <w:r w:rsidR="00D4003C">
        <w:t xml:space="preserve"> summarizes proposals from companies</w:t>
      </w:r>
      <w:r w:rsidR="00F86841">
        <w:t xml:space="preserve"> [</w:t>
      </w:r>
      <w:r w:rsidR="0027682F">
        <w:t>1-18]</w:t>
      </w:r>
      <w:r w:rsidR="00D4003C">
        <w:t xml:space="preserve"> on power saving schemes </w:t>
      </w:r>
      <w:r w:rsidR="0054203A">
        <w:t xml:space="preserve">to be evaluated for XR applications. </w:t>
      </w:r>
    </w:p>
    <w:p w14:paraId="37C05A10" w14:textId="77777777" w:rsidR="003E78E6" w:rsidRDefault="003E78E6" w:rsidP="006572C4">
      <w:pPr>
        <w:pStyle w:val="a6"/>
        <w:keepNext/>
      </w:pPr>
      <w:bookmarkStart w:id="8" w:name="_Ref62586458"/>
      <w:r>
        <w:t xml:space="preserve">Table </w:t>
      </w:r>
      <w:r w:rsidR="001D05B3">
        <w:fldChar w:fldCharType="begin"/>
      </w:r>
      <w:r>
        <w:instrText xml:space="preserve"> SEQ Table \* ARABIC </w:instrText>
      </w:r>
      <w:r w:rsidR="001D05B3">
        <w:fldChar w:fldCharType="separate"/>
      </w:r>
      <w:r>
        <w:rPr>
          <w:noProof/>
        </w:rPr>
        <w:t>1</w:t>
      </w:r>
      <w:r w:rsidR="001D05B3">
        <w:fldChar w:fldCharType="end"/>
      </w:r>
      <w:bookmarkEnd w:id="8"/>
      <w:r>
        <w:t xml:space="preserve"> Views on power saving schemes for XR evaluation</w:t>
      </w:r>
    </w:p>
    <w:tbl>
      <w:tblPr>
        <w:tblStyle w:val="af5"/>
        <w:tblW w:w="0" w:type="auto"/>
        <w:tblLook w:val="04A0" w:firstRow="1" w:lastRow="0" w:firstColumn="1" w:lastColumn="0" w:noHBand="0" w:noVBand="1"/>
      </w:tblPr>
      <w:tblGrid>
        <w:gridCol w:w="1345"/>
        <w:gridCol w:w="8284"/>
      </w:tblGrid>
      <w:tr w:rsidR="00487FBC" w:rsidRPr="00E96216" w14:paraId="69BA43C0" w14:textId="77777777" w:rsidTr="008152D2">
        <w:tc>
          <w:tcPr>
            <w:tcW w:w="1345" w:type="dxa"/>
            <w:shd w:val="clear" w:color="auto" w:fill="EEECE1" w:themeFill="background2"/>
          </w:tcPr>
          <w:p w14:paraId="694BE2BD" w14:textId="77777777" w:rsidR="00487FBC" w:rsidRPr="00692248" w:rsidRDefault="00487FBC" w:rsidP="008152D2">
            <w:pPr>
              <w:rPr>
                <w:lang w:val="en-US"/>
              </w:rPr>
            </w:pPr>
            <w:r w:rsidRPr="00692248">
              <w:rPr>
                <w:lang w:val="en-US"/>
              </w:rPr>
              <w:t xml:space="preserve">Company </w:t>
            </w:r>
          </w:p>
        </w:tc>
        <w:tc>
          <w:tcPr>
            <w:tcW w:w="8284" w:type="dxa"/>
            <w:shd w:val="clear" w:color="auto" w:fill="EEECE1" w:themeFill="background2"/>
          </w:tcPr>
          <w:p w14:paraId="1F465F14" w14:textId="77777777" w:rsidR="00487FBC" w:rsidRPr="00692248" w:rsidRDefault="00487FBC" w:rsidP="008152D2">
            <w:pPr>
              <w:rPr>
                <w:lang w:val="en-US"/>
              </w:rPr>
            </w:pPr>
            <w:r w:rsidRPr="00692248">
              <w:rPr>
                <w:lang w:val="en-US"/>
              </w:rPr>
              <w:t>View</w:t>
            </w:r>
          </w:p>
        </w:tc>
      </w:tr>
      <w:tr w:rsidR="00487FBC" w:rsidRPr="00E96216" w14:paraId="1B36F2D2" w14:textId="77777777" w:rsidTr="008152D2">
        <w:tc>
          <w:tcPr>
            <w:tcW w:w="1345" w:type="dxa"/>
          </w:tcPr>
          <w:p w14:paraId="29C61383" w14:textId="77777777" w:rsidR="00487FBC" w:rsidRPr="00A31B6F" w:rsidRDefault="00487FBC" w:rsidP="008152D2">
            <w:pPr>
              <w:rPr>
                <w:lang w:val="en-US"/>
              </w:rPr>
            </w:pPr>
            <w:r w:rsidRPr="00A31B6F">
              <w:rPr>
                <w:lang w:val="en-US"/>
              </w:rPr>
              <w:t>Huawei</w:t>
            </w:r>
          </w:p>
        </w:tc>
        <w:tc>
          <w:tcPr>
            <w:tcW w:w="8284" w:type="dxa"/>
          </w:tcPr>
          <w:p w14:paraId="2EE75E9C" w14:textId="77777777" w:rsidR="0054203A" w:rsidRDefault="0054203A" w:rsidP="008152D2">
            <w:pPr>
              <w:spacing w:before="120" w:line="276" w:lineRule="auto"/>
              <w:rPr>
                <w:i/>
              </w:rPr>
            </w:pPr>
            <w:r w:rsidRPr="000E5EE5">
              <w:rPr>
                <w:i/>
                <w:lang w:eastAsia="zh-CN"/>
              </w:rPr>
              <w:t>For power consumption evaluation of XR, “always on” (i.e., without C-DRX) is adopted as the baseline</w:t>
            </w:r>
            <w:r w:rsidR="00B54850">
              <w:rPr>
                <w:i/>
                <w:lang w:eastAsia="zh-CN"/>
              </w:rPr>
              <w:t>.</w:t>
            </w:r>
          </w:p>
          <w:p w14:paraId="7D254E3A" w14:textId="77777777" w:rsidR="00487FBC" w:rsidRPr="00A31B6F" w:rsidRDefault="00487FBC" w:rsidP="008152D2">
            <w:pPr>
              <w:spacing w:before="120" w:line="276" w:lineRule="auto"/>
              <w:rPr>
                <w:i/>
                <w:lang w:eastAsia="zh-CN"/>
              </w:rPr>
            </w:pPr>
            <w:r w:rsidRPr="00A31B6F">
              <w:rPr>
                <w:i/>
                <w:lang w:eastAsia="zh-CN"/>
              </w:rPr>
              <w:t xml:space="preserve">When evaluating power saving techniques, </w:t>
            </w:r>
            <w:r w:rsidRPr="002F0D4E">
              <w:rPr>
                <w:i/>
                <w:lang w:eastAsia="zh-CN"/>
              </w:rPr>
              <w:t>C-DRX mechanism</w:t>
            </w:r>
            <w:r w:rsidRPr="00A31B6F">
              <w:rPr>
                <w:i/>
                <w:lang w:eastAsia="zh-CN"/>
              </w:rPr>
              <w:t xml:space="preserve"> can be considered. </w:t>
            </w:r>
          </w:p>
        </w:tc>
      </w:tr>
      <w:tr w:rsidR="00487FBC" w:rsidRPr="00E96216" w14:paraId="7ACC5C64" w14:textId="77777777" w:rsidTr="008152D2">
        <w:tc>
          <w:tcPr>
            <w:tcW w:w="1345" w:type="dxa"/>
          </w:tcPr>
          <w:p w14:paraId="260E1D8F" w14:textId="77777777" w:rsidR="00487FBC" w:rsidRPr="00A31B6F" w:rsidRDefault="00487FBC" w:rsidP="008152D2">
            <w:pPr>
              <w:rPr>
                <w:lang w:val="en-US"/>
              </w:rPr>
            </w:pPr>
            <w:r w:rsidRPr="00A31B6F">
              <w:rPr>
                <w:lang w:val="en-US"/>
              </w:rPr>
              <w:t>CATT</w:t>
            </w:r>
          </w:p>
        </w:tc>
        <w:tc>
          <w:tcPr>
            <w:tcW w:w="8284" w:type="dxa"/>
          </w:tcPr>
          <w:p w14:paraId="0690C46E" w14:textId="77777777" w:rsidR="00487FBC" w:rsidRPr="00A31B6F" w:rsidRDefault="00487FBC" w:rsidP="008152D2">
            <w:pPr>
              <w:rPr>
                <w:rFonts w:eastAsiaTheme="minorEastAsia"/>
                <w:i/>
                <w:lang w:val="en-US" w:eastAsia="zh-CN"/>
              </w:rPr>
            </w:pPr>
            <w:r w:rsidRPr="00A31B6F">
              <w:rPr>
                <w:rFonts w:eastAsiaTheme="minorEastAsia"/>
                <w:i/>
                <w:lang w:eastAsia="zh-CN"/>
              </w:rPr>
              <w:t xml:space="preserve">Proposal </w:t>
            </w:r>
            <w:r w:rsidRPr="00A31B6F">
              <w:rPr>
                <w:rFonts w:eastAsiaTheme="minorEastAsia"/>
                <w:i/>
                <w:lang w:val="en-US" w:eastAsia="zh-CN"/>
              </w:rPr>
              <w:t>12</w:t>
            </w:r>
            <w:r w:rsidRPr="00A31B6F">
              <w:rPr>
                <w:rFonts w:eastAsiaTheme="minorEastAsia"/>
                <w:i/>
                <w:lang w:eastAsia="zh-CN"/>
              </w:rPr>
              <w:t>: For XR service evaluation, the power consumption evaluation methodology and metric in TR38.840 could be reused</w:t>
            </w:r>
            <w:r w:rsidRPr="00A31B6F">
              <w:rPr>
                <w:rFonts w:eastAsiaTheme="minorEastAsia"/>
                <w:i/>
                <w:lang w:val="en-US" w:eastAsia="zh-CN"/>
              </w:rPr>
              <w:t xml:space="preserve"> </w:t>
            </w:r>
            <w:r w:rsidRPr="001E1813">
              <w:rPr>
                <w:i/>
                <w:lang w:eastAsia="zh-CN"/>
              </w:rPr>
              <w:t>and Rel-16 power saving scheme could be evaluated as baseline. And if needed, power saving enhancement for XR</w:t>
            </w:r>
            <w:r w:rsidRPr="00A31B6F">
              <w:rPr>
                <w:rFonts w:eastAsiaTheme="minorEastAsia"/>
                <w:i/>
                <w:lang w:val="en-US" w:eastAsia="zh-CN"/>
              </w:rPr>
              <w:t xml:space="preserve"> service should be considered for XR/CG service.</w:t>
            </w:r>
          </w:p>
        </w:tc>
      </w:tr>
      <w:tr w:rsidR="00B54850" w:rsidRPr="00E96216" w14:paraId="692539BA" w14:textId="77777777" w:rsidTr="008152D2">
        <w:tc>
          <w:tcPr>
            <w:tcW w:w="1345" w:type="dxa"/>
          </w:tcPr>
          <w:p w14:paraId="0D015D85" w14:textId="77777777" w:rsidR="00B54850" w:rsidRPr="00A31B6F" w:rsidRDefault="00B54850" w:rsidP="008152D2">
            <w:pPr>
              <w:rPr>
                <w:lang w:val="en-US"/>
              </w:rPr>
            </w:pPr>
            <w:r>
              <w:rPr>
                <w:lang w:val="en-US"/>
              </w:rPr>
              <w:t xml:space="preserve">Ericsson </w:t>
            </w:r>
          </w:p>
        </w:tc>
        <w:tc>
          <w:tcPr>
            <w:tcW w:w="8284" w:type="dxa"/>
          </w:tcPr>
          <w:p w14:paraId="086D6E18" w14:textId="77777777" w:rsidR="00B54850" w:rsidRPr="00A31B6F" w:rsidRDefault="00B54850" w:rsidP="008152D2">
            <w:pPr>
              <w:rPr>
                <w:rFonts w:eastAsiaTheme="minorEastAsia"/>
                <w:i/>
                <w:lang w:eastAsia="zh-CN"/>
              </w:rPr>
            </w:pPr>
            <w:r w:rsidRPr="000E5EE5">
              <w:t>Baseline XR performance should be evaluated assuming that the UE is always available for scheduling (i.e., without including DRX or other power saving techniques) and any studies on power savings techniques should consider latency/throughput impact compared to the baseline</w:t>
            </w:r>
            <w:r>
              <w:t>.</w:t>
            </w:r>
          </w:p>
        </w:tc>
      </w:tr>
      <w:tr w:rsidR="00487FBC" w:rsidRPr="00E96216" w14:paraId="4F0D88FA" w14:textId="77777777" w:rsidTr="008152D2">
        <w:tc>
          <w:tcPr>
            <w:tcW w:w="1345" w:type="dxa"/>
          </w:tcPr>
          <w:p w14:paraId="54247873" w14:textId="77777777" w:rsidR="00487FBC" w:rsidRPr="00A31B6F" w:rsidRDefault="00487FBC" w:rsidP="008152D2">
            <w:pPr>
              <w:rPr>
                <w:lang w:val="en-US"/>
              </w:rPr>
            </w:pPr>
            <w:r w:rsidRPr="00A31B6F">
              <w:rPr>
                <w:lang w:val="en-US"/>
              </w:rPr>
              <w:t>vivo</w:t>
            </w:r>
          </w:p>
        </w:tc>
        <w:tc>
          <w:tcPr>
            <w:tcW w:w="8284" w:type="dxa"/>
          </w:tcPr>
          <w:p w14:paraId="162DB27D" w14:textId="77777777" w:rsidR="00B54850" w:rsidRDefault="00B54850" w:rsidP="008152D2">
            <w:pPr>
              <w:pStyle w:val="a6"/>
              <w:rPr>
                <w:b w:val="0"/>
                <w:i/>
              </w:rPr>
            </w:pPr>
            <w:bookmarkStart w:id="9" w:name="_Hlk61857819"/>
            <w:bookmarkStart w:id="10" w:name="_Ref53483664"/>
            <w:r w:rsidRPr="000E5EE5">
              <w:rPr>
                <w:b w:val="0"/>
                <w:i/>
                <w:iCs/>
              </w:rPr>
              <w:t>Introducing enhanced power saving techniques, including starting time adaptation for ON Duration of C-DRX, and Rel-16/Rel-17 power saving schemes</w:t>
            </w:r>
            <w:bookmarkEnd w:id="9"/>
            <w:r w:rsidRPr="000E5EE5">
              <w:rPr>
                <w:b w:val="0"/>
                <w:i/>
                <w:iCs/>
              </w:rPr>
              <w:t xml:space="preserve"> such as PDCCH skipping.</w:t>
            </w:r>
          </w:p>
          <w:p w14:paraId="72252FA9" w14:textId="77777777" w:rsidR="00487FBC" w:rsidRPr="00A31B6F" w:rsidRDefault="00487FBC" w:rsidP="008152D2">
            <w:pPr>
              <w:pStyle w:val="a6"/>
              <w:rPr>
                <w:b w:val="0"/>
                <w:bCs/>
                <w:i/>
              </w:rPr>
            </w:pPr>
            <w:r w:rsidRPr="00A31B6F">
              <w:rPr>
                <w:b w:val="0"/>
                <w:i/>
              </w:rPr>
              <w:t>For XR/Cloud Gaming power consumption evaluation,</w:t>
            </w:r>
          </w:p>
          <w:p w14:paraId="17A266D3" w14:textId="77777777" w:rsidR="00487FBC" w:rsidRPr="002F0D4E" w:rsidRDefault="00487FBC" w:rsidP="003D1CEA">
            <w:pPr>
              <w:pStyle w:val="a6"/>
              <w:numPr>
                <w:ilvl w:val="0"/>
                <w:numId w:val="44"/>
              </w:numPr>
              <w:overflowPunct w:val="0"/>
              <w:autoSpaceDE w:val="0"/>
              <w:autoSpaceDN w:val="0"/>
              <w:adjustRightInd w:val="0"/>
              <w:spacing w:line="240" w:lineRule="auto"/>
              <w:textAlignment w:val="baseline"/>
              <w:rPr>
                <w:b w:val="0"/>
                <w:i/>
                <w:iCs/>
              </w:rPr>
            </w:pPr>
            <w:r w:rsidRPr="00A31B6F">
              <w:rPr>
                <w:b w:val="0"/>
                <w:i/>
                <w:iCs/>
              </w:rPr>
              <w:t>Power consumption performance is evaluated by using power consumption model in TR 38.840.</w:t>
            </w:r>
          </w:p>
          <w:p w14:paraId="4C4F6D04" w14:textId="77777777" w:rsidR="00487FBC" w:rsidRPr="002F0D4E" w:rsidRDefault="00487FBC" w:rsidP="003D1CEA">
            <w:pPr>
              <w:pStyle w:val="a6"/>
              <w:numPr>
                <w:ilvl w:val="0"/>
                <w:numId w:val="44"/>
              </w:numPr>
              <w:overflowPunct w:val="0"/>
              <w:autoSpaceDE w:val="0"/>
              <w:autoSpaceDN w:val="0"/>
              <w:adjustRightInd w:val="0"/>
              <w:spacing w:line="240" w:lineRule="auto"/>
              <w:textAlignment w:val="baseline"/>
              <w:rPr>
                <w:b w:val="0"/>
                <w:i/>
                <w:iCs/>
              </w:rPr>
            </w:pPr>
            <w:r w:rsidRPr="00A31B6F">
              <w:rPr>
                <w:b w:val="0"/>
                <w:i/>
                <w:iCs/>
              </w:rPr>
              <w:t xml:space="preserve">Power consumption performance and capacity performance are evaluated together by </w:t>
            </w:r>
            <w:r w:rsidRPr="002F0D4E">
              <w:rPr>
                <w:b w:val="0"/>
                <w:i/>
                <w:iCs/>
              </w:rPr>
              <w:t>considering different C-DRX configurations.</w:t>
            </w:r>
          </w:p>
          <w:p w14:paraId="1E160D6B" w14:textId="77777777" w:rsidR="00487FBC" w:rsidRPr="00A31B6F" w:rsidRDefault="00487FBC" w:rsidP="003D1CEA">
            <w:pPr>
              <w:pStyle w:val="a6"/>
              <w:numPr>
                <w:ilvl w:val="1"/>
                <w:numId w:val="45"/>
              </w:numPr>
              <w:overflowPunct w:val="0"/>
              <w:autoSpaceDE w:val="0"/>
              <w:autoSpaceDN w:val="0"/>
              <w:adjustRightInd w:val="0"/>
              <w:spacing w:line="240" w:lineRule="auto"/>
              <w:textAlignment w:val="baseline"/>
              <w:rPr>
                <w:b w:val="0"/>
                <w:bCs/>
                <w:i/>
              </w:rPr>
            </w:pPr>
            <w:r w:rsidRPr="00A31B6F">
              <w:rPr>
                <w:b w:val="0"/>
                <w:i/>
                <w:iCs/>
              </w:rPr>
              <w:t>Details of C-DRX configurations are reported by companies.</w:t>
            </w:r>
            <w:bookmarkEnd w:id="10"/>
          </w:p>
        </w:tc>
      </w:tr>
      <w:tr w:rsidR="00487FBC" w:rsidRPr="00E96216" w14:paraId="29932377" w14:textId="77777777" w:rsidTr="008152D2">
        <w:tc>
          <w:tcPr>
            <w:tcW w:w="1345" w:type="dxa"/>
          </w:tcPr>
          <w:p w14:paraId="554CC71F" w14:textId="77777777" w:rsidR="00487FBC" w:rsidRPr="00A31B6F" w:rsidRDefault="00487FBC" w:rsidP="008152D2">
            <w:pPr>
              <w:rPr>
                <w:lang w:val="en-US"/>
              </w:rPr>
            </w:pPr>
            <w:r w:rsidRPr="00A31B6F">
              <w:rPr>
                <w:lang w:val="en-US"/>
              </w:rPr>
              <w:lastRenderedPageBreak/>
              <w:t>MTK</w:t>
            </w:r>
          </w:p>
        </w:tc>
        <w:tc>
          <w:tcPr>
            <w:tcW w:w="8284" w:type="dxa"/>
          </w:tcPr>
          <w:p w14:paraId="7D7FC41A" w14:textId="77777777" w:rsidR="00487FBC" w:rsidRPr="00A31B6F" w:rsidRDefault="00487FBC" w:rsidP="008152D2">
            <w:pPr>
              <w:pStyle w:val="aff0"/>
              <w:shd w:val="clear" w:color="auto" w:fill="FFFFFF"/>
              <w:spacing w:before="100" w:beforeAutospacing="1" w:after="100" w:afterAutospacing="1"/>
              <w:ind w:left="0"/>
              <w:rPr>
                <w:color w:val="000000"/>
                <w:lang w:val="en-US"/>
              </w:rPr>
            </w:pPr>
            <w:r w:rsidRPr="00A31B6F">
              <w:rPr>
                <w:u w:val="single"/>
              </w:rPr>
              <w:t>Proposal 14</w:t>
            </w:r>
            <w:r w:rsidRPr="00A31B6F">
              <w:t>: R15/R16/R17 available DL power saving techniques, including BWP switch, cross-slot scheduling, SCell dormancy, and MIMO layer adaptation, should be evaluated first for DL power consumption baseline determination in XR/CG scenario.</w:t>
            </w:r>
          </w:p>
        </w:tc>
      </w:tr>
      <w:tr w:rsidR="00487FBC" w:rsidRPr="00E96216" w14:paraId="0A824A31" w14:textId="77777777" w:rsidTr="008152D2">
        <w:tc>
          <w:tcPr>
            <w:tcW w:w="1345" w:type="dxa"/>
          </w:tcPr>
          <w:p w14:paraId="0CC45630" w14:textId="77777777" w:rsidR="00487FBC" w:rsidRPr="00A31B6F" w:rsidRDefault="00487FBC" w:rsidP="008152D2">
            <w:pPr>
              <w:rPr>
                <w:lang w:val="en-US"/>
              </w:rPr>
            </w:pPr>
            <w:r w:rsidRPr="00A31B6F">
              <w:rPr>
                <w:lang w:val="en-US"/>
              </w:rPr>
              <w:t>InterDigital</w:t>
            </w:r>
          </w:p>
        </w:tc>
        <w:tc>
          <w:tcPr>
            <w:tcW w:w="8284" w:type="dxa"/>
          </w:tcPr>
          <w:p w14:paraId="632B2DA0" w14:textId="77777777" w:rsidR="00487FBC" w:rsidRPr="00A31B6F" w:rsidRDefault="00487FBC" w:rsidP="008152D2">
            <w:pPr>
              <w:pStyle w:val="aff0"/>
              <w:shd w:val="clear" w:color="auto" w:fill="FFFFFF"/>
              <w:spacing w:before="100" w:beforeAutospacing="1" w:after="100" w:afterAutospacing="1"/>
              <w:ind w:left="0"/>
              <w:rPr>
                <w:u w:val="single"/>
              </w:rPr>
            </w:pPr>
            <w:r w:rsidRPr="00A31B6F">
              <w:t xml:space="preserve">For analyzing performance of power saving techniques (e.g., </w:t>
            </w:r>
            <w:r w:rsidRPr="002F0D4E">
              <w:t>DRX configuration, BWP switching, scheduling techniques</w:t>
            </w:r>
            <w:r w:rsidRPr="00A31B6F">
              <w:t>, etc.) system level simulation can be used.</w:t>
            </w:r>
          </w:p>
        </w:tc>
      </w:tr>
      <w:tr w:rsidR="00487FBC" w:rsidRPr="00E96216" w14:paraId="67B04380" w14:textId="77777777" w:rsidTr="008152D2">
        <w:tc>
          <w:tcPr>
            <w:tcW w:w="1345" w:type="dxa"/>
          </w:tcPr>
          <w:p w14:paraId="4364DEF7" w14:textId="77777777" w:rsidR="00487FBC" w:rsidRPr="00A31B6F" w:rsidRDefault="00487FBC" w:rsidP="008152D2">
            <w:pPr>
              <w:rPr>
                <w:lang w:val="en-US"/>
              </w:rPr>
            </w:pPr>
            <w:r w:rsidRPr="00A31B6F">
              <w:rPr>
                <w:lang w:val="en-US"/>
              </w:rPr>
              <w:t>Intel</w:t>
            </w:r>
          </w:p>
        </w:tc>
        <w:tc>
          <w:tcPr>
            <w:tcW w:w="8284" w:type="dxa"/>
          </w:tcPr>
          <w:p w14:paraId="0FCA872B" w14:textId="77777777" w:rsidR="00487FBC" w:rsidRPr="007B0B0D" w:rsidRDefault="00487FBC" w:rsidP="008152D2">
            <w:pPr>
              <w:rPr>
                <w:i/>
                <w:iCs/>
              </w:rPr>
            </w:pPr>
            <w:r w:rsidRPr="007B0B0D">
              <w:rPr>
                <w:i/>
                <w:iCs/>
              </w:rPr>
              <w:t>Use new XR traffic models and define related baseline C-DRX parameters for UE power saving evaluations.</w:t>
            </w:r>
          </w:p>
        </w:tc>
      </w:tr>
      <w:tr w:rsidR="00487FBC" w:rsidRPr="00E96216" w14:paraId="2901D89B" w14:textId="77777777" w:rsidTr="008152D2">
        <w:tc>
          <w:tcPr>
            <w:tcW w:w="1345" w:type="dxa"/>
          </w:tcPr>
          <w:p w14:paraId="701A7F42" w14:textId="77777777" w:rsidR="00487FBC" w:rsidRPr="00A31B6F" w:rsidRDefault="00487FBC" w:rsidP="008152D2">
            <w:pPr>
              <w:rPr>
                <w:lang w:val="en-US"/>
              </w:rPr>
            </w:pPr>
            <w:r w:rsidRPr="00A31B6F">
              <w:rPr>
                <w:lang w:val="en-US"/>
              </w:rPr>
              <w:t>Samsung</w:t>
            </w:r>
          </w:p>
        </w:tc>
        <w:tc>
          <w:tcPr>
            <w:tcW w:w="8284" w:type="dxa"/>
          </w:tcPr>
          <w:p w14:paraId="4390E72F" w14:textId="77777777" w:rsidR="00487FBC" w:rsidRPr="007B0B0D" w:rsidRDefault="00487FBC" w:rsidP="008152D2">
            <w:pPr>
              <w:spacing w:after="0"/>
            </w:pPr>
            <w:r w:rsidRPr="007B0B0D">
              <w:t xml:space="preserve">The need and identification of XR-specific UE power savings mechanisms is part of the XR SI. </w:t>
            </w:r>
          </w:p>
        </w:tc>
      </w:tr>
      <w:tr w:rsidR="00487FBC" w:rsidRPr="00E96216" w14:paraId="621772B1" w14:textId="77777777" w:rsidTr="008152D2">
        <w:tc>
          <w:tcPr>
            <w:tcW w:w="1345" w:type="dxa"/>
          </w:tcPr>
          <w:p w14:paraId="46DF86AE" w14:textId="77777777" w:rsidR="00487FBC" w:rsidRPr="00A31B6F" w:rsidRDefault="00487FBC" w:rsidP="008152D2">
            <w:pPr>
              <w:rPr>
                <w:lang w:val="en-US"/>
              </w:rPr>
            </w:pPr>
            <w:r>
              <w:rPr>
                <w:lang w:val="en-US"/>
              </w:rPr>
              <w:t>QC</w:t>
            </w:r>
          </w:p>
        </w:tc>
        <w:tc>
          <w:tcPr>
            <w:tcW w:w="8284" w:type="dxa"/>
          </w:tcPr>
          <w:p w14:paraId="083E88EC" w14:textId="77777777" w:rsidR="00487FBC" w:rsidRPr="007B0B0D" w:rsidRDefault="00487FBC" w:rsidP="008152D2">
            <w:r w:rsidRPr="007B0B0D">
              <w:t xml:space="preserve">For XR power evaluation, RAN1 consider various power saving schemes including R15/R16/R17 power saving techniques and various assumptions having high impact on UE power consumption. </w:t>
            </w:r>
          </w:p>
        </w:tc>
      </w:tr>
    </w:tbl>
    <w:p w14:paraId="3897C98B" w14:textId="77777777" w:rsidR="00A20B7D" w:rsidRDefault="00A20B7D" w:rsidP="00C81A05">
      <w:pPr>
        <w:spacing w:line="240" w:lineRule="auto"/>
      </w:pPr>
    </w:p>
    <w:p w14:paraId="321B99C9" w14:textId="77777777" w:rsidR="000835AC" w:rsidRDefault="000835AC" w:rsidP="00C81A05">
      <w:pPr>
        <w:spacing w:line="240" w:lineRule="auto"/>
      </w:pPr>
      <w:r>
        <w:t>In RAN1 103-e, the following was agreed.</w:t>
      </w:r>
    </w:p>
    <w:p w14:paraId="67E78803" w14:textId="77777777" w:rsidR="000835AC" w:rsidRDefault="000835AC" w:rsidP="003D1CEA">
      <w:pPr>
        <w:pStyle w:val="xmsonormal"/>
        <w:numPr>
          <w:ilvl w:val="0"/>
          <w:numId w:val="45"/>
        </w:numPr>
        <w:rPr>
          <w:rFonts w:ascii="Times New Roman" w:eastAsia="SimSun" w:hAnsi="Times New Roman" w:cs="Times New Roman"/>
          <w:sz w:val="20"/>
          <w:szCs w:val="20"/>
          <w:lang w:val="en-GB" w:eastAsia="zh-CN"/>
        </w:rPr>
      </w:pPr>
      <w:r w:rsidRPr="00402891">
        <w:rPr>
          <w:rFonts w:ascii="Times New Roman" w:eastAsia="SimSun" w:hAnsi="Times New Roman" w:cs="Times New Roman"/>
          <w:sz w:val="20"/>
          <w:szCs w:val="20"/>
          <w:lang w:val="en-GB" w:eastAsia="zh-CN"/>
        </w:rPr>
        <w:t>TR38.840 is the baseline methodology potentially with some modifications if necessary.  RAN1 aim to minimize modeling effort. </w:t>
      </w:r>
    </w:p>
    <w:p w14:paraId="3859CCAF" w14:textId="77777777" w:rsidR="000835AC" w:rsidRDefault="000835AC" w:rsidP="000835AC">
      <w:pPr>
        <w:pStyle w:val="xmsonormal"/>
        <w:rPr>
          <w:rFonts w:ascii="Times New Roman" w:eastAsia="SimSun" w:hAnsi="Times New Roman" w:cs="Times New Roman"/>
          <w:sz w:val="20"/>
          <w:szCs w:val="20"/>
          <w:lang w:val="en-GB" w:eastAsia="zh-CN"/>
        </w:rPr>
      </w:pPr>
    </w:p>
    <w:p w14:paraId="680E1722" w14:textId="77777777" w:rsidR="005B1540" w:rsidRDefault="000835AC" w:rsidP="008E2B34">
      <w:pPr>
        <w:pStyle w:val="xmsonormal"/>
        <w:rPr>
          <w:rFonts w:ascii="Times New Roman" w:eastAsia="SimSun" w:hAnsi="Times New Roman" w:cs="Times New Roman"/>
          <w:sz w:val="20"/>
          <w:szCs w:val="20"/>
          <w:lang w:val="en-GB" w:eastAsia="zh-CN"/>
        </w:rPr>
      </w:pPr>
      <w:r>
        <w:rPr>
          <w:rFonts w:ascii="Times New Roman" w:eastAsia="SimSun" w:hAnsi="Times New Roman" w:cs="Times New Roman"/>
          <w:sz w:val="20"/>
          <w:szCs w:val="20"/>
          <w:lang w:val="en-GB" w:eastAsia="zh-CN"/>
        </w:rPr>
        <w:t xml:space="preserve">Given that the power evaluation methodology in TR38.840 </w:t>
      </w:r>
      <w:r w:rsidR="008E2B34">
        <w:rPr>
          <w:rFonts w:ascii="Times New Roman" w:eastAsia="SimSun" w:hAnsi="Times New Roman" w:cs="Times New Roman"/>
          <w:sz w:val="20"/>
          <w:szCs w:val="20"/>
          <w:lang w:val="en-GB" w:eastAsia="zh-CN"/>
        </w:rPr>
        <w:t xml:space="preserve">only </w:t>
      </w:r>
      <w:r>
        <w:rPr>
          <w:rFonts w:ascii="Times New Roman" w:eastAsia="SimSun" w:hAnsi="Times New Roman" w:cs="Times New Roman"/>
          <w:sz w:val="20"/>
          <w:szCs w:val="20"/>
          <w:lang w:val="en-GB" w:eastAsia="zh-CN"/>
        </w:rPr>
        <w:t xml:space="preserve">provides relative power numbers, </w:t>
      </w:r>
      <w:r w:rsidR="008E2B34">
        <w:rPr>
          <w:rFonts w:ascii="Times New Roman" w:eastAsia="SimSun" w:hAnsi="Times New Roman" w:cs="Times New Roman"/>
          <w:sz w:val="20"/>
          <w:szCs w:val="20"/>
          <w:lang w:val="en-GB" w:eastAsia="zh-CN"/>
        </w:rPr>
        <w:t xml:space="preserve">power evaluations following the evaluation methodology are valid only for comparison of different scenarios and/or different power saving schemes. </w:t>
      </w:r>
    </w:p>
    <w:p w14:paraId="7F9A7114" w14:textId="77777777" w:rsidR="005B1540" w:rsidRDefault="005B1540" w:rsidP="008E2B34">
      <w:pPr>
        <w:pStyle w:val="xmsonormal"/>
        <w:rPr>
          <w:rFonts w:ascii="Times New Roman" w:eastAsia="SimSun" w:hAnsi="Times New Roman" w:cs="Times New Roman"/>
          <w:sz w:val="20"/>
          <w:szCs w:val="20"/>
          <w:lang w:val="en-GB" w:eastAsia="zh-CN"/>
        </w:rPr>
      </w:pPr>
    </w:p>
    <w:p w14:paraId="62F10486" w14:textId="77777777" w:rsidR="005B1540" w:rsidRPr="009B2EEA" w:rsidRDefault="005B1540" w:rsidP="008E2B34">
      <w:pPr>
        <w:pStyle w:val="xmsonormal"/>
        <w:rPr>
          <w:rFonts w:ascii="Times New Roman" w:eastAsia="SimSun" w:hAnsi="Times New Roman" w:cs="Times New Roman"/>
          <w:b/>
          <w:sz w:val="20"/>
          <w:szCs w:val="20"/>
          <w:lang w:val="en-GB" w:eastAsia="zh-CN"/>
        </w:rPr>
      </w:pPr>
      <w:r w:rsidRPr="009B2EEA">
        <w:rPr>
          <w:rFonts w:ascii="Times New Roman" w:eastAsia="SimSun" w:hAnsi="Times New Roman" w:cs="Times New Roman"/>
          <w:b/>
          <w:bCs/>
          <w:sz w:val="20"/>
          <w:szCs w:val="20"/>
          <w:lang w:val="en-GB" w:eastAsia="zh-CN"/>
        </w:rPr>
        <w:t>Proposal 10</w:t>
      </w:r>
      <w:r w:rsidRPr="009B2EEA">
        <w:rPr>
          <w:rFonts w:ascii="Times New Roman" w:eastAsia="SimSun" w:hAnsi="Times New Roman" w:cs="Times New Roman"/>
          <w:b/>
          <w:sz w:val="20"/>
          <w:szCs w:val="20"/>
          <w:lang w:val="en-GB" w:eastAsia="zh-CN"/>
        </w:rPr>
        <w:t xml:space="preserve">. </w:t>
      </w:r>
      <w:r w:rsidR="008152D2" w:rsidRPr="009B2EEA">
        <w:rPr>
          <w:rFonts w:ascii="Times New Roman" w:eastAsia="SimSun" w:hAnsi="Times New Roman" w:cs="Times New Roman"/>
          <w:b/>
          <w:sz w:val="20"/>
          <w:szCs w:val="20"/>
          <w:lang w:val="en-GB" w:eastAsia="zh-CN"/>
        </w:rPr>
        <w:t xml:space="preserve">To facilitate further discussion on evaluation of </w:t>
      </w:r>
      <w:r w:rsidRPr="009B2EEA">
        <w:rPr>
          <w:rFonts w:ascii="Times New Roman" w:eastAsia="SimSun" w:hAnsi="Times New Roman" w:cs="Times New Roman"/>
          <w:b/>
          <w:sz w:val="20"/>
          <w:szCs w:val="20"/>
          <w:lang w:val="en-GB" w:eastAsia="zh-CN"/>
        </w:rPr>
        <w:t xml:space="preserve">power saving effect of different power saving schemes, the following references are defined. </w:t>
      </w:r>
    </w:p>
    <w:p w14:paraId="5347770C" w14:textId="77777777" w:rsidR="005B1540" w:rsidRDefault="005B1540" w:rsidP="003D1CEA">
      <w:pPr>
        <w:pStyle w:val="aff0"/>
        <w:numPr>
          <w:ilvl w:val="0"/>
          <w:numId w:val="48"/>
        </w:numPr>
        <w:overflowPunct w:val="0"/>
        <w:autoSpaceDE w:val="0"/>
        <w:autoSpaceDN w:val="0"/>
        <w:adjustRightInd w:val="0"/>
        <w:spacing w:line="240" w:lineRule="auto"/>
        <w:contextualSpacing/>
        <w:jc w:val="both"/>
        <w:textAlignment w:val="baseline"/>
        <w:rPr>
          <w:rFonts w:eastAsia="Microsoft YaHei"/>
          <w:lang w:val="en-US"/>
        </w:rPr>
      </w:pPr>
      <w:r w:rsidRPr="0009498E">
        <w:rPr>
          <w:rFonts w:eastAsia="Microsoft YaHei"/>
          <w:b/>
          <w:bCs/>
          <w:lang w:val="en-US"/>
        </w:rPr>
        <w:t>Baseline</w:t>
      </w:r>
      <w:r>
        <w:rPr>
          <w:rFonts w:eastAsia="Microsoft YaHei"/>
          <w:lang w:val="en-US"/>
        </w:rPr>
        <w:t xml:space="preserve">: UE power consumption assuming UE is always ON, i.e., UE is always available for gNB scheduling. </w:t>
      </w:r>
    </w:p>
    <w:p w14:paraId="77AEF68D" w14:textId="77777777" w:rsidR="005B1540" w:rsidRPr="00774F29" w:rsidRDefault="005B1540" w:rsidP="003D1CEA">
      <w:pPr>
        <w:pStyle w:val="aff0"/>
        <w:numPr>
          <w:ilvl w:val="0"/>
          <w:numId w:val="48"/>
        </w:numPr>
        <w:overflowPunct w:val="0"/>
        <w:autoSpaceDE w:val="0"/>
        <w:autoSpaceDN w:val="0"/>
        <w:adjustRightInd w:val="0"/>
        <w:spacing w:line="240" w:lineRule="auto"/>
        <w:contextualSpacing/>
        <w:jc w:val="both"/>
        <w:textAlignment w:val="baseline"/>
        <w:rPr>
          <w:rFonts w:eastAsia="Microsoft YaHei"/>
          <w:lang w:val="en-US"/>
        </w:rPr>
      </w:pPr>
      <w:r w:rsidRPr="00774F29">
        <w:rPr>
          <w:rFonts w:eastAsia="Microsoft YaHei"/>
          <w:b/>
          <w:bCs/>
          <w:lang w:val="en-US"/>
        </w:rPr>
        <w:t>Genie</w:t>
      </w:r>
      <w:r w:rsidRPr="00774F29">
        <w:rPr>
          <w:rFonts w:eastAsia="Microsoft YaHei"/>
          <w:lang w:val="en-US"/>
        </w:rPr>
        <w:t>: UE power consumption assuming that UE is in a sleep state (e.g., micro/light/deep sleep as defined in TR38.840) when</w:t>
      </w:r>
      <w:r>
        <w:rPr>
          <w:rFonts w:eastAsia="Microsoft YaHei"/>
          <w:lang w:val="en-US"/>
        </w:rPr>
        <w:t>ever</w:t>
      </w:r>
      <w:r w:rsidRPr="00774F29">
        <w:rPr>
          <w:rFonts w:eastAsia="Microsoft YaHei"/>
          <w:lang w:val="en-US"/>
        </w:rPr>
        <w:t xml:space="preserve"> there is neither DL </w:t>
      </w:r>
      <w:r w:rsidR="00A17312">
        <w:rPr>
          <w:rFonts w:eastAsia="Microsoft YaHei"/>
          <w:lang w:val="en-US"/>
        </w:rPr>
        <w:t xml:space="preserve">data </w:t>
      </w:r>
      <w:r w:rsidRPr="00774F29">
        <w:rPr>
          <w:rFonts w:eastAsia="Microsoft YaHei"/>
          <w:lang w:val="en-US"/>
        </w:rPr>
        <w:t xml:space="preserve">reception nor UL transmission. From the gNB scheduling perspective, UE is always available for scheduling, i.e., there is no difference from Baseline in gNB scheduling and corresponding UE Tx/Rx. It is noted that Genie is not a power saving scheme but the result </w:t>
      </w:r>
      <w:r>
        <w:t>may serve as an upper bound of power saving gain of power saving techniques, which may potentially motivate development of new power saving techniques that can approach the Genie performance.</w:t>
      </w:r>
    </w:p>
    <w:p w14:paraId="0E356E58" w14:textId="77777777" w:rsidR="005B1540" w:rsidRPr="009B2EEA" w:rsidRDefault="008E2B34" w:rsidP="008E2B34">
      <w:pPr>
        <w:pStyle w:val="xmsonormal"/>
        <w:rPr>
          <w:rFonts w:ascii="Times New Roman" w:eastAsia="Microsoft YaHei" w:hAnsi="Times New Roman" w:cs="Times New Roman"/>
          <w:b/>
          <w:sz w:val="20"/>
          <w:szCs w:val="20"/>
          <w:lang w:eastAsia="en-US"/>
        </w:rPr>
      </w:pPr>
      <w:r w:rsidRPr="009B2EEA">
        <w:rPr>
          <w:rFonts w:ascii="Times New Roman" w:eastAsia="SimSun" w:hAnsi="Times New Roman" w:cs="Times New Roman"/>
          <w:b/>
          <w:bCs/>
          <w:sz w:val="20"/>
          <w:szCs w:val="20"/>
          <w:lang w:val="en-GB" w:eastAsia="zh-CN"/>
        </w:rPr>
        <w:t xml:space="preserve">Proposal </w:t>
      </w:r>
      <w:r w:rsidR="005B1540" w:rsidRPr="009B2EEA">
        <w:rPr>
          <w:rFonts w:ascii="Times New Roman" w:eastAsia="SimSun" w:hAnsi="Times New Roman" w:cs="Times New Roman"/>
          <w:b/>
          <w:bCs/>
          <w:sz w:val="20"/>
          <w:szCs w:val="20"/>
          <w:lang w:val="en-GB" w:eastAsia="zh-CN"/>
        </w:rPr>
        <w:t>11</w:t>
      </w:r>
      <w:r w:rsidRPr="009B2EEA">
        <w:rPr>
          <w:rFonts w:ascii="Times New Roman" w:eastAsia="SimSun" w:hAnsi="Times New Roman" w:cs="Times New Roman"/>
          <w:b/>
          <w:sz w:val="20"/>
          <w:szCs w:val="20"/>
          <w:lang w:val="en-GB" w:eastAsia="zh-CN"/>
        </w:rPr>
        <w:t xml:space="preserve">. </w:t>
      </w:r>
      <w:r w:rsidR="005B1540" w:rsidRPr="009B2EEA">
        <w:rPr>
          <w:rFonts w:ascii="Times New Roman" w:eastAsia="SimSun" w:hAnsi="Times New Roman" w:cs="Times New Roman"/>
          <w:b/>
          <w:sz w:val="20"/>
          <w:szCs w:val="20"/>
          <w:lang w:val="en-GB" w:eastAsia="zh-CN"/>
        </w:rPr>
        <w:t xml:space="preserve">Companies may submit evaluation result of UE power </w:t>
      </w:r>
      <w:r w:rsidR="005B1540" w:rsidRPr="009B2EEA">
        <w:rPr>
          <w:rFonts w:ascii="Times New Roman" w:eastAsia="Microsoft YaHei" w:hAnsi="Times New Roman" w:cs="Times New Roman"/>
          <w:b/>
          <w:sz w:val="20"/>
          <w:szCs w:val="20"/>
          <w:lang w:eastAsia="en-US"/>
        </w:rPr>
        <w:t xml:space="preserve">consumption for XR (i.e., gain/loss against the baseline) among the following candidate schemes. </w:t>
      </w:r>
    </w:p>
    <w:p w14:paraId="32D6E7D5" w14:textId="77777777" w:rsidR="005B1540" w:rsidRDefault="005B1540" w:rsidP="003D1CEA">
      <w:pPr>
        <w:pStyle w:val="aff0"/>
        <w:numPr>
          <w:ilvl w:val="0"/>
          <w:numId w:val="48"/>
        </w:numPr>
        <w:overflowPunct w:val="0"/>
        <w:autoSpaceDE w:val="0"/>
        <w:autoSpaceDN w:val="0"/>
        <w:adjustRightInd w:val="0"/>
        <w:spacing w:line="240" w:lineRule="auto"/>
        <w:contextualSpacing/>
        <w:jc w:val="both"/>
        <w:textAlignment w:val="baseline"/>
        <w:rPr>
          <w:rFonts w:eastAsia="Microsoft YaHei"/>
          <w:lang w:val="en-US"/>
        </w:rPr>
      </w:pPr>
      <w:r w:rsidRPr="00774F29">
        <w:rPr>
          <w:rFonts w:eastAsia="Microsoft YaHei"/>
          <w:lang w:val="en-US"/>
        </w:rPr>
        <w:t>R15/16</w:t>
      </w:r>
      <w:r w:rsidR="0030721B">
        <w:rPr>
          <w:rFonts w:eastAsia="Microsoft YaHei"/>
          <w:lang w:val="en-US"/>
        </w:rPr>
        <w:t>/17</w:t>
      </w:r>
      <w:r w:rsidRPr="00774F29">
        <w:rPr>
          <w:rFonts w:eastAsia="Microsoft YaHei"/>
          <w:lang w:val="en-US"/>
        </w:rPr>
        <w:t xml:space="preserve"> power saving techniques for connected mode</w:t>
      </w:r>
      <w:r>
        <w:rPr>
          <w:rFonts w:eastAsia="Microsoft YaHei"/>
          <w:lang w:val="en-US"/>
        </w:rPr>
        <w:t xml:space="preserve">, e.g., </w:t>
      </w:r>
      <w:r w:rsidRPr="00774F29">
        <w:rPr>
          <w:rFonts w:eastAsia="Microsoft YaHei"/>
          <w:lang w:val="en-US"/>
        </w:rPr>
        <w:t>CDRX, BWP</w:t>
      </w:r>
      <w:r w:rsidR="0030721B">
        <w:rPr>
          <w:rFonts w:eastAsia="Microsoft YaHei"/>
          <w:lang w:val="en-US"/>
        </w:rPr>
        <w:t xml:space="preserve">, </w:t>
      </w:r>
      <w:r w:rsidR="0030721B" w:rsidRPr="00774F29">
        <w:rPr>
          <w:rFonts w:eastAsia="Microsoft YaHei"/>
          <w:lang w:val="en-US"/>
        </w:rPr>
        <w:t xml:space="preserve">PDCCH </w:t>
      </w:r>
      <w:r w:rsidR="0030721B">
        <w:rPr>
          <w:rFonts w:eastAsia="Microsoft YaHei"/>
          <w:lang w:val="en-US"/>
        </w:rPr>
        <w:t xml:space="preserve">skipping, search space </w:t>
      </w:r>
      <w:r w:rsidR="0030721B" w:rsidRPr="00774F29">
        <w:rPr>
          <w:rFonts w:eastAsia="Microsoft YaHei"/>
          <w:lang w:val="en-US"/>
        </w:rPr>
        <w:t>switching</w:t>
      </w:r>
      <w:r w:rsidR="0030721B">
        <w:rPr>
          <w:rFonts w:eastAsia="Microsoft YaHei"/>
          <w:lang w:val="en-US"/>
        </w:rPr>
        <w:t xml:space="preserve">, etc. </w:t>
      </w:r>
    </w:p>
    <w:p w14:paraId="7988A341" w14:textId="77777777" w:rsidR="005B1540" w:rsidRDefault="0030721B" w:rsidP="003D1CEA">
      <w:pPr>
        <w:pStyle w:val="aff0"/>
        <w:numPr>
          <w:ilvl w:val="0"/>
          <w:numId w:val="48"/>
        </w:numPr>
        <w:overflowPunct w:val="0"/>
        <w:autoSpaceDE w:val="0"/>
        <w:autoSpaceDN w:val="0"/>
        <w:adjustRightInd w:val="0"/>
        <w:spacing w:line="240" w:lineRule="auto"/>
        <w:contextualSpacing/>
        <w:jc w:val="both"/>
        <w:textAlignment w:val="baseline"/>
        <w:rPr>
          <w:rFonts w:eastAsia="Microsoft YaHei"/>
          <w:lang w:val="en-US"/>
        </w:rPr>
      </w:pPr>
      <w:r w:rsidRPr="00774F29">
        <w:rPr>
          <w:rFonts w:eastAsia="Microsoft YaHei"/>
          <w:lang w:val="en-US"/>
        </w:rPr>
        <w:t>Other schemes are not precluded</w:t>
      </w:r>
      <w:r>
        <w:rPr>
          <w:rFonts w:eastAsia="Microsoft YaHei"/>
          <w:lang w:val="en-US"/>
        </w:rPr>
        <w:t xml:space="preserve"> (e.g., new power saving techniques), </w:t>
      </w:r>
    </w:p>
    <w:p w14:paraId="09EBDC65" w14:textId="77777777" w:rsidR="0030721B" w:rsidRDefault="0030721B" w:rsidP="0030721B">
      <w:pPr>
        <w:overflowPunct w:val="0"/>
        <w:autoSpaceDE w:val="0"/>
        <w:autoSpaceDN w:val="0"/>
        <w:adjustRightInd w:val="0"/>
        <w:spacing w:line="240" w:lineRule="auto"/>
        <w:contextualSpacing/>
        <w:jc w:val="both"/>
        <w:textAlignment w:val="baseline"/>
        <w:rPr>
          <w:rFonts w:eastAsia="Microsoft YaHei"/>
          <w:lang w:val="en-US"/>
        </w:rPr>
      </w:pPr>
      <w:r>
        <w:rPr>
          <w:rFonts w:eastAsia="Microsoft YaHei"/>
          <w:lang w:val="en-US"/>
        </w:rPr>
        <w:t xml:space="preserve">Note 1: CDRX is highly recommended to evaluate, and selection of other schemes are up to companies. </w:t>
      </w:r>
    </w:p>
    <w:p w14:paraId="3872B1D5" w14:textId="77777777" w:rsidR="0009498E" w:rsidRDefault="0030721B" w:rsidP="0030721B">
      <w:pPr>
        <w:overflowPunct w:val="0"/>
        <w:autoSpaceDE w:val="0"/>
        <w:autoSpaceDN w:val="0"/>
        <w:adjustRightInd w:val="0"/>
        <w:spacing w:line="240" w:lineRule="auto"/>
        <w:contextualSpacing/>
        <w:jc w:val="both"/>
        <w:textAlignment w:val="baseline"/>
        <w:rPr>
          <w:rFonts w:eastAsia="Microsoft YaHei"/>
          <w:lang w:val="en-US"/>
        </w:rPr>
      </w:pPr>
      <w:r>
        <w:rPr>
          <w:rFonts w:eastAsia="Microsoft YaHei"/>
          <w:lang w:val="en-US"/>
        </w:rPr>
        <w:t xml:space="preserve">Note 2: </w:t>
      </w:r>
      <w:r w:rsidRPr="0030721B">
        <w:rPr>
          <w:rFonts w:eastAsia="Microsoft YaHei"/>
          <w:lang w:val="en-US"/>
        </w:rPr>
        <w:t xml:space="preserve">Results of UE power consumption (i.e., gain/loss against the baseline) need to be presented with </w:t>
      </w:r>
      <w:r>
        <w:rPr>
          <w:rFonts w:eastAsia="Microsoft YaHei"/>
          <w:lang w:val="en-US"/>
        </w:rPr>
        <w:t xml:space="preserve">detailed description of the evaluated power saving schemes.  For instance, CDRX result need to be presented with </w:t>
      </w:r>
      <w:r w:rsidRPr="0030721B">
        <w:rPr>
          <w:rFonts w:eastAsia="Microsoft YaHei"/>
          <w:lang w:val="en-US"/>
        </w:rPr>
        <w:t>parameter value</w:t>
      </w:r>
      <w:r>
        <w:rPr>
          <w:rFonts w:eastAsia="Microsoft YaHei"/>
          <w:lang w:val="en-US"/>
        </w:rPr>
        <w:t xml:space="preserve">s of </w:t>
      </w:r>
      <w:r w:rsidR="0009498E" w:rsidRPr="0030721B">
        <w:rPr>
          <w:rFonts w:eastAsia="Microsoft YaHei"/>
          <w:lang w:val="en-US"/>
        </w:rPr>
        <w:t>inactivity time</w:t>
      </w:r>
      <w:r>
        <w:rPr>
          <w:rFonts w:eastAsia="Microsoft YaHei"/>
          <w:lang w:val="en-US"/>
        </w:rPr>
        <w:t>r</w:t>
      </w:r>
      <w:r w:rsidR="0009498E" w:rsidRPr="0030721B">
        <w:rPr>
          <w:rFonts w:eastAsia="Microsoft YaHei"/>
          <w:lang w:val="en-US"/>
        </w:rPr>
        <w:t>, on duration, DRX cycle</w:t>
      </w:r>
      <w:r>
        <w:rPr>
          <w:rFonts w:eastAsia="Microsoft YaHei"/>
          <w:lang w:val="en-US"/>
        </w:rPr>
        <w:t xml:space="preserve">. </w:t>
      </w:r>
      <w:r w:rsidR="0009498E" w:rsidRPr="0030721B">
        <w:rPr>
          <w:rFonts w:eastAsia="Microsoft YaHei"/>
          <w:lang w:val="en-US"/>
        </w:rPr>
        <w:t xml:space="preserve"> </w:t>
      </w:r>
    </w:p>
    <w:p w14:paraId="231D197D" w14:textId="77777777" w:rsidR="00505838" w:rsidRDefault="00505838" w:rsidP="0030721B">
      <w:pPr>
        <w:overflowPunct w:val="0"/>
        <w:autoSpaceDE w:val="0"/>
        <w:autoSpaceDN w:val="0"/>
        <w:adjustRightInd w:val="0"/>
        <w:spacing w:line="240" w:lineRule="auto"/>
        <w:contextualSpacing/>
        <w:jc w:val="both"/>
        <w:textAlignment w:val="baseline"/>
        <w:rPr>
          <w:rFonts w:eastAsia="Microsoft YaHei"/>
          <w:lang w:val="en-US"/>
        </w:rPr>
      </w:pPr>
    </w:p>
    <w:p w14:paraId="2E679379" w14:textId="77777777" w:rsidR="00505838" w:rsidRPr="009B2EEA" w:rsidRDefault="00505838" w:rsidP="00505838">
      <w:pPr>
        <w:pStyle w:val="a9"/>
        <w:numPr>
          <w:ilvl w:val="0"/>
          <w:numId w:val="16"/>
        </w:numPr>
        <w:spacing w:after="120" w:line="240" w:lineRule="auto"/>
        <w:jc w:val="both"/>
        <w:rPr>
          <w:rFonts w:eastAsiaTheme="minorEastAsia"/>
          <w:b/>
          <w:bCs/>
          <w:highlight w:val="yellow"/>
          <w:lang w:val="en-US" w:eastAsia="zh-CN"/>
        </w:rPr>
      </w:pPr>
      <w:r w:rsidRPr="009B2EEA">
        <w:rPr>
          <w:rFonts w:eastAsiaTheme="minorEastAsia"/>
          <w:b/>
          <w:bCs/>
          <w:highlight w:val="yellow"/>
          <w:lang w:eastAsia="zh-CN"/>
        </w:rPr>
        <w:t xml:space="preserve">Please share your view on Proposal 10 and 11.   </w:t>
      </w:r>
    </w:p>
    <w:tbl>
      <w:tblPr>
        <w:tblStyle w:val="af5"/>
        <w:tblW w:w="5000" w:type="pct"/>
        <w:tblLook w:val="04A0" w:firstRow="1" w:lastRow="0" w:firstColumn="1" w:lastColumn="0" w:noHBand="0" w:noVBand="1"/>
      </w:tblPr>
      <w:tblGrid>
        <w:gridCol w:w="1443"/>
        <w:gridCol w:w="9014"/>
      </w:tblGrid>
      <w:tr w:rsidR="00505838" w14:paraId="23565136" w14:textId="77777777" w:rsidTr="002854B0">
        <w:tc>
          <w:tcPr>
            <w:tcW w:w="690" w:type="pct"/>
            <w:shd w:val="clear" w:color="auto" w:fill="D9D9D9" w:themeFill="background1" w:themeFillShade="D9"/>
          </w:tcPr>
          <w:p w14:paraId="5691523C" w14:textId="77777777" w:rsidR="00505838" w:rsidRDefault="00505838" w:rsidP="002854B0">
            <w:pPr>
              <w:pStyle w:val="aff0"/>
              <w:spacing w:after="120" w:line="240" w:lineRule="auto"/>
              <w:ind w:left="0"/>
              <w:rPr>
                <w:rFonts w:eastAsiaTheme="minorEastAsia"/>
                <w:b/>
                <w:lang w:eastAsia="zh-CN"/>
              </w:rPr>
            </w:pPr>
            <w:r>
              <w:rPr>
                <w:rFonts w:eastAsiaTheme="minorEastAsia"/>
                <w:b/>
                <w:lang w:eastAsia="zh-CN"/>
              </w:rPr>
              <w:t>Company</w:t>
            </w:r>
          </w:p>
        </w:tc>
        <w:tc>
          <w:tcPr>
            <w:tcW w:w="4310" w:type="pct"/>
            <w:shd w:val="clear" w:color="auto" w:fill="D9D9D9" w:themeFill="background1" w:themeFillShade="D9"/>
          </w:tcPr>
          <w:p w14:paraId="200CBA5D" w14:textId="77777777" w:rsidR="00505838" w:rsidRDefault="00505838" w:rsidP="002854B0">
            <w:pPr>
              <w:pStyle w:val="aff0"/>
              <w:spacing w:after="120" w:line="240" w:lineRule="auto"/>
              <w:ind w:left="0"/>
              <w:rPr>
                <w:rFonts w:eastAsiaTheme="minorEastAsia"/>
                <w:b/>
                <w:lang w:eastAsia="zh-CN"/>
              </w:rPr>
            </w:pPr>
            <w:r>
              <w:rPr>
                <w:rFonts w:eastAsiaTheme="minorEastAsia"/>
                <w:b/>
                <w:lang w:eastAsia="zh-CN"/>
              </w:rPr>
              <w:t>Comment</w:t>
            </w:r>
          </w:p>
        </w:tc>
      </w:tr>
      <w:tr w:rsidR="000E66A0" w14:paraId="635D8C1B" w14:textId="77777777" w:rsidTr="002854B0">
        <w:tc>
          <w:tcPr>
            <w:tcW w:w="690" w:type="pct"/>
          </w:tcPr>
          <w:p w14:paraId="41764CC6" w14:textId="77777777" w:rsidR="000E66A0" w:rsidRDefault="000E66A0" w:rsidP="000E66A0">
            <w:pPr>
              <w:pStyle w:val="aff0"/>
              <w:spacing w:after="120" w:line="240" w:lineRule="auto"/>
              <w:ind w:left="0"/>
              <w:rPr>
                <w:rFonts w:eastAsiaTheme="minorEastAsia"/>
                <w:lang w:eastAsia="zh-CN"/>
              </w:rPr>
            </w:pPr>
            <w:r>
              <w:rPr>
                <w:rFonts w:eastAsiaTheme="minorEastAsia"/>
                <w:lang w:eastAsia="zh-CN"/>
              </w:rPr>
              <w:t>QC</w:t>
            </w:r>
          </w:p>
        </w:tc>
        <w:tc>
          <w:tcPr>
            <w:tcW w:w="4310" w:type="pct"/>
          </w:tcPr>
          <w:p w14:paraId="726C1EB2" w14:textId="77777777" w:rsidR="000E66A0" w:rsidRDefault="000E66A0" w:rsidP="000E66A0">
            <w:pPr>
              <w:pStyle w:val="aff0"/>
              <w:spacing w:after="120" w:line="240" w:lineRule="auto"/>
              <w:ind w:left="0"/>
              <w:rPr>
                <w:rFonts w:eastAsiaTheme="minorEastAsia"/>
                <w:lang w:eastAsia="zh-CN"/>
              </w:rPr>
            </w:pPr>
            <w:r>
              <w:rPr>
                <w:rFonts w:eastAsiaTheme="minorEastAsia"/>
                <w:lang w:eastAsia="zh-CN"/>
              </w:rPr>
              <w:t>We support the definition of Baseline and Genie. As noted, results of both Baseline and Genie result can be collected from a single simulation, so additional workload would not be substantial . Genie can provide good amount of insight on power performance and possibility of potential enhancement.</w:t>
            </w:r>
          </w:p>
          <w:p w14:paraId="38E2798B" w14:textId="77777777" w:rsidR="000E66A0" w:rsidRDefault="000E66A0" w:rsidP="000E66A0">
            <w:pPr>
              <w:pStyle w:val="aff0"/>
              <w:spacing w:after="120" w:line="240" w:lineRule="auto"/>
              <w:ind w:left="0"/>
              <w:rPr>
                <w:rFonts w:eastAsiaTheme="minorEastAsia"/>
                <w:lang w:eastAsia="zh-CN"/>
              </w:rPr>
            </w:pPr>
            <w:r>
              <w:rPr>
                <w:rFonts w:eastAsiaTheme="minorEastAsia"/>
                <w:lang w:eastAsia="zh-CN"/>
              </w:rPr>
              <w:t xml:space="preserve">For Proposal 11, CDRX is the most fundamental scheme, thus we support evaluation of CDRX first. The specific parameter values such as drx cycle, inactivity timer, on duration can be chosen by each company in their simulations taking into account impact to the performance of UE and network, i.e., maintaining a similar performance with baseline in terms of #satisfied UEs per cell.  Companies need to report the selected parameters when reporting the results of power and #satisfied UEs per cell. </w:t>
            </w:r>
          </w:p>
        </w:tc>
      </w:tr>
      <w:tr w:rsidR="000E66A0" w14:paraId="4DA40E5E" w14:textId="77777777" w:rsidTr="002854B0">
        <w:tc>
          <w:tcPr>
            <w:tcW w:w="690" w:type="pct"/>
          </w:tcPr>
          <w:p w14:paraId="16D4D402" w14:textId="77777777" w:rsidR="000E66A0" w:rsidRDefault="0026580A" w:rsidP="000E66A0">
            <w:pPr>
              <w:pStyle w:val="aff0"/>
              <w:spacing w:after="120" w:line="240" w:lineRule="auto"/>
              <w:ind w:left="0"/>
              <w:rPr>
                <w:rFonts w:eastAsiaTheme="minorEastAsia"/>
                <w:lang w:eastAsia="zh-CN"/>
              </w:rPr>
            </w:pPr>
            <w:r>
              <w:rPr>
                <w:rFonts w:eastAsiaTheme="minorEastAsia"/>
                <w:lang w:eastAsia="zh-CN"/>
              </w:rPr>
              <w:t>CATT</w:t>
            </w:r>
          </w:p>
        </w:tc>
        <w:tc>
          <w:tcPr>
            <w:tcW w:w="4310" w:type="pct"/>
          </w:tcPr>
          <w:p w14:paraId="7DD60F4A" w14:textId="77777777" w:rsidR="000E66A0" w:rsidRDefault="0026580A" w:rsidP="000E66A0">
            <w:pPr>
              <w:pStyle w:val="aff0"/>
              <w:spacing w:after="120" w:line="240" w:lineRule="auto"/>
              <w:ind w:left="0"/>
              <w:rPr>
                <w:rFonts w:eastAsiaTheme="minorEastAsia"/>
                <w:lang w:eastAsia="zh-CN"/>
              </w:rPr>
            </w:pPr>
            <w:r>
              <w:rPr>
                <w:rFonts w:eastAsiaTheme="minorEastAsia"/>
                <w:lang w:eastAsia="zh-CN"/>
              </w:rPr>
              <w:t>We don’t agree with Proposal 10.   Proposal 10 should include Rel-15 DRX configuration with DRX cycle matched with the XR traffic mean iter-arrival time.</w:t>
            </w:r>
          </w:p>
          <w:p w14:paraId="18157D6D" w14:textId="77777777" w:rsidR="0026580A" w:rsidRDefault="0026580A" w:rsidP="000E66A0">
            <w:pPr>
              <w:pStyle w:val="aff0"/>
              <w:spacing w:after="120" w:line="240" w:lineRule="auto"/>
              <w:ind w:left="0"/>
              <w:rPr>
                <w:rFonts w:eastAsiaTheme="minorEastAsia"/>
                <w:lang w:eastAsia="zh-CN"/>
              </w:rPr>
            </w:pPr>
          </w:p>
          <w:p w14:paraId="0B7975AC" w14:textId="77777777" w:rsidR="0026580A" w:rsidRDefault="0026580A" w:rsidP="000E66A0">
            <w:pPr>
              <w:pStyle w:val="aff0"/>
              <w:spacing w:after="120" w:line="240" w:lineRule="auto"/>
              <w:ind w:left="0"/>
              <w:rPr>
                <w:rFonts w:eastAsiaTheme="minorEastAsia"/>
                <w:lang w:eastAsia="zh-CN"/>
              </w:rPr>
            </w:pPr>
            <w:r>
              <w:rPr>
                <w:rFonts w:eastAsiaTheme="minorEastAsia"/>
                <w:lang w:eastAsia="zh-CN"/>
              </w:rPr>
              <w:lastRenderedPageBreak/>
              <w:t xml:space="preserve">For Proposal 11, Rel-16 DRX adaptation with UE wakeup and Rel-17 PDCCH skipping power saving techniques should be considered for XR power saving. </w:t>
            </w:r>
          </w:p>
        </w:tc>
      </w:tr>
      <w:tr w:rsidR="002C0033" w14:paraId="1BA7102E" w14:textId="77777777" w:rsidTr="001B7C29">
        <w:tc>
          <w:tcPr>
            <w:tcW w:w="690" w:type="pct"/>
          </w:tcPr>
          <w:p w14:paraId="29C7FF8C" w14:textId="77777777" w:rsidR="002C0033" w:rsidRDefault="002C0033" w:rsidP="001B7C29">
            <w:pPr>
              <w:pStyle w:val="aff0"/>
              <w:spacing w:after="120" w:line="240" w:lineRule="auto"/>
              <w:ind w:left="0"/>
              <w:rPr>
                <w:rFonts w:eastAsiaTheme="minorEastAsia"/>
                <w:lang w:val="en-US" w:eastAsia="zh-CN"/>
              </w:rPr>
            </w:pPr>
            <w:r>
              <w:rPr>
                <w:lang w:eastAsia="zh-CN"/>
              </w:rPr>
              <w:lastRenderedPageBreak/>
              <w:t>ZTE , Sanechips</w:t>
            </w:r>
          </w:p>
        </w:tc>
        <w:tc>
          <w:tcPr>
            <w:tcW w:w="4310" w:type="pct"/>
          </w:tcPr>
          <w:p w14:paraId="78A357B3" w14:textId="77777777" w:rsidR="002C0033" w:rsidRDefault="002C0033" w:rsidP="002C0033">
            <w:r>
              <w:rPr>
                <w:rFonts w:hint="eastAsia"/>
              </w:rPr>
              <w:t>For Proposal 10, we think that Genie is not needed, for it is a</w:t>
            </w:r>
            <w:r>
              <w:t>n</w:t>
            </w:r>
            <w:r>
              <w:rPr>
                <w:rFonts w:hint="eastAsia"/>
              </w:rPr>
              <w:t xml:space="preserve"> ideal power saving scheme, which is difficult to implement. And introducing Genie power saving scheme leads to additional workload. By the way, it is enough for various power saving schemes to display their power saving gain compared with the Baseline.</w:t>
            </w:r>
          </w:p>
          <w:p w14:paraId="2D6876EC" w14:textId="77777777" w:rsidR="002C0033" w:rsidRDefault="002C0033" w:rsidP="002C0033">
            <w:pPr>
              <w:rPr>
                <w:lang w:val="en-US" w:eastAsia="zh-CN"/>
              </w:rPr>
            </w:pPr>
            <w:r>
              <w:rPr>
                <w:rFonts w:hint="eastAsia"/>
                <w:lang w:val="en-US" w:eastAsia="zh-CN"/>
              </w:rPr>
              <w:t xml:space="preserve">For Proposal 11, we think the main bullet barely conveys any information. Maybe it can be simply revised to </w:t>
            </w:r>
            <w:r>
              <w:rPr>
                <w:lang w:val="en-US" w:eastAsia="zh-CN"/>
              </w:rPr>
              <w:t>‘</w:t>
            </w:r>
            <w:r>
              <w:rPr>
                <w:rFonts w:hint="eastAsia"/>
                <w:lang w:val="en-US" w:eastAsia="zh-CN"/>
              </w:rPr>
              <w:t>Companies are encouraged to submit evaluation result of CDRX and BWP scheme for XR</w:t>
            </w:r>
            <w:r>
              <w:rPr>
                <w:lang w:val="en-US" w:eastAsia="zh-CN"/>
              </w:rPr>
              <w:t>’</w:t>
            </w:r>
            <w:r>
              <w:rPr>
                <w:rFonts w:hint="eastAsia"/>
                <w:lang w:val="en-US" w:eastAsia="zh-CN"/>
              </w:rPr>
              <w:t xml:space="preserve">. </w:t>
            </w:r>
          </w:p>
        </w:tc>
      </w:tr>
      <w:tr w:rsidR="00E869AD" w14:paraId="54115E03" w14:textId="77777777" w:rsidTr="002854B0">
        <w:tc>
          <w:tcPr>
            <w:tcW w:w="690" w:type="pct"/>
          </w:tcPr>
          <w:p w14:paraId="73248362" w14:textId="77777777" w:rsidR="00E869AD" w:rsidRDefault="00E869AD" w:rsidP="00E869AD">
            <w:pPr>
              <w:pStyle w:val="aff0"/>
              <w:spacing w:after="120" w:line="240" w:lineRule="auto"/>
              <w:ind w:left="0"/>
              <w:rPr>
                <w:rFonts w:eastAsiaTheme="minorEastAsia"/>
                <w:lang w:eastAsia="zh-CN"/>
              </w:rPr>
            </w:pPr>
            <w:r>
              <w:rPr>
                <w:rFonts w:eastAsiaTheme="minorEastAsia"/>
                <w:lang w:eastAsia="zh-CN"/>
              </w:rPr>
              <w:t>OPPO</w:t>
            </w:r>
          </w:p>
        </w:tc>
        <w:tc>
          <w:tcPr>
            <w:tcW w:w="4310" w:type="pct"/>
          </w:tcPr>
          <w:p w14:paraId="5AD13C2A" w14:textId="77777777" w:rsidR="00E869AD" w:rsidRDefault="00E869AD" w:rsidP="00E869AD">
            <w:pPr>
              <w:pStyle w:val="aff0"/>
              <w:spacing w:after="120" w:line="240" w:lineRule="auto"/>
              <w:ind w:left="0"/>
              <w:rPr>
                <w:rFonts w:eastAsiaTheme="minorEastAsia"/>
                <w:lang w:eastAsia="zh-CN"/>
              </w:rPr>
            </w:pPr>
            <w:r>
              <w:rPr>
                <w:rFonts w:eastAsiaTheme="minorEastAsia"/>
                <w:lang w:eastAsia="zh-CN"/>
              </w:rPr>
              <w:t>We are ok with proposal 10 to define some references.</w:t>
            </w:r>
          </w:p>
          <w:p w14:paraId="27FDF0F3" w14:textId="77777777" w:rsidR="00E869AD" w:rsidRDefault="00E869AD" w:rsidP="00E869AD">
            <w:pPr>
              <w:pStyle w:val="aff0"/>
              <w:spacing w:after="120" w:line="240" w:lineRule="auto"/>
              <w:ind w:left="0"/>
              <w:rPr>
                <w:rFonts w:eastAsiaTheme="minorEastAsia"/>
                <w:lang w:eastAsia="zh-CN"/>
              </w:rPr>
            </w:pPr>
            <w:r>
              <w:rPr>
                <w:rFonts w:eastAsiaTheme="minorEastAsia"/>
                <w:lang w:eastAsia="zh-CN"/>
              </w:rPr>
              <w:t>As for proposal 11, it is up to companies to report what scheme(s) is used in the evaluation.</w:t>
            </w:r>
          </w:p>
        </w:tc>
      </w:tr>
      <w:tr w:rsidR="003B2CE8" w14:paraId="01C920EC" w14:textId="77777777" w:rsidTr="002854B0">
        <w:tc>
          <w:tcPr>
            <w:tcW w:w="690" w:type="pct"/>
          </w:tcPr>
          <w:p w14:paraId="18792398" w14:textId="4BC2A201" w:rsidR="003B2CE8" w:rsidRDefault="009071A7" w:rsidP="00E869AD">
            <w:pPr>
              <w:pStyle w:val="aff0"/>
              <w:spacing w:after="120" w:line="240" w:lineRule="auto"/>
              <w:ind w:left="0"/>
              <w:rPr>
                <w:rFonts w:eastAsiaTheme="minorEastAsia"/>
                <w:lang w:eastAsia="zh-CN"/>
              </w:rPr>
            </w:pPr>
            <w:r>
              <w:rPr>
                <w:rFonts w:eastAsiaTheme="minorEastAsia"/>
                <w:lang w:eastAsia="zh-CN"/>
              </w:rPr>
              <w:t>Intel</w:t>
            </w:r>
          </w:p>
        </w:tc>
        <w:tc>
          <w:tcPr>
            <w:tcW w:w="4310" w:type="pct"/>
          </w:tcPr>
          <w:p w14:paraId="4D3FE925" w14:textId="70FD164C" w:rsidR="003B2CE8" w:rsidRDefault="009071A7" w:rsidP="00E869AD">
            <w:pPr>
              <w:pStyle w:val="aff0"/>
              <w:spacing w:after="120" w:line="240" w:lineRule="auto"/>
              <w:ind w:left="0"/>
              <w:rPr>
                <w:rFonts w:eastAsiaTheme="minorEastAsia"/>
                <w:lang w:eastAsia="zh-CN"/>
              </w:rPr>
            </w:pPr>
            <w:r>
              <w:rPr>
                <w:rFonts w:eastAsiaTheme="minorEastAsia"/>
                <w:lang w:eastAsia="zh-CN"/>
              </w:rPr>
              <w:t>Ok with Proposal 10.</w:t>
            </w:r>
            <w:r w:rsidR="00402678">
              <w:rPr>
                <w:rFonts w:eastAsiaTheme="minorEastAsia"/>
                <w:lang w:eastAsia="zh-CN"/>
              </w:rPr>
              <w:t xml:space="preserve"> </w:t>
            </w:r>
          </w:p>
          <w:p w14:paraId="7A574A45" w14:textId="48FFD235" w:rsidR="009071A7" w:rsidRDefault="009071A7" w:rsidP="00E869AD">
            <w:pPr>
              <w:pStyle w:val="aff0"/>
              <w:spacing w:after="120" w:line="240" w:lineRule="auto"/>
              <w:ind w:left="0"/>
              <w:rPr>
                <w:rFonts w:eastAsiaTheme="minorEastAsia"/>
                <w:lang w:eastAsia="zh-CN"/>
              </w:rPr>
            </w:pPr>
            <w:r>
              <w:rPr>
                <w:rFonts w:eastAsiaTheme="minorEastAsia"/>
                <w:lang w:eastAsia="zh-CN"/>
              </w:rPr>
              <w:t>Proposal 11</w:t>
            </w:r>
            <w:r w:rsidR="00402678">
              <w:rPr>
                <w:rFonts w:eastAsiaTheme="minorEastAsia"/>
                <w:lang w:eastAsia="zh-CN"/>
              </w:rPr>
              <w:t xml:space="preserve"> may not be </w:t>
            </w:r>
            <w:r w:rsidR="003D60AA">
              <w:rPr>
                <w:rFonts w:eastAsiaTheme="minorEastAsia"/>
                <w:lang w:eastAsia="zh-CN"/>
              </w:rPr>
              <w:t>required;</w:t>
            </w:r>
            <w:r>
              <w:rPr>
                <w:rFonts w:eastAsiaTheme="minorEastAsia"/>
                <w:lang w:eastAsia="zh-CN"/>
              </w:rPr>
              <w:t xml:space="preserve"> it is up to companies to submit results for chosen schemes.</w:t>
            </w:r>
            <w:r w:rsidR="00402678">
              <w:rPr>
                <w:rFonts w:eastAsiaTheme="minorEastAsia"/>
                <w:lang w:eastAsia="zh-CN"/>
              </w:rPr>
              <w:t xml:space="preserve"> Rather may be beneficial to have a calibration effort based on agreed </w:t>
            </w:r>
            <w:r w:rsidR="003D60AA">
              <w:rPr>
                <w:rFonts w:eastAsiaTheme="minorEastAsia"/>
                <w:lang w:eastAsia="zh-CN"/>
              </w:rPr>
              <w:t>scheme to further align results across companies.</w:t>
            </w:r>
          </w:p>
        </w:tc>
      </w:tr>
      <w:tr w:rsidR="00EF17CA" w14:paraId="79C51591" w14:textId="77777777" w:rsidTr="00EF17CA">
        <w:tc>
          <w:tcPr>
            <w:tcW w:w="690" w:type="pct"/>
          </w:tcPr>
          <w:p w14:paraId="14811730" w14:textId="77777777" w:rsidR="00EF17CA" w:rsidRDefault="00EF17CA" w:rsidP="001B7C29">
            <w:pPr>
              <w:pStyle w:val="aff0"/>
              <w:spacing w:after="120" w:line="240" w:lineRule="auto"/>
              <w:ind w:left="0"/>
              <w:rPr>
                <w:rFonts w:eastAsiaTheme="minorEastAsia"/>
                <w:lang w:eastAsia="zh-CN"/>
              </w:rPr>
            </w:pPr>
            <w:r>
              <w:rPr>
                <w:rFonts w:eastAsiaTheme="minorEastAsia" w:hint="eastAsia"/>
                <w:lang w:eastAsia="zh-CN"/>
              </w:rPr>
              <w:t>v</w:t>
            </w:r>
            <w:r>
              <w:rPr>
                <w:rFonts w:eastAsiaTheme="minorEastAsia"/>
                <w:lang w:eastAsia="zh-CN"/>
              </w:rPr>
              <w:t>ivo</w:t>
            </w:r>
          </w:p>
        </w:tc>
        <w:tc>
          <w:tcPr>
            <w:tcW w:w="4310" w:type="pct"/>
          </w:tcPr>
          <w:p w14:paraId="37635BCA" w14:textId="77777777" w:rsidR="00EF17CA" w:rsidRDefault="00EF17CA" w:rsidP="001B7C29">
            <w:pPr>
              <w:pStyle w:val="aff0"/>
              <w:spacing w:after="120" w:line="240" w:lineRule="auto"/>
              <w:ind w:left="0"/>
              <w:rPr>
                <w:rFonts w:eastAsiaTheme="minorEastAsia"/>
                <w:lang w:eastAsia="zh-CN"/>
              </w:rPr>
            </w:pPr>
            <w:r>
              <w:rPr>
                <w:rFonts w:eastAsiaTheme="minorEastAsia" w:hint="eastAsia"/>
                <w:lang w:eastAsia="zh-CN"/>
              </w:rPr>
              <w:t>F</w:t>
            </w:r>
            <w:r>
              <w:rPr>
                <w:rFonts w:eastAsiaTheme="minorEastAsia"/>
                <w:lang w:eastAsia="zh-CN"/>
              </w:rPr>
              <w:t>ine with Proposal 10 and 11.</w:t>
            </w:r>
          </w:p>
        </w:tc>
      </w:tr>
      <w:tr w:rsidR="00185288" w14:paraId="74AFB28C" w14:textId="77777777" w:rsidTr="00EF17CA">
        <w:tc>
          <w:tcPr>
            <w:tcW w:w="690" w:type="pct"/>
          </w:tcPr>
          <w:p w14:paraId="7E39BC5D" w14:textId="3A5D10D2" w:rsidR="00185288" w:rsidRDefault="00185288" w:rsidP="00185288">
            <w:pPr>
              <w:pStyle w:val="aff0"/>
              <w:spacing w:after="120" w:line="240" w:lineRule="auto"/>
              <w:ind w:left="0"/>
              <w:rPr>
                <w:rFonts w:eastAsiaTheme="minorEastAsia"/>
                <w:lang w:eastAsia="zh-CN"/>
              </w:rPr>
            </w:pPr>
            <w:r>
              <w:rPr>
                <w:rFonts w:eastAsiaTheme="minorEastAsia"/>
                <w:lang w:eastAsia="zh-CN"/>
              </w:rPr>
              <w:t>Facebook</w:t>
            </w:r>
          </w:p>
        </w:tc>
        <w:tc>
          <w:tcPr>
            <w:tcW w:w="4310" w:type="pct"/>
          </w:tcPr>
          <w:p w14:paraId="3276C420" w14:textId="77777777" w:rsidR="00185288" w:rsidRDefault="00185288" w:rsidP="00185288">
            <w:pPr>
              <w:pStyle w:val="aff0"/>
              <w:spacing w:after="120" w:line="240" w:lineRule="auto"/>
              <w:ind w:left="0"/>
              <w:rPr>
                <w:rFonts w:eastAsiaTheme="minorEastAsia"/>
                <w:lang w:eastAsia="zh-CN"/>
              </w:rPr>
            </w:pPr>
            <w:r>
              <w:rPr>
                <w:rFonts w:eastAsiaTheme="minorEastAsia"/>
                <w:lang w:eastAsia="zh-CN"/>
              </w:rPr>
              <w:t>We support proposal 10 for the provision of some reference performance.</w:t>
            </w:r>
          </w:p>
          <w:p w14:paraId="07FC4A01" w14:textId="114ED858" w:rsidR="00185288" w:rsidRDefault="00185288" w:rsidP="00185288">
            <w:pPr>
              <w:pStyle w:val="aff0"/>
              <w:spacing w:after="120" w:line="240" w:lineRule="auto"/>
              <w:ind w:left="0"/>
              <w:rPr>
                <w:rFonts w:eastAsiaTheme="minorEastAsia"/>
                <w:lang w:eastAsia="zh-CN"/>
              </w:rPr>
            </w:pPr>
            <w:r>
              <w:rPr>
                <w:rFonts w:eastAsiaTheme="minorEastAsia"/>
                <w:lang w:eastAsia="zh-CN"/>
              </w:rPr>
              <w:t xml:space="preserve">For proposal 11, we agree with defining a few basic schemes, such as CDRX while up to the companies to provide additional schemes.  </w:t>
            </w:r>
          </w:p>
        </w:tc>
      </w:tr>
      <w:tr w:rsidR="00C627DA" w14:paraId="28D844B4" w14:textId="77777777" w:rsidTr="00EF17CA">
        <w:tc>
          <w:tcPr>
            <w:tcW w:w="690" w:type="pct"/>
          </w:tcPr>
          <w:p w14:paraId="0888C040" w14:textId="312086C0" w:rsidR="00C627DA" w:rsidRDefault="00C627DA" w:rsidP="00185288">
            <w:pPr>
              <w:pStyle w:val="aff0"/>
              <w:spacing w:after="120" w:line="240" w:lineRule="auto"/>
              <w:ind w:left="0"/>
              <w:rPr>
                <w:rFonts w:eastAsiaTheme="minorEastAsia"/>
                <w:lang w:eastAsia="zh-CN"/>
              </w:rPr>
            </w:pPr>
            <w:r>
              <w:rPr>
                <w:rFonts w:eastAsiaTheme="minorEastAsia"/>
                <w:lang w:eastAsia="zh-CN"/>
              </w:rPr>
              <w:t>Apple</w:t>
            </w:r>
          </w:p>
        </w:tc>
        <w:tc>
          <w:tcPr>
            <w:tcW w:w="4310" w:type="pct"/>
          </w:tcPr>
          <w:p w14:paraId="0144009D" w14:textId="56C5A391" w:rsidR="00C627DA" w:rsidRDefault="00C627DA" w:rsidP="00185288">
            <w:pPr>
              <w:pStyle w:val="aff0"/>
              <w:spacing w:after="120" w:line="240" w:lineRule="auto"/>
              <w:ind w:left="0"/>
              <w:rPr>
                <w:rFonts w:eastAsiaTheme="minorEastAsia"/>
                <w:lang w:eastAsia="zh-CN"/>
              </w:rPr>
            </w:pPr>
            <w:r>
              <w:rPr>
                <w:rFonts w:eastAsiaTheme="minorEastAsia"/>
                <w:lang w:eastAsia="zh-CN"/>
              </w:rPr>
              <w:t>Fine with both proposals</w:t>
            </w:r>
          </w:p>
        </w:tc>
      </w:tr>
      <w:tr w:rsidR="001B7C29" w14:paraId="13B9FA1E" w14:textId="77777777" w:rsidTr="00EF17CA">
        <w:tc>
          <w:tcPr>
            <w:tcW w:w="690" w:type="pct"/>
          </w:tcPr>
          <w:p w14:paraId="149B7022" w14:textId="50ADD2CD" w:rsidR="001B7C29" w:rsidRDefault="001B7C29" w:rsidP="00185288">
            <w:pPr>
              <w:pStyle w:val="aff0"/>
              <w:spacing w:after="120" w:line="240" w:lineRule="auto"/>
              <w:ind w:left="0"/>
              <w:rPr>
                <w:rFonts w:eastAsiaTheme="minorEastAsia"/>
                <w:lang w:eastAsia="zh-CN"/>
              </w:rPr>
            </w:pPr>
            <w:r>
              <w:rPr>
                <w:rFonts w:eastAsiaTheme="minorEastAsia"/>
                <w:lang w:eastAsia="zh-CN"/>
              </w:rPr>
              <w:t>Sony</w:t>
            </w:r>
          </w:p>
        </w:tc>
        <w:tc>
          <w:tcPr>
            <w:tcW w:w="4310" w:type="pct"/>
          </w:tcPr>
          <w:p w14:paraId="2A2976A9" w14:textId="434922C8" w:rsidR="001B7C29" w:rsidRDefault="001B7C29" w:rsidP="00185288">
            <w:pPr>
              <w:pStyle w:val="aff0"/>
              <w:spacing w:after="120" w:line="240" w:lineRule="auto"/>
              <w:ind w:left="0"/>
              <w:rPr>
                <w:rFonts w:eastAsiaTheme="minorEastAsia"/>
                <w:lang w:eastAsia="zh-CN"/>
              </w:rPr>
            </w:pPr>
            <w:r>
              <w:rPr>
                <w:rFonts w:eastAsiaTheme="minorEastAsia"/>
                <w:lang w:eastAsia="zh-CN"/>
              </w:rPr>
              <w:t>On proposal 10, we share similar view a CATT that we should consider Rel-15 DRX configuration as the baseline.</w:t>
            </w:r>
            <w:r w:rsidR="00ED692F">
              <w:rPr>
                <w:rFonts w:eastAsiaTheme="minorEastAsia"/>
                <w:lang w:eastAsia="zh-CN"/>
              </w:rPr>
              <w:t xml:space="preserve"> On proposal 11, Rel-17 power saving is not finished yet. Hence, we should not consider it.</w:t>
            </w:r>
          </w:p>
        </w:tc>
      </w:tr>
      <w:tr w:rsidR="00AF0659" w14:paraId="74604AD6" w14:textId="77777777" w:rsidTr="00EF17CA">
        <w:tc>
          <w:tcPr>
            <w:tcW w:w="690" w:type="pct"/>
          </w:tcPr>
          <w:p w14:paraId="331819CB" w14:textId="309081F6" w:rsidR="00AF0659" w:rsidRDefault="00AF0659" w:rsidP="00AF0659">
            <w:pPr>
              <w:pStyle w:val="aff0"/>
              <w:spacing w:after="120" w:line="240" w:lineRule="auto"/>
              <w:ind w:left="0"/>
              <w:rPr>
                <w:rFonts w:eastAsiaTheme="minorEastAsia"/>
                <w:lang w:eastAsia="zh-CN"/>
              </w:rPr>
            </w:pPr>
            <w:bookmarkStart w:id="11" w:name="OLE_LINK13"/>
            <w:bookmarkStart w:id="12" w:name="OLE_LINK14"/>
            <w:r>
              <w:rPr>
                <w:rFonts w:eastAsiaTheme="minorEastAsia"/>
                <w:lang w:eastAsia="zh-CN"/>
              </w:rPr>
              <w:t>Huawei, Hisilicon</w:t>
            </w:r>
            <w:bookmarkEnd w:id="11"/>
            <w:bookmarkEnd w:id="12"/>
          </w:p>
        </w:tc>
        <w:tc>
          <w:tcPr>
            <w:tcW w:w="4310" w:type="pct"/>
          </w:tcPr>
          <w:p w14:paraId="32D68A9E" w14:textId="77777777" w:rsidR="00AF0659" w:rsidRDefault="00AF0659" w:rsidP="00AF0659">
            <w:pPr>
              <w:pStyle w:val="aff0"/>
              <w:spacing w:after="120" w:line="240" w:lineRule="auto"/>
              <w:ind w:left="0"/>
              <w:rPr>
                <w:rFonts w:eastAsiaTheme="minorEastAsia"/>
                <w:lang w:eastAsia="zh-CN"/>
              </w:rPr>
            </w:pPr>
            <w:r>
              <w:rPr>
                <w:rFonts w:eastAsiaTheme="minorEastAsia" w:hint="eastAsia"/>
                <w:lang w:eastAsia="zh-CN"/>
              </w:rPr>
              <w:t>F</w:t>
            </w:r>
            <w:r>
              <w:rPr>
                <w:rFonts w:eastAsiaTheme="minorEastAsia"/>
                <w:lang w:eastAsia="zh-CN"/>
              </w:rPr>
              <w:t>or proposal 10, we agree that the baseline should be “always ON”.</w:t>
            </w:r>
          </w:p>
          <w:p w14:paraId="3EA2533E" w14:textId="6B90977A" w:rsidR="00AF0659" w:rsidRDefault="00AF0659" w:rsidP="00AF0659">
            <w:pPr>
              <w:pStyle w:val="aff0"/>
              <w:spacing w:after="120" w:line="240" w:lineRule="auto"/>
              <w:ind w:left="0"/>
              <w:rPr>
                <w:rFonts w:eastAsiaTheme="minorEastAsia"/>
                <w:lang w:eastAsia="zh-CN"/>
              </w:rPr>
            </w:pPr>
            <w:r>
              <w:rPr>
                <w:rFonts w:eastAsiaTheme="minorEastAsia"/>
                <w:lang w:eastAsia="zh-CN"/>
              </w:rPr>
              <w:t xml:space="preserve">For proposal 11, C-DRX should be prioritized. </w:t>
            </w:r>
          </w:p>
        </w:tc>
      </w:tr>
      <w:tr w:rsidR="00196A52" w14:paraId="6B891661" w14:textId="77777777" w:rsidTr="00EF17CA">
        <w:tc>
          <w:tcPr>
            <w:tcW w:w="690" w:type="pct"/>
          </w:tcPr>
          <w:p w14:paraId="622FEF92" w14:textId="02C521FE" w:rsidR="00196A52" w:rsidRDefault="00196A52" w:rsidP="00196A52">
            <w:pPr>
              <w:pStyle w:val="aff0"/>
              <w:spacing w:after="120" w:line="240" w:lineRule="auto"/>
              <w:ind w:left="0"/>
              <w:rPr>
                <w:rFonts w:eastAsiaTheme="minorEastAsia"/>
                <w:lang w:eastAsia="zh-CN"/>
              </w:rPr>
            </w:pPr>
            <w:r>
              <w:rPr>
                <w:rFonts w:hint="eastAsia"/>
                <w:lang w:eastAsia="ko-KR"/>
              </w:rPr>
              <w:t>LG</w:t>
            </w:r>
          </w:p>
        </w:tc>
        <w:tc>
          <w:tcPr>
            <w:tcW w:w="4310" w:type="pct"/>
          </w:tcPr>
          <w:p w14:paraId="640694D8" w14:textId="5FB5C073" w:rsidR="00196A52" w:rsidRDefault="00196A52" w:rsidP="00196A52">
            <w:pPr>
              <w:pStyle w:val="aff0"/>
              <w:spacing w:after="120" w:line="240" w:lineRule="auto"/>
              <w:ind w:left="0"/>
              <w:rPr>
                <w:rFonts w:eastAsiaTheme="minorEastAsia"/>
                <w:lang w:eastAsia="zh-CN"/>
              </w:rPr>
            </w:pPr>
            <w:r>
              <w:rPr>
                <w:rFonts w:hint="eastAsia"/>
                <w:lang w:eastAsia="ko-KR"/>
              </w:rPr>
              <w:t xml:space="preserve">Okay with Proposals 10 and 11. </w:t>
            </w:r>
            <w:r>
              <w:rPr>
                <w:lang w:eastAsia="ko-KR"/>
              </w:rPr>
              <w:t>For the Genie in Proposal 10, further defining the sleep state a UE may assume among micro/light/deep sleep seems to be needed. If that is true, then we can leave an explicit FFS on that point.</w:t>
            </w:r>
          </w:p>
        </w:tc>
      </w:tr>
      <w:tr w:rsidR="007034F5" w14:paraId="304EFC52" w14:textId="77777777" w:rsidTr="00EF17CA">
        <w:tc>
          <w:tcPr>
            <w:tcW w:w="690" w:type="pct"/>
          </w:tcPr>
          <w:p w14:paraId="5B8507F7" w14:textId="08FC7E94" w:rsidR="007034F5" w:rsidRDefault="007034F5" w:rsidP="007034F5">
            <w:pPr>
              <w:pStyle w:val="aff0"/>
              <w:spacing w:after="120" w:line="240" w:lineRule="auto"/>
              <w:ind w:left="0"/>
              <w:rPr>
                <w:lang w:eastAsia="ko-KR"/>
              </w:rPr>
            </w:pPr>
            <w:r>
              <w:rPr>
                <w:rFonts w:eastAsiaTheme="minorEastAsia" w:hint="eastAsia"/>
                <w:lang w:eastAsia="zh-CN"/>
              </w:rPr>
              <w:t>Xiaomi</w:t>
            </w:r>
          </w:p>
        </w:tc>
        <w:tc>
          <w:tcPr>
            <w:tcW w:w="4310" w:type="pct"/>
          </w:tcPr>
          <w:p w14:paraId="198F7A2E" w14:textId="5990A6F1" w:rsidR="007034F5" w:rsidRDefault="007034F5" w:rsidP="007034F5">
            <w:pPr>
              <w:pStyle w:val="aff0"/>
              <w:spacing w:after="120" w:line="240" w:lineRule="auto"/>
              <w:ind w:left="0"/>
              <w:rPr>
                <w:lang w:eastAsia="ko-KR"/>
              </w:rPr>
            </w:pPr>
            <w:r>
              <w:rPr>
                <w:rFonts w:eastAsiaTheme="minorEastAsia" w:hint="eastAsia"/>
                <w:lang w:eastAsia="zh-CN"/>
              </w:rPr>
              <w:t xml:space="preserve"> We are OK with proposal 10 but think genie can be optional. </w:t>
            </w:r>
            <w:r>
              <w:rPr>
                <w:rFonts w:eastAsiaTheme="minorEastAsia"/>
                <w:lang w:eastAsia="zh-CN"/>
              </w:rPr>
              <w:t>We also think it is up to companies to report the power saving scheme used in the evaluation.</w:t>
            </w:r>
          </w:p>
        </w:tc>
      </w:tr>
      <w:tr w:rsidR="00235AAB" w14:paraId="42C09646" w14:textId="77777777" w:rsidTr="00EF17CA">
        <w:tc>
          <w:tcPr>
            <w:tcW w:w="690" w:type="pct"/>
          </w:tcPr>
          <w:p w14:paraId="3C876189" w14:textId="63FC6920" w:rsidR="00235AAB" w:rsidRDefault="00235AAB" w:rsidP="00235AAB">
            <w:pPr>
              <w:pStyle w:val="aff0"/>
              <w:spacing w:after="120" w:line="240" w:lineRule="auto"/>
              <w:ind w:left="0"/>
              <w:rPr>
                <w:rFonts w:eastAsiaTheme="minorEastAsia"/>
                <w:lang w:eastAsia="zh-CN"/>
              </w:rPr>
            </w:pPr>
            <w:r>
              <w:rPr>
                <w:rFonts w:eastAsiaTheme="minorEastAsia"/>
                <w:lang w:eastAsia="zh-CN"/>
              </w:rPr>
              <w:t>Nokia, NSB</w:t>
            </w:r>
          </w:p>
        </w:tc>
        <w:tc>
          <w:tcPr>
            <w:tcW w:w="4310" w:type="pct"/>
          </w:tcPr>
          <w:p w14:paraId="30B59FCF" w14:textId="6559EAE8" w:rsidR="00235AAB" w:rsidRDefault="00235AAB" w:rsidP="00235AAB">
            <w:pPr>
              <w:pStyle w:val="aff0"/>
              <w:spacing w:after="120" w:line="240" w:lineRule="auto"/>
              <w:ind w:left="0"/>
              <w:rPr>
                <w:rFonts w:eastAsiaTheme="minorEastAsia"/>
                <w:lang w:eastAsia="zh-CN"/>
              </w:rPr>
            </w:pPr>
            <w:r>
              <w:rPr>
                <w:rFonts w:eastAsiaTheme="minorEastAsia"/>
                <w:lang w:eastAsia="zh-CN"/>
              </w:rPr>
              <w:t>Ok with Proposal 10. For Proposal 11, we would like to note that developing new power saving techniques (the second bullet) is not in the scope of this SI.</w:t>
            </w:r>
          </w:p>
        </w:tc>
      </w:tr>
      <w:tr w:rsidR="00AD5E29" w14:paraId="3A1C8582" w14:textId="77777777" w:rsidTr="00EF17CA">
        <w:tc>
          <w:tcPr>
            <w:tcW w:w="690" w:type="pct"/>
          </w:tcPr>
          <w:p w14:paraId="551FB468" w14:textId="07B83B29" w:rsidR="00AD5E29" w:rsidRDefault="00AD5E29" w:rsidP="00AD5E29">
            <w:pPr>
              <w:pStyle w:val="aff0"/>
              <w:spacing w:after="120" w:line="240" w:lineRule="auto"/>
              <w:ind w:left="0"/>
              <w:rPr>
                <w:rFonts w:eastAsiaTheme="minorEastAsia"/>
                <w:lang w:eastAsia="zh-CN"/>
              </w:rPr>
            </w:pPr>
            <w:r>
              <w:rPr>
                <w:rFonts w:eastAsiaTheme="minorEastAsia"/>
                <w:lang w:eastAsia="zh-CN"/>
              </w:rPr>
              <w:t>MTK</w:t>
            </w:r>
          </w:p>
        </w:tc>
        <w:tc>
          <w:tcPr>
            <w:tcW w:w="4310" w:type="pct"/>
          </w:tcPr>
          <w:p w14:paraId="3C58EA2D" w14:textId="41C23C82" w:rsidR="00AD5E29" w:rsidRDefault="00AD5E29" w:rsidP="00AD5E29">
            <w:pPr>
              <w:pStyle w:val="aff0"/>
              <w:spacing w:after="120" w:line="240" w:lineRule="auto"/>
              <w:ind w:left="0"/>
              <w:rPr>
                <w:rFonts w:eastAsiaTheme="minorEastAsia"/>
                <w:lang w:eastAsia="zh-CN"/>
              </w:rPr>
            </w:pPr>
            <w:r>
              <w:rPr>
                <w:rFonts w:eastAsiaTheme="minorEastAsia"/>
                <w:lang w:eastAsia="zh-CN"/>
              </w:rPr>
              <w:t>The term “baseline” in Proposal 10 may be misleading since a “baseline” should be evaluated with Rel-15/16/17 available schemes, which is the intention for Proposal 11.</w:t>
            </w:r>
          </w:p>
        </w:tc>
      </w:tr>
      <w:tr w:rsidR="00B66A46" w14:paraId="1AA4353C" w14:textId="77777777" w:rsidTr="00EF17CA">
        <w:tc>
          <w:tcPr>
            <w:tcW w:w="690" w:type="pct"/>
          </w:tcPr>
          <w:p w14:paraId="0C7A8C19" w14:textId="02EB7DA4" w:rsidR="00B66A46" w:rsidRDefault="00B66A46" w:rsidP="00AD5E29">
            <w:pPr>
              <w:pStyle w:val="aff0"/>
              <w:spacing w:after="120" w:line="240" w:lineRule="auto"/>
              <w:ind w:left="0"/>
              <w:rPr>
                <w:rFonts w:eastAsiaTheme="minorEastAsia"/>
                <w:lang w:eastAsia="zh-CN"/>
              </w:rPr>
            </w:pPr>
            <w:r>
              <w:rPr>
                <w:rFonts w:eastAsiaTheme="minorEastAsia"/>
                <w:lang w:eastAsia="zh-CN"/>
              </w:rPr>
              <w:t>InterDigital</w:t>
            </w:r>
          </w:p>
        </w:tc>
        <w:tc>
          <w:tcPr>
            <w:tcW w:w="4310" w:type="pct"/>
          </w:tcPr>
          <w:p w14:paraId="2BD348E7" w14:textId="77777777" w:rsidR="00B66A46" w:rsidRPr="00B66A46" w:rsidRDefault="00B66A46" w:rsidP="00B66A46">
            <w:pPr>
              <w:spacing w:after="120" w:line="240" w:lineRule="auto"/>
              <w:rPr>
                <w:rFonts w:eastAsiaTheme="minorEastAsia"/>
                <w:lang w:eastAsia="zh-CN"/>
              </w:rPr>
            </w:pPr>
            <w:r w:rsidRPr="00B66A46">
              <w:rPr>
                <w:rFonts w:eastAsiaTheme="minorEastAsia"/>
                <w:lang w:eastAsia="zh-CN"/>
              </w:rPr>
              <w:t xml:space="preserve">We agree with Proposal 10 to have UE “Always ON” model as the Baseline for evaluation of power saving techniques. However, we do not believe “Genie” as stated in proposal 10 is necessary to evaluate any power saving technique because evaluation of power saving technique on its own is not much use. The objective of power saving evaluation is to evaluate the gain of a given power saving technique over the “Baseline” along with comparison of the associated system capacity. There would not be a meaningful system capacity (latency or any QoE ) associated with the “Genie” power saving technique (a UE in sleep mode).    </w:t>
            </w:r>
          </w:p>
          <w:p w14:paraId="545D4EC8" w14:textId="63A08F1F" w:rsidR="00B66A46" w:rsidRDefault="00B66A46" w:rsidP="00B66A46">
            <w:pPr>
              <w:pStyle w:val="aff0"/>
              <w:spacing w:after="120" w:line="240" w:lineRule="auto"/>
              <w:ind w:left="0"/>
              <w:rPr>
                <w:rFonts w:eastAsiaTheme="minorEastAsia"/>
                <w:lang w:eastAsia="zh-CN"/>
              </w:rPr>
            </w:pPr>
            <w:r w:rsidRPr="00B66A46">
              <w:rPr>
                <w:rFonts w:eastAsiaTheme="minorEastAsia"/>
                <w:lang w:eastAsia="zh-CN"/>
              </w:rPr>
              <w:t xml:space="preserve">We agree with Proposal 11.  </w:t>
            </w:r>
          </w:p>
        </w:tc>
      </w:tr>
      <w:tr w:rsidR="00E86073" w14:paraId="57EAEED1" w14:textId="77777777" w:rsidTr="00EF17CA">
        <w:tc>
          <w:tcPr>
            <w:tcW w:w="690" w:type="pct"/>
          </w:tcPr>
          <w:p w14:paraId="04101A5B" w14:textId="62D67BB0" w:rsidR="00E86073" w:rsidRDefault="00E86073" w:rsidP="00E86073">
            <w:pPr>
              <w:pStyle w:val="aff0"/>
              <w:spacing w:after="120" w:line="240" w:lineRule="auto"/>
              <w:ind w:left="0"/>
              <w:rPr>
                <w:rFonts w:eastAsiaTheme="minorEastAsia"/>
                <w:lang w:eastAsia="zh-CN"/>
              </w:rPr>
            </w:pPr>
            <w:r>
              <w:rPr>
                <w:rFonts w:eastAsiaTheme="minorEastAsia"/>
                <w:lang w:eastAsia="zh-CN"/>
              </w:rPr>
              <w:t>Futurwei</w:t>
            </w:r>
          </w:p>
        </w:tc>
        <w:tc>
          <w:tcPr>
            <w:tcW w:w="4310" w:type="pct"/>
          </w:tcPr>
          <w:p w14:paraId="75250C29" w14:textId="77777777" w:rsidR="00E86073" w:rsidRDefault="00E86073" w:rsidP="00E86073">
            <w:pPr>
              <w:pStyle w:val="aff0"/>
              <w:spacing w:after="120" w:line="240" w:lineRule="auto"/>
              <w:ind w:left="0"/>
              <w:rPr>
                <w:rFonts w:eastAsia="SimSun"/>
                <w:lang w:eastAsia="zh-CN"/>
              </w:rPr>
            </w:pPr>
            <w:r>
              <w:rPr>
                <w:rFonts w:eastAsiaTheme="minorEastAsia"/>
                <w:lang w:eastAsia="zh-CN"/>
              </w:rPr>
              <w:t xml:space="preserve">Do not agree with proposal specifically since the schemes as described in the proposal </w:t>
            </w:r>
            <w:r>
              <w:rPr>
                <w:rFonts w:eastAsia="SimSun"/>
                <w:lang w:eastAsia="zh-CN"/>
              </w:rPr>
              <w:t xml:space="preserve">would require lots of effort and time to agree upon such detailed power evaluation methodology in RAN1. </w:t>
            </w:r>
          </w:p>
          <w:p w14:paraId="29507616" w14:textId="77777777" w:rsidR="00E86073" w:rsidRDefault="00E86073" w:rsidP="003D1CEA">
            <w:pPr>
              <w:pStyle w:val="aff0"/>
              <w:numPr>
                <w:ilvl w:val="2"/>
                <w:numId w:val="49"/>
              </w:numPr>
              <w:spacing w:after="120" w:line="240" w:lineRule="auto"/>
              <w:ind w:left="2340" w:hanging="360"/>
              <w:rPr>
                <w:rFonts w:eastAsiaTheme="minorEastAsia"/>
                <w:lang w:eastAsia="zh-CN"/>
              </w:rPr>
            </w:pPr>
            <w:r>
              <w:rPr>
                <w:rFonts w:eastAsiaTheme="minorEastAsia"/>
                <w:lang w:eastAsia="zh-CN"/>
              </w:rPr>
              <w:t xml:space="preserve">Schemes may require joint UL and DL simulations. We consider this as controversial topic as it is yet not agreed that such an assumption is made - some companies prefer to do the separate UL and DL simulations. </w:t>
            </w:r>
          </w:p>
          <w:p w14:paraId="0ECEE0C5" w14:textId="77777777" w:rsidR="00E86073" w:rsidRDefault="00E86073" w:rsidP="003D1CEA">
            <w:pPr>
              <w:pStyle w:val="aff0"/>
              <w:numPr>
                <w:ilvl w:val="2"/>
                <w:numId w:val="49"/>
              </w:numPr>
              <w:spacing w:after="120" w:line="240" w:lineRule="auto"/>
              <w:ind w:left="2340" w:hanging="360"/>
              <w:rPr>
                <w:rFonts w:eastAsiaTheme="minorEastAsia"/>
                <w:lang w:eastAsia="zh-CN"/>
              </w:rPr>
            </w:pPr>
            <w:r>
              <w:rPr>
                <w:rFonts w:eastAsiaTheme="minorEastAsia"/>
                <w:lang w:eastAsia="zh-CN"/>
              </w:rPr>
              <w:t>Methodology on power consumption evaluation with separate UL and DL simulation needs to be developed accordingly.</w:t>
            </w:r>
          </w:p>
          <w:p w14:paraId="31919094" w14:textId="77777777" w:rsidR="00E86073" w:rsidRPr="00BB7D43" w:rsidRDefault="00E86073" w:rsidP="003D1CEA">
            <w:pPr>
              <w:pStyle w:val="aff0"/>
              <w:numPr>
                <w:ilvl w:val="2"/>
                <w:numId w:val="49"/>
              </w:numPr>
              <w:spacing w:after="120" w:line="240" w:lineRule="auto"/>
              <w:ind w:left="2340" w:hanging="360"/>
              <w:rPr>
                <w:rFonts w:eastAsiaTheme="minorEastAsia"/>
                <w:lang w:eastAsia="zh-CN"/>
              </w:rPr>
            </w:pPr>
            <w:r>
              <w:rPr>
                <w:rFonts w:eastAsiaTheme="minorEastAsia"/>
                <w:lang w:eastAsia="zh-CN"/>
              </w:rPr>
              <w:t xml:space="preserve"> Further details are needed regarding single or multiple streams and its effects on power consumption. </w:t>
            </w:r>
          </w:p>
          <w:p w14:paraId="78CFD352" w14:textId="38643B48" w:rsidR="00E86073" w:rsidRPr="00B66A46" w:rsidRDefault="00E86073" w:rsidP="00E86073">
            <w:pPr>
              <w:spacing w:after="120" w:line="240" w:lineRule="auto"/>
              <w:rPr>
                <w:rFonts w:eastAsiaTheme="minorEastAsia"/>
                <w:lang w:eastAsia="zh-CN"/>
              </w:rPr>
            </w:pPr>
            <w:r w:rsidRPr="00BB7D43">
              <w:rPr>
                <w:rFonts w:eastAsiaTheme="minorEastAsia"/>
                <w:lang w:eastAsia="zh-CN"/>
              </w:rPr>
              <w:t xml:space="preserve"> In addition to that, prefer that as initial phase of this study item focus on capacity evaluations before moving to power consumptions at later stage. </w:t>
            </w:r>
            <w:r>
              <w:rPr>
                <w:rFonts w:eastAsiaTheme="minorEastAsia"/>
                <w:lang w:eastAsia="zh-CN"/>
              </w:rPr>
              <w:t xml:space="preserve">We do not see the need of a </w:t>
            </w:r>
            <w:r w:rsidRPr="00BB7D43">
              <w:rPr>
                <w:rFonts w:eastAsiaTheme="minorEastAsia"/>
                <w:lang w:eastAsia="zh-CN"/>
              </w:rPr>
              <w:t>genie scheme.</w:t>
            </w:r>
          </w:p>
        </w:tc>
      </w:tr>
      <w:tr w:rsidR="00A63AA3" w14:paraId="2D764054" w14:textId="77777777" w:rsidTr="00EF17CA">
        <w:tc>
          <w:tcPr>
            <w:tcW w:w="690" w:type="pct"/>
          </w:tcPr>
          <w:p w14:paraId="70EC569C" w14:textId="614CD987" w:rsidR="00A63AA3" w:rsidRDefault="00A63AA3" w:rsidP="00A63AA3">
            <w:pPr>
              <w:pStyle w:val="aff0"/>
              <w:spacing w:after="120" w:line="240" w:lineRule="auto"/>
              <w:ind w:left="0"/>
              <w:rPr>
                <w:rFonts w:eastAsiaTheme="minorEastAsia"/>
                <w:lang w:eastAsia="zh-CN"/>
              </w:rPr>
            </w:pPr>
            <w:r>
              <w:rPr>
                <w:rFonts w:eastAsiaTheme="minorEastAsia"/>
                <w:lang w:eastAsia="zh-CN"/>
              </w:rPr>
              <w:t>Ericsson</w:t>
            </w:r>
          </w:p>
        </w:tc>
        <w:tc>
          <w:tcPr>
            <w:tcW w:w="4310" w:type="pct"/>
          </w:tcPr>
          <w:p w14:paraId="35C3A3F8" w14:textId="35076DA1" w:rsidR="00A63AA3" w:rsidRDefault="00A63AA3" w:rsidP="00A63AA3">
            <w:pPr>
              <w:pStyle w:val="aff0"/>
              <w:spacing w:after="120" w:line="240" w:lineRule="auto"/>
              <w:ind w:left="0"/>
              <w:rPr>
                <w:rFonts w:eastAsiaTheme="minorEastAsia"/>
                <w:lang w:eastAsia="zh-CN"/>
              </w:rPr>
            </w:pPr>
            <w:r>
              <w:rPr>
                <w:rFonts w:eastAsiaTheme="minorEastAsia"/>
                <w:lang w:eastAsia="zh-CN"/>
              </w:rPr>
              <w:t>In principle we are supportive, but shouldn’t these definitions be made in the UE power savings AI? – and not here.</w:t>
            </w:r>
          </w:p>
        </w:tc>
      </w:tr>
    </w:tbl>
    <w:p w14:paraId="39507AB9" w14:textId="77777777" w:rsidR="00774F29" w:rsidRDefault="00774F29" w:rsidP="0030721B">
      <w:pPr>
        <w:overflowPunct w:val="0"/>
        <w:autoSpaceDE w:val="0"/>
        <w:autoSpaceDN w:val="0"/>
        <w:adjustRightInd w:val="0"/>
        <w:spacing w:line="240" w:lineRule="auto"/>
        <w:contextualSpacing/>
        <w:jc w:val="both"/>
        <w:textAlignment w:val="baseline"/>
        <w:rPr>
          <w:rFonts w:eastAsia="Microsoft YaHei"/>
          <w:lang w:val="en-US"/>
        </w:rPr>
      </w:pPr>
    </w:p>
    <w:p w14:paraId="5F80D8AE" w14:textId="77777777" w:rsidR="00E44E77" w:rsidRPr="00422845" w:rsidRDefault="00E44E77" w:rsidP="0030721B">
      <w:pPr>
        <w:pStyle w:val="3"/>
      </w:pPr>
      <w:r w:rsidRPr="00E96216">
        <w:lastRenderedPageBreak/>
        <w:t>Tradeoff between Performance Aspects</w:t>
      </w:r>
    </w:p>
    <w:p w14:paraId="6D05845E" w14:textId="77777777" w:rsidR="00FB5E89" w:rsidRPr="00E96216" w:rsidRDefault="001D05B3" w:rsidP="00FB5E89">
      <w:pPr>
        <w:rPr>
          <w:lang w:val="en-US"/>
        </w:rPr>
      </w:pPr>
      <w:r>
        <w:rPr>
          <w:lang w:val="en-US"/>
        </w:rPr>
        <w:fldChar w:fldCharType="begin"/>
      </w:r>
      <w:r w:rsidR="003E78E6">
        <w:rPr>
          <w:lang w:val="en-US"/>
        </w:rPr>
        <w:instrText xml:space="preserve"> REF _Ref62586468 \h </w:instrText>
      </w:r>
      <w:r>
        <w:rPr>
          <w:lang w:val="en-US"/>
        </w:rPr>
      </w:r>
      <w:r>
        <w:rPr>
          <w:lang w:val="en-US"/>
        </w:rPr>
        <w:fldChar w:fldCharType="separate"/>
      </w:r>
      <w:r w:rsidR="003E78E6">
        <w:t xml:space="preserve">Table </w:t>
      </w:r>
      <w:r w:rsidR="003E78E6">
        <w:rPr>
          <w:noProof/>
        </w:rPr>
        <w:t>2</w:t>
      </w:r>
      <w:r>
        <w:rPr>
          <w:lang w:val="en-US"/>
        </w:rPr>
        <w:fldChar w:fldCharType="end"/>
      </w:r>
      <w:r w:rsidR="00FB5E89">
        <w:rPr>
          <w:lang w:val="en-US"/>
        </w:rPr>
        <w:t xml:space="preserve"> captures the view from sources on tradeoff between different performance aspects and required methodology for XR evaluation.</w:t>
      </w:r>
    </w:p>
    <w:p w14:paraId="07B3FF57" w14:textId="77777777" w:rsidR="00FB5E89" w:rsidRDefault="00FB5E89" w:rsidP="006572C4">
      <w:pPr>
        <w:pStyle w:val="a6"/>
        <w:keepNext/>
      </w:pPr>
      <w:bookmarkStart w:id="13" w:name="_Ref62586468"/>
      <w:r>
        <w:t xml:space="preserve">Table </w:t>
      </w:r>
      <w:r w:rsidR="001D05B3">
        <w:fldChar w:fldCharType="begin"/>
      </w:r>
      <w:r>
        <w:instrText xml:space="preserve"> SEQ Table \* ARABIC </w:instrText>
      </w:r>
      <w:r w:rsidR="001D05B3">
        <w:fldChar w:fldCharType="separate"/>
      </w:r>
      <w:r w:rsidR="00666863">
        <w:rPr>
          <w:noProof/>
        </w:rPr>
        <w:t>2</w:t>
      </w:r>
      <w:r w:rsidR="001D05B3">
        <w:rPr>
          <w:noProof/>
        </w:rPr>
        <w:fldChar w:fldCharType="end"/>
      </w:r>
      <w:bookmarkEnd w:id="13"/>
      <w:r>
        <w:t xml:space="preserve"> Views on tradeoff between different performance aspects</w:t>
      </w:r>
    </w:p>
    <w:tbl>
      <w:tblPr>
        <w:tblStyle w:val="af5"/>
        <w:tblW w:w="0" w:type="auto"/>
        <w:tblLook w:val="04A0" w:firstRow="1" w:lastRow="0" w:firstColumn="1" w:lastColumn="0" w:noHBand="0" w:noVBand="1"/>
      </w:tblPr>
      <w:tblGrid>
        <w:gridCol w:w="1345"/>
        <w:gridCol w:w="8284"/>
      </w:tblGrid>
      <w:tr w:rsidR="00FB5E89" w:rsidRPr="00E96216" w14:paraId="0023B18E" w14:textId="77777777" w:rsidTr="002854B0">
        <w:tc>
          <w:tcPr>
            <w:tcW w:w="1345" w:type="dxa"/>
            <w:shd w:val="clear" w:color="auto" w:fill="EEECE1" w:themeFill="background2"/>
          </w:tcPr>
          <w:p w14:paraId="1F576361" w14:textId="77777777" w:rsidR="00FB5E89" w:rsidRPr="00E96216" w:rsidRDefault="00FB5E89" w:rsidP="002854B0">
            <w:pPr>
              <w:rPr>
                <w:rFonts w:eastAsia="Microsoft YaHei"/>
                <w:lang w:val="en-US"/>
              </w:rPr>
            </w:pPr>
            <w:r>
              <w:rPr>
                <w:rFonts w:eastAsia="Microsoft YaHei"/>
                <w:lang w:val="en-US"/>
              </w:rPr>
              <w:t>Source</w:t>
            </w:r>
          </w:p>
        </w:tc>
        <w:tc>
          <w:tcPr>
            <w:tcW w:w="8284" w:type="dxa"/>
            <w:shd w:val="clear" w:color="auto" w:fill="EEECE1" w:themeFill="background2"/>
          </w:tcPr>
          <w:p w14:paraId="768C519B" w14:textId="77777777" w:rsidR="00FB5E89" w:rsidRPr="00E96216" w:rsidRDefault="00FB5E89" w:rsidP="002854B0">
            <w:pPr>
              <w:rPr>
                <w:rFonts w:eastAsia="Microsoft YaHei"/>
                <w:lang w:val="en-US"/>
              </w:rPr>
            </w:pPr>
            <w:r w:rsidRPr="00E96216">
              <w:rPr>
                <w:rFonts w:eastAsia="Microsoft YaHei"/>
                <w:lang w:val="en-US"/>
              </w:rPr>
              <w:t>View</w:t>
            </w:r>
          </w:p>
        </w:tc>
      </w:tr>
      <w:tr w:rsidR="00FB5E89" w:rsidRPr="00E96216" w14:paraId="0EEF4C9C" w14:textId="77777777" w:rsidTr="002854B0">
        <w:tc>
          <w:tcPr>
            <w:tcW w:w="1345" w:type="dxa"/>
          </w:tcPr>
          <w:p w14:paraId="745F4D01" w14:textId="77777777" w:rsidR="00FB5E89" w:rsidRPr="000E5EE5" w:rsidRDefault="00FB5E89" w:rsidP="002854B0">
            <w:pPr>
              <w:rPr>
                <w:rFonts w:eastAsia="Microsoft YaHei"/>
                <w:lang w:val="en-US"/>
              </w:rPr>
            </w:pPr>
            <w:r w:rsidRPr="000E5EE5">
              <w:rPr>
                <w:rFonts w:eastAsia="Microsoft YaHei"/>
                <w:lang w:val="en-US"/>
              </w:rPr>
              <w:t>Huawei</w:t>
            </w:r>
          </w:p>
        </w:tc>
        <w:tc>
          <w:tcPr>
            <w:tcW w:w="8284" w:type="dxa"/>
          </w:tcPr>
          <w:p w14:paraId="071A16F4" w14:textId="77777777" w:rsidR="00FB5E89" w:rsidRPr="000E5EE5" w:rsidRDefault="00FB5E89" w:rsidP="002854B0">
            <w:pPr>
              <w:spacing w:before="120" w:line="276" w:lineRule="auto"/>
              <w:rPr>
                <w:i/>
                <w:lang w:eastAsia="zh-CN"/>
              </w:rPr>
            </w:pPr>
            <w:r w:rsidRPr="000E5EE5">
              <w:rPr>
                <w:i/>
              </w:rPr>
              <w:t>Proposal 9:</w:t>
            </w:r>
            <w:r w:rsidRPr="000E5EE5">
              <w:rPr>
                <w:i/>
                <w:lang w:eastAsia="zh-CN"/>
              </w:rPr>
              <w:t xml:space="preserve"> For the evaluations of UE </w:t>
            </w:r>
            <w:r w:rsidRPr="006572C4">
              <w:rPr>
                <w:i/>
                <w:lang w:eastAsia="zh-CN"/>
              </w:rPr>
              <w:t>power</w:t>
            </w:r>
            <w:r w:rsidRPr="000E5EE5">
              <w:rPr>
                <w:i/>
                <w:lang w:eastAsia="zh-CN"/>
              </w:rPr>
              <w:t xml:space="preserve"> consumption for XR, the </w:t>
            </w:r>
            <w:r w:rsidRPr="006572C4">
              <w:rPr>
                <w:i/>
                <w:lang w:eastAsia="zh-CN"/>
              </w:rPr>
              <w:t>impact on user experience</w:t>
            </w:r>
            <w:r w:rsidRPr="000E5EE5">
              <w:rPr>
                <w:i/>
                <w:lang w:eastAsia="zh-CN"/>
              </w:rPr>
              <w:t xml:space="preserve"> is considered in addition to power saving gains.</w:t>
            </w:r>
          </w:p>
        </w:tc>
      </w:tr>
      <w:tr w:rsidR="00FB5E89" w:rsidRPr="00E96216" w14:paraId="40F6D293" w14:textId="77777777" w:rsidTr="002854B0">
        <w:tc>
          <w:tcPr>
            <w:tcW w:w="1345" w:type="dxa"/>
          </w:tcPr>
          <w:p w14:paraId="0D5AB878" w14:textId="77777777" w:rsidR="00FB5E89" w:rsidRPr="000E5EE5" w:rsidRDefault="00FB5E89" w:rsidP="002854B0">
            <w:pPr>
              <w:rPr>
                <w:rFonts w:eastAsia="Microsoft YaHei"/>
                <w:lang w:val="en-US"/>
              </w:rPr>
            </w:pPr>
            <w:r w:rsidRPr="000E5EE5">
              <w:rPr>
                <w:rFonts w:eastAsia="Microsoft YaHei"/>
                <w:lang w:val="en-US"/>
              </w:rPr>
              <w:t>Vivo</w:t>
            </w:r>
          </w:p>
        </w:tc>
        <w:tc>
          <w:tcPr>
            <w:tcW w:w="8284" w:type="dxa"/>
          </w:tcPr>
          <w:p w14:paraId="6C63851E" w14:textId="77777777" w:rsidR="00FB5E89" w:rsidRPr="000E5EE5" w:rsidRDefault="00FB5E89" w:rsidP="002854B0">
            <w:pPr>
              <w:pStyle w:val="a6"/>
              <w:rPr>
                <w:rFonts w:eastAsiaTheme="minorEastAsia"/>
                <w:b w:val="0"/>
                <w:bCs/>
                <w:i/>
                <w:lang w:eastAsia="zh-CN"/>
              </w:rPr>
            </w:pPr>
            <w:bookmarkStart w:id="14" w:name="_Ref54383819"/>
            <w:r w:rsidRPr="000E5EE5">
              <w:rPr>
                <w:b w:val="0"/>
                <w:i/>
              </w:rPr>
              <w:t xml:space="preserve">Proposal </w:t>
            </w:r>
            <w:r w:rsidR="001D05B3" w:rsidRPr="000E5EE5">
              <w:rPr>
                <w:b w:val="0"/>
                <w:bCs/>
              </w:rPr>
              <w:fldChar w:fldCharType="begin"/>
            </w:r>
            <w:r w:rsidRPr="000E5EE5">
              <w:rPr>
                <w:b w:val="0"/>
                <w:i/>
              </w:rPr>
              <w:instrText xml:space="preserve"> SEQ Proposal \* ARABIC </w:instrText>
            </w:r>
            <w:r w:rsidR="001D05B3" w:rsidRPr="000E5EE5">
              <w:rPr>
                <w:b w:val="0"/>
                <w:bCs/>
                <w:i/>
              </w:rPr>
              <w:fldChar w:fldCharType="separate"/>
            </w:r>
            <w:r w:rsidR="00666863">
              <w:rPr>
                <w:b w:val="0"/>
                <w:i/>
                <w:noProof/>
              </w:rPr>
              <w:t>1</w:t>
            </w:r>
            <w:r w:rsidR="001D05B3" w:rsidRPr="000E5EE5">
              <w:rPr>
                <w:b w:val="0"/>
                <w:bCs/>
              </w:rPr>
              <w:fldChar w:fldCharType="end"/>
            </w:r>
            <w:r w:rsidRPr="000E5EE5">
              <w:rPr>
                <w:b w:val="0"/>
                <w:i/>
                <w:lang w:eastAsia="zh-CN"/>
              </w:rPr>
              <w:t>:</w:t>
            </w:r>
            <w:r w:rsidRPr="000E5EE5">
              <w:rPr>
                <w:b w:val="0"/>
                <w:lang w:eastAsia="zh-CN"/>
              </w:rPr>
              <w:t xml:space="preserve"> </w:t>
            </w:r>
            <w:r w:rsidRPr="000E5EE5">
              <w:rPr>
                <w:b w:val="0"/>
                <w:i/>
                <w:lang w:eastAsia="zh-CN"/>
              </w:rPr>
              <w:t>When evaluating the power consumption performance</w:t>
            </w:r>
            <w:r w:rsidRPr="000E5EE5">
              <w:rPr>
                <w:rFonts w:eastAsiaTheme="minorEastAsia"/>
                <w:b w:val="0"/>
                <w:i/>
                <w:lang w:eastAsia="zh-CN"/>
              </w:rPr>
              <w:t xml:space="preserve">, </w:t>
            </w:r>
            <w:r w:rsidRPr="000E5EE5">
              <w:rPr>
                <w:b w:val="0"/>
                <w:i/>
                <w:lang w:eastAsia="zh-CN"/>
              </w:rPr>
              <w:t xml:space="preserve">the capacity performance should be </w:t>
            </w:r>
            <w:r w:rsidRPr="006572C4">
              <w:rPr>
                <w:b w:val="0"/>
                <w:i/>
                <w:lang w:eastAsia="zh-CN"/>
              </w:rPr>
              <w:t>jointly</w:t>
            </w:r>
            <w:r w:rsidRPr="000E5EE5">
              <w:rPr>
                <w:b w:val="0"/>
                <w:i/>
                <w:lang w:eastAsia="zh-CN"/>
              </w:rPr>
              <w:t xml:space="preserve"> considered to show the potential trade-off between them</w:t>
            </w:r>
            <w:r w:rsidRPr="000E5EE5">
              <w:rPr>
                <w:rFonts w:eastAsiaTheme="minorEastAsia"/>
                <w:b w:val="0"/>
                <w:i/>
                <w:lang w:eastAsia="zh-CN"/>
              </w:rPr>
              <w:t>.</w:t>
            </w:r>
            <w:bookmarkEnd w:id="14"/>
          </w:p>
        </w:tc>
      </w:tr>
      <w:tr w:rsidR="00FB5E89" w:rsidRPr="00E96216" w14:paraId="528A6D1A" w14:textId="77777777" w:rsidTr="002854B0">
        <w:tc>
          <w:tcPr>
            <w:tcW w:w="1345" w:type="dxa"/>
          </w:tcPr>
          <w:p w14:paraId="57F922D9" w14:textId="77777777" w:rsidR="00FB5E89" w:rsidRPr="000E5EE5" w:rsidRDefault="00FB5E89" w:rsidP="002854B0">
            <w:pPr>
              <w:rPr>
                <w:rFonts w:eastAsia="Microsoft YaHei"/>
                <w:lang w:val="en-US"/>
              </w:rPr>
            </w:pPr>
            <w:r w:rsidRPr="000E5EE5">
              <w:rPr>
                <w:rFonts w:eastAsia="Microsoft YaHei"/>
                <w:lang w:val="en-US"/>
              </w:rPr>
              <w:t>ZTE</w:t>
            </w:r>
          </w:p>
        </w:tc>
        <w:tc>
          <w:tcPr>
            <w:tcW w:w="8284" w:type="dxa"/>
          </w:tcPr>
          <w:p w14:paraId="0BBAC9AF" w14:textId="77777777" w:rsidR="00FB5E89" w:rsidRPr="000E5EE5" w:rsidRDefault="00FB5E89" w:rsidP="002854B0">
            <w:pPr>
              <w:pStyle w:val="YJ-Observation"/>
              <w:numPr>
                <w:ilvl w:val="0"/>
                <w:numId w:val="0"/>
              </w:numPr>
              <w:spacing w:before="136" w:after="136"/>
              <w:rPr>
                <w:b w:val="0"/>
                <w:bCs w:val="0"/>
                <w:lang w:val="en-US" w:eastAsia="zh-CN"/>
              </w:rPr>
            </w:pPr>
            <w:bookmarkStart w:id="15" w:name="_Toc5299"/>
            <w:r w:rsidRPr="000E5EE5">
              <w:rPr>
                <w:b w:val="0"/>
                <w:bCs w:val="0"/>
                <w:lang w:val="en-US" w:eastAsia="zh-CN"/>
              </w:rPr>
              <w:t>Observation 3: Power saving technique will have impact on system capacity.</w:t>
            </w:r>
            <w:bookmarkEnd w:id="15"/>
            <w:r w:rsidRPr="000E5EE5">
              <w:rPr>
                <w:b w:val="0"/>
                <w:bCs w:val="0"/>
                <w:lang w:val="en-US" w:eastAsia="zh-CN"/>
              </w:rPr>
              <w:t xml:space="preserve"> Power saving and capacity should be </w:t>
            </w:r>
            <w:r w:rsidRPr="006572C4">
              <w:rPr>
                <w:b w:val="0"/>
                <w:lang w:val="en-US" w:eastAsia="zh-CN"/>
              </w:rPr>
              <w:t>jointly</w:t>
            </w:r>
            <w:r w:rsidRPr="000E5EE5">
              <w:rPr>
                <w:b w:val="0"/>
                <w:bCs w:val="0"/>
                <w:lang w:val="en-US" w:eastAsia="zh-CN"/>
              </w:rPr>
              <w:t xml:space="preserve"> considered.</w:t>
            </w:r>
          </w:p>
          <w:p w14:paraId="17D7F2CD" w14:textId="77777777" w:rsidR="00FB5E89" w:rsidRPr="000E5EE5" w:rsidRDefault="00FB5E89" w:rsidP="002854B0">
            <w:pPr>
              <w:pStyle w:val="YJ-Observation"/>
              <w:numPr>
                <w:ilvl w:val="0"/>
                <w:numId w:val="0"/>
              </w:numPr>
              <w:spacing w:before="136" w:after="136"/>
              <w:rPr>
                <w:b w:val="0"/>
                <w:bCs w:val="0"/>
              </w:rPr>
            </w:pPr>
            <w:bookmarkStart w:id="16" w:name="_Toc15169"/>
            <w:bookmarkStart w:id="17" w:name="_Toc61951561"/>
            <w:r w:rsidRPr="000E5EE5">
              <w:rPr>
                <w:b w:val="0"/>
                <w:bCs w:val="0"/>
              </w:rPr>
              <w:t xml:space="preserve">Proposal 7: Companies can provide simulation results of capacity impact </w:t>
            </w:r>
            <w:r w:rsidRPr="000E5EE5">
              <w:rPr>
                <w:b w:val="0"/>
                <w:bCs w:val="0"/>
                <w:lang w:eastAsia="zh-CN"/>
              </w:rPr>
              <w:t>together with</w:t>
            </w:r>
            <w:r w:rsidRPr="000E5EE5">
              <w:rPr>
                <w:b w:val="0"/>
                <w:bCs w:val="0"/>
              </w:rPr>
              <w:t xml:space="preserve"> power saving gain </w:t>
            </w:r>
            <w:r w:rsidRPr="000E5EE5">
              <w:rPr>
                <w:b w:val="0"/>
                <w:bCs w:val="0"/>
                <w:lang w:eastAsia="zh-CN"/>
              </w:rPr>
              <w:t xml:space="preserve">instead of power saving gains subject to </w:t>
            </w:r>
            <w:r w:rsidRPr="000E5EE5">
              <w:rPr>
                <w:b w:val="0"/>
                <w:bCs w:val="0"/>
                <w:lang w:val="en-US" w:eastAsia="zh-CN"/>
              </w:rPr>
              <w:t>predefined threshold on the capacity loss.</w:t>
            </w:r>
            <w:bookmarkEnd w:id="16"/>
            <w:bookmarkEnd w:id="17"/>
            <w:r w:rsidRPr="000E5EE5">
              <w:rPr>
                <w:b w:val="0"/>
                <w:bCs w:val="0"/>
                <w:lang w:val="en-US" w:eastAsia="zh-CN"/>
              </w:rPr>
              <w:t xml:space="preserve"> </w:t>
            </w:r>
          </w:p>
        </w:tc>
      </w:tr>
      <w:tr w:rsidR="00FB5E89" w:rsidRPr="00E96216" w14:paraId="3C6C9000" w14:textId="77777777" w:rsidTr="002854B0">
        <w:tc>
          <w:tcPr>
            <w:tcW w:w="1345" w:type="dxa"/>
          </w:tcPr>
          <w:p w14:paraId="238854FD" w14:textId="77777777" w:rsidR="00FB5E89" w:rsidRPr="000E5EE5" w:rsidRDefault="00FB5E89" w:rsidP="002854B0">
            <w:pPr>
              <w:rPr>
                <w:rFonts w:eastAsia="Microsoft YaHei"/>
                <w:lang w:val="en-US"/>
              </w:rPr>
            </w:pPr>
            <w:r w:rsidRPr="000E5EE5">
              <w:rPr>
                <w:rFonts w:eastAsia="Microsoft YaHei"/>
                <w:lang w:val="en-US"/>
              </w:rPr>
              <w:t>InterDigital</w:t>
            </w:r>
          </w:p>
        </w:tc>
        <w:tc>
          <w:tcPr>
            <w:tcW w:w="8284" w:type="dxa"/>
          </w:tcPr>
          <w:p w14:paraId="40313FE2" w14:textId="77777777" w:rsidR="00FB5E89" w:rsidRPr="000E5EE5" w:rsidRDefault="00FB5E89" w:rsidP="002854B0">
            <w:pPr>
              <w:ind w:left="1350" w:hanging="1350"/>
            </w:pPr>
            <w:r w:rsidRPr="000E5EE5">
              <w:t xml:space="preserve">Proposal 4: </w:t>
            </w:r>
            <w:r w:rsidRPr="000E5EE5">
              <w:tab/>
              <w:t xml:space="preserve">Study aspects related to </w:t>
            </w:r>
            <w:r w:rsidRPr="006572C4">
              <w:t>tradeoff</w:t>
            </w:r>
            <w:r w:rsidRPr="000E5EE5">
              <w:t xml:space="preserve"> between UE power savings and capacity in SL and LL evaluations   </w:t>
            </w:r>
          </w:p>
        </w:tc>
      </w:tr>
      <w:tr w:rsidR="00FB5E89" w:rsidRPr="00E96216" w14:paraId="7C75CCB3" w14:textId="77777777" w:rsidTr="002854B0">
        <w:tc>
          <w:tcPr>
            <w:tcW w:w="1345" w:type="dxa"/>
          </w:tcPr>
          <w:p w14:paraId="2BDD341B" w14:textId="77777777" w:rsidR="00FB5E89" w:rsidRPr="009B6DF9" w:rsidRDefault="00FB5E89" w:rsidP="002854B0">
            <w:pPr>
              <w:rPr>
                <w:rFonts w:eastAsia="Microsoft YaHei"/>
                <w:lang w:val="en-US"/>
              </w:rPr>
            </w:pPr>
            <w:r w:rsidRPr="009B6DF9">
              <w:rPr>
                <w:rFonts w:eastAsia="Microsoft YaHei"/>
                <w:lang w:val="en-US"/>
              </w:rPr>
              <w:t>Ericsson</w:t>
            </w:r>
          </w:p>
        </w:tc>
        <w:tc>
          <w:tcPr>
            <w:tcW w:w="8284" w:type="dxa"/>
          </w:tcPr>
          <w:p w14:paraId="6024BD0F" w14:textId="77777777" w:rsidR="00FB5E89" w:rsidRPr="009B6DF9" w:rsidRDefault="00FB5E89" w:rsidP="002854B0">
            <w:pPr>
              <w:pStyle w:val="Proposal"/>
              <w:tabs>
                <w:tab w:val="clear" w:pos="1304"/>
                <w:tab w:val="clear" w:pos="7258"/>
              </w:tabs>
              <w:overflowPunct/>
              <w:autoSpaceDE/>
              <w:autoSpaceDN/>
              <w:adjustRightInd/>
              <w:textAlignment w:val="auto"/>
              <w:rPr>
                <w:rFonts w:ascii="Times New Roman" w:hAnsi="Times New Roman"/>
                <w:b w:val="0"/>
                <w:bCs w:val="0"/>
              </w:rPr>
            </w:pPr>
            <w:r w:rsidRPr="009B6DF9">
              <w:rPr>
                <w:rFonts w:ascii="Times New Roman" w:hAnsi="Times New Roman"/>
                <w:b w:val="0"/>
                <w:bCs w:val="0"/>
              </w:rPr>
              <w:t xml:space="preserve">Baseline XR performance should be evaluated assuming that the UE is always available for scheduling (i.e., without including DRX or other power saving techniques) and any studies on power savings techniques </w:t>
            </w:r>
            <w:r w:rsidRPr="006572C4">
              <w:rPr>
                <w:rFonts w:ascii="Times New Roman" w:hAnsi="Times New Roman"/>
                <w:b w:val="0"/>
              </w:rPr>
              <w:t>should consider latency/throughput impact</w:t>
            </w:r>
            <w:r w:rsidRPr="009B6DF9">
              <w:rPr>
                <w:rFonts w:ascii="Times New Roman" w:hAnsi="Times New Roman"/>
                <w:b w:val="0"/>
                <w:bCs w:val="0"/>
              </w:rPr>
              <w:t xml:space="preserve"> compared to the baseline. </w:t>
            </w:r>
          </w:p>
        </w:tc>
      </w:tr>
      <w:tr w:rsidR="00FB5E89" w:rsidRPr="00E96216" w14:paraId="29B4431A" w14:textId="77777777" w:rsidTr="002854B0">
        <w:tc>
          <w:tcPr>
            <w:tcW w:w="1345" w:type="dxa"/>
          </w:tcPr>
          <w:p w14:paraId="4E3AF094" w14:textId="77777777" w:rsidR="00FB5E89" w:rsidRPr="009B6DF9" w:rsidRDefault="00FB5E89" w:rsidP="002854B0">
            <w:pPr>
              <w:rPr>
                <w:rFonts w:eastAsia="Microsoft YaHei"/>
                <w:lang w:val="en-US"/>
              </w:rPr>
            </w:pPr>
            <w:r>
              <w:rPr>
                <w:rFonts w:eastAsia="Microsoft YaHei"/>
                <w:lang w:val="en-US"/>
              </w:rPr>
              <w:t>QC</w:t>
            </w:r>
          </w:p>
        </w:tc>
        <w:tc>
          <w:tcPr>
            <w:tcW w:w="8284" w:type="dxa"/>
          </w:tcPr>
          <w:p w14:paraId="462C39DA" w14:textId="77777777" w:rsidR="00FB5E89" w:rsidRPr="001333D1" w:rsidRDefault="00FB5E89" w:rsidP="002854B0">
            <w:pPr>
              <w:tabs>
                <w:tab w:val="left" w:pos="8740"/>
              </w:tabs>
              <w:rPr>
                <w:i/>
                <w:iCs/>
              </w:rPr>
            </w:pPr>
            <w:r w:rsidRPr="001333D1">
              <w:t>Proposal 20:</w:t>
            </w:r>
            <w:r w:rsidRPr="001333D1">
              <w:rPr>
                <w:i/>
                <w:iCs/>
              </w:rPr>
              <w:t xml:space="preserve"> </w:t>
            </w:r>
            <w:r w:rsidRPr="001333D1">
              <w:t xml:space="preserve">In case power saving gain of power saving techniques is quantified, the gain is evaluated, compared, and captured </w:t>
            </w:r>
            <w:r w:rsidRPr="006572C4">
              <w:t>subject to a given capacity constraint</w:t>
            </w:r>
            <w:r w:rsidRPr="001333D1">
              <w:t>.</w:t>
            </w:r>
          </w:p>
        </w:tc>
      </w:tr>
    </w:tbl>
    <w:p w14:paraId="037F0D4C" w14:textId="77777777" w:rsidR="00FB5E89" w:rsidRPr="00FB5E89" w:rsidRDefault="00FB5E89" w:rsidP="00E44E77"/>
    <w:p w14:paraId="3C2DCFB6" w14:textId="77777777" w:rsidR="00E44E77" w:rsidRPr="00E96216" w:rsidRDefault="00E44E77" w:rsidP="00E44E77">
      <w:pPr>
        <w:rPr>
          <w:lang w:val="en-US"/>
        </w:rPr>
      </w:pPr>
      <w:r>
        <w:rPr>
          <w:lang w:val="en-US"/>
        </w:rPr>
        <w:t xml:space="preserve">As captured in </w:t>
      </w:r>
      <w:r w:rsidR="001D05B3">
        <w:rPr>
          <w:lang w:val="en-US"/>
        </w:rPr>
        <w:fldChar w:fldCharType="begin"/>
      </w:r>
      <w:r w:rsidR="003E78E6">
        <w:rPr>
          <w:lang w:val="en-US"/>
        </w:rPr>
        <w:instrText xml:space="preserve"> REF _Ref62586468 \h </w:instrText>
      </w:r>
      <w:r w:rsidR="001D05B3">
        <w:rPr>
          <w:lang w:val="en-US"/>
        </w:rPr>
      </w:r>
      <w:r w:rsidR="001D05B3">
        <w:rPr>
          <w:lang w:val="en-US"/>
        </w:rPr>
        <w:fldChar w:fldCharType="separate"/>
      </w:r>
      <w:r w:rsidR="003E78E6">
        <w:t xml:space="preserve">Table </w:t>
      </w:r>
      <w:r w:rsidR="003E78E6">
        <w:rPr>
          <w:noProof/>
        </w:rPr>
        <w:t>2</w:t>
      </w:r>
      <w:r w:rsidR="001D05B3">
        <w:rPr>
          <w:lang w:val="en-US"/>
        </w:rPr>
        <w:fldChar w:fldCharType="end"/>
      </w:r>
      <w:r>
        <w:rPr>
          <w:lang w:val="en-US"/>
        </w:rPr>
        <w:t xml:space="preserve">, multiple </w:t>
      </w:r>
      <w:r w:rsidRPr="00E96216">
        <w:rPr>
          <w:lang w:val="en-US"/>
        </w:rPr>
        <w:t xml:space="preserve">companies have observed and pointed out that there exist tradeoff relations among different performance aspects: capacity, power, coverage. One good example is tradeoff between power saving gain and capacity. </w:t>
      </w:r>
      <w:r>
        <w:rPr>
          <w:lang w:val="en-US"/>
        </w:rPr>
        <w:t xml:space="preserve"> </w:t>
      </w:r>
      <w:r w:rsidRPr="00E96216">
        <w:rPr>
          <w:lang w:val="en-US"/>
        </w:rPr>
        <w:t xml:space="preserve">In network/UE operation, applying </w:t>
      </w:r>
      <w:r>
        <w:rPr>
          <w:lang w:val="en-US"/>
        </w:rPr>
        <w:t xml:space="preserve">a </w:t>
      </w:r>
      <w:r w:rsidRPr="00E96216">
        <w:rPr>
          <w:lang w:val="en-US"/>
        </w:rPr>
        <w:t xml:space="preserve">power saving scheme </w:t>
      </w:r>
      <w:r>
        <w:rPr>
          <w:lang w:val="en-US"/>
        </w:rPr>
        <w:t>may</w:t>
      </w:r>
      <w:r w:rsidRPr="00E96216">
        <w:rPr>
          <w:lang w:val="en-US"/>
        </w:rPr>
        <w:t xml:space="preserve"> result in delayed packet scheduling</w:t>
      </w:r>
      <w:r>
        <w:rPr>
          <w:lang w:val="en-US"/>
        </w:rPr>
        <w:t xml:space="preserve"> (as the UE is supposed to be in a sleep state for a certain duration depending the applied power saving scheme), which can</w:t>
      </w:r>
      <w:r w:rsidRPr="00E96216">
        <w:rPr>
          <w:lang w:val="en-US"/>
        </w:rPr>
        <w:t xml:space="preserve"> increase the chance of violating packet delay budget and consequently lead to lower capacity.</w:t>
      </w:r>
      <w:r w:rsidR="00FB5E89">
        <w:rPr>
          <w:lang w:val="en-US"/>
        </w:rPr>
        <w:t xml:space="preserve">  Therefore, UE power consumption needs to be carefully evaluated in conjunction </w:t>
      </w:r>
      <w:r w:rsidR="00542169">
        <w:rPr>
          <w:lang w:val="en-US"/>
        </w:rPr>
        <w:t>with</w:t>
      </w:r>
      <w:r w:rsidR="00FB5E89">
        <w:rPr>
          <w:lang w:val="en-US"/>
        </w:rPr>
        <w:t xml:space="preserve"> impact on latency, user experience, and capacity. </w:t>
      </w:r>
    </w:p>
    <w:p w14:paraId="44864E50" w14:textId="77777777" w:rsidR="00505838" w:rsidRPr="009B2EEA" w:rsidRDefault="00505838" w:rsidP="00E44E77">
      <w:pPr>
        <w:rPr>
          <w:b/>
        </w:rPr>
      </w:pPr>
      <w:r w:rsidRPr="009B2EEA">
        <w:rPr>
          <w:rFonts w:eastAsia="SimSun"/>
          <w:b/>
          <w:bCs/>
          <w:lang w:eastAsia="zh-CN"/>
        </w:rPr>
        <w:t>Proposal 12</w:t>
      </w:r>
      <w:r w:rsidRPr="009B2EEA">
        <w:rPr>
          <w:b/>
        </w:rPr>
        <w:t xml:space="preserve">. </w:t>
      </w:r>
      <w:r w:rsidR="00542169" w:rsidRPr="009B2EEA">
        <w:rPr>
          <w:b/>
          <w:lang w:val="en-US"/>
        </w:rPr>
        <w:t xml:space="preserve">UE power consumption </w:t>
      </w:r>
      <w:r w:rsidR="00542169" w:rsidRPr="009B2EEA">
        <w:rPr>
          <w:b/>
        </w:rPr>
        <w:t xml:space="preserve">(i.e., power saving gain of the evaluated scheme) </w:t>
      </w:r>
      <w:r w:rsidR="00542169" w:rsidRPr="009B2EEA">
        <w:rPr>
          <w:b/>
          <w:lang w:val="en-US"/>
        </w:rPr>
        <w:t xml:space="preserve">for XR is evaluated in conjunction with impact on latency, user experience, and capacity.  In this regard, the following table is used to collect results from companies, to be captured in the TR. </w:t>
      </w:r>
    </w:p>
    <w:p w14:paraId="6F771AB1" w14:textId="77777777" w:rsidR="003E78E6" w:rsidRDefault="003E78E6" w:rsidP="00A749C2">
      <w:pPr>
        <w:pStyle w:val="a6"/>
        <w:keepNext/>
        <w:jc w:val="center"/>
      </w:pPr>
      <w:r>
        <w:t xml:space="preserve">Table </w:t>
      </w:r>
      <w:r w:rsidR="001D05B3">
        <w:fldChar w:fldCharType="begin"/>
      </w:r>
      <w:r>
        <w:instrText xml:space="preserve"> SEQ Table \* ARABIC </w:instrText>
      </w:r>
      <w:r w:rsidR="001D05B3">
        <w:fldChar w:fldCharType="separate"/>
      </w:r>
      <w:r>
        <w:rPr>
          <w:noProof/>
        </w:rPr>
        <w:t>3</w:t>
      </w:r>
      <w:r w:rsidR="001D05B3">
        <w:fldChar w:fldCharType="end"/>
      </w:r>
      <w:r>
        <w:t xml:space="preserve"> </w:t>
      </w:r>
      <w:r>
        <w:rPr>
          <w:lang w:val="en-US"/>
        </w:rPr>
        <w:t>Evaluation of UE power saving schemes for e.g., {dense urban, AR (30Mbps, 10ms FDB, …)}</w:t>
      </w:r>
    </w:p>
    <w:tbl>
      <w:tblPr>
        <w:tblStyle w:val="af5"/>
        <w:tblW w:w="0" w:type="auto"/>
        <w:tblLook w:val="04A0" w:firstRow="1" w:lastRow="0" w:firstColumn="1" w:lastColumn="0" w:noHBand="0" w:noVBand="1"/>
      </w:tblPr>
      <w:tblGrid>
        <w:gridCol w:w="1210"/>
        <w:gridCol w:w="1155"/>
        <w:gridCol w:w="1094"/>
        <w:gridCol w:w="1150"/>
        <w:gridCol w:w="1294"/>
        <w:gridCol w:w="1121"/>
        <w:gridCol w:w="1051"/>
        <w:gridCol w:w="794"/>
        <w:gridCol w:w="794"/>
        <w:gridCol w:w="794"/>
      </w:tblGrid>
      <w:tr w:rsidR="00A5577F" w14:paraId="6FAAE383" w14:textId="320F483F" w:rsidTr="00A5577F">
        <w:tc>
          <w:tcPr>
            <w:tcW w:w="1210" w:type="dxa"/>
            <w:vMerge w:val="restart"/>
            <w:vAlign w:val="center"/>
          </w:tcPr>
          <w:p w14:paraId="4747EB04" w14:textId="77777777" w:rsidR="00A5577F" w:rsidRDefault="00A5577F" w:rsidP="002854B0">
            <w:pPr>
              <w:rPr>
                <w:lang w:val="en-US"/>
              </w:rPr>
            </w:pPr>
            <w:r>
              <w:rPr>
                <w:lang w:val="en-US"/>
              </w:rPr>
              <w:t>Power Saving Scheme</w:t>
            </w:r>
          </w:p>
        </w:tc>
        <w:tc>
          <w:tcPr>
            <w:tcW w:w="3399" w:type="dxa"/>
            <w:gridSpan w:val="3"/>
            <w:vAlign w:val="center"/>
          </w:tcPr>
          <w:p w14:paraId="2D0FD5E4" w14:textId="77777777" w:rsidR="00A5577F" w:rsidRDefault="00A5577F" w:rsidP="00437B88">
            <w:pPr>
              <w:jc w:val="center"/>
              <w:rPr>
                <w:lang w:val="en-US"/>
              </w:rPr>
            </w:pPr>
            <w:r>
              <w:rPr>
                <w:lang w:val="en-US"/>
              </w:rPr>
              <w:t>Power Saving Gain (PSG) compared to the baseline</w:t>
            </w:r>
          </w:p>
        </w:tc>
        <w:tc>
          <w:tcPr>
            <w:tcW w:w="1294" w:type="dxa"/>
            <w:vMerge w:val="restart"/>
            <w:vAlign w:val="center"/>
          </w:tcPr>
          <w:p w14:paraId="538D52B6" w14:textId="77777777" w:rsidR="00A5577F" w:rsidRDefault="00A5577F" w:rsidP="00437B88">
            <w:pPr>
              <w:jc w:val="center"/>
              <w:rPr>
                <w:lang w:val="en-US"/>
              </w:rPr>
            </w:pPr>
            <w:r>
              <w:rPr>
                <w:lang w:val="en-US"/>
              </w:rPr>
              <w:t>#satisfied UEs per cell</w:t>
            </w:r>
            <w:r>
              <w:rPr>
                <w:vertAlign w:val="superscript"/>
                <w:lang w:val="en-US"/>
              </w:rPr>
              <w:t>2</w:t>
            </w:r>
            <w:r>
              <w:rPr>
                <w:lang w:val="en-US"/>
              </w:rPr>
              <w:t xml:space="preserve"> / #UEs per cell</w:t>
            </w:r>
            <w:r>
              <w:rPr>
                <w:vertAlign w:val="superscript"/>
                <w:lang w:val="en-US"/>
              </w:rPr>
              <w:t>3</w:t>
            </w:r>
          </w:p>
        </w:tc>
        <w:tc>
          <w:tcPr>
            <w:tcW w:w="1121" w:type="dxa"/>
          </w:tcPr>
          <w:p w14:paraId="4708CD20" w14:textId="77777777" w:rsidR="00A5577F" w:rsidRDefault="00A5577F" w:rsidP="00437B88">
            <w:pPr>
              <w:jc w:val="center"/>
              <w:rPr>
                <w:lang w:val="en-US"/>
              </w:rPr>
            </w:pPr>
          </w:p>
        </w:tc>
        <w:tc>
          <w:tcPr>
            <w:tcW w:w="1051" w:type="dxa"/>
          </w:tcPr>
          <w:p w14:paraId="1E4D4FB6" w14:textId="77777777" w:rsidR="00A5577F" w:rsidRDefault="00A5577F" w:rsidP="00437B88">
            <w:pPr>
              <w:jc w:val="center"/>
              <w:rPr>
                <w:lang w:val="en-US"/>
              </w:rPr>
            </w:pPr>
          </w:p>
        </w:tc>
        <w:tc>
          <w:tcPr>
            <w:tcW w:w="794" w:type="dxa"/>
          </w:tcPr>
          <w:p w14:paraId="5F85FF2F" w14:textId="77777777" w:rsidR="00A5577F" w:rsidRDefault="00A5577F" w:rsidP="00437B88">
            <w:pPr>
              <w:jc w:val="center"/>
              <w:rPr>
                <w:lang w:val="en-US"/>
              </w:rPr>
            </w:pPr>
          </w:p>
        </w:tc>
        <w:tc>
          <w:tcPr>
            <w:tcW w:w="794" w:type="dxa"/>
          </w:tcPr>
          <w:p w14:paraId="14D64826" w14:textId="77777777" w:rsidR="00A5577F" w:rsidRDefault="00A5577F" w:rsidP="00437B88">
            <w:pPr>
              <w:jc w:val="center"/>
              <w:rPr>
                <w:lang w:val="en-US"/>
              </w:rPr>
            </w:pPr>
          </w:p>
        </w:tc>
        <w:tc>
          <w:tcPr>
            <w:tcW w:w="794" w:type="dxa"/>
          </w:tcPr>
          <w:p w14:paraId="0F536072" w14:textId="77777777" w:rsidR="00A5577F" w:rsidRDefault="00A5577F" w:rsidP="00437B88">
            <w:pPr>
              <w:jc w:val="center"/>
              <w:rPr>
                <w:lang w:val="en-US"/>
              </w:rPr>
            </w:pPr>
          </w:p>
        </w:tc>
      </w:tr>
      <w:tr w:rsidR="00A5577F" w:rsidRPr="00B07754" w14:paraId="3D7837AB" w14:textId="0CA7BACD" w:rsidTr="00A5577F">
        <w:tc>
          <w:tcPr>
            <w:tcW w:w="1210" w:type="dxa"/>
            <w:vMerge/>
            <w:vAlign w:val="center"/>
          </w:tcPr>
          <w:p w14:paraId="09E6F8CD" w14:textId="77777777" w:rsidR="00A5577F" w:rsidRDefault="00A5577F" w:rsidP="002854B0">
            <w:pPr>
              <w:rPr>
                <w:lang w:val="en-US"/>
              </w:rPr>
            </w:pPr>
          </w:p>
        </w:tc>
        <w:tc>
          <w:tcPr>
            <w:tcW w:w="1155" w:type="dxa"/>
            <w:vAlign w:val="center"/>
          </w:tcPr>
          <w:p w14:paraId="7CE38CA3" w14:textId="77777777" w:rsidR="00A5577F" w:rsidRDefault="00A5577F" w:rsidP="002854B0">
            <w:pPr>
              <w:rPr>
                <w:lang w:val="en-US"/>
              </w:rPr>
            </w:pPr>
            <w:r>
              <w:rPr>
                <w:lang w:val="en-US"/>
              </w:rPr>
              <w:t>PS gain of 5%-tile UE in PSG CDF</w:t>
            </w:r>
            <w:r w:rsidRPr="00BE0CF2">
              <w:rPr>
                <w:vertAlign w:val="superscript"/>
                <w:lang w:val="en-US"/>
              </w:rPr>
              <w:t>1</w:t>
            </w:r>
          </w:p>
        </w:tc>
        <w:tc>
          <w:tcPr>
            <w:tcW w:w="1094" w:type="dxa"/>
            <w:vAlign w:val="center"/>
          </w:tcPr>
          <w:p w14:paraId="409743F3" w14:textId="77777777" w:rsidR="00A5577F" w:rsidRDefault="00A5577F" w:rsidP="002854B0">
            <w:pPr>
              <w:rPr>
                <w:lang w:val="en-US"/>
              </w:rPr>
            </w:pPr>
            <w:r>
              <w:rPr>
                <w:lang w:val="en-US"/>
              </w:rPr>
              <w:t>PS gain of 50%-tile UE in PSG CDF</w:t>
            </w:r>
            <w:r w:rsidRPr="00BE0CF2">
              <w:rPr>
                <w:vertAlign w:val="superscript"/>
                <w:lang w:val="en-US"/>
              </w:rPr>
              <w:t>1</w:t>
            </w:r>
          </w:p>
        </w:tc>
        <w:tc>
          <w:tcPr>
            <w:tcW w:w="1150" w:type="dxa"/>
            <w:vAlign w:val="center"/>
          </w:tcPr>
          <w:p w14:paraId="06168923" w14:textId="77777777" w:rsidR="00A5577F" w:rsidRDefault="00A5577F" w:rsidP="002854B0">
            <w:pPr>
              <w:rPr>
                <w:lang w:val="en-US"/>
              </w:rPr>
            </w:pPr>
            <w:r>
              <w:rPr>
                <w:lang w:val="en-US"/>
              </w:rPr>
              <w:t>PS gain of 95%-tile UE in PSG CDF</w:t>
            </w:r>
            <w:r w:rsidRPr="00BE0CF2">
              <w:rPr>
                <w:vertAlign w:val="superscript"/>
                <w:lang w:val="en-US"/>
              </w:rPr>
              <w:t>1</w:t>
            </w:r>
          </w:p>
        </w:tc>
        <w:tc>
          <w:tcPr>
            <w:tcW w:w="1294" w:type="dxa"/>
            <w:vMerge/>
            <w:vAlign w:val="center"/>
          </w:tcPr>
          <w:p w14:paraId="2997BE9C" w14:textId="77777777" w:rsidR="00A5577F" w:rsidRDefault="00A5577F" w:rsidP="002854B0">
            <w:pPr>
              <w:rPr>
                <w:lang w:val="en-US"/>
              </w:rPr>
            </w:pPr>
          </w:p>
        </w:tc>
        <w:tc>
          <w:tcPr>
            <w:tcW w:w="1121" w:type="dxa"/>
          </w:tcPr>
          <w:p w14:paraId="45C37E5C" w14:textId="7FCABA6E" w:rsidR="00A5577F" w:rsidRPr="00A5577F" w:rsidRDefault="00A5577F" w:rsidP="002854B0">
            <w:pPr>
              <w:rPr>
                <w:rFonts w:eastAsiaTheme="minorEastAsia"/>
                <w:lang w:val="en-US" w:eastAsia="zh-CN"/>
              </w:rPr>
            </w:pPr>
            <w:r>
              <w:rPr>
                <w:rFonts w:eastAsiaTheme="minorEastAsia"/>
                <w:lang w:val="en-US" w:eastAsia="zh-CN"/>
              </w:rPr>
              <w:t xml:space="preserve">Average UE </w:t>
            </w:r>
            <w:r>
              <w:rPr>
                <w:rFonts w:eastAsiaTheme="minorEastAsia" w:hint="eastAsia"/>
                <w:lang w:val="en-US" w:eastAsia="zh-CN"/>
              </w:rPr>
              <w:t>L</w:t>
            </w:r>
            <w:r>
              <w:rPr>
                <w:rFonts w:eastAsiaTheme="minorEastAsia"/>
                <w:lang w:val="en-US" w:eastAsia="zh-CN"/>
              </w:rPr>
              <w:t>atency</w:t>
            </w:r>
          </w:p>
        </w:tc>
        <w:tc>
          <w:tcPr>
            <w:tcW w:w="1051" w:type="dxa"/>
          </w:tcPr>
          <w:p w14:paraId="3B569ED5" w14:textId="5548C0E7" w:rsidR="00A5577F" w:rsidRPr="00A5577F" w:rsidRDefault="00A5577F" w:rsidP="002854B0">
            <w:pPr>
              <w:rPr>
                <w:rFonts w:eastAsiaTheme="minorEastAsia"/>
                <w:lang w:val="en-US" w:eastAsia="zh-CN"/>
              </w:rPr>
            </w:pPr>
            <w:r>
              <w:rPr>
                <w:rFonts w:eastAsiaTheme="minorEastAsia" w:hint="eastAsia"/>
                <w:lang w:val="en-US" w:eastAsia="zh-CN"/>
              </w:rPr>
              <w:t>P</w:t>
            </w:r>
            <w:r>
              <w:rPr>
                <w:rFonts w:eastAsiaTheme="minorEastAsia"/>
                <w:lang w:val="en-US" w:eastAsia="zh-CN"/>
              </w:rPr>
              <w:t>acket loss rate</w:t>
            </w:r>
          </w:p>
        </w:tc>
        <w:tc>
          <w:tcPr>
            <w:tcW w:w="794" w:type="dxa"/>
          </w:tcPr>
          <w:p w14:paraId="13835024" w14:textId="4DE71AFD" w:rsidR="00A5577F" w:rsidRDefault="00A5577F" w:rsidP="002854B0">
            <w:pPr>
              <w:rPr>
                <w:rFonts w:eastAsiaTheme="minorEastAsia"/>
                <w:lang w:val="en-US" w:eastAsia="zh-CN"/>
              </w:rPr>
            </w:pPr>
            <w:r>
              <w:rPr>
                <w:rFonts w:eastAsiaTheme="minorEastAsia" w:hint="eastAsia"/>
                <w:lang w:val="en-US" w:eastAsia="zh-CN"/>
              </w:rPr>
              <w:t>R</w:t>
            </w:r>
            <w:r>
              <w:rPr>
                <w:rFonts w:eastAsiaTheme="minorEastAsia"/>
                <w:lang w:val="en-US" w:eastAsia="zh-CN"/>
              </w:rPr>
              <w:t>U</w:t>
            </w:r>
          </w:p>
        </w:tc>
        <w:tc>
          <w:tcPr>
            <w:tcW w:w="794" w:type="dxa"/>
          </w:tcPr>
          <w:p w14:paraId="7258FE44" w14:textId="637A139F" w:rsidR="00A5577F" w:rsidRDefault="00A5577F" w:rsidP="002854B0">
            <w:pPr>
              <w:rPr>
                <w:rFonts w:eastAsiaTheme="minorEastAsia"/>
                <w:lang w:val="en-US" w:eastAsia="zh-CN"/>
              </w:rPr>
            </w:pPr>
            <w:r>
              <w:rPr>
                <w:rFonts w:eastAsiaTheme="minorEastAsia"/>
                <w:lang w:val="en-US" w:eastAsia="zh-CN"/>
              </w:rPr>
              <w:t>Metric 1</w:t>
            </w:r>
          </w:p>
        </w:tc>
        <w:tc>
          <w:tcPr>
            <w:tcW w:w="794" w:type="dxa"/>
          </w:tcPr>
          <w:p w14:paraId="19B60598" w14:textId="00A8F1C7" w:rsidR="00A5577F" w:rsidRDefault="00A5577F" w:rsidP="002854B0">
            <w:pPr>
              <w:rPr>
                <w:rFonts w:eastAsiaTheme="minorEastAsia"/>
                <w:lang w:val="en-US" w:eastAsia="zh-CN"/>
              </w:rPr>
            </w:pPr>
            <w:r>
              <w:rPr>
                <w:rFonts w:eastAsiaTheme="minorEastAsia" w:hint="eastAsia"/>
                <w:lang w:val="en-US" w:eastAsia="zh-CN"/>
              </w:rPr>
              <w:t>M</w:t>
            </w:r>
            <w:r>
              <w:rPr>
                <w:rFonts w:eastAsiaTheme="minorEastAsia"/>
                <w:lang w:val="en-US" w:eastAsia="zh-CN"/>
              </w:rPr>
              <w:t>etric 2</w:t>
            </w:r>
          </w:p>
        </w:tc>
      </w:tr>
      <w:tr w:rsidR="00A5577F" w14:paraId="0D7A32D1" w14:textId="770157C1" w:rsidTr="00A5577F">
        <w:tc>
          <w:tcPr>
            <w:tcW w:w="1210" w:type="dxa"/>
            <w:vAlign w:val="center"/>
          </w:tcPr>
          <w:p w14:paraId="47FC8286" w14:textId="77777777" w:rsidR="00A5577F" w:rsidRDefault="00A5577F" w:rsidP="00B07754">
            <w:pPr>
              <w:jc w:val="center"/>
              <w:rPr>
                <w:lang w:val="en-US"/>
              </w:rPr>
            </w:pPr>
            <w:r>
              <w:rPr>
                <w:lang w:val="en-US"/>
              </w:rPr>
              <w:t>Baseline</w:t>
            </w:r>
          </w:p>
        </w:tc>
        <w:tc>
          <w:tcPr>
            <w:tcW w:w="1155" w:type="dxa"/>
            <w:vAlign w:val="center"/>
          </w:tcPr>
          <w:p w14:paraId="3D281BA2" w14:textId="77777777" w:rsidR="00A5577F" w:rsidRDefault="00A5577F" w:rsidP="00B07754">
            <w:pPr>
              <w:jc w:val="center"/>
              <w:rPr>
                <w:lang w:val="en-US"/>
              </w:rPr>
            </w:pPr>
            <w:r>
              <w:rPr>
                <w:lang w:val="en-US"/>
              </w:rPr>
              <w:t>-</w:t>
            </w:r>
          </w:p>
        </w:tc>
        <w:tc>
          <w:tcPr>
            <w:tcW w:w="1094" w:type="dxa"/>
            <w:vAlign w:val="center"/>
          </w:tcPr>
          <w:p w14:paraId="46B8DE3B" w14:textId="77777777" w:rsidR="00A5577F" w:rsidRDefault="00A5577F" w:rsidP="00B07754">
            <w:pPr>
              <w:jc w:val="center"/>
              <w:rPr>
                <w:lang w:val="en-US"/>
              </w:rPr>
            </w:pPr>
            <w:r>
              <w:rPr>
                <w:lang w:val="en-US"/>
              </w:rPr>
              <w:t>-</w:t>
            </w:r>
          </w:p>
        </w:tc>
        <w:tc>
          <w:tcPr>
            <w:tcW w:w="1150" w:type="dxa"/>
            <w:vAlign w:val="center"/>
          </w:tcPr>
          <w:p w14:paraId="3D32691B" w14:textId="77777777" w:rsidR="00A5577F" w:rsidRDefault="00A5577F" w:rsidP="00B07754">
            <w:pPr>
              <w:jc w:val="center"/>
              <w:rPr>
                <w:lang w:val="en-US"/>
              </w:rPr>
            </w:pPr>
            <w:r>
              <w:rPr>
                <w:lang w:val="en-US"/>
              </w:rPr>
              <w:t>-</w:t>
            </w:r>
          </w:p>
        </w:tc>
        <w:tc>
          <w:tcPr>
            <w:tcW w:w="1294" w:type="dxa"/>
            <w:vAlign w:val="center"/>
          </w:tcPr>
          <w:p w14:paraId="51F70B52" w14:textId="77777777" w:rsidR="00A5577F" w:rsidRDefault="00A5577F" w:rsidP="00437B88">
            <w:pPr>
              <w:jc w:val="center"/>
              <w:rPr>
                <w:lang w:val="en-US"/>
              </w:rPr>
            </w:pPr>
            <w:r>
              <w:rPr>
                <w:lang w:val="en-US"/>
              </w:rPr>
              <w:t>K1</w:t>
            </w:r>
            <w:r>
              <w:rPr>
                <w:vertAlign w:val="superscript"/>
                <w:lang w:val="en-US"/>
              </w:rPr>
              <w:t>4</w:t>
            </w:r>
            <w:r>
              <w:rPr>
                <w:lang w:val="en-US"/>
              </w:rPr>
              <w:t xml:space="preserve"> / N</w:t>
            </w:r>
          </w:p>
        </w:tc>
        <w:tc>
          <w:tcPr>
            <w:tcW w:w="1121" w:type="dxa"/>
          </w:tcPr>
          <w:p w14:paraId="074B808E" w14:textId="77777777" w:rsidR="00A5577F" w:rsidRDefault="00A5577F" w:rsidP="00437B88">
            <w:pPr>
              <w:jc w:val="center"/>
              <w:rPr>
                <w:lang w:val="en-US"/>
              </w:rPr>
            </w:pPr>
          </w:p>
        </w:tc>
        <w:tc>
          <w:tcPr>
            <w:tcW w:w="1051" w:type="dxa"/>
          </w:tcPr>
          <w:p w14:paraId="0BBD4F54" w14:textId="77777777" w:rsidR="00A5577F" w:rsidRDefault="00A5577F" w:rsidP="00437B88">
            <w:pPr>
              <w:jc w:val="center"/>
              <w:rPr>
                <w:lang w:val="en-US"/>
              </w:rPr>
            </w:pPr>
          </w:p>
        </w:tc>
        <w:tc>
          <w:tcPr>
            <w:tcW w:w="794" w:type="dxa"/>
          </w:tcPr>
          <w:p w14:paraId="1499BF52" w14:textId="77777777" w:rsidR="00A5577F" w:rsidRDefault="00A5577F" w:rsidP="00437B88">
            <w:pPr>
              <w:jc w:val="center"/>
              <w:rPr>
                <w:lang w:val="en-US"/>
              </w:rPr>
            </w:pPr>
          </w:p>
        </w:tc>
        <w:tc>
          <w:tcPr>
            <w:tcW w:w="794" w:type="dxa"/>
          </w:tcPr>
          <w:p w14:paraId="602A3F26" w14:textId="77777777" w:rsidR="00A5577F" w:rsidRDefault="00A5577F" w:rsidP="00437B88">
            <w:pPr>
              <w:jc w:val="center"/>
              <w:rPr>
                <w:lang w:val="en-US"/>
              </w:rPr>
            </w:pPr>
          </w:p>
        </w:tc>
        <w:tc>
          <w:tcPr>
            <w:tcW w:w="794" w:type="dxa"/>
          </w:tcPr>
          <w:p w14:paraId="09908885" w14:textId="77777777" w:rsidR="00A5577F" w:rsidRDefault="00A5577F" w:rsidP="00437B88">
            <w:pPr>
              <w:jc w:val="center"/>
              <w:rPr>
                <w:lang w:val="en-US"/>
              </w:rPr>
            </w:pPr>
          </w:p>
        </w:tc>
      </w:tr>
      <w:tr w:rsidR="00A5577F" w14:paraId="5C0A5B54" w14:textId="08D1FE1B" w:rsidTr="00A5577F">
        <w:tc>
          <w:tcPr>
            <w:tcW w:w="1210" w:type="dxa"/>
            <w:vAlign w:val="center"/>
          </w:tcPr>
          <w:p w14:paraId="23FC303A" w14:textId="77777777" w:rsidR="00A5577F" w:rsidRDefault="00A5577F" w:rsidP="00B07754">
            <w:pPr>
              <w:jc w:val="center"/>
              <w:rPr>
                <w:lang w:val="en-US"/>
              </w:rPr>
            </w:pPr>
            <w:r>
              <w:rPr>
                <w:lang w:val="en-US"/>
              </w:rPr>
              <w:t>Genie</w:t>
            </w:r>
          </w:p>
        </w:tc>
        <w:tc>
          <w:tcPr>
            <w:tcW w:w="1155" w:type="dxa"/>
            <w:vAlign w:val="center"/>
          </w:tcPr>
          <w:p w14:paraId="1CD2F2AB" w14:textId="77777777" w:rsidR="00A5577F" w:rsidRDefault="00A5577F" w:rsidP="00B07754">
            <w:pPr>
              <w:jc w:val="center"/>
              <w:rPr>
                <w:lang w:val="en-US"/>
              </w:rPr>
            </w:pPr>
            <w:r>
              <w:rPr>
                <w:lang w:val="en-US"/>
              </w:rPr>
              <w:t>X1 %</w:t>
            </w:r>
          </w:p>
        </w:tc>
        <w:tc>
          <w:tcPr>
            <w:tcW w:w="1094" w:type="dxa"/>
            <w:vAlign w:val="center"/>
          </w:tcPr>
          <w:p w14:paraId="63B45C8A" w14:textId="77777777" w:rsidR="00A5577F" w:rsidRDefault="00A5577F" w:rsidP="00B07754">
            <w:pPr>
              <w:jc w:val="center"/>
              <w:rPr>
                <w:lang w:val="en-US"/>
              </w:rPr>
            </w:pPr>
            <w:r>
              <w:rPr>
                <w:lang w:val="en-US"/>
              </w:rPr>
              <w:t>Y1 %</w:t>
            </w:r>
          </w:p>
        </w:tc>
        <w:tc>
          <w:tcPr>
            <w:tcW w:w="1150" w:type="dxa"/>
            <w:vAlign w:val="center"/>
          </w:tcPr>
          <w:p w14:paraId="194F12D8" w14:textId="77777777" w:rsidR="00A5577F" w:rsidRDefault="00A5577F" w:rsidP="00B07754">
            <w:pPr>
              <w:jc w:val="center"/>
              <w:rPr>
                <w:lang w:val="en-US"/>
              </w:rPr>
            </w:pPr>
            <w:r>
              <w:rPr>
                <w:lang w:val="en-US"/>
              </w:rPr>
              <w:t>Z1 %</w:t>
            </w:r>
          </w:p>
        </w:tc>
        <w:tc>
          <w:tcPr>
            <w:tcW w:w="1294" w:type="dxa"/>
            <w:vAlign w:val="center"/>
          </w:tcPr>
          <w:p w14:paraId="0992B3DA" w14:textId="77777777" w:rsidR="00A5577F" w:rsidRDefault="00A5577F" w:rsidP="00437B88">
            <w:pPr>
              <w:jc w:val="center"/>
              <w:rPr>
                <w:lang w:val="en-US"/>
              </w:rPr>
            </w:pPr>
            <w:r>
              <w:rPr>
                <w:lang w:val="en-US"/>
              </w:rPr>
              <w:t>K2</w:t>
            </w:r>
            <w:r>
              <w:rPr>
                <w:vertAlign w:val="superscript"/>
                <w:lang w:val="en-US"/>
              </w:rPr>
              <w:t>4</w:t>
            </w:r>
            <w:r>
              <w:rPr>
                <w:lang w:val="en-US"/>
              </w:rPr>
              <w:t>/ N</w:t>
            </w:r>
          </w:p>
        </w:tc>
        <w:tc>
          <w:tcPr>
            <w:tcW w:w="1121" w:type="dxa"/>
          </w:tcPr>
          <w:p w14:paraId="799924AC" w14:textId="77777777" w:rsidR="00A5577F" w:rsidRDefault="00A5577F" w:rsidP="00437B88">
            <w:pPr>
              <w:jc w:val="center"/>
              <w:rPr>
                <w:lang w:val="en-US"/>
              </w:rPr>
            </w:pPr>
          </w:p>
        </w:tc>
        <w:tc>
          <w:tcPr>
            <w:tcW w:w="1051" w:type="dxa"/>
          </w:tcPr>
          <w:p w14:paraId="21AF9C9E" w14:textId="77777777" w:rsidR="00A5577F" w:rsidRDefault="00A5577F" w:rsidP="00437B88">
            <w:pPr>
              <w:jc w:val="center"/>
              <w:rPr>
                <w:lang w:val="en-US"/>
              </w:rPr>
            </w:pPr>
          </w:p>
        </w:tc>
        <w:tc>
          <w:tcPr>
            <w:tcW w:w="794" w:type="dxa"/>
          </w:tcPr>
          <w:p w14:paraId="5A9DA96A" w14:textId="77777777" w:rsidR="00A5577F" w:rsidRDefault="00A5577F" w:rsidP="00437B88">
            <w:pPr>
              <w:jc w:val="center"/>
              <w:rPr>
                <w:lang w:val="en-US"/>
              </w:rPr>
            </w:pPr>
          </w:p>
        </w:tc>
        <w:tc>
          <w:tcPr>
            <w:tcW w:w="794" w:type="dxa"/>
          </w:tcPr>
          <w:p w14:paraId="668B4695" w14:textId="77777777" w:rsidR="00A5577F" w:rsidRDefault="00A5577F" w:rsidP="00437B88">
            <w:pPr>
              <w:jc w:val="center"/>
              <w:rPr>
                <w:lang w:val="en-US"/>
              </w:rPr>
            </w:pPr>
          </w:p>
        </w:tc>
        <w:tc>
          <w:tcPr>
            <w:tcW w:w="794" w:type="dxa"/>
          </w:tcPr>
          <w:p w14:paraId="7B0E1697" w14:textId="77777777" w:rsidR="00A5577F" w:rsidRDefault="00A5577F" w:rsidP="00437B88">
            <w:pPr>
              <w:jc w:val="center"/>
              <w:rPr>
                <w:lang w:val="en-US"/>
              </w:rPr>
            </w:pPr>
          </w:p>
        </w:tc>
      </w:tr>
      <w:tr w:rsidR="00A5577F" w14:paraId="249F20BB" w14:textId="66859551" w:rsidTr="00A5577F">
        <w:tc>
          <w:tcPr>
            <w:tcW w:w="1210" w:type="dxa"/>
            <w:vAlign w:val="center"/>
          </w:tcPr>
          <w:p w14:paraId="145E9B02" w14:textId="77777777" w:rsidR="00A5577F" w:rsidRDefault="00A5577F" w:rsidP="00B07754">
            <w:pPr>
              <w:jc w:val="center"/>
              <w:rPr>
                <w:lang w:val="en-US"/>
              </w:rPr>
            </w:pPr>
            <w:r>
              <w:rPr>
                <w:lang w:val="en-US"/>
              </w:rPr>
              <w:t>CDRX</w:t>
            </w:r>
          </w:p>
        </w:tc>
        <w:tc>
          <w:tcPr>
            <w:tcW w:w="1155" w:type="dxa"/>
            <w:vAlign w:val="center"/>
          </w:tcPr>
          <w:p w14:paraId="0C6D4803" w14:textId="77777777" w:rsidR="00A5577F" w:rsidRDefault="00A5577F" w:rsidP="00B07754">
            <w:pPr>
              <w:jc w:val="center"/>
              <w:rPr>
                <w:lang w:val="en-US"/>
              </w:rPr>
            </w:pPr>
            <w:r>
              <w:rPr>
                <w:lang w:val="en-US"/>
              </w:rPr>
              <w:t>X2 %</w:t>
            </w:r>
          </w:p>
        </w:tc>
        <w:tc>
          <w:tcPr>
            <w:tcW w:w="1094" w:type="dxa"/>
            <w:vAlign w:val="center"/>
          </w:tcPr>
          <w:p w14:paraId="57705BFA" w14:textId="77777777" w:rsidR="00A5577F" w:rsidRDefault="00A5577F" w:rsidP="00B07754">
            <w:pPr>
              <w:jc w:val="center"/>
              <w:rPr>
                <w:lang w:val="en-US"/>
              </w:rPr>
            </w:pPr>
            <w:r>
              <w:rPr>
                <w:lang w:val="en-US"/>
              </w:rPr>
              <w:t>Y2 %</w:t>
            </w:r>
          </w:p>
        </w:tc>
        <w:tc>
          <w:tcPr>
            <w:tcW w:w="1150" w:type="dxa"/>
            <w:vAlign w:val="center"/>
          </w:tcPr>
          <w:p w14:paraId="0C856B34" w14:textId="77777777" w:rsidR="00A5577F" w:rsidRDefault="00A5577F" w:rsidP="00B07754">
            <w:pPr>
              <w:jc w:val="center"/>
              <w:rPr>
                <w:lang w:val="en-US"/>
              </w:rPr>
            </w:pPr>
            <w:r>
              <w:rPr>
                <w:lang w:val="en-US"/>
              </w:rPr>
              <w:t>Z2 %</w:t>
            </w:r>
          </w:p>
        </w:tc>
        <w:tc>
          <w:tcPr>
            <w:tcW w:w="1294" w:type="dxa"/>
            <w:vAlign w:val="center"/>
          </w:tcPr>
          <w:p w14:paraId="756E5426" w14:textId="77777777" w:rsidR="00A5577F" w:rsidRDefault="00A5577F" w:rsidP="00437B88">
            <w:pPr>
              <w:jc w:val="center"/>
              <w:rPr>
                <w:lang w:val="en-US"/>
              </w:rPr>
            </w:pPr>
            <w:r>
              <w:rPr>
                <w:lang w:val="en-US"/>
              </w:rPr>
              <w:t>K3</w:t>
            </w:r>
            <w:r>
              <w:rPr>
                <w:vertAlign w:val="superscript"/>
                <w:lang w:val="en-US"/>
              </w:rPr>
              <w:t>4</w:t>
            </w:r>
            <w:r>
              <w:rPr>
                <w:lang w:val="en-US"/>
              </w:rPr>
              <w:t xml:space="preserve"> / N</w:t>
            </w:r>
          </w:p>
        </w:tc>
        <w:tc>
          <w:tcPr>
            <w:tcW w:w="1121" w:type="dxa"/>
          </w:tcPr>
          <w:p w14:paraId="1B7B85D4" w14:textId="77777777" w:rsidR="00A5577F" w:rsidRDefault="00A5577F" w:rsidP="00437B88">
            <w:pPr>
              <w:jc w:val="center"/>
              <w:rPr>
                <w:lang w:val="en-US"/>
              </w:rPr>
            </w:pPr>
          </w:p>
        </w:tc>
        <w:tc>
          <w:tcPr>
            <w:tcW w:w="1051" w:type="dxa"/>
          </w:tcPr>
          <w:p w14:paraId="5E1C97BB" w14:textId="77777777" w:rsidR="00A5577F" w:rsidRDefault="00A5577F" w:rsidP="00437B88">
            <w:pPr>
              <w:jc w:val="center"/>
              <w:rPr>
                <w:lang w:val="en-US"/>
              </w:rPr>
            </w:pPr>
          </w:p>
        </w:tc>
        <w:tc>
          <w:tcPr>
            <w:tcW w:w="794" w:type="dxa"/>
          </w:tcPr>
          <w:p w14:paraId="5C79B410" w14:textId="77777777" w:rsidR="00A5577F" w:rsidRDefault="00A5577F" w:rsidP="00437B88">
            <w:pPr>
              <w:jc w:val="center"/>
              <w:rPr>
                <w:lang w:val="en-US"/>
              </w:rPr>
            </w:pPr>
          </w:p>
        </w:tc>
        <w:tc>
          <w:tcPr>
            <w:tcW w:w="794" w:type="dxa"/>
          </w:tcPr>
          <w:p w14:paraId="42C5C733" w14:textId="77777777" w:rsidR="00A5577F" w:rsidRDefault="00A5577F" w:rsidP="00437B88">
            <w:pPr>
              <w:jc w:val="center"/>
              <w:rPr>
                <w:lang w:val="en-US"/>
              </w:rPr>
            </w:pPr>
          </w:p>
        </w:tc>
        <w:tc>
          <w:tcPr>
            <w:tcW w:w="794" w:type="dxa"/>
          </w:tcPr>
          <w:p w14:paraId="2DBE2503" w14:textId="77777777" w:rsidR="00A5577F" w:rsidRDefault="00A5577F" w:rsidP="00437B88">
            <w:pPr>
              <w:jc w:val="center"/>
              <w:rPr>
                <w:lang w:val="en-US"/>
              </w:rPr>
            </w:pPr>
          </w:p>
        </w:tc>
      </w:tr>
      <w:tr w:rsidR="00A5577F" w14:paraId="7FAC057A" w14:textId="729E9CBC" w:rsidTr="00A5577F">
        <w:tc>
          <w:tcPr>
            <w:tcW w:w="1210" w:type="dxa"/>
            <w:vAlign w:val="center"/>
          </w:tcPr>
          <w:p w14:paraId="07B76135" w14:textId="77777777" w:rsidR="00A5577F" w:rsidRDefault="00A5577F" w:rsidP="00B07754">
            <w:pPr>
              <w:jc w:val="center"/>
              <w:rPr>
                <w:lang w:val="en-US"/>
              </w:rPr>
            </w:pPr>
            <w:r>
              <w:rPr>
                <w:lang w:val="en-US"/>
              </w:rPr>
              <w:t>Scheme A</w:t>
            </w:r>
          </w:p>
        </w:tc>
        <w:tc>
          <w:tcPr>
            <w:tcW w:w="1155" w:type="dxa"/>
            <w:vAlign w:val="center"/>
          </w:tcPr>
          <w:p w14:paraId="2118D55E" w14:textId="77777777" w:rsidR="00A5577F" w:rsidRDefault="00A5577F" w:rsidP="00B07754">
            <w:pPr>
              <w:jc w:val="center"/>
              <w:rPr>
                <w:lang w:val="en-US"/>
              </w:rPr>
            </w:pPr>
            <w:r>
              <w:rPr>
                <w:lang w:val="en-US"/>
              </w:rPr>
              <w:t>X3 %</w:t>
            </w:r>
          </w:p>
        </w:tc>
        <w:tc>
          <w:tcPr>
            <w:tcW w:w="1094" w:type="dxa"/>
            <w:vAlign w:val="center"/>
          </w:tcPr>
          <w:p w14:paraId="50BE49F2" w14:textId="77777777" w:rsidR="00A5577F" w:rsidRDefault="00A5577F" w:rsidP="00B07754">
            <w:pPr>
              <w:jc w:val="center"/>
              <w:rPr>
                <w:lang w:val="en-US"/>
              </w:rPr>
            </w:pPr>
            <w:r>
              <w:rPr>
                <w:lang w:val="en-US"/>
              </w:rPr>
              <w:t>Y3 %</w:t>
            </w:r>
          </w:p>
        </w:tc>
        <w:tc>
          <w:tcPr>
            <w:tcW w:w="1150" w:type="dxa"/>
            <w:vAlign w:val="center"/>
          </w:tcPr>
          <w:p w14:paraId="2F2797BD" w14:textId="77777777" w:rsidR="00A5577F" w:rsidRDefault="00A5577F" w:rsidP="00B07754">
            <w:pPr>
              <w:jc w:val="center"/>
              <w:rPr>
                <w:lang w:val="en-US"/>
              </w:rPr>
            </w:pPr>
            <w:r>
              <w:rPr>
                <w:lang w:val="en-US"/>
              </w:rPr>
              <w:t>Z3 %</w:t>
            </w:r>
          </w:p>
        </w:tc>
        <w:tc>
          <w:tcPr>
            <w:tcW w:w="1294" w:type="dxa"/>
            <w:vAlign w:val="center"/>
          </w:tcPr>
          <w:p w14:paraId="1CF50ACC" w14:textId="77777777" w:rsidR="00A5577F" w:rsidRDefault="00A5577F" w:rsidP="00437B88">
            <w:pPr>
              <w:jc w:val="center"/>
              <w:rPr>
                <w:lang w:val="en-US"/>
              </w:rPr>
            </w:pPr>
            <w:r>
              <w:rPr>
                <w:lang w:val="en-US"/>
              </w:rPr>
              <w:t>K4</w:t>
            </w:r>
            <w:r>
              <w:rPr>
                <w:vertAlign w:val="superscript"/>
                <w:lang w:val="en-US"/>
              </w:rPr>
              <w:t>4</w:t>
            </w:r>
            <w:r>
              <w:rPr>
                <w:lang w:val="en-US"/>
              </w:rPr>
              <w:t>/ N</w:t>
            </w:r>
          </w:p>
        </w:tc>
        <w:tc>
          <w:tcPr>
            <w:tcW w:w="1121" w:type="dxa"/>
          </w:tcPr>
          <w:p w14:paraId="174ECC67" w14:textId="77777777" w:rsidR="00A5577F" w:rsidRDefault="00A5577F" w:rsidP="00437B88">
            <w:pPr>
              <w:jc w:val="center"/>
              <w:rPr>
                <w:lang w:val="en-US"/>
              </w:rPr>
            </w:pPr>
          </w:p>
        </w:tc>
        <w:tc>
          <w:tcPr>
            <w:tcW w:w="1051" w:type="dxa"/>
          </w:tcPr>
          <w:p w14:paraId="34F3B99E" w14:textId="77777777" w:rsidR="00A5577F" w:rsidRDefault="00A5577F" w:rsidP="00437B88">
            <w:pPr>
              <w:jc w:val="center"/>
              <w:rPr>
                <w:lang w:val="en-US"/>
              </w:rPr>
            </w:pPr>
          </w:p>
        </w:tc>
        <w:tc>
          <w:tcPr>
            <w:tcW w:w="794" w:type="dxa"/>
          </w:tcPr>
          <w:p w14:paraId="740354C5" w14:textId="77777777" w:rsidR="00A5577F" w:rsidRDefault="00A5577F" w:rsidP="00437B88">
            <w:pPr>
              <w:jc w:val="center"/>
              <w:rPr>
                <w:lang w:val="en-US"/>
              </w:rPr>
            </w:pPr>
          </w:p>
        </w:tc>
        <w:tc>
          <w:tcPr>
            <w:tcW w:w="794" w:type="dxa"/>
          </w:tcPr>
          <w:p w14:paraId="69072F34" w14:textId="77777777" w:rsidR="00A5577F" w:rsidRDefault="00A5577F" w:rsidP="00437B88">
            <w:pPr>
              <w:jc w:val="center"/>
              <w:rPr>
                <w:lang w:val="en-US"/>
              </w:rPr>
            </w:pPr>
          </w:p>
        </w:tc>
        <w:tc>
          <w:tcPr>
            <w:tcW w:w="794" w:type="dxa"/>
          </w:tcPr>
          <w:p w14:paraId="49EFBE6D" w14:textId="77777777" w:rsidR="00A5577F" w:rsidRDefault="00A5577F" w:rsidP="00437B88">
            <w:pPr>
              <w:jc w:val="center"/>
              <w:rPr>
                <w:lang w:val="en-US"/>
              </w:rPr>
            </w:pPr>
          </w:p>
        </w:tc>
      </w:tr>
      <w:tr w:rsidR="00A5577F" w14:paraId="04ACDAE5" w14:textId="0D692541" w:rsidTr="00A5577F">
        <w:tc>
          <w:tcPr>
            <w:tcW w:w="1210" w:type="dxa"/>
            <w:vAlign w:val="center"/>
          </w:tcPr>
          <w:p w14:paraId="055B2391" w14:textId="77777777" w:rsidR="00A5577F" w:rsidRDefault="00A5577F" w:rsidP="002854B0">
            <w:pPr>
              <w:rPr>
                <w:lang w:val="en-US"/>
              </w:rPr>
            </w:pPr>
          </w:p>
        </w:tc>
        <w:tc>
          <w:tcPr>
            <w:tcW w:w="1155" w:type="dxa"/>
            <w:vAlign w:val="center"/>
          </w:tcPr>
          <w:p w14:paraId="14702A1A" w14:textId="77777777" w:rsidR="00A5577F" w:rsidRDefault="00A5577F" w:rsidP="002854B0">
            <w:pPr>
              <w:rPr>
                <w:lang w:val="en-US"/>
              </w:rPr>
            </w:pPr>
          </w:p>
        </w:tc>
        <w:tc>
          <w:tcPr>
            <w:tcW w:w="1094" w:type="dxa"/>
            <w:vAlign w:val="center"/>
          </w:tcPr>
          <w:p w14:paraId="2E0BD24E" w14:textId="77777777" w:rsidR="00A5577F" w:rsidRDefault="00A5577F" w:rsidP="002854B0">
            <w:pPr>
              <w:rPr>
                <w:lang w:val="en-US"/>
              </w:rPr>
            </w:pPr>
          </w:p>
        </w:tc>
        <w:tc>
          <w:tcPr>
            <w:tcW w:w="1150" w:type="dxa"/>
            <w:vAlign w:val="center"/>
          </w:tcPr>
          <w:p w14:paraId="168FD048" w14:textId="77777777" w:rsidR="00A5577F" w:rsidRDefault="00A5577F" w:rsidP="002854B0">
            <w:pPr>
              <w:rPr>
                <w:lang w:val="en-US"/>
              </w:rPr>
            </w:pPr>
          </w:p>
        </w:tc>
        <w:tc>
          <w:tcPr>
            <w:tcW w:w="1294" w:type="dxa"/>
            <w:vAlign w:val="center"/>
          </w:tcPr>
          <w:p w14:paraId="26361ABF" w14:textId="77777777" w:rsidR="00A5577F" w:rsidRDefault="00A5577F" w:rsidP="00437B88">
            <w:pPr>
              <w:jc w:val="center"/>
              <w:rPr>
                <w:lang w:val="en-US"/>
              </w:rPr>
            </w:pPr>
          </w:p>
        </w:tc>
        <w:tc>
          <w:tcPr>
            <w:tcW w:w="1121" w:type="dxa"/>
          </w:tcPr>
          <w:p w14:paraId="529C7E72" w14:textId="77777777" w:rsidR="00A5577F" w:rsidRDefault="00A5577F" w:rsidP="00437B88">
            <w:pPr>
              <w:jc w:val="center"/>
              <w:rPr>
                <w:lang w:val="en-US"/>
              </w:rPr>
            </w:pPr>
          </w:p>
        </w:tc>
        <w:tc>
          <w:tcPr>
            <w:tcW w:w="1051" w:type="dxa"/>
          </w:tcPr>
          <w:p w14:paraId="6BC3D3EF" w14:textId="77777777" w:rsidR="00A5577F" w:rsidRDefault="00A5577F" w:rsidP="00437B88">
            <w:pPr>
              <w:jc w:val="center"/>
              <w:rPr>
                <w:lang w:val="en-US"/>
              </w:rPr>
            </w:pPr>
          </w:p>
        </w:tc>
        <w:tc>
          <w:tcPr>
            <w:tcW w:w="794" w:type="dxa"/>
          </w:tcPr>
          <w:p w14:paraId="7E1BBD6B" w14:textId="77777777" w:rsidR="00A5577F" w:rsidRDefault="00A5577F" w:rsidP="00437B88">
            <w:pPr>
              <w:jc w:val="center"/>
              <w:rPr>
                <w:lang w:val="en-US"/>
              </w:rPr>
            </w:pPr>
          </w:p>
        </w:tc>
        <w:tc>
          <w:tcPr>
            <w:tcW w:w="794" w:type="dxa"/>
          </w:tcPr>
          <w:p w14:paraId="599358DE" w14:textId="77777777" w:rsidR="00A5577F" w:rsidRDefault="00A5577F" w:rsidP="00437B88">
            <w:pPr>
              <w:jc w:val="center"/>
              <w:rPr>
                <w:lang w:val="en-US"/>
              </w:rPr>
            </w:pPr>
          </w:p>
        </w:tc>
        <w:tc>
          <w:tcPr>
            <w:tcW w:w="794" w:type="dxa"/>
          </w:tcPr>
          <w:p w14:paraId="15C6F74C" w14:textId="77777777" w:rsidR="00A5577F" w:rsidRDefault="00A5577F" w:rsidP="00437B88">
            <w:pPr>
              <w:jc w:val="center"/>
              <w:rPr>
                <w:lang w:val="en-US"/>
              </w:rPr>
            </w:pPr>
          </w:p>
        </w:tc>
      </w:tr>
    </w:tbl>
    <w:p w14:paraId="76563DEF" w14:textId="77777777" w:rsidR="00437B88" w:rsidRDefault="00040344" w:rsidP="009B2EEA">
      <w:pPr>
        <w:spacing w:after="0"/>
        <w:rPr>
          <w:lang w:val="en-US"/>
        </w:rPr>
      </w:pPr>
      <w:r>
        <w:rPr>
          <w:lang w:val="en-US"/>
        </w:rPr>
        <w:t xml:space="preserve">Note 1: </w:t>
      </w:r>
      <w:r w:rsidR="00437B88">
        <w:rPr>
          <w:lang w:val="en-US"/>
        </w:rPr>
        <w:t>CDF of power saving gains of each UE</w:t>
      </w:r>
    </w:p>
    <w:p w14:paraId="6592E33F" w14:textId="77777777" w:rsidR="00040344" w:rsidRDefault="00B07754" w:rsidP="009B2EEA">
      <w:pPr>
        <w:spacing w:after="0"/>
        <w:rPr>
          <w:lang w:val="en-US"/>
        </w:rPr>
      </w:pPr>
      <w:r>
        <w:rPr>
          <w:lang w:val="en-US"/>
        </w:rPr>
        <w:t xml:space="preserve">Note 2: # of satisfied UEs per cell </w:t>
      </w:r>
      <w:r w:rsidR="00CC690B">
        <w:rPr>
          <w:lang w:val="en-US"/>
        </w:rPr>
        <w:t xml:space="preserve">among </w:t>
      </w:r>
      <w:r>
        <w:rPr>
          <w:lang w:val="en-US"/>
        </w:rPr>
        <w:t># of UEs per cell</w:t>
      </w:r>
      <w:r w:rsidR="008576EC">
        <w:rPr>
          <w:lang w:val="en-US"/>
        </w:rPr>
        <w:t xml:space="preserve"> (=N)</w:t>
      </w:r>
      <w:r>
        <w:rPr>
          <w:lang w:val="en-US"/>
        </w:rPr>
        <w:t xml:space="preserve">.  </w:t>
      </w:r>
    </w:p>
    <w:p w14:paraId="4F24D79B" w14:textId="77777777" w:rsidR="00040344" w:rsidRDefault="00040344" w:rsidP="009B2EEA">
      <w:pPr>
        <w:spacing w:after="0"/>
        <w:rPr>
          <w:lang w:val="en-US"/>
        </w:rPr>
      </w:pPr>
      <w:r>
        <w:rPr>
          <w:lang w:val="en-US"/>
        </w:rPr>
        <w:t xml:space="preserve">Note </w:t>
      </w:r>
      <w:r w:rsidR="00B07754">
        <w:rPr>
          <w:lang w:val="en-US"/>
        </w:rPr>
        <w:t>3</w:t>
      </w:r>
      <w:r>
        <w:rPr>
          <w:lang w:val="en-US"/>
        </w:rPr>
        <w:t xml:space="preserve">: # </w:t>
      </w:r>
      <w:r w:rsidR="00B07754">
        <w:rPr>
          <w:lang w:val="en-US"/>
        </w:rPr>
        <w:t xml:space="preserve">of </w:t>
      </w:r>
      <w:r>
        <w:rPr>
          <w:lang w:val="en-US"/>
        </w:rPr>
        <w:t>dropped UEs per c</w:t>
      </w:r>
      <w:r w:rsidR="00B07754">
        <w:rPr>
          <w:lang w:val="en-US"/>
        </w:rPr>
        <w:t>e</w:t>
      </w:r>
      <w:r>
        <w:rPr>
          <w:lang w:val="en-US"/>
        </w:rPr>
        <w:t>ll</w:t>
      </w:r>
      <w:r w:rsidR="00CC690B">
        <w:rPr>
          <w:lang w:val="en-US"/>
        </w:rPr>
        <w:t xml:space="preserve"> (=N)</w:t>
      </w:r>
      <w:r>
        <w:rPr>
          <w:lang w:val="en-US"/>
        </w:rPr>
        <w:t xml:space="preserve"> that need</w:t>
      </w:r>
      <w:r w:rsidR="00B07754">
        <w:rPr>
          <w:lang w:val="en-US"/>
        </w:rPr>
        <w:t>s</w:t>
      </w:r>
      <w:r>
        <w:rPr>
          <w:lang w:val="en-US"/>
        </w:rPr>
        <w:t xml:space="preserve"> to be the same for all </w:t>
      </w:r>
      <w:r w:rsidR="00B07754">
        <w:rPr>
          <w:lang w:val="en-US"/>
        </w:rPr>
        <w:t xml:space="preserve">power saving </w:t>
      </w:r>
      <w:r>
        <w:rPr>
          <w:lang w:val="en-US"/>
        </w:rPr>
        <w:t>schemes</w:t>
      </w:r>
      <w:r w:rsidR="00B07754">
        <w:rPr>
          <w:lang w:val="en-US"/>
        </w:rPr>
        <w:t xml:space="preserve"> to be evaluated. </w:t>
      </w:r>
    </w:p>
    <w:p w14:paraId="5370287A" w14:textId="77777777" w:rsidR="00B07754" w:rsidRDefault="00040344" w:rsidP="009B2EEA">
      <w:pPr>
        <w:spacing w:after="0"/>
        <w:rPr>
          <w:lang w:val="en-US"/>
        </w:rPr>
      </w:pPr>
      <w:r>
        <w:rPr>
          <w:lang w:val="en-US"/>
        </w:rPr>
        <w:t xml:space="preserve">Note </w:t>
      </w:r>
      <w:r w:rsidR="00B07754">
        <w:rPr>
          <w:lang w:val="en-US"/>
        </w:rPr>
        <w:t>4</w:t>
      </w:r>
      <w:r>
        <w:rPr>
          <w:lang w:val="en-US"/>
        </w:rPr>
        <w:t xml:space="preserve">: </w:t>
      </w:r>
    </w:p>
    <w:p w14:paraId="10CDC1FD" w14:textId="77777777" w:rsidR="00B07754" w:rsidRPr="00B07754" w:rsidRDefault="00B07754" w:rsidP="003D1CEA">
      <w:pPr>
        <w:pStyle w:val="aff0"/>
        <w:numPr>
          <w:ilvl w:val="0"/>
          <w:numId w:val="48"/>
        </w:numPr>
        <w:overflowPunct w:val="0"/>
        <w:autoSpaceDE w:val="0"/>
        <w:autoSpaceDN w:val="0"/>
        <w:adjustRightInd w:val="0"/>
        <w:spacing w:after="0" w:line="240" w:lineRule="auto"/>
        <w:contextualSpacing/>
        <w:jc w:val="both"/>
        <w:textAlignment w:val="baseline"/>
      </w:pPr>
      <w:r>
        <w:t xml:space="preserve">K1 = K2 by </w:t>
      </w:r>
      <w:r>
        <w:rPr>
          <w:rFonts w:hint="eastAsia"/>
          <w:lang w:eastAsia="ko-KR"/>
        </w:rPr>
        <w:t>t</w:t>
      </w:r>
      <w:r>
        <w:rPr>
          <w:lang w:eastAsia="ko-KR"/>
        </w:rPr>
        <w:t>he Genie definition</w:t>
      </w:r>
      <w:r w:rsidR="00660C2C">
        <w:rPr>
          <w:lang w:eastAsia="ko-KR"/>
        </w:rPr>
        <w:t xml:space="preserve"> (please note that Baseline and Genie results can be collected from the same simulation). </w:t>
      </w:r>
    </w:p>
    <w:p w14:paraId="4097CF71" w14:textId="77777777" w:rsidR="00040344" w:rsidRPr="00B07754" w:rsidRDefault="00040344" w:rsidP="003D1CEA">
      <w:pPr>
        <w:pStyle w:val="aff0"/>
        <w:numPr>
          <w:ilvl w:val="0"/>
          <w:numId w:val="48"/>
        </w:numPr>
        <w:overflowPunct w:val="0"/>
        <w:autoSpaceDE w:val="0"/>
        <w:autoSpaceDN w:val="0"/>
        <w:adjustRightInd w:val="0"/>
        <w:spacing w:after="0" w:line="240" w:lineRule="auto"/>
        <w:contextualSpacing/>
        <w:jc w:val="both"/>
        <w:textAlignment w:val="baseline"/>
      </w:pPr>
      <w:r w:rsidRPr="00B07754">
        <w:t xml:space="preserve">Parameters of </w:t>
      </w:r>
      <w:r w:rsidR="00B07754">
        <w:t xml:space="preserve">a </w:t>
      </w:r>
      <w:r w:rsidRPr="00B07754">
        <w:t xml:space="preserve">power saving scheme should be carefully chosen </w:t>
      </w:r>
      <w:r w:rsidR="00B07754">
        <w:t>to ensure that the degradation in #satified UEs per cell by the applied power saving technique, compared to the baseline is within a range (e.g., 5%)</w:t>
      </w:r>
      <w:r w:rsidRPr="00B07754">
        <w:t xml:space="preserve">. </w:t>
      </w:r>
    </w:p>
    <w:p w14:paraId="1AFDF54C" w14:textId="77777777" w:rsidR="009B2EEA" w:rsidRPr="00307071" w:rsidRDefault="009B2EEA" w:rsidP="009B2EEA">
      <w:pPr>
        <w:pStyle w:val="a9"/>
        <w:numPr>
          <w:ilvl w:val="0"/>
          <w:numId w:val="16"/>
        </w:numPr>
        <w:spacing w:after="120" w:line="240" w:lineRule="auto"/>
        <w:jc w:val="both"/>
        <w:rPr>
          <w:rFonts w:eastAsiaTheme="minorEastAsia"/>
          <w:b/>
          <w:bCs/>
          <w:highlight w:val="yellow"/>
          <w:lang w:val="en-US" w:eastAsia="zh-CN"/>
        </w:rPr>
      </w:pPr>
      <w:r w:rsidRPr="00307071">
        <w:rPr>
          <w:rFonts w:eastAsiaTheme="minorEastAsia"/>
          <w:b/>
          <w:bCs/>
          <w:highlight w:val="yellow"/>
          <w:lang w:eastAsia="zh-CN"/>
        </w:rPr>
        <w:t>Please share your views on the above</w:t>
      </w:r>
      <w:r w:rsidRPr="00307071">
        <w:rPr>
          <w:highlight w:val="yellow"/>
        </w:rPr>
        <w:t xml:space="preserve"> </w:t>
      </w:r>
      <w:r w:rsidRPr="00307071">
        <w:rPr>
          <w:rFonts w:eastAsiaTheme="minorEastAsia"/>
          <w:b/>
          <w:bCs/>
          <w:highlight w:val="yellow"/>
          <w:lang w:eastAsia="zh-CN"/>
        </w:rPr>
        <w:t>proposal</w:t>
      </w:r>
      <w:r>
        <w:rPr>
          <w:rFonts w:eastAsiaTheme="minorEastAsia"/>
          <w:b/>
          <w:bCs/>
          <w:highlight w:val="yellow"/>
          <w:lang w:eastAsia="zh-CN"/>
        </w:rPr>
        <w:t xml:space="preserve"> 12</w:t>
      </w:r>
      <w:r w:rsidRPr="00307071">
        <w:rPr>
          <w:rFonts w:eastAsiaTheme="minorEastAsia"/>
          <w:b/>
          <w:bCs/>
          <w:highlight w:val="yellow"/>
          <w:lang w:eastAsia="zh-CN"/>
        </w:rPr>
        <w:t xml:space="preserve">. </w:t>
      </w:r>
    </w:p>
    <w:tbl>
      <w:tblPr>
        <w:tblStyle w:val="af5"/>
        <w:tblW w:w="5000" w:type="pct"/>
        <w:tblLook w:val="04A0" w:firstRow="1" w:lastRow="0" w:firstColumn="1" w:lastColumn="0" w:noHBand="0" w:noVBand="1"/>
      </w:tblPr>
      <w:tblGrid>
        <w:gridCol w:w="1443"/>
        <w:gridCol w:w="9014"/>
      </w:tblGrid>
      <w:tr w:rsidR="00505838" w14:paraId="749DB535" w14:textId="77777777" w:rsidTr="002854B0">
        <w:tc>
          <w:tcPr>
            <w:tcW w:w="690" w:type="pct"/>
            <w:shd w:val="clear" w:color="auto" w:fill="D9D9D9" w:themeFill="background1" w:themeFillShade="D9"/>
          </w:tcPr>
          <w:p w14:paraId="1BB836E2" w14:textId="77777777" w:rsidR="00505838" w:rsidRDefault="00505838" w:rsidP="002854B0">
            <w:pPr>
              <w:pStyle w:val="aff0"/>
              <w:spacing w:after="120" w:line="240" w:lineRule="auto"/>
              <w:ind w:left="0"/>
              <w:rPr>
                <w:rFonts w:eastAsiaTheme="minorEastAsia"/>
                <w:b/>
                <w:lang w:eastAsia="zh-CN"/>
              </w:rPr>
            </w:pPr>
            <w:r>
              <w:rPr>
                <w:rFonts w:eastAsiaTheme="minorEastAsia"/>
                <w:b/>
                <w:lang w:eastAsia="zh-CN"/>
              </w:rPr>
              <w:t>Company</w:t>
            </w:r>
          </w:p>
        </w:tc>
        <w:tc>
          <w:tcPr>
            <w:tcW w:w="4310" w:type="pct"/>
            <w:shd w:val="clear" w:color="auto" w:fill="D9D9D9" w:themeFill="background1" w:themeFillShade="D9"/>
          </w:tcPr>
          <w:p w14:paraId="051E4084" w14:textId="77777777" w:rsidR="00505838" w:rsidRDefault="00505838" w:rsidP="002854B0">
            <w:pPr>
              <w:pStyle w:val="aff0"/>
              <w:spacing w:after="120" w:line="240" w:lineRule="auto"/>
              <w:ind w:left="0"/>
              <w:rPr>
                <w:rFonts w:eastAsiaTheme="minorEastAsia"/>
                <w:b/>
                <w:lang w:eastAsia="zh-CN"/>
              </w:rPr>
            </w:pPr>
            <w:r>
              <w:rPr>
                <w:rFonts w:eastAsiaTheme="minorEastAsia"/>
                <w:b/>
                <w:lang w:eastAsia="zh-CN"/>
              </w:rPr>
              <w:t>Comment</w:t>
            </w:r>
          </w:p>
        </w:tc>
      </w:tr>
      <w:tr w:rsidR="00B22A67" w14:paraId="699EB3CA" w14:textId="77777777" w:rsidTr="002854B0">
        <w:tc>
          <w:tcPr>
            <w:tcW w:w="690" w:type="pct"/>
          </w:tcPr>
          <w:p w14:paraId="613DA75D" w14:textId="77777777" w:rsidR="00B22A67" w:rsidRDefault="00B22A67" w:rsidP="00B22A67">
            <w:pPr>
              <w:pStyle w:val="aff0"/>
              <w:spacing w:after="120" w:line="240" w:lineRule="auto"/>
              <w:ind w:left="0"/>
              <w:rPr>
                <w:rFonts w:eastAsiaTheme="minorEastAsia"/>
                <w:lang w:eastAsia="zh-CN"/>
              </w:rPr>
            </w:pPr>
            <w:r>
              <w:rPr>
                <w:rFonts w:eastAsiaTheme="minorEastAsia"/>
                <w:lang w:eastAsia="zh-CN"/>
              </w:rPr>
              <w:t>QC</w:t>
            </w:r>
          </w:p>
        </w:tc>
        <w:tc>
          <w:tcPr>
            <w:tcW w:w="4310" w:type="pct"/>
          </w:tcPr>
          <w:p w14:paraId="154A9765" w14:textId="77777777" w:rsidR="00B22A67" w:rsidRDefault="00B22A67" w:rsidP="00B22A67">
            <w:pPr>
              <w:pStyle w:val="aff0"/>
              <w:spacing w:after="120" w:line="240" w:lineRule="auto"/>
              <w:ind w:left="0"/>
              <w:rPr>
                <w:rFonts w:eastAsiaTheme="minorEastAsia"/>
                <w:lang w:eastAsia="zh-CN"/>
              </w:rPr>
            </w:pPr>
            <w:r>
              <w:rPr>
                <w:rFonts w:eastAsiaTheme="minorEastAsia"/>
                <w:lang w:eastAsia="zh-CN"/>
              </w:rPr>
              <w:t xml:space="preserve">We support the above Table format that facilitates our discussion on power evaluation by presenting the details of what data are to be collected and how.  N determines system load and we can further discuss what value of N would be chosen in simulations. </w:t>
            </w:r>
          </w:p>
        </w:tc>
      </w:tr>
      <w:tr w:rsidR="00B22A67" w14:paraId="5E904089" w14:textId="77777777" w:rsidTr="002854B0">
        <w:tc>
          <w:tcPr>
            <w:tcW w:w="690" w:type="pct"/>
          </w:tcPr>
          <w:p w14:paraId="08642BC5" w14:textId="77777777" w:rsidR="00B22A67" w:rsidRDefault="0026580A" w:rsidP="00B22A67">
            <w:pPr>
              <w:pStyle w:val="aff0"/>
              <w:spacing w:after="120" w:line="240" w:lineRule="auto"/>
              <w:ind w:left="0"/>
              <w:rPr>
                <w:rFonts w:eastAsiaTheme="minorEastAsia"/>
                <w:lang w:eastAsia="zh-CN"/>
              </w:rPr>
            </w:pPr>
            <w:r>
              <w:rPr>
                <w:rFonts w:eastAsiaTheme="minorEastAsia"/>
                <w:lang w:eastAsia="zh-CN"/>
              </w:rPr>
              <w:t>CATT</w:t>
            </w:r>
          </w:p>
        </w:tc>
        <w:tc>
          <w:tcPr>
            <w:tcW w:w="4310" w:type="pct"/>
          </w:tcPr>
          <w:p w14:paraId="05EFE0D0" w14:textId="77777777" w:rsidR="00B22A67" w:rsidRDefault="0026580A" w:rsidP="00B22A67">
            <w:pPr>
              <w:pStyle w:val="aff0"/>
              <w:spacing w:after="120" w:line="240" w:lineRule="auto"/>
              <w:ind w:left="0"/>
              <w:rPr>
                <w:rFonts w:eastAsiaTheme="minorEastAsia"/>
                <w:lang w:eastAsia="zh-CN"/>
              </w:rPr>
            </w:pPr>
            <w:r>
              <w:rPr>
                <w:rFonts w:eastAsiaTheme="minorEastAsia"/>
                <w:lang w:eastAsia="zh-CN"/>
              </w:rPr>
              <w:t xml:space="preserve">We don’t agree with genie proposal.  The baseline should be </w:t>
            </w:r>
            <w:r w:rsidR="0027056D">
              <w:rPr>
                <w:rFonts w:eastAsiaTheme="minorEastAsia"/>
                <w:lang w:eastAsia="zh-CN"/>
              </w:rPr>
              <w:t xml:space="preserve">Rel-15 CDRX.  </w:t>
            </w:r>
          </w:p>
        </w:tc>
      </w:tr>
      <w:tr w:rsidR="002C0033" w14:paraId="1B72F1B1" w14:textId="77777777" w:rsidTr="001B7C29">
        <w:tc>
          <w:tcPr>
            <w:tcW w:w="690" w:type="pct"/>
          </w:tcPr>
          <w:p w14:paraId="5F08B1B7" w14:textId="77777777" w:rsidR="002C0033" w:rsidRDefault="002C0033" w:rsidP="001B7C29">
            <w:pPr>
              <w:pStyle w:val="aff0"/>
              <w:spacing w:after="120" w:line="240" w:lineRule="auto"/>
              <w:ind w:left="0"/>
              <w:rPr>
                <w:rFonts w:eastAsiaTheme="minorEastAsia"/>
                <w:lang w:val="en-US" w:eastAsia="zh-CN"/>
              </w:rPr>
            </w:pPr>
            <w:r>
              <w:rPr>
                <w:lang w:eastAsia="zh-CN"/>
              </w:rPr>
              <w:t>ZTE , Sanechips</w:t>
            </w:r>
          </w:p>
        </w:tc>
        <w:tc>
          <w:tcPr>
            <w:tcW w:w="4310" w:type="pct"/>
          </w:tcPr>
          <w:p w14:paraId="6B96B389" w14:textId="77777777" w:rsidR="002C0033" w:rsidRDefault="002C0033" w:rsidP="001B7C29">
            <w:pPr>
              <w:pStyle w:val="aff0"/>
              <w:spacing w:after="120" w:line="240" w:lineRule="auto"/>
              <w:ind w:left="0"/>
              <w:rPr>
                <w:rFonts w:eastAsiaTheme="minorEastAsia"/>
                <w:lang w:val="en-US" w:eastAsia="zh-CN"/>
              </w:rPr>
            </w:pPr>
            <w:r>
              <w:rPr>
                <w:rFonts w:eastAsiaTheme="minorEastAsia" w:hint="eastAsia"/>
                <w:lang w:val="en-US" w:eastAsia="zh-CN"/>
              </w:rPr>
              <w:t>Partly support.</w:t>
            </w:r>
          </w:p>
          <w:p w14:paraId="0F728ADB" w14:textId="77777777" w:rsidR="002C0033" w:rsidRDefault="002C0033" w:rsidP="001B7C29">
            <w:pPr>
              <w:pStyle w:val="aff0"/>
              <w:spacing w:after="120" w:line="240" w:lineRule="auto"/>
              <w:ind w:left="0"/>
              <w:rPr>
                <w:rFonts w:eastAsiaTheme="minorEastAsia"/>
                <w:lang w:val="en-US" w:eastAsia="zh-CN"/>
              </w:rPr>
            </w:pPr>
            <w:r>
              <w:rPr>
                <w:rFonts w:eastAsiaTheme="minorEastAsia" w:hint="eastAsia"/>
                <w:lang w:val="en-US" w:eastAsia="zh-CN"/>
              </w:rPr>
              <w:t xml:space="preserve">Firstly, Genie is not needed. Hence, the </w:t>
            </w:r>
            <w:r>
              <w:rPr>
                <w:rFonts w:eastAsiaTheme="minorEastAsia"/>
                <w:lang w:val="en-US" w:eastAsia="zh-CN"/>
              </w:rPr>
              <w:t>‘</w:t>
            </w:r>
            <w:r>
              <w:rPr>
                <w:rFonts w:eastAsiaTheme="minorEastAsia" w:hint="eastAsia"/>
                <w:lang w:val="en-US" w:eastAsia="zh-CN"/>
              </w:rPr>
              <w:t>Genie</w:t>
            </w:r>
            <w:r>
              <w:rPr>
                <w:rFonts w:eastAsiaTheme="minorEastAsia"/>
                <w:lang w:val="en-US" w:eastAsia="zh-CN"/>
              </w:rPr>
              <w:t>’</w:t>
            </w:r>
            <w:r>
              <w:rPr>
                <w:rFonts w:eastAsiaTheme="minorEastAsia" w:hint="eastAsia"/>
                <w:lang w:val="en-US" w:eastAsia="zh-CN"/>
              </w:rPr>
              <w:t xml:space="preserve"> row should be deleted.</w:t>
            </w:r>
          </w:p>
          <w:p w14:paraId="38459F3E" w14:textId="77777777" w:rsidR="002C0033" w:rsidRDefault="002C0033" w:rsidP="001B7C29">
            <w:pPr>
              <w:numPr>
                <w:ilvl w:val="255"/>
                <w:numId w:val="0"/>
              </w:numPr>
              <w:spacing w:before="120" w:after="120"/>
              <w:rPr>
                <w:rFonts w:eastAsia="SimSun"/>
                <w:lang w:val="en-US" w:eastAsia="zh-CN"/>
              </w:rPr>
            </w:pPr>
            <w:r>
              <w:rPr>
                <w:rFonts w:eastAsiaTheme="minorEastAsia" w:hint="eastAsia"/>
                <w:lang w:val="en-US" w:eastAsia="zh-CN"/>
              </w:rPr>
              <w:t xml:space="preserve">Secondly, </w:t>
            </w:r>
            <w:r>
              <w:rPr>
                <w:rFonts w:eastAsiaTheme="minorEastAsia"/>
                <w:lang w:val="en-US" w:eastAsia="zh-CN"/>
              </w:rPr>
              <w:t>‘</w:t>
            </w:r>
            <w:r>
              <w:rPr>
                <w:rFonts w:eastAsiaTheme="minorEastAsia" w:hint="eastAsia"/>
                <w:lang w:val="en-US" w:eastAsia="zh-CN"/>
              </w:rPr>
              <w:t>PS gain of average PSG</w:t>
            </w:r>
            <w:r>
              <w:rPr>
                <w:rFonts w:eastAsiaTheme="minorEastAsia"/>
                <w:lang w:val="en-US" w:eastAsia="zh-CN"/>
              </w:rPr>
              <w:t>’</w:t>
            </w:r>
            <w:r>
              <w:rPr>
                <w:rFonts w:eastAsiaTheme="minorEastAsia" w:hint="eastAsia"/>
                <w:lang w:val="en-US" w:eastAsia="zh-CN"/>
              </w:rPr>
              <w:t xml:space="preserve"> is enough. </w:t>
            </w:r>
            <w:r>
              <w:rPr>
                <w:rFonts w:hint="eastAsia"/>
              </w:rPr>
              <w:t xml:space="preserve">The power consumption for different UE is different, the average power consumption among multiple UEs can provide an overview of power consumption of XR. </w:t>
            </w:r>
            <w:r>
              <w:rPr>
                <w:rFonts w:eastAsia="SimSun" w:hint="eastAsia"/>
                <w:lang w:val="en-US" w:eastAsia="zh-CN"/>
              </w:rPr>
              <w:t xml:space="preserve"> </w:t>
            </w:r>
          </w:p>
          <w:p w14:paraId="61FAE364" w14:textId="77777777" w:rsidR="002C0033" w:rsidRDefault="002C0033" w:rsidP="001B7C29">
            <w:pPr>
              <w:spacing w:before="120" w:after="120"/>
            </w:pPr>
            <w:r>
              <w:rPr>
                <w:rFonts w:eastAsiaTheme="minorEastAsia" w:hint="eastAsia"/>
                <w:lang w:val="en-US" w:eastAsia="zh-CN"/>
              </w:rPr>
              <w:t xml:space="preserve">Last but not least, we disagree the Note 4 and prefer it deleted. For the first bullet, we disagree the evaluation/simulation of Genie. For the second bullet, </w:t>
            </w:r>
            <w:r>
              <w:rPr>
                <w:rFonts w:hint="eastAsia"/>
              </w:rPr>
              <w:t xml:space="preserve"> </w:t>
            </w:r>
            <w:r>
              <w:rPr>
                <w:rFonts w:eastAsia="SimSun" w:hint="eastAsia"/>
                <w:lang w:val="en-US" w:eastAsia="zh-CN"/>
              </w:rPr>
              <w:t xml:space="preserve">massive </w:t>
            </w:r>
            <w:r>
              <w:rPr>
                <w:rFonts w:hint="eastAsia"/>
              </w:rPr>
              <w:t xml:space="preserve">evaluations are needed to obtain a well-balanced power saving technique harnessing the capacity-power tradeoff. </w:t>
            </w:r>
            <w:r>
              <w:rPr>
                <w:rFonts w:eastAsia="SimSun" w:hint="eastAsia"/>
                <w:lang w:val="en-US" w:eastAsia="zh-CN"/>
              </w:rPr>
              <w:t>Hence,</w:t>
            </w:r>
            <w:r>
              <w:rPr>
                <w:rFonts w:hint="eastAsia"/>
              </w:rPr>
              <w:t xml:space="preserve"> </w:t>
            </w:r>
            <w:r>
              <w:rPr>
                <w:rFonts w:eastAsia="SimSun" w:hint="eastAsia"/>
                <w:lang w:val="en-US" w:eastAsia="zh-CN"/>
              </w:rPr>
              <w:t>t</w:t>
            </w:r>
            <w:r>
              <w:rPr>
                <w:rFonts w:hint="eastAsia"/>
              </w:rPr>
              <w:t>he simulation workload is high if many power saving techniques are evaluated. Companies can provide simulation results of capacity impact and power saving gain. And the simulation results provided from each company can b</w:t>
            </w:r>
            <w:r>
              <w:t>e jointly us</w:t>
            </w:r>
            <w:r>
              <w:rPr>
                <w:rFonts w:hint="eastAsia"/>
              </w:rPr>
              <w:t xml:space="preserve">ed to find a </w:t>
            </w:r>
            <w:r>
              <w:t>‘</w:t>
            </w:r>
            <w:r>
              <w:rPr>
                <w:rFonts w:hint="eastAsia"/>
              </w:rPr>
              <w:t>satisfied</w:t>
            </w:r>
            <w:r>
              <w:t>’</w:t>
            </w:r>
            <w:r>
              <w:rPr>
                <w:rFonts w:hint="eastAsia"/>
              </w:rPr>
              <w:t xml:space="preserve"> setting or a best power saving techniques. This may decrease the simulation workload and find a </w:t>
            </w:r>
            <w:r>
              <w:t>‘</w:t>
            </w:r>
            <w:r>
              <w:rPr>
                <w:rFonts w:hint="eastAsia"/>
              </w:rPr>
              <w:t>satisfied</w:t>
            </w:r>
            <w:r>
              <w:t>’</w:t>
            </w:r>
            <w:r>
              <w:rPr>
                <w:rFonts w:hint="eastAsia"/>
              </w:rPr>
              <w:t xml:space="preserve"> setting given the TU allocated for this study.</w:t>
            </w:r>
          </w:p>
          <w:p w14:paraId="70F2534F" w14:textId="77777777" w:rsidR="002C0033" w:rsidRDefault="002C0033" w:rsidP="001B7C29">
            <w:pPr>
              <w:pStyle w:val="aff0"/>
              <w:spacing w:after="120" w:line="240" w:lineRule="auto"/>
              <w:ind w:left="0"/>
              <w:rPr>
                <w:rFonts w:eastAsiaTheme="minorEastAsia"/>
                <w:lang w:val="en-US" w:eastAsia="zh-CN"/>
              </w:rPr>
            </w:pPr>
          </w:p>
        </w:tc>
      </w:tr>
      <w:tr w:rsidR="002C0033" w14:paraId="6D546824" w14:textId="77777777" w:rsidTr="002854B0">
        <w:tc>
          <w:tcPr>
            <w:tcW w:w="690" w:type="pct"/>
          </w:tcPr>
          <w:p w14:paraId="23AECDAC" w14:textId="77777777" w:rsidR="002C0033" w:rsidRPr="002C0033" w:rsidRDefault="00E869AD" w:rsidP="00B22A67">
            <w:pPr>
              <w:pStyle w:val="aff0"/>
              <w:spacing w:after="120" w:line="240" w:lineRule="auto"/>
              <w:ind w:left="0"/>
              <w:rPr>
                <w:rFonts w:eastAsiaTheme="minorEastAsia"/>
                <w:lang w:eastAsia="zh-CN"/>
              </w:rPr>
            </w:pPr>
            <w:r>
              <w:rPr>
                <w:rFonts w:eastAsiaTheme="minorEastAsia"/>
                <w:lang w:eastAsia="zh-CN"/>
              </w:rPr>
              <w:t>OPPO</w:t>
            </w:r>
          </w:p>
        </w:tc>
        <w:tc>
          <w:tcPr>
            <w:tcW w:w="4310" w:type="pct"/>
          </w:tcPr>
          <w:p w14:paraId="04150612" w14:textId="77777777" w:rsidR="002C0033" w:rsidRDefault="00E869AD" w:rsidP="00B22A67">
            <w:pPr>
              <w:pStyle w:val="aff0"/>
              <w:spacing w:after="120" w:line="240" w:lineRule="auto"/>
              <w:ind w:left="0"/>
              <w:rPr>
                <w:rFonts w:eastAsiaTheme="minorEastAsia"/>
                <w:lang w:eastAsia="zh-CN"/>
              </w:rPr>
            </w:pPr>
            <w:r>
              <w:rPr>
                <w:rFonts w:eastAsiaTheme="minorEastAsia"/>
                <w:lang w:eastAsia="zh-CN"/>
              </w:rPr>
              <w:t xml:space="preserve">We share the same view with ZTE that the average power saving gain is preferred. </w:t>
            </w:r>
          </w:p>
          <w:p w14:paraId="35969810" w14:textId="77777777" w:rsidR="00E869AD" w:rsidRDefault="00E869AD" w:rsidP="00B22A67">
            <w:pPr>
              <w:pStyle w:val="aff0"/>
              <w:spacing w:after="120" w:line="240" w:lineRule="auto"/>
              <w:ind w:left="0"/>
              <w:rPr>
                <w:rFonts w:eastAsiaTheme="minorEastAsia"/>
                <w:lang w:eastAsia="zh-CN"/>
              </w:rPr>
            </w:pPr>
            <w:r>
              <w:rPr>
                <w:rFonts w:eastAsiaTheme="minorEastAsia"/>
                <w:lang w:eastAsia="zh-CN"/>
              </w:rPr>
              <w:t>We also support to delete the send bullet of Note 4 based on the same reason explained by ZTE</w:t>
            </w:r>
          </w:p>
        </w:tc>
      </w:tr>
      <w:tr w:rsidR="00646058" w14:paraId="5F7E720B" w14:textId="77777777" w:rsidTr="002854B0">
        <w:tc>
          <w:tcPr>
            <w:tcW w:w="690" w:type="pct"/>
          </w:tcPr>
          <w:p w14:paraId="3BDFC247" w14:textId="4376927C" w:rsidR="00646058" w:rsidRDefault="00646058" w:rsidP="00B22A67">
            <w:pPr>
              <w:pStyle w:val="aff0"/>
              <w:spacing w:after="120" w:line="240" w:lineRule="auto"/>
              <w:ind w:left="0"/>
              <w:rPr>
                <w:rFonts w:eastAsiaTheme="minorEastAsia"/>
                <w:lang w:eastAsia="zh-CN"/>
              </w:rPr>
            </w:pPr>
            <w:r>
              <w:rPr>
                <w:rFonts w:eastAsiaTheme="minorEastAsia"/>
                <w:lang w:eastAsia="zh-CN"/>
              </w:rPr>
              <w:t>Intel</w:t>
            </w:r>
          </w:p>
        </w:tc>
        <w:tc>
          <w:tcPr>
            <w:tcW w:w="4310" w:type="pct"/>
          </w:tcPr>
          <w:p w14:paraId="122CE5F4" w14:textId="6FFB1FE3" w:rsidR="00646058" w:rsidRDefault="00040028" w:rsidP="00B22A67">
            <w:pPr>
              <w:pStyle w:val="aff0"/>
              <w:spacing w:after="120" w:line="240" w:lineRule="auto"/>
              <w:ind w:left="0"/>
              <w:rPr>
                <w:rFonts w:eastAsiaTheme="minorEastAsia"/>
                <w:lang w:eastAsia="zh-CN"/>
              </w:rPr>
            </w:pPr>
            <w:r>
              <w:rPr>
                <w:rFonts w:eastAsiaTheme="minorEastAsia"/>
                <w:lang w:eastAsia="zh-CN"/>
              </w:rPr>
              <w:t xml:space="preserve">Utility of genie aided scheme in the table is </w:t>
            </w:r>
            <w:r w:rsidR="001C555A">
              <w:rPr>
                <w:rFonts w:eastAsiaTheme="minorEastAsia"/>
                <w:lang w:eastAsia="zh-CN"/>
              </w:rPr>
              <w:t>unclear. Comparison to baseline should be OK. Additionally, the last column can be reported as a metric</w:t>
            </w:r>
            <w:r w:rsidR="00B82C25">
              <w:rPr>
                <w:rFonts w:eastAsiaTheme="minorEastAsia"/>
                <w:lang w:eastAsia="zh-CN"/>
              </w:rPr>
              <w:t xml:space="preserve"> but to optimize this within a given range especially with different traffic models may entail</w:t>
            </w:r>
            <w:r w:rsidR="008611B0">
              <w:rPr>
                <w:rFonts w:eastAsiaTheme="minorEastAsia"/>
                <w:lang w:eastAsia="zh-CN"/>
              </w:rPr>
              <w:t xml:space="preserve"> high simulation complexity. </w:t>
            </w:r>
          </w:p>
        </w:tc>
      </w:tr>
      <w:tr w:rsidR="00EF17CA" w14:paraId="0E35C05E" w14:textId="77777777" w:rsidTr="00EF17CA">
        <w:tc>
          <w:tcPr>
            <w:tcW w:w="690" w:type="pct"/>
          </w:tcPr>
          <w:p w14:paraId="05199BBA" w14:textId="77777777" w:rsidR="00EF17CA" w:rsidRDefault="00EF17CA" w:rsidP="001B7C29">
            <w:pPr>
              <w:pStyle w:val="aff0"/>
              <w:spacing w:after="120" w:line="240" w:lineRule="auto"/>
              <w:ind w:left="0"/>
              <w:rPr>
                <w:rFonts w:eastAsiaTheme="minorEastAsia"/>
                <w:lang w:eastAsia="zh-CN"/>
              </w:rPr>
            </w:pPr>
            <w:r>
              <w:rPr>
                <w:rFonts w:eastAsiaTheme="minorEastAsia" w:hint="eastAsia"/>
                <w:lang w:eastAsia="zh-CN"/>
              </w:rPr>
              <w:t>v</w:t>
            </w:r>
            <w:r>
              <w:rPr>
                <w:rFonts w:eastAsiaTheme="minorEastAsia"/>
                <w:lang w:eastAsia="zh-CN"/>
              </w:rPr>
              <w:t>ivo</w:t>
            </w:r>
          </w:p>
        </w:tc>
        <w:tc>
          <w:tcPr>
            <w:tcW w:w="4310" w:type="pct"/>
          </w:tcPr>
          <w:p w14:paraId="4277EFC2" w14:textId="77777777" w:rsidR="00EF17CA" w:rsidRDefault="00EF17CA" w:rsidP="001B7C29">
            <w:pPr>
              <w:pStyle w:val="aff0"/>
              <w:spacing w:after="120" w:line="240" w:lineRule="auto"/>
              <w:ind w:left="0"/>
              <w:rPr>
                <w:rFonts w:eastAsiaTheme="minorEastAsia"/>
                <w:lang w:eastAsia="zh-CN"/>
              </w:rPr>
            </w:pPr>
            <w:r>
              <w:rPr>
                <w:rFonts w:eastAsiaTheme="minorEastAsia"/>
                <w:lang w:eastAsia="zh-CN"/>
              </w:rPr>
              <w:t xml:space="preserve">Fine with proposal 12. </w:t>
            </w:r>
          </w:p>
        </w:tc>
      </w:tr>
      <w:tr w:rsidR="00185288" w14:paraId="12F2C094" w14:textId="77777777" w:rsidTr="00EF17CA">
        <w:tc>
          <w:tcPr>
            <w:tcW w:w="690" w:type="pct"/>
          </w:tcPr>
          <w:p w14:paraId="6638BFE1" w14:textId="1F6AE2EF" w:rsidR="00185288" w:rsidRDefault="00185288" w:rsidP="001B7C29">
            <w:pPr>
              <w:pStyle w:val="aff0"/>
              <w:spacing w:after="120" w:line="240" w:lineRule="auto"/>
              <w:ind w:left="0"/>
              <w:rPr>
                <w:rFonts w:eastAsiaTheme="minorEastAsia"/>
                <w:lang w:eastAsia="zh-CN"/>
              </w:rPr>
            </w:pPr>
            <w:r>
              <w:rPr>
                <w:rFonts w:eastAsiaTheme="minorEastAsia"/>
                <w:lang w:eastAsia="zh-CN"/>
              </w:rPr>
              <w:t>Facebook</w:t>
            </w:r>
          </w:p>
        </w:tc>
        <w:tc>
          <w:tcPr>
            <w:tcW w:w="4310" w:type="pct"/>
          </w:tcPr>
          <w:p w14:paraId="2A261B51" w14:textId="20BED646" w:rsidR="00185288" w:rsidRDefault="00185288" w:rsidP="001B7C29">
            <w:pPr>
              <w:pStyle w:val="aff0"/>
              <w:spacing w:after="120" w:line="240" w:lineRule="auto"/>
              <w:ind w:left="0"/>
              <w:rPr>
                <w:rFonts w:eastAsiaTheme="minorEastAsia"/>
                <w:lang w:eastAsia="zh-CN"/>
              </w:rPr>
            </w:pPr>
            <w:r>
              <w:rPr>
                <w:rFonts w:eastAsiaTheme="minorEastAsia"/>
                <w:lang w:eastAsia="zh-CN"/>
              </w:rPr>
              <w:t xml:space="preserve"> OK with the proposal</w:t>
            </w:r>
          </w:p>
        </w:tc>
      </w:tr>
      <w:tr w:rsidR="00787A47" w14:paraId="67B80520" w14:textId="77777777" w:rsidTr="00EF17CA">
        <w:tc>
          <w:tcPr>
            <w:tcW w:w="690" w:type="pct"/>
          </w:tcPr>
          <w:p w14:paraId="4079BBE1" w14:textId="6EABD00D" w:rsidR="00787A47" w:rsidRDefault="00787A47" w:rsidP="00787A47">
            <w:pPr>
              <w:pStyle w:val="aff0"/>
              <w:spacing w:after="120" w:line="240" w:lineRule="auto"/>
              <w:ind w:left="0"/>
              <w:rPr>
                <w:rFonts w:eastAsiaTheme="minorEastAsia"/>
                <w:lang w:eastAsia="zh-CN"/>
              </w:rPr>
            </w:pPr>
            <w:bookmarkStart w:id="18" w:name="OLE_LINK15"/>
            <w:bookmarkStart w:id="19" w:name="OLE_LINK16"/>
            <w:r>
              <w:rPr>
                <w:rFonts w:eastAsiaTheme="minorEastAsia"/>
                <w:lang w:eastAsia="zh-CN"/>
              </w:rPr>
              <w:t>Huawei, Hisilicon</w:t>
            </w:r>
            <w:bookmarkEnd w:id="18"/>
            <w:bookmarkEnd w:id="19"/>
          </w:p>
        </w:tc>
        <w:tc>
          <w:tcPr>
            <w:tcW w:w="4310" w:type="pct"/>
          </w:tcPr>
          <w:p w14:paraId="50596CAC" w14:textId="77777777" w:rsidR="00787A47" w:rsidRDefault="00787A47" w:rsidP="00787A47">
            <w:pPr>
              <w:pStyle w:val="aff0"/>
              <w:spacing w:after="120" w:line="240" w:lineRule="auto"/>
              <w:ind w:left="0"/>
              <w:rPr>
                <w:rFonts w:eastAsiaTheme="minorEastAsia"/>
                <w:lang w:eastAsia="zh-CN"/>
              </w:rPr>
            </w:pPr>
            <w:r>
              <w:rPr>
                <w:rFonts w:eastAsiaTheme="minorEastAsia"/>
                <w:lang w:eastAsia="zh-CN"/>
              </w:rPr>
              <w:t>For simplicity, average power consumption across UEs can be the baseline. Other metrics can be up to company report.</w:t>
            </w:r>
          </w:p>
          <w:p w14:paraId="19297D48" w14:textId="11AAD655" w:rsidR="00787A47" w:rsidRDefault="00787A47" w:rsidP="00787A47">
            <w:pPr>
              <w:pStyle w:val="aff0"/>
              <w:spacing w:after="120" w:line="240" w:lineRule="auto"/>
              <w:ind w:left="0"/>
              <w:rPr>
                <w:rFonts w:eastAsiaTheme="minorEastAsia"/>
                <w:lang w:eastAsia="zh-CN"/>
              </w:rPr>
            </w:pPr>
            <w:r>
              <w:rPr>
                <w:rFonts w:eastAsiaTheme="minorEastAsia"/>
                <w:lang w:eastAsia="zh-CN"/>
              </w:rPr>
              <w:t>We also suggest to remove Note 4, this can be left for company report.</w:t>
            </w:r>
          </w:p>
        </w:tc>
      </w:tr>
      <w:tr w:rsidR="00196A52" w14:paraId="540A683F" w14:textId="77777777" w:rsidTr="00EF17CA">
        <w:tc>
          <w:tcPr>
            <w:tcW w:w="690" w:type="pct"/>
          </w:tcPr>
          <w:p w14:paraId="1B0E6287" w14:textId="2D31ECED" w:rsidR="00196A52" w:rsidRDefault="00196A52" w:rsidP="00196A52">
            <w:pPr>
              <w:pStyle w:val="aff0"/>
              <w:spacing w:after="120" w:line="240" w:lineRule="auto"/>
              <w:ind w:left="0"/>
              <w:rPr>
                <w:rFonts w:eastAsiaTheme="minorEastAsia"/>
                <w:lang w:eastAsia="zh-CN"/>
              </w:rPr>
            </w:pPr>
            <w:r>
              <w:rPr>
                <w:rFonts w:hint="eastAsia"/>
                <w:lang w:eastAsia="ko-KR"/>
              </w:rPr>
              <w:t>LG</w:t>
            </w:r>
          </w:p>
        </w:tc>
        <w:tc>
          <w:tcPr>
            <w:tcW w:w="4310" w:type="pct"/>
          </w:tcPr>
          <w:p w14:paraId="11E6885F" w14:textId="6F5B1178" w:rsidR="00196A52" w:rsidRDefault="00196A52" w:rsidP="00196A52">
            <w:pPr>
              <w:pStyle w:val="aff0"/>
              <w:spacing w:after="120" w:line="240" w:lineRule="auto"/>
              <w:ind w:left="0"/>
              <w:rPr>
                <w:rFonts w:eastAsiaTheme="minorEastAsia"/>
                <w:lang w:eastAsia="zh-CN"/>
              </w:rPr>
            </w:pPr>
            <w:r>
              <w:rPr>
                <w:rFonts w:hint="eastAsia"/>
                <w:lang w:eastAsia="ko-KR"/>
              </w:rPr>
              <w:t>Okay with the proposal.</w:t>
            </w:r>
          </w:p>
        </w:tc>
      </w:tr>
      <w:tr w:rsidR="00235AAB" w14:paraId="0399D48A" w14:textId="77777777" w:rsidTr="00EF17CA">
        <w:tc>
          <w:tcPr>
            <w:tcW w:w="690" w:type="pct"/>
          </w:tcPr>
          <w:p w14:paraId="09DB866B" w14:textId="67D05E41" w:rsidR="00235AAB" w:rsidRDefault="00235AAB" w:rsidP="00235AAB">
            <w:pPr>
              <w:pStyle w:val="aff0"/>
              <w:spacing w:after="120" w:line="240" w:lineRule="auto"/>
              <w:ind w:left="0"/>
              <w:rPr>
                <w:lang w:eastAsia="ko-KR"/>
              </w:rPr>
            </w:pPr>
            <w:r>
              <w:rPr>
                <w:rFonts w:eastAsiaTheme="minorEastAsia"/>
                <w:lang w:eastAsia="zh-CN"/>
              </w:rPr>
              <w:t>Nokia, NSB</w:t>
            </w:r>
          </w:p>
        </w:tc>
        <w:tc>
          <w:tcPr>
            <w:tcW w:w="4310" w:type="pct"/>
          </w:tcPr>
          <w:p w14:paraId="3FBCE038" w14:textId="77777777" w:rsidR="00235AAB" w:rsidRDefault="00235AAB" w:rsidP="00235AAB">
            <w:pPr>
              <w:pStyle w:val="aff0"/>
              <w:spacing w:after="120" w:line="240" w:lineRule="auto"/>
              <w:ind w:left="0"/>
              <w:rPr>
                <w:rFonts w:eastAsiaTheme="minorEastAsia"/>
                <w:lang w:eastAsia="zh-CN"/>
              </w:rPr>
            </w:pPr>
            <w:r>
              <w:rPr>
                <w:rFonts w:eastAsiaTheme="minorEastAsia"/>
                <w:lang w:eastAsia="zh-CN"/>
              </w:rPr>
              <w:t>Agree with the general form of the table. We also think that additional metrics (not only the #satisfied UEs but also e.g., latency, etc.) can be reported as columns to the right.</w:t>
            </w:r>
          </w:p>
          <w:p w14:paraId="4BF2A0CE" w14:textId="77777777" w:rsidR="00235AAB" w:rsidRDefault="00235AAB" w:rsidP="00235AAB">
            <w:pPr>
              <w:pStyle w:val="aff0"/>
              <w:spacing w:after="120" w:line="240" w:lineRule="auto"/>
              <w:ind w:left="0"/>
              <w:rPr>
                <w:rFonts w:eastAsiaTheme="minorEastAsia"/>
                <w:lang w:eastAsia="zh-CN"/>
              </w:rPr>
            </w:pPr>
            <w:r>
              <w:rPr>
                <w:rFonts w:eastAsiaTheme="minorEastAsia"/>
                <w:lang w:eastAsia="zh-CN"/>
              </w:rPr>
              <w:t>We also do not support the second bullet point in Note 4.</w:t>
            </w:r>
          </w:p>
          <w:p w14:paraId="360FDE38" w14:textId="77777777" w:rsidR="00235AAB" w:rsidRDefault="00235AAB" w:rsidP="003D1CEA">
            <w:pPr>
              <w:pStyle w:val="aff0"/>
              <w:numPr>
                <w:ilvl w:val="0"/>
                <w:numId w:val="48"/>
              </w:numPr>
              <w:overflowPunct w:val="0"/>
              <w:autoSpaceDE w:val="0"/>
              <w:autoSpaceDN w:val="0"/>
              <w:adjustRightInd w:val="0"/>
              <w:spacing w:after="0" w:line="240" w:lineRule="auto"/>
              <w:contextualSpacing/>
              <w:jc w:val="both"/>
              <w:textAlignment w:val="baseline"/>
            </w:pPr>
            <w:r w:rsidRPr="00B07754">
              <w:t xml:space="preserve">Parameters of </w:t>
            </w:r>
            <w:r>
              <w:t xml:space="preserve">a </w:t>
            </w:r>
            <w:r w:rsidRPr="00B07754">
              <w:t xml:space="preserve">power saving scheme should be carefully chosen </w:t>
            </w:r>
            <w:r>
              <w:t>to ensure that the degradation in #satisfied UEs per cell by the applied power saving technique, compared to the baseline is within a range (e.g., 5%)</w:t>
            </w:r>
            <w:r w:rsidRPr="00B07754">
              <w:t>.</w:t>
            </w:r>
          </w:p>
          <w:p w14:paraId="19CCECF4" w14:textId="77777777" w:rsidR="00235AAB" w:rsidRPr="00B07754" w:rsidRDefault="00235AAB" w:rsidP="00235AAB">
            <w:pPr>
              <w:pStyle w:val="aff0"/>
              <w:overflowPunct w:val="0"/>
              <w:autoSpaceDE w:val="0"/>
              <w:autoSpaceDN w:val="0"/>
              <w:adjustRightInd w:val="0"/>
              <w:spacing w:after="0" w:line="240" w:lineRule="auto"/>
              <w:contextualSpacing/>
              <w:jc w:val="both"/>
              <w:textAlignment w:val="baseline"/>
            </w:pPr>
          </w:p>
          <w:p w14:paraId="65AB019D" w14:textId="77777777" w:rsidR="00235AAB" w:rsidRDefault="00235AAB" w:rsidP="00235AAB">
            <w:pPr>
              <w:pStyle w:val="aff0"/>
              <w:spacing w:after="120" w:line="240" w:lineRule="auto"/>
              <w:ind w:left="0"/>
              <w:rPr>
                <w:rFonts w:eastAsiaTheme="minorEastAsia"/>
                <w:lang w:val="en-US" w:eastAsia="zh-CN"/>
              </w:rPr>
            </w:pPr>
            <w:r>
              <w:rPr>
                <w:rFonts w:eastAsiaTheme="minorEastAsia"/>
                <w:lang w:eastAsia="zh-CN"/>
              </w:rPr>
              <w:t xml:space="preserve">There is no need for such a requirement here and, especially, for setting any numerical </w:t>
            </w:r>
            <w:r>
              <w:rPr>
                <w:rFonts w:eastAsiaTheme="minorEastAsia"/>
                <w:lang w:val="en-US" w:eastAsia="zh-CN"/>
              </w:rPr>
              <w:t>cutoff (e.g., 5%). We believe that at this stage companies may report whatever results they see appropriate. Then (when the results are collected) it is a separate discussion on which of them to be included in the TR. In that sense, the degradation in the number of supported UEs is definitely not the only criteria to consider.</w:t>
            </w:r>
          </w:p>
          <w:p w14:paraId="45C076C9" w14:textId="6C69CDFB" w:rsidR="00235AAB" w:rsidRDefault="00235AAB" w:rsidP="00235AAB">
            <w:pPr>
              <w:pStyle w:val="aff0"/>
              <w:spacing w:after="120" w:line="240" w:lineRule="auto"/>
              <w:ind w:left="0"/>
              <w:rPr>
                <w:lang w:eastAsia="ko-KR"/>
              </w:rPr>
            </w:pPr>
            <w:r>
              <w:rPr>
                <w:rFonts w:eastAsiaTheme="minorEastAsia"/>
                <w:lang w:val="en-US" w:eastAsia="zh-CN"/>
              </w:rPr>
              <w:t xml:space="preserve">To facilitate the compromise, </w:t>
            </w:r>
            <w:r>
              <w:rPr>
                <w:lang w:val="en-US"/>
              </w:rPr>
              <w:t>Genie row can be also made optional in the table, if needed.</w:t>
            </w:r>
          </w:p>
        </w:tc>
      </w:tr>
      <w:tr w:rsidR="00AD5E29" w14:paraId="1431C522" w14:textId="77777777" w:rsidTr="00EF17CA">
        <w:tc>
          <w:tcPr>
            <w:tcW w:w="690" w:type="pct"/>
          </w:tcPr>
          <w:p w14:paraId="1585675A" w14:textId="375946DE" w:rsidR="00AD5E29" w:rsidRDefault="00AD5E29" w:rsidP="00AD5E29">
            <w:pPr>
              <w:pStyle w:val="aff0"/>
              <w:spacing w:after="120" w:line="240" w:lineRule="auto"/>
              <w:ind w:left="0"/>
              <w:rPr>
                <w:rFonts w:eastAsiaTheme="minorEastAsia"/>
                <w:lang w:eastAsia="zh-CN"/>
              </w:rPr>
            </w:pPr>
            <w:r>
              <w:rPr>
                <w:rFonts w:eastAsiaTheme="minorEastAsia"/>
                <w:lang w:eastAsia="zh-CN"/>
              </w:rPr>
              <w:t>MTK</w:t>
            </w:r>
          </w:p>
        </w:tc>
        <w:tc>
          <w:tcPr>
            <w:tcW w:w="4310" w:type="pct"/>
          </w:tcPr>
          <w:p w14:paraId="39DAA67C" w14:textId="77007B67" w:rsidR="00AD5E29" w:rsidRDefault="00AD5E29" w:rsidP="00AD5E29">
            <w:pPr>
              <w:pStyle w:val="aff0"/>
              <w:spacing w:after="120" w:line="240" w:lineRule="auto"/>
              <w:ind w:left="0"/>
              <w:rPr>
                <w:rFonts w:eastAsiaTheme="minorEastAsia"/>
                <w:lang w:eastAsia="zh-CN"/>
              </w:rPr>
            </w:pPr>
            <w:r>
              <w:rPr>
                <w:rFonts w:eastAsiaTheme="minorEastAsia"/>
                <w:lang w:eastAsia="zh-CN"/>
              </w:rPr>
              <w:t xml:space="preserve">We share the same view with ZTE that the average power saving gain is sufficient. </w:t>
            </w:r>
          </w:p>
        </w:tc>
      </w:tr>
      <w:tr w:rsidR="00B66A46" w14:paraId="592E1B3F" w14:textId="77777777" w:rsidTr="00EF17CA">
        <w:tc>
          <w:tcPr>
            <w:tcW w:w="690" w:type="pct"/>
          </w:tcPr>
          <w:p w14:paraId="2B640C1C" w14:textId="0D85CC84" w:rsidR="00B66A46" w:rsidRDefault="00B66A46" w:rsidP="00AD5E29">
            <w:pPr>
              <w:pStyle w:val="aff0"/>
              <w:spacing w:after="120" w:line="240" w:lineRule="auto"/>
              <w:ind w:left="0"/>
              <w:rPr>
                <w:rFonts w:eastAsiaTheme="minorEastAsia"/>
                <w:lang w:eastAsia="zh-CN"/>
              </w:rPr>
            </w:pPr>
            <w:r>
              <w:rPr>
                <w:rFonts w:eastAsiaTheme="minorEastAsia"/>
                <w:lang w:eastAsia="zh-CN"/>
              </w:rPr>
              <w:lastRenderedPageBreak/>
              <w:t>InterDigital</w:t>
            </w:r>
          </w:p>
        </w:tc>
        <w:tc>
          <w:tcPr>
            <w:tcW w:w="4310" w:type="pct"/>
          </w:tcPr>
          <w:p w14:paraId="38315F9F" w14:textId="4697733B" w:rsidR="00B66A46" w:rsidRDefault="00B66A46" w:rsidP="00AD5E29">
            <w:pPr>
              <w:pStyle w:val="aff0"/>
              <w:spacing w:after="120" w:line="240" w:lineRule="auto"/>
              <w:ind w:left="0"/>
              <w:rPr>
                <w:rFonts w:eastAsiaTheme="minorEastAsia"/>
                <w:lang w:eastAsia="zh-CN"/>
              </w:rPr>
            </w:pPr>
            <w:r w:rsidRPr="00B66A46">
              <w:rPr>
                <w:rFonts w:eastAsiaTheme="minorEastAsia"/>
                <w:lang w:eastAsia="zh-CN"/>
              </w:rPr>
              <w:t xml:space="preserve">We support the table in proposal 12 but, again, we </w:t>
            </w:r>
            <w:r>
              <w:rPr>
                <w:rFonts w:eastAsiaTheme="minorEastAsia"/>
                <w:lang w:eastAsia="zh-CN"/>
              </w:rPr>
              <w:t>think</w:t>
            </w:r>
            <w:r w:rsidRPr="00B66A46">
              <w:rPr>
                <w:rFonts w:eastAsiaTheme="minorEastAsia"/>
                <w:lang w:eastAsia="zh-CN"/>
              </w:rPr>
              <w:t xml:space="preserve"> Genie power saving scheme </w:t>
            </w:r>
            <w:r>
              <w:rPr>
                <w:rFonts w:eastAsiaTheme="minorEastAsia"/>
                <w:lang w:eastAsia="zh-CN"/>
              </w:rPr>
              <w:t>can</w:t>
            </w:r>
            <w:r w:rsidRPr="00B66A46">
              <w:rPr>
                <w:rFonts w:eastAsiaTheme="minorEastAsia"/>
                <w:lang w:eastAsia="zh-CN"/>
              </w:rPr>
              <w:t xml:space="preserve"> be</w:t>
            </w:r>
            <w:r>
              <w:rPr>
                <w:rFonts w:eastAsiaTheme="minorEastAsia"/>
                <w:lang w:eastAsia="zh-CN"/>
              </w:rPr>
              <w:t xml:space="preserve"> removed or</w:t>
            </w:r>
            <w:r w:rsidRPr="00B66A46">
              <w:rPr>
                <w:rFonts w:eastAsiaTheme="minorEastAsia"/>
                <w:lang w:eastAsia="zh-CN"/>
              </w:rPr>
              <w:t xml:space="preserve"> </w:t>
            </w:r>
            <w:r>
              <w:rPr>
                <w:rFonts w:eastAsiaTheme="minorEastAsia"/>
                <w:lang w:eastAsia="zh-CN"/>
              </w:rPr>
              <w:t>made optional</w:t>
            </w:r>
          </w:p>
        </w:tc>
      </w:tr>
      <w:tr w:rsidR="00E86073" w14:paraId="49FC0DAB" w14:textId="77777777" w:rsidTr="00EF17CA">
        <w:tc>
          <w:tcPr>
            <w:tcW w:w="690" w:type="pct"/>
          </w:tcPr>
          <w:p w14:paraId="0E052D03" w14:textId="73FAAB2F" w:rsidR="00E86073" w:rsidRDefault="00E86073" w:rsidP="00E86073">
            <w:pPr>
              <w:pStyle w:val="aff0"/>
              <w:spacing w:after="120" w:line="240" w:lineRule="auto"/>
              <w:ind w:left="0"/>
              <w:rPr>
                <w:rFonts w:eastAsiaTheme="minorEastAsia"/>
                <w:lang w:eastAsia="zh-CN"/>
              </w:rPr>
            </w:pPr>
            <w:r>
              <w:rPr>
                <w:rFonts w:eastAsiaTheme="minorEastAsia"/>
                <w:lang w:eastAsia="zh-CN"/>
              </w:rPr>
              <w:t>Futurewei</w:t>
            </w:r>
          </w:p>
        </w:tc>
        <w:tc>
          <w:tcPr>
            <w:tcW w:w="4310" w:type="pct"/>
          </w:tcPr>
          <w:p w14:paraId="70B6EB97" w14:textId="77777777" w:rsidR="00E86073" w:rsidRDefault="00E86073" w:rsidP="00E86073">
            <w:pPr>
              <w:pStyle w:val="aff0"/>
              <w:spacing w:after="120" w:line="240" w:lineRule="auto"/>
              <w:ind w:left="0"/>
              <w:rPr>
                <w:rFonts w:eastAsiaTheme="minorEastAsia"/>
                <w:lang w:eastAsia="zh-CN"/>
              </w:rPr>
            </w:pPr>
            <w:r>
              <w:rPr>
                <w:rFonts w:eastAsiaTheme="minorEastAsia"/>
                <w:lang w:eastAsia="zh-CN"/>
              </w:rPr>
              <w:t>The different schemes that are mentioned may have different parameters that should be carefully chosen as it would affect the end results and skew the conclusions. We should take efforts to agree on a reasonable set of schemes (including relevant evaluation methodology) also taking into account of workload. Work can stagger after capacity evaluations are performed first.</w:t>
            </w:r>
          </w:p>
          <w:p w14:paraId="347904A1" w14:textId="77777777" w:rsidR="00E86073" w:rsidRDefault="00E86073" w:rsidP="00E86073">
            <w:pPr>
              <w:pStyle w:val="aff0"/>
              <w:spacing w:after="120" w:line="240" w:lineRule="auto"/>
              <w:ind w:left="0"/>
              <w:rPr>
                <w:rFonts w:eastAsiaTheme="minorEastAsia"/>
                <w:lang w:eastAsia="zh-CN"/>
              </w:rPr>
            </w:pPr>
            <w:r>
              <w:rPr>
                <w:rFonts w:eastAsiaTheme="minorEastAsia"/>
                <w:lang w:eastAsia="zh-CN"/>
              </w:rPr>
              <w:t>In case the Genie scheme is not agreed then the table may need modifications. In any case, we think its still early to agree on this proposal</w:t>
            </w:r>
          </w:p>
          <w:p w14:paraId="779C8089" w14:textId="77777777" w:rsidR="00E86073" w:rsidRPr="00B66A46" w:rsidRDefault="00E86073" w:rsidP="00E86073">
            <w:pPr>
              <w:pStyle w:val="aff0"/>
              <w:spacing w:after="120" w:line="240" w:lineRule="auto"/>
              <w:ind w:left="0"/>
              <w:rPr>
                <w:rFonts w:eastAsiaTheme="minorEastAsia"/>
                <w:lang w:eastAsia="zh-CN"/>
              </w:rPr>
            </w:pPr>
          </w:p>
        </w:tc>
      </w:tr>
      <w:tr w:rsidR="00A63AA3" w14:paraId="398A242C" w14:textId="77777777" w:rsidTr="00EF17CA">
        <w:tc>
          <w:tcPr>
            <w:tcW w:w="690" w:type="pct"/>
          </w:tcPr>
          <w:p w14:paraId="3BCE2906" w14:textId="07EB4B40" w:rsidR="00A63AA3" w:rsidRDefault="00A63AA3" w:rsidP="00A63AA3">
            <w:pPr>
              <w:pStyle w:val="aff0"/>
              <w:spacing w:after="120" w:line="240" w:lineRule="auto"/>
              <w:ind w:left="0"/>
              <w:rPr>
                <w:rFonts w:eastAsiaTheme="minorEastAsia"/>
                <w:lang w:eastAsia="zh-CN"/>
              </w:rPr>
            </w:pPr>
            <w:r>
              <w:rPr>
                <w:rFonts w:eastAsiaTheme="minorEastAsia"/>
                <w:lang w:eastAsia="zh-CN"/>
              </w:rPr>
              <w:t>Ericsson</w:t>
            </w:r>
          </w:p>
        </w:tc>
        <w:tc>
          <w:tcPr>
            <w:tcW w:w="4310" w:type="pct"/>
          </w:tcPr>
          <w:p w14:paraId="6F08A40B" w14:textId="68B27C76" w:rsidR="00A63AA3" w:rsidRDefault="00A63AA3" w:rsidP="00A63AA3">
            <w:pPr>
              <w:pStyle w:val="aff0"/>
              <w:spacing w:after="120" w:line="240" w:lineRule="auto"/>
              <w:ind w:left="0"/>
              <w:rPr>
                <w:rFonts w:eastAsiaTheme="minorEastAsia"/>
                <w:lang w:eastAsia="zh-CN"/>
              </w:rPr>
            </w:pPr>
            <w:r>
              <w:rPr>
                <w:rFonts w:eastAsiaTheme="minorEastAsia"/>
                <w:lang w:eastAsia="zh-CN"/>
              </w:rPr>
              <w:t xml:space="preserve">Power savings part is too complicated. Avg. power savings gain reporting should be enough in alignment with current UEPS evaluations. </w:t>
            </w:r>
          </w:p>
        </w:tc>
      </w:tr>
    </w:tbl>
    <w:p w14:paraId="5A2C0E1C" w14:textId="77777777" w:rsidR="00505838" w:rsidRDefault="00505838" w:rsidP="00505838">
      <w:pPr>
        <w:overflowPunct w:val="0"/>
        <w:autoSpaceDE w:val="0"/>
        <w:autoSpaceDN w:val="0"/>
        <w:adjustRightInd w:val="0"/>
        <w:spacing w:line="240" w:lineRule="auto"/>
        <w:contextualSpacing/>
        <w:jc w:val="both"/>
        <w:textAlignment w:val="baseline"/>
        <w:rPr>
          <w:rFonts w:eastAsia="Microsoft YaHei"/>
          <w:lang w:val="en-US"/>
        </w:rPr>
      </w:pPr>
    </w:p>
    <w:p w14:paraId="67262AB3" w14:textId="77777777" w:rsidR="00505838" w:rsidRDefault="00505838" w:rsidP="00E44E77"/>
    <w:p w14:paraId="3E410FC3" w14:textId="77777777" w:rsidR="00FD4088" w:rsidRDefault="00FD4088" w:rsidP="00FD4088">
      <w:pPr>
        <w:pStyle w:val="3"/>
      </w:pPr>
      <w:r>
        <w:t>Other Evaluation Methodology for Power Evaluat</w:t>
      </w:r>
      <w:r w:rsidR="00920836">
        <w:t>i</w:t>
      </w:r>
      <w:r>
        <w:t xml:space="preserve">on </w:t>
      </w:r>
    </w:p>
    <w:p w14:paraId="6106738B" w14:textId="77777777" w:rsidR="00E44E77" w:rsidRDefault="00E44E77" w:rsidP="00FD4088">
      <w:pPr>
        <w:pStyle w:val="4"/>
      </w:pPr>
      <w:r w:rsidRPr="00E96216">
        <w:t xml:space="preserve">Linear Interpolation </w:t>
      </w:r>
      <w:r>
        <w:t xml:space="preserve">based </w:t>
      </w:r>
      <w:r w:rsidRPr="00E96216">
        <w:t xml:space="preserve">Power </w:t>
      </w:r>
      <w:r>
        <w:t>Estimation</w:t>
      </w:r>
      <w:r w:rsidRPr="00E96216">
        <w:t xml:space="preserve"> for UL Slot</w:t>
      </w:r>
      <w:r>
        <w:t xml:space="preserve"> with Tx Power other than 0dBm and 23dBm</w:t>
      </w:r>
      <w:r w:rsidRPr="00E96216">
        <w:t xml:space="preserve"> </w:t>
      </w:r>
    </w:p>
    <w:p w14:paraId="4F8B952E" w14:textId="77777777" w:rsidR="00E44E77" w:rsidRPr="00E96216" w:rsidRDefault="00E44E77" w:rsidP="00E44E77">
      <w:r w:rsidRPr="00E96216">
        <w:t xml:space="preserve">UE power consumption is composed of power contributed from DL rx and UL tx. However, due to the nature of DL heavy traffic, when it comes to power evaluation, in many cases, the focus has been on DL than UL. Accordingly, 38.840 has power model with focus on DL. </w:t>
      </w:r>
    </w:p>
    <w:p w14:paraId="38E6DEF4" w14:textId="77777777" w:rsidR="00E44E77" w:rsidRPr="00E96216" w:rsidRDefault="00E44E77" w:rsidP="00E44E77">
      <w:r w:rsidRPr="00E96216">
        <w:t>In XR application, UE makes lots of UL transmissions e.g., pose/control/scene upload. Their data rates range from 1Mbps ~ 10Mbps with very short interval (2ms ~ 100ms) between two consecutive transmissions. This makes UL power contribution increases significantly. Thus, UL power contribution should not be ignored in XR power study. Another reason to consider is UE tx power. In R16 power model, although 0dBm and 23dBm cases were defined, 23dBm cases were hardly considered. However, in real network, UEs’ tx power depends on pathloss, target SNR, etc could be quite high, i.e. higher than 0dBm. Thus, in such case, power consumption due to high tx power (PA) makes significant contribution to total power consumption.</w:t>
      </w:r>
    </w:p>
    <w:p w14:paraId="0C03F6EF" w14:textId="77777777" w:rsidR="00E44E77" w:rsidRDefault="00E44E77" w:rsidP="00E44E77">
      <w:r w:rsidRPr="00E96216">
        <w:t>The current power model in 38.840 does not support power level other than 0dBm and 23dBm. To estimate power consumption of Ue of which transmit power is X dBm with X ≠ 0dBm and 23dBm, we could use interpolation method.</w:t>
      </w:r>
    </w:p>
    <w:p w14:paraId="0F24DC75" w14:textId="77777777" w:rsidR="00E44E77" w:rsidRDefault="00E44E77" w:rsidP="00E44E77">
      <w:pPr>
        <w:pStyle w:val="a6"/>
        <w:keepNext/>
      </w:pPr>
      <w:r>
        <w:t xml:space="preserve">Table </w:t>
      </w:r>
      <w:r w:rsidR="001D05B3">
        <w:fldChar w:fldCharType="begin"/>
      </w:r>
      <w:r>
        <w:instrText xml:space="preserve"> SEQ Table \* ARABIC </w:instrText>
      </w:r>
      <w:r w:rsidR="001D05B3">
        <w:fldChar w:fldCharType="separate"/>
      </w:r>
      <w:r w:rsidR="00666863">
        <w:rPr>
          <w:noProof/>
        </w:rPr>
        <w:t>4</w:t>
      </w:r>
      <w:r w:rsidR="001D05B3">
        <w:rPr>
          <w:noProof/>
        </w:rPr>
        <w:fldChar w:fldCharType="end"/>
      </w:r>
      <w:r>
        <w:t xml:space="preserve"> Views on linear interpolation of power consumption numbers for tx power other than 0 and 23dBm.</w:t>
      </w:r>
    </w:p>
    <w:tbl>
      <w:tblPr>
        <w:tblStyle w:val="af5"/>
        <w:tblW w:w="0" w:type="auto"/>
        <w:tblLook w:val="04A0" w:firstRow="1" w:lastRow="0" w:firstColumn="1" w:lastColumn="0" w:noHBand="0" w:noVBand="1"/>
      </w:tblPr>
      <w:tblGrid>
        <w:gridCol w:w="1345"/>
        <w:gridCol w:w="8284"/>
      </w:tblGrid>
      <w:tr w:rsidR="00E44E77" w:rsidRPr="00E96216" w14:paraId="12E85F4B" w14:textId="77777777" w:rsidTr="008152D2">
        <w:tc>
          <w:tcPr>
            <w:tcW w:w="1345" w:type="dxa"/>
            <w:shd w:val="clear" w:color="auto" w:fill="EEECE1" w:themeFill="background2"/>
          </w:tcPr>
          <w:p w14:paraId="142A3FBC" w14:textId="77777777" w:rsidR="00E44E77" w:rsidRPr="00E96216" w:rsidRDefault="00E44E77" w:rsidP="008152D2">
            <w:pPr>
              <w:spacing w:before="120" w:after="120"/>
            </w:pPr>
            <w:r w:rsidRPr="00E96216">
              <w:t xml:space="preserve">Company </w:t>
            </w:r>
          </w:p>
        </w:tc>
        <w:tc>
          <w:tcPr>
            <w:tcW w:w="8284" w:type="dxa"/>
            <w:shd w:val="clear" w:color="auto" w:fill="EEECE1" w:themeFill="background2"/>
          </w:tcPr>
          <w:p w14:paraId="33DBD0DC" w14:textId="77777777" w:rsidR="00E44E77" w:rsidRPr="00E96216" w:rsidRDefault="00E44E77" w:rsidP="008152D2">
            <w:pPr>
              <w:spacing w:before="120" w:after="120"/>
            </w:pPr>
            <w:r w:rsidRPr="00E96216">
              <w:t>View</w:t>
            </w:r>
          </w:p>
        </w:tc>
      </w:tr>
      <w:tr w:rsidR="00E44E77" w:rsidRPr="00E96216" w14:paraId="0BFA25B9" w14:textId="77777777" w:rsidTr="006572C4">
        <w:tc>
          <w:tcPr>
            <w:tcW w:w="1345" w:type="dxa"/>
          </w:tcPr>
          <w:p w14:paraId="779C6BC7" w14:textId="77777777" w:rsidR="00E44E77" w:rsidRPr="00E96216" w:rsidRDefault="00E44E77" w:rsidP="008152D2">
            <w:pPr>
              <w:spacing w:before="120" w:after="120"/>
            </w:pPr>
            <w:r w:rsidRPr="00E96216">
              <w:t>QC</w:t>
            </w:r>
          </w:p>
        </w:tc>
        <w:tc>
          <w:tcPr>
            <w:tcW w:w="8284" w:type="dxa"/>
            <w:shd w:val="clear" w:color="auto" w:fill="auto"/>
          </w:tcPr>
          <w:p w14:paraId="46DF9F96" w14:textId="77777777" w:rsidR="00E44E77" w:rsidRPr="00E96216" w:rsidRDefault="00E44E77" w:rsidP="008152D2">
            <w:pPr>
              <w:spacing w:before="120" w:after="120"/>
            </w:pPr>
            <w:r w:rsidRPr="006572C4">
              <w:t>Linear interpolation</w:t>
            </w:r>
            <w:r w:rsidRPr="00E96216">
              <w:t xml:space="preserve"> in linear domain is reasonable method allowing approximation of power states with different</w:t>
            </w:r>
            <w:r>
              <w:t xml:space="preserve"> </w:t>
            </w:r>
            <w:r w:rsidRPr="006572C4">
              <w:t>UE tx power (other than 0dBm and 23dBm</w:t>
            </w:r>
            <w:r>
              <w:t>)</w:t>
            </w:r>
            <w:r w:rsidRPr="00E96216">
              <w:t>. The linear interpolation method already has been used / captured in 38.840 to estimate the power consumption for different number of BD. We observe good match between this interpolation method and</w:t>
            </w:r>
            <w:r>
              <w:t xml:space="preserve"> </w:t>
            </w:r>
            <w:r w:rsidRPr="00E96216">
              <w:t>data points.</w:t>
            </w:r>
          </w:p>
        </w:tc>
      </w:tr>
      <w:tr w:rsidR="00E44E77" w:rsidRPr="00E96216" w14:paraId="24953F32" w14:textId="77777777" w:rsidTr="006572C4">
        <w:tc>
          <w:tcPr>
            <w:tcW w:w="1345" w:type="dxa"/>
          </w:tcPr>
          <w:p w14:paraId="1685D0B9" w14:textId="77777777" w:rsidR="00E44E77" w:rsidRPr="00B21A4D" w:rsidRDefault="00E44E77" w:rsidP="008152D2">
            <w:pPr>
              <w:spacing w:before="120" w:after="120"/>
            </w:pPr>
            <w:r w:rsidRPr="00B21A4D">
              <w:t>vivo</w:t>
            </w:r>
          </w:p>
        </w:tc>
        <w:tc>
          <w:tcPr>
            <w:tcW w:w="8284" w:type="dxa"/>
            <w:shd w:val="clear" w:color="auto" w:fill="auto"/>
          </w:tcPr>
          <w:p w14:paraId="26A50A9F" w14:textId="77777777" w:rsidR="00E44E77" w:rsidRPr="00B21A4D" w:rsidRDefault="00E44E77" w:rsidP="008152D2">
            <w:pPr>
              <w:pStyle w:val="a6"/>
              <w:rPr>
                <w:b w:val="0"/>
                <w:bCs/>
                <w:i/>
              </w:rPr>
            </w:pPr>
            <w:r w:rsidRPr="00B21A4D">
              <w:rPr>
                <w:b w:val="0"/>
                <w:i/>
              </w:rPr>
              <w:t xml:space="preserve">Proposal </w:t>
            </w:r>
            <w:r w:rsidR="001D05B3" w:rsidRPr="00B21A4D">
              <w:rPr>
                <w:b w:val="0"/>
                <w:bCs/>
                <w:i/>
              </w:rPr>
              <w:fldChar w:fldCharType="begin"/>
            </w:r>
            <w:r w:rsidRPr="00B21A4D">
              <w:rPr>
                <w:b w:val="0"/>
                <w:i/>
              </w:rPr>
              <w:instrText xml:space="preserve"> SEQ Proposal \* ARABIC </w:instrText>
            </w:r>
            <w:r w:rsidR="001D05B3" w:rsidRPr="00B21A4D">
              <w:rPr>
                <w:b w:val="0"/>
                <w:bCs/>
                <w:i/>
              </w:rPr>
              <w:fldChar w:fldCharType="separate"/>
            </w:r>
            <w:r w:rsidR="00666863">
              <w:rPr>
                <w:b w:val="0"/>
                <w:i/>
                <w:noProof/>
              </w:rPr>
              <w:t>2</w:t>
            </w:r>
            <w:r w:rsidR="001D05B3" w:rsidRPr="00B21A4D">
              <w:rPr>
                <w:b w:val="0"/>
                <w:bCs/>
                <w:i/>
              </w:rPr>
              <w:fldChar w:fldCharType="end"/>
            </w:r>
            <w:r w:rsidRPr="00B21A4D">
              <w:rPr>
                <w:b w:val="0"/>
                <w:i/>
              </w:rPr>
              <w:t xml:space="preserve">: For XR/Cloud Gaming power consumption evaluation, introduce </w:t>
            </w:r>
            <w:r w:rsidRPr="006572C4">
              <w:rPr>
                <w:b w:val="0"/>
                <w:i/>
              </w:rPr>
              <w:t>interpolation</w:t>
            </w:r>
            <w:r w:rsidRPr="00B21A4D">
              <w:rPr>
                <w:b w:val="0"/>
                <w:i/>
              </w:rPr>
              <w:t xml:space="preserve"> algorithm for UL power between 0dBm and 23dBm.</w:t>
            </w:r>
          </w:p>
        </w:tc>
      </w:tr>
      <w:tr w:rsidR="00E44E77" w:rsidRPr="00E96216" w14:paraId="6E5FB6C1" w14:textId="77777777" w:rsidTr="006572C4">
        <w:tc>
          <w:tcPr>
            <w:tcW w:w="1345" w:type="dxa"/>
          </w:tcPr>
          <w:p w14:paraId="0CA614F1" w14:textId="77777777" w:rsidR="00E44E77" w:rsidRPr="00B21A4D" w:rsidRDefault="00E44E77" w:rsidP="008152D2">
            <w:pPr>
              <w:spacing w:before="120" w:after="120"/>
            </w:pPr>
            <w:r w:rsidRPr="00B21A4D">
              <w:t>ZTE</w:t>
            </w:r>
          </w:p>
        </w:tc>
        <w:tc>
          <w:tcPr>
            <w:tcW w:w="8284" w:type="dxa"/>
            <w:shd w:val="clear" w:color="auto" w:fill="auto"/>
          </w:tcPr>
          <w:p w14:paraId="5A7E28BB" w14:textId="77777777" w:rsidR="00E44E77" w:rsidRPr="00B21A4D" w:rsidRDefault="00E44E77" w:rsidP="008152D2">
            <w:pPr>
              <w:pStyle w:val="YJ-Proposal"/>
              <w:numPr>
                <w:ilvl w:val="0"/>
                <w:numId w:val="0"/>
              </w:numPr>
              <w:spacing w:before="136" w:after="136"/>
              <w:jc w:val="both"/>
              <w:rPr>
                <w:b w:val="0"/>
                <w:bCs w:val="0"/>
                <w:sz w:val="21"/>
                <w:szCs w:val="21"/>
                <w:lang w:val="en-US" w:eastAsia="zh-CN"/>
              </w:rPr>
            </w:pPr>
            <w:r w:rsidRPr="00B21A4D">
              <w:rPr>
                <w:b w:val="0"/>
                <w:bCs w:val="0"/>
                <w:sz w:val="21"/>
                <w:szCs w:val="21"/>
                <w:lang w:eastAsia="zh-CN"/>
              </w:rPr>
              <w:t xml:space="preserve">Proposal 15: </w:t>
            </w:r>
            <w:r w:rsidRPr="00B21A4D">
              <w:rPr>
                <w:rFonts w:hint="eastAsia"/>
                <w:b w:val="0"/>
                <w:bCs w:val="0"/>
                <w:sz w:val="21"/>
                <w:szCs w:val="21"/>
                <w:lang w:eastAsia="zh-CN"/>
              </w:rPr>
              <w:t xml:space="preserve">RAN 1 down-selects </w:t>
            </w:r>
            <w:r w:rsidRPr="00B21A4D">
              <w:rPr>
                <w:b w:val="0"/>
                <w:bCs w:val="0"/>
                <w:sz w:val="21"/>
                <w:szCs w:val="21"/>
                <w:lang w:eastAsia="zh-CN"/>
              </w:rPr>
              <w:t xml:space="preserve">between the two </w:t>
            </w:r>
            <w:r w:rsidRPr="00B21A4D">
              <w:rPr>
                <w:b w:val="0"/>
                <w:bCs w:val="0"/>
                <w:sz w:val="21"/>
                <w:szCs w:val="21"/>
                <w:lang w:val="en-US" w:eastAsia="zh-CN"/>
              </w:rPr>
              <w:t>method</w:t>
            </w:r>
            <w:r w:rsidRPr="00B21A4D">
              <w:rPr>
                <w:b w:val="0"/>
                <w:bCs w:val="0"/>
                <w:sz w:val="21"/>
                <w:szCs w:val="21"/>
                <w:lang w:eastAsia="zh-CN"/>
              </w:rPr>
              <w:t>s</w:t>
            </w:r>
            <w:r w:rsidRPr="00B21A4D">
              <w:rPr>
                <w:b w:val="0"/>
                <w:bCs w:val="0"/>
                <w:sz w:val="21"/>
                <w:szCs w:val="21"/>
                <w:lang w:val="en-US" w:eastAsia="zh-CN"/>
              </w:rPr>
              <w:t xml:space="preserve"> for </w:t>
            </w:r>
            <w:r w:rsidRPr="00B21A4D">
              <w:rPr>
                <w:rFonts w:hint="eastAsia"/>
                <w:b w:val="0"/>
                <w:bCs w:val="0"/>
                <w:sz w:val="21"/>
                <w:szCs w:val="21"/>
                <w:lang w:val="en-US" w:eastAsia="zh-CN"/>
              </w:rPr>
              <w:t>relative</w:t>
            </w:r>
            <w:r w:rsidRPr="00B21A4D">
              <w:rPr>
                <w:b w:val="0"/>
                <w:bCs w:val="0"/>
                <w:sz w:val="21"/>
                <w:szCs w:val="21"/>
                <w:lang w:val="en-US" w:eastAsia="zh-CN"/>
              </w:rPr>
              <w:t xml:space="preserve"> </w:t>
            </w:r>
            <w:r w:rsidRPr="00B21A4D">
              <w:rPr>
                <w:rFonts w:hint="eastAsia"/>
                <w:b w:val="0"/>
                <w:bCs w:val="0"/>
                <w:sz w:val="21"/>
                <w:szCs w:val="21"/>
                <w:lang w:val="en-US" w:eastAsia="zh-CN"/>
              </w:rPr>
              <w:t>value modeling</w:t>
            </w:r>
            <w:r w:rsidRPr="00B21A4D">
              <w:rPr>
                <w:b w:val="0"/>
                <w:bCs w:val="0"/>
                <w:sz w:val="21"/>
                <w:szCs w:val="21"/>
                <w:lang w:val="en-US" w:eastAsia="zh-CN"/>
              </w:rPr>
              <w:t xml:space="preserve"> between</w:t>
            </w:r>
            <w:r w:rsidRPr="00B21A4D">
              <w:rPr>
                <w:rFonts w:hint="eastAsia"/>
                <w:b w:val="0"/>
                <w:bCs w:val="0"/>
                <w:sz w:val="21"/>
                <w:szCs w:val="21"/>
                <w:lang w:val="en-US" w:eastAsia="zh-CN"/>
              </w:rPr>
              <w:t xml:space="preserve"> UL transmission power with</w:t>
            </w:r>
            <w:r w:rsidRPr="00B21A4D">
              <w:rPr>
                <w:b w:val="0"/>
                <w:bCs w:val="0"/>
                <w:sz w:val="21"/>
                <w:szCs w:val="21"/>
                <w:lang w:val="en-US" w:eastAsia="zh-CN"/>
              </w:rPr>
              <w:t xml:space="preserve"> </w:t>
            </w:r>
            <w:r w:rsidRPr="00B21A4D">
              <w:rPr>
                <w:rFonts w:hint="eastAsia"/>
                <w:b w:val="0"/>
                <w:bCs w:val="0"/>
                <w:sz w:val="21"/>
                <w:szCs w:val="21"/>
                <w:lang w:val="en-US" w:eastAsia="zh-CN"/>
              </w:rPr>
              <w:t>(</w:t>
            </w:r>
            <w:r w:rsidRPr="00B21A4D">
              <w:rPr>
                <w:b w:val="0"/>
                <w:bCs w:val="0"/>
                <w:sz w:val="21"/>
                <w:szCs w:val="21"/>
                <w:lang w:val="en-US" w:eastAsia="zh-CN"/>
              </w:rPr>
              <w:t>0dBm 23dBm</w:t>
            </w:r>
            <w:r w:rsidRPr="00B21A4D">
              <w:rPr>
                <w:rFonts w:hint="eastAsia"/>
                <w:b w:val="0"/>
                <w:bCs w:val="0"/>
                <w:sz w:val="21"/>
                <w:szCs w:val="21"/>
                <w:lang w:val="en-US" w:eastAsia="zh-CN"/>
              </w:rPr>
              <w:t xml:space="preserve">) for </w:t>
            </w:r>
            <w:r w:rsidRPr="006572C4">
              <w:rPr>
                <w:rFonts w:hint="eastAsia"/>
                <w:b w:val="0"/>
                <w:sz w:val="21"/>
                <w:szCs w:val="21"/>
                <w:lang w:val="en-US" w:eastAsia="zh-CN"/>
              </w:rPr>
              <w:t>FR1</w:t>
            </w:r>
            <w:r w:rsidRPr="00B21A4D">
              <w:rPr>
                <w:b w:val="0"/>
                <w:bCs w:val="0"/>
                <w:sz w:val="21"/>
                <w:szCs w:val="21"/>
                <w:lang w:val="en-US" w:eastAsia="zh-CN"/>
              </w:rPr>
              <w:t xml:space="preserve">, </w:t>
            </w:r>
          </w:p>
          <w:p w14:paraId="34ED7D34" w14:textId="77777777" w:rsidR="00E44E77" w:rsidRPr="00B21A4D" w:rsidRDefault="00E44E77" w:rsidP="008152D2">
            <w:pPr>
              <w:pStyle w:val="YJ-Proposal"/>
              <w:numPr>
                <w:ilvl w:val="255"/>
                <w:numId w:val="0"/>
              </w:numPr>
              <w:spacing w:before="136" w:after="136"/>
              <w:jc w:val="both"/>
              <w:rPr>
                <w:b w:val="0"/>
                <w:bCs w:val="0"/>
                <w:sz w:val="21"/>
                <w:szCs w:val="21"/>
                <w:lang w:val="en-US" w:eastAsia="zh-CN"/>
              </w:rPr>
            </w:pPr>
            <w:r w:rsidRPr="00B21A4D">
              <w:rPr>
                <w:b w:val="0"/>
                <w:bCs w:val="0"/>
                <w:sz w:val="21"/>
                <w:szCs w:val="21"/>
                <w:lang w:val="en-US" w:eastAsia="zh-CN"/>
              </w:rPr>
              <w:t xml:space="preserve">Alt 1: UL(long PUCCH or PUSCH) power value is 250 </w:t>
            </w:r>
            <w:r w:rsidRPr="00B21A4D">
              <w:rPr>
                <w:rFonts w:hint="eastAsia"/>
                <w:b w:val="0"/>
                <w:bCs w:val="0"/>
                <w:sz w:val="21"/>
                <w:szCs w:val="21"/>
                <w:lang w:val="en-US" w:eastAsia="zh-CN"/>
              </w:rPr>
              <w:t>within</w:t>
            </w:r>
            <w:r w:rsidRPr="00B21A4D">
              <w:rPr>
                <w:b w:val="0"/>
                <w:bCs w:val="0"/>
                <w:sz w:val="21"/>
                <w:szCs w:val="21"/>
                <w:lang w:val="en-US" w:eastAsia="zh-CN"/>
              </w:rPr>
              <w:t xml:space="preserve"> [0dBm, </w:t>
            </w:r>
            <w:r w:rsidRPr="00B21A4D">
              <w:rPr>
                <w:rFonts w:hint="eastAsia"/>
                <w:b w:val="0"/>
                <w:bCs w:val="0"/>
                <w:sz w:val="21"/>
                <w:szCs w:val="21"/>
                <w:lang w:val="en-US" w:eastAsia="zh-CN"/>
              </w:rPr>
              <w:t>M</w:t>
            </w:r>
            <w:r w:rsidRPr="00B21A4D">
              <w:rPr>
                <w:b w:val="0"/>
                <w:bCs w:val="0"/>
                <w:sz w:val="21"/>
                <w:szCs w:val="21"/>
                <w:lang w:val="en-US" w:eastAsia="zh-CN"/>
              </w:rPr>
              <w:t xml:space="preserve">], and UL power value is 700 </w:t>
            </w:r>
            <w:r w:rsidRPr="00B21A4D">
              <w:rPr>
                <w:rFonts w:hint="eastAsia"/>
                <w:b w:val="0"/>
                <w:bCs w:val="0"/>
                <w:sz w:val="21"/>
                <w:szCs w:val="21"/>
                <w:lang w:val="en-US" w:eastAsia="zh-CN"/>
              </w:rPr>
              <w:t>within</w:t>
            </w:r>
            <w:r w:rsidRPr="00B21A4D">
              <w:rPr>
                <w:b w:val="0"/>
                <w:bCs w:val="0"/>
                <w:sz w:val="21"/>
                <w:szCs w:val="21"/>
                <w:lang w:val="en-US" w:eastAsia="zh-CN"/>
              </w:rPr>
              <w:t xml:space="preserve"> (</w:t>
            </w:r>
            <w:r w:rsidRPr="00B21A4D">
              <w:rPr>
                <w:rFonts w:hint="eastAsia"/>
                <w:b w:val="0"/>
                <w:bCs w:val="0"/>
                <w:sz w:val="21"/>
                <w:szCs w:val="21"/>
                <w:lang w:val="en-US" w:eastAsia="zh-CN"/>
              </w:rPr>
              <w:t>M</w:t>
            </w:r>
            <w:r w:rsidRPr="00B21A4D">
              <w:rPr>
                <w:b w:val="0"/>
                <w:bCs w:val="0"/>
                <w:sz w:val="21"/>
                <w:szCs w:val="21"/>
                <w:lang w:val="en-US" w:eastAsia="zh-CN"/>
              </w:rPr>
              <w:t>, 23dBm].</w:t>
            </w:r>
          </w:p>
          <w:p w14:paraId="15E9039E" w14:textId="77777777" w:rsidR="00E44E77" w:rsidRPr="00B21A4D" w:rsidRDefault="00E44E77" w:rsidP="008152D2">
            <w:pPr>
              <w:pStyle w:val="YJ-Proposal"/>
              <w:numPr>
                <w:ilvl w:val="255"/>
                <w:numId w:val="0"/>
              </w:numPr>
              <w:spacing w:before="136" w:after="136"/>
              <w:jc w:val="both"/>
              <w:rPr>
                <w:b w:val="0"/>
                <w:bCs w:val="0"/>
                <w:sz w:val="21"/>
                <w:szCs w:val="21"/>
                <w:lang w:val="en-US" w:eastAsia="zh-CN"/>
              </w:rPr>
            </w:pPr>
            <w:r w:rsidRPr="00B21A4D">
              <w:rPr>
                <w:b w:val="0"/>
                <w:bCs w:val="0"/>
                <w:sz w:val="21"/>
                <w:szCs w:val="21"/>
                <w:lang w:val="en-US" w:eastAsia="zh-CN"/>
              </w:rPr>
              <w:t xml:space="preserve">Alt 2: </w:t>
            </w:r>
            <w:r w:rsidRPr="006572C4">
              <w:rPr>
                <w:b w:val="0"/>
                <w:sz w:val="21"/>
                <w:szCs w:val="21"/>
                <w:lang w:val="en-US" w:eastAsia="zh-CN"/>
              </w:rPr>
              <w:t>Y = 250 + 2.25*X</w:t>
            </w:r>
            <w:r w:rsidRPr="006572C4">
              <w:rPr>
                <w:rFonts w:hint="eastAsia"/>
                <w:b w:val="0"/>
                <w:sz w:val="21"/>
                <w:szCs w:val="21"/>
                <w:lang w:val="en-US" w:eastAsia="zh-CN"/>
              </w:rPr>
              <w:t>, X is transmission power in mw, Y is UL power at X mw.</w:t>
            </w:r>
          </w:p>
          <w:p w14:paraId="273C8211" w14:textId="77777777" w:rsidR="00E44E77" w:rsidRPr="00B21A4D" w:rsidRDefault="00E44E77" w:rsidP="008152D2">
            <w:pPr>
              <w:spacing w:before="120" w:after="120"/>
              <w:rPr>
                <w:lang w:val="en-US"/>
              </w:rPr>
            </w:pPr>
          </w:p>
          <w:p w14:paraId="57568C75" w14:textId="77777777" w:rsidR="00E44E77" w:rsidRPr="00B21A4D" w:rsidRDefault="00E44E77" w:rsidP="008152D2">
            <w:pPr>
              <w:pStyle w:val="YJ-Proposal"/>
              <w:numPr>
                <w:ilvl w:val="0"/>
                <w:numId w:val="0"/>
              </w:numPr>
              <w:spacing w:before="136" w:after="136"/>
              <w:jc w:val="both"/>
              <w:rPr>
                <w:b w:val="0"/>
                <w:bCs w:val="0"/>
                <w:sz w:val="21"/>
                <w:szCs w:val="21"/>
                <w:lang w:eastAsia="zh-CN"/>
              </w:rPr>
            </w:pPr>
            <w:r w:rsidRPr="00B21A4D">
              <w:rPr>
                <w:b w:val="0"/>
                <w:bCs w:val="0"/>
                <w:sz w:val="21"/>
                <w:szCs w:val="21"/>
                <w:lang w:eastAsia="zh-CN"/>
              </w:rPr>
              <w:lastRenderedPageBreak/>
              <w:t xml:space="preserve">Proposal 16: </w:t>
            </w:r>
            <w:r w:rsidRPr="00B21A4D">
              <w:rPr>
                <w:rFonts w:hint="eastAsia"/>
                <w:b w:val="0"/>
                <w:bCs w:val="0"/>
                <w:sz w:val="21"/>
                <w:szCs w:val="21"/>
                <w:lang w:eastAsia="zh-CN"/>
              </w:rPr>
              <w:t xml:space="preserve">RAN 1 down-selects </w:t>
            </w:r>
            <w:r w:rsidRPr="00B21A4D">
              <w:rPr>
                <w:b w:val="0"/>
                <w:bCs w:val="0"/>
                <w:sz w:val="21"/>
                <w:szCs w:val="21"/>
                <w:lang w:eastAsia="zh-CN"/>
              </w:rPr>
              <w:t xml:space="preserve">between the two methods </w:t>
            </w:r>
            <w:r w:rsidRPr="00B21A4D">
              <w:rPr>
                <w:rFonts w:hint="eastAsia"/>
                <w:b w:val="0"/>
                <w:bCs w:val="0"/>
                <w:sz w:val="21"/>
                <w:szCs w:val="21"/>
                <w:lang w:eastAsia="zh-CN"/>
              </w:rPr>
              <w:t xml:space="preserve">for UL power between 0dBm and 23dBm for </w:t>
            </w:r>
            <w:r w:rsidRPr="006572C4">
              <w:rPr>
                <w:rFonts w:hint="eastAsia"/>
                <w:b w:val="0"/>
                <w:sz w:val="21"/>
                <w:szCs w:val="21"/>
                <w:lang w:eastAsia="zh-CN"/>
              </w:rPr>
              <w:t>FR2</w:t>
            </w:r>
            <w:r w:rsidRPr="00B21A4D">
              <w:rPr>
                <w:rFonts w:hint="eastAsia"/>
                <w:b w:val="0"/>
                <w:bCs w:val="0"/>
                <w:sz w:val="21"/>
                <w:szCs w:val="21"/>
                <w:lang w:eastAsia="zh-CN"/>
              </w:rPr>
              <w:t xml:space="preserve">, </w:t>
            </w:r>
          </w:p>
          <w:p w14:paraId="2E574CE1" w14:textId="77777777" w:rsidR="00E44E77" w:rsidRPr="00B21A4D" w:rsidRDefault="00E44E77" w:rsidP="008152D2">
            <w:pPr>
              <w:pStyle w:val="YJ-Proposal"/>
              <w:numPr>
                <w:ilvl w:val="255"/>
                <w:numId w:val="0"/>
              </w:numPr>
              <w:spacing w:before="136" w:after="136"/>
              <w:jc w:val="both"/>
              <w:rPr>
                <w:b w:val="0"/>
                <w:bCs w:val="0"/>
                <w:sz w:val="21"/>
                <w:szCs w:val="21"/>
                <w:lang w:val="en-US" w:eastAsia="zh-CN"/>
              </w:rPr>
            </w:pPr>
            <w:r w:rsidRPr="00B21A4D">
              <w:rPr>
                <w:rFonts w:hint="eastAsia"/>
                <w:b w:val="0"/>
                <w:bCs w:val="0"/>
                <w:sz w:val="21"/>
                <w:szCs w:val="21"/>
                <w:lang w:val="en-US" w:eastAsia="zh-CN"/>
              </w:rPr>
              <w:t>Alt 1: UL(long PUCCH or PUSCH) power value is 350 within [0dBm, M], and UL power value is 800 within (M</w:t>
            </w:r>
            <w:r w:rsidRPr="00B21A4D">
              <w:rPr>
                <w:b w:val="0"/>
                <w:bCs w:val="0"/>
                <w:sz w:val="21"/>
                <w:szCs w:val="21"/>
                <w:lang w:val="en-US" w:eastAsia="zh-CN"/>
              </w:rPr>
              <w:t>, 23dBm].</w:t>
            </w:r>
          </w:p>
          <w:p w14:paraId="662D2E8D" w14:textId="77777777" w:rsidR="00E44E77" w:rsidRPr="00B21A4D" w:rsidRDefault="00E44E77" w:rsidP="008152D2">
            <w:pPr>
              <w:pStyle w:val="YJ-Proposal"/>
              <w:numPr>
                <w:ilvl w:val="255"/>
                <w:numId w:val="0"/>
              </w:numPr>
              <w:spacing w:before="136" w:after="136"/>
              <w:jc w:val="both"/>
              <w:rPr>
                <w:b w:val="0"/>
                <w:bCs w:val="0"/>
                <w:sz w:val="21"/>
                <w:szCs w:val="21"/>
                <w:lang w:val="en-US" w:eastAsia="zh-CN"/>
              </w:rPr>
            </w:pPr>
            <w:r w:rsidRPr="00B21A4D">
              <w:rPr>
                <w:rFonts w:hint="eastAsia"/>
                <w:b w:val="0"/>
                <w:bCs w:val="0"/>
                <w:sz w:val="21"/>
                <w:szCs w:val="21"/>
                <w:lang w:val="en-US" w:eastAsia="zh-CN"/>
              </w:rPr>
              <w:t xml:space="preserve">Alt 2: </w:t>
            </w:r>
            <w:r w:rsidRPr="006572C4">
              <w:rPr>
                <w:rFonts w:hint="eastAsia"/>
                <w:b w:val="0"/>
                <w:sz w:val="21"/>
                <w:szCs w:val="21"/>
                <w:lang w:val="en-US" w:eastAsia="zh-CN"/>
              </w:rPr>
              <w:t>Y = 350 + 2.25*X, X is transmission power in mw, Y is UL power at X mw.</w:t>
            </w:r>
          </w:p>
        </w:tc>
      </w:tr>
    </w:tbl>
    <w:p w14:paraId="68F2FAA7" w14:textId="77777777" w:rsidR="00E44E77" w:rsidRDefault="00E44E77" w:rsidP="00E44E77">
      <w:pPr>
        <w:rPr>
          <w:b/>
          <w:bCs/>
        </w:rPr>
      </w:pPr>
    </w:p>
    <w:p w14:paraId="4C86D247" w14:textId="77777777" w:rsidR="00E44E77" w:rsidRPr="00587142" w:rsidRDefault="00E44E77" w:rsidP="00E44E77">
      <w:pPr>
        <w:rPr>
          <w:b/>
          <w:bCs/>
          <w:u w:val="single"/>
        </w:rPr>
      </w:pPr>
      <w:r w:rsidRPr="00587142">
        <w:rPr>
          <w:b/>
          <w:bCs/>
          <w:u w:val="single"/>
        </w:rPr>
        <w:t>Summary</w:t>
      </w:r>
    </w:p>
    <w:p w14:paraId="6B3DC010" w14:textId="77777777" w:rsidR="00E44E77" w:rsidRPr="00587142" w:rsidRDefault="00E44E77" w:rsidP="003D1CEA">
      <w:pPr>
        <w:pStyle w:val="aff0"/>
        <w:numPr>
          <w:ilvl w:val="0"/>
          <w:numId w:val="48"/>
        </w:numPr>
        <w:overflowPunct w:val="0"/>
        <w:autoSpaceDE w:val="0"/>
        <w:autoSpaceDN w:val="0"/>
        <w:adjustRightInd w:val="0"/>
        <w:spacing w:line="240" w:lineRule="auto"/>
        <w:contextualSpacing/>
        <w:jc w:val="both"/>
        <w:textAlignment w:val="baseline"/>
        <w:rPr>
          <w:b/>
          <w:bCs/>
        </w:rPr>
      </w:pPr>
      <w:r>
        <w:rPr>
          <w:b/>
          <w:bCs/>
        </w:rPr>
        <w:t>Use linear interpolation method to estimate power consumption for tx power other than 0dBm and 23dBm.</w:t>
      </w:r>
    </w:p>
    <w:p w14:paraId="3AFE1096" w14:textId="77777777" w:rsidR="00E44E77" w:rsidRPr="00D35FCD" w:rsidRDefault="00E44E77" w:rsidP="00E44E77">
      <w:pPr>
        <w:rPr>
          <w:b/>
          <w:bCs/>
        </w:rPr>
      </w:pPr>
      <w:r w:rsidRPr="00E96216">
        <w:rPr>
          <w:b/>
          <w:bCs/>
        </w:rPr>
        <w:t>Proposal 1</w:t>
      </w:r>
      <w:r w:rsidR="00FD4088">
        <w:rPr>
          <w:b/>
          <w:bCs/>
        </w:rPr>
        <w:t>3</w:t>
      </w:r>
      <w:r w:rsidRPr="00E96216">
        <w:rPr>
          <w:b/>
          <w:bCs/>
        </w:rPr>
        <w:t xml:space="preserve">: </w:t>
      </w:r>
      <w:r w:rsidRPr="009E4390">
        <w:t>Power model support</w:t>
      </w:r>
      <w:r w:rsidR="00FD4088">
        <w:t>s</w:t>
      </w:r>
      <w:r w:rsidRPr="009E4390">
        <w:t xml:space="preserve"> linear interpolation technique for power consumption estimation.</w:t>
      </w:r>
      <w:r>
        <w:rPr>
          <w:b/>
          <w:bCs/>
        </w:rPr>
        <w:t xml:space="preserve"> </w:t>
      </w:r>
      <w:r w:rsidRPr="00910A46">
        <w:t xml:space="preserve">For example, </w:t>
      </w:r>
      <w:r>
        <w:t>t</w:t>
      </w:r>
      <w:r w:rsidRPr="00E96216">
        <w:t xml:space="preserve">he power consumption of </w:t>
      </w:r>
      <w:r>
        <w:t xml:space="preserve">a </w:t>
      </w:r>
      <w:r w:rsidRPr="00E96216">
        <w:t xml:space="preserve">UL power </w:t>
      </w:r>
      <w:r>
        <w:t>state (L</w:t>
      </w:r>
      <w:r w:rsidRPr="00E96216">
        <w:t>ong PUCCH</w:t>
      </w:r>
      <w:r>
        <w:t xml:space="preserve">, </w:t>
      </w:r>
      <w:r w:rsidRPr="00E96216">
        <w:t xml:space="preserve">PUSCH as defined in 38.840) for UE with transmit power X dBm </w:t>
      </w:r>
      <w:r>
        <w:t xml:space="preserve">can be determined </w:t>
      </w:r>
      <w:r w:rsidRPr="00E96216">
        <w:t>by linear interpolation of existing power numbers for 0dBm and 23dBm tx power in linear domain.</w:t>
      </w:r>
      <w:r>
        <w:rPr>
          <w:b/>
          <w:bCs/>
        </w:rPr>
        <w:t xml:space="preserve"> </w:t>
      </w:r>
      <w:r>
        <w:t>Note that this technique could be applied to short PUCCH/SRS power state in similar fashion or to the estimation of power with different number of UL tx symbols.</w:t>
      </w:r>
    </w:p>
    <w:p w14:paraId="3FCF1E30" w14:textId="77777777" w:rsidR="00E44E77" w:rsidRPr="002020CA" w:rsidRDefault="00E44E77" w:rsidP="00390957">
      <w:pPr>
        <w:pStyle w:val="a9"/>
        <w:numPr>
          <w:ilvl w:val="0"/>
          <w:numId w:val="16"/>
        </w:numPr>
        <w:spacing w:after="120" w:line="240" w:lineRule="auto"/>
        <w:jc w:val="both"/>
        <w:rPr>
          <w:rFonts w:eastAsiaTheme="minorEastAsia"/>
          <w:b/>
          <w:bCs/>
          <w:highlight w:val="yellow"/>
          <w:lang w:eastAsia="zh-CN"/>
        </w:rPr>
      </w:pPr>
      <w:r w:rsidRPr="002020CA">
        <w:rPr>
          <w:rFonts w:eastAsiaTheme="minorEastAsia"/>
          <w:b/>
          <w:bCs/>
          <w:highlight w:val="yellow"/>
          <w:lang w:eastAsia="zh-CN"/>
        </w:rPr>
        <w:t>Please share your comments on Proposal 1</w:t>
      </w:r>
      <w:r w:rsidR="00B87CBD" w:rsidRPr="002020CA">
        <w:rPr>
          <w:rFonts w:eastAsiaTheme="minorEastAsia"/>
          <w:b/>
          <w:bCs/>
          <w:highlight w:val="yellow"/>
          <w:lang w:eastAsia="zh-CN"/>
        </w:rPr>
        <w:t>3</w:t>
      </w:r>
      <w:r w:rsidRPr="002020CA">
        <w:rPr>
          <w:rFonts w:eastAsiaTheme="minorEastAsia"/>
          <w:b/>
          <w:bCs/>
          <w:highlight w:val="yellow"/>
          <w:lang w:eastAsia="zh-CN"/>
        </w:rPr>
        <w:t>.</w:t>
      </w:r>
    </w:p>
    <w:tbl>
      <w:tblPr>
        <w:tblStyle w:val="af5"/>
        <w:tblW w:w="0" w:type="auto"/>
        <w:tblLook w:val="04A0" w:firstRow="1" w:lastRow="0" w:firstColumn="1" w:lastColumn="0" w:noHBand="0" w:noVBand="1"/>
      </w:tblPr>
      <w:tblGrid>
        <w:gridCol w:w="1345"/>
        <w:gridCol w:w="8284"/>
      </w:tblGrid>
      <w:tr w:rsidR="00E44E77" w:rsidRPr="00E96216" w14:paraId="4938A8A2" w14:textId="77777777" w:rsidTr="008152D2">
        <w:tc>
          <w:tcPr>
            <w:tcW w:w="1345" w:type="dxa"/>
            <w:shd w:val="clear" w:color="auto" w:fill="EEECE1" w:themeFill="background2"/>
          </w:tcPr>
          <w:p w14:paraId="07C5ED29" w14:textId="77777777" w:rsidR="00E44E77" w:rsidRPr="00E96216" w:rsidRDefault="00E44E77" w:rsidP="008152D2">
            <w:r w:rsidRPr="00E96216">
              <w:t xml:space="preserve">Company </w:t>
            </w:r>
          </w:p>
        </w:tc>
        <w:tc>
          <w:tcPr>
            <w:tcW w:w="8284" w:type="dxa"/>
            <w:shd w:val="clear" w:color="auto" w:fill="EEECE1" w:themeFill="background2"/>
          </w:tcPr>
          <w:p w14:paraId="4F27E994" w14:textId="77777777" w:rsidR="00E44E77" w:rsidRPr="00E96216" w:rsidRDefault="00E44E77" w:rsidP="008152D2">
            <w:r w:rsidRPr="00E96216">
              <w:t>View</w:t>
            </w:r>
          </w:p>
        </w:tc>
      </w:tr>
      <w:tr w:rsidR="00E230E1" w:rsidRPr="00E96216" w14:paraId="641617E1" w14:textId="77777777" w:rsidTr="008152D2">
        <w:tc>
          <w:tcPr>
            <w:tcW w:w="1345" w:type="dxa"/>
          </w:tcPr>
          <w:p w14:paraId="1DAA2ED6" w14:textId="77777777" w:rsidR="00E230E1" w:rsidRDefault="00E230E1" w:rsidP="00E230E1">
            <w:r>
              <w:t>QC</w:t>
            </w:r>
          </w:p>
        </w:tc>
        <w:tc>
          <w:tcPr>
            <w:tcW w:w="8284" w:type="dxa"/>
          </w:tcPr>
          <w:p w14:paraId="24D3955F" w14:textId="77777777" w:rsidR="00E230E1" w:rsidRDefault="00E230E1" w:rsidP="00E230E1">
            <w:pPr>
              <w:pStyle w:val="YJ-Proposal"/>
              <w:numPr>
                <w:ilvl w:val="0"/>
                <w:numId w:val="0"/>
              </w:numPr>
              <w:spacing w:before="136" w:after="136"/>
              <w:jc w:val="both"/>
              <w:rPr>
                <w:sz w:val="21"/>
                <w:szCs w:val="21"/>
                <w:lang w:eastAsia="zh-CN"/>
              </w:rPr>
            </w:pPr>
            <w:r>
              <w:rPr>
                <w:b w:val="0"/>
                <w:bCs w:val="0"/>
                <w:i w:val="0"/>
                <w:iCs w:val="0"/>
                <w:sz w:val="21"/>
                <w:szCs w:val="21"/>
                <w:lang w:eastAsia="zh-CN"/>
              </w:rPr>
              <w:t xml:space="preserve">We support Proposal 13. This is necessary to evaluate UE power consumption for XR with minimal effort on power evaluation methodology. Linear interpolation is already being used in 38.840 power model to estimate different number of BDs. Thus, this proposal is to extend it to cases that are needed for our XR power evaluations. </w:t>
            </w:r>
          </w:p>
        </w:tc>
      </w:tr>
      <w:tr w:rsidR="00E230E1" w:rsidRPr="00E96216" w14:paraId="13D50B33" w14:textId="77777777" w:rsidTr="008152D2">
        <w:tc>
          <w:tcPr>
            <w:tcW w:w="1345" w:type="dxa"/>
          </w:tcPr>
          <w:p w14:paraId="3E9EFFAF" w14:textId="77777777" w:rsidR="00E230E1" w:rsidRDefault="0027056D" w:rsidP="00E230E1">
            <w:r>
              <w:t>CATT</w:t>
            </w:r>
          </w:p>
        </w:tc>
        <w:tc>
          <w:tcPr>
            <w:tcW w:w="8284" w:type="dxa"/>
          </w:tcPr>
          <w:p w14:paraId="74C3BA75" w14:textId="77777777" w:rsidR="00E230E1" w:rsidRPr="0027056D" w:rsidRDefault="0027056D" w:rsidP="00E230E1">
            <w:pPr>
              <w:pStyle w:val="YJ-Proposal"/>
              <w:numPr>
                <w:ilvl w:val="0"/>
                <w:numId w:val="0"/>
              </w:numPr>
              <w:spacing w:before="136" w:after="136"/>
              <w:jc w:val="both"/>
              <w:rPr>
                <w:b w:val="0"/>
                <w:bCs w:val="0"/>
                <w:i w:val="0"/>
                <w:iCs w:val="0"/>
                <w:sz w:val="21"/>
                <w:szCs w:val="21"/>
                <w:lang w:eastAsia="zh-CN"/>
              </w:rPr>
            </w:pPr>
            <w:r>
              <w:rPr>
                <w:b w:val="0"/>
                <w:bCs w:val="0"/>
                <w:i w:val="0"/>
                <w:iCs w:val="0"/>
                <w:sz w:val="21"/>
                <w:szCs w:val="21"/>
                <w:lang w:eastAsia="zh-CN"/>
              </w:rPr>
              <w:t xml:space="preserve">The power consumption is NOT linear with respected to the Tx power.  The UL power model was defined to have 0 dBm as the generic case and 23 dBm is an extreme case.   The power consumption of power amplifier is not linear between 0 dBm and 23 dBm.  We could use the 0 dBm power model for most of PUSCH model.   </w:t>
            </w:r>
          </w:p>
        </w:tc>
      </w:tr>
      <w:tr w:rsidR="002C0033" w14:paraId="272554B9" w14:textId="77777777" w:rsidTr="001B7C29">
        <w:tc>
          <w:tcPr>
            <w:tcW w:w="1345" w:type="dxa"/>
          </w:tcPr>
          <w:p w14:paraId="6F1B5E32" w14:textId="77777777" w:rsidR="002C0033" w:rsidRDefault="002C0033" w:rsidP="001B7C29">
            <w:pPr>
              <w:rPr>
                <w:rFonts w:eastAsia="SimSun"/>
                <w:lang w:val="en-US" w:eastAsia="zh-CN"/>
              </w:rPr>
            </w:pPr>
            <w:r>
              <w:rPr>
                <w:lang w:eastAsia="zh-CN"/>
              </w:rPr>
              <w:t>ZTE , Sanechips</w:t>
            </w:r>
          </w:p>
        </w:tc>
        <w:tc>
          <w:tcPr>
            <w:tcW w:w="8284" w:type="dxa"/>
          </w:tcPr>
          <w:p w14:paraId="07F986A0" w14:textId="77777777" w:rsidR="002C0033" w:rsidRDefault="002C0033" w:rsidP="002C0033">
            <w:pPr>
              <w:rPr>
                <w:b/>
                <w:bCs/>
                <w:i/>
                <w:iCs/>
                <w:lang w:val="en-US" w:eastAsia="zh-CN"/>
              </w:rPr>
            </w:pPr>
            <w:r>
              <w:rPr>
                <w:rFonts w:hint="eastAsia"/>
                <w:lang w:val="en-US" w:eastAsia="zh-CN"/>
              </w:rPr>
              <w:t xml:space="preserve">In our opinion, linear interpolation (Alt 2 in [R1-2100529]) is reasonable. But quantization method (Alt 1 in [R1-2100529])  might be better, since it has a simple workload and avoids any excessive discussion. Alt 1 determines a M value as a threshold firstly, then the UL power value is 250 within [0,M] dBm, and 700 within [M, 23] dBm. </w:t>
            </w:r>
          </w:p>
          <w:p w14:paraId="0AAE4F51" w14:textId="77777777" w:rsidR="002C0033" w:rsidRDefault="002C0033" w:rsidP="002C0033">
            <w:pPr>
              <w:rPr>
                <w:b/>
                <w:bCs/>
                <w:i/>
                <w:iCs/>
                <w:lang w:val="en-US" w:eastAsia="zh-CN"/>
              </w:rPr>
            </w:pPr>
            <w:r>
              <w:rPr>
                <w:rFonts w:hint="eastAsia"/>
                <w:lang w:val="en-US" w:eastAsia="zh-CN"/>
              </w:rPr>
              <w:t xml:space="preserve">  Moreover, we think that the linear interpolation method is also reasonable for short PUCCH/SRS power state in similar fashion or to estimation of power with different number of UL tx symbols. </w:t>
            </w:r>
          </w:p>
          <w:p w14:paraId="5C2589D3" w14:textId="77777777" w:rsidR="002C0033" w:rsidRDefault="002C0033" w:rsidP="002C0033">
            <w:pPr>
              <w:pStyle w:val="YJ-Proposal"/>
              <w:numPr>
                <w:ilvl w:val="0"/>
                <w:numId w:val="0"/>
              </w:numPr>
              <w:spacing w:before="136" w:after="136"/>
              <w:jc w:val="both"/>
              <w:rPr>
                <w:rFonts w:eastAsia="맑은 고딕"/>
                <w:b w:val="0"/>
                <w:bCs w:val="0"/>
                <w:i w:val="0"/>
                <w:iCs w:val="0"/>
                <w:kern w:val="0"/>
                <w:lang w:val="en-US" w:eastAsia="zh-CN"/>
              </w:rPr>
            </w:pPr>
            <w:r>
              <w:rPr>
                <w:rFonts w:eastAsia="맑은 고딕" w:hint="eastAsia"/>
                <w:b w:val="0"/>
                <w:bCs w:val="0"/>
                <w:i w:val="0"/>
                <w:iCs w:val="0"/>
                <w:kern w:val="0"/>
                <w:lang w:val="en-US" w:eastAsia="zh-CN"/>
              </w:rPr>
              <w:t xml:space="preserve">Note that interpolation method and quantization method could be applied to antenna scaling for tx Power other than 0 and 23dBm. And we also think that Alt1 is preferable since it is simple and avoids any excessive discussion. </w:t>
            </w:r>
          </w:p>
        </w:tc>
      </w:tr>
      <w:tr w:rsidR="00746E78" w:rsidRPr="00E96216" w14:paraId="4734FDEB" w14:textId="77777777" w:rsidTr="008152D2">
        <w:tc>
          <w:tcPr>
            <w:tcW w:w="1345" w:type="dxa"/>
          </w:tcPr>
          <w:p w14:paraId="5E2FF45A" w14:textId="77777777" w:rsidR="00746E78" w:rsidRDefault="00746E78" w:rsidP="00746E78">
            <w:r>
              <w:t>OPPO</w:t>
            </w:r>
          </w:p>
        </w:tc>
        <w:tc>
          <w:tcPr>
            <w:tcW w:w="8284" w:type="dxa"/>
          </w:tcPr>
          <w:p w14:paraId="70BE14E8" w14:textId="77777777" w:rsidR="00746E78" w:rsidRDefault="00746E78" w:rsidP="00746E78">
            <w:pPr>
              <w:pStyle w:val="YJ-Proposal"/>
              <w:numPr>
                <w:ilvl w:val="0"/>
                <w:numId w:val="0"/>
              </w:numPr>
              <w:spacing w:before="136" w:after="136"/>
              <w:jc w:val="both"/>
              <w:rPr>
                <w:b w:val="0"/>
                <w:bCs w:val="0"/>
                <w:i w:val="0"/>
                <w:iCs w:val="0"/>
                <w:sz w:val="21"/>
                <w:szCs w:val="21"/>
                <w:lang w:eastAsia="zh-CN"/>
              </w:rPr>
            </w:pPr>
            <w:r>
              <w:rPr>
                <w:b w:val="0"/>
                <w:bCs w:val="0"/>
                <w:i w:val="0"/>
                <w:iCs w:val="0"/>
                <w:sz w:val="21"/>
                <w:szCs w:val="21"/>
                <w:lang w:eastAsia="zh-CN"/>
              </w:rPr>
              <w:t xml:space="preserve">Not support Proposal 13. </w:t>
            </w:r>
            <w:r>
              <w:rPr>
                <w:b w:val="0"/>
                <w:bCs w:val="0"/>
                <w:i w:val="0"/>
                <w:iCs w:val="0"/>
              </w:rPr>
              <w:t>From our understanding, the evaluation of power consumption is a relatively rough estimation of the real power consumption of active UE. The current model of TR 38.840 has considered all the key aspects which have obvious impact on UE power consumption. Thus, more elaborations on other aspects that are not modelled in TR 38.840 will not offer much additional benefit.</w:t>
            </w:r>
          </w:p>
        </w:tc>
      </w:tr>
      <w:tr w:rsidR="00EF17CA" w:rsidRPr="00E96216" w14:paraId="5E81FF89" w14:textId="77777777" w:rsidTr="00EF17CA">
        <w:tc>
          <w:tcPr>
            <w:tcW w:w="1345" w:type="dxa"/>
          </w:tcPr>
          <w:p w14:paraId="0D4337B0" w14:textId="77777777" w:rsidR="00EF17CA" w:rsidRPr="009D3E30" w:rsidRDefault="00EF17CA" w:rsidP="001B7C29">
            <w:pPr>
              <w:rPr>
                <w:rFonts w:eastAsiaTheme="minorEastAsia"/>
                <w:lang w:eastAsia="zh-CN"/>
              </w:rPr>
            </w:pPr>
            <w:r>
              <w:rPr>
                <w:rFonts w:eastAsiaTheme="minorEastAsia" w:hint="eastAsia"/>
                <w:lang w:eastAsia="zh-CN"/>
              </w:rPr>
              <w:t>v</w:t>
            </w:r>
            <w:r>
              <w:rPr>
                <w:rFonts w:eastAsiaTheme="minorEastAsia"/>
                <w:lang w:eastAsia="zh-CN"/>
              </w:rPr>
              <w:t>ivo</w:t>
            </w:r>
          </w:p>
        </w:tc>
        <w:tc>
          <w:tcPr>
            <w:tcW w:w="8284" w:type="dxa"/>
          </w:tcPr>
          <w:p w14:paraId="66BC0951" w14:textId="77777777" w:rsidR="00EF17CA" w:rsidRDefault="00EF17CA" w:rsidP="001B7C29">
            <w:pPr>
              <w:pStyle w:val="YJ-Proposal"/>
              <w:numPr>
                <w:ilvl w:val="0"/>
                <w:numId w:val="0"/>
              </w:numPr>
              <w:spacing w:before="136" w:after="136"/>
              <w:jc w:val="both"/>
              <w:rPr>
                <w:b w:val="0"/>
                <w:i w:val="0"/>
                <w:lang w:eastAsia="zh-CN"/>
              </w:rPr>
            </w:pPr>
            <w:r>
              <w:rPr>
                <w:b w:val="0"/>
                <w:i w:val="0"/>
                <w:lang w:eastAsia="zh-CN"/>
              </w:rPr>
              <w:t xml:space="preserve">Support Proposal 13 at least for FR1. </w:t>
            </w:r>
          </w:p>
          <w:p w14:paraId="56BE52F9" w14:textId="77777777" w:rsidR="00EF17CA" w:rsidRPr="009D3E30" w:rsidRDefault="00EF17CA" w:rsidP="001B7C29">
            <w:pPr>
              <w:pStyle w:val="YJ-Proposal"/>
              <w:numPr>
                <w:ilvl w:val="0"/>
                <w:numId w:val="0"/>
              </w:numPr>
              <w:spacing w:before="136" w:after="136"/>
              <w:jc w:val="both"/>
              <w:rPr>
                <w:b w:val="0"/>
                <w:i w:val="0"/>
                <w:lang w:eastAsia="zh-CN"/>
              </w:rPr>
            </w:pPr>
            <w:r>
              <w:rPr>
                <w:b w:val="0"/>
                <w:i w:val="0"/>
                <w:lang w:eastAsia="zh-CN"/>
              </w:rPr>
              <w:t>For FR2 for UL, only one value 350 is provided in TR 38.840, but the Tx power level is undefined. Power model cannot be achieved by linear interpolation.</w:t>
            </w:r>
          </w:p>
        </w:tc>
      </w:tr>
      <w:tr w:rsidR="00D70FB2" w:rsidRPr="00E96216" w14:paraId="7CC1D99C" w14:textId="77777777" w:rsidTr="00EF17CA">
        <w:tc>
          <w:tcPr>
            <w:tcW w:w="1345" w:type="dxa"/>
          </w:tcPr>
          <w:p w14:paraId="2943C9EA" w14:textId="27C9DB2F" w:rsidR="00D70FB2" w:rsidRDefault="00D70FB2" w:rsidP="00D70FB2">
            <w:pPr>
              <w:rPr>
                <w:rFonts w:eastAsiaTheme="minorEastAsia"/>
                <w:lang w:eastAsia="zh-CN"/>
              </w:rPr>
            </w:pPr>
            <w:r>
              <w:rPr>
                <w:rFonts w:eastAsiaTheme="minorEastAsia"/>
                <w:lang w:eastAsia="zh-CN"/>
              </w:rPr>
              <w:t>Huawei, Hisilicon</w:t>
            </w:r>
          </w:p>
        </w:tc>
        <w:tc>
          <w:tcPr>
            <w:tcW w:w="8284" w:type="dxa"/>
          </w:tcPr>
          <w:p w14:paraId="28A5D3FA" w14:textId="05EA612F" w:rsidR="00D70FB2" w:rsidRDefault="00D70FB2" w:rsidP="00D70FB2">
            <w:pPr>
              <w:pStyle w:val="YJ-Proposal"/>
              <w:numPr>
                <w:ilvl w:val="0"/>
                <w:numId w:val="0"/>
              </w:numPr>
              <w:spacing w:before="136" w:after="136"/>
              <w:jc w:val="both"/>
              <w:rPr>
                <w:b w:val="0"/>
                <w:i w:val="0"/>
                <w:lang w:eastAsia="zh-CN"/>
              </w:rPr>
            </w:pPr>
            <w:r>
              <w:rPr>
                <w:b w:val="0"/>
                <w:i w:val="0"/>
                <w:sz w:val="21"/>
                <w:szCs w:val="21"/>
                <w:lang w:eastAsia="zh-CN"/>
              </w:rPr>
              <w:t>0dBm and 23dBm respectively represent good and bad coverage for UEs, we think this is enough in current stage.</w:t>
            </w:r>
          </w:p>
        </w:tc>
      </w:tr>
      <w:tr w:rsidR="00196A52" w:rsidRPr="00E96216" w14:paraId="35651479" w14:textId="77777777" w:rsidTr="00EF17CA">
        <w:tc>
          <w:tcPr>
            <w:tcW w:w="1345" w:type="dxa"/>
          </w:tcPr>
          <w:p w14:paraId="22BEC54F" w14:textId="506C4EBE" w:rsidR="00196A52" w:rsidRDefault="00196A52" w:rsidP="00196A52">
            <w:pPr>
              <w:rPr>
                <w:rFonts w:eastAsiaTheme="minorEastAsia"/>
                <w:lang w:eastAsia="zh-CN"/>
              </w:rPr>
            </w:pPr>
            <w:r>
              <w:rPr>
                <w:rFonts w:hint="eastAsia"/>
                <w:lang w:eastAsia="ko-KR"/>
              </w:rPr>
              <w:t>LG</w:t>
            </w:r>
          </w:p>
        </w:tc>
        <w:tc>
          <w:tcPr>
            <w:tcW w:w="8284" w:type="dxa"/>
          </w:tcPr>
          <w:p w14:paraId="6615A20B" w14:textId="77777777" w:rsidR="00196A52" w:rsidRDefault="00196A52" w:rsidP="00196A52">
            <w:pPr>
              <w:pStyle w:val="aff0"/>
              <w:spacing w:after="120" w:line="240" w:lineRule="auto"/>
              <w:ind w:left="0"/>
              <w:rPr>
                <w:sz w:val="21"/>
                <w:szCs w:val="21"/>
                <w:lang w:eastAsia="ko-KR"/>
              </w:rPr>
            </w:pPr>
            <w:r>
              <w:rPr>
                <w:rFonts w:hint="eastAsia"/>
                <w:sz w:val="21"/>
                <w:szCs w:val="21"/>
                <w:lang w:eastAsia="ko-KR"/>
              </w:rPr>
              <w:t xml:space="preserve">Okay </w:t>
            </w:r>
            <w:r>
              <w:rPr>
                <w:sz w:val="21"/>
                <w:szCs w:val="21"/>
                <w:lang w:eastAsia="ko-KR"/>
              </w:rPr>
              <w:t xml:space="preserve">in principle </w:t>
            </w:r>
            <w:r>
              <w:rPr>
                <w:rFonts w:hint="eastAsia"/>
                <w:sz w:val="21"/>
                <w:szCs w:val="21"/>
                <w:lang w:eastAsia="ko-KR"/>
              </w:rPr>
              <w:t xml:space="preserve">with the proposal. </w:t>
            </w:r>
            <w:r>
              <w:rPr>
                <w:sz w:val="21"/>
                <w:szCs w:val="21"/>
                <w:lang w:eastAsia="ko-KR"/>
              </w:rPr>
              <w:t>Need the following clarification to avoid confusion.</w:t>
            </w:r>
          </w:p>
          <w:p w14:paraId="0BA433D4" w14:textId="66F663B9" w:rsidR="00196A52" w:rsidRPr="00196A52" w:rsidRDefault="00196A52" w:rsidP="00196A52">
            <w:pPr>
              <w:pStyle w:val="YJ-Proposal"/>
              <w:numPr>
                <w:ilvl w:val="0"/>
                <w:numId w:val="0"/>
              </w:numPr>
              <w:spacing w:before="136" w:after="136"/>
              <w:jc w:val="both"/>
              <w:rPr>
                <w:b w:val="0"/>
                <w:i w:val="0"/>
                <w:sz w:val="21"/>
                <w:szCs w:val="21"/>
                <w:lang w:eastAsia="zh-CN"/>
              </w:rPr>
            </w:pPr>
            <w:r w:rsidRPr="00196A52">
              <w:rPr>
                <w:i w:val="0"/>
              </w:rPr>
              <w:lastRenderedPageBreak/>
              <w:t xml:space="preserve">Use linear interpolation method </w:t>
            </w:r>
            <w:r w:rsidRPr="00196A52">
              <w:rPr>
                <w:rFonts w:eastAsia="맑은 고딕"/>
                <w:i w:val="0"/>
                <w:iCs w:val="0"/>
                <w:color w:val="FF0000"/>
                <w:kern w:val="0"/>
              </w:rPr>
              <w:t xml:space="preserve">in linear scale </w:t>
            </w:r>
            <w:r w:rsidRPr="00196A52">
              <w:rPr>
                <w:i w:val="0"/>
              </w:rPr>
              <w:t>to estimate power consumption for tx power other than 0dBm and 23dBm.</w:t>
            </w:r>
          </w:p>
        </w:tc>
      </w:tr>
      <w:tr w:rsidR="00C414BA" w:rsidRPr="00E96216" w14:paraId="099EE252" w14:textId="77777777" w:rsidTr="00EF17CA">
        <w:tc>
          <w:tcPr>
            <w:tcW w:w="1345" w:type="dxa"/>
          </w:tcPr>
          <w:p w14:paraId="43C3C2E9" w14:textId="170F670B" w:rsidR="00C414BA" w:rsidRDefault="00C414BA" w:rsidP="00C414BA">
            <w:pPr>
              <w:rPr>
                <w:lang w:eastAsia="ko-KR"/>
              </w:rPr>
            </w:pPr>
            <w:r>
              <w:lastRenderedPageBreak/>
              <w:t>Nokia, NSB</w:t>
            </w:r>
          </w:p>
        </w:tc>
        <w:tc>
          <w:tcPr>
            <w:tcW w:w="8284" w:type="dxa"/>
          </w:tcPr>
          <w:p w14:paraId="481931F8" w14:textId="44F0C632" w:rsidR="00C414BA" w:rsidRDefault="00C414BA" w:rsidP="00C414BA">
            <w:pPr>
              <w:pStyle w:val="aff0"/>
              <w:spacing w:after="120" w:line="240" w:lineRule="auto"/>
              <w:ind w:left="0"/>
              <w:rPr>
                <w:sz w:val="21"/>
                <w:szCs w:val="21"/>
                <w:lang w:eastAsia="ko-KR"/>
              </w:rPr>
            </w:pPr>
            <w:r w:rsidRPr="00780BB0">
              <w:t>Ok with</w:t>
            </w:r>
            <w:r>
              <w:rPr>
                <w:sz w:val="21"/>
                <w:szCs w:val="21"/>
                <w:lang w:eastAsia="zh-CN"/>
              </w:rPr>
              <w:t xml:space="preserve"> Proposal 13.</w:t>
            </w:r>
          </w:p>
        </w:tc>
      </w:tr>
      <w:tr w:rsidR="00AD5E29" w:rsidRPr="00E96216" w14:paraId="7F496329" w14:textId="77777777" w:rsidTr="00EF17CA">
        <w:tc>
          <w:tcPr>
            <w:tcW w:w="1345" w:type="dxa"/>
          </w:tcPr>
          <w:p w14:paraId="42ACCA01" w14:textId="573DC6B2" w:rsidR="00AD5E29" w:rsidRDefault="00AD5E29" w:rsidP="00AD5E29">
            <w:r>
              <w:rPr>
                <w:rFonts w:eastAsiaTheme="minorEastAsia"/>
                <w:lang w:eastAsia="zh-CN"/>
              </w:rPr>
              <w:t>MTK</w:t>
            </w:r>
          </w:p>
        </w:tc>
        <w:tc>
          <w:tcPr>
            <w:tcW w:w="8284" w:type="dxa"/>
          </w:tcPr>
          <w:p w14:paraId="79CE6D70" w14:textId="77FC7181" w:rsidR="00AD5E29" w:rsidRPr="00780BB0" w:rsidRDefault="00AD5E29" w:rsidP="00AD5E29">
            <w:pPr>
              <w:pStyle w:val="aff0"/>
              <w:spacing w:after="120" w:line="240" w:lineRule="auto"/>
              <w:ind w:left="0"/>
            </w:pPr>
            <w:r w:rsidRPr="00A2376C">
              <w:rPr>
                <w:sz w:val="21"/>
                <w:szCs w:val="21"/>
                <w:lang w:eastAsia="zh-CN"/>
              </w:rPr>
              <w:t>We prefer to stick with 38.840 as baseline, and treat linear interpolation as optional.</w:t>
            </w:r>
          </w:p>
        </w:tc>
      </w:tr>
      <w:tr w:rsidR="00B66A46" w:rsidRPr="00E96216" w14:paraId="4B94466F" w14:textId="77777777" w:rsidTr="00EF17CA">
        <w:tc>
          <w:tcPr>
            <w:tcW w:w="1345" w:type="dxa"/>
          </w:tcPr>
          <w:p w14:paraId="6AB39913" w14:textId="5B9FFC42" w:rsidR="00B66A46" w:rsidRDefault="00B66A46" w:rsidP="00AD5E29">
            <w:pPr>
              <w:rPr>
                <w:rFonts w:eastAsiaTheme="minorEastAsia"/>
                <w:lang w:eastAsia="zh-CN"/>
              </w:rPr>
            </w:pPr>
            <w:r>
              <w:rPr>
                <w:rFonts w:eastAsiaTheme="minorEastAsia"/>
                <w:lang w:eastAsia="zh-CN"/>
              </w:rPr>
              <w:t>InterDigital</w:t>
            </w:r>
          </w:p>
        </w:tc>
        <w:tc>
          <w:tcPr>
            <w:tcW w:w="8284" w:type="dxa"/>
          </w:tcPr>
          <w:p w14:paraId="07045096" w14:textId="13BA4A28" w:rsidR="00B66A46" w:rsidRPr="00A2376C" w:rsidRDefault="00B66A46" w:rsidP="00AD5E29">
            <w:pPr>
              <w:pStyle w:val="aff0"/>
              <w:spacing w:after="120" w:line="240" w:lineRule="auto"/>
              <w:ind w:left="0"/>
              <w:rPr>
                <w:sz w:val="21"/>
                <w:szCs w:val="21"/>
                <w:lang w:eastAsia="zh-CN"/>
              </w:rPr>
            </w:pPr>
            <w:r w:rsidRPr="00B66A46">
              <w:rPr>
                <w:sz w:val="21"/>
                <w:szCs w:val="21"/>
                <w:lang w:eastAsia="zh-CN"/>
              </w:rPr>
              <w:t>We support proposal 13</w:t>
            </w:r>
          </w:p>
        </w:tc>
      </w:tr>
      <w:tr w:rsidR="00E86073" w:rsidRPr="00E96216" w14:paraId="66FED821" w14:textId="77777777" w:rsidTr="00EF17CA">
        <w:tc>
          <w:tcPr>
            <w:tcW w:w="1345" w:type="dxa"/>
          </w:tcPr>
          <w:p w14:paraId="6E221042" w14:textId="6788AA07" w:rsidR="00E86073" w:rsidRDefault="00E86073" w:rsidP="00AD5E29">
            <w:pPr>
              <w:rPr>
                <w:rFonts w:eastAsiaTheme="minorEastAsia"/>
                <w:lang w:eastAsia="zh-CN"/>
              </w:rPr>
            </w:pPr>
            <w:r>
              <w:rPr>
                <w:rFonts w:eastAsiaTheme="minorEastAsia"/>
                <w:lang w:eastAsia="zh-CN"/>
              </w:rPr>
              <w:t>Futurewei</w:t>
            </w:r>
          </w:p>
        </w:tc>
        <w:tc>
          <w:tcPr>
            <w:tcW w:w="8284" w:type="dxa"/>
          </w:tcPr>
          <w:p w14:paraId="2BD6B587" w14:textId="0A850AF1" w:rsidR="00E86073" w:rsidRPr="00B66A46" w:rsidRDefault="00E86073" w:rsidP="00AD5E29">
            <w:pPr>
              <w:pStyle w:val="aff0"/>
              <w:spacing w:after="120" w:line="240" w:lineRule="auto"/>
              <w:ind w:left="0"/>
              <w:rPr>
                <w:sz w:val="21"/>
                <w:szCs w:val="21"/>
                <w:lang w:eastAsia="zh-CN"/>
              </w:rPr>
            </w:pPr>
            <w:r>
              <w:t>In our views, t</w:t>
            </w:r>
            <w:r w:rsidRPr="00E96216">
              <w:t xml:space="preserve">he power consumption models developed in TR 38.840 </w:t>
            </w:r>
            <w:r>
              <w:t xml:space="preserve">should be used as starting point for power consumption evaluation for XR </w:t>
            </w:r>
            <w:r w:rsidRPr="00E96216">
              <w:t xml:space="preserve">and </w:t>
            </w:r>
            <w:r>
              <w:t xml:space="preserve">at least </w:t>
            </w:r>
            <w:r w:rsidRPr="00E96216">
              <w:t>Rel-16 mechanisms for power savings</w:t>
            </w:r>
            <w:r>
              <w:t>. Further necessary augment of modelling for uplink need to be justified and specified.</w:t>
            </w:r>
          </w:p>
        </w:tc>
      </w:tr>
      <w:tr w:rsidR="00A63AA3" w:rsidRPr="00E96216" w14:paraId="6CFDE741" w14:textId="77777777" w:rsidTr="00EF17CA">
        <w:tc>
          <w:tcPr>
            <w:tcW w:w="1345" w:type="dxa"/>
          </w:tcPr>
          <w:p w14:paraId="4D8BA07A" w14:textId="18CA68E0" w:rsidR="00A63AA3" w:rsidRDefault="00A63AA3" w:rsidP="00A63AA3">
            <w:pPr>
              <w:rPr>
                <w:rFonts w:eastAsiaTheme="minorEastAsia"/>
                <w:lang w:eastAsia="zh-CN"/>
              </w:rPr>
            </w:pPr>
            <w:r>
              <w:t>Ericsson</w:t>
            </w:r>
          </w:p>
        </w:tc>
        <w:tc>
          <w:tcPr>
            <w:tcW w:w="8284" w:type="dxa"/>
          </w:tcPr>
          <w:p w14:paraId="0098478F" w14:textId="28262A4D" w:rsidR="00A63AA3" w:rsidRDefault="00A63AA3" w:rsidP="00A63AA3">
            <w:pPr>
              <w:pStyle w:val="aff0"/>
              <w:spacing w:after="120" w:line="240" w:lineRule="auto"/>
              <w:ind w:left="0"/>
            </w:pPr>
            <w:r>
              <w:rPr>
                <w:sz w:val="21"/>
                <w:szCs w:val="21"/>
                <w:lang w:eastAsia="zh-CN"/>
              </w:rPr>
              <w:t>Support</w:t>
            </w:r>
          </w:p>
        </w:tc>
      </w:tr>
    </w:tbl>
    <w:p w14:paraId="56FE011A" w14:textId="77777777" w:rsidR="00E44E77" w:rsidRDefault="00E44E77" w:rsidP="00E44E77"/>
    <w:p w14:paraId="697D2F64" w14:textId="77777777" w:rsidR="00E44E77" w:rsidRPr="003030EB" w:rsidRDefault="00E44E77" w:rsidP="00E44E77">
      <w:pPr>
        <w:pStyle w:val="4"/>
      </w:pPr>
      <w:bookmarkStart w:id="20" w:name="_Ref62481756"/>
      <w:r w:rsidRPr="003030EB">
        <w:t>Other Enhancements</w:t>
      </w:r>
      <w:bookmarkEnd w:id="20"/>
    </w:p>
    <w:p w14:paraId="028FED38" w14:textId="77777777" w:rsidR="00E44E77" w:rsidRPr="00C92C85" w:rsidRDefault="00E44E77" w:rsidP="00E44E77">
      <w:pPr>
        <w:pStyle w:val="a6"/>
        <w:keepNext/>
        <w:rPr>
          <w:b w:val="0"/>
          <w:bCs/>
        </w:rPr>
      </w:pPr>
      <w:bookmarkStart w:id="21" w:name="_Ref62480599"/>
      <w:r w:rsidRPr="00C92C85">
        <w:rPr>
          <w:b w:val="0"/>
        </w:rPr>
        <w:t>Th</w:t>
      </w:r>
      <w:r w:rsidR="00FD4088">
        <w:rPr>
          <w:b w:val="0"/>
        </w:rPr>
        <w:t>e following tables summarize</w:t>
      </w:r>
      <w:r>
        <w:rPr>
          <w:b w:val="0"/>
        </w:rPr>
        <w:t xml:space="preserve"> views on other enhancements for power evaluation.</w:t>
      </w:r>
    </w:p>
    <w:p w14:paraId="668C214F" w14:textId="77777777" w:rsidR="00E44E77" w:rsidRPr="001A29A3" w:rsidRDefault="00E44E77" w:rsidP="00E44E77">
      <w:pPr>
        <w:rPr>
          <w:b/>
          <w:bCs/>
          <w:u w:val="single"/>
          <w:lang w:val="en-US"/>
        </w:rPr>
      </w:pPr>
      <w:r w:rsidRPr="001A29A3">
        <w:rPr>
          <w:b/>
          <w:bCs/>
          <w:u w:val="single"/>
        </w:rPr>
        <w:t>S</w:t>
      </w:r>
      <w:r>
        <w:rPr>
          <w:b/>
          <w:bCs/>
          <w:u w:val="single"/>
        </w:rPr>
        <w:t>pecial</w:t>
      </w:r>
      <w:r w:rsidRPr="001A29A3">
        <w:rPr>
          <w:b/>
          <w:bCs/>
          <w:u w:val="single"/>
        </w:rPr>
        <w:t xml:space="preserve"> </w:t>
      </w:r>
      <w:r>
        <w:rPr>
          <w:b/>
          <w:bCs/>
          <w:u w:val="single"/>
        </w:rPr>
        <w:t>S</w:t>
      </w:r>
      <w:r w:rsidRPr="001A29A3">
        <w:rPr>
          <w:b/>
          <w:bCs/>
          <w:u w:val="single"/>
        </w:rPr>
        <w:t xml:space="preserve">lot </w:t>
      </w:r>
      <w:r>
        <w:rPr>
          <w:b/>
          <w:bCs/>
          <w:u w:val="single"/>
        </w:rPr>
        <w:t>M</w:t>
      </w:r>
      <w:r w:rsidRPr="001A29A3">
        <w:rPr>
          <w:b/>
          <w:bCs/>
          <w:u w:val="single"/>
        </w:rPr>
        <w:t>odel</w:t>
      </w:r>
      <w:r>
        <w:rPr>
          <w:b/>
          <w:bCs/>
          <w:u w:val="single"/>
        </w:rPr>
        <w:t>l</w:t>
      </w:r>
      <w:r w:rsidRPr="001A29A3">
        <w:rPr>
          <w:b/>
          <w:bCs/>
          <w:u w:val="single"/>
        </w:rPr>
        <w:t>ing</w:t>
      </w:r>
    </w:p>
    <w:bookmarkEnd w:id="21"/>
    <w:p w14:paraId="28E6B4BC" w14:textId="77777777" w:rsidR="00E44E77" w:rsidRDefault="00E44E77" w:rsidP="00E44E77">
      <w:pPr>
        <w:pStyle w:val="a6"/>
        <w:keepNext/>
      </w:pPr>
      <w:r>
        <w:t>Views on S slot modelling</w:t>
      </w:r>
    </w:p>
    <w:tbl>
      <w:tblPr>
        <w:tblStyle w:val="af5"/>
        <w:tblW w:w="0" w:type="auto"/>
        <w:tblLook w:val="04A0" w:firstRow="1" w:lastRow="0" w:firstColumn="1" w:lastColumn="0" w:noHBand="0" w:noVBand="1"/>
      </w:tblPr>
      <w:tblGrid>
        <w:gridCol w:w="1345"/>
        <w:gridCol w:w="8284"/>
      </w:tblGrid>
      <w:tr w:rsidR="00E44E77" w:rsidRPr="00E96216" w14:paraId="560F7F32" w14:textId="77777777" w:rsidTr="008152D2">
        <w:tc>
          <w:tcPr>
            <w:tcW w:w="1345" w:type="dxa"/>
            <w:shd w:val="clear" w:color="auto" w:fill="EEECE1" w:themeFill="background2"/>
          </w:tcPr>
          <w:p w14:paraId="35B06365" w14:textId="77777777" w:rsidR="00E44E77" w:rsidRPr="00E96216" w:rsidRDefault="00E44E77" w:rsidP="008152D2">
            <w:r w:rsidRPr="00E96216">
              <w:t xml:space="preserve">Company </w:t>
            </w:r>
          </w:p>
        </w:tc>
        <w:tc>
          <w:tcPr>
            <w:tcW w:w="8284" w:type="dxa"/>
            <w:shd w:val="clear" w:color="auto" w:fill="EEECE1" w:themeFill="background2"/>
          </w:tcPr>
          <w:p w14:paraId="4AE1DE07" w14:textId="77777777" w:rsidR="00E44E77" w:rsidRPr="00E96216" w:rsidRDefault="00E44E77" w:rsidP="008152D2">
            <w:r w:rsidRPr="00E96216">
              <w:t>View</w:t>
            </w:r>
          </w:p>
        </w:tc>
      </w:tr>
      <w:tr w:rsidR="00E44E77" w:rsidRPr="00E96216" w14:paraId="327665D4" w14:textId="77777777" w:rsidTr="008152D2">
        <w:tc>
          <w:tcPr>
            <w:tcW w:w="1345" w:type="dxa"/>
          </w:tcPr>
          <w:p w14:paraId="2B8F7409" w14:textId="77777777" w:rsidR="00E44E77" w:rsidRPr="00524119" w:rsidRDefault="00E44E77" w:rsidP="008152D2">
            <w:r w:rsidRPr="00524119">
              <w:t>Huawei</w:t>
            </w:r>
          </w:p>
        </w:tc>
        <w:tc>
          <w:tcPr>
            <w:tcW w:w="8284" w:type="dxa"/>
          </w:tcPr>
          <w:p w14:paraId="39635310" w14:textId="77777777" w:rsidR="00E44E77" w:rsidRPr="00524119" w:rsidRDefault="00E44E77" w:rsidP="003D1CEA">
            <w:pPr>
              <w:pStyle w:val="aff0"/>
              <w:numPr>
                <w:ilvl w:val="0"/>
                <w:numId w:val="42"/>
              </w:numPr>
              <w:overflowPunct w:val="0"/>
              <w:autoSpaceDE w:val="0"/>
              <w:autoSpaceDN w:val="0"/>
              <w:adjustRightInd w:val="0"/>
              <w:spacing w:before="120" w:line="276" w:lineRule="auto"/>
              <w:contextualSpacing/>
              <w:textAlignment w:val="baseline"/>
              <w:rPr>
                <w:lang w:eastAsia="zh-CN"/>
              </w:rPr>
            </w:pPr>
            <w:r w:rsidRPr="00524119">
              <w:rPr>
                <w:lang w:eastAsia="zh-CN"/>
              </w:rPr>
              <w:t xml:space="preserve">Power model for “S” slot: As discussed in Section 3.3, we propose to </w:t>
            </w:r>
            <w:r w:rsidRPr="006572C4">
              <w:rPr>
                <w:lang w:eastAsia="zh-CN"/>
              </w:rPr>
              <w:t>consider</w:t>
            </w:r>
            <w:r w:rsidRPr="006572C4">
              <w:t xml:space="preserve"> </w:t>
            </w:r>
            <w:r w:rsidRPr="006572C4">
              <w:rPr>
                <w:lang w:eastAsia="zh-CN"/>
              </w:rPr>
              <w:t xml:space="preserve">the S slot </w:t>
            </w:r>
            <w:r w:rsidRPr="006572C4">
              <w:rPr>
                <w:rFonts w:hint="eastAsia"/>
                <w:lang w:eastAsia="zh-CN"/>
              </w:rPr>
              <w:t>as</w:t>
            </w:r>
            <w:r w:rsidRPr="006572C4">
              <w:rPr>
                <w:lang w:eastAsia="zh-CN"/>
              </w:rPr>
              <w:t xml:space="preserve"> all D slot or all U slot</w:t>
            </w:r>
            <w:r w:rsidRPr="00524119">
              <w:rPr>
                <w:lang w:eastAsia="zh-CN"/>
              </w:rPr>
              <w:t xml:space="preserve">, and this can be determined after the traffic models of different applications are stable. So there is </w:t>
            </w:r>
            <w:r w:rsidRPr="006572C4">
              <w:rPr>
                <w:lang w:eastAsia="zh-CN"/>
              </w:rPr>
              <w:t>no need to develop additional power consumption model for S slot</w:t>
            </w:r>
            <w:r w:rsidRPr="00524119">
              <w:rPr>
                <w:lang w:eastAsia="zh-CN"/>
              </w:rPr>
              <w:t>.</w:t>
            </w:r>
          </w:p>
        </w:tc>
      </w:tr>
      <w:tr w:rsidR="00E44E77" w:rsidRPr="00E96216" w14:paraId="2A1A7971" w14:textId="77777777" w:rsidTr="008152D2">
        <w:tc>
          <w:tcPr>
            <w:tcW w:w="1345" w:type="dxa"/>
          </w:tcPr>
          <w:p w14:paraId="032D47C4" w14:textId="77777777" w:rsidR="00E44E77" w:rsidRPr="00524119" w:rsidRDefault="00E44E77" w:rsidP="008152D2">
            <w:r w:rsidRPr="00524119">
              <w:t>ZTE</w:t>
            </w:r>
          </w:p>
        </w:tc>
        <w:tc>
          <w:tcPr>
            <w:tcW w:w="8284" w:type="dxa"/>
          </w:tcPr>
          <w:p w14:paraId="7B26E432" w14:textId="77777777" w:rsidR="00E44E77" w:rsidRPr="00524119" w:rsidRDefault="00E44E77" w:rsidP="008152D2">
            <w:pPr>
              <w:pStyle w:val="YJ-Proposal"/>
              <w:numPr>
                <w:ilvl w:val="0"/>
                <w:numId w:val="0"/>
              </w:numPr>
              <w:spacing w:before="136" w:after="136"/>
              <w:jc w:val="both"/>
              <w:rPr>
                <w:b w:val="0"/>
                <w:bCs w:val="0"/>
              </w:rPr>
            </w:pPr>
            <w:bookmarkStart w:id="22" w:name="_Toc19134"/>
            <w:bookmarkStart w:id="23" w:name="_Toc61951587"/>
            <w:r w:rsidRPr="00524119">
              <w:rPr>
                <w:b w:val="0"/>
                <w:bCs w:val="0"/>
              </w:rPr>
              <w:t>Proposal 18: Power of “</w:t>
            </w:r>
            <w:r w:rsidRPr="006572C4">
              <w:rPr>
                <w:b w:val="0"/>
              </w:rPr>
              <w:t>PDSCH+PUCCH</w:t>
            </w:r>
            <w:r w:rsidRPr="00524119">
              <w:rPr>
                <w:b w:val="0"/>
                <w:bCs w:val="0"/>
              </w:rPr>
              <w:t>” is 450 at 23dBm, and power of “PDCCH+PDSCH+PUCCH” is 470 at 23 dBm.</w:t>
            </w:r>
            <w:bookmarkStart w:id="24" w:name="_Toc26675"/>
            <w:bookmarkStart w:id="25" w:name="_Toc61951588"/>
            <w:bookmarkEnd w:id="22"/>
            <w:bookmarkEnd w:id="23"/>
          </w:p>
          <w:p w14:paraId="1E0D42A3" w14:textId="77777777" w:rsidR="00E44E77" w:rsidRPr="00524119" w:rsidRDefault="00E44E77" w:rsidP="008152D2">
            <w:pPr>
              <w:pStyle w:val="YJ-Proposal"/>
              <w:numPr>
                <w:ilvl w:val="0"/>
                <w:numId w:val="0"/>
              </w:numPr>
              <w:spacing w:before="136" w:after="136"/>
              <w:jc w:val="both"/>
              <w:rPr>
                <w:b w:val="0"/>
                <w:bCs w:val="0"/>
                <w:lang w:val="en-US" w:eastAsia="zh-CN"/>
              </w:rPr>
            </w:pPr>
            <w:r w:rsidRPr="00524119">
              <w:rPr>
                <w:b w:val="0"/>
                <w:bCs w:val="0"/>
              </w:rPr>
              <w:t>Proposal 19: Power of “</w:t>
            </w:r>
            <w:r w:rsidRPr="006572C4">
              <w:rPr>
                <w:b w:val="0"/>
              </w:rPr>
              <w:t xml:space="preserve">PDSCH+PUCCH” and “PDCCH+PDSCH+PUCCH” at other </w:t>
            </w:r>
            <w:r w:rsidRPr="006572C4">
              <w:rPr>
                <w:rFonts w:hint="eastAsia"/>
                <w:b w:val="0"/>
              </w:rPr>
              <w:t>transmission</w:t>
            </w:r>
            <w:r w:rsidRPr="006572C4">
              <w:rPr>
                <w:b w:val="0"/>
              </w:rPr>
              <w:t xml:space="preserve"> powe</w:t>
            </w:r>
            <w:r w:rsidRPr="00524119">
              <w:rPr>
                <w:b w:val="0"/>
                <w:bCs w:val="0"/>
              </w:rPr>
              <w:t>r can be obtained according to the following 2 alternatives.</w:t>
            </w:r>
            <w:bookmarkEnd w:id="24"/>
            <w:bookmarkEnd w:id="25"/>
            <w:r w:rsidRPr="00524119">
              <w:rPr>
                <w:b w:val="0"/>
                <w:bCs w:val="0"/>
              </w:rPr>
              <w:t xml:space="preserve">   </w:t>
            </w:r>
          </w:p>
          <w:p w14:paraId="7DC223FA" w14:textId="77777777" w:rsidR="00E44E77" w:rsidRPr="00524119" w:rsidRDefault="00E44E77" w:rsidP="008152D2">
            <w:pPr>
              <w:pStyle w:val="YJ-Proposal"/>
              <w:numPr>
                <w:ilvl w:val="0"/>
                <w:numId w:val="0"/>
              </w:numPr>
              <w:spacing w:before="136" w:after="136"/>
              <w:jc w:val="both"/>
              <w:rPr>
                <w:b w:val="0"/>
                <w:bCs w:val="0"/>
              </w:rPr>
            </w:pPr>
            <w:bookmarkStart w:id="26" w:name="_Toc198"/>
            <w:r w:rsidRPr="00524119">
              <w:rPr>
                <w:rFonts w:hint="eastAsia"/>
                <w:b w:val="0"/>
                <w:bCs w:val="0"/>
                <w:lang w:eastAsia="zh-CN"/>
              </w:rPr>
              <w:tab/>
            </w:r>
            <w:bookmarkStart w:id="27" w:name="_Toc61951589"/>
            <w:r w:rsidRPr="00524119">
              <w:rPr>
                <w:b w:val="0"/>
                <w:bCs w:val="0"/>
              </w:rPr>
              <w:t xml:space="preserve">Alt 1: Power of “PDSCH+PUCCH” is 280 at [0dBm, </w:t>
            </w:r>
            <w:r w:rsidRPr="00524119">
              <w:rPr>
                <w:rFonts w:hint="eastAsia"/>
                <w:b w:val="0"/>
                <w:bCs w:val="0"/>
              </w:rPr>
              <w:t>M</w:t>
            </w:r>
            <w:r w:rsidRPr="00524119">
              <w:rPr>
                <w:b w:val="0"/>
                <w:bCs w:val="0"/>
              </w:rPr>
              <w:t xml:space="preserve">], and power of “PDSCH+PUCCH” is 450 </w:t>
            </w:r>
            <w:r w:rsidRPr="00524119">
              <w:rPr>
                <w:rFonts w:hint="eastAsia"/>
                <w:b w:val="0"/>
                <w:bCs w:val="0"/>
                <w:lang w:val="en-US" w:eastAsia="zh-CN"/>
              </w:rPr>
              <w:t xml:space="preserve">within </w:t>
            </w:r>
            <w:r w:rsidRPr="00524119">
              <w:rPr>
                <w:b w:val="0"/>
                <w:bCs w:val="0"/>
              </w:rPr>
              <w:t>(</w:t>
            </w:r>
            <w:r w:rsidRPr="00524119">
              <w:rPr>
                <w:rFonts w:hint="eastAsia"/>
                <w:b w:val="0"/>
                <w:bCs w:val="0"/>
              </w:rPr>
              <w:t>M</w:t>
            </w:r>
            <w:r w:rsidRPr="00524119">
              <w:rPr>
                <w:b w:val="0"/>
                <w:bCs w:val="0"/>
              </w:rPr>
              <w:t xml:space="preserve">, 23dBm]. Power of “PDCCH+PDSCH+PUCCH” is 300 </w:t>
            </w:r>
            <w:r w:rsidRPr="00524119">
              <w:rPr>
                <w:rFonts w:hint="eastAsia"/>
                <w:b w:val="0"/>
                <w:bCs w:val="0"/>
                <w:lang w:val="en-US" w:eastAsia="zh-CN"/>
              </w:rPr>
              <w:t xml:space="preserve">within </w:t>
            </w:r>
            <w:r w:rsidRPr="00524119">
              <w:rPr>
                <w:b w:val="0"/>
                <w:bCs w:val="0"/>
              </w:rPr>
              <w:t xml:space="preserve">[0dBm, </w:t>
            </w:r>
            <w:r w:rsidRPr="00524119">
              <w:rPr>
                <w:rFonts w:hint="eastAsia"/>
                <w:b w:val="0"/>
                <w:bCs w:val="0"/>
              </w:rPr>
              <w:t>M</w:t>
            </w:r>
            <w:r w:rsidRPr="00524119">
              <w:rPr>
                <w:b w:val="0"/>
                <w:bCs w:val="0"/>
              </w:rPr>
              <w:t>], and power of “PDCCH+PDSCH+PUCCH” is 470 at (</w:t>
            </w:r>
            <w:r w:rsidRPr="00524119">
              <w:rPr>
                <w:rFonts w:hint="eastAsia"/>
                <w:b w:val="0"/>
                <w:bCs w:val="0"/>
              </w:rPr>
              <w:t>M</w:t>
            </w:r>
            <w:r w:rsidRPr="00524119">
              <w:rPr>
                <w:b w:val="0"/>
                <w:bCs w:val="0"/>
              </w:rPr>
              <w:t>, 23dBm].</w:t>
            </w:r>
            <w:bookmarkEnd w:id="26"/>
            <w:bookmarkEnd w:id="27"/>
          </w:p>
          <w:p w14:paraId="1BEB39F0" w14:textId="77777777" w:rsidR="00E44E77" w:rsidRPr="00524119" w:rsidRDefault="00E44E77" w:rsidP="008152D2">
            <w:pPr>
              <w:pStyle w:val="YJ-Proposal"/>
              <w:numPr>
                <w:ilvl w:val="0"/>
                <w:numId w:val="0"/>
              </w:numPr>
              <w:spacing w:before="136" w:after="136"/>
              <w:jc w:val="both"/>
              <w:rPr>
                <w:b w:val="0"/>
                <w:bCs w:val="0"/>
              </w:rPr>
            </w:pPr>
            <w:bookmarkStart w:id="28" w:name="_Toc5367"/>
            <w:r w:rsidRPr="00524119">
              <w:rPr>
                <w:rFonts w:hint="eastAsia"/>
                <w:b w:val="0"/>
                <w:bCs w:val="0"/>
                <w:lang w:eastAsia="zh-CN"/>
              </w:rPr>
              <w:tab/>
            </w:r>
            <w:bookmarkStart w:id="29" w:name="_Toc61951590"/>
            <w:r w:rsidRPr="00524119">
              <w:rPr>
                <w:b w:val="0"/>
                <w:bCs w:val="0"/>
              </w:rPr>
              <w:t xml:space="preserve">Alt 2: Power of “PDSCH+PUCCH” and “PDCCH+PDSCH+PUCCH” at other </w:t>
            </w:r>
            <w:r w:rsidRPr="00524119">
              <w:rPr>
                <w:rFonts w:hint="eastAsia"/>
                <w:b w:val="0"/>
                <w:bCs w:val="0"/>
              </w:rPr>
              <w:t>transmission</w:t>
            </w:r>
            <w:r w:rsidRPr="00524119">
              <w:rPr>
                <w:b w:val="0"/>
                <w:bCs w:val="0"/>
              </w:rPr>
              <w:t xml:space="preserve"> power can be obtained using linear interpolation.</w:t>
            </w:r>
            <w:bookmarkEnd w:id="28"/>
            <w:bookmarkEnd w:id="29"/>
          </w:p>
        </w:tc>
      </w:tr>
      <w:tr w:rsidR="00E44E77" w:rsidRPr="00E96216" w14:paraId="0317AFAD" w14:textId="77777777" w:rsidTr="008152D2">
        <w:tc>
          <w:tcPr>
            <w:tcW w:w="1345" w:type="dxa"/>
          </w:tcPr>
          <w:p w14:paraId="54B1A1F1" w14:textId="77777777" w:rsidR="00E44E77" w:rsidRPr="004F49E9" w:rsidRDefault="00E44E77" w:rsidP="008152D2">
            <w:r w:rsidRPr="004F49E9">
              <w:t>MTK</w:t>
            </w:r>
          </w:p>
        </w:tc>
        <w:tc>
          <w:tcPr>
            <w:tcW w:w="8284" w:type="dxa"/>
          </w:tcPr>
          <w:p w14:paraId="3D9E75BD" w14:textId="77777777" w:rsidR="00E44E77" w:rsidRPr="004F49E9" w:rsidRDefault="00E44E77" w:rsidP="008152D2">
            <w:pPr>
              <w:pStyle w:val="YJ-Proposal"/>
              <w:numPr>
                <w:ilvl w:val="0"/>
                <w:numId w:val="0"/>
              </w:numPr>
              <w:spacing w:before="136" w:after="136"/>
              <w:jc w:val="both"/>
              <w:rPr>
                <w:b w:val="0"/>
                <w:bCs w:val="0"/>
              </w:rPr>
            </w:pPr>
            <w:r w:rsidRPr="006572C4">
              <w:rPr>
                <w:b w:val="0"/>
                <w:u w:val="single"/>
              </w:rPr>
              <w:t>Proposal 16</w:t>
            </w:r>
            <w:r w:rsidRPr="006572C4">
              <w:rPr>
                <w:b w:val="0"/>
              </w:rPr>
              <w:t>: Model the power consumption of S slot as DL slot.</w:t>
            </w:r>
          </w:p>
        </w:tc>
      </w:tr>
      <w:tr w:rsidR="00E44E77" w:rsidRPr="00E96216" w14:paraId="4554CBFC" w14:textId="77777777" w:rsidTr="008152D2">
        <w:tc>
          <w:tcPr>
            <w:tcW w:w="1345" w:type="dxa"/>
          </w:tcPr>
          <w:p w14:paraId="3EBB356C" w14:textId="77777777" w:rsidR="00E44E77" w:rsidRPr="00E96216" w:rsidRDefault="00E44E77" w:rsidP="008152D2">
            <w:r>
              <w:t>QC</w:t>
            </w:r>
          </w:p>
        </w:tc>
        <w:tc>
          <w:tcPr>
            <w:tcW w:w="8284" w:type="dxa"/>
          </w:tcPr>
          <w:p w14:paraId="2EFD4535" w14:textId="77777777" w:rsidR="00E44E77" w:rsidRPr="00A04132" w:rsidRDefault="00E44E77" w:rsidP="008152D2">
            <w:r w:rsidRPr="00A04132">
              <w:t xml:space="preserve">Observation 3: Power consumption for S slot </w:t>
            </w:r>
            <w:r w:rsidRPr="006572C4">
              <w:t>needs to be discussed.</w:t>
            </w:r>
            <w:r w:rsidRPr="00A04132">
              <w:t xml:space="preserve"> </w:t>
            </w:r>
          </w:p>
        </w:tc>
      </w:tr>
    </w:tbl>
    <w:p w14:paraId="61225232" w14:textId="77777777" w:rsidR="00E44E77" w:rsidRPr="005E4C23" w:rsidRDefault="00E44E77" w:rsidP="00E44E77">
      <w:pPr>
        <w:rPr>
          <w:b/>
          <w:bCs/>
          <w:u w:val="single"/>
        </w:rPr>
      </w:pPr>
      <w:r w:rsidRPr="005E4C23">
        <w:rPr>
          <w:b/>
          <w:bCs/>
          <w:u w:val="single"/>
        </w:rPr>
        <w:t>Summary</w:t>
      </w:r>
    </w:p>
    <w:p w14:paraId="7CB82539" w14:textId="77777777" w:rsidR="00E44E77" w:rsidRPr="00E814CF" w:rsidRDefault="00E44E77" w:rsidP="003D1CEA">
      <w:pPr>
        <w:pStyle w:val="aff0"/>
        <w:numPr>
          <w:ilvl w:val="0"/>
          <w:numId w:val="42"/>
        </w:numPr>
        <w:overflowPunct w:val="0"/>
        <w:autoSpaceDE w:val="0"/>
        <w:autoSpaceDN w:val="0"/>
        <w:adjustRightInd w:val="0"/>
        <w:spacing w:line="240" w:lineRule="auto"/>
        <w:contextualSpacing/>
        <w:jc w:val="both"/>
        <w:textAlignment w:val="baseline"/>
        <w:rPr>
          <w:b/>
          <w:bCs/>
        </w:rPr>
      </w:pPr>
      <w:r w:rsidRPr="00E91950">
        <w:t xml:space="preserve">Model </w:t>
      </w:r>
      <w:r>
        <w:t>S slot as D or U slot instead of introducing new power state with DL and UL.</w:t>
      </w:r>
    </w:p>
    <w:p w14:paraId="3F78EC79" w14:textId="77777777" w:rsidR="00E44E77" w:rsidRPr="00F96141" w:rsidRDefault="00E44E77" w:rsidP="003D1CEA">
      <w:pPr>
        <w:pStyle w:val="aff0"/>
        <w:numPr>
          <w:ilvl w:val="0"/>
          <w:numId w:val="42"/>
        </w:numPr>
        <w:overflowPunct w:val="0"/>
        <w:autoSpaceDE w:val="0"/>
        <w:autoSpaceDN w:val="0"/>
        <w:adjustRightInd w:val="0"/>
        <w:spacing w:line="240" w:lineRule="auto"/>
        <w:contextualSpacing/>
        <w:jc w:val="both"/>
        <w:textAlignment w:val="baseline"/>
        <w:rPr>
          <w:b/>
          <w:bCs/>
        </w:rPr>
      </w:pPr>
      <w:r>
        <w:t>Introduce a new S slot with tx power at 0/23dBm and define a rule for estimating power consumption for different tx power.</w:t>
      </w:r>
    </w:p>
    <w:p w14:paraId="1D14C609" w14:textId="77777777" w:rsidR="00E44E77" w:rsidRDefault="00E44E77" w:rsidP="00E44E77">
      <w:pPr>
        <w:rPr>
          <w:b/>
          <w:bCs/>
          <w:u w:val="single"/>
        </w:rPr>
      </w:pPr>
    </w:p>
    <w:p w14:paraId="40FE0636" w14:textId="77777777" w:rsidR="00E44E77" w:rsidRPr="00F96141" w:rsidRDefault="00E44E77" w:rsidP="00E44E77">
      <w:pPr>
        <w:rPr>
          <w:b/>
          <w:bCs/>
          <w:u w:val="single"/>
        </w:rPr>
      </w:pPr>
      <w:r w:rsidRPr="00F96141">
        <w:rPr>
          <w:b/>
          <w:bCs/>
          <w:u w:val="single"/>
        </w:rPr>
        <w:t>New UL Power State</w:t>
      </w:r>
    </w:p>
    <w:p w14:paraId="6C410F45" w14:textId="77777777" w:rsidR="00E44E77" w:rsidRDefault="00E44E77" w:rsidP="00E44E77">
      <w:pPr>
        <w:pStyle w:val="a6"/>
        <w:keepNext/>
      </w:pPr>
      <w:r>
        <w:t xml:space="preserve">Table </w:t>
      </w:r>
      <w:r w:rsidR="001D05B3">
        <w:fldChar w:fldCharType="begin"/>
      </w:r>
      <w:r>
        <w:instrText xml:space="preserve"> SEQ Table \* ARABIC </w:instrText>
      </w:r>
      <w:r w:rsidR="001D05B3">
        <w:fldChar w:fldCharType="separate"/>
      </w:r>
      <w:r w:rsidR="00666863">
        <w:rPr>
          <w:noProof/>
        </w:rPr>
        <w:t>5</w:t>
      </w:r>
      <w:r w:rsidR="001D05B3">
        <w:rPr>
          <w:noProof/>
        </w:rPr>
        <w:fldChar w:fldCharType="end"/>
      </w:r>
      <w:r>
        <w:t xml:space="preserve"> Views on</w:t>
      </w:r>
      <w:r w:rsidRPr="00561858">
        <w:t xml:space="preserve"> New UL </w:t>
      </w:r>
      <w:r>
        <w:t xml:space="preserve">power </w:t>
      </w:r>
      <w:r w:rsidRPr="00561858">
        <w:t>slots</w:t>
      </w:r>
    </w:p>
    <w:tbl>
      <w:tblPr>
        <w:tblStyle w:val="af5"/>
        <w:tblW w:w="0" w:type="auto"/>
        <w:tblLook w:val="04A0" w:firstRow="1" w:lastRow="0" w:firstColumn="1" w:lastColumn="0" w:noHBand="0" w:noVBand="1"/>
      </w:tblPr>
      <w:tblGrid>
        <w:gridCol w:w="1345"/>
        <w:gridCol w:w="8284"/>
      </w:tblGrid>
      <w:tr w:rsidR="00E44E77" w:rsidRPr="00E96216" w14:paraId="751754D4" w14:textId="77777777" w:rsidTr="008152D2">
        <w:tc>
          <w:tcPr>
            <w:tcW w:w="1345" w:type="dxa"/>
            <w:shd w:val="clear" w:color="auto" w:fill="EEECE1" w:themeFill="background2"/>
          </w:tcPr>
          <w:p w14:paraId="16F3B91D" w14:textId="77777777" w:rsidR="00E44E77" w:rsidRPr="00E96216" w:rsidRDefault="00E44E77" w:rsidP="008152D2">
            <w:r w:rsidRPr="00E96216">
              <w:t xml:space="preserve">Company </w:t>
            </w:r>
          </w:p>
        </w:tc>
        <w:tc>
          <w:tcPr>
            <w:tcW w:w="8284" w:type="dxa"/>
            <w:shd w:val="clear" w:color="auto" w:fill="EEECE1" w:themeFill="background2"/>
          </w:tcPr>
          <w:p w14:paraId="1F114882" w14:textId="77777777" w:rsidR="00E44E77" w:rsidRPr="00E96216" w:rsidRDefault="00E44E77" w:rsidP="008152D2">
            <w:r w:rsidRPr="00E96216">
              <w:t>View</w:t>
            </w:r>
          </w:p>
        </w:tc>
      </w:tr>
      <w:tr w:rsidR="00E44E77" w:rsidRPr="00E96216" w14:paraId="6F4997EA" w14:textId="77777777" w:rsidTr="008152D2">
        <w:tc>
          <w:tcPr>
            <w:tcW w:w="1345" w:type="dxa"/>
          </w:tcPr>
          <w:p w14:paraId="1B1E2C4C" w14:textId="77777777" w:rsidR="00E44E77" w:rsidRPr="00BB7A56" w:rsidRDefault="00E44E77" w:rsidP="008152D2">
            <w:r w:rsidRPr="00BB7A56">
              <w:t>Huawei</w:t>
            </w:r>
          </w:p>
        </w:tc>
        <w:tc>
          <w:tcPr>
            <w:tcW w:w="8284" w:type="dxa"/>
          </w:tcPr>
          <w:p w14:paraId="6F962D02" w14:textId="77777777" w:rsidR="00E44E77" w:rsidRPr="00BB7A56" w:rsidRDefault="00E44E77" w:rsidP="003D1CEA">
            <w:pPr>
              <w:pStyle w:val="aff0"/>
              <w:numPr>
                <w:ilvl w:val="0"/>
                <w:numId w:val="42"/>
              </w:numPr>
              <w:overflowPunct w:val="0"/>
              <w:autoSpaceDE w:val="0"/>
              <w:autoSpaceDN w:val="0"/>
              <w:adjustRightInd w:val="0"/>
              <w:spacing w:before="120" w:line="276" w:lineRule="auto"/>
              <w:contextualSpacing/>
              <w:textAlignment w:val="baseline"/>
              <w:rPr>
                <w:lang w:eastAsia="zh-CN"/>
              </w:rPr>
            </w:pPr>
            <w:r w:rsidRPr="00BB7A56">
              <w:rPr>
                <w:lang w:eastAsia="zh-CN"/>
              </w:rPr>
              <w:t xml:space="preserve">Power model for UL slots: The power model for long PUCCH, short PUCCH, PUSCH and SRS has been provided in TR 38.840. For the UL slots that are not defined in TR 38.840, it is </w:t>
            </w:r>
            <w:r w:rsidRPr="006572C4">
              <w:rPr>
                <w:lang w:eastAsia="zh-CN"/>
              </w:rPr>
              <w:t>preferred not to model them separately if the power consumption difference is small.</w:t>
            </w:r>
          </w:p>
        </w:tc>
      </w:tr>
      <w:tr w:rsidR="00E44E77" w:rsidRPr="00E96216" w14:paraId="38C37FD6" w14:textId="77777777" w:rsidTr="008152D2">
        <w:tc>
          <w:tcPr>
            <w:tcW w:w="1345" w:type="dxa"/>
          </w:tcPr>
          <w:p w14:paraId="7555E550" w14:textId="77777777" w:rsidR="00E44E77" w:rsidRPr="00BB7A56" w:rsidRDefault="00E44E77" w:rsidP="008152D2">
            <w:r>
              <w:lastRenderedPageBreak/>
              <w:t>vivo</w:t>
            </w:r>
          </w:p>
        </w:tc>
        <w:tc>
          <w:tcPr>
            <w:tcW w:w="8284" w:type="dxa"/>
          </w:tcPr>
          <w:p w14:paraId="7B4B3142" w14:textId="77777777" w:rsidR="00E44E77" w:rsidRPr="00BB7A56" w:rsidRDefault="00E44E77" w:rsidP="008152D2">
            <w:pPr>
              <w:pStyle w:val="a6"/>
              <w:rPr>
                <w:rFonts w:eastAsiaTheme="minorEastAsia"/>
                <w:b w:val="0"/>
                <w:bCs/>
                <w:i/>
                <w:lang w:eastAsia="zh-CN"/>
              </w:rPr>
            </w:pPr>
            <w:bookmarkStart w:id="30" w:name="_Ref54383823"/>
            <w:r w:rsidRPr="00BB7A56">
              <w:rPr>
                <w:b w:val="0"/>
                <w:i/>
              </w:rPr>
              <w:t xml:space="preserve">Proposal </w:t>
            </w:r>
            <w:r w:rsidR="001D05B3" w:rsidRPr="00BB7A56">
              <w:rPr>
                <w:b w:val="0"/>
                <w:bCs/>
              </w:rPr>
              <w:fldChar w:fldCharType="begin"/>
            </w:r>
            <w:r w:rsidRPr="00BB7A56">
              <w:rPr>
                <w:b w:val="0"/>
                <w:i/>
              </w:rPr>
              <w:instrText xml:space="preserve"> SEQ Proposal \* ARABIC </w:instrText>
            </w:r>
            <w:r w:rsidR="001D05B3" w:rsidRPr="00BB7A56">
              <w:rPr>
                <w:b w:val="0"/>
                <w:bCs/>
                <w:i/>
              </w:rPr>
              <w:fldChar w:fldCharType="separate"/>
            </w:r>
            <w:r w:rsidR="00666863">
              <w:rPr>
                <w:b w:val="0"/>
                <w:i/>
                <w:noProof/>
              </w:rPr>
              <w:t>3</w:t>
            </w:r>
            <w:r w:rsidR="001D05B3" w:rsidRPr="00BB7A56">
              <w:rPr>
                <w:b w:val="0"/>
                <w:bCs/>
              </w:rPr>
              <w:fldChar w:fldCharType="end"/>
            </w:r>
            <w:r w:rsidRPr="00BB7A56">
              <w:rPr>
                <w:rFonts w:hint="eastAsia"/>
                <w:b w:val="0"/>
                <w:i/>
                <w:lang w:eastAsia="zh-CN"/>
              </w:rPr>
              <w:t>:</w:t>
            </w:r>
            <w:r w:rsidRPr="00BB7A56">
              <w:rPr>
                <w:b w:val="0"/>
                <w:i/>
              </w:rPr>
              <w:t xml:space="preserve"> </w:t>
            </w:r>
            <w:r w:rsidRPr="00BB7A56">
              <w:rPr>
                <w:rFonts w:eastAsiaTheme="minorEastAsia" w:hint="eastAsia"/>
                <w:b w:val="0"/>
                <w:i/>
                <w:lang w:eastAsia="zh-CN"/>
              </w:rPr>
              <w:t>For power consumption</w:t>
            </w:r>
            <w:r w:rsidRPr="00BB7A56">
              <w:rPr>
                <w:rFonts w:eastAsiaTheme="minorEastAsia"/>
                <w:b w:val="0"/>
                <w:i/>
                <w:lang w:eastAsia="zh-CN"/>
              </w:rPr>
              <w:t xml:space="preserve"> evaluation, the following aspects should be considered:</w:t>
            </w:r>
          </w:p>
          <w:p w14:paraId="0EADB348" w14:textId="77777777" w:rsidR="00E44E77" w:rsidRPr="00BB7A56" w:rsidRDefault="00E44E77" w:rsidP="003D1CEA">
            <w:pPr>
              <w:pStyle w:val="a6"/>
              <w:numPr>
                <w:ilvl w:val="0"/>
                <w:numId w:val="43"/>
              </w:numPr>
              <w:tabs>
                <w:tab w:val="left" w:pos="0"/>
              </w:tabs>
              <w:overflowPunct w:val="0"/>
              <w:autoSpaceDE w:val="0"/>
              <w:autoSpaceDN w:val="0"/>
              <w:adjustRightInd w:val="0"/>
              <w:spacing w:line="240" w:lineRule="auto"/>
              <w:textAlignment w:val="baseline"/>
              <w:rPr>
                <w:b w:val="0"/>
                <w:bCs/>
                <w:i/>
              </w:rPr>
            </w:pPr>
            <w:r w:rsidRPr="00BB7A56">
              <w:rPr>
                <w:b w:val="0"/>
                <w:i/>
                <w:iCs/>
              </w:rPr>
              <w:t>Improving power consumption models for (1) special slots, (2) multiple UL channels in a slot, such as PUSCH, PUCCH and SRS concurrent in a slot, etc.</w:t>
            </w:r>
            <w:bookmarkEnd w:id="30"/>
          </w:p>
        </w:tc>
      </w:tr>
      <w:tr w:rsidR="00E44E77" w:rsidRPr="00E96216" w14:paraId="2E4FFCF8" w14:textId="77777777" w:rsidTr="008152D2">
        <w:tc>
          <w:tcPr>
            <w:tcW w:w="1345" w:type="dxa"/>
          </w:tcPr>
          <w:p w14:paraId="3F0C14CD" w14:textId="77777777" w:rsidR="00E44E77" w:rsidRPr="00BB7A56" w:rsidRDefault="00E44E77" w:rsidP="008152D2">
            <w:r w:rsidRPr="00BB7A56">
              <w:t>ZTE</w:t>
            </w:r>
          </w:p>
        </w:tc>
        <w:tc>
          <w:tcPr>
            <w:tcW w:w="8284" w:type="dxa"/>
          </w:tcPr>
          <w:p w14:paraId="4D86D111" w14:textId="77777777" w:rsidR="00E44E77" w:rsidRPr="00BB7A56" w:rsidRDefault="00E44E77" w:rsidP="003D1CEA">
            <w:pPr>
              <w:pStyle w:val="YJ-Proposal"/>
              <w:numPr>
                <w:ilvl w:val="0"/>
                <w:numId w:val="46"/>
              </w:numPr>
              <w:spacing w:before="136" w:after="136"/>
              <w:rPr>
                <w:b w:val="0"/>
                <w:bCs w:val="0"/>
                <w:lang w:val="en-US" w:eastAsia="zh-CN"/>
              </w:rPr>
            </w:pPr>
            <w:bookmarkStart w:id="31" w:name="_Toc25822"/>
            <w:bookmarkStart w:id="32" w:name="_Toc11067"/>
            <w:bookmarkStart w:id="33" w:name="_Toc61951584"/>
            <w:r w:rsidRPr="00BB7A56">
              <w:rPr>
                <w:b w:val="0"/>
                <w:bCs w:val="0"/>
                <w:lang w:val="en-US" w:eastAsia="zh-CN"/>
              </w:rPr>
              <w:t xml:space="preserve">For XR evaluation, </w:t>
            </w:r>
            <w:r w:rsidRPr="00BB7A56">
              <w:rPr>
                <w:rFonts w:hint="eastAsia"/>
                <w:b w:val="0"/>
                <w:bCs w:val="0"/>
                <w:lang w:val="en-US" w:eastAsia="zh-CN"/>
              </w:rPr>
              <w:t>the following</w:t>
            </w:r>
            <w:r w:rsidRPr="00BB7A56">
              <w:rPr>
                <w:b w:val="0"/>
                <w:bCs w:val="0"/>
                <w:lang w:val="en-US" w:eastAsia="zh-CN"/>
              </w:rPr>
              <w:t xml:space="preserve"> two alternative</w:t>
            </w:r>
            <w:r w:rsidRPr="00BB7A56">
              <w:rPr>
                <w:rFonts w:hint="eastAsia"/>
                <w:b w:val="0"/>
                <w:bCs w:val="0"/>
                <w:lang w:val="en-US" w:eastAsia="zh-CN"/>
              </w:rPr>
              <w:t>s</w:t>
            </w:r>
            <w:r w:rsidRPr="00BB7A56">
              <w:rPr>
                <w:b w:val="0"/>
                <w:bCs w:val="0"/>
                <w:lang w:val="en-US" w:eastAsia="zh-CN"/>
              </w:rPr>
              <w:t xml:space="preserve"> for UL power states</w:t>
            </w:r>
            <w:r w:rsidRPr="00BB7A56">
              <w:rPr>
                <w:rFonts w:hint="eastAsia"/>
                <w:b w:val="0"/>
                <w:bCs w:val="0"/>
                <w:lang w:val="en-US" w:eastAsia="zh-CN"/>
              </w:rPr>
              <w:t xml:space="preserve"> can be considered</w:t>
            </w:r>
            <w:r w:rsidRPr="00BB7A56">
              <w:rPr>
                <w:b w:val="0"/>
                <w:bCs w:val="0"/>
                <w:lang w:val="en-US" w:eastAsia="zh-CN"/>
              </w:rPr>
              <w:t>.</w:t>
            </w:r>
            <w:bookmarkEnd w:id="31"/>
            <w:bookmarkEnd w:id="32"/>
            <w:bookmarkEnd w:id="33"/>
          </w:p>
          <w:p w14:paraId="480F55C9" w14:textId="77777777" w:rsidR="00E44E77" w:rsidRPr="00BB7A56" w:rsidRDefault="00E44E77" w:rsidP="008152D2">
            <w:pPr>
              <w:pStyle w:val="YJ-Proposal"/>
              <w:numPr>
                <w:ilvl w:val="255"/>
                <w:numId w:val="0"/>
              </w:numPr>
              <w:spacing w:before="136" w:after="136"/>
              <w:rPr>
                <w:b w:val="0"/>
                <w:bCs w:val="0"/>
                <w:lang w:val="en-US" w:eastAsia="zh-CN"/>
              </w:rPr>
            </w:pPr>
            <w:bookmarkStart w:id="34" w:name="_Toc823"/>
            <w:bookmarkStart w:id="35" w:name="_Toc5497"/>
            <w:bookmarkStart w:id="36" w:name="_Toc61951585"/>
            <w:r w:rsidRPr="00BB7A56">
              <w:rPr>
                <w:b w:val="0"/>
                <w:bCs w:val="0"/>
                <w:lang w:val="en-US" w:eastAsia="zh-CN"/>
              </w:rPr>
              <w:t xml:space="preserve">Alt 1: </w:t>
            </w:r>
            <w:r w:rsidRPr="00BB7A56">
              <w:rPr>
                <w:rFonts w:hint="eastAsia"/>
                <w:b w:val="0"/>
                <w:bCs w:val="0"/>
                <w:lang w:val="en-US" w:eastAsia="zh-CN"/>
              </w:rPr>
              <w:t>Use</w:t>
            </w:r>
            <w:r w:rsidRPr="00BB7A56">
              <w:rPr>
                <w:b w:val="0"/>
                <w:bCs w:val="0"/>
                <w:lang w:val="en-US" w:eastAsia="zh-CN"/>
              </w:rPr>
              <w:t xml:space="preserve"> the original power states and </w:t>
            </w:r>
            <w:r w:rsidRPr="00BB7A56">
              <w:rPr>
                <w:rFonts w:hint="eastAsia"/>
                <w:b w:val="0"/>
                <w:bCs w:val="0"/>
                <w:lang w:val="en-US" w:eastAsia="zh-CN"/>
              </w:rPr>
              <w:t xml:space="preserve">do </w:t>
            </w:r>
            <w:r w:rsidRPr="00BB7A56">
              <w:rPr>
                <w:b w:val="0"/>
                <w:bCs w:val="0"/>
                <w:lang w:val="en-US" w:eastAsia="zh-CN"/>
              </w:rPr>
              <w:t>not add more power states.</w:t>
            </w:r>
            <w:bookmarkEnd w:id="34"/>
            <w:bookmarkEnd w:id="35"/>
            <w:bookmarkEnd w:id="36"/>
          </w:p>
          <w:p w14:paraId="0F5AED58" w14:textId="77777777" w:rsidR="00E44E77" w:rsidRPr="00BB7A56" w:rsidRDefault="00E44E77" w:rsidP="008152D2">
            <w:pPr>
              <w:pStyle w:val="YJ-Proposal"/>
              <w:numPr>
                <w:ilvl w:val="255"/>
                <w:numId w:val="0"/>
              </w:numPr>
              <w:spacing w:before="136" w:after="136"/>
              <w:rPr>
                <w:b w:val="0"/>
                <w:bCs w:val="0"/>
                <w:lang w:val="en-US" w:eastAsia="zh-CN"/>
              </w:rPr>
            </w:pPr>
            <w:bookmarkStart w:id="37" w:name="_Toc3885"/>
            <w:bookmarkStart w:id="38" w:name="_Toc4953"/>
            <w:bookmarkStart w:id="39" w:name="_Toc61951586"/>
            <w:r w:rsidRPr="00BB7A56">
              <w:rPr>
                <w:b w:val="0"/>
                <w:bCs w:val="0"/>
                <w:lang w:val="en-US" w:eastAsia="zh-CN"/>
              </w:rPr>
              <w:t xml:space="preserve">Alt 2: </w:t>
            </w:r>
            <w:r w:rsidRPr="006572C4">
              <w:rPr>
                <w:rFonts w:hint="eastAsia"/>
                <w:b w:val="0"/>
                <w:lang w:val="en-US" w:eastAsia="zh-CN"/>
              </w:rPr>
              <w:t>Power of PUCCH or PUSCH with different number of symbols</w:t>
            </w:r>
            <w:r w:rsidRPr="00BB7A56">
              <w:rPr>
                <w:rFonts w:hint="eastAsia"/>
                <w:b w:val="0"/>
                <w:bCs w:val="0"/>
                <w:lang w:val="en-US" w:eastAsia="zh-CN"/>
              </w:rPr>
              <w:t xml:space="preserve"> can be obtained by power of long PUCCH multiplied by a coefficient. The coefficient can be calculated by A = 0.3 + (N-1)/13*0.7, N is the number of symbols the PUCCH or PUSCH or UL </w:t>
            </w:r>
            <w:r w:rsidRPr="00BB7A56">
              <w:rPr>
                <w:b w:val="0"/>
                <w:bCs w:val="0"/>
                <w:lang w:val="en-US" w:eastAsia="zh-CN"/>
              </w:rPr>
              <w:t xml:space="preserve">power state </w:t>
            </w:r>
            <w:r w:rsidRPr="00BB7A56">
              <w:rPr>
                <w:rFonts w:hint="eastAsia"/>
                <w:b w:val="0"/>
                <w:bCs w:val="0"/>
                <w:lang w:val="en-US" w:eastAsia="zh-CN"/>
              </w:rPr>
              <w:t>occupied.</w:t>
            </w:r>
            <w:bookmarkEnd w:id="37"/>
            <w:bookmarkEnd w:id="38"/>
            <w:bookmarkEnd w:id="39"/>
          </w:p>
        </w:tc>
      </w:tr>
      <w:tr w:rsidR="00E44E77" w:rsidRPr="00E96216" w14:paraId="3C026B3F" w14:textId="77777777" w:rsidTr="008152D2">
        <w:tc>
          <w:tcPr>
            <w:tcW w:w="1345" w:type="dxa"/>
          </w:tcPr>
          <w:p w14:paraId="4DA8922E" w14:textId="77777777" w:rsidR="00E44E77" w:rsidRPr="00610C20" w:rsidRDefault="00E44E77" w:rsidP="008152D2">
            <w:r w:rsidRPr="00610C20">
              <w:t>MTK</w:t>
            </w:r>
          </w:p>
        </w:tc>
        <w:tc>
          <w:tcPr>
            <w:tcW w:w="8284" w:type="dxa"/>
          </w:tcPr>
          <w:p w14:paraId="56FCD19D" w14:textId="77777777" w:rsidR="00E44E77" w:rsidRPr="00610C20" w:rsidRDefault="00E44E77" w:rsidP="008152D2">
            <w:pPr>
              <w:pStyle w:val="aff0"/>
              <w:shd w:val="clear" w:color="auto" w:fill="FFFFFF"/>
              <w:spacing w:before="100" w:beforeAutospacing="1" w:after="100" w:afterAutospacing="1"/>
              <w:ind w:left="0"/>
              <w:rPr>
                <w:color w:val="000000"/>
              </w:rPr>
            </w:pPr>
            <w:r w:rsidRPr="00610C20">
              <w:rPr>
                <w:sz w:val="22"/>
                <w:szCs w:val="22"/>
                <w:u w:val="single"/>
              </w:rPr>
              <w:t>Proposal 15</w:t>
            </w:r>
            <w:r w:rsidRPr="00610C20">
              <w:rPr>
                <w:sz w:val="22"/>
                <w:szCs w:val="22"/>
              </w:rPr>
              <w:t xml:space="preserve">: </w:t>
            </w:r>
            <w:r w:rsidRPr="006572C4">
              <w:rPr>
                <w:sz w:val="22"/>
                <w:szCs w:val="22"/>
              </w:rPr>
              <w:t>Do not introduce additional UL power</w:t>
            </w:r>
            <w:r w:rsidRPr="00610C20">
              <w:rPr>
                <w:sz w:val="22"/>
                <w:szCs w:val="22"/>
              </w:rPr>
              <w:t xml:space="preserve"> model required on top of 38.840 due to the small delta values. </w:t>
            </w:r>
          </w:p>
        </w:tc>
      </w:tr>
    </w:tbl>
    <w:p w14:paraId="43D9295A" w14:textId="77777777" w:rsidR="00E44E77" w:rsidRPr="00C45757" w:rsidRDefault="00E44E77" w:rsidP="00E44E77">
      <w:pPr>
        <w:tabs>
          <w:tab w:val="left" w:pos="3410"/>
        </w:tabs>
        <w:rPr>
          <w:b/>
          <w:bCs/>
          <w:u w:val="single"/>
          <w:lang w:val="en-US"/>
        </w:rPr>
      </w:pPr>
      <w:r w:rsidRPr="00C45757">
        <w:rPr>
          <w:b/>
          <w:bCs/>
          <w:u w:val="single"/>
          <w:lang w:val="en-US"/>
        </w:rPr>
        <w:t>Summary</w:t>
      </w:r>
    </w:p>
    <w:p w14:paraId="7D1436E3" w14:textId="77777777" w:rsidR="00E44E77" w:rsidRDefault="00E44E77" w:rsidP="003D1CEA">
      <w:pPr>
        <w:pStyle w:val="aff0"/>
        <w:numPr>
          <w:ilvl w:val="0"/>
          <w:numId w:val="42"/>
        </w:numPr>
        <w:tabs>
          <w:tab w:val="left" w:pos="3410"/>
        </w:tabs>
        <w:overflowPunct w:val="0"/>
        <w:autoSpaceDE w:val="0"/>
        <w:autoSpaceDN w:val="0"/>
        <w:adjustRightInd w:val="0"/>
        <w:spacing w:line="240" w:lineRule="auto"/>
        <w:contextualSpacing/>
        <w:jc w:val="both"/>
        <w:textAlignment w:val="baseline"/>
        <w:rPr>
          <w:lang w:val="en-US"/>
        </w:rPr>
      </w:pPr>
      <w:r>
        <w:rPr>
          <w:lang w:val="en-US"/>
        </w:rPr>
        <w:t>Do not introduce new UL power states if power difference is small.</w:t>
      </w:r>
    </w:p>
    <w:p w14:paraId="0B8A9077" w14:textId="77777777" w:rsidR="00E44E77" w:rsidRDefault="00E44E77" w:rsidP="003D1CEA">
      <w:pPr>
        <w:pStyle w:val="aff0"/>
        <w:numPr>
          <w:ilvl w:val="0"/>
          <w:numId w:val="42"/>
        </w:numPr>
        <w:tabs>
          <w:tab w:val="left" w:pos="3410"/>
        </w:tabs>
        <w:overflowPunct w:val="0"/>
        <w:autoSpaceDE w:val="0"/>
        <w:autoSpaceDN w:val="0"/>
        <w:adjustRightInd w:val="0"/>
        <w:spacing w:line="240" w:lineRule="auto"/>
        <w:contextualSpacing/>
        <w:jc w:val="both"/>
        <w:textAlignment w:val="baseline"/>
        <w:rPr>
          <w:lang w:val="en-US"/>
        </w:rPr>
      </w:pPr>
      <w:r>
        <w:rPr>
          <w:lang w:val="en-US"/>
        </w:rPr>
        <w:t>Use liner interpolation method for estimating UL slots with different number of UL symbols.</w:t>
      </w:r>
    </w:p>
    <w:p w14:paraId="5DD4CB38" w14:textId="77777777" w:rsidR="00E44E77" w:rsidRDefault="00E44E77" w:rsidP="00E44E77">
      <w:pPr>
        <w:tabs>
          <w:tab w:val="left" w:pos="3410"/>
        </w:tabs>
        <w:rPr>
          <w:lang w:val="en-US"/>
        </w:rPr>
      </w:pPr>
    </w:p>
    <w:p w14:paraId="478500B4" w14:textId="77777777" w:rsidR="00E44E77" w:rsidRPr="00867A58" w:rsidRDefault="00E44E77" w:rsidP="00E44E77">
      <w:pPr>
        <w:tabs>
          <w:tab w:val="left" w:pos="3410"/>
        </w:tabs>
        <w:rPr>
          <w:b/>
          <w:bCs/>
          <w:u w:val="single"/>
          <w:lang w:val="en-US"/>
        </w:rPr>
      </w:pPr>
      <w:r w:rsidRPr="00867A58">
        <w:rPr>
          <w:b/>
          <w:bCs/>
          <w:u w:val="single"/>
          <w:lang w:val="en-US"/>
        </w:rPr>
        <w:t>Antenna Scaling for tx Power other than 0 and 23dBm</w:t>
      </w:r>
    </w:p>
    <w:p w14:paraId="5478DFAB" w14:textId="77777777" w:rsidR="00E44E77" w:rsidRDefault="00E44E77" w:rsidP="00E44E77">
      <w:pPr>
        <w:pStyle w:val="a6"/>
        <w:keepNext/>
      </w:pPr>
      <w:r>
        <w:t xml:space="preserve">Table </w:t>
      </w:r>
      <w:r w:rsidR="001D05B3">
        <w:fldChar w:fldCharType="begin"/>
      </w:r>
      <w:r>
        <w:instrText xml:space="preserve"> SEQ Table \* ARABIC </w:instrText>
      </w:r>
      <w:r w:rsidR="001D05B3">
        <w:fldChar w:fldCharType="separate"/>
      </w:r>
      <w:r w:rsidR="00666863">
        <w:rPr>
          <w:noProof/>
        </w:rPr>
        <w:t>6</w:t>
      </w:r>
      <w:r w:rsidR="001D05B3">
        <w:rPr>
          <w:noProof/>
        </w:rPr>
        <w:fldChar w:fldCharType="end"/>
      </w:r>
      <w:r>
        <w:t xml:space="preserve"> </w:t>
      </w:r>
      <w:r w:rsidRPr="008B262D">
        <w:t>Antenna scaling for tx power other than 0 and 23dBm</w:t>
      </w:r>
    </w:p>
    <w:tbl>
      <w:tblPr>
        <w:tblStyle w:val="af5"/>
        <w:tblW w:w="0" w:type="auto"/>
        <w:tblLook w:val="04A0" w:firstRow="1" w:lastRow="0" w:firstColumn="1" w:lastColumn="0" w:noHBand="0" w:noVBand="1"/>
      </w:tblPr>
      <w:tblGrid>
        <w:gridCol w:w="1345"/>
        <w:gridCol w:w="8284"/>
      </w:tblGrid>
      <w:tr w:rsidR="00E44E77" w:rsidRPr="00E96216" w14:paraId="62AC7569" w14:textId="77777777" w:rsidTr="008152D2">
        <w:tc>
          <w:tcPr>
            <w:tcW w:w="1345" w:type="dxa"/>
            <w:shd w:val="clear" w:color="auto" w:fill="EEECE1" w:themeFill="background2"/>
          </w:tcPr>
          <w:p w14:paraId="3C297AA3" w14:textId="77777777" w:rsidR="00E44E77" w:rsidRPr="00E96216" w:rsidRDefault="00E44E77" w:rsidP="008152D2">
            <w:r w:rsidRPr="00E96216">
              <w:t xml:space="preserve">Company </w:t>
            </w:r>
          </w:p>
        </w:tc>
        <w:tc>
          <w:tcPr>
            <w:tcW w:w="8284" w:type="dxa"/>
            <w:shd w:val="clear" w:color="auto" w:fill="EEECE1" w:themeFill="background2"/>
          </w:tcPr>
          <w:p w14:paraId="1E529F0D" w14:textId="77777777" w:rsidR="00E44E77" w:rsidRPr="00E96216" w:rsidRDefault="00E44E77" w:rsidP="008152D2">
            <w:r w:rsidRPr="00E96216">
              <w:t>View</w:t>
            </w:r>
          </w:p>
        </w:tc>
      </w:tr>
      <w:tr w:rsidR="00E44E77" w:rsidRPr="00E96216" w14:paraId="381D468C" w14:textId="77777777" w:rsidTr="008152D2">
        <w:tc>
          <w:tcPr>
            <w:tcW w:w="1345" w:type="dxa"/>
          </w:tcPr>
          <w:p w14:paraId="0D21261F" w14:textId="77777777" w:rsidR="00E44E77" w:rsidRPr="00B46DA7" w:rsidRDefault="00E44E77" w:rsidP="008152D2">
            <w:r w:rsidRPr="00B46DA7">
              <w:t>ZTE</w:t>
            </w:r>
          </w:p>
        </w:tc>
        <w:tc>
          <w:tcPr>
            <w:tcW w:w="8284" w:type="dxa"/>
          </w:tcPr>
          <w:p w14:paraId="4BC03918" w14:textId="77777777" w:rsidR="00E44E77" w:rsidRPr="00B46DA7" w:rsidRDefault="00E44E77" w:rsidP="008152D2">
            <w:pPr>
              <w:pStyle w:val="YJ-Proposal"/>
              <w:numPr>
                <w:ilvl w:val="0"/>
                <w:numId w:val="0"/>
              </w:numPr>
              <w:spacing w:before="136" w:after="136"/>
              <w:jc w:val="both"/>
              <w:rPr>
                <w:b w:val="0"/>
                <w:bCs w:val="0"/>
                <w:sz w:val="21"/>
                <w:szCs w:val="21"/>
                <w:lang w:val="en-US" w:eastAsia="zh-CN"/>
              </w:rPr>
            </w:pPr>
            <w:bookmarkStart w:id="40" w:name="_Toc9756"/>
            <w:bookmarkStart w:id="41" w:name="_Toc61951573"/>
            <w:r w:rsidRPr="00B46DA7">
              <w:rPr>
                <w:b w:val="0"/>
                <w:bCs w:val="0"/>
                <w:sz w:val="21"/>
                <w:szCs w:val="21"/>
                <w:lang w:eastAsia="zh-CN"/>
              </w:rPr>
              <w:t xml:space="preserve">Proposal 13: </w:t>
            </w:r>
            <w:r w:rsidRPr="00B46DA7">
              <w:rPr>
                <w:rFonts w:hint="eastAsia"/>
                <w:b w:val="0"/>
                <w:bCs w:val="0"/>
                <w:sz w:val="21"/>
                <w:szCs w:val="21"/>
                <w:lang w:eastAsia="zh-CN"/>
              </w:rPr>
              <w:t xml:space="preserve">RAN 1 down-selects from the following alternatives to model </w:t>
            </w:r>
            <w:r w:rsidRPr="006572C4">
              <w:rPr>
                <w:rFonts w:hint="eastAsia"/>
                <w:b w:val="0"/>
                <w:sz w:val="21"/>
                <w:szCs w:val="21"/>
                <w:lang w:eastAsia="zh-CN"/>
              </w:rPr>
              <w:t>the antenna scaling</w:t>
            </w:r>
            <w:r w:rsidRPr="00B46DA7">
              <w:rPr>
                <w:rFonts w:hint="eastAsia"/>
                <w:b w:val="0"/>
                <w:bCs w:val="0"/>
                <w:sz w:val="21"/>
                <w:szCs w:val="21"/>
                <w:lang w:eastAsia="zh-CN"/>
              </w:rPr>
              <w:t xml:space="preserve"> for power consumption within [0dBm, 23dBm]:</w:t>
            </w:r>
            <w:bookmarkEnd w:id="40"/>
            <w:bookmarkEnd w:id="41"/>
            <w:r w:rsidRPr="00B46DA7">
              <w:rPr>
                <w:rFonts w:hint="eastAsia"/>
                <w:b w:val="0"/>
                <w:bCs w:val="0"/>
                <w:sz w:val="21"/>
                <w:szCs w:val="21"/>
                <w:lang w:eastAsia="zh-CN"/>
              </w:rPr>
              <w:t xml:space="preserve"> </w:t>
            </w:r>
          </w:p>
          <w:p w14:paraId="285B32A6" w14:textId="77777777" w:rsidR="00E44E77" w:rsidRPr="00B46DA7" w:rsidRDefault="00E44E77" w:rsidP="008152D2">
            <w:pPr>
              <w:pStyle w:val="YJ-Proposal"/>
              <w:numPr>
                <w:ilvl w:val="0"/>
                <w:numId w:val="0"/>
              </w:numPr>
              <w:spacing w:before="136" w:after="136"/>
              <w:jc w:val="both"/>
              <w:rPr>
                <w:b w:val="0"/>
                <w:bCs w:val="0"/>
                <w:sz w:val="21"/>
                <w:szCs w:val="21"/>
                <w:lang w:val="en-US" w:eastAsia="zh-CN"/>
              </w:rPr>
            </w:pPr>
            <w:r w:rsidRPr="00B46DA7">
              <w:rPr>
                <w:rFonts w:hint="eastAsia"/>
                <w:b w:val="0"/>
                <w:bCs w:val="0"/>
                <w:sz w:val="21"/>
                <w:szCs w:val="21"/>
                <w:lang w:val="en-US" w:eastAsia="zh-CN"/>
              </w:rPr>
              <w:tab/>
            </w:r>
            <w:bookmarkStart w:id="42" w:name="_Toc9997"/>
            <w:bookmarkStart w:id="43" w:name="_Toc61951574"/>
            <w:r w:rsidRPr="00B46DA7">
              <w:rPr>
                <w:rFonts w:hint="eastAsia"/>
                <w:b w:val="0"/>
                <w:bCs w:val="0"/>
                <w:sz w:val="21"/>
                <w:szCs w:val="21"/>
                <w:lang w:val="en-US" w:eastAsia="zh-CN"/>
              </w:rPr>
              <w:t xml:space="preserve">Alt 1: </w:t>
            </w:r>
            <w:r w:rsidRPr="00B46DA7">
              <w:rPr>
                <w:b w:val="0"/>
                <w:bCs w:val="0"/>
                <w:sz w:val="21"/>
                <w:szCs w:val="21"/>
              </w:rPr>
              <w:t xml:space="preserve">2Tx power is 1.4x 1Tx power </w:t>
            </w:r>
            <w:r w:rsidRPr="00B46DA7">
              <w:rPr>
                <w:rFonts w:hint="eastAsia"/>
                <w:b w:val="0"/>
                <w:bCs w:val="0"/>
                <w:sz w:val="21"/>
                <w:szCs w:val="21"/>
                <w:lang w:eastAsia="zh-CN"/>
              </w:rPr>
              <w:t>within</w:t>
            </w:r>
            <w:r w:rsidRPr="00B46DA7">
              <w:rPr>
                <w:b w:val="0"/>
                <w:bCs w:val="0"/>
                <w:sz w:val="21"/>
                <w:szCs w:val="21"/>
              </w:rPr>
              <w:t xml:space="preserve"> </w:t>
            </w:r>
            <w:r w:rsidRPr="00B46DA7">
              <w:rPr>
                <w:rFonts w:hint="eastAsia"/>
                <w:b w:val="0"/>
                <w:bCs w:val="0"/>
                <w:sz w:val="21"/>
                <w:szCs w:val="21"/>
                <w:lang w:val="en-US" w:eastAsia="zh-CN"/>
              </w:rPr>
              <w:t>[</w:t>
            </w:r>
            <w:r w:rsidRPr="00B46DA7">
              <w:rPr>
                <w:b w:val="0"/>
                <w:bCs w:val="0"/>
                <w:sz w:val="21"/>
                <w:szCs w:val="21"/>
              </w:rPr>
              <w:t>0dBm</w:t>
            </w:r>
            <w:r w:rsidRPr="00B46DA7">
              <w:rPr>
                <w:b w:val="0"/>
                <w:bCs w:val="0"/>
                <w:sz w:val="21"/>
                <w:szCs w:val="21"/>
                <w:lang w:val="en-US" w:eastAsia="zh-CN"/>
              </w:rPr>
              <w:t>,M] and</w:t>
            </w:r>
            <w:r w:rsidRPr="00B46DA7">
              <w:rPr>
                <w:b w:val="0"/>
                <w:bCs w:val="0"/>
                <w:sz w:val="21"/>
                <w:szCs w:val="21"/>
              </w:rPr>
              <w:t xml:space="preserve"> 1.2x.</w:t>
            </w:r>
            <w:r w:rsidRPr="00B46DA7">
              <w:rPr>
                <w:rFonts w:hint="eastAsia"/>
                <w:b w:val="0"/>
                <w:bCs w:val="0"/>
                <w:sz w:val="21"/>
                <w:szCs w:val="21"/>
                <w:lang w:eastAsia="zh-CN"/>
              </w:rPr>
              <w:t>within</w:t>
            </w:r>
            <w:r w:rsidRPr="00B46DA7">
              <w:rPr>
                <w:b w:val="0"/>
                <w:bCs w:val="0"/>
                <w:sz w:val="21"/>
                <w:szCs w:val="21"/>
              </w:rPr>
              <w:t xml:space="preserve"> </w:t>
            </w:r>
            <w:r w:rsidRPr="00B46DA7">
              <w:rPr>
                <w:b w:val="0"/>
                <w:bCs w:val="0"/>
                <w:sz w:val="21"/>
                <w:szCs w:val="21"/>
                <w:lang w:val="en-US" w:eastAsia="zh-CN"/>
              </w:rPr>
              <w:t>(</w:t>
            </w:r>
            <w:r w:rsidRPr="00B46DA7">
              <w:rPr>
                <w:rFonts w:hint="eastAsia"/>
                <w:b w:val="0"/>
                <w:bCs w:val="0"/>
                <w:sz w:val="21"/>
                <w:szCs w:val="21"/>
                <w:lang w:val="en-US" w:eastAsia="zh-CN"/>
              </w:rPr>
              <w:t>M</w:t>
            </w:r>
            <w:r w:rsidRPr="00B46DA7">
              <w:rPr>
                <w:b w:val="0"/>
                <w:bCs w:val="0"/>
                <w:sz w:val="21"/>
                <w:szCs w:val="21"/>
                <w:lang w:val="en-US" w:eastAsia="zh-CN"/>
              </w:rPr>
              <w:t>,</w:t>
            </w:r>
            <w:r w:rsidRPr="00B46DA7">
              <w:rPr>
                <w:b w:val="0"/>
                <w:bCs w:val="0"/>
                <w:sz w:val="21"/>
                <w:szCs w:val="21"/>
              </w:rPr>
              <w:t>23dBm</w:t>
            </w:r>
            <w:r w:rsidRPr="00B46DA7">
              <w:rPr>
                <w:b w:val="0"/>
                <w:bCs w:val="0"/>
                <w:sz w:val="21"/>
                <w:szCs w:val="21"/>
                <w:lang w:val="en-US" w:eastAsia="zh-CN"/>
              </w:rPr>
              <w:t>]</w:t>
            </w:r>
            <w:bookmarkEnd w:id="42"/>
            <w:bookmarkEnd w:id="43"/>
          </w:p>
          <w:p w14:paraId="4DB2D77B" w14:textId="77777777" w:rsidR="00E44E77" w:rsidRPr="00B46DA7" w:rsidRDefault="00E44E77" w:rsidP="008152D2">
            <w:pPr>
              <w:pStyle w:val="YJ-Proposal"/>
              <w:numPr>
                <w:ilvl w:val="255"/>
                <w:numId w:val="0"/>
              </w:numPr>
              <w:spacing w:before="136" w:after="136"/>
              <w:jc w:val="both"/>
              <w:rPr>
                <w:b w:val="0"/>
                <w:bCs w:val="0"/>
                <w:sz w:val="21"/>
                <w:szCs w:val="21"/>
                <w:lang w:val="en-US" w:eastAsia="zh-CN"/>
              </w:rPr>
            </w:pPr>
            <w:bookmarkStart w:id="44" w:name="_Toc24588"/>
            <w:bookmarkStart w:id="45" w:name="_Toc61951575"/>
            <w:r w:rsidRPr="00B46DA7">
              <w:rPr>
                <w:b w:val="0"/>
                <w:bCs w:val="0"/>
                <w:sz w:val="21"/>
                <w:szCs w:val="21"/>
                <w:lang w:val="en-US" w:eastAsia="zh-CN"/>
              </w:rPr>
              <w:t xml:space="preserve">Note: M is the median value of transmission power </w:t>
            </w:r>
            <w:r w:rsidRPr="00B46DA7">
              <w:rPr>
                <w:rFonts w:hint="eastAsia"/>
                <w:b w:val="0"/>
                <w:bCs w:val="0"/>
                <w:sz w:val="21"/>
                <w:szCs w:val="21"/>
                <w:lang w:val="en-US" w:eastAsia="zh-CN"/>
              </w:rPr>
              <w:t xml:space="preserve">in mw domain instead of dB domain </w:t>
            </w:r>
            <w:r w:rsidRPr="00B46DA7">
              <w:rPr>
                <w:b w:val="0"/>
                <w:bCs w:val="0"/>
                <w:sz w:val="21"/>
                <w:szCs w:val="21"/>
                <w:lang w:val="en-US" w:eastAsia="zh-CN"/>
              </w:rPr>
              <w:t xml:space="preserve">and is same for other </w:t>
            </w:r>
            <w:r w:rsidRPr="00B46DA7">
              <w:rPr>
                <w:rFonts w:hint="eastAsia"/>
                <w:b w:val="0"/>
                <w:bCs w:val="0"/>
                <w:sz w:val="21"/>
                <w:szCs w:val="21"/>
                <w:lang w:val="en-US" w:eastAsia="zh-CN"/>
              </w:rPr>
              <w:t xml:space="preserve">related </w:t>
            </w:r>
            <w:r w:rsidRPr="00B46DA7">
              <w:rPr>
                <w:b w:val="0"/>
                <w:bCs w:val="0"/>
                <w:sz w:val="21"/>
                <w:szCs w:val="21"/>
                <w:lang w:val="en-US" w:eastAsia="zh-CN"/>
              </w:rPr>
              <w:t>proposals.</w:t>
            </w:r>
            <w:bookmarkEnd w:id="44"/>
            <w:bookmarkEnd w:id="45"/>
          </w:p>
          <w:p w14:paraId="610166F8" w14:textId="77777777" w:rsidR="00E44E77" w:rsidRPr="00B46DA7" w:rsidRDefault="00E44E77" w:rsidP="008152D2">
            <w:pPr>
              <w:pStyle w:val="YJ-Proposal"/>
              <w:numPr>
                <w:ilvl w:val="0"/>
                <w:numId w:val="0"/>
              </w:numPr>
              <w:spacing w:before="136" w:after="136"/>
              <w:jc w:val="both"/>
              <w:rPr>
                <w:b w:val="0"/>
                <w:bCs w:val="0"/>
                <w:sz w:val="21"/>
                <w:szCs w:val="21"/>
              </w:rPr>
            </w:pPr>
            <w:r w:rsidRPr="00B46DA7">
              <w:rPr>
                <w:rFonts w:hint="eastAsia"/>
                <w:b w:val="0"/>
                <w:bCs w:val="0"/>
                <w:sz w:val="21"/>
                <w:szCs w:val="21"/>
                <w:lang w:val="en-US" w:eastAsia="zh-CN"/>
              </w:rPr>
              <w:tab/>
            </w:r>
            <w:bookmarkStart w:id="46" w:name="_Toc8837"/>
            <w:bookmarkStart w:id="47" w:name="_Toc61951576"/>
            <w:r w:rsidRPr="00B46DA7">
              <w:rPr>
                <w:rFonts w:hint="eastAsia"/>
                <w:b w:val="0"/>
                <w:bCs w:val="0"/>
                <w:sz w:val="21"/>
                <w:szCs w:val="21"/>
                <w:lang w:val="en-US" w:eastAsia="zh-CN"/>
              </w:rPr>
              <w:t>Alt 2:</w:t>
            </w:r>
            <w:r w:rsidRPr="00B46DA7">
              <w:rPr>
                <w:b w:val="0"/>
                <w:bCs w:val="0"/>
                <w:sz w:val="21"/>
                <w:szCs w:val="21"/>
                <w:lang w:val="en-US" w:eastAsia="zh-CN"/>
              </w:rPr>
              <w:t xml:space="preserve"> </w:t>
            </w:r>
            <w:r w:rsidRPr="00B46DA7">
              <w:rPr>
                <w:rFonts w:hint="eastAsia"/>
                <w:b w:val="0"/>
                <w:bCs w:val="0"/>
                <w:sz w:val="21"/>
                <w:szCs w:val="21"/>
              </w:rPr>
              <w:t>The power state within (0dbm,23dbm) is obtained via linear interpolation</w:t>
            </w:r>
            <w:bookmarkStart w:id="48" w:name="_Toc28650"/>
            <w:bookmarkStart w:id="49" w:name="_Toc61951577"/>
            <w:bookmarkEnd w:id="46"/>
            <w:bookmarkEnd w:id="47"/>
          </w:p>
          <w:p w14:paraId="0DD81768" w14:textId="77777777" w:rsidR="00E44E77" w:rsidRPr="00B46DA7" w:rsidRDefault="00E44E77" w:rsidP="008152D2">
            <w:pPr>
              <w:pStyle w:val="YJ-Proposal"/>
              <w:numPr>
                <w:ilvl w:val="0"/>
                <w:numId w:val="0"/>
              </w:numPr>
              <w:tabs>
                <w:tab w:val="left" w:pos="1912"/>
              </w:tabs>
              <w:spacing w:before="136" w:after="136"/>
              <w:jc w:val="both"/>
              <w:rPr>
                <w:b w:val="0"/>
                <w:bCs w:val="0"/>
                <w:sz w:val="21"/>
                <w:szCs w:val="21"/>
                <w:lang w:eastAsia="zh-CN"/>
              </w:rPr>
            </w:pPr>
          </w:p>
          <w:p w14:paraId="3606A60E" w14:textId="77777777" w:rsidR="00E44E77" w:rsidRPr="00B46DA7" w:rsidRDefault="00E44E77" w:rsidP="008152D2">
            <w:pPr>
              <w:pStyle w:val="YJ-Proposal"/>
              <w:numPr>
                <w:ilvl w:val="0"/>
                <w:numId w:val="0"/>
              </w:numPr>
              <w:spacing w:before="136" w:after="136"/>
              <w:jc w:val="both"/>
              <w:rPr>
                <w:b w:val="0"/>
                <w:bCs w:val="0"/>
                <w:sz w:val="21"/>
                <w:szCs w:val="21"/>
                <w:lang w:eastAsia="zh-CN"/>
              </w:rPr>
            </w:pPr>
            <w:r w:rsidRPr="00B46DA7">
              <w:rPr>
                <w:b w:val="0"/>
                <w:bCs w:val="0"/>
                <w:sz w:val="21"/>
                <w:szCs w:val="21"/>
                <w:lang w:eastAsia="zh-CN"/>
              </w:rPr>
              <w:t xml:space="preserve">Proposal 14: </w:t>
            </w:r>
            <w:r w:rsidRPr="00B46DA7">
              <w:rPr>
                <w:b w:val="0"/>
                <w:bCs w:val="0"/>
                <w:sz w:val="21"/>
                <w:szCs w:val="21"/>
                <w:lang w:val="en-US" w:eastAsia="zh-CN"/>
              </w:rPr>
              <w:t>4</w:t>
            </w:r>
            <w:r w:rsidRPr="00B46DA7">
              <w:rPr>
                <w:b w:val="0"/>
                <w:bCs w:val="0"/>
                <w:sz w:val="21"/>
                <w:szCs w:val="21"/>
              </w:rPr>
              <w:t xml:space="preserve">Tx power is 1.4x </w:t>
            </w:r>
            <w:r w:rsidRPr="00B46DA7">
              <w:rPr>
                <w:b w:val="0"/>
                <w:bCs w:val="0"/>
                <w:sz w:val="21"/>
                <w:szCs w:val="21"/>
                <w:lang w:val="en-US" w:eastAsia="zh-CN"/>
              </w:rPr>
              <w:t>2</w:t>
            </w:r>
            <w:r w:rsidRPr="00B46DA7">
              <w:rPr>
                <w:b w:val="0"/>
                <w:bCs w:val="0"/>
                <w:sz w:val="21"/>
                <w:szCs w:val="21"/>
              </w:rPr>
              <w:t xml:space="preserve">Tx power </w:t>
            </w:r>
            <w:r w:rsidRPr="00B46DA7">
              <w:rPr>
                <w:rFonts w:hint="eastAsia"/>
                <w:b w:val="0"/>
                <w:bCs w:val="0"/>
                <w:sz w:val="21"/>
                <w:szCs w:val="21"/>
                <w:lang w:eastAsia="zh-CN"/>
              </w:rPr>
              <w:t>within</w:t>
            </w:r>
            <w:r w:rsidRPr="00B46DA7">
              <w:rPr>
                <w:b w:val="0"/>
                <w:bCs w:val="0"/>
                <w:sz w:val="21"/>
                <w:szCs w:val="21"/>
              </w:rPr>
              <w:t xml:space="preserve"> </w:t>
            </w:r>
            <w:r w:rsidRPr="00B46DA7">
              <w:rPr>
                <w:b w:val="0"/>
                <w:bCs w:val="0"/>
                <w:sz w:val="21"/>
                <w:szCs w:val="21"/>
                <w:lang w:val="en-US" w:eastAsia="zh-CN"/>
              </w:rPr>
              <w:t>[</w:t>
            </w:r>
            <w:r w:rsidRPr="00B46DA7">
              <w:rPr>
                <w:b w:val="0"/>
                <w:bCs w:val="0"/>
                <w:sz w:val="21"/>
                <w:szCs w:val="21"/>
              </w:rPr>
              <w:t>0dBm</w:t>
            </w:r>
            <w:r w:rsidRPr="00B46DA7">
              <w:rPr>
                <w:b w:val="0"/>
                <w:bCs w:val="0"/>
                <w:sz w:val="21"/>
                <w:szCs w:val="21"/>
                <w:lang w:val="en-US" w:eastAsia="zh-CN"/>
              </w:rPr>
              <w:t>,</w:t>
            </w:r>
            <w:r w:rsidRPr="00B46DA7">
              <w:rPr>
                <w:rFonts w:hint="eastAsia"/>
                <w:b w:val="0"/>
                <w:bCs w:val="0"/>
                <w:sz w:val="21"/>
                <w:szCs w:val="21"/>
                <w:lang w:val="en-US" w:eastAsia="zh-CN"/>
              </w:rPr>
              <w:t>M</w:t>
            </w:r>
            <w:r w:rsidRPr="00B46DA7">
              <w:rPr>
                <w:b w:val="0"/>
                <w:bCs w:val="0"/>
                <w:sz w:val="21"/>
                <w:szCs w:val="21"/>
                <w:lang w:val="en-US" w:eastAsia="zh-CN"/>
              </w:rPr>
              <w:t>] and</w:t>
            </w:r>
            <w:r w:rsidRPr="00B46DA7">
              <w:rPr>
                <w:b w:val="0"/>
                <w:bCs w:val="0"/>
                <w:sz w:val="21"/>
                <w:szCs w:val="21"/>
              </w:rPr>
              <w:t xml:space="preserve"> 1.2x.</w:t>
            </w:r>
            <w:r w:rsidRPr="00B46DA7">
              <w:rPr>
                <w:rFonts w:hint="eastAsia"/>
                <w:b w:val="0"/>
                <w:bCs w:val="0"/>
                <w:sz w:val="21"/>
                <w:szCs w:val="21"/>
                <w:lang w:eastAsia="zh-CN"/>
              </w:rPr>
              <w:t>within</w:t>
            </w:r>
            <w:r w:rsidRPr="00B46DA7">
              <w:rPr>
                <w:b w:val="0"/>
                <w:bCs w:val="0"/>
                <w:sz w:val="21"/>
                <w:szCs w:val="21"/>
              </w:rPr>
              <w:t xml:space="preserve"> </w:t>
            </w:r>
            <w:r w:rsidRPr="00B46DA7">
              <w:rPr>
                <w:b w:val="0"/>
                <w:bCs w:val="0"/>
                <w:sz w:val="21"/>
                <w:szCs w:val="21"/>
                <w:lang w:val="en-US" w:eastAsia="zh-CN"/>
              </w:rPr>
              <w:t>(</w:t>
            </w:r>
            <w:r w:rsidRPr="00B46DA7">
              <w:rPr>
                <w:rFonts w:hint="eastAsia"/>
                <w:b w:val="0"/>
                <w:bCs w:val="0"/>
                <w:sz w:val="21"/>
                <w:szCs w:val="21"/>
                <w:lang w:val="en-US" w:eastAsia="zh-CN"/>
              </w:rPr>
              <w:t>M</w:t>
            </w:r>
            <w:r w:rsidRPr="00B46DA7">
              <w:rPr>
                <w:b w:val="0"/>
                <w:bCs w:val="0"/>
                <w:sz w:val="21"/>
                <w:szCs w:val="21"/>
                <w:lang w:val="en-US" w:eastAsia="zh-CN"/>
              </w:rPr>
              <w:t>,</w:t>
            </w:r>
            <w:r w:rsidRPr="00B46DA7">
              <w:rPr>
                <w:b w:val="0"/>
                <w:bCs w:val="0"/>
                <w:sz w:val="21"/>
                <w:szCs w:val="21"/>
              </w:rPr>
              <w:t>23dBm</w:t>
            </w:r>
            <w:r w:rsidRPr="00B46DA7">
              <w:rPr>
                <w:b w:val="0"/>
                <w:bCs w:val="0"/>
                <w:sz w:val="21"/>
                <w:szCs w:val="21"/>
                <w:lang w:val="en-US" w:eastAsia="zh-CN"/>
              </w:rPr>
              <w:t>] for FR1. If option 2 for UE antenna is used, the antenna scaling for FR1 will be reused for FR2.</w:t>
            </w:r>
            <w:bookmarkEnd w:id="48"/>
            <w:bookmarkEnd w:id="49"/>
          </w:p>
        </w:tc>
      </w:tr>
    </w:tbl>
    <w:p w14:paraId="56282C12" w14:textId="77777777" w:rsidR="00E44E77" w:rsidRPr="001115CC" w:rsidRDefault="00E44E77" w:rsidP="00E44E77">
      <w:pPr>
        <w:rPr>
          <w:b/>
          <w:bCs/>
          <w:u w:val="single"/>
        </w:rPr>
      </w:pPr>
      <w:r w:rsidRPr="001115CC">
        <w:rPr>
          <w:b/>
          <w:bCs/>
          <w:u w:val="single"/>
        </w:rPr>
        <w:t>Summary</w:t>
      </w:r>
    </w:p>
    <w:p w14:paraId="5E2F85C1" w14:textId="77777777" w:rsidR="00E44E77" w:rsidRDefault="00E44E77" w:rsidP="003D1CEA">
      <w:pPr>
        <w:pStyle w:val="aff0"/>
        <w:numPr>
          <w:ilvl w:val="0"/>
          <w:numId w:val="42"/>
        </w:numPr>
        <w:overflowPunct w:val="0"/>
        <w:autoSpaceDE w:val="0"/>
        <w:autoSpaceDN w:val="0"/>
        <w:adjustRightInd w:val="0"/>
        <w:spacing w:line="240" w:lineRule="auto"/>
        <w:contextualSpacing/>
        <w:jc w:val="both"/>
        <w:textAlignment w:val="baseline"/>
      </w:pPr>
      <w:r>
        <w:t>Improve antenna scaling factor for tx power other than 0dBm and 23dBm.</w:t>
      </w:r>
    </w:p>
    <w:p w14:paraId="602B276F" w14:textId="77777777" w:rsidR="00E44E77" w:rsidRPr="002020CA" w:rsidRDefault="00E44E77" w:rsidP="00390957">
      <w:pPr>
        <w:pStyle w:val="a9"/>
        <w:numPr>
          <w:ilvl w:val="0"/>
          <w:numId w:val="16"/>
        </w:numPr>
        <w:spacing w:after="120" w:line="240" w:lineRule="auto"/>
        <w:jc w:val="both"/>
        <w:rPr>
          <w:rFonts w:eastAsiaTheme="minorEastAsia"/>
          <w:b/>
          <w:bCs/>
          <w:highlight w:val="yellow"/>
          <w:lang w:eastAsia="zh-CN"/>
        </w:rPr>
      </w:pPr>
      <w:r w:rsidRPr="002020CA">
        <w:rPr>
          <w:rFonts w:eastAsiaTheme="minorEastAsia"/>
          <w:b/>
          <w:bCs/>
          <w:highlight w:val="yellow"/>
          <w:lang w:eastAsia="zh-CN"/>
        </w:rPr>
        <w:t>Please share your comments on</w:t>
      </w:r>
      <w:r w:rsidR="00FD4088" w:rsidRPr="002020CA">
        <w:rPr>
          <w:rFonts w:eastAsiaTheme="minorEastAsia"/>
          <w:b/>
          <w:bCs/>
          <w:highlight w:val="yellow"/>
          <w:lang w:eastAsia="zh-CN"/>
        </w:rPr>
        <w:t xml:space="preserve"> the above aspects</w:t>
      </w:r>
      <w:r w:rsidRPr="002020CA">
        <w:rPr>
          <w:rFonts w:eastAsiaTheme="minorEastAsia"/>
          <w:b/>
          <w:bCs/>
          <w:highlight w:val="yellow"/>
          <w:lang w:eastAsia="zh-CN"/>
        </w:rPr>
        <w:t>.</w:t>
      </w:r>
      <w:r w:rsidR="00FD4088" w:rsidRPr="002020CA">
        <w:rPr>
          <w:rFonts w:eastAsiaTheme="minorEastAsia"/>
          <w:b/>
          <w:bCs/>
          <w:highlight w:val="yellow"/>
          <w:lang w:eastAsia="zh-CN"/>
        </w:rPr>
        <w:t xml:space="preserve">  One possibility is to leave the detailed assumptions up to companies</w:t>
      </w:r>
      <w:r w:rsidR="009B6C53" w:rsidRPr="002020CA">
        <w:rPr>
          <w:rFonts w:eastAsiaTheme="minorEastAsia"/>
          <w:b/>
          <w:bCs/>
          <w:highlight w:val="yellow"/>
          <w:lang w:eastAsia="zh-CN"/>
        </w:rPr>
        <w:t xml:space="preserve">.  </w:t>
      </w:r>
    </w:p>
    <w:tbl>
      <w:tblPr>
        <w:tblStyle w:val="af5"/>
        <w:tblW w:w="0" w:type="auto"/>
        <w:tblLook w:val="04A0" w:firstRow="1" w:lastRow="0" w:firstColumn="1" w:lastColumn="0" w:noHBand="0" w:noVBand="1"/>
      </w:tblPr>
      <w:tblGrid>
        <w:gridCol w:w="1372"/>
        <w:gridCol w:w="8451"/>
      </w:tblGrid>
      <w:tr w:rsidR="00E44E77" w:rsidRPr="00E96216" w14:paraId="11A43B0D" w14:textId="77777777" w:rsidTr="00E86073">
        <w:trPr>
          <w:trHeight w:val="424"/>
        </w:trPr>
        <w:tc>
          <w:tcPr>
            <w:tcW w:w="1372" w:type="dxa"/>
            <w:shd w:val="clear" w:color="auto" w:fill="EEECE1" w:themeFill="background2"/>
          </w:tcPr>
          <w:p w14:paraId="7294C3DC" w14:textId="77777777" w:rsidR="00E44E77" w:rsidRPr="00692248" w:rsidRDefault="00E44E77" w:rsidP="008152D2">
            <w:pPr>
              <w:rPr>
                <w:lang w:val="en-US"/>
              </w:rPr>
            </w:pPr>
            <w:r w:rsidRPr="00692248">
              <w:rPr>
                <w:lang w:val="en-US"/>
              </w:rPr>
              <w:t xml:space="preserve">Company </w:t>
            </w:r>
          </w:p>
        </w:tc>
        <w:tc>
          <w:tcPr>
            <w:tcW w:w="8451" w:type="dxa"/>
            <w:shd w:val="clear" w:color="auto" w:fill="EEECE1" w:themeFill="background2"/>
          </w:tcPr>
          <w:p w14:paraId="502AB666" w14:textId="77777777" w:rsidR="00E44E77" w:rsidRPr="00692248" w:rsidRDefault="00E44E77" w:rsidP="008152D2">
            <w:pPr>
              <w:rPr>
                <w:lang w:val="en-US"/>
              </w:rPr>
            </w:pPr>
            <w:r w:rsidRPr="00692248">
              <w:rPr>
                <w:lang w:val="en-US"/>
              </w:rPr>
              <w:t>View</w:t>
            </w:r>
          </w:p>
        </w:tc>
      </w:tr>
      <w:tr w:rsidR="00357C90" w:rsidRPr="00E96216" w14:paraId="0C3DE291" w14:textId="77777777" w:rsidTr="00E86073">
        <w:trPr>
          <w:trHeight w:val="3230"/>
        </w:trPr>
        <w:tc>
          <w:tcPr>
            <w:tcW w:w="1372" w:type="dxa"/>
          </w:tcPr>
          <w:p w14:paraId="647A2CF3" w14:textId="77777777" w:rsidR="00357C90" w:rsidRPr="004C1EE2" w:rsidRDefault="00357C90" w:rsidP="00357C90">
            <w:pPr>
              <w:rPr>
                <w:lang w:val="en-US"/>
              </w:rPr>
            </w:pPr>
            <w:r>
              <w:rPr>
                <w:lang w:val="en-US"/>
              </w:rPr>
              <w:t>QC</w:t>
            </w:r>
          </w:p>
        </w:tc>
        <w:tc>
          <w:tcPr>
            <w:tcW w:w="8451" w:type="dxa"/>
          </w:tcPr>
          <w:p w14:paraId="3E1B4E34" w14:textId="77777777" w:rsidR="00357C90" w:rsidRDefault="00357C90" w:rsidP="00357C90">
            <w:r>
              <w:t>Following the agreement made in RAN1 103e, “</w:t>
            </w:r>
            <w:r w:rsidRPr="00402891">
              <w:rPr>
                <w:rFonts w:eastAsia="SimSun"/>
                <w:lang w:eastAsia="zh-CN"/>
              </w:rPr>
              <w:t>TR38.840 is the baseline methodology potentially with some modifications if necessary.  RAN1 aim to minimize modeling effort</w:t>
            </w:r>
            <w:r>
              <w:rPr>
                <w:rFonts w:eastAsia="SimSun"/>
                <w:lang w:eastAsia="zh-CN"/>
              </w:rPr>
              <w:t xml:space="preserve">”, we can leave detailed assumptions on the above aspects up to companies as it would require lots of effort and time to agree upon such detailed power evaluation methodology in RAN1. </w:t>
            </w:r>
          </w:p>
          <w:p w14:paraId="3893F842" w14:textId="77777777" w:rsidR="00357C90" w:rsidRDefault="00357C90" w:rsidP="00357C90"/>
          <w:p w14:paraId="1FA7CDE0" w14:textId="77777777" w:rsidR="00357C90" w:rsidRDefault="00357C90" w:rsidP="00357C90">
            <w:r>
              <w:t>Another power modelling aspect we point out is FR2 power. There is some basic modelling which is not captured in 38.840, for example, power numbers for FR2 are incomplete, i.e., no tx power is specified. Further clarification is needed on this. At least FR1 equivalent details (e.g., 0dBm, 23dBm) needs to be added to FR2 part.</w:t>
            </w:r>
          </w:p>
          <w:p w14:paraId="0391D24F" w14:textId="77777777" w:rsidR="00357C90" w:rsidRPr="00B57618" w:rsidRDefault="00357C90" w:rsidP="00357C90"/>
        </w:tc>
      </w:tr>
      <w:tr w:rsidR="00357C90" w:rsidRPr="00E96216" w14:paraId="5778AF69" w14:textId="77777777" w:rsidTr="00E86073">
        <w:trPr>
          <w:trHeight w:val="439"/>
        </w:trPr>
        <w:tc>
          <w:tcPr>
            <w:tcW w:w="1372" w:type="dxa"/>
          </w:tcPr>
          <w:p w14:paraId="3D297B30" w14:textId="77777777" w:rsidR="00357C90" w:rsidRPr="00E96216" w:rsidRDefault="0027056D" w:rsidP="00357C90">
            <w:pPr>
              <w:rPr>
                <w:lang w:val="en-US"/>
              </w:rPr>
            </w:pPr>
            <w:r>
              <w:rPr>
                <w:lang w:val="en-US"/>
              </w:rPr>
              <w:lastRenderedPageBreak/>
              <w:t>CATT</w:t>
            </w:r>
          </w:p>
        </w:tc>
        <w:tc>
          <w:tcPr>
            <w:tcW w:w="8451" w:type="dxa"/>
          </w:tcPr>
          <w:p w14:paraId="7B67C836" w14:textId="77777777" w:rsidR="00357C90" w:rsidRPr="00E96216" w:rsidRDefault="0027056D" w:rsidP="00357C90">
            <w:pPr>
              <w:rPr>
                <w:lang w:val="en-US"/>
              </w:rPr>
            </w:pPr>
            <w:r>
              <w:rPr>
                <w:lang w:val="en-US"/>
              </w:rPr>
              <w:t>The power model does not associate with antenna scaling.  No need to consider this factor</w:t>
            </w:r>
          </w:p>
        </w:tc>
      </w:tr>
      <w:tr w:rsidR="002C0033" w:rsidRPr="00E96216" w14:paraId="205A0596" w14:textId="77777777" w:rsidTr="00E86073">
        <w:trPr>
          <w:trHeight w:val="2730"/>
        </w:trPr>
        <w:tc>
          <w:tcPr>
            <w:tcW w:w="1372" w:type="dxa"/>
          </w:tcPr>
          <w:p w14:paraId="4BEE2948" w14:textId="77777777" w:rsidR="002C0033" w:rsidRDefault="002C0033" w:rsidP="001B7C29">
            <w:pPr>
              <w:rPr>
                <w:rFonts w:eastAsia="SimSun"/>
                <w:lang w:val="en-US" w:eastAsia="zh-CN"/>
              </w:rPr>
            </w:pPr>
            <w:r>
              <w:rPr>
                <w:lang w:eastAsia="zh-CN"/>
              </w:rPr>
              <w:t>ZTE , Sanechips</w:t>
            </w:r>
          </w:p>
        </w:tc>
        <w:tc>
          <w:tcPr>
            <w:tcW w:w="8451" w:type="dxa"/>
          </w:tcPr>
          <w:p w14:paraId="0AB29CB4" w14:textId="77777777" w:rsidR="002C0033" w:rsidRDefault="002C0033" w:rsidP="001B7C29">
            <w:pPr>
              <w:rPr>
                <w:rFonts w:eastAsia="SimSun"/>
                <w:lang w:val="en-US" w:eastAsia="zh-CN"/>
              </w:rPr>
            </w:pPr>
            <w:r>
              <w:rPr>
                <w:rFonts w:eastAsia="SimSun" w:hint="eastAsia"/>
                <w:lang w:val="en-US" w:eastAsia="zh-CN"/>
              </w:rPr>
              <w:t xml:space="preserve">Support. In our perspective, </w:t>
            </w:r>
            <w:r>
              <w:rPr>
                <w:rFonts w:hint="eastAsia"/>
              </w:rPr>
              <w:t xml:space="preserve">UE </w:t>
            </w:r>
            <w:r>
              <w:rPr>
                <w:rFonts w:eastAsiaTheme="minorEastAsia" w:hint="eastAsia"/>
                <w:lang w:eastAsia="zh-CN"/>
              </w:rPr>
              <w:t>transmit</w:t>
            </w:r>
            <w:r>
              <w:rPr>
                <w:rFonts w:hint="eastAsia"/>
              </w:rPr>
              <w:t xml:space="preserve"> power will be changed according to power control technique. Therefore the antenna scaling in TR 38.840 is not enough because the antenna scaling for the transmission power other than 0dBm and 23dBm isn't provided</w:t>
            </w:r>
            <w:r>
              <w:rPr>
                <w:rFonts w:eastAsia="SimSun" w:hint="eastAsia"/>
                <w:lang w:val="en-US" w:eastAsia="zh-CN"/>
              </w:rPr>
              <w:t xml:space="preserve">.  </w:t>
            </w:r>
          </w:p>
          <w:p w14:paraId="01326E4D" w14:textId="77777777" w:rsidR="002C0033" w:rsidRDefault="002C0033" w:rsidP="001B7C29">
            <w:pPr>
              <w:spacing w:before="120" w:after="120"/>
            </w:pPr>
            <w:r>
              <w:rPr>
                <w:rFonts w:hint="eastAsia"/>
              </w:rPr>
              <w:t xml:space="preserve"> Two alternatives could be considered to this end</w:t>
            </w:r>
            <w:r>
              <w:rPr>
                <w:rFonts w:eastAsia="SimSun" w:hint="eastAsia"/>
                <w:lang w:val="en-US" w:eastAsia="zh-CN"/>
              </w:rPr>
              <w:t xml:space="preserve"> in [R1-2100529]</w:t>
            </w:r>
            <w:r>
              <w:rPr>
                <w:rFonts w:hint="eastAsia"/>
              </w:rPr>
              <w:t>,</w:t>
            </w:r>
          </w:p>
          <w:p w14:paraId="06BE2956" w14:textId="77777777" w:rsidR="002C0033" w:rsidRDefault="002C0033" w:rsidP="001B7C29">
            <w:pPr>
              <w:spacing w:before="120" w:after="120"/>
              <w:rPr>
                <w:i/>
              </w:rPr>
            </w:pPr>
            <w:r>
              <w:rPr>
                <w:rFonts w:hint="eastAsia"/>
                <w:i/>
              </w:rPr>
              <w:t>Alt 1: To simplify the scaling model and resultant simulation efforts, current two coefficients of antenna scaling can be reused for other transmission power.</w:t>
            </w:r>
          </w:p>
          <w:p w14:paraId="484485E9" w14:textId="77777777" w:rsidR="002C0033" w:rsidRDefault="002C0033" w:rsidP="001B7C29">
            <w:pPr>
              <w:spacing w:before="120" w:after="120"/>
              <w:rPr>
                <w:i/>
              </w:rPr>
            </w:pPr>
            <w:r>
              <w:rPr>
                <w:rFonts w:hint="eastAsia"/>
                <w:i/>
              </w:rPr>
              <w:t>Alt 2: The power state within (0dbm,23dbm) is obtained via linear interpolation</w:t>
            </w:r>
          </w:p>
          <w:p w14:paraId="07D20D6F" w14:textId="77777777" w:rsidR="002C0033" w:rsidRDefault="002C0033" w:rsidP="001B7C29">
            <w:pPr>
              <w:rPr>
                <w:rFonts w:eastAsia="SimSun"/>
                <w:lang w:val="en-US" w:eastAsia="zh-CN"/>
              </w:rPr>
            </w:pPr>
            <w:r>
              <w:rPr>
                <w:rFonts w:eastAsia="SimSun" w:hint="eastAsia"/>
                <w:lang w:val="en-US" w:eastAsia="zh-CN"/>
              </w:rPr>
              <w:t xml:space="preserve"> And  the antenna scaling for FR1 can be reused for FR2. </w:t>
            </w:r>
          </w:p>
        </w:tc>
      </w:tr>
      <w:tr w:rsidR="00746E78" w:rsidRPr="00E96216" w14:paraId="0CCC24AB" w14:textId="77777777" w:rsidTr="00E86073">
        <w:trPr>
          <w:trHeight w:val="424"/>
        </w:trPr>
        <w:tc>
          <w:tcPr>
            <w:tcW w:w="1372" w:type="dxa"/>
          </w:tcPr>
          <w:p w14:paraId="3895100D" w14:textId="77777777" w:rsidR="00746E78" w:rsidRPr="00E96216" w:rsidRDefault="00746E78" w:rsidP="00746E78">
            <w:pPr>
              <w:rPr>
                <w:lang w:val="en-US"/>
              </w:rPr>
            </w:pPr>
            <w:r>
              <w:rPr>
                <w:lang w:val="en-US"/>
              </w:rPr>
              <w:t>OPPO</w:t>
            </w:r>
          </w:p>
        </w:tc>
        <w:tc>
          <w:tcPr>
            <w:tcW w:w="8451" w:type="dxa"/>
          </w:tcPr>
          <w:p w14:paraId="4995A447" w14:textId="77777777" w:rsidR="00746E78" w:rsidRPr="00E96216" w:rsidRDefault="00746E78" w:rsidP="00746E78">
            <w:pPr>
              <w:rPr>
                <w:lang w:val="en-US"/>
              </w:rPr>
            </w:pPr>
            <w:r>
              <w:rPr>
                <w:lang w:val="en-US"/>
              </w:rPr>
              <w:t>Leave them to companies</w:t>
            </w:r>
          </w:p>
        </w:tc>
      </w:tr>
      <w:tr w:rsidR="00880239" w:rsidRPr="00E96216" w14:paraId="24B99F8A" w14:textId="77777777" w:rsidTr="00E86073">
        <w:trPr>
          <w:trHeight w:val="2290"/>
        </w:trPr>
        <w:tc>
          <w:tcPr>
            <w:tcW w:w="1372" w:type="dxa"/>
          </w:tcPr>
          <w:p w14:paraId="545288D4" w14:textId="77777777" w:rsidR="00880239" w:rsidRPr="009D3E30" w:rsidRDefault="00880239" w:rsidP="001B7C29">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451" w:type="dxa"/>
          </w:tcPr>
          <w:p w14:paraId="7D581C35" w14:textId="77777777" w:rsidR="00880239" w:rsidRDefault="00880239" w:rsidP="001B7C29">
            <w:pPr>
              <w:rPr>
                <w:rFonts w:eastAsiaTheme="minorEastAsia"/>
                <w:lang w:eastAsia="zh-CN"/>
              </w:rPr>
            </w:pPr>
            <w:r>
              <w:rPr>
                <w:rFonts w:eastAsiaTheme="minorEastAsia" w:hint="eastAsia"/>
                <w:lang w:eastAsia="zh-CN"/>
              </w:rPr>
              <w:t>S</w:t>
            </w:r>
            <w:r>
              <w:rPr>
                <w:rFonts w:eastAsiaTheme="minorEastAsia"/>
                <w:lang w:eastAsia="zh-CN"/>
              </w:rPr>
              <w:t>upport model S slot as DL (if DL heavy) or UL (if UL heavy) slot.</w:t>
            </w:r>
          </w:p>
          <w:p w14:paraId="383F0C60" w14:textId="77777777" w:rsidR="00880239" w:rsidRDefault="00880239" w:rsidP="001B7C29">
            <w:pPr>
              <w:rPr>
                <w:rFonts w:eastAsiaTheme="minorEastAsia"/>
                <w:lang w:eastAsia="zh-CN"/>
              </w:rPr>
            </w:pPr>
            <w:r>
              <w:rPr>
                <w:rFonts w:eastAsiaTheme="minorEastAsia" w:hint="eastAsia"/>
                <w:lang w:eastAsia="zh-CN"/>
              </w:rPr>
              <w:t>P</w:t>
            </w:r>
            <w:r>
              <w:rPr>
                <w:rFonts w:eastAsiaTheme="minorEastAsia"/>
                <w:lang w:eastAsia="zh-CN"/>
              </w:rPr>
              <w:t>ower model for different number of symbols can be deduced by linear interpolation between short PUCCH/PUSCH and long PUCCH/PUSCH by assuming 1 symbols for short and 14 symbols for 1ong.</w:t>
            </w:r>
          </w:p>
          <w:p w14:paraId="65CA80BC" w14:textId="77777777" w:rsidR="00880239" w:rsidRPr="009D3E30" w:rsidRDefault="00880239" w:rsidP="001B7C29">
            <w:pPr>
              <w:rPr>
                <w:rFonts w:eastAsiaTheme="minorEastAsia"/>
                <w:lang w:eastAsia="zh-CN"/>
              </w:rPr>
            </w:pPr>
            <w:r>
              <w:rPr>
                <w:rFonts w:eastAsiaTheme="minorEastAsia" w:hint="eastAsia"/>
                <w:lang w:eastAsia="zh-CN"/>
              </w:rPr>
              <w:t>F</w:t>
            </w:r>
            <w:r>
              <w:rPr>
                <w:rFonts w:eastAsiaTheme="minorEastAsia"/>
                <w:lang w:eastAsia="zh-CN"/>
              </w:rPr>
              <w:t>or antenna scaling for 2Tx power modelling, reuse 1.4 scaling factor for 0dBm and 1.2 scaling factor for 23dBm from 1Tx. Other power level and 4Tx antenna scaling model can be further studied.</w:t>
            </w:r>
          </w:p>
        </w:tc>
      </w:tr>
      <w:tr w:rsidR="006D7879" w:rsidRPr="00E96216" w14:paraId="7E45AD3D" w14:textId="77777777" w:rsidTr="00E86073">
        <w:trPr>
          <w:trHeight w:val="864"/>
        </w:trPr>
        <w:tc>
          <w:tcPr>
            <w:tcW w:w="1372" w:type="dxa"/>
          </w:tcPr>
          <w:p w14:paraId="67DACB5E" w14:textId="28DA3AC3" w:rsidR="006D7879" w:rsidRDefault="006D7879" w:rsidP="006D7879">
            <w:pPr>
              <w:rPr>
                <w:rFonts w:eastAsiaTheme="minorEastAsia"/>
                <w:lang w:val="en-US" w:eastAsia="zh-CN"/>
              </w:rPr>
            </w:pPr>
            <w:r>
              <w:rPr>
                <w:rFonts w:eastAsiaTheme="minorEastAsia"/>
                <w:lang w:eastAsia="zh-CN"/>
              </w:rPr>
              <w:t>Huawei, Hisilicon</w:t>
            </w:r>
          </w:p>
        </w:tc>
        <w:tc>
          <w:tcPr>
            <w:tcW w:w="8451" w:type="dxa"/>
          </w:tcPr>
          <w:p w14:paraId="570D194A" w14:textId="77777777" w:rsidR="006D7879" w:rsidRDefault="006D7879" w:rsidP="006D7879">
            <w:r>
              <w:rPr>
                <w:rFonts w:eastAsiaTheme="minorEastAsia"/>
                <w:lang w:eastAsia="zh-CN"/>
              </w:rPr>
              <w:t>For S slot, m</w:t>
            </w:r>
            <w:r w:rsidRPr="00E91950">
              <w:t>odel</w:t>
            </w:r>
            <w:r>
              <w:t>ling</w:t>
            </w:r>
            <w:r w:rsidRPr="00E91950">
              <w:t xml:space="preserve"> </w:t>
            </w:r>
            <w:r>
              <w:t>S slot as DL or UL slot can be considered for simplicity.</w:t>
            </w:r>
          </w:p>
          <w:p w14:paraId="4FB8C40B" w14:textId="2C900C8B" w:rsidR="006D7879" w:rsidRDefault="006D7879" w:rsidP="006D7879">
            <w:pPr>
              <w:rPr>
                <w:rFonts w:eastAsiaTheme="minorEastAsia"/>
                <w:lang w:eastAsia="zh-CN"/>
              </w:rPr>
            </w:pPr>
            <w:r>
              <w:t>For UL power states,</w:t>
            </w:r>
            <w:r>
              <w:rPr>
                <w:lang w:val="en-US"/>
              </w:rPr>
              <w:t xml:space="preserve"> support not introducing new UL power states if power difference is small.</w:t>
            </w:r>
          </w:p>
        </w:tc>
      </w:tr>
      <w:tr w:rsidR="00196A52" w:rsidRPr="00E96216" w14:paraId="205F5154" w14:textId="77777777" w:rsidTr="00E86073">
        <w:trPr>
          <w:trHeight w:val="424"/>
        </w:trPr>
        <w:tc>
          <w:tcPr>
            <w:tcW w:w="1372" w:type="dxa"/>
          </w:tcPr>
          <w:p w14:paraId="36F97F8D" w14:textId="4FBB6632" w:rsidR="00196A52" w:rsidRDefault="00196A52" w:rsidP="00196A52">
            <w:pPr>
              <w:rPr>
                <w:rFonts w:eastAsiaTheme="minorEastAsia"/>
                <w:lang w:eastAsia="zh-CN"/>
              </w:rPr>
            </w:pPr>
            <w:r>
              <w:rPr>
                <w:rFonts w:hint="eastAsia"/>
                <w:lang w:val="en-US" w:eastAsia="ko-KR"/>
              </w:rPr>
              <w:t>LG</w:t>
            </w:r>
          </w:p>
        </w:tc>
        <w:tc>
          <w:tcPr>
            <w:tcW w:w="8451" w:type="dxa"/>
          </w:tcPr>
          <w:p w14:paraId="1C9F251C" w14:textId="634C7D61" w:rsidR="00196A52" w:rsidRDefault="00196A52" w:rsidP="00196A52">
            <w:pPr>
              <w:rPr>
                <w:rFonts w:eastAsiaTheme="minorEastAsia"/>
                <w:lang w:eastAsia="zh-CN"/>
              </w:rPr>
            </w:pPr>
            <w:r>
              <w:rPr>
                <w:rFonts w:hint="eastAsia"/>
                <w:lang w:eastAsia="ko-KR"/>
              </w:rPr>
              <w:t xml:space="preserve">Prefer to leave </w:t>
            </w:r>
            <w:r>
              <w:rPr>
                <w:lang w:eastAsia="ko-KR"/>
              </w:rPr>
              <w:t xml:space="preserve">the </w:t>
            </w:r>
            <w:r>
              <w:rPr>
                <w:rFonts w:hint="eastAsia"/>
                <w:lang w:eastAsia="ko-KR"/>
              </w:rPr>
              <w:t>detailed assumptions</w:t>
            </w:r>
            <w:r>
              <w:rPr>
                <w:lang w:eastAsia="ko-KR"/>
              </w:rPr>
              <w:t xml:space="preserve"> summarized above</w:t>
            </w:r>
            <w:r>
              <w:rPr>
                <w:rFonts w:hint="eastAsia"/>
                <w:lang w:eastAsia="ko-KR"/>
              </w:rPr>
              <w:t xml:space="preserve"> up to companies as suggested by the FL.</w:t>
            </w:r>
          </w:p>
        </w:tc>
      </w:tr>
      <w:tr w:rsidR="00075A57" w:rsidRPr="00E96216" w14:paraId="7186AC8A" w14:textId="77777777" w:rsidTr="00E86073">
        <w:trPr>
          <w:trHeight w:val="682"/>
        </w:trPr>
        <w:tc>
          <w:tcPr>
            <w:tcW w:w="1372" w:type="dxa"/>
          </w:tcPr>
          <w:p w14:paraId="156B3D5E" w14:textId="20D40FF1" w:rsidR="00075A57" w:rsidRDefault="00075A57" w:rsidP="00196A52">
            <w:pPr>
              <w:rPr>
                <w:lang w:val="en-US" w:eastAsia="ko-KR"/>
              </w:rPr>
            </w:pPr>
            <w:r>
              <w:rPr>
                <w:lang w:val="en-US" w:eastAsia="ko-KR"/>
              </w:rPr>
              <w:t>Nokia, NSB</w:t>
            </w:r>
          </w:p>
        </w:tc>
        <w:tc>
          <w:tcPr>
            <w:tcW w:w="8451" w:type="dxa"/>
          </w:tcPr>
          <w:p w14:paraId="4E1E0A87" w14:textId="0ED1C43C" w:rsidR="00075A57" w:rsidRDefault="00075A57" w:rsidP="00196A52">
            <w:pPr>
              <w:rPr>
                <w:lang w:eastAsia="ko-KR"/>
              </w:rPr>
            </w:pPr>
            <w:r>
              <w:t>We agree with QC and OPPO that most of these aspects can be left to companies (“companies should report”), otherwise it may take large unnecessary effort to agree on all the minor details.</w:t>
            </w:r>
          </w:p>
        </w:tc>
      </w:tr>
      <w:tr w:rsidR="00AD5E29" w:rsidRPr="00E96216" w14:paraId="47430DDD" w14:textId="77777777" w:rsidTr="00E86073">
        <w:trPr>
          <w:trHeight w:val="667"/>
        </w:trPr>
        <w:tc>
          <w:tcPr>
            <w:tcW w:w="1372" w:type="dxa"/>
          </w:tcPr>
          <w:p w14:paraId="47B975C4" w14:textId="720ACE49" w:rsidR="00AD5E29" w:rsidRDefault="00AD5E29" w:rsidP="00AD5E29">
            <w:pPr>
              <w:rPr>
                <w:lang w:val="en-US" w:eastAsia="ko-KR"/>
              </w:rPr>
            </w:pPr>
            <w:r>
              <w:rPr>
                <w:rFonts w:eastAsiaTheme="minorEastAsia"/>
                <w:lang w:val="en-US" w:eastAsia="zh-CN"/>
              </w:rPr>
              <w:t>MTK</w:t>
            </w:r>
          </w:p>
        </w:tc>
        <w:tc>
          <w:tcPr>
            <w:tcW w:w="8451" w:type="dxa"/>
          </w:tcPr>
          <w:p w14:paraId="30E7CA27" w14:textId="2398C9DF" w:rsidR="00AD5E29" w:rsidRDefault="00AD5E29" w:rsidP="00AD5E29">
            <w:r>
              <w:rPr>
                <w:rFonts w:eastAsiaTheme="minorEastAsia"/>
                <w:lang w:eastAsia="zh-CN"/>
              </w:rPr>
              <w:t>We prefer to first leave these issues to companies. Deciding these detailed scaling number can be time-consuming for an e-meeting.</w:t>
            </w:r>
          </w:p>
        </w:tc>
      </w:tr>
      <w:tr w:rsidR="00B66A46" w:rsidRPr="00E96216" w14:paraId="4323EAE1" w14:textId="77777777" w:rsidTr="00E86073">
        <w:trPr>
          <w:trHeight w:val="424"/>
        </w:trPr>
        <w:tc>
          <w:tcPr>
            <w:tcW w:w="1372" w:type="dxa"/>
          </w:tcPr>
          <w:p w14:paraId="177079FF" w14:textId="499D9FFE" w:rsidR="00B66A46" w:rsidRDefault="00B66A46" w:rsidP="00AD5E29">
            <w:pPr>
              <w:rPr>
                <w:rFonts w:eastAsiaTheme="minorEastAsia"/>
                <w:lang w:val="en-US" w:eastAsia="zh-CN"/>
              </w:rPr>
            </w:pPr>
            <w:r>
              <w:rPr>
                <w:rFonts w:eastAsiaTheme="minorEastAsia"/>
                <w:lang w:val="en-US" w:eastAsia="zh-CN"/>
              </w:rPr>
              <w:t>InterDigital</w:t>
            </w:r>
          </w:p>
        </w:tc>
        <w:tc>
          <w:tcPr>
            <w:tcW w:w="8451" w:type="dxa"/>
          </w:tcPr>
          <w:p w14:paraId="5104E076" w14:textId="3E6460EA" w:rsidR="00B66A46" w:rsidRDefault="00B66A46" w:rsidP="00AD5E29">
            <w:pPr>
              <w:rPr>
                <w:rFonts w:eastAsiaTheme="minorEastAsia"/>
                <w:lang w:eastAsia="zh-CN"/>
              </w:rPr>
            </w:pPr>
            <w:r>
              <w:rPr>
                <w:rFonts w:eastAsiaTheme="minorEastAsia"/>
                <w:lang w:eastAsia="zh-CN"/>
              </w:rPr>
              <w:t xml:space="preserve">Leave them </w:t>
            </w:r>
            <w:r w:rsidRPr="00B66A46">
              <w:rPr>
                <w:rFonts w:eastAsiaTheme="minorEastAsia"/>
                <w:lang w:eastAsia="zh-CN"/>
              </w:rPr>
              <w:t>up</w:t>
            </w:r>
            <w:r>
              <w:rPr>
                <w:rFonts w:eastAsiaTheme="minorEastAsia"/>
                <w:lang w:eastAsia="zh-CN"/>
              </w:rPr>
              <w:t xml:space="preserve"> </w:t>
            </w:r>
            <w:r w:rsidRPr="00B66A46">
              <w:rPr>
                <w:rFonts w:eastAsiaTheme="minorEastAsia"/>
                <w:lang w:eastAsia="zh-CN"/>
              </w:rPr>
              <w:t xml:space="preserve">to </w:t>
            </w:r>
            <w:r>
              <w:rPr>
                <w:rFonts w:eastAsiaTheme="minorEastAsia"/>
                <w:lang w:eastAsia="zh-CN"/>
              </w:rPr>
              <w:t xml:space="preserve">the </w:t>
            </w:r>
            <w:r w:rsidRPr="00B66A46">
              <w:rPr>
                <w:rFonts w:eastAsiaTheme="minorEastAsia"/>
                <w:lang w:eastAsia="zh-CN"/>
              </w:rPr>
              <w:t>companies</w:t>
            </w:r>
          </w:p>
        </w:tc>
      </w:tr>
      <w:tr w:rsidR="00E86073" w:rsidRPr="00E96216" w14:paraId="67AAF588" w14:textId="77777777" w:rsidTr="00E86073">
        <w:trPr>
          <w:trHeight w:val="424"/>
        </w:trPr>
        <w:tc>
          <w:tcPr>
            <w:tcW w:w="1372" w:type="dxa"/>
          </w:tcPr>
          <w:p w14:paraId="42E05D01" w14:textId="4A3582BC" w:rsidR="00E86073" w:rsidRDefault="00E86073" w:rsidP="00AD5E29">
            <w:pPr>
              <w:rPr>
                <w:rFonts w:eastAsiaTheme="minorEastAsia"/>
                <w:lang w:val="en-US" w:eastAsia="zh-CN"/>
              </w:rPr>
            </w:pPr>
            <w:r>
              <w:rPr>
                <w:rFonts w:eastAsiaTheme="minorEastAsia"/>
                <w:lang w:val="en-US" w:eastAsia="zh-CN"/>
              </w:rPr>
              <w:t>Futurewei</w:t>
            </w:r>
          </w:p>
        </w:tc>
        <w:tc>
          <w:tcPr>
            <w:tcW w:w="8451" w:type="dxa"/>
          </w:tcPr>
          <w:p w14:paraId="345CD02C" w14:textId="01E54E87" w:rsidR="00E86073" w:rsidRDefault="00E86073" w:rsidP="00AD5E29">
            <w:pPr>
              <w:rPr>
                <w:rFonts w:eastAsiaTheme="minorEastAsia"/>
                <w:lang w:eastAsia="zh-CN"/>
              </w:rPr>
            </w:pPr>
            <w:r>
              <w:rPr>
                <w:rFonts w:eastAsiaTheme="minorEastAsia"/>
                <w:lang w:eastAsia="zh-CN"/>
              </w:rPr>
              <w:t>It is preferred to have common understanding on modelling instead of leave to companies. Otherwise the evaluation outcomes will not be aligned or useful.</w:t>
            </w:r>
          </w:p>
        </w:tc>
      </w:tr>
      <w:tr w:rsidR="00A63AA3" w:rsidRPr="00E96216" w14:paraId="279EF1F6" w14:textId="77777777" w:rsidTr="00E86073">
        <w:trPr>
          <w:trHeight w:val="424"/>
        </w:trPr>
        <w:tc>
          <w:tcPr>
            <w:tcW w:w="1372" w:type="dxa"/>
          </w:tcPr>
          <w:p w14:paraId="7516F811" w14:textId="133E7BDD" w:rsidR="00A63AA3" w:rsidRDefault="00A63AA3" w:rsidP="00A63AA3">
            <w:pPr>
              <w:rPr>
                <w:rFonts w:eastAsiaTheme="minorEastAsia"/>
                <w:lang w:val="en-US" w:eastAsia="zh-CN"/>
              </w:rPr>
            </w:pPr>
            <w:r>
              <w:rPr>
                <w:lang w:val="en-US"/>
              </w:rPr>
              <w:t>Ericsson</w:t>
            </w:r>
          </w:p>
        </w:tc>
        <w:tc>
          <w:tcPr>
            <w:tcW w:w="8451" w:type="dxa"/>
          </w:tcPr>
          <w:p w14:paraId="0D379013" w14:textId="5F228A33" w:rsidR="00A63AA3" w:rsidRDefault="00A63AA3" w:rsidP="00A63AA3">
            <w:pPr>
              <w:rPr>
                <w:rFonts w:eastAsiaTheme="minorEastAsia"/>
                <w:lang w:eastAsia="zh-CN"/>
              </w:rPr>
            </w:pPr>
            <w:r>
              <w:t xml:space="preserve">Do not support. </w:t>
            </w:r>
          </w:p>
        </w:tc>
      </w:tr>
    </w:tbl>
    <w:p w14:paraId="0EA764AE" w14:textId="77777777" w:rsidR="00E44E77" w:rsidRPr="00880239" w:rsidRDefault="00E44E77" w:rsidP="00E44E77"/>
    <w:p w14:paraId="46CE0F4C" w14:textId="77777777" w:rsidR="00BE5647" w:rsidRDefault="00BE5647" w:rsidP="00514881">
      <w:pPr>
        <w:rPr>
          <w:rFonts w:eastAsiaTheme="minorEastAsia"/>
          <w:lang w:val="en-US" w:eastAsia="zh-CN"/>
        </w:rPr>
      </w:pPr>
    </w:p>
    <w:p w14:paraId="6A2DB744" w14:textId="77777777" w:rsidR="008167A8" w:rsidRPr="00BE5647" w:rsidRDefault="008167A8" w:rsidP="00514881">
      <w:pPr>
        <w:rPr>
          <w:rFonts w:eastAsiaTheme="minorEastAsia"/>
          <w:lang w:val="en-US" w:eastAsia="zh-CN"/>
        </w:rPr>
      </w:pPr>
    </w:p>
    <w:p w14:paraId="76DC91AD" w14:textId="77777777" w:rsidR="00707A49" w:rsidRDefault="00707A49" w:rsidP="00707A49">
      <w:pPr>
        <w:pStyle w:val="1"/>
        <w:rPr>
          <w:lang w:eastAsia="zh-CN"/>
        </w:rPr>
      </w:pPr>
      <w:r>
        <w:rPr>
          <w:lang w:eastAsia="zh-CN"/>
        </w:rPr>
        <w:t>Summary</w:t>
      </w:r>
    </w:p>
    <w:p w14:paraId="68141D7F" w14:textId="77777777" w:rsidR="00D75743" w:rsidRPr="00FA3858" w:rsidRDefault="00D75743" w:rsidP="00D75743">
      <w:pPr>
        <w:pStyle w:val="2"/>
        <w:rPr>
          <w:lang w:eastAsia="zh-CN"/>
        </w:rPr>
      </w:pPr>
      <w:r w:rsidRPr="00FA3858">
        <w:rPr>
          <w:lang w:eastAsia="zh-CN"/>
        </w:rPr>
        <w:t xml:space="preserve">Proposals for </w:t>
      </w:r>
      <w:r>
        <w:rPr>
          <w:lang w:eastAsia="zh-CN"/>
        </w:rPr>
        <w:t>3</w:t>
      </w:r>
      <w:r w:rsidRPr="00FA3858">
        <w:rPr>
          <w:vertAlign w:val="superscript"/>
          <w:lang w:eastAsia="zh-CN"/>
        </w:rPr>
        <w:t>nd</w:t>
      </w:r>
      <w:r w:rsidRPr="00FA3858">
        <w:rPr>
          <w:lang w:eastAsia="zh-CN"/>
        </w:rPr>
        <w:t xml:space="preserve"> GTW</w:t>
      </w:r>
      <w:r>
        <w:rPr>
          <w:lang w:eastAsia="zh-CN"/>
        </w:rPr>
        <w:t xml:space="preserve"> (Monday in 2</w:t>
      </w:r>
      <w:r w:rsidRPr="001F07D8">
        <w:rPr>
          <w:vertAlign w:val="superscript"/>
          <w:lang w:eastAsia="zh-CN"/>
        </w:rPr>
        <w:t>nd</w:t>
      </w:r>
      <w:r>
        <w:rPr>
          <w:lang w:eastAsia="zh-CN"/>
        </w:rPr>
        <w:t xml:space="preserve"> week)</w:t>
      </w:r>
    </w:p>
    <w:p w14:paraId="66BC6CD9" w14:textId="77777777" w:rsidR="00D75743" w:rsidRDefault="00D75743" w:rsidP="00D75743">
      <w:pPr>
        <w:spacing w:after="120"/>
        <w:rPr>
          <w:rFonts w:eastAsia="SimSun"/>
          <w:lang w:val="en-US" w:eastAsia="zh-CN"/>
        </w:rPr>
      </w:pPr>
      <w:r>
        <w:rPr>
          <w:b/>
          <w:bCs/>
        </w:rPr>
        <w:t>Proposal 1</w:t>
      </w:r>
      <w:r>
        <w:t>: For XR evaluation, ideal channel estimation can be optionally evaluated.</w:t>
      </w:r>
    </w:p>
    <w:p w14:paraId="65A8A742" w14:textId="77777777" w:rsidR="00D75743" w:rsidRDefault="00D75743" w:rsidP="00D75743">
      <w:pPr>
        <w:rPr>
          <w:color w:val="000000"/>
        </w:rPr>
      </w:pPr>
      <w:r>
        <w:rPr>
          <w:b/>
          <w:bCs/>
          <w:color w:val="000000"/>
        </w:rPr>
        <w:t>Proposal 2:</w:t>
      </w:r>
      <w:r>
        <w:rPr>
          <w:color w:val="000000"/>
        </w:rPr>
        <w:t xml:space="preserve"> System bandwidth for XR/CG evaluations are as follows.</w:t>
      </w:r>
    </w:p>
    <w:p w14:paraId="1225746F" w14:textId="77777777" w:rsidR="00D75743" w:rsidRDefault="00D75743" w:rsidP="003D1CEA">
      <w:pPr>
        <w:numPr>
          <w:ilvl w:val="0"/>
          <w:numId w:val="60"/>
        </w:numPr>
        <w:spacing w:after="0" w:line="240" w:lineRule="auto"/>
        <w:rPr>
          <w:color w:val="000000"/>
        </w:rPr>
      </w:pPr>
      <w:r>
        <w:rPr>
          <w:color w:val="000000"/>
        </w:rPr>
        <w:t>For FR1,</w:t>
      </w:r>
    </w:p>
    <w:p w14:paraId="41F0778D" w14:textId="77777777" w:rsidR="00D75743" w:rsidRDefault="00D75743" w:rsidP="003D1CEA">
      <w:pPr>
        <w:numPr>
          <w:ilvl w:val="1"/>
          <w:numId w:val="61"/>
        </w:numPr>
        <w:spacing w:after="0" w:line="240" w:lineRule="auto"/>
        <w:rPr>
          <w:color w:val="000000"/>
        </w:rPr>
      </w:pPr>
      <w:r>
        <w:rPr>
          <w:color w:val="000000"/>
        </w:rPr>
        <w:t>Baseline: 100 MHz</w:t>
      </w:r>
    </w:p>
    <w:p w14:paraId="41274306" w14:textId="77777777" w:rsidR="00D75743" w:rsidRDefault="00D75743" w:rsidP="003D1CEA">
      <w:pPr>
        <w:numPr>
          <w:ilvl w:val="1"/>
          <w:numId w:val="61"/>
        </w:numPr>
        <w:spacing w:after="0" w:line="240" w:lineRule="auto"/>
        <w:rPr>
          <w:color w:val="000000"/>
        </w:rPr>
      </w:pPr>
      <w:r>
        <w:rPr>
          <w:color w:val="000000"/>
        </w:rPr>
        <w:t>Optional: 20/40 MHz, 2*100 MHz with CA</w:t>
      </w:r>
    </w:p>
    <w:p w14:paraId="1A431F1D" w14:textId="77777777" w:rsidR="00D75743" w:rsidRDefault="00D75743" w:rsidP="003D1CEA">
      <w:pPr>
        <w:numPr>
          <w:ilvl w:val="0"/>
          <w:numId w:val="62"/>
        </w:numPr>
        <w:spacing w:after="0" w:line="240" w:lineRule="auto"/>
        <w:rPr>
          <w:color w:val="000000"/>
        </w:rPr>
      </w:pPr>
      <w:r>
        <w:rPr>
          <w:color w:val="000000"/>
        </w:rPr>
        <w:t>FR2</w:t>
      </w:r>
    </w:p>
    <w:p w14:paraId="1C0D5E86" w14:textId="77777777" w:rsidR="00D75743" w:rsidRDefault="00D75743" w:rsidP="003D1CEA">
      <w:pPr>
        <w:numPr>
          <w:ilvl w:val="1"/>
          <w:numId w:val="62"/>
        </w:numPr>
        <w:spacing w:after="0" w:line="240" w:lineRule="auto"/>
        <w:rPr>
          <w:color w:val="000000"/>
        </w:rPr>
      </w:pPr>
      <w:r>
        <w:rPr>
          <w:color w:val="000000"/>
        </w:rPr>
        <w:lastRenderedPageBreak/>
        <w:t>Option 1: 100 MHz</w:t>
      </w:r>
    </w:p>
    <w:p w14:paraId="47EFFCFE" w14:textId="77777777" w:rsidR="00D75743" w:rsidRDefault="00D75743" w:rsidP="003D1CEA">
      <w:pPr>
        <w:numPr>
          <w:ilvl w:val="1"/>
          <w:numId w:val="62"/>
        </w:numPr>
        <w:spacing w:after="0" w:line="240" w:lineRule="auto"/>
        <w:rPr>
          <w:color w:val="000000"/>
        </w:rPr>
      </w:pPr>
      <w:r>
        <w:rPr>
          <w:color w:val="000000"/>
        </w:rPr>
        <w:t>Option 2: 400 MHz</w:t>
      </w:r>
    </w:p>
    <w:p w14:paraId="5CC96C98" w14:textId="77777777" w:rsidR="00D75743" w:rsidRDefault="00D75743" w:rsidP="00D75743">
      <w:pPr>
        <w:rPr>
          <w:color w:val="000000"/>
        </w:rPr>
      </w:pPr>
      <w:r>
        <w:rPr>
          <w:color w:val="000000"/>
        </w:rPr>
        <w:t>Companies should report the CA setting if CA is adopted.</w:t>
      </w:r>
    </w:p>
    <w:p w14:paraId="3657F8A2" w14:textId="77777777" w:rsidR="00D75743" w:rsidRDefault="00D75743" w:rsidP="00D75743">
      <w:pPr>
        <w:rPr>
          <w:color w:val="000000"/>
        </w:rPr>
      </w:pPr>
      <w:r>
        <w:rPr>
          <w:color w:val="000000"/>
        </w:rPr>
        <w:t xml:space="preserve">Other system bandwidth can also be </w:t>
      </w:r>
      <w:r>
        <w:t xml:space="preserve">optionally </w:t>
      </w:r>
      <w:r>
        <w:rPr>
          <w:color w:val="000000"/>
        </w:rPr>
        <w:t>evaluated.</w:t>
      </w:r>
    </w:p>
    <w:p w14:paraId="67EA2A87" w14:textId="77777777" w:rsidR="00D75743" w:rsidRDefault="00D75743" w:rsidP="00D75743">
      <w:pPr>
        <w:rPr>
          <w:color w:val="000000"/>
        </w:rPr>
      </w:pPr>
    </w:p>
    <w:p w14:paraId="1D6E686B" w14:textId="77777777" w:rsidR="00D75743" w:rsidRDefault="00D75743" w:rsidP="00D75743">
      <w:r>
        <w:rPr>
          <w:b/>
          <w:bCs/>
        </w:rPr>
        <w:t>Proposal 3:</w:t>
      </w:r>
      <w:r>
        <w:t xml:space="preserve"> For outdoor scenarios, the BS antenna parameters are as</w:t>
      </w:r>
    </w:p>
    <w:p w14:paraId="2FA88F83" w14:textId="77777777" w:rsidR="00D75743" w:rsidRDefault="00D75743" w:rsidP="003D1CEA">
      <w:pPr>
        <w:numPr>
          <w:ilvl w:val="0"/>
          <w:numId w:val="63"/>
        </w:numPr>
        <w:spacing w:after="0" w:line="240" w:lineRule="auto"/>
        <w:rPr>
          <w:rFonts w:ascii="Calibri" w:hAnsi="Calibri" w:cs="Calibri"/>
          <w:sz w:val="22"/>
          <w:szCs w:val="22"/>
        </w:rPr>
      </w:pPr>
      <w:r>
        <w:t>Option 1: 64 TxRU, (M, N, P, Mg, Ng; Mp, Np) = (8,8,2,1,1;4,8)</w:t>
      </w:r>
    </w:p>
    <w:p w14:paraId="709668BB" w14:textId="77777777" w:rsidR="00D75743" w:rsidRDefault="00D75743" w:rsidP="003D1CEA">
      <w:pPr>
        <w:numPr>
          <w:ilvl w:val="0"/>
          <w:numId w:val="63"/>
        </w:numPr>
        <w:spacing w:after="0" w:line="240" w:lineRule="auto"/>
      </w:pPr>
      <w:r>
        <w:t>Option 2: 32 TxRU, (M, N, P, Mg, Ng; Mp, Np) = (8,2,2,1,1,8,2)</w:t>
      </w:r>
    </w:p>
    <w:p w14:paraId="553CCD76" w14:textId="77777777" w:rsidR="00D75743" w:rsidRDefault="00D75743" w:rsidP="00D75743">
      <w:pPr>
        <w:rPr>
          <w:lang w:val="en-US"/>
        </w:rPr>
      </w:pPr>
      <w:r>
        <w:t xml:space="preserve">Company to report the BS antenna parameters for XR/CG evaluation. </w:t>
      </w:r>
    </w:p>
    <w:p w14:paraId="18A307B4" w14:textId="77777777" w:rsidR="00D75743" w:rsidRDefault="00D75743" w:rsidP="00D75743">
      <w:r>
        <w:t>Other BS antenna parameters can also be optionally evaluated.</w:t>
      </w:r>
    </w:p>
    <w:p w14:paraId="416B4414" w14:textId="77777777" w:rsidR="00D75743" w:rsidRDefault="00D75743" w:rsidP="00D75743"/>
    <w:p w14:paraId="4B1F9C3D" w14:textId="77777777" w:rsidR="00D75743" w:rsidRDefault="00D75743" w:rsidP="00D75743">
      <w:r>
        <w:rPr>
          <w:b/>
          <w:bCs/>
        </w:rPr>
        <w:t>Proposal 4</w:t>
      </w:r>
      <w:r>
        <w:t>: For FR2, UE antenna parameters for XR/CG evaluations are as follows.</w:t>
      </w:r>
    </w:p>
    <w:p w14:paraId="16B9BC5C" w14:textId="77777777" w:rsidR="00D75743" w:rsidRDefault="00D75743" w:rsidP="003D1CEA">
      <w:pPr>
        <w:numPr>
          <w:ilvl w:val="0"/>
          <w:numId w:val="64"/>
        </w:numPr>
        <w:spacing w:after="0" w:line="240" w:lineRule="auto"/>
      </w:pPr>
      <w:r>
        <w:t>Option 1 (Follow Rel-17 evaluation methodology for FeMIMO in R1-2007151)</w:t>
      </w:r>
    </w:p>
    <w:p w14:paraId="6E7BD3FC" w14:textId="77777777" w:rsidR="00D75743" w:rsidRDefault="00D75743" w:rsidP="003D1CEA">
      <w:pPr>
        <w:numPr>
          <w:ilvl w:val="1"/>
          <w:numId w:val="64"/>
        </w:numPr>
        <w:spacing w:after="0" w:line="240" w:lineRule="auto"/>
      </w:pPr>
      <w:r>
        <w:t>(M, N, P)=(1, 4, 2), 3 panels (left, right, top)</w:t>
      </w:r>
    </w:p>
    <w:p w14:paraId="1F805E17" w14:textId="77777777" w:rsidR="00D75743" w:rsidRDefault="00D75743" w:rsidP="003D1CEA">
      <w:pPr>
        <w:numPr>
          <w:ilvl w:val="0"/>
          <w:numId w:val="64"/>
        </w:numPr>
        <w:spacing w:after="0" w:line="240" w:lineRule="auto"/>
      </w:pPr>
      <w:r>
        <w:t>Option 2 (from TR 38.802 – developed in Rel-14)</w:t>
      </w:r>
    </w:p>
    <w:p w14:paraId="1AA64F6E" w14:textId="77777777" w:rsidR="00D75743" w:rsidRDefault="00D75743" w:rsidP="003D1CEA">
      <w:pPr>
        <w:numPr>
          <w:ilvl w:val="1"/>
          <w:numId w:val="64"/>
        </w:numPr>
        <w:spacing w:after="0" w:line="240" w:lineRule="auto"/>
      </w:pPr>
      <w:r>
        <w:t>4Tx/4Rx: (M, N, P, Mg, Ng; Mp, Np) = (2,4,2,1,2;1,2), (dH,dV) = (0.5, 0.5)λ, the polarization angles are 0° and 90°</w:t>
      </w:r>
    </w:p>
    <w:p w14:paraId="7941F5D7" w14:textId="77777777" w:rsidR="00D75743" w:rsidRDefault="00D75743" w:rsidP="00D75743">
      <w:r>
        <w:t xml:space="preserve">Company to report the UE antenna parameters for XR/CG evaluation. </w:t>
      </w:r>
    </w:p>
    <w:p w14:paraId="728132DC" w14:textId="77777777" w:rsidR="00D75743" w:rsidRDefault="00D75743" w:rsidP="00D75743">
      <w:r>
        <w:t>Other UE antenna parameters can also be optionally evaluated.</w:t>
      </w:r>
    </w:p>
    <w:p w14:paraId="61892891" w14:textId="77777777" w:rsidR="00D75743" w:rsidRDefault="00D75743" w:rsidP="00D75743"/>
    <w:p w14:paraId="65E62C3F" w14:textId="77777777" w:rsidR="00D75743" w:rsidRDefault="00D75743" w:rsidP="00D75743">
      <w:pPr>
        <w:rPr>
          <w:color w:val="FF0000"/>
        </w:rPr>
      </w:pPr>
      <w:r>
        <w:rPr>
          <w:b/>
          <w:bCs/>
          <w:color w:val="FF0000"/>
        </w:rPr>
        <w:t xml:space="preserve">Proposal 5: </w:t>
      </w:r>
      <w:r>
        <w:rPr>
          <w:color w:val="FF0000"/>
        </w:rPr>
        <w:t>For XR/CG evaluation, adopt following assumptions for BS height for Urban Macro</w:t>
      </w:r>
    </w:p>
    <w:tbl>
      <w:tblPr>
        <w:tblW w:w="0" w:type="auto"/>
        <w:tblCellMar>
          <w:left w:w="0" w:type="dxa"/>
          <w:right w:w="0" w:type="dxa"/>
        </w:tblCellMar>
        <w:tblLook w:val="04A0" w:firstRow="1" w:lastRow="0" w:firstColumn="1" w:lastColumn="0" w:noHBand="0" w:noVBand="1"/>
      </w:tblPr>
      <w:tblGrid>
        <w:gridCol w:w="1877"/>
        <w:gridCol w:w="2368"/>
      </w:tblGrid>
      <w:tr w:rsidR="00D75743" w14:paraId="7F58B4C1" w14:textId="77777777" w:rsidTr="00C163A1">
        <w:trPr>
          <w:trHeight w:val="53"/>
        </w:trPr>
        <w:tc>
          <w:tcPr>
            <w:tcW w:w="1877" w:type="dxa"/>
            <w:vMerge w:val="restart"/>
            <w:tcBorders>
              <w:top w:val="single" w:sz="8" w:space="0" w:color="auto"/>
              <w:left w:val="single" w:sz="8" w:space="0" w:color="auto"/>
              <w:bottom w:val="single" w:sz="8" w:space="0" w:color="auto"/>
              <w:right w:val="single" w:sz="8" w:space="0" w:color="auto"/>
            </w:tcBorders>
            <w:shd w:val="clear" w:color="auto" w:fill="00B0F0"/>
            <w:tcMar>
              <w:top w:w="0" w:type="dxa"/>
              <w:left w:w="108" w:type="dxa"/>
              <w:bottom w:w="0" w:type="dxa"/>
              <w:right w:w="108" w:type="dxa"/>
            </w:tcMar>
            <w:vAlign w:val="center"/>
            <w:hideMark/>
          </w:tcPr>
          <w:p w14:paraId="4A3C6A77" w14:textId="77777777" w:rsidR="00D75743" w:rsidRDefault="00D75743" w:rsidP="00C163A1">
            <w:pPr>
              <w:pStyle w:val="xmsonormal"/>
              <w:rPr>
                <w:rFonts w:ascii="Arial" w:hAnsi="Arial" w:cs="Arial"/>
                <w:sz w:val="16"/>
                <w:szCs w:val="16"/>
                <w:lang w:eastAsia="en-US"/>
              </w:rPr>
            </w:pPr>
            <w:r>
              <w:rPr>
                <w:rFonts w:ascii="Arial" w:hAnsi="Arial" w:cs="Arial"/>
                <w:b/>
                <w:bCs/>
                <w:sz w:val="16"/>
                <w:szCs w:val="16"/>
              </w:rPr>
              <w:t>Paramete</w:t>
            </w:r>
            <w:r>
              <w:rPr>
                <w:rFonts w:ascii="Arial" w:hAnsi="Arial" w:cs="Arial"/>
                <w:b/>
                <w:bCs/>
                <w:color w:val="000000"/>
                <w:sz w:val="16"/>
                <w:szCs w:val="16"/>
              </w:rPr>
              <w:t>r</w:t>
            </w:r>
          </w:p>
        </w:tc>
        <w:tc>
          <w:tcPr>
            <w:tcW w:w="2368" w:type="dxa"/>
            <w:tcBorders>
              <w:top w:val="single" w:sz="8" w:space="0" w:color="auto"/>
              <w:left w:val="nil"/>
              <w:bottom w:val="single" w:sz="8" w:space="0" w:color="auto"/>
              <w:right w:val="single" w:sz="8" w:space="0" w:color="auto"/>
            </w:tcBorders>
            <w:shd w:val="clear" w:color="auto" w:fill="00B0F0"/>
            <w:tcMar>
              <w:top w:w="0" w:type="dxa"/>
              <w:left w:w="108" w:type="dxa"/>
              <w:bottom w:w="0" w:type="dxa"/>
              <w:right w:w="108" w:type="dxa"/>
            </w:tcMar>
            <w:vAlign w:val="center"/>
            <w:hideMark/>
          </w:tcPr>
          <w:p w14:paraId="0ACD418F" w14:textId="77777777" w:rsidR="00D75743" w:rsidRDefault="00D75743" w:rsidP="00C163A1">
            <w:pPr>
              <w:pStyle w:val="xmsonormal"/>
              <w:rPr>
                <w:rFonts w:ascii="Arial" w:hAnsi="Arial" w:cs="Arial"/>
                <w:b/>
                <w:bCs/>
                <w:color w:val="000000"/>
                <w:sz w:val="16"/>
                <w:szCs w:val="16"/>
                <w:lang w:eastAsia="zh-CN"/>
              </w:rPr>
            </w:pPr>
            <w:r>
              <w:rPr>
                <w:rFonts w:ascii="Arial" w:hAnsi="Arial" w:cs="Arial"/>
                <w:b/>
                <w:bCs/>
                <w:color w:val="000000"/>
                <w:sz w:val="16"/>
                <w:szCs w:val="16"/>
              </w:rPr>
              <w:t>Proposed value</w:t>
            </w:r>
          </w:p>
        </w:tc>
      </w:tr>
      <w:tr w:rsidR="00D75743" w14:paraId="0E139172" w14:textId="77777777" w:rsidTr="00C163A1">
        <w:trPr>
          <w:trHeight w:val="53"/>
        </w:trPr>
        <w:tc>
          <w:tcPr>
            <w:tcW w:w="0" w:type="auto"/>
            <w:vMerge/>
            <w:tcBorders>
              <w:top w:val="single" w:sz="8" w:space="0" w:color="auto"/>
              <w:left w:val="single" w:sz="8" w:space="0" w:color="auto"/>
              <w:bottom w:val="single" w:sz="8" w:space="0" w:color="auto"/>
              <w:right w:val="single" w:sz="8" w:space="0" w:color="auto"/>
            </w:tcBorders>
            <w:vAlign w:val="center"/>
            <w:hideMark/>
          </w:tcPr>
          <w:p w14:paraId="091B5DF5" w14:textId="77777777" w:rsidR="00D75743" w:rsidRDefault="00D75743" w:rsidP="00C163A1">
            <w:pPr>
              <w:rPr>
                <w:rFonts w:ascii="Arial" w:eastAsia="SimSun" w:hAnsi="Arial" w:cs="Arial"/>
                <w:sz w:val="16"/>
                <w:szCs w:val="16"/>
              </w:rPr>
            </w:pPr>
          </w:p>
        </w:tc>
        <w:tc>
          <w:tcPr>
            <w:tcW w:w="2368" w:type="dxa"/>
            <w:tcBorders>
              <w:top w:val="nil"/>
              <w:left w:val="nil"/>
              <w:bottom w:val="single" w:sz="8" w:space="0" w:color="auto"/>
              <w:right w:val="single" w:sz="8" w:space="0" w:color="auto"/>
            </w:tcBorders>
            <w:shd w:val="clear" w:color="auto" w:fill="00B0F0"/>
            <w:tcMar>
              <w:top w:w="0" w:type="dxa"/>
              <w:left w:w="108" w:type="dxa"/>
              <w:bottom w:w="0" w:type="dxa"/>
              <w:right w:w="108" w:type="dxa"/>
            </w:tcMar>
            <w:vAlign w:val="bottom"/>
            <w:hideMark/>
          </w:tcPr>
          <w:p w14:paraId="79F02DA2" w14:textId="77777777" w:rsidR="00D75743" w:rsidRDefault="00D75743" w:rsidP="00C163A1">
            <w:pPr>
              <w:pStyle w:val="xmsonormal"/>
              <w:rPr>
                <w:rFonts w:ascii="Arial" w:hAnsi="Arial" w:cs="Arial"/>
                <w:b/>
                <w:bCs/>
                <w:color w:val="000000"/>
                <w:sz w:val="16"/>
                <w:szCs w:val="16"/>
              </w:rPr>
            </w:pPr>
            <w:r>
              <w:rPr>
                <w:rFonts w:ascii="Arial" w:hAnsi="Arial" w:cs="Arial"/>
                <w:b/>
                <w:bCs/>
                <w:color w:val="000000"/>
                <w:sz w:val="16"/>
                <w:szCs w:val="16"/>
              </w:rPr>
              <w:t>Urban Macro (FR1)</w:t>
            </w:r>
          </w:p>
        </w:tc>
      </w:tr>
      <w:tr w:rsidR="00D75743" w14:paraId="02033457" w14:textId="77777777" w:rsidTr="00C163A1">
        <w:trPr>
          <w:trHeight w:val="53"/>
        </w:trPr>
        <w:tc>
          <w:tcPr>
            <w:tcW w:w="187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FBF83FB" w14:textId="77777777" w:rsidR="00D75743" w:rsidRDefault="00D75743" w:rsidP="00C163A1">
            <w:pPr>
              <w:pStyle w:val="xmsonormal"/>
              <w:rPr>
                <w:rFonts w:ascii="Arial" w:hAnsi="Arial" w:cs="Arial"/>
                <w:sz w:val="16"/>
                <w:szCs w:val="16"/>
              </w:rPr>
            </w:pPr>
            <w:r>
              <w:rPr>
                <w:rFonts w:ascii="Arial" w:hAnsi="Arial" w:cs="Arial"/>
                <w:sz w:val="16"/>
                <w:szCs w:val="16"/>
              </w:rPr>
              <w:t>BS height</w:t>
            </w:r>
          </w:p>
        </w:tc>
        <w:tc>
          <w:tcPr>
            <w:tcW w:w="2368" w:type="dxa"/>
            <w:tcBorders>
              <w:top w:val="nil"/>
              <w:left w:val="nil"/>
              <w:bottom w:val="single" w:sz="8" w:space="0" w:color="auto"/>
              <w:right w:val="single" w:sz="8" w:space="0" w:color="auto"/>
            </w:tcBorders>
            <w:noWrap/>
            <w:tcMar>
              <w:top w:w="0" w:type="dxa"/>
              <w:left w:w="108" w:type="dxa"/>
              <w:bottom w:w="0" w:type="dxa"/>
              <w:right w:w="108" w:type="dxa"/>
            </w:tcMar>
            <w:hideMark/>
          </w:tcPr>
          <w:p w14:paraId="1136E531" w14:textId="77777777" w:rsidR="00D75743" w:rsidRDefault="00D75743" w:rsidP="00C163A1">
            <w:pPr>
              <w:pStyle w:val="xmsonormal"/>
              <w:rPr>
                <w:rFonts w:ascii="Arial" w:hAnsi="Arial" w:cs="Arial"/>
                <w:color w:val="FF0000"/>
                <w:sz w:val="16"/>
                <w:szCs w:val="16"/>
              </w:rPr>
            </w:pPr>
            <w:r>
              <w:rPr>
                <w:rFonts w:ascii="Arial" w:hAnsi="Arial" w:cs="Arial"/>
                <w:color w:val="000000"/>
                <w:sz w:val="16"/>
                <w:szCs w:val="16"/>
              </w:rPr>
              <w:t>25m</w:t>
            </w:r>
          </w:p>
        </w:tc>
      </w:tr>
    </w:tbl>
    <w:p w14:paraId="4FFB8F2C" w14:textId="77777777" w:rsidR="00D75743" w:rsidRDefault="00D75743" w:rsidP="00D75743">
      <w:pPr>
        <w:rPr>
          <w:rFonts w:ascii="Calibri" w:hAnsi="Calibri" w:cs="Calibri"/>
          <w:sz w:val="22"/>
          <w:szCs w:val="22"/>
        </w:rPr>
      </w:pPr>
    </w:p>
    <w:p w14:paraId="00B07337" w14:textId="77777777" w:rsidR="00D75743" w:rsidRDefault="00D75743" w:rsidP="00D75743">
      <w:pPr>
        <w:spacing w:after="120"/>
      </w:pPr>
      <w:r>
        <w:rPr>
          <w:b/>
          <w:bCs/>
        </w:rPr>
        <w:t>Proposal 6</w:t>
      </w:r>
      <w:r>
        <w:t>: For Dense urban</w:t>
      </w:r>
      <w:r>
        <w:rPr>
          <w:color w:val="FF0000"/>
        </w:rPr>
        <w:t xml:space="preserve"> and Urban Macro</w:t>
      </w:r>
      <w:r>
        <w:t xml:space="preserve">, the UE </w:t>
      </w:r>
      <w:r>
        <w:rPr>
          <w:strike/>
          <w:color w:val="FF0000"/>
        </w:rPr>
        <w:t>antenna</w:t>
      </w:r>
      <w:r>
        <w:rPr>
          <w:color w:val="FF0000"/>
        </w:rPr>
        <w:t xml:space="preserve"> </w:t>
      </w:r>
      <w:r>
        <w:t>height for indoor UEs is updated as following based on Table 6-1 in TR 36.873.</w:t>
      </w:r>
    </w:p>
    <w:tbl>
      <w:tblPr>
        <w:tblW w:w="0" w:type="auto"/>
        <w:tblCellMar>
          <w:left w:w="0" w:type="dxa"/>
          <w:right w:w="0" w:type="dxa"/>
        </w:tblCellMar>
        <w:tblLook w:val="04A0" w:firstRow="1" w:lastRow="0" w:firstColumn="1" w:lastColumn="0" w:noHBand="0" w:noVBand="1"/>
      </w:tblPr>
      <w:tblGrid>
        <w:gridCol w:w="2227"/>
        <w:gridCol w:w="1687"/>
        <w:gridCol w:w="2166"/>
      </w:tblGrid>
      <w:tr w:rsidR="00D75743" w14:paraId="710A51F9" w14:textId="77777777" w:rsidTr="00C163A1">
        <w:trPr>
          <w:cantSplit/>
        </w:trPr>
        <w:tc>
          <w:tcPr>
            <w:tcW w:w="0" w:type="auto"/>
            <w:tcBorders>
              <w:top w:val="single" w:sz="8" w:space="0" w:color="auto"/>
              <w:left w:val="single" w:sz="8" w:space="0" w:color="auto"/>
              <w:bottom w:val="single" w:sz="8" w:space="0" w:color="auto"/>
              <w:right w:val="single" w:sz="8" w:space="0" w:color="auto"/>
            </w:tcBorders>
            <w:shd w:val="clear" w:color="auto" w:fill="E0E0E0"/>
            <w:tcMar>
              <w:top w:w="0" w:type="dxa"/>
              <w:left w:w="108" w:type="dxa"/>
              <w:bottom w:w="0" w:type="dxa"/>
              <w:right w:w="108" w:type="dxa"/>
            </w:tcMar>
          </w:tcPr>
          <w:p w14:paraId="0C40C280" w14:textId="77777777" w:rsidR="00D75743" w:rsidRDefault="00D75743" w:rsidP="00C163A1">
            <w:pPr>
              <w:keepNext/>
              <w:spacing w:line="252" w:lineRule="auto"/>
              <w:jc w:val="center"/>
              <w:rPr>
                <w:rFonts w:ascii="Arial" w:hAnsi="Arial" w:cs="Arial"/>
                <w:sz w:val="18"/>
                <w:szCs w:val="18"/>
              </w:rPr>
            </w:pPr>
          </w:p>
        </w:tc>
        <w:tc>
          <w:tcPr>
            <w:tcW w:w="0" w:type="auto"/>
            <w:tcBorders>
              <w:top w:val="single" w:sz="8" w:space="0" w:color="auto"/>
              <w:left w:val="nil"/>
              <w:bottom w:val="single" w:sz="8" w:space="0" w:color="auto"/>
              <w:right w:val="single" w:sz="8" w:space="0" w:color="auto"/>
            </w:tcBorders>
            <w:shd w:val="clear" w:color="auto" w:fill="E0E0E0"/>
            <w:tcMar>
              <w:top w:w="0" w:type="dxa"/>
              <w:left w:w="108" w:type="dxa"/>
              <w:bottom w:w="0" w:type="dxa"/>
              <w:right w:w="108" w:type="dxa"/>
            </w:tcMar>
          </w:tcPr>
          <w:p w14:paraId="2B7260D9" w14:textId="77777777" w:rsidR="00D75743" w:rsidRDefault="00D75743" w:rsidP="00C163A1">
            <w:pPr>
              <w:keepNext/>
              <w:spacing w:line="252" w:lineRule="auto"/>
              <w:jc w:val="center"/>
              <w:rPr>
                <w:rFonts w:ascii="Arial" w:hAnsi="Arial" w:cs="Arial"/>
                <w:sz w:val="18"/>
                <w:szCs w:val="18"/>
              </w:rPr>
            </w:pPr>
          </w:p>
        </w:tc>
        <w:tc>
          <w:tcPr>
            <w:tcW w:w="0" w:type="auto"/>
            <w:tcBorders>
              <w:top w:val="single" w:sz="8" w:space="0" w:color="auto"/>
              <w:left w:val="nil"/>
              <w:bottom w:val="single" w:sz="8" w:space="0" w:color="auto"/>
              <w:right w:val="single" w:sz="8" w:space="0" w:color="auto"/>
            </w:tcBorders>
            <w:shd w:val="clear" w:color="auto" w:fill="E0E0E0"/>
            <w:tcMar>
              <w:top w:w="0" w:type="dxa"/>
              <w:left w:w="108" w:type="dxa"/>
              <w:bottom w:w="0" w:type="dxa"/>
              <w:right w:w="108" w:type="dxa"/>
            </w:tcMar>
            <w:hideMark/>
          </w:tcPr>
          <w:p w14:paraId="5DFA3A96" w14:textId="77777777" w:rsidR="00D75743" w:rsidRDefault="00D75743" w:rsidP="00C163A1">
            <w:pPr>
              <w:keepNext/>
              <w:spacing w:line="252" w:lineRule="auto"/>
              <w:jc w:val="center"/>
              <w:rPr>
                <w:rFonts w:ascii="Arial" w:hAnsi="Arial" w:cs="Arial"/>
                <w:sz w:val="18"/>
                <w:szCs w:val="18"/>
              </w:rPr>
            </w:pPr>
            <w:r>
              <w:rPr>
                <w:rFonts w:ascii="Arial" w:hAnsi="Arial" w:cs="Arial"/>
                <w:color w:val="000000"/>
                <w:sz w:val="18"/>
                <w:szCs w:val="18"/>
              </w:rPr>
              <w:t>Urban Micro</w:t>
            </w:r>
            <w:r>
              <w:rPr>
                <w:rFonts w:ascii="Arial" w:hAnsi="Arial" w:cs="Arial"/>
                <w:color w:val="FF0000"/>
                <w:sz w:val="18"/>
                <w:szCs w:val="18"/>
              </w:rPr>
              <w:t>/Macro</w:t>
            </w:r>
            <w:r>
              <w:rPr>
                <w:rFonts w:ascii="Arial" w:hAnsi="Arial" w:cs="Arial"/>
                <w:color w:val="000000"/>
                <w:sz w:val="18"/>
                <w:szCs w:val="18"/>
              </w:rPr>
              <w:t xml:space="preserve"> cell </w:t>
            </w:r>
          </w:p>
          <w:p w14:paraId="63A67534" w14:textId="77777777" w:rsidR="00D75743" w:rsidRDefault="00D75743" w:rsidP="00C163A1">
            <w:pPr>
              <w:keepNext/>
              <w:spacing w:line="252" w:lineRule="auto"/>
              <w:jc w:val="center"/>
              <w:rPr>
                <w:rFonts w:ascii="Arial" w:hAnsi="Arial" w:cs="Arial"/>
                <w:sz w:val="18"/>
                <w:szCs w:val="18"/>
              </w:rPr>
            </w:pPr>
            <w:r>
              <w:rPr>
                <w:rFonts w:ascii="Arial" w:hAnsi="Arial" w:cs="Arial"/>
                <w:color w:val="000000"/>
                <w:sz w:val="18"/>
                <w:szCs w:val="18"/>
              </w:rPr>
              <w:t>with high UE density</w:t>
            </w:r>
          </w:p>
          <w:p w14:paraId="03EB32D9" w14:textId="77777777" w:rsidR="00D75743" w:rsidRDefault="00D75743" w:rsidP="00C163A1">
            <w:pPr>
              <w:keepNext/>
              <w:spacing w:line="252" w:lineRule="auto"/>
              <w:jc w:val="center"/>
              <w:rPr>
                <w:rFonts w:ascii="Arial" w:hAnsi="Arial" w:cs="Arial"/>
                <w:sz w:val="18"/>
                <w:szCs w:val="18"/>
              </w:rPr>
            </w:pPr>
            <w:r>
              <w:rPr>
                <w:rFonts w:ascii="Arial" w:hAnsi="Arial" w:cs="Arial"/>
                <w:color w:val="000000"/>
                <w:sz w:val="18"/>
                <w:szCs w:val="18"/>
              </w:rPr>
              <w:t>(3D-UMi)</w:t>
            </w:r>
            <w:r>
              <w:rPr>
                <w:rFonts w:ascii="Arial" w:hAnsi="Arial" w:cs="Arial"/>
                <w:color w:val="FF0000"/>
                <w:sz w:val="18"/>
                <w:szCs w:val="18"/>
              </w:rPr>
              <w:t xml:space="preserve"> /(3D-UMa)</w:t>
            </w:r>
          </w:p>
        </w:tc>
      </w:tr>
      <w:tr w:rsidR="00D75743" w14:paraId="4BC4F3C1" w14:textId="77777777" w:rsidTr="00C163A1">
        <w:trPr>
          <w:cantSplit/>
        </w:trPr>
        <w:tc>
          <w:tcPr>
            <w:tcW w:w="0" w:type="auto"/>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3F79E91" w14:textId="77777777" w:rsidR="00D75743" w:rsidRDefault="00D75743" w:rsidP="00C163A1">
            <w:pPr>
              <w:keepNext/>
              <w:spacing w:line="252" w:lineRule="auto"/>
              <w:rPr>
                <w:rFonts w:ascii="Arial" w:hAnsi="Arial" w:cs="Arial"/>
                <w:sz w:val="18"/>
                <w:szCs w:val="18"/>
              </w:rPr>
            </w:pPr>
            <w:r>
              <w:rPr>
                <w:rFonts w:ascii="Arial" w:hAnsi="Arial" w:cs="Arial"/>
                <w:sz w:val="18"/>
                <w:szCs w:val="18"/>
              </w:rPr>
              <w:t>UE height (</w:t>
            </w:r>
            <w:r>
              <w:rPr>
                <w:rFonts w:ascii="Arial" w:hAnsi="Arial" w:cs="Arial"/>
                <w:i/>
                <w:iCs/>
                <w:sz w:val="18"/>
                <w:szCs w:val="18"/>
              </w:rPr>
              <w:t>h</w:t>
            </w:r>
            <w:r>
              <w:rPr>
                <w:rFonts w:ascii="Arial" w:hAnsi="Arial" w:cs="Arial"/>
                <w:i/>
                <w:iCs/>
                <w:sz w:val="18"/>
                <w:szCs w:val="18"/>
                <w:vertAlign w:val="subscript"/>
              </w:rPr>
              <w:t>UT</w:t>
            </w:r>
            <w:r>
              <w:rPr>
                <w:rFonts w:ascii="Arial" w:hAnsi="Arial" w:cs="Arial"/>
                <w:sz w:val="18"/>
                <w:szCs w:val="18"/>
              </w:rPr>
              <w:t>) in meters</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3D8AE3BD" w14:textId="77777777" w:rsidR="00D75743" w:rsidRDefault="00D75743" w:rsidP="00C163A1">
            <w:pPr>
              <w:keepNext/>
              <w:spacing w:line="252" w:lineRule="auto"/>
              <w:jc w:val="center"/>
              <w:rPr>
                <w:rFonts w:ascii="Arial" w:hAnsi="Arial" w:cs="Arial"/>
                <w:sz w:val="18"/>
                <w:szCs w:val="18"/>
              </w:rPr>
            </w:pPr>
            <w:r>
              <w:rPr>
                <w:rFonts w:ascii="Arial" w:hAnsi="Arial" w:cs="Arial"/>
                <w:sz w:val="18"/>
                <w:szCs w:val="18"/>
              </w:rPr>
              <w:t>general equation</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144F92F1" w14:textId="77777777" w:rsidR="00D75743" w:rsidRDefault="00D75743" w:rsidP="00C163A1">
            <w:pPr>
              <w:keepNext/>
              <w:spacing w:line="252" w:lineRule="auto"/>
              <w:jc w:val="center"/>
              <w:rPr>
                <w:rFonts w:ascii="Arial" w:hAnsi="Arial" w:cs="Arial"/>
                <w:sz w:val="18"/>
                <w:szCs w:val="18"/>
              </w:rPr>
            </w:pPr>
            <w:r>
              <w:rPr>
                <w:rFonts w:ascii="Arial" w:hAnsi="Arial" w:cs="Arial"/>
                <w:i/>
                <w:iCs/>
                <w:sz w:val="18"/>
                <w:szCs w:val="18"/>
              </w:rPr>
              <w:t>h</w:t>
            </w:r>
            <w:r>
              <w:rPr>
                <w:rFonts w:ascii="Arial" w:hAnsi="Arial" w:cs="Arial"/>
                <w:i/>
                <w:iCs/>
                <w:sz w:val="18"/>
                <w:szCs w:val="18"/>
                <w:vertAlign w:val="subscript"/>
              </w:rPr>
              <w:t>UT</w:t>
            </w:r>
            <w:r>
              <w:rPr>
                <w:rFonts w:ascii="Arial" w:hAnsi="Arial" w:cs="Arial"/>
                <w:sz w:val="18"/>
                <w:szCs w:val="18"/>
              </w:rPr>
              <w:t>=3(</w:t>
            </w:r>
            <w:r>
              <w:rPr>
                <w:rFonts w:ascii="Arial" w:hAnsi="Arial" w:cs="Arial"/>
                <w:i/>
                <w:iCs/>
                <w:sz w:val="18"/>
                <w:szCs w:val="18"/>
              </w:rPr>
              <w:t>n</w:t>
            </w:r>
            <w:r>
              <w:rPr>
                <w:rFonts w:ascii="Arial" w:hAnsi="Arial" w:cs="Arial"/>
                <w:i/>
                <w:iCs/>
                <w:sz w:val="18"/>
                <w:szCs w:val="18"/>
                <w:vertAlign w:val="subscript"/>
              </w:rPr>
              <w:t>fl</w:t>
            </w:r>
            <w:r>
              <w:rPr>
                <w:rFonts w:ascii="Arial" w:hAnsi="Arial" w:cs="Arial"/>
                <w:sz w:val="18"/>
                <w:szCs w:val="18"/>
              </w:rPr>
              <w:t xml:space="preserve"> – 1) + 1.5</w:t>
            </w:r>
          </w:p>
        </w:tc>
      </w:tr>
      <w:tr w:rsidR="00D75743" w14:paraId="47E0902E" w14:textId="77777777" w:rsidTr="00C163A1">
        <w:trPr>
          <w:cantSplit/>
        </w:trPr>
        <w:tc>
          <w:tcPr>
            <w:tcW w:w="0" w:type="auto"/>
            <w:vMerge/>
            <w:tcBorders>
              <w:top w:val="nil"/>
              <w:left w:val="single" w:sz="8" w:space="0" w:color="auto"/>
              <w:bottom w:val="single" w:sz="8" w:space="0" w:color="auto"/>
              <w:right w:val="single" w:sz="8" w:space="0" w:color="auto"/>
            </w:tcBorders>
            <w:vAlign w:val="center"/>
            <w:hideMark/>
          </w:tcPr>
          <w:p w14:paraId="5DC80289" w14:textId="77777777" w:rsidR="00D75743" w:rsidRDefault="00D75743" w:rsidP="00C163A1">
            <w:pPr>
              <w:rPr>
                <w:rFonts w:ascii="Arial" w:eastAsia="SimSun" w:hAnsi="Arial" w:cs="Arial"/>
                <w:sz w:val="18"/>
                <w:szCs w:val="18"/>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5D16304A" w14:textId="77777777" w:rsidR="00D75743" w:rsidRDefault="00D75743" w:rsidP="00C163A1">
            <w:pPr>
              <w:keepNext/>
              <w:spacing w:line="252" w:lineRule="auto"/>
              <w:jc w:val="center"/>
              <w:rPr>
                <w:rFonts w:ascii="Arial" w:hAnsi="Arial" w:cs="Arial"/>
                <w:sz w:val="18"/>
                <w:szCs w:val="18"/>
              </w:rPr>
            </w:pPr>
            <w:r>
              <w:rPr>
                <w:rFonts w:ascii="Arial" w:hAnsi="Arial" w:cs="Arial"/>
                <w:i/>
                <w:iCs/>
                <w:sz w:val="18"/>
                <w:szCs w:val="18"/>
              </w:rPr>
              <w:t>n</w:t>
            </w:r>
            <w:r>
              <w:rPr>
                <w:rFonts w:ascii="Arial" w:hAnsi="Arial" w:cs="Arial"/>
                <w:i/>
                <w:iCs/>
                <w:sz w:val="18"/>
                <w:szCs w:val="18"/>
                <w:vertAlign w:val="subscript"/>
              </w:rPr>
              <w:t>fl</w:t>
            </w:r>
            <w:r>
              <w:rPr>
                <w:rFonts w:ascii="Arial" w:hAnsi="Arial" w:cs="Arial"/>
                <w:sz w:val="18"/>
                <w:szCs w:val="18"/>
              </w:rPr>
              <w:t xml:space="preserve"> for outdoor UEs</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37475DA7" w14:textId="77777777" w:rsidR="00D75743" w:rsidRDefault="00D75743" w:rsidP="00C163A1">
            <w:pPr>
              <w:keepNext/>
              <w:spacing w:line="252" w:lineRule="auto"/>
              <w:jc w:val="center"/>
              <w:rPr>
                <w:rFonts w:ascii="Arial" w:hAnsi="Arial" w:cs="Arial"/>
                <w:sz w:val="18"/>
                <w:szCs w:val="18"/>
              </w:rPr>
            </w:pPr>
            <w:r>
              <w:rPr>
                <w:rFonts w:ascii="Arial" w:hAnsi="Arial" w:cs="Arial"/>
                <w:sz w:val="18"/>
                <w:szCs w:val="18"/>
              </w:rPr>
              <w:t>1</w:t>
            </w:r>
          </w:p>
        </w:tc>
      </w:tr>
      <w:tr w:rsidR="00D75743" w14:paraId="062C03FC" w14:textId="77777777" w:rsidTr="00C163A1">
        <w:trPr>
          <w:cantSplit/>
        </w:trPr>
        <w:tc>
          <w:tcPr>
            <w:tcW w:w="0" w:type="auto"/>
            <w:vMerge/>
            <w:tcBorders>
              <w:top w:val="nil"/>
              <w:left w:val="single" w:sz="8" w:space="0" w:color="auto"/>
              <w:bottom w:val="single" w:sz="8" w:space="0" w:color="auto"/>
              <w:right w:val="single" w:sz="8" w:space="0" w:color="auto"/>
            </w:tcBorders>
            <w:vAlign w:val="center"/>
            <w:hideMark/>
          </w:tcPr>
          <w:p w14:paraId="0D081D9D" w14:textId="77777777" w:rsidR="00D75743" w:rsidRDefault="00D75743" w:rsidP="00C163A1">
            <w:pPr>
              <w:rPr>
                <w:rFonts w:ascii="Arial" w:eastAsia="SimSun" w:hAnsi="Arial" w:cs="Arial"/>
                <w:sz w:val="18"/>
                <w:szCs w:val="18"/>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0B64CEE7" w14:textId="77777777" w:rsidR="00D75743" w:rsidRDefault="00D75743" w:rsidP="00C163A1">
            <w:pPr>
              <w:keepNext/>
              <w:spacing w:line="252" w:lineRule="auto"/>
              <w:jc w:val="center"/>
              <w:rPr>
                <w:rFonts w:ascii="Arial" w:hAnsi="Arial" w:cs="Arial"/>
                <w:sz w:val="18"/>
                <w:szCs w:val="18"/>
              </w:rPr>
            </w:pPr>
            <w:r>
              <w:rPr>
                <w:rFonts w:ascii="Arial" w:hAnsi="Arial" w:cs="Arial"/>
                <w:i/>
                <w:iCs/>
                <w:sz w:val="18"/>
                <w:szCs w:val="18"/>
              </w:rPr>
              <w:t>n</w:t>
            </w:r>
            <w:r>
              <w:rPr>
                <w:rFonts w:ascii="Arial" w:hAnsi="Arial" w:cs="Arial"/>
                <w:i/>
                <w:iCs/>
                <w:sz w:val="18"/>
                <w:szCs w:val="18"/>
                <w:vertAlign w:val="subscript"/>
              </w:rPr>
              <w:t>fl</w:t>
            </w:r>
            <w:r>
              <w:rPr>
                <w:rFonts w:ascii="Arial" w:hAnsi="Arial" w:cs="Arial"/>
                <w:sz w:val="18"/>
                <w:szCs w:val="18"/>
              </w:rPr>
              <w:t xml:space="preserve"> for indoor UEs</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3562369B" w14:textId="77777777" w:rsidR="00D75743" w:rsidRDefault="00D75743" w:rsidP="00C163A1">
            <w:pPr>
              <w:keepNext/>
              <w:spacing w:line="252" w:lineRule="auto"/>
              <w:jc w:val="center"/>
              <w:rPr>
                <w:rFonts w:ascii="Arial" w:hAnsi="Arial" w:cs="Arial"/>
                <w:sz w:val="18"/>
                <w:szCs w:val="18"/>
              </w:rPr>
            </w:pPr>
            <w:r>
              <w:rPr>
                <w:rFonts w:ascii="Arial" w:hAnsi="Arial" w:cs="Arial"/>
                <w:i/>
                <w:iCs/>
                <w:sz w:val="18"/>
                <w:szCs w:val="18"/>
              </w:rPr>
              <w:t>n</w:t>
            </w:r>
            <w:r>
              <w:rPr>
                <w:rFonts w:ascii="Arial" w:hAnsi="Arial" w:cs="Arial"/>
                <w:i/>
                <w:iCs/>
                <w:sz w:val="18"/>
                <w:szCs w:val="18"/>
                <w:vertAlign w:val="subscript"/>
              </w:rPr>
              <w:t xml:space="preserve">fl </w:t>
            </w:r>
            <w:r>
              <w:rPr>
                <w:rFonts w:ascii="Arial" w:hAnsi="Arial" w:cs="Arial"/>
                <w:sz w:val="18"/>
                <w:szCs w:val="18"/>
              </w:rPr>
              <w:t>~ uniform(1,</w:t>
            </w:r>
            <w:r>
              <w:rPr>
                <w:rFonts w:ascii="Arial" w:hAnsi="Arial" w:cs="Arial"/>
                <w:i/>
                <w:iCs/>
                <w:sz w:val="18"/>
                <w:szCs w:val="18"/>
              </w:rPr>
              <w:t>N</w:t>
            </w:r>
            <w:r>
              <w:rPr>
                <w:rFonts w:ascii="Arial" w:hAnsi="Arial" w:cs="Arial"/>
                <w:i/>
                <w:iCs/>
                <w:sz w:val="18"/>
                <w:szCs w:val="18"/>
                <w:vertAlign w:val="subscript"/>
              </w:rPr>
              <w:t>fl</w:t>
            </w:r>
            <w:r>
              <w:rPr>
                <w:rFonts w:ascii="Arial" w:hAnsi="Arial" w:cs="Arial"/>
                <w:sz w:val="18"/>
                <w:szCs w:val="18"/>
              </w:rPr>
              <w:t>) where</w:t>
            </w:r>
          </w:p>
          <w:p w14:paraId="13D5A51D" w14:textId="77777777" w:rsidR="00D75743" w:rsidRDefault="00D75743" w:rsidP="00C163A1">
            <w:pPr>
              <w:keepNext/>
              <w:spacing w:line="252" w:lineRule="auto"/>
              <w:jc w:val="center"/>
              <w:rPr>
                <w:rFonts w:ascii="Arial" w:hAnsi="Arial" w:cs="Arial"/>
                <w:sz w:val="18"/>
                <w:szCs w:val="18"/>
              </w:rPr>
            </w:pPr>
            <w:r>
              <w:rPr>
                <w:rFonts w:ascii="Arial" w:hAnsi="Arial" w:cs="Arial"/>
                <w:i/>
                <w:iCs/>
                <w:sz w:val="18"/>
                <w:szCs w:val="18"/>
              </w:rPr>
              <w:t>N</w:t>
            </w:r>
            <w:r>
              <w:rPr>
                <w:rFonts w:ascii="Arial" w:hAnsi="Arial" w:cs="Arial"/>
                <w:i/>
                <w:iCs/>
                <w:sz w:val="18"/>
                <w:szCs w:val="18"/>
                <w:vertAlign w:val="subscript"/>
              </w:rPr>
              <w:t>fl</w:t>
            </w:r>
            <w:r>
              <w:rPr>
                <w:rFonts w:ascii="Arial" w:hAnsi="Arial" w:cs="Arial"/>
                <w:sz w:val="18"/>
                <w:szCs w:val="18"/>
              </w:rPr>
              <w:t xml:space="preserve"> ~ uniform(4,8)</w:t>
            </w:r>
          </w:p>
        </w:tc>
      </w:tr>
    </w:tbl>
    <w:p w14:paraId="61A181BC" w14:textId="77777777" w:rsidR="00D75743" w:rsidRDefault="00D75743" w:rsidP="00D75743">
      <w:pPr>
        <w:rPr>
          <w:rFonts w:ascii="Calibri" w:hAnsi="Calibri" w:cs="Calibri"/>
          <w:sz w:val="22"/>
          <w:szCs w:val="22"/>
        </w:rPr>
      </w:pPr>
    </w:p>
    <w:p w14:paraId="0BFAE311" w14:textId="77777777" w:rsidR="00D75743" w:rsidRDefault="00D75743" w:rsidP="00D75743">
      <w:r>
        <w:rPr>
          <w:b/>
          <w:bCs/>
        </w:rPr>
        <w:t>Proposal 7</w:t>
      </w:r>
      <w:r>
        <w:t>: For XR/CG evaluation, adopt 12 degree for downtilt for Dense Urban in FR1.</w:t>
      </w:r>
    </w:p>
    <w:p w14:paraId="32E5A784" w14:textId="77777777" w:rsidR="00D75743" w:rsidRDefault="00D75743" w:rsidP="003D1CEA">
      <w:pPr>
        <w:numPr>
          <w:ilvl w:val="0"/>
          <w:numId w:val="65"/>
        </w:numPr>
        <w:spacing w:after="0" w:line="240" w:lineRule="auto"/>
        <w:rPr>
          <w:lang w:val="en-US" w:eastAsia="zh-CN"/>
        </w:rPr>
      </w:pPr>
      <w:r>
        <w:t>Other downtilt value can also be optionally evaluated</w:t>
      </w:r>
    </w:p>
    <w:p w14:paraId="2F585077" w14:textId="77777777" w:rsidR="00D75743" w:rsidRDefault="00D75743" w:rsidP="00D75743"/>
    <w:p w14:paraId="6A13B314" w14:textId="77777777" w:rsidR="00D75743" w:rsidRDefault="00D75743" w:rsidP="00D75743">
      <w:pPr>
        <w:jc w:val="both"/>
      </w:pPr>
      <w:r>
        <w:rPr>
          <w:b/>
          <w:bCs/>
        </w:rPr>
        <w:t>Proposal 8</w:t>
      </w:r>
      <w:r>
        <w:t xml:space="preserve">: For XR/CG evaluation, for DL and UL </w:t>
      </w:r>
    </w:p>
    <w:p w14:paraId="10C9FBE8" w14:textId="77777777" w:rsidR="00D75743" w:rsidRDefault="00D75743" w:rsidP="003D1CEA">
      <w:pPr>
        <w:numPr>
          <w:ilvl w:val="0"/>
          <w:numId w:val="66"/>
        </w:numPr>
        <w:spacing w:after="0" w:line="252" w:lineRule="auto"/>
        <w:jc w:val="both"/>
      </w:pPr>
      <w:r>
        <w:t>Baseline: DL and UL performances are evaluated independently, i.e. DL and UL traffic are modelled separately</w:t>
      </w:r>
    </w:p>
    <w:p w14:paraId="2FD1AD80" w14:textId="77777777" w:rsidR="00D75743" w:rsidRDefault="00D75743" w:rsidP="003D1CEA">
      <w:pPr>
        <w:numPr>
          <w:ilvl w:val="0"/>
          <w:numId w:val="66"/>
        </w:numPr>
        <w:spacing w:after="0" w:line="252" w:lineRule="auto"/>
        <w:jc w:val="both"/>
      </w:pPr>
      <w:r>
        <w:rPr>
          <w:color w:val="FF0000"/>
        </w:rPr>
        <w:lastRenderedPageBreak/>
        <w:t xml:space="preserve">Optional: DL and UL performance are modeled together </w:t>
      </w:r>
    </w:p>
    <w:p w14:paraId="19F9E683" w14:textId="77777777" w:rsidR="00D75743" w:rsidRDefault="00D75743" w:rsidP="003D1CEA">
      <w:pPr>
        <w:numPr>
          <w:ilvl w:val="1"/>
          <w:numId w:val="66"/>
        </w:numPr>
        <w:spacing w:after="0" w:line="252" w:lineRule="auto"/>
        <w:jc w:val="both"/>
      </w:pPr>
      <w:r>
        <w:rPr>
          <w:color w:val="FF0000"/>
        </w:rPr>
        <w:t>FFS details, e.g. whether and how to measure DL-related, UL-related and DL-UL-combined performance metrics</w:t>
      </w:r>
    </w:p>
    <w:p w14:paraId="230CEF5B" w14:textId="77777777" w:rsidR="00D75743" w:rsidRDefault="00D75743" w:rsidP="003D1CEA">
      <w:pPr>
        <w:numPr>
          <w:ilvl w:val="0"/>
          <w:numId w:val="66"/>
        </w:numPr>
        <w:spacing w:after="0" w:line="252" w:lineRule="auto"/>
        <w:jc w:val="both"/>
        <w:rPr>
          <w:strike/>
          <w:color w:val="FF0000"/>
        </w:rPr>
      </w:pPr>
      <w:r>
        <w:rPr>
          <w:strike/>
          <w:color w:val="FF0000"/>
        </w:rPr>
        <w:t>Optional: DL and UL performance are evaluated together, i.e. DL and UL traffic are modelled together but the DL-related and UL-related metrics are captured separately</w:t>
      </w:r>
    </w:p>
    <w:p w14:paraId="42473FA3" w14:textId="77777777" w:rsidR="00D75743" w:rsidRDefault="00D75743" w:rsidP="00D75743"/>
    <w:p w14:paraId="4261384A" w14:textId="77777777" w:rsidR="00D75743" w:rsidRDefault="00D75743" w:rsidP="00D75743">
      <w:pPr>
        <w:spacing w:after="120"/>
        <w:rPr>
          <w:color w:val="FF0000"/>
        </w:rPr>
      </w:pPr>
      <w:r>
        <w:rPr>
          <w:b/>
          <w:bCs/>
          <w:color w:val="FF0000"/>
        </w:rPr>
        <w:t>Proposal 9:</w:t>
      </w:r>
      <w:r>
        <w:rPr>
          <w:color w:val="FF0000"/>
        </w:rPr>
        <w:t xml:space="preserve"> For Dense urban for XR/CG evaluation, down-select the following options for BS height.</w:t>
      </w:r>
    </w:p>
    <w:p w14:paraId="26B95430" w14:textId="77777777" w:rsidR="00D75743" w:rsidRDefault="00D75743" w:rsidP="003D1CEA">
      <w:pPr>
        <w:pStyle w:val="aff0"/>
        <w:numPr>
          <w:ilvl w:val="0"/>
          <w:numId w:val="67"/>
        </w:numPr>
        <w:spacing w:after="0" w:line="240" w:lineRule="auto"/>
        <w:rPr>
          <w:color w:val="FF0000"/>
        </w:rPr>
      </w:pPr>
      <w:r>
        <w:rPr>
          <w:color w:val="FF0000"/>
        </w:rPr>
        <w:t>Option 1: BS at 25 m and UMa channel model, as per TR 38.802</w:t>
      </w:r>
    </w:p>
    <w:p w14:paraId="2EDF7F18" w14:textId="77777777" w:rsidR="00D75743" w:rsidRDefault="00D75743" w:rsidP="003D1CEA">
      <w:pPr>
        <w:pStyle w:val="aff0"/>
        <w:numPr>
          <w:ilvl w:val="0"/>
          <w:numId w:val="67"/>
        </w:numPr>
        <w:spacing w:after="0" w:line="240" w:lineRule="auto"/>
        <w:rPr>
          <w:color w:val="FF0000"/>
        </w:rPr>
      </w:pPr>
      <w:r>
        <w:rPr>
          <w:color w:val="FF0000"/>
        </w:rPr>
        <w:t>Option 2: BS at 10 m and UMi channel model</w:t>
      </w:r>
    </w:p>
    <w:p w14:paraId="4F1B8466" w14:textId="77777777" w:rsidR="00D75743" w:rsidRDefault="00D75743" w:rsidP="003D1CEA">
      <w:pPr>
        <w:pStyle w:val="aff0"/>
        <w:numPr>
          <w:ilvl w:val="0"/>
          <w:numId w:val="67"/>
        </w:numPr>
        <w:spacing w:after="0" w:line="240" w:lineRule="auto"/>
        <w:rPr>
          <w:color w:val="FF0000"/>
        </w:rPr>
      </w:pPr>
      <w:r>
        <w:rPr>
          <w:color w:val="FF0000"/>
        </w:rPr>
        <w:t>Option 3: BS at 25 m and UMi channel model, as per agreement in RAN1 #103e</w:t>
      </w:r>
    </w:p>
    <w:p w14:paraId="6DB31E3C" w14:textId="77777777" w:rsidR="00D75743" w:rsidRDefault="00D75743" w:rsidP="00D75743">
      <w:pPr>
        <w:rPr>
          <w:color w:val="FF0000"/>
        </w:rPr>
      </w:pPr>
      <w:r>
        <w:rPr>
          <w:color w:val="FF0000"/>
        </w:rPr>
        <w:t>Note option 1 or option 2 needs to update the previous agreement in RAN1 #103e</w:t>
      </w:r>
    </w:p>
    <w:p w14:paraId="0B9BD431" w14:textId="77777777" w:rsidR="00D75743" w:rsidRDefault="00D75743" w:rsidP="00D75743">
      <w:pPr>
        <w:rPr>
          <w:rFonts w:eastAsia="SimSun"/>
          <w:lang w:eastAsia="zh-CN"/>
        </w:rPr>
      </w:pPr>
    </w:p>
    <w:p w14:paraId="742820F5" w14:textId="77777777" w:rsidR="00D75743" w:rsidRPr="00142192" w:rsidRDefault="00D75743" w:rsidP="00D75743">
      <w:pPr>
        <w:pStyle w:val="2"/>
        <w:rPr>
          <w:lang w:eastAsia="zh-CN"/>
        </w:rPr>
      </w:pPr>
      <w:r w:rsidRPr="00142192">
        <w:rPr>
          <w:lang w:eastAsia="zh-CN"/>
        </w:rPr>
        <w:t>Updated proposals based on 1</w:t>
      </w:r>
      <w:r w:rsidRPr="00142192">
        <w:rPr>
          <w:vertAlign w:val="superscript"/>
          <w:lang w:eastAsia="zh-CN"/>
        </w:rPr>
        <w:t>st</w:t>
      </w:r>
      <w:r w:rsidRPr="00142192">
        <w:rPr>
          <w:lang w:eastAsia="zh-CN"/>
        </w:rPr>
        <w:t xml:space="preserve"> round discussion (</w:t>
      </w:r>
      <w:r>
        <w:rPr>
          <w:lang w:eastAsia="zh-CN"/>
        </w:rPr>
        <w:t>2/1</w:t>
      </w:r>
      <w:r w:rsidRPr="00142192">
        <w:rPr>
          <w:lang w:eastAsia="zh-CN"/>
        </w:rPr>
        <w:t>)</w:t>
      </w:r>
    </w:p>
    <w:p w14:paraId="428549F2" w14:textId="77777777" w:rsidR="00D75743" w:rsidRPr="00131E7A" w:rsidRDefault="00D75743" w:rsidP="00D75743">
      <w:r>
        <w:rPr>
          <w:rFonts w:eastAsia="SimSun" w:hint="eastAsia"/>
          <w:lang w:eastAsia="zh-CN"/>
        </w:rPr>
        <w:t>B</w:t>
      </w:r>
      <w:r>
        <w:rPr>
          <w:rFonts w:eastAsia="SimSun"/>
          <w:lang w:eastAsia="zh-CN"/>
        </w:rPr>
        <w:t>ased on the 1</w:t>
      </w:r>
      <w:r w:rsidRPr="001C75B5">
        <w:rPr>
          <w:rFonts w:eastAsia="SimSun"/>
          <w:vertAlign w:val="superscript"/>
          <w:lang w:eastAsia="zh-CN"/>
        </w:rPr>
        <w:t>st</w:t>
      </w:r>
      <w:r>
        <w:rPr>
          <w:rFonts w:eastAsia="SimSun"/>
          <w:lang w:eastAsia="zh-CN"/>
        </w:rPr>
        <w:t xml:space="preserve"> round discussion, it can be seen that </w:t>
      </w:r>
      <w:r>
        <w:t xml:space="preserve">most of the evaluation methodology and assumptions aspects could be converged. Below are updated proposals for the evaluation methodology, according to the views from companies input. </w:t>
      </w:r>
    </w:p>
    <w:p w14:paraId="0E7294F8" w14:textId="77777777" w:rsidR="00D75743" w:rsidRDefault="00D75743" w:rsidP="00D75743">
      <w:r>
        <w:t>Hope we can reach some conclusion by email and save the online time. Please share if you have additional comments.</w:t>
      </w:r>
    </w:p>
    <w:p w14:paraId="5CC9AF94" w14:textId="77777777" w:rsidR="00D75743" w:rsidRDefault="00D75743" w:rsidP="00D75743">
      <w:pPr>
        <w:rPr>
          <w:rFonts w:eastAsia="SimSun"/>
          <w:lang w:eastAsia="zh-CN"/>
        </w:rPr>
      </w:pPr>
      <w:r>
        <w:rPr>
          <w:rFonts w:eastAsia="SimSun" w:hint="eastAsia"/>
          <w:lang w:eastAsia="zh-CN"/>
        </w:rPr>
        <w:t>F</w:t>
      </w:r>
      <w:r>
        <w:rPr>
          <w:rFonts w:eastAsia="SimSun"/>
          <w:lang w:eastAsia="zh-CN"/>
        </w:rPr>
        <w:t>or the other aspects, we will continue the discussions in the 2</w:t>
      </w:r>
      <w:r w:rsidRPr="001C75B5">
        <w:rPr>
          <w:rFonts w:eastAsia="SimSun"/>
          <w:vertAlign w:val="superscript"/>
          <w:lang w:eastAsia="zh-CN"/>
        </w:rPr>
        <w:t>nd</w:t>
      </w:r>
      <w:r>
        <w:rPr>
          <w:rFonts w:eastAsia="SimSun"/>
          <w:lang w:eastAsia="zh-CN"/>
        </w:rPr>
        <w:t xml:space="preserve"> week.</w:t>
      </w:r>
    </w:p>
    <w:p w14:paraId="4061B787" w14:textId="77777777" w:rsidR="00D75743" w:rsidRDefault="00D75743" w:rsidP="00D75743">
      <w:pPr>
        <w:rPr>
          <w:rFonts w:eastAsia="SimSun"/>
          <w:lang w:eastAsia="zh-CN"/>
        </w:rPr>
      </w:pPr>
    </w:p>
    <w:p w14:paraId="7FCA8C0F" w14:textId="77777777" w:rsidR="00D75743" w:rsidRDefault="00D75743" w:rsidP="00D75743">
      <w:pPr>
        <w:spacing w:after="120"/>
        <w:rPr>
          <w:rFonts w:eastAsia="SimSun"/>
          <w:lang w:val="en-US" w:eastAsia="zh-CN"/>
        </w:rPr>
      </w:pPr>
      <w:bookmarkStart w:id="50" w:name="_Hlk63069987"/>
      <w:r>
        <w:rPr>
          <w:b/>
        </w:rPr>
        <w:t>Proposal 1</w:t>
      </w:r>
      <w:r>
        <w:t>: For XR evaluation, ideal channel estimation can be optionally evaluated.</w:t>
      </w:r>
    </w:p>
    <w:p w14:paraId="186C095F" w14:textId="77777777" w:rsidR="00D75743" w:rsidRDefault="00D75743" w:rsidP="00D75743">
      <w:pPr>
        <w:spacing w:after="0"/>
      </w:pPr>
      <w:r>
        <w:rPr>
          <w:b/>
        </w:rPr>
        <w:t>Proposal 2</w:t>
      </w:r>
      <w:r>
        <w:t xml:space="preserve">: </w:t>
      </w:r>
      <w:r>
        <w:rPr>
          <w:rFonts w:eastAsia="Calibri"/>
        </w:rPr>
        <w:t xml:space="preserve">For XR/CG evaluation, adopt 12 degree for downtilt for </w:t>
      </w:r>
      <w:r>
        <w:t>Dense Urban in FR1.</w:t>
      </w:r>
    </w:p>
    <w:p w14:paraId="03B046F9" w14:textId="77777777" w:rsidR="00D75743" w:rsidRDefault="00D75743" w:rsidP="003D1CEA">
      <w:pPr>
        <w:numPr>
          <w:ilvl w:val="0"/>
          <w:numId w:val="52"/>
        </w:numPr>
        <w:spacing w:after="0" w:line="240" w:lineRule="auto"/>
        <w:rPr>
          <w:rFonts w:eastAsia="Times New Roman"/>
          <w:lang w:val="en-US"/>
        </w:rPr>
      </w:pPr>
      <w:r>
        <w:rPr>
          <w:rFonts w:eastAsia="Times New Roman"/>
        </w:rPr>
        <w:t xml:space="preserve">Other </w:t>
      </w:r>
      <w:r>
        <w:rPr>
          <w:rFonts w:eastAsia="Calibri"/>
        </w:rPr>
        <w:t xml:space="preserve">downtilt </w:t>
      </w:r>
      <w:r>
        <w:rPr>
          <w:rFonts w:eastAsia="Times New Roman"/>
        </w:rPr>
        <w:t>value can also be optionally evaluated</w:t>
      </w:r>
    </w:p>
    <w:p w14:paraId="1C9F808C" w14:textId="77777777" w:rsidR="00D75743" w:rsidRDefault="00D75743" w:rsidP="00D75743">
      <w:pPr>
        <w:rPr>
          <w:b/>
          <w:color w:val="000000"/>
        </w:rPr>
      </w:pPr>
    </w:p>
    <w:p w14:paraId="2E133647" w14:textId="77777777" w:rsidR="00D75743" w:rsidRDefault="00D75743" w:rsidP="00D75743">
      <w:pPr>
        <w:spacing w:after="0"/>
        <w:rPr>
          <w:rFonts w:eastAsia="Calibri"/>
          <w:color w:val="000000"/>
        </w:rPr>
      </w:pPr>
      <w:r>
        <w:rPr>
          <w:b/>
          <w:color w:val="000000"/>
        </w:rPr>
        <w:t>Proposal 3:</w:t>
      </w:r>
      <w:r>
        <w:rPr>
          <w:color w:val="000000"/>
        </w:rPr>
        <w:t xml:space="preserve"> </w:t>
      </w:r>
      <w:r>
        <w:rPr>
          <w:rFonts w:eastAsia="Calibri"/>
          <w:color w:val="000000"/>
        </w:rPr>
        <w:t>System bandwidth for XR/CG evaluations are as follows.</w:t>
      </w:r>
    </w:p>
    <w:p w14:paraId="32161D35" w14:textId="77777777" w:rsidR="00D75743" w:rsidRDefault="00D75743" w:rsidP="003D1CEA">
      <w:pPr>
        <w:numPr>
          <w:ilvl w:val="0"/>
          <w:numId w:val="53"/>
        </w:numPr>
        <w:spacing w:after="0" w:line="240" w:lineRule="auto"/>
        <w:rPr>
          <w:rFonts w:eastAsia="Times New Roman"/>
          <w:color w:val="000000"/>
        </w:rPr>
      </w:pPr>
      <w:r>
        <w:rPr>
          <w:rFonts w:eastAsia="Times New Roman"/>
          <w:color w:val="000000"/>
        </w:rPr>
        <w:t>For FR1,</w:t>
      </w:r>
    </w:p>
    <w:p w14:paraId="156B44CF" w14:textId="77777777" w:rsidR="00D75743" w:rsidRDefault="00D75743" w:rsidP="003D1CEA">
      <w:pPr>
        <w:numPr>
          <w:ilvl w:val="1"/>
          <w:numId w:val="54"/>
        </w:numPr>
        <w:spacing w:after="0" w:line="240" w:lineRule="auto"/>
        <w:rPr>
          <w:rFonts w:eastAsia="Times New Roman"/>
          <w:color w:val="000000"/>
        </w:rPr>
      </w:pPr>
      <w:r>
        <w:rPr>
          <w:rFonts w:eastAsia="Times New Roman"/>
          <w:color w:val="000000"/>
        </w:rPr>
        <w:t>Baseline: 100 MHz</w:t>
      </w:r>
    </w:p>
    <w:p w14:paraId="4F3B88C6" w14:textId="77777777" w:rsidR="00D75743" w:rsidRDefault="00D75743" w:rsidP="003D1CEA">
      <w:pPr>
        <w:numPr>
          <w:ilvl w:val="1"/>
          <w:numId w:val="54"/>
        </w:numPr>
        <w:spacing w:after="0" w:line="240" w:lineRule="auto"/>
        <w:rPr>
          <w:rFonts w:eastAsia="Times New Roman"/>
          <w:color w:val="000000"/>
        </w:rPr>
      </w:pPr>
      <w:r>
        <w:rPr>
          <w:rFonts w:eastAsia="Times New Roman"/>
          <w:color w:val="000000"/>
        </w:rPr>
        <w:t>Optional: 20/40 MHz, 2*100 MHz with CA</w:t>
      </w:r>
    </w:p>
    <w:p w14:paraId="39FAEA06" w14:textId="77777777" w:rsidR="00D75743" w:rsidRDefault="00D75743" w:rsidP="003D1CEA">
      <w:pPr>
        <w:numPr>
          <w:ilvl w:val="0"/>
          <w:numId w:val="55"/>
        </w:numPr>
        <w:spacing w:after="0" w:line="240" w:lineRule="auto"/>
        <w:rPr>
          <w:rFonts w:eastAsia="Times New Roman"/>
          <w:color w:val="000000"/>
        </w:rPr>
      </w:pPr>
      <w:r>
        <w:rPr>
          <w:rFonts w:eastAsia="Times New Roman"/>
          <w:color w:val="000000"/>
        </w:rPr>
        <w:t>FR2</w:t>
      </w:r>
    </w:p>
    <w:p w14:paraId="69F0B6B4" w14:textId="77777777" w:rsidR="00D75743" w:rsidRDefault="00D75743" w:rsidP="003D1CEA">
      <w:pPr>
        <w:numPr>
          <w:ilvl w:val="1"/>
          <w:numId w:val="55"/>
        </w:numPr>
        <w:spacing w:after="0" w:line="240" w:lineRule="auto"/>
        <w:rPr>
          <w:rFonts w:eastAsia="Times New Roman"/>
          <w:color w:val="000000"/>
        </w:rPr>
      </w:pPr>
      <w:r>
        <w:rPr>
          <w:color w:val="000000"/>
        </w:rPr>
        <w:t>Option 1: 100 MHz</w:t>
      </w:r>
    </w:p>
    <w:p w14:paraId="529DFF04" w14:textId="77777777" w:rsidR="00D75743" w:rsidRDefault="00D75743" w:rsidP="003D1CEA">
      <w:pPr>
        <w:numPr>
          <w:ilvl w:val="1"/>
          <w:numId w:val="55"/>
        </w:numPr>
        <w:spacing w:after="0" w:line="240" w:lineRule="auto"/>
        <w:rPr>
          <w:rFonts w:eastAsia="Times New Roman"/>
          <w:color w:val="000000"/>
        </w:rPr>
      </w:pPr>
      <w:r>
        <w:rPr>
          <w:color w:val="000000"/>
        </w:rPr>
        <w:t>Option 2: 400 MHz</w:t>
      </w:r>
    </w:p>
    <w:p w14:paraId="124D1E50" w14:textId="77777777" w:rsidR="00D75743" w:rsidRDefault="00D75743" w:rsidP="00D75743">
      <w:pPr>
        <w:spacing w:after="0"/>
        <w:rPr>
          <w:rFonts w:eastAsia="SimSun"/>
          <w:color w:val="000000"/>
        </w:rPr>
      </w:pPr>
      <w:r>
        <w:rPr>
          <w:color w:val="000000"/>
        </w:rPr>
        <w:t>Companies should report the CA setting if CA is adopted.</w:t>
      </w:r>
    </w:p>
    <w:p w14:paraId="33909F15" w14:textId="77777777" w:rsidR="00D75743" w:rsidRDefault="00D75743" w:rsidP="00D75743">
      <w:pPr>
        <w:spacing w:after="0"/>
        <w:rPr>
          <w:color w:val="000000"/>
        </w:rPr>
      </w:pPr>
      <w:r>
        <w:rPr>
          <w:color w:val="000000"/>
        </w:rPr>
        <w:t xml:space="preserve">Other system bandwidth can also be </w:t>
      </w:r>
      <w:r>
        <w:rPr>
          <w:rFonts w:eastAsia="Times New Roman"/>
        </w:rPr>
        <w:t xml:space="preserve">optionally </w:t>
      </w:r>
      <w:r>
        <w:rPr>
          <w:color w:val="000000"/>
        </w:rPr>
        <w:t>evaluated.</w:t>
      </w:r>
    </w:p>
    <w:p w14:paraId="4E33AF10" w14:textId="77777777" w:rsidR="00D75743" w:rsidRDefault="00D75743" w:rsidP="00D75743">
      <w:pPr>
        <w:spacing w:after="120"/>
      </w:pPr>
    </w:p>
    <w:p w14:paraId="2FCFC8C3" w14:textId="77777777" w:rsidR="00D75743" w:rsidRDefault="00D75743" w:rsidP="00D75743">
      <w:pPr>
        <w:spacing w:after="120"/>
      </w:pPr>
      <w:r>
        <w:rPr>
          <w:b/>
        </w:rPr>
        <w:t>Proposal 4</w:t>
      </w:r>
      <w:r>
        <w:t>: For Dense urban, the UE antenna height for indoor UEs is updated as following based on Table 6-1 in TR 36.873.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7"/>
        <w:gridCol w:w="1687"/>
        <w:gridCol w:w="2166"/>
      </w:tblGrid>
      <w:tr w:rsidR="00D75743" w14:paraId="4056362B" w14:textId="77777777" w:rsidTr="00C163A1">
        <w:trPr>
          <w:cantSplit/>
        </w:trPr>
        <w:tc>
          <w:tcPr>
            <w:tcW w:w="0" w:type="auto"/>
            <w:tcBorders>
              <w:top w:val="single" w:sz="4" w:space="0" w:color="auto"/>
              <w:left w:val="single" w:sz="4" w:space="0" w:color="auto"/>
              <w:bottom w:val="single" w:sz="4" w:space="0" w:color="auto"/>
              <w:right w:val="single" w:sz="4" w:space="0" w:color="auto"/>
            </w:tcBorders>
            <w:shd w:val="clear" w:color="auto" w:fill="E0E0E0"/>
          </w:tcPr>
          <w:p w14:paraId="5155B369" w14:textId="77777777" w:rsidR="00D75743" w:rsidRDefault="00D75743" w:rsidP="00C163A1">
            <w:pPr>
              <w:keepNext/>
              <w:keepLines/>
              <w:spacing w:line="254" w:lineRule="auto"/>
              <w:jc w:val="center"/>
              <w:rPr>
                <w:rFonts w:ascii="Arial" w:hAnsi="Arial" w:cs="Arial"/>
                <w:sz w:val="18"/>
              </w:rPr>
            </w:pPr>
          </w:p>
        </w:tc>
        <w:tc>
          <w:tcPr>
            <w:tcW w:w="0" w:type="auto"/>
            <w:tcBorders>
              <w:top w:val="single" w:sz="4" w:space="0" w:color="auto"/>
              <w:left w:val="single" w:sz="4" w:space="0" w:color="auto"/>
              <w:bottom w:val="single" w:sz="4" w:space="0" w:color="auto"/>
              <w:right w:val="single" w:sz="4" w:space="0" w:color="auto"/>
            </w:tcBorders>
            <w:shd w:val="clear" w:color="auto" w:fill="E0E0E0"/>
          </w:tcPr>
          <w:p w14:paraId="5FD0A36D" w14:textId="77777777" w:rsidR="00D75743" w:rsidRDefault="00D75743" w:rsidP="00C163A1">
            <w:pPr>
              <w:keepNext/>
              <w:keepLines/>
              <w:spacing w:line="254" w:lineRule="auto"/>
              <w:jc w:val="center"/>
              <w:rPr>
                <w:rFonts w:ascii="Arial" w:hAnsi="Arial" w:cs="Arial"/>
                <w:sz w:val="18"/>
              </w:rPr>
            </w:pPr>
          </w:p>
        </w:tc>
        <w:tc>
          <w:tcPr>
            <w:tcW w:w="0" w:type="auto"/>
            <w:tcBorders>
              <w:top w:val="single" w:sz="4" w:space="0" w:color="auto"/>
              <w:left w:val="single" w:sz="4" w:space="0" w:color="auto"/>
              <w:bottom w:val="single" w:sz="4" w:space="0" w:color="auto"/>
              <w:right w:val="single" w:sz="4" w:space="0" w:color="auto"/>
            </w:tcBorders>
            <w:shd w:val="clear" w:color="auto" w:fill="E0E0E0"/>
            <w:hideMark/>
          </w:tcPr>
          <w:p w14:paraId="621A7618" w14:textId="77777777" w:rsidR="00D75743" w:rsidRDefault="00D75743" w:rsidP="00C163A1">
            <w:pPr>
              <w:keepNext/>
              <w:keepLines/>
              <w:spacing w:line="254" w:lineRule="auto"/>
              <w:jc w:val="center"/>
              <w:rPr>
                <w:rFonts w:ascii="Arial" w:hAnsi="Arial" w:cs="Arial"/>
                <w:bCs/>
                <w:sz w:val="18"/>
              </w:rPr>
            </w:pPr>
            <w:r>
              <w:rPr>
                <w:rFonts w:ascii="Arial" w:hAnsi="Arial" w:cs="Arial"/>
                <w:bCs/>
                <w:sz w:val="18"/>
              </w:rPr>
              <w:t xml:space="preserve">Urban Micro cell </w:t>
            </w:r>
          </w:p>
          <w:p w14:paraId="2C316D55" w14:textId="77777777" w:rsidR="00D75743" w:rsidRDefault="00D75743" w:rsidP="00C163A1">
            <w:pPr>
              <w:keepNext/>
              <w:keepLines/>
              <w:spacing w:line="254" w:lineRule="auto"/>
              <w:jc w:val="center"/>
              <w:rPr>
                <w:rFonts w:ascii="Arial" w:hAnsi="Arial" w:cs="Arial"/>
                <w:bCs/>
                <w:sz w:val="18"/>
              </w:rPr>
            </w:pPr>
            <w:r>
              <w:rPr>
                <w:rFonts w:ascii="Arial" w:hAnsi="Arial" w:cs="Arial"/>
                <w:bCs/>
                <w:sz w:val="18"/>
              </w:rPr>
              <w:t>with high UE density</w:t>
            </w:r>
          </w:p>
          <w:p w14:paraId="7F3C1DF5" w14:textId="77777777" w:rsidR="00D75743" w:rsidRDefault="00D75743" w:rsidP="00C163A1">
            <w:pPr>
              <w:keepNext/>
              <w:keepLines/>
              <w:spacing w:line="254" w:lineRule="auto"/>
              <w:jc w:val="center"/>
              <w:rPr>
                <w:rFonts w:ascii="Arial" w:hAnsi="Arial" w:cs="Arial"/>
                <w:sz w:val="18"/>
              </w:rPr>
            </w:pPr>
            <w:r>
              <w:rPr>
                <w:rFonts w:ascii="Arial" w:hAnsi="Arial" w:cs="Arial"/>
                <w:bCs/>
                <w:sz w:val="18"/>
              </w:rPr>
              <w:t xml:space="preserve"> (3D-UMi)</w:t>
            </w:r>
          </w:p>
        </w:tc>
      </w:tr>
      <w:tr w:rsidR="00D75743" w14:paraId="7ECFA1B9" w14:textId="77777777" w:rsidTr="00C163A1">
        <w:trPr>
          <w:cantSplit/>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4668D455" w14:textId="77777777" w:rsidR="00D75743" w:rsidRDefault="00D75743" w:rsidP="00C163A1">
            <w:pPr>
              <w:keepNext/>
              <w:keepLines/>
              <w:spacing w:line="254" w:lineRule="auto"/>
              <w:rPr>
                <w:rFonts w:ascii="Arial" w:hAnsi="Arial" w:cs="Arial"/>
                <w:sz w:val="18"/>
              </w:rPr>
            </w:pPr>
            <w:r>
              <w:rPr>
                <w:rFonts w:ascii="Arial" w:hAnsi="Arial" w:cs="Arial"/>
                <w:kern w:val="24"/>
                <w:sz w:val="18"/>
              </w:rPr>
              <w:t>UE height (</w:t>
            </w:r>
            <w:r>
              <w:rPr>
                <w:rFonts w:ascii="Arial" w:hAnsi="Arial" w:cs="Arial"/>
                <w:i/>
                <w:kern w:val="24"/>
                <w:sz w:val="18"/>
              </w:rPr>
              <w:t>h</w:t>
            </w:r>
            <w:r>
              <w:rPr>
                <w:rFonts w:ascii="Arial" w:hAnsi="Arial" w:cs="Arial"/>
                <w:i/>
                <w:kern w:val="24"/>
                <w:sz w:val="18"/>
                <w:vertAlign w:val="subscript"/>
              </w:rPr>
              <w:t>UT</w:t>
            </w:r>
            <w:r>
              <w:rPr>
                <w:rFonts w:ascii="Arial" w:hAnsi="Arial" w:cs="Arial"/>
                <w:kern w:val="24"/>
                <w:sz w:val="18"/>
              </w:rPr>
              <w:t>) in meters</w:t>
            </w:r>
          </w:p>
        </w:tc>
        <w:tc>
          <w:tcPr>
            <w:tcW w:w="0" w:type="auto"/>
            <w:tcBorders>
              <w:top w:val="single" w:sz="4" w:space="0" w:color="auto"/>
              <w:left w:val="single" w:sz="4" w:space="0" w:color="auto"/>
              <w:bottom w:val="single" w:sz="4" w:space="0" w:color="auto"/>
              <w:right w:val="single" w:sz="4" w:space="0" w:color="auto"/>
            </w:tcBorders>
            <w:vAlign w:val="center"/>
            <w:hideMark/>
          </w:tcPr>
          <w:p w14:paraId="3EA68A02" w14:textId="77777777" w:rsidR="00D75743" w:rsidRDefault="00D75743" w:rsidP="00C163A1">
            <w:pPr>
              <w:keepNext/>
              <w:keepLines/>
              <w:spacing w:line="254" w:lineRule="auto"/>
              <w:jc w:val="center"/>
              <w:rPr>
                <w:rFonts w:ascii="Arial" w:hAnsi="Arial" w:cs="Arial"/>
                <w:sz w:val="18"/>
              </w:rPr>
            </w:pPr>
            <w:r>
              <w:rPr>
                <w:rFonts w:ascii="Arial" w:hAnsi="Arial" w:cs="Arial"/>
                <w:kern w:val="24"/>
                <w:sz w:val="18"/>
              </w:rPr>
              <w:t>general equation</w:t>
            </w:r>
          </w:p>
        </w:tc>
        <w:tc>
          <w:tcPr>
            <w:tcW w:w="0" w:type="auto"/>
            <w:tcBorders>
              <w:top w:val="single" w:sz="4" w:space="0" w:color="auto"/>
              <w:left w:val="single" w:sz="4" w:space="0" w:color="auto"/>
              <w:bottom w:val="single" w:sz="4" w:space="0" w:color="auto"/>
              <w:right w:val="single" w:sz="4" w:space="0" w:color="auto"/>
            </w:tcBorders>
            <w:vAlign w:val="center"/>
            <w:hideMark/>
          </w:tcPr>
          <w:p w14:paraId="1609535C" w14:textId="77777777" w:rsidR="00D75743" w:rsidRDefault="00D75743" w:rsidP="00C163A1">
            <w:pPr>
              <w:keepNext/>
              <w:keepLines/>
              <w:spacing w:line="254" w:lineRule="auto"/>
              <w:jc w:val="center"/>
              <w:rPr>
                <w:rFonts w:ascii="Arial" w:hAnsi="Arial" w:cs="Arial"/>
                <w:sz w:val="18"/>
              </w:rPr>
            </w:pPr>
            <w:r>
              <w:rPr>
                <w:rFonts w:ascii="Arial" w:hAnsi="Arial" w:cs="Arial"/>
                <w:i/>
                <w:kern w:val="24"/>
                <w:sz w:val="18"/>
              </w:rPr>
              <w:t>h</w:t>
            </w:r>
            <w:r>
              <w:rPr>
                <w:rFonts w:ascii="Arial" w:hAnsi="Arial" w:cs="Arial"/>
                <w:i/>
                <w:kern w:val="24"/>
                <w:sz w:val="18"/>
                <w:vertAlign w:val="subscript"/>
              </w:rPr>
              <w:t>UT</w:t>
            </w:r>
            <w:r>
              <w:rPr>
                <w:rFonts w:ascii="Arial" w:hAnsi="Arial" w:cs="Arial"/>
                <w:kern w:val="24"/>
                <w:sz w:val="18"/>
              </w:rPr>
              <w:t>=3(</w:t>
            </w:r>
            <w:r>
              <w:rPr>
                <w:rFonts w:ascii="Arial" w:hAnsi="Arial" w:cs="Arial"/>
                <w:i/>
                <w:kern w:val="24"/>
                <w:sz w:val="18"/>
              </w:rPr>
              <w:t>n</w:t>
            </w:r>
            <w:r>
              <w:rPr>
                <w:rFonts w:ascii="Arial" w:hAnsi="Arial" w:cs="Arial"/>
                <w:i/>
                <w:kern w:val="24"/>
                <w:sz w:val="18"/>
                <w:vertAlign w:val="subscript"/>
              </w:rPr>
              <w:t>fl</w:t>
            </w:r>
            <w:r>
              <w:rPr>
                <w:rFonts w:ascii="Arial" w:hAnsi="Arial" w:cs="Arial"/>
                <w:kern w:val="24"/>
                <w:sz w:val="18"/>
              </w:rPr>
              <w:t xml:space="preserve"> – 1) + 1.5</w:t>
            </w:r>
          </w:p>
        </w:tc>
      </w:tr>
      <w:tr w:rsidR="00D75743" w14:paraId="609B8B9B" w14:textId="77777777" w:rsidTr="00C163A1">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E7C23F9" w14:textId="77777777" w:rsidR="00D75743" w:rsidRDefault="00D75743" w:rsidP="00C163A1">
            <w:pPr>
              <w:rPr>
                <w:rFonts w:ascii="Arial" w:hAnsi="Arial" w:cs="Arial"/>
                <w:sz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7B7D0BB4" w14:textId="77777777" w:rsidR="00D75743" w:rsidRDefault="00D75743" w:rsidP="00C163A1">
            <w:pPr>
              <w:keepNext/>
              <w:keepLines/>
              <w:spacing w:line="254" w:lineRule="auto"/>
              <w:jc w:val="center"/>
              <w:rPr>
                <w:rFonts w:ascii="Arial" w:hAnsi="Arial" w:cs="Arial"/>
                <w:sz w:val="18"/>
              </w:rPr>
            </w:pPr>
            <w:r>
              <w:rPr>
                <w:rFonts w:ascii="Arial" w:hAnsi="Arial" w:cs="Arial"/>
                <w:i/>
                <w:kern w:val="24"/>
                <w:sz w:val="18"/>
              </w:rPr>
              <w:t>n</w:t>
            </w:r>
            <w:r>
              <w:rPr>
                <w:rFonts w:ascii="Arial" w:hAnsi="Arial" w:cs="Arial"/>
                <w:i/>
                <w:kern w:val="24"/>
                <w:sz w:val="18"/>
                <w:vertAlign w:val="subscript"/>
              </w:rPr>
              <w:t>fl</w:t>
            </w:r>
            <w:r>
              <w:rPr>
                <w:rFonts w:ascii="Arial" w:hAnsi="Arial" w:cs="Arial"/>
                <w:kern w:val="24"/>
                <w:sz w:val="18"/>
              </w:rPr>
              <w:t xml:space="preserve"> for outdoor UEs</w:t>
            </w:r>
          </w:p>
        </w:tc>
        <w:tc>
          <w:tcPr>
            <w:tcW w:w="0" w:type="auto"/>
            <w:tcBorders>
              <w:top w:val="single" w:sz="4" w:space="0" w:color="auto"/>
              <w:left w:val="single" w:sz="4" w:space="0" w:color="auto"/>
              <w:bottom w:val="single" w:sz="4" w:space="0" w:color="auto"/>
              <w:right w:val="single" w:sz="4" w:space="0" w:color="auto"/>
            </w:tcBorders>
            <w:vAlign w:val="center"/>
            <w:hideMark/>
          </w:tcPr>
          <w:p w14:paraId="0736E929" w14:textId="77777777" w:rsidR="00D75743" w:rsidRDefault="00D75743" w:rsidP="00C163A1">
            <w:pPr>
              <w:keepNext/>
              <w:keepLines/>
              <w:spacing w:line="254" w:lineRule="auto"/>
              <w:jc w:val="center"/>
              <w:rPr>
                <w:rFonts w:ascii="Arial" w:hAnsi="Arial" w:cs="Arial"/>
                <w:sz w:val="18"/>
              </w:rPr>
            </w:pPr>
            <w:r>
              <w:rPr>
                <w:rFonts w:ascii="Arial" w:hAnsi="Arial" w:cs="Arial"/>
                <w:kern w:val="24"/>
                <w:sz w:val="18"/>
              </w:rPr>
              <w:t>1</w:t>
            </w:r>
          </w:p>
        </w:tc>
      </w:tr>
      <w:tr w:rsidR="00D75743" w14:paraId="0ED87241" w14:textId="77777777" w:rsidTr="00C163A1">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A479E9D" w14:textId="77777777" w:rsidR="00D75743" w:rsidRDefault="00D75743" w:rsidP="00C163A1">
            <w:pPr>
              <w:rPr>
                <w:rFonts w:ascii="Arial" w:hAnsi="Arial" w:cs="Arial"/>
                <w:sz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389CB6B1" w14:textId="77777777" w:rsidR="00D75743" w:rsidRDefault="00D75743" w:rsidP="00C163A1">
            <w:pPr>
              <w:keepNext/>
              <w:keepLines/>
              <w:spacing w:line="254" w:lineRule="auto"/>
              <w:jc w:val="center"/>
              <w:rPr>
                <w:rFonts w:ascii="Arial" w:hAnsi="Arial" w:cs="Arial"/>
                <w:sz w:val="18"/>
              </w:rPr>
            </w:pPr>
            <w:r>
              <w:rPr>
                <w:rFonts w:ascii="Arial" w:hAnsi="Arial" w:cs="Arial"/>
                <w:i/>
                <w:kern w:val="24"/>
                <w:sz w:val="18"/>
              </w:rPr>
              <w:t>n</w:t>
            </w:r>
            <w:r>
              <w:rPr>
                <w:rFonts w:ascii="Arial" w:hAnsi="Arial" w:cs="Arial"/>
                <w:i/>
                <w:kern w:val="24"/>
                <w:sz w:val="18"/>
                <w:vertAlign w:val="subscript"/>
              </w:rPr>
              <w:t>fl</w:t>
            </w:r>
            <w:r>
              <w:rPr>
                <w:rFonts w:ascii="Arial" w:hAnsi="Arial" w:cs="Arial"/>
                <w:kern w:val="24"/>
                <w:sz w:val="18"/>
              </w:rPr>
              <w:t xml:space="preserve"> for indoor UEs</w:t>
            </w:r>
          </w:p>
        </w:tc>
        <w:tc>
          <w:tcPr>
            <w:tcW w:w="0" w:type="auto"/>
            <w:tcBorders>
              <w:top w:val="single" w:sz="4" w:space="0" w:color="auto"/>
              <w:left w:val="single" w:sz="4" w:space="0" w:color="auto"/>
              <w:bottom w:val="single" w:sz="4" w:space="0" w:color="auto"/>
              <w:right w:val="single" w:sz="4" w:space="0" w:color="auto"/>
            </w:tcBorders>
            <w:vAlign w:val="center"/>
            <w:hideMark/>
          </w:tcPr>
          <w:p w14:paraId="6F196CFB" w14:textId="77777777" w:rsidR="00D75743" w:rsidRDefault="00D75743" w:rsidP="00C163A1">
            <w:pPr>
              <w:keepNext/>
              <w:keepLines/>
              <w:spacing w:line="254" w:lineRule="auto"/>
              <w:jc w:val="center"/>
              <w:rPr>
                <w:rFonts w:ascii="Arial" w:hAnsi="Arial" w:cs="Arial"/>
                <w:kern w:val="24"/>
                <w:sz w:val="18"/>
              </w:rPr>
            </w:pPr>
            <w:r>
              <w:rPr>
                <w:rFonts w:ascii="Arial" w:hAnsi="Arial" w:cs="Arial"/>
                <w:i/>
                <w:kern w:val="24"/>
                <w:sz w:val="18"/>
              </w:rPr>
              <w:t>n</w:t>
            </w:r>
            <w:r>
              <w:rPr>
                <w:rFonts w:ascii="Arial" w:hAnsi="Arial" w:cs="Arial"/>
                <w:i/>
                <w:kern w:val="24"/>
                <w:sz w:val="18"/>
                <w:vertAlign w:val="subscript"/>
              </w:rPr>
              <w:t xml:space="preserve">fl </w:t>
            </w:r>
            <w:r>
              <w:rPr>
                <w:rFonts w:ascii="Arial" w:hAnsi="Arial" w:cs="Arial"/>
                <w:kern w:val="24"/>
                <w:sz w:val="18"/>
              </w:rPr>
              <w:t>~ uniform(1,</w:t>
            </w:r>
            <w:r>
              <w:rPr>
                <w:rFonts w:ascii="Arial" w:hAnsi="Arial" w:cs="Arial"/>
                <w:i/>
                <w:kern w:val="24"/>
                <w:sz w:val="18"/>
              </w:rPr>
              <w:t>N</w:t>
            </w:r>
            <w:r>
              <w:rPr>
                <w:rFonts w:ascii="Arial" w:hAnsi="Arial" w:cs="Arial"/>
                <w:i/>
                <w:kern w:val="24"/>
                <w:sz w:val="18"/>
                <w:vertAlign w:val="subscript"/>
              </w:rPr>
              <w:t>fl</w:t>
            </w:r>
            <w:r>
              <w:rPr>
                <w:rFonts w:ascii="Arial" w:hAnsi="Arial" w:cs="Arial"/>
                <w:kern w:val="24"/>
                <w:sz w:val="18"/>
              </w:rPr>
              <w:t>) where</w:t>
            </w:r>
          </w:p>
          <w:p w14:paraId="3D76BA5E" w14:textId="77777777" w:rsidR="00D75743" w:rsidRDefault="00D75743" w:rsidP="00C163A1">
            <w:pPr>
              <w:keepNext/>
              <w:keepLines/>
              <w:spacing w:line="254" w:lineRule="auto"/>
              <w:jc w:val="center"/>
              <w:rPr>
                <w:rFonts w:ascii="Arial" w:hAnsi="Arial" w:cs="Arial"/>
                <w:sz w:val="18"/>
              </w:rPr>
            </w:pPr>
            <w:r>
              <w:rPr>
                <w:rFonts w:ascii="Arial" w:hAnsi="Arial" w:cs="Arial"/>
                <w:i/>
                <w:kern w:val="24"/>
                <w:sz w:val="18"/>
              </w:rPr>
              <w:t>N</w:t>
            </w:r>
            <w:r>
              <w:rPr>
                <w:rFonts w:ascii="Arial" w:hAnsi="Arial" w:cs="Arial"/>
                <w:i/>
                <w:kern w:val="24"/>
                <w:sz w:val="18"/>
                <w:vertAlign w:val="subscript"/>
              </w:rPr>
              <w:t>fl</w:t>
            </w:r>
            <w:r>
              <w:rPr>
                <w:rFonts w:ascii="Arial" w:hAnsi="Arial" w:cs="Arial"/>
                <w:kern w:val="24"/>
                <w:sz w:val="18"/>
              </w:rPr>
              <w:t xml:space="preserve"> ~ uniform(4,8)</w:t>
            </w:r>
          </w:p>
        </w:tc>
      </w:tr>
    </w:tbl>
    <w:p w14:paraId="20A3F3BE" w14:textId="77777777" w:rsidR="00D75743" w:rsidRDefault="00D75743" w:rsidP="00D75743">
      <w:pPr>
        <w:spacing w:line="254" w:lineRule="auto"/>
        <w:rPr>
          <w:rFonts w:eastAsia="SimSun"/>
          <w:lang w:val="en-US" w:eastAsia="zh-CN"/>
        </w:rPr>
      </w:pPr>
    </w:p>
    <w:p w14:paraId="4CCA887B" w14:textId="77777777" w:rsidR="00D75743" w:rsidRPr="001F07D8" w:rsidRDefault="00D75743" w:rsidP="00D75743">
      <w:pPr>
        <w:spacing w:line="254" w:lineRule="auto"/>
        <w:rPr>
          <w:strike/>
          <w:color w:val="FF0000"/>
        </w:rPr>
      </w:pPr>
      <w:r w:rsidRPr="001F07D8">
        <w:rPr>
          <w:b/>
          <w:strike/>
          <w:color w:val="FF0000"/>
        </w:rPr>
        <w:t>Proposal 5</w:t>
      </w:r>
      <w:r w:rsidRPr="001F07D8">
        <w:rPr>
          <w:strike/>
          <w:color w:val="FF0000"/>
        </w:rPr>
        <w:t>: the BS antenna height for Dense Urban scenario for XR/CG evaluations is proposed to update to 10 m, according to the Table 7.2-1 in TR 38.901.</w:t>
      </w:r>
    </w:p>
    <w:p w14:paraId="10E2A2F7" w14:textId="77777777" w:rsidR="00D75743" w:rsidRDefault="00D75743" w:rsidP="00D75743">
      <w:pPr>
        <w:spacing w:after="0"/>
        <w:jc w:val="both"/>
      </w:pPr>
      <w:r>
        <w:rPr>
          <w:b/>
        </w:rPr>
        <w:lastRenderedPageBreak/>
        <w:t>Proposal 6</w:t>
      </w:r>
      <w:r>
        <w:t xml:space="preserve">: For XR/CG evaluation, for DL and UL </w:t>
      </w:r>
    </w:p>
    <w:p w14:paraId="61928DC2" w14:textId="77777777" w:rsidR="00D75743" w:rsidRDefault="00D75743" w:rsidP="003D1CEA">
      <w:pPr>
        <w:numPr>
          <w:ilvl w:val="0"/>
          <w:numId w:val="56"/>
        </w:numPr>
        <w:spacing w:after="0" w:line="254" w:lineRule="auto"/>
        <w:jc w:val="both"/>
      </w:pPr>
      <w:r>
        <w:t>Baseline: DL and UL performances are evaluated independently, i.e. DL and UL traffic are modelled separately</w:t>
      </w:r>
    </w:p>
    <w:p w14:paraId="4E5535E0" w14:textId="77777777" w:rsidR="00D75743" w:rsidRDefault="00D75743" w:rsidP="003D1CEA">
      <w:pPr>
        <w:numPr>
          <w:ilvl w:val="0"/>
          <w:numId w:val="56"/>
        </w:numPr>
        <w:spacing w:after="120" w:line="254" w:lineRule="auto"/>
        <w:jc w:val="both"/>
      </w:pPr>
      <w:r>
        <w:t>Optional: DL and UL performance are evaluated together, i.e. DL and UL traffic are modelled together but the DL-related and UL-related metrics are captured separately</w:t>
      </w:r>
    </w:p>
    <w:p w14:paraId="3600A984" w14:textId="77777777" w:rsidR="00D75743" w:rsidRDefault="00D75743" w:rsidP="00D75743">
      <w:pPr>
        <w:spacing w:after="0"/>
        <w:rPr>
          <w:rFonts w:ascii="Calibri" w:hAnsi="Calibri" w:cs="Calibri"/>
          <w:sz w:val="22"/>
          <w:szCs w:val="22"/>
        </w:rPr>
      </w:pPr>
    </w:p>
    <w:p w14:paraId="5274104F" w14:textId="77777777" w:rsidR="00D75743" w:rsidRPr="001C75B5" w:rsidRDefault="00D75743" w:rsidP="00D75743">
      <w:pPr>
        <w:spacing w:after="0"/>
        <w:rPr>
          <w:rFonts w:eastAsia="Calibri"/>
        </w:rPr>
      </w:pPr>
      <w:r w:rsidRPr="001C75B5">
        <w:rPr>
          <w:b/>
        </w:rPr>
        <w:t>Proposal 7:</w:t>
      </w:r>
      <w:r w:rsidRPr="001C75B5">
        <w:t xml:space="preserve"> </w:t>
      </w:r>
      <w:r w:rsidRPr="001C75B5">
        <w:rPr>
          <w:rFonts w:eastAsia="Calibri"/>
        </w:rPr>
        <w:t>For outdoor scenarios, the BS antenna parameters are as</w:t>
      </w:r>
    </w:p>
    <w:p w14:paraId="49A27AFE" w14:textId="77777777" w:rsidR="00D75743" w:rsidRDefault="00D75743" w:rsidP="003D1CEA">
      <w:pPr>
        <w:numPr>
          <w:ilvl w:val="0"/>
          <w:numId w:val="57"/>
        </w:numPr>
        <w:spacing w:after="0" w:line="240" w:lineRule="auto"/>
        <w:rPr>
          <w:rFonts w:eastAsia="Times New Roman"/>
          <w:lang w:val="en-US"/>
        </w:rPr>
      </w:pPr>
      <w:r>
        <w:rPr>
          <w:rFonts w:eastAsia="Times New Roman"/>
        </w:rPr>
        <w:t>Option 1: 64 TxRU, (M, N, P, Mg, Ng; Mp, Np) = (8,8,2,1,1;4,8)</w:t>
      </w:r>
    </w:p>
    <w:p w14:paraId="7955495F" w14:textId="77777777" w:rsidR="00D75743" w:rsidRDefault="00D75743" w:rsidP="003D1CEA">
      <w:pPr>
        <w:numPr>
          <w:ilvl w:val="0"/>
          <w:numId w:val="57"/>
        </w:numPr>
        <w:spacing w:after="0" w:line="240" w:lineRule="auto"/>
        <w:rPr>
          <w:rFonts w:eastAsia="Times New Roman"/>
        </w:rPr>
      </w:pPr>
      <w:r>
        <w:rPr>
          <w:rFonts w:eastAsia="Times New Roman"/>
        </w:rPr>
        <w:t>Option 2: 32 TxRU, (M, N, P, Mg, Ng; Mp, Np) = (8,2,2,1,1,8,2)</w:t>
      </w:r>
    </w:p>
    <w:p w14:paraId="57ECBF51" w14:textId="77777777" w:rsidR="00D75743" w:rsidRDefault="00D75743" w:rsidP="00D75743">
      <w:pPr>
        <w:spacing w:after="0"/>
        <w:rPr>
          <w:rFonts w:eastAsia="SimSun"/>
        </w:rPr>
      </w:pPr>
      <w:r>
        <w:t xml:space="preserve">Company to report the BS antenna parameters for XR/CG evaluation. </w:t>
      </w:r>
    </w:p>
    <w:p w14:paraId="30745F5E" w14:textId="77777777" w:rsidR="00D75743" w:rsidRDefault="00D75743" w:rsidP="00D75743">
      <w:pPr>
        <w:spacing w:after="0"/>
      </w:pPr>
      <w:r>
        <w:t xml:space="preserve">Other BS antenna parameters can also be </w:t>
      </w:r>
      <w:r>
        <w:rPr>
          <w:rFonts w:eastAsia="Times New Roman"/>
        </w:rPr>
        <w:t xml:space="preserve">optionally </w:t>
      </w:r>
      <w:r>
        <w:t>evaluated.</w:t>
      </w:r>
    </w:p>
    <w:p w14:paraId="7B7B63EC" w14:textId="77777777" w:rsidR="00D75743" w:rsidRDefault="00D75743" w:rsidP="00D75743"/>
    <w:p w14:paraId="47B55F94" w14:textId="77777777" w:rsidR="00D75743" w:rsidRDefault="00D75743" w:rsidP="00D75743">
      <w:pPr>
        <w:spacing w:after="0"/>
      </w:pPr>
      <w:r>
        <w:rPr>
          <w:b/>
        </w:rPr>
        <w:t>Proposal 8</w:t>
      </w:r>
      <w:r>
        <w:t>: For FR2, UE antenna parameters for XR/CG evaluations are as follows.</w:t>
      </w:r>
    </w:p>
    <w:p w14:paraId="14207A93" w14:textId="77777777" w:rsidR="00D75743" w:rsidRDefault="00D75743" w:rsidP="003D1CEA">
      <w:pPr>
        <w:numPr>
          <w:ilvl w:val="0"/>
          <w:numId w:val="58"/>
        </w:numPr>
        <w:spacing w:after="0" w:line="240" w:lineRule="auto"/>
        <w:rPr>
          <w:rFonts w:eastAsia="Times New Roman"/>
        </w:rPr>
      </w:pPr>
      <w:r>
        <w:rPr>
          <w:rFonts w:eastAsia="Times New Roman"/>
        </w:rPr>
        <w:t>Option 1 (Follow Rel-17 evaluation methodology for FeMIMO in R1-2007151)</w:t>
      </w:r>
    </w:p>
    <w:p w14:paraId="3D0B09A8" w14:textId="77777777" w:rsidR="00D75743" w:rsidRDefault="00D75743" w:rsidP="003D1CEA">
      <w:pPr>
        <w:numPr>
          <w:ilvl w:val="1"/>
          <w:numId w:val="58"/>
        </w:numPr>
        <w:spacing w:after="0" w:line="240" w:lineRule="auto"/>
        <w:rPr>
          <w:rFonts w:eastAsia="Times New Roman"/>
        </w:rPr>
      </w:pPr>
      <w:r>
        <w:rPr>
          <w:rFonts w:eastAsia="Times New Roman"/>
        </w:rPr>
        <w:t>(M, N, P)=(1, 4, 2), 3 panels (left, right, top)</w:t>
      </w:r>
    </w:p>
    <w:p w14:paraId="6B7E4AF8" w14:textId="77777777" w:rsidR="00D75743" w:rsidRDefault="00D75743" w:rsidP="003D1CEA">
      <w:pPr>
        <w:numPr>
          <w:ilvl w:val="0"/>
          <w:numId w:val="58"/>
        </w:numPr>
        <w:spacing w:after="0" w:line="240" w:lineRule="auto"/>
        <w:rPr>
          <w:rFonts w:eastAsia="Times New Roman"/>
        </w:rPr>
      </w:pPr>
      <w:r>
        <w:rPr>
          <w:rFonts w:eastAsia="Times New Roman"/>
        </w:rPr>
        <w:t>Option 2 (from TR 38.802 – developed in Rel-14)</w:t>
      </w:r>
    </w:p>
    <w:p w14:paraId="670EFD3C" w14:textId="77777777" w:rsidR="00D75743" w:rsidRDefault="00D75743" w:rsidP="003D1CEA">
      <w:pPr>
        <w:numPr>
          <w:ilvl w:val="1"/>
          <w:numId w:val="58"/>
        </w:numPr>
        <w:spacing w:after="0" w:line="240" w:lineRule="auto"/>
        <w:rPr>
          <w:rFonts w:eastAsia="Times New Roman"/>
        </w:rPr>
      </w:pPr>
      <w:r>
        <w:rPr>
          <w:rFonts w:eastAsia="Times New Roman"/>
        </w:rPr>
        <w:t>4Tx/4Rx: (M, N, P, Mg, Ng; Mp, Np) = (2,4,2,1,2;1,2), (dH,dV) = (0.5, 0.5)λ, the polarization angles are 0° and 90°</w:t>
      </w:r>
    </w:p>
    <w:p w14:paraId="4515CB6D" w14:textId="77777777" w:rsidR="00D75743" w:rsidRDefault="00D75743" w:rsidP="00D75743">
      <w:pPr>
        <w:spacing w:after="0"/>
        <w:rPr>
          <w:rFonts w:eastAsia="SimSun"/>
        </w:rPr>
      </w:pPr>
      <w:r>
        <w:t xml:space="preserve">Company to report the UE antenna parameters for XR/CG evaluation. </w:t>
      </w:r>
    </w:p>
    <w:p w14:paraId="7029EC43" w14:textId="77777777" w:rsidR="00D75743" w:rsidRDefault="00D75743" w:rsidP="00D75743">
      <w:pPr>
        <w:spacing w:after="0"/>
      </w:pPr>
      <w:r>
        <w:t xml:space="preserve">Other UE antenna parameters can also be </w:t>
      </w:r>
      <w:r>
        <w:rPr>
          <w:rFonts w:eastAsia="Times New Roman"/>
        </w:rPr>
        <w:t xml:space="preserve">optionally </w:t>
      </w:r>
      <w:r>
        <w:t>evaluated.</w:t>
      </w:r>
    </w:p>
    <w:bookmarkEnd w:id="50"/>
    <w:p w14:paraId="1359B41D" w14:textId="77777777" w:rsidR="00D75743" w:rsidRDefault="00D75743" w:rsidP="00D75743">
      <w:pPr>
        <w:rPr>
          <w:rFonts w:eastAsia="SimSun"/>
          <w:lang w:eastAsia="zh-CN"/>
        </w:rPr>
      </w:pPr>
    </w:p>
    <w:p w14:paraId="735F740E" w14:textId="77777777" w:rsidR="00D75743" w:rsidRPr="00307071" w:rsidRDefault="00D75743" w:rsidP="00D75743">
      <w:pPr>
        <w:pStyle w:val="a9"/>
        <w:spacing w:after="120" w:line="240" w:lineRule="auto"/>
        <w:jc w:val="both"/>
        <w:rPr>
          <w:rFonts w:eastAsiaTheme="minorEastAsia"/>
          <w:b/>
          <w:bCs/>
          <w:highlight w:val="yellow"/>
          <w:lang w:val="en-US" w:eastAsia="zh-CN"/>
        </w:rPr>
      </w:pPr>
      <w:r w:rsidRPr="00307071">
        <w:rPr>
          <w:rFonts w:eastAsiaTheme="minorEastAsia"/>
          <w:b/>
          <w:bCs/>
          <w:highlight w:val="yellow"/>
          <w:lang w:eastAsia="zh-CN"/>
        </w:rPr>
        <w:t xml:space="preserve">Please share your </w:t>
      </w:r>
      <w:r>
        <w:rPr>
          <w:rFonts w:eastAsiaTheme="minorEastAsia"/>
          <w:b/>
          <w:bCs/>
          <w:highlight w:val="yellow"/>
          <w:lang w:eastAsia="zh-CN"/>
        </w:rPr>
        <w:t>comments if any</w:t>
      </w:r>
      <w:r w:rsidRPr="00307071">
        <w:rPr>
          <w:rFonts w:eastAsiaTheme="minorEastAsia"/>
          <w:b/>
          <w:bCs/>
          <w:highlight w:val="yellow"/>
          <w:lang w:eastAsia="zh-CN"/>
        </w:rPr>
        <w:t xml:space="preserve"> on the above </w:t>
      </w:r>
      <w:r>
        <w:rPr>
          <w:rFonts w:eastAsiaTheme="minorEastAsia"/>
          <w:b/>
          <w:bCs/>
          <w:highlight w:val="yellow"/>
          <w:lang w:eastAsia="zh-CN"/>
        </w:rPr>
        <w:t>updated proposals</w:t>
      </w:r>
      <w:r w:rsidRPr="00307071">
        <w:rPr>
          <w:rFonts w:eastAsiaTheme="minorEastAsia"/>
          <w:b/>
          <w:bCs/>
          <w:highlight w:val="yellow"/>
          <w:lang w:eastAsia="zh-CN"/>
        </w:rPr>
        <w:t>.</w:t>
      </w:r>
    </w:p>
    <w:tbl>
      <w:tblPr>
        <w:tblStyle w:val="af5"/>
        <w:tblW w:w="5000" w:type="pct"/>
        <w:tblLook w:val="04A0" w:firstRow="1" w:lastRow="0" w:firstColumn="1" w:lastColumn="0" w:noHBand="0" w:noVBand="1"/>
      </w:tblPr>
      <w:tblGrid>
        <w:gridCol w:w="1443"/>
        <w:gridCol w:w="9014"/>
      </w:tblGrid>
      <w:tr w:rsidR="00D75743" w14:paraId="4F1EAE9C" w14:textId="77777777" w:rsidTr="00C163A1">
        <w:tc>
          <w:tcPr>
            <w:tcW w:w="690" w:type="pct"/>
            <w:shd w:val="clear" w:color="auto" w:fill="D9D9D9" w:themeFill="background1" w:themeFillShade="D9"/>
          </w:tcPr>
          <w:p w14:paraId="2FF42DC8" w14:textId="77777777" w:rsidR="00D75743" w:rsidRDefault="00D75743" w:rsidP="00C163A1">
            <w:pPr>
              <w:pStyle w:val="aff0"/>
              <w:spacing w:after="120" w:line="240" w:lineRule="auto"/>
              <w:ind w:left="0"/>
              <w:rPr>
                <w:rFonts w:eastAsiaTheme="minorEastAsia"/>
                <w:b/>
                <w:lang w:eastAsia="zh-CN"/>
              </w:rPr>
            </w:pPr>
            <w:r>
              <w:rPr>
                <w:rFonts w:eastAsiaTheme="minorEastAsia"/>
                <w:b/>
                <w:lang w:eastAsia="zh-CN"/>
              </w:rPr>
              <w:t>Company</w:t>
            </w:r>
          </w:p>
        </w:tc>
        <w:tc>
          <w:tcPr>
            <w:tcW w:w="4310" w:type="pct"/>
            <w:shd w:val="clear" w:color="auto" w:fill="D9D9D9" w:themeFill="background1" w:themeFillShade="D9"/>
          </w:tcPr>
          <w:p w14:paraId="458D0C53" w14:textId="77777777" w:rsidR="00D75743" w:rsidRDefault="00D75743" w:rsidP="00C163A1">
            <w:pPr>
              <w:pStyle w:val="aff0"/>
              <w:spacing w:after="120" w:line="240" w:lineRule="auto"/>
              <w:ind w:left="0"/>
              <w:rPr>
                <w:rFonts w:eastAsiaTheme="minorEastAsia"/>
                <w:b/>
                <w:lang w:eastAsia="zh-CN"/>
              </w:rPr>
            </w:pPr>
            <w:r>
              <w:rPr>
                <w:rFonts w:eastAsiaTheme="minorEastAsia"/>
                <w:b/>
                <w:lang w:eastAsia="zh-CN"/>
              </w:rPr>
              <w:t>Comment</w:t>
            </w:r>
          </w:p>
        </w:tc>
      </w:tr>
      <w:tr w:rsidR="00D75743" w14:paraId="015A0499" w14:textId="77777777" w:rsidTr="00C163A1">
        <w:tc>
          <w:tcPr>
            <w:tcW w:w="690" w:type="pct"/>
          </w:tcPr>
          <w:p w14:paraId="671D6412" w14:textId="77777777" w:rsidR="00D75743" w:rsidRPr="00F90698" w:rsidRDefault="00D75743" w:rsidP="00C163A1">
            <w:pPr>
              <w:pStyle w:val="aff0"/>
              <w:spacing w:after="120" w:line="240" w:lineRule="auto"/>
              <w:ind w:left="0"/>
              <w:rPr>
                <w:rFonts w:eastAsiaTheme="minorEastAsia"/>
                <w:i/>
                <w:lang w:eastAsia="zh-CN"/>
              </w:rPr>
            </w:pPr>
            <w:r w:rsidRPr="00F90698">
              <w:rPr>
                <w:rFonts w:eastAsiaTheme="minorEastAsia" w:hint="eastAsia"/>
                <w:i/>
                <w:lang w:eastAsia="zh-CN"/>
              </w:rPr>
              <w:t>M</w:t>
            </w:r>
            <w:r w:rsidRPr="00F90698">
              <w:rPr>
                <w:rFonts w:eastAsiaTheme="minorEastAsia"/>
                <w:i/>
                <w:lang w:eastAsia="zh-CN"/>
              </w:rPr>
              <w:t>oderator</w:t>
            </w:r>
          </w:p>
        </w:tc>
        <w:tc>
          <w:tcPr>
            <w:tcW w:w="4310" w:type="pct"/>
          </w:tcPr>
          <w:p w14:paraId="6D94F8BA" w14:textId="77777777" w:rsidR="00D75743" w:rsidRDefault="00D75743" w:rsidP="00C163A1">
            <w:pPr>
              <w:pStyle w:val="aff0"/>
              <w:spacing w:after="120" w:line="240" w:lineRule="auto"/>
              <w:ind w:left="0"/>
              <w:rPr>
                <w:rFonts w:eastAsiaTheme="minorEastAsia"/>
                <w:lang w:eastAsia="zh-CN"/>
              </w:rPr>
            </w:pPr>
            <w:r>
              <w:rPr>
                <w:rFonts w:eastAsiaTheme="minorEastAsia" w:hint="eastAsia"/>
                <w:lang w:eastAsia="zh-CN"/>
              </w:rPr>
              <w:t>T</w:t>
            </w:r>
            <w:r>
              <w:rPr>
                <w:rFonts w:eastAsiaTheme="minorEastAsia"/>
                <w:lang w:eastAsia="zh-CN"/>
              </w:rPr>
              <w:t>hanks for comments. The proposals are updated with changing marks.</w:t>
            </w:r>
          </w:p>
          <w:p w14:paraId="0716F0E2" w14:textId="77777777" w:rsidR="00D75743" w:rsidRDefault="00D75743" w:rsidP="00C163A1">
            <w:pPr>
              <w:pStyle w:val="aff0"/>
              <w:spacing w:after="120" w:line="240" w:lineRule="auto"/>
              <w:ind w:left="0"/>
              <w:rPr>
                <w:rFonts w:eastAsiaTheme="minorEastAsia"/>
                <w:lang w:eastAsia="zh-CN"/>
              </w:rPr>
            </w:pPr>
          </w:p>
          <w:p w14:paraId="1623C494" w14:textId="77777777" w:rsidR="00D75743" w:rsidRDefault="00D75743" w:rsidP="00C163A1">
            <w:pPr>
              <w:pStyle w:val="aff0"/>
              <w:spacing w:after="120" w:line="240" w:lineRule="auto"/>
              <w:ind w:left="0"/>
              <w:rPr>
                <w:rFonts w:eastAsiaTheme="minorEastAsia"/>
                <w:lang w:eastAsia="zh-CN"/>
              </w:rPr>
            </w:pPr>
            <w:r>
              <w:rPr>
                <w:rFonts w:eastAsiaTheme="minorEastAsia" w:hint="eastAsia"/>
                <w:lang w:eastAsia="zh-CN"/>
              </w:rPr>
              <w:t>P</w:t>
            </w:r>
            <w:r>
              <w:rPr>
                <w:rFonts w:eastAsiaTheme="minorEastAsia"/>
                <w:lang w:eastAsia="zh-CN"/>
              </w:rPr>
              <w:t xml:space="preserve">lease find my replies </w:t>
            </w:r>
            <w:r>
              <w:rPr>
                <w:rFonts w:eastAsiaTheme="minorEastAsia" w:hint="eastAsia"/>
                <w:lang w:eastAsia="zh-CN"/>
              </w:rPr>
              <w:t>o</w:t>
            </w:r>
            <w:r>
              <w:rPr>
                <w:rFonts w:eastAsiaTheme="minorEastAsia"/>
                <w:lang w:eastAsia="zh-CN"/>
              </w:rPr>
              <w:t>n the following comments.</w:t>
            </w:r>
          </w:p>
          <w:p w14:paraId="75391743" w14:textId="77777777" w:rsidR="00D75743" w:rsidRPr="00F90698" w:rsidRDefault="00D75743" w:rsidP="00C163A1">
            <w:pPr>
              <w:pStyle w:val="aff0"/>
              <w:spacing w:after="120" w:line="240" w:lineRule="auto"/>
              <w:ind w:left="0"/>
              <w:rPr>
                <w:rFonts w:eastAsiaTheme="minorEastAsia"/>
                <w:lang w:eastAsia="zh-CN"/>
              </w:rPr>
            </w:pPr>
          </w:p>
          <w:p w14:paraId="2A3E59B5" w14:textId="77777777" w:rsidR="00D75743" w:rsidRDefault="00D75743" w:rsidP="00C163A1">
            <w:pPr>
              <w:spacing w:after="0"/>
              <w:rPr>
                <w:rFonts w:eastAsia="SimSun" w:cstheme="minorBidi"/>
                <w:lang w:val="en-US" w:eastAsia="zh-CN"/>
              </w:rPr>
            </w:pPr>
            <w:r>
              <w:rPr>
                <w:rFonts w:cstheme="minorBidi"/>
              </w:rPr>
              <w:t>@Claes, Avik, all</w:t>
            </w:r>
          </w:p>
          <w:p w14:paraId="35042BAD" w14:textId="77777777" w:rsidR="00D75743" w:rsidRDefault="00D75743" w:rsidP="00C163A1">
            <w:pPr>
              <w:spacing w:after="0"/>
              <w:rPr>
                <w:rFonts w:cstheme="minorBidi"/>
              </w:rPr>
            </w:pPr>
            <w:r>
              <w:rPr>
                <w:rFonts w:cstheme="minorBidi"/>
              </w:rPr>
              <w:t xml:space="preserve">Thanks for Avik providing the downtilt information. </w:t>
            </w:r>
          </w:p>
          <w:p w14:paraId="7C0C6B27" w14:textId="77777777" w:rsidR="00D75743" w:rsidRDefault="00D75743" w:rsidP="00C163A1">
            <w:pPr>
              <w:spacing w:after="0"/>
              <w:rPr>
                <w:rFonts w:cstheme="minorBidi"/>
              </w:rPr>
            </w:pPr>
            <w:r>
              <w:rPr>
                <w:rFonts w:cstheme="minorBidi"/>
              </w:rPr>
              <w:t>For Dense urban, we have made the following agreement in RAN1#103e.</w:t>
            </w:r>
          </w:p>
          <w:p w14:paraId="0377B92C" w14:textId="77777777" w:rsidR="00D75743" w:rsidRDefault="00D75743" w:rsidP="00C163A1">
            <w:pPr>
              <w:spacing w:after="0"/>
              <w:rPr>
                <w:rFonts w:eastAsia="바탕"/>
                <w:highlight w:val="green"/>
              </w:rPr>
            </w:pPr>
            <w:r>
              <w:rPr>
                <w:rFonts w:eastAsia="바탕"/>
                <w:highlight w:val="green"/>
              </w:rPr>
              <w:t>Agreement:</w:t>
            </w:r>
          </w:p>
          <w:p w14:paraId="23078628" w14:textId="77777777" w:rsidR="00D75743" w:rsidRDefault="00D75743" w:rsidP="00C163A1">
            <w:pPr>
              <w:spacing w:after="0"/>
              <w:rPr>
                <w:rFonts w:eastAsia="Calibri"/>
                <w:lang w:eastAsia="en-GB"/>
              </w:rPr>
            </w:pPr>
            <w:r>
              <w:rPr>
                <w:rFonts w:eastAsia="Calibri"/>
                <w:lang w:eastAsia="en-GB"/>
              </w:rPr>
              <w:t>Adopt the following deployment for XR/CG evaluations</w:t>
            </w:r>
          </w:p>
          <w:p w14:paraId="72B276B5" w14:textId="77777777" w:rsidR="00D75743" w:rsidRDefault="00D75743" w:rsidP="003D1CEA">
            <w:pPr>
              <w:numPr>
                <w:ilvl w:val="0"/>
                <w:numId w:val="59"/>
              </w:numPr>
              <w:spacing w:after="0" w:line="240" w:lineRule="auto"/>
              <w:rPr>
                <w:rFonts w:eastAsia="바탕"/>
                <w:lang w:eastAsia="zh-CN"/>
              </w:rPr>
            </w:pPr>
            <w:r>
              <w:rPr>
                <w:rFonts w:eastAsia="바탕"/>
              </w:rPr>
              <w:t>Indoor hotspot: FR1 and FR2</w:t>
            </w:r>
          </w:p>
          <w:p w14:paraId="4380F736" w14:textId="77777777" w:rsidR="00D75743" w:rsidRDefault="00D75743" w:rsidP="003D1CEA">
            <w:pPr>
              <w:numPr>
                <w:ilvl w:val="1"/>
                <w:numId w:val="59"/>
              </w:numPr>
              <w:spacing w:after="0" w:line="240" w:lineRule="auto"/>
              <w:rPr>
                <w:rFonts w:eastAsia="바탕"/>
              </w:rPr>
            </w:pPr>
            <w:r>
              <w:rPr>
                <w:rFonts w:eastAsia="바탕"/>
              </w:rPr>
              <w:t>Detailed definition of Indoor hotspot refers to TR 38.913.</w:t>
            </w:r>
          </w:p>
          <w:p w14:paraId="4598BD64" w14:textId="77777777" w:rsidR="00D75743" w:rsidRDefault="00D75743" w:rsidP="003D1CEA">
            <w:pPr>
              <w:numPr>
                <w:ilvl w:val="1"/>
                <w:numId w:val="59"/>
              </w:numPr>
              <w:spacing w:after="0" w:line="240" w:lineRule="auto"/>
              <w:rPr>
                <w:rFonts w:eastAsia="바탕"/>
              </w:rPr>
            </w:pPr>
            <w:r>
              <w:rPr>
                <w:rFonts w:eastAsia="바탕"/>
              </w:rPr>
              <w:t>Channel model: InH. Detailed definition of InH refers to TR 38.901.</w:t>
            </w:r>
          </w:p>
          <w:p w14:paraId="0FA678F4" w14:textId="77777777" w:rsidR="00D75743" w:rsidRDefault="00D75743" w:rsidP="003D1CEA">
            <w:pPr>
              <w:numPr>
                <w:ilvl w:val="0"/>
                <w:numId w:val="59"/>
              </w:numPr>
              <w:spacing w:after="0" w:line="240" w:lineRule="auto"/>
              <w:rPr>
                <w:rFonts w:eastAsia="바탕"/>
              </w:rPr>
            </w:pPr>
            <w:r>
              <w:rPr>
                <w:rFonts w:eastAsia="바탕"/>
              </w:rPr>
              <w:t>Dense urban: FR1 and FR2</w:t>
            </w:r>
          </w:p>
          <w:p w14:paraId="007AD108" w14:textId="77777777" w:rsidR="00D75743" w:rsidRDefault="00D75743" w:rsidP="003D1CEA">
            <w:pPr>
              <w:numPr>
                <w:ilvl w:val="1"/>
                <w:numId w:val="59"/>
              </w:numPr>
              <w:spacing w:after="0" w:line="240" w:lineRule="auto"/>
              <w:rPr>
                <w:rFonts w:eastAsia="바탕"/>
              </w:rPr>
            </w:pPr>
            <w:r>
              <w:rPr>
                <w:rFonts w:eastAsia="바탕"/>
              </w:rPr>
              <w:t>Detailed deployment refers to TR 38.913, where single layer with Marco layer is assumed.</w:t>
            </w:r>
          </w:p>
          <w:p w14:paraId="02B1CFB7" w14:textId="77777777" w:rsidR="00D75743" w:rsidRDefault="00D75743" w:rsidP="003D1CEA">
            <w:pPr>
              <w:numPr>
                <w:ilvl w:val="1"/>
                <w:numId w:val="59"/>
              </w:numPr>
              <w:spacing w:after="0" w:line="240" w:lineRule="auto"/>
              <w:rPr>
                <w:rFonts w:eastAsia="바탕"/>
              </w:rPr>
            </w:pPr>
            <w:r>
              <w:rPr>
                <w:rFonts w:eastAsia="바탕"/>
              </w:rPr>
              <w:t>Channel model: UMi. Detailed definition of UMi refers to TR 38.901.</w:t>
            </w:r>
          </w:p>
          <w:p w14:paraId="7A7A4E9C" w14:textId="77777777" w:rsidR="00D75743" w:rsidRDefault="00D75743" w:rsidP="00C163A1">
            <w:pPr>
              <w:spacing w:after="0"/>
              <w:rPr>
                <w:rFonts w:ascii="Calibri" w:eastAsia="SimSun" w:hAnsi="Calibri" w:cstheme="minorBidi"/>
                <w:sz w:val="22"/>
                <w:szCs w:val="22"/>
              </w:rPr>
            </w:pPr>
          </w:p>
          <w:p w14:paraId="4126A5AD" w14:textId="77777777" w:rsidR="00D75743" w:rsidRDefault="00D75743" w:rsidP="00C163A1">
            <w:pPr>
              <w:spacing w:after="0"/>
              <w:rPr>
                <w:rFonts w:cstheme="minorBidi"/>
                <w:lang w:val="en-US"/>
              </w:rPr>
            </w:pPr>
            <w:r>
              <w:rPr>
                <w:rFonts w:cstheme="minorBidi"/>
              </w:rPr>
              <w:t xml:space="preserve">During the discussion in last meeting, it is the common understanding that most of the simulation assumptions are based on TR 38.802. For Dense urban with single layer with Marco layer, the detailed assumptions can be referred to TR 38.802, expect that UMi channel model as defined in 38.901 is used. </w:t>
            </w:r>
          </w:p>
          <w:p w14:paraId="02AEB7D7" w14:textId="77777777" w:rsidR="00D75743" w:rsidRDefault="00D75743" w:rsidP="00C163A1">
            <w:pPr>
              <w:spacing w:after="0"/>
              <w:rPr>
                <w:rFonts w:cstheme="minorBidi"/>
              </w:rPr>
            </w:pPr>
            <w:r>
              <w:rPr>
                <w:rFonts w:cstheme="minorBidi"/>
              </w:rPr>
              <w:t>Therefore, the BS height is not needed to updated to 10 m, i.e. 25 m is assumed for Dense urban for BS height.</w:t>
            </w:r>
          </w:p>
          <w:p w14:paraId="03CF6C5B" w14:textId="77777777" w:rsidR="00D75743" w:rsidRDefault="00D75743" w:rsidP="00C163A1">
            <w:pPr>
              <w:spacing w:after="0"/>
              <w:rPr>
                <w:rFonts w:cstheme="minorBidi"/>
              </w:rPr>
            </w:pPr>
            <w:r>
              <w:rPr>
                <w:rFonts w:cstheme="minorBidi"/>
              </w:rPr>
              <w:t>On the other hand, 12 degree downtilt is typical for Dense urban and is supported by majority companies.</w:t>
            </w:r>
          </w:p>
          <w:p w14:paraId="477C89D8" w14:textId="77777777" w:rsidR="00D75743" w:rsidRDefault="00D75743" w:rsidP="00C163A1">
            <w:pPr>
              <w:spacing w:after="0"/>
              <w:rPr>
                <w:rFonts w:cstheme="minorBidi"/>
              </w:rPr>
            </w:pPr>
            <w:r>
              <w:rPr>
                <w:rFonts w:cstheme="minorBidi"/>
              </w:rPr>
              <w:t>I suggest to keep the agreed assumptions as in RAN1 #103e and refer to TR 38.802 for the other detailed assumptions.</w:t>
            </w:r>
          </w:p>
          <w:p w14:paraId="0FC10971" w14:textId="77777777" w:rsidR="00D75743" w:rsidRDefault="00D75743" w:rsidP="00C163A1">
            <w:pPr>
              <w:spacing w:after="0"/>
              <w:rPr>
                <w:rFonts w:cstheme="minorBidi"/>
              </w:rPr>
            </w:pPr>
          </w:p>
          <w:p w14:paraId="7B93E068" w14:textId="77777777" w:rsidR="00D75743" w:rsidRDefault="00D75743" w:rsidP="00C163A1">
            <w:pPr>
              <w:spacing w:after="0"/>
              <w:rPr>
                <w:rFonts w:cstheme="minorBidi"/>
              </w:rPr>
            </w:pPr>
          </w:p>
          <w:p w14:paraId="7314E3FF" w14:textId="77777777" w:rsidR="00D75743" w:rsidRDefault="00D75743" w:rsidP="00C163A1">
            <w:pPr>
              <w:spacing w:after="0"/>
              <w:rPr>
                <w:rFonts w:cstheme="minorBidi"/>
              </w:rPr>
            </w:pPr>
            <w:r>
              <w:rPr>
                <w:rFonts w:cstheme="minorBidi"/>
              </w:rPr>
              <w:t>@Jay</w:t>
            </w:r>
          </w:p>
          <w:p w14:paraId="037BB556" w14:textId="77777777" w:rsidR="00D75743" w:rsidRDefault="00D75743" w:rsidP="00C163A1">
            <w:pPr>
              <w:spacing w:after="0"/>
              <w:rPr>
                <w:rFonts w:cstheme="minorBidi"/>
              </w:rPr>
            </w:pPr>
            <w:r>
              <w:rPr>
                <w:rFonts w:cstheme="minorBidi"/>
              </w:rPr>
              <w:t>Regarding the system bandwidth for FR2, I tend to agree that setting a baseline assumption could be useful. On the other hand, it is also commented by some companies that there is no need for baseline and companies can provide any results. It can be seen that both 100 MHz and 400 MHz system bandwidth for FR2 are interested by some companies. So it is more appropriate to let companies to select the assumption for evaluation without the need of defining the baseline/optional assumptions.</w:t>
            </w:r>
          </w:p>
          <w:p w14:paraId="3BE855EC" w14:textId="77777777" w:rsidR="00D75743" w:rsidRDefault="00D75743" w:rsidP="00C163A1">
            <w:pPr>
              <w:spacing w:after="0"/>
              <w:rPr>
                <w:rFonts w:cstheme="minorBidi"/>
              </w:rPr>
            </w:pPr>
          </w:p>
          <w:p w14:paraId="5B35029E" w14:textId="77777777" w:rsidR="00D75743" w:rsidRDefault="00D75743" w:rsidP="00C163A1">
            <w:pPr>
              <w:spacing w:after="0"/>
              <w:rPr>
                <w:rFonts w:cstheme="minorBidi"/>
              </w:rPr>
            </w:pPr>
            <w:r>
              <w:rPr>
                <w:rFonts w:cstheme="minorBidi"/>
              </w:rPr>
              <w:t>@Diana, Zhihua,</w:t>
            </w:r>
          </w:p>
          <w:p w14:paraId="1BB256F8" w14:textId="77777777" w:rsidR="00D75743" w:rsidRDefault="00D75743" w:rsidP="00C163A1">
            <w:pPr>
              <w:spacing w:after="0"/>
              <w:rPr>
                <w:rFonts w:cstheme="minorBidi"/>
              </w:rPr>
            </w:pPr>
            <w:r>
              <w:rPr>
                <w:rFonts w:cstheme="minorBidi"/>
              </w:rPr>
              <w:t>Regarding proposal 6, for the case where DL and UL performance are evaluated together, DL and UL traffic are modelled together. The performance metrics for DL and UL are collected separately such that the satisfied UE is measured separately in DL and UL, i.e. the interpretation of option 1 by OPPO’s. The clarification from Nokia would be a good reference.</w:t>
            </w:r>
          </w:p>
          <w:p w14:paraId="23BF2D54" w14:textId="77777777" w:rsidR="00D75743" w:rsidRDefault="00D75743" w:rsidP="00C163A1">
            <w:pPr>
              <w:spacing w:after="0"/>
              <w:rPr>
                <w:rFonts w:eastAsiaTheme="minorEastAsia" w:cs="Calibri"/>
              </w:rPr>
            </w:pPr>
            <w:r>
              <w:rPr>
                <w:rFonts w:eastAsiaTheme="minorEastAsia"/>
              </w:rPr>
              <w:t>Since DL/UL evaluation together may introduce additional complexity for simulation, so it can be optional for company to evaluate.</w:t>
            </w:r>
          </w:p>
          <w:p w14:paraId="783AC30F" w14:textId="77777777" w:rsidR="00D75743" w:rsidRPr="00F90698" w:rsidRDefault="00D75743" w:rsidP="00C163A1">
            <w:pPr>
              <w:pStyle w:val="aff0"/>
              <w:spacing w:after="120" w:line="240" w:lineRule="auto"/>
              <w:ind w:left="0"/>
              <w:rPr>
                <w:rFonts w:eastAsiaTheme="minorEastAsia"/>
                <w:lang w:eastAsia="zh-CN"/>
              </w:rPr>
            </w:pPr>
          </w:p>
        </w:tc>
      </w:tr>
      <w:tr w:rsidR="00D75743" w14:paraId="7FFC8350" w14:textId="77777777" w:rsidTr="00C163A1">
        <w:tc>
          <w:tcPr>
            <w:tcW w:w="690" w:type="pct"/>
          </w:tcPr>
          <w:p w14:paraId="756F15A7" w14:textId="77777777" w:rsidR="00D75743" w:rsidRDefault="00D75743" w:rsidP="00C163A1">
            <w:pPr>
              <w:pStyle w:val="aff0"/>
              <w:spacing w:after="120" w:line="240" w:lineRule="auto"/>
              <w:ind w:left="0"/>
              <w:rPr>
                <w:rFonts w:eastAsiaTheme="minorEastAsia"/>
                <w:lang w:eastAsia="zh-CN"/>
              </w:rPr>
            </w:pPr>
          </w:p>
        </w:tc>
        <w:tc>
          <w:tcPr>
            <w:tcW w:w="4310" w:type="pct"/>
          </w:tcPr>
          <w:p w14:paraId="419EB116" w14:textId="77777777" w:rsidR="00D75743" w:rsidRDefault="00D75743" w:rsidP="00C163A1">
            <w:pPr>
              <w:pStyle w:val="aff0"/>
              <w:spacing w:after="120" w:line="240" w:lineRule="auto"/>
              <w:ind w:left="0"/>
              <w:rPr>
                <w:rFonts w:eastAsiaTheme="minorEastAsia"/>
                <w:lang w:eastAsia="zh-CN"/>
              </w:rPr>
            </w:pPr>
          </w:p>
        </w:tc>
      </w:tr>
      <w:tr w:rsidR="00D75743" w14:paraId="06FB8E1D" w14:textId="77777777" w:rsidTr="00C163A1">
        <w:tc>
          <w:tcPr>
            <w:tcW w:w="690" w:type="pct"/>
          </w:tcPr>
          <w:p w14:paraId="15468A9A" w14:textId="77777777" w:rsidR="00D75743" w:rsidRDefault="00D75743" w:rsidP="00C163A1">
            <w:pPr>
              <w:pStyle w:val="aff0"/>
              <w:spacing w:after="120" w:line="240" w:lineRule="auto"/>
              <w:ind w:left="0"/>
              <w:rPr>
                <w:rFonts w:eastAsiaTheme="minorEastAsia"/>
                <w:lang w:eastAsia="zh-CN"/>
              </w:rPr>
            </w:pPr>
          </w:p>
        </w:tc>
        <w:tc>
          <w:tcPr>
            <w:tcW w:w="4310" w:type="pct"/>
          </w:tcPr>
          <w:p w14:paraId="4E3FF735" w14:textId="77777777" w:rsidR="00D75743" w:rsidRDefault="00D75743" w:rsidP="00C163A1">
            <w:pPr>
              <w:pStyle w:val="aff0"/>
              <w:spacing w:after="120" w:line="240" w:lineRule="auto"/>
              <w:ind w:left="0"/>
              <w:rPr>
                <w:rFonts w:eastAsiaTheme="minorEastAsia"/>
                <w:lang w:eastAsia="zh-CN"/>
              </w:rPr>
            </w:pPr>
          </w:p>
        </w:tc>
      </w:tr>
    </w:tbl>
    <w:p w14:paraId="7B87AA8D" w14:textId="77777777" w:rsidR="00D75743" w:rsidRPr="00F11026" w:rsidRDefault="00D75743" w:rsidP="00D75743">
      <w:pPr>
        <w:rPr>
          <w:rFonts w:eastAsia="SimSun"/>
          <w:lang w:eastAsia="zh-CN"/>
        </w:rPr>
      </w:pPr>
    </w:p>
    <w:p w14:paraId="1EA6D005" w14:textId="77777777" w:rsidR="00D75743" w:rsidRDefault="00D75743" w:rsidP="00D75743">
      <w:pPr>
        <w:rPr>
          <w:rFonts w:eastAsia="SimSun"/>
          <w:lang w:eastAsia="zh-CN"/>
        </w:rPr>
      </w:pPr>
    </w:p>
    <w:p w14:paraId="00871FC5" w14:textId="77777777" w:rsidR="00D75743" w:rsidRPr="00FA3858" w:rsidRDefault="00D75743" w:rsidP="00D75743">
      <w:pPr>
        <w:pStyle w:val="2"/>
        <w:rPr>
          <w:lang w:eastAsia="zh-CN"/>
        </w:rPr>
      </w:pPr>
      <w:r w:rsidRPr="00FA3858">
        <w:rPr>
          <w:lang w:eastAsia="zh-CN"/>
        </w:rPr>
        <w:t xml:space="preserve">Proposals for </w:t>
      </w:r>
      <w:r>
        <w:rPr>
          <w:lang w:eastAsia="zh-CN"/>
        </w:rPr>
        <w:t>2</w:t>
      </w:r>
      <w:r w:rsidRPr="00FA3858">
        <w:rPr>
          <w:vertAlign w:val="superscript"/>
          <w:lang w:eastAsia="zh-CN"/>
        </w:rPr>
        <w:t>nd</w:t>
      </w:r>
      <w:r w:rsidRPr="00FA3858">
        <w:rPr>
          <w:lang w:eastAsia="zh-CN"/>
        </w:rPr>
        <w:t xml:space="preserve"> GTW</w:t>
      </w:r>
      <w:r>
        <w:rPr>
          <w:lang w:eastAsia="zh-CN"/>
        </w:rPr>
        <w:t xml:space="preserve"> (</w:t>
      </w:r>
      <w:r w:rsidRPr="00104A85">
        <w:rPr>
          <w:lang w:eastAsia="zh-CN"/>
        </w:rPr>
        <w:t>Thursday</w:t>
      </w:r>
      <w:r>
        <w:rPr>
          <w:lang w:eastAsia="zh-CN"/>
        </w:rPr>
        <w:t xml:space="preserve"> in 1</w:t>
      </w:r>
      <w:r w:rsidRPr="00104A85">
        <w:rPr>
          <w:vertAlign w:val="superscript"/>
          <w:lang w:eastAsia="zh-CN"/>
        </w:rPr>
        <w:t>st</w:t>
      </w:r>
      <w:r>
        <w:rPr>
          <w:lang w:eastAsia="zh-CN"/>
        </w:rPr>
        <w:t xml:space="preserve"> week)</w:t>
      </w:r>
    </w:p>
    <w:p w14:paraId="5ADA74C6" w14:textId="77777777" w:rsidR="00D75743" w:rsidRPr="00AA01DE" w:rsidRDefault="00D75743" w:rsidP="003D1CEA">
      <w:pPr>
        <w:pStyle w:val="aff0"/>
        <w:numPr>
          <w:ilvl w:val="0"/>
          <w:numId w:val="51"/>
        </w:numPr>
        <w:rPr>
          <w:rFonts w:eastAsiaTheme="minorEastAsia"/>
          <w:u w:val="single"/>
          <w:lang w:val="en-US" w:eastAsia="zh-CN"/>
        </w:rPr>
      </w:pPr>
      <w:r w:rsidRPr="00AA01DE">
        <w:rPr>
          <w:rFonts w:eastAsiaTheme="minorEastAsia" w:hint="eastAsia"/>
          <w:u w:val="single"/>
          <w:lang w:val="en-US" w:eastAsia="zh-CN"/>
        </w:rPr>
        <w:t>F</w:t>
      </w:r>
      <w:r w:rsidRPr="00AA01DE">
        <w:rPr>
          <w:rFonts w:eastAsiaTheme="minorEastAsia"/>
          <w:u w:val="single"/>
          <w:lang w:val="en-US" w:eastAsia="zh-CN"/>
        </w:rPr>
        <w:t>or Capacity evaluation methodology</w:t>
      </w:r>
    </w:p>
    <w:p w14:paraId="09BEB038" w14:textId="77777777" w:rsidR="00D75743" w:rsidRPr="006A61E8" w:rsidRDefault="00D75743" w:rsidP="00D75743">
      <w:pPr>
        <w:rPr>
          <w:rFonts w:eastAsiaTheme="minorEastAsia"/>
          <w:b/>
          <w:lang w:val="en-US" w:eastAsia="zh-CN"/>
        </w:rPr>
      </w:pPr>
      <w:bookmarkStart w:id="51" w:name="_Hlk62835007"/>
      <w:r>
        <w:rPr>
          <w:rFonts w:eastAsiaTheme="minorEastAsia"/>
          <w:b/>
          <w:lang w:val="en-US" w:eastAsia="zh-CN"/>
        </w:rPr>
        <w:t>Proposal 1: For XR evaluation, i</w:t>
      </w:r>
      <w:r w:rsidRPr="006A61E8">
        <w:rPr>
          <w:rFonts w:eastAsiaTheme="minorEastAsia"/>
          <w:b/>
          <w:lang w:val="en-US" w:eastAsia="zh-CN"/>
        </w:rPr>
        <w:t xml:space="preserve">n addition to </w:t>
      </w:r>
      <w:r>
        <w:rPr>
          <w:rFonts w:eastAsiaTheme="minorEastAsia"/>
          <w:b/>
          <w:lang w:val="en-US" w:eastAsia="zh-CN"/>
        </w:rPr>
        <w:t>r</w:t>
      </w:r>
      <w:r w:rsidRPr="006A61E8">
        <w:rPr>
          <w:rFonts w:eastAsiaTheme="minorEastAsia"/>
          <w:b/>
          <w:lang w:val="en-US" w:eastAsia="zh-CN"/>
        </w:rPr>
        <w:t xml:space="preserve">ealistic </w:t>
      </w:r>
      <w:r w:rsidRPr="006A61E8">
        <w:rPr>
          <w:rFonts w:eastAsiaTheme="minorEastAsia" w:hint="eastAsia"/>
          <w:b/>
          <w:lang w:val="en-US" w:eastAsia="zh-CN"/>
        </w:rPr>
        <w:t>cha</w:t>
      </w:r>
      <w:r w:rsidRPr="006A61E8">
        <w:rPr>
          <w:rFonts w:eastAsiaTheme="minorEastAsia"/>
          <w:b/>
          <w:lang w:val="en-US" w:eastAsia="zh-CN"/>
        </w:rPr>
        <w:t>nnel estimation, ideal channel estimation can be optionally evaluated.</w:t>
      </w:r>
    </w:p>
    <w:tbl>
      <w:tblPr>
        <w:tblW w:w="0" w:type="auto"/>
        <w:tblCellMar>
          <w:left w:w="0" w:type="dxa"/>
          <w:right w:w="0" w:type="dxa"/>
        </w:tblCellMar>
        <w:tblLook w:val="04A0" w:firstRow="1" w:lastRow="0" w:firstColumn="1" w:lastColumn="0" w:noHBand="0" w:noVBand="1"/>
      </w:tblPr>
      <w:tblGrid>
        <w:gridCol w:w="2379"/>
        <w:gridCol w:w="8068"/>
      </w:tblGrid>
      <w:tr w:rsidR="00D75743" w:rsidRPr="001A473D" w14:paraId="110F744A" w14:textId="77777777" w:rsidTr="00C163A1">
        <w:trPr>
          <w:trHeight w:val="53"/>
        </w:trPr>
        <w:tc>
          <w:tcPr>
            <w:tcW w:w="238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37AFC94" w14:textId="77777777" w:rsidR="00D75743" w:rsidRPr="001A473D" w:rsidRDefault="00D75743" w:rsidP="00C163A1">
            <w:pPr>
              <w:spacing w:after="0" w:line="240" w:lineRule="auto"/>
              <w:rPr>
                <w:rFonts w:eastAsia="Calibri"/>
                <w:lang w:val="en-US" w:eastAsia="zh-CN"/>
              </w:rPr>
            </w:pPr>
            <w:r w:rsidRPr="001A473D">
              <w:rPr>
                <w:rFonts w:eastAsia="SimSun"/>
                <w:lang w:val="en-US" w:eastAsia="zh-CN"/>
              </w:rPr>
              <w:t>Channel estimation</w:t>
            </w:r>
          </w:p>
        </w:tc>
        <w:tc>
          <w:tcPr>
            <w:tcW w:w="8076" w:type="dxa"/>
            <w:tcBorders>
              <w:top w:val="nil"/>
              <w:left w:val="nil"/>
              <w:bottom w:val="single" w:sz="8" w:space="0" w:color="auto"/>
              <w:right w:val="single" w:sz="8" w:space="0" w:color="auto"/>
            </w:tcBorders>
            <w:tcMar>
              <w:top w:w="0" w:type="dxa"/>
              <w:left w:w="108" w:type="dxa"/>
              <w:bottom w:w="0" w:type="dxa"/>
              <w:right w:w="108" w:type="dxa"/>
            </w:tcMar>
            <w:hideMark/>
          </w:tcPr>
          <w:p w14:paraId="5038A85C" w14:textId="77777777" w:rsidR="00D75743" w:rsidRPr="001A473D" w:rsidRDefault="00D75743" w:rsidP="00C163A1">
            <w:pPr>
              <w:spacing w:after="0" w:line="240" w:lineRule="auto"/>
              <w:jc w:val="center"/>
              <w:rPr>
                <w:rFonts w:eastAsia="Calibri"/>
                <w:lang w:val="en-US" w:eastAsia="zh-CN"/>
              </w:rPr>
            </w:pPr>
            <w:r w:rsidRPr="001A473D">
              <w:rPr>
                <w:rFonts w:eastAsia="SimSun"/>
                <w:lang w:val="en-US" w:eastAsia="zh-CN"/>
              </w:rPr>
              <w:t>Realistic</w:t>
            </w:r>
          </w:p>
          <w:p w14:paraId="289FAF29" w14:textId="77777777" w:rsidR="00D75743" w:rsidRPr="001A473D" w:rsidRDefault="00D75743" w:rsidP="00C163A1">
            <w:pPr>
              <w:spacing w:after="0" w:line="240" w:lineRule="auto"/>
              <w:jc w:val="center"/>
              <w:rPr>
                <w:rFonts w:eastAsia="Calibri"/>
                <w:lang w:val="en-US" w:eastAsia="zh-CN"/>
              </w:rPr>
            </w:pPr>
            <w:r w:rsidRPr="00F67114">
              <w:rPr>
                <w:rFonts w:eastAsia="SimSun"/>
                <w:lang w:val="en-US" w:eastAsia="zh-CN"/>
              </w:rPr>
              <w:t>Ideal(optional)</w:t>
            </w:r>
          </w:p>
        </w:tc>
      </w:tr>
    </w:tbl>
    <w:p w14:paraId="18ECFDCC" w14:textId="77777777" w:rsidR="00D75743" w:rsidRPr="00F05231" w:rsidRDefault="00D75743" w:rsidP="00D75743">
      <w:pPr>
        <w:spacing w:after="120" w:line="240" w:lineRule="auto"/>
        <w:rPr>
          <w:rFonts w:eastAsiaTheme="minorEastAsia"/>
          <w:lang w:val="en-US" w:eastAsia="zh-CN"/>
        </w:rPr>
      </w:pPr>
    </w:p>
    <w:p w14:paraId="56D13674" w14:textId="77777777" w:rsidR="00D75743" w:rsidRPr="006A61E8" w:rsidRDefault="00D75743" w:rsidP="00D75743">
      <w:pPr>
        <w:spacing w:after="0"/>
        <w:rPr>
          <w:rFonts w:eastAsiaTheme="minorEastAsia"/>
          <w:b/>
          <w:lang w:val="en-US" w:eastAsia="zh-CN"/>
        </w:rPr>
      </w:pPr>
      <w:r w:rsidRPr="006A61E8">
        <w:rPr>
          <w:rFonts w:eastAsiaTheme="minorEastAsia"/>
          <w:b/>
          <w:lang w:val="en-US" w:eastAsia="zh-CN"/>
        </w:rPr>
        <w:t>Proposal</w:t>
      </w:r>
      <w:r>
        <w:rPr>
          <w:rFonts w:eastAsiaTheme="minorEastAsia"/>
          <w:b/>
          <w:lang w:val="en-US" w:eastAsia="zh-CN"/>
        </w:rPr>
        <w:t xml:space="preserve"> 2</w:t>
      </w:r>
      <w:r w:rsidRPr="006A61E8">
        <w:rPr>
          <w:rFonts w:eastAsiaTheme="minorEastAsia"/>
          <w:b/>
          <w:lang w:val="en-US" w:eastAsia="zh-CN"/>
        </w:rPr>
        <w:t>: adopt following update for TDD configuration</w:t>
      </w:r>
      <w:r w:rsidRPr="006A61E8">
        <w:rPr>
          <w:rFonts w:eastAsia="Calibri"/>
          <w:b/>
          <w:lang w:val="en-US" w:eastAsia="zh-CN"/>
        </w:rPr>
        <w:t xml:space="preserve"> for XR/CG evaluation</w:t>
      </w:r>
    </w:p>
    <w:p w14:paraId="3322D496" w14:textId="77777777" w:rsidR="00D75743" w:rsidRPr="006A61E8" w:rsidRDefault="00D75743" w:rsidP="00D75743">
      <w:pPr>
        <w:numPr>
          <w:ilvl w:val="0"/>
          <w:numId w:val="17"/>
        </w:numPr>
        <w:spacing w:after="0" w:line="240" w:lineRule="auto"/>
        <w:rPr>
          <w:rFonts w:eastAsia="Times New Roman"/>
          <w:b/>
          <w:lang w:val="en-US" w:eastAsia="zh-CN"/>
        </w:rPr>
      </w:pPr>
      <w:r w:rsidRPr="006A61E8">
        <w:rPr>
          <w:rFonts w:eastAsia="Times New Roman"/>
          <w:b/>
          <w:lang w:val="en-US" w:eastAsia="zh-CN"/>
        </w:rPr>
        <w:t>FR1:</w:t>
      </w:r>
    </w:p>
    <w:p w14:paraId="5A424D2A" w14:textId="77777777" w:rsidR="00D75743" w:rsidRPr="006A61E8" w:rsidRDefault="00D75743" w:rsidP="00D75743">
      <w:pPr>
        <w:numPr>
          <w:ilvl w:val="1"/>
          <w:numId w:val="18"/>
        </w:numPr>
        <w:spacing w:after="0" w:line="240" w:lineRule="auto"/>
        <w:rPr>
          <w:rFonts w:eastAsia="Times New Roman"/>
          <w:b/>
          <w:lang w:val="en-US" w:eastAsia="zh-CN"/>
        </w:rPr>
      </w:pPr>
      <w:r w:rsidRPr="006A61E8">
        <w:rPr>
          <w:rFonts w:eastAsia="Times New Roman"/>
          <w:b/>
          <w:lang w:val="en-US" w:eastAsia="zh-CN"/>
        </w:rPr>
        <w:t>Option 1: DDDSU</w:t>
      </w:r>
    </w:p>
    <w:p w14:paraId="3C9739D2" w14:textId="77777777" w:rsidR="00D75743" w:rsidRPr="006A61E8" w:rsidRDefault="00D75743" w:rsidP="00D75743">
      <w:pPr>
        <w:numPr>
          <w:ilvl w:val="1"/>
          <w:numId w:val="18"/>
        </w:numPr>
        <w:spacing w:after="0" w:line="240" w:lineRule="auto"/>
        <w:rPr>
          <w:rFonts w:eastAsia="Times New Roman"/>
          <w:b/>
          <w:lang w:val="en-US" w:eastAsia="zh-CN"/>
        </w:rPr>
      </w:pPr>
      <w:r w:rsidRPr="006A61E8">
        <w:rPr>
          <w:rFonts w:eastAsia="Times New Roman"/>
          <w:b/>
          <w:lang w:val="en-US" w:eastAsia="zh-CN"/>
        </w:rPr>
        <w:t>Option 2: DDDUU</w:t>
      </w:r>
    </w:p>
    <w:p w14:paraId="109206E8" w14:textId="77777777" w:rsidR="00D75743" w:rsidRPr="006A61E8" w:rsidRDefault="00D75743" w:rsidP="00D75743">
      <w:pPr>
        <w:numPr>
          <w:ilvl w:val="0"/>
          <w:numId w:val="19"/>
        </w:numPr>
        <w:spacing w:after="0" w:line="240" w:lineRule="auto"/>
        <w:rPr>
          <w:rFonts w:eastAsia="Times New Roman"/>
          <w:b/>
          <w:lang w:val="en-US" w:eastAsia="zh-CN"/>
        </w:rPr>
      </w:pPr>
      <w:r w:rsidRPr="006A61E8">
        <w:rPr>
          <w:rFonts w:eastAsia="Times New Roman"/>
          <w:b/>
          <w:lang w:val="en-US" w:eastAsia="zh-CN"/>
        </w:rPr>
        <w:t>FR2:</w:t>
      </w:r>
    </w:p>
    <w:p w14:paraId="4D1FAF0C" w14:textId="77777777" w:rsidR="00D75743" w:rsidRPr="006A61E8" w:rsidRDefault="00D75743" w:rsidP="00D75743">
      <w:pPr>
        <w:numPr>
          <w:ilvl w:val="1"/>
          <w:numId w:val="20"/>
        </w:numPr>
        <w:spacing w:after="0" w:line="240" w:lineRule="auto"/>
        <w:rPr>
          <w:rFonts w:eastAsia="Times New Roman"/>
          <w:b/>
          <w:lang w:val="en-US" w:eastAsia="zh-CN"/>
        </w:rPr>
      </w:pPr>
      <w:r w:rsidRPr="006A61E8">
        <w:rPr>
          <w:rFonts w:eastAsia="Times New Roman"/>
          <w:b/>
          <w:lang w:val="en-US" w:eastAsia="zh-CN"/>
        </w:rPr>
        <w:t>Option 1: DDDSU</w:t>
      </w:r>
    </w:p>
    <w:p w14:paraId="538B451C" w14:textId="77777777" w:rsidR="00D75743" w:rsidRPr="00430FCD" w:rsidRDefault="00D75743" w:rsidP="00D75743">
      <w:pPr>
        <w:numPr>
          <w:ilvl w:val="1"/>
          <w:numId w:val="20"/>
        </w:numPr>
        <w:spacing w:after="0" w:line="240" w:lineRule="auto"/>
        <w:rPr>
          <w:rFonts w:eastAsia="Times New Roman"/>
          <w:b/>
          <w:lang w:val="en-US" w:eastAsia="zh-CN"/>
        </w:rPr>
      </w:pPr>
      <w:r w:rsidRPr="00430FCD">
        <w:rPr>
          <w:rFonts w:eastAsia="Times New Roman"/>
          <w:b/>
          <w:lang w:val="en-US" w:eastAsia="zh-CN"/>
        </w:rPr>
        <w:t>Option 2: DDDUU</w:t>
      </w:r>
    </w:p>
    <w:p w14:paraId="20E736A3" w14:textId="77777777" w:rsidR="00D75743" w:rsidRPr="00430FCD" w:rsidRDefault="00D75743" w:rsidP="00D75743">
      <w:pPr>
        <w:spacing w:after="0" w:line="240" w:lineRule="auto"/>
        <w:rPr>
          <w:rFonts w:eastAsia="Calibri"/>
          <w:b/>
          <w:lang w:val="en-US" w:eastAsia="zh-CN"/>
        </w:rPr>
      </w:pPr>
      <w:r w:rsidRPr="00430FCD">
        <w:rPr>
          <w:rFonts w:eastAsia="Calibri"/>
          <w:b/>
          <w:lang w:val="en-US" w:eastAsia="zh-CN"/>
        </w:rPr>
        <w:t xml:space="preserve">Detailed S slot format is </w:t>
      </w:r>
      <w:r w:rsidRPr="00430FCD">
        <w:rPr>
          <w:rFonts w:eastAsiaTheme="minorEastAsia"/>
          <w:b/>
          <w:lang w:val="en-US" w:eastAsia="zh-CN"/>
        </w:rPr>
        <w:t>10D:2F:2U.</w:t>
      </w:r>
      <w:r w:rsidRPr="00F67114">
        <w:rPr>
          <w:rFonts w:eastAsiaTheme="minorEastAsia"/>
          <w:b/>
          <w:lang w:val="en-US" w:eastAsia="zh-CN"/>
        </w:rPr>
        <w:t xml:space="preserve"> Other S slot format can also be evaluated.</w:t>
      </w:r>
    </w:p>
    <w:p w14:paraId="6127E188" w14:textId="77777777" w:rsidR="00D75743" w:rsidRPr="00430FCD" w:rsidRDefault="00D75743" w:rsidP="00D75743">
      <w:pPr>
        <w:rPr>
          <w:rFonts w:eastAsiaTheme="minorEastAsia"/>
          <w:b/>
          <w:lang w:val="en-US" w:eastAsia="zh-CN"/>
        </w:rPr>
      </w:pPr>
      <w:r w:rsidRPr="00430FCD">
        <w:rPr>
          <w:rFonts w:eastAsiaTheme="minorEastAsia"/>
          <w:b/>
          <w:lang w:val="en-US" w:eastAsia="zh-CN"/>
        </w:rPr>
        <w:t>Further clarify that for option 2 for FR1/FR2, there is [2]-symbol gap at the end of third “D” slot of  DDDUU.</w:t>
      </w:r>
    </w:p>
    <w:p w14:paraId="520401D6" w14:textId="77777777" w:rsidR="00D75743" w:rsidRPr="00430FCD" w:rsidRDefault="00D75743" w:rsidP="00D75743">
      <w:pPr>
        <w:spacing w:after="120" w:line="240" w:lineRule="auto"/>
        <w:rPr>
          <w:rFonts w:eastAsiaTheme="minorEastAsia"/>
          <w:lang w:val="en-US" w:eastAsia="zh-CN"/>
        </w:rPr>
      </w:pPr>
    </w:p>
    <w:p w14:paraId="7EC74A00" w14:textId="77777777" w:rsidR="00D75743" w:rsidRDefault="00D75743" w:rsidP="00D75743">
      <w:pPr>
        <w:rPr>
          <w:rFonts w:eastAsiaTheme="minorEastAsia"/>
          <w:b/>
          <w:lang w:eastAsia="zh-CN"/>
        </w:rPr>
      </w:pPr>
      <w:r w:rsidRPr="00D71188">
        <w:rPr>
          <w:rFonts w:eastAsiaTheme="minorEastAsia" w:hint="eastAsia"/>
          <w:b/>
          <w:lang w:val="en-US" w:eastAsia="zh-CN"/>
        </w:rPr>
        <w:t>P</w:t>
      </w:r>
      <w:r w:rsidRPr="00D71188">
        <w:rPr>
          <w:rFonts w:eastAsiaTheme="minorEastAsia"/>
          <w:b/>
          <w:lang w:val="en-US" w:eastAsia="zh-CN"/>
        </w:rPr>
        <w:t>roposal</w:t>
      </w:r>
      <w:r>
        <w:rPr>
          <w:rFonts w:eastAsiaTheme="minorEastAsia"/>
          <w:b/>
          <w:lang w:val="en-US" w:eastAsia="zh-CN"/>
        </w:rPr>
        <w:t xml:space="preserve"> 3</w:t>
      </w:r>
      <w:r w:rsidRPr="00D71188">
        <w:rPr>
          <w:rFonts w:eastAsiaTheme="minorEastAsia"/>
          <w:b/>
          <w:lang w:val="en-US" w:eastAsia="zh-CN"/>
        </w:rPr>
        <w:t xml:space="preserve">: </w:t>
      </w:r>
      <w:r w:rsidRPr="00D71188">
        <w:rPr>
          <w:rFonts w:eastAsia="Calibri"/>
          <w:b/>
          <w:lang w:val="en-US" w:eastAsia="zh-CN"/>
        </w:rPr>
        <w:t xml:space="preserve">For XR/CG evaluation, adopt 12 degree for downtilt for </w:t>
      </w:r>
      <w:r w:rsidRPr="00D71188">
        <w:rPr>
          <w:rFonts w:eastAsiaTheme="minorEastAsia"/>
          <w:b/>
          <w:lang w:eastAsia="zh-CN"/>
        </w:rPr>
        <w:t>Dense Urban</w:t>
      </w:r>
      <w:r>
        <w:rPr>
          <w:rFonts w:eastAsiaTheme="minorEastAsia"/>
          <w:b/>
          <w:lang w:eastAsia="zh-CN"/>
        </w:rPr>
        <w:t xml:space="preserve"> in</w:t>
      </w:r>
      <w:r w:rsidRPr="00D71188">
        <w:rPr>
          <w:rFonts w:eastAsiaTheme="minorEastAsia"/>
          <w:b/>
          <w:lang w:eastAsia="zh-CN"/>
        </w:rPr>
        <w:t xml:space="preserve"> FR1.</w:t>
      </w:r>
    </w:p>
    <w:p w14:paraId="3E6EEB58" w14:textId="77777777" w:rsidR="00D75743" w:rsidRPr="006A61E8" w:rsidRDefault="00D75743" w:rsidP="00D75743">
      <w:pPr>
        <w:numPr>
          <w:ilvl w:val="0"/>
          <w:numId w:val="19"/>
        </w:numPr>
        <w:spacing w:after="0" w:line="240" w:lineRule="auto"/>
        <w:rPr>
          <w:rFonts w:eastAsia="Times New Roman"/>
          <w:b/>
          <w:lang w:val="en-US" w:eastAsia="zh-CN"/>
        </w:rPr>
      </w:pPr>
      <w:r>
        <w:rPr>
          <w:rFonts w:eastAsia="Times New Roman"/>
          <w:b/>
          <w:lang w:val="en-US" w:eastAsia="zh-CN"/>
        </w:rPr>
        <w:t xml:space="preserve">Other </w:t>
      </w:r>
      <w:r w:rsidRPr="00D71188">
        <w:rPr>
          <w:rFonts w:eastAsia="Calibri"/>
          <w:b/>
          <w:lang w:val="en-US" w:eastAsia="zh-CN"/>
        </w:rPr>
        <w:t xml:space="preserve">downtilt </w:t>
      </w:r>
      <w:r>
        <w:rPr>
          <w:rFonts w:eastAsia="Times New Roman"/>
          <w:b/>
          <w:lang w:val="en-US" w:eastAsia="zh-CN"/>
        </w:rPr>
        <w:t>value can also be evaluated</w:t>
      </w:r>
    </w:p>
    <w:p w14:paraId="404766DC" w14:textId="77777777" w:rsidR="00D75743" w:rsidRDefault="00D75743" w:rsidP="00D75743">
      <w:pPr>
        <w:rPr>
          <w:rFonts w:eastAsiaTheme="minorEastAsia"/>
          <w:b/>
          <w:lang w:val="en-US" w:eastAsia="zh-CN"/>
        </w:rPr>
      </w:pPr>
    </w:p>
    <w:p w14:paraId="0E41E23D" w14:textId="77777777" w:rsidR="00D75743" w:rsidRPr="001618B2" w:rsidRDefault="00D75743" w:rsidP="00D75743">
      <w:pPr>
        <w:spacing w:after="0" w:line="240" w:lineRule="auto"/>
        <w:rPr>
          <w:rFonts w:eastAsia="Calibri"/>
          <w:b/>
          <w:color w:val="000000" w:themeColor="text1"/>
          <w:lang w:val="en-US" w:eastAsia="zh-CN"/>
        </w:rPr>
      </w:pPr>
      <w:r w:rsidRPr="001618B2">
        <w:rPr>
          <w:rFonts w:eastAsiaTheme="minorEastAsia" w:hint="eastAsia"/>
          <w:b/>
          <w:color w:val="000000" w:themeColor="text1"/>
          <w:lang w:val="en-US" w:eastAsia="zh-CN"/>
        </w:rPr>
        <w:t>P</w:t>
      </w:r>
      <w:r w:rsidRPr="001618B2">
        <w:rPr>
          <w:rFonts w:eastAsiaTheme="minorEastAsia"/>
          <w:b/>
          <w:color w:val="000000" w:themeColor="text1"/>
          <w:lang w:val="en-US" w:eastAsia="zh-CN"/>
        </w:rPr>
        <w:t>roposal</w:t>
      </w:r>
      <w:r>
        <w:rPr>
          <w:rFonts w:eastAsiaTheme="minorEastAsia"/>
          <w:b/>
          <w:color w:val="000000" w:themeColor="text1"/>
          <w:lang w:val="en-US" w:eastAsia="zh-CN"/>
        </w:rPr>
        <w:t xml:space="preserve"> 4</w:t>
      </w:r>
      <w:r w:rsidRPr="001618B2">
        <w:rPr>
          <w:rFonts w:eastAsiaTheme="minorEastAsia"/>
          <w:b/>
          <w:color w:val="000000" w:themeColor="text1"/>
          <w:lang w:val="en-US" w:eastAsia="zh-CN"/>
        </w:rPr>
        <w:t xml:space="preserve">: </w:t>
      </w:r>
      <w:r w:rsidRPr="001618B2">
        <w:rPr>
          <w:rFonts w:eastAsia="Calibri"/>
          <w:b/>
          <w:color w:val="000000" w:themeColor="text1"/>
          <w:lang w:val="en-US" w:eastAsia="zh-CN"/>
        </w:rPr>
        <w:t>System bandwidth for XR/CG evaluations are as follows.</w:t>
      </w:r>
    </w:p>
    <w:p w14:paraId="1090E93F" w14:textId="77777777" w:rsidR="00D75743" w:rsidRPr="001618B2" w:rsidRDefault="00D75743" w:rsidP="00D75743">
      <w:pPr>
        <w:numPr>
          <w:ilvl w:val="0"/>
          <w:numId w:val="21"/>
        </w:numPr>
        <w:spacing w:after="0" w:line="240" w:lineRule="auto"/>
        <w:rPr>
          <w:rFonts w:eastAsia="Times New Roman"/>
          <w:b/>
          <w:color w:val="000000" w:themeColor="text1"/>
          <w:lang w:val="en-US" w:eastAsia="zh-CN"/>
        </w:rPr>
      </w:pPr>
      <w:r w:rsidRPr="001618B2">
        <w:rPr>
          <w:rFonts w:eastAsia="Times New Roman"/>
          <w:b/>
          <w:color w:val="000000" w:themeColor="text1"/>
          <w:lang w:val="en-US" w:eastAsia="zh-CN"/>
        </w:rPr>
        <w:t>For FR1,</w:t>
      </w:r>
    </w:p>
    <w:p w14:paraId="2250DA60" w14:textId="77777777" w:rsidR="00D75743" w:rsidRPr="001618B2" w:rsidRDefault="00D75743" w:rsidP="00D75743">
      <w:pPr>
        <w:numPr>
          <w:ilvl w:val="1"/>
          <w:numId w:val="22"/>
        </w:numPr>
        <w:spacing w:after="0" w:line="240" w:lineRule="auto"/>
        <w:rPr>
          <w:rFonts w:eastAsia="Times New Roman"/>
          <w:b/>
          <w:color w:val="000000" w:themeColor="text1"/>
          <w:lang w:val="en-US" w:eastAsia="zh-CN"/>
        </w:rPr>
      </w:pPr>
      <w:r w:rsidRPr="001618B2">
        <w:rPr>
          <w:rFonts w:eastAsia="Times New Roman"/>
          <w:b/>
          <w:color w:val="000000" w:themeColor="text1"/>
          <w:lang w:val="en-US" w:eastAsia="zh-CN"/>
        </w:rPr>
        <w:t>Baseline: 100 MHz</w:t>
      </w:r>
    </w:p>
    <w:p w14:paraId="12D6491A" w14:textId="77777777" w:rsidR="00D75743" w:rsidRPr="001618B2" w:rsidRDefault="00D75743" w:rsidP="00D75743">
      <w:pPr>
        <w:numPr>
          <w:ilvl w:val="1"/>
          <w:numId w:val="22"/>
        </w:numPr>
        <w:spacing w:after="0" w:line="240" w:lineRule="auto"/>
        <w:rPr>
          <w:rFonts w:eastAsia="Times New Roman"/>
          <w:b/>
          <w:color w:val="000000" w:themeColor="text1"/>
          <w:lang w:val="en-US" w:eastAsia="zh-CN"/>
        </w:rPr>
      </w:pPr>
      <w:r w:rsidRPr="001618B2">
        <w:rPr>
          <w:rFonts w:eastAsia="Times New Roman"/>
          <w:b/>
          <w:color w:val="000000" w:themeColor="text1"/>
          <w:lang w:val="en-US" w:eastAsia="zh-CN"/>
        </w:rPr>
        <w:t>Optional: 20/40 MHz, 2*100 MHz with CA</w:t>
      </w:r>
    </w:p>
    <w:p w14:paraId="41BF3513" w14:textId="77777777" w:rsidR="00D75743" w:rsidRPr="001618B2" w:rsidRDefault="00D75743" w:rsidP="00D75743">
      <w:pPr>
        <w:numPr>
          <w:ilvl w:val="0"/>
          <w:numId w:val="23"/>
        </w:numPr>
        <w:spacing w:after="0" w:line="240" w:lineRule="auto"/>
        <w:rPr>
          <w:rFonts w:eastAsia="Times New Roman"/>
          <w:b/>
          <w:color w:val="000000" w:themeColor="text1"/>
          <w:lang w:val="en-US" w:eastAsia="zh-CN"/>
        </w:rPr>
      </w:pPr>
      <w:r w:rsidRPr="001618B2">
        <w:rPr>
          <w:rFonts w:eastAsia="Times New Roman"/>
          <w:b/>
          <w:color w:val="000000" w:themeColor="text1"/>
          <w:lang w:val="en-US" w:eastAsia="zh-CN"/>
        </w:rPr>
        <w:t>FR2</w:t>
      </w:r>
    </w:p>
    <w:p w14:paraId="5F63F071" w14:textId="77777777" w:rsidR="00D75743" w:rsidRPr="001618B2" w:rsidRDefault="00D75743" w:rsidP="00D75743">
      <w:pPr>
        <w:numPr>
          <w:ilvl w:val="1"/>
          <w:numId w:val="23"/>
        </w:numPr>
        <w:spacing w:after="0" w:line="240" w:lineRule="auto"/>
        <w:rPr>
          <w:rFonts w:eastAsia="Times New Roman"/>
          <w:b/>
          <w:color w:val="000000" w:themeColor="text1"/>
          <w:lang w:val="en-US" w:eastAsia="zh-CN"/>
        </w:rPr>
      </w:pPr>
      <w:r w:rsidRPr="001618B2">
        <w:rPr>
          <w:rFonts w:eastAsiaTheme="minorEastAsia"/>
          <w:b/>
          <w:color w:val="000000" w:themeColor="text1"/>
          <w:lang w:val="en-US" w:eastAsia="zh-CN"/>
        </w:rPr>
        <w:t>Option 1: 100 MHz</w:t>
      </w:r>
    </w:p>
    <w:p w14:paraId="180C1763" w14:textId="77777777" w:rsidR="00D75743" w:rsidRPr="001618B2" w:rsidRDefault="00D75743" w:rsidP="00D75743">
      <w:pPr>
        <w:numPr>
          <w:ilvl w:val="1"/>
          <w:numId w:val="23"/>
        </w:numPr>
        <w:spacing w:after="0" w:line="240" w:lineRule="auto"/>
        <w:rPr>
          <w:rFonts w:eastAsia="Times New Roman"/>
          <w:b/>
          <w:color w:val="000000" w:themeColor="text1"/>
          <w:lang w:val="en-US" w:eastAsia="zh-CN"/>
        </w:rPr>
      </w:pPr>
      <w:r w:rsidRPr="001618B2">
        <w:rPr>
          <w:rFonts w:eastAsiaTheme="minorEastAsia" w:hint="eastAsia"/>
          <w:b/>
          <w:color w:val="000000" w:themeColor="text1"/>
          <w:lang w:val="en-US" w:eastAsia="zh-CN"/>
        </w:rPr>
        <w:t>O</w:t>
      </w:r>
      <w:r w:rsidRPr="001618B2">
        <w:rPr>
          <w:rFonts w:eastAsiaTheme="minorEastAsia"/>
          <w:b/>
          <w:color w:val="000000" w:themeColor="text1"/>
          <w:lang w:val="en-US" w:eastAsia="zh-CN"/>
        </w:rPr>
        <w:t>ption 2: 400 MHz</w:t>
      </w:r>
    </w:p>
    <w:p w14:paraId="22E9FFDE" w14:textId="77777777" w:rsidR="00D75743" w:rsidRDefault="00D75743" w:rsidP="00D75743">
      <w:pPr>
        <w:spacing w:after="0"/>
        <w:rPr>
          <w:rFonts w:eastAsiaTheme="minorEastAsia"/>
          <w:b/>
          <w:color w:val="000000" w:themeColor="text1"/>
          <w:lang w:val="en-US" w:eastAsia="zh-CN"/>
        </w:rPr>
      </w:pPr>
      <w:r w:rsidRPr="001618B2">
        <w:rPr>
          <w:rFonts w:eastAsiaTheme="minorEastAsia"/>
          <w:b/>
          <w:color w:val="000000" w:themeColor="text1"/>
          <w:lang w:val="en-US" w:eastAsia="zh-CN"/>
        </w:rPr>
        <w:t>Companies should report the CA setting if CA is adopted</w:t>
      </w:r>
      <w:r>
        <w:rPr>
          <w:rFonts w:eastAsiaTheme="minorEastAsia"/>
          <w:b/>
          <w:color w:val="000000" w:themeColor="text1"/>
          <w:lang w:val="en-US" w:eastAsia="zh-CN"/>
        </w:rPr>
        <w:t>.</w:t>
      </w:r>
    </w:p>
    <w:p w14:paraId="0609A565" w14:textId="77777777" w:rsidR="00D75743" w:rsidRPr="001618B2" w:rsidRDefault="00D75743" w:rsidP="00D75743">
      <w:pPr>
        <w:spacing w:after="0"/>
        <w:rPr>
          <w:rFonts w:eastAsiaTheme="minorEastAsia"/>
          <w:b/>
          <w:color w:val="000000" w:themeColor="text1"/>
          <w:lang w:val="en-US" w:eastAsia="zh-CN"/>
        </w:rPr>
      </w:pPr>
      <w:r>
        <w:rPr>
          <w:rFonts w:eastAsiaTheme="minorEastAsia" w:hint="eastAsia"/>
          <w:b/>
          <w:color w:val="000000" w:themeColor="text1"/>
          <w:lang w:val="en-US" w:eastAsia="zh-CN"/>
        </w:rPr>
        <w:t>O</w:t>
      </w:r>
      <w:r>
        <w:rPr>
          <w:rFonts w:eastAsiaTheme="minorEastAsia"/>
          <w:b/>
          <w:color w:val="000000" w:themeColor="text1"/>
          <w:lang w:val="en-US" w:eastAsia="zh-CN"/>
        </w:rPr>
        <w:t>ther system bandwidth can also be evaluated.</w:t>
      </w:r>
    </w:p>
    <w:p w14:paraId="3B1ABA94" w14:textId="77777777" w:rsidR="00D75743" w:rsidRDefault="00D75743" w:rsidP="00D75743">
      <w:pPr>
        <w:rPr>
          <w:rFonts w:eastAsiaTheme="minorEastAsia"/>
          <w:b/>
          <w:lang w:val="en-US" w:eastAsia="zh-CN"/>
        </w:rPr>
      </w:pPr>
    </w:p>
    <w:p w14:paraId="0B74A406" w14:textId="77777777" w:rsidR="00D75743" w:rsidRPr="0023659B" w:rsidRDefault="00D75743" w:rsidP="00D75743">
      <w:pPr>
        <w:rPr>
          <w:rFonts w:eastAsiaTheme="minorEastAsia"/>
          <w:b/>
          <w:lang w:eastAsia="zh-CN"/>
        </w:rPr>
      </w:pPr>
      <w:r w:rsidRPr="0023659B">
        <w:rPr>
          <w:rFonts w:eastAsiaTheme="minorEastAsia" w:hint="eastAsia"/>
          <w:b/>
          <w:lang w:eastAsia="zh-CN"/>
        </w:rPr>
        <w:t>P</w:t>
      </w:r>
      <w:r w:rsidRPr="0023659B">
        <w:rPr>
          <w:rFonts w:eastAsiaTheme="minorEastAsia"/>
          <w:b/>
          <w:lang w:eastAsia="zh-CN"/>
        </w:rPr>
        <w:t>roposal</w:t>
      </w:r>
      <w:r>
        <w:rPr>
          <w:rFonts w:eastAsiaTheme="minorEastAsia"/>
          <w:b/>
          <w:lang w:eastAsia="zh-CN"/>
        </w:rPr>
        <w:t xml:space="preserve"> 5</w:t>
      </w:r>
      <w:r w:rsidRPr="0023659B">
        <w:rPr>
          <w:rFonts w:eastAsiaTheme="minorEastAsia"/>
          <w:b/>
          <w:lang w:eastAsia="zh-CN"/>
        </w:rPr>
        <w:t xml:space="preserve">: </w:t>
      </w:r>
      <w:r>
        <w:rPr>
          <w:rFonts w:eastAsiaTheme="minorEastAsia"/>
          <w:b/>
          <w:lang w:eastAsia="zh-CN"/>
        </w:rPr>
        <w:t xml:space="preserve">For Dense urban, </w:t>
      </w:r>
      <w:r w:rsidRPr="0023659B">
        <w:rPr>
          <w:rFonts w:eastAsiaTheme="minorEastAsia"/>
          <w:b/>
          <w:lang w:eastAsia="zh-CN"/>
        </w:rPr>
        <w:t xml:space="preserve">the UE antenna height for indoor UEs is updated as following based on </w:t>
      </w:r>
      <w:r w:rsidRPr="0023659B">
        <w:rPr>
          <w:b/>
        </w:rPr>
        <w:t xml:space="preserve">Table 6-1 in </w:t>
      </w:r>
      <w:r w:rsidRPr="0023659B">
        <w:rPr>
          <w:rFonts w:eastAsiaTheme="minorEastAsia"/>
          <w:b/>
          <w:lang w:eastAsia="zh-CN"/>
        </w:rPr>
        <w:t>TR 36.873.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7"/>
        <w:gridCol w:w="1687"/>
        <w:gridCol w:w="2166"/>
      </w:tblGrid>
      <w:tr w:rsidR="00D75743" w:rsidRPr="000C379E" w14:paraId="1B15B7BF" w14:textId="77777777" w:rsidTr="00C163A1">
        <w:trPr>
          <w:cantSplit/>
          <w:jc w:val="center"/>
        </w:trPr>
        <w:tc>
          <w:tcPr>
            <w:tcW w:w="0" w:type="auto"/>
            <w:shd w:val="clear" w:color="auto" w:fill="E0E0E0"/>
          </w:tcPr>
          <w:p w14:paraId="14C52F02" w14:textId="77777777" w:rsidR="00D75743" w:rsidRPr="000C379E" w:rsidRDefault="00D75743" w:rsidP="00C163A1">
            <w:pPr>
              <w:pStyle w:val="TAH"/>
              <w:rPr>
                <w:lang w:eastAsia="zh-CN"/>
              </w:rPr>
            </w:pPr>
          </w:p>
        </w:tc>
        <w:tc>
          <w:tcPr>
            <w:tcW w:w="0" w:type="auto"/>
            <w:shd w:val="clear" w:color="auto" w:fill="E0E0E0"/>
          </w:tcPr>
          <w:p w14:paraId="6BA9155F" w14:textId="77777777" w:rsidR="00D75743" w:rsidRPr="000C379E" w:rsidRDefault="00D75743" w:rsidP="00C163A1">
            <w:pPr>
              <w:pStyle w:val="TAH"/>
              <w:rPr>
                <w:lang w:eastAsia="zh-CN"/>
              </w:rPr>
            </w:pPr>
          </w:p>
        </w:tc>
        <w:tc>
          <w:tcPr>
            <w:tcW w:w="0" w:type="auto"/>
            <w:shd w:val="clear" w:color="auto" w:fill="E0E0E0"/>
          </w:tcPr>
          <w:p w14:paraId="50A5DFD0" w14:textId="77777777" w:rsidR="00D75743" w:rsidRPr="000C379E" w:rsidRDefault="00D75743" w:rsidP="00C163A1">
            <w:pPr>
              <w:pStyle w:val="TAH"/>
              <w:rPr>
                <w:bCs/>
                <w:lang w:eastAsia="zh-CN"/>
              </w:rPr>
            </w:pPr>
            <w:r w:rsidRPr="000C379E">
              <w:rPr>
                <w:bCs/>
                <w:lang w:eastAsia="zh-CN"/>
              </w:rPr>
              <w:t xml:space="preserve">Urban Micro cell </w:t>
            </w:r>
          </w:p>
          <w:p w14:paraId="0688039C" w14:textId="77777777" w:rsidR="00D75743" w:rsidRPr="000C379E" w:rsidRDefault="00D75743" w:rsidP="00C163A1">
            <w:pPr>
              <w:pStyle w:val="TAH"/>
              <w:rPr>
                <w:bCs/>
                <w:lang w:eastAsia="zh-CN"/>
              </w:rPr>
            </w:pPr>
            <w:r w:rsidRPr="000C379E">
              <w:rPr>
                <w:bCs/>
                <w:lang w:eastAsia="zh-CN"/>
              </w:rPr>
              <w:t>with high UE density</w:t>
            </w:r>
          </w:p>
          <w:p w14:paraId="2AFF315E" w14:textId="77777777" w:rsidR="00D75743" w:rsidRPr="000C379E" w:rsidRDefault="00D75743" w:rsidP="00C163A1">
            <w:pPr>
              <w:pStyle w:val="TAH"/>
              <w:rPr>
                <w:lang w:eastAsia="zh-CN"/>
              </w:rPr>
            </w:pPr>
            <w:r w:rsidRPr="000C379E">
              <w:rPr>
                <w:bCs/>
                <w:lang w:eastAsia="zh-CN"/>
              </w:rPr>
              <w:t xml:space="preserve"> (3D-UMi)</w:t>
            </w:r>
          </w:p>
        </w:tc>
      </w:tr>
      <w:tr w:rsidR="00D75743" w:rsidRPr="000C379E" w14:paraId="02428093" w14:textId="77777777" w:rsidTr="00C163A1">
        <w:trPr>
          <w:cantSplit/>
          <w:jc w:val="center"/>
        </w:trPr>
        <w:tc>
          <w:tcPr>
            <w:tcW w:w="0" w:type="auto"/>
            <w:vMerge w:val="restart"/>
            <w:shd w:val="clear" w:color="auto" w:fill="auto"/>
            <w:vAlign w:val="center"/>
          </w:tcPr>
          <w:p w14:paraId="2B36D0A3" w14:textId="77777777" w:rsidR="00D75743" w:rsidRPr="000C379E" w:rsidRDefault="00D75743" w:rsidP="00C163A1">
            <w:pPr>
              <w:pStyle w:val="TAL"/>
              <w:rPr>
                <w:b/>
              </w:rPr>
            </w:pPr>
            <w:r w:rsidRPr="000C379E">
              <w:rPr>
                <w:b/>
                <w:kern w:val="24"/>
              </w:rPr>
              <w:t>UE height (</w:t>
            </w:r>
            <w:r w:rsidRPr="000C379E">
              <w:rPr>
                <w:b/>
                <w:i/>
                <w:kern w:val="24"/>
              </w:rPr>
              <w:t>h</w:t>
            </w:r>
            <w:r w:rsidRPr="000C379E">
              <w:rPr>
                <w:b/>
                <w:i/>
                <w:kern w:val="24"/>
                <w:vertAlign w:val="subscript"/>
              </w:rPr>
              <w:t>UT</w:t>
            </w:r>
            <w:r w:rsidRPr="000C379E">
              <w:rPr>
                <w:b/>
                <w:kern w:val="24"/>
              </w:rPr>
              <w:t>) in meters</w:t>
            </w:r>
          </w:p>
        </w:tc>
        <w:tc>
          <w:tcPr>
            <w:tcW w:w="0" w:type="auto"/>
            <w:shd w:val="clear" w:color="auto" w:fill="auto"/>
            <w:vAlign w:val="center"/>
          </w:tcPr>
          <w:p w14:paraId="70EEC42B" w14:textId="77777777" w:rsidR="00D75743" w:rsidRPr="000C379E" w:rsidRDefault="00D75743" w:rsidP="00C163A1">
            <w:pPr>
              <w:pStyle w:val="TAL"/>
              <w:jc w:val="center"/>
            </w:pPr>
            <w:r w:rsidRPr="000C379E">
              <w:rPr>
                <w:kern w:val="24"/>
              </w:rPr>
              <w:t>general equation</w:t>
            </w:r>
          </w:p>
        </w:tc>
        <w:tc>
          <w:tcPr>
            <w:tcW w:w="0" w:type="auto"/>
            <w:shd w:val="clear" w:color="auto" w:fill="auto"/>
            <w:vAlign w:val="center"/>
          </w:tcPr>
          <w:p w14:paraId="12E8A65A" w14:textId="77777777" w:rsidR="00D75743" w:rsidRPr="000C379E" w:rsidRDefault="00D75743" w:rsidP="00C163A1">
            <w:pPr>
              <w:pStyle w:val="TAL"/>
              <w:jc w:val="center"/>
            </w:pPr>
            <w:r w:rsidRPr="000C379E">
              <w:rPr>
                <w:i/>
                <w:kern w:val="24"/>
              </w:rPr>
              <w:t>h</w:t>
            </w:r>
            <w:r w:rsidRPr="000C379E">
              <w:rPr>
                <w:i/>
                <w:kern w:val="24"/>
                <w:vertAlign w:val="subscript"/>
              </w:rPr>
              <w:t>UT</w:t>
            </w:r>
            <w:r w:rsidRPr="000C379E">
              <w:rPr>
                <w:kern w:val="24"/>
              </w:rPr>
              <w:t>=3(</w:t>
            </w:r>
            <w:r w:rsidRPr="000C379E">
              <w:rPr>
                <w:i/>
                <w:kern w:val="24"/>
              </w:rPr>
              <w:t>n</w:t>
            </w:r>
            <w:r w:rsidRPr="000C379E">
              <w:rPr>
                <w:i/>
                <w:kern w:val="24"/>
                <w:vertAlign w:val="subscript"/>
              </w:rPr>
              <w:t>fl</w:t>
            </w:r>
            <w:r w:rsidRPr="000C379E">
              <w:rPr>
                <w:kern w:val="24"/>
              </w:rPr>
              <w:t xml:space="preserve"> – 1) + 1.5</w:t>
            </w:r>
          </w:p>
        </w:tc>
      </w:tr>
      <w:tr w:rsidR="00D75743" w:rsidRPr="000C379E" w14:paraId="0C6E68CE" w14:textId="77777777" w:rsidTr="00C163A1">
        <w:trPr>
          <w:cantSplit/>
          <w:jc w:val="center"/>
        </w:trPr>
        <w:tc>
          <w:tcPr>
            <w:tcW w:w="0" w:type="auto"/>
            <w:vMerge/>
            <w:shd w:val="clear" w:color="auto" w:fill="auto"/>
            <w:vAlign w:val="center"/>
          </w:tcPr>
          <w:p w14:paraId="4C4B2B84" w14:textId="77777777" w:rsidR="00D75743" w:rsidRPr="000C379E" w:rsidRDefault="00D75743" w:rsidP="00C163A1">
            <w:pPr>
              <w:pStyle w:val="TAL"/>
              <w:rPr>
                <w:b/>
              </w:rPr>
            </w:pPr>
          </w:p>
        </w:tc>
        <w:tc>
          <w:tcPr>
            <w:tcW w:w="0" w:type="auto"/>
            <w:shd w:val="clear" w:color="auto" w:fill="auto"/>
            <w:vAlign w:val="center"/>
          </w:tcPr>
          <w:p w14:paraId="7AD155EC" w14:textId="77777777" w:rsidR="00D75743" w:rsidRPr="000C379E" w:rsidRDefault="00D75743" w:rsidP="00C163A1">
            <w:pPr>
              <w:pStyle w:val="TAL"/>
              <w:jc w:val="center"/>
            </w:pPr>
            <w:r w:rsidRPr="000C379E">
              <w:rPr>
                <w:i/>
                <w:kern w:val="24"/>
              </w:rPr>
              <w:t>n</w:t>
            </w:r>
            <w:r w:rsidRPr="000C379E">
              <w:rPr>
                <w:i/>
                <w:kern w:val="24"/>
                <w:vertAlign w:val="subscript"/>
              </w:rPr>
              <w:t>fl</w:t>
            </w:r>
            <w:r w:rsidRPr="000C379E">
              <w:rPr>
                <w:kern w:val="24"/>
              </w:rPr>
              <w:t xml:space="preserve"> for outdoor UEs</w:t>
            </w:r>
          </w:p>
        </w:tc>
        <w:tc>
          <w:tcPr>
            <w:tcW w:w="0" w:type="auto"/>
            <w:shd w:val="clear" w:color="auto" w:fill="auto"/>
            <w:vAlign w:val="center"/>
          </w:tcPr>
          <w:p w14:paraId="4BDA2FF3" w14:textId="77777777" w:rsidR="00D75743" w:rsidRPr="000C379E" w:rsidRDefault="00D75743" w:rsidP="00C163A1">
            <w:pPr>
              <w:pStyle w:val="TAL"/>
              <w:jc w:val="center"/>
            </w:pPr>
            <w:r w:rsidRPr="000C379E">
              <w:rPr>
                <w:kern w:val="24"/>
              </w:rPr>
              <w:t>1</w:t>
            </w:r>
          </w:p>
        </w:tc>
      </w:tr>
      <w:tr w:rsidR="00D75743" w:rsidRPr="000C379E" w14:paraId="7D98C9FE" w14:textId="77777777" w:rsidTr="00C163A1">
        <w:trPr>
          <w:cantSplit/>
          <w:jc w:val="center"/>
        </w:trPr>
        <w:tc>
          <w:tcPr>
            <w:tcW w:w="0" w:type="auto"/>
            <w:vMerge/>
            <w:shd w:val="clear" w:color="auto" w:fill="auto"/>
            <w:vAlign w:val="center"/>
          </w:tcPr>
          <w:p w14:paraId="02B74D0E" w14:textId="77777777" w:rsidR="00D75743" w:rsidRPr="000C379E" w:rsidRDefault="00D75743" w:rsidP="00C163A1">
            <w:pPr>
              <w:pStyle w:val="TAL"/>
              <w:rPr>
                <w:b/>
              </w:rPr>
            </w:pPr>
          </w:p>
        </w:tc>
        <w:tc>
          <w:tcPr>
            <w:tcW w:w="0" w:type="auto"/>
            <w:shd w:val="clear" w:color="auto" w:fill="auto"/>
            <w:vAlign w:val="center"/>
          </w:tcPr>
          <w:p w14:paraId="4D13B7A0" w14:textId="77777777" w:rsidR="00D75743" w:rsidRPr="000C379E" w:rsidRDefault="00D75743" w:rsidP="00C163A1">
            <w:pPr>
              <w:pStyle w:val="TAL"/>
              <w:jc w:val="center"/>
            </w:pPr>
            <w:r w:rsidRPr="000C379E">
              <w:rPr>
                <w:i/>
                <w:kern w:val="24"/>
              </w:rPr>
              <w:t>n</w:t>
            </w:r>
            <w:r w:rsidRPr="000C379E">
              <w:rPr>
                <w:i/>
                <w:kern w:val="24"/>
                <w:vertAlign w:val="subscript"/>
              </w:rPr>
              <w:t>fl</w:t>
            </w:r>
            <w:r w:rsidRPr="000C379E">
              <w:rPr>
                <w:kern w:val="24"/>
              </w:rPr>
              <w:t xml:space="preserve"> for indoor UEs</w:t>
            </w:r>
          </w:p>
        </w:tc>
        <w:tc>
          <w:tcPr>
            <w:tcW w:w="0" w:type="auto"/>
            <w:shd w:val="clear" w:color="auto" w:fill="auto"/>
            <w:vAlign w:val="center"/>
          </w:tcPr>
          <w:p w14:paraId="08784F0C" w14:textId="77777777" w:rsidR="00D75743" w:rsidRPr="000C379E" w:rsidRDefault="00D75743" w:rsidP="00C163A1">
            <w:pPr>
              <w:pStyle w:val="TAL"/>
              <w:jc w:val="center"/>
              <w:rPr>
                <w:kern w:val="24"/>
              </w:rPr>
            </w:pPr>
            <w:r w:rsidRPr="000C379E">
              <w:rPr>
                <w:i/>
                <w:kern w:val="24"/>
              </w:rPr>
              <w:t>n</w:t>
            </w:r>
            <w:r w:rsidRPr="000C379E">
              <w:rPr>
                <w:i/>
                <w:kern w:val="24"/>
                <w:vertAlign w:val="subscript"/>
              </w:rPr>
              <w:t xml:space="preserve">fl </w:t>
            </w:r>
            <w:r w:rsidRPr="000C379E">
              <w:rPr>
                <w:kern w:val="24"/>
              </w:rPr>
              <w:t>~ uniform(1,</w:t>
            </w:r>
            <w:r w:rsidRPr="000C379E">
              <w:rPr>
                <w:i/>
                <w:kern w:val="24"/>
              </w:rPr>
              <w:t>N</w:t>
            </w:r>
            <w:r w:rsidRPr="000C379E">
              <w:rPr>
                <w:i/>
                <w:kern w:val="24"/>
                <w:vertAlign w:val="subscript"/>
              </w:rPr>
              <w:t>fl</w:t>
            </w:r>
            <w:r w:rsidRPr="000C379E">
              <w:rPr>
                <w:kern w:val="24"/>
              </w:rPr>
              <w:t>) where</w:t>
            </w:r>
          </w:p>
          <w:p w14:paraId="0A7D2248" w14:textId="77777777" w:rsidR="00D75743" w:rsidRPr="000C379E" w:rsidRDefault="00D75743" w:rsidP="00C163A1">
            <w:pPr>
              <w:pStyle w:val="TAL"/>
              <w:jc w:val="center"/>
            </w:pPr>
            <w:r w:rsidRPr="000C379E">
              <w:rPr>
                <w:i/>
                <w:kern w:val="24"/>
              </w:rPr>
              <w:t>N</w:t>
            </w:r>
            <w:r w:rsidRPr="000C379E">
              <w:rPr>
                <w:i/>
                <w:kern w:val="24"/>
                <w:vertAlign w:val="subscript"/>
              </w:rPr>
              <w:t>fl</w:t>
            </w:r>
            <w:r w:rsidRPr="000C379E">
              <w:rPr>
                <w:kern w:val="24"/>
              </w:rPr>
              <w:t xml:space="preserve"> ~ uniform(4,8)</w:t>
            </w:r>
          </w:p>
        </w:tc>
      </w:tr>
    </w:tbl>
    <w:p w14:paraId="698A0B0F" w14:textId="77777777" w:rsidR="00D75743" w:rsidRPr="00E70243" w:rsidRDefault="00D75743" w:rsidP="00D75743">
      <w:pPr>
        <w:rPr>
          <w:rFonts w:eastAsiaTheme="minorEastAsia"/>
          <w:b/>
          <w:lang w:eastAsia="zh-CN"/>
        </w:rPr>
      </w:pPr>
    </w:p>
    <w:p w14:paraId="6FD72CF7" w14:textId="77777777" w:rsidR="00D75743" w:rsidRDefault="00D75743" w:rsidP="00D75743">
      <w:pPr>
        <w:rPr>
          <w:rFonts w:eastAsiaTheme="minorEastAsia"/>
          <w:b/>
          <w:lang w:val="en-US" w:eastAsia="zh-CN"/>
        </w:rPr>
      </w:pPr>
    </w:p>
    <w:p w14:paraId="2CE4FCDD" w14:textId="77777777" w:rsidR="00D75743" w:rsidRPr="0023659B" w:rsidRDefault="00D75743" w:rsidP="00D75743">
      <w:pPr>
        <w:rPr>
          <w:rFonts w:eastAsiaTheme="minorEastAsia"/>
          <w:b/>
          <w:lang w:val="en-US" w:eastAsia="zh-CN"/>
        </w:rPr>
      </w:pPr>
      <w:r w:rsidRPr="0023659B">
        <w:rPr>
          <w:rFonts w:eastAsiaTheme="minorEastAsia"/>
          <w:b/>
          <w:lang w:val="en-US" w:eastAsia="zh-CN"/>
        </w:rPr>
        <w:t>Proposal</w:t>
      </w:r>
      <w:r>
        <w:rPr>
          <w:rFonts w:eastAsiaTheme="minorEastAsia"/>
          <w:b/>
          <w:lang w:val="en-US" w:eastAsia="zh-CN"/>
        </w:rPr>
        <w:t xml:space="preserve"> 6</w:t>
      </w:r>
      <w:r w:rsidRPr="0023659B">
        <w:rPr>
          <w:rFonts w:eastAsiaTheme="minorEastAsia"/>
          <w:b/>
          <w:lang w:val="en-US" w:eastAsia="zh-CN"/>
        </w:rPr>
        <w:t>: the BS antenna height for Dense Urban scenario for XR/CG evaluations is proposed to update to 10 m, according to the Table 7.2-1 in TR 38.901.</w:t>
      </w:r>
    </w:p>
    <w:p w14:paraId="67C56AF2" w14:textId="77777777" w:rsidR="00D75743" w:rsidRDefault="00D75743" w:rsidP="00D75743">
      <w:pPr>
        <w:rPr>
          <w:rFonts w:eastAsiaTheme="minorEastAsia"/>
          <w:b/>
          <w:lang w:val="en-US" w:eastAsia="zh-CN"/>
        </w:rPr>
      </w:pPr>
    </w:p>
    <w:p w14:paraId="1BA4BCC1" w14:textId="77777777" w:rsidR="00D75743" w:rsidRDefault="00D75743" w:rsidP="00D75743">
      <w:pPr>
        <w:spacing w:after="120" w:line="240" w:lineRule="auto"/>
        <w:jc w:val="both"/>
        <w:rPr>
          <w:rFonts w:eastAsiaTheme="minorEastAsia"/>
          <w:b/>
          <w:lang w:val="en-US" w:eastAsia="zh-CN"/>
        </w:rPr>
      </w:pPr>
      <w:r>
        <w:rPr>
          <w:rFonts w:eastAsiaTheme="minorEastAsia"/>
          <w:b/>
          <w:lang w:val="en-US" w:eastAsia="zh-CN"/>
        </w:rPr>
        <w:t>Proposal 7</w:t>
      </w:r>
      <w:r w:rsidRPr="000248A4">
        <w:rPr>
          <w:rFonts w:eastAsiaTheme="minorEastAsia"/>
          <w:b/>
          <w:lang w:val="en-US" w:eastAsia="zh-CN"/>
        </w:rPr>
        <w:t xml:space="preserve">: </w:t>
      </w:r>
      <w:r>
        <w:rPr>
          <w:rFonts w:eastAsiaTheme="minorEastAsia"/>
          <w:b/>
          <w:lang w:val="en-US" w:eastAsia="zh-CN"/>
        </w:rPr>
        <w:t>For XR/CG evaluation,</w:t>
      </w:r>
      <w:r w:rsidRPr="000248A4">
        <w:rPr>
          <w:rFonts w:eastAsiaTheme="minorEastAsia"/>
          <w:b/>
          <w:lang w:val="en-US" w:eastAsia="zh-CN"/>
        </w:rPr>
        <w:t xml:space="preserve"> </w:t>
      </w:r>
      <w:r>
        <w:rPr>
          <w:rFonts w:eastAsiaTheme="minorEastAsia"/>
          <w:b/>
          <w:lang w:val="en-US" w:eastAsia="zh-CN"/>
        </w:rPr>
        <w:t xml:space="preserve">for </w:t>
      </w:r>
      <w:r w:rsidRPr="000248A4">
        <w:rPr>
          <w:rFonts w:eastAsiaTheme="minorEastAsia"/>
          <w:b/>
          <w:lang w:val="en-US" w:eastAsia="zh-CN"/>
        </w:rPr>
        <w:t xml:space="preserve">DL and UL </w:t>
      </w:r>
    </w:p>
    <w:p w14:paraId="19E9EEBD" w14:textId="77777777" w:rsidR="00D75743" w:rsidRPr="006A61E8" w:rsidRDefault="00D75743" w:rsidP="00D75743">
      <w:pPr>
        <w:pStyle w:val="aff0"/>
        <w:numPr>
          <w:ilvl w:val="0"/>
          <w:numId w:val="38"/>
        </w:numPr>
        <w:spacing w:after="120" w:line="240" w:lineRule="auto"/>
        <w:jc w:val="both"/>
        <w:rPr>
          <w:rFonts w:eastAsiaTheme="minorEastAsia"/>
          <w:b/>
          <w:lang w:val="en-US" w:eastAsia="zh-CN"/>
        </w:rPr>
      </w:pPr>
      <w:r>
        <w:rPr>
          <w:rFonts w:eastAsiaTheme="minorEastAsia"/>
          <w:b/>
          <w:lang w:val="en-US" w:eastAsia="zh-CN"/>
        </w:rPr>
        <w:t xml:space="preserve">Baseline: </w:t>
      </w:r>
      <w:r w:rsidRPr="006A61E8">
        <w:rPr>
          <w:rFonts w:eastAsiaTheme="minorEastAsia"/>
          <w:b/>
          <w:lang w:val="en-US" w:eastAsia="zh-CN"/>
        </w:rPr>
        <w:t>DL and UL performances are evaluated independently</w:t>
      </w:r>
      <w:r>
        <w:rPr>
          <w:rFonts w:eastAsiaTheme="minorEastAsia"/>
          <w:b/>
          <w:lang w:val="en-US" w:eastAsia="zh-CN"/>
        </w:rPr>
        <w:t xml:space="preserve">, i.e. </w:t>
      </w:r>
      <w:r w:rsidRPr="00F05231">
        <w:rPr>
          <w:rFonts w:eastAsiaTheme="minorEastAsia"/>
          <w:b/>
          <w:lang w:val="en-US" w:eastAsia="zh-CN"/>
        </w:rPr>
        <w:t>DL and UL traffic are modelled separately</w:t>
      </w:r>
    </w:p>
    <w:p w14:paraId="3E788C19" w14:textId="77777777" w:rsidR="00D75743" w:rsidRPr="006A61E8" w:rsidRDefault="00D75743" w:rsidP="00D75743">
      <w:pPr>
        <w:pStyle w:val="aff0"/>
        <w:numPr>
          <w:ilvl w:val="0"/>
          <w:numId w:val="38"/>
        </w:numPr>
        <w:spacing w:after="120" w:line="240" w:lineRule="auto"/>
        <w:jc w:val="both"/>
        <w:rPr>
          <w:rFonts w:eastAsiaTheme="minorEastAsia"/>
          <w:b/>
          <w:lang w:val="en-US" w:eastAsia="zh-CN"/>
        </w:rPr>
      </w:pPr>
      <w:r>
        <w:rPr>
          <w:rFonts w:eastAsiaTheme="minorEastAsia"/>
          <w:b/>
          <w:lang w:val="en-US" w:eastAsia="zh-CN"/>
        </w:rPr>
        <w:t>Optional:</w:t>
      </w:r>
      <w:r w:rsidRPr="006A61E8">
        <w:rPr>
          <w:rFonts w:eastAsiaTheme="minorEastAsia"/>
          <w:b/>
          <w:lang w:val="en-US" w:eastAsia="zh-CN"/>
        </w:rPr>
        <w:t xml:space="preserve"> DL and UL performance are evaluated together</w:t>
      </w:r>
      <w:r>
        <w:rPr>
          <w:rFonts w:eastAsiaTheme="minorEastAsia"/>
          <w:b/>
          <w:lang w:val="en-US" w:eastAsia="zh-CN"/>
        </w:rPr>
        <w:t xml:space="preserve">, i.e. </w:t>
      </w:r>
      <w:r w:rsidRPr="00F05231">
        <w:rPr>
          <w:rFonts w:eastAsiaTheme="minorEastAsia"/>
          <w:b/>
          <w:lang w:val="en-US" w:eastAsia="zh-CN"/>
        </w:rPr>
        <w:t>DL and UL traffic are modelled together but the DL-related and UL-related metrics are captured separately</w:t>
      </w:r>
    </w:p>
    <w:bookmarkEnd w:id="51"/>
    <w:p w14:paraId="31A360D7" w14:textId="77777777" w:rsidR="00D75743" w:rsidRDefault="00D75743" w:rsidP="00D75743">
      <w:pPr>
        <w:rPr>
          <w:rFonts w:eastAsiaTheme="minorEastAsia"/>
          <w:b/>
          <w:lang w:val="en-US" w:eastAsia="zh-CN"/>
        </w:rPr>
      </w:pPr>
    </w:p>
    <w:p w14:paraId="63C6F610" w14:textId="77777777" w:rsidR="00D75743" w:rsidRPr="00AA01DE" w:rsidRDefault="00D75743" w:rsidP="003D1CEA">
      <w:pPr>
        <w:pStyle w:val="aff0"/>
        <w:numPr>
          <w:ilvl w:val="0"/>
          <w:numId w:val="51"/>
        </w:numPr>
        <w:rPr>
          <w:rFonts w:eastAsiaTheme="minorEastAsia"/>
          <w:u w:val="single"/>
          <w:lang w:val="en-US" w:eastAsia="zh-CN"/>
        </w:rPr>
      </w:pPr>
      <w:r w:rsidRPr="00AA01DE">
        <w:rPr>
          <w:rFonts w:eastAsiaTheme="minorEastAsia" w:hint="eastAsia"/>
          <w:u w:val="single"/>
          <w:lang w:val="en-US" w:eastAsia="zh-CN"/>
        </w:rPr>
        <w:t>F</w:t>
      </w:r>
      <w:r w:rsidRPr="00AA01DE">
        <w:rPr>
          <w:rFonts w:eastAsiaTheme="minorEastAsia"/>
          <w:u w:val="single"/>
          <w:lang w:val="en-US" w:eastAsia="zh-CN"/>
        </w:rPr>
        <w:t xml:space="preserve">or </w:t>
      </w:r>
      <w:r w:rsidRPr="00AA01DE">
        <w:rPr>
          <w:rFonts w:eastAsiaTheme="minorEastAsia"/>
          <w:u w:val="single"/>
          <w:lang w:eastAsia="zh-CN"/>
        </w:rPr>
        <w:t>Evaluation of UE Power Consumption</w:t>
      </w:r>
    </w:p>
    <w:p w14:paraId="62DABB79" w14:textId="77777777" w:rsidR="00D75743" w:rsidRPr="009B2EEA" w:rsidRDefault="00D75743" w:rsidP="00D75743">
      <w:pPr>
        <w:pStyle w:val="xmsonormal"/>
        <w:rPr>
          <w:rFonts w:ascii="Times New Roman" w:eastAsia="SimSun" w:hAnsi="Times New Roman" w:cs="Times New Roman"/>
          <w:b/>
          <w:sz w:val="20"/>
          <w:szCs w:val="20"/>
          <w:lang w:val="en-GB" w:eastAsia="zh-CN"/>
        </w:rPr>
      </w:pPr>
      <w:r w:rsidRPr="009B2EEA">
        <w:rPr>
          <w:rFonts w:ascii="Times New Roman" w:eastAsia="SimSun" w:hAnsi="Times New Roman" w:cs="Times New Roman"/>
          <w:b/>
          <w:bCs/>
          <w:sz w:val="20"/>
          <w:szCs w:val="20"/>
          <w:lang w:val="en-GB" w:eastAsia="zh-CN"/>
        </w:rPr>
        <w:t xml:space="preserve">Proposal </w:t>
      </w:r>
      <w:r>
        <w:rPr>
          <w:rFonts w:ascii="Times New Roman" w:eastAsia="SimSun" w:hAnsi="Times New Roman" w:cs="Times New Roman"/>
          <w:b/>
          <w:bCs/>
          <w:sz w:val="20"/>
          <w:szCs w:val="20"/>
          <w:lang w:val="en-GB" w:eastAsia="zh-CN"/>
        </w:rPr>
        <w:t>8</w:t>
      </w:r>
      <w:r w:rsidRPr="009B2EEA">
        <w:rPr>
          <w:rFonts w:ascii="Times New Roman" w:eastAsia="SimSun" w:hAnsi="Times New Roman" w:cs="Times New Roman"/>
          <w:b/>
          <w:sz w:val="20"/>
          <w:szCs w:val="20"/>
          <w:lang w:val="en-GB" w:eastAsia="zh-CN"/>
        </w:rPr>
        <w:t xml:space="preserve">. To facilitate further discussion on evaluation of power saving effect of different power saving schemes, the following references are defined. </w:t>
      </w:r>
    </w:p>
    <w:p w14:paraId="7C56EDDD" w14:textId="77777777" w:rsidR="00D75743" w:rsidRPr="00F67114" w:rsidRDefault="00D75743" w:rsidP="003D1CEA">
      <w:pPr>
        <w:pStyle w:val="aff0"/>
        <w:numPr>
          <w:ilvl w:val="0"/>
          <w:numId w:val="48"/>
        </w:numPr>
        <w:overflowPunct w:val="0"/>
        <w:autoSpaceDE w:val="0"/>
        <w:autoSpaceDN w:val="0"/>
        <w:adjustRightInd w:val="0"/>
        <w:spacing w:line="240" w:lineRule="auto"/>
        <w:contextualSpacing/>
        <w:jc w:val="both"/>
        <w:textAlignment w:val="baseline"/>
        <w:rPr>
          <w:rFonts w:eastAsia="Microsoft YaHei"/>
          <w:b/>
          <w:lang w:val="en-US"/>
        </w:rPr>
      </w:pPr>
      <w:r w:rsidRPr="00F67114">
        <w:rPr>
          <w:rFonts w:eastAsia="Microsoft YaHei"/>
          <w:b/>
          <w:bCs/>
          <w:lang w:val="en-US"/>
        </w:rPr>
        <w:t>Baseline</w:t>
      </w:r>
      <w:r w:rsidRPr="00F67114">
        <w:rPr>
          <w:rFonts w:eastAsia="Microsoft YaHei"/>
          <w:b/>
          <w:lang w:val="en-US"/>
        </w:rPr>
        <w:t xml:space="preserve">: UE power consumption assuming UE is always ON, i.e., UE is always available for gNB scheduling. </w:t>
      </w:r>
    </w:p>
    <w:p w14:paraId="2DF0407B" w14:textId="77777777" w:rsidR="00D75743" w:rsidRPr="00F67114" w:rsidRDefault="00D75743" w:rsidP="003D1CEA">
      <w:pPr>
        <w:pStyle w:val="aff0"/>
        <w:numPr>
          <w:ilvl w:val="0"/>
          <w:numId w:val="48"/>
        </w:numPr>
        <w:overflowPunct w:val="0"/>
        <w:autoSpaceDE w:val="0"/>
        <w:autoSpaceDN w:val="0"/>
        <w:adjustRightInd w:val="0"/>
        <w:spacing w:line="240" w:lineRule="auto"/>
        <w:contextualSpacing/>
        <w:jc w:val="both"/>
        <w:textAlignment w:val="baseline"/>
        <w:rPr>
          <w:rFonts w:eastAsia="Microsoft YaHei"/>
          <w:b/>
          <w:lang w:val="en-US"/>
        </w:rPr>
      </w:pPr>
      <w:r w:rsidRPr="00F67114">
        <w:rPr>
          <w:rFonts w:eastAsia="Microsoft YaHei"/>
          <w:b/>
          <w:bCs/>
          <w:lang w:val="en-US"/>
        </w:rPr>
        <w:t>FFS other cases, e</w:t>
      </w:r>
      <w:r w:rsidRPr="00F67114">
        <w:rPr>
          <w:rFonts w:eastAsia="Microsoft YaHei"/>
          <w:b/>
          <w:lang w:val="en-US"/>
        </w:rPr>
        <w:t>.g.</w:t>
      </w:r>
    </w:p>
    <w:p w14:paraId="74E678A3" w14:textId="77777777" w:rsidR="00D75743" w:rsidRPr="00F67114" w:rsidRDefault="00D75743" w:rsidP="003D1CEA">
      <w:pPr>
        <w:pStyle w:val="aff0"/>
        <w:numPr>
          <w:ilvl w:val="1"/>
          <w:numId w:val="48"/>
        </w:numPr>
        <w:overflowPunct w:val="0"/>
        <w:autoSpaceDE w:val="0"/>
        <w:autoSpaceDN w:val="0"/>
        <w:adjustRightInd w:val="0"/>
        <w:spacing w:line="240" w:lineRule="auto"/>
        <w:contextualSpacing/>
        <w:jc w:val="both"/>
        <w:textAlignment w:val="baseline"/>
        <w:rPr>
          <w:rFonts w:eastAsia="Microsoft YaHei"/>
          <w:b/>
          <w:lang w:val="en-US"/>
        </w:rPr>
      </w:pPr>
      <w:r w:rsidRPr="00F67114">
        <w:rPr>
          <w:rFonts w:eastAsia="Microsoft YaHei"/>
          <w:b/>
          <w:bCs/>
          <w:lang w:val="en-US"/>
        </w:rPr>
        <w:t>Genie</w:t>
      </w:r>
      <w:r w:rsidRPr="00F67114">
        <w:rPr>
          <w:rFonts w:eastAsia="Microsoft YaHei"/>
          <w:b/>
          <w:lang w:val="en-US"/>
        </w:rPr>
        <w:t xml:space="preserve">: UE power consumption assuming that UE is in a sleep state (e.g., micro/light/deep sleep as defined in TR38.840) whenever there is neither DL data reception nor UL transmission. From the gNB scheduling perspective, UE is always available for scheduling, i.e., there is no difference from Baseline in gNB scheduling and corresponding UE Tx/Rx. It is noted that Genie is not a power saving scheme but the result </w:t>
      </w:r>
      <w:r w:rsidRPr="00F67114">
        <w:rPr>
          <w:b/>
        </w:rPr>
        <w:t>may serve as an upper bound of power saving gain of power saving techniques, which may potentially motivate development of new power saving techniques that can approach the Genie performance.</w:t>
      </w:r>
    </w:p>
    <w:p w14:paraId="48AEE9C5" w14:textId="77777777" w:rsidR="00D75743" w:rsidRPr="00F67114" w:rsidRDefault="00D75743" w:rsidP="003D1CEA">
      <w:pPr>
        <w:pStyle w:val="aff0"/>
        <w:numPr>
          <w:ilvl w:val="1"/>
          <w:numId w:val="48"/>
        </w:numPr>
        <w:overflowPunct w:val="0"/>
        <w:autoSpaceDE w:val="0"/>
        <w:autoSpaceDN w:val="0"/>
        <w:adjustRightInd w:val="0"/>
        <w:spacing w:line="240" w:lineRule="auto"/>
        <w:contextualSpacing/>
        <w:jc w:val="both"/>
        <w:textAlignment w:val="baseline"/>
        <w:rPr>
          <w:rFonts w:eastAsia="Microsoft YaHei"/>
          <w:b/>
          <w:lang w:val="en-US"/>
        </w:rPr>
      </w:pPr>
      <w:r w:rsidRPr="00F67114">
        <w:rPr>
          <w:rFonts w:eastAsia="Microsoft YaHei"/>
          <w:b/>
          <w:bCs/>
          <w:lang w:val="en-US"/>
        </w:rPr>
        <w:t xml:space="preserve">DRX: </w:t>
      </w:r>
      <w:r w:rsidRPr="00F67114">
        <w:rPr>
          <w:rFonts w:eastAsia="Microsoft YaHei"/>
          <w:b/>
          <w:lang w:val="en-US"/>
        </w:rPr>
        <w:t>UE power consumption assuming</w:t>
      </w:r>
      <w:r w:rsidRPr="00F67114">
        <w:rPr>
          <w:rFonts w:eastAsiaTheme="minorEastAsia"/>
          <w:b/>
          <w:lang w:eastAsia="zh-CN"/>
        </w:rPr>
        <w:t xml:space="preserve"> Rel-15 DRX configuration</w:t>
      </w:r>
    </w:p>
    <w:p w14:paraId="794AFB69" w14:textId="77777777" w:rsidR="00D75743" w:rsidRPr="00F67114" w:rsidRDefault="00D75743" w:rsidP="00D75743">
      <w:pPr>
        <w:rPr>
          <w:rFonts w:eastAsia="SimSun"/>
          <w:lang w:val="en-US" w:eastAsia="zh-CN"/>
        </w:rPr>
      </w:pPr>
    </w:p>
    <w:p w14:paraId="06CDA239" w14:textId="77777777" w:rsidR="002905A4" w:rsidRDefault="002905A4" w:rsidP="002905A4">
      <w:pPr>
        <w:spacing w:after="120" w:line="240" w:lineRule="auto"/>
        <w:rPr>
          <w:rFonts w:eastAsiaTheme="minorEastAsia"/>
          <w:lang w:eastAsia="zh-CN"/>
        </w:rPr>
      </w:pPr>
    </w:p>
    <w:bookmarkEnd w:id="0"/>
    <w:bookmarkEnd w:id="1"/>
    <w:p w14:paraId="19D5084D" w14:textId="77777777" w:rsidR="00DC617E" w:rsidRDefault="00AA1200">
      <w:pPr>
        <w:pStyle w:val="1"/>
        <w:rPr>
          <w:rFonts w:eastAsia="SimSun"/>
          <w:lang w:eastAsia="zh-CN"/>
        </w:rPr>
      </w:pPr>
      <w:r>
        <w:rPr>
          <w:rFonts w:eastAsia="SimSun"/>
          <w:lang w:eastAsia="zh-CN"/>
        </w:rPr>
        <w:t>Reference</w:t>
      </w:r>
    </w:p>
    <w:p w14:paraId="1CAC302A" w14:textId="77777777" w:rsidR="00BB56EA" w:rsidRDefault="004C7CFB" w:rsidP="006A61E8">
      <w:pPr>
        <w:pStyle w:val="aff0"/>
        <w:numPr>
          <w:ilvl w:val="0"/>
          <w:numId w:val="14"/>
        </w:numPr>
        <w:spacing w:after="0"/>
      </w:pPr>
      <w:hyperlink r:id="rId23" w:history="1">
        <w:r w:rsidR="00BB56EA">
          <w:rPr>
            <w:rStyle w:val="afa"/>
          </w:rPr>
          <w:t>R1-2100056</w:t>
        </w:r>
      </w:hyperlink>
      <w:r w:rsidR="00BB56EA">
        <w:tab/>
        <w:t>XR evaluation methodology</w:t>
      </w:r>
      <w:r w:rsidR="00BB56EA">
        <w:tab/>
        <w:t>FUTUREWEI</w:t>
      </w:r>
    </w:p>
    <w:p w14:paraId="14C08BF5" w14:textId="77777777" w:rsidR="00BB56EA" w:rsidRDefault="004C7CFB" w:rsidP="006A61E8">
      <w:pPr>
        <w:pStyle w:val="aff0"/>
        <w:numPr>
          <w:ilvl w:val="0"/>
          <w:numId w:val="14"/>
        </w:numPr>
        <w:spacing w:after="0"/>
      </w:pPr>
      <w:hyperlink r:id="rId24" w:history="1">
        <w:r w:rsidR="00BB56EA">
          <w:rPr>
            <w:rStyle w:val="afa"/>
          </w:rPr>
          <w:t>R1-2100133</w:t>
        </w:r>
      </w:hyperlink>
      <w:r w:rsidR="00BB56EA">
        <w:tab/>
        <w:t>Discussion on the XR evaluation methodology</w:t>
      </w:r>
      <w:r w:rsidR="00BB56EA">
        <w:tab/>
        <w:t>OPPO</w:t>
      </w:r>
    </w:p>
    <w:p w14:paraId="39C60188" w14:textId="77777777" w:rsidR="00BB56EA" w:rsidRDefault="004C7CFB" w:rsidP="006A61E8">
      <w:pPr>
        <w:pStyle w:val="aff0"/>
        <w:numPr>
          <w:ilvl w:val="0"/>
          <w:numId w:val="14"/>
        </w:numPr>
        <w:spacing w:after="0"/>
      </w:pPr>
      <w:hyperlink r:id="rId25" w:history="1">
        <w:r w:rsidR="00BB56EA">
          <w:rPr>
            <w:rStyle w:val="afa"/>
          </w:rPr>
          <w:t>R1-2100242</w:t>
        </w:r>
      </w:hyperlink>
      <w:r w:rsidR="00BB56EA">
        <w:tab/>
        <w:t>Discussion on evaluation methodology for XR and Cloud Gaming</w:t>
      </w:r>
      <w:r w:rsidR="00BB56EA">
        <w:tab/>
        <w:t>Huawei, HiSilicon</w:t>
      </w:r>
    </w:p>
    <w:p w14:paraId="7C359BD7" w14:textId="77777777" w:rsidR="00BB56EA" w:rsidRDefault="004C7CFB" w:rsidP="006A61E8">
      <w:pPr>
        <w:pStyle w:val="aff0"/>
        <w:numPr>
          <w:ilvl w:val="0"/>
          <w:numId w:val="14"/>
        </w:numPr>
        <w:spacing w:after="0"/>
      </w:pPr>
      <w:hyperlink r:id="rId26" w:history="1">
        <w:r w:rsidR="00BB56EA">
          <w:rPr>
            <w:rStyle w:val="afa"/>
          </w:rPr>
          <w:t>R1-2100362</w:t>
        </w:r>
      </w:hyperlink>
      <w:r w:rsidR="00BB56EA">
        <w:tab/>
        <w:t>Evaluation methodology and performance index for XR</w:t>
      </w:r>
      <w:r w:rsidR="00BB56EA">
        <w:tab/>
        <w:t>CATT</w:t>
      </w:r>
    </w:p>
    <w:p w14:paraId="2FA8745A" w14:textId="77777777" w:rsidR="00BB56EA" w:rsidRDefault="004C7CFB" w:rsidP="006A61E8">
      <w:pPr>
        <w:pStyle w:val="aff0"/>
        <w:numPr>
          <w:ilvl w:val="0"/>
          <w:numId w:val="14"/>
        </w:numPr>
        <w:spacing w:after="0"/>
      </w:pPr>
      <w:hyperlink r:id="rId27" w:history="1">
        <w:r w:rsidR="00BB56EA">
          <w:rPr>
            <w:rStyle w:val="afa"/>
          </w:rPr>
          <w:t>R1-2100477</w:t>
        </w:r>
      </w:hyperlink>
      <w:r w:rsidR="00BB56EA">
        <w:tab/>
        <w:t>Discussion on evaluation methodologies of XR</w:t>
      </w:r>
      <w:r w:rsidR="00BB56EA">
        <w:tab/>
        <w:t>vivo</w:t>
      </w:r>
    </w:p>
    <w:p w14:paraId="6C84743D" w14:textId="77777777" w:rsidR="00BB56EA" w:rsidRDefault="004C7CFB" w:rsidP="006A61E8">
      <w:pPr>
        <w:pStyle w:val="aff0"/>
        <w:numPr>
          <w:ilvl w:val="0"/>
          <w:numId w:val="14"/>
        </w:numPr>
        <w:spacing w:after="0"/>
      </w:pPr>
      <w:hyperlink r:id="rId28" w:history="1">
        <w:r w:rsidR="00BB56EA">
          <w:rPr>
            <w:rStyle w:val="afa"/>
          </w:rPr>
          <w:t>R1-2100529</w:t>
        </w:r>
      </w:hyperlink>
      <w:r w:rsidR="00BB56EA">
        <w:tab/>
        <w:t>On XR Evaluation Methodology</w:t>
      </w:r>
      <w:r w:rsidR="00BB56EA">
        <w:tab/>
        <w:t>ZTE , Sanechips</w:t>
      </w:r>
    </w:p>
    <w:p w14:paraId="306C364E" w14:textId="77777777" w:rsidR="00BB56EA" w:rsidRDefault="004C7CFB" w:rsidP="006A61E8">
      <w:pPr>
        <w:pStyle w:val="aff0"/>
        <w:numPr>
          <w:ilvl w:val="0"/>
          <w:numId w:val="14"/>
        </w:numPr>
        <w:spacing w:after="0"/>
      </w:pPr>
      <w:hyperlink r:id="rId29" w:history="1">
        <w:r w:rsidR="00BB56EA">
          <w:rPr>
            <w:rStyle w:val="afa"/>
          </w:rPr>
          <w:t>R1-2100556</w:t>
        </w:r>
      </w:hyperlink>
      <w:r w:rsidR="00BB56EA">
        <w:tab/>
        <w:t>Discussion on evaluation assumption for XR study</w:t>
      </w:r>
      <w:r w:rsidR="00BB56EA">
        <w:tab/>
        <w:t>LG Electronics</w:t>
      </w:r>
    </w:p>
    <w:p w14:paraId="426C28C6" w14:textId="77777777" w:rsidR="00BB56EA" w:rsidRDefault="004C7CFB" w:rsidP="006A61E8">
      <w:pPr>
        <w:pStyle w:val="aff0"/>
        <w:numPr>
          <w:ilvl w:val="0"/>
          <w:numId w:val="14"/>
        </w:numPr>
        <w:spacing w:after="0"/>
      </w:pPr>
      <w:hyperlink r:id="rId30" w:history="1">
        <w:r w:rsidR="00BB56EA">
          <w:rPr>
            <w:rStyle w:val="afa"/>
          </w:rPr>
          <w:t>R1-2100572</w:t>
        </w:r>
      </w:hyperlink>
      <w:r w:rsidR="00BB56EA">
        <w:tab/>
        <w:t>Discussion on Evaluation Methodology for XR</w:t>
      </w:r>
      <w:r w:rsidR="00BB56EA">
        <w:tab/>
        <w:t>InterDigital, Inc.</w:t>
      </w:r>
    </w:p>
    <w:p w14:paraId="4A6516FC" w14:textId="77777777" w:rsidR="00BB56EA" w:rsidRDefault="004C7CFB" w:rsidP="006A61E8">
      <w:pPr>
        <w:pStyle w:val="aff0"/>
        <w:numPr>
          <w:ilvl w:val="0"/>
          <w:numId w:val="14"/>
        </w:numPr>
        <w:spacing w:after="0"/>
      </w:pPr>
      <w:hyperlink r:id="rId31" w:history="1">
        <w:r w:rsidR="00BB56EA">
          <w:rPr>
            <w:rStyle w:val="afa"/>
          </w:rPr>
          <w:t>R1-2100586</w:t>
        </w:r>
      </w:hyperlink>
      <w:r w:rsidR="00BB56EA">
        <w:tab/>
        <w:t>On Evaluation Methodology for XR and CG</w:t>
      </w:r>
      <w:r w:rsidR="00BB56EA">
        <w:tab/>
        <w:t>MediaTek Inc.</w:t>
      </w:r>
    </w:p>
    <w:p w14:paraId="232FA055" w14:textId="77777777" w:rsidR="00BB56EA" w:rsidRDefault="004C7CFB" w:rsidP="006A61E8">
      <w:pPr>
        <w:pStyle w:val="aff0"/>
        <w:numPr>
          <w:ilvl w:val="0"/>
          <w:numId w:val="14"/>
        </w:numPr>
        <w:spacing w:after="0"/>
      </w:pPr>
      <w:hyperlink r:id="rId32" w:history="1">
        <w:r w:rsidR="00BB56EA">
          <w:rPr>
            <w:rStyle w:val="afa"/>
          </w:rPr>
          <w:t>R1-2100681</w:t>
        </w:r>
      </w:hyperlink>
      <w:r w:rsidR="00BB56EA">
        <w:tab/>
        <w:t>On evaluation methodology for XR</w:t>
      </w:r>
      <w:r w:rsidR="00BB56EA">
        <w:tab/>
        <w:t>Intel Corporation</w:t>
      </w:r>
    </w:p>
    <w:p w14:paraId="7526AE19" w14:textId="77777777" w:rsidR="00BB56EA" w:rsidRDefault="004C7CFB" w:rsidP="006A61E8">
      <w:pPr>
        <w:pStyle w:val="aff0"/>
        <w:numPr>
          <w:ilvl w:val="0"/>
          <w:numId w:val="14"/>
        </w:numPr>
        <w:spacing w:after="0"/>
      </w:pPr>
      <w:hyperlink r:id="rId33" w:history="1">
        <w:r w:rsidR="00BB56EA">
          <w:rPr>
            <w:rStyle w:val="afa"/>
          </w:rPr>
          <w:t>R1-2100725</w:t>
        </w:r>
      </w:hyperlink>
      <w:r w:rsidR="00BB56EA">
        <w:tab/>
        <w:t>Development of the Evaluation Methodology for XR Study</w:t>
      </w:r>
      <w:r w:rsidR="00BB56EA">
        <w:tab/>
        <w:t>Nokia, Nokia Shanghai Bell</w:t>
      </w:r>
    </w:p>
    <w:p w14:paraId="67F1F163" w14:textId="77777777" w:rsidR="00BB56EA" w:rsidRDefault="004C7CFB" w:rsidP="006A61E8">
      <w:pPr>
        <w:pStyle w:val="aff0"/>
        <w:numPr>
          <w:ilvl w:val="0"/>
          <w:numId w:val="14"/>
        </w:numPr>
        <w:spacing w:after="0"/>
      </w:pPr>
      <w:hyperlink r:id="rId34" w:history="1">
        <w:r w:rsidR="00BB56EA">
          <w:rPr>
            <w:rStyle w:val="afa"/>
          </w:rPr>
          <w:t>R1-2100776</w:t>
        </w:r>
      </w:hyperlink>
      <w:r w:rsidR="00BB56EA">
        <w:tab/>
        <w:t>XR Evaluation Assumptions</w:t>
      </w:r>
      <w:r w:rsidR="00BB56EA">
        <w:tab/>
        <w:t>AT&amp;T</w:t>
      </w:r>
    </w:p>
    <w:p w14:paraId="47C649FE" w14:textId="77777777" w:rsidR="00BB56EA" w:rsidRDefault="004C7CFB" w:rsidP="006A61E8">
      <w:pPr>
        <w:pStyle w:val="aff0"/>
        <w:numPr>
          <w:ilvl w:val="0"/>
          <w:numId w:val="14"/>
        </w:numPr>
        <w:spacing w:after="0"/>
      </w:pPr>
      <w:hyperlink r:id="rId35" w:history="1">
        <w:r w:rsidR="00BB56EA">
          <w:rPr>
            <w:rStyle w:val="afa"/>
          </w:rPr>
          <w:t>R1-2101102</w:t>
        </w:r>
      </w:hyperlink>
      <w:r w:rsidR="00BB56EA">
        <w:tab/>
        <w:t>Discussion on evaluation methodology for XR services</w:t>
      </w:r>
      <w:r w:rsidR="00BB56EA">
        <w:tab/>
        <w:t>Xiaomi</w:t>
      </w:r>
    </w:p>
    <w:p w14:paraId="1D1165C0" w14:textId="77777777" w:rsidR="00BB56EA" w:rsidRDefault="004C7CFB" w:rsidP="006A61E8">
      <w:pPr>
        <w:pStyle w:val="aff0"/>
        <w:numPr>
          <w:ilvl w:val="0"/>
          <w:numId w:val="14"/>
        </w:numPr>
        <w:spacing w:after="0"/>
      </w:pPr>
      <w:hyperlink r:id="rId36" w:history="1">
        <w:r w:rsidR="00BB56EA">
          <w:rPr>
            <w:rStyle w:val="afa"/>
          </w:rPr>
          <w:t>R1-2101241</w:t>
        </w:r>
      </w:hyperlink>
      <w:r w:rsidR="00BB56EA">
        <w:tab/>
        <w:t>XR Evaluation Methodology and KPIs</w:t>
      </w:r>
      <w:r w:rsidR="00BB56EA">
        <w:tab/>
        <w:t>Samsung</w:t>
      </w:r>
    </w:p>
    <w:p w14:paraId="3F792D60" w14:textId="77777777" w:rsidR="00BB56EA" w:rsidRDefault="004C7CFB" w:rsidP="006A61E8">
      <w:pPr>
        <w:pStyle w:val="aff0"/>
        <w:numPr>
          <w:ilvl w:val="0"/>
          <w:numId w:val="14"/>
        </w:numPr>
        <w:spacing w:after="0"/>
      </w:pPr>
      <w:hyperlink r:id="rId37" w:history="1">
        <w:r w:rsidR="00BB56EA">
          <w:rPr>
            <w:rStyle w:val="afa"/>
          </w:rPr>
          <w:t>R1-2101315</w:t>
        </w:r>
      </w:hyperlink>
      <w:r w:rsidR="00BB56EA">
        <w:tab/>
        <w:t>Evaluation methodology for XR</w:t>
      </w:r>
      <w:r w:rsidR="00BB56EA">
        <w:tab/>
        <w:t>Ericsson</w:t>
      </w:r>
    </w:p>
    <w:p w14:paraId="26CE7F50" w14:textId="77777777" w:rsidR="00BB56EA" w:rsidRDefault="004C7CFB" w:rsidP="006A61E8">
      <w:pPr>
        <w:pStyle w:val="aff0"/>
        <w:numPr>
          <w:ilvl w:val="0"/>
          <w:numId w:val="14"/>
        </w:numPr>
        <w:spacing w:after="0"/>
      </w:pPr>
      <w:hyperlink r:id="rId38" w:history="1">
        <w:r w:rsidR="00BB56EA">
          <w:rPr>
            <w:rStyle w:val="afa"/>
          </w:rPr>
          <w:t>R1-2101366</w:t>
        </w:r>
      </w:hyperlink>
      <w:r w:rsidR="00BB56EA">
        <w:tab/>
        <w:t>Views on XR evaluation methodology</w:t>
      </w:r>
      <w:r w:rsidR="00BB56EA">
        <w:tab/>
        <w:t>Apple</w:t>
      </w:r>
    </w:p>
    <w:p w14:paraId="5AF6E5D2" w14:textId="77777777" w:rsidR="00BB56EA" w:rsidRDefault="004C7CFB" w:rsidP="006A61E8">
      <w:pPr>
        <w:pStyle w:val="aff0"/>
        <w:numPr>
          <w:ilvl w:val="0"/>
          <w:numId w:val="14"/>
        </w:numPr>
        <w:spacing w:after="0"/>
      </w:pPr>
      <w:hyperlink r:id="rId39" w:history="1">
        <w:r w:rsidR="00BB56EA">
          <w:rPr>
            <w:rStyle w:val="afa"/>
          </w:rPr>
          <w:t>R1-2101494</w:t>
        </w:r>
      </w:hyperlink>
      <w:r w:rsidR="00BB56EA">
        <w:tab/>
        <w:t>Evaluation Methodology for XR</w:t>
      </w:r>
      <w:r w:rsidR="00BB56EA">
        <w:tab/>
        <w:t>Qualcomm Incorporated</w:t>
      </w:r>
    </w:p>
    <w:p w14:paraId="4CDB8740" w14:textId="77777777" w:rsidR="00BB56EA" w:rsidRPr="006A61E8" w:rsidRDefault="004C7CFB" w:rsidP="006A61E8">
      <w:pPr>
        <w:pStyle w:val="aff0"/>
        <w:numPr>
          <w:ilvl w:val="0"/>
          <w:numId w:val="14"/>
        </w:numPr>
        <w:spacing w:after="0"/>
      </w:pPr>
      <w:hyperlink r:id="rId40" w:history="1">
        <w:r w:rsidR="00BB56EA">
          <w:rPr>
            <w:rStyle w:val="afa"/>
          </w:rPr>
          <w:t>R1-2101636</w:t>
        </w:r>
      </w:hyperlink>
      <w:r w:rsidR="00BB56EA">
        <w:tab/>
        <w:t>Discussion on evaluation methodology for XR</w:t>
      </w:r>
      <w:r w:rsidR="00BB56EA">
        <w:tab/>
        <w:t>NTT DOCOMO, INC.</w:t>
      </w:r>
    </w:p>
    <w:p w14:paraId="1CE0738D" w14:textId="77777777" w:rsidR="00586B26" w:rsidRDefault="00586B26" w:rsidP="00586B26">
      <w:pPr>
        <w:pStyle w:val="1"/>
        <w:rPr>
          <w:rFonts w:eastAsia="SimSun"/>
          <w:lang w:eastAsia="zh-CN"/>
        </w:rPr>
      </w:pPr>
      <w:r>
        <w:rPr>
          <w:rFonts w:eastAsia="SimSun"/>
          <w:lang w:eastAsia="zh-CN"/>
        </w:rPr>
        <w:t>List of agreements</w:t>
      </w:r>
    </w:p>
    <w:p w14:paraId="69BD9EC5" w14:textId="77777777" w:rsidR="00586B26" w:rsidRDefault="00586B26">
      <w:pPr>
        <w:rPr>
          <w:rFonts w:eastAsiaTheme="minorEastAsia"/>
          <w:lang w:eastAsia="zh-CN"/>
        </w:rPr>
      </w:pPr>
    </w:p>
    <w:sectPr w:rsidR="00586B26" w:rsidSect="009C6A06">
      <w:footerReference w:type="default" r:id="rId41"/>
      <w:footnotePr>
        <w:numRestart w:val="eachSect"/>
      </w:footnotePr>
      <w:pgSz w:w="11907" w:h="16840"/>
      <w:pgMar w:top="720" w:right="720" w:bottom="720" w:left="720" w:header="851" w:footer="340" w:gutter="0"/>
      <w:cols w:space="720"/>
      <w:formProt w:val="0"/>
      <w:docGrid w:type="lines"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03F648" w14:textId="77777777" w:rsidR="004C7CFB" w:rsidRDefault="004C7CFB">
      <w:pPr>
        <w:spacing w:after="0" w:line="240" w:lineRule="auto"/>
      </w:pPr>
      <w:r>
        <w:separator/>
      </w:r>
    </w:p>
  </w:endnote>
  <w:endnote w:type="continuationSeparator" w:id="0">
    <w:p w14:paraId="2D59EBFA" w14:textId="77777777" w:rsidR="004C7CFB" w:rsidRDefault="004C7CFB">
      <w:pPr>
        <w:spacing w:after="0" w:line="240" w:lineRule="auto"/>
      </w:pPr>
      <w:r>
        <w:continuationSeparator/>
      </w:r>
    </w:p>
  </w:endnote>
  <w:endnote w:type="continuationNotice" w:id="1">
    <w:p w14:paraId="4803D0F4" w14:textId="77777777" w:rsidR="004C7CFB" w:rsidRDefault="004C7CF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MS Mincho">
    <w:altName w:val="MS Gothic"/>
    <w:panose1 w:val="02020609040205080304"/>
    <w:charset w:val="80"/>
    <w:family w:val="roman"/>
    <w:notTrueType/>
    <w:pitch w:val="fixed"/>
    <w:sig w:usb0="00000000" w:usb1="08070000" w:usb2="00000010" w:usb3="00000000" w:csb0="00020000" w:csb1="00000000"/>
  </w:font>
  <w:font w:name="맑은 고딕">
    <w:panose1 w:val="020B0503020000020004"/>
    <w:charset w:val="81"/>
    <w:family w:val="modern"/>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w:altName w:val="Arial Unicode MS"/>
    <w:charset w:val="86"/>
    <w:family w:val="auto"/>
    <w:pitch w:val="variable"/>
    <w:sig w:usb0="00000000"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MS PGothic">
    <w:panose1 w:val="020B0600070205080204"/>
    <w:charset w:val="80"/>
    <w:family w:val="swiss"/>
    <w:pitch w:val="variable"/>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굴림">
    <w:altName w:val="Gulim"/>
    <w:panose1 w:val="020B0600000101010101"/>
    <w:charset w:val="81"/>
    <w:family w:val="modern"/>
    <w:pitch w:val="variable"/>
    <w:sig w:usb0="B00002AF" w:usb1="69D77CFB" w:usb2="00000030" w:usb3="00000000" w:csb0="0008009F" w:csb1="00000000"/>
  </w:font>
  <w:font w:name="New York">
    <w:panose1 w:val="02040503060506020304"/>
    <w:charset w:val="00"/>
    <w:family w:val="roman"/>
    <w:notTrueType/>
    <w:pitch w:val="variable"/>
    <w:sig w:usb0="00000003" w:usb1="00000000" w:usb2="00000000" w:usb3="00000000" w:csb0="00000001" w:csb1="00000000"/>
  </w:font>
  <w:font w:name="CG Times (WN)">
    <w:altName w:val="Arial"/>
    <w:panose1 w:val="00000000000000000000"/>
    <w:charset w:val="00"/>
    <w:family w:val="roman"/>
    <w:notTrueType/>
    <w:pitch w:val="variable"/>
    <w:sig w:usb0="00000003" w:usb1="00000000" w:usb2="00000000" w:usb3="00000000" w:csb0="00000001" w:csb1="00000000"/>
  </w:font>
  <w:font w:name="PMingLiU">
    <w:altName w:val="Arial Unicode MS"/>
    <w:panose1 w:val="02010601000101010101"/>
    <w:charset w:val="88"/>
    <w:family w:val="auto"/>
    <w:notTrueType/>
    <w:pitch w:val="variable"/>
    <w:sig w:usb0="00000000" w:usb1="08080000" w:usb2="00000010" w:usb3="00000000" w:csb0="00100000" w:csb1="00000000"/>
  </w:font>
  <w:font w:name="Microsoft YaHei">
    <w:panose1 w:val="020B0503020204020204"/>
    <w:charset w:val="86"/>
    <w:family w:val="swiss"/>
    <w:pitch w:val="variable"/>
    <w:sig w:usb0="80000287" w:usb1="2ACF3C50" w:usb2="00000016" w:usb3="00000000" w:csb0="0004001F" w:csb1="00000000"/>
  </w:font>
  <w:font w:name="Cambria Math">
    <w:panose1 w:val="02040503050406030204"/>
    <w:charset w:val="00"/>
    <w:family w:val="roman"/>
    <w:pitch w:val="variable"/>
    <w:sig w:usb0="E00006FF" w:usb1="420024FF" w:usb2="02000000" w:usb3="00000000" w:csb0="0000019F" w:csb1="00000000"/>
  </w:font>
  <w:font w:name="Meiryo">
    <w:charset w:val="80"/>
    <w:family w:val="swiss"/>
    <w:pitch w:val="variable"/>
    <w:sig w:usb0="E00002FF" w:usb1="6AC7FFFF"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A33026" w14:textId="1EFAD6F2" w:rsidR="00D3256C" w:rsidRDefault="00D3256C">
    <w:pPr>
      <w:pStyle w:val="ad"/>
      <w:rPr>
        <w:rFonts w:eastAsia="SimSun"/>
        <w:lang w:val="en-US" w:eastAsia="zh-CN"/>
      </w:rPr>
    </w:pPr>
    <w:r>
      <w:rPr>
        <w:noProof/>
        <w:lang w:val="en-US" w:eastAsia="ko-KR"/>
      </w:rPr>
      <mc:AlternateContent>
        <mc:Choice Requires="wps">
          <w:drawing>
            <wp:anchor distT="0" distB="0" distL="114300" distR="114300" simplePos="0" relativeHeight="251659264" behindDoc="0" locked="0" layoutInCell="0" allowOverlap="1" wp14:anchorId="163BD803" wp14:editId="5886A1A8">
              <wp:simplePos x="0" y="0"/>
              <wp:positionH relativeFrom="page">
                <wp:posOffset>0</wp:posOffset>
              </wp:positionH>
              <wp:positionV relativeFrom="page">
                <wp:posOffset>10236200</wp:posOffset>
              </wp:positionV>
              <wp:extent cx="7560945" cy="266700"/>
              <wp:effectExtent l="0" t="0" r="0" b="0"/>
              <wp:wrapNone/>
              <wp:docPr id="1" name="MSIPCM26d24712b0302a24d8e7dddf" descr="{&quot;HashCode&quot;:-1699574231,&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6504DFD" w14:textId="5459735C" w:rsidR="00D3256C" w:rsidRPr="00E27467" w:rsidRDefault="00D3256C" w:rsidP="00E27467">
                          <w:pPr>
                            <w:spacing w:after="0"/>
                            <w:rPr>
                              <w:rFonts w:ascii="Calibri" w:hAnsi="Calibri" w:cs="Calibri"/>
                              <w:color w:val="000000"/>
                              <w:sz w:val="14"/>
                            </w:rPr>
                          </w:pPr>
                          <w:r w:rsidRPr="00E27467">
                            <w:rPr>
                              <w:rFonts w:ascii="Calibri" w:hAnsi="Calibri" w:cs="Calibri"/>
                              <w:color w:val="000000"/>
                              <w:sz w:val="14"/>
                            </w:rPr>
                            <w:t>C2 General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63BD803" id="_x0000_t202" coordsize="21600,21600" o:spt="202" path="m,l,21600r21600,l21600,xe">
              <v:stroke joinstyle="miter"/>
              <v:path gradientshapeok="t" o:connecttype="rect"/>
            </v:shapetype>
            <v:shape id="MSIPCM26d24712b0302a24d8e7dddf" o:spid="_x0000_s1026" type="#_x0000_t202" alt="{&quot;HashCode&quot;:-1699574231,&quot;Height&quot;:842.0,&quot;Width&quot;:595.0,&quot;Placement&quot;:&quot;Footer&quot;,&quot;Index&quot;:&quot;Primary&quot;,&quot;Section&quot;:1,&quot;Top&quot;:0.0,&quot;Left&quot;:0.0}" style="position:absolute;left:0;text-align:left;margin-left:0;margin-top:806pt;width:595.35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" o:allowincell="f" filled="f" stroked="f" strokeweight=".5pt">
              <v:textbox inset="20pt,0,,0">
                <w:txbxContent>
                  <w:p w14:paraId="66504DFD" w14:textId="5459735C" w:rsidR="00C163A1" w:rsidRPr="00E27467" w:rsidRDefault="00C163A1" w:rsidP="00E27467">
                    <w:pPr>
                      <w:spacing w:after="0"/>
                      <w:rPr>
                        <w:rFonts w:ascii="Calibri" w:hAnsi="Calibri" w:cs="Calibri"/>
                        <w:color w:val="000000"/>
                        <w:sz w:val="14"/>
                      </w:rPr>
                    </w:pPr>
                    <w:r w:rsidRPr="00E27467">
                      <w:rPr>
                        <w:rFonts w:ascii="Calibri" w:hAnsi="Calibri" w:cs="Calibri"/>
                        <w:color w:val="000000"/>
                        <w:sz w:val="14"/>
                      </w:rPr>
                      <w:t>C2 General</w:t>
                    </w:r>
                  </w:p>
                </w:txbxContent>
              </v:textbox>
              <w10:wrap anchorx="page" anchory="page"/>
            </v:shape>
          </w:pict>
        </mc:Fallback>
      </mc:AlternateContent>
    </w:r>
    <w:r w:rsidRPr="00E1585B">
      <w:fldChar w:fldCharType="begin"/>
    </w:r>
    <w:r>
      <w:instrText>PAGE   \* MERGEFORMAT</w:instrText>
    </w:r>
    <w:r w:rsidRPr="00E1585B">
      <w:fldChar w:fldCharType="separate"/>
    </w:r>
    <w:r w:rsidR="004E31FB" w:rsidRPr="004E31FB">
      <w:rPr>
        <w:noProof/>
        <w:lang w:val="zh-CN" w:eastAsia="zh-CN"/>
      </w:rPr>
      <w:t>9</w:t>
    </w:r>
    <w:r w:rsidRPr="00E1585B">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E25417" w14:textId="77777777" w:rsidR="004C7CFB" w:rsidRDefault="004C7CFB">
      <w:pPr>
        <w:spacing w:after="0" w:line="240" w:lineRule="auto"/>
      </w:pPr>
      <w:r>
        <w:separator/>
      </w:r>
    </w:p>
  </w:footnote>
  <w:footnote w:type="continuationSeparator" w:id="0">
    <w:p w14:paraId="312A7B71" w14:textId="77777777" w:rsidR="004C7CFB" w:rsidRDefault="004C7CFB">
      <w:pPr>
        <w:spacing w:after="0" w:line="240" w:lineRule="auto"/>
      </w:pPr>
      <w:r>
        <w:continuationSeparator/>
      </w:r>
    </w:p>
  </w:footnote>
  <w:footnote w:type="continuationNotice" w:id="1">
    <w:p w14:paraId="1C251FA6" w14:textId="77777777" w:rsidR="004C7CFB" w:rsidRDefault="004C7CFB">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AB34B193"/>
    <w:multiLevelType w:val="singleLevel"/>
    <w:tmpl w:val="AB34B193"/>
    <w:lvl w:ilvl="0">
      <w:start w:val="1"/>
      <w:numFmt w:val="decimal"/>
      <w:pStyle w:val="YJ-Observation"/>
      <w:lvlText w:val="Observation %1: "/>
      <w:lvlJc w:val="left"/>
      <w:pPr>
        <w:tabs>
          <w:tab w:val="left" w:pos="90"/>
        </w:tabs>
        <w:ind w:left="90" w:firstLine="0"/>
      </w:pPr>
      <w:rPr>
        <w:rFonts w:ascii="Times New Roman" w:eastAsia="SimSun" w:hAnsi="Times New Roman" w:cs="Times New Roman" w:hint="default"/>
        <w:b/>
        <w:bCs/>
        <w:i/>
        <w:iCs/>
      </w:rPr>
    </w:lvl>
  </w:abstractNum>
  <w:abstractNum w:abstractNumId="1" w15:restartNumberingAfterBreak="0">
    <w:nsid w:val="BD0CA652"/>
    <w:multiLevelType w:val="multilevel"/>
    <w:tmpl w:val="5060EC72"/>
    <w:lvl w:ilvl="0">
      <w:start w:val="1"/>
      <w:numFmt w:val="decimal"/>
      <w:pStyle w:val="YJ-Proposal"/>
      <w:lvlText w:val="Proposal %1:"/>
      <w:lvlJc w:val="left"/>
      <w:pPr>
        <w:tabs>
          <w:tab w:val="left" w:pos="0"/>
        </w:tabs>
        <w:ind w:left="0" w:firstLine="0"/>
      </w:pPr>
      <w:rPr>
        <w:rFonts w:ascii="Times New Roman" w:eastAsia="SimSun" w:hAnsi="Times New Roman" w:cs="Times New Roman" w:hint="default"/>
        <w:b w:val="0"/>
        <w:bCs w:val="0"/>
        <w:i/>
        <w:iCs/>
      </w:rPr>
    </w:lvl>
    <w:lvl w:ilvl="1">
      <w:start w:val="1"/>
      <w:numFmt w:val="bullet"/>
      <w:lvlText w:val="•"/>
      <w:lvlJc w:val="left"/>
      <w:pPr>
        <w:tabs>
          <w:tab w:val="left" w:pos="840"/>
        </w:tabs>
        <w:ind w:left="840" w:hanging="420"/>
      </w:pPr>
      <w:rPr>
        <w:rFonts w:ascii="Arial" w:eastAsia="SimSun" w:hAnsi="Arial" w:cs="Arial" w:hint="default"/>
        <w:b/>
        <w:bCs/>
        <w:i/>
        <w:iCs/>
      </w:rPr>
    </w:lvl>
    <w:lvl w:ilvl="2">
      <w:start w:val="1"/>
      <w:numFmt w:val="lowerRoman"/>
      <w:lvlText w:val="%3."/>
      <w:lvlJc w:val="left"/>
      <w:pPr>
        <w:tabs>
          <w:tab w:val="left" w:pos="1260"/>
        </w:tabs>
        <w:ind w:left="1260" w:hanging="420"/>
      </w:pPr>
      <w:rPr>
        <w:rFonts w:hint="default"/>
      </w:rPr>
    </w:lvl>
    <w:lvl w:ilvl="3">
      <w:start w:val="1"/>
      <w:numFmt w:val="decimal"/>
      <w:lvlText w:val="%4."/>
      <w:lvlJc w:val="left"/>
      <w:pPr>
        <w:tabs>
          <w:tab w:val="left" w:pos="1680"/>
        </w:tabs>
        <w:ind w:left="1680" w:hanging="420"/>
      </w:pPr>
      <w:rPr>
        <w:rFonts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2" w15:restartNumberingAfterBreak="0">
    <w:nsid w:val="074F1F91"/>
    <w:multiLevelType w:val="hybridMultilevel"/>
    <w:tmpl w:val="9EE8AECC"/>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077D0197"/>
    <w:multiLevelType w:val="multilevel"/>
    <w:tmpl w:val="646CE29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7992618"/>
    <w:multiLevelType w:val="multilevel"/>
    <w:tmpl w:val="0799261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095556A"/>
    <w:multiLevelType w:val="hybridMultilevel"/>
    <w:tmpl w:val="3A0671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370891"/>
    <w:multiLevelType w:val="hybridMultilevel"/>
    <w:tmpl w:val="B3E03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6C6985"/>
    <w:multiLevelType w:val="multilevel"/>
    <w:tmpl w:val="1A6C6985"/>
    <w:lvl w:ilvl="0">
      <w:start w:val="1"/>
      <w:numFmt w:val="decimal"/>
      <w:lvlText w:val="%1."/>
      <w:lvlJc w:val="left"/>
      <w:pPr>
        <w:ind w:left="360" w:hanging="360"/>
      </w:pPr>
      <w:rPr>
        <w:rFonts w:eastAsia="SimSun"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562"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562"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15:restartNumberingAfterBreak="0">
    <w:nsid w:val="1AD875B8"/>
    <w:multiLevelType w:val="multilevel"/>
    <w:tmpl w:val="AF48DC9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E060B57"/>
    <w:multiLevelType w:val="hybridMultilevel"/>
    <w:tmpl w:val="F4CCFA4C"/>
    <w:lvl w:ilvl="0" w:tplc="C6648180">
      <w:start w:val="751"/>
      <w:numFmt w:val="bullet"/>
      <w:lvlText w:val="•"/>
      <w:lvlJc w:val="left"/>
      <w:pPr>
        <w:ind w:left="1140" w:hanging="420"/>
      </w:pPr>
      <w:rPr>
        <w:rFonts w:ascii="Arial" w:hAnsi="Arial" w:hint="default"/>
      </w:rPr>
    </w:lvl>
    <w:lvl w:ilvl="1" w:tplc="3404D004">
      <w:numFmt w:val="bullet"/>
      <w:lvlText w:val="-"/>
      <w:lvlJc w:val="left"/>
      <w:pPr>
        <w:ind w:left="1560" w:hanging="420"/>
      </w:pPr>
      <w:rPr>
        <w:rFonts w:ascii="Times" w:eastAsia="바탕" w:hAnsi="Times" w:cs="Time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10" w15:restartNumberingAfterBreak="0">
    <w:nsid w:val="1F250011"/>
    <w:multiLevelType w:val="multilevel"/>
    <w:tmpl w:val="1F250011"/>
    <w:lvl w:ilvl="0">
      <w:start w:val="1"/>
      <w:numFmt w:val="decimal"/>
      <w:lvlText w:val="[%1]"/>
      <w:lvlJc w:val="left"/>
      <w:pPr>
        <w:tabs>
          <w:tab w:val="left" w:pos="420"/>
        </w:tabs>
        <w:ind w:left="420" w:hanging="420"/>
      </w:pPr>
      <w:rPr>
        <w:rFonts w:ascii="Times New Roman" w:eastAsia="Times New Roman" w:hAnsi="Times New Roman" w:hint="default"/>
      </w:rPr>
    </w:lvl>
    <w:lvl w:ilvl="1">
      <w:start w:val="1"/>
      <w:numFmt w:val="aiueoFullWidth"/>
      <w:lvlText w:val="(%2)"/>
      <w:lvlJc w:val="left"/>
      <w:pPr>
        <w:tabs>
          <w:tab w:val="left" w:pos="840"/>
        </w:tabs>
        <w:ind w:left="840" w:hanging="420"/>
      </w:pPr>
    </w:lvl>
    <w:lvl w:ilvl="2">
      <w:start w:val="1"/>
      <w:numFmt w:val="decimalEnclosedCircle"/>
      <w:lvlText w:val="%3"/>
      <w:lvlJc w:val="left"/>
      <w:pPr>
        <w:tabs>
          <w:tab w:val="left" w:pos="1260"/>
        </w:tabs>
        <w:ind w:left="1260" w:hanging="420"/>
      </w:pPr>
    </w:lvl>
    <w:lvl w:ilvl="3">
      <w:start w:val="1"/>
      <w:numFmt w:val="decimal"/>
      <w:lvlText w:val="%4."/>
      <w:lvlJc w:val="left"/>
      <w:pPr>
        <w:tabs>
          <w:tab w:val="left" w:pos="1680"/>
        </w:tabs>
        <w:ind w:left="1680" w:hanging="420"/>
      </w:pPr>
    </w:lvl>
    <w:lvl w:ilvl="4">
      <w:start w:val="1"/>
      <w:numFmt w:val="aiueoFullWidth"/>
      <w:lvlText w:val="(%5)"/>
      <w:lvlJc w:val="left"/>
      <w:pPr>
        <w:tabs>
          <w:tab w:val="left" w:pos="2100"/>
        </w:tabs>
        <w:ind w:left="2100" w:hanging="420"/>
      </w:pPr>
    </w:lvl>
    <w:lvl w:ilvl="5">
      <w:start w:val="1"/>
      <w:numFmt w:val="decimalEnclosedCircle"/>
      <w:lvlText w:val="%6"/>
      <w:lvlJc w:val="left"/>
      <w:pPr>
        <w:tabs>
          <w:tab w:val="left" w:pos="2520"/>
        </w:tabs>
        <w:ind w:left="2520" w:hanging="420"/>
      </w:pPr>
    </w:lvl>
    <w:lvl w:ilvl="6">
      <w:start w:val="1"/>
      <w:numFmt w:val="decimal"/>
      <w:lvlText w:val="%7."/>
      <w:lvlJc w:val="left"/>
      <w:pPr>
        <w:tabs>
          <w:tab w:val="left" w:pos="2940"/>
        </w:tabs>
        <w:ind w:left="2940" w:hanging="420"/>
      </w:pPr>
    </w:lvl>
    <w:lvl w:ilvl="7">
      <w:start w:val="1"/>
      <w:numFmt w:val="aiueoFullWidth"/>
      <w:lvlText w:val="(%8)"/>
      <w:lvlJc w:val="left"/>
      <w:pPr>
        <w:tabs>
          <w:tab w:val="left" w:pos="3360"/>
        </w:tabs>
        <w:ind w:left="3360" w:hanging="420"/>
      </w:pPr>
    </w:lvl>
    <w:lvl w:ilvl="8">
      <w:start w:val="1"/>
      <w:numFmt w:val="decimalEnclosedCircle"/>
      <w:lvlText w:val="%9"/>
      <w:lvlJc w:val="left"/>
      <w:pPr>
        <w:tabs>
          <w:tab w:val="left" w:pos="3780"/>
        </w:tabs>
        <w:ind w:left="3780" w:hanging="420"/>
      </w:pPr>
    </w:lvl>
  </w:abstractNum>
  <w:abstractNum w:abstractNumId="11" w15:restartNumberingAfterBreak="0">
    <w:nsid w:val="201F7CE7"/>
    <w:multiLevelType w:val="multilevel"/>
    <w:tmpl w:val="201F7CE7"/>
    <w:lvl w:ilvl="0">
      <w:start w:val="1"/>
      <w:numFmt w:val="decimal"/>
      <w:lvlText w:val="Proposal %1:"/>
      <w:lvlJc w:val="left"/>
      <w:pPr>
        <w:tabs>
          <w:tab w:val="left" w:pos="0"/>
        </w:tabs>
        <w:ind w:left="0" w:firstLine="0"/>
      </w:pPr>
      <w:rPr>
        <w:rFonts w:ascii="Times New Roman" w:eastAsia="SimSun" w:hAnsi="Times New Roman" w:cs="Times New Roman" w:hint="default"/>
        <w:b/>
        <w:bCs/>
        <w:i/>
        <w:iCs/>
      </w:rPr>
    </w:lvl>
    <w:lvl w:ilvl="1">
      <w:start w:val="1"/>
      <w:numFmt w:val="bullet"/>
      <w:lvlText w:val="•"/>
      <w:lvlJc w:val="left"/>
      <w:pPr>
        <w:tabs>
          <w:tab w:val="left" w:pos="840"/>
        </w:tabs>
        <w:ind w:left="840" w:hanging="420"/>
      </w:pPr>
      <w:rPr>
        <w:rFonts w:ascii="Arial" w:eastAsia="SimSun" w:hAnsi="Arial" w:cs="Arial" w:hint="default"/>
        <w:b/>
        <w:bCs/>
        <w:i/>
        <w:iCs/>
      </w:rPr>
    </w:lvl>
    <w:lvl w:ilvl="2">
      <w:start w:val="1"/>
      <w:numFmt w:val="lowerRoman"/>
      <w:lvlText w:val="%3."/>
      <w:lvlJc w:val="left"/>
      <w:pPr>
        <w:tabs>
          <w:tab w:val="left" w:pos="1260"/>
        </w:tabs>
        <w:ind w:left="1260" w:hanging="420"/>
      </w:pPr>
      <w:rPr>
        <w:rFonts w:hint="default"/>
      </w:rPr>
    </w:lvl>
    <w:lvl w:ilvl="3">
      <w:start w:val="1"/>
      <w:numFmt w:val="decimal"/>
      <w:lvlText w:val="%4."/>
      <w:lvlJc w:val="left"/>
      <w:pPr>
        <w:tabs>
          <w:tab w:val="left" w:pos="1680"/>
        </w:tabs>
        <w:ind w:left="1680" w:hanging="420"/>
      </w:pPr>
      <w:rPr>
        <w:rFonts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12" w15:restartNumberingAfterBreak="0">
    <w:nsid w:val="21A73771"/>
    <w:multiLevelType w:val="hybridMultilevel"/>
    <w:tmpl w:val="2E3E6E74"/>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3" w15:restartNumberingAfterBreak="0">
    <w:nsid w:val="222E06D2"/>
    <w:multiLevelType w:val="hybridMultilevel"/>
    <w:tmpl w:val="B382079C"/>
    <w:lvl w:ilvl="0" w:tplc="04090003">
      <w:start w:val="1"/>
      <w:numFmt w:val="bullet"/>
      <w:lvlText w:val=""/>
      <w:lvlJc w:val="left"/>
      <w:pPr>
        <w:ind w:left="820" w:hanging="420"/>
      </w:pPr>
      <w:rPr>
        <w:rFonts w:ascii="Wingdings" w:hAnsi="Wingdings" w:hint="default"/>
      </w:rPr>
    </w:lvl>
    <w:lvl w:ilvl="1" w:tplc="04090003">
      <w:start w:val="1"/>
      <w:numFmt w:val="bullet"/>
      <w:lvlText w:val=""/>
      <w:lvlJc w:val="left"/>
      <w:pPr>
        <w:ind w:left="1240" w:hanging="420"/>
      </w:pPr>
      <w:rPr>
        <w:rFonts w:ascii="Wingdings" w:hAnsi="Wingdings" w:hint="default"/>
      </w:rPr>
    </w:lvl>
    <w:lvl w:ilvl="2" w:tplc="04090005"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3" w:tentative="1">
      <w:start w:val="1"/>
      <w:numFmt w:val="bullet"/>
      <w:lvlText w:val=""/>
      <w:lvlJc w:val="left"/>
      <w:pPr>
        <w:ind w:left="2500" w:hanging="420"/>
      </w:pPr>
      <w:rPr>
        <w:rFonts w:ascii="Wingdings" w:hAnsi="Wingdings" w:hint="default"/>
      </w:rPr>
    </w:lvl>
    <w:lvl w:ilvl="5" w:tplc="04090005"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3" w:tentative="1">
      <w:start w:val="1"/>
      <w:numFmt w:val="bullet"/>
      <w:lvlText w:val=""/>
      <w:lvlJc w:val="left"/>
      <w:pPr>
        <w:ind w:left="3760" w:hanging="420"/>
      </w:pPr>
      <w:rPr>
        <w:rFonts w:ascii="Wingdings" w:hAnsi="Wingdings" w:hint="default"/>
      </w:rPr>
    </w:lvl>
    <w:lvl w:ilvl="8" w:tplc="04090005" w:tentative="1">
      <w:start w:val="1"/>
      <w:numFmt w:val="bullet"/>
      <w:lvlText w:val=""/>
      <w:lvlJc w:val="left"/>
      <w:pPr>
        <w:ind w:left="4180" w:hanging="420"/>
      </w:pPr>
      <w:rPr>
        <w:rFonts w:ascii="Wingdings" w:hAnsi="Wingdings" w:hint="default"/>
      </w:rPr>
    </w:lvl>
  </w:abstractNum>
  <w:abstractNum w:abstractNumId="14" w15:restartNumberingAfterBreak="0">
    <w:nsid w:val="24837CF8"/>
    <w:multiLevelType w:val="multilevel"/>
    <w:tmpl w:val="2000E4A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6053ABB"/>
    <w:multiLevelType w:val="multilevel"/>
    <w:tmpl w:val="692E7B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AA953FC"/>
    <w:multiLevelType w:val="hybridMultilevel"/>
    <w:tmpl w:val="6D3ADA78"/>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2C2F37C1"/>
    <w:multiLevelType w:val="hybridMultilevel"/>
    <w:tmpl w:val="39FCE3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19" w15:restartNumberingAfterBreak="0">
    <w:nsid w:val="2D652CB7"/>
    <w:multiLevelType w:val="hybridMultilevel"/>
    <w:tmpl w:val="5C021F7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05F699B"/>
    <w:multiLevelType w:val="multilevel"/>
    <w:tmpl w:val="554A858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1F07E9F"/>
    <w:multiLevelType w:val="multilevel"/>
    <w:tmpl w:val="C0D4083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534422C"/>
    <w:multiLevelType w:val="hybridMultilevel"/>
    <w:tmpl w:val="D19CE87E"/>
    <w:lvl w:ilvl="0" w:tplc="BC6ACC92">
      <w:start w:val="1"/>
      <w:numFmt w:val="decimal"/>
      <w:lvlText w:val="Question %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15:restartNumberingAfterBreak="0">
    <w:nsid w:val="36454428"/>
    <w:multiLevelType w:val="multilevel"/>
    <w:tmpl w:val="FB5A70D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25"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6" w15:restartNumberingAfterBreak="0">
    <w:nsid w:val="3D983BF9"/>
    <w:multiLevelType w:val="multilevel"/>
    <w:tmpl w:val="184218B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04B4D7C"/>
    <w:multiLevelType w:val="multilevel"/>
    <w:tmpl w:val="86BEBF3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40C875E7"/>
    <w:multiLevelType w:val="hybridMultilevel"/>
    <w:tmpl w:val="E34C7032"/>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9" w15:restartNumberingAfterBreak="0">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43207260"/>
    <w:multiLevelType w:val="hybridMultilevel"/>
    <w:tmpl w:val="37C4AC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466A1BC7"/>
    <w:multiLevelType w:val="multilevel"/>
    <w:tmpl w:val="466A1BC7"/>
    <w:lvl w:ilvl="0">
      <w:start w:val="2"/>
      <w:numFmt w:val="decimal"/>
      <w:pStyle w:val="1"/>
      <w:lvlText w:val="%1"/>
      <w:lvlJc w:val="left"/>
      <w:pPr>
        <w:tabs>
          <w:tab w:val="left" w:pos="432"/>
        </w:tabs>
        <w:ind w:left="432" w:hanging="432"/>
      </w:pPr>
      <w:rPr>
        <w:rFonts w:hint="eastAsia"/>
        <w:lang w:val="en-GB"/>
      </w:rPr>
    </w:lvl>
    <w:lvl w:ilvl="1">
      <w:start w:val="1"/>
      <w:numFmt w:val="decimal"/>
      <w:pStyle w:val="2"/>
      <w:lvlText w:val="%1.%2"/>
      <w:lvlJc w:val="left"/>
      <w:pPr>
        <w:tabs>
          <w:tab w:val="left" w:pos="576"/>
        </w:tabs>
        <w:ind w:left="576" w:hanging="576"/>
      </w:pPr>
      <w:rPr>
        <w:rFonts w:hint="eastAsia"/>
        <w:lang w:val="en-GB"/>
      </w:rPr>
    </w:lvl>
    <w:lvl w:ilvl="2">
      <w:start w:val="1"/>
      <w:numFmt w:val="decimal"/>
      <w:pStyle w:val="3"/>
      <w:lvlText w:val="%1.%2.%3"/>
      <w:lvlJc w:val="left"/>
      <w:pPr>
        <w:tabs>
          <w:tab w:val="left" w:pos="720"/>
        </w:tabs>
        <w:ind w:left="720" w:hanging="720"/>
      </w:pPr>
      <w:rPr>
        <w:rFonts w:hint="eastAsia"/>
      </w:rPr>
    </w:lvl>
    <w:lvl w:ilvl="3">
      <w:start w:val="1"/>
      <w:numFmt w:val="decimal"/>
      <w:pStyle w:val="4"/>
      <w:lvlText w:val="%1.%2.%3.%4"/>
      <w:lvlJc w:val="left"/>
      <w:pPr>
        <w:tabs>
          <w:tab w:val="left" w:pos="864"/>
        </w:tabs>
        <w:ind w:left="864" w:hanging="864"/>
      </w:pPr>
      <w:rPr>
        <w:rFonts w:hint="eastAsia"/>
      </w:rPr>
    </w:lvl>
    <w:lvl w:ilvl="4">
      <w:start w:val="1"/>
      <w:numFmt w:val="decimal"/>
      <w:pStyle w:val="5"/>
      <w:lvlText w:val="%1.%2.%3.%4.%5"/>
      <w:lvlJc w:val="left"/>
      <w:pPr>
        <w:tabs>
          <w:tab w:val="left" w:pos="2268"/>
        </w:tabs>
        <w:ind w:left="2268" w:hanging="1008"/>
      </w:pPr>
      <w:rPr>
        <w:rFonts w:hint="eastAsia"/>
      </w:rPr>
    </w:lvl>
    <w:lvl w:ilvl="5">
      <w:start w:val="1"/>
      <w:numFmt w:val="decimal"/>
      <w:pStyle w:val="6"/>
      <w:lvlText w:val="%1.%2.%3.%4.%5.%6"/>
      <w:lvlJc w:val="left"/>
      <w:pPr>
        <w:tabs>
          <w:tab w:val="left" w:pos="1152"/>
        </w:tabs>
        <w:ind w:left="1152" w:hanging="1152"/>
      </w:pPr>
      <w:rPr>
        <w:rFonts w:ascii="Arial" w:hAnsi="Arial" w:cs="Arial" w:hint="default"/>
        <w:sz w:val="18"/>
        <w:szCs w:val="18"/>
      </w:rPr>
    </w:lvl>
    <w:lvl w:ilvl="6">
      <w:start w:val="1"/>
      <w:numFmt w:val="decimal"/>
      <w:pStyle w:val="7"/>
      <w:lvlText w:val="%1.%2.%3.%4.%5.%6.%7"/>
      <w:lvlJc w:val="left"/>
      <w:pPr>
        <w:tabs>
          <w:tab w:val="left" w:pos="1296"/>
        </w:tabs>
        <w:ind w:left="1296" w:hanging="1296"/>
      </w:pPr>
      <w:rPr>
        <w:rFonts w:hint="eastAsia"/>
      </w:rPr>
    </w:lvl>
    <w:lvl w:ilvl="7">
      <w:start w:val="1"/>
      <w:numFmt w:val="decimal"/>
      <w:pStyle w:val="8"/>
      <w:lvlText w:val="%1.%2.%3.%4.%5.%6.%7.%8"/>
      <w:lvlJc w:val="left"/>
      <w:pPr>
        <w:tabs>
          <w:tab w:val="left" w:pos="1440"/>
        </w:tabs>
        <w:ind w:left="1440" w:hanging="1440"/>
      </w:pPr>
      <w:rPr>
        <w:rFonts w:hint="eastAsia"/>
      </w:rPr>
    </w:lvl>
    <w:lvl w:ilvl="8">
      <w:start w:val="1"/>
      <w:numFmt w:val="decimal"/>
      <w:pStyle w:val="9"/>
      <w:lvlText w:val="%1.%2.%3.%4.%5.%6.%7.%8.%9"/>
      <w:lvlJc w:val="left"/>
      <w:pPr>
        <w:tabs>
          <w:tab w:val="left" w:pos="1584"/>
        </w:tabs>
        <w:ind w:left="1584" w:hanging="1584"/>
      </w:pPr>
      <w:rPr>
        <w:rFonts w:hint="eastAsia"/>
      </w:rPr>
    </w:lvl>
  </w:abstractNum>
  <w:abstractNum w:abstractNumId="32" w15:restartNumberingAfterBreak="0">
    <w:nsid w:val="46B13B9E"/>
    <w:multiLevelType w:val="hybridMultilevel"/>
    <w:tmpl w:val="D4AC847E"/>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3" w15:restartNumberingAfterBreak="0">
    <w:nsid w:val="4A462A05"/>
    <w:multiLevelType w:val="hybridMultilevel"/>
    <w:tmpl w:val="9288EE64"/>
    <w:lvl w:ilvl="0" w:tplc="C6648180">
      <w:start w:val="751"/>
      <w:numFmt w:val="bullet"/>
      <w:lvlText w:val="•"/>
      <w:lvlJc w:val="left"/>
      <w:pPr>
        <w:ind w:left="987" w:hanging="420"/>
      </w:pPr>
      <w:rPr>
        <w:rFonts w:ascii="Arial" w:hAnsi="Arial" w:hint="default"/>
      </w:rPr>
    </w:lvl>
    <w:lvl w:ilvl="1" w:tplc="04090003">
      <w:start w:val="1"/>
      <w:numFmt w:val="bullet"/>
      <w:lvlText w:val=""/>
      <w:lvlJc w:val="left"/>
      <w:pPr>
        <w:ind w:left="1407" w:hanging="420"/>
      </w:pPr>
      <w:rPr>
        <w:rFonts w:ascii="Wingdings" w:hAnsi="Wingdings" w:hint="default"/>
      </w:rPr>
    </w:lvl>
    <w:lvl w:ilvl="2" w:tplc="04090005"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3" w:tentative="1">
      <w:start w:val="1"/>
      <w:numFmt w:val="bullet"/>
      <w:lvlText w:val=""/>
      <w:lvlJc w:val="left"/>
      <w:pPr>
        <w:ind w:left="2667" w:hanging="420"/>
      </w:pPr>
      <w:rPr>
        <w:rFonts w:ascii="Wingdings" w:hAnsi="Wingdings" w:hint="default"/>
      </w:rPr>
    </w:lvl>
    <w:lvl w:ilvl="5" w:tplc="04090005"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3" w:tentative="1">
      <w:start w:val="1"/>
      <w:numFmt w:val="bullet"/>
      <w:lvlText w:val=""/>
      <w:lvlJc w:val="left"/>
      <w:pPr>
        <w:ind w:left="3927" w:hanging="420"/>
      </w:pPr>
      <w:rPr>
        <w:rFonts w:ascii="Wingdings" w:hAnsi="Wingdings" w:hint="default"/>
      </w:rPr>
    </w:lvl>
    <w:lvl w:ilvl="8" w:tplc="04090005" w:tentative="1">
      <w:start w:val="1"/>
      <w:numFmt w:val="bullet"/>
      <w:lvlText w:val=""/>
      <w:lvlJc w:val="left"/>
      <w:pPr>
        <w:ind w:left="4347" w:hanging="420"/>
      </w:pPr>
      <w:rPr>
        <w:rFonts w:ascii="Wingdings" w:hAnsi="Wingdings" w:hint="default"/>
      </w:rPr>
    </w:lvl>
  </w:abstractNum>
  <w:abstractNum w:abstractNumId="34" w15:restartNumberingAfterBreak="0">
    <w:nsid w:val="4A55685D"/>
    <w:multiLevelType w:val="singleLevel"/>
    <w:tmpl w:val="4A55685D"/>
    <w:lvl w:ilvl="0">
      <w:start w:val="1"/>
      <w:numFmt w:val="bullet"/>
      <w:pStyle w:val="textintend1"/>
      <w:lvlText w:val=""/>
      <w:lvlJc w:val="left"/>
      <w:pPr>
        <w:tabs>
          <w:tab w:val="left" w:pos="992"/>
        </w:tabs>
        <w:ind w:left="992" w:hanging="425"/>
      </w:pPr>
      <w:rPr>
        <w:rFonts w:ascii="Symbol" w:hAnsi="Symbol" w:hint="default"/>
      </w:rPr>
    </w:lvl>
  </w:abstractNum>
  <w:abstractNum w:abstractNumId="35"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6" w15:restartNumberingAfterBreak="0">
    <w:nsid w:val="4DA03868"/>
    <w:multiLevelType w:val="multilevel"/>
    <w:tmpl w:val="692E7B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51F9063C"/>
    <w:multiLevelType w:val="hybridMultilevel"/>
    <w:tmpl w:val="C9267250"/>
    <w:lvl w:ilvl="0" w:tplc="04090003">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9" w15:restartNumberingAfterBreak="0">
    <w:nsid w:val="520F60A3"/>
    <w:multiLevelType w:val="hybridMultilevel"/>
    <w:tmpl w:val="11FAE8B4"/>
    <w:lvl w:ilvl="0" w:tplc="C6648180">
      <w:start w:val="751"/>
      <w:numFmt w:val="bullet"/>
      <w:lvlText w:val="•"/>
      <w:lvlJc w:val="left"/>
      <w:pPr>
        <w:ind w:left="1140" w:hanging="420"/>
      </w:pPr>
      <w:rPr>
        <w:rFonts w:ascii="Arial" w:hAnsi="Arial" w:hint="default"/>
      </w:rPr>
    </w:lvl>
    <w:lvl w:ilvl="1" w:tplc="412CB800">
      <w:start w:val="4"/>
      <w:numFmt w:val="bullet"/>
      <w:lvlText w:val="-"/>
      <w:lvlJc w:val="left"/>
      <w:pPr>
        <w:ind w:left="1560" w:hanging="420"/>
      </w:pPr>
      <w:rPr>
        <w:rFonts w:ascii="Times New Roman" w:eastAsia="Times New Roman" w:hAnsi="Times New Roman" w:cs="Times New Roman"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40" w15:restartNumberingAfterBreak="0">
    <w:nsid w:val="52CA544A"/>
    <w:multiLevelType w:val="singleLevel"/>
    <w:tmpl w:val="52CA544A"/>
    <w:lvl w:ilvl="0">
      <w:start w:val="1"/>
      <w:numFmt w:val="decimal"/>
      <w:pStyle w:val="references0"/>
      <w:lvlText w:val="[%1]"/>
      <w:lvlJc w:val="left"/>
      <w:pPr>
        <w:tabs>
          <w:tab w:val="left" w:pos="360"/>
        </w:tabs>
        <w:ind w:left="360" w:hanging="360"/>
      </w:pPr>
      <w:rPr>
        <w:rFonts w:ascii="Times New Roman" w:hAnsi="Times New Roman" w:cs="Times New Roman" w:hint="default"/>
        <w:b w:val="0"/>
        <w:bCs w:val="0"/>
        <w:i w:val="0"/>
        <w:iCs w:val="0"/>
        <w:color w:val="auto"/>
        <w:sz w:val="20"/>
        <w:szCs w:val="16"/>
      </w:rPr>
    </w:lvl>
  </w:abstractNum>
  <w:abstractNum w:abstractNumId="41" w15:restartNumberingAfterBreak="0">
    <w:nsid w:val="57DA1B56"/>
    <w:multiLevelType w:val="multilevel"/>
    <w:tmpl w:val="D466F8F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5CE17D8C"/>
    <w:multiLevelType w:val="multilevel"/>
    <w:tmpl w:val="5F8E5CA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5E7631E6"/>
    <w:multiLevelType w:val="hybridMultilevel"/>
    <w:tmpl w:val="546C4C7E"/>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4" w15:restartNumberingAfterBreak="0">
    <w:nsid w:val="60C06AA1"/>
    <w:multiLevelType w:val="multilevel"/>
    <w:tmpl w:val="DB52813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46" w15:restartNumberingAfterBreak="0">
    <w:nsid w:val="64653408"/>
    <w:multiLevelType w:val="multilevel"/>
    <w:tmpl w:val="C97E9C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65320A3B"/>
    <w:multiLevelType w:val="multilevel"/>
    <w:tmpl w:val="637E304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6B2F4383"/>
    <w:multiLevelType w:val="multilevel"/>
    <w:tmpl w:val="9850AA6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9" w15:restartNumberingAfterBreak="0">
    <w:nsid w:val="6E8B232B"/>
    <w:multiLevelType w:val="hybridMultilevel"/>
    <w:tmpl w:val="65725D9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0" w15:restartNumberingAfterBreak="0">
    <w:nsid w:val="718D7D2E"/>
    <w:multiLevelType w:val="multilevel"/>
    <w:tmpl w:val="718D7D2E"/>
    <w:lvl w:ilvl="0">
      <w:start w:val="1"/>
      <w:numFmt w:val="decimal"/>
      <w:pStyle w:val="StyleHeading1H1h1appheading1l1MemoHeading1h11h12h13h"/>
      <w:lvlText w:val="%1"/>
      <w:lvlJc w:val="left"/>
      <w:pPr>
        <w:ind w:left="720" w:hanging="360"/>
      </w:pPr>
      <w:rPr>
        <w:rFonts w:hint="default"/>
        <w:b w:val="0"/>
        <w:i w:val="0"/>
        <w:color w:val="auto"/>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725E60BB"/>
    <w:multiLevelType w:val="multilevel"/>
    <w:tmpl w:val="63EE1FE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2" w15:restartNumberingAfterBreak="0">
    <w:nsid w:val="733C07A2"/>
    <w:multiLevelType w:val="multilevel"/>
    <w:tmpl w:val="733C07A2"/>
    <w:lvl w:ilvl="0">
      <w:start w:val="1"/>
      <w:numFmt w:val="bullet"/>
      <w:pStyle w:val="bullet"/>
      <w:lvlText w:val=""/>
      <w:lvlJc w:val="left"/>
      <w:pPr>
        <w:ind w:left="0" w:hanging="420"/>
      </w:pPr>
      <w:rPr>
        <w:rFonts w:ascii="Symbol" w:hAnsi="Symbol" w:hint="default"/>
      </w:rPr>
    </w:lvl>
    <w:lvl w:ilvl="1">
      <w:start w:val="1"/>
      <w:numFmt w:val="bullet"/>
      <w:lvlText w:val=""/>
      <w:lvlJc w:val="left"/>
      <w:pPr>
        <w:ind w:left="420" w:hanging="420"/>
      </w:pPr>
      <w:rPr>
        <w:rFonts w:ascii="Wingdings" w:hAnsi="Wingdings" w:hint="default"/>
      </w:rPr>
    </w:lvl>
    <w:lvl w:ilvl="2">
      <w:start w:val="1"/>
      <w:numFmt w:val="bullet"/>
      <w:lvlText w:val=""/>
      <w:lvlJc w:val="left"/>
      <w:pPr>
        <w:ind w:left="840" w:hanging="420"/>
      </w:pPr>
      <w:rPr>
        <w:rFonts w:ascii="Wingdings" w:hAnsi="Wingdings" w:hint="default"/>
      </w:rPr>
    </w:lvl>
    <w:lvl w:ilvl="3">
      <w:start w:val="2"/>
      <w:numFmt w:val="bullet"/>
      <w:lvlText w:val="-"/>
      <w:lvlJc w:val="left"/>
      <w:pPr>
        <w:ind w:left="1260" w:hanging="420"/>
      </w:pPr>
      <w:rPr>
        <w:rFonts w:ascii="Times" w:eastAsia="바탕" w:hAnsi="Times" w:cs="Times New Roman" w:hint="default"/>
      </w:rPr>
    </w:lvl>
    <w:lvl w:ilvl="4">
      <w:start w:val="1"/>
      <w:numFmt w:val="bullet"/>
      <w:lvlText w:val="•"/>
      <w:lvlJc w:val="left"/>
      <w:pPr>
        <w:ind w:left="1680" w:hanging="420"/>
      </w:pPr>
      <w:rPr>
        <w:rFonts w:ascii="Times New Roman" w:hAnsi="Times New Roman" w:hint="default"/>
      </w:rPr>
    </w:lvl>
    <w:lvl w:ilvl="5">
      <w:start w:val="1"/>
      <w:numFmt w:val="bullet"/>
      <w:lvlText w:val=""/>
      <w:lvlJc w:val="left"/>
      <w:pPr>
        <w:ind w:left="2100" w:hanging="420"/>
      </w:pPr>
      <w:rPr>
        <w:rFonts w:ascii="Wingdings" w:hAnsi="Wingdings" w:hint="default"/>
      </w:rPr>
    </w:lvl>
    <w:lvl w:ilvl="6">
      <w:start w:val="1"/>
      <w:numFmt w:val="bullet"/>
      <w:lvlText w:val=""/>
      <w:lvlJc w:val="left"/>
      <w:pPr>
        <w:ind w:left="2520" w:hanging="420"/>
      </w:pPr>
      <w:rPr>
        <w:rFonts w:ascii="Wingdings" w:hAnsi="Wingdings" w:hint="default"/>
      </w:rPr>
    </w:lvl>
    <w:lvl w:ilvl="7">
      <w:start w:val="1"/>
      <w:numFmt w:val="bullet"/>
      <w:lvlText w:val=""/>
      <w:lvlJc w:val="left"/>
      <w:pPr>
        <w:ind w:left="2940" w:hanging="420"/>
      </w:pPr>
      <w:rPr>
        <w:rFonts w:ascii="Wingdings" w:hAnsi="Wingdings" w:hint="default"/>
      </w:rPr>
    </w:lvl>
    <w:lvl w:ilvl="8">
      <w:start w:val="1"/>
      <w:numFmt w:val="bullet"/>
      <w:lvlText w:val=""/>
      <w:lvlJc w:val="left"/>
      <w:pPr>
        <w:ind w:left="3360" w:hanging="420"/>
      </w:pPr>
      <w:rPr>
        <w:rFonts w:ascii="Wingdings" w:hAnsi="Wingdings" w:hint="default"/>
      </w:rPr>
    </w:lvl>
  </w:abstractNum>
  <w:abstractNum w:abstractNumId="53" w15:restartNumberingAfterBreak="0">
    <w:nsid w:val="76D81343"/>
    <w:multiLevelType w:val="hybridMultilevel"/>
    <w:tmpl w:val="372880C0"/>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4" w15:restartNumberingAfterBreak="0">
    <w:nsid w:val="7806517E"/>
    <w:multiLevelType w:val="hybridMultilevel"/>
    <w:tmpl w:val="1E2C0828"/>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5" w15:restartNumberingAfterBreak="0">
    <w:nsid w:val="7C267F9C"/>
    <w:multiLevelType w:val="multilevel"/>
    <w:tmpl w:val="7C267F9C"/>
    <w:lvl w:ilvl="0">
      <w:numFmt w:val="bullet"/>
      <w:pStyle w:val="StatementBody"/>
      <w:lvlText w:val=""/>
      <w:lvlJc w:val="left"/>
      <w:pPr>
        <w:ind w:left="720" w:hanging="360"/>
      </w:pPr>
      <w:rPr>
        <w:rFonts w:ascii="Symbol" w:eastAsia="Times New Roma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numFmt w:val="bullet"/>
      <w:lvlText w:val="-"/>
      <w:lvlJc w:val="left"/>
      <w:pPr>
        <w:ind w:left="2880" w:hanging="360"/>
      </w:pPr>
      <w:rPr>
        <w:rFonts w:ascii="Times New Roman" w:eastAsia="MS Mincho"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31"/>
  </w:num>
  <w:num w:numId="2">
    <w:abstractNumId w:val="29"/>
  </w:num>
  <w:num w:numId="3">
    <w:abstractNumId w:val="52"/>
  </w:num>
  <w:num w:numId="4">
    <w:abstractNumId w:val="55"/>
  </w:num>
  <w:num w:numId="5">
    <w:abstractNumId w:val="25"/>
  </w:num>
  <w:num w:numId="6">
    <w:abstractNumId w:val="24"/>
  </w:num>
  <w:num w:numId="7">
    <w:abstractNumId w:val="50"/>
  </w:num>
  <w:num w:numId="8">
    <w:abstractNumId w:val="18"/>
  </w:num>
  <w:num w:numId="9">
    <w:abstractNumId w:val="37"/>
  </w:num>
  <w:num w:numId="10">
    <w:abstractNumId w:val="34"/>
  </w:num>
  <w:num w:numId="11">
    <w:abstractNumId w:val="40"/>
  </w:num>
  <w:num w:numId="12">
    <w:abstractNumId w:val="35"/>
  </w:num>
  <w:num w:numId="13">
    <w:abstractNumId w:val="7"/>
  </w:num>
  <w:num w:numId="14">
    <w:abstractNumId w:val="10"/>
  </w:num>
  <w:num w:numId="15">
    <w:abstractNumId w:val="53"/>
  </w:num>
  <w:num w:numId="16">
    <w:abstractNumId w:val="22"/>
  </w:num>
  <w:num w:numId="17">
    <w:abstractNumId w:val="8"/>
  </w:num>
  <w:num w:numId="18">
    <w:abstractNumId w:val="44"/>
  </w:num>
  <w:num w:numId="19">
    <w:abstractNumId w:val="36"/>
  </w:num>
  <w:num w:numId="20">
    <w:abstractNumId w:val="3"/>
  </w:num>
  <w:num w:numId="21">
    <w:abstractNumId w:val="47"/>
  </w:num>
  <w:num w:numId="22">
    <w:abstractNumId w:val="26"/>
  </w:num>
  <w:num w:numId="23">
    <w:abstractNumId w:val="20"/>
  </w:num>
  <w:num w:numId="24">
    <w:abstractNumId w:val="23"/>
  </w:num>
  <w:num w:numId="25">
    <w:abstractNumId w:val="42"/>
  </w:num>
  <w:num w:numId="26">
    <w:abstractNumId w:val="27"/>
  </w:num>
  <w:num w:numId="27">
    <w:abstractNumId w:val="41"/>
  </w:num>
  <w:num w:numId="28">
    <w:abstractNumId w:val="14"/>
  </w:num>
  <w:num w:numId="29">
    <w:abstractNumId w:val="21"/>
  </w:num>
  <w:num w:numId="30">
    <w:abstractNumId w:val="51"/>
  </w:num>
  <w:num w:numId="31">
    <w:abstractNumId w:val="46"/>
  </w:num>
  <w:num w:numId="32">
    <w:abstractNumId w:val="48"/>
  </w:num>
  <w:num w:numId="33">
    <w:abstractNumId w:val="28"/>
  </w:num>
  <w:num w:numId="34">
    <w:abstractNumId w:val="54"/>
  </w:num>
  <w:num w:numId="35">
    <w:abstractNumId w:val="16"/>
  </w:num>
  <w:num w:numId="36">
    <w:abstractNumId w:val="2"/>
  </w:num>
  <w:num w:numId="37">
    <w:abstractNumId w:val="45"/>
  </w:num>
  <w:num w:numId="38">
    <w:abstractNumId w:val="38"/>
  </w:num>
  <w:num w:numId="39">
    <w:abstractNumId w:val="13"/>
  </w:num>
  <w:num w:numId="40">
    <w:abstractNumId w:val="30"/>
  </w:num>
  <w:num w:numId="41">
    <w:abstractNumId w:val="1"/>
  </w:num>
  <w:num w:numId="42">
    <w:abstractNumId w:val="43"/>
  </w:num>
  <w:num w:numId="43">
    <w:abstractNumId w:val="33"/>
  </w:num>
  <w:num w:numId="44">
    <w:abstractNumId w:val="9"/>
  </w:num>
  <w:num w:numId="45">
    <w:abstractNumId w:val="39"/>
  </w:num>
  <w:num w:numId="46">
    <w:abstractNumId w:val="11"/>
  </w:num>
  <w:num w:numId="47">
    <w:abstractNumId w:val="0"/>
  </w:num>
  <w:num w:numId="48">
    <w:abstractNumId w:val="5"/>
  </w:num>
  <w:num w:numId="49">
    <w:abstractNumId w:val="19"/>
  </w:num>
  <w:num w:numId="50">
    <w:abstractNumId w:val="4"/>
  </w:num>
  <w:num w:numId="51">
    <w:abstractNumId w:val="32"/>
  </w:num>
  <w:num w:numId="52">
    <w:abstractNumId w:val="36"/>
  </w:num>
  <w:num w:numId="53">
    <w:abstractNumId w:val="47"/>
  </w:num>
  <w:num w:numId="54">
    <w:abstractNumId w:val="26"/>
  </w:num>
  <w:num w:numId="55">
    <w:abstractNumId w:val="20"/>
  </w:num>
  <w:num w:numId="56">
    <w:abstractNumId w:val="38"/>
  </w:num>
  <w:num w:numId="57">
    <w:abstractNumId w:val="13"/>
  </w:num>
  <w:num w:numId="58">
    <w:abstractNumId w:val="33"/>
  </w:num>
  <w:num w:numId="59">
    <w:abstractNumId w:val="17"/>
  </w:num>
  <w:num w:numId="60">
    <w:abstractNumId w:val="47"/>
  </w:num>
  <w:num w:numId="61">
    <w:abstractNumId w:val="26"/>
  </w:num>
  <w:num w:numId="62">
    <w:abstractNumId w:val="20"/>
  </w:num>
  <w:num w:numId="63">
    <w:abstractNumId w:val="13"/>
  </w:num>
  <w:num w:numId="64">
    <w:abstractNumId w:val="33"/>
  </w:num>
  <w:num w:numId="65">
    <w:abstractNumId w:val="36"/>
  </w:num>
  <w:num w:numId="66">
    <w:abstractNumId w:val="38"/>
  </w:num>
  <w:num w:numId="67">
    <w:abstractNumId w:val="12"/>
  </w:num>
  <w:num w:numId="68">
    <w:abstractNumId w:val="15"/>
  </w:num>
  <w:num w:numId="69">
    <w:abstractNumId w:val="8"/>
  </w:num>
  <w:num w:numId="70">
    <w:abstractNumId w:val="44"/>
  </w:num>
  <w:num w:numId="71">
    <w:abstractNumId w:val="3"/>
  </w:num>
  <w:num w:numId="72">
    <w:abstractNumId w:val="49"/>
  </w:num>
  <w:num w:numId="73">
    <w:abstractNumId w:val="6"/>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DisplayPageBoundarie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00"/>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TAyMza0tDAwtzA1MjFX0lEKTi0uzszPAykwrgUAeaQEAiwAAAA="/>
  </w:docVars>
  <w:rsids>
    <w:rsidRoot w:val="00282213"/>
    <w:rsid w:val="000000E3"/>
    <w:rsid w:val="0000079A"/>
    <w:rsid w:val="000007EF"/>
    <w:rsid w:val="00000856"/>
    <w:rsid w:val="00000C7E"/>
    <w:rsid w:val="00000F95"/>
    <w:rsid w:val="00000FE9"/>
    <w:rsid w:val="00001260"/>
    <w:rsid w:val="00001262"/>
    <w:rsid w:val="000012E4"/>
    <w:rsid w:val="000012E5"/>
    <w:rsid w:val="00001394"/>
    <w:rsid w:val="00001668"/>
    <w:rsid w:val="0000183C"/>
    <w:rsid w:val="00001EEB"/>
    <w:rsid w:val="00002039"/>
    <w:rsid w:val="00002199"/>
    <w:rsid w:val="00002567"/>
    <w:rsid w:val="0000271B"/>
    <w:rsid w:val="000027EA"/>
    <w:rsid w:val="000027FC"/>
    <w:rsid w:val="00002A79"/>
    <w:rsid w:val="00002BA7"/>
    <w:rsid w:val="00002CDB"/>
    <w:rsid w:val="000032F9"/>
    <w:rsid w:val="00003449"/>
    <w:rsid w:val="00003506"/>
    <w:rsid w:val="0000389B"/>
    <w:rsid w:val="00003FC4"/>
    <w:rsid w:val="000042B0"/>
    <w:rsid w:val="00004583"/>
    <w:rsid w:val="00004918"/>
    <w:rsid w:val="00004B5C"/>
    <w:rsid w:val="00004DB6"/>
    <w:rsid w:val="00005009"/>
    <w:rsid w:val="00005064"/>
    <w:rsid w:val="00005077"/>
    <w:rsid w:val="00005158"/>
    <w:rsid w:val="000052B8"/>
    <w:rsid w:val="0000552E"/>
    <w:rsid w:val="00005745"/>
    <w:rsid w:val="000059A2"/>
    <w:rsid w:val="000059ED"/>
    <w:rsid w:val="00005D5F"/>
    <w:rsid w:val="00005D6F"/>
    <w:rsid w:val="000061F0"/>
    <w:rsid w:val="00006608"/>
    <w:rsid w:val="00006749"/>
    <w:rsid w:val="00006820"/>
    <w:rsid w:val="000068D3"/>
    <w:rsid w:val="00006902"/>
    <w:rsid w:val="00006DFF"/>
    <w:rsid w:val="00006F74"/>
    <w:rsid w:val="00006FB6"/>
    <w:rsid w:val="000073C3"/>
    <w:rsid w:val="0000740D"/>
    <w:rsid w:val="00007933"/>
    <w:rsid w:val="0000797A"/>
    <w:rsid w:val="00007B17"/>
    <w:rsid w:val="00007D5D"/>
    <w:rsid w:val="000102A6"/>
    <w:rsid w:val="000102F7"/>
    <w:rsid w:val="000103B4"/>
    <w:rsid w:val="000106EE"/>
    <w:rsid w:val="00010C7C"/>
    <w:rsid w:val="00010F40"/>
    <w:rsid w:val="00011043"/>
    <w:rsid w:val="000114D9"/>
    <w:rsid w:val="000117A2"/>
    <w:rsid w:val="00011A60"/>
    <w:rsid w:val="000121C0"/>
    <w:rsid w:val="00012223"/>
    <w:rsid w:val="00012280"/>
    <w:rsid w:val="000123C6"/>
    <w:rsid w:val="00012405"/>
    <w:rsid w:val="0001254A"/>
    <w:rsid w:val="00012BCC"/>
    <w:rsid w:val="00012D42"/>
    <w:rsid w:val="0001322B"/>
    <w:rsid w:val="00013294"/>
    <w:rsid w:val="00013306"/>
    <w:rsid w:val="00013872"/>
    <w:rsid w:val="00013D38"/>
    <w:rsid w:val="00013D4B"/>
    <w:rsid w:val="00013EAD"/>
    <w:rsid w:val="00013ED3"/>
    <w:rsid w:val="00013FD9"/>
    <w:rsid w:val="00014455"/>
    <w:rsid w:val="00014579"/>
    <w:rsid w:val="0001477F"/>
    <w:rsid w:val="00014A59"/>
    <w:rsid w:val="00014AB4"/>
    <w:rsid w:val="00014C4D"/>
    <w:rsid w:val="00014FA4"/>
    <w:rsid w:val="000153BB"/>
    <w:rsid w:val="0001579D"/>
    <w:rsid w:val="00015873"/>
    <w:rsid w:val="00015B75"/>
    <w:rsid w:val="00015C3C"/>
    <w:rsid w:val="00015D83"/>
    <w:rsid w:val="00016121"/>
    <w:rsid w:val="0001636D"/>
    <w:rsid w:val="0001698D"/>
    <w:rsid w:val="00016BCF"/>
    <w:rsid w:val="00017206"/>
    <w:rsid w:val="000175A1"/>
    <w:rsid w:val="00017638"/>
    <w:rsid w:val="00017692"/>
    <w:rsid w:val="000176DB"/>
    <w:rsid w:val="000178CF"/>
    <w:rsid w:val="000200B3"/>
    <w:rsid w:val="00020140"/>
    <w:rsid w:val="00020267"/>
    <w:rsid w:val="00020702"/>
    <w:rsid w:val="0002074F"/>
    <w:rsid w:val="0002075A"/>
    <w:rsid w:val="0002087A"/>
    <w:rsid w:val="00020A28"/>
    <w:rsid w:val="000210F0"/>
    <w:rsid w:val="00021189"/>
    <w:rsid w:val="000215AE"/>
    <w:rsid w:val="000215C6"/>
    <w:rsid w:val="0002191D"/>
    <w:rsid w:val="00021B31"/>
    <w:rsid w:val="00021D22"/>
    <w:rsid w:val="00021F35"/>
    <w:rsid w:val="00022096"/>
    <w:rsid w:val="000222CB"/>
    <w:rsid w:val="0002244F"/>
    <w:rsid w:val="0002293E"/>
    <w:rsid w:val="00022A3D"/>
    <w:rsid w:val="00022C93"/>
    <w:rsid w:val="00022D22"/>
    <w:rsid w:val="00022F58"/>
    <w:rsid w:val="00023337"/>
    <w:rsid w:val="0002351A"/>
    <w:rsid w:val="00023951"/>
    <w:rsid w:val="000241A4"/>
    <w:rsid w:val="000248A4"/>
    <w:rsid w:val="00024949"/>
    <w:rsid w:val="00024DF0"/>
    <w:rsid w:val="00025099"/>
    <w:rsid w:val="000250E8"/>
    <w:rsid w:val="000253D3"/>
    <w:rsid w:val="00025573"/>
    <w:rsid w:val="00025773"/>
    <w:rsid w:val="00025812"/>
    <w:rsid w:val="00025A0E"/>
    <w:rsid w:val="00025A89"/>
    <w:rsid w:val="00025F4A"/>
    <w:rsid w:val="000260AB"/>
    <w:rsid w:val="000264B9"/>
    <w:rsid w:val="00026662"/>
    <w:rsid w:val="000266A0"/>
    <w:rsid w:val="00026868"/>
    <w:rsid w:val="00026B31"/>
    <w:rsid w:val="00026B6F"/>
    <w:rsid w:val="00026D2C"/>
    <w:rsid w:val="00026E5F"/>
    <w:rsid w:val="00026F21"/>
    <w:rsid w:val="000270BC"/>
    <w:rsid w:val="00027520"/>
    <w:rsid w:val="000276C9"/>
    <w:rsid w:val="000277A9"/>
    <w:rsid w:val="00027B8C"/>
    <w:rsid w:val="00027D3F"/>
    <w:rsid w:val="00030018"/>
    <w:rsid w:val="0003004F"/>
    <w:rsid w:val="00030076"/>
    <w:rsid w:val="000300C8"/>
    <w:rsid w:val="00030244"/>
    <w:rsid w:val="0003047B"/>
    <w:rsid w:val="000306A4"/>
    <w:rsid w:val="000307DF"/>
    <w:rsid w:val="00030A3E"/>
    <w:rsid w:val="00030AFC"/>
    <w:rsid w:val="00031A84"/>
    <w:rsid w:val="00031C00"/>
    <w:rsid w:val="00031C1D"/>
    <w:rsid w:val="00031C20"/>
    <w:rsid w:val="00031C29"/>
    <w:rsid w:val="00031F16"/>
    <w:rsid w:val="000322BB"/>
    <w:rsid w:val="000324F1"/>
    <w:rsid w:val="00032D6C"/>
    <w:rsid w:val="00032F6B"/>
    <w:rsid w:val="000331CE"/>
    <w:rsid w:val="00033342"/>
    <w:rsid w:val="0003359F"/>
    <w:rsid w:val="00033780"/>
    <w:rsid w:val="00033803"/>
    <w:rsid w:val="0003399C"/>
    <w:rsid w:val="00033BC4"/>
    <w:rsid w:val="00033E17"/>
    <w:rsid w:val="00033E3E"/>
    <w:rsid w:val="00034076"/>
    <w:rsid w:val="000341B7"/>
    <w:rsid w:val="000343D2"/>
    <w:rsid w:val="000343F5"/>
    <w:rsid w:val="00034473"/>
    <w:rsid w:val="00034552"/>
    <w:rsid w:val="00034607"/>
    <w:rsid w:val="00034D26"/>
    <w:rsid w:val="00034E43"/>
    <w:rsid w:val="00034FCB"/>
    <w:rsid w:val="0003511D"/>
    <w:rsid w:val="0003532D"/>
    <w:rsid w:val="000354BB"/>
    <w:rsid w:val="00035E9A"/>
    <w:rsid w:val="00035F94"/>
    <w:rsid w:val="00036381"/>
    <w:rsid w:val="00036802"/>
    <w:rsid w:val="00036B18"/>
    <w:rsid w:val="00036B3D"/>
    <w:rsid w:val="00036BFB"/>
    <w:rsid w:val="00036EC3"/>
    <w:rsid w:val="00036F18"/>
    <w:rsid w:val="00037817"/>
    <w:rsid w:val="00037D83"/>
    <w:rsid w:val="00040028"/>
    <w:rsid w:val="00040323"/>
    <w:rsid w:val="00040344"/>
    <w:rsid w:val="00040349"/>
    <w:rsid w:val="000405CA"/>
    <w:rsid w:val="0004065A"/>
    <w:rsid w:val="000407E2"/>
    <w:rsid w:val="00040915"/>
    <w:rsid w:val="00040EDC"/>
    <w:rsid w:val="00041484"/>
    <w:rsid w:val="000416A2"/>
    <w:rsid w:val="00041914"/>
    <w:rsid w:val="000419F5"/>
    <w:rsid w:val="00041B3F"/>
    <w:rsid w:val="00041C77"/>
    <w:rsid w:val="00042087"/>
    <w:rsid w:val="000422C6"/>
    <w:rsid w:val="000422FC"/>
    <w:rsid w:val="00042B3C"/>
    <w:rsid w:val="00042BE1"/>
    <w:rsid w:val="00042E78"/>
    <w:rsid w:val="0004314F"/>
    <w:rsid w:val="00043459"/>
    <w:rsid w:val="000434C0"/>
    <w:rsid w:val="000435C7"/>
    <w:rsid w:val="0004362B"/>
    <w:rsid w:val="0004364D"/>
    <w:rsid w:val="00043657"/>
    <w:rsid w:val="00043908"/>
    <w:rsid w:val="00043D9C"/>
    <w:rsid w:val="00044941"/>
    <w:rsid w:val="00044D52"/>
    <w:rsid w:val="00044F7D"/>
    <w:rsid w:val="00045072"/>
    <w:rsid w:val="00045073"/>
    <w:rsid w:val="000450CC"/>
    <w:rsid w:val="00045550"/>
    <w:rsid w:val="00045705"/>
    <w:rsid w:val="00045745"/>
    <w:rsid w:val="0004592A"/>
    <w:rsid w:val="00045A60"/>
    <w:rsid w:val="00045BC0"/>
    <w:rsid w:val="00045C59"/>
    <w:rsid w:val="00046058"/>
    <w:rsid w:val="00046109"/>
    <w:rsid w:val="00046378"/>
    <w:rsid w:val="000468E8"/>
    <w:rsid w:val="00046916"/>
    <w:rsid w:val="000469F4"/>
    <w:rsid w:val="00046A1C"/>
    <w:rsid w:val="000472D9"/>
    <w:rsid w:val="00047806"/>
    <w:rsid w:val="000478EA"/>
    <w:rsid w:val="00047ACA"/>
    <w:rsid w:val="00047DB7"/>
    <w:rsid w:val="0005018E"/>
    <w:rsid w:val="00050270"/>
    <w:rsid w:val="00050684"/>
    <w:rsid w:val="00050EF6"/>
    <w:rsid w:val="00050F8A"/>
    <w:rsid w:val="000515EA"/>
    <w:rsid w:val="0005172E"/>
    <w:rsid w:val="00051903"/>
    <w:rsid w:val="00051906"/>
    <w:rsid w:val="00051D6A"/>
    <w:rsid w:val="00051D9C"/>
    <w:rsid w:val="00051F90"/>
    <w:rsid w:val="00052078"/>
    <w:rsid w:val="000521AB"/>
    <w:rsid w:val="0005255F"/>
    <w:rsid w:val="0005267D"/>
    <w:rsid w:val="000527E6"/>
    <w:rsid w:val="00052EEE"/>
    <w:rsid w:val="0005305A"/>
    <w:rsid w:val="0005398F"/>
    <w:rsid w:val="00053C5F"/>
    <w:rsid w:val="000541F3"/>
    <w:rsid w:val="0005427D"/>
    <w:rsid w:val="0005440E"/>
    <w:rsid w:val="000546E6"/>
    <w:rsid w:val="00054A96"/>
    <w:rsid w:val="00055269"/>
    <w:rsid w:val="00055BB2"/>
    <w:rsid w:val="00055E35"/>
    <w:rsid w:val="00055FE5"/>
    <w:rsid w:val="0005601C"/>
    <w:rsid w:val="0005606B"/>
    <w:rsid w:val="000561BC"/>
    <w:rsid w:val="00056709"/>
    <w:rsid w:val="00056765"/>
    <w:rsid w:val="00056924"/>
    <w:rsid w:val="00056973"/>
    <w:rsid w:val="00056FFA"/>
    <w:rsid w:val="00057170"/>
    <w:rsid w:val="0005734F"/>
    <w:rsid w:val="00057642"/>
    <w:rsid w:val="000601CB"/>
    <w:rsid w:val="0006024A"/>
    <w:rsid w:val="0006055A"/>
    <w:rsid w:val="000605C8"/>
    <w:rsid w:val="00060774"/>
    <w:rsid w:val="000609B5"/>
    <w:rsid w:val="00060AF5"/>
    <w:rsid w:val="000613F3"/>
    <w:rsid w:val="00061E30"/>
    <w:rsid w:val="00061EC9"/>
    <w:rsid w:val="00061F18"/>
    <w:rsid w:val="00062289"/>
    <w:rsid w:val="000624BF"/>
    <w:rsid w:val="000627E3"/>
    <w:rsid w:val="000627E4"/>
    <w:rsid w:val="000628D9"/>
    <w:rsid w:val="00062AEE"/>
    <w:rsid w:val="00062D44"/>
    <w:rsid w:val="00062D8B"/>
    <w:rsid w:val="00062DB5"/>
    <w:rsid w:val="00062DC8"/>
    <w:rsid w:val="0006332A"/>
    <w:rsid w:val="0006349A"/>
    <w:rsid w:val="000635F4"/>
    <w:rsid w:val="000637A2"/>
    <w:rsid w:val="00063BB7"/>
    <w:rsid w:val="00063DE7"/>
    <w:rsid w:val="00063EF9"/>
    <w:rsid w:val="000646D3"/>
    <w:rsid w:val="00064761"/>
    <w:rsid w:val="000647E9"/>
    <w:rsid w:val="0006485D"/>
    <w:rsid w:val="00064874"/>
    <w:rsid w:val="0006496D"/>
    <w:rsid w:val="000655E2"/>
    <w:rsid w:val="00065840"/>
    <w:rsid w:val="000658D0"/>
    <w:rsid w:val="00065B07"/>
    <w:rsid w:val="00065E3C"/>
    <w:rsid w:val="00066166"/>
    <w:rsid w:val="000662BD"/>
    <w:rsid w:val="00066609"/>
    <w:rsid w:val="000667C9"/>
    <w:rsid w:val="0006693B"/>
    <w:rsid w:val="00066A31"/>
    <w:rsid w:val="00066BA5"/>
    <w:rsid w:val="000670DA"/>
    <w:rsid w:val="0006715E"/>
    <w:rsid w:val="000672B2"/>
    <w:rsid w:val="0006733D"/>
    <w:rsid w:val="00067413"/>
    <w:rsid w:val="00067530"/>
    <w:rsid w:val="00067692"/>
    <w:rsid w:val="000677F6"/>
    <w:rsid w:val="0006790F"/>
    <w:rsid w:val="000679DB"/>
    <w:rsid w:val="00067A8C"/>
    <w:rsid w:val="00067B8B"/>
    <w:rsid w:val="000700E2"/>
    <w:rsid w:val="000704A9"/>
    <w:rsid w:val="00070680"/>
    <w:rsid w:val="000707D5"/>
    <w:rsid w:val="000708F9"/>
    <w:rsid w:val="00070AC0"/>
    <w:rsid w:val="00070B2D"/>
    <w:rsid w:val="000710A0"/>
    <w:rsid w:val="00071193"/>
    <w:rsid w:val="00071438"/>
    <w:rsid w:val="00071CF3"/>
    <w:rsid w:val="00071DFB"/>
    <w:rsid w:val="000720F5"/>
    <w:rsid w:val="0007255B"/>
    <w:rsid w:val="00072900"/>
    <w:rsid w:val="000729AF"/>
    <w:rsid w:val="00072C01"/>
    <w:rsid w:val="00072D80"/>
    <w:rsid w:val="00072F5A"/>
    <w:rsid w:val="00072FD7"/>
    <w:rsid w:val="0007369A"/>
    <w:rsid w:val="000738EC"/>
    <w:rsid w:val="00073A1B"/>
    <w:rsid w:val="00073C42"/>
    <w:rsid w:val="00073D9E"/>
    <w:rsid w:val="00073DEA"/>
    <w:rsid w:val="00074256"/>
    <w:rsid w:val="00074690"/>
    <w:rsid w:val="0007472D"/>
    <w:rsid w:val="0007491A"/>
    <w:rsid w:val="00074980"/>
    <w:rsid w:val="000749CC"/>
    <w:rsid w:val="00074BF1"/>
    <w:rsid w:val="00074E75"/>
    <w:rsid w:val="00074E7D"/>
    <w:rsid w:val="00074FAC"/>
    <w:rsid w:val="00075097"/>
    <w:rsid w:val="000750DF"/>
    <w:rsid w:val="00075270"/>
    <w:rsid w:val="00075293"/>
    <w:rsid w:val="000752E6"/>
    <w:rsid w:val="000755E4"/>
    <w:rsid w:val="0007566B"/>
    <w:rsid w:val="0007568D"/>
    <w:rsid w:val="0007592F"/>
    <w:rsid w:val="00075A57"/>
    <w:rsid w:val="00075A6D"/>
    <w:rsid w:val="00075B20"/>
    <w:rsid w:val="00075E3D"/>
    <w:rsid w:val="0007608B"/>
    <w:rsid w:val="00076140"/>
    <w:rsid w:val="00076252"/>
    <w:rsid w:val="000763A2"/>
    <w:rsid w:val="00076923"/>
    <w:rsid w:val="00076A3F"/>
    <w:rsid w:val="00076AD8"/>
    <w:rsid w:val="00076EEA"/>
    <w:rsid w:val="00077184"/>
    <w:rsid w:val="000771EC"/>
    <w:rsid w:val="00077201"/>
    <w:rsid w:val="000773E5"/>
    <w:rsid w:val="00077980"/>
    <w:rsid w:val="00077DD5"/>
    <w:rsid w:val="00077E9B"/>
    <w:rsid w:val="00077EC3"/>
    <w:rsid w:val="00077F51"/>
    <w:rsid w:val="000803DA"/>
    <w:rsid w:val="00080537"/>
    <w:rsid w:val="00080748"/>
    <w:rsid w:val="00080BB7"/>
    <w:rsid w:val="00080DBD"/>
    <w:rsid w:val="000811FB"/>
    <w:rsid w:val="00081564"/>
    <w:rsid w:val="00081781"/>
    <w:rsid w:val="000818AF"/>
    <w:rsid w:val="00081BEB"/>
    <w:rsid w:val="00081C13"/>
    <w:rsid w:val="00082710"/>
    <w:rsid w:val="00082AA4"/>
    <w:rsid w:val="00082ABC"/>
    <w:rsid w:val="00082E81"/>
    <w:rsid w:val="00082F56"/>
    <w:rsid w:val="00083185"/>
    <w:rsid w:val="00083297"/>
    <w:rsid w:val="000833A0"/>
    <w:rsid w:val="000835AC"/>
    <w:rsid w:val="000837A9"/>
    <w:rsid w:val="000839CD"/>
    <w:rsid w:val="00083CA4"/>
    <w:rsid w:val="00083E5E"/>
    <w:rsid w:val="0008418A"/>
    <w:rsid w:val="00084959"/>
    <w:rsid w:val="00084A37"/>
    <w:rsid w:val="00084ED0"/>
    <w:rsid w:val="000856D8"/>
    <w:rsid w:val="000858CD"/>
    <w:rsid w:val="00085B68"/>
    <w:rsid w:val="00085F62"/>
    <w:rsid w:val="00086180"/>
    <w:rsid w:val="000862C0"/>
    <w:rsid w:val="00086686"/>
    <w:rsid w:val="0008693B"/>
    <w:rsid w:val="0008697B"/>
    <w:rsid w:val="00086BB9"/>
    <w:rsid w:val="00087048"/>
    <w:rsid w:val="00087287"/>
    <w:rsid w:val="0008738E"/>
    <w:rsid w:val="0008746B"/>
    <w:rsid w:val="00087623"/>
    <w:rsid w:val="00087AB9"/>
    <w:rsid w:val="00087B64"/>
    <w:rsid w:val="00087D2B"/>
    <w:rsid w:val="00087E93"/>
    <w:rsid w:val="00090148"/>
    <w:rsid w:val="00090986"/>
    <w:rsid w:val="000909CC"/>
    <w:rsid w:val="00090D8D"/>
    <w:rsid w:val="0009156E"/>
    <w:rsid w:val="00091729"/>
    <w:rsid w:val="00091C0D"/>
    <w:rsid w:val="00091D59"/>
    <w:rsid w:val="00091E37"/>
    <w:rsid w:val="00092408"/>
    <w:rsid w:val="000928F9"/>
    <w:rsid w:val="00092ECE"/>
    <w:rsid w:val="00092F20"/>
    <w:rsid w:val="00092F51"/>
    <w:rsid w:val="0009304F"/>
    <w:rsid w:val="000934D3"/>
    <w:rsid w:val="000934F4"/>
    <w:rsid w:val="00093548"/>
    <w:rsid w:val="000935C6"/>
    <w:rsid w:val="00093E7E"/>
    <w:rsid w:val="00094474"/>
    <w:rsid w:val="000944C4"/>
    <w:rsid w:val="00094985"/>
    <w:rsid w:val="0009498E"/>
    <w:rsid w:val="00094DBF"/>
    <w:rsid w:val="00094EB9"/>
    <w:rsid w:val="00094EEC"/>
    <w:rsid w:val="00095141"/>
    <w:rsid w:val="0009534E"/>
    <w:rsid w:val="0009573E"/>
    <w:rsid w:val="00095765"/>
    <w:rsid w:val="000958ED"/>
    <w:rsid w:val="000959F7"/>
    <w:rsid w:val="00095F92"/>
    <w:rsid w:val="00096108"/>
    <w:rsid w:val="0009629D"/>
    <w:rsid w:val="00096547"/>
    <w:rsid w:val="00096625"/>
    <w:rsid w:val="0009695C"/>
    <w:rsid w:val="00096AB3"/>
    <w:rsid w:val="00096C1D"/>
    <w:rsid w:val="00096F03"/>
    <w:rsid w:val="00097405"/>
    <w:rsid w:val="00097436"/>
    <w:rsid w:val="000974CC"/>
    <w:rsid w:val="000979CB"/>
    <w:rsid w:val="00097C2E"/>
    <w:rsid w:val="00097D64"/>
    <w:rsid w:val="000A06D0"/>
    <w:rsid w:val="000A0A2C"/>
    <w:rsid w:val="000A0A46"/>
    <w:rsid w:val="000A0AC7"/>
    <w:rsid w:val="000A0B1E"/>
    <w:rsid w:val="000A0B46"/>
    <w:rsid w:val="000A0D0D"/>
    <w:rsid w:val="000A1061"/>
    <w:rsid w:val="000A1E2D"/>
    <w:rsid w:val="000A208B"/>
    <w:rsid w:val="000A2386"/>
    <w:rsid w:val="000A26FC"/>
    <w:rsid w:val="000A28EE"/>
    <w:rsid w:val="000A2A03"/>
    <w:rsid w:val="000A2A05"/>
    <w:rsid w:val="000A2B02"/>
    <w:rsid w:val="000A2B41"/>
    <w:rsid w:val="000A2E10"/>
    <w:rsid w:val="000A2FAB"/>
    <w:rsid w:val="000A3132"/>
    <w:rsid w:val="000A31F2"/>
    <w:rsid w:val="000A341D"/>
    <w:rsid w:val="000A3728"/>
    <w:rsid w:val="000A3DD2"/>
    <w:rsid w:val="000A3DF0"/>
    <w:rsid w:val="000A4099"/>
    <w:rsid w:val="000A43C1"/>
    <w:rsid w:val="000A4725"/>
    <w:rsid w:val="000A4A71"/>
    <w:rsid w:val="000A4B62"/>
    <w:rsid w:val="000A54BC"/>
    <w:rsid w:val="000A5763"/>
    <w:rsid w:val="000A58C3"/>
    <w:rsid w:val="000A5C09"/>
    <w:rsid w:val="000A5C22"/>
    <w:rsid w:val="000A5DCA"/>
    <w:rsid w:val="000A5FC5"/>
    <w:rsid w:val="000A60D8"/>
    <w:rsid w:val="000A63B8"/>
    <w:rsid w:val="000A63F0"/>
    <w:rsid w:val="000A65A2"/>
    <w:rsid w:val="000A6757"/>
    <w:rsid w:val="000A6B87"/>
    <w:rsid w:val="000A6B8A"/>
    <w:rsid w:val="000A6D41"/>
    <w:rsid w:val="000A6E91"/>
    <w:rsid w:val="000A70BD"/>
    <w:rsid w:val="000A733C"/>
    <w:rsid w:val="000A73CA"/>
    <w:rsid w:val="000A764D"/>
    <w:rsid w:val="000A79DF"/>
    <w:rsid w:val="000A7A75"/>
    <w:rsid w:val="000A7A79"/>
    <w:rsid w:val="000A7A93"/>
    <w:rsid w:val="000A7B03"/>
    <w:rsid w:val="000A7D93"/>
    <w:rsid w:val="000B0083"/>
    <w:rsid w:val="000B0099"/>
    <w:rsid w:val="000B025C"/>
    <w:rsid w:val="000B02C3"/>
    <w:rsid w:val="000B05FF"/>
    <w:rsid w:val="000B060E"/>
    <w:rsid w:val="000B0670"/>
    <w:rsid w:val="000B072E"/>
    <w:rsid w:val="000B0EEE"/>
    <w:rsid w:val="000B0FE7"/>
    <w:rsid w:val="000B1405"/>
    <w:rsid w:val="000B1446"/>
    <w:rsid w:val="000B14CA"/>
    <w:rsid w:val="000B1546"/>
    <w:rsid w:val="000B17AE"/>
    <w:rsid w:val="000B1DD6"/>
    <w:rsid w:val="000B1E35"/>
    <w:rsid w:val="000B1EF8"/>
    <w:rsid w:val="000B207C"/>
    <w:rsid w:val="000B2310"/>
    <w:rsid w:val="000B2752"/>
    <w:rsid w:val="000B285E"/>
    <w:rsid w:val="000B2B98"/>
    <w:rsid w:val="000B2C39"/>
    <w:rsid w:val="000B2E4A"/>
    <w:rsid w:val="000B2EF7"/>
    <w:rsid w:val="000B2FC4"/>
    <w:rsid w:val="000B30AA"/>
    <w:rsid w:val="000B3239"/>
    <w:rsid w:val="000B3473"/>
    <w:rsid w:val="000B35CD"/>
    <w:rsid w:val="000B3A12"/>
    <w:rsid w:val="000B450A"/>
    <w:rsid w:val="000B47FC"/>
    <w:rsid w:val="000B4A4F"/>
    <w:rsid w:val="000B4AB3"/>
    <w:rsid w:val="000B5D16"/>
    <w:rsid w:val="000B6349"/>
    <w:rsid w:val="000B65A6"/>
    <w:rsid w:val="000B6677"/>
    <w:rsid w:val="000B668F"/>
    <w:rsid w:val="000B69C4"/>
    <w:rsid w:val="000B6AD6"/>
    <w:rsid w:val="000B6B55"/>
    <w:rsid w:val="000B6DF1"/>
    <w:rsid w:val="000B70B8"/>
    <w:rsid w:val="000B71B5"/>
    <w:rsid w:val="000B7B5D"/>
    <w:rsid w:val="000B7BDD"/>
    <w:rsid w:val="000B7CD3"/>
    <w:rsid w:val="000B7E30"/>
    <w:rsid w:val="000B7E63"/>
    <w:rsid w:val="000B7E8C"/>
    <w:rsid w:val="000C006F"/>
    <w:rsid w:val="000C007C"/>
    <w:rsid w:val="000C06E2"/>
    <w:rsid w:val="000C1560"/>
    <w:rsid w:val="000C1693"/>
    <w:rsid w:val="000C174B"/>
    <w:rsid w:val="000C19B7"/>
    <w:rsid w:val="000C1D20"/>
    <w:rsid w:val="000C1EE9"/>
    <w:rsid w:val="000C2124"/>
    <w:rsid w:val="000C2633"/>
    <w:rsid w:val="000C281D"/>
    <w:rsid w:val="000C2FDE"/>
    <w:rsid w:val="000C309D"/>
    <w:rsid w:val="000C3564"/>
    <w:rsid w:val="000C357A"/>
    <w:rsid w:val="000C362C"/>
    <w:rsid w:val="000C3904"/>
    <w:rsid w:val="000C3A37"/>
    <w:rsid w:val="000C3EEE"/>
    <w:rsid w:val="000C3F33"/>
    <w:rsid w:val="000C43F7"/>
    <w:rsid w:val="000C44A9"/>
    <w:rsid w:val="000C44D1"/>
    <w:rsid w:val="000C457B"/>
    <w:rsid w:val="000C45B2"/>
    <w:rsid w:val="000C4723"/>
    <w:rsid w:val="000C4A67"/>
    <w:rsid w:val="000C4F0D"/>
    <w:rsid w:val="000C5040"/>
    <w:rsid w:val="000C519E"/>
    <w:rsid w:val="000C5290"/>
    <w:rsid w:val="000C5315"/>
    <w:rsid w:val="000C531D"/>
    <w:rsid w:val="000C5324"/>
    <w:rsid w:val="000C53F1"/>
    <w:rsid w:val="000C5429"/>
    <w:rsid w:val="000C554E"/>
    <w:rsid w:val="000C576F"/>
    <w:rsid w:val="000C58BF"/>
    <w:rsid w:val="000C5A02"/>
    <w:rsid w:val="000C5CBA"/>
    <w:rsid w:val="000C5E3C"/>
    <w:rsid w:val="000C5E67"/>
    <w:rsid w:val="000C5F6C"/>
    <w:rsid w:val="000C60BB"/>
    <w:rsid w:val="000C60FC"/>
    <w:rsid w:val="000C6127"/>
    <w:rsid w:val="000C6278"/>
    <w:rsid w:val="000C64A3"/>
    <w:rsid w:val="000C64BB"/>
    <w:rsid w:val="000C65E3"/>
    <w:rsid w:val="000C65F5"/>
    <w:rsid w:val="000C66DF"/>
    <w:rsid w:val="000C67A6"/>
    <w:rsid w:val="000C6828"/>
    <w:rsid w:val="000C695B"/>
    <w:rsid w:val="000C6BC6"/>
    <w:rsid w:val="000C6E5B"/>
    <w:rsid w:val="000C7037"/>
    <w:rsid w:val="000C760A"/>
    <w:rsid w:val="000C760C"/>
    <w:rsid w:val="000C783A"/>
    <w:rsid w:val="000C79A8"/>
    <w:rsid w:val="000C7CF1"/>
    <w:rsid w:val="000D0101"/>
    <w:rsid w:val="000D0410"/>
    <w:rsid w:val="000D0597"/>
    <w:rsid w:val="000D06B4"/>
    <w:rsid w:val="000D06BF"/>
    <w:rsid w:val="000D07AB"/>
    <w:rsid w:val="000D0876"/>
    <w:rsid w:val="000D0A72"/>
    <w:rsid w:val="000D0C91"/>
    <w:rsid w:val="000D1079"/>
    <w:rsid w:val="000D116B"/>
    <w:rsid w:val="000D1549"/>
    <w:rsid w:val="000D1770"/>
    <w:rsid w:val="000D19B2"/>
    <w:rsid w:val="000D1F74"/>
    <w:rsid w:val="000D235D"/>
    <w:rsid w:val="000D23DF"/>
    <w:rsid w:val="000D2709"/>
    <w:rsid w:val="000D2DA1"/>
    <w:rsid w:val="000D2E24"/>
    <w:rsid w:val="000D2E35"/>
    <w:rsid w:val="000D30D6"/>
    <w:rsid w:val="000D31B2"/>
    <w:rsid w:val="000D31C5"/>
    <w:rsid w:val="000D3304"/>
    <w:rsid w:val="000D3361"/>
    <w:rsid w:val="000D3652"/>
    <w:rsid w:val="000D37D7"/>
    <w:rsid w:val="000D3A35"/>
    <w:rsid w:val="000D3D90"/>
    <w:rsid w:val="000D3E08"/>
    <w:rsid w:val="000D4622"/>
    <w:rsid w:val="000D4AAF"/>
    <w:rsid w:val="000D4FF5"/>
    <w:rsid w:val="000D513B"/>
    <w:rsid w:val="000D51E3"/>
    <w:rsid w:val="000D56C2"/>
    <w:rsid w:val="000D5862"/>
    <w:rsid w:val="000D5CF7"/>
    <w:rsid w:val="000D5ED8"/>
    <w:rsid w:val="000D64FB"/>
    <w:rsid w:val="000D657A"/>
    <w:rsid w:val="000D6782"/>
    <w:rsid w:val="000D6B28"/>
    <w:rsid w:val="000D6B85"/>
    <w:rsid w:val="000D6CFC"/>
    <w:rsid w:val="000D6D63"/>
    <w:rsid w:val="000D7256"/>
    <w:rsid w:val="000D7476"/>
    <w:rsid w:val="000D79FB"/>
    <w:rsid w:val="000D7DF6"/>
    <w:rsid w:val="000D7E9D"/>
    <w:rsid w:val="000D7FEA"/>
    <w:rsid w:val="000E00E0"/>
    <w:rsid w:val="000E01EC"/>
    <w:rsid w:val="000E054A"/>
    <w:rsid w:val="000E1291"/>
    <w:rsid w:val="000E14AC"/>
    <w:rsid w:val="000E1572"/>
    <w:rsid w:val="000E160E"/>
    <w:rsid w:val="000E16EB"/>
    <w:rsid w:val="000E190E"/>
    <w:rsid w:val="000E281B"/>
    <w:rsid w:val="000E284C"/>
    <w:rsid w:val="000E28B1"/>
    <w:rsid w:val="000E2C34"/>
    <w:rsid w:val="000E2D55"/>
    <w:rsid w:val="000E2E3B"/>
    <w:rsid w:val="000E2F8C"/>
    <w:rsid w:val="000E3351"/>
    <w:rsid w:val="000E3458"/>
    <w:rsid w:val="000E3504"/>
    <w:rsid w:val="000E3B6E"/>
    <w:rsid w:val="000E3C93"/>
    <w:rsid w:val="000E40A5"/>
    <w:rsid w:val="000E4245"/>
    <w:rsid w:val="000E4464"/>
    <w:rsid w:val="000E44DC"/>
    <w:rsid w:val="000E44E9"/>
    <w:rsid w:val="000E478C"/>
    <w:rsid w:val="000E49A0"/>
    <w:rsid w:val="000E4C1E"/>
    <w:rsid w:val="000E4E91"/>
    <w:rsid w:val="000E52A2"/>
    <w:rsid w:val="000E54DB"/>
    <w:rsid w:val="000E55A5"/>
    <w:rsid w:val="000E5641"/>
    <w:rsid w:val="000E5DFA"/>
    <w:rsid w:val="000E6267"/>
    <w:rsid w:val="000E62DA"/>
    <w:rsid w:val="000E6634"/>
    <w:rsid w:val="000E66A0"/>
    <w:rsid w:val="000E66FA"/>
    <w:rsid w:val="000E67E0"/>
    <w:rsid w:val="000E680C"/>
    <w:rsid w:val="000E69EA"/>
    <w:rsid w:val="000E6B4C"/>
    <w:rsid w:val="000E6ED4"/>
    <w:rsid w:val="000E6F10"/>
    <w:rsid w:val="000E6FBE"/>
    <w:rsid w:val="000E733D"/>
    <w:rsid w:val="000E74A3"/>
    <w:rsid w:val="000E7925"/>
    <w:rsid w:val="000E7C77"/>
    <w:rsid w:val="000F03C2"/>
    <w:rsid w:val="000F0911"/>
    <w:rsid w:val="000F0933"/>
    <w:rsid w:val="000F0B28"/>
    <w:rsid w:val="000F0D7B"/>
    <w:rsid w:val="000F133D"/>
    <w:rsid w:val="000F141C"/>
    <w:rsid w:val="000F164E"/>
    <w:rsid w:val="000F1ABE"/>
    <w:rsid w:val="000F2017"/>
    <w:rsid w:val="000F2244"/>
    <w:rsid w:val="000F2693"/>
    <w:rsid w:val="000F274C"/>
    <w:rsid w:val="000F2946"/>
    <w:rsid w:val="000F2CE2"/>
    <w:rsid w:val="000F2FBA"/>
    <w:rsid w:val="000F2FCF"/>
    <w:rsid w:val="000F3325"/>
    <w:rsid w:val="000F34AC"/>
    <w:rsid w:val="000F38AC"/>
    <w:rsid w:val="000F3AB2"/>
    <w:rsid w:val="000F433F"/>
    <w:rsid w:val="000F5653"/>
    <w:rsid w:val="000F5BD2"/>
    <w:rsid w:val="000F5BD6"/>
    <w:rsid w:val="000F6257"/>
    <w:rsid w:val="000F692F"/>
    <w:rsid w:val="000F6A81"/>
    <w:rsid w:val="000F6C82"/>
    <w:rsid w:val="000F6DA0"/>
    <w:rsid w:val="000F6DB3"/>
    <w:rsid w:val="000F6E16"/>
    <w:rsid w:val="000F6EBE"/>
    <w:rsid w:val="000F6EF4"/>
    <w:rsid w:val="000F72C9"/>
    <w:rsid w:val="000F742A"/>
    <w:rsid w:val="000F74D7"/>
    <w:rsid w:val="000F7730"/>
    <w:rsid w:val="000F7A63"/>
    <w:rsid w:val="000F7A82"/>
    <w:rsid w:val="000F7B76"/>
    <w:rsid w:val="000F7EFE"/>
    <w:rsid w:val="0010007C"/>
    <w:rsid w:val="001000DE"/>
    <w:rsid w:val="00100215"/>
    <w:rsid w:val="001002F6"/>
    <w:rsid w:val="001003D5"/>
    <w:rsid w:val="0010058A"/>
    <w:rsid w:val="00100A6E"/>
    <w:rsid w:val="0010110D"/>
    <w:rsid w:val="001012D3"/>
    <w:rsid w:val="0010140D"/>
    <w:rsid w:val="001014D8"/>
    <w:rsid w:val="0010181C"/>
    <w:rsid w:val="001018CA"/>
    <w:rsid w:val="00101AA9"/>
    <w:rsid w:val="001022CB"/>
    <w:rsid w:val="00102303"/>
    <w:rsid w:val="0010261B"/>
    <w:rsid w:val="001028C8"/>
    <w:rsid w:val="00102971"/>
    <w:rsid w:val="001029BD"/>
    <w:rsid w:val="00102A8C"/>
    <w:rsid w:val="00102CA6"/>
    <w:rsid w:val="00102E58"/>
    <w:rsid w:val="00103263"/>
    <w:rsid w:val="001033DD"/>
    <w:rsid w:val="0010343A"/>
    <w:rsid w:val="00103665"/>
    <w:rsid w:val="0010399B"/>
    <w:rsid w:val="00103A0E"/>
    <w:rsid w:val="00103A8F"/>
    <w:rsid w:val="00103AE5"/>
    <w:rsid w:val="00103BBA"/>
    <w:rsid w:val="00103C44"/>
    <w:rsid w:val="00103CCE"/>
    <w:rsid w:val="00103FC7"/>
    <w:rsid w:val="0010414B"/>
    <w:rsid w:val="00104289"/>
    <w:rsid w:val="0010453C"/>
    <w:rsid w:val="00104983"/>
    <w:rsid w:val="00104A85"/>
    <w:rsid w:val="00104FCD"/>
    <w:rsid w:val="00105310"/>
    <w:rsid w:val="001053A9"/>
    <w:rsid w:val="00105741"/>
    <w:rsid w:val="00105D98"/>
    <w:rsid w:val="00105F83"/>
    <w:rsid w:val="00106034"/>
    <w:rsid w:val="0010616B"/>
    <w:rsid w:val="001062DC"/>
    <w:rsid w:val="0010664E"/>
    <w:rsid w:val="00106908"/>
    <w:rsid w:val="00106AE9"/>
    <w:rsid w:val="00106B92"/>
    <w:rsid w:val="00107179"/>
    <w:rsid w:val="001074A5"/>
    <w:rsid w:val="0010757C"/>
    <w:rsid w:val="00107722"/>
    <w:rsid w:val="001077F4"/>
    <w:rsid w:val="001078E3"/>
    <w:rsid w:val="00107ABE"/>
    <w:rsid w:val="00107D55"/>
    <w:rsid w:val="00107FB3"/>
    <w:rsid w:val="001100DA"/>
    <w:rsid w:val="0011060E"/>
    <w:rsid w:val="00110912"/>
    <w:rsid w:val="00110947"/>
    <w:rsid w:val="001109C6"/>
    <w:rsid w:val="00110DC6"/>
    <w:rsid w:val="00110F5B"/>
    <w:rsid w:val="00111078"/>
    <w:rsid w:val="001111C1"/>
    <w:rsid w:val="001111E2"/>
    <w:rsid w:val="00111212"/>
    <w:rsid w:val="0011140A"/>
    <w:rsid w:val="001117E6"/>
    <w:rsid w:val="00111854"/>
    <w:rsid w:val="0011196F"/>
    <w:rsid w:val="00111A4C"/>
    <w:rsid w:val="00112304"/>
    <w:rsid w:val="0011244D"/>
    <w:rsid w:val="00112480"/>
    <w:rsid w:val="0011257D"/>
    <w:rsid w:val="00112A40"/>
    <w:rsid w:val="00112C9C"/>
    <w:rsid w:val="00112CA0"/>
    <w:rsid w:val="00112DCA"/>
    <w:rsid w:val="00113119"/>
    <w:rsid w:val="00113260"/>
    <w:rsid w:val="00113452"/>
    <w:rsid w:val="001135BD"/>
    <w:rsid w:val="00113A03"/>
    <w:rsid w:val="00113A7B"/>
    <w:rsid w:val="00113AEF"/>
    <w:rsid w:val="0011413F"/>
    <w:rsid w:val="0011439B"/>
    <w:rsid w:val="001145B1"/>
    <w:rsid w:val="00114687"/>
    <w:rsid w:val="0011495D"/>
    <w:rsid w:val="00114964"/>
    <w:rsid w:val="00114A5F"/>
    <w:rsid w:val="00114E93"/>
    <w:rsid w:val="00114F96"/>
    <w:rsid w:val="0011508B"/>
    <w:rsid w:val="00115249"/>
    <w:rsid w:val="00115443"/>
    <w:rsid w:val="00115612"/>
    <w:rsid w:val="001156CC"/>
    <w:rsid w:val="001157AC"/>
    <w:rsid w:val="00115CA7"/>
    <w:rsid w:val="001160B6"/>
    <w:rsid w:val="00116311"/>
    <w:rsid w:val="0011668D"/>
    <w:rsid w:val="00116977"/>
    <w:rsid w:val="00116A64"/>
    <w:rsid w:val="00116C76"/>
    <w:rsid w:val="00116D46"/>
    <w:rsid w:val="0011744A"/>
    <w:rsid w:val="00117A58"/>
    <w:rsid w:val="00117EE3"/>
    <w:rsid w:val="00117F5F"/>
    <w:rsid w:val="001201EE"/>
    <w:rsid w:val="0012025A"/>
    <w:rsid w:val="00120416"/>
    <w:rsid w:val="00120640"/>
    <w:rsid w:val="001206F8"/>
    <w:rsid w:val="0012084B"/>
    <w:rsid w:val="00120AC8"/>
    <w:rsid w:val="00120DC5"/>
    <w:rsid w:val="00120F09"/>
    <w:rsid w:val="001211BC"/>
    <w:rsid w:val="00121495"/>
    <w:rsid w:val="001214C6"/>
    <w:rsid w:val="00121705"/>
    <w:rsid w:val="00121877"/>
    <w:rsid w:val="00121DA5"/>
    <w:rsid w:val="00121DDD"/>
    <w:rsid w:val="00121E51"/>
    <w:rsid w:val="00121E7E"/>
    <w:rsid w:val="0012212F"/>
    <w:rsid w:val="00122189"/>
    <w:rsid w:val="001222EC"/>
    <w:rsid w:val="001223D2"/>
    <w:rsid w:val="00122695"/>
    <w:rsid w:val="001227C4"/>
    <w:rsid w:val="00122999"/>
    <w:rsid w:val="00122AC7"/>
    <w:rsid w:val="00122E87"/>
    <w:rsid w:val="00122F8F"/>
    <w:rsid w:val="0012338B"/>
    <w:rsid w:val="00123C61"/>
    <w:rsid w:val="00123EC3"/>
    <w:rsid w:val="00124338"/>
    <w:rsid w:val="00124428"/>
    <w:rsid w:val="0012444E"/>
    <w:rsid w:val="00124862"/>
    <w:rsid w:val="00124AAA"/>
    <w:rsid w:val="00124B5C"/>
    <w:rsid w:val="00125472"/>
    <w:rsid w:val="001255B4"/>
    <w:rsid w:val="001258DA"/>
    <w:rsid w:val="00125D12"/>
    <w:rsid w:val="00125D24"/>
    <w:rsid w:val="00125D3B"/>
    <w:rsid w:val="00125E08"/>
    <w:rsid w:val="0012637B"/>
    <w:rsid w:val="001266AE"/>
    <w:rsid w:val="00126B68"/>
    <w:rsid w:val="00126E09"/>
    <w:rsid w:val="001272D8"/>
    <w:rsid w:val="00127ACC"/>
    <w:rsid w:val="001307A7"/>
    <w:rsid w:val="00130ABB"/>
    <w:rsid w:val="00130DBE"/>
    <w:rsid w:val="00131035"/>
    <w:rsid w:val="00131A87"/>
    <w:rsid w:val="00131BA5"/>
    <w:rsid w:val="00131C01"/>
    <w:rsid w:val="00131C57"/>
    <w:rsid w:val="00131E7A"/>
    <w:rsid w:val="00132285"/>
    <w:rsid w:val="00132587"/>
    <w:rsid w:val="00132923"/>
    <w:rsid w:val="001329FA"/>
    <w:rsid w:val="00132A1B"/>
    <w:rsid w:val="00132AF7"/>
    <w:rsid w:val="00132E47"/>
    <w:rsid w:val="00132EE9"/>
    <w:rsid w:val="00133025"/>
    <w:rsid w:val="00133026"/>
    <w:rsid w:val="001332C6"/>
    <w:rsid w:val="00133574"/>
    <w:rsid w:val="00133581"/>
    <w:rsid w:val="00133661"/>
    <w:rsid w:val="00133EBE"/>
    <w:rsid w:val="001346B2"/>
    <w:rsid w:val="001346C8"/>
    <w:rsid w:val="0013475D"/>
    <w:rsid w:val="00134A38"/>
    <w:rsid w:val="00134A59"/>
    <w:rsid w:val="00134A5C"/>
    <w:rsid w:val="00134A66"/>
    <w:rsid w:val="00134E20"/>
    <w:rsid w:val="00134FE0"/>
    <w:rsid w:val="0013508A"/>
    <w:rsid w:val="001354B3"/>
    <w:rsid w:val="001355D2"/>
    <w:rsid w:val="00135703"/>
    <w:rsid w:val="001357B7"/>
    <w:rsid w:val="00135897"/>
    <w:rsid w:val="00135D1E"/>
    <w:rsid w:val="00135F0C"/>
    <w:rsid w:val="00135F65"/>
    <w:rsid w:val="0013622B"/>
    <w:rsid w:val="001365F6"/>
    <w:rsid w:val="0013677C"/>
    <w:rsid w:val="0013696A"/>
    <w:rsid w:val="00136A04"/>
    <w:rsid w:val="00136BBF"/>
    <w:rsid w:val="00136BF0"/>
    <w:rsid w:val="00136C71"/>
    <w:rsid w:val="00136CFE"/>
    <w:rsid w:val="00136EE6"/>
    <w:rsid w:val="00137663"/>
    <w:rsid w:val="0013771E"/>
    <w:rsid w:val="00137B0F"/>
    <w:rsid w:val="00137EA1"/>
    <w:rsid w:val="00137F16"/>
    <w:rsid w:val="00137F99"/>
    <w:rsid w:val="00140052"/>
    <w:rsid w:val="0014010C"/>
    <w:rsid w:val="0014023C"/>
    <w:rsid w:val="001403F5"/>
    <w:rsid w:val="00140438"/>
    <w:rsid w:val="0014068C"/>
    <w:rsid w:val="00140965"/>
    <w:rsid w:val="00140BF7"/>
    <w:rsid w:val="00140CB5"/>
    <w:rsid w:val="00140D63"/>
    <w:rsid w:val="00140D88"/>
    <w:rsid w:val="0014104A"/>
    <w:rsid w:val="001413E7"/>
    <w:rsid w:val="00141507"/>
    <w:rsid w:val="001416A4"/>
    <w:rsid w:val="00141AE4"/>
    <w:rsid w:val="00142192"/>
    <w:rsid w:val="0014232E"/>
    <w:rsid w:val="00142414"/>
    <w:rsid w:val="00142616"/>
    <w:rsid w:val="00142976"/>
    <w:rsid w:val="00142D1F"/>
    <w:rsid w:val="00142E4D"/>
    <w:rsid w:val="001431ED"/>
    <w:rsid w:val="00143661"/>
    <w:rsid w:val="001437E2"/>
    <w:rsid w:val="00143961"/>
    <w:rsid w:val="00143AFA"/>
    <w:rsid w:val="00143E78"/>
    <w:rsid w:val="00143EC1"/>
    <w:rsid w:val="00143F4B"/>
    <w:rsid w:val="0014420A"/>
    <w:rsid w:val="001443D0"/>
    <w:rsid w:val="001448C0"/>
    <w:rsid w:val="00144A10"/>
    <w:rsid w:val="00144A3B"/>
    <w:rsid w:val="001454AC"/>
    <w:rsid w:val="0014593A"/>
    <w:rsid w:val="00145CD7"/>
    <w:rsid w:val="00145EA1"/>
    <w:rsid w:val="00145EBE"/>
    <w:rsid w:val="0014607E"/>
    <w:rsid w:val="001460DC"/>
    <w:rsid w:val="00146355"/>
    <w:rsid w:val="001467F5"/>
    <w:rsid w:val="00146A56"/>
    <w:rsid w:val="00146A96"/>
    <w:rsid w:val="0014729D"/>
    <w:rsid w:val="001473A7"/>
    <w:rsid w:val="00147485"/>
    <w:rsid w:val="00147751"/>
    <w:rsid w:val="001478BB"/>
    <w:rsid w:val="00147C78"/>
    <w:rsid w:val="00147CC3"/>
    <w:rsid w:val="0015019B"/>
    <w:rsid w:val="00150600"/>
    <w:rsid w:val="00150998"/>
    <w:rsid w:val="00150D7A"/>
    <w:rsid w:val="001516FF"/>
    <w:rsid w:val="001518C1"/>
    <w:rsid w:val="00151BAA"/>
    <w:rsid w:val="00151D91"/>
    <w:rsid w:val="00151F91"/>
    <w:rsid w:val="00151FEB"/>
    <w:rsid w:val="001520D3"/>
    <w:rsid w:val="00152EDA"/>
    <w:rsid w:val="00152EF4"/>
    <w:rsid w:val="00152F86"/>
    <w:rsid w:val="00153318"/>
    <w:rsid w:val="00153387"/>
    <w:rsid w:val="001534E8"/>
    <w:rsid w:val="00153528"/>
    <w:rsid w:val="0015359E"/>
    <w:rsid w:val="00153835"/>
    <w:rsid w:val="00153907"/>
    <w:rsid w:val="001541D5"/>
    <w:rsid w:val="0015444C"/>
    <w:rsid w:val="0015486C"/>
    <w:rsid w:val="00154FB3"/>
    <w:rsid w:val="001552CF"/>
    <w:rsid w:val="00155855"/>
    <w:rsid w:val="001558C8"/>
    <w:rsid w:val="00155D3B"/>
    <w:rsid w:val="00155D85"/>
    <w:rsid w:val="00156053"/>
    <w:rsid w:val="001561DB"/>
    <w:rsid w:val="001563DB"/>
    <w:rsid w:val="0015663D"/>
    <w:rsid w:val="00156784"/>
    <w:rsid w:val="00156FF3"/>
    <w:rsid w:val="0015718A"/>
    <w:rsid w:val="00157BFA"/>
    <w:rsid w:val="00157C5C"/>
    <w:rsid w:val="00157D3D"/>
    <w:rsid w:val="00157D94"/>
    <w:rsid w:val="00157F2B"/>
    <w:rsid w:val="00157FC4"/>
    <w:rsid w:val="00160885"/>
    <w:rsid w:val="00160BDC"/>
    <w:rsid w:val="00160C1F"/>
    <w:rsid w:val="001611D9"/>
    <w:rsid w:val="00161258"/>
    <w:rsid w:val="00161329"/>
    <w:rsid w:val="001614DE"/>
    <w:rsid w:val="001617B6"/>
    <w:rsid w:val="001617F9"/>
    <w:rsid w:val="001618B2"/>
    <w:rsid w:val="001618E5"/>
    <w:rsid w:val="001619CE"/>
    <w:rsid w:val="00161A98"/>
    <w:rsid w:val="00161C1A"/>
    <w:rsid w:val="00161C3C"/>
    <w:rsid w:val="00161E2A"/>
    <w:rsid w:val="00162392"/>
    <w:rsid w:val="00162475"/>
    <w:rsid w:val="00162D7D"/>
    <w:rsid w:val="0016331F"/>
    <w:rsid w:val="001633D3"/>
    <w:rsid w:val="001636ED"/>
    <w:rsid w:val="001637BD"/>
    <w:rsid w:val="00163C35"/>
    <w:rsid w:val="00163C5C"/>
    <w:rsid w:val="00163DB0"/>
    <w:rsid w:val="00164312"/>
    <w:rsid w:val="0016456F"/>
    <w:rsid w:val="00164AC5"/>
    <w:rsid w:val="00164CB8"/>
    <w:rsid w:val="00164E8E"/>
    <w:rsid w:val="00164F3D"/>
    <w:rsid w:val="00165775"/>
    <w:rsid w:val="001658FB"/>
    <w:rsid w:val="0016596F"/>
    <w:rsid w:val="00165B30"/>
    <w:rsid w:val="00165CCC"/>
    <w:rsid w:val="00166265"/>
    <w:rsid w:val="0016629C"/>
    <w:rsid w:val="0016684B"/>
    <w:rsid w:val="00166A3F"/>
    <w:rsid w:val="00166F1E"/>
    <w:rsid w:val="00167255"/>
    <w:rsid w:val="0016765E"/>
    <w:rsid w:val="00167DC7"/>
    <w:rsid w:val="001701C4"/>
    <w:rsid w:val="001702A7"/>
    <w:rsid w:val="001705D8"/>
    <w:rsid w:val="00170684"/>
    <w:rsid w:val="00170CEC"/>
    <w:rsid w:val="00171400"/>
    <w:rsid w:val="0017158D"/>
    <w:rsid w:val="00171F3F"/>
    <w:rsid w:val="00171FC8"/>
    <w:rsid w:val="00172031"/>
    <w:rsid w:val="001720D5"/>
    <w:rsid w:val="00172183"/>
    <w:rsid w:val="001722FC"/>
    <w:rsid w:val="0017248C"/>
    <w:rsid w:val="001726BC"/>
    <w:rsid w:val="001729FF"/>
    <w:rsid w:val="00172D1F"/>
    <w:rsid w:val="00173552"/>
    <w:rsid w:val="0017368D"/>
    <w:rsid w:val="00173837"/>
    <w:rsid w:val="001740BF"/>
    <w:rsid w:val="0017415A"/>
    <w:rsid w:val="001742EE"/>
    <w:rsid w:val="001742F3"/>
    <w:rsid w:val="00174460"/>
    <w:rsid w:val="00174485"/>
    <w:rsid w:val="00174745"/>
    <w:rsid w:val="00174ED9"/>
    <w:rsid w:val="00175920"/>
    <w:rsid w:val="001759E5"/>
    <w:rsid w:val="00175A87"/>
    <w:rsid w:val="001762B6"/>
    <w:rsid w:val="00176309"/>
    <w:rsid w:val="001765F6"/>
    <w:rsid w:val="00176A08"/>
    <w:rsid w:val="00176D51"/>
    <w:rsid w:val="0017726C"/>
    <w:rsid w:val="00177326"/>
    <w:rsid w:val="00177347"/>
    <w:rsid w:val="00177AB3"/>
    <w:rsid w:val="00177C6D"/>
    <w:rsid w:val="00177DC6"/>
    <w:rsid w:val="001806D3"/>
    <w:rsid w:val="00180874"/>
    <w:rsid w:val="001808DE"/>
    <w:rsid w:val="00180972"/>
    <w:rsid w:val="00180CB2"/>
    <w:rsid w:val="00181060"/>
    <w:rsid w:val="00181473"/>
    <w:rsid w:val="0018152F"/>
    <w:rsid w:val="001815D1"/>
    <w:rsid w:val="00182265"/>
    <w:rsid w:val="001823DE"/>
    <w:rsid w:val="001824BB"/>
    <w:rsid w:val="0018292B"/>
    <w:rsid w:val="00182B95"/>
    <w:rsid w:val="00182C5D"/>
    <w:rsid w:val="00182D5A"/>
    <w:rsid w:val="00182F8F"/>
    <w:rsid w:val="001831D6"/>
    <w:rsid w:val="00183242"/>
    <w:rsid w:val="001832B6"/>
    <w:rsid w:val="00183416"/>
    <w:rsid w:val="001839C3"/>
    <w:rsid w:val="00183C39"/>
    <w:rsid w:val="001842CE"/>
    <w:rsid w:val="00184571"/>
    <w:rsid w:val="001846C8"/>
    <w:rsid w:val="00184B11"/>
    <w:rsid w:val="00184BBD"/>
    <w:rsid w:val="00184CA0"/>
    <w:rsid w:val="00184D88"/>
    <w:rsid w:val="00184F39"/>
    <w:rsid w:val="00185288"/>
    <w:rsid w:val="00185330"/>
    <w:rsid w:val="00185585"/>
    <w:rsid w:val="00185617"/>
    <w:rsid w:val="00185808"/>
    <w:rsid w:val="001858A8"/>
    <w:rsid w:val="0018597E"/>
    <w:rsid w:val="001859AE"/>
    <w:rsid w:val="00185C7A"/>
    <w:rsid w:val="00185F8E"/>
    <w:rsid w:val="0018620E"/>
    <w:rsid w:val="0018647D"/>
    <w:rsid w:val="001864A7"/>
    <w:rsid w:val="00186CDF"/>
    <w:rsid w:val="00186EB6"/>
    <w:rsid w:val="001872B6"/>
    <w:rsid w:val="0018741A"/>
    <w:rsid w:val="001876F2"/>
    <w:rsid w:val="00187882"/>
    <w:rsid w:val="00187AC7"/>
    <w:rsid w:val="00187FC6"/>
    <w:rsid w:val="0019017E"/>
    <w:rsid w:val="00190378"/>
    <w:rsid w:val="001909A1"/>
    <w:rsid w:val="00190C31"/>
    <w:rsid w:val="001911A9"/>
    <w:rsid w:val="001911E9"/>
    <w:rsid w:val="00191777"/>
    <w:rsid w:val="001917AC"/>
    <w:rsid w:val="00191AD9"/>
    <w:rsid w:val="0019212F"/>
    <w:rsid w:val="001921DD"/>
    <w:rsid w:val="00192233"/>
    <w:rsid w:val="001923EA"/>
    <w:rsid w:val="0019278F"/>
    <w:rsid w:val="001929FB"/>
    <w:rsid w:val="00192D96"/>
    <w:rsid w:val="00192E6B"/>
    <w:rsid w:val="00193060"/>
    <w:rsid w:val="001930B1"/>
    <w:rsid w:val="00193546"/>
    <w:rsid w:val="0019374D"/>
    <w:rsid w:val="001937BB"/>
    <w:rsid w:val="001938A5"/>
    <w:rsid w:val="00193EAC"/>
    <w:rsid w:val="001940EE"/>
    <w:rsid w:val="00194286"/>
    <w:rsid w:val="00194416"/>
    <w:rsid w:val="00194603"/>
    <w:rsid w:val="00194810"/>
    <w:rsid w:val="00194870"/>
    <w:rsid w:val="00194970"/>
    <w:rsid w:val="00194AA1"/>
    <w:rsid w:val="00194BBA"/>
    <w:rsid w:val="00194CFF"/>
    <w:rsid w:val="00194D44"/>
    <w:rsid w:val="00194E52"/>
    <w:rsid w:val="00194FCC"/>
    <w:rsid w:val="00194FF0"/>
    <w:rsid w:val="00195B45"/>
    <w:rsid w:val="00195CC2"/>
    <w:rsid w:val="00195DC6"/>
    <w:rsid w:val="00195EC7"/>
    <w:rsid w:val="00195EFE"/>
    <w:rsid w:val="0019608C"/>
    <w:rsid w:val="00196269"/>
    <w:rsid w:val="00196443"/>
    <w:rsid w:val="001964D5"/>
    <w:rsid w:val="00196690"/>
    <w:rsid w:val="0019688D"/>
    <w:rsid w:val="001968B4"/>
    <w:rsid w:val="00196A52"/>
    <w:rsid w:val="00196C4F"/>
    <w:rsid w:val="0019705E"/>
    <w:rsid w:val="00197656"/>
    <w:rsid w:val="0019768C"/>
    <w:rsid w:val="00197710"/>
    <w:rsid w:val="00197AE5"/>
    <w:rsid w:val="00197AEA"/>
    <w:rsid w:val="00197B2D"/>
    <w:rsid w:val="00197B67"/>
    <w:rsid w:val="00197CA8"/>
    <w:rsid w:val="001A0130"/>
    <w:rsid w:val="001A0203"/>
    <w:rsid w:val="001A05E7"/>
    <w:rsid w:val="001A0862"/>
    <w:rsid w:val="001A0881"/>
    <w:rsid w:val="001A08AA"/>
    <w:rsid w:val="001A0919"/>
    <w:rsid w:val="001A0F8A"/>
    <w:rsid w:val="001A0FA8"/>
    <w:rsid w:val="001A11EA"/>
    <w:rsid w:val="001A134B"/>
    <w:rsid w:val="001A1E83"/>
    <w:rsid w:val="001A215B"/>
    <w:rsid w:val="001A21CB"/>
    <w:rsid w:val="001A25CA"/>
    <w:rsid w:val="001A2610"/>
    <w:rsid w:val="001A2709"/>
    <w:rsid w:val="001A286A"/>
    <w:rsid w:val="001A2A37"/>
    <w:rsid w:val="001A2FDD"/>
    <w:rsid w:val="001A3077"/>
    <w:rsid w:val="001A31FE"/>
    <w:rsid w:val="001A34B3"/>
    <w:rsid w:val="001A3EC8"/>
    <w:rsid w:val="001A426D"/>
    <w:rsid w:val="001A465D"/>
    <w:rsid w:val="001A46BE"/>
    <w:rsid w:val="001A473D"/>
    <w:rsid w:val="001A47A4"/>
    <w:rsid w:val="001A4CDC"/>
    <w:rsid w:val="001A4D83"/>
    <w:rsid w:val="001A4E19"/>
    <w:rsid w:val="001A5820"/>
    <w:rsid w:val="001A5826"/>
    <w:rsid w:val="001A58D1"/>
    <w:rsid w:val="001A5C16"/>
    <w:rsid w:val="001A5CE3"/>
    <w:rsid w:val="001A5D9E"/>
    <w:rsid w:val="001A5ED2"/>
    <w:rsid w:val="001A6187"/>
    <w:rsid w:val="001A621E"/>
    <w:rsid w:val="001A6797"/>
    <w:rsid w:val="001A6973"/>
    <w:rsid w:val="001A6DA5"/>
    <w:rsid w:val="001A6E16"/>
    <w:rsid w:val="001A7300"/>
    <w:rsid w:val="001A763F"/>
    <w:rsid w:val="001A7BCF"/>
    <w:rsid w:val="001A7E72"/>
    <w:rsid w:val="001B0463"/>
    <w:rsid w:val="001B0788"/>
    <w:rsid w:val="001B0A38"/>
    <w:rsid w:val="001B0E4A"/>
    <w:rsid w:val="001B0F45"/>
    <w:rsid w:val="001B111C"/>
    <w:rsid w:val="001B1310"/>
    <w:rsid w:val="001B15B0"/>
    <w:rsid w:val="001B1683"/>
    <w:rsid w:val="001B1728"/>
    <w:rsid w:val="001B18A7"/>
    <w:rsid w:val="001B1D0E"/>
    <w:rsid w:val="001B1EBE"/>
    <w:rsid w:val="001B21FF"/>
    <w:rsid w:val="001B2538"/>
    <w:rsid w:val="001B2592"/>
    <w:rsid w:val="001B2A06"/>
    <w:rsid w:val="001B2B82"/>
    <w:rsid w:val="001B2CE5"/>
    <w:rsid w:val="001B2E64"/>
    <w:rsid w:val="001B3139"/>
    <w:rsid w:val="001B31F1"/>
    <w:rsid w:val="001B3487"/>
    <w:rsid w:val="001B34AA"/>
    <w:rsid w:val="001B34EB"/>
    <w:rsid w:val="001B351D"/>
    <w:rsid w:val="001B3629"/>
    <w:rsid w:val="001B3A98"/>
    <w:rsid w:val="001B3B19"/>
    <w:rsid w:val="001B3B81"/>
    <w:rsid w:val="001B40CC"/>
    <w:rsid w:val="001B41C1"/>
    <w:rsid w:val="001B4213"/>
    <w:rsid w:val="001B442B"/>
    <w:rsid w:val="001B45F7"/>
    <w:rsid w:val="001B486A"/>
    <w:rsid w:val="001B50D4"/>
    <w:rsid w:val="001B530B"/>
    <w:rsid w:val="001B5D47"/>
    <w:rsid w:val="001B6628"/>
    <w:rsid w:val="001B67CD"/>
    <w:rsid w:val="001B67E8"/>
    <w:rsid w:val="001B69A6"/>
    <w:rsid w:val="001B6CD6"/>
    <w:rsid w:val="001B6F97"/>
    <w:rsid w:val="001B7145"/>
    <w:rsid w:val="001B7376"/>
    <w:rsid w:val="001B73F2"/>
    <w:rsid w:val="001B7852"/>
    <w:rsid w:val="001B7924"/>
    <w:rsid w:val="001B7C29"/>
    <w:rsid w:val="001C007B"/>
    <w:rsid w:val="001C06BF"/>
    <w:rsid w:val="001C089A"/>
    <w:rsid w:val="001C0A17"/>
    <w:rsid w:val="001C0A7B"/>
    <w:rsid w:val="001C0C5A"/>
    <w:rsid w:val="001C0D35"/>
    <w:rsid w:val="001C0D39"/>
    <w:rsid w:val="001C10FD"/>
    <w:rsid w:val="001C1100"/>
    <w:rsid w:val="001C11F1"/>
    <w:rsid w:val="001C1C17"/>
    <w:rsid w:val="001C1CFD"/>
    <w:rsid w:val="001C1E3F"/>
    <w:rsid w:val="001C20E1"/>
    <w:rsid w:val="001C2A22"/>
    <w:rsid w:val="001C2B1F"/>
    <w:rsid w:val="001C2BF6"/>
    <w:rsid w:val="001C2EA0"/>
    <w:rsid w:val="001C328F"/>
    <w:rsid w:val="001C337B"/>
    <w:rsid w:val="001C3B53"/>
    <w:rsid w:val="001C3D89"/>
    <w:rsid w:val="001C4017"/>
    <w:rsid w:val="001C4160"/>
    <w:rsid w:val="001C4311"/>
    <w:rsid w:val="001C48B3"/>
    <w:rsid w:val="001C4CFE"/>
    <w:rsid w:val="001C4E33"/>
    <w:rsid w:val="001C4EB9"/>
    <w:rsid w:val="001C5028"/>
    <w:rsid w:val="001C515D"/>
    <w:rsid w:val="001C543B"/>
    <w:rsid w:val="001C5443"/>
    <w:rsid w:val="001C555A"/>
    <w:rsid w:val="001C56F6"/>
    <w:rsid w:val="001C59AB"/>
    <w:rsid w:val="001C5A24"/>
    <w:rsid w:val="001C5A3A"/>
    <w:rsid w:val="001C5B4F"/>
    <w:rsid w:val="001C5C1C"/>
    <w:rsid w:val="001C5F1D"/>
    <w:rsid w:val="001C60A2"/>
    <w:rsid w:val="001C610C"/>
    <w:rsid w:val="001C650A"/>
    <w:rsid w:val="001C693D"/>
    <w:rsid w:val="001C69A0"/>
    <w:rsid w:val="001C6A3F"/>
    <w:rsid w:val="001C7079"/>
    <w:rsid w:val="001C720D"/>
    <w:rsid w:val="001C72B9"/>
    <w:rsid w:val="001C757F"/>
    <w:rsid w:val="001C75B5"/>
    <w:rsid w:val="001C75CC"/>
    <w:rsid w:val="001C7DB0"/>
    <w:rsid w:val="001C7E6B"/>
    <w:rsid w:val="001C7F75"/>
    <w:rsid w:val="001D028C"/>
    <w:rsid w:val="001D0457"/>
    <w:rsid w:val="001D05B3"/>
    <w:rsid w:val="001D07CA"/>
    <w:rsid w:val="001D0AAD"/>
    <w:rsid w:val="001D0E09"/>
    <w:rsid w:val="001D0F22"/>
    <w:rsid w:val="001D10C7"/>
    <w:rsid w:val="001D1184"/>
    <w:rsid w:val="001D11B0"/>
    <w:rsid w:val="001D1256"/>
    <w:rsid w:val="001D126D"/>
    <w:rsid w:val="001D1285"/>
    <w:rsid w:val="001D1317"/>
    <w:rsid w:val="001D131B"/>
    <w:rsid w:val="001D14EC"/>
    <w:rsid w:val="001D1512"/>
    <w:rsid w:val="001D19C3"/>
    <w:rsid w:val="001D22C3"/>
    <w:rsid w:val="001D2417"/>
    <w:rsid w:val="001D24C8"/>
    <w:rsid w:val="001D2816"/>
    <w:rsid w:val="001D2BBF"/>
    <w:rsid w:val="001D2BDA"/>
    <w:rsid w:val="001D324F"/>
    <w:rsid w:val="001D33F5"/>
    <w:rsid w:val="001D37E4"/>
    <w:rsid w:val="001D3C92"/>
    <w:rsid w:val="001D3D72"/>
    <w:rsid w:val="001D3DAD"/>
    <w:rsid w:val="001D3F2A"/>
    <w:rsid w:val="001D40C8"/>
    <w:rsid w:val="001D423F"/>
    <w:rsid w:val="001D43FF"/>
    <w:rsid w:val="001D4641"/>
    <w:rsid w:val="001D486A"/>
    <w:rsid w:val="001D4872"/>
    <w:rsid w:val="001D4B62"/>
    <w:rsid w:val="001D4C6F"/>
    <w:rsid w:val="001D4F4E"/>
    <w:rsid w:val="001D50EA"/>
    <w:rsid w:val="001D5263"/>
    <w:rsid w:val="001D5695"/>
    <w:rsid w:val="001D57E4"/>
    <w:rsid w:val="001D58F2"/>
    <w:rsid w:val="001D5A26"/>
    <w:rsid w:val="001D5ACE"/>
    <w:rsid w:val="001D5F90"/>
    <w:rsid w:val="001D5FF7"/>
    <w:rsid w:val="001D6047"/>
    <w:rsid w:val="001D62EE"/>
    <w:rsid w:val="001D63F3"/>
    <w:rsid w:val="001D6442"/>
    <w:rsid w:val="001D6693"/>
    <w:rsid w:val="001D6AB0"/>
    <w:rsid w:val="001D6DE6"/>
    <w:rsid w:val="001D7162"/>
    <w:rsid w:val="001D72E5"/>
    <w:rsid w:val="001D738A"/>
    <w:rsid w:val="001D76A8"/>
    <w:rsid w:val="001D7719"/>
    <w:rsid w:val="001D7BD6"/>
    <w:rsid w:val="001D7C19"/>
    <w:rsid w:val="001D7E82"/>
    <w:rsid w:val="001D7E96"/>
    <w:rsid w:val="001D7ED2"/>
    <w:rsid w:val="001E0335"/>
    <w:rsid w:val="001E0396"/>
    <w:rsid w:val="001E0941"/>
    <w:rsid w:val="001E0C51"/>
    <w:rsid w:val="001E102E"/>
    <w:rsid w:val="001E10B5"/>
    <w:rsid w:val="001E12E8"/>
    <w:rsid w:val="001E1450"/>
    <w:rsid w:val="001E145B"/>
    <w:rsid w:val="001E14EE"/>
    <w:rsid w:val="001E1813"/>
    <w:rsid w:val="001E1934"/>
    <w:rsid w:val="001E1B0B"/>
    <w:rsid w:val="001E1C69"/>
    <w:rsid w:val="001E1E6C"/>
    <w:rsid w:val="001E1EE2"/>
    <w:rsid w:val="001E2205"/>
    <w:rsid w:val="001E23B3"/>
    <w:rsid w:val="001E2709"/>
    <w:rsid w:val="001E2B9E"/>
    <w:rsid w:val="001E2DFD"/>
    <w:rsid w:val="001E2E25"/>
    <w:rsid w:val="001E3166"/>
    <w:rsid w:val="001E3204"/>
    <w:rsid w:val="001E3624"/>
    <w:rsid w:val="001E386C"/>
    <w:rsid w:val="001E3A5F"/>
    <w:rsid w:val="001E3B39"/>
    <w:rsid w:val="001E3C8F"/>
    <w:rsid w:val="001E3F4A"/>
    <w:rsid w:val="001E42FF"/>
    <w:rsid w:val="001E4477"/>
    <w:rsid w:val="001E4687"/>
    <w:rsid w:val="001E49D3"/>
    <w:rsid w:val="001E4ACB"/>
    <w:rsid w:val="001E4AF9"/>
    <w:rsid w:val="001E4E6A"/>
    <w:rsid w:val="001E50D6"/>
    <w:rsid w:val="001E51F2"/>
    <w:rsid w:val="001E5294"/>
    <w:rsid w:val="001E564B"/>
    <w:rsid w:val="001E5776"/>
    <w:rsid w:val="001E577D"/>
    <w:rsid w:val="001E5BEA"/>
    <w:rsid w:val="001E5F3E"/>
    <w:rsid w:val="001E602E"/>
    <w:rsid w:val="001E6163"/>
    <w:rsid w:val="001E6189"/>
    <w:rsid w:val="001E63A1"/>
    <w:rsid w:val="001E6797"/>
    <w:rsid w:val="001E681F"/>
    <w:rsid w:val="001E6C28"/>
    <w:rsid w:val="001E6EDD"/>
    <w:rsid w:val="001E7419"/>
    <w:rsid w:val="001E767E"/>
    <w:rsid w:val="001E79DF"/>
    <w:rsid w:val="001E7D26"/>
    <w:rsid w:val="001E7DCB"/>
    <w:rsid w:val="001E7F1A"/>
    <w:rsid w:val="001F07D8"/>
    <w:rsid w:val="001F07ED"/>
    <w:rsid w:val="001F091C"/>
    <w:rsid w:val="001F0EBA"/>
    <w:rsid w:val="001F11FF"/>
    <w:rsid w:val="001F1309"/>
    <w:rsid w:val="001F139D"/>
    <w:rsid w:val="001F14D7"/>
    <w:rsid w:val="001F1693"/>
    <w:rsid w:val="001F1C37"/>
    <w:rsid w:val="001F1E32"/>
    <w:rsid w:val="001F23CA"/>
    <w:rsid w:val="001F279B"/>
    <w:rsid w:val="001F2846"/>
    <w:rsid w:val="001F2BA0"/>
    <w:rsid w:val="001F2EF6"/>
    <w:rsid w:val="001F2F67"/>
    <w:rsid w:val="001F30E9"/>
    <w:rsid w:val="001F3316"/>
    <w:rsid w:val="001F34E4"/>
    <w:rsid w:val="001F3946"/>
    <w:rsid w:val="001F39D7"/>
    <w:rsid w:val="001F3A75"/>
    <w:rsid w:val="001F3CB7"/>
    <w:rsid w:val="001F499F"/>
    <w:rsid w:val="001F5862"/>
    <w:rsid w:val="001F5BDF"/>
    <w:rsid w:val="001F5D34"/>
    <w:rsid w:val="001F5F2C"/>
    <w:rsid w:val="001F6143"/>
    <w:rsid w:val="001F6689"/>
    <w:rsid w:val="001F66A4"/>
    <w:rsid w:val="001F6840"/>
    <w:rsid w:val="001F6F62"/>
    <w:rsid w:val="001F715D"/>
    <w:rsid w:val="001F72AA"/>
    <w:rsid w:val="001F744F"/>
    <w:rsid w:val="001F7606"/>
    <w:rsid w:val="001F7B66"/>
    <w:rsid w:val="001F7F36"/>
    <w:rsid w:val="001F7F4B"/>
    <w:rsid w:val="0020037E"/>
    <w:rsid w:val="002004AE"/>
    <w:rsid w:val="00200790"/>
    <w:rsid w:val="00200CA4"/>
    <w:rsid w:val="002010C2"/>
    <w:rsid w:val="002011E6"/>
    <w:rsid w:val="0020155D"/>
    <w:rsid w:val="00201FD5"/>
    <w:rsid w:val="002020CA"/>
    <w:rsid w:val="00202338"/>
    <w:rsid w:val="002023A0"/>
    <w:rsid w:val="002023B3"/>
    <w:rsid w:val="00202458"/>
    <w:rsid w:val="00202749"/>
    <w:rsid w:val="00202827"/>
    <w:rsid w:val="00202AC9"/>
    <w:rsid w:val="00202AE7"/>
    <w:rsid w:val="00202D9D"/>
    <w:rsid w:val="0020313B"/>
    <w:rsid w:val="00203E84"/>
    <w:rsid w:val="002040A8"/>
    <w:rsid w:val="002040ED"/>
    <w:rsid w:val="002041FA"/>
    <w:rsid w:val="00204506"/>
    <w:rsid w:val="00204615"/>
    <w:rsid w:val="00204B7C"/>
    <w:rsid w:val="00204C97"/>
    <w:rsid w:val="00204F37"/>
    <w:rsid w:val="00204F51"/>
    <w:rsid w:val="002051FC"/>
    <w:rsid w:val="002053AC"/>
    <w:rsid w:val="0020551E"/>
    <w:rsid w:val="002058AE"/>
    <w:rsid w:val="00206005"/>
    <w:rsid w:val="00206179"/>
    <w:rsid w:val="00206593"/>
    <w:rsid w:val="00206601"/>
    <w:rsid w:val="0020670D"/>
    <w:rsid w:val="00206810"/>
    <w:rsid w:val="0020684D"/>
    <w:rsid w:val="0020688F"/>
    <w:rsid w:val="002070F9"/>
    <w:rsid w:val="0020712E"/>
    <w:rsid w:val="00207844"/>
    <w:rsid w:val="002078D0"/>
    <w:rsid w:val="002078F2"/>
    <w:rsid w:val="002079F5"/>
    <w:rsid w:val="00207AA5"/>
    <w:rsid w:val="00207D3B"/>
    <w:rsid w:val="0021033D"/>
    <w:rsid w:val="00210A2E"/>
    <w:rsid w:val="00210BC7"/>
    <w:rsid w:val="00210F9C"/>
    <w:rsid w:val="00210FA3"/>
    <w:rsid w:val="002110E7"/>
    <w:rsid w:val="002111E8"/>
    <w:rsid w:val="0021141F"/>
    <w:rsid w:val="0021170E"/>
    <w:rsid w:val="002119C8"/>
    <w:rsid w:val="00211A45"/>
    <w:rsid w:val="00211C4A"/>
    <w:rsid w:val="00211CA3"/>
    <w:rsid w:val="00211D4E"/>
    <w:rsid w:val="00211D84"/>
    <w:rsid w:val="00211DA9"/>
    <w:rsid w:val="00211E3B"/>
    <w:rsid w:val="0021217E"/>
    <w:rsid w:val="00212244"/>
    <w:rsid w:val="00212373"/>
    <w:rsid w:val="0021250B"/>
    <w:rsid w:val="00212513"/>
    <w:rsid w:val="00212730"/>
    <w:rsid w:val="002129D9"/>
    <w:rsid w:val="00212D50"/>
    <w:rsid w:val="00212F31"/>
    <w:rsid w:val="00212F7F"/>
    <w:rsid w:val="00212FA1"/>
    <w:rsid w:val="0021347E"/>
    <w:rsid w:val="002136AB"/>
    <w:rsid w:val="002138AC"/>
    <w:rsid w:val="002138EA"/>
    <w:rsid w:val="00213D07"/>
    <w:rsid w:val="00213F21"/>
    <w:rsid w:val="002143B4"/>
    <w:rsid w:val="0021443F"/>
    <w:rsid w:val="002144CF"/>
    <w:rsid w:val="00214737"/>
    <w:rsid w:val="0021473A"/>
    <w:rsid w:val="00214775"/>
    <w:rsid w:val="00214903"/>
    <w:rsid w:val="002149FA"/>
    <w:rsid w:val="00214B2C"/>
    <w:rsid w:val="00214C7C"/>
    <w:rsid w:val="00214D53"/>
    <w:rsid w:val="00214FBD"/>
    <w:rsid w:val="0021580E"/>
    <w:rsid w:val="002158AB"/>
    <w:rsid w:val="00215F98"/>
    <w:rsid w:val="002168BA"/>
    <w:rsid w:val="00216D2C"/>
    <w:rsid w:val="00216E2D"/>
    <w:rsid w:val="00216EFD"/>
    <w:rsid w:val="002170BE"/>
    <w:rsid w:val="00217582"/>
    <w:rsid w:val="002178D8"/>
    <w:rsid w:val="00217B97"/>
    <w:rsid w:val="00217CF2"/>
    <w:rsid w:val="00217D53"/>
    <w:rsid w:val="00217E67"/>
    <w:rsid w:val="00217FE5"/>
    <w:rsid w:val="00220516"/>
    <w:rsid w:val="0022059F"/>
    <w:rsid w:val="00220624"/>
    <w:rsid w:val="00220665"/>
    <w:rsid w:val="00220E26"/>
    <w:rsid w:val="0022110A"/>
    <w:rsid w:val="00221159"/>
    <w:rsid w:val="002214F5"/>
    <w:rsid w:val="0022205C"/>
    <w:rsid w:val="002220E5"/>
    <w:rsid w:val="002221C5"/>
    <w:rsid w:val="00222207"/>
    <w:rsid w:val="002223A7"/>
    <w:rsid w:val="002226CC"/>
    <w:rsid w:val="00222897"/>
    <w:rsid w:val="002228C7"/>
    <w:rsid w:val="002228C9"/>
    <w:rsid w:val="00222A60"/>
    <w:rsid w:val="00222A89"/>
    <w:rsid w:val="00222C11"/>
    <w:rsid w:val="00222F4C"/>
    <w:rsid w:val="0022305B"/>
    <w:rsid w:val="00223170"/>
    <w:rsid w:val="00223843"/>
    <w:rsid w:val="00223DCD"/>
    <w:rsid w:val="00224011"/>
    <w:rsid w:val="00224487"/>
    <w:rsid w:val="00224503"/>
    <w:rsid w:val="0022488B"/>
    <w:rsid w:val="0022491B"/>
    <w:rsid w:val="00224BFC"/>
    <w:rsid w:val="00224DDE"/>
    <w:rsid w:val="002254A0"/>
    <w:rsid w:val="00225587"/>
    <w:rsid w:val="00225899"/>
    <w:rsid w:val="002258F4"/>
    <w:rsid w:val="00225AB4"/>
    <w:rsid w:val="00225B86"/>
    <w:rsid w:val="00225E15"/>
    <w:rsid w:val="00225FA0"/>
    <w:rsid w:val="00226328"/>
    <w:rsid w:val="00226451"/>
    <w:rsid w:val="0022678D"/>
    <w:rsid w:val="00226A67"/>
    <w:rsid w:val="00226FC2"/>
    <w:rsid w:val="00227077"/>
    <w:rsid w:val="00227527"/>
    <w:rsid w:val="00227A7E"/>
    <w:rsid w:val="00227B20"/>
    <w:rsid w:val="00227B2B"/>
    <w:rsid w:val="00227B9E"/>
    <w:rsid w:val="00227C34"/>
    <w:rsid w:val="00227F08"/>
    <w:rsid w:val="00227FC1"/>
    <w:rsid w:val="0023003C"/>
    <w:rsid w:val="0023010A"/>
    <w:rsid w:val="00230589"/>
    <w:rsid w:val="002307A7"/>
    <w:rsid w:val="002308A8"/>
    <w:rsid w:val="00230BB6"/>
    <w:rsid w:val="00230EF1"/>
    <w:rsid w:val="002310D1"/>
    <w:rsid w:val="00231323"/>
    <w:rsid w:val="00231381"/>
    <w:rsid w:val="00231582"/>
    <w:rsid w:val="002318FE"/>
    <w:rsid w:val="002319B7"/>
    <w:rsid w:val="00231AFE"/>
    <w:rsid w:val="00231D66"/>
    <w:rsid w:val="00231E92"/>
    <w:rsid w:val="002322CA"/>
    <w:rsid w:val="00232349"/>
    <w:rsid w:val="0023236B"/>
    <w:rsid w:val="00232487"/>
    <w:rsid w:val="00232624"/>
    <w:rsid w:val="0023279C"/>
    <w:rsid w:val="00232987"/>
    <w:rsid w:val="00232BC6"/>
    <w:rsid w:val="00232C1A"/>
    <w:rsid w:val="00232CA4"/>
    <w:rsid w:val="0023339A"/>
    <w:rsid w:val="002333F0"/>
    <w:rsid w:val="002335BB"/>
    <w:rsid w:val="002335DE"/>
    <w:rsid w:val="002336A1"/>
    <w:rsid w:val="002338AC"/>
    <w:rsid w:val="0023399E"/>
    <w:rsid w:val="00233C73"/>
    <w:rsid w:val="0023422F"/>
    <w:rsid w:val="00234283"/>
    <w:rsid w:val="00234321"/>
    <w:rsid w:val="0023437B"/>
    <w:rsid w:val="0023463D"/>
    <w:rsid w:val="002347D2"/>
    <w:rsid w:val="00234852"/>
    <w:rsid w:val="00234D1F"/>
    <w:rsid w:val="00235178"/>
    <w:rsid w:val="002352AD"/>
    <w:rsid w:val="0023535C"/>
    <w:rsid w:val="00235394"/>
    <w:rsid w:val="0023567A"/>
    <w:rsid w:val="0023593C"/>
    <w:rsid w:val="00235A9B"/>
    <w:rsid w:val="00235AAB"/>
    <w:rsid w:val="00235AAE"/>
    <w:rsid w:val="00235BF5"/>
    <w:rsid w:val="00235C8F"/>
    <w:rsid w:val="00236127"/>
    <w:rsid w:val="002363E5"/>
    <w:rsid w:val="0023659B"/>
    <w:rsid w:val="002365B6"/>
    <w:rsid w:val="00236610"/>
    <w:rsid w:val="00236786"/>
    <w:rsid w:val="002368ED"/>
    <w:rsid w:val="00236B1E"/>
    <w:rsid w:val="00237D32"/>
    <w:rsid w:val="00237F2A"/>
    <w:rsid w:val="00237FFC"/>
    <w:rsid w:val="0024004C"/>
    <w:rsid w:val="002400BA"/>
    <w:rsid w:val="00240287"/>
    <w:rsid w:val="00240545"/>
    <w:rsid w:val="002405E0"/>
    <w:rsid w:val="00240831"/>
    <w:rsid w:val="00240D39"/>
    <w:rsid w:val="00240EAC"/>
    <w:rsid w:val="0024123E"/>
    <w:rsid w:val="002416AF"/>
    <w:rsid w:val="00241796"/>
    <w:rsid w:val="00241874"/>
    <w:rsid w:val="00241D4B"/>
    <w:rsid w:val="002421D0"/>
    <w:rsid w:val="002421D9"/>
    <w:rsid w:val="00242287"/>
    <w:rsid w:val="00242649"/>
    <w:rsid w:val="0024276D"/>
    <w:rsid w:val="00242A2B"/>
    <w:rsid w:val="00242CF0"/>
    <w:rsid w:val="00242D0E"/>
    <w:rsid w:val="00242DFB"/>
    <w:rsid w:val="002431FB"/>
    <w:rsid w:val="00243225"/>
    <w:rsid w:val="002432E0"/>
    <w:rsid w:val="0024348C"/>
    <w:rsid w:val="002435E5"/>
    <w:rsid w:val="002438F1"/>
    <w:rsid w:val="00243A5F"/>
    <w:rsid w:val="00243A9A"/>
    <w:rsid w:val="00243AD6"/>
    <w:rsid w:val="00244002"/>
    <w:rsid w:val="002444F4"/>
    <w:rsid w:val="002446EE"/>
    <w:rsid w:val="00244862"/>
    <w:rsid w:val="00245066"/>
    <w:rsid w:val="0024528A"/>
    <w:rsid w:val="00245366"/>
    <w:rsid w:val="00245B82"/>
    <w:rsid w:val="00245B9D"/>
    <w:rsid w:val="00245C90"/>
    <w:rsid w:val="00245D91"/>
    <w:rsid w:val="002460CB"/>
    <w:rsid w:val="002461D2"/>
    <w:rsid w:val="0024624A"/>
    <w:rsid w:val="0024696F"/>
    <w:rsid w:val="00246B1A"/>
    <w:rsid w:val="00246CB5"/>
    <w:rsid w:val="00246D16"/>
    <w:rsid w:val="00246D63"/>
    <w:rsid w:val="00246D98"/>
    <w:rsid w:val="0024701F"/>
    <w:rsid w:val="00247068"/>
    <w:rsid w:val="002470E1"/>
    <w:rsid w:val="002475DE"/>
    <w:rsid w:val="002476AE"/>
    <w:rsid w:val="002478D8"/>
    <w:rsid w:val="002479F6"/>
    <w:rsid w:val="00247A0B"/>
    <w:rsid w:val="00247DDD"/>
    <w:rsid w:val="00247E88"/>
    <w:rsid w:val="00250018"/>
    <w:rsid w:val="00250253"/>
    <w:rsid w:val="0025028C"/>
    <w:rsid w:val="0025033E"/>
    <w:rsid w:val="00250411"/>
    <w:rsid w:val="00250559"/>
    <w:rsid w:val="002506F0"/>
    <w:rsid w:val="00250AF5"/>
    <w:rsid w:val="00250DFA"/>
    <w:rsid w:val="002511D3"/>
    <w:rsid w:val="00251219"/>
    <w:rsid w:val="0025147E"/>
    <w:rsid w:val="00251684"/>
    <w:rsid w:val="002518A8"/>
    <w:rsid w:val="002518B6"/>
    <w:rsid w:val="00251AAA"/>
    <w:rsid w:val="00251AB5"/>
    <w:rsid w:val="0025200F"/>
    <w:rsid w:val="002520B3"/>
    <w:rsid w:val="0025219C"/>
    <w:rsid w:val="00252228"/>
    <w:rsid w:val="0025230D"/>
    <w:rsid w:val="00252314"/>
    <w:rsid w:val="002523AB"/>
    <w:rsid w:val="002523C2"/>
    <w:rsid w:val="00252619"/>
    <w:rsid w:val="0025288F"/>
    <w:rsid w:val="00252E80"/>
    <w:rsid w:val="002530A8"/>
    <w:rsid w:val="0025316F"/>
    <w:rsid w:val="0025330B"/>
    <w:rsid w:val="00253B4A"/>
    <w:rsid w:val="00253C35"/>
    <w:rsid w:val="00253CD8"/>
    <w:rsid w:val="00253E0D"/>
    <w:rsid w:val="00254141"/>
    <w:rsid w:val="002542E7"/>
    <w:rsid w:val="00254307"/>
    <w:rsid w:val="002544BE"/>
    <w:rsid w:val="0025477F"/>
    <w:rsid w:val="002549FC"/>
    <w:rsid w:val="00254B02"/>
    <w:rsid w:val="00254FF1"/>
    <w:rsid w:val="00255079"/>
    <w:rsid w:val="0025557D"/>
    <w:rsid w:val="00255C72"/>
    <w:rsid w:val="00256020"/>
    <w:rsid w:val="002561E7"/>
    <w:rsid w:val="00256286"/>
    <w:rsid w:val="0025639E"/>
    <w:rsid w:val="00256890"/>
    <w:rsid w:val="00256B11"/>
    <w:rsid w:val="00256B89"/>
    <w:rsid w:val="002570A5"/>
    <w:rsid w:val="00257158"/>
    <w:rsid w:val="00257577"/>
    <w:rsid w:val="0025777D"/>
    <w:rsid w:val="002578B2"/>
    <w:rsid w:val="00257D06"/>
    <w:rsid w:val="00257E39"/>
    <w:rsid w:val="0026040B"/>
    <w:rsid w:val="00260451"/>
    <w:rsid w:val="0026078D"/>
    <w:rsid w:val="00260B0C"/>
    <w:rsid w:val="00260B14"/>
    <w:rsid w:val="00260C40"/>
    <w:rsid w:val="00260D89"/>
    <w:rsid w:val="0026103A"/>
    <w:rsid w:val="002610D7"/>
    <w:rsid w:val="002612C0"/>
    <w:rsid w:val="0026143C"/>
    <w:rsid w:val="002615BC"/>
    <w:rsid w:val="0026179D"/>
    <w:rsid w:val="0026179F"/>
    <w:rsid w:val="00261964"/>
    <w:rsid w:val="00261A77"/>
    <w:rsid w:val="00261BAE"/>
    <w:rsid w:val="00261C36"/>
    <w:rsid w:val="00261F65"/>
    <w:rsid w:val="002620FE"/>
    <w:rsid w:val="002623DE"/>
    <w:rsid w:val="00262454"/>
    <w:rsid w:val="002628C2"/>
    <w:rsid w:val="00262903"/>
    <w:rsid w:val="00262C64"/>
    <w:rsid w:val="00262DCC"/>
    <w:rsid w:val="00262E2D"/>
    <w:rsid w:val="00263000"/>
    <w:rsid w:val="0026300B"/>
    <w:rsid w:val="002630A4"/>
    <w:rsid w:val="00263393"/>
    <w:rsid w:val="00263652"/>
    <w:rsid w:val="00263C95"/>
    <w:rsid w:val="00264101"/>
    <w:rsid w:val="00264340"/>
    <w:rsid w:val="002645A3"/>
    <w:rsid w:val="002645E4"/>
    <w:rsid w:val="00264624"/>
    <w:rsid w:val="002646A7"/>
    <w:rsid w:val="002649EF"/>
    <w:rsid w:val="00264B3F"/>
    <w:rsid w:val="00264BD1"/>
    <w:rsid w:val="00264E79"/>
    <w:rsid w:val="00265737"/>
    <w:rsid w:val="0026580A"/>
    <w:rsid w:val="00265C1D"/>
    <w:rsid w:val="00265D21"/>
    <w:rsid w:val="00265E6D"/>
    <w:rsid w:val="00265E94"/>
    <w:rsid w:val="0026602A"/>
    <w:rsid w:val="002663B7"/>
    <w:rsid w:val="00266458"/>
    <w:rsid w:val="00266484"/>
    <w:rsid w:val="00266817"/>
    <w:rsid w:val="00266824"/>
    <w:rsid w:val="0026686E"/>
    <w:rsid w:val="00266DF9"/>
    <w:rsid w:val="002670C4"/>
    <w:rsid w:val="002670E8"/>
    <w:rsid w:val="002672F0"/>
    <w:rsid w:val="00267664"/>
    <w:rsid w:val="00267AE9"/>
    <w:rsid w:val="00267BD3"/>
    <w:rsid w:val="00267D78"/>
    <w:rsid w:val="002700DF"/>
    <w:rsid w:val="00270245"/>
    <w:rsid w:val="0027056D"/>
    <w:rsid w:val="0027058A"/>
    <w:rsid w:val="00270714"/>
    <w:rsid w:val="002707DE"/>
    <w:rsid w:val="00270966"/>
    <w:rsid w:val="002709DC"/>
    <w:rsid w:val="00270E0A"/>
    <w:rsid w:val="00270FAD"/>
    <w:rsid w:val="0027100B"/>
    <w:rsid w:val="00271140"/>
    <w:rsid w:val="002712F9"/>
    <w:rsid w:val="0027136A"/>
    <w:rsid w:val="002719F2"/>
    <w:rsid w:val="00271CE2"/>
    <w:rsid w:val="00271D6C"/>
    <w:rsid w:val="00271DE7"/>
    <w:rsid w:val="00271F67"/>
    <w:rsid w:val="0027212A"/>
    <w:rsid w:val="0027225F"/>
    <w:rsid w:val="00272452"/>
    <w:rsid w:val="002724C6"/>
    <w:rsid w:val="0027253C"/>
    <w:rsid w:val="00272655"/>
    <w:rsid w:val="002726D1"/>
    <w:rsid w:val="0027283C"/>
    <w:rsid w:val="0027284B"/>
    <w:rsid w:val="00272A4A"/>
    <w:rsid w:val="00272ADE"/>
    <w:rsid w:val="00272D4D"/>
    <w:rsid w:val="0027305F"/>
    <w:rsid w:val="002733C7"/>
    <w:rsid w:val="002739DA"/>
    <w:rsid w:val="00273E5F"/>
    <w:rsid w:val="00273ED5"/>
    <w:rsid w:val="0027404F"/>
    <w:rsid w:val="002747D3"/>
    <w:rsid w:val="0027489F"/>
    <w:rsid w:val="00274936"/>
    <w:rsid w:val="0027495A"/>
    <w:rsid w:val="00274A63"/>
    <w:rsid w:val="00274E1A"/>
    <w:rsid w:val="00274E85"/>
    <w:rsid w:val="00275079"/>
    <w:rsid w:val="002751AD"/>
    <w:rsid w:val="0027540E"/>
    <w:rsid w:val="002754E9"/>
    <w:rsid w:val="00275A94"/>
    <w:rsid w:val="00275AF3"/>
    <w:rsid w:val="00275CEE"/>
    <w:rsid w:val="00275CF8"/>
    <w:rsid w:val="002760C3"/>
    <w:rsid w:val="00276504"/>
    <w:rsid w:val="0027682F"/>
    <w:rsid w:val="00276CB0"/>
    <w:rsid w:val="00277003"/>
    <w:rsid w:val="00277033"/>
    <w:rsid w:val="002770F4"/>
    <w:rsid w:val="0027769B"/>
    <w:rsid w:val="00277889"/>
    <w:rsid w:val="002778CC"/>
    <w:rsid w:val="00277C70"/>
    <w:rsid w:val="00277D9A"/>
    <w:rsid w:val="002805CF"/>
    <w:rsid w:val="00280788"/>
    <w:rsid w:val="00280897"/>
    <w:rsid w:val="00280BA0"/>
    <w:rsid w:val="00280CE6"/>
    <w:rsid w:val="00280D19"/>
    <w:rsid w:val="002810E4"/>
    <w:rsid w:val="0028114A"/>
    <w:rsid w:val="00281492"/>
    <w:rsid w:val="002817C4"/>
    <w:rsid w:val="002819A9"/>
    <w:rsid w:val="00281B07"/>
    <w:rsid w:val="00281B5F"/>
    <w:rsid w:val="00281B79"/>
    <w:rsid w:val="00281D03"/>
    <w:rsid w:val="00282191"/>
    <w:rsid w:val="00282213"/>
    <w:rsid w:val="002822B1"/>
    <w:rsid w:val="002822C4"/>
    <w:rsid w:val="0028231E"/>
    <w:rsid w:val="0028242D"/>
    <w:rsid w:val="00282627"/>
    <w:rsid w:val="00282922"/>
    <w:rsid w:val="00282937"/>
    <w:rsid w:val="002829CB"/>
    <w:rsid w:val="00282B33"/>
    <w:rsid w:val="00282B78"/>
    <w:rsid w:val="00282C6E"/>
    <w:rsid w:val="00282D8D"/>
    <w:rsid w:val="002831DC"/>
    <w:rsid w:val="00283257"/>
    <w:rsid w:val="002832BD"/>
    <w:rsid w:val="0028362B"/>
    <w:rsid w:val="002836B7"/>
    <w:rsid w:val="00283D5C"/>
    <w:rsid w:val="002848F3"/>
    <w:rsid w:val="00284CCA"/>
    <w:rsid w:val="00284D44"/>
    <w:rsid w:val="002850C2"/>
    <w:rsid w:val="0028534B"/>
    <w:rsid w:val="002854B0"/>
    <w:rsid w:val="00285C11"/>
    <w:rsid w:val="00285ECF"/>
    <w:rsid w:val="00285F4A"/>
    <w:rsid w:val="0028621E"/>
    <w:rsid w:val="002865DA"/>
    <w:rsid w:val="0028688F"/>
    <w:rsid w:val="00286ADF"/>
    <w:rsid w:val="00286D9C"/>
    <w:rsid w:val="00286DEA"/>
    <w:rsid w:val="002872B6"/>
    <w:rsid w:val="00287525"/>
    <w:rsid w:val="0028786D"/>
    <w:rsid w:val="00287BC6"/>
    <w:rsid w:val="00287C7F"/>
    <w:rsid w:val="00287D35"/>
    <w:rsid w:val="00287FEB"/>
    <w:rsid w:val="002900B9"/>
    <w:rsid w:val="00290352"/>
    <w:rsid w:val="00290541"/>
    <w:rsid w:val="002905A4"/>
    <w:rsid w:val="00290733"/>
    <w:rsid w:val="00290BED"/>
    <w:rsid w:val="00290C5A"/>
    <w:rsid w:val="00290FBE"/>
    <w:rsid w:val="00291027"/>
    <w:rsid w:val="002913A5"/>
    <w:rsid w:val="0029193E"/>
    <w:rsid w:val="00291C31"/>
    <w:rsid w:val="00291E91"/>
    <w:rsid w:val="002920A2"/>
    <w:rsid w:val="002923F6"/>
    <w:rsid w:val="002925DD"/>
    <w:rsid w:val="0029260C"/>
    <w:rsid w:val="00292870"/>
    <w:rsid w:val="002928E0"/>
    <w:rsid w:val="00292CB3"/>
    <w:rsid w:val="00292E63"/>
    <w:rsid w:val="002932E1"/>
    <w:rsid w:val="0029337B"/>
    <w:rsid w:val="002933E2"/>
    <w:rsid w:val="002933F6"/>
    <w:rsid w:val="00293A3F"/>
    <w:rsid w:val="00293BB9"/>
    <w:rsid w:val="00293F49"/>
    <w:rsid w:val="00293F69"/>
    <w:rsid w:val="0029405A"/>
    <w:rsid w:val="002940CF"/>
    <w:rsid w:val="00294434"/>
    <w:rsid w:val="0029443D"/>
    <w:rsid w:val="0029452B"/>
    <w:rsid w:val="0029490B"/>
    <w:rsid w:val="00294B57"/>
    <w:rsid w:val="00294BAD"/>
    <w:rsid w:val="00295092"/>
    <w:rsid w:val="002951DC"/>
    <w:rsid w:val="0029539A"/>
    <w:rsid w:val="00295598"/>
    <w:rsid w:val="00295867"/>
    <w:rsid w:val="002958AA"/>
    <w:rsid w:val="00295B41"/>
    <w:rsid w:val="00295DAC"/>
    <w:rsid w:val="00296479"/>
    <w:rsid w:val="0029690B"/>
    <w:rsid w:val="0029697B"/>
    <w:rsid w:val="00296B91"/>
    <w:rsid w:val="00296F1A"/>
    <w:rsid w:val="00296F83"/>
    <w:rsid w:val="0029747B"/>
    <w:rsid w:val="002974F2"/>
    <w:rsid w:val="002A03D2"/>
    <w:rsid w:val="002A03FB"/>
    <w:rsid w:val="002A0583"/>
    <w:rsid w:val="002A0626"/>
    <w:rsid w:val="002A0A81"/>
    <w:rsid w:val="002A13CA"/>
    <w:rsid w:val="002A14C2"/>
    <w:rsid w:val="002A15AD"/>
    <w:rsid w:val="002A184A"/>
    <w:rsid w:val="002A1934"/>
    <w:rsid w:val="002A1BE1"/>
    <w:rsid w:val="002A208D"/>
    <w:rsid w:val="002A2123"/>
    <w:rsid w:val="002A25E8"/>
    <w:rsid w:val="002A27F7"/>
    <w:rsid w:val="002A29CC"/>
    <w:rsid w:val="002A2B14"/>
    <w:rsid w:val="002A2DA6"/>
    <w:rsid w:val="002A2DC8"/>
    <w:rsid w:val="002A32DC"/>
    <w:rsid w:val="002A32EB"/>
    <w:rsid w:val="002A38B8"/>
    <w:rsid w:val="002A3D49"/>
    <w:rsid w:val="002A4023"/>
    <w:rsid w:val="002A402A"/>
    <w:rsid w:val="002A40DA"/>
    <w:rsid w:val="002A4218"/>
    <w:rsid w:val="002A4683"/>
    <w:rsid w:val="002A468C"/>
    <w:rsid w:val="002A47D1"/>
    <w:rsid w:val="002A484D"/>
    <w:rsid w:val="002A50CB"/>
    <w:rsid w:val="002A5228"/>
    <w:rsid w:val="002A549F"/>
    <w:rsid w:val="002A5607"/>
    <w:rsid w:val="002A5BF3"/>
    <w:rsid w:val="002A5CD4"/>
    <w:rsid w:val="002A63E4"/>
    <w:rsid w:val="002A644B"/>
    <w:rsid w:val="002A68BB"/>
    <w:rsid w:val="002A6D56"/>
    <w:rsid w:val="002A6E27"/>
    <w:rsid w:val="002A6EF3"/>
    <w:rsid w:val="002A6EFA"/>
    <w:rsid w:val="002A6FE9"/>
    <w:rsid w:val="002A721F"/>
    <w:rsid w:val="002A7541"/>
    <w:rsid w:val="002A771C"/>
    <w:rsid w:val="002A77F0"/>
    <w:rsid w:val="002A7B31"/>
    <w:rsid w:val="002A7CA2"/>
    <w:rsid w:val="002A7FB8"/>
    <w:rsid w:val="002B00DB"/>
    <w:rsid w:val="002B036F"/>
    <w:rsid w:val="002B0546"/>
    <w:rsid w:val="002B09F6"/>
    <w:rsid w:val="002B0B80"/>
    <w:rsid w:val="002B0C31"/>
    <w:rsid w:val="002B0CEE"/>
    <w:rsid w:val="002B0FDD"/>
    <w:rsid w:val="002B1159"/>
    <w:rsid w:val="002B118F"/>
    <w:rsid w:val="002B1406"/>
    <w:rsid w:val="002B14D5"/>
    <w:rsid w:val="002B183C"/>
    <w:rsid w:val="002B1980"/>
    <w:rsid w:val="002B1B3B"/>
    <w:rsid w:val="002B1CFD"/>
    <w:rsid w:val="002B1F7B"/>
    <w:rsid w:val="002B258A"/>
    <w:rsid w:val="002B25F8"/>
    <w:rsid w:val="002B2642"/>
    <w:rsid w:val="002B2BDB"/>
    <w:rsid w:val="002B2D97"/>
    <w:rsid w:val="002B378A"/>
    <w:rsid w:val="002B3918"/>
    <w:rsid w:val="002B3944"/>
    <w:rsid w:val="002B3B0F"/>
    <w:rsid w:val="002B3BA6"/>
    <w:rsid w:val="002B3BC2"/>
    <w:rsid w:val="002B3C1D"/>
    <w:rsid w:val="002B429C"/>
    <w:rsid w:val="002B42AB"/>
    <w:rsid w:val="002B46CB"/>
    <w:rsid w:val="002B4851"/>
    <w:rsid w:val="002B4ED3"/>
    <w:rsid w:val="002B51BF"/>
    <w:rsid w:val="002B5490"/>
    <w:rsid w:val="002B5595"/>
    <w:rsid w:val="002B5647"/>
    <w:rsid w:val="002B5BEF"/>
    <w:rsid w:val="002B5CE9"/>
    <w:rsid w:val="002B5D38"/>
    <w:rsid w:val="002B5DF1"/>
    <w:rsid w:val="002B5E3D"/>
    <w:rsid w:val="002B5F82"/>
    <w:rsid w:val="002B6292"/>
    <w:rsid w:val="002B62D0"/>
    <w:rsid w:val="002B630B"/>
    <w:rsid w:val="002B643A"/>
    <w:rsid w:val="002B64D9"/>
    <w:rsid w:val="002B655C"/>
    <w:rsid w:val="002B6770"/>
    <w:rsid w:val="002B6CEF"/>
    <w:rsid w:val="002B6F03"/>
    <w:rsid w:val="002B6F42"/>
    <w:rsid w:val="002B6FEE"/>
    <w:rsid w:val="002B7299"/>
    <w:rsid w:val="002B7B9E"/>
    <w:rsid w:val="002B7BC4"/>
    <w:rsid w:val="002B7D3B"/>
    <w:rsid w:val="002B7D86"/>
    <w:rsid w:val="002C0033"/>
    <w:rsid w:val="002C06E2"/>
    <w:rsid w:val="002C0A8C"/>
    <w:rsid w:val="002C0B4D"/>
    <w:rsid w:val="002C0C03"/>
    <w:rsid w:val="002C0F3E"/>
    <w:rsid w:val="002C0F63"/>
    <w:rsid w:val="002C0FEA"/>
    <w:rsid w:val="002C1093"/>
    <w:rsid w:val="002C16E4"/>
    <w:rsid w:val="002C19F7"/>
    <w:rsid w:val="002C1BDC"/>
    <w:rsid w:val="002C1CE3"/>
    <w:rsid w:val="002C1F83"/>
    <w:rsid w:val="002C2048"/>
    <w:rsid w:val="002C22C8"/>
    <w:rsid w:val="002C236F"/>
    <w:rsid w:val="002C23C4"/>
    <w:rsid w:val="002C2532"/>
    <w:rsid w:val="002C2AF9"/>
    <w:rsid w:val="002C2E62"/>
    <w:rsid w:val="002C2E63"/>
    <w:rsid w:val="002C3138"/>
    <w:rsid w:val="002C3334"/>
    <w:rsid w:val="002C34C7"/>
    <w:rsid w:val="002C38BB"/>
    <w:rsid w:val="002C3BAD"/>
    <w:rsid w:val="002C3D9D"/>
    <w:rsid w:val="002C3F4C"/>
    <w:rsid w:val="002C431D"/>
    <w:rsid w:val="002C438E"/>
    <w:rsid w:val="002C4400"/>
    <w:rsid w:val="002C44E3"/>
    <w:rsid w:val="002C44FA"/>
    <w:rsid w:val="002C4639"/>
    <w:rsid w:val="002C4668"/>
    <w:rsid w:val="002C4C43"/>
    <w:rsid w:val="002C4DD5"/>
    <w:rsid w:val="002C5123"/>
    <w:rsid w:val="002C5265"/>
    <w:rsid w:val="002C52EF"/>
    <w:rsid w:val="002C587C"/>
    <w:rsid w:val="002C5D93"/>
    <w:rsid w:val="002C656E"/>
    <w:rsid w:val="002C6771"/>
    <w:rsid w:val="002C6872"/>
    <w:rsid w:val="002C6955"/>
    <w:rsid w:val="002C6BE6"/>
    <w:rsid w:val="002C6F3C"/>
    <w:rsid w:val="002C706B"/>
    <w:rsid w:val="002C709B"/>
    <w:rsid w:val="002C7133"/>
    <w:rsid w:val="002C72FA"/>
    <w:rsid w:val="002C79AA"/>
    <w:rsid w:val="002C79D8"/>
    <w:rsid w:val="002C7DF0"/>
    <w:rsid w:val="002D0141"/>
    <w:rsid w:val="002D029C"/>
    <w:rsid w:val="002D02B1"/>
    <w:rsid w:val="002D0653"/>
    <w:rsid w:val="002D06F5"/>
    <w:rsid w:val="002D0728"/>
    <w:rsid w:val="002D07EB"/>
    <w:rsid w:val="002D10B9"/>
    <w:rsid w:val="002D1158"/>
    <w:rsid w:val="002D1BF6"/>
    <w:rsid w:val="002D1E41"/>
    <w:rsid w:val="002D2050"/>
    <w:rsid w:val="002D2264"/>
    <w:rsid w:val="002D22C7"/>
    <w:rsid w:val="002D2667"/>
    <w:rsid w:val="002D35B2"/>
    <w:rsid w:val="002D35EA"/>
    <w:rsid w:val="002D36ED"/>
    <w:rsid w:val="002D37D6"/>
    <w:rsid w:val="002D3BD6"/>
    <w:rsid w:val="002D3E7B"/>
    <w:rsid w:val="002D4061"/>
    <w:rsid w:val="002D441B"/>
    <w:rsid w:val="002D47CE"/>
    <w:rsid w:val="002D4853"/>
    <w:rsid w:val="002D4DBD"/>
    <w:rsid w:val="002D5019"/>
    <w:rsid w:val="002D53EB"/>
    <w:rsid w:val="002D5BD1"/>
    <w:rsid w:val="002D6090"/>
    <w:rsid w:val="002D6124"/>
    <w:rsid w:val="002D6559"/>
    <w:rsid w:val="002D66F5"/>
    <w:rsid w:val="002D69AB"/>
    <w:rsid w:val="002D6A4C"/>
    <w:rsid w:val="002D6A77"/>
    <w:rsid w:val="002D6F17"/>
    <w:rsid w:val="002D7075"/>
    <w:rsid w:val="002D7638"/>
    <w:rsid w:val="002D7FAF"/>
    <w:rsid w:val="002E0129"/>
    <w:rsid w:val="002E01C0"/>
    <w:rsid w:val="002E08D7"/>
    <w:rsid w:val="002E1384"/>
    <w:rsid w:val="002E1751"/>
    <w:rsid w:val="002E1EEF"/>
    <w:rsid w:val="002E260B"/>
    <w:rsid w:val="002E260E"/>
    <w:rsid w:val="002E2613"/>
    <w:rsid w:val="002E2A66"/>
    <w:rsid w:val="002E2A67"/>
    <w:rsid w:val="002E2CAD"/>
    <w:rsid w:val="002E332A"/>
    <w:rsid w:val="002E3378"/>
    <w:rsid w:val="002E350E"/>
    <w:rsid w:val="002E358B"/>
    <w:rsid w:val="002E3642"/>
    <w:rsid w:val="002E3829"/>
    <w:rsid w:val="002E3867"/>
    <w:rsid w:val="002E3932"/>
    <w:rsid w:val="002E3978"/>
    <w:rsid w:val="002E3B89"/>
    <w:rsid w:val="002E3BC9"/>
    <w:rsid w:val="002E3EEE"/>
    <w:rsid w:val="002E4094"/>
    <w:rsid w:val="002E4368"/>
    <w:rsid w:val="002E4381"/>
    <w:rsid w:val="002E4403"/>
    <w:rsid w:val="002E4AA4"/>
    <w:rsid w:val="002E4AC8"/>
    <w:rsid w:val="002E4B8B"/>
    <w:rsid w:val="002E4D32"/>
    <w:rsid w:val="002E4FCF"/>
    <w:rsid w:val="002E504A"/>
    <w:rsid w:val="002E5799"/>
    <w:rsid w:val="002E57A7"/>
    <w:rsid w:val="002E58E4"/>
    <w:rsid w:val="002E593A"/>
    <w:rsid w:val="002E5C1B"/>
    <w:rsid w:val="002E5FE8"/>
    <w:rsid w:val="002E6138"/>
    <w:rsid w:val="002E63B8"/>
    <w:rsid w:val="002E64C9"/>
    <w:rsid w:val="002E67D3"/>
    <w:rsid w:val="002E68F1"/>
    <w:rsid w:val="002E6D78"/>
    <w:rsid w:val="002E6F78"/>
    <w:rsid w:val="002E7201"/>
    <w:rsid w:val="002E7347"/>
    <w:rsid w:val="002E7DE5"/>
    <w:rsid w:val="002F0015"/>
    <w:rsid w:val="002F030F"/>
    <w:rsid w:val="002F04A1"/>
    <w:rsid w:val="002F06DF"/>
    <w:rsid w:val="002F085A"/>
    <w:rsid w:val="002F0BE3"/>
    <w:rsid w:val="002F0D4E"/>
    <w:rsid w:val="002F0E82"/>
    <w:rsid w:val="002F0F31"/>
    <w:rsid w:val="002F0F4B"/>
    <w:rsid w:val="002F1063"/>
    <w:rsid w:val="002F1382"/>
    <w:rsid w:val="002F1BCA"/>
    <w:rsid w:val="002F1FE6"/>
    <w:rsid w:val="002F1FEB"/>
    <w:rsid w:val="002F2193"/>
    <w:rsid w:val="002F25CC"/>
    <w:rsid w:val="002F293E"/>
    <w:rsid w:val="002F2B29"/>
    <w:rsid w:val="002F2C16"/>
    <w:rsid w:val="002F2DA6"/>
    <w:rsid w:val="002F2E31"/>
    <w:rsid w:val="002F350E"/>
    <w:rsid w:val="002F3876"/>
    <w:rsid w:val="002F3BD7"/>
    <w:rsid w:val="002F3C49"/>
    <w:rsid w:val="002F3CA1"/>
    <w:rsid w:val="002F3D55"/>
    <w:rsid w:val="002F4093"/>
    <w:rsid w:val="002F40CC"/>
    <w:rsid w:val="002F42DF"/>
    <w:rsid w:val="002F44EF"/>
    <w:rsid w:val="002F45DD"/>
    <w:rsid w:val="002F48DB"/>
    <w:rsid w:val="002F49B5"/>
    <w:rsid w:val="002F4D37"/>
    <w:rsid w:val="002F5004"/>
    <w:rsid w:val="002F5022"/>
    <w:rsid w:val="002F50CB"/>
    <w:rsid w:val="002F514D"/>
    <w:rsid w:val="002F562B"/>
    <w:rsid w:val="002F5794"/>
    <w:rsid w:val="002F5A9C"/>
    <w:rsid w:val="002F5E3F"/>
    <w:rsid w:val="002F6206"/>
    <w:rsid w:val="002F63F6"/>
    <w:rsid w:val="002F6412"/>
    <w:rsid w:val="002F66C7"/>
    <w:rsid w:val="002F6844"/>
    <w:rsid w:val="002F6A66"/>
    <w:rsid w:val="002F6DBE"/>
    <w:rsid w:val="002F7327"/>
    <w:rsid w:val="002F7428"/>
    <w:rsid w:val="002F7D50"/>
    <w:rsid w:val="002F7F93"/>
    <w:rsid w:val="00300381"/>
    <w:rsid w:val="003006F9"/>
    <w:rsid w:val="003007F4"/>
    <w:rsid w:val="00300865"/>
    <w:rsid w:val="00300CD0"/>
    <w:rsid w:val="00300D19"/>
    <w:rsid w:val="00300E21"/>
    <w:rsid w:val="00300E3E"/>
    <w:rsid w:val="00300E42"/>
    <w:rsid w:val="003019E2"/>
    <w:rsid w:val="00301AD7"/>
    <w:rsid w:val="00301D2C"/>
    <w:rsid w:val="00301D35"/>
    <w:rsid w:val="00301D3D"/>
    <w:rsid w:val="0030228C"/>
    <w:rsid w:val="00302531"/>
    <w:rsid w:val="003025D3"/>
    <w:rsid w:val="00302B1E"/>
    <w:rsid w:val="00302B73"/>
    <w:rsid w:val="00302C96"/>
    <w:rsid w:val="003030D5"/>
    <w:rsid w:val="0030312D"/>
    <w:rsid w:val="003033AC"/>
    <w:rsid w:val="003033C0"/>
    <w:rsid w:val="003035F5"/>
    <w:rsid w:val="00303E07"/>
    <w:rsid w:val="00304135"/>
    <w:rsid w:val="00304151"/>
    <w:rsid w:val="0030420A"/>
    <w:rsid w:val="00304594"/>
    <w:rsid w:val="00304696"/>
    <w:rsid w:val="00304AF4"/>
    <w:rsid w:val="00304D4A"/>
    <w:rsid w:val="0030529F"/>
    <w:rsid w:val="003052DA"/>
    <w:rsid w:val="00305457"/>
    <w:rsid w:val="003055DD"/>
    <w:rsid w:val="00305E26"/>
    <w:rsid w:val="00305F10"/>
    <w:rsid w:val="00306184"/>
    <w:rsid w:val="003064C7"/>
    <w:rsid w:val="003069E6"/>
    <w:rsid w:val="00306AD6"/>
    <w:rsid w:val="00306B29"/>
    <w:rsid w:val="00306B6D"/>
    <w:rsid w:val="00306B74"/>
    <w:rsid w:val="00306B9A"/>
    <w:rsid w:val="00306BE1"/>
    <w:rsid w:val="00306C54"/>
    <w:rsid w:val="00307071"/>
    <w:rsid w:val="0030721B"/>
    <w:rsid w:val="003072A9"/>
    <w:rsid w:val="003078C4"/>
    <w:rsid w:val="00307903"/>
    <w:rsid w:val="00307DB0"/>
    <w:rsid w:val="00310038"/>
    <w:rsid w:val="00310614"/>
    <w:rsid w:val="00310BED"/>
    <w:rsid w:val="00310D8B"/>
    <w:rsid w:val="00310E89"/>
    <w:rsid w:val="00310FBD"/>
    <w:rsid w:val="003112D5"/>
    <w:rsid w:val="00311516"/>
    <w:rsid w:val="003117CF"/>
    <w:rsid w:val="0031184D"/>
    <w:rsid w:val="00311B5A"/>
    <w:rsid w:val="00311CCF"/>
    <w:rsid w:val="00311D13"/>
    <w:rsid w:val="00311DE7"/>
    <w:rsid w:val="003124A0"/>
    <w:rsid w:val="0031259E"/>
    <w:rsid w:val="003125B6"/>
    <w:rsid w:val="003126D3"/>
    <w:rsid w:val="003127CA"/>
    <w:rsid w:val="00312A98"/>
    <w:rsid w:val="00312B33"/>
    <w:rsid w:val="00312BD4"/>
    <w:rsid w:val="00312E00"/>
    <w:rsid w:val="00313089"/>
    <w:rsid w:val="0031363A"/>
    <w:rsid w:val="003137EF"/>
    <w:rsid w:val="00313845"/>
    <w:rsid w:val="00313BB0"/>
    <w:rsid w:val="00313E0C"/>
    <w:rsid w:val="003142D3"/>
    <w:rsid w:val="00314A2B"/>
    <w:rsid w:val="00314BF4"/>
    <w:rsid w:val="00314D08"/>
    <w:rsid w:val="00314D3F"/>
    <w:rsid w:val="003151B3"/>
    <w:rsid w:val="00315869"/>
    <w:rsid w:val="00315993"/>
    <w:rsid w:val="00315F09"/>
    <w:rsid w:val="003160BE"/>
    <w:rsid w:val="0031621A"/>
    <w:rsid w:val="0031638F"/>
    <w:rsid w:val="00316476"/>
    <w:rsid w:val="00316684"/>
    <w:rsid w:val="003166F2"/>
    <w:rsid w:val="0031680D"/>
    <w:rsid w:val="003168AF"/>
    <w:rsid w:val="003168BC"/>
    <w:rsid w:val="00316B47"/>
    <w:rsid w:val="00316EB7"/>
    <w:rsid w:val="0031716A"/>
    <w:rsid w:val="00317783"/>
    <w:rsid w:val="00317893"/>
    <w:rsid w:val="003179D6"/>
    <w:rsid w:val="00317AF6"/>
    <w:rsid w:val="00317B40"/>
    <w:rsid w:val="00317D26"/>
    <w:rsid w:val="00320124"/>
    <w:rsid w:val="003201EF"/>
    <w:rsid w:val="00320707"/>
    <w:rsid w:val="003207C6"/>
    <w:rsid w:val="00320A1B"/>
    <w:rsid w:val="00320D29"/>
    <w:rsid w:val="00320DC3"/>
    <w:rsid w:val="00321042"/>
    <w:rsid w:val="003210CC"/>
    <w:rsid w:val="003211E2"/>
    <w:rsid w:val="003215B6"/>
    <w:rsid w:val="003217D2"/>
    <w:rsid w:val="0032183E"/>
    <w:rsid w:val="00321E58"/>
    <w:rsid w:val="00322322"/>
    <w:rsid w:val="003226F2"/>
    <w:rsid w:val="00322BD6"/>
    <w:rsid w:val="003230B0"/>
    <w:rsid w:val="00323202"/>
    <w:rsid w:val="003237AE"/>
    <w:rsid w:val="00323842"/>
    <w:rsid w:val="00323FC1"/>
    <w:rsid w:val="0032402C"/>
    <w:rsid w:val="00324474"/>
    <w:rsid w:val="0032484A"/>
    <w:rsid w:val="003248E3"/>
    <w:rsid w:val="00324EEC"/>
    <w:rsid w:val="0032590B"/>
    <w:rsid w:val="00325C15"/>
    <w:rsid w:val="00325CEE"/>
    <w:rsid w:val="003261C5"/>
    <w:rsid w:val="0032635A"/>
    <w:rsid w:val="00326652"/>
    <w:rsid w:val="00326AC2"/>
    <w:rsid w:val="00326B16"/>
    <w:rsid w:val="003270DA"/>
    <w:rsid w:val="0032746B"/>
    <w:rsid w:val="0032752D"/>
    <w:rsid w:val="00327889"/>
    <w:rsid w:val="00327CAB"/>
    <w:rsid w:val="00327DB3"/>
    <w:rsid w:val="00327F43"/>
    <w:rsid w:val="00330341"/>
    <w:rsid w:val="00330436"/>
    <w:rsid w:val="00330486"/>
    <w:rsid w:val="00330669"/>
    <w:rsid w:val="00330967"/>
    <w:rsid w:val="00330D24"/>
    <w:rsid w:val="00330D82"/>
    <w:rsid w:val="00330DD0"/>
    <w:rsid w:val="003311DC"/>
    <w:rsid w:val="00331252"/>
    <w:rsid w:val="003314D1"/>
    <w:rsid w:val="00331F8D"/>
    <w:rsid w:val="00332280"/>
    <w:rsid w:val="00332442"/>
    <w:rsid w:val="0033277D"/>
    <w:rsid w:val="003327EA"/>
    <w:rsid w:val="00332882"/>
    <w:rsid w:val="00332A98"/>
    <w:rsid w:val="00332AD8"/>
    <w:rsid w:val="00332E43"/>
    <w:rsid w:val="00332E9D"/>
    <w:rsid w:val="0033337F"/>
    <w:rsid w:val="0033353B"/>
    <w:rsid w:val="0033369A"/>
    <w:rsid w:val="0033381D"/>
    <w:rsid w:val="00333FF3"/>
    <w:rsid w:val="00334369"/>
    <w:rsid w:val="00334898"/>
    <w:rsid w:val="00334920"/>
    <w:rsid w:val="003349D7"/>
    <w:rsid w:val="00335026"/>
    <w:rsid w:val="003352AC"/>
    <w:rsid w:val="0033539E"/>
    <w:rsid w:val="0033561D"/>
    <w:rsid w:val="0033566D"/>
    <w:rsid w:val="003357F4"/>
    <w:rsid w:val="00335903"/>
    <w:rsid w:val="00335B37"/>
    <w:rsid w:val="00335B7C"/>
    <w:rsid w:val="00335BD2"/>
    <w:rsid w:val="00335C3D"/>
    <w:rsid w:val="00335E45"/>
    <w:rsid w:val="00335E87"/>
    <w:rsid w:val="00336561"/>
    <w:rsid w:val="003365C9"/>
    <w:rsid w:val="003366B3"/>
    <w:rsid w:val="00336FE5"/>
    <w:rsid w:val="0033779B"/>
    <w:rsid w:val="003379C2"/>
    <w:rsid w:val="00337AA8"/>
    <w:rsid w:val="003400D9"/>
    <w:rsid w:val="003401C0"/>
    <w:rsid w:val="00340485"/>
    <w:rsid w:val="00340510"/>
    <w:rsid w:val="003406B6"/>
    <w:rsid w:val="00340A8B"/>
    <w:rsid w:val="00340ADD"/>
    <w:rsid w:val="00340C35"/>
    <w:rsid w:val="00340EEB"/>
    <w:rsid w:val="00341124"/>
    <w:rsid w:val="003411C2"/>
    <w:rsid w:val="0034126A"/>
    <w:rsid w:val="00341375"/>
    <w:rsid w:val="00341436"/>
    <w:rsid w:val="003418BD"/>
    <w:rsid w:val="00341948"/>
    <w:rsid w:val="00341B1D"/>
    <w:rsid w:val="00341D9C"/>
    <w:rsid w:val="00341DDC"/>
    <w:rsid w:val="00341F87"/>
    <w:rsid w:val="00341FB5"/>
    <w:rsid w:val="00342018"/>
    <w:rsid w:val="0034220E"/>
    <w:rsid w:val="003426EC"/>
    <w:rsid w:val="003428E7"/>
    <w:rsid w:val="00342951"/>
    <w:rsid w:val="00342DBB"/>
    <w:rsid w:val="00342E0D"/>
    <w:rsid w:val="00342F91"/>
    <w:rsid w:val="00343103"/>
    <w:rsid w:val="0034338C"/>
    <w:rsid w:val="0034340C"/>
    <w:rsid w:val="003435F8"/>
    <w:rsid w:val="00343C2D"/>
    <w:rsid w:val="00343D48"/>
    <w:rsid w:val="00343DBE"/>
    <w:rsid w:val="00343E09"/>
    <w:rsid w:val="00343E63"/>
    <w:rsid w:val="00343E79"/>
    <w:rsid w:val="003444BC"/>
    <w:rsid w:val="00344641"/>
    <w:rsid w:val="00344D15"/>
    <w:rsid w:val="00344D96"/>
    <w:rsid w:val="00344DFF"/>
    <w:rsid w:val="00345059"/>
    <w:rsid w:val="00345416"/>
    <w:rsid w:val="00345BB1"/>
    <w:rsid w:val="00346166"/>
    <w:rsid w:val="00346693"/>
    <w:rsid w:val="003466D5"/>
    <w:rsid w:val="00346A7A"/>
    <w:rsid w:val="00346D46"/>
    <w:rsid w:val="00346FE3"/>
    <w:rsid w:val="00347976"/>
    <w:rsid w:val="00347A8A"/>
    <w:rsid w:val="003502B8"/>
    <w:rsid w:val="0035039B"/>
    <w:rsid w:val="0035054E"/>
    <w:rsid w:val="003507B4"/>
    <w:rsid w:val="003508E7"/>
    <w:rsid w:val="00350A56"/>
    <w:rsid w:val="00350ACF"/>
    <w:rsid w:val="00350C2A"/>
    <w:rsid w:val="00350C46"/>
    <w:rsid w:val="00350DB6"/>
    <w:rsid w:val="00350E37"/>
    <w:rsid w:val="00350EEA"/>
    <w:rsid w:val="00350F03"/>
    <w:rsid w:val="00351055"/>
    <w:rsid w:val="00351A09"/>
    <w:rsid w:val="00351F3D"/>
    <w:rsid w:val="003520DB"/>
    <w:rsid w:val="0035215C"/>
    <w:rsid w:val="003522D5"/>
    <w:rsid w:val="00352733"/>
    <w:rsid w:val="00352889"/>
    <w:rsid w:val="00352934"/>
    <w:rsid w:val="00352D4D"/>
    <w:rsid w:val="00352F7C"/>
    <w:rsid w:val="003530FE"/>
    <w:rsid w:val="00353437"/>
    <w:rsid w:val="00353C8B"/>
    <w:rsid w:val="00353EED"/>
    <w:rsid w:val="003540D1"/>
    <w:rsid w:val="003540DA"/>
    <w:rsid w:val="003542E9"/>
    <w:rsid w:val="003544C3"/>
    <w:rsid w:val="0035457C"/>
    <w:rsid w:val="003547D4"/>
    <w:rsid w:val="00354814"/>
    <w:rsid w:val="00354A31"/>
    <w:rsid w:val="00354A59"/>
    <w:rsid w:val="00354BE0"/>
    <w:rsid w:val="00354C7F"/>
    <w:rsid w:val="0035546E"/>
    <w:rsid w:val="00355637"/>
    <w:rsid w:val="00355F34"/>
    <w:rsid w:val="0035615A"/>
    <w:rsid w:val="003565CF"/>
    <w:rsid w:val="0035673A"/>
    <w:rsid w:val="00356802"/>
    <w:rsid w:val="0035690C"/>
    <w:rsid w:val="00356A50"/>
    <w:rsid w:val="00356B0D"/>
    <w:rsid w:val="003579DB"/>
    <w:rsid w:val="003579E4"/>
    <w:rsid w:val="00357C90"/>
    <w:rsid w:val="00357DD0"/>
    <w:rsid w:val="00357DDA"/>
    <w:rsid w:val="00357DDC"/>
    <w:rsid w:val="00357EB9"/>
    <w:rsid w:val="00360647"/>
    <w:rsid w:val="00360A3E"/>
    <w:rsid w:val="00360C42"/>
    <w:rsid w:val="00360EBF"/>
    <w:rsid w:val="003611A4"/>
    <w:rsid w:val="003611B7"/>
    <w:rsid w:val="00361596"/>
    <w:rsid w:val="003615F8"/>
    <w:rsid w:val="00361FA3"/>
    <w:rsid w:val="0036209B"/>
    <w:rsid w:val="003622D8"/>
    <w:rsid w:val="003628F4"/>
    <w:rsid w:val="00362ABA"/>
    <w:rsid w:val="00362ABF"/>
    <w:rsid w:val="00362AE6"/>
    <w:rsid w:val="00362C10"/>
    <w:rsid w:val="0036323A"/>
    <w:rsid w:val="0036363F"/>
    <w:rsid w:val="003638AD"/>
    <w:rsid w:val="00363B46"/>
    <w:rsid w:val="00363D7A"/>
    <w:rsid w:val="00363E39"/>
    <w:rsid w:val="0036407F"/>
    <w:rsid w:val="003641C2"/>
    <w:rsid w:val="00364360"/>
    <w:rsid w:val="003643D2"/>
    <w:rsid w:val="00364521"/>
    <w:rsid w:val="0036471C"/>
    <w:rsid w:val="00364851"/>
    <w:rsid w:val="00364872"/>
    <w:rsid w:val="00364A35"/>
    <w:rsid w:val="00364B81"/>
    <w:rsid w:val="00364CD3"/>
    <w:rsid w:val="00364CFD"/>
    <w:rsid w:val="00364D8E"/>
    <w:rsid w:val="00364DEA"/>
    <w:rsid w:val="0036517E"/>
    <w:rsid w:val="00365351"/>
    <w:rsid w:val="003654AF"/>
    <w:rsid w:val="003654DC"/>
    <w:rsid w:val="00365AE4"/>
    <w:rsid w:val="00365CC6"/>
    <w:rsid w:val="00365D55"/>
    <w:rsid w:val="00365E9A"/>
    <w:rsid w:val="00366A23"/>
    <w:rsid w:val="00366D26"/>
    <w:rsid w:val="00366F79"/>
    <w:rsid w:val="003670C0"/>
    <w:rsid w:val="00367724"/>
    <w:rsid w:val="00367A1A"/>
    <w:rsid w:val="00367B00"/>
    <w:rsid w:val="00367E00"/>
    <w:rsid w:val="00367EA5"/>
    <w:rsid w:val="003703A4"/>
    <w:rsid w:val="003704B0"/>
    <w:rsid w:val="00370589"/>
    <w:rsid w:val="003706AD"/>
    <w:rsid w:val="003708B4"/>
    <w:rsid w:val="0037097E"/>
    <w:rsid w:val="00370A76"/>
    <w:rsid w:val="003715B1"/>
    <w:rsid w:val="00371673"/>
    <w:rsid w:val="00371FCD"/>
    <w:rsid w:val="003721C9"/>
    <w:rsid w:val="00372475"/>
    <w:rsid w:val="003724A3"/>
    <w:rsid w:val="00372566"/>
    <w:rsid w:val="003728EC"/>
    <w:rsid w:val="00372C77"/>
    <w:rsid w:val="00372EB3"/>
    <w:rsid w:val="0037381A"/>
    <w:rsid w:val="00373904"/>
    <w:rsid w:val="00373A5D"/>
    <w:rsid w:val="00373D5F"/>
    <w:rsid w:val="00373E4E"/>
    <w:rsid w:val="00373FE7"/>
    <w:rsid w:val="00373FF4"/>
    <w:rsid w:val="00374085"/>
    <w:rsid w:val="0037412A"/>
    <w:rsid w:val="00374160"/>
    <w:rsid w:val="003742AC"/>
    <w:rsid w:val="003742D3"/>
    <w:rsid w:val="00374393"/>
    <w:rsid w:val="003743B5"/>
    <w:rsid w:val="00374605"/>
    <w:rsid w:val="0037465F"/>
    <w:rsid w:val="003746EF"/>
    <w:rsid w:val="00374D83"/>
    <w:rsid w:val="00374D8D"/>
    <w:rsid w:val="00374DF5"/>
    <w:rsid w:val="00374EF4"/>
    <w:rsid w:val="0037528A"/>
    <w:rsid w:val="00375AA0"/>
    <w:rsid w:val="00375E0F"/>
    <w:rsid w:val="00376540"/>
    <w:rsid w:val="00376609"/>
    <w:rsid w:val="003768E2"/>
    <w:rsid w:val="00376BF0"/>
    <w:rsid w:val="00376D09"/>
    <w:rsid w:val="00376D2E"/>
    <w:rsid w:val="00376DC9"/>
    <w:rsid w:val="00377062"/>
    <w:rsid w:val="00377242"/>
    <w:rsid w:val="0037730D"/>
    <w:rsid w:val="0037734A"/>
    <w:rsid w:val="003773BC"/>
    <w:rsid w:val="003774BF"/>
    <w:rsid w:val="003779C3"/>
    <w:rsid w:val="00377B02"/>
    <w:rsid w:val="00377B38"/>
    <w:rsid w:val="0038023E"/>
    <w:rsid w:val="003804D3"/>
    <w:rsid w:val="0038067C"/>
    <w:rsid w:val="003807F7"/>
    <w:rsid w:val="00380914"/>
    <w:rsid w:val="00380B4E"/>
    <w:rsid w:val="00380B5B"/>
    <w:rsid w:val="00380FEE"/>
    <w:rsid w:val="0038104D"/>
    <w:rsid w:val="003813F7"/>
    <w:rsid w:val="00381601"/>
    <w:rsid w:val="0038192C"/>
    <w:rsid w:val="00381D9E"/>
    <w:rsid w:val="003821D9"/>
    <w:rsid w:val="003822A0"/>
    <w:rsid w:val="003822A1"/>
    <w:rsid w:val="003822BB"/>
    <w:rsid w:val="00382C40"/>
    <w:rsid w:val="00382C70"/>
    <w:rsid w:val="00382EA5"/>
    <w:rsid w:val="00383644"/>
    <w:rsid w:val="00383890"/>
    <w:rsid w:val="00383A25"/>
    <w:rsid w:val="00383D63"/>
    <w:rsid w:val="00383F80"/>
    <w:rsid w:val="00384145"/>
    <w:rsid w:val="00384502"/>
    <w:rsid w:val="003846D2"/>
    <w:rsid w:val="00384738"/>
    <w:rsid w:val="0038490D"/>
    <w:rsid w:val="00384AF3"/>
    <w:rsid w:val="00384B9D"/>
    <w:rsid w:val="00385058"/>
    <w:rsid w:val="003851A3"/>
    <w:rsid w:val="003856C1"/>
    <w:rsid w:val="00385768"/>
    <w:rsid w:val="0038583C"/>
    <w:rsid w:val="00385FC1"/>
    <w:rsid w:val="003860A5"/>
    <w:rsid w:val="0038612B"/>
    <w:rsid w:val="00386948"/>
    <w:rsid w:val="00386B68"/>
    <w:rsid w:val="00386F3E"/>
    <w:rsid w:val="0038717F"/>
    <w:rsid w:val="003873BF"/>
    <w:rsid w:val="0038745E"/>
    <w:rsid w:val="003874BA"/>
    <w:rsid w:val="00387623"/>
    <w:rsid w:val="003877FC"/>
    <w:rsid w:val="0038794C"/>
    <w:rsid w:val="003900A9"/>
    <w:rsid w:val="003903C6"/>
    <w:rsid w:val="00390771"/>
    <w:rsid w:val="00390957"/>
    <w:rsid w:val="00390AE2"/>
    <w:rsid w:val="00390C09"/>
    <w:rsid w:val="00390D8F"/>
    <w:rsid w:val="00390D9D"/>
    <w:rsid w:val="003911A8"/>
    <w:rsid w:val="003915BB"/>
    <w:rsid w:val="003916E6"/>
    <w:rsid w:val="00391BA4"/>
    <w:rsid w:val="00392264"/>
    <w:rsid w:val="003922E2"/>
    <w:rsid w:val="0039237E"/>
    <w:rsid w:val="00392B96"/>
    <w:rsid w:val="00392C43"/>
    <w:rsid w:val="00392D16"/>
    <w:rsid w:val="00392E08"/>
    <w:rsid w:val="00392F4A"/>
    <w:rsid w:val="0039326B"/>
    <w:rsid w:val="003937BF"/>
    <w:rsid w:val="00393A38"/>
    <w:rsid w:val="00393C80"/>
    <w:rsid w:val="00393D1F"/>
    <w:rsid w:val="00394039"/>
    <w:rsid w:val="00394317"/>
    <w:rsid w:val="003943E0"/>
    <w:rsid w:val="00394670"/>
    <w:rsid w:val="00394B51"/>
    <w:rsid w:val="00394C05"/>
    <w:rsid w:val="00394D5E"/>
    <w:rsid w:val="00394F92"/>
    <w:rsid w:val="0039504C"/>
    <w:rsid w:val="00395075"/>
    <w:rsid w:val="00395426"/>
    <w:rsid w:val="00395597"/>
    <w:rsid w:val="00395615"/>
    <w:rsid w:val="003957FD"/>
    <w:rsid w:val="003959BE"/>
    <w:rsid w:val="00395A08"/>
    <w:rsid w:val="00395D22"/>
    <w:rsid w:val="00395F93"/>
    <w:rsid w:val="003960E3"/>
    <w:rsid w:val="00396330"/>
    <w:rsid w:val="0039642B"/>
    <w:rsid w:val="003965A1"/>
    <w:rsid w:val="003969DE"/>
    <w:rsid w:val="003971DC"/>
    <w:rsid w:val="00397237"/>
    <w:rsid w:val="0039724A"/>
    <w:rsid w:val="00397405"/>
    <w:rsid w:val="0039780F"/>
    <w:rsid w:val="003978AC"/>
    <w:rsid w:val="003978CE"/>
    <w:rsid w:val="00397991"/>
    <w:rsid w:val="00397F99"/>
    <w:rsid w:val="00397FD2"/>
    <w:rsid w:val="003A01BE"/>
    <w:rsid w:val="003A07B5"/>
    <w:rsid w:val="003A0884"/>
    <w:rsid w:val="003A09E2"/>
    <w:rsid w:val="003A1255"/>
    <w:rsid w:val="003A1AC1"/>
    <w:rsid w:val="003A216B"/>
    <w:rsid w:val="003A2322"/>
    <w:rsid w:val="003A2644"/>
    <w:rsid w:val="003A2696"/>
    <w:rsid w:val="003A28D5"/>
    <w:rsid w:val="003A2C15"/>
    <w:rsid w:val="003A33BF"/>
    <w:rsid w:val="003A34E7"/>
    <w:rsid w:val="003A39B0"/>
    <w:rsid w:val="003A3CA2"/>
    <w:rsid w:val="003A3D80"/>
    <w:rsid w:val="003A3EFC"/>
    <w:rsid w:val="003A4111"/>
    <w:rsid w:val="003A4465"/>
    <w:rsid w:val="003A465F"/>
    <w:rsid w:val="003A46E5"/>
    <w:rsid w:val="003A476C"/>
    <w:rsid w:val="003A4E3A"/>
    <w:rsid w:val="003A5158"/>
    <w:rsid w:val="003A5168"/>
    <w:rsid w:val="003A5284"/>
    <w:rsid w:val="003A52D3"/>
    <w:rsid w:val="003A54AB"/>
    <w:rsid w:val="003A5C5F"/>
    <w:rsid w:val="003A5E8C"/>
    <w:rsid w:val="003A5FA4"/>
    <w:rsid w:val="003A633E"/>
    <w:rsid w:val="003A6535"/>
    <w:rsid w:val="003A6961"/>
    <w:rsid w:val="003A6F93"/>
    <w:rsid w:val="003A7089"/>
    <w:rsid w:val="003A72F4"/>
    <w:rsid w:val="003A7301"/>
    <w:rsid w:val="003A7B08"/>
    <w:rsid w:val="003A7E14"/>
    <w:rsid w:val="003A7E59"/>
    <w:rsid w:val="003A7F3D"/>
    <w:rsid w:val="003A7F87"/>
    <w:rsid w:val="003A7FD3"/>
    <w:rsid w:val="003B01EA"/>
    <w:rsid w:val="003B0243"/>
    <w:rsid w:val="003B048A"/>
    <w:rsid w:val="003B0569"/>
    <w:rsid w:val="003B08FC"/>
    <w:rsid w:val="003B0AC3"/>
    <w:rsid w:val="003B0B6E"/>
    <w:rsid w:val="003B0D3E"/>
    <w:rsid w:val="003B0DFA"/>
    <w:rsid w:val="003B127C"/>
    <w:rsid w:val="003B13B7"/>
    <w:rsid w:val="003B162B"/>
    <w:rsid w:val="003B1813"/>
    <w:rsid w:val="003B1CD7"/>
    <w:rsid w:val="003B1E12"/>
    <w:rsid w:val="003B1F43"/>
    <w:rsid w:val="003B215D"/>
    <w:rsid w:val="003B25A7"/>
    <w:rsid w:val="003B27AA"/>
    <w:rsid w:val="003B29D6"/>
    <w:rsid w:val="003B2AC0"/>
    <w:rsid w:val="003B2CE8"/>
    <w:rsid w:val="003B2DA4"/>
    <w:rsid w:val="003B2F57"/>
    <w:rsid w:val="003B3063"/>
    <w:rsid w:val="003B3787"/>
    <w:rsid w:val="003B38C2"/>
    <w:rsid w:val="003B3A8A"/>
    <w:rsid w:val="003B3CEB"/>
    <w:rsid w:val="003B441E"/>
    <w:rsid w:val="003B456A"/>
    <w:rsid w:val="003B4731"/>
    <w:rsid w:val="003B4B0F"/>
    <w:rsid w:val="003B5151"/>
    <w:rsid w:val="003B542B"/>
    <w:rsid w:val="003B54A2"/>
    <w:rsid w:val="003B5A84"/>
    <w:rsid w:val="003B5A93"/>
    <w:rsid w:val="003B62F3"/>
    <w:rsid w:val="003B6329"/>
    <w:rsid w:val="003B63EC"/>
    <w:rsid w:val="003B63FF"/>
    <w:rsid w:val="003B65B1"/>
    <w:rsid w:val="003B65BD"/>
    <w:rsid w:val="003B682F"/>
    <w:rsid w:val="003B6D10"/>
    <w:rsid w:val="003B7214"/>
    <w:rsid w:val="003B74D9"/>
    <w:rsid w:val="003B7609"/>
    <w:rsid w:val="003B7A0C"/>
    <w:rsid w:val="003B7AF4"/>
    <w:rsid w:val="003B7D39"/>
    <w:rsid w:val="003B7DCC"/>
    <w:rsid w:val="003B7F5E"/>
    <w:rsid w:val="003C0318"/>
    <w:rsid w:val="003C099E"/>
    <w:rsid w:val="003C0AB2"/>
    <w:rsid w:val="003C1015"/>
    <w:rsid w:val="003C11C9"/>
    <w:rsid w:val="003C12D9"/>
    <w:rsid w:val="003C133F"/>
    <w:rsid w:val="003C1407"/>
    <w:rsid w:val="003C1477"/>
    <w:rsid w:val="003C1A6E"/>
    <w:rsid w:val="003C1EF8"/>
    <w:rsid w:val="003C20E2"/>
    <w:rsid w:val="003C243F"/>
    <w:rsid w:val="003C245B"/>
    <w:rsid w:val="003C2476"/>
    <w:rsid w:val="003C2562"/>
    <w:rsid w:val="003C2643"/>
    <w:rsid w:val="003C26EC"/>
    <w:rsid w:val="003C2AC9"/>
    <w:rsid w:val="003C2C5E"/>
    <w:rsid w:val="003C2DC1"/>
    <w:rsid w:val="003C3166"/>
    <w:rsid w:val="003C32D7"/>
    <w:rsid w:val="003C3489"/>
    <w:rsid w:val="003C3610"/>
    <w:rsid w:val="003C3642"/>
    <w:rsid w:val="003C372E"/>
    <w:rsid w:val="003C376B"/>
    <w:rsid w:val="003C406F"/>
    <w:rsid w:val="003C440D"/>
    <w:rsid w:val="003C460B"/>
    <w:rsid w:val="003C473F"/>
    <w:rsid w:val="003C4810"/>
    <w:rsid w:val="003C4B5B"/>
    <w:rsid w:val="003C4BEA"/>
    <w:rsid w:val="003C4C3D"/>
    <w:rsid w:val="003C4DF7"/>
    <w:rsid w:val="003C4F8E"/>
    <w:rsid w:val="003C54CE"/>
    <w:rsid w:val="003C5A65"/>
    <w:rsid w:val="003C5F55"/>
    <w:rsid w:val="003C5F59"/>
    <w:rsid w:val="003C6233"/>
    <w:rsid w:val="003C63F0"/>
    <w:rsid w:val="003C6403"/>
    <w:rsid w:val="003C68C4"/>
    <w:rsid w:val="003C6ABE"/>
    <w:rsid w:val="003C6BC4"/>
    <w:rsid w:val="003C6C61"/>
    <w:rsid w:val="003C6DBA"/>
    <w:rsid w:val="003C712F"/>
    <w:rsid w:val="003C78FB"/>
    <w:rsid w:val="003C7C79"/>
    <w:rsid w:val="003C7E63"/>
    <w:rsid w:val="003D0233"/>
    <w:rsid w:val="003D04AC"/>
    <w:rsid w:val="003D06FA"/>
    <w:rsid w:val="003D0803"/>
    <w:rsid w:val="003D0C7F"/>
    <w:rsid w:val="003D0D6C"/>
    <w:rsid w:val="003D1981"/>
    <w:rsid w:val="003D1CBF"/>
    <w:rsid w:val="003D1CEA"/>
    <w:rsid w:val="003D1DB6"/>
    <w:rsid w:val="003D1F33"/>
    <w:rsid w:val="003D1FCF"/>
    <w:rsid w:val="003D20F5"/>
    <w:rsid w:val="003D2359"/>
    <w:rsid w:val="003D23A1"/>
    <w:rsid w:val="003D26D6"/>
    <w:rsid w:val="003D297D"/>
    <w:rsid w:val="003D2B0D"/>
    <w:rsid w:val="003D2F3A"/>
    <w:rsid w:val="003D3659"/>
    <w:rsid w:val="003D36C6"/>
    <w:rsid w:val="003D37D7"/>
    <w:rsid w:val="003D38B8"/>
    <w:rsid w:val="003D3ACC"/>
    <w:rsid w:val="003D3EC5"/>
    <w:rsid w:val="003D4239"/>
    <w:rsid w:val="003D4262"/>
    <w:rsid w:val="003D4940"/>
    <w:rsid w:val="003D5356"/>
    <w:rsid w:val="003D53A0"/>
    <w:rsid w:val="003D55A9"/>
    <w:rsid w:val="003D56E8"/>
    <w:rsid w:val="003D5922"/>
    <w:rsid w:val="003D5ADF"/>
    <w:rsid w:val="003D5C37"/>
    <w:rsid w:val="003D5DA3"/>
    <w:rsid w:val="003D5FAD"/>
    <w:rsid w:val="003D60AA"/>
    <w:rsid w:val="003D6155"/>
    <w:rsid w:val="003D6493"/>
    <w:rsid w:val="003D666B"/>
    <w:rsid w:val="003D6A8C"/>
    <w:rsid w:val="003D6AF5"/>
    <w:rsid w:val="003D6B28"/>
    <w:rsid w:val="003D6F9F"/>
    <w:rsid w:val="003D739D"/>
    <w:rsid w:val="003D7613"/>
    <w:rsid w:val="003D773E"/>
    <w:rsid w:val="003D7740"/>
    <w:rsid w:val="003D7D48"/>
    <w:rsid w:val="003D7D68"/>
    <w:rsid w:val="003E03D8"/>
    <w:rsid w:val="003E042C"/>
    <w:rsid w:val="003E0473"/>
    <w:rsid w:val="003E05F6"/>
    <w:rsid w:val="003E0682"/>
    <w:rsid w:val="003E069E"/>
    <w:rsid w:val="003E0737"/>
    <w:rsid w:val="003E0A59"/>
    <w:rsid w:val="003E12AA"/>
    <w:rsid w:val="003E1997"/>
    <w:rsid w:val="003E1A40"/>
    <w:rsid w:val="003E1ACB"/>
    <w:rsid w:val="003E1B38"/>
    <w:rsid w:val="003E1F3A"/>
    <w:rsid w:val="003E2109"/>
    <w:rsid w:val="003E212F"/>
    <w:rsid w:val="003E2BEF"/>
    <w:rsid w:val="003E2E32"/>
    <w:rsid w:val="003E32B5"/>
    <w:rsid w:val="003E32B7"/>
    <w:rsid w:val="003E342D"/>
    <w:rsid w:val="003E3793"/>
    <w:rsid w:val="003E410E"/>
    <w:rsid w:val="003E426B"/>
    <w:rsid w:val="003E4BF7"/>
    <w:rsid w:val="003E4FFB"/>
    <w:rsid w:val="003E5544"/>
    <w:rsid w:val="003E556D"/>
    <w:rsid w:val="003E5752"/>
    <w:rsid w:val="003E5948"/>
    <w:rsid w:val="003E5A44"/>
    <w:rsid w:val="003E5DAE"/>
    <w:rsid w:val="003E5E39"/>
    <w:rsid w:val="003E6319"/>
    <w:rsid w:val="003E654E"/>
    <w:rsid w:val="003E65B9"/>
    <w:rsid w:val="003E66B6"/>
    <w:rsid w:val="003E678B"/>
    <w:rsid w:val="003E6A91"/>
    <w:rsid w:val="003E6DF7"/>
    <w:rsid w:val="003E7280"/>
    <w:rsid w:val="003E75AA"/>
    <w:rsid w:val="003E78E6"/>
    <w:rsid w:val="003E7BFC"/>
    <w:rsid w:val="003F004C"/>
    <w:rsid w:val="003F0123"/>
    <w:rsid w:val="003F0131"/>
    <w:rsid w:val="003F04F5"/>
    <w:rsid w:val="003F0670"/>
    <w:rsid w:val="003F1130"/>
    <w:rsid w:val="003F11F0"/>
    <w:rsid w:val="003F142E"/>
    <w:rsid w:val="003F1503"/>
    <w:rsid w:val="003F1606"/>
    <w:rsid w:val="003F198B"/>
    <w:rsid w:val="003F1998"/>
    <w:rsid w:val="003F1B6E"/>
    <w:rsid w:val="003F1B8C"/>
    <w:rsid w:val="003F1CAB"/>
    <w:rsid w:val="003F1D00"/>
    <w:rsid w:val="003F1E03"/>
    <w:rsid w:val="003F2286"/>
    <w:rsid w:val="003F2425"/>
    <w:rsid w:val="003F2597"/>
    <w:rsid w:val="003F25D4"/>
    <w:rsid w:val="003F2A57"/>
    <w:rsid w:val="003F2ADF"/>
    <w:rsid w:val="003F2C53"/>
    <w:rsid w:val="003F33AD"/>
    <w:rsid w:val="003F3485"/>
    <w:rsid w:val="003F3B14"/>
    <w:rsid w:val="003F3B9D"/>
    <w:rsid w:val="003F4143"/>
    <w:rsid w:val="003F4190"/>
    <w:rsid w:val="003F4344"/>
    <w:rsid w:val="003F46A6"/>
    <w:rsid w:val="003F4A5D"/>
    <w:rsid w:val="003F4EC1"/>
    <w:rsid w:val="003F4F76"/>
    <w:rsid w:val="003F53F8"/>
    <w:rsid w:val="003F56DE"/>
    <w:rsid w:val="003F5AC0"/>
    <w:rsid w:val="003F5AD8"/>
    <w:rsid w:val="003F5B92"/>
    <w:rsid w:val="003F61B9"/>
    <w:rsid w:val="003F61EF"/>
    <w:rsid w:val="003F6410"/>
    <w:rsid w:val="003F6570"/>
    <w:rsid w:val="003F69A7"/>
    <w:rsid w:val="003F6BCC"/>
    <w:rsid w:val="003F6CE1"/>
    <w:rsid w:val="003F6D48"/>
    <w:rsid w:val="003F71D8"/>
    <w:rsid w:val="003F7269"/>
    <w:rsid w:val="003F74F4"/>
    <w:rsid w:val="003F7578"/>
    <w:rsid w:val="003F7662"/>
    <w:rsid w:val="004000CF"/>
    <w:rsid w:val="004003A0"/>
    <w:rsid w:val="00400404"/>
    <w:rsid w:val="00400803"/>
    <w:rsid w:val="00400907"/>
    <w:rsid w:val="00400ABB"/>
    <w:rsid w:val="00400BD5"/>
    <w:rsid w:val="00400E45"/>
    <w:rsid w:val="0040135D"/>
    <w:rsid w:val="00401513"/>
    <w:rsid w:val="00401562"/>
    <w:rsid w:val="004016A5"/>
    <w:rsid w:val="004019EC"/>
    <w:rsid w:val="00401A2F"/>
    <w:rsid w:val="004020F0"/>
    <w:rsid w:val="004023A6"/>
    <w:rsid w:val="004024F5"/>
    <w:rsid w:val="00402678"/>
    <w:rsid w:val="00402996"/>
    <w:rsid w:val="00402C0A"/>
    <w:rsid w:val="00402FA6"/>
    <w:rsid w:val="00402FDF"/>
    <w:rsid w:val="00403403"/>
    <w:rsid w:val="004039D1"/>
    <w:rsid w:val="00403B46"/>
    <w:rsid w:val="00403FF8"/>
    <w:rsid w:val="004040FC"/>
    <w:rsid w:val="00404187"/>
    <w:rsid w:val="004044F0"/>
    <w:rsid w:val="00404575"/>
    <w:rsid w:val="004045CC"/>
    <w:rsid w:val="00404651"/>
    <w:rsid w:val="0040485B"/>
    <w:rsid w:val="004048A8"/>
    <w:rsid w:val="00404CBD"/>
    <w:rsid w:val="004052EE"/>
    <w:rsid w:val="00405657"/>
    <w:rsid w:val="004056EB"/>
    <w:rsid w:val="00405922"/>
    <w:rsid w:val="00405ACD"/>
    <w:rsid w:val="0040685C"/>
    <w:rsid w:val="004068EA"/>
    <w:rsid w:val="00406A86"/>
    <w:rsid w:val="00406ADF"/>
    <w:rsid w:val="00406C9B"/>
    <w:rsid w:val="00407019"/>
    <w:rsid w:val="00407248"/>
    <w:rsid w:val="004076BD"/>
    <w:rsid w:val="0040779C"/>
    <w:rsid w:val="00410598"/>
    <w:rsid w:val="00410643"/>
    <w:rsid w:val="0041081A"/>
    <w:rsid w:val="0041096F"/>
    <w:rsid w:val="00410A9B"/>
    <w:rsid w:val="00410B90"/>
    <w:rsid w:val="00410BF3"/>
    <w:rsid w:val="00410D41"/>
    <w:rsid w:val="004111DB"/>
    <w:rsid w:val="004112D8"/>
    <w:rsid w:val="004112E4"/>
    <w:rsid w:val="00411641"/>
    <w:rsid w:val="004117E6"/>
    <w:rsid w:val="004119CA"/>
    <w:rsid w:val="00411ACA"/>
    <w:rsid w:val="00412016"/>
    <w:rsid w:val="00412669"/>
    <w:rsid w:val="004126BF"/>
    <w:rsid w:val="004127A4"/>
    <w:rsid w:val="00412BC8"/>
    <w:rsid w:val="00413141"/>
    <w:rsid w:val="0041317A"/>
    <w:rsid w:val="004132CC"/>
    <w:rsid w:val="0041354B"/>
    <w:rsid w:val="0041368B"/>
    <w:rsid w:val="00413B0B"/>
    <w:rsid w:val="00413C34"/>
    <w:rsid w:val="00413D74"/>
    <w:rsid w:val="0041441E"/>
    <w:rsid w:val="0041457D"/>
    <w:rsid w:val="004145FE"/>
    <w:rsid w:val="00414CF0"/>
    <w:rsid w:val="00415081"/>
    <w:rsid w:val="004151C4"/>
    <w:rsid w:val="0041541D"/>
    <w:rsid w:val="0041542E"/>
    <w:rsid w:val="004154AA"/>
    <w:rsid w:val="00415646"/>
    <w:rsid w:val="004158DF"/>
    <w:rsid w:val="004159A5"/>
    <w:rsid w:val="00415C8C"/>
    <w:rsid w:val="00415D51"/>
    <w:rsid w:val="00415DFC"/>
    <w:rsid w:val="00415FEF"/>
    <w:rsid w:val="004162EB"/>
    <w:rsid w:val="00416662"/>
    <w:rsid w:val="0041688B"/>
    <w:rsid w:val="004169B6"/>
    <w:rsid w:val="00416A41"/>
    <w:rsid w:val="00416E6D"/>
    <w:rsid w:val="00416EF5"/>
    <w:rsid w:val="00416EFD"/>
    <w:rsid w:val="00417000"/>
    <w:rsid w:val="0041711E"/>
    <w:rsid w:val="0041781E"/>
    <w:rsid w:val="00417842"/>
    <w:rsid w:val="004179F4"/>
    <w:rsid w:val="00417A9E"/>
    <w:rsid w:val="00417B06"/>
    <w:rsid w:val="00417CA9"/>
    <w:rsid w:val="00417CF0"/>
    <w:rsid w:val="00417E4F"/>
    <w:rsid w:val="00417FEE"/>
    <w:rsid w:val="0042000E"/>
    <w:rsid w:val="004205A7"/>
    <w:rsid w:val="00420655"/>
    <w:rsid w:val="00420691"/>
    <w:rsid w:val="004207DE"/>
    <w:rsid w:val="004209D4"/>
    <w:rsid w:val="00420C5D"/>
    <w:rsid w:val="00420C94"/>
    <w:rsid w:val="00420D33"/>
    <w:rsid w:val="00420D50"/>
    <w:rsid w:val="00420EA0"/>
    <w:rsid w:val="00420F68"/>
    <w:rsid w:val="004214EB"/>
    <w:rsid w:val="00421C18"/>
    <w:rsid w:val="00421DEB"/>
    <w:rsid w:val="00421E23"/>
    <w:rsid w:val="0042264D"/>
    <w:rsid w:val="00422679"/>
    <w:rsid w:val="004226EB"/>
    <w:rsid w:val="00422841"/>
    <w:rsid w:val="004229EA"/>
    <w:rsid w:val="00422B0E"/>
    <w:rsid w:val="00422EA6"/>
    <w:rsid w:val="00422F5C"/>
    <w:rsid w:val="0042309F"/>
    <w:rsid w:val="00423677"/>
    <w:rsid w:val="00423785"/>
    <w:rsid w:val="00423924"/>
    <w:rsid w:val="004239C5"/>
    <w:rsid w:val="00423B80"/>
    <w:rsid w:val="00423C66"/>
    <w:rsid w:val="00423DF0"/>
    <w:rsid w:val="00423ECA"/>
    <w:rsid w:val="00423F17"/>
    <w:rsid w:val="00423F8D"/>
    <w:rsid w:val="00424000"/>
    <w:rsid w:val="0042402E"/>
    <w:rsid w:val="0042407A"/>
    <w:rsid w:val="004240A6"/>
    <w:rsid w:val="00424198"/>
    <w:rsid w:val="00424360"/>
    <w:rsid w:val="0042476D"/>
    <w:rsid w:val="00424C3A"/>
    <w:rsid w:val="00425818"/>
    <w:rsid w:val="004259EB"/>
    <w:rsid w:val="00425F81"/>
    <w:rsid w:val="004261A2"/>
    <w:rsid w:val="0042622F"/>
    <w:rsid w:val="00426543"/>
    <w:rsid w:val="00426897"/>
    <w:rsid w:val="00426A14"/>
    <w:rsid w:val="00426AF2"/>
    <w:rsid w:val="00426BF1"/>
    <w:rsid w:val="00426F28"/>
    <w:rsid w:val="0042768D"/>
    <w:rsid w:val="004276C4"/>
    <w:rsid w:val="0042782F"/>
    <w:rsid w:val="00427C2D"/>
    <w:rsid w:val="00430089"/>
    <w:rsid w:val="004307E0"/>
    <w:rsid w:val="004309AF"/>
    <w:rsid w:val="00430D71"/>
    <w:rsid w:val="0043101A"/>
    <w:rsid w:val="004311D4"/>
    <w:rsid w:val="004315AD"/>
    <w:rsid w:val="004317D5"/>
    <w:rsid w:val="00431A05"/>
    <w:rsid w:val="00431FDF"/>
    <w:rsid w:val="00432287"/>
    <w:rsid w:val="0043245C"/>
    <w:rsid w:val="004324BA"/>
    <w:rsid w:val="004327B5"/>
    <w:rsid w:val="00432837"/>
    <w:rsid w:val="004328EE"/>
    <w:rsid w:val="00432E92"/>
    <w:rsid w:val="00432EA1"/>
    <w:rsid w:val="004333FD"/>
    <w:rsid w:val="004335CE"/>
    <w:rsid w:val="00433832"/>
    <w:rsid w:val="00433C3E"/>
    <w:rsid w:val="00433C8C"/>
    <w:rsid w:val="0043446B"/>
    <w:rsid w:val="004344C5"/>
    <w:rsid w:val="00434FFD"/>
    <w:rsid w:val="0043511B"/>
    <w:rsid w:val="00435151"/>
    <w:rsid w:val="004357A9"/>
    <w:rsid w:val="00435AFD"/>
    <w:rsid w:val="00435BDA"/>
    <w:rsid w:val="00435E3E"/>
    <w:rsid w:val="00435E76"/>
    <w:rsid w:val="004361BA"/>
    <w:rsid w:val="0043624C"/>
    <w:rsid w:val="00436526"/>
    <w:rsid w:val="004367CA"/>
    <w:rsid w:val="0043689B"/>
    <w:rsid w:val="004368C5"/>
    <w:rsid w:val="004369BF"/>
    <w:rsid w:val="00436C06"/>
    <w:rsid w:val="00436E52"/>
    <w:rsid w:val="00436E97"/>
    <w:rsid w:val="00436FDF"/>
    <w:rsid w:val="004370F6"/>
    <w:rsid w:val="00437151"/>
    <w:rsid w:val="0043734E"/>
    <w:rsid w:val="004374EA"/>
    <w:rsid w:val="00437B61"/>
    <w:rsid w:val="00437B88"/>
    <w:rsid w:val="00437E91"/>
    <w:rsid w:val="00440099"/>
    <w:rsid w:val="0044015E"/>
    <w:rsid w:val="00440192"/>
    <w:rsid w:val="004408DF"/>
    <w:rsid w:val="00440B04"/>
    <w:rsid w:val="00441121"/>
    <w:rsid w:val="004412E6"/>
    <w:rsid w:val="004416D1"/>
    <w:rsid w:val="004417FE"/>
    <w:rsid w:val="0044186A"/>
    <w:rsid w:val="004423A6"/>
    <w:rsid w:val="0044249E"/>
    <w:rsid w:val="0044254E"/>
    <w:rsid w:val="00442700"/>
    <w:rsid w:val="0044300B"/>
    <w:rsid w:val="004433D8"/>
    <w:rsid w:val="004434F2"/>
    <w:rsid w:val="00443959"/>
    <w:rsid w:val="00443CE3"/>
    <w:rsid w:val="00443FF5"/>
    <w:rsid w:val="00444092"/>
    <w:rsid w:val="004440C2"/>
    <w:rsid w:val="00444225"/>
    <w:rsid w:val="0044434D"/>
    <w:rsid w:val="00444D0A"/>
    <w:rsid w:val="00444D8F"/>
    <w:rsid w:val="00444EB8"/>
    <w:rsid w:val="004453CF"/>
    <w:rsid w:val="00445514"/>
    <w:rsid w:val="0044561F"/>
    <w:rsid w:val="004457E8"/>
    <w:rsid w:val="004458EF"/>
    <w:rsid w:val="00445D09"/>
    <w:rsid w:val="00445D1B"/>
    <w:rsid w:val="00445DCF"/>
    <w:rsid w:val="00445DE7"/>
    <w:rsid w:val="00445F0F"/>
    <w:rsid w:val="00445FAB"/>
    <w:rsid w:val="004463A5"/>
    <w:rsid w:val="004463D4"/>
    <w:rsid w:val="00446602"/>
    <w:rsid w:val="0044675C"/>
    <w:rsid w:val="00446840"/>
    <w:rsid w:val="0044691C"/>
    <w:rsid w:val="00446A51"/>
    <w:rsid w:val="00447329"/>
    <w:rsid w:val="00447521"/>
    <w:rsid w:val="0044757F"/>
    <w:rsid w:val="004477AD"/>
    <w:rsid w:val="00447846"/>
    <w:rsid w:val="00447B70"/>
    <w:rsid w:val="00447F63"/>
    <w:rsid w:val="00450222"/>
    <w:rsid w:val="004502EE"/>
    <w:rsid w:val="00450376"/>
    <w:rsid w:val="0045037C"/>
    <w:rsid w:val="00450517"/>
    <w:rsid w:val="00450974"/>
    <w:rsid w:val="004509D9"/>
    <w:rsid w:val="00450BE8"/>
    <w:rsid w:val="00451226"/>
    <w:rsid w:val="00451F2F"/>
    <w:rsid w:val="00452505"/>
    <w:rsid w:val="004529FC"/>
    <w:rsid w:val="004538BA"/>
    <w:rsid w:val="004539A7"/>
    <w:rsid w:val="00453A23"/>
    <w:rsid w:val="00453ED0"/>
    <w:rsid w:val="004541BA"/>
    <w:rsid w:val="004543E8"/>
    <w:rsid w:val="004544E2"/>
    <w:rsid w:val="004549F8"/>
    <w:rsid w:val="00454B31"/>
    <w:rsid w:val="00454BB7"/>
    <w:rsid w:val="00454E95"/>
    <w:rsid w:val="004550B8"/>
    <w:rsid w:val="004552D2"/>
    <w:rsid w:val="004552E0"/>
    <w:rsid w:val="004552FA"/>
    <w:rsid w:val="0045536A"/>
    <w:rsid w:val="0045547F"/>
    <w:rsid w:val="004554AF"/>
    <w:rsid w:val="00455BAF"/>
    <w:rsid w:val="00455CDF"/>
    <w:rsid w:val="004565EC"/>
    <w:rsid w:val="004568AB"/>
    <w:rsid w:val="004568CF"/>
    <w:rsid w:val="0045699A"/>
    <w:rsid w:val="00456BEA"/>
    <w:rsid w:val="00456D3C"/>
    <w:rsid w:val="004571C8"/>
    <w:rsid w:val="004574A3"/>
    <w:rsid w:val="004574C8"/>
    <w:rsid w:val="0045753D"/>
    <w:rsid w:val="004576A7"/>
    <w:rsid w:val="0045772F"/>
    <w:rsid w:val="00457C47"/>
    <w:rsid w:val="0046002D"/>
    <w:rsid w:val="004600DC"/>
    <w:rsid w:val="004601ED"/>
    <w:rsid w:val="0046038C"/>
    <w:rsid w:val="00460A43"/>
    <w:rsid w:val="004610FF"/>
    <w:rsid w:val="004612D2"/>
    <w:rsid w:val="00461544"/>
    <w:rsid w:val="00461884"/>
    <w:rsid w:val="004618DB"/>
    <w:rsid w:val="00461980"/>
    <w:rsid w:val="00461B9E"/>
    <w:rsid w:val="00461E33"/>
    <w:rsid w:val="004620EE"/>
    <w:rsid w:val="00462401"/>
    <w:rsid w:val="004624FB"/>
    <w:rsid w:val="00462506"/>
    <w:rsid w:val="00462ABE"/>
    <w:rsid w:val="00462DA7"/>
    <w:rsid w:val="00463263"/>
    <w:rsid w:val="004634BA"/>
    <w:rsid w:val="00463B5B"/>
    <w:rsid w:val="004640BA"/>
    <w:rsid w:val="00464446"/>
    <w:rsid w:val="0046465F"/>
    <w:rsid w:val="0046480A"/>
    <w:rsid w:val="00464C1D"/>
    <w:rsid w:val="00464D53"/>
    <w:rsid w:val="00464D9B"/>
    <w:rsid w:val="00464E73"/>
    <w:rsid w:val="00464F98"/>
    <w:rsid w:val="0046516D"/>
    <w:rsid w:val="004652DB"/>
    <w:rsid w:val="00465437"/>
    <w:rsid w:val="004655A0"/>
    <w:rsid w:val="004656DA"/>
    <w:rsid w:val="00465EA4"/>
    <w:rsid w:val="00466141"/>
    <w:rsid w:val="00466267"/>
    <w:rsid w:val="0046634A"/>
    <w:rsid w:val="0046646D"/>
    <w:rsid w:val="00466AE5"/>
    <w:rsid w:val="004671A5"/>
    <w:rsid w:val="0046735D"/>
    <w:rsid w:val="00467419"/>
    <w:rsid w:val="0046796E"/>
    <w:rsid w:val="004700BE"/>
    <w:rsid w:val="0047033D"/>
    <w:rsid w:val="004706D9"/>
    <w:rsid w:val="004707C7"/>
    <w:rsid w:val="004709EC"/>
    <w:rsid w:val="00470A9A"/>
    <w:rsid w:val="004711BC"/>
    <w:rsid w:val="004711C0"/>
    <w:rsid w:val="004713C3"/>
    <w:rsid w:val="004714C0"/>
    <w:rsid w:val="00471678"/>
    <w:rsid w:val="004716F3"/>
    <w:rsid w:val="00471923"/>
    <w:rsid w:val="00471C75"/>
    <w:rsid w:val="00472056"/>
    <w:rsid w:val="0047259B"/>
    <w:rsid w:val="00472786"/>
    <w:rsid w:val="004728FF"/>
    <w:rsid w:val="00472D8C"/>
    <w:rsid w:val="00472F98"/>
    <w:rsid w:val="00473113"/>
    <w:rsid w:val="004732B3"/>
    <w:rsid w:val="00473583"/>
    <w:rsid w:val="004736B4"/>
    <w:rsid w:val="00473A25"/>
    <w:rsid w:val="00473F01"/>
    <w:rsid w:val="00473F1E"/>
    <w:rsid w:val="00474223"/>
    <w:rsid w:val="004742FA"/>
    <w:rsid w:val="00474667"/>
    <w:rsid w:val="00474712"/>
    <w:rsid w:val="0047485F"/>
    <w:rsid w:val="00474DC5"/>
    <w:rsid w:val="00475B05"/>
    <w:rsid w:val="004761C6"/>
    <w:rsid w:val="004762B3"/>
    <w:rsid w:val="00476660"/>
    <w:rsid w:val="00476707"/>
    <w:rsid w:val="004767BE"/>
    <w:rsid w:val="00476CBB"/>
    <w:rsid w:val="00476E45"/>
    <w:rsid w:val="00476FAD"/>
    <w:rsid w:val="00476FC9"/>
    <w:rsid w:val="0047722F"/>
    <w:rsid w:val="00477321"/>
    <w:rsid w:val="004775D7"/>
    <w:rsid w:val="00477782"/>
    <w:rsid w:val="004778C1"/>
    <w:rsid w:val="00477962"/>
    <w:rsid w:val="00477A57"/>
    <w:rsid w:val="00477AB1"/>
    <w:rsid w:val="00477B12"/>
    <w:rsid w:val="00477BB2"/>
    <w:rsid w:val="00477DCA"/>
    <w:rsid w:val="00480069"/>
    <w:rsid w:val="00480106"/>
    <w:rsid w:val="00480152"/>
    <w:rsid w:val="00480155"/>
    <w:rsid w:val="00480275"/>
    <w:rsid w:val="004805E1"/>
    <w:rsid w:val="00480EAE"/>
    <w:rsid w:val="00481193"/>
    <w:rsid w:val="00481809"/>
    <w:rsid w:val="004818F0"/>
    <w:rsid w:val="004819FD"/>
    <w:rsid w:val="00481A0A"/>
    <w:rsid w:val="00481B8C"/>
    <w:rsid w:val="00482030"/>
    <w:rsid w:val="0048204C"/>
    <w:rsid w:val="0048220E"/>
    <w:rsid w:val="00482440"/>
    <w:rsid w:val="004825DC"/>
    <w:rsid w:val="00482861"/>
    <w:rsid w:val="00482CB5"/>
    <w:rsid w:val="00482E8C"/>
    <w:rsid w:val="00482F40"/>
    <w:rsid w:val="004830DD"/>
    <w:rsid w:val="004841E8"/>
    <w:rsid w:val="00484346"/>
    <w:rsid w:val="0048435A"/>
    <w:rsid w:val="00484566"/>
    <w:rsid w:val="004845BE"/>
    <w:rsid w:val="004846E4"/>
    <w:rsid w:val="00484753"/>
    <w:rsid w:val="00484D15"/>
    <w:rsid w:val="00484F0F"/>
    <w:rsid w:val="00484F6F"/>
    <w:rsid w:val="0048508F"/>
    <w:rsid w:val="00485381"/>
    <w:rsid w:val="00485577"/>
    <w:rsid w:val="00485719"/>
    <w:rsid w:val="00485A21"/>
    <w:rsid w:val="00485BAE"/>
    <w:rsid w:val="00485EE2"/>
    <w:rsid w:val="00485F9B"/>
    <w:rsid w:val="00485FD6"/>
    <w:rsid w:val="00486F51"/>
    <w:rsid w:val="00486F68"/>
    <w:rsid w:val="0048736C"/>
    <w:rsid w:val="004873A1"/>
    <w:rsid w:val="00487450"/>
    <w:rsid w:val="0048787C"/>
    <w:rsid w:val="00487CBA"/>
    <w:rsid w:val="00487FBC"/>
    <w:rsid w:val="0049032D"/>
    <w:rsid w:val="00490361"/>
    <w:rsid w:val="00490424"/>
    <w:rsid w:val="00490450"/>
    <w:rsid w:val="004905CA"/>
    <w:rsid w:val="00490774"/>
    <w:rsid w:val="004908D1"/>
    <w:rsid w:val="00490993"/>
    <w:rsid w:val="00490B8F"/>
    <w:rsid w:val="00490CBB"/>
    <w:rsid w:val="00490F9E"/>
    <w:rsid w:val="004911E5"/>
    <w:rsid w:val="00491251"/>
    <w:rsid w:val="004912BD"/>
    <w:rsid w:val="0049173C"/>
    <w:rsid w:val="0049318B"/>
    <w:rsid w:val="004932FA"/>
    <w:rsid w:val="004934E5"/>
    <w:rsid w:val="004936CD"/>
    <w:rsid w:val="00493A65"/>
    <w:rsid w:val="00493C53"/>
    <w:rsid w:val="00493E63"/>
    <w:rsid w:val="0049410A"/>
    <w:rsid w:val="00494125"/>
    <w:rsid w:val="0049423D"/>
    <w:rsid w:val="004944F1"/>
    <w:rsid w:val="00494740"/>
    <w:rsid w:val="004948C8"/>
    <w:rsid w:val="004948CA"/>
    <w:rsid w:val="00494922"/>
    <w:rsid w:val="00494954"/>
    <w:rsid w:val="00494A3E"/>
    <w:rsid w:val="00494B25"/>
    <w:rsid w:val="00494BBE"/>
    <w:rsid w:val="00494C4B"/>
    <w:rsid w:val="00494CD3"/>
    <w:rsid w:val="00494D6A"/>
    <w:rsid w:val="00494D71"/>
    <w:rsid w:val="00494F1B"/>
    <w:rsid w:val="00494FE7"/>
    <w:rsid w:val="004950C1"/>
    <w:rsid w:val="00495232"/>
    <w:rsid w:val="00495494"/>
    <w:rsid w:val="00495679"/>
    <w:rsid w:val="00495780"/>
    <w:rsid w:val="00495975"/>
    <w:rsid w:val="00495BE0"/>
    <w:rsid w:val="00495C59"/>
    <w:rsid w:val="00496093"/>
    <w:rsid w:val="004960E2"/>
    <w:rsid w:val="00496374"/>
    <w:rsid w:val="0049671A"/>
    <w:rsid w:val="00496B0E"/>
    <w:rsid w:val="00496C45"/>
    <w:rsid w:val="00496C48"/>
    <w:rsid w:val="00497101"/>
    <w:rsid w:val="00497A16"/>
    <w:rsid w:val="00497BAD"/>
    <w:rsid w:val="00497D93"/>
    <w:rsid w:val="004A0218"/>
    <w:rsid w:val="004A0488"/>
    <w:rsid w:val="004A0758"/>
    <w:rsid w:val="004A07B6"/>
    <w:rsid w:val="004A0829"/>
    <w:rsid w:val="004A0A17"/>
    <w:rsid w:val="004A0B34"/>
    <w:rsid w:val="004A0C07"/>
    <w:rsid w:val="004A0E96"/>
    <w:rsid w:val="004A0F54"/>
    <w:rsid w:val="004A0FF5"/>
    <w:rsid w:val="004A105E"/>
    <w:rsid w:val="004A1071"/>
    <w:rsid w:val="004A1093"/>
    <w:rsid w:val="004A1598"/>
    <w:rsid w:val="004A15EA"/>
    <w:rsid w:val="004A17C7"/>
    <w:rsid w:val="004A1E14"/>
    <w:rsid w:val="004A215D"/>
    <w:rsid w:val="004A257E"/>
    <w:rsid w:val="004A271A"/>
    <w:rsid w:val="004A2AE5"/>
    <w:rsid w:val="004A2CA2"/>
    <w:rsid w:val="004A2E20"/>
    <w:rsid w:val="004A3574"/>
    <w:rsid w:val="004A380C"/>
    <w:rsid w:val="004A389A"/>
    <w:rsid w:val="004A3ACA"/>
    <w:rsid w:val="004A3FBF"/>
    <w:rsid w:val="004A439B"/>
    <w:rsid w:val="004A46A1"/>
    <w:rsid w:val="004A47C5"/>
    <w:rsid w:val="004A4C0A"/>
    <w:rsid w:val="004A4DDA"/>
    <w:rsid w:val="004A53CE"/>
    <w:rsid w:val="004A5A1D"/>
    <w:rsid w:val="004A5D02"/>
    <w:rsid w:val="004A5DAE"/>
    <w:rsid w:val="004A5E01"/>
    <w:rsid w:val="004A60B5"/>
    <w:rsid w:val="004A613B"/>
    <w:rsid w:val="004A6147"/>
    <w:rsid w:val="004A61E6"/>
    <w:rsid w:val="004A63C3"/>
    <w:rsid w:val="004A64DC"/>
    <w:rsid w:val="004A6878"/>
    <w:rsid w:val="004A6A03"/>
    <w:rsid w:val="004A6E95"/>
    <w:rsid w:val="004A6FB8"/>
    <w:rsid w:val="004A767B"/>
    <w:rsid w:val="004A7745"/>
    <w:rsid w:val="004A780F"/>
    <w:rsid w:val="004B0007"/>
    <w:rsid w:val="004B01D2"/>
    <w:rsid w:val="004B0224"/>
    <w:rsid w:val="004B0449"/>
    <w:rsid w:val="004B0B86"/>
    <w:rsid w:val="004B0E56"/>
    <w:rsid w:val="004B1232"/>
    <w:rsid w:val="004B166C"/>
    <w:rsid w:val="004B1685"/>
    <w:rsid w:val="004B169E"/>
    <w:rsid w:val="004B1C2E"/>
    <w:rsid w:val="004B1CF2"/>
    <w:rsid w:val="004B2102"/>
    <w:rsid w:val="004B2129"/>
    <w:rsid w:val="004B28D5"/>
    <w:rsid w:val="004B29E5"/>
    <w:rsid w:val="004B2C09"/>
    <w:rsid w:val="004B2DFD"/>
    <w:rsid w:val="004B34EA"/>
    <w:rsid w:val="004B38E4"/>
    <w:rsid w:val="004B3D0B"/>
    <w:rsid w:val="004B3D66"/>
    <w:rsid w:val="004B3F1D"/>
    <w:rsid w:val="004B4487"/>
    <w:rsid w:val="004B451B"/>
    <w:rsid w:val="004B4567"/>
    <w:rsid w:val="004B45DA"/>
    <w:rsid w:val="004B4680"/>
    <w:rsid w:val="004B499C"/>
    <w:rsid w:val="004B4DF0"/>
    <w:rsid w:val="004B5208"/>
    <w:rsid w:val="004B5345"/>
    <w:rsid w:val="004B5426"/>
    <w:rsid w:val="004B54D1"/>
    <w:rsid w:val="004B55B8"/>
    <w:rsid w:val="004B5C3F"/>
    <w:rsid w:val="004B5CAA"/>
    <w:rsid w:val="004B5E78"/>
    <w:rsid w:val="004B5F83"/>
    <w:rsid w:val="004B5FC8"/>
    <w:rsid w:val="004B63B0"/>
    <w:rsid w:val="004B63BE"/>
    <w:rsid w:val="004B6A8F"/>
    <w:rsid w:val="004B70B0"/>
    <w:rsid w:val="004B71CC"/>
    <w:rsid w:val="004B74CB"/>
    <w:rsid w:val="004B7672"/>
    <w:rsid w:val="004B7913"/>
    <w:rsid w:val="004B7D4A"/>
    <w:rsid w:val="004B7FBE"/>
    <w:rsid w:val="004C0084"/>
    <w:rsid w:val="004C0650"/>
    <w:rsid w:val="004C0864"/>
    <w:rsid w:val="004C0BB2"/>
    <w:rsid w:val="004C0D3E"/>
    <w:rsid w:val="004C0E54"/>
    <w:rsid w:val="004C12DC"/>
    <w:rsid w:val="004C14CB"/>
    <w:rsid w:val="004C151B"/>
    <w:rsid w:val="004C179C"/>
    <w:rsid w:val="004C1A81"/>
    <w:rsid w:val="004C1E13"/>
    <w:rsid w:val="004C1E5C"/>
    <w:rsid w:val="004C2388"/>
    <w:rsid w:val="004C2502"/>
    <w:rsid w:val="004C271E"/>
    <w:rsid w:val="004C2822"/>
    <w:rsid w:val="004C28C5"/>
    <w:rsid w:val="004C2C88"/>
    <w:rsid w:val="004C2E0B"/>
    <w:rsid w:val="004C2E65"/>
    <w:rsid w:val="004C3029"/>
    <w:rsid w:val="004C3137"/>
    <w:rsid w:val="004C37D6"/>
    <w:rsid w:val="004C3C1C"/>
    <w:rsid w:val="004C3DB4"/>
    <w:rsid w:val="004C432D"/>
    <w:rsid w:val="004C43F9"/>
    <w:rsid w:val="004C445F"/>
    <w:rsid w:val="004C49D5"/>
    <w:rsid w:val="004C4AE1"/>
    <w:rsid w:val="004C4D3E"/>
    <w:rsid w:val="004C4D5E"/>
    <w:rsid w:val="004C5538"/>
    <w:rsid w:val="004C554A"/>
    <w:rsid w:val="004C569B"/>
    <w:rsid w:val="004C5812"/>
    <w:rsid w:val="004C58A6"/>
    <w:rsid w:val="004C58FA"/>
    <w:rsid w:val="004C5A4D"/>
    <w:rsid w:val="004C5DF6"/>
    <w:rsid w:val="004C63BD"/>
    <w:rsid w:val="004C6895"/>
    <w:rsid w:val="004C7162"/>
    <w:rsid w:val="004C734E"/>
    <w:rsid w:val="004C7434"/>
    <w:rsid w:val="004C745F"/>
    <w:rsid w:val="004C74D8"/>
    <w:rsid w:val="004C7513"/>
    <w:rsid w:val="004C7CFB"/>
    <w:rsid w:val="004C7D6D"/>
    <w:rsid w:val="004C7DDE"/>
    <w:rsid w:val="004D0196"/>
    <w:rsid w:val="004D0373"/>
    <w:rsid w:val="004D05C3"/>
    <w:rsid w:val="004D06A3"/>
    <w:rsid w:val="004D0730"/>
    <w:rsid w:val="004D088B"/>
    <w:rsid w:val="004D0984"/>
    <w:rsid w:val="004D0D1C"/>
    <w:rsid w:val="004D1269"/>
    <w:rsid w:val="004D1419"/>
    <w:rsid w:val="004D1658"/>
    <w:rsid w:val="004D16F7"/>
    <w:rsid w:val="004D17D2"/>
    <w:rsid w:val="004D189A"/>
    <w:rsid w:val="004D1DEC"/>
    <w:rsid w:val="004D1E34"/>
    <w:rsid w:val="004D1E62"/>
    <w:rsid w:val="004D2448"/>
    <w:rsid w:val="004D2484"/>
    <w:rsid w:val="004D2527"/>
    <w:rsid w:val="004D2548"/>
    <w:rsid w:val="004D27A1"/>
    <w:rsid w:val="004D2E28"/>
    <w:rsid w:val="004D2FB5"/>
    <w:rsid w:val="004D32A9"/>
    <w:rsid w:val="004D3652"/>
    <w:rsid w:val="004D3819"/>
    <w:rsid w:val="004D3B5D"/>
    <w:rsid w:val="004D3CBC"/>
    <w:rsid w:val="004D3D79"/>
    <w:rsid w:val="004D3EF3"/>
    <w:rsid w:val="004D40B6"/>
    <w:rsid w:val="004D4148"/>
    <w:rsid w:val="004D43B0"/>
    <w:rsid w:val="004D4489"/>
    <w:rsid w:val="004D477E"/>
    <w:rsid w:val="004D48F1"/>
    <w:rsid w:val="004D4AAD"/>
    <w:rsid w:val="004D4B0D"/>
    <w:rsid w:val="004D4C99"/>
    <w:rsid w:val="004D506F"/>
    <w:rsid w:val="004D50B6"/>
    <w:rsid w:val="004D5654"/>
    <w:rsid w:val="004D5676"/>
    <w:rsid w:val="004D59AB"/>
    <w:rsid w:val="004D5A3E"/>
    <w:rsid w:val="004D5C8A"/>
    <w:rsid w:val="004D5E1C"/>
    <w:rsid w:val="004D5F8E"/>
    <w:rsid w:val="004D60DC"/>
    <w:rsid w:val="004D61B3"/>
    <w:rsid w:val="004D629B"/>
    <w:rsid w:val="004D6312"/>
    <w:rsid w:val="004D63C0"/>
    <w:rsid w:val="004D658B"/>
    <w:rsid w:val="004D6823"/>
    <w:rsid w:val="004D69A7"/>
    <w:rsid w:val="004D6B84"/>
    <w:rsid w:val="004D6CFF"/>
    <w:rsid w:val="004D7071"/>
    <w:rsid w:val="004D715D"/>
    <w:rsid w:val="004D7243"/>
    <w:rsid w:val="004D788F"/>
    <w:rsid w:val="004D7976"/>
    <w:rsid w:val="004E015B"/>
    <w:rsid w:val="004E02F0"/>
    <w:rsid w:val="004E03EB"/>
    <w:rsid w:val="004E050C"/>
    <w:rsid w:val="004E052A"/>
    <w:rsid w:val="004E0A34"/>
    <w:rsid w:val="004E0A76"/>
    <w:rsid w:val="004E0B54"/>
    <w:rsid w:val="004E12F9"/>
    <w:rsid w:val="004E132B"/>
    <w:rsid w:val="004E1396"/>
    <w:rsid w:val="004E13F4"/>
    <w:rsid w:val="004E14F8"/>
    <w:rsid w:val="004E173A"/>
    <w:rsid w:val="004E1D0C"/>
    <w:rsid w:val="004E20D4"/>
    <w:rsid w:val="004E20F0"/>
    <w:rsid w:val="004E23DE"/>
    <w:rsid w:val="004E24CF"/>
    <w:rsid w:val="004E2624"/>
    <w:rsid w:val="004E2A70"/>
    <w:rsid w:val="004E2DB1"/>
    <w:rsid w:val="004E31FB"/>
    <w:rsid w:val="004E3335"/>
    <w:rsid w:val="004E34F7"/>
    <w:rsid w:val="004E3BAE"/>
    <w:rsid w:val="004E3CE8"/>
    <w:rsid w:val="004E3CF8"/>
    <w:rsid w:val="004E3E6D"/>
    <w:rsid w:val="004E3FCA"/>
    <w:rsid w:val="004E4003"/>
    <w:rsid w:val="004E410D"/>
    <w:rsid w:val="004E41F3"/>
    <w:rsid w:val="004E4201"/>
    <w:rsid w:val="004E4311"/>
    <w:rsid w:val="004E43C2"/>
    <w:rsid w:val="004E444D"/>
    <w:rsid w:val="004E4669"/>
    <w:rsid w:val="004E4874"/>
    <w:rsid w:val="004E48DA"/>
    <w:rsid w:val="004E4F00"/>
    <w:rsid w:val="004E4F95"/>
    <w:rsid w:val="004E511C"/>
    <w:rsid w:val="004E5190"/>
    <w:rsid w:val="004E5242"/>
    <w:rsid w:val="004E524D"/>
    <w:rsid w:val="004E5271"/>
    <w:rsid w:val="004E561A"/>
    <w:rsid w:val="004E56CE"/>
    <w:rsid w:val="004E5D4A"/>
    <w:rsid w:val="004E5FA7"/>
    <w:rsid w:val="004E62F9"/>
    <w:rsid w:val="004E6593"/>
    <w:rsid w:val="004E65CB"/>
    <w:rsid w:val="004E6BA2"/>
    <w:rsid w:val="004E6CAA"/>
    <w:rsid w:val="004E6F05"/>
    <w:rsid w:val="004E717F"/>
    <w:rsid w:val="004E7478"/>
    <w:rsid w:val="004E747A"/>
    <w:rsid w:val="004E785F"/>
    <w:rsid w:val="004E7B79"/>
    <w:rsid w:val="004F03DF"/>
    <w:rsid w:val="004F0B55"/>
    <w:rsid w:val="004F0B5D"/>
    <w:rsid w:val="004F0CDC"/>
    <w:rsid w:val="004F0EA9"/>
    <w:rsid w:val="004F110E"/>
    <w:rsid w:val="004F1313"/>
    <w:rsid w:val="004F1873"/>
    <w:rsid w:val="004F1916"/>
    <w:rsid w:val="004F1920"/>
    <w:rsid w:val="004F1B16"/>
    <w:rsid w:val="004F1BA2"/>
    <w:rsid w:val="004F1CBA"/>
    <w:rsid w:val="004F217D"/>
    <w:rsid w:val="004F2204"/>
    <w:rsid w:val="004F283E"/>
    <w:rsid w:val="004F286B"/>
    <w:rsid w:val="004F292A"/>
    <w:rsid w:val="004F2E1F"/>
    <w:rsid w:val="004F302C"/>
    <w:rsid w:val="004F3372"/>
    <w:rsid w:val="004F3480"/>
    <w:rsid w:val="004F355C"/>
    <w:rsid w:val="004F3EED"/>
    <w:rsid w:val="004F40C7"/>
    <w:rsid w:val="004F44D9"/>
    <w:rsid w:val="004F45EC"/>
    <w:rsid w:val="004F47ED"/>
    <w:rsid w:val="004F48F3"/>
    <w:rsid w:val="004F49D3"/>
    <w:rsid w:val="004F4A29"/>
    <w:rsid w:val="004F4BC9"/>
    <w:rsid w:val="004F4C62"/>
    <w:rsid w:val="004F4FFF"/>
    <w:rsid w:val="004F5153"/>
    <w:rsid w:val="004F5FB3"/>
    <w:rsid w:val="004F618E"/>
    <w:rsid w:val="004F633A"/>
    <w:rsid w:val="004F68A5"/>
    <w:rsid w:val="004F6BA1"/>
    <w:rsid w:val="004F6E1A"/>
    <w:rsid w:val="004F6FC7"/>
    <w:rsid w:val="004F72BD"/>
    <w:rsid w:val="004F7317"/>
    <w:rsid w:val="004F77B2"/>
    <w:rsid w:val="004F7A2C"/>
    <w:rsid w:val="004F7E82"/>
    <w:rsid w:val="004F7F3D"/>
    <w:rsid w:val="0050020A"/>
    <w:rsid w:val="00500457"/>
    <w:rsid w:val="005004DC"/>
    <w:rsid w:val="00500645"/>
    <w:rsid w:val="00500809"/>
    <w:rsid w:val="00501107"/>
    <w:rsid w:val="00501112"/>
    <w:rsid w:val="0050142A"/>
    <w:rsid w:val="00501517"/>
    <w:rsid w:val="00501649"/>
    <w:rsid w:val="00502311"/>
    <w:rsid w:val="0050275A"/>
    <w:rsid w:val="005027E3"/>
    <w:rsid w:val="0050293C"/>
    <w:rsid w:val="00502B33"/>
    <w:rsid w:val="00502CB3"/>
    <w:rsid w:val="00502D10"/>
    <w:rsid w:val="00502DF1"/>
    <w:rsid w:val="00503018"/>
    <w:rsid w:val="0050304E"/>
    <w:rsid w:val="005030D4"/>
    <w:rsid w:val="005030EE"/>
    <w:rsid w:val="00503134"/>
    <w:rsid w:val="005035FA"/>
    <w:rsid w:val="00503690"/>
    <w:rsid w:val="00503801"/>
    <w:rsid w:val="00503840"/>
    <w:rsid w:val="00503A63"/>
    <w:rsid w:val="00503C68"/>
    <w:rsid w:val="00503D6C"/>
    <w:rsid w:val="00504101"/>
    <w:rsid w:val="005042A9"/>
    <w:rsid w:val="005042EA"/>
    <w:rsid w:val="00504562"/>
    <w:rsid w:val="00504A69"/>
    <w:rsid w:val="00504C1D"/>
    <w:rsid w:val="005055E3"/>
    <w:rsid w:val="0050571D"/>
    <w:rsid w:val="00505838"/>
    <w:rsid w:val="005058DC"/>
    <w:rsid w:val="00505B41"/>
    <w:rsid w:val="00505BFA"/>
    <w:rsid w:val="00505F00"/>
    <w:rsid w:val="00505F95"/>
    <w:rsid w:val="00506139"/>
    <w:rsid w:val="00506256"/>
    <w:rsid w:val="005066D3"/>
    <w:rsid w:val="005067D7"/>
    <w:rsid w:val="005069DD"/>
    <w:rsid w:val="005069EC"/>
    <w:rsid w:val="00506AE1"/>
    <w:rsid w:val="00506FFD"/>
    <w:rsid w:val="00507098"/>
    <w:rsid w:val="00507285"/>
    <w:rsid w:val="00507A59"/>
    <w:rsid w:val="00507B52"/>
    <w:rsid w:val="00507B84"/>
    <w:rsid w:val="00507C54"/>
    <w:rsid w:val="00510018"/>
    <w:rsid w:val="00510102"/>
    <w:rsid w:val="005102D2"/>
    <w:rsid w:val="00510325"/>
    <w:rsid w:val="005103D2"/>
    <w:rsid w:val="00510ABC"/>
    <w:rsid w:val="00510B72"/>
    <w:rsid w:val="00510C2E"/>
    <w:rsid w:val="00510EE0"/>
    <w:rsid w:val="00511205"/>
    <w:rsid w:val="005113AE"/>
    <w:rsid w:val="005115AE"/>
    <w:rsid w:val="00511684"/>
    <w:rsid w:val="005119B7"/>
    <w:rsid w:val="005119CC"/>
    <w:rsid w:val="00511AF3"/>
    <w:rsid w:val="005122FE"/>
    <w:rsid w:val="005124F7"/>
    <w:rsid w:val="00512621"/>
    <w:rsid w:val="005127D1"/>
    <w:rsid w:val="00512D53"/>
    <w:rsid w:val="005136DA"/>
    <w:rsid w:val="005137F9"/>
    <w:rsid w:val="00513CCB"/>
    <w:rsid w:val="00513CE6"/>
    <w:rsid w:val="00513D79"/>
    <w:rsid w:val="00514151"/>
    <w:rsid w:val="005142BC"/>
    <w:rsid w:val="005143E8"/>
    <w:rsid w:val="00514714"/>
    <w:rsid w:val="00514881"/>
    <w:rsid w:val="0051492F"/>
    <w:rsid w:val="00514969"/>
    <w:rsid w:val="00514B48"/>
    <w:rsid w:val="00514C3C"/>
    <w:rsid w:val="00514D67"/>
    <w:rsid w:val="00514D78"/>
    <w:rsid w:val="005150A8"/>
    <w:rsid w:val="00515200"/>
    <w:rsid w:val="0051583A"/>
    <w:rsid w:val="00515C7A"/>
    <w:rsid w:val="00516170"/>
    <w:rsid w:val="0051618E"/>
    <w:rsid w:val="00516252"/>
    <w:rsid w:val="005164EC"/>
    <w:rsid w:val="005167C4"/>
    <w:rsid w:val="00516E25"/>
    <w:rsid w:val="00517282"/>
    <w:rsid w:val="00517677"/>
    <w:rsid w:val="0051776A"/>
    <w:rsid w:val="0051796B"/>
    <w:rsid w:val="00517BD4"/>
    <w:rsid w:val="00517DC3"/>
    <w:rsid w:val="00520147"/>
    <w:rsid w:val="005203DE"/>
    <w:rsid w:val="0052053B"/>
    <w:rsid w:val="00520557"/>
    <w:rsid w:val="005208C2"/>
    <w:rsid w:val="005208FE"/>
    <w:rsid w:val="0052090E"/>
    <w:rsid w:val="00520BA2"/>
    <w:rsid w:val="00520DF8"/>
    <w:rsid w:val="00520FB0"/>
    <w:rsid w:val="0052180F"/>
    <w:rsid w:val="00521912"/>
    <w:rsid w:val="00521ABF"/>
    <w:rsid w:val="00521C17"/>
    <w:rsid w:val="00521D17"/>
    <w:rsid w:val="00521D2A"/>
    <w:rsid w:val="00522385"/>
    <w:rsid w:val="00522565"/>
    <w:rsid w:val="00522575"/>
    <w:rsid w:val="005227EB"/>
    <w:rsid w:val="00522CA2"/>
    <w:rsid w:val="00523649"/>
    <w:rsid w:val="005237E0"/>
    <w:rsid w:val="005237EA"/>
    <w:rsid w:val="00523869"/>
    <w:rsid w:val="005239A4"/>
    <w:rsid w:val="00523A04"/>
    <w:rsid w:val="00524008"/>
    <w:rsid w:val="005242ED"/>
    <w:rsid w:val="00524850"/>
    <w:rsid w:val="00524F15"/>
    <w:rsid w:val="0052503F"/>
    <w:rsid w:val="005252AC"/>
    <w:rsid w:val="0052537E"/>
    <w:rsid w:val="0052555E"/>
    <w:rsid w:val="0052576B"/>
    <w:rsid w:val="005259DC"/>
    <w:rsid w:val="00525C80"/>
    <w:rsid w:val="00525D2F"/>
    <w:rsid w:val="00525EC7"/>
    <w:rsid w:val="005265BC"/>
    <w:rsid w:val="005265D2"/>
    <w:rsid w:val="00526B1C"/>
    <w:rsid w:val="00526BB1"/>
    <w:rsid w:val="0052707F"/>
    <w:rsid w:val="00527082"/>
    <w:rsid w:val="0052731E"/>
    <w:rsid w:val="0052788F"/>
    <w:rsid w:val="005279BB"/>
    <w:rsid w:val="00527B97"/>
    <w:rsid w:val="005307A0"/>
    <w:rsid w:val="005307F3"/>
    <w:rsid w:val="00530A85"/>
    <w:rsid w:val="00530AC1"/>
    <w:rsid w:val="0053140F"/>
    <w:rsid w:val="00531604"/>
    <w:rsid w:val="005326CE"/>
    <w:rsid w:val="005326F5"/>
    <w:rsid w:val="005329C6"/>
    <w:rsid w:val="00532A3D"/>
    <w:rsid w:val="00532E62"/>
    <w:rsid w:val="005330CA"/>
    <w:rsid w:val="00533ABE"/>
    <w:rsid w:val="00533E18"/>
    <w:rsid w:val="00533E72"/>
    <w:rsid w:val="00533FD4"/>
    <w:rsid w:val="00534340"/>
    <w:rsid w:val="00534455"/>
    <w:rsid w:val="00534690"/>
    <w:rsid w:val="0053487F"/>
    <w:rsid w:val="00534CC7"/>
    <w:rsid w:val="00534F56"/>
    <w:rsid w:val="0053520E"/>
    <w:rsid w:val="005355D5"/>
    <w:rsid w:val="005356EF"/>
    <w:rsid w:val="00535704"/>
    <w:rsid w:val="0053595E"/>
    <w:rsid w:val="00535B11"/>
    <w:rsid w:val="00535DE0"/>
    <w:rsid w:val="00536085"/>
    <w:rsid w:val="00536114"/>
    <w:rsid w:val="0053613F"/>
    <w:rsid w:val="005364D3"/>
    <w:rsid w:val="00536F14"/>
    <w:rsid w:val="00537095"/>
    <w:rsid w:val="00537403"/>
    <w:rsid w:val="00537451"/>
    <w:rsid w:val="0053747A"/>
    <w:rsid w:val="0053747B"/>
    <w:rsid w:val="005374D6"/>
    <w:rsid w:val="005378BD"/>
    <w:rsid w:val="00537F04"/>
    <w:rsid w:val="005400D0"/>
    <w:rsid w:val="005400DB"/>
    <w:rsid w:val="00540250"/>
    <w:rsid w:val="00540355"/>
    <w:rsid w:val="0054064C"/>
    <w:rsid w:val="005406F7"/>
    <w:rsid w:val="00540728"/>
    <w:rsid w:val="005409B6"/>
    <w:rsid w:val="00540A1F"/>
    <w:rsid w:val="00541216"/>
    <w:rsid w:val="005412AC"/>
    <w:rsid w:val="00541379"/>
    <w:rsid w:val="00541722"/>
    <w:rsid w:val="005419FC"/>
    <w:rsid w:val="00541A52"/>
    <w:rsid w:val="00541E7D"/>
    <w:rsid w:val="0054203A"/>
    <w:rsid w:val="005420B3"/>
    <w:rsid w:val="00542169"/>
    <w:rsid w:val="0054233A"/>
    <w:rsid w:val="005424F0"/>
    <w:rsid w:val="00542596"/>
    <w:rsid w:val="005426CF"/>
    <w:rsid w:val="00542EA6"/>
    <w:rsid w:val="005434BE"/>
    <w:rsid w:val="005436AB"/>
    <w:rsid w:val="005438A7"/>
    <w:rsid w:val="00543B90"/>
    <w:rsid w:val="00543ED2"/>
    <w:rsid w:val="005442DD"/>
    <w:rsid w:val="00544510"/>
    <w:rsid w:val="00544540"/>
    <w:rsid w:val="00544551"/>
    <w:rsid w:val="00544875"/>
    <w:rsid w:val="00544C30"/>
    <w:rsid w:val="005454EF"/>
    <w:rsid w:val="00545AFE"/>
    <w:rsid w:val="00545E66"/>
    <w:rsid w:val="00546584"/>
    <w:rsid w:val="005465E3"/>
    <w:rsid w:val="005466FB"/>
    <w:rsid w:val="00546E54"/>
    <w:rsid w:val="005471A3"/>
    <w:rsid w:val="005477E9"/>
    <w:rsid w:val="00547C0C"/>
    <w:rsid w:val="00547C5B"/>
    <w:rsid w:val="00547D69"/>
    <w:rsid w:val="005501B6"/>
    <w:rsid w:val="005505E9"/>
    <w:rsid w:val="0055061B"/>
    <w:rsid w:val="005506AE"/>
    <w:rsid w:val="0055075C"/>
    <w:rsid w:val="00550994"/>
    <w:rsid w:val="00550C86"/>
    <w:rsid w:val="00550D71"/>
    <w:rsid w:val="0055167A"/>
    <w:rsid w:val="00552024"/>
    <w:rsid w:val="00552317"/>
    <w:rsid w:val="0055247E"/>
    <w:rsid w:val="005524E4"/>
    <w:rsid w:val="005525C6"/>
    <w:rsid w:val="005526B5"/>
    <w:rsid w:val="005534E1"/>
    <w:rsid w:val="005535F4"/>
    <w:rsid w:val="00553726"/>
    <w:rsid w:val="00553AF0"/>
    <w:rsid w:val="00553B06"/>
    <w:rsid w:val="00553EC6"/>
    <w:rsid w:val="00553F02"/>
    <w:rsid w:val="00553FDB"/>
    <w:rsid w:val="005541A9"/>
    <w:rsid w:val="00554555"/>
    <w:rsid w:val="0055497C"/>
    <w:rsid w:val="00554B26"/>
    <w:rsid w:val="00554C73"/>
    <w:rsid w:val="005551B1"/>
    <w:rsid w:val="0055539E"/>
    <w:rsid w:val="005555E8"/>
    <w:rsid w:val="0055569F"/>
    <w:rsid w:val="0055579C"/>
    <w:rsid w:val="00555849"/>
    <w:rsid w:val="00555856"/>
    <w:rsid w:val="005558AF"/>
    <w:rsid w:val="00555996"/>
    <w:rsid w:val="00555ABF"/>
    <w:rsid w:val="00555C05"/>
    <w:rsid w:val="00555D7C"/>
    <w:rsid w:val="00556048"/>
    <w:rsid w:val="005563E9"/>
    <w:rsid w:val="00556497"/>
    <w:rsid w:val="005564D3"/>
    <w:rsid w:val="005564EA"/>
    <w:rsid w:val="005569CE"/>
    <w:rsid w:val="00556AA4"/>
    <w:rsid w:val="00557226"/>
    <w:rsid w:val="0055724D"/>
    <w:rsid w:val="00557781"/>
    <w:rsid w:val="00557B5A"/>
    <w:rsid w:val="00557CA1"/>
    <w:rsid w:val="00557E2B"/>
    <w:rsid w:val="00557F9D"/>
    <w:rsid w:val="0056038E"/>
    <w:rsid w:val="00560757"/>
    <w:rsid w:val="00561077"/>
    <w:rsid w:val="0056164F"/>
    <w:rsid w:val="00561966"/>
    <w:rsid w:val="00561BEB"/>
    <w:rsid w:val="005620B2"/>
    <w:rsid w:val="0056232D"/>
    <w:rsid w:val="005626E3"/>
    <w:rsid w:val="00562835"/>
    <w:rsid w:val="0056287F"/>
    <w:rsid w:val="00562B5C"/>
    <w:rsid w:val="00562D31"/>
    <w:rsid w:val="00562D98"/>
    <w:rsid w:val="00562FEE"/>
    <w:rsid w:val="00563111"/>
    <w:rsid w:val="00563644"/>
    <w:rsid w:val="005636C0"/>
    <w:rsid w:val="005637A6"/>
    <w:rsid w:val="00563854"/>
    <w:rsid w:val="00563D09"/>
    <w:rsid w:val="00563F0F"/>
    <w:rsid w:val="00563F7E"/>
    <w:rsid w:val="00564046"/>
    <w:rsid w:val="005640FA"/>
    <w:rsid w:val="005644A9"/>
    <w:rsid w:val="00564539"/>
    <w:rsid w:val="005645B4"/>
    <w:rsid w:val="00565329"/>
    <w:rsid w:val="005654CB"/>
    <w:rsid w:val="005655D7"/>
    <w:rsid w:val="005657FB"/>
    <w:rsid w:val="005659E0"/>
    <w:rsid w:val="00565A50"/>
    <w:rsid w:val="00565DCF"/>
    <w:rsid w:val="00566010"/>
    <w:rsid w:val="00566065"/>
    <w:rsid w:val="00566151"/>
    <w:rsid w:val="00566196"/>
    <w:rsid w:val="005661AC"/>
    <w:rsid w:val="005661B1"/>
    <w:rsid w:val="00566255"/>
    <w:rsid w:val="00566417"/>
    <w:rsid w:val="00566497"/>
    <w:rsid w:val="00566739"/>
    <w:rsid w:val="005667BE"/>
    <w:rsid w:val="0056682C"/>
    <w:rsid w:val="0056692D"/>
    <w:rsid w:val="00566D01"/>
    <w:rsid w:val="00567007"/>
    <w:rsid w:val="00567301"/>
    <w:rsid w:val="00567447"/>
    <w:rsid w:val="0056747A"/>
    <w:rsid w:val="00567581"/>
    <w:rsid w:val="00567AEB"/>
    <w:rsid w:val="00567DAC"/>
    <w:rsid w:val="00567FAE"/>
    <w:rsid w:val="00570012"/>
    <w:rsid w:val="005700FB"/>
    <w:rsid w:val="005707B4"/>
    <w:rsid w:val="00570B79"/>
    <w:rsid w:val="005715E6"/>
    <w:rsid w:val="00571845"/>
    <w:rsid w:val="005718C9"/>
    <w:rsid w:val="00571D7C"/>
    <w:rsid w:val="00572354"/>
    <w:rsid w:val="005724AC"/>
    <w:rsid w:val="005725D8"/>
    <w:rsid w:val="005725DF"/>
    <w:rsid w:val="0057274D"/>
    <w:rsid w:val="00572BAC"/>
    <w:rsid w:val="00572C34"/>
    <w:rsid w:val="00572DF0"/>
    <w:rsid w:val="00572E08"/>
    <w:rsid w:val="0057306C"/>
    <w:rsid w:val="00573433"/>
    <w:rsid w:val="005734EF"/>
    <w:rsid w:val="00573812"/>
    <w:rsid w:val="00573814"/>
    <w:rsid w:val="00573921"/>
    <w:rsid w:val="0057398B"/>
    <w:rsid w:val="00573992"/>
    <w:rsid w:val="00573F01"/>
    <w:rsid w:val="00573F67"/>
    <w:rsid w:val="00573FA0"/>
    <w:rsid w:val="00574143"/>
    <w:rsid w:val="00574211"/>
    <w:rsid w:val="00574366"/>
    <w:rsid w:val="005748B8"/>
    <w:rsid w:val="0057494C"/>
    <w:rsid w:val="00574B59"/>
    <w:rsid w:val="00574BF3"/>
    <w:rsid w:val="005751A2"/>
    <w:rsid w:val="005751D4"/>
    <w:rsid w:val="005753EA"/>
    <w:rsid w:val="00575452"/>
    <w:rsid w:val="0057599B"/>
    <w:rsid w:val="005763D6"/>
    <w:rsid w:val="00576473"/>
    <w:rsid w:val="00576613"/>
    <w:rsid w:val="005767BB"/>
    <w:rsid w:val="0057689A"/>
    <w:rsid w:val="00576B53"/>
    <w:rsid w:val="00576E95"/>
    <w:rsid w:val="00577007"/>
    <w:rsid w:val="00577349"/>
    <w:rsid w:val="005773F7"/>
    <w:rsid w:val="005774C6"/>
    <w:rsid w:val="0057760E"/>
    <w:rsid w:val="00577803"/>
    <w:rsid w:val="00577842"/>
    <w:rsid w:val="0057795F"/>
    <w:rsid w:val="00577B23"/>
    <w:rsid w:val="00577BCD"/>
    <w:rsid w:val="00580287"/>
    <w:rsid w:val="00580522"/>
    <w:rsid w:val="0058058A"/>
    <w:rsid w:val="005805C7"/>
    <w:rsid w:val="00580616"/>
    <w:rsid w:val="005808EC"/>
    <w:rsid w:val="00580CDE"/>
    <w:rsid w:val="00580D11"/>
    <w:rsid w:val="00580EF2"/>
    <w:rsid w:val="0058101A"/>
    <w:rsid w:val="00581464"/>
    <w:rsid w:val="0058168E"/>
    <w:rsid w:val="00581789"/>
    <w:rsid w:val="005824AC"/>
    <w:rsid w:val="005824FD"/>
    <w:rsid w:val="005827A9"/>
    <w:rsid w:val="0058299A"/>
    <w:rsid w:val="005829B3"/>
    <w:rsid w:val="00583065"/>
    <w:rsid w:val="00583187"/>
    <w:rsid w:val="00583C9A"/>
    <w:rsid w:val="00583D7D"/>
    <w:rsid w:val="00584044"/>
    <w:rsid w:val="00584083"/>
    <w:rsid w:val="00584383"/>
    <w:rsid w:val="005844F9"/>
    <w:rsid w:val="00584715"/>
    <w:rsid w:val="0058485C"/>
    <w:rsid w:val="00584950"/>
    <w:rsid w:val="00584B3E"/>
    <w:rsid w:val="00584CC7"/>
    <w:rsid w:val="00584E3A"/>
    <w:rsid w:val="00584F10"/>
    <w:rsid w:val="005854A8"/>
    <w:rsid w:val="00585586"/>
    <w:rsid w:val="00585813"/>
    <w:rsid w:val="005858BB"/>
    <w:rsid w:val="00585AAD"/>
    <w:rsid w:val="00586062"/>
    <w:rsid w:val="005860E8"/>
    <w:rsid w:val="0058621F"/>
    <w:rsid w:val="0058668B"/>
    <w:rsid w:val="0058686F"/>
    <w:rsid w:val="00586B26"/>
    <w:rsid w:val="00586BDE"/>
    <w:rsid w:val="00586FED"/>
    <w:rsid w:val="005870AF"/>
    <w:rsid w:val="0058719C"/>
    <w:rsid w:val="0058765F"/>
    <w:rsid w:val="00587974"/>
    <w:rsid w:val="00590020"/>
    <w:rsid w:val="00590333"/>
    <w:rsid w:val="005904B4"/>
    <w:rsid w:val="00590953"/>
    <w:rsid w:val="00590FA1"/>
    <w:rsid w:val="00591152"/>
    <w:rsid w:val="00591264"/>
    <w:rsid w:val="005912A8"/>
    <w:rsid w:val="00591446"/>
    <w:rsid w:val="005916AE"/>
    <w:rsid w:val="00591952"/>
    <w:rsid w:val="00591B3D"/>
    <w:rsid w:val="00591BE0"/>
    <w:rsid w:val="005920A1"/>
    <w:rsid w:val="00592120"/>
    <w:rsid w:val="005922F0"/>
    <w:rsid w:val="00592C04"/>
    <w:rsid w:val="00592F9C"/>
    <w:rsid w:val="00593031"/>
    <w:rsid w:val="005931D1"/>
    <w:rsid w:val="00593257"/>
    <w:rsid w:val="0059350F"/>
    <w:rsid w:val="00593800"/>
    <w:rsid w:val="00593811"/>
    <w:rsid w:val="0059387D"/>
    <w:rsid w:val="0059392F"/>
    <w:rsid w:val="00593970"/>
    <w:rsid w:val="00593C0C"/>
    <w:rsid w:val="00593E11"/>
    <w:rsid w:val="00593EEC"/>
    <w:rsid w:val="0059461C"/>
    <w:rsid w:val="00594834"/>
    <w:rsid w:val="0059498C"/>
    <w:rsid w:val="00595369"/>
    <w:rsid w:val="00595499"/>
    <w:rsid w:val="00595511"/>
    <w:rsid w:val="005956EB"/>
    <w:rsid w:val="00595808"/>
    <w:rsid w:val="00595B59"/>
    <w:rsid w:val="00595CDA"/>
    <w:rsid w:val="00595D0F"/>
    <w:rsid w:val="00595D60"/>
    <w:rsid w:val="00595E5E"/>
    <w:rsid w:val="00595E6E"/>
    <w:rsid w:val="0059609C"/>
    <w:rsid w:val="00596530"/>
    <w:rsid w:val="0059662D"/>
    <w:rsid w:val="00596C0D"/>
    <w:rsid w:val="00596CD0"/>
    <w:rsid w:val="00597057"/>
    <w:rsid w:val="005973AF"/>
    <w:rsid w:val="0059774E"/>
    <w:rsid w:val="005978D0"/>
    <w:rsid w:val="00597CC5"/>
    <w:rsid w:val="005A022B"/>
    <w:rsid w:val="005A094F"/>
    <w:rsid w:val="005A0A82"/>
    <w:rsid w:val="005A0CAE"/>
    <w:rsid w:val="005A0DCD"/>
    <w:rsid w:val="005A11F3"/>
    <w:rsid w:val="005A1240"/>
    <w:rsid w:val="005A12E6"/>
    <w:rsid w:val="005A13CD"/>
    <w:rsid w:val="005A146D"/>
    <w:rsid w:val="005A14A7"/>
    <w:rsid w:val="005A1AF4"/>
    <w:rsid w:val="005A1E8E"/>
    <w:rsid w:val="005A257F"/>
    <w:rsid w:val="005A2733"/>
    <w:rsid w:val="005A2E1B"/>
    <w:rsid w:val="005A32F8"/>
    <w:rsid w:val="005A352D"/>
    <w:rsid w:val="005A36F3"/>
    <w:rsid w:val="005A37FA"/>
    <w:rsid w:val="005A38BB"/>
    <w:rsid w:val="005A39AE"/>
    <w:rsid w:val="005A44CA"/>
    <w:rsid w:val="005A470A"/>
    <w:rsid w:val="005A4799"/>
    <w:rsid w:val="005A4926"/>
    <w:rsid w:val="005A493B"/>
    <w:rsid w:val="005A49DA"/>
    <w:rsid w:val="005A4AFE"/>
    <w:rsid w:val="005A4DBF"/>
    <w:rsid w:val="005A4E33"/>
    <w:rsid w:val="005A4EDC"/>
    <w:rsid w:val="005A5104"/>
    <w:rsid w:val="005A531C"/>
    <w:rsid w:val="005A550E"/>
    <w:rsid w:val="005A5671"/>
    <w:rsid w:val="005A56EF"/>
    <w:rsid w:val="005A5A22"/>
    <w:rsid w:val="005A5E3F"/>
    <w:rsid w:val="005A6131"/>
    <w:rsid w:val="005A6306"/>
    <w:rsid w:val="005A6683"/>
    <w:rsid w:val="005A672B"/>
    <w:rsid w:val="005A67A8"/>
    <w:rsid w:val="005A6985"/>
    <w:rsid w:val="005A71B4"/>
    <w:rsid w:val="005A7249"/>
    <w:rsid w:val="005A7415"/>
    <w:rsid w:val="005A75D6"/>
    <w:rsid w:val="005A77A8"/>
    <w:rsid w:val="005A7A1D"/>
    <w:rsid w:val="005A7C67"/>
    <w:rsid w:val="005A7FBA"/>
    <w:rsid w:val="005B034F"/>
    <w:rsid w:val="005B09CD"/>
    <w:rsid w:val="005B0DAB"/>
    <w:rsid w:val="005B0DF5"/>
    <w:rsid w:val="005B0EAD"/>
    <w:rsid w:val="005B0FC1"/>
    <w:rsid w:val="005B111F"/>
    <w:rsid w:val="005B1540"/>
    <w:rsid w:val="005B193D"/>
    <w:rsid w:val="005B1BC7"/>
    <w:rsid w:val="005B1BD8"/>
    <w:rsid w:val="005B1CEE"/>
    <w:rsid w:val="005B1DE2"/>
    <w:rsid w:val="005B1E4C"/>
    <w:rsid w:val="005B1F15"/>
    <w:rsid w:val="005B1F52"/>
    <w:rsid w:val="005B1FB1"/>
    <w:rsid w:val="005B2135"/>
    <w:rsid w:val="005B227A"/>
    <w:rsid w:val="005B23D1"/>
    <w:rsid w:val="005B2640"/>
    <w:rsid w:val="005B269A"/>
    <w:rsid w:val="005B279C"/>
    <w:rsid w:val="005B2BE1"/>
    <w:rsid w:val="005B2CEF"/>
    <w:rsid w:val="005B2D55"/>
    <w:rsid w:val="005B2FD5"/>
    <w:rsid w:val="005B37B8"/>
    <w:rsid w:val="005B3C14"/>
    <w:rsid w:val="005B3C77"/>
    <w:rsid w:val="005B3CAB"/>
    <w:rsid w:val="005B3D1D"/>
    <w:rsid w:val="005B3DF3"/>
    <w:rsid w:val="005B3F53"/>
    <w:rsid w:val="005B3FF1"/>
    <w:rsid w:val="005B41D3"/>
    <w:rsid w:val="005B43C5"/>
    <w:rsid w:val="005B43E1"/>
    <w:rsid w:val="005B4416"/>
    <w:rsid w:val="005B47CB"/>
    <w:rsid w:val="005B4BED"/>
    <w:rsid w:val="005B4E98"/>
    <w:rsid w:val="005B51A0"/>
    <w:rsid w:val="005B52A7"/>
    <w:rsid w:val="005B5A6A"/>
    <w:rsid w:val="005B5B58"/>
    <w:rsid w:val="005B5C1C"/>
    <w:rsid w:val="005B5DAA"/>
    <w:rsid w:val="005B5DC8"/>
    <w:rsid w:val="005B5ECE"/>
    <w:rsid w:val="005B6244"/>
    <w:rsid w:val="005B64AE"/>
    <w:rsid w:val="005B64BE"/>
    <w:rsid w:val="005B6501"/>
    <w:rsid w:val="005B6545"/>
    <w:rsid w:val="005B704F"/>
    <w:rsid w:val="005B7290"/>
    <w:rsid w:val="005B737F"/>
    <w:rsid w:val="005B76BB"/>
    <w:rsid w:val="005B78D6"/>
    <w:rsid w:val="005B7BAE"/>
    <w:rsid w:val="005B7EB9"/>
    <w:rsid w:val="005B7F61"/>
    <w:rsid w:val="005C006D"/>
    <w:rsid w:val="005C0283"/>
    <w:rsid w:val="005C072B"/>
    <w:rsid w:val="005C0B65"/>
    <w:rsid w:val="005C0BCE"/>
    <w:rsid w:val="005C0BD3"/>
    <w:rsid w:val="005C0D38"/>
    <w:rsid w:val="005C0E76"/>
    <w:rsid w:val="005C0F42"/>
    <w:rsid w:val="005C10E2"/>
    <w:rsid w:val="005C12FE"/>
    <w:rsid w:val="005C166B"/>
    <w:rsid w:val="005C21AC"/>
    <w:rsid w:val="005C2265"/>
    <w:rsid w:val="005C284A"/>
    <w:rsid w:val="005C2F52"/>
    <w:rsid w:val="005C301C"/>
    <w:rsid w:val="005C335F"/>
    <w:rsid w:val="005C347A"/>
    <w:rsid w:val="005C3626"/>
    <w:rsid w:val="005C3849"/>
    <w:rsid w:val="005C3A3B"/>
    <w:rsid w:val="005C3B16"/>
    <w:rsid w:val="005C3D87"/>
    <w:rsid w:val="005C3FD3"/>
    <w:rsid w:val="005C403D"/>
    <w:rsid w:val="005C41DC"/>
    <w:rsid w:val="005C4276"/>
    <w:rsid w:val="005C4382"/>
    <w:rsid w:val="005C453E"/>
    <w:rsid w:val="005C46C3"/>
    <w:rsid w:val="005C4955"/>
    <w:rsid w:val="005C4C4A"/>
    <w:rsid w:val="005C4DA6"/>
    <w:rsid w:val="005C4E15"/>
    <w:rsid w:val="005C4F05"/>
    <w:rsid w:val="005C515B"/>
    <w:rsid w:val="005C528D"/>
    <w:rsid w:val="005C6085"/>
    <w:rsid w:val="005C60CF"/>
    <w:rsid w:val="005C64FB"/>
    <w:rsid w:val="005C66D2"/>
    <w:rsid w:val="005C6C22"/>
    <w:rsid w:val="005C6D62"/>
    <w:rsid w:val="005C6EAA"/>
    <w:rsid w:val="005C6EE8"/>
    <w:rsid w:val="005C6F72"/>
    <w:rsid w:val="005C6FE7"/>
    <w:rsid w:val="005C7390"/>
    <w:rsid w:val="005C7559"/>
    <w:rsid w:val="005C7760"/>
    <w:rsid w:val="005C77B3"/>
    <w:rsid w:val="005C7953"/>
    <w:rsid w:val="005C7B54"/>
    <w:rsid w:val="005C7CB5"/>
    <w:rsid w:val="005C7D48"/>
    <w:rsid w:val="005C7E7A"/>
    <w:rsid w:val="005C7F03"/>
    <w:rsid w:val="005D0042"/>
    <w:rsid w:val="005D0391"/>
    <w:rsid w:val="005D04CE"/>
    <w:rsid w:val="005D0AB9"/>
    <w:rsid w:val="005D0CA7"/>
    <w:rsid w:val="005D0F4D"/>
    <w:rsid w:val="005D12A7"/>
    <w:rsid w:val="005D19D1"/>
    <w:rsid w:val="005D1C0D"/>
    <w:rsid w:val="005D20FD"/>
    <w:rsid w:val="005D2498"/>
    <w:rsid w:val="005D264A"/>
    <w:rsid w:val="005D2673"/>
    <w:rsid w:val="005D2689"/>
    <w:rsid w:val="005D270E"/>
    <w:rsid w:val="005D282E"/>
    <w:rsid w:val="005D2D88"/>
    <w:rsid w:val="005D2EB6"/>
    <w:rsid w:val="005D3477"/>
    <w:rsid w:val="005D37A9"/>
    <w:rsid w:val="005D3938"/>
    <w:rsid w:val="005D3E50"/>
    <w:rsid w:val="005D3E8D"/>
    <w:rsid w:val="005D465D"/>
    <w:rsid w:val="005D47F0"/>
    <w:rsid w:val="005D49C2"/>
    <w:rsid w:val="005D4C01"/>
    <w:rsid w:val="005D51EB"/>
    <w:rsid w:val="005D5309"/>
    <w:rsid w:val="005D55D1"/>
    <w:rsid w:val="005D5612"/>
    <w:rsid w:val="005D5880"/>
    <w:rsid w:val="005D590D"/>
    <w:rsid w:val="005D5990"/>
    <w:rsid w:val="005D5BE6"/>
    <w:rsid w:val="005D5C0A"/>
    <w:rsid w:val="005D5C89"/>
    <w:rsid w:val="005D5CEB"/>
    <w:rsid w:val="005D5F28"/>
    <w:rsid w:val="005D5F79"/>
    <w:rsid w:val="005D5F98"/>
    <w:rsid w:val="005D641D"/>
    <w:rsid w:val="005D679A"/>
    <w:rsid w:val="005D6AF1"/>
    <w:rsid w:val="005D6C98"/>
    <w:rsid w:val="005D6D08"/>
    <w:rsid w:val="005D7382"/>
    <w:rsid w:val="005D7386"/>
    <w:rsid w:val="005D7482"/>
    <w:rsid w:val="005D74CD"/>
    <w:rsid w:val="005D7720"/>
    <w:rsid w:val="005D77BE"/>
    <w:rsid w:val="005D77E5"/>
    <w:rsid w:val="005D7812"/>
    <w:rsid w:val="005D7CAF"/>
    <w:rsid w:val="005D7D48"/>
    <w:rsid w:val="005D7EC0"/>
    <w:rsid w:val="005E000F"/>
    <w:rsid w:val="005E0086"/>
    <w:rsid w:val="005E0178"/>
    <w:rsid w:val="005E050E"/>
    <w:rsid w:val="005E06D8"/>
    <w:rsid w:val="005E0762"/>
    <w:rsid w:val="005E0CFC"/>
    <w:rsid w:val="005E0DCD"/>
    <w:rsid w:val="005E0E66"/>
    <w:rsid w:val="005E0ECB"/>
    <w:rsid w:val="005E104F"/>
    <w:rsid w:val="005E11CF"/>
    <w:rsid w:val="005E1200"/>
    <w:rsid w:val="005E12AA"/>
    <w:rsid w:val="005E16B1"/>
    <w:rsid w:val="005E1770"/>
    <w:rsid w:val="005E1894"/>
    <w:rsid w:val="005E1B7F"/>
    <w:rsid w:val="005E1B90"/>
    <w:rsid w:val="005E2043"/>
    <w:rsid w:val="005E2374"/>
    <w:rsid w:val="005E25B4"/>
    <w:rsid w:val="005E2825"/>
    <w:rsid w:val="005E2DD0"/>
    <w:rsid w:val="005E2F24"/>
    <w:rsid w:val="005E2FED"/>
    <w:rsid w:val="005E3122"/>
    <w:rsid w:val="005E3151"/>
    <w:rsid w:val="005E316A"/>
    <w:rsid w:val="005E34A1"/>
    <w:rsid w:val="005E350C"/>
    <w:rsid w:val="005E36F3"/>
    <w:rsid w:val="005E37A7"/>
    <w:rsid w:val="005E3C88"/>
    <w:rsid w:val="005E3D28"/>
    <w:rsid w:val="005E3F85"/>
    <w:rsid w:val="005E4237"/>
    <w:rsid w:val="005E44CE"/>
    <w:rsid w:val="005E44D1"/>
    <w:rsid w:val="005E4888"/>
    <w:rsid w:val="005E488D"/>
    <w:rsid w:val="005E4B6D"/>
    <w:rsid w:val="005E4CB9"/>
    <w:rsid w:val="005E5569"/>
    <w:rsid w:val="005E5985"/>
    <w:rsid w:val="005E5E03"/>
    <w:rsid w:val="005E60A4"/>
    <w:rsid w:val="005E6315"/>
    <w:rsid w:val="005E6A32"/>
    <w:rsid w:val="005E6AAA"/>
    <w:rsid w:val="005E6D02"/>
    <w:rsid w:val="005E762E"/>
    <w:rsid w:val="005E7684"/>
    <w:rsid w:val="005E770D"/>
    <w:rsid w:val="005E7768"/>
    <w:rsid w:val="005E7838"/>
    <w:rsid w:val="005E7D70"/>
    <w:rsid w:val="005E7E39"/>
    <w:rsid w:val="005E7E88"/>
    <w:rsid w:val="005F01DD"/>
    <w:rsid w:val="005F04FE"/>
    <w:rsid w:val="005F0647"/>
    <w:rsid w:val="005F0757"/>
    <w:rsid w:val="005F0A3F"/>
    <w:rsid w:val="005F0CBB"/>
    <w:rsid w:val="005F11C0"/>
    <w:rsid w:val="005F1464"/>
    <w:rsid w:val="005F14B7"/>
    <w:rsid w:val="005F15C9"/>
    <w:rsid w:val="005F16B6"/>
    <w:rsid w:val="005F1700"/>
    <w:rsid w:val="005F1717"/>
    <w:rsid w:val="005F17E9"/>
    <w:rsid w:val="005F185A"/>
    <w:rsid w:val="005F1AA3"/>
    <w:rsid w:val="005F1AF1"/>
    <w:rsid w:val="005F2018"/>
    <w:rsid w:val="005F264E"/>
    <w:rsid w:val="005F2B78"/>
    <w:rsid w:val="005F2C37"/>
    <w:rsid w:val="005F2D05"/>
    <w:rsid w:val="005F2FDF"/>
    <w:rsid w:val="005F34B5"/>
    <w:rsid w:val="005F34F3"/>
    <w:rsid w:val="005F3A9F"/>
    <w:rsid w:val="005F3B03"/>
    <w:rsid w:val="005F3DD2"/>
    <w:rsid w:val="005F3E2B"/>
    <w:rsid w:val="005F4264"/>
    <w:rsid w:val="005F42BF"/>
    <w:rsid w:val="005F42C3"/>
    <w:rsid w:val="005F477D"/>
    <w:rsid w:val="005F4BAB"/>
    <w:rsid w:val="005F4FEF"/>
    <w:rsid w:val="005F5193"/>
    <w:rsid w:val="005F519B"/>
    <w:rsid w:val="005F5564"/>
    <w:rsid w:val="005F5586"/>
    <w:rsid w:val="005F55A3"/>
    <w:rsid w:val="005F55F8"/>
    <w:rsid w:val="005F57B4"/>
    <w:rsid w:val="005F5A3F"/>
    <w:rsid w:val="005F5A63"/>
    <w:rsid w:val="005F5BDA"/>
    <w:rsid w:val="005F5F50"/>
    <w:rsid w:val="005F6063"/>
    <w:rsid w:val="005F646A"/>
    <w:rsid w:val="005F659B"/>
    <w:rsid w:val="005F65DB"/>
    <w:rsid w:val="005F6750"/>
    <w:rsid w:val="005F6771"/>
    <w:rsid w:val="005F67FB"/>
    <w:rsid w:val="005F6B7D"/>
    <w:rsid w:val="005F6D5F"/>
    <w:rsid w:val="005F6DB9"/>
    <w:rsid w:val="005F6EC8"/>
    <w:rsid w:val="005F6F3B"/>
    <w:rsid w:val="005F6F78"/>
    <w:rsid w:val="005F72F3"/>
    <w:rsid w:val="005F7C12"/>
    <w:rsid w:val="005F7C44"/>
    <w:rsid w:val="005F7F4A"/>
    <w:rsid w:val="006000E1"/>
    <w:rsid w:val="00600242"/>
    <w:rsid w:val="006002C5"/>
    <w:rsid w:val="006003DF"/>
    <w:rsid w:val="0060052B"/>
    <w:rsid w:val="00600715"/>
    <w:rsid w:val="00600C9A"/>
    <w:rsid w:val="00600CC2"/>
    <w:rsid w:val="00600DBB"/>
    <w:rsid w:val="006010FD"/>
    <w:rsid w:val="006011B7"/>
    <w:rsid w:val="00601577"/>
    <w:rsid w:val="00601791"/>
    <w:rsid w:val="006019F1"/>
    <w:rsid w:val="00601A5C"/>
    <w:rsid w:val="00601BCD"/>
    <w:rsid w:val="00602114"/>
    <w:rsid w:val="006026B6"/>
    <w:rsid w:val="006028F2"/>
    <w:rsid w:val="00602AD6"/>
    <w:rsid w:val="00602C04"/>
    <w:rsid w:val="00602CCB"/>
    <w:rsid w:val="00603A98"/>
    <w:rsid w:val="00603D09"/>
    <w:rsid w:val="00603EDC"/>
    <w:rsid w:val="006040A7"/>
    <w:rsid w:val="006043C0"/>
    <w:rsid w:val="00604541"/>
    <w:rsid w:val="0060469B"/>
    <w:rsid w:val="00604C5C"/>
    <w:rsid w:val="0060509D"/>
    <w:rsid w:val="006050AC"/>
    <w:rsid w:val="00605157"/>
    <w:rsid w:val="006054B8"/>
    <w:rsid w:val="006056A1"/>
    <w:rsid w:val="00605874"/>
    <w:rsid w:val="00605D41"/>
    <w:rsid w:val="00605F0A"/>
    <w:rsid w:val="00605F9A"/>
    <w:rsid w:val="00606200"/>
    <w:rsid w:val="006062D6"/>
    <w:rsid w:val="00606388"/>
    <w:rsid w:val="00606559"/>
    <w:rsid w:val="00606700"/>
    <w:rsid w:val="00606823"/>
    <w:rsid w:val="006069ED"/>
    <w:rsid w:val="00606E35"/>
    <w:rsid w:val="00607374"/>
    <w:rsid w:val="006075A6"/>
    <w:rsid w:val="0060783C"/>
    <w:rsid w:val="006079D9"/>
    <w:rsid w:val="0061018C"/>
    <w:rsid w:val="0061028B"/>
    <w:rsid w:val="006102B6"/>
    <w:rsid w:val="0061035E"/>
    <w:rsid w:val="006107A4"/>
    <w:rsid w:val="006109CA"/>
    <w:rsid w:val="00610A0E"/>
    <w:rsid w:val="00610DC8"/>
    <w:rsid w:val="00611224"/>
    <w:rsid w:val="006112B2"/>
    <w:rsid w:val="0061154D"/>
    <w:rsid w:val="006115B1"/>
    <w:rsid w:val="006116D6"/>
    <w:rsid w:val="00611D17"/>
    <w:rsid w:val="00611E74"/>
    <w:rsid w:val="00611ECA"/>
    <w:rsid w:val="00612154"/>
    <w:rsid w:val="00612163"/>
    <w:rsid w:val="00612227"/>
    <w:rsid w:val="0061230B"/>
    <w:rsid w:val="006126E8"/>
    <w:rsid w:val="00612742"/>
    <w:rsid w:val="00612A72"/>
    <w:rsid w:val="00612AF0"/>
    <w:rsid w:val="00612BAF"/>
    <w:rsid w:val="00612BE1"/>
    <w:rsid w:val="0061379E"/>
    <w:rsid w:val="00613E85"/>
    <w:rsid w:val="0061423E"/>
    <w:rsid w:val="00614537"/>
    <w:rsid w:val="00614632"/>
    <w:rsid w:val="006146D3"/>
    <w:rsid w:val="00614A72"/>
    <w:rsid w:val="00614AAB"/>
    <w:rsid w:val="00614B36"/>
    <w:rsid w:val="00614BB5"/>
    <w:rsid w:val="00614E5B"/>
    <w:rsid w:val="00615A2E"/>
    <w:rsid w:val="00615A64"/>
    <w:rsid w:val="00615D73"/>
    <w:rsid w:val="00615F09"/>
    <w:rsid w:val="0061654F"/>
    <w:rsid w:val="0061661D"/>
    <w:rsid w:val="006168DB"/>
    <w:rsid w:val="006169D5"/>
    <w:rsid w:val="00616CFC"/>
    <w:rsid w:val="00616D47"/>
    <w:rsid w:val="006170AA"/>
    <w:rsid w:val="006170F4"/>
    <w:rsid w:val="00617150"/>
    <w:rsid w:val="0061726D"/>
    <w:rsid w:val="00617611"/>
    <w:rsid w:val="006177D6"/>
    <w:rsid w:val="00617828"/>
    <w:rsid w:val="00617873"/>
    <w:rsid w:val="00617ACE"/>
    <w:rsid w:val="00617AD3"/>
    <w:rsid w:val="00617C11"/>
    <w:rsid w:val="00617DCC"/>
    <w:rsid w:val="00617E1A"/>
    <w:rsid w:val="00617F41"/>
    <w:rsid w:val="006205EF"/>
    <w:rsid w:val="00620850"/>
    <w:rsid w:val="00620A29"/>
    <w:rsid w:val="00620F9E"/>
    <w:rsid w:val="0062115B"/>
    <w:rsid w:val="00621240"/>
    <w:rsid w:val="00621321"/>
    <w:rsid w:val="00621596"/>
    <w:rsid w:val="006216AD"/>
    <w:rsid w:val="00621A11"/>
    <w:rsid w:val="00621D47"/>
    <w:rsid w:val="00622044"/>
    <w:rsid w:val="00622343"/>
    <w:rsid w:val="0062242E"/>
    <w:rsid w:val="00622668"/>
    <w:rsid w:val="006226BC"/>
    <w:rsid w:val="006232A6"/>
    <w:rsid w:val="00623358"/>
    <w:rsid w:val="006233A0"/>
    <w:rsid w:val="00623561"/>
    <w:rsid w:val="006235C8"/>
    <w:rsid w:val="006235F8"/>
    <w:rsid w:val="00623792"/>
    <w:rsid w:val="00623818"/>
    <w:rsid w:val="00623958"/>
    <w:rsid w:val="00623B7F"/>
    <w:rsid w:val="00623F29"/>
    <w:rsid w:val="00623F4B"/>
    <w:rsid w:val="00623FAB"/>
    <w:rsid w:val="00624011"/>
    <w:rsid w:val="00624157"/>
    <w:rsid w:val="006244B9"/>
    <w:rsid w:val="00624976"/>
    <w:rsid w:val="006249E3"/>
    <w:rsid w:val="00624D19"/>
    <w:rsid w:val="00624DDD"/>
    <w:rsid w:val="0062511C"/>
    <w:rsid w:val="006255F4"/>
    <w:rsid w:val="00625625"/>
    <w:rsid w:val="006258FE"/>
    <w:rsid w:val="00625904"/>
    <w:rsid w:val="0062591C"/>
    <w:rsid w:val="00625CB6"/>
    <w:rsid w:val="00625EFA"/>
    <w:rsid w:val="006260A2"/>
    <w:rsid w:val="00626184"/>
    <w:rsid w:val="00626322"/>
    <w:rsid w:val="006267D5"/>
    <w:rsid w:val="006269DD"/>
    <w:rsid w:val="00626BC6"/>
    <w:rsid w:val="00626DDA"/>
    <w:rsid w:val="00626E98"/>
    <w:rsid w:val="00627E9B"/>
    <w:rsid w:val="0063019F"/>
    <w:rsid w:val="00630309"/>
    <w:rsid w:val="0063078B"/>
    <w:rsid w:val="00630819"/>
    <w:rsid w:val="00630F44"/>
    <w:rsid w:val="006310D8"/>
    <w:rsid w:val="00631189"/>
    <w:rsid w:val="006311FE"/>
    <w:rsid w:val="00631309"/>
    <w:rsid w:val="00631320"/>
    <w:rsid w:val="00631341"/>
    <w:rsid w:val="0063134E"/>
    <w:rsid w:val="00631357"/>
    <w:rsid w:val="0063142D"/>
    <w:rsid w:val="006314F4"/>
    <w:rsid w:val="00631585"/>
    <w:rsid w:val="00631F89"/>
    <w:rsid w:val="006323CB"/>
    <w:rsid w:val="006325B4"/>
    <w:rsid w:val="006325CD"/>
    <w:rsid w:val="006325EE"/>
    <w:rsid w:val="00632788"/>
    <w:rsid w:val="00632849"/>
    <w:rsid w:val="0063288A"/>
    <w:rsid w:val="00632B86"/>
    <w:rsid w:val="00632B9B"/>
    <w:rsid w:val="00632C75"/>
    <w:rsid w:val="00632D1E"/>
    <w:rsid w:val="00632F8A"/>
    <w:rsid w:val="00632FB4"/>
    <w:rsid w:val="0063313D"/>
    <w:rsid w:val="0063337D"/>
    <w:rsid w:val="00633437"/>
    <w:rsid w:val="0063360A"/>
    <w:rsid w:val="006338FC"/>
    <w:rsid w:val="00633B58"/>
    <w:rsid w:val="00633B8E"/>
    <w:rsid w:val="00633C5F"/>
    <w:rsid w:val="00633E74"/>
    <w:rsid w:val="00633EB0"/>
    <w:rsid w:val="00633F30"/>
    <w:rsid w:val="00633F78"/>
    <w:rsid w:val="006343B6"/>
    <w:rsid w:val="00634556"/>
    <w:rsid w:val="006349F5"/>
    <w:rsid w:val="00634AC8"/>
    <w:rsid w:val="00634B7F"/>
    <w:rsid w:val="00634D6D"/>
    <w:rsid w:val="0063506B"/>
    <w:rsid w:val="006351C0"/>
    <w:rsid w:val="0063521F"/>
    <w:rsid w:val="0063581E"/>
    <w:rsid w:val="00635B55"/>
    <w:rsid w:val="00635E73"/>
    <w:rsid w:val="0063606D"/>
    <w:rsid w:val="00636250"/>
    <w:rsid w:val="0063649C"/>
    <w:rsid w:val="0063656B"/>
    <w:rsid w:val="006365A5"/>
    <w:rsid w:val="0063688D"/>
    <w:rsid w:val="006368C2"/>
    <w:rsid w:val="006368D4"/>
    <w:rsid w:val="00636B30"/>
    <w:rsid w:val="00636BCC"/>
    <w:rsid w:val="00636C29"/>
    <w:rsid w:val="00636C94"/>
    <w:rsid w:val="00636E21"/>
    <w:rsid w:val="00637680"/>
    <w:rsid w:val="006376B2"/>
    <w:rsid w:val="00637982"/>
    <w:rsid w:val="00637CC6"/>
    <w:rsid w:val="00637E7B"/>
    <w:rsid w:val="00640091"/>
    <w:rsid w:val="006401BD"/>
    <w:rsid w:val="006401E9"/>
    <w:rsid w:val="00640606"/>
    <w:rsid w:val="00640608"/>
    <w:rsid w:val="00640822"/>
    <w:rsid w:val="0064093D"/>
    <w:rsid w:val="00640C52"/>
    <w:rsid w:val="00640C8C"/>
    <w:rsid w:val="0064104F"/>
    <w:rsid w:val="00641330"/>
    <w:rsid w:val="00641344"/>
    <w:rsid w:val="00641471"/>
    <w:rsid w:val="00641514"/>
    <w:rsid w:val="00641698"/>
    <w:rsid w:val="00641826"/>
    <w:rsid w:val="00641BEE"/>
    <w:rsid w:val="00641F0A"/>
    <w:rsid w:val="00641F49"/>
    <w:rsid w:val="00641FAC"/>
    <w:rsid w:val="0064211F"/>
    <w:rsid w:val="006421A3"/>
    <w:rsid w:val="006423A0"/>
    <w:rsid w:val="006424A4"/>
    <w:rsid w:val="0064258B"/>
    <w:rsid w:val="00642882"/>
    <w:rsid w:val="006428A0"/>
    <w:rsid w:val="00642A5A"/>
    <w:rsid w:val="00642A5D"/>
    <w:rsid w:val="00642AE7"/>
    <w:rsid w:val="00642C75"/>
    <w:rsid w:val="00642DFE"/>
    <w:rsid w:val="00643132"/>
    <w:rsid w:val="0064339D"/>
    <w:rsid w:val="00643411"/>
    <w:rsid w:val="006434E1"/>
    <w:rsid w:val="00643905"/>
    <w:rsid w:val="00643AC6"/>
    <w:rsid w:val="00643C23"/>
    <w:rsid w:val="006440B8"/>
    <w:rsid w:val="006446D8"/>
    <w:rsid w:val="00644903"/>
    <w:rsid w:val="00644BC1"/>
    <w:rsid w:val="00644DBB"/>
    <w:rsid w:val="00645286"/>
    <w:rsid w:val="006456BF"/>
    <w:rsid w:val="00645B3E"/>
    <w:rsid w:val="00645B43"/>
    <w:rsid w:val="00645E62"/>
    <w:rsid w:val="00646058"/>
    <w:rsid w:val="00646275"/>
    <w:rsid w:val="0064663E"/>
    <w:rsid w:val="00646856"/>
    <w:rsid w:val="00646FC8"/>
    <w:rsid w:val="0064759D"/>
    <w:rsid w:val="006475BB"/>
    <w:rsid w:val="00647700"/>
    <w:rsid w:val="006479FA"/>
    <w:rsid w:val="00647A22"/>
    <w:rsid w:val="00647A23"/>
    <w:rsid w:val="00647BF4"/>
    <w:rsid w:val="00647FD1"/>
    <w:rsid w:val="00650427"/>
    <w:rsid w:val="00650707"/>
    <w:rsid w:val="00650E40"/>
    <w:rsid w:val="006511AC"/>
    <w:rsid w:val="00651515"/>
    <w:rsid w:val="00651776"/>
    <w:rsid w:val="006517D0"/>
    <w:rsid w:val="006518F2"/>
    <w:rsid w:val="00651972"/>
    <w:rsid w:val="00651A9E"/>
    <w:rsid w:val="00651E4C"/>
    <w:rsid w:val="0065213D"/>
    <w:rsid w:val="006521EE"/>
    <w:rsid w:val="006525CF"/>
    <w:rsid w:val="00652826"/>
    <w:rsid w:val="00652B5E"/>
    <w:rsid w:val="00652C43"/>
    <w:rsid w:val="00652C7A"/>
    <w:rsid w:val="00652F64"/>
    <w:rsid w:val="0065310A"/>
    <w:rsid w:val="00653388"/>
    <w:rsid w:val="006537E7"/>
    <w:rsid w:val="00653A3D"/>
    <w:rsid w:val="00653F31"/>
    <w:rsid w:val="0065405D"/>
    <w:rsid w:val="006542BD"/>
    <w:rsid w:val="00654B0F"/>
    <w:rsid w:val="00654F2C"/>
    <w:rsid w:val="00654F94"/>
    <w:rsid w:val="006550B6"/>
    <w:rsid w:val="006550CD"/>
    <w:rsid w:val="00655700"/>
    <w:rsid w:val="006557C0"/>
    <w:rsid w:val="006558C5"/>
    <w:rsid w:val="00655A9C"/>
    <w:rsid w:val="006560F3"/>
    <w:rsid w:val="0065614A"/>
    <w:rsid w:val="00656921"/>
    <w:rsid w:val="00656D34"/>
    <w:rsid w:val="00656D64"/>
    <w:rsid w:val="00656E90"/>
    <w:rsid w:val="0065702D"/>
    <w:rsid w:val="00657197"/>
    <w:rsid w:val="006572C4"/>
    <w:rsid w:val="00657459"/>
    <w:rsid w:val="00657508"/>
    <w:rsid w:val="00657718"/>
    <w:rsid w:val="006579E0"/>
    <w:rsid w:val="00657C40"/>
    <w:rsid w:val="00657D34"/>
    <w:rsid w:val="00657F92"/>
    <w:rsid w:val="00660021"/>
    <w:rsid w:val="00660448"/>
    <w:rsid w:val="00660C2C"/>
    <w:rsid w:val="00660F63"/>
    <w:rsid w:val="006610F5"/>
    <w:rsid w:val="006613DF"/>
    <w:rsid w:val="00661718"/>
    <w:rsid w:val="006618F1"/>
    <w:rsid w:val="00661AD1"/>
    <w:rsid w:val="00661C3A"/>
    <w:rsid w:val="00661C51"/>
    <w:rsid w:val="00661EDA"/>
    <w:rsid w:val="00661F0A"/>
    <w:rsid w:val="00661F4E"/>
    <w:rsid w:val="00661FD4"/>
    <w:rsid w:val="00662013"/>
    <w:rsid w:val="0066241C"/>
    <w:rsid w:val="006625D0"/>
    <w:rsid w:val="00662682"/>
    <w:rsid w:val="00662687"/>
    <w:rsid w:val="0066275E"/>
    <w:rsid w:val="00662B08"/>
    <w:rsid w:val="00662C69"/>
    <w:rsid w:val="00662CE3"/>
    <w:rsid w:val="00663F46"/>
    <w:rsid w:val="00663F53"/>
    <w:rsid w:val="00664212"/>
    <w:rsid w:val="006643B9"/>
    <w:rsid w:val="0066468C"/>
    <w:rsid w:val="006649BC"/>
    <w:rsid w:val="00665170"/>
    <w:rsid w:val="0066537F"/>
    <w:rsid w:val="00665557"/>
    <w:rsid w:val="006655C6"/>
    <w:rsid w:val="00665697"/>
    <w:rsid w:val="00665A21"/>
    <w:rsid w:val="00665A62"/>
    <w:rsid w:val="00665AAD"/>
    <w:rsid w:val="00665FA2"/>
    <w:rsid w:val="0066609D"/>
    <w:rsid w:val="006660C3"/>
    <w:rsid w:val="006661AC"/>
    <w:rsid w:val="00666242"/>
    <w:rsid w:val="00666664"/>
    <w:rsid w:val="00666863"/>
    <w:rsid w:val="00666C7F"/>
    <w:rsid w:val="00666F53"/>
    <w:rsid w:val="00667074"/>
    <w:rsid w:val="006671B2"/>
    <w:rsid w:val="0066720D"/>
    <w:rsid w:val="00667353"/>
    <w:rsid w:val="006673FF"/>
    <w:rsid w:val="0066751C"/>
    <w:rsid w:val="006677A5"/>
    <w:rsid w:val="00667AEC"/>
    <w:rsid w:val="00667D25"/>
    <w:rsid w:val="00667E53"/>
    <w:rsid w:val="00667E58"/>
    <w:rsid w:val="006700E0"/>
    <w:rsid w:val="00670166"/>
    <w:rsid w:val="00670388"/>
    <w:rsid w:val="00670540"/>
    <w:rsid w:val="00670FA4"/>
    <w:rsid w:val="006714B6"/>
    <w:rsid w:val="006716FE"/>
    <w:rsid w:val="006718B6"/>
    <w:rsid w:val="006718CE"/>
    <w:rsid w:val="00671C6F"/>
    <w:rsid w:val="00671CFB"/>
    <w:rsid w:val="0067201D"/>
    <w:rsid w:val="006720C3"/>
    <w:rsid w:val="006722BB"/>
    <w:rsid w:val="0067245A"/>
    <w:rsid w:val="00672650"/>
    <w:rsid w:val="00672A10"/>
    <w:rsid w:val="00672AC7"/>
    <w:rsid w:val="00672D63"/>
    <w:rsid w:val="006734E0"/>
    <w:rsid w:val="006735E9"/>
    <w:rsid w:val="006739B1"/>
    <w:rsid w:val="00673FCD"/>
    <w:rsid w:val="0067423C"/>
    <w:rsid w:val="0067428C"/>
    <w:rsid w:val="006743F5"/>
    <w:rsid w:val="0067462B"/>
    <w:rsid w:val="00674C3D"/>
    <w:rsid w:val="00674DE1"/>
    <w:rsid w:val="00674EAE"/>
    <w:rsid w:val="00675062"/>
    <w:rsid w:val="0067530D"/>
    <w:rsid w:val="006753C0"/>
    <w:rsid w:val="006754E6"/>
    <w:rsid w:val="00675573"/>
    <w:rsid w:val="00675639"/>
    <w:rsid w:val="00675980"/>
    <w:rsid w:val="006759F9"/>
    <w:rsid w:val="00675AB9"/>
    <w:rsid w:val="00675B25"/>
    <w:rsid w:val="00675B7B"/>
    <w:rsid w:val="00675C67"/>
    <w:rsid w:val="00676233"/>
    <w:rsid w:val="006763C7"/>
    <w:rsid w:val="00676646"/>
    <w:rsid w:val="00676777"/>
    <w:rsid w:val="00676D79"/>
    <w:rsid w:val="00676D88"/>
    <w:rsid w:val="00676F9F"/>
    <w:rsid w:val="00677057"/>
    <w:rsid w:val="006770A2"/>
    <w:rsid w:val="00677333"/>
    <w:rsid w:val="00677398"/>
    <w:rsid w:val="00677556"/>
    <w:rsid w:val="006777AE"/>
    <w:rsid w:val="0067784C"/>
    <w:rsid w:val="006778E7"/>
    <w:rsid w:val="00680502"/>
    <w:rsid w:val="006805D8"/>
    <w:rsid w:val="006807AC"/>
    <w:rsid w:val="006807B4"/>
    <w:rsid w:val="006807FB"/>
    <w:rsid w:val="00680D51"/>
    <w:rsid w:val="00681075"/>
    <w:rsid w:val="006811E7"/>
    <w:rsid w:val="00681824"/>
    <w:rsid w:val="00681974"/>
    <w:rsid w:val="00681998"/>
    <w:rsid w:val="00681ABD"/>
    <w:rsid w:val="00681F84"/>
    <w:rsid w:val="0068229A"/>
    <w:rsid w:val="00682736"/>
    <w:rsid w:val="006828C0"/>
    <w:rsid w:val="006828E1"/>
    <w:rsid w:val="00682B1D"/>
    <w:rsid w:val="00682CFC"/>
    <w:rsid w:val="00682D34"/>
    <w:rsid w:val="00682E6D"/>
    <w:rsid w:val="006834AE"/>
    <w:rsid w:val="00683875"/>
    <w:rsid w:val="006838DC"/>
    <w:rsid w:val="00683ACB"/>
    <w:rsid w:val="00683D78"/>
    <w:rsid w:val="00683E97"/>
    <w:rsid w:val="00683EB8"/>
    <w:rsid w:val="006842AE"/>
    <w:rsid w:val="00684722"/>
    <w:rsid w:val="006847B0"/>
    <w:rsid w:val="006848DE"/>
    <w:rsid w:val="00684921"/>
    <w:rsid w:val="0068496A"/>
    <w:rsid w:val="006849B1"/>
    <w:rsid w:val="00684C50"/>
    <w:rsid w:val="00684D89"/>
    <w:rsid w:val="00684DD4"/>
    <w:rsid w:val="00684E82"/>
    <w:rsid w:val="00684ED5"/>
    <w:rsid w:val="00685380"/>
    <w:rsid w:val="00685398"/>
    <w:rsid w:val="0068539E"/>
    <w:rsid w:val="006853BE"/>
    <w:rsid w:val="0068574E"/>
    <w:rsid w:val="006857EA"/>
    <w:rsid w:val="006858D8"/>
    <w:rsid w:val="00685B39"/>
    <w:rsid w:val="00685E2B"/>
    <w:rsid w:val="00685FB9"/>
    <w:rsid w:val="0068602C"/>
    <w:rsid w:val="0068605D"/>
    <w:rsid w:val="0068615A"/>
    <w:rsid w:val="0068666D"/>
    <w:rsid w:val="00686BD3"/>
    <w:rsid w:val="00686CDA"/>
    <w:rsid w:val="0068713F"/>
    <w:rsid w:val="0068728B"/>
    <w:rsid w:val="006876A2"/>
    <w:rsid w:val="00690194"/>
    <w:rsid w:val="00690307"/>
    <w:rsid w:val="0069045A"/>
    <w:rsid w:val="006904F8"/>
    <w:rsid w:val="00690823"/>
    <w:rsid w:val="006908AE"/>
    <w:rsid w:val="006908C0"/>
    <w:rsid w:val="006909C7"/>
    <w:rsid w:val="00690EB8"/>
    <w:rsid w:val="0069181D"/>
    <w:rsid w:val="00691AE7"/>
    <w:rsid w:val="00691BAA"/>
    <w:rsid w:val="00692002"/>
    <w:rsid w:val="00692087"/>
    <w:rsid w:val="0069213B"/>
    <w:rsid w:val="0069233E"/>
    <w:rsid w:val="00692565"/>
    <w:rsid w:val="00692673"/>
    <w:rsid w:val="006926F2"/>
    <w:rsid w:val="00692730"/>
    <w:rsid w:val="006928BA"/>
    <w:rsid w:val="00692E09"/>
    <w:rsid w:val="006930EA"/>
    <w:rsid w:val="00693693"/>
    <w:rsid w:val="00693813"/>
    <w:rsid w:val="0069381D"/>
    <w:rsid w:val="00693958"/>
    <w:rsid w:val="00693CF1"/>
    <w:rsid w:val="00693D04"/>
    <w:rsid w:val="00693D28"/>
    <w:rsid w:val="00693E95"/>
    <w:rsid w:val="006940AD"/>
    <w:rsid w:val="00694169"/>
    <w:rsid w:val="0069432C"/>
    <w:rsid w:val="006944E0"/>
    <w:rsid w:val="006944F6"/>
    <w:rsid w:val="0069486E"/>
    <w:rsid w:val="00694D10"/>
    <w:rsid w:val="00694D69"/>
    <w:rsid w:val="00694E1B"/>
    <w:rsid w:val="00694EB8"/>
    <w:rsid w:val="00695350"/>
    <w:rsid w:val="0069537D"/>
    <w:rsid w:val="00695B96"/>
    <w:rsid w:val="00695FC1"/>
    <w:rsid w:val="0069614A"/>
    <w:rsid w:val="00696321"/>
    <w:rsid w:val="00696415"/>
    <w:rsid w:val="0069666F"/>
    <w:rsid w:val="00696776"/>
    <w:rsid w:val="00696AE4"/>
    <w:rsid w:val="00696FFC"/>
    <w:rsid w:val="00697442"/>
    <w:rsid w:val="006976BE"/>
    <w:rsid w:val="00697ADA"/>
    <w:rsid w:val="006A03E3"/>
    <w:rsid w:val="006A05B4"/>
    <w:rsid w:val="006A0848"/>
    <w:rsid w:val="006A0905"/>
    <w:rsid w:val="006A0BD7"/>
    <w:rsid w:val="006A0BEF"/>
    <w:rsid w:val="006A0FCA"/>
    <w:rsid w:val="006A1136"/>
    <w:rsid w:val="006A1167"/>
    <w:rsid w:val="006A1360"/>
    <w:rsid w:val="006A18C5"/>
    <w:rsid w:val="006A18E0"/>
    <w:rsid w:val="006A215B"/>
    <w:rsid w:val="006A23B6"/>
    <w:rsid w:val="006A25FF"/>
    <w:rsid w:val="006A280E"/>
    <w:rsid w:val="006A2823"/>
    <w:rsid w:val="006A2D96"/>
    <w:rsid w:val="006A36F4"/>
    <w:rsid w:val="006A39D8"/>
    <w:rsid w:val="006A441A"/>
    <w:rsid w:val="006A464B"/>
    <w:rsid w:val="006A4666"/>
    <w:rsid w:val="006A46EC"/>
    <w:rsid w:val="006A483D"/>
    <w:rsid w:val="006A4DCC"/>
    <w:rsid w:val="006A4DED"/>
    <w:rsid w:val="006A51DD"/>
    <w:rsid w:val="006A5222"/>
    <w:rsid w:val="006A52B0"/>
    <w:rsid w:val="006A53F2"/>
    <w:rsid w:val="006A5970"/>
    <w:rsid w:val="006A5973"/>
    <w:rsid w:val="006A5B06"/>
    <w:rsid w:val="006A5BFA"/>
    <w:rsid w:val="006A5C92"/>
    <w:rsid w:val="006A5D68"/>
    <w:rsid w:val="006A61E8"/>
    <w:rsid w:val="006A6338"/>
    <w:rsid w:val="006A63CE"/>
    <w:rsid w:val="006A6AFE"/>
    <w:rsid w:val="006A6B97"/>
    <w:rsid w:val="006A74CA"/>
    <w:rsid w:val="006A74CC"/>
    <w:rsid w:val="006A7682"/>
    <w:rsid w:val="006A79F2"/>
    <w:rsid w:val="006B00FD"/>
    <w:rsid w:val="006B0227"/>
    <w:rsid w:val="006B04E0"/>
    <w:rsid w:val="006B0594"/>
    <w:rsid w:val="006B0741"/>
    <w:rsid w:val="006B08B1"/>
    <w:rsid w:val="006B0A74"/>
    <w:rsid w:val="006B0BB2"/>
    <w:rsid w:val="006B0BD5"/>
    <w:rsid w:val="006B0DF2"/>
    <w:rsid w:val="006B0EDF"/>
    <w:rsid w:val="006B0FD7"/>
    <w:rsid w:val="006B157E"/>
    <w:rsid w:val="006B1992"/>
    <w:rsid w:val="006B19EA"/>
    <w:rsid w:val="006B210B"/>
    <w:rsid w:val="006B23FC"/>
    <w:rsid w:val="006B2866"/>
    <w:rsid w:val="006B2C04"/>
    <w:rsid w:val="006B2C10"/>
    <w:rsid w:val="006B2DB2"/>
    <w:rsid w:val="006B2DEB"/>
    <w:rsid w:val="006B2F94"/>
    <w:rsid w:val="006B2FF1"/>
    <w:rsid w:val="006B31D1"/>
    <w:rsid w:val="006B3667"/>
    <w:rsid w:val="006B3796"/>
    <w:rsid w:val="006B39F9"/>
    <w:rsid w:val="006B3A5D"/>
    <w:rsid w:val="006B3F3A"/>
    <w:rsid w:val="006B3F7B"/>
    <w:rsid w:val="006B3FCC"/>
    <w:rsid w:val="006B4054"/>
    <w:rsid w:val="006B4268"/>
    <w:rsid w:val="006B4304"/>
    <w:rsid w:val="006B431C"/>
    <w:rsid w:val="006B4440"/>
    <w:rsid w:val="006B4865"/>
    <w:rsid w:val="006B4897"/>
    <w:rsid w:val="006B4C62"/>
    <w:rsid w:val="006B4CD6"/>
    <w:rsid w:val="006B4DF4"/>
    <w:rsid w:val="006B5120"/>
    <w:rsid w:val="006B5450"/>
    <w:rsid w:val="006B572B"/>
    <w:rsid w:val="006B59B6"/>
    <w:rsid w:val="006B5CF0"/>
    <w:rsid w:val="006B5D93"/>
    <w:rsid w:val="006B5DD5"/>
    <w:rsid w:val="006B60D2"/>
    <w:rsid w:val="006B62B2"/>
    <w:rsid w:val="006B6319"/>
    <w:rsid w:val="006B6376"/>
    <w:rsid w:val="006B64D7"/>
    <w:rsid w:val="006B654D"/>
    <w:rsid w:val="006B66FE"/>
    <w:rsid w:val="006B6894"/>
    <w:rsid w:val="006B6A6B"/>
    <w:rsid w:val="006B6A9A"/>
    <w:rsid w:val="006B6B9F"/>
    <w:rsid w:val="006B6C58"/>
    <w:rsid w:val="006B6F8E"/>
    <w:rsid w:val="006B74F1"/>
    <w:rsid w:val="006B74F9"/>
    <w:rsid w:val="006B76CE"/>
    <w:rsid w:val="006B78D4"/>
    <w:rsid w:val="006B7CF1"/>
    <w:rsid w:val="006B7E90"/>
    <w:rsid w:val="006B7EF7"/>
    <w:rsid w:val="006C0187"/>
    <w:rsid w:val="006C034C"/>
    <w:rsid w:val="006C046D"/>
    <w:rsid w:val="006C070C"/>
    <w:rsid w:val="006C08AD"/>
    <w:rsid w:val="006C0B39"/>
    <w:rsid w:val="006C0BD4"/>
    <w:rsid w:val="006C0EDD"/>
    <w:rsid w:val="006C0F08"/>
    <w:rsid w:val="006C1071"/>
    <w:rsid w:val="006C1124"/>
    <w:rsid w:val="006C1173"/>
    <w:rsid w:val="006C11A8"/>
    <w:rsid w:val="006C17ED"/>
    <w:rsid w:val="006C1896"/>
    <w:rsid w:val="006C1AB1"/>
    <w:rsid w:val="006C1C91"/>
    <w:rsid w:val="006C1DB9"/>
    <w:rsid w:val="006C2362"/>
    <w:rsid w:val="006C24BB"/>
    <w:rsid w:val="006C2515"/>
    <w:rsid w:val="006C2880"/>
    <w:rsid w:val="006C2BB8"/>
    <w:rsid w:val="006C2C97"/>
    <w:rsid w:val="006C2D56"/>
    <w:rsid w:val="006C2DA7"/>
    <w:rsid w:val="006C2DB1"/>
    <w:rsid w:val="006C2F2F"/>
    <w:rsid w:val="006C3354"/>
    <w:rsid w:val="006C3444"/>
    <w:rsid w:val="006C34AC"/>
    <w:rsid w:val="006C3676"/>
    <w:rsid w:val="006C38A7"/>
    <w:rsid w:val="006C3A29"/>
    <w:rsid w:val="006C3A46"/>
    <w:rsid w:val="006C3B0F"/>
    <w:rsid w:val="006C3B9C"/>
    <w:rsid w:val="006C3E68"/>
    <w:rsid w:val="006C401D"/>
    <w:rsid w:val="006C42F9"/>
    <w:rsid w:val="006C4322"/>
    <w:rsid w:val="006C4413"/>
    <w:rsid w:val="006C448E"/>
    <w:rsid w:val="006C47A7"/>
    <w:rsid w:val="006C4B22"/>
    <w:rsid w:val="006C52C2"/>
    <w:rsid w:val="006C5369"/>
    <w:rsid w:val="006C55BA"/>
    <w:rsid w:val="006C56A0"/>
    <w:rsid w:val="006C589F"/>
    <w:rsid w:val="006C5916"/>
    <w:rsid w:val="006C5991"/>
    <w:rsid w:val="006C5A78"/>
    <w:rsid w:val="006C5B6F"/>
    <w:rsid w:val="006C5C67"/>
    <w:rsid w:val="006C5D73"/>
    <w:rsid w:val="006C6019"/>
    <w:rsid w:val="006C60E3"/>
    <w:rsid w:val="006C60E4"/>
    <w:rsid w:val="006C62CD"/>
    <w:rsid w:val="006C62E5"/>
    <w:rsid w:val="006C6797"/>
    <w:rsid w:val="006C67D9"/>
    <w:rsid w:val="006C6801"/>
    <w:rsid w:val="006C6819"/>
    <w:rsid w:val="006C6BAC"/>
    <w:rsid w:val="006C6C5B"/>
    <w:rsid w:val="006C6DE0"/>
    <w:rsid w:val="006C6F70"/>
    <w:rsid w:val="006C724E"/>
    <w:rsid w:val="006C72BD"/>
    <w:rsid w:val="006C7379"/>
    <w:rsid w:val="006C754A"/>
    <w:rsid w:val="006C78B2"/>
    <w:rsid w:val="006C7A96"/>
    <w:rsid w:val="006C7B24"/>
    <w:rsid w:val="006C7BA5"/>
    <w:rsid w:val="006C7C2F"/>
    <w:rsid w:val="006C7CA5"/>
    <w:rsid w:val="006C7CF2"/>
    <w:rsid w:val="006C7D99"/>
    <w:rsid w:val="006C7E61"/>
    <w:rsid w:val="006C7FFB"/>
    <w:rsid w:val="006D0036"/>
    <w:rsid w:val="006D0100"/>
    <w:rsid w:val="006D045A"/>
    <w:rsid w:val="006D0502"/>
    <w:rsid w:val="006D063E"/>
    <w:rsid w:val="006D06C4"/>
    <w:rsid w:val="006D074F"/>
    <w:rsid w:val="006D087E"/>
    <w:rsid w:val="006D0A20"/>
    <w:rsid w:val="006D0C4E"/>
    <w:rsid w:val="006D1231"/>
    <w:rsid w:val="006D12E7"/>
    <w:rsid w:val="006D1370"/>
    <w:rsid w:val="006D1725"/>
    <w:rsid w:val="006D18D3"/>
    <w:rsid w:val="006D18D4"/>
    <w:rsid w:val="006D199B"/>
    <w:rsid w:val="006D19D0"/>
    <w:rsid w:val="006D1A09"/>
    <w:rsid w:val="006D1CEF"/>
    <w:rsid w:val="006D1D39"/>
    <w:rsid w:val="006D1E1E"/>
    <w:rsid w:val="006D228E"/>
    <w:rsid w:val="006D24AA"/>
    <w:rsid w:val="006D24CA"/>
    <w:rsid w:val="006D28FC"/>
    <w:rsid w:val="006D29BE"/>
    <w:rsid w:val="006D2B82"/>
    <w:rsid w:val="006D2BB4"/>
    <w:rsid w:val="006D304A"/>
    <w:rsid w:val="006D35F0"/>
    <w:rsid w:val="006D3A04"/>
    <w:rsid w:val="006D3D7B"/>
    <w:rsid w:val="006D3EFE"/>
    <w:rsid w:val="006D4353"/>
    <w:rsid w:val="006D4AF9"/>
    <w:rsid w:val="006D4B04"/>
    <w:rsid w:val="006D4C6A"/>
    <w:rsid w:val="006D4EB1"/>
    <w:rsid w:val="006D5413"/>
    <w:rsid w:val="006D54F8"/>
    <w:rsid w:val="006D574A"/>
    <w:rsid w:val="006D5AEB"/>
    <w:rsid w:val="006D5B8F"/>
    <w:rsid w:val="006D5B93"/>
    <w:rsid w:val="006D6369"/>
    <w:rsid w:val="006D642F"/>
    <w:rsid w:val="006D654E"/>
    <w:rsid w:val="006D6685"/>
    <w:rsid w:val="006D6829"/>
    <w:rsid w:val="006D6A53"/>
    <w:rsid w:val="006D72D1"/>
    <w:rsid w:val="006D7336"/>
    <w:rsid w:val="006D7810"/>
    <w:rsid w:val="006D7879"/>
    <w:rsid w:val="006E017F"/>
    <w:rsid w:val="006E027D"/>
    <w:rsid w:val="006E03D7"/>
    <w:rsid w:val="006E0418"/>
    <w:rsid w:val="006E060A"/>
    <w:rsid w:val="006E06A6"/>
    <w:rsid w:val="006E07B2"/>
    <w:rsid w:val="006E07E5"/>
    <w:rsid w:val="006E0979"/>
    <w:rsid w:val="006E0AAF"/>
    <w:rsid w:val="006E0AC7"/>
    <w:rsid w:val="006E124D"/>
    <w:rsid w:val="006E12F9"/>
    <w:rsid w:val="006E132B"/>
    <w:rsid w:val="006E14E0"/>
    <w:rsid w:val="006E1624"/>
    <w:rsid w:val="006E1936"/>
    <w:rsid w:val="006E1966"/>
    <w:rsid w:val="006E1D33"/>
    <w:rsid w:val="006E22E5"/>
    <w:rsid w:val="006E2500"/>
    <w:rsid w:val="006E25A2"/>
    <w:rsid w:val="006E2B58"/>
    <w:rsid w:val="006E2F30"/>
    <w:rsid w:val="006E2F31"/>
    <w:rsid w:val="006E2FFA"/>
    <w:rsid w:val="006E301D"/>
    <w:rsid w:val="006E309C"/>
    <w:rsid w:val="006E30B7"/>
    <w:rsid w:val="006E31E3"/>
    <w:rsid w:val="006E327F"/>
    <w:rsid w:val="006E34A3"/>
    <w:rsid w:val="006E3516"/>
    <w:rsid w:val="006E363C"/>
    <w:rsid w:val="006E396C"/>
    <w:rsid w:val="006E42FA"/>
    <w:rsid w:val="006E4444"/>
    <w:rsid w:val="006E4534"/>
    <w:rsid w:val="006E48F4"/>
    <w:rsid w:val="006E49B4"/>
    <w:rsid w:val="006E4B97"/>
    <w:rsid w:val="006E507B"/>
    <w:rsid w:val="006E50C9"/>
    <w:rsid w:val="006E53DB"/>
    <w:rsid w:val="006E559D"/>
    <w:rsid w:val="006E55AF"/>
    <w:rsid w:val="006E59E1"/>
    <w:rsid w:val="006E5ABA"/>
    <w:rsid w:val="006E5D06"/>
    <w:rsid w:val="006E6088"/>
    <w:rsid w:val="006E6099"/>
    <w:rsid w:val="006E624E"/>
    <w:rsid w:val="006E6B3E"/>
    <w:rsid w:val="006E715D"/>
    <w:rsid w:val="006E7314"/>
    <w:rsid w:val="006E733C"/>
    <w:rsid w:val="006E755F"/>
    <w:rsid w:val="006E7B14"/>
    <w:rsid w:val="006E7D4E"/>
    <w:rsid w:val="006E7F3E"/>
    <w:rsid w:val="006F017A"/>
    <w:rsid w:val="006F03F0"/>
    <w:rsid w:val="006F04FB"/>
    <w:rsid w:val="006F0950"/>
    <w:rsid w:val="006F0A13"/>
    <w:rsid w:val="006F0C8B"/>
    <w:rsid w:val="006F108E"/>
    <w:rsid w:val="006F14D6"/>
    <w:rsid w:val="006F17A8"/>
    <w:rsid w:val="006F185E"/>
    <w:rsid w:val="006F18E3"/>
    <w:rsid w:val="006F1955"/>
    <w:rsid w:val="006F1A85"/>
    <w:rsid w:val="006F1C7C"/>
    <w:rsid w:val="006F1CBA"/>
    <w:rsid w:val="006F1F6B"/>
    <w:rsid w:val="006F208B"/>
    <w:rsid w:val="006F2630"/>
    <w:rsid w:val="006F27CF"/>
    <w:rsid w:val="006F28AE"/>
    <w:rsid w:val="006F2ABA"/>
    <w:rsid w:val="006F303D"/>
    <w:rsid w:val="006F309E"/>
    <w:rsid w:val="006F32B2"/>
    <w:rsid w:val="006F35DF"/>
    <w:rsid w:val="006F3C26"/>
    <w:rsid w:val="006F3F76"/>
    <w:rsid w:val="006F439B"/>
    <w:rsid w:val="006F462B"/>
    <w:rsid w:val="006F4767"/>
    <w:rsid w:val="006F4BD8"/>
    <w:rsid w:val="006F4E5C"/>
    <w:rsid w:val="006F4EB2"/>
    <w:rsid w:val="006F59AA"/>
    <w:rsid w:val="006F5A3A"/>
    <w:rsid w:val="006F5AD3"/>
    <w:rsid w:val="006F5E67"/>
    <w:rsid w:val="006F600C"/>
    <w:rsid w:val="006F625F"/>
    <w:rsid w:val="006F65F3"/>
    <w:rsid w:val="006F6A22"/>
    <w:rsid w:val="006F6CE5"/>
    <w:rsid w:val="006F6EB2"/>
    <w:rsid w:val="006F6F89"/>
    <w:rsid w:val="006F71DB"/>
    <w:rsid w:val="006F741C"/>
    <w:rsid w:val="006F74CB"/>
    <w:rsid w:val="006F7698"/>
    <w:rsid w:val="006F7A73"/>
    <w:rsid w:val="006F7B3B"/>
    <w:rsid w:val="006F7CE5"/>
    <w:rsid w:val="00700017"/>
    <w:rsid w:val="00700267"/>
    <w:rsid w:val="00700857"/>
    <w:rsid w:val="00700938"/>
    <w:rsid w:val="00700940"/>
    <w:rsid w:val="00700D73"/>
    <w:rsid w:val="007015A4"/>
    <w:rsid w:val="00701600"/>
    <w:rsid w:val="0070177D"/>
    <w:rsid w:val="007019FE"/>
    <w:rsid w:val="00701CA5"/>
    <w:rsid w:val="00701E8F"/>
    <w:rsid w:val="00702192"/>
    <w:rsid w:val="007022CF"/>
    <w:rsid w:val="00702809"/>
    <w:rsid w:val="00702C4D"/>
    <w:rsid w:val="00702D49"/>
    <w:rsid w:val="00702DCE"/>
    <w:rsid w:val="00702FC1"/>
    <w:rsid w:val="007033C1"/>
    <w:rsid w:val="007034F5"/>
    <w:rsid w:val="007036D0"/>
    <w:rsid w:val="00703C3D"/>
    <w:rsid w:val="00703F66"/>
    <w:rsid w:val="00703F75"/>
    <w:rsid w:val="00704109"/>
    <w:rsid w:val="007047EC"/>
    <w:rsid w:val="0070485D"/>
    <w:rsid w:val="0070493A"/>
    <w:rsid w:val="00704AF4"/>
    <w:rsid w:val="00704E63"/>
    <w:rsid w:val="007050C6"/>
    <w:rsid w:val="00705485"/>
    <w:rsid w:val="00705C69"/>
    <w:rsid w:val="00705D0E"/>
    <w:rsid w:val="00705DFB"/>
    <w:rsid w:val="0070646B"/>
    <w:rsid w:val="0070674D"/>
    <w:rsid w:val="0070696F"/>
    <w:rsid w:val="00706AB8"/>
    <w:rsid w:val="00706AC3"/>
    <w:rsid w:val="00706C8C"/>
    <w:rsid w:val="00707069"/>
    <w:rsid w:val="007071AF"/>
    <w:rsid w:val="0070725E"/>
    <w:rsid w:val="00707280"/>
    <w:rsid w:val="00707A49"/>
    <w:rsid w:val="00707DFF"/>
    <w:rsid w:val="00707FEC"/>
    <w:rsid w:val="007101E7"/>
    <w:rsid w:val="007103AD"/>
    <w:rsid w:val="0071067A"/>
    <w:rsid w:val="00710CE8"/>
    <w:rsid w:val="00710D6D"/>
    <w:rsid w:val="00710E1D"/>
    <w:rsid w:val="00710FE8"/>
    <w:rsid w:val="00711377"/>
    <w:rsid w:val="007113CB"/>
    <w:rsid w:val="0071157A"/>
    <w:rsid w:val="0071157E"/>
    <w:rsid w:val="00711A9B"/>
    <w:rsid w:val="00711D0D"/>
    <w:rsid w:val="0071238A"/>
    <w:rsid w:val="007126A3"/>
    <w:rsid w:val="00712B99"/>
    <w:rsid w:val="00712C51"/>
    <w:rsid w:val="00712E2D"/>
    <w:rsid w:val="00712E42"/>
    <w:rsid w:val="0071391F"/>
    <w:rsid w:val="007139FF"/>
    <w:rsid w:val="00713B22"/>
    <w:rsid w:val="00713B5B"/>
    <w:rsid w:val="00713CE2"/>
    <w:rsid w:val="00713DAA"/>
    <w:rsid w:val="0071407A"/>
    <w:rsid w:val="007140A4"/>
    <w:rsid w:val="00714234"/>
    <w:rsid w:val="00714267"/>
    <w:rsid w:val="00714C5D"/>
    <w:rsid w:val="00714D4B"/>
    <w:rsid w:val="00714D5F"/>
    <w:rsid w:val="00715135"/>
    <w:rsid w:val="007151D9"/>
    <w:rsid w:val="007152F2"/>
    <w:rsid w:val="00715D19"/>
    <w:rsid w:val="007163A1"/>
    <w:rsid w:val="007163EC"/>
    <w:rsid w:val="00716474"/>
    <w:rsid w:val="00716964"/>
    <w:rsid w:val="0071772F"/>
    <w:rsid w:val="00717785"/>
    <w:rsid w:val="00717AD3"/>
    <w:rsid w:val="00720055"/>
    <w:rsid w:val="00720063"/>
    <w:rsid w:val="00720158"/>
    <w:rsid w:val="00720551"/>
    <w:rsid w:val="0072090E"/>
    <w:rsid w:val="00720B81"/>
    <w:rsid w:val="00720FD3"/>
    <w:rsid w:val="007212A7"/>
    <w:rsid w:val="007213ED"/>
    <w:rsid w:val="0072150B"/>
    <w:rsid w:val="007217FA"/>
    <w:rsid w:val="0072194D"/>
    <w:rsid w:val="00721D90"/>
    <w:rsid w:val="00721DC6"/>
    <w:rsid w:val="00722365"/>
    <w:rsid w:val="0072254B"/>
    <w:rsid w:val="00722727"/>
    <w:rsid w:val="00722773"/>
    <w:rsid w:val="00722849"/>
    <w:rsid w:val="00722A5E"/>
    <w:rsid w:val="00722AAD"/>
    <w:rsid w:val="00723177"/>
    <w:rsid w:val="007234AF"/>
    <w:rsid w:val="00723917"/>
    <w:rsid w:val="007239E1"/>
    <w:rsid w:val="007240A6"/>
    <w:rsid w:val="00724146"/>
    <w:rsid w:val="007242A5"/>
    <w:rsid w:val="00724BBF"/>
    <w:rsid w:val="00724C1F"/>
    <w:rsid w:val="00724CB4"/>
    <w:rsid w:val="007250A0"/>
    <w:rsid w:val="00725706"/>
    <w:rsid w:val="0072574D"/>
    <w:rsid w:val="00725D1F"/>
    <w:rsid w:val="00725F80"/>
    <w:rsid w:val="00726150"/>
    <w:rsid w:val="00726502"/>
    <w:rsid w:val="00726592"/>
    <w:rsid w:val="00726E77"/>
    <w:rsid w:val="00726FD5"/>
    <w:rsid w:val="0072705C"/>
    <w:rsid w:val="0072710D"/>
    <w:rsid w:val="00727199"/>
    <w:rsid w:val="00727266"/>
    <w:rsid w:val="007273B8"/>
    <w:rsid w:val="007278AC"/>
    <w:rsid w:val="00727AC2"/>
    <w:rsid w:val="00727EB1"/>
    <w:rsid w:val="00727EC2"/>
    <w:rsid w:val="00727FE3"/>
    <w:rsid w:val="0073002A"/>
    <w:rsid w:val="00730444"/>
    <w:rsid w:val="00730BB1"/>
    <w:rsid w:val="00730E14"/>
    <w:rsid w:val="00730FB8"/>
    <w:rsid w:val="007310F1"/>
    <w:rsid w:val="0073128A"/>
    <w:rsid w:val="007312A0"/>
    <w:rsid w:val="007314A7"/>
    <w:rsid w:val="007319C0"/>
    <w:rsid w:val="00731CAE"/>
    <w:rsid w:val="00731E18"/>
    <w:rsid w:val="00731E23"/>
    <w:rsid w:val="00731E6C"/>
    <w:rsid w:val="00731EBF"/>
    <w:rsid w:val="00731F90"/>
    <w:rsid w:val="00731FEC"/>
    <w:rsid w:val="00732349"/>
    <w:rsid w:val="007323B4"/>
    <w:rsid w:val="007324EE"/>
    <w:rsid w:val="007324FE"/>
    <w:rsid w:val="0073258B"/>
    <w:rsid w:val="00732607"/>
    <w:rsid w:val="00732679"/>
    <w:rsid w:val="007328A1"/>
    <w:rsid w:val="007329B5"/>
    <w:rsid w:val="00732C74"/>
    <w:rsid w:val="00732C7A"/>
    <w:rsid w:val="00732E62"/>
    <w:rsid w:val="007331BD"/>
    <w:rsid w:val="00733309"/>
    <w:rsid w:val="0073333A"/>
    <w:rsid w:val="00733664"/>
    <w:rsid w:val="007338DE"/>
    <w:rsid w:val="00733AC4"/>
    <w:rsid w:val="00733D4C"/>
    <w:rsid w:val="00733D55"/>
    <w:rsid w:val="00733D7A"/>
    <w:rsid w:val="00733E56"/>
    <w:rsid w:val="0073458D"/>
    <w:rsid w:val="0073463A"/>
    <w:rsid w:val="00734676"/>
    <w:rsid w:val="00734A60"/>
    <w:rsid w:val="00734BC8"/>
    <w:rsid w:val="00734D27"/>
    <w:rsid w:val="00734FC4"/>
    <w:rsid w:val="00735487"/>
    <w:rsid w:val="0073553D"/>
    <w:rsid w:val="00735883"/>
    <w:rsid w:val="007359FC"/>
    <w:rsid w:val="00735A1C"/>
    <w:rsid w:val="00735B30"/>
    <w:rsid w:val="0073609F"/>
    <w:rsid w:val="00736146"/>
    <w:rsid w:val="00736526"/>
    <w:rsid w:val="007366B2"/>
    <w:rsid w:val="00736A3F"/>
    <w:rsid w:val="007370A0"/>
    <w:rsid w:val="007372CB"/>
    <w:rsid w:val="00737559"/>
    <w:rsid w:val="007377ED"/>
    <w:rsid w:val="00737AE5"/>
    <w:rsid w:val="00737D55"/>
    <w:rsid w:val="00737DBD"/>
    <w:rsid w:val="00737E70"/>
    <w:rsid w:val="0074009C"/>
    <w:rsid w:val="007400C8"/>
    <w:rsid w:val="0074015A"/>
    <w:rsid w:val="00740176"/>
    <w:rsid w:val="00740321"/>
    <w:rsid w:val="007406C5"/>
    <w:rsid w:val="00740BF3"/>
    <w:rsid w:val="00740F21"/>
    <w:rsid w:val="007410AA"/>
    <w:rsid w:val="0074118C"/>
    <w:rsid w:val="0074165B"/>
    <w:rsid w:val="00741A48"/>
    <w:rsid w:val="00741D2E"/>
    <w:rsid w:val="00742338"/>
    <w:rsid w:val="007424EE"/>
    <w:rsid w:val="007428EA"/>
    <w:rsid w:val="00742954"/>
    <w:rsid w:val="00742B2F"/>
    <w:rsid w:val="00742B51"/>
    <w:rsid w:val="00742BCC"/>
    <w:rsid w:val="00742DFA"/>
    <w:rsid w:val="00742EA6"/>
    <w:rsid w:val="00743111"/>
    <w:rsid w:val="00743135"/>
    <w:rsid w:val="007434E1"/>
    <w:rsid w:val="007435C4"/>
    <w:rsid w:val="00743747"/>
    <w:rsid w:val="00743799"/>
    <w:rsid w:val="00743F0B"/>
    <w:rsid w:val="00743FCD"/>
    <w:rsid w:val="00744082"/>
    <w:rsid w:val="0074432D"/>
    <w:rsid w:val="0074443F"/>
    <w:rsid w:val="00744542"/>
    <w:rsid w:val="007445C2"/>
    <w:rsid w:val="00744737"/>
    <w:rsid w:val="00744758"/>
    <w:rsid w:val="007449F9"/>
    <w:rsid w:val="00744B8E"/>
    <w:rsid w:val="00744D64"/>
    <w:rsid w:val="00745019"/>
    <w:rsid w:val="007457D4"/>
    <w:rsid w:val="00745B70"/>
    <w:rsid w:val="00745D24"/>
    <w:rsid w:val="0074619F"/>
    <w:rsid w:val="007466B6"/>
    <w:rsid w:val="00746CA7"/>
    <w:rsid w:val="00746E78"/>
    <w:rsid w:val="00746EEE"/>
    <w:rsid w:val="00747026"/>
    <w:rsid w:val="00747638"/>
    <w:rsid w:val="007477F0"/>
    <w:rsid w:val="007478F0"/>
    <w:rsid w:val="00747915"/>
    <w:rsid w:val="00747ABE"/>
    <w:rsid w:val="00747D81"/>
    <w:rsid w:val="0075031E"/>
    <w:rsid w:val="007505D6"/>
    <w:rsid w:val="00750646"/>
    <w:rsid w:val="007509C7"/>
    <w:rsid w:val="00750F62"/>
    <w:rsid w:val="00750F87"/>
    <w:rsid w:val="007511EB"/>
    <w:rsid w:val="0075134A"/>
    <w:rsid w:val="0075164C"/>
    <w:rsid w:val="00751916"/>
    <w:rsid w:val="00751D28"/>
    <w:rsid w:val="00752084"/>
    <w:rsid w:val="00752116"/>
    <w:rsid w:val="007527E3"/>
    <w:rsid w:val="007528EC"/>
    <w:rsid w:val="00752A00"/>
    <w:rsid w:val="00752E0A"/>
    <w:rsid w:val="00752E28"/>
    <w:rsid w:val="00753024"/>
    <w:rsid w:val="00753075"/>
    <w:rsid w:val="007536CE"/>
    <w:rsid w:val="00753787"/>
    <w:rsid w:val="00753B62"/>
    <w:rsid w:val="007541AB"/>
    <w:rsid w:val="007541F7"/>
    <w:rsid w:val="00754282"/>
    <w:rsid w:val="00754DA2"/>
    <w:rsid w:val="00754E47"/>
    <w:rsid w:val="00754F40"/>
    <w:rsid w:val="00754FB8"/>
    <w:rsid w:val="00755538"/>
    <w:rsid w:val="00755555"/>
    <w:rsid w:val="007556E5"/>
    <w:rsid w:val="00755B88"/>
    <w:rsid w:val="0075606D"/>
    <w:rsid w:val="00756224"/>
    <w:rsid w:val="0075633E"/>
    <w:rsid w:val="007566AD"/>
    <w:rsid w:val="00756BF4"/>
    <w:rsid w:val="00756D5E"/>
    <w:rsid w:val="007570A4"/>
    <w:rsid w:val="00757257"/>
    <w:rsid w:val="00757329"/>
    <w:rsid w:val="0075746D"/>
    <w:rsid w:val="00757B77"/>
    <w:rsid w:val="00757FB4"/>
    <w:rsid w:val="00757FDA"/>
    <w:rsid w:val="0076016E"/>
    <w:rsid w:val="00760688"/>
    <w:rsid w:val="007609CC"/>
    <w:rsid w:val="00760E7B"/>
    <w:rsid w:val="00761225"/>
    <w:rsid w:val="0076164D"/>
    <w:rsid w:val="007619DE"/>
    <w:rsid w:val="00761AB0"/>
    <w:rsid w:val="00761E4E"/>
    <w:rsid w:val="007622AD"/>
    <w:rsid w:val="00762367"/>
    <w:rsid w:val="00762555"/>
    <w:rsid w:val="00762858"/>
    <w:rsid w:val="007629DC"/>
    <w:rsid w:val="00762AC8"/>
    <w:rsid w:val="00762DC5"/>
    <w:rsid w:val="00763149"/>
    <w:rsid w:val="00763152"/>
    <w:rsid w:val="0076341A"/>
    <w:rsid w:val="00763659"/>
    <w:rsid w:val="007638BC"/>
    <w:rsid w:val="00763F53"/>
    <w:rsid w:val="007641C8"/>
    <w:rsid w:val="007644AB"/>
    <w:rsid w:val="007644DE"/>
    <w:rsid w:val="0076487C"/>
    <w:rsid w:val="00764F7C"/>
    <w:rsid w:val="00764FE6"/>
    <w:rsid w:val="0076511D"/>
    <w:rsid w:val="00765214"/>
    <w:rsid w:val="0076541D"/>
    <w:rsid w:val="007654D7"/>
    <w:rsid w:val="00765699"/>
    <w:rsid w:val="00765A17"/>
    <w:rsid w:val="00765B1B"/>
    <w:rsid w:val="00765D27"/>
    <w:rsid w:val="00765FCC"/>
    <w:rsid w:val="007665BA"/>
    <w:rsid w:val="00766A6C"/>
    <w:rsid w:val="00766AD6"/>
    <w:rsid w:val="00766DE4"/>
    <w:rsid w:val="007670C1"/>
    <w:rsid w:val="0076710C"/>
    <w:rsid w:val="00767114"/>
    <w:rsid w:val="0076724E"/>
    <w:rsid w:val="007675CA"/>
    <w:rsid w:val="007676FC"/>
    <w:rsid w:val="0076793E"/>
    <w:rsid w:val="00767B0A"/>
    <w:rsid w:val="00767B86"/>
    <w:rsid w:val="00767D81"/>
    <w:rsid w:val="0077025A"/>
    <w:rsid w:val="00770573"/>
    <w:rsid w:val="00770B00"/>
    <w:rsid w:val="00770C29"/>
    <w:rsid w:val="00771026"/>
    <w:rsid w:val="007710D2"/>
    <w:rsid w:val="0077158C"/>
    <w:rsid w:val="007716D3"/>
    <w:rsid w:val="00771868"/>
    <w:rsid w:val="00771D02"/>
    <w:rsid w:val="00772209"/>
    <w:rsid w:val="0077246C"/>
    <w:rsid w:val="00772590"/>
    <w:rsid w:val="0077267C"/>
    <w:rsid w:val="007726D3"/>
    <w:rsid w:val="007728A8"/>
    <w:rsid w:val="00772E3B"/>
    <w:rsid w:val="00772EDE"/>
    <w:rsid w:val="00772F64"/>
    <w:rsid w:val="0077340D"/>
    <w:rsid w:val="00773490"/>
    <w:rsid w:val="00773A40"/>
    <w:rsid w:val="007740AB"/>
    <w:rsid w:val="0077415D"/>
    <w:rsid w:val="007741F1"/>
    <w:rsid w:val="007742B8"/>
    <w:rsid w:val="007742E7"/>
    <w:rsid w:val="00774BD8"/>
    <w:rsid w:val="00774C8D"/>
    <w:rsid w:val="00774E29"/>
    <w:rsid w:val="00774F29"/>
    <w:rsid w:val="007750B4"/>
    <w:rsid w:val="00775640"/>
    <w:rsid w:val="0077585A"/>
    <w:rsid w:val="00775E70"/>
    <w:rsid w:val="007762F2"/>
    <w:rsid w:val="0077631B"/>
    <w:rsid w:val="00776463"/>
    <w:rsid w:val="007767CB"/>
    <w:rsid w:val="00776853"/>
    <w:rsid w:val="0077687D"/>
    <w:rsid w:val="007768BC"/>
    <w:rsid w:val="00776AC6"/>
    <w:rsid w:val="0077714E"/>
    <w:rsid w:val="00777359"/>
    <w:rsid w:val="0077746C"/>
    <w:rsid w:val="00777861"/>
    <w:rsid w:val="00777A9B"/>
    <w:rsid w:val="00777BBC"/>
    <w:rsid w:val="00777F84"/>
    <w:rsid w:val="007801D0"/>
    <w:rsid w:val="00780288"/>
    <w:rsid w:val="00780607"/>
    <w:rsid w:val="007806B5"/>
    <w:rsid w:val="00780BE7"/>
    <w:rsid w:val="00781042"/>
    <w:rsid w:val="0078108A"/>
    <w:rsid w:val="0078108D"/>
    <w:rsid w:val="0078114A"/>
    <w:rsid w:val="00781685"/>
    <w:rsid w:val="00781C02"/>
    <w:rsid w:val="00781EA2"/>
    <w:rsid w:val="00782007"/>
    <w:rsid w:val="00782039"/>
    <w:rsid w:val="0078223E"/>
    <w:rsid w:val="0078266A"/>
    <w:rsid w:val="007828FB"/>
    <w:rsid w:val="00782977"/>
    <w:rsid w:val="00782BCA"/>
    <w:rsid w:val="00783046"/>
    <w:rsid w:val="00783A28"/>
    <w:rsid w:val="00783C65"/>
    <w:rsid w:val="00784081"/>
    <w:rsid w:val="00784117"/>
    <w:rsid w:val="007843B4"/>
    <w:rsid w:val="007847CD"/>
    <w:rsid w:val="00784867"/>
    <w:rsid w:val="00784ADD"/>
    <w:rsid w:val="00784BE4"/>
    <w:rsid w:val="00784F48"/>
    <w:rsid w:val="0078516D"/>
    <w:rsid w:val="0078522A"/>
    <w:rsid w:val="00785346"/>
    <w:rsid w:val="007855E2"/>
    <w:rsid w:val="00785CDE"/>
    <w:rsid w:val="00785F8A"/>
    <w:rsid w:val="007860F9"/>
    <w:rsid w:val="007861DE"/>
    <w:rsid w:val="0078630C"/>
    <w:rsid w:val="0078686C"/>
    <w:rsid w:val="00786907"/>
    <w:rsid w:val="00786E66"/>
    <w:rsid w:val="00786EB5"/>
    <w:rsid w:val="007872C5"/>
    <w:rsid w:val="007874EB"/>
    <w:rsid w:val="00787849"/>
    <w:rsid w:val="00787A47"/>
    <w:rsid w:val="00787ACD"/>
    <w:rsid w:val="00787B4D"/>
    <w:rsid w:val="00787B9F"/>
    <w:rsid w:val="00787CEC"/>
    <w:rsid w:val="00787CFC"/>
    <w:rsid w:val="00787D65"/>
    <w:rsid w:val="00787EC9"/>
    <w:rsid w:val="00787F09"/>
    <w:rsid w:val="0079009A"/>
    <w:rsid w:val="007900BE"/>
    <w:rsid w:val="00790966"/>
    <w:rsid w:val="00790AFB"/>
    <w:rsid w:val="00790C4E"/>
    <w:rsid w:val="00790C73"/>
    <w:rsid w:val="00790DE0"/>
    <w:rsid w:val="00790EF2"/>
    <w:rsid w:val="00790EFA"/>
    <w:rsid w:val="00791181"/>
    <w:rsid w:val="00791227"/>
    <w:rsid w:val="00791352"/>
    <w:rsid w:val="007916D5"/>
    <w:rsid w:val="00791744"/>
    <w:rsid w:val="00791954"/>
    <w:rsid w:val="007919C4"/>
    <w:rsid w:val="00791A77"/>
    <w:rsid w:val="0079203C"/>
    <w:rsid w:val="0079203D"/>
    <w:rsid w:val="0079218D"/>
    <w:rsid w:val="0079220A"/>
    <w:rsid w:val="0079229A"/>
    <w:rsid w:val="00792819"/>
    <w:rsid w:val="00792C96"/>
    <w:rsid w:val="00792E61"/>
    <w:rsid w:val="00792E8A"/>
    <w:rsid w:val="00792E8E"/>
    <w:rsid w:val="00792F5F"/>
    <w:rsid w:val="007930FC"/>
    <w:rsid w:val="007934DF"/>
    <w:rsid w:val="007936DF"/>
    <w:rsid w:val="00793D22"/>
    <w:rsid w:val="00793D3E"/>
    <w:rsid w:val="00794083"/>
    <w:rsid w:val="00794161"/>
    <w:rsid w:val="007942EA"/>
    <w:rsid w:val="007944F5"/>
    <w:rsid w:val="007945FD"/>
    <w:rsid w:val="0079477D"/>
    <w:rsid w:val="007947A7"/>
    <w:rsid w:val="00794A22"/>
    <w:rsid w:val="00794D27"/>
    <w:rsid w:val="00794EC7"/>
    <w:rsid w:val="00794F08"/>
    <w:rsid w:val="00794F8B"/>
    <w:rsid w:val="00794F8F"/>
    <w:rsid w:val="00794F9C"/>
    <w:rsid w:val="00795285"/>
    <w:rsid w:val="00795407"/>
    <w:rsid w:val="007954EE"/>
    <w:rsid w:val="0079550B"/>
    <w:rsid w:val="007955E8"/>
    <w:rsid w:val="00795CCD"/>
    <w:rsid w:val="00796230"/>
    <w:rsid w:val="007964E0"/>
    <w:rsid w:val="00796558"/>
    <w:rsid w:val="007966B3"/>
    <w:rsid w:val="0079672E"/>
    <w:rsid w:val="00796775"/>
    <w:rsid w:val="007969F8"/>
    <w:rsid w:val="007970F5"/>
    <w:rsid w:val="007971CD"/>
    <w:rsid w:val="00797432"/>
    <w:rsid w:val="007976FA"/>
    <w:rsid w:val="007977F6"/>
    <w:rsid w:val="00797833"/>
    <w:rsid w:val="0079797D"/>
    <w:rsid w:val="00797A09"/>
    <w:rsid w:val="00797AF9"/>
    <w:rsid w:val="00797BEE"/>
    <w:rsid w:val="00797C5C"/>
    <w:rsid w:val="00797CD0"/>
    <w:rsid w:val="00797E04"/>
    <w:rsid w:val="00797EE1"/>
    <w:rsid w:val="007A00FB"/>
    <w:rsid w:val="007A0436"/>
    <w:rsid w:val="007A0671"/>
    <w:rsid w:val="007A09D7"/>
    <w:rsid w:val="007A0A07"/>
    <w:rsid w:val="007A0DC6"/>
    <w:rsid w:val="007A107B"/>
    <w:rsid w:val="007A1383"/>
    <w:rsid w:val="007A1541"/>
    <w:rsid w:val="007A17FC"/>
    <w:rsid w:val="007A1A13"/>
    <w:rsid w:val="007A266B"/>
    <w:rsid w:val="007A2690"/>
    <w:rsid w:val="007A2772"/>
    <w:rsid w:val="007A29FD"/>
    <w:rsid w:val="007A2AD5"/>
    <w:rsid w:val="007A2C6A"/>
    <w:rsid w:val="007A2E4C"/>
    <w:rsid w:val="007A327D"/>
    <w:rsid w:val="007A36C0"/>
    <w:rsid w:val="007A3748"/>
    <w:rsid w:val="007A3808"/>
    <w:rsid w:val="007A3869"/>
    <w:rsid w:val="007A39AC"/>
    <w:rsid w:val="007A3EF7"/>
    <w:rsid w:val="007A4012"/>
    <w:rsid w:val="007A4062"/>
    <w:rsid w:val="007A43CC"/>
    <w:rsid w:val="007A43E3"/>
    <w:rsid w:val="007A48A1"/>
    <w:rsid w:val="007A4A1C"/>
    <w:rsid w:val="007A4AEE"/>
    <w:rsid w:val="007A4B8D"/>
    <w:rsid w:val="007A4DFD"/>
    <w:rsid w:val="007A5034"/>
    <w:rsid w:val="007A515C"/>
    <w:rsid w:val="007A5190"/>
    <w:rsid w:val="007A53AA"/>
    <w:rsid w:val="007A53F1"/>
    <w:rsid w:val="007A5490"/>
    <w:rsid w:val="007A553F"/>
    <w:rsid w:val="007A558D"/>
    <w:rsid w:val="007A59B1"/>
    <w:rsid w:val="007A5AA6"/>
    <w:rsid w:val="007A5B08"/>
    <w:rsid w:val="007A5B2F"/>
    <w:rsid w:val="007A5DED"/>
    <w:rsid w:val="007A5FBA"/>
    <w:rsid w:val="007A5FDA"/>
    <w:rsid w:val="007A6345"/>
    <w:rsid w:val="007A6528"/>
    <w:rsid w:val="007A65DF"/>
    <w:rsid w:val="007A68A8"/>
    <w:rsid w:val="007A7505"/>
    <w:rsid w:val="007A76EA"/>
    <w:rsid w:val="007A7D21"/>
    <w:rsid w:val="007B0529"/>
    <w:rsid w:val="007B0A12"/>
    <w:rsid w:val="007B0B0D"/>
    <w:rsid w:val="007B1206"/>
    <w:rsid w:val="007B135E"/>
    <w:rsid w:val="007B150F"/>
    <w:rsid w:val="007B15C1"/>
    <w:rsid w:val="007B15C7"/>
    <w:rsid w:val="007B1681"/>
    <w:rsid w:val="007B1FFF"/>
    <w:rsid w:val="007B2132"/>
    <w:rsid w:val="007B22AE"/>
    <w:rsid w:val="007B255C"/>
    <w:rsid w:val="007B25FC"/>
    <w:rsid w:val="007B26B6"/>
    <w:rsid w:val="007B2B68"/>
    <w:rsid w:val="007B2D72"/>
    <w:rsid w:val="007B3441"/>
    <w:rsid w:val="007B40A9"/>
    <w:rsid w:val="007B429E"/>
    <w:rsid w:val="007B4331"/>
    <w:rsid w:val="007B495B"/>
    <w:rsid w:val="007B4CEC"/>
    <w:rsid w:val="007B508E"/>
    <w:rsid w:val="007B54D9"/>
    <w:rsid w:val="007B55E9"/>
    <w:rsid w:val="007B5675"/>
    <w:rsid w:val="007B582C"/>
    <w:rsid w:val="007B5855"/>
    <w:rsid w:val="007B5A24"/>
    <w:rsid w:val="007B5B82"/>
    <w:rsid w:val="007B5C33"/>
    <w:rsid w:val="007B5C94"/>
    <w:rsid w:val="007B610F"/>
    <w:rsid w:val="007B621E"/>
    <w:rsid w:val="007B62EA"/>
    <w:rsid w:val="007B6444"/>
    <w:rsid w:val="007B68EF"/>
    <w:rsid w:val="007B6AF7"/>
    <w:rsid w:val="007B6B88"/>
    <w:rsid w:val="007B7301"/>
    <w:rsid w:val="007B7320"/>
    <w:rsid w:val="007B737D"/>
    <w:rsid w:val="007B7800"/>
    <w:rsid w:val="007B7C9D"/>
    <w:rsid w:val="007B7FE9"/>
    <w:rsid w:val="007C06B4"/>
    <w:rsid w:val="007C0963"/>
    <w:rsid w:val="007C0F3F"/>
    <w:rsid w:val="007C1255"/>
    <w:rsid w:val="007C1365"/>
    <w:rsid w:val="007C136B"/>
    <w:rsid w:val="007C14CD"/>
    <w:rsid w:val="007C174A"/>
    <w:rsid w:val="007C1784"/>
    <w:rsid w:val="007C183A"/>
    <w:rsid w:val="007C1997"/>
    <w:rsid w:val="007C1CFE"/>
    <w:rsid w:val="007C1D10"/>
    <w:rsid w:val="007C1E4B"/>
    <w:rsid w:val="007C2235"/>
    <w:rsid w:val="007C2402"/>
    <w:rsid w:val="007C27DC"/>
    <w:rsid w:val="007C2A98"/>
    <w:rsid w:val="007C2CF8"/>
    <w:rsid w:val="007C32FB"/>
    <w:rsid w:val="007C3414"/>
    <w:rsid w:val="007C35FB"/>
    <w:rsid w:val="007C3635"/>
    <w:rsid w:val="007C37ED"/>
    <w:rsid w:val="007C388B"/>
    <w:rsid w:val="007C3A16"/>
    <w:rsid w:val="007C3AA6"/>
    <w:rsid w:val="007C3EFC"/>
    <w:rsid w:val="007C4214"/>
    <w:rsid w:val="007C4215"/>
    <w:rsid w:val="007C4818"/>
    <w:rsid w:val="007C4AAB"/>
    <w:rsid w:val="007C4B73"/>
    <w:rsid w:val="007C4BCC"/>
    <w:rsid w:val="007C50D4"/>
    <w:rsid w:val="007C539E"/>
    <w:rsid w:val="007C58F9"/>
    <w:rsid w:val="007C59BA"/>
    <w:rsid w:val="007C5ABF"/>
    <w:rsid w:val="007C5D77"/>
    <w:rsid w:val="007C5DD9"/>
    <w:rsid w:val="007C6033"/>
    <w:rsid w:val="007C6382"/>
    <w:rsid w:val="007C69BC"/>
    <w:rsid w:val="007C6A2E"/>
    <w:rsid w:val="007C6A35"/>
    <w:rsid w:val="007C6B65"/>
    <w:rsid w:val="007C6BC4"/>
    <w:rsid w:val="007C6DDF"/>
    <w:rsid w:val="007C6E02"/>
    <w:rsid w:val="007C6F51"/>
    <w:rsid w:val="007C7409"/>
    <w:rsid w:val="007C7AC8"/>
    <w:rsid w:val="007D02A3"/>
    <w:rsid w:val="007D050A"/>
    <w:rsid w:val="007D094A"/>
    <w:rsid w:val="007D0E95"/>
    <w:rsid w:val="007D0EEA"/>
    <w:rsid w:val="007D0F0A"/>
    <w:rsid w:val="007D0F9C"/>
    <w:rsid w:val="007D10C4"/>
    <w:rsid w:val="007D12E6"/>
    <w:rsid w:val="007D229B"/>
    <w:rsid w:val="007D233F"/>
    <w:rsid w:val="007D2505"/>
    <w:rsid w:val="007D2E87"/>
    <w:rsid w:val="007D2EF6"/>
    <w:rsid w:val="007D3051"/>
    <w:rsid w:val="007D33A0"/>
    <w:rsid w:val="007D3461"/>
    <w:rsid w:val="007D37B2"/>
    <w:rsid w:val="007D3997"/>
    <w:rsid w:val="007D39E8"/>
    <w:rsid w:val="007D3B55"/>
    <w:rsid w:val="007D3BC1"/>
    <w:rsid w:val="007D3D40"/>
    <w:rsid w:val="007D41D4"/>
    <w:rsid w:val="007D425F"/>
    <w:rsid w:val="007D4337"/>
    <w:rsid w:val="007D459B"/>
    <w:rsid w:val="007D477B"/>
    <w:rsid w:val="007D4AB2"/>
    <w:rsid w:val="007D4C15"/>
    <w:rsid w:val="007D4EA4"/>
    <w:rsid w:val="007D4EFA"/>
    <w:rsid w:val="007D51CF"/>
    <w:rsid w:val="007D5704"/>
    <w:rsid w:val="007D5710"/>
    <w:rsid w:val="007D58CA"/>
    <w:rsid w:val="007D5967"/>
    <w:rsid w:val="007D5A92"/>
    <w:rsid w:val="007D5B62"/>
    <w:rsid w:val="007D5DF7"/>
    <w:rsid w:val="007D5E54"/>
    <w:rsid w:val="007D6037"/>
    <w:rsid w:val="007D60BF"/>
    <w:rsid w:val="007D623A"/>
    <w:rsid w:val="007D6648"/>
    <w:rsid w:val="007D6831"/>
    <w:rsid w:val="007D6B07"/>
    <w:rsid w:val="007D6DBA"/>
    <w:rsid w:val="007D759F"/>
    <w:rsid w:val="007D789A"/>
    <w:rsid w:val="007D7D63"/>
    <w:rsid w:val="007E02BE"/>
    <w:rsid w:val="007E0399"/>
    <w:rsid w:val="007E05BB"/>
    <w:rsid w:val="007E0843"/>
    <w:rsid w:val="007E0CEA"/>
    <w:rsid w:val="007E0D8D"/>
    <w:rsid w:val="007E10AE"/>
    <w:rsid w:val="007E119D"/>
    <w:rsid w:val="007E156C"/>
    <w:rsid w:val="007E1A37"/>
    <w:rsid w:val="007E1A5F"/>
    <w:rsid w:val="007E1B02"/>
    <w:rsid w:val="007E1BE3"/>
    <w:rsid w:val="007E1CC3"/>
    <w:rsid w:val="007E21AF"/>
    <w:rsid w:val="007E2605"/>
    <w:rsid w:val="007E2AE9"/>
    <w:rsid w:val="007E2B83"/>
    <w:rsid w:val="007E3046"/>
    <w:rsid w:val="007E3300"/>
    <w:rsid w:val="007E38B5"/>
    <w:rsid w:val="007E3AEE"/>
    <w:rsid w:val="007E3D59"/>
    <w:rsid w:val="007E4258"/>
    <w:rsid w:val="007E48A9"/>
    <w:rsid w:val="007E49DD"/>
    <w:rsid w:val="007E4A8D"/>
    <w:rsid w:val="007E4EBA"/>
    <w:rsid w:val="007E4ED6"/>
    <w:rsid w:val="007E510B"/>
    <w:rsid w:val="007E52F2"/>
    <w:rsid w:val="007E5703"/>
    <w:rsid w:val="007E5ABD"/>
    <w:rsid w:val="007E5B5B"/>
    <w:rsid w:val="007E5D32"/>
    <w:rsid w:val="007E5F83"/>
    <w:rsid w:val="007E60E0"/>
    <w:rsid w:val="007E61D8"/>
    <w:rsid w:val="007E6502"/>
    <w:rsid w:val="007E6772"/>
    <w:rsid w:val="007E6887"/>
    <w:rsid w:val="007E6CD2"/>
    <w:rsid w:val="007E6F38"/>
    <w:rsid w:val="007E6FB9"/>
    <w:rsid w:val="007E7042"/>
    <w:rsid w:val="007E755F"/>
    <w:rsid w:val="007E76C2"/>
    <w:rsid w:val="007E79AC"/>
    <w:rsid w:val="007E7B0D"/>
    <w:rsid w:val="007E7B76"/>
    <w:rsid w:val="007F03EF"/>
    <w:rsid w:val="007F0614"/>
    <w:rsid w:val="007F08FF"/>
    <w:rsid w:val="007F093B"/>
    <w:rsid w:val="007F097D"/>
    <w:rsid w:val="007F09E1"/>
    <w:rsid w:val="007F0AB8"/>
    <w:rsid w:val="007F0E1E"/>
    <w:rsid w:val="007F0ED0"/>
    <w:rsid w:val="007F0EEE"/>
    <w:rsid w:val="007F1242"/>
    <w:rsid w:val="007F175D"/>
    <w:rsid w:val="007F1890"/>
    <w:rsid w:val="007F1E12"/>
    <w:rsid w:val="007F20A8"/>
    <w:rsid w:val="007F272F"/>
    <w:rsid w:val="007F2A9C"/>
    <w:rsid w:val="007F2B44"/>
    <w:rsid w:val="007F2C66"/>
    <w:rsid w:val="007F2C6D"/>
    <w:rsid w:val="007F2FB7"/>
    <w:rsid w:val="007F31E4"/>
    <w:rsid w:val="007F33A2"/>
    <w:rsid w:val="007F36A3"/>
    <w:rsid w:val="007F3C21"/>
    <w:rsid w:val="007F3F65"/>
    <w:rsid w:val="007F42DC"/>
    <w:rsid w:val="007F4389"/>
    <w:rsid w:val="007F4912"/>
    <w:rsid w:val="007F4AEB"/>
    <w:rsid w:val="007F4DD9"/>
    <w:rsid w:val="007F4FF8"/>
    <w:rsid w:val="007F5125"/>
    <w:rsid w:val="007F5BA3"/>
    <w:rsid w:val="007F5D2F"/>
    <w:rsid w:val="007F5D5C"/>
    <w:rsid w:val="007F5E10"/>
    <w:rsid w:val="007F6207"/>
    <w:rsid w:val="007F62EA"/>
    <w:rsid w:val="007F64D9"/>
    <w:rsid w:val="007F671C"/>
    <w:rsid w:val="007F69C8"/>
    <w:rsid w:val="007F6A79"/>
    <w:rsid w:val="007F7062"/>
    <w:rsid w:val="007F70BA"/>
    <w:rsid w:val="007F723D"/>
    <w:rsid w:val="007F7352"/>
    <w:rsid w:val="007F771A"/>
    <w:rsid w:val="007F7845"/>
    <w:rsid w:val="007F7B82"/>
    <w:rsid w:val="007F7C99"/>
    <w:rsid w:val="007F7DD1"/>
    <w:rsid w:val="007F7E07"/>
    <w:rsid w:val="007F7E24"/>
    <w:rsid w:val="008000A2"/>
    <w:rsid w:val="008000AB"/>
    <w:rsid w:val="008002EE"/>
    <w:rsid w:val="008004B4"/>
    <w:rsid w:val="00800D8F"/>
    <w:rsid w:val="008010CF"/>
    <w:rsid w:val="00801350"/>
    <w:rsid w:val="008013E4"/>
    <w:rsid w:val="0080160E"/>
    <w:rsid w:val="0080168B"/>
    <w:rsid w:val="0080184F"/>
    <w:rsid w:val="008018D2"/>
    <w:rsid w:val="00801F03"/>
    <w:rsid w:val="008021F0"/>
    <w:rsid w:val="0080269D"/>
    <w:rsid w:val="008028AC"/>
    <w:rsid w:val="00802DD9"/>
    <w:rsid w:val="00802DDD"/>
    <w:rsid w:val="00803723"/>
    <w:rsid w:val="0080379E"/>
    <w:rsid w:val="00803DFD"/>
    <w:rsid w:val="00804A7B"/>
    <w:rsid w:val="00805118"/>
    <w:rsid w:val="0080526C"/>
    <w:rsid w:val="0080535D"/>
    <w:rsid w:val="00805430"/>
    <w:rsid w:val="00805794"/>
    <w:rsid w:val="00805B33"/>
    <w:rsid w:val="00806542"/>
    <w:rsid w:val="00806942"/>
    <w:rsid w:val="00806D9E"/>
    <w:rsid w:val="00806E05"/>
    <w:rsid w:val="00807458"/>
    <w:rsid w:val="00807813"/>
    <w:rsid w:val="008078B5"/>
    <w:rsid w:val="00807A14"/>
    <w:rsid w:val="00807BF6"/>
    <w:rsid w:val="00807D4E"/>
    <w:rsid w:val="00807D75"/>
    <w:rsid w:val="00807DEC"/>
    <w:rsid w:val="00807E34"/>
    <w:rsid w:val="00810248"/>
    <w:rsid w:val="0081043B"/>
    <w:rsid w:val="00810827"/>
    <w:rsid w:val="00810D0C"/>
    <w:rsid w:val="00811008"/>
    <w:rsid w:val="00811023"/>
    <w:rsid w:val="008114A3"/>
    <w:rsid w:val="00811548"/>
    <w:rsid w:val="0081173F"/>
    <w:rsid w:val="00811C3C"/>
    <w:rsid w:val="00811FEE"/>
    <w:rsid w:val="008122E3"/>
    <w:rsid w:val="0081238B"/>
    <w:rsid w:val="00812E67"/>
    <w:rsid w:val="008131F9"/>
    <w:rsid w:val="00813455"/>
    <w:rsid w:val="0081359C"/>
    <w:rsid w:val="00813A36"/>
    <w:rsid w:val="00813B01"/>
    <w:rsid w:val="00813D74"/>
    <w:rsid w:val="00813F6E"/>
    <w:rsid w:val="008143A3"/>
    <w:rsid w:val="008144FE"/>
    <w:rsid w:val="00814CE0"/>
    <w:rsid w:val="00814DA0"/>
    <w:rsid w:val="00814DC8"/>
    <w:rsid w:val="0081510B"/>
    <w:rsid w:val="008151D6"/>
    <w:rsid w:val="008152D2"/>
    <w:rsid w:val="0081531F"/>
    <w:rsid w:val="008156DF"/>
    <w:rsid w:val="008161FE"/>
    <w:rsid w:val="00816316"/>
    <w:rsid w:val="008164F7"/>
    <w:rsid w:val="00816505"/>
    <w:rsid w:val="00816513"/>
    <w:rsid w:val="008166E3"/>
    <w:rsid w:val="008167A8"/>
    <w:rsid w:val="008168C5"/>
    <w:rsid w:val="00816D4B"/>
    <w:rsid w:val="00816EA3"/>
    <w:rsid w:val="00817625"/>
    <w:rsid w:val="00817C24"/>
    <w:rsid w:val="00817EE9"/>
    <w:rsid w:val="0082013D"/>
    <w:rsid w:val="008202B1"/>
    <w:rsid w:val="0082081A"/>
    <w:rsid w:val="00820B0D"/>
    <w:rsid w:val="00820C46"/>
    <w:rsid w:val="00820C50"/>
    <w:rsid w:val="00820C5D"/>
    <w:rsid w:val="00820C8C"/>
    <w:rsid w:val="008213A5"/>
    <w:rsid w:val="008215F7"/>
    <w:rsid w:val="00821D34"/>
    <w:rsid w:val="00821D99"/>
    <w:rsid w:val="008220AA"/>
    <w:rsid w:val="008220F5"/>
    <w:rsid w:val="00822125"/>
    <w:rsid w:val="0082216C"/>
    <w:rsid w:val="00822512"/>
    <w:rsid w:val="0082263C"/>
    <w:rsid w:val="0082266B"/>
    <w:rsid w:val="008226DF"/>
    <w:rsid w:val="008227B1"/>
    <w:rsid w:val="00822960"/>
    <w:rsid w:val="00822A4A"/>
    <w:rsid w:val="00822A97"/>
    <w:rsid w:val="00822C0E"/>
    <w:rsid w:val="008230F9"/>
    <w:rsid w:val="00823177"/>
    <w:rsid w:val="008234E0"/>
    <w:rsid w:val="00823561"/>
    <w:rsid w:val="00823592"/>
    <w:rsid w:val="008236BF"/>
    <w:rsid w:val="008241AD"/>
    <w:rsid w:val="00824C34"/>
    <w:rsid w:val="00824D17"/>
    <w:rsid w:val="00825131"/>
    <w:rsid w:val="00825704"/>
    <w:rsid w:val="00825848"/>
    <w:rsid w:val="0082598F"/>
    <w:rsid w:val="00825DB7"/>
    <w:rsid w:val="0082657F"/>
    <w:rsid w:val="00826806"/>
    <w:rsid w:val="008268D6"/>
    <w:rsid w:val="00826B5B"/>
    <w:rsid w:val="00826CD7"/>
    <w:rsid w:val="0082714D"/>
    <w:rsid w:val="00827253"/>
    <w:rsid w:val="00827281"/>
    <w:rsid w:val="008275FB"/>
    <w:rsid w:val="0082795C"/>
    <w:rsid w:val="008300FB"/>
    <w:rsid w:val="00830182"/>
    <w:rsid w:val="008301DC"/>
    <w:rsid w:val="00830336"/>
    <w:rsid w:val="008303C0"/>
    <w:rsid w:val="008307DB"/>
    <w:rsid w:val="00830996"/>
    <w:rsid w:val="00830C5C"/>
    <w:rsid w:val="008310E9"/>
    <w:rsid w:val="008311B6"/>
    <w:rsid w:val="00831209"/>
    <w:rsid w:val="008314BB"/>
    <w:rsid w:val="00831553"/>
    <w:rsid w:val="008318B8"/>
    <w:rsid w:val="00831907"/>
    <w:rsid w:val="008319C0"/>
    <w:rsid w:val="00831AEB"/>
    <w:rsid w:val="00831B31"/>
    <w:rsid w:val="00831D81"/>
    <w:rsid w:val="0083209E"/>
    <w:rsid w:val="00832200"/>
    <w:rsid w:val="00832340"/>
    <w:rsid w:val="008325E5"/>
    <w:rsid w:val="008326DC"/>
    <w:rsid w:val="00832B07"/>
    <w:rsid w:val="00832C7D"/>
    <w:rsid w:val="00832D19"/>
    <w:rsid w:val="00833276"/>
    <w:rsid w:val="0083346B"/>
    <w:rsid w:val="008334E3"/>
    <w:rsid w:val="00833587"/>
    <w:rsid w:val="00833933"/>
    <w:rsid w:val="0083394A"/>
    <w:rsid w:val="00833A72"/>
    <w:rsid w:val="0083406B"/>
    <w:rsid w:val="0083494D"/>
    <w:rsid w:val="00834A44"/>
    <w:rsid w:val="00834AD7"/>
    <w:rsid w:val="00834C58"/>
    <w:rsid w:val="008355B7"/>
    <w:rsid w:val="008357E1"/>
    <w:rsid w:val="008357E4"/>
    <w:rsid w:val="00835872"/>
    <w:rsid w:val="0083591D"/>
    <w:rsid w:val="008359E5"/>
    <w:rsid w:val="00836130"/>
    <w:rsid w:val="0083614D"/>
    <w:rsid w:val="0083617E"/>
    <w:rsid w:val="0083642D"/>
    <w:rsid w:val="00836467"/>
    <w:rsid w:val="00836673"/>
    <w:rsid w:val="008368CC"/>
    <w:rsid w:val="00836AE1"/>
    <w:rsid w:val="00836BEF"/>
    <w:rsid w:val="00836CED"/>
    <w:rsid w:val="00836F63"/>
    <w:rsid w:val="00836FC7"/>
    <w:rsid w:val="00837071"/>
    <w:rsid w:val="0083707F"/>
    <w:rsid w:val="00837133"/>
    <w:rsid w:val="008371C3"/>
    <w:rsid w:val="008373E1"/>
    <w:rsid w:val="00837A67"/>
    <w:rsid w:val="00837B8A"/>
    <w:rsid w:val="00837F6D"/>
    <w:rsid w:val="00837F86"/>
    <w:rsid w:val="008401B0"/>
    <w:rsid w:val="008404EF"/>
    <w:rsid w:val="00840520"/>
    <w:rsid w:val="00840623"/>
    <w:rsid w:val="00840D8B"/>
    <w:rsid w:val="00841173"/>
    <w:rsid w:val="00841329"/>
    <w:rsid w:val="00841756"/>
    <w:rsid w:val="00841888"/>
    <w:rsid w:val="00841D11"/>
    <w:rsid w:val="00841D3D"/>
    <w:rsid w:val="008423F5"/>
    <w:rsid w:val="00842593"/>
    <w:rsid w:val="00842796"/>
    <w:rsid w:val="008427E9"/>
    <w:rsid w:val="00842A59"/>
    <w:rsid w:val="00842D90"/>
    <w:rsid w:val="008432B1"/>
    <w:rsid w:val="008432BF"/>
    <w:rsid w:val="00843480"/>
    <w:rsid w:val="0084384F"/>
    <w:rsid w:val="00843B44"/>
    <w:rsid w:val="00843BE2"/>
    <w:rsid w:val="00843DB3"/>
    <w:rsid w:val="00844059"/>
    <w:rsid w:val="00844166"/>
    <w:rsid w:val="008442A8"/>
    <w:rsid w:val="008448F8"/>
    <w:rsid w:val="00844BE2"/>
    <w:rsid w:val="00844CEA"/>
    <w:rsid w:val="00844D6A"/>
    <w:rsid w:val="008457B5"/>
    <w:rsid w:val="008458F7"/>
    <w:rsid w:val="00845B5B"/>
    <w:rsid w:val="00845ED3"/>
    <w:rsid w:val="00846010"/>
    <w:rsid w:val="00846148"/>
    <w:rsid w:val="00846821"/>
    <w:rsid w:val="00846927"/>
    <w:rsid w:val="008469D1"/>
    <w:rsid w:val="00846BF2"/>
    <w:rsid w:val="00846CB0"/>
    <w:rsid w:val="008472F0"/>
    <w:rsid w:val="00847465"/>
    <w:rsid w:val="008475B1"/>
    <w:rsid w:val="008475C8"/>
    <w:rsid w:val="008475C9"/>
    <w:rsid w:val="008475D6"/>
    <w:rsid w:val="00847708"/>
    <w:rsid w:val="00847AAD"/>
    <w:rsid w:val="00847B4B"/>
    <w:rsid w:val="00847CD5"/>
    <w:rsid w:val="00847D8F"/>
    <w:rsid w:val="0085077D"/>
    <w:rsid w:val="00850952"/>
    <w:rsid w:val="00851102"/>
    <w:rsid w:val="00851CB1"/>
    <w:rsid w:val="00851D05"/>
    <w:rsid w:val="00851E55"/>
    <w:rsid w:val="0085203A"/>
    <w:rsid w:val="0085221D"/>
    <w:rsid w:val="00852887"/>
    <w:rsid w:val="00852939"/>
    <w:rsid w:val="00852D39"/>
    <w:rsid w:val="00852D8A"/>
    <w:rsid w:val="008537AC"/>
    <w:rsid w:val="0085385C"/>
    <w:rsid w:val="00853968"/>
    <w:rsid w:val="00853E31"/>
    <w:rsid w:val="00853FB4"/>
    <w:rsid w:val="008541F8"/>
    <w:rsid w:val="008545A9"/>
    <w:rsid w:val="008546CC"/>
    <w:rsid w:val="0085477C"/>
    <w:rsid w:val="00854E82"/>
    <w:rsid w:val="008552FF"/>
    <w:rsid w:val="00855405"/>
    <w:rsid w:val="00855448"/>
    <w:rsid w:val="00855BD4"/>
    <w:rsid w:val="00855E04"/>
    <w:rsid w:val="00855FBC"/>
    <w:rsid w:val="00856297"/>
    <w:rsid w:val="008565D2"/>
    <w:rsid w:val="008566DA"/>
    <w:rsid w:val="008568CB"/>
    <w:rsid w:val="00856B72"/>
    <w:rsid w:val="00857096"/>
    <w:rsid w:val="00857171"/>
    <w:rsid w:val="0085736A"/>
    <w:rsid w:val="00857564"/>
    <w:rsid w:val="008576EC"/>
    <w:rsid w:val="0085788F"/>
    <w:rsid w:val="00857948"/>
    <w:rsid w:val="008579F4"/>
    <w:rsid w:val="00857B52"/>
    <w:rsid w:val="00857BCF"/>
    <w:rsid w:val="00860287"/>
    <w:rsid w:val="008602D3"/>
    <w:rsid w:val="008604B4"/>
    <w:rsid w:val="0086051C"/>
    <w:rsid w:val="00860567"/>
    <w:rsid w:val="00860AB3"/>
    <w:rsid w:val="00860BA4"/>
    <w:rsid w:val="00860CA0"/>
    <w:rsid w:val="00860CC5"/>
    <w:rsid w:val="00860D9F"/>
    <w:rsid w:val="00860DDA"/>
    <w:rsid w:val="00860E27"/>
    <w:rsid w:val="0086114A"/>
    <w:rsid w:val="008611B0"/>
    <w:rsid w:val="008613CE"/>
    <w:rsid w:val="00861911"/>
    <w:rsid w:val="0086193A"/>
    <w:rsid w:val="00861983"/>
    <w:rsid w:val="00861D60"/>
    <w:rsid w:val="0086225D"/>
    <w:rsid w:val="008624CC"/>
    <w:rsid w:val="0086271A"/>
    <w:rsid w:val="00862D2E"/>
    <w:rsid w:val="00862E29"/>
    <w:rsid w:val="00863203"/>
    <w:rsid w:val="008632DD"/>
    <w:rsid w:val="00863395"/>
    <w:rsid w:val="008633F1"/>
    <w:rsid w:val="008634BA"/>
    <w:rsid w:val="00863591"/>
    <w:rsid w:val="008638ED"/>
    <w:rsid w:val="00863BA0"/>
    <w:rsid w:val="00863D48"/>
    <w:rsid w:val="00863DC5"/>
    <w:rsid w:val="00863E5C"/>
    <w:rsid w:val="00863ED5"/>
    <w:rsid w:val="00863FB6"/>
    <w:rsid w:val="00864028"/>
    <w:rsid w:val="008640C9"/>
    <w:rsid w:val="0086415A"/>
    <w:rsid w:val="0086439F"/>
    <w:rsid w:val="0086456E"/>
    <w:rsid w:val="0086464A"/>
    <w:rsid w:val="008647FE"/>
    <w:rsid w:val="00864E84"/>
    <w:rsid w:val="0086501E"/>
    <w:rsid w:val="00865202"/>
    <w:rsid w:val="008654D8"/>
    <w:rsid w:val="008656AB"/>
    <w:rsid w:val="00865937"/>
    <w:rsid w:val="00865ABF"/>
    <w:rsid w:val="00865CB0"/>
    <w:rsid w:val="008661FB"/>
    <w:rsid w:val="0086669B"/>
    <w:rsid w:val="008666E1"/>
    <w:rsid w:val="0086677F"/>
    <w:rsid w:val="00866799"/>
    <w:rsid w:val="00866A1F"/>
    <w:rsid w:val="00866C81"/>
    <w:rsid w:val="00866FF3"/>
    <w:rsid w:val="0086700C"/>
    <w:rsid w:val="00867027"/>
    <w:rsid w:val="00867088"/>
    <w:rsid w:val="008673D7"/>
    <w:rsid w:val="008675AE"/>
    <w:rsid w:val="0086760C"/>
    <w:rsid w:val="008677AB"/>
    <w:rsid w:val="00867DC9"/>
    <w:rsid w:val="00870164"/>
    <w:rsid w:val="00870192"/>
    <w:rsid w:val="00870717"/>
    <w:rsid w:val="00870721"/>
    <w:rsid w:val="00870E1B"/>
    <w:rsid w:val="0087147D"/>
    <w:rsid w:val="00871529"/>
    <w:rsid w:val="00871614"/>
    <w:rsid w:val="008717D0"/>
    <w:rsid w:val="00871B09"/>
    <w:rsid w:val="00871C18"/>
    <w:rsid w:val="0087222E"/>
    <w:rsid w:val="0087246C"/>
    <w:rsid w:val="0087262E"/>
    <w:rsid w:val="0087289A"/>
    <w:rsid w:val="00872CC5"/>
    <w:rsid w:val="00872CFB"/>
    <w:rsid w:val="00872DEE"/>
    <w:rsid w:val="00872F2F"/>
    <w:rsid w:val="00872F5E"/>
    <w:rsid w:val="0087303D"/>
    <w:rsid w:val="00873363"/>
    <w:rsid w:val="00873416"/>
    <w:rsid w:val="00873489"/>
    <w:rsid w:val="00873593"/>
    <w:rsid w:val="008735C5"/>
    <w:rsid w:val="00873631"/>
    <w:rsid w:val="00873685"/>
    <w:rsid w:val="008736C2"/>
    <w:rsid w:val="00873A90"/>
    <w:rsid w:val="00873EBA"/>
    <w:rsid w:val="00873F4B"/>
    <w:rsid w:val="0087438A"/>
    <w:rsid w:val="00874409"/>
    <w:rsid w:val="0087462F"/>
    <w:rsid w:val="008746B4"/>
    <w:rsid w:val="0087489E"/>
    <w:rsid w:val="00874A07"/>
    <w:rsid w:val="00874CD1"/>
    <w:rsid w:val="008750EC"/>
    <w:rsid w:val="00875224"/>
    <w:rsid w:val="0087537C"/>
    <w:rsid w:val="00875550"/>
    <w:rsid w:val="008757E4"/>
    <w:rsid w:val="008759A5"/>
    <w:rsid w:val="00875B88"/>
    <w:rsid w:val="00876237"/>
    <w:rsid w:val="008762F7"/>
    <w:rsid w:val="00876466"/>
    <w:rsid w:val="00876929"/>
    <w:rsid w:val="00876954"/>
    <w:rsid w:val="00876DD6"/>
    <w:rsid w:val="00876E1D"/>
    <w:rsid w:val="008773DD"/>
    <w:rsid w:val="008773E3"/>
    <w:rsid w:val="0087757C"/>
    <w:rsid w:val="00877585"/>
    <w:rsid w:val="00877650"/>
    <w:rsid w:val="008779E8"/>
    <w:rsid w:val="008801A3"/>
    <w:rsid w:val="00880239"/>
    <w:rsid w:val="008808EF"/>
    <w:rsid w:val="008809C3"/>
    <w:rsid w:val="00880D35"/>
    <w:rsid w:val="00880DA8"/>
    <w:rsid w:val="00880F4E"/>
    <w:rsid w:val="00880FAE"/>
    <w:rsid w:val="0088130A"/>
    <w:rsid w:val="00881453"/>
    <w:rsid w:val="008818CD"/>
    <w:rsid w:val="00881AD8"/>
    <w:rsid w:val="00881B4A"/>
    <w:rsid w:val="00881D6B"/>
    <w:rsid w:val="00881F44"/>
    <w:rsid w:val="00882106"/>
    <w:rsid w:val="00882357"/>
    <w:rsid w:val="00882408"/>
    <w:rsid w:val="008827AF"/>
    <w:rsid w:val="00882966"/>
    <w:rsid w:val="00882A04"/>
    <w:rsid w:val="00882C69"/>
    <w:rsid w:val="00882CB9"/>
    <w:rsid w:val="00883025"/>
    <w:rsid w:val="008831F1"/>
    <w:rsid w:val="008832DC"/>
    <w:rsid w:val="0088393A"/>
    <w:rsid w:val="00883B9D"/>
    <w:rsid w:val="00883C50"/>
    <w:rsid w:val="00883C72"/>
    <w:rsid w:val="00883DC0"/>
    <w:rsid w:val="00883FA8"/>
    <w:rsid w:val="0088403D"/>
    <w:rsid w:val="0088435C"/>
    <w:rsid w:val="0088452C"/>
    <w:rsid w:val="008848DE"/>
    <w:rsid w:val="008849E8"/>
    <w:rsid w:val="00884A1D"/>
    <w:rsid w:val="00884D26"/>
    <w:rsid w:val="00884E78"/>
    <w:rsid w:val="008852BD"/>
    <w:rsid w:val="0088549A"/>
    <w:rsid w:val="008856DE"/>
    <w:rsid w:val="008858D2"/>
    <w:rsid w:val="00885907"/>
    <w:rsid w:val="00885BA4"/>
    <w:rsid w:val="00885BDE"/>
    <w:rsid w:val="00885BE5"/>
    <w:rsid w:val="00885BF4"/>
    <w:rsid w:val="00885D75"/>
    <w:rsid w:val="00885E20"/>
    <w:rsid w:val="00885E22"/>
    <w:rsid w:val="00885E76"/>
    <w:rsid w:val="008860E2"/>
    <w:rsid w:val="008863FD"/>
    <w:rsid w:val="0088661B"/>
    <w:rsid w:val="00886667"/>
    <w:rsid w:val="008866C1"/>
    <w:rsid w:val="00887E30"/>
    <w:rsid w:val="00887E64"/>
    <w:rsid w:val="00890BF6"/>
    <w:rsid w:val="00890CB5"/>
    <w:rsid w:val="00890CC1"/>
    <w:rsid w:val="00890EB9"/>
    <w:rsid w:val="00890EF0"/>
    <w:rsid w:val="00890FCC"/>
    <w:rsid w:val="008914AC"/>
    <w:rsid w:val="008917EC"/>
    <w:rsid w:val="00892072"/>
    <w:rsid w:val="008921D6"/>
    <w:rsid w:val="0089229A"/>
    <w:rsid w:val="00892395"/>
    <w:rsid w:val="0089239A"/>
    <w:rsid w:val="0089291D"/>
    <w:rsid w:val="00892D99"/>
    <w:rsid w:val="00892FDA"/>
    <w:rsid w:val="00892FDE"/>
    <w:rsid w:val="008931FC"/>
    <w:rsid w:val="00893351"/>
    <w:rsid w:val="008935CF"/>
    <w:rsid w:val="008939AD"/>
    <w:rsid w:val="00893B91"/>
    <w:rsid w:val="008941F3"/>
    <w:rsid w:val="00894A64"/>
    <w:rsid w:val="008950B3"/>
    <w:rsid w:val="00895475"/>
    <w:rsid w:val="00895667"/>
    <w:rsid w:val="00895719"/>
    <w:rsid w:val="00895E4F"/>
    <w:rsid w:val="0089644B"/>
    <w:rsid w:val="00896465"/>
    <w:rsid w:val="008964BD"/>
    <w:rsid w:val="00896513"/>
    <w:rsid w:val="00896801"/>
    <w:rsid w:val="00896A18"/>
    <w:rsid w:val="00896BF4"/>
    <w:rsid w:val="00896C07"/>
    <w:rsid w:val="00896DD3"/>
    <w:rsid w:val="00896F05"/>
    <w:rsid w:val="00897528"/>
    <w:rsid w:val="00897996"/>
    <w:rsid w:val="00897B03"/>
    <w:rsid w:val="00897DA8"/>
    <w:rsid w:val="00897E92"/>
    <w:rsid w:val="008A01C9"/>
    <w:rsid w:val="008A0232"/>
    <w:rsid w:val="008A0A56"/>
    <w:rsid w:val="008A0AD0"/>
    <w:rsid w:val="008A0AFE"/>
    <w:rsid w:val="008A0B5D"/>
    <w:rsid w:val="008A0B93"/>
    <w:rsid w:val="008A0D2D"/>
    <w:rsid w:val="008A15F0"/>
    <w:rsid w:val="008A1BB9"/>
    <w:rsid w:val="008A1EA0"/>
    <w:rsid w:val="008A202E"/>
    <w:rsid w:val="008A2170"/>
    <w:rsid w:val="008A21B4"/>
    <w:rsid w:val="008A21BD"/>
    <w:rsid w:val="008A2202"/>
    <w:rsid w:val="008A224C"/>
    <w:rsid w:val="008A26FF"/>
    <w:rsid w:val="008A2878"/>
    <w:rsid w:val="008A2A19"/>
    <w:rsid w:val="008A2F44"/>
    <w:rsid w:val="008A3076"/>
    <w:rsid w:val="008A37C2"/>
    <w:rsid w:val="008A3C13"/>
    <w:rsid w:val="008A3D4F"/>
    <w:rsid w:val="008A3D83"/>
    <w:rsid w:val="008A3F58"/>
    <w:rsid w:val="008A414D"/>
    <w:rsid w:val="008A41E3"/>
    <w:rsid w:val="008A42B9"/>
    <w:rsid w:val="008A44BE"/>
    <w:rsid w:val="008A47D5"/>
    <w:rsid w:val="008A483B"/>
    <w:rsid w:val="008A49BF"/>
    <w:rsid w:val="008A4BBB"/>
    <w:rsid w:val="008A4CEF"/>
    <w:rsid w:val="008A4D24"/>
    <w:rsid w:val="008A4D37"/>
    <w:rsid w:val="008A5433"/>
    <w:rsid w:val="008A57FB"/>
    <w:rsid w:val="008A5974"/>
    <w:rsid w:val="008A5A37"/>
    <w:rsid w:val="008A5C8C"/>
    <w:rsid w:val="008A5E57"/>
    <w:rsid w:val="008A5E96"/>
    <w:rsid w:val="008A618D"/>
    <w:rsid w:val="008A64D1"/>
    <w:rsid w:val="008A6EB8"/>
    <w:rsid w:val="008A6FB5"/>
    <w:rsid w:val="008A7049"/>
    <w:rsid w:val="008A706F"/>
    <w:rsid w:val="008A71F9"/>
    <w:rsid w:val="008A77BF"/>
    <w:rsid w:val="008A7822"/>
    <w:rsid w:val="008A78BC"/>
    <w:rsid w:val="008A7E6A"/>
    <w:rsid w:val="008A7F47"/>
    <w:rsid w:val="008B0078"/>
    <w:rsid w:val="008B032C"/>
    <w:rsid w:val="008B039C"/>
    <w:rsid w:val="008B04C0"/>
    <w:rsid w:val="008B056D"/>
    <w:rsid w:val="008B0875"/>
    <w:rsid w:val="008B0DE5"/>
    <w:rsid w:val="008B0E65"/>
    <w:rsid w:val="008B0F4D"/>
    <w:rsid w:val="008B1423"/>
    <w:rsid w:val="008B1919"/>
    <w:rsid w:val="008B1CCD"/>
    <w:rsid w:val="008B22AA"/>
    <w:rsid w:val="008B25B9"/>
    <w:rsid w:val="008B2654"/>
    <w:rsid w:val="008B2EAB"/>
    <w:rsid w:val="008B3101"/>
    <w:rsid w:val="008B3130"/>
    <w:rsid w:val="008B31EA"/>
    <w:rsid w:val="008B3300"/>
    <w:rsid w:val="008B3388"/>
    <w:rsid w:val="008B352F"/>
    <w:rsid w:val="008B36E9"/>
    <w:rsid w:val="008B382D"/>
    <w:rsid w:val="008B3890"/>
    <w:rsid w:val="008B40AC"/>
    <w:rsid w:val="008B4161"/>
    <w:rsid w:val="008B4916"/>
    <w:rsid w:val="008B4B16"/>
    <w:rsid w:val="008B50DF"/>
    <w:rsid w:val="008B521D"/>
    <w:rsid w:val="008B523D"/>
    <w:rsid w:val="008B52B8"/>
    <w:rsid w:val="008B5380"/>
    <w:rsid w:val="008B53D8"/>
    <w:rsid w:val="008B5416"/>
    <w:rsid w:val="008B57A4"/>
    <w:rsid w:val="008B57AF"/>
    <w:rsid w:val="008B59B2"/>
    <w:rsid w:val="008B63E2"/>
    <w:rsid w:val="008B6853"/>
    <w:rsid w:val="008B6C37"/>
    <w:rsid w:val="008B6DBF"/>
    <w:rsid w:val="008B6FB0"/>
    <w:rsid w:val="008B71E8"/>
    <w:rsid w:val="008B72EE"/>
    <w:rsid w:val="008B7867"/>
    <w:rsid w:val="008B7940"/>
    <w:rsid w:val="008B7D58"/>
    <w:rsid w:val="008B7E93"/>
    <w:rsid w:val="008B7ED3"/>
    <w:rsid w:val="008C0764"/>
    <w:rsid w:val="008C077F"/>
    <w:rsid w:val="008C0913"/>
    <w:rsid w:val="008C0E07"/>
    <w:rsid w:val="008C1C51"/>
    <w:rsid w:val="008C1CE6"/>
    <w:rsid w:val="008C1CF8"/>
    <w:rsid w:val="008C1D34"/>
    <w:rsid w:val="008C1F8B"/>
    <w:rsid w:val="008C20D7"/>
    <w:rsid w:val="008C2142"/>
    <w:rsid w:val="008C2206"/>
    <w:rsid w:val="008C2303"/>
    <w:rsid w:val="008C2409"/>
    <w:rsid w:val="008C2504"/>
    <w:rsid w:val="008C252A"/>
    <w:rsid w:val="008C2643"/>
    <w:rsid w:val="008C26D9"/>
    <w:rsid w:val="008C2A5D"/>
    <w:rsid w:val="008C2BF7"/>
    <w:rsid w:val="008C324E"/>
    <w:rsid w:val="008C3442"/>
    <w:rsid w:val="008C3A7D"/>
    <w:rsid w:val="008C3ADA"/>
    <w:rsid w:val="008C3B9B"/>
    <w:rsid w:val="008C3CDA"/>
    <w:rsid w:val="008C40A3"/>
    <w:rsid w:val="008C434A"/>
    <w:rsid w:val="008C4682"/>
    <w:rsid w:val="008C528C"/>
    <w:rsid w:val="008C52BF"/>
    <w:rsid w:val="008C5B4B"/>
    <w:rsid w:val="008C5C97"/>
    <w:rsid w:val="008C5D79"/>
    <w:rsid w:val="008C5DC5"/>
    <w:rsid w:val="008C60C4"/>
    <w:rsid w:val="008C60E9"/>
    <w:rsid w:val="008C660B"/>
    <w:rsid w:val="008C68B1"/>
    <w:rsid w:val="008C68C4"/>
    <w:rsid w:val="008C74E6"/>
    <w:rsid w:val="008C7560"/>
    <w:rsid w:val="008C76A7"/>
    <w:rsid w:val="008C7855"/>
    <w:rsid w:val="008C792C"/>
    <w:rsid w:val="008C792D"/>
    <w:rsid w:val="008C7A9E"/>
    <w:rsid w:val="008C7F3E"/>
    <w:rsid w:val="008C7F45"/>
    <w:rsid w:val="008D0577"/>
    <w:rsid w:val="008D0A27"/>
    <w:rsid w:val="008D0B09"/>
    <w:rsid w:val="008D10F8"/>
    <w:rsid w:val="008D1347"/>
    <w:rsid w:val="008D180C"/>
    <w:rsid w:val="008D1BA0"/>
    <w:rsid w:val="008D1C0C"/>
    <w:rsid w:val="008D1C15"/>
    <w:rsid w:val="008D1C1C"/>
    <w:rsid w:val="008D20BE"/>
    <w:rsid w:val="008D2110"/>
    <w:rsid w:val="008D23A5"/>
    <w:rsid w:val="008D249F"/>
    <w:rsid w:val="008D2524"/>
    <w:rsid w:val="008D2EEE"/>
    <w:rsid w:val="008D3295"/>
    <w:rsid w:val="008D397B"/>
    <w:rsid w:val="008D3A61"/>
    <w:rsid w:val="008D3D72"/>
    <w:rsid w:val="008D3F0B"/>
    <w:rsid w:val="008D3F4C"/>
    <w:rsid w:val="008D3FBE"/>
    <w:rsid w:val="008D423B"/>
    <w:rsid w:val="008D440D"/>
    <w:rsid w:val="008D48FE"/>
    <w:rsid w:val="008D4966"/>
    <w:rsid w:val="008D4CEC"/>
    <w:rsid w:val="008D4F16"/>
    <w:rsid w:val="008D5060"/>
    <w:rsid w:val="008D5B26"/>
    <w:rsid w:val="008D5C7B"/>
    <w:rsid w:val="008D5D13"/>
    <w:rsid w:val="008D5E2E"/>
    <w:rsid w:val="008D6053"/>
    <w:rsid w:val="008D6274"/>
    <w:rsid w:val="008D6402"/>
    <w:rsid w:val="008D66BE"/>
    <w:rsid w:val="008D6762"/>
    <w:rsid w:val="008D6D8B"/>
    <w:rsid w:val="008D6F40"/>
    <w:rsid w:val="008D7021"/>
    <w:rsid w:val="008D7143"/>
    <w:rsid w:val="008D72D5"/>
    <w:rsid w:val="008D72DE"/>
    <w:rsid w:val="008D76F0"/>
    <w:rsid w:val="008D7BDF"/>
    <w:rsid w:val="008D7D30"/>
    <w:rsid w:val="008D7DA6"/>
    <w:rsid w:val="008D7DD4"/>
    <w:rsid w:val="008E014A"/>
    <w:rsid w:val="008E01DC"/>
    <w:rsid w:val="008E02B2"/>
    <w:rsid w:val="008E0456"/>
    <w:rsid w:val="008E0457"/>
    <w:rsid w:val="008E0560"/>
    <w:rsid w:val="008E05B2"/>
    <w:rsid w:val="008E08F7"/>
    <w:rsid w:val="008E0DBA"/>
    <w:rsid w:val="008E0DCA"/>
    <w:rsid w:val="008E0E36"/>
    <w:rsid w:val="008E0FF2"/>
    <w:rsid w:val="008E10D3"/>
    <w:rsid w:val="008E123F"/>
    <w:rsid w:val="008E1771"/>
    <w:rsid w:val="008E177D"/>
    <w:rsid w:val="008E18F1"/>
    <w:rsid w:val="008E1A8D"/>
    <w:rsid w:val="008E1BCA"/>
    <w:rsid w:val="008E1C28"/>
    <w:rsid w:val="008E1D0C"/>
    <w:rsid w:val="008E1E94"/>
    <w:rsid w:val="008E2004"/>
    <w:rsid w:val="008E266F"/>
    <w:rsid w:val="008E2969"/>
    <w:rsid w:val="008E2B34"/>
    <w:rsid w:val="008E2B53"/>
    <w:rsid w:val="008E2C37"/>
    <w:rsid w:val="008E2CE8"/>
    <w:rsid w:val="008E2EA1"/>
    <w:rsid w:val="008E30DE"/>
    <w:rsid w:val="008E3114"/>
    <w:rsid w:val="008E339A"/>
    <w:rsid w:val="008E3450"/>
    <w:rsid w:val="008E3564"/>
    <w:rsid w:val="008E3705"/>
    <w:rsid w:val="008E397B"/>
    <w:rsid w:val="008E3D07"/>
    <w:rsid w:val="008E40E5"/>
    <w:rsid w:val="008E42EF"/>
    <w:rsid w:val="008E42FA"/>
    <w:rsid w:val="008E449C"/>
    <w:rsid w:val="008E45CA"/>
    <w:rsid w:val="008E45FE"/>
    <w:rsid w:val="008E4609"/>
    <w:rsid w:val="008E46D6"/>
    <w:rsid w:val="008E490C"/>
    <w:rsid w:val="008E4FB1"/>
    <w:rsid w:val="008E4FB3"/>
    <w:rsid w:val="008E5038"/>
    <w:rsid w:val="008E514C"/>
    <w:rsid w:val="008E5342"/>
    <w:rsid w:val="008E53F9"/>
    <w:rsid w:val="008E551C"/>
    <w:rsid w:val="008E551D"/>
    <w:rsid w:val="008E5551"/>
    <w:rsid w:val="008E5779"/>
    <w:rsid w:val="008E578F"/>
    <w:rsid w:val="008E5B5A"/>
    <w:rsid w:val="008E5C1C"/>
    <w:rsid w:val="008E5ED8"/>
    <w:rsid w:val="008E610D"/>
    <w:rsid w:val="008E61E3"/>
    <w:rsid w:val="008E667E"/>
    <w:rsid w:val="008E6953"/>
    <w:rsid w:val="008E6ABA"/>
    <w:rsid w:val="008E724B"/>
    <w:rsid w:val="008E73E1"/>
    <w:rsid w:val="008E747B"/>
    <w:rsid w:val="008E779F"/>
    <w:rsid w:val="008E7A8D"/>
    <w:rsid w:val="008E7ACB"/>
    <w:rsid w:val="008E7BA7"/>
    <w:rsid w:val="008E7C3E"/>
    <w:rsid w:val="008F0607"/>
    <w:rsid w:val="008F0C83"/>
    <w:rsid w:val="008F1274"/>
    <w:rsid w:val="008F1303"/>
    <w:rsid w:val="008F15B0"/>
    <w:rsid w:val="008F16FA"/>
    <w:rsid w:val="008F183A"/>
    <w:rsid w:val="008F1A70"/>
    <w:rsid w:val="008F2014"/>
    <w:rsid w:val="008F20BD"/>
    <w:rsid w:val="008F215B"/>
    <w:rsid w:val="008F2235"/>
    <w:rsid w:val="008F2477"/>
    <w:rsid w:val="008F258B"/>
    <w:rsid w:val="008F277D"/>
    <w:rsid w:val="008F2E6F"/>
    <w:rsid w:val="008F300B"/>
    <w:rsid w:val="008F3200"/>
    <w:rsid w:val="008F3E22"/>
    <w:rsid w:val="008F4343"/>
    <w:rsid w:val="008F4651"/>
    <w:rsid w:val="008F4676"/>
    <w:rsid w:val="008F499A"/>
    <w:rsid w:val="008F4EB0"/>
    <w:rsid w:val="008F516C"/>
    <w:rsid w:val="008F52E9"/>
    <w:rsid w:val="008F5378"/>
    <w:rsid w:val="008F55B0"/>
    <w:rsid w:val="008F580C"/>
    <w:rsid w:val="008F5860"/>
    <w:rsid w:val="008F5938"/>
    <w:rsid w:val="008F59BF"/>
    <w:rsid w:val="008F5B0D"/>
    <w:rsid w:val="008F5D49"/>
    <w:rsid w:val="008F6021"/>
    <w:rsid w:val="008F6087"/>
    <w:rsid w:val="008F61D5"/>
    <w:rsid w:val="008F63C9"/>
    <w:rsid w:val="008F6452"/>
    <w:rsid w:val="008F659A"/>
    <w:rsid w:val="008F67FA"/>
    <w:rsid w:val="008F6A1B"/>
    <w:rsid w:val="008F6AC1"/>
    <w:rsid w:val="008F6EC0"/>
    <w:rsid w:val="008F6EED"/>
    <w:rsid w:val="008F6F74"/>
    <w:rsid w:val="008F6FC3"/>
    <w:rsid w:val="008F71AF"/>
    <w:rsid w:val="008F7219"/>
    <w:rsid w:val="008F7568"/>
    <w:rsid w:val="008F7610"/>
    <w:rsid w:val="008F76CF"/>
    <w:rsid w:val="008F76D4"/>
    <w:rsid w:val="008F7BF0"/>
    <w:rsid w:val="008F7E90"/>
    <w:rsid w:val="008F7EFF"/>
    <w:rsid w:val="00900377"/>
    <w:rsid w:val="00900424"/>
    <w:rsid w:val="009004B8"/>
    <w:rsid w:val="00900BDA"/>
    <w:rsid w:val="00900F9B"/>
    <w:rsid w:val="0090108E"/>
    <w:rsid w:val="00901327"/>
    <w:rsid w:val="00901516"/>
    <w:rsid w:val="00901567"/>
    <w:rsid w:val="009015B7"/>
    <w:rsid w:val="00901636"/>
    <w:rsid w:val="0090164E"/>
    <w:rsid w:val="00901D81"/>
    <w:rsid w:val="00901FD3"/>
    <w:rsid w:val="0090211F"/>
    <w:rsid w:val="00902183"/>
    <w:rsid w:val="009021FC"/>
    <w:rsid w:val="00902763"/>
    <w:rsid w:val="00902935"/>
    <w:rsid w:val="00902B2F"/>
    <w:rsid w:val="00902C01"/>
    <w:rsid w:val="00903038"/>
    <w:rsid w:val="0090314F"/>
    <w:rsid w:val="009031C3"/>
    <w:rsid w:val="009031FC"/>
    <w:rsid w:val="00903304"/>
    <w:rsid w:val="009035EE"/>
    <w:rsid w:val="0090373F"/>
    <w:rsid w:val="0090374A"/>
    <w:rsid w:val="0090392A"/>
    <w:rsid w:val="00903D83"/>
    <w:rsid w:val="00903E34"/>
    <w:rsid w:val="00903F52"/>
    <w:rsid w:val="00903F77"/>
    <w:rsid w:val="00904188"/>
    <w:rsid w:val="009041BE"/>
    <w:rsid w:val="00904537"/>
    <w:rsid w:val="009046BE"/>
    <w:rsid w:val="009047E3"/>
    <w:rsid w:val="0090483A"/>
    <w:rsid w:val="009048EF"/>
    <w:rsid w:val="0090494A"/>
    <w:rsid w:val="00904982"/>
    <w:rsid w:val="00904EB3"/>
    <w:rsid w:val="00904F1A"/>
    <w:rsid w:val="009055F0"/>
    <w:rsid w:val="00905846"/>
    <w:rsid w:val="009058F4"/>
    <w:rsid w:val="00905999"/>
    <w:rsid w:val="00905B54"/>
    <w:rsid w:val="00905C41"/>
    <w:rsid w:val="009062D5"/>
    <w:rsid w:val="009063C6"/>
    <w:rsid w:val="009064B7"/>
    <w:rsid w:val="009064EB"/>
    <w:rsid w:val="009069FB"/>
    <w:rsid w:val="00906D7F"/>
    <w:rsid w:val="00906DD6"/>
    <w:rsid w:val="00906FC6"/>
    <w:rsid w:val="009071A7"/>
    <w:rsid w:val="009072A0"/>
    <w:rsid w:val="00907667"/>
    <w:rsid w:val="00907853"/>
    <w:rsid w:val="0090796D"/>
    <w:rsid w:val="009103C2"/>
    <w:rsid w:val="0091104F"/>
    <w:rsid w:val="009113A8"/>
    <w:rsid w:val="009114EE"/>
    <w:rsid w:val="00911615"/>
    <w:rsid w:val="00911738"/>
    <w:rsid w:val="0091194C"/>
    <w:rsid w:val="00911DA8"/>
    <w:rsid w:val="00911DCE"/>
    <w:rsid w:val="009124ED"/>
    <w:rsid w:val="00912665"/>
    <w:rsid w:val="0091293E"/>
    <w:rsid w:val="00912D88"/>
    <w:rsid w:val="00912E58"/>
    <w:rsid w:val="00912FF5"/>
    <w:rsid w:val="009131D2"/>
    <w:rsid w:val="009134C3"/>
    <w:rsid w:val="009135AF"/>
    <w:rsid w:val="00913BC8"/>
    <w:rsid w:val="00914033"/>
    <w:rsid w:val="009140D0"/>
    <w:rsid w:val="0091473E"/>
    <w:rsid w:val="00914804"/>
    <w:rsid w:val="009148F0"/>
    <w:rsid w:val="00914C19"/>
    <w:rsid w:val="00914C39"/>
    <w:rsid w:val="00914C95"/>
    <w:rsid w:val="009151AC"/>
    <w:rsid w:val="0091550D"/>
    <w:rsid w:val="0091591E"/>
    <w:rsid w:val="00915957"/>
    <w:rsid w:val="00915CEB"/>
    <w:rsid w:val="0091652D"/>
    <w:rsid w:val="00916561"/>
    <w:rsid w:val="009165DF"/>
    <w:rsid w:val="00916673"/>
    <w:rsid w:val="0091698A"/>
    <w:rsid w:val="00916EE5"/>
    <w:rsid w:val="00917279"/>
    <w:rsid w:val="0091748C"/>
    <w:rsid w:val="00917BA8"/>
    <w:rsid w:val="00917E98"/>
    <w:rsid w:val="0092002B"/>
    <w:rsid w:val="0092007D"/>
    <w:rsid w:val="009201BD"/>
    <w:rsid w:val="009201C2"/>
    <w:rsid w:val="00920485"/>
    <w:rsid w:val="009205D6"/>
    <w:rsid w:val="00920754"/>
    <w:rsid w:val="00920836"/>
    <w:rsid w:val="0092096E"/>
    <w:rsid w:val="0092099A"/>
    <w:rsid w:val="00920AE6"/>
    <w:rsid w:val="00920C27"/>
    <w:rsid w:val="00920C73"/>
    <w:rsid w:val="00920CD6"/>
    <w:rsid w:val="0092188E"/>
    <w:rsid w:val="009219EB"/>
    <w:rsid w:val="00921B36"/>
    <w:rsid w:val="00921C06"/>
    <w:rsid w:val="00921D92"/>
    <w:rsid w:val="009226E6"/>
    <w:rsid w:val="00922883"/>
    <w:rsid w:val="0092291A"/>
    <w:rsid w:val="00922950"/>
    <w:rsid w:val="00922C55"/>
    <w:rsid w:val="00922DAA"/>
    <w:rsid w:val="00922F9A"/>
    <w:rsid w:val="00923073"/>
    <w:rsid w:val="0092317B"/>
    <w:rsid w:val="00923475"/>
    <w:rsid w:val="00923976"/>
    <w:rsid w:val="00923C07"/>
    <w:rsid w:val="00923D41"/>
    <w:rsid w:val="00923FAA"/>
    <w:rsid w:val="0092412F"/>
    <w:rsid w:val="009241CD"/>
    <w:rsid w:val="009242C2"/>
    <w:rsid w:val="0092457C"/>
    <w:rsid w:val="00924A82"/>
    <w:rsid w:val="00924BC2"/>
    <w:rsid w:val="0092510F"/>
    <w:rsid w:val="00925139"/>
    <w:rsid w:val="00925188"/>
    <w:rsid w:val="009254D7"/>
    <w:rsid w:val="00925521"/>
    <w:rsid w:val="009255E5"/>
    <w:rsid w:val="00925647"/>
    <w:rsid w:val="009259A0"/>
    <w:rsid w:val="00925B0B"/>
    <w:rsid w:val="0092639A"/>
    <w:rsid w:val="0092662B"/>
    <w:rsid w:val="0092682A"/>
    <w:rsid w:val="00926A80"/>
    <w:rsid w:val="0092726C"/>
    <w:rsid w:val="00927326"/>
    <w:rsid w:val="009273D9"/>
    <w:rsid w:val="00927519"/>
    <w:rsid w:val="00927557"/>
    <w:rsid w:val="0092780E"/>
    <w:rsid w:val="009279D5"/>
    <w:rsid w:val="00927B89"/>
    <w:rsid w:val="00927C25"/>
    <w:rsid w:val="00927F89"/>
    <w:rsid w:val="00930751"/>
    <w:rsid w:val="00930C1A"/>
    <w:rsid w:val="00931063"/>
    <w:rsid w:val="009316C6"/>
    <w:rsid w:val="00931C40"/>
    <w:rsid w:val="0093248B"/>
    <w:rsid w:val="009326AF"/>
    <w:rsid w:val="009327CD"/>
    <w:rsid w:val="0093287D"/>
    <w:rsid w:val="0093288D"/>
    <w:rsid w:val="00932A8D"/>
    <w:rsid w:val="00932D2C"/>
    <w:rsid w:val="00932FAE"/>
    <w:rsid w:val="00933034"/>
    <w:rsid w:val="0093324A"/>
    <w:rsid w:val="009334B7"/>
    <w:rsid w:val="0093365B"/>
    <w:rsid w:val="009336E8"/>
    <w:rsid w:val="00933CB8"/>
    <w:rsid w:val="00933F4F"/>
    <w:rsid w:val="00934128"/>
    <w:rsid w:val="009343A3"/>
    <w:rsid w:val="009345B5"/>
    <w:rsid w:val="00934669"/>
    <w:rsid w:val="0093484B"/>
    <w:rsid w:val="00934955"/>
    <w:rsid w:val="009349E5"/>
    <w:rsid w:val="00934B74"/>
    <w:rsid w:val="009353B8"/>
    <w:rsid w:val="00935BA9"/>
    <w:rsid w:val="00935CB8"/>
    <w:rsid w:val="00935E47"/>
    <w:rsid w:val="00935F3B"/>
    <w:rsid w:val="00935F6C"/>
    <w:rsid w:val="00936088"/>
    <w:rsid w:val="0093609A"/>
    <w:rsid w:val="00936895"/>
    <w:rsid w:val="00936C22"/>
    <w:rsid w:val="00936DB9"/>
    <w:rsid w:val="0093700C"/>
    <w:rsid w:val="00937185"/>
    <w:rsid w:val="00937415"/>
    <w:rsid w:val="009375DC"/>
    <w:rsid w:val="00937674"/>
    <w:rsid w:val="0093767B"/>
    <w:rsid w:val="009376CD"/>
    <w:rsid w:val="00937C9C"/>
    <w:rsid w:val="00937D26"/>
    <w:rsid w:val="0094026E"/>
    <w:rsid w:val="009402B5"/>
    <w:rsid w:val="009406F3"/>
    <w:rsid w:val="009409A9"/>
    <w:rsid w:val="00940B15"/>
    <w:rsid w:val="00940CD5"/>
    <w:rsid w:val="00940E1D"/>
    <w:rsid w:val="00940E44"/>
    <w:rsid w:val="00941162"/>
    <w:rsid w:val="00941447"/>
    <w:rsid w:val="00941DAB"/>
    <w:rsid w:val="0094209E"/>
    <w:rsid w:val="009422EA"/>
    <w:rsid w:val="0094240B"/>
    <w:rsid w:val="00942458"/>
    <w:rsid w:val="009425C3"/>
    <w:rsid w:val="0094270C"/>
    <w:rsid w:val="00942794"/>
    <w:rsid w:val="00942936"/>
    <w:rsid w:val="00942B59"/>
    <w:rsid w:val="00942D66"/>
    <w:rsid w:val="00942D87"/>
    <w:rsid w:val="00943281"/>
    <w:rsid w:val="009433BA"/>
    <w:rsid w:val="00943488"/>
    <w:rsid w:val="00943662"/>
    <w:rsid w:val="00943882"/>
    <w:rsid w:val="00943CBA"/>
    <w:rsid w:val="00943E0C"/>
    <w:rsid w:val="00943EBD"/>
    <w:rsid w:val="009440BA"/>
    <w:rsid w:val="0094440B"/>
    <w:rsid w:val="00944560"/>
    <w:rsid w:val="0094479F"/>
    <w:rsid w:val="00944EAA"/>
    <w:rsid w:val="009450FE"/>
    <w:rsid w:val="0094548E"/>
    <w:rsid w:val="00945979"/>
    <w:rsid w:val="00945A15"/>
    <w:rsid w:val="00945A7C"/>
    <w:rsid w:val="00945C14"/>
    <w:rsid w:val="00945CAD"/>
    <w:rsid w:val="00945E43"/>
    <w:rsid w:val="00945E8B"/>
    <w:rsid w:val="00945F83"/>
    <w:rsid w:val="00946156"/>
    <w:rsid w:val="009465F8"/>
    <w:rsid w:val="00946693"/>
    <w:rsid w:val="009466EE"/>
    <w:rsid w:val="00946858"/>
    <w:rsid w:val="0094697D"/>
    <w:rsid w:val="00946B09"/>
    <w:rsid w:val="00947180"/>
    <w:rsid w:val="009472D3"/>
    <w:rsid w:val="009472DB"/>
    <w:rsid w:val="00947A1A"/>
    <w:rsid w:val="00947E4D"/>
    <w:rsid w:val="00947F5A"/>
    <w:rsid w:val="0095006F"/>
    <w:rsid w:val="00950689"/>
    <w:rsid w:val="00950821"/>
    <w:rsid w:val="009508D3"/>
    <w:rsid w:val="00950A88"/>
    <w:rsid w:val="00950CB8"/>
    <w:rsid w:val="00950D7B"/>
    <w:rsid w:val="00950E13"/>
    <w:rsid w:val="00950F0C"/>
    <w:rsid w:val="0095102F"/>
    <w:rsid w:val="0095104A"/>
    <w:rsid w:val="00951433"/>
    <w:rsid w:val="009516A5"/>
    <w:rsid w:val="009517F9"/>
    <w:rsid w:val="009519B0"/>
    <w:rsid w:val="00951B0B"/>
    <w:rsid w:val="00951E87"/>
    <w:rsid w:val="00952111"/>
    <w:rsid w:val="00952304"/>
    <w:rsid w:val="00952580"/>
    <w:rsid w:val="00952BFE"/>
    <w:rsid w:val="00952C1B"/>
    <w:rsid w:val="00952F3B"/>
    <w:rsid w:val="009531AA"/>
    <w:rsid w:val="0095368A"/>
    <w:rsid w:val="0095384A"/>
    <w:rsid w:val="00953A05"/>
    <w:rsid w:val="00953B86"/>
    <w:rsid w:val="00953C87"/>
    <w:rsid w:val="009541DA"/>
    <w:rsid w:val="00954406"/>
    <w:rsid w:val="009544CC"/>
    <w:rsid w:val="0095462C"/>
    <w:rsid w:val="00954686"/>
    <w:rsid w:val="00954D9D"/>
    <w:rsid w:val="00954DF6"/>
    <w:rsid w:val="00954F98"/>
    <w:rsid w:val="009552DE"/>
    <w:rsid w:val="0095536A"/>
    <w:rsid w:val="009553FB"/>
    <w:rsid w:val="009555D0"/>
    <w:rsid w:val="0095590C"/>
    <w:rsid w:val="00955A92"/>
    <w:rsid w:val="00955C2B"/>
    <w:rsid w:val="00955D61"/>
    <w:rsid w:val="009561A5"/>
    <w:rsid w:val="009564CB"/>
    <w:rsid w:val="0095656E"/>
    <w:rsid w:val="0095691A"/>
    <w:rsid w:val="00956A38"/>
    <w:rsid w:val="00956AFC"/>
    <w:rsid w:val="0095725A"/>
    <w:rsid w:val="00957328"/>
    <w:rsid w:val="009573C4"/>
    <w:rsid w:val="00957A08"/>
    <w:rsid w:val="00957A99"/>
    <w:rsid w:val="00957DBA"/>
    <w:rsid w:val="00957E46"/>
    <w:rsid w:val="00960B64"/>
    <w:rsid w:val="00960B7E"/>
    <w:rsid w:val="00960C97"/>
    <w:rsid w:val="00960EB1"/>
    <w:rsid w:val="00961076"/>
    <w:rsid w:val="0096108D"/>
    <w:rsid w:val="0096128F"/>
    <w:rsid w:val="0096129A"/>
    <w:rsid w:val="00961551"/>
    <w:rsid w:val="0096164D"/>
    <w:rsid w:val="00961823"/>
    <w:rsid w:val="009618E9"/>
    <w:rsid w:val="0096196E"/>
    <w:rsid w:val="00961E4F"/>
    <w:rsid w:val="009623A2"/>
    <w:rsid w:val="00962425"/>
    <w:rsid w:val="00962451"/>
    <w:rsid w:val="009626DC"/>
    <w:rsid w:val="009628CA"/>
    <w:rsid w:val="0096291C"/>
    <w:rsid w:val="0096295F"/>
    <w:rsid w:val="00962B24"/>
    <w:rsid w:val="00962F3E"/>
    <w:rsid w:val="00962F4B"/>
    <w:rsid w:val="0096322E"/>
    <w:rsid w:val="009634E2"/>
    <w:rsid w:val="0096381E"/>
    <w:rsid w:val="009638FD"/>
    <w:rsid w:val="00963978"/>
    <w:rsid w:val="009639D2"/>
    <w:rsid w:val="009639D7"/>
    <w:rsid w:val="00963A6D"/>
    <w:rsid w:val="00963AB8"/>
    <w:rsid w:val="00963C2A"/>
    <w:rsid w:val="00963D3E"/>
    <w:rsid w:val="00964090"/>
    <w:rsid w:val="009641C9"/>
    <w:rsid w:val="00964365"/>
    <w:rsid w:val="00964374"/>
    <w:rsid w:val="00964375"/>
    <w:rsid w:val="009645A5"/>
    <w:rsid w:val="009646C2"/>
    <w:rsid w:val="00964A8E"/>
    <w:rsid w:val="00964B59"/>
    <w:rsid w:val="00965010"/>
    <w:rsid w:val="009652A4"/>
    <w:rsid w:val="009652B3"/>
    <w:rsid w:val="00965469"/>
    <w:rsid w:val="00965476"/>
    <w:rsid w:val="009654F2"/>
    <w:rsid w:val="009655F8"/>
    <w:rsid w:val="00965AD7"/>
    <w:rsid w:val="00965D07"/>
    <w:rsid w:val="00966019"/>
    <w:rsid w:val="00966097"/>
    <w:rsid w:val="009663B7"/>
    <w:rsid w:val="00966403"/>
    <w:rsid w:val="009665AE"/>
    <w:rsid w:val="009666BF"/>
    <w:rsid w:val="00966A89"/>
    <w:rsid w:val="00966CAA"/>
    <w:rsid w:val="00966EA5"/>
    <w:rsid w:val="00967007"/>
    <w:rsid w:val="009671EF"/>
    <w:rsid w:val="00967200"/>
    <w:rsid w:val="00967874"/>
    <w:rsid w:val="009678AF"/>
    <w:rsid w:val="00967BCA"/>
    <w:rsid w:val="00967CDC"/>
    <w:rsid w:val="00967F22"/>
    <w:rsid w:val="00967F98"/>
    <w:rsid w:val="00970090"/>
    <w:rsid w:val="00970718"/>
    <w:rsid w:val="00970E6B"/>
    <w:rsid w:val="00971042"/>
    <w:rsid w:val="00971133"/>
    <w:rsid w:val="00971298"/>
    <w:rsid w:val="00971B09"/>
    <w:rsid w:val="00971F3D"/>
    <w:rsid w:val="009720BC"/>
    <w:rsid w:val="00972222"/>
    <w:rsid w:val="0097229A"/>
    <w:rsid w:val="0097247A"/>
    <w:rsid w:val="009725D3"/>
    <w:rsid w:val="00972952"/>
    <w:rsid w:val="00972BAE"/>
    <w:rsid w:val="00972D0C"/>
    <w:rsid w:val="00972D48"/>
    <w:rsid w:val="00973146"/>
    <w:rsid w:val="009735D8"/>
    <w:rsid w:val="00973740"/>
    <w:rsid w:val="00973794"/>
    <w:rsid w:val="009737B7"/>
    <w:rsid w:val="009738CF"/>
    <w:rsid w:val="00973CBB"/>
    <w:rsid w:val="00973CD6"/>
    <w:rsid w:val="009746F8"/>
    <w:rsid w:val="00974700"/>
    <w:rsid w:val="0097496C"/>
    <w:rsid w:val="00974B7A"/>
    <w:rsid w:val="00974CD3"/>
    <w:rsid w:val="00974F8D"/>
    <w:rsid w:val="00974F9F"/>
    <w:rsid w:val="00975212"/>
    <w:rsid w:val="00975325"/>
    <w:rsid w:val="009754C8"/>
    <w:rsid w:val="00975596"/>
    <w:rsid w:val="00975901"/>
    <w:rsid w:val="00975969"/>
    <w:rsid w:val="00975C3D"/>
    <w:rsid w:val="00975FC3"/>
    <w:rsid w:val="00976A8B"/>
    <w:rsid w:val="00976C9A"/>
    <w:rsid w:val="00976EB6"/>
    <w:rsid w:val="009771A7"/>
    <w:rsid w:val="0097753E"/>
    <w:rsid w:val="009775D5"/>
    <w:rsid w:val="00977602"/>
    <w:rsid w:val="00977A69"/>
    <w:rsid w:val="00977C90"/>
    <w:rsid w:val="0098002E"/>
    <w:rsid w:val="009800B0"/>
    <w:rsid w:val="009803B9"/>
    <w:rsid w:val="009806F4"/>
    <w:rsid w:val="0098095D"/>
    <w:rsid w:val="009809B2"/>
    <w:rsid w:val="00980BEF"/>
    <w:rsid w:val="00980FA6"/>
    <w:rsid w:val="009812C0"/>
    <w:rsid w:val="0098164A"/>
    <w:rsid w:val="0098188E"/>
    <w:rsid w:val="009818FC"/>
    <w:rsid w:val="00981B5D"/>
    <w:rsid w:val="00981C07"/>
    <w:rsid w:val="00981C8E"/>
    <w:rsid w:val="00981CA1"/>
    <w:rsid w:val="00981DA4"/>
    <w:rsid w:val="00981E29"/>
    <w:rsid w:val="00981EC1"/>
    <w:rsid w:val="00981FF0"/>
    <w:rsid w:val="0098213A"/>
    <w:rsid w:val="00982BA9"/>
    <w:rsid w:val="00982E10"/>
    <w:rsid w:val="00983703"/>
    <w:rsid w:val="00983761"/>
    <w:rsid w:val="00983910"/>
    <w:rsid w:val="00983A15"/>
    <w:rsid w:val="00983C56"/>
    <w:rsid w:val="009840F4"/>
    <w:rsid w:val="00984637"/>
    <w:rsid w:val="009849B6"/>
    <w:rsid w:val="00984DC5"/>
    <w:rsid w:val="009854BC"/>
    <w:rsid w:val="00985C15"/>
    <w:rsid w:val="00986099"/>
    <w:rsid w:val="009861A3"/>
    <w:rsid w:val="0098622E"/>
    <w:rsid w:val="009862DD"/>
    <w:rsid w:val="0098641A"/>
    <w:rsid w:val="009869C9"/>
    <w:rsid w:val="00986B76"/>
    <w:rsid w:val="0098703D"/>
    <w:rsid w:val="00987524"/>
    <w:rsid w:val="0098752E"/>
    <w:rsid w:val="00987779"/>
    <w:rsid w:val="0098778E"/>
    <w:rsid w:val="00987C00"/>
    <w:rsid w:val="00987DAE"/>
    <w:rsid w:val="00987EB1"/>
    <w:rsid w:val="00987FDE"/>
    <w:rsid w:val="009900DD"/>
    <w:rsid w:val="00990289"/>
    <w:rsid w:val="00990564"/>
    <w:rsid w:val="00990681"/>
    <w:rsid w:val="0099097B"/>
    <w:rsid w:val="00990995"/>
    <w:rsid w:val="00990E1F"/>
    <w:rsid w:val="00991075"/>
    <w:rsid w:val="009911A9"/>
    <w:rsid w:val="0099129D"/>
    <w:rsid w:val="0099177C"/>
    <w:rsid w:val="0099184D"/>
    <w:rsid w:val="00991B22"/>
    <w:rsid w:val="00991B32"/>
    <w:rsid w:val="00991DDF"/>
    <w:rsid w:val="00991F30"/>
    <w:rsid w:val="00991FDA"/>
    <w:rsid w:val="00992208"/>
    <w:rsid w:val="0099231A"/>
    <w:rsid w:val="009926EB"/>
    <w:rsid w:val="00992844"/>
    <w:rsid w:val="00992A91"/>
    <w:rsid w:val="00992DF9"/>
    <w:rsid w:val="00992E11"/>
    <w:rsid w:val="00992E59"/>
    <w:rsid w:val="009935B1"/>
    <w:rsid w:val="00993614"/>
    <w:rsid w:val="00993BC0"/>
    <w:rsid w:val="00993F13"/>
    <w:rsid w:val="009940D7"/>
    <w:rsid w:val="009940DB"/>
    <w:rsid w:val="00994A12"/>
    <w:rsid w:val="00994D1E"/>
    <w:rsid w:val="00994F06"/>
    <w:rsid w:val="009950D5"/>
    <w:rsid w:val="009951F4"/>
    <w:rsid w:val="009952ED"/>
    <w:rsid w:val="00995688"/>
    <w:rsid w:val="00995748"/>
    <w:rsid w:val="00995823"/>
    <w:rsid w:val="00995B1A"/>
    <w:rsid w:val="00995B3A"/>
    <w:rsid w:val="00995C55"/>
    <w:rsid w:val="00995D8C"/>
    <w:rsid w:val="00995F96"/>
    <w:rsid w:val="00995FC0"/>
    <w:rsid w:val="009961F0"/>
    <w:rsid w:val="0099663D"/>
    <w:rsid w:val="0099696A"/>
    <w:rsid w:val="00996B14"/>
    <w:rsid w:val="00996D3A"/>
    <w:rsid w:val="00996D42"/>
    <w:rsid w:val="00996F06"/>
    <w:rsid w:val="00996F42"/>
    <w:rsid w:val="00997171"/>
    <w:rsid w:val="0099721F"/>
    <w:rsid w:val="009974A6"/>
    <w:rsid w:val="009974AE"/>
    <w:rsid w:val="009A019A"/>
    <w:rsid w:val="009A0488"/>
    <w:rsid w:val="009A0944"/>
    <w:rsid w:val="009A0A86"/>
    <w:rsid w:val="009A0B62"/>
    <w:rsid w:val="009A0E21"/>
    <w:rsid w:val="009A0E2F"/>
    <w:rsid w:val="009A0E5E"/>
    <w:rsid w:val="009A10C2"/>
    <w:rsid w:val="009A12DC"/>
    <w:rsid w:val="009A159D"/>
    <w:rsid w:val="009A15E3"/>
    <w:rsid w:val="009A1620"/>
    <w:rsid w:val="009A1A6C"/>
    <w:rsid w:val="009A1B4C"/>
    <w:rsid w:val="009A282A"/>
    <w:rsid w:val="009A28FB"/>
    <w:rsid w:val="009A2DBD"/>
    <w:rsid w:val="009A33B4"/>
    <w:rsid w:val="009A3431"/>
    <w:rsid w:val="009A3670"/>
    <w:rsid w:val="009A38BB"/>
    <w:rsid w:val="009A3B70"/>
    <w:rsid w:val="009A3B8B"/>
    <w:rsid w:val="009A3D97"/>
    <w:rsid w:val="009A40EB"/>
    <w:rsid w:val="009A41DE"/>
    <w:rsid w:val="009A42EF"/>
    <w:rsid w:val="009A4818"/>
    <w:rsid w:val="009A4A6D"/>
    <w:rsid w:val="009A4AD0"/>
    <w:rsid w:val="009A4C93"/>
    <w:rsid w:val="009A4FBA"/>
    <w:rsid w:val="009A5206"/>
    <w:rsid w:val="009A5512"/>
    <w:rsid w:val="009A553C"/>
    <w:rsid w:val="009A5E57"/>
    <w:rsid w:val="009A61DF"/>
    <w:rsid w:val="009A6599"/>
    <w:rsid w:val="009A669E"/>
    <w:rsid w:val="009A6CD1"/>
    <w:rsid w:val="009A751D"/>
    <w:rsid w:val="009A7E4B"/>
    <w:rsid w:val="009B0123"/>
    <w:rsid w:val="009B034E"/>
    <w:rsid w:val="009B03DE"/>
    <w:rsid w:val="009B0591"/>
    <w:rsid w:val="009B0B21"/>
    <w:rsid w:val="009B0B91"/>
    <w:rsid w:val="009B1283"/>
    <w:rsid w:val="009B12A1"/>
    <w:rsid w:val="009B144D"/>
    <w:rsid w:val="009B1547"/>
    <w:rsid w:val="009B1A51"/>
    <w:rsid w:val="009B1B40"/>
    <w:rsid w:val="009B1CAF"/>
    <w:rsid w:val="009B1E7E"/>
    <w:rsid w:val="009B1EF4"/>
    <w:rsid w:val="009B1F4B"/>
    <w:rsid w:val="009B2054"/>
    <w:rsid w:val="009B2257"/>
    <w:rsid w:val="009B2496"/>
    <w:rsid w:val="009B260B"/>
    <w:rsid w:val="009B291E"/>
    <w:rsid w:val="009B2EEA"/>
    <w:rsid w:val="009B2F85"/>
    <w:rsid w:val="009B311C"/>
    <w:rsid w:val="009B322E"/>
    <w:rsid w:val="009B325B"/>
    <w:rsid w:val="009B34C4"/>
    <w:rsid w:val="009B3588"/>
    <w:rsid w:val="009B3619"/>
    <w:rsid w:val="009B36C0"/>
    <w:rsid w:val="009B3B23"/>
    <w:rsid w:val="009B3C15"/>
    <w:rsid w:val="009B3E0C"/>
    <w:rsid w:val="009B3E2E"/>
    <w:rsid w:val="009B3FB9"/>
    <w:rsid w:val="009B4620"/>
    <w:rsid w:val="009B4937"/>
    <w:rsid w:val="009B4CCD"/>
    <w:rsid w:val="009B59EA"/>
    <w:rsid w:val="009B5A70"/>
    <w:rsid w:val="009B605D"/>
    <w:rsid w:val="009B6120"/>
    <w:rsid w:val="009B6170"/>
    <w:rsid w:val="009B61D6"/>
    <w:rsid w:val="009B6286"/>
    <w:rsid w:val="009B62A8"/>
    <w:rsid w:val="009B6359"/>
    <w:rsid w:val="009B6742"/>
    <w:rsid w:val="009B6889"/>
    <w:rsid w:val="009B6B91"/>
    <w:rsid w:val="009B6C53"/>
    <w:rsid w:val="009B6CF9"/>
    <w:rsid w:val="009B6FD0"/>
    <w:rsid w:val="009B710B"/>
    <w:rsid w:val="009B72B8"/>
    <w:rsid w:val="009B72ED"/>
    <w:rsid w:val="009B749E"/>
    <w:rsid w:val="009B7575"/>
    <w:rsid w:val="009B788E"/>
    <w:rsid w:val="009B7AC2"/>
    <w:rsid w:val="009C0322"/>
    <w:rsid w:val="009C0386"/>
    <w:rsid w:val="009C0485"/>
    <w:rsid w:val="009C04C9"/>
    <w:rsid w:val="009C0715"/>
    <w:rsid w:val="009C0727"/>
    <w:rsid w:val="009C0731"/>
    <w:rsid w:val="009C07B6"/>
    <w:rsid w:val="009C0BDC"/>
    <w:rsid w:val="009C0C6D"/>
    <w:rsid w:val="009C0E1F"/>
    <w:rsid w:val="009C1355"/>
    <w:rsid w:val="009C1383"/>
    <w:rsid w:val="009C1511"/>
    <w:rsid w:val="009C1615"/>
    <w:rsid w:val="009C1729"/>
    <w:rsid w:val="009C184F"/>
    <w:rsid w:val="009C1C7F"/>
    <w:rsid w:val="009C1CE8"/>
    <w:rsid w:val="009C1F70"/>
    <w:rsid w:val="009C2253"/>
    <w:rsid w:val="009C2256"/>
    <w:rsid w:val="009C22CC"/>
    <w:rsid w:val="009C2478"/>
    <w:rsid w:val="009C295C"/>
    <w:rsid w:val="009C2D03"/>
    <w:rsid w:val="009C30AF"/>
    <w:rsid w:val="009C33BE"/>
    <w:rsid w:val="009C3530"/>
    <w:rsid w:val="009C395E"/>
    <w:rsid w:val="009C3D40"/>
    <w:rsid w:val="009C3EAE"/>
    <w:rsid w:val="009C3F4C"/>
    <w:rsid w:val="009C3FCD"/>
    <w:rsid w:val="009C4242"/>
    <w:rsid w:val="009C4890"/>
    <w:rsid w:val="009C492B"/>
    <w:rsid w:val="009C4C3A"/>
    <w:rsid w:val="009C4DEA"/>
    <w:rsid w:val="009C4E13"/>
    <w:rsid w:val="009C50D0"/>
    <w:rsid w:val="009C514F"/>
    <w:rsid w:val="009C54B1"/>
    <w:rsid w:val="009C5830"/>
    <w:rsid w:val="009C5C02"/>
    <w:rsid w:val="009C5E4A"/>
    <w:rsid w:val="009C5F44"/>
    <w:rsid w:val="009C60FA"/>
    <w:rsid w:val="009C6530"/>
    <w:rsid w:val="009C6686"/>
    <w:rsid w:val="009C6912"/>
    <w:rsid w:val="009C6A06"/>
    <w:rsid w:val="009C71FE"/>
    <w:rsid w:val="009C7325"/>
    <w:rsid w:val="009C7333"/>
    <w:rsid w:val="009C75D8"/>
    <w:rsid w:val="009C7756"/>
    <w:rsid w:val="009C7DAB"/>
    <w:rsid w:val="009D06C6"/>
    <w:rsid w:val="009D0C97"/>
    <w:rsid w:val="009D0D1B"/>
    <w:rsid w:val="009D122F"/>
    <w:rsid w:val="009D1365"/>
    <w:rsid w:val="009D1417"/>
    <w:rsid w:val="009D143C"/>
    <w:rsid w:val="009D1482"/>
    <w:rsid w:val="009D14BC"/>
    <w:rsid w:val="009D14F6"/>
    <w:rsid w:val="009D1871"/>
    <w:rsid w:val="009D1B09"/>
    <w:rsid w:val="009D1EE4"/>
    <w:rsid w:val="009D22E1"/>
    <w:rsid w:val="009D24FB"/>
    <w:rsid w:val="009D2571"/>
    <w:rsid w:val="009D25A6"/>
    <w:rsid w:val="009D28E3"/>
    <w:rsid w:val="009D2AC1"/>
    <w:rsid w:val="009D2BC1"/>
    <w:rsid w:val="009D2DEF"/>
    <w:rsid w:val="009D2EE8"/>
    <w:rsid w:val="009D2F12"/>
    <w:rsid w:val="009D30A1"/>
    <w:rsid w:val="009D3353"/>
    <w:rsid w:val="009D387D"/>
    <w:rsid w:val="009D3992"/>
    <w:rsid w:val="009D3A47"/>
    <w:rsid w:val="009D414A"/>
    <w:rsid w:val="009D42E1"/>
    <w:rsid w:val="009D490E"/>
    <w:rsid w:val="009D4A17"/>
    <w:rsid w:val="009D56AE"/>
    <w:rsid w:val="009D5B55"/>
    <w:rsid w:val="009D5B86"/>
    <w:rsid w:val="009D5C5B"/>
    <w:rsid w:val="009D5C65"/>
    <w:rsid w:val="009D5E65"/>
    <w:rsid w:val="009D620D"/>
    <w:rsid w:val="009D66BA"/>
    <w:rsid w:val="009D70D7"/>
    <w:rsid w:val="009D72FF"/>
    <w:rsid w:val="009D78EE"/>
    <w:rsid w:val="009D7B96"/>
    <w:rsid w:val="009D7C46"/>
    <w:rsid w:val="009D7CC9"/>
    <w:rsid w:val="009D7D20"/>
    <w:rsid w:val="009E0114"/>
    <w:rsid w:val="009E02A3"/>
    <w:rsid w:val="009E0922"/>
    <w:rsid w:val="009E0B85"/>
    <w:rsid w:val="009E0E11"/>
    <w:rsid w:val="009E12D8"/>
    <w:rsid w:val="009E1DF3"/>
    <w:rsid w:val="009E1E8A"/>
    <w:rsid w:val="009E1E9A"/>
    <w:rsid w:val="009E21EF"/>
    <w:rsid w:val="009E2271"/>
    <w:rsid w:val="009E23DD"/>
    <w:rsid w:val="009E2C7C"/>
    <w:rsid w:val="009E2D60"/>
    <w:rsid w:val="009E2D8D"/>
    <w:rsid w:val="009E3005"/>
    <w:rsid w:val="009E304B"/>
    <w:rsid w:val="009E315B"/>
    <w:rsid w:val="009E3393"/>
    <w:rsid w:val="009E3531"/>
    <w:rsid w:val="009E372C"/>
    <w:rsid w:val="009E3E95"/>
    <w:rsid w:val="009E3EB5"/>
    <w:rsid w:val="009E403F"/>
    <w:rsid w:val="009E40AB"/>
    <w:rsid w:val="009E41AF"/>
    <w:rsid w:val="009E4276"/>
    <w:rsid w:val="009E42C9"/>
    <w:rsid w:val="009E449B"/>
    <w:rsid w:val="009E464B"/>
    <w:rsid w:val="009E4917"/>
    <w:rsid w:val="009E4AD4"/>
    <w:rsid w:val="009E4B79"/>
    <w:rsid w:val="009E4F09"/>
    <w:rsid w:val="009E50DD"/>
    <w:rsid w:val="009E53CC"/>
    <w:rsid w:val="009E54D5"/>
    <w:rsid w:val="009E566B"/>
    <w:rsid w:val="009E5682"/>
    <w:rsid w:val="009E5696"/>
    <w:rsid w:val="009E581D"/>
    <w:rsid w:val="009E589A"/>
    <w:rsid w:val="009E5D58"/>
    <w:rsid w:val="009E5FAA"/>
    <w:rsid w:val="009E63BE"/>
    <w:rsid w:val="009E6841"/>
    <w:rsid w:val="009E6E95"/>
    <w:rsid w:val="009E735F"/>
    <w:rsid w:val="009E757D"/>
    <w:rsid w:val="009E77C4"/>
    <w:rsid w:val="009E797E"/>
    <w:rsid w:val="009E7AB2"/>
    <w:rsid w:val="009E7B78"/>
    <w:rsid w:val="009E7B8E"/>
    <w:rsid w:val="009E7DBD"/>
    <w:rsid w:val="009E7E8C"/>
    <w:rsid w:val="009F01DC"/>
    <w:rsid w:val="009F02A9"/>
    <w:rsid w:val="009F0696"/>
    <w:rsid w:val="009F0D7B"/>
    <w:rsid w:val="009F0DFE"/>
    <w:rsid w:val="009F0FC7"/>
    <w:rsid w:val="009F1137"/>
    <w:rsid w:val="009F141F"/>
    <w:rsid w:val="009F151F"/>
    <w:rsid w:val="009F152E"/>
    <w:rsid w:val="009F1965"/>
    <w:rsid w:val="009F1C56"/>
    <w:rsid w:val="009F1C78"/>
    <w:rsid w:val="009F1F8E"/>
    <w:rsid w:val="009F2128"/>
    <w:rsid w:val="009F225E"/>
    <w:rsid w:val="009F24B9"/>
    <w:rsid w:val="009F28C0"/>
    <w:rsid w:val="009F2DF1"/>
    <w:rsid w:val="009F32DF"/>
    <w:rsid w:val="009F38D0"/>
    <w:rsid w:val="009F3AD2"/>
    <w:rsid w:val="009F3D03"/>
    <w:rsid w:val="009F3F99"/>
    <w:rsid w:val="009F4030"/>
    <w:rsid w:val="009F42BC"/>
    <w:rsid w:val="009F44B7"/>
    <w:rsid w:val="009F4900"/>
    <w:rsid w:val="009F4968"/>
    <w:rsid w:val="009F4E87"/>
    <w:rsid w:val="009F500F"/>
    <w:rsid w:val="009F5CB2"/>
    <w:rsid w:val="009F5CB5"/>
    <w:rsid w:val="009F5FF3"/>
    <w:rsid w:val="009F6527"/>
    <w:rsid w:val="009F6541"/>
    <w:rsid w:val="009F67E9"/>
    <w:rsid w:val="009F6F1B"/>
    <w:rsid w:val="009F6F23"/>
    <w:rsid w:val="009F71F5"/>
    <w:rsid w:val="009F73D5"/>
    <w:rsid w:val="009F7454"/>
    <w:rsid w:val="009F7B87"/>
    <w:rsid w:val="00A0015A"/>
    <w:rsid w:val="00A002E6"/>
    <w:rsid w:val="00A002EE"/>
    <w:rsid w:val="00A00401"/>
    <w:rsid w:val="00A00A03"/>
    <w:rsid w:val="00A00A67"/>
    <w:rsid w:val="00A00C76"/>
    <w:rsid w:val="00A00DA0"/>
    <w:rsid w:val="00A0107D"/>
    <w:rsid w:val="00A010F1"/>
    <w:rsid w:val="00A0110C"/>
    <w:rsid w:val="00A0128B"/>
    <w:rsid w:val="00A012D1"/>
    <w:rsid w:val="00A013F8"/>
    <w:rsid w:val="00A01CC9"/>
    <w:rsid w:val="00A01D53"/>
    <w:rsid w:val="00A01E7D"/>
    <w:rsid w:val="00A02366"/>
    <w:rsid w:val="00A0250A"/>
    <w:rsid w:val="00A028CD"/>
    <w:rsid w:val="00A028FD"/>
    <w:rsid w:val="00A032DA"/>
    <w:rsid w:val="00A04738"/>
    <w:rsid w:val="00A04CA0"/>
    <w:rsid w:val="00A053A9"/>
    <w:rsid w:val="00A057BE"/>
    <w:rsid w:val="00A05E85"/>
    <w:rsid w:val="00A05F83"/>
    <w:rsid w:val="00A06152"/>
    <w:rsid w:val="00A06799"/>
    <w:rsid w:val="00A06BE9"/>
    <w:rsid w:val="00A06F9D"/>
    <w:rsid w:val="00A070BB"/>
    <w:rsid w:val="00A07652"/>
    <w:rsid w:val="00A0786A"/>
    <w:rsid w:val="00A07C88"/>
    <w:rsid w:val="00A07E33"/>
    <w:rsid w:val="00A07EFA"/>
    <w:rsid w:val="00A101BA"/>
    <w:rsid w:val="00A103D6"/>
    <w:rsid w:val="00A105F7"/>
    <w:rsid w:val="00A10709"/>
    <w:rsid w:val="00A1099D"/>
    <w:rsid w:val="00A10B63"/>
    <w:rsid w:val="00A10C03"/>
    <w:rsid w:val="00A11569"/>
    <w:rsid w:val="00A11699"/>
    <w:rsid w:val="00A11B73"/>
    <w:rsid w:val="00A11D68"/>
    <w:rsid w:val="00A11F92"/>
    <w:rsid w:val="00A1202C"/>
    <w:rsid w:val="00A12070"/>
    <w:rsid w:val="00A12436"/>
    <w:rsid w:val="00A13197"/>
    <w:rsid w:val="00A131EF"/>
    <w:rsid w:val="00A13286"/>
    <w:rsid w:val="00A132D8"/>
    <w:rsid w:val="00A1332A"/>
    <w:rsid w:val="00A133EB"/>
    <w:rsid w:val="00A1388A"/>
    <w:rsid w:val="00A13C57"/>
    <w:rsid w:val="00A13DB2"/>
    <w:rsid w:val="00A13EA2"/>
    <w:rsid w:val="00A14160"/>
    <w:rsid w:val="00A141DE"/>
    <w:rsid w:val="00A14B83"/>
    <w:rsid w:val="00A1512C"/>
    <w:rsid w:val="00A1524A"/>
    <w:rsid w:val="00A1525D"/>
    <w:rsid w:val="00A154DE"/>
    <w:rsid w:val="00A15700"/>
    <w:rsid w:val="00A15703"/>
    <w:rsid w:val="00A15ABF"/>
    <w:rsid w:val="00A15B86"/>
    <w:rsid w:val="00A15E51"/>
    <w:rsid w:val="00A16242"/>
    <w:rsid w:val="00A1685B"/>
    <w:rsid w:val="00A16BF7"/>
    <w:rsid w:val="00A16E8B"/>
    <w:rsid w:val="00A16FB6"/>
    <w:rsid w:val="00A16FE5"/>
    <w:rsid w:val="00A1716C"/>
    <w:rsid w:val="00A17312"/>
    <w:rsid w:val="00A1741D"/>
    <w:rsid w:val="00A17978"/>
    <w:rsid w:val="00A179D9"/>
    <w:rsid w:val="00A20123"/>
    <w:rsid w:val="00A202CB"/>
    <w:rsid w:val="00A2054F"/>
    <w:rsid w:val="00A20560"/>
    <w:rsid w:val="00A2091B"/>
    <w:rsid w:val="00A20B7D"/>
    <w:rsid w:val="00A20C1E"/>
    <w:rsid w:val="00A20F76"/>
    <w:rsid w:val="00A214CC"/>
    <w:rsid w:val="00A21AD2"/>
    <w:rsid w:val="00A21C90"/>
    <w:rsid w:val="00A21F72"/>
    <w:rsid w:val="00A21FC5"/>
    <w:rsid w:val="00A2225A"/>
    <w:rsid w:val="00A2271E"/>
    <w:rsid w:val="00A22862"/>
    <w:rsid w:val="00A2299F"/>
    <w:rsid w:val="00A229B2"/>
    <w:rsid w:val="00A22B99"/>
    <w:rsid w:val="00A22F28"/>
    <w:rsid w:val="00A22F4D"/>
    <w:rsid w:val="00A230ED"/>
    <w:rsid w:val="00A23333"/>
    <w:rsid w:val="00A233CA"/>
    <w:rsid w:val="00A2340C"/>
    <w:rsid w:val="00A23464"/>
    <w:rsid w:val="00A234DA"/>
    <w:rsid w:val="00A23C9B"/>
    <w:rsid w:val="00A23CC0"/>
    <w:rsid w:val="00A2421C"/>
    <w:rsid w:val="00A243DD"/>
    <w:rsid w:val="00A2446F"/>
    <w:rsid w:val="00A24509"/>
    <w:rsid w:val="00A24557"/>
    <w:rsid w:val="00A24BA5"/>
    <w:rsid w:val="00A24FE4"/>
    <w:rsid w:val="00A25319"/>
    <w:rsid w:val="00A25361"/>
    <w:rsid w:val="00A253F7"/>
    <w:rsid w:val="00A2557B"/>
    <w:rsid w:val="00A25EA7"/>
    <w:rsid w:val="00A26177"/>
    <w:rsid w:val="00A26192"/>
    <w:rsid w:val="00A2656C"/>
    <w:rsid w:val="00A267CA"/>
    <w:rsid w:val="00A26903"/>
    <w:rsid w:val="00A26C77"/>
    <w:rsid w:val="00A26C97"/>
    <w:rsid w:val="00A2721E"/>
    <w:rsid w:val="00A27557"/>
    <w:rsid w:val="00A275EF"/>
    <w:rsid w:val="00A2774B"/>
    <w:rsid w:val="00A27A23"/>
    <w:rsid w:val="00A27AF7"/>
    <w:rsid w:val="00A3036C"/>
    <w:rsid w:val="00A3036D"/>
    <w:rsid w:val="00A303CE"/>
    <w:rsid w:val="00A30473"/>
    <w:rsid w:val="00A309BF"/>
    <w:rsid w:val="00A30A14"/>
    <w:rsid w:val="00A30A18"/>
    <w:rsid w:val="00A30D4E"/>
    <w:rsid w:val="00A30DC2"/>
    <w:rsid w:val="00A30DFF"/>
    <w:rsid w:val="00A3130B"/>
    <w:rsid w:val="00A31B00"/>
    <w:rsid w:val="00A31BCD"/>
    <w:rsid w:val="00A31F7F"/>
    <w:rsid w:val="00A3204D"/>
    <w:rsid w:val="00A323E2"/>
    <w:rsid w:val="00A32413"/>
    <w:rsid w:val="00A32693"/>
    <w:rsid w:val="00A3277E"/>
    <w:rsid w:val="00A32E81"/>
    <w:rsid w:val="00A33041"/>
    <w:rsid w:val="00A330A6"/>
    <w:rsid w:val="00A336C0"/>
    <w:rsid w:val="00A3378D"/>
    <w:rsid w:val="00A3390F"/>
    <w:rsid w:val="00A3392A"/>
    <w:rsid w:val="00A33B23"/>
    <w:rsid w:val="00A33C99"/>
    <w:rsid w:val="00A341BF"/>
    <w:rsid w:val="00A34443"/>
    <w:rsid w:val="00A34445"/>
    <w:rsid w:val="00A352CE"/>
    <w:rsid w:val="00A3548C"/>
    <w:rsid w:val="00A35C04"/>
    <w:rsid w:val="00A35DC0"/>
    <w:rsid w:val="00A35F04"/>
    <w:rsid w:val="00A36413"/>
    <w:rsid w:val="00A3673A"/>
    <w:rsid w:val="00A3677C"/>
    <w:rsid w:val="00A36BB0"/>
    <w:rsid w:val="00A371DC"/>
    <w:rsid w:val="00A372CB"/>
    <w:rsid w:val="00A3776E"/>
    <w:rsid w:val="00A37D45"/>
    <w:rsid w:val="00A40039"/>
    <w:rsid w:val="00A400C2"/>
    <w:rsid w:val="00A400C4"/>
    <w:rsid w:val="00A40244"/>
    <w:rsid w:val="00A40268"/>
    <w:rsid w:val="00A402D5"/>
    <w:rsid w:val="00A404CE"/>
    <w:rsid w:val="00A404D2"/>
    <w:rsid w:val="00A405A9"/>
    <w:rsid w:val="00A40622"/>
    <w:rsid w:val="00A408D7"/>
    <w:rsid w:val="00A40AB7"/>
    <w:rsid w:val="00A40BB3"/>
    <w:rsid w:val="00A40CB6"/>
    <w:rsid w:val="00A4100C"/>
    <w:rsid w:val="00A4106A"/>
    <w:rsid w:val="00A4114F"/>
    <w:rsid w:val="00A4156D"/>
    <w:rsid w:val="00A41C64"/>
    <w:rsid w:val="00A41F00"/>
    <w:rsid w:val="00A41FD3"/>
    <w:rsid w:val="00A420F3"/>
    <w:rsid w:val="00A421E0"/>
    <w:rsid w:val="00A424F7"/>
    <w:rsid w:val="00A42703"/>
    <w:rsid w:val="00A42765"/>
    <w:rsid w:val="00A42992"/>
    <w:rsid w:val="00A429C8"/>
    <w:rsid w:val="00A42C51"/>
    <w:rsid w:val="00A42DE4"/>
    <w:rsid w:val="00A43048"/>
    <w:rsid w:val="00A4310F"/>
    <w:rsid w:val="00A43163"/>
    <w:rsid w:val="00A431BD"/>
    <w:rsid w:val="00A4320B"/>
    <w:rsid w:val="00A4336D"/>
    <w:rsid w:val="00A43464"/>
    <w:rsid w:val="00A4354B"/>
    <w:rsid w:val="00A435EB"/>
    <w:rsid w:val="00A4363F"/>
    <w:rsid w:val="00A43719"/>
    <w:rsid w:val="00A43731"/>
    <w:rsid w:val="00A4381C"/>
    <w:rsid w:val="00A439B8"/>
    <w:rsid w:val="00A43B15"/>
    <w:rsid w:val="00A43CC7"/>
    <w:rsid w:val="00A43D38"/>
    <w:rsid w:val="00A43D6E"/>
    <w:rsid w:val="00A43E15"/>
    <w:rsid w:val="00A44279"/>
    <w:rsid w:val="00A44386"/>
    <w:rsid w:val="00A444E1"/>
    <w:rsid w:val="00A44794"/>
    <w:rsid w:val="00A44C0C"/>
    <w:rsid w:val="00A44D3F"/>
    <w:rsid w:val="00A44D8E"/>
    <w:rsid w:val="00A44FD7"/>
    <w:rsid w:val="00A4509A"/>
    <w:rsid w:val="00A45452"/>
    <w:rsid w:val="00A4589C"/>
    <w:rsid w:val="00A45996"/>
    <w:rsid w:val="00A46211"/>
    <w:rsid w:val="00A46B19"/>
    <w:rsid w:val="00A4710C"/>
    <w:rsid w:val="00A472E5"/>
    <w:rsid w:val="00A472FE"/>
    <w:rsid w:val="00A475E1"/>
    <w:rsid w:val="00A477FA"/>
    <w:rsid w:val="00A47AC1"/>
    <w:rsid w:val="00A47E3E"/>
    <w:rsid w:val="00A47FEA"/>
    <w:rsid w:val="00A504D9"/>
    <w:rsid w:val="00A504DC"/>
    <w:rsid w:val="00A504E5"/>
    <w:rsid w:val="00A504F9"/>
    <w:rsid w:val="00A50864"/>
    <w:rsid w:val="00A50CC7"/>
    <w:rsid w:val="00A50F56"/>
    <w:rsid w:val="00A50F83"/>
    <w:rsid w:val="00A510C4"/>
    <w:rsid w:val="00A512D2"/>
    <w:rsid w:val="00A51527"/>
    <w:rsid w:val="00A517BC"/>
    <w:rsid w:val="00A517EC"/>
    <w:rsid w:val="00A51C8E"/>
    <w:rsid w:val="00A51E47"/>
    <w:rsid w:val="00A51F85"/>
    <w:rsid w:val="00A5255F"/>
    <w:rsid w:val="00A526FD"/>
    <w:rsid w:val="00A5276F"/>
    <w:rsid w:val="00A528E6"/>
    <w:rsid w:val="00A52937"/>
    <w:rsid w:val="00A53361"/>
    <w:rsid w:val="00A5338C"/>
    <w:rsid w:val="00A535AF"/>
    <w:rsid w:val="00A53754"/>
    <w:rsid w:val="00A540C6"/>
    <w:rsid w:val="00A5422C"/>
    <w:rsid w:val="00A544A0"/>
    <w:rsid w:val="00A54764"/>
    <w:rsid w:val="00A54914"/>
    <w:rsid w:val="00A54937"/>
    <w:rsid w:val="00A54E4C"/>
    <w:rsid w:val="00A550F0"/>
    <w:rsid w:val="00A5522C"/>
    <w:rsid w:val="00A555D6"/>
    <w:rsid w:val="00A55706"/>
    <w:rsid w:val="00A5577F"/>
    <w:rsid w:val="00A55BC9"/>
    <w:rsid w:val="00A55D35"/>
    <w:rsid w:val="00A5601F"/>
    <w:rsid w:val="00A560D3"/>
    <w:rsid w:val="00A56225"/>
    <w:rsid w:val="00A563A3"/>
    <w:rsid w:val="00A56655"/>
    <w:rsid w:val="00A56657"/>
    <w:rsid w:val="00A566E3"/>
    <w:rsid w:val="00A569D3"/>
    <w:rsid w:val="00A56B0F"/>
    <w:rsid w:val="00A56B13"/>
    <w:rsid w:val="00A56E39"/>
    <w:rsid w:val="00A56EE7"/>
    <w:rsid w:val="00A5713E"/>
    <w:rsid w:val="00A574BE"/>
    <w:rsid w:val="00A57FC5"/>
    <w:rsid w:val="00A60798"/>
    <w:rsid w:val="00A609B1"/>
    <w:rsid w:val="00A60AC8"/>
    <w:rsid w:val="00A60C68"/>
    <w:rsid w:val="00A60E90"/>
    <w:rsid w:val="00A60F37"/>
    <w:rsid w:val="00A610E4"/>
    <w:rsid w:val="00A613FB"/>
    <w:rsid w:val="00A61A4D"/>
    <w:rsid w:val="00A61A77"/>
    <w:rsid w:val="00A61B8E"/>
    <w:rsid w:val="00A61DC8"/>
    <w:rsid w:val="00A61F28"/>
    <w:rsid w:val="00A61F30"/>
    <w:rsid w:val="00A62088"/>
    <w:rsid w:val="00A620BA"/>
    <w:rsid w:val="00A62225"/>
    <w:rsid w:val="00A623C9"/>
    <w:rsid w:val="00A62575"/>
    <w:rsid w:val="00A625DE"/>
    <w:rsid w:val="00A63171"/>
    <w:rsid w:val="00A632A4"/>
    <w:rsid w:val="00A636BA"/>
    <w:rsid w:val="00A63A0F"/>
    <w:rsid w:val="00A63AA3"/>
    <w:rsid w:val="00A64098"/>
    <w:rsid w:val="00A641F6"/>
    <w:rsid w:val="00A6450F"/>
    <w:rsid w:val="00A64645"/>
    <w:rsid w:val="00A64744"/>
    <w:rsid w:val="00A64ADE"/>
    <w:rsid w:val="00A64DC7"/>
    <w:rsid w:val="00A64E33"/>
    <w:rsid w:val="00A64E7A"/>
    <w:rsid w:val="00A64E87"/>
    <w:rsid w:val="00A6534F"/>
    <w:rsid w:val="00A65492"/>
    <w:rsid w:val="00A654EB"/>
    <w:rsid w:val="00A655AD"/>
    <w:rsid w:val="00A65830"/>
    <w:rsid w:val="00A6590A"/>
    <w:rsid w:val="00A65CCD"/>
    <w:rsid w:val="00A65DF3"/>
    <w:rsid w:val="00A65E0C"/>
    <w:rsid w:val="00A660D6"/>
    <w:rsid w:val="00A666AF"/>
    <w:rsid w:val="00A66766"/>
    <w:rsid w:val="00A6690C"/>
    <w:rsid w:val="00A66AB7"/>
    <w:rsid w:val="00A66B27"/>
    <w:rsid w:val="00A66CB6"/>
    <w:rsid w:val="00A66D4E"/>
    <w:rsid w:val="00A66D58"/>
    <w:rsid w:val="00A6713D"/>
    <w:rsid w:val="00A67252"/>
    <w:rsid w:val="00A67322"/>
    <w:rsid w:val="00A674F7"/>
    <w:rsid w:val="00A67BFE"/>
    <w:rsid w:val="00A67C6D"/>
    <w:rsid w:val="00A67D50"/>
    <w:rsid w:val="00A70065"/>
    <w:rsid w:val="00A7008F"/>
    <w:rsid w:val="00A701AF"/>
    <w:rsid w:val="00A701CF"/>
    <w:rsid w:val="00A70230"/>
    <w:rsid w:val="00A70460"/>
    <w:rsid w:val="00A70908"/>
    <w:rsid w:val="00A709AF"/>
    <w:rsid w:val="00A709F9"/>
    <w:rsid w:val="00A70A6E"/>
    <w:rsid w:val="00A70F8E"/>
    <w:rsid w:val="00A71075"/>
    <w:rsid w:val="00A71091"/>
    <w:rsid w:val="00A71150"/>
    <w:rsid w:val="00A71522"/>
    <w:rsid w:val="00A7159E"/>
    <w:rsid w:val="00A71B72"/>
    <w:rsid w:val="00A71BC4"/>
    <w:rsid w:val="00A72B46"/>
    <w:rsid w:val="00A72BF4"/>
    <w:rsid w:val="00A72D15"/>
    <w:rsid w:val="00A72D18"/>
    <w:rsid w:val="00A72DC8"/>
    <w:rsid w:val="00A731D4"/>
    <w:rsid w:val="00A7320A"/>
    <w:rsid w:val="00A7323A"/>
    <w:rsid w:val="00A7338D"/>
    <w:rsid w:val="00A733CB"/>
    <w:rsid w:val="00A7388B"/>
    <w:rsid w:val="00A73A61"/>
    <w:rsid w:val="00A73FDC"/>
    <w:rsid w:val="00A74046"/>
    <w:rsid w:val="00A74136"/>
    <w:rsid w:val="00A74497"/>
    <w:rsid w:val="00A749C2"/>
    <w:rsid w:val="00A74C22"/>
    <w:rsid w:val="00A74EB9"/>
    <w:rsid w:val="00A74F4A"/>
    <w:rsid w:val="00A75083"/>
    <w:rsid w:val="00A75464"/>
    <w:rsid w:val="00A75599"/>
    <w:rsid w:val="00A75611"/>
    <w:rsid w:val="00A7578B"/>
    <w:rsid w:val="00A7593C"/>
    <w:rsid w:val="00A75973"/>
    <w:rsid w:val="00A75D39"/>
    <w:rsid w:val="00A75F4C"/>
    <w:rsid w:val="00A76260"/>
    <w:rsid w:val="00A762D8"/>
    <w:rsid w:val="00A76411"/>
    <w:rsid w:val="00A7643C"/>
    <w:rsid w:val="00A76498"/>
    <w:rsid w:val="00A767A5"/>
    <w:rsid w:val="00A76898"/>
    <w:rsid w:val="00A76AB2"/>
    <w:rsid w:val="00A76CC6"/>
    <w:rsid w:val="00A76D67"/>
    <w:rsid w:val="00A770EF"/>
    <w:rsid w:val="00A77372"/>
    <w:rsid w:val="00A77858"/>
    <w:rsid w:val="00A77981"/>
    <w:rsid w:val="00A77B63"/>
    <w:rsid w:val="00A77DC5"/>
    <w:rsid w:val="00A800CC"/>
    <w:rsid w:val="00A801DD"/>
    <w:rsid w:val="00A8056B"/>
    <w:rsid w:val="00A8084C"/>
    <w:rsid w:val="00A80B0B"/>
    <w:rsid w:val="00A80D83"/>
    <w:rsid w:val="00A80E88"/>
    <w:rsid w:val="00A80EDC"/>
    <w:rsid w:val="00A8119F"/>
    <w:rsid w:val="00A8132F"/>
    <w:rsid w:val="00A814D0"/>
    <w:rsid w:val="00A81812"/>
    <w:rsid w:val="00A8193B"/>
    <w:rsid w:val="00A81B15"/>
    <w:rsid w:val="00A81C1C"/>
    <w:rsid w:val="00A82966"/>
    <w:rsid w:val="00A829DD"/>
    <w:rsid w:val="00A82F29"/>
    <w:rsid w:val="00A82F59"/>
    <w:rsid w:val="00A833B6"/>
    <w:rsid w:val="00A83866"/>
    <w:rsid w:val="00A8398A"/>
    <w:rsid w:val="00A842B4"/>
    <w:rsid w:val="00A84453"/>
    <w:rsid w:val="00A8448C"/>
    <w:rsid w:val="00A84AF9"/>
    <w:rsid w:val="00A84E31"/>
    <w:rsid w:val="00A85038"/>
    <w:rsid w:val="00A851FF"/>
    <w:rsid w:val="00A85264"/>
    <w:rsid w:val="00A85455"/>
    <w:rsid w:val="00A85A3F"/>
    <w:rsid w:val="00A85B17"/>
    <w:rsid w:val="00A85DBC"/>
    <w:rsid w:val="00A8621F"/>
    <w:rsid w:val="00A862EB"/>
    <w:rsid w:val="00A86387"/>
    <w:rsid w:val="00A864C6"/>
    <w:rsid w:val="00A8651D"/>
    <w:rsid w:val="00A867FD"/>
    <w:rsid w:val="00A869E6"/>
    <w:rsid w:val="00A86DCB"/>
    <w:rsid w:val="00A87538"/>
    <w:rsid w:val="00A87736"/>
    <w:rsid w:val="00A87754"/>
    <w:rsid w:val="00A8786A"/>
    <w:rsid w:val="00A878E5"/>
    <w:rsid w:val="00A87904"/>
    <w:rsid w:val="00A87951"/>
    <w:rsid w:val="00A87C95"/>
    <w:rsid w:val="00A87E19"/>
    <w:rsid w:val="00A90623"/>
    <w:rsid w:val="00A90A21"/>
    <w:rsid w:val="00A90B43"/>
    <w:rsid w:val="00A90F70"/>
    <w:rsid w:val="00A9162F"/>
    <w:rsid w:val="00A91AC9"/>
    <w:rsid w:val="00A91B32"/>
    <w:rsid w:val="00A91CA8"/>
    <w:rsid w:val="00A91DA9"/>
    <w:rsid w:val="00A9258A"/>
    <w:rsid w:val="00A926D6"/>
    <w:rsid w:val="00A92727"/>
    <w:rsid w:val="00A92763"/>
    <w:rsid w:val="00A929CB"/>
    <w:rsid w:val="00A930E0"/>
    <w:rsid w:val="00A937F8"/>
    <w:rsid w:val="00A93808"/>
    <w:rsid w:val="00A9389D"/>
    <w:rsid w:val="00A938B7"/>
    <w:rsid w:val="00A93C2E"/>
    <w:rsid w:val="00A94064"/>
    <w:rsid w:val="00A94EDF"/>
    <w:rsid w:val="00A9519E"/>
    <w:rsid w:val="00A952FC"/>
    <w:rsid w:val="00A957F9"/>
    <w:rsid w:val="00A95959"/>
    <w:rsid w:val="00A95D6F"/>
    <w:rsid w:val="00A95EE7"/>
    <w:rsid w:val="00A963E3"/>
    <w:rsid w:val="00A97125"/>
    <w:rsid w:val="00A97AC5"/>
    <w:rsid w:val="00AA01DE"/>
    <w:rsid w:val="00AA0445"/>
    <w:rsid w:val="00AA0AEF"/>
    <w:rsid w:val="00AA0C27"/>
    <w:rsid w:val="00AA1200"/>
    <w:rsid w:val="00AA127E"/>
    <w:rsid w:val="00AA1438"/>
    <w:rsid w:val="00AA162B"/>
    <w:rsid w:val="00AA169D"/>
    <w:rsid w:val="00AA1B6E"/>
    <w:rsid w:val="00AA1C2D"/>
    <w:rsid w:val="00AA1C54"/>
    <w:rsid w:val="00AA217A"/>
    <w:rsid w:val="00AA273D"/>
    <w:rsid w:val="00AA2EBF"/>
    <w:rsid w:val="00AA3167"/>
    <w:rsid w:val="00AA35BC"/>
    <w:rsid w:val="00AA35DC"/>
    <w:rsid w:val="00AA378C"/>
    <w:rsid w:val="00AA3B57"/>
    <w:rsid w:val="00AA3BB5"/>
    <w:rsid w:val="00AA3C7D"/>
    <w:rsid w:val="00AA40B9"/>
    <w:rsid w:val="00AA43C3"/>
    <w:rsid w:val="00AA4456"/>
    <w:rsid w:val="00AA451D"/>
    <w:rsid w:val="00AA4737"/>
    <w:rsid w:val="00AA4C0E"/>
    <w:rsid w:val="00AA4DCE"/>
    <w:rsid w:val="00AA5030"/>
    <w:rsid w:val="00AA5748"/>
    <w:rsid w:val="00AA5FF4"/>
    <w:rsid w:val="00AA60A5"/>
    <w:rsid w:val="00AA6147"/>
    <w:rsid w:val="00AA62ED"/>
    <w:rsid w:val="00AA63BB"/>
    <w:rsid w:val="00AA6552"/>
    <w:rsid w:val="00AA6593"/>
    <w:rsid w:val="00AA662C"/>
    <w:rsid w:val="00AA6785"/>
    <w:rsid w:val="00AA6888"/>
    <w:rsid w:val="00AA6D41"/>
    <w:rsid w:val="00AA702F"/>
    <w:rsid w:val="00AA7284"/>
    <w:rsid w:val="00AA72AC"/>
    <w:rsid w:val="00AA7553"/>
    <w:rsid w:val="00AA75D8"/>
    <w:rsid w:val="00AA75F0"/>
    <w:rsid w:val="00AA77AA"/>
    <w:rsid w:val="00AA77F7"/>
    <w:rsid w:val="00AA79A0"/>
    <w:rsid w:val="00AA7A65"/>
    <w:rsid w:val="00AA7BCB"/>
    <w:rsid w:val="00AA7E82"/>
    <w:rsid w:val="00AA7FC6"/>
    <w:rsid w:val="00AB0566"/>
    <w:rsid w:val="00AB09CE"/>
    <w:rsid w:val="00AB09DD"/>
    <w:rsid w:val="00AB0B11"/>
    <w:rsid w:val="00AB0CA4"/>
    <w:rsid w:val="00AB0D20"/>
    <w:rsid w:val="00AB0D4B"/>
    <w:rsid w:val="00AB0DA2"/>
    <w:rsid w:val="00AB0F42"/>
    <w:rsid w:val="00AB146F"/>
    <w:rsid w:val="00AB1588"/>
    <w:rsid w:val="00AB16F8"/>
    <w:rsid w:val="00AB18C3"/>
    <w:rsid w:val="00AB18D7"/>
    <w:rsid w:val="00AB1B26"/>
    <w:rsid w:val="00AB20F4"/>
    <w:rsid w:val="00AB2154"/>
    <w:rsid w:val="00AB23F1"/>
    <w:rsid w:val="00AB2A26"/>
    <w:rsid w:val="00AB30DA"/>
    <w:rsid w:val="00AB33CB"/>
    <w:rsid w:val="00AB39B5"/>
    <w:rsid w:val="00AB3A16"/>
    <w:rsid w:val="00AB3A39"/>
    <w:rsid w:val="00AB3BA2"/>
    <w:rsid w:val="00AB3DE3"/>
    <w:rsid w:val="00AB3FCF"/>
    <w:rsid w:val="00AB403D"/>
    <w:rsid w:val="00AB4556"/>
    <w:rsid w:val="00AB4629"/>
    <w:rsid w:val="00AB46AD"/>
    <w:rsid w:val="00AB46E2"/>
    <w:rsid w:val="00AB475F"/>
    <w:rsid w:val="00AB4B52"/>
    <w:rsid w:val="00AB4C25"/>
    <w:rsid w:val="00AB4DEE"/>
    <w:rsid w:val="00AB4EE8"/>
    <w:rsid w:val="00AB518F"/>
    <w:rsid w:val="00AB56EB"/>
    <w:rsid w:val="00AB57AC"/>
    <w:rsid w:val="00AB5A12"/>
    <w:rsid w:val="00AB6242"/>
    <w:rsid w:val="00AB6307"/>
    <w:rsid w:val="00AB65FB"/>
    <w:rsid w:val="00AB68D2"/>
    <w:rsid w:val="00AB6D1F"/>
    <w:rsid w:val="00AB6E69"/>
    <w:rsid w:val="00AB70BB"/>
    <w:rsid w:val="00AB71FD"/>
    <w:rsid w:val="00AB7236"/>
    <w:rsid w:val="00AB7361"/>
    <w:rsid w:val="00AB73A5"/>
    <w:rsid w:val="00AB74AB"/>
    <w:rsid w:val="00AB74D5"/>
    <w:rsid w:val="00AB7B4F"/>
    <w:rsid w:val="00AB7D97"/>
    <w:rsid w:val="00AB7E63"/>
    <w:rsid w:val="00AC01BD"/>
    <w:rsid w:val="00AC0751"/>
    <w:rsid w:val="00AC0860"/>
    <w:rsid w:val="00AC08BE"/>
    <w:rsid w:val="00AC0A10"/>
    <w:rsid w:val="00AC0B0A"/>
    <w:rsid w:val="00AC0B1D"/>
    <w:rsid w:val="00AC0B3E"/>
    <w:rsid w:val="00AC1002"/>
    <w:rsid w:val="00AC14D4"/>
    <w:rsid w:val="00AC16BB"/>
    <w:rsid w:val="00AC16E9"/>
    <w:rsid w:val="00AC183F"/>
    <w:rsid w:val="00AC1BFC"/>
    <w:rsid w:val="00AC1C9F"/>
    <w:rsid w:val="00AC1DB2"/>
    <w:rsid w:val="00AC1DE0"/>
    <w:rsid w:val="00AC1E17"/>
    <w:rsid w:val="00AC2007"/>
    <w:rsid w:val="00AC235F"/>
    <w:rsid w:val="00AC2940"/>
    <w:rsid w:val="00AC29AF"/>
    <w:rsid w:val="00AC3054"/>
    <w:rsid w:val="00AC3077"/>
    <w:rsid w:val="00AC31EE"/>
    <w:rsid w:val="00AC3F2E"/>
    <w:rsid w:val="00AC416D"/>
    <w:rsid w:val="00AC4478"/>
    <w:rsid w:val="00AC4845"/>
    <w:rsid w:val="00AC48FB"/>
    <w:rsid w:val="00AC4C4B"/>
    <w:rsid w:val="00AC4FB0"/>
    <w:rsid w:val="00AC568F"/>
    <w:rsid w:val="00AC5915"/>
    <w:rsid w:val="00AC5975"/>
    <w:rsid w:val="00AC5B1B"/>
    <w:rsid w:val="00AC5EE8"/>
    <w:rsid w:val="00AC6230"/>
    <w:rsid w:val="00AC63E9"/>
    <w:rsid w:val="00AC66AC"/>
    <w:rsid w:val="00AC66F4"/>
    <w:rsid w:val="00AC68D1"/>
    <w:rsid w:val="00AC6F81"/>
    <w:rsid w:val="00AC70B9"/>
    <w:rsid w:val="00AC78C4"/>
    <w:rsid w:val="00AD0105"/>
    <w:rsid w:val="00AD0212"/>
    <w:rsid w:val="00AD0265"/>
    <w:rsid w:val="00AD0792"/>
    <w:rsid w:val="00AD08E5"/>
    <w:rsid w:val="00AD0959"/>
    <w:rsid w:val="00AD0BE7"/>
    <w:rsid w:val="00AD0C22"/>
    <w:rsid w:val="00AD1072"/>
    <w:rsid w:val="00AD12DF"/>
    <w:rsid w:val="00AD14CC"/>
    <w:rsid w:val="00AD165C"/>
    <w:rsid w:val="00AD1907"/>
    <w:rsid w:val="00AD1BA7"/>
    <w:rsid w:val="00AD1F9B"/>
    <w:rsid w:val="00AD22BA"/>
    <w:rsid w:val="00AD2324"/>
    <w:rsid w:val="00AD24FE"/>
    <w:rsid w:val="00AD2B6C"/>
    <w:rsid w:val="00AD2BA9"/>
    <w:rsid w:val="00AD2BE9"/>
    <w:rsid w:val="00AD2DDC"/>
    <w:rsid w:val="00AD3086"/>
    <w:rsid w:val="00AD30D9"/>
    <w:rsid w:val="00AD3235"/>
    <w:rsid w:val="00AD3292"/>
    <w:rsid w:val="00AD37A2"/>
    <w:rsid w:val="00AD38B0"/>
    <w:rsid w:val="00AD3972"/>
    <w:rsid w:val="00AD3BF5"/>
    <w:rsid w:val="00AD3C9A"/>
    <w:rsid w:val="00AD3DFC"/>
    <w:rsid w:val="00AD3DFD"/>
    <w:rsid w:val="00AD4038"/>
    <w:rsid w:val="00AD40A5"/>
    <w:rsid w:val="00AD43FC"/>
    <w:rsid w:val="00AD4609"/>
    <w:rsid w:val="00AD4678"/>
    <w:rsid w:val="00AD47C5"/>
    <w:rsid w:val="00AD482E"/>
    <w:rsid w:val="00AD49C4"/>
    <w:rsid w:val="00AD49F9"/>
    <w:rsid w:val="00AD4B9D"/>
    <w:rsid w:val="00AD4D29"/>
    <w:rsid w:val="00AD541C"/>
    <w:rsid w:val="00AD5748"/>
    <w:rsid w:val="00AD5820"/>
    <w:rsid w:val="00AD5B93"/>
    <w:rsid w:val="00AD5BD0"/>
    <w:rsid w:val="00AD5E29"/>
    <w:rsid w:val="00AD5FC9"/>
    <w:rsid w:val="00AD610C"/>
    <w:rsid w:val="00AD618B"/>
    <w:rsid w:val="00AD618E"/>
    <w:rsid w:val="00AD6282"/>
    <w:rsid w:val="00AD6AC7"/>
    <w:rsid w:val="00AD6B3F"/>
    <w:rsid w:val="00AD6DDF"/>
    <w:rsid w:val="00AD74B2"/>
    <w:rsid w:val="00AD74EF"/>
    <w:rsid w:val="00AD7773"/>
    <w:rsid w:val="00AE005F"/>
    <w:rsid w:val="00AE013D"/>
    <w:rsid w:val="00AE02D9"/>
    <w:rsid w:val="00AE0431"/>
    <w:rsid w:val="00AE06E5"/>
    <w:rsid w:val="00AE0A5C"/>
    <w:rsid w:val="00AE0AF6"/>
    <w:rsid w:val="00AE0DD5"/>
    <w:rsid w:val="00AE103A"/>
    <w:rsid w:val="00AE10F7"/>
    <w:rsid w:val="00AE118C"/>
    <w:rsid w:val="00AE1225"/>
    <w:rsid w:val="00AE1242"/>
    <w:rsid w:val="00AE127B"/>
    <w:rsid w:val="00AE1312"/>
    <w:rsid w:val="00AE15D2"/>
    <w:rsid w:val="00AE1960"/>
    <w:rsid w:val="00AE1B78"/>
    <w:rsid w:val="00AE1B9B"/>
    <w:rsid w:val="00AE1BBD"/>
    <w:rsid w:val="00AE2008"/>
    <w:rsid w:val="00AE23E9"/>
    <w:rsid w:val="00AE276C"/>
    <w:rsid w:val="00AE28C3"/>
    <w:rsid w:val="00AE294C"/>
    <w:rsid w:val="00AE2A29"/>
    <w:rsid w:val="00AE2A73"/>
    <w:rsid w:val="00AE3094"/>
    <w:rsid w:val="00AE3254"/>
    <w:rsid w:val="00AE3348"/>
    <w:rsid w:val="00AE3382"/>
    <w:rsid w:val="00AE3BF5"/>
    <w:rsid w:val="00AE40A4"/>
    <w:rsid w:val="00AE4144"/>
    <w:rsid w:val="00AE426E"/>
    <w:rsid w:val="00AE439F"/>
    <w:rsid w:val="00AE4862"/>
    <w:rsid w:val="00AE48C0"/>
    <w:rsid w:val="00AE4A6A"/>
    <w:rsid w:val="00AE4E17"/>
    <w:rsid w:val="00AE4F4B"/>
    <w:rsid w:val="00AE5297"/>
    <w:rsid w:val="00AE53A1"/>
    <w:rsid w:val="00AE5CA9"/>
    <w:rsid w:val="00AE6570"/>
    <w:rsid w:val="00AE6871"/>
    <w:rsid w:val="00AE69C3"/>
    <w:rsid w:val="00AE6B64"/>
    <w:rsid w:val="00AE6BCE"/>
    <w:rsid w:val="00AE7072"/>
    <w:rsid w:val="00AE729C"/>
    <w:rsid w:val="00AE72D5"/>
    <w:rsid w:val="00AE77CD"/>
    <w:rsid w:val="00AE78E1"/>
    <w:rsid w:val="00AE7B42"/>
    <w:rsid w:val="00AF034A"/>
    <w:rsid w:val="00AF03EC"/>
    <w:rsid w:val="00AF05E6"/>
    <w:rsid w:val="00AF0659"/>
    <w:rsid w:val="00AF079E"/>
    <w:rsid w:val="00AF09A9"/>
    <w:rsid w:val="00AF09F0"/>
    <w:rsid w:val="00AF0B62"/>
    <w:rsid w:val="00AF0B9B"/>
    <w:rsid w:val="00AF0BD7"/>
    <w:rsid w:val="00AF0EE5"/>
    <w:rsid w:val="00AF0F5E"/>
    <w:rsid w:val="00AF1147"/>
    <w:rsid w:val="00AF1EB7"/>
    <w:rsid w:val="00AF27CF"/>
    <w:rsid w:val="00AF282E"/>
    <w:rsid w:val="00AF28BA"/>
    <w:rsid w:val="00AF292D"/>
    <w:rsid w:val="00AF295D"/>
    <w:rsid w:val="00AF29F8"/>
    <w:rsid w:val="00AF2A4E"/>
    <w:rsid w:val="00AF2DA1"/>
    <w:rsid w:val="00AF2EAD"/>
    <w:rsid w:val="00AF3461"/>
    <w:rsid w:val="00AF3749"/>
    <w:rsid w:val="00AF3770"/>
    <w:rsid w:val="00AF3847"/>
    <w:rsid w:val="00AF3D2D"/>
    <w:rsid w:val="00AF4178"/>
    <w:rsid w:val="00AF44C0"/>
    <w:rsid w:val="00AF489D"/>
    <w:rsid w:val="00AF4934"/>
    <w:rsid w:val="00AF49A9"/>
    <w:rsid w:val="00AF4A06"/>
    <w:rsid w:val="00AF4D3B"/>
    <w:rsid w:val="00AF4E66"/>
    <w:rsid w:val="00AF53D3"/>
    <w:rsid w:val="00AF5A35"/>
    <w:rsid w:val="00AF5A85"/>
    <w:rsid w:val="00AF5BA1"/>
    <w:rsid w:val="00AF5C0C"/>
    <w:rsid w:val="00AF6207"/>
    <w:rsid w:val="00AF6244"/>
    <w:rsid w:val="00AF6306"/>
    <w:rsid w:val="00AF6409"/>
    <w:rsid w:val="00AF646E"/>
    <w:rsid w:val="00AF65D7"/>
    <w:rsid w:val="00AF67F0"/>
    <w:rsid w:val="00AF6899"/>
    <w:rsid w:val="00AF6EAA"/>
    <w:rsid w:val="00AF746C"/>
    <w:rsid w:val="00AF74CB"/>
    <w:rsid w:val="00AF754B"/>
    <w:rsid w:val="00AF798E"/>
    <w:rsid w:val="00B00458"/>
    <w:rsid w:val="00B0053B"/>
    <w:rsid w:val="00B00691"/>
    <w:rsid w:val="00B0078B"/>
    <w:rsid w:val="00B00986"/>
    <w:rsid w:val="00B00AFF"/>
    <w:rsid w:val="00B00B34"/>
    <w:rsid w:val="00B00C03"/>
    <w:rsid w:val="00B00D97"/>
    <w:rsid w:val="00B00F11"/>
    <w:rsid w:val="00B01168"/>
    <w:rsid w:val="00B0116A"/>
    <w:rsid w:val="00B018BD"/>
    <w:rsid w:val="00B01F30"/>
    <w:rsid w:val="00B02004"/>
    <w:rsid w:val="00B0269A"/>
    <w:rsid w:val="00B02727"/>
    <w:rsid w:val="00B02A9F"/>
    <w:rsid w:val="00B02CC0"/>
    <w:rsid w:val="00B02CE0"/>
    <w:rsid w:val="00B02D27"/>
    <w:rsid w:val="00B02D85"/>
    <w:rsid w:val="00B03197"/>
    <w:rsid w:val="00B0358A"/>
    <w:rsid w:val="00B037A7"/>
    <w:rsid w:val="00B03935"/>
    <w:rsid w:val="00B03CFC"/>
    <w:rsid w:val="00B04036"/>
    <w:rsid w:val="00B0411A"/>
    <w:rsid w:val="00B041FD"/>
    <w:rsid w:val="00B0493A"/>
    <w:rsid w:val="00B04EBE"/>
    <w:rsid w:val="00B04EE3"/>
    <w:rsid w:val="00B051EB"/>
    <w:rsid w:val="00B0545B"/>
    <w:rsid w:val="00B055D8"/>
    <w:rsid w:val="00B05657"/>
    <w:rsid w:val="00B05C4B"/>
    <w:rsid w:val="00B05D10"/>
    <w:rsid w:val="00B05ED9"/>
    <w:rsid w:val="00B05FF2"/>
    <w:rsid w:val="00B0605D"/>
    <w:rsid w:val="00B060C5"/>
    <w:rsid w:val="00B060C6"/>
    <w:rsid w:val="00B063C6"/>
    <w:rsid w:val="00B06693"/>
    <w:rsid w:val="00B066EB"/>
    <w:rsid w:val="00B06AAD"/>
    <w:rsid w:val="00B06B6F"/>
    <w:rsid w:val="00B06DD0"/>
    <w:rsid w:val="00B06DFB"/>
    <w:rsid w:val="00B06E40"/>
    <w:rsid w:val="00B06F46"/>
    <w:rsid w:val="00B071E3"/>
    <w:rsid w:val="00B0760A"/>
    <w:rsid w:val="00B07754"/>
    <w:rsid w:val="00B078AC"/>
    <w:rsid w:val="00B07902"/>
    <w:rsid w:val="00B07DCE"/>
    <w:rsid w:val="00B07FAB"/>
    <w:rsid w:val="00B100C7"/>
    <w:rsid w:val="00B10210"/>
    <w:rsid w:val="00B10346"/>
    <w:rsid w:val="00B10423"/>
    <w:rsid w:val="00B109B8"/>
    <w:rsid w:val="00B10BA1"/>
    <w:rsid w:val="00B11343"/>
    <w:rsid w:val="00B118DE"/>
    <w:rsid w:val="00B12275"/>
    <w:rsid w:val="00B12414"/>
    <w:rsid w:val="00B12665"/>
    <w:rsid w:val="00B126BE"/>
    <w:rsid w:val="00B127D6"/>
    <w:rsid w:val="00B12818"/>
    <w:rsid w:val="00B12839"/>
    <w:rsid w:val="00B1296F"/>
    <w:rsid w:val="00B12B6B"/>
    <w:rsid w:val="00B12BDE"/>
    <w:rsid w:val="00B12CAF"/>
    <w:rsid w:val="00B13122"/>
    <w:rsid w:val="00B132EF"/>
    <w:rsid w:val="00B1330F"/>
    <w:rsid w:val="00B134CF"/>
    <w:rsid w:val="00B134E2"/>
    <w:rsid w:val="00B1356C"/>
    <w:rsid w:val="00B13C40"/>
    <w:rsid w:val="00B13C4D"/>
    <w:rsid w:val="00B13D51"/>
    <w:rsid w:val="00B13E17"/>
    <w:rsid w:val="00B14059"/>
    <w:rsid w:val="00B14247"/>
    <w:rsid w:val="00B1457B"/>
    <w:rsid w:val="00B14788"/>
    <w:rsid w:val="00B149E8"/>
    <w:rsid w:val="00B14CD9"/>
    <w:rsid w:val="00B14DFF"/>
    <w:rsid w:val="00B14E06"/>
    <w:rsid w:val="00B15B1E"/>
    <w:rsid w:val="00B15D70"/>
    <w:rsid w:val="00B1607B"/>
    <w:rsid w:val="00B1625E"/>
    <w:rsid w:val="00B163D9"/>
    <w:rsid w:val="00B16697"/>
    <w:rsid w:val="00B16718"/>
    <w:rsid w:val="00B168B4"/>
    <w:rsid w:val="00B16984"/>
    <w:rsid w:val="00B1704B"/>
    <w:rsid w:val="00B17720"/>
    <w:rsid w:val="00B1773B"/>
    <w:rsid w:val="00B177AB"/>
    <w:rsid w:val="00B177E5"/>
    <w:rsid w:val="00B17A85"/>
    <w:rsid w:val="00B17DAA"/>
    <w:rsid w:val="00B17E81"/>
    <w:rsid w:val="00B200BC"/>
    <w:rsid w:val="00B2029C"/>
    <w:rsid w:val="00B20319"/>
    <w:rsid w:val="00B20347"/>
    <w:rsid w:val="00B20437"/>
    <w:rsid w:val="00B204D9"/>
    <w:rsid w:val="00B204DA"/>
    <w:rsid w:val="00B20507"/>
    <w:rsid w:val="00B205E2"/>
    <w:rsid w:val="00B206D4"/>
    <w:rsid w:val="00B20752"/>
    <w:rsid w:val="00B20A9D"/>
    <w:rsid w:val="00B20C9F"/>
    <w:rsid w:val="00B20E7E"/>
    <w:rsid w:val="00B2110B"/>
    <w:rsid w:val="00B211DA"/>
    <w:rsid w:val="00B21528"/>
    <w:rsid w:val="00B216CD"/>
    <w:rsid w:val="00B218BE"/>
    <w:rsid w:val="00B21F17"/>
    <w:rsid w:val="00B21F4B"/>
    <w:rsid w:val="00B21FA9"/>
    <w:rsid w:val="00B22036"/>
    <w:rsid w:val="00B2224C"/>
    <w:rsid w:val="00B22400"/>
    <w:rsid w:val="00B22602"/>
    <w:rsid w:val="00B22A67"/>
    <w:rsid w:val="00B22EFF"/>
    <w:rsid w:val="00B2369D"/>
    <w:rsid w:val="00B239B3"/>
    <w:rsid w:val="00B23B11"/>
    <w:rsid w:val="00B23B60"/>
    <w:rsid w:val="00B23C52"/>
    <w:rsid w:val="00B23CBD"/>
    <w:rsid w:val="00B23D80"/>
    <w:rsid w:val="00B23FCF"/>
    <w:rsid w:val="00B245CC"/>
    <w:rsid w:val="00B248C9"/>
    <w:rsid w:val="00B24A92"/>
    <w:rsid w:val="00B24FF4"/>
    <w:rsid w:val="00B251CE"/>
    <w:rsid w:val="00B25218"/>
    <w:rsid w:val="00B254C8"/>
    <w:rsid w:val="00B25629"/>
    <w:rsid w:val="00B256FD"/>
    <w:rsid w:val="00B25A21"/>
    <w:rsid w:val="00B25CD8"/>
    <w:rsid w:val="00B25D9C"/>
    <w:rsid w:val="00B25F7C"/>
    <w:rsid w:val="00B26149"/>
    <w:rsid w:val="00B26576"/>
    <w:rsid w:val="00B26A8C"/>
    <w:rsid w:val="00B26BC4"/>
    <w:rsid w:val="00B27312"/>
    <w:rsid w:val="00B27482"/>
    <w:rsid w:val="00B275BF"/>
    <w:rsid w:val="00B27889"/>
    <w:rsid w:val="00B27A37"/>
    <w:rsid w:val="00B27D24"/>
    <w:rsid w:val="00B27E48"/>
    <w:rsid w:val="00B27ECF"/>
    <w:rsid w:val="00B27EF9"/>
    <w:rsid w:val="00B27F9F"/>
    <w:rsid w:val="00B300C3"/>
    <w:rsid w:val="00B30371"/>
    <w:rsid w:val="00B30920"/>
    <w:rsid w:val="00B30D3B"/>
    <w:rsid w:val="00B30F45"/>
    <w:rsid w:val="00B311B9"/>
    <w:rsid w:val="00B311DA"/>
    <w:rsid w:val="00B315CC"/>
    <w:rsid w:val="00B315D6"/>
    <w:rsid w:val="00B318E3"/>
    <w:rsid w:val="00B31A75"/>
    <w:rsid w:val="00B31E6C"/>
    <w:rsid w:val="00B32138"/>
    <w:rsid w:val="00B32286"/>
    <w:rsid w:val="00B322D9"/>
    <w:rsid w:val="00B32345"/>
    <w:rsid w:val="00B325F9"/>
    <w:rsid w:val="00B3268F"/>
    <w:rsid w:val="00B3269E"/>
    <w:rsid w:val="00B3282D"/>
    <w:rsid w:val="00B329AC"/>
    <w:rsid w:val="00B32B13"/>
    <w:rsid w:val="00B32E59"/>
    <w:rsid w:val="00B32F17"/>
    <w:rsid w:val="00B33106"/>
    <w:rsid w:val="00B334A3"/>
    <w:rsid w:val="00B3368A"/>
    <w:rsid w:val="00B33698"/>
    <w:rsid w:val="00B336FB"/>
    <w:rsid w:val="00B33759"/>
    <w:rsid w:val="00B33916"/>
    <w:rsid w:val="00B33922"/>
    <w:rsid w:val="00B33B86"/>
    <w:rsid w:val="00B33CBE"/>
    <w:rsid w:val="00B34057"/>
    <w:rsid w:val="00B34109"/>
    <w:rsid w:val="00B34114"/>
    <w:rsid w:val="00B34177"/>
    <w:rsid w:val="00B345A4"/>
    <w:rsid w:val="00B347AC"/>
    <w:rsid w:val="00B34BB8"/>
    <w:rsid w:val="00B34E41"/>
    <w:rsid w:val="00B34FD2"/>
    <w:rsid w:val="00B350BA"/>
    <w:rsid w:val="00B35947"/>
    <w:rsid w:val="00B359A5"/>
    <w:rsid w:val="00B3605E"/>
    <w:rsid w:val="00B361EE"/>
    <w:rsid w:val="00B362D9"/>
    <w:rsid w:val="00B363DD"/>
    <w:rsid w:val="00B36766"/>
    <w:rsid w:val="00B36C8B"/>
    <w:rsid w:val="00B36EA4"/>
    <w:rsid w:val="00B36F5E"/>
    <w:rsid w:val="00B3723F"/>
    <w:rsid w:val="00B372FC"/>
    <w:rsid w:val="00B376E2"/>
    <w:rsid w:val="00B3772C"/>
    <w:rsid w:val="00B37817"/>
    <w:rsid w:val="00B3783A"/>
    <w:rsid w:val="00B379D8"/>
    <w:rsid w:val="00B37C77"/>
    <w:rsid w:val="00B37CAE"/>
    <w:rsid w:val="00B37FEA"/>
    <w:rsid w:val="00B40313"/>
    <w:rsid w:val="00B40380"/>
    <w:rsid w:val="00B40566"/>
    <w:rsid w:val="00B40651"/>
    <w:rsid w:val="00B406F2"/>
    <w:rsid w:val="00B40AE2"/>
    <w:rsid w:val="00B40B99"/>
    <w:rsid w:val="00B40D4B"/>
    <w:rsid w:val="00B40F98"/>
    <w:rsid w:val="00B412E0"/>
    <w:rsid w:val="00B41787"/>
    <w:rsid w:val="00B41C9B"/>
    <w:rsid w:val="00B41E26"/>
    <w:rsid w:val="00B41F82"/>
    <w:rsid w:val="00B42350"/>
    <w:rsid w:val="00B42E78"/>
    <w:rsid w:val="00B43269"/>
    <w:rsid w:val="00B4329A"/>
    <w:rsid w:val="00B4329D"/>
    <w:rsid w:val="00B43306"/>
    <w:rsid w:val="00B43370"/>
    <w:rsid w:val="00B433C9"/>
    <w:rsid w:val="00B43517"/>
    <w:rsid w:val="00B43983"/>
    <w:rsid w:val="00B4405C"/>
    <w:rsid w:val="00B440C5"/>
    <w:rsid w:val="00B441E2"/>
    <w:rsid w:val="00B4455A"/>
    <w:rsid w:val="00B4461C"/>
    <w:rsid w:val="00B44AB3"/>
    <w:rsid w:val="00B45040"/>
    <w:rsid w:val="00B45158"/>
    <w:rsid w:val="00B451D4"/>
    <w:rsid w:val="00B455CF"/>
    <w:rsid w:val="00B458D4"/>
    <w:rsid w:val="00B45A2C"/>
    <w:rsid w:val="00B46059"/>
    <w:rsid w:val="00B46125"/>
    <w:rsid w:val="00B4633F"/>
    <w:rsid w:val="00B464DE"/>
    <w:rsid w:val="00B47689"/>
    <w:rsid w:val="00B476A7"/>
    <w:rsid w:val="00B47929"/>
    <w:rsid w:val="00B47EC5"/>
    <w:rsid w:val="00B47FED"/>
    <w:rsid w:val="00B5004A"/>
    <w:rsid w:val="00B500CE"/>
    <w:rsid w:val="00B507B4"/>
    <w:rsid w:val="00B50916"/>
    <w:rsid w:val="00B50C9D"/>
    <w:rsid w:val="00B50D05"/>
    <w:rsid w:val="00B50F9A"/>
    <w:rsid w:val="00B51010"/>
    <w:rsid w:val="00B510D5"/>
    <w:rsid w:val="00B51493"/>
    <w:rsid w:val="00B51536"/>
    <w:rsid w:val="00B51542"/>
    <w:rsid w:val="00B51655"/>
    <w:rsid w:val="00B516A3"/>
    <w:rsid w:val="00B5172E"/>
    <w:rsid w:val="00B51748"/>
    <w:rsid w:val="00B517D1"/>
    <w:rsid w:val="00B51FB0"/>
    <w:rsid w:val="00B52199"/>
    <w:rsid w:val="00B52237"/>
    <w:rsid w:val="00B524D8"/>
    <w:rsid w:val="00B52734"/>
    <w:rsid w:val="00B5289D"/>
    <w:rsid w:val="00B52A01"/>
    <w:rsid w:val="00B52CD0"/>
    <w:rsid w:val="00B52D5E"/>
    <w:rsid w:val="00B52DEF"/>
    <w:rsid w:val="00B532BB"/>
    <w:rsid w:val="00B5337F"/>
    <w:rsid w:val="00B534F9"/>
    <w:rsid w:val="00B53D99"/>
    <w:rsid w:val="00B53DDF"/>
    <w:rsid w:val="00B53E31"/>
    <w:rsid w:val="00B54059"/>
    <w:rsid w:val="00B54236"/>
    <w:rsid w:val="00B542DE"/>
    <w:rsid w:val="00B544E5"/>
    <w:rsid w:val="00B54704"/>
    <w:rsid w:val="00B547CF"/>
    <w:rsid w:val="00B547D7"/>
    <w:rsid w:val="00B54850"/>
    <w:rsid w:val="00B5488E"/>
    <w:rsid w:val="00B54999"/>
    <w:rsid w:val="00B54A22"/>
    <w:rsid w:val="00B54A49"/>
    <w:rsid w:val="00B54AC1"/>
    <w:rsid w:val="00B54B9C"/>
    <w:rsid w:val="00B54FB3"/>
    <w:rsid w:val="00B55339"/>
    <w:rsid w:val="00B55363"/>
    <w:rsid w:val="00B55649"/>
    <w:rsid w:val="00B55EF1"/>
    <w:rsid w:val="00B563F5"/>
    <w:rsid w:val="00B567D8"/>
    <w:rsid w:val="00B569DF"/>
    <w:rsid w:val="00B56D40"/>
    <w:rsid w:val="00B579A5"/>
    <w:rsid w:val="00B57AAD"/>
    <w:rsid w:val="00B57BAB"/>
    <w:rsid w:val="00B57BDB"/>
    <w:rsid w:val="00B57C56"/>
    <w:rsid w:val="00B57E97"/>
    <w:rsid w:val="00B6025B"/>
    <w:rsid w:val="00B603F5"/>
    <w:rsid w:val="00B604D4"/>
    <w:rsid w:val="00B6062F"/>
    <w:rsid w:val="00B6081F"/>
    <w:rsid w:val="00B6089D"/>
    <w:rsid w:val="00B609D8"/>
    <w:rsid w:val="00B60AF9"/>
    <w:rsid w:val="00B613FD"/>
    <w:rsid w:val="00B6140C"/>
    <w:rsid w:val="00B61776"/>
    <w:rsid w:val="00B61947"/>
    <w:rsid w:val="00B61BBF"/>
    <w:rsid w:val="00B61DC5"/>
    <w:rsid w:val="00B61F93"/>
    <w:rsid w:val="00B6229A"/>
    <w:rsid w:val="00B626E8"/>
    <w:rsid w:val="00B6293B"/>
    <w:rsid w:val="00B62CA4"/>
    <w:rsid w:val="00B62CD7"/>
    <w:rsid w:val="00B62D8A"/>
    <w:rsid w:val="00B62F96"/>
    <w:rsid w:val="00B633E7"/>
    <w:rsid w:val="00B6344F"/>
    <w:rsid w:val="00B635A4"/>
    <w:rsid w:val="00B63BE7"/>
    <w:rsid w:val="00B63D2A"/>
    <w:rsid w:val="00B644C6"/>
    <w:rsid w:val="00B648AF"/>
    <w:rsid w:val="00B64C39"/>
    <w:rsid w:val="00B64EC2"/>
    <w:rsid w:val="00B656AA"/>
    <w:rsid w:val="00B659E9"/>
    <w:rsid w:val="00B65AA9"/>
    <w:rsid w:val="00B65ADC"/>
    <w:rsid w:val="00B65E96"/>
    <w:rsid w:val="00B664F4"/>
    <w:rsid w:val="00B664FC"/>
    <w:rsid w:val="00B66791"/>
    <w:rsid w:val="00B667F0"/>
    <w:rsid w:val="00B66A46"/>
    <w:rsid w:val="00B66CA1"/>
    <w:rsid w:val="00B66DA4"/>
    <w:rsid w:val="00B66F7C"/>
    <w:rsid w:val="00B6745E"/>
    <w:rsid w:val="00B67465"/>
    <w:rsid w:val="00B675BB"/>
    <w:rsid w:val="00B67632"/>
    <w:rsid w:val="00B6782C"/>
    <w:rsid w:val="00B67B4F"/>
    <w:rsid w:val="00B67B70"/>
    <w:rsid w:val="00B67B71"/>
    <w:rsid w:val="00B67BB2"/>
    <w:rsid w:val="00B67E76"/>
    <w:rsid w:val="00B70067"/>
    <w:rsid w:val="00B700DC"/>
    <w:rsid w:val="00B70232"/>
    <w:rsid w:val="00B703EF"/>
    <w:rsid w:val="00B70415"/>
    <w:rsid w:val="00B706D2"/>
    <w:rsid w:val="00B70790"/>
    <w:rsid w:val="00B70805"/>
    <w:rsid w:val="00B70A7B"/>
    <w:rsid w:val="00B70B7A"/>
    <w:rsid w:val="00B70E22"/>
    <w:rsid w:val="00B70FAA"/>
    <w:rsid w:val="00B710AD"/>
    <w:rsid w:val="00B712BE"/>
    <w:rsid w:val="00B713DE"/>
    <w:rsid w:val="00B71443"/>
    <w:rsid w:val="00B71480"/>
    <w:rsid w:val="00B714E7"/>
    <w:rsid w:val="00B7189F"/>
    <w:rsid w:val="00B71A21"/>
    <w:rsid w:val="00B71D7A"/>
    <w:rsid w:val="00B71F4E"/>
    <w:rsid w:val="00B7223C"/>
    <w:rsid w:val="00B723FE"/>
    <w:rsid w:val="00B7295A"/>
    <w:rsid w:val="00B7299F"/>
    <w:rsid w:val="00B72C43"/>
    <w:rsid w:val="00B72D51"/>
    <w:rsid w:val="00B7309D"/>
    <w:rsid w:val="00B7347D"/>
    <w:rsid w:val="00B73610"/>
    <w:rsid w:val="00B73954"/>
    <w:rsid w:val="00B73A16"/>
    <w:rsid w:val="00B74023"/>
    <w:rsid w:val="00B749D1"/>
    <w:rsid w:val="00B74F5C"/>
    <w:rsid w:val="00B75939"/>
    <w:rsid w:val="00B75A33"/>
    <w:rsid w:val="00B75B8C"/>
    <w:rsid w:val="00B75D40"/>
    <w:rsid w:val="00B75D85"/>
    <w:rsid w:val="00B75FA2"/>
    <w:rsid w:val="00B7637F"/>
    <w:rsid w:val="00B76754"/>
    <w:rsid w:val="00B76B6D"/>
    <w:rsid w:val="00B7759C"/>
    <w:rsid w:val="00B7789C"/>
    <w:rsid w:val="00B801D3"/>
    <w:rsid w:val="00B802F9"/>
    <w:rsid w:val="00B80374"/>
    <w:rsid w:val="00B8049A"/>
    <w:rsid w:val="00B8065F"/>
    <w:rsid w:val="00B80678"/>
    <w:rsid w:val="00B806F3"/>
    <w:rsid w:val="00B808F7"/>
    <w:rsid w:val="00B809A2"/>
    <w:rsid w:val="00B80D81"/>
    <w:rsid w:val="00B80F90"/>
    <w:rsid w:val="00B80F9D"/>
    <w:rsid w:val="00B8101A"/>
    <w:rsid w:val="00B81206"/>
    <w:rsid w:val="00B8140B"/>
    <w:rsid w:val="00B817F9"/>
    <w:rsid w:val="00B81821"/>
    <w:rsid w:val="00B81A9E"/>
    <w:rsid w:val="00B81CC8"/>
    <w:rsid w:val="00B81DF5"/>
    <w:rsid w:val="00B82065"/>
    <w:rsid w:val="00B82142"/>
    <w:rsid w:val="00B82759"/>
    <w:rsid w:val="00B829BD"/>
    <w:rsid w:val="00B82C25"/>
    <w:rsid w:val="00B82CE6"/>
    <w:rsid w:val="00B82DB8"/>
    <w:rsid w:val="00B8327B"/>
    <w:rsid w:val="00B83288"/>
    <w:rsid w:val="00B83ABA"/>
    <w:rsid w:val="00B83B9E"/>
    <w:rsid w:val="00B83D99"/>
    <w:rsid w:val="00B840BA"/>
    <w:rsid w:val="00B8410E"/>
    <w:rsid w:val="00B8411C"/>
    <w:rsid w:val="00B84306"/>
    <w:rsid w:val="00B8441C"/>
    <w:rsid w:val="00B8446C"/>
    <w:rsid w:val="00B84B34"/>
    <w:rsid w:val="00B84D67"/>
    <w:rsid w:val="00B853E4"/>
    <w:rsid w:val="00B85528"/>
    <w:rsid w:val="00B8569D"/>
    <w:rsid w:val="00B85DCC"/>
    <w:rsid w:val="00B85E50"/>
    <w:rsid w:val="00B85EF6"/>
    <w:rsid w:val="00B8627F"/>
    <w:rsid w:val="00B865F8"/>
    <w:rsid w:val="00B8694F"/>
    <w:rsid w:val="00B86E43"/>
    <w:rsid w:val="00B86F31"/>
    <w:rsid w:val="00B873A7"/>
    <w:rsid w:val="00B87719"/>
    <w:rsid w:val="00B87903"/>
    <w:rsid w:val="00B879DC"/>
    <w:rsid w:val="00B87B6C"/>
    <w:rsid w:val="00B87CBD"/>
    <w:rsid w:val="00B87DB7"/>
    <w:rsid w:val="00B87EA6"/>
    <w:rsid w:val="00B90847"/>
    <w:rsid w:val="00B90B94"/>
    <w:rsid w:val="00B910A8"/>
    <w:rsid w:val="00B910FF"/>
    <w:rsid w:val="00B91168"/>
    <w:rsid w:val="00B91A22"/>
    <w:rsid w:val="00B9200E"/>
    <w:rsid w:val="00B9217E"/>
    <w:rsid w:val="00B92217"/>
    <w:rsid w:val="00B923DE"/>
    <w:rsid w:val="00B9276B"/>
    <w:rsid w:val="00B92BC0"/>
    <w:rsid w:val="00B92BFF"/>
    <w:rsid w:val="00B92D87"/>
    <w:rsid w:val="00B9325D"/>
    <w:rsid w:val="00B933F6"/>
    <w:rsid w:val="00B93547"/>
    <w:rsid w:val="00B93981"/>
    <w:rsid w:val="00B93DEF"/>
    <w:rsid w:val="00B9475C"/>
    <w:rsid w:val="00B94799"/>
    <w:rsid w:val="00B9496C"/>
    <w:rsid w:val="00B94C10"/>
    <w:rsid w:val="00B94EAD"/>
    <w:rsid w:val="00B94EBD"/>
    <w:rsid w:val="00B95367"/>
    <w:rsid w:val="00B95577"/>
    <w:rsid w:val="00B9592D"/>
    <w:rsid w:val="00B95A4E"/>
    <w:rsid w:val="00B95E20"/>
    <w:rsid w:val="00B95F19"/>
    <w:rsid w:val="00B95F70"/>
    <w:rsid w:val="00B9615D"/>
    <w:rsid w:val="00B9620B"/>
    <w:rsid w:val="00B96245"/>
    <w:rsid w:val="00B96503"/>
    <w:rsid w:val="00B96615"/>
    <w:rsid w:val="00B9673C"/>
    <w:rsid w:val="00B9698F"/>
    <w:rsid w:val="00B96B01"/>
    <w:rsid w:val="00B96C82"/>
    <w:rsid w:val="00B96CD7"/>
    <w:rsid w:val="00B96D20"/>
    <w:rsid w:val="00B96FE9"/>
    <w:rsid w:val="00B97818"/>
    <w:rsid w:val="00B97974"/>
    <w:rsid w:val="00B97A8D"/>
    <w:rsid w:val="00B97EE1"/>
    <w:rsid w:val="00B97F3C"/>
    <w:rsid w:val="00B97F9A"/>
    <w:rsid w:val="00BA0398"/>
    <w:rsid w:val="00BA0438"/>
    <w:rsid w:val="00BA04D7"/>
    <w:rsid w:val="00BA0737"/>
    <w:rsid w:val="00BA09E6"/>
    <w:rsid w:val="00BA0A9C"/>
    <w:rsid w:val="00BA0DA7"/>
    <w:rsid w:val="00BA101C"/>
    <w:rsid w:val="00BA13D4"/>
    <w:rsid w:val="00BA13E8"/>
    <w:rsid w:val="00BA15B0"/>
    <w:rsid w:val="00BA1670"/>
    <w:rsid w:val="00BA1FC8"/>
    <w:rsid w:val="00BA21E0"/>
    <w:rsid w:val="00BA28EB"/>
    <w:rsid w:val="00BA2A7F"/>
    <w:rsid w:val="00BA2B51"/>
    <w:rsid w:val="00BA2D1B"/>
    <w:rsid w:val="00BA2E23"/>
    <w:rsid w:val="00BA3103"/>
    <w:rsid w:val="00BA3221"/>
    <w:rsid w:val="00BA32DE"/>
    <w:rsid w:val="00BA34DB"/>
    <w:rsid w:val="00BA360B"/>
    <w:rsid w:val="00BA39EF"/>
    <w:rsid w:val="00BA3CEA"/>
    <w:rsid w:val="00BA3D25"/>
    <w:rsid w:val="00BA3FA8"/>
    <w:rsid w:val="00BA458F"/>
    <w:rsid w:val="00BA45BD"/>
    <w:rsid w:val="00BA4AF6"/>
    <w:rsid w:val="00BA4D68"/>
    <w:rsid w:val="00BA4F5D"/>
    <w:rsid w:val="00BA5559"/>
    <w:rsid w:val="00BA56DD"/>
    <w:rsid w:val="00BA59E4"/>
    <w:rsid w:val="00BA59F1"/>
    <w:rsid w:val="00BA5C54"/>
    <w:rsid w:val="00BA5C62"/>
    <w:rsid w:val="00BA5C9C"/>
    <w:rsid w:val="00BA5F16"/>
    <w:rsid w:val="00BA608D"/>
    <w:rsid w:val="00BA655B"/>
    <w:rsid w:val="00BA692B"/>
    <w:rsid w:val="00BA69CE"/>
    <w:rsid w:val="00BA6CBF"/>
    <w:rsid w:val="00BA6D15"/>
    <w:rsid w:val="00BA6F45"/>
    <w:rsid w:val="00BA72C4"/>
    <w:rsid w:val="00BA743C"/>
    <w:rsid w:val="00BA7813"/>
    <w:rsid w:val="00BA783C"/>
    <w:rsid w:val="00BA7B94"/>
    <w:rsid w:val="00BA7E38"/>
    <w:rsid w:val="00BB02C4"/>
    <w:rsid w:val="00BB0405"/>
    <w:rsid w:val="00BB04C5"/>
    <w:rsid w:val="00BB0597"/>
    <w:rsid w:val="00BB0708"/>
    <w:rsid w:val="00BB077F"/>
    <w:rsid w:val="00BB142C"/>
    <w:rsid w:val="00BB14F0"/>
    <w:rsid w:val="00BB1643"/>
    <w:rsid w:val="00BB178A"/>
    <w:rsid w:val="00BB1976"/>
    <w:rsid w:val="00BB200C"/>
    <w:rsid w:val="00BB22D2"/>
    <w:rsid w:val="00BB2411"/>
    <w:rsid w:val="00BB2B39"/>
    <w:rsid w:val="00BB2BF8"/>
    <w:rsid w:val="00BB3489"/>
    <w:rsid w:val="00BB367E"/>
    <w:rsid w:val="00BB3701"/>
    <w:rsid w:val="00BB390D"/>
    <w:rsid w:val="00BB3A0A"/>
    <w:rsid w:val="00BB3D8D"/>
    <w:rsid w:val="00BB3DBB"/>
    <w:rsid w:val="00BB3FD6"/>
    <w:rsid w:val="00BB418A"/>
    <w:rsid w:val="00BB4882"/>
    <w:rsid w:val="00BB5041"/>
    <w:rsid w:val="00BB51C2"/>
    <w:rsid w:val="00BB51E0"/>
    <w:rsid w:val="00BB530F"/>
    <w:rsid w:val="00BB532F"/>
    <w:rsid w:val="00BB56EA"/>
    <w:rsid w:val="00BB5741"/>
    <w:rsid w:val="00BB5971"/>
    <w:rsid w:val="00BB5C2B"/>
    <w:rsid w:val="00BB5EF1"/>
    <w:rsid w:val="00BB6469"/>
    <w:rsid w:val="00BB655E"/>
    <w:rsid w:val="00BB668F"/>
    <w:rsid w:val="00BB6A45"/>
    <w:rsid w:val="00BB6E4E"/>
    <w:rsid w:val="00BB7233"/>
    <w:rsid w:val="00BB73E0"/>
    <w:rsid w:val="00BB771B"/>
    <w:rsid w:val="00BB7A4B"/>
    <w:rsid w:val="00BB7B13"/>
    <w:rsid w:val="00BC0018"/>
    <w:rsid w:val="00BC01D9"/>
    <w:rsid w:val="00BC02B3"/>
    <w:rsid w:val="00BC03EA"/>
    <w:rsid w:val="00BC0547"/>
    <w:rsid w:val="00BC0605"/>
    <w:rsid w:val="00BC0B0D"/>
    <w:rsid w:val="00BC0B70"/>
    <w:rsid w:val="00BC0D18"/>
    <w:rsid w:val="00BC0F87"/>
    <w:rsid w:val="00BC1168"/>
    <w:rsid w:val="00BC13EE"/>
    <w:rsid w:val="00BC14FA"/>
    <w:rsid w:val="00BC1877"/>
    <w:rsid w:val="00BC1F89"/>
    <w:rsid w:val="00BC21A5"/>
    <w:rsid w:val="00BC21FC"/>
    <w:rsid w:val="00BC2273"/>
    <w:rsid w:val="00BC25E2"/>
    <w:rsid w:val="00BC260D"/>
    <w:rsid w:val="00BC2735"/>
    <w:rsid w:val="00BC2AC3"/>
    <w:rsid w:val="00BC2C12"/>
    <w:rsid w:val="00BC2C25"/>
    <w:rsid w:val="00BC2CCD"/>
    <w:rsid w:val="00BC2DC1"/>
    <w:rsid w:val="00BC2E39"/>
    <w:rsid w:val="00BC2F1A"/>
    <w:rsid w:val="00BC3430"/>
    <w:rsid w:val="00BC344C"/>
    <w:rsid w:val="00BC352E"/>
    <w:rsid w:val="00BC3620"/>
    <w:rsid w:val="00BC3A5B"/>
    <w:rsid w:val="00BC3BAE"/>
    <w:rsid w:val="00BC3D6E"/>
    <w:rsid w:val="00BC3FD8"/>
    <w:rsid w:val="00BC4089"/>
    <w:rsid w:val="00BC428E"/>
    <w:rsid w:val="00BC43F2"/>
    <w:rsid w:val="00BC4467"/>
    <w:rsid w:val="00BC4848"/>
    <w:rsid w:val="00BC4C72"/>
    <w:rsid w:val="00BC4F1B"/>
    <w:rsid w:val="00BC4FDE"/>
    <w:rsid w:val="00BC5203"/>
    <w:rsid w:val="00BC548F"/>
    <w:rsid w:val="00BC556A"/>
    <w:rsid w:val="00BC58F1"/>
    <w:rsid w:val="00BC59AB"/>
    <w:rsid w:val="00BC6156"/>
    <w:rsid w:val="00BC6262"/>
    <w:rsid w:val="00BC694B"/>
    <w:rsid w:val="00BC6975"/>
    <w:rsid w:val="00BC6CA4"/>
    <w:rsid w:val="00BC6D50"/>
    <w:rsid w:val="00BC6E0F"/>
    <w:rsid w:val="00BC6F20"/>
    <w:rsid w:val="00BC6FF4"/>
    <w:rsid w:val="00BC70F8"/>
    <w:rsid w:val="00BC72AF"/>
    <w:rsid w:val="00BC7516"/>
    <w:rsid w:val="00BC77F5"/>
    <w:rsid w:val="00BC793D"/>
    <w:rsid w:val="00BC7C82"/>
    <w:rsid w:val="00BC7FBF"/>
    <w:rsid w:val="00BD0182"/>
    <w:rsid w:val="00BD01C6"/>
    <w:rsid w:val="00BD02C3"/>
    <w:rsid w:val="00BD04A7"/>
    <w:rsid w:val="00BD06DF"/>
    <w:rsid w:val="00BD0A1B"/>
    <w:rsid w:val="00BD0D46"/>
    <w:rsid w:val="00BD0D7D"/>
    <w:rsid w:val="00BD185C"/>
    <w:rsid w:val="00BD1B99"/>
    <w:rsid w:val="00BD1C9B"/>
    <w:rsid w:val="00BD1F96"/>
    <w:rsid w:val="00BD2411"/>
    <w:rsid w:val="00BD25B9"/>
    <w:rsid w:val="00BD2DC3"/>
    <w:rsid w:val="00BD2E79"/>
    <w:rsid w:val="00BD3241"/>
    <w:rsid w:val="00BD3A8D"/>
    <w:rsid w:val="00BD3B11"/>
    <w:rsid w:val="00BD3B86"/>
    <w:rsid w:val="00BD3B99"/>
    <w:rsid w:val="00BD3DF5"/>
    <w:rsid w:val="00BD407E"/>
    <w:rsid w:val="00BD417D"/>
    <w:rsid w:val="00BD436F"/>
    <w:rsid w:val="00BD44BF"/>
    <w:rsid w:val="00BD453D"/>
    <w:rsid w:val="00BD4778"/>
    <w:rsid w:val="00BD4971"/>
    <w:rsid w:val="00BD4A5A"/>
    <w:rsid w:val="00BD4AA3"/>
    <w:rsid w:val="00BD4C9A"/>
    <w:rsid w:val="00BD4CEC"/>
    <w:rsid w:val="00BD5123"/>
    <w:rsid w:val="00BD5293"/>
    <w:rsid w:val="00BD5454"/>
    <w:rsid w:val="00BD5D57"/>
    <w:rsid w:val="00BD5EDF"/>
    <w:rsid w:val="00BD6178"/>
    <w:rsid w:val="00BD6225"/>
    <w:rsid w:val="00BD62C2"/>
    <w:rsid w:val="00BD64B5"/>
    <w:rsid w:val="00BD6500"/>
    <w:rsid w:val="00BD661E"/>
    <w:rsid w:val="00BD6704"/>
    <w:rsid w:val="00BD6836"/>
    <w:rsid w:val="00BD68DE"/>
    <w:rsid w:val="00BD6A1F"/>
    <w:rsid w:val="00BD6BBD"/>
    <w:rsid w:val="00BD6D4A"/>
    <w:rsid w:val="00BD6F37"/>
    <w:rsid w:val="00BD7260"/>
    <w:rsid w:val="00BD772E"/>
    <w:rsid w:val="00BD78A8"/>
    <w:rsid w:val="00BD791E"/>
    <w:rsid w:val="00BD7AA1"/>
    <w:rsid w:val="00BD7CC9"/>
    <w:rsid w:val="00BD7FD4"/>
    <w:rsid w:val="00BE042E"/>
    <w:rsid w:val="00BE04FB"/>
    <w:rsid w:val="00BE0603"/>
    <w:rsid w:val="00BE06A0"/>
    <w:rsid w:val="00BE0865"/>
    <w:rsid w:val="00BE097E"/>
    <w:rsid w:val="00BE0AA5"/>
    <w:rsid w:val="00BE0CF2"/>
    <w:rsid w:val="00BE1172"/>
    <w:rsid w:val="00BE13BF"/>
    <w:rsid w:val="00BE141F"/>
    <w:rsid w:val="00BE188F"/>
    <w:rsid w:val="00BE1FA7"/>
    <w:rsid w:val="00BE2152"/>
    <w:rsid w:val="00BE2191"/>
    <w:rsid w:val="00BE2338"/>
    <w:rsid w:val="00BE2387"/>
    <w:rsid w:val="00BE2851"/>
    <w:rsid w:val="00BE2AD7"/>
    <w:rsid w:val="00BE2B73"/>
    <w:rsid w:val="00BE2CA3"/>
    <w:rsid w:val="00BE2D3C"/>
    <w:rsid w:val="00BE2EDF"/>
    <w:rsid w:val="00BE33F2"/>
    <w:rsid w:val="00BE3E91"/>
    <w:rsid w:val="00BE3F59"/>
    <w:rsid w:val="00BE3FB3"/>
    <w:rsid w:val="00BE4483"/>
    <w:rsid w:val="00BE47C9"/>
    <w:rsid w:val="00BE4F53"/>
    <w:rsid w:val="00BE51BA"/>
    <w:rsid w:val="00BE55B6"/>
    <w:rsid w:val="00BE5647"/>
    <w:rsid w:val="00BE5C07"/>
    <w:rsid w:val="00BE5C35"/>
    <w:rsid w:val="00BE5CE2"/>
    <w:rsid w:val="00BE5DC3"/>
    <w:rsid w:val="00BE6104"/>
    <w:rsid w:val="00BE6468"/>
    <w:rsid w:val="00BE6F19"/>
    <w:rsid w:val="00BE6F57"/>
    <w:rsid w:val="00BE6F6F"/>
    <w:rsid w:val="00BE7AF2"/>
    <w:rsid w:val="00BE7DB4"/>
    <w:rsid w:val="00BE7EDF"/>
    <w:rsid w:val="00BF000A"/>
    <w:rsid w:val="00BF0543"/>
    <w:rsid w:val="00BF0546"/>
    <w:rsid w:val="00BF07FC"/>
    <w:rsid w:val="00BF0AE8"/>
    <w:rsid w:val="00BF0B56"/>
    <w:rsid w:val="00BF0E0B"/>
    <w:rsid w:val="00BF157A"/>
    <w:rsid w:val="00BF1949"/>
    <w:rsid w:val="00BF1A9C"/>
    <w:rsid w:val="00BF1BA1"/>
    <w:rsid w:val="00BF1C5C"/>
    <w:rsid w:val="00BF1F30"/>
    <w:rsid w:val="00BF1FF7"/>
    <w:rsid w:val="00BF21CA"/>
    <w:rsid w:val="00BF2299"/>
    <w:rsid w:val="00BF2329"/>
    <w:rsid w:val="00BF2600"/>
    <w:rsid w:val="00BF2ED2"/>
    <w:rsid w:val="00BF2F24"/>
    <w:rsid w:val="00BF2FE7"/>
    <w:rsid w:val="00BF31C8"/>
    <w:rsid w:val="00BF33B1"/>
    <w:rsid w:val="00BF35CE"/>
    <w:rsid w:val="00BF363A"/>
    <w:rsid w:val="00BF3840"/>
    <w:rsid w:val="00BF3921"/>
    <w:rsid w:val="00BF3AD8"/>
    <w:rsid w:val="00BF3DB3"/>
    <w:rsid w:val="00BF408F"/>
    <w:rsid w:val="00BF4652"/>
    <w:rsid w:val="00BF46E5"/>
    <w:rsid w:val="00BF48A1"/>
    <w:rsid w:val="00BF4EFB"/>
    <w:rsid w:val="00BF5266"/>
    <w:rsid w:val="00BF5368"/>
    <w:rsid w:val="00BF553D"/>
    <w:rsid w:val="00BF57D7"/>
    <w:rsid w:val="00BF598D"/>
    <w:rsid w:val="00BF5B9F"/>
    <w:rsid w:val="00BF5BEF"/>
    <w:rsid w:val="00BF5CCC"/>
    <w:rsid w:val="00BF5D25"/>
    <w:rsid w:val="00BF5D84"/>
    <w:rsid w:val="00BF5F2C"/>
    <w:rsid w:val="00BF61CA"/>
    <w:rsid w:val="00BF6210"/>
    <w:rsid w:val="00BF640A"/>
    <w:rsid w:val="00BF6588"/>
    <w:rsid w:val="00BF6591"/>
    <w:rsid w:val="00BF6F01"/>
    <w:rsid w:val="00BF72A3"/>
    <w:rsid w:val="00BF76C7"/>
    <w:rsid w:val="00BF7888"/>
    <w:rsid w:val="00BF78F9"/>
    <w:rsid w:val="00BF79B3"/>
    <w:rsid w:val="00BF7AAF"/>
    <w:rsid w:val="00BF7C5D"/>
    <w:rsid w:val="00C0030B"/>
    <w:rsid w:val="00C0044E"/>
    <w:rsid w:val="00C0067C"/>
    <w:rsid w:val="00C006C7"/>
    <w:rsid w:val="00C006CF"/>
    <w:rsid w:val="00C006F8"/>
    <w:rsid w:val="00C00C81"/>
    <w:rsid w:val="00C00F59"/>
    <w:rsid w:val="00C01781"/>
    <w:rsid w:val="00C01883"/>
    <w:rsid w:val="00C01A81"/>
    <w:rsid w:val="00C01CFA"/>
    <w:rsid w:val="00C01D82"/>
    <w:rsid w:val="00C02377"/>
    <w:rsid w:val="00C02865"/>
    <w:rsid w:val="00C02AA6"/>
    <w:rsid w:val="00C02B11"/>
    <w:rsid w:val="00C02CC6"/>
    <w:rsid w:val="00C02CD3"/>
    <w:rsid w:val="00C0306D"/>
    <w:rsid w:val="00C03787"/>
    <w:rsid w:val="00C0386E"/>
    <w:rsid w:val="00C03A86"/>
    <w:rsid w:val="00C03E86"/>
    <w:rsid w:val="00C03F65"/>
    <w:rsid w:val="00C04025"/>
    <w:rsid w:val="00C04078"/>
    <w:rsid w:val="00C04377"/>
    <w:rsid w:val="00C046BD"/>
    <w:rsid w:val="00C04AA1"/>
    <w:rsid w:val="00C052E8"/>
    <w:rsid w:val="00C0532B"/>
    <w:rsid w:val="00C05503"/>
    <w:rsid w:val="00C05A1F"/>
    <w:rsid w:val="00C05D4F"/>
    <w:rsid w:val="00C05EE2"/>
    <w:rsid w:val="00C06960"/>
    <w:rsid w:val="00C06C26"/>
    <w:rsid w:val="00C06C4F"/>
    <w:rsid w:val="00C06E14"/>
    <w:rsid w:val="00C06FC1"/>
    <w:rsid w:val="00C07174"/>
    <w:rsid w:val="00C07514"/>
    <w:rsid w:val="00C07728"/>
    <w:rsid w:val="00C07745"/>
    <w:rsid w:val="00C0796B"/>
    <w:rsid w:val="00C07A01"/>
    <w:rsid w:val="00C07A5E"/>
    <w:rsid w:val="00C07EDD"/>
    <w:rsid w:val="00C1008A"/>
    <w:rsid w:val="00C100C9"/>
    <w:rsid w:val="00C102B8"/>
    <w:rsid w:val="00C10467"/>
    <w:rsid w:val="00C109B8"/>
    <w:rsid w:val="00C10DA7"/>
    <w:rsid w:val="00C10E69"/>
    <w:rsid w:val="00C11446"/>
    <w:rsid w:val="00C1148E"/>
    <w:rsid w:val="00C11B2A"/>
    <w:rsid w:val="00C11B6F"/>
    <w:rsid w:val="00C11DD5"/>
    <w:rsid w:val="00C11E78"/>
    <w:rsid w:val="00C12054"/>
    <w:rsid w:val="00C12157"/>
    <w:rsid w:val="00C127DC"/>
    <w:rsid w:val="00C127E7"/>
    <w:rsid w:val="00C129B9"/>
    <w:rsid w:val="00C12BFE"/>
    <w:rsid w:val="00C12C69"/>
    <w:rsid w:val="00C12F22"/>
    <w:rsid w:val="00C12FBA"/>
    <w:rsid w:val="00C13209"/>
    <w:rsid w:val="00C138FB"/>
    <w:rsid w:val="00C1393E"/>
    <w:rsid w:val="00C13A0B"/>
    <w:rsid w:val="00C13ABF"/>
    <w:rsid w:val="00C13C6F"/>
    <w:rsid w:val="00C13EB4"/>
    <w:rsid w:val="00C142DE"/>
    <w:rsid w:val="00C14460"/>
    <w:rsid w:val="00C14477"/>
    <w:rsid w:val="00C146F9"/>
    <w:rsid w:val="00C14B5C"/>
    <w:rsid w:val="00C14E24"/>
    <w:rsid w:val="00C150B6"/>
    <w:rsid w:val="00C15122"/>
    <w:rsid w:val="00C153B9"/>
    <w:rsid w:val="00C15417"/>
    <w:rsid w:val="00C1578C"/>
    <w:rsid w:val="00C15AC4"/>
    <w:rsid w:val="00C15BDD"/>
    <w:rsid w:val="00C16317"/>
    <w:rsid w:val="00C163A1"/>
    <w:rsid w:val="00C164A5"/>
    <w:rsid w:val="00C16577"/>
    <w:rsid w:val="00C16DE6"/>
    <w:rsid w:val="00C16FB3"/>
    <w:rsid w:val="00C171FA"/>
    <w:rsid w:val="00C174D9"/>
    <w:rsid w:val="00C175BF"/>
    <w:rsid w:val="00C17A43"/>
    <w:rsid w:val="00C17C67"/>
    <w:rsid w:val="00C17ED1"/>
    <w:rsid w:val="00C17EE3"/>
    <w:rsid w:val="00C200CA"/>
    <w:rsid w:val="00C20819"/>
    <w:rsid w:val="00C20BCF"/>
    <w:rsid w:val="00C20CF9"/>
    <w:rsid w:val="00C20D98"/>
    <w:rsid w:val="00C21E03"/>
    <w:rsid w:val="00C220C1"/>
    <w:rsid w:val="00C222BC"/>
    <w:rsid w:val="00C22445"/>
    <w:rsid w:val="00C22BAE"/>
    <w:rsid w:val="00C22D29"/>
    <w:rsid w:val="00C22EE5"/>
    <w:rsid w:val="00C233E7"/>
    <w:rsid w:val="00C2358E"/>
    <w:rsid w:val="00C2366B"/>
    <w:rsid w:val="00C23766"/>
    <w:rsid w:val="00C238C0"/>
    <w:rsid w:val="00C243DA"/>
    <w:rsid w:val="00C247BB"/>
    <w:rsid w:val="00C24836"/>
    <w:rsid w:val="00C24AE4"/>
    <w:rsid w:val="00C24B38"/>
    <w:rsid w:val="00C24B4C"/>
    <w:rsid w:val="00C252BF"/>
    <w:rsid w:val="00C25504"/>
    <w:rsid w:val="00C25989"/>
    <w:rsid w:val="00C25A9C"/>
    <w:rsid w:val="00C26F27"/>
    <w:rsid w:val="00C2731F"/>
    <w:rsid w:val="00C27416"/>
    <w:rsid w:val="00C27494"/>
    <w:rsid w:val="00C27716"/>
    <w:rsid w:val="00C277D5"/>
    <w:rsid w:val="00C27C4D"/>
    <w:rsid w:val="00C27F57"/>
    <w:rsid w:val="00C300BF"/>
    <w:rsid w:val="00C30324"/>
    <w:rsid w:val="00C304D7"/>
    <w:rsid w:val="00C30578"/>
    <w:rsid w:val="00C30821"/>
    <w:rsid w:val="00C30D03"/>
    <w:rsid w:val="00C30F52"/>
    <w:rsid w:val="00C30F58"/>
    <w:rsid w:val="00C30F75"/>
    <w:rsid w:val="00C31006"/>
    <w:rsid w:val="00C311F7"/>
    <w:rsid w:val="00C313B4"/>
    <w:rsid w:val="00C31A58"/>
    <w:rsid w:val="00C31C4D"/>
    <w:rsid w:val="00C31CCB"/>
    <w:rsid w:val="00C31E7D"/>
    <w:rsid w:val="00C3252D"/>
    <w:rsid w:val="00C32736"/>
    <w:rsid w:val="00C32CE1"/>
    <w:rsid w:val="00C32DA9"/>
    <w:rsid w:val="00C33184"/>
    <w:rsid w:val="00C332E6"/>
    <w:rsid w:val="00C333DC"/>
    <w:rsid w:val="00C3362D"/>
    <w:rsid w:val="00C3364A"/>
    <w:rsid w:val="00C341F4"/>
    <w:rsid w:val="00C34328"/>
    <w:rsid w:val="00C34343"/>
    <w:rsid w:val="00C343D8"/>
    <w:rsid w:val="00C346D7"/>
    <w:rsid w:val="00C34717"/>
    <w:rsid w:val="00C349A7"/>
    <w:rsid w:val="00C349B2"/>
    <w:rsid w:val="00C353E0"/>
    <w:rsid w:val="00C359F8"/>
    <w:rsid w:val="00C35DC7"/>
    <w:rsid w:val="00C35F19"/>
    <w:rsid w:val="00C35FC9"/>
    <w:rsid w:val="00C36032"/>
    <w:rsid w:val="00C3604A"/>
    <w:rsid w:val="00C360FD"/>
    <w:rsid w:val="00C36427"/>
    <w:rsid w:val="00C3644A"/>
    <w:rsid w:val="00C3664D"/>
    <w:rsid w:val="00C36673"/>
    <w:rsid w:val="00C36872"/>
    <w:rsid w:val="00C36921"/>
    <w:rsid w:val="00C36A6C"/>
    <w:rsid w:val="00C36D9B"/>
    <w:rsid w:val="00C36EDC"/>
    <w:rsid w:val="00C36F92"/>
    <w:rsid w:val="00C3703E"/>
    <w:rsid w:val="00C372BD"/>
    <w:rsid w:val="00C37308"/>
    <w:rsid w:val="00C378E3"/>
    <w:rsid w:val="00C3794B"/>
    <w:rsid w:val="00C37A8D"/>
    <w:rsid w:val="00C37ABD"/>
    <w:rsid w:val="00C37C6A"/>
    <w:rsid w:val="00C37CD2"/>
    <w:rsid w:val="00C37F9C"/>
    <w:rsid w:val="00C40117"/>
    <w:rsid w:val="00C40974"/>
    <w:rsid w:val="00C40C93"/>
    <w:rsid w:val="00C40EA6"/>
    <w:rsid w:val="00C41069"/>
    <w:rsid w:val="00C410BD"/>
    <w:rsid w:val="00C414BA"/>
    <w:rsid w:val="00C418A6"/>
    <w:rsid w:val="00C41AE7"/>
    <w:rsid w:val="00C41CA2"/>
    <w:rsid w:val="00C41CA6"/>
    <w:rsid w:val="00C41E47"/>
    <w:rsid w:val="00C4240B"/>
    <w:rsid w:val="00C4279F"/>
    <w:rsid w:val="00C42921"/>
    <w:rsid w:val="00C42948"/>
    <w:rsid w:val="00C429F8"/>
    <w:rsid w:val="00C42E5E"/>
    <w:rsid w:val="00C43310"/>
    <w:rsid w:val="00C43516"/>
    <w:rsid w:val="00C43790"/>
    <w:rsid w:val="00C43EC0"/>
    <w:rsid w:val="00C440E7"/>
    <w:rsid w:val="00C442B2"/>
    <w:rsid w:val="00C44835"/>
    <w:rsid w:val="00C449AF"/>
    <w:rsid w:val="00C44AB3"/>
    <w:rsid w:val="00C44D26"/>
    <w:rsid w:val="00C4518F"/>
    <w:rsid w:val="00C45397"/>
    <w:rsid w:val="00C4540D"/>
    <w:rsid w:val="00C456F9"/>
    <w:rsid w:val="00C458C4"/>
    <w:rsid w:val="00C458DB"/>
    <w:rsid w:val="00C45A9F"/>
    <w:rsid w:val="00C45EE7"/>
    <w:rsid w:val="00C460C3"/>
    <w:rsid w:val="00C461BA"/>
    <w:rsid w:val="00C46399"/>
    <w:rsid w:val="00C464A1"/>
    <w:rsid w:val="00C46682"/>
    <w:rsid w:val="00C46A32"/>
    <w:rsid w:val="00C46E76"/>
    <w:rsid w:val="00C47070"/>
    <w:rsid w:val="00C4756C"/>
    <w:rsid w:val="00C47B5A"/>
    <w:rsid w:val="00C47E46"/>
    <w:rsid w:val="00C47FB1"/>
    <w:rsid w:val="00C500C2"/>
    <w:rsid w:val="00C500D5"/>
    <w:rsid w:val="00C5045D"/>
    <w:rsid w:val="00C509EF"/>
    <w:rsid w:val="00C51166"/>
    <w:rsid w:val="00C5118D"/>
    <w:rsid w:val="00C519E2"/>
    <w:rsid w:val="00C51A17"/>
    <w:rsid w:val="00C51A41"/>
    <w:rsid w:val="00C51B63"/>
    <w:rsid w:val="00C51EF2"/>
    <w:rsid w:val="00C51FB8"/>
    <w:rsid w:val="00C5218C"/>
    <w:rsid w:val="00C523BF"/>
    <w:rsid w:val="00C52814"/>
    <w:rsid w:val="00C52B06"/>
    <w:rsid w:val="00C52BDA"/>
    <w:rsid w:val="00C52F2C"/>
    <w:rsid w:val="00C533E2"/>
    <w:rsid w:val="00C53559"/>
    <w:rsid w:val="00C539E3"/>
    <w:rsid w:val="00C53B3E"/>
    <w:rsid w:val="00C53C00"/>
    <w:rsid w:val="00C5409E"/>
    <w:rsid w:val="00C54166"/>
    <w:rsid w:val="00C548A8"/>
    <w:rsid w:val="00C54996"/>
    <w:rsid w:val="00C54C21"/>
    <w:rsid w:val="00C54E41"/>
    <w:rsid w:val="00C55526"/>
    <w:rsid w:val="00C559A4"/>
    <w:rsid w:val="00C55A94"/>
    <w:rsid w:val="00C55B9C"/>
    <w:rsid w:val="00C55E73"/>
    <w:rsid w:val="00C5618E"/>
    <w:rsid w:val="00C561C4"/>
    <w:rsid w:val="00C5635E"/>
    <w:rsid w:val="00C564AC"/>
    <w:rsid w:val="00C56753"/>
    <w:rsid w:val="00C5686A"/>
    <w:rsid w:val="00C5689F"/>
    <w:rsid w:val="00C56CAC"/>
    <w:rsid w:val="00C570AB"/>
    <w:rsid w:val="00C572C1"/>
    <w:rsid w:val="00C5747D"/>
    <w:rsid w:val="00C57559"/>
    <w:rsid w:val="00C57EC5"/>
    <w:rsid w:val="00C57ED9"/>
    <w:rsid w:val="00C57FFC"/>
    <w:rsid w:val="00C6004B"/>
    <w:rsid w:val="00C6037B"/>
    <w:rsid w:val="00C607A9"/>
    <w:rsid w:val="00C607E0"/>
    <w:rsid w:val="00C60971"/>
    <w:rsid w:val="00C60AA6"/>
    <w:rsid w:val="00C612A3"/>
    <w:rsid w:val="00C614C0"/>
    <w:rsid w:val="00C61A38"/>
    <w:rsid w:val="00C61B18"/>
    <w:rsid w:val="00C61B96"/>
    <w:rsid w:val="00C6215E"/>
    <w:rsid w:val="00C62268"/>
    <w:rsid w:val="00C62371"/>
    <w:rsid w:val="00C627DA"/>
    <w:rsid w:val="00C62A32"/>
    <w:rsid w:val="00C62A4A"/>
    <w:rsid w:val="00C62AFA"/>
    <w:rsid w:val="00C62C2B"/>
    <w:rsid w:val="00C62D85"/>
    <w:rsid w:val="00C630E8"/>
    <w:rsid w:val="00C634E2"/>
    <w:rsid w:val="00C63551"/>
    <w:rsid w:val="00C6363F"/>
    <w:rsid w:val="00C638B5"/>
    <w:rsid w:val="00C63D10"/>
    <w:rsid w:val="00C63EE5"/>
    <w:rsid w:val="00C641B2"/>
    <w:rsid w:val="00C641E2"/>
    <w:rsid w:val="00C6422F"/>
    <w:rsid w:val="00C6475B"/>
    <w:rsid w:val="00C64957"/>
    <w:rsid w:val="00C64C47"/>
    <w:rsid w:val="00C657C3"/>
    <w:rsid w:val="00C65C50"/>
    <w:rsid w:val="00C65E30"/>
    <w:rsid w:val="00C6685A"/>
    <w:rsid w:val="00C66897"/>
    <w:rsid w:val="00C669D6"/>
    <w:rsid w:val="00C66CE1"/>
    <w:rsid w:val="00C670F8"/>
    <w:rsid w:val="00C67392"/>
    <w:rsid w:val="00C673AF"/>
    <w:rsid w:val="00C6745B"/>
    <w:rsid w:val="00C6762F"/>
    <w:rsid w:val="00C6788E"/>
    <w:rsid w:val="00C67A39"/>
    <w:rsid w:val="00C67D12"/>
    <w:rsid w:val="00C67F00"/>
    <w:rsid w:val="00C70562"/>
    <w:rsid w:val="00C7057B"/>
    <w:rsid w:val="00C706C5"/>
    <w:rsid w:val="00C708AE"/>
    <w:rsid w:val="00C70CBB"/>
    <w:rsid w:val="00C70CC1"/>
    <w:rsid w:val="00C71171"/>
    <w:rsid w:val="00C7127A"/>
    <w:rsid w:val="00C71750"/>
    <w:rsid w:val="00C717DA"/>
    <w:rsid w:val="00C71967"/>
    <w:rsid w:val="00C71A01"/>
    <w:rsid w:val="00C71B84"/>
    <w:rsid w:val="00C721C7"/>
    <w:rsid w:val="00C72205"/>
    <w:rsid w:val="00C7245B"/>
    <w:rsid w:val="00C724D4"/>
    <w:rsid w:val="00C724F1"/>
    <w:rsid w:val="00C7254C"/>
    <w:rsid w:val="00C725F8"/>
    <w:rsid w:val="00C72952"/>
    <w:rsid w:val="00C729D3"/>
    <w:rsid w:val="00C72D11"/>
    <w:rsid w:val="00C731F9"/>
    <w:rsid w:val="00C733B4"/>
    <w:rsid w:val="00C736E7"/>
    <w:rsid w:val="00C736F0"/>
    <w:rsid w:val="00C73D75"/>
    <w:rsid w:val="00C73E0A"/>
    <w:rsid w:val="00C73E0C"/>
    <w:rsid w:val="00C73E2F"/>
    <w:rsid w:val="00C740DC"/>
    <w:rsid w:val="00C742AE"/>
    <w:rsid w:val="00C74483"/>
    <w:rsid w:val="00C744AF"/>
    <w:rsid w:val="00C74524"/>
    <w:rsid w:val="00C74703"/>
    <w:rsid w:val="00C74758"/>
    <w:rsid w:val="00C74901"/>
    <w:rsid w:val="00C74B37"/>
    <w:rsid w:val="00C74CBF"/>
    <w:rsid w:val="00C74EF8"/>
    <w:rsid w:val="00C7503F"/>
    <w:rsid w:val="00C750FF"/>
    <w:rsid w:val="00C75571"/>
    <w:rsid w:val="00C75671"/>
    <w:rsid w:val="00C757B4"/>
    <w:rsid w:val="00C75B27"/>
    <w:rsid w:val="00C75B3E"/>
    <w:rsid w:val="00C761B6"/>
    <w:rsid w:val="00C7648A"/>
    <w:rsid w:val="00C767ED"/>
    <w:rsid w:val="00C76806"/>
    <w:rsid w:val="00C76868"/>
    <w:rsid w:val="00C76A45"/>
    <w:rsid w:val="00C76BA0"/>
    <w:rsid w:val="00C772ED"/>
    <w:rsid w:val="00C773D8"/>
    <w:rsid w:val="00C7770B"/>
    <w:rsid w:val="00C7778E"/>
    <w:rsid w:val="00C779EB"/>
    <w:rsid w:val="00C77A25"/>
    <w:rsid w:val="00C77BA1"/>
    <w:rsid w:val="00C77C56"/>
    <w:rsid w:val="00C77D09"/>
    <w:rsid w:val="00C8021C"/>
    <w:rsid w:val="00C80CD8"/>
    <w:rsid w:val="00C80E15"/>
    <w:rsid w:val="00C81617"/>
    <w:rsid w:val="00C8162C"/>
    <w:rsid w:val="00C81936"/>
    <w:rsid w:val="00C81A05"/>
    <w:rsid w:val="00C81A3F"/>
    <w:rsid w:val="00C81B69"/>
    <w:rsid w:val="00C81C71"/>
    <w:rsid w:val="00C81DD9"/>
    <w:rsid w:val="00C81DF2"/>
    <w:rsid w:val="00C81E2C"/>
    <w:rsid w:val="00C81F3B"/>
    <w:rsid w:val="00C8220D"/>
    <w:rsid w:val="00C826B6"/>
    <w:rsid w:val="00C826F5"/>
    <w:rsid w:val="00C829D3"/>
    <w:rsid w:val="00C82B94"/>
    <w:rsid w:val="00C82DE2"/>
    <w:rsid w:val="00C83A24"/>
    <w:rsid w:val="00C83C97"/>
    <w:rsid w:val="00C83D5D"/>
    <w:rsid w:val="00C84356"/>
    <w:rsid w:val="00C8440E"/>
    <w:rsid w:val="00C8492D"/>
    <w:rsid w:val="00C84AAC"/>
    <w:rsid w:val="00C84ECF"/>
    <w:rsid w:val="00C84F21"/>
    <w:rsid w:val="00C84F48"/>
    <w:rsid w:val="00C85358"/>
    <w:rsid w:val="00C8550B"/>
    <w:rsid w:val="00C855D4"/>
    <w:rsid w:val="00C8563B"/>
    <w:rsid w:val="00C85A0B"/>
    <w:rsid w:val="00C85AD3"/>
    <w:rsid w:val="00C85C12"/>
    <w:rsid w:val="00C85FE2"/>
    <w:rsid w:val="00C861CD"/>
    <w:rsid w:val="00C86456"/>
    <w:rsid w:val="00C86626"/>
    <w:rsid w:val="00C86A1A"/>
    <w:rsid w:val="00C86EA3"/>
    <w:rsid w:val="00C8728A"/>
    <w:rsid w:val="00C87622"/>
    <w:rsid w:val="00C87ED6"/>
    <w:rsid w:val="00C90054"/>
    <w:rsid w:val="00C903DE"/>
    <w:rsid w:val="00C90748"/>
    <w:rsid w:val="00C90B1B"/>
    <w:rsid w:val="00C9172E"/>
    <w:rsid w:val="00C91E3C"/>
    <w:rsid w:val="00C91F1C"/>
    <w:rsid w:val="00C92290"/>
    <w:rsid w:val="00C922D7"/>
    <w:rsid w:val="00C92622"/>
    <w:rsid w:val="00C92707"/>
    <w:rsid w:val="00C92929"/>
    <w:rsid w:val="00C92A62"/>
    <w:rsid w:val="00C92BB1"/>
    <w:rsid w:val="00C92E43"/>
    <w:rsid w:val="00C931A6"/>
    <w:rsid w:val="00C9333E"/>
    <w:rsid w:val="00C93B9D"/>
    <w:rsid w:val="00C93D36"/>
    <w:rsid w:val="00C93E34"/>
    <w:rsid w:val="00C93FA3"/>
    <w:rsid w:val="00C93FB6"/>
    <w:rsid w:val="00C9439D"/>
    <w:rsid w:val="00C94585"/>
    <w:rsid w:val="00C94FBD"/>
    <w:rsid w:val="00C95261"/>
    <w:rsid w:val="00C9535F"/>
    <w:rsid w:val="00C95460"/>
    <w:rsid w:val="00C95880"/>
    <w:rsid w:val="00C9594B"/>
    <w:rsid w:val="00C9608B"/>
    <w:rsid w:val="00C961BA"/>
    <w:rsid w:val="00C962E9"/>
    <w:rsid w:val="00C96312"/>
    <w:rsid w:val="00C9652C"/>
    <w:rsid w:val="00C9671B"/>
    <w:rsid w:val="00C967C0"/>
    <w:rsid w:val="00C96983"/>
    <w:rsid w:val="00C96BA3"/>
    <w:rsid w:val="00C971B0"/>
    <w:rsid w:val="00C97299"/>
    <w:rsid w:val="00C97316"/>
    <w:rsid w:val="00C973F0"/>
    <w:rsid w:val="00C9756E"/>
    <w:rsid w:val="00C9758D"/>
    <w:rsid w:val="00C97A47"/>
    <w:rsid w:val="00C97B81"/>
    <w:rsid w:val="00C97BD9"/>
    <w:rsid w:val="00C97E13"/>
    <w:rsid w:val="00C97EB2"/>
    <w:rsid w:val="00CA00E4"/>
    <w:rsid w:val="00CA0283"/>
    <w:rsid w:val="00CA028D"/>
    <w:rsid w:val="00CA0660"/>
    <w:rsid w:val="00CA0D09"/>
    <w:rsid w:val="00CA0E84"/>
    <w:rsid w:val="00CA1215"/>
    <w:rsid w:val="00CA17AE"/>
    <w:rsid w:val="00CA183F"/>
    <w:rsid w:val="00CA1A8D"/>
    <w:rsid w:val="00CA1E25"/>
    <w:rsid w:val="00CA224E"/>
    <w:rsid w:val="00CA22EE"/>
    <w:rsid w:val="00CA24F1"/>
    <w:rsid w:val="00CA2A77"/>
    <w:rsid w:val="00CA2AF4"/>
    <w:rsid w:val="00CA2C3F"/>
    <w:rsid w:val="00CA2E83"/>
    <w:rsid w:val="00CA319F"/>
    <w:rsid w:val="00CA3215"/>
    <w:rsid w:val="00CA33D0"/>
    <w:rsid w:val="00CA34D4"/>
    <w:rsid w:val="00CA358C"/>
    <w:rsid w:val="00CA35B1"/>
    <w:rsid w:val="00CA40A3"/>
    <w:rsid w:val="00CA4847"/>
    <w:rsid w:val="00CA48EC"/>
    <w:rsid w:val="00CA4ABC"/>
    <w:rsid w:val="00CA4B0B"/>
    <w:rsid w:val="00CA4C61"/>
    <w:rsid w:val="00CA4D21"/>
    <w:rsid w:val="00CA5069"/>
    <w:rsid w:val="00CA56C1"/>
    <w:rsid w:val="00CA57C1"/>
    <w:rsid w:val="00CA5B33"/>
    <w:rsid w:val="00CA63C2"/>
    <w:rsid w:val="00CA64F7"/>
    <w:rsid w:val="00CA654E"/>
    <w:rsid w:val="00CA65D4"/>
    <w:rsid w:val="00CA6665"/>
    <w:rsid w:val="00CA66DE"/>
    <w:rsid w:val="00CA6713"/>
    <w:rsid w:val="00CA6C9D"/>
    <w:rsid w:val="00CA7063"/>
    <w:rsid w:val="00CA72E0"/>
    <w:rsid w:val="00CA7692"/>
    <w:rsid w:val="00CA772F"/>
    <w:rsid w:val="00CA7852"/>
    <w:rsid w:val="00CA7884"/>
    <w:rsid w:val="00CA7A0E"/>
    <w:rsid w:val="00CB0079"/>
    <w:rsid w:val="00CB02E3"/>
    <w:rsid w:val="00CB0373"/>
    <w:rsid w:val="00CB04DF"/>
    <w:rsid w:val="00CB0504"/>
    <w:rsid w:val="00CB0AC4"/>
    <w:rsid w:val="00CB0CF3"/>
    <w:rsid w:val="00CB0D07"/>
    <w:rsid w:val="00CB0DB9"/>
    <w:rsid w:val="00CB0DD3"/>
    <w:rsid w:val="00CB1279"/>
    <w:rsid w:val="00CB1A41"/>
    <w:rsid w:val="00CB220D"/>
    <w:rsid w:val="00CB2603"/>
    <w:rsid w:val="00CB277C"/>
    <w:rsid w:val="00CB32D1"/>
    <w:rsid w:val="00CB38C1"/>
    <w:rsid w:val="00CB3978"/>
    <w:rsid w:val="00CB397C"/>
    <w:rsid w:val="00CB4372"/>
    <w:rsid w:val="00CB48F5"/>
    <w:rsid w:val="00CB4950"/>
    <w:rsid w:val="00CB4D8B"/>
    <w:rsid w:val="00CB4EF1"/>
    <w:rsid w:val="00CB5138"/>
    <w:rsid w:val="00CB5403"/>
    <w:rsid w:val="00CB57BB"/>
    <w:rsid w:val="00CB57D7"/>
    <w:rsid w:val="00CB5A7C"/>
    <w:rsid w:val="00CB5B05"/>
    <w:rsid w:val="00CB6668"/>
    <w:rsid w:val="00CB6784"/>
    <w:rsid w:val="00CB7108"/>
    <w:rsid w:val="00CB71C3"/>
    <w:rsid w:val="00CB733E"/>
    <w:rsid w:val="00CB7460"/>
    <w:rsid w:val="00CB7A36"/>
    <w:rsid w:val="00CB7BE4"/>
    <w:rsid w:val="00CB7D9D"/>
    <w:rsid w:val="00CB7E66"/>
    <w:rsid w:val="00CB7F0E"/>
    <w:rsid w:val="00CB7FC6"/>
    <w:rsid w:val="00CC0151"/>
    <w:rsid w:val="00CC016A"/>
    <w:rsid w:val="00CC04D5"/>
    <w:rsid w:val="00CC04DC"/>
    <w:rsid w:val="00CC071D"/>
    <w:rsid w:val="00CC0A1E"/>
    <w:rsid w:val="00CC0D34"/>
    <w:rsid w:val="00CC12A4"/>
    <w:rsid w:val="00CC159A"/>
    <w:rsid w:val="00CC1793"/>
    <w:rsid w:val="00CC1852"/>
    <w:rsid w:val="00CC1E78"/>
    <w:rsid w:val="00CC21A4"/>
    <w:rsid w:val="00CC2207"/>
    <w:rsid w:val="00CC266E"/>
    <w:rsid w:val="00CC27F7"/>
    <w:rsid w:val="00CC2828"/>
    <w:rsid w:val="00CC2A01"/>
    <w:rsid w:val="00CC2A62"/>
    <w:rsid w:val="00CC2A8A"/>
    <w:rsid w:val="00CC2B22"/>
    <w:rsid w:val="00CC2C43"/>
    <w:rsid w:val="00CC2E43"/>
    <w:rsid w:val="00CC2EAC"/>
    <w:rsid w:val="00CC326C"/>
    <w:rsid w:val="00CC35CA"/>
    <w:rsid w:val="00CC36BA"/>
    <w:rsid w:val="00CC3CCE"/>
    <w:rsid w:val="00CC3FEF"/>
    <w:rsid w:val="00CC40DB"/>
    <w:rsid w:val="00CC42C9"/>
    <w:rsid w:val="00CC42DE"/>
    <w:rsid w:val="00CC42FD"/>
    <w:rsid w:val="00CC467B"/>
    <w:rsid w:val="00CC46C5"/>
    <w:rsid w:val="00CC473C"/>
    <w:rsid w:val="00CC47FC"/>
    <w:rsid w:val="00CC492C"/>
    <w:rsid w:val="00CC49F6"/>
    <w:rsid w:val="00CC4BBA"/>
    <w:rsid w:val="00CC4CF9"/>
    <w:rsid w:val="00CC4D32"/>
    <w:rsid w:val="00CC4E6A"/>
    <w:rsid w:val="00CC5079"/>
    <w:rsid w:val="00CC50B3"/>
    <w:rsid w:val="00CC546C"/>
    <w:rsid w:val="00CC55A1"/>
    <w:rsid w:val="00CC5B91"/>
    <w:rsid w:val="00CC5E99"/>
    <w:rsid w:val="00CC6210"/>
    <w:rsid w:val="00CC632E"/>
    <w:rsid w:val="00CC6354"/>
    <w:rsid w:val="00CC64F3"/>
    <w:rsid w:val="00CC690B"/>
    <w:rsid w:val="00CC6965"/>
    <w:rsid w:val="00CC6BF6"/>
    <w:rsid w:val="00CC6FFC"/>
    <w:rsid w:val="00CC7470"/>
    <w:rsid w:val="00CC7AE9"/>
    <w:rsid w:val="00CC7DB4"/>
    <w:rsid w:val="00CC7DEC"/>
    <w:rsid w:val="00CC7EB6"/>
    <w:rsid w:val="00CD0443"/>
    <w:rsid w:val="00CD0648"/>
    <w:rsid w:val="00CD0D84"/>
    <w:rsid w:val="00CD1056"/>
    <w:rsid w:val="00CD10B9"/>
    <w:rsid w:val="00CD143E"/>
    <w:rsid w:val="00CD17E6"/>
    <w:rsid w:val="00CD1BA4"/>
    <w:rsid w:val="00CD21F0"/>
    <w:rsid w:val="00CD230D"/>
    <w:rsid w:val="00CD247F"/>
    <w:rsid w:val="00CD26E8"/>
    <w:rsid w:val="00CD2721"/>
    <w:rsid w:val="00CD2E36"/>
    <w:rsid w:val="00CD2E9E"/>
    <w:rsid w:val="00CD2EC6"/>
    <w:rsid w:val="00CD2FED"/>
    <w:rsid w:val="00CD3133"/>
    <w:rsid w:val="00CD3241"/>
    <w:rsid w:val="00CD32F4"/>
    <w:rsid w:val="00CD3321"/>
    <w:rsid w:val="00CD33AC"/>
    <w:rsid w:val="00CD3411"/>
    <w:rsid w:val="00CD3672"/>
    <w:rsid w:val="00CD3754"/>
    <w:rsid w:val="00CD39CA"/>
    <w:rsid w:val="00CD3DB7"/>
    <w:rsid w:val="00CD4343"/>
    <w:rsid w:val="00CD4461"/>
    <w:rsid w:val="00CD4715"/>
    <w:rsid w:val="00CD4B3F"/>
    <w:rsid w:val="00CD5611"/>
    <w:rsid w:val="00CD56E5"/>
    <w:rsid w:val="00CD58F6"/>
    <w:rsid w:val="00CD5CB6"/>
    <w:rsid w:val="00CD5D59"/>
    <w:rsid w:val="00CD5E6A"/>
    <w:rsid w:val="00CD5F22"/>
    <w:rsid w:val="00CD5F50"/>
    <w:rsid w:val="00CD64D0"/>
    <w:rsid w:val="00CD6646"/>
    <w:rsid w:val="00CD697B"/>
    <w:rsid w:val="00CD6C7C"/>
    <w:rsid w:val="00CD6D37"/>
    <w:rsid w:val="00CD6E87"/>
    <w:rsid w:val="00CD7118"/>
    <w:rsid w:val="00CD71A4"/>
    <w:rsid w:val="00CD71C6"/>
    <w:rsid w:val="00CD75B5"/>
    <w:rsid w:val="00CD76AD"/>
    <w:rsid w:val="00CD76BC"/>
    <w:rsid w:val="00CD77C8"/>
    <w:rsid w:val="00CD7AAF"/>
    <w:rsid w:val="00CD7C80"/>
    <w:rsid w:val="00CE0398"/>
    <w:rsid w:val="00CE0571"/>
    <w:rsid w:val="00CE0715"/>
    <w:rsid w:val="00CE09A3"/>
    <w:rsid w:val="00CE09E6"/>
    <w:rsid w:val="00CE0AF5"/>
    <w:rsid w:val="00CE113F"/>
    <w:rsid w:val="00CE1181"/>
    <w:rsid w:val="00CE11AF"/>
    <w:rsid w:val="00CE11F5"/>
    <w:rsid w:val="00CE14B9"/>
    <w:rsid w:val="00CE14BD"/>
    <w:rsid w:val="00CE1800"/>
    <w:rsid w:val="00CE1941"/>
    <w:rsid w:val="00CE1DEB"/>
    <w:rsid w:val="00CE2108"/>
    <w:rsid w:val="00CE2286"/>
    <w:rsid w:val="00CE2926"/>
    <w:rsid w:val="00CE2B21"/>
    <w:rsid w:val="00CE2BFA"/>
    <w:rsid w:val="00CE2D87"/>
    <w:rsid w:val="00CE30C4"/>
    <w:rsid w:val="00CE3278"/>
    <w:rsid w:val="00CE37A6"/>
    <w:rsid w:val="00CE3C2C"/>
    <w:rsid w:val="00CE3EA2"/>
    <w:rsid w:val="00CE4335"/>
    <w:rsid w:val="00CE433A"/>
    <w:rsid w:val="00CE45DB"/>
    <w:rsid w:val="00CE474A"/>
    <w:rsid w:val="00CE4A71"/>
    <w:rsid w:val="00CE4A7E"/>
    <w:rsid w:val="00CE4BBC"/>
    <w:rsid w:val="00CE4DE6"/>
    <w:rsid w:val="00CE50F0"/>
    <w:rsid w:val="00CE51EB"/>
    <w:rsid w:val="00CE54A3"/>
    <w:rsid w:val="00CE594A"/>
    <w:rsid w:val="00CE5A6D"/>
    <w:rsid w:val="00CE5AA2"/>
    <w:rsid w:val="00CE6101"/>
    <w:rsid w:val="00CE634F"/>
    <w:rsid w:val="00CE63FE"/>
    <w:rsid w:val="00CE6513"/>
    <w:rsid w:val="00CE656F"/>
    <w:rsid w:val="00CE6733"/>
    <w:rsid w:val="00CE684D"/>
    <w:rsid w:val="00CE68C2"/>
    <w:rsid w:val="00CE6BA7"/>
    <w:rsid w:val="00CE6E4F"/>
    <w:rsid w:val="00CE70EE"/>
    <w:rsid w:val="00CE70F6"/>
    <w:rsid w:val="00CE7B9B"/>
    <w:rsid w:val="00CE7C5E"/>
    <w:rsid w:val="00CE7E32"/>
    <w:rsid w:val="00CF04F8"/>
    <w:rsid w:val="00CF0521"/>
    <w:rsid w:val="00CF0968"/>
    <w:rsid w:val="00CF0974"/>
    <w:rsid w:val="00CF1144"/>
    <w:rsid w:val="00CF1468"/>
    <w:rsid w:val="00CF14C3"/>
    <w:rsid w:val="00CF1B69"/>
    <w:rsid w:val="00CF1BB0"/>
    <w:rsid w:val="00CF1C8E"/>
    <w:rsid w:val="00CF1DF7"/>
    <w:rsid w:val="00CF1EFD"/>
    <w:rsid w:val="00CF22EB"/>
    <w:rsid w:val="00CF28F4"/>
    <w:rsid w:val="00CF2BBE"/>
    <w:rsid w:val="00CF35F4"/>
    <w:rsid w:val="00CF36D7"/>
    <w:rsid w:val="00CF36FC"/>
    <w:rsid w:val="00CF395C"/>
    <w:rsid w:val="00CF39D4"/>
    <w:rsid w:val="00CF4242"/>
    <w:rsid w:val="00CF4439"/>
    <w:rsid w:val="00CF46F0"/>
    <w:rsid w:val="00CF4795"/>
    <w:rsid w:val="00CF47CE"/>
    <w:rsid w:val="00CF4AB4"/>
    <w:rsid w:val="00CF4C63"/>
    <w:rsid w:val="00CF4CE9"/>
    <w:rsid w:val="00CF4CEB"/>
    <w:rsid w:val="00CF4DAF"/>
    <w:rsid w:val="00CF5090"/>
    <w:rsid w:val="00CF5433"/>
    <w:rsid w:val="00CF5621"/>
    <w:rsid w:val="00CF605F"/>
    <w:rsid w:val="00CF6349"/>
    <w:rsid w:val="00CF65CF"/>
    <w:rsid w:val="00CF6613"/>
    <w:rsid w:val="00CF675E"/>
    <w:rsid w:val="00CF69C4"/>
    <w:rsid w:val="00CF7218"/>
    <w:rsid w:val="00CF72CB"/>
    <w:rsid w:val="00CF7621"/>
    <w:rsid w:val="00CF78A0"/>
    <w:rsid w:val="00CF7ECE"/>
    <w:rsid w:val="00D00041"/>
    <w:rsid w:val="00D0007B"/>
    <w:rsid w:val="00D000CA"/>
    <w:rsid w:val="00D00358"/>
    <w:rsid w:val="00D00431"/>
    <w:rsid w:val="00D004A2"/>
    <w:rsid w:val="00D007A5"/>
    <w:rsid w:val="00D00882"/>
    <w:rsid w:val="00D00917"/>
    <w:rsid w:val="00D009BF"/>
    <w:rsid w:val="00D00C60"/>
    <w:rsid w:val="00D00CFA"/>
    <w:rsid w:val="00D00E9D"/>
    <w:rsid w:val="00D00EF2"/>
    <w:rsid w:val="00D0119A"/>
    <w:rsid w:val="00D0123A"/>
    <w:rsid w:val="00D012DB"/>
    <w:rsid w:val="00D019D4"/>
    <w:rsid w:val="00D01A3A"/>
    <w:rsid w:val="00D01CD0"/>
    <w:rsid w:val="00D01E87"/>
    <w:rsid w:val="00D01FA9"/>
    <w:rsid w:val="00D0212D"/>
    <w:rsid w:val="00D02156"/>
    <w:rsid w:val="00D023A4"/>
    <w:rsid w:val="00D0297C"/>
    <w:rsid w:val="00D02C1C"/>
    <w:rsid w:val="00D02F5A"/>
    <w:rsid w:val="00D02F65"/>
    <w:rsid w:val="00D03059"/>
    <w:rsid w:val="00D03273"/>
    <w:rsid w:val="00D0327E"/>
    <w:rsid w:val="00D0334A"/>
    <w:rsid w:val="00D03595"/>
    <w:rsid w:val="00D037BE"/>
    <w:rsid w:val="00D037EC"/>
    <w:rsid w:val="00D039A6"/>
    <w:rsid w:val="00D03D81"/>
    <w:rsid w:val="00D043AE"/>
    <w:rsid w:val="00D045B1"/>
    <w:rsid w:val="00D04A4D"/>
    <w:rsid w:val="00D04AEB"/>
    <w:rsid w:val="00D04C55"/>
    <w:rsid w:val="00D04C65"/>
    <w:rsid w:val="00D04D52"/>
    <w:rsid w:val="00D04E9C"/>
    <w:rsid w:val="00D0507B"/>
    <w:rsid w:val="00D051CC"/>
    <w:rsid w:val="00D05341"/>
    <w:rsid w:val="00D05456"/>
    <w:rsid w:val="00D0545F"/>
    <w:rsid w:val="00D05593"/>
    <w:rsid w:val="00D05619"/>
    <w:rsid w:val="00D05D62"/>
    <w:rsid w:val="00D05D8B"/>
    <w:rsid w:val="00D0617F"/>
    <w:rsid w:val="00D0641A"/>
    <w:rsid w:val="00D06478"/>
    <w:rsid w:val="00D06A10"/>
    <w:rsid w:val="00D07000"/>
    <w:rsid w:val="00D070BF"/>
    <w:rsid w:val="00D07663"/>
    <w:rsid w:val="00D0781A"/>
    <w:rsid w:val="00D10606"/>
    <w:rsid w:val="00D10777"/>
    <w:rsid w:val="00D1089D"/>
    <w:rsid w:val="00D10B52"/>
    <w:rsid w:val="00D10D13"/>
    <w:rsid w:val="00D10E29"/>
    <w:rsid w:val="00D10E4B"/>
    <w:rsid w:val="00D11389"/>
    <w:rsid w:val="00D11658"/>
    <w:rsid w:val="00D1193D"/>
    <w:rsid w:val="00D11AC4"/>
    <w:rsid w:val="00D1202F"/>
    <w:rsid w:val="00D12095"/>
    <w:rsid w:val="00D1234D"/>
    <w:rsid w:val="00D12423"/>
    <w:rsid w:val="00D124BA"/>
    <w:rsid w:val="00D12567"/>
    <w:rsid w:val="00D12655"/>
    <w:rsid w:val="00D127A2"/>
    <w:rsid w:val="00D12814"/>
    <w:rsid w:val="00D128A3"/>
    <w:rsid w:val="00D12AC5"/>
    <w:rsid w:val="00D12DC8"/>
    <w:rsid w:val="00D12E84"/>
    <w:rsid w:val="00D1380D"/>
    <w:rsid w:val="00D13A33"/>
    <w:rsid w:val="00D13C87"/>
    <w:rsid w:val="00D13FCD"/>
    <w:rsid w:val="00D14293"/>
    <w:rsid w:val="00D14405"/>
    <w:rsid w:val="00D14481"/>
    <w:rsid w:val="00D145B7"/>
    <w:rsid w:val="00D14605"/>
    <w:rsid w:val="00D1464F"/>
    <w:rsid w:val="00D1492D"/>
    <w:rsid w:val="00D1494D"/>
    <w:rsid w:val="00D14C05"/>
    <w:rsid w:val="00D14C56"/>
    <w:rsid w:val="00D14E2D"/>
    <w:rsid w:val="00D14EEF"/>
    <w:rsid w:val="00D1527F"/>
    <w:rsid w:val="00D15283"/>
    <w:rsid w:val="00D15336"/>
    <w:rsid w:val="00D1550E"/>
    <w:rsid w:val="00D156D2"/>
    <w:rsid w:val="00D159C4"/>
    <w:rsid w:val="00D15A03"/>
    <w:rsid w:val="00D15D40"/>
    <w:rsid w:val="00D163E7"/>
    <w:rsid w:val="00D16458"/>
    <w:rsid w:val="00D166D3"/>
    <w:rsid w:val="00D16890"/>
    <w:rsid w:val="00D16901"/>
    <w:rsid w:val="00D16B3D"/>
    <w:rsid w:val="00D16BB8"/>
    <w:rsid w:val="00D16CEE"/>
    <w:rsid w:val="00D16D0E"/>
    <w:rsid w:val="00D16FFC"/>
    <w:rsid w:val="00D1717F"/>
    <w:rsid w:val="00D174AE"/>
    <w:rsid w:val="00D1753F"/>
    <w:rsid w:val="00D175DF"/>
    <w:rsid w:val="00D1767F"/>
    <w:rsid w:val="00D179D1"/>
    <w:rsid w:val="00D179F7"/>
    <w:rsid w:val="00D17CC3"/>
    <w:rsid w:val="00D17FDC"/>
    <w:rsid w:val="00D200D8"/>
    <w:rsid w:val="00D2014F"/>
    <w:rsid w:val="00D20153"/>
    <w:rsid w:val="00D202E2"/>
    <w:rsid w:val="00D206F8"/>
    <w:rsid w:val="00D20BC3"/>
    <w:rsid w:val="00D2159D"/>
    <w:rsid w:val="00D21839"/>
    <w:rsid w:val="00D21979"/>
    <w:rsid w:val="00D21CFC"/>
    <w:rsid w:val="00D21EC1"/>
    <w:rsid w:val="00D21F4A"/>
    <w:rsid w:val="00D21F60"/>
    <w:rsid w:val="00D220F9"/>
    <w:rsid w:val="00D22530"/>
    <w:rsid w:val="00D22902"/>
    <w:rsid w:val="00D2292C"/>
    <w:rsid w:val="00D22A19"/>
    <w:rsid w:val="00D22BC8"/>
    <w:rsid w:val="00D22EB5"/>
    <w:rsid w:val="00D22EE5"/>
    <w:rsid w:val="00D23153"/>
    <w:rsid w:val="00D232A9"/>
    <w:rsid w:val="00D2353A"/>
    <w:rsid w:val="00D2364A"/>
    <w:rsid w:val="00D23A36"/>
    <w:rsid w:val="00D23A8C"/>
    <w:rsid w:val="00D23F9F"/>
    <w:rsid w:val="00D2429D"/>
    <w:rsid w:val="00D243B5"/>
    <w:rsid w:val="00D24462"/>
    <w:rsid w:val="00D244D8"/>
    <w:rsid w:val="00D247D5"/>
    <w:rsid w:val="00D248D5"/>
    <w:rsid w:val="00D249F6"/>
    <w:rsid w:val="00D24D0D"/>
    <w:rsid w:val="00D24D27"/>
    <w:rsid w:val="00D24F6A"/>
    <w:rsid w:val="00D25217"/>
    <w:rsid w:val="00D2528E"/>
    <w:rsid w:val="00D25707"/>
    <w:rsid w:val="00D2570F"/>
    <w:rsid w:val="00D25B0F"/>
    <w:rsid w:val="00D25E52"/>
    <w:rsid w:val="00D25E62"/>
    <w:rsid w:val="00D2622C"/>
    <w:rsid w:val="00D26DD0"/>
    <w:rsid w:val="00D26E1D"/>
    <w:rsid w:val="00D26F9E"/>
    <w:rsid w:val="00D2704A"/>
    <w:rsid w:val="00D277CA"/>
    <w:rsid w:val="00D27E5C"/>
    <w:rsid w:val="00D27F43"/>
    <w:rsid w:val="00D27FEA"/>
    <w:rsid w:val="00D30114"/>
    <w:rsid w:val="00D30541"/>
    <w:rsid w:val="00D305D7"/>
    <w:rsid w:val="00D30AB1"/>
    <w:rsid w:val="00D30B76"/>
    <w:rsid w:val="00D30CEA"/>
    <w:rsid w:val="00D3102F"/>
    <w:rsid w:val="00D3146A"/>
    <w:rsid w:val="00D3168C"/>
    <w:rsid w:val="00D317FE"/>
    <w:rsid w:val="00D31C83"/>
    <w:rsid w:val="00D31DEA"/>
    <w:rsid w:val="00D31E8C"/>
    <w:rsid w:val="00D31FB7"/>
    <w:rsid w:val="00D320A0"/>
    <w:rsid w:val="00D320A1"/>
    <w:rsid w:val="00D3256C"/>
    <w:rsid w:val="00D32FD2"/>
    <w:rsid w:val="00D33168"/>
    <w:rsid w:val="00D3319B"/>
    <w:rsid w:val="00D332A2"/>
    <w:rsid w:val="00D33392"/>
    <w:rsid w:val="00D333F7"/>
    <w:rsid w:val="00D33432"/>
    <w:rsid w:val="00D334D9"/>
    <w:rsid w:val="00D33579"/>
    <w:rsid w:val="00D336A2"/>
    <w:rsid w:val="00D3390B"/>
    <w:rsid w:val="00D33E08"/>
    <w:rsid w:val="00D349C2"/>
    <w:rsid w:val="00D3532E"/>
    <w:rsid w:val="00D35636"/>
    <w:rsid w:val="00D357F6"/>
    <w:rsid w:val="00D35E4E"/>
    <w:rsid w:val="00D35E51"/>
    <w:rsid w:val="00D35F31"/>
    <w:rsid w:val="00D36034"/>
    <w:rsid w:val="00D3615C"/>
    <w:rsid w:val="00D36802"/>
    <w:rsid w:val="00D36B1F"/>
    <w:rsid w:val="00D36EC0"/>
    <w:rsid w:val="00D37217"/>
    <w:rsid w:val="00D37692"/>
    <w:rsid w:val="00D3785D"/>
    <w:rsid w:val="00D37B6F"/>
    <w:rsid w:val="00D37B7E"/>
    <w:rsid w:val="00D37B92"/>
    <w:rsid w:val="00D37DA6"/>
    <w:rsid w:val="00D37E9F"/>
    <w:rsid w:val="00D4003C"/>
    <w:rsid w:val="00D403AB"/>
    <w:rsid w:val="00D40428"/>
    <w:rsid w:val="00D4069E"/>
    <w:rsid w:val="00D406A6"/>
    <w:rsid w:val="00D40807"/>
    <w:rsid w:val="00D408C5"/>
    <w:rsid w:val="00D408FC"/>
    <w:rsid w:val="00D40ABE"/>
    <w:rsid w:val="00D4106B"/>
    <w:rsid w:val="00D4147E"/>
    <w:rsid w:val="00D41523"/>
    <w:rsid w:val="00D41617"/>
    <w:rsid w:val="00D41715"/>
    <w:rsid w:val="00D41A38"/>
    <w:rsid w:val="00D41DAE"/>
    <w:rsid w:val="00D41F2E"/>
    <w:rsid w:val="00D41FB9"/>
    <w:rsid w:val="00D422BE"/>
    <w:rsid w:val="00D422D3"/>
    <w:rsid w:val="00D4313E"/>
    <w:rsid w:val="00D43149"/>
    <w:rsid w:val="00D4328B"/>
    <w:rsid w:val="00D432DD"/>
    <w:rsid w:val="00D4361A"/>
    <w:rsid w:val="00D43721"/>
    <w:rsid w:val="00D4377C"/>
    <w:rsid w:val="00D438FA"/>
    <w:rsid w:val="00D4394A"/>
    <w:rsid w:val="00D43C1E"/>
    <w:rsid w:val="00D43C41"/>
    <w:rsid w:val="00D43F64"/>
    <w:rsid w:val="00D443E3"/>
    <w:rsid w:val="00D44682"/>
    <w:rsid w:val="00D4489C"/>
    <w:rsid w:val="00D44B8C"/>
    <w:rsid w:val="00D44EAC"/>
    <w:rsid w:val="00D45018"/>
    <w:rsid w:val="00D45077"/>
    <w:rsid w:val="00D450A5"/>
    <w:rsid w:val="00D453AF"/>
    <w:rsid w:val="00D45407"/>
    <w:rsid w:val="00D45512"/>
    <w:rsid w:val="00D4560A"/>
    <w:rsid w:val="00D45644"/>
    <w:rsid w:val="00D45EA9"/>
    <w:rsid w:val="00D45FD5"/>
    <w:rsid w:val="00D4665D"/>
    <w:rsid w:val="00D46765"/>
    <w:rsid w:val="00D468D5"/>
    <w:rsid w:val="00D469BF"/>
    <w:rsid w:val="00D46AF6"/>
    <w:rsid w:val="00D46CD5"/>
    <w:rsid w:val="00D471B9"/>
    <w:rsid w:val="00D472AD"/>
    <w:rsid w:val="00D4735E"/>
    <w:rsid w:val="00D473AE"/>
    <w:rsid w:val="00D47661"/>
    <w:rsid w:val="00D4785B"/>
    <w:rsid w:val="00D47C73"/>
    <w:rsid w:val="00D47D13"/>
    <w:rsid w:val="00D50199"/>
    <w:rsid w:val="00D503B9"/>
    <w:rsid w:val="00D50630"/>
    <w:rsid w:val="00D5065F"/>
    <w:rsid w:val="00D50AC7"/>
    <w:rsid w:val="00D50CB7"/>
    <w:rsid w:val="00D51050"/>
    <w:rsid w:val="00D512F0"/>
    <w:rsid w:val="00D515BB"/>
    <w:rsid w:val="00D517C7"/>
    <w:rsid w:val="00D51804"/>
    <w:rsid w:val="00D51918"/>
    <w:rsid w:val="00D51962"/>
    <w:rsid w:val="00D51A2C"/>
    <w:rsid w:val="00D51DC9"/>
    <w:rsid w:val="00D520E4"/>
    <w:rsid w:val="00D520E5"/>
    <w:rsid w:val="00D521FB"/>
    <w:rsid w:val="00D52410"/>
    <w:rsid w:val="00D52499"/>
    <w:rsid w:val="00D5272F"/>
    <w:rsid w:val="00D52817"/>
    <w:rsid w:val="00D529AC"/>
    <w:rsid w:val="00D52A8E"/>
    <w:rsid w:val="00D52C23"/>
    <w:rsid w:val="00D52ED7"/>
    <w:rsid w:val="00D530B2"/>
    <w:rsid w:val="00D53296"/>
    <w:rsid w:val="00D53412"/>
    <w:rsid w:val="00D534D6"/>
    <w:rsid w:val="00D5355B"/>
    <w:rsid w:val="00D53954"/>
    <w:rsid w:val="00D539CD"/>
    <w:rsid w:val="00D53E05"/>
    <w:rsid w:val="00D53F1A"/>
    <w:rsid w:val="00D53F9C"/>
    <w:rsid w:val="00D543C7"/>
    <w:rsid w:val="00D54672"/>
    <w:rsid w:val="00D54865"/>
    <w:rsid w:val="00D54B63"/>
    <w:rsid w:val="00D54BB9"/>
    <w:rsid w:val="00D54F16"/>
    <w:rsid w:val="00D55E22"/>
    <w:rsid w:val="00D55E32"/>
    <w:rsid w:val="00D560ED"/>
    <w:rsid w:val="00D56306"/>
    <w:rsid w:val="00D563B3"/>
    <w:rsid w:val="00D5646D"/>
    <w:rsid w:val="00D565C0"/>
    <w:rsid w:val="00D56885"/>
    <w:rsid w:val="00D56A13"/>
    <w:rsid w:val="00D56B62"/>
    <w:rsid w:val="00D56B70"/>
    <w:rsid w:val="00D56E55"/>
    <w:rsid w:val="00D57124"/>
    <w:rsid w:val="00D5718C"/>
    <w:rsid w:val="00D571E5"/>
    <w:rsid w:val="00D574B5"/>
    <w:rsid w:val="00D5784C"/>
    <w:rsid w:val="00D57C1D"/>
    <w:rsid w:val="00D57DFA"/>
    <w:rsid w:val="00D57E79"/>
    <w:rsid w:val="00D57EC9"/>
    <w:rsid w:val="00D60514"/>
    <w:rsid w:val="00D60580"/>
    <w:rsid w:val="00D605D4"/>
    <w:rsid w:val="00D60A37"/>
    <w:rsid w:val="00D60AF1"/>
    <w:rsid w:val="00D60B9C"/>
    <w:rsid w:val="00D60D1D"/>
    <w:rsid w:val="00D60E94"/>
    <w:rsid w:val="00D60EB7"/>
    <w:rsid w:val="00D60F01"/>
    <w:rsid w:val="00D611A7"/>
    <w:rsid w:val="00D6129D"/>
    <w:rsid w:val="00D614E2"/>
    <w:rsid w:val="00D6176E"/>
    <w:rsid w:val="00D61847"/>
    <w:rsid w:val="00D618BC"/>
    <w:rsid w:val="00D61933"/>
    <w:rsid w:val="00D624E8"/>
    <w:rsid w:val="00D625A5"/>
    <w:rsid w:val="00D62821"/>
    <w:rsid w:val="00D62832"/>
    <w:rsid w:val="00D62B4B"/>
    <w:rsid w:val="00D62B56"/>
    <w:rsid w:val="00D62BCA"/>
    <w:rsid w:val="00D62CDA"/>
    <w:rsid w:val="00D62D40"/>
    <w:rsid w:val="00D62F31"/>
    <w:rsid w:val="00D630EB"/>
    <w:rsid w:val="00D63160"/>
    <w:rsid w:val="00D63279"/>
    <w:rsid w:val="00D634AA"/>
    <w:rsid w:val="00D6355C"/>
    <w:rsid w:val="00D63684"/>
    <w:rsid w:val="00D63686"/>
    <w:rsid w:val="00D63831"/>
    <w:rsid w:val="00D63E06"/>
    <w:rsid w:val="00D6440F"/>
    <w:rsid w:val="00D64697"/>
    <w:rsid w:val="00D64952"/>
    <w:rsid w:val="00D64B53"/>
    <w:rsid w:val="00D64F7A"/>
    <w:rsid w:val="00D6511B"/>
    <w:rsid w:val="00D65336"/>
    <w:rsid w:val="00D6540B"/>
    <w:rsid w:val="00D65557"/>
    <w:rsid w:val="00D655DB"/>
    <w:rsid w:val="00D6591F"/>
    <w:rsid w:val="00D65A97"/>
    <w:rsid w:val="00D65B78"/>
    <w:rsid w:val="00D661ED"/>
    <w:rsid w:val="00D6653C"/>
    <w:rsid w:val="00D6653E"/>
    <w:rsid w:val="00D665C2"/>
    <w:rsid w:val="00D667D4"/>
    <w:rsid w:val="00D6682B"/>
    <w:rsid w:val="00D668F7"/>
    <w:rsid w:val="00D66C70"/>
    <w:rsid w:val="00D66C84"/>
    <w:rsid w:val="00D67214"/>
    <w:rsid w:val="00D6736F"/>
    <w:rsid w:val="00D67506"/>
    <w:rsid w:val="00D67A42"/>
    <w:rsid w:val="00D67A63"/>
    <w:rsid w:val="00D67C6E"/>
    <w:rsid w:val="00D67D7A"/>
    <w:rsid w:val="00D67E49"/>
    <w:rsid w:val="00D704FC"/>
    <w:rsid w:val="00D7058C"/>
    <w:rsid w:val="00D70908"/>
    <w:rsid w:val="00D7096A"/>
    <w:rsid w:val="00D70B0A"/>
    <w:rsid w:val="00D70BF5"/>
    <w:rsid w:val="00D70FB2"/>
    <w:rsid w:val="00D71188"/>
    <w:rsid w:val="00D713FA"/>
    <w:rsid w:val="00D717EA"/>
    <w:rsid w:val="00D719CC"/>
    <w:rsid w:val="00D71C66"/>
    <w:rsid w:val="00D7200D"/>
    <w:rsid w:val="00D72624"/>
    <w:rsid w:val="00D729E2"/>
    <w:rsid w:val="00D729E9"/>
    <w:rsid w:val="00D72D78"/>
    <w:rsid w:val="00D73171"/>
    <w:rsid w:val="00D73B46"/>
    <w:rsid w:val="00D73FC0"/>
    <w:rsid w:val="00D73FD2"/>
    <w:rsid w:val="00D74115"/>
    <w:rsid w:val="00D74146"/>
    <w:rsid w:val="00D7420D"/>
    <w:rsid w:val="00D74408"/>
    <w:rsid w:val="00D74709"/>
    <w:rsid w:val="00D74877"/>
    <w:rsid w:val="00D752BE"/>
    <w:rsid w:val="00D752FD"/>
    <w:rsid w:val="00D75401"/>
    <w:rsid w:val="00D75433"/>
    <w:rsid w:val="00D75743"/>
    <w:rsid w:val="00D757DB"/>
    <w:rsid w:val="00D759FA"/>
    <w:rsid w:val="00D762C5"/>
    <w:rsid w:val="00D7650F"/>
    <w:rsid w:val="00D766AB"/>
    <w:rsid w:val="00D76E8C"/>
    <w:rsid w:val="00D76E91"/>
    <w:rsid w:val="00D76EDE"/>
    <w:rsid w:val="00D76F7C"/>
    <w:rsid w:val="00D775DC"/>
    <w:rsid w:val="00D7771A"/>
    <w:rsid w:val="00D77A94"/>
    <w:rsid w:val="00D77EE9"/>
    <w:rsid w:val="00D77F82"/>
    <w:rsid w:val="00D80487"/>
    <w:rsid w:val="00D806E7"/>
    <w:rsid w:val="00D80AA0"/>
    <w:rsid w:val="00D80C3E"/>
    <w:rsid w:val="00D80DD3"/>
    <w:rsid w:val="00D80FC2"/>
    <w:rsid w:val="00D8140E"/>
    <w:rsid w:val="00D814E6"/>
    <w:rsid w:val="00D81535"/>
    <w:rsid w:val="00D815EF"/>
    <w:rsid w:val="00D815F7"/>
    <w:rsid w:val="00D8183F"/>
    <w:rsid w:val="00D81E36"/>
    <w:rsid w:val="00D8203C"/>
    <w:rsid w:val="00D8203F"/>
    <w:rsid w:val="00D82050"/>
    <w:rsid w:val="00D8208D"/>
    <w:rsid w:val="00D82109"/>
    <w:rsid w:val="00D82263"/>
    <w:rsid w:val="00D8235A"/>
    <w:rsid w:val="00D823AE"/>
    <w:rsid w:val="00D82598"/>
    <w:rsid w:val="00D82D11"/>
    <w:rsid w:val="00D82D14"/>
    <w:rsid w:val="00D82FAD"/>
    <w:rsid w:val="00D830F0"/>
    <w:rsid w:val="00D832DA"/>
    <w:rsid w:val="00D8382A"/>
    <w:rsid w:val="00D83A69"/>
    <w:rsid w:val="00D83AD2"/>
    <w:rsid w:val="00D83FA5"/>
    <w:rsid w:val="00D84444"/>
    <w:rsid w:val="00D8461C"/>
    <w:rsid w:val="00D84FA0"/>
    <w:rsid w:val="00D85072"/>
    <w:rsid w:val="00D850AE"/>
    <w:rsid w:val="00D855E8"/>
    <w:rsid w:val="00D85954"/>
    <w:rsid w:val="00D85C16"/>
    <w:rsid w:val="00D85D58"/>
    <w:rsid w:val="00D85E17"/>
    <w:rsid w:val="00D86227"/>
    <w:rsid w:val="00D8622F"/>
    <w:rsid w:val="00D86366"/>
    <w:rsid w:val="00D86770"/>
    <w:rsid w:val="00D86D9D"/>
    <w:rsid w:val="00D86FF5"/>
    <w:rsid w:val="00D87477"/>
    <w:rsid w:val="00D8770E"/>
    <w:rsid w:val="00D878CA"/>
    <w:rsid w:val="00D87903"/>
    <w:rsid w:val="00D87E0A"/>
    <w:rsid w:val="00D87FDD"/>
    <w:rsid w:val="00D90303"/>
    <w:rsid w:val="00D903E2"/>
    <w:rsid w:val="00D9046B"/>
    <w:rsid w:val="00D907EF"/>
    <w:rsid w:val="00D909EC"/>
    <w:rsid w:val="00D90D43"/>
    <w:rsid w:val="00D90F12"/>
    <w:rsid w:val="00D90F6A"/>
    <w:rsid w:val="00D9109B"/>
    <w:rsid w:val="00D91105"/>
    <w:rsid w:val="00D91309"/>
    <w:rsid w:val="00D91F10"/>
    <w:rsid w:val="00D91F6D"/>
    <w:rsid w:val="00D91FB4"/>
    <w:rsid w:val="00D9232F"/>
    <w:rsid w:val="00D92623"/>
    <w:rsid w:val="00D926FE"/>
    <w:rsid w:val="00D928E5"/>
    <w:rsid w:val="00D92D1B"/>
    <w:rsid w:val="00D938B5"/>
    <w:rsid w:val="00D93A2F"/>
    <w:rsid w:val="00D93D2C"/>
    <w:rsid w:val="00D940BC"/>
    <w:rsid w:val="00D9458F"/>
    <w:rsid w:val="00D9495E"/>
    <w:rsid w:val="00D94B39"/>
    <w:rsid w:val="00D94BCE"/>
    <w:rsid w:val="00D95310"/>
    <w:rsid w:val="00D95924"/>
    <w:rsid w:val="00D95B44"/>
    <w:rsid w:val="00D95D40"/>
    <w:rsid w:val="00D96267"/>
    <w:rsid w:val="00D9685B"/>
    <w:rsid w:val="00D968FC"/>
    <w:rsid w:val="00D96963"/>
    <w:rsid w:val="00D9742F"/>
    <w:rsid w:val="00D977C3"/>
    <w:rsid w:val="00D97936"/>
    <w:rsid w:val="00D97986"/>
    <w:rsid w:val="00D97A63"/>
    <w:rsid w:val="00D97A76"/>
    <w:rsid w:val="00D97B5C"/>
    <w:rsid w:val="00D97DA3"/>
    <w:rsid w:val="00D97F04"/>
    <w:rsid w:val="00D97FD1"/>
    <w:rsid w:val="00DA0177"/>
    <w:rsid w:val="00DA064E"/>
    <w:rsid w:val="00DA072F"/>
    <w:rsid w:val="00DA0983"/>
    <w:rsid w:val="00DA09D7"/>
    <w:rsid w:val="00DA0DEA"/>
    <w:rsid w:val="00DA16C8"/>
    <w:rsid w:val="00DA1850"/>
    <w:rsid w:val="00DA1A03"/>
    <w:rsid w:val="00DA1EF0"/>
    <w:rsid w:val="00DA1F62"/>
    <w:rsid w:val="00DA20C3"/>
    <w:rsid w:val="00DA2375"/>
    <w:rsid w:val="00DA3506"/>
    <w:rsid w:val="00DA3542"/>
    <w:rsid w:val="00DA356A"/>
    <w:rsid w:val="00DA3656"/>
    <w:rsid w:val="00DA3A69"/>
    <w:rsid w:val="00DA43BF"/>
    <w:rsid w:val="00DA443C"/>
    <w:rsid w:val="00DA485F"/>
    <w:rsid w:val="00DA4A24"/>
    <w:rsid w:val="00DA4BA7"/>
    <w:rsid w:val="00DA4DF1"/>
    <w:rsid w:val="00DA5129"/>
    <w:rsid w:val="00DA51CB"/>
    <w:rsid w:val="00DA51EA"/>
    <w:rsid w:val="00DA54C0"/>
    <w:rsid w:val="00DA5673"/>
    <w:rsid w:val="00DA58B4"/>
    <w:rsid w:val="00DA58BD"/>
    <w:rsid w:val="00DA5C8D"/>
    <w:rsid w:val="00DA6594"/>
    <w:rsid w:val="00DA65E3"/>
    <w:rsid w:val="00DA6656"/>
    <w:rsid w:val="00DA6AB8"/>
    <w:rsid w:val="00DA6B4A"/>
    <w:rsid w:val="00DA6B83"/>
    <w:rsid w:val="00DA6B9D"/>
    <w:rsid w:val="00DA6BE2"/>
    <w:rsid w:val="00DA6E4B"/>
    <w:rsid w:val="00DA708C"/>
    <w:rsid w:val="00DA72E3"/>
    <w:rsid w:val="00DA734D"/>
    <w:rsid w:val="00DA75C4"/>
    <w:rsid w:val="00DA75CC"/>
    <w:rsid w:val="00DA76F0"/>
    <w:rsid w:val="00DA7D50"/>
    <w:rsid w:val="00DA7D98"/>
    <w:rsid w:val="00DB091F"/>
    <w:rsid w:val="00DB0A44"/>
    <w:rsid w:val="00DB0C36"/>
    <w:rsid w:val="00DB0F0F"/>
    <w:rsid w:val="00DB1100"/>
    <w:rsid w:val="00DB1337"/>
    <w:rsid w:val="00DB14E2"/>
    <w:rsid w:val="00DB15D2"/>
    <w:rsid w:val="00DB160D"/>
    <w:rsid w:val="00DB1C0F"/>
    <w:rsid w:val="00DB1DDE"/>
    <w:rsid w:val="00DB1E4B"/>
    <w:rsid w:val="00DB1F4D"/>
    <w:rsid w:val="00DB2281"/>
    <w:rsid w:val="00DB24A2"/>
    <w:rsid w:val="00DB2526"/>
    <w:rsid w:val="00DB2586"/>
    <w:rsid w:val="00DB26EC"/>
    <w:rsid w:val="00DB283D"/>
    <w:rsid w:val="00DB2E3D"/>
    <w:rsid w:val="00DB3327"/>
    <w:rsid w:val="00DB33C8"/>
    <w:rsid w:val="00DB38E6"/>
    <w:rsid w:val="00DB3934"/>
    <w:rsid w:val="00DB396C"/>
    <w:rsid w:val="00DB3A1D"/>
    <w:rsid w:val="00DB3A26"/>
    <w:rsid w:val="00DB3B60"/>
    <w:rsid w:val="00DB3FF6"/>
    <w:rsid w:val="00DB4858"/>
    <w:rsid w:val="00DB4B52"/>
    <w:rsid w:val="00DB4CE6"/>
    <w:rsid w:val="00DB4CF7"/>
    <w:rsid w:val="00DB4DA1"/>
    <w:rsid w:val="00DB4FB7"/>
    <w:rsid w:val="00DB52D7"/>
    <w:rsid w:val="00DB5675"/>
    <w:rsid w:val="00DB568A"/>
    <w:rsid w:val="00DB570D"/>
    <w:rsid w:val="00DB598D"/>
    <w:rsid w:val="00DB5A3F"/>
    <w:rsid w:val="00DB5C8E"/>
    <w:rsid w:val="00DB5D01"/>
    <w:rsid w:val="00DB6235"/>
    <w:rsid w:val="00DB662D"/>
    <w:rsid w:val="00DB67EF"/>
    <w:rsid w:val="00DB6850"/>
    <w:rsid w:val="00DB6875"/>
    <w:rsid w:val="00DB6E66"/>
    <w:rsid w:val="00DB6F66"/>
    <w:rsid w:val="00DB7470"/>
    <w:rsid w:val="00DB766D"/>
    <w:rsid w:val="00DB767B"/>
    <w:rsid w:val="00DB783F"/>
    <w:rsid w:val="00DB7842"/>
    <w:rsid w:val="00DB7B84"/>
    <w:rsid w:val="00DB7C40"/>
    <w:rsid w:val="00DB7C73"/>
    <w:rsid w:val="00DB7F1D"/>
    <w:rsid w:val="00DB7F93"/>
    <w:rsid w:val="00DC034F"/>
    <w:rsid w:val="00DC0987"/>
    <w:rsid w:val="00DC0E65"/>
    <w:rsid w:val="00DC0FDF"/>
    <w:rsid w:val="00DC11B6"/>
    <w:rsid w:val="00DC17B4"/>
    <w:rsid w:val="00DC17D2"/>
    <w:rsid w:val="00DC1A15"/>
    <w:rsid w:val="00DC1C8F"/>
    <w:rsid w:val="00DC1D4F"/>
    <w:rsid w:val="00DC1D7B"/>
    <w:rsid w:val="00DC1EBF"/>
    <w:rsid w:val="00DC2474"/>
    <w:rsid w:val="00DC2686"/>
    <w:rsid w:val="00DC29C1"/>
    <w:rsid w:val="00DC2BD3"/>
    <w:rsid w:val="00DC2FFB"/>
    <w:rsid w:val="00DC3039"/>
    <w:rsid w:val="00DC3085"/>
    <w:rsid w:val="00DC3105"/>
    <w:rsid w:val="00DC34A1"/>
    <w:rsid w:val="00DC360C"/>
    <w:rsid w:val="00DC3672"/>
    <w:rsid w:val="00DC377A"/>
    <w:rsid w:val="00DC3DEA"/>
    <w:rsid w:val="00DC412D"/>
    <w:rsid w:val="00DC440B"/>
    <w:rsid w:val="00DC4779"/>
    <w:rsid w:val="00DC4A44"/>
    <w:rsid w:val="00DC4E31"/>
    <w:rsid w:val="00DC5466"/>
    <w:rsid w:val="00DC57BD"/>
    <w:rsid w:val="00DC582D"/>
    <w:rsid w:val="00DC5898"/>
    <w:rsid w:val="00DC60CC"/>
    <w:rsid w:val="00DC60D0"/>
    <w:rsid w:val="00DC617E"/>
    <w:rsid w:val="00DC61A1"/>
    <w:rsid w:val="00DC62E6"/>
    <w:rsid w:val="00DC63F4"/>
    <w:rsid w:val="00DC6434"/>
    <w:rsid w:val="00DC64D0"/>
    <w:rsid w:val="00DC64FF"/>
    <w:rsid w:val="00DC6501"/>
    <w:rsid w:val="00DC66AA"/>
    <w:rsid w:val="00DC6975"/>
    <w:rsid w:val="00DC725C"/>
    <w:rsid w:val="00DC72DF"/>
    <w:rsid w:val="00DC74A5"/>
    <w:rsid w:val="00DC77AC"/>
    <w:rsid w:val="00DC7C8A"/>
    <w:rsid w:val="00DC7D0A"/>
    <w:rsid w:val="00DC7DE7"/>
    <w:rsid w:val="00DC7F63"/>
    <w:rsid w:val="00DC7F73"/>
    <w:rsid w:val="00DC7FE1"/>
    <w:rsid w:val="00DD04AD"/>
    <w:rsid w:val="00DD074E"/>
    <w:rsid w:val="00DD07E8"/>
    <w:rsid w:val="00DD094F"/>
    <w:rsid w:val="00DD0986"/>
    <w:rsid w:val="00DD0C08"/>
    <w:rsid w:val="00DD0C2C"/>
    <w:rsid w:val="00DD0EA7"/>
    <w:rsid w:val="00DD114E"/>
    <w:rsid w:val="00DD1213"/>
    <w:rsid w:val="00DD12A0"/>
    <w:rsid w:val="00DD1388"/>
    <w:rsid w:val="00DD14AC"/>
    <w:rsid w:val="00DD15E9"/>
    <w:rsid w:val="00DD15EB"/>
    <w:rsid w:val="00DD160D"/>
    <w:rsid w:val="00DD1855"/>
    <w:rsid w:val="00DD18F6"/>
    <w:rsid w:val="00DD18FA"/>
    <w:rsid w:val="00DD1AA4"/>
    <w:rsid w:val="00DD1DA1"/>
    <w:rsid w:val="00DD204C"/>
    <w:rsid w:val="00DD2313"/>
    <w:rsid w:val="00DD27C3"/>
    <w:rsid w:val="00DD2BD0"/>
    <w:rsid w:val="00DD2C87"/>
    <w:rsid w:val="00DD2E82"/>
    <w:rsid w:val="00DD306D"/>
    <w:rsid w:val="00DD33FC"/>
    <w:rsid w:val="00DD3520"/>
    <w:rsid w:val="00DD364C"/>
    <w:rsid w:val="00DD36A8"/>
    <w:rsid w:val="00DD3921"/>
    <w:rsid w:val="00DD3D3A"/>
    <w:rsid w:val="00DD415B"/>
    <w:rsid w:val="00DD419D"/>
    <w:rsid w:val="00DD450E"/>
    <w:rsid w:val="00DD45C3"/>
    <w:rsid w:val="00DD482C"/>
    <w:rsid w:val="00DD495F"/>
    <w:rsid w:val="00DD4FB5"/>
    <w:rsid w:val="00DD53BE"/>
    <w:rsid w:val="00DD579E"/>
    <w:rsid w:val="00DD5A55"/>
    <w:rsid w:val="00DD5AFC"/>
    <w:rsid w:val="00DD5C40"/>
    <w:rsid w:val="00DD5DC5"/>
    <w:rsid w:val="00DD6183"/>
    <w:rsid w:val="00DD648A"/>
    <w:rsid w:val="00DD658B"/>
    <w:rsid w:val="00DD6661"/>
    <w:rsid w:val="00DD6737"/>
    <w:rsid w:val="00DD69DC"/>
    <w:rsid w:val="00DD6C37"/>
    <w:rsid w:val="00DD6FA6"/>
    <w:rsid w:val="00DD7654"/>
    <w:rsid w:val="00DD78A4"/>
    <w:rsid w:val="00DD7DDB"/>
    <w:rsid w:val="00DD7F90"/>
    <w:rsid w:val="00DE0891"/>
    <w:rsid w:val="00DE0A83"/>
    <w:rsid w:val="00DE0B77"/>
    <w:rsid w:val="00DE0CB8"/>
    <w:rsid w:val="00DE0FA0"/>
    <w:rsid w:val="00DE1153"/>
    <w:rsid w:val="00DE11FD"/>
    <w:rsid w:val="00DE1645"/>
    <w:rsid w:val="00DE182C"/>
    <w:rsid w:val="00DE1B93"/>
    <w:rsid w:val="00DE1C66"/>
    <w:rsid w:val="00DE1F11"/>
    <w:rsid w:val="00DE210E"/>
    <w:rsid w:val="00DE21F2"/>
    <w:rsid w:val="00DE2436"/>
    <w:rsid w:val="00DE2907"/>
    <w:rsid w:val="00DE2C7C"/>
    <w:rsid w:val="00DE2FF8"/>
    <w:rsid w:val="00DE32CF"/>
    <w:rsid w:val="00DE3568"/>
    <w:rsid w:val="00DE369A"/>
    <w:rsid w:val="00DE3DF8"/>
    <w:rsid w:val="00DE45D7"/>
    <w:rsid w:val="00DE49EC"/>
    <w:rsid w:val="00DE4A33"/>
    <w:rsid w:val="00DE4CFD"/>
    <w:rsid w:val="00DE4DB5"/>
    <w:rsid w:val="00DE5287"/>
    <w:rsid w:val="00DE5638"/>
    <w:rsid w:val="00DE568D"/>
    <w:rsid w:val="00DE58A1"/>
    <w:rsid w:val="00DE5BBD"/>
    <w:rsid w:val="00DE5DD1"/>
    <w:rsid w:val="00DE6000"/>
    <w:rsid w:val="00DE6100"/>
    <w:rsid w:val="00DE614B"/>
    <w:rsid w:val="00DE6154"/>
    <w:rsid w:val="00DE6173"/>
    <w:rsid w:val="00DE61AF"/>
    <w:rsid w:val="00DE651E"/>
    <w:rsid w:val="00DE6765"/>
    <w:rsid w:val="00DE692A"/>
    <w:rsid w:val="00DE6AE4"/>
    <w:rsid w:val="00DE6D01"/>
    <w:rsid w:val="00DE6D4B"/>
    <w:rsid w:val="00DE703F"/>
    <w:rsid w:val="00DE7654"/>
    <w:rsid w:val="00DE7CAC"/>
    <w:rsid w:val="00DE7E86"/>
    <w:rsid w:val="00DE7E9D"/>
    <w:rsid w:val="00DF0091"/>
    <w:rsid w:val="00DF02FE"/>
    <w:rsid w:val="00DF052D"/>
    <w:rsid w:val="00DF059F"/>
    <w:rsid w:val="00DF0659"/>
    <w:rsid w:val="00DF0BE5"/>
    <w:rsid w:val="00DF0DAA"/>
    <w:rsid w:val="00DF1014"/>
    <w:rsid w:val="00DF12BF"/>
    <w:rsid w:val="00DF13A6"/>
    <w:rsid w:val="00DF1541"/>
    <w:rsid w:val="00DF1585"/>
    <w:rsid w:val="00DF15FC"/>
    <w:rsid w:val="00DF162B"/>
    <w:rsid w:val="00DF16E6"/>
    <w:rsid w:val="00DF1796"/>
    <w:rsid w:val="00DF1978"/>
    <w:rsid w:val="00DF1B9A"/>
    <w:rsid w:val="00DF1C1D"/>
    <w:rsid w:val="00DF1D00"/>
    <w:rsid w:val="00DF1D23"/>
    <w:rsid w:val="00DF1E82"/>
    <w:rsid w:val="00DF20DB"/>
    <w:rsid w:val="00DF213B"/>
    <w:rsid w:val="00DF2721"/>
    <w:rsid w:val="00DF2843"/>
    <w:rsid w:val="00DF284F"/>
    <w:rsid w:val="00DF2955"/>
    <w:rsid w:val="00DF29AF"/>
    <w:rsid w:val="00DF2BDF"/>
    <w:rsid w:val="00DF2D14"/>
    <w:rsid w:val="00DF2D17"/>
    <w:rsid w:val="00DF3183"/>
    <w:rsid w:val="00DF3381"/>
    <w:rsid w:val="00DF36AD"/>
    <w:rsid w:val="00DF3C60"/>
    <w:rsid w:val="00DF3DFD"/>
    <w:rsid w:val="00DF4082"/>
    <w:rsid w:val="00DF4841"/>
    <w:rsid w:val="00DF5900"/>
    <w:rsid w:val="00DF5A41"/>
    <w:rsid w:val="00DF5CAA"/>
    <w:rsid w:val="00DF5CCC"/>
    <w:rsid w:val="00DF5E8D"/>
    <w:rsid w:val="00DF5FB0"/>
    <w:rsid w:val="00DF5FED"/>
    <w:rsid w:val="00DF65BC"/>
    <w:rsid w:val="00DF6C8F"/>
    <w:rsid w:val="00DF6EF0"/>
    <w:rsid w:val="00DF714A"/>
    <w:rsid w:val="00DF7443"/>
    <w:rsid w:val="00DF75BF"/>
    <w:rsid w:val="00DF7657"/>
    <w:rsid w:val="00DF7AD2"/>
    <w:rsid w:val="00DF7F45"/>
    <w:rsid w:val="00E000AB"/>
    <w:rsid w:val="00E00173"/>
    <w:rsid w:val="00E00185"/>
    <w:rsid w:val="00E003BE"/>
    <w:rsid w:val="00E0097A"/>
    <w:rsid w:val="00E00B6C"/>
    <w:rsid w:val="00E01B06"/>
    <w:rsid w:val="00E01BE2"/>
    <w:rsid w:val="00E01CAF"/>
    <w:rsid w:val="00E01FEC"/>
    <w:rsid w:val="00E020CC"/>
    <w:rsid w:val="00E020D1"/>
    <w:rsid w:val="00E02908"/>
    <w:rsid w:val="00E029B6"/>
    <w:rsid w:val="00E029D3"/>
    <w:rsid w:val="00E02DEA"/>
    <w:rsid w:val="00E03114"/>
    <w:rsid w:val="00E037B3"/>
    <w:rsid w:val="00E03C20"/>
    <w:rsid w:val="00E042D7"/>
    <w:rsid w:val="00E04377"/>
    <w:rsid w:val="00E044B3"/>
    <w:rsid w:val="00E04577"/>
    <w:rsid w:val="00E046ED"/>
    <w:rsid w:val="00E04BD3"/>
    <w:rsid w:val="00E05481"/>
    <w:rsid w:val="00E055D8"/>
    <w:rsid w:val="00E05937"/>
    <w:rsid w:val="00E05C18"/>
    <w:rsid w:val="00E06024"/>
    <w:rsid w:val="00E06641"/>
    <w:rsid w:val="00E0675D"/>
    <w:rsid w:val="00E067C7"/>
    <w:rsid w:val="00E068DB"/>
    <w:rsid w:val="00E06B1E"/>
    <w:rsid w:val="00E06D9B"/>
    <w:rsid w:val="00E0713A"/>
    <w:rsid w:val="00E07259"/>
    <w:rsid w:val="00E075E2"/>
    <w:rsid w:val="00E079B1"/>
    <w:rsid w:val="00E07A4F"/>
    <w:rsid w:val="00E07AAC"/>
    <w:rsid w:val="00E07FC3"/>
    <w:rsid w:val="00E10076"/>
    <w:rsid w:val="00E1009A"/>
    <w:rsid w:val="00E10192"/>
    <w:rsid w:val="00E1027A"/>
    <w:rsid w:val="00E1033F"/>
    <w:rsid w:val="00E103CD"/>
    <w:rsid w:val="00E104D8"/>
    <w:rsid w:val="00E105DD"/>
    <w:rsid w:val="00E1099A"/>
    <w:rsid w:val="00E10A73"/>
    <w:rsid w:val="00E10C90"/>
    <w:rsid w:val="00E10D2B"/>
    <w:rsid w:val="00E10D6B"/>
    <w:rsid w:val="00E10DDD"/>
    <w:rsid w:val="00E10DEE"/>
    <w:rsid w:val="00E11026"/>
    <w:rsid w:val="00E112BF"/>
    <w:rsid w:val="00E117A1"/>
    <w:rsid w:val="00E11891"/>
    <w:rsid w:val="00E1189D"/>
    <w:rsid w:val="00E11B0C"/>
    <w:rsid w:val="00E11BF1"/>
    <w:rsid w:val="00E11C64"/>
    <w:rsid w:val="00E11D50"/>
    <w:rsid w:val="00E11DAD"/>
    <w:rsid w:val="00E11E28"/>
    <w:rsid w:val="00E11E59"/>
    <w:rsid w:val="00E11EA7"/>
    <w:rsid w:val="00E11FF8"/>
    <w:rsid w:val="00E1200B"/>
    <w:rsid w:val="00E12136"/>
    <w:rsid w:val="00E1218D"/>
    <w:rsid w:val="00E124A7"/>
    <w:rsid w:val="00E12599"/>
    <w:rsid w:val="00E12870"/>
    <w:rsid w:val="00E12A63"/>
    <w:rsid w:val="00E1300C"/>
    <w:rsid w:val="00E1349E"/>
    <w:rsid w:val="00E135A3"/>
    <w:rsid w:val="00E136E2"/>
    <w:rsid w:val="00E13A15"/>
    <w:rsid w:val="00E13A81"/>
    <w:rsid w:val="00E13D07"/>
    <w:rsid w:val="00E13DB3"/>
    <w:rsid w:val="00E13E1F"/>
    <w:rsid w:val="00E143EE"/>
    <w:rsid w:val="00E1488B"/>
    <w:rsid w:val="00E14B15"/>
    <w:rsid w:val="00E14EF6"/>
    <w:rsid w:val="00E151AA"/>
    <w:rsid w:val="00E153E6"/>
    <w:rsid w:val="00E1555F"/>
    <w:rsid w:val="00E155B3"/>
    <w:rsid w:val="00E1563F"/>
    <w:rsid w:val="00E1585B"/>
    <w:rsid w:val="00E158D4"/>
    <w:rsid w:val="00E159F5"/>
    <w:rsid w:val="00E15B26"/>
    <w:rsid w:val="00E15F4B"/>
    <w:rsid w:val="00E15FF4"/>
    <w:rsid w:val="00E16052"/>
    <w:rsid w:val="00E16606"/>
    <w:rsid w:val="00E16784"/>
    <w:rsid w:val="00E169D5"/>
    <w:rsid w:val="00E16A7D"/>
    <w:rsid w:val="00E16F3D"/>
    <w:rsid w:val="00E175DE"/>
    <w:rsid w:val="00E177F5"/>
    <w:rsid w:val="00E17A10"/>
    <w:rsid w:val="00E17DEF"/>
    <w:rsid w:val="00E17F63"/>
    <w:rsid w:val="00E20024"/>
    <w:rsid w:val="00E20640"/>
    <w:rsid w:val="00E20B34"/>
    <w:rsid w:val="00E20F31"/>
    <w:rsid w:val="00E21398"/>
    <w:rsid w:val="00E217A4"/>
    <w:rsid w:val="00E21821"/>
    <w:rsid w:val="00E21870"/>
    <w:rsid w:val="00E218F6"/>
    <w:rsid w:val="00E219C2"/>
    <w:rsid w:val="00E21B04"/>
    <w:rsid w:val="00E21C64"/>
    <w:rsid w:val="00E22260"/>
    <w:rsid w:val="00E224C0"/>
    <w:rsid w:val="00E227CD"/>
    <w:rsid w:val="00E229CA"/>
    <w:rsid w:val="00E22AB6"/>
    <w:rsid w:val="00E22BCC"/>
    <w:rsid w:val="00E22D7F"/>
    <w:rsid w:val="00E22E57"/>
    <w:rsid w:val="00E22FB8"/>
    <w:rsid w:val="00E23002"/>
    <w:rsid w:val="00E230E1"/>
    <w:rsid w:val="00E2369A"/>
    <w:rsid w:val="00E236F7"/>
    <w:rsid w:val="00E23ADD"/>
    <w:rsid w:val="00E23BE1"/>
    <w:rsid w:val="00E23CFC"/>
    <w:rsid w:val="00E24015"/>
    <w:rsid w:val="00E2409C"/>
    <w:rsid w:val="00E24603"/>
    <w:rsid w:val="00E247AF"/>
    <w:rsid w:val="00E247F8"/>
    <w:rsid w:val="00E24BAC"/>
    <w:rsid w:val="00E24BD9"/>
    <w:rsid w:val="00E24C13"/>
    <w:rsid w:val="00E24D3B"/>
    <w:rsid w:val="00E24E27"/>
    <w:rsid w:val="00E25271"/>
    <w:rsid w:val="00E25340"/>
    <w:rsid w:val="00E25614"/>
    <w:rsid w:val="00E25629"/>
    <w:rsid w:val="00E2570B"/>
    <w:rsid w:val="00E25979"/>
    <w:rsid w:val="00E25BCE"/>
    <w:rsid w:val="00E25C77"/>
    <w:rsid w:val="00E25EF8"/>
    <w:rsid w:val="00E269AD"/>
    <w:rsid w:val="00E26AA8"/>
    <w:rsid w:val="00E26DE8"/>
    <w:rsid w:val="00E26E4E"/>
    <w:rsid w:val="00E2700C"/>
    <w:rsid w:val="00E272B0"/>
    <w:rsid w:val="00E2742D"/>
    <w:rsid w:val="00E27467"/>
    <w:rsid w:val="00E2756D"/>
    <w:rsid w:val="00E27614"/>
    <w:rsid w:val="00E276D0"/>
    <w:rsid w:val="00E302FD"/>
    <w:rsid w:val="00E30499"/>
    <w:rsid w:val="00E30891"/>
    <w:rsid w:val="00E308CB"/>
    <w:rsid w:val="00E30F5C"/>
    <w:rsid w:val="00E30FDC"/>
    <w:rsid w:val="00E31102"/>
    <w:rsid w:val="00E313B0"/>
    <w:rsid w:val="00E31650"/>
    <w:rsid w:val="00E31743"/>
    <w:rsid w:val="00E3174E"/>
    <w:rsid w:val="00E317F1"/>
    <w:rsid w:val="00E31830"/>
    <w:rsid w:val="00E3190C"/>
    <w:rsid w:val="00E31A05"/>
    <w:rsid w:val="00E31CC6"/>
    <w:rsid w:val="00E31DEE"/>
    <w:rsid w:val="00E31ECA"/>
    <w:rsid w:val="00E32263"/>
    <w:rsid w:val="00E322EF"/>
    <w:rsid w:val="00E32479"/>
    <w:rsid w:val="00E32629"/>
    <w:rsid w:val="00E32650"/>
    <w:rsid w:val="00E32700"/>
    <w:rsid w:val="00E32736"/>
    <w:rsid w:val="00E32BE0"/>
    <w:rsid w:val="00E32C05"/>
    <w:rsid w:val="00E32FF0"/>
    <w:rsid w:val="00E33005"/>
    <w:rsid w:val="00E33262"/>
    <w:rsid w:val="00E33F22"/>
    <w:rsid w:val="00E33FCB"/>
    <w:rsid w:val="00E34055"/>
    <w:rsid w:val="00E34297"/>
    <w:rsid w:val="00E3453A"/>
    <w:rsid w:val="00E3457B"/>
    <w:rsid w:val="00E347FC"/>
    <w:rsid w:val="00E34A2A"/>
    <w:rsid w:val="00E34A36"/>
    <w:rsid w:val="00E34C45"/>
    <w:rsid w:val="00E34D20"/>
    <w:rsid w:val="00E34D60"/>
    <w:rsid w:val="00E35048"/>
    <w:rsid w:val="00E3524B"/>
    <w:rsid w:val="00E35369"/>
    <w:rsid w:val="00E355E4"/>
    <w:rsid w:val="00E35B1D"/>
    <w:rsid w:val="00E35C23"/>
    <w:rsid w:val="00E361E5"/>
    <w:rsid w:val="00E36422"/>
    <w:rsid w:val="00E364E1"/>
    <w:rsid w:val="00E3658E"/>
    <w:rsid w:val="00E3684E"/>
    <w:rsid w:val="00E3691D"/>
    <w:rsid w:val="00E36969"/>
    <w:rsid w:val="00E36EE2"/>
    <w:rsid w:val="00E3727E"/>
    <w:rsid w:val="00E37492"/>
    <w:rsid w:val="00E375C3"/>
    <w:rsid w:val="00E40301"/>
    <w:rsid w:val="00E40785"/>
    <w:rsid w:val="00E407A8"/>
    <w:rsid w:val="00E40929"/>
    <w:rsid w:val="00E41816"/>
    <w:rsid w:val="00E41905"/>
    <w:rsid w:val="00E41B0E"/>
    <w:rsid w:val="00E41B0F"/>
    <w:rsid w:val="00E41BD4"/>
    <w:rsid w:val="00E41E8D"/>
    <w:rsid w:val="00E41F1A"/>
    <w:rsid w:val="00E42004"/>
    <w:rsid w:val="00E421ED"/>
    <w:rsid w:val="00E422E3"/>
    <w:rsid w:val="00E425B0"/>
    <w:rsid w:val="00E42697"/>
    <w:rsid w:val="00E428BD"/>
    <w:rsid w:val="00E42A0D"/>
    <w:rsid w:val="00E42A96"/>
    <w:rsid w:val="00E42D0F"/>
    <w:rsid w:val="00E43301"/>
    <w:rsid w:val="00E43424"/>
    <w:rsid w:val="00E4353F"/>
    <w:rsid w:val="00E435AF"/>
    <w:rsid w:val="00E437F5"/>
    <w:rsid w:val="00E43B71"/>
    <w:rsid w:val="00E43CDA"/>
    <w:rsid w:val="00E43DF8"/>
    <w:rsid w:val="00E43F05"/>
    <w:rsid w:val="00E4400F"/>
    <w:rsid w:val="00E442C8"/>
    <w:rsid w:val="00E44462"/>
    <w:rsid w:val="00E44817"/>
    <w:rsid w:val="00E44E77"/>
    <w:rsid w:val="00E44FBD"/>
    <w:rsid w:val="00E4508C"/>
    <w:rsid w:val="00E45341"/>
    <w:rsid w:val="00E454F0"/>
    <w:rsid w:val="00E45B4C"/>
    <w:rsid w:val="00E45F4B"/>
    <w:rsid w:val="00E45F8A"/>
    <w:rsid w:val="00E462F8"/>
    <w:rsid w:val="00E46554"/>
    <w:rsid w:val="00E467D7"/>
    <w:rsid w:val="00E4685D"/>
    <w:rsid w:val="00E469CA"/>
    <w:rsid w:val="00E47265"/>
    <w:rsid w:val="00E47338"/>
    <w:rsid w:val="00E47627"/>
    <w:rsid w:val="00E47658"/>
    <w:rsid w:val="00E47671"/>
    <w:rsid w:val="00E47E36"/>
    <w:rsid w:val="00E47E41"/>
    <w:rsid w:val="00E47E6E"/>
    <w:rsid w:val="00E50112"/>
    <w:rsid w:val="00E506EC"/>
    <w:rsid w:val="00E50726"/>
    <w:rsid w:val="00E5077A"/>
    <w:rsid w:val="00E508E9"/>
    <w:rsid w:val="00E50B30"/>
    <w:rsid w:val="00E50B53"/>
    <w:rsid w:val="00E50BD0"/>
    <w:rsid w:val="00E50C66"/>
    <w:rsid w:val="00E50D97"/>
    <w:rsid w:val="00E5114D"/>
    <w:rsid w:val="00E51485"/>
    <w:rsid w:val="00E516CD"/>
    <w:rsid w:val="00E519A2"/>
    <w:rsid w:val="00E51A35"/>
    <w:rsid w:val="00E51C3F"/>
    <w:rsid w:val="00E51D33"/>
    <w:rsid w:val="00E51D3A"/>
    <w:rsid w:val="00E51D93"/>
    <w:rsid w:val="00E51FFD"/>
    <w:rsid w:val="00E52DD4"/>
    <w:rsid w:val="00E53010"/>
    <w:rsid w:val="00E530C7"/>
    <w:rsid w:val="00E5333A"/>
    <w:rsid w:val="00E534E3"/>
    <w:rsid w:val="00E53565"/>
    <w:rsid w:val="00E538E8"/>
    <w:rsid w:val="00E539E2"/>
    <w:rsid w:val="00E53A02"/>
    <w:rsid w:val="00E53BFE"/>
    <w:rsid w:val="00E53CBC"/>
    <w:rsid w:val="00E53DAF"/>
    <w:rsid w:val="00E53F23"/>
    <w:rsid w:val="00E5403A"/>
    <w:rsid w:val="00E54750"/>
    <w:rsid w:val="00E54822"/>
    <w:rsid w:val="00E54838"/>
    <w:rsid w:val="00E54C71"/>
    <w:rsid w:val="00E5515C"/>
    <w:rsid w:val="00E555FC"/>
    <w:rsid w:val="00E55640"/>
    <w:rsid w:val="00E5586B"/>
    <w:rsid w:val="00E55944"/>
    <w:rsid w:val="00E55ABC"/>
    <w:rsid w:val="00E55BDB"/>
    <w:rsid w:val="00E55CBF"/>
    <w:rsid w:val="00E55D60"/>
    <w:rsid w:val="00E55E71"/>
    <w:rsid w:val="00E560F4"/>
    <w:rsid w:val="00E56162"/>
    <w:rsid w:val="00E561C6"/>
    <w:rsid w:val="00E56267"/>
    <w:rsid w:val="00E56380"/>
    <w:rsid w:val="00E56639"/>
    <w:rsid w:val="00E56AEF"/>
    <w:rsid w:val="00E56DE6"/>
    <w:rsid w:val="00E57071"/>
    <w:rsid w:val="00E573EE"/>
    <w:rsid w:val="00E5740B"/>
    <w:rsid w:val="00E574B4"/>
    <w:rsid w:val="00E57AE9"/>
    <w:rsid w:val="00E57B70"/>
    <w:rsid w:val="00E57B74"/>
    <w:rsid w:val="00E57D2B"/>
    <w:rsid w:val="00E57DAE"/>
    <w:rsid w:val="00E600C0"/>
    <w:rsid w:val="00E60118"/>
    <w:rsid w:val="00E601AD"/>
    <w:rsid w:val="00E60903"/>
    <w:rsid w:val="00E60953"/>
    <w:rsid w:val="00E61A44"/>
    <w:rsid w:val="00E61FB7"/>
    <w:rsid w:val="00E6214B"/>
    <w:rsid w:val="00E62290"/>
    <w:rsid w:val="00E623EB"/>
    <w:rsid w:val="00E623FB"/>
    <w:rsid w:val="00E62836"/>
    <w:rsid w:val="00E62D6F"/>
    <w:rsid w:val="00E633F7"/>
    <w:rsid w:val="00E63597"/>
    <w:rsid w:val="00E635DF"/>
    <w:rsid w:val="00E63D36"/>
    <w:rsid w:val="00E63E94"/>
    <w:rsid w:val="00E63EFE"/>
    <w:rsid w:val="00E63FE5"/>
    <w:rsid w:val="00E64183"/>
    <w:rsid w:val="00E642F7"/>
    <w:rsid w:val="00E64353"/>
    <w:rsid w:val="00E6447E"/>
    <w:rsid w:val="00E64501"/>
    <w:rsid w:val="00E64674"/>
    <w:rsid w:val="00E64F57"/>
    <w:rsid w:val="00E64F6C"/>
    <w:rsid w:val="00E65144"/>
    <w:rsid w:val="00E6526F"/>
    <w:rsid w:val="00E655AC"/>
    <w:rsid w:val="00E656F0"/>
    <w:rsid w:val="00E65875"/>
    <w:rsid w:val="00E65D26"/>
    <w:rsid w:val="00E65FCD"/>
    <w:rsid w:val="00E6636E"/>
    <w:rsid w:val="00E665E0"/>
    <w:rsid w:val="00E66E17"/>
    <w:rsid w:val="00E6719A"/>
    <w:rsid w:val="00E671D5"/>
    <w:rsid w:val="00E671F1"/>
    <w:rsid w:val="00E672C4"/>
    <w:rsid w:val="00E674E6"/>
    <w:rsid w:val="00E67710"/>
    <w:rsid w:val="00E67A24"/>
    <w:rsid w:val="00E67B25"/>
    <w:rsid w:val="00E67C72"/>
    <w:rsid w:val="00E67D1B"/>
    <w:rsid w:val="00E706AC"/>
    <w:rsid w:val="00E706BF"/>
    <w:rsid w:val="00E70DF3"/>
    <w:rsid w:val="00E70E94"/>
    <w:rsid w:val="00E70F2D"/>
    <w:rsid w:val="00E70F51"/>
    <w:rsid w:val="00E70F81"/>
    <w:rsid w:val="00E717A5"/>
    <w:rsid w:val="00E71B80"/>
    <w:rsid w:val="00E71EB0"/>
    <w:rsid w:val="00E72B4E"/>
    <w:rsid w:val="00E72D97"/>
    <w:rsid w:val="00E7303D"/>
    <w:rsid w:val="00E7305E"/>
    <w:rsid w:val="00E7309D"/>
    <w:rsid w:val="00E7359F"/>
    <w:rsid w:val="00E73649"/>
    <w:rsid w:val="00E736D5"/>
    <w:rsid w:val="00E73D71"/>
    <w:rsid w:val="00E73FFC"/>
    <w:rsid w:val="00E7418C"/>
    <w:rsid w:val="00E742B7"/>
    <w:rsid w:val="00E74458"/>
    <w:rsid w:val="00E7445F"/>
    <w:rsid w:val="00E7494D"/>
    <w:rsid w:val="00E749ED"/>
    <w:rsid w:val="00E74A2D"/>
    <w:rsid w:val="00E74BA3"/>
    <w:rsid w:val="00E74BB8"/>
    <w:rsid w:val="00E75003"/>
    <w:rsid w:val="00E7513C"/>
    <w:rsid w:val="00E7531B"/>
    <w:rsid w:val="00E754BD"/>
    <w:rsid w:val="00E757E0"/>
    <w:rsid w:val="00E7608E"/>
    <w:rsid w:val="00E760C7"/>
    <w:rsid w:val="00E7628D"/>
    <w:rsid w:val="00E76304"/>
    <w:rsid w:val="00E7633B"/>
    <w:rsid w:val="00E764AA"/>
    <w:rsid w:val="00E766D0"/>
    <w:rsid w:val="00E76716"/>
    <w:rsid w:val="00E76829"/>
    <w:rsid w:val="00E768AD"/>
    <w:rsid w:val="00E768CC"/>
    <w:rsid w:val="00E76A89"/>
    <w:rsid w:val="00E76AB9"/>
    <w:rsid w:val="00E76F39"/>
    <w:rsid w:val="00E76FAA"/>
    <w:rsid w:val="00E7705F"/>
    <w:rsid w:val="00E77274"/>
    <w:rsid w:val="00E77290"/>
    <w:rsid w:val="00E77478"/>
    <w:rsid w:val="00E77556"/>
    <w:rsid w:val="00E77568"/>
    <w:rsid w:val="00E77820"/>
    <w:rsid w:val="00E77B27"/>
    <w:rsid w:val="00E77C12"/>
    <w:rsid w:val="00E8016D"/>
    <w:rsid w:val="00E8030D"/>
    <w:rsid w:val="00E806D3"/>
    <w:rsid w:val="00E8076C"/>
    <w:rsid w:val="00E80AB8"/>
    <w:rsid w:val="00E80EAD"/>
    <w:rsid w:val="00E8121D"/>
    <w:rsid w:val="00E812D5"/>
    <w:rsid w:val="00E81312"/>
    <w:rsid w:val="00E813E3"/>
    <w:rsid w:val="00E816E1"/>
    <w:rsid w:val="00E8184C"/>
    <w:rsid w:val="00E82042"/>
    <w:rsid w:val="00E821C8"/>
    <w:rsid w:val="00E82205"/>
    <w:rsid w:val="00E8220E"/>
    <w:rsid w:val="00E822BA"/>
    <w:rsid w:val="00E82634"/>
    <w:rsid w:val="00E828D2"/>
    <w:rsid w:val="00E82EF8"/>
    <w:rsid w:val="00E82F41"/>
    <w:rsid w:val="00E82F59"/>
    <w:rsid w:val="00E82F61"/>
    <w:rsid w:val="00E8312B"/>
    <w:rsid w:val="00E8325F"/>
    <w:rsid w:val="00E83275"/>
    <w:rsid w:val="00E834C8"/>
    <w:rsid w:val="00E83583"/>
    <w:rsid w:val="00E835FF"/>
    <w:rsid w:val="00E838ED"/>
    <w:rsid w:val="00E839DF"/>
    <w:rsid w:val="00E84057"/>
    <w:rsid w:val="00E8443E"/>
    <w:rsid w:val="00E847B0"/>
    <w:rsid w:val="00E84BF0"/>
    <w:rsid w:val="00E84DBE"/>
    <w:rsid w:val="00E84E14"/>
    <w:rsid w:val="00E8511E"/>
    <w:rsid w:val="00E851B9"/>
    <w:rsid w:val="00E8530D"/>
    <w:rsid w:val="00E85369"/>
    <w:rsid w:val="00E855F7"/>
    <w:rsid w:val="00E856CF"/>
    <w:rsid w:val="00E857F1"/>
    <w:rsid w:val="00E858A3"/>
    <w:rsid w:val="00E85E16"/>
    <w:rsid w:val="00E85E48"/>
    <w:rsid w:val="00E86073"/>
    <w:rsid w:val="00E8629F"/>
    <w:rsid w:val="00E86499"/>
    <w:rsid w:val="00E86634"/>
    <w:rsid w:val="00E8673C"/>
    <w:rsid w:val="00E8692B"/>
    <w:rsid w:val="00E869AD"/>
    <w:rsid w:val="00E86A1F"/>
    <w:rsid w:val="00E86A36"/>
    <w:rsid w:val="00E86C13"/>
    <w:rsid w:val="00E871C6"/>
    <w:rsid w:val="00E87515"/>
    <w:rsid w:val="00E87526"/>
    <w:rsid w:val="00E87634"/>
    <w:rsid w:val="00E877F1"/>
    <w:rsid w:val="00E878A5"/>
    <w:rsid w:val="00E87DD0"/>
    <w:rsid w:val="00E906D3"/>
    <w:rsid w:val="00E9086F"/>
    <w:rsid w:val="00E90DDA"/>
    <w:rsid w:val="00E9119B"/>
    <w:rsid w:val="00E911F7"/>
    <w:rsid w:val="00E91537"/>
    <w:rsid w:val="00E91A05"/>
    <w:rsid w:val="00E91A21"/>
    <w:rsid w:val="00E91B43"/>
    <w:rsid w:val="00E91C22"/>
    <w:rsid w:val="00E920B5"/>
    <w:rsid w:val="00E920D8"/>
    <w:rsid w:val="00E9266E"/>
    <w:rsid w:val="00E92691"/>
    <w:rsid w:val="00E92773"/>
    <w:rsid w:val="00E92855"/>
    <w:rsid w:val="00E9297D"/>
    <w:rsid w:val="00E92F4F"/>
    <w:rsid w:val="00E93089"/>
    <w:rsid w:val="00E93697"/>
    <w:rsid w:val="00E937B7"/>
    <w:rsid w:val="00E9383E"/>
    <w:rsid w:val="00E93853"/>
    <w:rsid w:val="00E938B7"/>
    <w:rsid w:val="00E93987"/>
    <w:rsid w:val="00E93F7B"/>
    <w:rsid w:val="00E9432D"/>
    <w:rsid w:val="00E94652"/>
    <w:rsid w:val="00E947C2"/>
    <w:rsid w:val="00E94A39"/>
    <w:rsid w:val="00E94A54"/>
    <w:rsid w:val="00E94BF7"/>
    <w:rsid w:val="00E94CCA"/>
    <w:rsid w:val="00E94ED9"/>
    <w:rsid w:val="00E95081"/>
    <w:rsid w:val="00E95595"/>
    <w:rsid w:val="00E955F8"/>
    <w:rsid w:val="00E958B4"/>
    <w:rsid w:val="00E9596D"/>
    <w:rsid w:val="00E95D25"/>
    <w:rsid w:val="00E961F1"/>
    <w:rsid w:val="00E9632F"/>
    <w:rsid w:val="00E963E4"/>
    <w:rsid w:val="00E96562"/>
    <w:rsid w:val="00E96620"/>
    <w:rsid w:val="00E96651"/>
    <w:rsid w:val="00E96B2C"/>
    <w:rsid w:val="00E97075"/>
    <w:rsid w:val="00E97913"/>
    <w:rsid w:val="00E97A43"/>
    <w:rsid w:val="00E97BDE"/>
    <w:rsid w:val="00EA053C"/>
    <w:rsid w:val="00EA057B"/>
    <w:rsid w:val="00EA060C"/>
    <w:rsid w:val="00EA0632"/>
    <w:rsid w:val="00EA0648"/>
    <w:rsid w:val="00EA0A1D"/>
    <w:rsid w:val="00EA0C19"/>
    <w:rsid w:val="00EA0D95"/>
    <w:rsid w:val="00EA0E43"/>
    <w:rsid w:val="00EA0F71"/>
    <w:rsid w:val="00EA1626"/>
    <w:rsid w:val="00EA1B38"/>
    <w:rsid w:val="00EA1BB9"/>
    <w:rsid w:val="00EA1CCB"/>
    <w:rsid w:val="00EA1E1D"/>
    <w:rsid w:val="00EA1E67"/>
    <w:rsid w:val="00EA2129"/>
    <w:rsid w:val="00EA2849"/>
    <w:rsid w:val="00EA2A35"/>
    <w:rsid w:val="00EA2CF6"/>
    <w:rsid w:val="00EA31D9"/>
    <w:rsid w:val="00EA3345"/>
    <w:rsid w:val="00EA3A49"/>
    <w:rsid w:val="00EA3C24"/>
    <w:rsid w:val="00EA4120"/>
    <w:rsid w:val="00EA4261"/>
    <w:rsid w:val="00EA42DE"/>
    <w:rsid w:val="00EA4465"/>
    <w:rsid w:val="00EA464A"/>
    <w:rsid w:val="00EA479A"/>
    <w:rsid w:val="00EA497A"/>
    <w:rsid w:val="00EA4A1A"/>
    <w:rsid w:val="00EA4B21"/>
    <w:rsid w:val="00EA52A6"/>
    <w:rsid w:val="00EA5319"/>
    <w:rsid w:val="00EA55FB"/>
    <w:rsid w:val="00EA5997"/>
    <w:rsid w:val="00EA5D92"/>
    <w:rsid w:val="00EA5E4B"/>
    <w:rsid w:val="00EA5EF2"/>
    <w:rsid w:val="00EA6058"/>
    <w:rsid w:val="00EA61BB"/>
    <w:rsid w:val="00EA61EB"/>
    <w:rsid w:val="00EA6319"/>
    <w:rsid w:val="00EA63AF"/>
    <w:rsid w:val="00EA68A9"/>
    <w:rsid w:val="00EA6CD7"/>
    <w:rsid w:val="00EA6CF1"/>
    <w:rsid w:val="00EA6DE5"/>
    <w:rsid w:val="00EA7694"/>
    <w:rsid w:val="00EA7830"/>
    <w:rsid w:val="00EA788B"/>
    <w:rsid w:val="00EA7DFC"/>
    <w:rsid w:val="00EA7FA8"/>
    <w:rsid w:val="00EB021E"/>
    <w:rsid w:val="00EB0298"/>
    <w:rsid w:val="00EB02D2"/>
    <w:rsid w:val="00EB0756"/>
    <w:rsid w:val="00EB0BD0"/>
    <w:rsid w:val="00EB0DC4"/>
    <w:rsid w:val="00EB0E34"/>
    <w:rsid w:val="00EB1103"/>
    <w:rsid w:val="00EB1119"/>
    <w:rsid w:val="00EB181F"/>
    <w:rsid w:val="00EB188D"/>
    <w:rsid w:val="00EB191A"/>
    <w:rsid w:val="00EB1B74"/>
    <w:rsid w:val="00EB1EF8"/>
    <w:rsid w:val="00EB1F08"/>
    <w:rsid w:val="00EB22C8"/>
    <w:rsid w:val="00EB24AE"/>
    <w:rsid w:val="00EB24FF"/>
    <w:rsid w:val="00EB2511"/>
    <w:rsid w:val="00EB26BC"/>
    <w:rsid w:val="00EB270B"/>
    <w:rsid w:val="00EB272A"/>
    <w:rsid w:val="00EB2D4A"/>
    <w:rsid w:val="00EB2D9E"/>
    <w:rsid w:val="00EB2EAF"/>
    <w:rsid w:val="00EB2F6F"/>
    <w:rsid w:val="00EB2FBD"/>
    <w:rsid w:val="00EB3217"/>
    <w:rsid w:val="00EB366C"/>
    <w:rsid w:val="00EB393D"/>
    <w:rsid w:val="00EB3BC5"/>
    <w:rsid w:val="00EB3C18"/>
    <w:rsid w:val="00EB4084"/>
    <w:rsid w:val="00EB44E3"/>
    <w:rsid w:val="00EB454C"/>
    <w:rsid w:val="00EB4578"/>
    <w:rsid w:val="00EB4F52"/>
    <w:rsid w:val="00EB5246"/>
    <w:rsid w:val="00EB5275"/>
    <w:rsid w:val="00EB52EF"/>
    <w:rsid w:val="00EB5511"/>
    <w:rsid w:val="00EB5566"/>
    <w:rsid w:val="00EB574C"/>
    <w:rsid w:val="00EB57DF"/>
    <w:rsid w:val="00EB5850"/>
    <w:rsid w:val="00EB5A2A"/>
    <w:rsid w:val="00EB5AC2"/>
    <w:rsid w:val="00EB5FAF"/>
    <w:rsid w:val="00EB60B1"/>
    <w:rsid w:val="00EB6189"/>
    <w:rsid w:val="00EB62B4"/>
    <w:rsid w:val="00EB68AA"/>
    <w:rsid w:val="00EB6DF3"/>
    <w:rsid w:val="00EB6E97"/>
    <w:rsid w:val="00EB7066"/>
    <w:rsid w:val="00EB7455"/>
    <w:rsid w:val="00EB77CE"/>
    <w:rsid w:val="00EB7800"/>
    <w:rsid w:val="00EB7A9D"/>
    <w:rsid w:val="00EB7E57"/>
    <w:rsid w:val="00EB7F31"/>
    <w:rsid w:val="00EC0092"/>
    <w:rsid w:val="00EC0240"/>
    <w:rsid w:val="00EC0F03"/>
    <w:rsid w:val="00EC105E"/>
    <w:rsid w:val="00EC1A2A"/>
    <w:rsid w:val="00EC1EBE"/>
    <w:rsid w:val="00EC1FE2"/>
    <w:rsid w:val="00EC200E"/>
    <w:rsid w:val="00EC218E"/>
    <w:rsid w:val="00EC23A9"/>
    <w:rsid w:val="00EC251B"/>
    <w:rsid w:val="00EC273B"/>
    <w:rsid w:val="00EC2885"/>
    <w:rsid w:val="00EC2A78"/>
    <w:rsid w:val="00EC2DD7"/>
    <w:rsid w:val="00EC2EEA"/>
    <w:rsid w:val="00EC2F6F"/>
    <w:rsid w:val="00EC32C0"/>
    <w:rsid w:val="00EC357A"/>
    <w:rsid w:val="00EC3584"/>
    <w:rsid w:val="00EC3B10"/>
    <w:rsid w:val="00EC440E"/>
    <w:rsid w:val="00EC4465"/>
    <w:rsid w:val="00EC4961"/>
    <w:rsid w:val="00EC4BAC"/>
    <w:rsid w:val="00EC5146"/>
    <w:rsid w:val="00EC53F6"/>
    <w:rsid w:val="00EC565F"/>
    <w:rsid w:val="00EC5940"/>
    <w:rsid w:val="00EC5961"/>
    <w:rsid w:val="00EC5A67"/>
    <w:rsid w:val="00EC5A73"/>
    <w:rsid w:val="00EC5B18"/>
    <w:rsid w:val="00EC5D1C"/>
    <w:rsid w:val="00EC5EC2"/>
    <w:rsid w:val="00EC5EC6"/>
    <w:rsid w:val="00EC6024"/>
    <w:rsid w:val="00EC63FB"/>
    <w:rsid w:val="00EC69F6"/>
    <w:rsid w:val="00EC6E45"/>
    <w:rsid w:val="00EC6E67"/>
    <w:rsid w:val="00EC6EE5"/>
    <w:rsid w:val="00EC6F06"/>
    <w:rsid w:val="00EC7DD4"/>
    <w:rsid w:val="00EC7F18"/>
    <w:rsid w:val="00ED02B4"/>
    <w:rsid w:val="00ED065D"/>
    <w:rsid w:val="00ED066D"/>
    <w:rsid w:val="00ED06BA"/>
    <w:rsid w:val="00ED0BBC"/>
    <w:rsid w:val="00ED1250"/>
    <w:rsid w:val="00ED1574"/>
    <w:rsid w:val="00ED1661"/>
    <w:rsid w:val="00ED178F"/>
    <w:rsid w:val="00ED1835"/>
    <w:rsid w:val="00ED1A92"/>
    <w:rsid w:val="00ED1CA7"/>
    <w:rsid w:val="00ED1DEA"/>
    <w:rsid w:val="00ED1EC9"/>
    <w:rsid w:val="00ED2108"/>
    <w:rsid w:val="00ED2268"/>
    <w:rsid w:val="00ED2357"/>
    <w:rsid w:val="00ED2A16"/>
    <w:rsid w:val="00ED2D5C"/>
    <w:rsid w:val="00ED2DCB"/>
    <w:rsid w:val="00ED2E8D"/>
    <w:rsid w:val="00ED2F27"/>
    <w:rsid w:val="00ED3097"/>
    <w:rsid w:val="00ED3143"/>
    <w:rsid w:val="00ED31C6"/>
    <w:rsid w:val="00ED33E0"/>
    <w:rsid w:val="00ED356F"/>
    <w:rsid w:val="00ED3774"/>
    <w:rsid w:val="00ED3D80"/>
    <w:rsid w:val="00ED3ECC"/>
    <w:rsid w:val="00ED3FB3"/>
    <w:rsid w:val="00ED40BC"/>
    <w:rsid w:val="00ED42D8"/>
    <w:rsid w:val="00ED456E"/>
    <w:rsid w:val="00ED4745"/>
    <w:rsid w:val="00ED48D7"/>
    <w:rsid w:val="00ED4A66"/>
    <w:rsid w:val="00ED4F8C"/>
    <w:rsid w:val="00ED4FF2"/>
    <w:rsid w:val="00ED508C"/>
    <w:rsid w:val="00ED50EC"/>
    <w:rsid w:val="00ED5179"/>
    <w:rsid w:val="00ED53EA"/>
    <w:rsid w:val="00ED5410"/>
    <w:rsid w:val="00ED56F8"/>
    <w:rsid w:val="00ED5890"/>
    <w:rsid w:val="00ED5961"/>
    <w:rsid w:val="00ED61B6"/>
    <w:rsid w:val="00ED6224"/>
    <w:rsid w:val="00ED62E6"/>
    <w:rsid w:val="00ED6384"/>
    <w:rsid w:val="00ED6475"/>
    <w:rsid w:val="00ED6668"/>
    <w:rsid w:val="00ED674D"/>
    <w:rsid w:val="00ED6895"/>
    <w:rsid w:val="00ED692F"/>
    <w:rsid w:val="00ED6CE5"/>
    <w:rsid w:val="00ED6D9D"/>
    <w:rsid w:val="00ED6DB0"/>
    <w:rsid w:val="00ED6EE0"/>
    <w:rsid w:val="00ED6FB9"/>
    <w:rsid w:val="00ED71AF"/>
    <w:rsid w:val="00ED71C9"/>
    <w:rsid w:val="00ED7466"/>
    <w:rsid w:val="00ED7559"/>
    <w:rsid w:val="00ED7665"/>
    <w:rsid w:val="00ED76D1"/>
    <w:rsid w:val="00ED7D4F"/>
    <w:rsid w:val="00ED7E96"/>
    <w:rsid w:val="00EE016F"/>
    <w:rsid w:val="00EE02E6"/>
    <w:rsid w:val="00EE084A"/>
    <w:rsid w:val="00EE0AA2"/>
    <w:rsid w:val="00EE0C91"/>
    <w:rsid w:val="00EE0EDC"/>
    <w:rsid w:val="00EE10F6"/>
    <w:rsid w:val="00EE125E"/>
    <w:rsid w:val="00EE133B"/>
    <w:rsid w:val="00EE13EF"/>
    <w:rsid w:val="00EE15C1"/>
    <w:rsid w:val="00EE1751"/>
    <w:rsid w:val="00EE1DB7"/>
    <w:rsid w:val="00EE1F88"/>
    <w:rsid w:val="00EE213E"/>
    <w:rsid w:val="00EE224F"/>
    <w:rsid w:val="00EE228E"/>
    <w:rsid w:val="00EE2572"/>
    <w:rsid w:val="00EE27E2"/>
    <w:rsid w:val="00EE2BDD"/>
    <w:rsid w:val="00EE37F8"/>
    <w:rsid w:val="00EE3ADA"/>
    <w:rsid w:val="00EE3D8D"/>
    <w:rsid w:val="00EE3E05"/>
    <w:rsid w:val="00EE3E5A"/>
    <w:rsid w:val="00EE3FC9"/>
    <w:rsid w:val="00EE4337"/>
    <w:rsid w:val="00EE476D"/>
    <w:rsid w:val="00EE4879"/>
    <w:rsid w:val="00EE495A"/>
    <w:rsid w:val="00EE4CBB"/>
    <w:rsid w:val="00EE4D8F"/>
    <w:rsid w:val="00EE51D8"/>
    <w:rsid w:val="00EE522A"/>
    <w:rsid w:val="00EE52FC"/>
    <w:rsid w:val="00EE55F8"/>
    <w:rsid w:val="00EE56F6"/>
    <w:rsid w:val="00EE5750"/>
    <w:rsid w:val="00EE5B78"/>
    <w:rsid w:val="00EE5BD6"/>
    <w:rsid w:val="00EE5CEA"/>
    <w:rsid w:val="00EE6287"/>
    <w:rsid w:val="00EE631D"/>
    <w:rsid w:val="00EE6524"/>
    <w:rsid w:val="00EE6553"/>
    <w:rsid w:val="00EE6B19"/>
    <w:rsid w:val="00EE6C34"/>
    <w:rsid w:val="00EE6D7E"/>
    <w:rsid w:val="00EE6F72"/>
    <w:rsid w:val="00EE700C"/>
    <w:rsid w:val="00EE75EE"/>
    <w:rsid w:val="00EE78ED"/>
    <w:rsid w:val="00EE7953"/>
    <w:rsid w:val="00EE7A59"/>
    <w:rsid w:val="00EE7AD5"/>
    <w:rsid w:val="00EE7B20"/>
    <w:rsid w:val="00EE7BEB"/>
    <w:rsid w:val="00EE7F77"/>
    <w:rsid w:val="00EE7FC4"/>
    <w:rsid w:val="00EF0041"/>
    <w:rsid w:val="00EF02D5"/>
    <w:rsid w:val="00EF0414"/>
    <w:rsid w:val="00EF0755"/>
    <w:rsid w:val="00EF07A7"/>
    <w:rsid w:val="00EF0D6B"/>
    <w:rsid w:val="00EF0DC2"/>
    <w:rsid w:val="00EF0E8A"/>
    <w:rsid w:val="00EF1019"/>
    <w:rsid w:val="00EF117A"/>
    <w:rsid w:val="00EF1482"/>
    <w:rsid w:val="00EF14FA"/>
    <w:rsid w:val="00EF1570"/>
    <w:rsid w:val="00EF1581"/>
    <w:rsid w:val="00EF15B7"/>
    <w:rsid w:val="00EF1798"/>
    <w:rsid w:val="00EF17CA"/>
    <w:rsid w:val="00EF18B9"/>
    <w:rsid w:val="00EF21A2"/>
    <w:rsid w:val="00EF2320"/>
    <w:rsid w:val="00EF24C3"/>
    <w:rsid w:val="00EF250F"/>
    <w:rsid w:val="00EF2995"/>
    <w:rsid w:val="00EF2C10"/>
    <w:rsid w:val="00EF2F33"/>
    <w:rsid w:val="00EF329B"/>
    <w:rsid w:val="00EF3FBD"/>
    <w:rsid w:val="00EF3FEB"/>
    <w:rsid w:val="00EF4008"/>
    <w:rsid w:val="00EF4398"/>
    <w:rsid w:val="00EF4495"/>
    <w:rsid w:val="00EF4AA1"/>
    <w:rsid w:val="00EF4AA7"/>
    <w:rsid w:val="00EF4E9F"/>
    <w:rsid w:val="00EF504F"/>
    <w:rsid w:val="00EF54B7"/>
    <w:rsid w:val="00EF557F"/>
    <w:rsid w:val="00EF5716"/>
    <w:rsid w:val="00EF58CA"/>
    <w:rsid w:val="00EF5987"/>
    <w:rsid w:val="00EF5ABA"/>
    <w:rsid w:val="00EF5DA7"/>
    <w:rsid w:val="00EF660C"/>
    <w:rsid w:val="00EF66ED"/>
    <w:rsid w:val="00EF6706"/>
    <w:rsid w:val="00EF67BC"/>
    <w:rsid w:val="00EF6C78"/>
    <w:rsid w:val="00EF6E9C"/>
    <w:rsid w:val="00EF6F86"/>
    <w:rsid w:val="00EF748D"/>
    <w:rsid w:val="00EF74AC"/>
    <w:rsid w:val="00EF7585"/>
    <w:rsid w:val="00EF79F1"/>
    <w:rsid w:val="00EF7C5D"/>
    <w:rsid w:val="00EF7C87"/>
    <w:rsid w:val="00EF7F5D"/>
    <w:rsid w:val="00F00257"/>
    <w:rsid w:val="00F00296"/>
    <w:rsid w:val="00F00783"/>
    <w:rsid w:val="00F00C52"/>
    <w:rsid w:val="00F00EB1"/>
    <w:rsid w:val="00F00F50"/>
    <w:rsid w:val="00F01307"/>
    <w:rsid w:val="00F0139C"/>
    <w:rsid w:val="00F01473"/>
    <w:rsid w:val="00F01491"/>
    <w:rsid w:val="00F014B1"/>
    <w:rsid w:val="00F015D7"/>
    <w:rsid w:val="00F018BB"/>
    <w:rsid w:val="00F019EC"/>
    <w:rsid w:val="00F01AD1"/>
    <w:rsid w:val="00F01C6A"/>
    <w:rsid w:val="00F01F38"/>
    <w:rsid w:val="00F02154"/>
    <w:rsid w:val="00F02240"/>
    <w:rsid w:val="00F02245"/>
    <w:rsid w:val="00F0229C"/>
    <w:rsid w:val="00F025AE"/>
    <w:rsid w:val="00F025B4"/>
    <w:rsid w:val="00F02B41"/>
    <w:rsid w:val="00F02B54"/>
    <w:rsid w:val="00F02DFD"/>
    <w:rsid w:val="00F03173"/>
    <w:rsid w:val="00F032C4"/>
    <w:rsid w:val="00F033B2"/>
    <w:rsid w:val="00F035EB"/>
    <w:rsid w:val="00F03837"/>
    <w:rsid w:val="00F038A5"/>
    <w:rsid w:val="00F03929"/>
    <w:rsid w:val="00F03C56"/>
    <w:rsid w:val="00F03C9B"/>
    <w:rsid w:val="00F03E04"/>
    <w:rsid w:val="00F04044"/>
    <w:rsid w:val="00F04342"/>
    <w:rsid w:val="00F045B6"/>
    <w:rsid w:val="00F04A55"/>
    <w:rsid w:val="00F04AD3"/>
    <w:rsid w:val="00F04C22"/>
    <w:rsid w:val="00F0517B"/>
    <w:rsid w:val="00F05310"/>
    <w:rsid w:val="00F05365"/>
    <w:rsid w:val="00F05503"/>
    <w:rsid w:val="00F055F5"/>
    <w:rsid w:val="00F0589F"/>
    <w:rsid w:val="00F05B5C"/>
    <w:rsid w:val="00F05D0B"/>
    <w:rsid w:val="00F05E36"/>
    <w:rsid w:val="00F05E95"/>
    <w:rsid w:val="00F05F11"/>
    <w:rsid w:val="00F0629F"/>
    <w:rsid w:val="00F063E6"/>
    <w:rsid w:val="00F06A1B"/>
    <w:rsid w:val="00F06FAE"/>
    <w:rsid w:val="00F071A1"/>
    <w:rsid w:val="00F071AD"/>
    <w:rsid w:val="00F072D8"/>
    <w:rsid w:val="00F07393"/>
    <w:rsid w:val="00F0771E"/>
    <w:rsid w:val="00F07B28"/>
    <w:rsid w:val="00F101BF"/>
    <w:rsid w:val="00F1040F"/>
    <w:rsid w:val="00F109BB"/>
    <w:rsid w:val="00F10B30"/>
    <w:rsid w:val="00F10DF7"/>
    <w:rsid w:val="00F10EE4"/>
    <w:rsid w:val="00F10F03"/>
    <w:rsid w:val="00F11026"/>
    <w:rsid w:val="00F110B2"/>
    <w:rsid w:val="00F114F8"/>
    <w:rsid w:val="00F11563"/>
    <w:rsid w:val="00F11683"/>
    <w:rsid w:val="00F116CA"/>
    <w:rsid w:val="00F117A7"/>
    <w:rsid w:val="00F11CFF"/>
    <w:rsid w:val="00F11FEF"/>
    <w:rsid w:val="00F120BB"/>
    <w:rsid w:val="00F122C3"/>
    <w:rsid w:val="00F12CB9"/>
    <w:rsid w:val="00F12D91"/>
    <w:rsid w:val="00F12E97"/>
    <w:rsid w:val="00F133B3"/>
    <w:rsid w:val="00F133B9"/>
    <w:rsid w:val="00F1365F"/>
    <w:rsid w:val="00F13733"/>
    <w:rsid w:val="00F13797"/>
    <w:rsid w:val="00F138EE"/>
    <w:rsid w:val="00F13900"/>
    <w:rsid w:val="00F13932"/>
    <w:rsid w:val="00F13936"/>
    <w:rsid w:val="00F139E0"/>
    <w:rsid w:val="00F13C64"/>
    <w:rsid w:val="00F13EC5"/>
    <w:rsid w:val="00F14121"/>
    <w:rsid w:val="00F144CD"/>
    <w:rsid w:val="00F14627"/>
    <w:rsid w:val="00F14703"/>
    <w:rsid w:val="00F1477C"/>
    <w:rsid w:val="00F14837"/>
    <w:rsid w:val="00F14983"/>
    <w:rsid w:val="00F14B23"/>
    <w:rsid w:val="00F14B6A"/>
    <w:rsid w:val="00F14DCA"/>
    <w:rsid w:val="00F15130"/>
    <w:rsid w:val="00F1545A"/>
    <w:rsid w:val="00F1549A"/>
    <w:rsid w:val="00F15877"/>
    <w:rsid w:val="00F15A44"/>
    <w:rsid w:val="00F15A88"/>
    <w:rsid w:val="00F15F49"/>
    <w:rsid w:val="00F162A0"/>
    <w:rsid w:val="00F162A7"/>
    <w:rsid w:val="00F16503"/>
    <w:rsid w:val="00F166E4"/>
    <w:rsid w:val="00F16ACA"/>
    <w:rsid w:val="00F16C40"/>
    <w:rsid w:val="00F16C48"/>
    <w:rsid w:val="00F16CBA"/>
    <w:rsid w:val="00F16E4C"/>
    <w:rsid w:val="00F1705A"/>
    <w:rsid w:val="00F170BE"/>
    <w:rsid w:val="00F1727D"/>
    <w:rsid w:val="00F172B8"/>
    <w:rsid w:val="00F1799A"/>
    <w:rsid w:val="00F17BF1"/>
    <w:rsid w:val="00F17C42"/>
    <w:rsid w:val="00F17F4E"/>
    <w:rsid w:val="00F201B4"/>
    <w:rsid w:val="00F2020B"/>
    <w:rsid w:val="00F203AB"/>
    <w:rsid w:val="00F203E4"/>
    <w:rsid w:val="00F2042B"/>
    <w:rsid w:val="00F2069A"/>
    <w:rsid w:val="00F2076E"/>
    <w:rsid w:val="00F20A0A"/>
    <w:rsid w:val="00F20B2E"/>
    <w:rsid w:val="00F20EC5"/>
    <w:rsid w:val="00F20F04"/>
    <w:rsid w:val="00F21112"/>
    <w:rsid w:val="00F21200"/>
    <w:rsid w:val="00F2120A"/>
    <w:rsid w:val="00F213F1"/>
    <w:rsid w:val="00F21549"/>
    <w:rsid w:val="00F215FF"/>
    <w:rsid w:val="00F21625"/>
    <w:rsid w:val="00F21959"/>
    <w:rsid w:val="00F21B6C"/>
    <w:rsid w:val="00F21BA0"/>
    <w:rsid w:val="00F21C6A"/>
    <w:rsid w:val="00F21D67"/>
    <w:rsid w:val="00F21F35"/>
    <w:rsid w:val="00F21F8D"/>
    <w:rsid w:val="00F22103"/>
    <w:rsid w:val="00F2217D"/>
    <w:rsid w:val="00F225DB"/>
    <w:rsid w:val="00F2270C"/>
    <w:rsid w:val="00F22811"/>
    <w:rsid w:val="00F228BE"/>
    <w:rsid w:val="00F22E66"/>
    <w:rsid w:val="00F22F80"/>
    <w:rsid w:val="00F22FC8"/>
    <w:rsid w:val="00F23081"/>
    <w:rsid w:val="00F23838"/>
    <w:rsid w:val="00F23ADB"/>
    <w:rsid w:val="00F23F01"/>
    <w:rsid w:val="00F24099"/>
    <w:rsid w:val="00F24467"/>
    <w:rsid w:val="00F251D1"/>
    <w:rsid w:val="00F25222"/>
    <w:rsid w:val="00F25391"/>
    <w:rsid w:val="00F25D57"/>
    <w:rsid w:val="00F25F3C"/>
    <w:rsid w:val="00F26148"/>
    <w:rsid w:val="00F26183"/>
    <w:rsid w:val="00F26211"/>
    <w:rsid w:val="00F26345"/>
    <w:rsid w:val="00F26475"/>
    <w:rsid w:val="00F264D0"/>
    <w:rsid w:val="00F2654D"/>
    <w:rsid w:val="00F2657E"/>
    <w:rsid w:val="00F26A18"/>
    <w:rsid w:val="00F26F79"/>
    <w:rsid w:val="00F26F88"/>
    <w:rsid w:val="00F2714F"/>
    <w:rsid w:val="00F27202"/>
    <w:rsid w:val="00F273EC"/>
    <w:rsid w:val="00F27508"/>
    <w:rsid w:val="00F2756A"/>
    <w:rsid w:val="00F27A01"/>
    <w:rsid w:val="00F27A5B"/>
    <w:rsid w:val="00F30002"/>
    <w:rsid w:val="00F303D1"/>
    <w:rsid w:val="00F3062A"/>
    <w:rsid w:val="00F309ED"/>
    <w:rsid w:val="00F30C58"/>
    <w:rsid w:val="00F30CD0"/>
    <w:rsid w:val="00F30DEA"/>
    <w:rsid w:val="00F31144"/>
    <w:rsid w:val="00F315A8"/>
    <w:rsid w:val="00F31729"/>
    <w:rsid w:val="00F3178A"/>
    <w:rsid w:val="00F31936"/>
    <w:rsid w:val="00F31AC9"/>
    <w:rsid w:val="00F31AD8"/>
    <w:rsid w:val="00F31B70"/>
    <w:rsid w:val="00F31C7D"/>
    <w:rsid w:val="00F31E1D"/>
    <w:rsid w:val="00F31E78"/>
    <w:rsid w:val="00F31F50"/>
    <w:rsid w:val="00F32049"/>
    <w:rsid w:val="00F32073"/>
    <w:rsid w:val="00F320F5"/>
    <w:rsid w:val="00F321B0"/>
    <w:rsid w:val="00F3253C"/>
    <w:rsid w:val="00F32714"/>
    <w:rsid w:val="00F32838"/>
    <w:rsid w:val="00F32931"/>
    <w:rsid w:val="00F32BDA"/>
    <w:rsid w:val="00F32D61"/>
    <w:rsid w:val="00F3310B"/>
    <w:rsid w:val="00F33777"/>
    <w:rsid w:val="00F338E3"/>
    <w:rsid w:val="00F339E7"/>
    <w:rsid w:val="00F33BF8"/>
    <w:rsid w:val="00F33ECD"/>
    <w:rsid w:val="00F3423B"/>
    <w:rsid w:val="00F342FC"/>
    <w:rsid w:val="00F34324"/>
    <w:rsid w:val="00F34360"/>
    <w:rsid w:val="00F34926"/>
    <w:rsid w:val="00F34984"/>
    <w:rsid w:val="00F34A8B"/>
    <w:rsid w:val="00F35123"/>
    <w:rsid w:val="00F351C2"/>
    <w:rsid w:val="00F35464"/>
    <w:rsid w:val="00F3554C"/>
    <w:rsid w:val="00F35861"/>
    <w:rsid w:val="00F35A58"/>
    <w:rsid w:val="00F35B54"/>
    <w:rsid w:val="00F35E75"/>
    <w:rsid w:val="00F35E9A"/>
    <w:rsid w:val="00F35FA7"/>
    <w:rsid w:val="00F361F4"/>
    <w:rsid w:val="00F3649A"/>
    <w:rsid w:val="00F364DA"/>
    <w:rsid w:val="00F36672"/>
    <w:rsid w:val="00F36821"/>
    <w:rsid w:val="00F36C17"/>
    <w:rsid w:val="00F36D46"/>
    <w:rsid w:val="00F36E23"/>
    <w:rsid w:val="00F37C10"/>
    <w:rsid w:val="00F37DD7"/>
    <w:rsid w:val="00F37DFA"/>
    <w:rsid w:val="00F4006E"/>
    <w:rsid w:val="00F40164"/>
    <w:rsid w:val="00F401AA"/>
    <w:rsid w:val="00F403D0"/>
    <w:rsid w:val="00F4045D"/>
    <w:rsid w:val="00F406C4"/>
    <w:rsid w:val="00F40944"/>
    <w:rsid w:val="00F40CEF"/>
    <w:rsid w:val="00F40F72"/>
    <w:rsid w:val="00F410FD"/>
    <w:rsid w:val="00F4120B"/>
    <w:rsid w:val="00F415BB"/>
    <w:rsid w:val="00F4178E"/>
    <w:rsid w:val="00F41C50"/>
    <w:rsid w:val="00F41CB4"/>
    <w:rsid w:val="00F41DAA"/>
    <w:rsid w:val="00F41F10"/>
    <w:rsid w:val="00F41F59"/>
    <w:rsid w:val="00F422B5"/>
    <w:rsid w:val="00F424DA"/>
    <w:rsid w:val="00F42D2A"/>
    <w:rsid w:val="00F42E13"/>
    <w:rsid w:val="00F43872"/>
    <w:rsid w:val="00F43BC4"/>
    <w:rsid w:val="00F43EEB"/>
    <w:rsid w:val="00F443D7"/>
    <w:rsid w:val="00F444AD"/>
    <w:rsid w:val="00F448CA"/>
    <w:rsid w:val="00F44AFB"/>
    <w:rsid w:val="00F44D20"/>
    <w:rsid w:val="00F44EB6"/>
    <w:rsid w:val="00F45154"/>
    <w:rsid w:val="00F45218"/>
    <w:rsid w:val="00F45267"/>
    <w:rsid w:val="00F45485"/>
    <w:rsid w:val="00F458A4"/>
    <w:rsid w:val="00F45B07"/>
    <w:rsid w:val="00F45E5A"/>
    <w:rsid w:val="00F45EF5"/>
    <w:rsid w:val="00F45FAF"/>
    <w:rsid w:val="00F46620"/>
    <w:rsid w:val="00F4671B"/>
    <w:rsid w:val="00F4681B"/>
    <w:rsid w:val="00F46BC4"/>
    <w:rsid w:val="00F46E13"/>
    <w:rsid w:val="00F46E8D"/>
    <w:rsid w:val="00F46F4F"/>
    <w:rsid w:val="00F4729A"/>
    <w:rsid w:val="00F47598"/>
    <w:rsid w:val="00F478A1"/>
    <w:rsid w:val="00F47A85"/>
    <w:rsid w:val="00F50261"/>
    <w:rsid w:val="00F5053B"/>
    <w:rsid w:val="00F50634"/>
    <w:rsid w:val="00F50643"/>
    <w:rsid w:val="00F5094D"/>
    <w:rsid w:val="00F50C78"/>
    <w:rsid w:val="00F50E89"/>
    <w:rsid w:val="00F51108"/>
    <w:rsid w:val="00F51389"/>
    <w:rsid w:val="00F5144A"/>
    <w:rsid w:val="00F516E3"/>
    <w:rsid w:val="00F51739"/>
    <w:rsid w:val="00F51CE7"/>
    <w:rsid w:val="00F51E08"/>
    <w:rsid w:val="00F5257C"/>
    <w:rsid w:val="00F526CD"/>
    <w:rsid w:val="00F52806"/>
    <w:rsid w:val="00F52816"/>
    <w:rsid w:val="00F52CD9"/>
    <w:rsid w:val="00F52DD4"/>
    <w:rsid w:val="00F52F3D"/>
    <w:rsid w:val="00F533F3"/>
    <w:rsid w:val="00F53532"/>
    <w:rsid w:val="00F535A7"/>
    <w:rsid w:val="00F536B7"/>
    <w:rsid w:val="00F5374E"/>
    <w:rsid w:val="00F5382F"/>
    <w:rsid w:val="00F53833"/>
    <w:rsid w:val="00F5401C"/>
    <w:rsid w:val="00F542AC"/>
    <w:rsid w:val="00F54828"/>
    <w:rsid w:val="00F549C5"/>
    <w:rsid w:val="00F54DB4"/>
    <w:rsid w:val="00F55014"/>
    <w:rsid w:val="00F55176"/>
    <w:rsid w:val="00F5554F"/>
    <w:rsid w:val="00F55871"/>
    <w:rsid w:val="00F55903"/>
    <w:rsid w:val="00F559CE"/>
    <w:rsid w:val="00F55B50"/>
    <w:rsid w:val="00F55B94"/>
    <w:rsid w:val="00F560E6"/>
    <w:rsid w:val="00F56283"/>
    <w:rsid w:val="00F5629A"/>
    <w:rsid w:val="00F56821"/>
    <w:rsid w:val="00F569A7"/>
    <w:rsid w:val="00F56A7B"/>
    <w:rsid w:val="00F56AE4"/>
    <w:rsid w:val="00F56BEC"/>
    <w:rsid w:val="00F56D2A"/>
    <w:rsid w:val="00F56F33"/>
    <w:rsid w:val="00F57369"/>
    <w:rsid w:val="00F5756A"/>
    <w:rsid w:val="00F576CD"/>
    <w:rsid w:val="00F602AF"/>
    <w:rsid w:val="00F603F6"/>
    <w:rsid w:val="00F6077A"/>
    <w:rsid w:val="00F609A4"/>
    <w:rsid w:val="00F60D8E"/>
    <w:rsid w:val="00F6136E"/>
    <w:rsid w:val="00F61615"/>
    <w:rsid w:val="00F617C9"/>
    <w:rsid w:val="00F6191A"/>
    <w:rsid w:val="00F61D9C"/>
    <w:rsid w:val="00F623C8"/>
    <w:rsid w:val="00F6274F"/>
    <w:rsid w:val="00F6278F"/>
    <w:rsid w:val="00F6291B"/>
    <w:rsid w:val="00F62CE6"/>
    <w:rsid w:val="00F62F7E"/>
    <w:rsid w:val="00F63273"/>
    <w:rsid w:val="00F63490"/>
    <w:rsid w:val="00F636D2"/>
    <w:rsid w:val="00F638A6"/>
    <w:rsid w:val="00F63976"/>
    <w:rsid w:val="00F6404D"/>
    <w:rsid w:val="00F641AE"/>
    <w:rsid w:val="00F643C6"/>
    <w:rsid w:val="00F644E7"/>
    <w:rsid w:val="00F64B3E"/>
    <w:rsid w:val="00F65259"/>
    <w:rsid w:val="00F6526C"/>
    <w:rsid w:val="00F65431"/>
    <w:rsid w:val="00F65497"/>
    <w:rsid w:val="00F6598A"/>
    <w:rsid w:val="00F65A1D"/>
    <w:rsid w:val="00F65E0D"/>
    <w:rsid w:val="00F65F5D"/>
    <w:rsid w:val="00F661FC"/>
    <w:rsid w:val="00F6626E"/>
    <w:rsid w:val="00F6634D"/>
    <w:rsid w:val="00F66385"/>
    <w:rsid w:val="00F6638E"/>
    <w:rsid w:val="00F66815"/>
    <w:rsid w:val="00F66990"/>
    <w:rsid w:val="00F66CE3"/>
    <w:rsid w:val="00F66E70"/>
    <w:rsid w:val="00F67065"/>
    <w:rsid w:val="00F67114"/>
    <w:rsid w:val="00F673BD"/>
    <w:rsid w:val="00F67607"/>
    <w:rsid w:val="00F67DFF"/>
    <w:rsid w:val="00F67FB0"/>
    <w:rsid w:val="00F70214"/>
    <w:rsid w:val="00F70232"/>
    <w:rsid w:val="00F70C31"/>
    <w:rsid w:val="00F70E26"/>
    <w:rsid w:val="00F70FD4"/>
    <w:rsid w:val="00F71067"/>
    <w:rsid w:val="00F711E1"/>
    <w:rsid w:val="00F71393"/>
    <w:rsid w:val="00F714F6"/>
    <w:rsid w:val="00F71874"/>
    <w:rsid w:val="00F71C42"/>
    <w:rsid w:val="00F71CAE"/>
    <w:rsid w:val="00F71EE3"/>
    <w:rsid w:val="00F71FE7"/>
    <w:rsid w:val="00F7224D"/>
    <w:rsid w:val="00F7233B"/>
    <w:rsid w:val="00F72502"/>
    <w:rsid w:val="00F72673"/>
    <w:rsid w:val="00F72985"/>
    <w:rsid w:val="00F72AEB"/>
    <w:rsid w:val="00F72DB2"/>
    <w:rsid w:val="00F72ECB"/>
    <w:rsid w:val="00F7315D"/>
    <w:rsid w:val="00F7350A"/>
    <w:rsid w:val="00F7366F"/>
    <w:rsid w:val="00F736F1"/>
    <w:rsid w:val="00F7371F"/>
    <w:rsid w:val="00F73CD2"/>
    <w:rsid w:val="00F73DE2"/>
    <w:rsid w:val="00F73EEA"/>
    <w:rsid w:val="00F74129"/>
    <w:rsid w:val="00F741DB"/>
    <w:rsid w:val="00F74522"/>
    <w:rsid w:val="00F746A6"/>
    <w:rsid w:val="00F749C6"/>
    <w:rsid w:val="00F74D3F"/>
    <w:rsid w:val="00F74EA8"/>
    <w:rsid w:val="00F75625"/>
    <w:rsid w:val="00F75696"/>
    <w:rsid w:val="00F75899"/>
    <w:rsid w:val="00F75910"/>
    <w:rsid w:val="00F75A4F"/>
    <w:rsid w:val="00F75D3C"/>
    <w:rsid w:val="00F75F92"/>
    <w:rsid w:val="00F75FCF"/>
    <w:rsid w:val="00F760A5"/>
    <w:rsid w:val="00F764F3"/>
    <w:rsid w:val="00F765A8"/>
    <w:rsid w:val="00F768DA"/>
    <w:rsid w:val="00F76B9A"/>
    <w:rsid w:val="00F76EE1"/>
    <w:rsid w:val="00F770EB"/>
    <w:rsid w:val="00F7754A"/>
    <w:rsid w:val="00F778EA"/>
    <w:rsid w:val="00F77A01"/>
    <w:rsid w:val="00F77ACB"/>
    <w:rsid w:val="00F77B6C"/>
    <w:rsid w:val="00F77C4C"/>
    <w:rsid w:val="00F77CB4"/>
    <w:rsid w:val="00F77D43"/>
    <w:rsid w:val="00F77F67"/>
    <w:rsid w:val="00F801D2"/>
    <w:rsid w:val="00F80576"/>
    <w:rsid w:val="00F805AE"/>
    <w:rsid w:val="00F80635"/>
    <w:rsid w:val="00F806A8"/>
    <w:rsid w:val="00F808B2"/>
    <w:rsid w:val="00F80B51"/>
    <w:rsid w:val="00F80CB2"/>
    <w:rsid w:val="00F80E68"/>
    <w:rsid w:val="00F80F4F"/>
    <w:rsid w:val="00F80F8D"/>
    <w:rsid w:val="00F811C9"/>
    <w:rsid w:val="00F81A28"/>
    <w:rsid w:val="00F81A9A"/>
    <w:rsid w:val="00F81AA3"/>
    <w:rsid w:val="00F81DB1"/>
    <w:rsid w:val="00F8217A"/>
    <w:rsid w:val="00F82212"/>
    <w:rsid w:val="00F8229C"/>
    <w:rsid w:val="00F82338"/>
    <w:rsid w:val="00F82B77"/>
    <w:rsid w:val="00F82D16"/>
    <w:rsid w:val="00F82D64"/>
    <w:rsid w:val="00F83137"/>
    <w:rsid w:val="00F83280"/>
    <w:rsid w:val="00F835C5"/>
    <w:rsid w:val="00F836C0"/>
    <w:rsid w:val="00F8381E"/>
    <w:rsid w:val="00F838F2"/>
    <w:rsid w:val="00F839C1"/>
    <w:rsid w:val="00F83B4C"/>
    <w:rsid w:val="00F83D74"/>
    <w:rsid w:val="00F83FFA"/>
    <w:rsid w:val="00F84511"/>
    <w:rsid w:val="00F8461A"/>
    <w:rsid w:val="00F848D5"/>
    <w:rsid w:val="00F84A05"/>
    <w:rsid w:val="00F84B12"/>
    <w:rsid w:val="00F84BEB"/>
    <w:rsid w:val="00F8511B"/>
    <w:rsid w:val="00F85441"/>
    <w:rsid w:val="00F8552D"/>
    <w:rsid w:val="00F859A0"/>
    <w:rsid w:val="00F85A77"/>
    <w:rsid w:val="00F85ACD"/>
    <w:rsid w:val="00F86015"/>
    <w:rsid w:val="00F8642E"/>
    <w:rsid w:val="00F86841"/>
    <w:rsid w:val="00F86BA8"/>
    <w:rsid w:val="00F86CB5"/>
    <w:rsid w:val="00F86D1D"/>
    <w:rsid w:val="00F86D3C"/>
    <w:rsid w:val="00F870D1"/>
    <w:rsid w:val="00F8731A"/>
    <w:rsid w:val="00F873AF"/>
    <w:rsid w:val="00F87AA3"/>
    <w:rsid w:val="00F87BA4"/>
    <w:rsid w:val="00F87C10"/>
    <w:rsid w:val="00F87D65"/>
    <w:rsid w:val="00F87F2D"/>
    <w:rsid w:val="00F90053"/>
    <w:rsid w:val="00F9010D"/>
    <w:rsid w:val="00F902C3"/>
    <w:rsid w:val="00F9044E"/>
    <w:rsid w:val="00F90507"/>
    <w:rsid w:val="00F90698"/>
    <w:rsid w:val="00F90D35"/>
    <w:rsid w:val="00F90E3F"/>
    <w:rsid w:val="00F90FC4"/>
    <w:rsid w:val="00F915CB"/>
    <w:rsid w:val="00F91709"/>
    <w:rsid w:val="00F918F7"/>
    <w:rsid w:val="00F91FE9"/>
    <w:rsid w:val="00F92783"/>
    <w:rsid w:val="00F92AD4"/>
    <w:rsid w:val="00F92BC4"/>
    <w:rsid w:val="00F92FA3"/>
    <w:rsid w:val="00F9316E"/>
    <w:rsid w:val="00F9336C"/>
    <w:rsid w:val="00F933F7"/>
    <w:rsid w:val="00F93740"/>
    <w:rsid w:val="00F937BB"/>
    <w:rsid w:val="00F93B7F"/>
    <w:rsid w:val="00F93C4A"/>
    <w:rsid w:val="00F94038"/>
    <w:rsid w:val="00F9443D"/>
    <w:rsid w:val="00F94466"/>
    <w:rsid w:val="00F94660"/>
    <w:rsid w:val="00F94821"/>
    <w:rsid w:val="00F94889"/>
    <w:rsid w:val="00F94EDA"/>
    <w:rsid w:val="00F95631"/>
    <w:rsid w:val="00F95689"/>
    <w:rsid w:val="00F95BC3"/>
    <w:rsid w:val="00F95D6D"/>
    <w:rsid w:val="00F9609B"/>
    <w:rsid w:val="00F96789"/>
    <w:rsid w:val="00F96B5B"/>
    <w:rsid w:val="00F96B75"/>
    <w:rsid w:val="00F96E3F"/>
    <w:rsid w:val="00F971FD"/>
    <w:rsid w:val="00F9767B"/>
    <w:rsid w:val="00F977D1"/>
    <w:rsid w:val="00F978C1"/>
    <w:rsid w:val="00F9790A"/>
    <w:rsid w:val="00F97A71"/>
    <w:rsid w:val="00FA00EA"/>
    <w:rsid w:val="00FA0211"/>
    <w:rsid w:val="00FA0430"/>
    <w:rsid w:val="00FA06AC"/>
    <w:rsid w:val="00FA06C3"/>
    <w:rsid w:val="00FA0B6D"/>
    <w:rsid w:val="00FA0EF9"/>
    <w:rsid w:val="00FA11EB"/>
    <w:rsid w:val="00FA149C"/>
    <w:rsid w:val="00FA1C9A"/>
    <w:rsid w:val="00FA1E72"/>
    <w:rsid w:val="00FA258E"/>
    <w:rsid w:val="00FA2688"/>
    <w:rsid w:val="00FA2877"/>
    <w:rsid w:val="00FA28FB"/>
    <w:rsid w:val="00FA2E4F"/>
    <w:rsid w:val="00FA2F63"/>
    <w:rsid w:val="00FA3024"/>
    <w:rsid w:val="00FA3174"/>
    <w:rsid w:val="00FA35F3"/>
    <w:rsid w:val="00FA3769"/>
    <w:rsid w:val="00FA38BD"/>
    <w:rsid w:val="00FA38D3"/>
    <w:rsid w:val="00FA3BDB"/>
    <w:rsid w:val="00FA3DE1"/>
    <w:rsid w:val="00FA4300"/>
    <w:rsid w:val="00FA473A"/>
    <w:rsid w:val="00FA48B1"/>
    <w:rsid w:val="00FA49AA"/>
    <w:rsid w:val="00FA4BAD"/>
    <w:rsid w:val="00FA4C7B"/>
    <w:rsid w:val="00FA4D7B"/>
    <w:rsid w:val="00FA4DE2"/>
    <w:rsid w:val="00FA50C5"/>
    <w:rsid w:val="00FA50FD"/>
    <w:rsid w:val="00FA5365"/>
    <w:rsid w:val="00FA5701"/>
    <w:rsid w:val="00FA5890"/>
    <w:rsid w:val="00FA5983"/>
    <w:rsid w:val="00FA59DD"/>
    <w:rsid w:val="00FA5A58"/>
    <w:rsid w:val="00FA5C95"/>
    <w:rsid w:val="00FA5D34"/>
    <w:rsid w:val="00FA6056"/>
    <w:rsid w:val="00FA6355"/>
    <w:rsid w:val="00FA66CD"/>
    <w:rsid w:val="00FA684F"/>
    <w:rsid w:val="00FA690E"/>
    <w:rsid w:val="00FA6C90"/>
    <w:rsid w:val="00FA754E"/>
    <w:rsid w:val="00FA76E7"/>
    <w:rsid w:val="00FA777D"/>
    <w:rsid w:val="00FA797E"/>
    <w:rsid w:val="00FA7F73"/>
    <w:rsid w:val="00FB031E"/>
    <w:rsid w:val="00FB0368"/>
    <w:rsid w:val="00FB04C1"/>
    <w:rsid w:val="00FB0611"/>
    <w:rsid w:val="00FB065E"/>
    <w:rsid w:val="00FB0D71"/>
    <w:rsid w:val="00FB1541"/>
    <w:rsid w:val="00FB1972"/>
    <w:rsid w:val="00FB199D"/>
    <w:rsid w:val="00FB199E"/>
    <w:rsid w:val="00FB1A0A"/>
    <w:rsid w:val="00FB1C46"/>
    <w:rsid w:val="00FB1E34"/>
    <w:rsid w:val="00FB1F35"/>
    <w:rsid w:val="00FB208A"/>
    <w:rsid w:val="00FB2299"/>
    <w:rsid w:val="00FB22BB"/>
    <w:rsid w:val="00FB273E"/>
    <w:rsid w:val="00FB280A"/>
    <w:rsid w:val="00FB2B0F"/>
    <w:rsid w:val="00FB3006"/>
    <w:rsid w:val="00FB3463"/>
    <w:rsid w:val="00FB34C9"/>
    <w:rsid w:val="00FB374A"/>
    <w:rsid w:val="00FB37F3"/>
    <w:rsid w:val="00FB396B"/>
    <w:rsid w:val="00FB3995"/>
    <w:rsid w:val="00FB3AFA"/>
    <w:rsid w:val="00FB3C2D"/>
    <w:rsid w:val="00FB41A5"/>
    <w:rsid w:val="00FB41C5"/>
    <w:rsid w:val="00FB4248"/>
    <w:rsid w:val="00FB436C"/>
    <w:rsid w:val="00FB4BB9"/>
    <w:rsid w:val="00FB500C"/>
    <w:rsid w:val="00FB5400"/>
    <w:rsid w:val="00FB5A4E"/>
    <w:rsid w:val="00FB5A54"/>
    <w:rsid w:val="00FB5B7E"/>
    <w:rsid w:val="00FB5E89"/>
    <w:rsid w:val="00FB6207"/>
    <w:rsid w:val="00FB6314"/>
    <w:rsid w:val="00FB63CE"/>
    <w:rsid w:val="00FB654F"/>
    <w:rsid w:val="00FB6716"/>
    <w:rsid w:val="00FB678F"/>
    <w:rsid w:val="00FB6B9E"/>
    <w:rsid w:val="00FB721A"/>
    <w:rsid w:val="00FB7226"/>
    <w:rsid w:val="00FB730E"/>
    <w:rsid w:val="00FB756E"/>
    <w:rsid w:val="00FB7844"/>
    <w:rsid w:val="00FB79DE"/>
    <w:rsid w:val="00FB7A7C"/>
    <w:rsid w:val="00FB7FFE"/>
    <w:rsid w:val="00FC000B"/>
    <w:rsid w:val="00FC006D"/>
    <w:rsid w:val="00FC03D2"/>
    <w:rsid w:val="00FC04E4"/>
    <w:rsid w:val="00FC051F"/>
    <w:rsid w:val="00FC05DD"/>
    <w:rsid w:val="00FC066F"/>
    <w:rsid w:val="00FC06B8"/>
    <w:rsid w:val="00FC0B2F"/>
    <w:rsid w:val="00FC0B6E"/>
    <w:rsid w:val="00FC0BC2"/>
    <w:rsid w:val="00FC0D98"/>
    <w:rsid w:val="00FC0FDC"/>
    <w:rsid w:val="00FC14B6"/>
    <w:rsid w:val="00FC14E7"/>
    <w:rsid w:val="00FC17E4"/>
    <w:rsid w:val="00FC1B45"/>
    <w:rsid w:val="00FC2026"/>
    <w:rsid w:val="00FC2054"/>
    <w:rsid w:val="00FC2111"/>
    <w:rsid w:val="00FC2351"/>
    <w:rsid w:val="00FC2656"/>
    <w:rsid w:val="00FC28FB"/>
    <w:rsid w:val="00FC29BA"/>
    <w:rsid w:val="00FC2C58"/>
    <w:rsid w:val="00FC2D5E"/>
    <w:rsid w:val="00FC2FB5"/>
    <w:rsid w:val="00FC3173"/>
    <w:rsid w:val="00FC33BC"/>
    <w:rsid w:val="00FC3660"/>
    <w:rsid w:val="00FC36EF"/>
    <w:rsid w:val="00FC3830"/>
    <w:rsid w:val="00FC3938"/>
    <w:rsid w:val="00FC3C19"/>
    <w:rsid w:val="00FC3D35"/>
    <w:rsid w:val="00FC3FDB"/>
    <w:rsid w:val="00FC4036"/>
    <w:rsid w:val="00FC418C"/>
    <w:rsid w:val="00FC457E"/>
    <w:rsid w:val="00FC46BC"/>
    <w:rsid w:val="00FC4AEA"/>
    <w:rsid w:val="00FC4B41"/>
    <w:rsid w:val="00FC4B45"/>
    <w:rsid w:val="00FC51DE"/>
    <w:rsid w:val="00FC527A"/>
    <w:rsid w:val="00FC5516"/>
    <w:rsid w:val="00FC59B6"/>
    <w:rsid w:val="00FC60B5"/>
    <w:rsid w:val="00FC6202"/>
    <w:rsid w:val="00FC6397"/>
    <w:rsid w:val="00FC6431"/>
    <w:rsid w:val="00FC6613"/>
    <w:rsid w:val="00FC666D"/>
    <w:rsid w:val="00FC69F5"/>
    <w:rsid w:val="00FC6FAA"/>
    <w:rsid w:val="00FC7419"/>
    <w:rsid w:val="00FC758F"/>
    <w:rsid w:val="00FC76A2"/>
    <w:rsid w:val="00FC785C"/>
    <w:rsid w:val="00FC7A4C"/>
    <w:rsid w:val="00FC7D62"/>
    <w:rsid w:val="00FC7EBF"/>
    <w:rsid w:val="00FD04C4"/>
    <w:rsid w:val="00FD0558"/>
    <w:rsid w:val="00FD063A"/>
    <w:rsid w:val="00FD06CB"/>
    <w:rsid w:val="00FD0759"/>
    <w:rsid w:val="00FD0A18"/>
    <w:rsid w:val="00FD0BA0"/>
    <w:rsid w:val="00FD0C1D"/>
    <w:rsid w:val="00FD0EA9"/>
    <w:rsid w:val="00FD0ED5"/>
    <w:rsid w:val="00FD12F7"/>
    <w:rsid w:val="00FD131D"/>
    <w:rsid w:val="00FD196F"/>
    <w:rsid w:val="00FD23F3"/>
    <w:rsid w:val="00FD24F2"/>
    <w:rsid w:val="00FD25AF"/>
    <w:rsid w:val="00FD25C1"/>
    <w:rsid w:val="00FD284E"/>
    <w:rsid w:val="00FD2BEE"/>
    <w:rsid w:val="00FD3399"/>
    <w:rsid w:val="00FD33FC"/>
    <w:rsid w:val="00FD3410"/>
    <w:rsid w:val="00FD3431"/>
    <w:rsid w:val="00FD3B0E"/>
    <w:rsid w:val="00FD3C53"/>
    <w:rsid w:val="00FD3CCD"/>
    <w:rsid w:val="00FD3E26"/>
    <w:rsid w:val="00FD3F8A"/>
    <w:rsid w:val="00FD3FDE"/>
    <w:rsid w:val="00FD4088"/>
    <w:rsid w:val="00FD45BD"/>
    <w:rsid w:val="00FD45FC"/>
    <w:rsid w:val="00FD4DF8"/>
    <w:rsid w:val="00FD4F8A"/>
    <w:rsid w:val="00FD5210"/>
    <w:rsid w:val="00FD5448"/>
    <w:rsid w:val="00FD5538"/>
    <w:rsid w:val="00FD5595"/>
    <w:rsid w:val="00FD577B"/>
    <w:rsid w:val="00FD578F"/>
    <w:rsid w:val="00FD592E"/>
    <w:rsid w:val="00FD61E7"/>
    <w:rsid w:val="00FD622A"/>
    <w:rsid w:val="00FD63AC"/>
    <w:rsid w:val="00FD63E5"/>
    <w:rsid w:val="00FD6643"/>
    <w:rsid w:val="00FD6CCE"/>
    <w:rsid w:val="00FD6E7F"/>
    <w:rsid w:val="00FD700A"/>
    <w:rsid w:val="00FD702E"/>
    <w:rsid w:val="00FD713A"/>
    <w:rsid w:val="00FD720D"/>
    <w:rsid w:val="00FD730A"/>
    <w:rsid w:val="00FD73BE"/>
    <w:rsid w:val="00FD769A"/>
    <w:rsid w:val="00FD7801"/>
    <w:rsid w:val="00FD7937"/>
    <w:rsid w:val="00FD7BF8"/>
    <w:rsid w:val="00FD7E77"/>
    <w:rsid w:val="00FD7F35"/>
    <w:rsid w:val="00FE006D"/>
    <w:rsid w:val="00FE0357"/>
    <w:rsid w:val="00FE05EE"/>
    <w:rsid w:val="00FE060F"/>
    <w:rsid w:val="00FE0915"/>
    <w:rsid w:val="00FE0AFD"/>
    <w:rsid w:val="00FE0C4A"/>
    <w:rsid w:val="00FE0E3D"/>
    <w:rsid w:val="00FE1029"/>
    <w:rsid w:val="00FE16BD"/>
    <w:rsid w:val="00FE16E9"/>
    <w:rsid w:val="00FE18BE"/>
    <w:rsid w:val="00FE20F2"/>
    <w:rsid w:val="00FE21BB"/>
    <w:rsid w:val="00FE2331"/>
    <w:rsid w:val="00FE2595"/>
    <w:rsid w:val="00FE2A76"/>
    <w:rsid w:val="00FE2D5A"/>
    <w:rsid w:val="00FE2E2D"/>
    <w:rsid w:val="00FE2F7D"/>
    <w:rsid w:val="00FE2FB5"/>
    <w:rsid w:val="00FE30D7"/>
    <w:rsid w:val="00FE32AC"/>
    <w:rsid w:val="00FE33F5"/>
    <w:rsid w:val="00FE3C4C"/>
    <w:rsid w:val="00FE415F"/>
    <w:rsid w:val="00FE442F"/>
    <w:rsid w:val="00FE462C"/>
    <w:rsid w:val="00FE462D"/>
    <w:rsid w:val="00FE4636"/>
    <w:rsid w:val="00FE4882"/>
    <w:rsid w:val="00FE4A19"/>
    <w:rsid w:val="00FE4B64"/>
    <w:rsid w:val="00FE4B6E"/>
    <w:rsid w:val="00FE4B98"/>
    <w:rsid w:val="00FE4C8B"/>
    <w:rsid w:val="00FE4D88"/>
    <w:rsid w:val="00FE4E36"/>
    <w:rsid w:val="00FE5274"/>
    <w:rsid w:val="00FE5301"/>
    <w:rsid w:val="00FE56FE"/>
    <w:rsid w:val="00FE6310"/>
    <w:rsid w:val="00FE6375"/>
    <w:rsid w:val="00FE63C9"/>
    <w:rsid w:val="00FE6D73"/>
    <w:rsid w:val="00FE6E0B"/>
    <w:rsid w:val="00FE6E5C"/>
    <w:rsid w:val="00FE6F1D"/>
    <w:rsid w:val="00FE6FD0"/>
    <w:rsid w:val="00FE709C"/>
    <w:rsid w:val="00FE71C0"/>
    <w:rsid w:val="00FE7649"/>
    <w:rsid w:val="00FE76BB"/>
    <w:rsid w:val="00FE76D0"/>
    <w:rsid w:val="00FE76DD"/>
    <w:rsid w:val="00FE7ADC"/>
    <w:rsid w:val="00FF0055"/>
    <w:rsid w:val="00FF02FF"/>
    <w:rsid w:val="00FF0370"/>
    <w:rsid w:val="00FF08CB"/>
    <w:rsid w:val="00FF0C15"/>
    <w:rsid w:val="00FF0D8C"/>
    <w:rsid w:val="00FF1181"/>
    <w:rsid w:val="00FF15E1"/>
    <w:rsid w:val="00FF15EA"/>
    <w:rsid w:val="00FF1E66"/>
    <w:rsid w:val="00FF26F9"/>
    <w:rsid w:val="00FF28D8"/>
    <w:rsid w:val="00FF2C0F"/>
    <w:rsid w:val="00FF2DA5"/>
    <w:rsid w:val="00FF2F75"/>
    <w:rsid w:val="00FF302F"/>
    <w:rsid w:val="00FF326A"/>
    <w:rsid w:val="00FF33A8"/>
    <w:rsid w:val="00FF3726"/>
    <w:rsid w:val="00FF3761"/>
    <w:rsid w:val="00FF380C"/>
    <w:rsid w:val="00FF4115"/>
    <w:rsid w:val="00FF4498"/>
    <w:rsid w:val="00FF4978"/>
    <w:rsid w:val="00FF49BC"/>
    <w:rsid w:val="00FF4AE0"/>
    <w:rsid w:val="00FF4FA4"/>
    <w:rsid w:val="00FF5502"/>
    <w:rsid w:val="00FF5FCF"/>
    <w:rsid w:val="00FF6093"/>
    <w:rsid w:val="00FF60AB"/>
    <w:rsid w:val="00FF652A"/>
    <w:rsid w:val="00FF659C"/>
    <w:rsid w:val="00FF6B77"/>
    <w:rsid w:val="00FF7295"/>
    <w:rsid w:val="00FF7376"/>
    <w:rsid w:val="00FF746B"/>
    <w:rsid w:val="00FF756C"/>
    <w:rsid w:val="00FF79CE"/>
    <w:rsid w:val="00FF7C0C"/>
    <w:rsid w:val="00FF7D51"/>
    <w:rsid w:val="00FF7DBC"/>
    <w:rsid w:val="00FF7FF8"/>
    <w:rsid w:val="0AA569D3"/>
    <w:rsid w:val="0E1606A1"/>
    <w:rsid w:val="10A47599"/>
    <w:rsid w:val="2ECA5D51"/>
    <w:rsid w:val="36555B4B"/>
    <w:rsid w:val="37CA59F7"/>
    <w:rsid w:val="3ACB504F"/>
    <w:rsid w:val="4025654D"/>
    <w:rsid w:val="441E6D63"/>
    <w:rsid w:val="49E052F3"/>
    <w:rsid w:val="66D90ECA"/>
    <w:rsid w:val="69516B08"/>
    <w:rsid w:val="6DF90187"/>
    <w:rsid w:val="7EB259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7532D82"/>
  <w15:docId w15:val="{4303A078-8B4E-492B-91DA-19050A80D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lsdException w:name="toc 6" w:semiHidden="1" w:uiPriority="39" w:unhideWhenUsed="1" w:qFormat="1"/>
    <w:lsdException w:name="toc 7" w:semiHidden="1" w:uiPriority="39" w:unhideWhenUsed="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qFormat="1"/>
    <w:lsdException w:name="annotation text" w:semiHidden="1" w:unhideWhenUsed="1" w:qFormat="1"/>
    <w:lsdException w:name="header" w:semiHidden="1" w:uiPriority="99" w:unhideWhenUsed="1" w:qFormat="1"/>
    <w:lsdException w:name="footer" w:semiHidden="1" w:unhideWhenUsed="1" w:qFormat="1"/>
    <w:lsdException w:name="index heading" w:semiHidden="1" w:unhideWhenUsed="1" w:qFormat="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qFormat="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iPriority="99" w:unhideWhenUsed="1" w:qFormat="1"/>
    <w:lsdException w:name="List Bullet 3" w:semiHidden="1" w:unhideWhenUsed="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uiPriority="22" w:qFormat="1"/>
    <w:lsdException w:name="Emphasis" w:uiPriority="20"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qFormat="1"/>
    <w:lsdException w:name="Table Grid 6" w:semiHidden="1" w:unhideWhenUsed="1"/>
    <w:lsdException w:name="Table Grid 7" w:semiHidden="1" w:unhideWhenUsed="1"/>
    <w:lsdException w:name="Table Grid 8" w:semiHidden="1" w:unhideWhenUsed="1" w:qFormat="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6A06"/>
    <w:pPr>
      <w:spacing w:after="180" w:line="259" w:lineRule="auto"/>
    </w:pPr>
    <w:rPr>
      <w:rFonts w:eastAsia="맑은 고딕"/>
      <w:lang w:val="en-GB" w:eastAsia="en-US"/>
    </w:rPr>
  </w:style>
  <w:style w:type="paragraph" w:styleId="1">
    <w:name w:val="heading 1"/>
    <w:aliases w:val="NMP Heading 1,H1,h11,h12,h13,h14,h15,h16,app heading 1,l1,Memo Heading 1,Heading 1_a,heading 1,h17,h111,h121,h131,h141,h151,h161,h18,h112,h122,h132,h142,h152,h162,h19,h113,h123,h133,h143,h153,h163,Heading 1 Char,Alt+1,Alt+11,Alt+12,Alt+13,h1"/>
    <w:next w:val="a"/>
    <w:link w:val="1Char"/>
    <w:qFormat/>
    <w:rsid w:val="009C6A06"/>
    <w:pPr>
      <w:keepNext/>
      <w:keepLines/>
      <w:numPr>
        <w:numId w:val="1"/>
      </w:numPr>
      <w:pBdr>
        <w:top w:val="single" w:sz="12" w:space="3" w:color="auto"/>
      </w:pBdr>
      <w:spacing w:before="240" w:after="180" w:line="259" w:lineRule="auto"/>
      <w:outlineLvl w:val="0"/>
    </w:pPr>
    <w:rPr>
      <w:rFonts w:ascii="Arial" w:eastAsia="맑은 고딕" w:hAnsi="Arial"/>
      <w:sz w:val="36"/>
      <w:lang w:val="en-GB" w:eastAsia="en-US"/>
    </w:rPr>
  </w:style>
  <w:style w:type="paragraph" w:styleId="2">
    <w:name w:val="heading 2"/>
    <w:aliases w:val="H2,h2,Head2A,2,UNDERRUBRIK 1-2,DO NOT USE_h2,h21,Heading 2 Char,H2 Char,h2 Char,Header 2,Header2,22,heading2,2nd level,H21,H22,H23,H24,H25,R2,E2,†berschrift 2,õberschrift 2"/>
    <w:basedOn w:val="1"/>
    <w:next w:val="a"/>
    <w:link w:val="2Char"/>
    <w:qFormat/>
    <w:rsid w:val="009C6A06"/>
    <w:pPr>
      <w:numPr>
        <w:ilvl w:val="1"/>
      </w:numPr>
      <w:pBdr>
        <w:top w:val="none" w:sz="0" w:space="0" w:color="auto"/>
      </w:pBdr>
      <w:spacing w:before="180"/>
      <w:outlineLvl w:val="1"/>
    </w:pPr>
    <w:rPr>
      <w:sz w:val="32"/>
    </w:rPr>
  </w:style>
  <w:style w:type="paragraph" w:styleId="3">
    <w:name w:val="heading 3"/>
    <w:aliases w:val="Title,no break,H3,Underrubrik2,h3,Memo Heading 3,hello,Titre 3 Car,no break Car,H3 Car,Underrubrik2 Car,h3 Car,Memo Heading 3 Car,hello Car,Heading 3 Char Car,no break Char Car,H3 Char Car,Underrubrik2 Char Car,h3 Char Car"/>
    <w:basedOn w:val="2"/>
    <w:next w:val="a"/>
    <w:link w:val="3Char"/>
    <w:qFormat/>
    <w:rsid w:val="009C6A06"/>
    <w:pPr>
      <w:numPr>
        <w:ilvl w:val="2"/>
      </w:numPr>
      <w:spacing w:before="120"/>
      <w:outlineLvl w:val="2"/>
    </w:pPr>
    <w:rPr>
      <w:sz w:val="28"/>
    </w:rPr>
  </w:style>
  <w:style w:type="paragraph" w:styleId="4">
    <w:name w:val="heading 4"/>
    <w:aliases w:val="h4,H4,H41,h41,H42,h42,H43,h43,H411,h411,H421,h421,H44,h44,H412,h412,H422,h422,H431,h431,H45,h45,H413,h413,H423,h423,H432,h432,H46,h46,H47,h47,Memo Heading 4,heading 4,Memo Heading 5,heading 4 + Indent: Left 0.5 in,标题3a,4th level,Heading,4,Memo"/>
    <w:basedOn w:val="3"/>
    <w:next w:val="a"/>
    <w:link w:val="4Char"/>
    <w:qFormat/>
    <w:rsid w:val="009C6A06"/>
    <w:pPr>
      <w:numPr>
        <w:ilvl w:val="3"/>
      </w:numPr>
      <w:outlineLvl w:val="3"/>
    </w:pPr>
    <w:rPr>
      <w:sz w:val="24"/>
    </w:rPr>
  </w:style>
  <w:style w:type="paragraph" w:styleId="5">
    <w:name w:val="heading 5"/>
    <w:basedOn w:val="4"/>
    <w:next w:val="a"/>
    <w:link w:val="5Char"/>
    <w:qFormat/>
    <w:rsid w:val="009C6A06"/>
    <w:pPr>
      <w:numPr>
        <w:ilvl w:val="4"/>
      </w:numPr>
      <w:outlineLvl w:val="4"/>
    </w:pPr>
    <w:rPr>
      <w:sz w:val="22"/>
    </w:rPr>
  </w:style>
  <w:style w:type="paragraph" w:styleId="6">
    <w:name w:val="heading 6"/>
    <w:basedOn w:val="H6"/>
    <w:next w:val="a"/>
    <w:link w:val="6Char"/>
    <w:qFormat/>
    <w:rsid w:val="009C6A06"/>
    <w:pPr>
      <w:numPr>
        <w:ilvl w:val="5"/>
      </w:numPr>
      <w:outlineLvl w:val="5"/>
    </w:pPr>
  </w:style>
  <w:style w:type="paragraph" w:styleId="7">
    <w:name w:val="heading 7"/>
    <w:basedOn w:val="H6"/>
    <w:next w:val="a"/>
    <w:link w:val="7Char"/>
    <w:qFormat/>
    <w:rsid w:val="009C6A06"/>
    <w:pPr>
      <w:numPr>
        <w:ilvl w:val="6"/>
      </w:numPr>
      <w:outlineLvl w:val="6"/>
    </w:pPr>
  </w:style>
  <w:style w:type="paragraph" w:styleId="8">
    <w:name w:val="heading 8"/>
    <w:basedOn w:val="1"/>
    <w:next w:val="a"/>
    <w:link w:val="8Char"/>
    <w:qFormat/>
    <w:rsid w:val="009C6A06"/>
    <w:pPr>
      <w:numPr>
        <w:ilvl w:val="7"/>
      </w:numPr>
      <w:outlineLvl w:val="7"/>
    </w:pPr>
  </w:style>
  <w:style w:type="paragraph" w:styleId="9">
    <w:name w:val="heading 9"/>
    <w:basedOn w:val="8"/>
    <w:next w:val="a"/>
    <w:link w:val="9Char"/>
    <w:qFormat/>
    <w:rsid w:val="009C6A06"/>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rsid w:val="009C6A06"/>
    <w:pPr>
      <w:ind w:left="1985" w:hanging="1985"/>
      <w:outlineLvl w:val="9"/>
    </w:pPr>
    <w:rPr>
      <w:sz w:val="20"/>
    </w:rPr>
  </w:style>
  <w:style w:type="paragraph" w:styleId="30">
    <w:name w:val="List 3"/>
    <w:basedOn w:val="20"/>
    <w:qFormat/>
    <w:rsid w:val="009C6A06"/>
    <w:pPr>
      <w:ind w:left="1135"/>
    </w:pPr>
  </w:style>
  <w:style w:type="paragraph" w:styleId="20">
    <w:name w:val="List 2"/>
    <w:basedOn w:val="a3"/>
    <w:qFormat/>
    <w:rsid w:val="009C6A06"/>
    <w:pPr>
      <w:ind w:left="851"/>
    </w:pPr>
  </w:style>
  <w:style w:type="paragraph" w:styleId="a3">
    <w:name w:val="List"/>
    <w:basedOn w:val="a"/>
    <w:qFormat/>
    <w:rsid w:val="009C6A06"/>
    <w:pPr>
      <w:ind w:left="568" w:hanging="284"/>
    </w:pPr>
  </w:style>
  <w:style w:type="paragraph" w:styleId="70">
    <w:name w:val="toc 7"/>
    <w:basedOn w:val="60"/>
    <w:next w:val="a"/>
    <w:uiPriority w:val="39"/>
    <w:rsid w:val="009C6A06"/>
    <w:pPr>
      <w:ind w:left="2268" w:hanging="2268"/>
    </w:pPr>
  </w:style>
  <w:style w:type="paragraph" w:styleId="60">
    <w:name w:val="toc 6"/>
    <w:basedOn w:val="50"/>
    <w:next w:val="a"/>
    <w:uiPriority w:val="39"/>
    <w:qFormat/>
    <w:rsid w:val="009C6A06"/>
    <w:pPr>
      <w:ind w:left="1985" w:hanging="1985"/>
    </w:pPr>
  </w:style>
  <w:style w:type="paragraph" w:styleId="50">
    <w:name w:val="toc 5"/>
    <w:basedOn w:val="40"/>
    <w:next w:val="a"/>
    <w:uiPriority w:val="39"/>
    <w:rsid w:val="009C6A06"/>
    <w:pPr>
      <w:ind w:left="1701" w:hanging="1701"/>
    </w:pPr>
  </w:style>
  <w:style w:type="paragraph" w:styleId="40">
    <w:name w:val="toc 4"/>
    <w:basedOn w:val="31"/>
    <w:next w:val="a"/>
    <w:uiPriority w:val="39"/>
    <w:qFormat/>
    <w:rsid w:val="009C6A06"/>
    <w:pPr>
      <w:ind w:left="1418" w:hanging="1418"/>
    </w:pPr>
  </w:style>
  <w:style w:type="paragraph" w:styleId="31">
    <w:name w:val="toc 3"/>
    <w:basedOn w:val="21"/>
    <w:next w:val="a"/>
    <w:uiPriority w:val="39"/>
    <w:qFormat/>
    <w:rsid w:val="009C6A06"/>
    <w:pPr>
      <w:ind w:left="1134" w:hanging="1134"/>
    </w:pPr>
  </w:style>
  <w:style w:type="paragraph" w:styleId="21">
    <w:name w:val="toc 2"/>
    <w:basedOn w:val="10"/>
    <w:next w:val="a"/>
    <w:uiPriority w:val="39"/>
    <w:qFormat/>
    <w:rsid w:val="009C6A06"/>
    <w:pPr>
      <w:keepNext w:val="0"/>
      <w:spacing w:before="0"/>
      <w:ind w:left="851" w:hanging="851"/>
    </w:pPr>
    <w:rPr>
      <w:sz w:val="20"/>
    </w:rPr>
  </w:style>
  <w:style w:type="paragraph" w:styleId="10">
    <w:name w:val="toc 1"/>
    <w:next w:val="a"/>
    <w:uiPriority w:val="39"/>
    <w:qFormat/>
    <w:rsid w:val="009C6A06"/>
    <w:pPr>
      <w:keepNext/>
      <w:keepLines/>
      <w:widowControl w:val="0"/>
      <w:tabs>
        <w:tab w:val="right" w:leader="dot" w:pos="9639"/>
      </w:tabs>
      <w:spacing w:before="120" w:after="160" w:line="259" w:lineRule="auto"/>
      <w:ind w:left="567" w:right="425" w:hanging="567"/>
    </w:pPr>
    <w:rPr>
      <w:rFonts w:eastAsia="맑은 고딕"/>
      <w:sz w:val="22"/>
      <w:lang w:val="en-GB" w:eastAsia="en-US"/>
    </w:rPr>
  </w:style>
  <w:style w:type="paragraph" w:styleId="22">
    <w:name w:val="List Number 2"/>
    <w:basedOn w:val="a4"/>
    <w:qFormat/>
    <w:rsid w:val="009C6A06"/>
    <w:pPr>
      <w:ind w:left="851"/>
    </w:pPr>
  </w:style>
  <w:style w:type="paragraph" w:styleId="a4">
    <w:name w:val="List Number"/>
    <w:basedOn w:val="a3"/>
    <w:qFormat/>
    <w:rsid w:val="009C6A06"/>
    <w:pPr>
      <w:ind w:left="0" w:firstLine="0"/>
    </w:pPr>
  </w:style>
  <w:style w:type="paragraph" w:styleId="41">
    <w:name w:val="List Bullet 4"/>
    <w:basedOn w:val="32"/>
    <w:qFormat/>
    <w:rsid w:val="009C6A06"/>
    <w:pPr>
      <w:ind w:left="1418"/>
    </w:pPr>
  </w:style>
  <w:style w:type="paragraph" w:styleId="32">
    <w:name w:val="List Bullet 3"/>
    <w:basedOn w:val="23"/>
    <w:rsid w:val="009C6A06"/>
    <w:pPr>
      <w:ind w:left="1135"/>
    </w:pPr>
  </w:style>
  <w:style w:type="paragraph" w:styleId="23">
    <w:name w:val="List Bullet 2"/>
    <w:basedOn w:val="a5"/>
    <w:uiPriority w:val="99"/>
    <w:qFormat/>
    <w:rsid w:val="009C6A06"/>
    <w:pPr>
      <w:ind w:left="851"/>
    </w:pPr>
  </w:style>
  <w:style w:type="paragraph" w:styleId="a5">
    <w:name w:val="List Bullet"/>
    <w:basedOn w:val="a3"/>
    <w:qFormat/>
    <w:rsid w:val="009C6A06"/>
    <w:pPr>
      <w:ind w:left="0" w:firstLine="0"/>
    </w:pPr>
  </w:style>
  <w:style w:type="paragraph" w:styleId="a6">
    <w:name w:val="caption"/>
    <w:aliases w:val="cap,cap Char,Caption Char,Caption Char1 Char,cap Char Char1,Caption Char Char1 Char,cap Char2,cap1,cap2,cap11,Légende-figure,Légende-figure Char,Beschrifubg,Beschriftung Char,label,cap11 Char,cap11 Char Char Char,captions,Beschriftung Char Char"/>
    <w:basedOn w:val="a"/>
    <w:next w:val="a"/>
    <w:link w:val="Char"/>
    <w:qFormat/>
    <w:rsid w:val="009C6A06"/>
    <w:pPr>
      <w:spacing w:before="120" w:after="120"/>
    </w:pPr>
    <w:rPr>
      <w:b/>
    </w:rPr>
  </w:style>
  <w:style w:type="paragraph" w:styleId="a7">
    <w:name w:val="Document Map"/>
    <w:basedOn w:val="a"/>
    <w:link w:val="Char0"/>
    <w:semiHidden/>
    <w:qFormat/>
    <w:rsid w:val="009C6A06"/>
    <w:pPr>
      <w:shd w:val="clear" w:color="auto" w:fill="000080"/>
    </w:pPr>
    <w:rPr>
      <w:rFonts w:ascii="Tahoma" w:hAnsi="Tahoma"/>
    </w:rPr>
  </w:style>
  <w:style w:type="paragraph" w:styleId="a8">
    <w:name w:val="annotation text"/>
    <w:basedOn w:val="a"/>
    <w:link w:val="Char1"/>
    <w:qFormat/>
    <w:rsid w:val="009C6A06"/>
  </w:style>
  <w:style w:type="paragraph" w:styleId="a9">
    <w:name w:val="Body Text"/>
    <w:basedOn w:val="a"/>
    <w:link w:val="Char2"/>
    <w:rsid w:val="009C6A06"/>
  </w:style>
  <w:style w:type="paragraph" w:styleId="aa">
    <w:name w:val="Plain Text"/>
    <w:basedOn w:val="a"/>
    <w:link w:val="Char3"/>
    <w:uiPriority w:val="99"/>
    <w:qFormat/>
    <w:rsid w:val="009C6A06"/>
    <w:rPr>
      <w:rFonts w:ascii="Courier New" w:hAnsi="Courier New"/>
      <w:lang w:val="nb-NO"/>
    </w:rPr>
  </w:style>
  <w:style w:type="paragraph" w:styleId="51">
    <w:name w:val="List Bullet 5"/>
    <w:basedOn w:val="41"/>
    <w:qFormat/>
    <w:rsid w:val="009C6A06"/>
    <w:pPr>
      <w:ind w:left="1702"/>
    </w:pPr>
  </w:style>
  <w:style w:type="paragraph" w:styleId="80">
    <w:name w:val="toc 8"/>
    <w:basedOn w:val="10"/>
    <w:next w:val="a"/>
    <w:uiPriority w:val="39"/>
    <w:qFormat/>
    <w:rsid w:val="009C6A06"/>
    <w:pPr>
      <w:spacing w:before="180"/>
      <w:ind w:left="2693" w:hanging="2693"/>
    </w:pPr>
    <w:rPr>
      <w:b/>
    </w:rPr>
  </w:style>
  <w:style w:type="paragraph" w:styleId="ab">
    <w:name w:val="Date"/>
    <w:basedOn w:val="a"/>
    <w:next w:val="a"/>
    <w:link w:val="Char4"/>
    <w:qFormat/>
    <w:rsid w:val="009C6A06"/>
    <w:pPr>
      <w:widowControl w:val="0"/>
      <w:spacing w:after="0"/>
      <w:ind w:leftChars="2500" w:left="100"/>
      <w:jc w:val="both"/>
    </w:pPr>
    <w:rPr>
      <w:rFonts w:eastAsia="SimSun"/>
      <w:kern w:val="2"/>
      <w:sz w:val="21"/>
    </w:rPr>
  </w:style>
  <w:style w:type="paragraph" w:styleId="ac">
    <w:name w:val="Balloon Text"/>
    <w:basedOn w:val="a"/>
    <w:link w:val="Char5"/>
    <w:qFormat/>
    <w:rsid w:val="009C6A06"/>
    <w:pPr>
      <w:spacing w:after="0"/>
    </w:pPr>
    <w:rPr>
      <w:rFonts w:ascii="Tahoma" w:hAnsi="Tahoma"/>
      <w:sz w:val="16"/>
      <w:szCs w:val="16"/>
    </w:rPr>
  </w:style>
  <w:style w:type="paragraph" w:styleId="ad">
    <w:name w:val="footer"/>
    <w:basedOn w:val="ae"/>
    <w:link w:val="Char6"/>
    <w:qFormat/>
    <w:rsid w:val="009C6A06"/>
    <w:pPr>
      <w:jc w:val="center"/>
    </w:pPr>
    <w:rPr>
      <w:i/>
    </w:rPr>
  </w:style>
  <w:style w:type="paragraph" w:styleId="ae">
    <w:name w:val="header"/>
    <w:link w:val="Char7"/>
    <w:uiPriority w:val="99"/>
    <w:qFormat/>
    <w:rsid w:val="009C6A06"/>
    <w:pPr>
      <w:widowControl w:val="0"/>
      <w:spacing w:after="160" w:line="259" w:lineRule="auto"/>
    </w:pPr>
    <w:rPr>
      <w:rFonts w:ascii="Arial" w:eastAsia="맑은 고딕" w:hAnsi="Arial"/>
      <w:b/>
      <w:sz w:val="18"/>
      <w:lang w:val="en-GB" w:eastAsia="en-US"/>
    </w:rPr>
  </w:style>
  <w:style w:type="paragraph" w:styleId="af">
    <w:name w:val="index heading"/>
    <w:basedOn w:val="a"/>
    <w:next w:val="a"/>
    <w:semiHidden/>
    <w:qFormat/>
    <w:rsid w:val="009C6A06"/>
    <w:pPr>
      <w:pBdr>
        <w:top w:val="single" w:sz="12" w:space="0" w:color="auto"/>
      </w:pBdr>
      <w:spacing w:before="360" w:after="240"/>
    </w:pPr>
    <w:rPr>
      <w:b/>
      <w:i/>
      <w:sz w:val="26"/>
    </w:rPr>
  </w:style>
  <w:style w:type="paragraph" w:styleId="af0">
    <w:name w:val="Subtitle"/>
    <w:basedOn w:val="a"/>
    <w:next w:val="a"/>
    <w:link w:val="Char8"/>
    <w:qFormat/>
    <w:rsid w:val="009C6A06"/>
    <w:pPr>
      <w:widowControl w:val="0"/>
      <w:spacing w:before="240" w:after="60" w:line="312" w:lineRule="auto"/>
      <w:jc w:val="center"/>
      <w:outlineLvl w:val="1"/>
    </w:pPr>
    <w:rPr>
      <w:rFonts w:ascii="Calibri Light" w:eastAsia="SimSun" w:hAnsi="Calibri Light"/>
      <w:b/>
      <w:bCs/>
      <w:kern w:val="28"/>
      <w:sz w:val="32"/>
      <w:szCs w:val="32"/>
    </w:rPr>
  </w:style>
  <w:style w:type="paragraph" w:styleId="af1">
    <w:name w:val="footnote text"/>
    <w:basedOn w:val="a"/>
    <w:link w:val="Char9"/>
    <w:semiHidden/>
    <w:qFormat/>
    <w:rsid w:val="009C6A06"/>
    <w:pPr>
      <w:keepLines/>
      <w:spacing w:after="0"/>
      <w:ind w:left="454" w:hanging="454"/>
    </w:pPr>
    <w:rPr>
      <w:sz w:val="16"/>
    </w:rPr>
  </w:style>
  <w:style w:type="paragraph" w:styleId="52">
    <w:name w:val="List 5"/>
    <w:basedOn w:val="42"/>
    <w:qFormat/>
    <w:rsid w:val="009C6A06"/>
    <w:pPr>
      <w:ind w:left="1702"/>
    </w:pPr>
  </w:style>
  <w:style w:type="paragraph" w:styleId="42">
    <w:name w:val="List 4"/>
    <w:basedOn w:val="30"/>
    <w:qFormat/>
    <w:rsid w:val="009C6A06"/>
    <w:pPr>
      <w:ind w:left="1418"/>
    </w:pPr>
  </w:style>
  <w:style w:type="paragraph" w:styleId="af2">
    <w:name w:val="table of figures"/>
    <w:basedOn w:val="a9"/>
    <w:next w:val="a"/>
    <w:uiPriority w:val="99"/>
    <w:qFormat/>
    <w:rsid w:val="009C6A06"/>
    <w:pPr>
      <w:overflowPunct w:val="0"/>
      <w:autoSpaceDE w:val="0"/>
      <w:autoSpaceDN w:val="0"/>
      <w:adjustRightInd w:val="0"/>
      <w:spacing w:after="120"/>
      <w:ind w:left="1701" w:hanging="1701"/>
      <w:textAlignment w:val="baseline"/>
    </w:pPr>
    <w:rPr>
      <w:rFonts w:ascii="Arial" w:eastAsia="DengXian" w:hAnsi="Arial"/>
      <w:b/>
      <w:lang w:eastAsia="zh-CN"/>
    </w:rPr>
  </w:style>
  <w:style w:type="paragraph" w:styleId="90">
    <w:name w:val="toc 9"/>
    <w:basedOn w:val="80"/>
    <w:next w:val="a"/>
    <w:uiPriority w:val="39"/>
    <w:qFormat/>
    <w:rsid w:val="009C6A06"/>
    <w:pPr>
      <w:ind w:left="1418" w:hanging="1418"/>
    </w:pPr>
  </w:style>
  <w:style w:type="paragraph" w:styleId="24">
    <w:name w:val="Body Text 2"/>
    <w:basedOn w:val="a"/>
    <w:link w:val="2Char0"/>
    <w:qFormat/>
    <w:rsid w:val="009C6A06"/>
    <w:pPr>
      <w:spacing w:after="120" w:line="480" w:lineRule="auto"/>
    </w:pPr>
    <w:rPr>
      <w:rFonts w:ascii="Times" w:eastAsia="바탕" w:hAnsi="Times"/>
      <w:szCs w:val="24"/>
    </w:rPr>
  </w:style>
  <w:style w:type="paragraph" w:styleId="HTML">
    <w:name w:val="HTML Preformatted"/>
    <w:basedOn w:val="a"/>
    <w:link w:val="HTMLChar"/>
    <w:qFormat/>
    <w:rsid w:val="009C6A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SimSun" w:eastAsia="SimSun" w:hAnsi="SimSun"/>
      <w:sz w:val="24"/>
      <w:szCs w:val="24"/>
    </w:rPr>
  </w:style>
  <w:style w:type="paragraph" w:styleId="af3">
    <w:name w:val="Normal (Web)"/>
    <w:basedOn w:val="a"/>
    <w:uiPriority w:val="99"/>
    <w:unhideWhenUsed/>
    <w:qFormat/>
    <w:rsid w:val="009C6A06"/>
    <w:pPr>
      <w:spacing w:before="100" w:beforeAutospacing="1" w:after="100" w:afterAutospacing="1"/>
    </w:pPr>
    <w:rPr>
      <w:rFonts w:eastAsia="Times New Roman"/>
      <w:sz w:val="24"/>
      <w:szCs w:val="24"/>
      <w:lang w:val="en-US" w:eastAsia="zh-CN"/>
    </w:rPr>
  </w:style>
  <w:style w:type="paragraph" w:styleId="11">
    <w:name w:val="index 1"/>
    <w:basedOn w:val="a"/>
    <w:next w:val="a"/>
    <w:qFormat/>
    <w:rsid w:val="009C6A06"/>
    <w:pPr>
      <w:keepLines/>
      <w:spacing w:after="0"/>
    </w:pPr>
  </w:style>
  <w:style w:type="paragraph" w:styleId="25">
    <w:name w:val="index 2"/>
    <w:basedOn w:val="11"/>
    <w:next w:val="a"/>
    <w:semiHidden/>
    <w:qFormat/>
    <w:rsid w:val="009C6A06"/>
    <w:pPr>
      <w:ind w:left="284"/>
    </w:pPr>
  </w:style>
  <w:style w:type="paragraph" w:styleId="af4">
    <w:name w:val="annotation subject"/>
    <w:basedOn w:val="a8"/>
    <w:next w:val="a8"/>
    <w:link w:val="Chara"/>
    <w:rsid w:val="009C6A06"/>
    <w:rPr>
      <w:b/>
      <w:bCs/>
    </w:rPr>
  </w:style>
  <w:style w:type="table" w:styleId="af5">
    <w:name w:val="Table Grid"/>
    <w:basedOn w:val="a1"/>
    <w:uiPriority w:val="59"/>
    <w:qFormat/>
    <w:rsid w:val="009C6A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53">
    <w:name w:val="Table Grid 5"/>
    <w:basedOn w:val="a1"/>
    <w:qFormat/>
    <w:rsid w:val="009C6A06"/>
    <w:pPr>
      <w:spacing w:after="18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81">
    <w:name w:val="Table Grid 8"/>
    <w:basedOn w:val="a1"/>
    <w:qFormat/>
    <w:rsid w:val="009C6A06"/>
    <w:pPr>
      <w:spacing w:after="18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1">
    <w:name w:val="Colorful List Accent 1"/>
    <w:basedOn w:val="a1"/>
    <w:uiPriority w:val="34"/>
    <w:qFormat/>
    <w:rsid w:val="009C6A06"/>
    <w:rPr>
      <w:rFonts w:eastAsia="MS Gothic"/>
      <w:sz w:val="24"/>
      <w:szCs w:val="24"/>
      <w:lang w:eastAsia="en-US"/>
    </w:rPr>
    <w:tblPr/>
    <w:tcPr>
      <w:shd w:val="clear" w:color="auto" w:fill="EDF2F8"/>
    </w:tcPr>
    <w:tblStylePr w:type="firstRow">
      <w:rPr>
        <w:b/>
        <w:bCs/>
        <w:color w:val="FFFFFF"/>
      </w:rPr>
      <w:tblPr/>
      <w:tcPr>
        <w:tcBorders>
          <w:top w:val="nil"/>
          <w:left w:val="nil"/>
          <w:bottom w:val="single" w:sz="12" w:space="0" w:color="FFFFFF"/>
          <w:right w:val="nil"/>
          <w:insideH w:val="nil"/>
          <w:insideV w:val="nil"/>
          <w:tl2br w:val="nil"/>
          <w:tr2bl w:val="nil"/>
        </w:tcBorders>
        <w:shd w:val="clear" w:color="auto" w:fill="9E3A38"/>
      </w:tcPr>
    </w:tblStylePr>
    <w:tblStylePr w:type="lastRow">
      <w:rPr>
        <w:b/>
        <w:bCs/>
        <w:color w:val="9E3A38"/>
      </w:rPr>
      <w:tblPr/>
      <w:tcPr>
        <w:tcBorders>
          <w:top w:val="single" w:sz="12" w:space="0" w:color="000000"/>
          <w:left w:val="nil"/>
          <w:bottom w:val="nil"/>
          <w:right w:val="nil"/>
          <w:insideH w:val="nil"/>
          <w:insideV w:val="nil"/>
          <w:tl2br w:val="nil"/>
          <w:tr2bl w:val="nil"/>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shd w:val="clear" w:color="auto" w:fill="DBE5F1"/>
      </w:tcPr>
    </w:tblStylePr>
  </w:style>
  <w:style w:type="character" w:styleId="af6">
    <w:name w:val="Strong"/>
    <w:uiPriority w:val="22"/>
    <w:qFormat/>
    <w:rsid w:val="009C6A06"/>
    <w:rPr>
      <w:b/>
      <w:bCs/>
    </w:rPr>
  </w:style>
  <w:style w:type="character" w:styleId="af7">
    <w:name w:val="page number"/>
    <w:qFormat/>
    <w:rsid w:val="009C6A06"/>
  </w:style>
  <w:style w:type="character" w:styleId="af8">
    <w:name w:val="FollowedHyperlink"/>
    <w:qFormat/>
    <w:rsid w:val="009C6A06"/>
    <w:rPr>
      <w:color w:val="800080"/>
      <w:u w:val="single"/>
    </w:rPr>
  </w:style>
  <w:style w:type="character" w:styleId="af9">
    <w:name w:val="Emphasis"/>
    <w:uiPriority w:val="20"/>
    <w:qFormat/>
    <w:rsid w:val="009C6A06"/>
    <w:rPr>
      <w:i/>
      <w:iCs/>
    </w:rPr>
  </w:style>
  <w:style w:type="character" w:styleId="afa">
    <w:name w:val="Hyperlink"/>
    <w:uiPriority w:val="99"/>
    <w:qFormat/>
    <w:rsid w:val="009C6A06"/>
    <w:rPr>
      <w:color w:val="0000FF"/>
      <w:u w:val="single"/>
    </w:rPr>
  </w:style>
  <w:style w:type="character" w:styleId="afb">
    <w:name w:val="annotation reference"/>
    <w:qFormat/>
    <w:rsid w:val="009C6A06"/>
    <w:rPr>
      <w:sz w:val="16"/>
    </w:rPr>
  </w:style>
  <w:style w:type="character" w:styleId="afc">
    <w:name w:val="footnote reference"/>
    <w:semiHidden/>
    <w:qFormat/>
    <w:rsid w:val="009C6A06"/>
    <w:rPr>
      <w:b/>
      <w:position w:val="6"/>
      <w:sz w:val="16"/>
    </w:rPr>
  </w:style>
  <w:style w:type="character" w:customStyle="1" w:styleId="DocChar">
    <w:name w:val="Doc Char"/>
    <w:link w:val="Doc"/>
    <w:qFormat/>
    <w:rsid w:val="009C6A06"/>
    <w:rPr>
      <w:rFonts w:eastAsia="MS Mincho"/>
      <w:sz w:val="22"/>
      <w:szCs w:val="22"/>
      <w:lang w:eastAsia="ko-KR"/>
    </w:rPr>
  </w:style>
  <w:style w:type="paragraph" w:customStyle="1" w:styleId="Doc">
    <w:name w:val="Doc"/>
    <w:basedOn w:val="a"/>
    <w:link w:val="DocChar"/>
    <w:qFormat/>
    <w:rsid w:val="009C6A06"/>
    <w:pPr>
      <w:spacing w:before="60" w:line="360" w:lineRule="atLeast"/>
      <w:ind w:firstLineChars="250" w:firstLine="550"/>
      <w:jc w:val="both"/>
    </w:pPr>
    <w:rPr>
      <w:rFonts w:eastAsia="MS Mincho"/>
      <w:sz w:val="22"/>
      <w:szCs w:val="22"/>
      <w:lang w:eastAsia="ko-KR"/>
    </w:rPr>
  </w:style>
  <w:style w:type="character" w:customStyle="1" w:styleId="3GPPAgreementsChar">
    <w:name w:val="3GPP Agreements Char"/>
    <w:link w:val="3GPPAgreements"/>
    <w:qFormat/>
    <w:rsid w:val="009C6A06"/>
    <w:rPr>
      <w:rFonts w:eastAsia="SimSun"/>
      <w:sz w:val="22"/>
      <w:lang w:val="en-GB" w:eastAsia="en-US"/>
    </w:rPr>
  </w:style>
  <w:style w:type="paragraph" w:customStyle="1" w:styleId="3GPPAgreements">
    <w:name w:val="3GPP Agreements"/>
    <w:basedOn w:val="a"/>
    <w:link w:val="3GPPAgreementsChar"/>
    <w:qFormat/>
    <w:rsid w:val="009C6A06"/>
    <w:pPr>
      <w:numPr>
        <w:numId w:val="2"/>
      </w:numPr>
      <w:overflowPunct w:val="0"/>
      <w:autoSpaceDE w:val="0"/>
      <w:autoSpaceDN w:val="0"/>
      <w:adjustRightInd w:val="0"/>
      <w:spacing w:before="60" w:after="60"/>
      <w:jc w:val="both"/>
      <w:textAlignment w:val="baseline"/>
    </w:pPr>
    <w:rPr>
      <w:rFonts w:eastAsia="SimSun"/>
      <w:sz w:val="22"/>
    </w:rPr>
  </w:style>
  <w:style w:type="character" w:customStyle="1" w:styleId="maintextChar">
    <w:name w:val="main text Char"/>
    <w:link w:val="maintext"/>
    <w:qFormat/>
    <w:rsid w:val="009C6A06"/>
    <w:rPr>
      <w:rFonts w:eastAsia="맑은 고딕"/>
      <w:lang w:val="en-GB" w:eastAsia="ko-KR"/>
    </w:rPr>
  </w:style>
  <w:style w:type="paragraph" w:customStyle="1" w:styleId="maintext">
    <w:name w:val="main text"/>
    <w:basedOn w:val="a"/>
    <w:link w:val="maintextChar"/>
    <w:qFormat/>
    <w:rsid w:val="009C6A06"/>
    <w:pPr>
      <w:spacing w:before="60" w:after="60" w:line="288" w:lineRule="auto"/>
      <w:ind w:firstLineChars="200" w:firstLine="200"/>
      <w:jc w:val="both"/>
    </w:pPr>
    <w:rPr>
      <w:lang w:eastAsia="ko-KR"/>
    </w:rPr>
  </w:style>
  <w:style w:type="character" w:customStyle="1" w:styleId="B2Char">
    <w:name w:val="B2 Char"/>
    <w:link w:val="B2"/>
    <w:qFormat/>
    <w:rsid w:val="009C6A06"/>
    <w:rPr>
      <w:lang w:val="en-GB" w:eastAsia="en-US"/>
    </w:rPr>
  </w:style>
  <w:style w:type="paragraph" w:customStyle="1" w:styleId="B2">
    <w:name w:val="B2"/>
    <w:basedOn w:val="20"/>
    <w:link w:val="B2Char"/>
    <w:qFormat/>
    <w:rsid w:val="009C6A06"/>
  </w:style>
  <w:style w:type="character" w:customStyle="1" w:styleId="2Char">
    <w:name w:val="제목 2 Char"/>
    <w:aliases w:val="H2 Char1,h2 Char1,Head2A Char,2 Char,UNDERRUBRIK 1-2 Char,DO NOT USE_h2 Char,h21 Char,Heading 2 Char Char,H2 Char Char,h2 Char Char,Header 2 Char,Header2 Char,22 Char,heading2 Char,2nd level Char,H21 Char,H22 Char,H23 Char,H24 Char,H25 Char"/>
    <w:link w:val="2"/>
    <w:qFormat/>
    <w:rsid w:val="009C6A06"/>
    <w:rPr>
      <w:rFonts w:ascii="Arial" w:eastAsia="맑은 고딕" w:hAnsi="Arial"/>
      <w:sz w:val="32"/>
      <w:lang w:val="en-GB" w:eastAsia="en-US"/>
    </w:rPr>
  </w:style>
  <w:style w:type="character" w:customStyle="1" w:styleId="2Char0">
    <w:name w:val="본문 2 Char"/>
    <w:link w:val="24"/>
    <w:qFormat/>
    <w:rsid w:val="009C6A06"/>
    <w:rPr>
      <w:rFonts w:ascii="Times" w:eastAsia="바탕" w:hAnsi="Times"/>
      <w:szCs w:val="24"/>
      <w:lang w:val="en-GB" w:eastAsia="en-US"/>
    </w:rPr>
  </w:style>
  <w:style w:type="character" w:customStyle="1" w:styleId="12">
    <w:name w:val="未处理的提及1"/>
    <w:uiPriority w:val="99"/>
    <w:unhideWhenUsed/>
    <w:qFormat/>
    <w:rsid w:val="009C6A06"/>
    <w:rPr>
      <w:color w:val="808080"/>
      <w:shd w:val="clear" w:color="auto" w:fill="E6E6E6"/>
    </w:rPr>
  </w:style>
  <w:style w:type="character" w:customStyle="1" w:styleId="Char9">
    <w:name w:val="각주 텍스트 Char"/>
    <w:link w:val="af1"/>
    <w:semiHidden/>
    <w:qFormat/>
    <w:rsid w:val="009C6A06"/>
    <w:rPr>
      <w:sz w:val="16"/>
      <w:lang w:val="en-GB" w:eastAsia="en-US"/>
    </w:rPr>
  </w:style>
  <w:style w:type="character" w:customStyle="1" w:styleId="Alcatel-Lucent2">
    <w:name w:val="Alcatel-Lucent2"/>
    <w:semiHidden/>
    <w:qFormat/>
    <w:rsid w:val="009C6A06"/>
    <w:rPr>
      <w:rFonts w:ascii="Arial" w:hAnsi="Arial" w:cs="Arial"/>
      <w:color w:val="auto"/>
      <w:sz w:val="20"/>
      <w:szCs w:val="20"/>
    </w:rPr>
  </w:style>
  <w:style w:type="character" w:customStyle="1" w:styleId="4Char">
    <w:name w:val="제목 4 Char"/>
    <w:aliases w:val="h4 Char,H4 Char,H41 Char,h41 Char,H42 Char,h42 Char,H43 Char,h43 Char,H411 Char,h411 Char,H421 Char,h421 Char,H44 Char,h44 Char,H412 Char,h412 Char,H422 Char,h422 Char,H431 Char,h431 Char,H45 Char,h45 Char,H413 Char,h413 Char,H423 Char,4 Char"/>
    <w:link w:val="4"/>
    <w:qFormat/>
    <w:rsid w:val="009C6A06"/>
    <w:rPr>
      <w:rFonts w:ascii="Arial" w:eastAsia="맑은 고딕" w:hAnsi="Arial"/>
      <w:sz w:val="24"/>
      <w:lang w:val="en-GB" w:eastAsia="en-US"/>
    </w:rPr>
  </w:style>
  <w:style w:type="character" w:customStyle="1" w:styleId="ListParagraphChar1">
    <w:name w:val="List Paragraph Char1"/>
    <w:uiPriority w:val="34"/>
    <w:qFormat/>
    <w:rsid w:val="009C6A06"/>
  </w:style>
  <w:style w:type="character" w:customStyle="1" w:styleId="Char3">
    <w:name w:val="글자만 Char"/>
    <w:link w:val="aa"/>
    <w:uiPriority w:val="99"/>
    <w:qFormat/>
    <w:rsid w:val="009C6A06"/>
    <w:rPr>
      <w:rFonts w:ascii="Courier New" w:hAnsi="Courier New"/>
      <w:lang w:val="nb-NO" w:eastAsia="en-US"/>
    </w:rPr>
  </w:style>
  <w:style w:type="character" w:customStyle="1" w:styleId="Chara">
    <w:name w:val="메모 주제 Char"/>
    <w:link w:val="af4"/>
    <w:qFormat/>
    <w:rsid w:val="009C6A06"/>
    <w:rPr>
      <w:b/>
      <w:bCs/>
      <w:lang w:val="en-GB" w:eastAsia="en-US"/>
    </w:rPr>
  </w:style>
  <w:style w:type="character" w:customStyle="1" w:styleId="bulletChar">
    <w:name w:val="bullet Char"/>
    <w:qFormat/>
    <w:rsid w:val="009C6A06"/>
    <w:rPr>
      <w:rFonts w:ascii="Calibri" w:eastAsia="Times New Roman" w:hAnsi="Calibri"/>
      <w:kern w:val="2"/>
      <w:szCs w:val="24"/>
    </w:rPr>
  </w:style>
  <w:style w:type="character" w:customStyle="1" w:styleId="9Char">
    <w:name w:val="제목 9 Char"/>
    <w:link w:val="9"/>
    <w:qFormat/>
    <w:rsid w:val="009C6A06"/>
    <w:rPr>
      <w:rFonts w:ascii="Arial" w:eastAsia="맑은 고딕" w:hAnsi="Arial"/>
      <w:sz w:val="36"/>
      <w:lang w:val="en-GB" w:eastAsia="en-US"/>
    </w:rPr>
  </w:style>
  <w:style w:type="character" w:customStyle="1" w:styleId="Char8">
    <w:name w:val="부제 Char"/>
    <w:link w:val="af0"/>
    <w:qFormat/>
    <w:rsid w:val="009C6A06"/>
    <w:rPr>
      <w:rFonts w:ascii="Calibri Light" w:eastAsia="SimSun" w:hAnsi="Calibri Light"/>
      <w:b/>
      <w:bCs/>
      <w:kern w:val="28"/>
      <w:sz w:val="32"/>
      <w:szCs w:val="32"/>
    </w:rPr>
  </w:style>
  <w:style w:type="character" w:customStyle="1" w:styleId="afd">
    <w:name w:val="题注 字符"/>
    <w:aliases w:val="cap 字符,cap Char 字符,Caption Char 字符,Caption Char1 Char 字符,cap Char Char1 字符,Caption Char Char1 Char 字符,cap Char2 字符,cap1 字符,cap2 字符,cap11 字符,Légende-figure 字符,Légende-figure Char 字符,Beschrifubg 字符,Beschriftung Char 字符,label 字符,cap11 Char 字符"/>
    <w:qFormat/>
    <w:rsid w:val="009C6A06"/>
    <w:rPr>
      <w:b/>
      <w:lang w:val="en-GB" w:eastAsia="en-US"/>
    </w:rPr>
  </w:style>
  <w:style w:type="character" w:customStyle="1" w:styleId="3Char">
    <w:name w:val="제목 3 Char"/>
    <w:aliases w:val="Title Char,no break Char,H3 Char,Underrubrik2 Char,h3 Char,Memo Heading 3 Char,hello Char,Titre 3 Car Char,no break Car Char,H3 Car Char,Underrubrik2 Car Char,h3 Car Char,Memo Heading 3 Car Char,hello Car Char,Heading 3 Char Car Char"/>
    <w:link w:val="3"/>
    <w:qFormat/>
    <w:rsid w:val="009C6A06"/>
    <w:rPr>
      <w:rFonts w:ascii="Arial" w:eastAsia="맑은 고딕" w:hAnsi="Arial"/>
      <w:sz w:val="28"/>
      <w:lang w:val="en-GB" w:eastAsia="en-US"/>
    </w:rPr>
  </w:style>
  <w:style w:type="character" w:customStyle="1" w:styleId="LGTdocChar">
    <w:name w:val="LGTdoc_본문 Char"/>
    <w:link w:val="LGTdoc"/>
    <w:qFormat/>
    <w:rsid w:val="009C6A06"/>
    <w:rPr>
      <w:rFonts w:eastAsia="바탕"/>
      <w:kern w:val="2"/>
      <w:sz w:val="22"/>
      <w:lang w:val="en-GB" w:eastAsia="ko-KR"/>
    </w:rPr>
  </w:style>
  <w:style w:type="paragraph" w:customStyle="1" w:styleId="LGTdoc">
    <w:name w:val="LGTdoc_본문"/>
    <w:link w:val="LGTdocChar"/>
    <w:qFormat/>
    <w:rsid w:val="00306C54"/>
    <w:pPr>
      <w:widowControl w:val="0"/>
      <w:autoSpaceDE w:val="0"/>
      <w:autoSpaceDN w:val="0"/>
      <w:adjustRightInd w:val="0"/>
      <w:snapToGrid w:val="0"/>
      <w:spacing w:afterLines="50" w:line="264" w:lineRule="auto"/>
      <w:jc w:val="both"/>
    </w:pPr>
    <w:rPr>
      <w:rFonts w:eastAsia="바탕"/>
      <w:kern w:val="2"/>
      <w:sz w:val="22"/>
      <w:lang w:val="en-GB" w:eastAsia="ko-KR"/>
    </w:rPr>
  </w:style>
  <w:style w:type="character" w:customStyle="1" w:styleId="ColorfulList-Accent1Char">
    <w:name w:val="Colorful List - Accent 1 Char"/>
    <w:uiPriority w:val="34"/>
    <w:qFormat/>
    <w:locked/>
    <w:rsid w:val="009C6A06"/>
    <w:rPr>
      <w:rFonts w:eastAsia="MS Gothic"/>
      <w:sz w:val="24"/>
      <w:szCs w:val="24"/>
      <w:lang w:eastAsia="en-US"/>
    </w:rPr>
  </w:style>
  <w:style w:type="character" w:customStyle="1" w:styleId="7Char">
    <w:name w:val="제목 7 Char"/>
    <w:link w:val="7"/>
    <w:qFormat/>
    <w:rsid w:val="009C6A06"/>
    <w:rPr>
      <w:rFonts w:ascii="Arial" w:eastAsia="맑은 고딕" w:hAnsi="Arial"/>
      <w:lang w:val="en-GB" w:eastAsia="en-US"/>
    </w:rPr>
  </w:style>
  <w:style w:type="character" w:customStyle="1" w:styleId="B1">
    <w:name w:val="B1 (文字)"/>
    <w:link w:val="B10"/>
    <w:uiPriority w:val="99"/>
    <w:qFormat/>
    <w:locked/>
    <w:rsid w:val="009C6A06"/>
    <w:rPr>
      <w:lang w:val="en-GB" w:eastAsia="en-US"/>
    </w:rPr>
  </w:style>
  <w:style w:type="paragraph" w:customStyle="1" w:styleId="B10">
    <w:name w:val="B1"/>
    <w:basedOn w:val="a3"/>
    <w:link w:val="B1"/>
    <w:qFormat/>
    <w:rsid w:val="009C6A06"/>
  </w:style>
  <w:style w:type="character" w:customStyle="1" w:styleId="6Char">
    <w:name w:val="제목 6 Char"/>
    <w:link w:val="6"/>
    <w:rsid w:val="009C6A06"/>
    <w:rPr>
      <w:rFonts w:ascii="Arial" w:eastAsia="맑은 고딕" w:hAnsi="Arial"/>
      <w:lang w:val="en-GB" w:eastAsia="en-US"/>
    </w:rPr>
  </w:style>
  <w:style w:type="character" w:customStyle="1" w:styleId="Char6">
    <w:name w:val="바닥글 Char"/>
    <w:link w:val="ad"/>
    <w:qFormat/>
    <w:rsid w:val="009C6A06"/>
    <w:rPr>
      <w:rFonts w:ascii="Arial" w:hAnsi="Arial"/>
      <w:b/>
      <w:i/>
      <w:sz w:val="18"/>
      <w:lang w:val="en-GB" w:eastAsia="en-US"/>
    </w:rPr>
  </w:style>
  <w:style w:type="character" w:customStyle="1" w:styleId="afe">
    <w:name w:val="列出段落 字符"/>
    <w:uiPriority w:val="34"/>
    <w:qFormat/>
    <w:rsid w:val="009C6A06"/>
    <w:rPr>
      <w:rFonts w:ascii="Century" w:hAnsi="Century"/>
      <w:kern w:val="2"/>
      <w:sz w:val="21"/>
      <w:szCs w:val="22"/>
    </w:rPr>
  </w:style>
  <w:style w:type="character" w:customStyle="1" w:styleId="54">
    <w:name w:val="(文字) (文字)5"/>
    <w:semiHidden/>
    <w:qFormat/>
    <w:rsid w:val="009C6A06"/>
    <w:rPr>
      <w:rFonts w:ascii="Times New Roman" w:hAnsi="Times New Roman"/>
      <w:lang w:eastAsia="en-US"/>
    </w:rPr>
  </w:style>
  <w:style w:type="character" w:customStyle="1" w:styleId="Heading3Char1">
    <w:name w:val="Heading 3 Char1"/>
    <w:qFormat/>
    <w:rsid w:val="009C6A06"/>
    <w:rPr>
      <w:rFonts w:ascii="Arial" w:hAnsi="Arial"/>
      <w:b/>
      <w:szCs w:val="26"/>
      <w:lang w:val="en-GB"/>
    </w:rPr>
  </w:style>
  <w:style w:type="character" w:customStyle="1" w:styleId="aff">
    <w:name w:val="批注文字 字符"/>
    <w:qFormat/>
    <w:rsid w:val="009C6A06"/>
    <w:rPr>
      <w:rFonts w:ascii="Times" w:eastAsia="바탕" w:hAnsi="Times"/>
      <w:lang w:val="en-GB" w:eastAsia="en-US" w:bidi="ar-SA"/>
    </w:rPr>
  </w:style>
  <w:style w:type="character" w:customStyle="1" w:styleId="Charb">
    <w:name w:val="목록 단락 Char"/>
    <w:aliases w:val="- Bullets Char,?? ?? Char,????? Char,???? Char,Lista1 Char,列出段落1 Char,中等深浅网格 1 - 着色 21 Char,¥¡¡¡¡ì¬º¥¹¥È¶ÎÂä Char,ÁÐ³ö¶ÎÂä Char,列表段落1 Char,—ño’i—Ž Char,¥ê¥¹¥È¶ÎÂä Char,1st level - Bullet List Paragraph Char,Lettre d'introduction Char,P Char"/>
    <w:link w:val="aff0"/>
    <w:uiPriority w:val="34"/>
    <w:qFormat/>
    <w:locked/>
    <w:rsid w:val="009C6A06"/>
    <w:rPr>
      <w:lang w:val="en-GB" w:eastAsia="en-US"/>
    </w:rPr>
  </w:style>
  <w:style w:type="paragraph" w:styleId="aff0">
    <w:name w:val="List Paragraph"/>
    <w:aliases w:val="- Bullets,?? ??,?????,????,Lista1,列出段落1,中等深浅网格 1 - 着色 21,¥¡¡¡¡ì¬º¥¹¥È¶ÎÂä,ÁÐ³ö¶ÎÂä,列表段落1,—ño’i—Ž,¥ê¥¹¥È¶ÎÂä,1st level - Bullet List Paragraph,Lettre d'introduction,Paragrafo elenco,Normal bullet 2,Bullet list,목록단락,列表段落11,numbered,P"/>
    <w:basedOn w:val="a"/>
    <w:link w:val="Charb"/>
    <w:uiPriority w:val="34"/>
    <w:qFormat/>
    <w:rsid w:val="009C6A06"/>
    <w:pPr>
      <w:ind w:left="720"/>
    </w:pPr>
  </w:style>
  <w:style w:type="character" w:customStyle="1" w:styleId="TACChar">
    <w:name w:val="TAC Char"/>
    <w:link w:val="TAC"/>
    <w:qFormat/>
    <w:rsid w:val="009C6A06"/>
    <w:rPr>
      <w:rFonts w:ascii="Arial" w:hAnsi="Arial"/>
      <w:sz w:val="18"/>
      <w:lang w:val="en-GB" w:eastAsia="en-US"/>
    </w:rPr>
  </w:style>
  <w:style w:type="paragraph" w:customStyle="1" w:styleId="TAC">
    <w:name w:val="TAC"/>
    <w:basedOn w:val="TAL"/>
    <w:link w:val="TACChar"/>
    <w:qFormat/>
    <w:rsid w:val="009C6A06"/>
    <w:pPr>
      <w:jc w:val="center"/>
    </w:pPr>
  </w:style>
  <w:style w:type="paragraph" w:customStyle="1" w:styleId="TAL">
    <w:name w:val="TAL"/>
    <w:basedOn w:val="a"/>
    <w:link w:val="TALChar"/>
    <w:qFormat/>
    <w:rsid w:val="009C6A06"/>
    <w:pPr>
      <w:keepNext/>
      <w:keepLines/>
      <w:spacing w:after="0"/>
    </w:pPr>
    <w:rPr>
      <w:rFonts w:ascii="Arial" w:hAnsi="Arial"/>
      <w:sz w:val="18"/>
    </w:rPr>
  </w:style>
  <w:style w:type="character" w:customStyle="1" w:styleId="Char2">
    <w:name w:val="본문 Char"/>
    <w:link w:val="a9"/>
    <w:qFormat/>
    <w:rsid w:val="009C6A06"/>
    <w:rPr>
      <w:lang w:val="en-GB" w:eastAsia="en-US"/>
    </w:rPr>
  </w:style>
  <w:style w:type="character" w:customStyle="1" w:styleId="HTMLChar">
    <w:name w:val="미리 서식이 지정된 HTML Char"/>
    <w:link w:val="HTML"/>
    <w:qFormat/>
    <w:rsid w:val="009C6A06"/>
    <w:rPr>
      <w:rFonts w:ascii="SimSun" w:eastAsia="SimSun" w:hAnsi="SimSun" w:cs="SimSun"/>
      <w:sz w:val="24"/>
      <w:szCs w:val="24"/>
    </w:rPr>
  </w:style>
  <w:style w:type="character" w:customStyle="1" w:styleId="Doc-text2Char">
    <w:name w:val="Doc-text2 Char"/>
    <w:link w:val="Doc-text2"/>
    <w:qFormat/>
    <w:locked/>
    <w:rsid w:val="009C6A06"/>
    <w:rPr>
      <w:rFonts w:ascii="Arial" w:hAnsi="Arial" w:cs="Arial"/>
      <w:lang w:eastAsia="en-GB"/>
    </w:rPr>
  </w:style>
  <w:style w:type="paragraph" w:customStyle="1" w:styleId="Doc-text2">
    <w:name w:val="Doc-text2"/>
    <w:basedOn w:val="a"/>
    <w:link w:val="Doc-text2Char"/>
    <w:qFormat/>
    <w:rsid w:val="009C6A06"/>
    <w:pPr>
      <w:spacing w:after="0"/>
      <w:ind w:left="1622" w:hanging="363"/>
    </w:pPr>
    <w:rPr>
      <w:rFonts w:ascii="Arial" w:hAnsi="Arial"/>
      <w:lang w:eastAsia="en-GB"/>
    </w:rPr>
  </w:style>
  <w:style w:type="character" w:customStyle="1" w:styleId="13">
    <w:name w:val="@他1"/>
    <w:uiPriority w:val="99"/>
    <w:unhideWhenUsed/>
    <w:qFormat/>
    <w:rsid w:val="009C6A06"/>
    <w:rPr>
      <w:color w:val="2B579A"/>
      <w:shd w:val="clear" w:color="auto" w:fill="E6E6E6"/>
    </w:rPr>
  </w:style>
  <w:style w:type="character" w:customStyle="1" w:styleId="Char0">
    <w:name w:val="문서 구조 Char"/>
    <w:link w:val="a7"/>
    <w:semiHidden/>
    <w:qFormat/>
    <w:rsid w:val="009C6A06"/>
    <w:rPr>
      <w:rFonts w:ascii="Tahoma" w:hAnsi="Tahoma"/>
      <w:shd w:val="clear" w:color="auto" w:fill="000080"/>
      <w:lang w:val="en-GB" w:eastAsia="en-US"/>
    </w:rPr>
  </w:style>
  <w:style w:type="character" w:customStyle="1" w:styleId="Alcatel-Lucent-4">
    <w:name w:val="Alcatel-Lucent-4"/>
    <w:semiHidden/>
    <w:qFormat/>
    <w:rsid w:val="009C6A06"/>
    <w:rPr>
      <w:rFonts w:ascii="Arial" w:hAnsi="Arial" w:cs="Arial"/>
      <w:color w:val="auto"/>
      <w:sz w:val="20"/>
      <w:szCs w:val="20"/>
    </w:rPr>
  </w:style>
  <w:style w:type="character" w:customStyle="1" w:styleId="THChar">
    <w:name w:val="TH Char"/>
    <w:link w:val="TH"/>
    <w:qFormat/>
    <w:rsid w:val="009C6A06"/>
    <w:rPr>
      <w:rFonts w:ascii="Arial" w:hAnsi="Arial"/>
      <w:b/>
      <w:lang w:val="en-GB" w:eastAsia="en-US"/>
    </w:rPr>
  </w:style>
  <w:style w:type="paragraph" w:customStyle="1" w:styleId="TH">
    <w:name w:val="TH"/>
    <w:basedOn w:val="a"/>
    <w:link w:val="THChar"/>
    <w:qFormat/>
    <w:rsid w:val="009C6A06"/>
    <w:pPr>
      <w:keepNext/>
      <w:keepLines/>
      <w:spacing w:before="60"/>
      <w:jc w:val="center"/>
    </w:pPr>
    <w:rPr>
      <w:rFonts w:ascii="Arial" w:hAnsi="Arial"/>
      <w:b/>
    </w:rPr>
  </w:style>
  <w:style w:type="character" w:customStyle="1" w:styleId="Heading4Char1">
    <w:name w:val="Heading 4 Char1"/>
    <w:uiPriority w:val="9"/>
    <w:qFormat/>
    <w:rsid w:val="009C6A06"/>
    <w:rPr>
      <w:rFonts w:ascii="Arial" w:hAnsi="Arial"/>
      <w:b/>
      <w:i/>
      <w:szCs w:val="26"/>
      <w:lang w:val="en-GB"/>
    </w:rPr>
  </w:style>
  <w:style w:type="character" w:customStyle="1" w:styleId="5Char1">
    <w:name w:val="标题 5 Char1"/>
    <w:uiPriority w:val="9"/>
    <w:qFormat/>
    <w:rsid w:val="009C6A06"/>
    <w:rPr>
      <w:rFonts w:ascii="Arial" w:hAnsi="Arial"/>
      <w:b/>
      <w:bCs/>
      <w:iCs/>
      <w:sz w:val="18"/>
      <w:szCs w:val="26"/>
      <w:lang w:val="en-GB"/>
    </w:rPr>
  </w:style>
  <w:style w:type="character" w:customStyle="1" w:styleId="3GPPTextChar">
    <w:name w:val="3GPP Text Char"/>
    <w:link w:val="3GPPText"/>
    <w:qFormat/>
    <w:rsid w:val="009C6A06"/>
    <w:rPr>
      <w:rFonts w:eastAsia="SimSun"/>
      <w:sz w:val="22"/>
      <w:lang w:eastAsia="en-US"/>
    </w:rPr>
  </w:style>
  <w:style w:type="paragraph" w:customStyle="1" w:styleId="3GPPText">
    <w:name w:val="3GPP Text"/>
    <w:basedOn w:val="a"/>
    <w:link w:val="3GPPTextChar"/>
    <w:qFormat/>
    <w:rsid w:val="009C6A06"/>
    <w:pPr>
      <w:overflowPunct w:val="0"/>
      <w:autoSpaceDE w:val="0"/>
      <w:autoSpaceDN w:val="0"/>
      <w:adjustRightInd w:val="0"/>
      <w:spacing w:before="120" w:after="120"/>
      <w:jc w:val="both"/>
      <w:textAlignment w:val="baseline"/>
    </w:pPr>
    <w:rPr>
      <w:rFonts w:eastAsia="SimSun"/>
      <w:sz w:val="22"/>
    </w:rPr>
  </w:style>
  <w:style w:type="character" w:customStyle="1" w:styleId="CommentsChar">
    <w:name w:val="Comments Char"/>
    <w:link w:val="Comments"/>
    <w:qFormat/>
    <w:rsid w:val="009C6A06"/>
    <w:rPr>
      <w:rFonts w:ascii="Arial" w:eastAsia="MS Mincho" w:hAnsi="Arial"/>
      <w:i/>
      <w:sz w:val="18"/>
      <w:szCs w:val="24"/>
      <w:lang w:val="en-GB" w:eastAsia="en-GB"/>
    </w:rPr>
  </w:style>
  <w:style w:type="paragraph" w:customStyle="1" w:styleId="Comments">
    <w:name w:val="Comments"/>
    <w:basedOn w:val="a"/>
    <w:link w:val="CommentsChar"/>
    <w:qFormat/>
    <w:rsid w:val="009C6A06"/>
    <w:pPr>
      <w:spacing w:before="40" w:after="0"/>
    </w:pPr>
    <w:rPr>
      <w:rFonts w:ascii="Arial" w:eastAsia="MS Mincho" w:hAnsi="Arial"/>
      <w:i/>
      <w:sz w:val="18"/>
      <w:szCs w:val="24"/>
      <w:lang w:eastAsia="en-GB"/>
    </w:rPr>
  </w:style>
  <w:style w:type="character" w:customStyle="1" w:styleId="130">
    <w:name w:val="表 (青) 13 (文字)"/>
    <w:uiPriority w:val="34"/>
    <w:qFormat/>
    <w:locked/>
    <w:rsid w:val="009C6A06"/>
    <w:rPr>
      <w:rFonts w:eastAsia="MS Gothic"/>
      <w:sz w:val="24"/>
      <w:szCs w:val="24"/>
      <w:lang w:val="en-GB" w:eastAsia="en-US"/>
    </w:rPr>
  </w:style>
  <w:style w:type="character" w:customStyle="1" w:styleId="B1Zchn">
    <w:name w:val="B1 Zchn"/>
    <w:qFormat/>
    <w:rsid w:val="009C6A06"/>
    <w:rPr>
      <w:rFonts w:eastAsia="MS Mincho"/>
      <w:lang w:val="en-GB" w:eastAsia="en-US"/>
    </w:rPr>
  </w:style>
  <w:style w:type="character" w:customStyle="1" w:styleId="emailstyle15">
    <w:name w:val="emailstyle15"/>
    <w:semiHidden/>
    <w:qFormat/>
    <w:rsid w:val="009C6A06"/>
    <w:rPr>
      <w:color w:val="000000"/>
    </w:rPr>
  </w:style>
  <w:style w:type="character" w:customStyle="1" w:styleId="ZGSM">
    <w:name w:val="ZGSM"/>
    <w:qFormat/>
    <w:rsid w:val="009C6A06"/>
  </w:style>
  <w:style w:type="character" w:customStyle="1" w:styleId="proposalChar">
    <w:name w:val="proposal Char"/>
    <w:link w:val="proposal0"/>
    <w:qFormat/>
    <w:rsid w:val="009C6A06"/>
    <w:rPr>
      <w:rFonts w:eastAsia="SimSun"/>
      <w:b/>
      <w:i/>
      <w:sz w:val="22"/>
      <w:szCs w:val="22"/>
      <w:lang w:eastAsia="ko-KR"/>
    </w:rPr>
  </w:style>
  <w:style w:type="paragraph" w:customStyle="1" w:styleId="proposal0">
    <w:name w:val="proposal"/>
    <w:basedOn w:val="a"/>
    <w:link w:val="proposalChar"/>
    <w:qFormat/>
    <w:rsid w:val="009C6A06"/>
    <w:pPr>
      <w:spacing w:before="60" w:line="360" w:lineRule="atLeast"/>
      <w:jc w:val="both"/>
    </w:pPr>
    <w:rPr>
      <w:rFonts w:eastAsia="SimSun"/>
      <w:b/>
      <w:i/>
      <w:sz w:val="22"/>
      <w:szCs w:val="22"/>
      <w:lang w:eastAsia="ko-KR"/>
    </w:rPr>
  </w:style>
  <w:style w:type="character" w:customStyle="1" w:styleId="Char4">
    <w:name w:val="날짜 Char"/>
    <w:link w:val="ab"/>
    <w:qFormat/>
    <w:rsid w:val="009C6A06"/>
    <w:rPr>
      <w:rFonts w:eastAsia="SimSun"/>
      <w:kern w:val="2"/>
      <w:sz w:val="21"/>
    </w:rPr>
  </w:style>
  <w:style w:type="character" w:customStyle="1" w:styleId="TALChar">
    <w:name w:val="TAL Char"/>
    <w:link w:val="TAL"/>
    <w:qFormat/>
    <w:rsid w:val="009C6A06"/>
    <w:rPr>
      <w:rFonts w:ascii="Arial" w:hAnsi="Arial"/>
      <w:sz w:val="18"/>
      <w:lang w:val="en-GB" w:eastAsia="en-US"/>
    </w:rPr>
  </w:style>
  <w:style w:type="character" w:customStyle="1" w:styleId="Char1">
    <w:name w:val="메모 텍스트 Char"/>
    <w:link w:val="a8"/>
    <w:qFormat/>
    <w:rsid w:val="009C6A06"/>
    <w:rPr>
      <w:lang w:val="en-GB" w:eastAsia="en-US"/>
    </w:rPr>
  </w:style>
  <w:style w:type="character" w:customStyle="1" w:styleId="TALCar">
    <w:name w:val="TAL Car"/>
    <w:qFormat/>
    <w:rsid w:val="009C6A06"/>
    <w:rPr>
      <w:rFonts w:ascii="Arial" w:eastAsia="바탕" w:hAnsi="Arial" w:cs="Arial"/>
      <w:color w:val="0000FF"/>
      <w:kern w:val="2"/>
      <w:sz w:val="18"/>
      <w:lang w:val="en-GB" w:eastAsia="en-US" w:bidi="ar-SA"/>
    </w:rPr>
  </w:style>
  <w:style w:type="character" w:customStyle="1" w:styleId="TAHCar">
    <w:name w:val="TAH Car"/>
    <w:link w:val="TAH"/>
    <w:qFormat/>
    <w:rsid w:val="009C6A06"/>
    <w:rPr>
      <w:rFonts w:ascii="Arial" w:hAnsi="Arial"/>
      <w:b/>
      <w:sz w:val="18"/>
      <w:lang w:val="en-GB" w:eastAsia="en-US"/>
    </w:rPr>
  </w:style>
  <w:style w:type="paragraph" w:customStyle="1" w:styleId="TAH">
    <w:name w:val="TAH"/>
    <w:basedOn w:val="TAC"/>
    <w:link w:val="TAHCar"/>
    <w:qFormat/>
    <w:rsid w:val="009C6A06"/>
    <w:rPr>
      <w:b/>
    </w:rPr>
  </w:style>
  <w:style w:type="character" w:customStyle="1" w:styleId="8Char">
    <w:name w:val="제목 8 Char"/>
    <w:link w:val="8"/>
    <w:qFormat/>
    <w:rsid w:val="009C6A06"/>
    <w:rPr>
      <w:rFonts w:ascii="Arial" w:eastAsia="맑은 고딕" w:hAnsi="Arial"/>
      <w:sz w:val="36"/>
      <w:lang w:val="en-GB" w:eastAsia="en-US"/>
    </w:rPr>
  </w:style>
  <w:style w:type="character" w:customStyle="1" w:styleId="3GPPNormalTextChar">
    <w:name w:val="3GPP Normal Text Char"/>
    <w:link w:val="3GPPNormalText"/>
    <w:qFormat/>
    <w:rsid w:val="009C6A06"/>
    <w:rPr>
      <w:rFonts w:eastAsia="MS Mincho"/>
      <w:sz w:val="22"/>
      <w:szCs w:val="24"/>
    </w:rPr>
  </w:style>
  <w:style w:type="paragraph" w:customStyle="1" w:styleId="3GPPNormalText">
    <w:name w:val="3GPP Normal Text"/>
    <w:basedOn w:val="a9"/>
    <w:link w:val="3GPPNormalTextChar"/>
    <w:qFormat/>
    <w:rsid w:val="009C6A06"/>
    <w:pPr>
      <w:spacing w:after="120"/>
      <w:jc w:val="both"/>
    </w:pPr>
    <w:rPr>
      <w:rFonts w:eastAsia="MS Mincho"/>
      <w:sz w:val="22"/>
      <w:szCs w:val="24"/>
    </w:rPr>
  </w:style>
  <w:style w:type="character" w:customStyle="1" w:styleId="ParagraphChar">
    <w:name w:val="Paragraph Char"/>
    <w:link w:val="Paragraph"/>
    <w:qFormat/>
    <w:locked/>
    <w:rsid w:val="009C6A06"/>
    <w:rPr>
      <w:rFonts w:eastAsia="SimSun"/>
      <w:sz w:val="22"/>
      <w:lang w:val="en-GB" w:eastAsia="en-US"/>
    </w:rPr>
  </w:style>
  <w:style w:type="paragraph" w:customStyle="1" w:styleId="Paragraph">
    <w:name w:val="Paragraph"/>
    <w:basedOn w:val="a"/>
    <w:link w:val="ParagraphChar"/>
    <w:qFormat/>
    <w:rsid w:val="009C6A06"/>
    <w:pPr>
      <w:spacing w:before="220" w:after="0"/>
    </w:pPr>
    <w:rPr>
      <w:rFonts w:eastAsia="SimSun"/>
      <w:sz w:val="22"/>
    </w:rPr>
  </w:style>
  <w:style w:type="character" w:customStyle="1" w:styleId="IvDbodytextChar">
    <w:name w:val="IvD bodytext Char"/>
    <w:link w:val="IvDbodytext"/>
    <w:qFormat/>
    <w:rsid w:val="009C6A06"/>
    <w:rPr>
      <w:rFonts w:ascii="Arial" w:eastAsia="Times New Roman" w:hAnsi="Arial"/>
      <w:spacing w:val="2"/>
      <w:lang w:eastAsia="en-US"/>
    </w:rPr>
  </w:style>
  <w:style w:type="paragraph" w:customStyle="1" w:styleId="IvDbodytext">
    <w:name w:val="IvD bodytext"/>
    <w:basedOn w:val="a9"/>
    <w:link w:val="IvDbodytextChar"/>
    <w:qFormat/>
    <w:rsid w:val="009C6A06"/>
    <w:pPr>
      <w:keepLines/>
      <w:tabs>
        <w:tab w:val="left" w:pos="2552"/>
        <w:tab w:val="left" w:pos="3856"/>
        <w:tab w:val="left" w:pos="5216"/>
        <w:tab w:val="left" w:pos="6464"/>
        <w:tab w:val="left" w:pos="7768"/>
        <w:tab w:val="left" w:pos="9072"/>
        <w:tab w:val="left" w:pos="9639"/>
      </w:tabs>
      <w:spacing w:before="240" w:after="0"/>
    </w:pPr>
    <w:rPr>
      <w:rFonts w:ascii="Arial" w:eastAsia="Times New Roman" w:hAnsi="Arial"/>
      <w:spacing w:val="2"/>
    </w:rPr>
  </w:style>
  <w:style w:type="character" w:customStyle="1" w:styleId="SubtleEmphasis1">
    <w:name w:val="Subtle Emphasis1"/>
    <w:uiPriority w:val="19"/>
    <w:qFormat/>
    <w:rsid w:val="009C6A06"/>
    <w:rPr>
      <w:i/>
      <w:iCs/>
      <w:color w:val="404040"/>
    </w:rPr>
  </w:style>
  <w:style w:type="character" w:customStyle="1" w:styleId="26">
    <w:name w:val="标题 2 字符"/>
    <w:qFormat/>
    <w:rsid w:val="009C6A06"/>
    <w:rPr>
      <w:rFonts w:ascii="Arial" w:hAnsi="Arial"/>
      <w:sz w:val="32"/>
      <w:lang w:val="en-GB" w:eastAsia="en-US"/>
    </w:rPr>
  </w:style>
  <w:style w:type="character" w:customStyle="1" w:styleId="1Char">
    <w:name w:val="제목 1 Char"/>
    <w:aliases w:val="NMP Heading 1 Char,H1 Char,h11 Char,h12 Char,h13 Char,h14 Char,h15 Char,h16 Char,app heading 1 Char,l1 Char,Memo Heading 1 Char,Heading 1_a Char,heading 1 Char,h17 Char,h111 Char,h121 Char,h131 Char,h141 Char,h151 Char,h161 Char,h18 Char"/>
    <w:link w:val="1"/>
    <w:qFormat/>
    <w:rsid w:val="009C6A06"/>
    <w:rPr>
      <w:rFonts w:ascii="Arial" w:eastAsia="맑은 고딕" w:hAnsi="Arial"/>
      <w:sz w:val="36"/>
      <w:lang w:val="en-GB" w:eastAsia="en-US"/>
    </w:rPr>
  </w:style>
  <w:style w:type="character" w:customStyle="1" w:styleId="B3Char2">
    <w:name w:val="B3 Char2"/>
    <w:link w:val="B3"/>
    <w:qFormat/>
    <w:rsid w:val="009C6A06"/>
    <w:rPr>
      <w:lang w:val="en-GB" w:eastAsia="en-US"/>
    </w:rPr>
  </w:style>
  <w:style w:type="paragraph" w:customStyle="1" w:styleId="B3">
    <w:name w:val="B3"/>
    <w:basedOn w:val="30"/>
    <w:link w:val="B3Char2"/>
    <w:qFormat/>
    <w:rsid w:val="009C6A06"/>
  </w:style>
  <w:style w:type="character" w:customStyle="1" w:styleId="5Char">
    <w:name w:val="제목 5 Char"/>
    <w:link w:val="5"/>
    <w:qFormat/>
    <w:rsid w:val="009C6A06"/>
    <w:rPr>
      <w:rFonts w:ascii="Arial" w:eastAsia="맑은 고딕" w:hAnsi="Arial"/>
      <w:sz w:val="22"/>
      <w:lang w:val="en-GB" w:eastAsia="en-US"/>
    </w:rPr>
  </w:style>
  <w:style w:type="character" w:customStyle="1" w:styleId="Char">
    <w:name w:val="캡션 Char"/>
    <w:aliases w:val="cap Char1,cap Char Char,Caption Char Char,Caption Char1 Char Char,cap Char Char1 Char,Caption Char Char1 Char Char,cap Char2 Char,cap1 Char,cap2 Char,cap11 Char1,Légende-figure Char1,Légende-figure Char Char,Beschrifubg Char,label Char"/>
    <w:link w:val="a6"/>
    <w:qFormat/>
    <w:rsid w:val="009C6A06"/>
    <w:rPr>
      <w:b/>
      <w:lang w:val="en-GB" w:eastAsia="en-US"/>
    </w:rPr>
  </w:style>
  <w:style w:type="character" w:customStyle="1" w:styleId="LGChar">
    <w:name w:val="LG Char"/>
    <w:link w:val="LG"/>
    <w:qFormat/>
    <w:rsid w:val="009C6A06"/>
    <w:rPr>
      <w:rFonts w:eastAsia="바탕"/>
      <w:lang w:eastAsia="ko-KR"/>
    </w:rPr>
  </w:style>
  <w:style w:type="paragraph" w:customStyle="1" w:styleId="LG">
    <w:name w:val="LG"/>
    <w:basedOn w:val="a"/>
    <w:link w:val="LGChar"/>
    <w:qFormat/>
    <w:rsid w:val="009C6A06"/>
    <w:pPr>
      <w:autoSpaceDE w:val="0"/>
      <w:autoSpaceDN w:val="0"/>
      <w:adjustRightInd w:val="0"/>
      <w:spacing w:after="100" w:afterAutospacing="1" w:line="300" w:lineRule="auto"/>
      <w:ind w:firstLine="360"/>
      <w:jc w:val="both"/>
    </w:pPr>
    <w:rPr>
      <w:rFonts w:eastAsia="바탕"/>
      <w:lang w:eastAsia="ko-KR"/>
    </w:rPr>
  </w:style>
  <w:style w:type="character" w:customStyle="1" w:styleId="bullet0">
    <w:name w:val="bullet (文字)"/>
    <w:link w:val="bullet"/>
    <w:qFormat/>
    <w:rsid w:val="009C6A06"/>
    <w:rPr>
      <w:rFonts w:eastAsia="MS Gothic"/>
      <w:sz w:val="24"/>
      <w:lang w:val="en-GB" w:eastAsia="en-US"/>
    </w:rPr>
  </w:style>
  <w:style w:type="paragraph" w:customStyle="1" w:styleId="bullet">
    <w:name w:val="bullet"/>
    <w:basedOn w:val="a"/>
    <w:link w:val="bullet0"/>
    <w:qFormat/>
    <w:rsid w:val="009C6A06"/>
    <w:pPr>
      <w:numPr>
        <w:numId w:val="3"/>
      </w:numPr>
      <w:snapToGrid w:val="0"/>
      <w:spacing w:after="100" w:afterAutospacing="1"/>
      <w:jc w:val="both"/>
    </w:pPr>
    <w:rPr>
      <w:rFonts w:eastAsia="MS Gothic"/>
      <w:sz w:val="24"/>
    </w:rPr>
  </w:style>
  <w:style w:type="character" w:customStyle="1" w:styleId="Char7">
    <w:name w:val="머리글 Char"/>
    <w:link w:val="ae"/>
    <w:uiPriority w:val="99"/>
    <w:qFormat/>
    <w:rsid w:val="009C6A06"/>
    <w:rPr>
      <w:rFonts w:ascii="Arial" w:hAnsi="Arial"/>
      <w:b/>
      <w:sz w:val="18"/>
      <w:lang w:val="en-GB" w:eastAsia="en-US" w:bidi="ar-SA"/>
    </w:rPr>
  </w:style>
  <w:style w:type="character" w:customStyle="1" w:styleId="StatementBodyChar">
    <w:name w:val="Statement Body Char"/>
    <w:link w:val="StatementBody"/>
    <w:qFormat/>
    <w:rsid w:val="009C6A06"/>
    <w:rPr>
      <w:rFonts w:eastAsia="Times New Roman"/>
      <w:sz w:val="22"/>
      <w:szCs w:val="24"/>
      <w:lang w:eastAsia="ko-KR"/>
    </w:rPr>
  </w:style>
  <w:style w:type="paragraph" w:customStyle="1" w:styleId="StatementBody">
    <w:name w:val="Statement Body"/>
    <w:basedOn w:val="Bibliography1"/>
    <w:link w:val="StatementBodyChar"/>
    <w:qFormat/>
    <w:rsid w:val="009C6A06"/>
    <w:pPr>
      <w:widowControl/>
      <w:numPr>
        <w:numId w:val="4"/>
      </w:numPr>
      <w:spacing w:after="100" w:afterAutospacing="1"/>
      <w:contextualSpacing/>
      <w:jc w:val="left"/>
    </w:pPr>
    <w:rPr>
      <w:rFonts w:eastAsia="Times New Roman"/>
      <w:kern w:val="0"/>
      <w:sz w:val="22"/>
      <w:szCs w:val="24"/>
      <w:lang w:eastAsia="ko-KR"/>
    </w:rPr>
  </w:style>
  <w:style w:type="paragraph" w:customStyle="1" w:styleId="Bibliography1">
    <w:name w:val="Bibliography1"/>
    <w:basedOn w:val="a"/>
    <w:next w:val="a"/>
    <w:uiPriority w:val="37"/>
    <w:unhideWhenUsed/>
    <w:qFormat/>
    <w:rsid w:val="009C6A06"/>
    <w:pPr>
      <w:widowControl w:val="0"/>
      <w:spacing w:after="0"/>
      <w:jc w:val="both"/>
    </w:pPr>
    <w:rPr>
      <w:rFonts w:eastAsia="SimSun"/>
      <w:kern w:val="2"/>
      <w:sz w:val="21"/>
      <w:lang w:val="en-US" w:eastAsia="zh-CN"/>
    </w:rPr>
  </w:style>
  <w:style w:type="character" w:customStyle="1" w:styleId="B1Char1">
    <w:name w:val="B1 Char1"/>
    <w:qFormat/>
    <w:rsid w:val="009C6A06"/>
    <w:rPr>
      <w:rFonts w:ascii="Times New Roman" w:hAnsi="Times New Roman"/>
      <w:lang w:val="en-GB" w:eastAsia="en-US"/>
    </w:rPr>
  </w:style>
  <w:style w:type="character" w:customStyle="1" w:styleId="Char5">
    <w:name w:val="풍선 도움말 텍스트 Char"/>
    <w:link w:val="ac"/>
    <w:qFormat/>
    <w:rsid w:val="009C6A06"/>
    <w:rPr>
      <w:rFonts w:ascii="Tahoma" w:hAnsi="Tahoma" w:cs="Tahoma"/>
      <w:sz w:val="16"/>
      <w:szCs w:val="16"/>
      <w:lang w:val="en-GB" w:eastAsia="en-US"/>
    </w:rPr>
  </w:style>
  <w:style w:type="character" w:customStyle="1" w:styleId="Style1Char">
    <w:name w:val="Style1 Char"/>
    <w:link w:val="Style1"/>
    <w:qFormat/>
    <w:rsid w:val="009C6A06"/>
    <w:rPr>
      <w:rFonts w:eastAsia="맑은 고딕" w:cs="바탕"/>
      <w:lang w:val="en-GB" w:eastAsia="en-US"/>
    </w:rPr>
  </w:style>
  <w:style w:type="paragraph" w:customStyle="1" w:styleId="Style1">
    <w:name w:val="Style1"/>
    <w:basedOn w:val="a"/>
    <w:link w:val="Style1Char"/>
    <w:qFormat/>
    <w:rsid w:val="009C6A06"/>
    <w:pPr>
      <w:spacing w:line="288" w:lineRule="auto"/>
      <w:ind w:firstLine="360"/>
      <w:jc w:val="both"/>
    </w:pPr>
  </w:style>
  <w:style w:type="character" w:customStyle="1" w:styleId="ProposalChar0">
    <w:name w:val="Proposal Char"/>
    <w:link w:val="Proposal"/>
    <w:qFormat/>
    <w:rsid w:val="009C6A06"/>
    <w:rPr>
      <w:rFonts w:ascii="Arial" w:eastAsia="DengXian" w:hAnsi="Arial"/>
      <w:b/>
      <w:bCs/>
      <w:lang w:val="en-GB" w:eastAsia="en-US"/>
    </w:rPr>
  </w:style>
  <w:style w:type="paragraph" w:customStyle="1" w:styleId="Proposal">
    <w:name w:val="Proposal"/>
    <w:basedOn w:val="a9"/>
    <w:link w:val="ProposalChar0"/>
    <w:qFormat/>
    <w:rsid w:val="009C6A06"/>
    <w:pPr>
      <w:numPr>
        <w:numId w:val="5"/>
      </w:numPr>
      <w:tabs>
        <w:tab w:val="left" w:pos="1701"/>
        <w:tab w:val="left" w:pos="7258"/>
      </w:tabs>
      <w:overflowPunct w:val="0"/>
      <w:autoSpaceDE w:val="0"/>
      <w:autoSpaceDN w:val="0"/>
      <w:adjustRightInd w:val="0"/>
      <w:spacing w:after="120"/>
      <w:ind w:left="1701" w:hanging="1701"/>
      <w:jc w:val="both"/>
      <w:textAlignment w:val="baseline"/>
    </w:pPr>
    <w:rPr>
      <w:rFonts w:ascii="Arial" w:eastAsia="DengXian" w:hAnsi="Arial"/>
      <w:b/>
      <w:bCs/>
    </w:rPr>
  </w:style>
  <w:style w:type="paragraph" w:customStyle="1" w:styleId="CharChar1CharCharCharCharCharChar">
    <w:name w:val="Char Char1 Char Char Char Char Char Char"/>
    <w:semiHidden/>
    <w:qFormat/>
    <w:rsid w:val="009C6A06"/>
    <w:pPr>
      <w:keepNext/>
      <w:tabs>
        <w:tab w:val="left" w:pos="851"/>
      </w:tabs>
      <w:autoSpaceDE w:val="0"/>
      <w:autoSpaceDN w:val="0"/>
      <w:adjustRightInd w:val="0"/>
      <w:spacing w:before="60" w:after="60" w:line="259" w:lineRule="auto"/>
      <w:ind w:left="851" w:hanging="851"/>
      <w:jc w:val="both"/>
    </w:pPr>
    <w:rPr>
      <w:rFonts w:ascii="Arial" w:hAnsi="Arial" w:cs="Arial"/>
      <w:color w:val="0000FF"/>
      <w:kern w:val="2"/>
      <w:lang w:eastAsia="zh-CN"/>
    </w:rPr>
  </w:style>
  <w:style w:type="paragraph" w:styleId="aff1">
    <w:name w:val="No Spacing"/>
    <w:uiPriority w:val="1"/>
    <w:qFormat/>
    <w:rsid w:val="009C6A06"/>
    <w:pPr>
      <w:spacing w:after="160" w:line="259" w:lineRule="auto"/>
      <w:ind w:left="720" w:hanging="360"/>
    </w:pPr>
    <w:rPr>
      <w:rFonts w:ascii="Calibri" w:hAnsi="Calibri"/>
      <w:sz w:val="22"/>
      <w:szCs w:val="22"/>
      <w:lang w:eastAsia="zh-CN"/>
    </w:rPr>
  </w:style>
  <w:style w:type="paragraph" w:customStyle="1" w:styleId="StyleHeading1NMPHeading1H1h11h12h13h14h15h16appheadin">
    <w:name w:val="Style Heading 1NMP Heading 1H1h11h12h13h14h15h16app headin..."/>
    <w:basedOn w:val="1"/>
    <w:qFormat/>
    <w:rsid w:val="009C6A06"/>
    <w:pPr>
      <w:keepNext w:val="0"/>
      <w:keepLines w:val="0"/>
      <w:widowControl w:val="0"/>
      <w:numPr>
        <w:numId w:val="0"/>
      </w:numPr>
      <w:pBdr>
        <w:top w:val="none" w:sz="0" w:space="0" w:color="auto"/>
      </w:pBdr>
      <w:spacing w:after="60"/>
      <w:ind w:left="432" w:hanging="432"/>
    </w:pPr>
    <w:rPr>
      <w:rFonts w:eastAsia="바탕"/>
      <w:b/>
      <w:bCs/>
      <w:kern w:val="32"/>
      <w:sz w:val="28"/>
      <w:szCs w:val="32"/>
    </w:rPr>
  </w:style>
  <w:style w:type="paragraph" w:customStyle="1" w:styleId="INDENT2">
    <w:name w:val="INDENT2"/>
    <w:basedOn w:val="a"/>
    <w:qFormat/>
    <w:rsid w:val="009C6A06"/>
    <w:pPr>
      <w:ind w:left="1135" w:hanging="284"/>
    </w:pPr>
  </w:style>
  <w:style w:type="paragraph" w:customStyle="1" w:styleId="TdocHeading1">
    <w:name w:val="Tdoc_Heading_1"/>
    <w:basedOn w:val="1"/>
    <w:next w:val="a9"/>
    <w:qFormat/>
    <w:rsid w:val="009C6A06"/>
    <w:pPr>
      <w:keepNext w:val="0"/>
      <w:keepLines w:val="0"/>
      <w:widowControl w:val="0"/>
      <w:numPr>
        <w:numId w:val="0"/>
      </w:numPr>
      <w:pBdr>
        <w:top w:val="none" w:sz="0" w:space="0" w:color="auto"/>
      </w:pBdr>
      <w:tabs>
        <w:tab w:val="left" w:pos="360"/>
      </w:tabs>
      <w:spacing w:after="120"/>
      <w:ind w:left="357" w:hanging="357"/>
      <w:jc w:val="both"/>
    </w:pPr>
    <w:rPr>
      <w:rFonts w:eastAsia="바탕"/>
      <w:b/>
      <w:kern w:val="28"/>
      <w:sz w:val="24"/>
      <w:lang w:val="en-US" w:eastAsia="zh-CN"/>
    </w:rPr>
  </w:style>
  <w:style w:type="paragraph" w:customStyle="1" w:styleId="EQ">
    <w:name w:val="EQ"/>
    <w:basedOn w:val="a"/>
    <w:next w:val="a"/>
    <w:qFormat/>
    <w:rsid w:val="009C6A06"/>
    <w:pPr>
      <w:keepLines/>
      <w:tabs>
        <w:tab w:val="center" w:pos="4536"/>
        <w:tab w:val="right" w:pos="9072"/>
      </w:tabs>
    </w:pPr>
    <w:rPr>
      <w:lang w:val="en-US" w:eastAsia="zh-CN"/>
    </w:rPr>
  </w:style>
  <w:style w:type="paragraph" w:customStyle="1" w:styleId="NW">
    <w:name w:val="NW"/>
    <w:basedOn w:val="NO"/>
    <w:qFormat/>
    <w:rsid w:val="009C6A06"/>
    <w:pPr>
      <w:spacing w:after="0"/>
    </w:pPr>
  </w:style>
  <w:style w:type="paragraph" w:customStyle="1" w:styleId="NO">
    <w:name w:val="NO"/>
    <w:basedOn w:val="a"/>
    <w:qFormat/>
    <w:rsid w:val="009C6A06"/>
    <w:pPr>
      <w:keepLines/>
      <w:ind w:left="1135" w:hanging="851"/>
    </w:pPr>
  </w:style>
  <w:style w:type="paragraph" w:customStyle="1" w:styleId="ListParagraph8">
    <w:name w:val="List Paragraph8"/>
    <w:basedOn w:val="a"/>
    <w:qFormat/>
    <w:rsid w:val="009C6A06"/>
    <w:pPr>
      <w:spacing w:after="0"/>
      <w:ind w:left="720"/>
      <w:contextualSpacing/>
    </w:pPr>
    <w:rPr>
      <w:rFonts w:eastAsia="Times New Roman"/>
      <w:sz w:val="24"/>
      <w:szCs w:val="24"/>
      <w:lang w:val="en-US" w:eastAsia="zh-CN"/>
    </w:rPr>
  </w:style>
  <w:style w:type="paragraph" w:customStyle="1" w:styleId="Revision1">
    <w:name w:val="Revision1"/>
    <w:uiPriority w:val="99"/>
    <w:semiHidden/>
    <w:qFormat/>
    <w:rsid w:val="009C6A06"/>
    <w:pPr>
      <w:spacing w:after="160" w:line="259" w:lineRule="auto"/>
    </w:pPr>
    <w:rPr>
      <w:rFonts w:eastAsia="맑은 고딕"/>
      <w:lang w:val="en-GB" w:eastAsia="en-US"/>
    </w:rPr>
  </w:style>
  <w:style w:type="paragraph" w:customStyle="1" w:styleId="References">
    <w:name w:val="References"/>
    <w:basedOn w:val="a"/>
    <w:qFormat/>
    <w:rsid w:val="009C6A06"/>
    <w:pPr>
      <w:numPr>
        <w:numId w:val="6"/>
      </w:numPr>
      <w:autoSpaceDE w:val="0"/>
      <w:autoSpaceDN w:val="0"/>
      <w:spacing w:after="0"/>
      <w:jc w:val="both"/>
    </w:pPr>
    <w:rPr>
      <w:rFonts w:eastAsia="SimSun"/>
      <w:sz w:val="16"/>
      <w:szCs w:val="16"/>
    </w:rPr>
  </w:style>
  <w:style w:type="paragraph" w:customStyle="1" w:styleId="INDENT1">
    <w:name w:val="INDENT1"/>
    <w:basedOn w:val="a"/>
    <w:qFormat/>
    <w:rsid w:val="009C6A06"/>
    <w:pPr>
      <w:ind w:left="851"/>
    </w:pPr>
  </w:style>
  <w:style w:type="paragraph" w:customStyle="1" w:styleId="TdocHeader2">
    <w:name w:val="Tdoc_Header_2"/>
    <w:basedOn w:val="a"/>
    <w:qFormat/>
    <w:rsid w:val="009C6A06"/>
    <w:pPr>
      <w:widowControl w:val="0"/>
      <w:tabs>
        <w:tab w:val="left" w:pos="1701"/>
        <w:tab w:val="right" w:pos="9072"/>
        <w:tab w:val="right" w:pos="10206"/>
      </w:tabs>
      <w:spacing w:after="0"/>
      <w:jc w:val="both"/>
    </w:pPr>
    <w:rPr>
      <w:rFonts w:ascii="Arial" w:eastAsia="바탕" w:hAnsi="Arial"/>
      <w:b/>
      <w:sz w:val="18"/>
    </w:rPr>
  </w:style>
  <w:style w:type="paragraph" w:customStyle="1" w:styleId="62">
    <w:name w:val="标题 62"/>
    <w:basedOn w:val="a"/>
    <w:qFormat/>
    <w:rsid w:val="009C6A06"/>
    <w:pPr>
      <w:tabs>
        <w:tab w:val="left" w:pos="1152"/>
      </w:tabs>
      <w:spacing w:after="0"/>
    </w:pPr>
    <w:rPr>
      <w:rFonts w:ascii="Times" w:eastAsia="MS PGothic" w:hAnsi="Times" w:cs="Times"/>
      <w:lang w:val="en-US" w:eastAsia="ja-JP"/>
    </w:rPr>
  </w:style>
  <w:style w:type="paragraph" w:customStyle="1" w:styleId="TF">
    <w:name w:val="TF"/>
    <w:basedOn w:val="TH"/>
    <w:qFormat/>
    <w:rsid w:val="009C6A06"/>
    <w:pPr>
      <w:keepNext w:val="0"/>
      <w:spacing w:before="0" w:after="240"/>
    </w:pPr>
  </w:style>
  <w:style w:type="paragraph" w:customStyle="1" w:styleId="heading3">
    <w:name w:val="heading3"/>
    <w:basedOn w:val="a"/>
    <w:qFormat/>
    <w:rsid w:val="009C6A06"/>
    <w:pPr>
      <w:keepNext/>
      <w:spacing w:before="240" w:after="60"/>
      <w:ind w:left="720" w:hanging="720"/>
    </w:pPr>
    <w:rPr>
      <w:rFonts w:ascii="Arial" w:eastAsia="MS PGothic" w:hAnsi="Arial" w:cs="Arial"/>
      <w:color w:val="000000"/>
      <w:lang w:val="en-US" w:eastAsia="ja-JP"/>
    </w:rPr>
  </w:style>
  <w:style w:type="paragraph" w:customStyle="1" w:styleId="71">
    <w:name w:val="标题 71"/>
    <w:basedOn w:val="a"/>
    <w:qFormat/>
    <w:rsid w:val="009C6A06"/>
    <w:pPr>
      <w:tabs>
        <w:tab w:val="left" w:pos="1296"/>
      </w:tabs>
      <w:spacing w:after="0"/>
    </w:pPr>
    <w:rPr>
      <w:rFonts w:ascii="Times" w:eastAsia="MS PGothic" w:hAnsi="Times" w:cs="Times"/>
      <w:lang w:val="en-US" w:eastAsia="ja-JP"/>
    </w:rPr>
  </w:style>
  <w:style w:type="paragraph" w:customStyle="1" w:styleId="FBCharCharCharChar1CharCharCharCharCharCharCharChar1CharCharCharCharCharChar">
    <w:name w:val="FB Char Char Char Char1 Char Char Char Char Char Char Char Char1 Char Char Char Char Char Char"/>
    <w:next w:val="a"/>
    <w:qFormat/>
    <w:rsid w:val="009C6A06"/>
    <w:pPr>
      <w:keepNext/>
      <w:tabs>
        <w:tab w:val="left" w:pos="720"/>
      </w:tabs>
      <w:autoSpaceDE w:val="0"/>
      <w:autoSpaceDN w:val="0"/>
      <w:adjustRightInd w:val="0"/>
      <w:spacing w:after="160" w:line="259" w:lineRule="auto"/>
      <w:ind w:left="720" w:hanging="360"/>
      <w:jc w:val="both"/>
    </w:pPr>
    <w:rPr>
      <w:lang w:eastAsia="zh-CN"/>
    </w:rPr>
  </w:style>
  <w:style w:type="paragraph" w:customStyle="1" w:styleId="ListParagraph6">
    <w:name w:val="List Paragraph6"/>
    <w:basedOn w:val="a"/>
    <w:qFormat/>
    <w:rsid w:val="009C6A06"/>
    <w:pPr>
      <w:spacing w:after="0"/>
      <w:ind w:left="720"/>
      <w:contextualSpacing/>
    </w:pPr>
    <w:rPr>
      <w:rFonts w:eastAsia="Times New Roman"/>
      <w:sz w:val="24"/>
      <w:szCs w:val="24"/>
      <w:lang w:val="en-US" w:eastAsia="zh-CN"/>
    </w:rPr>
  </w:style>
  <w:style w:type="paragraph" w:customStyle="1" w:styleId="EX">
    <w:name w:val="EX"/>
    <w:basedOn w:val="a"/>
    <w:qFormat/>
    <w:rsid w:val="009C6A06"/>
    <w:pPr>
      <w:keepLines/>
      <w:ind w:left="1702" w:hanging="1418"/>
    </w:pPr>
  </w:style>
  <w:style w:type="paragraph" w:customStyle="1" w:styleId="enumlev2">
    <w:name w:val="enumlev2"/>
    <w:basedOn w:val="a"/>
    <w:qFormat/>
    <w:rsid w:val="009C6A06"/>
    <w:pPr>
      <w:tabs>
        <w:tab w:val="left" w:pos="794"/>
        <w:tab w:val="left" w:pos="1191"/>
        <w:tab w:val="left" w:pos="1588"/>
        <w:tab w:val="left" w:pos="1985"/>
      </w:tabs>
      <w:spacing w:before="86"/>
      <w:ind w:left="1588" w:hanging="397"/>
      <w:jc w:val="both"/>
    </w:pPr>
    <w:rPr>
      <w:lang w:val="en-US"/>
    </w:rPr>
  </w:style>
  <w:style w:type="paragraph" w:customStyle="1" w:styleId="heading4">
    <w:name w:val="heading4"/>
    <w:basedOn w:val="a"/>
    <w:qFormat/>
    <w:rsid w:val="009C6A06"/>
    <w:pPr>
      <w:keepNext/>
      <w:spacing w:before="240" w:after="60"/>
      <w:ind w:left="864" w:hanging="864"/>
    </w:pPr>
    <w:rPr>
      <w:rFonts w:ascii="Arial" w:eastAsia="MS PGothic" w:hAnsi="Arial" w:cs="Arial"/>
      <w:i/>
      <w:iCs/>
      <w:color w:val="000000"/>
      <w:lang w:val="en-US" w:eastAsia="ja-JP"/>
    </w:rPr>
  </w:style>
  <w:style w:type="paragraph" w:customStyle="1" w:styleId="th0">
    <w:name w:val="th"/>
    <w:basedOn w:val="a"/>
    <w:qFormat/>
    <w:rsid w:val="009C6A06"/>
    <w:pPr>
      <w:keepNext/>
      <w:autoSpaceDE w:val="0"/>
      <w:autoSpaceDN w:val="0"/>
      <w:spacing w:before="60"/>
      <w:jc w:val="center"/>
    </w:pPr>
    <w:rPr>
      <w:rFonts w:ascii="Arial" w:eastAsia="SimSun" w:hAnsi="Arial" w:cs="Arial"/>
      <w:b/>
      <w:bCs/>
      <w:lang w:val="en-US" w:eastAsia="zh-CN"/>
    </w:rPr>
  </w:style>
  <w:style w:type="paragraph" w:customStyle="1" w:styleId="CharChar1CharCharCharCharCharCharCharCharCharCharCharCharCharCharChar">
    <w:name w:val="Char Char1 Char Char Char Char Char Char Char Char Char Char Char Char Char Char Char"/>
    <w:semiHidden/>
    <w:qFormat/>
    <w:rsid w:val="009C6A06"/>
    <w:pPr>
      <w:keepNext/>
      <w:tabs>
        <w:tab w:val="left" w:pos="360"/>
      </w:tabs>
      <w:autoSpaceDE w:val="0"/>
      <w:autoSpaceDN w:val="0"/>
      <w:adjustRightInd w:val="0"/>
      <w:spacing w:before="60" w:after="60" w:line="259" w:lineRule="auto"/>
      <w:ind w:left="360" w:hanging="360"/>
      <w:jc w:val="both"/>
    </w:pPr>
    <w:rPr>
      <w:rFonts w:ascii="Arial" w:hAnsi="Arial" w:cs="Arial"/>
      <w:color w:val="0000FF"/>
      <w:kern w:val="2"/>
      <w:lang w:eastAsia="zh-CN"/>
    </w:rPr>
  </w:style>
  <w:style w:type="paragraph" w:customStyle="1" w:styleId="StyleHeading1H1h1appheading1l1MemoHeading1h11h12h13h">
    <w:name w:val="Style Heading 1H1h1app heading 1l1Memo Heading 1h11h12h13h..."/>
    <w:basedOn w:val="1"/>
    <w:qFormat/>
    <w:rsid w:val="009C6A06"/>
    <w:pPr>
      <w:keepNext w:val="0"/>
      <w:keepLines w:val="0"/>
      <w:widowControl w:val="0"/>
      <w:numPr>
        <w:numId w:val="7"/>
      </w:numPr>
      <w:pBdr>
        <w:top w:val="none" w:sz="0" w:space="0" w:color="auto"/>
      </w:pBdr>
      <w:spacing w:after="60"/>
    </w:pPr>
    <w:rPr>
      <w:rFonts w:ascii="Helvetica" w:eastAsia="Times New Roman" w:hAnsi="Helvetica"/>
      <w:b/>
      <w:bCs/>
      <w:kern w:val="32"/>
      <w:sz w:val="28"/>
      <w:lang w:val="en-US"/>
    </w:rPr>
  </w:style>
  <w:style w:type="paragraph" w:customStyle="1" w:styleId="ListParagraph7">
    <w:name w:val="List Paragraph7"/>
    <w:basedOn w:val="a"/>
    <w:qFormat/>
    <w:rsid w:val="009C6A06"/>
    <w:pPr>
      <w:spacing w:after="0"/>
      <w:ind w:left="720"/>
      <w:contextualSpacing/>
    </w:pPr>
    <w:rPr>
      <w:rFonts w:eastAsia="Times New Roman"/>
      <w:sz w:val="24"/>
      <w:szCs w:val="24"/>
      <w:lang w:val="en-US" w:eastAsia="zh-CN"/>
    </w:rPr>
  </w:style>
  <w:style w:type="paragraph" w:customStyle="1" w:styleId="ZG">
    <w:name w:val="ZG"/>
    <w:qFormat/>
    <w:rsid w:val="009C6A06"/>
    <w:pPr>
      <w:framePr w:wrap="notBeside" w:vAnchor="page" w:hAnchor="margin" w:xAlign="right" w:y="6805"/>
      <w:widowControl w:val="0"/>
      <w:spacing w:after="160" w:line="259" w:lineRule="auto"/>
      <w:jc w:val="right"/>
    </w:pPr>
    <w:rPr>
      <w:rFonts w:ascii="Arial" w:eastAsia="맑은 고딕" w:hAnsi="Arial"/>
      <w:lang w:val="en-GB" w:eastAsia="en-US"/>
    </w:rPr>
  </w:style>
  <w:style w:type="paragraph" w:customStyle="1" w:styleId="ZchnZchn">
    <w:name w:val="Zchn Zchn"/>
    <w:qFormat/>
    <w:rsid w:val="009C6A06"/>
    <w:pPr>
      <w:keepNext/>
      <w:tabs>
        <w:tab w:val="left" w:pos="851"/>
      </w:tabs>
      <w:suppressAutoHyphens/>
      <w:autoSpaceDE w:val="0"/>
      <w:spacing w:before="60" w:after="60" w:line="259" w:lineRule="auto"/>
      <w:ind w:left="851" w:hanging="851"/>
      <w:jc w:val="both"/>
    </w:pPr>
    <w:rPr>
      <w:rFonts w:ascii="Arial" w:hAnsi="Arial" w:cs="Arial"/>
      <w:color w:val="0000FF"/>
      <w:kern w:val="1"/>
      <w:lang w:eastAsia="ar-SA"/>
    </w:rPr>
  </w:style>
  <w:style w:type="paragraph" w:customStyle="1" w:styleId="CharChar1CharCharCharCharCharCharCharCharCharCharCharCharCharCharChar1">
    <w:name w:val="Char Char1 Char Char Char Char Char Char Char Char Char Char Char Char Char Char Char1"/>
    <w:semiHidden/>
    <w:qFormat/>
    <w:rsid w:val="009C6A06"/>
    <w:pPr>
      <w:keepNext/>
      <w:tabs>
        <w:tab w:val="left" w:pos="360"/>
      </w:tabs>
      <w:autoSpaceDE w:val="0"/>
      <w:autoSpaceDN w:val="0"/>
      <w:adjustRightInd w:val="0"/>
      <w:spacing w:before="60" w:after="60" w:line="259" w:lineRule="auto"/>
      <w:ind w:left="360" w:hanging="360"/>
      <w:jc w:val="both"/>
    </w:pPr>
    <w:rPr>
      <w:rFonts w:ascii="Arial" w:hAnsi="Arial" w:cs="Arial"/>
      <w:color w:val="0000FF"/>
      <w:kern w:val="2"/>
      <w:lang w:eastAsia="zh-CN"/>
    </w:rPr>
  </w:style>
  <w:style w:type="paragraph" w:customStyle="1" w:styleId="tah0">
    <w:name w:val="tah"/>
    <w:basedOn w:val="a"/>
    <w:qFormat/>
    <w:rsid w:val="009C6A06"/>
    <w:pPr>
      <w:keepNext/>
      <w:autoSpaceDE w:val="0"/>
      <w:autoSpaceDN w:val="0"/>
      <w:spacing w:after="0"/>
      <w:jc w:val="center"/>
    </w:pPr>
    <w:rPr>
      <w:rFonts w:ascii="Arial" w:eastAsia="SimSun" w:hAnsi="Arial" w:cs="Arial"/>
      <w:b/>
      <w:bCs/>
      <w:sz w:val="18"/>
      <w:szCs w:val="18"/>
      <w:lang w:val="en-US" w:eastAsia="zh-CN"/>
    </w:rPr>
  </w:style>
  <w:style w:type="paragraph" w:customStyle="1" w:styleId="B5">
    <w:name w:val="B5"/>
    <w:basedOn w:val="52"/>
    <w:qFormat/>
    <w:rsid w:val="009C6A06"/>
  </w:style>
  <w:style w:type="paragraph" w:customStyle="1" w:styleId="ListParagraph4">
    <w:name w:val="List Paragraph4"/>
    <w:basedOn w:val="a"/>
    <w:qFormat/>
    <w:rsid w:val="009C6A06"/>
    <w:pPr>
      <w:spacing w:after="0"/>
      <w:ind w:left="720"/>
      <w:contextualSpacing/>
    </w:pPr>
    <w:rPr>
      <w:rFonts w:eastAsia="Times New Roman"/>
      <w:sz w:val="24"/>
      <w:szCs w:val="24"/>
      <w:lang w:val="en-US" w:eastAsia="zh-CN"/>
    </w:rPr>
  </w:style>
  <w:style w:type="paragraph" w:customStyle="1" w:styleId="PL">
    <w:name w:val="PL"/>
    <w:qFormat/>
    <w:rsid w:val="009C6A0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pPr>
    <w:rPr>
      <w:rFonts w:ascii="Courier New" w:eastAsia="맑은 고딕" w:hAnsi="Courier New"/>
      <w:sz w:val="16"/>
      <w:lang w:val="en-GB" w:eastAsia="en-US"/>
    </w:rPr>
  </w:style>
  <w:style w:type="paragraph" w:customStyle="1" w:styleId="CharChar3CharCharCharCharCharChar">
    <w:name w:val="Char Char3 Char Char Char Char Char Char"/>
    <w:next w:val="a"/>
    <w:semiHidden/>
    <w:qFormat/>
    <w:rsid w:val="009C6A06"/>
    <w:pPr>
      <w:keepNext/>
      <w:tabs>
        <w:tab w:val="left" w:pos="720"/>
      </w:tabs>
      <w:autoSpaceDE w:val="0"/>
      <w:autoSpaceDN w:val="0"/>
      <w:adjustRightInd w:val="0"/>
      <w:spacing w:after="160" w:line="259" w:lineRule="auto"/>
      <w:ind w:left="720" w:hanging="360"/>
      <w:jc w:val="both"/>
    </w:pPr>
    <w:rPr>
      <w:rFonts w:eastAsia="Times New Roman"/>
      <w:kern w:val="2"/>
      <w:lang w:val="en-GB" w:eastAsia="zh-CN"/>
    </w:rPr>
  </w:style>
  <w:style w:type="paragraph" w:customStyle="1" w:styleId="ZU">
    <w:name w:val="ZU"/>
    <w:qFormat/>
    <w:rsid w:val="009C6A06"/>
    <w:pPr>
      <w:framePr w:w="10206" w:wrap="notBeside" w:vAnchor="page" w:hAnchor="margin" w:y="6238"/>
      <w:widowControl w:val="0"/>
      <w:pBdr>
        <w:top w:val="single" w:sz="12" w:space="1" w:color="auto"/>
      </w:pBdr>
      <w:spacing w:after="160" w:line="259" w:lineRule="auto"/>
      <w:jc w:val="right"/>
    </w:pPr>
    <w:rPr>
      <w:rFonts w:ascii="Arial" w:eastAsia="맑은 고딕" w:hAnsi="Arial"/>
      <w:lang w:val="en-GB" w:eastAsia="en-US"/>
    </w:rPr>
  </w:style>
  <w:style w:type="paragraph" w:customStyle="1" w:styleId="Guidance">
    <w:name w:val="Guidance"/>
    <w:basedOn w:val="a"/>
    <w:uiPriority w:val="99"/>
    <w:qFormat/>
    <w:rsid w:val="009C6A06"/>
    <w:rPr>
      <w:i/>
      <w:color w:val="0000FF"/>
    </w:rPr>
  </w:style>
  <w:style w:type="paragraph" w:customStyle="1" w:styleId="FP">
    <w:name w:val="FP"/>
    <w:basedOn w:val="a"/>
    <w:qFormat/>
    <w:rsid w:val="009C6A06"/>
    <w:pPr>
      <w:spacing w:after="0"/>
    </w:pPr>
  </w:style>
  <w:style w:type="paragraph" w:customStyle="1" w:styleId="TAJ">
    <w:name w:val="TAJ"/>
    <w:basedOn w:val="TH"/>
    <w:qFormat/>
    <w:rsid w:val="009C6A06"/>
  </w:style>
  <w:style w:type="paragraph" w:customStyle="1" w:styleId="CouvRecTitle">
    <w:name w:val="Couv Rec Title"/>
    <w:basedOn w:val="a"/>
    <w:qFormat/>
    <w:rsid w:val="009C6A06"/>
    <w:pPr>
      <w:keepNext/>
      <w:keepLines/>
      <w:spacing w:before="240"/>
      <w:ind w:left="1418"/>
    </w:pPr>
    <w:rPr>
      <w:rFonts w:ascii="Arial" w:hAnsi="Arial"/>
      <w:b/>
      <w:sz w:val="36"/>
      <w:lang w:val="en-US"/>
    </w:rPr>
  </w:style>
  <w:style w:type="paragraph" w:customStyle="1" w:styleId="Bulletedo1">
    <w:name w:val="Bulleted o 1"/>
    <w:basedOn w:val="a"/>
    <w:qFormat/>
    <w:rsid w:val="009C6A06"/>
    <w:pPr>
      <w:numPr>
        <w:numId w:val="8"/>
      </w:numPr>
      <w:overflowPunct w:val="0"/>
      <w:autoSpaceDE w:val="0"/>
      <w:autoSpaceDN w:val="0"/>
      <w:adjustRightInd w:val="0"/>
      <w:textAlignment w:val="baseline"/>
    </w:pPr>
    <w:rPr>
      <w:rFonts w:eastAsia="SimSun"/>
      <w:lang w:val="en-US"/>
    </w:rPr>
  </w:style>
  <w:style w:type="paragraph" w:customStyle="1" w:styleId="TAN">
    <w:name w:val="TAN"/>
    <w:basedOn w:val="TAL"/>
    <w:qFormat/>
    <w:rsid w:val="009C6A06"/>
    <w:pPr>
      <w:ind w:left="851" w:hanging="851"/>
    </w:pPr>
  </w:style>
  <w:style w:type="paragraph" w:customStyle="1" w:styleId="Default">
    <w:name w:val="Default"/>
    <w:qFormat/>
    <w:rsid w:val="009C6A06"/>
    <w:pPr>
      <w:autoSpaceDE w:val="0"/>
      <w:autoSpaceDN w:val="0"/>
      <w:adjustRightInd w:val="0"/>
      <w:spacing w:after="160" w:line="259" w:lineRule="auto"/>
      <w:ind w:left="720" w:hanging="360"/>
    </w:pPr>
    <w:rPr>
      <w:rFonts w:ascii="Arial" w:hAnsi="Arial" w:cs="Arial"/>
      <w:color w:val="000000"/>
      <w:sz w:val="24"/>
      <w:szCs w:val="24"/>
      <w:lang w:eastAsia="en-US"/>
    </w:rPr>
  </w:style>
  <w:style w:type="paragraph" w:customStyle="1" w:styleId="ListParagraph5">
    <w:name w:val="List Paragraph5"/>
    <w:basedOn w:val="a"/>
    <w:qFormat/>
    <w:rsid w:val="009C6A06"/>
    <w:pPr>
      <w:spacing w:after="0"/>
      <w:ind w:left="720"/>
      <w:contextualSpacing/>
    </w:pPr>
    <w:rPr>
      <w:rFonts w:eastAsia="Times New Roman"/>
      <w:sz w:val="24"/>
      <w:szCs w:val="24"/>
      <w:lang w:val="en-US" w:eastAsia="zh-CN"/>
    </w:rPr>
  </w:style>
  <w:style w:type="paragraph" w:customStyle="1" w:styleId="ZB">
    <w:name w:val="ZB"/>
    <w:qFormat/>
    <w:rsid w:val="009C6A06"/>
    <w:pPr>
      <w:framePr w:w="10206" w:h="284" w:hRule="exact" w:wrap="notBeside" w:vAnchor="page" w:hAnchor="margin" w:y="1986"/>
      <w:widowControl w:val="0"/>
      <w:spacing w:after="160" w:line="259" w:lineRule="auto"/>
      <w:ind w:right="28"/>
      <w:jc w:val="right"/>
    </w:pPr>
    <w:rPr>
      <w:rFonts w:ascii="Arial" w:eastAsia="맑은 고딕" w:hAnsi="Arial"/>
      <w:i/>
      <w:lang w:val="en-GB" w:eastAsia="en-US"/>
    </w:rPr>
  </w:style>
  <w:style w:type="paragraph" w:customStyle="1" w:styleId="ZV">
    <w:name w:val="ZV"/>
    <w:basedOn w:val="ZU"/>
    <w:qFormat/>
    <w:rsid w:val="009C6A06"/>
    <w:pPr>
      <w:framePr w:wrap="notBeside" w:y="16161"/>
    </w:pPr>
  </w:style>
  <w:style w:type="paragraph" w:customStyle="1" w:styleId="ZTD">
    <w:name w:val="ZTD"/>
    <w:basedOn w:val="ZB"/>
    <w:qFormat/>
    <w:rsid w:val="009C6A06"/>
    <w:pPr>
      <w:framePr w:hRule="auto" w:wrap="notBeside" w:y="852"/>
    </w:pPr>
    <w:rPr>
      <w:i w:val="0"/>
      <w:sz w:val="40"/>
    </w:rPr>
  </w:style>
  <w:style w:type="paragraph" w:customStyle="1" w:styleId="CharChar1CharCharCharCharCharCharCharCharCharChar">
    <w:name w:val="Char Char1 Char Char Char Char Char Char Char Char Char Char"/>
    <w:next w:val="a"/>
    <w:semiHidden/>
    <w:qFormat/>
    <w:rsid w:val="009C6A06"/>
    <w:pPr>
      <w:keepNext/>
      <w:tabs>
        <w:tab w:val="left" w:pos="720"/>
      </w:tabs>
      <w:autoSpaceDE w:val="0"/>
      <w:autoSpaceDN w:val="0"/>
      <w:adjustRightInd w:val="0"/>
      <w:spacing w:after="160" w:line="259" w:lineRule="auto"/>
      <w:ind w:left="720" w:hanging="360"/>
      <w:jc w:val="both"/>
    </w:pPr>
    <w:rPr>
      <w:rFonts w:eastAsia="Times New Roman"/>
      <w:kern w:val="2"/>
      <w:lang w:val="en-GB" w:eastAsia="zh-CN"/>
    </w:rPr>
  </w:style>
  <w:style w:type="paragraph" w:customStyle="1" w:styleId="TableCell">
    <w:name w:val="TableCell"/>
    <w:basedOn w:val="a"/>
    <w:qFormat/>
    <w:rsid w:val="009C6A06"/>
    <w:pPr>
      <w:autoSpaceDE w:val="0"/>
      <w:autoSpaceDN w:val="0"/>
      <w:adjustRightInd w:val="0"/>
      <w:snapToGrid w:val="0"/>
      <w:spacing w:before="20" w:after="20"/>
    </w:pPr>
    <w:rPr>
      <w:rFonts w:eastAsia="Times New Roman"/>
      <w:szCs w:val="21"/>
      <w:lang w:val="en-US" w:eastAsia="zh-CN"/>
    </w:rPr>
  </w:style>
  <w:style w:type="paragraph" w:customStyle="1" w:styleId="Observation">
    <w:name w:val="Observation"/>
    <w:basedOn w:val="proposal0"/>
    <w:qFormat/>
    <w:rsid w:val="009C6A06"/>
    <w:pPr>
      <w:numPr>
        <w:numId w:val="9"/>
      </w:numPr>
      <w:tabs>
        <w:tab w:val="left" w:pos="1701"/>
      </w:tabs>
      <w:overflowPunct w:val="0"/>
      <w:autoSpaceDE w:val="0"/>
      <w:autoSpaceDN w:val="0"/>
      <w:adjustRightInd w:val="0"/>
      <w:spacing w:before="0" w:after="120" w:line="240" w:lineRule="auto"/>
      <w:ind w:left="1701" w:hanging="1701"/>
      <w:textAlignment w:val="baseline"/>
    </w:pPr>
    <w:rPr>
      <w:rFonts w:ascii="Arial" w:eastAsia="DengXian" w:hAnsi="Arial"/>
      <w:bCs/>
      <w:i w:val="0"/>
      <w:sz w:val="20"/>
      <w:szCs w:val="20"/>
      <w:lang w:eastAsia="ja-JP"/>
    </w:rPr>
  </w:style>
  <w:style w:type="paragraph" w:customStyle="1" w:styleId="14">
    <w:name w:val="목록 단락1"/>
    <w:basedOn w:val="a"/>
    <w:uiPriority w:val="34"/>
    <w:qFormat/>
    <w:rsid w:val="009C6A06"/>
    <w:pPr>
      <w:snapToGrid w:val="0"/>
      <w:spacing w:beforeLines="50" w:after="100" w:afterAutospacing="1" w:line="256" w:lineRule="auto"/>
      <w:ind w:leftChars="400" w:left="840"/>
      <w:jc w:val="both"/>
    </w:pPr>
    <w:rPr>
      <w:rFonts w:eastAsia="Times New Roman"/>
      <w:sz w:val="24"/>
      <w:lang w:eastAsia="ja-JP"/>
    </w:rPr>
  </w:style>
  <w:style w:type="paragraph" w:customStyle="1" w:styleId="LD">
    <w:name w:val="LD"/>
    <w:qFormat/>
    <w:rsid w:val="009C6A06"/>
    <w:pPr>
      <w:keepNext/>
      <w:keepLines/>
      <w:spacing w:after="160" w:line="180" w:lineRule="exact"/>
    </w:pPr>
    <w:rPr>
      <w:rFonts w:ascii="Courier New" w:eastAsia="맑은 고딕" w:hAnsi="Courier New"/>
      <w:lang w:val="en-GB" w:eastAsia="en-US"/>
    </w:rPr>
  </w:style>
  <w:style w:type="paragraph" w:customStyle="1" w:styleId="FigureTitle">
    <w:name w:val="Figure_Title"/>
    <w:basedOn w:val="a"/>
    <w:next w:val="a"/>
    <w:qFormat/>
    <w:rsid w:val="009C6A06"/>
    <w:pPr>
      <w:keepLines/>
      <w:tabs>
        <w:tab w:val="left" w:pos="794"/>
        <w:tab w:val="left" w:pos="1191"/>
        <w:tab w:val="left" w:pos="1588"/>
        <w:tab w:val="left" w:pos="1985"/>
      </w:tabs>
      <w:spacing w:before="120" w:after="480"/>
      <w:jc w:val="center"/>
    </w:pPr>
    <w:rPr>
      <w:b/>
      <w:sz w:val="24"/>
    </w:rPr>
  </w:style>
  <w:style w:type="paragraph" w:customStyle="1" w:styleId="B4">
    <w:name w:val="B4"/>
    <w:basedOn w:val="42"/>
    <w:qFormat/>
    <w:rsid w:val="009C6A06"/>
  </w:style>
  <w:style w:type="paragraph" w:customStyle="1" w:styleId="ZA">
    <w:name w:val="ZA"/>
    <w:qFormat/>
    <w:rsid w:val="009C6A06"/>
    <w:pPr>
      <w:framePr w:w="10206" w:h="794" w:hRule="exact" w:wrap="notBeside" w:vAnchor="page" w:hAnchor="margin" w:y="1135"/>
      <w:widowControl w:val="0"/>
      <w:pBdr>
        <w:bottom w:val="single" w:sz="12" w:space="1" w:color="auto"/>
      </w:pBdr>
      <w:spacing w:after="160" w:line="259" w:lineRule="auto"/>
      <w:jc w:val="right"/>
    </w:pPr>
    <w:rPr>
      <w:rFonts w:ascii="Arial" w:eastAsia="맑은 고딕" w:hAnsi="Arial"/>
      <w:sz w:val="40"/>
      <w:lang w:val="en-GB" w:eastAsia="en-US"/>
    </w:rPr>
  </w:style>
  <w:style w:type="paragraph" w:customStyle="1" w:styleId="ZH">
    <w:name w:val="ZH"/>
    <w:qFormat/>
    <w:rsid w:val="009C6A06"/>
    <w:pPr>
      <w:framePr w:wrap="notBeside" w:vAnchor="page" w:hAnchor="margin" w:xAlign="center" w:y="6805"/>
      <w:widowControl w:val="0"/>
      <w:spacing w:after="160" w:line="259" w:lineRule="auto"/>
    </w:pPr>
    <w:rPr>
      <w:rFonts w:ascii="Arial" w:eastAsia="맑은 고딕" w:hAnsi="Arial"/>
      <w:lang w:val="en-GB" w:eastAsia="en-US"/>
    </w:rPr>
  </w:style>
  <w:style w:type="paragraph" w:customStyle="1" w:styleId="ListParagraph3">
    <w:name w:val="List Paragraph3"/>
    <w:basedOn w:val="a"/>
    <w:qFormat/>
    <w:rsid w:val="009C6A06"/>
    <w:pPr>
      <w:spacing w:after="0"/>
      <w:ind w:left="720"/>
      <w:contextualSpacing/>
    </w:pPr>
    <w:rPr>
      <w:rFonts w:eastAsia="Times New Roman"/>
      <w:sz w:val="24"/>
      <w:szCs w:val="24"/>
      <w:lang w:val="en-US" w:eastAsia="zh-CN"/>
    </w:rPr>
  </w:style>
  <w:style w:type="paragraph" w:customStyle="1" w:styleId="tac0">
    <w:name w:val="tac"/>
    <w:basedOn w:val="a"/>
    <w:rsid w:val="009C6A06"/>
    <w:pPr>
      <w:keepNext/>
      <w:autoSpaceDE w:val="0"/>
      <w:autoSpaceDN w:val="0"/>
      <w:spacing w:after="100" w:afterAutospacing="1"/>
      <w:jc w:val="center"/>
    </w:pPr>
    <w:rPr>
      <w:rFonts w:ascii="Arial" w:eastAsia="굴림" w:hAnsi="Arial" w:cs="Arial"/>
      <w:color w:val="000000"/>
      <w:sz w:val="18"/>
      <w:szCs w:val="18"/>
      <w:lang w:val="en-US" w:eastAsia="ko-KR"/>
    </w:rPr>
  </w:style>
  <w:style w:type="paragraph" w:customStyle="1" w:styleId="Charc">
    <w:name w:val="Char"/>
    <w:rsid w:val="009C6A06"/>
    <w:pPr>
      <w:keepNext/>
      <w:tabs>
        <w:tab w:val="left" w:pos="851"/>
      </w:tabs>
      <w:autoSpaceDE w:val="0"/>
      <w:autoSpaceDN w:val="0"/>
      <w:adjustRightInd w:val="0"/>
      <w:spacing w:before="60" w:after="60" w:line="259" w:lineRule="auto"/>
      <w:ind w:left="851" w:hanging="851"/>
      <w:jc w:val="both"/>
    </w:pPr>
    <w:rPr>
      <w:lang w:eastAsia="zh-CN"/>
    </w:rPr>
  </w:style>
  <w:style w:type="paragraph" w:customStyle="1" w:styleId="Statement">
    <w:name w:val="Statement"/>
    <w:basedOn w:val="a"/>
    <w:qFormat/>
    <w:rsid w:val="009C6A06"/>
    <w:pPr>
      <w:keepNext/>
      <w:spacing w:after="0"/>
      <w:ind w:left="601" w:hanging="601"/>
    </w:pPr>
    <w:rPr>
      <w:rFonts w:eastAsia="바탕"/>
      <w:b/>
      <w:i/>
      <w:szCs w:val="24"/>
      <w:lang w:val="en-US" w:eastAsia="ko-KR"/>
    </w:rPr>
  </w:style>
  <w:style w:type="paragraph" w:customStyle="1" w:styleId="ZT">
    <w:name w:val="ZT"/>
    <w:qFormat/>
    <w:rsid w:val="009C6A06"/>
    <w:pPr>
      <w:framePr w:wrap="notBeside" w:hAnchor="margin" w:yAlign="center"/>
      <w:widowControl w:val="0"/>
      <w:spacing w:after="160" w:line="240" w:lineRule="atLeast"/>
      <w:jc w:val="right"/>
    </w:pPr>
    <w:rPr>
      <w:rFonts w:ascii="Arial" w:eastAsia="맑은 고딕" w:hAnsi="Arial"/>
      <w:b/>
      <w:sz w:val="34"/>
      <w:lang w:val="en-GB" w:eastAsia="en-US"/>
    </w:rPr>
  </w:style>
  <w:style w:type="paragraph" w:customStyle="1" w:styleId="ListParagraph2">
    <w:name w:val="List Paragraph2"/>
    <w:basedOn w:val="a"/>
    <w:qFormat/>
    <w:rsid w:val="009C6A06"/>
    <w:pPr>
      <w:spacing w:after="0"/>
      <w:ind w:left="720"/>
      <w:contextualSpacing/>
    </w:pPr>
    <w:rPr>
      <w:rFonts w:eastAsia="Times New Roman"/>
      <w:sz w:val="24"/>
      <w:szCs w:val="24"/>
      <w:lang w:val="en-US" w:eastAsia="zh-CN"/>
    </w:rPr>
  </w:style>
  <w:style w:type="paragraph" w:customStyle="1" w:styleId="NF">
    <w:name w:val="NF"/>
    <w:basedOn w:val="NO"/>
    <w:qFormat/>
    <w:rsid w:val="009C6A06"/>
    <w:pPr>
      <w:keepNext/>
      <w:spacing w:after="0"/>
    </w:pPr>
    <w:rPr>
      <w:rFonts w:ascii="Arial" w:hAnsi="Arial"/>
      <w:sz w:val="18"/>
    </w:rPr>
  </w:style>
  <w:style w:type="paragraph" w:customStyle="1" w:styleId="72">
    <w:name w:val="标题 72"/>
    <w:basedOn w:val="a"/>
    <w:qFormat/>
    <w:rsid w:val="009C6A06"/>
    <w:pPr>
      <w:tabs>
        <w:tab w:val="left" w:pos="1296"/>
      </w:tabs>
      <w:spacing w:after="0"/>
    </w:pPr>
    <w:rPr>
      <w:rFonts w:ascii="Times" w:eastAsia="MS PGothic" w:hAnsi="Times" w:cs="Times"/>
      <w:lang w:val="en-US" w:eastAsia="ja-JP"/>
    </w:rPr>
  </w:style>
  <w:style w:type="paragraph" w:customStyle="1" w:styleId="TdocHeading2">
    <w:name w:val="Tdoc_Heading_2"/>
    <w:basedOn w:val="a"/>
    <w:qFormat/>
    <w:rsid w:val="009C6A06"/>
    <w:pPr>
      <w:spacing w:after="0"/>
    </w:pPr>
    <w:rPr>
      <w:rFonts w:ascii="Times" w:eastAsia="바탕" w:hAnsi="Times"/>
      <w:szCs w:val="24"/>
    </w:rPr>
  </w:style>
  <w:style w:type="paragraph" w:customStyle="1" w:styleId="61">
    <w:name w:val="标题 61"/>
    <w:basedOn w:val="a"/>
    <w:qFormat/>
    <w:rsid w:val="009C6A06"/>
    <w:pPr>
      <w:tabs>
        <w:tab w:val="left" w:pos="1152"/>
      </w:tabs>
      <w:spacing w:after="0"/>
    </w:pPr>
    <w:rPr>
      <w:rFonts w:ascii="Times" w:eastAsia="MS PGothic" w:hAnsi="Times" w:cs="Times"/>
      <w:lang w:val="en-US" w:eastAsia="ja-JP"/>
    </w:rPr>
  </w:style>
  <w:style w:type="paragraph" w:customStyle="1" w:styleId="textintend1">
    <w:name w:val="text intend 1"/>
    <w:basedOn w:val="a"/>
    <w:qFormat/>
    <w:rsid w:val="009C6A06"/>
    <w:pPr>
      <w:numPr>
        <w:numId w:val="10"/>
      </w:numPr>
      <w:overflowPunct w:val="0"/>
      <w:autoSpaceDE w:val="0"/>
      <w:autoSpaceDN w:val="0"/>
      <w:adjustRightInd w:val="0"/>
      <w:spacing w:after="120"/>
      <w:jc w:val="both"/>
      <w:textAlignment w:val="baseline"/>
    </w:pPr>
    <w:rPr>
      <w:rFonts w:eastAsia="MS Mincho"/>
      <w:sz w:val="24"/>
      <w:lang w:val="en-US" w:eastAsia="en-GB"/>
    </w:rPr>
  </w:style>
  <w:style w:type="paragraph" w:customStyle="1" w:styleId="TdocHeader1">
    <w:name w:val="Tdoc_Header_1"/>
    <w:basedOn w:val="ae"/>
    <w:qFormat/>
    <w:rsid w:val="009C6A06"/>
    <w:pPr>
      <w:tabs>
        <w:tab w:val="right" w:pos="9072"/>
        <w:tab w:val="right" w:pos="10206"/>
      </w:tabs>
      <w:jc w:val="both"/>
    </w:pPr>
    <w:rPr>
      <w:rFonts w:eastAsia="바탕"/>
      <w:sz w:val="20"/>
    </w:rPr>
  </w:style>
  <w:style w:type="paragraph" w:customStyle="1" w:styleId="LGTdoc1">
    <w:name w:val="LGTdoc_제목1"/>
    <w:basedOn w:val="a"/>
    <w:qFormat/>
    <w:rsid w:val="00306C54"/>
    <w:pPr>
      <w:adjustRightInd w:val="0"/>
      <w:snapToGrid w:val="0"/>
      <w:spacing w:beforeLines="50" w:after="100" w:afterAutospacing="1"/>
      <w:jc w:val="both"/>
    </w:pPr>
    <w:rPr>
      <w:rFonts w:eastAsia="바탕"/>
      <w:b/>
      <w:snapToGrid w:val="0"/>
      <w:sz w:val="28"/>
      <w:lang w:eastAsia="ko-KR"/>
    </w:rPr>
  </w:style>
  <w:style w:type="paragraph" w:customStyle="1" w:styleId="TT">
    <w:name w:val="TT"/>
    <w:basedOn w:val="1"/>
    <w:next w:val="a"/>
    <w:qFormat/>
    <w:rsid w:val="009C6A06"/>
    <w:pPr>
      <w:outlineLvl w:val="9"/>
    </w:pPr>
  </w:style>
  <w:style w:type="paragraph" w:customStyle="1" w:styleId="references0">
    <w:name w:val="references"/>
    <w:qFormat/>
    <w:rsid w:val="009C6A06"/>
    <w:pPr>
      <w:numPr>
        <w:numId w:val="11"/>
      </w:numPr>
      <w:spacing w:after="50" w:line="180" w:lineRule="exact"/>
      <w:jc w:val="both"/>
    </w:pPr>
    <w:rPr>
      <w:rFonts w:eastAsia="MS Mincho"/>
      <w:szCs w:val="16"/>
      <w:lang w:eastAsia="en-US"/>
    </w:rPr>
  </w:style>
  <w:style w:type="paragraph" w:customStyle="1" w:styleId="ListParagraph1">
    <w:name w:val="List Paragraph1"/>
    <w:basedOn w:val="a"/>
    <w:qFormat/>
    <w:rsid w:val="009C6A06"/>
    <w:pPr>
      <w:spacing w:after="0"/>
      <w:ind w:left="720"/>
      <w:contextualSpacing/>
    </w:pPr>
    <w:rPr>
      <w:rFonts w:eastAsia="Times New Roman"/>
      <w:sz w:val="24"/>
      <w:szCs w:val="24"/>
      <w:lang w:val="en-US" w:eastAsia="zh-CN"/>
    </w:rPr>
  </w:style>
  <w:style w:type="paragraph" w:customStyle="1" w:styleId="RecCCITT">
    <w:name w:val="Rec_CCITT_#"/>
    <w:basedOn w:val="a"/>
    <w:rsid w:val="009C6A06"/>
    <w:pPr>
      <w:keepNext/>
      <w:keepLines/>
    </w:pPr>
    <w:rPr>
      <w:b/>
    </w:rPr>
  </w:style>
  <w:style w:type="paragraph" w:customStyle="1" w:styleId="body">
    <w:name w:val="body"/>
    <w:basedOn w:val="a"/>
    <w:rsid w:val="009C6A06"/>
    <w:pPr>
      <w:tabs>
        <w:tab w:val="left" w:pos="2160"/>
      </w:tabs>
      <w:overflowPunct w:val="0"/>
      <w:autoSpaceDE w:val="0"/>
      <w:autoSpaceDN w:val="0"/>
      <w:adjustRightInd w:val="0"/>
      <w:spacing w:before="120" w:after="120" w:line="280" w:lineRule="atLeast"/>
      <w:jc w:val="both"/>
      <w:textAlignment w:val="baseline"/>
    </w:pPr>
    <w:rPr>
      <w:rFonts w:ascii="New York" w:eastAsia="SimSun" w:hAnsi="New York"/>
      <w:sz w:val="24"/>
      <w:lang w:val="en-US"/>
    </w:rPr>
  </w:style>
  <w:style w:type="paragraph" w:customStyle="1" w:styleId="EW">
    <w:name w:val="EW"/>
    <w:basedOn w:val="EX"/>
    <w:qFormat/>
    <w:rsid w:val="009C6A06"/>
    <w:pPr>
      <w:spacing w:after="0"/>
    </w:pPr>
  </w:style>
  <w:style w:type="paragraph" w:customStyle="1" w:styleId="INDENT3">
    <w:name w:val="INDENT3"/>
    <w:basedOn w:val="a"/>
    <w:qFormat/>
    <w:rsid w:val="009C6A06"/>
    <w:pPr>
      <w:ind w:left="1701" w:hanging="567"/>
    </w:pPr>
  </w:style>
  <w:style w:type="paragraph" w:customStyle="1" w:styleId="Reference">
    <w:name w:val="Reference"/>
    <w:basedOn w:val="a"/>
    <w:qFormat/>
    <w:rsid w:val="009C6A06"/>
    <w:pPr>
      <w:numPr>
        <w:numId w:val="12"/>
      </w:numPr>
      <w:overflowPunct w:val="0"/>
      <w:autoSpaceDE w:val="0"/>
      <w:autoSpaceDN w:val="0"/>
      <w:adjustRightInd w:val="0"/>
      <w:spacing w:after="120"/>
      <w:jc w:val="both"/>
      <w:textAlignment w:val="baseline"/>
    </w:pPr>
    <w:rPr>
      <w:rFonts w:eastAsia="Times New Roman"/>
      <w:sz w:val="22"/>
      <w:lang w:eastAsia="zh-CN"/>
    </w:rPr>
  </w:style>
  <w:style w:type="paragraph" w:customStyle="1" w:styleId="ZD">
    <w:name w:val="ZD"/>
    <w:qFormat/>
    <w:rsid w:val="009C6A06"/>
    <w:pPr>
      <w:framePr w:wrap="notBeside" w:vAnchor="page" w:hAnchor="margin" w:y="15764"/>
      <w:widowControl w:val="0"/>
      <w:spacing w:after="160" w:line="259" w:lineRule="auto"/>
    </w:pPr>
    <w:rPr>
      <w:rFonts w:ascii="Arial" w:eastAsia="맑은 고딕" w:hAnsi="Arial"/>
      <w:sz w:val="32"/>
      <w:lang w:val="en-GB" w:eastAsia="en-US"/>
    </w:rPr>
  </w:style>
  <w:style w:type="paragraph" w:customStyle="1" w:styleId="EditorsNote">
    <w:name w:val="Editor's Note"/>
    <w:basedOn w:val="NO"/>
    <w:qFormat/>
    <w:rsid w:val="009C6A06"/>
    <w:rPr>
      <w:color w:val="FF0000"/>
    </w:rPr>
  </w:style>
  <w:style w:type="paragraph" w:customStyle="1" w:styleId="TAR">
    <w:name w:val="TAR"/>
    <w:basedOn w:val="TAL"/>
    <w:rsid w:val="009C6A06"/>
    <w:pPr>
      <w:jc w:val="right"/>
    </w:pPr>
  </w:style>
  <w:style w:type="paragraph" w:customStyle="1" w:styleId="CharChar1CharCharCharCharCharCharCharCharCharCharCharCharCharCharCharCharCharCharCharCharCharCharCharCharCharChar1CharCharCharChar">
    <w:name w:val="Char Char1 Char Char Char Char Char Char Char Char Char Char Char Char Char Char Char Char Char Char Char Char Char Char Char Char Char Char1 Char Char Char Char"/>
    <w:next w:val="a"/>
    <w:semiHidden/>
    <w:qFormat/>
    <w:rsid w:val="009C6A06"/>
    <w:pPr>
      <w:keepNext/>
      <w:tabs>
        <w:tab w:val="left" w:pos="720"/>
      </w:tabs>
      <w:autoSpaceDE w:val="0"/>
      <w:autoSpaceDN w:val="0"/>
      <w:adjustRightInd w:val="0"/>
      <w:spacing w:after="160" w:line="259" w:lineRule="auto"/>
      <w:ind w:left="720" w:hanging="360"/>
      <w:jc w:val="both"/>
    </w:pPr>
    <w:rPr>
      <w:rFonts w:eastAsia="Times New Roman"/>
      <w:kern w:val="2"/>
      <w:lang w:val="en-GB" w:eastAsia="zh-CN"/>
    </w:rPr>
  </w:style>
  <w:style w:type="table" w:customStyle="1" w:styleId="GridTable4-Accent51">
    <w:name w:val="Grid Table 4 - Accent 51"/>
    <w:basedOn w:val="a1"/>
    <w:uiPriority w:val="49"/>
    <w:qFormat/>
    <w:rsid w:val="009C6A06"/>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l2br w:val="nil"/>
          <w:tr2bl w:val="nil"/>
        </w:tcBorders>
        <w:shd w:val="clear" w:color="auto" w:fill="4472C4"/>
      </w:tcPr>
    </w:tblStylePr>
    <w:tblStylePr w:type="lastRow">
      <w:rPr>
        <w:b/>
        <w:bCs/>
      </w:rPr>
      <w:tblPr/>
      <w:tcPr>
        <w:tcBorders>
          <w:top w:val="double" w:sz="4" w:space="0" w:color="4472C4"/>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ListTable3-Accent51">
    <w:name w:val="List Table 3 - Accent 51"/>
    <w:basedOn w:val="a1"/>
    <w:uiPriority w:val="48"/>
    <w:rsid w:val="009C6A06"/>
    <w:tblPr>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left w:val="nil"/>
          <w:bottom w:val="nil"/>
          <w:right w:val="nil"/>
          <w:insideH w:val="nil"/>
          <w:insideV w:val="nil"/>
          <w:tl2br w:val="nil"/>
          <w:tr2bl w:val="nil"/>
        </w:tcBorders>
        <w:shd w:val="clear" w:color="auto" w:fill="FFFFFF"/>
      </w:tcPr>
    </w:tblStylePr>
    <w:tblStylePr w:type="firstCol">
      <w:rPr>
        <w:b/>
        <w:bCs/>
      </w:rPr>
      <w:tblPr/>
      <w:tcPr>
        <w:tcBorders>
          <w:top w:val="nil"/>
          <w:left w:val="nil"/>
          <w:bottom w:val="nil"/>
          <w:right w:val="nil"/>
          <w:insideH w:val="nil"/>
          <w:insideV w:val="nil"/>
          <w:tl2br w:val="nil"/>
          <w:tr2bl w:val="nil"/>
        </w:tcBorders>
        <w:shd w:val="clear" w:color="auto" w:fill="FFFFFF"/>
      </w:tcPr>
    </w:tblStylePr>
    <w:tblStylePr w:type="lastCol">
      <w:rPr>
        <w:b/>
        <w:bCs/>
      </w:rPr>
      <w:tblPr/>
      <w:tcPr>
        <w:tcBorders>
          <w:top w:val="nil"/>
          <w:left w:val="nil"/>
          <w:bottom w:val="nil"/>
          <w:right w:val="nil"/>
          <w:insideH w:val="nil"/>
          <w:insideV w:val="nil"/>
          <w:tl2br w:val="nil"/>
          <w:tr2bl w:val="nil"/>
        </w:tcBorders>
        <w:shd w:val="clear" w:color="auto" w:fill="FFFFFF"/>
      </w:tcPr>
    </w:tblStylePr>
    <w:tblStylePr w:type="band1Vert">
      <w:tblPr/>
      <w:tcPr>
        <w:tcBorders>
          <w:top w:val="nil"/>
          <w:left w:val="single" w:sz="4" w:space="0" w:color="4472C4"/>
          <w:bottom w:val="nil"/>
          <w:right w:val="single" w:sz="4" w:space="0" w:color="4472C4"/>
          <w:insideH w:val="nil"/>
          <w:insideV w:val="nil"/>
          <w:tl2br w:val="nil"/>
          <w:tr2bl w:val="nil"/>
        </w:tcBorders>
      </w:tcPr>
    </w:tblStylePr>
    <w:tblStylePr w:type="band1Horz">
      <w:tblPr/>
      <w:tcPr>
        <w:tcBorders>
          <w:top w:val="single" w:sz="4" w:space="0" w:color="4472C4"/>
          <w:left w:val="nil"/>
          <w:bottom w:val="single" w:sz="4" w:space="0" w:color="4472C4"/>
          <w:right w:val="nil"/>
          <w:insideH w:val="nil"/>
          <w:insideV w:val="nil"/>
          <w:tl2br w:val="nil"/>
          <w:tr2bl w:val="nil"/>
        </w:tcBorders>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double" w:sz="4" w:space="0" w:color="4472C4"/>
          <w:left w:val="nil"/>
          <w:bottom w:val="nil"/>
          <w:right w:val="nil"/>
          <w:insideH w:val="nil"/>
          <w:insideV w:val="nil"/>
          <w:tl2br w:val="nil"/>
          <w:tr2bl w:val="nil"/>
        </w:tcBorders>
      </w:tcPr>
    </w:tblStylePr>
    <w:tblStylePr w:type="swCell">
      <w:tblPr/>
      <w:tcPr>
        <w:tcBorders>
          <w:top w:val="double" w:sz="4" w:space="0" w:color="4472C4"/>
          <w:left w:val="nil"/>
          <w:bottom w:val="nil"/>
          <w:right w:val="nil"/>
          <w:insideH w:val="nil"/>
          <w:insideV w:val="nil"/>
          <w:tl2br w:val="nil"/>
          <w:tr2bl w:val="nil"/>
        </w:tcBorders>
      </w:tcPr>
    </w:tblStylePr>
  </w:style>
  <w:style w:type="table" w:customStyle="1" w:styleId="GridTable4-Accent11">
    <w:name w:val="Grid Table 4 - Accent 11"/>
    <w:basedOn w:val="a1"/>
    <w:uiPriority w:val="49"/>
    <w:rsid w:val="009C6A06"/>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l2br w:val="nil"/>
          <w:tr2bl w:val="nil"/>
        </w:tcBorders>
        <w:shd w:val="clear" w:color="auto" w:fill="5B9BD5"/>
      </w:tcPr>
    </w:tblStylePr>
    <w:tblStylePr w:type="lastRow">
      <w:rPr>
        <w:b/>
        <w:bCs/>
      </w:rPr>
      <w:tblPr/>
      <w:tcPr>
        <w:tcBorders>
          <w:top w:val="double" w:sz="4" w:space="0" w:color="5B9BD5"/>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4-11">
    <w:name w:val="눈금 표 4 - 강조색 11"/>
    <w:basedOn w:val="a1"/>
    <w:uiPriority w:val="49"/>
    <w:qFormat/>
    <w:rsid w:val="009C6A06"/>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l2br w:val="nil"/>
          <w:tr2bl w:val="nil"/>
        </w:tcBorders>
        <w:shd w:val="clear" w:color="auto" w:fill="5B9BD5"/>
      </w:tcPr>
    </w:tblStylePr>
    <w:tblStylePr w:type="lastRow">
      <w:rPr>
        <w:b/>
        <w:bCs/>
      </w:rPr>
      <w:tblPr/>
      <w:tcPr>
        <w:tcBorders>
          <w:top w:val="double" w:sz="4" w:space="0" w:color="5B9BD5"/>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4-51">
    <w:name w:val="눈금 표 4 - 강조색 51"/>
    <w:basedOn w:val="a1"/>
    <w:uiPriority w:val="49"/>
    <w:qFormat/>
    <w:rsid w:val="009C6A06"/>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l2br w:val="nil"/>
          <w:tr2bl w:val="nil"/>
        </w:tcBorders>
        <w:shd w:val="clear" w:color="auto" w:fill="4472C4"/>
      </w:tcPr>
    </w:tblStylePr>
    <w:tblStylePr w:type="lastRow">
      <w:rPr>
        <w:b/>
        <w:bCs/>
      </w:rPr>
      <w:tblPr/>
      <w:tcPr>
        <w:tcBorders>
          <w:top w:val="double" w:sz="4" w:space="0" w:color="4472C4"/>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3-51">
    <w:name w:val="목록 표 3 - 강조색 51"/>
    <w:basedOn w:val="a1"/>
    <w:uiPriority w:val="48"/>
    <w:qFormat/>
    <w:rsid w:val="009C6A06"/>
    <w:tblPr>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left w:val="nil"/>
          <w:bottom w:val="nil"/>
          <w:right w:val="nil"/>
          <w:insideH w:val="nil"/>
          <w:insideV w:val="nil"/>
          <w:tl2br w:val="nil"/>
          <w:tr2bl w:val="nil"/>
        </w:tcBorders>
        <w:shd w:val="clear" w:color="auto" w:fill="FFFFFF"/>
      </w:tcPr>
    </w:tblStylePr>
    <w:tblStylePr w:type="firstCol">
      <w:rPr>
        <w:b/>
        <w:bCs/>
      </w:rPr>
      <w:tblPr/>
      <w:tcPr>
        <w:tcBorders>
          <w:top w:val="nil"/>
          <w:left w:val="nil"/>
          <w:bottom w:val="nil"/>
          <w:right w:val="nil"/>
          <w:insideH w:val="nil"/>
          <w:insideV w:val="nil"/>
          <w:tl2br w:val="nil"/>
          <w:tr2bl w:val="nil"/>
        </w:tcBorders>
        <w:shd w:val="clear" w:color="auto" w:fill="FFFFFF"/>
      </w:tcPr>
    </w:tblStylePr>
    <w:tblStylePr w:type="lastCol">
      <w:rPr>
        <w:b/>
        <w:bCs/>
      </w:rPr>
      <w:tblPr/>
      <w:tcPr>
        <w:tcBorders>
          <w:top w:val="nil"/>
          <w:left w:val="nil"/>
          <w:bottom w:val="nil"/>
          <w:right w:val="nil"/>
          <w:insideH w:val="nil"/>
          <w:insideV w:val="nil"/>
          <w:tl2br w:val="nil"/>
          <w:tr2bl w:val="nil"/>
        </w:tcBorders>
        <w:shd w:val="clear" w:color="auto" w:fill="FFFFFF"/>
      </w:tcPr>
    </w:tblStylePr>
    <w:tblStylePr w:type="band1Vert">
      <w:tblPr/>
      <w:tcPr>
        <w:tcBorders>
          <w:top w:val="nil"/>
          <w:left w:val="single" w:sz="4" w:space="0" w:color="4472C4"/>
          <w:bottom w:val="nil"/>
          <w:right w:val="single" w:sz="4" w:space="0" w:color="4472C4"/>
          <w:insideH w:val="nil"/>
          <w:insideV w:val="nil"/>
          <w:tl2br w:val="nil"/>
          <w:tr2bl w:val="nil"/>
        </w:tcBorders>
      </w:tcPr>
    </w:tblStylePr>
    <w:tblStylePr w:type="band1Horz">
      <w:tblPr/>
      <w:tcPr>
        <w:tcBorders>
          <w:top w:val="single" w:sz="4" w:space="0" w:color="4472C4"/>
          <w:left w:val="nil"/>
          <w:bottom w:val="single" w:sz="4" w:space="0" w:color="4472C4"/>
          <w:right w:val="nil"/>
          <w:insideH w:val="nil"/>
          <w:insideV w:val="nil"/>
          <w:tl2br w:val="nil"/>
          <w:tr2bl w:val="nil"/>
        </w:tcBorders>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double" w:sz="4" w:space="0" w:color="4472C4"/>
          <w:left w:val="nil"/>
          <w:bottom w:val="nil"/>
          <w:right w:val="nil"/>
          <w:insideH w:val="nil"/>
          <w:insideV w:val="nil"/>
          <w:tl2br w:val="nil"/>
          <w:tr2bl w:val="nil"/>
        </w:tcBorders>
      </w:tcPr>
    </w:tblStylePr>
    <w:tblStylePr w:type="swCell">
      <w:tblPr/>
      <w:tcPr>
        <w:tcBorders>
          <w:top w:val="double" w:sz="4" w:space="0" w:color="4472C4"/>
          <w:left w:val="nil"/>
          <w:bottom w:val="nil"/>
          <w:right w:val="nil"/>
          <w:insideH w:val="nil"/>
          <w:insideV w:val="nil"/>
          <w:tl2br w:val="nil"/>
          <w:tr2bl w:val="nil"/>
        </w:tcBorders>
      </w:tcPr>
    </w:tblStylePr>
  </w:style>
  <w:style w:type="table" w:customStyle="1" w:styleId="GridTable4-Accent52">
    <w:name w:val="Grid Table 4 - Accent 52"/>
    <w:basedOn w:val="a1"/>
    <w:uiPriority w:val="49"/>
    <w:rsid w:val="009C6A06"/>
    <w:rPr>
      <w:rFonts w:eastAsia="바탕"/>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l2br w:val="nil"/>
          <w:tr2bl w:val="nil"/>
        </w:tcBorders>
        <w:shd w:val="clear" w:color="auto" w:fill="4472C4"/>
      </w:tcPr>
    </w:tblStylePr>
    <w:tblStylePr w:type="lastRow">
      <w:rPr>
        <w:b/>
        <w:bCs/>
      </w:rPr>
      <w:tblPr/>
      <w:tcPr>
        <w:tcBorders>
          <w:top w:val="double" w:sz="4" w:space="0" w:color="4472C4"/>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5-11">
    <w:name w:val="网格表 5 深色 - 着色 11"/>
    <w:basedOn w:val="a1"/>
    <w:uiPriority w:val="50"/>
    <w:qFormat/>
    <w:rsid w:val="009C6A06"/>
    <w:rPr>
      <w:rFonts w:ascii="CG Times (WN)" w:hAnsi="CG Times (WN)"/>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bottom w:val="nil"/>
          <w:right w:val="single" w:sz="4" w:space="0" w:color="FFFFFF"/>
          <w:insideH w:val="nil"/>
          <w:insideV w:val="nil"/>
          <w:tl2br w:val="nil"/>
          <w:tr2bl w:val="nil"/>
        </w:tcBorders>
        <w:shd w:val="clear" w:color="auto" w:fill="5B9BD5"/>
      </w:tcPr>
    </w:tblStylePr>
    <w:tblStylePr w:type="lastRow">
      <w:rPr>
        <w:b/>
        <w:bCs/>
        <w:color w:val="FFFFFF"/>
      </w:rPr>
      <w:tblPr/>
      <w:tcPr>
        <w:tcBorders>
          <w:top w:val="nil"/>
          <w:left w:val="single" w:sz="4" w:space="0" w:color="FFFFFF"/>
          <w:bottom w:val="single" w:sz="4" w:space="0" w:color="FFFFFF"/>
          <w:right w:val="single" w:sz="4" w:space="0" w:color="FFFFFF"/>
          <w:insideH w:val="nil"/>
          <w:insideV w:val="nil"/>
          <w:tl2br w:val="nil"/>
          <w:tr2bl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right w:val="nil"/>
          <w:insideH w:val="nil"/>
          <w:insideV w:val="nil"/>
          <w:tl2br w:val="nil"/>
          <w:tr2bl w:val="nil"/>
        </w:tcBorders>
        <w:shd w:val="clear" w:color="auto" w:fill="5B9BD5"/>
      </w:tcPr>
    </w:tblStylePr>
    <w:tblStylePr w:type="lastCol">
      <w:rPr>
        <w:b/>
        <w:bCs/>
        <w:color w:val="FFFFFF"/>
      </w:rPr>
      <w:tblPr/>
      <w:tcPr>
        <w:tcBorders>
          <w:top w:val="single" w:sz="4" w:space="0" w:color="FFFFFF"/>
          <w:left w:val="nil"/>
          <w:bottom w:val="single" w:sz="4" w:space="0" w:color="FFFFFF"/>
          <w:right w:val="single" w:sz="4" w:space="0" w:color="FFFFFF"/>
          <w:insideH w:val="nil"/>
          <w:insideV w:val="nil"/>
          <w:tl2br w:val="nil"/>
          <w:tr2bl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paragraph" w:customStyle="1" w:styleId="15">
    <w:name w:val="変更箇所1"/>
    <w:hidden/>
    <w:uiPriority w:val="99"/>
    <w:semiHidden/>
    <w:rsid w:val="009C6A06"/>
    <w:rPr>
      <w:rFonts w:eastAsia="맑은 고딕"/>
      <w:lang w:val="en-GB" w:eastAsia="en-US"/>
    </w:rPr>
  </w:style>
  <w:style w:type="table" w:customStyle="1" w:styleId="GridTable5Dark1">
    <w:name w:val="Grid Table 5 Dark1"/>
    <w:basedOn w:val="a1"/>
    <w:uiPriority w:val="50"/>
    <w:rsid w:val="009C6A06"/>
    <w:pPr>
      <w:jc w:val="both"/>
    </w:pPr>
    <w:rPr>
      <w:rFonts w:asciiTheme="minorHAnsi" w:hAnsiTheme="minorHAnsi" w:cstheme="minorBidi"/>
      <w:kern w:val="2"/>
      <w:szCs w:val="22"/>
      <w:lang w:eastAsia="ko-KR"/>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paragraph" w:customStyle="1" w:styleId="0Maintext">
    <w:name w:val="0 Main text"/>
    <w:basedOn w:val="a"/>
    <w:link w:val="0MaintextChar"/>
    <w:qFormat/>
    <w:rsid w:val="009C6A06"/>
    <w:pPr>
      <w:spacing w:after="100" w:afterAutospacing="1" w:line="288" w:lineRule="auto"/>
      <w:ind w:firstLine="360"/>
      <w:jc w:val="both"/>
    </w:pPr>
    <w:rPr>
      <w:rFonts w:eastAsia="Times New Roman" w:cs="바탕"/>
    </w:rPr>
  </w:style>
  <w:style w:type="character" w:customStyle="1" w:styleId="0MaintextChar">
    <w:name w:val="0 Main text Char"/>
    <w:basedOn w:val="a0"/>
    <w:link w:val="0Maintext"/>
    <w:rsid w:val="009C6A06"/>
    <w:rPr>
      <w:rFonts w:eastAsia="Times New Roman" w:cs="바탕"/>
      <w:lang w:eastAsia="en-US"/>
    </w:rPr>
  </w:style>
  <w:style w:type="paragraph" w:customStyle="1" w:styleId="16">
    <w:name w:val="正文1"/>
    <w:qFormat/>
    <w:rsid w:val="009C6A06"/>
    <w:pPr>
      <w:overflowPunct w:val="0"/>
      <w:autoSpaceDE w:val="0"/>
      <w:autoSpaceDN w:val="0"/>
      <w:adjustRightInd w:val="0"/>
      <w:spacing w:before="100" w:beforeAutospacing="1" w:after="180"/>
      <w:textAlignment w:val="baseline"/>
    </w:pPr>
    <w:rPr>
      <w:sz w:val="24"/>
      <w:szCs w:val="24"/>
      <w:lang w:eastAsia="zh-CN"/>
    </w:rPr>
  </w:style>
  <w:style w:type="paragraph" w:customStyle="1" w:styleId="paragraph0">
    <w:name w:val="paragraph"/>
    <w:basedOn w:val="a"/>
    <w:qFormat/>
    <w:rsid w:val="009C6A06"/>
    <w:pPr>
      <w:spacing w:before="100" w:beforeAutospacing="1" w:after="100" w:afterAutospacing="1" w:line="240" w:lineRule="auto"/>
    </w:pPr>
    <w:rPr>
      <w:rFonts w:ascii="Calibri" w:eastAsia="SimSun" w:hAnsi="Calibri" w:cs="Calibri"/>
      <w:sz w:val="22"/>
      <w:szCs w:val="22"/>
      <w:lang w:val="en-US" w:eastAsia="zh-CN"/>
    </w:rPr>
  </w:style>
  <w:style w:type="character" w:customStyle="1" w:styleId="normaltextrun">
    <w:name w:val="normaltextrun"/>
    <w:basedOn w:val="a0"/>
    <w:rsid w:val="009C6A06"/>
  </w:style>
  <w:style w:type="character" w:customStyle="1" w:styleId="spellingerror">
    <w:name w:val="spellingerror"/>
    <w:basedOn w:val="a0"/>
    <w:qFormat/>
    <w:rsid w:val="009C6A06"/>
  </w:style>
  <w:style w:type="character" w:customStyle="1" w:styleId="eop">
    <w:name w:val="eop"/>
    <w:basedOn w:val="a0"/>
    <w:qFormat/>
    <w:rsid w:val="009C6A06"/>
  </w:style>
  <w:style w:type="character" w:customStyle="1" w:styleId="contextualspellingandgrammarerror">
    <w:name w:val="contextualspellingandgrammarerror"/>
    <w:basedOn w:val="a0"/>
    <w:rsid w:val="009C6A06"/>
  </w:style>
  <w:style w:type="paragraph" w:customStyle="1" w:styleId="default0">
    <w:name w:val="default"/>
    <w:basedOn w:val="a"/>
    <w:uiPriority w:val="99"/>
    <w:qFormat/>
    <w:rsid w:val="009C6A06"/>
    <w:pPr>
      <w:spacing w:before="100" w:beforeAutospacing="1" w:after="100" w:afterAutospacing="1" w:line="240" w:lineRule="auto"/>
    </w:pPr>
    <w:rPr>
      <w:rFonts w:ascii="굴림" w:eastAsia="굴림" w:hAnsi="굴림"/>
      <w:sz w:val="24"/>
      <w:szCs w:val="24"/>
      <w:lang w:val="en-US" w:eastAsia="zh-CN"/>
    </w:rPr>
  </w:style>
  <w:style w:type="table" w:customStyle="1" w:styleId="17">
    <w:name w:val="网格型1"/>
    <w:basedOn w:val="a1"/>
    <w:qFormat/>
    <w:rsid w:val="009C6A06"/>
    <w:pPr>
      <w:overflowPunct w:val="0"/>
      <w:autoSpaceDE w:val="0"/>
      <w:autoSpaceDN w:val="0"/>
      <w:adjustRightInd w:val="0"/>
      <w:spacing w:after="180"/>
      <w:textAlignment w:val="baseline"/>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qFormat/>
    <w:rsid w:val="009C6A06"/>
  </w:style>
  <w:style w:type="paragraph" w:customStyle="1" w:styleId="xmsonormal">
    <w:name w:val="x_msonormal"/>
    <w:basedOn w:val="a"/>
    <w:uiPriority w:val="99"/>
    <w:qFormat/>
    <w:rsid w:val="00782007"/>
    <w:pPr>
      <w:spacing w:after="0" w:line="240" w:lineRule="auto"/>
    </w:pPr>
    <w:rPr>
      <w:rFonts w:ascii="PMingLiU" w:eastAsia="PMingLiU" w:hAnsi="SimSun" w:cs="SimSun"/>
      <w:sz w:val="24"/>
      <w:szCs w:val="24"/>
      <w:lang w:val="en-US" w:eastAsia="zh-TW"/>
    </w:rPr>
  </w:style>
  <w:style w:type="paragraph" w:customStyle="1" w:styleId="xmsolistparagraph">
    <w:name w:val="x_msolistparagraph"/>
    <w:basedOn w:val="a"/>
    <w:uiPriority w:val="99"/>
    <w:rsid w:val="00782007"/>
    <w:pPr>
      <w:spacing w:after="0" w:line="240" w:lineRule="auto"/>
    </w:pPr>
    <w:rPr>
      <w:rFonts w:ascii="PMingLiU" w:eastAsia="PMingLiU" w:hAnsi="SimSun" w:cs="SimSun"/>
      <w:sz w:val="24"/>
      <w:szCs w:val="24"/>
      <w:lang w:val="en-US" w:eastAsia="zh-TW"/>
    </w:rPr>
  </w:style>
  <w:style w:type="paragraph" w:styleId="aff2">
    <w:name w:val="Revision"/>
    <w:hidden/>
    <w:uiPriority w:val="99"/>
    <w:semiHidden/>
    <w:rsid w:val="004E4311"/>
    <w:rPr>
      <w:rFonts w:eastAsia="맑은 고딕"/>
      <w:lang w:val="en-GB" w:eastAsia="en-US"/>
    </w:rPr>
  </w:style>
  <w:style w:type="character" w:styleId="aff3">
    <w:name w:val="Placeholder Text"/>
    <w:basedOn w:val="a0"/>
    <w:uiPriority w:val="99"/>
    <w:semiHidden/>
    <w:rsid w:val="00151BAA"/>
    <w:rPr>
      <w:color w:val="808080"/>
    </w:rPr>
  </w:style>
  <w:style w:type="paragraph" w:customStyle="1" w:styleId="DECISION">
    <w:name w:val="DECISION"/>
    <w:basedOn w:val="a"/>
    <w:rsid w:val="008220AA"/>
    <w:pPr>
      <w:widowControl w:val="0"/>
      <w:numPr>
        <w:numId w:val="37"/>
      </w:numPr>
      <w:spacing w:before="120" w:after="120" w:line="240" w:lineRule="auto"/>
      <w:jc w:val="both"/>
    </w:pPr>
    <w:rPr>
      <w:rFonts w:ascii="Arial" w:eastAsiaTheme="minorEastAsia" w:hAnsi="Arial"/>
      <w:b/>
      <w:color w:val="0000FF"/>
      <w:u w:val="single"/>
    </w:rPr>
  </w:style>
  <w:style w:type="paragraph" w:customStyle="1" w:styleId="YJ-Proposal">
    <w:name w:val="YJ-Proposal"/>
    <w:basedOn w:val="a"/>
    <w:qFormat/>
    <w:rsid w:val="00E44E77"/>
    <w:pPr>
      <w:numPr>
        <w:numId w:val="41"/>
      </w:numPr>
      <w:spacing w:beforeLines="50" w:afterLines="50"/>
    </w:pPr>
    <w:rPr>
      <w:rFonts w:eastAsiaTheme="minorEastAsia"/>
      <w:b/>
      <w:bCs/>
      <w:i/>
      <w:iCs/>
      <w:kern w:val="2"/>
    </w:rPr>
  </w:style>
  <w:style w:type="paragraph" w:customStyle="1" w:styleId="YJ-Observation">
    <w:name w:val="YJ-Observation"/>
    <w:basedOn w:val="a"/>
    <w:qFormat/>
    <w:rsid w:val="00E44E77"/>
    <w:pPr>
      <w:numPr>
        <w:numId w:val="47"/>
      </w:numPr>
      <w:tabs>
        <w:tab w:val="left" w:pos="420"/>
      </w:tabs>
      <w:spacing w:beforeLines="50" w:afterLines="50"/>
    </w:pPr>
    <w:rPr>
      <w:rFonts w:eastAsiaTheme="minorEastAsia"/>
      <w:b/>
      <w:bCs/>
      <w:i/>
      <w:iCs/>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00052">
      <w:bodyDiv w:val="1"/>
      <w:marLeft w:val="0"/>
      <w:marRight w:val="0"/>
      <w:marTop w:val="0"/>
      <w:marBottom w:val="0"/>
      <w:divBdr>
        <w:top w:val="none" w:sz="0" w:space="0" w:color="auto"/>
        <w:left w:val="none" w:sz="0" w:space="0" w:color="auto"/>
        <w:bottom w:val="none" w:sz="0" w:space="0" w:color="auto"/>
        <w:right w:val="none" w:sz="0" w:space="0" w:color="auto"/>
      </w:divBdr>
    </w:div>
    <w:div w:id="13651127">
      <w:bodyDiv w:val="1"/>
      <w:marLeft w:val="0"/>
      <w:marRight w:val="0"/>
      <w:marTop w:val="0"/>
      <w:marBottom w:val="0"/>
      <w:divBdr>
        <w:top w:val="none" w:sz="0" w:space="0" w:color="auto"/>
        <w:left w:val="none" w:sz="0" w:space="0" w:color="auto"/>
        <w:bottom w:val="none" w:sz="0" w:space="0" w:color="auto"/>
        <w:right w:val="none" w:sz="0" w:space="0" w:color="auto"/>
      </w:divBdr>
    </w:div>
    <w:div w:id="36976170">
      <w:bodyDiv w:val="1"/>
      <w:marLeft w:val="0"/>
      <w:marRight w:val="0"/>
      <w:marTop w:val="0"/>
      <w:marBottom w:val="0"/>
      <w:divBdr>
        <w:top w:val="none" w:sz="0" w:space="0" w:color="auto"/>
        <w:left w:val="none" w:sz="0" w:space="0" w:color="auto"/>
        <w:bottom w:val="none" w:sz="0" w:space="0" w:color="auto"/>
        <w:right w:val="none" w:sz="0" w:space="0" w:color="auto"/>
      </w:divBdr>
    </w:div>
    <w:div w:id="165175329">
      <w:bodyDiv w:val="1"/>
      <w:marLeft w:val="0"/>
      <w:marRight w:val="0"/>
      <w:marTop w:val="0"/>
      <w:marBottom w:val="0"/>
      <w:divBdr>
        <w:top w:val="none" w:sz="0" w:space="0" w:color="auto"/>
        <w:left w:val="none" w:sz="0" w:space="0" w:color="auto"/>
        <w:bottom w:val="none" w:sz="0" w:space="0" w:color="auto"/>
        <w:right w:val="none" w:sz="0" w:space="0" w:color="auto"/>
      </w:divBdr>
    </w:div>
    <w:div w:id="260653037">
      <w:bodyDiv w:val="1"/>
      <w:marLeft w:val="0"/>
      <w:marRight w:val="0"/>
      <w:marTop w:val="0"/>
      <w:marBottom w:val="0"/>
      <w:divBdr>
        <w:top w:val="none" w:sz="0" w:space="0" w:color="auto"/>
        <w:left w:val="none" w:sz="0" w:space="0" w:color="auto"/>
        <w:bottom w:val="none" w:sz="0" w:space="0" w:color="auto"/>
        <w:right w:val="none" w:sz="0" w:space="0" w:color="auto"/>
      </w:divBdr>
    </w:div>
    <w:div w:id="273095215">
      <w:bodyDiv w:val="1"/>
      <w:marLeft w:val="0"/>
      <w:marRight w:val="0"/>
      <w:marTop w:val="0"/>
      <w:marBottom w:val="0"/>
      <w:divBdr>
        <w:top w:val="none" w:sz="0" w:space="0" w:color="auto"/>
        <w:left w:val="none" w:sz="0" w:space="0" w:color="auto"/>
        <w:bottom w:val="none" w:sz="0" w:space="0" w:color="auto"/>
        <w:right w:val="none" w:sz="0" w:space="0" w:color="auto"/>
      </w:divBdr>
      <w:divsChild>
        <w:div w:id="1854875587">
          <w:marLeft w:val="0"/>
          <w:marRight w:val="0"/>
          <w:marTop w:val="0"/>
          <w:marBottom w:val="0"/>
          <w:divBdr>
            <w:top w:val="none" w:sz="0" w:space="0" w:color="auto"/>
            <w:left w:val="none" w:sz="0" w:space="0" w:color="auto"/>
            <w:bottom w:val="none" w:sz="0" w:space="0" w:color="auto"/>
            <w:right w:val="none" w:sz="0" w:space="0" w:color="auto"/>
          </w:divBdr>
          <w:divsChild>
            <w:div w:id="1203636638">
              <w:marLeft w:val="0"/>
              <w:marRight w:val="0"/>
              <w:marTop w:val="0"/>
              <w:marBottom w:val="0"/>
              <w:divBdr>
                <w:top w:val="none" w:sz="0" w:space="0" w:color="auto"/>
                <w:left w:val="none" w:sz="0" w:space="0" w:color="auto"/>
                <w:bottom w:val="none" w:sz="0" w:space="0" w:color="auto"/>
                <w:right w:val="none" w:sz="0" w:space="0" w:color="auto"/>
              </w:divBdr>
            </w:div>
          </w:divsChild>
        </w:div>
        <w:div w:id="994186925">
          <w:marLeft w:val="0"/>
          <w:marRight w:val="0"/>
          <w:marTop w:val="0"/>
          <w:marBottom w:val="0"/>
          <w:divBdr>
            <w:top w:val="none" w:sz="0" w:space="0" w:color="auto"/>
            <w:left w:val="none" w:sz="0" w:space="0" w:color="auto"/>
            <w:bottom w:val="none" w:sz="0" w:space="0" w:color="auto"/>
            <w:right w:val="none" w:sz="0" w:space="0" w:color="auto"/>
          </w:divBdr>
          <w:divsChild>
            <w:div w:id="2096588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595936">
      <w:bodyDiv w:val="1"/>
      <w:marLeft w:val="0"/>
      <w:marRight w:val="0"/>
      <w:marTop w:val="0"/>
      <w:marBottom w:val="0"/>
      <w:divBdr>
        <w:top w:val="none" w:sz="0" w:space="0" w:color="auto"/>
        <w:left w:val="none" w:sz="0" w:space="0" w:color="auto"/>
        <w:bottom w:val="none" w:sz="0" w:space="0" w:color="auto"/>
        <w:right w:val="none" w:sz="0" w:space="0" w:color="auto"/>
      </w:divBdr>
    </w:div>
    <w:div w:id="388651350">
      <w:bodyDiv w:val="1"/>
      <w:marLeft w:val="0"/>
      <w:marRight w:val="0"/>
      <w:marTop w:val="0"/>
      <w:marBottom w:val="0"/>
      <w:divBdr>
        <w:top w:val="none" w:sz="0" w:space="0" w:color="auto"/>
        <w:left w:val="none" w:sz="0" w:space="0" w:color="auto"/>
        <w:bottom w:val="none" w:sz="0" w:space="0" w:color="auto"/>
        <w:right w:val="none" w:sz="0" w:space="0" w:color="auto"/>
      </w:divBdr>
    </w:div>
    <w:div w:id="403190591">
      <w:bodyDiv w:val="1"/>
      <w:marLeft w:val="0"/>
      <w:marRight w:val="0"/>
      <w:marTop w:val="0"/>
      <w:marBottom w:val="0"/>
      <w:divBdr>
        <w:top w:val="none" w:sz="0" w:space="0" w:color="auto"/>
        <w:left w:val="none" w:sz="0" w:space="0" w:color="auto"/>
        <w:bottom w:val="none" w:sz="0" w:space="0" w:color="auto"/>
        <w:right w:val="none" w:sz="0" w:space="0" w:color="auto"/>
      </w:divBdr>
    </w:div>
    <w:div w:id="426115636">
      <w:bodyDiv w:val="1"/>
      <w:marLeft w:val="0"/>
      <w:marRight w:val="0"/>
      <w:marTop w:val="0"/>
      <w:marBottom w:val="0"/>
      <w:divBdr>
        <w:top w:val="none" w:sz="0" w:space="0" w:color="auto"/>
        <w:left w:val="none" w:sz="0" w:space="0" w:color="auto"/>
        <w:bottom w:val="none" w:sz="0" w:space="0" w:color="auto"/>
        <w:right w:val="none" w:sz="0" w:space="0" w:color="auto"/>
      </w:divBdr>
      <w:divsChild>
        <w:div w:id="1470973458">
          <w:marLeft w:val="0"/>
          <w:marRight w:val="0"/>
          <w:marTop w:val="0"/>
          <w:marBottom w:val="0"/>
          <w:divBdr>
            <w:top w:val="none" w:sz="0" w:space="0" w:color="auto"/>
            <w:left w:val="none" w:sz="0" w:space="0" w:color="auto"/>
            <w:bottom w:val="none" w:sz="0" w:space="0" w:color="auto"/>
            <w:right w:val="none" w:sz="0" w:space="0" w:color="auto"/>
          </w:divBdr>
        </w:div>
        <w:div w:id="1352023982">
          <w:marLeft w:val="0"/>
          <w:marRight w:val="0"/>
          <w:marTop w:val="0"/>
          <w:marBottom w:val="0"/>
          <w:divBdr>
            <w:top w:val="none" w:sz="0" w:space="0" w:color="auto"/>
            <w:left w:val="none" w:sz="0" w:space="0" w:color="auto"/>
            <w:bottom w:val="none" w:sz="0" w:space="0" w:color="auto"/>
            <w:right w:val="none" w:sz="0" w:space="0" w:color="auto"/>
          </w:divBdr>
        </w:div>
      </w:divsChild>
    </w:div>
    <w:div w:id="445545144">
      <w:bodyDiv w:val="1"/>
      <w:marLeft w:val="0"/>
      <w:marRight w:val="0"/>
      <w:marTop w:val="0"/>
      <w:marBottom w:val="0"/>
      <w:divBdr>
        <w:top w:val="none" w:sz="0" w:space="0" w:color="auto"/>
        <w:left w:val="none" w:sz="0" w:space="0" w:color="auto"/>
        <w:bottom w:val="none" w:sz="0" w:space="0" w:color="auto"/>
        <w:right w:val="none" w:sz="0" w:space="0" w:color="auto"/>
      </w:divBdr>
    </w:div>
    <w:div w:id="448477513">
      <w:bodyDiv w:val="1"/>
      <w:marLeft w:val="0"/>
      <w:marRight w:val="0"/>
      <w:marTop w:val="0"/>
      <w:marBottom w:val="0"/>
      <w:divBdr>
        <w:top w:val="none" w:sz="0" w:space="0" w:color="auto"/>
        <w:left w:val="none" w:sz="0" w:space="0" w:color="auto"/>
        <w:bottom w:val="none" w:sz="0" w:space="0" w:color="auto"/>
        <w:right w:val="none" w:sz="0" w:space="0" w:color="auto"/>
      </w:divBdr>
    </w:div>
    <w:div w:id="496768488">
      <w:bodyDiv w:val="1"/>
      <w:marLeft w:val="0"/>
      <w:marRight w:val="0"/>
      <w:marTop w:val="0"/>
      <w:marBottom w:val="0"/>
      <w:divBdr>
        <w:top w:val="none" w:sz="0" w:space="0" w:color="auto"/>
        <w:left w:val="none" w:sz="0" w:space="0" w:color="auto"/>
        <w:bottom w:val="none" w:sz="0" w:space="0" w:color="auto"/>
        <w:right w:val="none" w:sz="0" w:space="0" w:color="auto"/>
      </w:divBdr>
    </w:div>
    <w:div w:id="587155325">
      <w:bodyDiv w:val="1"/>
      <w:marLeft w:val="0"/>
      <w:marRight w:val="0"/>
      <w:marTop w:val="0"/>
      <w:marBottom w:val="0"/>
      <w:divBdr>
        <w:top w:val="none" w:sz="0" w:space="0" w:color="auto"/>
        <w:left w:val="none" w:sz="0" w:space="0" w:color="auto"/>
        <w:bottom w:val="none" w:sz="0" w:space="0" w:color="auto"/>
        <w:right w:val="none" w:sz="0" w:space="0" w:color="auto"/>
      </w:divBdr>
    </w:div>
    <w:div w:id="591285023">
      <w:bodyDiv w:val="1"/>
      <w:marLeft w:val="0"/>
      <w:marRight w:val="0"/>
      <w:marTop w:val="0"/>
      <w:marBottom w:val="0"/>
      <w:divBdr>
        <w:top w:val="none" w:sz="0" w:space="0" w:color="auto"/>
        <w:left w:val="none" w:sz="0" w:space="0" w:color="auto"/>
        <w:bottom w:val="none" w:sz="0" w:space="0" w:color="auto"/>
        <w:right w:val="none" w:sz="0" w:space="0" w:color="auto"/>
      </w:divBdr>
      <w:divsChild>
        <w:div w:id="2039626670">
          <w:marLeft w:val="0"/>
          <w:marRight w:val="0"/>
          <w:marTop w:val="0"/>
          <w:marBottom w:val="0"/>
          <w:divBdr>
            <w:top w:val="none" w:sz="0" w:space="0" w:color="auto"/>
            <w:left w:val="none" w:sz="0" w:space="0" w:color="auto"/>
            <w:bottom w:val="none" w:sz="0" w:space="0" w:color="auto"/>
            <w:right w:val="none" w:sz="0" w:space="0" w:color="auto"/>
          </w:divBdr>
        </w:div>
      </w:divsChild>
    </w:div>
    <w:div w:id="637076792">
      <w:bodyDiv w:val="1"/>
      <w:marLeft w:val="0"/>
      <w:marRight w:val="0"/>
      <w:marTop w:val="0"/>
      <w:marBottom w:val="0"/>
      <w:divBdr>
        <w:top w:val="none" w:sz="0" w:space="0" w:color="auto"/>
        <w:left w:val="none" w:sz="0" w:space="0" w:color="auto"/>
        <w:bottom w:val="none" w:sz="0" w:space="0" w:color="auto"/>
        <w:right w:val="none" w:sz="0" w:space="0" w:color="auto"/>
      </w:divBdr>
    </w:div>
    <w:div w:id="727191023">
      <w:bodyDiv w:val="1"/>
      <w:marLeft w:val="0"/>
      <w:marRight w:val="0"/>
      <w:marTop w:val="0"/>
      <w:marBottom w:val="0"/>
      <w:divBdr>
        <w:top w:val="none" w:sz="0" w:space="0" w:color="auto"/>
        <w:left w:val="none" w:sz="0" w:space="0" w:color="auto"/>
        <w:bottom w:val="none" w:sz="0" w:space="0" w:color="auto"/>
        <w:right w:val="none" w:sz="0" w:space="0" w:color="auto"/>
      </w:divBdr>
    </w:div>
    <w:div w:id="823937216">
      <w:bodyDiv w:val="1"/>
      <w:marLeft w:val="0"/>
      <w:marRight w:val="0"/>
      <w:marTop w:val="0"/>
      <w:marBottom w:val="0"/>
      <w:divBdr>
        <w:top w:val="none" w:sz="0" w:space="0" w:color="auto"/>
        <w:left w:val="none" w:sz="0" w:space="0" w:color="auto"/>
        <w:bottom w:val="none" w:sz="0" w:space="0" w:color="auto"/>
        <w:right w:val="none" w:sz="0" w:space="0" w:color="auto"/>
      </w:divBdr>
    </w:div>
    <w:div w:id="868572479">
      <w:bodyDiv w:val="1"/>
      <w:marLeft w:val="0"/>
      <w:marRight w:val="0"/>
      <w:marTop w:val="0"/>
      <w:marBottom w:val="0"/>
      <w:divBdr>
        <w:top w:val="none" w:sz="0" w:space="0" w:color="auto"/>
        <w:left w:val="none" w:sz="0" w:space="0" w:color="auto"/>
        <w:bottom w:val="none" w:sz="0" w:space="0" w:color="auto"/>
        <w:right w:val="none" w:sz="0" w:space="0" w:color="auto"/>
      </w:divBdr>
    </w:div>
    <w:div w:id="938413914">
      <w:bodyDiv w:val="1"/>
      <w:marLeft w:val="0"/>
      <w:marRight w:val="0"/>
      <w:marTop w:val="0"/>
      <w:marBottom w:val="0"/>
      <w:divBdr>
        <w:top w:val="none" w:sz="0" w:space="0" w:color="auto"/>
        <w:left w:val="none" w:sz="0" w:space="0" w:color="auto"/>
        <w:bottom w:val="none" w:sz="0" w:space="0" w:color="auto"/>
        <w:right w:val="none" w:sz="0" w:space="0" w:color="auto"/>
      </w:divBdr>
    </w:div>
    <w:div w:id="989402593">
      <w:bodyDiv w:val="1"/>
      <w:marLeft w:val="0"/>
      <w:marRight w:val="0"/>
      <w:marTop w:val="0"/>
      <w:marBottom w:val="0"/>
      <w:divBdr>
        <w:top w:val="none" w:sz="0" w:space="0" w:color="auto"/>
        <w:left w:val="none" w:sz="0" w:space="0" w:color="auto"/>
        <w:bottom w:val="none" w:sz="0" w:space="0" w:color="auto"/>
        <w:right w:val="none" w:sz="0" w:space="0" w:color="auto"/>
      </w:divBdr>
    </w:div>
    <w:div w:id="1000305713">
      <w:bodyDiv w:val="1"/>
      <w:marLeft w:val="0"/>
      <w:marRight w:val="0"/>
      <w:marTop w:val="0"/>
      <w:marBottom w:val="0"/>
      <w:divBdr>
        <w:top w:val="none" w:sz="0" w:space="0" w:color="auto"/>
        <w:left w:val="none" w:sz="0" w:space="0" w:color="auto"/>
        <w:bottom w:val="none" w:sz="0" w:space="0" w:color="auto"/>
        <w:right w:val="none" w:sz="0" w:space="0" w:color="auto"/>
      </w:divBdr>
    </w:div>
    <w:div w:id="1207258291">
      <w:bodyDiv w:val="1"/>
      <w:marLeft w:val="0"/>
      <w:marRight w:val="0"/>
      <w:marTop w:val="0"/>
      <w:marBottom w:val="0"/>
      <w:divBdr>
        <w:top w:val="none" w:sz="0" w:space="0" w:color="auto"/>
        <w:left w:val="none" w:sz="0" w:space="0" w:color="auto"/>
        <w:bottom w:val="none" w:sz="0" w:space="0" w:color="auto"/>
        <w:right w:val="none" w:sz="0" w:space="0" w:color="auto"/>
      </w:divBdr>
    </w:div>
    <w:div w:id="1255747955">
      <w:bodyDiv w:val="1"/>
      <w:marLeft w:val="0"/>
      <w:marRight w:val="0"/>
      <w:marTop w:val="0"/>
      <w:marBottom w:val="0"/>
      <w:divBdr>
        <w:top w:val="none" w:sz="0" w:space="0" w:color="auto"/>
        <w:left w:val="none" w:sz="0" w:space="0" w:color="auto"/>
        <w:bottom w:val="none" w:sz="0" w:space="0" w:color="auto"/>
        <w:right w:val="none" w:sz="0" w:space="0" w:color="auto"/>
      </w:divBdr>
    </w:div>
    <w:div w:id="1358120116">
      <w:bodyDiv w:val="1"/>
      <w:marLeft w:val="0"/>
      <w:marRight w:val="0"/>
      <w:marTop w:val="0"/>
      <w:marBottom w:val="0"/>
      <w:divBdr>
        <w:top w:val="none" w:sz="0" w:space="0" w:color="auto"/>
        <w:left w:val="none" w:sz="0" w:space="0" w:color="auto"/>
        <w:bottom w:val="none" w:sz="0" w:space="0" w:color="auto"/>
        <w:right w:val="none" w:sz="0" w:space="0" w:color="auto"/>
      </w:divBdr>
    </w:div>
    <w:div w:id="1482582281">
      <w:bodyDiv w:val="1"/>
      <w:marLeft w:val="0"/>
      <w:marRight w:val="0"/>
      <w:marTop w:val="0"/>
      <w:marBottom w:val="0"/>
      <w:divBdr>
        <w:top w:val="none" w:sz="0" w:space="0" w:color="auto"/>
        <w:left w:val="none" w:sz="0" w:space="0" w:color="auto"/>
        <w:bottom w:val="none" w:sz="0" w:space="0" w:color="auto"/>
        <w:right w:val="none" w:sz="0" w:space="0" w:color="auto"/>
      </w:divBdr>
    </w:div>
    <w:div w:id="1705787591">
      <w:bodyDiv w:val="1"/>
      <w:marLeft w:val="0"/>
      <w:marRight w:val="0"/>
      <w:marTop w:val="0"/>
      <w:marBottom w:val="0"/>
      <w:divBdr>
        <w:top w:val="none" w:sz="0" w:space="0" w:color="auto"/>
        <w:left w:val="none" w:sz="0" w:space="0" w:color="auto"/>
        <w:bottom w:val="none" w:sz="0" w:space="0" w:color="auto"/>
        <w:right w:val="none" w:sz="0" w:space="0" w:color="auto"/>
      </w:divBdr>
    </w:div>
    <w:div w:id="1717197645">
      <w:bodyDiv w:val="1"/>
      <w:marLeft w:val="0"/>
      <w:marRight w:val="0"/>
      <w:marTop w:val="0"/>
      <w:marBottom w:val="0"/>
      <w:divBdr>
        <w:top w:val="none" w:sz="0" w:space="0" w:color="auto"/>
        <w:left w:val="none" w:sz="0" w:space="0" w:color="auto"/>
        <w:bottom w:val="none" w:sz="0" w:space="0" w:color="auto"/>
        <w:right w:val="none" w:sz="0" w:space="0" w:color="auto"/>
      </w:divBdr>
    </w:div>
    <w:div w:id="1759250441">
      <w:bodyDiv w:val="1"/>
      <w:marLeft w:val="0"/>
      <w:marRight w:val="0"/>
      <w:marTop w:val="0"/>
      <w:marBottom w:val="0"/>
      <w:divBdr>
        <w:top w:val="none" w:sz="0" w:space="0" w:color="auto"/>
        <w:left w:val="none" w:sz="0" w:space="0" w:color="auto"/>
        <w:bottom w:val="none" w:sz="0" w:space="0" w:color="auto"/>
        <w:right w:val="none" w:sz="0" w:space="0" w:color="auto"/>
      </w:divBdr>
    </w:div>
    <w:div w:id="1794520642">
      <w:bodyDiv w:val="1"/>
      <w:marLeft w:val="0"/>
      <w:marRight w:val="0"/>
      <w:marTop w:val="0"/>
      <w:marBottom w:val="0"/>
      <w:divBdr>
        <w:top w:val="none" w:sz="0" w:space="0" w:color="auto"/>
        <w:left w:val="none" w:sz="0" w:space="0" w:color="auto"/>
        <w:bottom w:val="none" w:sz="0" w:space="0" w:color="auto"/>
        <w:right w:val="none" w:sz="0" w:space="0" w:color="auto"/>
      </w:divBdr>
    </w:div>
    <w:div w:id="1871339076">
      <w:bodyDiv w:val="1"/>
      <w:marLeft w:val="0"/>
      <w:marRight w:val="0"/>
      <w:marTop w:val="0"/>
      <w:marBottom w:val="0"/>
      <w:divBdr>
        <w:top w:val="none" w:sz="0" w:space="0" w:color="auto"/>
        <w:left w:val="none" w:sz="0" w:space="0" w:color="auto"/>
        <w:bottom w:val="none" w:sz="0" w:space="0" w:color="auto"/>
        <w:right w:val="none" w:sz="0" w:space="0" w:color="auto"/>
      </w:divBdr>
    </w:div>
    <w:div w:id="1893543807">
      <w:bodyDiv w:val="1"/>
      <w:marLeft w:val="0"/>
      <w:marRight w:val="0"/>
      <w:marTop w:val="0"/>
      <w:marBottom w:val="0"/>
      <w:divBdr>
        <w:top w:val="none" w:sz="0" w:space="0" w:color="auto"/>
        <w:left w:val="none" w:sz="0" w:space="0" w:color="auto"/>
        <w:bottom w:val="none" w:sz="0" w:space="0" w:color="auto"/>
        <w:right w:val="none" w:sz="0" w:space="0" w:color="auto"/>
      </w:divBdr>
    </w:div>
    <w:div w:id="1899240356">
      <w:bodyDiv w:val="1"/>
      <w:marLeft w:val="0"/>
      <w:marRight w:val="0"/>
      <w:marTop w:val="0"/>
      <w:marBottom w:val="0"/>
      <w:divBdr>
        <w:top w:val="none" w:sz="0" w:space="0" w:color="auto"/>
        <w:left w:val="none" w:sz="0" w:space="0" w:color="auto"/>
        <w:bottom w:val="none" w:sz="0" w:space="0" w:color="auto"/>
        <w:right w:val="none" w:sz="0" w:space="0" w:color="auto"/>
      </w:divBdr>
    </w:div>
    <w:div w:id="1917863055">
      <w:bodyDiv w:val="1"/>
      <w:marLeft w:val="0"/>
      <w:marRight w:val="0"/>
      <w:marTop w:val="0"/>
      <w:marBottom w:val="0"/>
      <w:divBdr>
        <w:top w:val="none" w:sz="0" w:space="0" w:color="auto"/>
        <w:left w:val="none" w:sz="0" w:space="0" w:color="auto"/>
        <w:bottom w:val="none" w:sz="0" w:space="0" w:color="auto"/>
        <w:right w:val="none" w:sz="0" w:space="0" w:color="auto"/>
      </w:divBdr>
      <w:divsChild>
        <w:div w:id="518398136">
          <w:marLeft w:val="576"/>
          <w:marRight w:val="0"/>
          <w:marTop w:val="100"/>
          <w:marBottom w:val="0"/>
          <w:divBdr>
            <w:top w:val="none" w:sz="0" w:space="0" w:color="auto"/>
            <w:left w:val="none" w:sz="0" w:space="0" w:color="auto"/>
            <w:bottom w:val="none" w:sz="0" w:space="0" w:color="auto"/>
            <w:right w:val="none" w:sz="0" w:space="0" w:color="auto"/>
          </w:divBdr>
        </w:div>
        <w:div w:id="1011762604">
          <w:marLeft w:val="1138"/>
          <w:marRight w:val="0"/>
          <w:marTop w:val="100"/>
          <w:marBottom w:val="0"/>
          <w:divBdr>
            <w:top w:val="none" w:sz="0" w:space="0" w:color="auto"/>
            <w:left w:val="none" w:sz="0" w:space="0" w:color="auto"/>
            <w:bottom w:val="none" w:sz="0" w:space="0" w:color="auto"/>
            <w:right w:val="none" w:sz="0" w:space="0" w:color="auto"/>
          </w:divBdr>
        </w:div>
        <w:div w:id="1029528312">
          <w:marLeft w:val="1138"/>
          <w:marRight w:val="0"/>
          <w:marTop w:val="100"/>
          <w:marBottom w:val="0"/>
          <w:divBdr>
            <w:top w:val="none" w:sz="0" w:space="0" w:color="auto"/>
            <w:left w:val="none" w:sz="0" w:space="0" w:color="auto"/>
            <w:bottom w:val="none" w:sz="0" w:space="0" w:color="auto"/>
            <w:right w:val="none" w:sz="0" w:space="0" w:color="auto"/>
          </w:divBdr>
        </w:div>
        <w:div w:id="2085761424">
          <w:marLeft w:val="576"/>
          <w:marRight w:val="0"/>
          <w:marTop w:val="100"/>
          <w:marBottom w:val="0"/>
          <w:divBdr>
            <w:top w:val="none" w:sz="0" w:space="0" w:color="auto"/>
            <w:left w:val="none" w:sz="0" w:space="0" w:color="auto"/>
            <w:bottom w:val="none" w:sz="0" w:space="0" w:color="auto"/>
            <w:right w:val="none" w:sz="0" w:space="0" w:color="auto"/>
          </w:divBdr>
        </w:div>
        <w:div w:id="684478474">
          <w:marLeft w:val="1138"/>
          <w:marRight w:val="0"/>
          <w:marTop w:val="100"/>
          <w:marBottom w:val="0"/>
          <w:divBdr>
            <w:top w:val="none" w:sz="0" w:space="0" w:color="auto"/>
            <w:left w:val="none" w:sz="0" w:space="0" w:color="auto"/>
            <w:bottom w:val="none" w:sz="0" w:space="0" w:color="auto"/>
            <w:right w:val="none" w:sz="0" w:space="0" w:color="auto"/>
          </w:divBdr>
        </w:div>
        <w:div w:id="321546437">
          <w:marLeft w:val="1627"/>
          <w:marRight w:val="0"/>
          <w:marTop w:val="100"/>
          <w:marBottom w:val="0"/>
          <w:divBdr>
            <w:top w:val="none" w:sz="0" w:space="0" w:color="auto"/>
            <w:left w:val="none" w:sz="0" w:space="0" w:color="auto"/>
            <w:bottom w:val="none" w:sz="0" w:space="0" w:color="auto"/>
            <w:right w:val="none" w:sz="0" w:space="0" w:color="auto"/>
          </w:divBdr>
        </w:div>
        <w:div w:id="2084793371">
          <w:marLeft w:val="1138"/>
          <w:marRight w:val="0"/>
          <w:marTop w:val="100"/>
          <w:marBottom w:val="0"/>
          <w:divBdr>
            <w:top w:val="none" w:sz="0" w:space="0" w:color="auto"/>
            <w:left w:val="none" w:sz="0" w:space="0" w:color="auto"/>
            <w:bottom w:val="none" w:sz="0" w:space="0" w:color="auto"/>
            <w:right w:val="none" w:sz="0" w:space="0" w:color="auto"/>
          </w:divBdr>
        </w:div>
      </w:divsChild>
    </w:div>
    <w:div w:id="1937135370">
      <w:bodyDiv w:val="1"/>
      <w:marLeft w:val="0"/>
      <w:marRight w:val="0"/>
      <w:marTop w:val="0"/>
      <w:marBottom w:val="0"/>
      <w:divBdr>
        <w:top w:val="none" w:sz="0" w:space="0" w:color="auto"/>
        <w:left w:val="none" w:sz="0" w:space="0" w:color="auto"/>
        <w:bottom w:val="none" w:sz="0" w:space="0" w:color="auto"/>
        <w:right w:val="none" w:sz="0" w:space="0" w:color="auto"/>
      </w:divBdr>
      <w:divsChild>
        <w:div w:id="89813738">
          <w:marLeft w:val="576"/>
          <w:marRight w:val="0"/>
          <w:marTop w:val="100"/>
          <w:marBottom w:val="0"/>
          <w:divBdr>
            <w:top w:val="none" w:sz="0" w:space="0" w:color="auto"/>
            <w:left w:val="none" w:sz="0" w:space="0" w:color="auto"/>
            <w:bottom w:val="none" w:sz="0" w:space="0" w:color="auto"/>
            <w:right w:val="none" w:sz="0" w:space="0" w:color="auto"/>
          </w:divBdr>
        </w:div>
        <w:div w:id="1264605265">
          <w:marLeft w:val="1138"/>
          <w:marRight w:val="0"/>
          <w:marTop w:val="100"/>
          <w:marBottom w:val="0"/>
          <w:divBdr>
            <w:top w:val="none" w:sz="0" w:space="0" w:color="auto"/>
            <w:left w:val="none" w:sz="0" w:space="0" w:color="auto"/>
            <w:bottom w:val="none" w:sz="0" w:space="0" w:color="auto"/>
            <w:right w:val="none" w:sz="0" w:space="0" w:color="auto"/>
          </w:divBdr>
        </w:div>
        <w:div w:id="1448039816">
          <w:marLeft w:val="1138"/>
          <w:marRight w:val="0"/>
          <w:marTop w:val="100"/>
          <w:marBottom w:val="0"/>
          <w:divBdr>
            <w:top w:val="none" w:sz="0" w:space="0" w:color="auto"/>
            <w:left w:val="none" w:sz="0" w:space="0" w:color="auto"/>
            <w:bottom w:val="none" w:sz="0" w:space="0" w:color="auto"/>
            <w:right w:val="none" w:sz="0" w:space="0" w:color="auto"/>
          </w:divBdr>
        </w:div>
        <w:div w:id="1658612166">
          <w:marLeft w:val="576"/>
          <w:marRight w:val="0"/>
          <w:marTop w:val="100"/>
          <w:marBottom w:val="0"/>
          <w:divBdr>
            <w:top w:val="none" w:sz="0" w:space="0" w:color="auto"/>
            <w:left w:val="none" w:sz="0" w:space="0" w:color="auto"/>
            <w:bottom w:val="none" w:sz="0" w:space="0" w:color="auto"/>
            <w:right w:val="none" w:sz="0" w:space="0" w:color="auto"/>
          </w:divBdr>
        </w:div>
        <w:div w:id="486291127">
          <w:marLeft w:val="1138"/>
          <w:marRight w:val="0"/>
          <w:marTop w:val="100"/>
          <w:marBottom w:val="0"/>
          <w:divBdr>
            <w:top w:val="none" w:sz="0" w:space="0" w:color="auto"/>
            <w:left w:val="none" w:sz="0" w:space="0" w:color="auto"/>
            <w:bottom w:val="none" w:sz="0" w:space="0" w:color="auto"/>
            <w:right w:val="none" w:sz="0" w:space="0" w:color="auto"/>
          </w:divBdr>
        </w:div>
        <w:div w:id="1353799739">
          <w:marLeft w:val="1627"/>
          <w:marRight w:val="0"/>
          <w:marTop w:val="100"/>
          <w:marBottom w:val="0"/>
          <w:divBdr>
            <w:top w:val="none" w:sz="0" w:space="0" w:color="auto"/>
            <w:left w:val="none" w:sz="0" w:space="0" w:color="auto"/>
            <w:bottom w:val="none" w:sz="0" w:space="0" w:color="auto"/>
            <w:right w:val="none" w:sz="0" w:space="0" w:color="auto"/>
          </w:divBdr>
        </w:div>
        <w:div w:id="977733512">
          <w:marLeft w:val="1138"/>
          <w:marRight w:val="0"/>
          <w:marTop w:val="100"/>
          <w:marBottom w:val="0"/>
          <w:divBdr>
            <w:top w:val="none" w:sz="0" w:space="0" w:color="auto"/>
            <w:left w:val="none" w:sz="0" w:space="0" w:color="auto"/>
            <w:bottom w:val="none" w:sz="0" w:space="0" w:color="auto"/>
            <w:right w:val="none" w:sz="0" w:space="0" w:color="auto"/>
          </w:divBdr>
        </w:div>
      </w:divsChild>
    </w:div>
    <w:div w:id="1942250780">
      <w:bodyDiv w:val="1"/>
      <w:marLeft w:val="0"/>
      <w:marRight w:val="0"/>
      <w:marTop w:val="0"/>
      <w:marBottom w:val="0"/>
      <w:divBdr>
        <w:top w:val="none" w:sz="0" w:space="0" w:color="auto"/>
        <w:left w:val="none" w:sz="0" w:space="0" w:color="auto"/>
        <w:bottom w:val="none" w:sz="0" w:space="0" w:color="auto"/>
        <w:right w:val="none" w:sz="0" w:space="0" w:color="auto"/>
      </w:divBdr>
    </w:div>
    <w:div w:id="1945916362">
      <w:bodyDiv w:val="1"/>
      <w:marLeft w:val="0"/>
      <w:marRight w:val="0"/>
      <w:marTop w:val="0"/>
      <w:marBottom w:val="0"/>
      <w:divBdr>
        <w:top w:val="none" w:sz="0" w:space="0" w:color="auto"/>
        <w:left w:val="none" w:sz="0" w:space="0" w:color="auto"/>
        <w:bottom w:val="none" w:sz="0" w:space="0" w:color="auto"/>
        <w:right w:val="none" w:sz="0" w:space="0" w:color="auto"/>
      </w:divBdr>
    </w:div>
    <w:div w:id="1949502637">
      <w:bodyDiv w:val="1"/>
      <w:marLeft w:val="0"/>
      <w:marRight w:val="0"/>
      <w:marTop w:val="0"/>
      <w:marBottom w:val="0"/>
      <w:divBdr>
        <w:top w:val="none" w:sz="0" w:space="0" w:color="auto"/>
        <w:left w:val="none" w:sz="0" w:space="0" w:color="auto"/>
        <w:bottom w:val="none" w:sz="0" w:space="0" w:color="auto"/>
        <w:right w:val="none" w:sz="0" w:space="0" w:color="auto"/>
      </w:divBdr>
    </w:div>
    <w:div w:id="2030253969">
      <w:bodyDiv w:val="1"/>
      <w:marLeft w:val="0"/>
      <w:marRight w:val="0"/>
      <w:marTop w:val="0"/>
      <w:marBottom w:val="0"/>
      <w:divBdr>
        <w:top w:val="none" w:sz="0" w:space="0" w:color="auto"/>
        <w:left w:val="none" w:sz="0" w:space="0" w:color="auto"/>
        <w:bottom w:val="none" w:sz="0" w:space="0" w:color="auto"/>
        <w:right w:val="none" w:sz="0" w:space="0" w:color="auto"/>
      </w:divBdr>
    </w:div>
    <w:div w:id="2050180514">
      <w:bodyDiv w:val="1"/>
      <w:marLeft w:val="0"/>
      <w:marRight w:val="0"/>
      <w:marTop w:val="0"/>
      <w:marBottom w:val="0"/>
      <w:divBdr>
        <w:top w:val="none" w:sz="0" w:space="0" w:color="auto"/>
        <w:left w:val="none" w:sz="0" w:space="0" w:color="auto"/>
        <w:bottom w:val="none" w:sz="0" w:space="0" w:color="auto"/>
        <w:right w:val="none" w:sz="0" w:space="0" w:color="auto"/>
      </w:divBdr>
    </w:div>
    <w:div w:id="2061172983">
      <w:bodyDiv w:val="1"/>
      <w:marLeft w:val="0"/>
      <w:marRight w:val="0"/>
      <w:marTop w:val="0"/>
      <w:marBottom w:val="0"/>
      <w:divBdr>
        <w:top w:val="none" w:sz="0" w:space="0" w:color="auto"/>
        <w:left w:val="none" w:sz="0" w:space="0" w:color="auto"/>
        <w:bottom w:val="none" w:sz="0" w:space="0" w:color="auto"/>
        <w:right w:val="none" w:sz="0" w:space="0" w:color="auto"/>
      </w:divBdr>
    </w:div>
    <w:div w:id="2104953507">
      <w:bodyDiv w:val="1"/>
      <w:marLeft w:val="0"/>
      <w:marRight w:val="0"/>
      <w:marTop w:val="0"/>
      <w:marBottom w:val="0"/>
      <w:divBdr>
        <w:top w:val="none" w:sz="0" w:space="0" w:color="auto"/>
        <w:left w:val="none" w:sz="0" w:space="0" w:color="auto"/>
        <w:bottom w:val="none" w:sz="0" w:space="0" w:color="auto"/>
        <w:right w:val="none" w:sz="0" w:space="0" w:color="auto"/>
      </w:divBdr>
    </w:div>
    <w:div w:id="2146072574">
      <w:bodyDiv w:val="1"/>
      <w:marLeft w:val="0"/>
      <w:marRight w:val="0"/>
      <w:marTop w:val="0"/>
      <w:marBottom w:val="0"/>
      <w:divBdr>
        <w:top w:val="none" w:sz="0" w:space="0" w:color="auto"/>
        <w:left w:val="none" w:sz="0" w:space="0" w:color="auto"/>
        <w:bottom w:val="none" w:sz="0" w:space="0" w:color="auto"/>
        <w:right w:val="none" w:sz="0" w:space="0" w:color="auto"/>
      </w:divBdr>
      <w:divsChild>
        <w:div w:id="199387096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image" Target="media/image5.png"/><Relationship Id="rId26" Type="http://schemas.openxmlformats.org/officeDocument/2006/relationships/hyperlink" Target="file:///C:\Users\wanshic\OneDrive%20-%20Qualcomm\Documents\Standards\3GPP%20Standards\Meeting%20Documents\TSGR1_104\Docs\R1-2100362.zip" TargetMode="External"/><Relationship Id="rId39" Type="http://schemas.openxmlformats.org/officeDocument/2006/relationships/hyperlink" Target="file:///C:\Users\wanshic\OneDrive%20-%20Qualcomm\Documents\Standards\3GPP%20Standards\Meeting%20Documents\TSGR1_104\Docs\R1-2101494.zip" TargetMode="External"/><Relationship Id="rId21" Type="http://schemas.openxmlformats.org/officeDocument/2006/relationships/image" Target="media/image7.wmf"/><Relationship Id="rId34" Type="http://schemas.openxmlformats.org/officeDocument/2006/relationships/hyperlink" Target="file:///C:\Users\wanshic\OneDrive%20-%20Qualcomm\Documents\Standards\3GPP%20Standards\Meeting%20Documents\TSGR1_104\Docs\R1-2100776.zip" TargetMode="External"/><Relationship Id="rId42" Type="http://schemas.openxmlformats.org/officeDocument/2006/relationships/fontTable" Target="fontTable.xm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oleObject" Target="embeddings/oleObject1.bin"/><Relationship Id="rId29" Type="http://schemas.openxmlformats.org/officeDocument/2006/relationships/hyperlink" Target="file:///C:\Users\wanshic\OneDrive%20-%20Qualcomm\Documents\Standards\3GPP%20Standards\Meeting%20Documents\TSGR1_104\Docs\R1-2100556.zip"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file:///C:\Users\wanshic\OneDrive%20-%20Qualcomm\Documents\Standards\3GPP%20Standards\Meeting%20Documents\TSGR1_104\Docs\R1-2100133.zip" TargetMode="External"/><Relationship Id="rId32" Type="http://schemas.openxmlformats.org/officeDocument/2006/relationships/hyperlink" Target="file:///C:\Users\wanshic\OneDrive%20-%20Qualcomm\Documents\Standards\3GPP%20Standards\Meeting%20Documents\TSGR1_104\Docs\R1-2100681.zip" TargetMode="External"/><Relationship Id="rId37" Type="http://schemas.openxmlformats.org/officeDocument/2006/relationships/hyperlink" Target="file:///C:\Users\wanshic\OneDrive%20-%20Qualcomm\Documents\Standards\3GPP%20Standards\Meeting%20Documents\TSGR1_104\Docs\R1-2101315.zip" TargetMode="External"/><Relationship Id="rId40" Type="http://schemas.openxmlformats.org/officeDocument/2006/relationships/hyperlink" Target="file:///C:\Users\wanshic\OneDrive%20-%20Qualcomm\Documents\Standards\3GPP%20Standards\Meeting%20Documents\TSGR1_104\Docs\R1-2101636.zip" TargetMode="External"/><Relationship Id="rId5" Type="http://schemas.openxmlformats.org/officeDocument/2006/relationships/customXml" Target="../customXml/item5.xml"/><Relationship Id="rId15" Type="http://schemas.openxmlformats.org/officeDocument/2006/relationships/image" Target="media/image2.png"/><Relationship Id="rId23" Type="http://schemas.openxmlformats.org/officeDocument/2006/relationships/hyperlink" Target="file:///C:\Users\wanshic\OneDrive%20-%20Qualcomm\Documents\Standards\3GPP%20Standards\Meeting%20Documents\TSGR1_104\Docs\R1-2100056.zip" TargetMode="External"/><Relationship Id="rId28" Type="http://schemas.openxmlformats.org/officeDocument/2006/relationships/hyperlink" Target="file:///C:\Users\wanshic\OneDrive%20-%20Qualcomm\Documents\Standards\3GPP%20Standards\Meeting%20Documents\TSGR1_104\Docs\R1-2100529.zip" TargetMode="External"/><Relationship Id="rId36" Type="http://schemas.openxmlformats.org/officeDocument/2006/relationships/hyperlink" Target="file:///C:\Users\wanshic\OneDrive%20-%20Qualcomm\Documents\Standards\3GPP%20Standards\Meeting%20Documents\TSGR1_104\Docs\R1-2101241.zip" TargetMode="External"/><Relationship Id="rId10" Type="http://schemas.openxmlformats.org/officeDocument/2006/relationships/settings" Target="settings.xml"/><Relationship Id="rId19" Type="http://schemas.openxmlformats.org/officeDocument/2006/relationships/image" Target="media/image6.wmf"/><Relationship Id="rId31" Type="http://schemas.openxmlformats.org/officeDocument/2006/relationships/hyperlink" Target="file:///C:\Users\wanshic\OneDrive%20-%20Qualcomm\Documents\Standards\3GPP%20Standards\Meeting%20Documents\TSGR1_104\Docs\R1-2100586.zip"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oleObject" Target="embeddings/oleObject2.bin"/><Relationship Id="rId27" Type="http://schemas.openxmlformats.org/officeDocument/2006/relationships/hyperlink" Target="file:///C:\Users\wanshic\OneDrive%20-%20Qualcomm\Documents\Standards\3GPP%20Standards\Meeting%20Documents\TSGR1_104\Docs\R1-2100477.zip" TargetMode="External"/><Relationship Id="rId30" Type="http://schemas.openxmlformats.org/officeDocument/2006/relationships/hyperlink" Target="file:///C:\Users\wanshic\OneDrive%20-%20Qualcomm\Documents\Standards\3GPP%20Standards\Meeting%20Documents\TSGR1_104\Docs\R1-2100572.zip" TargetMode="External"/><Relationship Id="rId35" Type="http://schemas.openxmlformats.org/officeDocument/2006/relationships/hyperlink" Target="file:///C:\Users\wanshic\OneDrive%20-%20Qualcomm\Documents\Standards\3GPP%20Standards\Meeting%20Documents\TSGR1_104\Docs\R1-2101102.zip" TargetMode="External"/><Relationship Id="rId43" Type="http://schemas.openxmlformats.org/officeDocument/2006/relationships/theme" Target="theme/theme1.xml"/><Relationship Id="rId8" Type="http://schemas.openxmlformats.org/officeDocument/2006/relationships/numbering" Target="numbering.xml"/><Relationship Id="rId3" Type="http://schemas.openxmlformats.org/officeDocument/2006/relationships/customXml" Target="../customXml/item3.xml"/><Relationship Id="rId12" Type="http://schemas.openxmlformats.org/officeDocument/2006/relationships/footnotes" Target="footnotes.xml"/><Relationship Id="rId17" Type="http://schemas.openxmlformats.org/officeDocument/2006/relationships/image" Target="media/image4.png"/><Relationship Id="rId25" Type="http://schemas.openxmlformats.org/officeDocument/2006/relationships/hyperlink" Target="file:///C:\Users\wanshic\OneDrive%20-%20Qualcomm\Documents\Standards\3GPP%20Standards\Meeting%20Documents\TSGR1_104\Docs\R1-2100242.zip" TargetMode="External"/><Relationship Id="rId33" Type="http://schemas.openxmlformats.org/officeDocument/2006/relationships/hyperlink" Target="file:///C:\Users\wanshic\OneDrive%20-%20Qualcomm\Documents\Standards\3GPP%20Standards\Meeting%20Documents\TSGR1_104\Docs\R1-2100725.zip" TargetMode="External"/><Relationship Id="rId38" Type="http://schemas.openxmlformats.org/officeDocument/2006/relationships/hyperlink" Target="file:///C:\Users\wanshic\OneDrive%20-%20Qualcomm\Documents\Standards\3GPP%20Standards\Meeting%20Documents\TSGR1_104\Docs\R1-2101366.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71c5aaf6-e6ce-465b-b873-5148d2a4c105">RNIUPOTIS324-847026245-664</_dlc_DocId>
    <_dlc_DocIdUrl xmlns="71c5aaf6-e6ce-465b-b873-5148d2a4c105">
      <Url>https://nokia.sharepoint.com/sites/vit_sharepoint/_layouts/15/DocIdRedir.aspx?ID=RNIUPOTIS324-847026245-664</Url>
      <Description>RNIUPOTIS324-847026245-664</Description>
    </_dlc_DocIdUrl>
    <HideFromDelve xmlns="71c5aaf6-e6ce-465b-b873-5148d2a4c105">false</HideFromDelve>
  </documentManagement>
</p:properties>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mso-contentType ?>
<SharedContentType xmlns="Microsoft.SharePoint.Taxonomy.ContentTypeSync" SourceId="34c87397-5fc1-491e-85e7-d6110dbe9cbd" ContentTypeId="0x0101" PreviousValue="false"/>
</file>

<file path=customXml/item4.xml><?xml version="1.0" encoding="utf-8"?>
<ct:contentTypeSchema xmlns:ct="http://schemas.microsoft.com/office/2006/metadata/contentType" xmlns:ma="http://schemas.microsoft.com/office/2006/metadata/properties/metaAttributes" ct:_="" ma:_="" ma:contentTypeName="Document" ma:contentTypeID="0x010100F50275EBCEC6E341AC2726CAE1C3B2F8" ma:contentTypeVersion="12" ma:contentTypeDescription="Create a new document." ma:contentTypeScope="" ma:versionID="bfa7c686c8fe52f284adf61368eb83d1">
  <xsd:schema xmlns:xsd="http://www.w3.org/2001/XMLSchema" xmlns:xs="http://www.w3.org/2001/XMLSchema" xmlns:p="http://schemas.microsoft.com/office/2006/metadata/properties" xmlns:ns2="71c5aaf6-e6ce-465b-b873-5148d2a4c105" xmlns:ns3="c6c0e926-6fbb-47b4-af0a-93d7119c0608" targetNamespace="http://schemas.microsoft.com/office/2006/metadata/properties" ma:root="true" ma:fieldsID="44dd295d9385a6dd839fb7d3afb6f530" ns2:_="" ns3:_="">
    <xsd:import namespace="71c5aaf6-e6ce-465b-b873-5148d2a4c105"/>
    <xsd:import namespace="c6c0e926-6fbb-47b4-af0a-93d7119c0608"/>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6c0e926-6fbb-47b4-af0a-93d7119c0608"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797233-4CBB-4D42-92B9-3514A60629D0}">
  <ds:schemaRefs>
    <ds:schemaRef ds:uri="http://schemas.microsoft.com/office/2006/metadata/properties"/>
    <ds:schemaRef ds:uri="http://schemas.microsoft.com/office/infopath/2007/PartnerControls"/>
    <ds:schemaRef ds:uri="71c5aaf6-e6ce-465b-b873-5148d2a4c105"/>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65DF9C21-FF06-4CA9-88E5-A6039B430BAA}">
  <ds:schemaRefs>
    <ds:schemaRef ds:uri="Microsoft.SharePoint.Taxonomy.ContentTypeSync"/>
  </ds:schemaRefs>
</ds:datastoreItem>
</file>

<file path=customXml/itemProps4.xml><?xml version="1.0" encoding="utf-8"?>
<ds:datastoreItem xmlns:ds="http://schemas.openxmlformats.org/officeDocument/2006/customXml" ds:itemID="{F2CF1E87-693D-4162-B30E-D0065DFEBE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c6c0e926-6fbb-47b4-af0a-93d7119c06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229E964-FB1B-42BC-B2B8-D7171E26ED19}">
  <ds:schemaRefs>
    <ds:schemaRef ds:uri="http://schemas.microsoft.com/sharepoint/events"/>
  </ds:schemaRefs>
</ds:datastoreItem>
</file>

<file path=customXml/itemProps6.xml><?xml version="1.0" encoding="utf-8"?>
<ds:datastoreItem xmlns:ds="http://schemas.openxmlformats.org/officeDocument/2006/customXml" ds:itemID="{92BB24F7-47FD-4977-A04E-44413449B2A3}">
  <ds:schemaRefs>
    <ds:schemaRef ds:uri="http://schemas.microsoft.com/sharepoint/v3/contenttype/forms"/>
  </ds:schemaRefs>
</ds:datastoreItem>
</file>

<file path=customXml/itemProps7.xml><?xml version="1.0" encoding="utf-8"?>
<ds:datastoreItem xmlns:ds="http://schemas.openxmlformats.org/officeDocument/2006/customXml" ds:itemID="{0C05BF19-9CEA-4387-832B-BC9A49AA69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327</TotalTime>
  <Pages>36</Pages>
  <Words>14633</Words>
  <Characters>83412</Characters>
  <Application>Microsoft Office Word</Application>
  <DocSecurity>0</DocSecurity>
  <Lines>695</Lines>
  <Paragraphs>195</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
    </vt:vector>
  </TitlesOfParts>
  <Company>www.microsoft.com</Company>
  <LinksUpToDate>false</LinksUpToDate>
  <CharactersWithSpaces>97850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&lt;Title 1; Title 2&gt; (Release 15 |14 | 13 |12)</dc:subject>
  <dc:creator>MCC Support</dc:creator>
  <cp:keywords>&lt;keyword[, keyword]&gt;</cp:keywords>
  <cp:lastModifiedBy>Jay KIM (LG Electronics)</cp:lastModifiedBy>
  <cp:revision>199</cp:revision>
  <dcterms:created xsi:type="dcterms:W3CDTF">2021-02-02T12:51:00Z</dcterms:created>
  <dcterms:modified xsi:type="dcterms:W3CDTF">2021-02-03T05:17:00Z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a7d45d2182b49a8852f1a46c168973a">
    <vt:lpwstr/>
  </property>
  <property fmtid="{D5CDD505-2E9C-101B-9397-08002B2CF9AE}" pid="4" name="Technical_x0020_Type">
    <vt:lpwstr/>
  </property>
  <property fmtid="{D5CDD505-2E9C-101B-9397-08002B2CF9AE}" pid="5" name="Document_x0020_Type">
    <vt:lpwstr/>
  </property>
  <property fmtid="{D5CDD505-2E9C-101B-9397-08002B2CF9AE}" pid="6" name="o6c2a48b16e24d09b795349389dda484">
    <vt:lpwstr/>
  </property>
  <property fmtid="{D5CDD505-2E9C-101B-9397-08002B2CF9AE}" pid="7" name="TaxCatchAll">
    <vt:lpwstr/>
  </property>
  <property fmtid="{D5CDD505-2E9C-101B-9397-08002B2CF9AE}" pid="8" name="NSCPROP_SA">
    <vt:lpwstr>C:\Users\Samsung\AppData\Local\Microsoft\Windows\INetCache\Content.Outlook\2AO04QGL\draftR1-190xxxx Summary of UL inter UE Tx prioritization multiplexing_v2.doc</vt:lpwstr>
  </property>
  <property fmtid="{D5CDD505-2E9C-101B-9397-08002B2CF9AE}" pid="9" name="KSOProductBuildVer">
    <vt:lpwstr>2052-11.8.2.8696</vt:lpwstr>
  </property>
  <property fmtid="{D5CDD505-2E9C-101B-9397-08002B2CF9AE}" pid="10" name="Technical Type">
    <vt:lpwstr/>
  </property>
  <property fmtid="{D5CDD505-2E9C-101B-9397-08002B2CF9AE}" pid="11" name="ContentTypeId">
    <vt:lpwstr>0x010100F50275EBCEC6E341AC2726CAE1C3B2F8</vt:lpwstr>
  </property>
  <property fmtid="{D5CDD505-2E9C-101B-9397-08002B2CF9AE}" pid="12" name="Document Type">
    <vt:lpwstr/>
  </property>
  <property fmtid="{D5CDD505-2E9C-101B-9397-08002B2CF9AE}" pid="13" name="_dlc_DocIdItemGuid">
    <vt:lpwstr>636cbfbd-9099-49e9-bc22-b9fc9d4a3eae</vt:lpwstr>
  </property>
  <property fmtid="{D5CDD505-2E9C-101B-9397-08002B2CF9AE}" pid="14" name="CWM94d74ce7e90045ecad59ad92e71a2ed1">
    <vt:lpwstr>CWMLT9RzWRgfsIVser+7QXXcid0gYMDpKpyzKqaaKWJvjERxaRtNAeqnYoaK07EfsDR2x7rrg9p3IDTxTdeUL1rgg==</vt:lpwstr>
  </property>
  <property fmtid="{D5CDD505-2E9C-101B-9397-08002B2CF9AE}" pid="15" name="_2015_ms_pID_725343">
    <vt:lpwstr>(2)Lo8ml+9ppau/Eea02zjyifyDgToWJODh+VP0fFyvaw+5Xu1G9g9blTSzRoq0kqFy/IdTRTxp
hW2KAx55wyMGQM6v5ITb3aW4ghNucFs93So61a9fXLfovBF62pQ0hM3qxnLznEIULJ1LP92z
g8a7A0T2XEfpx61dp2M2+Y2B62l8/aMhVhmZS4ZR1BO1g7sKRkb9RWiLd1lIBsjGQR5fhati
DhjSF/RI3mcjy45U9U</vt:lpwstr>
  </property>
  <property fmtid="{D5CDD505-2E9C-101B-9397-08002B2CF9AE}" pid="16" name="_2015_ms_pID_7253431">
    <vt:lpwstr>3GH2AxnLbjbmxq/ZRBUrdNcmZbKh/RCjXamvCTx4MPFBbtgB1cjN/1
OYbQ42Rqe4kybh9mzQ5PBFwYhT4+Y4LrNDpl2nauWFxjs6RLCslomzwMH+gCL85CNfMcq816
DMrSuyUtcNehMM1UWSqsWjtESs3Unsuonu5VtLkLMlv6kogmmsghjhB9CK2OCWFo5hn9/O/1
XuN5wC/VB4Yu1+i7</vt:lpwstr>
  </property>
  <property fmtid="{D5CDD505-2E9C-101B-9397-08002B2CF9AE}" pid="17" name="MSIP_Label_0359f705-2ba0-454b-9cfc-6ce5bcaac040_Enabled">
    <vt:lpwstr>True</vt:lpwstr>
  </property>
  <property fmtid="{D5CDD505-2E9C-101B-9397-08002B2CF9AE}" pid="18" name="MSIP_Label_0359f705-2ba0-454b-9cfc-6ce5bcaac040_SiteId">
    <vt:lpwstr>68283f3b-8487-4c86-adb3-a5228f18b893</vt:lpwstr>
  </property>
  <property fmtid="{D5CDD505-2E9C-101B-9397-08002B2CF9AE}" pid="19" name="MSIP_Label_0359f705-2ba0-454b-9cfc-6ce5bcaac040_Owner">
    <vt:lpwstr>tim.frost@vodafone.com</vt:lpwstr>
  </property>
  <property fmtid="{D5CDD505-2E9C-101B-9397-08002B2CF9AE}" pid="20" name="MSIP_Label_0359f705-2ba0-454b-9cfc-6ce5bcaac040_SetDate">
    <vt:lpwstr>2021-01-28T12:37:00.0970862Z</vt:lpwstr>
  </property>
  <property fmtid="{D5CDD505-2E9C-101B-9397-08002B2CF9AE}" pid="21" name="MSIP_Label_0359f705-2ba0-454b-9cfc-6ce5bcaac040_Name">
    <vt:lpwstr>C2 General</vt:lpwstr>
  </property>
  <property fmtid="{D5CDD505-2E9C-101B-9397-08002B2CF9AE}" pid="22" name="MSIP_Label_0359f705-2ba0-454b-9cfc-6ce5bcaac040_Application">
    <vt:lpwstr>Microsoft Azure Information Protection</vt:lpwstr>
  </property>
  <property fmtid="{D5CDD505-2E9C-101B-9397-08002B2CF9AE}" pid="23" name="MSIP_Label_0359f705-2ba0-454b-9cfc-6ce5bcaac040_Extended_MSFT_Method">
    <vt:lpwstr>Automatic</vt:lpwstr>
  </property>
  <property fmtid="{D5CDD505-2E9C-101B-9397-08002B2CF9AE}" pid="24" name="Sensitivity">
    <vt:lpwstr>C2 General</vt:lpwstr>
  </property>
</Properties>
</file>