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E24C" w14:textId="77777777" w:rsidR="008220AA" w:rsidRPr="006A61E8" w:rsidRDefault="008220AA" w:rsidP="006A61E8">
      <w:pPr>
        <w:pStyle w:val="Header"/>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Header"/>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77777777"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14:paraId="3B28B1B2"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61732AD8"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1A3F9177" w14:textId="77777777"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w:t>
      </w:r>
      <w:proofErr w:type="spellStart"/>
      <w:r w:rsidRPr="009C7E2F">
        <w:rPr>
          <w:highlight w:val="cyan"/>
        </w:rPr>
        <w:t>Xiaohang</w:t>
      </w:r>
      <w:proofErr w:type="spellEnd"/>
      <w:r w:rsidRPr="009C7E2F">
        <w:rPr>
          <w:highlight w:val="cyan"/>
        </w:rPr>
        <w:t xml:space="preserve"> (vivo) </w:t>
      </w:r>
    </w:p>
    <w:p w14:paraId="35E6B81E"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5C12F63B" w14:textId="5B768D98" w:rsidR="00B12665" w:rsidRDefault="00B12665">
      <w:pPr>
        <w:rPr>
          <w:rFonts w:eastAsia="SimSun"/>
          <w:lang w:eastAsia="zh-CN"/>
        </w:rPr>
      </w:pPr>
    </w:p>
    <w:p w14:paraId="4A78DE98" w14:textId="48D0501D" w:rsidR="00104A85" w:rsidRPr="00FA3858" w:rsidRDefault="00104A85" w:rsidP="00104A85">
      <w:pPr>
        <w:pStyle w:val="Heading1"/>
        <w:tabs>
          <w:tab w:val="num" w:pos="432"/>
        </w:tabs>
        <w:rPr>
          <w:lang w:eastAsia="zh-CN"/>
        </w:rPr>
      </w:pPr>
      <w:r w:rsidRPr="00FA3858">
        <w:rPr>
          <w:lang w:eastAsia="zh-CN"/>
        </w:rPr>
        <w:t xml:space="preserve">Proposals for </w:t>
      </w:r>
      <w:r>
        <w:rPr>
          <w:lang w:eastAsia="zh-CN"/>
        </w:rPr>
        <w:t>2</w:t>
      </w:r>
      <w:r w:rsidRPr="00FA3858">
        <w:rPr>
          <w:vertAlign w:val="superscript"/>
          <w:lang w:eastAsia="zh-CN"/>
        </w:rPr>
        <w:t>nd</w:t>
      </w:r>
      <w:r w:rsidRPr="00FA3858">
        <w:rPr>
          <w:lang w:eastAsia="zh-CN"/>
        </w:rPr>
        <w:t xml:space="preserve"> GTW</w:t>
      </w:r>
      <w:r>
        <w:rPr>
          <w:lang w:eastAsia="zh-CN"/>
        </w:rPr>
        <w:t xml:space="preserve"> (</w:t>
      </w:r>
      <w:r w:rsidRPr="00104A85">
        <w:rPr>
          <w:lang w:eastAsia="zh-CN"/>
        </w:rPr>
        <w:t>Thursday</w:t>
      </w:r>
      <w:r>
        <w:rPr>
          <w:lang w:eastAsia="zh-CN"/>
        </w:rPr>
        <w:t xml:space="preserve"> in 1</w:t>
      </w:r>
      <w:r w:rsidRPr="00104A85">
        <w:rPr>
          <w:vertAlign w:val="superscript"/>
          <w:lang w:eastAsia="zh-CN"/>
        </w:rPr>
        <w:t>st</w:t>
      </w:r>
      <w:r>
        <w:rPr>
          <w:lang w:eastAsia="zh-CN"/>
        </w:rPr>
        <w:t xml:space="preserve"> week)</w:t>
      </w:r>
    </w:p>
    <w:p w14:paraId="5DEFF4A0" w14:textId="3CE8012C" w:rsidR="00104A85" w:rsidRPr="00AA01DE" w:rsidRDefault="00AA01DE" w:rsidP="00AA01DE">
      <w:pPr>
        <w:pStyle w:val="ListParagraph"/>
        <w:numPr>
          <w:ilvl w:val="0"/>
          <w:numId w:val="78"/>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or Capacity evaluation methodology</w:t>
      </w:r>
    </w:p>
    <w:p w14:paraId="59888899" w14:textId="7BD5ACC4" w:rsidR="00104A85" w:rsidRPr="006A61E8" w:rsidRDefault="00104A85" w:rsidP="00104A85">
      <w:pPr>
        <w:rPr>
          <w:rFonts w:eastAsiaTheme="minorEastAsia"/>
          <w:b/>
          <w:lang w:val="en-US" w:eastAsia="zh-CN"/>
        </w:rPr>
      </w:pPr>
      <w:r>
        <w:rPr>
          <w:rFonts w:eastAsiaTheme="minorEastAsia"/>
          <w:b/>
          <w:lang w:val="en-US" w:eastAsia="zh-CN"/>
        </w:rPr>
        <w:t>Proposal 1: For XR evaluation, i</w:t>
      </w:r>
      <w:r w:rsidRPr="006A61E8">
        <w:rPr>
          <w:rFonts w:eastAsiaTheme="minorEastAsia"/>
          <w:b/>
          <w:lang w:val="en-US" w:eastAsia="zh-CN"/>
        </w:rPr>
        <w:t xml:space="preserve">n addition to </w:t>
      </w:r>
      <w:r>
        <w:rPr>
          <w:rFonts w:eastAsiaTheme="minorEastAsia"/>
          <w:b/>
          <w:lang w:val="en-US" w:eastAsia="zh-CN"/>
        </w:rPr>
        <w:t>r</w:t>
      </w:r>
      <w:r w:rsidRPr="006A61E8">
        <w:rPr>
          <w:rFonts w:eastAsiaTheme="minorEastAsia"/>
          <w:b/>
          <w:lang w:val="en-US" w:eastAsia="zh-CN"/>
        </w:rPr>
        <w:t xml:space="preserve">ealistic </w:t>
      </w:r>
      <w:r w:rsidRPr="006A61E8">
        <w:rPr>
          <w:rFonts w:eastAsiaTheme="minorEastAsia" w:hint="eastAsia"/>
          <w:b/>
          <w:lang w:val="en-US" w:eastAsia="zh-CN"/>
        </w:rPr>
        <w:t>cha</w:t>
      </w:r>
      <w:r w:rsidRPr="006A61E8">
        <w:rPr>
          <w:rFonts w:eastAsiaTheme="minorEastAsia"/>
          <w:b/>
          <w:lang w:val="en-US" w:eastAsia="zh-CN"/>
        </w:rPr>
        <w:t>nnel estimation, ideal channel estimation can be optionally evaluated.</w:t>
      </w:r>
    </w:p>
    <w:tbl>
      <w:tblPr>
        <w:tblW w:w="0" w:type="auto"/>
        <w:tblCellMar>
          <w:left w:w="0" w:type="dxa"/>
          <w:right w:w="0" w:type="dxa"/>
        </w:tblCellMar>
        <w:tblLook w:val="04A0" w:firstRow="1" w:lastRow="0" w:firstColumn="1" w:lastColumn="0" w:noHBand="0" w:noVBand="1"/>
      </w:tblPr>
      <w:tblGrid>
        <w:gridCol w:w="2379"/>
        <w:gridCol w:w="8068"/>
      </w:tblGrid>
      <w:tr w:rsidR="00104A85" w:rsidRPr="001A473D" w14:paraId="02DD6445" w14:textId="77777777" w:rsidTr="0014794B">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D33B1" w14:textId="77777777" w:rsidR="00104A85" w:rsidRPr="001A473D" w:rsidRDefault="00104A85" w:rsidP="0014794B">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7E4EC89" w14:textId="77777777" w:rsidR="00104A85" w:rsidRPr="001A473D" w:rsidRDefault="00104A85" w:rsidP="0014794B">
            <w:pPr>
              <w:spacing w:after="0" w:line="240" w:lineRule="auto"/>
              <w:jc w:val="center"/>
              <w:rPr>
                <w:rFonts w:eastAsia="Calibri"/>
                <w:lang w:val="en-US" w:eastAsia="zh-CN"/>
              </w:rPr>
            </w:pPr>
            <w:r w:rsidRPr="001A473D">
              <w:rPr>
                <w:rFonts w:eastAsia="SimSun"/>
                <w:lang w:val="en-US" w:eastAsia="zh-CN"/>
              </w:rPr>
              <w:t>Realistic</w:t>
            </w:r>
          </w:p>
          <w:p w14:paraId="04531871" w14:textId="77777777" w:rsidR="00104A85" w:rsidRPr="001A473D" w:rsidRDefault="00104A85" w:rsidP="0014794B">
            <w:pPr>
              <w:spacing w:after="0" w:line="240" w:lineRule="auto"/>
              <w:jc w:val="center"/>
              <w:rPr>
                <w:rFonts w:eastAsia="Calibri"/>
                <w:lang w:val="en-US" w:eastAsia="zh-CN"/>
              </w:rPr>
            </w:pPr>
            <w:r w:rsidRPr="00F67114">
              <w:rPr>
                <w:rFonts w:eastAsia="SimSun"/>
                <w:lang w:val="en-US" w:eastAsia="zh-CN"/>
              </w:rPr>
              <w:t>Ideal(optional)</w:t>
            </w:r>
          </w:p>
        </w:tc>
      </w:tr>
    </w:tbl>
    <w:p w14:paraId="50FC54F1" w14:textId="77777777" w:rsidR="00104A85" w:rsidRPr="00F05231" w:rsidRDefault="00104A85" w:rsidP="00104A85">
      <w:pPr>
        <w:spacing w:after="120" w:line="240" w:lineRule="auto"/>
        <w:rPr>
          <w:rFonts w:eastAsiaTheme="minorEastAsia"/>
          <w:lang w:val="en-US" w:eastAsia="zh-CN"/>
        </w:rPr>
      </w:pPr>
    </w:p>
    <w:p w14:paraId="182839C1" w14:textId="114CC2B0" w:rsidR="00104A85" w:rsidRPr="006A61E8" w:rsidRDefault="00104A85" w:rsidP="00104A85">
      <w:pPr>
        <w:spacing w:after="0"/>
        <w:rPr>
          <w:rFonts w:eastAsiaTheme="minorEastAsia"/>
          <w:b/>
          <w:lang w:val="en-US" w:eastAsia="zh-CN"/>
        </w:rPr>
      </w:pPr>
      <w:r w:rsidRPr="006A61E8">
        <w:rPr>
          <w:rFonts w:eastAsiaTheme="minorEastAsia"/>
          <w:b/>
          <w:lang w:val="en-US" w:eastAsia="zh-CN"/>
        </w:rPr>
        <w:t>Proposal</w:t>
      </w:r>
      <w:r>
        <w:rPr>
          <w:rFonts w:eastAsiaTheme="minorEastAsia"/>
          <w:b/>
          <w:lang w:val="en-US" w:eastAsia="zh-CN"/>
        </w:rPr>
        <w:t xml:space="preserve"> 2</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5A3C4ED1" w14:textId="77777777" w:rsidR="00104A85" w:rsidRPr="006A61E8" w:rsidRDefault="00104A85" w:rsidP="00104A85">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56A8A07C" w14:textId="77777777" w:rsidR="00104A85" w:rsidRPr="006A61E8" w:rsidRDefault="00104A85" w:rsidP="00104A85">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1E2198DB" w14:textId="77777777" w:rsidR="00104A85" w:rsidRPr="006A61E8" w:rsidRDefault="00104A85" w:rsidP="00104A85">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09F1BAF1" w14:textId="77777777" w:rsidR="00104A85" w:rsidRPr="006A61E8" w:rsidRDefault="00104A85" w:rsidP="00104A85">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199D5791" w14:textId="77777777" w:rsidR="00104A85" w:rsidRPr="006A61E8" w:rsidRDefault="00104A85" w:rsidP="00104A85">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44350900" w14:textId="77777777" w:rsidR="00104A85" w:rsidRPr="00430FCD" w:rsidRDefault="00104A85" w:rsidP="00104A85">
      <w:pPr>
        <w:numPr>
          <w:ilvl w:val="1"/>
          <w:numId w:val="20"/>
        </w:numPr>
        <w:spacing w:after="0" w:line="240" w:lineRule="auto"/>
        <w:rPr>
          <w:rFonts w:eastAsia="Times New Roman"/>
          <w:b/>
          <w:lang w:val="en-US" w:eastAsia="zh-CN"/>
        </w:rPr>
      </w:pPr>
      <w:r w:rsidRPr="00430FCD">
        <w:rPr>
          <w:rFonts w:eastAsia="Times New Roman"/>
          <w:b/>
          <w:lang w:val="en-US" w:eastAsia="zh-CN"/>
        </w:rPr>
        <w:t>Option 2: DDDUU</w:t>
      </w:r>
    </w:p>
    <w:p w14:paraId="41A72F19" w14:textId="77777777" w:rsidR="00104A85" w:rsidRPr="00430FCD" w:rsidRDefault="00104A85" w:rsidP="00104A85">
      <w:pPr>
        <w:spacing w:after="0" w:line="240" w:lineRule="auto"/>
        <w:rPr>
          <w:rFonts w:eastAsia="Calibri"/>
          <w:b/>
          <w:lang w:val="en-US" w:eastAsia="zh-CN"/>
        </w:rPr>
      </w:pPr>
      <w:r w:rsidRPr="00430FCD">
        <w:rPr>
          <w:rFonts w:eastAsia="Calibri"/>
          <w:b/>
          <w:lang w:val="en-US" w:eastAsia="zh-CN"/>
        </w:rPr>
        <w:t xml:space="preserve">Detailed S slot format is </w:t>
      </w:r>
      <w:r w:rsidRPr="00430FCD">
        <w:rPr>
          <w:rFonts w:eastAsiaTheme="minorEastAsia"/>
          <w:b/>
          <w:lang w:val="en-US" w:eastAsia="zh-CN"/>
        </w:rPr>
        <w:t>10D:2F:2U.</w:t>
      </w:r>
      <w:r w:rsidRPr="00F67114">
        <w:rPr>
          <w:rFonts w:eastAsiaTheme="minorEastAsia"/>
          <w:b/>
          <w:lang w:val="en-US" w:eastAsia="zh-CN"/>
        </w:rPr>
        <w:t xml:space="preserve"> </w:t>
      </w:r>
      <w:proofErr w:type="gramStart"/>
      <w:r w:rsidRPr="00F67114">
        <w:rPr>
          <w:rFonts w:eastAsiaTheme="minorEastAsia"/>
          <w:b/>
          <w:lang w:val="en-US" w:eastAsia="zh-CN"/>
        </w:rPr>
        <w:t>Other</w:t>
      </w:r>
      <w:proofErr w:type="gramEnd"/>
      <w:r w:rsidRPr="00F67114">
        <w:rPr>
          <w:rFonts w:eastAsiaTheme="minorEastAsia"/>
          <w:b/>
          <w:lang w:val="en-US" w:eastAsia="zh-CN"/>
        </w:rPr>
        <w:t xml:space="preserve"> S slot format can also be evaluated.</w:t>
      </w:r>
    </w:p>
    <w:p w14:paraId="45C6B3B7" w14:textId="77777777" w:rsidR="00104A85" w:rsidRPr="00430FCD" w:rsidRDefault="00104A85" w:rsidP="00104A85">
      <w:pPr>
        <w:rPr>
          <w:rFonts w:eastAsiaTheme="minorEastAsia"/>
          <w:b/>
          <w:lang w:val="en-US" w:eastAsia="zh-CN"/>
        </w:rPr>
      </w:pPr>
      <w:r w:rsidRPr="00430FCD">
        <w:rPr>
          <w:rFonts w:eastAsiaTheme="minorEastAsia"/>
          <w:b/>
          <w:lang w:val="en-US" w:eastAsia="zh-CN"/>
        </w:rPr>
        <w:t xml:space="preserve">Further clarify that for option 2 for FR1/FR2, there is [2]-symbol gap at the end of third “D” slot </w:t>
      </w:r>
      <w:proofErr w:type="gramStart"/>
      <w:r w:rsidRPr="00430FCD">
        <w:rPr>
          <w:rFonts w:eastAsiaTheme="minorEastAsia"/>
          <w:b/>
          <w:lang w:val="en-US" w:eastAsia="zh-CN"/>
        </w:rPr>
        <w:t>of  DDDUU</w:t>
      </w:r>
      <w:proofErr w:type="gramEnd"/>
      <w:r w:rsidRPr="00430FCD">
        <w:rPr>
          <w:rFonts w:eastAsiaTheme="minorEastAsia"/>
          <w:b/>
          <w:lang w:val="en-US" w:eastAsia="zh-CN"/>
        </w:rPr>
        <w:t>.</w:t>
      </w:r>
    </w:p>
    <w:p w14:paraId="72E940F4" w14:textId="77777777" w:rsidR="00104A85" w:rsidRPr="00430FCD" w:rsidRDefault="00104A85" w:rsidP="00104A85">
      <w:pPr>
        <w:spacing w:after="120" w:line="240" w:lineRule="auto"/>
        <w:rPr>
          <w:rFonts w:eastAsiaTheme="minorEastAsia"/>
          <w:lang w:val="en-US" w:eastAsia="zh-CN"/>
        </w:rPr>
      </w:pPr>
    </w:p>
    <w:p w14:paraId="796DC9CC" w14:textId="4528BB76" w:rsidR="00104A85" w:rsidRDefault="00104A85" w:rsidP="00104A85">
      <w:pPr>
        <w:rPr>
          <w:rFonts w:eastAsiaTheme="minorEastAsia"/>
          <w:b/>
          <w:lang w:eastAsia="zh-CN"/>
        </w:rPr>
      </w:pPr>
      <w:r w:rsidRPr="00D71188">
        <w:rPr>
          <w:rFonts w:eastAsiaTheme="minorEastAsia" w:hint="eastAsia"/>
          <w:b/>
          <w:lang w:val="en-US" w:eastAsia="zh-CN"/>
        </w:rPr>
        <w:t>P</w:t>
      </w:r>
      <w:r w:rsidRPr="00D71188">
        <w:rPr>
          <w:rFonts w:eastAsiaTheme="minorEastAsia"/>
          <w:b/>
          <w:lang w:val="en-US" w:eastAsia="zh-CN"/>
        </w:rPr>
        <w:t>roposal</w:t>
      </w:r>
      <w:r>
        <w:rPr>
          <w:rFonts w:eastAsiaTheme="minorEastAsia"/>
          <w:b/>
          <w:lang w:val="en-US" w:eastAsia="zh-CN"/>
        </w:rPr>
        <w:t xml:space="preserve"> 3</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Pr>
          <w:rFonts w:eastAsiaTheme="minorEastAsia"/>
          <w:b/>
          <w:lang w:eastAsia="zh-CN"/>
        </w:rPr>
        <w:t xml:space="preserve"> in</w:t>
      </w:r>
      <w:r w:rsidRPr="00D71188">
        <w:rPr>
          <w:rFonts w:eastAsiaTheme="minorEastAsia"/>
          <w:b/>
          <w:lang w:eastAsia="zh-CN"/>
        </w:rPr>
        <w:t xml:space="preserve"> FR1.</w:t>
      </w:r>
    </w:p>
    <w:p w14:paraId="03E38C60" w14:textId="77777777" w:rsidR="00104A85" w:rsidRPr="006A61E8" w:rsidRDefault="00104A85" w:rsidP="00104A85">
      <w:pPr>
        <w:numPr>
          <w:ilvl w:val="0"/>
          <w:numId w:val="19"/>
        </w:numPr>
        <w:spacing w:after="0" w:line="240" w:lineRule="auto"/>
        <w:rPr>
          <w:rFonts w:eastAsia="Times New Roman"/>
          <w:b/>
          <w:lang w:val="en-US" w:eastAsia="zh-CN"/>
        </w:rPr>
      </w:pPr>
      <w:r>
        <w:rPr>
          <w:rFonts w:eastAsia="Times New Roman"/>
          <w:b/>
          <w:lang w:val="en-US" w:eastAsia="zh-CN"/>
        </w:rPr>
        <w:t xml:space="preserve">Other </w:t>
      </w:r>
      <w:proofErr w:type="spellStart"/>
      <w:r w:rsidRPr="00D71188">
        <w:rPr>
          <w:rFonts w:eastAsia="Calibri"/>
          <w:b/>
          <w:lang w:val="en-US" w:eastAsia="zh-CN"/>
        </w:rPr>
        <w:t>downtilt</w:t>
      </w:r>
      <w:proofErr w:type="spellEnd"/>
      <w:r w:rsidRPr="00D71188">
        <w:rPr>
          <w:rFonts w:eastAsia="Calibri"/>
          <w:b/>
          <w:lang w:val="en-US" w:eastAsia="zh-CN"/>
        </w:rPr>
        <w:t xml:space="preserve"> </w:t>
      </w:r>
      <w:r>
        <w:rPr>
          <w:rFonts w:eastAsia="Times New Roman"/>
          <w:b/>
          <w:lang w:val="en-US" w:eastAsia="zh-CN"/>
        </w:rPr>
        <w:t>value can also be evaluated</w:t>
      </w:r>
    </w:p>
    <w:p w14:paraId="4B8CFCB1" w14:textId="77777777" w:rsidR="00104A85" w:rsidRDefault="00104A85" w:rsidP="00104A85">
      <w:pPr>
        <w:rPr>
          <w:rFonts w:eastAsiaTheme="minorEastAsia"/>
          <w:b/>
          <w:lang w:val="en-US" w:eastAsia="zh-CN"/>
        </w:rPr>
      </w:pPr>
    </w:p>
    <w:p w14:paraId="7AC6E684" w14:textId="65AF8651" w:rsidR="00104A85" w:rsidRPr="001618B2" w:rsidRDefault="00104A85" w:rsidP="00104A85">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Pr>
          <w:rFonts w:eastAsiaTheme="minorEastAsia"/>
          <w:b/>
          <w:color w:val="000000" w:themeColor="text1"/>
          <w:lang w:val="en-US" w:eastAsia="zh-CN"/>
        </w:rPr>
        <w:t xml:space="preserve"> 4</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3B865C73" w14:textId="77777777" w:rsidR="00104A85" w:rsidRPr="001618B2" w:rsidRDefault="00104A85" w:rsidP="00104A85">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C95836B" w14:textId="77777777" w:rsidR="00104A85" w:rsidRPr="001618B2" w:rsidRDefault="00104A85" w:rsidP="00104A85">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7EDF58F7" w14:textId="77777777" w:rsidR="00104A85" w:rsidRPr="001618B2" w:rsidRDefault="00104A85" w:rsidP="00104A85">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964E54E" w14:textId="77777777" w:rsidR="00104A85" w:rsidRPr="001618B2" w:rsidRDefault="00104A85" w:rsidP="00104A85">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0EBDB8A1" w14:textId="77777777" w:rsidR="00104A85" w:rsidRPr="001618B2" w:rsidRDefault="00104A85" w:rsidP="00104A85">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lastRenderedPageBreak/>
        <w:t>Option 1: 100 MHz</w:t>
      </w:r>
    </w:p>
    <w:p w14:paraId="1F60C36B" w14:textId="77777777" w:rsidR="00104A85" w:rsidRPr="001618B2" w:rsidRDefault="00104A85" w:rsidP="00104A85">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5E35ABEC" w14:textId="77777777" w:rsidR="00104A85" w:rsidRDefault="00104A85" w:rsidP="00104A85">
      <w:pPr>
        <w:spacing w:after="0"/>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r>
        <w:rPr>
          <w:rFonts w:eastAsiaTheme="minorEastAsia"/>
          <w:b/>
          <w:color w:val="000000" w:themeColor="text1"/>
          <w:lang w:val="en-US" w:eastAsia="zh-CN"/>
        </w:rPr>
        <w:t>.</w:t>
      </w:r>
    </w:p>
    <w:p w14:paraId="4C116496" w14:textId="77777777" w:rsidR="00104A85" w:rsidRPr="001618B2" w:rsidRDefault="00104A85" w:rsidP="00104A85">
      <w:pPr>
        <w:spacing w:after="0"/>
        <w:rPr>
          <w:rFonts w:eastAsiaTheme="minorEastAsia"/>
          <w:b/>
          <w:color w:val="000000" w:themeColor="text1"/>
          <w:lang w:val="en-US" w:eastAsia="zh-CN"/>
        </w:rPr>
      </w:pPr>
      <w:r>
        <w:rPr>
          <w:rFonts w:eastAsiaTheme="minorEastAsia" w:hint="eastAsia"/>
          <w:b/>
          <w:color w:val="000000" w:themeColor="text1"/>
          <w:lang w:val="en-US" w:eastAsia="zh-CN"/>
        </w:rPr>
        <w:t>O</w:t>
      </w:r>
      <w:r>
        <w:rPr>
          <w:rFonts w:eastAsiaTheme="minorEastAsia"/>
          <w:b/>
          <w:color w:val="000000" w:themeColor="text1"/>
          <w:lang w:val="en-US" w:eastAsia="zh-CN"/>
        </w:rPr>
        <w:t>ther system bandwidth can also be evaluated.</w:t>
      </w:r>
    </w:p>
    <w:p w14:paraId="524C9EE4" w14:textId="77777777" w:rsidR="00104A85" w:rsidRDefault="00104A85" w:rsidP="00104A85">
      <w:pPr>
        <w:rPr>
          <w:rFonts w:eastAsiaTheme="minorEastAsia"/>
          <w:b/>
          <w:lang w:val="en-US" w:eastAsia="zh-CN"/>
        </w:rPr>
      </w:pPr>
    </w:p>
    <w:p w14:paraId="607866D8" w14:textId="147C0792" w:rsidR="00104A85" w:rsidRPr="0023659B" w:rsidRDefault="00104A85" w:rsidP="00104A85">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Pr>
          <w:rFonts w:eastAsiaTheme="minorEastAsia"/>
          <w:b/>
          <w:lang w:eastAsia="zh-CN"/>
        </w:rPr>
        <w:t xml:space="preserve"> 5</w:t>
      </w:r>
      <w:r w:rsidRPr="0023659B">
        <w:rPr>
          <w:rFonts w:eastAsiaTheme="minorEastAsia"/>
          <w:b/>
          <w:lang w:eastAsia="zh-CN"/>
        </w:rPr>
        <w:t xml:space="preserve">: </w:t>
      </w:r>
      <w:r>
        <w:rPr>
          <w:rFonts w:eastAsiaTheme="minorEastAsia"/>
          <w:b/>
          <w:lang w:eastAsia="zh-CN"/>
        </w:rPr>
        <w:t xml:space="preserve">For Dense urban, </w:t>
      </w:r>
      <w:r w:rsidRPr="0023659B">
        <w:rPr>
          <w:rFonts w:eastAsiaTheme="minorEastAsia"/>
          <w:b/>
          <w:lang w:eastAsia="zh-CN"/>
        </w:rPr>
        <w:t xml:space="preserve">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104A85" w:rsidRPr="000C379E" w14:paraId="063B84F6" w14:textId="77777777" w:rsidTr="0014794B">
        <w:trPr>
          <w:cantSplit/>
          <w:jc w:val="center"/>
        </w:trPr>
        <w:tc>
          <w:tcPr>
            <w:tcW w:w="0" w:type="auto"/>
            <w:shd w:val="clear" w:color="auto" w:fill="E0E0E0"/>
          </w:tcPr>
          <w:p w14:paraId="060E5A64" w14:textId="77777777" w:rsidR="00104A85" w:rsidRPr="000C379E" w:rsidRDefault="00104A85" w:rsidP="0014794B">
            <w:pPr>
              <w:pStyle w:val="TAH"/>
              <w:rPr>
                <w:lang w:eastAsia="zh-CN"/>
              </w:rPr>
            </w:pPr>
          </w:p>
        </w:tc>
        <w:tc>
          <w:tcPr>
            <w:tcW w:w="0" w:type="auto"/>
            <w:shd w:val="clear" w:color="auto" w:fill="E0E0E0"/>
          </w:tcPr>
          <w:p w14:paraId="6FAE73B6" w14:textId="77777777" w:rsidR="00104A85" w:rsidRPr="000C379E" w:rsidRDefault="00104A85" w:rsidP="0014794B">
            <w:pPr>
              <w:pStyle w:val="TAH"/>
              <w:rPr>
                <w:lang w:eastAsia="zh-CN"/>
              </w:rPr>
            </w:pPr>
          </w:p>
        </w:tc>
        <w:tc>
          <w:tcPr>
            <w:tcW w:w="0" w:type="auto"/>
            <w:shd w:val="clear" w:color="auto" w:fill="E0E0E0"/>
          </w:tcPr>
          <w:p w14:paraId="1299EE9A" w14:textId="77777777" w:rsidR="00104A85" w:rsidRPr="000C379E" w:rsidRDefault="00104A85" w:rsidP="0014794B">
            <w:pPr>
              <w:pStyle w:val="TAH"/>
              <w:rPr>
                <w:bCs/>
                <w:lang w:eastAsia="zh-CN"/>
              </w:rPr>
            </w:pPr>
            <w:r w:rsidRPr="000C379E">
              <w:rPr>
                <w:bCs/>
                <w:lang w:eastAsia="zh-CN"/>
              </w:rPr>
              <w:t xml:space="preserve">Urban Micro cell </w:t>
            </w:r>
          </w:p>
          <w:p w14:paraId="3663498F" w14:textId="77777777" w:rsidR="00104A85" w:rsidRPr="000C379E" w:rsidRDefault="00104A85" w:rsidP="0014794B">
            <w:pPr>
              <w:pStyle w:val="TAH"/>
              <w:rPr>
                <w:bCs/>
                <w:lang w:eastAsia="zh-CN"/>
              </w:rPr>
            </w:pPr>
            <w:r w:rsidRPr="000C379E">
              <w:rPr>
                <w:bCs/>
                <w:lang w:eastAsia="zh-CN"/>
              </w:rPr>
              <w:t>with high UE density</w:t>
            </w:r>
          </w:p>
          <w:p w14:paraId="1A09D4F5" w14:textId="77777777" w:rsidR="00104A85" w:rsidRPr="000C379E" w:rsidRDefault="00104A85" w:rsidP="0014794B">
            <w:pPr>
              <w:pStyle w:val="TAH"/>
              <w:rPr>
                <w:lang w:eastAsia="zh-CN"/>
              </w:rPr>
            </w:pPr>
            <w:r w:rsidRPr="000C379E">
              <w:rPr>
                <w:bCs/>
                <w:lang w:eastAsia="zh-CN"/>
              </w:rPr>
              <w:t xml:space="preserve"> (3D-UMi)</w:t>
            </w:r>
          </w:p>
        </w:tc>
      </w:tr>
      <w:tr w:rsidR="00104A85" w:rsidRPr="000C379E" w14:paraId="79A960D0" w14:textId="77777777" w:rsidTr="0014794B">
        <w:trPr>
          <w:cantSplit/>
          <w:jc w:val="center"/>
        </w:trPr>
        <w:tc>
          <w:tcPr>
            <w:tcW w:w="0" w:type="auto"/>
            <w:vMerge w:val="restart"/>
            <w:shd w:val="clear" w:color="auto" w:fill="auto"/>
            <w:vAlign w:val="center"/>
          </w:tcPr>
          <w:p w14:paraId="34688F8F" w14:textId="77777777" w:rsidR="00104A85" w:rsidRPr="000C379E" w:rsidRDefault="00104A85" w:rsidP="0014794B">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2A5831A6" w14:textId="77777777" w:rsidR="00104A85" w:rsidRPr="000C379E" w:rsidRDefault="00104A85" w:rsidP="0014794B">
            <w:pPr>
              <w:pStyle w:val="TAL"/>
              <w:jc w:val="center"/>
            </w:pPr>
            <w:r w:rsidRPr="000C379E">
              <w:rPr>
                <w:kern w:val="24"/>
              </w:rPr>
              <w:t>general equation</w:t>
            </w:r>
          </w:p>
        </w:tc>
        <w:tc>
          <w:tcPr>
            <w:tcW w:w="0" w:type="auto"/>
            <w:shd w:val="clear" w:color="auto" w:fill="auto"/>
            <w:vAlign w:val="center"/>
          </w:tcPr>
          <w:p w14:paraId="147578D6" w14:textId="77777777" w:rsidR="00104A85" w:rsidRPr="000C379E" w:rsidRDefault="00104A85" w:rsidP="0014794B">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104A85" w:rsidRPr="000C379E" w14:paraId="35D306C8" w14:textId="77777777" w:rsidTr="0014794B">
        <w:trPr>
          <w:cantSplit/>
          <w:jc w:val="center"/>
        </w:trPr>
        <w:tc>
          <w:tcPr>
            <w:tcW w:w="0" w:type="auto"/>
            <w:vMerge/>
            <w:shd w:val="clear" w:color="auto" w:fill="auto"/>
            <w:vAlign w:val="center"/>
          </w:tcPr>
          <w:p w14:paraId="71F3F8CE" w14:textId="77777777" w:rsidR="00104A85" w:rsidRPr="000C379E" w:rsidRDefault="00104A85" w:rsidP="0014794B">
            <w:pPr>
              <w:pStyle w:val="TAL"/>
              <w:rPr>
                <w:b/>
              </w:rPr>
            </w:pPr>
          </w:p>
        </w:tc>
        <w:tc>
          <w:tcPr>
            <w:tcW w:w="0" w:type="auto"/>
            <w:shd w:val="clear" w:color="auto" w:fill="auto"/>
            <w:vAlign w:val="center"/>
          </w:tcPr>
          <w:p w14:paraId="379CF0BF"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1ACC973F" w14:textId="77777777" w:rsidR="00104A85" w:rsidRPr="000C379E" w:rsidRDefault="00104A85" w:rsidP="0014794B">
            <w:pPr>
              <w:pStyle w:val="TAL"/>
              <w:jc w:val="center"/>
            </w:pPr>
            <w:r w:rsidRPr="000C379E">
              <w:rPr>
                <w:kern w:val="24"/>
              </w:rPr>
              <w:t>1</w:t>
            </w:r>
          </w:p>
        </w:tc>
      </w:tr>
      <w:tr w:rsidR="00104A85" w:rsidRPr="000C379E" w14:paraId="52FC89D7" w14:textId="77777777" w:rsidTr="0014794B">
        <w:trPr>
          <w:cantSplit/>
          <w:jc w:val="center"/>
        </w:trPr>
        <w:tc>
          <w:tcPr>
            <w:tcW w:w="0" w:type="auto"/>
            <w:vMerge/>
            <w:shd w:val="clear" w:color="auto" w:fill="auto"/>
            <w:vAlign w:val="center"/>
          </w:tcPr>
          <w:p w14:paraId="7BB7F7A7" w14:textId="77777777" w:rsidR="00104A85" w:rsidRPr="000C379E" w:rsidRDefault="00104A85" w:rsidP="0014794B">
            <w:pPr>
              <w:pStyle w:val="TAL"/>
              <w:rPr>
                <w:b/>
              </w:rPr>
            </w:pPr>
          </w:p>
        </w:tc>
        <w:tc>
          <w:tcPr>
            <w:tcW w:w="0" w:type="auto"/>
            <w:shd w:val="clear" w:color="auto" w:fill="auto"/>
            <w:vAlign w:val="center"/>
          </w:tcPr>
          <w:p w14:paraId="5BA4A911"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56F6E47D" w14:textId="77777777" w:rsidR="00104A85" w:rsidRPr="000C379E" w:rsidRDefault="00104A85" w:rsidP="0014794B">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uniform(1,</w:t>
            </w:r>
            <w:r w:rsidRPr="000C379E">
              <w:rPr>
                <w:i/>
                <w:kern w:val="24"/>
              </w:rPr>
              <w:t>N</w:t>
            </w:r>
            <w:r w:rsidRPr="000C379E">
              <w:rPr>
                <w:i/>
                <w:kern w:val="24"/>
                <w:vertAlign w:val="subscript"/>
              </w:rPr>
              <w:t>fl</w:t>
            </w:r>
            <w:r w:rsidRPr="000C379E">
              <w:rPr>
                <w:kern w:val="24"/>
              </w:rPr>
              <w:t>) where</w:t>
            </w:r>
          </w:p>
          <w:p w14:paraId="58A87E27"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uniform(4,8)</w:t>
            </w:r>
          </w:p>
        </w:tc>
      </w:tr>
    </w:tbl>
    <w:p w14:paraId="3D40D79F" w14:textId="77777777" w:rsidR="00104A85" w:rsidRPr="00E70243" w:rsidRDefault="00104A85" w:rsidP="00104A85">
      <w:pPr>
        <w:rPr>
          <w:rFonts w:eastAsiaTheme="minorEastAsia"/>
          <w:b/>
          <w:lang w:eastAsia="zh-CN"/>
        </w:rPr>
      </w:pPr>
    </w:p>
    <w:p w14:paraId="7B9CB26B" w14:textId="77777777" w:rsidR="00104A85" w:rsidRDefault="00104A85" w:rsidP="00104A85">
      <w:pPr>
        <w:rPr>
          <w:rFonts w:eastAsiaTheme="minorEastAsia"/>
          <w:b/>
          <w:lang w:val="en-US" w:eastAsia="zh-CN"/>
        </w:rPr>
      </w:pPr>
    </w:p>
    <w:p w14:paraId="4575B3E6" w14:textId="7809BE90" w:rsidR="00104A85" w:rsidRPr="0023659B" w:rsidRDefault="00104A85" w:rsidP="00104A85">
      <w:pPr>
        <w:rPr>
          <w:rFonts w:eastAsiaTheme="minorEastAsia"/>
          <w:b/>
          <w:lang w:val="en-US" w:eastAsia="zh-CN"/>
        </w:rPr>
      </w:pPr>
      <w:r w:rsidRPr="0023659B">
        <w:rPr>
          <w:rFonts w:eastAsiaTheme="minorEastAsia"/>
          <w:b/>
          <w:lang w:val="en-US" w:eastAsia="zh-CN"/>
        </w:rPr>
        <w:t>Proposal</w:t>
      </w:r>
      <w:r>
        <w:rPr>
          <w:rFonts w:eastAsiaTheme="minorEastAsia"/>
          <w:b/>
          <w:lang w:val="en-US" w:eastAsia="zh-CN"/>
        </w:rPr>
        <w:t xml:space="preserve"> 6</w:t>
      </w:r>
      <w:r w:rsidRPr="0023659B">
        <w:rPr>
          <w:rFonts w:eastAsiaTheme="minorEastAsia"/>
          <w:b/>
          <w:lang w:val="en-US" w:eastAsia="zh-CN"/>
        </w:rPr>
        <w:t>: the BS antenna height for Dense Urban scenario for XR/CG evaluations is proposed to update to 10 m, according to the Table 7.2-1 in TR 38.901.</w:t>
      </w:r>
    </w:p>
    <w:p w14:paraId="7BAC7A54" w14:textId="77777777" w:rsidR="00104A85" w:rsidRDefault="00104A85" w:rsidP="00104A85">
      <w:pPr>
        <w:rPr>
          <w:rFonts w:eastAsiaTheme="minorEastAsia"/>
          <w:b/>
          <w:lang w:val="en-US" w:eastAsia="zh-CN"/>
        </w:rPr>
      </w:pPr>
    </w:p>
    <w:p w14:paraId="306ACA60" w14:textId="494A2615" w:rsidR="00104A85" w:rsidRDefault="00104A85" w:rsidP="00104A85">
      <w:pPr>
        <w:spacing w:after="120" w:line="240" w:lineRule="auto"/>
        <w:jc w:val="both"/>
        <w:rPr>
          <w:rFonts w:eastAsiaTheme="minorEastAsia"/>
          <w:b/>
          <w:lang w:val="en-US" w:eastAsia="zh-CN"/>
        </w:rPr>
      </w:pPr>
      <w:r>
        <w:rPr>
          <w:rFonts w:eastAsiaTheme="minorEastAsia"/>
          <w:b/>
          <w:lang w:val="en-US" w:eastAsia="zh-CN"/>
        </w:rPr>
        <w:t>Proposal 7</w:t>
      </w:r>
      <w:r w:rsidRPr="000248A4">
        <w:rPr>
          <w:rFonts w:eastAsiaTheme="minorEastAsia"/>
          <w:b/>
          <w:lang w:val="en-US" w:eastAsia="zh-CN"/>
        </w:rPr>
        <w:t xml:space="preserve">: </w:t>
      </w:r>
      <w:r>
        <w:rPr>
          <w:rFonts w:eastAsiaTheme="minorEastAsia"/>
          <w:b/>
          <w:lang w:val="en-US" w:eastAsia="zh-CN"/>
        </w:rPr>
        <w:t>For XR/CG evaluation,</w:t>
      </w:r>
      <w:r w:rsidRPr="000248A4">
        <w:rPr>
          <w:rFonts w:eastAsiaTheme="minorEastAsia"/>
          <w:b/>
          <w:lang w:val="en-US" w:eastAsia="zh-CN"/>
        </w:rPr>
        <w:t xml:space="preserve"> </w:t>
      </w:r>
      <w:r>
        <w:rPr>
          <w:rFonts w:eastAsiaTheme="minorEastAsia"/>
          <w:b/>
          <w:lang w:val="en-US" w:eastAsia="zh-CN"/>
        </w:rPr>
        <w:t xml:space="preserve">for </w:t>
      </w:r>
      <w:r w:rsidRPr="000248A4">
        <w:rPr>
          <w:rFonts w:eastAsiaTheme="minorEastAsia"/>
          <w:b/>
          <w:lang w:val="en-US" w:eastAsia="zh-CN"/>
        </w:rPr>
        <w:t xml:space="preserve">DL and UL </w:t>
      </w:r>
    </w:p>
    <w:p w14:paraId="0BE29E91" w14:textId="77777777" w:rsidR="00104A85" w:rsidRPr="006A61E8" w:rsidRDefault="00104A85" w:rsidP="00104A85">
      <w:pPr>
        <w:pStyle w:val="ListParagraph"/>
        <w:numPr>
          <w:ilvl w:val="0"/>
          <w:numId w:val="38"/>
        </w:numPr>
        <w:spacing w:after="120" w:line="240" w:lineRule="auto"/>
        <w:jc w:val="both"/>
        <w:rPr>
          <w:rFonts w:eastAsiaTheme="minorEastAsia"/>
          <w:b/>
          <w:lang w:val="en-US" w:eastAsia="zh-CN"/>
        </w:rPr>
      </w:pPr>
      <w:r>
        <w:rPr>
          <w:rFonts w:eastAsiaTheme="minorEastAsia"/>
          <w:b/>
          <w:lang w:val="en-US" w:eastAsia="zh-CN"/>
        </w:rPr>
        <w:t xml:space="preserve">Baseline: </w:t>
      </w:r>
      <w:r w:rsidRPr="006A61E8">
        <w:rPr>
          <w:rFonts w:eastAsiaTheme="minorEastAsia"/>
          <w:b/>
          <w:lang w:val="en-US" w:eastAsia="zh-CN"/>
        </w:rPr>
        <w:t>DL and UL performances are evaluated independently</w:t>
      </w:r>
      <w:r>
        <w:rPr>
          <w:rFonts w:eastAsiaTheme="minorEastAsia"/>
          <w:b/>
          <w:lang w:val="en-US" w:eastAsia="zh-CN"/>
        </w:rPr>
        <w:t xml:space="preserve">, i.e. </w:t>
      </w:r>
      <w:r w:rsidRPr="00F05231">
        <w:rPr>
          <w:rFonts w:eastAsiaTheme="minorEastAsia"/>
          <w:b/>
          <w:lang w:val="en-US" w:eastAsia="zh-CN"/>
        </w:rPr>
        <w:t>DL and UL traffic are modelled separately</w:t>
      </w:r>
    </w:p>
    <w:p w14:paraId="0FE9E46A" w14:textId="77777777" w:rsidR="00104A85" w:rsidRPr="006A61E8" w:rsidRDefault="00104A85" w:rsidP="00104A85">
      <w:pPr>
        <w:pStyle w:val="ListParagraph"/>
        <w:numPr>
          <w:ilvl w:val="0"/>
          <w:numId w:val="38"/>
        </w:numPr>
        <w:spacing w:after="120" w:line="240" w:lineRule="auto"/>
        <w:jc w:val="both"/>
        <w:rPr>
          <w:rFonts w:eastAsiaTheme="minorEastAsia"/>
          <w:b/>
          <w:lang w:val="en-US" w:eastAsia="zh-CN"/>
        </w:rPr>
      </w:pPr>
      <w:r>
        <w:rPr>
          <w:rFonts w:eastAsiaTheme="minorEastAsia"/>
          <w:b/>
          <w:lang w:val="en-US" w:eastAsia="zh-CN"/>
        </w:rPr>
        <w:t>Optional:</w:t>
      </w:r>
      <w:r w:rsidRPr="006A61E8">
        <w:rPr>
          <w:rFonts w:eastAsiaTheme="minorEastAsia"/>
          <w:b/>
          <w:lang w:val="en-US" w:eastAsia="zh-CN"/>
        </w:rPr>
        <w:t xml:space="preserve"> DL and UL performance are evaluated together</w:t>
      </w:r>
      <w:r>
        <w:rPr>
          <w:rFonts w:eastAsiaTheme="minorEastAsia"/>
          <w:b/>
          <w:lang w:val="en-US" w:eastAsia="zh-CN"/>
        </w:rPr>
        <w:t xml:space="preserve">, i.e. </w:t>
      </w:r>
      <w:r w:rsidRPr="00F05231">
        <w:rPr>
          <w:rFonts w:eastAsiaTheme="minorEastAsia"/>
          <w:b/>
          <w:lang w:val="en-US" w:eastAsia="zh-CN"/>
        </w:rPr>
        <w:t>DL and UL traffic are modelled together but the DL-related and UL-related metrics are captured separately</w:t>
      </w:r>
    </w:p>
    <w:p w14:paraId="269D60A2" w14:textId="50512DF9" w:rsidR="00104A85" w:rsidRDefault="00104A85" w:rsidP="00104A85">
      <w:pPr>
        <w:rPr>
          <w:rFonts w:eastAsiaTheme="minorEastAsia"/>
          <w:b/>
          <w:lang w:val="en-US" w:eastAsia="zh-CN"/>
        </w:rPr>
      </w:pPr>
    </w:p>
    <w:p w14:paraId="7DFBDDDE" w14:textId="0F49FD4F" w:rsidR="00AA01DE" w:rsidRPr="00AA01DE" w:rsidRDefault="00AA01DE" w:rsidP="00AA01DE">
      <w:pPr>
        <w:pStyle w:val="ListParagraph"/>
        <w:numPr>
          <w:ilvl w:val="0"/>
          <w:numId w:val="78"/>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 xml:space="preserve">or </w:t>
      </w:r>
      <w:r w:rsidRPr="00AA01DE">
        <w:rPr>
          <w:rFonts w:eastAsiaTheme="minorEastAsia"/>
          <w:u w:val="single"/>
          <w:lang w:eastAsia="zh-CN"/>
        </w:rPr>
        <w:t>Evaluation of UE Power Consumption</w:t>
      </w:r>
    </w:p>
    <w:p w14:paraId="6501C3ED" w14:textId="2A789932" w:rsidR="00F67114" w:rsidRPr="009B2EEA" w:rsidRDefault="00F67114" w:rsidP="00F6711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 xml:space="preserve">Proposal </w:t>
      </w:r>
      <w:r>
        <w:rPr>
          <w:rFonts w:ascii="Times New Roman" w:eastAsia="SimSun" w:hAnsi="Times New Roman" w:cs="Times New Roman"/>
          <w:b/>
          <w:bCs/>
          <w:sz w:val="20"/>
          <w:szCs w:val="20"/>
          <w:lang w:val="en-GB" w:eastAsia="zh-CN"/>
        </w:rPr>
        <w:t>8</w:t>
      </w:r>
      <w:r w:rsidRPr="009B2EEA">
        <w:rPr>
          <w:rFonts w:ascii="Times New Roman" w:eastAsia="SimSun" w:hAnsi="Times New Roman" w:cs="Times New Roman"/>
          <w:b/>
          <w:sz w:val="20"/>
          <w:szCs w:val="20"/>
          <w:lang w:val="en-GB" w:eastAsia="zh-CN"/>
        </w:rPr>
        <w:t xml:space="preserve">. To facilitate further discussion on evaluation of power saving effect of different power saving schemes, the following references are defined. </w:t>
      </w:r>
    </w:p>
    <w:p w14:paraId="0FC64E91" w14:textId="77777777" w:rsidR="00F67114" w:rsidRPr="00F67114" w:rsidRDefault="00F67114" w:rsidP="00F67114">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Baseline</w:t>
      </w:r>
      <w:r w:rsidRPr="00F67114">
        <w:rPr>
          <w:rFonts w:eastAsia="Microsoft YaHei"/>
          <w:b/>
          <w:lang w:val="en-US"/>
        </w:rPr>
        <w:t xml:space="preserve">: UE power consumption assuming UE is always ON, i.e., UE is always available for </w:t>
      </w:r>
      <w:proofErr w:type="spellStart"/>
      <w:r w:rsidRPr="00F67114">
        <w:rPr>
          <w:rFonts w:eastAsia="Microsoft YaHei"/>
          <w:b/>
          <w:lang w:val="en-US"/>
        </w:rPr>
        <w:t>gNB</w:t>
      </w:r>
      <w:proofErr w:type="spellEnd"/>
      <w:r w:rsidRPr="00F67114">
        <w:rPr>
          <w:rFonts w:eastAsia="Microsoft YaHei"/>
          <w:b/>
          <w:lang w:val="en-US"/>
        </w:rPr>
        <w:t xml:space="preserve"> scheduling. </w:t>
      </w:r>
    </w:p>
    <w:p w14:paraId="45C0C0A1" w14:textId="77777777" w:rsidR="00F67114" w:rsidRPr="00F67114" w:rsidRDefault="00F67114" w:rsidP="00F67114">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FFS other cases, e</w:t>
      </w:r>
      <w:r w:rsidRPr="00F67114">
        <w:rPr>
          <w:rFonts w:eastAsia="Microsoft YaHei"/>
          <w:b/>
          <w:lang w:val="en-US"/>
        </w:rPr>
        <w:t>.g.</w:t>
      </w:r>
    </w:p>
    <w:p w14:paraId="0EAAC3EC" w14:textId="77777777" w:rsidR="00F67114" w:rsidRPr="00F67114" w:rsidRDefault="00F67114" w:rsidP="00F67114">
      <w:pPr>
        <w:pStyle w:val="ListParagraph"/>
        <w:numPr>
          <w:ilvl w:val="1"/>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Genie</w:t>
      </w:r>
      <w:r w:rsidRPr="00F67114">
        <w:rPr>
          <w:rFonts w:eastAsia="Microsoft YaHei"/>
          <w:b/>
          <w:lang w:val="en-US"/>
        </w:rPr>
        <w:t xml:space="preserve">: UE power consumption assuming that UE is in a sleep state (e.g., micro/light/deep sleep as defined in TR38.840) whenever there is neither DL data reception nor UL transmission. From the </w:t>
      </w:r>
      <w:proofErr w:type="spellStart"/>
      <w:r w:rsidRPr="00F67114">
        <w:rPr>
          <w:rFonts w:eastAsia="Microsoft YaHei"/>
          <w:b/>
          <w:lang w:val="en-US"/>
        </w:rPr>
        <w:t>gNB</w:t>
      </w:r>
      <w:proofErr w:type="spellEnd"/>
      <w:r w:rsidRPr="00F67114">
        <w:rPr>
          <w:rFonts w:eastAsia="Microsoft YaHei"/>
          <w:b/>
          <w:lang w:val="en-US"/>
        </w:rPr>
        <w:t xml:space="preserve"> scheduling perspective, UE is always available for scheduling, i.e., there is no difference from Baseline in </w:t>
      </w:r>
      <w:proofErr w:type="spellStart"/>
      <w:r w:rsidRPr="00F67114">
        <w:rPr>
          <w:rFonts w:eastAsia="Microsoft YaHei"/>
          <w:b/>
          <w:lang w:val="en-US"/>
        </w:rPr>
        <w:t>gNB</w:t>
      </w:r>
      <w:proofErr w:type="spellEnd"/>
      <w:r w:rsidRPr="00F67114">
        <w:rPr>
          <w:rFonts w:eastAsia="Microsoft YaHei"/>
          <w:b/>
          <w:lang w:val="en-US"/>
        </w:rPr>
        <w:t xml:space="preserve"> scheduling and corresponding UE Tx/Rx. It is noted that Genie is not a power saving scheme but the result </w:t>
      </w:r>
      <w:r w:rsidRPr="00F67114">
        <w:rPr>
          <w:b/>
        </w:rPr>
        <w:t>may serve as an upper bound of power saving gain of power saving techniques, which may potentially motivate development of new power saving techniques that can approach the Genie performance.</w:t>
      </w:r>
    </w:p>
    <w:p w14:paraId="482AE9A2" w14:textId="77777777" w:rsidR="00F67114" w:rsidRPr="00F67114" w:rsidRDefault="00F67114" w:rsidP="00F67114">
      <w:pPr>
        <w:pStyle w:val="ListParagraph"/>
        <w:numPr>
          <w:ilvl w:val="1"/>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 xml:space="preserve">DRX: </w:t>
      </w:r>
      <w:r w:rsidRPr="00F67114">
        <w:rPr>
          <w:rFonts w:eastAsia="Microsoft YaHei"/>
          <w:b/>
          <w:lang w:val="en-US"/>
        </w:rPr>
        <w:t>UE power consumption assuming</w:t>
      </w:r>
      <w:r w:rsidRPr="00F67114">
        <w:rPr>
          <w:rFonts w:eastAsiaTheme="minorEastAsia"/>
          <w:b/>
          <w:lang w:eastAsia="zh-CN"/>
        </w:rPr>
        <w:t xml:space="preserve"> Rel-15 DRX configuration</w:t>
      </w:r>
    </w:p>
    <w:p w14:paraId="6E22DCAE" w14:textId="77777777" w:rsidR="00104A85" w:rsidRPr="00F67114" w:rsidRDefault="00104A85">
      <w:pPr>
        <w:rPr>
          <w:rFonts w:eastAsia="SimSun"/>
          <w:lang w:val="en-US" w:eastAsia="zh-CN"/>
        </w:rPr>
      </w:pPr>
    </w:p>
    <w:p w14:paraId="5E7D19C3" w14:textId="6CD4E2E8" w:rsidR="00090148" w:rsidRDefault="00DC7FE1" w:rsidP="00090148">
      <w:pPr>
        <w:pStyle w:val="Heading1"/>
        <w:rPr>
          <w:lang w:eastAsia="zh-CN"/>
        </w:rPr>
      </w:pPr>
      <w:r>
        <w:rPr>
          <w:lang w:eastAsia="zh-CN"/>
        </w:rPr>
        <w:t>D</w:t>
      </w:r>
      <w:r w:rsidR="00090148">
        <w:rPr>
          <w:lang w:eastAsia="zh-CN"/>
        </w:rPr>
        <w:t>iscussion</w:t>
      </w:r>
      <w:r w:rsidR="00104A85">
        <w:rPr>
          <w:lang w:eastAsia="zh-CN"/>
        </w:rPr>
        <w:t xml:space="preserve"> of 1</w:t>
      </w:r>
      <w:r w:rsidR="00104A85" w:rsidRPr="00104A85">
        <w:rPr>
          <w:vertAlign w:val="superscript"/>
          <w:lang w:eastAsia="zh-CN"/>
        </w:rPr>
        <w:t>st</w:t>
      </w:r>
      <w:r w:rsidR="00104A85">
        <w:rPr>
          <w:lang w:eastAsia="zh-CN"/>
        </w:rPr>
        <w:t xml:space="preserve"> round</w:t>
      </w:r>
    </w:p>
    <w:p w14:paraId="00523000" w14:textId="77777777" w:rsidR="00B52237" w:rsidRPr="00B52237" w:rsidRDefault="00B52237" w:rsidP="006A61E8">
      <w:pPr>
        <w:pStyle w:val="Heading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lastRenderedPageBreak/>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 xml:space="preserve">[ZTE] proposed to prioritize indoor for AR2 and CG, CG and </w:t>
      </w:r>
      <w:proofErr w:type="spellStart"/>
      <w:r>
        <w:rPr>
          <w:rFonts w:eastAsiaTheme="minorEastAsia"/>
          <w:lang w:eastAsia="zh-CN"/>
        </w:rPr>
        <w:t>UMi</w:t>
      </w:r>
      <w:proofErr w:type="spellEnd"/>
      <w:r>
        <w:rPr>
          <w:rFonts w:eastAsiaTheme="minorEastAsia"/>
          <w:lang w:eastAsia="zh-CN"/>
        </w:rPr>
        <w:t xml:space="preserve">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TableGrid"/>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D1C978C"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ListParagraph"/>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ListParagraph"/>
              <w:spacing w:after="120" w:line="240" w:lineRule="auto"/>
              <w:ind w:left="0"/>
              <w:rPr>
                <w:rFonts w:eastAsiaTheme="minorEastAsia"/>
                <w:lang w:eastAsia="zh-CN"/>
              </w:rPr>
            </w:pPr>
            <w:r>
              <w:rPr>
                <w:lang w:eastAsia="zh-CN"/>
              </w:rPr>
              <w:t xml:space="preserve">ZTE , </w:t>
            </w:r>
            <w:proofErr w:type="spellStart"/>
            <w:r>
              <w:rPr>
                <w:lang w:eastAsia="zh-CN"/>
              </w:rPr>
              <w:t>Sanechips</w:t>
            </w:r>
            <w:proofErr w:type="spellEnd"/>
          </w:p>
        </w:tc>
        <w:tc>
          <w:tcPr>
            <w:tcW w:w="4310" w:type="pct"/>
          </w:tcPr>
          <w:p w14:paraId="71D9DC5E" w14:textId="77777777" w:rsidR="00897B03" w:rsidRPr="00897B03" w:rsidRDefault="00897B03" w:rsidP="00897B03">
            <w:pPr>
              <w:pStyle w:val="ListParagraph"/>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ListParagraph"/>
              <w:spacing w:after="120" w:line="240" w:lineRule="auto"/>
              <w:ind w:left="0"/>
              <w:rPr>
                <w:rFonts w:eastAsiaTheme="minorEastAsia"/>
                <w:lang w:eastAsia="zh-CN"/>
              </w:rPr>
            </w:pPr>
            <w:r>
              <w:rPr>
                <w:rFonts w:eastAsia="SimSun" w:hint="eastAsia"/>
                <w:szCs w:val="21"/>
                <w:lang w:val="en-US" w:eastAsia="zh-CN"/>
              </w:rPr>
              <w:t xml:space="preserve">Secondly, we </w:t>
            </w:r>
            <w:r>
              <w:rPr>
                <w:rFonts w:eastAsiaTheme="minorEastAsia"/>
                <w:lang w:eastAsia="zh-CN"/>
              </w:rPr>
              <w:t xml:space="preserve">prioritize indoor for AR2 and CG, </w:t>
            </w:r>
            <w:r>
              <w:rPr>
                <w:rFonts w:eastAsiaTheme="minorEastAsia" w:hint="eastAsia"/>
                <w:lang w:val="en-US" w:eastAsia="zh-CN"/>
              </w:rPr>
              <w:t xml:space="preserve">Umi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SimSun" w:hint="eastAsia"/>
                <w:lang w:val="en-US" w:eastAsia="zh-CN"/>
              </w:rPr>
              <w:t xml:space="preserve"> For AR</w:t>
            </w:r>
            <w:proofErr w:type="gramStart"/>
            <w:r>
              <w:rPr>
                <w:rFonts w:eastAsia="SimSun" w:hint="eastAsia"/>
                <w:lang w:val="en-US" w:eastAsia="zh-CN"/>
              </w:rPr>
              <w:t xml:space="preserve">2, </w:t>
            </w:r>
            <w:r>
              <w:t xml:space="preserve"> </w:t>
            </w:r>
            <w:r>
              <w:rPr>
                <w:rFonts w:hint="eastAsia"/>
              </w:rPr>
              <w:t>XR</w:t>
            </w:r>
            <w:proofErr w:type="gramEnd"/>
            <w:r>
              <w:rPr>
                <w:rFonts w:hint="eastAsia"/>
              </w:rPr>
              <w:t xml:space="preserve"> conversational</w:t>
            </w:r>
            <w:r>
              <w:rPr>
                <w:rFonts w:eastAsia="SimSun"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SimSun" w:hint="eastAsia"/>
                <w:lang w:val="en-US" w:eastAsia="zh-CN"/>
              </w:rPr>
              <w:t xml:space="preserve"> People usually </w:t>
            </w:r>
            <w:r>
              <w:rPr>
                <w:rFonts w:hint="eastAsia"/>
              </w:rPr>
              <w:t>have a meeting at office or at home</w:t>
            </w:r>
            <w:r>
              <w:rPr>
                <w:rFonts w:eastAsia="SimSun" w:hint="eastAsia"/>
                <w:lang w:val="en-US" w:eastAsia="zh-CN"/>
              </w:rPr>
              <w:t xml:space="preserve">. For CG, it can be played using a device, and used in both indoor and outdoor </w:t>
            </w:r>
            <w:r>
              <w:rPr>
                <w:rFonts w:hint="eastAsia"/>
              </w:rPr>
              <w:t>scenarios</w:t>
            </w:r>
            <w:r>
              <w:rPr>
                <w:rFonts w:eastAsia="SimSun"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ListParagraph"/>
              <w:spacing w:after="120" w:line="240" w:lineRule="auto"/>
              <w:ind w:left="0"/>
              <w:rPr>
                <w:rFonts w:eastAsiaTheme="minorEastAsia"/>
                <w:lang w:eastAsia="zh-CN"/>
              </w:rPr>
            </w:pPr>
            <w:r>
              <w:rPr>
                <w:rFonts w:eastAsiaTheme="minorEastAsia"/>
                <w:lang w:eastAsia="zh-CN"/>
              </w:rPr>
              <w:lastRenderedPageBreak/>
              <w:t>Intel</w:t>
            </w:r>
          </w:p>
        </w:tc>
        <w:tc>
          <w:tcPr>
            <w:tcW w:w="4310" w:type="pct"/>
          </w:tcPr>
          <w:p w14:paraId="040B1BFE" w14:textId="28163D61" w:rsidR="00206005" w:rsidRDefault="00ED6DB0" w:rsidP="001227C4">
            <w:pPr>
              <w:pStyle w:val="ListParagraph"/>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w:t>
            </w:r>
            <w:r>
              <w:rPr>
                <w:rFonts w:eastAsia="MS Mincho"/>
                <w:lang w:eastAsia="ja-JP"/>
              </w:rPr>
              <w:t>OCOMO</w:t>
            </w:r>
          </w:p>
        </w:tc>
        <w:tc>
          <w:tcPr>
            <w:tcW w:w="4310" w:type="pct"/>
          </w:tcPr>
          <w:p w14:paraId="0C55511B" w14:textId="1416CEE9"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We are fine with the proposed prioritization.</w:t>
            </w:r>
          </w:p>
        </w:tc>
      </w:tr>
      <w:tr w:rsidR="00EF17CA" w14:paraId="2F1314C7" w14:textId="77777777" w:rsidTr="00EF17CA">
        <w:tc>
          <w:tcPr>
            <w:tcW w:w="690" w:type="pct"/>
          </w:tcPr>
          <w:p w14:paraId="31782AB0"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6A0A7ABA" w14:textId="77777777" w:rsidR="00EF17CA" w:rsidRPr="00B40B5E" w:rsidRDefault="00EF17CA" w:rsidP="001B7C29">
            <w:pPr>
              <w:pStyle w:val="ListParagraph"/>
              <w:spacing w:after="120" w:line="240" w:lineRule="auto"/>
              <w:ind w:left="0"/>
              <w:rPr>
                <w:rFonts w:eastAsiaTheme="minorEastAsia"/>
                <w:lang w:eastAsia="zh-CN"/>
              </w:rPr>
            </w:pPr>
            <w:r>
              <w:rPr>
                <w:rFonts w:eastAsiaTheme="minorEastAsia"/>
                <w:lang w:eastAsia="zh-CN"/>
              </w:rPr>
              <w:t>We support FL’s proposal.</w:t>
            </w:r>
          </w:p>
        </w:tc>
      </w:tr>
      <w:tr w:rsidR="00185288" w14:paraId="19DCBD07" w14:textId="77777777" w:rsidTr="00EF17CA">
        <w:tc>
          <w:tcPr>
            <w:tcW w:w="690" w:type="pct"/>
          </w:tcPr>
          <w:p w14:paraId="0DE357FA" w14:textId="09B59672"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65B2DD32" w14:textId="75E0871B"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Fine with proposal</w:t>
            </w:r>
          </w:p>
        </w:tc>
      </w:tr>
      <w:tr w:rsidR="001B7C29" w14:paraId="4E3993BC" w14:textId="77777777" w:rsidTr="00EF17CA">
        <w:tc>
          <w:tcPr>
            <w:tcW w:w="690" w:type="pct"/>
          </w:tcPr>
          <w:p w14:paraId="71DC93B3" w14:textId="2133174C"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361B3E80" w14:textId="0FE8FB9B"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are OK with the proposed prioritization.</w:t>
            </w:r>
          </w:p>
        </w:tc>
      </w:tr>
      <w:tr w:rsidR="003F4143" w14:paraId="7D0E4253" w14:textId="77777777" w:rsidTr="00EF17CA">
        <w:tc>
          <w:tcPr>
            <w:tcW w:w="690" w:type="pct"/>
          </w:tcPr>
          <w:p w14:paraId="7DD63B60" w14:textId="1086808F" w:rsidR="003F4143" w:rsidRDefault="003F4143" w:rsidP="003F4143">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12FEAB52" w14:textId="77777777" w:rsidR="003F4143" w:rsidRDefault="003F4143" w:rsidP="003F4143">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Theme="minorEastAsia"/>
                <w:lang w:val="en-US" w:eastAsia="zh-CN"/>
              </w:rPr>
              <w:t xml:space="preserve">VR, Dense Urban scenario should also be considered since </w:t>
            </w:r>
            <w:r>
              <w:rPr>
                <w:rFonts w:eastAsiaTheme="minorEastAsia"/>
                <w:lang w:eastAsia="zh-CN"/>
              </w:rPr>
              <w:t xml:space="preserve">it is the typical commercial deployment of NR networks. </w:t>
            </w:r>
          </w:p>
          <w:p w14:paraId="4EFF1333" w14:textId="77777777" w:rsidR="003F4143" w:rsidRDefault="003F4143" w:rsidP="003F4143">
            <w:pPr>
              <w:pStyle w:val="ListParagraph"/>
              <w:spacing w:after="120" w:line="240" w:lineRule="auto"/>
              <w:ind w:left="0"/>
              <w:rPr>
                <w:rFonts w:eastAsiaTheme="minorEastAsia"/>
                <w:lang w:eastAsia="zh-CN"/>
              </w:rPr>
            </w:pPr>
            <w:r>
              <w:rPr>
                <w:rFonts w:eastAsiaTheme="minorEastAsia"/>
                <w:lang w:eastAsia="zh-CN"/>
              </w:rPr>
              <w:t>Meanwhile, according to RAN1#103-e agreements below (red part), such prioritization will be discussed after the traffic models are stable. Since the detailed traffic model is still under discussing and not stable, this issue can be postponed.</w:t>
            </w:r>
          </w:p>
          <w:p w14:paraId="2A905E06" w14:textId="77777777" w:rsidR="003F4143" w:rsidRDefault="003F4143" w:rsidP="003F4143">
            <w:pPr>
              <w:pStyle w:val="ListParagraph"/>
              <w:spacing w:after="120" w:line="240" w:lineRule="auto"/>
              <w:ind w:left="0"/>
              <w:rPr>
                <w:rFonts w:eastAsiaTheme="minorEastAsia"/>
                <w:lang w:eastAsia="zh-CN"/>
              </w:rPr>
            </w:pPr>
          </w:p>
          <w:p w14:paraId="7F73E57E" w14:textId="77777777" w:rsidR="003F4143" w:rsidRPr="009D4556" w:rsidRDefault="003F4143" w:rsidP="003F4143">
            <w:pPr>
              <w:spacing w:after="0" w:line="240" w:lineRule="auto"/>
              <w:rPr>
                <w:rFonts w:eastAsia="Times New Roman"/>
                <w:highlight w:val="green"/>
                <w:lang w:val="en-US"/>
              </w:rPr>
            </w:pPr>
            <w:r w:rsidRPr="009D4556">
              <w:rPr>
                <w:rFonts w:eastAsia="Times New Roman"/>
                <w:highlight w:val="green"/>
                <w:lang w:val="en-US"/>
              </w:rPr>
              <w:t>Agreement:</w:t>
            </w:r>
          </w:p>
          <w:p w14:paraId="1C380065" w14:textId="77777777" w:rsidR="003F4143" w:rsidRPr="009D4556" w:rsidRDefault="003F4143" w:rsidP="003F4143">
            <w:pPr>
              <w:spacing w:after="0" w:line="240" w:lineRule="auto"/>
              <w:rPr>
                <w:rFonts w:eastAsia="Times New Roman"/>
                <w:b/>
                <w:bCs/>
                <w:lang w:val="en-US"/>
              </w:rPr>
            </w:pPr>
            <w:r w:rsidRPr="009D4556">
              <w:rPr>
                <w:rFonts w:eastAsia="Times New Roman"/>
                <w:b/>
                <w:bCs/>
                <w:lang w:val="en-US"/>
              </w:rPr>
              <w:t>XR applications</w:t>
            </w:r>
          </w:p>
          <w:p w14:paraId="2B73F2A4" w14:textId="77777777" w:rsidR="003F4143" w:rsidRDefault="003F4143" w:rsidP="003F4143">
            <w:pPr>
              <w:spacing w:after="0" w:line="240" w:lineRule="auto"/>
              <w:jc w:val="both"/>
              <w:rPr>
                <w:rFonts w:eastAsia="Calibri"/>
                <w:lang w:val="en-US" w:eastAsia="zh-CN"/>
              </w:rPr>
            </w:pPr>
            <w:r w:rsidRPr="009D4556">
              <w:rPr>
                <w:rFonts w:eastAsia="Calibri"/>
                <w:lang w:val="en-US" w:eastAsia="zh-CN"/>
              </w:rPr>
              <w:t xml:space="preserve">RAN1 confirms that diverse applications of VR1/2, AR1/2, CG are of interest for study. </w:t>
            </w:r>
            <w:r w:rsidRPr="006A2BE1">
              <w:rPr>
                <w:rFonts w:eastAsia="Calibri"/>
                <w:color w:val="FF0000"/>
                <w:lang w:val="en-US" w:eastAsia="zh-CN"/>
              </w:rPr>
              <w:t>Potential prioritization/down selection</w:t>
            </w:r>
            <w:r w:rsidRPr="009D4556">
              <w:rPr>
                <w:rFonts w:eastAsia="Calibri"/>
                <w:lang w:val="en-US" w:eastAsia="zh-CN"/>
              </w:rPr>
              <w:t xml:space="preserve"> of these applications for evaluation </w:t>
            </w:r>
            <w:r w:rsidRPr="006A2BE1">
              <w:rPr>
                <w:rFonts w:eastAsia="Calibri"/>
                <w:color w:val="FF0000"/>
                <w:lang w:val="en-US" w:eastAsia="zh-CN"/>
              </w:rPr>
              <w:t>is to be discussed after detailed traffic models and relevant evaluation assumptions are stable</w:t>
            </w:r>
            <w:r w:rsidRPr="009D4556">
              <w:rPr>
                <w:rFonts w:eastAsia="Calibri"/>
                <w:lang w:val="en-US" w:eastAsia="zh-CN"/>
              </w:rPr>
              <w:t>.</w:t>
            </w:r>
          </w:p>
          <w:p w14:paraId="1A305027" w14:textId="77777777" w:rsidR="003F4143" w:rsidRDefault="003F4143" w:rsidP="003F4143">
            <w:pPr>
              <w:spacing w:after="0" w:line="240" w:lineRule="auto"/>
              <w:jc w:val="both"/>
              <w:rPr>
                <w:rFonts w:eastAsia="Calibri"/>
                <w:lang w:val="en-US" w:eastAsia="zh-CN"/>
              </w:rPr>
            </w:pPr>
          </w:p>
          <w:p w14:paraId="4A7FA216" w14:textId="77777777" w:rsidR="003F4143" w:rsidRPr="00AA016A" w:rsidRDefault="003F4143" w:rsidP="003F4143">
            <w:pPr>
              <w:spacing w:after="0" w:line="240" w:lineRule="auto"/>
              <w:rPr>
                <w:rFonts w:eastAsia="Times New Roman"/>
                <w:highlight w:val="green"/>
                <w:lang w:val="en-US"/>
              </w:rPr>
            </w:pPr>
            <w:r w:rsidRPr="00AA016A">
              <w:rPr>
                <w:rFonts w:eastAsia="Times New Roman"/>
                <w:highlight w:val="green"/>
                <w:lang w:val="en-US"/>
              </w:rPr>
              <w:t>Agreement:</w:t>
            </w:r>
          </w:p>
          <w:p w14:paraId="1EB0BB4D" w14:textId="1D7A0F7E" w:rsidR="003F4143" w:rsidRDefault="003F4143" w:rsidP="003F4143">
            <w:pPr>
              <w:pStyle w:val="ListParagraph"/>
              <w:spacing w:after="120" w:line="240" w:lineRule="auto"/>
              <w:ind w:left="0"/>
              <w:rPr>
                <w:rFonts w:eastAsiaTheme="minorEastAsia"/>
                <w:lang w:eastAsia="zh-CN"/>
              </w:rPr>
            </w:pPr>
            <w:r w:rsidRPr="00AA016A">
              <w:rPr>
                <w:rFonts w:eastAsia="Calibri"/>
                <w:lang w:eastAsia="zh-CN"/>
              </w:rPr>
              <w:t xml:space="preserve">It is to be further discussed </w:t>
            </w:r>
            <w:r w:rsidRPr="006A2BE1">
              <w:rPr>
                <w:rFonts w:eastAsia="Calibri"/>
                <w:color w:val="FF0000"/>
                <w:lang w:eastAsia="zh-CN"/>
              </w:rPr>
              <w:t>how to prioritize the combinations of deployment scenarios and applications after traffic models for each application are stable</w:t>
            </w:r>
            <w:r w:rsidRPr="00AA016A">
              <w:rPr>
                <w:rFonts w:eastAsia="Calibri"/>
                <w:lang w:eastAsia="zh-CN"/>
              </w:rPr>
              <w:t>.</w:t>
            </w:r>
          </w:p>
        </w:tc>
      </w:tr>
      <w:tr w:rsidR="00196A52" w14:paraId="768B36CB" w14:textId="77777777" w:rsidTr="00EF17CA">
        <w:tc>
          <w:tcPr>
            <w:tcW w:w="690" w:type="pct"/>
          </w:tcPr>
          <w:p w14:paraId="30BA804B" w14:textId="7B33ECF9" w:rsidR="00196A52" w:rsidRPr="003C438D" w:rsidRDefault="00196A52" w:rsidP="00196A52">
            <w:pPr>
              <w:pStyle w:val="ListParagraph"/>
              <w:spacing w:after="120" w:line="240" w:lineRule="auto"/>
              <w:ind w:left="0"/>
              <w:rPr>
                <w:lang w:eastAsia="ko-KR"/>
              </w:rPr>
            </w:pPr>
            <w:r>
              <w:rPr>
                <w:rFonts w:hint="eastAsia"/>
                <w:lang w:eastAsia="ko-KR"/>
              </w:rPr>
              <w:t>L</w:t>
            </w:r>
            <w:r>
              <w:rPr>
                <w:lang w:eastAsia="ko-KR"/>
              </w:rPr>
              <w:t>G</w:t>
            </w:r>
          </w:p>
        </w:tc>
        <w:tc>
          <w:tcPr>
            <w:tcW w:w="4310" w:type="pct"/>
          </w:tcPr>
          <w:p w14:paraId="7DD885A0" w14:textId="12171368" w:rsidR="00196A52" w:rsidRDefault="00196A52" w:rsidP="00196A52">
            <w:pPr>
              <w:pStyle w:val="ListParagraph"/>
              <w:spacing w:after="120" w:line="240" w:lineRule="auto"/>
              <w:ind w:left="0"/>
              <w:rPr>
                <w:rFonts w:eastAsiaTheme="minorEastAsia"/>
                <w:lang w:eastAsia="zh-CN"/>
              </w:rPr>
            </w:pPr>
            <w:r>
              <w:rPr>
                <w:lang w:eastAsia="ko-KR"/>
              </w:rPr>
              <w:t xml:space="preserve">Okay. Even if for AR and CG urban macro is more relevant than indoor hotspot, as many companies want to have the Uma as optional, we are okay with the prioritization suggested by the FL. </w:t>
            </w:r>
          </w:p>
        </w:tc>
      </w:tr>
      <w:tr w:rsidR="00622343" w14:paraId="7722A2D4" w14:textId="77777777" w:rsidTr="00EF17CA">
        <w:tc>
          <w:tcPr>
            <w:tcW w:w="690" w:type="pct"/>
          </w:tcPr>
          <w:p w14:paraId="63243B00" w14:textId="14979F76" w:rsidR="00622343" w:rsidRPr="00622343" w:rsidRDefault="00622343" w:rsidP="00196A52">
            <w:pPr>
              <w:pStyle w:val="ListParagraph"/>
              <w:spacing w:after="120" w:line="240" w:lineRule="auto"/>
              <w:ind w:left="0"/>
              <w:rPr>
                <w:rFonts w:eastAsiaTheme="minorEastAsia"/>
                <w:lang w:eastAsia="zh-CN"/>
              </w:rPr>
            </w:pPr>
            <w:r>
              <w:rPr>
                <w:rFonts w:eastAsiaTheme="minorEastAsia" w:hint="eastAsia"/>
                <w:lang w:eastAsia="zh-CN"/>
              </w:rPr>
              <w:t>X</w:t>
            </w:r>
            <w:r>
              <w:rPr>
                <w:rFonts w:eastAsiaTheme="minorEastAsia"/>
                <w:lang w:eastAsia="zh-CN"/>
              </w:rPr>
              <w:t>iaomi</w:t>
            </w:r>
          </w:p>
        </w:tc>
        <w:tc>
          <w:tcPr>
            <w:tcW w:w="4310" w:type="pct"/>
          </w:tcPr>
          <w:p w14:paraId="7FF86409" w14:textId="428E7806" w:rsidR="00622343" w:rsidRDefault="007034F5" w:rsidP="00196A52">
            <w:pPr>
              <w:pStyle w:val="ListParagraph"/>
              <w:spacing w:after="120" w:line="240" w:lineRule="auto"/>
              <w:ind w:left="0"/>
              <w:rPr>
                <w:lang w:eastAsia="ko-KR"/>
              </w:rPr>
            </w:pPr>
            <w:r>
              <w:rPr>
                <w:rFonts w:eastAsiaTheme="minorEastAsia" w:hint="eastAsia"/>
                <w:lang w:eastAsia="zh-CN"/>
              </w:rPr>
              <w:t>We are fine with FL proposal.</w:t>
            </w:r>
          </w:p>
        </w:tc>
      </w:tr>
      <w:tr w:rsidR="00132587" w14:paraId="0A4D36D8" w14:textId="77777777" w:rsidTr="00EF17CA">
        <w:tc>
          <w:tcPr>
            <w:tcW w:w="690" w:type="pct"/>
          </w:tcPr>
          <w:p w14:paraId="70EB401B" w14:textId="4D5D0B41" w:rsidR="00132587" w:rsidRDefault="00132587" w:rsidP="00196A5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0C072CC5" w14:textId="6B07CD1A" w:rsidR="00132587" w:rsidRDefault="00132587" w:rsidP="00196A52">
            <w:pPr>
              <w:pStyle w:val="ListParagraph"/>
              <w:spacing w:after="120" w:line="240" w:lineRule="auto"/>
              <w:ind w:left="0"/>
              <w:rPr>
                <w:rFonts w:eastAsiaTheme="minorEastAsia"/>
                <w:lang w:eastAsia="zh-CN"/>
              </w:rPr>
            </w:pPr>
            <w:r>
              <w:rPr>
                <w:rFonts w:eastAsiaTheme="minorEastAsia"/>
                <w:lang w:eastAsia="zh-CN"/>
              </w:rPr>
              <w:t xml:space="preserve">We agree with OPPO and </w:t>
            </w:r>
            <w:r w:rsidRPr="003C438D">
              <w:rPr>
                <w:lang w:eastAsia="ko-KR"/>
              </w:rPr>
              <w:t>Huawei</w:t>
            </w:r>
            <w:r>
              <w:rPr>
                <w:rFonts w:eastAsiaTheme="minorEastAsia"/>
                <w:lang w:eastAsia="zh-CN"/>
              </w:rPr>
              <w:t xml:space="preserve"> on deferring this discussion until the corresponding traffic models are agreed (as per 103-e agreements). This seems like a logical order to first agree on (</w:t>
            </w:r>
            <w:proofErr w:type="spellStart"/>
            <w:r>
              <w:rPr>
                <w:rFonts w:eastAsiaTheme="minorEastAsia"/>
                <w:lang w:eastAsia="zh-CN"/>
              </w:rPr>
              <w:t>i</w:t>
            </w:r>
            <w:proofErr w:type="spellEnd"/>
            <w:r>
              <w:rPr>
                <w:rFonts w:eastAsiaTheme="minorEastAsia"/>
                <w:lang w:eastAsia="zh-CN"/>
              </w:rPr>
              <w:t xml:space="preserve">) what </w:t>
            </w:r>
            <w:proofErr w:type="gramStart"/>
            <w:r>
              <w:rPr>
                <w:rFonts w:eastAsiaTheme="minorEastAsia"/>
                <w:lang w:eastAsia="zh-CN"/>
              </w:rPr>
              <w:t>do we plan</w:t>
            </w:r>
            <w:proofErr w:type="gramEnd"/>
            <w:r>
              <w:rPr>
                <w:rFonts w:eastAsiaTheme="minorEastAsia"/>
                <w:lang w:eastAsia="zh-CN"/>
              </w:rPr>
              <w:t xml:space="preserve"> to model and how and only then decide (ii) which of these are to be prioritized.</w:t>
            </w:r>
          </w:p>
        </w:tc>
      </w:tr>
      <w:tr w:rsidR="00AD5E29" w14:paraId="761F1C09" w14:textId="77777777" w:rsidTr="00EF17CA">
        <w:tc>
          <w:tcPr>
            <w:tcW w:w="690" w:type="pct"/>
          </w:tcPr>
          <w:p w14:paraId="2E7CC2A8" w14:textId="00147481" w:rsidR="00AD5E29" w:rsidRDefault="00AD5E29" w:rsidP="00AD5E29">
            <w:pPr>
              <w:pStyle w:val="ListParagraph"/>
              <w:spacing w:after="120" w:line="240" w:lineRule="auto"/>
              <w:ind w:left="0"/>
              <w:rPr>
                <w:rFonts w:eastAsiaTheme="minorEastAsia"/>
                <w:lang w:eastAsia="zh-CN"/>
              </w:rPr>
            </w:pPr>
            <w:r w:rsidRPr="001A39EA">
              <w:rPr>
                <w:rFonts w:eastAsiaTheme="minorEastAsia" w:hint="eastAsia"/>
                <w:lang w:eastAsia="zh-CN"/>
              </w:rPr>
              <w:t>MTK</w:t>
            </w:r>
          </w:p>
        </w:tc>
        <w:tc>
          <w:tcPr>
            <w:tcW w:w="4310" w:type="pct"/>
          </w:tcPr>
          <w:p w14:paraId="03448140" w14:textId="2BC62CDD" w:rsidR="00AD5E29" w:rsidRDefault="00AD5E29" w:rsidP="00AD5E29">
            <w:pPr>
              <w:pStyle w:val="ListParagraph"/>
              <w:spacing w:after="120" w:line="240" w:lineRule="auto"/>
              <w:ind w:left="0"/>
              <w:rPr>
                <w:rFonts w:eastAsiaTheme="minorEastAsia"/>
                <w:lang w:eastAsia="zh-CN"/>
              </w:rPr>
            </w:pPr>
            <w:r w:rsidRPr="001A39EA">
              <w:rPr>
                <w:rFonts w:eastAsiaTheme="minorEastAsia" w:hint="eastAsia"/>
                <w:lang w:eastAsia="zh-CN"/>
              </w:rPr>
              <w:t>W</w:t>
            </w:r>
            <w:r>
              <w:rPr>
                <w:rFonts w:eastAsiaTheme="minorEastAsia" w:hint="eastAsia"/>
                <w:lang w:eastAsia="zh-CN"/>
              </w:rPr>
              <w:t xml:space="preserve">e are fine with FL proposal. </w:t>
            </w:r>
            <w:r>
              <w:rPr>
                <w:rFonts w:eastAsiaTheme="minorEastAsia"/>
                <w:lang w:eastAsia="zh-CN"/>
              </w:rPr>
              <w:t>We suggest to further prioritize FR1 and CG/AR, but this can be discussed later.</w:t>
            </w:r>
          </w:p>
        </w:tc>
      </w:tr>
      <w:tr w:rsidR="00E27467" w14:paraId="7306D48D" w14:textId="77777777" w:rsidTr="00EF17CA">
        <w:tc>
          <w:tcPr>
            <w:tcW w:w="690" w:type="pct"/>
          </w:tcPr>
          <w:p w14:paraId="12924F30" w14:textId="371E28DD" w:rsidR="00E27467" w:rsidRPr="001A39EA" w:rsidRDefault="00E27467" w:rsidP="00AD5E29">
            <w:pPr>
              <w:pStyle w:val="ListParagraph"/>
              <w:spacing w:after="120" w:line="240" w:lineRule="auto"/>
              <w:ind w:left="0"/>
              <w:rPr>
                <w:rFonts w:eastAsiaTheme="minorEastAsia"/>
                <w:lang w:eastAsia="zh-CN"/>
              </w:rPr>
            </w:pPr>
            <w:r>
              <w:rPr>
                <w:rFonts w:eastAsiaTheme="minorEastAsia"/>
                <w:lang w:eastAsia="zh-CN"/>
              </w:rPr>
              <w:t>Vodafone</w:t>
            </w:r>
          </w:p>
        </w:tc>
        <w:tc>
          <w:tcPr>
            <w:tcW w:w="4310" w:type="pct"/>
          </w:tcPr>
          <w:p w14:paraId="11F4AFBE" w14:textId="0EDE4291" w:rsidR="00E27467" w:rsidRPr="001A39EA" w:rsidRDefault="00E27467" w:rsidP="00E27467">
            <w:pPr>
              <w:pStyle w:val="ListParagraph"/>
              <w:spacing w:after="120" w:line="240" w:lineRule="auto"/>
              <w:ind w:left="0"/>
              <w:rPr>
                <w:rFonts w:eastAsiaTheme="minorEastAsia"/>
                <w:lang w:eastAsia="zh-CN"/>
              </w:rPr>
            </w:pPr>
            <w:r>
              <w:rPr>
                <w:rFonts w:eastAsiaTheme="minorEastAsia"/>
                <w:lang w:eastAsia="zh-CN"/>
              </w:rPr>
              <w:t>For AR and Gaming for FR1 we think we should also evaluate Urban Macro, as these services need to work well also in wide area coverage, not just where there are small cells deployed. Indoor hotspot seems lower priority than that for us.</w:t>
            </w:r>
          </w:p>
        </w:tc>
      </w:tr>
      <w:tr w:rsidR="00B66A46" w14:paraId="355BC505" w14:textId="77777777" w:rsidTr="00EF17CA">
        <w:tc>
          <w:tcPr>
            <w:tcW w:w="690" w:type="pct"/>
          </w:tcPr>
          <w:p w14:paraId="336D8A1E" w14:textId="047E179E"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0C585FB1" w14:textId="56CF55AE" w:rsidR="00B66A46" w:rsidRDefault="00B66A46" w:rsidP="00E27467">
            <w:pPr>
              <w:pStyle w:val="ListParagraph"/>
              <w:spacing w:after="120" w:line="240" w:lineRule="auto"/>
              <w:ind w:left="0"/>
              <w:rPr>
                <w:rFonts w:eastAsiaTheme="minorEastAsia"/>
                <w:lang w:eastAsia="zh-CN"/>
              </w:rPr>
            </w:pPr>
            <w:r w:rsidRPr="00B66A46">
              <w:rPr>
                <w:rFonts w:eastAsiaTheme="minorEastAsia"/>
                <w:lang w:eastAsia="zh-CN"/>
              </w:rPr>
              <w:t xml:space="preserve">We believe that all scenarios can be considered in evaluations, however, in the interest of reducing the number of evaluations, VR/AR Indoor hotspot and Dense urban need to be prioritized.  </w:t>
            </w:r>
          </w:p>
        </w:tc>
      </w:tr>
      <w:tr w:rsidR="00AF5BA1" w14:paraId="0831DFA8" w14:textId="77777777" w:rsidTr="00EF17CA">
        <w:tc>
          <w:tcPr>
            <w:tcW w:w="690" w:type="pct"/>
          </w:tcPr>
          <w:p w14:paraId="32BDFFC1" w14:textId="1404019A" w:rsidR="00AF5BA1" w:rsidRDefault="00AF5BA1"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3E095C97" w14:textId="773B50DF" w:rsidR="00AF5BA1" w:rsidRPr="00B66A46" w:rsidRDefault="00AF5BA1" w:rsidP="00E27467">
            <w:pPr>
              <w:pStyle w:val="ListParagraph"/>
              <w:spacing w:after="120" w:line="240" w:lineRule="auto"/>
              <w:ind w:left="0"/>
              <w:rPr>
                <w:rFonts w:eastAsiaTheme="minorEastAsia"/>
                <w:lang w:eastAsia="zh-CN"/>
              </w:rPr>
            </w:pPr>
            <w:r>
              <w:rPr>
                <w:rFonts w:eastAsiaTheme="minorEastAsia"/>
                <w:lang w:eastAsia="zh-CN"/>
              </w:rPr>
              <w:t xml:space="preserve">Suggest </w:t>
            </w:r>
            <w:r w:rsidR="00D243B5">
              <w:rPr>
                <w:rFonts w:eastAsiaTheme="minorEastAsia"/>
                <w:lang w:eastAsia="zh-CN"/>
              </w:rPr>
              <w:t>prioritizing</w:t>
            </w:r>
            <w:r>
              <w:rPr>
                <w:rFonts w:eastAsiaTheme="minorEastAsia"/>
                <w:lang w:eastAsia="zh-CN"/>
              </w:rPr>
              <w:t xml:space="preserve"> Dense Urban for FR1 and since it makes more sense to have DU with AR then possibly prioritize AR Dense Urban. Agree with FL need to avoid too many combinations. Once considerable progress has been made for capacity evaluations may possibly add more scenarios for evaluations</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Heading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Heading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simulation purpose, DL and UL capacity can be evaluated independently to simplify the simulation. On the other hand, since there are interactions between DL and UL for XR/CG applications, it would be good to evaluate XR/CG considering the dependency </w:t>
      </w:r>
      <w:r>
        <w:rPr>
          <w:rFonts w:eastAsiaTheme="minorEastAsia"/>
          <w:lang w:val="en-US" w:eastAsia="zh-CN"/>
        </w:rPr>
        <w:lastRenderedPageBreak/>
        <w:t>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w:t>
      </w:r>
      <w:proofErr w:type="gramStart"/>
      <w:r>
        <w:rPr>
          <w:rFonts w:eastAsiaTheme="minorEastAsia"/>
          <w:lang w:val="en-US" w:eastAsia="zh-CN"/>
        </w:rPr>
        <w:t>So</w:t>
      </w:r>
      <w:proofErr w:type="gramEnd"/>
      <w:r>
        <w:rPr>
          <w:rFonts w:eastAsiaTheme="minorEastAsia"/>
          <w:lang w:val="en-US" w:eastAsia="zh-CN"/>
        </w:rPr>
        <w:t xml:space="preserve">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4"/>
          <w:p w14:paraId="5BEC08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ListParagraph"/>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3 is </w:t>
            </w:r>
            <w:proofErr w:type="gramStart"/>
            <w:r w:rsidRPr="009961F0">
              <w:rPr>
                <w:rFonts w:eastAsiaTheme="minorEastAsia"/>
                <w:lang w:eastAsia="zh-CN"/>
              </w:rPr>
              <w:t>similar to</w:t>
            </w:r>
            <w:proofErr w:type="gramEnd"/>
            <w:r w:rsidRPr="009961F0">
              <w:rPr>
                <w:rFonts w:eastAsiaTheme="minorEastAsia"/>
                <w:lang w:eastAsia="zh-CN"/>
              </w:rPr>
              <w:t xml:space="preserve">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8F5104B"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ListParagraph"/>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1B7C29">
        <w:tc>
          <w:tcPr>
            <w:tcW w:w="690" w:type="pct"/>
          </w:tcPr>
          <w:p w14:paraId="4F0E8838"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7B8CAEB9"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1B7C29">
            <w:pPr>
              <w:pStyle w:val="ListParagraph"/>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1B7C29">
            <w:pPr>
              <w:pStyle w:val="ListParagraph"/>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1B7C29">
            <w:pPr>
              <w:pStyle w:val="ListParagraph"/>
              <w:spacing w:after="120" w:line="240" w:lineRule="auto"/>
              <w:ind w:left="0" w:firstLineChars="100" w:firstLine="200"/>
              <w:rPr>
                <w:rFonts w:eastAsiaTheme="minorEastAsia"/>
                <w:lang w:val="en-US" w:eastAsia="zh-CN"/>
              </w:rPr>
            </w:pPr>
            <w:proofErr w:type="gramStart"/>
            <w:r>
              <w:rPr>
                <w:rFonts w:eastAsiaTheme="minorEastAsia" w:hint="eastAsia"/>
                <w:lang w:val="en-US" w:eastAsia="zh-CN"/>
              </w:rPr>
              <w:t xml:space="preserve">Thirdly,   </w:t>
            </w:r>
            <w:proofErr w:type="gramEnd"/>
            <w:r>
              <w:rPr>
                <w:rFonts w:eastAsiaTheme="minorEastAsia" w:hint="eastAsia"/>
                <w:lang w:val="en-US" w:eastAsia="zh-CN"/>
              </w:rPr>
              <w:t xml:space="preserve">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ListParagraph"/>
              <w:spacing w:after="120" w:line="240" w:lineRule="auto"/>
              <w:ind w:left="0"/>
              <w:rPr>
                <w:rFonts w:eastAsiaTheme="minorEastAsia"/>
                <w:lang w:eastAsia="zh-CN"/>
              </w:rPr>
            </w:pPr>
            <w:r>
              <w:rPr>
                <w:rFonts w:eastAsiaTheme="minorEastAsia"/>
                <w:lang w:eastAsia="zh-CN"/>
              </w:rPr>
              <w:lastRenderedPageBreak/>
              <w:t xml:space="preserve">Intel </w:t>
            </w:r>
          </w:p>
        </w:tc>
        <w:tc>
          <w:tcPr>
            <w:tcW w:w="4310" w:type="pct"/>
          </w:tcPr>
          <w:p w14:paraId="664F5853" w14:textId="11651EE6" w:rsidR="001227C4" w:rsidRDefault="002F350E" w:rsidP="001227C4">
            <w:pPr>
              <w:pStyle w:val="ListParagraph"/>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164E683" w14:textId="7094E262" w:rsidR="000A3DD2" w:rsidRDefault="000A3DD2" w:rsidP="000A3DD2">
            <w:pPr>
              <w:pStyle w:val="ListParagraph"/>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EF17CA" w14:paraId="70A348E1" w14:textId="77777777" w:rsidTr="00EF17CA">
        <w:tc>
          <w:tcPr>
            <w:tcW w:w="690" w:type="pct"/>
          </w:tcPr>
          <w:p w14:paraId="6EA1078B"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AB4C85" w14:textId="2FC28664"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 and the clarification of option 2 by Nokia.</w:t>
            </w:r>
          </w:p>
        </w:tc>
      </w:tr>
      <w:tr w:rsidR="00185288" w14:paraId="7F9B05D5" w14:textId="77777777" w:rsidTr="00EF17CA">
        <w:tc>
          <w:tcPr>
            <w:tcW w:w="690" w:type="pct"/>
          </w:tcPr>
          <w:p w14:paraId="1FA13E71" w14:textId="739F3393"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07E537D1" w14:textId="525290EA"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Fine with option 1</w:t>
            </w:r>
          </w:p>
        </w:tc>
      </w:tr>
      <w:tr w:rsidR="00C627DA" w14:paraId="046ADC10" w14:textId="77777777" w:rsidTr="00EF17CA">
        <w:tc>
          <w:tcPr>
            <w:tcW w:w="690" w:type="pct"/>
          </w:tcPr>
          <w:p w14:paraId="60D0B387" w14:textId="157F24A3"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41841D75" w14:textId="1C677338"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Fine with FL proposal</w:t>
            </w:r>
          </w:p>
        </w:tc>
      </w:tr>
      <w:tr w:rsidR="001B7C29" w14:paraId="46A938D5" w14:textId="77777777" w:rsidTr="00EF17CA">
        <w:tc>
          <w:tcPr>
            <w:tcW w:w="690" w:type="pct"/>
          </w:tcPr>
          <w:p w14:paraId="6D08F7F1" w14:textId="732B8808"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0C1CC473" w14:textId="0EED42F8"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support Option 1</w:t>
            </w:r>
          </w:p>
        </w:tc>
      </w:tr>
      <w:tr w:rsidR="00FC4036" w14:paraId="55B12F17" w14:textId="77777777" w:rsidTr="00EF17CA">
        <w:tc>
          <w:tcPr>
            <w:tcW w:w="690" w:type="pct"/>
          </w:tcPr>
          <w:p w14:paraId="4992CD97" w14:textId="44B38F32" w:rsidR="00FC4036" w:rsidRDefault="00FC4036" w:rsidP="00FC4036">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378947C8" w14:textId="77777777" w:rsidR="00FC4036" w:rsidRDefault="00FC4036" w:rsidP="00FC4036">
            <w:pPr>
              <w:pStyle w:val="ListParagraph"/>
              <w:spacing w:after="120" w:line="240" w:lineRule="auto"/>
              <w:ind w:left="0"/>
              <w:rPr>
                <w:rFonts w:eastAsiaTheme="minorEastAsia"/>
                <w:lang w:eastAsia="zh-CN"/>
              </w:rPr>
            </w:pPr>
            <w:r>
              <w:rPr>
                <w:rFonts w:eastAsiaTheme="minorEastAsia"/>
                <w:lang w:eastAsia="zh-CN"/>
              </w:rPr>
              <w:t>Ok with Option 1.</w:t>
            </w:r>
          </w:p>
          <w:p w14:paraId="28939C99" w14:textId="77777777" w:rsidR="00FC4036" w:rsidRDefault="00FC4036" w:rsidP="00FC4036">
            <w:pPr>
              <w:pStyle w:val="ListParagraph"/>
              <w:spacing w:after="120" w:line="240" w:lineRule="auto"/>
              <w:ind w:left="0"/>
              <w:rPr>
                <w:rFonts w:eastAsiaTheme="minorEastAsia"/>
                <w:lang w:val="en-US" w:eastAsia="zh-CN"/>
              </w:rPr>
            </w:pPr>
            <w:r>
              <w:rPr>
                <w:lang w:eastAsia="zh-CN"/>
              </w:rPr>
              <w:t xml:space="preserve">Application layer will use UL pose/control to render frame, but this is transparent to RAN transmission. </w:t>
            </w:r>
            <w:proofErr w:type="gramStart"/>
            <w:r>
              <w:rPr>
                <w:lang w:eastAsia="zh-CN"/>
              </w:rPr>
              <w:t>So</w:t>
            </w:r>
            <w:proofErr w:type="gramEnd"/>
            <w:r>
              <w:rPr>
                <w:lang w:eastAsia="zh-CN"/>
              </w:rPr>
              <w:t xml:space="preserve"> from RAN’s perspective, both DL and UL are periodic traffic, and there is no relationship between them. There is no need to model the </w:t>
            </w:r>
            <w:r w:rsidRPr="00C904F0">
              <w:rPr>
                <w:lang w:eastAsia="zh-CN"/>
              </w:rPr>
              <w:t xml:space="preserve">interaction between UL and DL </w:t>
            </w:r>
            <w:r>
              <w:rPr>
                <w:lang w:eastAsia="zh-CN"/>
              </w:rPr>
              <w:t xml:space="preserve">in </w:t>
            </w:r>
            <w:r w:rsidRPr="002F21FA">
              <w:rPr>
                <w:lang w:eastAsia="zh-CN"/>
              </w:rPr>
              <w:t>RAN1.</w:t>
            </w:r>
          </w:p>
          <w:p w14:paraId="41EB645C" w14:textId="77777777" w:rsidR="00FC4036" w:rsidRDefault="00FC4036" w:rsidP="00FC4036">
            <w:pPr>
              <w:pStyle w:val="ListParagraph"/>
              <w:spacing w:after="120" w:line="240" w:lineRule="auto"/>
              <w:ind w:left="0"/>
              <w:rPr>
                <w:rFonts w:eastAsiaTheme="minorEastAsia"/>
                <w:lang w:val="en-US" w:eastAsia="zh-CN"/>
              </w:rPr>
            </w:pPr>
            <w:r>
              <w:rPr>
                <w:rFonts w:eastAsiaTheme="minorEastAsia"/>
                <w:lang w:val="en-US" w:eastAsia="zh-CN"/>
              </w:rPr>
              <w:t>Btw: Question 2 here seems to be the same as Question 10 in XR01 email thread (copied below)? Do we plan to have one or separate discussions for them?</w:t>
            </w:r>
          </w:p>
          <w:p w14:paraId="1FE60096" w14:textId="7E7601E6" w:rsidR="00FC4036" w:rsidRDefault="00FC4036" w:rsidP="00FC4036">
            <w:pPr>
              <w:pStyle w:val="ListParagraph"/>
              <w:spacing w:after="120" w:line="240" w:lineRule="auto"/>
              <w:ind w:left="0"/>
              <w:rPr>
                <w:rFonts w:eastAsiaTheme="minorEastAsia"/>
                <w:lang w:eastAsia="zh-CN"/>
              </w:rPr>
            </w:pPr>
            <w:r w:rsidRPr="006A2BE1">
              <w:rPr>
                <w:rFonts w:eastAsia="Microsoft YaHei"/>
                <w:bCs/>
                <w:i/>
                <w:lang w:val="en-US"/>
              </w:rPr>
              <w:t xml:space="preserve">(in XR01) </w:t>
            </w:r>
            <w:r w:rsidRPr="008768B1">
              <w:rPr>
                <w:rFonts w:eastAsia="Microsoft YaHei"/>
                <w:b/>
                <w:bCs/>
                <w:lang w:val="en-US"/>
              </w:rPr>
              <w:t>Question 10</w:t>
            </w:r>
            <w:r w:rsidRPr="008768B1">
              <w:rPr>
                <w:rFonts w:eastAsia="Microsoft YaHei"/>
                <w:lang w:val="en-US"/>
              </w:rPr>
              <w:t xml:space="preserve">. Please share </w:t>
            </w:r>
            <w:r>
              <w:rPr>
                <w:rFonts w:eastAsia="Microsoft YaHei"/>
                <w:lang w:val="en-US"/>
              </w:rPr>
              <w:t>your</w:t>
            </w:r>
            <w:r w:rsidRPr="008768B1">
              <w:rPr>
                <w:rFonts w:eastAsia="Microsoft YaHei"/>
                <w:lang w:val="en-US"/>
              </w:rPr>
              <w:t xml:space="preserve"> view on </w:t>
            </w:r>
            <w:r>
              <w:rPr>
                <w:rFonts w:eastAsia="Microsoft YaHei"/>
                <w:lang w:val="en-US"/>
              </w:rPr>
              <w:t>(</w:t>
            </w:r>
            <w:proofErr w:type="spellStart"/>
            <w:r>
              <w:rPr>
                <w:rFonts w:eastAsia="Microsoft YaHei"/>
                <w:lang w:val="en-US"/>
              </w:rPr>
              <w:t>i</w:t>
            </w:r>
            <w:proofErr w:type="spellEnd"/>
            <w:r>
              <w:rPr>
                <w:rFonts w:eastAsia="Microsoft YaHei"/>
                <w:lang w:val="en-US"/>
              </w:rPr>
              <w:t xml:space="preserve">) whether/how to evaluate two eye buffers, (ii) how to model traffic arrival time offset across UEs, </w:t>
            </w:r>
            <w:r w:rsidRPr="006A2BE1">
              <w:rPr>
                <w:rFonts w:eastAsia="Microsoft YaHei"/>
                <w:u w:val="single"/>
                <w:lang w:val="en-US"/>
              </w:rPr>
              <w:t>(iii) whether/how to evaluate dependency of DL and UL traffic</w:t>
            </w:r>
            <w:r>
              <w:rPr>
                <w:rFonts w:eastAsia="Microsoft YaHei"/>
                <w:lang w:val="en-US"/>
              </w:rPr>
              <w:t>.</w:t>
            </w:r>
          </w:p>
        </w:tc>
      </w:tr>
      <w:tr w:rsidR="00196A52" w14:paraId="55E22248" w14:textId="77777777" w:rsidTr="00EF17CA">
        <w:tc>
          <w:tcPr>
            <w:tcW w:w="690" w:type="pct"/>
          </w:tcPr>
          <w:p w14:paraId="118C83A7" w14:textId="0CE4346F"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29BC4CC2" w14:textId="77777777" w:rsidR="00196A52" w:rsidRDefault="00196A52" w:rsidP="00196A52">
            <w:pPr>
              <w:pStyle w:val="ListParagraph"/>
              <w:spacing w:after="120" w:line="240" w:lineRule="auto"/>
              <w:ind w:left="0"/>
              <w:rPr>
                <w:lang w:eastAsia="ko-KR"/>
              </w:rPr>
            </w:pPr>
            <w:r>
              <w:rPr>
                <w:lang w:eastAsia="ko-KR"/>
              </w:rPr>
              <w:t xml:space="preserve">Okay with the FL suggestion with the understanding that the simplified one is baseline to gather more feedbacks from companies and the more complex one as optional to check with more accurate results. </w:t>
            </w:r>
          </w:p>
          <w:p w14:paraId="56A36838" w14:textId="37D97E6D" w:rsidR="00196A52" w:rsidRDefault="00196A52" w:rsidP="00196A52">
            <w:pPr>
              <w:pStyle w:val="ListParagraph"/>
              <w:spacing w:after="120" w:line="240" w:lineRule="auto"/>
              <w:ind w:left="0"/>
              <w:rPr>
                <w:rFonts w:eastAsiaTheme="minorEastAsia"/>
                <w:lang w:eastAsia="zh-CN"/>
              </w:rPr>
            </w:pPr>
            <w:r>
              <w:rPr>
                <w:lang w:eastAsia="ko-KR"/>
              </w:rPr>
              <w:t>Regarding further breakdown of Option 2 in Question 2 into Option 2 and 3, whether to have metrics for DL and UL separately or a unified metric seems to be a next level of details that can be further discussed when we discuss metrics to report.</w:t>
            </w:r>
          </w:p>
        </w:tc>
      </w:tr>
      <w:tr w:rsidR="007034F5" w14:paraId="2F9319F1" w14:textId="77777777" w:rsidTr="00EF17CA">
        <w:tc>
          <w:tcPr>
            <w:tcW w:w="690" w:type="pct"/>
          </w:tcPr>
          <w:p w14:paraId="270ED09F" w14:textId="4C042038" w:rsidR="007034F5" w:rsidRDefault="007034F5" w:rsidP="007034F5">
            <w:pPr>
              <w:pStyle w:val="ListParagraph"/>
              <w:spacing w:after="120" w:line="240" w:lineRule="auto"/>
              <w:ind w:left="0"/>
              <w:rPr>
                <w:lang w:eastAsia="ko-KR"/>
              </w:rPr>
            </w:pPr>
            <w:r>
              <w:rPr>
                <w:rFonts w:eastAsiaTheme="minorEastAsia" w:hint="eastAsia"/>
                <w:lang w:eastAsia="zh-CN"/>
              </w:rPr>
              <w:t>X</w:t>
            </w:r>
            <w:r>
              <w:rPr>
                <w:rFonts w:eastAsiaTheme="minorEastAsia"/>
                <w:lang w:eastAsia="zh-CN"/>
              </w:rPr>
              <w:t>iaomi</w:t>
            </w:r>
          </w:p>
        </w:tc>
        <w:tc>
          <w:tcPr>
            <w:tcW w:w="4310" w:type="pct"/>
          </w:tcPr>
          <w:p w14:paraId="7E66247F" w14:textId="5554CF92" w:rsidR="007034F5" w:rsidRDefault="007034F5" w:rsidP="007034F5">
            <w:pPr>
              <w:pStyle w:val="ListParagraph"/>
              <w:spacing w:after="120" w:line="240" w:lineRule="auto"/>
              <w:ind w:left="0"/>
              <w:rPr>
                <w:lang w:eastAsia="ko-KR"/>
              </w:rPr>
            </w:pPr>
            <w:r>
              <w:rPr>
                <w:rFonts w:eastAsiaTheme="minorEastAsia" w:hint="eastAsia"/>
                <w:lang w:eastAsia="zh-CN"/>
              </w:rPr>
              <w:t>We</w:t>
            </w:r>
            <w:r>
              <w:rPr>
                <w:rFonts w:eastAsiaTheme="minorEastAsia"/>
                <w:lang w:eastAsia="zh-CN"/>
              </w:rPr>
              <w:t xml:space="preserve"> support option 1. But we are fine with FL proposal.</w:t>
            </w:r>
          </w:p>
        </w:tc>
      </w:tr>
      <w:tr w:rsidR="00AD5E29" w14:paraId="6DEA0B62" w14:textId="77777777" w:rsidTr="00EF17CA">
        <w:tc>
          <w:tcPr>
            <w:tcW w:w="690" w:type="pct"/>
          </w:tcPr>
          <w:p w14:paraId="0BD06E27" w14:textId="779256D2"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561E9294" w14:textId="4419AEB3" w:rsidR="00AD5E29" w:rsidRDefault="00AD5E29" w:rsidP="00AD5E29">
            <w:pPr>
              <w:pStyle w:val="ListParagraph"/>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B66A46" w14:paraId="1002D5C1" w14:textId="77777777" w:rsidTr="00EF17CA">
        <w:tc>
          <w:tcPr>
            <w:tcW w:w="690" w:type="pct"/>
          </w:tcPr>
          <w:p w14:paraId="44CEAD71" w14:textId="2AAE788A"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47E0A410" w14:textId="0BFFBB6E" w:rsidR="00B66A46" w:rsidRDefault="00B66A46" w:rsidP="00AD5E29">
            <w:pPr>
              <w:pStyle w:val="ListParagraph"/>
              <w:spacing w:after="120" w:line="240" w:lineRule="auto"/>
              <w:ind w:left="0"/>
              <w:rPr>
                <w:rFonts w:eastAsia="MS Mincho"/>
                <w:lang w:eastAsia="ja-JP"/>
              </w:rPr>
            </w:pPr>
            <w:r w:rsidRPr="00B66A46">
              <w:rPr>
                <w:rFonts w:eastAsia="MS Mincho"/>
                <w:lang w:eastAsia="ja-JP"/>
              </w:rPr>
              <w:t xml:space="preserve">We support proposal 1. Having independent performance evaluation can also provide good insight into performance bottlenecks.  </w:t>
            </w:r>
          </w:p>
        </w:tc>
      </w:tr>
      <w:tr w:rsidR="00AF5BA1" w14:paraId="572739C6" w14:textId="77777777" w:rsidTr="00EF17CA">
        <w:tc>
          <w:tcPr>
            <w:tcW w:w="690" w:type="pct"/>
          </w:tcPr>
          <w:p w14:paraId="4CB5FEDA" w14:textId="399A77D8" w:rsidR="00AF5BA1" w:rsidRDefault="00AF5BA1" w:rsidP="00AD5E29">
            <w:pPr>
              <w:pStyle w:val="ListParagraph"/>
              <w:spacing w:after="120" w:line="240" w:lineRule="auto"/>
              <w:ind w:left="0"/>
              <w:rPr>
                <w:rFonts w:eastAsiaTheme="minorEastAsia"/>
                <w:lang w:eastAsia="zh-CN"/>
              </w:rPr>
            </w:pPr>
            <w:proofErr w:type="spellStart"/>
            <w:r>
              <w:rPr>
                <w:rFonts w:eastAsiaTheme="minorEastAsia"/>
                <w:lang w:eastAsia="zh-CN"/>
              </w:rPr>
              <w:t>Futur</w:t>
            </w:r>
            <w:r w:rsidR="00D243B5">
              <w:rPr>
                <w:rFonts w:eastAsiaTheme="minorEastAsia"/>
                <w:lang w:eastAsia="zh-CN"/>
              </w:rPr>
              <w:t>e</w:t>
            </w:r>
            <w:r>
              <w:rPr>
                <w:rFonts w:eastAsiaTheme="minorEastAsia"/>
                <w:lang w:eastAsia="zh-CN"/>
              </w:rPr>
              <w:t>wei</w:t>
            </w:r>
            <w:proofErr w:type="spellEnd"/>
          </w:p>
        </w:tc>
        <w:tc>
          <w:tcPr>
            <w:tcW w:w="4310" w:type="pct"/>
          </w:tcPr>
          <w:p w14:paraId="7CFED466" w14:textId="6A7AC6D1" w:rsidR="00AF5BA1" w:rsidRPr="00B66A46" w:rsidRDefault="00AF5BA1" w:rsidP="00AD5E29">
            <w:pPr>
              <w:pStyle w:val="ListParagraph"/>
              <w:spacing w:after="120" w:line="240" w:lineRule="auto"/>
              <w:ind w:left="0"/>
              <w:rPr>
                <w:rFonts w:eastAsia="MS Mincho"/>
                <w:lang w:eastAsia="ja-JP"/>
              </w:rPr>
            </w:pPr>
            <w:r>
              <w:rPr>
                <w:rFonts w:eastAsiaTheme="minorEastAsia"/>
                <w:lang w:eastAsia="zh-CN"/>
              </w:rPr>
              <w:t>Due to increased complexity and for sake of making progress in SI we therefore prefer to prioritize Option 1. While Option 2 may be evaluated by companies as optional when the details related to joint downlink and uplink EVM is completed.</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Heading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t>
      </w:r>
      <w:proofErr w:type="gramStart"/>
      <w:r>
        <w:rPr>
          <w:rFonts w:eastAsia="Calibri"/>
          <w:lang w:eastAsia="zh-CN"/>
        </w:rPr>
        <w:t>whether or not</w:t>
      </w:r>
      <w:proofErr w:type="gramEnd"/>
      <w:r>
        <w:rPr>
          <w:rFonts w:eastAsia="Calibri"/>
          <w:lang w:eastAsia="zh-CN"/>
        </w:rPr>
        <w:t xml:space="preserve"> </w:t>
      </w:r>
      <w:proofErr w:type="spellStart"/>
      <w:r>
        <w:rPr>
          <w:rFonts w:eastAsia="Calibri"/>
          <w:lang w:eastAsia="zh-CN"/>
        </w:rPr>
        <w:t>the</w:t>
      </w:r>
      <w:proofErr w:type="spellEnd"/>
      <w:r>
        <w:rPr>
          <w:rFonts w:eastAsia="Calibri"/>
          <w:lang w:eastAsia="zh-CN"/>
        </w:rPr>
        <w:t xml:space="preserv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proofErr w:type="spellStart"/>
            <w:proofErr w:type="gramStart"/>
            <w:r w:rsidRPr="001A473D">
              <w:rPr>
                <w:rFonts w:eastAsia="SimSun"/>
                <w:color w:val="C00000"/>
                <w:lang w:val="en-US" w:eastAsia="zh-CN"/>
              </w:rPr>
              <w:t>FFS:Ideal</w:t>
            </w:r>
            <w:proofErr w:type="spellEnd"/>
            <w:proofErr w:type="gramEnd"/>
            <w:r w:rsidRPr="001A473D">
              <w:rPr>
                <w:rFonts w:eastAsia="SimSun"/>
                <w:color w:val="C00000"/>
                <w:lang w:val="en-US" w:eastAsia="zh-CN"/>
              </w:rPr>
              <w:t>(optional)</w:t>
            </w:r>
          </w:p>
        </w:tc>
      </w:tr>
    </w:tbl>
    <w:p w14:paraId="3824C3AA" w14:textId="77777777" w:rsidR="00C638B5" w:rsidRDefault="00C638B5" w:rsidP="006572C4">
      <w:pPr>
        <w:pStyle w:val="ListParagraph"/>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1B7C29" w:rsidRDefault="00C638B5" w:rsidP="006572C4">
      <w:pPr>
        <w:pStyle w:val="ListParagraph"/>
        <w:numPr>
          <w:ilvl w:val="1"/>
          <w:numId w:val="35"/>
        </w:numPr>
        <w:rPr>
          <w:rFonts w:eastAsiaTheme="minorEastAsia"/>
          <w:i/>
          <w:lang w:val="sv-SE" w:eastAsia="zh-CN"/>
        </w:rPr>
      </w:pPr>
      <w:r w:rsidRPr="001B7C29">
        <w:rPr>
          <w:rFonts w:eastAsiaTheme="minorEastAsia" w:hint="eastAsia"/>
          <w:i/>
          <w:lang w:val="sv-SE" w:eastAsia="zh-CN"/>
        </w:rPr>
        <w:t>N</w:t>
      </w:r>
      <w:r w:rsidRPr="001B7C29">
        <w:rPr>
          <w:rFonts w:eastAsiaTheme="minorEastAsia"/>
          <w:i/>
          <w:lang w:val="sv-SE" w:eastAsia="zh-CN"/>
        </w:rPr>
        <w:t>okia, CATT, LG</w:t>
      </w:r>
      <w:r w:rsidR="005102D2" w:rsidRPr="001B7C29">
        <w:rPr>
          <w:rFonts w:eastAsiaTheme="minorEastAsia"/>
          <w:i/>
          <w:lang w:val="sv-SE" w:eastAsia="zh-CN"/>
        </w:rPr>
        <w:t xml:space="preserve">, </w:t>
      </w:r>
      <w:r w:rsidR="005102D2" w:rsidRPr="001B7C29">
        <w:rPr>
          <w:rFonts w:eastAsiaTheme="minorEastAsia" w:hint="eastAsia"/>
          <w:i/>
          <w:lang w:val="sv-SE" w:eastAsia="zh-CN"/>
        </w:rPr>
        <w:t>S</w:t>
      </w:r>
      <w:r w:rsidR="005102D2" w:rsidRPr="001B7C29">
        <w:rPr>
          <w:rFonts w:eastAsiaTheme="minorEastAsia"/>
          <w:i/>
          <w:lang w:val="sv-SE" w:eastAsia="zh-CN"/>
        </w:rPr>
        <w:t>amsung, Huawei</w:t>
      </w:r>
      <w:r w:rsidR="0053747A" w:rsidRPr="001B7C29">
        <w:rPr>
          <w:rFonts w:eastAsiaTheme="minorEastAsia"/>
          <w:i/>
          <w:lang w:val="sv-SE"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lastRenderedPageBreak/>
              <w:t>CATT</w:t>
            </w:r>
          </w:p>
        </w:tc>
        <w:tc>
          <w:tcPr>
            <w:tcW w:w="4310" w:type="pct"/>
          </w:tcPr>
          <w:p w14:paraId="4FA8F2F3"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ECB39E5" w14:textId="56E06262"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w:t>
            </w:r>
            <w:r w:rsidR="001B7C29">
              <w:rPr>
                <w:rFonts w:eastAsiaTheme="minorEastAsia"/>
                <w:lang w:val="en-US" w:eastAsia="zh-CN"/>
              </w:rPr>
              <w:t>’</w:t>
            </w:r>
            <w:r>
              <w:rPr>
                <w:rFonts w:eastAsiaTheme="minorEastAsia" w:hint="eastAsia"/>
                <w:lang w:val="en-US" w:eastAsia="zh-CN"/>
              </w:rPr>
              <w:t>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1B7C29">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1B7C29">
            <w:pPr>
              <w:pStyle w:val="ListParagraph"/>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E43FDB9" w14:textId="46D22F4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 xml:space="preserve">Realistic channel estimation is </w:t>
            </w:r>
            <w:proofErr w:type="gramStart"/>
            <w:r>
              <w:rPr>
                <w:rFonts w:eastAsia="MS Mincho" w:hint="eastAsia"/>
                <w:lang w:eastAsia="ja-JP"/>
              </w:rPr>
              <w:t>sufficient</w:t>
            </w:r>
            <w:proofErr w:type="gramEnd"/>
            <w:r>
              <w:rPr>
                <w:rFonts w:eastAsia="MS Mincho" w:hint="eastAsia"/>
                <w:lang w:eastAsia="ja-JP"/>
              </w:rPr>
              <w:t xml:space="preserve"> but we are OK to keep </w:t>
            </w:r>
            <w:r>
              <w:rPr>
                <w:rFonts w:eastAsia="MS Mincho"/>
                <w:lang w:eastAsia="ja-JP"/>
              </w:rPr>
              <w:t>ideal channel estimation as optional.</w:t>
            </w:r>
          </w:p>
        </w:tc>
      </w:tr>
      <w:tr w:rsidR="00EF17CA" w14:paraId="4FC52442" w14:textId="77777777" w:rsidTr="00EF17CA">
        <w:tc>
          <w:tcPr>
            <w:tcW w:w="690" w:type="pct"/>
          </w:tcPr>
          <w:p w14:paraId="54AA825E" w14:textId="09E6D61A" w:rsidR="00EF17CA" w:rsidRDefault="001B7C29" w:rsidP="001B7C29">
            <w:pPr>
              <w:pStyle w:val="ListParagraph"/>
              <w:spacing w:after="120" w:line="240" w:lineRule="auto"/>
              <w:ind w:left="0"/>
              <w:rPr>
                <w:rFonts w:eastAsiaTheme="minorEastAsia"/>
                <w:lang w:eastAsia="zh-CN"/>
              </w:rPr>
            </w:pPr>
            <w:r>
              <w:rPr>
                <w:rFonts w:eastAsiaTheme="minorEastAsia"/>
                <w:lang w:eastAsia="zh-CN"/>
              </w:rPr>
              <w:t>V</w:t>
            </w:r>
            <w:r w:rsidR="00EF17CA">
              <w:rPr>
                <w:rFonts w:eastAsiaTheme="minorEastAsia"/>
                <w:lang w:eastAsia="zh-CN"/>
              </w:rPr>
              <w:t>ivo</w:t>
            </w:r>
          </w:p>
        </w:tc>
        <w:tc>
          <w:tcPr>
            <w:tcW w:w="4310" w:type="pct"/>
          </w:tcPr>
          <w:p w14:paraId="2C583A66"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904952A" w14:textId="77777777" w:rsidTr="00EF17CA">
        <w:tc>
          <w:tcPr>
            <w:tcW w:w="690" w:type="pct"/>
          </w:tcPr>
          <w:p w14:paraId="5F4F50FA" w14:textId="61E09365"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00E269E1" w14:textId="6247BBBF"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Realistic channel estimation should be sufficient.</w:t>
            </w:r>
          </w:p>
        </w:tc>
      </w:tr>
      <w:tr w:rsidR="001B7C29" w14:paraId="54BA9979" w14:textId="77777777" w:rsidTr="00EF17CA">
        <w:tc>
          <w:tcPr>
            <w:tcW w:w="690" w:type="pct"/>
          </w:tcPr>
          <w:p w14:paraId="69B83C8E" w14:textId="3E5644D2"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5BF803E7" w14:textId="166CB184"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 xml:space="preserve">Realistic channel estimation as the baseline. This is a study </w:t>
            </w:r>
            <w:proofErr w:type="gramStart"/>
            <w:r>
              <w:rPr>
                <w:rFonts w:eastAsiaTheme="minorEastAsia"/>
                <w:lang w:eastAsia="zh-CN"/>
              </w:rPr>
              <w:t>item,</w:t>
            </w:r>
            <w:proofErr w:type="gramEnd"/>
            <w:r>
              <w:rPr>
                <w:rFonts w:eastAsiaTheme="minorEastAsia"/>
                <w:lang w:eastAsia="zh-CN"/>
              </w:rPr>
              <w:t xml:space="preserve"> we are OK if some companies want to provide simulation results with ideal channel estimation (as optional).</w:t>
            </w:r>
          </w:p>
        </w:tc>
      </w:tr>
      <w:tr w:rsidR="00BE0AA5" w14:paraId="2031C446" w14:textId="77777777" w:rsidTr="00EF17CA">
        <w:tc>
          <w:tcPr>
            <w:tcW w:w="690" w:type="pct"/>
          </w:tcPr>
          <w:p w14:paraId="158C4EE3" w14:textId="1E28DFB9" w:rsidR="00BE0AA5" w:rsidRDefault="00BE0AA5" w:rsidP="00BE0AA5">
            <w:pPr>
              <w:pStyle w:val="ListParagraph"/>
              <w:spacing w:after="120" w:line="240" w:lineRule="auto"/>
              <w:ind w:left="0"/>
              <w:rPr>
                <w:rFonts w:eastAsiaTheme="minorEastAsia"/>
                <w:lang w:eastAsia="zh-CN"/>
              </w:rPr>
            </w:pPr>
            <w:bookmarkStart w:id="5" w:name="OLE_LINK1"/>
            <w:r w:rsidRPr="003C438D">
              <w:rPr>
                <w:lang w:eastAsia="ko-KR"/>
              </w:rPr>
              <w:t xml:space="preserve">Huawei, </w:t>
            </w:r>
            <w:proofErr w:type="spellStart"/>
            <w:r w:rsidRPr="003C438D">
              <w:rPr>
                <w:lang w:eastAsia="ko-KR"/>
              </w:rPr>
              <w:t>HiSilicon</w:t>
            </w:r>
            <w:bookmarkEnd w:id="5"/>
            <w:proofErr w:type="spellEnd"/>
          </w:p>
        </w:tc>
        <w:tc>
          <w:tcPr>
            <w:tcW w:w="4310" w:type="pct"/>
          </w:tcPr>
          <w:p w14:paraId="42BB22C5" w14:textId="211B79CD" w:rsidR="00BE0AA5" w:rsidRDefault="00BE0AA5" w:rsidP="00BE0AA5">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 xml:space="preserve">the proposal. </w:t>
            </w:r>
            <w:r>
              <w:rPr>
                <w:lang w:eastAsia="zh-CN"/>
              </w:rPr>
              <w:t>T</w:t>
            </w:r>
            <w:r w:rsidRPr="008B0571">
              <w:rPr>
                <w:lang w:eastAsia="zh-CN"/>
              </w:rPr>
              <w:t>he results under ideal channel estimation are informative since they eliminate the impacts of different channel estimation algorithms.</w:t>
            </w:r>
          </w:p>
        </w:tc>
      </w:tr>
      <w:tr w:rsidR="00196A52" w14:paraId="402B8D8C" w14:textId="77777777" w:rsidTr="00EF17CA">
        <w:tc>
          <w:tcPr>
            <w:tcW w:w="690" w:type="pct"/>
          </w:tcPr>
          <w:p w14:paraId="7D443133" w14:textId="5C56259B"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C205A0E" w14:textId="6FED8332" w:rsidR="00196A52" w:rsidRDefault="00196A52" w:rsidP="00196A52">
            <w:pPr>
              <w:pStyle w:val="ListParagraph"/>
              <w:spacing w:after="120" w:line="240" w:lineRule="auto"/>
              <w:ind w:left="0"/>
              <w:rPr>
                <w:lang w:eastAsia="ko-KR"/>
              </w:rPr>
            </w:pPr>
            <w:r>
              <w:rPr>
                <w:rFonts w:hint="eastAsia"/>
                <w:lang w:eastAsia="ko-KR"/>
              </w:rPr>
              <w:t xml:space="preserve">Okay with the proposal. </w:t>
            </w:r>
            <w:r>
              <w:rPr>
                <w:lang w:eastAsia="ko-KR"/>
              </w:rPr>
              <w:t>Ideal channel estimation may be useful to derive an insight on the impact of different channel estimation performances from different company’s evaluation results.</w:t>
            </w:r>
          </w:p>
        </w:tc>
      </w:tr>
      <w:tr w:rsidR="007034F5" w14:paraId="135BD9D2" w14:textId="77777777" w:rsidTr="00EF17CA">
        <w:tc>
          <w:tcPr>
            <w:tcW w:w="690" w:type="pct"/>
          </w:tcPr>
          <w:p w14:paraId="054CA8FC" w14:textId="3D548D1F"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68FB7F9F" w14:textId="6FB6AF68" w:rsidR="007034F5" w:rsidRDefault="007034F5" w:rsidP="007034F5">
            <w:pPr>
              <w:pStyle w:val="ListParagraph"/>
              <w:spacing w:after="120" w:line="240" w:lineRule="auto"/>
              <w:ind w:left="0"/>
              <w:rPr>
                <w:lang w:eastAsia="ko-KR"/>
              </w:rPr>
            </w:pPr>
            <w:r>
              <w:rPr>
                <w:rFonts w:eastAsiaTheme="minorEastAsia"/>
                <w:lang w:eastAsia="zh-CN"/>
              </w:rPr>
              <w:t>Similar as OPPO, we support to add ideal channel estimation, but not as an optional option. Companies can freely choose between ideal and realistic channel estimation.</w:t>
            </w:r>
          </w:p>
        </w:tc>
      </w:tr>
      <w:tr w:rsidR="00E62D6F" w14:paraId="5B603664" w14:textId="77777777" w:rsidTr="00EF17CA">
        <w:tc>
          <w:tcPr>
            <w:tcW w:w="690" w:type="pct"/>
          </w:tcPr>
          <w:p w14:paraId="700638E6" w14:textId="3EB5B916" w:rsidR="00E62D6F" w:rsidRDefault="00E62D6F" w:rsidP="00E62D6F">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39C1D048" w14:textId="5C8A5F7A" w:rsidR="00E62D6F" w:rsidRDefault="00E62D6F" w:rsidP="00E62D6F">
            <w:pPr>
              <w:pStyle w:val="ListParagraph"/>
              <w:spacing w:after="120" w:line="240" w:lineRule="auto"/>
              <w:ind w:left="0"/>
              <w:rPr>
                <w:rFonts w:eastAsiaTheme="minorEastAsia"/>
                <w:lang w:eastAsia="zh-CN"/>
              </w:rPr>
            </w:pPr>
            <w:r>
              <w:rPr>
                <w:rFonts w:eastAsiaTheme="minorEastAsia"/>
                <w:lang w:eastAsia="zh-CN"/>
              </w:rPr>
              <w:t>Agree with Proposal 2.</w:t>
            </w:r>
          </w:p>
        </w:tc>
      </w:tr>
      <w:tr w:rsidR="00AD5E29" w14:paraId="5A8FE856" w14:textId="77777777" w:rsidTr="00EF17CA">
        <w:tc>
          <w:tcPr>
            <w:tcW w:w="690" w:type="pct"/>
          </w:tcPr>
          <w:p w14:paraId="4913880B" w14:textId="28AAD368"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0D56EB5C" w14:textId="3C7CFB59" w:rsidR="00AD5E29" w:rsidRDefault="00AD5E29" w:rsidP="00AD5E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018306D3" w14:textId="77777777" w:rsidTr="00EF17CA">
        <w:tc>
          <w:tcPr>
            <w:tcW w:w="690" w:type="pct"/>
          </w:tcPr>
          <w:p w14:paraId="49F5D98E" w14:textId="34E4ECA1"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77A7F586" w14:textId="492EA0EC" w:rsidR="00B66A46" w:rsidRDefault="00B66A46" w:rsidP="00AD5E29">
            <w:pPr>
              <w:pStyle w:val="ListParagraph"/>
              <w:spacing w:after="120" w:line="240" w:lineRule="auto"/>
              <w:ind w:left="0"/>
              <w:rPr>
                <w:rFonts w:eastAsiaTheme="minorEastAsia"/>
                <w:lang w:eastAsia="zh-CN"/>
              </w:rPr>
            </w:pPr>
            <w:r w:rsidRPr="00B66A46">
              <w:rPr>
                <w:rFonts w:eastAsiaTheme="minorEastAsia"/>
                <w:lang w:eastAsia="zh-CN"/>
              </w:rPr>
              <w:t xml:space="preserve">Ideal channel estimation can be excluded from evaluation assumptions in the interest of reducing number of evaluations. Realistic channel estimation assumption will provide sufficient value to the performance evaluations.  </w:t>
            </w:r>
          </w:p>
        </w:tc>
      </w:tr>
      <w:tr w:rsidR="00AF5BA1" w14:paraId="057CDDC5" w14:textId="77777777" w:rsidTr="00EF17CA">
        <w:tc>
          <w:tcPr>
            <w:tcW w:w="690" w:type="pct"/>
          </w:tcPr>
          <w:p w14:paraId="06D641CF" w14:textId="32F85A3B" w:rsidR="00AF5BA1" w:rsidRDefault="00AF5BA1" w:rsidP="00AD5E29">
            <w:pPr>
              <w:pStyle w:val="ListParagraph"/>
              <w:spacing w:after="120" w:line="240" w:lineRule="auto"/>
              <w:ind w:left="0"/>
              <w:rPr>
                <w:rFonts w:eastAsiaTheme="minorEastAsia"/>
                <w:lang w:eastAsia="zh-CN"/>
              </w:rPr>
            </w:pPr>
            <w:proofErr w:type="spellStart"/>
            <w:r>
              <w:rPr>
                <w:rFonts w:eastAsiaTheme="minorEastAsia"/>
                <w:lang w:eastAsia="zh-CN"/>
              </w:rPr>
              <w:t>Futurwei</w:t>
            </w:r>
            <w:proofErr w:type="spellEnd"/>
          </w:p>
        </w:tc>
        <w:tc>
          <w:tcPr>
            <w:tcW w:w="4310" w:type="pct"/>
          </w:tcPr>
          <w:p w14:paraId="64A7693B" w14:textId="5AA07F4F" w:rsidR="00AF5BA1" w:rsidRPr="00B66A46" w:rsidRDefault="00AF5BA1" w:rsidP="00AD5E29">
            <w:pPr>
              <w:pStyle w:val="ListParagraph"/>
              <w:spacing w:after="120" w:line="240" w:lineRule="auto"/>
              <w:ind w:left="0"/>
              <w:rPr>
                <w:rFonts w:eastAsiaTheme="minorEastAsia"/>
                <w:lang w:eastAsia="zh-CN"/>
              </w:rPr>
            </w:pPr>
            <w:r>
              <w:rPr>
                <w:rFonts w:eastAsiaTheme="minorEastAsia"/>
                <w:lang w:eastAsia="zh-CN"/>
              </w:rPr>
              <w:t xml:space="preserve">Prefer </w:t>
            </w:r>
            <w:r>
              <w:rPr>
                <w:rFonts w:eastAsiaTheme="minorEastAsia"/>
                <w:lang w:eastAsia="zh-CN"/>
              </w:rPr>
              <w:t>to keep the ideal case as optional</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ListParagraph"/>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ListParagraph"/>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5CAFE0AE"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lastRenderedPageBreak/>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w:t>
      </w:r>
      <w:proofErr w:type="gramStart"/>
      <w:r w:rsidR="00DD495F" w:rsidRPr="006A61E8">
        <w:rPr>
          <w:rFonts w:eastAsiaTheme="minorEastAsia"/>
          <w:b/>
          <w:color w:val="FF0000"/>
          <w:lang w:val="en-US" w:eastAsia="zh-CN"/>
        </w:rPr>
        <w:t xml:space="preserve">of  </w:t>
      </w:r>
      <w:r w:rsidR="006B4054" w:rsidRPr="006A61E8">
        <w:rPr>
          <w:rFonts w:eastAsiaTheme="minorEastAsia"/>
          <w:b/>
          <w:color w:val="FF0000"/>
          <w:lang w:val="en-US" w:eastAsia="zh-CN"/>
        </w:rPr>
        <w:t>DDDUU</w:t>
      </w:r>
      <w:proofErr w:type="gramEnd"/>
      <w:r w:rsidR="00DD495F" w:rsidRPr="006A61E8">
        <w:rPr>
          <w:rFonts w:eastAsiaTheme="minorEastAsia"/>
          <w:b/>
          <w:color w:val="FF0000"/>
          <w:lang w:val="en-US" w:eastAsia="zh-CN"/>
        </w:rPr>
        <w:t>.</w:t>
      </w:r>
    </w:p>
    <w:p w14:paraId="63DC095C"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870F493"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1B7C29">
        <w:tc>
          <w:tcPr>
            <w:tcW w:w="690" w:type="pct"/>
          </w:tcPr>
          <w:p w14:paraId="0C8CB2D2"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 xml:space="preserve">Firstly, we regard 10D:2F:2U as an example </w:t>
            </w:r>
            <w:proofErr w:type="gramStart"/>
            <w:r>
              <w:rPr>
                <w:rFonts w:hint="eastAsia"/>
                <w:lang w:val="en-US" w:eastAsia="zh-CN"/>
              </w:rPr>
              <w:t>of  the</w:t>
            </w:r>
            <w:proofErr w:type="gramEnd"/>
            <w:r>
              <w:rPr>
                <w:rFonts w:hint="eastAsia"/>
                <w:lang w:val="en-US" w:eastAsia="zh-CN"/>
              </w:rPr>
              <w:t xml:space="preserv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w:t>
            </w:r>
            <w:proofErr w:type="gramStart"/>
            <w:r>
              <w:rPr>
                <w:rFonts w:hint="eastAsia"/>
                <w:lang w:val="en-US" w:eastAsia="zh-CN"/>
              </w:rPr>
              <w:t>of  further</w:t>
            </w:r>
            <w:proofErr w:type="gramEnd"/>
            <w:r>
              <w:rPr>
                <w:rFonts w:hint="eastAsia"/>
                <w:lang w:val="en-US" w:eastAsia="zh-CN"/>
              </w:rPr>
              <w:t xml:space="preserve">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TableGrid"/>
              <w:tblW w:w="0" w:type="auto"/>
              <w:tblLook w:val="04A0" w:firstRow="1" w:lastRow="0" w:firstColumn="1" w:lastColumn="0" w:noHBand="0" w:noVBand="1"/>
            </w:tblPr>
            <w:tblGrid>
              <w:gridCol w:w="8788"/>
            </w:tblGrid>
            <w:tr w:rsidR="002C0033" w14:paraId="51D159B9" w14:textId="77777777" w:rsidTr="001B7C29">
              <w:tc>
                <w:tcPr>
                  <w:tcW w:w="8993" w:type="dxa"/>
                </w:tcPr>
                <w:p w14:paraId="24A5DEB9" w14:textId="77777777" w:rsidR="002C0033" w:rsidRDefault="002C0033" w:rsidP="001B7C29">
                  <w:pPr>
                    <w:rPr>
                      <w:highlight w:val="green"/>
                    </w:rPr>
                  </w:pPr>
                  <w:r>
                    <w:rPr>
                      <w:highlight w:val="green"/>
                    </w:rPr>
                    <w:t>Agreement:</w:t>
                  </w:r>
                </w:p>
                <w:p w14:paraId="0A5E2CE9"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2C0033">
                  <w:pPr>
                    <w:numPr>
                      <w:ilvl w:val="0"/>
                      <w:numId w:val="77"/>
                    </w:numPr>
                    <w:rPr>
                      <w:lang w:eastAsia="zh-CN"/>
                    </w:rPr>
                  </w:pPr>
                  <w:r>
                    <w:rPr>
                      <w:lang w:eastAsia="zh-CN"/>
                    </w:rPr>
                    <w:t>FR1:</w:t>
                  </w:r>
                </w:p>
                <w:p w14:paraId="0D523103" w14:textId="77777777" w:rsidR="002C0033" w:rsidRDefault="002C0033" w:rsidP="002C0033">
                  <w:pPr>
                    <w:numPr>
                      <w:ilvl w:val="1"/>
                      <w:numId w:val="77"/>
                    </w:numPr>
                    <w:rPr>
                      <w:lang w:eastAsia="zh-CN"/>
                    </w:rPr>
                  </w:pPr>
                  <w:r>
                    <w:rPr>
                      <w:lang w:eastAsia="zh-CN"/>
                    </w:rPr>
                    <w:t>Option 1: DDDSU</w:t>
                  </w:r>
                </w:p>
                <w:p w14:paraId="252EF7FD" w14:textId="77777777" w:rsidR="002C0033" w:rsidRDefault="002C0033" w:rsidP="002C0033">
                  <w:pPr>
                    <w:numPr>
                      <w:ilvl w:val="1"/>
                      <w:numId w:val="77"/>
                    </w:numPr>
                    <w:rPr>
                      <w:color w:val="FF0000"/>
                      <w:lang w:eastAsia="zh-CN"/>
                    </w:rPr>
                  </w:pPr>
                  <w:r>
                    <w:rPr>
                      <w:color w:val="FF0000"/>
                      <w:lang w:eastAsia="zh-CN"/>
                    </w:rPr>
                    <w:t>Option 2: DDDUU</w:t>
                  </w:r>
                </w:p>
                <w:p w14:paraId="15EC6BB8" w14:textId="77777777" w:rsidR="002C0033" w:rsidRDefault="002C0033" w:rsidP="002C0033">
                  <w:pPr>
                    <w:numPr>
                      <w:ilvl w:val="0"/>
                      <w:numId w:val="77"/>
                    </w:numPr>
                    <w:rPr>
                      <w:lang w:eastAsia="zh-CN"/>
                    </w:rPr>
                  </w:pPr>
                  <w:r>
                    <w:rPr>
                      <w:lang w:eastAsia="zh-CN"/>
                    </w:rPr>
                    <w:t>FR2:</w:t>
                  </w:r>
                </w:p>
                <w:p w14:paraId="29ED3E46" w14:textId="77777777" w:rsidR="002C0033" w:rsidRDefault="002C0033" w:rsidP="002C0033">
                  <w:pPr>
                    <w:numPr>
                      <w:ilvl w:val="1"/>
                      <w:numId w:val="77"/>
                    </w:numPr>
                    <w:rPr>
                      <w:lang w:eastAsia="zh-CN"/>
                    </w:rPr>
                  </w:pPr>
                  <w:r>
                    <w:rPr>
                      <w:lang w:eastAsia="zh-CN"/>
                    </w:rPr>
                    <w:t>Option 1: DDDSU</w:t>
                  </w:r>
                </w:p>
                <w:p w14:paraId="0D7AC166"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1B7C29">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674C7A86" w14:textId="6DE5DD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CDFF268" w14:textId="0B93238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EEB9F0E" w14:textId="77777777" w:rsidTr="00EF17CA">
        <w:tc>
          <w:tcPr>
            <w:tcW w:w="690" w:type="pct"/>
          </w:tcPr>
          <w:p w14:paraId="590CE393"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E8351F2"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E73EC89" w14:textId="77777777" w:rsidTr="00EF17CA">
        <w:tc>
          <w:tcPr>
            <w:tcW w:w="690" w:type="pct"/>
          </w:tcPr>
          <w:p w14:paraId="13E747C3" w14:textId="13EC91E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B8CBEC" w14:textId="07C9DEE4"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OK with the proposal</w:t>
            </w:r>
          </w:p>
        </w:tc>
      </w:tr>
      <w:tr w:rsidR="00011A60" w14:paraId="63F8A34E" w14:textId="77777777" w:rsidTr="00EF17CA">
        <w:tc>
          <w:tcPr>
            <w:tcW w:w="690" w:type="pct"/>
          </w:tcPr>
          <w:p w14:paraId="643C4EB8" w14:textId="27DB5506" w:rsidR="00011A60" w:rsidRDefault="00011A60" w:rsidP="00011A60">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24598B84" w14:textId="77777777" w:rsidR="00011A60" w:rsidRDefault="00011A60" w:rsidP="00011A60">
            <w:pPr>
              <w:pStyle w:val="ListParagraph"/>
              <w:spacing w:after="120" w:line="240" w:lineRule="auto"/>
              <w:ind w:left="0"/>
              <w:rPr>
                <w:rFonts w:eastAsiaTheme="minorEastAsia"/>
                <w:lang w:val="en-US" w:eastAsia="zh-CN"/>
              </w:rPr>
            </w:pPr>
            <w:r>
              <w:rPr>
                <w:rFonts w:eastAsiaTheme="minorEastAsia"/>
                <w:lang w:eastAsia="zh-CN"/>
              </w:rPr>
              <w:t>D</w:t>
            </w:r>
            <w:proofErr w:type="spellStart"/>
            <w:r>
              <w:rPr>
                <w:rFonts w:eastAsiaTheme="minorEastAsia"/>
                <w:lang w:val="en-US" w:eastAsia="zh-CN"/>
              </w:rPr>
              <w:t>etailed</w:t>
            </w:r>
            <w:proofErr w:type="spellEnd"/>
            <w:r w:rsidRPr="00917912">
              <w:rPr>
                <w:rFonts w:eastAsiaTheme="minorEastAsia"/>
                <w:lang w:val="en-US" w:eastAsia="zh-CN"/>
              </w:rPr>
              <w:t xml:space="preserve"> format of S </w:t>
            </w:r>
            <w:r>
              <w:rPr>
                <w:rFonts w:eastAsiaTheme="minorEastAsia"/>
                <w:lang w:val="en-US" w:eastAsia="zh-CN"/>
              </w:rPr>
              <w:t>slot</w:t>
            </w:r>
            <w:r w:rsidRPr="00917912">
              <w:rPr>
                <w:rFonts w:eastAsiaTheme="minorEastAsia"/>
                <w:lang w:val="en-US" w:eastAsia="zh-CN"/>
              </w:rPr>
              <w:t xml:space="preserve"> </w:t>
            </w:r>
            <w:r>
              <w:rPr>
                <w:rFonts w:eastAsiaTheme="minorEastAsia"/>
                <w:lang w:val="en-US" w:eastAsia="zh-CN"/>
              </w:rPr>
              <w:t>will bring</w:t>
            </w:r>
            <w:r w:rsidRPr="00917912">
              <w:rPr>
                <w:rFonts w:eastAsiaTheme="minorEastAsia"/>
                <w:lang w:val="en-US" w:eastAsia="zh-CN"/>
              </w:rPr>
              <w:t xml:space="preserve"> </w:t>
            </w:r>
            <w:r>
              <w:rPr>
                <w:rFonts w:eastAsiaTheme="minorEastAsia"/>
                <w:lang w:val="en-US" w:eastAsia="zh-CN"/>
              </w:rPr>
              <w:t xml:space="preserve">additional complexity for simulation. </w:t>
            </w:r>
          </w:p>
          <w:p w14:paraId="78A4C3CE" w14:textId="1A4A139B" w:rsidR="00011A60" w:rsidRDefault="00011A60" w:rsidP="00011A60">
            <w:pPr>
              <w:pStyle w:val="ListParagraph"/>
              <w:spacing w:after="120" w:line="240" w:lineRule="auto"/>
              <w:ind w:left="0"/>
              <w:rPr>
                <w:rFonts w:eastAsiaTheme="minorEastAsia"/>
                <w:lang w:eastAsia="zh-CN"/>
              </w:rPr>
            </w:pPr>
            <w:r>
              <w:rPr>
                <w:rFonts w:eastAsiaTheme="minorEastAsia"/>
                <w:lang w:val="en-US" w:eastAsia="zh-CN"/>
              </w:rPr>
              <w:t xml:space="preserve">For simplicity, S slot being treated as all D slot should also be considered. </w:t>
            </w:r>
            <w:proofErr w:type="gramStart"/>
            <w:r>
              <w:rPr>
                <w:rFonts w:eastAsiaTheme="minorEastAsia"/>
                <w:lang w:val="en-US" w:eastAsia="zh-CN"/>
              </w:rPr>
              <w:t>So</w:t>
            </w:r>
            <w:proofErr w:type="gramEnd"/>
            <w:r>
              <w:rPr>
                <w:rFonts w:eastAsiaTheme="minorEastAsia"/>
                <w:lang w:val="en-US" w:eastAsia="zh-CN"/>
              </w:rPr>
              <w:t xml:space="preserve"> we suggest to add Option 3: DDDDU.</w:t>
            </w:r>
          </w:p>
        </w:tc>
      </w:tr>
      <w:tr w:rsidR="00196A52" w14:paraId="357F155C" w14:textId="77777777" w:rsidTr="00EF17CA">
        <w:tc>
          <w:tcPr>
            <w:tcW w:w="690" w:type="pct"/>
          </w:tcPr>
          <w:p w14:paraId="46686012" w14:textId="1406702E"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560A585F" w14:textId="77777777" w:rsidR="00196A52" w:rsidRDefault="00196A52" w:rsidP="00196A52">
            <w:pPr>
              <w:pStyle w:val="ListParagraph"/>
              <w:spacing w:after="120" w:line="240" w:lineRule="auto"/>
              <w:ind w:left="0"/>
              <w:rPr>
                <w:lang w:eastAsia="ko-KR"/>
              </w:rPr>
            </w:pPr>
            <w:r>
              <w:rPr>
                <w:rFonts w:hint="eastAsia"/>
                <w:lang w:eastAsia="ko-KR"/>
              </w:rPr>
              <w:t>Okay with</w:t>
            </w:r>
            <w:r>
              <w:rPr>
                <w:lang w:eastAsia="ko-KR"/>
              </w:rPr>
              <w:t xml:space="preserve"> the introduction of Option 2 for FR2, and the detailed S slot format. </w:t>
            </w:r>
          </w:p>
          <w:p w14:paraId="2D3A6D47" w14:textId="65ED0F2C" w:rsidR="00196A52" w:rsidRDefault="00196A52" w:rsidP="00196A52">
            <w:pPr>
              <w:pStyle w:val="ListParagraph"/>
              <w:spacing w:after="120" w:line="240" w:lineRule="auto"/>
              <w:ind w:left="0"/>
              <w:rPr>
                <w:rFonts w:eastAsiaTheme="minorEastAsia"/>
                <w:lang w:eastAsia="zh-CN"/>
              </w:rPr>
            </w:pPr>
            <w:r>
              <w:rPr>
                <w:lang w:eastAsia="ko-KR"/>
              </w:rPr>
              <w:t>For the gap symbol at the end of the last D slot, if this is to further align evaluation results, then shouldn’t we do the same thing for the 2F symbols in the S slot? They could be used for downlink if there is no uplink transmission from the start of the following U slot. Or, just let companies report on their assumption on those symbols.</w:t>
            </w:r>
          </w:p>
        </w:tc>
      </w:tr>
      <w:tr w:rsidR="007034F5" w14:paraId="76CD0754" w14:textId="77777777" w:rsidTr="00EF17CA">
        <w:tc>
          <w:tcPr>
            <w:tcW w:w="690" w:type="pct"/>
          </w:tcPr>
          <w:p w14:paraId="45C61C35" w14:textId="29558FC1"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5C34F5F8" w14:textId="52789B34" w:rsidR="007034F5" w:rsidRDefault="007034F5" w:rsidP="007034F5">
            <w:pPr>
              <w:pStyle w:val="ListParagraph"/>
              <w:spacing w:after="120" w:line="240" w:lineRule="auto"/>
              <w:ind w:left="0"/>
              <w:rPr>
                <w:lang w:eastAsia="ko-KR"/>
              </w:rPr>
            </w:pPr>
            <w:r>
              <w:rPr>
                <w:rFonts w:eastAsiaTheme="minorEastAsia" w:hint="eastAsia"/>
                <w:lang w:eastAsia="zh-CN"/>
              </w:rPr>
              <w:t>We are OK with FL proposal.</w:t>
            </w:r>
          </w:p>
        </w:tc>
      </w:tr>
      <w:tr w:rsidR="009C4DEA" w14:paraId="71B19999" w14:textId="77777777" w:rsidTr="00EF17CA">
        <w:tc>
          <w:tcPr>
            <w:tcW w:w="690" w:type="pct"/>
          </w:tcPr>
          <w:p w14:paraId="357E1710" w14:textId="008E75FF" w:rsidR="009C4DEA" w:rsidRDefault="009C4DEA" w:rsidP="009C4DEA">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414791CF" w14:textId="74517753" w:rsidR="009C4DEA" w:rsidRDefault="009C4DEA" w:rsidP="009C4DEA">
            <w:pPr>
              <w:pStyle w:val="ListParagraph"/>
              <w:spacing w:after="120" w:line="240" w:lineRule="auto"/>
              <w:ind w:left="0"/>
              <w:rPr>
                <w:rFonts w:eastAsiaTheme="minorEastAsia"/>
                <w:lang w:eastAsia="zh-CN"/>
              </w:rPr>
            </w:pPr>
            <w:r>
              <w:rPr>
                <w:rFonts w:eastAsiaTheme="minorEastAsia"/>
                <w:lang w:eastAsia="zh-CN"/>
              </w:rPr>
              <w:t>Agree for the S slot. In principle, agree with the additional line “</w:t>
            </w:r>
            <w:r w:rsidRPr="00AD32AA">
              <w:rPr>
                <w:rFonts w:eastAsiaTheme="minorEastAsia"/>
                <w:lang w:eastAsia="zh-CN"/>
              </w:rPr>
              <w:t>Further clarify that for option 2 for FR1/FR2, there is [2]-symbol gap at the end of third “D” slot of  DDDUU.</w:t>
            </w:r>
            <w:r>
              <w:rPr>
                <w:rFonts w:eastAsiaTheme="minorEastAsia"/>
                <w:lang w:eastAsia="zh-CN"/>
              </w:rPr>
              <w:t>”, assuming that it means that the third D is, in fact, a slot with 12D:2F format (slot #4 according to the SFI index table).</w:t>
            </w:r>
          </w:p>
        </w:tc>
      </w:tr>
      <w:tr w:rsidR="00AD5E29" w14:paraId="5DC7ABBE" w14:textId="77777777" w:rsidTr="00EF17CA">
        <w:tc>
          <w:tcPr>
            <w:tcW w:w="690" w:type="pct"/>
          </w:tcPr>
          <w:p w14:paraId="7669F92D" w14:textId="4CAD74E9" w:rsidR="00AD5E29" w:rsidRDefault="00AD5E29" w:rsidP="00AD5E29">
            <w:pPr>
              <w:pStyle w:val="ListParagraph"/>
              <w:spacing w:after="120" w:line="240" w:lineRule="auto"/>
              <w:ind w:left="0"/>
              <w:rPr>
                <w:rFonts w:eastAsiaTheme="minorEastAsia"/>
                <w:lang w:eastAsia="zh-CN"/>
              </w:rPr>
            </w:pPr>
            <w:r>
              <w:rPr>
                <w:rFonts w:eastAsiaTheme="minorEastAsia"/>
                <w:lang w:eastAsia="zh-CN"/>
              </w:rPr>
              <w:lastRenderedPageBreak/>
              <w:t>MTK</w:t>
            </w:r>
          </w:p>
        </w:tc>
        <w:tc>
          <w:tcPr>
            <w:tcW w:w="4310" w:type="pct"/>
          </w:tcPr>
          <w:p w14:paraId="5A893BCA" w14:textId="356AF8AB"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We want to clarify that companies are free to select one of them from the two options. If so, we support the proposal. Otherwise, we suggest to further down-select one TDD pattern for each application (Ex. CG, AR, VR)</w:t>
            </w:r>
          </w:p>
        </w:tc>
      </w:tr>
      <w:tr w:rsidR="00B66A46" w14:paraId="2A60D8DC" w14:textId="77777777" w:rsidTr="00EF17CA">
        <w:tc>
          <w:tcPr>
            <w:tcW w:w="690" w:type="pct"/>
          </w:tcPr>
          <w:p w14:paraId="441E9E10" w14:textId="304CA439"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65A29CA8" w14:textId="61CA477F" w:rsidR="00B66A46" w:rsidRDefault="00B66A46" w:rsidP="00AD5E29">
            <w:pPr>
              <w:pStyle w:val="ListParagraph"/>
              <w:spacing w:after="120" w:line="240" w:lineRule="auto"/>
              <w:ind w:left="0"/>
              <w:rPr>
                <w:rFonts w:eastAsiaTheme="minorEastAsia"/>
                <w:lang w:eastAsia="zh-CN"/>
              </w:rPr>
            </w:pPr>
            <w:r w:rsidRPr="00B66A46">
              <w:rPr>
                <w:rFonts w:eastAsiaTheme="minorEastAsia"/>
                <w:lang w:eastAsia="zh-CN"/>
              </w:rPr>
              <w:t xml:space="preserve">We support the TDD configuration in proposal 3  </w:t>
            </w:r>
          </w:p>
        </w:tc>
      </w:tr>
      <w:tr w:rsidR="00AF5BA1" w14:paraId="65C44703" w14:textId="77777777" w:rsidTr="00EF17CA">
        <w:tc>
          <w:tcPr>
            <w:tcW w:w="690" w:type="pct"/>
          </w:tcPr>
          <w:p w14:paraId="291E2A1E" w14:textId="671694C7" w:rsidR="00AF5BA1" w:rsidRDefault="00AF5BA1" w:rsidP="00AF5BA1">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05429113" w14:textId="47C9E0C7" w:rsidR="00AF5BA1" w:rsidRPr="00B66A46" w:rsidRDefault="00AF5BA1" w:rsidP="00AF5BA1">
            <w:pPr>
              <w:pStyle w:val="ListParagraph"/>
              <w:spacing w:after="120" w:line="240" w:lineRule="auto"/>
              <w:ind w:left="0"/>
              <w:rPr>
                <w:rFonts w:eastAsiaTheme="minorEastAsia"/>
                <w:lang w:eastAsia="zh-CN"/>
              </w:rPr>
            </w:pPr>
            <w:r>
              <w:rPr>
                <w:rFonts w:eastAsiaTheme="minorEastAsia"/>
                <w:lang w:eastAsia="zh-CN"/>
              </w:rPr>
              <w:t xml:space="preserve">As discussed online during GTW, both options are </w:t>
            </w:r>
            <w:proofErr w:type="gramStart"/>
            <w:r>
              <w:rPr>
                <w:rFonts w:eastAsiaTheme="minorEastAsia"/>
                <w:lang w:eastAsia="zh-CN"/>
              </w:rPr>
              <w:t>used</w:t>
            </w:r>
            <w:proofErr w:type="gramEnd"/>
            <w:r>
              <w:rPr>
                <w:rFonts w:eastAsiaTheme="minorEastAsia"/>
                <w:lang w:eastAsia="zh-CN"/>
              </w:rPr>
              <w:t xml:space="preserve"> and companies can choose which one to use. If one of them needs to be baseline, we suggest option 2 as it is simpler and easily aligned between the companies.</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proofErr w:type="spellStart"/>
      <w:r w:rsidRPr="006A61E8">
        <w:rPr>
          <w:rFonts w:eastAsiaTheme="minorEastAsia"/>
          <w:b/>
          <w:u w:val="single"/>
          <w:lang w:val="en-US" w:eastAsia="zh-CN"/>
        </w:rPr>
        <w:t>Downtilt</w:t>
      </w:r>
      <w:proofErr w:type="spellEnd"/>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xml:space="preserve">·         For XR/CG evaluation, adopt the following assumptions for </w:t>
      </w:r>
      <w:proofErr w:type="spellStart"/>
      <w:r w:rsidRPr="001A473D">
        <w:rPr>
          <w:rFonts w:eastAsia="Calibri"/>
          <w:lang w:val="en-US" w:eastAsia="zh-CN"/>
        </w:rPr>
        <w:t>downtilt</w:t>
      </w:r>
      <w:proofErr w:type="spellEnd"/>
    </w:p>
    <w:p w14:paraId="3720BD23" w14:textId="77777777" w:rsidR="00E67B25" w:rsidRPr="009F2DF1" w:rsidRDefault="00E67B25" w:rsidP="002020CA">
      <w:pPr>
        <w:pStyle w:val="ListParagraph"/>
        <w:numPr>
          <w:ilvl w:val="0"/>
          <w:numId w:val="36"/>
        </w:numPr>
        <w:spacing w:after="0"/>
      </w:pPr>
      <w:r w:rsidRPr="009F2DF1">
        <w:t>Dense Urban</w:t>
      </w:r>
    </w:p>
    <w:p w14:paraId="7E04B82F" w14:textId="77777777" w:rsidR="00E67B25" w:rsidRPr="009F2DF1" w:rsidRDefault="00E67B25" w:rsidP="002020CA">
      <w:pPr>
        <w:pStyle w:val="ListParagraph"/>
        <w:numPr>
          <w:ilvl w:val="1"/>
          <w:numId w:val="36"/>
        </w:numPr>
        <w:spacing w:after="0"/>
      </w:pPr>
      <w:r w:rsidRPr="009F2DF1">
        <w:t>12 degree</w:t>
      </w:r>
    </w:p>
    <w:p w14:paraId="161AE66D" w14:textId="77777777" w:rsidR="009F2DF1" w:rsidRPr="00293F69" w:rsidRDefault="009F2DF1" w:rsidP="002020CA">
      <w:pPr>
        <w:pStyle w:val="ListParagraph"/>
        <w:numPr>
          <w:ilvl w:val="2"/>
          <w:numId w:val="36"/>
        </w:numPr>
        <w:spacing w:after="0"/>
        <w:rPr>
          <w:i/>
        </w:rPr>
      </w:pPr>
      <w:proofErr w:type="spellStart"/>
      <w:r w:rsidRPr="00293F69">
        <w:rPr>
          <w:rFonts w:eastAsiaTheme="minorEastAsia" w:hint="eastAsia"/>
          <w:i/>
          <w:lang w:eastAsia="zh-CN"/>
        </w:rPr>
        <w:t>F</w:t>
      </w:r>
      <w:r w:rsidRPr="00293F69">
        <w:rPr>
          <w:rFonts w:eastAsiaTheme="minorEastAsia"/>
          <w:i/>
          <w:lang w:eastAsia="zh-CN"/>
        </w:rPr>
        <w:t>utureWei</w:t>
      </w:r>
      <w:proofErr w:type="spellEnd"/>
      <w:r w:rsidRPr="00293F69">
        <w:rPr>
          <w:rFonts w:eastAsiaTheme="minorEastAsia"/>
          <w:i/>
          <w:lang w:eastAsia="zh-CN"/>
        </w:rPr>
        <w:t>,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ListParagraph"/>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1B7C29">
        <w:tc>
          <w:tcPr>
            <w:tcW w:w="690" w:type="pct"/>
          </w:tcPr>
          <w:p w14:paraId="281E8686"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361B7BB3"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C464B94" w14:textId="31113569"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9634635" w14:textId="542A7EAD"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C0C8030" w14:textId="77777777" w:rsidTr="00EF17CA">
        <w:tc>
          <w:tcPr>
            <w:tcW w:w="690" w:type="pct"/>
          </w:tcPr>
          <w:p w14:paraId="6041DCBC"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9BE13D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51536" w14:paraId="6BE7D346" w14:textId="77777777" w:rsidTr="00EF17CA">
        <w:tc>
          <w:tcPr>
            <w:tcW w:w="690" w:type="pct"/>
          </w:tcPr>
          <w:p w14:paraId="09EB04D7" w14:textId="57FAA15C" w:rsidR="00B51536" w:rsidRDefault="00B51536" w:rsidP="00B51536">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18255984" w14:textId="450D28BA" w:rsidR="00B51536" w:rsidRDefault="00B51536" w:rsidP="00B51536">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29338FDA" w14:textId="77777777" w:rsidTr="00EF17CA">
        <w:tc>
          <w:tcPr>
            <w:tcW w:w="690" w:type="pct"/>
          </w:tcPr>
          <w:p w14:paraId="2E7C8EF2" w14:textId="29BD4A08"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7B849ACC" w14:textId="5DCDCEC0" w:rsidR="00196A52" w:rsidRDefault="00196A52" w:rsidP="00196A52">
            <w:pPr>
              <w:pStyle w:val="ListParagraph"/>
              <w:spacing w:after="120" w:line="240" w:lineRule="auto"/>
              <w:ind w:left="0"/>
              <w:rPr>
                <w:lang w:eastAsia="ko-KR"/>
              </w:rPr>
            </w:pPr>
            <w:r>
              <w:rPr>
                <w:rFonts w:hint="eastAsia"/>
                <w:lang w:eastAsia="ko-KR"/>
              </w:rPr>
              <w:t>Okay.</w:t>
            </w:r>
          </w:p>
        </w:tc>
      </w:tr>
      <w:tr w:rsidR="007034F5" w14:paraId="65BAD2FE" w14:textId="77777777" w:rsidTr="00EF17CA">
        <w:tc>
          <w:tcPr>
            <w:tcW w:w="690" w:type="pct"/>
          </w:tcPr>
          <w:p w14:paraId="1B0605BA" w14:textId="4C91BDCF"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51167607" w14:textId="0E2B9D06" w:rsidR="007034F5" w:rsidRDefault="007034F5" w:rsidP="007034F5">
            <w:pPr>
              <w:pStyle w:val="ListParagraph"/>
              <w:spacing w:after="120" w:line="240" w:lineRule="auto"/>
              <w:ind w:left="0"/>
              <w:rPr>
                <w:lang w:eastAsia="ko-KR"/>
              </w:rPr>
            </w:pPr>
            <w:r>
              <w:rPr>
                <w:rFonts w:eastAsiaTheme="minorEastAsia" w:hint="eastAsia"/>
                <w:lang w:eastAsia="zh-CN"/>
              </w:rPr>
              <w:t>We</w:t>
            </w:r>
            <w:r>
              <w:rPr>
                <w:rFonts w:eastAsiaTheme="minorEastAsia"/>
                <w:lang w:eastAsia="zh-CN"/>
              </w:rPr>
              <w:t xml:space="preserve"> agree with FL proposal.</w:t>
            </w:r>
          </w:p>
        </w:tc>
      </w:tr>
      <w:tr w:rsidR="009C4DEA" w14:paraId="58828BC5" w14:textId="77777777" w:rsidTr="00EF17CA">
        <w:tc>
          <w:tcPr>
            <w:tcW w:w="690" w:type="pct"/>
          </w:tcPr>
          <w:p w14:paraId="49A4C372" w14:textId="5B4FEAA3" w:rsidR="009C4DEA" w:rsidRDefault="009C4DEA" w:rsidP="007034F5">
            <w:pPr>
              <w:pStyle w:val="ListParagraph"/>
              <w:spacing w:after="120" w:line="240" w:lineRule="auto"/>
              <w:ind w:left="0"/>
              <w:rPr>
                <w:rFonts w:eastAsiaTheme="minorEastAsia"/>
                <w:lang w:eastAsia="zh-CN"/>
              </w:rPr>
            </w:pPr>
            <w:r>
              <w:rPr>
                <w:rFonts w:eastAsiaTheme="minorEastAsia"/>
                <w:lang w:eastAsia="zh-CN"/>
              </w:rPr>
              <w:t xml:space="preserve">Nokia, NSB </w:t>
            </w:r>
          </w:p>
        </w:tc>
        <w:tc>
          <w:tcPr>
            <w:tcW w:w="4310" w:type="pct"/>
          </w:tcPr>
          <w:p w14:paraId="50EABDDC" w14:textId="48E8126C" w:rsidR="009C4DEA" w:rsidRDefault="009C4DEA" w:rsidP="007034F5">
            <w:pPr>
              <w:pStyle w:val="ListParagraph"/>
              <w:spacing w:after="120" w:line="240" w:lineRule="auto"/>
              <w:ind w:left="0"/>
              <w:rPr>
                <w:rFonts w:eastAsiaTheme="minorEastAsia"/>
                <w:lang w:eastAsia="zh-CN"/>
              </w:rPr>
            </w:pPr>
            <w:r>
              <w:rPr>
                <w:rFonts w:eastAsiaTheme="minorEastAsia"/>
                <w:lang w:eastAsia="zh-CN"/>
              </w:rPr>
              <w:t xml:space="preserve">We are ok with Proposal 4, but we share the Intel’s concern. In addition, moving the BS to 10m with 12-degree </w:t>
            </w:r>
            <w:proofErr w:type="spellStart"/>
            <w:r>
              <w:rPr>
                <w:rFonts w:eastAsiaTheme="minorEastAsia"/>
                <w:lang w:eastAsia="zh-CN"/>
              </w:rPr>
              <w:t>downtilt</w:t>
            </w:r>
            <w:proofErr w:type="spellEnd"/>
            <w:r>
              <w:rPr>
                <w:rFonts w:eastAsiaTheme="minorEastAsia"/>
                <w:lang w:eastAsia="zh-CN"/>
              </w:rPr>
              <w:t>, while simultaneously elevating the indoor UEs to high floors (up to 22.5m) may lead to some of these UEs located “above” the main beam (and thus having coverage issues). This may potentially challenge stringent reliability constraints for indoor XR users and cause us some troubles during the evaluation campaign.</w:t>
            </w:r>
          </w:p>
        </w:tc>
      </w:tr>
      <w:tr w:rsidR="00AD5E29" w14:paraId="7523FFE9" w14:textId="77777777" w:rsidTr="00EF17CA">
        <w:tc>
          <w:tcPr>
            <w:tcW w:w="690" w:type="pct"/>
          </w:tcPr>
          <w:p w14:paraId="28AD6AF8" w14:textId="2D3E5A2D"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1FED7EBE" w14:textId="4C163309" w:rsidR="00AD5E29" w:rsidRDefault="00AD5E29" w:rsidP="00AD5E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ADFE1DC" w14:textId="77777777" w:rsidTr="00EF17CA">
        <w:tc>
          <w:tcPr>
            <w:tcW w:w="690" w:type="pct"/>
          </w:tcPr>
          <w:p w14:paraId="7A057099" w14:textId="2ECCE98E"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3DBD868F" w14:textId="14F28FDD" w:rsidR="00B66A46" w:rsidRDefault="00B66A46" w:rsidP="00AD5E29">
            <w:pPr>
              <w:pStyle w:val="ListParagraph"/>
              <w:spacing w:after="120" w:line="240" w:lineRule="auto"/>
              <w:ind w:left="0"/>
              <w:rPr>
                <w:rFonts w:eastAsiaTheme="minorEastAsia"/>
                <w:lang w:eastAsia="zh-CN"/>
              </w:rPr>
            </w:pPr>
            <w:r w:rsidRPr="00B66A46">
              <w:rPr>
                <w:rFonts w:eastAsiaTheme="minorEastAsia"/>
                <w:lang w:eastAsia="zh-CN"/>
              </w:rPr>
              <w:t>We support proposal 4.</w:t>
            </w:r>
            <w:r>
              <w:rPr>
                <w:rFonts w:eastAsiaTheme="minorEastAsia"/>
                <w:lang w:eastAsia="zh-CN"/>
              </w:rPr>
              <w:t xml:space="preserve"> </w:t>
            </w:r>
            <w:r w:rsidRPr="00B66A46">
              <w:rPr>
                <w:rFonts w:eastAsiaTheme="minorEastAsia"/>
                <w:lang w:eastAsia="zh-CN"/>
              </w:rPr>
              <w:t xml:space="preserve">For Dense Urban, 12 degree downlit would provide better coverage in micro cell. </w:t>
            </w:r>
          </w:p>
        </w:tc>
      </w:tr>
      <w:tr w:rsidR="00AF5BA1" w14:paraId="4EE37086" w14:textId="77777777" w:rsidTr="00EF17CA">
        <w:tc>
          <w:tcPr>
            <w:tcW w:w="690" w:type="pct"/>
          </w:tcPr>
          <w:p w14:paraId="0134D91C" w14:textId="47100E4A" w:rsidR="00AF5BA1" w:rsidRDefault="00AF5BA1"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6379B361" w14:textId="63440C9C" w:rsidR="00AF5BA1" w:rsidRPr="00B66A46" w:rsidRDefault="00AF5BA1" w:rsidP="00AD5E29">
            <w:pPr>
              <w:pStyle w:val="ListParagraph"/>
              <w:spacing w:after="120" w:line="240" w:lineRule="auto"/>
              <w:ind w:left="0"/>
              <w:rPr>
                <w:rFonts w:eastAsiaTheme="minorEastAsia"/>
                <w:lang w:eastAsia="zh-CN"/>
              </w:rPr>
            </w:pPr>
            <w:r>
              <w:rPr>
                <w:rFonts w:eastAsiaTheme="minorEastAsia"/>
                <w:lang w:eastAsia="zh-CN"/>
              </w:rPr>
              <w:t>Agree with proposal</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722F32FE" w14:textId="77777777" w:rsidR="00B00986" w:rsidRDefault="00B00986" w:rsidP="006572C4">
      <w:pPr>
        <w:pStyle w:val="ListParagraph"/>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lastRenderedPageBreak/>
        <w:t>No need to support 200 MHz</w:t>
      </w:r>
    </w:p>
    <w:p w14:paraId="01F7CA81" w14:textId="77777777" w:rsidR="00911DA8" w:rsidRPr="006A61E8" w:rsidRDefault="00911DA8"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ListParagraph"/>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5438C4D"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1B7C29">
        <w:tc>
          <w:tcPr>
            <w:tcW w:w="690" w:type="pct"/>
          </w:tcPr>
          <w:p w14:paraId="326CB54E"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F744EDA"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11678FE9" w14:textId="4A87E52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15708632" w14:textId="77777777" w:rsidTr="00EF17CA">
        <w:tc>
          <w:tcPr>
            <w:tcW w:w="690" w:type="pct"/>
          </w:tcPr>
          <w:p w14:paraId="369EA427"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F0C499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7C29" w14:paraId="0E2AC923" w14:textId="77777777" w:rsidTr="00EF17CA">
        <w:tc>
          <w:tcPr>
            <w:tcW w:w="690" w:type="pct"/>
          </w:tcPr>
          <w:p w14:paraId="6C830D72" w14:textId="0D2E5C77"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7AA7B07E" w14:textId="4E4B836E"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Support Proposal 5. Preferably FR2 – 400 MHz as the baseline.</w:t>
            </w:r>
          </w:p>
        </w:tc>
      </w:tr>
      <w:tr w:rsidR="00B41F82" w14:paraId="189C2EF0" w14:textId="77777777" w:rsidTr="00EF17CA">
        <w:tc>
          <w:tcPr>
            <w:tcW w:w="690" w:type="pct"/>
          </w:tcPr>
          <w:p w14:paraId="2324B55A" w14:textId="66319CBB" w:rsidR="00B41F82" w:rsidRDefault="00B41F82" w:rsidP="00B41F82">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524E1583" w14:textId="18569524" w:rsidR="00B41F82" w:rsidRDefault="00B41F82" w:rsidP="00B41F82">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00F0EDBD" w14:textId="77777777" w:rsidTr="00EF17CA">
        <w:tc>
          <w:tcPr>
            <w:tcW w:w="690" w:type="pct"/>
          </w:tcPr>
          <w:p w14:paraId="5F28962F" w14:textId="23777262"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3167E1D" w14:textId="386BEC79" w:rsidR="00196A52" w:rsidRDefault="00196A52" w:rsidP="00196A52">
            <w:pPr>
              <w:pStyle w:val="ListParagraph"/>
              <w:spacing w:after="120" w:line="240" w:lineRule="auto"/>
              <w:ind w:left="0"/>
              <w:rPr>
                <w:lang w:eastAsia="ko-KR"/>
              </w:rPr>
            </w:pPr>
            <w:r>
              <w:rPr>
                <w:rFonts w:hint="eastAsia"/>
                <w:lang w:eastAsia="ko-KR"/>
              </w:rPr>
              <w:t xml:space="preserve">For FR2, we </w:t>
            </w:r>
            <w:r>
              <w:rPr>
                <w:lang w:eastAsia="ko-KR"/>
              </w:rPr>
              <w:t>can have the same approach as in FR1. Our preference is 200 MHz as</w:t>
            </w:r>
            <w:r>
              <w:rPr>
                <w:rFonts w:hint="eastAsia"/>
                <w:lang w:eastAsia="ko-KR"/>
              </w:rPr>
              <w:t xml:space="preserve"> </w:t>
            </w:r>
            <w:r>
              <w:rPr>
                <w:lang w:eastAsia="ko-KR"/>
              </w:rPr>
              <w:t xml:space="preserve">baseline and 400 MHz as optional if needed. We think assuming larger bandwidth for FR2 is typical. </w:t>
            </w:r>
            <w:r>
              <w:rPr>
                <w:rFonts w:hint="eastAsia"/>
                <w:lang w:eastAsia="ko-KR"/>
              </w:rPr>
              <w:t xml:space="preserve"> </w:t>
            </w:r>
          </w:p>
        </w:tc>
      </w:tr>
      <w:tr w:rsidR="007034F5" w14:paraId="798FF8EF" w14:textId="77777777" w:rsidTr="00EF17CA">
        <w:tc>
          <w:tcPr>
            <w:tcW w:w="690" w:type="pct"/>
          </w:tcPr>
          <w:p w14:paraId="3EE34700" w14:textId="6AF98FBB"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3027951B" w14:textId="331F8B9A" w:rsidR="007034F5" w:rsidRDefault="007034F5" w:rsidP="007034F5">
            <w:pPr>
              <w:pStyle w:val="ListParagraph"/>
              <w:spacing w:after="120" w:line="240" w:lineRule="auto"/>
              <w:ind w:left="0"/>
              <w:rPr>
                <w:lang w:eastAsia="ko-KR"/>
              </w:rPr>
            </w:pPr>
            <w:r>
              <w:rPr>
                <w:rFonts w:eastAsiaTheme="minorEastAsia" w:hint="eastAsia"/>
                <w:lang w:eastAsia="zh-CN"/>
              </w:rPr>
              <w:t xml:space="preserve">We </w:t>
            </w:r>
            <w:r>
              <w:rPr>
                <w:rFonts w:eastAsiaTheme="minorEastAsia"/>
                <w:lang w:eastAsia="zh-CN"/>
              </w:rPr>
              <w:t>are OK</w:t>
            </w:r>
            <w:r>
              <w:rPr>
                <w:rFonts w:eastAsiaTheme="minorEastAsia" w:hint="eastAsia"/>
                <w:lang w:eastAsia="zh-CN"/>
              </w:rPr>
              <w:t xml:space="preserve"> with FL proposal.</w:t>
            </w:r>
          </w:p>
        </w:tc>
      </w:tr>
      <w:tr w:rsidR="00720055" w14:paraId="0ABA1B62" w14:textId="77777777" w:rsidTr="00EF17CA">
        <w:tc>
          <w:tcPr>
            <w:tcW w:w="690" w:type="pct"/>
          </w:tcPr>
          <w:p w14:paraId="354068BD" w14:textId="39F6246A" w:rsidR="00720055" w:rsidRDefault="00720055" w:rsidP="007034F5">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02FEF999" w14:textId="5ECE7F3A" w:rsidR="00720055" w:rsidRDefault="00720055" w:rsidP="007034F5">
            <w:pPr>
              <w:pStyle w:val="ListParagraph"/>
              <w:spacing w:after="120" w:line="240" w:lineRule="auto"/>
              <w:ind w:left="0"/>
              <w:rPr>
                <w:rFonts w:eastAsiaTheme="minorEastAsia"/>
                <w:lang w:eastAsia="zh-CN"/>
              </w:rPr>
            </w:pPr>
            <w:r>
              <w:rPr>
                <w:rFonts w:eastAsiaTheme="minorEastAsia"/>
                <w:lang w:eastAsia="zh-CN"/>
              </w:rPr>
              <w:t>Support Proposal 5.</w:t>
            </w:r>
          </w:p>
        </w:tc>
      </w:tr>
      <w:tr w:rsidR="00AD5E29" w14:paraId="62CE0574" w14:textId="77777777" w:rsidTr="00EF17CA">
        <w:tc>
          <w:tcPr>
            <w:tcW w:w="690" w:type="pct"/>
          </w:tcPr>
          <w:p w14:paraId="4CD21F15" w14:textId="093C8821"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723F1E2C" w14:textId="77777777"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We prefer to set FR2 Option 2 as 200MHz, due to the following text in 38.306</w:t>
            </w:r>
          </w:p>
          <w:p w14:paraId="7A75630F" w14:textId="77777777" w:rsidR="00AD5E29" w:rsidRPr="00387C93" w:rsidRDefault="00AD5E29" w:rsidP="00AD5E29">
            <w:pPr>
              <w:pStyle w:val="TAL"/>
              <w:rPr>
                <w:b/>
                <w:i/>
              </w:rPr>
            </w:pPr>
            <w:proofErr w:type="spellStart"/>
            <w:r w:rsidRPr="00387C93">
              <w:rPr>
                <w:b/>
                <w:i/>
              </w:rPr>
              <w:lastRenderedPageBreak/>
              <w:t>channelBWs</w:t>
            </w:r>
            <w:proofErr w:type="spellEnd"/>
            <w:r w:rsidRPr="00387C93">
              <w:rPr>
                <w:b/>
                <w:i/>
              </w:rPr>
              <w:t>-DL</w:t>
            </w:r>
          </w:p>
          <w:p w14:paraId="607F3416" w14:textId="77777777" w:rsidR="00AD5E29" w:rsidRDefault="00AD5E29" w:rsidP="00AD5E29">
            <w:pPr>
              <w:pStyle w:val="ListParagraph"/>
              <w:spacing w:after="120" w:line="240" w:lineRule="auto"/>
              <w:ind w:left="0"/>
            </w:pPr>
            <w:r w:rsidRPr="0068114A">
              <w:rPr>
                <w:highlight w:val="yellow"/>
              </w:rPr>
              <w:t xml:space="preserve">For FR2, the bits in </w:t>
            </w:r>
            <w:proofErr w:type="spellStart"/>
            <w:r w:rsidRPr="0068114A">
              <w:rPr>
                <w:i/>
                <w:highlight w:val="yellow"/>
              </w:rPr>
              <w:t>channelBWs</w:t>
            </w:r>
            <w:proofErr w:type="spellEnd"/>
            <w:r w:rsidRPr="0068114A">
              <w:rPr>
                <w:i/>
                <w:highlight w:val="yellow"/>
              </w:rPr>
              <w:t xml:space="preserve">-DL </w:t>
            </w:r>
            <w:r w:rsidRPr="0068114A">
              <w:rPr>
                <w:highlight w:val="yellow"/>
              </w:rPr>
              <w:t xml:space="preserve">(without suffix) starting from the leading / leftmost bit indicate 50, 100 and 200MHz. </w:t>
            </w:r>
            <w:r w:rsidRPr="0068114A">
              <w:rPr>
                <w:rFonts w:cs="Arial"/>
                <w:szCs w:val="18"/>
                <w:highlight w:val="yellow"/>
              </w:rPr>
              <w:t>The third / rightmost bit (for 200MHz) shall be set to 1</w:t>
            </w:r>
            <w:r w:rsidRPr="00387C93">
              <w:t>.</w:t>
            </w:r>
          </w:p>
          <w:p w14:paraId="33FF4385" w14:textId="2A72BD4C" w:rsidR="00AD5E29" w:rsidRDefault="00AD5E29" w:rsidP="00AD5E29">
            <w:pPr>
              <w:pStyle w:val="ListParagraph"/>
              <w:spacing w:after="120" w:line="240" w:lineRule="auto"/>
              <w:ind w:left="0"/>
              <w:rPr>
                <w:rFonts w:eastAsiaTheme="minorEastAsia"/>
                <w:lang w:eastAsia="zh-CN"/>
              </w:rPr>
            </w:pPr>
            <w:r>
              <w:t>We ca live with Proposal 5 if that’s the way forward.</w:t>
            </w:r>
          </w:p>
        </w:tc>
      </w:tr>
      <w:tr w:rsidR="00B66A46" w14:paraId="4DA42CAD" w14:textId="77777777" w:rsidTr="00EF17CA">
        <w:tc>
          <w:tcPr>
            <w:tcW w:w="690" w:type="pct"/>
          </w:tcPr>
          <w:p w14:paraId="436FF589" w14:textId="51F6B5AC"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lastRenderedPageBreak/>
              <w:t>InterDigital</w:t>
            </w:r>
            <w:proofErr w:type="spellEnd"/>
          </w:p>
        </w:tc>
        <w:tc>
          <w:tcPr>
            <w:tcW w:w="4310" w:type="pct"/>
          </w:tcPr>
          <w:p w14:paraId="392B4FE1" w14:textId="7BCB662F" w:rsidR="00B66A46" w:rsidRDefault="00B66A46" w:rsidP="00AD5E29">
            <w:pPr>
              <w:pStyle w:val="ListParagraph"/>
              <w:spacing w:after="120" w:line="240" w:lineRule="auto"/>
              <w:ind w:left="0"/>
              <w:rPr>
                <w:rFonts w:eastAsiaTheme="minorEastAsia"/>
                <w:lang w:eastAsia="zh-CN"/>
              </w:rPr>
            </w:pPr>
            <w:r>
              <w:rPr>
                <w:rFonts w:eastAsiaTheme="minorEastAsia"/>
                <w:lang w:eastAsia="zh-CN"/>
              </w:rPr>
              <w:t>We support proposal 5.</w:t>
            </w:r>
          </w:p>
        </w:tc>
      </w:tr>
      <w:tr w:rsidR="009201C2" w14:paraId="4E55A2CA" w14:textId="77777777" w:rsidTr="00EF17CA">
        <w:tc>
          <w:tcPr>
            <w:tcW w:w="690" w:type="pct"/>
          </w:tcPr>
          <w:p w14:paraId="79B4050B" w14:textId="7EB72C49" w:rsidR="009201C2" w:rsidRDefault="009201C2"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0A327F98" w14:textId="542AD62B" w:rsidR="009201C2" w:rsidRDefault="009201C2" w:rsidP="00AD5E29">
            <w:pPr>
              <w:pStyle w:val="ListParagraph"/>
              <w:spacing w:after="120" w:line="240" w:lineRule="auto"/>
              <w:ind w:left="0"/>
              <w:rPr>
                <w:rFonts w:eastAsiaTheme="minorEastAsia"/>
                <w:lang w:eastAsia="zh-CN"/>
              </w:rPr>
            </w:pPr>
            <w:r>
              <w:rPr>
                <w:rFonts w:eastAsiaTheme="minorEastAsia"/>
                <w:lang w:eastAsia="zh-CN"/>
              </w:rPr>
              <w:t>Agree with the proposal.  The wider 400 MHz for FR2 may be kept as optional or alternatively having the 100 MHz as baseline.</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1: 64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2: 32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3: 32TxRUs (M, N, P, Mg, Ng; </w:t>
      </w:r>
      <w:proofErr w:type="spellStart"/>
      <w:r w:rsidRPr="00F749C6">
        <w:rPr>
          <w:rFonts w:eastAsia="Times New Roman"/>
          <w:lang w:val="en-US" w:eastAsia="zh-CN"/>
        </w:rPr>
        <w:t>Mp</w:t>
      </w:r>
      <w:proofErr w:type="spellEnd"/>
      <w:r w:rsidRPr="00F749C6">
        <w:rPr>
          <w:rFonts w:eastAsia="Times New Roman"/>
          <w:lang w:val="en-US" w:eastAsia="zh-CN"/>
        </w:rPr>
        <w:t>,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w:t>
      </w:r>
      <w:proofErr w:type="spellStart"/>
      <w:r w:rsidRPr="001A473D">
        <w:rPr>
          <w:rFonts w:eastAsia="Calibri"/>
          <w:lang w:val="en-US" w:eastAsia="zh-CN"/>
        </w:rPr>
        <w:t>dH</w:t>
      </w:r>
      <w:proofErr w:type="spellEnd"/>
      <w:r w:rsidRPr="001A473D">
        <w:rPr>
          <w:rFonts w:eastAsia="Calibri"/>
          <w:lang w:val="en-US" w:eastAsia="zh-CN"/>
        </w:rPr>
        <w:t xml:space="preserve">, </w:t>
      </w:r>
      <w:proofErr w:type="spellStart"/>
      <w:r w:rsidRPr="001A473D">
        <w:rPr>
          <w:rFonts w:eastAsia="Calibri"/>
          <w:lang w:val="en-US" w:eastAsia="zh-CN"/>
        </w:rPr>
        <w:t>dV</w:t>
      </w:r>
      <w:proofErr w:type="spellEnd"/>
      <w:r w:rsidRPr="001A473D">
        <w:rPr>
          <w:rFonts w:eastAsia="Calibri"/>
          <w:lang w:val="en-US" w:eastAsia="zh-CN"/>
        </w:rPr>
        <w:t xml:space="preserve">)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 xml:space="preserve">For outdoor scenarios, </w:t>
      </w:r>
      <w:proofErr w:type="gramStart"/>
      <w:r w:rsidRPr="00FE0357">
        <w:rPr>
          <w:rFonts w:eastAsia="Calibri"/>
          <w:b/>
          <w:lang w:eastAsia="zh-CN"/>
        </w:rPr>
        <w:t>the  BS</w:t>
      </w:r>
      <w:proofErr w:type="gramEnd"/>
      <w:r w:rsidRPr="00FE0357">
        <w:rPr>
          <w:rFonts w:eastAsia="Calibri"/>
          <w:b/>
          <w:lang w:eastAsia="zh-CN"/>
        </w:rPr>
        <w:t xml:space="preserve"> antenna parameters are as</w:t>
      </w:r>
    </w:p>
    <w:p w14:paraId="2D0782EE" w14:textId="77777777" w:rsidR="00F749C6" w:rsidRPr="006A61E8" w:rsidRDefault="00F749C6" w:rsidP="006572C4">
      <w:pPr>
        <w:pStyle w:val="ListParagraph"/>
        <w:numPr>
          <w:ilvl w:val="0"/>
          <w:numId w:val="39"/>
        </w:numPr>
        <w:spacing w:after="0" w:line="240" w:lineRule="auto"/>
        <w:rPr>
          <w:b/>
        </w:rPr>
      </w:pPr>
      <w:r w:rsidRPr="006A61E8">
        <w:rPr>
          <w:b/>
        </w:rPr>
        <w:t>(M, N, P, Mg, Ng) = (8,8,2,1,1)</w:t>
      </w:r>
      <w:r w:rsidR="00DD495F" w:rsidRPr="006A61E8">
        <w:rPr>
          <w:b/>
        </w:rPr>
        <w:t>,</w:t>
      </w:r>
      <w:r w:rsidRPr="006A61E8">
        <w:rPr>
          <w:b/>
        </w:rPr>
        <w:t xml:space="preserve"> (</w:t>
      </w:r>
      <w:proofErr w:type="spellStart"/>
      <w:r w:rsidRPr="006A61E8">
        <w:rPr>
          <w:b/>
        </w:rPr>
        <w:t>Mp</w:t>
      </w:r>
      <w:proofErr w:type="spellEnd"/>
      <w:r w:rsidRPr="006A61E8">
        <w:rPr>
          <w:b/>
        </w:rPr>
        <w:t>, Np ) is reported by companies</w:t>
      </w:r>
    </w:p>
    <w:p w14:paraId="1436B05E" w14:textId="77777777" w:rsidR="00AA0C27" w:rsidRPr="006A61E8" w:rsidRDefault="00AA0C27" w:rsidP="006A61E8">
      <w:pPr>
        <w:pStyle w:val="ListParagraph"/>
        <w:spacing w:after="0" w:line="240" w:lineRule="auto"/>
        <w:ind w:left="820"/>
        <w:rPr>
          <w:b/>
        </w:rPr>
      </w:pPr>
      <w:r w:rsidRPr="006A61E8">
        <w:rPr>
          <w:b/>
        </w:rPr>
        <w:t>(</w:t>
      </w:r>
      <w:proofErr w:type="spellStart"/>
      <w:r w:rsidRPr="006A61E8">
        <w:rPr>
          <w:b/>
        </w:rPr>
        <w:t>dH</w:t>
      </w:r>
      <w:proofErr w:type="spellEnd"/>
      <w:r w:rsidRPr="006A61E8">
        <w:rPr>
          <w:b/>
        </w:rPr>
        <w:t xml:space="preserve">, </w:t>
      </w:r>
      <w:proofErr w:type="spellStart"/>
      <w:r w:rsidRPr="006A61E8">
        <w:rPr>
          <w:b/>
        </w:rPr>
        <w:t>dV</w:t>
      </w:r>
      <w:proofErr w:type="spellEnd"/>
      <w:r w:rsidRPr="006A61E8">
        <w:rPr>
          <w:b/>
        </w:rPr>
        <w:t>) = (0.5λ, 0. 5λ)</w:t>
      </w:r>
    </w:p>
    <w:p w14:paraId="1118B9B4" w14:textId="77777777" w:rsidR="00AA0C27" w:rsidRPr="00FE0357" w:rsidRDefault="00AA0C27" w:rsidP="006A61E8">
      <w:pPr>
        <w:pStyle w:val="ListParagraph"/>
        <w:ind w:left="420"/>
        <w:rPr>
          <w:rFonts w:eastAsiaTheme="minorEastAsia"/>
          <w:b/>
          <w:lang w:val="en-US" w:eastAsia="zh-CN"/>
        </w:rPr>
      </w:pPr>
    </w:p>
    <w:p w14:paraId="7C98E0AA"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E8EF353"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1B7C29">
        <w:tc>
          <w:tcPr>
            <w:tcW w:w="690" w:type="pct"/>
          </w:tcPr>
          <w:p w14:paraId="173B64B3"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C92F028" w14:textId="77777777" w:rsidR="002C0033" w:rsidRDefault="002C0033" w:rsidP="001B7C29">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 xml:space="preserve">For outdoor scenarios, </w:t>
            </w:r>
            <w:proofErr w:type="gramStart"/>
            <w:r>
              <w:rPr>
                <w:rFonts w:eastAsia="Calibri"/>
                <w:b/>
                <w:lang w:eastAsia="zh-CN"/>
              </w:rPr>
              <w:t>the  BS</w:t>
            </w:r>
            <w:proofErr w:type="gramEnd"/>
            <w:r>
              <w:rPr>
                <w:rFonts w:eastAsia="Calibri"/>
                <w:b/>
                <w:lang w:eastAsia="zh-CN"/>
              </w:rPr>
              <w:t xml:space="preserve"> antenna parameters are as</w:t>
            </w:r>
          </w:p>
          <w:p w14:paraId="0C14132A" w14:textId="77777777" w:rsidR="002C0033" w:rsidRDefault="002C0033" w:rsidP="002C0033">
            <w:pPr>
              <w:pStyle w:val="ListParagraph"/>
              <w:numPr>
                <w:ilvl w:val="0"/>
                <w:numId w:val="39"/>
              </w:numPr>
              <w:spacing w:after="0" w:line="240" w:lineRule="auto"/>
              <w:rPr>
                <w:b/>
              </w:rPr>
            </w:pPr>
            <w:r>
              <w:rPr>
                <w:b/>
                <w:strike/>
              </w:rPr>
              <w:t>(M, N, P, Mg, Ng) = (8,8,2,1,1), (</w:t>
            </w:r>
            <w:proofErr w:type="spellStart"/>
            <w:r>
              <w:rPr>
                <w:b/>
                <w:strike/>
              </w:rPr>
              <w:t>Mp</w:t>
            </w:r>
            <w:proofErr w:type="spellEnd"/>
            <w:r>
              <w:rPr>
                <w:b/>
                <w:strike/>
              </w:rPr>
              <w:t>, Np ) is reported by companies</w:t>
            </w:r>
          </w:p>
          <w:p w14:paraId="792FE38F" w14:textId="77777777" w:rsidR="002C0033" w:rsidRPr="001B7C29" w:rsidRDefault="002C0033" w:rsidP="002C0033">
            <w:pPr>
              <w:pStyle w:val="ListParagraph"/>
              <w:numPr>
                <w:ilvl w:val="0"/>
                <w:numId w:val="39"/>
              </w:numPr>
              <w:spacing w:after="0" w:line="240" w:lineRule="auto"/>
              <w:rPr>
                <w:b/>
                <w:lang w:val="sv-SE"/>
              </w:rPr>
            </w:pPr>
            <w:r>
              <w:rPr>
                <w:b/>
                <w:lang w:val="en-US" w:eastAsia="zh-CN"/>
              </w:rPr>
              <w:t xml:space="preserve"> </w:t>
            </w:r>
            <w:r w:rsidRPr="001B7C29">
              <w:rPr>
                <w:b/>
                <w:color w:val="C00000"/>
                <w:lang w:val="sv-SE" w:eastAsia="zh-CN"/>
              </w:rPr>
              <w:t>64 TxRU, (M, N, P, Mg, Ng; Mp, Np) = (8,8,2,1,1;4,8)</w:t>
            </w:r>
          </w:p>
          <w:p w14:paraId="3D39D2B8" w14:textId="77777777" w:rsidR="002C0033" w:rsidRDefault="002C0033" w:rsidP="001B7C29">
            <w:pPr>
              <w:pStyle w:val="ListParagraph"/>
              <w:spacing w:after="0" w:line="240" w:lineRule="auto"/>
              <w:ind w:left="820"/>
              <w:rPr>
                <w:rFonts w:eastAsiaTheme="minorEastAsia"/>
                <w:lang w:val="en-US" w:eastAsia="zh-CN"/>
              </w:rPr>
            </w:pPr>
            <w:r>
              <w:rPr>
                <w:b/>
              </w:rPr>
              <w:t>(</w:t>
            </w:r>
            <w:proofErr w:type="spellStart"/>
            <w:r>
              <w:rPr>
                <w:b/>
              </w:rPr>
              <w:t>dH</w:t>
            </w:r>
            <w:proofErr w:type="spellEnd"/>
            <w:r>
              <w:rPr>
                <w:b/>
              </w:rPr>
              <w:t xml:space="preserve">, </w:t>
            </w:r>
            <w:proofErr w:type="spellStart"/>
            <w:r>
              <w:rPr>
                <w:b/>
              </w:rPr>
              <w:t>dV</w:t>
            </w:r>
            <w:proofErr w:type="spellEnd"/>
            <w:r>
              <w:rPr>
                <w:b/>
              </w:rPr>
              <w:t>) = (0.5λ, 0. 5λ)</w:t>
            </w:r>
          </w:p>
          <w:p w14:paraId="6E55BABA" w14:textId="77777777" w:rsidR="002C0033" w:rsidRDefault="002C0033" w:rsidP="001B7C29">
            <w:pPr>
              <w:spacing w:before="120" w:after="120"/>
              <w:rPr>
                <w:rFonts w:eastAsia="SimSun"/>
                <w:lang w:val="en-US" w:eastAsia="zh-CN"/>
              </w:rPr>
            </w:pPr>
            <w:r>
              <w:rPr>
                <w:rFonts w:eastAsiaTheme="minorEastAsia" w:hint="eastAsia"/>
                <w:lang w:val="en-US" w:eastAsia="zh-CN"/>
              </w:rPr>
              <w:t xml:space="preserve">Is this a typo?  For the BS antenna parameters, we support Option </w:t>
            </w:r>
            <w:proofErr w:type="gramStart"/>
            <w:r>
              <w:rPr>
                <w:rFonts w:eastAsiaTheme="minorEastAsia" w:hint="eastAsia"/>
                <w:lang w:val="en-US" w:eastAsia="zh-CN"/>
              </w:rPr>
              <w:t>1.</w:t>
            </w:r>
            <w:r>
              <w:rPr>
                <w:szCs w:val="21"/>
              </w:rPr>
              <w:t>Large</w:t>
            </w:r>
            <w:proofErr w:type="gramEnd"/>
            <w:r>
              <w:rPr>
                <w:szCs w:val="21"/>
              </w:rPr>
              <w:t xml:space="preserve"> number of antennas can increase the system capacity.</w:t>
            </w:r>
            <w:r>
              <w:rPr>
                <w:rFonts w:eastAsia="SimSun" w:hint="eastAsia"/>
                <w:szCs w:val="21"/>
                <w:lang w:val="en-US" w:eastAsia="zh-CN"/>
              </w:rPr>
              <w:t xml:space="preserve"> In TR 38.830</w:t>
            </w:r>
            <w:proofErr w:type="gramStart"/>
            <w:r>
              <w:rPr>
                <w:rFonts w:eastAsia="SimSun" w:hint="eastAsia"/>
                <w:szCs w:val="21"/>
                <w:lang w:val="en-US" w:eastAsia="zh-CN"/>
              </w:rPr>
              <w:t xml:space="preserve">, </w:t>
            </w:r>
            <w:r>
              <w:rPr>
                <w:szCs w:val="21"/>
              </w:rPr>
              <w:t xml:space="preserve"> BS</w:t>
            </w:r>
            <w:proofErr w:type="gramEnd"/>
            <w:r>
              <w:rPr>
                <w:szCs w:val="21"/>
              </w:rPr>
              <w:t xml:space="preserve"> antenna configuration of (</w:t>
            </w:r>
            <w:proofErr w:type="spellStart"/>
            <w:r>
              <w:rPr>
                <w:szCs w:val="21"/>
              </w:rPr>
              <w:t>M,N,P,Mg,Ng</w:t>
            </w:r>
            <w:proofErr w:type="spellEnd"/>
            <w:r>
              <w:rPr>
                <w:szCs w:val="21"/>
              </w:rPr>
              <w:t>) = (8,8,2,1,1) can be used for Urban deployment</w:t>
            </w:r>
            <w:r>
              <w:rPr>
                <w:rFonts w:eastAsia="SimSun"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1B7C29">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1B7C29">
            <w:pPr>
              <w:pStyle w:val="ListParagraph"/>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CDBF018" w14:textId="4D8833E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557979D3" w14:textId="77777777" w:rsidTr="00EF17CA">
        <w:tc>
          <w:tcPr>
            <w:tcW w:w="690" w:type="pct"/>
          </w:tcPr>
          <w:p w14:paraId="18D8D959"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16F31D"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627DA" w14:paraId="221D961A" w14:textId="77777777" w:rsidTr="00EF17CA">
        <w:tc>
          <w:tcPr>
            <w:tcW w:w="690" w:type="pct"/>
          </w:tcPr>
          <w:p w14:paraId="56EAB90A" w14:textId="0A645921"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05C999CA" w14:textId="38BE457F"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 xml:space="preserve">We support Option </w:t>
            </w:r>
            <w:proofErr w:type="gramStart"/>
            <w:r>
              <w:rPr>
                <w:rFonts w:eastAsiaTheme="minorEastAsia"/>
                <w:lang w:eastAsia="zh-CN"/>
              </w:rPr>
              <w:t>2,</w:t>
            </w:r>
            <w:proofErr w:type="gramEnd"/>
            <w:r>
              <w:rPr>
                <w:rFonts w:eastAsiaTheme="minorEastAsia"/>
                <w:lang w:eastAsia="zh-CN"/>
              </w:rPr>
              <w:t xml:space="preserve"> we don’t need to repeat the discussion in RAN1 103-e.</w:t>
            </w:r>
          </w:p>
        </w:tc>
      </w:tr>
      <w:tr w:rsidR="00590953" w14:paraId="5D345BE0" w14:textId="77777777" w:rsidTr="00EF17CA">
        <w:tc>
          <w:tcPr>
            <w:tcW w:w="690" w:type="pct"/>
          </w:tcPr>
          <w:p w14:paraId="0962A29B" w14:textId="33FB80DF" w:rsidR="00590953" w:rsidRDefault="00590953" w:rsidP="00590953">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2804DA38" w14:textId="528BC2FA" w:rsidR="00590953" w:rsidRDefault="00590953" w:rsidP="00590953">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 We are also ok with Option 1.</w:t>
            </w:r>
          </w:p>
        </w:tc>
      </w:tr>
      <w:tr w:rsidR="00196A52" w14:paraId="140FE8FC" w14:textId="77777777" w:rsidTr="00EF17CA">
        <w:tc>
          <w:tcPr>
            <w:tcW w:w="690" w:type="pct"/>
          </w:tcPr>
          <w:p w14:paraId="6526252E" w14:textId="3B8DC5D7"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48EB9DA0" w14:textId="77777777" w:rsidR="00196A52" w:rsidRDefault="00196A52" w:rsidP="00196A52">
            <w:pPr>
              <w:pStyle w:val="ListParagraph"/>
              <w:spacing w:after="120" w:line="240" w:lineRule="auto"/>
              <w:ind w:left="0"/>
              <w:rPr>
                <w:lang w:eastAsia="ko-KR"/>
              </w:rPr>
            </w:pPr>
            <w:r>
              <w:rPr>
                <w:rFonts w:hint="eastAsia"/>
                <w:lang w:eastAsia="ko-KR"/>
              </w:rPr>
              <w:t>Okay with the proposal.</w:t>
            </w:r>
          </w:p>
          <w:p w14:paraId="036D52D8" w14:textId="120AD8C5" w:rsidR="00196A52" w:rsidRDefault="00196A52" w:rsidP="00196A52">
            <w:pPr>
              <w:pStyle w:val="ListParagraph"/>
              <w:spacing w:after="120" w:line="240" w:lineRule="auto"/>
              <w:ind w:left="0"/>
              <w:rPr>
                <w:lang w:eastAsia="ko-KR"/>
              </w:rPr>
            </w:pPr>
            <w:r>
              <w:rPr>
                <w:lang w:eastAsia="ko-KR"/>
              </w:rPr>
              <w:t xml:space="preserve">For better understanding, consider adding a note </w:t>
            </w:r>
            <w:proofErr w:type="gramStart"/>
            <w:r>
              <w:rPr>
                <w:lang w:eastAsia="ko-KR"/>
              </w:rPr>
              <w:t>saying</w:t>
            </w:r>
            <w:proofErr w:type="gramEnd"/>
            <w:r>
              <w:rPr>
                <w:lang w:eastAsia="ko-KR"/>
              </w:rPr>
              <w:t xml:space="preserve"> “c</w:t>
            </w:r>
            <w:r w:rsidRPr="00BB2111">
              <w:rPr>
                <w:lang w:eastAsia="ko-KR"/>
              </w:rPr>
              <w:t xml:space="preserve">ompanies to clearly state the exact feedback/MUX mechanism </w:t>
            </w:r>
            <w:r>
              <w:rPr>
                <w:lang w:eastAsia="ko-KR"/>
              </w:rPr>
              <w:t>used for</w:t>
            </w:r>
            <w:r w:rsidRPr="00BB2111">
              <w:rPr>
                <w:lang w:eastAsia="ko-KR"/>
              </w:rPr>
              <w:t xml:space="preserve"> the simulation</w:t>
            </w:r>
            <w:r>
              <w:rPr>
                <w:lang w:eastAsia="ko-KR"/>
              </w:rPr>
              <w:t>”.</w:t>
            </w:r>
          </w:p>
        </w:tc>
      </w:tr>
      <w:tr w:rsidR="007034F5" w14:paraId="3DBD55B8" w14:textId="77777777" w:rsidTr="00EF17CA">
        <w:tc>
          <w:tcPr>
            <w:tcW w:w="690" w:type="pct"/>
          </w:tcPr>
          <w:p w14:paraId="6E39911D" w14:textId="1B88C581"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lastRenderedPageBreak/>
              <w:t>Xiaomi</w:t>
            </w:r>
          </w:p>
        </w:tc>
        <w:tc>
          <w:tcPr>
            <w:tcW w:w="4310" w:type="pct"/>
          </w:tcPr>
          <w:p w14:paraId="31810584" w14:textId="4D6A130D"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t>We are fine with the proposal.</w:t>
            </w:r>
          </w:p>
        </w:tc>
      </w:tr>
      <w:tr w:rsidR="00660F63" w14:paraId="18202B71" w14:textId="77777777" w:rsidTr="00EF17CA">
        <w:tc>
          <w:tcPr>
            <w:tcW w:w="690" w:type="pct"/>
          </w:tcPr>
          <w:p w14:paraId="0C6D7913" w14:textId="6704F276" w:rsidR="00660F63" w:rsidRDefault="00660F63" w:rsidP="00196A5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5ECA7610" w14:textId="6BF344D9" w:rsidR="00660F63" w:rsidRDefault="00660F63" w:rsidP="00196A52">
            <w:pPr>
              <w:pStyle w:val="ListParagraph"/>
              <w:spacing w:after="120" w:line="240" w:lineRule="auto"/>
              <w:ind w:left="0"/>
              <w:rPr>
                <w:rFonts w:eastAsiaTheme="minorEastAsia"/>
                <w:lang w:eastAsia="zh-CN"/>
              </w:rPr>
            </w:pPr>
            <w:r>
              <w:rPr>
                <w:rFonts w:eastAsiaTheme="minorEastAsia"/>
                <w:lang w:eastAsia="zh-CN"/>
              </w:rPr>
              <w:t>Regarding the BS antenna configuration, we share the Apple’s concerns on 32TxRU vs. 64TxRU. We are afraid that mandating a single 64TxRU option is very risky</w:t>
            </w:r>
            <w:r>
              <w:rPr>
                <w:rFonts w:eastAsiaTheme="minorEastAsia"/>
                <w:lang w:val="en-US" w:eastAsia="zh-CN"/>
              </w:rPr>
              <w:t>. As discussed during the previous meeting, this may lead to overheads, issues with antenna virtualization, as well as unnecessary long modeling time.  This may be a challenge for a given number of configurations and anticipated complex traffic patterns with stringent requirements. Therefore, 64TxRU should not be set as the only option.</w:t>
            </w:r>
          </w:p>
        </w:tc>
      </w:tr>
      <w:tr w:rsidR="00AD5E29" w14:paraId="4F2D99E0" w14:textId="77777777" w:rsidTr="00EF17CA">
        <w:tc>
          <w:tcPr>
            <w:tcW w:w="690" w:type="pct"/>
          </w:tcPr>
          <w:p w14:paraId="22E793F2" w14:textId="454C1F36"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29236D87" w14:textId="14563A14" w:rsidR="00AD5E29" w:rsidRDefault="00AD5E29" w:rsidP="00AD5E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9F1D542" w14:textId="77777777" w:rsidTr="00EF17CA">
        <w:tc>
          <w:tcPr>
            <w:tcW w:w="690" w:type="pct"/>
          </w:tcPr>
          <w:p w14:paraId="2F233BA6" w14:textId="765BAB09"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75B41E0D" w14:textId="2BD3FD8A" w:rsidR="00B66A46" w:rsidRDefault="00B66A46" w:rsidP="00AD5E29">
            <w:pPr>
              <w:pStyle w:val="ListParagraph"/>
              <w:spacing w:after="120" w:line="240" w:lineRule="auto"/>
              <w:ind w:left="0"/>
              <w:rPr>
                <w:rFonts w:eastAsiaTheme="minorEastAsia"/>
                <w:lang w:eastAsia="zh-CN"/>
              </w:rPr>
            </w:pPr>
            <w:r>
              <w:rPr>
                <w:rFonts w:eastAsiaTheme="minorEastAsia"/>
                <w:lang w:eastAsia="zh-CN"/>
              </w:rPr>
              <w:t>We support proposal 6.</w:t>
            </w:r>
          </w:p>
        </w:tc>
      </w:tr>
      <w:tr w:rsidR="009201C2" w14:paraId="29B31504" w14:textId="77777777" w:rsidTr="00EF17CA">
        <w:tc>
          <w:tcPr>
            <w:tcW w:w="690" w:type="pct"/>
          </w:tcPr>
          <w:p w14:paraId="68E5A37D" w14:textId="61A96C36" w:rsidR="009201C2" w:rsidRDefault="009201C2"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4CBDD577" w14:textId="158EDBF3" w:rsidR="009201C2" w:rsidRDefault="009201C2" w:rsidP="00AD5E29">
            <w:pPr>
              <w:pStyle w:val="ListParagraph"/>
              <w:spacing w:after="120" w:line="240" w:lineRule="auto"/>
              <w:ind w:left="0"/>
              <w:rPr>
                <w:rFonts w:eastAsiaTheme="minorEastAsia"/>
                <w:lang w:eastAsia="zh-CN"/>
              </w:rPr>
            </w:pPr>
            <w:r>
              <w:rPr>
                <w:rFonts w:eastAsiaTheme="minorEastAsia"/>
                <w:lang w:eastAsia="zh-CN"/>
              </w:rPr>
              <w:t>Support proposal</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 xml:space="preserve">Baseline: 2T/4R, (M, N, P, Mg, Ng; </w:t>
      </w:r>
      <w:proofErr w:type="spellStart"/>
      <w:r w:rsidRPr="001A473D">
        <w:rPr>
          <w:rFonts w:eastAsia="Times New Roman"/>
          <w:lang w:val="en-US" w:eastAsia="zh-CN"/>
        </w:rPr>
        <w:t>Mp</w:t>
      </w:r>
      <w:proofErr w:type="spellEnd"/>
      <w:r w:rsidRPr="001A473D">
        <w:rPr>
          <w:rFonts w:eastAsia="Times New Roman"/>
          <w:lang w:val="en-US" w:eastAsia="zh-CN"/>
        </w:rPr>
        <w:t>, Np) = (1,2,2,1,1;1,2), (</w:t>
      </w:r>
      <w:proofErr w:type="spellStart"/>
      <w:r w:rsidRPr="001A473D">
        <w:rPr>
          <w:rFonts w:eastAsia="Times New Roman"/>
          <w:lang w:val="en-US" w:eastAsia="zh-CN"/>
        </w:rPr>
        <w:t>dH</w:t>
      </w:r>
      <w:proofErr w:type="spellEnd"/>
      <w:r w:rsidRPr="001A473D">
        <w:rPr>
          <w:rFonts w:eastAsia="Times New Roman"/>
          <w:lang w:val="en-US" w:eastAsia="zh-CN"/>
        </w:rPr>
        <w:t xml:space="preserve">, </w:t>
      </w:r>
      <w:proofErr w:type="spellStart"/>
      <w:r w:rsidRPr="001A473D">
        <w:rPr>
          <w:rFonts w:eastAsia="Times New Roman"/>
          <w:lang w:val="en-US" w:eastAsia="zh-CN"/>
        </w:rPr>
        <w:t>dV</w:t>
      </w:r>
      <w:proofErr w:type="spellEnd"/>
      <w:r w:rsidRPr="001A473D">
        <w:rPr>
          <w:rFonts w:eastAsia="Times New Roman"/>
          <w:lang w:val="en-US" w:eastAsia="zh-CN"/>
        </w:rPr>
        <w:t>)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proofErr w:type="spellStart"/>
      <w:proofErr w:type="gramStart"/>
      <w:r w:rsidRPr="002C0033">
        <w:rPr>
          <w:rFonts w:eastAsia="Times New Roman"/>
          <w:lang w:val="fr-FR" w:eastAsia="zh-CN"/>
        </w:rPr>
        <w:t>Optional</w:t>
      </w:r>
      <w:proofErr w:type="spellEnd"/>
      <w:r w:rsidRPr="002C0033">
        <w:rPr>
          <w:rFonts w:eastAsia="Times New Roman"/>
          <w:lang w:val="fr-FR" w:eastAsia="zh-CN"/>
        </w:rPr>
        <w:t>:</w:t>
      </w:r>
      <w:proofErr w:type="gramEnd"/>
      <w:r w:rsidRPr="002C0033">
        <w:rPr>
          <w:rFonts w:eastAsia="Times New Roman"/>
          <w:lang w:val="fr-FR" w:eastAsia="zh-CN"/>
        </w:rPr>
        <w:t xml:space="preserve">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 xml:space="preserve">Option 1 (Follow Rel-17 evaluation methodology for </w:t>
      </w:r>
      <w:proofErr w:type="spellStart"/>
      <w:r w:rsidRPr="006A61E8">
        <w:rPr>
          <w:rFonts w:eastAsia="Times New Roman"/>
          <w:lang w:val="en-US" w:eastAsia="zh-CN"/>
        </w:rPr>
        <w:t>FeMIMO</w:t>
      </w:r>
      <w:proofErr w:type="spellEnd"/>
      <w:r w:rsidRPr="006A61E8">
        <w:rPr>
          <w:rFonts w:eastAsia="Times New Roman"/>
          <w:lang w:val="en-US" w:eastAsia="zh-CN"/>
        </w:rPr>
        <w:t xml:space="preserve">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 xml:space="preserve">(M, N, </w:t>
      </w:r>
      <w:proofErr w:type="gramStart"/>
      <w:r w:rsidRPr="006A61E8">
        <w:rPr>
          <w:rFonts w:eastAsia="Times New Roman"/>
          <w:lang w:val="en-US" w:eastAsia="zh-CN"/>
        </w:rPr>
        <w:t>P)=</w:t>
      </w:r>
      <w:proofErr w:type="gramEnd"/>
      <w:r w:rsidRPr="006A61E8">
        <w:rPr>
          <w:rFonts w:eastAsia="Times New Roman"/>
          <w:lang w:val="en-US" w:eastAsia="zh-CN"/>
        </w:rPr>
        <w:t>(1,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w:t>
      </w:r>
      <w:proofErr w:type="spellStart"/>
      <w:r w:rsidRPr="006A61E8">
        <w:rPr>
          <w:rFonts w:eastAsia="Times New Roman"/>
          <w:lang w:val="en-US" w:eastAsia="zh-CN"/>
        </w:rPr>
        <w:t>Mp</w:t>
      </w:r>
      <w:proofErr w:type="spellEnd"/>
      <w:r w:rsidRPr="006A61E8">
        <w:rPr>
          <w:rFonts w:eastAsia="Times New Roman"/>
          <w:lang w:val="en-US" w:eastAsia="zh-CN"/>
        </w:rPr>
        <w:t>,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 xml:space="preserve">amsung, Qualcomm, Nokia, </w:t>
      </w:r>
      <w:proofErr w:type="gramStart"/>
      <w:r w:rsidRPr="006A61E8">
        <w:rPr>
          <w:rFonts w:eastAsiaTheme="minorEastAsia"/>
          <w:i/>
          <w:lang w:val="en-US" w:eastAsia="zh-CN"/>
        </w:rPr>
        <w:t>LG(</w:t>
      </w:r>
      <w:proofErr w:type="gramEnd"/>
      <w:r w:rsidRPr="006A61E8">
        <w:rPr>
          <w:rFonts w:eastAsiaTheme="minorEastAsia"/>
          <w:i/>
          <w:lang w:val="en-US" w:eastAsia="zh-CN"/>
        </w:rPr>
        <w:t>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 xml:space="preserve">4Tx/4Rx: (M, N, P, Mg, Ng; </w:t>
      </w:r>
      <w:proofErr w:type="spellStart"/>
      <w:r w:rsidRPr="006A61E8">
        <w:rPr>
          <w:rFonts w:eastAsia="Times New Roman"/>
          <w:lang w:val="en-US" w:eastAsia="zh-CN"/>
        </w:rPr>
        <w:t>Mp</w:t>
      </w:r>
      <w:proofErr w:type="spellEnd"/>
      <w:r w:rsidRPr="006A61E8">
        <w:rPr>
          <w:rFonts w:eastAsia="Times New Roman"/>
          <w:lang w:val="en-US" w:eastAsia="zh-CN"/>
        </w:rPr>
        <w:t>, Np) = (2,4,2,1,2;1,2), (</w:t>
      </w:r>
      <w:proofErr w:type="spellStart"/>
      <w:r w:rsidRPr="006A61E8">
        <w:rPr>
          <w:rFonts w:eastAsia="Times New Roman"/>
          <w:lang w:val="en-US" w:eastAsia="zh-CN"/>
        </w:rPr>
        <w:t>dH,dV</w:t>
      </w:r>
      <w:proofErr w:type="spellEnd"/>
      <w:r w:rsidRPr="006A61E8">
        <w:rPr>
          <w:rFonts w:eastAsia="Times New Roman"/>
          <w:lang w:val="en-US" w:eastAsia="zh-CN"/>
        </w:rPr>
        <w:t>)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 xml:space="preserve">Option 1 (Follow Rel-17 evaluation methodology for </w:t>
      </w:r>
      <w:proofErr w:type="spellStart"/>
      <w:r w:rsidRPr="0023659B">
        <w:rPr>
          <w:rFonts w:eastAsiaTheme="minorEastAsia"/>
          <w:b/>
          <w:lang w:val="en-US" w:eastAsia="zh-CN"/>
        </w:rPr>
        <w:t>FeMIMO</w:t>
      </w:r>
      <w:proofErr w:type="spellEnd"/>
      <w:r w:rsidRPr="0023659B">
        <w:rPr>
          <w:rFonts w:eastAsiaTheme="minorEastAsia"/>
          <w:b/>
          <w:lang w:val="en-US" w:eastAsia="zh-CN"/>
        </w:rPr>
        <w:t xml:space="preserve">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 xml:space="preserve">(M, N, </w:t>
      </w:r>
      <w:proofErr w:type="gramStart"/>
      <w:r w:rsidRPr="0023659B">
        <w:rPr>
          <w:rFonts w:eastAsia="Times New Roman"/>
          <w:b/>
          <w:lang w:val="en-US" w:eastAsia="zh-CN"/>
        </w:rPr>
        <w:t>P)=</w:t>
      </w:r>
      <w:proofErr w:type="gramEnd"/>
      <w:r w:rsidRPr="0023659B">
        <w:rPr>
          <w:rFonts w:eastAsia="Times New Roman"/>
          <w:b/>
          <w:lang w:val="en-US" w:eastAsia="zh-CN"/>
        </w:rPr>
        <w:t>(1, 4, 2), 3 panels (left, right, top)</w:t>
      </w:r>
    </w:p>
    <w:p w14:paraId="0101DB60"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 xml:space="preserve">Support Proposal 7. Option 1 is already widely being used in other WI </w:t>
            </w:r>
            <w:proofErr w:type="gramStart"/>
            <w:r>
              <w:rPr>
                <w:rFonts w:eastAsiaTheme="minorEastAsia"/>
                <w:lang w:eastAsia="zh-CN"/>
              </w:rPr>
              <w:t>and also</w:t>
            </w:r>
            <w:proofErr w:type="gramEnd"/>
            <w:r>
              <w:rPr>
                <w:rFonts w:eastAsiaTheme="minorEastAsia"/>
                <w:lang w:eastAsia="zh-CN"/>
              </w:rPr>
              <w:t xml:space="preserve"> capture typical FR2 antenna panel design.</w:t>
            </w:r>
          </w:p>
        </w:tc>
      </w:tr>
      <w:tr w:rsidR="0065213D" w14:paraId="20BF09B6" w14:textId="77777777" w:rsidTr="008152D2">
        <w:tc>
          <w:tcPr>
            <w:tcW w:w="690" w:type="pct"/>
          </w:tcPr>
          <w:p w14:paraId="407B8564"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1B7C29">
        <w:tc>
          <w:tcPr>
            <w:tcW w:w="690" w:type="pct"/>
          </w:tcPr>
          <w:p w14:paraId="5BE45BD0"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2A32C74" w14:textId="77777777" w:rsidR="002C0033" w:rsidRDefault="002C0033" w:rsidP="001B7C29">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w:t>
            </w:r>
            <w:proofErr w:type="spellStart"/>
            <w:r>
              <w:rPr>
                <w:rFonts w:hint="eastAsia"/>
                <w:szCs w:val="21"/>
              </w:rPr>
              <w:t>Mp</w:t>
            </w:r>
            <w:proofErr w:type="spellEnd"/>
            <w:r>
              <w:rPr>
                <w:rFonts w:hint="eastAsia"/>
                <w:szCs w:val="21"/>
              </w:rPr>
              <w:t>,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1B7C29">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1B7C29">
            <w:pPr>
              <w:pStyle w:val="ListParagraph"/>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75C098C4" w14:textId="6F09DD9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Fine with the proposal</w:t>
            </w:r>
          </w:p>
        </w:tc>
      </w:tr>
      <w:tr w:rsidR="00EF17CA" w14:paraId="06497BB2" w14:textId="77777777" w:rsidTr="00EF17CA">
        <w:tc>
          <w:tcPr>
            <w:tcW w:w="690" w:type="pct"/>
          </w:tcPr>
          <w:p w14:paraId="304368C6"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5173498"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96A52" w14:paraId="46BFF072" w14:textId="77777777" w:rsidTr="00EF17CA">
        <w:tc>
          <w:tcPr>
            <w:tcW w:w="690" w:type="pct"/>
          </w:tcPr>
          <w:p w14:paraId="39988232" w14:textId="4F6726A8"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2AC79C32" w14:textId="4342E8CD" w:rsidR="00196A52" w:rsidRDefault="00196A52" w:rsidP="00196A52">
            <w:pPr>
              <w:pStyle w:val="ListParagraph"/>
              <w:spacing w:after="120" w:line="240" w:lineRule="auto"/>
              <w:ind w:left="0"/>
              <w:rPr>
                <w:rFonts w:eastAsiaTheme="minorEastAsia"/>
                <w:lang w:eastAsia="zh-CN"/>
              </w:rPr>
            </w:pPr>
            <w:r>
              <w:rPr>
                <w:rFonts w:hint="eastAsia"/>
                <w:lang w:eastAsia="ko-KR"/>
              </w:rPr>
              <w:t xml:space="preserve">Option 2 is preferred. </w:t>
            </w:r>
            <w:r>
              <w:rPr>
                <w:lang w:eastAsia="ko-KR"/>
              </w:rPr>
              <w:t>Similar view with CATT and ZTE.</w:t>
            </w:r>
          </w:p>
        </w:tc>
      </w:tr>
      <w:tr w:rsidR="00660F63" w14:paraId="087F1EBA" w14:textId="77777777" w:rsidTr="00EF17CA">
        <w:tc>
          <w:tcPr>
            <w:tcW w:w="690" w:type="pct"/>
          </w:tcPr>
          <w:p w14:paraId="32C6A6C0" w14:textId="221271CA" w:rsidR="00660F63" w:rsidRDefault="00660F63" w:rsidP="00196A52">
            <w:pPr>
              <w:pStyle w:val="ListParagraph"/>
              <w:spacing w:after="120" w:line="240" w:lineRule="auto"/>
              <w:ind w:left="0"/>
              <w:rPr>
                <w:lang w:eastAsia="ko-KR"/>
              </w:rPr>
            </w:pPr>
            <w:r>
              <w:rPr>
                <w:lang w:eastAsia="ko-KR"/>
              </w:rPr>
              <w:t>Nokia, NSB</w:t>
            </w:r>
          </w:p>
        </w:tc>
        <w:tc>
          <w:tcPr>
            <w:tcW w:w="4310" w:type="pct"/>
          </w:tcPr>
          <w:p w14:paraId="09F7F503" w14:textId="154B45A0" w:rsidR="00660F63" w:rsidRDefault="00660F63" w:rsidP="00196A52">
            <w:pPr>
              <w:pStyle w:val="ListParagraph"/>
              <w:spacing w:after="120" w:line="240" w:lineRule="auto"/>
              <w:ind w:left="0"/>
              <w:rPr>
                <w:lang w:eastAsia="ko-KR"/>
              </w:rPr>
            </w:pPr>
            <w:r>
              <w:rPr>
                <w:lang w:eastAsia="ko-KR"/>
              </w:rPr>
              <w:t>Support Proposal 7.</w:t>
            </w:r>
          </w:p>
        </w:tc>
      </w:tr>
      <w:tr w:rsidR="00AD5E29" w14:paraId="72875175" w14:textId="77777777" w:rsidTr="00EF17CA">
        <w:tc>
          <w:tcPr>
            <w:tcW w:w="690" w:type="pct"/>
          </w:tcPr>
          <w:p w14:paraId="144A3F3D" w14:textId="6E003F57" w:rsidR="00AD5E29" w:rsidRDefault="00AD5E29" w:rsidP="00AD5E29">
            <w:pPr>
              <w:pStyle w:val="ListParagraph"/>
              <w:spacing w:after="120" w:line="240" w:lineRule="auto"/>
              <w:ind w:left="0"/>
              <w:rPr>
                <w:lang w:eastAsia="ko-KR"/>
              </w:rPr>
            </w:pPr>
            <w:r>
              <w:rPr>
                <w:rFonts w:eastAsiaTheme="minorEastAsia"/>
                <w:lang w:eastAsia="zh-CN"/>
              </w:rPr>
              <w:lastRenderedPageBreak/>
              <w:t>MTK</w:t>
            </w:r>
          </w:p>
        </w:tc>
        <w:tc>
          <w:tcPr>
            <w:tcW w:w="4310" w:type="pct"/>
          </w:tcPr>
          <w:p w14:paraId="7F68CCD7" w14:textId="1A8AE83D" w:rsidR="00AD5E29" w:rsidRDefault="00AD5E29" w:rsidP="00AD5E29">
            <w:pPr>
              <w:pStyle w:val="ListParagraph"/>
              <w:spacing w:after="120" w:line="240" w:lineRule="auto"/>
              <w:ind w:left="0"/>
              <w:rPr>
                <w:lang w:eastAsia="ko-KR"/>
              </w:rPr>
            </w:pPr>
            <w:r>
              <w:rPr>
                <w:rFonts w:eastAsiaTheme="minorEastAsia"/>
                <w:lang w:eastAsia="zh-CN"/>
              </w:rPr>
              <w:t xml:space="preserve">We prefer Option 2 because Option 1 has more uncertainty (Ex. </w:t>
            </w:r>
            <w:proofErr w:type="spellStart"/>
            <w:r>
              <w:rPr>
                <w:rFonts w:eastAsiaTheme="minorEastAsia"/>
                <w:lang w:eastAsia="zh-CN"/>
              </w:rPr>
              <w:t>Mp</w:t>
            </w:r>
            <w:proofErr w:type="spellEnd"/>
            <w:r>
              <w:rPr>
                <w:rFonts w:eastAsiaTheme="minorEastAsia"/>
                <w:lang w:eastAsia="zh-CN"/>
              </w:rPr>
              <w:t>, Np, panel setting)</w:t>
            </w:r>
          </w:p>
        </w:tc>
      </w:tr>
      <w:tr w:rsidR="00B66A46" w14:paraId="4054FE02" w14:textId="77777777" w:rsidTr="00EF17CA">
        <w:tc>
          <w:tcPr>
            <w:tcW w:w="690" w:type="pct"/>
          </w:tcPr>
          <w:p w14:paraId="332CB8F2" w14:textId="644FDF4D"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55BFF634" w14:textId="5052CE0C" w:rsidR="00B66A46" w:rsidRDefault="00B66A46" w:rsidP="00AD5E29">
            <w:pPr>
              <w:pStyle w:val="ListParagraph"/>
              <w:spacing w:after="120" w:line="240" w:lineRule="auto"/>
              <w:ind w:left="0"/>
              <w:rPr>
                <w:rFonts w:eastAsiaTheme="minorEastAsia"/>
                <w:lang w:eastAsia="zh-CN"/>
              </w:rPr>
            </w:pPr>
            <w:r>
              <w:rPr>
                <w:rFonts w:eastAsiaTheme="minorEastAsia"/>
                <w:lang w:eastAsia="zh-CN"/>
              </w:rPr>
              <w:t>We support the proposal 7</w:t>
            </w:r>
          </w:p>
        </w:tc>
      </w:tr>
      <w:tr w:rsidR="009201C2" w14:paraId="45369A8D" w14:textId="77777777" w:rsidTr="00EF17CA">
        <w:tc>
          <w:tcPr>
            <w:tcW w:w="690" w:type="pct"/>
          </w:tcPr>
          <w:p w14:paraId="0193EB08" w14:textId="553422CB" w:rsidR="009201C2" w:rsidRDefault="009201C2"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22AC4097" w14:textId="0B265117" w:rsidR="009201C2" w:rsidRDefault="009201C2" w:rsidP="00AD5E29">
            <w:pPr>
              <w:pStyle w:val="ListParagraph"/>
              <w:spacing w:after="120" w:line="240" w:lineRule="auto"/>
              <w:ind w:left="0"/>
              <w:rPr>
                <w:rFonts w:eastAsiaTheme="minorEastAsia"/>
                <w:lang w:eastAsia="zh-CN"/>
              </w:rPr>
            </w:pPr>
            <w:r>
              <w:rPr>
                <w:rFonts w:eastAsiaTheme="minorEastAsia"/>
                <w:lang w:eastAsia="zh-CN"/>
              </w:rPr>
              <w:t>OK with proposal</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w:t>
      </w:r>
      <w:proofErr w:type="gramStart"/>
      <w:r>
        <w:t>are considered to be</w:t>
      </w:r>
      <w:proofErr w:type="gramEnd"/>
      <w:r>
        <w:t xml:space="preserv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 xml:space="preserve">in </w:t>
      </w:r>
      <w:proofErr w:type="spellStart"/>
      <w:r w:rsidR="00222C11">
        <w:rPr>
          <w:rFonts w:eastAsiaTheme="minorEastAsia"/>
          <w:lang w:eastAsia="zh-CN"/>
        </w:rPr>
        <w:t>UMi</w:t>
      </w:r>
      <w:proofErr w:type="spellEnd"/>
      <w:r w:rsidR="00222C11">
        <w:rPr>
          <w:rFonts w:eastAsiaTheme="minorEastAsia"/>
          <w:lang w:eastAsia="zh-CN"/>
        </w:rPr>
        <w:t xml:space="preserve">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0E0E4B19"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1B7C29">
        <w:tc>
          <w:tcPr>
            <w:tcW w:w="690" w:type="pct"/>
          </w:tcPr>
          <w:p w14:paraId="03653C2D"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DC22B17"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BA7F61C" w14:textId="7FB3CB8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28AA638D" w14:textId="77777777" w:rsidTr="00EF17CA">
        <w:tc>
          <w:tcPr>
            <w:tcW w:w="690" w:type="pct"/>
          </w:tcPr>
          <w:p w14:paraId="4C1B1249"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5996451"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83A24" w14:paraId="3112B4B6" w14:textId="77777777" w:rsidTr="00EF17CA">
        <w:tc>
          <w:tcPr>
            <w:tcW w:w="690" w:type="pct"/>
          </w:tcPr>
          <w:p w14:paraId="1DAACF87" w14:textId="6503681E" w:rsidR="00C83A24" w:rsidRDefault="00C83A24" w:rsidP="00C83A24">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3CE82651" w14:textId="4EBE3365" w:rsidR="00C83A24" w:rsidRDefault="00C83A24" w:rsidP="00C83A24">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6570E42D" w14:textId="77777777" w:rsidTr="00EF17CA">
        <w:tc>
          <w:tcPr>
            <w:tcW w:w="690" w:type="pct"/>
          </w:tcPr>
          <w:p w14:paraId="2986F99D" w14:textId="4950EAB5"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A22D5CD" w14:textId="4048FFA4" w:rsidR="00196A52" w:rsidRDefault="00196A52" w:rsidP="00196A52">
            <w:pPr>
              <w:pStyle w:val="ListParagraph"/>
              <w:spacing w:after="120" w:line="240" w:lineRule="auto"/>
              <w:ind w:left="0"/>
              <w:rPr>
                <w:lang w:eastAsia="ko-KR"/>
              </w:rPr>
            </w:pPr>
            <w:r>
              <w:rPr>
                <w:rFonts w:hint="eastAsia"/>
                <w:lang w:eastAsia="ko-KR"/>
              </w:rPr>
              <w:t>Okay with the proposal.</w:t>
            </w:r>
          </w:p>
        </w:tc>
      </w:tr>
      <w:tr w:rsidR="00F27508" w14:paraId="7074ABE0" w14:textId="77777777" w:rsidTr="00EF17CA">
        <w:tc>
          <w:tcPr>
            <w:tcW w:w="690" w:type="pct"/>
          </w:tcPr>
          <w:p w14:paraId="42338F53" w14:textId="5474A61D" w:rsidR="00F27508" w:rsidRDefault="00F27508" w:rsidP="00F27508">
            <w:pPr>
              <w:pStyle w:val="ListParagraph"/>
              <w:spacing w:after="120" w:line="240" w:lineRule="auto"/>
              <w:ind w:left="0"/>
              <w:rPr>
                <w:lang w:eastAsia="ko-KR"/>
              </w:rPr>
            </w:pPr>
            <w:r>
              <w:rPr>
                <w:rFonts w:eastAsiaTheme="minorEastAsia"/>
                <w:lang w:eastAsia="zh-CN"/>
              </w:rPr>
              <w:t>Nokia, NSB</w:t>
            </w:r>
          </w:p>
        </w:tc>
        <w:tc>
          <w:tcPr>
            <w:tcW w:w="4310" w:type="pct"/>
          </w:tcPr>
          <w:p w14:paraId="4F0E3E31" w14:textId="1A1578CF" w:rsidR="00F27508" w:rsidRDefault="00F27508" w:rsidP="00F27508">
            <w:pPr>
              <w:pStyle w:val="ListParagraph"/>
              <w:spacing w:after="120" w:line="240" w:lineRule="auto"/>
              <w:ind w:left="0"/>
              <w:rPr>
                <w:lang w:eastAsia="ko-KR"/>
              </w:rPr>
            </w:pPr>
            <w:r>
              <w:rPr>
                <w:rFonts w:eastAsiaTheme="minorEastAsia"/>
                <w:lang w:eastAsia="zh-CN"/>
              </w:rPr>
              <w:t>We are ok with this proposal.</w:t>
            </w:r>
          </w:p>
        </w:tc>
      </w:tr>
      <w:tr w:rsidR="00AD5E29" w14:paraId="250DF059" w14:textId="77777777" w:rsidTr="00EF17CA">
        <w:tc>
          <w:tcPr>
            <w:tcW w:w="690" w:type="pct"/>
          </w:tcPr>
          <w:p w14:paraId="0856C764" w14:textId="533F95D6"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042BF2CA" w14:textId="49640B88" w:rsidR="00AD5E29" w:rsidRDefault="00AD5E29" w:rsidP="00AD5E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2001367" w14:textId="77777777" w:rsidTr="00EF17CA">
        <w:tc>
          <w:tcPr>
            <w:tcW w:w="690" w:type="pct"/>
          </w:tcPr>
          <w:p w14:paraId="32EA5755" w14:textId="29FCCE20"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63251E16" w14:textId="53A44D75" w:rsidR="00B66A46" w:rsidRDefault="00B66A46" w:rsidP="00AD5E29">
            <w:pPr>
              <w:pStyle w:val="ListParagraph"/>
              <w:spacing w:after="120" w:line="240" w:lineRule="auto"/>
              <w:ind w:left="0"/>
              <w:rPr>
                <w:rFonts w:eastAsiaTheme="minorEastAsia"/>
                <w:lang w:eastAsia="zh-CN"/>
              </w:rPr>
            </w:pPr>
            <w:r>
              <w:rPr>
                <w:rFonts w:eastAsiaTheme="minorEastAsia"/>
                <w:lang w:eastAsia="zh-CN"/>
              </w:rPr>
              <w:t>We are ok with the update</w:t>
            </w:r>
          </w:p>
        </w:tc>
      </w:tr>
      <w:tr w:rsidR="009201C2" w14:paraId="26264FA3" w14:textId="77777777" w:rsidTr="00EF17CA">
        <w:tc>
          <w:tcPr>
            <w:tcW w:w="690" w:type="pct"/>
          </w:tcPr>
          <w:p w14:paraId="19C63F36" w14:textId="08348E00" w:rsidR="009201C2" w:rsidRDefault="009201C2"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6573CA57" w14:textId="3C70F991" w:rsidR="009201C2" w:rsidRDefault="009201C2" w:rsidP="00AD5E29">
            <w:pPr>
              <w:pStyle w:val="ListParagraph"/>
              <w:spacing w:after="120" w:line="240" w:lineRule="auto"/>
              <w:ind w:left="0"/>
              <w:rPr>
                <w:rFonts w:eastAsiaTheme="minorEastAsia"/>
                <w:lang w:eastAsia="zh-CN"/>
              </w:rPr>
            </w:pPr>
            <w:r>
              <w:rPr>
                <w:rFonts w:eastAsiaTheme="minorEastAsia"/>
                <w:lang w:eastAsia="zh-CN"/>
              </w:rPr>
              <w:t>It is not clear which scenario the proposal is for. We assume it is only for dense urban, right? I think this can be optional at most.</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 xml:space="preserve">BS height of 25ms for Dense urban scenario does not match with </w:t>
      </w:r>
      <w:proofErr w:type="spellStart"/>
      <w:r w:rsidRPr="00A0015A">
        <w:rPr>
          <w:rFonts w:eastAsiaTheme="minorEastAsia"/>
          <w:lang w:val="en-US" w:eastAsia="zh-CN"/>
        </w:rPr>
        <w:t>UMi</w:t>
      </w:r>
      <w:proofErr w:type="spellEnd"/>
      <w:r w:rsidRPr="00A0015A">
        <w:rPr>
          <w:rFonts w:eastAsiaTheme="minorEastAsia"/>
          <w:lang w:val="en-US" w:eastAsia="zh-CN"/>
        </w:rPr>
        <w:t xml:space="preserve"> BS height of 10m assumed in 38.901</w:t>
      </w:r>
      <w:r>
        <w:rPr>
          <w:rFonts w:eastAsiaTheme="minorEastAsia"/>
          <w:lang w:val="en-US" w:eastAsia="zh-CN"/>
        </w:rPr>
        <w:t xml:space="preserve"> and proposed to update the </w:t>
      </w:r>
      <w:r w:rsidRPr="00A0015A">
        <w:rPr>
          <w:rFonts w:eastAsiaTheme="minorEastAsia"/>
          <w:lang w:val="en-US" w:eastAsia="zh-CN"/>
        </w:rPr>
        <w:t xml:space="preserve">BS height for dense urban to 10m according to </w:t>
      </w:r>
      <w:proofErr w:type="spellStart"/>
      <w:r w:rsidRPr="00A0015A">
        <w:rPr>
          <w:rFonts w:eastAsiaTheme="minorEastAsia"/>
          <w:lang w:val="en-US" w:eastAsia="zh-CN"/>
        </w:rPr>
        <w:t>UMi</w:t>
      </w:r>
      <w:proofErr w:type="spellEnd"/>
      <w:r w:rsidRPr="00A0015A">
        <w:rPr>
          <w:rFonts w:eastAsiaTheme="minorEastAsia"/>
          <w:lang w:val="en-US" w:eastAsia="zh-CN"/>
        </w:rPr>
        <w:t xml:space="preserve">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proofErr w:type="spellStart"/>
      <w:r w:rsidRPr="00A0015A">
        <w:rPr>
          <w:rFonts w:eastAsiaTheme="minorEastAsia"/>
          <w:lang w:val="en-US" w:eastAsia="zh-CN"/>
        </w:rPr>
        <w:t>UM</w:t>
      </w:r>
      <w:r>
        <w:rPr>
          <w:rFonts w:eastAsiaTheme="minorEastAsia"/>
          <w:lang w:val="en-US" w:eastAsia="zh-CN"/>
        </w:rPr>
        <w:t>i</w:t>
      </w:r>
      <w:proofErr w:type="spellEnd"/>
      <w:r>
        <w:rPr>
          <w:rFonts w:eastAsiaTheme="minorEastAsia"/>
          <w:lang w:val="en-US" w:eastAsia="zh-CN"/>
        </w:rPr>
        <w:t xml:space="preserve">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w:t>
      </w:r>
      <w:proofErr w:type="spellStart"/>
      <w:r>
        <w:rPr>
          <w:rFonts w:eastAsiaTheme="minorEastAsia"/>
          <w:lang w:val="en-US" w:eastAsia="zh-CN"/>
        </w:rPr>
        <w:t>UMi</w:t>
      </w:r>
      <w:proofErr w:type="spellEnd"/>
      <w:r>
        <w:rPr>
          <w:rFonts w:eastAsiaTheme="minorEastAsia"/>
          <w:lang w:val="en-US" w:eastAsia="zh-CN"/>
        </w:rPr>
        <w:t xml:space="preserve"> </w:t>
      </w:r>
      <w:proofErr w:type="gramStart"/>
      <w:r>
        <w:rPr>
          <w:rFonts w:eastAsiaTheme="minorEastAsia"/>
          <w:lang w:val="en-US" w:eastAsia="zh-CN"/>
        </w:rPr>
        <w:t>is  10</w:t>
      </w:r>
      <w:proofErr w:type="gramEnd"/>
      <w:r>
        <w:rPr>
          <w:rFonts w:eastAsiaTheme="minorEastAsia"/>
          <w:lang w:val="en-US" w:eastAsia="zh-CN"/>
        </w:rPr>
        <w:t xml:space="preserve"> m. </w:t>
      </w:r>
      <w:proofErr w:type="gramStart"/>
      <w:r>
        <w:rPr>
          <w:rFonts w:eastAsiaTheme="minorEastAsia"/>
          <w:lang w:val="en-US" w:eastAsia="zh-CN"/>
        </w:rPr>
        <w:t>So</w:t>
      </w:r>
      <w:proofErr w:type="gramEnd"/>
      <w:r>
        <w:rPr>
          <w:rFonts w:eastAsiaTheme="minorEastAsia"/>
          <w:lang w:val="en-US" w:eastAsia="zh-CN"/>
        </w:rPr>
        <w:t xml:space="preserve">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lastRenderedPageBreak/>
        <w:t xml:space="preserve">Table </w:t>
      </w:r>
      <w:r w:rsidRPr="00147F39">
        <w:rPr>
          <w:rFonts w:hint="eastAsia"/>
          <w:lang w:eastAsia="ko-KR"/>
        </w:rPr>
        <w:t>7.2</w:t>
      </w:r>
      <w:r w:rsidRPr="00147F39">
        <w:rPr>
          <w:lang w:eastAsia="zh-CN"/>
        </w:rPr>
        <w:t xml:space="preserve">-1: </w:t>
      </w:r>
      <w:r w:rsidRPr="00147F39">
        <w:rPr>
          <w:rFonts w:hint="eastAsia"/>
          <w:lang w:eastAsia="zh-CN"/>
        </w:rPr>
        <w:t xml:space="preserve">Evaluation parameters for </w:t>
      </w:r>
      <w:proofErr w:type="spellStart"/>
      <w:r w:rsidRPr="00147F39">
        <w:rPr>
          <w:rFonts w:hint="eastAsia"/>
          <w:lang w:eastAsia="zh-CN"/>
        </w:rPr>
        <w:t>UMi</w:t>
      </w:r>
      <w:proofErr w:type="spellEnd"/>
      <w:r w:rsidRPr="00147F39">
        <w:rPr>
          <w:rFonts w:hint="eastAsia"/>
          <w:lang w:eastAsia="zh-CN"/>
        </w:rPr>
        <w:t>-</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 xml:space="preserve">anyon and </w:t>
      </w:r>
      <w:proofErr w:type="spellStart"/>
      <w:r w:rsidRPr="00147F39">
        <w:rPr>
          <w:rFonts w:hint="eastAsia"/>
          <w:lang w:eastAsia="zh-CN"/>
        </w:rPr>
        <w:t>UMa</w:t>
      </w:r>
      <w:proofErr w:type="spellEnd"/>
      <w:r w:rsidRPr="00147F39">
        <w:rPr>
          <w:rFonts w:hint="eastAsia"/>
          <w:lang w:eastAsia="zh-CN"/>
        </w:rPr>
        <w:t xml:space="preser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proofErr w:type="spellStart"/>
            <w:r w:rsidRPr="00147F39">
              <w:rPr>
                <w:lang w:val="en-US" w:eastAsia="ko-KR"/>
              </w:rPr>
              <w:t>UMi</w:t>
            </w:r>
            <w:proofErr w:type="spellEnd"/>
            <w:r w:rsidRPr="00147F39">
              <w:rPr>
                <w:lang w:val="en-US" w:eastAsia="ko-KR"/>
              </w:rPr>
              <w:t xml:space="preserve">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proofErr w:type="spellStart"/>
            <w:r w:rsidRPr="00147F39">
              <w:rPr>
                <w:lang w:val="en-US" w:eastAsia="ko-KR"/>
              </w:rPr>
              <w:t>UMa</w:t>
            </w:r>
            <w:proofErr w:type="spellEnd"/>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1D486A" w:rsidRPr="00147F39">
              <w:rPr>
                <w:noProof/>
                <w:position w:val="-12"/>
              </w:rPr>
              <w:object w:dxaOrig="360" w:dyaOrig="360" w14:anchorId="4FAB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8pt;height:18pt;mso-width-percent:0;mso-height-percent:0;mso-width-percent:0;mso-height-percent:0" o:ole="">
                  <v:imagedata r:id="rId14" o:title=""/>
                </v:shape>
                <o:OLEObject Type="Embed" ProgID="Equation.3" ShapeID="_x0000_i1031" DrawAspect="Content" ObjectID="_1673330401" r:id="rId15"/>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1D486A" w:rsidRPr="00147F39">
              <w:rPr>
                <w:noProof/>
                <w:position w:val="-12"/>
              </w:rPr>
              <w:object w:dxaOrig="380" w:dyaOrig="360" w14:anchorId="26EE904A">
                <v:shape id="_x0000_i1032" type="#_x0000_t75" alt="" style="width:20.25pt;height:18pt;mso-width-percent:0;mso-height-percent:0;mso-width-percent:0;mso-height-percent:0" o:ole="">
                  <v:imagedata r:id="rId16" o:title=""/>
                </v:shape>
                <o:OLEObject Type="Embed" ProgID="Equation.3" ShapeID="_x0000_i1032" DrawAspect="Content" ObjectID="_1673330402" r:id="rId17"/>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1B7C29">
        <w:tc>
          <w:tcPr>
            <w:tcW w:w="690" w:type="pct"/>
          </w:tcPr>
          <w:p w14:paraId="5F073F50" w14:textId="77777777" w:rsidR="002C0033" w:rsidRDefault="002C0033" w:rsidP="001B7C29">
            <w:pPr>
              <w:pStyle w:val="ListParagraph"/>
              <w:spacing w:after="120" w:line="240" w:lineRule="auto"/>
              <w:ind w:left="0"/>
              <w:rPr>
                <w:rFonts w:eastAsiaTheme="minorEastAsia"/>
                <w:lang w:val="en-US" w:eastAsia="zh-CN"/>
              </w:rPr>
            </w:pPr>
            <w:r>
              <w:rPr>
                <w:lang w:eastAsia="zh-CN"/>
              </w:rPr>
              <w:t>ZTE , Sanechips</w:t>
            </w:r>
          </w:p>
        </w:tc>
        <w:tc>
          <w:tcPr>
            <w:tcW w:w="4310" w:type="pct"/>
          </w:tcPr>
          <w:p w14:paraId="3414DA7F"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OK with update since UMi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6FF58B9E" w14:textId="5D038BF3"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00C66368" w14:textId="77777777" w:rsidTr="00EF17CA">
        <w:tc>
          <w:tcPr>
            <w:tcW w:w="690" w:type="pct"/>
          </w:tcPr>
          <w:p w14:paraId="2BB9CFD2"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12667C97"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DD2313" w14:paraId="40A9B807" w14:textId="77777777" w:rsidTr="00EF17CA">
        <w:tc>
          <w:tcPr>
            <w:tcW w:w="690" w:type="pct"/>
          </w:tcPr>
          <w:p w14:paraId="4E381C4B" w14:textId="257FF161" w:rsidR="00DD2313" w:rsidRDefault="00DD2313" w:rsidP="00DD2313">
            <w:pPr>
              <w:pStyle w:val="ListParagraph"/>
              <w:spacing w:after="120" w:line="240" w:lineRule="auto"/>
              <w:ind w:left="0"/>
              <w:rPr>
                <w:rFonts w:eastAsiaTheme="minorEastAsia"/>
                <w:lang w:eastAsia="zh-CN"/>
              </w:rPr>
            </w:pPr>
            <w:r w:rsidRPr="003C438D">
              <w:rPr>
                <w:lang w:eastAsia="ko-KR"/>
              </w:rPr>
              <w:t>Huawei, HiSilicon</w:t>
            </w:r>
          </w:p>
        </w:tc>
        <w:tc>
          <w:tcPr>
            <w:tcW w:w="4310" w:type="pct"/>
          </w:tcPr>
          <w:p w14:paraId="59A24123" w14:textId="385BE836" w:rsidR="00DD2313" w:rsidRDefault="00DD2313" w:rsidP="00DD2313">
            <w:pPr>
              <w:pStyle w:val="ListParagraph"/>
              <w:spacing w:after="120" w:line="240" w:lineRule="auto"/>
              <w:ind w:left="0"/>
              <w:rPr>
                <w:rFonts w:eastAsiaTheme="minorEastAsia"/>
                <w:lang w:eastAsia="zh-CN"/>
              </w:rPr>
            </w:pPr>
            <w:r w:rsidRPr="00985A2B">
              <w:rPr>
                <w:lang w:eastAsia="zh-CN"/>
              </w:rPr>
              <w:t>In RAN1#103</w:t>
            </w:r>
            <w:r>
              <w:rPr>
                <w:lang w:eastAsia="zh-CN"/>
              </w:rPr>
              <w:t xml:space="preserve">-e, </w:t>
            </w:r>
            <w:r>
              <w:rPr>
                <w:rFonts w:eastAsiaTheme="minorEastAsia"/>
                <w:lang w:val="en-US" w:eastAsia="zh-CN"/>
              </w:rPr>
              <w:t>BS height of 25m</w:t>
            </w:r>
            <w:r w:rsidRPr="00A0015A">
              <w:rPr>
                <w:rFonts w:eastAsiaTheme="minorEastAsia"/>
                <w:lang w:val="en-US" w:eastAsia="zh-CN"/>
              </w:rPr>
              <w:t xml:space="preserve"> for Dense urban scenario</w:t>
            </w:r>
            <w:r>
              <w:rPr>
                <w:rFonts w:eastAsiaTheme="minorEastAsia"/>
                <w:lang w:val="en-US" w:eastAsia="zh-CN"/>
              </w:rPr>
              <w:t xml:space="preserve"> of single layer with Macro layer is agreed. We do not see strong reasons to revert this agreement.</w:t>
            </w:r>
          </w:p>
        </w:tc>
      </w:tr>
      <w:tr w:rsidR="00196A52" w14:paraId="51088F91" w14:textId="77777777" w:rsidTr="00EF17CA">
        <w:tc>
          <w:tcPr>
            <w:tcW w:w="690" w:type="pct"/>
          </w:tcPr>
          <w:p w14:paraId="1EDF32B9" w14:textId="6CE2B439" w:rsidR="00196A52" w:rsidRPr="003C438D" w:rsidRDefault="00196A52" w:rsidP="00196A52">
            <w:pPr>
              <w:pStyle w:val="ListParagraph"/>
              <w:spacing w:after="120" w:line="240" w:lineRule="auto"/>
              <w:ind w:left="0"/>
              <w:rPr>
                <w:lang w:eastAsia="ko-KR"/>
              </w:rPr>
            </w:pPr>
            <w:r>
              <w:rPr>
                <w:rFonts w:hint="eastAsia"/>
                <w:lang w:eastAsia="ko-KR"/>
              </w:rPr>
              <w:t>L</w:t>
            </w:r>
            <w:r>
              <w:rPr>
                <w:lang w:eastAsia="ko-KR"/>
              </w:rPr>
              <w:t>G</w:t>
            </w:r>
          </w:p>
        </w:tc>
        <w:tc>
          <w:tcPr>
            <w:tcW w:w="4310" w:type="pct"/>
          </w:tcPr>
          <w:p w14:paraId="73A9B819" w14:textId="5028CE8A" w:rsidR="00196A52" w:rsidRPr="00985A2B" w:rsidRDefault="00196A52" w:rsidP="00196A52">
            <w:pPr>
              <w:pStyle w:val="ListParagraph"/>
              <w:spacing w:after="120" w:line="240" w:lineRule="auto"/>
              <w:ind w:left="0"/>
              <w:rPr>
                <w:lang w:eastAsia="zh-CN"/>
              </w:rPr>
            </w:pPr>
            <w:r>
              <w:rPr>
                <w:rFonts w:hint="eastAsia"/>
                <w:lang w:eastAsia="ko-KR"/>
              </w:rPr>
              <w:t>Okay with the proposal.</w:t>
            </w:r>
          </w:p>
        </w:tc>
      </w:tr>
      <w:tr w:rsidR="00F27508" w14:paraId="646D2C2E" w14:textId="77777777" w:rsidTr="00EF17CA">
        <w:tc>
          <w:tcPr>
            <w:tcW w:w="690" w:type="pct"/>
          </w:tcPr>
          <w:p w14:paraId="353F5789" w14:textId="03B9B327" w:rsidR="00F27508" w:rsidRDefault="00F27508" w:rsidP="00F27508">
            <w:pPr>
              <w:pStyle w:val="ListParagraph"/>
              <w:spacing w:after="120" w:line="240" w:lineRule="auto"/>
              <w:ind w:left="0"/>
              <w:rPr>
                <w:lang w:eastAsia="ko-KR"/>
              </w:rPr>
            </w:pPr>
            <w:r>
              <w:rPr>
                <w:rFonts w:eastAsiaTheme="minorEastAsia"/>
                <w:lang w:eastAsia="zh-CN"/>
              </w:rPr>
              <w:t>Nokia, NSB</w:t>
            </w:r>
          </w:p>
        </w:tc>
        <w:tc>
          <w:tcPr>
            <w:tcW w:w="4310" w:type="pct"/>
          </w:tcPr>
          <w:p w14:paraId="5A0DF497" w14:textId="061A88E8" w:rsidR="00F27508" w:rsidRDefault="00F27508" w:rsidP="00F27508">
            <w:pPr>
              <w:pStyle w:val="ListParagraph"/>
              <w:spacing w:after="120" w:line="240" w:lineRule="auto"/>
              <w:ind w:left="0"/>
              <w:rPr>
                <w:lang w:eastAsia="ko-KR"/>
              </w:rPr>
            </w:pPr>
            <w:r>
              <w:rPr>
                <w:rFonts w:eastAsiaTheme="minorEastAsia"/>
                <w:lang w:eastAsia="zh-CN"/>
              </w:rPr>
              <w:t>Ok with correcting the height from 25m to 10 m.</w:t>
            </w:r>
          </w:p>
        </w:tc>
      </w:tr>
      <w:tr w:rsidR="00AD5E29" w14:paraId="1C92C2C7" w14:textId="77777777" w:rsidTr="00EF17CA">
        <w:tc>
          <w:tcPr>
            <w:tcW w:w="690" w:type="pct"/>
          </w:tcPr>
          <w:p w14:paraId="4BABBBB4" w14:textId="560C969F"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164CD4F7" w14:textId="3BFB3006" w:rsidR="00AD5E29" w:rsidRDefault="00AD5E29" w:rsidP="00AD5E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D157D3B" w14:textId="77777777" w:rsidTr="00EF17CA">
        <w:tc>
          <w:tcPr>
            <w:tcW w:w="690" w:type="pct"/>
          </w:tcPr>
          <w:p w14:paraId="11924492" w14:textId="04AE719A"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335D4B10" w14:textId="6E6AD00B" w:rsidR="00B66A46" w:rsidRDefault="00B66A46" w:rsidP="00AD5E29">
            <w:pPr>
              <w:pStyle w:val="ListParagraph"/>
              <w:spacing w:after="120" w:line="240" w:lineRule="auto"/>
              <w:ind w:left="0"/>
              <w:rPr>
                <w:rFonts w:eastAsiaTheme="minorEastAsia"/>
                <w:lang w:eastAsia="zh-CN"/>
              </w:rPr>
            </w:pPr>
            <w:r w:rsidRPr="00B66A46">
              <w:rPr>
                <w:rFonts w:eastAsiaTheme="minorEastAsia"/>
                <w:lang w:eastAsia="zh-CN"/>
              </w:rPr>
              <w:t>We are ok with the proposal 9 to update to 10m</w:t>
            </w:r>
          </w:p>
        </w:tc>
      </w:tr>
      <w:tr w:rsidR="009201C2" w14:paraId="2EBC6022" w14:textId="77777777" w:rsidTr="00EF17CA">
        <w:tc>
          <w:tcPr>
            <w:tcW w:w="690" w:type="pct"/>
          </w:tcPr>
          <w:p w14:paraId="46884F97" w14:textId="79BAD2D1" w:rsidR="009201C2" w:rsidRDefault="009201C2"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76622899" w14:textId="5B5CADDC" w:rsidR="009201C2" w:rsidRPr="00B66A46" w:rsidRDefault="009201C2" w:rsidP="00AD5E29">
            <w:pPr>
              <w:pStyle w:val="ListParagraph"/>
              <w:spacing w:after="120" w:line="240" w:lineRule="auto"/>
              <w:ind w:left="0"/>
              <w:rPr>
                <w:rFonts w:eastAsiaTheme="minorEastAsia"/>
                <w:lang w:eastAsia="zh-CN"/>
              </w:rPr>
            </w:pPr>
            <w:r>
              <w:rPr>
                <w:rFonts w:eastAsiaTheme="minorEastAsia"/>
                <w:lang w:eastAsia="zh-CN"/>
              </w:rPr>
              <w:t>Agree with proposal</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Heading2"/>
        <w:rPr>
          <w:lang w:eastAsia="zh-CN"/>
        </w:rPr>
      </w:pPr>
      <w:bookmarkStart w:id="6" w:name="_Hlk62753684"/>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bookmarkEnd w:id="6"/>
      <w:r w:rsidR="00102E58">
        <w:rPr>
          <w:lang w:eastAsia="zh-CN"/>
        </w:rPr>
        <w:t xml:space="preserve"> for XR</w:t>
      </w:r>
    </w:p>
    <w:p w14:paraId="2C1810C2" w14:textId="77777777" w:rsidR="0041542E" w:rsidRPr="004D14BD" w:rsidRDefault="0049671A" w:rsidP="0041542E">
      <w:pPr>
        <w:pStyle w:val="Heading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C572C1">
      <w:pPr>
        <w:pStyle w:val="ListParagraph"/>
        <w:numPr>
          <w:ilvl w:val="0"/>
          <w:numId w:val="75"/>
        </w:numPr>
        <w:spacing w:after="120" w:line="240" w:lineRule="auto"/>
      </w:pPr>
      <w:r>
        <w:t>For FR1</w:t>
      </w:r>
    </w:p>
    <w:p w14:paraId="6135CC0B" w14:textId="77777777" w:rsidR="00B02CE0" w:rsidRDefault="00B02CE0" w:rsidP="00C572C1">
      <w:pPr>
        <w:pStyle w:val="ListParagraph"/>
        <w:numPr>
          <w:ilvl w:val="1"/>
          <w:numId w:val="75"/>
        </w:numPr>
        <w:spacing w:after="120" w:line="240" w:lineRule="auto"/>
      </w:pPr>
      <w:r>
        <w:t xml:space="preserve">Prioritize AR in </w:t>
      </w:r>
      <w:r w:rsidR="00C81A05">
        <w:t>dense urban scenario</w:t>
      </w:r>
    </w:p>
    <w:p w14:paraId="67E1BA8E" w14:textId="77777777" w:rsidR="00C81A05" w:rsidRDefault="00C81A05" w:rsidP="00C572C1">
      <w:pPr>
        <w:pStyle w:val="ListParagraph"/>
        <w:numPr>
          <w:ilvl w:val="0"/>
          <w:numId w:val="75"/>
        </w:numPr>
        <w:spacing w:after="120" w:line="240" w:lineRule="auto"/>
      </w:pPr>
      <w:r>
        <w:t>For FR</w:t>
      </w:r>
      <w:r w:rsidR="0090796D">
        <w:t>2</w:t>
      </w:r>
    </w:p>
    <w:p w14:paraId="59BEBD64" w14:textId="77777777" w:rsidR="00C81A05" w:rsidRDefault="00C81A05" w:rsidP="00C572C1">
      <w:pPr>
        <w:pStyle w:val="ListParagraph"/>
        <w:numPr>
          <w:ilvl w:val="1"/>
          <w:numId w:val="75"/>
        </w:numPr>
        <w:spacing w:after="120" w:line="240" w:lineRule="auto"/>
      </w:pPr>
      <w:r>
        <w:lastRenderedPageBreak/>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1B7C29">
        <w:tc>
          <w:tcPr>
            <w:tcW w:w="690" w:type="pct"/>
          </w:tcPr>
          <w:p w14:paraId="079070B6" w14:textId="77777777" w:rsidR="002C0033" w:rsidRDefault="002C0033" w:rsidP="001B7C29">
            <w:pPr>
              <w:pStyle w:val="ListParagraph"/>
              <w:spacing w:after="120" w:line="240" w:lineRule="auto"/>
              <w:ind w:left="0"/>
              <w:rPr>
                <w:rFonts w:eastAsiaTheme="minorEastAsia"/>
                <w:lang w:val="en-US" w:eastAsia="zh-CN"/>
              </w:rPr>
            </w:pPr>
            <w:r>
              <w:rPr>
                <w:lang w:eastAsia="zh-CN"/>
              </w:rPr>
              <w:t>ZTE , Sanechips</w:t>
            </w:r>
          </w:p>
        </w:tc>
        <w:tc>
          <w:tcPr>
            <w:tcW w:w="4310" w:type="pct"/>
          </w:tcPr>
          <w:p w14:paraId="4B40AACB"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D064CCC" w14:textId="4ED8D30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w:t>
            </w:r>
            <w:r>
              <w:rPr>
                <w:rFonts w:eastAsia="MS Mincho"/>
                <w:lang w:eastAsia="ja-JP"/>
              </w:rPr>
              <w:t>o</w:t>
            </w:r>
            <w:r>
              <w:rPr>
                <w:rFonts w:eastAsia="MS Mincho" w:hint="eastAsia"/>
                <w:lang w:eastAsia="ja-JP"/>
              </w:rPr>
              <w:t xml:space="preserve">uld </w:t>
            </w:r>
            <w:r>
              <w:rPr>
                <w:rFonts w:eastAsia="MS Mincho"/>
                <w:lang w:eastAsia="ja-JP"/>
              </w:rPr>
              <w:t>prefer not to make down-selection among the applications but if it is really needed, the proposed prioritization seems fine.</w:t>
            </w:r>
          </w:p>
        </w:tc>
      </w:tr>
      <w:tr w:rsidR="00EF17CA" w14:paraId="648F35E7" w14:textId="77777777" w:rsidTr="00EF17CA">
        <w:tc>
          <w:tcPr>
            <w:tcW w:w="690" w:type="pct"/>
          </w:tcPr>
          <w:p w14:paraId="51A5716F"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FD9021"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agree that AR services may be more sensitive to power consumption, thus AR can be prioritized for power evaluation.</w:t>
            </w:r>
          </w:p>
        </w:tc>
      </w:tr>
      <w:tr w:rsidR="00185288" w14:paraId="3A539C72" w14:textId="77777777" w:rsidTr="00EF17CA">
        <w:tc>
          <w:tcPr>
            <w:tcW w:w="690" w:type="pct"/>
          </w:tcPr>
          <w:p w14:paraId="1BAF2BA7" w14:textId="61567F2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2A783E" w14:textId="0D683DAC"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Share the same view as QCOM and vivo</w:t>
            </w:r>
          </w:p>
        </w:tc>
      </w:tr>
      <w:tr w:rsidR="00C627DA" w14:paraId="367BAE2A" w14:textId="77777777" w:rsidTr="00EF17CA">
        <w:tc>
          <w:tcPr>
            <w:tcW w:w="690" w:type="pct"/>
          </w:tcPr>
          <w:p w14:paraId="12F9419B" w14:textId="0CEE02A7"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7F568D67" w14:textId="58A5CD89"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We support AR applications be prioritized.</w:t>
            </w:r>
          </w:p>
        </w:tc>
      </w:tr>
      <w:tr w:rsidR="001B7C29" w14:paraId="21467E08" w14:textId="77777777" w:rsidTr="00EF17CA">
        <w:tc>
          <w:tcPr>
            <w:tcW w:w="690" w:type="pct"/>
          </w:tcPr>
          <w:p w14:paraId="7DFD45F0" w14:textId="08A56A54"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7870FA7D" w14:textId="030D108F"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support to prioritize AR applications</w:t>
            </w:r>
          </w:p>
        </w:tc>
      </w:tr>
      <w:tr w:rsidR="00846010" w14:paraId="4209C88F" w14:textId="77777777" w:rsidTr="00EF17CA">
        <w:tc>
          <w:tcPr>
            <w:tcW w:w="690" w:type="pct"/>
          </w:tcPr>
          <w:p w14:paraId="4C1087EB" w14:textId="0E7ED295" w:rsidR="00846010" w:rsidRDefault="00846010" w:rsidP="00846010">
            <w:pPr>
              <w:pStyle w:val="ListParagraph"/>
              <w:spacing w:after="120" w:line="240" w:lineRule="auto"/>
              <w:ind w:left="0"/>
              <w:rPr>
                <w:rFonts w:eastAsiaTheme="minorEastAsia"/>
                <w:lang w:eastAsia="zh-CN"/>
              </w:rPr>
            </w:pPr>
            <w:r>
              <w:rPr>
                <w:rFonts w:eastAsiaTheme="minorEastAsia"/>
                <w:lang w:eastAsia="zh-CN"/>
              </w:rPr>
              <w:t>Huawei, Hisilicon</w:t>
            </w:r>
          </w:p>
        </w:tc>
        <w:tc>
          <w:tcPr>
            <w:tcW w:w="4310" w:type="pct"/>
          </w:tcPr>
          <w:p w14:paraId="313B110C" w14:textId="3261622A" w:rsidR="00846010" w:rsidRDefault="00846010" w:rsidP="00846010">
            <w:pPr>
              <w:pStyle w:val="ListParagraph"/>
              <w:spacing w:after="120" w:line="240" w:lineRule="auto"/>
              <w:ind w:left="0"/>
              <w:rPr>
                <w:rFonts w:eastAsiaTheme="minorEastAsia"/>
                <w:lang w:eastAsia="zh-CN"/>
              </w:rPr>
            </w:pPr>
            <w:r>
              <w:rPr>
                <w:rFonts w:eastAsiaTheme="minorEastAsia"/>
                <w:lang w:eastAsia="zh-CN"/>
              </w:rPr>
              <w:t>Similar to our comments for Question 1, suggest to postpone such prioritization until the traffic models are stable.</w:t>
            </w:r>
          </w:p>
        </w:tc>
      </w:tr>
      <w:tr w:rsidR="00196A52" w14:paraId="092C2CDF" w14:textId="77777777" w:rsidTr="00EF17CA">
        <w:tc>
          <w:tcPr>
            <w:tcW w:w="690" w:type="pct"/>
          </w:tcPr>
          <w:p w14:paraId="25269EE5" w14:textId="54A89B32"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55AA8138" w14:textId="6356BE61" w:rsidR="00196A52" w:rsidRDefault="00196A52" w:rsidP="00196A52">
            <w:pPr>
              <w:pStyle w:val="ListParagraph"/>
              <w:spacing w:after="120" w:line="240" w:lineRule="auto"/>
              <w:ind w:left="0"/>
              <w:rPr>
                <w:rFonts w:eastAsiaTheme="minorEastAsia"/>
                <w:lang w:eastAsia="zh-CN"/>
              </w:rPr>
            </w:pPr>
            <w:r>
              <w:rPr>
                <w:lang w:eastAsia="ko-KR"/>
              </w:rPr>
              <w:t>Okay to prioritized AR for both FR1 and FR2. For deployment scenarios, we think dense urban is more representative for both FR1 and FR2. Therefore, dense urban for both FR1 and FR2 is preferred.</w:t>
            </w:r>
          </w:p>
        </w:tc>
      </w:tr>
      <w:tr w:rsidR="007034F5" w14:paraId="44D3B97E" w14:textId="77777777" w:rsidTr="00EF17CA">
        <w:tc>
          <w:tcPr>
            <w:tcW w:w="690" w:type="pct"/>
          </w:tcPr>
          <w:p w14:paraId="1C65488D" w14:textId="3C419FCA"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t>Xiaomi</w:t>
            </w:r>
          </w:p>
        </w:tc>
        <w:tc>
          <w:tcPr>
            <w:tcW w:w="4310" w:type="pct"/>
          </w:tcPr>
          <w:p w14:paraId="749CF79A" w14:textId="00E845C4" w:rsidR="007034F5" w:rsidRDefault="007034F5" w:rsidP="00196A52">
            <w:pPr>
              <w:pStyle w:val="ListParagraph"/>
              <w:spacing w:after="120" w:line="240" w:lineRule="auto"/>
              <w:ind w:left="0"/>
              <w:rPr>
                <w:lang w:eastAsia="ko-KR"/>
              </w:rPr>
            </w:pPr>
            <w:r>
              <w:rPr>
                <w:rFonts w:eastAsiaTheme="minorEastAsia"/>
                <w:lang w:eastAsia="zh-CN"/>
              </w:rPr>
              <w:t>Do not see the need to further prioritize.</w:t>
            </w:r>
          </w:p>
        </w:tc>
      </w:tr>
      <w:tr w:rsidR="006233A0" w14:paraId="5CB33884" w14:textId="77777777" w:rsidTr="00EF17CA">
        <w:tc>
          <w:tcPr>
            <w:tcW w:w="690" w:type="pct"/>
          </w:tcPr>
          <w:p w14:paraId="1F2EE4ED" w14:textId="6F7E79C0" w:rsidR="006233A0" w:rsidRDefault="006233A0" w:rsidP="00196A5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65111DDB" w14:textId="59D9DB71" w:rsidR="006233A0" w:rsidRDefault="006233A0" w:rsidP="00196A52">
            <w:pPr>
              <w:pStyle w:val="ListParagraph"/>
              <w:spacing w:after="120" w:line="240" w:lineRule="auto"/>
              <w:ind w:left="0"/>
              <w:rPr>
                <w:rFonts w:eastAsiaTheme="minorEastAsia"/>
                <w:lang w:eastAsia="zh-CN"/>
              </w:rPr>
            </w:pPr>
            <w:r>
              <w:rPr>
                <w:rFonts w:eastAsiaTheme="minorEastAsia"/>
                <w:lang w:eastAsia="zh-CN"/>
              </w:rPr>
              <w:t xml:space="preserve">Agree with OPPO. </w:t>
            </w:r>
            <w:r w:rsidRPr="006C2678">
              <w:rPr>
                <w:rFonts w:eastAsiaTheme="minorEastAsia"/>
                <w:lang w:eastAsia="zh-CN"/>
              </w:rPr>
              <w:t>Similar comments as for Question 1</w:t>
            </w:r>
            <w:r>
              <w:rPr>
                <w:rFonts w:eastAsiaTheme="minorEastAsia"/>
                <w:lang w:eastAsia="zh-CN"/>
              </w:rPr>
              <w:t>.</w:t>
            </w:r>
          </w:p>
        </w:tc>
      </w:tr>
      <w:tr w:rsidR="00AD5E29" w14:paraId="3A6C2EEC" w14:textId="77777777" w:rsidTr="00EF17CA">
        <w:tc>
          <w:tcPr>
            <w:tcW w:w="690" w:type="pct"/>
          </w:tcPr>
          <w:p w14:paraId="0B9C2181" w14:textId="4DF2782C"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7FBE1658" w14:textId="69F90EFE"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Support</w:t>
            </w:r>
          </w:p>
        </w:tc>
      </w:tr>
      <w:tr w:rsidR="00B66A46" w14:paraId="2A4EC4B0" w14:textId="77777777" w:rsidTr="00EF17CA">
        <w:tc>
          <w:tcPr>
            <w:tcW w:w="690" w:type="pct"/>
          </w:tcPr>
          <w:p w14:paraId="6202D08A" w14:textId="5A3275D0"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21072623" w14:textId="0C50E495" w:rsidR="00B66A46" w:rsidRDefault="00B66A46" w:rsidP="00AD5E29">
            <w:pPr>
              <w:pStyle w:val="ListParagraph"/>
              <w:spacing w:after="120" w:line="240" w:lineRule="auto"/>
              <w:ind w:left="0"/>
              <w:rPr>
                <w:rFonts w:eastAsiaTheme="minorEastAsia"/>
                <w:lang w:eastAsia="zh-CN"/>
              </w:rPr>
            </w:pPr>
            <w:r>
              <w:rPr>
                <w:rFonts w:eastAsiaTheme="minorEastAsia"/>
                <w:lang w:eastAsia="zh-CN"/>
              </w:rPr>
              <w:t>We support the proposal to prioritize AR, especially for FR1 dense urban scenario</w:t>
            </w:r>
          </w:p>
        </w:tc>
      </w:tr>
      <w:tr w:rsidR="0069045A" w14:paraId="02660861" w14:textId="77777777" w:rsidTr="00EF17CA">
        <w:tc>
          <w:tcPr>
            <w:tcW w:w="690" w:type="pct"/>
          </w:tcPr>
          <w:p w14:paraId="6D0E259B" w14:textId="78C1CA6D" w:rsidR="0069045A" w:rsidRDefault="0069045A" w:rsidP="00AD5E29">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52C59EB3" w14:textId="1F5C326E" w:rsidR="0069045A" w:rsidRDefault="0069045A" w:rsidP="00AD5E29">
            <w:pPr>
              <w:pStyle w:val="ListParagraph"/>
              <w:spacing w:after="120" w:line="240" w:lineRule="auto"/>
              <w:ind w:left="0"/>
              <w:rPr>
                <w:rFonts w:eastAsiaTheme="minorEastAsia"/>
                <w:lang w:eastAsia="zh-CN"/>
              </w:rPr>
            </w:pPr>
            <w:r>
              <w:rPr>
                <w:rFonts w:eastAsiaTheme="minorEastAsia"/>
                <w:lang w:eastAsia="zh-CN"/>
              </w:rPr>
              <w:t xml:space="preserve">We suggest focussing the study and evaluation first on capacity rather than power consumption. Power consumption evaluation methodology for XR needs further discussion and require more agreements be made before initiating the work and may </w:t>
            </w:r>
            <w:r>
              <w:rPr>
                <w:rFonts w:eastAsia="SimSun"/>
                <w:lang w:eastAsia="zh-CN"/>
              </w:rPr>
              <w:t>require lots of effort and time to agree on detailed power evaluation methodology in RAN1.</w:t>
            </w:r>
            <w:r>
              <w:rPr>
                <w:rFonts w:eastAsiaTheme="minorEastAsia"/>
                <w:lang w:eastAsia="zh-CN"/>
              </w:rPr>
              <w:t xml:space="preserve"> When it is right time to perform Power consumption evaluations, we prefer to prioritize AR.</w:t>
            </w:r>
          </w:p>
        </w:tc>
      </w:tr>
    </w:tbl>
    <w:p w14:paraId="6878C54D" w14:textId="77777777" w:rsidR="00AF6899" w:rsidRPr="00EF17CA" w:rsidRDefault="00AF6899" w:rsidP="00C81A05">
      <w:pPr>
        <w:spacing w:line="240" w:lineRule="auto"/>
      </w:pPr>
    </w:p>
    <w:p w14:paraId="7C35FA6E" w14:textId="77777777" w:rsidR="00A20B7D" w:rsidRPr="004D14BD" w:rsidRDefault="00E355E4" w:rsidP="00A20B7D">
      <w:pPr>
        <w:pStyle w:val="Heading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Caption"/>
        <w:keepNext/>
      </w:pPr>
      <w:bookmarkStart w:id="7"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7"/>
      <w:r>
        <w:t xml:space="preserve"> Views on power saving schemes for XR evaluation</w:t>
      </w:r>
    </w:p>
    <w:tbl>
      <w:tblPr>
        <w:tblStyle w:val="TableGrid"/>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lastRenderedPageBreak/>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t>vivo</w:t>
            </w:r>
          </w:p>
        </w:tc>
        <w:tc>
          <w:tcPr>
            <w:tcW w:w="8284" w:type="dxa"/>
          </w:tcPr>
          <w:p w14:paraId="162DB27D" w14:textId="77777777" w:rsidR="00B54850" w:rsidRDefault="00B54850" w:rsidP="008152D2">
            <w:pPr>
              <w:pStyle w:val="Caption"/>
              <w:rPr>
                <w:b w:val="0"/>
                <w:i/>
              </w:rPr>
            </w:pPr>
            <w:bookmarkStart w:id="8" w:name="_Hlk61857819"/>
            <w:bookmarkStart w:id="9" w:name="_Ref53483664"/>
            <w:r w:rsidRPr="000E5EE5">
              <w:rPr>
                <w:b w:val="0"/>
                <w:i/>
                <w:iCs/>
              </w:rPr>
              <w:t>Introducing enhanced power saving techniques, including starting time adaptation for ON Duration of C-DRX, and Rel-16/Rel-17 power saving schemes</w:t>
            </w:r>
            <w:bookmarkEnd w:id="8"/>
            <w:r w:rsidRPr="000E5EE5">
              <w:rPr>
                <w:b w:val="0"/>
                <w:i/>
                <w:iCs/>
              </w:rPr>
              <w:t xml:space="preserve"> such as PDCCH skipping.</w:t>
            </w:r>
          </w:p>
          <w:p w14:paraId="72252FA9" w14:textId="77777777" w:rsidR="00487FBC" w:rsidRPr="00A31B6F" w:rsidRDefault="00487FBC" w:rsidP="008152D2">
            <w:pPr>
              <w:pStyle w:val="Caption"/>
              <w:rPr>
                <w:b w:val="0"/>
                <w:bCs/>
                <w:i/>
              </w:rPr>
            </w:pPr>
            <w:r w:rsidRPr="00A31B6F">
              <w:rPr>
                <w:b w:val="0"/>
                <w:i/>
              </w:rPr>
              <w:t>For XR/Cloud Gaming power consumption evaluation,</w:t>
            </w:r>
          </w:p>
          <w:p w14:paraId="17A266D3"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8152D2">
            <w:pPr>
              <w:pStyle w:val="Caption"/>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9"/>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t>MTK</w:t>
            </w:r>
          </w:p>
        </w:tc>
        <w:tc>
          <w:tcPr>
            <w:tcW w:w="8284" w:type="dxa"/>
          </w:tcPr>
          <w:p w14:paraId="7D7FC41A" w14:textId="77777777" w:rsidR="00487FBC" w:rsidRPr="00A31B6F" w:rsidRDefault="00487FBC" w:rsidP="008152D2">
            <w:pPr>
              <w:pStyle w:val="ListParagraph"/>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r w:rsidRPr="00A31B6F">
              <w:rPr>
                <w:lang w:val="en-US"/>
              </w:rPr>
              <w:t>InterDigital</w:t>
            </w:r>
          </w:p>
        </w:tc>
        <w:tc>
          <w:tcPr>
            <w:tcW w:w="8284" w:type="dxa"/>
          </w:tcPr>
          <w:p w14:paraId="632B2DA0" w14:textId="77777777" w:rsidR="00487FBC" w:rsidRPr="00A31B6F" w:rsidRDefault="00487FBC" w:rsidP="008152D2">
            <w:pPr>
              <w:pStyle w:val="ListParagraph"/>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TR38.840 is the baseline methodology potentially with some modifications if necessary.  RAN1 aim to minimize modeling effort. </w:t>
      </w:r>
    </w:p>
    <w:p w14:paraId="3859CCAF" w14:textId="77777777" w:rsidR="000835AC" w:rsidRDefault="000835AC" w:rsidP="000835AC">
      <w:pPr>
        <w:pStyle w:val="xmsonormal"/>
        <w:rPr>
          <w:rFonts w:ascii="Times New Roman" w:eastAsia="SimSun" w:hAnsi="Times New Roman" w:cs="Times New Roman"/>
          <w:sz w:val="20"/>
          <w:szCs w:val="20"/>
          <w:lang w:val="en-GB" w:eastAsia="zh-CN"/>
        </w:rPr>
      </w:pPr>
    </w:p>
    <w:p w14:paraId="680E1722"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SimSun"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7AEF68D" w14:textId="77777777" w:rsidR="005B1540" w:rsidRPr="00774F29"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988A341" w14:textId="77777777" w:rsidR="005B1540" w:rsidRDefault="0030721B" w:rsidP="0030721B">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lastRenderedPageBreak/>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2E679379" w14:textId="77777777" w:rsidR="00505838" w:rsidRPr="009B2EEA" w:rsidRDefault="00505838" w:rsidP="00505838">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TableGrid"/>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26C1EB2"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We don’t agree with Proposal 10.   Proposal 10 should include Rel-15 DRX configuration with DRX cycle matched with the XR traffic mean iter-arrival time.</w:t>
            </w:r>
          </w:p>
          <w:p w14:paraId="18157D6D" w14:textId="77777777" w:rsidR="0026580A" w:rsidRDefault="0026580A" w:rsidP="000E66A0">
            <w:pPr>
              <w:pStyle w:val="ListParagraph"/>
              <w:spacing w:after="120" w:line="240" w:lineRule="auto"/>
              <w:ind w:left="0"/>
              <w:rPr>
                <w:rFonts w:eastAsiaTheme="minorEastAsia"/>
                <w:lang w:eastAsia="zh-CN"/>
              </w:rPr>
            </w:pPr>
          </w:p>
          <w:p w14:paraId="0B7975AC" w14:textId="77777777" w:rsidR="0026580A"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14:paraId="1BA7102E" w14:textId="77777777" w:rsidTr="001B7C29">
        <w:tc>
          <w:tcPr>
            <w:tcW w:w="690" w:type="pct"/>
          </w:tcPr>
          <w:p w14:paraId="29C7FF8C" w14:textId="77777777" w:rsidR="002C0033" w:rsidRDefault="002C0033" w:rsidP="001B7C29">
            <w:pPr>
              <w:pStyle w:val="ListParagraph"/>
              <w:spacing w:after="120" w:line="240" w:lineRule="auto"/>
              <w:ind w:left="0"/>
              <w:rPr>
                <w:rFonts w:eastAsiaTheme="minorEastAsia"/>
                <w:lang w:val="en-US" w:eastAsia="zh-CN"/>
              </w:rPr>
            </w:pPr>
            <w:r>
              <w:rPr>
                <w:lang w:eastAsia="zh-CN"/>
              </w:rPr>
              <w:t>ZTE , Sanechips</w:t>
            </w:r>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ListParagraph"/>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r w:rsidR="00EF17CA" w14:paraId="79C51591" w14:textId="77777777" w:rsidTr="00EF17CA">
        <w:tc>
          <w:tcPr>
            <w:tcW w:w="690" w:type="pct"/>
          </w:tcPr>
          <w:p w14:paraId="14811730"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7635BC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Proposal 10 and 11.</w:t>
            </w:r>
          </w:p>
        </w:tc>
      </w:tr>
      <w:tr w:rsidR="00185288" w14:paraId="74AFB28C" w14:textId="77777777" w:rsidTr="00EF17CA">
        <w:tc>
          <w:tcPr>
            <w:tcW w:w="690" w:type="pct"/>
          </w:tcPr>
          <w:p w14:paraId="7E39BC5D" w14:textId="3A5D10D2"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3276C420" w14:textId="77777777"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We support proposal 10 for the provision of some reference performance.</w:t>
            </w:r>
          </w:p>
          <w:p w14:paraId="07FC4A01" w14:textId="114ED858"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 xml:space="preserve">For proposal 11, we agree with defining a few basic schemes, such as CDRX while up to the companies to provide additional schemes.  </w:t>
            </w:r>
          </w:p>
        </w:tc>
      </w:tr>
      <w:tr w:rsidR="00C627DA" w14:paraId="28D844B4" w14:textId="77777777" w:rsidTr="00EF17CA">
        <w:tc>
          <w:tcPr>
            <w:tcW w:w="690" w:type="pct"/>
          </w:tcPr>
          <w:p w14:paraId="0888C040" w14:textId="312086C0" w:rsidR="00C627DA" w:rsidRDefault="00C627DA" w:rsidP="00185288">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0144009D" w14:textId="56C5A391" w:rsidR="00C627DA" w:rsidRDefault="00C627DA" w:rsidP="00185288">
            <w:pPr>
              <w:pStyle w:val="ListParagraph"/>
              <w:spacing w:after="120" w:line="240" w:lineRule="auto"/>
              <w:ind w:left="0"/>
              <w:rPr>
                <w:rFonts w:eastAsiaTheme="minorEastAsia"/>
                <w:lang w:eastAsia="zh-CN"/>
              </w:rPr>
            </w:pPr>
            <w:r>
              <w:rPr>
                <w:rFonts w:eastAsiaTheme="minorEastAsia"/>
                <w:lang w:eastAsia="zh-CN"/>
              </w:rPr>
              <w:t>Fine with both proposals</w:t>
            </w:r>
          </w:p>
        </w:tc>
      </w:tr>
      <w:tr w:rsidR="001B7C29" w14:paraId="13B9FA1E" w14:textId="77777777" w:rsidTr="00EF17CA">
        <w:tc>
          <w:tcPr>
            <w:tcW w:w="690" w:type="pct"/>
          </w:tcPr>
          <w:p w14:paraId="149B7022" w14:textId="50ADD2CD"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2A2976A9" w14:textId="434922C8"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On proposal 10, we share similar view a CATT that we should consider Rel-15 DRX configuration as the baseline.</w:t>
            </w:r>
            <w:r w:rsidR="00ED692F">
              <w:rPr>
                <w:rFonts w:eastAsiaTheme="minorEastAsia"/>
                <w:lang w:eastAsia="zh-CN"/>
              </w:rPr>
              <w:t xml:space="preserve"> On proposal 11, Rel-17 power saving is not finished yet. Hence, we should not consider it.</w:t>
            </w:r>
          </w:p>
        </w:tc>
      </w:tr>
      <w:tr w:rsidR="00AF0659" w14:paraId="74604AD6" w14:textId="77777777" w:rsidTr="00EF17CA">
        <w:tc>
          <w:tcPr>
            <w:tcW w:w="690" w:type="pct"/>
          </w:tcPr>
          <w:p w14:paraId="331819CB" w14:textId="309081F6" w:rsidR="00AF0659" w:rsidRDefault="00AF0659" w:rsidP="00AF0659">
            <w:pPr>
              <w:pStyle w:val="ListParagraph"/>
              <w:spacing w:after="120" w:line="240" w:lineRule="auto"/>
              <w:ind w:left="0"/>
              <w:rPr>
                <w:rFonts w:eastAsiaTheme="minorEastAsia"/>
                <w:lang w:eastAsia="zh-CN"/>
              </w:rPr>
            </w:pPr>
            <w:bookmarkStart w:id="10" w:name="OLE_LINK13"/>
            <w:bookmarkStart w:id="11" w:name="OLE_LINK14"/>
            <w:r>
              <w:rPr>
                <w:rFonts w:eastAsiaTheme="minorEastAsia"/>
                <w:lang w:eastAsia="zh-CN"/>
              </w:rPr>
              <w:t>Huawei, Hisilicon</w:t>
            </w:r>
            <w:bookmarkEnd w:id="10"/>
            <w:bookmarkEnd w:id="11"/>
          </w:p>
        </w:tc>
        <w:tc>
          <w:tcPr>
            <w:tcW w:w="4310" w:type="pct"/>
          </w:tcPr>
          <w:p w14:paraId="32D68A9E" w14:textId="77777777" w:rsidR="00AF0659" w:rsidRDefault="00AF0659" w:rsidP="00AF0659">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or proposal 10, we agree that the baseline should be “always ON”.</w:t>
            </w:r>
          </w:p>
          <w:p w14:paraId="3EA2533E" w14:textId="6B90977A" w:rsidR="00AF0659" w:rsidRDefault="00AF0659" w:rsidP="00AF0659">
            <w:pPr>
              <w:pStyle w:val="ListParagraph"/>
              <w:spacing w:after="120" w:line="240" w:lineRule="auto"/>
              <w:ind w:left="0"/>
              <w:rPr>
                <w:rFonts w:eastAsiaTheme="minorEastAsia"/>
                <w:lang w:eastAsia="zh-CN"/>
              </w:rPr>
            </w:pPr>
            <w:r>
              <w:rPr>
                <w:rFonts w:eastAsiaTheme="minorEastAsia"/>
                <w:lang w:eastAsia="zh-CN"/>
              </w:rPr>
              <w:t xml:space="preserve">For proposal 11, C-DRX should be prioritized. </w:t>
            </w:r>
          </w:p>
        </w:tc>
      </w:tr>
      <w:tr w:rsidR="00196A52" w14:paraId="6B891661" w14:textId="77777777" w:rsidTr="00EF17CA">
        <w:tc>
          <w:tcPr>
            <w:tcW w:w="690" w:type="pct"/>
          </w:tcPr>
          <w:p w14:paraId="622FEF92" w14:textId="02C521FE"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640694D8" w14:textId="5FB5C073" w:rsidR="00196A52" w:rsidRDefault="00196A52" w:rsidP="00196A52">
            <w:pPr>
              <w:pStyle w:val="ListParagraph"/>
              <w:spacing w:after="120" w:line="240" w:lineRule="auto"/>
              <w:ind w:left="0"/>
              <w:rPr>
                <w:rFonts w:eastAsiaTheme="minorEastAsia"/>
                <w:lang w:eastAsia="zh-CN"/>
              </w:rPr>
            </w:pPr>
            <w:r>
              <w:rPr>
                <w:rFonts w:hint="eastAsia"/>
                <w:lang w:eastAsia="ko-KR"/>
              </w:rPr>
              <w:t xml:space="preserve">Okay with Proposals 10 and 11. </w:t>
            </w:r>
            <w:r>
              <w:rPr>
                <w:lang w:eastAsia="ko-KR"/>
              </w:rPr>
              <w:t>For the Genie in Proposal 10, further defining the sleep state a UE may assume among micro/light/deep sleep seems to be needed. If that is true, then we can leave an explicit FFS on that point.</w:t>
            </w:r>
          </w:p>
        </w:tc>
      </w:tr>
      <w:tr w:rsidR="007034F5" w14:paraId="304EFC52" w14:textId="77777777" w:rsidTr="00EF17CA">
        <w:tc>
          <w:tcPr>
            <w:tcW w:w="690" w:type="pct"/>
          </w:tcPr>
          <w:p w14:paraId="5B8507F7" w14:textId="08FC7E94"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198F7A2E" w14:textId="5990A6F1" w:rsidR="007034F5" w:rsidRDefault="007034F5" w:rsidP="007034F5">
            <w:pPr>
              <w:pStyle w:val="ListParagraph"/>
              <w:spacing w:after="120" w:line="240" w:lineRule="auto"/>
              <w:ind w:left="0"/>
              <w:rPr>
                <w:lang w:eastAsia="ko-KR"/>
              </w:rPr>
            </w:pPr>
            <w:r>
              <w:rPr>
                <w:rFonts w:eastAsiaTheme="minorEastAsia" w:hint="eastAsia"/>
                <w:lang w:eastAsia="zh-CN"/>
              </w:rPr>
              <w:t xml:space="preserve"> We are OK with proposal 10 but think genie can be optional. </w:t>
            </w:r>
            <w:r>
              <w:rPr>
                <w:rFonts w:eastAsiaTheme="minorEastAsia"/>
                <w:lang w:eastAsia="zh-CN"/>
              </w:rPr>
              <w:t>We also think it is up to companies to report the power saving scheme used in the evaluation.</w:t>
            </w:r>
          </w:p>
        </w:tc>
      </w:tr>
      <w:tr w:rsidR="00235AAB" w14:paraId="42C09646" w14:textId="77777777" w:rsidTr="00EF17CA">
        <w:tc>
          <w:tcPr>
            <w:tcW w:w="690" w:type="pct"/>
          </w:tcPr>
          <w:p w14:paraId="3C876189" w14:textId="63FC6920" w:rsidR="00235AAB" w:rsidRDefault="00235AAB" w:rsidP="00235AAB">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30B59FCF" w14:textId="6559EAE8" w:rsidR="00235AAB" w:rsidRDefault="00235AAB" w:rsidP="00235AAB">
            <w:pPr>
              <w:pStyle w:val="ListParagraph"/>
              <w:spacing w:after="120" w:line="240" w:lineRule="auto"/>
              <w:ind w:left="0"/>
              <w:rPr>
                <w:rFonts w:eastAsiaTheme="minorEastAsia"/>
                <w:lang w:eastAsia="zh-CN"/>
              </w:rPr>
            </w:pPr>
            <w:r>
              <w:rPr>
                <w:rFonts w:eastAsiaTheme="minorEastAsia"/>
                <w:lang w:eastAsia="zh-CN"/>
              </w:rPr>
              <w:t>Ok with Proposal 10. For Proposal 11, we would like to note that developing new power saving techniques (the second bullet) is not in the scope of this SI.</w:t>
            </w:r>
          </w:p>
        </w:tc>
      </w:tr>
      <w:tr w:rsidR="00AD5E29" w14:paraId="3A1C8582" w14:textId="77777777" w:rsidTr="00EF17CA">
        <w:tc>
          <w:tcPr>
            <w:tcW w:w="690" w:type="pct"/>
          </w:tcPr>
          <w:p w14:paraId="551FB468" w14:textId="07B83B29"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3C58EA2D" w14:textId="41C23C82"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The term “baseline” in Proposal 10 may be misleading since a “baseline” should be evaluated with Rel-15/16/17 available schemes, which is the intention for Proposal 11.</w:t>
            </w:r>
          </w:p>
        </w:tc>
      </w:tr>
      <w:tr w:rsidR="00B66A46" w14:paraId="1AA4353C" w14:textId="77777777" w:rsidTr="00EF17CA">
        <w:tc>
          <w:tcPr>
            <w:tcW w:w="690" w:type="pct"/>
          </w:tcPr>
          <w:p w14:paraId="0C7A8C19" w14:textId="02EB7DA4"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lastRenderedPageBreak/>
              <w:t>InterDigital</w:t>
            </w:r>
            <w:proofErr w:type="spellEnd"/>
          </w:p>
        </w:tc>
        <w:tc>
          <w:tcPr>
            <w:tcW w:w="4310" w:type="pct"/>
          </w:tcPr>
          <w:p w14:paraId="2BD348E7" w14:textId="77777777" w:rsidR="00B66A46" w:rsidRPr="00B66A46" w:rsidRDefault="00B66A46" w:rsidP="00B66A46">
            <w:pPr>
              <w:spacing w:after="120" w:line="240" w:lineRule="auto"/>
              <w:rPr>
                <w:rFonts w:eastAsiaTheme="minorEastAsia"/>
                <w:lang w:eastAsia="zh-CN"/>
              </w:rPr>
            </w:pPr>
            <w:r w:rsidRPr="00B66A46">
              <w:rPr>
                <w:rFonts w:eastAsiaTheme="minorEastAsia"/>
                <w:lang w:eastAsia="zh-CN"/>
              </w:rPr>
              <w:t xml:space="preserve">We agree with Proposal 10 to have UE “Always ON” model as the Baseline for evaluation of power saving techniques. However, we do not believe “Genie” as stated in proposal 10 is necessary to evaluate any power saving technique because evaluation of power saving technique on its own is not much use. The objective of power saving evaluation is to evaluate the gain of a given power saving technique over the “Baseline” along with comparison of the associated system capacity. There would not be a meaningful system capacity (latency or any </w:t>
            </w:r>
            <w:proofErr w:type="spellStart"/>
            <w:r w:rsidRPr="00B66A46">
              <w:rPr>
                <w:rFonts w:eastAsiaTheme="minorEastAsia"/>
                <w:lang w:eastAsia="zh-CN"/>
              </w:rPr>
              <w:t>QoE</w:t>
            </w:r>
            <w:proofErr w:type="spellEnd"/>
            <w:r w:rsidRPr="00B66A46">
              <w:rPr>
                <w:rFonts w:eastAsiaTheme="minorEastAsia"/>
                <w:lang w:eastAsia="zh-CN"/>
              </w:rPr>
              <w:t xml:space="preserve"> ) associated with the “Genie” power saving technique (a UE in sleep mode).    </w:t>
            </w:r>
          </w:p>
          <w:p w14:paraId="545D4EC8" w14:textId="63A08F1F" w:rsidR="00B66A46" w:rsidRDefault="00B66A46" w:rsidP="00B66A46">
            <w:pPr>
              <w:pStyle w:val="ListParagraph"/>
              <w:spacing w:after="120" w:line="240" w:lineRule="auto"/>
              <w:ind w:left="0"/>
              <w:rPr>
                <w:rFonts w:eastAsiaTheme="minorEastAsia"/>
                <w:lang w:eastAsia="zh-CN"/>
              </w:rPr>
            </w:pPr>
            <w:r w:rsidRPr="00B66A46">
              <w:rPr>
                <w:rFonts w:eastAsiaTheme="minorEastAsia"/>
                <w:lang w:eastAsia="zh-CN"/>
              </w:rPr>
              <w:t xml:space="preserve">We agree with Proposal 11.  </w:t>
            </w:r>
          </w:p>
        </w:tc>
      </w:tr>
      <w:tr w:rsidR="00E86073" w14:paraId="57EAEED1" w14:textId="77777777" w:rsidTr="00EF17CA">
        <w:tc>
          <w:tcPr>
            <w:tcW w:w="690" w:type="pct"/>
          </w:tcPr>
          <w:p w14:paraId="04101A5B" w14:textId="62D67BB0" w:rsidR="00E86073" w:rsidRDefault="00E86073" w:rsidP="00E86073">
            <w:pPr>
              <w:pStyle w:val="ListParagraph"/>
              <w:spacing w:after="120" w:line="240" w:lineRule="auto"/>
              <w:ind w:left="0"/>
              <w:rPr>
                <w:rFonts w:eastAsiaTheme="minorEastAsia"/>
                <w:lang w:eastAsia="zh-CN"/>
              </w:rPr>
            </w:pPr>
            <w:proofErr w:type="spellStart"/>
            <w:r>
              <w:rPr>
                <w:rFonts w:eastAsiaTheme="minorEastAsia"/>
                <w:lang w:eastAsia="zh-CN"/>
              </w:rPr>
              <w:t>Futurwei</w:t>
            </w:r>
            <w:proofErr w:type="spellEnd"/>
          </w:p>
        </w:tc>
        <w:tc>
          <w:tcPr>
            <w:tcW w:w="4310" w:type="pct"/>
          </w:tcPr>
          <w:p w14:paraId="75250C29" w14:textId="77777777" w:rsidR="00E86073" w:rsidRDefault="00E86073" w:rsidP="00E86073">
            <w:pPr>
              <w:pStyle w:val="ListParagraph"/>
              <w:spacing w:after="120" w:line="240" w:lineRule="auto"/>
              <w:ind w:left="0"/>
              <w:rPr>
                <w:rFonts w:eastAsia="SimSun"/>
                <w:lang w:eastAsia="zh-CN"/>
              </w:rPr>
            </w:pPr>
            <w:r>
              <w:rPr>
                <w:rFonts w:eastAsiaTheme="minorEastAsia"/>
                <w:lang w:eastAsia="zh-CN"/>
              </w:rPr>
              <w:t xml:space="preserve">Do not agree with proposal specifically since the schemes as described in the proposal </w:t>
            </w:r>
            <w:r>
              <w:rPr>
                <w:rFonts w:eastAsia="SimSun"/>
                <w:lang w:eastAsia="zh-CN"/>
              </w:rPr>
              <w:t xml:space="preserve">would require lots of effort and time to agree upon such detailed power evaluation methodology in RAN1. </w:t>
            </w:r>
          </w:p>
          <w:p w14:paraId="29507616" w14:textId="77777777" w:rsidR="00E86073" w:rsidRDefault="00E86073" w:rsidP="00E86073">
            <w:pPr>
              <w:pStyle w:val="ListParagraph"/>
              <w:numPr>
                <w:ilvl w:val="2"/>
                <w:numId w:val="75"/>
              </w:numPr>
              <w:spacing w:after="120" w:line="240" w:lineRule="auto"/>
              <w:ind w:left="2340" w:hanging="360"/>
              <w:rPr>
                <w:rFonts w:eastAsiaTheme="minorEastAsia"/>
                <w:lang w:eastAsia="zh-CN"/>
              </w:rPr>
            </w:pPr>
            <w:r>
              <w:rPr>
                <w:rFonts w:eastAsiaTheme="minorEastAsia"/>
                <w:lang w:eastAsia="zh-CN"/>
              </w:rPr>
              <w:t xml:space="preserve">Schemes may require joint UL and DL simulations. We consider this as controversial topic as it is yet not agreed that such an assumption is made - some companies prefer to do the separate UL and DL simulations. </w:t>
            </w:r>
          </w:p>
          <w:p w14:paraId="0ECEE0C5" w14:textId="77777777" w:rsidR="00E86073" w:rsidRDefault="00E86073" w:rsidP="00E86073">
            <w:pPr>
              <w:pStyle w:val="ListParagraph"/>
              <w:numPr>
                <w:ilvl w:val="2"/>
                <w:numId w:val="75"/>
              </w:numPr>
              <w:spacing w:after="120" w:line="240" w:lineRule="auto"/>
              <w:ind w:left="2340" w:hanging="360"/>
              <w:rPr>
                <w:rFonts w:eastAsiaTheme="minorEastAsia"/>
                <w:lang w:eastAsia="zh-CN"/>
              </w:rPr>
            </w:pPr>
            <w:r>
              <w:rPr>
                <w:rFonts w:eastAsiaTheme="minorEastAsia"/>
                <w:lang w:eastAsia="zh-CN"/>
              </w:rPr>
              <w:t>Methodology on power consumption evaluation with separate UL and DL simulation needs to be developed accordingly.</w:t>
            </w:r>
          </w:p>
          <w:p w14:paraId="31919094" w14:textId="77777777" w:rsidR="00E86073" w:rsidRPr="00BB7D43" w:rsidRDefault="00E86073" w:rsidP="00E86073">
            <w:pPr>
              <w:pStyle w:val="ListParagraph"/>
              <w:numPr>
                <w:ilvl w:val="2"/>
                <w:numId w:val="75"/>
              </w:numPr>
              <w:spacing w:after="120" w:line="240" w:lineRule="auto"/>
              <w:ind w:left="2340" w:hanging="360"/>
              <w:rPr>
                <w:rFonts w:eastAsiaTheme="minorEastAsia"/>
                <w:lang w:eastAsia="zh-CN"/>
              </w:rPr>
            </w:pPr>
            <w:r>
              <w:rPr>
                <w:rFonts w:eastAsiaTheme="minorEastAsia"/>
                <w:lang w:eastAsia="zh-CN"/>
              </w:rPr>
              <w:t xml:space="preserve"> Further details are needed regarding single or multiple streams and its effects on power consumption. </w:t>
            </w:r>
          </w:p>
          <w:p w14:paraId="78CFD352" w14:textId="38643B48" w:rsidR="00E86073" w:rsidRPr="00B66A46" w:rsidRDefault="00E86073" w:rsidP="00E86073">
            <w:pPr>
              <w:spacing w:after="120" w:line="240" w:lineRule="auto"/>
              <w:rPr>
                <w:rFonts w:eastAsiaTheme="minorEastAsia"/>
                <w:lang w:eastAsia="zh-CN"/>
              </w:rPr>
            </w:pPr>
            <w:r w:rsidRPr="00BB7D43">
              <w:rPr>
                <w:rFonts w:eastAsiaTheme="minorEastAsia"/>
                <w:lang w:eastAsia="zh-CN"/>
              </w:rPr>
              <w:t xml:space="preserve"> In addition to that, prefer that as initial phase of this study item focus on capacity evaluations before moving to power consumptions at later stage. </w:t>
            </w:r>
            <w:r>
              <w:rPr>
                <w:rFonts w:eastAsiaTheme="minorEastAsia"/>
                <w:lang w:eastAsia="zh-CN"/>
              </w:rPr>
              <w:t xml:space="preserve">We do not see the need of a </w:t>
            </w:r>
            <w:r w:rsidRPr="00BB7D43">
              <w:rPr>
                <w:rFonts w:eastAsiaTheme="minorEastAsia"/>
                <w:lang w:eastAsia="zh-CN"/>
              </w:rPr>
              <w:t>genie scheme.</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5F80D8AE" w14:textId="77777777" w:rsidR="00E44E77" w:rsidRPr="00422845" w:rsidRDefault="00E44E77" w:rsidP="0030721B">
      <w:pPr>
        <w:pStyle w:val="Heading3"/>
      </w:pPr>
      <w:r w:rsidRPr="00E96216">
        <w:t>Tradeoff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Caption"/>
        <w:keepNext/>
      </w:pPr>
      <w:bookmarkStart w:id="12"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12"/>
      <w:r>
        <w:t xml:space="preserve"> Views on tradeoff between different performance aspects</w:t>
      </w:r>
    </w:p>
    <w:tbl>
      <w:tblPr>
        <w:tblStyle w:val="TableGrid"/>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768C519B"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6C63851E" w14:textId="77777777" w:rsidR="00FB5E89" w:rsidRPr="000E5EE5" w:rsidRDefault="00FB5E89" w:rsidP="002854B0">
            <w:pPr>
              <w:pStyle w:val="Caption"/>
              <w:rPr>
                <w:rFonts w:eastAsiaTheme="minorEastAsia"/>
                <w:b w:val="0"/>
                <w:bCs/>
                <w:i/>
                <w:lang w:eastAsia="zh-CN"/>
              </w:rPr>
            </w:pPr>
            <w:bookmarkStart w:id="13"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13"/>
          </w:p>
        </w:tc>
      </w:tr>
      <w:tr w:rsidR="00FB5E89" w:rsidRPr="00E96216" w14:paraId="528A6D1A" w14:textId="77777777" w:rsidTr="002854B0">
        <w:tc>
          <w:tcPr>
            <w:tcW w:w="1345" w:type="dxa"/>
          </w:tcPr>
          <w:p w14:paraId="57F922D9"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4" w:name="_Toc5299"/>
            <w:r w:rsidRPr="000E5EE5">
              <w:rPr>
                <w:b w:val="0"/>
                <w:bCs w:val="0"/>
                <w:lang w:val="en-US" w:eastAsia="zh-CN"/>
              </w:rPr>
              <w:t>Observation 3: Power saving technique will have impact on system capacity.</w:t>
            </w:r>
            <w:bookmarkEnd w:id="14"/>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5" w:name="_Toc15169"/>
            <w:bookmarkStart w:id="16"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5"/>
            <w:bookmarkEnd w:id="16"/>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Microsoft YaHei"/>
                <w:lang w:val="en-US"/>
              </w:rPr>
            </w:pPr>
            <w:r w:rsidRPr="000E5EE5">
              <w:rPr>
                <w:rFonts w:eastAsia="Microsoft YaHei"/>
                <w:lang w:val="en-US"/>
              </w:rPr>
              <w:t>InterDigital</w:t>
            </w:r>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Microsoft YaHei"/>
                <w:lang w:val="en-US"/>
              </w:rPr>
            </w:pPr>
            <w:r>
              <w:rPr>
                <w:rFonts w:eastAsia="Microsoft YaHei"/>
                <w:lang w:val="en-US"/>
              </w:rPr>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w:t>
      </w:r>
      <w:r>
        <w:rPr>
          <w:lang w:val="en-US"/>
        </w:rPr>
        <w:lastRenderedPageBreak/>
        <w:t>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Caption"/>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TableGrid"/>
        <w:tblW w:w="0" w:type="auto"/>
        <w:tblLook w:val="04A0" w:firstRow="1" w:lastRow="0" w:firstColumn="1" w:lastColumn="0" w:noHBand="0" w:noVBand="1"/>
      </w:tblPr>
      <w:tblGrid>
        <w:gridCol w:w="1795"/>
        <w:gridCol w:w="2070"/>
        <w:gridCol w:w="1890"/>
        <w:gridCol w:w="2070"/>
        <w:gridCol w:w="1890"/>
      </w:tblGrid>
      <w:tr w:rsidR="00437B88" w14:paraId="6FAAE383" w14:textId="77777777" w:rsidTr="00437B88">
        <w:tc>
          <w:tcPr>
            <w:tcW w:w="1795" w:type="dxa"/>
            <w:vMerge w:val="restart"/>
            <w:vAlign w:val="center"/>
          </w:tcPr>
          <w:p w14:paraId="4747EB04" w14:textId="77777777" w:rsidR="00437B88" w:rsidRDefault="00437B88" w:rsidP="002854B0">
            <w:pPr>
              <w:rPr>
                <w:lang w:val="en-US"/>
              </w:rPr>
            </w:pPr>
            <w:r>
              <w:rPr>
                <w:lang w:val="en-US"/>
              </w:rPr>
              <w:t>Power Saving Scheme</w:t>
            </w:r>
          </w:p>
        </w:tc>
        <w:tc>
          <w:tcPr>
            <w:tcW w:w="6030" w:type="dxa"/>
            <w:gridSpan w:val="3"/>
            <w:vAlign w:val="center"/>
          </w:tcPr>
          <w:p w14:paraId="2D0FD5E4" w14:textId="77777777"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38D52B6" w14:textId="77777777"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3D7837AB" w14:textId="77777777" w:rsidTr="00437B88">
        <w:tc>
          <w:tcPr>
            <w:tcW w:w="1795" w:type="dxa"/>
            <w:vMerge/>
            <w:vAlign w:val="center"/>
          </w:tcPr>
          <w:p w14:paraId="09E6F8CD" w14:textId="77777777" w:rsidR="00437B88" w:rsidRDefault="00437B88" w:rsidP="002854B0">
            <w:pPr>
              <w:rPr>
                <w:lang w:val="en-US"/>
              </w:rPr>
            </w:pPr>
          </w:p>
        </w:tc>
        <w:tc>
          <w:tcPr>
            <w:tcW w:w="2070" w:type="dxa"/>
            <w:vAlign w:val="center"/>
          </w:tcPr>
          <w:p w14:paraId="7CE38CA3" w14:textId="77777777"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409743F3" w14:textId="77777777"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06168923" w14:textId="77777777"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2997BE9C" w14:textId="77777777" w:rsidR="00437B88" w:rsidRDefault="00437B88" w:rsidP="002854B0">
            <w:pPr>
              <w:rPr>
                <w:lang w:val="en-US"/>
              </w:rPr>
            </w:pPr>
          </w:p>
        </w:tc>
      </w:tr>
      <w:tr w:rsidR="00040344" w14:paraId="0D7A32D1" w14:textId="77777777" w:rsidTr="00437B88">
        <w:tc>
          <w:tcPr>
            <w:tcW w:w="1795" w:type="dxa"/>
            <w:vAlign w:val="center"/>
          </w:tcPr>
          <w:p w14:paraId="47FC8286" w14:textId="77777777" w:rsidR="00040344" w:rsidRDefault="00040344" w:rsidP="00B07754">
            <w:pPr>
              <w:jc w:val="center"/>
              <w:rPr>
                <w:lang w:val="en-US"/>
              </w:rPr>
            </w:pPr>
            <w:r>
              <w:rPr>
                <w:lang w:val="en-US"/>
              </w:rPr>
              <w:t>Baseline</w:t>
            </w:r>
          </w:p>
        </w:tc>
        <w:tc>
          <w:tcPr>
            <w:tcW w:w="2070" w:type="dxa"/>
            <w:vAlign w:val="center"/>
          </w:tcPr>
          <w:p w14:paraId="3D281BA2" w14:textId="77777777" w:rsidR="00040344" w:rsidRDefault="00437B88" w:rsidP="00B07754">
            <w:pPr>
              <w:jc w:val="center"/>
              <w:rPr>
                <w:lang w:val="en-US"/>
              </w:rPr>
            </w:pPr>
            <w:r>
              <w:rPr>
                <w:lang w:val="en-US"/>
              </w:rPr>
              <w:t>-</w:t>
            </w:r>
          </w:p>
        </w:tc>
        <w:tc>
          <w:tcPr>
            <w:tcW w:w="1890" w:type="dxa"/>
            <w:vAlign w:val="center"/>
          </w:tcPr>
          <w:p w14:paraId="46B8DE3B" w14:textId="77777777" w:rsidR="00040344" w:rsidRDefault="00437B88" w:rsidP="00B07754">
            <w:pPr>
              <w:jc w:val="center"/>
              <w:rPr>
                <w:lang w:val="en-US"/>
              </w:rPr>
            </w:pPr>
            <w:r>
              <w:rPr>
                <w:lang w:val="en-US"/>
              </w:rPr>
              <w:t>-</w:t>
            </w:r>
          </w:p>
        </w:tc>
        <w:tc>
          <w:tcPr>
            <w:tcW w:w="2070" w:type="dxa"/>
            <w:vAlign w:val="center"/>
          </w:tcPr>
          <w:p w14:paraId="3D32691B" w14:textId="77777777" w:rsidR="00040344" w:rsidRDefault="00437B88" w:rsidP="00B07754">
            <w:pPr>
              <w:jc w:val="center"/>
              <w:rPr>
                <w:lang w:val="en-US"/>
              </w:rPr>
            </w:pPr>
            <w:r>
              <w:rPr>
                <w:lang w:val="en-US"/>
              </w:rPr>
              <w:t>-</w:t>
            </w:r>
          </w:p>
        </w:tc>
        <w:tc>
          <w:tcPr>
            <w:tcW w:w="1890" w:type="dxa"/>
            <w:vAlign w:val="center"/>
          </w:tcPr>
          <w:p w14:paraId="51F70B52" w14:textId="77777777"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5C0A5B54" w14:textId="77777777" w:rsidTr="00437B88">
        <w:tc>
          <w:tcPr>
            <w:tcW w:w="1795" w:type="dxa"/>
            <w:vAlign w:val="center"/>
          </w:tcPr>
          <w:p w14:paraId="23FC303A" w14:textId="77777777" w:rsidR="00040344" w:rsidRDefault="00040344" w:rsidP="00B07754">
            <w:pPr>
              <w:jc w:val="center"/>
              <w:rPr>
                <w:lang w:val="en-US"/>
              </w:rPr>
            </w:pPr>
            <w:r>
              <w:rPr>
                <w:lang w:val="en-US"/>
              </w:rPr>
              <w:t>Genie</w:t>
            </w:r>
          </w:p>
        </w:tc>
        <w:tc>
          <w:tcPr>
            <w:tcW w:w="2070" w:type="dxa"/>
            <w:vAlign w:val="center"/>
          </w:tcPr>
          <w:p w14:paraId="1CD2F2AB" w14:textId="7777777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63B45C8A" w14:textId="77777777" w:rsidR="00040344" w:rsidRDefault="00B07754" w:rsidP="00B07754">
            <w:pPr>
              <w:jc w:val="center"/>
              <w:rPr>
                <w:lang w:val="en-US"/>
              </w:rPr>
            </w:pPr>
            <w:r>
              <w:rPr>
                <w:lang w:val="en-US"/>
              </w:rPr>
              <w:t>Y1 %</w:t>
            </w:r>
          </w:p>
        </w:tc>
        <w:tc>
          <w:tcPr>
            <w:tcW w:w="2070" w:type="dxa"/>
            <w:vAlign w:val="center"/>
          </w:tcPr>
          <w:p w14:paraId="194F12D8" w14:textId="77777777" w:rsidR="00040344" w:rsidRDefault="00B07754" w:rsidP="00B07754">
            <w:pPr>
              <w:jc w:val="center"/>
              <w:rPr>
                <w:lang w:val="en-US"/>
              </w:rPr>
            </w:pPr>
            <w:r>
              <w:rPr>
                <w:lang w:val="en-US"/>
              </w:rPr>
              <w:t>Z1 %</w:t>
            </w:r>
          </w:p>
        </w:tc>
        <w:tc>
          <w:tcPr>
            <w:tcW w:w="1890" w:type="dxa"/>
            <w:vAlign w:val="center"/>
          </w:tcPr>
          <w:p w14:paraId="0992B3DA" w14:textId="77777777"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249F20BB" w14:textId="77777777" w:rsidTr="00437B88">
        <w:tc>
          <w:tcPr>
            <w:tcW w:w="1795" w:type="dxa"/>
            <w:vAlign w:val="center"/>
          </w:tcPr>
          <w:p w14:paraId="145E9B02" w14:textId="77777777" w:rsidR="00040344" w:rsidRDefault="00040344" w:rsidP="00B07754">
            <w:pPr>
              <w:jc w:val="center"/>
              <w:rPr>
                <w:lang w:val="en-US"/>
              </w:rPr>
            </w:pPr>
            <w:r>
              <w:rPr>
                <w:lang w:val="en-US"/>
              </w:rPr>
              <w:t>CDRX</w:t>
            </w:r>
          </w:p>
        </w:tc>
        <w:tc>
          <w:tcPr>
            <w:tcW w:w="2070" w:type="dxa"/>
            <w:vAlign w:val="center"/>
          </w:tcPr>
          <w:p w14:paraId="0C6D4803" w14:textId="77777777" w:rsidR="00040344" w:rsidRDefault="00B07754" w:rsidP="00B07754">
            <w:pPr>
              <w:jc w:val="center"/>
              <w:rPr>
                <w:lang w:val="en-US"/>
              </w:rPr>
            </w:pPr>
            <w:r>
              <w:rPr>
                <w:lang w:val="en-US"/>
              </w:rPr>
              <w:t>X2 %</w:t>
            </w:r>
          </w:p>
        </w:tc>
        <w:tc>
          <w:tcPr>
            <w:tcW w:w="1890" w:type="dxa"/>
            <w:vAlign w:val="center"/>
          </w:tcPr>
          <w:p w14:paraId="57705BFA" w14:textId="77777777" w:rsidR="00040344" w:rsidRDefault="00B07754" w:rsidP="00B07754">
            <w:pPr>
              <w:jc w:val="center"/>
              <w:rPr>
                <w:lang w:val="en-US"/>
              </w:rPr>
            </w:pPr>
            <w:r>
              <w:rPr>
                <w:lang w:val="en-US"/>
              </w:rPr>
              <w:t>Y2 %</w:t>
            </w:r>
          </w:p>
        </w:tc>
        <w:tc>
          <w:tcPr>
            <w:tcW w:w="2070" w:type="dxa"/>
            <w:vAlign w:val="center"/>
          </w:tcPr>
          <w:p w14:paraId="0C856B34" w14:textId="77777777" w:rsidR="00040344" w:rsidRDefault="00B07754" w:rsidP="00B07754">
            <w:pPr>
              <w:jc w:val="center"/>
              <w:rPr>
                <w:lang w:val="en-US"/>
              </w:rPr>
            </w:pPr>
            <w:r>
              <w:rPr>
                <w:lang w:val="en-US"/>
              </w:rPr>
              <w:t>Z2 %</w:t>
            </w:r>
          </w:p>
        </w:tc>
        <w:tc>
          <w:tcPr>
            <w:tcW w:w="1890" w:type="dxa"/>
            <w:vAlign w:val="center"/>
          </w:tcPr>
          <w:p w14:paraId="756E5426" w14:textId="77777777"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7FAC057A" w14:textId="77777777" w:rsidTr="00437B88">
        <w:tc>
          <w:tcPr>
            <w:tcW w:w="1795" w:type="dxa"/>
            <w:vAlign w:val="center"/>
          </w:tcPr>
          <w:p w14:paraId="07B76135" w14:textId="77777777" w:rsidR="00040344" w:rsidRDefault="00437B88" w:rsidP="00B07754">
            <w:pPr>
              <w:jc w:val="center"/>
              <w:rPr>
                <w:lang w:val="en-US"/>
              </w:rPr>
            </w:pPr>
            <w:r>
              <w:rPr>
                <w:lang w:val="en-US"/>
              </w:rPr>
              <w:t>Scheme A</w:t>
            </w:r>
          </w:p>
        </w:tc>
        <w:tc>
          <w:tcPr>
            <w:tcW w:w="2070" w:type="dxa"/>
            <w:vAlign w:val="center"/>
          </w:tcPr>
          <w:p w14:paraId="2118D55E" w14:textId="77777777" w:rsidR="00040344" w:rsidRDefault="00B07754" w:rsidP="00B07754">
            <w:pPr>
              <w:jc w:val="center"/>
              <w:rPr>
                <w:lang w:val="en-US"/>
              </w:rPr>
            </w:pPr>
            <w:r>
              <w:rPr>
                <w:lang w:val="en-US"/>
              </w:rPr>
              <w:t>X3 %</w:t>
            </w:r>
          </w:p>
        </w:tc>
        <w:tc>
          <w:tcPr>
            <w:tcW w:w="1890" w:type="dxa"/>
            <w:vAlign w:val="center"/>
          </w:tcPr>
          <w:p w14:paraId="50BE49F2" w14:textId="77777777" w:rsidR="00040344" w:rsidRDefault="00B07754" w:rsidP="00B07754">
            <w:pPr>
              <w:jc w:val="center"/>
              <w:rPr>
                <w:lang w:val="en-US"/>
              </w:rPr>
            </w:pPr>
            <w:r>
              <w:rPr>
                <w:lang w:val="en-US"/>
              </w:rPr>
              <w:t>Y3 %</w:t>
            </w:r>
          </w:p>
        </w:tc>
        <w:tc>
          <w:tcPr>
            <w:tcW w:w="2070" w:type="dxa"/>
            <w:vAlign w:val="center"/>
          </w:tcPr>
          <w:p w14:paraId="2F2797BD" w14:textId="77777777" w:rsidR="00040344" w:rsidRDefault="00B07754" w:rsidP="00B07754">
            <w:pPr>
              <w:jc w:val="center"/>
              <w:rPr>
                <w:lang w:val="en-US"/>
              </w:rPr>
            </w:pPr>
            <w:r>
              <w:rPr>
                <w:lang w:val="en-US"/>
              </w:rPr>
              <w:t>Z3 %</w:t>
            </w:r>
          </w:p>
        </w:tc>
        <w:tc>
          <w:tcPr>
            <w:tcW w:w="1890" w:type="dxa"/>
            <w:vAlign w:val="center"/>
          </w:tcPr>
          <w:p w14:paraId="1CF50ACC" w14:textId="77777777"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04ACDAE5" w14:textId="77777777" w:rsidTr="00437B88">
        <w:tc>
          <w:tcPr>
            <w:tcW w:w="1795" w:type="dxa"/>
            <w:vAlign w:val="center"/>
          </w:tcPr>
          <w:p w14:paraId="055B2391" w14:textId="77777777" w:rsidR="00437B88" w:rsidRDefault="00437B88" w:rsidP="002854B0">
            <w:pPr>
              <w:rPr>
                <w:lang w:val="en-US"/>
              </w:rPr>
            </w:pPr>
          </w:p>
        </w:tc>
        <w:tc>
          <w:tcPr>
            <w:tcW w:w="2070" w:type="dxa"/>
            <w:vAlign w:val="center"/>
          </w:tcPr>
          <w:p w14:paraId="14702A1A" w14:textId="77777777" w:rsidR="00437B88" w:rsidRDefault="00437B88" w:rsidP="002854B0">
            <w:pPr>
              <w:rPr>
                <w:lang w:val="en-US"/>
              </w:rPr>
            </w:pPr>
          </w:p>
        </w:tc>
        <w:tc>
          <w:tcPr>
            <w:tcW w:w="1890" w:type="dxa"/>
            <w:vAlign w:val="center"/>
          </w:tcPr>
          <w:p w14:paraId="2E0BD24E" w14:textId="77777777" w:rsidR="00437B88" w:rsidRDefault="00437B88" w:rsidP="002854B0">
            <w:pPr>
              <w:rPr>
                <w:lang w:val="en-US"/>
              </w:rPr>
            </w:pPr>
          </w:p>
        </w:tc>
        <w:tc>
          <w:tcPr>
            <w:tcW w:w="2070" w:type="dxa"/>
            <w:vAlign w:val="center"/>
          </w:tcPr>
          <w:p w14:paraId="168FD048" w14:textId="77777777" w:rsidR="00437B88" w:rsidRDefault="00437B88" w:rsidP="002854B0">
            <w:pPr>
              <w:rPr>
                <w:lang w:val="en-US"/>
              </w:rPr>
            </w:pPr>
          </w:p>
        </w:tc>
        <w:tc>
          <w:tcPr>
            <w:tcW w:w="1890" w:type="dxa"/>
            <w:vAlign w:val="center"/>
          </w:tcPr>
          <w:p w14:paraId="26361ABF" w14:textId="77777777" w:rsidR="00437B88" w:rsidRDefault="00437B88"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9B2EEA">
      <w:pPr>
        <w:pStyle w:val="ListParagraph"/>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9B2EEA">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1AFDF54C"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54A9765"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1B7C29">
        <w:tc>
          <w:tcPr>
            <w:tcW w:w="690" w:type="pct"/>
          </w:tcPr>
          <w:p w14:paraId="5F08B1B7" w14:textId="77777777" w:rsidR="002C0033" w:rsidRDefault="002C0033" w:rsidP="001B7C29">
            <w:pPr>
              <w:pStyle w:val="ListParagraph"/>
              <w:spacing w:after="120" w:line="240" w:lineRule="auto"/>
              <w:ind w:left="0"/>
              <w:rPr>
                <w:rFonts w:eastAsiaTheme="minorEastAsia"/>
                <w:lang w:val="en-US" w:eastAsia="zh-CN"/>
              </w:rPr>
            </w:pPr>
            <w:r>
              <w:rPr>
                <w:lang w:eastAsia="zh-CN"/>
              </w:rPr>
              <w:t>ZTE , Sanechips</w:t>
            </w:r>
          </w:p>
        </w:tc>
        <w:tc>
          <w:tcPr>
            <w:tcW w:w="4310" w:type="pct"/>
          </w:tcPr>
          <w:p w14:paraId="6B96B389"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1B7C29">
            <w:pPr>
              <w:numPr>
                <w:ilvl w:val="255"/>
                <w:numId w:val="0"/>
              </w:numPr>
              <w:spacing w:before="120" w:after="120"/>
              <w:rPr>
                <w:rFonts w:eastAsia="SimSun"/>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SimSun" w:hint="eastAsia"/>
                <w:lang w:val="en-US" w:eastAsia="zh-CN"/>
              </w:rPr>
              <w:t xml:space="preserve"> </w:t>
            </w:r>
          </w:p>
          <w:p w14:paraId="61FAE364" w14:textId="77777777" w:rsidR="002C0033" w:rsidRDefault="002C0033" w:rsidP="001B7C29">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SimSun" w:hint="eastAsia"/>
                <w:lang w:val="en-US" w:eastAsia="zh-CN"/>
              </w:rPr>
              <w:t xml:space="preserve">massive </w:t>
            </w:r>
            <w:r>
              <w:rPr>
                <w:rFonts w:hint="eastAsia"/>
              </w:rPr>
              <w:t xml:space="preserve">evaluations are needed to obtain a well-balanced power saving technique harnessing the capacity-power tradeoff. </w:t>
            </w:r>
            <w:r>
              <w:rPr>
                <w:rFonts w:eastAsia="SimSun" w:hint="eastAsia"/>
                <w:lang w:val="en-US" w:eastAsia="zh-CN"/>
              </w:rPr>
              <w:t>Hence,</w:t>
            </w:r>
            <w:r>
              <w:rPr>
                <w:rFonts w:hint="eastAsia"/>
              </w:rPr>
              <w:t xml:space="preserve"> </w:t>
            </w:r>
            <w:r>
              <w:rPr>
                <w:rFonts w:eastAsia="SimSun"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1B7C29">
            <w:pPr>
              <w:pStyle w:val="ListParagraph"/>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04150612" w14:textId="77777777" w:rsidR="002C0033" w:rsidRDefault="00E869AD" w:rsidP="00B22A67">
            <w:pPr>
              <w:pStyle w:val="ListParagraph"/>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ListParagraph"/>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ListParagraph"/>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r w:rsidR="00EF17CA" w14:paraId="0E35C05E" w14:textId="77777777" w:rsidTr="00EF17CA">
        <w:tc>
          <w:tcPr>
            <w:tcW w:w="690" w:type="pct"/>
          </w:tcPr>
          <w:p w14:paraId="05199BB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310" w:type="pct"/>
          </w:tcPr>
          <w:p w14:paraId="4277EFC2" w14:textId="77777777" w:rsidR="00EF17CA" w:rsidRDefault="00EF17CA" w:rsidP="001B7C29">
            <w:pPr>
              <w:pStyle w:val="ListParagraph"/>
              <w:spacing w:after="120" w:line="240" w:lineRule="auto"/>
              <w:ind w:left="0"/>
              <w:rPr>
                <w:rFonts w:eastAsiaTheme="minorEastAsia"/>
                <w:lang w:eastAsia="zh-CN"/>
              </w:rPr>
            </w:pPr>
            <w:r>
              <w:rPr>
                <w:rFonts w:eastAsiaTheme="minorEastAsia"/>
                <w:lang w:eastAsia="zh-CN"/>
              </w:rPr>
              <w:t xml:space="preserve">Fine with proposal 12. </w:t>
            </w:r>
          </w:p>
        </w:tc>
      </w:tr>
      <w:tr w:rsidR="00185288" w14:paraId="12F2C094" w14:textId="77777777" w:rsidTr="00EF17CA">
        <w:tc>
          <w:tcPr>
            <w:tcW w:w="690" w:type="pct"/>
          </w:tcPr>
          <w:p w14:paraId="6638BFE1" w14:textId="1F6AE2EF"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261B51" w14:textId="20BED64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 xml:space="preserve"> OK with the proposal</w:t>
            </w:r>
          </w:p>
        </w:tc>
      </w:tr>
      <w:tr w:rsidR="00787A47" w14:paraId="67B80520" w14:textId="77777777" w:rsidTr="00EF17CA">
        <w:tc>
          <w:tcPr>
            <w:tcW w:w="690" w:type="pct"/>
          </w:tcPr>
          <w:p w14:paraId="4079BBE1" w14:textId="6EABD00D" w:rsidR="00787A47" w:rsidRDefault="00787A47" w:rsidP="00787A47">
            <w:pPr>
              <w:pStyle w:val="ListParagraph"/>
              <w:spacing w:after="120" w:line="240" w:lineRule="auto"/>
              <w:ind w:left="0"/>
              <w:rPr>
                <w:rFonts w:eastAsiaTheme="minorEastAsia"/>
                <w:lang w:eastAsia="zh-CN"/>
              </w:rPr>
            </w:pPr>
            <w:bookmarkStart w:id="17" w:name="OLE_LINK15"/>
            <w:bookmarkStart w:id="18" w:name="OLE_LINK16"/>
            <w:r>
              <w:rPr>
                <w:rFonts w:eastAsiaTheme="minorEastAsia"/>
                <w:lang w:eastAsia="zh-CN"/>
              </w:rPr>
              <w:t>Huawei, Hisilicon</w:t>
            </w:r>
            <w:bookmarkEnd w:id="17"/>
            <w:bookmarkEnd w:id="18"/>
          </w:p>
        </w:tc>
        <w:tc>
          <w:tcPr>
            <w:tcW w:w="4310" w:type="pct"/>
          </w:tcPr>
          <w:p w14:paraId="50596CAC" w14:textId="77777777" w:rsidR="00787A47" w:rsidRDefault="00787A47" w:rsidP="00787A47">
            <w:pPr>
              <w:pStyle w:val="ListParagraph"/>
              <w:spacing w:after="120" w:line="240" w:lineRule="auto"/>
              <w:ind w:left="0"/>
              <w:rPr>
                <w:rFonts w:eastAsiaTheme="minorEastAsia"/>
                <w:lang w:eastAsia="zh-CN"/>
              </w:rPr>
            </w:pPr>
            <w:r>
              <w:rPr>
                <w:rFonts w:eastAsiaTheme="minorEastAsia"/>
                <w:lang w:eastAsia="zh-CN"/>
              </w:rPr>
              <w:t>For simplicity, average power consumption across UEs can be the baseline. Other metrics can be up to company report.</w:t>
            </w:r>
          </w:p>
          <w:p w14:paraId="19297D48" w14:textId="11AAD655" w:rsidR="00787A47" w:rsidRDefault="00787A47" w:rsidP="00787A47">
            <w:pPr>
              <w:pStyle w:val="ListParagraph"/>
              <w:spacing w:after="120" w:line="240" w:lineRule="auto"/>
              <w:ind w:left="0"/>
              <w:rPr>
                <w:rFonts w:eastAsiaTheme="minorEastAsia"/>
                <w:lang w:eastAsia="zh-CN"/>
              </w:rPr>
            </w:pPr>
            <w:r>
              <w:rPr>
                <w:rFonts w:eastAsiaTheme="minorEastAsia"/>
                <w:lang w:eastAsia="zh-CN"/>
              </w:rPr>
              <w:t>We also suggest to remove Note 4, this can be left for company report.</w:t>
            </w:r>
          </w:p>
        </w:tc>
      </w:tr>
      <w:tr w:rsidR="00196A52" w14:paraId="540A683F" w14:textId="77777777" w:rsidTr="00EF17CA">
        <w:tc>
          <w:tcPr>
            <w:tcW w:w="690" w:type="pct"/>
          </w:tcPr>
          <w:p w14:paraId="1B0E6287" w14:textId="2D31ECED"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11E6885F" w14:textId="6F5B1178" w:rsidR="00196A52" w:rsidRDefault="00196A52" w:rsidP="00196A52">
            <w:pPr>
              <w:pStyle w:val="ListParagraph"/>
              <w:spacing w:after="120" w:line="240" w:lineRule="auto"/>
              <w:ind w:left="0"/>
              <w:rPr>
                <w:rFonts w:eastAsiaTheme="minorEastAsia"/>
                <w:lang w:eastAsia="zh-CN"/>
              </w:rPr>
            </w:pPr>
            <w:r>
              <w:rPr>
                <w:rFonts w:hint="eastAsia"/>
                <w:lang w:eastAsia="ko-KR"/>
              </w:rPr>
              <w:t>Okay with the proposal.</w:t>
            </w:r>
          </w:p>
        </w:tc>
      </w:tr>
      <w:tr w:rsidR="00235AAB" w14:paraId="0399D48A" w14:textId="77777777" w:rsidTr="00EF17CA">
        <w:tc>
          <w:tcPr>
            <w:tcW w:w="690" w:type="pct"/>
          </w:tcPr>
          <w:p w14:paraId="09DB866B" w14:textId="67D05E41" w:rsidR="00235AAB" w:rsidRDefault="00235AAB" w:rsidP="00235AAB">
            <w:pPr>
              <w:pStyle w:val="ListParagraph"/>
              <w:spacing w:after="120" w:line="240" w:lineRule="auto"/>
              <w:ind w:left="0"/>
              <w:rPr>
                <w:lang w:eastAsia="ko-KR"/>
              </w:rPr>
            </w:pPr>
            <w:r>
              <w:rPr>
                <w:rFonts w:eastAsiaTheme="minorEastAsia"/>
                <w:lang w:eastAsia="zh-CN"/>
              </w:rPr>
              <w:t>Nokia, NSB</w:t>
            </w:r>
          </w:p>
        </w:tc>
        <w:tc>
          <w:tcPr>
            <w:tcW w:w="4310" w:type="pct"/>
          </w:tcPr>
          <w:p w14:paraId="3FBCE038" w14:textId="77777777" w:rsidR="00235AAB" w:rsidRDefault="00235AAB" w:rsidP="00235AAB">
            <w:pPr>
              <w:pStyle w:val="ListParagraph"/>
              <w:spacing w:after="120" w:line="240" w:lineRule="auto"/>
              <w:ind w:left="0"/>
              <w:rPr>
                <w:rFonts w:eastAsiaTheme="minorEastAsia"/>
                <w:lang w:eastAsia="zh-CN"/>
              </w:rPr>
            </w:pPr>
            <w:r>
              <w:rPr>
                <w:rFonts w:eastAsiaTheme="minorEastAsia"/>
                <w:lang w:eastAsia="zh-CN"/>
              </w:rPr>
              <w:t>Agree with the general form of the table. We also think that additional metrics (not only the #satisfied UEs but also e.g., latency, etc.) can be reported as columns to the right.</w:t>
            </w:r>
          </w:p>
          <w:p w14:paraId="4BF2A0CE" w14:textId="77777777" w:rsidR="00235AAB" w:rsidRDefault="00235AAB" w:rsidP="00235AAB">
            <w:pPr>
              <w:pStyle w:val="ListParagraph"/>
              <w:spacing w:after="120" w:line="240" w:lineRule="auto"/>
              <w:ind w:left="0"/>
              <w:rPr>
                <w:rFonts w:eastAsiaTheme="minorEastAsia"/>
                <w:lang w:eastAsia="zh-CN"/>
              </w:rPr>
            </w:pPr>
            <w:r>
              <w:rPr>
                <w:rFonts w:eastAsiaTheme="minorEastAsia"/>
                <w:lang w:eastAsia="zh-CN"/>
              </w:rPr>
              <w:t>We also do not support the second bullet point in Note 4.</w:t>
            </w:r>
          </w:p>
          <w:p w14:paraId="360FDE38" w14:textId="77777777" w:rsidR="00235AAB" w:rsidRDefault="00235AAB" w:rsidP="00235AAB">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t xml:space="preserve">a </w:t>
            </w:r>
            <w:r w:rsidRPr="00B07754">
              <w:t xml:space="preserve">power saving scheme should be carefully chosen </w:t>
            </w:r>
            <w:r>
              <w:t>to ensure that the degradation in #satisfied UEs per cell by the applied power saving technique, compared to the baseline is within a range (e.g., 5%)</w:t>
            </w:r>
            <w:r w:rsidRPr="00B07754">
              <w:t>.</w:t>
            </w:r>
          </w:p>
          <w:p w14:paraId="19CCECF4" w14:textId="77777777" w:rsidR="00235AAB" w:rsidRPr="00B07754" w:rsidRDefault="00235AAB" w:rsidP="00235AAB">
            <w:pPr>
              <w:pStyle w:val="ListParagraph"/>
              <w:overflowPunct w:val="0"/>
              <w:autoSpaceDE w:val="0"/>
              <w:autoSpaceDN w:val="0"/>
              <w:adjustRightInd w:val="0"/>
              <w:spacing w:after="0" w:line="240" w:lineRule="auto"/>
              <w:contextualSpacing/>
              <w:jc w:val="both"/>
              <w:textAlignment w:val="baseline"/>
            </w:pPr>
          </w:p>
          <w:p w14:paraId="65AB019D" w14:textId="77777777" w:rsidR="00235AAB" w:rsidRDefault="00235AAB" w:rsidP="00235AAB">
            <w:pPr>
              <w:pStyle w:val="ListParagraph"/>
              <w:spacing w:after="120" w:line="240" w:lineRule="auto"/>
              <w:ind w:left="0"/>
              <w:rPr>
                <w:rFonts w:eastAsiaTheme="minorEastAsia"/>
                <w:lang w:val="en-US" w:eastAsia="zh-CN"/>
              </w:rPr>
            </w:pPr>
            <w:r>
              <w:rPr>
                <w:rFonts w:eastAsiaTheme="minorEastAsia"/>
                <w:lang w:eastAsia="zh-CN"/>
              </w:rPr>
              <w:t xml:space="preserve">There is no need for such a requirement here and, especially, for setting any numerical </w:t>
            </w:r>
            <w:r>
              <w:rPr>
                <w:rFonts w:eastAsiaTheme="minorEastAsia"/>
                <w:lang w:val="en-US" w:eastAsia="zh-CN"/>
              </w:rPr>
              <w:t>cutoff (e.g., 5%). We believe that at this stage companies may report whatever results they see appropriate. Then (when the results are collected) it is a separate discussion on which of them to be included in the TR. In that sense, the degradation in the number of supported UEs is definitely not the only criteria to consider.</w:t>
            </w:r>
          </w:p>
          <w:p w14:paraId="45C076C9" w14:textId="6C69CDFB" w:rsidR="00235AAB" w:rsidRDefault="00235AAB" w:rsidP="00235AAB">
            <w:pPr>
              <w:pStyle w:val="ListParagraph"/>
              <w:spacing w:after="120" w:line="240" w:lineRule="auto"/>
              <w:ind w:left="0"/>
              <w:rPr>
                <w:lang w:eastAsia="ko-KR"/>
              </w:rPr>
            </w:pPr>
            <w:r>
              <w:rPr>
                <w:rFonts w:eastAsiaTheme="minorEastAsia"/>
                <w:lang w:val="en-US" w:eastAsia="zh-CN"/>
              </w:rPr>
              <w:t xml:space="preserve">To facilitate the compromise, </w:t>
            </w:r>
            <w:r>
              <w:rPr>
                <w:lang w:val="en-US"/>
              </w:rPr>
              <w:t>Genie row can be also made optional in the table, if needed.</w:t>
            </w:r>
          </w:p>
        </w:tc>
      </w:tr>
      <w:tr w:rsidR="00AD5E29" w14:paraId="1431C522" w14:textId="77777777" w:rsidTr="00EF17CA">
        <w:tc>
          <w:tcPr>
            <w:tcW w:w="690" w:type="pct"/>
          </w:tcPr>
          <w:p w14:paraId="1585675A" w14:textId="375946DE"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MTK</w:t>
            </w:r>
          </w:p>
        </w:tc>
        <w:tc>
          <w:tcPr>
            <w:tcW w:w="4310" w:type="pct"/>
          </w:tcPr>
          <w:p w14:paraId="39DAA67C" w14:textId="77007B67" w:rsidR="00AD5E29" w:rsidRDefault="00AD5E29" w:rsidP="00AD5E29">
            <w:pPr>
              <w:pStyle w:val="ListParagraph"/>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sufficient. </w:t>
            </w:r>
          </w:p>
        </w:tc>
      </w:tr>
      <w:tr w:rsidR="00B66A46" w14:paraId="592E1B3F" w14:textId="77777777" w:rsidTr="00EF17CA">
        <w:tc>
          <w:tcPr>
            <w:tcW w:w="690" w:type="pct"/>
          </w:tcPr>
          <w:p w14:paraId="2B640C1C" w14:textId="0D85CC84" w:rsidR="00B66A46" w:rsidRDefault="00B66A46" w:rsidP="00AD5E29">
            <w:pPr>
              <w:pStyle w:val="ListParagraph"/>
              <w:spacing w:after="120" w:line="240" w:lineRule="auto"/>
              <w:ind w:left="0"/>
              <w:rPr>
                <w:rFonts w:eastAsiaTheme="minorEastAsia"/>
                <w:lang w:eastAsia="zh-CN"/>
              </w:rPr>
            </w:pPr>
            <w:proofErr w:type="spellStart"/>
            <w:r>
              <w:rPr>
                <w:rFonts w:eastAsiaTheme="minorEastAsia"/>
                <w:lang w:eastAsia="zh-CN"/>
              </w:rPr>
              <w:t>InterDigital</w:t>
            </w:r>
            <w:proofErr w:type="spellEnd"/>
          </w:p>
        </w:tc>
        <w:tc>
          <w:tcPr>
            <w:tcW w:w="4310" w:type="pct"/>
          </w:tcPr>
          <w:p w14:paraId="38315F9F" w14:textId="4697733B" w:rsidR="00B66A46" w:rsidRDefault="00B66A46" w:rsidP="00AD5E29">
            <w:pPr>
              <w:pStyle w:val="ListParagraph"/>
              <w:spacing w:after="120" w:line="240" w:lineRule="auto"/>
              <w:ind w:left="0"/>
              <w:rPr>
                <w:rFonts w:eastAsiaTheme="minorEastAsia"/>
                <w:lang w:eastAsia="zh-CN"/>
              </w:rPr>
            </w:pPr>
            <w:r w:rsidRPr="00B66A46">
              <w:rPr>
                <w:rFonts w:eastAsiaTheme="minorEastAsia"/>
                <w:lang w:eastAsia="zh-CN"/>
              </w:rPr>
              <w:t xml:space="preserve">We support the table in proposal 12 but, again, we </w:t>
            </w:r>
            <w:r>
              <w:rPr>
                <w:rFonts w:eastAsiaTheme="minorEastAsia"/>
                <w:lang w:eastAsia="zh-CN"/>
              </w:rPr>
              <w:t>think</w:t>
            </w:r>
            <w:r w:rsidRPr="00B66A46">
              <w:rPr>
                <w:rFonts w:eastAsiaTheme="minorEastAsia"/>
                <w:lang w:eastAsia="zh-CN"/>
              </w:rPr>
              <w:t xml:space="preserve"> Genie power saving scheme </w:t>
            </w:r>
            <w:r>
              <w:rPr>
                <w:rFonts w:eastAsiaTheme="minorEastAsia"/>
                <w:lang w:eastAsia="zh-CN"/>
              </w:rPr>
              <w:t>can</w:t>
            </w:r>
            <w:r w:rsidRPr="00B66A46">
              <w:rPr>
                <w:rFonts w:eastAsiaTheme="minorEastAsia"/>
                <w:lang w:eastAsia="zh-CN"/>
              </w:rPr>
              <w:t xml:space="preserve"> be</w:t>
            </w:r>
            <w:r>
              <w:rPr>
                <w:rFonts w:eastAsiaTheme="minorEastAsia"/>
                <w:lang w:eastAsia="zh-CN"/>
              </w:rPr>
              <w:t xml:space="preserve"> removed or</w:t>
            </w:r>
            <w:r w:rsidRPr="00B66A46">
              <w:rPr>
                <w:rFonts w:eastAsiaTheme="minorEastAsia"/>
                <w:lang w:eastAsia="zh-CN"/>
              </w:rPr>
              <w:t xml:space="preserve"> </w:t>
            </w:r>
            <w:r>
              <w:rPr>
                <w:rFonts w:eastAsiaTheme="minorEastAsia"/>
                <w:lang w:eastAsia="zh-CN"/>
              </w:rPr>
              <w:t>made optional</w:t>
            </w:r>
          </w:p>
        </w:tc>
      </w:tr>
      <w:tr w:rsidR="00E86073" w14:paraId="49FC0DAB" w14:textId="77777777" w:rsidTr="00EF17CA">
        <w:tc>
          <w:tcPr>
            <w:tcW w:w="690" w:type="pct"/>
          </w:tcPr>
          <w:p w14:paraId="0E052D03" w14:textId="73FAAB2F" w:rsidR="00E86073" w:rsidRDefault="00E86073" w:rsidP="00E86073">
            <w:pPr>
              <w:pStyle w:val="ListParagraph"/>
              <w:spacing w:after="120" w:line="240" w:lineRule="auto"/>
              <w:ind w:left="0"/>
              <w:rPr>
                <w:rFonts w:eastAsiaTheme="minorEastAsia"/>
                <w:lang w:eastAsia="zh-CN"/>
              </w:rPr>
            </w:pPr>
            <w:proofErr w:type="spellStart"/>
            <w:r>
              <w:rPr>
                <w:rFonts w:eastAsiaTheme="minorEastAsia"/>
                <w:lang w:eastAsia="zh-CN"/>
              </w:rPr>
              <w:t>Futurewei</w:t>
            </w:r>
            <w:proofErr w:type="spellEnd"/>
          </w:p>
        </w:tc>
        <w:tc>
          <w:tcPr>
            <w:tcW w:w="4310" w:type="pct"/>
          </w:tcPr>
          <w:p w14:paraId="70B6EB97" w14:textId="77777777" w:rsidR="00E86073" w:rsidRDefault="00E86073" w:rsidP="00E86073">
            <w:pPr>
              <w:pStyle w:val="ListParagraph"/>
              <w:spacing w:after="120" w:line="240" w:lineRule="auto"/>
              <w:ind w:left="0"/>
              <w:rPr>
                <w:rFonts w:eastAsiaTheme="minorEastAsia"/>
                <w:lang w:eastAsia="zh-CN"/>
              </w:rPr>
            </w:pPr>
            <w:r>
              <w:rPr>
                <w:rFonts w:eastAsiaTheme="minorEastAsia"/>
                <w:lang w:eastAsia="zh-CN"/>
              </w:rPr>
              <w:t xml:space="preserve">The different schemes that are mentioned may have different parameters that should be carefully chosen as it would affect the end results and skew the conclusions. We should take efforts to agree on a reasonable set of schemes (including relevant evaluation methodology) also </w:t>
            </w:r>
            <w:proofErr w:type="gramStart"/>
            <w:r>
              <w:rPr>
                <w:rFonts w:eastAsiaTheme="minorEastAsia"/>
                <w:lang w:eastAsia="zh-CN"/>
              </w:rPr>
              <w:t>taking into account</w:t>
            </w:r>
            <w:proofErr w:type="gramEnd"/>
            <w:r>
              <w:rPr>
                <w:rFonts w:eastAsiaTheme="minorEastAsia"/>
                <w:lang w:eastAsia="zh-CN"/>
              </w:rPr>
              <w:t xml:space="preserve"> of workload. Work can stagger after capacity evaluations are performed first.</w:t>
            </w:r>
          </w:p>
          <w:p w14:paraId="347904A1" w14:textId="77777777" w:rsidR="00E86073" w:rsidRDefault="00E86073" w:rsidP="00E86073">
            <w:pPr>
              <w:pStyle w:val="ListParagraph"/>
              <w:spacing w:after="120" w:line="240" w:lineRule="auto"/>
              <w:ind w:left="0"/>
              <w:rPr>
                <w:rFonts w:eastAsiaTheme="minorEastAsia"/>
                <w:lang w:eastAsia="zh-CN"/>
              </w:rPr>
            </w:pPr>
            <w:r>
              <w:rPr>
                <w:rFonts w:eastAsiaTheme="minorEastAsia"/>
                <w:lang w:eastAsia="zh-CN"/>
              </w:rPr>
              <w:t xml:space="preserve">In case the Genie scheme is not agreed then the table may need modifications. In any case, we think </w:t>
            </w:r>
            <w:proofErr w:type="spellStart"/>
            <w:r>
              <w:rPr>
                <w:rFonts w:eastAsiaTheme="minorEastAsia"/>
                <w:lang w:eastAsia="zh-CN"/>
              </w:rPr>
              <w:t>its</w:t>
            </w:r>
            <w:proofErr w:type="spellEnd"/>
            <w:r>
              <w:rPr>
                <w:rFonts w:eastAsiaTheme="minorEastAsia"/>
                <w:lang w:eastAsia="zh-CN"/>
              </w:rPr>
              <w:t xml:space="preserve"> still early to agree on this proposal</w:t>
            </w:r>
          </w:p>
          <w:p w14:paraId="779C8089" w14:textId="77777777" w:rsidR="00E86073" w:rsidRPr="00B66A46" w:rsidRDefault="00E86073" w:rsidP="00E86073">
            <w:pPr>
              <w:pStyle w:val="ListParagraph"/>
              <w:spacing w:after="120" w:line="240" w:lineRule="auto"/>
              <w:ind w:left="0"/>
              <w:rPr>
                <w:rFonts w:eastAsiaTheme="minorEastAsia"/>
                <w:lang w:eastAsia="zh-CN"/>
              </w:rPr>
            </w:pP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67262AB3" w14:textId="77777777" w:rsidR="00505838" w:rsidRDefault="00505838" w:rsidP="00E44E77"/>
    <w:p w14:paraId="3E410FC3" w14:textId="77777777" w:rsidR="00FD4088" w:rsidRDefault="00FD4088" w:rsidP="00FD4088">
      <w:pPr>
        <w:pStyle w:val="Heading3"/>
      </w:pPr>
      <w:r>
        <w:t>Other Evaluation Methodology for Power Evaluat</w:t>
      </w:r>
      <w:r w:rsidR="00920836">
        <w:t>i</w:t>
      </w:r>
      <w:r>
        <w:t xml:space="preserve">on </w:t>
      </w:r>
    </w:p>
    <w:p w14:paraId="6106738B" w14:textId="77777777" w:rsidR="00E44E77" w:rsidRDefault="00E44E77" w:rsidP="00FD4088">
      <w:pPr>
        <w:pStyle w:val="Heading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0C03F6EF"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0F24DC75" w14:textId="77777777" w:rsidR="00E44E77" w:rsidRDefault="00E44E77" w:rsidP="00E44E77">
      <w:pPr>
        <w:pStyle w:val="Caption"/>
        <w:keepNext/>
      </w:pPr>
      <w:r>
        <w:lastRenderedPageBreak/>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Caption"/>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E44E77">
      <w:pPr>
        <w:pStyle w:val="ListParagraph"/>
        <w:numPr>
          <w:ilvl w:val="0"/>
          <w:numId w:val="71"/>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Note that this technique could be applied to short PUCCH/SRS power state in similar fashion or to the estimation of power with different number of UL tx symbols.</w:t>
      </w:r>
    </w:p>
    <w:p w14:paraId="3FCF1E30"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TableGrid"/>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1B7C29">
        <w:tc>
          <w:tcPr>
            <w:tcW w:w="1345" w:type="dxa"/>
          </w:tcPr>
          <w:p w14:paraId="6F1B5E32" w14:textId="77777777" w:rsidR="002C0033" w:rsidRDefault="002C0033" w:rsidP="001B7C29">
            <w:pPr>
              <w:rPr>
                <w:rFonts w:eastAsia="SimSun"/>
                <w:lang w:val="en-US" w:eastAsia="zh-CN"/>
              </w:rPr>
            </w:pPr>
            <w:r>
              <w:rPr>
                <w:lang w:eastAsia="zh-CN"/>
              </w:rPr>
              <w:t>ZTE , Sanechips</w:t>
            </w:r>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lastRenderedPageBreak/>
              <w:t xml:space="preserve">  Moreover, we think that the linear interpolation method is also reasonable for short PUCCH/SRS power state in similar fashion or to estimation of power with different number of UL tx symbols. </w:t>
            </w:r>
          </w:p>
          <w:p w14:paraId="5C2589D3" w14:textId="77777777"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tx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lastRenderedPageBreak/>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r w:rsidR="00EF17CA" w:rsidRPr="00E96216" w14:paraId="5E81FF89" w14:textId="77777777" w:rsidTr="00EF17CA">
        <w:tc>
          <w:tcPr>
            <w:tcW w:w="1345" w:type="dxa"/>
          </w:tcPr>
          <w:p w14:paraId="0D4337B0" w14:textId="77777777" w:rsidR="00EF17CA" w:rsidRPr="009D3E30" w:rsidRDefault="00EF17CA" w:rsidP="001B7C29">
            <w:pPr>
              <w:rPr>
                <w:rFonts w:eastAsiaTheme="minorEastAsia"/>
                <w:lang w:eastAsia="zh-CN"/>
              </w:rPr>
            </w:pPr>
            <w:r>
              <w:rPr>
                <w:rFonts w:eastAsiaTheme="minorEastAsia" w:hint="eastAsia"/>
                <w:lang w:eastAsia="zh-CN"/>
              </w:rPr>
              <w:t>v</w:t>
            </w:r>
            <w:r>
              <w:rPr>
                <w:rFonts w:eastAsiaTheme="minorEastAsia"/>
                <w:lang w:eastAsia="zh-CN"/>
              </w:rPr>
              <w:t>ivo</w:t>
            </w:r>
          </w:p>
        </w:tc>
        <w:tc>
          <w:tcPr>
            <w:tcW w:w="8284" w:type="dxa"/>
          </w:tcPr>
          <w:p w14:paraId="66BC0951" w14:textId="77777777" w:rsidR="00EF17CA" w:rsidRDefault="00EF17CA" w:rsidP="001B7C29">
            <w:pPr>
              <w:pStyle w:val="YJ-Proposal"/>
              <w:numPr>
                <w:ilvl w:val="0"/>
                <w:numId w:val="0"/>
              </w:numPr>
              <w:spacing w:before="136" w:after="136"/>
              <w:jc w:val="both"/>
              <w:rPr>
                <w:b w:val="0"/>
                <w:i w:val="0"/>
                <w:lang w:eastAsia="zh-CN"/>
              </w:rPr>
            </w:pPr>
            <w:r>
              <w:rPr>
                <w:b w:val="0"/>
                <w:i w:val="0"/>
                <w:lang w:eastAsia="zh-CN"/>
              </w:rPr>
              <w:t xml:space="preserve">Support Proposal 13 at least for FR1. </w:t>
            </w:r>
          </w:p>
          <w:p w14:paraId="56BE52F9" w14:textId="77777777" w:rsidR="00EF17CA" w:rsidRPr="009D3E30" w:rsidRDefault="00EF17CA" w:rsidP="001B7C29">
            <w:pPr>
              <w:pStyle w:val="YJ-Proposal"/>
              <w:numPr>
                <w:ilvl w:val="0"/>
                <w:numId w:val="0"/>
              </w:numPr>
              <w:spacing w:before="136" w:after="136"/>
              <w:jc w:val="both"/>
              <w:rPr>
                <w:b w:val="0"/>
                <w:i w:val="0"/>
                <w:lang w:eastAsia="zh-CN"/>
              </w:rPr>
            </w:pPr>
            <w:r>
              <w:rPr>
                <w:b w:val="0"/>
                <w:i w:val="0"/>
                <w:lang w:eastAsia="zh-CN"/>
              </w:rPr>
              <w:t>For FR2 for UL, only one value 350 is provided in TR 38.840, but the Tx power level is undefined. Power model cannot be achieved by linear interpolation.</w:t>
            </w:r>
          </w:p>
        </w:tc>
      </w:tr>
      <w:tr w:rsidR="00D70FB2" w:rsidRPr="00E96216" w14:paraId="7CC1D99C" w14:textId="77777777" w:rsidTr="00EF17CA">
        <w:tc>
          <w:tcPr>
            <w:tcW w:w="1345" w:type="dxa"/>
          </w:tcPr>
          <w:p w14:paraId="2943C9EA" w14:textId="27C9DB2F" w:rsidR="00D70FB2" w:rsidRDefault="00D70FB2" w:rsidP="00D70FB2">
            <w:pPr>
              <w:rPr>
                <w:rFonts w:eastAsiaTheme="minorEastAsia"/>
                <w:lang w:eastAsia="zh-CN"/>
              </w:rPr>
            </w:pPr>
            <w:r>
              <w:rPr>
                <w:rFonts w:eastAsiaTheme="minorEastAsia"/>
                <w:lang w:eastAsia="zh-CN"/>
              </w:rPr>
              <w:t>Huawei, Hisilicon</w:t>
            </w:r>
          </w:p>
        </w:tc>
        <w:tc>
          <w:tcPr>
            <w:tcW w:w="8284" w:type="dxa"/>
          </w:tcPr>
          <w:p w14:paraId="28A5D3FA" w14:textId="05EA612F" w:rsidR="00D70FB2" w:rsidRDefault="00D70FB2" w:rsidP="00D70FB2">
            <w:pPr>
              <w:pStyle w:val="YJ-Proposal"/>
              <w:numPr>
                <w:ilvl w:val="0"/>
                <w:numId w:val="0"/>
              </w:numPr>
              <w:spacing w:before="136" w:after="136"/>
              <w:jc w:val="both"/>
              <w:rPr>
                <w:b w:val="0"/>
                <w:i w:val="0"/>
                <w:lang w:eastAsia="zh-CN"/>
              </w:rPr>
            </w:pPr>
            <w:r>
              <w:rPr>
                <w:b w:val="0"/>
                <w:i w:val="0"/>
                <w:sz w:val="21"/>
                <w:szCs w:val="21"/>
                <w:lang w:eastAsia="zh-CN"/>
              </w:rPr>
              <w:t>0dBm and 23dBm respectively represent good and bad coverage for UEs, we think this is enough in current stage.</w:t>
            </w:r>
          </w:p>
        </w:tc>
      </w:tr>
      <w:tr w:rsidR="00196A52" w:rsidRPr="00E96216" w14:paraId="35651479" w14:textId="77777777" w:rsidTr="00EF17CA">
        <w:tc>
          <w:tcPr>
            <w:tcW w:w="1345" w:type="dxa"/>
          </w:tcPr>
          <w:p w14:paraId="22BEC54F" w14:textId="506C4EBE" w:rsidR="00196A52" w:rsidRDefault="00196A52" w:rsidP="00196A52">
            <w:pPr>
              <w:rPr>
                <w:rFonts w:eastAsiaTheme="minorEastAsia"/>
                <w:lang w:eastAsia="zh-CN"/>
              </w:rPr>
            </w:pPr>
            <w:r>
              <w:rPr>
                <w:rFonts w:hint="eastAsia"/>
                <w:lang w:eastAsia="ko-KR"/>
              </w:rPr>
              <w:t>LG</w:t>
            </w:r>
          </w:p>
        </w:tc>
        <w:tc>
          <w:tcPr>
            <w:tcW w:w="8284" w:type="dxa"/>
          </w:tcPr>
          <w:p w14:paraId="6615A20B" w14:textId="77777777" w:rsidR="00196A52" w:rsidRDefault="00196A52" w:rsidP="00196A52">
            <w:pPr>
              <w:pStyle w:val="ListParagraph"/>
              <w:spacing w:after="120" w:line="240" w:lineRule="auto"/>
              <w:ind w:left="0"/>
              <w:rPr>
                <w:sz w:val="21"/>
                <w:szCs w:val="21"/>
                <w:lang w:eastAsia="ko-KR"/>
              </w:rPr>
            </w:pPr>
            <w:r>
              <w:rPr>
                <w:rFonts w:hint="eastAsia"/>
                <w:sz w:val="21"/>
                <w:szCs w:val="21"/>
                <w:lang w:eastAsia="ko-KR"/>
              </w:rPr>
              <w:t xml:space="preserve">Okay </w:t>
            </w:r>
            <w:r>
              <w:rPr>
                <w:sz w:val="21"/>
                <w:szCs w:val="21"/>
                <w:lang w:eastAsia="ko-KR"/>
              </w:rPr>
              <w:t xml:space="preserve">in principle </w:t>
            </w:r>
            <w:r>
              <w:rPr>
                <w:rFonts w:hint="eastAsia"/>
                <w:sz w:val="21"/>
                <w:szCs w:val="21"/>
                <w:lang w:eastAsia="ko-KR"/>
              </w:rPr>
              <w:t xml:space="preserve">with the proposal. </w:t>
            </w:r>
            <w:r>
              <w:rPr>
                <w:sz w:val="21"/>
                <w:szCs w:val="21"/>
                <w:lang w:eastAsia="ko-KR"/>
              </w:rPr>
              <w:t>Need the following clarification to avoid confusion.</w:t>
            </w:r>
          </w:p>
          <w:p w14:paraId="0BA433D4" w14:textId="66F663B9" w:rsidR="00196A52" w:rsidRPr="00196A52" w:rsidRDefault="00196A52" w:rsidP="00196A52">
            <w:pPr>
              <w:pStyle w:val="YJ-Proposal"/>
              <w:numPr>
                <w:ilvl w:val="0"/>
                <w:numId w:val="0"/>
              </w:numPr>
              <w:spacing w:before="136" w:after="136"/>
              <w:jc w:val="both"/>
              <w:rPr>
                <w:b w:val="0"/>
                <w:i w:val="0"/>
                <w:sz w:val="21"/>
                <w:szCs w:val="21"/>
                <w:lang w:eastAsia="zh-CN"/>
              </w:rPr>
            </w:pPr>
            <w:r w:rsidRPr="00196A52">
              <w:rPr>
                <w:i w:val="0"/>
              </w:rPr>
              <w:t xml:space="preserve">Use linear interpolation method </w:t>
            </w:r>
            <w:r w:rsidRPr="00196A52">
              <w:rPr>
                <w:rFonts w:eastAsia="Malgun Gothic"/>
                <w:i w:val="0"/>
                <w:iCs w:val="0"/>
                <w:color w:val="FF0000"/>
                <w:kern w:val="0"/>
              </w:rPr>
              <w:t xml:space="preserve">in linear scale </w:t>
            </w:r>
            <w:r w:rsidRPr="00196A52">
              <w:rPr>
                <w:i w:val="0"/>
              </w:rPr>
              <w:t>to estimate power consumption for tx power other than 0dBm and 23dBm.</w:t>
            </w:r>
          </w:p>
        </w:tc>
      </w:tr>
      <w:tr w:rsidR="00C414BA" w:rsidRPr="00E96216" w14:paraId="099EE252" w14:textId="77777777" w:rsidTr="00EF17CA">
        <w:tc>
          <w:tcPr>
            <w:tcW w:w="1345" w:type="dxa"/>
          </w:tcPr>
          <w:p w14:paraId="43C3C2E9" w14:textId="170F670B" w:rsidR="00C414BA" w:rsidRDefault="00C414BA" w:rsidP="00C414BA">
            <w:pPr>
              <w:rPr>
                <w:lang w:eastAsia="ko-KR"/>
              </w:rPr>
            </w:pPr>
            <w:r>
              <w:t>Nokia, NSB</w:t>
            </w:r>
          </w:p>
        </w:tc>
        <w:tc>
          <w:tcPr>
            <w:tcW w:w="8284" w:type="dxa"/>
          </w:tcPr>
          <w:p w14:paraId="481931F8" w14:textId="44F0C632" w:rsidR="00C414BA" w:rsidRDefault="00C414BA" w:rsidP="00C414BA">
            <w:pPr>
              <w:pStyle w:val="ListParagraph"/>
              <w:spacing w:after="120" w:line="240" w:lineRule="auto"/>
              <w:ind w:left="0"/>
              <w:rPr>
                <w:sz w:val="21"/>
                <w:szCs w:val="21"/>
                <w:lang w:eastAsia="ko-KR"/>
              </w:rPr>
            </w:pPr>
            <w:r w:rsidRPr="00780BB0">
              <w:t>Ok with</w:t>
            </w:r>
            <w:r>
              <w:rPr>
                <w:sz w:val="21"/>
                <w:szCs w:val="21"/>
                <w:lang w:eastAsia="zh-CN"/>
              </w:rPr>
              <w:t xml:space="preserve"> Proposal 13.</w:t>
            </w:r>
          </w:p>
        </w:tc>
      </w:tr>
      <w:tr w:rsidR="00AD5E29" w:rsidRPr="00E96216" w14:paraId="7F496329" w14:textId="77777777" w:rsidTr="00EF17CA">
        <w:tc>
          <w:tcPr>
            <w:tcW w:w="1345" w:type="dxa"/>
          </w:tcPr>
          <w:p w14:paraId="42ACCA01" w14:textId="573DC6B2" w:rsidR="00AD5E29" w:rsidRDefault="00AD5E29" w:rsidP="00AD5E29">
            <w:r>
              <w:rPr>
                <w:rFonts w:eastAsiaTheme="minorEastAsia"/>
                <w:lang w:eastAsia="zh-CN"/>
              </w:rPr>
              <w:t>MTK</w:t>
            </w:r>
          </w:p>
        </w:tc>
        <w:tc>
          <w:tcPr>
            <w:tcW w:w="8284" w:type="dxa"/>
          </w:tcPr>
          <w:p w14:paraId="79CE6D70" w14:textId="77FC7181" w:rsidR="00AD5E29" w:rsidRPr="00780BB0" w:rsidRDefault="00AD5E29" w:rsidP="00AD5E29">
            <w:pPr>
              <w:pStyle w:val="ListParagraph"/>
              <w:spacing w:after="120" w:line="240" w:lineRule="auto"/>
              <w:ind w:left="0"/>
            </w:pPr>
            <w:r w:rsidRPr="00A2376C">
              <w:rPr>
                <w:sz w:val="21"/>
                <w:szCs w:val="21"/>
                <w:lang w:eastAsia="zh-CN"/>
              </w:rPr>
              <w:t>We prefer to stick with 38.840 as baseline, and treat linear interpolation as optional.</w:t>
            </w:r>
          </w:p>
        </w:tc>
      </w:tr>
      <w:tr w:rsidR="00B66A46" w:rsidRPr="00E96216" w14:paraId="4B94466F" w14:textId="77777777" w:rsidTr="00EF17CA">
        <w:tc>
          <w:tcPr>
            <w:tcW w:w="1345" w:type="dxa"/>
          </w:tcPr>
          <w:p w14:paraId="6AB39913" w14:textId="5B9FFC42" w:rsidR="00B66A46" w:rsidRDefault="00B66A46" w:rsidP="00AD5E29">
            <w:pPr>
              <w:rPr>
                <w:rFonts w:eastAsiaTheme="minorEastAsia"/>
                <w:lang w:eastAsia="zh-CN"/>
              </w:rPr>
            </w:pPr>
            <w:proofErr w:type="spellStart"/>
            <w:r>
              <w:rPr>
                <w:rFonts w:eastAsiaTheme="minorEastAsia"/>
                <w:lang w:eastAsia="zh-CN"/>
              </w:rPr>
              <w:t>InterDigital</w:t>
            </w:r>
            <w:proofErr w:type="spellEnd"/>
          </w:p>
        </w:tc>
        <w:tc>
          <w:tcPr>
            <w:tcW w:w="8284" w:type="dxa"/>
          </w:tcPr>
          <w:p w14:paraId="07045096" w14:textId="13BA4A28" w:rsidR="00B66A46" w:rsidRPr="00A2376C" w:rsidRDefault="00B66A46" w:rsidP="00AD5E29">
            <w:pPr>
              <w:pStyle w:val="ListParagraph"/>
              <w:spacing w:after="120" w:line="240" w:lineRule="auto"/>
              <w:ind w:left="0"/>
              <w:rPr>
                <w:sz w:val="21"/>
                <w:szCs w:val="21"/>
                <w:lang w:eastAsia="zh-CN"/>
              </w:rPr>
            </w:pPr>
            <w:r w:rsidRPr="00B66A46">
              <w:rPr>
                <w:sz w:val="21"/>
                <w:szCs w:val="21"/>
                <w:lang w:eastAsia="zh-CN"/>
              </w:rPr>
              <w:t>We support proposal 13</w:t>
            </w:r>
          </w:p>
        </w:tc>
      </w:tr>
      <w:tr w:rsidR="00E86073" w:rsidRPr="00E96216" w14:paraId="66FED821" w14:textId="77777777" w:rsidTr="00EF17CA">
        <w:tc>
          <w:tcPr>
            <w:tcW w:w="1345" w:type="dxa"/>
          </w:tcPr>
          <w:p w14:paraId="6E221042" w14:textId="6788AA07" w:rsidR="00E86073" w:rsidRDefault="00E86073" w:rsidP="00AD5E29">
            <w:pPr>
              <w:rPr>
                <w:rFonts w:eastAsiaTheme="minorEastAsia"/>
                <w:lang w:eastAsia="zh-CN"/>
              </w:rPr>
            </w:pPr>
            <w:proofErr w:type="spellStart"/>
            <w:r>
              <w:rPr>
                <w:rFonts w:eastAsiaTheme="minorEastAsia"/>
                <w:lang w:eastAsia="zh-CN"/>
              </w:rPr>
              <w:t>Futurewei</w:t>
            </w:r>
            <w:proofErr w:type="spellEnd"/>
          </w:p>
        </w:tc>
        <w:tc>
          <w:tcPr>
            <w:tcW w:w="8284" w:type="dxa"/>
          </w:tcPr>
          <w:p w14:paraId="2BD6B587" w14:textId="0A850AF1" w:rsidR="00E86073" w:rsidRPr="00B66A46" w:rsidRDefault="00E86073" w:rsidP="00AD5E29">
            <w:pPr>
              <w:pStyle w:val="ListParagraph"/>
              <w:spacing w:after="120" w:line="240" w:lineRule="auto"/>
              <w:ind w:left="0"/>
              <w:rPr>
                <w:sz w:val="21"/>
                <w:szCs w:val="21"/>
                <w:lang w:eastAsia="zh-CN"/>
              </w:rPr>
            </w:pPr>
            <w:r>
              <w:t>In our views, t</w:t>
            </w:r>
            <w:r w:rsidRPr="00E96216">
              <w:t xml:space="preserve">he power consumption models developed in TR 38.840 </w:t>
            </w:r>
            <w:r>
              <w:t xml:space="preserve">should be used as starting point for power consumption evaluation for XR </w:t>
            </w:r>
            <w:r w:rsidRPr="00E96216">
              <w:t xml:space="preserve">and </w:t>
            </w:r>
            <w:r>
              <w:t xml:space="preserve">at least </w:t>
            </w:r>
            <w:r w:rsidRPr="00E96216">
              <w:t>Rel-16 mechanisms for power savings</w:t>
            </w:r>
            <w:r>
              <w:t>. Further necessary augment of modelling for uplink need to be justified and specified.</w:t>
            </w:r>
          </w:p>
        </w:tc>
      </w:tr>
    </w:tbl>
    <w:p w14:paraId="56FE011A" w14:textId="77777777" w:rsidR="00E44E77" w:rsidRDefault="00E44E77" w:rsidP="00E44E77"/>
    <w:p w14:paraId="697D2F64" w14:textId="77777777" w:rsidR="00E44E77" w:rsidRPr="003030EB" w:rsidRDefault="00E44E77" w:rsidP="00E44E77">
      <w:pPr>
        <w:pStyle w:val="Heading4"/>
      </w:pPr>
      <w:bookmarkStart w:id="19" w:name="_Ref62481756"/>
      <w:r w:rsidRPr="003030EB">
        <w:t>Other Enhancements</w:t>
      </w:r>
      <w:bookmarkEnd w:id="19"/>
    </w:p>
    <w:p w14:paraId="028FED38" w14:textId="77777777" w:rsidR="00E44E77" w:rsidRPr="00C92C85" w:rsidRDefault="00E44E77" w:rsidP="00E44E77">
      <w:pPr>
        <w:pStyle w:val="Caption"/>
        <w:keepNext/>
        <w:rPr>
          <w:b w:val="0"/>
          <w:bCs/>
        </w:rPr>
      </w:pPr>
      <w:bookmarkStart w:id="20"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20"/>
    <w:p w14:paraId="28E6B4BC" w14:textId="77777777" w:rsidR="00E44E77" w:rsidRDefault="00E44E77" w:rsidP="00E44E77">
      <w:pPr>
        <w:pStyle w:val="Caption"/>
        <w:keepNext/>
      </w:pPr>
      <w:r>
        <w:t>Views on S slot modelling</w:t>
      </w:r>
    </w:p>
    <w:tbl>
      <w:tblPr>
        <w:tblStyle w:val="TableGrid"/>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21" w:name="_Toc19134"/>
            <w:bookmarkStart w:id="22"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23" w:name="_Toc26675"/>
            <w:bookmarkStart w:id="24" w:name="_Toc61951588"/>
            <w:bookmarkEnd w:id="21"/>
            <w:bookmarkEnd w:id="22"/>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23"/>
            <w:bookmarkEnd w:id="24"/>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25" w:name="_Toc198"/>
            <w:r w:rsidRPr="00524119">
              <w:rPr>
                <w:rFonts w:hint="eastAsia"/>
                <w:b w:val="0"/>
                <w:bCs w:val="0"/>
                <w:lang w:eastAsia="zh-CN"/>
              </w:rPr>
              <w:tab/>
            </w:r>
            <w:bookmarkStart w:id="26"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25"/>
            <w:bookmarkEnd w:id="26"/>
          </w:p>
          <w:p w14:paraId="1BEB39F0" w14:textId="77777777" w:rsidR="00E44E77" w:rsidRPr="00524119" w:rsidRDefault="00E44E77" w:rsidP="008152D2">
            <w:pPr>
              <w:pStyle w:val="YJ-Proposal"/>
              <w:numPr>
                <w:ilvl w:val="0"/>
                <w:numId w:val="0"/>
              </w:numPr>
              <w:spacing w:before="136" w:after="136"/>
              <w:jc w:val="both"/>
              <w:rPr>
                <w:b w:val="0"/>
                <w:bCs w:val="0"/>
              </w:rPr>
            </w:pPr>
            <w:bookmarkStart w:id="27" w:name="_Toc5367"/>
            <w:r w:rsidRPr="00524119">
              <w:rPr>
                <w:rFonts w:hint="eastAsia"/>
                <w:b w:val="0"/>
                <w:bCs w:val="0"/>
                <w:lang w:eastAsia="zh-CN"/>
              </w:rPr>
              <w:lastRenderedPageBreak/>
              <w:tab/>
            </w:r>
            <w:bookmarkStart w:id="28"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7"/>
            <w:bookmarkEnd w:id="28"/>
          </w:p>
        </w:tc>
      </w:tr>
      <w:tr w:rsidR="00E44E77" w:rsidRPr="00E96216" w14:paraId="0317AFAD" w14:textId="77777777" w:rsidTr="008152D2">
        <w:tc>
          <w:tcPr>
            <w:tcW w:w="1345" w:type="dxa"/>
          </w:tcPr>
          <w:p w14:paraId="54B1A1F1" w14:textId="77777777" w:rsidR="00E44E77" w:rsidRPr="004F49E9" w:rsidRDefault="00E44E77" w:rsidP="008152D2">
            <w:r w:rsidRPr="004F49E9">
              <w:lastRenderedPageBreak/>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TableGrid"/>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t>vivo</w:t>
            </w:r>
          </w:p>
        </w:tc>
        <w:tc>
          <w:tcPr>
            <w:tcW w:w="8284" w:type="dxa"/>
          </w:tcPr>
          <w:p w14:paraId="7B4B3142" w14:textId="77777777" w:rsidR="00E44E77" w:rsidRPr="00BB7A56" w:rsidRDefault="00E44E77" w:rsidP="008152D2">
            <w:pPr>
              <w:pStyle w:val="Caption"/>
              <w:rPr>
                <w:rFonts w:eastAsiaTheme="minorEastAsia"/>
                <w:b w:val="0"/>
                <w:bCs/>
                <w:i/>
                <w:lang w:eastAsia="zh-CN"/>
              </w:rPr>
            </w:pPr>
            <w:bookmarkStart w:id="29"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E44E77">
            <w:pPr>
              <w:pStyle w:val="Caption"/>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9"/>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E44E77">
            <w:pPr>
              <w:pStyle w:val="YJ-Proposal"/>
              <w:numPr>
                <w:ilvl w:val="0"/>
                <w:numId w:val="69"/>
              </w:numPr>
              <w:spacing w:before="136" w:after="136"/>
              <w:rPr>
                <w:b w:val="0"/>
                <w:bCs w:val="0"/>
                <w:lang w:val="en-US" w:eastAsia="zh-CN"/>
              </w:rPr>
            </w:pPr>
            <w:bookmarkStart w:id="30" w:name="_Toc25822"/>
            <w:bookmarkStart w:id="31" w:name="_Toc11067"/>
            <w:bookmarkStart w:id="32"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30"/>
            <w:bookmarkEnd w:id="31"/>
            <w:bookmarkEnd w:id="32"/>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33" w:name="_Toc823"/>
            <w:bookmarkStart w:id="34" w:name="_Toc5497"/>
            <w:bookmarkStart w:id="35"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33"/>
            <w:bookmarkEnd w:id="34"/>
            <w:bookmarkEnd w:id="35"/>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6" w:name="_Toc3885"/>
            <w:bookmarkStart w:id="37" w:name="_Toc4953"/>
            <w:bookmarkStart w:id="38"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6"/>
            <w:bookmarkEnd w:id="37"/>
            <w:bookmarkEnd w:id="38"/>
          </w:p>
        </w:tc>
      </w:tr>
      <w:tr w:rsidR="00E44E77" w:rsidRPr="00E96216" w14:paraId="3C026B3F" w14:textId="77777777" w:rsidTr="008152D2">
        <w:tc>
          <w:tcPr>
            <w:tcW w:w="1345" w:type="dxa"/>
          </w:tcPr>
          <w:p w14:paraId="4DA8922E" w14:textId="77777777" w:rsidR="00E44E77" w:rsidRPr="00610C20" w:rsidRDefault="00E44E77" w:rsidP="008152D2">
            <w:r w:rsidRPr="00610C20">
              <w:t>MTK</w:t>
            </w:r>
          </w:p>
        </w:tc>
        <w:tc>
          <w:tcPr>
            <w:tcW w:w="8284" w:type="dxa"/>
          </w:tcPr>
          <w:p w14:paraId="56FCD19D" w14:textId="77777777" w:rsidR="00E44E77" w:rsidRPr="00610C20" w:rsidRDefault="00E44E77" w:rsidP="008152D2">
            <w:pPr>
              <w:pStyle w:val="ListParagraph"/>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t>Summary</w:t>
      </w:r>
    </w:p>
    <w:p w14:paraId="7D1436E3"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5478DFAB"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Antenna scaling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9" w:name="_Toc9756"/>
            <w:bookmarkStart w:id="40"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9"/>
            <w:bookmarkEnd w:id="40"/>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41" w:name="_Toc9997"/>
            <w:bookmarkStart w:id="42"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41"/>
            <w:bookmarkEnd w:id="42"/>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43" w:name="_Toc24588"/>
            <w:bookmarkStart w:id="44"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43"/>
            <w:bookmarkEnd w:id="44"/>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45" w:name="_Toc8837"/>
            <w:bookmarkStart w:id="46"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7" w:name="_Toc28650"/>
            <w:bookmarkStart w:id="48" w:name="_Toc61951577"/>
            <w:bookmarkEnd w:id="45"/>
            <w:bookmarkEnd w:id="46"/>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7"/>
            <w:bookmarkEnd w:id="48"/>
          </w:p>
        </w:tc>
      </w:tr>
    </w:tbl>
    <w:p w14:paraId="56282C12" w14:textId="77777777" w:rsidR="00E44E77" w:rsidRPr="001115CC" w:rsidRDefault="00E44E77" w:rsidP="00E44E77">
      <w:pPr>
        <w:rPr>
          <w:b/>
          <w:bCs/>
          <w:u w:val="single"/>
        </w:rPr>
      </w:pPr>
      <w:r w:rsidRPr="001115CC">
        <w:rPr>
          <w:b/>
          <w:bCs/>
          <w:u w:val="single"/>
        </w:rPr>
        <w:lastRenderedPageBreak/>
        <w:t>Summary</w:t>
      </w:r>
    </w:p>
    <w:p w14:paraId="5E2F85C1" w14:textId="77777777" w:rsidR="00E44E77"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602B276F"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TableGrid"/>
        <w:tblW w:w="0" w:type="auto"/>
        <w:tblLook w:val="04A0" w:firstRow="1" w:lastRow="0" w:firstColumn="1" w:lastColumn="0" w:noHBand="0" w:noVBand="1"/>
      </w:tblPr>
      <w:tblGrid>
        <w:gridCol w:w="1372"/>
        <w:gridCol w:w="8451"/>
      </w:tblGrid>
      <w:tr w:rsidR="00E44E77" w:rsidRPr="00E96216" w14:paraId="11A43B0D" w14:textId="77777777" w:rsidTr="00E86073">
        <w:trPr>
          <w:trHeight w:val="424"/>
        </w:trPr>
        <w:tc>
          <w:tcPr>
            <w:tcW w:w="1372"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451"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E86073">
        <w:trPr>
          <w:trHeight w:val="3230"/>
        </w:trPr>
        <w:tc>
          <w:tcPr>
            <w:tcW w:w="1372" w:type="dxa"/>
          </w:tcPr>
          <w:p w14:paraId="647A2CF3" w14:textId="77777777" w:rsidR="00357C90" w:rsidRPr="004C1EE2" w:rsidRDefault="00357C90" w:rsidP="00357C90">
            <w:pPr>
              <w:rPr>
                <w:lang w:val="en-US"/>
              </w:rPr>
            </w:pPr>
            <w:r>
              <w:rPr>
                <w:lang w:val="en-US"/>
              </w:rPr>
              <w:t>QC</w:t>
            </w:r>
          </w:p>
        </w:tc>
        <w:tc>
          <w:tcPr>
            <w:tcW w:w="8451" w:type="dxa"/>
          </w:tcPr>
          <w:p w14:paraId="3E1B4E34" w14:textId="77777777" w:rsidR="00357C90" w:rsidRDefault="00357C90" w:rsidP="00357C90">
            <w:r>
              <w:t>Following the agreement made in RAN1 103e, “</w:t>
            </w:r>
            <w:r w:rsidRPr="00402891">
              <w:rPr>
                <w:rFonts w:eastAsia="SimSun"/>
                <w:lang w:eastAsia="zh-CN"/>
              </w:rPr>
              <w:t>TR38.840 is the baseline methodology potentially with some modifications if necessary.  RAN1 aim to minimize modeling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Another power modelling aspect we point out is FR2 power. There is some basic modelling which is not captured in 38.840, for example, power numbers for FR2 are incomplete, i.e., no tx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E86073">
        <w:trPr>
          <w:trHeight w:val="439"/>
        </w:trPr>
        <w:tc>
          <w:tcPr>
            <w:tcW w:w="1372" w:type="dxa"/>
          </w:tcPr>
          <w:p w14:paraId="3D297B30" w14:textId="77777777" w:rsidR="00357C90" w:rsidRPr="00E96216" w:rsidRDefault="0027056D" w:rsidP="00357C90">
            <w:pPr>
              <w:rPr>
                <w:lang w:val="en-US"/>
              </w:rPr>
            </w:pPr>
            <w:r>
              <w:rPr>
                <w:lang w:val="en-US"/>
              </w:rPr>
              <w:t>CATT</w:t>
            </w:r>
          </w:p>
        </w:tc>
        <w:tc>
          <w:tcPr>
            <w:tcW w:w="8451"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E86073">
        <w:trPr>
          <w:trHeight w:val="2730"/>
        </w:trPr>
        <w:tc>
          <w:tcPr>
            <w:tcW w:w="1372" w:type="dxa"/>
          </w:tcPr>
          <w:p w14:paraId="4BEE2948" w14:textId="77777777" w:rsidR="002C0033" w:rsidRDefault="002C0033" w:rsidP="001B7C29">
            <w:pPr>
              <w:rPr>
                <w:rFonts w:eastAsia="SimSun"/>
                <w:lang w:val="en-US" w:eastAsia="zh-CN"/>
              </w:rPr>
            </w:pPr>
            <w:r>
              <w:rPr>
                <w:lang w:eastAsia="zh-CN"/>
              </w:rPr>
              <w:t>ZTE , Sanechips</w:t>
            </w:r>
          </w:p>
        </w:tc>
        <w:tc>
          <w:tcPr>
            <w:tcW w:w="8451" w:type="dxa"/>
          </w:tcPr>
          <w:p w14:paraId="0AB29CB4" w14:textId="77777777" w:rsidR="002C0033" w:rsidRDefault="002C0033" w:rsidP="001B7C29">
            <w:pPr>
              <w:rPr>
                <w:rFonts w:eastAsia="SimSun"/>
                <w:lang w:val="en-US" w:eastAsia="zh-CN"/>
              </w:rPr>
            </w:pPr>
            <w:r>
              <w:rPr>
                <w:rFonts w:eastAsia="SimSun"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SimSun" w:hint="eastAsia"/>
                <w:lang w:val="en-US" w:eastAsia="zh-CN"/>
              </w:rPr>
              <w:t xml:space="preserve">.  </w:t>
            </w:r>
          </w:p>
          <w:p w14:paraId="01326E4D" w14:textId="77777777" w:rsidR="002C0033" w:rsidRDefault="002C0033" w:rsidP="001B7C29">
            <w:pPr>
              <w:spacing w:before="120" w:after="120"/>
            </w:pPr>
            <w:r>
              <w:rPr>
                <w:rFonts w:hint="eastAsia"/>
              </w:rPr>
              <w:t xml:space="preserve"> Two alternatives could be considered to this end</w:t>
            </w:r>
            <w:r>
              <w:rPr>
                <w:rFonts w:eastAsia="SimSun" w:hint="eastAsia"/>
                <w:lang w:val="en-US" w:eastAsia="zh-CN"/>
              </w:rPr>
              <w:t xml:space="preserve"> in [R1-2100529]</w:t>
            </w:r>
            <w:r>
              <w:rPr>
                <w:rFonts w:hint="eastAsia"/>
              </w:rPr>
              <w:t>,</w:t>
            </w:r>
          </w:p>
          <w:p w14:paraId="06BE2956" w14:textId="77777777" w:rsidR="002C0033" w:rsidRDefault="002C0033" w:rsidP="001B7C29">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1B7C29">
            <w:pPr>
              <w:spacing w:before="120" w:after="120"/>
              <w:rPr>
                <w:i/>
              </w:rPr>
            </w:pPr>
            <w:r>
              <w:rPr>
                <w:rFonts w:hint="eastAsia"/>
                <w:i/>
              </w:rPr>
              <w:t>Alt 2: The power state within (0dbm,23dbm) is obtained via linear interpolation</w:t>
            </w:r>
          </w:p>
          <w:p w14:paraId="07D20D6F" w14:textId="77777777" w:rsidR="002C0033" w:rsidRDefault="002C0033" w:rsidP="001B7C29">
            <w:pPr>
              <w:rPr>
                <w:rFonts w:eastAsia="SimSun"/>
                <w:lang w:val="en-US" w:eastAsia="zh-CN"/>
              </w:rPr>
            </w:pPr>
            <w:r>
              <w:rPr>
                <w:rFonts w:eastAsia="SimSun" w:hint="eastAsia"/>
                <w:lang w:val="en-US" w:eastAsia="zh-CN"/>
              </w:rPr>
              <w:t xml:space="preserve"> And  the antenna scaling for FR1 can be reused for FR2. </w:t>
            </w:r>
          </w:p>
        </w:tc>
      </w:tr>
      <w:tr w:rsidR="00746E78" w:rsidRPr="00E96216" w14:paraId="0CCC24AB" w14:textId="77777777" w:rsidTr="00E86073">
        <w:trPr>
          <w:trHeight w:val="424"/>
        </w:trPr>
        <w:tc>
          <w:tcPr>
            <w:tcW w:w="1372" w:type="dxa"/>
          </w:tcPr>
          <w:p w14:paraId="3895100D" w14:textId="77777777" w:rsidR="00746E78" w:rsidRPr="00E96216" w:rsidRDefault="00746E78" w:rsidP="00746E78">
            <w:pPr>
              <w:rPr>
                <w:lang w:val="en-US"/>
              </w:rPr>
            </w:pPr>
            <w:r>
              <w:rPr>
                <w:lang w:val="en-US"/>
              </w:rPr>
              <w:t>OPPO</w:t>
            </w:r>
          </w:p>
        </w:tc>
        <w:tc>
          <w:tcPr>
            <w:tcW w:w="8451" w:type="dxa"/>
          </w:tcPr>
          <w:p w14:paraId="4995A447" w14:textId="77777777" w:rsidR="00746E78" w:rsidRPr="00E96216" w:rsidRDefault="00746E78" w:rsidP="00746E78">
            <w:pPr>
              <w:rPr>
                <w:lang w:val="en-US"/>
              </w:rPr>
            </w:pPr>
            <w:r>
              <w:rPr>
                <w:lang w:val="en-US"/>
              </w:rPr>
              <w:t>Leave them to companies</w:t>
            </w:r>
          </w:p>
        </w:tc>
      </w:tr>
      <w:tr w:rsidR="00880239" w:rsidRPr="00E96216" w14:paraId="24B99F8A" w14:textId="77777777" w:rsidTr="00E86073">
        <w:trPr>
          <w:trHeight w:val="2290"/>
        </w:trPr>
        <w:tc>
          <w:tcPr>
            <w:tcW w:w="1372" w:type="dxa"/>
          </w:tcPr>
          <w:p w14:paraId="545288D4" w14:textId="77777777" w:rsidR="00880239" w:rsidRPr="009D3E30" w:rsidRDefault="00880239" w:rsidP="001B7C2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51" w:type="dxa"/>
          </w:tcPr>
          <w:p w14:paraId="7D581C35" w14:textId="77777777" w:rsidR="00880239" w:rsidRDefault="00880239" w:rsidP="001B7C29">
            <w:pPr>
              <w:rPr>
                <w:rFonts w:eastAsiaTheme="minorEastAsia"/>
                <w:lang w:eastAsia="zh-CN"/>
              </w:rPr>
            </w:pPr>
            <w:r>
              <w:rPr>
                <w:rFonts w:eastAsiaTheme="minorEastAsia" w:hint="eastAsia"/>
                <w:lang w:eastAsia="zh-CN"/>
              </w:rPr>
              <w:t>S</w:t>
            </w:r>
            <w:r>
              <w:rPr>
                <w:rFonts w:eastAsiaTheme="minorEastAsia"/>
                <w:lang w:eastAsia="zh-CN"/>
              </w:rPr>
              <w:t>upport model S slot as DL (if DL heavy) or UL (if UL heavy) slot.</w:t>
            </w:r>
          </w:p>
          <w:p w14:paraId="383F0C60" w14:textId="77777777" w:rsidR="00880239" w:rsidRDefault="00880239" w:rsidP="001B7C29">
            <w:pPr>
              <w:rPr>
                <w:rFonts w:eastAsiaTheme="minorEastAsia"/>
                <w:lang w:eastAsia="zh-CN"/>
              </w:rPr>
            </w:pPr>
            <w:r>
              <w:rPr>
                <w:rFonts w:eastAsiaTheme="minorEastAsia" w:hint="eastAsia"/>
                <w:lang w:eastAsia="zh-CN"/>
              </w:rPr>
              <w:t>P</w:t>
            </w:r>
            <w:r>
              <w:rPr>
                <w:rFonts w:eastAsiaTheme="minorEastAsia"/>
                <w:lang w:eastAsia="zh-CN"/>
              </w:rPr>
              <w:t>ower model for different number of symbols can be deduced by linear interpolation between short PUCCH/PUSCH and long PUCCH/PUSCH by assuming 1 symbols for short and 14 symbols for 1ong.</w:t>
            </w:r>
          </w:p>
          <w:p w14:paraId="65CA80BC" w14:textId="77777777" w:rsidR="00880239" w:rsidRPr="009D3E30" w:rsidRDefault="00880239" w:rsidP="001B7C29">
            <w:pPr>
              <w:rPr>
                <w:rFonts w:eastAsiaTheme="minorEastAsia"/>
                <w:lang w:eastAsia="zh-CN"/>
              </w:rPr>
            </w:pPr>
            <w:r>
              <w:rPr>
                <w:rFonts w:eastAsiaTheme="minorEastAsia" w:hint="eastAsia"/>
                <w:lang w:eastAsia="zh-CN"/>
              </w:rPr>
              <w:t>F</w:t>
            </w:r>
            <w:r>
              <w:rPr>
                <w:rFonts w:eastAsiaTheme="minorEastAsia"/>
                <w:lang w:eastAsia="zh-CN"/>
              </w:rPr>
              <w:t>or antenna scaling for 2Tx power modelling, reuse 1.4 scaling factor for 0dBm and 1.2 scaling factor for 23dBm from 1Tx. Other power level and 4Tx antenna scaling model can be further studied.</w:t>
            </w:r>
          </w:p>
        </w:tc>
      </w:tr>
      <w:tr w:rsidR="006D7879" w:rsidRPr="00E96216" w14:paraId="7E45AD3D" w14:textId="77777777" w:rsidTr="00E86073">
        <w:trPr>
          <w:trHeight w:val="864"/>
        </w:trPr>
        <w:tc>
          <w:tcPr>
            <w:tcW w:w="1372" w:type="dxa"/>
          </w:tcPr>
          <w:p w14:paraId="67DACB5E" w14:textId="28DA3AC3" w:rsidR="006D7879" w:rsidRDefault="006D7879" w:rsidP="006D7879">
            <w:pPr>
              <w:rPr>
                <w:rFonts w:eastAsiaTheme="minorEastAsia"/>
                <w:lang w:val="en-US" w:eastAsia="zh-CN"/>
              </w:rPr>
            </w:pPr>
            <w:r>
              <w:rPr>
                <w:rFonts w:eastAsiaTheme="minorEastAsia"/>
                <w:lang w:eastAsia="zh-CN"/>
              </w:rPr>
              <w:t>Huawei, Hisilicon</w:t>
            </w:r>
          </w:p>
        </w:tc>
        <w:tc>
          <w:tcPr>
            <w:tcW w:w="8451" w:type="dxa"/>
          </w:tcPr>
          <w:p w14:paraId="570D194A" w14:textId="77777777" w:rsidR="006D7879" w:rsidRDefault="006D7879" w:rsidP="006D7879">
            <w:r>
              <w:rPr>
                <w:rFonts w:eastAsiaTheme="minorEastAsia"/>
                <w:lang w:eastAsia="zh-CN"/>
              </w:rPr>
              <w:t>For S slot, m</w:t>
            </w:r>
            <w:r w:rsidRPr="00E91950">
              <w:t>odel</w:t>
            </w:r>
            <w:r>
              <w:t>ling</w:t>
            </w:r>
            <w:r w:rsidRPr="00E91950">
              <w:t xml:space="preserve"> </w:t>
            </w:r>
            <w:r>
              <w:t>S slot as DL or UL slot can be considered for simplicity.</w:t>
            </w:r>
          </w:p>
          <w:p w14:paraId="4FB8C40B" w14:textId="2C900C8B" w:rsidR="006D7879" w:rsidRDefault="006D7879" w:rsidP="006D7879">
            <w:pPr>
              <w:rPr>
                <w:rFonts w:eastAsiaTheme="minorEastAsia"/>
                <w:lang w:eastAsia="zh-CN"/>
              </w:rPr>
            </w:pPr>
            <w:r>
              <w:t>For UL power states,</w:t>
            </w:r>
            <w:r>
              <w:rPr>
                <w:lang w:val="en-US"/>
              </w:rPr>
              <w:t xml:space="preserve"> support not introducing new UL power states if power difference is small.</w:t>
            </w:r>
          </w:p>
        </w:tc>
      </w:tr>
      <w:tr w:rsidR="00196A52" w:rsidRPr="00E96216" w14:paraId="205F5154" w14:textId="77777777" w:rsidTr="00E86073">
        <w:trPr>
          <w:trHeight w:val="424"/>
        </w:trPr>
        <w:tc>
          <w:tcPr>
            <w:tcW w:w="1372" w:type="dxa"/>
          </w:tcPr>
          <w:p w14:paraId="36F97F8D" w14:textId="4FBB6632" w:rsidR="00196A52" w:rsidRDefault="00196A52" w:rsidP="00196A52">
            <w:pPr>
              <w:rPr>
                <w:rFonts w:eastAsiaTheme="minorEastAsia"/>
                <w:lang w:eastAsia="zh-CN"/>
              </w:rPr>
            </w:pPr>
            <w:r>
              <w:rPr>
                <w:rFonts w:hint="eastAsia"/>
                <w:lang w:val="en-US" w:eastAsia="ko-KR"/>
              </w:rPr>
              <w:t>LG</w:t>
            </w:r>
          </w:p>
        </w:tc>
        <w:tc>
          <w:tcPr>
            <w:tcW w:w="8451" w:type="dxa"/>
          </w:tcPr>
          <w:p w14:paraId="1C9F251C" w14:textId="634C7D61" w:rsidR="00196A52" w:rsidRDefault="00196A52" w:rsidP="00196A52">
            <w:pPr>
              <w:rPr>
                <w:rFonts w:eastAsiaTheme="minorEastAsia"/>
                <w:lang w:eastAsia="zh-CN"/>
              </w:rPr>
            </w:pPr>
            <w:r>
              <w:rPr>
                <w:rFonts w:hint="eastAsia"/>
                <w:lang w:eastAsia="ko-KR"/>
              </w:rPr>
              <w:t xml:space="preserve">Prefer to leave </w:t>
            </w:r>
            <w:r>
              <w:rPr>
                <w:lang w:eastAsia="ko-KR"/>
              </w:rPr>
              <w:t xml:space="preserve">the </w:t>
            </w:r>
            <w:r>
              <w:rPr>
                <w:rFonts w:hint="eastAsia"/>
                <w:lang w:eastAsia="ko-KR"/>
              </w:rPr>
              <w:t>detailed assumptions</w:t>
            </w:r>
            <w:r>
              <w:rPr>
                <w:lang w:eastAsia="ko-KR"/>
              </w:rPr>
              <w:t xml:space="preserve"> summarized above</w:t>
            </w:r>
            <w:r>
              <w:rPr>
                <w:rFonts w:hint="eastAsia"/>
                <w:lang w:eastAsia="ko-KR"/>
              </w:rPr>
              <w:t xml:space="preserve"> up to companies as suggested by the FL.</w:t>
            </w:r>
          </w:p>
        </w:tc>
      </w:tr>
      <w:tr w:rsidR="00075A57" w:rsidRPr="00E96216" w14:paraId="7186AC8A" w14:textId="77777777" w:rsidTr="00E86073">
        <w:trPr>
          <w:trHeight w:val="682"/>
        </w:trPr>
        <w:tc>
          <w:tcPr>
            <w:tcW w:w="1372" w:type="dxa"/>
          </w:tcPr>
          <w:p w14:paraId="156B3D5E" w14:textId="20D40FF1" w:rsidR="00075A57" w:rsidRDefault="00075A57" w:rsidP="00196A52">
            <w:pPr>
              <w:rPr>
                <w:lang w:val="en-US" w:eastAsia="ko-KR"/>
              </w:rPr>
            </w:pPr>
            <w:r>
              <w:rPr>
                <w:lang w:val="en-US" w:eastAsia="ko-KR"/>
              </w:rPr>
              <w:t>Nokia, NSB</w:t>
            </w:r>
          </w:p>
        </w:tc>
        <w:tc>
          <w:tcPr>
            <w:tcW w:w="8451" w:type="dxa"/>
          </w:tcPr>
          <w:p w14:paraId="4E1E0A87" w14:textId="0ED1C43C" w:rsidR="00075A57" w:rsidRDefault="00075A57" w:rsidP="00196A52">
            <w:pPr>
              <w:rPr>
                <w:lang w:eastAsia="ko-KR"/>
              </w:rPr>
            </w:pPr>
            <w:r>
              <w:t>We agree with QC and OPPO that most of these aspects can be left to companies (“companies should report”), otherwise it may take large unnecessary effort to agree on all the minor details.</w:t>
            </w:r>
          </w:p>
        </w:tc>
      </w:tr>
      <w:tr w:rsidR="00AD5E29" w:rsidRPr="00E96216" w14:paraId="47430DDD" w14:textId="77777777" w:rsidTr="00E86073">
        <w:trPr>
          <w:trHeight w:val="667"/>
        </w:trPr>
        <w:tc>
          <w:tcPr>
            <w:tcW w:w="1372" w:type="dxa"/>
          </w:tcPr>
          <w:p w14:paraId="47B975C4" w14:textId="720ACE49" w:rsidR="00AD5E29" w:rsidRDefault="00AD5E29" w:rsidP="00AD5E29">
            <w:pPr>
              <w:rPr>
                <w:lang w:val="en-US" w:eastAsia="ko-KR"/>
              </w:rPr>
            </w:pPr>
            <w:r>
              <w:rPr>
                <w:rFonts w:eastAsiaTheme="minorEastAsia"/>
                <w:lang w:val="en-US" w:eastAsia="zh-CN"/>
              </w:rPr>
              <w:lastRenderedPageBreak/>
              <w:t>MTK</w:t>
            </w:r>
          </w:p>
        </w:tc>
        <w:tc>
          <w:tcPr>
            <w:tcW w:w="8451" w:type="dxa"/>
          </w:tcPr>
          <w:p w14:paraId="30E7CA27" w14:textId="2398C9DF" w:rsidR="00AD5E29" w:rsidRDefault="00AD5E29" w:rsidP="00AD5E29">
            <w:r>
              <w:rPr>
                <w:rFonts w:eastAsiaTheme="minorEastAsia"/>
                <w:lang w:eastAsia="zh-CN"/>
              </w:rPr>
              <w:t>We prefer to first leave these issues to companies. Deciding these detailed scaling number can be time-consuming for an e-meeting.</w:t>
            </w:r>
          </w:p>
        </w:tc>
      </w:tr>
      <w:tr w:rsidR="00B66A46" w:rsidRPr="00E96216" w14:paraId="4323EAE1" w14:textId="77777777" w:rsidTr="00E86073">
        <w:trPr>
          <w:trHeight w:val="424"/>
        </w:trPr>
        <w:tc>
          <w:tcPr>
            <w:tcW w:w="1372" w:type="dxa"/>
          </w:tcPr>
          <w:p w14:paraId="177079FF" w14:textId="499D9FFE" w:rsidR="00B66A46" w:rsidRDefault="00B66A46" w:rsidP="00AD5E29">
            <w:pPr>
              <w:rPr>
                <w:rFonts w:eastAsiaTheme="minorEastAsia"/>
                <w:lang w:val="en-US" w:eastAsia="zh-CN"/>
              </w:rPr>
            </w:pPr>
            <w:proofErr w:type="spellStart"/>
            <w:r>
              <w:rPr>
                <w:rFonts w:eastAsiaTheme="minorEastAsia"/>
                <w:lang w:val="en-US" w:eastAsia="zh-CN"/>
              </w:rPr>
              <w:t>InterDigital</w:t>
            </w:r>
            <w:proofErr w:type="spellEnd"/>
          </w:p>
        </w:tc>
        <w:tc>
          <w:tcPr>
            <w:tcW w:w="8451" w:type="dxa"/>
          </w:tcPr>
          <w:p w14:paraId="5104E076" w14:textId="3E6460EA" w:rsidR="00B66A46" w:rsidRDefault="00B66A46" w:rsidP="00AD5E29">
            <w:pPr>
              <w:rPr>
                <w:rFonts w:eastAsiaTheme="minorEastAsia"/>
                <w:lang w:eastAsia="zh-CN"/>
              </w:rPr>
            </w:pPr>
            <w:r>
              <w:rPr>
                <w:rFonts w:eastAsiaTheme="minorEastAsia"/>
                <w:lang w:eastAsia="zh-CN"/>
              </w:rPr>
              <w:t xml:space="preserve">Leave them </w:t>
            </w:r>
            <w:r w:rsidRPr="00B66A46">
              <w:rPr>
                <w:rFonts w:eastAsiaTheme="minorEastAsia"/>
                <w:lang w:eastAsia="zh-CN"/>
              </w:rPr>
              <w:t>up</w:t>
            </w:r>
            <w:r>
              <w:rPr>
                <w:rFonts w:eastAsiaTheme="minorEastAsia"/>
                <w:lang w:eastAsia="zh-CN"/>
              </w:rPr>
              <w:t xml:space="preserve"> </w:t>
            </w:r>
            <w:r w:rsidRPr="00B66A46">
              <w:rPr>
                <w:rFonts w:eastAsiaTheme="minorEastAsia"/>
                <w:lang w:eastAsia="zh-CN"/>
              </w:rPr>
              <w:t xml:space="preserve">to </w:t>
            </w:r>
            <w:r>
              <w:rPr>
                <w:rFonts w:eastAsiaTheme="minorEastAsia"/>
                <w:lang w:eastAsia="zh-CN"/>
              </w:rPr>
              <w:t xml:space="preserve">the </w:t>
            </w:r>
            <w:r w:rsidRPr="00B66A46">
              <w:rPr>
                <w:rFonts w:eastAsiaTheme="minorEastAsia"/>
                <w:lang w:eastAsia="zh-CN"/>
              </w:rPr>
              <w:t>companies</w:t>
            </w:r>
          </w:p>
        </w:tc>
      </w:tr>
      <w:tr w:rsidR="00E86073" w:rsidRPr="00E96216" w14:paraId="67AAF588" w14:textId="77777777" w:rsidTr="00E86073">
        <w:trPr>
          <w:trHeight w:val="424"/>
        </w:trPr>
        <w:tc>
          <w:tcPr>
            <w:tcW w:w="1372" w:type="dxa"/>
          </w:tcPr>
          <w:p w14:paraId="42E05D01" w14:textId="4A3582BC" w:rsidR="00E86073" w:rsidRDefault="00E86073" w:rsidP="00AD5E29">
            <w:pPr>
              <w:rPr>
                <w:rFonts w:eastAsiaTheme="minorEastAsia"/>
                <w:lang w:val="en-US" w:eastAsia="zh-CN"/>
              </w:rPr>
            </w:pPr>
            <w:proofErr w:type="spellStart"/>
            <w:r>
              <w:rPr>
                <w:rFonts w:eastAsiaTheme="minorEastAsia"/>
                <w:lang w:val="en-US" w:eastAsia="zh-CN"/>
              </w:rPr>
              <w:t>Futurewei</w:t>
            </w:r>
            <w:proofErr w:type="spellEnd"/>
          </w:p>
        </w:tc>
        <w:tc>
          <w:tcPr>
            <w:tcW w:w="8451" w:type="dxa"/>
          </w:tcPr>
          <w:p w14:paraId="345CD02C" w14:textId="01E54E87" w:rsidR="00E86073" w:rsidRDefault="00E86073" w:rsidP="00AD5E29">
            <w:pPr>
              <w:rPr>
                <w:rFonts w:eastAsiaTheme="minorEastAsia"/>
                <w:lang w:eastAsia="zh-CN"/>
              </w:rPr>
            </w:pPr>
            <w:r>
              <w:rPr>
                <w:rFonts w:eastAsiaTheme="minorEastAsia"/>
                <w:lang w:eastAsia="zh-CN"/>
              </w:rPr>
              <w:t>It is preferred to have common understanding on modelling instead of leave to companies. Otherwise the evaluation outcomes will not be aligned or useful.</w:t>
            </w:r>
          </w:p>
        </w:tc>
      </w:tr>
    </w:tbl>
    <w:p w14:paraId="0EA764AE" w14:textId="77777777" w:rsidR="00E44E77" w:rsidRPr="00880239"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Heading1"/>
        <w:rPr>
          <w:lang w:eastAsia="zh-CN"/>
        </w:rPr>
      </w:pPr>
      <w:r>
        <w:rPr>
          <w:lang w:eastAsia="zh-CN"/>
        </w:rPr>
        <w:t>Summary</w:t>
      </w: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Heading1"/>
        <w:rPr>
          <w:rFonts w:eastAsia="SimSun"/>
          <w:lang w:eastAsia="zh-CN"/>
        </w:rPr>
      </w:pPr>
      <w:r>
        <w:rPr>
          <w:rFonts w:eastAsia="SimSun"/>
          <w:lang w:eastAsia="zh-CN"/>
        </w:rPr>
        <w:t>Reference</w:t>
      </w:r>
    </w:p>
    <w:p w14:paraId="1CAC302A" w14:textId="77777777" w:rsidR="00BB56EA" w:rsidRDefault="00131C57" w:rsidP="006A61E8">
      <w:pPr>
        <w:pStyle w:val="ListParagraph"/>
        <w:numPr>
          <w:ilvl w:val="0"/>
          <w:numId w:val="14"/>
        </w:numPr>
        <w:spacing w:after="0"/>
      </w:pPr>
      <w:hyperlink r:id="rId18" w:history="1">
        <w:r w:rsidR="00BB56EA">
          <w:rPr>
            <w:rStyle w:val="Hyperlink"/>
          </w:rPr>
          <w:t>R1-2100056</w:t>
        </w:r>
      </w:hyperlink>
      <w:r w:rsidR="00BB56EA">
        <w:tab/>
        <w:t>XR evaluation methodology</w:t>
      </w:r>
      <w:r w:rsidR="00BB56EA">
        <w:tab/>
        <w:t>FUTUREWEI</w:t>
      </w:r>
    </w:p>
    <w:p w14:paraId="14C08BF5" w14:textId="77777777" w:rsidR="00BB56EA" w:rsidRDefault="00131C57" w:rsidP="006A61E8">
      <w:pPr>
        <w:pStyle w:val="ListParagraph"/>
        <w:numPr>
          <w:ilvl w:val="0"/>
          <w:numId w:val="14"/>
        </w:numPr>
        <w:spacing w:after="0"/>
      </w:pPr>
      <w:hyperlink r:id="rId19" w:history="1">
        <w:r w:rsidR="00BB56EA">
          <w:rPr>
            <w:rStyle w:val="Hyperlink"/>
          </w:rPr>
          <w:t>R1-2100133</w:t>
        </w:r>
      </w:hyperlink>
      <w:r w:rsidR="00BB56EA">
        <w:tab/>
        <w:t>Discussion on the XR evaluation methodology</w:t>
      </w:r>
      <w:r w:rsidR="00BB56EA">
        <w:tab/>
        <w:t>OPPO</w:t>
      </w:r>
    </w:p>
    <w:p w14:paraId="39C60188" w14:textId="77777777" w:rsidR="00BB56EA" w:rsidRDefault="00131C57" w:rsidP="006A61E8">
      <w:pPr>
        <w:pStyle w:val="ListParagraph"/>
        <w:numPr>
          <w:ilvl w:val="0"/>
          <w:numId w:val="14"/>
        </w:numPr>
        <w:spacing w:after="0"/>
      </w:pPr>
      <w:hyperlink r:id="rId20" w:history="1">
        <w:r w:rsidR="00BB56EA">
          <w:rPr>
            <w:rStyle w:val="Hyperlink"/>
          </w:rPr>
          <w:t>R1-2100242</w:t>
        </w:r>
      </w:hyperlink>
      <w:r w:rsidR="00BB56EA">
        <w:tab/>
        <w:t>Discussion on evaluation methodology for XR and Cloud Gaming</w:t>
      </w:r>
      <w:r w:rsidR="00BB56EA">
        <w:tab/>
        <w:t>Huawei, HiSilicon</w:t>
      </w:r>
    </w:p>
    <w:p w14:paraId="7C359BD7" w14:textId="77777777" w:rsidR="00BB56EA" w:rsidRDefault="00131C57" w:rsidP="006A61E8">
      <w:pPr>
        <w:pStyle w:val="ListParagraph"/>
        <w:numPr>
          <w:ilvl w:val="0"/>
          <w:numId w:val="14"/>
        </w:numPr>
        <w:spacing w:after="0"/>
      </w:pPr>
      <w:hyperlink r:id="rId21" w:history="1">
        <w:r w:rsidR="00BB56EA">
          <w:rPr>
            <w:rStyle w:val="Hyperlink"/>
          </w:rPr>
          <w:t>R1-2100362</w:t>
        </w:r>
      </w:hyperlink>
      <w:r w:rsidR="00BB56EA">
        <w:tab/>
        <w:t>Evaluation methodology and performance index for XR</w:t>
      </w:r>
      <w:r w:rsidR="00BB56EA">
        <w:tab/>
        <w:t>CATT</w:t>
      </w:r>
    </w:p>
    <w:p w14:paraId="2FA8745A" w14:textId="77777777" w:rsidR="00BB56EA" w:rsidRDefault="00131C57" w:rsidP="006A61E8">
      <w:pPr>
        <w:pStyle w:val="ListParagraph"/>
        <w:numPr>
          <w:ilvl w:val="0"/>
          <w:numId w:val="14"/>
        </w:numPr>
        <w:spacing w:after="0"/>
      </w:pPr>
      <w:hyperlink r:id="rId22" w:history="1">
        <w:r w:rsidR="00BB56EA">
          <w:rPr>
            <w:rStyle w:val="Hyperlink"/>
          </w:rPr>
          <w:t>R1-2100477</w:t>
        </w:r>
      </w:hyperlink>
      <w:r w:rsidR="00BB56EA">
        <w:tab/>
        <w:t>Discussion on evaluation methodologies of XR</w:t>
      </w:r>
      <w:r w:rsidR="00BB56EA">
        <w:tab/>
        <w:t>vivo</w:t>
      </w:r>
    </w:p>
    <w:p w14:paraId="6C84743D" w14:textId="77777777" w:rsidR="00BB56EA" w:rsidRDefault="00131C57" w:rsidP="006A61E8">
      <w:pPr>
        <w:pStyle w:val="ListParagraph"/>
        <w:numPr>
          <w:ilvl w:val="0"/>
          <w:numId w:val="14"/>
        </w:numPr>
        <w:spacing w:after="0"/>
      </w:pPr>
      <w:hyperlink r:id="rId23" w:history="1">
        <w:r w:rsidR="00BB56EA">
          <w:rPr>
            <w:rStyle w:val="Hyperlink"/>
          </w:rPr>
          <w:t>R1-2100529</w:t>
        </w:r>
      </w:hyperlink>
      <w:r w:rsidR="00BB56EA">
        <w:tab/>
        <w:t>On XR Evaluation Methodology</w:t>
      </w:r>
      <w:r w:rsidR="00BB56EA">
        <w:tab/>
        <w:t>ZTE , Sanechips</w:t>
      </w:r>
    </w:p>
    <w:p w14:paraId="306C364E" w14:textId="77777777" w:rsidR="00BB56EA" w:rsidRDefault="00131C57" w:rsidP="006A61E8">
      <w:pPr>
        <w:pStyle w:val="ListParagraph"/>
        <w:numPr>
          <w:ilvl w:val="0"/>
          <w:numId w:val="14"/>
        </w:numPr>
        <w:spacing w:after="0"/>
      </w:pPr>
      <w:hyperlink r:id="rId24" w:history="1">
        <w:r w:rsidR="00BB56EA">
          <w:rPr>
            <w:rStyle w:val="Hyperlink"/>
          </w:rPr>
          <w:t>R1-2100556</w:t>
        </w:r>
      </w:hyperlink>
      <w:r w:rsidR="00BB56EA">
        <w:tab/>
        <w:t>Discussion on evaluation assumption for XR study</w:t>
      </w:r>
      <w:r w:rsidR="00BB56EA">
        <w:tab/>
        <w:t>LG Electronics</w:t>
      </w:r>
    </w:p>
    <w:p w14:paraId="426C28C6" w14:textId="77777777" w:rsidR="00BB56EA" w:rsidRDefault="00131C57" w:rsidP="006A61E8">
      <w:pPr>
        <w:pStyle w:val="ListParagraph"/>
        <w:numPr>
          <w:ilvl w:val="0"/>
          <w:numId w:val="14"/>
        </w:numPr>
        <w:spacing w:after="0"/>
      </w:pPr>
      <w:hyperlink r:id="rId25" w:history="1">
        <w:r w:rsidR="00BB56EA">
          <w:rPr>
            <w:rStyle w:val="Hyperlink"/>
          </w:rPr>
          <w:t>R1-2100572</w:t>
        </w:r>
      </w:hyperlink>
      <w:r w:rsidR="00BB56EA">
        <w:tab/>
        <w:t>Discussion on Evaluation Methodology for XR</w:t>
      </w:r>
      <w:r w:rsidR="00BB56EA">
        <w:tab/>
        <w:t>InterDigital, Inc.</w:t>
      </w:r>
    </w:p>
    <w:p w14:paraId="4A6516FC" w14:textId="77777777" w:rsidR="00BB56EA" w:rsidRDefault="00131C57" w:rsidP="006A61E8">
      <w:pPr>
        <w:pStyle w:val="ListParagraph"/>
        <w:numPr>
          <w:ilvl w:val="0"/>
          <w:numId w:val="14"/>
        </w:numPr>
        <w:spacing w:after="0"/>
      </w:pPr>
      <w:hyperlink r:id="rId26" w:history="1">
        <w:r w:rsidR="00BB56EA">
          <w:rPr>
            <w:rStyle w:val="Hyperlink"/>
          </w:rPr>
          <w:t>R1-2100586</w:t>
        </w:r>
      </w:hyperlink>
      <w:r w:rsidR="00BB56EA">
        <w:tab/>
        <w:t>On Evaluation Methodology for XR and CG</w:t>
      </w:r>
      <w:r w:rsidR="00BB56EA">
        <w:tab/>
        <w:t>MediaTek Inc.</w:t>
      </w:r>
    </w:p>
    <w:p w14:paraId="232FA055" w14:textId="77777777" w:rsidR="00BB56EA" w:rsidRDefault="00131C57" w:rsidP="006A61E8">
      <w:pPr>
        <w:pStyle w:val="ListParagraph"/>
        <w:numPr>
          <w:ilvl w:val="0"/>
          <w:numId w:val="14"/>
        </w:numPr>
        <w:spacing w:after="0"/>
      </w:pPr>
      <w:hyperlink r:id="rId27" w:history="1">
        <w:r w:rsidR="00BB56EA">
          <w:rPr>
            <w:rStyle w:val="Hyperlink"/>
          </w:rPr>
          <w:t>R1-2100681</w:t>
        </w:r>
      </w:hyperlink>
      <w:r w:rsidR="00BB56EA">
        <w:tab/>
        <w:t>On evaluation methodology for XR</w:t>
      </w:r>
      <w:r w:rsidR="00BB56EA">
        <w:tab/>
        <w:t>Intel Corporation</w:t>
      </w:r>
    </w:p>
    <w:p w14:paraId="7526AE19" w14:textId="77777777" w:rsidR="00BB56EA" w:rsidRDefault="00131C57" w:rsidP="006A61E8">
      <w:pPr>
        <w:pStyle w:val="ListParagraph"/>
        <w:numPr>
          <w:ilvl w:val="0"/>
          <w:numId w:val="14"/>
        </w:numPr>
        <w:spacing w:after="0"/>
      </w:pPr>
      <w:hyperlink r:id="rId28" w:history="1">
        <w:r w:rsidR="00BB56EA">
          <w:rPr>
            <w:rStyle w:val="Hyperlink"/>
          </w:rPr>
          <w:t>R1-2100725</w:t>
        </w:r>
      </w:hyperlink>
      <w:r w:rsidR="00BB56EA">
        <w:tab/>
        <w:t>Development of the Evaluation Methodology for XR Study</w:t>
      </w:r>
      <w:r w:rsidR="00BB56EA">
        <w:tab/>
        <w:t>Nokia, Nokia Shanghai Bell</w:t>
      </w:r>
    </w:p>
    <w:p w14:paraId="67F1F163" w14:textId="77777777" w:rsidR="00BB56EA" w:rsidRDefault="00131C57" w:rsidP="006A61E8">
      <w:pPr>
        <w:pStyle w:val="ListParagraph"/>
        <w:numPr>
          <w:ilvl w:val="0"/>
          <w:numId w:val="14"/>
        </w:numPr>
        <w:spacing w:after="0"/>
      </w:pPr>
      <w:hyperlink r:id="rId29" w:history="1">
        <w:r w:rsidR="00BB56EA">
          <w:rPr>
            <w:rStyle w:val="Hyperlink"/>
          </w:rPr>
          <w:t>R1-2100776</w:t>
        </w:r>
      </w:hyperlink>
      <w:r w:rsidR="00BB56EA">
        <w:tab/>
        <w:t>XR Evaluation Assumptions</w:t>
      </w:r>
      <w:r w:rsidR="00BB56EA">
        <w:tab/>
        <w:t>AT&amp;T</w:t>
      </w:r>
    </w:p>
    <w:p w14:paraId="47C649FE" w14:textId="77777777" w:rsidR="00BB56EA" w:rsidRDefault="00131C57" w:rsidP="006A61E8">
      <w:pPr>
        <w:pStyle w:val="ListParagraph"/>
        <w:numPr>
          <w:ilvl w:val="0"/>
          <w:numId w:val="14"/>
        </w:numPr>
        <w:spacing w:after="0"/>
      </w:pPr>
      <w:hyperlink r:id="rId30" w:history="1">
        <w:r w:rsidR="00BB56EA">
          <w:rPr>
            <w:rStyle w:val="Hyperlink"/>
          </w:rPr>
          <w:t>R1-2101102</w:t>
        </w:r>
      </w:hyperlink>
      <w:r w:rsidR="00BB56EA">
        <w:tab/>
        <w:t>Discussion on evaluation methodology for XR services</w:t>
      </w:r>
      <w:r w:rsidR="00BB56EA">
        <w:tab/>
        <w:t>Xiaomi</w:t>
      </w:r>
    </w:p>
    <w:p w14:paraId="1D1165C0" w14:textId="77777777" w:rsidR="00BB56EA" w:rsidRDefault="00131C57" w:rsidP="006A61E8">
      <w:pPr>
        <w:pStyle w:val="ListParagraph"/>
        <w:numPr>
          <w:ilvl w:val="0"/>
          <w:numId w:val="14"/>
        </w:numPr>
        <w:spacing w:after="0"/>
      </w:pPr>
      <w:hyperlink r:id="rId31" w:history="1">
        <w:r w:rsidR="00BB56EA">
          <w:rPr>
            <w:rStyle w:val="Hyperlink"/>
          </w:rPr>
          <w:t>R1-2101241</w:t>
        </w:r>
      </w:hyperlink>
      <w:r w:rsidR="00BB56EA">
        <w:tab/>
        <w:t>XR Evaluation Methodology and KPIs</w:t>
      </w:r>
      <w:r w:rsidR="00BB56EA">
        <w:tab/>
        <w:t>Samsung</w:t>
      </w:r>
    </w:p>
    <w:p w14:paraId="3F792D60" w14:textId="77777777" w:rsidR="00BB56EA" w:rsidRDefault="00131C57" w:rsidP="006A61E8">
      <w:pPr>
        <w:pStyle w:val="ListParagraph"/>
        <w:numPr>
          <w:ilvl w:val="0"/>
          <w:numId w:val="14"/>
        </w:numPr>
        <w:spacing w:after="0"/>
      </w:pPr>
      <w:hyperlink r:id="rId32" w:history="1">
        <w:r w:rsidR="00BB56EA">
          <w:rPr>
            <w:rStyle w:val="Hyperlink"/>
          </w:rPr>
          <w:t>R1-2101315</w:t>
        </w:r>
      </w:hyperlink>
      <w:r w:rsidR="00BB56EA">
        <w:tab/>
        <w:t>Evaluation methodology for XR</w:t>
      </w:r>
      <w:r w:rsidR="00BB56EA">
        <w:tab/>
        <w:t>Ericsson</w:t>
      </w:r>
    </w:p>
    <w:p w14:paraId="26CE7F50" w14:textId="77777777" w:rsidR="00BB56EA" w:rsidRDefault="00131C57" w:rsidP="006A61E8">
      <w:pPr>
        <w:pStyle w:val="ListParagraph"/>
        <w:numPr>
          <w:ilvl w:val="0"/>
          <w:numId w:val="14"/>
        </w:numPr>
        <w:spacing w:after="0"/>
      </w:pPr>
      <w:hyperlink r:id="rId33" w:history="1">
        <w:r w:rsidR="00BB56EA">
          <w:rPr>
            <w:rStyle w:val="Hyperlink"/>
          </w:rPr>
          <w:t>R1-2101366</w:t>
        </w:r>
      </w:hyperlink>
      <w:r w:rsidR="00BB56EA">
        <w:tab/>
        <w:t>Views on XR evaluation methodology</w:t>
      </w:r>
      <w:r w:rsidR="00BB56EA">
        <w:tab/>
        <w:t>Apple</w:t>
      </w:r>
    </w:p>
    <w:p w14:paraId="5AF6E5D2" w14:textId="77777777" w:rsidR="00BB56EA" w:rsidRDefault="00131C57" w:rsidP="006A61E8">
      <w:pPr>
        <w:pStyle w:val="ListParagraph"/>
        <w:numPr>
          <w:ilvl w:val="0"/>
          <w:numId w:val="14"/>
        </w:numPr>
        <w:spacing w:after="0"/>
      </w:pPr>
      <w:hyperlink r:id="rId34" w:history="1">
        <w:r w:rsidR="00BB56EA">
          <w:rPr>
            <w:rStyle w:val="Hyperlink"/>
          </w:rPr>
          <w:t>R1-2101494</w:t>
        </w:r>
      </w:hyperlink>
      <w:r w:rsidR="00BB56EA">
        <w:tab/>
        <w:t>Evaluation Methodology for XR</w:t>
      </w:r>
      <w:r w:rsidR="00BB56EA">
        <w:tab/>
        <w:t>Qualcomm Incorporated</w:t>
      </w:r>
    </w:p>
    <w:p w14:paraId="4CDB8740" w14:textId="77777777" w:rsidR="00BB56EA" w:rsidRPr="006A61E8" w:rsidRDefault="00131C57" w:rsidP="006A61E8">
      <w:pPr>
        <w:pStyle w:val="ListParagraph"/>
        <w:numPr>
          <w:ilvl w:val="0"/>
          <w:numId w:val="14"/>
        </w:numPr>
        <w:spacing w:after="0"/>
      </w:pPr>
      <w:hyperlink r:id="rId35" w:history="1">
        <w:r w:rsidR="00BB56EA">
          <w:rPr>
            <w:rStyle w:val="Hyperlink"/>
          </w:rPr>
          <w:t>R1-2101636</w:t>
        </w:r>
      </w:hyperlink>
      <w:r w:rsidR="00BB56EA">
        <w:tab/>
        <w:t>Discussion on evaluation methodology for XR</w:t>
      </w:r>
      <w:r w:rsidR="00BB56EA">
        <w:tab/>
        <w:t>NTT DOCOMO, INC.</w:t>
      </w:r>
    </w:p>
    <w:p w14:paraId="1CE0738D" w14:textId="77777777" w:rsidR="00586B26" w:rsidRDefault="00586B26" w:rsidP="00586B26">
      <w:pPr>
        <w:pStyle w:val="Heading1"/>
        <w:rPr>
          <w:rFonts w:eastAsia="SimSun"/>
          <w:lang w:eastAsia="zh-CN"/>
        </w:rPr>
      </w:pPr>
      <w:r>
        <w:rPr>
          <w:rFonts w:eastAsia="SimSun"/>
          <w:lang w:eastAsia="zh-CN"/>
        </w:rPr>
        <w:t>List of agreements</w:t>
      </w:r>
    </w:p>
    <w:p w14:paraId="69BD9EC5" w14:textId="77777777" w:rsidR="00586B26" w:rsidRDefault="00586B26">
      <w:pPr>
        <w:rPr>
          <w:rFonts w:eastAsiaTheme="minorEastAsia"/>
          <w:lang w:eastAsia="zh-CN"/>
        </w:rPr>
      </w:pPr>
    </w:p>
    <w:sectPr w:rsidR="00586B26" w:rsidSect="009C6A06">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2A80" w14:textId="77777777" w:rsidR="00131C57" w:rsidRDefault="00131C57">
      <w:pPr>
        <w:spacing w:after="0" w:line="240" w:lineRule="auto"/>
      </w:pPr>
      <w:r>
        <w:separator/>
      </w:r>
    </w:p>
  </w:endnote>
  <w:endnote w:type="continuationSeparator" w:id="0">
    <w:p w14:paraId="37D6E9D3" w14:textId="77777777" w:rsidR="00131C57" w:rsidRDefault="00131C57">
      <w:pPr>
        <w:spacing w:after="0" w:line="240" w:lineRule="auto"/>
      </w:pPr>
      <w:r>
        <w:continuationSeparator/>
      </w:r>
    </w:p>
  </w:endnote>
  <w:endnote w:type="continuationNotice" w:id="1">
    <w:p w14:paraId="697243A1" w14:textId="77777777" w:rsidR="00131C57" w:rsidRDefault="00131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0473" w14:textId="77777777" w:rsidR="00E27467" w:rsidRDefault="00E2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3026" w14:textId="1EFAD6F2" w:rsidR="001B7C29" w:rsidRDefault="00E27467">
    <w:pPr>
      <w:pStyle w:val="Footer"/>
      <w:rPr>
        <w:rFonts w:eastAsia="SimSun"/>
        <w:lang w:val="en-US" w:eastAsia="zh-CN"/>
      </w:rPr>
    </w:pPr>
    <w:r>
      <w:rPr>
        <w:noProof/>
        <w:lang w:eastAsia="en-GB"/>
      </w:rPr>
      <mc:AlternateContent>
        <mc:Choice Requires="wps">
          <w:drawing>
            <wp:anchor distT="0" distB="0" distL="114300" distR="114300" simplePos="0" relativeHeight="251659264" behindDoc="0" locked="0" layoutInCell="0" allowOverlap="1" wp14:anchorId="163BD803" wp14:editId="5886A1A8">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04DFD" w14:textId="5459735C" w:rsidR="00E27467" w:rsidRPr="00E27467" w:rsidRDefault="00E27467" w:rsidP="00E27467">
                          <w:pPr>
                            <w:spacing w:after="0"/>
                            <w:rPr>
                              <w:rFonts w:ascii="Calibri" w:hAnsi="Calibri" w:cs="Calibri"/>
                              <w:color w:val="000000"/>
                              <w:sz w:val="14"/>
                            </w:rPr>
                          </w:pPr>
                          <w:r w:rsidRPr="00E2746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3BD803"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66504DFD" w14:textId="5459735C" w:rsidR="00E27467" w:rsidRPr="00E27467" w:rsidRDefault="00E27467" w:rsidP="00E27467">
                    <w:pPr>
                      <w:spacing w:after="0"/>
                      <w:rPr>
                        <w:rFonts w:ascii="Calibri" w:hAnsi="Calibri" w:cs="Calibri"/>
                        <w:color w:val="000000"/>
                        <w:sz w:val="14"/>
                      </w:rPr>
                    </w:pPr>
                    <w:r w:rsidRPr="00E27467">
                      <w:rPr>
                        <w:rFonts w:ascii="Calibri" w:hAnsi="Calibri" w:cs="Calibri"/>
                        <w:color w:val="000000"/>
                        <w:sz w:val="14"/>
                      </w:rPr>
                      <w:t>C2 General</w:t>
                    </w:r>
                  </w:p>
                </w:txbxContent>
              </v:textbox>
              <w10:wrap anchorx="page" anchory="page"/>
            </v:shape>
          </w:pict>
        </mc:Fallback>
      </mc:AlternateContent>
    </w:r>
    <w:r w:rsidR="001B7C29" w:rsidRPr="00E1585B">
      <w:fldChar w:fldCharType="begin"/>
    </w:r>
    <w:r w:rsidR="001B7C29">
      <w:instrText>PAGE   \* MERGEFORMAT</w:instrText>
    </w:r>
    <w:r w:rsidR="001B7C29" w:rsidRPr="00E1585B">
      <w:fldChar w:fldCharType="separate"/>
    </w:r>
    <w:r w:rsidRPr="00E27467">
      <w:rPr>
        <w:noProof/>
        <w:lang w:val="zh-CN" w:eastAsia="zh-CN"/>
      </w:rPr>
      <w:t>22</w:t>
    </w:r>
    <w:r w:rsidR="001B7C29" w:rsidRPr="00E1585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58C34" w14:textId="77777777" w:rsidR="00E27467" w:rsidRDefault="00E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0B6C" w14:textId="77777777" w:rsidR="00131C57" w:rsidRDefault="00131C57">
      <w:pPr>
        <w:spacing w:after="0" w:line="240" w:lineRule="auto"/>
      </w:pPr>
      <w:r>
        <w:separator/>
      </w:r>
    </w:p>
  </w:footnote>
  <w:footnote w:type="continuationSeparator" w:id="0">
    <w:p w14:paraId="54928131" w14:textId="77777777" w:rsidR="00131C57" w:rsidRDefault="00131C57">
      <w:pPr>
        <w:spacing w:after="0" w:line="240" w:lineRule="auto"/>
      </w:pPr>
      <w:r>
        <w:continuationSeparator/>
      </w:r>
    </w:p>
  </w:footnote>
  <w:footnote w:type="continuationNotice" w:id="1">
    <w:p w14:paraId="41390D6A" w14:textId="77777777" w:rsidR="00131C57" w:rsidRDefault="00131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30C4" w14:textId="77777777" w:rsidR="00E27467" w:rsidRDefault="00E2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848F" w14:textId="77777777" w:rsidR="00E27467" w:rsidRDefault="00E2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76C4" w14:textId="77777777" w:rsidR="00E27467" w:rsidRDefault="00E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2" w15:restartNumberingAfterBreak="0">
    <w:nsid w:val="46B13B9E"/>
    <w:multiLevelType w:val="hybridMultilevel"/>
    <w:tmpl w:val="D4AC84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2"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1"/>
  </w:num>
  <w:num w:numId="4">
    <w:abstractNumId w:val="54"/>
  </w:num>
  <w:num w:numId="5">
    <w:abstractNumId w:val="25"/>
  </w:num>
  <w:num w:numId="6">
    <w:abstractNumId w:val="24"/>
  </w:num>
  <w:num w:numId="7">
    <w:abstractNumId w:val="49"/>
  </w:num>
  <w:num w:numId="8">
    <w:abstractNumId w:val="18"/>
  </w:num>
  <w:num w:numId="9">
    <w:abstractNumId w:val="37"/>
  </w:num>
  <w:num w:numId="10">
    <w:abstractNumId w:val="34"/>
  </w:num>
  <w:num w:numId="11">
    <w:abstractNumId w:val="40"/>
  </w:num>
  <w:num w:numId="12">
    <w:abstractNumId w:val="35"/>
  </w:num>
  <w:num w:numId="13">
    <w:abstractNumId w:val="8"/>
  </w:num>
  <w:num w:numId="14">
    <w:abstractNumId w:val="11"/>
  </w:num>
  <w:num w:numId="15">
    <w:abstractNumId w:val="52"/>
  </w:num>
  <w:num w:numId="16">
    <w:abstractNumId w:val="22"/>
  </w:num>
  <w:num w:numId="17">
    <w:abstractNumId w:val="9"/>
  </w:num>
  <w:num w:numId="18">
    <w:abstractNumId w:val="44"/>
  </w:num>
  <w:num w:numId="19">
    <w:abstractNumId w:val="36"/>
  </w:num>
  <w:num w:numId="20">
    <w:abstractNumId w:val="5"/>
  </w:num>
  <w:num w:numId="21">
    <w:abstractNumId w:val="47"/>
  </w:num>
  <w:num w:numId="22">
    <w:abstractNumId w:val="26"/>
  </w:num>
  <w:num w:numId="23">
    <w:abstractNumId w:val="20"/>
  </w:num>
  <w:num w:numId="24">
    <w:abstractNumId w:val="23"/>
  </w:num>
  <w:num w:numId="25">
    <w:abstractNumId w:val="42"/>
  </w:num>
  <w:num w:numId="26">
    <w:abstractNumId w:val="27"/>
  </w:num>
  <w:num w:numId="27">
    <w:abstractNumId w:val="41"/>
  </w:num>
  <w:num w:numId="28">
    <w:abstractNumId w:val="15"/>
  </w:num>
  <w:num w:numId="29">
    <w:abstractNumId w:val="21"/>
  </w:num>
  <w:num w:numId="30">
    <w:abstractNumId w:val="50"/>
  </w:num>
  <w:num w:numId="31">
    <w:abstractNumId w:val="46"/>
  </w:num>
  <w:num w:numId="32">
    <w:abstractNumId w:val="48"/>
  </w:num>
  <w:num w:numId="33">
    <w:abstractNumId w:val="28"/>
  </w:num>
  <w:num w:numId="34">
    <w:abstractNumId w:val="53"/>
  </w:num>
  <w:num w:numId="35">
    <w:abstractNumId w:val="17"/>
  </w:num>
  <w:num w:numId="36">
    <w:abstractNumId w:val="4"/>
  </w:num>
  <w:num w:numId="37">
    <w:abstractNumId w:val="45"/>
  </w:num>
  <w:num w:numId="38">
    <w:abstractNumId w:val="38"/>
  </w:num>
  <w:num w:numId="39">
    <w:abstractNumId w:val="13"/>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
  </w:num>
  <w:num w:numId="65">
    <w:abstractNumId w:val="43"/>
  </w:num>
  <w:num w:numId="66">
    <w:abstractNumId w:val="33"/>
  </w:num>
  <w:num w:numId="67">
    <w:abstractNumId w:val="10"/>
  </w:num>
  <w:num w:numId="68">
    <w:abstractNumId w:val="39"/>
  </w:num>
  <w:num w:numId="69">
    <w:abstractNumId w:val="12"/>
  </w:num>
  <w:num w:numId="70">
    <w:abstractNumId w:val="0"/>
  </w:num>
  <w:num w:numId="71">
    <w:abstractNumId w:val="7"/>
  </w:num>
  <w:num w:numId="72">
    <w:abstractNumId w:val="14"/>
  </w:num>
  <w:num w:numId="73">
    <w:abstractNumId w:val="16"/>
  </w:num>
  <w:num w:numId="74">
    <w:abstractNumId w:val="3"/>
  </w:num>
  <w:num w:numId="75">
    <w:abstractNumId w:val="19"/>
  </w:num>
  <w:num w:numId="76">
    <w:abstractNumId w:val="31"/>
  </w:num>
  <w:num w:numId="77">
    <w:abstractNumId w:val="6"/>
  </w:num>
  <w:num w:numId="78">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A60"/>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1C57"/>
    <w:rsid w:val="00132285"/>
    <w:rsid w:val="00132587"/>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EE"/>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5B3"/>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43"/>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953"/>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4F5"/>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010"/>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1DE"/>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36"/>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AA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3B5"/>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4A1"/>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B1E"/>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2D6F"/>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92F"/>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06"/>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qFormat/>
    <w:rsid w:val="009C6A06"/>
  </w:style>
  <w:style w:type="paragraph" w:styleId="BodyText">
    <w:name w:val="Body Text"/>
    <w:basedOn w:val="Normal"/>
    <w:link w:val="BodyTextChar"/>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qFormat/>
    <w:rsid w:val="009C6A06"/>
    <w:pPr>
      <w:jc w:val="center"/>
    </w:pPr>
    <w:rPr>
      <w:i/>
    </w:rPr>
  </w:style>
  <w:style w:type="paragraph" w:styleId="Header">
    <w:name w:val="header"/>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basedOn w:val="TableNormal"/>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qFormat/>
    <w:rsid w:val="009C6A06"/>
    <w:rPr>
      <w:rFonts w:ascii="Arial" w:hAnsi="Arial"/>
      <w:b/>
      <w:i/>
      <w:sz w:val="18"/>
      <w:lang w:val="en-GB" w:eastAsia="en-US"/>
    </w:rPr>
  </w:style>
  <w:style w:type="character" w:customStyle="1" w:styleId="a0">
    <w:name w:val="列出段落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64"/>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70"/>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39" Type="http://schemas.openxmlformats.org/officeDocument/2006/relationships/footer" Target="footer2.xm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RNIUPOTIS324-847026245-664</_dlc_DocId>
    <_dlc_DocIdUrl xmlns="71c5aaf6-e6ce-465b-b873-5148d2a4c105">
      <Url>https://nokia.sharepoint.com/sites/vit_sharepoint/_layouts/15/DocIdRedir.aspx?ID=RNIUPOTIS324-847026245-664</Url>
      <Description>RNIUPOTIS324-847026245-664</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8AF1F8-DAEA-43F0-8484-35C498EDED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7.xml><?xml version="1.0" encoding="utf-8"?>
<ds:datastoreItem xmlns:ds="http://schemas.openxmlformats.org/officeDocument/2006/customXml" ds:itemID="{4229E964-FB1B-42BC-B2B8-D7171E26E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25</Pages>
  <Words>10384</Words>
  <Characters>59190</Characters>
  <Application>Microsoft Office Word</Application>
  <DocSecurity>0</DocSecurity>
  <Lines>493</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Diana Maamari</cp:lastModifiedBy>
  <cp:revision>7</cp:revision>
  <dcterms:created xsi:type="dcterms:W3CDTF">2021-01-28T14:11:00Z</dcterms:created>
  <dcterms:modified xsi:type="dcterms:W3CDTF">2021-01-28T15:13:00Z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636cbfbd-9099-49e9-bc22-b9fc9d4a3eae</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