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0AA" w:rsidRPr="006A61E8" w:rsidRDefault="008220AA" w:rsidP="006A61E8">
      <w:pPr>
        <w:pStyle w:val="af3"/>
        <w:tabs>
          <w:tab w:val="left" w:pos="1800"/>
        </w:tabs>
        <w:rPr>
          <w:rFonts w:cs="Arial"/>
          <w:bCs/>
          <w:sz w:val="22"/>
          <w:szCs w:val="22"/>
        </w:rPr>
      </w:pPr>
      <w:bookmarkStart w:id="0" w:name="historyclause"/>
      <w:bookmarkStart w:id="1" w:name="_Toc383764588"/>
      <w:r w:rsidRPr="006A61E8">
        <w:rPr>
          <w:rFonts w:cs="Arial"/>
          <w:bCs/>
          <w:sz w:val="22"/>
          <w:szCs w:val="22"/>
        </w:rPr>
        <w:t>3GPP TSG-RAN WG1 Meeting #104-e</w:t>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Pr>
          <w:rFonts w:cs="Arial"/>
          <w:bCs/>
          <w:sz w:val="22"/>
          <w:szCs w:val="22"/>
        </w:rPr>
        <w:tab/>
      </w:r>
      <w:r>
        <w:rPr>
          <w:rFonts w:cs="Arial"/>
          <w:bCs/>
          <w:sz w:val="22"/>
          <w:szCs w:val="22"/>
        </w:rPr>
        <w:tab/>
      </w:r>
      <w:r w:rsidRPr="006A61E8">
        <w:rPr>
          <w:rFonts w:cs="Arial"/>
          <w:bCs/>
          <w:sz w:val="22"/>
          <w:szCs w:val="22"/>
        </w:rPr>
        <w:t>R1-21</w:t>
      </w:r>
      <w:r>
        <w:rPr>
          <w:rFonts w:cs="Arial"/>
          <w:bCs/>
          <w:sz w:val="22"/>
          <w:szCs w:val="22"/>
        </w:rPr>
        <w:t>xxxxx</w:t>
      </w:r>
    </w:p>
    <w:p w:rsidR="008220AA" w:rsidRPr="006A61E8" w:rsidRDefault="008220AA" w:rsidP="008220AA">
      <w:pPr>
        <w:pStyle w:val="af3"/>
        <w:tabs>
          <w:tab w:val="left" w:pos="1800"/>
        </w:tabs>
        <w:ind w:left="1800" w:hanging="1800"/>
        <w:rPr>
          <w:rFonts w:cs="Arial"/>
          <w:bCs/>
          <w:sz w:val="22"/>
          <w:szCs w:val="22"/>
        </w:rPr>
      </w:pPr>
      <w:r w:rsidRPr="006A61E8">
        <w:rPr>
          <w:rFonts w:cs="Arial"/>
          <w:bCs/>
          <w:sz w:val="22"/>
          <w:szCs w:val="22"/>
        </w:rPr>
        <w:t>e-Meeting, January 25</w:t>
      </w:r>
      <w:r w:rsidRPr="006A61E8">
        <w:rPr>
          <w:rFonts w:cs="Arial"/>
          <w:bCs/>
          <w:sz w:val="22"/>
          <w:szCs w:val="22"/>
          <w:vertAlign w:val="superscript"/>
        </w:rPr>
        <w:t>th</w:t>
      </w:r>
      <w:r w:rsidRPr="006A61E8">
        <w:rPr>
          <w:rFonts w:cs="Arial"/>
          <w:bCs/>
          <w:sz w:val="22"/>
          <w:szCs w:val="22"/>
        </w:rPr>
        <w:t xml:space="preserve"> – February 5</w:t>
      </w:r>
      <w:r w:rsidRPr="006A61E8">
        <w:rPr>
          <w:rFonts w:cs="Arial"/>
          <w:bCs/>
          <w:sz w:val="22"/>
          <w:szCs w:val="22"/>
          <w:vertAlign w:val="superscript"/>
        </w:rPr>
        <w:t>th</w:t>
      </w:r>
      <w:r w:rsidRPr="006A61E8">
        <w:rPr>
          <w:rFonts w:cs="Arial"/>
          <w:bCs/>
          <w:sz w:val="22"/>
          <w:szCs w:val="22"/>
        </w:rPr>
        <w:t>, 2021</w:t>
      </w:r>
    </w:p>
    <w:p w:rsidR="00DC617E" w:rsidRPr="006A61E8" w:rsidRDefault="00EA060C">
      <w:pPr>
        <w:pStyle w:val="af3"/>
        <w:tabs>
          <w:tab w:val="left" w:pos="1800"/>
        </w:tabs>
        <w:ind w:left="1800" w:hanging="1800"/>
        <w:rPr>
          <w:rFonts w:eastAsia="宋体"/>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(vivo)</w:t>
      </w:r>
    </w:p>
    <w:p w:rsidR="00DC617E" w:rsidRDefault="00EA060C">
      <w:pPr>
        <w:pStyle w:val="af3"/>
        <w:snapToGrid w:val="0"/>
        <w:ind w:left="1800" w:hanging="1800"/>
        <w:jc w:val="both"/>
        <w:rPr>
          <w:rFonts w:eastAsia="宋体"/>
          <w:sz w:val="22"/>
          <w:szCs w:val="22"/>
          <w:lang w:val="en-US" w:eastAsia="zh-CN"/>
        </w:rPr>
      </w:pPr>
      <w:r w:rsidRPr="006A61E8">
        <w:rPr>
          <w:rFonts w:eastAsia="MS Gothic"/>
          <w:sz w:val="22"/>
          <w:szCs w:val="22"/>
        </w:rPr>
        <w:t>Title:</w:t>
      </w:r>
      <w:r w:rsidRPr="006A61E8">
        <w:rPr>
          <w:rFonts w:eastAsia="MS Gothic"/>
          <w:sz w:val="22"/>
          <w:szCs w:val="22"/>
        </w:rPr>
        <w:tab/>
      </w:r>
      <w:r w:rsidR="00A65E0C" w:rsidRPr="006A61E8">
        <w:rPr>
          <w:sz w:val="22"/>
          <w:szCs w:val="22"/>
        </w:rPr>
        <w:t>Email discussion for evaluation methodology</w:t>
      </w:r>
      <w:r w:rsidR="008220AA">
        <w:rPr>
          <w:sz w:val="22"/>
          <w:szCs w:val="22"/>
        </w:rPr>
        <w:t xml:space="preserve"> and assumptions</w:t>
      </w:r>
    </w:p>
    <w:p w:rsidR="00DC617E" w:rsidRDefault="00EA060C">
      <w:pPr>
        <w:pStyle w:val="af3"/>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2" w:name="Source"/>
      <w:bookmarkEnd w:id="2"/>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rsidR="00DC617E" w:rsidRDefault="00EA060C">
      <w:pPr>
        <w:pStyle w:val="af3"/>
        <w:tabs>
          <w:tab w:val="left" w:pos="1800"/>
        </w:tabs>
        <w:rPr>
          <w:rFonts w:eastAsia="宋体" w:cs="Arial"/>
          <w:sz w:val="22"/>
          <w:szCs w:val="22"/>
          <w:lang w:val="en-US" w:eastAsia="zh-CN"/>
        </w:rPr>
      </w:pPr>
      <w:r>
        <w:rPr>
          <w:rFonts w:cs="Arial"/>
          <w:sz w:val="22"/>
          <w:szCs w:val="22"/>
        </w:rPr>
        <w:t>Document for:</w:t>
      </w:r>
      <w:r>
        <w:rPr>
          <w:rFonts w:cs="Arial"/>
          <w:sz w:val="22"/>
          <w:szCs w:val="22"/>
        </w:rPr>
        <w:tab/>
      </w:r>
      <w:bookmarkStart w:id="3" w:name="DocumentFor"/>
      <w:bookmarkEnd w:id="3"/>
      <w:r>
        <w:rPr>
          <w:rFonts w:cs="Arial"/>
          <w:sz w:val="22"/>
          <w:szCs w:val="22"/>
        </w:rPr>
        <w:t>Discussion</w:t>
      </w:r>
      <w:r>
        <w:rPr>
          <w:rFonts w:eastAsia="宋体" w:cs="Arial"/>
          <w:sz w:val="22"/>
          <w:szCs w:val="22"/>
          <w:lang w:val="en-US" w:eastAsia="zh-CN"/>
        </w:rPr>
        <w:t xml:space="preserve"> and Decision</w:t>
      </w:r>
    </w:p>
    <w:p w:rsidR="00DC617E" w:rsidRDefault="00EA060C">
      <w:pPr>
        <w:pStyle w:val="1"/>
        <w:numPr>
          <w:ilvl w:val="0"/>
          <w:numId w:val="13"/>
        </w:numPr>
        <w:pBdr>
          <w:top w:val="single" w:sz="12" w:space="2" w:color="auto"/>
        </w:pBdr>
        <w:rPr>
          <w:lang w:eastAsia="zh-TW"/>
        </w:rPr>
      </w:pPr>
      <w:r>
        <w:rPr>
          <w:rFonts w:eastAsia="宋体" w:hint="eastAsia"/>
          <w:lang w:eastAsia="zh-CN"/>
        </w:rPr>
        <w:t>Introduction</w:t>
      </w:r>
    </w:p>
    <w:p w:rsidR="00976A8B" w:rsidRDefault="00C25A9C" w:rsidP="001F5D34">
      <w:pPr>
        <w:spacing w:before="240"/>
        <w:jc w:val="both"/>
        <w:rPr>
          <w:rFonts w:eastAsia="宋体"/>
          <w:lang w:eastAsia="zh-CN"/>
        </w:rPr>
      </w:pPr>
      <w:r w:rsidRPr="007C46A1">
        <w:t xml:space="preserve">This </w:t>
      </w:r>
      <w:r>
        <w:t xml:space="preserve">contribution is a summary </w:t>
      </w:r>
      <w:r w:rsidR="00F303D1">
        <w:t xml:space="preserve">on </w:t>
      </w:r>
      <w:r w:rsidR="003400D9">
        <w:t xml:space="preserve">the email discussion on </w:t>
      </w:r>
      <w:r w:rsidR="003400D9" w:rsidRPr="003400D9">
        <w:t>other evaluation methodology and assumption</w:t>
      </w:r>
      <w:r w:rsidR="003400D9" w:rsidRPr="003400D9">
        <w:rPr>
          <w:lang w:eastAsia="zh-CN"/>
        </w:rPr>
        <w:t>s</w:t>
      </w:r>
      <w:r w:rsidR="00FE4636" w:rsidRPr="00542C03">
        <w:rPr>
          <w:lang w:eastAsia="zh-CN"/>
        </w:rPr>
        <w:t xml:space="preserve"> for XR and Cloud Gaming</w:t>
      </w:r>
      <w:r w:rsidR="00F303D1">
        <w:t xml:space="preserve"> in the </w:t>
      </w:r>
      <w:r>
        <w:t>contribution</w:t>
      </w:r>
      <w:r w:rsidRPr="006A61E8">
        <w:t>s [</w:t>
      </w:r>
      <w:r w:rsidR="000B4AB3" w:rsidRPr="006A61E8">
        <w:t>1-18</w:t>
      </w:r>
      <w:r>
        <w:t>] submitted under AI 8.</w:t>
      </w:r>
      <w:r w:rsidR="00F303D1">
        <w:t>14</w:t>
      </w:r>
      <w:r w:rsidR="003400D9">
        <w:t>.2</w:t>
      </w:r>
      <w:r w:rsidR="00F303D1">
        <w:t xml:space="preserve">. </w:t>
      </w:r>
    </w:p>
    <w:p w:rsidR="003400D9" w:rsidRPr="009C7E2F" w:rsidRDefault="003400D9" w:rsidP="003400D9">
      <w:pPr>
        <w:rPr>
          <w:highlight w:val="cyan"/>
        </w:rPr>
      </w:pPr>
      <w:r w:rsidRPr="009C7E2F">
        <w:rPr>
          <w:highlight w:val="cyan"/>
        </w:rPr>
        <w:t xml:space="preserve">[104-e-NR-XR-02] Email discussion/approval for other evaluation methodology and assumptions – Xiaohang (vivo) </w:t>
      </w:r>
    </w:p>
    <w:p w:rsidR="003400D9" w:rsidRPr="009C7E2F" w:rsidRDefault="003400D9" w:rsidP="003400D9">
      <w:pPr>
        <w:numPr>
          <w:ilvl w:val="0"/>
          <w:numId w:val="63"/>
        </w:numPr>
        <w:spacing w:after="0" w:line="240" w:lineRule="auto"/>
        <w:rPr>
          <w:rFonts w:eastAsia="Times New Roman"/>
          <w:highlight w:val="cyan"/>
        </w:rPr>
      </w:pPr>
      <w:r w:rsidRPr="009C7E2F">
        <w:rPr>
          <w:rFonts w:eastAsia="Times New Roman"/>
          <w:highlight w:val="cyan"/>
        </w:rPr>
        <w:t>1st check point: 1/28</w:t>
      </w:r>
    </w:p>
    <w:p w:rsidR="003400D9" w:rsidRPr="009C7E2F" w:rsidRDefault="003400D9" w:rsidP="003400D9">
      <w:pPr>
        <w:numPr>
          <w:ilvl w:val="0"/>
          <w:numId w:val="63"/>
        </w:numPr>
        <w:spacing w:after="0" w:line="240" w:lineRule="auto"/>
        <w:rPr>
          <w:rFonts w:eastAsia="Times New Roman"/>
          <w:highlight w:val="cyan"/>
        </w:rPr>
      </w:pPr>
      <w:r w:rsidRPr="009C7E2F">
        <w:rPr>
          <w:rFonts w:eastAsia="Times New Roman"/>
          <w:highlight w:val="cyan"/>
        </w:rPr>
        <w:t>2nd check point: 2/2</w:t>
      </w:r>
    </w:p>
    <w:p w:rsidR="003400D9" w:rsidRPr="009C7E2F" w:rsidRDefault="003400D9" w:rsidP="003400D9">
      <w:pPr>
        <w:numPr>
          <w:ilvl w:val="0"/>
          <w:numId w:val="63"/>
        </w:numPr>
        <w:spacing w:after="0" w:line="240" w:lineRule="auto"/>
        <w:rPr>
          <w:rFonts w:eastAsia="Times New Roman"/>
          <w:highlight w:val="cyan"/>
        </w:rPr>
      </w:pPr>
      <w:r w:rsidRPr="009C7E2F">
        <w:rPr>
          <w:rFonts w:eastAsia="Times New Roman"/>
          <w:highlight w:val="cyan"/>
        </w:rPr>
        <w:t>3rd check point: 2/4</w:t>
      </w:r>
    </w:p>
    <w:p w:rsidR="00B12665" w:rsidRDefault="00B12665">
      <w:pPr>
        <w:rPr>
          <w:rFonts w:eastAsia="宋体"/>
          <w:lang w:eastAsia="zh-CN"/>
        </w:rPr>
      </w:pPr>
    </w:p>
    <w:p w:rsidR="00090148" w:rsidRDefault="00DC7FE1" w:rsidP="00090148">
      <w:pPr>
        <w:pStyle w:val="1"/>
        <w:rPr>
          <w:lang w:eastAsia="zh-CN"/>
        </w:rPr>
      </w:pPr>
      <w:r>
        <w:rPr>
          <w:lang w:eastAsia="zh-CN"/>
        </w:rPr>
        <w:t>D</w:t>
      </w:r>
      <w:r w:rsidR="00090148">
        <w:rPr>
          <w:lang w:eastAsia="zh-CN"/>
        </w:rPr>
        <w:t>iscussion</w:t>
      </w:r>
    </w:p>
    <w:p w:rsidR="00B52237" w:rsidRPr="00B52237" w:rsidRDefault="00B52237" w:rsidP="006A61E8">
      <w:pPr>
        <w:pStyle w:val="2"/>
        <w:rPr>
          <w:lang w:eastAsia="zh-CN"/>
        </w:rPr>
      </w:pPr>
      <w:r w:rsidRPr="00B52237">
        <w:rPr>
          <w:rFonts w:hint="eastAsia"/>
          <w:lang w:eastAsia="zh-CN"/>
        </w:rPr>
        <w:t>A</w:t>
      </w:r>
      <w:r w:rsidRPr="00B52237">
        <w:rPr>
          <w:lang w:eastAsia="zh-CN"/>
        </w:rPr>
        <w:t>pplications and deployment scenarios</w:t>
      </w:r>
    </w:p>
    <w:p w:rsidR="00FA5890" w:rsidRDefault="00F11683" w:rsidP="00DC7FE1">
      <w:pPr>
        <w:spacing w:after="120" w:line="240" w:lineRule="auto"/>
        <w:rPr>
          <w:rFonts w:eastAsiaTheme="minorEastAsia"/>
          <w:lang w:eastAsia="zh-CN"/>
        </w:rPr>
      </w:pPr>
      <w:r>
        <w:rPr>
          <w:rFonts w:eastAsiaTheme="minorEastAsia"/>
          <w:lang w:eastAsia="zh-CN"/>
        </w:rPr>
        <w:t xml:space="preserve">Following companies </w:t>
      </w:r>
      <w:r w:rsidR="00FA5890">
        <w:rPr>
          <w:rFonts w:eastAsiaTheme="minorEastAsia"/>
          <w:lang w:eastAsia="zh-CN"/>
        </w:rPr>
        <w:t>discussed the applications and deployment scenarios for XR/CG evaluations.</w:t>
      </w:r>
    </w:p>
    <w:p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E</w:t>
      </w:r>
      <w:r w:rsidR="000C357A">
        <w:rPr>
          <w:rFonts w:eastAsiaTheme="minorEastAsia"/>
          <w:lang w:eastAsia="zh-CN"/>
        </w:rPr>
        <w:t xml:space="preserve">ricsson] </w:t>
      </w:r>
      <w:r w:rsidR="00F638A6">
        <w:rPr>
          <w:rFonts w:eastAsiaTheme="minorEastAsia"/>
          <w:lang w:eastAsia="zh-CN"/>
        </w:rPr>
        <w:t xml:space="preserve">proposed </w:t>
      </w:r>
      <w:r>
        <w:rPr>
          <w:rFonts w:eastAsiaTheme="minorEastAsia"/>
          <w:lang w:eastAsia="zh-CN"/>
        </w:rPr>
        <w:t>a priority for evaluation: CG &gt; AR &gt; VR. For CG and AR, Dense urban is prioritized. For VR</w:t>
      </w:r>
      <w:r>
        <w:rPr>
          <w:rFonts w:eastAsiaTheme="minorEastAsia" w:hint="eastAsia"/>
          <w:lang w:eastAsia="zh-CN"/>
        </w:rPr>
        <w:t>,</w:t>
      </w:r>
      <w:r>
        <w:rPr>
          <w:rFonts w:eastAsiaTheme="minorEastAsia"/>
          <w:lang w:eastAsia="zh-CN"/>
        </w:rPr>
        <w:t xml:space="preserve"> indoor hotspot is prioritized.</w:t>
      </w:r>
    </w:p>
    <w:p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Huawei] proposed to prioritize Dense urban and Urban Macro for FR1.</w:t>
      </w:r>
    </w:p>
    <w:p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Qualcomm] proposed the suggested evaluation scenarios for VR/AR/CG</w:t>
      </w:r>
      <w:r w:rsidR="00F638A6">
        <w:rPr>
          <w:rFonts w:eastAsiaTheme="minorEastAsia"/>
          <w:lang w:eastAsia="zh-CN"/>
        </w:rPr>
        <w:t>.</w:t>
      </w:r>
    </w:p>
    <w:p w:rsidR="00FA5890" w:rsidRDefault="00FA5890" w:rsidP="00DC7FE1">
      <w:pPr>
        <w:spacing w:after="120" w:line="240" w:lineRule="auto"/>
        <w:rPr>
          <w:rFonts w:eastAsiaTheme="minorEastAsia"/>
          <w:lang w:eastAsia="zh-CN"/>
        </w:rPr>
      </w:pPr>
      <w:r>
        <w:rPr>
          <w:rFonts w:eastAsiaTheme="minorEastAsia"/>
          <w:lang w:eastAsia="zh-CN"/>
        </w:rPr>
        <w:t xml:space="preserve">[ZTE] proposed to prioritize indoor for AR2 and CG, CG and </w:t>
      </w:r>
      <w:proofErr w:type="spellStart"/>
      <w:r>
        <w:rPr>
          <w:rFonts w:eastAsiaTheme="minorEastAsia"/>
          <w:lang w:eastAsia="zh-CN"/>
        </w:rPr>
        <w:t>UMi</w:t>
      </w:r>
      <w:proofErr w:type="spellEnd"/>
      <w:r>
        <w:rPr>
          <w:rFonts w:eastAsiaTheme="minorEastAsia"/>
          <w:lang w:eastAsia="zh-CN"/>
        </w:rPr>
        <w:t xml:space="preserve"> for VR2</w:t>
      </w:r>
      <w:r w:rsidR="00F638A6">
        <w:rPr>
          <w:rFonts w:eastAsiaTheme="minorEastAsia"/>
          <w:lang w:eastAsia="zh-CN"/>
        </w:rPr>
        <w:t>.</w:t>
      </w:r>
    </w:p>
    <w:p w:rsidR="00F638A6" w:rsidRPr="006A61E8" w:rsidRDefault="00F638A6" w:rsidP="00F638A6">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vivo] proposed to prioritize i</w:t>
      </w:r>
      <w:r w:rsidRPr="00F638A6">
        <w:rPr>
          <w:rFonts w:eastAsiaTheme="minorEastAsia"/>
          <w:lang w:eastAsia="zh-CN"/>
        </w:rPr>
        <w:t>ndoor hotspot</w:t>
      </w:r>
      <w:r>
        <w:rPr>
          <w:rFonts w:eastAsiaTheme="minorEastAsia"/>
          <w:lang w:eastAsia="zh-CN"/>
        </w:rPr>
        <w:t xml:space="preserve"> for</w:t>
      </w:r>
      <w:r w:rsidRPr="00F638A6">
        <w:rPr>
          <w:rFonts w:eastAsiaTheme="minorEastAsia"/>
          <w:lang w:eastAsia="zh-CN"/>
        </w:rPr>
        <w:t xml:space="preserve"> VR2, CG</w:t>
      </w:r>
      <w:r>
        <w:rPr>
          <w:rFonts w:eastAsiaTheme="minorEastAsia"/>
          <w:lang w:eastAsia="zh-CN"/>
        </w:rPr>
        <w:t xml:space="preserve">, </w:t>
      </w:r>
      <w:r w:rsidRPr="00F638A6">
        <w:rPr>
          <w:rFonts w:eastAsiaTheme="minorEastAsia"/>
          <w:lang w:eastAsia="zh-CN"/>
        </w:rPr>
        <w:t>Dense urban</w:t>
      </w:r>
      <w:r>
        <w:rPr>
          <w:rFonts w:eastAsiaTheme="minorEastAsia"/>
          <w:lang w:eastAsia="zh-CN"/>
        </w:rPr>
        <w:t xml:space="preserve"> for </w:t>
      </w:r>
      <w:r w:rsidRPr="00F638A6">
        <w:rPr>
          <w:rFonts w:eastAsiaTheme="minorEastAsia"/>
          <w:lang w:eastAsia="zh-CN"/>
        </w:rPr>
        <w:t>CG</w:t>
      </w:r>
      <w:r>
        <w:rPr>
          <w:rFonts w:eastAsiaTheme="minorEastAsia"/>
          <w:lang w:eastAsia="zh-CN"/>
        </w:rPr>
        <w:t xml:space="preserve"> and</w:t>
      </w:r>
      <w:r w:rsidRPr="00F638A6">
        <w:rPr>
          <w:rFonts w:eastAsiaTheme="minorEastAsia"/>
          <w:lang w:eastAsia="zh-CN"/>
        </w:rPr>
        <w:t xml:space="preserve"> AR2</w:t>
      </w:r>
      <w:r>
        <w:rPr>
          <w:rFonts w:eastAsiaTheme="minorEastAsia"/>
          <w:lang w:eastAsia="zh-CN"/>
        </w:rPr>
        <w:t xml:space="preserve">, and </w:t>
      </w:r>
      <w:r w:rsidRPr="00F638A6">
        <w:rPr>
          <w:rFonts w:eastAsiaTheme="minorEastAsia"/>
          <w:lang w:eastAsia="zh-CN"/>
        </w:rPr>
        <w:t>Urban Macro</w:t>
      </w:r>
      <w:r>
        <w:rPr>
          <w:rFonts w:eastAsiaTheme="minorEastAsia"/>
          <w:lang w:eastAsia="zh-CN"/>
        </w:rPr>
        <w:t xml:space="preserve"> for</w:t>
      </w:r>
      <w:r w:rsidRPr="00F638A6">
        <w:rPr>
          <w:rFonts w:eastAsiaTheme="minorEastAsia"/>
          <w:lang w:eastAsia="zh-CN"/>
        </w:rPr>
        <w:t xml:space="preserve"> AR2.</w:t>
      </w:r>
    </w:p>
    <w:p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Xiaomi] proposed to prioritize indoor for VR, both indoor and outdoor for AR/CG.</w:t>
      </w:r>
    </w:p>
    <w:p w:rsidR="00DC7FE1" w:rsidRDefault="00DC7FE1" w:rsidP="00DC7FE1">
      <w:pPr>
        <w:rPr>
          <w:rFonts w:eastAsiaTheme="minorEastAsia"/>
          <w:lang w:eastAsia="zh-CN"/>
        </w:rPr>
      </w:pPr>
    </w:p>
    <w:p w:rsidR="004D6823" w:rsidRPr="00B67BB2" w:rsidRDefault="00E16A7D" w:rsidP="004D6823">
      <w:pPr>
        <w:spacing w:after="120" w:line="240" w:lineRule="auto"/>
        <w:rPr>
          <w:rFonts w:eastAsiaTheme="minorEastAsia"/>
          <w:b/>
          <w:lang w:eastAsia="zh-CN"/>
        </w:rPr>
      </w:pPr>
      <w:r>
        <w:rPr>
          <w:rFonts w:eastAsiaTheme="minorEastAsia"/>
          <w:b/>
          <w:lang w:eastAsia="zh-CN"/>
        </w:rPr>
        <w:t xml:space="preserve">Q1: </w:t>
      </w:r>
      <w:r w:rsidR="004D6823" w:rsidRPr="00B67BB2">
        <w:rPr>
          <w:rFonts w:eastAsiaTheme="minorEastAsia"/>
          <w:b/>
          <w:lang w:eastAsia="zh-CN"/>
        </w:rPr>
        <w:t xml:space="preserve">The deployment scenarios for evaluation may be applied to each of XR/CG applications of interest. However, if all the XR/CG applications are considered, there will be too many combinations of deployment scenarios and XR/CG applications, which could lead to numerous simulation work. Therefore, </w:t>
      </w:r>
      <w:r w:rsidR="004D6823">
        <w:rPr>
          <w:rFonts w:eastAsiaTheme="minorEastAsia"/>
          <w:b/>
          <w:lang w:eastAsia="zh-CN"/>
        </w:rPr>
        <w:t xml:space="preserve">it may be desirable to consider prioritization of combinations of deployment scenarios and XR/CG applications, e.g., </w:t>
      </w:r>
    </w:p>
    <w:p w:rsidR="006310D8" w:rsidRDefault="006310D8" w:rsidP="00307071">
      <w:pPr>
        <w:pStyle w:val="affb"/>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VR</w:t>
      </w:r>
    </w:p>
    <w:p w:rsidR="006310D8" w:rsidRDefault="006310D8" w:rsidP="00307071">
      <w:pPr>
        <w:pStyle w:val="affb"/>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rsidR="006310D8" w:rsidRDefault="006310D8" w:rsidP="00307071">
      <w:pPr>
        <w:pStyle w:val="affb"/>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AR</w:t>
      </w:r>
    </w:p>
    <w:p w:rsidR="006310D8" w:rsidRDefault="00625EFA" w:rsidP="00307071">
      <w:pPr>
        <w:pStyle w:val="affb"/>
        <w:numPr>
          <w:ilvl w:val="1"/>
          <w:numId w:val="15"/>
        </w:numPr>
        <w:spacing w:after="0" w:line="240" w:lineRule="auto"/>
        <w:jc w:val="both"/>
        <w:rPr>
          <w:rFonts w:eastAsiaTheme="minorEastAsia"/>
          <w:b/>
          <w:lang w:eastAsia="zh-CN"/>
        </w:rPr>
      </w:pPr>
      <w:r>
        <w:rPr>
          <w:rFonts w:eastAsiaTheme="minorEastAsia" w:hint="eastAsia"/>
          <w:b/>
          <w:lang w:eastAsia="zh-CN"/>
        </w:rPr>
        <w:t>D</w:t>
      </w:r>
      <w:r>
        <w:rPr>
          <w:rFonts w:eastAsiaTheme="minorEastAsia"/>
          <w:b/>
          <w:lang w:eastAsia="zh-CN"/>
        </w:rPr>
        <w:t>ense urban</w:t>
      </w:r>
    </w:p>
    <w:p w:rsidR="00625EFA" w:rsidRDefault="00625EFA" w:rsidP="00307071">
      <w:pPr>
        <w:pStyle w:val="affb"/>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rsidR="006310D8" w:rsidRDefault="006310D8" w:rsidP="00307071">
      <w:pPr>
        <w:pStyle w:val="affb"/>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CG</w:t>
      </w:r>
    </w:p>
    <w:p w:rsidR="00625EFA" w:rsidRDefault="00625EFA" w:rsidP="00307071">
      <w:pPr>
        <w:pStyle w:val="affb"/>
        <w:numPr>
          <w:ilvl w:val="1"/>
          <w:numId w:val="15"/>
        </w:numPr>
        <w:spacing w:after="0" w:line="240" w:lineRule="auto"/>
        <w:jc w:val="both"/>
        <w:rPr>
          <w:rFonts w:eastAsiaTheme="minorEastAsia"/>
          <w:b/>
          <w:lang w:eastAsia="zh-CN"/>
        </w:rPr>
      </w:pPr>
      <w:r>
        <w:rPr>
          <w:rFonts w:eastAsiaTheme="minorEastAsia" w:hint="eastAsia"/>
          <w:b/>
          <w:lang w:eastAsia="zh-CN"/>
        </w:rPr>
        <w:t>D</w:t>
      </w:r>
      <w:r>
        <w:rPr>
          <w:rFonts w:eastAsiaTheme="minorEastAsia"/>
          <w:b/>
          <w:lang w:eastAsia="zh-CN"/>
        </w:rPr>
        <w:t>ense urban</w:t>
      </w:r>
    </w:p>
    <w:p w:rsidR="00625EFA" w:rsidRDefault="00625EFA" w:rsidP="00307071">
      <w:pPr>
        <w:pStyle w:val="affb"/>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rsidR="004D6823" w:rsidRDefault="004D6823" w:rsidP="004D6823">
      <w:pPr>
        <w:spacing w:after="120" w:line="240" w:lineRule="auto"/>
        <w:jc w:val="both"/>
        <w:rPr>
          <w:rFonts w:eastAsiaTheme="minorEastAsia"/>
          <w:b/>
          <w:lang w:eastAsia="zh-CN"/>
        </w:rPr>
      </w:pPr>
      <w:r>
        <w:rPr>
          <w:rFonts w:eastAsiaTheme="minorEastAsia"/>
          <w:b/>
          <w:lang w:eastAsia="zh-CN"/>
        </w:rPr>
        <w:t xml:space="preserve">Please note that with such prioritization, </w:t>
      </w:r>
      <w:r w:rsidRPr="0092682A">
        <w:rPr>
          <w:rFonts w:eastAsiaTheme="minorEastAsia"/>
          <w:b/>
          <w:lang w:eastAsia="zh-CN"/>
        </w:rPr>
        <w:t xml:space="preserve">companies can </w:t>
      </w:r>
      <w:r>
        <w:rPr>
          <w:rFonts w:eastAsiaTheme="minorEastAsia"/>
          <w:b/>
          <w:lang w:eastAsia="zh-CN"/>
        </w:rPr>
        <w:t>still</w:t>
      </w:r>
      <w:r w:rsidRPr="0092682A">
        <w:rPr>
          <w:rFonts w:eastAsiaTheme="minorEastAsia"/>
          <w:b/>
          <w:lang w:eastAsia="zh-CN"/>
        </w:rPr>
        <w:t xml:space="preserve"> submit evaluation results for </w:t>
      </w:r>
      <w:r>
        <w:rPr>
          <w:rFonts w:eastAsiaTheme="minorEastAsia"/>
          <w:b/>
          <w:lang w:eastAsia="zh-CN"/>
        </w:rPr>
        <w:t xml:space="preserve">de-prioritized </w:t>
      </w:r>
      <w:r w:rsidRPr="0092682A">
        <w:rPr>
          <w:rFonts w:eastAsiaTheme="minorEastAsia"/>
          <w:b/>
          <w:lang w:eastAsia="zh-CN"/>
        </w:rPr>
        <w:t>scenarios.</w:t>
      </w:r>
    </w:p>
    <w:p w:rsidR="00A75464" w:rsidRPr="00307071" w:rsidRDefault="00A75464" w:rsidP="006572C4">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 question.</w:t>
      </w:r>
    </w:p>
    <w:tbl>
      <w:tblPr>
        <w:tblStyle w:val="aff"/>
        <w:tblW w:w="5000" w:type="pct"/>
        <w:tblLook w:val="04A0" w:firstRow="1" w:lastRow="0" w:firstColumn="1" w:lastColumn="0" w:noHBand="0" w:noVBand="1"/>
      </w:tblPr>
      <w:tblGrid>
        <w:gridCol w:w="1474"/>
        <w:gridCol w:w="9209"/>
      </w:tblGrid>
      <w:tr w:rsidR="00E60953" w:rsidTr="008152D2">
        <w:tc>
          <w:tcPr>
            <w:tcW w:w="690" w:type="pct"/>
            <w:shd w:val="clear" w:color="auto" w:fill="A2D79B" w:themeFill="background1" w:themeFillShade="D9"/>
          </w:tcPr>
          <w:p w:rsidR="00E60953" w:rsidRDefault="00E60953" w:rsidP="008152D2">
            <w:pPr>
              <w:pStyle w:val="affb"/>
              <w:spacing w:after="120" w:line="240" w:lineRule="auto"/>
              <w:ind w:left="0"/>
              <w:rPr>
                <w:rFonts w:eastAsiaTheme="minorEastAsia"/>
                <w:b/>
                <w:lang w:eastAsia="zh-CN"/>
              </w:rPr>
            </w:pPr>
            <w:r>
              <w:rPr>
                <w:rFonts w:eastAsiaTheme="minorEastAsia"/>
                <w:b/>
                <w:lang w:eastAsia="zh-CN"/>
              </w:rPr>
              <w:lastRenderedPageBreak/>
              <w:t>Company</w:t>
            </w:r>
          </w:p>
        </w:tc>
        <w:tc>
          <w:tcPr>
            <w:tcW w:w="4310" w:type="pct"/>
            <w:shd w:val="clear" w:color="auto" w:fill="A2D79B" w:themeFill="background1" w:themeFillShade="D9"/>
          </w:tcPr>
          <w:p w:rsidR="00E60953" w:rsidRDefault="00E60953" w:rsidP="008152D2">
            <w:pPr>
              <w:pStyle w:val="affb"/>
              <w:spacing w:after="120" w:line="240" w:lineRule="auto"/>
              <w:ind w:left="0"/>
              <w:rPr>
                <w:rFonts w:eastAsiaTheme="minorEastAsia"/>
                <w:b/>
                <w:lang w:eastAsia="zh-CN"/>
              </w:rPr>
            </w:pPr>
            <w:r>
              <w:rPr>
                <w:rFonts w:eastAsiaTheme="minorEastAsia"/>
                <w:b/>
                <w:lang w:eastAsia="zh-CN"/>
              </w:rPr>
              <w:t>Comment</w:t>
            </w:r>
          </w:p>
        </w:tc>
      </w:tr>
      <w:tr w:rsidR="00BC2DC1" w:rsidTr="008152D2">
        <w:tc>
          <w:tcPr>
            <w:tcW w:w="690" w:type="pct"/>
          </w:tcPr>
          <w:p w:rsidR="00BC2DC1" w:rsidRDefault="00BC2DC1" w:rsidP="00BC2DC1">
            <w:pPr>
              <w:pStyle w:val="affb"/>
              <w:spacing w:after="120" w:line="240" w:lineRule="auto"/>
              <w:ind w:left="0"/>
              <w:rPr>
                <w:rFonts w:eastAsiaTheme="minorEastAsia"/>
                <w:lang w:eastAsia="zh-CN"/>
              </w:rPr>
            </w:pPr>
            <w:r>
              <w:rPr>
                <w:rFonts w:eastAsiaTheme="minorEastAsia"/>
                <w:lang w:eastAsia="zh-CN"/>
              </w:rPr>
              <w:t>QC</w:t>
            </w:r>
          </w:p>
        </w:tc>
        <w:tc>
          <w:tcPr>
            <w:tcW w:w="4310" w:type="pct"/>
          </w:tcPr>
          <w:p w:rsidR="00BC2DC1" w:rsidRDefault="00BC2DC1" w:rsidP="00BC2DC1">
            <w:pPr>
              <w:pStyle w:val="affb"/>
              <w:spacing w:after="120" w:line="240" w:lineRule="auto"/>
              <w:ind w:left="0"/>
              <w:rPr>
                <w:rFonts w:eastAsiaTheme="minorEastAsia"/>
                <w:lang w:eastAsia="zh-CN"/>
              </w:rPr>
            </w:pPr>
            <w:r>
              <w:rPr>
                <w:rFonts w:eastAsiaTheme="minorEastAsia"/>
                <w:lang w:eastAsia="zh-CN"/>
              </w:rPr>
              <w:t>We support prioritizing the following cases.</w:t>
            </w:r>
          </w:p>
          <w:p w:rsidR="00BC2DC1" w:rsidRPr="00456045" w:rsidRDefault="00BC2DC1" w:rsidP="00BC2DC1">
            <w:pPr>
              <w:pStyle w:val="affb"/>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VR</w:t>
            </w:r>
          </w:p>
          <w:p w:rsidR="00BC2DC1" w:rsidRPr="00456045" w:rsidRDefault="00BC2DC1" w:rsidP="00BC2DC1">
            <w:pPr>
              <w:pStyle w:val="affb"/>
              <w:numPr>
                <w:ilvl w:val="1"/>
                <w:numId w:val="15"/>
              </w:numPr>
              <w:spacing w:after="120" w:line="240" w:lineRule="auto"/>
              <w:jc w:val="both"/>
              <w:rPr>
                <w:rFonts w:eastAsiaTheme="minorEastAsia"/>
                <w:bCs/>
                <w:lang w:eastAsia="zh-CN"/>
              </w:rPr>
            </w:pPr>
            <w:r w:rsidRPr="00456045">
              <w:rPr>
                <w:rFonts w:eastAsiaTheme="minorEastAsia" w:hint="eastAsia"/>
                <w:bCs/>
                <w:lang w:eastAsia="zh-CN"/>
              </w:rPr>
              <w:t>I</w:t>
            </w:r>
            <w:r w:rsidRPr="00456045">
              <w:rPr>
                <w:rFonts w:eastAsiaTheme="minorEastAsia"/>
                <w:bCs/>
                <w:lang w:eastAsia="zh-CN"/>
              </w:rPr>
              <w:t>ndoor hotspot</w:t>
            </w:r>
          </w:p>
          <w:p w:rsidR="00BC2DC1" w:rsidRPr="00456045" w:rsidRDefault="00BC2DC1" w:rsidP="00BC2DC1">
            <w:pPr>
              <w:pStyle w:val="affb"/>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AR</w:t>
            </w:r>
          </w:p>
          <w:p w:rsidR="00BC2DC1" w:rsidRPr="00456045" w:rsidRDefault="00BC2DC1" w:rsidP="00BC2DC1">
            <w:pPr>
              <w:pStyle w:val="affb"/>
              <w:numPr>
                <w:ilvl w:val="1"/>
                <w:numId w:val="15"/>
              </w:numPr>
              <w:spacing w:after="120" w:line="240" w:lineRule="auto"/>
              <w:jc w:val="both"/>
              <w:rPr>
                <w:rFonts w:eastAsiaTheme="minorEastAsia"/>
                <w:bCs/>
                <w:lang w:eastAsia="zh-CN"/>
              </w:rPr>
            </w:pPr>
            <w:r w:rsidRPr="00456045">
              <w:rPr>
                <w:rFonts w:eastAsiaTheme="minorEastAsia" w:hint="eastAsia"/>
                <w:bCs/>
                <w:lang w:eastAsia="zh-CN"/>
              </w:rPr>
              <w:t>D</w:t>
            </w:r>
            <w:r w:rsidRPr="00456045">
              <w:rPr>
                <w:rFonts w:eastAsiaTheme="minorEastAsia"/>
                <w:bCs/>
                <w:lang w:eastAsia="zh-CN"/>
              </w:rPr>
              <w:t>ense urban</w:t>
            </w:r>
            <w:r>
              <w:rPr>
                <w:rFonts w:eastAsiaTheme="minorEastAsia"/>
                <w:bCs/>
                <w:lang w:eastAsia="zh-CN"/>
              </w:rPr>
              <w:t xml:space="preserve"> (1</w:t>
            </w:r>
            <w:r w:rsidRPr="005E592F">
              <w:rPr>
                <w:rFonts w:eastAsiaTheme="minorEastAsia"/>
                <w:bCs/>
                <w:vertAlign w:val="superscript"/>
                <w:lang w:eastAsia="zh-CN"/>
              </w:rPr>
              <w:t>st</w:t>
            </w:r>
            <w:r>
              <w:rPr>
                <w:rFonts w:eastAsiaTheme="minorEastAsia"/>
                <w:bCs/>
                <w:lang w:eastAsia="zh-CN"/>
              </w:rPr>
              <w:t xml:space="preserve"> preference)</w:t>
            </w:r>
          </w:p>
          <w:p w:rsidR="00BC2DC1" w:rsidRPr="00456045" w:rsidRDefault="00BC2DC1" w:rsidP="00BC2DC1">
            <w:pPr>
              <w:pStyle w:val="affb"/>
              <w:numPr>
                <w:ilvl w:val="1"/>
                <w:numId w:val="15"/>
              </w:numPr>
              <w:spacing w:after="120" w:line="240" w:lineRule="auto"/>
              <w:jc w:val="both"/>
              <w:rPr>
                <w:rFonts w:eastAsiaTheme="minorEastAsia"/>
                <w:bCs/>
                <w:lang w:eastAsia="zh-CN"/>
              </w:rPr>
            </w:pPr>
            <w:r w:rsidRPr="00456045">
              <w:rPr>
                <w:rFonts w:eastAsiaTheme="minorEastAsia" w:hint="eastAsia"/>
                <w:bCs/>
                <w:lang w:eastAsia="zh-CN"/>
              </w:rPr>
              <w:t>I</w:t>
            </w:r>
            <w:r w:rsidRPr="00456045">
              <w:rPr>
                <w:rFonts w:eastAsiaTheme="minorEastAsia"/>
                <w:bCs/>
                <w:lang w:eastAsia="zh-CN"/>
              </w:rPr>
              <w:t>ndoor hotspot</w:t>
            </w:r>
            <w:r>
              <w:rPr>
                <w:rFonts w:eastAsiaTheme="minorEastAsia"/>
                <w:bCs/>
                <w:lang w:eastAsia="zh-CN"/>
              </w:rPr>
              <w:t xml:space="preserve"> (2</w:t>
            </w:r>
            <w:r w:rsidRPr="005E592F">
              <w:rPr>
                <w:rFonts w:eastAsiaTheme="minorEastAsia"/>
                <w:bCs/>
                <w:vertAlign w:val="superscript"/>
                <w:lang w:eastAsia="zh-CN"/>
              </w:rPr>
              <w:t>nd</w:t>
            </w:r>
            <w:r>
              <w:rPr>
                <w:rFonts w:eastAsiaTheme="minorEastAsia"/>
                <w:bCs/>
                <w:lang w:eastAsia="zh-CN"/>
              </w:rPr>
              <w:t xml:space="preserve"> preference)</w:t>
            </w:r>
          </w:p>
          <w:p w:rsidR="00BC2DC1" w:rsidRPr="00456045" w:rsidRDefault="00BC2DC1" w:rsidP="00BC2DC1">
            <w:pPr>
              <w:pStyle w:val="affb"/>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CG</w:t>
            </w:r>
          </w:p>
          <w:p w:rsidR="00BC2DC1" w:rsidRPr="00456045" w:rsidRDefault="00BC2DC1" w:rsidP="00BC2DC1">
            <w:pPr>
              <w:pStyle w:val="affb"/>
              <w:numPr>
                <w:ilvl w:val="1"/>
                <w:numId w:val="15"/>
              </w:numPr>
              <w:spacing w:after="120" w:line="240" w:lineRule="auto"/>
              <w:jc w:val="both"/>
              <w:rPr>
                <w:rFonts w:eastAsiaTheme="minorEastAsia"/>
                <w:bCs/>
                <w:lang w:eastAsia="zh-CN"/>
              </w:rPr>
            </w:pPr>
            <w:r w:rsidRPr="00456045">
              <w:rPr>
                <w:rFonts w:eastAsiaTheme="minorEastAsia" w:hint="eastAsia"/>
                <w:bCs/>
                <w:lang w:eastAsia="zh-CN"/>
              </w:rPr>
              <w:t>D</w:t>
            </w:r>
            <w:r w:rsidRPr="00456045">
              <w:rPr>
                <w:rFonts w:eastAsiaTheme="minorEastAsia"/>
                <w:bCs/>
                <w:lang w:eastAsia="zh-CN"/>
              </w:rPr>
              <w:t>ense urban</w:t>
            </w:r>
            <w:r>
              <w:rPr>
                <w:rFonts w:eastAsiaTheme="minorEastAsia"/>
                <w:bCs/>
                <w:lang w:eastAsia="zh-CN"/>
              </w:rPr>
              <w:t xml:space="preserve"> (2</w:t>
            </w:r>
            <w:r w:rsidRPr="005E592F">
              <w:rPr>
                <w:rFonts w:eastAsiaTheme="minorEastAsia"/>
                <w:bCs/>
                <w:vertAlign w:val="superscript"/>
                <w:lang w:eastAsia="zh-CN"/>
              </w:rPr>
              <w:t>nd</w:t>
            </w:r>
            <w:r>
              <w:rPr>
                <w:rFonts w:eastAsiaTheme="minorEastAsia"/>
                <w:bCs/>
                <w:lang w:eastAsia="zh-CN"/>
              </w:rPr>
              <w:t xml:space="preserve"> preference)</w:t>
            </w:r>
          </w:p>
          <w:p w:rsidR="00BC2DC1" w:rsidRDefault="00BC2DC1" w:rsidP="00BC2DC1">
            <w:pPr>
              <w:pStyle w:val="affb"/>
              <w:spacing w:after="120" w:line="240" w:lineRule="auto"/>
              <w:ind w:left="0"/>
              <w:rPr>
                <w:rFonts w:eastAsiaTheme="minorEastAsia"/>
                <w:lang w:eastAsia="zh-CN"/>
              </w:rPr>
            </w:pPr>
            <w:r w:rsidRPr="00456045">
              <w:rPr>
                <w:rFonts w:eastAsiaTheme="minorEastAsia" w:hint="eastAsia"/>
                <w:bCs/>
                <w:lang w:eastAsia="zh-CN"/>
              </w:rPr>
              <w:t>I</w:t>
            </w:r>
            <w:r w:rsidRPr="00456045">
              <w:rPr>
                <w:rFonts w:eastAsiaTheme="minorEastAsia"/>
                <w:bCs/>
                <w:lang w:eastAsia="zh-CN"/>
              </w:rPr>
              <w:t>ndoor hotspot</w:t>
            </w:r>
            <w:r>
              <w:rPr>
                <w:rFonts w:eastAsiaTheme="minorEastAsia"/>
                <w:bCs/>
                <w:lang w:eastAsia="zh-CN"/>
              </w:rPr>
              <w:t xml:space="preserve"> (1</w:t>
            </w:r>
            <w:r w:rsidRPr="005E592F">
              <w:rPr>
                <w:rFonts w:eastAsiaTheme="minorEastAsia"/>
                <w:bCs/>
                <w:vertAlign w:val="superscript"/>
                <w:lang w:eastAsia="zh-CN"/>
              </w:rPr>
              <w:t>st</w:t>
            </w:r>
            <w:r>
              <w:rPr>
                <w:rFonts w:eastAsiaTheme="minorEastAsia"/>
                <w:bCs/>
                <w:lang w:eastAsia="zh-CN"/>
              </w:rPr>
              <w:t xml:space="preserve"> preference)</w:t>
            </w:r>
          </w:p>
        </w:tc>
      </w:tr>
      <w:tr w:rsidR="00BC2DC1" w:rsidTr="008152D2">
        <w:tc>
          <w:tcPr>
            <w:tcW w:w="690" w:type="pct"/>
          </w:tcPr>
          <w:p w:rsidR="00BC2DC1" w:rsidRDefault="0026580A" w:rsidP="00BC2DC1">
            <w:pPr>
              <w:pStyle w:val="affb"/>
              <w:spacing w:after="120" w:line="240" w:lineRule="auto"/>
              <w:ind w:left="0"/>
              <w:rPr>
                <w:rFonts w:eastAsiaTheme="minorEastAsia"/>
                <w:lang w:eastAsia="zh-CN"/>
              </w:rPr>
            </w:pPr>
            <w:r>
              <w:rPr>
                <w:rFonts w:eastAsiaTheme="minorEastAsia"/>
                <w:lang w:eastAsia="zh-CN"/>
              </w:rPr>
              <w:t>CATT</w:t>
            </w:r>
          </w:p>
        </w:tc>
        <w:tc>
          <w:tcPr>
            <w:tcW w:w="4310" w:type="pct"/>
          </w:tcPr>
          <w:p w:rsidR="00BC2DC1" w:rsidRDefault="0026580A" w:rsidP="00BC2DC1">
            <w:pPr>
              <w:pStyle w:val="affb"/>
              <w:spacing w:after="120" w:line="240" w:lineRule="auto"/>
              <w:ind w:left="0"/>
              <w:rPr>
                <w:rFonts w:eastAsiaTheme="minorEastAsia"/>
                <w:lang w:eastAsia="zh-CN"/>
              </w:rPr>
            </w:pPr>
            <w:r>
              <w:rPr>
                <w:rFonts w:eastAsiaTheme="minorEastAsia"/>
                <w:lang w:eastAsia="zh-CN"/>
              </w:rPr>
              <w:t xml:space="preserve">We are OK to have all of them.  </w:t>
            </w:r>
          </w:p>
        </w:tc>
      </w:tr>
      <w:tr w:rsidR="00897B03" w:rsidTr="008152D2">
        <w:tc>
          <w:tcPr>
            <w:tcW w:w="690" w:type="pct"/>
          </w:tcPr>
          <w:p w:rsidR="00897B03" w:rsidRDefault="00897B03" w:rsidP="00BC2DC1">
            <w:pPr>
              <w:pStyle w:val="affb"/>
              <w:spacing w:after="120" w:line="240" w:lineRule="auto"/>
              <w:ind w:left="0"/>
              <w:rPr>
                <w:rFonts w:eastAsiaTheme="minorEastAsia"/>
                <w:lang w:eastAsia="zh-CN"/>
              </w:rPr>
            </w:pPr>
            <w:proofErr w:type="gramStart"/>
            <w:r>
              <w:rPr>
                <w:lang w:eastAsia="zh-CN"/>
              </w:rPr>
              <w:t>ZTE ,</w:t>
            </w:r>
            <w:proofErr w:type="gramEnd"/>
            <w:r>
              <w:rPr>
                <w:lang w:eastAsia="zh-CN"/>
              </w:rPr>
              <w:t xml:space="preserve"> </w:t>
            </w:r>
            <w:proofErr w:type="spellStart"/>
            <w:r>
              <w:rPr>
                <w:lang w:eastAsia="zh-CN"/>
              </w:rPr>
              <w:t>Sanechips</w:t>
            </w:r>
            <w:proofErr w:type="spellEnd"/>
          </w:p>
        </w:tc>
        <w:tc>
          <w:tcPr>
            <w:tcW w:w="4310" w:type="pct"/>
          </w:tcPr>
          <w:p w:rsidR="00897B03" w:rsidRPr="00897B03" w:rsidRDefault="00897B03" w:rsidP="00897B03">
            <w:pPr>
              <w:pStyle w:val="affb"/>
              <w:spacing w:after="120" w:line="240" w:lineRule="auto"/>
              <w:ind w:left="0"/>
              <w:rPr>
                <w:rFonts w:eastAsiaTheme="minorEastAsia"/>
                <w:lang w:eastAsia="zh-CN"/>
              </w:rPr>
            </w:pPr>
            <w:r w:rsidRPr="00897B03">
              <w:rPr>
                <w:rFonts w:eastAsiaTheme="minorEastAsia" w:hint="eastAsia"/>
                <w:lang w:eastAsia="zh-CN"/>
              </w:rPr>
              <w:t xml:space="preserve">Firstly, FR1 should be prioritized for evaluation. In RAN1 #103-e meeting, evaluation methodology and assumption for FR1 were mostly accomplished. RAN1 still need more work on evaluation methodology including the bandwidth and UE antenna for FR2.  It is much easier to have a set of agreeable simulation assumption for FR1. </w:t>
            </w:r>
          </w:p>
          <w:p w:rsidR="00897B03" w:rsidRDefault="00897B03" w:rsidP="00897B03">
            <w:pPr>
              <w:pStyle w:val="affb"/>
              <w:spacing w:after="120" w:line="240" w:lineRule="auto"/>
              <w:ind w:left="0"/>
              <w:rPr>
                <w:rFonts w:eastAsiaTheme="minorEastAsia"/>
                <w:lang w:eastAsia="zh-CN"/>
              </w:rPr>
            </w:pPr>
            <w:r>
              <w:rPr>
                <w:rFonts w:eastAsia="宋体" w:hint="eastAsia"/>
                <w:szCs w:val="21"/>
                <w:lang w:val="en-US" w:eastAsia="zh-CN"/>
              </w:rPr>
              <w:t xml:space="preserve">Secondly, we </w:t>
            </w:r>
            <w:r>
              <w:rPr>
                <w:rFonts w:eastAsiaTheme="minorEastAsia"/>
                <w:lang w:eastAsia="zh-CN"/>
              </w:rPr>
              <w:t xml:space="preserve">prioritize indoor for AR2 and CG, </w:t>
            </w:r>
            <w:proofErr w:type="spellStart"/>
            <w:r>
              <w:rPr>
                <w:rFonts w:eastAsiaTheme="minorEastAsia" w:hint="eastAsia"/>
                <w:lang w:val="en-US" w:eastAsia="zh-CN"/>
              </w:rPr>
              <w:t>Umi</w:t>
            </w:r>
            <w:proofErr w:type="spellEnd"/>
            <w:r>
              <w:rPr>
                <w:rFonts w:eastAsiaTheme="minorEastAsia" w:hint="eastAsia"/>
                <w:lang w:val="en-US" w:eastAsia="zh-CN"/>
              </w:rPr>
              <w:t xml:space="preserve"> for </w:t>
            </w:r>
            <w:r>
              <w:rPr>
                <w:rFonts w:eastAsiaTheme="minorEastAsia"/>
                <w:lang w:eastAsia="zh-CN"/>
              </w:rPr>
              <w:t>CG and VR2</w:t>
            </w:r>
            <w:r>
              <w:rPr>
                <w:rFonts w:eastAsiaTheme="minorEastAsia" w:hint="eastAsia"/>
                <w:lang w:val="en-US" w:eastAsia="zh-CN"/>
              </w:rPr>
              <w:t>. For VR2, it</w:t>
            </w:r>
            <w:r>
              <w:rPr>
                <w:rFonts w:hint="eastAsia"/>
              </w:rPr>
              <w:t xml:space="preserve"> is </w:t>
            </w:r>
            <w:r>
              <w:t>a rendered version of a delivered visual and audio scene</w:t>
            </w:r>
            <w:r>
              <w:rPr>
                <w:rFonts w:hint="eastAsia"/>
              </w:rPr>
              <w:t xml:space="preserve"> </w:t>
            </w:r>
            <w:r>
              <w:rPr>
                <w:shd w:val="clear" w:color="auto" w:fill="FFFFFF"/>
              </w:rPr>
              <w:t>requiring</w:t>
            </w:r>
            <w:r>
              <w:rPr>
                <w:rFonts w:hint="eastAsia"/>
                <w:shd w:val="clear" w:color="auto" w:fill="FFFFFF"/>
              </w:rPr>
              <w:t xml:space="preserve"> </w:t>
            </w:r>
            <w:r>
              <w:rPr>
                <w:rFonts w:hint="eastAsia"/>
              </w:rPr>
              <w:t>a user to wear a head mounted display</w:t>
            </w:r>
            <w:r>
              <w:t>, to completely replace the user's field of view with a simulated visual component, and to wear headphones, to provide the user with the accompanying audio.</w:t>
            </w:r>
            <w:r>
              <w:rPr>
                <w:rFonts w:eastAsia="宋体" w:hint="eastAsia"/>
                <w:lang w:val="en-US" w:eastAsia="zh-CN"/>
              </w:rPr>
              <w:t xml:space="preserve"> For AR</w:t>
            </w:r>
            <w:proofErr w:type="gramStart"/>
            <w:r>
              <w:rPr>
                <w:rFonts w:eastAsia="宋体" w:hint="eastAsia"/>
                <w:lang w:val="en-US" w:eastAsia="zh-CN"/>
              </w:rPr>
              <w:t xml:space="preserve">2, </w:t>
            </w:r>
            <w:r>
              <w:t xml:space="preserve"> </w:t>
            </w:r>
            <w:r>
              <w:rPr>
                <w:rFonts w:hint="eastAsia"/>
              </w:rPr>
              <w:t>XR</w:t>
            </w:r>
            <w:proofErr w:type="gramEnd"/>
            <w:r>
              <w:rPr>
                <w:rFonts w:hint="eastAsia"/>
              </w:rPr>
              <w:t xml:space="preserve"> conversational</w:t>
            </w:r>
            <w:r>
              <w:rPr>
                <w:rFonts w:eastAsia="宋体" w:hint="eastAsia"/>
                <w:lang w:val="en-US" w:eastAsia="zh-CN"/>
              </w:rPr>
              <w:t>, one of applications of AR2,</w:t>
            </w:r>
            <w:r>
              <w:rPr>
                <w:rFonts w:hint="eastAsia"/>
              </w:rPr>
              <w:t xml:space="preserve"> is an application when </w:t>
            </w:r>
            <w:r>
              <w:t>a user is provided with additional information or artificially generated items or content overlaid upon their current environment</w:t>
            </w:r>
            <w:r>
              <w:rPr>
                <w:rFonts w:hint="eastAsia"/>
              </w:rPr>
              <w:t xml:space="preserve"> featuring more UL traffic.</w:t>
            </w:r>
            <w:r>
              <w:rPr>
                <w:rFonts w:eastAsia="宋体" w:hint="eastAsia"/>
                <w:lang w:val="en-US" w:eastAsia="zh-CN"/>
              </w:rPr>
              <w:t xml:space="preserve"> People usually </w:t>
            </w:r>
            <w:r>
              <w:rPr>
                <w:rFonts w:hint="eastAsia"/>
              </w:rPr>
              <w:t>have a meeting at office or at home</w:t>
            </w:r>
            <w:r>
              <w:rPr>
                <w:rFonts w:eastAsia="宋体" w:hint="eastAsia"/>
                <w:lang w:val="en-US" w:eastAsia="zh-CN"/>
              </w:rPr>
              <w:t xml:space="preserve">. For CG, it can be played using a device, and used in both indoor and outdoor </w:t>
            </w:r>
            <w:r>
              <w:rPr>
                <w:rFonts w:hint="eastAsia"/>
              </w:rPr>
              <w:t>scenarios</w:t>
            </w:r>
            <w:r>
              <w:rPr>
                <w:rFonts w:eastAsia="宋体" w:hint="eastAsia"/>
                <w:lang w:val="en-US" w:eastAsia="zh-CN"/>
              </w:rPr>
              <w:t>.</w:t>
            </w:r>
          </w:p>
        </w:tc>
      </w:tr>
      <w:tr w:rsidR="0042782F" w:rsidTr="008152D2">
        <w:tc>
          <w:tcPr>
            <w:tcW w:w="690" w:type="pct"/>
          </w:tcPr>
          <w:p w:rsidR="0042782F" w:rsidRDefault="0042782F" w:rsidP="0042782F">
            <w:pPr>
              <w:pStyle w:val="affb"/>
              <w:spacing w:after="120" w:line="240" w:lineRule="auto"/>
              <w:ind w:left="0"/>
              <w:rPr>
                <w:rFonts w:eastAsiaTheme="minorEastAsia"/>
                <w:lang w:eastAsia="zh-CN"/>
              </w:rPr>
            </w:pPr>
            <w:r>
              <w:rPr>
                <w:rFonts w:eastAsiaTheme="minorEastAsia"/>
                <w:lang w:eastAsia="zh-CN"/>
              </w:rPr>
              <w:t>OPPO</w:t>
            </w:r>
          </w:p>
        </w:tc>
        <w:tc>
          <w:tcPr>
            <w:tcW w:w="4310" w:type="pct"/>
          </w:tcPr>
          <w:p w:rsidR="0042782F" w:rsidRDefault="0042782F" w:rsidP="0042782F">
            <w:pPr>
              <w:pStyle w:val="affb"/>
              <w:spacing w:after="120" w:line="240" w:lineRule="auto"/>
              <w:ind w:left="0"/>
              <w:rPr>
                <w:rFonts w:eastAsiaTheme="minorEastAsia"/>
                <w:lang w:eastAsia="zh-CN"/>
              </w:rPr>
            </w:pPr>
            <w:r>
              <w:rPr>
                <w:rFonts w:eastAsiaTheme="minorEastAsia"/>
                <w:lang w:eastAsia="zh-CN"/>
              </w:rPr>
              <w:t xml:space="preserve">We can postpone this discussion until the traffic models are agreed. If the traffic models are the same or similar for different types of applications, then we don’t need to differentiate the applications for RAN1 evaluation. From RAN1 perspective, we only need to discuss the combination of agreed traffic models and deployment scenarios. </w:t>
            </w:r>
          </w:p>
        </w:tc>
      </w:tr>
    </w:tbl>
    <w:p w:rsidR="004440C2" w:rsidRDefault="004440C2" w:rsidP="00514881">
      <w:pPr>
        <w:spacing w:after="120" w:line="240" w:lineRule="auto"/>
        <w:jc w:val="both"/>
        <w:rPr>
          <w:rFonts w:eastAsiaTheme="minorEastAsia"/>
          <w:b/>
          <w:lang w:eastAsia="zh-CN"/>
        </w:rPr>
      </w:pPr>
    </w:p>
    <w:p w:rsidR="00514881" w:rsidRDefault="00CD58F6" w:rsidP="00514881">
      <w:pPr>
        <w:pStyle w:val="2"/>
        <w:rPr>
          <w:lang w:eastAsia="zh-CN"/>
        </w:rPr>
      </w:pPr>
      <w:r>
        <w:rPr>
          <w:lang w:eastAsia="zh-CN"/>
        </w:rPr>
        <w:t>Capacity e</w:t>
      </w:r>
      <w:r w:rsidR="00514881">
        <w:rPr>
          <w:lang w:eastAsia="zh-CN"/>
        </w:rPr>
        <w:t xml:space="preserve">valuation methodology </w:t>
      </w:r>
    </w:p>
    <w:p w:rsidR="00514881" w:rsidRPr="00524850" w:rsidRDefault="00D15A03" w:rsidP="00524850">
      <w:pPr>
        <w:pStyle w:val="3"/>
        <w:rPr>
          <w:lang w:eastAsia="zh-CN"/>
        </w:rPr>
      </w:pPr>
      <w:r>
        <w:rPr>
          <w:lang w:eastAsia="zh-CN"/>
        </w:rPr>
        <w:t>Methodology</w:t>
      </w:r>
    </w:p>
    <w:p w:rsidR="00D45EA9" w:rsidRPr="00D45EA9" w:rsidRDefault="00F15130" w:rsidP="00D45EA9">
      <w:pPr>
        <w:rPr>
          <w:rFonts w:eastAsiaTheme="minorEastAsia"/>
          <w:b/>
          <w:u w:val="single"/>
          <w:lang w:val="en-US" w:eastAsia="zh-CN"/>
        </w:rPr>
      </w:pPr>
      <w:r>
        <w:rPr>
          <w:rFonts w:eastAsiaTheme="minorEastAsia"/>
          <w:b/>
          <w:u w:val="single"/>
          <w:lang w:val="en-US" w:eastAsia="zh-CN"/>
        </w:rPr>
        <w:t>DL and UL evaluation dependency</w:t>
      </w:r>
    </w:p>
    <w:p w:rsidR="00505F00" w:rsidRDefault="00F15130"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Xiaomi</w:t>
      </w:r>
      <w:r w:rsidR="00BE04FB">
        <w:rPr>
          <w:rFonts w:eastAsiaTheme="minorEastAsia"/>
          <w:lang w:val="en-US" w:eastAsia="zh-CN"/>
        </w:rPr>
        <w:t>, Nokia, OPPO, vivo, Qualcomm</w:t>
      </w:r>
      <w:r>
        <w:rPr>
          <w:rFonts w:eastAsiaTheme="minorEastAsia"/>
          <w:lang w:val="en-US" w:eastAsia="zh-CN"/>
        </w:rPr>
        <w:t>] discuss</w:t>
      </w:r>
      <w:r w:rsidR="00BE04FB">
        <w:rPr>
          <w:rFonts w:eastAsiaTheme="minorEastAsia"/>
          <w:lang w:val="en-US" w:eastAsia="zh-CN"/>
        </w:rPr>
        <w:t>ed</w:t>
      </w:r>
      <w:r>
        <w:rPr>
          <w:rFonts w:eastAsiaTheme="minorEastAsia"/>
          <w:lang w:val="en-US" w:eastAsia="zh-CN"/>
        </w:rPr>
        <w:t xml:space="preserve"> the dependency of DL and UL evaluation</w:t>
      </w:r>
    </w:p>
    <w:p w:rsidR="00F15130" w:rsidRDefault="00F15130"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Xiaomi</w:t>
      </w:r>
      <w:r w:rsidR="001F744F">
        <w:rPr>
          <w:rFonts w:eastAsiaTheme="minorEastAsia"/>
          <w:lang w:val="en-US" w:eastAsia="zh-CN"/>
        </w:rPr>
        <w:t>, Nokia</w:t>
      </w:r>
      <w:r w:rsidR="00CA6C9D">
        <w:rPr>
          <w:rFonts w:eastAsiaTheme="minorEastAsia"/>
          <w:lang w:val="en-US" w:eastAsia="zh-CN"/>
        </w:rPr>
        <w:t>, OPPO</w:t>
      </w:r>
      <w:r w:rsidR="00747026">
        <w:rPr>
          <w:rFonts w:eastAsiaTheme="minorEastAsia"/>
          <w:lang w:val="en-US" w:eastAsia="zh-CN"/>
        </w:rPr>
        <w:t>, vivo</w:t>
      </w:r>
      <w:r>
        <w:rPr>
          <w:rFonts w:eastAsiaTheme="minorEastAsia"/>
          <w:lang w:val="en-US" w:eastAsia="zh-CN"/>
        </w:rPr>
        <w:t>] proposes that DL and UL capacity are evaluated separately.</w:t>
      </w:r>
    </w:p>
    <w:p w:rsidR="00A24509" w:rsidRDefault="00A24509"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proposes to </w:t>
      </w:r>
      <w:r w:rsidRPr="00A24509">
        <w:rPr>
          <w:rFonts w:eastAsiaTheme="minorEastAsia"/>
          <w:lang w:val="en-US" w:eastAsia="zh-CN"/>
        </w:rPr>
        <w:t xml:space="preserve">simulate DL and UL together to capture interaction between DL and </w:t>
      </w:r>
      <w:r w:rsidRPr="006A61E8">
        <w:rPr>
          <w:rFonts w:eastAsiaTheme="minorEastAsia"/>
          <w:lang w:val="en-US" w:eastAsia="zh-CN"/>
        </w:rPr>
        <w:t>UL</w:t>
      </w:r>
      <w:r w:rsidR="00530A85">
        <w:rPr>
          <w:rFonts w:eastAsiaTheme="minorEastAsia"/>
          <w:lang w:val="en-US" w:eastAsia="zh-CN"/>
        </w:rPr>
        <w:t xml:space="preserve"> in power evaluation</w:t>
      </w:r>
      <w:r>
        <w:rPr>
          <w:rFonts w:eastAsiaTheme="minorEastAsia"/>
          <w:lang w:val="en-US" w:eastAsia="zh-CN"/>
        </w:rPr>
        <w:t>.</w:t>
      </w:r>
    </w:p>
    <w:p w:rsidR="00F15130" w:rsidRDefault="00F15130" w:rsidP="00514881">
      <w:pPr>
        <w:spacing w:after="120" w:line="240" w:lineRule="auto"/>
        <w:jc w:val="both"/>
        <w:rPr>
          <w:rFonts w:eastAsiaTheme="minorEastAsia"/>
          <w:lang w:val="en-US" w:eastAsia="zh-CN"/>
        </w:rPr>
      </w:pPr>
    </w:p>
    <w:p w:rsidR="00BE04FB" w:rsidRDefault="00E1300C" w:rsidP="00514881">
      <w:pPr>
        <w:spacing w:after="120" w:line="240" w:lineRule="auto"/>
        <w:jc w:val="both"/>
        <w:rPr>
          <w:rFonts w:eastAsiaTheme="minorEastAsia"/>
          <w:lang w:val="en-US" w:eastAsia="zh-CN"/>
        </w:rPr>
      </w:pPr>
      <w:r>
        <w:rPr>
          <w:rFonts w:eastAsiaTheme="minorEastAsia" w:hint="eastAsia"/>
          <w:lang w:val="en-US" w:eastAsia="zh-CN"/>
        </w:rPr>
        <w:t>F</w:t>
      </w:r>
      <w:r>
        <w:rPr>
          <w:rFonts w:eastAsiaTheme="minorEastAsia"/>
          <w:lang w:val="en-US" w:eastAsia="zh-CN"/>
        </w:rPr>
        <w:t>or simulation purpose, DL and UL capacity can be evaluated independently to simplify the simulation. On the other hand, since there are interactions between DL and UL for XR/CG applications, it would be good to evaluate XR/CG considering the dependency of DL and UL</w:t>
      </w:r>
      <w:r w:rsidR="00530A85">
        <w:rPr>
          <w:rFonts w:eastAsiaTheme="minorEastAsia"/>
          <w:lang w:val="en-US" w:eastAsia="zh-CN"/>
        </w:rPr>
        <w:t xml:space="preserve">. Besides, considering both DL and UL transmission in the simulation, it is more accurate to evaluate the performance of capacity or power for XR/CG. </w:t>
      </w:r>
      <w:r>
        <w:rPr>
          <w:rFonts w:eastAsiaTheme="minorEastAsia"/>
          <w:lang w:val="en-US" w:eastAsia="zh-CN"/>
        </w:rPr>
        <w:t xml:space="preserve">However, </w:t>
      </w:r>
      <w:r w:rsidR="00530A85">
        <w:rPr>
          <w:rFonts w:eastAsiaTheme="minorEastAsia"/>
          <w:lang w:val="en-US" w:eastAsia="zh-CN"/>
        </w:rPr>
        <w:t>the</w:t>
      </w:r>
      <w:r>
        <w:rPr>
          <w:rFonts w:eastAsiaTheme="minorEastAsia"/>
          <w:lang w:val="en-US" w:eastAsia="zh-CN"/>
        </w:rPr>
        <w:t xml:space="preserve"> evaluation considering DL and UL together would bring additional complexity for simulation. </w:t>
      </w:r>
      <w:proofErr w:type="gramStart"/>
      <w:r>
        <w:rPr>
          <w:rFonts w:eastAsiaTheme="minorEastAsia"/>
          <w:lang w:val="en-US" w:eastAsia="zh-CN"/>
        </w:rPr>
        <w:t>So</w:t>
      </w:r>
      <w:proofErr w:type="gramEnd"/>
      <w:r>
        <w:rPr>
          <w:rFonts w:eastAsiaTheme="minorEastAsia"/>
          <w:lang w:val="en-US" w:eastAsia="zh-CN"/>
        </w:rPr>
        <w:t xml:space="preserve"> it </w:t>
      </w:r>
      <w:r w:rsidR="00300CD0">
        <w:rPr>
          <w:rFonts w:eastAsiaTheme="minorEastAsia"/>
          <w:lang w:val="en-US" w:eastAsia="zh-CN"/>
        </w:rPr>
        <w:t xml:space="preserve">can be optional </w:t>
      </w:r>
      <w:r w:rsidR="00530A85">
        <w:rPr>
          <w:rFonts w:eastAsiaTheme="minorEastAsia"/>
          <w:lang w:val="en-US" w:eastAsia="zh-CN"/>
        </w:rPr>
        <w:t>for companies</w:t>
      </w:r>
      <w:r w:rsidR="00300CD0">
        <w:rPr>
          <w:rFonts w:eastAsiaTheme="minorEastAsia"/>
          <w:lang w:val="en-US" w:eastAsia="zh-CN"/>
        </w:rPr>
        <w:t xml:space="preserve"> </w:t>
      </w:r>
      <w:r w:rsidR="00530A85">
        <w:rPr>
          <w:rFonts w:eastAsiaTheme="minorEastAsia"/>
          <w:lang w:val="en-US" w:eastAsia="zh-CN"/>
        </w:rPr>
        <w:t>to do such evaluation.</w:t>
      </w:r>
    </w:p>
    <w:p w:rsidR="00530A85" w:rsidRDefault="00A75464" w:rsidP="00514881">
      <w:pPr>
        <w:spacing w:after="120" w:line="240" w:lineRule="auto"/>
        <w:jc w:val="both"/>
        <w:rPr>
          <w:rFonts w:eastAsiaTheme="minorEastAsia"/>
          <w:b/>
          <w:lang w:val="en-US" w:eastAsia="zh-CN"/>
        </w:rPr>
      </w:pPr>
      <w:r>
        <w:rPr>
          <w:rFonts w:eastAsiaTheme="minorEastAsia"/>
          <w:b/>
          <w:lang w:val="en-US" w:eastAsia="zh-CN"/>
        </w:rPr>
        <w:t>Proposal</w:t>
      </w:r>
      <w:r w:rsidR="00E16A7D">
        <w:rPr>
          <w:rFonts w:eastAsiaTheme="minorEastAsia"/>
          <w:b/>
          <w:lang w:val="en-US" w:eastAsia="zh-CN"/>
        </w:rPr>
        <w:t xml:space="preserve"> 1</w:t>
      </w:r>
      <w:r w:rsidR="000248A4" w:rsidRPr="000248A4">
        <w:rPr>
          <w:rFonts w:eastAsiaTheme="minorEastAsia"/>
          <w:b/>
          <w:lang w:val="en-US" w:eastAsia="zh-CN"/>
        </w:rPr>
        <w:t xml:space="preserve">: </w:t>
      </w:r>
      <w:r w:rsidR="00530A85">
        <w:rPr>
          <w:rFonts w:eastAsiaTheme="minorEastAsia"/>
          <w:b/>
          <w:lang w:val="en-US" w:eastAsia="zh-CN"/>
        </w:rPr>
        <w:t>For XR/CG evaluation,</w:t>
      </w:r>
      <w:r w:rsidR="00747026" w:rsidRPr="000248A4">
        <w:rPr>
          <w:rFonts w:eastAsiaTheme="minorEastAsia"/>
          <w:b/>
          <w:lang w:val="en-US" w:eastAsia="zh-CN"/>
        </w:rPr>
        <w:t xml:space="preserve"> </w:t>
      </w:r>
      <w:r w:rsidR="00530A85">
        <w:rPr>
          <w:rFonts w:eastAsiaTheme="minorEastAsia"/>
          <w:b/>
          <w:lang w:val="en-US" w:eastAsia="zh-CN"/>
        </w:rPr>
        <w:t xml:space="preserve">for </w:t>
      </w:r>
      <w:r w:rsidR="00747026" w:rsidRPr="000248A4">
        <w:rPr>
          <w:rFonts w:eastAsiaTheme="minorEastAsia"/>
          <w:b/>
          <w:lang w:val="en-US" w:eastAsia="zh-CN"/>
        </w:rPr>
        <w:t xml:space="preserve">DL and UL </w:t>
      </w:r>
    </w:p>
    <w:p w:rsidR="00747026" w:rsidRPr="006A61E8" w:rsidRDefault="00530A85" w:rsidP="006572C4">
      <w:pPr>
        <w:pStyle w:val="affb"/>
        <w:numPr>
          <w:ilvl w:val="0"/>
          <w:numId w:val="38"/>
        </w:numPr>
        <w:spacing w:after="120" w:line="240" w:lineRule="auto"/>
        <w:jc w:val="both"/>
        <w:rPr>
          <w:rFonts w:eastAsiaTheme="minorEastAsia"/>
          <w:b/>
          <w:lang w:val="en-US" w:eastAsia="zh-CN"/>
        </w:rPr>
      </w:pPr>
      <w:r w:rsidRPr="006A61E8">
        <w:rPr>
          <w:rFonts w:eastAsiaTheme="minorEastAsia"/>
          <w:b/>
          <w:lang w:val="en-US" w:eastAsia="zh-CN"/>
        </w:rPr>
        <w:t xml:space="preserve">Option 1: DL and UL </w:t>
      </w:r>
      <w:r w:rsidR="00747026" w:rsidRPr="006A61E8">
        <w:rPr>
          <w:rFonts w:eastAsiaTheme="minorEastAsia"/>
          <w:b/>
          <w:lang w:val="en-US" w:eastAsia="zh-CN"/>
        </w:rPr>
        <w:t>performance</w:t>
      </w:r>
      <w:r w:rsidRPr="006A61E8">
        <w:rPr>
          <w:rFonts w:eastAsiaTheme="minorEastAsia"/>
          <w:b/>
          <w:lang w:val="en-US" w:eastAsia="zh-CN"/>
        </w:rPr>
        <w:t>s</w:t>
      </w:r>
      <w:r w:rsidR="00747026" w:rsidRPr="006A61E8">
        <w:rPr>
          <w:rFonts w:eastAsiaTheme="minorEastAsia"/>
          <w:b/>
          <w:lang w:val="en-US" w:eastAsia="zh-CN"/>
        </w:rPr>
        <w:t xml:space="preserve"> </w:t>
      </w:r>
      <w:r w:rsidRPr="006A61E8">
        <w:rPr>
          <w:rFonts w:eastAsiaTheme="minorEastAsia"/>
          <w:b/>
          <w:lang w:val="en-US" w:eastAsia="zh-CN"/>
        </w:rPr>
        <w:t>are</w:t>
      </w:r>
      <w:r w:rsidR="00747026" w:rsidRPr="006A61E8">
        <w:rPr>
          <w:rFonts w:eastAsiaTheme="minorEastAsia"/>
          <w:b/>
          <w:lang w:val="en-US" w:eastAsia="zh-CN"/>
        </w:rPr>
        <w:t xml:space="preserve"> evaluated independently</w:t>
      </w:r>
      <w:r w:rsidRPr="006A61E8">
        <w:rPr>
          <w:rFonts w:eastAsiaTheme="minorEastAsia"/>
          <w:b/>
          <w:lang w:val="en-US" w:eastAsia="zh-CN"/>
        </w:rPr>
        <w:t xml:space="preserve"> (baseline)</w:t>
      </w:r>
    </w:p>
    <w:p w:rsidR="00530A85" w:rsidRPr="006A61E8" w:rsidRDefault="00530A85" w:rsidP="006572C4">
      <w:pPr>
        <w:pStyle w:val="affb"/>
        <w:numPr>
          <w:ilvl w:val="0"/>
          <w:numId w:val="38"/>
        </w:numPr>
        <w:spacing w:after="120" w:line="240" w:lineRule="auto"/>
        <w:jc w:val="both"/>
        <w:rPr>
          <w:rFonts w:eastAsiaTheme="minorEastAsia"/>
          <w:b/>
          <w:lang w:val="en-US" w:eastAsia="zh-CN"/>
        </w:rPr>
      </w:pPr>
      <w:r w:rsidRPr="006A61E8">
        <w:rPr>
          <w:rFonts w:eastAsiaTheme="minorEastAsia" w:hint="eastAsia"/>
          <w:b/>
          <w:lang w:val="en-US" w:eastAsia="zh-CN"/>
        </w:rPr>
        <w:t>O</w:t>
      </w:r>
      <w:r w:rsidRPr="006A61E8">
        <w:rPr>
          <w:rFonts w:eastAsiaTheme="minorEastAsia"/>
          <w:b/>
          <w:lang w:val="en-US" w:eastAsia="zh-CN"/>
        </w:rPr>
        <w:t>ption 2: DL and UL performance</w:t>
      </w:r>
      <w:r w:rsidR="0073333A" w:rsidRPr="006A61E8">
        <w:rPr>
          <w:rFonts w:eastAsiaTheme="minorEastAsia"/>
          <w:b/>
          <w:lang w:val="en-US" w:eastAsia="zh-CN"/>
        </w:rPr>
        <w:t xml:space="preserve"> are evaluated together (optional)</w:t>
      </w:r>
    </w:p>
    <w:p w:rsidR="00A75464" w:rsidRPr="00307071" w:rsidRDefault="00A75464" w:rsidP="006572C4">
      <w:pPr>
        <w:pStyle w:val="aa"/>
        <w:numPr>
          <w:ilvl w:val="0"/>
          <w:numId w:val="16"/>
        </w:numPr>
        <w:spacing w:after="120" w:line="240" w:lineRule="auto"/>
        <w:jc w:val="both"/>
        <w:rPr>
          <w:rFonts w:eastAsiaTheme="minorEastAsia"/>
          <w:b/>
          <w:bCs/>
          <w:highlight w:val="yellow"/>
          <w:lang w:val="en-US" w:eastAsia="zh-CN"/>
        </w:rPr>
      </w:pPr>
      <w:bookmarkStart w:id="4" w:name="_Hlk62648933"/>
      <w:r w:rsidRPr="00307071">
        <w:rPr>
          <w:rFonts w:eastAsiaTheme="minorEastAsia"/>
          <w:b/>
          <w:bCs/>
          <w:highlight w:val="yellow"/>
          <w:lang w:eastAsia="zh-CN"/>
        </w:rPr>
        <w:t>Please share your views on the above</w:t>
      </w:r>
      <w:r w:rsidR="00307071" w:rsidRPr="00307071">
        <w:rPr>
          <w:highlight w:val="yellow"/>
        </w:rPr>
        <w:t xml:space="preserve"> </w:t>
      </w:r>
      <w:r w:rsidR="00307071" w:rsidRPr="00307071">
        <w:rPr>
          <w:rFonts w:eastAsiaTheme="minorEastAsia"/>
          <w:b/>
          <w:bCs/>
          <w:highlight w:val="yellow"/>
          <w:lang w:eastAsia="zh-CN"/>
        </w:rPr>
        <w:t>proposal</w:t>
      </w:r>
      <w:r w:rsidRPr="00307071">
        <w:rPr>
          <w:rFonts w:eastAsiaTheme="minorEastAsia"/>
          <w:b/>
          <w:bCs/>
          <w:highlight w:val="yellow"/>
          <w:lang w:eastAsia="zh-CN"/>
        </w:rPr>
        <w:t xml:space="preserve">. </w:t>
      </w:r>
    </w:p>
    <w:tbl>
      <w:tblPr>
        <w:tblStyle w:val="aff"/>
        <w:tblW w:w="5000" w:type="pct"/>
        <w:tblLook w:val="04A0" w:firstRow="1" w:lastRow="0" w:firstColumn="1" w:lastColumn="0" w:noHBand="0" w:noVBand="1"/>
      </w:tblPr>
      <w:tblGrid>
        <w:gridCol w:w="1474"/>
        <w:gridCol w:w="9209"/>
      </w:tblGrid>
      <w:tr w:rsidR="00510325" w:rsidTr="008152D2">
        <w:tc>
          <w:tcPr>
            <w:tcW w:w="690" w:type="pct"/>
            <w:shd w:val="clear" w:color="auto" w:fill="A2D79B" w:themeFill="background1" w:themeFillShade="D9"/>
          </w:tcPr>
          <w:bookmarkEnd w:id="4"/>
          <w:p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A2D79B" w:themeFill="background1" w:themeFillShade="D9"/>
          </w:tcPr>
          <w:p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Comment</w:t>
            </w:r>
          </w:p>
        </w:tc>
      </w:tr>
      <w:tr w:rsidR="00510325" w:rsidTr="008152D2">
        <w:tc>
          <w:tcPr>
            <w:tcW w:w="690" w:type="pct"/>
          </w:tcPr>
          <w:p w:rsidR="00510325" w:rsidRDefault="00EA7694" w:rsidP="008152D2">
            <w:pPr>
              <w:pStyle w:val="affb"/>
              <w:spacing w:after="120" w:line="240" w:lineRule="auto"/>
              <w:ind w:left="0"/>
              <w:rPr>
                <w:rFonts w:eastAsiaTheme="minorEastAsia"/>
                <w:lang w:eastAsia="zh-CN"/>
              </w:rPr>
            </w:pPr>
            <w:r>
              <w:rPr>
                <w:rFonts w:eastAsiaTheme="minorEastAsia"/>
                <w:lang w:eastAsia="zh-CN"/>
              </w:rPr>
              <w:lastRenderedPageBreak/>
              <w:t>Nokia, NSB</w:t>
            </w:r>
          </w:p>
        </w:tc>
        <w:tc>
          <w:tcPr>
            <w:tcW w:w="4310" w:type="pct"/>
          </w:tcPr>
          <w:p w:rsidR="009961F0" w:rsidRDefault="009961F0" w:rsidP="008152D2">
            <w:pPr>
              <w:pStyle w:val="affb"/>
              <w:spacing w:after="120" w:line="240" w:lineRule="auto"/>
              <w:ind w:left="0"/>
              <w:rPr>
                <w:rFonts w:eastAsiaTheme="minorEastAsia"/>
                <w:lang w:eastAsia="zh-CN"/>
              </w:rPr>
            </w:pPr>
            <w:r w:rsidRPr="009961F0">
              <w:rPr>
                <w:rFonts w:eastAsiaTheme="minorEastAsia"/>
                <w:lang w:eastAsia="zh-CN"/>
              </w:rPr>
              <w:t xml:space="preserve">We would like to adjust the listed proposal a bit, as there might be some confusion here related to </w:t>
            </w:r>
            <w:r w:rsidR="0026580A">
              <w:rPr>
                <w:rFonts w:eastAsiaTheme="minorEastAsia"/>
                <w:lang w:eastAsia="zh-CN"/>
              </w:rPr>
              <w:t>“</w:t>
            </w:r>
            <w:r>
              <w:rPr>
                <w:rFonts w:eastAsiaTheme="minorEastAsia"/>
                <w:lang w:eastAsia="zh-CN"/>
              </w:rPr>
              <w:t xml:space="preserve">DL and UL </w:t>
            </w:r>
            <w:r w:rsidRPr="009961F0">
              <w:rPr>
                <w:rFonts w:eastAsiaTheme="minorEastAsia"/>
                <w:lang w:eastAsia="zh-CN"/>
              </w:rPr>
              <w:t>separately</w:t>
            </w:r>
            <w:r w:rsidR="0026580A">
              <w:rPr>
                <w:rFonts w:eastAsiaTheme="minorEastAsia"/>
                <w:lang w:eastAsia="zh-CN"/>
              </w:rPr>
              <w:t>”</w:t>
            </w:r>
            <w:r w:rsidRPr="009961F0">
              <w:rPr>
                <w:rFonts w:eastAsiaTheme="minorEastAsia"/>
                <w:lang w:eastAsia="zh-CN"/>
              </w:rPr>
              <w:t xml:space="preserve"> vs. </w:t>
            </w:r>
            <w:r w:rsidR="0026580A">
              <w:rPr>
                <w:rFonts w:eastAsiaTheme="minorEastAsia"/>
                <w:lang w:eastAsia="zh-CN"/>
              </w:rPr>
              <w:t>“</w:t>
            </w:r>
            <w:r>
              <w:rPr>
                <w:rFonts w:eastAsiaTheme="minorEastAsia"/>
                <w:lang w:eastAsia="zh-CN"/>
              </w:rPr>
              <w:t>DL and UL together</w:t>
            </w:r>
            <w:r w:rsidR="0026580A">
              <w:rPr>
                <w:rFonts w:eastAsiaTheme="minorEastAsia"/>
                <w:lang w:eastAsia="zh-CN"/>
              </w:rPr>
              <w:t>”</w:t>
            </w:r>
            <w:r w:rsidRPr="009961F0">
              <w:rPr>
                <w:rFonts w:eastAsiaTheme="minorEastAsia"/>
                <w:lang w:eastAsia="zh-CN"/>
              </w:rPr>
              <w:t>.</w:t>
            </w:r>
          </w:p>
          <w:p w:rsidR="009961F0" w:rsidRDefault="00553AF0" w:rsidP="008152D2">
            <w:pPr>
              <w:pStyle w:val="affb"/>
              <w:spacing w:after="120" w:line="240" w:lineRule="auto"/>
              <w:ind w:left="0"/>
              <w:rPr>
                <w:rFonts w:eastAsiaTheme="minorEastAsia"/>
                <w:lang w:eastAsia="zh-CN"/>
              </w:rPr>
            </w:pPr>
            <w:r>
              <w:rPr>
                <w:rFonts w:eastAsiaTheme="minorEastAsia"/>
                <w:lang w:eastAsia="zh-CN"/>
              </w:rPr>
              <w:t>T</w:t>
            </w:r>
            <w:r w:rsidR="009961F0" w:rsidRPr="009961F0">
              <w:rPr>
                <w:rFonts w:eastAsiaTheme="minorEastAsia"/>
                <w:lang w:eastAsia="zh-CN"/>
              </w:rPr>
              <w:t>here are several possibilities:</w:t>
            </w:r>
          </w:p>
          <w:p w:rsidR="009961F0" w:rsidRDefault="009961F0" w:rsidP="008152D2">
            <w:pPr>
              <w:pStyle w:val="affb"/>
              <w:spacing w:after="120" w:line="240" w:lineRule="auto"/>
              <w:ind w:left="0"/>
              <w:rPr>
                <w:rFonts w:eastAsiaTheme="minorEastAsia"/>
                <w:lang w:eastAsia="zh-CN"/>
              </w:rPr>
            </w:pPr>
            <w:r w:rsidRPr="009961F0">
              <w:rPr>
                <w:rFonts w:eastAsiaTheme="minorEastAsia"/>
                <w:lang w:eastAsia="zh-CN"/>
              </w:rPr>
              <w:t>Option 1: DL and UL traffic are modelled separately. In this case, one simulation is run with only DL traffic, while the other one with only UL.</w:t>
            </w:r>
          </w:p>
          <w:p w:rsidR="009961F0" w:rsidRDefault="009961F0" w:rsidP="008152D2">
            <w:pPr>
              <w:pStyle w:val="affb"/>
              <w:spacing w:after="120" w:line="240" w:lineRule="auto"/>
              <w:ind w:left="0"/>
              <w:rPr>
                <w:rFonts w:eastAsiaTheme="minorEastAsia"/>
                <w:lang w:eastAsia="zh-CN"/>
              </w:rPr>
            </w:pPr>
            <w:r w:rsidRPr="009961F0">
              <w:rPr>
                <w:rFonts w:eastAsiaTheme="minorEastAsia"/>
                <w:lang w:eastAsia="zh-CN"/>
              </w:rPr>
              <w:t>Option 2. DL and UL traffic are modelled together, but the DL-related and UL-related metrics are captured separately. These metrics can be further combined into unified metrics, but they are originally captured separately.</w:t>
            </w:r>
          </w:p>
          <w:p w:rsidR="009961F0" w:rsidRDefault="009961F0" w:rsidP="008152D2">
            <w:pPr>
              <w:pStyle w:val="affb"/>
              <w:spacing w:after="120" w:line="240" w:lineRule="auto"/>
              <w:ind w:left="0"/>
              <w:rPr>
                <w:rFonts w:eastAsiaTheme="minorEastAsia"/>
                <w:lang w:eastAsia="zh-CN"/>
              </w:rPr>
            </w:pPr>
            <w:r w:rsidRPr="009961F0">
              <w:rPr>
                <w:rFonts w:eastAsiaTheme="minorEastAsia"/>
                <w:lang w:eastAsia="zh-CN"/>
              </w:rPr>
              <w:t>Option 3. DL and UL traffic are modelled together, there is no separation between DL-related and UL-related metrics.</w:t>
            </w:r>
          </w:p>
          <w:p w:rsidR="009961F0" w:rsidRDefault="009961F0" w:rsidP="008152D2">
            <w:pPr>
              <w:pStyle w:val="affb"/>
              <w:spacing w:after="120" w:line="240" w:lineRule="auto"/>
              <w:ind w:left="0"/>
              <w:rPr>
                <w:rFonts w:eastAsiaTheme="minorEastAsia"/>
                <w:lang w:eastAsia="zh-CN"/>
              </w:rPr>
            </w:pPr>
            <w:r w:rsidRPr="009961F0">
              <w:rPr>
                <w:rFonts w:eastAsiaTheme="minorEastAsia"/>
                <w:lang w:eastAsia="zh-CN"/>
              </w:rPr>
              <w:t>Out of these options, we prefer Option 2 (modelling both DL and UL traffic together but distinguishing the DL and UL metrics).</w:t>
            </w:r>
          </w:p>
          <w:p w:rsidR="009961F0" w:rsidRDefault="009961F0" w:rsidP="008152D2">
            <w:pPr>
              <w:pStyle w:val="affb"/>
              <w:spacing w:after="120" w:line="240" w:lineRule="auto"/>
              <w:ind w:left="0"/>
              <w:rPr>
                <w:rFonts w:eastAsiaTheme="minorEastAsia"/>
                <w:lang w:eastAsia="zh-CN"/>
              </w:rPr>
            </w:pPr>
            <w:r w:rsidRPr="009961F0">
              <w:rPr>
                <w:rFonts w:eastAsiaTheme="minorEastAsia"/>
                <w:lang w:eastAsia="zh-CN"/>
              </w:rPr>
              <w:t>Option 1 is the easiest to simulate, but the obtained results for capacity and UE power consumption may be too optimistic. E.g., if the cell supports 10 XR devices in DL (DL-only traffic) and 10 XR devices in UL (UL-only traffic), this doesn’t mean that the cell supports 10 XR devices if both DL and UL traffic are present together. I</w:t>
            </w:r>
            <w:r>
              <w:rPr>
                <w:rFonts w:eastAsiaTheme="minorEastAsia"/>
                <w:lang w:eastAsia="zh-CN"/>
              </w:rPr>
              <w:t>n</w:t>
            </w:r>
            <w:r w:rsidRPr="009961F0">
              <w:rPr>
                <w:rFonts w:eastAsiaTheme="minorEastAsia"/>
                <w:lang w:eastAsia="zh-CN"/>
              </w:rPr>
              <w:t xml:space="preserve"> fact, this doesn</w:t>
            </w:r>
            <w:r w:rsidR="0026580A">
              <w:rPr>
                <w:rFonts w:eastAsiaTheme="minorEastAsia"/>
                <w:lang w:eastAsia="zh-CN"/>
              </w:rPr>
              <w:t>’</w:t>
            </w:r>
            <w:r w:rsidRPr="009961F0">
              <w:rPr>
                <w:rFonts w:eastAsiaTheme="minorEastAsia"/>
                <w:lang w:eastAsia="zh-CN"/>
              </w:rPr>
              <w:t>t tell us much on how may XR devices the cell supports with both DL and UL traffic (the value may range anywhere from 0 to 10).</w:t>
            </w:r>
          </w:p>
          <w:p w:rsidR="00510325" w:rsidRDefault="009961F0" w:rsidP="008152D2">
            <w:pPr>
              <w:pStyle w:val="affb"/>
              <w:spacing w:after="120" w:line="240" w:lineRule="auto"/>
              <w:ind w:left="0"/>
              <w:rPr>
                <w:rFonts w:eastAsiaTheme="minorEastAsia"/>
                <w:lang w:eastAsia="zh-CN"/>
              </w:rPr>
            </w:pPr>
            <w:r w:rsidRPr="009961F0">
              <w:rPr>
                <w:rFonts w:eastAsiaTheme="minorEastAsia"/>
                <w:lang w:eastAsia="zh-CN"/>
              </w:rPr>
              <w:t xml:space="preserve">Option 3 is similar to Option 2 in modelling assumptions, but it does not allow to carefully analyse the possible bottlenecks in supporting XR services. Particularly, it is important to see, which direction of traffic is a limiting factor: e.g., a higher-rate but less critical video in DL or a lower-rate but delay-sensitive pose update in UL. If the companies just report </w:t>
            </w:r>
            <w:r w:rsidR="0026580A">
              <w:rPr>
                <w:rFonts w:eastAsiaTheme="minorEastAsia"/>
                <w:lang w:eastAsia="zh-CN"/>
              </w:rPr>
              <w:t>“</w:t>
            </w:r>
            <w:r w:rsidRPr="009961F0">
              <w:rPr>
                <w:rFonts w:eastAsiaTheme="minorEastAsia"/>
                <w:lang w:eastAsia="zh-CN"/>
              </w:rPr>
              <w:t>12 XR devices are satisfied</w:t>
            </w:r>
            <w:r w:rsidR="0026580A">
              <w:rPr>
                <w:rFonts w:eastAsiaTheme="minorEastAsia"/>
                <w:lang w:eastAsia="zh-CN"/>
              </w:rPr>
              <w:t>”</w:t>
            </w:r>
            <w:r w:rsidRPr="009961F0">
              <w:rPr>
                <w:rFonts w:eastAsiaTheme="minorEastAsia"/>
                <w:lang w:eastAsia="zh-CN"/>
              </w:rPr>
              <w:t>, we lose a lot of important and useful information.</w:t>
            </w:r>
          </w:p>
        </w:tc>
      </w:tr>
      <w:tr w:rsidR="00FD3CCD" w:rsidTr="008152D2">
        <w:tc>
          <w:tcPr>
            <w:tcW w:w="690" w:type="pct"/>
          </w:tcPr>
          <w:p w:rsidR="00FD3CCD" w:rsidRDefault="00FD3CCD" w:rsidP="00FD3CCD">
            <w:pPr>
              <w:pStyle w:val="affb"/>
              <w:spacing w:after="120" w:line="240" w:lineRule="auto"/>
              <w:ind w:left="0"/>
              <w:rPr>
                <w:rFonts w:eastAsiaTheme="minorEastAsia"/>
                <w:lang w:eastAsia="zh-CN"/>
              </w:rPr>
            </w:pPr>
            <w:r>
              <w:rPr>
                <w:rFonts w:eastAsiaTheme="minorEastAsia"/>
                <w:lang w:eastAsia="zh-CN"/>
              </w:rPr>
              <w:t>QC</w:t>
            </w:r>
          </w:p>
        </w:tc>
        <w:tc>
          <w:tcPr>
            <w:tcW w:w="4310" w:type="pct"/>
          </w:tcPr>
          <w:p w:rsidR="00FD3CCD" w:rsidRDefault="00FD3CCD" w:rsidP="00FD3CCD">
            <w:pPr>
              <w:pStyle w:val="affb"/>
              <w:spacing w:after="120" w:line="240" w:lineRule="auto"/>
              <w:ind w:left="0"/>
              <w:rPr>
                <w:rFonts w:eastAsiaTheme="minorEastAsia"/>
                <w:lang w:eastAsia="zh-CN"/>
              </w:rPr>
            </w:pPr>
            <w:r>
              <w:rPr>
                <w:rFonts w:eastAsiaTheme="minorEastAsia"/>
                <w:lang w:eastAsia="zh-CN"/>
              </w:rPr>
              <w:t xml:space="preserve">We support Proposal 1.  </w:t>
            </w:r>
          </w:p>
          <w:p w:rsidR="00FD3CCD" w:rsidRDefault="00FD3CCD" w:rsidP="00FD3CCD">
            <w:pPr>
              <w:pStyle w:val="affb"/>
              <w:spacing w:after="120" w:line="240" w:lineRule="auto"/>
              <w:ind w:left="0"/>
              <w:rPr>
                <w:rFonts w:eastAsiaTheme="minorEastAsia"/>
                <w:lang w:eastAsia="zh-CN"/>
              </w:rPr>
            </w:pPr>
            <w:r>
              <w:rPr>
                <w:rFonts w:eastAsiaTheme="minorEastAsia"/>
                <w:lang w:eastAsia="zh-CN"/>
              </w:rPr>
              <w:t xml:space="preserve">Ideally it would be the best to simulate jointly DL and UL to accurately evaluate the performance affected by interaction between DL and UL. However, considering simulation complexity, separate simulations can be considered as baseline, which would be able to capture most of key performance aspects especially for capacity evaluation. When it comes to power evaluation, result from separate evaluations would not capture accurately UE sleeping behaviour (in reality, UE cannot sleep when there is activity in either DL or UL), and therefore joint DL &amp; UL simulation would be beneficial.  But, again </w:t>
            </w:r>
            <w:proofErr w:type="gramStart"/>
            <w:r>
              <w:rPr>
                <w:rFonts w:eastAsiaTheme="minorEastAsia"/>
                <w:lang w:eastAsia="zh-CN"/>
              </w:rPr>
              <w:t>taking into account</w:t>
            </w:r>
            <w:proofErr w:type="gramEnd"/>
            <w:r>
              <w:rPr>
                <w:rFonts w:eastAsiaTheme="minorEastAsia"/>
                <w:lang w:eastAsia="zh-CN"/>
              </w:rPr>
              <w:t xml:space="preserve"> simulation complexity, we are okay to make joint DL &amp; UL simulations optional even in power evaluation. </w:t>
            </w:r>
          </w:p>
          <w:p w:rsidR="00FD3CCD" w:rsidRDefault="00FD3CCD" w:rsidP="00FD3CCD">
            <w:pPr>
              <w:pStyle w:val="affb"/>
              <w:spacing w:after="120" w:line="240" w:lineRule="auto"/>
              <w:ind w:left="0"/>
              <w:rPr>
                <w:rFonts w:eastAsiaTheme="minorEastAsia"/>
                <w:lang w:eastAsia="zh-CN"/>
              </w:rPr>
            </w:pPr>
          </w:p>
        </w:tc>
      </w:tr>
      <w:tr w:rsidR="0026580A" w:rsidTr="008152D2">
        <w:tc>
          <w:tcPr>
            <w:tcW w:w="690" w:type="pct"/>
          </w:tcPr>
          <w:p w:rsidR="0026580A" w:rsidRDefault="0026580A" w:rsidP="00FD3CCD">
            <w:pPr>
              <w:pStyle w:val="affb"/>
              <w:spacing w:after="120" w:line="240" w:lineRule="auto"/>
              <w:ind w:left="0"/>
              <w:rPr>
                <w:rFonts w:eastAsiaTheme="minorEastAsia"/>
                <w:lang w:eastAsia="zh-CN"/>
              </w:rPr>
            </w:pPr>
            <w:r>
              <w:rPr>
                <w:rFonts w:eastAsiaTheme="minorEastAsia"/>
                <w:lang w:eastAsia="zh-CN"/>
              </w:rPr>
              <w:t>CATT</w:t>
            </w:r>
          </w:p>
        </w:tc>
        <w:tc>
          <w:tcPr>
            <w:tcW w:w="4310" w:type="pct"/>
          </w:tcPr>
          <w:p w:rsidR="0026580A" w:rsidRDefault="0026580A" w:rsidP="00FD3CCD">
            <w:pPr>
              <w:pStyle w:val="affb"/>
              <w:spacing w:after="120" w:line="240" w:lineRule="auto"/>
              <w:ind w:left="0"/>
              <w:rPr>
                <w:rFonts w:eastAsiaTheme="minorEastAsia"/>
                <w:lang w:eastAsia="zh-CN"/>
              </w:rPr>
            </w:pPr>
            <w:r>
              <w:rPr>
                <w:rFonts w:eastAsiaTheme="minorEastAsia"/>
                <w:lang w:eastAsia="zh-CN"/>
              </w:rPr>
              <w:t>Option 1:   DL/UL are simulated independently.</w:t>
            </w:r>
          </w:p>
        </w:tc>
      </w:tr>
      <w:tr w:rsidR="002C0033" w:rsidTr="00F15954">
        <w:tc>
          <w:tcPr>
            <w:tcW w:w="690" w:type="pct"/>
          </w:tcPr>
          <w:p w:rsidR="002C0033" w:rsidRDefault="002C0033" w:rsidP="00F15954">
            <w:pPr>
              <w:pStyle w:val="affb"/>
              <w:spacing w:after="120" w:line="240" w:lineRule="auto"/>
              <w:ind w:left="0"/>
              <w:rPr>
                <w:rFonts w:eastAsiaTheme="minorEastAsia"/>
                <w:lang w:val="en-US" w:eastAsia="zh-CN"/>
              </w:rPr>
            </w:pPr>
            <w:proofErr w:type="gramStart"/>
            <w:r>
              <w:rPr>
                <w:lang w:eastAsia="zh-CN"/>
              </w:rPr>
              <w:t>ZTE ,</w:t>
            </w:r>
            <w:proofErr w:type="gramEnd"/>
            <w:r>
              <w:rPr>
                <w:lang w:eastAsia="zh-CN"/>
              </w:rPr>
              <w:t xml:space="preserve"> </w:t>
            </w:r>
            <w:proofErr w:type="spellStart"/>
            <w:r>
              <w:rPr>
                <w:lang w:eastAsia="zh-CN"/>
              </w:rPr>
              <w:t>Sanechips</w:t>
            </w:r>
            <w:proofErr w:type="spellEnd"/>
          </w:p>
        </w:tc>
        <w:tc>
          <w:tcPr>
            <w:tcW w:w="4310" w:type="pct"/>
          </w:tcPr>
          <w:p w:rsidR="002C0033" w:rsidRDefault="002C0033" w:rsidP="00F15954">
            <w:pPr>
              <w:pStyle w:val="affb"/>
              <w:spacing w:after="120" w:line="240" w:lineRule="auto"/>
              <w:ind w:left="0"/>
              <w:rPr>
                <w:rFonts w:eastAsiaTheme="minorEastAsia"/>
                <w:lang w:val="en-US" w:eastAsia="zh-CN"/>
              </w:rPr>
            </w:pPr>
            <w:r>
              <w:rPr>
                <w:rFonts w:eastAsiaTheme="minorEastAsia" w:hint="eastAsia"/>
                <w:lang w:val="en-US" w:eastAsia="zh-CN"/>
              </w:rPr>
              <w:t xml:space="preserve">We support Option 1. </w:t>
            </w:r>
          </w:p>
          <w:p w:rsidR="002C0033" w:rsidRPr="002C0033" w:rsidRDefault="002C0033" w:rsidP="00F15954">
            <w:pPr>
              <w:pStyle w:val="affb"/>
              <w:spacing w:after="120" w:line="240" w:lineRule="auto"/>
              <w:ind w:left="0" w:firstLineChars="100" w:firstLine="200"/>
              <w:rPr>
                <w:rFonts w:eastAsiaTheme="minorEastAsia"/>
                <w:lang w:eastAsia="zh-CN"/>
              </w:rPr>
            </w:pPr>
            <w:r w:rsidRPr="002C0033">
              <w:rPr>
                <w:rFonts w:eastAsiaTheme="minorEastAsia" w:hint="eastAsia"/>
                <w:lang w:eastAsia="zh-CN"/>
              </w:rPr>
              <w:t>Firstly, XR applications are characterized by more intensive DL traffic, hence, we ought to prioritize evaluation for DL.</w:t>
            </w:r>
          </w:p>
          <w:p w:rsidR="002C0033" w:rsidRDefault="002C0033" w:rsidP="00F15954">
            <w:pPr>
              <w:pStyle w:val="affb"/>
              <w:spacing w:after="120" w:line="240" w:lineRule="auto"/>
              <w:ind w:left="0" w:firstLineChars="100" w:firstLine="200"/>
              <w:rPr>
                <w:rFonts w:eastAsiaTheme="minorEastAsia"/>
                <w:lang w:val="en-US" w:eastAsia="zh-CN"/>
              </w:rPr>
            </w:pPr>
            <w:r>
              <w:rPr>
                <w:rFonts w:eastAsiaTheme="minorEastAsia" w:hint="eastAsia"/>
                <w:lang w:val="en-US" w:eastAsia="zh-CN"/>
              </w:rPr>
              <w:t>Secondly, DL-related simulation and UL-related simulation separately can facilitate the result reporting/collection from companies.</w:t>
            </w:r>
          </w:p>
          <w:p w:rsidR="002C0033" w:rsidRDefault="002C0033" w:rsidP="00F15954">
            <w:pPr>
              <w:pStyle w:val="affb"/>
              <w:spacing w:after="120" w:line="240" w:lineRule="auto"/>
              <w:ind w:left="0" w:firstLineChars="100" w:firstLine="200"/>
              <w:rPr>
                <w:rFonts w:eastAsiaTheme="minorEastAsia"/>
                <w:lang w:val="en-US" w:eastAsia="zh-CN"/>
              </w:rPr>
            </w:pPr>
            <w:proofErr w:type="gramStart"/>
            <w:r>
              <w:rPr>
                <w:rFonts w:eastAsiaTheme="minorEastAsia" w:hint="eastAsia"/>
                <w:lang w:val="en-US" w:eastAsia="zh-CN"/>
              </w:rPr>
              <w:t xml:space="preserve">Thirdly,   </w:t>
            </w:r>
            <w:proofErr w:type="gramEnd"/>
            <w:r>
              <w:rPr>
                <w:rFonts w:eastAsiaTheme="minorEastAsia" w:hint="eastAsia"/>
                <w:lang w:val="en-US" w:eastAsia="zh-CN"/>
              </w:rPr>
              <w:t xml:space="preserve">DL-related simulation and UL-related simulation separately has simpler workload than simulation simultaneously. </w:t>
            </w:r>
          </w:p>
        </w:tc>
      </w:tr>
      <w:tr w:rsidR="00D37E9F" w:rsidTr="008152D2">
        <w:tc>
          <w:tcPr>
            <w:tcW w:w="690" w:type="pct"/>
          </w:tcPr>
          <w:p w:rsidR="00D37E9F" w:rsidRDefault="00D37E9F" w:rsidP="00D37E9F">
            <w:pPr>
              <w:pStyle w:val="affb"/>
              <w:spacing w:after="120" w:line="240" w:lineRule="auto"/>
              <w:ind w:left="0"/>
              <w:rPr>
                <w:rFonts w:eastAsiaTheme="minorEastAsia"/>
                <w:lang w:eastAsia="zh-CN"/>
              </w:rPr>
            </w:pPr>
            <w:r>
              <w:rPr>
                <w:rFonts w:eastAsiaTheme="minorEastAsia"/>
                <w:lang w:eastAsia="zh-CN"/>
              </w:rPr>
              <w:t>OPPO</w:t>
            </w:r>
          </w:p>
        </w:tc>
        <w:tc>
          <w:tcPr>
            <w:tcW w:w="4310" w:type="pct"/>
          </w:tcPr>
          <w:p w:rsidR="00D37E9F" w:rsidRDefault="00D37E9F" w:rsidP="00D37E9F">
            <w:pPr>
              <w:pStyle w:val="affb"/>
              <w:spacing w:after="120" w:line="240" w:lineRule="auto"/>
              <w:ind w:left="0"/>
              <w:rPr>
                <w:rFonts w:eastAsiaTheme="minorEastAsia"/>
                <w:lang w:eastAsia="zh-CN"/>
              </w:rPr>
            </w:pPr>
            <w:r>
              <w:rPr>
                <w:rFonts w:eastAsiaTheme="minorEastAsia"/>
                <w:lang w:eastAsia="zh-CN"/>
              </w:rPr>
              <w:t>Support proposal 1</w:t>
            </w:r>
            <w:r>
              <w:rPr>
                <w:rFonts w:eastAsiaTheme="minorEastAsia"/>
                <w:lang w:eastAsia="zh-CN"/>
              </w:rPr>
              <w:t>. Which option is used in evaluation is up to companies</w:t>
            </w:r>
          </w:p>
        </w:tc>
      </w:tr>
    </w:tbl>
    <w:p w:rsidR="00365AE4" w:rsidRPr="006A61E8" w:rsidRDefault="00365AE4" w:rsidP="00514881">
      <w:pPr>
        <w:spacing w:after="120" w:line="240" w:lineRule="auto"/>
        <w:jc w:val="both"/>
        <w:rPr>
          <w:rFonts w:eastAsiaTheme="minorEastAsia"/>
          <w:lang w:val="en-US" w:eastAsia="zh-CN"/>
        </w:rPr>
      </w:pPr>
    </w:p>
    <w:p w:rsidR="005A4DBF" w:rsidRDefault="005A4DBF" w:rsidP="005A4DBF">
      <w:pPr>
        <w:pStyle w:val="3"/>
        <w:rPr>
          <w:lang w:eastAsia="zh-CN"/>
        </w:rPr>
      </w:pPr>
      <w:r>
        <w:rPr>
          <w:lang w:eastAsia="zh-CN"/>
        </w:rPr>
        <w:t>Evaluation assumptions</w:t>
      </w:r>
    </w:p>
    <w:p w:rsidR="00514881" w:rsidRDefault="00A87E19" w:rsidP="00514881">
      <w:pPr>
        <w:rPr>
          <w:rFonts w:eastAsiaTheme="minorEastAsia"/>
          <w:b/>
          <w:u w:val="single"/>
          <w:lang w:val="en-US" w:eastAsia="zh-CN"/>
        </w:rPr>
      </w:pPr>
      <w:r w:rsidRPr="00B70FAA">
        <w:rPr>
          <w:rFonts w:eastAsiaTheme="minorEastAsia"/>
          <w:b/>
          <w:u w:val="single"/>
          <w:lang w:val="en-US" w:eastAsia="zh-CN"/>
        </w:rPr>
        <w:t>Channel estimation</w:t>
      </w:r>
    </w:p>
    <w:p w:rsidR="005102D2" w:rsidRPr="006A61E8" w:rsidRDefault="005102D2" w:rsidP="006A61E8">
      <w:pPr>
        <w:rPr>
          <w:rFonts w:eastAsiaTheme="minorEastAsia"/>
          <w:lang w:eastAsia="zh-CN"/>
        </w:rPr>
      </w:pPr>
      <w:r w:rsidRPr="00B70FAA">
        <w:rPr>
          <w:rFonts w:eastAsiaTheme="minorEastAsia" w:hint="eastAsia"/>
          <w:lang w:eastAsia="zh-CN"/>
        </w:rPr>
        <w:t>I</w:t>
      </w:r>
      <w:r w:rsidRPr="00B70FAA">
        <w:rPr>
          <w:rFonts w:eastAsiaTheme="minorEastAsia"/>
          <w:lang w:eastAsia="zh-CN"/>
        </w:rPr>
        <w:t xml:space="preserve">n RAN1 #103e, it was agreed that </w:t>
      </w:r>
      <w:r>
        <w:rPr>
          <w:rFonts w:eastAsiaTheme="minorEastAsia"/>
          <w:lang w:eastAsia="zh-CN"/>
        </w:rPr>
        <w:t>realistic channel estimation is</w:t>
      </w:r>
      <w:r w:rsidRPr="00B70FAA">
        <w:rPr>
          <w:rFonts w:eastAsiaTheme="minorEastAsia"/>
          <w:lang w:eastAsia="zh-CN"/>
        </w:rPr>
        <w:t xml:space="preserve"> adopted for </w:t>
      </w:r>
      <w:r w:rsidRPr="00B70FAA">
        <w:rPr>
          <w:rFonts w:eastAsia="Calibri"/>
          <w:lang w:eastAsia="zh-CN"/>
        </w:rPr>
        <w:t>XR/CG evaluations.</w:t>
      </w:r>
      <w:r>
        <w:rPr>
          <w:rFonts w:eastAsia="Calibri"/>
          <w:lang w:eastAsia="zh-CN"/>
        </w:rPr>
        <w:t xml:space="preserve"> Regarding whether or not </w:t>
      </w:r>
      <w:proofErr w:type="spellStart"/>
      <w:r>
        <w:rPr>
          <w:rFonts w:eastAsia="Calibri"/>
          <w:lang w:eastAsia="zh-CN"/>
        </w:rPr>
        <w:t>the</w:t>
      </w:r>
      <w:proofErr w:type="spellEnd"/>
      <w:r>
        <w:rPr>
          <w:rFonts w:eastAsia="Calibri"/>
          <w:lang w:eastAsia="zh-CN"/>
        </w:rPr>
        <w:t xml:space="preserve"> include ideal channel estimation</w:t>
      </w:r>
      <w:r w:rsidRPr="00B70FAA">
        <w:rPr>
          <w:rFonts w:eastAsia="Calibri"/>
          <w:lang w:eastAsia="zh-CN"/>
        </w:rPr>
        <w:t xml:space="preserve"> for the XR/CG evaluations, companies’ views are summarized as below based on the input.</w:t>
      </w:r>
    </w:p>
    <w:tbl>
      <w:tblPr>
        <w:tblW w:w="0" w:type="auto"/>
        <w:tblCellMar>
          <w:left w:w="0" w:type="dxa"/>
          <w:right w:w="0" w:type="dxa"/>
        </w:tblCellMar>
        <w:tblLook w:val="04A0" w:firstRow="1" w:lastRow="0" w:firstColumn="1" w:lastColumn="0" w:noHBand="0" w:noVBand="1"/>
      </w:tblPr>
      <w:tblGrid>
        <w:gridCol w:w="2381"/>
        <w:gridCol w:w="8076"/>
      </w:tblGrid>
      <w:tr w:rsidR="00C57559" w:rsidRPr="001A473D" w:rsidTr="004440C2">
        <w:trPr>
          <w:trHeight w:val="53"/>
        </w:trPr>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559" w:rsidRPr="001A473D" w:rsidRDefault="00C57559" w:rsidP="004440C2">
            <w:pPr>
              <w:spacing w:after="0" w:line="240" w:lineRule="auto"/>
              <w:rPr>
                <w:rFonts w:eastAsia="Calibri"/>
                <w:lang w:val="en-US" w:eastAsia="zh-CN"/>
              </w:rPr>
            </w:pPr>
            <w:r w:rsidRPr="001A473D">
              <w:rPr>
                <w:rFonts w:eastAsia="宋体"/>
                <w:lang w:val="en-US" w:eastAsia="zh-CN"/>
              </w:rPr>
              <w:t>Channel estimation</w:t>
            </w:r>
          </w:p>
        </w:tc>
        <w:tc>
          <w:tcPr>
            <w:tcW w:w="8076" w:type="dxa"/>
            <w:tcBorders>
              <w:top w:val="nil"/>
              <w:left w:val="nil"/>
              <w:bottom w:val="single" w:sz="8" w:space="0" w:color="auto"/>
              <w:right w:val="single" w:sz="8" w:space="0" w:color="auto"/>
            </w:tcBorders>
            <w:tcMar>
              <w:top w:w="0" w:type="dxa"/>
              <w:left w:w="108" w:type="dxa"/>
              <w:bottom w:w="0" w:type="dxa"/>
              <w:right w:w="108" w:type="dxa"/>
            </w:tcMar>
            <w:hideMark/>
          </w:tcPr>
          <w:p w:rsidR="00C57559" w:rsidRPr="001A473D" w:rsidRDefault="00C57559" w:rsidP="004440C2">
            <w:pPr>
              <w:spacing w:after="0" w:line="240" w:lineRule="auto"/>
              <w:jc w:val="center"/>
              <w:rPr>
                <w:rFonts w:eastAsia="Calibri"/>
                <w:lang w:val="en-US" w:eastAsia="zh-CN"/>
              </w:rPr>
            </w:pPr>
            <w:r w:rsidRPr="001A473D">
              <w:rPr>
                <w:rFonts w:eastAsia="宋体"/>
                <w:lang w:val="en-US" w:eastAsia="zh-CN"/>
              </w:rPr>
              <w:t>Realistic</w:t>
            </w:r>
          </w:p>
          <w:p w:rsidR="00C57559" w:rsidRPr="001A473D" w:rsidRDefault="00C57559" w:rsidP="004440C2">
            <w:pPr>
              <w:spacing w:after="0" w:line="240" w:lineRule="auto"/>
              <w:jc w:val="center"/>
              <w:rPr>
                <w:rFonts w:eastAsia="Calibri"/>
                <w:lang w:val="en-US" w:eastAsia="zh-CN"/>
              </w:rPr>
            </w:pPr>
            <w:proofErr w:type="spellStart"/>
            <w:proofErr w:type="gramStart"/>
            <w:r w:rsidRPr="001A473D">
              <w:rPr>
                <w:rFonts w:eastAsia="宋体"/>
                <w:color w:val="C00000"/>
                <w:lang w:val="en-US" w:eastAsia="zh-CN"/>
              </w:rPr>
              <w:t>FFS:Ideal</w:t>
            </w:r>
            <w:proofErr w:type="spellEnd"/>
            <w:proofErr w:type="gramEnd"/>
            <w:r w:rsidRPr="001A473D">
              <w:rPr>
                <w:rFonts w:eastAsia="宋体"/>
                <w:color w:val="C00000"/>
                <w:lang w:val="en-US" w:eastAsia="zh-CN"/>
              </w:rPr>
              <w:t>(optional)</w:t>
            </w:r>
          </w:p>
        </w:tc>
      </w:tr>
    </w:tbl>
    <w:p w:rsidR="00C638B5" w:rsidRDefault="00C638B5" w:rsidP="006572C4">
      <w:pPr>
        <w:pStyle w:val="affb"/>
        <w:numPr>
          <w:ilvl w:val="0"/>
          <w:numId w:val="35"/>
        </w:numPr>
        <w:rPr>
          <w:rFonts w:eastAsiaTheme="minorEastAsia"/>
          <w:lang w:val="en-US" w:eastAsia="zh-CN"/>
        </w:rPr>
      </w:pPr>
      <w:r>
        <w:rPr>
          <w:rFonts w:eastAsiaTheme="minorEastAsia"/>
          <w:lang w:val="en-US" w:eastAsia="zh-CN"/>
        </w:rPr>
        <w:t xml:space="preserve">Ideal is </w:t>
      </w:r>
      <w:r w:rsidR="005102D2">
        <w:rPr>
          <w:rFonts w:eastAsiaTheme="minorEastAsia"/>
          <w:lang w:val="en-US" w:eastAsia="zh-CN"/>
        </w:rPr>
        <w:t>also considered</w:t>
      </w:r>
    </w:p>
    <w:p w:rsidR="005102D2" w:rsidRPr="006A61E8" w:rsidRDefault="00C638B5" w:rsidP="006572C4">
      <w:pPr>
        <w:pStyle w:val="affb"/>
        <w:numPr>
          <w:ilvl w:val="1"/>
          <w:numId w:val="35"/>
        </w:numPr>
        <w:rPr>
          <w:rFonts w:eastAsiaTheme="minorEastAsia"/>
          <w:i/>
          <w:lang w:val="en-US" w:eastAsia="zh-CN"/>
        </w:rPr>
      </w:pPr>
      <w:r w:rsidRPr="006A61E8">
        <w:rPr>
          <w:rFonts w:eastAsiaTheme="minorEastAsia" w:hint="eastAsia"/>
          <w:i/>
          <w:lang w:val="en-US" w:eastAsia="zh-CN"/>
        </w:rPr>
        <w:t>N</w:t>
      </w:r>
      <w:r w:rsidRPr="006A61E8">
        <w:rPr>
          <w:rFonts w:eastAsiaTheme="minorEastAsia"/>
          <w:i/>
          <w:lang w:val="en-US" w:eastAsia="zh-CN"/>
        </w:rPr>
        <w:t>okia, CATT, LG</w:t>
      </w:r>
      <w:r w:rsidR="005102D2" w:rsidRPr="006A61E8">
        <w:rPr>
          <w:rFonts w:eastAsiaTheme="minorEastAsia"/>
          <w:i/>
          <w:lang w:val="en-US" w:eastAsia="zh-CN"/>
        </w:rPr>
        <w:t xml:space="preserve">, </w:t>
      </w:r>
      <w:r w:rsidR="005102D2" w:rsidRPr="006A61E8">
        <w:rPr>
          <w:rFonts w:eastAsiaTheme="minorEastAsia" w:hint="eastAsia"/>
          <w:i/>
          <w:lang w:val="en-US" w:eastAsia="zh-CN"/>
        </w:rPr>
        <w:t>S</w:t>
      </w:r>
      <w:r w:rsidR="005102D2" w:rsidRPr="006A61E8">
        <w:rPr>
          <w:rFonts w:eastAsiaTheme="minorEastAsia"/>
          <w:i/>
          <w:lang w:val="en-US" w:eastAsia="zh-CN"/>
        </w:rPr>
        <w:t>amsung, Huawei</w:t>
      </w:r>
      <w:r w:rsidR="0053747A">
        <w:rPr>
          <w:rFonts w:eastAsiaTheme="minorEastAsia"/>
          <w:i/>
          <w:lang w:val="en-US" w:eastAsia="zh-CN"/>
        </w:rPr>
        <w:t>, vivo</w:t>
      </w:r>
    </w:p>
    <w:p w:rsidR="00B70FAA" w:rsidRPr="00307071" w:rsidRDefault="00B70FAA" w:rsidP="00514881">
      <w:pPr>
        <w:rPr>
          <w:rFonts w:eastAsiaTheme="minorEastAsia"/>
          <w:lang w:val="en-US" w:eastAsia="zh-CN"/>
        </w:rPr>
      </w:pPr>
      <w:r w:rsidRPr="00307071">
        <w:rPr>
          <w:rFonts w:eastAsiaTheme="minorEastAsia"/>
          <w:lang w:val="en-US" w:eastAsia="zh-CN"/>
        </w:rPr>
        <w:lastRenderedPageBreak/>
        <w:t>Realistic channel estimation is necessary to evaluate the performance in practical deployment. Meanwhile, Ideal channel estimation can be useful for evaluation.</w:t>
      </w:r>
      <w:r w:rsidR="00CC7AE9" w:rsidRPr="00307071">
        <w:rPr>
          <w:rFonts w:eastAsiaTheme="minorEastAsia"/>
          <w:lang w:val="en-US" w:eastAsia="zh-CN"/>
        </w:rPr>
        <w:t xml:space="preserve"> Hence,</w:t>
      </w:r>
    </w:p>
    <w:p w:rsidR="00B70FAA" w:rsidRPr="006A61E8" w:rsidRDefault="00CC7AE9" w:rsidP="00514881">
      <w:pPr>
        <w:rPr>
          <w:rFonts w:eastAsiaTheme="minorEastAsia"/>
          <w:b/>
          <w:lang w:val="en-US" w:eastAsia="zh-CN"/>
        </w:rPr>
      </w:pPr>
      <w:r>
        <w:rPr>
          <w:rFonts w:eastAsiaTheme="minorEastAsia"/>
          <w:b/>
          <w:lang w:val="en-US" w:eastAsia="zh-CN"/>
        </w:rPr>
        <w:t>Proposal</w:t>
      </w:r>
      <w:r w:rsidR="00E16A7D">
        <w:rPr>
          <w:rFonts w:eastAsiaTheme="minorEastAsia"/>
          <w:b/>
          <w:lang w:val="en-US" w:eastAsia="zh-CN"/>
        </w:rPr>
        <w:t xml:space="preserve"> 2</w:t>
      </w:r>
      <w:r>
        <w:rPr>
          <w:rFonts w:eastAsiaTheme="minorEastAsia"/>
          <w:b/>
          <w:lang w:val="en-US" w:eastAsia="zh-CN"/>
        </w:rPr>
        <w:t>: i</w:t>
      </w:r>
      <w:r w:rsidR="00B70FAA" w:rsidRPr="006A61E8">
        <w:rPr>
          <w:rFonts w:eastAsiaTheme="minorEastAsia"/>
          <w:b/>
          <w:lang w:val="en-US" w:eastAsia="zh-CN"/>
        </w:rPr>
        <w:t xml:space="preserve">n addition to </w:t>
      </w:r>
      <w:r w:rsidR="009C0386">
        <w:rPr>
          <w:rFonts w:eastAsiaTheme="minorEastAsia"/>
          <w:b/>
          <w:lang w:val="en-US" w:eastAsia="zh-CN"/>
        </w:rPr>
        <w:t>r</w:t>
      </w:r>
      <w:r w:rsidR="009C0386" w:rsidRPr="006A61E8">
        <w:rPr>
          <w:rFonts w:eastAsiaTheme="minorEastAsia"/>
          <w:b/>
          <w:lang w:val="en-US" w:eastAsia="zh-CN"/>
        </w:rPr>
        <w:t xml:space="preserve">ealistic </w:t>
      </w:r>
      <w:r w:rsidR="00B70FAA" w:rsidRPr="006A61E8">
        <w:rPr>
          <w:rFonts w:eastAsiaTheme="minorEastAsia" w:hint="eastAsia"/>
          <w:b/>
          <w:lang w:val="en-US" w:eastAsia="zh-CN"/>
        </w:rPr>
        <w:t>cha</w:t>
      </w:r>
      <w:r w:rsidR="00B70FAA" w:rsidRPr="006A61E8">
        <w:rPr>
          <w:rFonts w:eastAsiaTheme="minorEastAsia"/>
          <w:b/>
          <w:lang w:val="en-US" w:eastAsia="zh-CN"/>
        </w:rPr>
        <w:t>nnel estimation, ideal channel estimation can be optionally evaluated.</w:t>
      </w:r>
    </w:p>
    <w:p w:rsidR="00307071" w:rsidRPr="00307071" w:rsidRDefault="00307071" w:rsidP="00307071">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
        <w:tblW w:w="5000" w:type="pct"/>
        <w:tblLook w:val="04A0" w:firstRow="1" w:lastRow="0" w:firstColumn="1" w:lastColumn="0" w:noHBand="0" w:noVBand="1"/>
      </w:tblPr>
      <w:tblGrid>
        <w:gridCol w:w="1474"/>
        <w:gridCol w:w="9209"/>
      </w:tblGrid>
      <w:tr w:rsidR="00510325" w:rsidTr="008152D2">
        <w:tc>
          <w:tcPr>
            <w:tcW w:w="690" w:type="pct"/>
            <w:shd w:val="clear" w:color="auto" w:fill="A2D79B" w:themeFill="background1" w:themeFillShade="D9"/>
          </w:tcPr>
          <w:p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A2D79B" w:themeFill="background1" w:themeFillShade="D9"/>
          </w:tcPr>
          <w:p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Comment</w:t>
            </w:r>
          </w:p>
        </w:tc>
      </w:tr>
      <w:tr w:rsidR="005426CF" w:rsidTr="008152D2">
        <w:tc>
          <w:tcPr>
            <w:tcW w:w="690" w:type="pct"/>
          </w:tcPr>
          <w:p w:rsidR="005426CF" w:rsidRDefault="005426CF" w:rsidP="005426CF">
            <w:pPr>
              <w:pStyle w:val="affb"/>
              <w:spacing w:after="120" w:line="240" w:lineRule="auto"/>
              <w:ind w:left="0"/>
              <w:rPr>
                <w:rFonts w:eastAsiaTheme="minorEastAsia"/>
                <w:lang w:eastAsia="zh-CN"/>
              </w:rPr>
            </w:pPr>
            <w:r>
              <w:rPr>
                <w:rFonts w:eastAsiaTheme="minorEastAsia"/>
                <w:lang w:eastAsia="zh-CN"/>
              </w:rPr>
              <w:t>QC</w:t>
            </w:r>
          </w:p>
        </w:tc>
        <w:tc>
          <w:tcPr>
            <w:tcW w:w="4310" w:type="pct"/>
          </w:tcPr>
          <w:p w:rsidR="005426CF" w:rsidRDefault="005426CF" w:rsidP="005426CF">
            <w:pPr>
              <w:pStyle w:val="affb"/>
              <w:spacing w:after="120" w:line="240" w:lineRule="auto"/>
              <w:ind w:left="0"/>
              <w:rPr>
                <w:rFonts w:eastAsiaTheme="minorEastAsia"/>
                <w:lang w:eastAsia="zh-CN"/>
              </w:rPr>
            </w:pPr>
            <w:r>
              <w:rPr>
                <w:rFonts w:eastAsiaTheme="minorEastAsia"/>
                <w:lang w:eastAsia="zh-CN"/>
              </w:rPr>
              <w:t>To reduce workload, we propose realistic only.</w:t>
            </w:r>
          </w:p>
        </w:tc>
      </w:tr>
      <w:tr w:rsidR="005426CF" w:rsidTr="008152D2">
        <w:tc>
          <w:tcPr>
            <w:tcW w:w="690" w:type="pct"/>
          </w:tcPr>
          <w:p w:rsidR="005426CF" w:rsidRDefault="0026580A" w:rsidP="005426CF">
            <w:pPr>
              <w:pStyle w:val="affb"/>
              <w:spacing w:after="120" w:line="240" w:lineRule="auto"/>
              <w:ind w:left="0"/>
              <w:rPr>
                <w:rFonts w:eastAsiaTheme="minorEastAsia"/>
                <w:lang w:eastAsia="zh-CN"/>
              </w:rPr>
            </w:pPr>
            <w:r>
              <w:rPr>
                <w:rFonts w:eastAsiaTheme="minorEastAsia"/>
                <w:lang w:eastAsia="zh-CN"/>
              </w:rPr>
              <w:t>CATT</w:t>
            </w:r>
          </w:p>
        </w:tc>
        <w:tc>
          <w:tcPr>
            <w:tcW w:w="4310" w:type="pct"/>
          </w:tcPr>
          <w:p w:rsidR="005426CF" w:rsidRDefault="0026580A" w:rsidP="005426CF">
            <w:pPr>
              <w:pStyle w:val="affb"/>
              <w:spacing w:after="120" w:line="240" w:lineRule="auto"/>
              <w:ind w:left="0"/>
              <w:rPr>
                <w:rFonts w:eastAsiaTheme="minorEastAsia"/>
                <w:lang w:eastAsia="zh-CN"/>
              </w:rPr>
            </w:pPr>
            <w:r>
              <w:rPr>
                <w:rFonts w:eastAsiaTheme="minorEastAsia"/>
                <w:lang w:eastAsia="zh-CN"/>
              </w:rPr>
              <w:t>No need for IDEL channel estimation</w:t>
            </w:r>
          </w:p>
        </w:tc>
      </w:tr>
      <w:tr w:rsidR="002C0033" w:rsidTr="008152D2">
        <w:tc>
          <w:tcPr>
            <w:tcW w:w="690" w:type="pct"/>
          </w:tcPr>
          <w:p w:rsidR="002C0033" w:rsidRDefault="002C0033" w:rsidP="00F15954">
            <w:pPr>
              <w:pStyle w:val="affb"/>
              <w:spacing w:after="120" w:line="240" w:lineRule="auto"/>
              <w:ind w:left="0"/>
              <w:rPr>
                <w:rFonts w:eastAsiaTheme="minorEastAsia"/>
                <w:lang w:val="en-US" w:eastAsia="zh-CN"/>
              </w:rPr>
            </w:pPr>
            <w:proofErr w:type="gramStart"/>
            <w:r>
              <w:rPr>
                <w:lang w:eastAsia="zh-CN"/>
              </w:rPr>
              <w:t>ZTE ,</w:t>
            </w:r>
            <w:proofErr w:type="gramEnd"/>
            <w:r>
              <w:rPr>
                <w:lang w:eastAsia="zh-CN"/>
              </w:rPr>
              <w:t xml:space="preserve"> </w:t>
            </w:r>
            <w:proofErr w:type="spellStart"/>
            <w:r>
              <w:rPr>
                <w:lang w:eastAsia="zh-CN"/>
              </w:rPr>
              <w:t>Sanechips</w:t>
            </w:r>
            <w:proofErr w:type="spellEnd"/>
          </w:p>
        </w:tc>
        <w:tc>
          <w:tcPr>
            <w:tcW w:w="4310" w:type="pct"/>
          </w:tcPr>
          <w:p w:rsidR="002C0033" w:rsidRDefault="002C0033" w:rsidP="00F15954">
            <w:pPr>
              <w:pStyle w:val="affb"/>
              <w:spacing w:after="120" w:line="240" w:lineRule="auto"/>
              <w:ind w:left="0"/>
              <w:rPr>
                <w:rFonts w:eastAsiaTheme="minorEastAsia"/>
                <w:lang w:val="en-US" w:eastAsia="zh-CN"/>
              </w:rPr>
            </w:pPr>
            <w:r>
              <w:rPr>
                <w:rFonts w:eastAsiaTheme="minorEastAsia" w:hint="eastAsia"/>
                <w:lang w:val="en-US" w:eastAsia="zh-CN"/>
              </w:rPr>
              <w:t>Object. Companies</w:t>
            </w:r>
            <w:r>
              <w:rPr>
                <w:rFonts w:eastAsiaTheme="minorEastAsia"/>
                <w:lang w:val="en-US" w:eastAsia="zh-CN"/>
              </w:rPr>
              <w:t>’</w:t>
            </w:r>
            <w:r>
              <w:rPr>
                <w:rFonts w:eastAsiaTheme="minorEastAsia" w:hint="eastAsia"/>
                <w:lang w:val="en-US" w:eastAsia="zh-CN"/>
              </w:rPr>
              <w:t xml:space="preserve"> simulation results are largely based on the realistic assumption including realistic channel estimation. We don't see the benefit of providing additional results for ICE.</w:t>
            </w:r>
          </w:p>
        </w:tc>
      </w:tr>
      <w:tr w:rsidR="00E869AD" w:rsidTr="008152D2">
        <w:tc>
          <w:tcPr>
            <w:tcW w:w="690" w:type="pct"/>
          </w:tcPr>
          <w:p w:rsidR="00E869AD" w:rsidRDefault="00E869AD" w:rsidP="00E869AD">
            <w:pPr>
              <w:pStyle w:val="affb"/>
              <w:spacing w:after="120" w:line="240" w:lineRule="auto"/>
              <w:ind w:left="0"/>
              <w:rPr>
                <w:rFonts w:eastAsiaTheme="minorEastAsia"/>
                <w:lang w:eastAsia="zh-CN"/>
              </w:rPr>
            </w:pPr>
            <w:r>
              <w:rPr>
                <w:rFonts w:eastAsiaTheme="minorEastAsia"/>
                <w:lang w:eastAsia="zh-CN"/>
              </w:rPr>
              <w:t>OPPO</w:t>
            </w:r>
          </w:p>
        </w:tc>
        <w:tc>
          <w:tcPr>
            <w:tcW w:w="4310" w:type="pct"/>
          </w:tcPr>
          <w:p w:rsidR="00E869AD" w:rsidRDefault="00E869AD" w:rsidP="00E869AD">
            <w:pPr>
              <w:pStyle w:val="affb"/>
              <w:spacing w:after="120" w:line="240" w:lineRule="auto"/>
              <w:ind w:left="0"/>
              <w:rPr>
                <w:rFonts w:eastAsiaTheme="minorEastAsia"/>
                <w:lang w:eastAsia="zh-CN"/>
              </w:rPr>
            </w:pPr>
            <w:r>
              <w:rPr>
                <w:rFonts w:eastAsiaTheme="minorEastAsia"/>
                <w:lang w:eastAsia="zh-CN"/>
              </w:rPr>
              <w:t xml:space="preserve">If the realistic channel estimation is used as the baseline, we are not sure what the benefit of the additional evaluation with ideal channel estimation is. </w:t>
            </w:r>
          </w:p>
          <w:p w:rsidR="00E869AD" w:rsidRDefault="00E869AD" w:rsidP="00E869AD">
            <w:pPr>
              <w:pStyle w:val="affb"/>
              <w:spacing w:after="120" w:line="240" w:lineRule="auto"/>
              <w:ind w:left="0"/>
              <w:rPr>
                <w:rFonts w:eastAsiaTheme="minorEastAsia"/>
                <w:lang w:eastAsia="zh-CN"/>
              </w:rPr>
            </w:pPr>
            <w:r>
              <w:rPr>
                <w:rFonts w:eastAsiaTheme="minorEastAsia"/>
                <w:lang w:eastAsia="zh-CN"/>
              </w:rPr>
              <w:t xml:space="preserve">If companies are free to select one of them, we are ok to keep the two options (realistic and ideal) </w:t>
            </w:r>
          </w:p>
        </w:tc>
      </w:tr>
    </w:tbl>
    <w:p w:rsidR="00B70FAA" w:rsidRDefault="00B70FAA" w:rsidP="00514881">
      <w:pPr>
        <w:rPr>
          <w:rFonts w:eastAsiaTheme="minorEastAsia"/>
          <w:lang w:val="en-US" w:eastAsia="zh-CN"/>
        </w:rPr>
      </w:pPr>
    </w:p>
    <w:p w:rsidR="00E67B25" w:rsidRPr="00F82338" w:rsidRDefault="00D41715" w:rsidP="00514881">
      <w:pPr>
        <w:rPr>
          <w:rFonts w:eastAsiaTheme="minorEastAsia"/>
          <w:b/>
          <w:u w:val="single"/>
          <w:lang w:val="en-US" w:eastAsia="zh-CN"/>
        </w:rPr>
      </w:pPr>
      <w:r w:rsidRPr="00F82338">
        <w:rPr>
          <w:rFonts w:eastAsia="Calibri"/>
          <w:b/>
          <w:u w:val="single"/>
          <w:lang w:val="en-US" w:eastAsia="zh-CN"/>
        </w:rPr>
        <w:t>TDD configuration for XR/CG evaluation</w:t>
      </w:r>
    </w:p>
    <w:p w:rsidR="00F82338" w:rsidRPr="00F82338" w:rsidRDefault="00DD6FA6" w:rsidP="002020CA">
      <w:pPr>
        <w:spacing w:after="0"/>
        <w:rPr>
          <w:rFonts w:eastAsiaTheme="minorEastAsia"/>
          <w:lang w:eastAsia="zh-CN"/>
        </w:rPr>
      </w:pPr>
      <w:r>
        <w:rPr>
          <w:rFonts w:eastAsiaTheme="minorEastAsia"/>
          <w:lang w:eastAsia="zh-CN"/>
        </w:rPr>
        <w:t xml:space="preserve">Regarding </w:t>
      </w:r>
      <w:r w:rsidR="00F04A55">
        <w:rPr>
          <w:rFonts w:eastAsiaTheme="minorEastAsia"/>
          <w:lang w:eastAsia="zh-CN"/>
        </w:rPr>
        <w:t>TDD configuration for XR/CG evaluation, c</w:t>
      </w:r>
      <w:r w:rsidR="00F82338">
        <w:rPr>
          <w:rFonts w:eastAsiaTheme="minorEastAsia"/>
          <w:lang w:eastAsia="zh-CN"/>
        </w:rPr>
        <w:t>ompanies input in RAN1 #104e is summarized as below.</w:t>
      </w:r>
    </w:p>
    <w:p w:rsidR="00E67B25" w:rsidRPr="00C97E13" w:rsidRDefault="00E67B25" w:rsidP="002020CA">
      <w:pPr>
        <w:numPr>
          <w:ilvl w:val="0"/>
          <w:numId w:val="17"/>
        </w:numPr>
        <w:spacing w:after="0" w:line="240" w:lineRule="auto"/>
        <w:rPr>
          <w:rFonts w:eastAsia="Times New Roman"/>
          <w:lang w:val="en-US" w:eastAsia="zh-CN"/>
        </w:rPr>
      </w:pPr>
      <w:r w:rsidRPr="00C97E13">
        <w:rPr>
          <w:rFonts w:eastAsia="Times New Roman"/>
          <w:lang w:val="en-US" w:eastAsia="zh-CN"/>
        </w:rPr>
        <w:t>FR1:</w:t>
      </w:r>
    </w:p>
    <w:p w:rsidR="00E67B25" w:rsidRPr="00C97E13" w:rsidRDefault="00E67B25" w:rsidP="002020CA">
      <w:pPr>
        <w:numPr>
          <w:ilvl w:val="1"/>
          <w:numId w:val="18"/>
        </w:numPr>
        <w:spacing w:after="0" w:line="240" w:lineRule="auto"/>
        <w:rPr>
          <w:rFonts w:eastAsia="Times New Roman"/>
          <w:lang w:val="en-US" w:eastAsia="zh-CN"/>
        </w:rPr>
      </w:pPr>
      <w:r w:rsidRPr="00C97E13">
        <w:rPr>
          <w:rFonts w:eastAsia="Times New Roman"/>
          <w:lang w:val="en-US" w:eastAsia="zh-CN"/>
        </w:rPr>
        <w:t>Option 1: DDDSU</w:t>
      </w:r>
      <w:r w:rsidR="00F82338" w:rsidRPr="00C97E13">
        <w:rPr>
          <w:rFonts w:eastAsia="Times New Roman"/>
          <w:lang w:val="en-US" w:eastAsia="zh-CN"/>
        </w:rPr>
        <w:t xml:space="preserve"> </w:t>
      </w:r>
    </w:p>
    <w:p w:rsidR="00D41715" w:rsidRPr="006A61E8" w:rsidRDefault="00D41715" w:rsidP="002020CA">
      <w:pPr>
        <w:numPr>
          <w:ilvl w:val="2"/>
          <w:numId w:val="18"/>
        </w:numPr>
        <w:spacing w:after="0" w:line="240" w:lineRule="auto"/>
        <w:rPr>
          <w:rFonts w:eastAsia="Times New Roman"/>
          <w:i/>
          <w:lang w:val="en-US" w:eastAsia="zh-CN"/>
        </w:rPr>
      </w:pPr>
      <w:r w:rsidRPr="006A61E8">
        <w:rPr>
          <w:rFonts w:eastAsiaTheme="minorEastAsia" w:hint="eastAsia"/>
          <w:i/>
          <w:lang w:val="en-US" w:eastAsia="zh-CN"/>
        </w:rPr>
        <w:t>M</w:t>
      </w:r>
      <w:r w:rsidRPr="006A61E8">
        <w:rPr>
          <w:rFonts w:eastAsiaTheme="minorEastAsia"/>
          <w:i/>
          <w:lang w:val="en-US" w:eastAsia="zh-CN"/>
        </w:rPr>
        <w:t>TK</w:t>
      </w:r>
    </w:p>
    <w:p w:rsidR="00E67B25" w:rsidRPr="006A61E8" w:rsidRDefault="00E67B25" w:rsidP="002020CA">
      <w:pPr>
        <w:numPr>
          <w:ilvl w:val="1"/>
          <w:numId w:val="18"/>
        </w:numPr>
        <w:spacing w:after="0" w:line="240" w:lineRule="auto"/>
        <w:rPr>
          <w:rFonts w:eastAsia="Times New Roman"/>
          <w:lang w:val="en-US" w:eastAsia="zh-CN"/>
        </w:rPr>
      </w:pPr>
      <w:r w:rsidRPr="006A61E8">
        <w:rPr>
          <w:rFonts w:eastAsia="Times New Roman"/>
          <w:lang w:val="en-US" w:eastAsia="zh-CN"/>
        </w:rPr>
        <w:t>Option 2: DDDUU</w:t>
      </w:r>
    </w:p>
    <w:p w:rsidR="00D41715" w:rsidRPr="006A61E8" w:rsidRDefault="00D41715" w:rsidP="002020CA">
      <w:pPr>
        <w:numPr>
          <w:ilvl w:val="2"/>
          <w:numId w:val="18"/>
        </w:numPr>
        <w:spacing w:after="0" w:line="240" w:lineRule="auto"/>
        <w:rPr>
          <w:rFonts w:eastAsia="Times New Roman"/>
          <w:i/>
          <w:lang w:val="en-US" w:eastAsia="zh-CN"/>
        </w:rPr>
      </w:pPr>
      <w:r w:rsidRPr="006A61E8">
        <w:rPr>
          <w:rFonts w:eastAsiaTheme="minorEastAsia" w:hint="eastAsia"/>
          <w:i/>
          <w:lang w:val="en-US" w:eastAsia="zh-CN"/>
        </w:rPr>
        <w:t>A</w:t>
      </w:r>
      <w:r w:rsidRPr="006A61E8">
        <w:rPr>
          <w:rFonts w:eastAsiaTheme="minorEastAsia"/>
          <w:i/>
          <w:lang w:val="en-US" w:eastAsia="zh-CN"/>
        </w:rPr>
        <w:t>pple (for AR2), Samsung</w:t>
      </w:r>
    </w:p>
    <w:p w:rsidR="00E67B25" w:rsidRPr="006A61E8" w:rsidRDefault="00E67B25" w:rsidP="002020CA">
      <w:pPr>
        <w:numPr>
          <w:ilvl w:val="0"/>
          <w:numId w:val="19"/>
        </w:numPr>
        <w:spacing w:after="0" w:line="240" w:lineRule="auto"/>
        <w:rPr>
          <w:rFonts w:eastAsia="Times New Roman"/>
          <w:lang w:val="en-US" w:eastAsia="zh-CN"/>
        </w:rPr>
      </w:pPr>
      <w:r w:rsidRPr="006A61E8">
        <w:rPr>
          <w:rFonts w:eastAsia="Times New Roman"/>
          <w:lang w:val="en-US" w:eastAsia="zh-CN"/>
        </w:rPr>
        <w:t>FR2:</w:t>
      </w:r>
    </w:p>
    <w:p w:rsidR="00E67B25" w:rsidRPr="006A61E8" w:rsidRDefault="00E67B25" w:rsidP="002020CA">
      <w:pPr>
        <w:numPr>
          <w:ilvl w:val="1"/>
          <w:numId w:val="20"/>
        </w:numPr>
        <w:spacing w:after="0" w:line="240" w:lineRule="auto"/>
        <w:rPr>
          <w:rFonts w:eastAsia="Times New Roman"/>
          <w:lang w:val="en-US" w:eastAsia="zh-CN"/>
        </w:rPr>
      </w:pPr>
      <w:r w:rsidRPr="006A61E8">
        <w:rPr>
          <w:rFonts w:eastAsia="Times New Roman"/>
          <w:lang w:val="en-US" w:eastAsia="zh-CN"/>
        </w:rPr>
        <w:t>Option 1: DDDSU</w:t>
      </w:r>
      <w:r w:rsidR="00F82338" w:rsidRPr="006A61E8">
        <w:rPr>
          <w:rFonts w:eastAsia="Times New Roman"/>
          <w:lang w:val="en-US" w:eastAsia="zh-CN"/>
        </w:rPr>
        <w:t xml:space="preserve"> </w:t>
      </w:r>
    </w:p>
    <w:p w:rsidR="00D41715" w:rsidRPr="006A61E8" w:rsidRDefault="00D41715" w:rsidP="002020CA">
      <w:pPr>
        <w:numPr>
          <w:ilvl w:val="1"/>
          <w:numId w:val="20"/>
        </w:numPr>
        <w:spacing w:after="0" w:line="240" w:lineRule="auto"/>
        <w:rPr>
          <w:rFonts w:eastAsia="Times New Roman"/>
          <w:lang w:val="en-US" w:eastAsia="zh-CN"/>
        </w:rPr>
      </w:pPr>
      <w:r w:rsidRPr="006A61E8">
        <w:rPr>
          <w:rFonts w:eastAsia="Times New Roman"/>
          <w:lang w:val="en-US" w:eastAsia="zh-CN"/>
        </w:rPr>
        <w:t>Option 2: DDDUU</w:t>
      </w:r>
      <w:r w:rsidR="00C97E13" w:rsidRPr="006A61E8">
        <w:rPr>
          <w:rFonts w:eastAsia="Times New Roman"/>
          <w:lang w:val="en-US" w:eastAsia="zh-CN"/>
        </w:rPr>
        <w:t xml:space="preserve"> is also introduced</w:t>
      </w:r>
    </w:p>
    <w:p w:rsidR="00D41715" w:rsidRPr="006A61E8" w:rsidRDefault="00D41715" w:rsidP="002020CA">
      <w:pPr>
        <w:numPr>
          <w:ilvl w:val="2"/>
          <w:numId w:val="20"/>
        </w:numPr>
        <w:spacing w:after="0" w:line="240" w:lineRule="auto"/>
        <w:rPr>
          <w:rFonts w:eastAsia="Times New Roman"/>
          <w:i/>
          <w:lang w:val="en-US" w:eastAsia="zh-CN"/>
        </w:rPr>
      </w:pPr>
      <w:r w:rsidRPr="006A61E8">
        <w:rPr>
          <w:rFonts w:eastAsiaTheme="minorEastAsia" w:hint="eastAsia"/>
          <w:i/>
          <w:lang w:val="en-US" w:eastAsia="zh-CN"/>
        </w:rPr>
        <w:t>Q</w:t>
      </w:r>
      <w:r w:rsidRPr="006A61E8">
        <w:rPr>
          <w:rFonts w:eastAsiaTheme="minorEastAsia"/>
          <w:i/>
          <w:lang w:val="en-US" w:eastAsia="zh-CN"/>
        </w:rPr>
        <w:t>ualcomm</w:t>
      </w:r>
    </w:p>
    <w:p w:rsidR="00C97E13" w:rsidRPr="006A61E8" w:rsidRDefault="00C97E13" w:rsidP="002020CA">
      <w:pPr>
        <w:spacing w:after="0" w:line="240" w:lineRule="auto"/>
        <w:rPr>
          <w:rFonts w:eastAsia="Calibri"/>
          <w:color w:val="0070C0"/>
          <w:lang w:val="en-US" w:eastAsia="zh-CN"/>
        </w:rPr>
      </w:pPr>
    </w:p>
    <w:p w:rsidR="00E67B25" w:rsidRPr="00C97E13" w:rsidRDefault="00E67B25" w:rsidP="002020CA">
      <w:pPr>
        <w:spacing w:after="0" w:line="240" w:lineRule="auto"/>
        <w:rPr>
          <w:rFonts w:eastAsia="Calibri"/>
          <w:lang w:val="en-US" w:eastAsia="zh-CN"/>
        </w:rPr>
      </w:pPr>
      <w:r w:rsidRPr="00C97E13">
        <w:rPr>
          <w:rFonts w:eastAsia="Calibri"/>
          <w:lang w:val="en-US" w:eastAsia="zh-CN"/>
        </w:rPr>
        <w:t>S slot format</w:t>
      </w:r>
      <w:r w:rsidR="00F82338" w:rsidRPr="00C97E13">
        <w:rPr>
          <w:rFonts w:eastAsia="Calibri"/>
          <w:lang w:val="en-US" w:eastAsia="zh-CN"/>
        </w:rPr>
        <w:t xml:space="preserve"> is </w:t>
      </w:r>
      <w:r w:rsidR="00C97E13" w:rsidRPr="00C97E13">
        <w:rPr>
          <w:rFonts w:eastAsia="Calibri"/>
          <w:lang w:val="en-US" w:eastAsia="zh-CN"/>
        </w:rPr>
        <w:t>constructed as</w:t>
      </w:r>
    </w:p>
    <w:p w:rsidR="00E67B25" w:rsidRPr="00D41715" w:rsidRDefault="00AB4C25" w:rsidP="002020CA">
      <w:pPr>
        <w:pStyle w:val="affb"/>
        <w:numPr>
          <w:ilvl w:val="0"/>
          <w:numId w:val="34"/>
        </w:numPr>
        <w:spacing w:after="0" w:line="240" w:lineRule="auto"/>
        <w:rPr>
          <w:rFonts w:eastAsiaTheme="minorEastAsia"/>
          <w:lang w:val="en-US" w:eastAsia="zh-CN"/>
        </w:rPr>
      </w:pPr>
      <w:r w:rsidRPr="00D41715">
        <w:rPr>
          <w:rFonts w:eastAsiaTheme="minorEastAsia" w:hint="eastAsia"/>
          <w:lang w:val="en-US" w:eastAsia="zh-CN"/>
        </w:rPr>
        <w:t>S</w:t>
      </w:r>
      <w:r w:rsidRPr="00D41715">
        <w:rPr>
          <w:rFonts w:eastAsiaTheme="minorEastAsia"/>
          <w:lang w:val="en-US" w:eastAsia="zh-CN"/>
        </w:rPr>
        <w:t xml:space="preserve"> = 10:2:2</w:t>
      </w:r>
    </w:p>
    <w:p w:rsidR="00D41715" w:rsidRPr="002C0033" w:rsidRDefault="00D41715" w:rsidP="002020CA">
      <w:pPr>
        <w:pStyle w:val="affb"/>
        <w:numPr>
          <w:ilvl w:val="1"/>
          <w:numId w:val="34"/>
        </w:numPr>
        <w:spacing w:after="0" w:line="240" w:lineRule="auto"/>
        <w:rPr>
          <w:rFonts w:eastAsiaTheme="minorEastAsia"/>
          <w:i/>
          <w:lang w:val="fr-FR" w:eastAsia="zh-CN"/>
        </w:rPr>
      </w:pPr>
      <w:r w:rsidRPr="002C0033">
        <w:rPr>
          <w:rFonts w:eastAsiaTheme="minorEastAsia" w:hint="eastAsia"/>
          <w:i/>
          <w:lang w:val="fr-FR" w:eastAsia="zh-CN"/>
        </w:rPr>
        <w:t>Q</w:t>
      </w:r>
      <w:r w:rsidRPr="002C0033">
        <w:rPr>
          <w:rFonts w:eastAsiaTheme="minorEastAsia"/>
          <w:i/>
          <w:lang w:val="fr-FR" w:eastAsia="zh-CN"/>
        </w:rPr>
        <w:t>ualcomm, MTK, Nokia, ZTE, DCM</w:t>
      </w:r>
      <w:r w:rsidR="0053747A" w:rsidRPr="002C0033">
        <w:rPr>
          <w:rFonts w:eastAsiaTheme="minorEastAsia"/>
          <w:i/>
          <w:lang w:val="fr-FR" w:eastAsia="zh-CN"/>
        </w:rPr>
        <w:t>, vivo</w:t>
      </w:r>
    </w:p>
    <w:p w:rsidR="00D41715" w:rsidRDefault="00D41715" w:rsidP="002020CA">
      <w:pPr>
        <w:pStyle w:val="affb"/>
        <w:numPr>
          <w:ilvl w:val="0"/>
          <w:numId w:val="34"/>
        </w:numPr>
        <w:spacing w:after="0" w:line="240" w:lineRule="auto"/>
        <w:rPr>
          <w:rFonts w:eastAsiaTheme="minorEastAsia"/>
          <w:lang w:val="en-US" w:eastAsia="zh-CN"/>
        </w:rPr>
      </w:pPr>
      <w:r>
        <w:rPr>
          <w:rFonts w:eastAsiaTheme="minorEastAsia"/>
          <w:lang w:val="en-US" w:eastAsia="zh-CN"/>
        </w:rPr>
        <w:t>S = 11:1:2</w:t>
      </w:r>
    </w:p>
    <w:p w:rsidR="00D41715" w:rsidRPr="006A61E8" w:rsidRDefault="00D41715" w:rsidP="002020CA">
      <w:pPr>
        <w:pStyle w:val="affb"/>
        <w:numPr>
          <w:ilvl w:val="1"/>
          <w:numId w:val="34"/>
        </w:numPr>
        <w:spacing w:after="0" w:line="240" w:lineRule="auto"/>
        <w:rPr>
          <w:rFonts w:eastAsiaTheme="minorEastAsia"/>
          <w:i/>
          <w:lang w:val="en-US" w:eastAsia="zh-CN"/>
        </w:rPr>
      </w:pPr>
      <w:r w:rsidRPr="006A61E8">
        <w:rPr>
          <w:rFonts w:eastAsiaTheme="minorEastAsia" w:hint="eastAsia"/>
          <w:i/>
          <w:lang w:val="en-US" w:eastAsia="zh-CN"/>
        </w:rPr>
        <w:t>C</w:t>
      </w:r>
      <w:r w:rsidRPr="006A61E8">
        <w:rPr>
          <w:rFonts w:eastAsiaTheme="minorEastAsia"/>
          <w:i/>
          <w:lang w:val="en-US" w:eastAsia="zh-CN"/>
        </w:rPr>
        <w:t>ATT</w:t>
      </w:r>
    </w:p>
    <w:p w:rsidR="00D41715" w:rsidRDefault="00D41715" w:rsidP="002020CA">
      <w:pPr>
        <w:pStyle w:val="affb"/>
        <w:numPr>
          <w:ilvl w:val="0"/>
          <w:numId w:val="34"/>
        </w:numPr>
        <w:spacing w:after="0"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 xml:space="preserve"> = D or U</w:t>
      </w:r>
    </w:p>
    <w:p w:rsidR="00D41715" w:rsidRPr="006A61E8" w:rsidRDefault="00D41715" w:rsidP="002020CA">
      <w:pPr>
        <w:pStyle w:val="affb"/>
        <w:numPr>
          <w:ilvl w:val="1"/>
          <w:numId w:val="34"/>
        </w:numPr>
        <w:spacing w:after="0" w:line="240" w:lineRule="auto"/>
        <w:rPr>
          <w:rFonts w:eastAsiaTheme="minorEastAsia"/>
          <w:i/>
          <w:lang w:val="en-US" w:eastAsia="zh-CN"/>
        </w:rPr>
      </w:pPr>
      <w:r w:rsidRPr="006A61E8">
        <w:rPr>
          <w:rFonts w:eastAsiaTheme="minorEastAsia" w:hint="eastAsia"/>
          <w:i/>
          <w:lang w:val="en-US" w:eastAsia="zh-CN"/>
        </w:rPr>
        <w:t>H</w:t>
      </w:r>
      <w:r w:rsidRPr="006A61E8">
        <w:rPr>
          <w:rFonts w:eastAsiaTheme="minorEastAsia"/>
          <w:i/>
          <w:lang w:val="en-US" w:eastAsia="zh-CN"/>
        </w:rPr>
        <w:t>uawei</w:t>
      </w:r>
    </w:p>
    <w:p w:rsidR="00AB4C25" w:rsidRDefault="00AB4C25" w:rsidP="00514881">
      <w:pPr>
        <w:rPr>
          <w:rFonts w:eastAsiaTheme="minorEastAsia"/>
          <w:lang w:val="en-US" w:eastAsia="zh-CN"/>
        </w:rPr>
      </w:pPr>
    </w:p>
    <w:p w:rsidR="00D41715" w:rsidRPr="006A61E8" w:rsidRDefault="00593C0C" w:rsidP="00C92290">
      <w:pPr>
        <w:spacing w:after="0"/>
        <w:rPr>
          <w:rFonts w:eastAsiaTheme="minorEastAsia"/>
          <w:b/>
          <w:lang w:val="en-US" w:eastAsia="zh-CN"/>
        </w:rPr>
      </w:pPr>
      <w:r w:rsidRPr="006A61E8">
        <w:rPr>
          <w:rFonts w:eastAsiaTheme="minorEastAsia"/>
          <w:b/>
          <w:lang w:val="en-US" w:eastAsia="zh-CN"/>
        </w:rPr>
        <w:t>Proposal</w:t>
      </w:r>
      <w:r w:rsidR="00E16A7D">
        <w:rPr>
          <w:rFonts w:eastAsiaTheme="minorEastAsia"/>
          <w:b/>
          <w:lang w:val="en-US" w:eastAsia="zh-CN"/>
        </w:rPr>
        <w:t xml:space="preserve"> 3</w:t>
      </w:r>
      <w:r w:rsidRPr="006A61E8">
        <w:rPr>
          <w:rFonts w:eastAsiaTheme="minorEastAsia"/>
          <w:b/>
          <w:lang w:val="en-US" w:eastAsia="zh-CN"/>
        </w:rPr>
        <w:t>: adopt following update for TDD configuration</w:t>
      </w:r>
      <w:r w:rsidRPr="006A61E8">
        <w:rPr>
          <w:rFonts w:eastAsia="Calibri"/>
          <w:b/>
          <w:lang w:val="en-US" w:eastAsia="zh-CN"/>
        </w:rPr>
        <w:t xml:space="preserve"> for XR/CG evaluation</w:t>
      </w:r>
    </w:p>
    <w:p w:rsidR="00593C0C" w:rsidRPr="006A61E8" w:rsidRDefault="00593C0C" w:rsidP="006572C4">
      <w:pPr>
        <w:numPr>
          <w:ilvl w:val="0"/>
          <w:numId w:val="17"/>
        </w:numPr>
        <w:spacing w:after="0" w:line="240" w:lineRule="auto"/>
        <w:rPr>
          <w:rFonts w:eastAsia="Times New Roman"/>
          <w:b/>
          <w:lang w:val="en-US" w:eastAsia="zh-CN"/>
        </w:rPr>
      </w:pPr>
      <w:r w:rsidRPr="006A61E8">
        <w:rPr>
          <w:rFonts w:eastAsia="Times New Roman"/>
          <w:b/>
          <w:lang w:val="en-US" w:eastAsia="zh-CN"/>
        </w:rPr>
        <w:t>FR1:</w:t>
      </w:r>
    </w:p>
    <w:p w:rsidR="00593C0C" w:rsidRPr="006A61E8" w:rsidRDefault="00593C0C" w:rsidP="006572C4">
      <w:pPr>
        <w:numPr>
          <w:ilvl w:val="1"/>
          <w:numId w:val="18"/>
        </w:numPr>
        <w:spacing w:after="0" w:line="240" w:lineRule="auto"/>
        <w:rPr>
          <w:rFonts w:eastAsia="Times New Roman"/>
          <w:b/>
          <w:lang w:val="en-US" w:eastAsia="zh-CN"/>
        </w:rPr>
      </w:pPr>
      <w:r w:rsidRPr="006A61E8">
        <w:rPr>
          <w:rFonts w:eastAsia="Times New Roman"/>
          <w:b/>
          <w:lang w:val="en-US" w:eastAsia="zh-CN"/>
        </w:rPr>
        <w:t>Option 1: DDDSU</w:t>
      </w:r>
    </w:p>
    <w:p w:rsidR="00593C0C" w:rsidRPr="006A61E8" w:rsidRDefault="00593C0C" w:rsidP="006572C4">
      <w:pPr>
        <w:numPr>
          <w:ilvl w:val="1"/>
          <w:numId w:val="18"/>
        </w:numPr>
        <w:spacing w:after="0" w:line="240" w:lineRule="auto"/>
        <w:rPr>
          <w:rFonts w:eastAsia="Times New Roman"/>
          <w:b/>
          <w:lang w:val="en-US" w:eastAsia="zh-CN"/>
        </w:rPr>
      </w:pPr>
      <w:r w:rsidRPr="006A61E8">
        <w:rPr>
          <w:rFonts w:eastAsia="Times New Roman"/>
          <w:b/>
          <w:lang w:val="en-US" w:eastAsia="zh-CN"/>
        </w:rPr>
        <w:t>Option 2: DDDUU</w:t>
      </w:r>
    </w:p>
    <w:p w:rsidR="00593C0C" w:rsidRPr="006A61E8" w:rsidRDefault="00593C0C" w:rsidP="006572C4">
      <w:pPr>
        <w:numPr>
          <w:ilvl w:val="0"/>
          <w:numId w:val="19"/>
        </w:numPr>
        <w:spacing w:after="0" w:line="240" w:lineRule="auto"/>
        <w:rPr>
          <w:rFonts w:eastAsia="Times New Roman"/>
          <w:b/>
          <w:lang w:val="en-US" w:eastAsia="zh-CN"/>
        </w:rPr>
      </w:pPr>
      <w:r w:rsidRPr="006A61E8">
        <w:rPr>
          <w:rFonts w:eastAsia="Times New Roman"/>
          <w:b/>
          <w:lang w:val="en-US" w:eastAsia="zh-CN"/>
        </w:rPr>
        <w:t>FR2:</w:t>
      </w:r>
    </w:p>
    <w:p w:rsidR="00593C0C" w:rsidRPr="006A61E8" w:rsidRDefault="00593C0C" w:rsidP="006572C4">
      <w:pPr>
        <w:numPr>
          <w:ilvl w:val="1"/>
          <w:numId w:val="20"/>
        </w:numPr>
        <w:spacing w:after="0" w:line="240" w:lineRule="auto"/>
        <w:rPr>
          <w:rFonts w:eastAsia="Times New Roman"/>
          <w:b/>
          <w:lang w:val="en-US" w:eastAsia="zh-CN"/>
        </w:rPr>
      </w:pPr>
      <w:r w:rsidRPr="006A61E8">
        <w:rPr>
          <w:rFonts w:eastAsia="Times New Roman"/>
          <w:b/>
          <w:lang w:val="en-US" w:eastAsia="zh-CN"/>
        </w:rPr>
        <w:t>Option 1: DDDSU</w:t>
      </w:r>
    </w:p>
    <w:p w:rsidR="00593C0C" w:rsidRPr="006A61E8" w:rsidRDefault="00593C0C" w:rsidP="006572C4">
      <w:pPr>
        <w:numPr>
          <w:ilvl w:val="1"/>
          <w:numId w:val="20"/>
        </w:numPr>
        <w:spacing w:after="0" w:line="240" w:lineRule="auto"/>
        <w:rPr>
          <w:rFonts w:eastAsia="Times New Roman"/>
          <w:b/>
          <w:color w:val="FF0000"/>
          <w:lang w:val="en-US" w:eastAsia="zh-CN"/>
        </w:rPr>
      </w:pPr>
      <w:r w:rsidRPr="006A61E8">
        <w:rPr>
          <w:rFonts w:eastAsia="Times New Roman"/>
          <w:b/>
          <w:color w:val="FF0000"/>
          <w:lang w:val="en-US" w:eastAsia="zh-CN"/>
        </w:rPr>
        <w:t>Option 2: DDDUU</w:t>
      </w:r>
    </w:p>
    <w:p w:rsidR="00593C0C" w:rsidRPr="006A61E8" w:rsidRDefault="00350EEA" w:rsidP="00593C0C">
      <w:pPr>
        <w:spacing w:after="0" w:line="240" w:lineRule="auto"/>
        <w:rPr>
          <w:rFonts w:eastAsia="Calibri"/>
          <w:b/>
          <w:color w:val="000000" w:themeColor="text1"/>
          <w:lang w:val="en-US" w:eastAsia="zh-CN"/>
        </w:rPr>
      </w:pPr>
      <w:r w:rsidRPr="006A61E8">
        <w:rPr>
          <w:rFonts w:eastAsia="Calibri"/>
          <w:b/>
          <w:color w:val="000000" w:themeColor="text1"/>
          <w:lang w:val="en-US" w:eastAsia="zh-CN"/>
        </w:rPr>
        <w:t>D</w:t>
      </w:r>
      <w:r w:rsidR="00593C0C" w:rsidRPr="006A61E8">
        <w:rPr>
          <w:rFonts w:eastAsia="Calibri"/>
          <w:b/>
          <w:color w:val="000000" w:themeColor="text1"/>
          <w:lang w:val="en-US" w:eastAsia="zh-CN"/>
        </w:rPr>
        <w:t xml:space="preserve">etailed S slot format is </w:t>
      </w:r>
      <w:r w:rsidR="00593C0C" w:rsidRPr="006A61E8">
        <w:rPr>
          <w:rFonts w:eastAsiaTheme="minorEastAsia"/>
          <w:b/>
          <w:color w:val="FF0000"/>
          <w:lang w:val="en-US" w:eastAsia="zh-CN"/>
        </w:rPr>
        <w:t>10D:2F:2U</w:t>
      </w:r>
    </w:p>
    <w:p w:rsidR="006B4054" w:rsidRPr="006A61E8" w:rsidRDefault="00350EEA" w:rsidP="00514881">
      <w:pPr>
        <w:rPr>
          <w:rFonts w:eastAsiaTheme="minorEastAsia"/>
          <w:b/>
          <w:color w:val="FF0000"/>
          <w:lang w:val="en-US" w:eastAsia="zh-CN"/>
        </w:rPr>
      </w:pPr>
      <w:r w:rsidRPr="006A61E8">
        <w:rPr>
          <w:rFonts w:eastAsiaTheme="minorEastAsia"/>
          <w:b/>
          <w:color w:val="FF0000"/>
          <w:lang w:val="en-US" w:eastAsia="zh-CN"/>
        </w:rPr>
        <w:t>Further clarify that f</w:t>
      </w:r>
      <w:r w:rsidR="006B4054" w:rsidRPr="006A61E8">
        <w:rPr>
          <w:rFonts w:eastAsiaTheme="minorEastAsia"/>
          <w:b/>
          <w:color w:val="FF0000"/>
          <w:lang w:val="en-US" w:eastAsia="zh-CN"/>
        </w:rPr>
        <w:t>or option 2</w:t>
      </w:r>
      <w:r w:rsidR="00DD495F" w:rsidRPr="006A61E8">
        <w:rPr>
          <w:rFonts w:eastAsiaTheme="minorEastAsia"/>
          <w:b/>
          <w:color w:val="FF0000"/>
          <w:lang w:val="en-US" w:eastAsia="zh-CN"/>
        </w:rPr>
        <w:t xml:space="preserve"> for FR1/FR2</w:t>
      </w:r>
      <w:r w:rsidR="006B4054" w:rsidRPr="006A61E8">
        <w:rPr>
          <w:rFonts w:eastAsiaTheme="minorEastAsia"/>
          <w:b/>
          <w:color w:val="FF0000"/>
          <w:lang w:val="en-US" w:eastAsia="zh-CN"/>
        </w:rPr>
        <w:t xml:space="preserve">, </w:t>
      </w:r>
      <w:r w:rsidR="00DD495F" w:rsidRPr="006A61E8">
        <w:rPr>
          <w:rFonts w:eastAsiaTheme="minorEastAsia"/>
          <w:b/>
          <w:color w:val="FF0000"/>
          <w:lang w:val="en-US" w:eastAsia="zh-CN"/>
        </w:rPr>
        <w:t xml:space="preserve">there is [2]-symbol gap at the end of third “D” slot </w:t>
      </w:r>
      <w:proofErr w:type="gramStart"/>
      <w:r w:rsidR="00DD495F" w:rsidRPr="006A61E8">
        <w:rPr>
          <w:rFonts w:eastAsiaTheme="minorEastAsia"/>
          <w:b/>
          <w:color w:val="FF0000"/>
          <w:lang w:val="en-US" w:eastAsia="zh-CN"/>
        </w:rPr>
        <w:t xml:space="preserve">of  </w:t>
      </w:r>
      <w:r w:rsidR="006B4054" w:rsidRPr="006A61E8">
        <w:rPr>
          <w:rFonts w:eastAsiaTheme="minorEastAsia"/>
          <w:b/>
          <w:color w:val="FF0000"/>
          <w:lang w:val="en-US" w:eastAsia="zh-CN"/>
        </w:rPr>
        <w:t>DDDUU</w:t>
      </w:r>
      <w:proofErr w:type="gramEnd"/>
      <w:r w:rsidR="00DD495F" w:rsidRPr="006A61E8">
        <w:rPr>
          <w:rFonts w:eastAsiaTheme="minorEastAsia"/>
          <w:b/>
          <w:color w:val="FF0000"/>
          <w:lang w:val="en-US" w:eastAsia="zh-CN"/>
        </w:rPr>
        <w:t>.</w:t>
      </w:r>
    </w:p>
    <w:p w:rsidR="00C92290" w:rsidRPr="00307071" w:rsidRDefault="00C92290" w:rsidP="00C92290">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
        <w:tblW w:w="5000" w:type="pct"/>
        <w:tblLook w:val="04A0" w:firstRow="1" w:lastRow="0" w:firstColumn="1" w:lastColumn="0" w:noHBand="0" w:noVBand="1"/>
      </w:tblPr>
      <w:tblGrid>
        <w:gridCol w:w="1474"/>
        <w:gridCol w:w="9209"/>
      </w:tblGrid>
      <w:tr w:rsidR="00510325" w:rsidTr="008152D2">
        <w:tc>
          <w:tcPr>
            <w:tcW w:w="690" w:type="pct"/>
            <w:shd w:val="clear" w:color="auto" w:fill="A2D79B" w:themeFill="background1" w:themeFillShade="D9"/>
          </w:tcPr>
          <w:p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A2D79B" w:themeFill="background1" w:themeFillShade="D9"/>
          </w:tcPr>
          <w:p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Comment</w:t>
            </w:r>
          </w:p>
        </w:tc>
      </w:tr>
      <w:tr w:rsidR="00851CB1" w:rsidTr="008152D2">
        <w:tc>
          <w:tcPr>
            <w:tcW w:w="690" w:type="pct"/>
          </w:tcPr>
          <w:p w:rsidR="00851CB1" w:rsidRDefault="00851CB1" w:rsidP="00851CB1">
            <w:pPr>
              <w:pStyle w:val="affb"/>
              <w:spacing w:after="120" w:line="240" w:lineRule="auto"/>
              <w:ind w:left="0"/>
              <w:rPr>
                <w:rFonts w:eastAsiaTheme="minorEastAsia"/>
                <w:lang w:eastAsia="zh-CN"/>
              </w:rPr>
            </w:pPr>
            <w:r>
              <w:rPr>
                <w:rFonts w:eastAsiaTheme="minorEastAsia"/>
                <w:lang w:eastAsia="zh-CN"/>
              </w:rPr>
              <w:t>QC</w:t>
            </w:r>
          </w:p>
        </w:tc>
        <w:tc>
          <w:tcPr>
            <w:tcW w:w="4310" w:type="pct"/>
          </w:tcPr>
          <w:p w:rsidR="00851CB1" w:rsidRDefault="00851CB1" w:rsidP="00851CB1">
            <w:pPr>
              <w:pStyle w:val="affb"/>
              <w:spacing w:after="120" w:line="240" w:lineRule="auto"/>
              <w:ind w:left="0"/>
              <w:rPr>
                <w:rFonts w:eastAsiaTheme="minorEastAsia"/>
                <w:lang w:eastAsia="zh-CN"/>
              </w:rPr>
            </w:pPr>
            <w:r>
              <w:rPr>
                <w:rFonts w:eastAsiaTheme="minorEastAsia"/>
                <w:lang w:eastAsia="zh-CN"/>
              </w:rPr>
              <w:t>We support Proposal 3.</w:t>
            </w:r>
          </w:p>
        </w:tc>
      </w:tr>
      <w:tr w:rsidR="00851CB1" w:rsidTr="008152D2">
        <w:tc>
          <w:tcPr>
            <w:tcW w:w="690" w:type="pct"/>
          </w:tcPr>
          <w:p w:rsidR="00851CB1" w:rsidRDefault="0026580A" w:rsidP="00851CB1">
            <w:pPr>
              <w:pStyle w:val="affb"/>
              <w:spacing w:after="120" w:line="240" w:lineRule="auto"/>
              <w:ind w:left="0"/>
              <w:rPr>
                <w:rFonts w:eastAsiaTheme="minorEastAsia"/>
                <w:lang w:eastAsia="zh-CN"/>
              </w:rPr>
            </w:pPr>
            <w:r>
              <w:rPr>
                <w:rFonts w:eastAsiaTheme="minorEastAsia"/>
                <w:lang w:eastAsia="zh-CN"/>
              </w:rPr>
              <w:t>CATT</w:t>
            </w:r>
          </w:p>
        </w:tc>
        <w:tc>
          <w:tcPr>
            <w:tcW w:w="4310" w:type="pct"/>
          </w:tcPr>
          <w:p w:rsidR="00851CB1" w:rsidRDefault="0026580A" w:rsidP="00851CB1">
            <w:pPr>
              <w:pStyle w:val="affb"/>
              <w:spacing w:after="120" w:line="240" w:lineRule="auto"/>
              <w:ind w:left="0"/>
              <w:rPr>
                <w:rFonts w:eastAsiaTheme="minorEastAsia"/>
                <w:lang w:eastAsia="zh-CN"/>
              </w:rPr>
            </w:pPr>
            <w:r>
              <w:rPr>
                <w:rFonts w:eastAsiaTheme="minorEastAsia"/>
                <w:lang w:eastAsia="zh-CN"/>
              </w:rPr>
              <w:t>We are OK with Proposal 3</w:t>
            </w:r>
          </w:p>
        </w:tc>
      </w:tr>
      <w:tr w:rsidR="002C0033" w:rsidTr="00F15954">
        <w:tc>
          <w:tcPr>
            <w:tcW w:w="690" w:type="pct"/>
          </w:tcPr>
          <w:p w:rsidR="002C0033" w:rsidRDefault="002C0033" w:rsidP="00F15954">
            <w:pPr>
              <w:pStyle w:val="affb"/>
              <w:spacing w:after="120" w:line="240" w:lineRule="auto"/>
              <w:ind w:left="0"/>
              <w:rPr>
                <w:rFonts w:eastAsiaTheme="minorEastAsia"/>
                <w:lang w:val="en-US" w:eastAsia="zh-CN"/>
              </w:rPr>
            </w:pPr>
            <w:proofErr w:type="gramStart"/>
            <w:r>
              <w:rPr>
                <w:lang w:eastAsia="zh-CN"/>
              </w:rPr>
              <w:t>ZTE ,</w:t>
            </w:r>
            <w:proofErr w:type="gramEnd"/>
            <w:r>
              <w:rPr>
                <w:lang w:eastAsia="zh-CN"/>
              </w:rPr>
              <w:t xml:space="preserve"> </w:t>
            </w:r>
            <w:proofErr w:type="spellStart"/>
            <w:r>
              <w:rPr>
                <w:lang w:eastAsia="zh-CN"/>
              </w:rPr>
              <w:t>Sanechips</w:t>
            </w:r>
            <w:proofErr w:type="spellEnd"/>
          </w:p>
        </w:tc>
        <w:tc>
          <w:tcPr>
            <w:tcW w:w="4310" w:type="pct"/>
          </w:tcPr>
          <w:p w:rsidR="002C0033" w:rsidRPr="002C0033" w:rsidRDefault="002C0033" w:rsidP="002C0033">
            <w:pPr>
              <w:rPr>
                <w:rFonts w:eastAsiaTheme="minorEastAsia"/>
                <w:lang w:val="en-US" w:eastAsia="zh-CN"/>
              </w:rPr>
            </w:pPr>
            <w:r>
              <w:rPr>
                <w:rFonts w:hint="eastAsia"/>
                <w:lang w:val="en-US" w:eastAsia="zh-CN"/>
              </w:rPr>
              <w:t xml:space="preserve">Firstly, we regard 10D:2F:2U as an example </w:t>
            </w:r>
            <w:proofErr w:type="gramStart"/>
            <w:r>
              <w:rPr>
                <w:rFonts w:hint="eastAsia"/>
                <w:lang w:val="en-US" w:eastAsia="zh-CN"/>
              </w:rPr>
              <w:t>of  the</w:t>
            </w:r>
            <w:proofErr w:type="gramEnd"/>
            <w:r>
              <w:rPr>
                <w:rFonts w:hint="eastAsia"/>
                <w:lang w:val="en-US" w:eastAsia="zh-CN"/>
              </w:rPr>
              <w:t xml:space="preserve"> detailed S slot format. Other formats are also considered. C</w:t>
            </w:r>
            <w:r>
              <w:rPr>
                <w:lang w:val="en-US" w:eastAsia="zh-CN"/>
              </w:rPr>
              <w:t xml:space="preserve">ompanies can report </w:t>
            </w:r>
            <w:r>
              <w:rPr>
                <w:rFonts w:hint="eastAsia"/>
                <w:lang w:val="en-US" w:eastAsia="zh-CN"/>
              </w:rPr>
              <w:t>the S slot format</w:t>
            </w:r>
            <w:r>
              <w:rPr>
                <w:lang w:val="en-US" w:eastAsia="zh-CN"/>
              </w:rPr>
              <w:t xml:space="preserve"> and evaluate with </w:t>
            </w:r>
            <w:r>
              <w:rPr>
                <w:rFonts w:hint="eastAsia"/>
                <w:lang w:val="en-US" w:eastAsia="zh-CN"/>
              </w:rPr>
              <w:t xml:space="preserve">other S slot formats. This can be one </w:t>
            </w:r>
            <w:proofErr w:type="gramStart"/>
            <w:r>
              <w:rPr>
                <w:rFonts w:hint="eastAsia"/>
                <w:lang w:val="en-US" w:eastAsia="zh-CN"/>
              </w:rPr>
              <w:t>of  further</w:t>
            </w:r>
            <w:proofErr w:type="gramEnd"/>
            <w:r>
              <w:rPr>
                <w:rFonts w:hint="eastAsia"/>
                <w:lang w:val="en-US" w:eastAsia="zh-CN"/>
              </w:rPr>
              <w:t xml:space="preserve"> </w:t>
            </w:r>
            <w:r>
              <w:rPr>
                <w:rFonts w:hint="eastAsia"/>
                <w:lang w:val="en-US" w:eastAsia="zh-CN"/>
              </w:rPr>
              <w:lastRenderedPageBreak/>
              <w:t xml:space="preserve">studying points. </w:t>
            </w:r>
          </w:p>
          <w:p w:rsidR="002C0033" w:rsidRDefault="002C0033" w:rsidP="002C0033">
            <w:pPr>
              <w:rPr>
                <w:lang w:val="en-US" w:eastAsia="zh-CN"/>
              </w:rPr>
            </w:pPr>
            <w:r>
              <w:rPr>
                <w:rFonts w:hint="eastAsia"/>
                <w:lang w:val="en-US" w:eastAsia="zh-CN"/>
              </w:rPr>
              <w:t>Secondly, according to agreement in RAN1-103-e meeting, it has been noted that other TDD configuration or FDD can be optionally evaluated. Hence, it is not necessary to add another option in FR2.</w:t>
            </w:r>
          </w:p>
          <w:tbl>
            <w:tblPr>
              <w:tblStyle w:val="aff"/>
              <w:tblW w:w="0" w:type="auto"/>
              <w:tblLook w:val="04A0" w:firstRow="1" w:lastRow="0" w:firstColumn="1" w:lastColumn="0" w:noHBand="0" w:noVBand="1"/>
            </w:tblPr>
            <w:tblGrid>
              <w:gridCol w:w="8983"/>
            </w:tblGrid>
            <w:tr w:rsidR="002C0033" w:rsidTr="00F15954">
              <w:tc>
                <w:tcPr>
                  <w:tcW w:w="8993" w:type="dxa"/>
                </w:tcPr>
                <w:p w:rsidR="002C0033" w:rsidRDefault="002C0033" w:rsidP="00F15954">
                  <w:pPr>
                    <w:rPr>
                      <w:highlight w:val="green"/>
                    </w:rPr>
                  </w:pPr>
                  <w:r>
                    <w:rPr>
                      <w:highlight w:val="green"/>
                    </w:rPr>
                    <w:t>Agreement:</w:t>
                  </w:r>
                </w:p>
                <w:p w:rsidR="002C0033" w:rsidRDefault="002C0033" w:rsidP="00F15954">
                  <w:pPr>
                    <w:pStyle w:val="xmsonormal"/>
                    <w:rPr>
                      <w:rFonts w:ascii="Times New Roman" w:hAnsi="Times New Roman" w:cs="Times New Roman"/>
                      <w:sz w:val="20"/>
                      <w:szCs w:val="20"/>
                    </w:rPr>
                  </w:pPr>
                  <w:r>
                    <w:rPr>
                      <w:rFonts w:ascii="Times New Roman" w:hAnsi="Times New Roman" w:cs="Times New Roman"/>
                      <w:sz w:val="20"/>
                      <w:szCs w:val="20"/>
                    </w:rPr>
                    <w:t>Adopt the following TDD configuration for XR/CG evaluation</w:t>
                  </w:r>
                </w:p>
                <w:p w:rsidR="002C0033" w:rsidRDefault="002C0033" w:rsidP="002C0033">
                  <w:pPr>
                    <w:numPr>
                      <w:ilvl w:val="0"/>
                      <w:numId w:val="77"/>
                    </w:numPr>
                    <w:rPr>
                      <w:lang w:eastAsia="zh-CN"/>
                    </w:rPr>
                  </w:pPr>
                  <w:r>
                    <w:rPr>
                      <w:lang w:eastAsia="zh-CN"/>
                    </w:rPr>
                    <w:t>FR1:</w:t>
                  </w:r>
                </w:p>
                <w:p w:rsidR="002C0033" w:rsidRDefault="002C0033" w:rsidP="002C0033">
                  <w:pPr>
                    <w:numPr>
                      <w:ilvl w:val="1"/>
                      <w:numId w:val="77"/>
                    </w:numPr>
                    <w:rPr>
                      <w:lang w:eastAsia="zh-CN"/>
                    </w:rPr>
                  </w:pPr>
                  <w:r>
                    <w:rPr>
                      <w:lang w:eastAsia="zh-CN"/>
                    </w:rPr>
                    <w:t>Option 1: DDDSU</w:t>
                  </w:r>
                </w:p>
                <w:p w:rsidR="002C0033" w:rsidRDefault="002C0033" w:rsidP="002C0033">
                  <w:pPr>
                    <w:numPr>
                      <w:ilvl w:val="1"/>
                      <w:numId w:val="77"/>
                    </w:numPr>
                    <w:rPr>
                      <w:color w:val="FF0000"/>
                      <w:lang w:eastAsia="zh-CN"/>
                    </w:rPr>
                  </w:pPr>
                  <w:r>
                    <w:rPr>
                      <w:color w:val="FF0000"/>
                      <w:lang w:eastAsia="zh-CN"/>
                    </w:rPr>
                    <w:t>Option 2: DDDUU</w:t>
                  </w:r>
                </w:p>
                <w:p w:rsidR="002C0033" w:rsidRDefault="002C0033" w:rsidP="002C0033">
                  <w:pPr>
                    <w:numPr>
                      <w:ilvl w:val="0"/>
                      <w:numId w:val="77"/>
                    </w:numPr>
                    <w:rPr>
                      <w:lang w:eastAsia="zh-CN"/>
                    </w:rPr>
                  </w:pPr>
                  <w:r>
                    <w:rPr>
                      <w:lang w:eastAsia="zh-CN"/>
                    </w:rPr>
                    <w:t>FR2:</w:t>
                  </w:r>
                </w:p>
                <w:p w:rsidR="002C0033" w:rsidRDefault="002C0033" w:rsidP="002C0033">
                  <w:pPr>
                    <w:numPr>
                      <w:ilvl w:val="1"/>
                      <w:numId w:val="77"/>
                    </w:numPr>
                    <w:rPr>
                      <w:lang w:eastAsia="zh-CN"/>
                    </w:rPr>
                  </w:pPr>
                  <w:r>
                    <w:rPr>
                      <w:lang w:eastAsia="zh-CN"/>
                    </w:rPr>
                    <w:t>Option 1: DDDSU</w:t>
                  </w:r>
                </w:p>
                <w:p w:rsidR="002C0033" w:rsidRDefault="002C0033" w:rsidP="00F15954">
                  <w:pPr>
                    <w:pStyle w:val="xmsonormal"/>
                    <w:rPr>
                      <w:rFonts w:ascii="Times New Roman" w:hAnsi="Times New Roman" w:cs="Times New Roman"/>
                      <w:sz w:val="20"/>
                      <w:szCs w:val="20"/>
                    </w:rPr>
                  </w:pPr>
                  <w:r>
                    <w:rPr>
                      <w:rFonts w:ascii="Times New Roman" w:hAnsi="Times New Roman" w:cs="Times New Roman"/>
                      <w:color w:val="FF0000"/>
                      <w:sz w:val="20"/>
                      <w:szCs w:val="20"/>
                    </w:rPr>
                    <w:t>FFS detailed S slot format</w:t>
                  </w:r>
                </w:p>
                <w:p w:rsidR="002C0033" w:rsidRDefault="002C0033" w:rsidP="00F15954">
                  <w:pPr>
                    <w:pStyle w:val="xmsonormal"/>
                    <w:rPr>
                      <w:rFonts w:eastAsiaTheme="minorEastAsia"/>
                      <w:lang w:eastAsia="zh-CN"/>
                    </w:rPr>
                  </w:pPr>
                  <w:r>
                    <w:rPr>
                      <w:rFonts w:ascii="Times New Roman" w:hAnsi="Times New Roman" w:cs="Times New Roman"/>
                      <w:sz w:val="20"/>
                      <w:szCs w:val="20"/>
                    </w:rPr>
                    <w:t>Note: Other TDD configuration or FDD can be optionally evaluated.</w:t>
                  </w:r>
                </w:p>
              </w:tc>
            </w:tr>
          </w:tbl>
          <w:p w:rsidR="002C0033" w:rsidRDefault="002C0033" w:rsidP="002C0033">
            <w:pPr>
              <w:rPr>
                <w:lang w:val="en-US" w:eastAsia="zh-CN"/>
              </w:rPr>
            </w:pPr>
            <w:r>
              <w:rPr>
                <w:rFonts w:hint="eastAsia"/>
                <w:lang w:val="en-US" w:eastAsia="zh-CN"/>
              </w:rPr>
              <w:t xml:space="preserve"> Moreover, due to various possibilities of S slot format, the frame structure of Option 1 in FR2 can achieve that of Option 2 by using S slot format: 2F:12U. </w:t>
            </w:r>
          </w:p>
        </w:tc>
      </w:tr>
      <w:tr w:rsidR="002C0033" w:rsidTr="008152D2">
        <w:tc>
          <w:tcPr>
            <w:tcW w:w="690" w:type="pct"/>
          </w:tcPr>
          <w:p w:rsidR="002C0033" w:rsidRDefault="002C0033" w:rsidP="00851CB1">
            <w:pPr>
              <w:pStyle w:val="affb"/>
              <w:spacing w:after="120" w:line="240" w:lineRule="auto"/>
              <w:ind w:left="0"/>
              <w:rPr>
                <w:rFonts w:eastAsiaTheme="minorEastAsia"/>
                <w:lang w:eastAsia="zh-CN"/>
              </w:rPr>
            </w:pPr>
          </w:p>
        </w:tc>
        <w:tc>
          <w:tcPr>
            <w:tcW w:w="4310" w:type="pct"/>
          </w:tcPr>
          <w:p w:rsidR="002C0033" w:rsidRDefault="002C0033" w:rsidP="00851CB1">
            <w:pPr>
              <w:pStyle w:val="affb"/>
              <w:spacing w:after="120" w:line="240" w:lineRule="auto"/>
              <w:ind w:left="0"/>
              <w:rPr>
                <w:rFonts w:eastAsiaTheme="minorEastAsia"/>
                <w:lang w:eastAsia="zh-CN"/>
              </w:rPr>
            </w:pPr>
          </w:p>
        </w:tc>
      </w:tr>
    </w:tbl>
    <w:p w:rsidR="00D41715" w:rsidRDefault="00D41715" w:rsidP="00514881">
      <w:pPr>
        <w:rPr>
          <w:rFonts w:eastAsiaTheme="minorEastAsia"/>
          <w:lang w:val="en-US" w:eastAsia="zh-CN"/>
        </w:rPr>
      </w:pPr>
    </w:p>
    <w:p w:rsidR="00E67B25" w:rsidRPr="006A61E8" w:rsidRDefault="00F33ECD" w:rsidP="00514881">
      <w:pPr>
        <w:rPr>
          <w:rFonts w:eastAsiaTheme="minorEastAsia"/>
          <w:b/>
          <w:u w:val="single"/>
          <w:lang w:val="en-US" w:eastAsia="zh-CN"/>
        </w:rPr>
      </w:pPr>
      <w:proofErr w:type="spellStart"/>
      <w:r w:rsidRPr="006A61E8">
        <w:rPr>
          <w:rFonts w:eastAsiaTheme="minorEastAsia"/>
          <w:b/>
          <w:u w:val="single"/>
          <w:lang w:val="en-US" w:eastAsia="zh-CN"/>
        </w:rPr>
        <w:t>Downtilt</w:t>
      </w:r>
      <w:proofErr w:type="spellEnd"/>
      <w:r w:rsidRPr="006A61E8">
        <w:rPr>
          <w:rFonts w:eastAsia="Calibri"/>
          <w:b/>
          <w:u w:val="single"/>
          <w:lang w:val="en-US" w:eastAsia="zh-CN"/>
        </w:rPr>
        <w:t xml:space="preserve"> for XR/CG evaluation</w:t>
      </w:r>
    </w:p>
    <w:p w:rsidR="00E67B25" w:rsidRPr="001A473D" w:rsidRDefault="00E67B25" w:rsidP="00E67B25">
      <w:pPr>
        <w:spacing w:after="0" w:line="240" w:lineRule="auto"/>
        <w:ind w:hanging="420"/>
        <w:rPr>
          <w:rFonts w:eastAsia="Calibri"/>
          <w:lang w:val="en-US" w:eastAsia="zh-CN"/>
        </w:rPr>
      </w:pPr>
      <w:r w:rsidRPr="001A473D">
        <w:rPr>
          <w:rFonts w:eastAsia="Calibri"/>
          <w:lang w:val="en-US" w:eastAsia="zh-CN"/>
        </w:rPr>
        <w:t xml:space="preserve">·         For XR/CG evaluation, adopt the following assumptions for </w:t>
      </w:r>
      <w:proofErr w:type="spellStart"/>
      <w:r w:rsidRPr="001A473D">
        <w:rPr>
          <w:rFonts w:eastAsia="Calibri"/>
          <w:lang w:val="en-US" w:eastAsia="zh-CN"/>
        </w:rPr>
        <w:t>downtilt</w:t>
      </w:r>
      <w:proofErr w:type="spellEnd"/>
    </w:p>
    <w:p w:rsidR="00E67B25" w:rsidRPr="009F2DF1" w:rsidRDefault="00E67B25" w:rsidP="002020CA">
      <w:pPr>
        <w:pStyle w:val="affb"/>
        <w:numPr>
          <w:ilvl w:val="0"/>
          <w:numId w:val="36"/>
        </w:numPr>
        <w:spacing w:after="0"/>
      </w:pPr>
      <w:r w:rsidRPr="009F2DF1">
        <w:t>Dense Urban</w:t>
      </w:r>
    </w:p>
    <w:p w:rsidR="00E67B25" w:rsidRPr="009F2DF1" w:rsidRDefault="00E67B25" w:rsidP="002020CA">
      <w:pPr>
        <w:pStyle w:val="affb"/>
        <w:numPr>
          <w:ilvl w:val="1"/>
          <w:numId w:val="36"/>
        </w:numPr>
        <w:spacing w:after="0"/>
      </w:pPr>
      <w:r w:rsidRPr="009F2DF1">
        <w:t>12 degree</w:t>
      </w:r>
    </w:p>
    <w:p w:rsidR="009F2DF1" w:rsidRPr="00293F69" w:rsidRDefault="009F2DF1" w:rsidP="002020CA">
      <w:pPr>
        <w:pStyle w:val="affb"/>
        <w:numPr>
          <w:ilvl w:val="2"/>
          <w:numId w:val="36"/>
        </w:numPr>
        <w:spacing w:after="0"/>
        <w:rPr>
          <w:i/>
        </w:rPr>
      </w:pPr>
      <w:proofErr w:type="spellStart"/>
      <w:r w:rsidRPr="00293F69">
        <w:rPr>
          <w:rFonts w:eastAsiaTheme="minorEastAsia" w:hint="eastAsia"/>
          <w:i/>
          <w:lang w:eastAsia="zh-CN"/>
        </w:rPr>
        <w:t>F</w:t>
      </w:r>
      <w:r w:rsidRPr="00293F69">
        <w:rPr>
          <w:rFonts w:eastAsiaTheme="minorEastAsia"/>
          <w:i/>
          <w:lang w:eastAsia="zh-CN"/>
        </w:rPr>
        <w:t>utureWei</w:t>
      </w:r>
      <w:proofErr w:type="spellEnd"/>
      <w:r w:rsidRPr="00293F69">
        <w:rPr>
          <w:rFonts w:eastAsiaTheme="minorEastAsia"/>
          <w:i/>
          <w:lang w:eastAsia="zh-CN"/>
        </w:rPr>
        <w:t>, Samsung (Dense urban), Qualcomm (Dense Urban, FR1, no need for FR2), Huawei, ZTE</w:t>
      </w:r>
      <w:r w:rsidR="002138AC" w:rsidRPr="00293F69">
        <w:rPr>
          <w:rFonts w:eastAsiaTheme="minorEastAsia"/>
          <w:i/>
          <w:lang w:eastAsia="zh-CN"/>
        </w:rPr>
        <w:t xml:space="preserve"> (Dense urban), OPPO (Dense Urban)</w:t>
      </w:r>
      <w:r w:rsidR="0053747A" w:rsidRPr="00293F69">
        <w:rPr>
          <w:rFonts w:eastAsiaTheme="minorEastAsia"/>
          <w:i/>
          <w:lang w:eastAsia="zh-CN"/>
        </w:rPr>
        <w:t>, vivo</w:t>
      </w:r>
      <w:r w:rsidR="0053747A">
        <w:rPr>
          <w:rFonts w:eastAsiaTheme="minorEastAsia"/>
          <w:i/>
          <w:lang w:eastAsia="zh-CN"/>
        </w:rPr>
        <w:t xml:space="preserve"> (Dense urban)</w:t>
      </w:r>
    </w:p>
    <w:p w:rsidR="009F2DF1" w:rsidRPr="009F2DF1" w:rsidRDefault="009F2DF1" w:rsidP="002020CA">
      <w:pPr>
        <w:pStyle w:val="affb"/>
        <w:numPr>
          <w:ilvl w:val="1"/>
          <w:numId w:val="36"/>
        </w:numPr>
        <w:spacing w:after="0"/>
      </w:pPr>
      <w:r>
        <w:rPr>
          <w:rFonts w:eastAsiaTheme="minorEastAsia" w:hint="eastAsia"/>
          <w:lang w:eastAsia="zh-CN"/>
        </w:rPr>
        <w:t>6</w:t>
      </w:r>
      <w:r>
        <w:rPr>
          <w:rFonts w:eastAsiaTheme="minorEastAsia"/>
          <w:lang w:eastAsia="zh-CN"/>
        </w:rPr>
        <w:t xml:space="preserve"> MDT and 6 EDT</w:t>
      </w:r>
    </w:p>
    <w:p w:rsidR="009F2DF1" w:rsidRPr="00293F69" w:rsidRDefault="009F2DF1" w:rsidP="002020CA">
      <w:pPr>
        <w:pStyle w:val="affb"/>
        <w:numPr>
          <w:ilvl w:val="2"/>
          <w:numId w:val="36"/>
        </w:numPr>
        <w:spacing w:after="0"/>
        <w:rPr>
          <w:i/>
        </w:rPr>
      </w:pPr>
      <w:r w:rsidRPr="00293F69">
        <w:rPr>
          <w:rFonts w:eastAsiaTheme="minorEastAsia" w:hint="eastAsia"/>
          <w:i/>
          <w:lang w:eastAsia="zh-CN"/>
        </w:rPr>
        <w:t>N</w:t>
      </w:r>
      <w:r w:rsidRPr="00293F69">
        <w:rPr>
          <w:rFonts w:eastAsiaTheme="minorEastAsia"/>
          <w:i/>
          <w:lang w:eastAsia="zh-CN"/>
        </w:rPr>
        <w:t>okia</w:t>
      </w:r>
    </w:p>
    <w:p w:rsidR="00D41715" w:rsidRPr="00D71188" w:rsidRDefault="00F33ECD" w:rsidP="00514881">
      <w:pPr>
        <w:rPr>
          <w:rFonts w:eastAsiaTheme="minorEastAsia"/>
          <w:b/>
          <w:lang w:val="en-US" w:eastAsia="zh-CN"/>
        </w:rPr>
      </w:pPr>
      <w:r w:rsidRPr="00D71188">
        <w:rPr>
          <w:rFonts w:eastAsiaTheme="minorEastAsia" w:hint="eastAsia"/>
          <w:b/>
          <w:lang w:val="en-US" w:eastAsia="zh-CN"/>
        </w:rPr>
        <w:t>P</w:t>
      </w:r>
      <w:r w:rsidRPr="00D71188">
        <w:rPr>
          <w:rFonts w:eastAsiaTheme="minorEastAsia"/>
          <w:b/>
          <w:lang w:val="en-US" w:eastAsia="zh-CN"/>
        </w:rPr>
        <w:t>roposal</w:t>
      </w:r>
      <w:r w:rsidR="00E16A7D">
        <w:rPr>
          <w:rFonts w:eastAsiaTheme="minorEastAsia"/>
          <w:b/>
          <w:lang w:val="en-US" w:eastAsia="zh-CN"/>
        </w:rPr>
        <w:t xml:space="preserve"> 4</w:t>
      </w:r>
      <w:r w:rsidRPr="00D71188">
        <w:rPr>
          <w:rFonts w:eastAsiaTheme="minorEastAsia"/>
          <w:b/>
          <w:lang w:val="en-US" w:eastAsia="zh-CN"/>
        </w:rPr>
        <w:t xml:space="preserve">: </w:t>
      </w:r>
      <w:r w:rsidRPr="00D71188">
        <w:rPr>
          <w:rFonts w:eastAsia="Calibri"/>
          <w:b/>
          <w:lang w:val="en-US" w:eastAsia="zh-CN"/>
        </w:rPr>
        <w:t xml:space="preserve">For XR/CG evaluation, adopt 12 degree for </w:t>
      </w:r>
      <w:proofErr w:type="spellStart"/>
      <w:r w:rsidRPr="00D71188">
        <w:rPr>
          <w:rFonts w:eastAsia="Calibri"/>
          <w:b/>
          <w:lang w:val="en-US" w:eastAsia="zh-CN"/>
        </w:rPr>
        <w:t>downtilt</w:t>
      </w:r>
      <w:proofErr w:type="spellEnd"/>
      <w:r w:rsidRPr="00D71188">
        <w:rPr>
          <w:rFonts w:eastAsia="Calibri"/>
          <w:b/>
          <w:lang w:val="en-US" w:eastAsia="zh-CN"/>
        </w:rPr>
        <w:t xml:space="preserve"> for </w:t>
      </w:r>
      <w:r w:rsidRPr="00D71188">
        <w:rPr>
          <w:rFonts w:eastAsiaTheme="minorEastAsia"/>
          <w:b/>
          <w:lang w:eastAsia="zh-CN"/>
        </w:rPr>
        <w:t>Dense Urban</w:t>
      </w:r>
      <w:r w:rsidR="00DD495F">
        <w:rPr>
          <w:rFonts w:eastAsiaTheme="minorEastAsia"/>
          <w:b/>
          <w:lang w:eastAsia="zh-CN"/>
        </w:rPr>
        <w:t xml:space="preserve"> in</w:t>
      </w:r>
      <w:r w:rsidRPr="00D71188">
        <w:rPr>
          <w:rFonts w:eastAsiaTheme="minorEastAsia"/>
          <w:b/>
          <w:lang w:eastAsia="zh-CN"/>
        </w:rPr>
        <w:t xml:space="preserve"> FR1.</w:t>
      </w:r>
    </w:p>
    <w:p w:rsidR="00C92290" w:rsidRPr="00307071" w:rsidRDefault="00C92290" w:rsidP="00C92290">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
        <w:tblW w:w="5000" w:type="pct"/>
        <w:tblLook w:val="04A0" w:firstRow="1" w:lastRow="0" w:firstColumn="1" w:lastColumn="0" w:noHBand="0" w:noVBand="1"/>
      </w:tblPr>
      <w:tblGrid>
        <w:gridCol w:w="1474"/>
        <w:gridCol w:w="9209"/>
      </w:tblGrid>
      <w:tr w:rsidR="00510325" w:rsidTr="008152D2">
        <w:tc>
          <w:tcPr>
            <w:tcW w:w="690" w:type="pct"/>
            <w:shd w:val="clear" w:color="auto" w:fill="A2D79B" w:themeFill="background1" w:themeFillShade="D9"/>
          </w:tcPr>
          <w:p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A2D79B" w:themeFill="background1" w:themeFillShade="D9"/>
          </w:tcPr>
          <w:p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Comment</w:t>
            </w:r>
          </w:p>
        </w:tc>
      </w:tr>
      <w:tr w:rsidR="005C403D" w:rsidTr="008152D2">
        <w:tc>
          <w:tcPr>
            <w:tcW w:w="690" w:type="pct"/>
          </w:tcPr>
          <w:p w:rsidR="005C403D" w:rsidRDefault="005C403D" w:rsidP="005C403D">
            <w:pPr>
              <w:pStyle w:val="affb"/>
              <w:spacing w:after="120" w:line="240" w:lineRule="auto"/>
              <w:ind w:left="0"/>
              <w:rPr>
                <w:rFonts w:eastAsiaTheme="minorEastAsia"/>
                <w:lang w:eastAsia="zh-CN"/>
              </w:rPr>
            </w:pPr>
            <w:r>
              <w:rPr>
                <w:rFonts w:eastAsiaTheme="minorEastAsia"/>
                <w:lang w:eastAsia="zh-CN"/>
              </w:rPr>
              <w:t>QC</w:t>
            </w:r>
          </w:p>
        </w:tc>
        <w:tc>
          <w:tcPr>
            <w:tcW w:w="4310" w:type="pct"/>
          </w:tcPr>
          <w:p w:rsidR="005C403D" w:rsidRDefault="005C403D" w:rsidP="005C403D">
            <w:pPr>
              <w:pStyle w:val="affb"/>
              <w:spacing w:after="120" w:line="240" w:lineRule="auto"/>
              <w:ind w:left="0"/>
              <w:rPr>
                <w:rFonts w:eastAsiaTheme="minorEastAsia"/>
                <w:lang w:eastAsia="zh-CN"/>
              </w:rPr>
            </w:pPr>
            <w:r>
              <w:rPr>
                <w:rFonts w:eastAsiaTheme="minorEastAsia"/>
                <w:lang w:eastAsia="zh-CN"/>
              </w:rPr>
              <w:t>Prefer 12 degree.</w:t>
            </w:r>
          </w:p>
        </w:tc>
      </w:tr>
      <w:tr w:rsidR="005C403D" w:rsidTr="008152D2">
        <w:tc>
          <w:tcPr>
            <w:tcW w:w="690" w:type="pct"/>
          </w:tcPr>
          <w:p w:rsidR="005C403D" w:rsidRDefault="0026580A" w:rsidP="005C403D">
            <w:pPr>
              <w:pStyle w:val="affb"/>
              <w:spacing w:after="120" w:line="240" w:lineRule="auto"/>
              <w:ind w:left="0"/>
              <w:rPr>
                <w:rFonts w:eastAsiaTheme="minorEastAsia"/>
                <w:lang w:eastAsia="zh-CN"/>
              </w:rPr>
            </w:pPr>
            <w:r>
              <w:rPr>
                <w:rFonts w:eastAsiaTheme="minorEastAsia"/>
                <w:lang w:eastAsia="zh-CN"/>
              </w:rPr>
              <w:t>CATT</w:t>
            </w:r>
          </w:p>
        </w:tc>
        <w:tc>
          <w:tcPr>
            <w:tcW w:w="4310" w:type="pct"/>
          </w:tcPr>
          <w:p w:rsidR="005C403D" w:rsidRDefault="0026580A" w:rsidP="005C403D">
            <w:pPr>
              <w:pStyle w:val="affb"/>
              <w:spacing w:after="120" w:line="240" w:lineRule="auto"/>
              <w:ind w:left="0"/>
              <w:rPr>
                <w:rFonts w:eastAsiaTheme="minorEastAsia"/>
                <w:lang w:eastAsia="zh-CN"/>
              </w:rPr>
            </w:pPr>
            <w:proofErr w:type="gramStart"/>
            <w:r>
              <w:rPr>
                <w:rFonts w:eastAsiaTheme="minorEastAsia"/>
                <w:lang w:eastAsia="zh-CN"/>
              </w:rPr>
              <w:t>We  are</w:t>
            </w:r>
            <w:proofErr w:type="gramEnd"/>
            <w:r>
              <w:rPr>
                <w:rFonts w:eastAsiaTheme="minorEastAsia"/>
                <w:lang w:eastAsia="zh-CN"/>
              </w:rPr>
              <w:t xml:space="preserve"> OK with proposal 4 but considering the assumption not realistic</w:t>
            </w:r>
          </w:p>
        </w:tc>
      </w:tr>
      <w:tr w:rsidR="002C0033" w:rsidTr="00F15954">
        <w:tc>
          <w:tcPr>
            <w:tcW w:w="690" w:type="pct"/>
          </w:tcPr>
          <w:p w:rsidR="002C0033" w:rsidRDefault="002C0033" w:rsidP="00F15954">
            <w:pPr>
              <w:pStyle w:val="affb"/>
              <w:spacing w:after="120" w:line="240" w:lineRule="auto"/>
              <w:ind w:left="0"/>
              <w:rPr>
                <w:rFonts w:eastAsiaTheme="minorEastAsia"/>
                <w:lang w:val="en-US" w:eastAsia="zh-CN"/>
              </w:rPr>
            </w:pPr>
            <w:proofErr w:type="gramStart"/>
            <w:r>
              <w:rPr>
                <w:lang w:eastAsia="zh-CN"/>
              </w:rPr>
              <w:t>ZTE ,</w:t>
            </w:r>
            <w:proofErr w:type="gramEnd"/>
            <w:r>
              <w:rPr>
                <w:lang w:eastAsia="zh-CN"/>
              </w:rPr>
              <w:t xml:space="preserve"> </w:t>
            </w:r>
            <w:proofErr w:type="spellStart"/>
            <w:r>
              <w:rPr>
                <w:lang w:eastAsia="zh-CN"/>
              </w:rPr>
              <w:t>Sanechips</w:t>
            </w:r>
            <w:proofErr w:type="spellEnd"/>
          </w:p>
        </w:tc>
        <w:tc>
          <w:tcPr>
            <w:tcW w:w="4310" w:type="pct"/>
          </w:tcPr>
          <w:p w:rsidR="002C0033" w:rsidRDefault="002C0033" w:rsidP="00F15954">
            <w:pPr>
              <w:pStyle w:val="affb"/>
              <w:spacing w:after="120" w:line="240" w:lineRule="auto"/>
              <w:ind w:left="0"/>
              <w:rPr>
                <w:rFonts w:eastAsiaTheme="minorEastAsia"/>
                <w:lang w:val="en-US" w:eastAsia="zh-CN"/>
              </w:rPr>
            </w:pPr>
            <w:r>
              <w:rPr>
                <w:rFonts w:eastAsiaTheme="minorEastAsia" w:hint="eastAsia"/>
                <w:lang w:val="en-US" w:eastAsia="zh-CN"/>
              </w:rPr>
              <w:t xml:space="preserve">Support. </w:t>
            </w:r>
          </w:p>
        </w:tc>
      </w:tr>
      <w:tr w:rsidR="00E869AD" w:rsidTr="008152D2">
        <w:tc>
          <w:tcPr>
            <w:tcW w:w="690" w:type="pct"/>
          </w:tcPr>
          <w:p w:rsidR="00E869AD" w:rsidRDefault="00E869AD" w:rsidP="00E869AD">
            <w:pPr>
              <w:pStyle w:val="affb"/>
              <w:spacing w:after="120" w:line="240" w:lineRule="auto"/>
              <w:ind w:left="0"/>
              <w:rPr>
                <w:rFonts w:eastAsiaTheme="minorEastAsia"/>
                <w:lang w:eastAsia="zh-CN"/>
              </w:rPr>
            </w:pPr>
            <w:r>
              <w:rPr>
                <w:rFonts w:eastAsiaTheme="minorEastAsia"/>
                <w:lang w:eastAsia="zh-CN"/>
              </w:rPr>
              <w:t>OPPO</w:t>
            </w:r>
          </w:p>
        </w:tc>
        <w:tc>
          <w:tcPr>
            <w:tcW w:w="4310" w:type="pct"/>
          </w:tcPr>
          <w:p w:rsidR="00E869AD" w:rsidRDefault="00E869AD" w:rsidP="00E869AD">
            <w:pPr>
              <w:pStyle w:val="affb"/>
              <w:spacing w:after="120" w:line="240" w:lineRule="auto"/>
              <w:ind w:left="0"/>
              <w:rPr>
                <w:rFonts w:eastAsiaTheme="minorEastAsia"/>
                <w:lang w:eastAsia="zh-CN"/>
              </w:rPr>
            </w:pPr>
            <w:r>
              <w:rPr>
                <w:rFonts w:eastAsiaTheme="minorEastAsia"/>
                <w:lang w:eastAsia="zh-CN"/>
              </w:rPr>
              <w:t>Support proposal 4</w:t>
            </w:r>
          </w:p>
        </w:tc>
      </w:tr>
    </w:tbl>
    <w:p w:rsidR="00D41715" w:rsidRDefault="00D41715" w:rsidP="00514881">
      <w:pPr>
        <w:rPr>
          <w:rFonts w:eastAsiaTheme="minorEastAsia"/>
          <w:lang w:val="en-US" w:eastAsia="zh-CN"/>
        </w:rPr>
      </w:pPr>
    </w:p>
    <w:p w:rsidR="00E67B25" w:rsidRPr="00D71188" w:rsidRDefault="00B00986" w:rsidP="00514881">
      <w:pPr>
        <w:rPr>
          <w:rFonts w:eastAsiaTheme="minorEastAsia"/>
          <w:b/>
          <w:u w:val="single"/>
          <w:lang w:val="en-US" w:eastAsia="zh-CN"/>
        </w:rPr>
      </w:pPr>
      <w:r w:rsidRPr="00D71188">
        <w:rPr>
          <w:rFonts w:eastAsia="Calibri"/>
          <w:b/>
          <w:u w:val="single"/>
          <w:lang w:val="en-US" w:eastAsia="zh-CN"/>
        </w:rPr>
        <w:t>System bandwidth for XR/CG evaluations</w:t>
      </w:r>
    </w:p>
    <w:p w:rsidR="00B00986" w:rsidRDefault="00B00986" w:rsidP="006572C4">
      <w:pPr>
        <w:pStyle w:val="affb"/>
        <w:numPr>
          <w:ilvl w:val="0"/>
          <w:numId w:val="33"/>
        </w:num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R1</w:t>
      </w:r>
    </w:p>
    <w:p w:rsidR="00901D81" w:rsidRPr="006A61E8" w:rsidRDefault="00901D81" w:rsidP="006572C4">
      <w:pPr>
        <w:pStyle w:val="affb"/>
        <w:numPr>
          <w:ilvl w:val="1"/>
          <w:numId w:val="33"/>
        </w:numPr>
        <w:spacing w:after="0"/>
        <w:rPr>
          <w:rFonts w:eastAsiaTheme="minorEastAsia"/>
          <w:lang w:val="en-US" w:eastAsia="zh-CN"/>
        </w:rPr>
      </w:pPr>
      <w:r w:rsidRPr="006A61E8">
        <w:rPr>
          <w:rFonts w:eastAsiaTheme="minorEastAsia" w:hint="eastAsia"/>
          <w:lang w:val="en-US" w:eastAsia="zh-CN"/>
        </w:rPr>
        <w:t>1</w:t>
      </w:r>
      <w:r w:rsidRPr="006A61E8">
        <w:rPr>
          <w:rFonts w:eastAsiaTheme="minorEastAsia"/>
          <w:lang w:val="en-US" w:eastAsia="zh-CN"/>
        </w:rPr>
        <w:t>00</w:t>
      </w:r>
      <w:r w:rsidRPr="006A61E8">
        <w:rPr>
          <w:rFonts w:eastAsiaTheme="minorEastAsia" w:hint="eastAsia"/>
          <w:lang w:val="en-US" w:eastAsia="zh-CN"/>
        </w:rPr>
        <w:t>MHz</w:t>
      </w:r>
      <w:r w:rsidRPr="006A61E8">
        <w:rPr>
          <w:rFonts w:eastAsiaTheme="minorEastAsia"/>
          <w:lang w:val="en-US" w:eastAsia="zh-CN"/>
        </w:rPr>
        <w:t xml:space="preserve"> baseline</w:t>
      </w:r>
    </w:p>
    <w:p w:rsidR="001729FF" w:rsidRPr="006A61E8" w:rsidRDefault="001729FF" w:rsidP="006572C4">
      <w:pPr>
        <w:pStyle w:val="affb"/>
        <w:numPr>
          <w:ilvl w:val="2"/>
          <w:numId w:val="33"/>
        </w:numPr>
        <w:spacing w:after="0"/>
        <w:rPr>
          <w:rFonts w:eastAsiaTheme="minorEastAsia"/>
          <w:i/>
          <w:lang w:val="en-US" w:eastAsia="zh-CN"/>
        </w:rPr>
      </w:pPr>
      <w:r w:rsidRPr="006A61E8">
        <w:rPr>
          <w:rFonts w:eastAsiaTheme="minorEastAsia" w:hint="eastAsia"/>
          <w:i/>
          <w:lang w:val="en-US" w:eastAsia="zh-CN"/>
        </w:rPr>
        <w:t>C</w:t>
      </w:r>
      <w:r w:rsidRPr="006A61E8">
        <w:rPr>
          <w:rFonts w:eastAsiaTheme="minorEastAsia"/>
          <w:i/>
          <w:lang w:val="en-US" w:eastAsia="zh-CN"/>
        </w:rPr>
        <w:t>ATT</w:t>
      </w:r>
    </w:p>
    <w:p w:rsidR="00B00986" w:rsidRPr="006A61E8" w:rsidRDefault="00B00986" w:rsidP="006572C4">
      <w:pPr>
        <w:pStyle w:val="affb"/>
        <w:numPr>
          <w:ilvl w:val="1"/>
          <w:numId w:val="33"/>
        </w:numPr>
        <w:spacing w:after="0"/>
        <w:rPr>
          <w:rFonts w:eastAsiaTheme="minorEastAsia"/>
          <w:lang w:val="en-US" w:eastAsia="zh-CN"/>
        </w:rPr>
      </w:pPr>
      <w:r w:rsidRPr="006A61E8">
        <w:rPr>
          <w:rFonts w:eastAsiaTheme="minorEastAsia"/>
          <w:lang w:val="en-US" w:eastAsia="zh-CN"/>
        </w:rPr>
        <w:t>No need to support 200 MHz</w:t>
      </w:r>
    </w:p>
    <w:p w:rsidR="00911DA8" w:rsidRPr="006A61E8" w:rsidRDefault="00911DA8" w:rsidP="006572C4">
      <w:pPr>
        <w:pStyle w:val="affb"/>
        <w:numPr>
          <w:ilvl w:val="2"/>
          <w:numId w:val="33"/>
        </w:numPr>
        <w:spacing w:after="0"/>
        <w:rPr>
          <w:rFonts w:eastAsiaTheme="minorEastAsia"/>
          <w:i/>
          <w:lang w:val="en-US" w:eastAsia="zh-CN"/>
        </w:rPr>
      </w:pPr>
      <w:r w:rsidRPr="006A61E8">
        <w:rPr>
          <w:rFonts w:eastAsiaTheme="minorEastAsia"/>
          <w:i/>
          <w:lang w:val="en-US" w:eastAsia="zh-CN"/>
        </w:rPr>
        <w:t xml:space="preserve">Samsung, </w:t>
      </w:r>
      <w:r w:rsidRPr="006A61E8">
        <w:rPr>
          <w:rFonts w:eastAsiaTheme="minorEastAsia" w:hint="eastAsia"/>
          <w:i/>
          <w:lang w:val="en-US" w:eastAsia="zh-CN"/>
        </w:rPr>
        <w:t>O</w:t>
      </w:r>
      <w:r w:rsidRPr="006A61E8">
        <w:rPr>
          <w:rFonts w:eastAsiaTheme="minorEastAsia"/>
          <w:i/>
          <w:lang w:val="en-US" w:eastAsia="zh-CN"/>
        </w:rPr>
        <w:t>PPO</w:t>
      </w:r>
    </w:p>
    <w:p w:rsidR="00B00986" w:rsidRPr="006A61E8" w:rsidRDefault="00B00986" w:rsidP="006572C4">
      <w:pPr>
        <w:pStyle w:val="affb"/>
        <w:numPr>
          <w:ilvl w:val="1"/>
          <w:numId w:val="33"/>
        </w:numPr>
        <w:spacing w:after="0"/>
        <w:rPr>
          <w:rFonts w:eastAsiaTheme="minorEastAsia"/>
          <w:lang w:val="en-US" w:eastAsia="zh-CN"/>
        </w:rPr>
      </w:pPr>
      <w:r w:rsidRPr="006A61E8">
        <w:rPr>
          <w:rFonts w:eastAsiaTheme="minorEastAsia"/>
          <w:lang w:val="en-US" w:eastAsia="zh-CN"/>
        </w:rPr>
        <w:t xml:space="preserve">CA with </w:t>
      </w:r>
      <w:r w:rsidRPr="006A61E8">
        <w:rPr>
          <w:rFonts w:eastAsiaTheme="minorEastAsia" w:hint="eastAsia"/>
          <w:lang w:val="en-US" w:eastAsia="zh-CN"/>
        </w:rPr>
        <w:t>2</w:t>
      </w:r>
      <w:r w:rsidRPr="006A61E8">
        <w:rPr>
          <w:rFonts w:eastAsiaTheme="minorEastAsia"/>
          <w:lang w:val="en-US" w:eastAsia="zh-CN"/>
        </w:rPr>
        <w:t>0/40 MHz per CC can be used optionally</w:t>
      </w:r>
    </w:p>
    <w:p w:rsidR="00062DB5" w:rsidRPr="006A61E8" w:rsidRDefault="00062DB5" w:rsidP="006572C4">
      <w:pPr>
        <w:pStyle w:val="affb"/>
        <w:numPr>
          <w:ilvl w:val="2"/>
          <w:numId w:val="33"/>
        </w:numPr>
        <w:spacing w:after="0"/>
        <w:rPr>
          <w:rFonts w:eastAsiaTheme="minorEastAsia"/>
          <w:i/>
          <w:lang w:val="en-US" w:eastAsia="zh-CN"/>
        </w:rPr>
      </w:pPr>
      <w:r w:rsidRPr="006A61E8">
        <w:rPr>
          <w:rFonts w:eastAsiaTheme="minorEastAsia" w:hint="eastAsia"/>
          <w:i/>
          <w:lang w:val="en-US" w:eastAsia="zh-CN"/>
        </w:rPr>
        <w:t>S</w:t>
      </w:r>
      <w:r w:rsidRPr="006A61E8">
        <w:rPr>
          <w:rFonts w:eastAsiaTheme="minorEastAsia"/>
          <w:i/>
          <w:lang w:val="en-US" w:eastAsia="zh-CN"/>
        </w:rPr>
        <w:t>amsung</w:t>
      </w:r>
    </w:p>
    <w:p w:rsidR="00B00986" w:rsidRPr="006A61E8" w:rsidRDefault="00B00986" w:rsidP="006572C4">
      <w:pPr>
        <w:pStyle w:val="affb"/>
        <w:numPr>
          <w:ilvl w:val="1"/>
          <w:numId w:val="33"/>
        </w:numPr>
        <w:spacing w:after="0"/>
        <w:rPr>
          <w:rFonts w:eastAsiaTheme="minorEastAsia"/>
          <w:lang w:val="en-US" w:eastAsia="zh-CN"/>
        </w:rPr>
      </w:pPr>
      <w:r w:rsidRPr="006A61E8">
        <w:rPr>
          <w:rFonts w:eastAsiaTheme="minorEastAsia" w:hint="eastAsia"/>
          <w:lang w:val="en-US" w:eastAsia="zh-CN"/>
        </w:rPr>
        <w:t>C</w:t>
      </w:r>
      <w:r w:rsidRPr="006A61E8">
        <w:rPr>
          <w:rFonts w:eastAsiaTheme="minorEastAsia"/>
          <w:lang w:val="en-US" w:eastAsia="zh-CN"/>
        </w:rPr>
        <w:t xml:space="preserve">A with </w:t>
      </w:r>
      <w:r w:rsidR="00293F69">
        <w:rPr>
          <w:rFonts w:eastAsiaTheme="minorEastAsia"/>
          <w:lang w:val="en-US" w:eastAsia="zh-CN"/>
        </w:rPr>
        <w:t>2*</w:t>
      </w:r>
      <w:r w:rsidRPr="006A61E8">
        <w:rPr>
          <w:rFonts w:eastAsiaTheme="minorEastAsia"/>
          <w:lang w:val="en-US" w:eastAsia="zh-CN"/>
        </w:rPr>
        <w:t>100 MHz can be used optionally</w:t>
      </w:r>
    </w:p>
    <w:p w:rsidR="00062DB5" w:rsidRPr="006A61E8" w:rsidRDefault="00062DB5" w:rsidP="006572C4">
      <w:pPr>
        <w:pStyle w:val="affb"/>
        <w:numPr>
          <w:ilvl w:val="2"/>
          <w:numId w:val="33"/>
        </w:numPr>
        <w:spacing w:after="0"/>
        <w:rPr>
          <w:rFonts w:eastAsiaTheme="minorEastAsia"/>
          <w:i/>
          <w:lang w:val="en-US" w:eastAsia="zh-CN"/>
        </w:rPr>
      </w:pPr>
      <w:r w:rsidRPr="006A61E8">
        <w:rPr>
          <w:rFonts w:eastAsiaTheme="minorEastAsia" w:hint="eastAsia"/>
          <w:i/>
          <w:lang w:val="en-US" w:eastAsia="zh-CN"/>
        </w:rPr>
        <w:t>M</w:t>
      </w:r>
      <w:r w:rsidRPr="006A61E8">
        <w:rPr>
          <w:rFonts w:eastAsiaTheme="minorEastAsia"/>
          <w:i/>
          <w:lang w:val="en-US" w:eastAsia="zh-CN"/>
        </w:rPr>
        <w:t>TK</w:t>
      </w:r>
      <w:r w:rsidR="00F01C6A" w:rsidRPr="006A61E8">
        <w:rPr>
          <w:rFonts w:eastAsiaTheme="minorEastAsia"/>
          <w:i/>
          <w:lang w:val="en-US" w:eastAsia="zh-CN"/>
        </w:rPr>
        <w:t>, ZTE</w:t>
      </w:r>
      <w:r w:rsidR="00293F69">
        <w:rPr>
          <w:rFonts w:eastAsiaTheme="minorEastAsia"/>
          <w:i/>
          <w:lang w:val="en-US" w:eastAsia="zh-CN"/>
        </w:rPr>
        <w:t>, vivo</w:t>
      </w:r>
    </w:p>
    <w:p w:rsidR="00B00986" w:rsidRPr="006A61E8" w:rsidRDefault="00B00986" w:rsidP="006572C4">
      <w:pPr>
        <w:pStyle w:val="affb"/>
        <w:numPr>
          <w:ilvl w:val="0"/>
          <w:numId w:val="33"/>
        </w:numPr>
        <w:spacing w:after="0"/>
        <w:rPr>
          <w:rFonts w:eastAsiaTheme="minorEastAsia"/>
          <w:lang w:val="en-US" w:eastAsia="zh-CN"/>
        </w:rPr>
      </w:pPr>
      <w:r w:rsidRPr="006A61E8">
        <w:rPr>
          <w:rFonts w:eastAsiaTheme="minorEastAsia" w:hint="eastAsia"/>
          <w:lang w:val="en-US" w:eastAsia="zh-CN"/>
        </w:rPr>
        <w:t>F</w:t>
      </w:r>
      <w:r w:rsidRPr="006A61E8">
        <w:rPr>
          <w:rFonts w:eastAsiaTheme="minorEastAsia"/>
          <w:lang w:val="en-US" w:eastAsia="zh-CN"/>
        </w:rPr>
        <w:t>R2</w:t>
      </w:r>
    </w:p>
    <w:p w:rsidR="00B00986" w:rsidRPr="006A61E8" w:rsidRDefault="00B00986" w:rsidP="006572C4">
      <w:pPr>
        <w:pStyle w:val="affb"/>
        <w:numPr>
          <w:ilvl w:val="1"/>
          <w:numId w:val="33"/>
        </w:numPr>
        <w:spacing w:after="0"/>
        <w:rPr>
          <w:rFonts w:eastAsiaTheme="minorEastAsia"/>
          <w:lang w:val="en-US" w:eastAsia="zh-CN"/>
        </w:rPr>
      </w:pPr>
      <w:r w:rsidRPr="006A61E8">
        <w:rPr>
          <w:rFonts w:eastAsiaTheme="minorEastAsia" w:hint="eastAsia"/>
          <w:lang w:val="en-US" w:eastAsia="zh-CN"/>
        </w:rPr>
        <w:lastRenderedPageBreak/>
        <w:t>4</w:t>
      </w:r>
      <w:r w:rsidRPr="006A61E8">
        <w:rPr>
          <w:rFonts w:eastAsiaTheme="minorEastAsia"/>
          <w:lang w:val="en-US" w:eastAsia="zh-CN"/>
        </w:rPr>
        <w:t>00 MHz</w:t>
      </w:r>
    </w:p>
    <w:p w:rsidR="00B00986" w:rsidRPr="006A61E8" w:rsidRDefault="00B00986" w:rsidP="006572C4">
      <w:pPr>
        <w:pStyle w:val="affb"/>
        <w:numPr>
          <w:ilvl w:val="2"/>
          <w:numId w:val="33"/>
        </w:numPr>
        <w:spacing w:after="0"/>
        <w:rPr>
          <w:rFonts w:eastAsiaTheme="minorEastAsia"/>
          <w:i/>
          <w:lang w:val="en-US" w:eastAsia="zh-CN"/>
        </w:rPr>
      </w:pPr>
      <w:r w:rsidRPr="006A61E8">
        <w:rPr>
          <w:rFonts w:eastAsiaTheme="minorEastAsia" w:hint="eastAsia"/>
          <w:i/>
          <w:lang w:val="en-US" w:eastAsia="zh-CN"/>
        </w:rPr>
        <w:t>S</w:t>
      </w:r>
      <w:r w:rsidRPr="006A61E8">
        <w:rPr>
          <w:rFonts w:eastAsiaTheme="minorEastAsia"/>
          <w:i/>
          <w:lang w:val="en-US" w:eastAsia="zh-CN"/>
        </w:rPr>
        <w:t>amsung</w:t>
      </w:r>
      <w:r w:rsidRPr="006A61E8">
        <w:rPr>
          <w:rFonts w:eastAsiaTheme="minorEastAsia" w:hint="eastAsia"/>
          <w:i/>
          <w:lang w:val="en-US" w:eastAsia="zh-CN"/>
        </w:rPr>
        <w:t>,</w:t>
      </w:r>
      <w:r w:rsidRPr="006A61E8">
        <w:rPr>
          <w:rFonts w:eastAsiaTheme="minorEastAsia"/>
          <w:i/>
          <w:lang w:val="en-US" w:eastAsia="zh-CN"/>
        </w:rPr>
        <w:t xml:space="preserve"> Qualcomm</w:t>
      </w:r>
      <w:r w:rsidR="00911DA8" w:rsidRPr="006A61E8">
        <w:rPr>
          <w:rFonts w:eastAsiaTheme="minorEastAsia"/>
          <w:i/>
          <w:lang w:val="en-US" w:eastAsia="zh-CN"/>
        </w:rPr>
        <w:t>, DCM, OPPO</w:t>
      </w:r>
      <w:r w:rsidR="00DD495F" w:rsidRPr="006A61E8">
        <w:rPr>
          <w:rFonts w:eastAsiaTheme="minorEastAsia"/>
          <w:i/>
          <w:lang w:val="en-US" w:eastAsia="zh-CN"/>
        </w:rPr>
        <w:t>, vivo</w:t>
      </w:r>
    </w:p>
    <w:p w:rsidR="00B00986" w:rsidRPr="006A61E8" w:rsidRDefault="00B00986" w:rsidP="006572C4">
      <w:pPr>
        <w:pStyle w:val="affb"/>
        <w:numPr>
          <w:ilvl w:val="1"/>
          <w:numId w:val="33"/>
        </w:numPr>
        <w:spacing w:after="0"/>
        <w:rPr>
          <w:rFonts w:eastAsiaTheme="minorEastAsia"/>
          <w:lang w:val="en-US" w:eastAsia="zh-CN"/>
        </w:rPr>
      </w:pPr>
      <w:r w:rsidRPr="006A61E8">
        <w:rPr>
          <w:rFonts w:eastAsiaTheme="minorEastAsia" w:hint="eastAsia"/>
          <w:lang w:val="en-US" w:eastAsia="zh-CN"/>
        </w:rPr>
        <w:t>8</w:t>
      </w:r>
      <w:r w:rsidRPr="006A61E8">
        <w:rPr>
          <w:rFonts w:eastAsiaTheme="minorEastAsia"/>
          <w:lang w:val="en-US" w:eastAsia="zh-CN"/>
        </w:rPr>
        <w:t>00 MHz as optional</w:t>
      </w:r>
    </w:p>
    <w:p w:rsidR="00B00986" w:rsidRPr="006A61E8" w:rsidRDefault="00B00986" w:rsidP="006572C4">
      <w:pPr>
        <w:pStyle w:val="affb"/>
        <w:numPr>
          <w:ilvl w:val="2"/>
          <w:numId w:val="33"/>
        </w:numPr>
        <w:spacing w:after="0"/>
        <w:rPr>
          <w:rFonts w:eastAsiaTheme="minorEastAsia"/>
          <w:i/>
          <w:lang w:val="en-US" w:eastAsia="zh-CN"/>
        </w:rPr>
      </w:pPr>
      <w:r w:rsidRPr="006A61E8">
        <w:rPr>
          <w:rFonts w:eastAsiaTheme="minorEastAsia" w:hint="eastAsia"/>
          <w:i/>
          <w:lang w:val="en-US" w:eastAsia="zh-CN"/>
        </w:rPr>
        <w:t>Q</w:t>
      </w:r>
      <w:r w:rsidRPr="006A61E8">
        <w:rPr>
          <w:rFonts w:eastAsiaTheme="minorEastAsia"/>
          <w:i/>
          <w:lang w:val="en-US" w:eastAsia="zh-CN"/>
        </w:rPr>
        <w:t>ualcomm</w:t>
      </w:r>
    </w:p>
    <w:p w:rsidR="00F01C6A" w:rsidRPr="006A61E8" w:rsidRDefault="00F01C6A" w:rsidP="006572C4">
      <w:pPr>
        <w:pStyle w:val="affb"/>
        <w:numPr>
          <w:ilvl w:val="1"/>
          <w:numId w:val="33"/>
        </w:numPr>
        <w:spacing w:after="0"/>
        <w:rPr>
          <w:rFonts w:eastAsiaTheme="minorEastAsia"/>
          <w:lang w:val="en-US" w:eastAsia="zh-CN"/>
        </w:rPr>
      </w:pPr>
      <w:r w:rsidRPr="006A61E8">
        <w:rPr>
          <w:rFonts w:eastAsiaTheme="minorEastAsia" w:hint="eastAsia"/>
          <w:lang w:val="en-US" w:eastAsia="zh-CN"/>
        </w:rPr>
        <w:t>1</w:t>
      </w:r>
      <w:r w:rsidRPr="006A61E8">
        <w:rPr>
          <w:rFonts w:eastAsiaTheme="minorEastAsia"/>
          <w:lang w:val="en-US" w:eastAsia="zh-CN"/>
        </w:rPr>
        <w:t>00 MHz as baseline</w:t>
      </w:r>
    </w:p>
    <w:p w:rsidR="00F01C6A" w:rsidRPr="006A61E8" w:rsidRDefault="00F01C6A" w:rsidP="006572C4">
      <w:pPr>
        <w:pStyle w:val="affb"/>
        <w:numPr>
          <w:ilvl w:val="2"/>
          <w:numId w:val="33"/>
        </w:numPr>
        <w:spacing w:after="0"/>
        <w:rPr>
          <w:rFonts w:eastAsiaTheme="minorEastAsia"/>
          <w:i/>
          <w:lang w:val="en-US" w:eastAsia="zh-CN"/>
        </w:rPr>
      </w:pPr>
      <w:r w:rsidRPr="006A61E8">
        <w:rPr>
          <w:rFonts w:eastAsiaTheme="minorEastAsia"/>
          <w:i/>
          <w:lang w:val="en-US" w:eastAsia="zh-CN"/>
        </w:rPr>
        <w:t>Nokia</w:t>
      </w:r>
      <w:r w:rsidR="001729FF" w:rsidRPr="006A61E8">
        <w:rPr>
          <w:rFonts w:eastAsiaTheme="minorEastAsia"/>
          <w:i/>
          <w:lang w:val="en-US" w:eastAsia="zh-CN"/>
        </w:rPr>
        <w:t>, CATT</w:t>
      </w:r>
      <w:r w:rsidR="00911DA8" w:rsidRPr="006A61E8">
        <w:rPr>
          <w:rFonts w:eastAsiaTheme="minorEastAsia"/>
          <w:i/>
          <w:lang w:val="en-US" w:eastAsia="zh-CN"/>
        </w:rPr>
        <w:t>, DCM, OPPO</w:t>
      </w:r>
    </w:p>
    <w:p w:rsidR="00F01C6A" w:rsidRPr="006A61E8" w:rsidRDefault="00F01C6A" w:rsidP="006572C4">
      <w:pPr>
        <w:pStyle w:val="affb"/>
        <w:numPr>
          <w:ilvl w:val="1"/>
          <w:numId w:val="33"/>
        </w:numPr>
        <w:spacing w:after="0"/>
        <w:rPr>
          <w:rFonts w:eastAsiaTheme="minorEastAsia"/>
          <w:lang w:val="en-US" w:eastAsia="zh-CN"/>
        </w:rPr>
      </w:pPr>
      <w:r w:rsidRPr="006A61E8">
        <w:rPr>
          <w:rFonts w:eastAsiaTheme="minorEastAsia" w:hint="eastAsia"/>
          <w:lang w:val="en-US" w:eastAsia="zh-CN"/>
        </w:rPr>
        <w:t>2*100</w:t>
      </w:r>
      <w:r w:rsidRPr="006A61E8">
        <w:rPr>
          <w:rFonts w:eastAsiaTheme="minorEastAsia"/>
          <w:lang w:val="en-US" w:eastAsia="zh-CN"/>
        </w:rPr>
        <w:t xml:space="preserve"> </w:t>
      </w:r>
      <w:r w:rsidRPr="006A61E8">
        <w:rPr>
          <w:rFonts w:eastAsiaTheme="minorEastAsia" w:hint="eastAsia"/>
          <w:lang w:val="en-US" w:eastAsia="zh-CN"/>
        </w:rPr>
        <w:t>MHz</w:t>
      </w:r>
      <w:r w:rsidRPr="006A61E8">
        <w:rPr>
          <w:rFonts w:eastAsiaTheme="minorEastAsia"/>
          <w:lang w:val="en-US" w:eastAsia="zh-CN"/>
        </w:rPr>
        <w:t xml:space="preserve"> and 4*100 MHz can be optional</w:t>
      </w:r>
    </w:p>
    <w:p w:rsidR="00F01C6A" w:rsidRPr="006A61E8" w:rsidRDefault="00F01C6A" w:rsidP="006572C4">
      <w:pPr>
        <w:pStyle w:val="affb"/>
        <w:numPr>
          <w:ilvl w:val="2"/>
          <w:numId w:val="33"/>
        </w:numPr>
        <w:spacing w:after="0"/>
        <w:rPr>
          <w:rFonts w:eastAsiaTheme="minorEastAsia"/>
          <w:i/>
          <w:lang w:val="en-US" w:eastAsia="zh-CN"/>
        </w:rPr>
      </w:pPr>
      <w:r w:rsidRPr="006A61E8">
        <w:rPr>
          <w:rFonts w:eastAsiaTheme="minorEastAsia" w:hint="eastAsia"/>
          <w:i/>
          <w:lang w:val="en-US" w:eastAsia="zh-CN"/>
        </w:rPr>
        <w:t>N</w:t>
      </w:r>
      <w:r w:rsidRPr="006A61E8">
        <w:rPr>
          <w:rFonts w:eastAsiaTheme="minorEastAsia"/>
          <w:i/>
          <w:lang w:val="en-US" w:eastAsia="zh-CN"/>
        </w:rPr>
        <w:t>okia</w:t>
      </w:r>
    </w:p>
    <w:p w:rsidR="00B00986" w:rsidRDefault="00F01C6A" w:rsidP="00AC1DB2">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is also proposed by [ZTE] that c</w:t>
      </w:r>
      <w:r w:rsidRPr="00F01C6A">
        <w:rPr>
          <w:rFonts w:eastAsiaTheme="minorEastAsia"/>
          <w:lang w:val="en-US" w:eastAsia="zh-CN"/>
        </w:rPr>
        <w:t>ompanies can report CA setting and evaluate with other system bandwidth using CA</w:t>
      </w:r>
    </w:p>
    <w:p w:rsidR="00B00986" w:rsidRDefault="00B00986" w:rsidP="00514881">
      <w:pPr>
        <w:rPr>
          <w:rFonts w:eastAsiaTheme="minorEastAsia"/>
          <w:lang w:val="en-US" w:eastAsia="zh-CN"/>
        </w:rPr>
      </w:pPr>
    </w:p>
    <w:p w:rsidR="00AC1DB2" w:rsidRDefault="00AC1DB2" w:rsidP="00514881">
      <w:pPr>
        <w:rPr>
          <w:rFonts w:eastAsiaTheme="minorEastAsia"/>
          <w:lang w:val="en-US" w:eastAsia="zh-CN"/>
        </w:rPr>
      </w:pPr>
      <w:r>
        <w:rPr>
          <w:rFonts w:eastAsiaTheme="minorEastAsia" w:hint="eastAsia"/>
          <w:lang w:val="en-US" w:eastAsia="zh-CN"/>
        </w:rPr>
        <w:t>I</w:t>
      </w:r>
      <w:r>
        <w:rPr>
          <w:rFonts w:eastAsiaTheme="minorEastAsia"/>
          <w:lang w:val="en-US" w:eastAsia="zh-CN"/>
        </w:rPr>
        <w:t>t is needed for companies to clarify the motivation and potential benefit for CA modeling in XR/CG evaluation.</w:t>
      </w:r>
    </w:p>
    <w:p w:rsidR="00AC1DB2" w:rsidRPr="001618B2" w:rsidRDefault="00AC1DB2" w:rsidP="00AC1DB2">
      <w:pPr>
        <w:spacing w:after="0" w:line="240" w:lineRule="auto"/>
        <w:rPr>
          <w:rFonts w:eastAsia="Calibri"/>
          <w:b/>
          <w:color w:val="000000" w:themeColor="text1"/>
          <w:lang w:val="en-US" w:eastAsia="zh-CN"/>
        </w:rPr>
      </w:pPr>
      <w:r w:rsidRPr="001618B2">
        <w:rPr>
          <w:rFonts w:eastAsiaTheme="minorEastAsia" w:hint="eastAsia"/>
          <w:b/>
          <w:color w:val="000000" w:themeColor="text1"/>
          <w:lang w:val="en-US" w:eastAsia="zh-CN"/>
        </w:rPr>
        <w:t>P</w:t>
      </w:r>
      <w:r w:rsidRPr="001618B2">
        <w:rPr>
          <w:rFonts w:eastAsiaTheme="minorEastAsia"/>
          <w:b/>
          <w:color w:val="000000" w:themeColor="text1"/>
          <w:lang w:val="en-US" w:eastAsia="zh-CN"/>
        </w:rPr>
        <w:t>roposal</w:t>
      </w:r>
      <w:r w:rsidR="00E16A7D">
        <w:rPr>
          <w:rFonts w:eastAsiaTheme="minorEastAsia"/>
          <w:b/>
          <w:color w:val="000000" w:themeColor="text1"/>
          <w:lang w:val="en-US" w:eastAsia="zh-CN"/>
        </w:rPr>
        <w:t xml:space="preserve"> 5</w:t>
      </w:r>
      <w:r w:rsidRPr="001618B2">
        <w:rPr>
          <w:rFonts w:eastAsiaTheme="minorEastAsia"/>
          <w:b/>
          <w:color w:val="000000" w:themeColor="text1"/>
          <w:lang w:val="en-US" w:eastAsia="zh-CN"/>
        </w:rPr>
        <w:t xml:space="preserve">: </w:t>
      </w:r>
      <w:r w:rsidRPr="001618B2">
        <w:rPr>
          <w:rFonts w:eastAsia="Calibri"/>
          <w:b/>
          <w:color w:val="000000" w:themeColor="text1"/>
          <w:lang w:val="en-US" w:eastAsia="zh-CN"/>
        </w:rPr>
        <w:t>System bandwidth for XR/CG evaluations are as follows.</w:t>
      </w:r>
    </w:p>
    <w:p w:rsidR="00AC1DB2" w:rsidRPr="001618B2" w:rsidRDefault="00AC1DB2" w:rsidP="006572C4">
      <w:pPr>
        <w:numPr>
          <w:ilvl w:val="0"/>
          <w:numId w:val="21"/>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For FR1,</w:t>
      </w:r>
    </w:p>
    <w:p w:rsidR="00AC1DB2" w:rsidRPr="001618B2" w:rsidRDefault="00AC1DB2" w:rsidP="006572C4">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Baseline: 100 MHz</w:t>
      </w:r>
    </w:p>
    <w:p w:rsidR="00AC1DB2" w:rsidRPr="001618B2" w:rsidRDefault="00AC1DB2" w:rsidP="006572C4">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Optional: 20/40 MHz, 2*100 MHz with CA</w:t>
      </w:r>
    </w:p>
    <w:p w:rsidR="00AC1DB2" w:rsidRPr="001618B2" w:rsidRDefault="00AC1DB2" w:rsidP="006572C4">
      <w:pPr>
        <w:numPr>
          <w:ilvl w:val="0"/>
          <w:numId w:val="23"/>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FR2</w:t>
      </w:r>
    </w:p>
    <w:p w:rsidR="00AC1DB2" w:rsidRPr="001618B2" w:rsidRDefault="00AC1DB2" w:rsidP="006572C4">
      <w:pPr>
        <w:numPr>
          <w:ilvl w:val="1"/>
          <w:numId w:val="23"/>
        </w:numPr>
        <w:spacing w:after="0" w:line="240" w:lineRule="auto"/>
        <w:rPr>
          <w:rFonts w:eastAsia="Times New Roman"/>
          <w:b/>
          <w:color w:val="000000" w:themeColor="text1"/>
          <w:lang w:val="en-US" w:eastAsia="zh-CN"/>
        </w:rPr>
      </w:pPr>
      <w:r w:rsidRPr="001618B2">
        <w:rPr>
          <w:rFonts w:eastAsiaTheme="minorEastAsia"/>
          <w:b/>
          <w:color w:val="000000" w:themeColor="text1"/>
          <w:lang w:val="en-US" w:eastAsia="zh-CN"/>
        </w:rPr>
        <w:t>Option 1: 100 MHz</w:t>
      </w:r>
    </w:p>
    <w:p w:rsidR="00AC1DB2" w:rsidRPr="001618B2" w:rsidRDefault="00AC1DB2" w:rsidP="006572C4">
      <w:pPr>
        <w:numPr>
          <w:ilvl w:val="1"/>
          <w:numId w:val="23"/>
        </w:numPr>
        <w:spacing w:after="0" w:line="240" w:lineRule="auto"/>
        <w:rPr>
          <w:rFonts w:eastAsia="Times New Roman"/>
          <w:b/>
          <w:color w:val="000000" w:themeColor="text1"/>
          <w:lang w:val="en-US" w:eastAsia="zh-CN"/>
        </w:rPr>
      </w:pPr>
      <w:r w:rsidRPr="001618B2">
        <w:rPr>
          <w:rFonts w:eastAsiaTheme="minorEastAsia" w:hint="eastAsia"/>
          <w:b/>
          <w:color w:val="000000" w:themeColor="text1"/>
          <w:lang w:val="en-US" w:eastAsia="zh-CN"/>
        </w:rPr>
        <w:t>O</w:t>
      </w:r>
      <w:r w:rsidRPr="001618B2">
        <w:rPr>
          <w:rFonts w:eastAsiaTheme="minorEastAsia"/>
          <w:b/>
          <w:color w:val="000000" w:themeColor="text1"/>
          <w:lang w:val="en-US" w:eastAsia="zh-CN"/>
        </w:rPr>
        <w:t>ption 2: 400 MHz</w:t>
      </w:r>
    </w:p>
    <w:p w:rsidR="00AC1DB2" w:rsidRPr="001618B2" w:rsidRDefault="00AC1DB2" w:rsidP="00514881">
      <w:pPr>
        <w:rPr>
          <w:rFonts w:eastAsiaTheme="minorEastAsia"/>
          <w:b/>
          <w:color w:val="000000" w:themeColor="text1"/>
          <w:lang w:val="en-US" w:eastAsia="zh-CN"/>
        </w:rPr>
      </w:pPr>
      <w:r w:rsidRPr="001618B2">
        <w:rPr>
          <w:rFonts w:eastAsiaTheme="minorEastAsia"/>
          <w:b/>
          <w:color w:val="000000" w:themeColor="text1"/>
          <w:lang w:val="en-US" w:eastAsia="zh-CN"/>
        </w:rPr>
        <w:t>Companies should report the CA setting if CA is adopted</w:t>
      </w:r>
    </w:p>
    <w:p w:rsidR="00C92290" w:rsidRPr="00307071" w:rsidRDefault="00C92290" w:rsidP="00C92290">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
        <w:tblW w:w="5000" w:type="pct"/>
        <w:tblLook w:val="04A0" w:firstRow="1" w:lastRow="0" w:firstColumn="1" w:lastColumn="0" w:noHBand="0" w:noVBand="1"/>
      </w:tblPr>
      <w:tblGrid>
        <w:gridCol w:w="1474"/>
        <w:gridCol w:w="9209"/>
      </w:tblGrid>
      <w:tr w:rsidR="00510325" w:rsidTr="008152D2">
        <w:tc>
          <w:tcPr>
            <w:tcW w:w="690" w:type="pct"/>
            <w:shd w:val="clear" w:color="auto" w:fill="A2D79B" w:themeFill="background1" w:themeFillShade="D9"/>
          </w:tcPr>
          <w:p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A2D79B" w:themeFill="background1" w:themeFillShade="D9"/>
          </w:tcPr>
          <w:p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Comment</w:t>
            </w:r>
          </w:p>
        </w:tc>
      </w:tr>
      <w:tr w:rsidR="00552317" w:rsidTr="008152D2">
        <w:tc>
          <w:tcPr>
            <w:tcW w:w="690" w:type="pct"/>
          </w:tcPr>
          <w:p w:rsidR="00552317" w:rsidRDefault="00552317" w:rsidP="00552317">
            <w:pPr>
              <w:pStyle w:val="affb"/>
              <w:spacing w:after="120" w:line="240" w:lineRule="auto"/>
              <w:ind w:left="0"/>
              <w:rPr>
                <w:rFonts w:eastAsiaTheme="minorEastAsia"/>
                <w:lang w:eastAsia="zh-CN"/>
              </w:rPr>
            </w:pPr>
            <w:r>
              <w:rPr>
                <w:rFonts w:eastAsiaTheme="minorEastAsia"/>
                <w:lang w:eastAsia="zh-CN"/>
              </w:rPr>
              <w:t>QC</w:t>
            </w:r>
          </w:p>
        </w:tc>
        <w:tc>
          <w:tcPr>
            <w:tcW w:w="4310" w:type="pct"/>
          </w:tcPr>
          <w:p w:rsidR="00552317" w:rsidRDefault="00552317" w:rsidP="00552317">
            <w:pPr>
              <w:pStyle w:val="affb"/>
              <w:spacing w:after="120" w:line="240" w:lineRule="auto"/>
              <w:ind w:left="0"/>
              <w:rPr>
                <w:rFonts w:eastAsiaTheme="minorEastAsia"/>
                <w:lang w:eastAsia="zh-CN"/>
              </w:rPr>
            </w:pPr>
            <w:r>
              <w:rPr>
                <w:rFonts w:eastAsiaTheme="minorEastAsia"/>
                <w:lang w:eastAsia="zh-CN"/>
              </w:rPr>
              <w:t>Support Proposal 5.</w:t>
            </w:r>
          </w:p>
        </w:tc>
      </w:tr>
      <w:tr w:rsidR="00552317" w:rsidTr="008152D2">
        <w:tc>
          <w:tcPr>
            <w:tcW w:w="690" w:type="pct"/>
          </w:tcPr>
          <w:p w:rsidR="00552317" w:rsidRDefault="0026580A" w:rsidP="00552317">
            <w:pPr>
              <w:pStyle w:val="affb"/>
              <w:spacing w:after="120" w:line="240" w:lineRule="auto"/>
              <w:ind w:left="0"/>
              <w:rPr>
                <w:rFonts w:eastAsiaTheme="minorEastAsia"/>
                <w:lang w:eastAsia="zh-CN"/>
              </w:rPr>
            </w:pPr>
            <w:r>
              <w:rPr>
                <w:rFonts w:eastAsiaTheme="minorEastAsia"/>
                <w:lang w:eastAsia="zh-CN"/>
              </w:rPr>
              <w:t>CATT</w:t>
            </w:r>
          </w:p>
        </w:tc>
        <w:tc>
          <w:tcPr>
            <w:tcW w:w="4310" w:type="pct"/>
          </w:tcPr>
          <w:p w:rsidR="00552317" w:rsidRDefault="0026580A" w:rsidP="00552317">
            <w:pPr>
              <w:pStyle w:val="affb"/>
              <w:spacing w:after="120" w:line="240" w:lineRule="auto"/>
              <w:ind w:left="0"/>
              <w:rPr>
                <w:rFonts w:eastAsiaTheme="minorEastAsia"/>
                <w:lang w:eastAsia="zh-CN"/>
              </w:rPr>
            </w:pPr>
            <w:r>
              <w:rPr>
                <w:rFonts w:eastAsiaTheme="minorEastAsia"/>
                <w:lang w:eastAsia="zh-CN"/>
              </w:rPr>
              <w:t>We are OK with Proposal 5</w:t>
            </w:r>
          </w:p>
        </w:tc>
      </w:tr>
      <w:tr w:rsidR="002C0033" w:rsidTr="00F15954">
        <w:tc>
          <w:tcPr>
            <w:tcW w:w="690" w:type="pct"/>
          </w:tcPr>
          <w:p w:rsidR="002C0033" w:rsidRDefault="002C0033" w:rsidP="00F15954">
            <w:pPr>
              <w:pStyle w:val="affb"/>
              <w:spacing w:after="120" w:line="240" w:lineRule="auto"/>
              <w:ind w:left="0"/>
              <w:rPr>
                <w:rFonts w:eastAsiaTheme="minorEastAsia"/>
                <w:lang w:val="en-US" w:eastAsia="zh-CN"/>
              </w:rPr>
            </w:pPr>
            <w:proofErr w:type="gramStart"/>
            <w:r>
              <w:rPr>
                <w:lang w:eastAsia="zh-CN"/>
              </w:rPr>
              <w:t>ZTE ,</w:t>
            </w:r>
            <w:proofErr w:type="gramEnd"/>
            <w:r>
              <w:rPr>
                <w:lang w:eastAsia="zh-CN"/>
              </w:rPr>
              <w:t xml:space="preserve"> </w:t>
            </w:r>
            <w:proofErr w:type="spellStart"/>
            <w:r>
              <w:rPr>
                <w:lang w:eastAsia="zh-CN"/>
              </w:rPr>
              <w:t>Sanechips</w:t>
            </w:r>
            <w:proofErr w:type="spellEnd"/>
          </w:p>
        </w:tc>
        <w:tc>
          <w:tcPr>
            <w:tcW w:w="4310" w:type="pct"/>
          </w:tcPr>
          <w:p w:rsidR="002C0033" w:rsidRDefault="002C0033" w:rsidP="00F15954">
            <w:pPr>
              <w:pStyle w:val="affb"/>
              <w:spacing w:after="120" w:line="240" w:lineRule="auto"/>
              <w:ind w:left="0"/>
              <w:rPr>
                <w:rFonts w:eastAsiaTheme="minorEastAsia"/>
                <w:lang w:val="en-US" w:eastAsia="zh-CN"/>
              </w:rPr>
            </w:pPr>
            <w:r>
              <w:rPr>
                <w:rFonts w:eastAsiaTheme="minorEastAsia" w:hint="eastAsia"/>
                <w:lang w:val="en-US" w:eastAsia="zh-CN"/>
              </w:rPr>
              <w:t>Support.</w:t>
            </w:r>
          </w:p>
        </w:tc>
      </w:tr>
      <w:tr w:rsidR="00E869AD" w:rsidTr="008152D2">
        <w:tc>
          <w:tcPr>
            <w:tcW w:w="690" w:type="pct"/>
          </w:tcPr>
          <w:p w:rsidR="00E869AD" w:rsidRDefault="00E869AD" w:rsidP="00E869AD">
            <w:pPr>
              <w:pStyle w:val="affb"/>
              <w:spacing w:after="120" w:line="240" w:lineRule="auto"/>
              <w:ind w:left="0"/>
              <w:rPr>
                <w:rFonts w:eastAsiaTheme="minorEastAsia"/>
                <w:lang w:eastAsia="zh-CN"/>
              </w:rPr>
            </w:pPr>
            <w:r>
              <w:rPr>
                <w:rFonts w:eastAsiaTheme="minorEastAsia"/>
                <w:lang w:eastAsia="zh-CN"/>
              </w:rPr>
              <w:t>OPPO</w:t>
            </w:r>
          </w:p>
        </w:tc>
        <w:tc>
          <w:tcPr>
            <w:tcW w:w="4310" w:type="pct"/>
          </w:tcPr>
          <w:p w:rsidR="00E869AD" w:rsidRDefault="00E869AD" w:rsidP="00E869AD">
            <w:pPr>
              <w:pStyle w:val="affb"/>
              <w:spacing w:after="120" w:line="240" w:lineRule="auto"/>
              <w:ind w:left="0"/>
              <w:rPr>
                <w:rFonts w:eastAsiaTheme="minorEastAsia"/>
                <w:lang w:eastAsia="zh-CN"/>
              </w:rPr>
            </w:pPr>
            <w:r>
              <w:rPr>
                <w:rFonts w:eastAsiaTheme="minorEastAsia"/>
                <w:lang w:eastAsia="zh-CN"/>
              </w:rPr>
              <w:t xml:space="preserve">Support in principle. </w:t>
            </w:r>
          </w:p>
        </w:tc>
      </w:tr>
    </w:tbl>
    <w:p w:rsidR="00AC1DB2" w:rsidRDefault="00AC1DB2" w:rsidP="00514881">
      <w:pPr>
        <w:rPr>
          <w:rFonts w:eastAsiaTheme="minorEastAsia"/>
          <w:lang w:val="en-US" w:eastAsia="zh-CN"/>
        </w:rPr>
      </w:pPr>
    </w:p>
    <w:p w:rsidR="00C731F9" w:rsidRPr="00F749C6" w:rsidRDefault="00F749C6" w:rsidP="00514881">
      <w:pPr>
        <w:rPr>
          <w:rFonts w:eastAsiaTheme="minorEastAsia"/>
          <w:b/>
          <w:u w:val="single"/>
          <w:lang w:val="en-US" w:eastAsia="zh-CN"/>
        </w:rPr>
      </w:pPr>
      <w:r w:rsidRPr="00F749C6">
        <w:rPr>
          <w:rFonts w:eastAsia="Calibri"/>
          <w:b/>
          <w:u w:val="single"/>
          <w:lang w:eastAsia="zh-CN"/>
        </w:rPr>
        <w:t>BS antenna parameters</w:t>
      </w:r>
      <w:r w:rsidRPr="00F749C6">
        <w:rPr>
          <w:rFonts w:eastAsia="Calibri"/>
          <w:b/>
          <w:u w:val="single"/>
          <w:lang w:val="en-US" w:eastAsia="zh-CN"/>
        </w:rPr>
        <w:t> </w:t>
      </w:r>
    </w:p>
    <w:p w:rsidR="00C731F9" w:rsidRPr="001A473D" w:rsidRDefault="00C731F9" w:rsidP="00C731F9">
      <w:pPr>
        <w:spacing w:after="0" w:line="240" w:lineRule="auto"/>
        <w:rPr>
          <w:rFonts w:eastAsia="Calibri"/>
          <w:lang w:val="en-US" w:eastAsia="zh-CN"/>
        </w:rPr>
      </w:pPr>
      <w:r w:rsidRPr="001A473D">
        <w:rPr>
          <w:rFonts w:eastAsia="Calibri"/>
          <w:lang w:eastAsia="zh-CN"/>
        </w:rPr>
        <w:t xml:space="preserve">For outdoor scenarios, </w:t>
      </w:r>
      <w:proofErr w:type="gramStart"/>
      <w:r w:rsidRPr="001A473D">
        <w:rPr>
          <w:rFonts w:eastAsia="Calibri"/>
          <w:lang w:eastAsia="zh-CN"/>
        </w:rPr>
        <w:t>the </w:t>
      </w:r>
      <w:r w:rsidR="00F749C6" w:rsidRPr="001A473D">
        <w:rPr>
          <w:rFonts w:eastAsia="Calibri"/>
          <w:lang w:eastAsia="zh-CN"/>
        </w:rPr>
        <w:t xml:space="preserve"> </w:t>
      </w:r>
      <w:r w:rsidRPr="001A473D">
        <w:rPr>
          <w:rFonts w:eastAsia="Calibri"/>
          <w:lang w:eastAsia="zh-CN"/>
        </w:rPr>
        <w:t>BS</w:t>
      </w:r>
      <w:proofErr w:type="gramEnd"/>
      <w:r w:rsidRPr="001A473D">
        <w:rPr>
          <w:rFonts w:eastAsia="Calibri"/>
          <w:lang w:eastAsia="zh-CN"/>
        </w:rPr>
        <w:t xml:space="preserve"> antenna parameters</w:t>
      </w:r>
      <w:r w:rsidRPr="001A473D">
        <w:rPr>
          <w:rFonts w:eastAsia="Calibri"/>
          <w:lang w:val="en-US" w:eastAsia="zh-CN"/>
        </w:rPr>
        <w:t> are as follows.</w:t>
      </w:r>
    </w:p>
    <w:p w:rsidR="00C731F9" w:rsidRPr="001A473D" w:rsidRDefault="00C731F9" w:rsidP="006572C4">
      <w:pPr>
        <w:numPr>
          <w:ilvl w:val="0"/>
          <w:numId w:val="24"/>
        </w:numPr>
        <w:spacing w:after="0" w:line="240" w:lineRule="auto"/>
        <w:rPr>
          <w:rFonts w:eastAsia="Times New Roman"/>
          <w:lang w:val="en-US" w:eastAsia="zh-CN"/>
        </w:rPr>
      </w:pPr>
      <w:r w:rsidRPr="001A473D">
        <w:rPr>
          <w:rFonts w:eastAsia="Times New Roman"/>
          <w:lang w:val="en-US" w:eastAsia="zh-CN"/>
        </w:rPr>
        <w:t>FR1, </w:t>
      </w:r>
    </w:p>
    <w:p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 xml:space="preserve">Option 1: 64 </w:t>
      </w:r>
      <w:proofErr w:type="spellStart"/>
      <w:r w:rsidRPr="00F749C6">
        <w:rPr>
          <w:rFonts w:eastAsia="Times New Roman"/>
          <w:lang w:val="en-US" w:eastAsia="zh-CN"/>
        </w:rPr>
        <w:t>TxRU</w:t>
      </w:r>
      <w:proofErr w:type="spellEnd"/>
      <w:r w:rsidRPr="00F749C6">
        <w:rPr>
          <w:rFonts w:eastAsia="Times New Roman"/>
          <w:lang w:val="en-US" w:eastAsia="zh-CN"/>
        </w:rPr>
        <w:t xml:space="preserve">, (M, N, P, Mg, Ng; </w:t>
      </w:r>
      <w:proofErr w:type="spellStart"/>
      <w:r w:rsidRPr="00F749C6">
        <w:rPr>
          <w:rFonts w:eastAsia="Times New Roman"/>
          <w:lang w:val="en-US" w:eastAsia="zh-CN"/>
        </w:rPr>
        <w:t>Mp</w:t>
      </w:r>
      <w:proofErr w:type="spellEnd"/>
      <w:r w:rsidRPr="00F749C6">
        <w:rPr>
          <w:rFonts w:eastAsia="Times New Roman"/>
          <w:lang w:val="en-US" w:eastAsia="zh-CN"/>
        </w:rPr>
        <w:t>, Np) = (8,8,2,1,1;4,8)</w:t>
      </w:r>
    </w:p>
    <w:p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Q</w:t>
      </w:r>
      <w:r w:rsidRPr="006A61E8">
        <w:rPr>
          <w:rFonts w:eastAsiaTheme="minorEastAsia"/>
          <w:i/>
          <w:lang w:val="en-US" w:eastAsia="zh-CN"/>
        </w:rPr>
        <w:t xml:space="preserve">ualcomm, Huawei, MTK, ZTE, </w:t>
      </w:r>
      <w:r w:rsidR="00293F69">
        <w:rPr>
          <w:rFonts w:eastAsiaTheme="minorEastAsia"/>
          <w:i/>
          <w:lang w:val="en-US" w:eastAsia="zh-CN"/>
        </w:rPr>
        <w:t>vivo</w:t>
      </w:r>
    </w:p>
    <w:p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 xml:space="preserve">Option 2: 32 </w:t>
      </w:r>
      <w:proofErr w:type="spellStart"/>
      <w:r w:rsidRPr="00F749C6">
        <w:rPr>
          <w:rFonts w:eastAsia="Times New Roman"/>
          <w:lang w:val="en-US" w:eastAsia="zh-CN"/>
        </w:rPr>
        <w:t>TxRU</w:t>
      </w:r>
      <w:proofErr w:type="spellEnd"/>
      <w:r w:rsidRPr="00F749C6">
        <w:rPr>
          <w:rFonts w:eastAsia="Times New Roman"/>
          <w:lang w:val="en-US" w:eastAsia="zh-CN"/>
        </w:rPr>
        <w:t xml:space="preserve">, (M, N, P, Mg, Ng; </w:t>
      </w:r>
      <w:proofErr w:type="spellStart"/>
      <w:r w:rsidRPr="00F749C6">
        <w:rPr>
          <w:rFonts w:eastAsia="Times New Roman"/>
          <w:lang w:val="en-US" w:eastAsia="zh-CN"/>
        </w:rPr>
        <w:t>Mp</w:t>
      </w:r>
      <w:proofErr w:type="spellEnd"/>
      <w:r w:rsidRPr="00F749C6">
        <w:rPr>
          <w:rFonts w:eastAsia="Times New Roman"/>
          <w:lang w:val="en-US" w:eastAsia="zh-CN"/>
        </w:rPr>
        <w:t>, Np) = (8,2,2,1,1,8,2)</w:t>
      </w:r>
    </w:p>
    <w:p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S</w:t>
      </w:r>
      <w:r w:rsidRPr="006A61E8">
        <w:rPr>
          <w:rFonts w:eastAsiaTheme="minorEastAsia"/>
          <w:i/>
          <w:lang w:val="en-US" w:eastAsia="zh-CN"/>
        </w:rPr>
        <w:t>amsung, CATT, LG, OPPO</w:t>
      </w:r>
    </w:p>
    <w:p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 xml:space="preserve">Option 3: 32TxRUs (M, N, P, Mg, Ng; </w:t>
      </w:r>
      <w:proofErr w:type="spellStart"/>
      <w:r w:rsidRPr="00F749C6">
        <w:rPr>
          <w:rFonts w:eastAsia="Times New Roman"/>
          <w:lang w:val="en-US" w:eastAsia="zh-CN"/>
        </w:rPr>
        <w:t>Mp</w:t>
      </w:r>
      <w:proofErr w:type="spellEnd"/>
      <w:r w:rsidRPr="00F749C6">
        <w:rPr>
          <w:rFonts w:eastAsia="Times New Roman"/>
          <w:lang w:val="en-US" w:eastAsia="zh-CN"/>
        </w:rPr>
        <w:t>, Np) = (4,4,2,1,1,4,4)</w:t>
      </w:r>
    </w:p>
    <w:p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N</w:t>
      </w:r>
      <w:r w:rsidRPr="006A61E8">
        <w:rPr>
          <w:rFonts w:eastAsiaTheme="minorEastAsia"/>
          <w:i/>
          <w:lang w:val="en-US" w:eastAsia="zh-CN"/>
        </w:rPr>
        <w:t>okia (baseline)</w:t>
      </w:r>
    </w:p>
    <w:p w:rsidR="00C731F9" w:rsidRPr="001A473D" w:rsidRDefault="00C731F9" w:rsidP="00C731F9">
      <w:pPr>
        <w:spacing w:after="0" w:line="240" w:lineRule="auto"/>
        <w:rPr>
          <w:rFonts w:eastAsia="Calibri"/>
          <w:lang w:val="en-US" w:eastAsia="zh-CN"/>
        </w:rPr>
      </w:pPr>
      <w:r w:rsidRPr="001A473D">
        <w:rPr>
          <w:rFonts w:eastAsia="Calibri"/>
          <w:lang w:val="en-US" w:eastAsia="zh-CN"/>
        </w:rPr>
        <w:t>(</w:t>
      </w:r>
      <w:proofErr w:type="spellStart"/>
      <w:r w:rsidRPr="001A473D">
        <w:rPr>
          <w:rFonts w:eastAsia="Calibri"/>
          <w:lang w:val="en-US" w:eastAsia="zh-CN"/>
        </w:rPr>
        <w:t>dH</w:t>
      </w:r>
      <w:proofErr w:type="spellEnd"/>
      <w:r w:rsidRPr="001A473D">
        <w:rPr>
          <w:rFonts w:eastAsia="Calibri"/>
          <w:lang w:val="en-US" w:eastAsia="zh-CN"/>
        </w:rPr>
        <w:t xml:space="preserve">, </w:t>
      </w:r>
      <w:proofErr w:type="spellStart"/>
      <w:r w:rsidRPr="001A473D">
        <w:rPr>
          <w:rFonts w:eastAsia="Calibri"/>
          <w:lang w:val="en-US" w:eastAsia="zh-CN"/>
        </w:rPr>
        <w:t>dV</w:t>
      </w:r>
      <w:proofErr w:type="spellEnd"/>
      <w:r w:rsidRPr="001A473D">
        <w:rPr>
          <w:rFonts w:eastAsia="Calibri"/>
          <w:lang w:val="en-US" w:eastAsia="zh-CN"/>
        </w:rPr>
        <w:t xml:space="preserve">) = (0.5λ, </w:t>
      </w:r>
      <w:r w:rsidRPr="00F749C6">
        <w:rPr>
          <w:rFonts w:eastAsia="Calibri"/>
          <w:color w:val="000000" w:themeColor="text1"/>
          <w:lang w:val="en-US" w:eastAsia="zh-CN"/>
        </w:rPr>
        <w:t>0.</w:t>
      </w:r>
      <w:r w:rsidR="00F749C6" w:rsidRPr="00F749C6">
        <w:rPr>
          <w:rFonts w:eastAsia="Calibri"/>
          <w:color w:val="000000" w:themeColor="text1"/>
          <w:lang w:val="en-US" w:eastAsia="zh-CN"/>
        </w:rPr>
        <w:t xml:space="preserve"> </w:t>
      </w:r>
      <w:r w:rsidRPr="00F749C6">
        <w:rPr>
          <w:rFonts w:eastAsia="Calibri"/>
          <w:color w:val="000000" w:themeColor="text1"/>
          <w:lang w:val="en-US" w:eastAsia="zh-CN"/>
        </w:rPr>
        <w:t>5λ)</w:t>
      </w:r>
    </w:p>
    <w:p w:rsidR="00C731F9" w:rsidRDefault="00C731F9" w:rsidP="00514881">
      <w:pPr>
        <w:rPr>
          <w:rFonts w:eastAsiaTheme="minorEastAsia"/>
          <w:lang w:val="en-US" w:eastAsia="zh-CN"/>
        </w:rPr>
      </w:pPr>
    </w:p>
    <w:p w:rsidR="00F749C6" w:rsidRPr="00FE0357" w:rsidRDefault="00F749C6" w:rsidP="006A61E8">
      <w:pPr>
        <w:spacing w:after="0" w:line="240" w:lineRule="auto"/>
        <w:rPr>
          <w:rFonts w:eastAsia="Calibri"/>
          <w:b/>
          <w:lang w:eastAsia="zh-CN"/>
        </w:rPr>
      </w:pPr>
      <w:r w:rsidRPr="00FE0357">
        <w:rPr>
          <w:rFonts w:eastAsiaTheme="minorEastAsia" w:hint="eastAsia"/>
          <w:b/>
          <w:lang w:val="en-US" w:eastAsia="zh-CN"/>
        </w:rPr>
        <w:t>P</w:t>
      </w:r>
      <w:r w:rsidRPr="00FE0357">
        <w:rPr>
          <w:rFonts w:eastAsiaTheme="minorEastAsia"/>
          <w:b/>
          <w:lang w:val="en-US" w:eastAsia="zh-CN"/>
        </w:rPr>
        <w:t>roposal</w:t>
      </w:r>
      <w:r w:rsidR="00E16A7D">
        <w:rPr>
          <w:rFonts w:eastAsiaTheme="minorEastAsia"/>
          <w:b/>
          <w:lang w:val="en-US" w:eastAsia="zh-CN"/>
        </w:rPr>
        <w:t xml:space="preserve"> 6</w:t>
      </w:r>
      <w:r w:rsidRPr="00FE0357">
        <w:rPr>
          <w:rFonts w:eastAsiaTheme="minorEastAsia"/>
          <w:b/>
          <w:lang w:val="en-US" w:eastAsia="zh-CN"/>
        </w:rPr>
        <w:t xml:space="preserve">: </w:t>
      </w:r>
      <w:r w:rsidRPr="00FE0357">
        <w:rPr>
          <w:rFonts w:eastAsia="Calibri"/>
          <w:b/>
          <w:lang w:eastAsia="zh-CN"/>
        </w:rPr>
        <w:t xml:space="preserve">For outdoor scenarios, </w:t>
      </w:r>
      <w:proofErr w:type="gramStart"/>
      <w:r w:rsidRPr="00FE0357">
        <w:rPr>
          <w:rFonts w:eastAsia="Calibri"/>
          <w:b/>
          <w:lang w:eastAsia="zh-CN"/>
        </w:rPr>
        <w:t>the  BS</w:t>
      </w:r>
      <w:proofErr w:type="gramEnd"/>
      <w:r w:rsidRPr="00FE0357">
        <w:rPr>
          <w:rFonts w:eastAsia="Calibri"/>
          <w:b/>
          <w:lang w:eastAsia="zh-CN"/>
        </w:rPr>
        <w:t xml:space="preserve"> antenna parameters are as</w:t>
      </w:r>
    </w:p>
    <w:p w:rsidR="00F749C6" w:rsidRPr="006A61E8" w:rsidRDefault="00F749C6" w:rsidP="006572C4">
      <w:pPr>
        <w:pStyle w:val="affb"/>
        <w:numPr>
          <w:ilvl w:val="0"/>
          <w:numId w:val="39"/>
        </w:numPr>
        <w:spacing w:after="0" w:line="240" w:lineRule="auto"/>
        <w:rPr>
          <w:b/>
        </w:rPr>
      </w:pPr>
      <w:r w:rsidRPr="006A61E8">
        <w:rPr>
          <w:b/>
        </w:rPr>
        <w:t>(M, N, P, Mg, Ng) = (8,8,2,1,1)</w:t>
      </w:r>
      <w:r w:rsidR="00DD495F" w:rsidRPr="006A61E8">
        <w:rPr>
          <w:b/>
        </w:rPr>
        <w:t>,</w:t>
      </w:r>
      <w:r w:rsidRPr="006A61E8">
        <w:rPr>
          <w:b/>
        </w:rPr>
        <w:t xml:space="preserve"> (</w:t>
      </w:r>
      <w:proofErr w:type="spellStart"/>
      <w:r w:rsidRPr="006A61E8">
        <w:rPr>
          <w:b/>
        </w:rPr>
        <w:t>Mp</w:t>
      </w:r>
      <w:proofErr w:type="spellEnd"/>
      <w:r w:rsidRPr="006A61E8">
        <w:rPr>
          <w:b/>
        </w:rPr>
        <w:t xml:space="preserve">, </w:t>
      </w:r>
      <w:proofErr w:type="gramStart"/>
      <w:r w:rsidRPr="006A61E8">
        <w:rPr>
          <w:b/>
        </w:rPr>
        <w:t>Np )</w:t>
      </w:r>
      <w:proofErr w:type="gramEnd"/>
      <w:r w:rsidRPr="006A61E8">
        <w:rPr>
          <w:b/>
        </w:rPr>
        <w:t xml:space="preserve"> is reported by companies</w:t>
      </w:r>
    </w:p>
    <w:p w:rsidR="00AA0C27" w:rsidRPr="006A61E8" w:rsidRDefault="00AA0C27" w:rsidP="006A61E8">
      <w:pPr>
        <w:pStyle w:val="affb"/>
        <w:spacing w:after="0" w:line="240" w:lineRule="auto"/>
        <w:ind w:left="820"/>
        <w:rPr>
          <w:b/>
        </w:rPr>
      </w:pPr>
      <w:r w:rsidRPr="006A61E8">
        <w:rPr>
          <w:b/>
        </w:rPr>
        <w:t>(</w:t>
      </w:r>
      <w:proofErr w:type="spellStart"/>
      <w:r w:rsidRPr="006A61E8">
        <w:rPr>
          <w:b/>
        </w:rPr>
        <w:t>dH</w:t>
      </w:r>
      <w:proofErr w:type="spellEnd"/>
      <w:r w:rsidRPr="006A61E8">
        <w:rPr>
          <w:b/>
        </w:rPr>
        <w:t xml:space="preserve">, </w:t>
      </w:r>
      <w:proofErr w:type="spellStart"/>
      <w:r w:rsidRPr="006A61E8">
        <w:rPr>
          <w:b/>
        </w:rPr>
        <w:t>dV</w:t>
      </w:r>
      <w:proofErr w:type="spellEnd"/>
      <w:r w:rsidRPr="006A61E8">
        <w:rPr>
          <w:b/>
        </w:rPr>
        <w:t>) = (0.5λ, 0. 5λ)</w:t>
      </w:r>
    </w:p>
    <w:p w:rsidR="00AA0C27" w:rsidRPr="00FE0357" w:rsidRDefault="00AA0C27" w:rsidP="006A61E8">
      <w:pPr>
        <w:pStyle w:val="affb"/>
        <w:ind w:left="420"/>
        <w:rPr>
          <w:rFonts w:eastAsiaTheme="minorEastAsia"/>
          <w:b/>
          <w:lang w:val="en-US" w:eastAsia="zh-CN"/>
        </w:rPr>
      </w:pPr>
    </w:p>
    <w:p w:rsidR="009B2EEA" w:rsidRPr="00307071" w:rsidRDefault="009B2EEA" w:rsidP="009B2EEA">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
        <w:tblW w:w="5000" w:type="pct"/>
        <w:tblLook w:val="04A0" w:firstRow="1" w:lastRow="0" w:firstColumn="1" w:lastColumn="0" w:noHBand="0" w:noVBand="1"/>
      </w:tblPr>
      <w:tblGrid>
        <w:gridCol w:w="1474"/>
        <w:gridCol w:w="9209"/>
      </w:tblGrid>
      <w:tr w:rsidR="00510325" w:rsidTr="008152D2">
        <w:tc>
          <w:tcPr>
            <w:tcW w:w="690" w:type="pct"/>
            <w:shd w:val="clear" w:color="auto" w:fill="A2D79B" w:themeFill="background1" w:themeFillShade="D9"/>
          </w:tcPr>
          <w:p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A2D79B" w:themeFill="background1" w:themeFillShade="D9"/>
          </w:tcPr>
          <w:p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Comment</w:t>
            </w:r>
          </w:p>
        </w:tc>
      </w:tr>
      <w:tr w:rsidR="003215B6" w:rsidTr="008152D2">
        <w:tc>
          <w:tcPr>
            <w:tcW w:w="690" w:type="pct"/>
          </w:tcPr>
          <w:p w:rsidR="003215B6" w:rsidRDefault="003215B6" w:rsidP="003215B6">
            <w:pPr>
              <w:pStyle w:val="affb"/>
              <w:spacing w:after="120" w:line="240" w:lineRule="auto"/>
              <w:ind w:left="0"/>
              <w:rPr>
                <w:rFonts w:eastAsiaTheme="minorEastAsia"/>
                <w:lang w:eastAsia="zh-CN"/>
              </w:rPr>
            </w:pPr>
            <w:r>
              <w:rPr>
                <w:rFonts w:eastAsiaTheme="minorEastAsia"/>
                <w:lang w:eastAsia="zh-CN"/>
              </w:rPr>
              <w:t>QC</w:t>
            </w:r>
          </w:p>
        </w:tc>
        <w:tc>
          <w:tcPr>
            <w:tcW w:w="4310" w:type="pct"/>
          </w:tcPr>
          <w:p w:rsidR="003215B6" w:rsidRDefault="003215B6" w:rsidP="003215B6">
            <w:pPr>
              <w:pStyle w:val="affb"/>
              <w:spacing w:after="120" w:line="240" w:lineRule="auto"/>
              <w:ind w:left="0"/>
              <w:rPr>
                <w:rFonts w:eastAsiaTheme="minorEastAsia"/>
                <w:lang w:eastAsia="zh-CN"/>
              </w:rPr>
            </w:pPr>
            <w:r>
              <w:rPr>
                <w:rFonts w:eastAsiaTheme="minorEastAsia"/>
                <w:lang w:eastAsia="zh-CN"/>
              </w:rPr>
              <w:t xml:space="preserve">We support Proposal 6 as a compromised solution.  </w:t>
            </w:r>
          </w:p>
        </w:tc>
      </w:tr>
      <w:tr w:rsidR="003215B6" w:rsidTr="008152D2">
        <w:tc>
          <w:tcPr>
            <w:tcW w:w="690" w:type="pct"/>
          </w:tcPr>
          <w:p w:rsidR="003215B6" w:rsidRDefault="0026580A" w:rsidP="003215B6">
            <w:pPr>
              <w:pStyle w:val="affb"/>
              <w:spacing w:after="120" w:line="240" w:lineRule="auto"/>
              <w:ind w:left="0"/>
              <w:rPr>
                <w:rFonts w:eastAsiaTheme="minorEastAsia"/>
                <w:lang w:eastAsia="zh-CN"/>
              </w:rPr>
            </w:pPr>
            <w:r>
              <w:rPr>
                <w:rFonts w:eastAsiaTheme="minorEastAsia"/>
                <w:lang w:eastAsia="zh-CN"/>
              </w:rPr>
              <w:t>CATT</w:t>
            </w:r>
          </w:p>
        </w:tc>
        <w:tc>
          <w:tcPr>
            <w:tcW w:w="4310" w:type="pct"/>
          </w:tcPr>
          <w:p w:rsidR="003215B6" w:rsidRDefault="0026580A" w:rsidP="003215B6">
            <w:pPr>
              <w:pStyle w:val="affb"/>
              <w:spacing w:after="120" w:line="240" w:lineRule="auto"/>
              <w:ind w:left="0"/>
              <w:rPr>
                <w:rFonts w:eastAsiaTheme="minorEastAsia"/>
                <w:lang w:eastAsia="zh-CN"/>
              </w:rPr>
            </w:pPr>
            <w:r>
              <w:rPr>
                <w:rFonts w:eastAsiaTheme="minorEastAsia"/>
                <w:lang w:eastAsia="zh-CN"/>
              </w:rPr>
              <w:t>We are OK with Proposal 6</w:t>
            </w:r>
          </w:p>
        </w:tc>
      </w:tr>
      <w:tr w:rsidR="002C0033" w:rsidTr="00F15954">
        <w:tc>
          <w:tcPr>
            <w:tcW w:w="690" w:type="pct"/>
          </w:tcPr>
          <w:p w:rsidR="002C0033" w:rsidRDefault="002C0033" w:rsidP="00F15954">
            <w:pPr>
              <w:pStyle w:val="affb"/>
              <w:spacing w:after="120" w:line="240" w:lineRule="auto"/>
              <w:ind w:left="0"/>
              <w:rPr>
                <w:rFonts w:eastAsiaTheme="minorEastAsia"/>
                <w:lang w:val="en-US" w:eastAsia="zh-CN"/>
              </w:rPr>
            </w:pPr>
            <w:proofErr w:type="gramStart"/>
            <w:r>
              <w:rPr>
                <w:lang w:eastAsia="zh-CN"/>
              </w:rPr>
              <w:t>ZTE ,</w:t>
            </w:r>
            <w:proofErr w:type="gramEnd"/>
            <w:r>
              <w:rPr>
                <w:lang w:eastAsia="zh-CN"/>
              </w:rPr>
              <w:t xml:space="preserve"> </w:t>
            </w:r>
            <w:proofErr w:type="spellStart"/>
            <w:r>
              <w:rPr>
                <w:lang w:eastAsia="zh-CN"/>
              </w:rPr>
              <w:lastRenderedPageBreak/>
              <w:t>Sanechips</w:t>
            </w:r>
            <w:proofErr w:type="spellEnd"/>
          </w:p>
        </w:tc>
        <w:tc>
          <w:tcPr>
            <w:tcW w:w="4310" w:type="pct"/>
          </w:tcPr>
          <w:p w:rsidR="002C0033" w:rsidRDefault="002C0033" w:rsidP="00F15954">
            <w:pPr>
              <w:spacing w:after="0" w:line="240" w:lineRule="auto"/>
              <w:rPr>
                <w:rFonts w:eastAsia="Calibri"/>
                <w:b/>
                <w:lang w:eastAsia="zh-CN"/>
              </w:rPr>
            </w:pPr>
            <w:r>
              <w:rPr>
                <w:rFonts w:eastAsiaTheme="minorEastAsia" w:hint="eastAsia"/>
                <w:b/>
                <w:lang w:val="en-US" w:eastAsia="zh-CN"/>
              </w:rPr>
              <w:lastRenderedPageBreak/>
              <w:t>P</w:t>
            </w:r>
            <w:r>
              <w:rPr>
                <w:rFonts w:eastAsiaTheme="minorEastAsia"/>
                <w:b/>
                <w:lang w:val="en-US" w:eastAsia="zh-CN"/>
              </w:rPr>
              <w:t xml:space="preserve">roposal 6: </w:t>
            </w:r>
            <w:r>
              <w:rPr>
                <w:rFonts w:eastAsia="Calibri"/>
                <w:b/>
                <w:lang w:eastAsia="zh-CN"/>
              </w:rPr>
              <w:t xml:space="preserve">For outdoor scenarios, </w:t>
            </w:r>
            <w:proofErr w:type="gramStart"/>
            <w:r>
              <w:rPr>
                <w:rFonts w:eastAsia="Calibri"/>
                <w:b/>
                <w:lang w:eastAsia="zh-CN"/>
              </w:rPr>
              <w:t>the  BS</w:t>
            </w:r>
            <w:proofErr w:type="gramEnd"/>
            <w:r>
              <w:rPr>
                <w:rFonts w:eastAsia="Calibri"/>
                <w:b/>
                <w:lang w:eastAsia="zh-CN"/>
              </w:rPr>
              <w:t xml:space="preserve"> antenna parameters are as</w:t>
            </w:r>
          </w:p>
          <w:p w:rsidR="002C0033" w:rsidRDefault="002C0033" w:rsidP="002C0033">
            <w:pPr>
              <w:pStyle w:val="affb"/>
              <w:numPr>
                <w:ilvl w:val="0"/>
                <w:numId w:val="39"/>
              </w:numPr>
              <w:spacing w:after="0" w:line="240" w:lineRule="auto"/>
              <w:rPr>
                <w:b/>
              </w:rPr>
            </w:pPr>
            <w:r>
              <w:rPr>
                <w:b/>
                <w:strike/>
              </w:rPr>
              <w:lastRenderedPageBreak/>
              <w:t>(M, N, P, Mg, Ng) = (8,8,2,1,1), (</w:t>
            </w:r>
            <w:proofErr w:type="spellStart"/>
            <w:r>
              <w:rPr>
                <w:b/>
                <w:strike/>
              </w:rPr>
              <w:t>Mp</w:t>
            </w:r>
            <w:proofErr w:type="spellEnd"/>
            <w:r>
              <w:rPr>
                <w:b/>
                <w:strike/>
              </w:rPr>
              <w:t xml:space="preserve">, </w:t>
            </w:r>
            <w:proofErr w:type="gramStart"/>
            <w:r>
              <w:rPr>
                <w:b/>
                <w:strike/>
              </w:rPr>
              <w:t>Np )</w:t>
            </w:r>
            <w:proofErr w:type="gramEnd"/>
            <w:r>
              <w:rPr>
                <w:b/>
                <w:strike/>
              </w:rPr>
              <w:t xml:space="preserve"> is reported by companies</w:t>
            </w:r>
          </w:p>
          <w:p w:rsidR="002C0033" w:rsidRDefault="002C0033" w:rsidP="002C0033">
            <w:pPr>
              <w:pStyle w:val="affb"/>
              <w:numPr>
                <w:ilvl w:val="0"/>
                <w:numId w:val="39"/>
              </w:numPr>
              <w:spacing w:after="0" w:line="240" w:lineRule="auto"/>
              <w:rPr>
                <w:b/>
              </w:rPr>
            </w:pPr>
            <w:r>
              <w:rPr>
                <w:b/>
                <w:lang w:val="en-US" w:eastAsia="zh-CN"/>
              </w:rPr>
              <w:t xml:space="preserve"> </w:t>
            </w:r>
            <w:r>
              <w:rPr>
                <w:b/>
                <w:color w:val="C00000"/>
                <w:lang w:val="en-US" w:eastAsia="zh-CN"/>
              </w:rPr>
              <w:t xml:space="preserve">64 </w:t>
            </w:r>
            <w:proofErr w:type="spellStart"/>
            <w:r>
              <w:rPr>
                <w:b/>
                <w:color w:val="C00000"/>
                <w:lang w:val="en-US" w:eastAsia="zh-CN"/>
              </w:rPr>
              <w:t>TxRU</w:t>
            </w:r>
            <w:proofErr w:type="spellEnd"/>
            <w:r>
              <w:rPr>
                <w:b/>
                <w:color w:val="C00000"/>
                <w:lang w:val="en-US" w:eastAsia="zh-CN"/>
              </w:rPr>
              <w:t xml:space="preserve">, (M, N, P, Mg, Ng; </w:t>
            </w:r>
            <w:proofErr w:type="spellStart"/>
            <w:r>
              <w:rPr>
                <w:b/>
                <w:color w:val="C00000"/>
                <w:lang w:val="en-US" w:eastAsia="zh-CN"/>
              </w:rPr>
              <w:t>Mp</w:t>
            </w:r>
            <w:proofErr w:type="spellEnd"/>
            <w:r>
              <w:rPr>
                <w:b/>
                <w:color w:val="C00000"/>
                <w:lang w:val="en-US" w:eastAsia="zh-CN"/>
              </w:rPr>
              <w:t>, Np) = (8,8,2,1,1;4,8)</w:t>
            </w:r>
          </w:p>
          <w:p w:rsidR="002C0033" w:rsidRDefault="002C0033" w:rsidP="00F15954">
            <w:pPr>
              <w:pStyle w:val="affb"/>
              <w:spacing w:after="0" w:line="240" w:lineRule="auto"/>
              <w:ind w:left="820"/>
              <w:rPr>
                <w:rFonts w:eastAsiaTheme="minorEastAsia"/>
                <w:lang w:val="en-US" w:eastAsia="zh-CN"/>
              </w:rPr>
            </w:pPr>
            <w:r>
              <w:rPr>
                <w:b/>
              </w:rPr>
              <w:t>(</w:t>
            </w:r>
            <w:proofErr w:type="spellStart"/>
            <w:r>
              <w:rPr>
                <w:b/>
              </w:rPr>
              <w:t>dH</w:t>
            </w:r>
            <w:proofErr w:type="spellEnd"/>
            <w:r>
              <w:rPr>
                <w:b/>
              </w:rPr>
              <w:t xml:space="preserve">, </w:t>
            </w:r>
            <w:proofErr w:type="spellStart"/>
            <w:r>
              <w:rPr>
                <w:b/>
              </w:rPr>
              <w:t>dV</w:t>
            </w:r>
            <w:proofErr w:type="spellEnd"/>
            <w:r>
              <w:rPr>
                <w:b/>
              </w:rPr>
              <w:t>) = (0.5λ, 0. 5λ)</w:t>
            </w:r>
          </w:p>
          <w:p w:rsidR="002C0033" w:rsidRDefault="002C0033" w:rsidP="00F15954">
            <w:pPr>
              <w:spacing w:before="120" w:after="120"/>
              <w:rPr>
                <w:rFonts w:eastAsia="宋体"/>
                <w:lang w:val="en-US" w:eastAsia="zh-CN"/>
              </w:rPr>
            </w:pPr>
            <w:r>
              <w:rPr>
                <w:rFonts w:eastAsiaTheme="minorEastAsia" w:hint="eastAsia"/>
                <w:lang w:val="en-US" w:eastAsia="zh-CN"/>
              </w:rPr>
              <w:t xml:space="preserve">Is this a typo?  For the BS antenna parameters, we support Option </w:t>
            </w:r>
            <w:proofErr w:type="gramStart"/>
            <w:r>
              <w:rPr>
                <w:rFonts w:eastAsiaTheme="minorEastAsia" w:hint="eastAsia"/>
                <w:lang w:val="en-US" w:eastAsia="zh-CN"/>
              </w:rPr>
              <w:t>1.</w:t>
            </w:r>
            <w:r>
              <w:rPr>
                <w:szCs w:val="21"/>
              </w:rPr>
              <w:t>Large</w:t>
            </w:r>
            <w:proofErr w:type="gramEnd"/>
            <w:r>
              <w:rPr>
                <w:szCs w:val="21"/>
              </w:rPr>
              <w:t xml:space="preserve"> number of antennas can increase the system capacity.</w:t>
            </w:r>
            <w:r>
              <w:rPr>
                <w:rFonts w:eastAsia="宋体" w:hint="eastAsia"/>
                <w:szCs w:val="21"/>
                <w:lang w:val="en-US" w:eastAsia="zh-CN"/>
              </w:rPr>
              <w:t xml:space="preserve"> In TR 38.830</w:t>
            </w:r>
            <w:proofErr w:type="gramStart"/>
            <w:r>
              <w:rPr>
                <w:rFonts w:eastAsia="宋体" w:hint="eastAsia"/>
                <w:szCs w:val="21"/>
                <w:lang w:val="en-US" w:eastAsia="zh-CN"/>
              </w:rPr>
              <w:t xml:space="preserve">, </w:t>
            </w:r>
            <w:r>
              <w:rPr>
                <w:szCs w:val="21"/>
              </w:rPr>
              <w:t xml:space="preserve"> BS</w:t>
            </w:r>
            <w:proofErr w:type="gramEnd"/>
            <w:r>
              <w:rPr>
                <w:szCs w:val="21"/>
              </w:rPr>
              <w:t xml:space="preserve"> antenna configuration of (</w:t>
            </w:r>
            <w:proofErr w:type="spellStart"/>
            <w:r>
              <w:rPr>
                <w:szCs w:val="21"/>
              </w:rPr>
              <w:t>M,N,P,Mg,Ng</w:t>
            </w:r>
            <w:proofErr w:type="spellEnd"/>
            <w:r>
              <w:rPr>
                <w:szCs w:val="21"/>
              </w:rPr>
              <w:t>) = (8,8,2,1,1) can be used for Urban deployment</w:t>
            </w:r>
            <w:r>
              <w:rPr>
                <w:rFonts w:eastAsia="宋体" w:hint="eastAsia"/>
                <w:szCs w:val="21"/>
                <w:lang w:val="en-US" w:eastAsia="zh-CN"/>
              </w:rPr>
              <w:t>.</w:t>
            </w:r>
          </w:p>
        </w:tc>
      </w:tr>
      <w:tr w:rsidR="00E869AD" w:rsidTr="008152D2">
        <w:tc>
          <w:tcPr>
            <w:tcW w:w="690" w:type="pct"/>
          </w:tcPr>
          <w:p w:rsidR="00E869AD" w:rsidRDefault="00E869AD" w:rsidP="00E869AD">
            <w:pPr>
              <w:pStyle w:val="affb"/>
              <w:spacing w:after="120" w:line="240" w:lineRule="auto"/>
              <w:ind w:left="0"/>
              <w:rPr>
                <w:rFonts w:eastAsiaTheme="minorEastAsia"/>
                <w:lang w:eastAsia="zh-CN"/>
              </w:rPr>
            </w:pPr>
            <w:r>
              <w:rPr>
                <w:rFonts w:eastAsiaTheme="minorEastAsia"/>
                <w:lang w:eastAsia="zh-CN"/>
              </w:rPr>
              <w:lastRenderedPageBreak/>
              <w:t>OPPO</w:t>
            </w:r>
          </w:p>
        </w:tc>
        <w:tc>
          <w:tcPr>
            <w:tcW w:w="4310" w:type="pct"/>
          </w:tcPr>
          <w:p w:rsidR="00E869AD" w:rsidRDefault="00E869AD" w:rsidP="00E869AD">
            <w:pPr>
              <w:pStyle w:val="affb"/>
              <w:spacing w:after="120" w:line="240" w:lineRule="auto"/>
              <w:ind w:left="0"/>
              <w:rPr>
                <w:rFonts w:eastAsiaTheme="minorEastAsia"/>
                <w:lang w:eastAsia="zh-CN"/>
              </w:rPr>
            </w:pPr>
            <w:r>
              <w:rPr>
                <w:rFonts w:eastAsiaTheme="minorEastAsia"/>
                <w:lang w:eastAsia="zh-CN"/>
              </w:rPr>
              <w:t>Ok with Proposal 6 since it seems the only way for progress</w:t>
            </w:r>
            <w:r>
              <w:rPr>
                <w:rFonts w:eastAsiaTheme="minorEastAsia"/>
                <w:lang w:eastAsia="zh-CN"/>
              </w:rPr>
              <w:t>/compromise</w:t>
            </w:r>
          </w:p>
        </w:tc>
      </w:tr>
    </w:tbl>
    <w:p w:rsidR="00C731F9" w:rsidRDefault="00C731F9" w:rsidP="00514881">
      <w:pPr>
        <w:rPr>
          <w:rFonts w:eastAsiaTheme="minorEastAsia"/>
          <w:lang w:val="en-US" w:eastAsia="zh-CN"/>
        </w:rPr>
      </w:pPr>
    </w:p>
    <w:p w:rsidR="00C731F9" w:rsidRPr="00FE0357" w:rsidRDefault="00FE0357" w:rsidP="00514881">
      <w:pPr>
        <w:rPr>
          <w:rFonts w:eastAsiaTheme="minorEastAsia"/>
          <w:b/>
          <w:u w:val="single"/>
          <w:lang w:val="en-US" w:eastAsia="zh-CN"/>
        </w:rPr>
      </w:pPr>
      <w:r w:rsidRPr="00FE0357">
        <w:rPr>
          <w:rFonts w:eastAsia="Calibri"/>
          <w:b/>
          <w:u w:val="single"/>
          <w:lang w:eastAsia="zh-CN"/>
        </w:rPr>
        <w:t>UE antenna parameters</w:t>
      </w:r>
    </w:p>
    <w:p w:rsidR="00C731F9" w:rsidRPr="001A473D" w:rsidRDefault="00C731F9" w:rsidP="00C731F9">
      <w:pPr>
        <w:spacing w:after="0" w:line="240" w:lineRule="auto"/>
        <w:rPr>
          <w:rFonts w:eastAsia="Calibri"/>
          <w:lang w:val="en-US" w:eastAsia="zh-CN"/>
        </w:rPr>
      </w:pPr>
      <w:r w:rsidRPr="001A473D">
        <w:rPr>
          <w:rFonts w:eastAsia="Calibri"/>
          <w:lang w:eastAsia="zh-CN"/>
        </w:rPr>
        <w:t>UE antenna parameters </w:t>
      </w:r>
      <w:r w:rsidRPr="001A473D">
        <w:rPr>
          <w:rFonts w:eastAsia="Calibri"/>
          <w:lang w:val="en-US" w:eastAsia="zh-CN"/>
        </w:rPr>
        <w:t>for XR/CG evaluations are as follows</w:t>
      </w:r>
    </w:p>
    <w:p w:rsidR="00C731F9" w:rsidRPr="001A473D" w:rsidRDefault="00C731F9" w:rsidP="006572C4">
      <w:pPr>
        <w:numPr>
          <w:ilvl w:val="0"/>
          <w:numId w:val="26"/>
        </w:numPr>
        <w:spacing w:after="0" w:line="240" w:lineRule="auto"/>
        <w:rPr>
          <w:rFonts w:eastAsia="Times New Roman"/>
          <w:lang w:val="en-US" w:eastAsia="zh-CN"/>
        </w:rPr>
      </w:pPr>
      <w:r w:rsidRPr="001A473D">
        <w:rPr>
          <w:rFonts w:eastAsia="Times New Roman"/>
          <w:lang w:val="en-US" w:eastAsia="zh-CN"/>
        </w:rPr>
        <w:t>FR1:</w:t>
      </w:r>
    </w:p>
    <w:p w:rsidR="00C731F9" w:rsidRPr="001A473D" w:rsidRDefault="00C731F9" w:rsidP="006572C4">
      <w:pPr>
        <w:numPr>
          <w:ilvl w:val="1"/>
          <w:numId w:val="27"/>
        </w:numPr>
        <w:spacing w:after="0" w:line="240" w:lineRule="auto"/>
        <w:rPr>
          <w:rFonts w:eastAsia="Times New Roman"/>
          <w:lang w:val="en-US" w:eastAsia="zh-CN"/>
        </w:rPr>
      </w:pPr>
      <w:r w:rsidRPr="001A473D">
        <w:rPr>
          <w:rFonts w:eastAsia="Times New Roman"/>
          <w:lang w:val="en-US" w:eastAsia="zh-CN"/>
        </w:rPr>
        <w:t xml:space="preserve">Baseline: 2T/4R, (M, N, P, Mg, Ng; </w:t>
      </w:r>
      <w:proofErr w:type="spellStart"/>
      <w:r w:rsidRPr="001A473D">
        <w:rPr>
          <w:rFonts w:eastAsia="Times New Roman"/>
          <w:lang w:val="en-US" w:eastAsia="zh-CN"/>
        </w:rPr>
        <w:t>Mp</w:t>
      </w:r>
      <w:proofErr w:type="spellEnd"/>
      <w:r w:rsidRPr="001A473D">
        <w:rPr>
          <w:rFonts w:eastAsia="Times New Roman"/>
          <w:lang w:val="en-US" w:eastAsia="zh-CN"/>
        </w:rPr>
        <w:t>, Np) = (1,2,2,1,1;1,2), (</w:t>
      </w:r>
      <w:proofErr w:type="spellStart"/>
      <w:r w:rsidRPr="001A473D">
        <w:rPr>
          <w:rFonts w:eastAsia="Times New Roman"/>
          <w:lang w:val="en-US" w:eastAsia="zh-CN"/>
        </w:rPr>
        <w:t>dH</w:t>
      </w:r>
      <w:proofErr w:type="spellEnd"/>
      <w:r w:rsidRPr="001A473D">
        <w:rPr>
          <w:rFonts w:eastAsia="Times New Roman"/>
          <w:lang w:val="en-US" w:eastAsia="zh-CN"/>
        </w:rPr>
        <w:t xml:space="preserve">, </w:t>
      </w:r>
      <w:proofErr w:type="spellStart"/>
      <w:r w:rsidRPr="001A473D">
        <w:rPr>
          <w:rFonts w:eastAsia="Times New Roman"/>
          <w:lang w:val="en-US" w:eastAsia="zh-CN"/>
        </w:rPr>
        <w:t>dV</w:t>
      </w:r>
      <w:proofErr w:type="spellEnd"/>
      <w:r w:rsidRPr="001A473D">
        <w:rPr>
          <w:rFonts w:eastAsia="Times New Roman"/>
          <w:lang w:val="en-US" w:eastAsia="zh-CN"/>
        </w:rPr>
        <w:t>) = (0.5, N/</w:t>
      </w:r>
      <w:proofErr w:type="gramStart"/>
      <w:r w:rsidRPr="001A473D">
        <w:rPr>
          <w:rFonts w:eastAsia="Times New Roman"/>
          <w:lang w:val="en-US" w:eastAsia="zh-CN"/>
        </w:rPr>
        <w:t>A)λ</w:t>
      </w:r>
      <w:proofErr w:type="gramEnd"/>
    </w:p>
    <w:p w:rsidR="00C731F9" w:rsidRPr="002C0033" w:rsidRDefault="00C731F9" w:rsidP="006572C4">
      <w:pPr>
        <w:numPr>
          <w:ilvl w:val="1"/>
          <w:numId w:val="27"/>
        </w:numPr>
        <w:spacing w:after="0" w:line="240" w:lineRule="auto"/>
        <w:rPr>
          <w:rFonts w:eastAsia="Times New Roman"/>
          <w:lang w:val="fr-FR" w:eastAsia="zh-CN"/>
        </w:rPr>
      </w:pPr>
      <w:r w:rsidRPr="002C0033">
        <w:rPr>
          <w:rFonts w:eastAsia="Times New Roman"/>
          <w:lang w:val="fr-FR" w:eastAsia="zh-CN"/>
        </w:rPr>
        <w:t>Optional: 4T/4R, 1T/2R, </w:t>
      </w:r>
      <w:r w:rsidRPr="002C0033">
        <w:rPr>
          <w:rFonts w:eastAsia="Times New Roman"/>
          <w:color w:val="FF0000"/>
          <w:lang w:val="fr-FR" w:eastAsia="zh-CN"/>
        </w:rPr>
        <w:t>2T2R</w:t>
      </w:r>
    </w:p>
    <w:p w:rsidR="00A0015A" w:rsidRPr="006A61E8" w:rsidRDefault="00A0015A" w:rsidP="006572C4">
      <w:pPr>
        <w:numPr>
          <w:ilvl w:val="2"/>
          <w:numId w:val="27"/>
        </w:numPr>
        <w:spacing w:after="0" w:line="240" w:lineRule="auto"/>
        <w:rPr>
          <w:rFonts w:eastAsia="Times New Roman"/>
          <w:lang w:val="en-US" w:eastAsia="zh-CN"/>
        </w:rPr>
      </w:pPr>
      <w:r w:rsidRPr="006A61E8">
        <w:rPr>
          <w:rFonts w:eastAsiaTheme="minorEastAsia"/>
          <w:lang w:val="en-US" w:eastAsia="zh-CN"/>
        </w:rPr>
        <w:t>1T/2R</w:t>
      </w:r>
    </w:p>
    <w:p w:rsidR="006C62CD" w:rsidRPr="006A61E8" w:rsidRDefault="006C62CD" w:rsidP="006572C4">
      <w:pPr>
        <w:numPr>
          <w:ilvl w:val="3"/>
          <w:numId w:val="27"/>
        </w:numPr>
        <w:spacing w:after="0" w:line="240" w:lineRule="auto"/>
        <w:rPr>
          <w:rFonts w:eastAsia="Times New Roman"/>
          <w:i/>
          <w:lang w:val="en-US" w:eastAsia="zh-CN"/>
        </w:rPr>
      </w:pPr>
      <w:r w:rsidRPr="006A61E8">
        <w:rPr>
          <w:rFonts w:eastAsiaTheme="minorEastAsia" w:hint="eastAsia"/>
          <w:i/>
          <w:lang w:val="en-US" w:eastAsia="zh-CN"/>
        </w:rPr>
        <w:t>A</w:t>
      </w:r>
      <w:r w:rsidRPr="006A61E8">
        <w:rPr>
          <w:rFonts w:eastAsiaTheme="minorEastAsia"/>
          <w:i/>
          <w:lang w:val="en-US" w:eastAsia="zh-CN"/>
        </w:rPr>
        <w:t>pple</w:t>
      </w:r>
      <w:r w:rsidR="00A0015A" w:rsidRPr="006A61E8">
        <w:rPr>
          <w:rFonts w:eastAsiaTheme="minorEastAsia"/>
          <w:i/>
          <w:lang w:val="en-US" w:eastAsia="zh-CN"/>
        </w:rPr>
        <w:t>, Samsung</w:t>
      </w:r>
    </w:p>
    <w:p w:rsidR="00C731F9" w:rsidRPr="006A61E8" w:rsidRDefault="00C731F9" w:rsidP="006572C4">
      <w:pPr>
        <w:numPr>
          <w:ilvl w:val="0"/>
          <w:numId w:val="28"/>
        </w:numPr>
        <w:spacing w:after="0" w:line="240" w:lineRule="auto"/>
        <w:rPr>
          <w:rFonts w:eastAsia="Times New Roman"/>
          <w:lang w:val="en-US" w:eastAsia="zh-CN"/>
        </w:rPr>
      </w:pPr>
      <w:r w:rsidRPr="006A61E8">
        <w:rPr>
          <w:rFonts w:eastAsia="Times New Roman"/>
          <w:lang w:val="en-US" w:eastAsia="zh-CN"/>
        </w:rPr>
        <w:t>FR2:</w:t>
      </w:r>
    </w:p>
    <w:p w:rsidR="00C731F9" w:rsidRPr="006A61E8" w:rsidRDefault="00C731F9" w:rsidP="006572C4">
      <w:pPr>
        <w:numPr>
          <w:ilvl w:val="1"/>
          <w:numId w:val="29"/>
        </w:numPr>
        <w:spacing w:after="0" w:line="240" w:lineRule="auto"/>
        <w:rPr>
          <w:rFonts w:eastAsia="Times New Roman"/>
          <w:lang w:val="en-US" w:eastAsia="zh-CN"/>
        </w:rPr>
      </w:pPr>
      <w:r w:rsidRPr="006A61E8">
        <w:rPr>
          <w:rFonts w:eastAsia="Times New Roman"/>
          <w:lang w:val="en-US" w:eastAsia="zh-CN"/>
        </w:rPr>
        <w:t xml:space="preserve">Option 1 (Follow Rel-17 evaluation methodology for </w:t>
      </w:r>
      <w:proofErr w:type="spellStart"/>
      <w:r w:rsidRPr="006A61E8">
        <w:rPr>
          <w:rFonts w:eastAsia="Times New Roman"/>
          <w:lang w:val="en-US" w:eastAsia="zh-CN"/>
        </w:rPr>
        <w:t>FeMIMO</w:t>
      </w:r>
      <w:proofErr w:type="spellEnd"/>
      <w:r w:rsidRPr="006A61E8">
        <w:rPr>
          <w:rFonts w:eastAsia="Times New Roman"/>
          <w:lang w:val="en-US" w:eastAsia="zh-CN"/>
        </w:rPr>
        <w:t xml:space="preserve"> in R1-2007151)</w:t>
      </w:r>
    </w:p>
    <w:p w:rsidR="00C731F9" w:rsidRPr="006A61E8" w:rsidRDefault="00C731F9" w:rsidP="006572C4">
      <w:pPr>
        <w:numPr>
          <w:ilvl w:val="2"/>
          <w:numId w:val="30"/>
        </w:numPr>
        <w:spacing w:after="0" w:line="240" w:lineRule="auto"/>
        <w:rPr>
          <w:rFonts w:eastAsia="Times New Roman"/>
          <w:lang w:val="en-US" w:eastAsia="zh-CN"/>
        </w:rPr>
      </w:pPr>
      <w:r w:rsidRPr="006A61E8">
        <w:rPr>
          <w:rFonts w:eastAsia="Times New Roman"/>
          <w:lang w:val="en-US" w:eastAsia="zh-CN"/>
        </w:rPr>
        <w:t xml:space="preserve">(M, N, </w:t>
      </w:r>
      <w:proofErr w:type="gramStart"/>
      <w:r w:rsidRPr="006A61E8">
        <w:rPr>
          <w:rFonts w:eastAsia="Times New Roman"/>
          <w:lang w:val="en-US" w:eastAsia="zh-CN"/>
        </w:rPr>
        <w:t>P)=</w:t>
      </w:r>
      <w:proofErr w:type="gramEnd"/>
      <w:r w:rsidRPr="006A61E8">
        <w:rPr>
          <w:rFonts w:eastAsia="Times New Roman"/>
          <w:lang w:val="en-US" w:eastAsia="zh-CN"/>
        </w:rPr>
        <w:t>(1, 4, 2), 3 panels (left, right, top)</w:t>
      </w:r>
    </w:p>
    <w:p w:rsidR="00C731F9" w:rsidRPr="006A61E8" w:rsidRDefault="00C731F9" w:rsidP="006572C4">
      <w:pPr>
        <w:numPr>
          <w:ilvl w:val="2"/>
          <w:numId w:val="30"/>
        </w:numPr>
        <w:spacing w:after="0" w:line="240" w:lineRule="auto"/>
        <w:rPr>
          <w:rFonts w:eastAsia="Times New Roman"/>
          <w:lang w:val="en-US" w:eastAsia="zh-CN"/>
        </w:rPr>
      </w:pPr>
      <w:r w:rsidRPr="006A61E8">
        <w:rPr>
          <w:rFonts w:eastAsia="Times New Roman"/>
          <w:lang w:val="en-US" w:eastAsia="zh-CN"/>
        </w:rPr>
        <w:t>(</w:t>
      </w:r>
      <w:proofErr w:type="spellStart"/>
      <w:r w:rsidRPr="006A61E8">
        <w:rPr>
          <w:rFonts w:eastAsia="Times New Roman"/>
          <w:lang w:val="en-US" w:eastAsia="zh-CN"/>
        </w:rPr>
        <w:t>Mp</w:t>
      </w:r>
      <w:proofErr w:type="spellEnd"/>
      <w:r w:rsidRPr="006A61E8">
        <w:rPr>
          <w:rFonts w:eastAsia="Times New Roman"/>
          <w:lang w:val="en-US" w:eastAsia="zh-CN"/>
        </w:rPr>
        <w:t>, Np) is up to company. Need to be reported with simulation result.</w:t>
      </w:r>
    </w:p>
    <w:p w:rsidR="00A0015A" w:rsidRPr="006A61E8" w:rsidRDefault="00A0015A" w:rsidP="006572C4">
      <w:pPr>
        <w:numPr>
          <w:ilvl w:val="2"/>
          <w:numId w:val="30"/>
        </w:numPr>
        <w:spacing w:after="0" w:line="240" w:lineRule="auto"/>
        <w:rPr>
          <w:rFonts w:eastAsia="Times New Roman"/>
          <w:i/>
          <w:lang w:val="en-US" w:eastAsia="zh-CN"/>
        </w:rPr>
      </w:pPr>
      <w:r w:rsidRPr="006A61E8">
        <w:rPr>
          <w:rFonts w:eastAsiaTheme="minorEastAsia" w:hint="eastAsia"/>
          <w:i/>
          <w:lang w:val="en-US" w:eastAsia="zh-CN"/>
        </w:rPr>
        <w:t>S</w:t>
      </w:r>
      <w:r w:rsidRPr="006A61E8">
        <w:rPr>
          <w:rFonts w:eastAsiaTheme="minorEastAsia"/>
          <w:i/>
          <w:lang w:val="en-US" w:eastAsia="zh-CN"/>
        </w:rPr>
        <w:t xml:space="preserve">amsung, Qualcomm, Nokia, </w:t>
      </w:r>
      <w:proofErr w:type="gramStart"/>
      <w:r w:rsidRPr="006A61E8">
        <w:rPr>
          <w:rFonts w:eastAsiaTheme="minorEastAsia"/>
          <w:i/>
          <w:lang w:val="en-US" w:eastAsia="zh-CN"/>
        </w:rPr>
        <w:t>LG(</w:t>
      </w:r>
      <w:proofErr w:type="gramEnd"/>
      <w:r w:rsidRPr="006A61E8">
        <w:rPr>
          <w:rFonts w:eastAsiaTheme="minorEastAsia"/>
          <w:i/>
          <w:lang w:val="en-US" w:eastAsia="zh-CN"/>
        </w:rPr>
        <w:t>optional), OPPO (panel setting is up to company)</w:t>
      </w:r>
      <w:r w:rsidR="00AA0C27" w:rsidRPr="006A61E8">
        <w:rPr>
          <w:rFonts w:eastAsiaTheme="minorEastAsia"/>
          <w:i/>
          <w:lang w:val="en-US" w:eastAsia="zh-CN"/>
        </w:rPr>
        <w:t>, vivo</w:t>
      </w:r>
    </w:p>
    <w:p w:rsidR="00C731F9" w:rsidRPr="006A61E8" w:rsidRDefault="00C731F9" w:rsidP="006572C4">
      <w:pPr>
        <w:numPr>
          <w:ilvl w:val="1"/>
          <w:numId w:val="31"/>
        </w:numPr>
        <w:spacing w:after="0" w:line="240" w:lineRule="auto"/>
        <w:rPr>
          <w:rFonts w:eastAsia="Times New Roman"/>
          <w:lang w:val="en-US" w:eastAsia="zh-CN"/>
        </w:rPr>
      </w:pPr>
      <w:r w:rsidRPr="006A61E8">
        <w:rPr>
          <w:rFonts w:eastAsia="Times New Roman"/>
          <w:lang w:val="en-US" w:eastAsia="zh-CN"/>
        </w:rPr>
        <w:t>Option 2 (from TR 38.802 – developed in Rel-14)</w:t>
      </w:r>
    </w:p>
    <w:p w:rsidR="00C731F9" w:rsidRPr="006A61E8" w:rsidRDefault="00C731F9" w:rsidP="006572C4">
      <w:pPr>
        <w:numPr>
          <w:ilvl w:val="2"/>
          <w:numId w:val="32"/>
        </w:numPr>
        <w:spacing w:after="0" w:line="240" w:lineRule="auto"/>
        <w:rPr>
          <w:rFonts w:eastAsia="Times New Roman"/>
          <w:lang w:val="en-US" w:eastAsia="zh-CN"/>
        </w:rPr>
      </w:pPr>
      <w:r w:rsidRPr="006A61E8">
        <w:rPr>
          <w:rFonts w:eastAsia="Times New Roman"/>
          <w:lang w:val="en-US" w:eastAsia="zh-CN"/>
        </w:rPr>
        <w:t xml:space="preserve">4Tx/4Rx: (M, N, P, Mg, Ng; </w:t>
      </w:r>
      <w:proofErr w:type="spellStart"/>
      <w:r w:rsidRPr="006A61E8">
        <w:rPr>
          <w:rFonts w:eastAsia="Times New Roman"/>
          <w:lang w:val="en-US" w:eastAsia="zh-CN"/>
        </w:rPr>
        <w:t>Mp</w:t>
      </w:r>
      <w:proofErr w:type="spellEnd"/>
      <w:r w:rsidRPr="006A61E8">
        <w:rPr>
          <w:rFonts w:eastAsia="Times New Roman"/>
          <w:lang w:val="en-US" w:eastAsia="zh-CN"/>
        </w:rPr>
        <w:t>, Np) = (2,4,2,1,2;1,2), (</w:t>
      </w:r>
      <w:proofErr w:type="spellStart"/>
      <w:proofErr w:type="gramStart"/>
      <w:r w:rsidRPr="006A61E8">
        <w:rPr>
          <w:rFonts w:eastAsia="Times New Roman"/>
          <w:lang w:val="en-US" w:eastAsia="zh-CN"/>
        </w:rPr>
        <w:t>dH,dV</w:t>
      </w:r>
      <w:proofErr w:type="spellEnd"/>
      <w:proofErr w:type="gramEnd"/>
      <w:r w:rsidRPr="006A61E8">
        <w:rPr>
          <w:rFonts w:eastAsia="Times New Roman"/>
          <w:lang w:val="en-US" w:eastAsia="zh-CN"/>
        </w:rPr>
        <w:t>) = (0.5, 0.5)λ, the polarization angles are 0° and 90°</w:t>
      </w:r>
    </w:p>
    <w:p w:rsidR="00A0015A" w:rsidRPr="006A61E8" w:rsidRDefault="00A0015A" w:rsidP="006572C4">
      <w:pPr>
        <w:numPr>
          <w:ilvl w:val="2"/>
          <w:numId w:val="32"/>
        </w:numPr>
        <w:spacing w:after="0" w:line="240" w:lineRule="auto"/>
        <w:rPr>
          <w:rFonts w:eastAsia="Times New Roman"/>
          <w:i/>
          <w:lang w:val="en-US" w:eastAsia="zh-CN"/>
        </w:rPr>
      </w:pPr>
      <w:r w:rsidRPr="006A61E8">
        <w:rPr>
          <w:rFonts w:eastAsiaTheme="minorEastAsia" w:hint="eastAsia"/>
          <w:i/>
          <w:lang w:val="en-US" w:eastAsia="zh-CN"/>
        </w:rPr>
        <w:t>M</w:t>
      </w:r>
      <w:r w:rsidRPr="006A61E8">
        <w:rPr>
          <w:rFonts w:eastAsiaTheme="minorEastAsia"/>
          <w:i/>
          <w:lang w:val="en-US" w:eastAsia="zh-CN"/>
        </w:rPr>
        <w:t>TK, ZTE, CATT, LG (baseline)</w:t>
      </w:r>
    </w:p>
    <w:p w:rsidR="00C731F9" w:rsidRDefault="00C731F9" w:rsidP="00514881">
      <w:pPr>
        <w:rPr>
          <w:rFonts w:eastAsiaTheme="minorEastAsia"/>
          <w:lang w:val="en-US" w:eastAsia="zh-CN"/>
        </w:rPr>
      </w:pPr>
    </w:p>
    <w:p w:rsidR="00FE0357" w:rsidRPr="0023659B" w:rsidRDefault="00FE0357" w:rsidP="009B2EEA">
      <w:pPr>
        <w:spacing w:after="120"/>
        <w:rPr>
          <w:rFonts w:eastAsiaTheme="minorEastAsia"/>
          <w:b/>
          <w:lang w:val="en-US" w:eastAsia="zh-CN"/>
        </w:rPr>
      </w:pPr>
      <w:r w:rsidRPr="0023659B">
        <w:rPr>
          <w:rFonts w:eastAsiaTheme="minorEastAsia"/>
          <w:b/>
          <w:lang w:val="en-US" w:eastAsia="zh-CN"/>
        </w:rPr>
        <w:t>Proposal</w:t>
      </w:r>
      <w:r w:rsidR="00E16A7D">
        <w:rPr>
          <w:rFonts w:eastAsiaTheme="minorEastAsia"/>
          <w:b/>
          <w:lang w:val="en-US" w:eastAsia="zh-CN"/>
        </w:rPr>
        <w:t xml:space="preserve"> 7</w:t>
      </w:r>
      <w:r w:rsidRPr="0023659B">
        <w:rPr>
          <w:rFonts w:eastAsiaTheme="minorEastAsia"/>
          <w:b/>
          <w:lang w:val="en-US" w:eastAsia="zh-CN"/>
        </w:rPr>
        <w:t xml:space="preserve">: For FR2, </w:t>
      </w:r>
      <w:r w:rsidR="00614AAB">
        <w:rPr>
          <w:rFonts w:eastAsiaTheme="minorEastAsia"/>
          <w:b/>
          <w:lang w:val="en-US" w:eastAsia="zh-CN"/>
        </w:rPr>
        <w:t xml:space="preserve">adopt </w:t>
      </w:r>
      <w:r w:rsidRPr="0023659B">
        <w:rPr>
          <w:rFonts w:eastAsiaTheme="minorEastAsia"/>
          <w:b/>
          <w:lang w:val="en-US" w:eastAsia="zh-CN"/>
        </w:rPr>
        <w:t xml:space="preserve">Option 1 (Follow Rel-17 evaluation methodology for </w:t>
      </w:r>
      <w:proofErr w:type="spellStart"/>
      <w:r w:rsidRPr="0023659B">
        <w:rPr>
          <w:rFonts w:eastAsiaTheme="minorEastAsia"/>
          <w:b/>
          <w:lang w:val="en-US" w:eastAsia="zh-CN"/>
        </w:rPr>
        <w:t>FeMIMO</w:t>
      </w:r>
      <w:proofErr w:type="spellEnd"/>
      <w:r w:rsidRPr="0023659B">
        <w:rPr>
          <w:rFonts w:eastAsiaTheme="minorEastAsia"/>
          <w:b/>
          <w:lang w:val="en-US" w:eastAsia="zh-CN"/>
        </w:rPr>
        <w:t xml:space="preserve"> in R1-2007151)</w:t>
      </w:r>
      <w:r w:rsidR="00614AAB">
        <w:rPr>
          <w:rFonts w:eastAsiaTheme="minorEastAsia"/>
          <w:b/>
          <w:lang w:val="en-US" w:eastAsia="zh-CN"/>
        </w:rPr>
        <w:t xml:space="preserve"> for </w:t>
      </w:r>
      <w:r w:rsidR="00614AAB" w:rsidRPr="00614AAB">
        <w:rPr>
          <w:rFonts w:eastAsiaTheme="minorEastAsia"/>
          <w:b/>
          <w:lang w:val="en-US" w:eastAsia="zh-CN"/>
        </w:rPr>
        <w:t>UE antenna parameters for XR/CG evaluations</w:t>
      </w:r>
      <w:r w:rsidR="00614AAB">
        <w:rPr>
          <w:rFonts w:eastAsiaTheme="minorEastAsia"/>
          <w:b/>
          <w:lang w:val="en-US" w:eastAsia="zh-CN"/>
        </w:rPr>
        <w:t>.</w:t>
      </w:r>
    </w:p>
    <w:p w:rsidR="00FE0357" w:rsidRPr="0023659B" w:rsidRDefault="00FE0357" w:rsidP="00E01BE2">
      <w:pPr>
        <w:numPr>
          <w:ilvl w:val="0"/>
          <w:numId w:val="30"/>
        </w:numPr>
        <w:spacing w:afterLines="50" w:after="136" w:line="240" w:lineRule="auto"/>
        <w:ind w:left="714" w:hanging="357"/>
        <w:rPr>
          <w:rFonts w:eastAsia="Times New Roman"/>
          <w:b/>
          <w:lang w:val="en-US" w:eastAsia="zh-CN"/>
        </w:rPr>
      </w:pPr>
      <w:r w:rsidRPr="0023659B">
        <w:rPr>
          <w:rFonts w:eastAsia="Times New Roman"/>
          <w:b/>
          <w:lang w:val="en-US" w:eastAsia="zh-CN"/>
        </w:rPr>
        <w:t xml:space="preserve">(M, N, </w:t>
      </w:r>
      <w:proofErr w:type="gramStart"/>
      <w:r w:rsidRPr="0023659B">
        <w:rPr>
          <w:rFonts w:eastAsia="Times New Roman"/>
          <w:b/>
          <w:lang w:val="en-US" w:eastAsia="zh-CN"/>
        </w:rPr>
        <w:t>P)=</w:t>
      </w:r>
      <w:proofErr w:type="gramEnd"/>
      <w:r w:rsidRPr="0023659B">
        <w:rPr>
          <w:rFonts w:eastAsia="Times New Roman"/>
          <w:b/>
          <w:lang w:val="en-US" w:eastAsia="zh-CN"/>
        </w:rPr>
        <w:t>(1, 4, 2), 3 panels (left, right, top)</w:t>
      </w:r>
    </w:p>
    <w:p w:rsidR="009B2EEA" w:rsidRPr="00307071" w:rsidRDefault="009B2EEA" w:rsidP="009B2EEA">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
        <w:tblW w:w="5000" w:type="pct"/>
        <w:tblLook w:val="04A0" w:firstRow="1" w:lastRow="0" w:firstColumn="1" w:lastColumn="0" w:noHBand="0" w:noVBand="1"/>
      </w:tblPr>
      <w:tblGrid>
        <w:gridCol w:w="1474"/>
        <w:gridCol w:w="9209"/>
      </w:tblGrid>
      <w:tr w:rsidR="00614AAB" w:rsidTr="008152D2">
        <w:tc>
          <w:tcPr>
            <w:tcW w:w="690" w:type="pct"/>
            <w:shd w:val="clear" w:color="auto" w:fill="A2D79B" w:themeFill="background1" w:themeFillShade="D9"/>
          </w:tcPr>
          <w:p w:rsidR="00614AAB" w:rsidRDefault="00614AAB" w:rsidP="008152D2">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A2D79B" w:themeFill="background1" w:themeFillShade="D9"/>
          </w:tcPr>
          <w:p w:rsidR="00614AAB" w:rsidRDefault="00614AAB" w:rsidP="008152D2">
            <w:pPr>
              <w:pStyle w:val="affb"/>
              <w:spacing w:after="120" w:line="240" w:lineRule="auto"/>
              <w:ind w:left="0"/>
              <w:rPr>
                <w:rFonts w:eastAsiaTheme="minorEastAsia"/>
                <w:b/>
                <w:lang w:eastAsia="zh-CN"/>
              </w:rPr>
            </w:pPr>
            <w:r>
              <w:rPr>
                <w:rFonts w:eastAsiaTheme="minorEastAsia"/>
                <w:b/>
                <w:lang w:eastAsia="zh-CN"/>
              </w:rPr>
              <w:t>Comment</w:t>
            </w:r>
          </w:p>
        </w:tc>
      </w:tr>
      <w:tr w:rsidR="0065213D" w:rsidTr="008152D2">
        <w:tc>
          <w:tcPr>
            <w:tcW w:w="690" w:type="pct"/>
          </w:tcPr>
          <w:p w:rsidR="0065213D" w:rsidRDefault="0065213D" w:rsidP="0065213D">
            <w:pPr>
              <w:pStyle w:val="affb"/>
              <w:spacing w:after="120" w:line="240" w:lineRule="auto"/>
              <w:ind w:left="0"/>
              <w:rPr>
                <w:rFonts w:eastAsiaTheme="minorEastAsia"/>
                <w:lang w:eastAsia="zh-CN"/>
              </w:rPr>
            </w:pPr>
            <w:r>
              <w:rPr>
                <w:rFonts w:eastAsiaTheme="minorEastAsia"/>
                <w:lang w:eastAsia="zh-CN"/>
              </w:rPr>
              <w:t>QC</w:t>
            </w:r>
          </w:p>
        </w:tc>
        <w:tc>
          <w:tcPr>
            <w:tcW w:w="4310" w:type="pct"/>
          </w:tcPr>
          <w:p w:rsidR="0065213D" w:rsidRDefault="0065213D" w:rsidP="0065213D">
            <w:pPr>
              <w:pStyle w:val="affb"/>
              <w:spacing w:after="120" w:line="240" w:lineRule="auto"/>
              <w:ind w:left="0"/>
              <w:rPr>
                <w:rFonts w:eastAsiaTheme="minorEastAsia"/>
                <w:lang w:eastAsia="zh-CN"/>
              </w:rPr>
            </w:pPr>
            <w:r>
              <w:rPr>
                <w:rFonts w:eastAsiaTheme="minorEastAsia"/>
                <w:lang w:eastAsia="zh-CN"/>
              </w:rPr>
              <w:t>Support Proposal 7. Option 1 is already widely being used in other WI and also capture typical FR2 antenna panel design.</w:t>
            </w:r>
          </w:p>
        </w:tc>
      </w:tr>
      <w:tr w:rsidR="0065213D" w:rsidTr="008152D2">
        <w:tc>
          <w:tcPr>
            <w:tcW w:w="690" w:type="pct"/>
          </w:tcPr>
          <w:p w:rsidR="0065213D" w:rsidRDefault="0026580A" w:rsidP="0065213D">
            <w:pPr>
              <w:pStyle w:val="affb"/>
              <w:spacing w:after="120" w:line="240" w:lineRule="auto"/>
              <w:ind w:left="0"/>
              <w:rPr>
                <w:rFonts w:eastAsiaTheme="minorEastAsia"/>
                <w:lang w:eastAsia="zh-CN"/>
              </w:rPr>
            </w:pPr>
            <w:r>
              <w:rPr>
                <w:rFonts w:eastAsiaTheme="minorEastAsia"/>
                <w:lang w:eastAsia="zh-CN"/>
              </w:rPr>
              <w:t>CATT</w:t>
            </w:r>
          </w:p>
        </w:tc>
        <w:tc>
          <w:tcPr>
            <w:tcW w:w="4310" w:type="pct"/>
          </w:tcPr>
          <w:p w:rsidR="0065213D" w:rsidRDefault="0026580A" w:rsidP="0065213D">
            <w:pPr>
              <w:pStyle w:val="affb"/>
              <w:spacing w:after="120" w:line="240" w:lineRule="auto"/>
              <w:ind w:left="0"/>
              <w:rPr>
                <w:rFonts w:eastAsiaTheme="minorEastAsia"/>
                <w:lang w:eastAsia="zh-CN"/>
              </w:rPr>
            </w:pPr>
            <w:r>
              <w:rPr>
                <w:rFonts w:eastAsiaTheme="minorEastAsia"/>
                <w:lang w:eastAsia="zh-CN"/>
              </w:rPr>
              <w:t>Option 2.  We would like to align with TR38.802</w:t>
            </w:r>
          </w:p>
        </w:tc>
      </w:tr>
      <w:tr w:rsidR="002C0033" w:rsidTr="00F15954">
        <w:tc>
          <w:tcPr>
            <w:tcW w:w="690" w:type="pct"/>
          </w:tcPr>
          <w:p w:rsidR="002C0033" w:rsidRDefault="002C0033" w:rsidP="00F15954">
            <w:pPr>
              <w:pStyle w:val="affb"/>
              <w:spacing w:after="120" w:line="240" w:lineRule="auto"/>
              <w:ind w:left="0"/>
              <w:rPr>
                <w:rFonts w:eastAsiaTheme="minorEastAsia"/>
                <w:lang w:val="en-US" w:eastAsia="zh-CN"/>
              </w:rPr>
            </w:pPr>
            <w:proofErr w:type="gramStart"/>
            <w:r>
              <w:rPr>
                <w:lang w:eastAsia="zh-CN"/>
              </w:rPr>
              <w:t>ZTE ,</w:t>
            </w:r>
            <w:proofErr w:type="gramEnd"/>
            <w:r>
              <w:rPr>
                <w:lang w:eastAsia="zh-CN"/>
              </w:rPr>
              <w:t xml:space="preserve"> </w:t>
            </w:r>
            <w:proofErr w:type="spellStart"/>
            <w:r>
              <w:rPr>
                <w:lang w:eastAsia="zh-CN"/>
              </w:rPr>
              <w:t>Sanechips</w:t>
            </w:r>
            <w:proofErr w:type="spellEnd"/>
          </w:p>
        </w:tc>
        <w:tc>
          <w:tcPr>
            <w:tcW w:w="4310" w:type="pct"/>
          </w:tcPr>
          <w:p w:rsidR="002C0033" w:rsidRDefault="002C0033" w:rsidP="00F15954">
            <w:pPr>
              <w:spacing w:before="120" w:after="120"/>
              <w:rPr>
                <w:rFonts w:eastAsiaTheme="minorEastAsia"/>
                <w:lang w:val="en-US" w:eastAsia="zh-CN"/>
              </w:rPr>
            </w:pPr>
            <w:r>
              <w:rPr>
                <w:rFonts w:eastAsiaTheme="minorEastAsia" w:hint="eastAsia"/>
                <w:lang w:val="en-US" w:eastAsia="zh-CN"/>
              </w:rPr>
              <w:t xml:space="preserve">Object. We prefer Option 2. In our opinion, </w:t>
            </w:r>
            <w:r>
              <w:rPr>
                <w:rFonts w:hint="eastAsia"/>
                <w:szCs w:val="21"/>
              </w:rPr>
              <w:t>Option 1 would require companies to report (</w:t>
            </w:r>
            <w:proofErr w:type="spellStart"/>
            <w:r>
              <w:rPr>
                <w:rFonts w:hint="eastAsia"/>
                <w:szCs w:val="21"/>
              </w:rPr>
              <w:t>Mp</w:t>
            </w:r>
            <w:proofErr w:type="spellEnd"/>
            <w:r>
              <w:rPr>
                <w:rFonts w:hint="eastAsia"/>
                <w:szCs w:val="21"/>
              </w:rPr>
              <w:t>, Np) parameters, risking having different results due to the different settings. To better compare the companies' results, unified parameters are better choice.</w:t>
            </w:r>
          </w:p>
        </w:tc>
      </w:tr>
      <w:tr w:rsidR="00E869AD" w:rsidTr="008152D2">
        <w:tc>
          <w:tcPr>
            <w:tcW w:w="690" w:type="pct"/>
          </w:tcPr>
          <w:p w:rsidR="00E869AD" w:rsidRDefault="00E869AD" w:rsidP="00E869AD">
            <w:pPr>
              <w:pStyle w:val="affb"/>
              <w:spacing w:after="120" w:line="240" w:lineRule="auto"/>
              <w:ind w:left="0"/>
              <w:rPr>
                <w:rFonts w:eastAsiaTheme="minorEastAsia"/>
                <w:lang w:eastAsia="zh-CN"/>
              </w:rPr>
            </w:pPr>
            <w:r>
              <w:rPr>
                <w:rFonts w:eastAsiaTheme="minorEastAsia"/>
                <w:lang w:eastAsia="zh-CN"/>
              </w:rPr>
              <w:t>OPPO</w:t>
            </w:r>
          </w:p>
        </w:tc>
        <w:tc>
          <w:tcPr>
            <w:tcW w:w="4310" w:type="pct"/>
          </w:tcPr>
          <w:p w:rsidR="00E869AD" w:rsidRDefault="00E869AD" w:rsidP="00E869AD">
            <w:pPr>
              <w:pStyle w:val="affb"/>
              <w:spacing w:after="120" w:line="240" w:lineRule="auto"/>
              <w:ind w:left="0"/>
              <w:rPr>
                <w:rFonts w:eastAsiaTheme="minorEastAsia"/>
                <w:lang w:eastAsia="zh-CN"/>
              </w:rPr>
            </w:pPr>
            <w:r>
              <w:rPr>
                <w:rFonts w:eastAsiaTheme="minorEastAsia"/>
                <w:lang w:eastAsia="zh-CN"/>
              </w:rPr>
              <w:t>ok</w:t>
            </w:r>
          </w:p>
        </w:tc>
      </w:tr>
    </w:tbl>
    <w:p w:rsidR="0023659B" w:rsidRDefault="0023659B" w:rsidP="00514881">
      <w:pPr>
        <w:rPr>
          <w:rFonts w:eastAsiaTheme="minorEastAsia"/>
          <w:lang w:val="en-US" w:eastAsia="zh-CN"/>
        </w:rPr>
      </w:pPr>
    </w:p>
    <w:p w:rsidR="008167A8" w:rsidRPr="0023659B" w:rsidRDefault="00C32DA9" w:rsidP="00514881">
      <w:pPr>
        <w:rPr>
          <w:rFonts w:eastAsiaTheme="minorEastAsia"/>
          <w:b/>
          <w:u w:val="single"/>
          <w:lang w:val="en-US" w:eastAsia="zh-CN"/>
        </w:rPr>
      </w:pPr>
      <w:r w:rsidRPr="0023659B">
        <w:rPr>
          <w:rFonts w:eastAsiaTheme="minorEastAsia"/>
          <w:b/>
          <w:u w:val="single"/>
          <w:lang w:val="en-US" w:eastAsia="zh-CN"/>
        </w:rPr>
        <w:t>UE antenna height for Dense urban</w:t>
      </w:r>
    </w:p>
    <w:p w:rsidR="00C32DA9" w:rsidRDefault="00C32DA9" w:rsidP="00C572C1">
      <w:pPr>
        <w:spacing w:after="120"/>
        <w:rPr>
          <w:highlight w:val="yellow"/>
        </w:rPr>
      </w:pPr>
      <w:r>
        <w:rPr>
          <w:rFonts w:eastAsiaTheme="minorEastAsia" w:hint="eastAsia"/>
          <w:lang w:val="en-US" w:eastAsia="zh-CN"/>
        </w:rPr>
        <w:t>[</w:t>
      </w:r>
      <w:r>
        <w:rPr>
          <w:rFonts w:eastAsiaTheme="minorEastAsia"/>
          <w:lang w:val="en-US" w:eastAsia="zh-CN"/>
        </w:rPr>
        <w:t xml:space="preserve">Intel] discussed the UE antenna height for indoor UEs in Dense urban. It is proposed that </w:t>
      </w:r>
      <w:r>
        <w:t xml:space="preserve">indoor UEs are considered to be </w:t>
      </w:r>
      <w:r w:rsidRPr="0023659B">
        <w:t>evenly distributed in different floors of a building (buildings ranging in height from 4 floors to 8 floors)</w:t>
      </w:r>
    </w:p>
    <w:p w:rsidR="00C32DA9" w:rsidRDefault="00C32DA9" w:rsidP="00C572C1">
      <w:pPr>
        <w:spacing w:after="120"/>
        <w:rPr>
          <w:rFonts w:eastAsia="Meiryo" w:cs="Arial"/>
          <w:lang w:val="nl-NL" w:eastAsia="ko-KR"/>
        </w:rPr>
      </w:pPr>
      <w:r>
        <w:rPr>
          <w:rFonts w:eastAsiaTheme="minorEastAsia"/>
          <w:lang w:eastAsia="zh-CN"/>
        </w:rPr>
        <w:t xml:space="preserve">FL comment: the suggestion by Intel is valid. For indoor UEs in Dense urban, UEs are distributed in different floors. The modelling of building height for UEs </w:t>
      </w:r>
      <w:r w:rsidR="00222C11">
        <w:rPr>
          <w:rFonts w:eastAsiaTheme="minorEastAsia"/>
          <w:lang w:eastAsia="zh-CN"/>
        </w:rPr>
        <w:t xml:space="preserve">in </w:t>
      </w:r>
      <w:proofErr w:type="spellStart"/>
      <w:r w:rsidR="00222C11">
        <w:rPr>
          <w:rFonts w:eastAsiaTheme="minorEastAsia"/>
          <w:lang w:eastAsia="zh-CN"/>
        </w:rPr>
        <w:t>UMi</w:t>
      </w:r>
      <w:proofErr w:type="spellEnd"/>
      <w:r w:rsidR="00222C11">
        <w:rPr>
          <w:rFonts w:eastAsiaTheme="minorEastAsia"/>
          <w:lang w:eastAsia="zh-CN"/>
        </w:rPr>
        <w:t xml:space="preserve"> is</w:t>
      </w:r>
      <w:r>
        <w:rPr>
          <w:rFonts w:eastAsiaTheme="minorEastAsia"/>
          <w:lang w:eastAsia="zh-CN"/>
        </w:rPr>
        <w:t xml:space="preserve"> </w:t>
      </w:r>
      <w:r w:rsidR="00222C11">
        <w:rPr>
          <w:rFonts w:eastAsiaTheme="minorEastAsia"/>
          <w:lang w:eastAsia="zh-CN"/>
        </w:rPr>
        <w:t>considered</w:t>
      </w:r>
      <w:r>
        <w:rPr>
          <w:rFonts w:eastAsiaTheme="minorEastAsia"/>
          <w:lang w:eastAsia="zh-CN"/>
        </w:rPr>
        <w:t xml:space="preserve"> in 38.901</w:t>
      </w:r>
      <w:r w:rsidR="00222C11">
        <w:rPr>
          <w:rFonts w:eastAsiaTheme="minorEastAsia"/>
          <w:lang w:eastAsia="zh-CN"/>
        </w:rPr>
        <w:t xml:space="preserve">, which refers to </w:t>
      </w:r>
      <w:r w:rsidR="00222C11" w:rsidRPr="00147F39">
        <w:rPr>
          <w:rFonts w:eastAsia="Meiryo" w:cs="Arial"/>
          <w:lang w:val="nl-NL" w:eastAsia="ko-KR"/>
        </w:rPr>
        <w:t>3D-UMi in TR36.873</w:t>
      </w:r>
      <w:r w:rsidR="00222C11">
        <w:rPr>
          <w:rFonts w:eastAsia="Meiryo" w:cs="Arial"/>
          <w:lang w:val="nl-NL" w:eastAsia="ko-KR"/>
        </w:rPr>
        <w:t>. For Dense urban for XR/CG evaluations, the same modeling can be adopted.</w:t>
      </w:r>
    </w:p>
    <w:p w:rsidR="00222C11" w:rsidRPr="0023659B" w:rsidRDefault="00222C11" w:rsidP="00514881">
      <w:pPr>
        <w:rPr>
          <w:rFonts w:eastAsiaTheme="minorEastAsia"/>
          <w:b/>
          <w:lang w:eastAsia="zh-CN"/>
        </w:rPr>
      </w:pPr>
      <w:r w:rsidRPr="0023659B">
        <w:rPr>
          <w:rFonts w:eastAsiaTheme="minorEastAsia" w:hint="eastAsia"/>
          <w:b/>
          <w:lang w:eastAsia="zh-CN"/>
        </w:rPr>
        <w:t>P</w:t>
      </w:r>
      <w:r w:rsidRPr="0023659B">
        <w:rPr>
          <w:rFonts w:eastAsiaTheme="minorEastAsia"/>
          <w:b/>
          <w:lang w:eastAsia="zh-CN"/>
        </w:rPr>
        <w:t>roposal</w:t>
      </w:r>
      <w:r w:rsidR="00E16A7D">
        <w:rPr>
          <w:rFonts w:eastAsiaTheme="minorEastAsia"/>
          <w:b/>
          <w:lang w:eastAsia="zh-CN"/>
        </w:rPr>
        <w:t xml:space="preserve"> 8</w:t>
      </w:r>
      <w:r w:rsidRPr="0023659B">
        <w:rPr>
          <w:rFonts w:eastAsiaTheme="minorEastAsia"/>
          <w:b/>
          <w:lang w:eastAsia="zh-CN"/>
        </w:rPr>
        <w:t xml:space="preserve">: the UE antenna height for indoor UEs is updated as following based on </w:t>
      </w:r>
      <w:r w:rsidRPr="0023659B">
        <w:rPr>
          <w:b/>
        </w:rPr>
        <w:t xml:space="preserve">Table 6-1 in </w:t>
      </w:r>
      <w:r w:rsidRPr="0023659B">
        <w:rPr>
          <w:rFonts w:eastAsiaTheme="minorEastAsia"/>
          <w:b/>
          <w:lang w:eastAsia="zh-CN"/>
        </w:rPr>
        <w:t>TR 36.873.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1687"/>
        <w:gridCol w:w="2166"/>
      </w:tblGrid>
      <w:tr w:rsidR="00222C11" w:rsidRPr="000C379E" w:rsidTr="00AA0C27">
        <w:trPr>
          <w:cantSplit/>
          <w:jc w:val="center"/>
        </w:trPr>
        <w:tc>
          <w:tcPr>
            <w:tcW w:w="0" w:type="auto"/>
            <w:shd w:val="clear" w:color="auto" w:fill="E0E0E0"/>
          </w:tcPr>
          <w:p w:rsidR="00222C11" w:rsidRPr="000C379E" w:rsidRDefault="00222C11" w:rsidP="00AA0C27">
            <w:pPr>
              <w:pStyle w:val="TAH"/>
              <w:rPr>
                <w:lang w:eastAsia="zh-CN"/>
              </w:rPr>
            </w:pPr>
          </w:p>
        </w:tc>
        <w:tc>
          <w:tcPr>
            <w:tcW w:w="0" w:type="auto"/>
            <w:shd w:val="clear" w:color="auto" w:fill="E0E0E0"/>
          </w:tcPr>
          <w:p w:rsidR="00222C11" w:rsidRPr="000C379E" w:rsidRDefault="00222C11" w:rsidP="00AA0C27">
            <w:pPr>
              <w:pStyle w:val="TAH"/>
              <w:rPr>
                <w:lang w:eastAsia="zh-CN"/>
              </w:rPr>
            </w:pPr>
          </w:p>
        </w:tc>
        <w:tc>
          <w:tcPr>
            <w:tcW w:w="0" w:type="auto"/>
            <w:shd w:val="clear" w:color="auto" w:fill="E0E0E0"/>
          </w:tcPr>
          <w:p w:rsidR="00222C11" w:rsidRPr="000C379E" w:rsidRDefault="00222C11" w:rsidP="00AA0C27">
            <w:pPr>
              <w:pStyle w:val="TAH"/>
              <w:rPr>
                <w:bCs/>
                <w:lang w:eastAsia="zh-CN"/>
              </w:rPr>
            </w:pPr>
            <w:r w:rsidRPr="000C379E">
              <w:rPr>
                <w:bCs/>
                <w:lang w:eastAsia="zh-CN"/>
              </w:rPr>
              <w:t xml:space="preserve">Urban Micro cell </w:t>
            </w:r>
          </w:p>
          <w:p w:rsidR="00222C11" w:rsidRPr="000C379E" w:rsidRDefault="00222C11" w:rsidP="00AA0C27">
            <w:pPr>
              <w:pStyle w:val="TAH"/>
              <w:rPr>
                <w:bCs/>
                <w:lang w:eastAsia="zh-CN"/>
              </w:rPr>
            </w:pPr>
            <w:r w:rsidRPr="000C379E">
              <w:rPr>
                <w:bCs/>
                <w:lang w:eastAsia="zh-CN"/>
              </w:rPr>
              <w:t>with high UE density</w:t>
            </w:r>
          </w:p>
          <w:p w:rsidR="00222C11" w:rsidRPr="000C379E" w:rsidRDefault="00222C11" w:rsidP="00AA0C27">
            <w:pPr>
              <w:pStyle w:val="TAH"/>
              <w:rPr>
                <w:lang w:eastAsia="zh-CN"/>
              </w:rPr>
            </w:pPr>
            <w:r w:rsidRPr="000C379E">
              <w:rPr>
                <w:bCs/>
                <w:lang w:eastAsia="zh-CN"/>
              </w:rPr>
              <w:t xml:space="preserve"> (3D-UMi)</w:t>
            </w:r>
          </w:p>
        </w:tc>
      </w:tr>
      <w:tr w:rsidR="00222C11" w:rsidRPr="000C379E" w:rsidTr="00AA0C27">
        <w:trPr>
          <w:cantSplit/>
          <w:jc w:val="center"/>
        </w:trPr>
        <w:tc>
          <w:tcPr>
            <w:tcW w:w="0" w:type="auto"/>
            <w:vMerge w:val="restart"/>
            <w:shd w:val="clear" w:color="auto" w:fill="auto"/>
            <w:vAlign w:val="center"/>
          </w:tcPr>
          <w:p w:rsidR="00222C11" w:rsidRPr="000C379E" w:rsidRDefault="00222C11" w:rsidP="00AA0C27">
            <w:pPr>
              <w:pStyle w:val="TAL"/>
              <w:rPr>
                <w:b/>
              </w:rPr>
            </w:pPr>
            <w:r w:rsidRPr="000C379E">
              <w:rPr>
                <w:b/>
                <w:kern w:val="24"/>
              </w:rPr>
              <w:t>UE height (</w:t>
            </w:r>
            <w:proofErr w:type="spellStart"/>
            <w:r w:rsidRPr="000C379E">
              <w:rPr>
                <w:b/>
                <w:i/>
                <w:kern w:val="24"/>
              </w:rPr>
              <w:t>h</w:t>
            </w:r>
            <w:r w:rsidRPr="000C379E">
              <w:rPr>
                <w:b/>
                <w:i/>
                <w:kern w:val="24"/>
                <w:vertAlign w:val="subscript"/>
              </w:rPr>
              <w:t>UT</w:t>
            </w:r>
            <w:proofErr w:type="spellEnd"/>
            <w:r w:rsidRPr="000C379E">
              <w:rPr>
                <w:b/>
                <w:kern w:val="24"/>
              </w:rPr>
              <w:t>) in meters</w:t>
            </w:r>
          </w:p>
        </w:tc>
        <w:tc>
          <w:tcPr>
            <w:tcW w:w="0" w:type="auto"/>
            <w:shd w:val="clear" w:color="auto" w:fill="auto"/>
            <w:vAlign w:val="center"/>
          </w:tcPr>
          <w:p w:rsidR="00222C11" w:rsidRPr="000C379E" w:rsidRDefault="00222C11" w:rsidP="00AA0C27">
            <w:pPr>
              <w:pStyle w:val="TAL"/>
              <w:jc w:val="center"/>
            </w:pPr>
            <w:r w:rsidRPr="000C379E">
              <w:rPr>
                <w:kern w:val="24"/>
              </w:rPr>
              <w:t>general equation</w:t>
            </w:r>
          </w:p>
        </w:tc>
        <w:tc>
          <w:tcPr>
            <w:tcW w:w="0" w:type="auto"/>
            <w:shd w:val="clear" w:color="auto" w:fill="auto"/>
            <w:vAlign w:val="center"/>
          </w:tcPr>
          <w:p w:rsidR="00222C11" w:rsidRPr="000C379E" w:rsidRDefault="00222C11" w:rsidP="00AA0C27">
            <w:pPr>
              <w:pStyle w:val="TAL"/>
              <w:jc w:val="center"/>
            </w:pPr>
            <w:proofErr w:type="spellStart"/>
            <w:r w:rsidRPr="000C379E">
              <w:rPr>
                <w:i/>
                <w:kern w:val="24"/>
              </w:rPr>
              <w:t>h</w:t>
            </w:r>
            <w:r w:rsidRPr="000C379E">
              <w:rPr>
                <w:i/>
                <w:kern w:val="24"/>
                <w:vertAlign w:val="subscript"/>
              </w:rPr>
              <w:t>UT</w:t>
            </w:r>
            <w:proofErr w:type="spellEnd"/>
            <w:r w:rsidRPr="000C379E">
              <w:rPr>
                <w:kern w:val="24"/>
              </w:rPr>
              <w:t>=3(</w:t>
            </w:r>
            <w:proofErr w:type="spellStart"/>
            <w:r w:rsidRPr="000C379E">
              <w:rPr>
                <w:i/>
                <w:kern w:val="24"/>
              </w:rPr>
              <w:t>n</w:t>
            </w:r>
            <w:r w:rsidRPr="000C379E">
              <w:rPr>
                <w:i/>
                <w:kern w:val="24"/>
                <w:vertAlign w:val="subscript"/>
              </w:rPr>
              <w:t>fl</w:t>
            </w:r>
            <w:proofErr w:type="spellEnd"/>
            <w:r w:rsidRPr="000C379E">
              <w:rPr>
                <w:kern w:val="24"/>
              </w:rPr>
              <w:t xml:space="preserve"> – 1) + 1.5</w:t>
            </w:r>
          </w:p>
        </w:tc>
      </w:tr>
      <w:tr w:rsidR="00222C11" w:rsidRPr="000C379E" w:rsidTr="00AA0C27">
        <w:trPr>
          <w:cantSplit/>
          <w:jc w:val="center"/>
        </w:trPr>
        <w:tc>
          <w:tcPr>
            <w:tcW w:w="0" w:type="auto"/>
            <w:vMerge/>
            <w:shd w:val="clear" w:color="auto" w:fill="auto"/>
            <w:vAlign w:val="center"/>
          </w:tcPr>
          <w:p w:rsidR="00222C11" w:rsidRPr="000C379E" w:rsidRDefault="00222C11" w:rsidP="00AA0C27">
            <w:pPr>
              <w:pStyle w:val="TAL"/>
              <w:rPr>
                <w:b/>
              </w:rPr>
            </w:pPr>
          </w:p>
        </w:tc>
        <w:tc>
          <w:tcPr>
            <w:tcW w:w="0" w:type="auto"/>
            <w:shd w:val="clear" w:color="auto" w:fill="auto"/>
            <w:vAlign w:val="center"/>
          </w:tcPr>
          <w:p w:rsidR="00222C11" w:rsidRPr="000C379E" w:rsidRDefault="00222C11" w:rsidP="00AA0C27">
            <w:pPr>
              <w:pStyle w:val="TAL"/>
              <w:jc w:val="center"/>
            </w:pPr>
            <w:proofErr w:type="spellStart"/>
            <w:r w:rsidRPr="000C379E">
              <w:rPr>
                <w:i/>
                <w:kern w:val="24"/>
              </w:rPr>
              <w:t>n</w:t>
            </w:r>
            <w:r w:rsidRPr="000C379E">
              <w:rPr>
                <w:i/>
                <w:kern w:val="24"/>
                <w:vertAlign w:val="subscript"/>
              </w:rPr>
              <w:t>fl</w:t>
            </w:r>
            <w:proofErr w:type="spellEnd"/>
            <w:r w:rsidRPr="000C379E">
              <w:rPr>
                <w:kern w:val="24"/>
              </w:rPr>
              <w:t xml:space="preserve"> for outdoor UEs</w:t>
            </w:r>
          </w:p>
        </w:tc>
        <w:tc>
          <w:tcPr>
            <w:tcW w:w="0" w:type="auto"/>
            <w:shd w:val="clear" w:color="auto" w:fill="auto"/>
            <w:vAlign w:val="center"/>
          </w:tcPr>
          <w:p w:rsidR="00222C11" w:rsidRPr="000C379E" w:rsidRDefault="00222C11" w:rsidP="00AA0C27">
            <w:pPr>
              <w:pStyle w:val="TAL"/>
              <w:jc w:val="center"/>
            </w:pPr>
            <w:r w:rsidRPr="000C379E">
              <w:rPr>
                <w:kern w:val="24"/>
              </w:rPr>
              <w:t>1</w:t>
            </w:r>
          </w:p>
        </w:tc>
      </w:tr>
      <w:tr w:rsidR="00222C11" w:rsidRPr="000C379E" w:rsidTr="00AA0C27">
        <w:trPr>
          <w:cantSplit/>
          <w:jc w:val="center"/>
        </w:trPr>
        <w:tc>
          <w:tcPr>
            <w:tcW w:w="0" w:type="auto"/>
            <w:vMerge/>
            <w:shd w:val="clear" w:color="auto" w:fill="auto"/>
            <w:vAlign w:val="center"/>
          </w:tcPr>
          <w:p w:rsidR="00222C11" w:rsidRPr="000C379E" w:rsidRDefault="00222C11" w:rsidP="00AA0C27">
            <w:pPr>
              <w:pStyle w:val="TAL"/>
              <w:rPr>
                <w:b/>
              </w:rPr>
            </w:pPr>
          </w:p>
        </w:tc>
        <w:tc>
          <w:tcPr>
            <w:tcW w:w="0" w:type="auto"/>
            <w:shd w:val="clear" w:color="auto" w:fill="auto"/>
            <w:vAlign w:val="center"/>
          </w:tcPr>
          <w:p w:rsidR="00222C11" w:rsidRPr="000C379E" w:rsidRDefault="00222C11" w:rsidP="00AA0C27">
            <w:pPr>
              <w:pStyle w:val="TAL"/>
              <w:jc w:val="center"/>
            </w:pPr>
            <w:proofErr w:type="spellStart"/>
            <w:r w:rsidRPr="000C379E">
              <w:rPr>
                <w:i/>
                <w:kern w:val="24"/>
              </w:rPr>
              <w:t>n</w:t>
            </w:r>
            <w:r w:rsidRPr="000C379E">
              <w:rPr>
                <w:i/>
                <w:kern w:val="24"/>
                <w:vertAlign w:val="subscript"/>
              </w:rPr>
              <w:t>fl</w:t>
            </w:r>
            <w:proofErr w:type="spellEnd"/>
            <w:r w:rsidRPr="000C379E">
              <w:rPr>
                <w:kern w:val="24"/>
              </w:rPr>
              <w:t xml:space="preserve"> for indoor UEs</w:t>
            </w:r>
          </w:p>
        </w:tc>
        <w:tc>
          <w:tcPr>
            <w:tcW w:w="0" w:type="auto"/>
            <w:shd w:val="clear" w:color="auto" w:fill="auto"/>
            <w:vAlign w:val="center"/>
          </w:tcPr>
          <w:p w:rsidR="00222C11" w:rsidRPr="000C379E" w:rsidRDefault="00222C11" w:rsidP="00AA0C27">
            <w:pPr>
              <w:pStyle w:val="TAL"/>
              <w:jc w:val="center"/>
              <w:rPr>
                <w:kern w:val="24"/>
              </w:rPr>
            </w:pPr>
            <w:proofErr w:type="spellStart"/>
            <w:r w:rsidRPr="000C379E">
              <w:rPr>
                <w:i/>
                <w:kern w:val="24"/>
              </w:rPr>
              <w:t>n</w:t>
            </w:r>
            <w:r w:rsidRPr="000C379E">
              <w:rPr>
                <w:i/>
                <w:kern w:val="24"/>
                <w:vertAlign w:val="subscript"/>
              </w:rPr>
              <w:t>fl</w:t>
            </w:r>
            <w:proofErr w:type="spellEnd"/>
            <w:r w:rsidRPr="000C379E">
              <w:rPr>
                <w:i/>
                <w:kern w:val="24"/>
                <w:vertAlign w:val="subscript"/>
              </w:rPr>
              <w:t xml:space="preserve"> </w:t>
            </w:r>
            <w:r w:rsidRPr="000C379E">
              <w:rPr>
                <w:kern w:val="24"/>
              </w:rPr>
              <w:t>~ uniform(</w:t>
            </w:r>
            <w:proofErr w:type="gramStart"/>
            <w:r w:rsidRPr="000C379E">
              <w:rPr>
                <w:kern w:val="24"/>
              </w:rPr>
              <w:t>1,</w:t>
            </w:r>
            <w:r w:rsidRPr="000C379E">
              <w:rPr>
                <w:i/>
                <w:kern w:val="24"/>
              </w:rPr>
              <w:t>N</w:t>
            </w:r>
            <w:r w:rsidRPr="000C379E">
              <w:rPr>
                <w:i/>
                <w:kern w:val="24"/>
                <w:vertAlign w:val="subscript"/>
              </w:rPr>
              <w:t>fl</w:t>
            </w:r>
            <w:proofErr w:type="gramEnd"/>
            <w:r w:rsidRPr="000C379E">
              <w:rPr>
                <w:kern w:val="24"/>
              </w:rPr>
              <w:t>) where</w:t>
            </w:r>
          </w:p>
          <w:p w:rsidR="00222C11" w:rsidRPr="000C379E" w:rsidRDefault="00222C11" w:rsidP="00AA0C27">
            <w:pPr>
              <w:pStyle w:val="TAL"/>
              <w:jc w:val="center"/>
            </w:pPr>
            <w:proofErr w:type="spellStart"/>
            <w:r w:rsidRPr="000C379E">
              <w:rPr>
                <w:i/>
                <w:kern w:val="24"/>
              </w:rPr>
              <w:t>N</w:t>
            </w:r>
            <w:r w:rsidRPr="000C379E">
              <w:rPr>
                <w:i/>
                <w:kern w:val="24"/>
                <w:vertAlign w:val="subscript"/>
              </w:rPr>
              <w:t>fl</w:t>
            </w:r>
            <w:proofErr w:type="spellEnd"/>
            <w:r w:rsidRPr="000C379E">
              <w:rPr>
                <w:kern w:val="24"/>
              </w:rPr>
              <w:t xml:space="preserve"> ~ </w:t>
            </w:r>
            <w:proofErr w:type="gramStart"/>
            <w:r w:rsidRPr="000C379E">
              <w:rPr>
                <w:kern w:val="24"/>
              </w:rPr>
              <w:t>uniform(</w:t>
            </w:r>
            <w:proofErr w:type="gramEnd"/>
            <w:r w:rsidRPr="000C379E">
              <w:rPr>
                <w:kern w:val="24"/>
              </w:rPr>
              <w:t>4,8)</w:t>
            </w:r>
          </w:p>
        </w:tc>
      </w:tr>
    </w:tbl>
    <w:p w:rsidR="00222C11" w:rsidRDefault="00222C11" w:rsidP="00514881">
      <w:pPr>
        <w:rPr>
          <w:rFonts w:eastAsiaTheme="minorEastAsia"/>
          <w:lang w:eastAsia="zh-CN"/>
        </w:rPr>
      </w:pPr>
    </w:p>
    <w:p w:rsidR="009B2EEA" w:rsidRPr="00307071" w:rsidRDefault="009B2EEA" w:rsidP="009B2EEA">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
        <w:tblW w:w="5000" w:type="pct"/>
        <w:tblLook w:val="04A0" w:firstRow="1" w:lastRow="0" w:firstColumn="1" w:lastColumn="0" w:noHBand="0" w:noVBand="1"/>
      </w:tblPr>
      <w:tblGrid>
        <w:gridCol w:w="1474"/>
        <w:gridCol w:w="9209"/>
      </w:tblGrid>
      <w:tr w:rsidR="00614AAB" w:rsidTr="008152D2">
        <w:tc>
          <w:tcPr>
            <w:tcW w:w="690" w:type="pct"/>
            <w:shd w:val="clear" w:color="auto" w:fill="A2D79B" w:themeFill="background1" w:themeFillShade="D9"/>
          </w:tcPr>
          <w:p w:rsidR="00614AAB" w:rsidRDefault="00614AAB" w:rsidP="008152D2">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A2D79B" w:themeFill="background1" w:themeFillShade="D9"/>
          </w:tcPr>
          <w:p w:rsidR="00614AAB" w:rsidRDefault="00614AAB" w:rsidP="008152D2">
            <w:pPr>
              <w:pStyle w:val="affb"/>
              <w:spacing w:after="120" w:line="240" w:lineRule="auto"/>
              <w:ind w:left="0"/>
              <w:rPr>
                <w:rFonts w:eastAsiaTheme="minorEastAsia"/>
                <w:b/>
                <w:lang w:eastAsia="zh-CN"/>
              </w:rPr>
            </w:pPr>
            <w:r>
              <w:rPr>
                <w:rFonts w:eastAsiaTheme="minorEastAsia"/>
                <w:b/>
                <w:lang w:eastAsia="zh-CN"/>
              </w:rPr>
              <w:t>Comment</w:t>
            </w:r>
          </w:p>
        </w:tc>
      </w:tr>
      <w:tr w:rsidR="00F835C5" w:rsidTr="008152D2">
        <w:tc>
          <w:tcPr>
            <w:tcW w:w="690" w:type="pct"/>
          </w:tcPr>
          <w:p w:rsidR="00F835C5" w:rsidRDefault="00F835C5" w:rsidP="00F835C5">
            <w:pPr>
              <w:pStyle w:val="affb"/>
              <w:spacing w:after="120" w:line="240" w:lineRule="auto"/>
              <w:ind w:left="0"/>
              <w:rPr>
                <w:rFonts w:eastAsiaTheme="minorEastAsia"/>
                <w:lang w:eastAsia="zh-CN"/>
              </w:rPr>
            </w:pPr>
            <w:r>
              <w:rPr>
                <w:rFonts w:eastAsiaTheme="minorEastAsia"/>
                <w:lang w:eastAsia="zh-CN"/>
              </w:rPr>
              <w:t>QC</w:t>
            </w:r>
          </w:p>
        </w:tc>
        <w:tc>
          <w:tcPr>
            <w:tcW w:w="4310" w:type="pct"/>
          </w:tcPr>
          <w:p w:rsidR="00F835C5" w:rsidRDefault="00F835C5" w:rsidP="00F835C5">
            <w:pPr>
              <w:pStyle w:val="affb"/>
              <w:spacing w:after="120" w:line="240" w:lineRule="auto"/>
              <w:ind w:left="0"/>
              <w:rPr>
                <w:rFonts w:eastAsiaTheme="minorEastAsia"/>
                <w:lang w:eastAsia="zh-CN"/>
              </w:rPr>
            </w:pPr>
            <w:r>
              <w:rPr>
                <w:rFonts w:eastAsiaTheme="minorEastAsia"/>
                <w:lang w:eastAsia="zh-CN"/>
              </w:rPr>
              <w:t>Support the update.</w:t>
            </w:r>
          </w:p>
        </w:tc>
      </w:tr>
      <w:tr w:rsidR="00F835C5" w:rsidTr="008152D2">
        <w:tc>
          <w:tcPr>
            <w:tcW w:w="690" w:type="pct"/>
          </w:tcPr>
          <w:p w:rsidR="00F835C5" w:rsidRDefault="0026580A" w:rsidP="00F835C5">
            <w:pPr>
              <w:pStyle w:val="affb"/>
              <w:spacing w:after="120" w:line="240" w:lineRule="auto"/>
              <w:ind w:left="0"/>
              <w:rPr>
                <w:rFonts w:eastAsiaTheme="minorEastAsia"/>
                <w:lang w:eastAsia="zh-CN"/>
              </w:rPr>
            </w:pPr>
            <w:r>
              <w:rPr>
                <w:rFonts w:eastAsiaTheme="minorEastAsia"/>
                <w:lang w:eastAsia="zh-CN"/>
              </w:rPr>
              <w:t>CATT</w:t>
            </w:r>
          </w:p>
        </w:tc>
        <w:tc>
          <w:tcPr>
            <w:tcW w:w="4310" w:type="pct"/>
          </w:tcPr>
          <w:p w:rsidR="00F835C5" w:rsidRDefault="0026580A" w:rsidP="00F835C5">
            <w:pPr>
              <w:pStyle w:val="affb"/>
              <w:spacing w:after="120" w:line="240" w:lineRule="auto"/>
              <w:ind w:left="0"/>
              <w:rPr>
                <w:rFonts w:eastAsiaTheme="minorEastAsia"/>
                <w:lang w:eastAsia="zh-CN"/>
              </w:rPr>
            </w:pPr>
            <w:r>
              <w:rPr>
                <w:rFonts w:eastAsiaTheme="minorEastAsia"/>
                <w:lang w:eastAsia="zh-CN"/>
              </w:rPr>
              <w:t>We are OK for the update</w:t>
            </w:r>
          </w:p>
        </w:tc>
      </w:tr>
      <w:tr w:rsidR="002C0033" w:rsidTr="00F15954">
        <w:tc>
          <w:tcPr>
            <w:tcW w:w="690" w:type="pct"/>
          </w:tcPr>
          <w:p w:rsidR="002C0033" w:rsidRDefault="002C0033" w:rsidP="00F15954">
            <w:pPr>
              <w:pStyle w:val="affb"/>
              <w:spacing w:after="120" w:line="240" w:lineRule="auto"/>
              <w:ind w:left="0"/>
              <w:rPr>
                <w:rFonts w:eastAsiaTheme="minorEastAsia"/>
                <w:lang w:val="en-US" w:eastAsia="zh-CN"/>
              </w:rPr>
            </w:pPr>
            <w:proofErr w:type="gramStart"/>
            <w:r>
              <w:rPr>
                <w:lang w:eastAsia="zh-CN"/>
              </w:rPr>
              <w:t>ZTE ,</w:t>
            </w:r>
            <w:proofErr w:type="gramEnd"/>
            <w:r>
              <w:rPr>
                <w:lang w:eastAsia="zh-CN"/>
              </w:rPr>
              <w:t xml:space="preserve"> </w:t>
            </w:r>
            <w:proofErr w:type="spellStart"/>
            <w:r>
              <w:rPr>
                <w:lang w:eastAsia="zh-CN"/>
              </w:rPr>
              <w:t>Sanechips</w:t>
            </w:r>
            <w:proofErr w:type="spellEnd"/>
          </w:p>
        </w:tc>
        <w:tc>
          <w:tcPr>
            <w:tcW w:w="4310" w:type="pct"/>
          </w:tcPr>
          <w:p w:rsidR="002C0033" w:rsidRDefault="002C0033" w:rsidP="00F15954">
            <w:pPr>
              <w:pStyle w:val="affb"/>
              <w:spacing w:after="120" w:line="240" w:lineRule="auto"/>
              <w:ind w:left="0"/>
              <w:rPr>
                <w:rFonts w:eastAsiaTheme="minorEastAsia"/>
                <w:lang w:val="en-US" w:eastAsia="zh-CN"/>
              </w:rPr>
            </w:pPr>
            <w:r>
              <w:rPr>
                <w:rFonts w:eastAsiaTheme="minorEastAsia" w:hint="eastAsia"/>
                <w:lang w:val="en-US" w:eastAsia="zh-CN"/>
              </w:rPr>
              <w:t>We prefer to implement this as a RAN1 conclusion or add a note for clarification. Frankly speaking, our understanding of the previous agreement is what this proposal means.</w:t>
            </w:r>
          </w:p>
        </w:tc>
      </w:tr>
      <w:tr w:rsidR="002C0033" w:rsidTr="008152D2">
        <w:tc>
          <w:tcPr>
            <w:tcW w:w="690" w:type="pct"/>
          </w:tcPr>
          <w:p w:rsidR="002C0033" w:rsidRPr="002C0033" w:rsidRDefault="002C0033" w:rsidP="00F835C5">
            <w:pPr>
              <w:pStyle w:val="affb"/>
              <w:spacing w:after="120" w:line="240" w:lineRule="auto"/>
              <w:ind w:left="0"/>
              <w:rPr>
                <w:rFonts w:eastAsiaTheme="minorEastAsia"/>
                <w:lang w:eastAsia="zh-CN"/>
              </w:rPr>
            </w:pPr>
          </w:p>
        </w:tc>
        <w:tc>
          <w:tcPr>
            <w:tcW w:w="4310" w:type="pct"/>
          </w:tcPr>
          <w:p w:rsidR="002C0033" w:rsidRDefault="002C0033" w:rsidP="00F835C5">
            <w:pPr>
              <w:pStyle w:val="affb"/>
              <w:spacing w:after="120" w:line="240" w:lineRule="auto"/>
              <w:ind w:left="0"/>
              <w:rPr>
                <w:rFonts w:eastAsiaTheme="minorEastAsia"/>
                <w:lang w:eastAsia="zh-CN"/>
              </w:rPr>
            </w:pPr>
          </w:p>
        </w:tc>
      </w:tr>
    </w:tbl>
    <w:p w:rsidR="00614AAB" w:rsidRPr="00C32DA9" w:rsidRDefault="00614AAB" w:rsidP="00514881">
      <w:pPr>
        <w:rPr>
          <w:rFonts w:eastAsiaTheme="minorEastAsia"/>
          <w:lang w:eastAsia="zh-CN"/>
        </w:rPr>
      </w:pPr>
    </w:p>
    <w:p w:rsidR="00C32DA9" w:rsidRPr="0023659B" w:rsidRDefault="00C32DA9" w:rsidP="00514881">
      <w:pPr>
        <w:rPr>
          <w:rFonts w:eastAsiaTheme="minorEastAsia"/>
          <w:b/>
          <w:u w:val="single"/>
          <w:lang w:val="en-US" w:eastAsia="zh-CN"/>
        </w:rPr>
      </w:pPr>
      <w:r w:rsidRPr="0023659B">
        <w:rPr>
          <w:rFonts w:eastAsiaTheme="minorEastAsia"/>
          <w:b/>
          <w:u w:val="single"/>
          <w:lang w:val="en-US" w:eastAsia="zh-CN"/>
        </w:rPr>
        <w:t>BS antenna height for Dense urban</w:t>
      </w:r>
    </w:p>
    <w:p w:rsidR="008167A8" w:rsidRDefault="00A0015A" w:rsidP="00C572C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mentioned that </w:t>
      </w:r>
      <w:r w:rsidRPr="00A0015A">
        <w:rPr>
          <w:rFonts w:eastAsiaTheme="minorEastAsia"/>
          <w:lang w:val="en-US" w:eastAsia="zh-CN"/>
        </w:rPr>
        <w:t xml:space="preserve">BS height of 25ms for Dense urban scenario does not match with </w:t>
      </w:r>
      <w:proofErr w:type="spellStart"/>
      <w:r w:rsidRPr="00A0015A">
        <w:rPr>
          <w:rFonts w:eastAsiaTheme="minorEastAsia"/>
          <w:lang w:val="en-US" w:eastAsia="zh-CN"/>
        </w:rPr>
        <w:t>UMi</w:t>
      </w:r>
      <w:proofErr w:type="spellEnd"/>
      <w:r w:rsidRPr="00A0015A">
        <w:rPr>
          <w:rFonts w:eastAsiaTheme="minorEastAsia"/>
          <w:lang w:val="en-US" w:eastAsia="zh-CN"/>
        </w:rPr>
        <w:t xml:space="preserve"> BS height of 10m assumed in 38.901</w:t>
      </w:r>
      <w:r>
        <w:rPr>
          <w:rFonts w:eastAsiaTheme="minorEastAsia"/>
          <w:lang w:val="en-US" w:eastAsia="zh-CN"/>
        </w:rPr>
        <w:t xml:space="preserve"> and proposed to update the </w:t>
      </w:r>
      <w:r w:rsidRPr="00A0015A">
        <w:rPr>
          <w:rFonts w:eastAsiaTheme="minorEastAsia"/>
          <w:lang w:val="en-US" w:eastAsia="zh-CN"/>
        </w:rPr>
        <w:t xml:space="preserve">BS height for dense urban to 10m according to </w:t>
      </w:r>
      <w:proofErr w:type="spellStart"/>
      <w:r w:rsidRPr="00A0015A">
        <w:rPr>
          <w:rFonts w:eastAsiaTheme="minorEastAsia"/>
          <w:lang w:val="en-US" w:eastAsia="zh-CN"/>
        </w:rPr>
        <w:t>UMi</w:t>
      </w:r>
      <w:proofErr w:type="spellEnd"/>
      <w:r w:rsidRPr="00A0015A">
        <w:rPr>
          <w:rFonts w:eastAsiaTheme="minorEastAsia"/>
          <w:lang w:val="en-US" w:eastAsia="zh-CN"/>
        </w:rPr>
        <w:t xml:space="preserve"> model (38.901)</w:t>
      </w:r>
      <w:r>
        <w:rPr>
          <w:rFonts w:eastAsiaTheme="minorEastAsia"/>
          <w:lang w:val="en-US" w:eastAsia="zh-CN"/>
        </w:rPr>
        <w:t>.</w:t>
      </w:r>
    </w:p>
    <w:p w:rsidR="00A0015A" w:rsidRDefault="00A0015A" w:rsidP="00C572C1">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L comment: the suggestion by Qualcomm is valid. For Dense urban, it was agreed that the </w:t>
      </w:r>
      <w:proofErr w:type="spellStart"/>
      <w:r w:rsidRPr="00A0015A">
        <w:rPr>
          <w:rFonts w:eastAsiaTheme="minorEastAsia"/>
          <w:lang w:val="en-US" w:eastAsia="zh-CN"/>
        </w:rPr>
        <w:t>UM</w:t>
      </w:r>
      <w:r>
        <w:rPr>
          <w:rFonts w:eastAsiaTheme="minorEastAsia"/>
          <w:lang w:val="en-US" w:eastAsia="zh-CN"/>
        </w:rPr>
        <w:t>i</w:t>
      </w:r>
      <w:proofErr w:type="spellEnd"/>
      <w:r>
        <w:rPr>
          <w:rFonts w:eastAsiaTheme="minorEastAsia"/>
          <w:lang w:val="en-US" w:eastAsia="zh-CN"/>
        </w:rPr>
        <w:t xml:space="preserve"> </w:t>
      </w:r>
      <w:r w:rsidRPr="00A0015A">
        <w:rPr>
          <w:rFonts w:eastAsiaTheme="minorEastAsia"/>
          <w:lang w:val="en-US" w:eastAsia="zh-CN"/>
        </w:rPr>
        <w:t>Channel model refers to TR 38.901</w:t>
      </w:r>
      <w:r>
        <w:rPr>
          <w:rFonts w:eastAsiaTheme="minorEastAsia"/>
          <w:lang w:val="en-US" w:eastAsia="zh-CN"/>
        </w:rPr>
        <w:t xml:space="preserve"> is adopted</w:t>
      </w:r>
      <w:r w:rsidRPr="00A0015A">
        <w:rPr>
          <w:rFonts w:eastAsiaTheme="minorEastAsia"/>
          <w:lang w:val="en-US" w:eastAsia="zh-CN"/>
        </w:rPr>
        <w:t>.</w:t>
      </w:r>
      <w:r>
        <w:rPr>
          <w:rFonts w:eastAsiaTheme="minorEastAsia"/>
          <w:lang w:val="en-US" w:eastAsia="zh-CN"/>
        </w:rPr>
        <w:t xml:space="preserve"> According to Table 7.2-1 in TR 38.901, the BS antenna height for </w:t>
      </w:r>
      <w:proofErr w:type="spellStart"/>
      <w:r>
        <w:rPr>
          <w:rFonts w:eastAsiaTheme="minorEastAsia"/>
          <w:lang w:val="en-US" w:eastAsia="zh-CN"/>
        </w:rPr>
        <w:t>UMi</w:t>
      </w:r>
      <w:proofErr w:type="spellEnd"/>
      <w:r>
        <w:rPr>
          <w:rFonts w:eastAsiaTheme="minorEastAsia"/>
          <w:lang w:val="en-US" w:eastAsia="zh-CN"/>
        </w:rPr>
        <w:t xml:space="preserve"> </w:t>
      </w:r>
      <w:proofErr w:type="gramStart"/>
      <w:r>
        <w:rPr>
          <w:rFonts w:eastAsiaTheme="minorEastAsia"/>
          <w:lang w:val="en-US" w:eastAsia="zh-CN"/>
        </w:rPr>
        <w:t>is  10</w:t>
      </w:r>
      <w:proofErr w:type="gramEnd"/>
      <w:r>
        <w:rPr>
          <w:rFonts w:eastAsiaTheme="minorEastAsia"/>
          <w:lang w:val="en-US" w:eastAsia="zh-CN"/>
        </w:rPr>
        <w:t xml:space="preserve"> m. </w:t>
      </w:r>
      <w:proofErr w:type="gramStart"/>
      <w:r>
        <w:rPr>
          <w:rFonts w:eastAsiaTheme="minorEastAsia"/>
          <w:lang w:val="en-US" w:eastAsia="zh-CN"/>
        </w:rPr>
        <w:t>So</w:t>
      </w:r>
      <w:proofErr w:type="gramEnd"/>
      <w:r>
        <w:rPr>
          <w:rFonts w:eastAsiaTheme="minorEastAsia"/>
          <w:lang w:val="en-US" w:eastAsia="zh-CN"/>
        </w:rPr>
        <w:t xml:space="preserve"> the BS antenna height for Dense Urban scenario for XR/CG evaluations is proposed to update to 10 m.</w:t>
      </w:r>
    </w:p>
    <w:p w:rsidR="00A0015A" w:rsidRPr="00147F39" w:rsidRDefault="00A0015A" w:rsidP="00A0015A">
      <w:pPr>
        <w:pStyle w:val="TH"/>
        <w:rPr>
          <w:lang w:eastAsia="zh-CN"/>
        </w:rPr>
      </w:pPr>
      <w:r w:rsidRPr="00147F39">
        <w:rPr>
          <w:lang w:eastAsia="zh-CN"/>
        </w:rPr>
        <w:t xml:space="preserve">Table </w:t>
      </w:r>
      <w:r w:rsidRPr="00147F39">
        <w:rPr>
          <w:rFonts w:hint="eastAsia"/>
          <w:lang w:eastAsia="ko-KR"/>
        </w:rPr>
        <w:t>7.2</w:t>
      </w:r>
      <w:r w:rsidRPr="00147F39">
        <w:rPr>
          <w:lang w:eastAsia="zh-CN"/>
        </w:rPr>
        <w:t xml:space="preserve">-1: </w:t>
      </w:r>
      <w:r w:rsidRPr="00147F39">
        <w:rPr>
          <w:rFonts w:hint="eastAsia"/>
          <w:lang w:eastAsia="zh-CN"/>
        </w:rPr>
        <w:t xml:space="preserve">Evaluation parameters for </w:t>
      </w:r>
      <w:proofErr w:type="spellStart"/>
      <w:r w:rsidRPr="00147F39">
        <w:rPr>
          <w:rFonts w:hint="eastAsia"/>
          <w:lang w:eastAsia="zh-CN"/>
        </w:rPr>
        <w:t>UMi</w:t>
      </w:r>
      <w:proofErr w:type="spellEnd"/>
      <w:r w:rsidRPr="00147F39">
        <w:rPr>
          <w:rFonts w:hint="eastAsia"/>
          <w:lang w:eastAsia="zh-CN"/>
        </w:rPr>
        <w:t>-</w:t>
      </w:r>
      <w:r w:rsidRPr="00147F39">
        <w:rPr>
          <w:lang w:eastAsia="zh-CN"/>
        </w:rPr>
        <w:t>s</w:t>
      </w:r>
      <w:r w:rsidRPr="00147F39">
        <w:rPr>
          <w:rFonts w:hint="eastAsia"/>
          <w:lang w:eastAsia="zh-CN"/>
        </w:rPr>
        <w:t xml:space="preserve">treet </w:t>
      </w:r>
      <w:r w:rsidRPr="00147F39">
        <w:rPr>
          <w:lang w:eastAsia="zh-CN"/>
        </w:rPr>
        <w:t>c</w:t>
      </w:r>
      <w:r w:rsidRPr="00147F39">
        <w:rPr>
          <w:rFonts w:hint="eastAsia"/>
          <w:lang w:eastAsia="zh-CN"/>
        </w:rPr>
        <w:t xml:space="preserve">anyon and </w:t>
      </w:r>
      <w:proofErr w:type="spellStart"/>
      <w:r w:rsidRPr="00147F39">
        <w:rPr>
          <w:rFonts w:hint="eastAsia"/>
          <w:lang w:eastAsia="zh-CN"/>
        </w:rPr>
        <w:t>UMa</w:t>
      </w:r>
      <w:proofErr w:type="spellEnd"/>
      <w:r w:rsidRPr="00147F39">
        <w:rPr>
          <w:rFonts w:hint="eastAsia"/>
          <w:lang w:eastAsia="zh-CN"/>
        </w:rPr>
        <w:t xml:space="preserve"> scenarios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569"/>
        <w:gridCol w:w="3957"/>
        <w:gridCol w:w="3998"/>
      </w:tblGrid>
      <w:tr w:rsidR="00A0015A" w:rsidRPr="00147F39" w:rsidTr="00AA0C27">
        <w:trPr>
          <w:jc w:val="center"/>
        </w:trPr>
        <w:tc>
          <w:tcPr>
            <w:tcW w:w="0" w:type="auto"/>
            <w:gridSpan w:val="2"/>
            <w:shd w:val="clear" w:color="auto" w:fill="D9D9D9"/>
            <w:vAlign w:val="center"/>
            <w:hideMark/>
          </w:tcPr>
          <w:p w:rsidR="00A0015A" w:rsidRPr="00147F39" w:rsidRDefault="00A0015A" w:rsidP="00AA0C27">
            <w:pPr>
              <w:pStyle w:val="TAH"/>
              <w:rPr>
                <w:rFonts w:cs="Arial"/>
                <w:szCs w:val="36"/>
                <w:lang w:val="en-US" w:eastAsia="ko-KR"/>
              </w:rPr>
            </w:pPr>
            <w:r w:rsidRPr="00147F39">
              <w:rPr>
                <w:lang w:val="en-US" w:eastAsia="ko-KR"/>
              </w:rPr>
              <w:t>Parameters</w:t>
            </w:r>
          </w:p>
        </w:tc>
        <w:tc>
          <w:tcPr>
            <w:tcW w:w="0" w:type="auto"/>
            <w:shd w:val="clear" w:color="auto" w:fill="D9D9D9"/>
            <w:vAlign w:val="center"/>
            <w:hideMark/>
          </w:tcPr>
          <w:p w:rsidR="00A0015A" w:rsidRPr="00147F39" w:rsidRDefault="00A0015A" w:rsidP="00AA0C27">
            <w:pPr>
              <w:pStyle w:val="TAH"/>
              <w:rPr>
                <w:rFonts w:cs="Arial"/>
                <w:szCs w:val="36"/>
                <w:lang w:val="en-US" w:eastAsia="ko-KR"/>
              </w:rPr>
            </w:pPr>
            <w:proofErr w:type="spellStart"/>
            <w:r w:rsidRPr="00147F39">
              <w:rPr>
                <w:lang w:val="en-US" w:eastAsia="ko-KR"/>
              </w:rPr>
              <w:t>UMi</w:t>
            </w:r>
            <w:proofErr w:type="spellEnd"/>
            <w:r w:rsidRPr="00147F39">
              <w:rPr>
                <w:lang w:val="en-US" w:eastAsia="ko-KR"/>
              </w:rPr>
              <w:t xml:space="preserve"> - street canyon</w:t>
            </w:r>
          </w:p>
        </w:tc>
        <w:tc>
          <w:tcPr>
            <w:tcW w:w="0" w:type="auto"/>
            <w:shd w:val="clear" w:color="auto" w:fill="D9D9D9"/>
            <w:vAlign w:val="center"/>
            <w:hideMark/>
          </w:tcPr>
          <w:p w:rsidR="00A0015A" w:rsidRPr="00147F39" w:rsidRDefault="00A0015A" w:rsidP="00AA0C27">
            <w:pPr>
              <w:pStyle w:val="TAH"/>
              <w:rPr>
                <w:rFonts w:cs="Arial"/>
                <w:szCs w:val="36"/>
                <w:lang w:val="en-US" w:eastAsia="ko-KR"/>
              </w:rPr>
            </w:pPr>
            <w:proofErr w:type="spellStart"/>
            <w:r w:rsidRPr="00147F39">
              <w:rPr>
                <w:lang w:val="en-US" w:eastAsia="ko-KR"/>
              </w:rPr>
              <w:t>UMa</w:t>
            </w:r>
            <w:proofErr w:type="spellEnd"/>
          </w:p>
        </w:tc>
      </w:tr>
      <w:tr w:rsidR="00A0015A" w:rsidRPr="00147F39" w:rsidTr="00AA0C27">
        <w:trPr>
          <w:jc w:val="center"/>
        </w:trPr>
        <w:tc>
          <w:tcPr>
            <w:tcW w:w="0" w:type="auto"/>
            <w:gridSpan w:val="2"/>
            <w:shd w:val="clear" w:color="auto" w:fill="auto"/>
            <w:vAlign w:val="center"/>
            <w:hideMark/>
          </w:tcPr>
          <w:p w:rsidR="00A0015A" w:rsidRPr="00147F39" w:rsidRDefault="00A0015A" w:rsidP="00AA0C27">
            <w:pPr>
              <w:pStyle w:val="TAC"/>
              <w:jc w:val="left"/>
              <w:rPr>
                <w:rFonts w:cs="Arial"/>
                <w:szCs w:val="36"/>
                <w:lang w:val="en-US" w:eastAsia="ko-KR"/>
              </w:rPr>
            </w:pPr>
            <w:r w:rsidRPr="00147F39">
              <w:rPr>
                <w:lang w:val="en-US" w:eastAsia="ko-KR"/>
              </w:rPr>
              <w:t>Cell layout</w:t>
            </w:r>
          </w:p>
        </w:tc>
        <w:tc>
          <w:tcPr>
            <w:tcW w:w="0" w:type="auto"/>
            <w:shd w:val="clear" w:color="auto" w:fill="auto"/>
            <w:vAlign w:val="center"/>
            <w:hideMark/>
          </w:tcPr>
          <w:p w:rsidR="00A0015A" w:rsidRPr="00147F39" w:rsidRDefault="00A0015A" w:rsidP="00AA0C27">
            <w:pPr>
              <w:pStyle w:val="TAC"/>
              <w:jc w:val="left"/>
              <w:rPr>
                <w:rFonts w:cs="Arial"/>
                <w:szCs w:val="36"/>
                <w:lang w:val="en-US" w:eastAsia="ko-KR"/>
              </w:rPr>
            </w:pPr>
            <w:r w:rsidRPr="00147F39">
              <w:rPr>
                <w:lang w:val="en-US" w:eastAsia="ko-KR"/>
              </w:rPr>
              <w:t>Hexagonal grid, 19 micro sites, 3 sectors per site (ISD = 200m)</w:t>
            </w:r>
          </w:p>
        </w:tc>
        <w:tc>
          <w:tcPr>
            <w:tcW w:w="0" w:type="auto"/>
            <w:shd w:val="clear" w:color="auto" w:fill="auto"/>
            <w:vAlign w:val="center"/>
          </w:tcPr>
          <w:p w:rsidR="00A0015A" w:rsidRPr="00147F39" w:rsidRDefault="00A0015A" w:rsidP="00AA0C27">
            <w:pPr>
              <w:pStyle w:val="TAC"/>
              <w:jc w:val="left"/>
              <w:rPr>
                <w:rFonts w:cs="Arial"/>
                <w:szCs w:val="36"/>
                <w:lang w:val="en-US" w:eastAsia="ko-KR"/>
              </w:rPr>
            </w:pPr>
            <w:r w:rsidRPr="00147F39">
              <w:rPr>
                <w:rFonts w:cs="Arial"/>
                <w:szCs w:val="36"/>
                <w:lang w:val="en-US" w:eastAsia="ko-KR"/>
              </w:rPr>
              <w:t>Hexagonal grid, 19 macro sites, 3 sectors per site (ISD = 500m)</w:t>
            </w:r>
          </w:p>
        </w:tc>
      </w:tr>
      <w:tr w:rsidR="00A0015A" w:rsidRPr="00147F39" w:rsidTr="00AA0C27">
        <w:trPr>
          <w:jc w:val="center"/>
        </w:trPr>
        <w:tc>
          <w:tcPr>
            <w:tcW w:w="0" w:type="auto"/>
            <w:gridSpan w:val="2"/>
            <w:shd w:val="clear" w:color="auto" w:fill="auto"/>
            <w:vAlign w:val="center"/>
            <w:hideMark/>
          </w:tcPr>
          <w:p w:rsidR="00A0015A" w:rsidRPr="00147F39" w:rsidRDefault="00A0015A" w:rsidP="00AA0C27">
            <w:pPr>
              <w:pStyle w:val="TAC"/>
              <w:jc w:val="left"/>
              <w:rPr>
                <w:rFonts w:cs="Arial"/>
                <w:szCs w:val="36"/>
                <w:lang w:val="en-US" w:eastAsia="ko-KR"/>
              </w:rPr>
            </w:pPr>
            <w:r w:rsidRPr="00147F39">
              <w:rPr>
                <w:lang w:eastAsia="ko-KR"/>
              </w:rPr>
              <w:t xml:space="preserve">BS antenna height </w:t>
            </w:r>
            <w:r w:rsidRPr="00147F39">
              <w:rPr>
                <w:position w:val="-12"/>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5pt;height:18.35pt" o:ole="">
                  <v:imagedata r:id="rId14" o:title=""/>
                </v:shape>
                <o:OLEObject Type="Embed" ProgID="Equation.3" ShapeID="_x0000_i1025" DrawAspect="Content" ObjectID="_1673342462" r:id="rId15"/>
              </w:object>
            </w:r>
          </w:p>
        </w:tc>
        <w:tc>
          <w:tcPr>
            <w:tcW w:w="0" w:type="auto"/>
            <w:shd w:val="clear" w:color="auto" w:fill="auto"/>
            <w:vAlign w:val="center"/>
            <w:hideMark/>
          </w:tcPr>
          <w:p w:rsidR="00A0015A" w:rsidRPr="00147F39" w:rsidRDefault="00A0015A" w:rsidP="00AA0C27">
            <w:pPr>
              <w:pStyle w:val="TAC"/>
              <w:jc w:val="left"/>
              <w:rPr>
                <w:rFonts w:cs="Arial"/>
                <w:szCs w:val="36"/>
                <w:lang w:val="en-US" w:eastAsia="ko-KR"/>
              </w:rPr>
            </w:pPr>
            <w:r w:rsidRPr="00147F39">
              <w:rPr>
                <w:lang w:val="en-US" w:eastAsia="ko-KR"/>
              </w:rPr>
              <w:t>10m</w:t>
            </w:r>
          </w:p>
        </w:tc>
        <w:tc>
          <w:tcPr>
            <w:tcW w:w="0" w:type="auto"/>
            <w:shd w:val="clear" w:color="auto" w:fill="auto"/>
            <w:vAlign w:val="center"/>
          </w:tcPr>
          <w:p w:rsidR="00A0015A" w:rsidRPr="00147F39" w:rsidRDefault="00A0015A" w:rsidP="00AA0C27">
            <w:pPr>
              <w:pStyle w:val="TAC"/>
              <w:jc w:val="left"/>
              <w:rPr>
                <w:rFonts w:cs="Arial"/>
                <w:szCs w:val="36"/>
                <w:lang w:val="en-US" w:eastAsia="ko-KR"/>
              </w:rPr>
            </w:pPr>
            <w:r w:rsidRPr="00147F39">
              <w:rPr>
                <w:rFonts w:cs="Arial"/>
                <w:szCs w:val="36"/>
                <w:lang w:val="en-US" w:eastAsia="ko-KR"/>
              </w:rPr>
              <w:t>25m</w:t>
            </w:r>
          </w:p>
        </w:tc>
      </w:tr>
      <w:tr w:rsidR="00A0015A" w:rsidRPr="00147F39" w:rsidTr="00AA0C27">
        <w:trPr>
          <w:jc w:val="center"/>
        </w:trPr>
        <w:tc>
          <w:tcPr>
            <w:tcW w:w="0" w:type="auto"/>
            <w:vMerge w:val="restart"/>
            <w:shd w:val="clear" w:color="auto" w:fill="auto"/>
            <w:vAlign w:val="center"/>
          </w:tcPr>
          <w:p w:rsidR="00A0015A" w:rsidRPr="00147F39" w:rsidRDefault="00A0015A" w:rsidP="00AA0C27">
            <w:pPr>
              <w:pStyle w:val="TAC"/>
              <w:jc w:val="left"/>
              <w:rPr>
                <w:lang w:eastAsia="ko-KR"/>
              </w:rPr>
            </w:pPr>
            <w:r w:rsidRPr="00147F39">
              <w:rPr>
                <w:lang w:eastAsia="ko-KR"/>
              </w:rPr>
              <w:t>UT location</w:t>
            </w:r>
          </w:p>
        </w:tc>
        <w:tc>
          <w:tcPr>
            <w:tcW w:w="0" w:type="auto"/>
            <w:shd w:val="clear" w:color="auto" w:fill="auto"/>
            <w:vAlign w:val="center"/>
          </w:tcPr>
          <w:p w:rsidR="00A0015A" w:rsidRPr="00147F39" w:rsidRDefault="00A0015A" w:rsidP="00AA0C27">
            <w:pPr>
              <w:pStyle w:val="TAC"/>
              <w:jc w:val="left"/>
              <w:rPr>
                <w:lang w:eastAsia="ko-KR"/>
              </w:rPr>
            </w:pPr>
            <w:r w:rsidRPr="00147F39">
              <w:rPr>
                <w:lang w:eastAsia="ko-KR"/>
              </w:rPr>
              <w:t>Outdoor/indoor</w:t>
            </w:r>
          </w:p>
        </w:tc>
        <w:tc>
          <w:tcPr>
            <w:tcW w:w="0" w:type="auto"/>
            <w:shd w:val="clear" w:color="auto" w:fill="auto"/>
            <w:vAlign w:val="center"/>
          </w:tcPr>
          <w:p w:rsidR="00A0015A" w:rsidRPr="00147F39" w:rsidRDefault="00A0015A" w:rsidP="00AA0C27">
            <w:pPr>
              <w:pStyle w:val="TAC"/>
              <w:jc w:val="left"/>
              <w:rPr>
                <w:lang w:val="en-US" w:eastAsia="ko-KR"/>
              </w:rPr>
            </w:pPr>
            <w:r w:rsidRPr="00147F39">
              <w:rPr>
                <w:lang w:val="en-US" w:eastAsia="ko-KR"/>
              </w:rPr>
              <w:t>Outdoor and indoor</w:t>
            </w:r>
          </w:p>
        </w:tc>
        <w:tc>
          <w:tcPr>
            <w:tcW w:w="0" w:type="auto"/>
            <w:shd w:val="clear" w:color="auto" w:fill="auto"/>
            <w:vAlign w:val="center"/>
          </w:tcPr>
          <w:p w:rsidR="00A0015A" w:rsidRPr="00147F39" w:rsidRDefault="00A0015A" w:rsidP="00AA0C27">
            <w:pPr>
              <w:pStyle w:val="TAC"/>
              <w:jc w:val="left"/>
              <w:rPr>
                <w:lang w:val="en-US" w:eastAsia="ko-KR"/>
              </w:rPr>
            </w:pPr>
            <w:r w:rsidRPr="00147F39">
              <w:rPr>
                <w:lang w:val="en-US" w:eastAsia="ko-KR"/>
              </w:rPr>
              <w:t>Outdoor and indoor</w:t>
            </w:r>
          </w:p>
        </w:tc>
      </w:tr>
      <w:tr w:rsidR="00A0015A" w:rsidRPr="00147F39" w:rsidTr="00AA0C27">
        <w:trPr>
          <w:jc w:val="center"/>
        </w:trPr>
        <w:tc>
          <w:tcPr>
            <w:tcW w:w="0" w:type="auto"/>
            <w:vMerge/>
            <w:shd w:val="clear" w:color="auto" w:fill="auto"/>
            <w:vAlign w:val="center"/>
            <w:hideMark/>
          </w:tcPr>
          <w:p w:rsidR="00A0015A" w:rsidRPr="00147F39" w:rsidRDefault="00A0015A" w:rsidP="00AA0C27">
            <w:pPr>
              <w:pStyle w:val="TAC"/>
              <w:jc w:val="left"/>
              <w:rPr>
                <w:rFonts w:cs="Arial"/>
                <w:szCs w:val="36"/>
                <w:lang w:val="en-US" w:eastAsia="ko-KR"/>
              </w:rPr>
            </w:pPr>
          </w:p>
        </w:tc>
        <w:tc>
          <w:tcPr>
            <w:tcW w:w="0" w:type="auto"/>
            <w:shd w:val="clear" w:color="auto" w:fill="auto"/>
            <w:vAlign w:val="center"/>
            <w:hideMark/>
          </w:tcPr>
          <w:p w:rsidR="00A0015A" w:rsidRPr="00147F39" w:rsidRDefault="00A0015A" w:rsidP="00AA0C27">
            <w:pPr>
              <w:pStyle w:val="TAC"/>
              <w:jc w:val="left"/>
              <w:rPr>
                <w:rFonts w:cs="Arial"/>
                <w:szCs w:val="36"/>
                <w:lang w:val="en-US" w:eastAsia="ko-KR"/>
              </w:rPr>
            </w:pPr>
            <w:r w:rsidRPr="00147F39">
              <w:rPr>
                <w:lang w:eastAsia="ko-KR"/>
              </w:rPr>
              <w:t>LOS/NLOS</w:t>
            </w:r>
          </w:p>
        </w:tc>
        <w:tc>
          <w:tcPr>
            <w:tcW w:w="0" w:type="auto"/>
            <w:shd w:val="clear" w:color="auto" w:fill="auto"/>
            <w:vAlign w:val="center"/>
            <w:hideMark/>
          </w:tcPr>
          <w:p w:rsidR="00A0015A" w:rsidRPr="00147F39" w:rsidRDefault="00A0015A" w:rsidP="00AA0C27">
            <w:pPr>
              <w:pStyle w:val="TAC"/>
              <w:jc w:val="left"/>
              <w:rPr>
                <w:rFonts w:cs="Arial"/>
                <w:szCs w:val="36"/>
                <w:lang w:val="en-US" w:eastAsia="ko-KR"/>
              </w:rPr>
            </w:pPr>
            <w:r w:rsidRPr="00147F39">
              <w:rPr>
                <w:rFonts w:hint="eastAsia"/>
                <w:lang w:val="en-US" w:eastAsia="ko-KR"/>
              </w:rPr>
              <w:t>LOS and NLOS</w:t>
            </w:r>
          </w:p>
        </w:tc>
        <w:tc>
          <w:tcPr>
            <w:tcW w:w="0" w:type="auto"/>
            <w:shd w:val="clear" w:color="auto" w:fill="auto"/>
            <w:vAlign w:val="center"/>
            <w:hideMark/>
          </w:tcPr>
          <w:p w:rsidR="00A0015A" w:rsidRPr="00147F39" w:rsidRDefault="00A0015A" w:rsidP="00AA0C27">
            <w:pPr>
              <w:pStyle w:val="TAC"/>
              <w:jc w:val="left"/>
              <w:rPr>
                <w:rFonts w:cs="Arial"/>
                <w:szCs w:val="36"/>
                <w:lang w:val="en-US" w:eastAsia="ko-KR"/>
              </w:rPr>
            </w:pPr>
            <w:r w:rsidRPr="00147F39">
              <w:rPr>
                <w:rFonts w:eastAsia="Meiryo" w:cs="Arial"/>
                <w:lang w:val="en-US" w:eastAsia="ko-KR"/>
              </w:rPr>
              <w:t>LOS and NLOS</w:t>
            </w:r>
          </w:p>
        </w:tc>
      </w:tr>
      <w:tr w:rsidR="00A0015A" w:rsidRPr="00147F39" w:rsidTr="00AA0C27">
        <w:trPr>
          <w:jc w:val="center"/>
        </w:trPr>
        <w:tc>
          <w:tcPr>
            <w:tcW w:w="0" w:type="auto"/>
            <w:vMerge/>
            <w:shd w:val="clear" w:color="auto" w:fill="auto"/>
            <w:vAlign w:val="center"/>
            <w:hideMark/>
          </w:tcPr>
          <w:p w:rsidR="00A0015A" w:rsidRPr="00147F39" w:rsidRDefault="00A0015A" w:rsidP="00AA0C27">
            <w:pPr>
              <w:pStyle w:val="TAC"/>
              <w:jc w:val="left"/>
              <w:rPr>
                <w:rFonts w:cs="Arial"/>
                <w:szCs w:val="36"/>
                <w:lang w:val="en-US" w:eastAsia="ko-KR"/>
              </w:rPr>
            </w:pPr>
          </w:p>
        </w:tc>
        <w:tc>
          <w:tcPr>
            <w:tcW w:w="0" w:type="auto"/>
            <w:shd w:val="clear" w:color="auto" w:fill="auto"/>
            <w:vAlign w:val="center"/>
            <w:hideMark/>
          </w:tcPr>
          <w:p w:rsidR="00A0015A" w:rsidRPr="00147F39" w:rsidRDefault="00A0015A" w:rsidP="00AA0C27">
            <w:pPr>
              <w:pStyle w:val="TAC"/>
              <w:jc w:val="left"/>
              <w:rPr>
                <w:rFonts w:cs="Arial"/>
                <w:szCs w:val="36"/>
                <w:lang w:val="en-US" w:eastAsia="ko-KR"/>
              </w:rPr>
            </w:pPr>
            <w:r w:rsidRPr="00147F39">
              <w:rPr>
                <w:lang w:eastAsia="ko-KR"/>
              </w:rPr>
              <w:t xml:space="preserve">Height </w:t>
            </w:r>
            <w:r w:rsidRPr="00147F39">
              <w:rPr>
                <w:position w:val="-12"/>
              </w:rPr>
              <w:object w:dxaOrig="380" w:dyaOrig="360">
                <v:shape id="_x0000_i1026" type="#_x0000_t75" style="width:19.75pt;height:18.35pt" o:ole="">
                  <v:imagedata r:id="rId16" o:title=""/>
                </v:shape>
                <o:OLEObject Type="Embed" ProgID="Equation.3" ShapeID="_x0000_i1026" DrawAspect="Content" ObjectID="_1673342463" r:id="rId17"/>
              </w:object>
            </w:r>
          </w:p>
        </w:tc>
        <w:tc>
          <w:tcPr>
            <w:tcW w:w="0" w:type="auto"/>
            <w:shd w:val="clear" w:color="auto" w:fill="auto"/>
            <w:vAlign w:val="center"/>
            <w:hideMark/>
          </w:tcPr>
          <w:p w:rsidR="00A0015A" w:rsidRPr="00147F39" w:rsidRDefault="00A0015A" w:rsidP="00AA0C27">
            <w:pPr>
              <w:pStyle w:val="TAC"/>
              <w:jc w:val="left"/>
              <w:rPr>
                <w:rFonts w:cs="Arial"/>
                <w:szCs w:val="36"/>
                <w:lang w:val="en-US" w:eastAsia="ko-KR"/>
              </w:rPr>
            </w:pPr>
            <w:r w:rsidRPr="00147F39">
              <w:rPr>
                <w:rFonts w:eastAsia="Meiryo" w:cs="Arial"/>
                <w:lang w:val="nl-NL" w:eastAsia="ko-KR"/>
              </w:rPr>
              <w:t>Same as 3D-UMi in TR36.873</w:t>
            </w:r>
          </w:p>
        </w:tc>
        <w:tc>
          <w:tcPr>
            <w:tcW w:w="0" w:type="auto"/>
            <w:shd w:val="clear" w:color="auto" w:fill="auto"/>
            <w:vAlign w:val="center"/>
          </w:tcPr>
          <w:p w:rsidR="00A0015A" w:rsidRPr="00147F39" w:rsidRDefault="00A0015A" w:rsidP="00AA0C27">
            <w:pPr>
              <w:pStyle w:val="TAC"/>
              <w:jc w:val="left"/>
              <w:rPr>
                <w:rFonts w:cs="Arial"/>
                <w:szCs w:val="36"/>
                <w:lang w:val="en-US" w:eastAsia="ko-KR"/>
              </w:rPr>
            </w:pPr>
            <w:r w:rsidRPr="00147F39">
              <w:rPr>
                <w:rFonts w:eastAsia="Meiryo" w:cs="Arial"/>
                <w:lang w:val="nl-NL" w:eastAsia="ko-KR"/>
              </w:rPr>
              <w:t>Same as 3D-UMa in TR36.873</w:t>
            </w:r>
          </w:p>
        </w:tc>
      </w:tr>
      <w:tr w:rsidR="00A0015A" w:rsidRPr="00147F39" w:rsidTr="00AA0C27">
        <w:trPr>
          <w:jc w:val="center"/>
        </w:trPr>
        <w:tc>
          <w:tcPr>
            <w:tcW w:w="0" w:type="auto"/>
            <w:gridSpan w:val="2"/>
            <w:shd w:val="clear" w:color="auto" w:fill="auto"/>
            <w:vAlign w:val="center"/>
          </w:tcPr>
          <w:p w:rsidR="00A0015A" w:rsidRPr="00147F39" w:rsidRDefault="00A0015A" w:rsidP="00AA0C27">
            <w:pPr>
              <w:pStyle w:val="TAC"/>
              <w:jc w:val="left"/>
              <w:rPr>
                <w:lang w:eastAsia="ko-KR"/>
              </w:rPr>
            </w:pPr>
            <w:r w:rsidRPr="00147F39">
              <w:rPr>
                <w:lang w:eastAsia="ko-KR"/>
              </w:rPr>
              <w:t>Indoor UT ratio</w:t>
            </w:r>
          </w:p>
        </w:tc>
        <w:tc>
          <w:tcPr>
            <w:tcW w:w="0" w:type="auto"/>
            <w:shd w:val="clear" w:color="auto" w:fill="auto"/>
            <w:vAlign w:val="center"/>
          </w:tcPr>
          <w:p w:rsidR="00A0015A" w:rsidRPr="00147F39" w:rsidRDefault="00A0015A" w:rsidP="00AA0C27">
            <w:pPr>
              <w:pStyle w:val="TAC"/>
              <w:jc w:val="left"/>
              <w:rPr>
                <w:lang w:val="en-US" w:eastAsia="ko-KR"/>
              </w:rPr>
            </w:pPr>
            <w:r w:rsidRPr="00147F39">
              <w:rPr>
                <w:lang w:val="en-US" w:eastAsia="ko-KR"/>
              </w:rPr>
              <w:t>80%</w:t>
            </w:r>
          </w:p>
        </w:tc>
        <w:tc>
          <w:tcPr>
            <w:tcW w:w="0" w:type="auto"/>
            <w:shd w:val="clear" w:color="auto" w:fill="auto"/>
            <w:vAlign w:val="center"/>
          </w:tcPr>
          <w:p w:rsidR="00A0015A" w:rsidRPr="00147F39" w:rsidRDefault="00A0015A" w:rsidP="00AA0C27">
            <w:pPr>
              <w:pStyle w:val="TAC"/>
              <w:jc w:val="left"/>
              <w:rPr>
                <w:lang w:val="en-US" w:eastAsia="ko-KR"/>
              </w:rPr>
            </w:pPr>
            <w:r w:rsidRPr="00147F39">
              <w:rPr>
                <w:lang w:val="en-US" w:eastAsia="ko-KR"/>
              </w:rPr>
              <w:t>80%</w:t>
            </w:r>
          </w:p>
        </w:tc>
      </w:tr>
      <w:tr w:rsidR="00A0015A" w:rsidRPr="00147F39" w:rsidTr="00AA0C27">
        <w:trPr>
          <w:jc w:val="center"/>
        </w:trPr>
        <w:tc>
          <w:tcPr>
            <w:tcW w:w="0" w:type="auto"/>
            <w:gridSpan w:val="2"/>
            <w:shd w:val="clear" w:color="auto" w:fill="auto"/>
            <w:vAlign w:val="center"/>
            <w:hideMark/>
          </w:tcPr>
          <w:p w:rsidR="00A0015A" w:rsidRPr="00147F39" w:rsidRDefault="00A0015A" w:rsidP="00AA0C27">
            <w:pPr>
              <w:pStyle w:val="TAC"/>
              <w:jc w:val="left"/>
              <w:rPr>
                <w:rFonts w:cs="Arial"/>
                <w:szCs w:val="36"/>
                <w:lang w:val="en-US" w:eastAsia="ko-KR"/>
              </w:rPr>
            </w:pPr>
            <w:r w:rsidRPr="00147F39">
              <w:rPr>
                <w:lang w:eastAsia="ko-KR"/>
              </w:rPr>
              <w:t>UT mobility (horizontal plane only)</w:t>
            </w:r>
          </w:p>
        </w:tc>
        <w:tc>
          <w:tcPr>
            <w:tcW w:w="0" w:type="auto"/>
            <w:shd w:val="clear" w:color="auto" w:fill="auto"/>
            <w:vAlign w:val="center"/>
            <w:hideMark/>
          </w:tcPr>
          <w:p w:rsidR="00A0015A" w:rsidRPr="00147F39" w:rsidRDefault="00A0015A" w:rsidP="00AA0C27">
            <w:pPr>
              <w:pStyle w:val="TAC"/>
              <w:jc w:val="left"/>
              <w:rPr>
                <w:rFonts w:cs="Arial"/>
                <w:szCs w:val="36"/>
                <w:lang w:val="en-US" w:eastAsia="ko-KR"/>
              </w:rPr>
            </w:pPr>
            <w:r w:rsidRPr="00147F39">
              <w:rPr>
                <w:lang w:val="en-US" w:eastAsia="ko-KR"/>
              </w:rPr>
              <w:t>3km/h</w:t>
            </w:r>
          </w:p>
        </w:tc>
        <w:tc>
          <w:tcPr>
            <w:tcW w:w="0" w:type="auto"/>
            <w:shd w:val="clear" w:color="auto" w:fill="auto"/>
            <w:vAlign w:val="center"/>
          </w:tcPr>
          <w:p w:rsidR="00A0015A" w:rsidRPr="00147F39" w:rsidRDefault="00A0015A" w:rsidP="00AA0C27">
            <w:pPr>
              <w:pStyle w:val="TAC"/>
              <w:jc w:val="left"/>
              <w:rPr>
                <w:rFonts w:cs="Arial"/>
                <w:szCs w:val="36"/>
                <w:lang w:val="en-US" w:eastAsia="ko-KR"/>
              </w:rPr>
            </w:pPr>
            <w:r w:rsidRPr="00147F39">
              <w:rPr>
                <w:rFonts w:cs="Arial"/>
                <w:szCs w:val="36"/>
                <w:lang w:val="en-US" w:eastAsia="ko-KR"/>
              </w:rPr>
              <w:t>3km/h</w:t>
            </w:r>
          </w:p>
        </w:tc>
      </w:tr>
      <w:tr w:rsidR="00A0015A" w:rsidRPr="00147F39" w:rsidTr="00AA0C27">
        <w:trPr>
          <w:jc w:val="center"/>
        </w:trPr>
        <w:tc>
          <w:tcPr>
            <w:tcW w:w="0" w:type="auto"/>
            <w:gridSpan w:val="2"/>
            <w:shd w:val="clear" w:color="auto" w:fill="auto"/>
            <w:vAlign w:val="center"/>
            <w:hideMark/>
          </w:tcPr>
          <w:p w:rsidR="00A0015A" w:rsidRPr="00147F39" w:rsidRDefault="00A0015A" w:rsidP="00AA0C27">
            <w:pPr>
              <w:pStyle w:val="TAC"/>
              <w:jc w:val="left"/>
              <w:rPr>
                <w:rFonts w:cs="Arial"/>
                <w:szCs w:val="36"/>
                <w:lang w:val="sv-SE" w:eastAsia="ko-KR"/>
              </w:rPr>
            </w:pPr>
            <w:r w:rsidRPr="00147F39">
              <w:rPr>
                <w:lang w:val="fr-FR" w:eastAsia="ko-KR"/>
              </w:rPr>
              <w:t>Min. BS - UT distance (2D)</w:t>
            </w:r>
          </w:p>
        </w:tc>
        <w:tc>
          <w:tcPr>
            <w:tcW w:w="0" w:type="auto"/>
            <w:shd w:val="clear" w:color="auto" w:fill="auto"/>
            <w:vAlign w:val="center"/>
            <w:hideMark/>
          </w:tcPr>
          <w:p w:rsidR="00A0015A" w:rsidRPr="00147F39" w:rsidRDefault="00A0015A" w:rsidP="00AA0C27">
            <w:pPr>
              <w:pStyle w:val="TAC"/>
              <w:jc w:val="left"/>
              <w:rPr>
                <w:rFonts w:cs="Arial"/>
                <w:szCs w:val="36"/>
                <w:lang w:val="en-US" w:eastAsia="ko-KR"/>
              </w:rPr>
            </w:pPr>
            <w:r w:rsidRPr="00147F39">
              <w:rPr>
                <w:lang w:val="en-US" w:eastAsia="ko-KR"/>
              </w:rPr>
              <w:t>10m</w:t>
            </w:r>
          </w:p>
        </w:tc>
        <w:tc>
          <w:tcPr>
            <w:tcW w:w="0" w:type="auto"/>
            <w:shd w:val="clear" w:color="auto" w:fill="auto"/>
            <w:vAlign w:val="center"/>
          </w:tcPr>
          <w:p w:rsidR="00A0015A" w:rsidRPr="00147F39" w:rsidRDefault="00A0015A" w:rsidP="00AA0C27">
            <w:pPr>
              <w:pStyle w:val="TAC"/>
              <w:jc w:val="left"/>
              <w:rPr>
                <w:rFonts w:cs="Arial"/>
                <w:szCs w:val="36"/>
                <w:lang w:val="en-US" w:eastAsia="ko-KR"/>
              </w:rPr>
            </w:pPr>
            <w:r w:rsidRPr="00147F39">
              <w:rPr>
                <w:rFonts w:cs="Arial"/>
                <w:szCs w:val="36"/>
                <w:lang w:val="en-US" w:eastAsia="ko-KR"/>
              </w:rPr>
              <w:t>35m</w:t>
            </w:r>
          </w:p>
        </w:tc>
      </w:tr>
      <w:tr w:rsidR="00A0015A" w:rsidRPr="00147F39" w:rsidTr="00AA0C27">
        <w:trPr>
          <w:jc w:val="center"/>
        </w:trPr>
        <w:tc>
          <w:tcPr>
            <w:tcW w:w="0" w:type="auto"/>
            <w:gridSpan w:val="2"/>
            <w:shd w:val="clear" w:color="auto" w:fill="auto"/>
            <w:vAlign w:val="center"/>
            <w:hideMark/>
          </w:tcPr>
          <w:p w:rsidR="00A0015A" w:rsidRPr="00147F39" w:rsidRDefault="00A0015A" w:rsidP="00AA0C27">
            <w:pPr>
              <w:pStyle w:val="TAC"/>
              <w:jc w:val="left"/>
              <w:rPr>
                <w:rFonts w:cs="Arial"/>
                <w:szCs w:val="36"/>
                <w:lang w:val="en-US" w:eastAsia="ko-KR"/>
              </w:rPr>
            </w:pPr>
            <w:r w:rsidRPr="00147F39">
              <w:rPr>
                <w:lang w:val="en-US" w:eastAsia="ko-KR"/>
              </w:rPr>
              <w:t>UT distribution (horizontal)</w:t>
            </w:r>
          </w:p>
        </w:tc>
        <w:tc>
          <w:tcPr>
            <w:tcW w:w="0" w:type="auto"/>
            <w:shd w:val="clear" w:color="auto" w:fill="auto"/>
            <w:vAlign w:val="center"/>
          </w:tcPr>
          <w:p w:rsidR="00A0015A" w:rsidRPr="00147F39" w:rsidRDefault="00A0015A" w:rsidP="00AA0C27">
            <w:pPr>
              <w:pStyle w:val="TAC"/>
              <w:jc w:val="left"/>
              <w:rPr>
                <w:rFonts w:cs="Arial"/>
                <w:szCs w:val="36"/>
                <w:lang w:val="en-US" w:eastAsia="ko-KR"/>
              </w:rPr>
            </w:pPr>
            <w:r w:rsidRPr="00147F39">
              <w:rPr>
                <w:rFonts w:cs="Arial"/>
                <w:szCs w:val="36"/>
                <w:lang w:val="en-US" w:eastAsia="ko-KR"/>
              </w:rPr>
              <w:t>Uniform</w:t>
            </w:r>
          </w:p>
        </w:tc>
        <w:tc>
          <w:tcPr>
            <w:tcW w:w="0" w:type="auto"/>
            <w:shd w:val="clear" w:color="auto" w:fill="auto"/>
            <w:vAlign w:val="center"/>
          </w:tcPr>
          <w:p w:rsidR="00A0015A" w:rsidRPr="00147F39" w:rsidRDefault="00A0015A" w:rsidP="00AA0C27">
            <w:pPr>
              <w:pStyle w:val="TAC"/>
              <w:jc w:val="left"/>
              <w:rPr>
                <w:rFonts w:cs="Arial"/>
                <w:szCs w:val="36"/>
                <w:lang w:val="en-US" w:eastAsia="ko-KR"/>
              </w:rPr>
            </w:pPr>
            <w:r w:rsidRPr="00147F39">
              <w:rPr>
                <w:rFonts w:cs="Arial"/>
                <w:szCs w:val="36"/>
                <w:lang w:val="en-US" w:eastAsia="ko-KR"/>
              </w:rPr>
              <w:t>Uniform</w:t>
            </w:r>
          </w:p>
        </w:tc>
      </w:tr>
    </w:tbl>
    <w:p w:rsidR="008167A8" w:rsidRDefault="008167A8" w:rsidP="00514881">
      <w:pPr>
        <w:rPr>
          <w:rFonts w:eastAsiaTheme="minorEastAsia"/>
          <w:lang w:val="en-US" w:eastAsia="zh-CN"/>
        </w:rPr>
      </w:pPr>
    </w:p>
    <w:p w:rsidR="00A0015A" w:rsidRPr="0023659B" w:rsidRDefault="00A0015A" w:rsidP="00A0015A">
      <w:pPr>
        <w:rPr>
          <w:rFonts w:eastAsiaTheme="minorEastAsia"/>
          <w:b/>
          <w:lang w:val="en-US" w:eastAsia="zh-CN"/>
        </w:rPr>
      </w:pPr>
      <w:r w:rsidRPr="0023659B">
        <w:rPr>
          <w:rFonts w:eastAsiaTheme="minorEastAsia"/>
          <w:b/>
          <w:lang w:val="en-US" w:eastAsia="zh-CN"/>
        </w:rPr>
        <w:t>Proposal</w:t>
      </w:r>
      <w:r w:rsidR="00E16A7D">
        <w:rPr>
          <w:rFonts w:eastAsiaTheme="minorEastAsia"/>
          <w:b/>
          <w:lang w:val="en-US" w:eastAsia="zh-CN"/>
        </w:rPr>
        <w:t xml:space="preserve"> 9</w:t>
      </w:r>
      <w:r w:rsidRPr="0023659B">
        <w:rPr>
          <w:rFonts w:eastAsiaTheme="minorEastAsia"/>
          <w:b/>
          <w:lang w:val="en-US" w:eastAsia="zh-CN"/>
        </w:rPr>
        <w:t>: the BS antenna height for Dense Urban scenario for XR/CG evaluations is proposed to update to 10 m, according to the Table 7.2-1 in TR 38.901.</w:t>
      </w:r>
    </w:p>
    <w:p w:rsidR="009B2EEA" w:rsidRPr="00307071" w:rsidRDefault="009B2EEA" w:rsidP="009B2EEA">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
        <w:tblW w:w="5000" w:type="pct"/>
        <w:tblLook w:val="04A0" w:firstRow="1" w:lastRow="0" w:firstColumn="1" w:lastColumn="0" w:noHBand="0" w:noVBand="1"/>
      </w:tblPr>
      <w:tblGrid>
        <w:gridCol w:w="1474"/>
        <w:gridCol w:w="9209"/>
      </w:tblGrid>
      <w:tr w:rsidR="005A2E1B" w:rsidTr="008152D2">
        <w:tc>
          <w:tcPr>
            <w:tcW w:w="690" w:type="pct"/>
            <w:shd w:val="clear" w:color="auto" w:fill="A2D79B" w:themeFill="background1" w:themeFillShade="D9"/>
          </w:tcPr>
          <w:p w:rsidR="005A2E1B" w:rsidRDefault="005A2E1B" w:rsidP="008152D2">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A2D79B" w:themeFill="background1" w:themeFillShade="D9"/>
          </w:tcPr>
          <w:p w:rsidR="005A2E1B" w:rsidRDefault="005A2E1B" w:rsidP="008152D2">
            <w:pPr>
              <w:pStyle w:val="affb"/>
              <w:spacing w:after="120" w:line="240" w:lineRule="auto"/>
              <w:ind w:left="0"/>
              <w:rPr>
                <w:rFonts w:eastAsiaTheme="minorEastAsia"/>
                <w:b/>
                <w:lang w:eastAsia="zh-CN"/>
              </w:rPr>
            </w:pPr>
            <w:r>
              <w:rPr>
                <w:rFonts w:eastAsiaTheme="minorEastAsia"/>
                <w:b/>
                <w:lang w:eastAsia="zh-CN"/>
              </w:rPr>
              <w:t>Comment</w:t>
            </w:r>
          </w:p>
        </w:tc>
      </w:tr>
      <w:tr w:rsidR="00DE0B77" w:rsidTr="008152D2">
        <w:tc>
          <w:tcPr>
            <w:tcW w:w="690" w:type="pct"/>
          </w:tcPr>
          <w:p w:rsidR="00DE0B77" w:rsidRDefault="00DE0B77" w:rsidP="00DE0B77">
            <w:pPr>
              <w:pStyle w:val="affb"/>
              <w:spacing w:after="120" w:line="240" w:lineRule="auto"/>
              <w:ind w:left="0"/>
              <w:rPr>
                <w:rFonts w:eastAsiaTheme="minorEastAsia"/>
                <w:lang w:eastAsia="zh-CN"/>
              </w:rPr>
            </w:pPr>
            <w:r>
              <w:rPr>
                <w:rFonts w:eastAsiaTheme="minorEastAsia"/>
                <w:lang w:eastAsia="zh-CN"/>
              </w:rPr>
              <w:t>QC</w:t>
            </w:r>
          </w:p>
        </w:tc>
        <w:tc>
          <w:tcPr>
            <w:tcW w:w="4310" w:type="pct"/>
          </w:tcPr>
          <w:p w:rsidR="00DE0B77" w:rsidRDefault="00DE0B77" w:rsidP="00DE0B77">
            <w:pPr>
              <w:pStyle w:val="affb"/>
              <w:spacing w:after="120" w:line="240" w:lineRule="auto"/>
              <w:ind w:left="0"/>
              <w:rPr>
                <w:rFonts w:eastAsiaTheme="minorEastAsia"/>
                <w:lang w:eastAsia="zh-CN"/>
              </w:rPr>
            </w:pPr>
            <w:r>
              <w:rPr>
                <w:rFonts w:eastAsiaTheme="minorEastAsia"/>
                <w:lang w:eastAsia="zh-CN"/>
              </w:rPr>
              <w:t>Support the update to 10m.</w:t>
            </w:r>
          </w:p>
        </w:tc>
      </w:tr>
      <w:tr w:rsidR="00DE0B77" w:rsidTr="008152D2">
        <w:tc>
          <w:tcPr>
            <w:tcW w:w="690" w:type="pct"/>
          </w:tcPr>
          <w:p w:rsidR="00DE0B77" w:rsidRDefault="0026580A" w:rsidP="00DE0B77">
            <w:pPr>
              <w:pStyle w:val="affb"/>
              <w:spacing w:after="120" w:line="240" w:lineRule="auto"/>
              <w:ind w:left="0"/>
              <w:rPr>
                <w:rFonts w:eastAsiaTheme="minorEastAsia"/>
                <w:lang w:eastAsia="zh-CN"/>
              </w:rPr>
            </w:pPr>
            <w:r>
              <w:rPr>
                <w:rFonts w:eastAsiaTheme="minorEastAsia"/>
                <w:lang w:eastAsia="zh-CN"/>
              </w:rPr>
              <w:t>CATT</w:t>
            </w:r>
          </w:p>
        </w:tc>
        <w:tc>
          <w:tcPr>
            <w:tcW w:w="4310" w:type="pct"/>
          </w:tcPr>
          <w:p w:rsidR="00DE0B77" w:rsidRDefault="0026580A" w:rsidP="00DE0B77">
            <w:pPr>
              <w:pStyle w:val="affb"/>
              <w:spacing w:after="120" w:line="240" w:lineRule="auto"/>
              <w:ind w:left="0"/>
              <w:rPr>
                <w:rFonts w:eastAsiaTheme="minorEastAsia"/>
                <w:lang w:eastAsia="zh-CN"/>
              </w:rPr>
            </w:pPr>
            <w:r>
              <w:rPr>
                <w:rFonts w:eastAsiaTheme="minorEastAsia"/>
                <w:lang w:eastAsia="zh-CN"/>
              </w:rPr>
              <w:t>We are OK with the update</w:t>
            </w:r>
          </w:p>
        </w:tc>
      </w:tr>
      <w:tr w:rsidR="002C0033" w:rsidTr="00F15954">
        <w:tc>
          <w:tcPr>
            <w:tcW w:w="690" w:type="pct"/>
          </w:tcPr>
          <w:p w:rsidR="002C0033" w:rsidRDefault="002C0033" w:rsidP="00F15954">
            <w:pPr>
              <w:pStyle w:val="affb"/>
              <w:spacing w:after="120" w:line="240" w:lineRule="auto"/>
              <w:ind w:left="0"/>
              <w:rPr>
                <w:rFonts w:eastAsiaTheme="minorEastAsia"/>
                <w:lang w:val="en-US" w:eastAsia="zh-CN"/>
              </w:rPr>
            </w:pPr>
            <w:proofErr w:type="gramStart"/>
            <w:r>
              <w:rPr>
                <w:lang w:eastAsia="zh-CN"/>
              </w:rPr>
              <w:t>ZTE ,</w:t>
            </w:r>
            <w:proofErr w:type="gramEnd"/>
            <w:r>
              <w:rPr>
                <w:lang w:eastAsia="zh-CN"/>
              </w:rPr>
              <w:t xml:space="preserve"> </w:t>
            </w:r>
            <w:proofErr w:type="spellStart"/>
            <w:r>
              <w:rPr>
                <w:lang w:eastAsia="zh-CN"/>
              </w:rPr>
              <w:t>Sanechips</w:t>
            </w:r>
            <w:proofErr w:type="spellEnd"/>
          </w:p>
        </w:tc>
        <w:tc>
          <w:tcPr>
            <w:tcW w:w="4310" w:type="pct"/>
          </w:tcPr>
          <w:p w:rsidR="002C0033" w:rsidRDefault="002C0033" w:rsidP="00F15954">
            <w:pPr>
              <w:pStyle w:val="affb"/>
              <w:spacing w:after="120" w:line="240" w:lineRule="auto"/>
              <w:ind w:left="0"/>
              <w:rPr>
                <w:rFonts w:eastAsiaTheme="minorEastAsia"/>
                <w:lang w:val="en-US" w:eastAsia="zh-CN"/>
              </w:rPr>
            </w:pPr>
            <w:r>
              <w:rPr>
                <w:rFonts w:eastAsiaTheme="minorEastAsia" w:hint="eastAsia"/>
                <w:lang w:val="en-US" w:eastAsia="zh-CN"/>
              </w:rPr>
              <w:t>We insist 25m BS antenna height with no modification.</w:t>
            </w:r>
          </w:p>
        </w:tc>
      </w:tr>
      <w:tr w:rsidR="002C0033" w:rsidTr="008152D2">
        <w:tc>
          <w:tcPr>
            <w:tcW w:w="690" w:type="pct"/>
          </w:tcPr>
          <w:p w:rsidR="002C0033" w:rsidRPr="002C0033" w:rsidRDefault="002C0033" w:rsidP="00DE0B77">
            <w:pPr>
              <w:pStyle w:val="affb"/>
              <w:spacing w:after="120" w:line="240" w:lineRule="auto"/>
              <w:ind w:left="0"/>
              <w:rPr>
                <w:rFonts w:eastAsiaTheme="minorEastAsia"/>
                <w:lang w:eastAsia="zh-CN"/>
              </w:rPr>
            </w:pPr>
          </w:p>
        </w:tc>
        <w:tc>
          <w:tcPr>
            <w:tcW w:w="4310" w:type="pct"/>
          </w:tcPr>
          <w:p w:rsidR="002C0033" w:rsidRDefault="002C0033" w:rsidP="00DE0B77">
            <w:pPr>
              <w:pStyle w:val="affb"/>
              <w:spacing w:after="120" w:line="240" w:lineRule="auto"/>
              <w:ind w:left="0"/>
              <w:rPr>
                <w:rFonts w:eastAsiaTheme="minorEastAsia"/>
                <w:lang w:eastAsia="zh-CN"/>
              </w:rPr>
            </w:pPr>
          </w:p>
        </w:tc>
      </w:tr>
    </w:tbl>
    <w:p w:rsidR="008167A8" w:rsidRDefault="008167A8" w:rsidP="00514881">
      <w:pPr>
        <w:rPr>
          <w:rFonts w:eastAsiaTheme="minorEastAsia"/>
          <w:lang w:val="en-US" w:eastAsia="zh-CN"/>
        </w:rPr>
      </w:pPr>
    </w:p>
    <w:p w:rsidR="00BE5647" w:rsidRDefault="00BE5647" w:rsidP="00514881">
      <w:pPr>
        <w:rPr>
          <w:rFonts w:eastAsiaTheme="minorEastAsia"/>
          <w:lang w:val="en-US" w:eastAsia="zh-CN"/>
        </w:rPr>
      </w:pPr>
    </w:p>
    <w:p w:rsidR="00D62B4B" w:rsidRPr="0023659B" w:rsidRDefault="00546E54" w:rsidP="006A61E8">
      <w:pPr>
        <w:pStyle w:val="2"/>
        <w:rPr>
          <w:lang w:eastAsia="zh-CN"/>
        </w:rPr>
      </w:pPr>
      <w:r>
        <w:rPr>
          <w:lang w:eastAsia="zh-CN"/>
        </w:rPr>
        <w:lastRenderedPageBreak/>
        <w:t xml:space="preserve">Evaluation of UE </w:t>
      </w:r>
      <w:r w:rsidR="00CD58F6">
        <w:rPr>
          <w:lang w:eastAsia="zh-CN"/>
        </w:rPr>
        <w:t>P</w:t>
      </w:r>
      <w:r w:rsidR="00D62B4B" w:rsidRPr="0023659B">
        <w:rPr>
          <w:lang w:eastAsia="zh-CN"/>
        </w:rPr>
        <w:t xml:space="preserve">ower </w:t>
      </w:r>
      <w:r>
        <w:rPr>
          <w:lang w:eastAsia="zh-CN"/>
        </w:rPr>
        <w:t>Consumption</w:t>
      </w:r>
      <w:r w:rsidR="00102E58">
        <w:rPr>
          <w:lang w:eastAsia="zh-CN"/>
        </w:rPr>
        <w:t xml:space="preserve"> for XR</w:t>
      </w:r>
    </w:p>
    <w:p w:rsidR="0041542E" w:rsidRPr="004D14BD" w:rsidRDefault="0049671A" w:rsidP="0041542E">
      <w:pPr>
        <w:pStyle w:val="3"/>
      </w:pPr>
      <w:r w:rsidRPr="0049671A">
        <w:t>XR applications and deployment scenarios</w:t>
      </w:r>
      <w:r>
        <w:t xml:space="preserve"> for Power Evaluation</w:t>
      </w:r>
    </w:p>
    <w:p w:rsidR="00B02CE0" w:rsidRDefault="00807A14" w:rsidP="00C572C1">
      <w:pPr>
        <w:spacing w:after="120" w:line="240" w:lineRule="auto"/>
      </w:pPr>
      <w:proofErr w:type="gramStart"/>
      <w:r>
        <w:t>Taking into account</w:t>
      </w:r>
      <w:proofErr w:type="gramEnd"/>
      <w:r>
        <w:t xml:space="preserve"> simulation</w:t>
      </w:r>
      <w:r w:rsidR="00794161">
        <w:t xml:space="preserve"> work</w:t>
      </w:r>
      <w:r>
        <w:t xml:space="preserve">load, </w:t>
      </w:r>
      <w:r w:rsidR="00FA6355">
        <w:t>we may want to further prio</w:t>
      </w:r>
      <w:r w:rsidR="001D5ACE">
        <w:t xml:space="preserve">ritize or down-select </w:t>
      </w:r>
      <w:r w:rsidR="00546E54">
        <w:t>d</w:t>
      </w:r>
      <w:r w:rsidR="0017248C">
        <w:t xml:space="preserve">eployment scenarios and </w:t>
      </w:r>
      <w:r w:rsidR="000D3304">
        <w:t xml:space="preserve">XR </w:t>
      </w:r>
      <w:r w:rsidR="0017248C">
        <w:t>application</w:t>
      </w:r>
      <w:r w:rsidR="00794161">
        <w:t>s</w:t>
      </w:r>
      <w:r w:rsidR="0017248C">
        <w:t xml:space="preserve"> for </w:t>
      </w:r>
      <w:r w:rsidR="00204C97" w:rsidRPr="006062D6">
        <w:t>evaluation</w:t>
      </w:r>
      <w:r w:rsidR="00E16052">
        <w:t xml:space="preserve"> of UE power consumption, e.g., </w:t>
      </w:r>
    </w:p>
    <w:p w:rsidR="00B02CE0" w:rsidRDefault="00B02CE0" w:rsidP="00C572C1">
      <w:pPr>
        <w:pStyle w:val="affb"/>
        <w:numPr>
          <w:ilvl w:val="0"/>
          <w:numId w:val="75"/>
        </w:numPr>
        <w:spacing w:after="120" w:line="240" w:lineRule="auto"/>
      </w:pPr>
      <w:r>
        <w:t>For FR1</w:t>
      </w:r>
    </w:p>
    <w:p w:rsidR="00B02CE0" w:rsidRDefault="00B02CE0" w:rsidP="00C572C1">
      <w:pPr>
        <w:pStyle w:val="affb"/>
        <w:numPr>
          <w:ilvl w:val="1"/>
          <w:numId w:val="75"/>
        </w:numPr>
        <w:spacing w:after="120" w:line="240" w:lineRule="auto"/>
      </w:pPr>
      <w:r>
        <w:t xml:space="preserve">Prioritize AR in </w:t>
      </w:r>
      <w:r w:rsidR="00C81A05">
        <w:t>dense urban scenario</w:t>
      </w:r>
    </w:p>
    <w:p w:rsidR="00C81A05" w:rsidRDefault="00C81A05" w:rsidP="00C572C1">
      <w:pPr>
        <w:pStyle w:val="affb"/>
        <w:numPr>
          <w:ilvl w:val="0"/>
          <w:numId w:val="75"/>
        </w:numPr>
        <w:spacing w:after="120" w:line="240" w:lineRule="auto"/>
      </w:pPr>
      <w:r>
        <w:t>For FR</w:t>
      </w:r>
      <w:r w:rsidR="0090796D">
        <w:t>2</w:t>
      </w:r>
    </w:p>
    <w:p w:rsidR="00C81A05" w:rsidRDefault="00C81A05" w:rsidP="00C572C1">
      <w:pPr>
        <w:pStyle w:val="affb"/>
        <w:numPr>
          <w:ilvl w:val="1"/>
          <w:numId w:val="75"/>
        </w:numPr>
        <w:spacing w:after="120" w:line="240" w:lineRule="auto"/>
      </w:pPr>
      <w:r>
        <w:t>Prioritize AR in indoor hotspot scenario</w:t>
      </w:r>
    </w:p>
    <w:p w:rsidR="00C81A05" w:rsidRDefault="00C81A05" w:rsidP="00C81A05">
      <w:pPr>
        <w:spacing w:line="240" w:lineRule="auto"/>
      </w:pPr>
      <w:r>
        <w:t xml:space="preserve">while </w:t>
      </w:r>
      <w:r w:rsidR="00AF6899">
        <w:t xml:space="preserve">companies can still submit power evaluation results for other </w:t>
      </w:r>
      <w:r>
        <w:t>applicatio</w:t>
      </w:r>
      <w:r w:rsidR="00AF6899">
        <w:t xml:space="preserve">ns and deployment scenarios. </w:t>
      </w:r>
      <w:r w:rsidR="00FE21BB">
        <w:t xml:space="preserve">(Note: AR may be a representative application for power evaluation as its form factor, e.g., AR glasses may be more sensitive to power consumption) </w:t>
      </w:r>
    </w:p>
    <w:p w:rsidR="00AF6899" w:rsidRPr="009B2EEA" w:rsidRDefault="00EF1570" w:rsidP="00EF1570">
      <w:pPr>
        <w:pStyle w:val="aa"/>
        <w:numPr>
          <w:ilvl w:val="0"/>
          <w:numId w:val="16"/>
        </w:numPr>
        <w:spacing w:after="120" w:line="240" w:lineRule="auto"/>
        <w:jc w:val="both"/>
        <w:rPr>
          <w:rFonts w:eastAsiaTheme="minorEastAsia"/>
          <w:b/>
          <w:bCs/>
          <w:highlight w:val="yellow"/>
          <w:lang w:val="en-US" w:eastAsia="zh-CN"/>
        </w:rPr>
      </w:pPr>
      <w:r w:rsidRPr="009B2EEA">
        <w:rPr>
          <w:rFonts w:eastAsiaTheme="minorEastAsia"/>
          <w:b/>
          <w:bCs/>
          <w:highlight w:val="yellow"/>
          <w:lang w:eastAsia="zh-CN"/>
        </w:rPr>
        <w:t xml:space="preserve">Please share your view on </w:t>
      </w:r>
      <w:r w:rsidR="000D3304" w:rsidRPr="009B2EEA">
        <w:rPr>
          <w:rFonts w:eastAsiaTheme="minorEastAsia"/>
          <w:b/>
          <w:bCs/>
          <w:highlight w:val="yellow"/>
          <w:lang w:eastAsia="zh-CN"/>
        </w:rPr>
        <w:t xml:space="preserve">prioritization of XR applications and deployment scenarios for evaluation of UE power consumption.  </w:t>
      </w:r>
      <w:r w:rsidRPr="009B2EEA">
        <w:rPr>
          <w:rFonts w:eastAsiaTheme="minorEastAsia"/>
          <w:b/>
          <w:bCs/>
          <w:highlight w:val="yellow"/>
          <w:lang w:eastAsia="zh-CN"/>
        </w:rPr>
        <w:t xml:space="preserve"> </w:t>
      </w:r>
    </w:p>
    <w:tbl>
      <w:tblPr>
        <w:tblStyle w:val="aff"/>
        <w:tblW w:w="5000" w:type="pct"/>
        <w:tblLook w:val="04A0" w:firstRow="1" w:lastRow="0" w:firstColumn="1" w:lastColumn="0" w:noHBand="0" w:noVBand="1"/>
      </w:tblPr>
      <w:tblGrid>
        <w:gridCol w:w="1474"/>
        <w:gridCol w:w="9209"/>
      </w:tblGrid>
      <w:tr w:rsidR="00AF6899" w:rsidTr="008152D2">
        <w:tc>
          <w:tcPr>
            <w:tcW w:w="690" w:type="pct"/>
            <w:shd w:val="clear" w:color="auto" w:fill="A2D79B" w:themeFill="background1" w:themeFillShade="D9"/>
          </w:tcPr>
          <w:p w:rsidR="00AF6899" w:rsidRDefault="00AF6899" w:rsidP="008152D2">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A2D79B" w:themeFill="background1" w:themeFillShade="D9"/>
          </w:tcPr>
          <w:p w:rsidR="00AF6899" w:rsidRDefault="00AF6899" w:rsidP="008152D2">
            <w:pPr>
              <w:pStyle w:val="affb"/>
              <w:spacing w:after="120" w:line="240" w:lineRule="auto"/>
              <w:ind w:left="0"/>
              <w:rPr>
                <w:rFonts w:eastAsiaTheme="minorEastAsia"/>
                <w:b/>
                <w:lang w:eastAsia="zh-CN"/>
              </w:rPr>
            </w:pPr>
            <w:r>
              <w:rPr>
                <w:rFonts w:eastAsiaTheme="minorEastAsia"/>
                <w:b/>
                <w:lang w:eastAsia="zh-CN"/>
              </w:rPr>
              <w:t>Comment</w:t>
            </w:r>
          </w:p>
        </w:tc>
      </w:tr>
      <w:tr w:rsidR="00097D64" w:rsidTr="008152D2">
        <w:tc>
          <w:tcPr>
            <w:tcW w:w="690" w:type="pct"/>
          </w:tcPr>
          <w:p w:rsidR="00097D64" w:rsidRDefault="00097D64" w:rsidP="00097D64">
            <w:pPr>
              <w:pStyle w:val="affb"/>
              <w:spacing w:after="120" w:line="240" w:lineRule="auto"/>
              <w:ind w:left="0"/>
              <w:rPr>
                <w:rFonts w:eastAsiaTheme="minorEastAsia"/>
                <w:lang w:eastAsia="zh-CN"/>
              </w:rPr>
            </w:pPr>
            <w:r>
              <w:rPr>
                <w:rFonts w:eastAsiaTheme="minorEastAsia"/>
                <w:lang w:eastAsia="zh-CN"/>
              </w:rPr>
              <w:t>QC</w:t>
            </w:r>
          </w:p>
        </w:tc>
        <w:tc>
          <w:tcPr>
            <w:tcW w:w="4310" w:type="pct"/>
          </w:tcPr>
          <w:p w:rsidR="00097D64" w:rsidRDefault="00097D64" w:rsidP="00097D64">
            <w:pPr>
              <w:pStyle w:val="affb"/>
              <w:spacing w:after="120" w:line="240" w:lineRule="auto"/>
              <w:ind w:left="0"/>
              <w:rPr>
                <w:rFonts w:eastAsiaTheme="minorEastAsia"/>
                <w:lang w:eastAsia="zh-CN"/>
              </w:rPr>
            </w:pPr>
            <w:r>
              <w:rPr>
                <w:rFonts w:eastAsiaTheme="minorEastAsia"/>
                <w:lang w:eastAsia="zh-CN"/>
              </w:rPr>
              <w:t>We think AR is one of applications with higher preference among companies. Furthermore, AR has heavier UL of which power contribution is higher than other applications. Therefore, the need for power study and identification of potential power problem is higher than other cases. We support this prioritization, however at the same time, we also want to optionally support other applications.</w:t>
            </w:r>
          </w:p>
        </w:tc>
      </w:tr>
      <w:tr w:rsidR="00097D64" w:rsidTr="008152D2">
        <w:tc>
          <w:tcPr>
            <w:tcW w:w="690" w:type="pct"/>
          </w:tcPr>
          <w:p w:rsidR="00097D64" w:rsidRDefault="0026580A" w:rsidP="00097D64">
            <w:pPr>
              <w:pStyle w:val="affb"/>
              <w:spacing w:after="120" w:line="240" w:lineRule="auto"/>
              <w:ind w:left="0"/>
              <w:rPr>
                <w:rFonts w:eastAsiaTheme="minorEastAsia"/>
                <w:lang w:eastAsia="zh-CN"/>
              </w:rPr>
            </w:pPr>
            <w:r>
              <w:rPr>
                <w:rFonts w:eastAsiaTheme="minorEastAsia"/>
                <w:lang w:eastAsia="zh-CN"/>
              </w:rPr>
              <w:t>CATT</w:t>
            </w:r>
          </w:p>
        </w:tc>
        <w:tc>
          <w:tcPr>
            <w:tcW w:w="4310" w:type="pct"/>
          </w:tcPr>
          <w:p w:rsidR="00097D64" w:rsidRDefault="0026580A" w:rsidP="00097D64">
            <w:pPr>
              <w:pStyle w:val="affb"/>
              <w:spacing w:after="120" w:line="240" w:lineRule="auto"/>
              <w:ind w:left="0"/>
              <w:rPr>
                <w:rFonts w:eastAsiaTheme="minorEastAsia"/>
                <w:lang w:eastAsia="zh-CN"/>
              </w:rPr>
            </w:pPr>
            <w:r>
              <w:rPr>
                <w:rFonts w:eastAsiaTheme="minorEastAsia"/>
                <w:lang w:eastAsia="zh-CN"/>
              </w:rPr>
              <w:t xml:space="preserve">No need to prioritize the scenario for power consumption.   </w:t>
            </w:r>
          </w:p>
        </w:tc>
      </w:tr>
      <w:tr w:rsidR="002C0033" w:rsidTr="00F15954">
        <w:tc>
          <w:tcPr>
            <w:tcW w:w="690" w:type="pct"/>
          </w:tcPr>
          <w:p w:rsidR="002C0033" w:rsidRDefault="002C0033" w:rsidP="00F15954">
            <w:pPr>
              <w:pStyle w:val="affb"/>
              <w:spacing w:after="120" w:line="240" w:lineRule="auto"/>
              <w:ind w:left="0"/>
              <w:rPr>
                <w:rFonts w:eastAsiaTheme="minorEastAsia"/>
                <w:lang w:val="en-US" w:eastAsia="zh-CN"/>
              </w:rPr>
            </w:pPr>
            <w:proofErr w:type="gramStart"/>
            <w:r>
              <w:rPr>
                <w:lang w:eastAsia="zh-CN"/>
              </w:rPr>
              <w:t>ZTE ,</w:t>
            </w:r>
            <w:proofErr w:type="gramEnd"/>
            <w:r>
              <w:rPr>
                <w:lang w:eastAsia="zh-CN"/>
              </w:rPr>
              <w:t xml:space="preserve"> </w:t>
            </w:r>
            <w:proofErr w:type="spellStart"/>
            <w:r>
              <w:rPr>
                <w:lang w:eastAsia="zh-CN"/>
              </w:rPr>
              <w:t>Sanechips</w:t>
            </w:r>
            <w:proofErr w:type="spellEnd"/>
          </w:p>
        </w:tc>
        <w:tc>
          <w:tcPr>
            <w:tcW w:w="4310" w:type="pct"/>
          </w:tcPr>
          <w:p w:rsidR="002C0033" w:rsidRDefault="002C0033" w:rsidP="00F15954">
            <w:pPr>
              <w:pStyle w:val="affb"/>
              <w:spacing w:after="120" w:line="240" w:lineRule="auto"/>
              <w:ind w:left="0"/>
              <w:rPr>
                <w:rFonts w:eastAsiaTheme="minorEastAsia"/>
                <w:lang w:val="en-US" w:eastAsia="zh-CN"/>
              </w:rPr>
            </w:pPr>
            <w:r>
              <w:rPr>
                <w:rFonts w:eastAsiaTheme="minorEastAsia" w:hint="eastAsia"/>
                <w:lang w:val="en-US" w:eastAsia="zh-CN"/>
              </w:rPr>
              <w:t>Support.</w:t>
            </w:r>
          </w:p>
        </w:tc>
      </w:tr>
      <w:tr w:rsidR="00E869AD" w:rsidTr="008152D2">
        <w:tc>
          <w:tcPr>
            <w:tcW w:w="690" w:type="pct"/>
          </w:tcPr>
          <w:p w:rsidR="00E869AD" w:rsidRDefault="00E869AD" w:rsidP="00E869AD">
            <w:pPr>
              <w:pStyle w:val="affb"/>
              <w:spacing w:after="120" w:line="240" w:lineRule="auto"/>
              <w:ind w:left="0"/>
              <w:rPr>
                <w:rFonts w:eastAsiaTheme="minorEastAsia"/>
                <w:lang w:eastAsia="zh-CN"/>
              </w:rPr>
            </w:pPr>
            <w:r>
              <w:rPr>
                <w:rFonts w:eastAsiaTheme="minorEastAsia"/>
                <w:lang w:eastAsia="zh-CN"/>
              </w:rPr>
              <w:t>OPPO</w:t>
            </w:r>
          </w:p>
        </w:tc>
        <w:tc>
          <w:tcPr>
            <w:tcW w:w="4310" w:type="pct"/>
          </w:tcPr>
          <w:p w:rsidR="00E869AD" w:rsidRDefault="00E869AD" w:rsidP="00E869AD">
            <w:pPr>
              <w:pStyle w:val="affb"/>
              <w:spacing w:after="120" w:line="240" w:lineRule="auto"/>
              <w:ind w:left="0"/>
              <w:rPr>
                <w:rFonts w:eastAsiaTheme="minorEastAsia"/>
                <w:lang w:eastAsia="zh-CN"/>
              </w:rPr>
            </w:pPr>
            <w:r>
              <w:rPr>
                <w:rFonts w:eastAsiaTheme="minorEastAsia"/>
                <w:lang w:eastAsia="zh-CN"/>
              </w:rPr>
              <w:t>Similar comments as for Question 1</w:t>
            </w:r>
          </w:p>
        </w:tc>
      </w:tr>
    </w:tbl>
    <w:p w:rsidR="00AF6899" w:rsidRDefault="00AF6899" w:rsidP="00C81A05">
      <w:pPr>
        <w:spacing w:line="240" w:lineRule="auto"/>
      </w:pPr>
    </w:p>
    <w:p w:rsidR="00A20B7D" w:rsidRPr="004D14BD" w:rsidRDefault="00E355E4" w:rsidP="00A20B7D">
      <w:pPr>
        <w:pStyle w:val="3"/>
      </w:pPr>
      <w:r>
        <w:t>Power Saving Schemes to be evaluated</w:t>
      </w:r>
    </w:p>
    <w:p w:rsidR="00A20B7D" w:rsidRDefault="00487FBC" w:rsidP="00A20B7D">
      <w:pPr>
        <w:spacing w:line="240" w:lineRule="auto"/>
      </w:pPr>
      <w:r>
        <w:t xml:space="preserve">The following </w:t>
      </w:r>
      <w:r w:rsidR="001D05B3">
        <w:fldChar w:fldCharType="begin"/>
      </w:r>
      <w:r w:rsidR="003E78E6">
        <w:instrText xml:space="preserve"> REF _Ref62586458 \h </w:instrText>
      </w:r>
      <w:r w:rsidR="001D05B3">
        <w:fldChar w:fldCharType="separate"/>
      </w:r>
      <w:r w:rsidR="003E78E6">
        <w:t xml:space="preserve">Table </w:t>
      </w:r>
      <w:r w:rsidR="003E78E6">
        <w:rPr>
          <w:noProof/>
        </w:rPr>
        <w:t>1</w:t>
      </w:r>
      <w:r w:rsidR="001D05B3">
        <w:fldChar w:fldCharType="end"/>
      </w:r>
      <w:r w:rsidR="00D4003C">
        <w:t xml:space="preserve"> summarizes proposals from companies</w:t>
      </w:r>
      <w:r w:rsidR="00F86841">
        <w:t xml:space="preserve"> [</w:t>
      </w:r>
      <w:r w:rsidR="0027682F">
        <w:t>1-18]</w:t>
      </w:r>
      <w:r w:rsidR="00D4003C">
        <w:t xml:space="preserve"> on power saving schemes </w:t>
      </w:r>
      <w:r w:rsidR="0054203A">
        <w:t xml:space="preserve">to be evaluated for XR applications. </w:t>
      </w:r>
    </w:p>
    <w:p w:rsidR="003E78E6" w:rsidRDefault="003E78E6" w:rsidP="006572C4">
      <w:pPr>
        <w:pStyle w:val="a6"/>
        <w:keepNext/>
      </w:pPr>
      <w:bookmarkStart w:id="5" w:name="_Ref62586458"/>
      <w:r>
        <w:t xml:space="preserve">Table </w:t>
      </w:r>
      <w:r w:rsidR="001D05B3">
        <w:fldChar w:fldCharType="begin"/>
      </w:r>
      <w:r>
        <w:instrText xml:space="preserve"> SEQ Table \* ARABIC </w:instrText>
      </w:r>
      <w:r w:rsidR="001D05B3">
        <w:fldChar w:fldCharType="separate"/>
      </w:r>
      <w:r>
        <w:rPr>
          <w:noProof/>
        </w:rPr>
        <w:t>1</w:t>
      </w:r>
      <w:r w:rsidR="001D05B3">
        <w:fldChar w:fldCharType="end"/>
      </w:r>
      <w:bookmarkEnd w:id="5"/>
      <w:r>
        <w:t xml:space="preserve"> Views on power saving schemes for XR evaluation</w:t>
      </w:r>
    </w:p>
    <w:tbl>
      <w:tblPr>
        <w:tblStyle w:val="aff"/>
        <w:tblW w:w="0" w:type="auto"/>
        <w:tblLook w:val="04A0" w:firstRow="1" w:lastRow="0" w:firstColumn="1" w:lastColumn="0" w:noHBand="0" w:noVBand="1"/>
      </w:tblPr>
      <w:tblGrid>
        <w:gridCol w:w="1345"/>
        <w:gridCol w:w="8284"/>
      </w:tblGrid>
      <w:tr w:rsidR="00487FBC" w:rsidRPr="00E96216" w:rsidTr="008152D2">
        <w:tc>
          <w:tcPr>
            <w:tcW w:w="1345" w:type="dxa"/>
            <w:shd w:val="clear" w:color="auto" w:fill="EEECE1" w:themeFill="background2"/>
          </w:tcPr>
          <w:p w:rsidR="00487FBC" w:rsidRPr="00692248" w:rsidRDefault="00487FBC" w:rsidP="008152D2">
            <w:pPr>
              <w:rPr>
                <w:lang w:val="en-US"/>
              </w:rPr>
            </w:pPr>
            <w:r w:rsidRPr="00692248">
              <w:rPr>
                <w:lang w:val="en-US"/>
              </w:rPr>
              <w:t xml:space="preserve">Company </w:t>
            </w:r>
          </w:p>
        </w:tc>
        <w:tc>
          <w:tcPr>
            <w:tcW w:w="8284" w:type="dxa"/>
            <w:shd w:val="clear" w:color="auto" w:fill="EEECE1" w:themeFill="background2"/>
          </w:tcPr>
          <w:p w:rsidR="00487FBC" w:rsidRPr="00692248" w:rsidRDefault="00487FBC" w:rsidP="008152D2">
            <w:pPr>
              <w:rPr>
                <w:lang w:val="en-US"/>
              </w:rPr>
            </w:pPr>
            <w:r w:rsidRPr="00692248">
              <w:rPr>
                <w:lang w:val="en-US"/>
              </w:rPr>
              <w:t>View</w:t>
            </w:r>
          </w:p>
        </w:tc>
      </w:tr>
      <w:tr w:rsidR="00487FBC" w:rsidRPr="00E96216" w:rsidTr="008152D2">
        <w:tc>
          <w:tcPr>
            <w:tcW w:w="1345" w:type="dxa"/>
          </w:tcPr>
          <w:p w:rsidR="00487FBC" w:rsidRPr="00A31B6F" w:rsidRDefault="00487FBC" w:rsidP="008152D2">
            <w:pPr>
              <w:rPr>
                <w:lang w:val="en-US"/>
              </w:rPr>
            </w:pPr>
            <w:r w:rsidRPr="00A31B6F">
              <w:rPr>
                <w:lang w:val="en-US"/>
              </w:rPr>
              <w:t>Huawei</w:t>
            </w:r>
          </w:p>
        </w:tc>
        <w:tc>
          <w:tcPr>
            <w:tcW w:w="8284" w:type="dxa"/>
          </w:tcPr>
          <w:p w:rsidR="0054203A" w:rsidRDefault="0054203A" w:rsidP="008152D2">
            <w:pPr>
              <w:spacing w:before="120" w:line="276" w:lineRule="auto"/>
              <w:rPr>
                <w:i/>
              </w:rPr>
            </w:pPr>
            <w:r w:rsidRPr="000E5EE5">
              <w:rPr>
                <w:i/>
                <w:lang w:eastAsia="zh-CN"/>
              </w:rPr>
              <w:t>For power consumption evaluation of XR, “always on” (i.e., without C-DRX) is adopted as the baseline</w:t>
            </w:r>
            <w:r w:rsidR="00B54850">
              <w:rPr>
                <w:i/>
                <w:lang w:eastAsia="zh-CN"/>
              </w:rPr>
              <w:t>.</w:t>
            </w:r>
          </w:p>
          <w:p w:rsidR="00487FBC" w:rsidRPr="00A31B6F" w:rsidRDefault="00487FBC" w:rsidP="008152D2">
            <w:pPr>
              <w:spacing w:before="120" w:line="276" w:lineRule="auto"/>
              <w:rPr>
                <w:i/>
                <w:lang w:eastAsia="zh-CN"/>
              </w:rPr>
            </w:pPr>
            <w:r w:rsidRPr="00A31B6F">
              <w:rPr>
                <w:i/>
                <w:lang w:eastAsia="zh-CN"/>
              </w:rPr>
              <w:t xml:space="preserve">When evaluating power saving techniques, </w:t>
            </w:r>
            <w:r w:rsidRPr="002F0D4E">
              <w:rPr>
                <w:i/>
                <w:lang w:eastAsia="zh-CN"/>
              </w:rPr>
              <w:t>C-DRX mechanism</w:t>
            </w:r>
            <w:r w:rsidRPr="00A31B6F">
              <w:rPr>
                <w:i/>
                <w:lang w:eastAsia="zh-CN"/>
              </w:rPr>
              <w:t xml:space="preserve"> can be considered. </w:t>
            </w:r>
          </w:p>
        </w:tc>
      </w:tr>
      <w:tr w:rsidR="00487FBC" w:rsidRPr="00E96216" w:rsidTr="008152D2">
        <w:tc>
          <w:tcPr>
            <w:tcW w:w="1345" w:type="dxa"/>
          </w:tcPr>
          <w:p w:rsidR="00487FBC" w:rsidRPr="00A31B6F" w:rsidRDefault="00487FBC" w:rsidP="008152D2">
            <w:pPr>
              <w:rPr>
                <w:lang w:val="en-US"/>
              </w:rPr>
            </w:pPr>
            <w:r w:rsidRPr="00A31B6F">
              <w:rPr>
                <w:lang w:val="en-US"/>
              </w:rPr>
              <w:t>CATT</w:t>
            </w:r>
          </w:p>
        </w:tc>
        <w:tc>
          <w:tcPr>
            <w:tcW w:w="8284" w:type="dxa"/>
          </w:tcPr>
          <w:p w:rsidR="00487FBC" w:rsidRPr="00A31B6F" w:rsidRDefault="00487FBC" w:rsidP="008152D2">
            <w:pPr>
              <w:rPr>
                <w:rFonts w:eastAsiaTheme="minorEastAsia"/>
                <w:i/>
                <w:lang w:val="en-US" w:eastAsia="zh-CN"/>
              </w:rPr>
            </w:pPr>
            <w:r w:rsidRPr="00A31B6F">
              <w:rPr>
                <w:rFonts w:eastAsiaTheme="minorEastAsia"/>
                <w:i/>
                <w:lang w:eastAsia="zh-CN"/>
              </w:rPr>
              <w:t xml:space="preserve">Proposal </w:t>
            </w:r>
            <w:r w:rsidRPr="00A31B6F">
              <w:rPr>
                <w:rFonts w:eastAsiaTheme="minorEastAsia"/>
                <w:i/>
                <w:lang w:val="en-US" w:eastAsia="zh-CN"/>
              </w:rPr>
              <w:t>12</w:t>
            </w:r>
            <w:r w:rsidRPr="00A31B6F">
              <w:rPr>
                <w:rFonts w:eastAsiaTheme="minorEastAsia"/>
                <w:i/>
                <w:lang w:eastAsia="zh-CN"/>
              </w:rPr>
              <w:t>: For XR service evaluation, the power consumption evaluation methodology and metric in TR38.840 could be reused</w:t>
            </w:r>
            <w:r w:rsidRPr="00A31B6F">
              <w:rPr>
                <w:rFonts w:eastAsiaTheme="minorEastAsia"/>
                <w:i/>
                <w:lang w:val="en-US" w:eastAsia="zh-CN"/>
              </w:rPr>
              <w:t xml:space="preserve"> </w:t>
            </w:r>
            <w:r w:rsidRPr="001E1813">
              <w:rPr>
                <w:i/>
                <w:lang w:eastAsia="zh-CN"/>
              </w:rPr>
              <w:t>and Rel-16 power saving scheme could be evaluated as baseline. And if needed, power saving enhancement for XR</w:t>
            </w:r>
            <w:r w:rsidRPr="00A31B6F">
              <w:rPr>
                <w:rFonts w:eastAsiaTheme="minorEastAsia"/>
                <w:i/>
                <w:lang w:val="en-US" w:eastAsia="zh-CN"/>
              </w:rPr>
              <w:t xml:space="preserve"> service should be considered for XR/CG service.</w:t>
            </w:r>
          </w:p>
        </w:tc>
      </w:tr>
      <w:tr w:rsidR="00B54850" w:rsidRPr="00E96216" w:rsidTr="008152D2">
        <w:tc>
          <w:tcPr>
            <w:tcW w:w="1345" w:type="dxa"/>
          </w:tcPr>
          <w:p w:rsidR="00B54850" w:rsidRPr="00A31B6F" w:rsidRDefault="00B54850" w:rsidP="008152D2">
            <w:pPr>
              <w:rPr>
                <w:lang w:val="en-US"/>
              </w:rPr>
            </w:pPr>
            <w:r>
              <w:rPr>
                <w:lang w:val="en-US"/>
              </w:rPr>
              <w:t xml:space="preserve">Ericsson </w:t>
            </w:r>
          </w:p>
        </w:tc>
        <w:tc>
          <w:tcPr>
            <w:tcW w:w="8284" w:type="dxa"/>
          </w:tcPr>
          <w:p w:rsidR="00B54850" w:rsidRPr="00A31B6F" w:rsidRDefault="00B54850" w:rsidP="008152D2">
            <w:pPr>
              <w:rPr>
                <w:rFonts w:eastAsiaTheme="minorEastAsia"/>
                <w:i/>
                <w:lang w:eastAsia="zh-CN"/>
              </w:rPr>
            </w:pPr>
            <w:r w:rsidRPr="000E5EE5">
              <w:t>Baseline XR performance should be evaluated assuming that the UE is always available for scheduling (i.e., without including DRX or other power saving techniques) and any studies on power savings techniques should consider latency/throughput impact compared to the baseline</w:t>
            </w:r>
            <w:r>
              <w:t>.</w:t>
            </w:r>
          </w:p>
        </w:tc>
      </w:tr>
      <w:tr w:rsidR="00487FBC" w:rsidRPr="00E96216" w:rsidTr="008152D2">
        <w:tc>
          <w:tcPr>
            <w:tcW w:w="1345" w:type="dxa"/>
          </w:tcPr>
          <w:p w:rsidR="00487FBC" w:rsidRPr="00A31B6F" w:rsidRDefault="00487FBC" w:rsidP="008152D2">
            <w:pPr>
              <w:rPr>
                <w:lang w:val="en-US"/>
              </w:rPr>
            </w:pPr>
            <w:r w:rsidRPr="00A31B6F">
              <w:rPr>
                <w:lang w:val="en-US"/>
              </w:rPr>
              <w:t>vivo</w:t>
            </w:r>
          </w:p>
        </w:tc>
        <w:tc>
          <w:tcPr>
            <w:tcW w:w="8284" w:type="dxa"/>
          </w:tcPr>
          <w:p w:rsidR="00B54850" w:rsidRDefault="00B54850" w:rsidP="008152D2">
            <w:pPr>
              <w:pStyle w:val="a6"/>
              <w:rPr>
                <w:b w:val="0"/>
                <w:i/>
              </w:rPr>
            </w:pPr>
            <w:bookmarkStart w:id="6" w:name="_Hlk61857819"/>
            <w:bookmarkStart w:id="7" w:name="_Ref53483664"/>
            <w:r w:rsidRPr="000E5EE5">
              <w:rPr>
                <w:b w:val="0"/>
                <w:i/>
                <w:iCs/>
              </w:rPr>
              <w:t>Introducing enhanced power saving techniques, including starting time adaptation for ON Duration of C-DRX, and Rel-16/Rel-17 power saving schemes</w:t>
            </w:r>
            <w:bookmarkEnd w:id="6"/>
            <w:r w:rsidRPr="000E5EE5">
              <w:rPr>
                <w:b w:val="0"/>
                <w:i/>
                <w:iCs/>
              </w:rPr>
              <w:t xml:space="preserve"> such as PDCCH skipping.</w:t>
            </w:r>
          </w:p>
          <w:p w:rsidR="00487FBC" w:rsidRPr="00A31B6F" w:rsidRDefault="00487FBC" w:rsidP="008152D2">
            <w:pPr>
              <w:pStyle w:val="a6"/>
              <w:rPr>
                <w:b w:val="0"/>
                <w:bCs/>
                <w:i/>
              </w:rPr>
            </w:pPr>
            <w:r w:rsidRPr="00A31B6F">
              <w:rPr>
                <w:b w:val="0"/>
                <w:i/>
              </w:rPr>
              <w:t>For XR/Cloud Gaming power consumption evaluation,</w:t>
            </w:r>
          </w:p>
          <w:p w:rsidR="00487FBC" w:rsidRPr="002F0D4E" w:rsidRDefault="00487FBC" w:rsidP="008152D2">
            <w:pPr>
              <w:pStyle w:val="a6"/>
              <w:numPr>
                <w:ilvl w:val="0"/>
                <w:numId w:val="67"/>
              </w:numPr>
              <w:overflowPunct w:val="0"/>
              <w:autoSpaceDE w:val="0"/>
              <w:autoSpaceDN w:val="0"/>
              <w:adjustRightInd w:val="0"/>
              <w:spacing w:line="240" w:lineRule="auto"/>
              <w:textAlignment w:val="baseline"/>
              <w:rPr>
                <w:b w:val="0"/>
                <w:i/>
                <w:iCs/>
              </w:rPr>
            </w:pPr>
            <w:r w:rsidRPr="00A31B6F">
              <w:rPr>
                <w:b w:val="0"/>
                <w:i/>
                <w:iCs/>
              </w:rPr>
              <w:t xml:space="preserve">Power consumption performance is evaluated by using power consumption model in </w:t>
            </w:r>
            <w:r w:rsidRPr="00A31B6F">
              <w:rPr>
                <w:b w:val="0"/>
                <w:i/>
                <w:iCs/>
              </w:rPr>
              <w:lastRenderedPageBreak/>
              <w:t>TR 38.840.</w:t>
            </w:r>
          </w:p>
          <w:p w:rsidR="00487FBC" w:rsidRPr="002F0D4E" w:rsidRDefault="00487FBC" w:rsidP="008152D2">
            <w:pPr>
              <w:pStyle w:val="a6"/>
              <w:numPr>
                <w:ilvl w:val="0"/>
                <w:numId w:val="67"/>
              </w:numPr>
              <w:overflowPunct w:val="0"/>
              <w:autoSpaceDE w:val="0"/>
              <w:autoSpaceDN w:val="0"/>
              <w:adjustRightInd w:val="0"/>
              <w:spacing w:line="240" w:lineRule="auto"/>
              <w:textAlignment w:val="baseline"/>
              <w:rPr>
                <w:b w:val="0"/>
                <w:i/>
                <w:iCs/>
              </w:rPr>
            </w:pPr>
            <w:r w:rsidRPr="00A31B6F">
              <w:rPr>
                <w:b w:val="0"/>
                <w:i/>
                <w:iCs/>
              </w:rPr>
              <w:t xml:space="preserve">Power consumption performance and capacity performance are evaluated together by </w:t>
            </w:r>
            <w:r w:rsidRPr="002F0D4E">
              <w:rPr>
                <w:b w:val="0"/>
                <w:i/>
                <w:iCs/>
              </w:rPr>
              <w:t>considering different C-DRX configurations.</w:t>
            </w:r>
          </w:p>
          <w:p w:rsidR="00487FBC" w:rsidRPr="00A31B6F" w:rsidRDefault="00487FBC" w:rsidP="008152D2">
            <w:pPr>
              <w:pStyle w:val="a6"/>
              <w:numPr>
                <w:ilvl w:val="1"/>
                <w:numId w:val="68"/>
              </w:numPr>
              <w:overflowPunct w:val="0"/>
              <w:autoSpaceDE w:val="0"/>
              <w:autoSpaceDN w:val="0"/>
              <w:adjustRightInd w:val="0"/>
              <w:spacing w:line="240" w:lineRule="auto"/>
              <w:textAlignment w:val="baseline"/>
              <w:rPr>
                <w:b w:val="0"/>
                <w:bCs/>
                <w:i/>
              </w:rPr>
            </w:pPr>
            <w:r w:rsidRPr="00A31B6F">
              <w:rPr>
                <w:b w:val="0"/>
                <w:i/>
                <w:iCs/>
              </w:rPr>
              <w:t>Details of C-DRX configurations are reported by companies.</w:t>
            </w:r>
            <w:bookmarkEnd w:id="7"/>
          </w:p>
        </w:tc>
      </w:tr>
      <w:tr w:rsidR="00487FBC" w:rsidRPr="00E96216" w:rsidTr="008152D2">
        <w:tc>
          <w:tcPr>
            <w:tcW w:w="1345" w:type="dxa"/>
          </w:tcPr>
          <w:p w:rsidR="00487FBC" w:rsidRPr="00A31B6F" w:rsidRDefault="00487FBC" w:rsidP="008152D2">
            <w:pPr>
              <w:rPr>
                <w:lang w:val="en-US"/>
              </w:rPr>
            </w:pPr>
            <w:r w:rsidRPr="00A31B6F">
              <w:rPr>
                <w:lang w:val="en-US"/>
              </w:rPr>
              <w:lastRenderedPageBreak/>
              <w:t>MTK</w:t>
            </w:r>
          </w:p>
        </w:tc>
        <w:tc>
          <w:tcPr>
            <w:tcW w:w="8284" w:type="dxa"/>
          </w:tcPr>
          <w:p w:rsidR="00487FBC" w:rsidRPr="00A31B6F" w:rsidRDefault="00487FBC" w:rsidP="008152D2">
            <w:pPr>
              <w:pStyle w:val="affb"/>
              <w:shd w:val="clear" w:color="auto" w:fill="FFFFFF"/>
              <w:spacing w:before="100" w:beforeAutospacing="1" w:after="100" w:afterAutospacing="1"/>
              <w:ind w:left="0"/>
              <w:rPr>
                <w:color w:val="000000"/>
                <w:lang w:val="en-US"/>
              </w:rPr>
            </w:pPr>
            <w:r w:rsidRPr="00A31B6F">
              <w:rPr>
                <w:u w:val="single"/>
              </w:rPr>
              <w:t>Proposal 14</w:t>
            </w:r>
            <w:r w:rsidRPr="00A31B6F">
              <w:t>: R15/R16/R17 available DL power saving techniques, including BWP switch, cross-slot scheduling, SCell dormancy, and MIMO layer adaptation, should be evaluated first for DL power consumption baseline determination in XR/CG scenario.</w:t>
            </w:r>
          </w:p>
        </w:tc>
      </w:tr>
      <w:tr w:rsidR="00487FBC" w:rsidRPr="00E96216" w:rsidTr="008152D2">
        <w:tc>
          <w:tcPr>
            <w:tcW w:w="1345" w:type="dxa"/>
          </w:tcPr>
          <w:p w:rsidR="00487FBC" w:rsidRPr="00A31B6F" w:rsidRDefault="00487FBC" w:rsidP="008152D2">
            <w:pPr>
              <w:rPr>
                <w:lang w:val="en-US"/>
              </w:rPr>
            </w:pPr>
            <w:r w:rsidRPr="00A31B6F">
              <w:rPr>
                <w:lang w:val="en-US"/>
              </w:rPr>
              <w:t>InterDigital</w:t>
            </w:r>
          </w:p>
        </w:tc>
        <w:tc>
          <w:tcPr>
            <w:tcW w:w="8284" w:type="dxa"/>
          </w:tcPr>
          <w:p w:rsidR="00487FBC" w:rsidRPr="00A31B6F" w:rsidRDefault="00487FBC" w:rsidP="008152D2">
            <w:pPr>
              <w:pStyle w:val="affb"/>
              <w:shd w:val="clear" w:color="auto" w:fill="FFFFFF"/>
              <w:spacing w:before="100" w:beforeAutospacing="1" w:after="100" w:afterAutospacing="1"/>
              <w:ind w:left="0"/>
              <w:rPr>
                <w:u w:val="single"/>
              </w:rPr>
            </w:pPr>
            <w:r w:rsidRPr="00A31B6F">
              <w:t xml:space="preserve">For analyzing performance of power saving techniques (e.g., </w:t>
            </w:r>
            <w:r w:rsidRPr="002F0D4E">
              <w:t>DRX configuration, BWP switching, scheduling techniques</w:t>
            </w:r>
            <w:r w:rsidRPr="00A31B6F">
              <w:t>, etc.) system level simulation can be used.</w:t>
            </w:r>
          </w:p>
        </w:tc>
      </w:tr>
      <w:tr w:rsidR="00487FBC" w:rsidRPr="00E96216" w:rsidTr="008152D2">
        <w:tc>
          <w:tcPr>
            <w:tcW w:w="1345" w:type="dxa"/>
          </w:tcPr>
          <w:p w:rsidR="00487FBC" w:rsidRPr="00A31B6F" w:rsidRDefault="00487FBC" w:rsidP="008152D2">
            <w:pPr>
              <w:rPr>
                <w:lang w:val="en-US"/>
              </w:rPr>
            </w:pPr>
            <w:r w:rsidRPr="00A31B6F">
              <w:rPr>
                <w:lang w:val="en-US"/>
              </w:rPr>
              <w:t>Intel</w:t>
            </w:r>
          </w:p>
        </w:tc>
        <w:tc>
          <w:tcPr>
            <w:tcW w:w="8284" w:type="dxa"/>
          </w:tcPr>
          <w:p w:rsidR="00487FBC" w:rsidRPr="007B0B0D" w:rsidRDefault="00487FBC" w:rsidP="008152D2">
            <w:pPr>
              <w:rPr>
                <w:i/>
                <w:iCs/>
              </w:rPr>
            </w:pPr>
            <w:r w:rsidRPr="007B0B0D">
              <w:rPr>
                <w:i/>
                <w:iCs/>
              </w:rPr>
              <w:t>Use new XR traffic models and define related baseline C-DRX parameters for UE power saving evaluations.</w:t>
            </w:r>
          </w:p>
        </w:tc>
      </w:tr>
      <w:tr w:rsidR="00487FBC" w:rsidRPr="00E96216" w:rsidTr="008152D2">
        <w:tc>
          <w:tcPr>
            <w:tcW w:w="1345" w:type="dxa"/>
          </w:tcPr>
          <w:p w:rsidR="00487FBC" w:rsidRPr="00A31B6F" w:rsidRDefault="00487FBC" w:rsidP="008152D2">
            <w:pPr>
              <w:rPr>
                <w:lang w:val="en-US"/>
              </w:rPr>
            </w:pPr>
            <w:r w:rsidRPr="00A31B6F">
              <w:rPr>
                <w:lang w:val="en-US"/>
              </w:rPr>
              <w:t>Samsung</w:t>
            </w:r>
          </w:p>
        </w:tc>
        <w:tc>
          <w:tcPr>
            <w:tcW w:w="8284" w:type="dxa"/>
          </w:tcPr>
          <w:p w:rsidR="00487FBC" w:rsidRPr="007B0B0D" w:rsidRDefault="00487FBC" w:rsidP="008152D2">
            <w:pPr>
              <w:spacing w:after="0"/>
            </w:pPr>
            <w:r w:rsidRPr="007B0B0D">
              <w:t xml:space="preserve">The need and identification of XR-specific UE power savings mechanisms is part of the XR SI. </w:t>
            </w:r>
          </w:p>
        </w:tc>
      </w:tr>
      <w:tr w:rsidR="00487FBC" w:rsidRPr="00E96216" w:rsidTr="008152D2">
        <w:tc>
          <w:tcPr>
            <w:tcW w:w="1345" w:type="dxa"/>
          </w:tcPr>
          <w:p w:rsidR="00487FBC" w:rsidRPr="00A31B6F" w:rsidRDefault="00487FBC" w:rsidP="008152D2">
            <w:pPr>
              <w:rPr>
                <w:lang w:val="en-US"/>
              </w:rPr>
            </w:pPr>
            <w:r>
              <w:rPr>
                <w:lang w:val="en-US"/>
              </w:rPr>
              <w:t>QC</w:t>
            </w:r>
          </w:p>
        </w:tc>
        <w:tc>
          <w:tcPr>
            <w:tcW w:w="8284" w:type="dxa"/>
          </w:tcPr>
          <w:p w:rsidR="00487FBC" w:rsidRPr="007B0B0D" w:rsidRDefault="00487FBC" w:rsidP="008152D2">
            <w:r w:rsidRPr="007B0B0D">
              <w:t xml:space="preserve">For XR power evaluation, RAN1 consider various power saving schemes including R15/R16/R17 power saving techniques and various assumptions having high impact on UE power consumption. </w:t>
            </w:r>
          </w:p>
        </w:tc>
      </w:tr>
    </w:tbl>
    <w:p w:rsidR="00A20B7D" w:rsidRDefault="00A20B7D" w:rsidP="00C81A05">
      <w:pPr>
        <w:spacing w:line="240" w:lineRule="auto"/>
      </w:pPr>
    </w:p>
    <w:p w:rsidR="000835AC" w:rsidRDefault="000835AC" w:rsidP="00C81A05">
      <w:pPr>
        <w:spacing w:line="240" w:lineRule="auto"/>
      </w:pPr>
      <w:r>
        <w:t>In RAN1 103-e, the following was agreed.</w:t>
      </w:r>
    </w:p>
    <w:p w:rsidR="000835AC" w:rsidRDefault="000835AC" w:rsidP="000835AC">
      <w:pPr>
        <w:pStyle w:val="xmsonormal"/>
        <w:numPr>
          <w:ilvl w:val="0"/>
          <w:numId w:val="68"/>
        </w:numPr>
        <w:rPr>
          <w:rFonts w:ascii="Times New Roman" w:eastAsia="宋体" w:hAnsi="Times New Roman" w:cs="Times New Roman"/>
          <w:sz w:val="20"/>
          <w:szCs w:val="20"/>
          <w:lang w:val="en-GB" w:eastAsia="zh-CN"/>
        </w:rPr>
      </w:pPr>
      <w:r w:rsidRPr="00402891">
        <w:rPr>
          <w:rFonts w:ascii="Times New Roman" w:eastAsia="宋体" w:hAnsi="Times New Roman" w:cs="Times New Roman"/>
          <w:sz w:val="20"/>
          <w:szCs w:val="20"/>
          <w:lang w:val="en-GB" w:eastAsia="zh-CN"/>
        </w:rPr>
        <w:t>TR38.840 is the baseline methodology potentially with some modifications if necessary.  RAN1 aim to minimize modeling effort. </w:t>
      </w:r>
    </w:p>
    <w:p w:rsidR="000835AC" w:rsidRDefault="000835AC" w:rsidP="000835AC">
      <w:pPr>
        <w:pStyle w:val="xmsonormal"/>
        <w:rPr>
          <w:rFonts w:ascii="Times New Roman" w:eastAsia="宋体" w:hAnsi="Times New Roman" w:cs="Times New Roman"/>
          <w:sz w:val="20"/>
          <w:szCs w:val="20"/>
          <w:lang w:val="en-GB" w:eastAsia="zh-CN"/>
        </w:rPr>
      </w:pPr>
    </w:p>
    <w:p w:rsidR="005B1540" w:rsidRDefault="000835AC" w:rsidP="008E2B34">
      <w:pPr>
        <w:pStyle w:val="xmsonormal"/>
        <w:rPr>
          <w:rFonts w:ascii="Times New Roman" w:eastAsia="宋体" w:hAnsi="Times New Roman" w:cs="Times New Roman"/>
          <w:sz w:val="20"/>
          <w:szCs w:val="20"/>
          <w:lang w:val="en-GB" w:eastAsia="zh-CN"/>
        </w:rPr>
      </w:pPr>
      <w:r>
        <w:rPr>
          <w:rFonts w:ascii="Times New Roman" w:eastAsia="宋体" w:hAnsi="Times New Roman" w:cs="Times New Roman"/>
          <w:sz w:val="20"/>
          <w:szCs w:val="20"/>
          <w:lang w:val="en-GB" w:eastAsia="zh-CN"/>
        </w:rPr>
        <w:t xml:space="preserve">Given that the power evaluation methodology in TR38.840 </w:t>
      </w:r>
      <w:r w:rsidR="008E2B34">
        <w:rPr>
          <w:rFonts w:ascii="Times New Roman" w:eastAsia="宋体" w:hAnsi="Times New Roman" w:cs="Times New Roman"/>
          <w:sz w:val="20"/>
          <w:szCs w:val="20"/>
          <w:lang w:val="en-GB" w:eastAsia="zh-CN"/>
        </w:rPr>
        <w:t xml:space="preserve">only </w:t>
      </w:r>
      <w:r>
        <w:rPr>
          <w:rFonts w:ascii="Times New Roman" w:eastAsia="宋体" w:hAnsi="Times New Roman" w:cs="Times New Roman"/>
          <w:sz w:val="20"/>
          <w:szCs w:val="20"/>
          <w:lang w:val="en-GB" w:eastAsia="zh-CN"/>
        </w:rPr>
        <w:t xml:space="preserve">provides relative power numbers, </w:t>
      </w:r>
      <w:r w:rsidR="008E2B34">
        <w:rPr>
          <w:rFonts w:ascii="Times New Roman" w:eastAsia="宋体" w:hAnsi="Times New Roman" w:cs="Times New Roman"/>
          <w:sz w:val="20"/>
          <w:szCs w:val="20"/>
          <w:lang w:val="en-GB" w:eastAsia="zh-CN"/>
        </w:rPr>
        <w:t xml:space="preserve">power evaluations following the evaluation methodology are valid only for comparison of different scenarios and/or different power saving schemes. </w:t>
      </w:r>
    </w:p>
    <w:p w:rsidR="005B1540" w:rsidRDefault="005B1540" w:rsidP="008E2B34">
      <w:pPr>
        <w:pStyle w:val="xmsonormal"/>
        <w:rPr>
          <w:rFonts w:ascii="Times New Roman" w:eastAsia="宋体" w:hAnsi="Times New Roman" w:cs="Times New Roman"/>
          <w:sz w:val="20"/>
          <w:szCs w:val="20"/>
          <w:lang w:val="en-GB" w:eastAsia="zh-CN"/>
        </w:rPr>
      </w:pPr>
    </w:p>
    <w:p w:rsidR="005B1540" w:rsidRPr="009B2EEA" w:rsidRDefault="005B1540" w:rsidP="008E2B34">
      <w:pPr>
        <w:pStyle w:val="xmsonormal"/>
        <w:rPr>
          <w:rFonts w:ascii="Times New Roman" w:eastAsia="宋体" w:hAnsi="Times New Roman" w:cs="Times New Roman"/>
          <w:b/>
          <w:sz w:val="20"/>
          <w:szCs w:val="20"/>
          <w:lang w:val="en-GB" w:eastAsia="zh-CN"/>
        </w:rPr>
      </w:pPr>
      <w:r w:rsidRPr="009B2EEA">
        <w:rPr>
          <w:rFonts w:ascii="Times New Roman" w:eastAsia="宋体" w:hAnsi="Times New Roman" w:cs="Times New Roman"/>
          <w:b/>
          <w:bCs/>
          <w:sz w:val="20"/>
          <w:szCs w:val="20"/>
          <w:lang w:val="en-GB" w:eastAsia="zh-CN"/>
        </w:rPr>
        <w:t>Proposal 10</w:t>
      </w:r>
      <w:r w:rsidRPr="009B2EEA">
        <w:rPr>
          <w:rFonts w:ascii="Times New Roman" w:eastAsia="宋体" w:hAnsi="Times New Roman" w:cs="Times New Roman"/>
          <w:b/>
          <w:sz w:val="20"/>
          <w:szCs w:val="20"/>
          <w:lang w:val="en-GB" w:eastAsia="zh-CN"/>
        </w:rPr>
        <w:t xml:space="preserve">. </w:t>
      </w:r>
      <w:r w:rsidR="008152D2" w:rsidRPr="009B2EEA">
        <w:rPr>
          <w:rFonts w:ascii="Times New Roman" w:eastAsia="宋体" w:hAnsi="Times New Roman" w:cs="Times New Roman"/>
          <w:b/>
          <w:sz w:val="20"/>
          <w:szCs w:val="20"/>
          <w:lang w:val="en-GB" w:eastAsia="zh-CN"/>
        </w:rPr>
        <w:t xml:space="preserve">To facilitate further discussion on evaluation of </w:t>
      </w:r>
      <w:r w:rsidRPr="009B2EEA">
        <w:rPr>
          <w:rFonts w:ascii="Times New Roman" w:eastAsia="宋体" w:hAnsi="Times New Roman" w:cs="Times New Roman"/>
          <w:b/>
          <w:sz w:val="20"/>
          <w:szCs w:val="20"/>
          <w:lang w:val="en-GB" w:eastAsia="zh-CN"/>
        </w:rPr>
        <w:t xml:space="preserve">power saving effect of different power saving schemes, the following references are defined. </w:t>
      </w:r>
    </w:p>
    <w:p w:rsidR="005B1540" w:rsidRDefault="005B1540" w:rsidP="005B1540">
      <w:pPr>
        <w:pStyle w:val="affb"/>
        <w:numPr>
          <w:ilvl w:val="0"/>
          <w:numId w:val="71"/>
        </w:numPr>
        <w:overflowPunct w:val="0"/>
        <w:autoSpaceDE w:val="0"/>
        <w:autoSpaceDN w:val="0"/>
        <w:adjustRightInd w:val="0"/>
        <w:spacing w:line="240" w:lineRule="auto"/>
        <w:contextualSpacing/>
        <w:jc w:val="both"/>
        <w:textAlignment w:val="baseline"/>
        <w:rPr>
          <w:rFonts w:eastAsia="微软雅黑"/>
          <w:lang w:val="en-US"/>
        </w:rPr>
      </w:pPr>
      <w:r w:rsidRPr="0009498E">
        <w:rPr>
          <w:rFonts w:eastAsia="微软雅黑"/>
          <w:b/>
          <w:bCs/>
          <w:lang w:val="en-US"/>
        </w:rPr>
        <w:t>Baseline</w:t>
      </w:r>
      <w:r>
        <w:rPr>
          <w:rFonts w:eastAsia="微软雅黑"/>
          <w:lang w:val="en-US"/>
        </w:rPr>
        <w:t xml:space="preserve">: UE power consumption assuming UE is always ON, i.e., UE is always available for gNB scheduling. </w:t>
      </w:r>
    </w:p>
    <w:p w:rsidR="005B1540" w:rsidRPr="00774F29" w:rsidRDefault="005B1540" w:rsidP="005B1540">
      <w:pPr>
        <w:pStyle w:val="affb"/>
        <w:numPr>
          <w:ilvl w:val="0"/>
          <w:numId w:val="71"/>
        </w:numPr>
        <w:overflowPunct w:val="0"/>
        <w:autoSpaceDE w:val="0"/>
        <w:autoSpaceDN w:val="0"/>
        <w:adjustRightInd w:val="0"/>
        <w:spacing w:line="240" w:lineRule="auto"/>
        <w:contextualSpacing/>
        <w:jc w:val="both"/>
        <w:textAlignment w:val="baseline"/>
        <w:rPr>
          <w:rFonts w:eastAsia="微软雅黑"/>
          <w:lang w:val="en-US"/>
        </w:rPr>
      </w:pPr>
      <w:r w:rsidRPr="00774F29">
        <w:rPr>
          <w:rFonts w:eastAsia="微软雅黑"/>
          <w:b/>
          <w:bCs/>
          <w:lang w:val="en-US"/>
        </w:rPr>
        <w:t>Genie</w:t>
      </w:r>
      <w:r w:rsidRPr="00774F29">
        <w:rPr>
          <w:rFonts w:eastAsia="微软雅黑"/>
          <w:lang w:val="en-US"/>
        </w:rPr>
        <w:t>: UE power consumption assuming that UE is in a sleep state (e.g., micro/light/deep sleep as defined in TR38.840) when</w:t>
      </w:r>
      <w:r>
        <w:rPr>
          <w:rFonts w:eastAsia="微软雅黑"/>
          <w:lang w:val="en-US"/>
        </w:rPr>
        <w:t>ever</w:t>
      </w:r>
      <w:r w:rsidRPr="00774F29">
        <w:rPr>
          <w:rFonts w:eastAsia="微软雅黑"/>
          <w:lang w:val="en-US"/>
        </w:rPr>
        <w:t xml:space="preserve"> there is neither DL </w:t>
      </w:r>
      <w:r w:rsidR="00A17312">
        <w:rPr>
          <w:rFonts w:eastAsia="微软雅黑"/>
          <w:lang w:val="en-US"/>
        </w:rPr>
        <w:t xml:space="preserve">data </w:t>
      </w:r>
      <w:r w:rsidRPr="00774F29">
        <w:rPr>
          <w:rFonts w:eastAsia="微软雅黑"/>
          <w:lang w:val="en-US"/>
        </w:rPr>
        <w:t xml:space="preserve">reception nor UL transmission. From the gNB scheduling perspective, UE is always available for scheduling, i.e., there is no difference from Baseline in gNB scheduling and corresponding UE Tx/Rx. It is noted that Genie is not a power saving scheme but the result </w:t>
      </w:r>
      <w:r>
        <w:t>may serve as an upper bound of power saving gain of power saving techniques, which may potentially motivate development of new power saving techniques that can approach the Genie performance.</w:t>
      </w:r>
    </w:p>
    <w:p w:rsidR="005B1540" w:rsidRPr="009B2EEA" w:rsidRDefault="008E2B34" w:rsidP="008E2B34">
      <w:pPr>
        <w:pStyle w:val="xmsonormal"/>
        <w:rPr>
          <w:rFonts w:ascii="Times New Roman" w:eastAsia="微软雅黑" w:hAnsi="Times New Roman" w:cs="Times New Roman"/>
          <w:b/>
          <w:sz w:val="20"/>
          <w:szCs w:val="20"/>
          <w:lang w:eastAsia="en-US"/>
        </w:rPr>
      </w:pPr>
      <w:r w:rsidRPr="009B2EEA">
        <w:rPr>
          <w:rFonts w:ascii="Times New Roman" w:eastAsia="宋体" w:hAnsi="Times New Roman" w:cs="Times New Roman"/>
          <w:b/>
          <w:bCs/>
          <w:sz w:val="20"/>
          <w:szCs w:val="20"/>
          <w:lang w:val="en-GB" w:eastAsia="zh-CN"/>
        </w:rPr>
        <w:t xml:space="preserve">Proposal </w:t>
      </w:r>
      <w:r w:rsidR="005B1540" w:rsidRPr="009B2EEA">
        <w:rPr>
          <w:rFonts w:ascii="Times New Roman" w:eastAsia="宋体" w:hAnsi="Times New Roman" w:cs="Times New Roman"/>
          <w:b/>
          <w:bCs/>
          <w:sz w:val="20"/>
          <w:szCs w:val="20"/>
          <w:lang w:val="en-GB" w:eastAsia="zh-CN"/>
        </w:rPr>
        <w:t>11</w:t>
      </w:r>
      <w:r w:rsidRPr="009B2EEA">
        <w:rPr>
          <w:rFonts w:ascii="Times New Roman" w:eastAsia="宋体" w:hAnsi="Times New Roman" w:cs="Times New Roman"/>
          <w:b/>
          <w:sz w:val="20"/>
          <w:szCs w:val="20"/>
          <w:lang w:val="en-GB" w:eastAsia="zh-CN"/>
        </w:rPr>
        <w:t xml:space="preserve">. </w:t>
      </w:r>
      <w:r w:rsidR="005B1540" w:rsidRPr="009B2EEA">
        <w:rPr>
          <w:rFonts w:ascii="Times New Roman" w:eastAsia="宋体" w:hAnsi="Times New Roman" w:cs="Times New Roman"/>
          <w:b/>
          <w:sz w:val="20"/>
          <w:szCs w:val="20"/>
          <w:lang w:val="en-GB" w:eastAsia="zh-CN"/>
        </w:rPr>
        <w:t xml:space="preserve">Companies may submit evaluation result of UE power </w:t>
      </w:r>
      <w:r w:rsidR="005B1540" w:rsidRPr="009B2EEA">
        <w:rPr>
          <w:rFonts w:ascii="Times New Roman" w:eastAsia="微软雅黑" w:hAnsi="Times New Roman" w:cs="Times New Roman"/>
          <w:b/>
          <w:sz w:val="20"/>
          <w:szCs w:val="20"/>
          <w:lang w:eastAsia="en-US"/>
        </w:rPr>
        <w:t xml:space="preserve">consumption for XR (i.e., gain/loss against the baseline) among the following candidate schemes. </w:t>
      </w:r>
    </w:p>
    <w:p w:rsidR="005B1540" w:rsidRDefault="005B1540" w:rsidP="005B1540">
      <w:pPr>
        <w:pStyle w:val="affb"/>
        <w:numPr>
          <w:ilvl w:val="0"/>
          <w:numId w:val="71"/>
        </w:numPr>
        <w:overflowPunct w:val="0"/>
        <w:autoSpaceDE w:val="0"/>
        <w:autoSpaceDN w:val="0"/>
        <w:adjustRightInd w:val="0"/>
        <w:spacing w:line="240" w:lineRule="auto"/>
        <w:contextualSpacing/>
        <w:jc w:val="both"/>
        <w:textAlignment w:val="baseline"/>
        <w:rPr>
          <w:rFonts w:eastAsia="微软雅黑"/>
          <w:lang w:val="en-US"/>
        </w:rPr>
      </w:pPr>
      <w:r w:rsidRPr="00774F29">
        <w:rPr>
          <w:rFonts w:eastAsia="微软雅黑"/>
          <w:lang w:val="en-US"/>
        </w:rPr>
        <w:t>R15/16</w:t>
      </w:r>
      <w:r w:rsidR="0030721B">
        <w:rPr>
          <w:rFonts w:eastAsia="微软雅黑"/>
          <w:lang w:val="en-US"/>
        </w:rPr>
        <w:t>/17</w:t>
      </w:r>
      <w:r w:rsidRPr="00774F29">
        <w:rPr>
          <w:rFonts w:eastAsia="微软雅黑"/>
          <w:lang w:val="en-US"/>
        </w:rPr>
        <w:t xml:space="preserve"> power saving techniques for connected mode</w:t>
      </w:r>
      <w:r>
        <w:rPr>
          <w:rFonts w:eastAsia="微软雅黑"/>
          <w:lang w:val="en-US"/>
        </w:rPr>
        <w:t xml:space="preserve">, e.g., </w:t>
      </w:r>
      <w:r w:rsidRPr="00774F29">
        <w:rPr>
          <w:rFonts w:eastAsia="微软雅黑"/>
          <w:lang w:val="en-US"/>
        </w:rPr>
        <w:t>CDRX, BWP</w:t>
      </w:r>
      <w:r w:rsidR="0030721B">
        <w:rPr>
          <w:rFonts w:eastAsia="微软雅黑"/>
          <w:lang w:val="en-US"/>
        </w:rPr>
        <w:t xml:space="preserve">, </w:t>
      </w:r>
      <w:r w:rsidR="0030721B" w:rsidRPr="00774F29">
        <w:rPr>
          <w:rFonts w:eastAsia="微软雅黑"/>
          <w:lang w:val="en-US"/>
        </w:rPr>
        <w:t xml:space="preserve">PDCCH </w:t>
      </w:r>
      <w:r w:rsidR="0030721B">
        <w:rPr>
          <w:rFonts w:eastAsia="微软雅黑"/>
          <w:lang w:val="en-US"/>
        </w:rPr>
        <w:t xml:space="preserve">skipping, search space </w:t>
      </w:r>
      <w:r w:rsidR="0030721B" w:rsidRPr="00774F29">
        <w:rPr>
          <w:rFonts w:eastAsia="微软雅黑"/>
          <w:lang w:val="en-US"/>
        </w:rPr>
        <w:t>switching</w:t>
      </w:r>
      <w:r w:rsidR="0030721B">
        <w:rPr>
          <w:rFonts w:eastAsia="微软雅黑"/>
          <w:lang w:val="en-US"/>
        </w:rPr>
        <w:t xml:space="preserve">, etc. </w:t>
      </w:r>
    </w:p>
    <w:p w:rsidR="005B1540" w:rsidRDefault="0030721B" w:rsidP="0030721B">
      <w:pPr>
        <w:pStyle w:val="affb"/>
        <w:numPr>
          <w:ilvl w:val="0"/>
          <w:numId w:val="71"/>
        </w:numPr>
        <w:overflowPunct w:val="0"/>
        <w:autoSpaceDE w:val="0"/>
        <w:autoSpaceDN w:val="0"/>
        <w:adjustRightInd w:val="0"/>
        <w:spacing w:line="240" w:lineRule="auto"/>
        <w:contextualSpacing/>
        <w:jc w:val="both"/>
        <w:textAlignment w:val="baseline"/>
        <w:rPr>
          <w:rFonts w:eastAsia="微软雅黑"/>
          <w:lang w:val="en-US"/>
        </w:rPr>
      </w:pPr>
      <w:r w:rsidRPr="00774F29">
        <w:rPr>
          <w:rFonts w:eastAsia="微软雅黑"/>
          <w:lang w:val="en-US"/>
        </w:rPr>
        <w:t>Other schemes are not precluded</w:t>
      </w:r>
      <w:r>
        <w:rPr>
          <w:rFonts w:eastAsia="微软雅黑"/>
          <w:lang w:val="en-US"/>
        </w:rPr>
        <w:t xml:space="preserve"> (e.g., new power saving techniques), </w:t>
      </w:r>
    </w:p>
    <w:p w:rsidR="0030721B" w:rsidRDefault="0030721B" w:rsidP="0030721B">
      <w:pPr>
        <w:overflowPunct w:val="0"/>
        <w:autoSpaceDE w:val="0"/>
        <w:autoSpaceDN w:val="0"/>
        <w:adjustRightInd w:val="0"/>
        <w:spacing w:line="240" w:lineRule="auto"/>
        <w:contextualSpacing/>
        <w:jc w:val="both"/>
        <w:textAlignment w:val="baseline"/>
        <w:rPr>
          <w:rFonts w:eastAsia="微软雅黑"/>
          <w:lang w:val="en-US"/>
        </w:rPr>
      </w:pPr>
      <w:r>
        <w:rPr>
          <w:rFonts w:eastAsia="微软雅黑"/>
          <w:lang w:val="en-US"/>
        </w:rPr>
        <w:t xml:space="preserve">Note 1: CDRX is highly recommended to evaluate, and selection of other schemes are up to companies. </w:t>
      </w:r>
    </w:p>
    <w:p w:rsidR="0009498E" w:rsidRDefault="0030721B" w:rsidP="0030721B">
      <w:pPr>
        <w:overflowPunct w:val="0"/>
        <w:autoSpaceDE w:val="0"/>
        <w:autoSpaceDN w:val="0"/>
        <w:adjustRightInd w:val="0"/>
        <w:spacing w:line="240" w:lineRule="auto"/>
        <w:contextualSpacing/>
        <w:jc w:val="both"/>
        <w:textAlignment w:val="baseline"/>
        <w:rPr>
          <w:rFonts w:eastAsia="微软雅黑"/>
          <w:lang w:val="en-US"/>
        </w:rPr>
      </w:pPr>
      <w:r>
        <w:rPr>
          <w:rFonts w:eastAsia="微软雅黑"/>
          <w:lang w:val="en-US"/>
        </w:rPr>
        <w:t xml:space="preserve">Note 2: </w:t>
      </w:r>
      <w:r w:rsidRPr="0030721B">
        <w:rPr>
          <w:rFonts w:eastAsia="微软雅黑"/>
          <w:lang w:val="en-US"/>
        </w:rPr>
        <w:t xml:space="preserve">Results of UE power consumption (i.e., gain/loss against the baseline) need to be presented with </w:t>
      </w:r>
      <w:r>
        <w:rPr>
          <w:rFonts w:eastAsia="微软雅黑"/>
          <w:lang w:val="en-US"/>
        </w:rPr>
        <w:t xml:space="preserve">detailed description of the evaluated power saving schemes.  For instance, CDRX result need to be presented with </w:t>
      </w:r>
      <w:r w:rsidRPr="0030721B">
        <w:rPr>
          <w:rFonts w:eastAsia="微软雅黑"/>
          <w:lang w:val="en-US"/>
        </w:rPr>
        <w:t>parameter value</w:t>
      </w:r>
      <w:r>
        <w:rPr>
          <w:rFonts w:eastAsia="微软雅黑"/>
          <w:lang w:val="en-US"/>
        </w:rPr>
        <w:t xml:space="preserve">s of </w:t>
      </w:r>
      <w:r w:rsidR="0009498E" w:rsidRPr="0030721B">
        <w:rPr>
          <w:rFonts w:eastAsia="微软雅黑"/>
          <w:lang w:val="en-US"/>
        </w:rPr>
        <w:t>inactivity time</w:t>
      </w:r>
      <w:r>
        <w:rPr>
          <w:rFonts w:eastAsia="微软雅黑"/>
          <w:lang w:val="en-US"/>
        </w:rPr>
        <w:t>r</w:t>
      </w:r>
      <w:r w:rsidR="0009498E" w:rsidRPr="0030721B">
        <w:rPr>
          <w:rFonts w:eastAsia="微软雅黑"/>
          <w:lang w:val="en-US"/>
        </w:rPr>
        <w:t>, on duration, DRX cycle</w:t>
      </w:r>
      <w:r>
        <w:rPr>
          <w:rFonts w:eastAsia="微软雅黑"/>
          <w:lang w:val="en-US"/>
        </w:rPr>
        <w:t xml:space="preserve">. </w:t>
      </w:r>
      <w:r w:rsidR="0009498E" w:rsidRPr="0030721B">
        <w:rPr>
          <w:rFonts w:eastAsia="微软雅黑"/>
          <w:lang w:val="en-US"/>
        </w:rPr>
        <w:t xml:space="preserve"> </w:t>
      </w:r>
    </w:p>
    <w:p w:rsidR="00505838" w:rsidRDefault="00505838" w:rsidP="0030721B">
      <w:pPr>
        <w:overflowPunct w:val="0"/>
        <w:autoSpaceDE w:val="0"/>
        <w:autoSpaceDN w:val="0"/>
        <w:adjustRightInd w:val="0"/>
        <w:spacing w:line="240" w:lineRule="auto"/>
        <w:contextualSpacing/>
        <w:jc w:val="both"/>
        <w:textAlignment w:val="baseline"/>
        <w:rPr>
          <w:rFonts w:eastAsia="微软雅黑"/>
          <w:lang w:val="en-US"/>
        </w:rPr>
      </w:pPr>
    </w:p>
    <w:p w:rsidR="00505838" w:rsidRPr="009B2EEA" w:rsidRDefault="00505838" w:rsidP="00505838">
      <w:pPr>
        <w:pStyle w:val="aa"/>
        <w:numPr>
          <w:ilvl w:val="0"/>
          <w:numId w:val="16"/>
        </w:numPr>
        <w:spacing w:after="120" w:line="240" w:lineRule="auto"/>
        <w:jc w:val="both"/>
        <w:rPr>
          <w:rFonts w:eastAsiaTheme="minorEastAsia"/>
          <w:b/>
          <w:bCs/>
          <w:highlight w:val="yellow"/>
          <w:lang w:val="en-US" w:eastAsia="zh-CN"/>
        </w:rPr>
      </w:pPr>
      <w:r w:rsidRPr="009B2EEA">
        <w:rPr>
          <w:rFonts w:eastAsiaTheme="minorEastAsia"/>
          <w:b/>
          <w:bCs/>
          <w:highlight w:val="yellow"/>
          <w:lang w:eastAsia="zh-CN"/>
        </w:rPr>
        <w:t xml:space="preserve">Please share your view on Proposal 10 and 11.   </w:t>
      </w:r>
    </w:p>
    <w:tbl>
      <w:tblPr>
        <w:tblStyle w:val="aff"/>
        <w:tblW w:w="5000" w:type="pct"/>
        <w:tblLook w:val="04A0" w:firstRow="1" w:lastRow="0" w:firstColumn="1" w:lastColumn="0" w:noHBand="0" w:noVBand="1"/>
      </w:tblPr>
      <w:tblGrid>
        <w:gridCol w:w="1474"/>
        <w:gridCol w:w="9209"/>
      </w:tblGrid>
      <w:tr w:rsidR="00505838" w:rsidTr="002854B0">
        <w:tc>
          <w:tcPr>
            <w:tcW w:w="690" w:type="pct"/>
            <w:shd w:val="clear" w:color="auto" w:fill="A2D79B" w:themeFill="background1" w:themeFillShade="D9"/>
          </w:tcPr>
          <w:p w:rsidR="00505838" w:rsidRDefault="00505838" w:rsidP="002854B0">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A2D79B" w:themeFill="background1" w:themeFillShade="D9"/>
          </w:tcPr>
          <w:p w:rsidR="00505838" w:rsidRDefault="00505838" w:rsidP="002854B0">
            <w:pPr>
              <w:pStyle w:val="affb"/>
              <w:spacing w:after="120" w:line="240" w:lineRule="auto"/>
              <w:ind w:left="0"/>
              <w:rPr>
                <w:rFonts w:eastAsiaTheme="minorEastAsia"/>
                <w:b/>
                <w:lang w:eastAsia="zh-CN"/>
              </w:rPr>
            </w:pPr>
            <w:r>
              <w:rPr>
                <w:rFonts w:eastAsiaTheme="minorEastAsia"/>
                <w:b/>
                <w:lang w:eastAsia="zh-CN"/>
              </w:rPr>
              <w:t>Comment</w:t>
            </w:r>
          </w:p>
        </w:tc>
      </w:tr>
      <w:tr w:rsidR="000E66A0" w:rsidTr="002854B0">
        <w:tc>
          <w:tcPr>
            <w:tcW w:w="690" w:type="pct"/>
          </w:tcPr>
          <w:p w:rsidR="000E66A0" w:rsidRDefault="000E66A0" w:rsidP="000E66A0">
            <w:pPr>
              <w:pStyle w:val="affb"/>
              <w:spacing w:after="120" w:line="240" w:lineRule="auto"/>
              <w:ind w:left="0"/>
              <w:rPr>
                <w:rFonts w:eastAsiaTheme="minorEastAsia"/>
                <w:lang w:eastAsia="zh-CN"/>
              </w:rPr>
            </w:pPr>
            <w:r>
              <w:rPr>
                <w:rFonts w:eastAsiaTheme="minorEastAsia"/>
                <w:lang w:eastAsia="zh-CN"/>
              </w:rPr>
              <w:t>QC</w:t>
            </w:r>
          </w:p>
        </w:tc>
        <w:tc>
          <w:tcPr>
            <w:tcW w:w="4310" w:type="pct"/>
          </w:tcPr>
          <w:p w:rsidR="000E66A0" w:rsidRDefault="000E66A0" w:rsidP="000E66A0">
            <w:pPr>
              <w:pStyle w:val="affb"/>
              <w:spacing w:after="120" w:line="240" w:lineRule="auto"/>
              <w:ind w:left="0"/>
              <w:rPr>
                <w:rFonts w:eastAsiaTheme="minorEastAsia"/>
                <w:lang w:eastAsia="zh-CN"/>
              </w:rPr>
            </w:pPr>
            <w:r>
              <w:rPr>
                <w:rFonts w:eastAsiaTheme="minorEastAsia"/>
                <w:lang w:eastAsia="zh-CN"/>
              </w:rPr>
              <w:t xml:space="preserve">We support the definition of Baseline and Genie. As noted, results of both Baseline and Genie result can be collected from a single simulation, so additional workload would not be </w:t>
            </w:r>
            <w:proofErr w:type="gramStart"/>
            <w:r>
              <w:rPr>
                <w:rFonts w:eastAsiaTheme="minorEastAsia"/>
                <w:lang w:eastAsia="zh-CN"/>
              </w:rPr>
              <w:t>substantial .</w:t>
            </w:r>
            <w:proofErr w:type="gramEnd"/>
            <w:r>
              <w:rPr>
                <w:rFonts w:eastAsiaTheme="minorEastAsia"/>
                <w:lang w:eastAsia="zh-CN"/>
              </w:rPr>
              <w:t xml:space="preserve"> Genie can provide good amount of insight on power performance and possibility of potential enhancement.</w:t>
            </w:r>
          </w:p>
          <w:p w:rsidR="000E66A0" w:rsidRDefault="000E66A0" w:rsidP="000E66A0">
            <w:pPr>
              <w:pStyle w:val="affb"/>
              <w:spacing w:after="120" w:line="240" w:lineRule="auto"/>
              <w:ind w:left="0"/>
              <w:rPr>
                <w:rFonts w:eastAsiaTheme="minorEastAsia"/>
                <w:lang w:eastAsia="zh-CN"/>
              </w:rPr>
            </w:pPr>
            <w:r>
              <w:rPr>
                <w:rFonts w:eastAsiaTheme="minorEastAsia"/>
                <w:lang w:eastAsia="zh-CN"/>
              </w:rPr>
              <w:t xml:space="preserve">For Proposal 11, CDRX is the most fundamental scheme, thus we support evaluation of CDRX first. The specific parameter values such as drx cycle, inactivity timer, on duration can be chosen by each company in their simulations </w:t>
            </w:r>
            <w:proofErr w:type="gramStart"/>
            <w:r>
              <w:rPr>
                <w:rFonts w:eastAsiaTheme="minorEastAsia"/>
                <w:lang w:eastAsia="zh-CN"/>
              </w:rPr>
              <w:t>taking into account</w:t>
            </w:r>
            <w:proofErr w:type="gramEnd"/>
            <w:r>
              <w:rPr>
                <w:rFonts w:eastAsiaTheme="minorEastAsia"/>
                <w:lang w:eastAsia="zh-CN"/>
              </w:rPr>
              <w:t xml:space="preserve"> impact to the performance of UE and network, i.e., maintaining a similar performance with baseline in terms of #satisfied UEs per cell.  Companies need to report the selected </w:t>
            </w:r>
            <w:r>
              <w:rPr>
                <w:rFonts w:eastAsiaTheme="minorEastAsia"/>
                <w:lang w:eastAsia="zh-CN"/>
              </w:rPr>
              <w:lastRenderedPageBreak/>
              <w:t xml:space="preserve">parameters when reporting the results of power and #satisfied UEs per cell. </w:t>
            </w:r>
          </w:p>
        </w:tc>
      </w:tr>
      <w:tr w:rsidR="000E66A0" w:rsidTr="002854B0">
        <w:tc>
          <w:tcPr>
            <w:tcW w:w="690" w:type="pct"/>
          </w:tcPr>
          <w:p w:rsidR="000E66A0" w:rsidRDefault="0026580A" w:rsidP="000E66A0">
            <w:pPr>
              <w:pStyle w:val="affb"/>
              <w:spacing w:after="120" w:line="240" w:lineRule="auto"/>
              <w:ind w:left="0"/>
              <w:rPr>
                <w:rFonts w:eastAsiaTheme="minorEastAsia"/>
                <w:lang w:eastAsia="zh-CN"/>
              </w:rPr>
            </w:pPr>
            <w:r>
              <w:rPr>
                <w:rFonts w:eastAsiaTheme="minorEastAsia"/>
                <w:lang w:eastAsia="zh-CN"/>
              </w:rPr>
              <w:lastRenderedPageBreak/>
              <w:t>CATT</w:t>
            </w:r>
          </w:p>
        </w:tc>
        <w:tc>
          <w:tcPr>
            <w:tcW w:w="4310" w:type="pct"/>
          </w:tcPr>
          <w:p w:rsidR="000E66A0" w:rsidRDefault="0026580A" w:rsidP="000E66A0">
            <w:pPr>
              <w:pStyle w:val="affb"/>
              <w:spacing w:after="120" w:line="240" w:lineRule="auto"/>
              <w:ind w:left="0"/>
              <w:rPr>
                <w:rFonts w:eastAsiaTheme="minorEastAsia"/>
                <w:lang w:eastAsia="zh-CN"/>
              </w:rPr>
            </w:pPr>
            <w:r>
              <w:rPr>
                <w:rFonts w:eastAsiaTheme="minorEastAsia"/>
                <w:lang w:eastAsia="zh-CN"/>
              </w:rPr>
              <w:t xml:space="preserve">We don’t agree with Proposal 10.   Proposal 10 should include Rel-15 DRX configuration with DRX cycle matched with the XR traffic mean </w:t>
            </w:r>
            <w:proofErr w:type="spellStart"/>
            <w:r>
              <w:rPr>
                <w:rFonts w:eastAsiaTheme="minorEastAsia"/>
                <w:lang w:eastAsia="zh-CN"/>
              </w:rPr>
              <w:t>iter</w:t>
            </w:r>
            <w:proofErr w:type="spellEnd"/>
            <w:r>
              <w:rPr>
                <w:rFonts w:eastAsiaTheme="minorEastAsia"/>
                <w:lang w:eastAsia="zh-CN"/>
              </w:rPr>
              <w:t>-arrival time.</w:t>
            </w:r>
          </w:p>
          <w:p w:rsidR="0026580A" w:rsidRDefault="0026580A" w:rsidP="000E66A0">
            <w:pPr>
              <w:pStyle w:val="affb"/>
              <w:spacing w:after="120" w:line="240" w:lineRule="auto"/>
              <w:ind w:left="0"/>
              <w:rPr>
                <w:rFonts w:eastAsiaTheme="minorEastAsia"/>
                <w:lang w:eastAsia="zh-CN"/>
              </w:rPr>
            </w:pPr>
          </w:p>
          <w:p w:rsidR="0026580A" w:rsidRDefault="0026580A" w:rsidP="000E66A0">
            <w:pPr>
              <w:pStyle w:val="affb"/>
              <w:spacing w:after="120" w:line="240" w:lineRule="auto"/>
              <w:ind w:left="0"/>
              <w:rPr>
                <w:rFonts w:eastAsiaTheme="minorEastAsia"/>
                <w:lang w:eastAsia="zh-CN"/>
              </w:rPr>
            </w:pPr>
            <w:r>
              <w:rPr>
                <w:rFonts w:eastAsiaTheme="minorEastAsia"/>
                <w:lang w:eastAsia="zh-CN"/>
              </w:rPr>
              <w:t xml:space="preserve">For Proposal 11, Rel-16 DRX adaptation with UE wakeup and Rel-17 PDCCH skipping power saving techniques should be considered for XR power saving. </w:t>
            </w:r>
          </w:p>
        </w:tc>
      </w:tr>
      <w:tr w:rsidR="002C0033" w:rsidTr="00F15954">
        <w:tc>
          <w:tcPr>
            <w:tcW w:w="690" w:type="pct"/>
          </w:tcPr>
          <w:p w:rsidR="002C0033" w:rsidRDefault="002C0033" w:rsidP="00F15954">
            <w:pPr>
              <w:pStyle w:val="affb"/>
              <w:spacing w:after="120" w:line="240" w:lineRule="auto"/>
              <w:ind w:left="0"/>
              <w:rPr>
                <w:rFonts w:eastAsiaTheme="minorEastAsia"/>
                <w:lang w:val="en-US" w:eastAsia="zh-CN"/>
              </w:rPr>
            </w:pPr>
            <w:proofErr w:type="gramStart"/>
            <w:r>
              <w:rPr>
                <w:lang w:eastAsia="zh-CN"/>
              </w:rPr>
              <w:t>ZTE ,</w:t>
            </w:r>
            <w:proofErr w:type="gramEnd"/>
            <w:r>
              <w:rPr>
                <w:lang w:eastAsia="zh-CN"/>
              </w:rPr>
              <w:t xml:space="preserve"> </w:t>
            </w:r>
            <w:proofErr w:type="spellStart"/>
            <w:r>
              <w:rPr>
                <w:lang w:eastAsia="zh-CN"/>
              </w:rPr>
              <w:t>Sanechips</w:t>
            </w:r>
            <w:proofErr w:type="spellEnd"/>
          </w:p>
        </w:tc>
        <w:tc>
          <w:tcPr>
            <w:tcW w:w="4310" w:type="pct"/>
          </w:tcPr>
          <w:p w:rsidR="002C0033" w:rsidRDefault="002C0033" w:rsidP="002C0033">
            <w:r>
              <w:rPr>
                <w:rFonts w:hint="eastAsia"/>
              </w:rPr>
              <w:t>For Proposal 10, we think that Genie is not needed, for it is a</w:t>
            </w:r>
            <w:r>
              <w:t>n</w:t>
            </w:r>
            <w:r>
              <w:rPr>
                <w:rFonts w:hint="eastAsia"/>
              </w:rPr>
              <w:t xml:space="preserve"> ideal power saving scheme, which is difficult to implement. And introducing Genie power saving scheme leads to additional workload. By the way, it is enough for various power saving schemes to display their power saving gain compared with the Baseline.</w:t>
            </w:r>
          </w:p>
          <w:p w:rsidR="002C0033" w:rsidRDefault="002C0033" w:rsidP="002C0033">
            <w:pPr>
              <w:rPr>
                <w:lang w:val="en-US" w:eastAsia="zh-CN"/>
              </w:rPr>
            </w:pPr>
            <w:r>
              <w:rPr>
                <w:rFonts w:hint="eastAsia"/>
                <w:lang w:val="en-US" w:eastAsia="zh-CN"/>
              </w:rPr>
              <w:t xml:space="preserve">For Proposal 11, we think the main bullet barely conveys any information. Maybe it can be simply revised to </w:t>
            </w:r>
            <w:r>
              <w:rPr>
                <w:lang w:val="en-US" w:eastAsia="zh-CN"/>
              </w:rPr>
              <w:t>‘</w:t>
            </w:r>
            <w:r>
              <w:rPr>
                <w:rFonts w:hint="eastAsia"/>
                <w:lang w:val="en-US" w:eastAsia="zh-CN"/>
              </w:rPr>
              <w:t>Companies are encouraged to submit evaluation result of CDRX and BWP scheme for XR</w:t>
            </w:r>
            <w:r>
              <w:rPr>
                <w:lang w:val="en-US" w:eastAsia="zh-CN"/>
              </w:rPr>
              <w:t>’</w:t>
            </w:r>
            <w:r>
              <w:rPr>
                <w:rFonts w:hint="eastAsia"/>
                <w:lang w:val="en-US" w:eastAsia="zh-CN"/>
              </w:rPr>
              <w:t xml:space="preserve">. </w:t>
            </w:r>
          </w:p>
        </w:tc>
      </w:tr>
      <w:tr w:rsidR="00E869AD" w:rsidTr="002854B0">
        <w:tc>
          <w:tcPr>
            <w:tcW w:w="690" w:type="pct"/>
          </w:tcPr>
          <w:p w:rsidR="00E869AD" w:rsidRDefault="00E869AD" w:rsidP="00E869AD">
            <w:pPr>
              <w:pStyle w:val="affb"/>
              <w:spacing w:after="120" w:line="240" w:lineRule="auto"/>
              <w:ind w:left="0"/>
              <w:rPr>
                <w:rFonts w:eastAsiaTheme="minorEastAsia"/>
                <w:lang w:eastAsia="zh-CN"/>
              </w:rPr>
            </w:pPr>
            <w:r>
              <w:rPr>
                <w:rFonts w:eastAsiaTheme="minorEastAsia"/>
                <w:lang w:eastAsia="zh-CN"/>
              </w:rPr>
              <w:t>OPPO</w:t>
            </w:r>
          </w:p>
        </w:tc>
        <w:tc>
          <w:tcPr>
            <w:tcW w:w="4310" w:type="pct"/>
          </w:tcPr>
          <w:p w:rsidR="00E869AD" w:rsidRDefault="00E869AD" w:rsidP="00E869AD">
            <w:pPr>
              <w:pStyle w:val="affb"/>
              <w:spacing w:after="120" w:line="240" w:lineRule="auto"/>
              <w:ind w:left="0"/>
              <w:rPr>
                <w:rFonts w:eastAsiaTheme="minorEastAsia"/>
                <w:lang w:eastAsia="zh-CN"/>
              </w:rPr>
            </w:pPr>
            <w:r>
              <w:rPr>
                <w:rFonts w:eastAsiaTheme="minorEastAsia"/>
                <w:lang w:eastAsia="zh-CN"/>
              </w:rPr>
              <w:t>We are ok with proposal 10 to define some references.</w:t>
            </w:r>
          </w:p>
          <w:p w:rsidR="00E869AD" w:rsidRDefault="00E869AD" w:rsidP="00E869AD">
            <w:pPr>
              <w:pStyle w:val="affb"/>
              <w:spacing w:after="120" w:line="240" w:lineRule="auto"/>
              <w:ind w:left="0"/>
              <w:rPr>
                <w:rFonts w:eastAsiaTheme="minorEastAsia"/>
                <w:lang w:eastAsia="zh-CN"/>
              </w:rPr>
            </w:pPr>
            <w:r>
              <w:rPr>
                <w:rFonts w:eastAsiaTheme="minorEastAsia"/>
                <w:lang w:eastAsia="zh-CN"/>
              </w:rPr>
              <w:t>As for proposal 11, it is up to companies to report what scheme(s) is used in the evaluation.</w:t>
            </w:r>
          </w:p>
        </w:tc>
      </w:tr>
    </w:tbl>
    <w:p w:rsidR="00774F29" w:rsidRDefault="00774F29" w:rsidP="0030721B">
      <w:pPr>
        <w:overflowPunct w:val="0"/>
        <w:autoSpaceDE w:val="0"/>
        <w:autoSpaceDN w:val="0"/>
        <w:adjustRightInd w:val="0"/>
        <w:spacing w:line="240" w:lineRule="auto"/>
        <w:contextualSpacing/>
        <w:jc w:val="both"/>
        <w:textAlignment w:val="baseline"/>
        <w:rPr>
          <w:rFonts w:eastAsia="微软雅黑"/>
          <w:lang w:val="en-US"/>
        </w:rPr>
      </w:pPr>
    </w:p>
    <w:p w:rsidR="00E44E77" w:rsidRPr="00422845" w:rsidRDefault="00E44E77" w:rsidP="0030721B">
      <w:pPr>
        <w:pStyle w:val="3"/>
      </w:pPr>
      <w:r w:rsidRPr="00E96216">
        <w:t>Tradeoff between Performance Aspects</w:t>
      </w:r>
    </w:p>
    <w:p w:rsidR="00FB5E89" w:rsidRPr="00E96216" w:rsidRDefault="001D05B3" w:rsidP="00FB5E89">
      <w:pPr>
        <w:rPr>
          <w:lang w:val="en-US"/>
        </w:rPr>
      </w:pPr>
      <w:r>
        <w:rPr>
          <w:lang w:val="en-US"/>
        </w:rPr>
        <w:fldChar w:fldCharType="begin"/>
      </w:r>
      <w:r w:rsidR="003E78E6">
        <w:rPr>
          <w:lang w:val="en-US"/>
        </w:rPr>
        <w:instrText xml:space="preserve"> REF _Ref62586468 \h </w:instrText>
      </w:r>
      <w:r>
        <w:rPr>
          <w:lang w:val="en-US"/>
        </w:rPr>
      </w:r>
      <w:r>
        <w:rPr>
          <w:lang w:val="en-US"/>
        </w:rPr>
        <w:fldChar w:fldCharType="separate"/>
      </w:r>
      <w:r w:rsidR="003E78E6">
        <w:t xml:space="preserve">Table </w:t>
      </w:r>
      <w:r w:rsidR="003E78E6">
        <w:rPr>
          <w:noProof/>
        </w:rPr>
        <w:t>2</w:t>
      </w:r>
      <w:r>
        <w:rPr>
          <w:lang w:val="en-US"/>
        </w:rPr>
        <w:fldChar w:fldCharType="end"/>
      </w:r>
      <w:r w:rsidR="00FB5E89">
        <w:rPr>
          <w:lang w:val="en-US"/>
        </w:rPr>
        <w:t xml:space="preserve"> captures the view from sources on tradeoff between different performance aspects and required methodology for XR evaluation.</w:t>
      </w:r>
    </w:p>
    <w:p w:rsidR="00FB5E89" w:rsidRDefault="00FB5E89" w:rsidP="006572C4">
      <w:pPr>
        <w:pStyle w:val="a6"/>
        <w:keepNext/>
      </w:pPr>
      <w:bookmarkStart w:id="8" w:name="_Ref62586468"/>
      <w:r>
        <w:t xml:space="preserve">Table </w:t>
      </w:r>
      <w:r w:rsidR="001D05B3">
        <w:fldChar w:fldCharType="begin"/>
      </w:r>
      <w:r>
        <w:instrText xml:space="preserve"> SEQ Table \* ARABIC </w:instrText>
      </w:r>
      <w:r w:rsidR="001D05B3">
        <w:fldChar w:fldCharType="separate"/>
      </w:r>
      <w:r w:rsidR="00666863">
        <w:rPr>
          <w:noProof/>
        </w:rPr>
        <w:t>2</w:t>
      </w:r>
      <w:r w:rsidR="001D05B3">
        <w:rPr>
          <w:noProof/>
        </w:rPr>
        <w:fldChar w:fldCharType="end"/>
      </w:r>
      <w:bookmarkEnd w:id="8"/>
      <w:r>
        <w:t xml:space="preserve"> Views on tradeoff between different performance aspects</w:t>
      </w:r>
    </w:p>
    <w:tbl>
      <w:tblPr>
        <w:tblStyle w:val="aff"/>
        <w:tblW w:w="0" w:type="auto"/>
        <w:tblLook w:val="04A0" w:firstRow="1" w:lastRow="0" w:firstColumn="1" w:lastColumn="0" w:noHBand="0" w:noVBand="1"/>
      </w:tblPr>
      <w:tblGrid>
        <w:gridCol w:w="1345"/>
        <w:gridCol w:w="8284"/>
      </w:tblGrid>
      <w:tr w:rsidR="00FB5E89" w:rsidRPr="00E96216" w:rsidTr="002854B0">
        <w:tc>
          <w:tcPr>
            <w:tcW w:w="1345" w:type="dxa"/>
            <w:shd w:val="clear" w:color="auto" w:fill="EEECE1" w:themeFill="background2"/>
          </w:tcPr>
          <w:p w:rsidR="00FB5E89" w:rsidRPr="00E96216" w:rsidRDefault="00FB5E89" w:rsidP="002854B0">
            <w:pPr>
              <w:rPr>
                <w:rFonts w:eastAsia="微软雅黑"/>
                <w:lang w:val="en-US"/>
              </w:rPr>
            </w:pPr>
            <w:r>
              <w:rPr>
                <w:rFonts w:eastAsia="微软雅黑"/>
                <w:lang w:val="en-US"/>
              </w:rPr>
              <w:t>Source</w:t>
            </w:r>
          </w:p>
        </w:tc>
        <w:tc>
          <w:tcPr>
            <w:tcW w:w="8284" w:type="dxa"/>
            <w:shd w:val="clear" w:color="auto" w:fill="EEECE1" w:themeFill="background2"/>
          </w:tcPr>
          <w:p w:rsidR="00FB5E89" w:rsidRPr="00E96216" w:rsidRDefault="00FB5E89" w:rsidP="002854B0">
            <w:pPr>
              <w:rPr>
                <w:rFonts w:eastAsia="微软雅黑"/>
                <w:lang w:val="en-US"/>
              </w:rPr>
            </w:pPr>
            <w:r w:rsidRPr="00E96216">
              <w:rPr>
                <w:rFonts w:eastAsia="微软雅黑"/>
                <w:lang w:val="en-US"/>
              </w:rPr>
              <w:t>View</w:t>
            </w:r>
          </w:p>
        </w:tc>
      </w:tr>
      <w:tr w:rsidR="00FB5E89" w:rsidRPr="00E96216" w:rsidTr="002854B0">
        <w:tc>
          <w:tcPr>
            <w:tcW w:w="1345" w:type="dxa"/>
          </w:tcPr>
          <w:p w:rsidR="00FB5E89" w:rsidRPr="000E5EE5" w:rsidRDefault="00FB5E89" w:rsidP="002854B0">
            <w:pPr>
              <w:rPr>
                <w:rFonts w:eastAsia="微软雅黑"/>
                <w:lang w:val="en-US"/>
              </w:rPr>
            </w:pPr>
            <w:r w:rsidRPr="000E5EE5">
              <w:rPr>
                <w:rFonts w:eastAsia="微软雅黑"/>
                <w:lang w:val="en-US"/>
              </w:rPr>
              <w:t>Huawei</w:t>
            </w:r>
          </w:p>
        </w:tc>
        <w:tc>
          <w:tcPr>
            <w:tcW w:w="8284" w:type="dxa"/>
          </w:tcPr>
          <w:p w:rsidR="00FB5E89" w:rsidRPr="000E5EE5" w:rsidRDefault="00FB5E89" w:rsidP="002854B0">
            <w:pPr>
              <w:spacing w:before="120" w:line="276" w:lineRule="auto"/>
              <w:rPr>
                <w:i/>
                <w:lang w:eastAsia="zh-CN"/>
              </w:rPr>
            </w:pPr>
            <w:r w:rsidRPr="000E5EE5">
              <w:rPr>
                <w:i/>
              </w:rPr>
              <w:t>Proposal 9:</w:t>
            </w:r>
            <w:r w:rsidRPr="000E5EE5">
              <w:rPr>
                <w:i/>
                <w:lang w:eastAsia="zh-CN"/>
              </w:rPr>
              <w:t xml:space="preserve"> For the evaluations of UE </w:t>
            </w:r>
            <w:r w:rsidRPr="006572C4">
              <w:rPr>
                <w:i/>
                <w:lang w:eastAsia="zh-CN"/>
              </w:rPr>
              <w:t>power</w:t>
            </w:r>
            <w:r w:rsidRPr="000E5EE5">
              <w:rPr>
                <w:i/>
                <w:lang w:eastAsia="zh-CN"/>
              </w:rPr>
              <w:t xml:space="preserve"> consumption for XR, the </w:t>
            </w:r>
            <w:r w:rsidRPr="006572C4">
              <w:rPr>
                <w:i/>
                <w:lang w:eastAsia="zh-CN"/>
              </w:rPr>
              <w:t>impact on user experience</w:t>
            </w:r>
            <w:r w:rsidRPr="000E5EE5">
              <w:rPr>
                <w:i/>
                <w:lang w:eastAsia="zh-CN"/>
              </w:rPr>
              <w:t xml:space="preserve"> is considered in addition to power saving gains.</w:t>
            </w:r>
          </w:p>
        </w:tc>
      </w:tr>
      <w:tr w:rsidR="00FB5E89" w:rsidRPr="00E96216" w:rsidTr="002854B0">
        <w:tc>
          <w:tcPr>
            <w:tcW w:w="1345" w:type="dxa"/>
          </w:tcPr>
          <w:p w:rsidR="00FB5E89" w:rsidRPr="000E5EE5" w:rsidRDefault="00FB5E89" w:rsidP="002854B0">
            <w:pPr>
              <w:rPr>
                <w:rFonts w:eastAsia="微软雅黑"/>
                <w:lang w:val="en-US"/>
              </w:rPr>
            </w:pPr>
            <w:r w:rsidRPr="000E5EE5">
              <w:rPr>
                <w:rFonts w:eastAsia="微软雅黑"/>
                <w:lang w:val="en-US"/>
              </w:rPr>
              <w:t>Vivo</w:t>
            </w:r>
          </w:p>
        </w:tc>
        <w:tc>
          <w:tcPr>
            <w:tcW w:w="8284" w:type="dxa"/>
          </w:tcPr>
          <w:p w:rsidR="00FB5E89" w:rsidRPr="000E5EE5" w:rsidRDefault="00FB5E89" w:rsidP="002854B0">
            <w:pPr>
              <w:pStyle w:val="a6"/>
              <w:rPr>
                <w:rFonts w:eastAsiaTheme="minorEastAsia"/>
                <w:b w:val="0"/>
                <w:bCs/>
                <w:i/>
                <w:lang w:eastAsia="zh-CN"/>
              </w:rPr>
            </w:pPr>
            <w:bookmarkStart w:id="9" w:name="_Ref54383819"/>
            <w:r w:rsidRPr="000E5EE5">
              <w:rPr>
                <w:b w:val="0"/>
                <w:i/>
              </w:rPr>
              <w:t xml:space="preserve">Proposal </w:t>
            </w:r>
            <w:r w:rsidR="001D05B3" w:rsidRPr="000E5EE5">
              <w:rPr>
                <w:b w:val="0"/>
                <w:bCs/>
              </w:rPr>
              <w:fldChar w:fldCharType="begin"/>
            </w:r>
            <w:r w:rsidRPr="000E5EE5">
              <w:rPr>
                <w:b w:val="0"/>
                <w:i/>
              </w:rPr>
              <w:instrText xml:space="preserve"> SEQ Proposal \* ARABIC </w:instrText>
            </w:r>
            <w:r w:rsidR="001D05B3" w:rsidRPr="000E5EE5">
              <w:rPr>
                <w:b w:val="0"/>
                <w:bCs/>
                <w:i/>
              </w:rPr>
              <w:fldChar w:fldCharType="separate"/>
            </w:r>
            <w:r w:rsidR="00666863">
              <w:rPr>
                <w:b w:val="0"/>
                <w:i/>
                <w:noProof/>
              </w:rPr>
              <w:t>1</w:t>
            </w:r>
            <w:r w:rsidR="001D05B3" w:rsidRPr="000E5EE5">
              <w:rPr>
                <w:b w:val="0"/>
                <w:bCs/>
              </w:rPr>
              <w:fldChar w:fldCharType="end"/>
            </w:r>
            <w:r w:rsidRPr="000E5EE5">
              <w:rPr>
                <w:b w:val="0"/>
                <w:i/>
                <w:lang w:eastAsia="zh-CN"/>
              </w:rPr>
              <w:t>:</w:t>
            </w:r>
            <w:r w:rsidRPr="000E5EE5">
              <w:rPr>
                <w:b w:val="0"/>
                <w:lang w:eastAsia="zh-CN"/>
              </w:rPr>
              <w:t xml:space="preserve"> </w:t>
            </w:r>
            <w:r w:rsidRPr="000E5EE5">
              <w:rPr>
                <w:b w:val="0"/>
                <w:i/>
                <w:lang w:eastAsia="zh-CN"/>
              </w:rPr>
              <w:t>When evaluating the power consumption performance</w:t>
            </w:r>
            <w:r w:rsidRPr="000E5EE5">
              <w:rPr>
                <w:rFonts w:eastAsiaTheme="minorEastAsia"/>
                <w:b w:val="0"/>
                <w:i/>
                <w:lang w:eastAsia="zh-CN"/>
              </w:rPr>
              <w:t xml:space="preserve">, </w:t>
            </w:r>
            <w:r w:rsidRPr="000E5EE5">
              <w:rPr>
                <w:b w:val="0"/>
                <w:i/>
                <w:lang w:eastAsia="zh-CN"/>
              </w:rPr>
              <w:t xml:space="preserve">the capacity performance should be </w:t>
            </w:r>
            <w:r w:rsidRPr="006572C4">
              <w:rPr>
                <w:b w:val="0"/>
                <w:i/>
                <w:lang w:eastAsia="zh-CN"/>
              </w:rPr>
              <w:t>jointly</w:t>
            </w:r>
            <w:r w:rsidRPr="000E5EE5">
              <w:rPr>
                <w:b w:val="0"/>
                <w:i/>
                <w:lang w:eastAsia="zh-CN"/>
              </w:rPr>
              <w:t xml:space="preserve"> considered to show the potential trade-off between them</w:t>
            </w:r>
            <w:r w:rsidRPr="000E5EE5">
              <w:rPr>
                <w:rFonts w:eastAsiaTheme="minorEastAsia"/>
                <w:b w:val="0"/>
                <w:i/>
                <w:lang w:eastAsia="zh-CN"/>
              </w:rPr>
              <w:t>.</w:t>
            </w:r>
            <w:bookmarkEnd w:id="9"/>
          </w:p>
        </w:tc>
      </w:tr>
      <w:tr w:rsidR="00FB5E89" w:rsidRPr="00E96216" w:rsidTr="002854B0">
        <w:tc>
          <w:tcPr>
            <w:tcW w:w="1345" w:type="dxa"/>
          </w:tcPr>
          <w:p w:rsidR="00FB5E89" w:rsidRPr="000E5EE5" w:rsidRDefault="00FB5E89" w:rsidP="002854B0">
            <w:pPr>
              <w:rPr>
                <w:rFonts w:eastAsia="微软雅黑"/>
                <w:lang w:val="en-US"/>
              </w:rPr>
            </w:pPr>
            <w:r w:rsidRPr="000E5EE5">
              <w:rPr>
                <w:rFonts w:eastAsia="微软雅黑"/>
                <w:lang w:val="en-US"/>
              </w:rPr>
              <w:t>ZTE</w:t>
            </w:r>
          </w:p>
        </w:tc>
        <w:tc>
          <w:tcPr>
            <w:tcW w:w="8284" w:type="dxa"/>
          </w:tcPr>
          <w:p w:rsidR="00FB5E89" w:rsidRPr="000E5EE5" w:rsidRDefault="00FB5E89" w:rsidP="002854B0">
            <w:pPr>
              <w:pStyle w:val="YJ-Observation"/>
              <w:numPr>
                <w:ilvl w:val="0"/>
                <w:numId w:val="0"/>
              </w:numPr>
              <w:spacing w:before="136" w:after="136"/>
              <w:rPr>
                <w:b w:val="0"/>
                <w:bCs w:val="0"/>
                <w:lang w:val="en-US" w:eastAsia="zh-CN"/>
              </w:rPr>
            </w:pPr>
            <w:bookmarkStart w:id="10" w:name="_Toc5299"/>
            <w:r w:rsidRPr="000E5EE5">
              <w:rPr>
                <w:b w:val="0"/>
                <w:bCs w:val="0"/>
                <w:lang w:val="en-US" w:eastAsia="zh-CN"/>
              </w:rPr>
              <w:t>Observation 3: Power saving technique will have impact on system capacity.</w:t>
            </w:r>
            <w:bookmarkEnd w:id="10"/>
            <w:r w:rsidRPr="000E5EE5">
              <w:rPr>
                <w:b w:val="0"/>
                <w:bCs w:val="0"/>
                <w:lang w:val="en-US" w:eastAsia="zh-CN"/>
              </w:rPr>
              <w:t xml:space="preserve"> Power saving and capacity should be </w:t>
            </w:r>
            <w:r w:rsidRPr="006572C4">
              <w:rPr>
                <w:b w:val="0"/>
                <w:lang w:val="en-US" w:eastAsia="zh-CN"/>
              </w:rPr>
              <w:t>jointly</w:t>
            </w:r>
            <w:r w:rsidRPr="000E5EE5">
              <w:rPr>
                <w:b w:val="0"/>
                <w:bCs w:val="0"/>
                <w:lang w:val="en-US" w:eastAsia="zh-CN"/>
              </w:rPr>
              <w:t xml:space="preserve"> considered.</w:t>
            </w:r>
          </w:p>
          <w:p w:rsidR="00FB5E89" w:rsidRPr="000E5EE5" w:rsidRDefault="00FB5E89" w:rsidP="002854B0">
            <w:pPr>
              <w:pStyle w:val="YJ-Observation"/>
              <w:numPr>
                <w:ilvl w:val="0"/>
                <w:numId w:val="0"/>
              </w:numPr>
              <w:spacing w:before="136" w:after="136"/>
              <w:rPr>
                <w:b w:val="0"/>
                <w:bCs w:val="0"/>
              </w:rPr>
            </w:pPr>
            <w:bookmarkStart w:id="11" w:name="_Toc15169"/>
            <w:bookmarkStart w:id="12" w:name="_Toc61951561"/>
            <w:r w:rsidRPr="000E5EE5">
              <w:rPr>
                <w:b w:val="0"/>
                <w:bCs w:val="0"/>
              </w:rPr>
              <w:t xml:space="preserve">Proposal 7: Companies can provide simulation results of capacity impact </w:t>
            </w:r>
            <w:r w:rsidRPr="000E5EE5">
              <w:rPr>
                <w:b w:val="0"/>
                <w:bCs w:val="0"/>
                <w:lang w:eastAsia="zh-CN"/>
              </w:rPr>
              <w:t>together with</w:t>
            </w:r>
            <w:r w:rsidRPr="000E5EE5">
              <w:rPr>
                <w:b w:val="0"/>
                <w:bCs w:val="0"/>
              </w:rPr>
              <w:t xml:space="preserve"> power saving gain </w:t>
            </w:r>
            <w:r w:rsidRPr="000E5EE5">
              <w:rPr>
                <w:b w:val="0"/>
                <w:bCs w:val="0"/>
                <w:lang w:eastAsia="zh-CN"/>
              </w:rPr>
              <w:t xml:space="preserve">instead of power saving gains subject to </w:t>
            </w:r>
            <w:r w:rsidRPr="000E5EE5">
              <w:rPr>
                <w:b w:val="0"/>
                <w:bCs w:val="0"/>
                <w:lang w:val="en-US" w:eastAsia="zh-CN"/>
              </w:rPr>
              <w:t>predefined threshold on the capacity loss.</w:t>
            </w:r>
            <w:bookmarkEnd w:id="11"/>
            <w:bookmarkEnd w:id="12"/>
            <w:r w:rsidRPr="000E5EE5">
              <w:rPr>
                <w:b w:val="0"/>
                <w:bCs w:val="0"/>
                <w:lang w:val="en-US" w:eastAsia="zh-CN"/>
              </w:rPr>
              <w:t xml:space="preserve"> </w:t>
            </w:r>
          </w:p>
        </w:tc>
      </w:tr>
      <w:tr w:rsidR="00FB5E89" w:rsidRPr="00E96216" w:rsidTr="002854B0">
        <w:tc>
          <w:tcPr>
            <w:tcW w:w="1345" w:type="dxa"/>
          </w:tcPr>
          <w:p w:rsidR="00FB5E89" w:rsidRPr="000E5EE5" w:rsidRDefault="00FB5E89" w:rsidP="002854B0">
            <w:pPr>
              <w:rPr>
                <w:rFonts w:eastAsia="微软雅黑"/>
                <w:lang w:val="en-US"/>
              </w:rPr>
            </w:pPr>
            <w:r w:rsidRPr="000E5EE5">
              <w:rPr>
                <w:rFonts w:eastAsia="微软雅黑"/>
                <w:lang w:val="en-US"/>
              </w:rPr>
              <w:t>InterDigital</w:t>
            </w:r>
          </w:p>
        </w:tc>
        <w:tc>
          <w:tcPr>
            <w:tcW w:w="8284" w:type="dxa"/>
          </w:tcPr>
          <w:p w:rsidR="00FB5E89" w:rsidRPr="000E5EE5" w:rsidRDefault="00FB5E89" w:rsidP="002854B0">
            <w:pPr>
              <w:ind w:left="1350" w:hanging="1350"/>
            </w:pPr>
            <w:r w:rsidRPr="000E5EE5">
              <w:t xml:space="preserve">Proposal 4: </w:t>
            </w:r>
            <w:r w:rsidRPr="000E5EE5">
              <w:tab/>
              <w:t xml:space="preserve">Study aspects related to </w:t>
            </w:r>
            <w:r w:rsidRPr="006572C4">
              <w:t>tradeoff</w:t>
            </w:r>
            <w:r w:rsidRPr="000E5EE5">
              <w:t xml:space="preserve"> between UE power savings and capacity in SL and LL evaluations   </w:t>
            </w:r>
          </w:p>
        </w:tc>
      </w:tr>
      <w:tr w:rsidR="00FB5E89" w:rsidRPr="00E96216" w:rsidTr="002854B0">
        <w:tc>
          <w:tcPr>
            <w:tcW w:w="1345" w:type="dxa"/>
          </w:tcPr>
          <w:p w:rsidR="00FB5E89" w:rsidRPr="009B6DF9" w:rsidRDefault="00FB5E89" w:rsidP="002854B0">
            <w:pPr>
              <w:rPr>
                <w:rFonts w:eastAsia="微软雅黑"/>
                <w:lang w:val="en-US"/>
              </w:rPr>
            </w:pPr>
            <w:r w:rsidRPr="009B6DF9">
              <w:rPr>
                <w:rFonts w:eastAsia="微软雅黑"/>
                <w:lang w:val="en-US"/>
              </w:rPr>
              <w:t>Ericsson</w:t>
            </w:r>
          </w:p>
        </w:tc>
        <w:tc>
          <w:tcPr>
            <w:tcW w:w="8284" w:type="dxa"/>
          </w:tcPr>
          <w:p w:rsidR="00FB5E89" w:rsidRPr="009B6DF9" w:rsidRDefault="00FB5E89" w:rsidP="002854B0">
            <w:pPr>
              <w:pStyle w:val="Proposal"/>
              <w:tabs>
                <w:tab w:val="clear" w:pos="1304"/>
                <w:tab w:val="clear" w:pos="7258"/>
              </w:tabs>
              <w:overflowPunct/>
              <w:autoSpaceDE/>
              <w:autoSpaceDN/>
              <w:adjustRightInd/>
              <w:textAlignment w:val="auto"/>
              <w:rPr>
                <w:rFonts w:ascii="Times New Roman" w:hAnsi="Times New Roman"/>
                <w:b w:val="0"/>
                <w:bCs w:val="0"/>
              </w:rPr>
            </w:pPr>
            <w:r w:rsidRPr="009B6DF9">
              <w:rPr>
                <w:rFonts w:ascii="Times New Roman" w:hAnsi="Times New Roman"/>
                <w:b w:val="0"/>
                <w:bCs w:val="0"/>
              </w:rPr>
              <w:t xml:space="preserve">Baseline XR performance should be evaluated assuming that the UE is always available for scheduling (i.e., without including DRX or other power saving techniques) and any studies on power savings techniques </w:t>
            </w:r>
            <w:r w:rsidRPr="006572C4">
              <w:rPr>
                <w:rFonts w:ascii="Times New Roman" w:hAnsi="Times New Roman"/>
                <w:b w:val="0"/>
              </w:rPr>
              <w:t>should consider latency/throughput impact</w:t>
            </w:r>
            <w:r w:rsidRPr="009B6DF9">
              <w:rPr>
                <w:rFonts w:ascii="Times New Roman" w:hAnsi="Times New Roman"/>
                <w:b w:val="0"/>
                <w:bCs w:val="0"/>
              </w:rPr>
              <w:t xml:space="preserve"> compared to the baseline. </w:t>
            </w:r>
          </w:p>
        </w:tc>
      </w:tr>
      <w:tr w:rsidR="00FB5E89" w:rsidRPr="00E96216" w:rsidTr="002854B0">
        <w:tc>
          <w:tcPr>
            <w:tcW w:w="1345" w:type="dxa"/>
          </w:tcPr>
          <w:p w:rsidR="00FB5E89" w:rsidRPr="009B6DF9" w:rsidRDefault="00FB5E89" w:rsidP="002854B0">
            <w:pPr>
              <w:rPr>
                <w:rFonts w:eastAsia="微软雅黑"/>
                <w:lang w:val="en-US"/>
              </w:rPr>
            </w:pPr>
            <w:r>
              <w:rPr>
                <w:rFonts w:eastAsia="微软雅黑"/>
                <w:lang w:val="en-US"/>
              </w:rPr>
              <w:t>QC</w:t>
            </w:r>
          </w:p>
        </w:tc>
        <w:tc>
          <w:tcPr>
            <w:tcW w:w="8284" w:type="dxa"/>
          </w:tcPr>
          <w:p w:rsidR="00FB5E89" w:rsidRPr="001333D1" w:rsidRDefault="00FB5E89" w:rsidP="002854B0">
            <w:pPr>
              <w:tabs>
                <w:tab w:val="left" w:pos="8740"/>
              </w:tabs>
              <w:rPr>
                <w:i/>
                <w:iCs/>
              </w:rPr>
            </w:pPr>
            <w:r w:rsidRPr="001333D1">
              <w:t>Proposal 20:</w:t>
            </w:r>
            <w:r w:rsidRPr="001333D1">
              <w:rPr>
                <w:i/>
                <w:iCs/>
              </w:rPr>
              <w:t xml:space="preserve"> </w:t>
            </w:r>
            <w:r w:rsidRPr="001333D1">
              <w:t xml:space="preserve">In case power saving gain of power saving techniques is quantified, the gain is evaluated, compared, and captured </w:t>
            </w:r>
            <w:r w:rsidRPr="006572C4">
              <w:t>subject to a given capacity constraint</w:t>
            </w:r>
            <w:r w:rsidRPr="001333D1">
              <w:t>.</w:t>
            </w:r>
          </w:p>
        </w:tc>
      </w:tr>
    </w:tbl>
    <w:p w:rsidR="00FB5E89" w:rsidRPr="00FB5E89" w:rsidRDefault="00FB5E89" w:rsidP="00E44E77"/>
    <w:p w:rsidR="00E44E77" w:rsidRPr="00E96216" w:rsidRDefault="00E44E77" w:rsidP="00E44E77">
      <w:pPr>
        <w:rPr>
          <w:lang w:val="en-US"/>
        </w:rPr>
      </w:pPr>
      <w:r>
        <w:rPr>
          <w:lang w:val="en-US"/>
        </w:rPr>
        <w:t xml:space="preserve">As captured in </w:t>
      </w:r>
      <w:r w:rsidR="001D05B3">
        <w:rPr>
          <w:lang w:val="en-US"/>
        </w:rPr>
        <w:fldChar w:fldCharType="begin"/>
      </w:r>
      <w:r w:rsidR="003E78E6">
        <w:rPr>
          <w:lang w:val="en-US"/>
        </w:rPr>
        <w:instrText xml:space="preserve"> REF _Ref62586468 \h </w:instrText>
      </w:r>
      <w:r w:rsidR="001D05B3">
        <w:rPr>
          <w:lang w:val="en-US"/>
        </w:rPr>
      </w:r>
      <w:r w:rsidR="001D05B3">
        <w:rPr>
          <w:lang w:val="en-US"/>
        </w:rPr>
        <w:fldChar w:fldCharType="separate"/>
      </w:r>
      <w:r w:rsidR="003E78E6">
        <w:t xml:space="preserve">Table </w:t>
      </w:r>
      <w:r w:rsidR="003E78E6">
        <w:rPr>
          <w:noProof/>
        </w:rPr>
        <w:t>2</w:t>
      </w:r>
      <w:r w:rsidR="001D05B3">
        <w:rPr>
          <w:lang w:val="en-US"/>
        </w:rPr>
        <w:fldChar w:fldCharType="end"/>
      </w:r>
      <w:r>
        <w:rPr>
          <w:lang w:val="en-US"/>
        </w:rPr>
        <w:t xml:space="preserve">, multiple </w:t>
      </w:r>
      <w:r w:rsidRPr="00E96216">
        <w:rPr>
          <w:lang w:val="en-US"/>
        </w:rPr>
        <w:t xml:space="preserve">companies have observed and pointed out that there exist tradeoff relations among different performance aspects: capacity, power, coverage. One good example is tradeoff between power saving gain and capacity. </w:t>
      </w:r>
      <w:r>
        <w:rPr>
          <w:lang w:val="en-US"/>
        </w:rPr>
        <w:t xml:space="preserve"> </w:t>
      </w:r>
      <w:r w:rsidRPr="00E96216">
        <w:rPr>
          <w:lang w:val="en-US"/>
        </w:rPr>
        <w:t xml:space="preserve">In network/UE operation, applying </w:t>
      </w:r>
      <w:r>
        <w:rPr>
          <w:lang w:val="en-US"/>
        </w:rPr>
        <w:t xml:space="preserve">a </w:t>
      </w:r>
      <w:r w:rsidRPr="00E96216">
        <w:rPr>
          <w:lang w:val="en-US"/>
        </w:rPr>
        <w:t xml:space="preserve">power saving scheme </w:t>
      </w:r>
      <w:r>
        <w:rPr>
          <w:lang w:val="en-US"/>
        </w:rPr>
        <w:t>may</w:t>
      </w:r>
      <w:r w:rsidRPr="00E96216">
        <w:rPr>
          <w:lang w:val="en-US"/>
        </w:rPr>
        <w:t xml:space="preserve"> result in delayed packet scheduling</w:t>
      </w:r>
      <w:r>
        <w:rPr>
          <w:lang w:val="en-US"/>
        </w:rPr>
        <w:t xml:space="preserve"> (as the UE is supposed to be in a sleep state for a certain duration depending the applied power saving scheme), which can</w:t>
      </w:r>
      <w:r w:rsidRPr="00E96216">
        <w:rPr>
          <w:lang w:val="en-US"/>
        </w:rPr>
        <w:t xml:space="preserve"> increase the chance of violating packet delay budget and consequently lead to lower capacity.</w:t>
      </w:r>
      <w:r w:rsidR="00FB5E89">
        <w:rPr>
          <w:lang w:val="en-US"/>
        </w:rPr>
        <w:t xml:space="preserve">  Therefore, UE power consumption needs to be carefully evaluated in conjunction </w:t>
      </w:r>
      <w:r w:rsidR="00542169">
        <w:rPr>
          <w:lang w:val="en-US"/>
        </w:rPr>
        <w:t>with</w:t>
      </w:r>
      <w:r w:rsidR="00FB5E89">
        <w:rPr>
          <w:lang w:val="en-US"/>
        </w:rPr>
        <w:t xml:space="preserve"> impact on latency, user experience, and capacity. </w:t>
      </w:r>
    </w:p>
    <w:p w:rsidR="00505838" w:rsidRPr="009B2EEA" w:rsidRDefault="00505838" w:rsidP="00E44E77">
      <w:pPr>
        <w:rPr>
          <w:b/>
        </w:rPr>
      </w:pPr>
      <w:r w:rsidRPr="009B2EEA">
        <w:rPr>
          <w:rFonts w:eastAsia="宋体"/>
          <w:b/>
          <w:bCs/>
          <w:lang w:eastAsia="zh-CN"/>
        </w:rPr>
        <w:lastRenderedPageBreak/>
        <w:t>Proposal 12</w:t>
      </w:r>
      <w:r w:rsidRPr="009B2EEA">
        <w:rPr>
          <w:b/>
        </w:rPr>
        <w:t xml:space="preserve">. </w:t>
      </w:r>
      <w:r w:rsidR="00542169" w:rsidRPr="009B2EEA">
        <w:rPr>
          <w:b/>
          <w:lang w:val="en-US"/>
        </w:rPr>
        <w:t xml:space="preserve">UE power consumption </w:t>
      </w:r>
      <w:r w:rsidR="00542169" w:rsidRPr="009B2EEA">
        <w:rPr>
          <w:b/>
        </w:rPr>
        <w:t xml:space="preserve">(i.e., power saving gain of the evaluated scheme) </w:t>
      </w:r>
      <w:r w:rsidR="00542169" w:rsidRPr="009B2EEA">
        <w:rPr>
          <w:b/>
          <w:lang w:val="en-US"/>
        </w:rPr>
        <w:t xml:space="preserve">for XR is evaluated in conjunction with impact on latency, user experience, and capacity.  In this regard, the following table is used to collect results from companies, to be captured in the TR. </w:t>
      </w:r>
    </w:p>
    <w:p w:rsidR="003E78E6" w:rsidRDefault="003E78E6" w:rsidP="00A749C2">
      <w:pPr>
        <w:pStyle w:val="a6"/>
        <w:keepNext/>
        <w:jc w:val="center"/>
      </w:pPr>
      <w:r>
        <w:t xml:space="preserve">Table </w:t>
      </w:r>
      <w:r w:rsidR="001D05B3">
        <w:fldChar w:fldCharType="begin"/>
      </w:r>
      <w:r>
        <w:instrText xml:space="preserve"> SEQ Table \* ARABIC </w:instrText>
      </w:r>
      <w:r w:rsidR="001D05B3">
        <w:fldChar w:fldCharType="separate"/>
      </w:r>
      <w:r>
        <w:rPr>
          <w:noProof/>
        </w:rPr>
        <w:t>3</w:t>
      </w:r>
      <w:r w:rsidR="001D05B3">
        <w:fldChar w:fldCharType="end"/>
      </w:r>
      <w:r>
        <w:t xml:space="preserve"> </w:t>
      </w:r>
      <w:r>
        <w:rPr>
          <w:lang w:val="en-US"/>
        </w:rPr>
        <w:t>Evaluation of UE power saving schemes for e.g., {dense urban, AR (30Mbps, 10ms FDB, …)}</w:t>
      </w:r>
    </w:p>
    <w:tbl>
      <w:tblPr>
        <w:tblStyle w:val="aff"/>
        <w:tblW w:w="0" w:type="auto"/>
        <w:tblLook w:val="04A0" w:firstRow="1" w:lastRow="0" w:firstColumn="1" w:lastColumn="0" w:noHBand="0" w:noVBand="1"/>
      </w:tblPr>
      <w:tblGrid>
        <w:gridCol w:w="1795"/>
        <w:gridCol w:w="2070"/>
        <w:gridCol w:w="1890"/>
        <w:gridCol w:w="2070"/>
        <w:gridCol w:w="1890"/>
      </w:tblGrid>
      <w:tr w:rsidR="00437B88" w:rsidTr="00437B88">
        <w:tc>
          <w:tcPr>
            <w:tcW w:w="1795" w:type="dxa"/>
            <w:vMerge w:val="restart"/>
            <w:vAlign w:val="center"/>
          </w:tcPr>
          <w:p w:rsidR="00437B88" w:rsidRDefault="00437B88" w:rsidP="002854B0">
            <w:pPr>
              <w:rPr>
                <w:lang w:val="en-US"/>
              </w:rPr>
            </w:pPr>
            <w:r>
              <w:rPr>
                <w:lang w:val="en-US"/>
              </w:rPr>
              <w:t>Power Saving Scheme</w:t>
            </w:r>
          </w:p>
        </w:tc>
        <w:tc>
          <w:tcPr>
            <w:tcW w:w="6030" w:type="dxa"/>
            <w:gridSpan w:val="3"/>
            <w:vAlign w:val="center"/>
          </w:tcPr>
          <w:p w:rsidR="00437B88" w:rsidRDefault="00437B88" w:rsidP="00437B88">
            <w:pPr>
              <w:jc w:val="center"/>
              <w:rPr>
                <w:lang w:val="en-US"/>
              </w:rPr>
            </w:pPr>
            <w:r>
              <w:rPr>
                <w:lang w:val="en-US"/>
              </w:rPr>
              <w:t>Power Saving Gain (PSG) compared to the baseline</w:t>
            </w:r>
          </w:p>
        </w:tc>
        <w:tc>
          <w:tcPr>
            <w:tcW w:w="1890" w:type="dxa"/>
            <w:vMerge w:val="restart"/>
            <w:vAlign w:val="center"/>
          </w:tcPr>
          <w:p w:rsidR="00437B88" w:rsidRDefault="00437B88" w:rsidP="00437B88">
            <w:pPr>
              <w:jc w:val="center"/>
              <w:rPr>
                <w:lang w:val="en-US"/>
              </w:rPr>
            </w:pPr>
            <w:r>
              <w:rPr>
                <w:lang w:val="en-US"/>
              </w:rPr>
              <w:t>#sati</w:t>
            </w:r>
            <w:r w:rsidR="003E78E6">
              <w:rPr>
                <w:lang w:val="en-US"/>
              </w:rPr>
              <w:t>s</w:t>
            </w:r>
            <w:r>
              <w:rPr>
                <w:lang w:val="en-US"/>
              </w:rPr>
              <w:t>fied UEs per cell</w:t>
            </w:r>
            <w:r w:rsidR="00B07754">
              <w:rPr>
                <w:vertAlign w:val="superscript"/>
                <w:lang w:val="en-US"/>
              </w:rPr>
              <w:t>2</w:t>
            </w:r>
            <w:r>
              <w:rPr>
                <w:lang w:val="en-US"/>
              </w:rPr>
              <w:t xml:space="preserve"> / #UEs per cell</w:t>
            </w:r>
            <w:r w:rsidR="00B07754">
              <w:rPr>
                <w:vertAlign w:val="superscript"/>
                <w:lang w:val="en-US"/>
              </w:rPr>
              <w:t>3</w:t>
            </w:r>
          </w:p>
        </w:tc>
      </w:tr>
      <w:tr w:rsidR="00437B88" w:rsidRPr="00B07754" w:rsidTr="00437B88">
        <w:tc>
          <w:tcPr>
            <w:tcW w:w="1795" w:type="dxa"/>
            <w:vMerge/>
            <w:vAlign w:val="center"/>
          </w:tcPr>
          <w:p w:rsidR="00437B88" w:rsidRDefault="00437B88" w:rsidP="002854B0">
            <w:pPr>
              <w:rPr>
                <w:lang w:val="en-US"/>
              </w:rPr>
            </w:pPr>
          </w:p>
        </w:tc>
        <w:tc>
          <w:tcPr>
            <w:tcW w:w="2070" w:type="dxa"/>
            <w:vAlign w:val="center"/>
          </w:tcPr>
          <w:p w:rsidR="00437B88" w:rsidRDefault="00437B88" w:rsidP="002854B0">
            <w:pPr>
              <w:rPr>
                <w:lang w:val="en-US"/>
              </w:rPr>
            </w:pPr>
            <w:r>
              <w:rPr>
                <w:lang w:val="en-US"/>
              </w:rPr>
              <w:t>PS gain of 5%-tile UE in PSG CDF</w:t>
            </w:r>
            <w:r w:rsidRPr="00BE0CF2">
              <w:rPr>
                <w:vertAlign w:val="superscript"/>
                <w:lang w:val="en-US"/>
              </w:rPr>
              <w:t>1</w:t>
            </w:r>
          </w:p>
        </w:tc>
        <w:tc>
          <w:tcPr>
            <w:tcW w:w="1890" w:type="dxa"/>
            <w:vAlign w:val="center"/>
          </w:tcPr>
          <w:p w:rsidR="00437B88" w:rsidRDefault="00437B88" w:rsidP="002854B0">
            <w:pPr>
              <w:rPr>
                <w:lang w:val="en-US"/>
              </w:rPr>
            </w:pPr>
            <w:r>
              <w:rPr>
                <w:lang w:val="en-US"/>
              </w:rPr>
              <w:t>PS gain of 50%-tile UE in PSG CDF</w:t>
            </w:r>
            <w:r w:rsidRPr="00BE0CF2">
              <w:rPr>
                <w:vertAlign w:val="superscript"/>
                <w:lang w:val="en-US"/>
              </w:rPr>
              <w:t>1</w:t>
            </w:r>
          </w:p>
        </w:tc>
        <w:tc>
          <w:tcPr>
            <w:tcW w:w="2070" w:type="dxa"/>
            <w:vAlign w:val="center"/>
          </w:tcPr>
          <w:p w:rsidR="00437B88" w:rsidRDefault="00437B88" w:rsidP="002854B0">
            <w:pPr>
              <w:rPr>
                <w:lang w:val="en-US"/>
              </w:rPr>
            </w:pPr>
            <w:r>
              <w:rPr>
                <w:lang w:val="en-US"/>
              </w:rPr>
              <w:t>PS gain of 95%-tile UE in PSG CDF</w:t>
            </w:r>
            <w:r w:rsidRPr="00BE0CF2">
              <w:rPr>
                <w:vertAlign w:val="superscript"/>
                <w:lang w:val="en-US"/>
              </w:rPr>
              <w:t>1</w:t>
            </w:r>
          </w:p>
        </w:tc>
        <w:tc>
          <w:tcPr>
            <w:tcW w:w="1890" w:type="dxa"/>
            <w:vMerge/>
            <w:vAlign w:val="center"/>
          </w:tcPr>
          <w:p w:rsidR="00437B88" w:rsidRDefault="00437B88" w:rsidP="002854B0">
            <w:pPr>
              <w:rPr>
                <w:lang w:val="en-US"/>
              </w:rPr>
            </w:pPr>
          </w:p>
        </w:tc>
      </w:tr>
      <w:tr w:rsidR="00040344" w:rsidTr="00437B88">
        <w:tc>
          <w:tcPr>
            <w:tcW w:w="1795" w:type="dxa"/>
            <w:vAlign w:val="center"/>
          </w:tcPr>
          <w:p w:rsidR="00040344" w:rsidRDefault="00040344" w:rsidP="00B07754">
            <w:pPr>
              <w:jc w:val="center"/>
              <w:rPr>
                <w:lang w:val="en-US"/>
              </w:rPr>
            </w:pPr>
            <w:r>
              <w:rPr>
                <w:lang w:val="en-US"/>
              </w:rPr>
              <w:t>Baseline</w:t>
            </w:r>
          </w:p>
        </w:tc>
        <w:tc>
          <w:tcPr>
            <w:tcW w:w="2070" w:type="dxa"/>
            <w:vAlign w:val="center"/>
          </w:tcPr>
          <w:p w:rsidR="00040344" w:rsidRDefault="00437B88" w:rsidP="00B07754">
            <w:pPr>
              <w:jc w:val="center"/>
              <w:rPr>
                <w:lang w:val="en-US"/>
              </w:rPr>
            </w:pPr>
            <w:r>
              <w:rPr>
                <w:lang w:val="en-US"/>
              </w:rPr>
              <w:t>-</w:t>
            </w:r>
          </w:p>
        </w:tc>
        <w:tc>
          <w:tcPr>
            <w:tcW w:w="1890" w:type="dxa"/>
            <w:vAlign w:val="center"/>
          </w:tcPr>
          <w:p w:rsidR="00040344" w:rsidRDefault="00437B88" w:rsidP="00B07754">
            <w:pPr>
              <w:jc w:val="center"/>
              <w:rPr>
                <w:lang w:val="en-US"/>
              </w:rPr>
            </w:pPr>
            <w:r>
              <w:rPr>
                <w:lang w:val="en-US"/>
              </w:rPr>
              <w:t>-</w:t>
            </w:r>
          </w:p>
        </w:tc>
        <w:tc>
          <w:tcPr>
            <w:tcW w:w="2070" w:type="dxa"/>
            <w:vAlign w:val="center"/>
          </w:tcPr>
          <w:p w:rsidR="00040344" w:rsidRDefault="00437B88" w:rsidP="00B07754">
            <w:pPr>
              <w:jc w:val="center"/>
              <w:rPr>
                <w:lang w:val="en-US"/>
              </w:rPr>
            </w:pPr>
            <w:r>
              <w:rPr>
                <w:lang w:val="en-US"/>
              </w:rPr>
              <w:t>-</w:t>
            </w:r>
          </w:p>
        </w:tc>
        <w:tc>
          <w:tcPr>
            <w:tcW w:w="1890" w:type="dxa"/>
            <w:vAlign w:val="center"/>
          </w:tcPr>
          <w:p w:rsidR="00040344" w:rsidRDefault="00B07754" w:rsidP="00437B88">
            <w:pPr>
              <w:jc w:val="center"/>
              <w:rPr>
                <w:lang w:val="en-US"/>
              </w:rPr>
            </w:pPr>
            <w:r>
              <w:rPr>
                <w:lang w:val="en-US"/>
              </w:rPr>
              <w:t>K</w:t>
            </w:r>
            <w:r w:rsidR="00437B88">
              <w:rPr>
                <w:lang w:val="en-US"/>
              </w:rPr>
              <w:t>1</w:t>
            </w:r>
            <w:r>
              <w:rPr>
                <w:vertAlign w:val="superscript"/>
                <w:lang w:val="en-US"/>
              </w:rPr>
              <w:t>4</w:t>
            </w:r>
            <w:r>
              <w:rPr>
                <w:lang w:val="en-US"/>
              </w:rPr>
              <w:t xml:space="preserve"> </w:t>
            </w:r>
            <w:r w:rsidR="00437B88">
              <w:rPr>
                <w:lang w:val="en-US"/>
              </w:rPr>
              <w:t>/</w:t>
            </w:r>
            <w:r>
              <w:rPr>
                <w:lang w:val="en-US"/>
              </w:rPr>
              <w:t xml:space="preserve"> N</w:t>
            </w:r>
          </w:p>
        </w:tc>
      </w:tr>
      <w:tr w:rsidR="00040344" w:rsidTr="00437B88">
        <w:tc>
          <w:tcPr>
            <w:tcW w:w="1795" w:type="dxa"/>
            <w:vAlign w:val="center"/>
          </w:tcPr>
          <w:p w:rsidR="00040344" w:rsidRDefault="00040344" w:rsidP="00B07754">
            <w:pPr>
              <w:jc w:val="center"/>
              <w:rPr>
                <w:lang w:val="en-US"/>
              </w:rPr>
            </w:pPr>
            <w:r>
              <w:rPr>
                <w:lang w:val="en-US"/>
              </w:rPr>
              <w:t>Genie</w:t>
            </w:r>
          </w:p>
        </w:tc>
        <w:tc>
          <w:tcPr>
            <w:tcW w:w="2070" w:type="dxa"/>
            <w:vAlign w:val="center"/>
          </w:tcPr>
          <w:p w:rsidR="00040344" w:rsidRDefault="00B07754" w:rsidP="00B07754">
            <w:pPr>
              <w:jc w:val="center"/>
              <w:rPr>
                <w:lang w:val="en-US"/>
              </w:rPr>
            </w:pPr>
            <w:r>
              <w:rPr>
                <w:lang w:val="en-US"/>
              </w:rPr>
              <w:t xml:space="preserve">X1 </w:t>
            </w:r>
            <w:r w:rsidR="00040344">
              <w:rPr>
                <w:lang w:val="en-US"/>
              </w:rPr>
              <w:t>%</w:t>
            </w:r>
          </w:p>
        </w:tc>
        <w:tc>
          <w:tcPr>
            <w:tcW w:w="1890" w:type="dxa"/>
            <w:vAlign w:val="center"/>
          </w:tcPr>
          <w:p w:rsidR="00040344" w:rsidRDefault="00B07754" w:rsidP="00B07754">
            <w:pPr>
              <w:jc w:val="center"/>
              <w:rPr>
                <w:lang w:val="en-US"/>
              </w:rPr>
            </w:pPr>
            <w:r>
              <w:rPr>
                <w:lang w:val="en-US"/>
              </w:rPr>
              <w:t>Y1 %</w:t>
            </w:r>
          </w:p>
        </w:tc>
        <w:tc>
          <w:tcPr>
            <w:tcW w:w="2070" w:type="dxa"/>
            <w:vAlign w:val="center"/>
          </w:tcPr>
          <w:p w:rsidR="00040344" w:rsidRDefault="00B07754" w:rsidP="00B07754">
            <w:pPr>
              <w:jc w:val="center"/>
              <w:rPr>
                <w:lang w:val="en-US"/>
              </w:rPr>
            </w:pPr>
            <w:r>
              <w:rPr>
                <w:lang w:val="en-US"/>
              </w:rPr>
              <w:t>Z1 %</w:t>
            </w:r>
          </w:p>
        </w:tc>
        <w:tc>
          <w:tcPr>
            <w:tcW w:w="1890" w:type="dxa"/>
            <w:vAlign w:val="center"/>
          </w:tcPr>
          <w:p w:rsidR="00040344" w:rsidRDefault="00B07754" w:rsidP="00437B88">
            <w:pPr>
              <w:jc w:val="center"/>
              <w:rPr>
                <w:lang w:val="en-US"/>
              </w:rPr>
            </w:pPr>
            <w:r>
              <w:rPr>
                <w:lang w:val="en-US"/>
              </w:rPr>
              <w:t>K</w:t>
            </w:r>
            <w:r w:rsidR="002854B0">
              <w:rPr>
                <w:lang w:val="en-US"/>
              </w:rPr>
              <w:t>2</w:t>
            </w:r>
            <w:r>
              <w:rPr>
                <w:vertAlign w:val="superscript"/>
                <w:lang w:val="en-US"/>
              </w:rPr>
              <w:t>4</w:t>
            </w:r>
            <w:r w:rsidR="00437B88">
              <w:rPr>
                <w:lang w:val="en-US"/>
              </w:rPr>
              <w:t>/</w:t>
            </w:r>
            <w:r>
              <w:rPr>
                <w:lang w:val="en-US"/>
              </w:rPr>
              <w:t xml:space="preserve"> N</w:t>
            </w:r>
          </w:p>
        </w:tc>
      </w:tr>
      <w:tr w:rsidR="00040344" w:rsidTr="00437B88">
        <w:tc>
          <w:tcPr>
            <w:tcW w:w="1795" w:type="dxa"/>
            <w:vAlign w:val="center"/>
          </w:tcPr>
          <w:p w:rsidR="00040344" w:rsidRDefault="00040344" w:rsidP="00B07754">
            <w:pPr>
              <w:jc w:val="center"/>
              <w:rPr>
                <w:lang w:val="en-US"/>
              </w:rPr>
            </w:pPr>
            <w:r>
              <w:rPr>
                <w:lang w:val="en-US"/>
              </w:rPr>
              <w:t>CDRX</w:t>
            </w:r>
          </w:p>
        </w:tc>
        <w:tc>
          <w:tcPr>
            <w:tcW w:w="2070" w:type="dxa"/>
            <w:vAlign w:val="center"/>
          </w:tcPr>
          <w:p w:rsidR="00040344" w:rsidRDefault="00B07754" w:rsidP="00B07754">
            <w:pPr>
              <w:jc w:val="center"/>
              <w:rPr>
                <w:lang w:val="en-US"/>
              </w:rPr>
            </w:pPr>
            <w:r>
              <w:rPr>
                <w:lang w:val="en-US"/>
              </w:rPr>
              <w:t>X2 %</w:t>
            </w:r>
          </w:p>
        </w:tc>
        <w:tc>
          <w:tcPr>
            <w:tcW w:w="1890" w:type="dxa"/>
            <w:vAlign w:val="center"/>
          </w:tcPr>
          <w:p w:rsidR="00040344" w:rsidRDefault="00B07754" w:rsidP="00B07754">
            <w:pPr>
              <w:jc w:val="center"/>
              <w:rPr>
                <w:lang w:val="en-US"/>
              </w:rPr>
            </w:pPr>
            <w:r>
              <w:rPr>
                <w:lang w:val="en-US"/>
              </w:rPr>
              <w:t>Y2 %</w:t>
            </w:r>
          </w:p>
        </w:tc>
        <w:tc>
          <w:tcPr>
            <w:tcW w:w="2070" w:type="dxa"/>
            <w:vAlign w:val="center"/>
          </w:tcPr>
          <w:p w:rsidR="00040344" w:rsidRDefault="00B07754" w:rsidP="00B07754">
            <w:pPr>
              <w:jc w:val="center"/>
              <w:rPr>
                <w:lang w:val="en-US"/>
              </w:rPr>
            </w:pPr>
            <w:r>
              <w:rPr>
                <w:lang w:val="en-US"/>
              </w:rPr>
              <w:t>Z2 %</w:t>
            </w:r>
          </w:p>
        </w:tc>
        <w:tc>
          <w:tcPr>
            <w:tcW w:w="1890" w:type="dxa"/>
            <w:vAlign w:val="center"/>
          </w:tcPr>
          <w:p w:rsidR="00040344" w:rsidRDefault="00041914" w:rsidP="00437B88">
            <w:pPr>
              <w:jc w:val="center"/>
              <w:rPr>
                <w:lang w:val="en-US"/>
              </w:rPr>
            </w:pPr>
            <w:r>
              <w:rPr>
                <w:lang w:val="en-US"/>
              </w:rPr>
              <w:t>K3</w:t>
            </w:r>
            <w:r>
              <w:rPr>
                <w:vertAlign w:val="superscript"/>
                <w:lang w:val="en-US"/>
              </w:rPr>
              <w:t>4</w:t>
            </w:r>
            <w:r w:rsidR="00B07754">
              <w:rPr>
                <w:lang w:val="en-US"/>
              </w:rPr>
              <w:t xml:space="preserve"> </w:t>
            </w:r>
            <w:r w:rsidR="00437B88">
              <w:rPr>
                <w:lang w:val="en-US"/>
              </w:rPr>
              <w:t>/</w:t>
            </w:r>
            <w:r w:rsidR="00B07754">
              <w:rPr>
                <w:lang w:val="en-US"/>
              </w:rPr>
              <w:t xml:space="preserve"> N</w:t>
            </w:r>
          </w:p>
        </w:tc>
      </w:tr>
      <w:tr w:rsidR="00040344" w:rsidTr="00437B88">
        <w:tc>
          <w:tcPr>
            <w:tcW w:w="1795" w:type="dxa"/>
            <w:vAlign w:val="center"/>
          </w:tcPr>
          <w:p w:rsidR="00040344" w:rsidRDefault="00437B88" w:rsidP="00B07754">
            <w:pPr>
              <w:jc w:val="center"/>
              <w:rPr>
                <w:lang w:val="en-US"/>
              </w:rPr>
            </w:pPr>
            <w:r>
              <w:rPr>
                <w:lang w:val="en-US"/>
              </w:rPr>
              <w:t>Scheme A</w:t>
            </w:r>
          </w:p>
        </w:tc>
        <w:tc>
          <w:tcPr>
            <w:tcW w:w="2070" w:type="dxa"/>
            <w:vAlign w:val="center"/>
          </w:tcPr>
          <w:p w:rsidR="00040344" w:rsidRDefault="00B07754" w:rsidP="00B07754">
            <w:pPr>
              <w:jc w:val="center"/>
              <w:rPr>
                <w:lang w:val="en-US"/>
              </w:rPr>
            </w:pPr>
            <w:r>
              <w:rPr>
                <w:lang w:val="en-US"/>
              </w:rPr>
              <w:t>X3 %</w:t>
            </w:r>
          </w:p>
        </w:tc>
        <w:tc>
          <w:tcPr>
            <w:tcW w:w="1890" w:type="dxa"/>
            <w:vAlign w:val="center"/>
          </w:tcPr>
          <w:p w:rsidR="00040344" w:rsidRDefault="00B07754" w:rsidP="00B07754">
            <w:pPr>
              <w:jc w:val="center"/>
              <w:rPr>
                <w:lang w:val="en-US"/>
              </w:rPr>
            </w:pPr>
            <w:r>
              <w:rPr>
                <w:lang w:val="en-US"/>
              </w:rPr>
              <w:t>Y3 %</w:t>
            </w:r>
          </w:p>
        </w:tc>
        <w:tc>
          <w:tcPr>
            <w:tcW w:w="2070" w:type="dxa"/>
            <w:vAlign w:val="center"/>
          </w:tcPr>
          <w:p w:rsidR="00040344" w:rsidRDefault="00B07754" w:rsidP="00B07754">
            <w:pPr>
              <w:jc w:val="center"/>
              <w:rPr>
                <w:lang w:val="en-US"/>
              </w:rPr>
            </w:pPr>
            <w:r>
              <w:rPr>
                <w:lang w:val="en-US"/>
              </w:rPr>
              <w:t>Z3 %</w:t>
            </w:r>
          </w:p>
        </w:tc>
        <w:tc>
          <w:tcPr>
            <w:tcW w:w="1890" w:type="dxa"/>
            <w:vAlign w:val="center"/>
          </w:tcPr>
          <w:p w:rsidR="00040344" w:rsidRDefault="008C3B9B" w:rsidP="00437B88">
            <w:pPr>
              <w:jc w:val="center"/>
              <w:rPr>
                <w:lang w:val="en-US"/>
              </w:rPr>
            </w:pPr>
            <w:r>
              <w:rPr>
                <w:lang w:val="en-US"/>
              </w:rPr>
              <w:t>K4</w:t>
            </w:r>
            <w:r>
              <w:rPr>
                <w:vertAlign w:val="superscript"/>
                <w:lang w:val="en-US"/>
              </w:rPr>
              <w:t>4</w:t>
            </w:r>
            <w:r w:rsidR="00437B88">
              <w:rPr>
                <w:lang w:val="en-US"/>
              </w:rPr>
              <w:t>/</w:t>
            </w:r>
            <w:r w:rsidR="00B07754">
              <w:rPr>
                <w:lang w:val="en-US"/>
              </w:rPr>
              <w:t xml:space="preserve"> N</w:t>
            </w:r>
          </w:p>
        </w:tc>
      </w:tr>
      <w:tr w:rsidR="00437B88" w:rsidTr="00437B88">
        <w:tc>
          <w:tcPr>
            <w:tcW w:w="1795" w:type="dxa"/>
            <w:vAlign w:val="center"/>
          </w:tcPr>
          <w:p w:rsidR="00437B88" w:rsidRDefault="00437B88" w:rsidP="002854B0">
            <w:pPr>
              <w:rPr>
                <w:lang w:val="en-US"/>
              </w:rPr>
            </w:pPr>
          </w:p>
        </w:tc>
        <w:tc>
          <w:tcPr>
            <w:tcW w:w="2070" w:type="dxa"/>
            <w:vAlign w:val="center"/>
          </w:tcPr>
          <w:p w:rsidR="00437B88" w:rsidRDefault="00437B88" w:rsidP="002854B0">
            <w:pPr>
              <w:rPr>
                <w:lang w:val="en-US"/>
              </w:rPr>
            </w:pPr>
          </w:p>
        </w:tc>
        <w:tc>
          <w:tcPr>
            <w:tcW w:w="1890" w:type="dxa"/>
            <w:vAlign w:val="center"/>
          </w:tcPr>
          <w:p w:rsidR="00437B88" w:rsidRDefault="00437B88" w:rsidP="002854B0">
            <w:pPr>
              <w:rPr>
                <w:lang w:val="en-US"/>
              </w:rPr>
            </w:pPr>
          </w:p>
        </w:tc>
        <w:tc>
          <w:tcPr>
            <w:tcW w:w="2070" w:type="dxa"/>
            <w:vAlign w:val="center"/>
          </w:tcPr>
          <w:p w:rsidR="00437B88" w:rsidRDefault="00437B88" w:rsidP="002854B0">
            <w:pPr>
              <w:rPr>
                <w:lang w:val="en-US"/>
              </w:rPr>
            </w:pPr>
          </w:p>
        </w:tc>
        <w:tc>
          <w:tcPr>
            <w:tcW w:w="1890" w:type="dxa"/>
            <w:vAlign w:val="center"/>
          </w:tcPr>
          <w:p w:rsidR="00437B88" w:rsidRDefault="00437B88" w:rsidP="00437B88">
            <w:pPr>
              <w:jc w:val="center"/>
              <w:rPr>
                <w:lang w:val="en-US"/>
              </w:rPr>
            </w:pPr>
          </w:p>
        </w:tc>
      </w:tr>
    </w:tbl>
    <w:p w:rsidR="00437B88" w:rsidRDefault="00040344" w:rsidP="009B2EEA">
      <w:pPr>
        <w:spacing w:after="0"/>
        <w:rPr>
          <w:lang w:val="en-US"/>
        </w:rPr>
      </w:pPr>
      <w:r>
        <w:rPr>
          <w:lang w:val="en-US"/>
        </w:rPr>
        <w:t xml:space="preserve">Note 1: </w:t>
      </w:r>
      <w:r w:rsidR="00437B88">
        <w:rPr>
          <w:lang w:val="en-US"/>
        </w:rPr>
        <w:t>CDF of power saving gains of each UE</w:t>
      </w:r>
    </w:p>
    <w:p w:rsidR="00040344" w:rsidRDefault="00B07754" w:rsidP="009B2EEA">
      <w:pPr>
        <w:spacing w:after="0"/>
        <w:rPr>
          <w:lang w:val="en-US"/>
        </w:rPr>
      </w:pPr>
      <w:r>
        <w:rPr>
          <w:lang w:val="en-US"/>
        </w:rPr>
        <w:t xml:space="preserve">Note 2: # of satisfied UEs per cell </w:t>
      </w:r>
      <w:r w:rsidR="00CC690B">
        <w:rPr>
          <w:lang w:val="en-US"/>
        </w:rPr>
        <w:t xml:space="preserve">among </w:t>
      </w:r>
      <w:r>
        <w:rPr>
          <w:lang w:val="en-US"/>
        </w:rPr>
        <w:t># of UEs per cell</w:t>
      </w:r>
      <w:r w:rsidR="008576EC">
        <w:rPr>
          <w:lang w:val="en-US"/>
        </w:rPr>
        <w:t xml:space="preserve"> (=N)</w:t>
      </w:r>
      <w:r>
        <w:rPr>
          <w:lang w:val="en-US"/>
        </w:rPr>
        <w:t xml:space="preserve">.  </w:t>
      </w:r>
    </w:p>
    <w:p w:rsidR="00040344" w:rsidRDefault="00040344" w:rsidP="009B2EEA">
      <w:pPr>
        <w:spacing w:after="0"/>
        <w:rPr>
          <w:lang w:val="en-US"/>
        </w:rPr>
      </w:pPr>
      <w:r>
        <w:rPr>
          <w:lang w:val="en-US"/>
        </w:rPr>
        <w:t xml:space="preserve">Note </w:t>
      </w:r>
      <w:r w:rsidR="00B07754">
        <w:rPr>
          <w:lang w:val="en-US"/>
        </w:rPr>
        <w:t>3</w:t>
      </w:r>
      <w:r>
        <w:rPr>
          <w:lang w:val="en-US"/>
        </w:rPr>
        <w:t xml:space="preserve">: # </w:t>
      </w:r>
      <w:r w:rsidR="00B07754">
        <w:rPr>
          <w:lang w:val="en-US"/>
        </w:rPr>
        <w:t xml:space="preserve">of </w:t>
      </w:r>
      <w:r>
        <w:rPr>
          <w:lang w:val="en-US"/>
        </w:rPr>
        <w:t>dropped UEs per c</w:t>
      </w:r>
      <w:r w:rsidR="00B07754">
        <w:rPr>
          <w:lang w:val="en-US"/>
        </w:rPr>
        <w:t>e</w:t>
      </w:r>
      <w:r>
        <w:rPr>
          <w:lang w:val="en-US"/>
        </w:rPr>
        <w:t>ll</w:t>
      </w:r>
      <w:r w:rsidR="00CC690B">
        <w:rPr>
          <w:lang w:val="en-US"/>
        </w:rPr>
        <w:t xml:space="preserve"> (=N)</w:t>
      </w:r>
      <w:r>
        <w:rPr>
          <w:lang w:val="en-US"/>
        </w:rPr>
        <w:t xml:space="preserve"> that need</w:t>
      </w:r>
      <w:r w:rsidR="00B07754">
        <w:rPr>
          <w:lang w:val="en-US"/>
        </w:rPr>
        <w:t>s</w:t>
      </w:r>
      <w:r>
        <w:rPr>
          <w:lang w:val="en-US"/>
        </w:rPr>
        <w:t xml:space="preserve"> to be the same for all </w:t>
      </w:r>
      <w:r w:rsidR="00B07754">
        <w:rPr>
          <w:lang w:val="en-US"/>
        </w:rPr>
        <w:t xml:space="preserve">power saving </w:t>
      </w:r>
      <w:r>
        <w:rPr>
          <w:lang w:val="en-US"/>
        </w:rPr>
        <w:t>schemes</w:t>
      </w:r>
      <w:r w:rsidR="00B07754">
        <w:rPr>
          <w:lang w:val="en-US"/>
        </w:rPr>
        <w:t xml:space="preserve"> to be evaluated. </w:t>
      </w:r>
    </w:p>
    <w:p w:rsidR="00B07754" w:rsidRDefault="00040344" w:rsidP="009B2EEA">
      <w:pPr>
        <w:spacing w:after="0"/>
        <w:rPr>
          <w:lang w:val="en-US"/>
        </w:rPr>
      </w:pPr>
      <w:r>
        <w:rPr>
          <w:lang w:val="en-US"/>
        </w:rPr>
        <w:t xml:space="preserve">Note </w:t>
      </w:r>
      <w:r w:rsidR="00B07754">
        <w:rPr>
          <w:lang w:val="en-US"/>
        </w:rPr>
        <w:t>4</w:t>
      </w:r>
      <w:r>
        <w:rPr>
          <w:lang w:val="en-US"/>
        </w:rPr>
        <w:t xml:space="preserve">: </w:t>
      </w:r>
    </w:p>
    <w:p w:rsidR="00B07754" w:rsidRPr="00B07754" w:rsidRDefault="00B07754" w:rsidP="009B2EEA">
      <w:pPr>
        <w:pStyle w:val="affb"/>
        <w:numPr>
          <w:ilvl w:val="0"/>
          <w:numId w:val="71"/>
        </w:numPr>
        <w:overflowPunct w:val="0"/>
        <w:autoSpaceDE w:val="0"/>
        <w:autoSpaceDN w:val="0"/>
        <w:adjustRightInd w:val="0"/>
        <w:spacing w:after="0" w:line="240" w:lineRule="auto"/>
        <w:contextualSpacing/>
        <w:jc w:val="both"/>
        <w:textAlignment w:val="baseline"/>
      </w:pPr>
      <w:r>
        <w:t xml:space="preserve">K1 = K2 by </w:t>
      </w:r>
      <w:r>
        <w:rPr>
          <w:rFonts w:hint="eastAsia"/>
          <w:lang w:eastAsia="ko-KR"/>
        </w:rPr>
        <w:t>t</w:t>
      </w:r>
      <w:r>
        <w:rPr>
          <w:lang w:eastAsia="ko-KR"/>
        </w:rPr>
        <w:t>he Genie definition</w:t>
      </w:r>
      <w:r w:rsidR="00660C2C">
        <w:rPr>
          <w:lang w:eastAsia="ko-KR"/>
        </w:rPr>
        <w:t xml:space="preserve"> (please note that Baseline and Genie results can be collected from the same simulation). </w:t>
      </w:r>
    </w:p>
    <w:p w:rsidR="00040344" w:rsidRPr="00B07754" w:rsidRDefault="00040344" w:rsidP="009B2EEA">
      <w:pPr>
        <w:pStyle w:val="affb"/>
        <w:numPr>
          <w:ilvl w:val="0"/>
          <w:numId w:val="71"/>
        </w:numPr>
        <w:overflowPunct w:val="0"/>
        <w:autoSpaceDE w:val="0"/>
        <w:autoSpaceDN w:val="0"/>
        <w:adjustRightInd w:val="0"/>
        <w:spacing w:after="0" w:line="240" w:lineRule="auto"/>
        <w:contextualSpacing/>
        <w:jc w:val="both"/>
        <w:textAlignment w:val="baseline"/>
      </w:pPr>
      <w:r w:rsidRPr="00B07754">
        <w:t xml:space="preserve">Parameters of </w:t>
      </w:r>
      <w:r w:rsidR="00B07754">
        <w:t xml:space="preserve">a </w:t>
      </w:r>
      <w:r w:rsidRPr="00B07754">
        <w:t xml:space="preserve">power saving scheme should be carefully chosen </w:t>
      </w:r>
      <w:r w:rsidR="00B07754">
        <w:t>to ensure that the degradation in #satified UEs per cell by the applied power saving technique, compared to the baseline is within a range (e.g., 5%)</w:t>
      </w:r>
      <w:r w:rsidRPr="00B07754">
        <w:t xml:space="preserve">. </w:t>
      </w:r>
    </w:p>
    <w:p w:rsidR="009B2EEA" w:rsidRPr="00307071" w:rsidRDefault="009B2EEA" w:rsidP="009B2EEA">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proposal</w:t>
      </w:r>
      <w:r>
        <w:rPr>
          <w:rFonts w:eastAsiaTheme="minorEastAsia"/>
          <w:b/>
          <w:bCs/>
          <w:highlight w:val="yellow"/>
          <w:lang w:eastAsia="zh-CN"/>
        </w:rPr>
        <w:t xml:space="preserve"> 12</w:t>
      </w:r>
      <w:r w:rsidRPr="00307071">
        <w:rPr>
          <w:rFonts w:eastAsiaTheme="minorEastAsia"/>
          <w:b/>
          <w:bCs/>
          <w:highlight w:val="yellow"/>
          <w:lang w:eastAsia="zh-CN"/>
        </w:rPr>
        <w:t xml:space="preserve">. </w:t>
      </w:r>
    </w:p>
    <w:tbl>
      <w:tblPr>
        <w:tblStyle w:val="aff"/>
        <w:tblW w:w="5000" w:type="pct"/>
        <w:tblLook w:val="04A0" w:firstRow="1" w:lastRow="0" w:firstColumn="1" w:lastColumn="0" w:noHBand="0" w:noVBand="1"/>
      </w:tblPr>
      <w:tblGrid>
        <w:gridCol w:w="1474"/>
        <w:gridCol w:w="9209"/>
      </w:tblGrid>
      <w:tr w:rsidR="00505838" w:rsidTr="002854B0">
        <w:tc>
          <w:tcPr>
            <w:tcW w:w="690" w:type="pct"/>
            <w:shd w:val="clear" w:color="auto" w:fill="A2D79B" w:themeFill="background1" w:themeFillShade="D9"/>
          </w:tcPr>
          <w:p w:rsidR="00505838" w:rsidRDefault="00505838" w:rsidP="002854B0">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A2D79B" w:themeFill="background1" w:themeFillShade="D9"/>
          </w:tcPr>
          <w:p w:rsidR="00505838" w:rsidRDefault="00505838" w:rsidP="002854B0">
            <w:pPr>
              <w:pStyle w:val="affb"/>
              <w:spacing w:after="120" w:line="240" w:lineRule="auto"/>
              <w:ind w:left="0"/>
              <w:rPr>
                <w:rFonts w:eastAsiaTheme="minorEastAsia"/>
                <w:b/>
                <w:lang w:eastAsia="zh-CN"/>
              </w:rPr>
            </w:pPr>
            <w:r>
              <w:rPr>
                <w:rFonts w:eastAsiaTheme="minorEastAsia"/>
                <w:b/>
                <w:lang w:eastAsia="zh-CN"/>
              </w:rPr>
              <w:t>Comment</w:t>
            </w:r>
          </w:p>
        </w:tc>
      </w:tr>
      <w:tr w:rsidR="00B22A67" w:rsidTr="002854B0">
        <w:tc>
          <w:tcPr>
            <w:tcW w:w="690" w:type="pct"/>
          </w:tcPr>
          <w:p w:rsidR="00B22A67" w:rsidRDefault="00B22A67" w:rsidP="00B22A67">
            <w:pPr>
              <w:pStyle w:val="affb"/>
              <w:spacing w:after="120" w:line="240" w:lineRule="auto"/>
              <w:ind w:left="0"/>
              <w:rPr>
                <w:rFonts w:eastAsiaTheme="minorEastAsia"/>
                <w:lang w:eastAsia="zh-CN"/>
              </w:rPr>
            </w:pPr>
            <w:r>
              <w:rPr>
                <w:rFonts w:eastAsiaTheme="minorEastAsia"/>
                <w:lang w:eastAsia="zh-CN"/>
              </w:rPr>
              <w:t>QC</w:t>
            </w:r>
          </w:p>
        </w:tc>
        <w:tc>
          <w:tcPr>
            <w:tcW w:w="4310" w:type="pct"/>
          </w:tcPr>
          <w:p w:rsidR="00B22A67" w:rsidRDefault="00B22A67" w:rsidP="00B22A67">
            <w:pPr>
              <w:pStyle w:val="affb"/>
              <w:spacing w:after="120" w:line="240" w:lineRule="auto"/>
              <w:ind w:left="0"/>
              <w:rPr>
                <w:rFonts w:eastAsiaTheme="minorEastAsia"/>
                <w:lang w:eastAsia="zh-CN"/>
              </w:rPr>
            </w:pPr>
            <w:r>
              <w:rPr>
                <w:rFonts w:eastAsiaTheme="minorEastAsia"/>
                <w:lang w:eastAsia="zh-CN"/>
              </w:rPr>
              <w:t xml:space="preserve">We support the above Table format that facilitates our discussion on power evaluation by presenting the details of what data are to be collected and how.  N determines system load and we can further discuss what value of N would be chosen in simulations. </w:t>
            </w:r>
          </w:p>
        </w:tc>
      </w:tr>
      <w:tr w:rsidR="00B22A67" w:rsidTr="002854B0">
        <w:tc>
          <w:tcPr>
            <w:tcW w:w="690" w:type="pct"/>
          </w:tcPr>
          <w:p w:rsidR="00B22A67" w:rsidRDefault="0026580A" w:rsidP="00B22A67">
            <w:pPr>
              <w:pStyle w:val="affb"/>
              <w:spacing w:after="120" w:line="240" w:lineRule="auto"/>
              <w:ind w:left="0"/>
              <w:rPr>
                <w:rFonts w:eastAsiaTheme="minorEastAsia"/>
                <w:lang w:eastAsia="zh-CN"/>
              </w:rPr>
            </w:pPr>
            <w:r>
              <w:rPr>
                <w:rFonts w:eastAsiaTheme="minorEastAsia"/>
                <w:lang w:eastAsia="zh-CN"/>
              </w:rPr>
              <w:t>CATT</w:t>
            </w:r>
          </w:p>
        </w:tc>
        <w:tc>
          <w:tcPr>
            <w:tcW w:w="4310" w:type="pct"/>
          </w:tcPr>
          <w:p w:rsidR="00B22A67" w:rsidRDefault="0026580A" w:rsidP="00B22A67">
            <w:pPr>
              <w:pStyle w:val="affb"/>
              <w:spacing w:after="120" w:line="240" w:lineRule="auto"/>
              <w:ind w:left="0"/>
              <w:rPr>
                <w:rFonts w:eastAsiaTheme="minorEastAsia"/>
                <w:lang w:eastAsia="zh-CN"/>
              </w:rPr>
            </w:pPr>
            <w:r>
              <w:rPr>
                <w:rFonts w:eastAsiaTheme="minorEastAsia"/>
                <w:lang w:eastAsia="zh-CN"/>
              </w:rPr>
              <w:t xml:space="preserve">We don’t agree with genie proposal.  The baseline should be </w:t>
            </w:r>
            <w:r w:rsidR="0027056D">
              <w:rPr>
                <w:rFonts w:eastAsiaTheme="minorEastAsia"/>
                <w:lang w:eastAsia="zh-CN"/>
              </w:rPr>
              <w:t xml:space="preserve">Rel-15 CDRX.  </w:t>
            </w:r>
          </w:p>
        </w:tc>
      </w:tr>
      <w:tr w:rsidR="002C0033" w:rsidTr="00F15954">
        <w:tc>
          <w:tcPr>
            <w:tcW w:w="690" w:type="pct"/>
          </w:tcPr>
          <w:p w:rsidR="002C0033" w:rsidRDefault="002C0033" w:rsidP="00F15954">
            <w:pPr>
              <w:pStyle w:val="affb"/>
              <w:spacing w:after="120" w:line="240" w:lineRule="auto"/>
              <w:ind w:left="0"/>
              <w:rPr>
                <w:rFonts w:eastAsiaTheme="minorEastAsia"/>
                <w:lang w:val="en-US" w:eastAsia="zh-CN"/>
              </w:rPr>
            </w:pPr>
            <w:proofErr w:type="gramStart"/>
            <w:r>
              <w:rPr>
                <w:lang w:eastAsia="zh-CN"/>
              </w:rPr>
              <w:t>ZTE ,</w:t>
            </w:r>
            <w:proofErr w:type="gramEnd"/>
            <w:r>
              <w:rPr>
                <w:lang w:eastAsia="zh-CN"/>
              </w:rPr>
              <w:t xml:space="preserve"> </w:t>
            </w:r>
            <w:proofErr w:type="spellStart"/>
            <w:r>
              <w:rPr>
                <w:lang w:eastAsia="zh-CN"/>
              </w:rPr>
              <w:t>Sanechips</w:t>
            </w:r>
            <w:proofErr w:type="spellEnd"/>
          </w:p>
        </w:tc>
        <w:tc>
          <w:tcPr>
            <w:tcW w:w="4310" w:type="pct"/>
          </w:tcPr>
          <w:p w:rsidR="002C0033" w:rsidRDefault="002C0033" w:rsidP="00F15954">
            <w:pPr>
              <w:pStyle w:val="affb"/>
              <w:spacing w:after="120" w:line="240" w:lineRule="auto"/>
              <w:ind w:left="0"/>
              <w:rPr>
                <w:rFonts w:eastAsiaTheme="minorEastAsia"/>
                <w:lang w:val="en-US" w:eastAsia="zh-CN"/>
              </w:rPr>
            </w:pPr>
            <w:r>
              <w:rPr>
                <w:rFonts w:eastAsiaTheme="minorEastAsia" w:hint="eastAsia"/>
                <w:lang w:val="en-US" w:eastAsia="zh-CN"/>
              </w:rPr>
              <w:t>Partly support.</w:t>
            </w:r>
          </w:p>
          <w:p w:rsidR="002C0033" w:rsidRDefault="002C0033" w:rsidP="00F15954">
            <w:pPr>
              <w:pStyle w:val="affb"/>
              <w:spacing w:after="120" w:line="240" w:lineRule="auto"/>
              <w:ind w:left="0"/>
              <w:rPr>
                <w:rFonts w:eastAsiaTheme="minorEastAsia"/>
                <w:lang w:val="en-US" w:eastAsia="zh-CN"/>
              </w:rPr>
            </w:pPr>
            <w:r>
              <w:rPr>
                <w:rFonts w:eastAsiaTheme="minorEastAsia" w:hint="eastAsia"/>
                <w:lang w:val="en-US" w:eastAsia="zh-CN"/>
              </w:rPr>
              <w:t xml:space="preserve">Firstly, Genie is not needed. Hence, the </w:t>
            </w:r>
            <w:r>
              <w:rPr>
                <w:rFonts w:eastAsiaTheme="minorEastAsia"/>
                <w:lang w:val="en-US" w:eastAsia="zh-CN"/>
              </w:rPr>
              <w:t>‘</w:t>
            </w:r>
            <w:r>
              <w:rPr>
                <w:rFonts w:eastAsiaTheme="minorEastAsia" w:hint="eastAsia"/>
                <w:lang w:val="en-US" w:eastAsia="zh-CN"/>
              </w:rPr>
              <w:t>Genie</w:t>
            </w:r>
            <w:r>
              <w:rPr>
                <w:rFonts w:eastAsiaTheme="minorEastAsia"/>
                <w:lang w:val="en-US" w:eastAsia="zh-CN"/>
              </w:rPr>
              <w:t>’</w:t>
            </w:r>
            <w:r>
              <w:rPr>
                <w:rFonts w:eastAsiaTheme="minorEastAsia" w:hint="eastAsia"/>
                <w:lang w:val="en-US" w:eastAsia="zh-CN"/>
              </w:rPr>
              <w:t xml:space="preserve"> row should be deleted.</w:t>
            </w:r>
          </w:p>
          <w:p w:rsidR="002C0033" w:rsidRDefault="002C0033" w:rsidP="00F15954">
            <w:pPr>
              <w:numPr>
                <w:ilvl w:val="255"/>
                <w:numId w:val="0"/>
              </w:numPr>
              <w:spacing w:before="120" w:after="120"/>
              <w:rPr>
                <w:rFonts w:eastAsia="宋体"/>
                <w:lang w:val="en-US" w:eastAsia="zh-CN"/>
              </w:rPr>
            </w:pPr>
            <w:r>
              <w:rPr>
                <w:rFonts w:eastAsiaTheme="minorEastAsia" w:hint="eastAsia"/>
                <w:lang w:val="en-US" w:eastAsia="zh-CN"/>
              </w:rPr>
              <w:t xml:space="preserve">Secondly, </w:t>
            </w:r>
            <w:r>
              <w:rPr>
                <w:rFonts w:eastAsiaTheme="minorEastAsia"/>
                <w:lang w:val="en-US" w:eastAsia="zh-CN"/>
              </w:rPr>
              <w:t>‘</w:t>
            </w:r>
            <w:r>
              <w:rPr>
                <w:rFonts w:eastAsiaTheme="minorEastAsia" w:hint="eastAsia"/>
                <w:lang w:val="en-US" w:eastAsia="zh-CN"/>
              </w:rPr>
              <w:t>PS gain of average PSG</w:t>
            </w:r>
            <w:r>
              <w:rPr>
                <w:rFonts w:eastAsiaTheme="minorEastAsia"/>
                <w:lang w:val="en-US" w:eastAsia="zh-CN"/>
              </w:rPr>
              <w:t>’</w:t>
            </w:r>
            <w:r>
              <w:rPr>
                <w:rFonts w:eastAsiaTheme="minorEastAsia" w:hint="eastAsia"/>
                <w:lang w:val="en-US" w:eastAsia="zh-CN"/>
              </w:rPr>
              <w:t xml:space="preserve"> is enough. </w:t>
            </w:r>
            <w:r>
              <w:rPr>
                <w:rFonts w:hint="eastAsia"/>
              </w:rPr>
              <w:t xml:space="preserve">The power consumption for different UE is different, the average power consumption among multiple UEs can provide an overview of power consumption of XR. </w:t>
            </w:r>
            <w:r>
              <w:rPr>
                <w:rFonts w:eastAsia="宋体" w:hint="eastAsia"/>
                <w:lang w:val="en-US" w:eastAsia="zh-CN"/>
              </w:rPr>
              <w:t xml:space="preserve"> </w:t>
            </w:r>
          </w:p>
          <w:p w:rsidR="002C0033" w:rsidRDefault="002C0033" w:rsidP="00F15954">
            <w:pPr>
              <w:spacing w:before="120" w:after="120"/>
            </w:pPr>
            <w:r>
              <w:rPr>
                <w:rFonts w:eastAsiaTheme="minorEastAsia" w:hint="eastAsia"/>
                <w:lang w:val="en-US" w:eastAsia="zh-CN"/>
              </w:rPr>
              <w:t xml:space="preserve">Last but not least, we disagree the Note 4 and prefer it deleted. For the first bullet, we disagree the evaluation/simulation of Genie. For the second </w:t>
            </w:r>
            <w:proofErr w:type="gramStart"/>
            <w:r>
              <w:rPr>
                <w:rFonts w:eastAsiaTheme="minorEastAsia" w:hint="eastAsia"/>
                <w:lang w:val="en-US" w:eastAsia="zh-CN"/>
              </w:rPr>
              <w:t xml:space="preserve">bullet, </w:t>
            </w:r>
            <w:r>
              <w:rPr>
                <w:rFonts w:hint="eastAsia"/>
              </w:rPr>
              <w:t xml:space="preserve"> </w:t>
            </w:r>
            <w:r>
              <w:rPr>
                <w:rFonts w:eastAsia="宋体" w:hint="eastAsia"/>
                <w:lang w:val="en-US" w:eastAsia="zh-CN"/>
              </w:rPr>
              <w:t>massive</w:t>
            </w:r>
            <w:proofErr w:type="gramEnd"/>
            <w:r>
              <w:rPr>
                <w:rFonts w:eastAsia="宋体" w:hint="eastAsia"/>
                <w:lang w:val="en-US" w:eastAsia="zh-CN"/>
              </w:rPr>
              <w:t xml:space="preserve"> </w:t>
            </w:r>
            <w:r>
              <w:rPr>
                <w:rFonts w:hint="eastAsia"/>
              </w:rPr>
              <w:t xml:space="preserve">evaluations are needed to obtain a well-balanced power saving technique harnessing the capacity-power </w:t>
            </w:r>
            <w:proofErr w:type="spellStart"/>
            <w:r>
              <w:rPr>
                <w:rFonts w:hint="eastAsia"/>
              </w:rPr>
              <w:t>tradeoff</w:t>
            </w:r>
            <w:proofErr w:type="spellEnd"/>
            <w:r>
              <w:rPr>
                <w:rFonts w:hint="eastAsia"/>
              </w:rPr>
              <w:t xml:space="preserve">. </w:t>
            </w:r>
            <w:r>
              <w:rPr>
                <w:rFonts w:eastAsia="宋体" w:hint="eastAsia"/>
                <w:lang w:val="en-US" w:eastAsia="zh-CN"/>
              </w:rPr>
              <w:t>Hence,</w:t>
            </w:r>
            <w:r>
              <w:rPr>
                <w:rFonts w:hint="eastAsia"/>
              </w:rPr>
              <w:t xml:space="preserve"> </w:t>
            </w:r>
            <w:r>
              <w:rPr>
                <w:rFonts w:eastAsia="宋体" w:hint="eastAsia"/>
                <w:lang w:val="en-US" w:eastAsia="zh-CN"/>
              </w:rPr>
              <w:t>t</w:t>
            </w:r>
            <w:r>
              <w:rPr>
                <w:rFonts w:hint="eastAsia"/>
              </w:rPr>
              <w:t>he simulation workload is high if many power saving techniques are evaluated. Companies can provide simulation results of capacity impact and power saving gain. And the simulation results provided from each company can b</w:t>
            </w:r>
            <w:r>
              <w:t>e jointly us</w:t>
            </w:r>
            <w:r>
              <w:rPr>
                <w:rFonts w:hint="eastAsia"/>
              </w:rPr>
              <w:t xml:space="preserve">ed to find a </w:t>
            </w:r>
            <w:r>
              <w:t>‘</w:t>
            </w:r>
            <w:r>
              <w:rPr>
                <w:rFonts w:hint="eastAsia"/>
              </w:rPr>
              <w:t>satisfied</w:t>
            </w:r>
            <w:r>
              <w:t>’</w:t>
            </w:r>
            <w:r>
              <w:rPr>
                <w:rFonts w:hint="eastAsia"/>
              </w:rPr>
              <w:t xml:space="preserve"> setting or a best power saving techniques. This may decrease the simulation workload and find a </w:t>
            </w:r>
            <w:r>
              <w:t>‘</w:t>
            </w:r>
            <w:r>
              <w:rPr>
                <w:rFonts w:hint="eastAsia"/>
              </w:rPr>
              <w:t>satisfied</w:t>
            </w:r>
            <w:r>
              <w:t>’</w:t>
            </w:r>
            <w:r>
              <w:rPr>
                <w:rFonts w:hint="eastAsia"/>
              </w:rPr>
              <w:t xml:space="preserve"> setting given the TU allocated for this study.</w:t>
            </w:r>
          </w:p>
          <w:p w:rsidR="002C0033" w:rsidRDefault="002C0033" w:rsidP="00F15954">
            <w:pPr>
              <w:pStyle w:val="affb"/>
              <w:spacing w:after="120" w:line="240" w:lineRule="auto"/>
              <w:ind w:left="0"/>
              <w:rPr>
                <w:rFonts w:eastAsiaTheme="minorEastAsia"/>
                <w:lang w:val="en-US" w:eastAsia="zh-CN"/>
              </w:rPr>
            </w:pPr>
          </w:p>
        </w:tc>
      </w:tr>
      <w:tr w:rsidR="002C0033" w:rsidTr="002854B0">
        <w:tc>
          <w:tcPr>
            <w:tcW w:w="690" w:type="pct"/>
          </w:tcPr>
          <w:p w:rsidR="002C0033" w:rsidRPr="002C0033" w:rsidRDefault="00E869AD" w:rsidP="00B22A67">
            <w:pPr>
              <w:pStyle w:val="affb"/>
              <w:spacing w:after="120" w:line="240" w:lineRule="auto"/>
              <w:ind w:left="0"/>
              <w:rPr>
                <w:rFonts w:eastAsiaTheme="minorEastAsia"/>
                <w:lang w:eastAsia="zh-CN"/>
              </w:rPr>
            </w:pPr>
            <w:r>
              <w:rPr>
                <w:rFonts w:eastAsiaTheme="minorEastAsia"/>
                <w:lang w:eastAsia="zh-CN"/>
              </w:rPr>
              <w:t>OPPO</w:t>
            </w:r>
          </w:p>
        </w:tc>
        <w:tc>
          <w:tcPr>
            <w:tcW w:w="4310" w:type="pct"/>
          </w:tcPr>
          <w:p w:rsidR="002C0033" w:rsidRDefault="00E869AD" w:rsidP="00B22A67">
            <w:pPr>
              <w:pStyle w:val="affb"/>
              <w:spacing w:after="120" w:line="240" w:lineRule="auto"/>
              <w:ind w:left="0"/>
              <w:rPr>
                <w:rFonts w:eastAsiaTheme="minorEastAsia"/>
                <w:lang w:eastAsia="zh-CN"/>
              </w:rPr>
            </w:pPr>
            <w:r>
              <w:rPr>
                <w:rFonts w:eastAsiaTheme="minorEastAsia"/>
                <w:lang w:eastAsia="zh-CN"/>
              </w:rPr>
              <w:t xml:space="preserve">We share the same view with ZTE that the average power saving gain is preferred. </w:t>
            </w:r>
          </w:p>
          <w:p w:rsidR="00E869AD" w:rsidRDefault="00E869AD" w:rsidP="00B22A67">
            <w:pPr>
              <w:pStyle w:val="affb"/>
              <w:spacing w:after="120" w:line="240" w:lineRule="auto"/>
              <w:ind w:left="0"/>
              <w:rPr>
                <w:rFonts w:eastAsiaTheme="minorEastAsia"/>
                <w:lang w:eastAsia="zh-CN"/>
              </w:rPr>
            </w:pPr>
            <w:r>
              <w:rPr>
                <w:rFonts w:eastAsiaTheme="minorEastAsia"/>
                <w:lang w:eastAsia="zh-CN"/>
              </w:rPr>
              <w:t>We also support to delete the send bullet of Note 4 based on the same reason explained by ZTE</w:t>
            </w:r>
          </w:p>
        </w:tc>
      </w:tr>
    </w:tbl>
    <w:p w:rsidR="00505838" w:rsidRDefault="00505838" w:rsidP="00505838">
      <w:pPr>
        <w:overflowPunct w:val="0"/>
        <w:autoSpaceDE w:val="0"/>
        <w:autoSpaceDN w:val="0"/>
        <w:adjustRightInd w:val="0"/>
        <w:spacing w:line="240" w:lineRule="auto"/>
        <w:contextualSpacing/>
        <w:jc w:val="both"/>
        <w:textAlignment w:val="baseline"/>
        <w:rPr>
          <w:rFonts w:eastAsia="微软雅黑"/>
          <w:lang w:val="en-US"/>
        </w:rPr>
      </w:pPr>
    </w:p>
    <w:p w:rsidR="00505838" w:rsidRDefault="00505838" w:rsidP="00E44E77"/>
    <w:p w:rsidR="00FD4088" w:rsidRDefault="00FD4088" w:rsidP="00FD4088">
      <w:pPr>
        <w:pStyle w:val="3"/>
      </w:pPr>
      <w:r>
        <w:lastRenderedPageBreak/>
        <w:t>Other Evaluation Methodology for Power Evaluat</w:t>
      </w:r>
      <w:r w:rsidR="00920836">
        <w:t>i</w:t>
      </w:r>
      <w:r>
        <w:t xml:space="preserve">on </w:t>
      </w:r>
    </w:p>
    <w:p w:rsidR="00E44E77" w:rsidRDefault="00E44E77" w:rsidP="00FD4088">
      <w:pPr>
        <w:pStyle w:val="4"/>
      </w:pPr>
      <w:r w:rsidRPr="00E96216">
        <w:t xml:space="preserve">Linear Interpolation </w:t>
      </w:r>
      <w:r>
        <w:t xml:space="preserve">based </w:t>
      </w:r>
      <w:r w:rsidRPr="00E96216">
        <w:t xml:space="preserve">Power </w:t>
      </w:r>
      <w:r>
        <w:t>Estimation</w:t>
      </w:r>
      <w:r w:rsidRPr="00E96216">
        <w:t xml:space="preserve"> for UL Slot</w:t>
      </w:r>
      <w:r>
        <w:t xml:space="preserve"> with Tx Power other than 0dBm and 23dBm</w:t>
      </w:r>
      <w:r w:rsidRPr="00E96216">
        <w:t xml:space="preserve"> </w:t>
      </w:r>
    </w:p>
    <w:p w:rsidR="00E44E77" w:rsidRPr="00E96216" w:rsidRDefault="00E44E77" w:rsidP="00E44E77">
      <w:r w:rsidRPr="00E96216">
        <w:t xml:space="preserve">UE power consumption is composed of power contributed from DL rx and UL tx. However, due to the nature of DL heavy traffic, when it comes to power evaluation, in many cases, the focus has been on DL than UL. Accordingly, 38.840 has power model with focus on DL. </w:t>
      </w:r>
    </w:p>
    <w:p w:rsidR="00E44E77" w:rsidRPr="00E96216" w:rsidRDefault="00E44E77" w:rsidP="00E44E77">
      <w:r w:rsidRPr="00E96216">
        <w:t>In XR application, UE makes lots of UL transmissions e.g., pose/control/scene upload. Their data rates range from 1Mbps ~ 10Mbps with very short interval (2ms ~ 100ms) between two consecutive transmissions. This makes UL power contribution increases significantly. Thus, UL power contribution should not be ignored in XR power study. Another reason to consider is UE tx power. In R16 power model, although 0dBm and 23dBm cases were defined, 23dBm cases were hardly considered. However, in real network, UEs’ tx power depends on pathloss, target SNR, etc could be quite high, i.e. higher than 0dBm. Thus, in such case, power consumption due to high tx power (PA) makes significant contribution to total power consumption.</w:t>
      </w:r>
    </w:p>
    <w:p w:rsidR="00E44E77" w:rsidRDefault="00E44E77" w:rsidP="00E44E77">
      <w:r w:rsidRPr="00E96216">
        <w:t>The current power model in 38.840 does not support power level other than 0dBm and 23dBm. To estimate power consumption of Ue of which transmit power is X dBm with X ≠ 0dBm and 23dBm, we could use interpolation method.</w:t>
      </w:r>
    </w:p>
    <w:p w:rsidR="00E44E77" w:rsidRDefault="00E44E77" w:rsidP="00E44E77">
      <w:pPr>
        <w:pStyle w:val="a6"/>
        <w:keepNext/>
      </w:pPr>
      <w:r>
        <w:t xml:space="preserve">Table </w:t>
      </w:r>
      <w:r w:rsidR="001D05B3">
        <w:fldChar w:fldCharType="begin"/>
      </w:r>
      <w:r>
        <w:instrText xml:space="preserve"> SEQ Table \* ARABIC </w:instrText>
      </w:r>
      <w:r w:rsidR="001D05B3">
        <w:fldChar w:fldCharType="separate"/>
      </w:r>
      <w:r w:rsidR="00666863">
        <w:rPr>
          <w:noProof/>
        </w:rPr>
        <w:t>4</w:t>
      </w:r>
      <w:r w:rsidR="001D05B3">
        <w:rPr>
          <w:noProof/>
        </w:rPr>
        <w:fldChar w:fldCharType="end"/>
      </w:r>
      <w:r>
        <w:t xml:space="preserve"> Views on linear interpolation of power consumption numbers for tx power other than 0 and 23dBm.</w:t>
      </w:r>
    </w:p>
    <w:tbl>
      <w:tblPr>
        <w:tblStyle w:val="aff"/>
        <w:tblW w:w="0" w:type="auto"/>
        <w:tblLook w:val="04A0" w:firstRow="1" w:lastRow="0" w:firstColumn="1" w:lastColumn="0" w:noHBand="0" w:noVBand="1"/>
      </w:tblPr>
      <w:tblGrid>
        <w:gridCol w:w="1345"/>
        <w:gridCol w:w="8284"/>
      </w:tblGrid>
      <w:tr w:rsidR="00E44E77" w:rsidRPr="00E96216" w:rsidTr="008152D2">
        <w:tc>
          <w:tcPr>
            <w:tcW w:w="1345" w:type="dxa"/>
            <w:shd w:val="clear" w:color="auto" w:fill="EEECE1" w:themeFill="background2"/>
          </w:tcPr>
          <w:p w:rsidR="00E44E77" w:rsidRPr="00E96216" w:rsidRDefault="00E44E77" w:rsidP="008152D2">
            <w:pPr>
              <w:spacing w:before="120" w:after="120"/>
            </w:pPr>
            <w:r w:rsidRPr="00E96216">
              <w:t xml:space="preserve">Company </w:t>
            </w:r>
          </w:p>
        </w:tc>
        <w:tc>
          <w:tcPr>
            <w:tcW w:w="8284" w:type="dxa"/>
            <w:shd w:val="clear" w:color="auto" w:fill="EEECE1" w:themeFill="background2"/>
          </w:tcPr>
          <w:p w:rsidR="00E44E77" w:rsidRPr="00E96216" w:rsidRDefault="00E44E77" w:rsidP="008152D2">
            <w:pPr>
              <w:spacing w:before="120" w:after="120"/>
            </w:pPr>
            <w:r w:rsidRPr="00E96216">
              <w:t>View</w:t>
            </w:r>
          </w:p>
        </w:tc>
      </w:tr>
      <w:tr w:rsidR="00E44E77" w:rsidRPr="00E96216" w:rsidTr="006572C4">
        <w:tc>
          <w:tcPr>
            <w:tcW w:w="1345" w:type="dxa"/>
          </w:tcPr>
          <w:p w:rsidR="00E44E77" w:rsidRPr="00E96216" w:rsidRDefault="00E44E77" w:rsidP="008152D2">
            <w:pPr>
              <w:spacing w:before="120" w:after="120"/>
            </w:pPr>
            <w:r w:rsidRPr="00E96216">
              <w:t>QC</w:t>
            </w:r>
          </w:p>
        </w:tc>
        <w:tc>
          <w:tcPr>
            <w:tcW w:w="8284" w:type="dxa"/>
            <w:shd w:val="clear" w:color="auto" w:fill="auto"/>
          </w:tcPr>
          <w:p w:rsidR="00E44E77" w:rsidRPr="00E96216" w:rsidRDefault="00E44E77" w:rsidP="008152D2">
            <w:pPr>
              <w:spacing w:before="120" w:after="120"/>
            </w:pPr>
            <w:r w:rsidRPr="006572C4">
              <w:t>Linear interpolation</w:t>
            </w:r>
            <w:r w:rsidRPr="00E96216">
              <w:t xml:space="preserve"> in linear domain is reasonable method allowing approximation of power states with different</w:t>
            </w:r>
            <w:r>
              <w:t xml:space="preserve"> </w:t>
            </w:r>
            <w:r w:rsidRPr="006572C4">
              <w:t>UE tx power (other than 0dBm and 23dBm</w:t>
            </w:r>
            <w:r>
              <w:t>)</w:t>
            </w:r>
            <w:r w:rsidRPr="00E96216">
              <w:t>. The linear interpolation method already has been used / captured in 38.840 to estimate the power consumption for different number of BD. We observe good match between this interpolation method and</w:t>
            </w:r>
            <w:r>
              <w:t xml:space="preserve"> </w:t>
            </w:r>
            <w:r w:rsidRPr="00E96216">
              <w:t>data points.</w:t>
            </w:r>
          </w:p>
        </w:tc>
      </w:tr>
      <w:tr w:rsidR="00E44E77" w:rsidRPr="00E96216" w:rsidTr="006572C4">
        <w:tc>
          <w:tcPr>
            <w:tcW w:w="1345" w:type="dxa"/>
          </w:tcPr>
          <w:p w:rsidR="00E44E77" w:rsidRPr="00B21A4D" w:rsidRDefault="00E44E77" w:rsidP="008152D2">
            <w:pPr>
              <w:spacing w:before="120" w:after="120"/>
            </w:pPr>
            <w:r w:rsidRPr="00B21A4D">
              <w:t>vivo</w:t>
            </w:r>
          </w:p>
        </w:tc>
        <w:tc>
          <w:tcPr>
            <w:tcW w:w="8284" w:type="dxa"/>
            <w:shd w:val="clear" w:color="auto" w:fill="auto"/>
          </w:tcPr>
          <w:p w:rsidR="00E44E77" w:rsidRPr="00B21A4D" w:rsidRDefault="00E44E77" w:rsidP="008152D2">
            <w:pPr>
              <w:pStyle w:val="a6"/>
              <w:rPr>
                <w:b w:val="0"/>
                <w:bCs/>
                <w:i/>
              </w:rPr>
            </w:pPr>
            <w:r w:rsidRPr="00B21A4D">
              <w:rPr>
                <w:b w:val="0"/>
                <w:i/>
              </w:rPr>
              <w:t xml:space="preserve">Proposal </w:t>
            </w:r>
            <w:r w:rsidR="001D05B3" w:rsidRPr="00B21A4D">
              <w:rPr>
                <w:b w:val="0"/>
                <w:bCs/>
                <w:i/>
              </w:rPr>
              <w:fldChar w:fldCharType="begin"/>
            </w:r>
            <w:r w:rsidRPr="00B21A4D">
              <w:rPr>
                <w:b w:val="0"/>
                <w:i/>
              </w:rPr>
              <w:instrText xml:space="preserve"> SEQ Proposal \* ARABIC </w:instrText>
            </w:r>
            <w:r w:rsidR="001D05B3" w:rsidRPr="00B21A4D">
              <w:rPr>
                <w:b w:val="0"/>
                <w:bCs/>
                <w:i/>
              </w:rPr>
              <w:fldChar w:fldCharType="separate"/>
            </w:r>
            <w:r w:rsidR="00666863">
              <w:rPr>
                <w:b w:val="0"/>
                <w:i/>
                <w:noProof/>
              </w:rPr>
              <w:t>2</w:t>
            </w:r>
            <w:r w:rsidR="001D05B3" w:rsidRPr="00B21A4D">
              <w:rPr>
                <w:b w:val="0"/>
                <w:bCs/>
                <w:i/>
              </w:rPr>
              <w:fldChar w:fldCharType="end"/>
            </w:r>
            <w:r w:rsidRPr="00B21A4D">
              <w:rPr>
                <w:b w:val="0"/>
                <w:i/>
              </w:rPr>
              <w:t xml:space="preserve">: For XR/Cloud Gaming power consumption evaluation, introduce </w:t>
            </w:r>
            <w:r w:rsidRPr="006572C4">
              <w:rPr>
                <w:b w:val="0"/>
                <w:i/>
              </w:rPr>
              <w:t>interpolation</w:t>
            </w:r>
            <w:r w:rsidRPr="00B21A4D">
              <w:rPr>
                <w:b w:val="0"/>
                <w:i/>
              </w:rPr>
              <w:t xml:space="preserve"> algorithm for UL power between 0dBm and 23dBm.</w:t>
            </w:r>
          </w:p>
        </w:tc>
      </w:tr>
      <w:tr w:rsidR="00E44E77" w:rsidRPr="00E96216" w:rsidTr="006572C4">
        <w:tc>
          <w:tcPr>
            <w:tcW w:w="1345" w:type="dxa"/>
          </w:tcPr>
          <w:p w:rsidR="00E44E77" w:rsidRPr="00B21A4D" w:rsidRDefault="00E44E77" w:rsidP="008152D2">
            <w:pPr>
              <w:spacing w:before="120" w:after="120"/>
            </w:pPr>
            <w:r w:rsidRPr="00B21A4D">
              <w:t>ZTE</w:t>
            </w:r>
          </w:p>
        </w:tc>
        <w:tc>
          <w:tcPr>
            <w:tcW w:w="8284" w:type="dxa"/>
            <w:shd w:val="clear" w:color="auto" w:fill="auto"/>
          </w:tcPr>
          <w:p w:rsidR="00E44E77" w:rsidRPr="00B21A4D" w:rsidRDefault="00E44E77" w:rsidP="008152D2">
            <w:pPr>
              <w:pStyle w:val="YJ-Proposal"/>
              <w:numPr>
                <w:ilvl w:val="0"/>
                <w:numId w:val="0"/>
              </w:numPr>
              <w:spacing w:before="136" w:after="136"/>
              <w:jc w:val="both"/>
              <w:rPr>
                <w:b w:val="0"/>
                <w:bCs w:val="0"/>
                <w:sz w:val="21"/>
                <w:szCs w:val="21"/>
                <w:lang w:val="en-US" w:eastAsia="zh-CN"/>
              </w:rPr>
            </w:pPr>
            <w:r w:rsidRPr="00B21A4D">
              <w:rPr>
                <w:b w:val="0"/>
                <w:bCs w:val="0"/>
                <w:sz w:val="21"/>
                <w:szCs w:val="21"/>
                <w:lang w:eastAsia="zh-CN"/>
              </w:rPr>
              <w:t xml:space="preserve">Proposal 15: </w:t>
            </w:r>
            <w:r w:rsidRPr="00B21A4D">
              <w:rPr>
                <w:rFonts w:hint="eastAsia"/>
                <w:b w:val="0"/>
                <w:bCs w:val="0"/>
                <w:sz w:val="21"/>
                <w:szCs w:val="21"/>
                <w:lang w:eastAsia="zh-CN"/>
              </w:rPr>
              <w:t xml:space="preserve">RAN 1 down-selects </w:t>
            </w:r>
            <w:r w:rsidRPr="00B21A4D">
              <w:rPr>
                <w:b w:val="0"/>
                <w:bCs w:val="0"/>
                <w:sz w:val="21"/>
                <w:szCs w:val="21"/>
                <w:lang w:eastAsia="zh-CN"/>
              </w:rPr>
              <w:t xml:space="preserve">between the two </w:t>
            </w:r>
            <w:r w:rsidRPr="00B21A4D">
              <w:rPr>
                <w:b w:val="0"/>
                <w:bCs w:val="0"/>
                <w:sz w:val="21"/>
                <w:szCs w:val="21"/>
                <w:lang w:val="en-US" w:eastAsia="zh-CN"/>
              </w:rPr>
              <w:t>method</w:t>
            </w:r>
            <w:r w:rsidRPr="00B21A4D">
              <w:rPr>
                <w:b w:val="0"/>
                <w:bCs w:val="0"/>
                <w:sz w:val="21"/>
                <w:szCs w:val="21"/>
                <w:lang w:eastAsia="zh-CN"/>
              </w:rPr>
              <w:t>s</w:t>
            </w:r>
            <w:r w:rsidRPr="00B21A4D">
              <w:rPr>
                <w:b w:val="0"/>
                <w:bCs w:val="0"/>
                <w:sz w:val="21"/>
                <w:szCs w:val="21"/>
                <w:lang w:val="en-US" w:eastAsia="zh-CN"/>
              </w:rPr>
              <w:t xml:space="preserve"> for </w:t>
            </w:r>
            <w:r w:rsidRPr="00B21A4D">
              <w:rPr>
                <w:rFonts w:hint="eastAsia"/>
                <w:b w:val="0"/>
                <w:bCs w:val="0"/>
                <w:sz w:val="21"/>
                <w:szCs w:val="21"/>
                <w:lang w:val="en-US" w:eastAsia="zh-CN"/>
              </w:rPr>
              <w:t>relative</w:t>
            </w:r>
            <w:r w:rsidRPr="00B21A4D">
              <w:rPr>
                <w:b w:val="0"/>
                <w:bCs w:val="0"/>
                <w:sz w:val="21"/>
                <w:szCs w:val="21"/>
                <w:lang w:val="en-US" w:eastAsia="zh-CN"/>
              </w:rPr>
              <w:t xml:space="preserve"> </w:t>
            </w:r>
            <w:r w:rsidRPr="00B21A4D">
              <w:rPr>
                <w:rFonts w:hint="eastAsia"/>
                <w:b w:val="0"/>
                <w:bCs w:val="0"/>
                <w:sz w:val="21"/>
                <w:szCs w:val="21"/>
                <w:lang w:val="en-US" w:eastAsia="zh-CN"/>
              </w:rPr>
              <w:t>value modeling</w:t>
            </w:r>
            <w:r w:rsidRPr="00B21A4D">
              <w:rPr>
                <w:b w:val="0"/>
                <w:bCs w:val="0"/>
                <w:sz w:val="21"/>
                <w:szCs w:val="21"/>
                <w:lang w:val="en-US" w:eastAsia="zh-CN"/>
              </w:rPr>
              <w:t xml:space="preserve"> between</w:t>
            </w:r>
            <w:r w:rsidRPr="00B21A4D">
              <w:rPr>
                <w:rFonts w:hint="eastAsia"/>
                <w:b w:val="0"/>
                <w:bCs w:val="0"/>
                <w:sz w:val="21"/>
                <w:szCs w:val="21"/>
                <w:lang w:val="en-US" w:eastAsia="zh-CN"/>
              </w:rPr>
              <w:t xml:space="preserve"> UL transmission power with</w:t>
            </w:r>
            <w:r w:rsidRPr="00B21A4D">
              <w:rPr>
                <w:b w:val="0"/>
                <w:bCs w:val="0"/>
                <w:sz w:val="21"/>
                <w:szCs w:val="21"/>
                <w:lang w:val="en-US" w:eastAsia="zh-CN"/>
              </w:rPr>
              <w:t xml:space="preserve"> </w:t>
            </w:r>
            <w:r w:rsidRPr="00B21A4D">
              <w:rPr>
                <w:rFonts w:hint="eastAsia"/>
                <w:b w:val="0"/>
                <w:bCs w:val="0"/>
                <w:sz w:val="21"/>
                <w:szCs w:val="21"/>
                <w:lang w:val="en-US" w:eastAsia="zh-CN"/>
              </w:rPr>
              <w:t>(</w:t>
            </w:r>
            <w:r w:rsidRPr="00B21A4D">
              <w:rPr>
                <w:b w:val="0"/>
                <w:bCs w:val="0"/>
                <w:sz w:val="21"/>
                <w:szCs w:val="21"/>
                <w:lang w:val="en-US" w:eastAsia="zh-CN"/>
              </w:rPr>
              <w:t>0dBm 23dBm</w:t>
            </w:r>
            <w:r w:rsidRPr="00B21A4D">
              <w:rPr>
                <w:rFonts w:hint="eastAsia"/>
                <w:b w:val="0"/>
                <w:bCs w:val="0"/>
                <w:sz w:val="21"/>
                <w:szCs w:val="21"/>
                <w:lang w:val="en-US" w:eastAsia="zh-CN"/>
              </w:rPr>
              <w:t xml:space="preserve">) for </w:t>
            </w:r>
            <w:r w:rsidRPr="006572C4">
              <w:rPr>
                <w:rFonts w:hint="eastAsia"/>
                <w:b w:val="0"/>
                <w:sz w:val="21"/>
                <w:szCs w:val="21"/>
                <w:lang w:val="en-US" w:eastAsia="zh-CN"/>
              </w:rPr>
              <w:t>FR1</w:t>
            </w:r>
            <w:r w:rsidRPr="00B21A4D">
              <w:rPr>
                <w:b w:val="0"/>
                <w:bCs w:val="0"/>
                <w:sz w:val="21"/>
                <w:szCs w:val="21"/>
                <w:lang w:val="en-US" w:eastAsia="zh-CN"/>
              </w:rPr>
              <w:t xml:space="preserve">, </w:t>
            </w:r>
          </w:p>
          <w:p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b w:val="0"/>
                <w:bCs w:val="0"/>
                <w:sz w:val="21"/>
                <w:szCs w:val="21"/>
                <w:lang w:val="en-US" w:eastAsia="zh-CN"/>
              </w:rPr>
              <w:t xml:space="preserve">Alt 1: </w:t>
            </w:r>
            <w:proofErr w:type="gramStart"/>
            <w:r w:rsidRPr="00B21A4D">
              <w:rPr>
                <w:b w:val="0"/>
                <w:bCs w:val="0"/>
                <w:sz w:val="21"/>
                <w:szCs w:val="21"/>
                <w:lang w:val="en-US" w:eastAsia="zh-CN"/>
              </w:rPr>
              <w:t>UL(</w:t>
            </w:r>
            <w:proofErr w:type="gramEnd"/>
            <w:r w:rsidRPr="00B21A4D">
              <w:rPr>
                <w:b w:val="0"/>
                <w:bCs w:val="0"/>
                <w:sz w:val="21"/>
                <w:szCs w:val="21"/>
                <w:lang w:val="en-US" w:eastAsia="zh-CN"/>
              </w:rPr>
              <w:t xml:space="preserve">long PUCCH or PUSCH) power value is 250 </w:t>
            </w:r>
            <w:r w:rsidRPr="00B21A4D">
              <w:rPr>
                <w:rFonts w:hint="eastAsia"/>
                <w:b w:val="0"/>
                <w:bCs w:val="0"/>
                <w:sz w:val="21"/>
                <w:szCs w:val="21"/>
                <w:lang w:val="en-US" w:eastAsia="zh-CN"/>
              </w:rPr>
              <w:t>within</w:t>
            </w:r>
            <w:r w:rsidRPr="00B21A4D">
              <w:rPr>
                <w:b w:val="0"/>
                <w:bCs w:val="0"/>
                <w:sz w:val="21"/>
                <w:szCs w:val="21"/>
                <w:lang w:val="en-US" w:eastAsia="zh-CN"/>
              </w:rPr>
              <w:t xml:space="preserve"> [0dBm, </w:t>
            </w:r>
            <w:r w:rsidRPr="00B21A4D">
              <w:rPr>
                <w:rFonts w:hint="eastAsia"/>
                <w:b w:val="0"/>
                <w:bCs w:val="0"/>
                <w:sz w:val="21"/>
                <w:szCs w:val="21"/>
                <w:lang w:val="en-US" w:eastAsia="zh-CN"/>
              </w:rPr>
              <w:t>M</w:t>
            </w:r>
            <w:r w:rsidRPr="00B21A4D">
              <w:rPr>
                <w:b w:val="0"/>
                <w:bCs w:val="0"/>
                <w:sz w:val="21"/>
                <w:szCs w:val="21"/>
                <w:lang w:val="en-US" w:eastAsia="zh-CN"/>
              </w:rPr>
              <w:t xml:space="preserve">], and UL power value is 700 </w:t>
            </w:r>
            <w:r w:rsidRPr="00B21A4D">
              <w:rPr>
                <w:rFonts w:hint="eastAsia"/>
                <w:b w:val="0"/>
                <w:bCs w:val="0"/>
                <w:sz w:val="21"/>
                <w:szCs w:val="21"/>
                <w:lang w:val="en-US" w:eastAsia="zh-CN"/>
              </w:rPr>
              <w:t>within</w:t>
            </w:r>
            <w:r w:rsidRPr="00B21A4D">
              <w:rPr>
                <w:b w:val="0"/>
                <w:bCs w:val="0"/>
                <w:sz w:val="21"/>
                <w:szCs w:val="21"/>
                <w:lang w:val="en-US" w:eastAsia="zh-CN"/>
              </w:rPr>
              <w:t xml:space="preserve"> (</w:t>
            </w:r>
            <w:r w:rsidRPr="00B21A4D">
              <w:rPr>
                <w:rFonts w:hint="eastAsia"/>
                <w:b w:val="0"/>
                <w:bCs w:val="0"/>
                <w:sz w:val="21"/>
                <w:szCs w:val="21"/>
                <w:lang w:val="en-US" w:eastAsia="zh-CN"/>
              </w:rPr>
              <w:t>M</w:t>
            </w:r>
            <w:r w:rsidRPr="00B21A4D">
              <w:rPr>
                <w:b w:val="0"/>
                <w:bCs w:val="0"/>
                <w:sz w:val="21"/>
                <w:szCs w:val="21"/>
                <w:lang w:val="en-US" w:eastAsia="zh-CN"/>
              </w:rPr>
              <w:t>, 23dBm].</w:t>
            </w:r>
          </w:p>
          <w:p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b w:val="0"/>
                <w:bCs w:val="0"/>
                <w:sz w:val="21"/>
                <w:szCs w:val="21"/>
                <w:lang w:val="en-US" w:eastAsia="zh-CN"/>
              </w:rPr>
              <w:t xml:space="preserve">Alt 2: </w:t>
            </w:r>
            <w:r w:rsidRPr="006572C4">
              <w:rPr>
                <w:b w:val="0"/>
                <w:sz w:val="21"/>
                <w:szCs w:val="21"/>
                <w:lang w:val="en-US" w:eastAsia="zh-CN"/>
              </w:rPr>
              <w:t>Y = 250 + 2.25*X</w:t>
            </w:r>
            <w:r w:rsidRPr="006572C4">
              <w:rPr>
                <w:rFonts w:hint="eastAsia"/>
                <w:b w:val="0"/>
                <w:sz w:val="21"/>
                <w:szCs w:val="21"/>
                <w:lang w:val="en-US" w:eastAsia="zh-CN"/>
              </w:rPr>
              <w:t>, X is transmission power in mw, Y is UL power at X mw.</w:t>
            </w:r>
          </w:p>
          <w:p w:rsidR="00E44E77" w:rsidRPr="00B21A4D" w:rsidRDefault="00E44E77" w:rsidP="008152D2">
            <w:pPr>
              <w:spacing w:before="120" w:after="120"/>
              <w:rPr>
                <w:lang w:val="en-US"/>
              </w:rPr>
            </w:pPr>
          </w:p>
          <w:p w:rsidR="00E44E77" w:rsidRPr="00B21A4D" w:rsidRDefault="00E44E77" w:rsidP="008152D2">
            <w:pPr>
              <w:pStyle w:val="YJ-Proposal"/>
              <w:numPr>
                <w:ilvl w:val="0"/>
                <w:numId w:val="0"/>
              </w:numPr>
              <w:spacing w:before="136" w:after="136"/>
              <w:jc w:val="both"/>
              <w:rPr>
                <w:b w:val="0"/>
                <w:bCs w:val="0"/>
                <w:sz w:val="21"/>
                <w:szCs w:val="21"/>
                <w:lang w:eastAsia="zh-CN"/>
              </w:rPr>
            </w:pPr>
            <w:r w:rsidRPr="00B21A4D">
              <w:rPr>
                <w:b w:val="0"/>
                <w:bCs w:val="0"/>
                <w:sz w:val="21"/>
                <w:szCs w:val="21"/>
                <w:lang w:eastAsia="zh-CN"/>
              </w:rPr>
              <w:t xml:space="preserve">Proposal 16: </w:t>
            </w:r>
            <w:r w:rsidRPr="00B21A4D">
              <w:rPr>
                <w:rFonts w:hint="eastAsia"/>
                <w:b w:val="0"/>
                <w:bCs w:val="0"/>
                <w:sz w:val="21"/>
                <w:szCs w:val="21"/>
                <w:lang w:eastAsia="zh-CN"/>
              </w:rPr>
              <w:t xml:space="preserve">RAN 1 down-selects </w:t>
            </w:r>
            <w:r w:rsidRPr="00B21A4D">
              <w:rPr>
                <w:b w:val="0"/>
                <w:bCs w:val="0"/>
                <w:sz w:val="21"/>
                <w:szCs w:val="21"/>
                <w:lang w:eastAsia="zh-CN"/>
              </w:rPr>
              <w:t xml:space="preserve">between the two methods </w:t>
            </w:r>
            <w:r w:rsidRPr="00B21A4D">
              <w:rPr>
                <w:rFonts w:hint="eastAsia"/>
                <w:b w:val="0"/>
                <w:bCs w:val="0"/>
                <w:sz w:val="21"/>
                <w:szCs w:val="21"/>
                <w:lang w:eastAsia="zh-CN"/>
              </w:rPr>
              <w:t xml:space="preserve">for UL power between 0dBm and 23dBm for </w:t>
            </w:r>
            <w:r w:rsidRPr="006572C4">
              <w:rPr>
                <w:rFonts w:hint="eastAsia"/>
                <w:b w:val="0"/>
                <w:sz w:val="21"/>
                <w:szCs w:val="21"/>
                <w:lang w:eastAsia="zh-CN"/>
              </w:rPr>
              <w:t>FR2</w:t>
            </w:r>
            <w:r w:rsidRPr="00B21A4D">
              <w:rPr>
                <w:rFonts w:hint="eastAsia"/>
                <w:b w:val="0"/>
                <w:bCs w:val="0"/>
                <w:sz w:val="21"/>
                <w:szCs w:val="21"/>
                <w:lang w:eastAsia="zh-CN"/>
              </w:rPr>
              <w:t xml:space="preserve">, </w:t>
            </w:r>
          </w:p>
          <w:p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rFonts w:hint="eastAsia"/>
                <w:b w:val="0"/>
                <w:bCs w:val="0"/>
                <w:sz w:val="21"/>
                <w:szCs w:val="21"/>
                <w:lang w:val="en-US" w:eastAsia="zh-CN"/>
              </w:rPr>
              <w:t xml:space="preserve">Alt 1: </w:t>
            </w:r>
            <w:proofErr w:type="gramStart"/>
            <w:r w:rsidRPr="00B21A4D">
              <w:rPr>
                <w:rFonts w:hint="eastAsia"/>
                <w:b w:val="0"/>
                <w:bCs w:val="0"/>
                <w:sz w:val="21"/>
                <w:szCs w:val="21"/>
                <w:lang w:val="en-US" w:eastAsia="zh-CN"/>
              </w:rPr>
              <w:t>UL(</w:t>
            </w:r>
            <w:proofErr w:type="gramEnd"/>
            <w:r w:rsidRPr="00B21A4D">
              <w:rPr>
                <w:rFonts w:hint="eastAsia"/>
                <w:b w:val="0"/>
                <w:bCs w:val="0"/>
                <w:sz w:val="21"/>
                <w:szCs w:val="21"/>
                <w:lang w:val="en-US" w:eastAsia="zh-CN"/>
              </w:rPr>
              <w:t>long PUCCH or PUSCH) power value is 350 within [0dBm, M], and UL power value is 800 within (M</w:t>
            </w:r>
            <w:r w:rsidRPr="00B21A4D">
              <w:rPr>
                <w:b w:val="0"/>
                <w:bCs w:val="0"/>
                <w:sz w:val="21"/>
                <w:szCs w:val="21"/>
                <w:lang w:val="en-US" w:eastAsia="zh-CN"/>
              </w:rPr>
              <w:t>, 23dBm].</w:t>
            </w:r>
          </w:p>
          <w:p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rFonts w:hint="eastAsia"/>
                <w:b w:val="0"/>
                <w:bCs w:val="0"/>
                <w:sz w:val="21"/>
                <w:szCs w:val="21"/>
                <w:lang w:val="en-US" w:eastAsia="zh-CN"/>
              </w:rPr>
              <w:t xml:space="preserve">Alt 2: </w:t>
            </w:r>
            <w:r w:rsidRPr="006572C4">
              <w:rPr>
                <w:rFonts w:hint="eastAsia"/>
                <w:b w:val="0"/>
                <w:sz w:val="21"/>
                <w:szCs w:val="21"/>
                <w:lang w:val="en-US" w:eastAsia="zh-CN"/>
              </w:rPr>
              <w:t>Y = 350 + 2.25*X, X is transmission power in mw, Y is UL power at X mw.</w:t>
            </w:r>
          </w:p>
        </w:tc>
      </w:tr>
    </w:tbl>
    <w:p w:rsidR="00E44E77" w:rsidRDefault="00E44E77" w:rsidP="00E44E77">
      <w:pPr>
        <w:rPr>
          <w:b/>
          <w:bCs/>
        </w:rPr>
      </w:pPr>
    </w:p>
    <w:p w:rsidR="00E44E77" w:rsidRPr="00587142" w:rsidRDefault="00E44E77" w:rsidP="00E44E77">
      <w:pPr>
        <w:rPr>
          <w:b/>
          <w:bCs/>
          <w:u w:val="single"/>
        </w:rPr>
      </w:pPr>
      <w:r w:rsidRPr="00587142">
        <w:rPr>
          <w:b/>
          <w:bCs/>
          <w:u w:val="single"/>
        </w:rPr>
        <w:t>Summary</w:t>
      </w:r>
    </w:p>
    <w:p w:rsidR="00E44E77" w:rsidRPr="00587142" w:rsidRDefault="00E44E77" w:rsidP="00E44E77">
      <w:pPr>
        <w:pStyle w:val="affb"/>
        <w:numPr>
          <w:ilvl w:val="0"/>
          <w:numId w:val="71"/>
        </w:numPr>
        <w:overflowPunct w:val="0"/>
        <w:autoSpaceDE w:val="0"/>
        <w:autoSpaceDN w:val="0"/>
        <w:adjustRightInd w:val="0"/>
        <w:spacing w:line="240" w:lineRule="auto"/>
        <w:contextualSpacing/>
        <w:jc w:val="both"/>
        <w:textAlignment w:val="baseline"/>
        <w:rPr>
          <w:b/>
          <w:bCs/>
        </w:rPr>
      </w:pPr>
      <w:r>
        <w:rPr>
          <w:b/>
          <w:bCs/>
        </w:rPr>
        <w:t>Use linear interpolation method to estimate power consumption for tx power other than 0dBm and 23dBm.</w:t>
      </w:r>
    </w:p>
    <w:p w:rsidR="00E44E77" w:rsidRPr="00D35FCD" w:rsidRDefault="00E44E77" w:rsidP="00E44E77">
      <w:pPr>
        <w:rPr>
          <w:b/>
          <w:bCs/>
        </w:rPr>
      </w:pPr>
      <w:r w:rsidRPr="00E96216">
        <w:rPr>
          <w:b/>
          <w:bCs/>
        </w:rPr>
        <w:t>Proposal 1</w:t>
      </w:r>
      <w:r w:rsidR="00FD4088">
        <w:rPr>
          <w:b/>
          <w:bCs/>
        </w:rPr>
        <w:t>3</w:t>
      </w:r>
      <w:r w:rsidRPr="00E96216">
        <w:rPr>
          <w:b/>
          <w:bCs/>
        </w:rPr>
        <w:t xml:space="preserve">: </w:t>
      </w:r>
      <w:r w:rsidRPr="009E4390">
        <w:t>Power model support</w:t>
      </w:r>
      <w:r w:rsidR="00FD4088">
        <w:t>s</w:t>
      </w:r>
      <w:r w:rsidRPr="009E4390">
        <w:t xml:space="preserve"> linear interpolation technique for power consumption estimation.</w:t>
      </w:r>
      <w:r>
        <w:rPr>
          <w:b/>
          <w:bCs/>
        </w:rPr>
        <w:t xml:space="preserve"> </w:t>
      </w:r>
      <w:r w:rsidRPr="00910A46">
        <w:t xml:space="preserve">For example, </w:t>
      </w:r>
      <w:r>
        <w:t>t</w:t>
      </w:r>
      <w:r w:rsidRPr="00E96216">
        <w:t xml:space="preserve">he power consumption of </w:t>
      </w:r>
      <w:r>
        <w:t xml:space="preserve">a </w:t>
      </w:r>
      <w:r w:rsidRPr="00E96216">
        <w:t xml:space="preserve">UL power </w:t>
      </w:r>
      <w:r>
        <w:t>state (L</w:t>
      </w:r>
      <w:r w:rsidRPr="00E96216">
        <w:t>ong PUCCH</w:t>
      </w:r>
      <w:r>
        <w:t xml:space="preserve">, </w:t>
      </w:r>
      <w:r w:rsidRPr="00E96216">
        <w:t xml:space="preserve">PUSCH as defined in 38.840) for UE with transmit power X dBm </w:t>
      </w:r>
      <w:r>
        <w:t xml:space="preserve">can be determined </w:t>
      </w:r>
      <w:r w:rsidRPr="00E96216">
        <w:t>by linear interpolation of existing power numbers for 0dBm and 23dBm tx power in linear domain.</w:t>
      </w:r>
      <w:r>
        <w:rPr>
          <w:b/>
          <w:bCs/>
        </w:rPr>
        <w:t xml:space="preserve"> </w:t>
      </w:r>
      <w:r>
        <w:t xml:space="preserve">Note that this </w:t>
      </w:r>
      <w:r>
        <w:lastRenderedPageBreak/>
        <w:t>technique could be applied to short PUCCH/SRS power state in similar fashion or to the estimation of power with different number of UL tx symbols.</w:t>
      </w:r>
    </w:p>
    <w:p w:rsidR="00E44E77" w:rsidRPr="002020CA" w:rsidRDefault="00E44E77" w:rsidP="00390957">
      <w:pPr>
        <w:pStyle w:val="aa"/>
        <w:numPr>
          <w:ilvl w:val="0"/>
          <w:numId w:val="16"/>
        </w:numPr>
        <w:spacing w:after="120" w:line="240" w:lineRule="auto"/>
        <w:jc w:val="both"/>
        <w:rPr>
          <w:rFonts w:eastAsiaTheme="minorEastAsia"/>
          <w:b/>
          <w:bCs/>
          <w:highlight w:val="yellow"/>
          <w:lang w:eastAsia="zh-CN"/>
        </w:rPr>
      </w:pPr>
      <w:r w:rsidRPr="002020CA">
        <w:rPr>
          <w:rFonts w:eastAsiaTheme="minorEastAsia"/>
          <w:b/>
          <w:bCs/>
          <w:highlight w:val="yellow"/>
          <w:lang w:eastAsia="zh-CN"/>
        </w:rPr>
        <w:t>Please share your comments on Proposal 1</w:t>
      </w:r>
      <w:r w:rsidR="00B87CBD" w:rsidRPr="002020CA">
        <w:rPr>
          <w:rFonts w:eastAsiaTheme="minorEastAsia"/>
          <w:b/>
          <w:bCs/>
          <w:highlight w:val="yellow"/>
          <w:lang w:eastAsia="zh-CN"/>
        </w:rPr>
        <w:t>3</w:t>
      </w:r>
      <w:r w:rsidRPr="002020CA">
        <w:rPr>
          <w:rFonts w:eastAsiaTheme="minorEastAsia"/>
          <w:b/>
          <w:bCs/>
          <w:highlight w:val="yellow"/>
          <w:lang w:eastAsia="zh-CN"/>
        </w:rPr>
        <w:t>.</w:t>
      </w:r>
    </w:p>
    <w:tbl>
      <w:tblPr>
        <w:tblStyle w:val="aff"/>
        <w:tblW w:w="0" w:type="auto"/>
        <w:tblLook w:val="04A0" w:firstRow="1" w:lastRow="0" w:firstColumn="1" w:lastColumn="0" w:noHBand="0" w:noVBand="1"/>
      </w:tblPr>
      <w:tblGrid>
        <w:gridCol w:w="1345"/>
        <w:gridCol w:w="8284"/>
      </w:tblGrid>
      <w:tr w:rsidR="00E44E77" w:rsidRPr="00E96216" w:rsidTr="008152D2">
        <w:tc>
          <w:tcPr>
            <w:tcW w:w="1345" w:type="dxa"/>
            <w:shd w:val="clear" w:color="auto" w:fill="EEECE1" w:themeFill="background2"/>
          </w:tcPr>
          <w:p w:rsidR="00E44E77" w:rsidRPr="00E96216" w:rsidRDefault="00E44E77" w:rsidP="008152D2">
            <w:r w:rsidRPr="00E96216">
              <w:t xml:space="preserve">Company </w:t>
            </w:r>
          </w:p>
        </w:tc>
        <w:tc>
          <w:tcPr>
            <w:tcW w:w="8284" w:type="dxa"/>
            <w:shd w:val="clear" w:color="auto" w:fill="EEECE1" w:themeFill="background2"/>
          </w:tcPr>
          <w:p w:rsidR="00E44E77" w:rsidRPr="00E96216" w:rsidRDefault="00E44E77" w:rsidP="008152D2">
            <w:r w:rsidRPr="00E96216">
              <w:t>View</w:t>
            </w:r>
          </w:p>
        </w:tc>
      </w:tr>
      <w:tr w:rsidR="00E230E1" w:rsidRPr="00E96216" w:rsidTr="008152D2">
        <w:tc>
          <w:tcPr>
            <w:tcW w:w="1345" w:type="dxa"/>
          </w:tcPr>
          <w:p w:rsidR="00E230E1" w:rsidRDefault="00E230E1" w:rsidP="00E230E1">
            <w:r>
              <w:t>QC</w:t>
            </w:r>
          </w:p>
        </w:tc>
        <w:tc>
          <w:tcPr>
            <w:tcW w:w="8284" w:type="dxa"/>
          </w:tcPr>
          <w:p w:rsidR="00E230E1" w:rsidRDefault="00E230E1" w:rsidP="00E230E1">
            <w:pPr>
              <w:pStyle w:val="YJ-Proposal"/>
              <w:numPr>
                <w:ilvl w:val="0"/>
                <w:numId w:val="0"/>
              </w:numPr>
              <w:spacing w:before="136" w:after="136"/>
              <w:jc w:val="both"/>
              <w:rPr>
                <w:sz w:val="21"/>
                <w:szCs w:val="21"/>
                <w:lang w:eastAsia="zh-CN"/>
              </w:rPr>
            </w:pPr>
            <w:r>
              <w:rPr>
                <w:b w:val="0"/>
                <w:bCs w:val="0"/>
                <w:i w:val="0"/>
                <w:iCs w:val="0"/>
                <w:sz w:val="21"/>
                <w:szCs w:val="21"/>
                <w:lang w:eastAsia="zh-CN"/>
              </w:rPr>
              <w:t xml:space="preserve">We support Proposal 13. This is necessary to evaluate UE power consumption for XR with minimal effort on power evaluation methodology. Linear interpolation is already being used in 38.840 power model to estimate different number of BDs. Thus, this proposal is to extend it to cases that are needed for our XR power evaluations. </w:t>
            </w:r>
          </w:p>
        </w:tc>
      </w:tr>
      <w:tr w:rsidR="00E230E1" w:rsidRPr="00E96216" w:rsidTr="008152D2">
        <w:tc>
          <w:tcPr>
            <w:tcW w:w="1345" w:type="dxa"/>
          </w:tcPr>
          <w:p w:rsidR="00E230E1" w:rsidRDefault="0027056D" w:rsidP="00E230E1">
            <w:r>
              <w:t>CATT</w:t>
            </w:r>
          </w:p>
        </w:tc>
        <w:tc>
          <w:tcPr>
            <w:tcW w:w="8284" w:type="dxa"/>
          </w:tcPr>
          <w:p w:rsidR="00E230E1" w:rsidRPr="0027056D" w:rsidRDefault="0027056D" w:rsidP="00E230E1">
            <w:pPr>
              <w:pStyle w:val="YJ-Proposal"/>
              <w:numPr>
                <w:ilvl w:val="0"/>
                <w:numId w:val="0"/>
              </w:numPr>
              <w:spacing w:before="136" w:after="136"/>
              <w:jc w:val="both"/>
              <w:rPr>
                <w:b w:val="0"/>
                <w:bCs w:val="0"/>
                <w:i w:val="0"/>
                <w:iCs w:val="0"/>
                <w:sz w:val="21"/>
                <w:szCs w:val="21"/>
                <w:lang w:eastAsia="zh-CN"/>
              </w:rPr>
            </w:pPr>
            <w:r>
              <w:rPr>
                <w:b w:val="0"/>
                <w:bCs w:val="0"/>
                <w:i w:val="0"/>
                <w:iCs w:val="0"/>
                <w:sz w:val="21"/>
                <w:szCs w:val="21"/>
                <w:lang w:eastAsia="zh-CN"/>
              </w:rPr>
              <w:t xml:space="preserve">The power consumption is NOT linear with respected to the Tx power.  The UL power model was defined to have 0 dBm as the generic case and 23 dBm is an extreme case.   The power consumption of power amplifier is not linear between 0 dBm and 23 dBm.  We could use the 0 dBm power model for most of PUSCH model.   </w:t>
            </w:r>
          </w:p>
        </w:tc>
      </w:tr>
      <w:tr w:rsidR="002C0033" w:rsidTr="00F15954">
        <w:tc>
          <w:tcPr>
            <w:tcW w:w="1345" w:type="dxa"/>
          </w:tcPr>
          <w:p w:rsidR="002C0033" w:rsidRDefault="002C0033" w:rsidP="00F15954">
            <w:pPr>
              <w:rPr>
                <w:rFonts w:eastAsia="宋体"/>
                <w:lang w:val="en-US" w:eastAsia="zh-CN"/>
              </w:rPr>
            </w:pPr>
            <w:proofErr w:type="gramStart"/>
            <w:r>
              <w:rPr>
                <w:lang w:eastAsia="zh-CN"/>
              </w:rPr>
              <w:t>ZTE ,</w:t>
            </w:r>
            <w:proofErr w:type="gramEnd"/>
            <w:r>
              <w:rPr>
                <w:lang w:eastAsia="zh-CN"/>
              </w:rPr>
              <w:t xml:space="preserve"> </w:t>
            </w:r>
            <w:proofErr w:type="spellStart"/>
            <w:r>
              <w:rPr>
                <w:lang w:eastAsia="zh-CN"/>
              </w:rPr>
              <w:t>Sanechips</w:t>
            </w:r>
            <w:proofErr w:type="spellEnd"/>
          </w:p>
        </w:tc>
        <w:tc>
          <w:tcPr>
            <w:tcW w:w="8284" w:type="dxa"/>
          </w:tcPr>
          <w:p w:rsidR="002C0033" w:rsidRDefault="002C0033" w:rsidP="002C0033">
            <w:pPr>
              <w:rPr>
                <w:b/>
                <w:bCs/>
                <w:i/>
                <w:iCs/>
                <w:lang w:val="en-US" w:eastAsia="zh-CN"/>
              </w:rPr>
            </w:pPr>
            <w:r>
              <w:rPr>
                <w:rFonts w:hint="eastAsia"/>
                <w:lang w:val="en-US" w:eastAsia="zh-CN"/>
              </w:rPr>
              <w:t>In our opinion, linear interpolation (Alt 2 in [R1-2100529]) is reasonable. But quantization method (Alt 1 in [R1-2100529</w:t>
            </w:r>
            <w:proofErr w:type="gramStart"/>
            <w:r>
              <w:rPr>
                <w:rFonts w:hint="eastAsia"/>
                <w:lang w:val="en-US" w:eastAsia="zh-CN"/>
              </w:rPr>
              <w:t>])  might</w:t>
            </w:r>
            <w:proofErr w:type="gramEnd"/>
            <w:r>
              <w:rPr>
                <w:rFonts w:hint="eastAsia"/>
                <w:lang w:val="en-US" w:eastAsia="zh-CN"/>
              </w:rPr>
              <w:t xml:space="preserve"> be better, since it has a simple workload and avoids any excessive discussion. Alt 1 determines a M value as a threshold firstly, then the UL power value is 250 within [</w:t>
            </w:r>
            <w:proofErr w:type="gramStart"/>
            <w:r>
              <w:rPr>
                <w:rFonts w:hint="eastAsia"/>
                <w:lang w:val="en-US" w:eastAsia="zh-CN"/>
              </w:rPr>
              <w:t>0,M</w:t>
            </w:r>
            <w:proofErr w:type="gramEnd"/>
            <w:r>
              <w:rPr>
                <w:rFonts w:hint="eastAsia"/>
                <w:lang w:val="en-US" w:eastAsia="zh-CN"/>
              </w:rPr>
              <w:t xml:space="preserve">] dBm, and 700 within [M, 23] dBm. </w:t>
            </w:r>
          </w:p>
          <w:p w:rsidR="002C0033" w:rsidRDefault="002C0033" w:rsidP="002C0033">
            <w:pPr>
              <w:rPr>
                <w:b/>
                <w:bCs/>
                <w:i/>
                <w:iCs/>
                <w:lang w:val="en-US" w:eastAsia="zh-CN"/>
              </w:rPr>
            </w:pPr>
            <w:r>
              <w:rPr>
                <w:rFonts w:hint="eastAsia"/>
                <w:lang w:val="en-US" w:eastAsia="zh-CN"/>
              </w:rPr>
              <w:t xml:space="preserve">  Moreover, we think that the linear interpolation method is also reasonable for short PUCCH/SRS power state in similar fashion or to estimation of power with different number of UL </w:t>
            </w:r>
            <w:proofErr w:type="spellStart"/>
            <w:r>
              <w:rPr>
                <w:rFonts w:hint="eastAsia"/>
                <w:lang w:val="en-US" w:eastAsia="zh-CN"/>
              </w:rPr>
              <w:t>tx</w:t>
            </w:r>
            <w:proofErr w:type="spellEnd"/>
            <w:r>
              <w:rPr>
                <w:rFonts w:hint="eastAsia"/>
                <w:lang w:val="en-US" w:eastAsia="zh-CN"/>
              </w:rPr>
              <w:t xml:space="preserve"> symbols. </w:t>
            </w:r>
          </w:p>
          <w:p w:rsidR="002C0033" w:rsidRDefault="002C0033" w:rsidP="002C0033">
            <w:pPr>
              <w:pStyle w:val="YJ-Proposal"/>
              <w:numPr>
                <w:ilvl w:val="0"/>
                <w:numId w:val="0"/>
              </w:numPr>
              <w:spacing w:before="136" w:after="136"/>
              <w:jc w:val="both"/>
              <w:rPr>
                <w:rFonts w:eastAsia="Malgun Gothic"/>
                <w:b w:val="0"/>
                <w:bCs w:val="0"/>
                <w:i w:val="0"/>
                <w:iCs w:val="0"/>
                <w:kern w:val="0"/>
                <w:lang w:val="en-US" w:eastAsia="zh-CN"/>
              </w:rPr>
            </w:pPr>
            <w:r>
              <w:rPr>
                <w:rFonts w:eastAsia="Malgun Gothic" w:hint="eastAsia"/>
                <w:b w:val="0"/>
                <w:bCs w:val="0"/>
                <w:i w:val="0"/>
                <w:iCs w:val="0"/>
                <w:kern w:val="0"/>
                <w:lang w:val="en-US" w:eastAsia="zh-CN"/>
              </w:rPr>
              <w:t xml:space="preserve">Note that interpolation method and quantization method could be applied to antenna scaling for </w:t>
            </w:r>
            <w:proofErr w:type="spellStart"/>
            <w:r>
              <w:rPr>
                <w:rFonts w:eastAsia="Malgun Gothic" w:hint="eastAsia"/>
                <w:b w:val="0"/>
                <w:bCs w:val="0"/>
                <w:i w:val="0"/>
                <w:iCs w:val="0"/>
                <w:kern w:val="0"/>
                <w:lang w:val="en-US" w:eastAsia="zh-CN"/>
              </w:rPr>
              <w:t>tx</w:t>
            </w:r>
            <w:proofErr w:type="spellEnd"/>
            <w:r>
              <w:rPr>
                <w:rFonts w:eastAsia="Malgun Gothic" w:hint="eastAsia"/>
                <w:b w:val="0"/>
                <w:bCs w:val="0"/>
                <w:i w:val="0"/>
                <w:iCs w:val="0"/>
                <w:kern w:val="0"/>
                <w:lang w:val="en-US" w:eastAsia="zh-CN"/>
              </w:rPr>
              <w:t xml:space="preserve"> Power other than 0 and 23dBm. And we also think that Alt1 is preferable since it is simple and avoids any excessive discussion. </w:t>
            </w:r>
          </w:p>
        </w:tc>
      </w:tr>
      <w:tr w:rsidR="00746E78" w:rsidRPr="00E96216" w:rsidTr="008152D2">
        <w:tc>
          <w:tcPr>
            <w:tcW w:w="1345" w:type="dxa"/>
          </w:tcPr>
          <w:p w:rsidR="00746E78" w:rsidRDefault="00746E78" w:rsidP="00746E78">
            <w:r>
              <w:t>OPPO</w:t>
            </w:r>
          </w:p>
        </w:tc>
        <w:tc>
          <w:tcPr>
            <w:tcW w:w="8284" w:type="dxa"/>
          </w:tcPr>
          <w:p w:rsidR="00746E78" w:rsidRDefault="00746E78" w:rsidP="00746E78">
            <w:pPr>
              <w:pStyle w:val="YJ-Proposal"/>
              <w:numPr>
                <w:ilvl w:val="0"/>
                <w:numId w:val="0"/>
              </w:numPr>
              <w:spacing w:before="136" w:after="136"/>
              <w:jc w:val="both"/>
              <w:rPr>
                <w:b w:val="0"/>
                <w:bCs w:val="0"/>
                <w:i w:val="0"/>
                <w:iCs w:val="0"/>
                <w:sz w:val="21"/>
                <w:szCs w:val="21"/>
                <w:lang w:eastAsia="zh-CN"/>
              </w:rPr>
            </w:pPr>
            <w:r>
              <w:rPr>
                <w:b w:val="0"/>
                <w:bCs w:val="0"/>
                <w:i w:val="0"/>
                <w:iCs w:val="0"/>
                <w:sz w:val="21"/>
                <w:szCs w:val="21"/>
                <w:lang w:eastAsia="zh-CN"/>
              </w:rPr>
              <w:t xml:space="preserve">Not support Proposal 13. </w:t>
            </w:r>
            <w:r>
              <w:rPr>
                <w:b w:val="0"/>
                <w:bCs w:val="0"/>
                <w:i w:val="0"/>
                <w:iCs w:val="0"/>
              </w:rPr>
              <w:t>From our understanding, the evaluation of power consumption is a relatively rough estimation of the real power consumption of active UE. The current model of TR 38.840 has considered all the key aspects which have obvious impact on UE power consumption. Thus, more elaborations on other aspects that are not modelled in TR 38.840 will not offer much additional benefit.</w:t>
            </w:r>
          </w:p>
        </w:tc>
      </w:tr>
    </w:tbl>
    <w:p w:rsidR="00E44E77" w:rsidRDefault="00E44E77" w:rsidP="00E44E77"/>
    <w:p w:rsidR="00E44E77" w:rsidRPr="003030EB" w:rsidRDefault="00E44E77" w:rsidP="00E44E77">
      <w:pPr>
        <w:pStyle w:val="4"/>
      </w:pPr>
      <w:bookmarkStart w:id="13" w:name="_Ref62481756"/>
      <w:r w:rsidRPr="003030EB">
        <w:t>Other Enhancements</w:t>
      </w:r>
      <w:bookmarkEnd w:id="13"/>
    </w:p>
    <w:p w:rsidR="00E44E77" w:rsidRPr="00C92C85" w:rsidRDefault="00E44E77" w:rsidP="00E44E77">
      <w:pPr>
        <w:pStyle w:val="a6"/>
        <w:keepNext/>
        <w:rPr>
          <w:b w:val="0"/>
          <w:bCs/>
        </w:rPr>
      </w:pPr>
      <w:bookmarkStart w:id="14" w:name="_Ref62480599"/>
      <w:r w:rsidRPr="00C92C85">
        <w:rPr>
          <w:b w:val="0"/>
        </w:rPr>
        <w:t>Th</w:t>
      </w:r>
      <w:r w:rsidR="00FD4088">
        <w:rPr>
          <w:b w:val="0"/>
        </w:rPr>
        <w:t>e following tables summarize</w:t>
      </w:r>
      <w:r>
        <w:rPr>
          <w:b w:val="0"/>
        </w:rPr>
        <w:t xml:space="preserve"> views on other enhancements for power evaluation.</w:t>
      </w:r>
    </w:p>
    <w:p w:rsidR="00E44E77" w:rsidRPr="001A29A3" w:rsidRDefault="00E44E77" w:rsidP="00E44E77">
      <w:pPr>
        <w:rPr>
          <w:b/>
          <w:bCs/>
          <w:u w:val="single"/>
          <w:lang w:val="en-US"/>
        </w:rPr>
      </w:pPr>
      <w:r w:rsidRPr="001A29A3">
        <w:rPr>
          <w:b/>
          <w:bCs/>
          <w:u w:val="single"/>
        </w:rPr>
        <w:t>S</w:t>
      </w:r>
      <w:r>
        <w:rPr>
          <w:b/>
          <w:bCs/>
          <w:u w:val="single"/>
        </w:rPr>
        <w:t>pecial</w:t>
      </w:r>
      <w:r w:rsidRPr="001A29A3">
        <w:rPr>
          <w:b/>
          <w:bCs/>
          <w:u w:val="single"/>
        </w:rPr>
        <w:t xml:space="preserve"> </w:t>
      </w:r>
      <w:r>
        <w:rPr>
          <w:b/>
          <w:bCs/>
          <w:u w:val="single"/>
        </w:rPr>
        <w:t>S</w:t>
      </w:r>
      <w:r w:rsidRPr="001A29A3">
        <w:rPr>
          <w:b/>
          <w:bCs/>
          <w:u w:val="single"/>
        </w:rPr>
        <w:t xml:space="preserve">lot </w:t>
      </w:r>
      <w:r>
        <w:rPr>
          <w:b/>
          <w:bCs/>
          <w:u w:val="single"/>
        </w:rPr>
        <w:t>M</w:t>
      </w:r>
      <w:r w:rsidRPr="001A29A3">
        <w:rPr>
          <w:b/>
          <w:bCs/>
          <w:u w:val="single"/>
        </w:rPr>
        <w:t>odel</w:t>
      </w:r>
      <w:r>
        <w:rPr>
          <w:b/>
          <w:bCs/>
          <w:u w:val="single"/>
        </w:rPr>
        <w:t>l</w:t>
      </w:r>
      <w:r w:rsidRPr="001A29A3">
        <w:rPr>
          <w:b/>
          <w:bCs/>
          <w:u w:val="single"/>
        </w:rPr>
        <w:t>ing</w:t>
      </w:r>
    </w:p>
    <w:bookmarkEnd w:id="14"/>
    <w:p w:rsidR="00E44E77" w:rsidRDefault="00E44E77" w:rsidP="00E44E77">
      <w:pPr>
        <w:pStyle w:val="a6"/>
        <w:keepNext/>
      </w:pPr>
      <w:r>
        <w:t>Views on S slot modelling</w:t>
      </w:r>
    </w:p>
    <w:tbl>
      <w:tblPr>
        <w:tblStyle w:val="aff"/>
        <w:tblW w:w="0" w:type="auto"/>
        <w:tblLook w:val="04A0" w:firstRow="1" w:lastRow="0" w:firstColumn="1" w:lastColumn="0" w:noHBand="0" w:noVBand="1"/>
      </w:tblPr>
      <w:tblGrid>
        <w:gridCol w:w="1345"/>
        <w:gridCol w:w="8284"/>
      </w:tblGrid>
      <w:tr w:rsidR="00E44E77" w:rsidRPr="00E96216" w:rsidTr="008152D2">
        <w:tc>
          <w:tcPr>
            <w:tcW w:w="1345" w:type="dxa"/>
            <w:shd w:val="clear" w:color="auto" w:fill="EEECE1" w:themeFill="background2"/>
          </w:tcPr>
          <w:p w:rsidR="00E44E77" w:rsidRPr="00E96216" w:rsidRDefault="00E44E77" w:rsidP="008152D2">
            <w:r w:rsidRPr="00E96216">
              <w:t xml:space="preserve">Company </w:t>
            </w:r>
          </w:p>
        </w:tc>
        <w:tc>
          <w:tcPr>
            <w:tcW w:w="8284" w:type="dxa"/>
            <w:shd w:val="clear" w:color="auto" w:fill="EEECE1" w:themeFill="background2"/>
          </w:tcPr>
          <w:p w:rsidR="00E44E77" w:rsidRPr="00E96216" w:rsidRDefault="00E44E77" w:rsidP="008152D2">
            <w:r w:rsidRPr="00E96216">
              <w:t>View</w:t>
            </w:r>
          </w:p>
        </w:tc>
      </w:tr>
      <w:tr w:rsidR="00E44E77" w:rsidRPr="00E96216" w:rsidTr="008152D2">
        <w:tc>
          <w:tcPr>
            <w:tcW w:w="1345" w:type="dxa"/>
          </w:tcPr>
          <w:p w:rsidR="00E44E77" w:rsidRPr="00524119" w:rsidRDefault="00E44E77" w:rsidP="008152D2">
            <w:r w:rsidRPr="00524119">
              <w:t>Huawei</w:t>
            </w:r>
          </w:p>
        </w:tc>
        <w:tc>
          <w:tcPr>
            <w:tcW w:w="8284" w:type="dxa"/>
          </w:tcPr>
          <w:p w:rsidR="00E44E77" w:rsidRPr="00524119" w:rsidRDefault="00E44E77" w:rsidP="00E44E77">
            <w:pPr>
              <w:pStyle w:val="affb"/>
              <w:numPr>
                <w:ilvl w:val="0"/>
                <w:numId w:val="65"/>
              </w:numPr>
              <w:overflowPunct w:val="0"/>
              <w:autoSpaceDE w:val="0"/>
              <w:autoSpaceDN w:val="0"/>
              <w:adjustRightInd w:val="0"/>
              <w:spacing w:before="120" w:line="276" w:lineRule="auto"/>
              <w:contextualSpacing/>
              <w:textAlignment w:val="baseline"/>
              <w:rPr>
                <w:lang w:eastAsia="zh-CN"/>
              </w:rPr>
            </w:pPr>
            <w:r w:rsidRPr="00524119">
              <w:rPr>
                <w:lang w:eastAsia="zh-CN"/>
              </w:rPr>
              <w:t xml:space="preserve">Power model for “S” slot: As discussed in Section 3.3, we propose to </w:t>
            </w:r>
            <w:r w:rsidRPr="006572C4">
              <w:rPr>
                <w:lang w:eastAsia="zh-CN"/>
              </w:rPr>
              <w:t>consider</w:t>
            </w:r>
            <w:r w:rsidRPr="006572C4">
              <w:t xml:space="preserve"> </w:t>
            </w:r>
            <w:r w:rsidRPr="006572C4">
              <w:rPr>
                <w:lang w:eastAsia="zh-CN"/>
              </w:rPr>
              <w:t xml:space="preserve">the S slot </w:t>
            </w:r>
            <w:r w:rsidRPr="006572C4">
              <w:rPr>
                <w:rFonts w:hint="eastAsia"/>
                <w:lang w:eastAsia="zh-CN"/>
              </w:rPr>
              <w:t>as</w:t>
            </w:r>
            <w:r w:rsidRPr="006572C4">
              <w:rPr>
                <w:lang w:eastAsia="zh-CN"/>
              </w:rPr>
              <w:t xml:space="preserve"> all D slot or all U slot</w:t>
            </w:r>
            <w:r w:rsidRPr="00524119">
              <w:rPr>
                <w:lang w:eastAsia="zh-CN"/>
              </w:rPr>
              <w:t xml:space="preserve">, and this can be determined after the traffic models of different applications are stable. </w:t>
            </w:r>
            <w:proofErr w:type="gramStart"/>
            <w:r w:rsidRPr="00524119">
              <w:rPr>
                <w:lang w:eastAsia="zh-CN"/>
              </w:rPr>
              <w:t>So</w:t>
            </w:r>
            <w:proofErr w:type="gramEnd"/>
            <w:r w:rsidRPr="00524119">
              <w:rPr>
                <w:lang w:eastAsia="zh-CN"/>
              </w:rPr>
              <w:t xml:space="preserve"> there is </w:t>
            </w:r>
            <w:r w:rsidRPr="006572C4">
              <w:rPr>
                <w:lang w:eastAsia="zh-CN"/>
              </w:rPr>
              <w:t>no need to develop additional power consumption model for S slot</w:t>
            </w:r>
            <w:r w:rsidRPr="00524119">
              <w:rPr>
                <w:lang w:eastAsia="zh-CN"/>
              </w:rPr>
              <w:t>.</w:t>
            </w:r>
          </w:p>
        </w:tc>
      </w:tr>
      <w:tr w:rsidR="00E44E77" w:rsidRPr="00E96216" w:rsidTr="008152D2">
        <w:tc>
          <w:tcPr>
            <w:tcW w:w="1345" w:type="dxa"/>
          </w:tcPr>
          <w:p w:rsidR="00E44E77" w:rsidRPr="00524119" w:rsidRDefault="00E44E77" w:rsidP="008152D2">
            <w:r w:rsidRPr="00524119">
              <w:t>ZTE</w:t>
            </w:r>
          </w:p>
        </w:tc>
        <w:tc>
          <w:tcPr>
            <w:tcW w:w="8284" w:type="dxa"/>
          </w:tcPr>
          <w:p w:rsidR="00E44E77" w:rsidRPr="00524119" w:rsidRDefault="00E44E77" w:rsidP="008152D2">
            <w:pPr>
              <w:pStyle w:val="YJ-Proposal"/>
              <w:numPr>
                <w:ilvl w:val="0"/>
                <w:numId w:val="0"/>
              </w:numPr>
              <w:spacing w:before="136" w:after="136"/>
              <w:jc w:val="both"/>
              <w:rPr>
                <w:b w:val="0"/>
                <w:bCs w:val="0"/>
              </w:rPr>
            </w:pPr>
            <w:bookmarkStart w:id="15" w:name="_Toc19134"/>
            <w:bookmarkStart w:id="16" w:name="_Toc61951587"/>
            <w:r w:rsidRPr="00524119">
              <w:rPr>
                <w:b w:val="0"/>
                <w:bCs w:val="0"/>
              </w:rPr>
              <w:t>Proposal 18: Power of “</w:t>
            </w:r>
            <w:r w:rsidRPr="006572C4">
              <w:rPr>
                <w:b w:val="0"/>
              </w:rPr>
              <w:t>PDSCH+PUCCH</w:t>
            </w:r>
            <w:r w:rsidRPr="00524119">
              <w:rPr>
                <w:b w:val="0"/>
                <w:bCs w:val="0"/>
              </w:rPr>
              <w:t>” is 450 at 23dBm, and power of “PDCCH+PDSCH+PUCCH” is 470 at 23 dBm.</w:t>
            </w:r>
            <w:bookmarkStart w:id="17" w:name="_Toc26675"/>
            <w:bookmarkStart w:id="18" w:name="_Toc61951588"/>
            <w:bookmarkEnd w:id="15"/>
            <w:bookmarkEnd w:id="16"/>
          </w:p>
          <w:p w:rsidR="00E44E77" w:rsidRPr="00524119" w:rsidRDefault="00E44E77" w:rsidP="008152D2">
            <w:pPr>
              <w:pStyle w:val="YJ-Proposal"/>
              <w:numPr>
                <w:ilvl w:val="0"/>
                <w:numId w:val="0"/>
              </w:numPr>
              <w:spacing w:before="136" w:after="136"/>
              <w:jc w:val="both"/>
              <w:rPr>
                <w:b w:val="0"/>
                <w:bCs w:val="0"/>
                <w:lang w:val="en-US" w:eastAsia="zh-CN"/>
              </w:rPr>
            </w:pPr>
            <w:r w:rsidRPr="00524119">
              <w:rPr>
                <w:b w:val="0"/>
                <w:bCs w:val="0"/>
              </w:rPr>
              <w:t>Proposal 19: Power of “</w:t>
            </w:r>
            <w:r w:rsidRPr="006572C4">
              <w:rPr>
                <w:b w:val="0"/>
              </w:rPr>
              <w:t xml:space="preserve">PDSCH+PUCCH” and “PDCCH+PDSCH+PUCCH” at other </w:t>
            </w:r>
            <w:r w:rsidRPr="006572C4">
              <w:rPr>
                <w:rFonts w:hint="eastAsia"/>
                <w:b w:val="0"/>
              </w:rPr>
              <w:t>transmission</w:t>
            </w:r>
            <w:r w:rsidRPr="006572C4">
              <w:rPr>
                <w:b w:val="0"/>
              </w:rPr>
              <w:t xml:space="preserve"> powe</w:t>
            </w:r>
            <w:r w:rsidRPr="00524119">
              <w:rPr>
                <w:b w:val="0"/>
                <w:bCs w:val="0"/>
              </w:rPr>
              <w:t>r can be obtained according to the following 2 alternatives.</w:t>
            </w:r>
            <w:bookmarkEnd w:id="17"/>
            <w:bookmarkEnd w:id="18"/>
            <w:r w:rsidRPr="00524119">
              <w:rPr>
                <w:b w:val="0"/>
                <w:bCs w:val="0"/>
              </w:rPr>
              <w:t xml:space="preserve">   </w:t>
            </w:r>
          </w:p>
          <w:p w:rsidR="00E44E77" w:rsidRPr="00524119" w:rsidRDefault="00E44E77" w:rsidP="008152D2">
            <w:pPr>
              <w:pStyle w:val="YJ-Proposal"/>
              <w:numPr>
                <w:ilvl w:val="0"/>
                <w:numId w:val="0"/>
              </w:numPr>
              <w:spacing w:before="136" w:after="136"/>
              <w:jc w:val="both"/>
              <w:rPr>
                <w:b w:val="0"/>
                <w:bCs w:val="0"/>
              </w:rPr>
            </w:pPr>
            <w:bookmarkStart w:id="19" w:name="_Toc198"/>
            <w:r w:rsidRPr="00524119">
              <w:rPr>
                <w:rFonts w:hint="eastAsia"/>
                <w:b w:val="0"/>
                <w:bCs w:val="0"/>
                <w:lang w:eastAsia="zh-CN"/>
              </w:rPr>
              <w:tab/>
            </w:r>
            <w:bookmarkStart w:id="20" w:name="_Toc61951589"/>
            <w:r w:rsidRPr="00524119">
              <w:rPr>
                <w:b w:val="0"/>
                <w:bCs w:val="0"/>
              </w:rPr>
              <w:t xml:space="preserve">Alt 1: Power of “PDSCH+PUCCH” is 280 at [0dBm, </w:t>
            </w:r>
            <w:r w:rsidRPr="00524119">
              <w:rPr>
                <w:rFonts w:hint="eastAsia"/>
                <w:b w:val="0"/>
                <w:bCs w:val="0"/>
              </w:rPr>
              <w:t>M</w:t>
            </w:r>
            <w:r w:rsidRPr="00524119">
              <w:rPr>
                <w:b w:val="0"/>
                <w:bCs w:val="0"/>
              </w:rPr>
              <w:t xml:space="preserve">], and power of “PDSCH+PUCCH” is 450 </w:t>
            </w:r>
            <w:r w:rsidRPr="00524119">
              <w:rPr>
                <w:rFonts w:hint="eastAsia"/>
                <w:b w:val="0"/>
                <w:bCs w:val="0"/>
                <w:lang w:val="en-US" w:eastAsia="zh-CN"/>
              </w:rPr>
              <w:t xml:space="preserve">within </w:t>
            </w:r>
            <w:r w:rsidRPr="00524119">
              <w:rPr>
                <w:b w:val="0"/>
                <w:bCs w:val="0"/>
              </w:rPr>
              <w:t>(</w:t>
            </w:r>
            <w:r w:rsidRPr="00524119">
              <w:rPr>
                <w:rFonts w:hint="eastAsia"/>
                <w:b w:val="0"/>
                <w:bCs w:val="0"/>
              </w:rPr>
              <w:t>M</w:t>
            </w:r>
            <w:r w:rsidRPr="00524119">
              <w:rPr>
                <w:b w:val="0"/>
                <w:bCs w:val="0"/>
              </w:rPr>
              <w:t xml:space="preserve">, 23dBm]. Power of “PDCCH+PDSCH+PUCCH” is 300 </w:t>
            </w:r>
            <w:r w:rsidRPr="00524119">
              <w:rPr>
                <w:rFonts w:hint="eastAsia"/>
                <w:b w:val="0"/>
                <w:bCs w:val="0"/>
                <w:lang w:val="en-US" w:eastAsia="zh-CN"/>
              </w:rPr>
              <w:t xml:space="preserve">within </w:t>
            </w:r>
            <w:r w:rsidRPr="00524119">
              <w:rPr>
                <w:b w:val="0"/>
                <w:bCs w:val="0"/>
              </w:rPr>
              <w:t xml:space="preserve">[0dBm, </w:t>
            </w:r>
            <w:r w:rsidRPr="00524119">
              <w:rPr>
                <w:rFonts w:hint="eastAsia"/>
                <w:b w:val="0"/>
                <w:bCs w:val="0"/>
              </w:rPr>
              <w:t>M</w:t>
            </w:r>
            <w:r w:rsidRPr="00524119">
              <w:rPr>
                <w:b w:val="0"/>
                <w:bCs w:val="0"/>
              </w:rPr>
              <w:t>], and power of “PDCCH+PDSCH+PUCCH” is 470 at (</w:t>
            </w:r>
            <w:r w:rsidRPr="00524119">
              <w:rPr>
                <w:rFonts w:hint="eastAsia"/>
                <w:b w:val="0"/>
                <w:bCs w:val="0"/>
              </w:rPr>
              <w:t>M</w:t>
            </w:r>
            <w:r w:rsidRPr="00524119">
              <w:rPr>
                <w:b w:val="0"/>
                <w:bCs w:val="0"/>
              </w:rPr>
              <w:t>, 23dBm].</w:t>
            </w:r>
            <w:bookmarkEnd w:id="19"/>
            <w:bookmarkEnd w:id="20"/>
          </w:p>
          <w:p w:rsidR="00E44E77" w:rsidRPr="00524119" w:rsidRDefault="00E44E77" w:rsidP="008152D2">
            <w:pPr>
              <w:pStyle w:val="YJ-Proposal"/>
              <w:numPr>
                <w:ilvl w:val="0"/>
                <w:numId w:val="0"/>
              </w:numPr>
              <w:spacing w:before="136" w:after="136"/>
              <w:jc w:val="both"/>
              <w:rPr>
                <w:b w:val="0"/>
                <w:bCs w:val="0"/>
              </w:rPr>
            </w:pPr>
            <w:bookmarkStart w:id="21" w:name="_Toc5367"/>
            <w:r w:rsidRPr="00524119">
              <w:rPr>
                <w:rFonts w:hint="eastAsia"/>
                <w:b w:val="0"/>
                <w:bCs w:val="0"/>
                <w:lang w:eastAsia="zh-CN"/>
              </w:rPr>
              <w:tab/>
            </w:r>
            <w:bookmarkStart w:id="22" w:name="_Toc61951590"/>
            <w:r w:rsidRPr="00524119">
              <w:rPr>
                <w:b w:val="0"/>
                <w:bCs w:val="0"/>
              </w:rPr>
              <w:t xml:space="preserve">Alt 2: Power of “PDSCH+PUCCH” and “PDCCH+PDSCH+PUCCH” at other </w:t>
            </w:r>
            <w:r w:rsidRPr="00524119">
              <w:rPr>
                <w:rFonts w:hint="eastAsia"/>
                <w:b w:val="0"/>
                <w:bCs w:val="0"/>
              </w:rPr>
              <w:t>transmission</w:t>
            </w:r>
            <w:r w:rsidRPr="00524119">
              <w:rPr>
                <w:b w:val="0"/>
                <w:bCs w:val="0"/>
              </w:rPr>
              <w:t xml:space="preserve"> </w:t>
            </w:r>
            <w:r w:rsidRPr="00524119">
              <w:rPr>
                <w:b w:val="0"/>
                <w:bCs w:val="0"/>
              </w:rPr>
              <w:lastRenderedPageBreak/>
              <w:t>power can be obtained using linear interpolation.</w:t>
            </w:r>
            <w:bookmarkEnd w:id="21"/>
            <w:bookmarkEnd w:id="22"/>
          </w:p>
        </w:tc>
      </w:tr>
      <w:tr w:rsidR="00E44E77" w:rsidRPr="00E96216" w:rsidTr="008152D2">
        <w:tc>
          <w:tcPr>
            <w:tcW w:w="1345" w:type="dxa"/>
          </w:tcPr>
          <w:p w:rsidR="00E44E77" w:rsidRPr="004F49E9" w:rsidRDefault="00E44E77" w:rsidP="008152D2">
            <w:r w:rsidRPr="004F49E9">
              <w:lastRenderedPageBreak/>
              <w:t>MTK</w:t>
            </w:r>
          </w:p>
        </w:tc>
        <w:tc>
          <w:tcPr>
            <w:tcW w:w="8284" w:type="dxa"/>
          </w:tcPr>
          <w:p w:rsidR="00E44E77" w:rsidRPr="004F49E9" w:rsidRDefault="00E44E77" w:rsidP="008152D2">
            <w:pPr>
              <w:pStyle w:val="YJ-Proposal"/>
              <w:numPr>
                <w:ilvl w:val="0"/>
                <w:numId w:val="0"/>
              </w:numPr>
              <w:spacing w:before="136" w:after="136"/>
              <w:jc w:val="both"/>
              <w:rPr>
                <w:b w:val="0"/>
                <w:bCs w:val="0"/>
              </w:rPr>
            </w:pPr>
            <w:r w:rsidRPr="006572C4">
              <w:rPr>
                <w:b w:val="0"/>
                <w:u w:val="single"/>
              </w:rPr>
              <w:t>Proposal 16</w:t>
            </w:r>
            <w:r w:rsidRPr="006572C4">
              <w:rPr>
                <w:b w:val="0"/>
              </w:rPr>
              <w:t>: Model the power consumption of S slot as DL slot.</w:t>
            </w:r>
          </w:p>
        </w:tc>
      </w:tr>
      <w:tr w:rsidR="00E44E77" w:rsidRPr="00E96216" w:rsidTr="008152D2">
        <w:tc>
          <w:tcPr>
            <w:tcW w:w="1345" w:type="dxa"/>
          </w:tcPr>
          <w:p w:rsidR="00E44E77" w:rsidRPr="00E96216" w:rsidRDefault="00E44E77" w:rsidP="008152D2">
            <w:r>
              <w:t>QC</w:t>
            </w:r>
          </w:p>
        </w:tc>
        <w:tc>
          <w:tcPr>
            <w:tcW w:w="8284" w:type="dxa"/>
          </w:tcPr>
          <w:p w:rsidR="00E44E77" w:rsidRPr="00A04132" w:rsidRDefault="00E44E77" w:rsidP="008152D2">
            <w:r w:rsidRPr="00A04132">
              <w:t xml:space="preserve">Observation 3: Power consumption for S slot </w:t>
            </w:r>
            <w:r w:rsidRPr="006572C4">
              <w:t>needs to be discussed.</w:t>
            </w:r>
            <w:r w:rsidRPr="00A04132">
              <w:t xml:space="preserve"> </w:t>
            </w:r>
          </w:p>
        </w:tc>
      </w:tr>
    </w:tbl>
    <w:p w:rsidR="00E44E77" w:rsidRPr="005E4C23" w:rsidRDefault="00E44E77" w:rsidP="00E44E77">
      <w:pPr>
        <w:rPr>
          <w:b/>
          <w:bCs/>
          <w:u w:val="single"/>
        </w:rPr>
      </w:pPr>
      <w:r w:rsidRPr="005E4C23">
        <w:rPr>
          <w:b/>
          <w:bCs/>
          <w:u w:val="single"/>
        </w:rPr>
        <w:t>Summary</w:t>
      </w:r>
    </w:p>
    <w:p w:rsidR="00E44E77" w:rsidRPr="00E814CF" w:rsidRDefault="00E44E77" w:rsidP="00E44E77">
      <w:pPr>
        <w:pStyle w:val="affb"/>
        <w:numPr>
          <w:ilvl w:val="0"/>
          <w:numId w:val="65"/>
        </w:numPr>
        <w:overflowPunct w:val="0"/>
        <w:autoSpaceDE w:val="0"/>
        <w:autoSpaceDN w:val="0"/>
        <w:adjustRightInd w:val="0"/>
        <w:spacing w:line="240" w:lineRule="auto"/>
        <w:contextualSpacing/>
        <w:jc w:val="both"/>
        <w:textAlignment w:val="baseline"/>
        <w:rPr>
          <w:b/>
          <w:bCs/>
        </w:rPr>
      </w:pPr>
      <w:r w:rsidRPr="00E91950">
        <w:t xml:space="preserve">Model </w:t>
      </w:r>
      <w:r>
        <w:t>S slot as D or U slot instead of introducing new power state with DL and UL.</w:t>
      </w:r>
    </w:p>
    <w:p w:rsidR="00E44E77" w:rsidRPr="00F96141" w:rsidRDefault="00E44E77" w:rsidP="00E44E77">
      <w:pPr>
        <w:pStyle w:val="affb"/>
        <w:numPr>
          <w:ilvl w:val="0"/>
          <w:numId w:val="65"/>
        </w:numPr>
        <w:overflowPunct w:val="0"/>
        <w:autoSpaceDE w:val="0"/>
        <w:autoSpaceDN w:val="0"/>
        <w:adjustRightInd w:val="0"/>
        <w:spacing w:line="240" w:lineRule="auto"/>
        <w:contextualSpacing/>
        <w:jc w:val="both"/>
        <w:textAlignment w:val="baseline"/>
        <w:rPr>
          <w:b/>
          <w:bCs/>
        </w:rPr>
      </w:pPr>
      <w:r>
        <w:t>Introduce a new S slot with tx power at 0/23dBm and define a rule for estimating power consumption for different tx power.</w:t>
      </w:r>
    </w:p>
    <w:p w:rsidR="00E44E77" w:rsidRDefault="00E44E77" w:rsidP="00E44E77">
      <w:pPr>
        <w:rPr>
          <w:b/>
          <w:bCs/>
          <w:u w:val="single"/>
        </w:rPr>
      </w:pPr>
    </w:p>
    <w:p w:rsidR="00E44E77" w:rsidRPr="00F96141" w:rsidRDefault="00E44E77" w:rsidP="00E44E77">
      <w:pPr>
        <w:rPr>
          <w:b/>
          <w:bCs/>
          <w:u w:val="single"/>
        </w:rPr>
      </w:pPr>
      <w:r w:rsidRPr="00F96141">
        <w:rPr>
          <w:b/>
          <w:bCs/>
          <w:u w:val="single"/>
        </w:rPr>
        <w:t>New UL Power State</w:t>
      </w:r>
    </w:p>
    <w:p w:rsidR="00E44E77" w:rsidRDefault="00E44E77" w:rsidP="00E44E77">
      <w:pPr>
        <w:pStyle w:val="a6"/>
        <w:keepNext/>
      </w:pPr>
      <w:r>
        <w:t xml:space="preserve">Table </w:t>
      </w:r>
      <w:r w:rsidR="001D05B3">
        <w:fldChar w:fldCharType="begin"/>
      </w:r>
      <w:r>
        <w:instrText xml:space="preserve"> SEQ Table \* ARABIC </w:instrText>
      </w:r>
      <w:r w:rsidR="001D05B3">
        <w:fldChar w:fldCharType="separate"/>
      </w:r>
      <w:r w:rsidR="00666863">
        <w:rPr>
          <w:noProof/>
        </w:rPr>
        <w:t>5</w:t>
      </w:r>
      <w:r w:rsidR="001D05B3">
        <w:rPr>
          <w:noProof/>
        </w:rPr>
        <w:fldChar w:fldCharType="end"/>
      </w:r>
      <w:r>
        <w:t xml:space="preserve"> Views on</w:t>
      </w:r>
      <w:r w:rsidRPr="00561858">
        <w:t xml:space="preserve"> New UL </w:t>
      </w:r>
      <w:r>
        <w:t xml:space="preserve">power </w:t>
      </w:r>
      <w:r w:rsidRPr="00561858">
        <w:t>slots</w:t>
      </w:r>
    </w:p>
    <w:tbl>
      <w:tblPr>
        <w:tblStyle w:val="aff"/>
        <w:tblW w:w="0" w:type="auto"/>
        <w:tblLook w:val="04A0" w:firstRow="1" w:lastRow="0" w:firstColumn="1" w:lastColumn="0" w:noHBand="0" w:noVBand="1"/>
      </w:tblPr>
      <w:tblGrid>
        <w:gridCol w:w="1345"/>
        <w:gridCol w:w="8284"/>
      </w:tblGrid>
      <w:tr w:rsidR="00E44E77" w:rsidRPr="00E96216" w:rsidTr="008152D2">
        <w:tc>
          <w:tcPr>
            <w:tcW w:w="1345" w:type="dxa"/>
            <w:shd w:val="clear" w:color="auto" w:fill="EEECE1" w:themeFill="background2"/>
          </w:tcPr>
          <w:p w:rsidR="00E44E77" w:rsidRPr="00E96216" w:rsidRDefault="00E44E77" w:rsidP="008152D2">
            <w:r w:rsidRPr="00E96216">
              <w:t xml:space="preserve">Company </w:t>
            </w:r>
          </w:p>
        </w:tc>
        <w:tc>
          <w:tcPr>
            <w:tcW w:w="8284" w:type="dxa"/>
            <w:shd w:val="clear" w:color="auto" w:fill="EEECE1" w:themeFill="background2"/>
          </w:tcPr>
          <w:p w:rsidR="00E44E77" w:rsidRPr="00E96216" w:rsidRDefault="00E44E77" w:rsidP="008152D2">
            <w:r w:rsidRPr="00E96216">
              <w:t>View</w:t>
            </w:r>
          </w:p>
        </w:tc>
      </w:tr>
      <w:tr w:rsidR="00E44E77" w:rsidRPr="00E96216" w:rsidTr="008152D2">
        <w:tc>
          <w:tcPr>
            <w:tcW w:w="1345" w:type="dxa"/>
          </w:tcPr>
          <w:p w:rsidR="00E44E77" w:rsidRPr="00BB7A56" w:rsidRDefault="00E44E77" w:rsidP="008152D2">
            <w:r w:rsidRPr="00BB7A56">
              <w:t>Huawei</w:t>
            </w:r>
          </w:p>
        </w:tc>
        <w:tc>
          <w:tcPr>
            <w:tcW w:w="8284" w:type="dxa"/>
          </w:tcPr>
          <w:p w:rsidR="00E44E77" w:rsidRPr="00BB7A56" w:rsidRDefault="00E44E77" w:rsidP="00E44E77">
            <w:pPr>
              <w:pStyle w:val="affb"/>
              <w:numPr>
                <w:ilvl w:val="0"/>
                <w:numId w:val="65"/>
              </w:numPr>
              <w:overflowPunct w:val="0"/>
              <w:autoSpaceDE w:val="0"/>
              <w:autoSpaceDN w:val="0"/>
              <w:adjustRightInd w:val="0"/>
              <w:spacing w:before="120" w:line="276" w:lineRule="auto"/>
              <w:contextualSpacing/>
              <w:textAlignment w:val="baseline"/>
              <w:rPr>
                <w:lang w:eastAsia="zh-CN"/>
              </w:rPr>
            </w:pPr>
            <w:r w:rsidRPr="00BB7A56">
              <w:rPr>
                <w:lang w:eastAsia="zh-CN"/>
              </w:rPr>
              <w:t xml:space="preserve">Power model for UL slots: The power model for long PUCCH, short PUCCH, PUSCH and SRS has been provided in TR 38.840. For the UL slots that are not defined in TR 38.840, it is </w:t>
            </w:r>
            <w:r w:rsidRPr="006572C4">
              <w:rPr>
                <w:lang w:eastAsia="zh-CN"/>
              </w:rPr>
              <w:t>preferred not to model them separately if the power consumption difference is small.</w:t>
            </w:r>
          </w:p>
        </w:tc>
      </w:tr>
      <w:tr w:rsidR="00E44E77" w:rsidRPr="00E96216" w:rsidTr="008152D2">
        <w:tc>
          <w:tcPr>
            <w:tcW w:w="1345" w:type="dxa"/>
          </w:tcPr>
          <w:p w:rsidR="00E44E77" w:rsidRPr="00BB7A56" w:rsidRDefault="00E44E77" w:rsidP="008152D2">
            <w:r>
              <w:t>vivo</w:t>
            </w:r>
          </w:p>
        </w:tc>
        <w:tc>
          <w:tcPr>
            <w:tcW w:w="8284" w:type="dxa"/>
          </w:tcPr>
          <w:p w:rsidR="00E44E77" w:rsidRPr="00BB7A56" w:rsidRDefault="00E44E77" w:rsidP="008152D2">
            <w:pPr>
              <w:pStyle w:val="a6"/>
              <w:rPr>
                <w:rFonts w:eastAsiaTheme="minorEastAsia"/>
                <w:b w:val="0"/>
                <w:bCs/>
                <w:i/>
                <w:lang w:eastAsia="zh-CN"/>
              </w:rPr>
            </w:pPr>
            <w:bookmarkStart w:id="23" w:name="_Ref54383823"/>
            <w:r w:rsidRPr="00BB7A56">
              <w:rPr>
                <w:b w:val="0"/>
                <w:i/>
              </w:rPr>
              <w:t xml:space="preserve">Proposal </w:t>
            </w:r>
            <w:r w:rsidR="001D05B3" w:rsidRPr="00BB7A56">
              <w:rPr>
                <w:b w:val="0"/>
                <w:bCs/>
              </w:rPr>
              <w:fldChar w:fldCharType="begin"/>
            </w:r>
            <w:r w:rsidRPr="00BB7A56">
              <w:rPr>
                <w:b w:val="0"/>
                <w:i/>
              </w:rPr>
              <w:instrText xml:space="preserve"> SEQ Proposal \* ARABIC </w:instrText>
            </w:r>
            <w:r w:rsidR="001D05B3" w:rsidRPr="00BB7A56">
              <w:rPr>
                <w:b w:val="0"/>
                <w:bCs/>
                <w:i/>
              </w:rPr>
              <w:fldChar w:fldCharType="separate"/>
            </w:r>
            <w:r w:rsidR="00666863">
              <w:rPr>
                <w:b w:val="0"/>
                <w:i/>
                <w:noProof/>
              </w:rPr>
              <w:t>3</w:t>
            </w:r>
            <w:r w:rsidR="001D05B3" w:rsidRPr="00BB7A56">
              <w:rPr>
                <w:b w:val="0"/>
                <w:bCs/>
              </w:rPr>
              <w:fldChar w:fldCharType="end"/>
            </w:r>
            <w:r w:rsidRPr="00BB7A56">
              <w:rPr>
                <w:rFonts w:hint="eastAsia"/>
                <w:b w:val="0"/>
                <w:i/>
                <w:lang w:eastAsia="zh-CN"/>
              </w:rPr>
              <w:t>:</w:t>
            </w:r>
            <w:r w:rsidRPr="00BB7A56">
              <w:rPr>
                <w:b w:val="0"/>
                <w:i/>
              </w:rPr>
              <w:t xml:space="preserve"> </w:t>
            </w:r>
            <w:r w:rsidRPr="00BB7A56">
              <w:rPr>
                <w:rFonts w:eastAsiaTheme="minorEastAsia" w:hint="eastAsia"/>
                <w:b w:val="0"/>
                <w:i/>
                <w:lang w:eastAsia="zh-CN"/>
              </w:rPr>
              <w:t>For power consumption</w:t>
            </w:r>
            <w:r w:rsidRPr="00BB7A56">
              <w:rPr>
                <w:rFonts w:eastAsiaTheme="minorEastAsia"/>
                <w:b w:val="0"/>
                <w:i/>
                <w:lang w:eastAsia="zh-CN"/>
              </w:rPr>
              <w:t xml:space="preserve"> evaluation, the following aspects should be considered:</w:t>
            </w:r>
          </w:p>
          <w:p w:rsidR="00E44E77" w:rsidRPr="00BB7A56" w:rsidRDefault="00E44E77" w:rsidP="00E44E77">
            <w:pPr>
              <w:pStyle w:val="a6"/>
              <w:numPr>
                <w:ilvl w:val="0"/>
                <w:numId w:val="66"/>
              </w:numPr>
              <w:tabs>
                <w:tab w:val="left" w:pos="0"/>
              </w:tabs>
              <w:overflowPunct w:val="0"/>
              <w:autoSpaceDE w:val="0"/>
              <w:autoSpaceDN w:val="0"/>
              <w:adjustRightInd w:val="0"/>
              <w:spacing w:line="240" w:lineRule="auto"/>
              <w:textAlignment w:val="baseline"/>
              <w:rPr>
                <w:b w:val="0"/>
                <w:bCs/>
                <w:i/>
              </w:rPr>
            </w:pPr>
            <w:r w:rsidRPr="00BB7A56">
              <w:rPr>
                <w:b w:val="0"/>
                <w:i/>
                <w:iCs/>
              </w:rPr>
              <w:t>Improving power consumption models for (1) special slots, (2) multiple UL channels in a slot, such as PUSCH, PUCCH and SRS concurrent in a slot, etc.</w:t>
            </w:r>
            <w:bookmarkEnd w:id="23"/>
          </w:p>
        </w:tc>
      </w:tr>
      <w:tr w:rsidR="00E44E77" w:rsidRPr="00E96216" w:rsidTr="008152D2">
        <w:tc>
          <w:tcPr>
            <w:tcW w:w="1345" w:type="dxa"/>
          </w:tcPr>
          <w:p w:rsidR="00E44E77" w:rsidRPr="00BB7A56" w:rsidRDefault="00E44E77" w:rsidP="008152D2">
            <w:r w:rsidRPr="00BB7A56">
              <w:t>ZTE</w:t>
            </w:r>
          </w:p>
        </w:tc>
        <w:tc>
          <w:tcPr>
            <w:tcW w:w="8284" w:type="dxa"/>
          </w:tcPr>
          <w:p w:rsidR="00E44E77" w:rsidRPr="00BB7A56" w:rsidRDefault="00E44E77" w:rsidP="00E44E77">
            <w:pPr>
              <w:pStyle w:val="YJ-Proposal"/>
              <w:numPr>
                <w:ilvl w:val="0"/>
                <w:numId w:val="69"/>
              </w:numPr>
              <w:spacing w:before="136" w:after="136"/>
              <w:rPr>
                <w:b w:val="0"/>
                <w:bCs w:val="0"/>
                <w:lang w:val="en-US" w:eastAsia="zh-CN"/>
              </w:rPr>
            </w:pPr>
            <w:bookmarkStart w:id="24" w:name="_Toc25822"/>
            <w:bookmarkStart w:id="25" w:name="_Toc11067"/>
            <w:bookmarkStart w:id="26" w:name="_Toc61951584"/>
            <w:r w:rsidRPr="00BB7A56">
              <w:rPr>
                <w:b w:val="0"/>
                <w:bCs w:val="0"/>
                <w:lang w:val="en-US" w:eastAsia="zh-CN"/>
              </w:rPr>
              <w:t xml:space="preserve">For XR evaluation, </w:t>
            </w:r>
            <w:r w:rsidRPr="00BB7A56">
              <w:rPr>
                <w:rFonts w:hint="eastAsia"/>
                <w:b w:val="0"/>
                <w:bCs w:val="0"/>
                <w:lang w:val="en-US" w:eastAsia="zh-CN"/>
              </w:rPr>
              <w:t>the following</w:t>
            </w:r>
            <w:r w:rsidRPr="00BB7A56">
              <w:rPr>
                <w:b w:val="0"/>
                <w:bCs w:val="0"/>
                <w:lang w:val="en-US" w:eastAsia="zh-CN"/>
              </w:rPr>
              <w:t xml:space="preserve"> two alternative</w:t>
            </w:r>
            <w:r w:rsidRPr="00BB7A56">
              <w:rPr>
                <w:rFonts w:hint="eastAsia"/>
                <w:b w:val="0"/>
                <w:bCs w:val="0"/>
                <w:lang w:val="en-US" w:eastAsia="zh-CN"/>
              </w:rPr>
              <w:t>s</w:t>
            </w:r>
            <w:r w:rsidRPr="00BB7A56">
              <w:rPr>
                <w:b w:val="0"/>
                <w:bCs w:val="0"/>
                <w:lang w:val="en-US" w:eastAsia="zh-CN"/>
              </w:rPr>
              <w:t xml:space="preserve"> for UL power states</w:t>
            </w:r>
            <w:r w:rsidRPr="00BB7A56">
              <w:rPr>
                <w:rFonts w:hint="eastAsia"/>
                <w:b w:val="0"/>
                <w:bCs w:val="0"/>
                <w:lang w:val="en-US" w:eastAsia="zh-CN"/>
              </w:rPr>
              <w:t xml:space="preserve"> can be considered</w:t>
            </w:r>
            <w:r w:rsidRPr="00BB7A56">
              <w:rPr>
                <w:b w:val="0"/>
                <w:bCs w:val="0"/>
                <w:lang w:val="en-US" w:eastAsia="zh-CN"/>
              </w:rPr>
              <w:t>.</w:t>
            </w:r>
            <w:bookmarkEnd w:id="24"/>
            <w:bookmarkEnd w:id="25"/>
            <w:bookmarkEnd w:id="26"/>
          </w:p>
          <w:p w:rsidR="00E44E77" w:rsidRPr="00BB7A56" w:rsidRDefault="00E44E77" w:rsidP="008152D2">
            <w:pPr>
              <w:pStyle w:val="YJ-Proposal"/>
              <w:numPr>
                <w:ilvl w:val="255"/>
                <w:numId w:val="0"/>
              </w:numPr>
              <w:spacing w:before="136" w:after="136"/>
              <w:rPr>
                <w:b w:val="0"/>
                <w:bCs w:val="0"/>
                <w:lang w:val="en-US" w:eastAsia="zh-CN"/>
              </w:rPr>
            </w:pPr>
            <w:bookmarkStart w:id="27" w:name="_Toc823"/>
            <w:bookmarkStart w:id="28" w:name="_Toc5497"/>
            <w:bookmarkStart w:id="29" w:name="_Toc61951585"/>
            <w:r w:rsidRPr="00BB7A56">
              <w:rPr>
                <w:b w:val="0"/>
                <w:bCs w:val="0"/>
                <w:lang w:val="en-US" w:eastAsia="zh-CN"/>
              </w:rPr>
              <w:t xml:space="preserve">Alt 1: </w:t>
            </w:r>
            <w:r w:rsidRPr="00BB7A56">
              <w:rPr>
                <w:rFonts w:hint="eastAsia"/>
                <w:b w:val="0"/>
                <w:bCs w:val="0"/>
                <w:lang w:val="en-US" w:eastAsia="zh-CN"/>
              </w:rPr>
              <w:t>Use</w:t>
            </w:r>
            <w:r w:rsidRPr="00BB7A56">
              <w:rPr>
                <w:b w:val="0"/>
                <w:bCs w:val="0"/>
                <w:lang w:val="en-US" w:eastAsia="zh-CN"/>
              </w:rPr>
              <w:t xml:space="preserve"> the original power states and </w:t>
            </w:r>
            <w:r w:rsidRPr="00BB7A56">
              <w:rPr>
                <w:rFonts w:hint="eastAsia"/>
                <w:b w:val="0"/>
                <w:bCs w:val="0"/>
                <w:lang w:val="en-US" w:eastAsia="zh-CN"/>
              </w:rPr>
              <w:t xml:space="preserve">do </w:t>
            </w:r>
            <w:r w:rsidRPr="00BB7A56">
              <w:rPr>
                <w:b w:val="0"/>
                <w:bCs w:val="0"/>
                <w:lang w:val="en-US" w:eastAsia="zh-CN"/>
              </w:rPr>
              <w:t>not add more power states.</w:t>
            </w:r>
            <w:bookmarkEnd w:id="27"/>
            <w:bookmarkEnd w:id="28"/>
            <w:bookmarkEnd w:id="29"/>
          </w:p>
          <w:p w:rsidR="00E44E77" w:rsidRPr="00BB7A56" w:rsidRDefault="00E44E77" w:rsidP="008152D2">
            <w:pPr>
              <w:pStyle w:val="YJ-Proposal"/>
              <w:numPr>
                <w:ilvl w:val="255"/>
                <w:numId w:val="0"/>
              </w:numPr>
              <w:spacing w:before="136" w:after="136"/>
              <w:rPr>
                <w:b w:val="0"/>
                <w:bCs w:val="0"/>
                <w:lang w:val="en-US" w:eastAsia="zh-CN"/>
              </w:rPr>
            </w:pPr>
            <w:bookmarkStart w:id="30" w:name="_Toc3885"/>
            <w:bookmarkStart w:id="31" w:name="_Toc4953"/>
            <w:bookmarkStart w:id="32" w:name="_Toc61951586"/>
            <w:r w:rsidRPr="00BB7A56">
              <w:rPr>
                <w:b w:val="0"/>
                <w:bCs w:val="0"/>
                <w:lang w:val="en-US" w:eastAsia="zh-CN"/>
              </w:rPr>
              <w:t xml:space="preserve">Alt 2: </w:t>
            </w:r>
            <w:r w:rsidRPr="006572C4">
              <w:rPr>
                <w:rFonts w:hint="eastAsia"/>
                <w:b w:val="0"/>
                <w:lang w:val="en-US" w:eastAsia="zh-CN"/>
              </w:rPr>
              <w:t>Power of PUCCH or PUSCH with different number of symbols</w:t>
            </w:r>
            <w:r w:rsidRPr="00BB7A56">
              <w:rPr>
                <w:rFonts w:hint="eastAsia"/>
                <w:b w:val="0"/>
                <w:bCs w:val="0"/>
                <w:lang w:val="en-US" w:eastAsia="zh-CN"/>
              </w:rPr>
              <w:t xml:space="preserve"> can be obtained by power of long PUCCH multiplied by a coefficient. The coefficient can be calculated by A = 0.3 + (N-1)/13*0.7, N is the number of symbols the PUCCH or PUSCH or UL </w:t>
            </w:r>
            <w:r w:rsidRPr="00BB7A56">
              <w:rPr>
                <w:b w:val="0"/>
                <w:bCs w:val="0"/>
                <w:lang w:val="en-US" w:eastAsia="zh-CN"/>
              </w:rPr>
              <w:t xml:space="preserve">power state </w:t>
            </w:r>
            <w:r w:rsidRPr="00BB7A56">
              <w:rPr>
                <w:rFonts w:hint="eastAsia"/>
                <w:b w:val="0"/>
                <w:bCs w:val="0"/>
                <w:lang w:val="en-US" w:eastAsia="zh-CN"/>
              </w:rPr>
              <w:t>occupied.</w:t>
            </w:r>
            <w:bookmarkEnd w:id="30"/>
            <w:bookmarkEnd w:id="31"/>
            <w:bookmarkEnd w:id="32"/>
          </w:p>
        </w:tc>
      </w:tr>
      <w:tr w:rsidR="00E44E77" w:rsidRPr="00E96216" w:rsidTr="008152D2">
        <w:tc>
          <w:tcPr>
            <w:tcW w:w="1345" w:type="dxa"/>
          </w:tcPr>
          <w:p w:rsidR="00E44E77" w:rsidRPr="00610C20" w:rsidRDefault="00E44E77" w:rsidP="008152D2">
            <w:r w:rsidRPr="00610C20">
              <w:t>MTK</w:t>
            </w:r>
          </w:p>
        </w:tc>
        <w:tc>
          <w:tcPr>
            <w:tcW w:w="8284" w:type="dxa"/>
          </w:tcPr>
          <w:p w:rsidR="00E44E77" w:rsidRPr="00610C20" w:rsidRDefault="00E44E77" w:rsidP="008152D2">
            <w:pPr>
              <w:pStyle w:val="affb"/>
              <w:shd w:val="clear" w:color="auto" w:fill="FFFFFF"/>
              <w:spacing w:before="100" w:beforeAutospacing="1" w:after="100" w:afterAutospacing="1"/>
              <w:ind w:left="0"/>
              <w:rPr>
                <w:color w:val="000000"/>
              </w:rPr>
            </w:pPr>
            <w:r w:rsidRPr="00610C20">
              <w:rPr>
                <w:sz w:val="22"/>
                <w:szCs w:val="22"/>
                <w:u w:val="single"/>
              </w:rPr>
              <w:t>Proposal 15</w:t>
            </w:r>
            <w:r w:rsidRPr="00610C20">
              <w:rPr>
                <w:sz w:val="22"/>
                <w:szCs w:val="22"/>
              </w:rPr>
              <w:t xml:space="preserve">: </w:t>
            </w:r>
            <w:r w:rsidRPr="006572C4">
              <w:rPr>
                <w:sz w:val="22"/>
                <w:szCs w:val="22"/>
              </w:rPr>
              <w:t>Do not introduce additional UL power</w:t>
            </w:r>
            <w:r w:rsidRPr="00610C20">
              <w:rPr>
                <w:sz w:val="22"/>
                <w:szCs w:val="22"/>
              </w:rPr>
              <w:t xml:space="preserve"> model required on top of 38.840 due to the small delta values. </w:t>
            </w:r>
          </w:p>
        </w:tc>
      </w:tr>
    </w:tbl>
    <w:p w:rsidR="00E44E77" w:rsidRPr="00C45757" w:rsidRDefault="00E44E77" w:rsidP="00E44E77">
      <w:pPr>
        <w:tabs>
          <w:tab w:val="left" w:pos="3410"/>
        </w:tabs>
        <w:rPr>
          <w:b/>
          <w:bCs/>
          <w:u w:val="single"/>
          <w:lang w:val="en-US"/>
        </w:rPr>
      </w:pPr>
      <w:r w:rsidRPr="00C45757">
        <w:rPr>
          <w:b/>
          <w:bCs/>
          <w:u w:val="single"/>
          <w:lang w:val="en-US"/>
        </w:rPr>
        <w:t>Summary</w:t>
      </w:r>
    </w:p>
    <w:p w:rsidR="00E44E77" w:rsidRDefault="00E44E77" w:rsidP="00E44E77">
      <w:pPr>
        <w:pStyle w:val="affb"/>
        <w:numPr>
          <w:ilvl w:val="0"/>
          <w:numId w:val="65"/>
        </w:numPr>
        <w:tabs>
          <w:tab w:val="left" w:pos="3410"/>
        </w:tabs>
        <w:overflowPunct w:val="0"/>
        <w:autoSpaceDE w:val="0"/>
        <w:autoSpaceDN w:val="0"/>
        <w:adjustRightInd w:val="0"/>
        <w:spacing w:line="240" w:lineRule="auto"/>
        <w:contextualSpacing/>
        <w:jc w:val="both"/>
        <w:textAlignment w:val="baseline"/>
        <w:rPr>
          <w:lang w:val="en-US"/>
        </w:rPr>
      </w:pPr>
      <w:r>
        <w:rPr>
          <w:lang w:val="en-US"/>
        </w:rPr>
        <w:t>Do not introduce new UL power states if power difference is small.</w:t>
      </w:r>
    </w:p>
    <w:p w:rsidR="00E44E77" w:rsidRDefault="00E44E77" w:rsidP="00E44E77">
      <w:pPr>
        <w:pStyle w:val="affb"/>
        <w:numPr>
          <w:ilvl w:val="0"/>
          <w:numId w:val="65"/>
        </w:numPr>
        <w:tabs>
          <w:tab w:val="left" w:pos="3410"/>
        </w:tabs>
        <w:overflowPunct w:val="0"/>
        <w:autoSpaceDE w:val="0"/>
        <w:autoSpaceDN w:val="0"/>
        <w:adjustRightInd w:val="0"/>
        <w:spacing w:line="240" w:lineRule="auto"/>
        <w:contextualSpacing/>
        <w:jc w:val="both"/>
        <w:textAlignment w:val="baseline"/>
        <w:rPr>
          <w:lang w:val="en-US"/>
        </w:rPr>
      </w:pPr>
      <w:r>
        <w:rPr>
          <w:lang w:val="en-US"/>
        </w:rPr>
        <w:t>Use liner interpolation method for estimating UL slots with different number of UL symbols.</w:t>
      </w:r>
    </w:p>
    <w:p w:rsidR="00E44E77" w:rsidRDefault="00E44E77" w:rsidP="00E44E77">
      <w:pPr>
        <w:tabs>
          <w:tab w:val="left" w:pos="3410"/>
        </w:tabs>
        <w:rPr>
          <w:lang w:val="en-US"/>
        </w:rPr>
      </w:pPr>
    </w:p>
    <w:p w:rsidR="00E44E77" w:rsidRPr="00867A58" w:rsidRDefault="00E44E77" w:rsidP="00E44E77">
      <w:pPr>
        <w:tabs>
          <w:tab w:val="left" w:pos="3410"/>
        </w:tabs>
        <w:rPr>
          <w:b/>
          <w:bCs/>
          <w:u w:val="single"/>
          <w:lang w:val="en-US"/>
        </w:rPr>
      </w:pPr>
      <w:r w:rsidRPr="00867A58">
        <w:rPr>
          <w:b/>
          <w:bCs/>
          <w:u w:val="single"/>
          <w:lang w:val="en-US"/>
        </w:rPr>
        <w:t>Antenna Scaling for tx Power other than 0 and 23dBm</w:t>
      </w:r>
    </w:p>
    <w:p w:rsidR="00E44E77" w:rsidRDefault="00E44E77" w:rsidP="00E44E77">
      <w:pPr>
        <w:pStyle w:val="a6"/>
        <w:keepNext/>
      </w:pPr>
      <w:r>
        <w:t xml:space="preserve">Table </w:t>
      </w:r>
      <w:r w:rsidR="001D05B3">
        <w:fldChar w:fldCharType="begin"/>
      </w:r>
      <w:r>
        <w:instrText xml:space="preserve"> SEQ Table \* ARABIC </w:instrText>
      </w:r>
      <w:r w:rsidR="001D05B3">
        <w:fldChar w:fldCharType="separate"/>
      </w:r>
      <w:r w:rsidR="00666863">
        <w:rPr>
          <w:noProof/>
        </w:rPr>
        <w:t>6</w:t>
      </w:r>
      <w:r w:rsidR="001D05B3">
        <w:rPr>
          <w:noProof/>
        </w:rPr>
        <w:fldChar w:fldCharType="end"/>
      </w:r>
      <w:r>
        <w:t xml:space="preserve"> </w:t>
      </w:r>
      <w:r w:rsidRPr="008B262D">
        <w:t>Antenna scaling for tx power other than 0 and 23dBm</w:t>
      </w:r>
    </w:p>
    <w:tbl>
      <w:tblPr>
        <w:tblStyle w:val="aff"/>
        <w:tblW w:w="0" w:type="auto"/>
        <w:tblLook w:val="04A0" w:firstRow="1" w:lastRow="0" w:firstColumn="1" w:lastColumn="0" w:noHBand="0" w:noVBand="1"/>
      </w:tblPr>
      <w:tblGrid>
        <w:gridCol w:w="1345"/>
        <w:gridCol w:w="8284"/>
      </w:tblGrid>
      <w:tr w:rsidR="00E44E77" w:rsidRPr="00E96216" w:rsidTr="008152D2">
        <w:tc>
          <w:tcPr>
            <w:tcW w:w="1345" w:type="dxa"/>
            <w:shd w:val="clear" w:color="auto" w:fill="EEECE1" w:themeFill="background2"/>
          </w:tcPr>
          <w:p w:rsidR="00E44E77" w:rsidRPr="00E96216" w:rsidRDefault="00E44E77" w:rsidP="008152D2">
            <w:r w:rsidRPr="00E96216">
              <w:t xml:space="preserve">Company </w:t>
            </w:r>
          </w:p>
        </w:tc>
        <w:tc>
          <w:tcPr>
            <w:tcW w:w="8284" w:type="dxa"/>
            <w:shd w:val="clear" w:color="auto" w:fill="EEECE1" w:themeFill="background2"/>
          </w:tcPr>
          <w:p w:rsidR="00E44E77" w:rsidRPr="00E96216" w:rsidRDefault="00E44E77" w:rsidP="008152D2">
            <w:r w:rsidRPr="00E96216">
              <w:t>View</w:t>
            </w:r>
          </w:p>
        </w:tc>
      </w:tr>
      <w:tr w:rsidR="00E44E77" w:rsidRPr="00E96216" w:rsidTr="008152D2">
        <w:tc>
          <w:tcPr>
            <w:tcW w:w="1345" w:type="dxa"/>
          </w:tcPr>
          <w:p w:rsidR="00E44E77" w:rsidRPr="00B46DA7" w:rsidRDefault="00E44E77" w:rsidP="008152D2">
            <w:r w:rsidRPr="00B46DA7">
              <w:t>ZTE</w:t>
            </w:r>
          </w:p>
        </w:tc>
        <w:tc>
          <w:tcPr>
            <w:tcW w:w="8284" w:type="dxa"/>
          </w:tcPr>
          <w:p w:rsidR="00E44E77" w:rsidRPr="00B46DA7" w:rsidRDefault="00E44E77" w:rsidP="008152D2">
            <w:pPr>
              <w:pStyle w:val="YJ-Proposal"/>
              <w:numPr>
                <w:ilvl w:val="0"/>
                <w:numId w:val="0"/>
              </w:numPr>
              <w:spacing w:before="136" w:after="136"/>
              <w:jc w:val="both"/>
              <w:rPr>
                <w:b w:val="0"/>
                <w:bCs w:val="0"/>
                <w:sz w:val="21"/>
                <w:szCs w:val="21"/>
                <w:lang w:val="en-US" w:eastAsia="zh-CN"/>
              </w:rPr>
            </w:pPr>
            <w:bookmarkStart w:id="33" w:name="_Toc9756"/>
            <w:bookmarkStart w:id="34" w:name="_Toc61951573"/>
            <w:r w:rsidRPr="00B46DA7">
              <w:rPr>
                <w:b w:val="0"/>
                <w:bCs w:val="0"/>
                <w:sz w:val="21"/>
                <w:szCs w:val="21"/>
                <w:lang w:eastAsia="zh-CN"/>
              </w:rPr>
              <w:t xml:space="preserve">Proposal 13: </w:t>
            </w:r>
            <w:r w:rsidRPr="00B46DA7">
              <w:rPr>
                <w:rFonts w:hint="eastAsia"/>
                <w:b w:val="0"/>
                <w:bCs w:val="0"/>
                <w:sz w:val="21"/>
                <w:szCs w:val="21"/>
                <w:lang w:eastAsia="zh-CN"/>
              </w:rPr>
              <w:t xml:space="preserve">RAN 1 down-selects from the following alternatives to model </w:t>
            </w:r>
            <w:r w:rsidRPr="006572C4">
              <w:rPr>
                <w:rFonts w:hint="eastAsia"/>
                <w:b w:val="0"/>
                <w:sz w:val="21"/>
                <w:szCs w:val="21"/>
                <w:lang w:eastAsia="zh-CN"/>
              </w:rPr>
              <w:t>the antenna scaling</w:t>
            </w:r>
            <w:r w:rsidRPr="00B46DA7">
              <w:rPr>
                <w:rFonts w:hint="eastAsia"/>
                <w:b w:val="0"/>
                <w:bCs w:val="0"/>
                <w:sz w:val="21"/>
                <w:szCs w:val="21"/>
                <w:lang w:eastAsia="zh-CN"/>
              </w:rPr>
              <w:t xml:space="preserve"> for power consumption within [0dBm, 23dBm]:</w:t>
            </w:r>
            <w:bookmarkEnd w:id="33"/>
            <w:bookmarkEnd w:id="34"/>
            <w:r w:rsidRPr="00B46DA7">
              <w:rPr>
                <w:rFonts w:hint="eastAsia"/>
                <w:b w:val="0"/>
                <w:bCs w:val="0"/>
                <w:sz w:val="21"/>
                <w:szCs w:val="21"/>
                <w:lang w:eastAsia="zh-CN"/>
              </w:rPr>
              <w:t xml:space="preserve"> </w:t>
            </w:r>
          </w:p>
          <w:p w:rsidR="00E44E77" w:rsidRPr="00B46DA7" w:rsidRDefault="00E44E77" w:rsidP="008152D2">
            <w:pPr>
              <w:pStyle w:val="YJ-Proposal"/>
              <w:numPr>
                <w:ilvl w:val="0"/>
                <w:numId w:val="0"/>
              </w:numPr>
              <w:spacing w:before="136" w:after="136"/>
              <w:jc w:val="both"/>
              <w:rPr>
                <w:b w:val="0"/>
                <w:bCs w:val="0"/>
                <w:sz w:val="21"/>
                <w:szCs w:val="21"/>
                <w:lang w:val="en-US" w:eastAsia="zh-CN"/>
              </w:rPr>
            </w:pPr>
            <w:r w:rsidRPr="00B46DA7">
              <w:rPr>
                <w:rFonts w:hint="eastAsia"/>
                <w:b w:val="0"/>
                <w:bCs w:val="0"/>
                <w:sz w:val="21"/>
                <w:szCs w:val="21"/>
                <w:lang w:val="en-US" w:eastAsia="zh-CN"/>
              </w:rPr>
              <w:tab/>
            </w:r>
            <w:bookmarkStart w:id="35" w:name="_Toc9997"/>
            <w:bookmarkStart w:id="36" w:name="_Toc61951574"/>
            <w:r w:rsidRPr="00B46DA7">
              <w:rPr>
                <w:rFonts w:hint="eastAsia"/>
                <w:b w:val="0"/>
                <w:bCs w:val="0"/>
                <w:sz w:val="21"/>
                <w:szCs w:val="21"/>
                <w:lang w:val="en-US" w:eastAsia="zh-CN"/>
              </w:rPr>
              <w:t xml:space="preserve">Alt 1: </w:t>
            </w:r>
            <w:r w:rsidRPr="00B46DA7">
              <w:rPr>
                <w:b w:val="0"/>
                <w:bCs w:val="0"/>
                <w:sz w:val="21"/>
                <w:szCs w:val="21"/>
              </w:rPr>
              <w:t xml:space="preserve">2Tx power is 1.4x 1Tx power </w:t>
            </w:r>
            <w:r w:rsidRPr="00B46DA7">
              <w:rPr>
                <w:rFonts w:hint="eastAsia"/>
                <w:b w:val="0"/>
                <w:bCs w:val="0"/>
                <w:sz w:val="21"/>
                <w:szCs w:val="21"/>
                <w:lang w:eastAsia="zh-CN"/>
              </w:rPr>
              <w:t>within</w:t>
            </w:r>
            <w:r w:rsidRPr="00B46DA7">
              <w:rPr>
                <w:b w:val="0"/>
                <w:bCs w:val="0"/>
                <w:sz w:val="21"/>
                <w:szCs w:val="21"/>
              </w:rPr>
              <w:t xml:space="preserve"> </w:t>
            </w:r>
            <w:r w:rsidRPr="00B46DA7">
              <w:rPr>
                <w:rFonts w:hint="eastAsia"/>
                <w:b w:val="0"/>
                <w:bCs w:val="0"/>
                <w:sz w:val="21"/>
                <w:szCs w:val="21"/>
                <w:lang w:val="en-US" w:eastAsia="zh-CN"/>
              </w:rPr>
              <w:t>[</w:t>
            </w:r>
            <w:r w:rsidRPr="00B46DA7">
              <w:rPr>
                <w:b w:val="0"/>
                <w:bCs w:val="0"/>
                <w:sz w:val="21"/>
                <w:szCs w:val="21"/>
              </w:rPr>
              <w:t>0</w:t>
            </w:r>
            <w:proofErr w:type="gramStart"/>
            <w:r w:rsidRPr="00B46DA7">
              <w:rPr>
                <w:b w:val="0"/>
                <w:bCs w:val="0"/>
                <w:sz w:val="21"/>
                <w:szCs w:val="21"/>
              </w:rPr>
              <w:t>dBm</w:t>
            </w:r>
            <w:r w:rsidRPr="00B46DA7">
              <w:rPr>
                <w:b w:val="0"/>
                <w:bCs w:val="0"/>
                <w:sz w:val="21"/>
                <w:szCs w:val="21"/>
                <w:lang w:val="en-US" w:eastAsia="zh-CN"/>
              </w:rPr>
              <w:t>,M</w:t>
            </w:r>
            <w:proofErr w:type="gramEnd"/>
            <w:r w:rsidRPr="00B46DA7">
              <w:rPr>
                <w:b w:val="0"/>
                <w:bCs w:val="0"/>
                <w:sz w:val="21"/>
                <w:szCs w:val="21"/>
                <w:lang w:val="en-US" w:eastAsia="zh-CN"/>
              </w:rPr>
              <w:t>] and</w:t>
            </w:r>
            <w:r w:rsidRPr="00B46DA7">
              <w:rPr>
                <w:b w:val="0"/>
                <w:bCs w:val="0"/>
                <w:sz w:val="21"/>
                <w:szCs w:val="21"/>
              </w:rPr>
              <w:t xml:space="preserve"> 1.2x.</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w:t>
            </w:r>
            <w:r w:rsidRPr="00B46DA7">
              <w:rPr>
                <w:b w:val="0"/>
                <w:bCs w:val="0"/>
                <w:sz w:val="21"/>
                <w:szCs w:val="21"/>
              </w:rPr>
              <w:t>23dBm</w:t>
            </w:r>
            <w:r w:rsidRPr="00B46DA7">
              <w:rPr>
                <w:b w:val="0"/>
                <w:bCs w:val="0"/>
                <w:sz w:val="21"/>
                <w:szCs w:val="21"/>
                <w:lang w:val="en-US" w:eastAsia="zh-CN"/>
              </w:rPr>
              <w:t>]</w:t>
            </w:r>
            <w:bookmarkEnd w:id="35"/>
            <w:bookmarkEnd w:id="36"/>
          </w:p>
          <w:p w:rsidR="00E44E77" w:rsidRPr="00B46DA7" w:rsidRDefault="00E44E77" w:rsidP="008152D2">
            <w:pPr>
              <w:pStyle w:val="YJ-Proposal"/>
              <w:numPr>
                <w:ilvl w:val="255"/>
                <w:numId w:val="0"/>
              </w:numPr>
              <w:spacing w:before="136" w:after="136"/>
              <w:jc w:val="both"/>
              <w:rPr>
                <w:b w:val="0"/>
                <w:bCs w:val="0"/>
                <w:sz w:val="21"/>
                <w:szCs w:val="21"/>
                <w:lang w:val="en-US" w:eastAsia="zh-CN"/>
              </w:rPr>
            </w:pPr>
            <w:bookmarkStart w:id="37" w:name="_Toc24588"/>
            <w:bookmarkStart w:id="38" w:name="_Toc61951575"/>
            <w:r w:rsidRPr="00B46DA7">
              <w:rPr>
                <w:b w:val="0"/>
                <w:bCs w:val="0"/>
                <w:sz w:val="21"/>
                <w:szCs w:val="21"/>
                <w:lang w:val="en-US" w:eastAsia="zh-CN"/>
              </w:rPr>
              <w:t xml:space="preserve">Note: M is the median value of transmission power </w:t>
            </w:r>
            <w:r w:rsidRPr="00B46DA7">
              <w:rPr>
                <w:rFonts w:hint="eastAsia"/>
                <w:b w:val="0"/>
                <w:bCs w:val="0"/>
                <w:sz w:val="21"/>
                <w:szCs w:val="21"/>
                <w:lang w:val="en-US" w:eastAsia="zh-CN"/>
              </w:rPr>
              <w:t xml:space="preserve">in mw domain instead of dB domain </w:t>
            </w:r>
            <w:r w:rsidRPr="00B46DA7">
              <w:rPr>
                <w:b w:val="0"/>
                <w:bCs w:val="0"/>
                <w:sz w:val="21"/>
                <w:szCs w:val="21"/>
                <w:lang w:val="en-US" w:eastAsia="zh-CN"/>
              </w:rPr>
              <w:t xml:space="preserve">and is same for other </w:t>
            </w:r>
            <w:r w:rsidRPr="00B46DA7">
              <w:rPr>
                <w:rFonts w:hint="eastAsia"/>
                <w:b w:val="0"/>
                <w:bCs w:val="0"/>
                <w:sz w:val="21"/>
                <w:szCs w:val="21"/>
                <w:lang w:val="en-US" w:eastAsia="zh-CN"/>
              </w:rPr>
              <w:t xml:space="preserve">related </w:t>
            </w:r>
            <w:r w:rsidRPr="00B46DA7">
              <w:rPr>
                <w:b w:val="0"/>
                <w:bCs w:val="0"/>
                <w:sz w:val="21"/>
                <w:szCs w:val="21"/>
                <w:lang w:val="en-US" w:eastAsia="zh-CN"/>
              </w:rPr>
              <w:t>proposals.</w:t>
            </w:r>
            <w:bookmarkEnd w:id="37"/>
            <w:bookmarkEnd w:id="38"/>
          </w:p>
          <w:p w:rsidR="00E44E77" w:rsidRPr="00B46DA7" w:rsidRDefault="00E44E77" w:rsidP="008152D2">
            <w:pPr>
              <w:pStyle w:val="YJ-Proposal"/>
              <w:numPr>
                <w:ilvl w:val="0"/>
                <w:numId w:val="0"/>
              </w:numPr>
              <w:spacing w:before="136" w:after="136"/>
              <w:jc w:val="both"/>
              <w:rPr>
                <w:b w:val="0"/>
                <w:bCs w:val="0"/>
                <w:sz w:val="21"/>
                <w:szCs w:val="21"/>
              </w:rPr>
            </w:pPr>
            <w:r w:rsidRPr="00B46DA7">
              <w:rPr>
                <w:rFonts w:hint="eastAsia"/>
                <w:b w:val="0"/>
                <w:bCs w:val="0"/>
                <w:sz w:val="21"/>
                <w:szCs w:val="21"/>
                <w:lang w:val="en-US" w:eastAsia="zh-CN"/>
              </w:rPr>
              <w:tab/>
            </w:r>
            <w:bookmarkStart w:id="39" w:name="_Toc8837"/>
            <w:bookmarkStart w:id="40" w:name="_Toc61951576"/>
            <w:r w:rsidRPr="00B46DA7">
              <w:rPr>
                <w:rFonts w:hint="eastAsia"/>
                <w:b w:val="0"/>
                <w:bCs w:val="0"/>
                <w:sz w:val="21"/>
                <w:szCs w:val="21"/>
                <w:lang w:val="en-US" w:eastAsia="zh-CN"/>
              </w:rPr>
              <w:t>Alt 2:</w:t>
            </w:r>
            <w:r w:rsidRPr="00B46DA7">
              <w:rPr>
                <w:b w:val="0"/>
                <w:bCs w:val="0"/>
                <w:sz w:val="21"/>
                <w:szCs w:val="21"/>
                <w:lang w:val="en-US" w:eastAsia="zh-CN"/>
              </w:rPr>
              <w:t xml:space="preserve"> </w:t>
            </w:r>
            <w:r w:rsidRPr="00B46DA7">
              <w:rPr>
                <w:rFonts w:hint="eastAsia"/>
                <w:b w:val="0"/>
                <w:bCs w:val="0"/>
                <w:sz w:val="21"/>
                <w:szCs w:val="21"/>
              </w:rPr>
              <w:t>The power state within (0dbm,23dbm) is obtained via linear interpolation</w:t>
            </w:r>
            <w:bookmarkStart w:id="41" w:name="_Toc28650"/>
            <w:bookmarkStart w:id="42" w:name="_Toc61951577"/>
            <w:bookmarkEnd w:id="39"/>
            <w:bookmarkEnd w:id="40"/>
          </w:p>
          <w:p w:rsidR="00E44E77" w:rsidRPr="00B46DA7" w:rsidRDefault="00E44E77" w:rsidP="008152D2">
            <w:pPr>
              <w:pStyle w:val="YJ-Proposal"/>
              <w:numPr>
                <w:ilvl w:val="0"/>
                <w:numId w:val="0"/>
              </w:numPr>
              <w:tabs>
                <w:tab w:val="left" w:pos="1912"/>
              </w:tabs>
              <w:spacing w:before="136" w:after="136"/>
              <w:jc w:val="both"/>
              <w:rPr>
                <w:b w:val="0"/>
                <w:bCs w:val="0"/>
                <w:sz w:val="21"/>
                <w:szCs w:val="21"/>
                <w:lang w:eastAsia="zh-CN"/>
              </w:rPr>
            </w:pPr>
          </w:p>
          <w:p w:rsidR="00E44E77" w:rsidRPr="00B46DA7" w:rsidRDefault="00E44E77" w:rsidP="008152D2">
            <w:pPr>
              <w:pStyle w:val="YJ-Proposal"/>
              <w:numPr>
                <w:ilvl w:val="0"/>
                <w:numId w:val="0"/>
              </w:numPr>
              <w:spacing w:before="136" w:after="136"/>
              <w:jc w:val="both"/>
              <w:rPr>
                <w:b w:val="0"/>
                <w:bCs w:val="0"/>
                <w:sz w:val="21"/>
                <w:szCs w:val="21"/>
                <w:lang w:eastAsia="zh-CN"/>
              </w:rPr>
            </w:pPr>
            <w:r w:rsidRPr="00B46DA7">
              <w:rPr>
                <w:b w:val="0"/>
                <w:bCs w:val="0"/>
                <w:sz w:val="21"/>
                <w:szCs w:val="21"/>
                <w:lang w:eastAsia="zh-CN"/>
              </w:rPr>
              <w:t xml:space="preserve">Proposal 14: </w:t>
            </w:r>
            <w:r w:rsidRPr="00B46DA7">
              <w:rPr>
                <w:b w:val="0"/>
                <w:bCs w:val="0"/>
                <w:sz w:val="21"/>
                <w:szCs w:val="21"/>
                <w:lang w:val="en-US" w:eastAsia="zh-CN"/>
              </w:rPr>
              <w:t>4</w:t>
            </w:r>
            <w:r w:rsidRPr="00B46DA7">
              <w:rPr>
                <w:b w:val="0"/>
                <w:bCs w:val="0"/>
                <w:sz w:val="21"/>
                <w:szCs w:val="21"/>
              </w:rPr>
              <w:t xml:space="preserve">Tx power is 1.4x </w:t>
            </w:r>
            <w:r w:rsidRPr="00B46DA7">
              <w:rPr>
                <w:b w:val="0"/>
                <w:bCs w:val="0"/>
                <w:sz w:val="21"/>
                <w:szCs w:val="21"/>
                <w:lang w:val="en-US" w:eastAsia="zh-CN"/>
              </w:rPr>
              <w:t>2</w:t>
            </w:r>
            <w:r w:rsidRPr="00B46DA7">
              <w:rPr>
                <w:b w:val="0"/>
                <w:bCs w:val="0"/>
                <w:sz w:val="21"/>
                <w:szCs w:val="21"/>
              </w:rPr>
              <w:t xml:space="preserve">Tx power </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b w:val="0"/>
                <w:bCs w:val="0"/>
                <w:sz w:val="21"/>
                <w:szCs w:val="21"/>
              </w:rPr>
              <w:t>0</w:t>
            </w:r>
            <w:proofErr w:type="gramStart"/>
            <w:r w:rsidRPr="00B46DA7">
              <w:rPr>
                <w:b w:val="0"/>
                <w:bCs w:val="0"/>
                <w:sz w:val="21"/>
                <w:szCs w:val="21"/>
              </w:rPr>
              <w:t>dBm</w:t>
            </w:r>
            <w:r w:rsidRPr="00B46DA7">
              <w:rPr>
                <w:b w:val="0"/>
                <w:bCs w:val="0"/>
                <w:sz w:val="21"/>
                <w:szCs w:val="21"/>
                <w:lang w:val="en-US" w:eastAsia="zh-CN"/>
              </w:rPr>
              <w:t>,</w:t>
            </w:r>
            <w:r w:rsidRPr="00B46DA7">
              <w:rPr>
                <w:rFonts w:hint="eastAsia"/>
                <w:b w:val="0"/>
                <w:bCs w:val="0"/>
                <w:sz w:val="21"/>
                <w:szCs w:val="21"/>
                <w:lang w:val="en-US" w:eastAsia="zh-CN"/>
              </w:rPr>
              <w:t>M</w:t>
            </w:r>
            <w:proofErr w:type="gramEnd"/>
            <w:r w:rsidRPr="00B46DA7">
              <w:rPr>
                <w:b w:val="0"/>
                <w:bCs w:val="0"/>
                <w:sz w:val="21"/>
                <w:szCs w:val="21"/>
                <w:lang w:val="en-US" w:eastAsia="zh-CN"/>
              </w:rPr>
              <w:t>] and</w:t>
            </w:r>
            <w:r w:rsidRPr="00B46DA7">
              <w:rPr>
                <w:b w:val="0"/>
                <w:bCs w:val="0"/>
                <w:sz w:val="21"/>
                <w:szCs w:val="21"/>
              </w:rPr>
              <w:t xml:space="preserve"> 1.2x.</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w:t>
            </w:r>
            <w:r w:rsidRPr="00B46DA7">
              <w:rPr>
                <w:b w:val="0"/>
                <w:bCs w:val="0"/>
                <w:sz w:val="21"/>
                <w:szCs w:val="21"/>
              </w:rPr>
              <w:t>23dBm</w:t>
            </w:r>
            <w:r w:rsidRPr="00B46DA7">
              <w:rPr>
                <w:b w:val="0"/>
                <w:bCs w:val="0"/>
                <w:sz w:val="21"/>
                <w:szCs w:val="21"/>
                <w:lang w:val="en-US" w:eastAsia="zh-CN"/>
              </w:rPr>
              <w:t xml:space="preserve">] for </w:t>
            </w:r>
            <w:r w:rsidRPr="00B46DA7">
              <w:rPr>
                <w:b w:val="0"/>
                <w:bCs w:val="0"/>
                <w:sz w:val="21"/>
                <w:szCs w:val="21"/>
                <w:lang w:val="en-US" w:eastAsia="zh-CN"/>
              </w:rPr>
              <w:lastRenderedPageBreak/>
              <w:t>FR1. If option 2 for UE antenna is used, the antenna scaling for FR1 will be reused for FR2.</w:t>
            </w:r>
            <w:bookmarkEnd w:id="41"/>
            <w:bookmarkEnd w:id="42"/>
          </w:p>
        </w:tc>
      </w:tr>
    </w:tbl>
    <w:p w:rsidR="00E44E77" w:rsidRPr="001115CC" w:rsidRDefault="00E44E77" w:rsidP="00E44E77">
      <w:pPr>
        <w:rPr>
          <w:b/>
          <w:bCs/>
          <w:u w:val="single"/>
        </w:rPr>
      </w:pPr>
      <w:r w:rsidRPr="001115CC">
        <w:rPr>
          <w:b/>
          <w:bCs/>
          <w:u w:val="single"/>
        </w:rPr>
        <w:lastRenderedPageBreak/>
        <w:t>Summary</w:t>
      </w:r>
    </w:p>
    <w:p w:rsidR="00E44E77" w:rsidRDefault="00E44E77" w:rsidP="00E44E77">
      <w:pPr>
        <w:pStyle w:val="affb"/>
        <w:numPr>
          <w:ilvl w:val="0"/>
          <w:numId w:val="65"/>
        </w:numPr>
        <w:overflowPunct w:val="0"/>
        <w:autoSpaceDE w:val="0"/>
        <w:autoSpaceDN w:val="0"/>
        <w:adjustRightInd w:val="0"/>
        <w:spacing w:line="240" w:lineRule="auto"/>
        <w:contextualSpacing/>
        <w:jc w:val="both"/>
        <w:textAlignment w:val="baseline"/>
      </w:pPr>
      <w:r>
        <w:t>Improve antenna scaling factor for tx power other than 0dBm and 23dBm.</w:t>
      </w:r>
    </w:p>
    <w:p w:rsidR="00E44E77" w:rsidRPr="002020CA" w:rsidRDefault="00E44E77" w:rsidP="00390957">
      <w:pPr>
        <w:pStyle w:val="aa"/>
        <w:numPr>
          <w:ilvl w:val="0"/>
          <w:numId w:val="16"/>
        </w:numPr>
        <w:spacing w:after="120" w:line="240" w:lineRule="auto"/>
        <w:jc w:val="both"/>
        <w:rPr>
          <w:rFonts w:eastAsiaTheme="minorEastAsia"/>
          <w:b/>
          <w:bCs/>
          <w:highlight w:val="yellow"/>
          <w:lang w:eastAsia="zh-CN"/>
        </w:rPr>
      </w:pPr>
      <w:r w:rsidRPr="002020CA">
        <w:rPr>
          <w:rFonts w:eastAsiaTheme="minorEastAsia"/>
          <w:b/>
          <w:bCs/>
          <w:highlight w:val="yellow"/>
          <w:lang w:eastAsia="zh-CN"/>
        </w:rPr>
        <w:t>Please share your comments on</w:t>
      </w:r>
      <w:r w:rsidR="00FD4088" w:rsidRPr="002020CA">
        <w:rPr>
          <w:rFonts w:eastAsiaTheme="minorEastAsia"/>
          <w:b/>
          <w:bCs/>
          <w:highlight w:val="yellow"/>
          <w:lang w:eastAsia="zh-CN"/>
        </w:rPr>
        <w:t xml:space="preserve"> the above aspects</w:t>
      </w:r>
      <w:r w:rsidRPr="002020CA">
        <w:rPr>
          <w:rFonts w:eastAsiaTheme="minorEastAsia"/>
          <w:b/>
          <w:bCs/>
          <w:highlight w:val="yellow"/>
          <w:lang w:eastAsia="zh-CN"/>
        </w:rPr>
        <w:t>.</w:t>
      </w:r>
      <w:r w:rsidR="00FD4088" w:rsidRPr="002020CA">
        <w:rPr>
          <w:rFonts w:eastAsiaTheme="minorEastAsia"/>
          <w:b/>
          <w:bCs/>
          <w:highlight w:val="yellow"/>
          <w:lang w:eastAsia="zh-CN"/>
        </w:rPr>
        <w:t xml:space="preserve">  One possibility is to leave the detailed assumptions up to companies</w:t>
      </w:r>
      <w:r w:rsidR="009B6C53" w:rsidRPr="002020CA">
        <w:rPr>
          <w:rFonts w:eastAsiaTheme="minorEastAsia"/>
          <w:b/>
          <w:bCs/>
          <w:highlight w:val="yellow"/>
          <w:lang w:eastAsia="zh-CN"/>
        </w:rPr>
        <w:t xml:space="preserve">.  </w:t>
      </w:r>
    </w:p>
    <w:tbl>
      <w:tblPr>
        <w:tblStyle w:val="aff"/>
        <w:tblW w:w="0" w:type="auto"/>
        <w:tblLook w:val="04A0" w:firstRow="1" w:lastRow="0" w:firstColumn="1" w:lastColumn="0" w:noHBand="0" w:noVBand="1"/>
      </w:tblPr>
      <w:tblGrid>
        <w:gridCol w:w="1345"/>
        <w:gridCol w:w="8284"/>
      </w:tblGrid>
      <w:tr w:rsidR="00E44E77" w:rsidRPr="00E96216" w:rsidTr="008152D2">
        <w:tc>
          <w:tcPr>
            <w:tcW w:w="1345" w:type="dxa"/>
            <w:shd w:val="clear" w:color="auto" w:fill="EEECE1" w:themeFill="background2"/>
          </w:tcPr>
          <w:p w:rsidR="00E44E77" w:rsidRPr="00692248" w:rsidRDefault="00E44E77" w:rsidP="008152D2">
            <w:pPr>
              <w:rPr>
                <w:lang w:val="en-US"/>
              </w:rPr>
            </w:pPr>
            <w:r w:rsidRPr="00692248">
              <w:rPr>
                <w:lang w:val="en-US"/>
              </w:rPr>
              <w:t xml:space="preserve">Company </w:t>
            </w:r>
          </w:p>
        </w:tc>
        <w:tc>
          <w:tcPr>
            <w:tcW w:w="8284" w:type="dxa"/>
            <w:shd w:val="clear" w:color="auto" w:fill="EEECE1" w:themeFill="background2"/>
          </w:tcPr>
          <w:p w:rsidR="00E44E77" w:rsidRPr="00692248" w:rsidRDefault="00E44E77" w:rsidP="008152D2">
            <w:pPr>
              <w:rPr>
                <w:lang w:val="en-US"/>
              </w:rPr>
            </w:pPr>
            <w:r w:rsidRPr="00692248">
              <w:rPr>
                <w:lang w:val="en-US"/>
              </w:rPr>
              <w:t>View</w:t>
            </w:r>
          </w:p>
        </w:tc>
      </w:tr>
      <w:tr w:rsidR="00357C90" w:rsidRPr="00E96216" w:rsidTr="008152D2">
        <w:tc>
          <w:tcPr>
            <w:tcW w:w="1345" w:type="dxa"/>
          </w:tcPr>
          <w:p w:rsidR="00357C90" w:rsidRPr="004C1EE2" w:rsidRDefault="00357C90" w:rsidP="00357C90">
            <w:pPr>
              <w:rPr>
                <w:lang w:val="en-US"/>
              </w:rPr>
            </w:pPr>
            <w:r>
              <w:rPr>
                <w:lang w:val="en-US"/>
              </w:rPr>
              <w:t>QC</w:t>
            </w:r>
          </w:p>
        </w:tc>
        <w:tc>
          <w:tcPr>
            <w:tcW w:w="8284" w:type="dxa"/>
          </w:tcPr>
          <w:p w:rsidR="00357C90" w:rsidRDefault="00357C90" w:rsidP="00357C90">
            <w:r>
              <w:t>Following the agreement made in RAN1 103e, “</w:t>
            </w:r>
            <w:r w:rsidRPr="00402891">
              <w:rPr>
                <w:rFonts w:eastAsia="宋体"/>
                <w:lang w:eastAsia="zh-CN"/>
              </w:rPr>
              <w:t>TR38.840 is the baseline methodology potentially with some modifications if necessary.  RAN1 aim to minimize modeling effort</w:t>
            </w:r>
            <w:r>
              <w:rPr>
                <w:rFonts w:eastAsia="宋体"/>
                <w:lang w:eastAsia="zh-CN"/>
              </w:rPr>
              <w:t xml:space="preserve">”, we can leave detailed assumptions on the above aspects up to companies as it would require lots of effort and time to agree upon such detailed power evaluation methodology in RAN1. </w:t>
            </w:r>
          </w:p>
          <w:p w:rsidR="00357C90" w:rsidRDefault="00357C90" w:rsidP="00357C90"/>
          <w:p w:rsidR="00357C90" w:rsidRDefault="00357C90" w:rsidP="00357C90">
            <w:r>
              <w:t>Another power modelling aspect we point out is FR2 power. There is some basic modelling which is not captured in 38.840, for example, power numbers for FR2 are incomplete, i.e., no tx power is specified. Further clarification is needed on this. At least FR1 equivalent details (e.g., 0dBm, 23dBm) needs to be added to FR2 part.</w:t>
            </w:r>
          </w:p>
          <w:p w:rsidR="00357C90" w:rsidRPr="00B57618" w:rsidRDefault="00357C90" w:rsidP="00357C90"/>
        </w:tc>
      </w:tr>
      <w:tr w:rsidR="00357C90" w:rsidRPr="00E96216" w:rsidTr="008152D2">
        <w:tc>
          <w:tcPr>
            <w:tcW w:w="1345" w:type="dxa"/>
          </w:tcPr>
          <w:p w:rsidR="00357C90" w:rsidRPr="00E96216" w:rsidRDefault="0027056D" w:rsidP="00357C90">
            <w:pPr>
              <w:rPr>
                <w:lang w:val="en-US"/>
              </w:rPr>
            </w:pPr>
            <w:r>
              <w:rPr>
                <w:lang w:val="en-US"/>
              </w:rPr>
              <w:t>CATT</w:t>
            </w:r>
          </w:p>
        </w:tc>
        <w:tc>
          <w:tcPr>
            <w:tcW w:w="8284" w:type="dxa"/>
          </w:tcPr>
          <w:p w:rsidR="00357C90" w:rsidRPr="00E96216" w:rsidRDefault="0027056D" w:rsidP="00357C90">
            <w:pPr>
              <w:rPr>
                <w:lang w:val="en-US"/>
              </w:rPr>
            </w:pPr>
            <w:r>
              <w:rPr>
                <w:lang w:val="en-US"/>
              </w:rPr>
              <w:t>The power model does not associate with antenna scaling.  No need to consider this factor</w:t>
            </w:r>
          </w:p>
        </w:tc>
      </w:tr>
      <w:tr w:rsidR="002C0033" w:rsidRPr="00E96216" w:rsidTr="008152D2">
        <w:tc>
          <w:tcPr>
            <w:tcW w:w="1345" w:type="dxa"/>
          </w:tcPr>
          <w:p w:rsidR="002C0033" w:rsidRDefault="002C0033" w:rsidP="00F15954">
            <w:pPr>
              <w:rPr>
                <w:rFonts w:eastAsia="宋体"/>
                <w:lang w:val="en-US" w:eastAsia="zh-CN"/>
              </w:rPr>
            </w:pPr>
            <w:proofErr w:type="gramStart"/>
            <w:r>
              <w:rPr>
                <w:lang w:eastAsia="zh-CN"/>
              </w:rPr>
              <w:t>ZTE ,</w:t>
            </w:r>
            <w:proofErr w:type="gramEnd"/>
            <w:r>
              <w:rPr>
                <w:lang w:eastAsia="zh-CN"/>
              </w:rPr>
              <w:t xml:space="preserve"> </w:t>
            </w:r>
            <w:proofErr w:type="spellStart"/>
            <w:r>
              <w:rPr>
                <w:lang w:eastAsia="zh-CN"/>
              </w:rPr>
              <w:t>Sanechips</w:t>
            </w:r>
            <w:proofErr w:type="spellEnd"/>
          </w:p>
        </w:tc>
        <w:tc>
          <w:tcPr>
            <w:tcW w:w="8284" w:type="dxa"/>
          </w:tcPr>
          <w:p w:rsidR="002C0033" w:rsidRDefault="002C0033" w:rsidP="00F15954">
            <w:pPr>
              <w:rPr>
                <w:rFonts w:eastAsia="宋体"/>
                <w:lang w:val="en-US" w:eastAsia="zh-CN"/>
              </w:rPr>
            </w:pPr>
            <w:r>
              <w:rPr>
                <w:rFonts w:eastAsia="宋体" w:hint="eastAsia"/>
                <w:lang w:val="en-US" w:eastAsia="zh-CN"/>
              </w:rPr>
              <w:t xml:space="preserve">Support. In our perspective, </w:t>
            </w:r>
            <w:r>
              <w:rPr>
                <w:rFonts w:hint="eastAsia"/>
              </w:rPr>
              <w:t xml:space="preserve">UE </w:t>
            </w:r>
            <w:r>
              <w:rPr>
                <w:rFonts w:eastAsiaTheme="minorEastAsia" w:hint="eastAsia"/>
                <w:lang w:eastAsia="zh-CN"/>
              </w:rPr>
              <w:t>transmit</w:t>
            </w:r>
            <w:r>
              <w:rPr>
                <w:rFonts w:hint="eastAsia"/>
              </w:rPr>
              <w:t xml:space="preserve"> power will be changed according to power control technique. </w:t>
            </w:r>
            <w:proofErr w:type="gramStart"/>
            <w:r>
              <w:rPr>
                <w:rFonts w:hint="eastAsia"/>
              </w:rPr>
              <w:t>Therefore</w:t>
            </w:r>
            <w:proofErr w:type="gramEnd"/>
            <w:r>
              <w:rPr>
                <w:rFonts w:hint="eastAsia"/>
              </w:rPr>
              <w:t xml:space="preserve"> the antenna scaling in TR 38.840 is not enough because the antenna scaling for the transmission power other than 0dBm and 23dBm isn't provided</w:t>
            </w:r>
            <w:r>
              <w:rPr>
                <w:rFonts w:eastAsia="宋体" w:hint="eastAsia"/>
                <w:lang w:val="en-US" w:eastAsia="zh-CN"/>
              </w:rPr>
              <w:t xml:space="preserve">.  </w:t>
            </w:r>
          </w:p>
          <w:p w:rsidR="002C0033" w:rsidRDefault="002C0033" w:rsidP="00F15954">
            <w:pPr>
              <w:spacing w:before="120" w:after="120"/>
            </w:pPr>
            <w:r>
              <w:rPr>
                <w:rFonts w:hint="eastAsia"/>
              </w:rPr>
              <w:t xml:space="preserve"> Two alternatives could be considered to this end</w:t>
            </w:r>
            <w:r>
              <w:rPr>
                <w:rFonts w:eastAsia="宋体" w:hint="eastAsia"/>
                <w:lang w:val="en-US" w:eastAsia="zh-CN"/>
              </w:rPr>
              <w:t xml:space="preserve"> in [R1-2100529]</w:t>
            </w:r>
            <w:r>
              <w:rPr>
                <w:rFonts w:hint="eastAsia"/>
              </w:rPr>
              <w:t>,</w:t>
            </w:r>
          </w:p>
          <w:p w:rsidR="002C0033" w:rsidRDefault="002C0033" w:rsidP="00F15954">
            <w:pPr>
              <w:spacing w:before="120" w:after="120"/>
              <w:rPr>
                <w:i/>
              </w:rPr>
            </w:pPr>
            <w:r>
              <w:rPr>
                <w:rFonts w:hint="eastAsia"/>
                <w:i/>
              </w:rPr>
              <w:t>Alt 1: To simplify the scaling model and resultant simulation efforts, current two coefficients of antenna scaling can be reused for other transmission power.</w:t>
            </w:r>
          </w:p>
          <w:p w:rsidR="002C0033" w:rsidRDefault="002C0033" w:rsidP="00F15954">
            <w:pPr>
              <w:spacing w:before="120" w:after="120"/>
              <w:rPr>
                <w:i/>
              </w:rPr>
            </w:pPr>
            <w:r>
              <w:rPr>
                <w:rFonts w:hint="eastAsia"/>
                <w:i/>
              </w:rPr>
              <w:t>Alt 2: The power state within (0dbm,23dbm) is obtained via linear interpolation</w:t>
            </w:r>
          </w:p>
          <w:p w:rsidR="002C0033" w:rsidRDefault="002C0033" w:rsidP="00F15954">
            <w:pPr>
              <w:rPr>
                <w:rFonts w:eastAsia="宋体"/>
                <w:lang w:val="en-US" w:eastAsia="zh-CN"/>
              </w:rPr>
            </w:pPr>
            <w:r>
              <w:rPr>
                <w:rFonts w:eastAsia="宋体" w:hint="eastAsia"/>
                <w:lang w:val="en-US" w:eastAsia="zh-CN"/>
              </w:rPr>
              <w:t xml:space="preserve"> </w:t>
            </w:r>
            <w:proofErr w:type="gramStart"/>
            <w:r>
              <w:rPr>
                <w:rFonts w:eastAsia="宋体" w:hint="eastAsia"/>
                <w:lang w:val="en-US" w:eastAsia="zh-CN"/>
              </w:rPr>
              <w:t>And  the</w:t>
            </w:r>
            <w:proofErr w:type="gramEnd"/>
            <w:r>
              <w:rPr>
                <w:rFonts w:eastAsia="宋体" w:hint="eastAsia"/>
                <w:lang w:val="en-US" w:eastAsia="zh-CN"/>
              </w:rPr>
              <w:t xml:space="preserve"> antenna scaling for FR1 can be reused for FR2. </w:t>
            </w:r>
          </w:p>
        </w:tc>
      </w:tr>
      <w:tr w:rsidR="00746E78" w:rsidRPr="00E96216" w:rsidTr="008152D2">
        <w:tc>
          <w:tcPr>
            <w:tcW w:w="1345" w:type="dxa"/>
          </w:tcPr>
          <w:p w:rsidR="00746E78" w:rsidRPr="00E96216" w:rsidRDefault="00746E78" w:rsidP="00746E78">
            <w:pPr>
              <w:rPr>
                <w:lang w:val="en-US"/>
              </w:rPr>
            </w:pPr>
            <w:bookmarkStart w:id="43" w:name="_GoBack" w:colFirst="0" w:colLast="0"/>
            <w:r>
              <w:rPr>
                <w:lang w:val="en-US"/>
              </w:rPr>
              <w:t>OPPO</w:t>
            </w:r>
          </w:p>
        </w:tc>
        <w:tc>
          <w:tcPr>
            <w:tcW w:w="8284" w:type="dxa"/>
          </w:tcPr>
          <w:p w:rsidR="00746E78" w:rsidRPr="00E96216" w:rsidRDefault="00746E78" w:rsidP="00746E78">
            <w:pPr>
              <w:rPr>
                <w:lang w:val="en-US"/>
              </w:rPr>
            </w:pPr>
            <w:r>
              <w:rPr>
                <w:lang w:val="en-US"/>
              </w:rPr>
              <w:t>Leave them to companies</w:t>
            </w:r>
          </w:p>
        </w:tc>
      </w:tr>
      <w:bookmarkEnd w:id="43"/>
    </w:tbl>
    <w:p w:rsidR="00E44E77" w:rsidRDefault="00E44E77" w:rsidP="00E44E77"/>
    <w:p w:rsidR="00BE5647" w:rsidRDefault="00BE5647" w:rsidP="00514881">
      <w:pPr>
        <w:rPr>
          <w:rFonts w:eastAsiaTheme="minorEastAsia"/>
          <w:lang w:val="en-US" w:eastAsia="zh-CN"/>
        </w:rPr>
      </w:pPr>
    </w:p>
    <w:p w:rsidR="008167A8" w:rsidRPr="00BE5647" w:rsidRDefault="008167A8" w:rsidP="00514881">
      <w:pPr>
        <w:rPr>
          <w:rFonts w:eastAsiaTheme="minorEastAsia"/>
          <w:lang w:val="en-US" w:eastAsia="zh-CN"/>
        </w:rPr>
      </w:pPr>
    </w:p>
    <w:p w:rsidR="00707A49" w:rsidRDefault="00707A49" w:rsidP="00707A49">
      <w:pPr>
        <w:pStyle w:val="1"/>
        <w:rPr>
          <w:lang w:eastAsia="zh-CN"/>
        </w:rPr>
      </w:pPr>
      <w:r>
        <w:rPr>
          <w:lang w:eastAsia="zh-CN"/>
        </w:rPr>
        <w:t>Summary</w:t>
      </w:r>
    </w:p>
    <w:p w:rsidR="002905A4" w:rsidRDefault="002905A4" w:rsidP="002905A4">
      <w:pPr>
        <w:spacing w:after="120" w:line="240" w:lineRule="auto"/>
        <w:rPr>
          <w:rFonts w:eastAsiaTheme="minorEastAsia"/>
          <w:lang w:eastAsia="zh-CN"/>
        </w:rPr>
      </w:pPr>
    </w:p>
    <w:bookmarkEnd w:id="0"/>
    <w:bookmarkEnd w:id="1"/>
    <w:p w:rsidR="00DC617E" w:rsidRDefault="00AA1200">
      <w:pPr>
        <w:pStyle w:val="1"/>
        <w:rPr>
          <w:rFonts w:eastAsia="宋体"/>
          <w:lang w:eastAsia="zh-CN"/>
        </w:rPr>
      </w:pPr>
      <w:r>
        <w:rPr>
          <w:rFonts w:eastAsia="宋体"/>
          <w:lang w:eastAsia="zh-CN"/>
        </w:rPr>
        <w:t>Reference</w:t>
      </w:r>
    </w:p>
    <w:p w:rsidR="00BB56EA" w:rsidRDefault="001742EE" w:rsidP="006A61E8">
      <w:pPr>
        <w:pStyle w:val="affb"/>
        <w:numPr>
          <w:ilvl w:val="0"/>
          <w:numId w:val="14"/>
        </w:numPr>
        <w:spacing w:after="0"/>
      </w:pPr>
      <w:hyperlink r:id="rId18" w:history="1">
        <w:r w:rsidR="00BB56EA">
          <w:rPr>
            <w:rStyle w:val="aff4"/>
          </w:rPr>
          <w:t>R1-2100056</w:t>
        </w:r>
      </w:hyperlink>
      <w:r w:rsidR="00BB56EA">
        <w:tab/>
        <w:t>XR evaluation methodology</w:t>
      </w:r>
      <w:r w:rsidR="00BB56EA">
        <w:tab/>
        <w:t>FUTUREWEI</w:t>
      </w:r>
    </w:p>
    <w:p w:rsidR="00BB56EA" w:rsidRDefault="001742EE" w:rsidP="006A61E8">
      <w:pPr>
        <w:pStyle w:val="affb"/>
        <w:numPr>
          <w:ilvl w:val="0"/>
          <w:numId w:val="14"/>
        </w:numPr>
        <w:spacing w:after="0"/>
      </w:pPr>
      <w:hyperlink r:id="rId19" w:history="1">
        <w:r w:rsidR="00BB56EA">
          <w:rPr>
            <w:rStyle w:val="aff4"/>
          </w:rPr>
          <w:t>R1-2100133</w:t>
        </w:r>
      </w:hyperlink>
      <w:r w:rsidR="00BB56EA">
        <w:tab/>
        <w:t>Discussion on the XR evaluation methodology</w:t>
      </w:r>
      <w:r w:rsidR="00BB56EA">
        <w:tab/>
        <w:t>OPPO</w:t>
      </w:r>
    </w:p>
    <w:p w:rsidR="00BB56EA" w:rsidRDefault="001742EE" w:rsidP="006A61E8">
      <w:pPr>
        <w:pStyle w:val="affb"/>
        <w:numPr>
          <w:ilvl w:val="0"/>
          <w:numId w:val="14"/>
        </w:numPr>
        <w:spacing w:after="0"/>
      </w:pPr>
      <w:hyperlink r:id="rId20" w:history="1">
        <w:r w:rsidR="00BB56EA">
          <w:rPr>
            <w:rStyle w:val="aff4"/>
          </w:rPr>
          <w:t>R1-2100242</w:t>
        </w:r>
      </w:hyperlink>
      <w:r w:rsidR="00BB56EA">
        <w:tab/>
        <w:t>Discussion on evaluation methodology for XR and Cloud Gaming</w:t>
      </w:r>
      <w:r w:rsidR="00BB56EA">
        <w:tab/>
        <w:t>Huawei, HiSilicon</w:t>
      </w:r>
    </w:p>
    <w:p w:rsidR="00BB56EA" w:rsidRDefault="001742EE" w:rsidP="006A61E8">
      <w:pPr>
        <w:pStyle w:val="affb"/>
        <w:numPr>
          <w:ilvl w:val="0"/>
          <w:numId w:val="14"/>
        </w:numPr>
        <w:spacing w:after="0"/>
      </w:pPr>
      <w:hyperlink r:id="rId21" w:history="1">
        <w:r w:rsidR="00BB56EA">
          <w:rPr>
            <w:rStyle w:val="aff4"/>
          </w:rPr>
          <w:t>R1-2100362</w:t>
        </w:r>
      </w:hyperlink>
      <w:r w:rsidR="00BB56EA">
        <w:tab/>
        <w:t>Evaluation methodology and performance index for XR</w:t>
      </w:r>
      <w:r w:rsidR="00BB56EA">
        <w:tab/>
        <w:t>CATT</w:t>
      </w:r>
    </w:p>
    <w:p w:rsidR="00BB56EA" w:rsidRDefault="001742EE" w:rsidP="006A61E8">
      <w:pPr>
        <w:pStyle w:val="affb"/>
        <w:numPr>
          <w:ilvl w:val="0"/>
          <w:numId w:val="14"/>
        </w:numPr>
        <w:spacing w:after="0"/>
      </w:pPr>
      <w:hyperlink r:id="rId22" w:history="1">
        <w:r w:rsidR="00BB56EA">
          <w:rPr>
            <w:rStyle w:val="aff4"/>
          </w:rPr>
          <w:t>R1-2100477</w:t>
        </w:r>
      </w:hyperlink>
      <w:r w:rsidR="00BB56EA">
        <w:tab/>
        <w:t>Discussion on evaluation methodologies of XR</w:t>
      </w:r>
      <w:r w:rsidR="00BB56EA">
        <w:tab/>
        <w:t>vivo</w:t>
      </w:r>
    </w:p>
    <w:p w:rsidR="00BB56EA" w:rsidRDefault="001742EE" w:rsidP="006A61E8">
      <w:pPr>
        <w:pStyle w:val="affb"/>
        <w:numPr>
          <w:ilvl w:val="0"/>
          <w:numId w:val="14"/>
        </w:numPr>
        <w:spacing w:after="0"/>
      </w:pPr>
      <w:hyperlink r:id="rId23" w:history="1">
        <w:r w:rsidR="00BB56EA">
          <w:rPr>
            <w:rStyle w:val="aff4"/>
          </w:rPr>
          <w:t>R1-2100529</w:t>
        </w:r>
      </w:hyperlink>
      <w:r w:rsidR="00BB56EA">
        <w:tab/>
        <w:t>On XR Evaluation Methodology</w:t>
      </w:r>
      <w:r w:rsidR="00BB56EA">
        <w:tab/>
      </w:r>
      <w:proofErr w:type="gramStart"/>
      <w:r w:rsidR="00BB56EA">
        <w:t>ZTE ,</w:t>
      </w:r>
      <w:proofErr w:type="gramEnd"/>
      <w:r w:rsidR="00BB56EA">
        <w:t xml:space="preserve"> Sanechips</w:t>
      </w:r>
    </w:p>
    <w:p w:rsidR="00BB56EA" w:rsidRDefault="001742EE" w:rsidP="006A61E8">
      <w:pPr>
        <w:pStyle w:val="affb"/>
        <w:numPr>
          <w:ilvl w:val="0"/>
          <w:numId w:val="14"/>
        </w:numPr>
        <w:spacing w:after="0"/>
      </w:pPr>
      <w:hyperlink r:id="rId24" w:history="1">
        <w:r w:rsidR="00BB56EA">
          <w:rPr>
            <w:rStyle w:val="aff4"/>
          </w:rPr>
          <w:t>R1-2100556</w:t>
        </w:r>
      </w:hyperlink>
      <w:r w:rsidR="00BB56EA">
        <w:tab/>
        <w:t>Discussion on evaluation assumption for XR study</w:t>
      </w:r>
      <w:r w:rsidR="00BB56EA">
        <w:tab/>
        <w:t>LG Electronics</w:t>
      </w:r>
    </w:p>
    <w:p w:rsidR="00BB56EA" w:rsidRDefault="001742EE" w:rsidP="006A61E8">
      <w:pPr>
        <w:pStyle w:val="affb"/>
        <w:numPr>
          <w:ilvl w:val="0"/>
          <w:numId w:val="14"/>
        </w:numPr>
        <w:spacing w:after="0"/>
      </w:pPr>
      <w:hyperlink r:id="rId25" w:history="1">
        <w:r w:rsidR="00BB56EA">
          <w:rPr>
            <w:rStyle w:val="aff4"/>
          </w:rPr>
          <w:t>R1-2100572</w:t>
        </w:r>
      </w:hyperlink>
      <w:r w:rsidR="00BB56EA">
        <w:tab/>
        <w:t>Discussion on Evaluation Methodology for XR</w:t>
      </w:r>
      <w:r w:rsidR="00BB56EA">
        <w:tab/>
        <w:t>InterDigital, Inc.</w:t>
      </w:r>
    </w:p>
    <w:p w:rsidR="00BB56EA" w:rsidRDefault="001742EE" w:rsidP="006A61E8">
      <w:pPr>
        <w:pStyle w:val="affb"/>
        <w:numPr>
          <w:ilvl w:val="0"/>
          <w:numId w:val="14"/>
        </w:numPr>
        <w:spacing w:after="0"/>
      </w:pPr>
      <w:hyperlink r:id="rId26" w:history="1">
        <w:r w:rsidR="00BB56EA">
          <w:rPr>
            <w:rStyle w:val="aff4"/>
          </w:rPr>
          <w:t>R1-2100586</w:t>
        </w:r>
      </w:hyperlink>
      <w:r w:rsidR="00BB56EA">
        <w:tab/>
        <w:t>On Evaluation Methodology for XR and CG</w:t>
      </w:r>
      <w:r w:rsidR="00BB56EA">
        <w:tab/>
        <w:t>MediaTek Inc.</w:t>
      </w:r>
    </w:p>
    <w:p w:rsidR="00BB56EA" w:rsidRDefault="001742EE" w:rsidP="006A61E8">
      <w:pPr>
        <w:pStyle w:val="affb"/>
        <w:numPr>
          <w:ilvl w:val="0"/>
          <w:numId w:val="14"/>
        </w:numPr>
        <w:spacing w:after="0"/>
      </w:pPr>
      <w:hyperlink r:id="rId27" w:history="1">
        <w:r w:rsidR="00BB56EA">
          <w:rPr>
            <w:rStyle w:val="aff4"/>
          </w:rPr>
          <w:t>R1-2100681</w:t>
        </w:r>
      </w:hyperlink>
      <w:r w:rsidR="00BB56EA">
        <w:tab/>
        <w:t>On evaluation methodology for XR</w:t>
      </w:r>
      <w:r w:rsidR="00BB56EA">
        <w:tab/>
        <w:t>Intel Corporation</w:t>
      </w:r>
    </w:p>
    <w:p w:rsidR="00BB56EA" w:rsidRDefault="001742EE" w:rsidP="006A61E8">
      <w:pPr>
        <w:pStyle w:val="affb"/>
        <w:numPr>
          <w:ilvl w:val="0"/>
          <w:numId w:val="14"/>
        </w:numPr>
        <w:spacing w:after="0"/>
      </w:pPr>
      <w:hyperlink r:id="rId28" w:history="1">
        <w:r w:rsidR="00BB56EA">
          <w:rPr>
            <w:rStyle w:val="aff4"/>
          </w:rPr>
          <w:t>R1-2100725</w:t>
        </w:r>
      </w:hyperlink>
      <w:r w:rsidR="00BB56EA">
        <w:tab/>
        <w:t>Development of the Evaluation Methodology for XR Study</w:t>
      </w:r>
      <w:r w:rsidR="00BB56EA">
        <w:tab/>
        <w:t>Nokia, Nokia Shanghai Bell</w:t>
      </w:r>
    </w:p>
    <w:p w:rsidR="00BB56EA" w:rsidRDefault="001742EE" w:rsidP="006A61E8">
      <w:pPr>
        <w:pStyle w:val="affb"/>
        <w:numPr>
          <w:ilvl w:val="0"/>
          <w:numId w:val="14"/>
        </w:numPr>
        <w:spacing w:after="0"/>
      </w:pPr>
      <w:hyperlink r:id="rId29" w:history="1">
        <w:r w:rsidR="00BB56EA">
          <w:rPr>
            <w:rStyle w:val="aff4"/>
          </w:rPr>
          <w:t>R1-2100776</w:t>
        </w:r>
      </w:hyperlink>
      <w:r w:rsidR="00BB56EA">
        <w:tab/>
        <w:t>XR Evaluation Assumptions</w:t>
      </w:r>
      <w:r w:rsidR="00BB56EA">
        <w:tab/>
        <w:t>AT&amp;T</w:t>
      </w:r>
    </w:p>
    <w:p w:rsidR="00BB56EA" w:rsidRDefault="001742EE" w:rsidP="006A61E8">
      <w:pPr>
        <w:pStyle w:val="affb"/>
        <w:numPr>
          <w:ilvl w:val="0"/>
          <w:numId w:val="14"/>
        </w:numPr>
        <w:spacing w:after="0"/>
      </w:pPr>
      <w:hyperlink r:id="rId30" w:history="1">
        <w:r w:rsidR="00BB56EA">
          <w:rPr>
            <w:rStyle w:val="aff4"/>
          </w:rPr>
          <w:t>R1-2101102</w:t>
        </w:r>
      </w:hyperlink>
      <w:r w:rsidR="00BB56EA">
        <w:tab/>
        <w:t>Discussion on evaluation methodology for XR services</w:t>
      </w:r>
      <w:r w:rsidR="00BB56EA">
        <w:tab/>
        <w:t>Xiaomi</w:t>
      </w:r>
    </w:p>
    <w:p w:rsidR="00BB56EA" w:rsidRDefault="001742EE" w:rsidP="006A61E8">
      <w:pPr>
        <w:pStyle w:val="affb"/>
        <w:numPr>
          <w:ilvl w:val="0"/>
          <w:numId w:val="14"/>
        </w:numPr>
        <w:spacing w:after="0"/>
      </w:pPr>
      <w:hyperlink r:id="rId31" w:history="1">
        <w:r w:rsidR="00BB56EA">
          <w:rPr>
            <w:rStyle w:val="aff4"/>
          </w:rPr>
          <w:t>R1-2101241</w:t>
        </w:r>
      </w:hyperlink>
      <w:r w:rsidR="00BB56EA">
        <w:tab/>
        <w:t>XR Evaluation Methodology and KPIs</w:t>
      </w:r>
      <w:r w:rsidR="00BB56EA">
        <w:tab/>
        <w:t>Samsung</w:t>
      </w:r>
    </w:p>
    <w:p w:rsidR="00BB56EA" w:rsidRDefault="001742EE" w:rsidP="006A61E8">
      <w:pPr>
        <w:pStyle w:val="affb"/>
        <w:numPr>
          <w:ilvl w:val="0"/>
          <w:numId w:val="14"/>
        </w:numPr>
        <w:spacing w:after="0"/>
      </w:pPr>
      <w:hyperlink r:id="rId32" w:history="1">
        <w:r w:rsidR="00BB56EA">
          <w:rPr>
            <w:rStyle w:val="aff4"/>
          </w:rPr>
          <w:t>R1-2101315</w:t>
        </w:r>
      </w:hyperlink>
      <w:r w:rsidR="00BB56EA">
        <w:tab/>
        <w:t>Evaluation methodology for XR</w:t>
      </w:r>
      <w:r w:rsidR="00BB56EA">
        <w:tab/>
        <w:t>Ericsson</w:t>
      </w:r>
    </w:p>
    <w:p w:rsidR="00BB56EA" w:rsidRDefault="001742EE" w:rsidP="006A61E8">
      <w:pPr>
        <w:pStyle w:val="affb"/>
        <w:numPr>
          <w:ilvl w:val="0"/>
          <w:numId w:val="14"/>
        </w:numPr>
        <w:spacing w:after="0"/>
      </w:pPr>
      <w:hyperlink r:id="rId33" w:history="1">
        <w:r w:rsidR="00BB56EA">
          <w:rPr>
            <w:rStyle w:val="aff4"/>
          </w:rPr>
          <w:t>R1-2101366</w:t>
        </w:r>
      </w:hyperlink>
      <w:r w:rsidR="00BB56EA">
        <w:tab/>
        <w:t>Views on XR evaluation methodology</w:t>
      </w:r>
      <w:r w:rsidR="00BB56EA">
        <w:tab/>
        <w:t>Apple</w:t>
      </w:r>
    </w:p>
    <w:p w:rsidR="00BB56EA" w:rsidRDefault="001742EE" w:rsidP="006A61E8">
      <w:pPr>
        <w:pStyle w:val="affb"/>
        <w:numPr>
          <w:ilvl w:val="0"/>
          <w:numId w:val="14"/>
        </w:numPr>
        <w:spacing w:after="0"/>
      </w:pPr>
      <w:hyperlink r:id="rId34" w:history="1">
        <w:r w:rsidR="00BB56EA">
          <w:rPr>
            <w:rStyle w:val="aff4"/>
          </w:rPr>
          <w:t>R1-2101494</w:t>
        </w:r>
      </w:hyperlink>
      <w:r w:rsidR="00BB56EA">
        <w:tab/>
        <w:t>Evaluation Methodology for XR</w:t>
      </w:r>
      <w:r w:rsidR="00BB56EA">
        <w:tab/>
        <w:t>Qualcomm Incorporated</w:t>
      </w:r>
    </w:p>
    <w:p w:rsidR="00BB56EA" w:rsidRPr="006A61E8" w:rsidRDefault="001742EE" w:rsidP="006A61E8">
      <w:pPr>
        <w:pStyle w:val="affb"/>
        <w:numPr>
          <w:ilvl w:val="0"/>
          <w:numId w:val="14"/>
        </w:numPr>
        <w:spacing w:after="0"/>
      </w:pPr>
      <w:hyperlink r:id="rId35" w:history="1">
        <w:r w:rsidR="00BB56EA">
          <w:rPr>
            <w:rStyle w:val="aff4"/>
          </w:rPr>
          <w:t>R1-2101636</w:t>
        </w:r>
      </w:hyperlink>
      <w:r w:rsidR="00BB56EA">
        <w:tab/>
        <w:t>Discussion on evaluation methodology for XR</w:t>
      </w:r>
      <w:r w:rsidR="00BB56EA">
        <w:tab/>
        <w:t>NTT DOCOMO, INC.</w:t>
      </w:r>
    </w:p>
    <w:p w:rsidR="00586B26" w:rsidRDefault="00586B26" w:rsidP="00586B26">
      <w:pPr>
        <w:pStyle w:val="1"/>
        <w:rPr>
          <w:rFonts w:eastAsia="宋体"/>
          <w:lang w:eastAsia="zh-CN"/>
        </w:rPr>
      </w:pPr>
      <w:r>
        <w:rPr>
          <w:rFonts w:eastAsia="宋体"/>
          <w:lang w:eastAsia="zh-CN"/>
        </w:rPr>
        <w:t>List of agreements</w:t>
      </w:r>
    </w:p>
    <w:p w:rsidR="00586B26" w:rsidRDefault="00586B26">
      <w:pPr>
        <w:rPr>
          <w:rFonts w:eastAsiaTheme="minorEastAsia"/>
          <w:lang w:eastAsia="zh-CN"/>
        </w:rPr>
      </w:pPr>
    </w:p>
    <w:sectPr w:rsidR="00586B26" w:rsidSect="009C6A06">
      <w:footerReference w:type="default" r:id="rId36"/>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2EE" w:rsidRDefault="001742EE">
      <w:pPr>
        <w:spacing w:after="0" w:line="240" w:lineRule="auto"/>
      </w:pPr>
      <w:r>
        <w:separator/>
      </w:r>
    </w:p>
  </w:endnote>
  <w:endnote w:type="continuationSeparator" w:id="0">
    <w:p w:rsidR="001742EE" w:rsidRDefault="001742EE">
      <w:pPr>
        <w:spacing w:after="0" w:line="240" w:lineRule="auto"/>
      </w:pPr>
      <w:r>
        <w:continuationSeparator/>
      </w:r>
    </w:p>
  </w:endnote>
  <w:endnote w:type="continuationNotice" w:id="1">
    <w:p w:rsidR="001742EE" w:rsidRDefault="00174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Meiryo">
    <w:charset w:val="80"/>
    <w:family w:val="swiss"/>
    <w:pitch w:val="variable"/>
    <w:sig w:usb0="E00002FF" w:usb1="6AC7FFFF"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80A" w:rsidRDefault="001D05B3">
    <w:pPr>
      <w:pStyle w:val="af2"/>
      <w:rPr>
        <w:rFonts w:eastAsia="宋体"/>
        <w:lang w:val="en-US" w:eastAsia="zh-CN"/>
      </w:rPr>
    </w:pPr>
    <w:r w:rsidRPr="00E1585B">
      <w:fldChar w:fldCharType="begin"/>
    </w:r>
    <w:r w:rsidR="0026580A">
      <w:instrText>PAGE   \* MERGEFORMAT</w:instrText>
    </w:r>
    <w:r w:rsidRPr="00E1585B">
      <w:fldChar w:fldCharType="separate"/>
    </w:r>
    <w:r w:rsidR="002C0033" w:rsidRPr="002C0033">
      <w:rPr>
        <w:noProof/>
        <w:lang w:val="zh-CN" w:eastAsia="zh-CN"/>
      </w:rPr>
      <w:t>16</w:t>
    </w:r>
    <w:r w:rsidRPr="00E1585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2EE" w:rsidRDefault="001742EE">
      <w:pPr>
        <w:spacing w:after="0" w:line="240" w:lineRule="auto"/>
      </w:pPr>
      <w:r>
        <w:separator/>
      </w:r>
    </w:p>
  </w:footnote>
  <w:footnote w:type="continuationSeparator" w:id="0">
    <w:p w:rsidR="001742EE" w:rsidRDefault="001742EE">
      <w:pPr>
        <w:spacing w:after="0" w:line="240" w:lineRule="auto"/>
      </w:pPr>
      <w:r>
        <w:continuationSeparator/>
      </w:r>
    </w:p>
  </w:footnote>
  <w:footnote w:type="continuationNotice" w:id="1">
    <w:p w:rsidR="001742EE" w:rsidRDefault="001742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宋体"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val="0"/>
        <w:bCs w:val="0"/>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18336D1"/>
    <w:multiLevelType w:val="multilevel"/>
    <w:tmpl w:val="73727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2925D33"/>
    <w:multiLevelType w:val="hybridMultilevel"/>
    <w:tmpl w:val="4FDC2B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1F91"/>
    <w:multiLevelType w:val="hybridMultilevel"/>
    <w:tmpl w:val="9EE8AE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95556A"/>
    <w:multiLevelType w:val="hybridMultilevel"/>
    <w:tmpl w:val="3A06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C6985"/>
    <w:multiLevelType w:val="multilevel"/>
    <w:tmpl w:val="1A6C6985"/>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060B57"/>
    <w:multiLevelType w:val="hybridMultilevel"/>
    <w:tmpl w:val="F4CCFA4C"/>
    <w:lvl w:ilvl="0" w:tplc="C6648180">
      <w:start w:val="751"/>
      <w:numFmt w:val="bullet"/>
      <w:lvlText w:val="•"/>
      <w:lvlJc w:val="left"/>
      <w:pPr>
        <w:ind w:left="1140" w:hanging="420"/>
      </w:pPr>
      <w:rPr>
        <w:rFonts w:ascii="Arial" w:hAnsi="Arial" w:hint="default"/>
      </w:rPr>
    </w:lvl>
    <w:lvl w:ilvl="1" w:tplc="3404D004">
      <w:numFmt w:val="bullet"/>
      <w:lvlText w:val="-"/>
      <w:lvlJc w:val="left"/>
      <w:pPr>
        <w:ind w:left="1560" w:hanging="420"/>
      </w:pPr>
      <w:rPr>
        <w:rFonts w:ascii="Times" w:eastAsia="Batang" w:hAnsi="Times" w:cs="Time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2" w15:restartNumberingAfterBreak="0">
    <w:nsid w:val="201F7CE7"/>
    <w:multiLevelType w:val="multilevel"/>
    <w:tmpl w:val="201F7CE7"/>
    <w:lvl w:ilvl="0">
      <w:start w:val="1"/>
      <w:numFmt w:val="decim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3" w15:restartNumberingAfterBreak="0">
    <w:nsid w:val="222E06D2"/>
    <w:multiLevelType w:val="hybridMultilevel"/>
    <w:tmpl w:val="B382079C"/>
    <w:lvl w:ilvl="0" w:tplc="04090003">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4" w15:restartNumberingAfterBreak="0">
    <w:nsid w:val="23703E44"/>
    <w:multiLevelType w:val="hybridMultilevel"/>
    <w:tmpl w:val="DB16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37CF8"/>
    <w:multiLevelType w:val="multilevel"/>
    <w:tmpl w:val="2000E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8D2A47"/>
    <w:multiLevelType w:val="hybridMultilevel"/>
    <w:tmpl w:val="1F8C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953FC"/>
    <w:multiLevelType w:val="hybridMultilevel"/>
    <w:tmpl w:val="6D3ADA7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652CB7"/>
    <w:multiLevelType w:val="hybridMultilevel"/>
    <w:tmpl w:val="5C021F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F07E9F"/>
    <w:multiLevelType w:val="multilevel"/>
    <w:tmpl w:val="C0D40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6454428"/>
    <w:multiLevelType w:val="multilevel"/>
    <w:tmpl w:val="FB5A7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4B4D7C"/>
    <w:multiLevelType w:val="multilevel"/>
    <w:tmpl w:val="86BEB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C875E7"/>
    <w:multiLevelType w:val="hybridMultilevel"/>
    <w:tmpl w:val="E34C703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32" w15:restartNumberingAfterBreak="0">
    <w:nsid w:val="4A462A05"/>
    <w:multiLevelType w:val="hybridMultilevel"/>
    <w:tmpl w:val="9288EE64"/>
    <w:lvl w:ilvl="0" w:tplc="C6648180">
      <w:start w:val="751"/>
      <w:numFmt w:val="bullet"/>
      <w:lvlText w:val="•"/>
      <w:lvlJc w:val="left"/>
      <w:pPr>
        <w:ind w:left="987" w:hanging="420"/>
      </w:pPr>
      <w:rPr>
        <w:rFonts w:ascii="Arial" w:hAnsi="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F9063C"/>
    <w:multiLevelType w:val="hybridMultilevel"/>
    <w:tmpl w:val="C926725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20F60A3"/>
    <w:multiLevelType w:val="hybridMultilevel"/>
    <w:tmpl w:val="11FAE8B4"/>
    <w:lvl w:ilvl="0" w:tplc="C6648180">
      <w:start w:val="751"/>
      <w:numFmt w:val="bullet"/>
      <w:lvlText w:val="•"/>
      <w:lvlJc w:val="left"/>
      <w:pPr>
        <w:ind w:left="1140" w:hanging="420"/>
      </w:pPr>
      <w:rPr>
        <w:rFonts w:ascii="Arial" w:hAnsi="Arial" w:hint="default"/>
      </w:rPr>
    </w:lvl>
    <w:lvl w:ilvl="1" w:tplc="412CB800">
      <w:start w:val="4"/>
      <w:numFmt w:val="bullet"/>
      <w:lvlText w:val="-"/>
      <w:lvlJc w:val="left"/>
      <w:pPr>
        <w:ind w:left="1560" w:hanging="420"/>
      </w:pPr>
      <w:rPr>
        <w:rFonts w:ascii="Times New Roman" w:eastAsia="Times New Roman" w:hAnsi="Times New Roman" w:cs="Times New Roman"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40" w15:restartNumberingAfterBreak="0">
    <w:nsid w:val="57DA1B56"/>
    <w:multiLevelType w:val="multilevel"/>
    <w:tmpl w:val="D466F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E7631E6"/>
    <w:multiLevelType w:val="hybridMultilevel"/>
    <w:tmpl w:val="546C4C7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5" w15:restartNumberingAfterBreak="0">
    <w:nsid w:val="64653408"/>
    <w:multiLevelType w:val="multilevel"/>
    <w:tmpl w:val="C97E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51" w15:restartNumberingAfterBreak="0">
    <w:nsid w:val="76D81343"/>
    <w:multiLevelType w:val="hybridMultilevel"/>
    <w:tmpl w:val="372880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806517E"/>
    <w:multiLevelType w:val="hybridMultilevel"/>
    <w:tmpl w:val="1E2C08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50"/>
  </w:num>
  <w:num w:numId="4">
    <w:abstractNumId w:val="53"/>
  </w:num>
  <w:num w:numId="5">
    <w:abstractNumId w:val="25"/>
  </w:num>
  <w:num w:numId="6">
    <w:abstractNumId w:val="24"/>
  </w:num>
  <w:num w:numId="7">
    <w:abstractNumId w:val="48"/>
  </w:num>
  <w:num w:numId="8">
    <w:abstractNumId w:val="18"/>
  </w:num>
  <w:num w:numId="9">
    <w:abstractNumId w:val="36"/>
  </w:num>
  <w:num w:numId="10">
    <w:abstractNumId w:val="33"/>
  </w:num>
  <w:num w:numId="11">
    <w:abstractNumId w:val="39"/>
  </w:num>
  <w:num w:numId="12">
    <w:abstractNumId w:val="34"/>
  </w:num>
  <w:num w:numId="13">
    <w:abstractNumId w:val="8"/>
  </w:num>
  <w:num w:numId="14">
    <w:abstractNumId w:val="11"/>
  </w:num>
  <w:num w:numId="15">
    <w:abstractNumId w:val="51"/>
  </w:num>
  <w:num w:numId="16">
    <w:abstractNumId w:val="22"/>
  </w:num>
  <w:num w:numId="17">
    <w:abstractNumId w:val="9"/>
  </w:num>
  <w:num w:numId="18">
    <w:abstractNumId w:val="43"/>
  </w:num>
  <w:num w:numId="19">
    <w:abstractNumId w:val="35"/>
  </w:num>
  <w:num w:numId="20">
    <w:abstractNumId w:val="5"/>
  </w:num>
  <w:num w:numId="21">
    <w:abstractNumId w:val="46"/>
  </w:num>
  <w:num w:numId="22">
    <w:abstractNumId w:val="26"/>
  </w:num>
  <w:num w:numId="23">
    <w:abstractNumId w:val="20"/>
  </w:num>
  <w:num w:numId="24">
    <w:abstractNumId w:val="23"/>
  </w:num>
  <w:num w:numId="25">
    <w:abstractNumId w:val="41"/>
  </w:num>
  <w:num w:numId="26">
    <w:abstractNumId w:val="27"/>
  </w:num>
  <w:num w:numId="27">
    <w:abstractNumId w:val="40"/>
  </w:num>
  <w:num w:numId="28">
    <w:abstractNumId w:val="15"/>
  </w:num>
  <w:num w:numId="29">
    <w:abstractNumId w:val="21"/>
  </w:num>
  <w:num w:numId="30">
    <w:abstractNumId w:val="49"/>
  </w:num>
  <w:num w:numId="31">
    <w:abstractNumId w:val="45"/>
  </w:num>
  <w:num w:numId="32">
    <w:abstractNumId w:val="47"/>
  </w:num>
  <w:num w:numId="33">
    <w:abstractNumId w:val="28"/>
  </w:num>
  <w:num w:numId="34">
    <w:abstractNumId w:val="52"/>
  </w:num>
  <w:num w:numId="35">
    <w:abstractNumId w:val="17"/>
  </w:num>
  <w:num w:numId="36">
    <w:abstractNumId w:val="4"/>
  </w:num>
  <w:num w:numId="37">
    <w:abstractNumId w:val="44"/>
  </w:num>
  <w:num w:numId="38">
    <w:abstractNumId w:val="37"/>
  </w:num>
  <w:num w:numId="39">
    <w:abstractNumId w:val="13"/>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num>
  <w:num w:numId="64">
    <w:abstractNumId w:val="1"/>
  </w:num>
  <w:num w:numId="65">
    <w:abstractNumId w:val="42"/>
  </w:num>
  <w:num w:numId="66">
    <w:abstractNumId w:val="32"/>
  </w:num>
  <w:num w:numId="67">
    <w:abstractNumId w:val="10"/>
  </w:num>
  <w:num w:numId="68">
    <w:abstractNumId w:val="38"/>
  </w:num>
  <w:num w:numId="69">
    <w:abstractNumId w:val="12"/>
  </w:num>
  <w:num w:numId="70">
    <w:abstractNumId w:val="0"/>
  </w:num>
  <w:num w:numId="71">
    <w:abstractNumId w:val="7"/>
  </w:num>
  <w:num w:numId="72">
    <w:abstractNumId w:val="14"/>
  </w:num>
  <w:num w:numId="73">
    <w:abstractNumId w:val="16"/>
  </w:num>
  <w:num w:numId="74">
    <w:abstractNumId w:val="3"/>
  </w:num>
  <w:num w:numId="75">
    <w:abstractNumId w:val="19"/>
  </w:num>
  <w:num w:numId="76">
    <w:abstractNumId w:val="31"/>
  </w:num>
  <w:num w:numId="77">
    <w:abstractNumId w:val="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gUAeaQEAiwAAAA="/>
  </w:docVars>
  <w:rsids>
    <w:rsidRoot w:val="00282213"/>
    <w:rsid w:val="000000E3"/>
    <w:rsid w:val="0000079A"/>
    <w:rsid w:val="000007EF"/>
    <w:rsid w:val="00000856"/>
    <w:rsid w:val="00000C7E"/>
    <w:rsid w:val="00000F95"/>
    <w:rsid w:val="00000FE9"/>
    <w:rsid w:val="00001260"/>
    <w:rsid w:val="00001262"/>
    <w:rsid w:val="000012E4"/>
    <w:rsid w:val="000012E5"/>
    <w:rsid w:val="00001394"/>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FC4"/>
    <w:rsid w:val="000042B0"/>
    <w:rsid w:val="00004583"/>
    <w:rsid w:val="00004B5C"/>
    <w:rsid w:val="00004DB6"/>
    <w:rsid w:val="00005009"/>
    <w:rsid w:val="00005064"/>
    <w:rsid w:val="00005077"/>
    <w:rsid w:val="00005158"/>
    <w:rsid w:val="000052B8"/>
    <w:rsid w:val="0000552E"/>
    <w:rsid w:val="00005745"/>
    <w:rsid w:val="000059A2"/>
    <w:rsid w:val="000059ED"/>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D5D"/>
    <w:rsid w:val="000102A6"/>
    <w:rsid w:val="000102F7"/>
    <w:rsid w:val="000103B4"/>
    <w:rsid w:val="000106EE"/>
    <w:rsid w:val="00010C7C"/>
    <w:rsid w:val="00010F40"/>
    <w:rsid w:val="00011043"/>
    <w:rsid w:val="000114D9"/>
    <w:rsid w:val="000117A2"/>
    <w:rsid w:val="000121C0"/>
    <w:rsid w:val="00012223"/>
    <w:rsid w:val="00012280"/>
    <w:rsid w:val="000123C6"/>
    <w:rsid w:val="00012405"/>
    <w:rsid w:val="0001254A"/>
    <w:rsid w:val="00012BCC"/>
    <w:rsid w:val="00012D42"/>
    <w:rsid w:val="0001322B"/>
    <w:rsid w:val="00013294"/>
    <w:rsid w:val="00013872"/>
    <w:rsid w:val="00013D38"/>
    <w:rsid w:val="00013D4B"/>
    <w:rsid w:val="00013EAD"/>
    <w:rsid w:val="00013ED3"/>
    <w:rsid w:val="00013FD9"/>
    <w:rsid w:val="00014455"/>
    <w:rsid w:val="00014579"/>
    <w:rsid w:val="0001477F"/>
    <w:rsid w:val="00014A59"/>
    <w:rsid w:val="00014AB4"/>
    <w:rsid w:val="00014C4D"/>
    <w:rsid w:val="00014FA4"/>
    <w:rsid w:val="0001579D"/>
    <w:rsid w:val="00015873"/>
    <w:rsid w:val="00015B75"/>
    <w:rsid w:val="00015C3C"/>
    <w:rsid w:val="00015D83"/>
    <w:rsid w:val="00016121"/>
    <w:rsid w:val="0001636D"/>
    <w:rsid w:val="0001698D"/>
    <w:rsid w:val="00016BCF"/>
    <w:rsid w:val="00017206"/>
    <w:rsid w:val="000175A1"/>
    <w:rsid w:val="00017638"/>
    <w:rsid w:val="00017692"/>
    <w:rsid w:val="000176DB"/>
    <w:rsid w:val="000178CF"/>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D22"/>
    <w:rsid w:val="00021F35"/>
    <w:rsid w:val="00022096"/>
    <w:rsid w:val="000222CB"/>
    <w:rsid w:val="0002244F"/>
    <w:rsid w:val="0002293E"/>
    <w:rsid w:val="00022A3D"/>
    <w:rsid w:val="00022C93"/>
    <w:rsid w:val="00022D22"/>
    <w:rsid w:val="00022F58"/>
    <w:rsid w:val="00023337"/>
    <w:rsid w:val="0002351A"/>
    <w:rsid w:val="00023951"/>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E9A"/>
    <w:rsid w:val="00035F94"/>
    <w:rsid w:val="00036381"/>
    <w:rsid w:val="00036802"/>
    <w:rsid w:val="00036B18"/>
    <w:rsid w:val="00036B3D"/>
    <w:rsid w:val="00036BFB"/>
    <w:rsid w:val="00036EC3"/>
    <w:rsid w:val="00036F18"/>
    <w:rsid w:val="00037817"/>
    <w:rsid w:val="00037D83"/>
    <w:rsid w:val="00040323"/>
    <w:rsid w:val="00040344"/>
    <w:rsid w:val="00040349"/>
    <w:rsid w:val="000405CA"/>
    <w:rsid w:val="0004065A"/>
    <w:rsid w:val="000407E2"/>
    <w:rsid w:val="00040915"/>
    <w:rsid w:val="00040EDC"/>
    <w:rsid w:val="00041484"/>
    <w:rsid w:val="000416A2"/>
    <w:rsid w:val="00041914"/>
    <w:rsid w:val="000419F5"/>
    <w:rsid w:val="00041B3F"/>
    <w:rsid w:val="00041C77"/>
    <w:rsid w:val="00042087"/>
    <w:rsid w:val="000422C6"/>
    <w:rsid w:val="000422FC"/>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903"/>
    <w:rsid w:val="00051906"/>
    <w:rsid w:val="00051D6A"/>
    <w:rsid w:val="00051D9C"/>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269"/>
    <w:rsid w:val="00055BB2"/>
    <w:rsid w:val="00055E35"/>
    <w:rsid w:val="00055FE5"/>
    <w:rsid w:val="0005601C"/>
    <w:rsid w:val="000561BC"/>
    <w:rsid w:val="00056709"/>
    <w:rsid w:val="00056765"/>
    <w:rsid w:val="00056924"/>
    <w:rsid w:val="00056973"/>
    <w:rsid w:val="00056FFA"/>
    <w:rsid w:val="00057170"/>
    <w:rsid w:val="0005734F"/>
    <w:rsid w:val="00057642"/>
    <w:rsid w:val="000601CB"/>
    <w:rsid w:val="0006024A"/>
    <w:rsid w:val="0006055A"/>
    <w:rsid w:val="000605C8"/>
    <w:rsid w:val="00060774"/>
    <w:rsid w:val="000609B5"/>
    <w:rsid w:val="00060AF5"/>
    <w:rsid w:val="000613F3"/>
    <w:rsid w:val="00061E30"/>
    <w:rsid w:val="00061EC9"/>
    <w:rsid w:val="00061F18"/>
    <w:rsid w:val="00062289"/>
    <w:rsid w:val="000624BF"/>
    <w:rsid w:val="000627E3"/>
    <w:rsid w:val="000628D9"/>
    <w:rsid w:val="00062AEE"/>
    <w:rsid w:val="00062D44"/>
    <w:rsid w:val="00062D8B"/>
    <w:rsid w:val="00062DB5"/>
    <w:rsid w:val="00062DC8"/>
    <w:rsid w:val="0006332A"/>
    <w:rsid w:val="0006349A"/>
    <w:rsid w:val="000635F4"/>
    <w:rsid w:val="000637A2"/>
    <w:rsid w:val="00063BB7"/>
    <w:rsid w:val="00063DE7"/>
    <w:rsid w:val="00063EF9"/>
    <w:rsid w:val="000646D3"/>
    <w:rsid w:val="00064761"/>
    <w:rsid w:val="000647E9"/>
    <w:rsid w:val="0006485D"/>
    <w:rsid w:val="00064874"/>
    <w:rsid w:val="0006496D"/>
    <w:rsid w:val="000655E2"/>
    <w:rsid w:val="00065840"/>
    <w:rsid w:val="00065B07"/>
    <w:rsid w:val="00065E3C"/>
    <w:rsid w:val="00066166"/>
    <w:rsid w:val="000662BD"/>
    <w:rsid w:val="00066609"/>
    <w:rsid w:val="000667C9"/>
    <w:rsid w:val="0006693B"/>
    <w:rsid w:val="00066A31"/>
    <w:rsid w:val="00066BA5"/>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6D"/>
    <w:rsid w:val="00075B20"/>
    <w:rsid w:val="00075E3D"/>
    <w:rsid w:val="0007608B"/>
    <w:rsid w:val="00076140"/>
    <w:rsid w:val="00076252"/>
    <w:rsid w:val="000763A2"/>
    <w:rsid w:val="00076923"/>
    <w:rsid w:val="00076A3F"/>
    <w:rsid w:val="00076AD8"/>
    <w:rsid w:val="00076EEA"/>
    <w:rsid w:val="00077184"/>
    <w:rsid w:val="000771EC"/>
    <w:rsid w:val="000773E5"/>
    <w:rsid w:val="00077980"/>
    <w:rsid w:val="00077DD5"/>
    <w:rsid w:val="00077E9B"/>
    <w:rsid w:val="00077EC3"/>
    <w:rsid w:val="00077F51"/>
    <w:rsid w:val="000803DA"/>
    <w:rsid w:val="00080537"/>
    <w:rsid w:val="00080748"/>
    <w:rsid w:val="00080BB7"/>
    <w:rsid w:val="00080DBD"/>
    <w:rsid w:val="000811FB"/>
    <w:rsid w:val="00081564"/>
    <w:rsid w:val="00081781"/>
    <w:rsid w:val="000818AF"/>
    <w:rsid w:val="00081BEB"/>
    <w:rsid w:val="00081C13"/>
    <w:rsid w:val="00082710"/>
    <w:rsid w:val="00082AA4"/>
    <w:rsid w:val="00082ABC"/>
    <w:rsid w:val="00082E81"/>
    <w:rsid w:val="00083185"/>
    <w:rsid w:val="00083297"/>
    <w:rsid w:val="000833A0"/>
    <w:rsid w:val="000835AC"/>
    <w:rsid w:val="000837A9"/>
    <w:rsid w:val="000839CD"/>
    <w:rsid w:val="00083CA4"/>
    <w:rsid w:val="00083E5E"/>
    <w:rsid w:val="0008418A"/>
    <w:rsid w:val="00084959"/>
    <w:rsid w:val="00084A37"/>
    <w:rsid w:val="00084ED0"/>
    <w:rsid w:val="000858CD"/>
    <w:rsid w:val="00085B68"/>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3132"/>
    <w:rsid w:val="000A31F2"/>
    <w:rsid w:val="000A341D"/>
    <w:rsid w:val="000A3728"/>
    <w:rsid w:val="000A3DF0"/>
    <w:rsid w:val="000A4099"/>
    <w:rsid w:val="000A43C1"/>
    <w:rsid w:val="000A4725"/>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50A"/>
    <w:rsid w:val="000B47FC"/>
    <w:rsid w:val="000B4A4F"/>
    <w:rsid w:val="000B4AB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1560"/>
    <w:rsid w:val="000C1693"/>
    <w:rsid w:val="000C174B"/>
    <w:rsid w:val="000C19B7"/>
    <w:rsid w:val="000C1D20"/>
    <w:rsid w:val="000C1EE9"/>
    <w:rsid w:val="000C2124"/>
    <w:rsid w:val="000C2633"/>
    <w:rsid w:val="000C281D"/>
    <w:rsid w:val="000C2FDE"/>
    <w:rsid w:val="000C309D"/>
    <w:rsid w:val="000C3564"/>
    <w:rsid w:val="000C357A"/>
    <w:rsid w:val="000C362C"/>
    <w:rsid w:val="000C3904"/>
    <w:rsid w:val="000C3A37"/>
    <w:rsid w:val="000C3EEE"/>
    <w:rsid w:val="000C3F33"/>
    <w:rsid w:val="000C43F7"/>
    <w:rsid w:val="000C44A9"/>
    <w:rsid w:val="000C44D1"/>
    <w:rsid w:val="000C457B"/>
    <w:rsid w:val="000C45B2"/>
    <w:rsid w:val="000C4723"/>
    <w:rsid w:val="000C4A67"/>
    <w:rsid w:val="000C4F0D"/>
    <w:rsid w:val="000C5040"/>
    <w:rsid w:val="000C519E"/>
    <w:rsid w:val="000C5290"/>
    <w:rsid w:val="000C5315"/>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1291"/>
    <w:rsid w:val="000E14AC"/>
    <w:rsid w:val="000E1572"/>
    <w:rsid w:val="000E160E"/>
    <w:rsid w:val="000E16EB"/>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BD2"/>
    <w:rsid w:val="000F5BD6"/>
    <w:rsid w:val="000F6257"/>
    <w:rsid w:val="000F692F"/>
    <w:rsid w:val="000F6A81"/>
    <w:rsid w:val="000F6C82"/>
    <w:rsid w:val="000F6DA0"/>
    <w:rsid w:val="000F6DB3"/>
    <w:rsid w:val="000F6E16"/>
    <w:rsid w:val="000F6EBE"/>
    <w:rsid w:val="000F6EF4"/>
    <w:rsid w:val="000F72C9"/>
    <w:rsid w:val="000F742A"/>
    <w:rsid w:val="000F74D7"/>
    <w:rsid w:val="000F7730"/>
    <w:rsid w:val="000F7A63"/>
    <w:rsid w:val="000F7A82"/>
    <w:rsid w:val="000F7EFE"/>
    <w:rsid w:val="0010007C"/>
    <w:rsid w:val="001000DE"/>
    <w:rsid w:val="00100215"/>
    <w:rsid w:val="001002F6"/>
    <w:rsid w:val="001003D5"/>
    <w:rsid w:val="0010058A"/>
    <w:rsid w:val="00100A6E"/>
    <w:rsid w:val="0010110D"/>
    <w:rsid w:val="001012D3"/>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665"/>
    <w:rsid w:val="0010399B"/>
    <w:rsid w:val="00103A0E"/>
    <w:rsid w:val="00103A8F"/>
    <w:rsid w:val="00103AE5"/>
    <w:rsid w:val="00103BBA"/>
    <w:rsid w:val="00103C44"/>
    <w:rsid w:val="00103CCE"/>
    <w:rsid w:val="00103FC7"/>
    <w:rsid w:val="0010414B"/>
    <w:rsid w:val="00104289"/>
    <w:rsid w:val="0010453C"/>
    <w:rsid w:val="00104983"/>
    <w:rsid w:val="00104FCD"/>
    <w:rsid w:val="00105310"/>
    <w:rsid w:val="001053A9"/>
    <w:rsid w:val="00105741"/>
    <w:rsid w:val="00105D98"/>
    <w:rsid w:val="00105F83"/>
    <w:rsid w:val="00106034"/>
    <w:rsid w:val="0010616B"/>
    <w:rsid w:val="001062DC"/>
    <w:rsid w:val="0010664E"/>
    <w:rsid w:val="00106908"/>
    <w:rsid w:val="00106AE9"/>
    <w:rsid w:val="00106B92"/>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304"/>
    <w:rsid w:val="0011244D"/>
    <w:rsid w:val="00112480"/>
    <w:rsid w:val="0011257D"/>
    <w:rsid w:val="00112A40"/>
    <w:rsid w:val="00112CA0"/>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AC7"/>
    <w:rsid w:val="00122E87"/>
    <w:rsid w:val="0012338B"/>
    <w:rsid w:val="00123C61"/>
    <w:rsid w:val="00123EC3"/>
    <w:rsid w:val="00124338"/>
    <w:rsid w:val="00124428"/>
    <w:rsid w:val="0012444E"/>
    <w:rsid w:val="00124862"/>
    <w:rsid w:val="00124AAA"/>
    <w:rsid w:val="00124B5C"/>
    <w:rsid w:val="00125472"/>
    <w:rsid w:val="001255B4"/>
    <w:rsid w:val="001258DA"/>
    <w:rsid w:val="00125D12"/>
    <w:rsid w:val="00125D24"/>
    <w:rsid w:val="00125D3B"/>
    <w:rsid w:val="00125E08"/>
    <w:rsid w:val="0012637B"/>
    <w:rsid w:val="001266AE"/>
    <w:rsid w:val="00126B68"/>
    <w:rsid w:val="00126E09"/>
    <w:rsid w:val="001272D8"/>
    <w:rsid w:val="00127ACC"/>
    <w:rsid w:val="001307A7"/>
    <w:rsid w:val="00130ABB"/>
    <w:rsid w:val="00130DBE"/>
    <w:rsid w:val="00131035"/>
    <w:rsid w:val="00131A87"/>
    <w:rsid w:val="00131BA5"/>
    <w:rsid w:val="00131C01"/>
    <w:rsid w:val="00132285"/>
    <w:rsid w:val="00132923"/>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4B3"/>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E4"/>
    <w:rsid w:val="0014232E"/>
    <w:rsid w:val="00142414"/>
    <w:rsid w:val="00142616"/>
    <w:rsid w:val="00142976"/>
    <w:rsid w:val="00142D1F"/>
    <w:rsid w:val="00142E4D"/>
    <w:rsid w:val="001431ED"/>
    <w:rsid w:val="0014366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729D"/>
    <w:rsid w:val="001473A7"/>
    <w:rsid w:val="00147485"/>
    <w:rsid w:val="00147751"/>
    <w:rsid w:val="001478BB"/>
    <w:rsid w:val="00147C78"/>
    <w:rsid w:val="00147CC3"/>
    <w:rsid w:val="0015019B"/>
    <w:rsid w:val="00150600"/>
    <w:rsid w:val="00150998"/>
    <w:rsid w:val="00150D7A"/>
    <w:rsid w:val="001516FF"/>
    <w:rsid w:val="001518C1"/>
    <w:rsid w:val="00151BAA"/>
    <w:rsid w:val="00151D91"/>
    <w:rsid w:val="00151F91"/>
    <w:rsid w:val="00151FEB"/>
    <w:rsid w:val="001520D3"/>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855"/>
    <w:rsid w:val="001558C8"/>
    <w:rsid w:val="00155D3B"/>
    <w:rsid w:val="00155D85"/>
    <w:rsid w:val="00156053"/>
    <w:rsid w:val="001561DB"/>
    <w:rsid w:val="001563DB"/>
    <w:rsid w:val="0015663D"/>
    <w:rsid w:val="00156784"/>
    <w:rsid w:val="00156FF3"/>
    <w:rsid w:val="0015718A"/>
    <w:rsid w:val="00157BFA"/>
    <w:rsid w:val="00157C5C"/>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775"/>
    <w:rsid w:val="001658FB"/>
    <w:rsid w:val="0016596F"/>
    <w:rsid w:val="00165B30"/>
    <w:rsid w:val="00166265"/>
    <w:rsid w:val="0016629C"/>
    <w:rsid w:val="0016684B"/>
    <w:rsid w:val="00166A3F"/>
    <w:rsid w:val="00166F1E"/>
    <w:rsid w:val="00167255"/>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837"/>
    <w:rsid w:val="0017415A"/>
    <w:rsid w:val="001742EE"/>
    <w:rsid w:val="001742F3"/>
    <w:rsid w:val="00174460"/>
    <w:rsid w:val="00174485"/>
    <w:rsid w:val="00174745"/>
    <w:rsid w:val="00174ED9"/>
    <w:rsid w:val="00175920"/>
    <w:rsid w:val="001759E5"/>
    <w:rsid w:val="00175A87"/>
    <w:rsid w:val="00176309"/>
    <w:rsid w:val="001765F6"/>
    <w:rsid w:val="00176A08"/>
    <w:rsid w:val="00176D51"/>
    <w:rsid w:val="0017726C"/>
    <w:rsid w:val="00177326"/>
    <w:rsid w:val="00177347"/>
    <w:rsid w:val="00177AB3"/>
    <w:rsid w:val="00177C6D"/>
    <w:rsid w:val="00177DC6"/>
    <w:rsid w:val="001806D3"/>
    <w:rsid w:val="00180874"/>
    <w:rsid w:val="001808DE"/>
    <w:rsid w:val="00180972"/>
    <w:rsid w:val="00180CB2"/>
    <w:rsid w:val="00181060"/>
    <w:rsid w:val="00181473"/>
    <w:rsid w:val="0018152F"/>
    <w:rsid w:val="001815D1"/>
    <w:rsid w:val="00182265"/>
    <w:rsid w:val="001823DE"/>
    <w:rsid w:val="0018292B"/>
    <w:rsid w:val="00182B95"/>
    <w:rsid w:val="00182C5D"/>
    <w:rsid w:val="00182D5A"/>
    <w:rsid w:val="00182F8F"/>
    <w:rsid w:val="001831D6"/>
    <w:rsid w:val="00183242"/>
    <w:rsid w:val="001832B6"/>
    <w:rsid w:val="00183416"/>
    <w:rsid w:val="001839C3"/>
    <w:rsid w:val="00183C39"/>
    <w:rsid w:val="001842CE"/>
    <w:rsid w:val="00184571"/>
    <w:rsid w:val="001846C8"/>
    <w:rsid w:val="00184BBD"/>
    <w:rsid w:val="00184CA0"/>
    <w:rsid w:val="00184D88"/>
    <w:rsid w:val="00184F39"/>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FC6"/>
    <w:rsid w:val="0019017E"/>
    <w:rsid w:val="00190378"/>
    <w:rsid w:val="001909A1"/>
    <w:rsid w:val="00190C31"/>
    <w:rsid w:val="001911A9"/>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74D"/>
    <w:rsid w:val="001937BB"/>
    <w:rsid w:val="001938A5"/>
    <w:rsid w:val="00193EAC"/>
    <w:rsid w:val="001940EE"/>
    <w:rsid w:val="00194286"/>
    <w:rsid w:val="00194416"/>
    <w:rsid w:val="00194603"/>
    <w:rsid w:val="00194810"/>
    <w:rsid w:val="00194870"/>
    <w:rsid w:val="00194970"/>
    <w:rsid w:val="00194AA1"/>
    <w:rsid w:val="00194BBA"/>
    <w:rsid w:val="00194CFF"/>
    <w:rsid w:val="00194D44"/>
    <w:rsid w:val="00194E52"/>
    <w:rsid w:val="00194FCC"/>
    <w:rsid w:val="00194FF0"/>
    <w:rsid w:val="00195CC2"/>
    <w:rsid w:val="00195DC6"/>
    <w:rsid w:val="00195EC7"/>
    <w:rsid w:val="00195EFE"/>
    <w:rsid w:val="0019608C"/>
    <w:rsid w:val="00196269"/>
    <w:rsid w:val="00196443"/>
    <w:rsid w:val="001964D5"/>
    <w:rsid w:val="00196690"/>
    <w:rsid w:val="0019688D"/>
    <w:rsid w:val="001968B4"/>
    <w:rsid w:val="00196C4F"/>
    <w:rsid w:val="0019705E"/>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820"/>
    <w:rsid w:val="001A5826"/>
    <w:rsid w:val="001A58D1"/>
    <w:rsid w:val="001A5C16"/>
    <w:rsid w:val="001A5ED2"/>
    <w:rsid w:val="001A6187"/>
    <w:rsid w:val="001A621E"/>
    <w:rsid w:val="001A6797"/>
    <w:rsid w:val="001A6973"/>
    <w:rsid w:val="001A6DA5"/>
    <w:rsid w:val="001A6E16"/>
    <w:rsid w:val="001A7300"/>
    <w:rsid w:val="001A763F"/>
    <w:rsid w:val="001A7BCF"/>
    <w:rsid w:val="001A7E72"/>
    <w:rsid w:val="001B0463"/>
    <w:rsid w:val="001B0788"/>
    <w:rsid w:val="001B0A38"/>
    <w:rsid w:val="001B0E4A"/>
    <w:rsid w:val="001B0F45"/>
    <w:rsid w:val="001B111C"/>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30B"/>
    <w:rsid w:val="001B5D47"/>
    <w:rsid w:val="001B6628"/>
    <w:rsid w:val="001B67CD"/>
    <w:rsid w:val="001B67E8"/>
    <w:rsid w:val="001B69A6"/>
    <w:rsid w:val="001B6CD6"/>
    <w:rsid w:val="001B6F97"/>
    <w:rsid w:val="001B7145"/>
    <w:rsid w:val="001B7376"/>
    <w:rsid w:val="001B73F2"/>
    <w:rsid w:val="001B7852"/>
    <w:rsid w:val="001B7924"/>
    <w:rsid w:val="001C007B"/>
    <w:rsid w:val="001C06BF"/>
    <w:rsid w:val="001C089A"/>
    <w:rsid w:val="001C0A17"/>
    <w:rsid w:val="001C0A7B"/>
    <w:rsid w:val="001C0C5A"/>
    <w:rsid w:val="001C0D35"/>
    <w:rsid w:val="001C0D39"/>
    <w:rsid w:val="001C10FD"/>
    <w:rsid w:val="001C1100"/>
    <w:rsid w:val="001C1C17"/>
    <w:rsid w:val="001C1CFD"/>
    <w:rsid w:val="001C1E3F"/>
    <w:rsid w:val="001C20E1"/>
    <w:rsid w:val="001C2A22"/>
    <w:rsid w:val="001C2B1F"/>
    <w:rsid w:val="001C2BF6"/>
    <w:rsid w:val="001C2EA0"/>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6F6"/>
    <w:rsid w:val="001C59AB"/>
    <w:rsid w:val="001C5A24"/>
    <w:rsid w:val="001C5A3A"/>
    <w:rsid w:val="001C5B4F"/>
    <w:rsid w:val="001C5C1C"/>
    <w:rsid w:val="001C5F1D"/>
    <w:rsid w:val="001C60A2"/>
    <w:rsid w:val="001C650A"/>
    <w:rsid w:val="001C693D"/>
    <w:rsid w:val="001C69A0"/>
    <w:rsid w:val="001C6A3F"/>
    <w:rsid w:val="001C7079"/>
    <w:rsid w:val="001C720D"/>
    <w:rsid w:val="001C72B9"/>
    <w:rsid w:val="001C757F"/>
    <w:rsid w:val="001C75CC"/>
    <w:rsid w:val="001C7DB0"/>
    <w:rsid w:val="001C7E6B"/>
    <w:rsid w:val="001C7F75"/>
    <w:rsid w:val="001D028C"/>
    <w:rsid w:val="001D0457"/>
    <w:rsid w:val="001D05B3"/>
    <w:rsid w:val="001D07CA"/>
    <w:rsid w:val="001D0AAD"/>
    <w:rsid w:val="001D0E09"/>
    <w:rsid w:val="001D0F22"/>
    <w:rsid w:val="001D10C7"/>
    <w:rsid w:val="001D11B0"/>
    <w:rsid w:val="001D1256"/>
    <w:rsid w:val="001D126D"/>
    <w:rsid w:val="001D1285"/>
    <w:rsid w:val="001D1317"/>
    <w:rsid w:val="001D131B"/>
    <w:rsid w:val="001D14EC"/>
    <w:rsid w:val="001D1512"/>
    <w:rsid w:val="001D19C3"/>
    <w:rsid w:val="001D22C3"/>
    <w:rsid w:val="001D2417"/>
    <w:rsid w:val="001D24C8"/>
    <w:rsid w:val="001D2816"/>
    <w:rsid w:val="001D2BBF"/>
    <w:rsid w:val="001D2BDA"/>
    <w:rsid w:val="001D324F"/>
    <w:rsid w:val="001D33F5"/>
    <w:rsid w:val="001D37E4"/>
    <w:rsid w:val="001D3C92"/>
    <w:rsid w:val="001D3D72"/>
    <w:rsid w:val="001D3DAD"/>
    <w:rsid w:val="001D3F2A"/>
    <w:rsid w:val="001D40C8"/>
    <w:rsid w:val="001D423F"/>
    <w:rsid w:val="001D43FF"/>
    <w:rsid w:val="001D4641"/>
    <w:rsid w:val="001D4872"/>
    <w:rsid w:val="001D4B62"/>
    <w:rsid w:val="001D4C6F"/>
    <w:rsid w:val="001D4F4E"/>
    <w:rsid w:val="001D50EA"/>
    <w:rsid w:val="001D5263"/>
    <w:rsid w:val="001D5695"/>
    <w:rsid w:val="001D57E4"/>
    <w:rsid w:val="001D58F2"/>
    <w:rsid w:val="001D5A26"/>
    <w:rsid w:val="001D5ACE"/>
    <w:rsid w:val="001D5FF7"/>
    <w:rsid w:val="001D6047"/>
    <w:rsid w:val="001D62EE"/>
    <w:rsid w:val="001D63F3"/>
    <w:rsid w:val="001D6442"/>
    <w:rsid w:val="001D6693"/>
    <w:rsid w:val="001D6AB0"/>
    <w:rsid w:val="001D6DE6"/>
    <w:rsid w:val="001D7162"/>
    <w:rsid w:val="001D72E5"/>
    <w:rsid w:val="001D738A"/>
    <w:rsid w:val="001D76A8"/>
    <w:rsid w:val="001D7719"/>
    <w:rsid w:val="001D7BD6"/>
    <w:rsid w:val="001D7C19"/>
    <w:rsid w:val="001D7E82"/>
    <w:rsid w:val="001D7E96"/>
    <w:rsid w:val="001D7ED2"/>
    <w:rsid w:val="001E0335"/>
    <w:rsid w:val="001E0396"/>
    <w:rsid w:val="001E0941"/>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DFD"/>
    <w:rsid w:val="001E2E25"/>
    <w:rsid w:val="001E3166"/>
    <w:rsid w:val="001E3204"/>
    <w:rsid w:val="001E3624"/>
    <w:rsid w:val="001E386C"/>
    <w:rsid w:val="001E3A5F"/>
    <w:rsid w:val="001E3B39"/>
    <w:rsid w:val="001E3F4A"/>
    <w:rsid w:val="001E4477"/>
    <w:rsid w:val="001E4687"/>
    <w:rsid w:val="001E49D3"/>
    <w:rsid w:val="001E4ACB"/>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9DF"/>
    <w:rsid w:val="001E7D26"/>
    <w:rsid w:val="001E7DCB"/>
    <w:rsid w:val="001E7F1A"/>
    <w:rsid w:val="001F07ED"/>
    <w:rsid w:val="001F091C"/>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499F"/>
    <w:rsid w:val="001F5862"/>
    <w:rsid w:val="001F5BDF"/>
    <w:rsid w:val="001F5D34"/>
    <w:rsid w:val="001F5F2C"/>
    <w:rsid w:val="001F6143"/>
    <w:rsid w:val="001F6689"/>
    <w:rsid w:val="001F66A4"/>
    <w:rsid w:val="001F6840"/>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313B"/>
    <w:rsid w:val="00203E84"/>
    <w:rsid w:val="002040A8"/>
    <w:rsid w:val="002040ED"/>
    <w:rsid w:val="002041FA"/>
    <w:rsid w:val="00204506"/>
    <w:rsid w:val="00204615"/>
    <w:rsid w:val="00204C97"/>
    <w:rsid w:val="00204F37"/>
    <w:rsid w:val="00204F51"/>
    <w:rsid w:val="002051FC"/>
    <w:rsid w:val="002053AC"/>
    <w:rsid w:val="0020551E"/>
    <w:rsid w:val="002058AE"/>
    <w:rsid w:val="00206179"/>
    <w:rsid w:val="00206593"/>
    <w:rsid w:val="00206601"/>
    <w:rsid w:val="0020670D"/>
    <w:rsid w:val="00206810"/>
    <w:rsid w:val="0020684D"/>
    <w:rsid w:val="0020688F"/>
    <w:rsid w:val="002070F9"/>
    <w:rsid w:val="0020712E"/>
    <w:rsid w:val="00207844"/>
    <w:rsid w:val="002078D0"/>
    <w:rsid w:val="002078F2"/>
    <w:rsid w:val="00207AA5"/>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7F"/>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80E"/>
    <w:rsid w:val="002158AB"/>
    <w:rsid w:val="00215F98"/>
    <w:rsid w:val="002168BA"/>
    <w:rsid w:val="00216D2C"/>
    <w:rsid w:val="00216E2D"/>
    <w:rsid w:val="00216EFD"/>
    <w:rsid w:val="002170BE"/>
    <w:rsid w:val="00217582"/>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649"/>
    <w:rsid w:val="0024276D"/>
    <w:rsid w:val="00242A2B"/>
    <w:rsid w:val="00242CF0"/>
    <w:rsid w:val="00242D0E"/>
    <w:rsid w:val="00242DFB"/>
    <w:rsid w:val="002431FB"/>
    <w:rsid w:val="00243225"/>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619"/>
    <w:rsid w:val="0025288F"/>
    <w:rsid w:val="00252E80"/>
    <w:rsid w:val="002530A8"/>
    <w:rsid w:val="0025316F"/>
    <w:rsid w:val="0025330B"/>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3DE"/>
    <w:rsid w:val="00262454"/>
    <w:rsid w:val="002628C2"/>
    <w:rsid w:val="00262903"/>
    <w:rsid w:val="00262C64"/>
    <w:rsid w:val="00262DCC"/>
    <w:rsid w:val="00262E2D"/>
    <w:rsid w:val="00263000"/>
    <w:rsid w:val="0026300B"/>
    <w:rsid w:val="002630A4"/>
    <w:rsid w:val="00263393"/>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7D3"/>
    <w:rsid w:val="0027489F"/>
    <w:rsid w:val="00274936"/>
    <w:rsid w:val="0027495A"/>
    <w:rsid w:val="00274A63"/>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69B"/>
    <w:rsid w:val="00277889"/>
    <w:rsid w:val="002778CC"/>
    <w:rsid w:val="00277C70"/>
    <w:rsid w:val="00277D9A"/>
    <w:rsid w:val="002805CF"/>
    <w:rsid w:val="00280897"/>
    <w:rsid w:val="00280BA0"/>
    <w:rsid w:val="00280CE6"/>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62B"/>
    <w:rsid w:val="002836B7"/>
    <w:rsid w:val="00283D5C"/>
    <w:rsid w:val="002848F3"/>
    <w:rsid w:val="00284CCA"/>
    <w:rsid w:val="00284D44"/>
    <w:rsid w:val="002850C2"/>
    <w:rsid w:val="0028534B"/>
    <w:rsid w:val="002854B0"/>
    <w:rsid w:val="00285C11"/>
    <w:rsid w:val="00285ECF"/>
    <w:rsid w:val="00285F4A"/>
    <w:rsid w:val="0028621E"/>
    <w:rsid w:val="002865DA"/>
    <w:rsid w:val="0028688F"/>
    <w:rsid w:val="00286D9C"/>
    <w:rsid w:val="00286DEA"/>
    <w:rsid w:val="002872B6"/>
    <w:rsid w:val="00287525"/>
    <w:rsid w:val="0028786D"/>
    <w:rsid w:val="00287BC6"/>
    <w:rsid w:val="00287C7F"/>
    <w:rsid w:val="00287D35"/>
    <w:rsid w:val="00287FEB"/>
    <w:rsid w:val="002900B9"/>
    <w:rsid w:val="00290352"/>
    <w:rsid w:val="00290541"/>
    <w:rsid w:val="002905A4"/>
    <w:rsid w:val="00290733"/>
    <w:rsid w:val="00290BED"/>
    <w:rsid w:val="00290C5A"/>
    <w:rsid w:val="00290FBE"/>
    <w:rsid w:val="00291027"/>
    <w:rsid w:val="002913A5"/>
    <w:rsid w:val="0029193E"/>
    <w:rsid w:val="00291C31"/>
    <w:rsid w:val="00291E91"/>
    <w:rsid w:val="002923F6"/>
    <w:rsid w:val="002925DD"/>
    <w:rsid w:val="0029260C"/>
    <w:rsid w:val="00292870"/>
    <w:rsid w:val="002928E0"/>
    <w:rsid w:val="00292CB3"/>
    <w:rsid w:val="00292E63"/>
    <w:rsid w:val="002932E1"/>
    <w:rsid w:val="0029337B"/>
    <w:rsid w:val="002933E2"/>
    <w:rsid w:val="002933F6"/>
    <w:rsid w:val="00293A3F"/>
    <w:rsid w:val="00293BB9"/>
    <w:rsid w:val="00293F49"/>
    <w:rsid w:val="00293F69"/>
    <w:rsid w:val="0029405A"/>
    <w:rsid w:val="002940CF"/>
    <w:rsid w:val="00294434"/>
    <w:rsid w:val="0029443D"/>
    <w:rsid w:val="0029452B"/>
    <w:rsid w:val="0029490B"/>
    <w:rsid w:val="00294B57"/>
    <w:rsid w:val="00294BAD"/>
    <w:rsid w:val="00295092"/>
    <w:rsid w:val="002951DC"/>
    <w:rsid w:val="0029539A"/>
    <w:rsid w:val="002958AA"/>
    <w:rsid w:val="00295B41"/>
    <w:rsid w:val="00295DAC"/>
    <w:rsid w:val="00296479"/>
    <w:rsid w:val="0029690B"/>
    <w:rsid w:val="0029697B"/>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50CB"/>
    <w:rsid w:val="002A5228"/>
    <w:rsid w:val="002A5607"/>
    <w:rsid w:val="002A5CD4"/>
    <w:rsid w:val="002A63E4"/>
    <w:rsid w:val="002A644B"/>
    <w:rsid w:val="002A68BB"/>
    <w:rsid w:val="002A6D56"/>
    <w:rsid w:val="002A6E27"/>
    <w:rsid w:val="002A6EFA"/>
    <w:rsid w:val="002A6FE9"/>
    <w:rsid w:val="002A721F"/>
    <w:rsid w:val="002A7541"/>
    <w:rsid w:val="002A771C"/>
    <w:rsid w:val="002A77F0"/>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10B9"/>
    <w:rsid w:val="002D1158"/>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5019"/>
    <w:rsid w:val="002D53EB"/>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F09"/>
    <w:rsid w:val="003160BE"/>
    <w:rsid w:val="0031621A"/>
    <w:rsid w:val="0031638F"/>
    <w:rsid w:val="00316476"/>
    <w:rsid w:val="00316684"/>
    <w:rsid w:val="003166F2"/>
    <w:rsid w:val="0031680D"/>
    <w:rsid w:val="003168AF"/>
    <w:rsid w:val="003168BC"/>
    <w:rsid w:val="00316B47"/>
    <w:rsid w:val="00316EB7"/>
    <w:rsid w:val="0031716A"/>
    <w:rsid w:val="00317783"/>
    <w:rsid w:val="003179D6"/>
    <w:rsid w:val="00317AF6"/>
    <w:rsid w:val="00317B40"/>
    <w:rsid w:val="00317D26"/>
    <w:rsid w:val="00320124"/>
    <w:rsid w:val="003201EF"/>
    <w:rsid w:val="00320707"/>
    <w:rsid w:val="003207C6"/>
    <w:rsid w:val="00320A1B"/>
    <w:rsid w:val="00320D29"/>
    <w:rsid w:val="00320DC3"/>
    <w:rsid w:val="00321042"/>
    <w:rsid w:val="003210CC"/>
    <w:rsid w:val="003211E2"/>
    <w:rsid w:val="003215B6"/>
    <w:rsid w:val="003217D2"/>
    <w:rsid w:val="0032183E"/>
    <w:rsid w:val="00321E58"/>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B37"/>
    <w:rsid w:val="00335B7C"/>
    <w:rsid w:val="00335BD2"/>
    <w:rsid w:val="00335C3D"/>
    <w:rsid w:val="00335E45"/>
    <w:rsid w:val="00335E87"/>
    <w:rsid w:val="00336561"/>
    <w:rsid w:val="003365C9"/>
    <w:rsid w:val="003366B3"/>
    <w:rsid w:val="00336FE5"/>
    <w:rsid w:val="0033779B"/>
    <w:rsid w:val="003379C2"/>
    <w:rsid w:val="00337AA8"/>
    <w:rsid w:val="003400D9"/>
    <w:rsid w:val="003401C0"/>
    <w:rsid w:val="00340485"/>
    <w:rsid w:val="00340510"/>
    <w:rsid w:val="003406B6"/>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2018"/>
    <w:rsid w:val="0034220E"/>
    <w:rsid w:val="003426EC"/>
    <w:rsid w:val="003428E7"/>
    <w:rsid w:val="00342951"/>
    <w:rsid w:val="00342DBB"/>
    <w:rsid w:val="00342E0D"/>
    <w:rsid w:val="00342F91"/>
    <w:rsid w:val="00343103"/>
    <w:rsid w:val="0034338C"/>
    <w:rsid w:val="0034340C"/>
    <w:rsid w:val="003435F8"/>
    <w:rsid w:val="00343C2D"/>
    <w:rsid w:val="00343D48"/>
    <w:rsid w:val="00343DBE"/>
    <w:rsid w:val="00343E09"/>
    <w:rsid w:val="00343E63"/>
    <w:rsid w:val="00343E79"/>
    <w:rsid w:val="003444BC"/>
    <w:rsid w:val="00344641"/>
    <w:rsid w:val="00344D15"/>
    <w:rsid w:val="00344D96"/>
    <w:rsid w:val="00344DFF"/>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DC"/>
    <w:rsid w:val="00365AE4"/>
    <w:rsid w:val="00365CC6"/>
    <w:rsid w:val="00365D55"/>
    <w:rsid w:val="00365E9A"/>
    <w:rsid w:val="00366A23"/>
    <w:rsid w:val="00366D26"/>
    <w:rsid w:val="00366F79"/>
    <w:rsid w:val="003670C0"/>
    <w:rsid w:val="00367724"/>
    <w:rsid w:val="00367A1A"/>
    <w:rsid w:val="00367B00"/>
    <w:rsid w:val="00367E00"/>
    <w:rsid w:val="00367EA5"/>
    <w:rsid w:val="003703A4"/>
    <w:rsid w:val="003704B0"/>
    <w:rsid w:val="00370589"/>
    <w:rsid w:val="003706AD"/>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3F7"/>
    <w:rsid w:val="00381601"/>
    <w:rsid w:val="0038192C"/>
    <w:rsid w:val="00381D9E"/>
    <w:rsid w:val="003821D9"/>
    <w:rsid w:val="003822A0"/>
    <w:rsid w:val="003822A1"/>
    <w:rsid w:val="00382C40"/>
    <w:rsid w:val="00382C70"/>
    <w:rsid w:val="00382EA5"/>
    <w:rsid w:val="00383644"/>
    <w:rsid w:val="00383890"/>
    <w:rsid w:val="00383A25"/>
    <w:rsid w:val="00383D63"/>
    <w:rsid w:val="00383F80"/>
    <w:rsid w:val="00384145"/>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97"/>
    <w:rsid w:val="00395615"/>
    <w:rsid w:val="003957FD"/>
    <w:rsid w:val="003959BE"/>
    <w:rsid w:val="00395A08"/>
    <w:rsid w:val="00395D22"/>
    <w:rsid w:val="00395F93"/>
    <w:rsid w:val="003960E3"/>
    <w:rsid w:val="00396330"/>
    <w:rsid w:val="0039642B"/>
    <w:rsid w:val="003965A1"/>
    <w:rsid w:val="003969DE"/>
    <w:rsid w:val="00397237"/>
    <w:rsid w:val="0039724A"/>
    <w:rsid w:val="00397405"/>
    <w:rsid w:val="0039780F"/>
    <w:rsid w:val="003978AC"/>
    <w:rsid w:val="003978CE"/>
    <w:rsid w:val="00397991"/>
    <w:rsid w:val="00397F99"/>
    <w:rsid w:val="00397FD2"/>
    <w:rsid w:val="003A01BE"/>
    <w:rsid w:val="003A07B5"/>
    <w:rsid w:val="003A0884"/>
    <w:rsid w:val="003A09E2"/>
    <w:rsid w:val="003A1255"/>
    <w:rsid w:val="003A1AC1"/>
    <w:rsid w:val="003A216B"/>
    <w:rsid w:val="003A2322"/>
    <w:rsid w:val="003A2644"/>
    <w:rsid w:val="003A2696"/>
    <w:rsid w:val="003A28D5"/>
    <w:rsid w:val="003A2C15"/>
    <w:rsid w:val="003A33BF"/>
    <w:rsid w:val="003A34E7"/>
    <w:rsid w:val="003A39B0"/>
    <w:rsid w:val="003A3CA2"/>
    <w:rsid w:val="003A3EFC"/>
    <w:rsid w:val="003A4111"/>
    <w:rsid w:val="003A4465"/>
    <w:rsid w:val="003A465F"/>
    <w:rsid w:val="003A46E5"/>
    <w:rsid w:val="003A476C"/>
    <w:rsid w:val="003A4E3A"/>
    <w:rsid w:val="003A5158"/>
    <w:rsid w:val="003A5168"/>
    <w:rsid w:val="003A5284"/>
    <w:rsid w:val="003A52D3"/>
    <w:rsid w:val="003A54AB"/>
    <w:rsid w:val="003A5C5F"/>
    <w:rsid w:val="003A5FA4"/>
    <w:rsid w:val="003A633E"/>
    <w:rsid w:val="003A6535"/>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D3E"/>
    <w:rsid w:val="003B0DFA"/>
    <w:rsid w:val="003B127C"/>
    <w:rsid w:val="003B13B7"/>
    <w:rsid w:val="003B162B"/>
    <w:rsid w:val="003B1813"/>
    <w:rsid w:val="003B1CD7"/>
    <w:rsid w:val="003B1E12"/>
    <w:rsid w:val="003B1F43"/>
    <w:rsid w:val="003B215D"/>
    <w:rsid w:val="003B25A7"/>
    <w:rsid w:val="003B27AA"/>
    <w:rsid w:val="003B29D6"/>
    <w:rsid w:val="003B2AC0"/>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A93"/>
    <w:rsid w:val="003B62F3"/>
    <w:rsid w:val="003B6329"/>
    <w:rsid w:val="003B63EC"/>
    <w:rsid w:val="003B63FF"/>
    <w:rsid w:val="003B65B1"/>
    <w:rsid w:val="003B65BD"/>
    <w:rsid w:val="003B682F"/>
    <w:rsid w:val="003B6D10"/>
    <w:rsid w:val="003B7214"/>
    <w:rsid w:val="003B74D9"/>
    <w:rsid w:val="003B7A0C"/>
    <w:rsid w:val="003B7AF4"/>
    <w:rsid w:val="003B7D39"/>
    <w:rsid w:val="003B7DCC"/>
    <w:rsid w:val="003B7F5E"/>
    <w:rsid w:val="003C0318"/>
    <w:rsid w:val="003C099E"/>
    <w:rsid w:val="003C0AB2"/>
    <w:rsid w:val="003C1015"/>
    <w:rsid w:val="003C11C9"/>
    <w:rsid w:val="003C12D9"/>
    <w:rsid w:val="003C133F"/>
    <w:rsid w:val="003C1407"/>
    <w:rsid w:val="003C1477"/>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4AC"/>
    <w:rsid w:val="003D06FA"/>
    <w:rsid w:val="003D0803"/>
    <w:rsid w:val="003D0C7F"/>
    <w:rsid w:val="003D0D6C"/>
    <w:rsid w:val="003D1981"/>
    <w:rsid w:val="003D1CBF"/>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155"/>
    <w:rsid w:val="003D6493"/>
    <w:rsid w:val="003D666B"/>
    <w:rsid w:val="003D6A8C"/>
    <w:rsid w:val="003D6AF5"/>
    <w:rsid w:val="003D6B28"/>
    <w:rsid w:val="003D6F9F"/>
    <w:rsid w:val="003D739D"/>
    <w:rsid w:val="003D7613"/>
    <w:rsid w:val="003D773E"/>
    <w:rsid w:val="003D7740"/>
    <w:rsid w:val="003D7D48"/>
    <w:rsid w:val="003D7D68"/>
    <w:rsid w:val="003E03D8"/>
    <w:rsid w:val="003E042C"/>
    <w:rsid w:val="003E0473"/>
    <w:rsid w:val="003E05F6"/>
    <w:rsid w:val="003E0682"/>
    <w:rsid w:val="003E069E"/>
    <w:rsid w:val="003E0737"/>
    <w:rsid w:val="003E0A59"/>
    <w:rsid w:val="003E12AA"/>
    <w:rsid w:val="003E1997"/>
    <w:rsid w:val="003E1A40"/>
    <w:rsid w:val="003E1ACB"/>
    <w:rsid w:val="003E1B38"/>
    <w:rsid w:val="003E1F3A"/>
    <w:rsid w:val="003E2109"/>
    <w:rsid w:val="003E212F"/>
    <w:rsid w:val="003E2BEF"/>
    <w:rsid w:val="003E2E32"/>
    <w:rsid w:val="003E32B5"/>
    <w:rsid w:val="003E32B7"/>
    <w:rsid w:val="003E342D"/>
    <w:rsid w:val="003E3793"/>
    <w:rsid w:val="003E410E"/>
    <w:rsid w:val="003E426B"/>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30"/>
    <w:rsid w:val="003F11F0"/>
    <w:rsid w:val="003F142E"/>
    <w:rsid w:val="003F1503"/>
    <w:rsid w:val="003F1606"/>
    <w:rsid w:val="003F198B"/>
    <w:rsid w:val="003F1998"/>
    <w:rsid w:val="003F1B6E"/>
    <w:rsid w:val="003F1B8C"/>
    <w:rsid w:val="003F1CAB"/>
    <w:rsid w:val="003F1D00"/>
    <w:rsid w:val="003F1E03"/>
    <w:rsid w:val="003F2286"/>
    <w:rsid w:val="003F2425"/>
    <w:rsid w:val="003F2597"/>
    <w:rsid w:val="003F25D4"/>
    <w:rsid w:val="003F2A57"/>
    <w:rsid w:val="003F2ADF"/>
    <w:rsid w:val="003F2C53"/>
    <w:rsid w:val="003F3485"/>
    <w:rsid w:val="003F3B14"/>
    <w:rsid w:val="003F3B9D"/>
    <w:rsid w:val="003F4190"/>
    <w:rsid w:val="003F4344"/>
    <w:rsid w:val="003F46A6"/>
    <w:rsid w:val="003F4A5D"/>
    <w:rsid w:val="003F4EC1"/>
    <w:rsid w:val="003F4F76"/>
    <w:rsid w:val="003F53F8"/>
    <w:rsid w:val="003F56DE"/>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ABB"/>
    <w:rsid w:val="00400BD5"/>
    <w:rsid w:val="00400E45"/>
    <w:rsid w:val="0040135D"/>
    <w:rsid w:val="00401513"/>
    <w:rsid w:val="00401562"/>
    <w:rsid w:val="004016A5"/>
    <w:rsid w:val="004019EC"/>
    <w:rsid w:val="00401A2F"/>
    <w:rsid w:val="004020F0"/>
    <w:rsid w:val="004023A6"/>
    <w:rsid w:val="004024F5"/>
    <w:rsid w:val="00402996"/>
    <w:rsid w:val="00402C0A"/>
    <w:rsid w:val="00402FA6"/>
    <w:rsid w:val="00402FDF"/>
    <w:rsid w:val="00403403"/>
    <w:rsid w:val="004039D1"/>
    <w:rsid w:val="00403B46"/>
    <w:rsid w:val="00403FF8"/>
    <w:rsid w:val="004040FC"/>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1DB"/>
    <w:rsid w:val="004112D8"/>
    <w:rsid w:val="004112E4"/>
    <w:rsid w:val="00411641"/>
    <w:rsid w:val="004117E6"/>
    <w:rsid w:val="004119CA"/>
    <w:rsid w:val="00411ACA"/>
    <w:rsid w:val="00412016"/>
    <w:rsid w:val="00412669"/>
    <w:rsid w:val="004126BF"/>
    <w:rsid w:val="004127A4"/>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646"/>
    <w:rsid w:val="004158DF"/>
    <w:rsid w:val="004159A5"/>
    <w:rsid w:val="00415C8C"/>
    <w:rsid w:val="00415D51"/>
    <w:rsid w:val="00415DFC"/>
    <w:rsid w:val="00415FEF"/>
    <w:rsid w:val="004162EB"/>
    <w:rsid w:val="00416662"/>
    <w:rsid w:val="0041688B"/>
    <w:rsid w:val="004169B6"/>
    <w:rsid w:val="00416A41"/>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B0E"/>
    <w:rsid w:val="00422EA6"/>
    <w:rsid w:val="00422F5C"/>
    <w:rsid w:val="0042309F"/>
    <w:rsid w:val="00423677"/>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C2D"/>
    <w:rsid w:val="00430089"/>
    <w:rsid w:val="004307E0"/>
    <w:rsid w:val="004309AF"/>
    <w:rsid w:val="00430D71"/>
    <w:rsid w:val="0043101A"/>
    <w:rsid w:val="004311D4"/>
    <w:rsid w:val="004315AD"/>
    <w:rsid w:val="004317D5"/>
    <w:rsid w:val="00431A05"/>
    <w:rsid w:val="00431FDF"/>
    <w:rsid w:val="00432287"/>
    <w:rsid w:val="0043245C"/>
    <w:rsid w:val="004324BA"/>
    <w:rsid w:val="004327B5"/>
    <w:rsid w:val="00432837"/>
    <w:rsid w:val="004328EE"/>
    <w:rsid w:val="00432E92"/>
    <w:rsid w:val="00432EA1"/>
    <w:rsid w:val="004333FD"/>
    <w:rsid w:val="004335CE"/>
    <w:rsid w:val="00433832"/>
    <w:rsid w:val="00433C3E"/>
    <w:rsid w:val="00433C8C"/>
    <w:rsid w:val="0043446B"/>
    <w:rsid w:val="004344C5"/>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8DF"/>
    <w:rsid w:val="00440B04"/>
    <w:rsid w:val="00441121"/>
    <w:rsid w:val="004412E6"/>
    <w:rsid w:val="004416D1"/>
    <w:rsid w:val="004417FE"/>
    <w:rsid w:val="0044186A"/>
    <w:rsid w:val="004423A6"/>
    <w:rsid w:val="0044249E"/>
    <w:rsid w:val="0044254E"/>
    <w:rsid w:val="00442700"/>
    <w:rsid w:val="0044300B"/>
    <w:rsid w:val="004433D8"/>
    <w:rsid w:val="004434F2"/>
    <w:rsid w:val="00443959"/>
    <w:rsid w:val="00443CE3"/>
    <w:rsid w:val="00443FF5"/>
    <w:rsid w:val="00444092"/>
    <w:rsid w:val="004440C2"/>
    <w:rsid w:val="00444225"/>
    <w:rsid w:val="0044434D"/>
    <w:rsid w:val="00444D0A"/>
    <w:rsid w:val="00444D8F"/>
    <w:rsid w:val="00444EB8"/>
    <w:rsid w:val="004453CF"/>
    <w:rsid w:val="00445514"/>
    <w:rsid w:val="0044561F"/>
    <w:rsid w:val="004457E8"/>
    <w:rsid w:val="004458EF"/>
    <w:rsid w:val="00445D09"/>
    <w:rsid w:val="00445D1B"/>
    <w:rsid w:val="00445DCF"/>
    <w:rsid w:val="00445DE7"/>
    <w:rsid w:val="00445F0F"/>
    <w:rsid w:val="00445FAB"/>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1226"/>
    <w:rsid w:val="00451F2F"/>
    <w:rsid w:val="00452505"/>
    <w:rsid w:val="004529FC"/>
    <w:rsid w:val="004538BA"/>
    <w:rsid w:val="004539A7"/>
    <w:rsid w:val="00453A23"/>
    <w:rsid w:val="00453ED0"/>
    <w:rsid w:val="004541BA"/>
    <w:rsid w:val="004543E8"/>
    <w:rsid w:val="004544E2"/>
    <w:rsid w:val="004549F8"/>
    <w:rsid w:val="00454B31"/>
    <w:rsid w:val="00454BB7"/>
    <w:rsid w:val="00454E95"/>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4BA"/>
    <w:rsid w:val="00463B5B"/>
    <w:rsid w:val="004640BA"/>
    <w:rsid w:val="00464446"/>
    <w:rsid w:val="0046465F"/>
    <w:rsid w:val="0046480A"/>
    <w:rsid w:val="00464C1D"/>
    <w:rsid w:val="00464D53"/>
    <w:rsid w:val="00464D9B"/>
    <w:rsid w:val="00464E73"/>
    <w:rsid w:val="00464F98"/>
    <w:rsid w:val="0046516D"/>
    <w:rsid w:val="004652DB"/>
    <w:rsid w:val="00465437"/>
    <w:rsid w:val="004655A0"/>
    <w:rsid w:val="004656DA"/>
    <w:rsid w:val="00465EA4"/>
    <w:rsid w:val="00466141"/>
    <w:rsid w:val="00466267"/>
    <w:rsid w:val="0046634A"/>
    <w:rsid w:val="0046646D"/>
    <w:rsid w:val="00466AE5"/>
    <w:rsid w:val="004671A5"/>
    <w:rsid w:val="0046735D"/>
    <w:rsid w:val="00467419"/>
    <w:rsid w:val="0046796E"/>
    <w:rsid w:val="004700BE"/>
    <w:rsid w:val="0047033D"/>
    <w:rsid w:val="004707C7"/>
    <w:rsid w:val="004709EC"/>
    <w:rsid w:val="00470A9A"/>
    <w:rsid w:val="004711BC"/>
    <w:rsid w:val="004711C0"/>
    <w:rsid w:val="004713C3"/>
    <w:rsid w:val="004714C0"/>
    <w:rsid w:val="00471678"/>
    <w:rsid w:val="004716F3"/>
    <w:rsid w:val="00471923"/>
    <w:rsid w:val="00471C75"/>
    <w:rsid w:val="00472056"/>
    <w:rsid w:val="0047259B"/>
    <w:rsid w:val="00472786"/>
    <w:rsid w:val="004728FF"/>
    <w:rsid w:val="00472D8C"/>
    <w:rsid w:val="00472F98"/>
    <w:rsid w:val="00473113"/>
    <w:rsid w:val="004732B3"/>
    <w:rsid w:val="00473583"/>
    <w:rsid w:val="004736B4"/>
    <w:rsid w:val="00473A25"/>
    <w:rsid w:val="00473F01"/>
    <w:rsid w:val="00473F1E"/>
    <w:rsid w:val="00474223"/>
    <w:rsid w:val="004742FA"/>
    <w:rsid w:val="00474667"/>
    <w:rsid w:val="00474712"/>
    <w:rsid w:val="0047485F"/>
    <w:rsid w:val="00474DC5"/>
    <w:rsid w:val="00475B05"/>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B2"/>
    <w:rsid w:val="00477DCA"/>
    <w:rsid w:val="00480069"/>
    <w:rsid w:val="00480106"/>
    <w:rsid w:val="00480152"/>
    <w:rsid w:val="00480155"/>
    <w:rsid w:val="00480275"/>
    <w:rsid w:val="004805E1"/>
    <w:rsid w:val="00480EAE"/>
    <w:rsid w:val="00481193"/>
    <w:rsid w:val="00481809"/>
    <w:rsid w:val="004818F0"/>
    <w:rsid w:val="004819FD"/>
    <w:rsid w:val="00481A0A"/>
    <w:rsid w:val="00481B8C"/>
    <w:rsid w:val="00482030"/>
    <w:rsid w:val="0048204C"/>
    <w:rsid w:val="0048220E"/>
    <w:rsid w:val="00482440"/>
    <w:rsid w:val="004825DC"/>
    <w:rsid w:val="00482861"/>
    <w:rsid w:val="00482CB5"/>
    <w:rsid w:val="00482E8C"/>
    <w:rsid w:val="00482F40"/>
    <w:rsid w:val="004830DD"/>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36C"/>
    <w:rsid w:val="004873A1"/>
    <w:rsid w:val="00487450"/>
    <w:rsid w:val="0048787C"/>
    <w:rsid w:val="00487CBA"/>
    <w:rsid w:val="00487FBC"/>
    <w:rsid w:val="0049032D"/>
    <w:rsid w:val="00490361"/>
    <w:rsid w:val="00490424"/>
    <w:rsid w:val="004905CA"/>
    <w:rsid w:val="00490774"/>
    <w:rsid w:val="004908D1"/>
    <w:rsid w:val="00490993"/>
    <w:rsid w:val="00490B8F"/>
    <w:rsid w:val="00490CBB"/>
    <w:rsid w:val="00490F9E"/>
    <w:rsid w:val="004911E5"/>
    <w:rsid w:val="00491251"/>
    <w:rsid w:val="004912BD"/>
    <w:rsid w:val="0049173C"/>
    <w:rsid w:val="0049318B"/>
    <w:rsid w:val="004932FA"/>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758"/>
    <w:rsid w:val="004A07B6"/>
    <w:rsid w:val="004A0829"/>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C5"/>
    <w:rsid w:val="004A4C0A"/>
    <w:rsid w:val="004A53CE"/>
    <w:rsid w:val="004A5A1D"/>
    <w:rsid w:val="004A5D02"/>
    <w:rsid w:val="004A5DAE"/>
    <w:rsid w:val="004A5E01"/>
    <w:rsid w:val="004A60B5"/>
    <w:rsid w:val="004A613B"/>
    <w:rsid w:val="004A6147"/>
    <w:rsid w:val="004A61E6"/>
    <w:rsid w:val="004A63C3"/>
    <w:rsid w:val="004A64DC"/>
    <w:rsid w:val="004A6878"/>
    <w:rsid w:val="004A6A03"/>
    <w:rsid w:val="004A6E95"/>
    <w:rsid w:val="004A6FB8"/>
    <w:rsid w:val="004A767B"/>
    <w:rsid w:val="004A7745"/>
    <w:rsid w:val="004A780F"/>
    <w:rsid w:val="004B0007"/>
    <w:rsid w:val="004B01D2"/>
    <w:rsid w:val="004B0224"/>
    <w:rsid w:val="004B0449"/>
    <w:rsid w:val="004B0B86"/>
    <w:rsid w:val="004B0E56"/>
    <w:rsid w:val="004B1232"/>
    <w:rsid w:val="004B166C"/>
    <w:rsid w:val="004B1685"/>
    <w:rsid w:val="004B169E"/>
    <w:rsid w:val="004B1C2E"/>
    <w:rsid w:val="004B1CF2"/>
    <w:rsid w:val="004B2102"/>
    <w:rsid w:val="004B2129"/>
    <w:rsid w:val="004B28D5"/>
    <w:rsid w:val="004B29E5"/>
    <w:rsid w:val="004B2C09"/>
    <w:rsid w:val="004B2DFD"/>
    <w:rsid w:val="004B34EA"/>
    <w:rsid w:val="004B38E4"/>
    <w:rsid w:val="004B3D0B"/>
    <w:rsid w:val="004B3D66"/>
    <w:rsid w:val="004B3F1D"/>
    <w:rsid w:val="004B4487"/>
    <w:rsid w:val="004B451B"/>
    <w:rsid w:val="004B4567"/>
    <w:rsid w:val="004B45DA"/>
    <w:rsid w:val="004B4680"/>
    <w:rsid w:val="004B499C"/>
    <w:rsid w:val="004B4DF0"/>
    <w:rsid w:val="004B5208"/>
    <w:rsid w:val="004B5345"/>
    <w:rsid w:val="004B5426"/>
    <w:rsid w:val="004B54D1"/>
    <w:rsid w:val="004B55B8"/>
    <w:rsid w:val="004B5C3F"/>
    <w:rsid w:val="004B5CAA"/>
    <w:rsid w:val="004B5E78"/>
    <w:rsid w:val="004B5F83"/>
    <w:rsid w:val="004B5FC8"/>
    <w:rsid w:val="004B63B0"/>
    <w:rsid w:val="004B63BE"/>
    <w:rsid w:val="004B70B0"/>
    <w:rsid w:val="004B71CC"/>
    <w:rsid w:val="004B74CB"/>
    <w:rsid w:val="004B7672"/>
    <w:rsid w:val="004B7913"/>
    <w:rsid w:val="004B7D4A"/>
    <w:rsid w:val="004C0084"/>
    <w:rsid w:val="004C0650"/>
    <w:rsid w:val="004C0864"/>
    <w:rsid w:val="004C0BB2"/>
    <w:rsid w:val="004C0D3E"/>
    <w:rsid w:val="004C0E54"/>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F9"/>
    <w:rsid w:val="004C445F"/>
    <w:rsid w:val="004C49D5"/>
    <w:rsid w:val="004C4AE1"/>
    <w:rsid w:val="004C4D3E"/>
    <w:rsid w:val="004C4D5E"/>
    <w:rsid w:val="004C5538"/>
    <w:rsid w:val="004C554A"/>
    <w:rsid w:val="004C569B"/>
    <w:rsid w:val="004C5812"/>
    <w:rsid w:val="004C58A6"/>
    <w:rsid w:val="004C58FA"/>
    <w:rsid w:val="004C5A4D"/>
    <w:rsid w:val="004C5DF6"/>
    <w:rsid w:val="004C63BD"/>
    <w:rsid w:val="004C6895"/>
    <w:rsid w:val="004C7162"/>
    <w:rsid w:val="004C734E"/>
    <w:rsid w:val="004C7434"/>
    <w:rsid w:val="004C745F"/>
    <w:rsid w:val="004C74D8"/>
    <w:rsid w:val="004C7513"/>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FB5"/>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335"/>
    <w:rsid w:val="004E34F7"/>
    <w:rsid w:val="004E3BAE"/>
    <w:rsid w:val="004E3CE8"/>
    <w:rsid w:val="004E3E6D"/>
    <w:rsid w:val="004E3FCA"/>
    <w:rsid w:val="004E4003"/>
    <w:rsid w:val="004E410D"/>
    <w:rsid w:val="004E41F3"/>
    <w:rsid w:val="004E4201"/>
    <w:rsid w:val="004E4311"/>
    <w:rsid w:val="004E43C2"/>
    <w:rsid w:val="004E444D"/>
    <w:rsid w:val="004E4874"/>
    <w:rsid w:val="004E48DA"/>
    <w:rsid w:val="004E4F00"/>
    <w:rsid w:val="004E4F95"/>
    <w:rsid w:val="004E511C"/>
    <w:rsid w:val="004E5190"/>
    <w:rsid w:val="004E5242"/>
    <w:rsid w:val="004E524D"/>
    <w:rsid w:val="004E5271"/>
    <w:rsid w:val="004E561A"/>
    <w:rsid w:val="004E56CE"/>
    <w:rsid w:val="004E5D4A"/>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1107"/>
    <w:rsid w:val="00501112"/>
    <w:rsid w:val="0050142A"/>
    <w:rsid w:val="00501517"/>
    <w:rsid w:val="00501649"/>
    <w:rsid w:val="00502311"/>
    <w:rsid w:val="0050275A"/>
    <w:rsid w:val="005027E3"/>
    <w:rsid w:val="0050293C"/>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AE1"/>
    <w:rsid w:val="00506FFD"/>
    <w:rsid w:val="00507098"/>
    <w:rsid w:val="00507285"/>
    <w:rsid w:val="00507A59"/>
    <w:rsid w:val="00507B52"/>
    <w:rsid w:val="00507B84"/>
    <w:rsid w:val="00507C54"/>
    <w:rsid w:val="00510018"/>
    <w:rsid w:val="00510102"/>
    <w:rsid w:val="005102D2"/>
    <w:rsid w:val="00510325"/>
    <w:rsid w:val="005103D2"/>
    <w:rsid w:val="00510ABC"/>
    <w:rsid w:val="00510B72"/>
    <w:rsid w:val="00510C2E"/>
    <w:rsid w:val="00510EE0"/>
    <w:rsid w:val="0051120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200"/>
    <w:rsid w:val="0051583A"/>
    <w:rsid w:val="00515C7A"/>
    <w:rsid w:val="00516170"/>
    <w:rsid w:val="0051618E"/>
    <w:rsid w:val="00516252"/>
    <w:rsid w:val="005164EC"/>
    <w:rsid w:val="005167C4"/>
    <w:rsid w:val="00516E25"/>
    <w:rsid w:val="00517282"/>
    <w:rsid w:val="00517677"/>
    <w:rsid w:val="0051776A"/>
    <w:rsid w:val="00517BD4"/>
    <w:rsid w:val="00517DC3"/>
    <w:rsid w:val="00520147"/>
    <w:rsid w:val="005203DE"/>
    <w:rsid w:val="0052053B"/>
    <w:rsid w:val="00520557"/>
    <w:rsid w:val="005208C2"/>
    <w:rsid w:val="005208FE"/>
    <w:rsid w:val="0052090E"/>
    <w:rsid w:val="00520BA2"/>
    <w:rsid w:val="00520DF8"/>
    <w:rsid w:val="00520FB0"/>
    <w:rsid w:val="0052180F"/>
    <w:rsid w:val="00521912"/>
    <w:rsid w:val="00521ABF"/>
    <w:rsid w:val="00521C17"/>
    <w:rsid w:val="00521D17"/>
    <w:rsid w:val="00521D2A"/>
    <w:rsid w:val="00522385"/>
    <w:rsid w:val="00522565"/>
    <w:rsid w:val="00522575"/>
    <w:rsid w:val="005227EB"/>
    <w:rsid w:val="00523649"/>
    <w:rsid w:val="005237E0"/>
    <w:rsid w:val="005237EA"/>
    <w:rsid w:val="00523869"/>
    <w:rsid w:val="005239A4"/>
    <w:rsid w:val="00523A04"/>
    <w:rsid w:val="00524008"/>
    <w:rsid w:val="005242ED"/>
    <w:rsid w:val="00524850"/>
    <w:rsid w:val="00524F15"/>
    <w:rsid w:val="0052503F"/>
    <w:rsid w:val="005252AC"/>
    <w:rsid w:val="0052537E"/>
    <w:rsid w:val="0052555E"/>
    <w:rsid w:val="005259DC"/>
    <w:rsid w:val="00525C80"/>
    <w:rsid w:val="00525D2F"/>
    <w:rsid w:val="00525EC7"/>
    <w:rsid w:val="005265BC"/>
    <w:rsid w:val="005265D2"/>
    <w:rsid w:val="00526B1C"/>
    <w:rsid w:val="00526BB1"/>
    <w:rsid w:val="0052707F"/>
    <w:rsid w:val="00527082"/>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EA6"/>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584"/>
    <w:rsid w:val="005465E3"/>
    <w:rsid w:val="005466FB"/>
    <w:rsid w:val="00546E54"/>
    <w:rsid w:val="005471A3"/>
    <w:rsid w:val="005477E9"/>
    <w:rsid w:val="00547C0C"/>
    <w:rsid w:val="00547C5B"/>
    <w:rsid w:val="00547D69"/>
    <w:rsid w:val="005501B6"/>
    <w:rsid w:val="005505E9"/>
    <w:rsid w:val="0055061B"/>
    <w:rsid w:val="005506AE"/>
    <w:rsid w:val="0055075C"/>
    <w:rsid w:val="00550994"/>
    <w:rsid w:val="00550C86"/>
    <w:rsid w:val="00550D71"/>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D7C"/>
    <w:rsid w:val="00556048"/>
    <w:rsid w:val="005563E9"/>
    <w:rsid w:val="00556497"/>
    <w:rsid w:val="005564D3"/>
    <w:rsid w:val="005564EA"/>
    <w:rsid w:val="005569CE"/>
    <w:rsid w:val="00556AA4"/>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B5C"/>
    <w:rsid w:val="00562D31"/>
    <w:rsid w:val="00562D98"/>
    <w:rsid w:val="00562FEE"/>
    <w:rsid w:val="00563111"/>
    <w:rsid w:val="00563644"/>
    <w:rsid w:val="005636C0"/>
    <w:rsid w:val="005637A6"/>
    <w:rsid w:val="00563854"/>
    <w:rsid w:val="00563D09"/>
    <w:rsid w:val="00563F0F"/>
    <w:rsid w:val="00563F7E"/>
    <w:rsid w:val="00564046"/>
    <w:rsid w:val="005640FA"/>
    <w:rsid w:val="005644A9"/>
    <w:rsid w:val="00564539"/>
    <w:rsid w:val="005645B4"/>
    <w:rsid w:val="00565329"/>
    <w:rsid w:val="005654CB"/>
    <w:rsid w:val="005655D7"/>
    <w:rsid w:val="005657F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5E6"/>
    <w:rsid w:val="005718C9"/>
    <w:rsid w:val="00571D7C"/>
    <w:rsid w:val="00572354"/>
    <w:rsid w:val="005724AC"/>
    <w:rsid w:val="005725D8"/>
    <w:rsid w:val="005725DF"/>
    <w:rsid w:val="0057274D"/>
    <w:rsid w:val="00572BAC"/>
    <w:rsid w:val="00572C34"/>
    <w:rsid w:val="00572DF0"/>
    <w:rsid w:val="00572E08"/>
    <w:rsid w:val="0057306C"/>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51A2"/>
    <w:rsid w:val="005751D4"/>
    <w:rsid w:val="005753EA"/>
    <w:rsid w:val="00575452"/>
    <w:rsid w:val="0057599B"/>
    <w:rsid w:val="005763D6"/>
    <w:rsid w:val="00576613"/>
    <w:rsid w:val="005767BB"/>
    <w:rsid w:val="0057689A"/>
    <w:rsid w:val="00576B53"/>
    <w:rsid w:val="00576E95"/>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D11"/>
    <w:rsid w:val="00580EF2"/>
    <w:rsid w:val="0058101A"/>
    <w:rsid w:val="00581464"/>
    <w:rsid w:val="0058168E"/>
    <w:rsid w:val="00581789"/>
    <w:rsid w:val="005824AC"/>
    <w:rsid w:val="005824FD"/>
    <w:rsid w:val="005827A9"/>
    <w:rsid w:val="0058299A"/>
    <w:rsid w:val="005829B3"/>
    <w:rsid w:val="00583065"/>
    <w:rsid w:val="00583187"/>
    <w:rsid w:val="00583C9A"/>
    <w:rsid w:val="00583D7D"/>
    <w:rsid w:val="00584044"/>
    <w:rsid w:val="00584083"/>
    <w:rsid w:val="00584383"/>
    <w:rsid w:val="005844F9"/>
    <w:rsid w:val="00584715"/>
    <w:rsid w:val="0058485C"/>
    <w:rsid w:val="00584950"/>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FED"/>
    <w:rsid w:val="005870AF"/>
    <w:rsid w:val="0058719C"/>
    <w:rsid w:val="0058765F"/>
    <w:rsid w:val="00587974"/>
    <w:rsid w:val="00590020"/>
    <w:rsid w:val="005904B4"/>
    <w:rsid w:val="00590FA1"/>
    <w:rsid w:val="00591152"/>
    <w:rsid w:val="00591264"/>
    <w:rsid w:val="005912A8"/>
    <w:rsid w:val="00591446"/>
    <w:rsid w:val="005916AE"/>
    <w:rsid w:val="00591952"/>
    <w:rsid w:val="00591B3D"/>
    <w:rsid w:val="00591BE0"/>
    <w:rsid w:val="005920A1"/>
    <w:rsid w:val="00592120"/>
    <w:rsid w:val="005922F0"/>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AF4"/>
    <w:rsid w:val="005A1E8E"/>
    <w:rsid w:val="005A257F"/>
    <w:rsid w:val="005A2733"/>
    <w:rsid w:val="005A2E1B"/>
    <w:rsid w:val="005A32F8"/>
    <w:rsid w:val="005A352D"/>
    <w:rsid w:val="005A36F3"/>
    <w:rsid w:val="005A38BB"/>
    <w:rsid w:val="005A39AE"/>
    <w:rsid w:val="005A44CA"/>
    <w:rsid w:val="005A470A"/>
    <w:rsid w:val="005A4799"/>
    <w:rsid w:val="005A4926"/>
    <w:rsid w:val="005A493B"/>
    <w:rsid w:val="005A49DA"/>
    <w:rsid w:val="005A4AFE"/>
    <w:rsid w:val="005A4DBF"/>
    <w:rsid w:val="005A4E33"/>
    <w:rsid w:val="005A4EDC"/>
    <w:rsid w:val="005A5104"/>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C006D"/>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FD3"/>
    <w:rsid w:val="005C403D"/>
    <w:rsid w:val="005C41DC"/>
    <w:rsid w:val="005C4276"/>
    <w:rsid w:val="005C4382"/>
    <w:rsid w:val="005C453E"/>
    <w:rsid w:val="005C46C3"/>
    <w:rsid w:val="005C4955"/>
    <w:rsid w:val="005C4C4A"/>
    <w:rsid w:val="005C4DA6"/>
    <w:rsid w:val="005C4E15"/>
    <w:rsid w:val="005C4F05"/>
    <w:rsid w:val="005C528D"/>
    <w:rsid w:val="005C6085"/>
    <w:rsid w:val="005C60CF"/>
    <w:rsid w:val="005C64FB"/>
    <w:rsid w:val="005C66D2"/>
    <w:rsid w:val="005C6C22"/>
    <w:rsid w:val="005C6D62"/>
    <w:rsid w:val="005C6EAA"/>
    <w:rsid w:val="005C6EE8"/>
    <w:rsid w:val="005C6F72"/>
    <w:rsid w:val="005C6FE7"/>
    <w:rsid w:val="005C7559"/>
    <w:rsid w:val="005C7760"/>
    <w:rsid w:val="005C77B3"/>
    <w:rsid w:val="005C7B54"/>
    <w:rsid w:val="005C7CB5"/>
    <w:rsid w:val="005C7D48"/>
    <w:rsid w:val="005C7E7A"/>
    <w:rsid w:val="005C7F03"/>
    <w:rsid w:val="005D0042"/>
    <w:rsid w:val="005D0391"/>
    <w:rsid w:val="005D04CE"/>
    <w:rsid w:val="005D0AB9"/>
    <w:rsid w:val="005D0CA7"/>
    <w:rsid w:val="005D0F4D"/>
    <w:rsid w:val="005D12A7"/>
    <w:rsid w:val="005D19D1"/>
    <w:rsid w:val="005D1C0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51EB"/>
    <w:rsid w:val="005D5309"/>
    <w:rsid w:val="005D55D1"/>
    <w:rsid w:val="005D5612"/>
    <w:rsid w:val="005D5880"/>
    <w:rsid w:val="005D590D"/>
    <w:rsid w:val="005D5990"/>
    <w:rsid w:val="005D5BE6"/>
    <w:rsid w:val="005D5C0A"/>
    <w:rsid w:val="005D5C89"/>
    <w:rsid w:val="005D5CEB"/>
    <w:rsid w:val="005D5F28"/>
    <w:rsid w:val="005D5F79"/>
    <w:rsid w:val="005D5F98"/>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E03"/>
    <w:rsid w:val="005E60A4"/>
    <w:rsid w:val="005E6315"/>
    <w:rsid w:val="005E6A32"/>
    <w:rsid w:val="005E6AAA"/>
    <w:rsid w:val="005E6D02"/>
    <w:rsid w:val="005E762E"/>
    <w:rsid w:val="005E7684"/>
    <w:rsid w:val="005E770D"/>
    <w:rsid w:val="005E7768"/>
    <w:rsid w:val="005E7838"/>
    <w:rsid w:val="005E7D70"/>
    <w:rsid w:val="005E7E39"/>
    <w:rsid w:val="005E7E88"/>
    <w:rsid w:val="005F01DD"/>
    <w:rsid w:val="005F04FE"/>
    <w:rsid w:val="005F0647"/>
    <w:rsid w:val="005F0757"/>
    <w:rsid w:val="005F0A3F"/>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3DF"/>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9D"/>
    <w:rsid w:val="006050AC"/>
    <w:rsid w:val="00605157"/>
    <w:rsid w:val="006054B8"/>
    <w:rsid w:val="006056A1"/>
    <w:rsid w:val="00605874"/>
    <w:rsid w:val="00605D41"/>
    <w:rsid w:val="00605F0A"/>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321"/>
    <w:rsid w:val="00621596"/>
    <w:rsid w:val="006216AD"/>
    <w:rsid w:val="00621A11"/>
    <w:rsid w:val="00621D47"/>
    <w:rsid w:val="00622044"/>
    <w:rsid w:val="0062242E"/>
    <w:rsid w:val="00622668"/>
    <w:rsid w:val="006226BC"/>
    <w:rsid w:val="006232A6"/>
    <w:rsid w:val="00623358"/>
    <w:rsid w:val="00623561"/>
    <w:rsid w:val="006235C8"/>
    <w:rsid w:val="006235F8"/>
    <w:rsid w:val="00623792"/>
    <w:rsid w:val="00623818"/>
    <w:rsid w:val="00623958"/>
    <w:rsid w:val="00623B7F"/>
    <w:rsid w:val="00623F29"/>
    <w:rsid w:val="00623F4B"/>
    <w:rsid w:val="00623FAB"/>
    <w:rsid w:val="00624011"/>
    <w:rsid w:val="00624157"/>
    <w:rsid w:val="006244B9"/>
    <w:rsid w:val="00624976"/>
    <w:rsid w:val="006249E3"/>
    <w:rsid w:val="00624D19"/>
    <w:rsid w:val="00624DDD"/>
    <w:rsid w:val="006255F4"/>
    <w:rsid w:val="00625625"/>
    <w:rsid w:val="006258FE"/>
    <w:rsid w:val="00625904"/>
    <w:rsid w:val="0062591C"/>
    <w:rsid w:val="00625CB6"/>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40B8"/>
    <w:rsid w:val="00644903"/>
    <w:rsid w:val="00644DBB"/>
    <w:rsid w:val="00645286"/>
    <w:rsid w:val="006456BF"/>
    <w:rsid w:val="00645B3E"/>
    <w:rsid w:val="00645B43"/>
    <w:rsid w:val="00645E62"/>
    <w:rsid w:val="00646275"/>
    <w:rsid w:val="0064663E"/>
    <w:rsid w:val="00646856"/>
    <w:rsid w:val="00646FC8"/>
    <w:rsid w:val="0064759D"/>
    <w:rsid w:val="006475BB"/>
    <w:rsid w:val="00647700"/>
    <w:rsid w:val="006479FA"/>
    <w:rsid w:val="00647A22"/>
    <w:rsid w:val="00647A23"/>
    <w:rsid w:val="00647BF4"/>
    <w:rsid w:val="00647FD1"/>
    <w:rsid w:val="00650427"/>
    <w:rsid w:val="00650707"/>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10F5"/>
    <w:rsid w:val="006613DF"/>
    <w:rsid w:val="00661718"/>
    <w:rsid w:val="006618F1"/>
    <w:rsid w:val="00661AD1"/>
    <w:rsid w:val="00661C3A"/>
    <w:rsid w:val="00661C51"/>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212"/>
    <w:rsid w:val="006643B9"/>
    <w:rsid w:val="0066468C"/>
    <w:rsid w:val="006649BC"/>
    <w:rsid w:val="00665170"/>
    <w:rsid w:val="0066537F"/>
    <w:rsid w:val="00665557"/>
    <w:rsid w:val="006655C6"/>
    <w:rsid w:val="00665697"/>
    <w:rsid w:val="00665A21"/>
    <w:rsid w:val="00665A62"/>
    <w:rsid w:val="00665AAD"/>
    <w:rsid w:val="00665FA2"/>
    <w:rsid w:val="0066609D"/>
    <w:rsid w:val="006660C3"/>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D63"/>
    <w:rsid w:val="006734E0"/>
    <w:rsid w:val="006735E9"/>
    <w:rsid w:val="006739B1"/>
    <w:rsid w:val="00673FCD"/>
    <w:rsid w:val="0067423C"/>
    <w:rsid w:val="0067428C"/>
    <w:rsid w:val="006743F5"/>
    <w:rsid w:val="0067462B"/>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80502"/>
    <w:rsid w:val="006805D8"/>
    <w:rsid w:val="006807AC"/>
    <w:rsid w:val="006807B4"/>
    <w:rsid w:val="006807FB"/>
    <w:rsid w:val="00680D51"/>
    <w:rsid w:val="00681075"/>
    <w:rsid w:val="00681824"/>
    <w:rsid w:val="00681974"/>
    <w:rsid w:val="00681998"/>
    <w:rsid w:val="00681ABD"/>
    <w:rsid w:val="00681F84"/>
    <w:rsid w:val="0068229A"/>
    <w:rsid w:val="00682736"/>
    <w:rsid w:val="006828C0"/>
    <w:rsid w:val="006828E1"/>
    <w:rsid w:val="00682B1D"/>
    <w:rsid w:val="00682CFC"/>
    <w:rsid w:val="00682D34"/>
    <w:rsid w:val="00682E6D"/>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C50"/>
    <w:rsid w:val="00684D89"/>
    <w:rsid w:val="00684DD4"/>
    <w:rsid w:val="00684E82"/>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E09"/>
    <w:rsid w:val="006930EA"/>
    <w:rsid w:val="00693693"/>
    <w:rsid w:val="00693813"/>
    <w:rsid w:val="0069381D"/>
    <w:rsid w:val="00693958"/>
    <w:rsid w:val="00693D04"/>
    <w:rsid w:val="00693D28"/>
    <w:rsid w:val="00693E95"/>
    <w:rsid w:val="006940AD"/>
    <w:rsid w:val="00694169"/>
    <w:rsid w:val="006944E0"/>
    <w:rsid w:val="006944F6"/>
    <w:rsid w:val="0069486E"/>
    <w:rsid w:val="00694D10"/>
    <w:rsid w:val="00694D69"/>
    <w:rsid w:val="00694E1B"/>
    <w:rsid w:val="00694EB8"/>
    <w:rsid w:val="00695350"/>
    <w:rsid w:val="0069537D"/>
    <w:rsid w:val="00695B96"/>
    <w:rsid w:val="00695FC1"/>
    <w:rsid w:val="0069614A"/>
    <w:rsid w:val="00696321"/>
    <w:rsid w:val="00696415"/>
    <w:rsid w:val="0069666F"/>
    <w:rsid w:val="00696776"/>
    <w:rsid w:val="00696AE4"/>
    <w:rsid w:val="00696FFC"/>
    <w:rsid w:val="00697442"/>
    <w:rsid w:val="006976BE"/>
    <w:rsid w:val="006A03E3"/>
    <w:rsid w:val="006A05B4"/>
    <w:rsid w:val="006A0848"/>
    <w:rsid w:val="006A0905"/>
    <w:rsid w:val="006A0BD7"/>
    <w:rsid w:val="006A0BEF"/>
    <w:rsid w:val="006A0FCA"/>
    <w:rsid w:val="006A1136"/>
    <w:rsid w:val="006A1167"/>
    <w:rsid w:val="006A1360"/>
    <w:rsid w:val="006A18C5"/>
    <w:rsid w:val="006A18E0"/>
    <w:rsid w:val="006A215B"/>
    <w:rsid w:val="006A23B6"/>
    <w:rsid w:val="006A25FF"/>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AFE"/>
    <w:rsid w:val="006A6B97"/>
    <w:rsid w:val="006A74CA"/>
    <w:rsid w:val="006A74CC"/>
    <w:rsid w:val="006A7682"/>
    <w:rsid w:val="006A79F2"/>
    <w:rsid w:val="006B00FD"/>
    <w:rsid w:val="006B0227"/>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CF1"/>
    <w:rsid w:val="006B7E90"/>
    <w:rsid w:val="006B7EF7"/>
    <w:rsid w:val="006C0187"/>
    <w:rsid w:val="006C034C"/>
    <w:rsid w:val="006C046D"/>
    <w:rsid w:val="006C070C"/>
    <w:rsid w:val="006C08A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C67"/>
    <w:rsid w:val="006C5D73"/>
    <w:rsid w:val="006C6019"/>
    <w:rsid w:val="006C60E3"/>
    <w:rsid w:val="006C60E4"/>
    <w:rsid w:val="006C62CD"/>
    <w:rsid w:val="006C62E5"/>
    <w:rsid w:val="006C6797"/>
    <w:rsid w:val="006C67D9"/>
    <w:rsid w:val="006C6801"/>
    <w:rsid w:val="006C6819"/>
    <w:rsid w:val="006C6BAC"/>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685"/>
    <w:rsid w:val="006D6829"/>
    <w:rsid w:val="006D6A53"/>
    <w:rsid w:val="006D72D1"/>
    <w:rsid w:val="006D7336"/>
    <w:rsid w:val="006D7810"/>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500"/>
    <w:rsid w:val="006E25A2"/>
    <w:rsid w:val="006E2B58"/>
    <w:rsid w:val="006E2F30"/>
    <w:rsid w:val="006E2F31"/>
    <w:rsid w:val="006E2FFA"/>
    <w:rsid w:val="006E301D"/>
    <w:rsid w:val="006E309C"/>
    <w:rsid w:val="006E30B7"/>
    <w:rsid w:val="006E31E3"/>
    <w:rsid w:val="006E327F"/>
    <w:rsid w:val="006E34A3"/>
    <w:rsid w:val="006E3516"/>
    <w:rsid w:val="006E363C"/>
    <w:rsid w:val="006E396C"/>
    <w:rsid w:val="006E42FA"/>
    <w:rsid w:val="006E4444"/>
    <w:rsid w:val="006E4534"/>
    <w:rsid w:val="006E48F4"/>
    <w:rsid w:val="006E49B4"/>
    <w:rsid w:val="006E4B97"/>
    <w:rsid w:val="006E507B"/>
    <w:rsid w:val="006E50C9"/>
    <w:rsid w:val="006E53DB"/>
    <w:rsid w:val="006E559D"/>
    <w:rsid w:val="006E59E1"/>
    <w:rsid w:val="006E5ABA"/>
    <w:rsid w:val="006E5D06"/>
    <w:rsid w:val="006E6088"/>
    <w:rsid w:val="006E6099"/>
    <w:rsid w:val="006E6B3E"/>
    <w:rsid w:val="006E715D"/>
    <w:rsid w:val="006E7314"/>
    <w:rsid w:val="006E733C"/>
    <w:rsid w:val="006E755F"/>
    <w:rsid w:val="006E7B14"/>
    <w:rsid w:val="006E7D4E"/>
    <w:rsid w:val="006E7F3E"/>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15A4"/>
    <w:rsid w:val="00701600"/>
    <w:rsid w:val="0070177D"/>
    <w:rsid w:val="007019FE"/>
    <w:rsid w:val="00701CA5"/>
    <w:rsid w:val="00701E8F"/>
    <w:rsid w:val="00702192"/>
    <w:rsid w:val="007022CF"/>
    <w:rsid w:val="00702809"/>
    <w:rsid w:val="00702C4D"/>
    <w:rsid w:val="00702D49"/>
    <w:rsid w:val="00702DCE"/>
    <w:rsid w:val="007033C1"/>
    <w:rsid w:val="007036D0"/>
    <w:rsid w:val="00703C3D"/>
    <w:rsid w:val="00703F66"/>
    <w:rsid w:val="00703F75"/>
    <w:rsid w:val="00704109"/>
    <w:rsid w:val="007047EC"/>
    <w:rsid w:val="0070485D"/>
    <w:rsid w:val="0070493A"/>
    <w:rsid w:val="00704AF4"/>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D4B"/>
    <w:rsid w:val="00714D5F"/>
    <w:rsid w:val="00715135"/>
    <w:rsid w:val="007151D9"/>
    <w:rsid w:val="007152F2"/>
    <w:rsid w:val="00715D19"/>
    <w:rsid w:val="007163A1"/>
    <w:rsid w:val="007163EC"/>
    <w:rsid w:val="00716474"/>
    <w:rsid w:val="00716964"/>
    <w:rsid w:val="0071772F"/>
    <w:rsid w:val="00717785"/>
    <w:rsid w:val="00717AD3"/>
    <w:rsid w:val="00720063"/>
    <w:rsid w:val="00720158"/>
    <w:rsid w:val="00720551"/>
    <w:rsid w:val="0072090E"/>
    <w:rsid w:val="00720B81"/>
    <w:rsid w:val="00720FD3"/>
    <w:rsid w:val="007212A7"/>
    <w:rsid w:val="007213ED"/>
    <w:rsid w:val="0072150B"/>
    <w:rsid w:val="007217FA"/>
    <w:rsid w:val="0072194D"/>
    <w:rsid w:val="00721D90"/>
    <w:rsid w:val="00721DC6"/>
    <w:rsid w:val="00722365"/>
    <w:rsid w:val="0072254B"/>
    <w:rsid w:val="00722727"/>
    <w:rsid w:val="00722773"/>
    <w:rsid w:val="00722849"/>
    <w:rsid w:val="00722A5E"/>
    <w:rsid w:val="00722AAD"/>
    <w:rsid w:val="00723177"/>
    <w:rsid w:val="007234AF"/>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BB1"/>
    <w:rsid w:val="00730E14"/>
    <w:rsid w:val="00730FB8"/>
    <w:rsid w:val="007310F1"/>
    <w:rsid w:val="0073128A"/>
    <w:rsid w:val="007312A0"/>
    <w:rsid w:val="007314A7"/>
    <w:rsid w:val="007319C0"/>
    <w:rsid w:val="00731CAE"/>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E62"/>
    <w:rsid w:val="007331BD"/>
    <w:rsid w:val="00733309"/>
    <w:rsid w:val="0073333A"/>
    <w:rsid w:val="00733664"/>
    <w:rsid w:val="007338DE"/>
    <w:rsid w:val="00733AC4"/>
    <w:rsid w:val="00733D4C"/>
    <w:rsid w:val="00733D55"/>
    <w:rsid w:val="00733D7A"/>
    <w:rsid w:val="00733E56"/>
    <w:rsid w:val="0073463A"/>
    <w:rsid w:val="00734676"/>
    <w:rsid w:val="00734A60"/>
    <w:rsid w:val="00734BC8"/>
    <w:rsid w:val="00734D27"/>
    <w:rsid w:val="00734FC4"/>
    <w:rsid w:val="00735487"/>
    <w:rsid w:val="0073553D"/>
    <w:rsid w:val="00735883"/>
    <w:rsid w:val="007359FC"/>
    <w:rsid w:val="00735A1C"/>
    <w:rsid w:val="00735B30"/>
    <w:rsid w:val="0073609F"/>
    <w:rsid w:val="00736146"/>
    <w:rsid w:val="00736526"/>
    <w:rsid w:val="007366B2"/>
    <w:rsid w:val="007370A0"/>
    <w:rsid w:val="007372CB"/>
    <w:rsid w:val="00737559"/>
    <w:rsid w:val="007377ED"/>
    <w:rsid w:val="00737AE5"/>
    <w:rsid w:val="00737D55"/>
    <w:rsid w:val="00737DBD"/>
    <w:rsid w:val="00737E70"/>
    <w:rsid w:val="0074009C"/>
    <w:rsid w:val="007400C8"/>
    <w:rsid w:val="0074015A"/>
    <w:rsid w:val="00740176"/>
    <w:rsid w:val="00740321"/>
    <w:rsid w:val="00740BF3"/>
    <w:rsid w:val="00740F21"/>
    <w:rsid w:val="007410AA"/>
    <w:rsid w:val="0074118C"/>
    <w:rsid w:val="0074165B"/>
    <w:rsid w:val="00741A48"/>
    <w:rsid w:val="00741D2E"/>
    <w:rsid w:val="00742338"/>
    <w:rsid w:val="007424EE"/>
    <w:rsid w:val="007428EA"/>
    <w:rsid w:val="00742954"/>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5019"/>
    <w:rsid w:val="007457D4"/>
    <w:rsid w:val="00745B70"/>
    <w:rsid w:val="00745D24"/>
    <w:rsid w:val="007466B6"/>
    <w:rsid w:val="00746CA7"/>
    <w:rsid w:val="00746E78"/>
    <w:rsid w:val="00746EEE"/>
    <w:rsid w:val="00747026"/>
    <w:rsid w:val="00747638"/>
    <w:rsid w:val="007477F0"/>
    <w:rsid w:val="007478F0"/>
    <w:rsid w:val="00747915"/>
    <w:rsid w:val="00747ABE"/>
    <w:rsid w:val="00747D81"/>
    <w:rsid w:val="0075031E"/>
    <w:rsid w:val="007505D6"/>
    <w:rsid w:val="00750646"/>
    <w:rsid w:val="007509C7"/>
    <w:rsid w:val="00750F62"/>
    <w:rsid w:val="00750F87"/>
    <w:rsid w:val="007511EB"/>
    <w:rsid w:val="0075134A"/>
    <w:rsid w:val="0075164C"/>
    <w:rsid w:val="00751916"/>
    <w:rsid w:val="00751D28"/>
    <w:rsid w:val="00752084"/>
    <w:rsid w:val="00752116"/>
    <w:rsid w:val="007527E3"/>
    <w:rsid w:val="007528EC"/>
    <w:rsid w:val="00752A00"/>
    <w:rsid w:val="00752E0A"/>
    <w:rsid w:val="00752E28"/>
    <w:rsid w:val="00753024"/>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606D"/>
    <w:rsid w:val="00756224"/>
    <w:rsid w:val="0075633E"/>
    <w:rsid w:val="007566AD"/>
    <w:rsid w:val="00756BF4"/>
    <w:rsid w:val="00756D5E"/>
    <w:rsid w:val="007570A4"/>
    <w:rsid w:val="00757257"/>
    <w:rsid w:val="00757329"/>
    <w:rsid w:val="0075746D"/>
    <w:rsid w:val="00757B77"/>
    <w:rsid w:val="00757FB4"/>
    <w:rsid w:val="00757FDA"/>
    <w:rsid w:val="0076016E"/>
    <w:rsid w:val="00760688"/>
    <w:rsid w:val="007609CC"/>
    <w:rsid w:val="00760E7B"/>
    <w:rsid w:val="00761225"/>
    <w:rsid w:val="0076164D"/>
    <w:rsid w:val="007619DE"/>
    <w:rsid w:val="00761AB0"/>
    <w:rsid w:val="00761E4E"/>
    <w:rsid w:val="007622AD"/>
    <w:rsid w:val="00762367"/>
    <w:rsid w:val="00762555"/>
    <w:rsid w:val="00762858"/>
    <w:rsid w:val="007629DC"/>
    <w:rsid w:val="00762AC8"/>
    <w:rsid w:val="00762DC5"/>
    <w:rsid w:val="00763149"/>
    <w:rsid w:val="00763152"/>
    <w:rsid w:val="0076341A"/>
    <w:rsid w:val="00763659"/>
    <w:rsid w:val="007638BC"/>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573"/>
    <w:rsid w:val="00770B00"/>
    <w:rsid w:val="00770C29"/>
    <w:rsid w:val="00771026"/>
    <w:rsid w:val="007710D2"/>
    <w:rsid w:val="0077158C"/>
    <w:rsid w:val="007716D3"/>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BD8"/>
    <w:rsid w:val="00774C8D"/>
    <w:rsid w:val="00774E29"/>
    <w:rsid w:val="00774F29"/>
    <w:rsid w:val="007750B4"/>
    <w:rsid w:val="00775640"/>
    <w:rsid w:val="0077585A"/>
    <w:rsid w:val="00775E70"/>
    <w:rsid w:val="007762F2"/>
    <w:rsid w:val="0077631B"/>
    <w:rsid w:val="00776463"/>
    <w:rsid w:val="007767CB"/>
    <w:rsid w:val="00776853"/>
    <w:rsid w:val="0077687D"/>
    <w:rsid w:val="007768BC"/>
    <w:rsid w:val="00776AC6"/>
    <w:rsid w:val="0077714E"/>
    <w:rsid w:val="00777359"/>
    <w:rsid w:val="0077746C"/>
    <w:rsid w:val="00777861"/>
    <w:rsid w:val="00777A9B"/>
    <w:rsid w:val="00777BBC"/>
    <w:rsid w:val="00777F84"/>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5E2"/>
    <w:rsid w:val="00785CDE"/>
    <w:rsid w:val="00785F8A"/>
    <w:rsid w:val="007860F9"/>
    <w:rsid w:val="007861DE"/>
    <w:rsid w:val="0078630C"/>
    <w:rsid w:val="0078686C"/>
    <w:rsid w:val="00786907"/>
    <w:rsid w:val="00786E66"/>
    <w:rsid w:val="00786EB5"/>
    <w:rsid w:val="007872C5"/>
    <w:rsid w:val="007874EB"/>
    <w:rsid w:val="00787849"/>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6D5"/>
    <w:rsid w:val="00791744"/>
    <w:rsid w:val="00791954"/>
    <w:rsid w:val="007919C4"/>
    <w:rsid w:val="00791A77"/>
    <w:rsid w:val="0079203C"/>
    <w:rsid w:val="0079203D"/>
    <w:rsid w:val="0079218D"/>
    <w:rsid w:val="0079220A"/>
    <w:rsid w:val="0079229A"/>
    <w:rsid w:val="00792819"/>
    <w:rsid w:val="00792C96"/>
    <w:rsid w:val="00792E61"/>
    <w:rsid w:val="00792E8A"/>
    <w:rsid w:val="00792F5F"/>
    <w:rsid w:val="007930FC"/>
    <w:rsid w:val="007934DF"/>
    <w:rsid w:val="007936DF"/>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436"/>
    <w:rsid w:val="007A0671"/>
    <w:rsid w:val="007A09D7"/>
    <w:rsid w:val="007A0A07"/>
    <w:rsid w:val="007A0DC6"/>
    <w:rsid w:val="007A107B"/>
    <w:rsid w:val="007A1383"/>
    <w:rsid w:val="007A1541"/>
    <w:rsid w:val="007A17FC"/>
    <w:rsid w:val="007A1A13"/>
    <w:rsid w:val="007A266B"/>
    <w:rsid w:val="007A2690"/>
    <w:rsid w:val="007A2772"/>
    <w:rsid w:val="007A2AD5"/>
    <w:rsid w:val="007A2C6A"/>
    <w:rsid w:val="007A2E4C"/>
    <w:rsid w:val="007A327D"/>
    <w:rsid w:val="007A36C0"/>
    <w:rsid w:val="007A3748"/>
    <w:rsid w:val="007A3808"/>
    <w:rsid w:val="007A3869"/>
    <w:rsid w:val="007A39AC"/>
    <w:rsid w:val="007A3EF7"/>
    <w:rsid w:val="007A4012"/>
    <w:rsid w:val="007A4062"/>
    <w:rsid w:val="007A43CC"/>
    <w:rsid w:val="007A43E3"/>
    <w:rsid w:val="007A48A1"/>
    <w:rsid w:val="007A4A1C"/>
    <w:rsid w:val="007A4AEE"/>
    <w:rsid w:val="007A4B8D"/>
    <w:rsid w:val="007A4DFD"/>
    <w:rsid w:val="007A5034"/>
    <w:rsid w:val="007A515C"/>
    <w:rsid w:val="007A5190"/>
    <w:rsid w:val="007A53AA"/>
    <w:rsid w:val="007A53F1"/>
    <w:rsid w:val="007A5490"/>
    <w:rsid w:val="007A553F"/>
    <w:rsid w:val="007A558D"/>
    <w:rsid w:val="007A59B1"/>
    <w:rsid w:val="007A5AA6"/>
    <w:rsid w:val="007A5B08"/>
    <w:rsid w:val="007A5B2F"/>
    <w:rsid w:val="007A5DED"/>
    <w:rsid w:val="007A5FBA"/>
    <w:rsid w:val="007A5FDA"/>
    <w:rsid w:val="007A6345"/>
    <w:rsid w:val="007A6528"/>
    <w:rsid w:val="007A65DF"/>
    <w:rsid w:val="007A68A8"/>
    <w:rsid w:val="007A7505"/>
    <w:rsid w:val="007A76EA"/>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4D9"/>
    <w:rsid w:val="007B55E9"/>
    <w:rsid w:val="007B5675"/>
    <w:rsid w:val="007B582C"/>
    <w:rsid w:val="007B5855"/>
    <w:rsid w:val="007B5A24"/>
    <w:rsid w:val="007B5B82"/>
    <w:rsid w:val="007B5C33"/>
    <w:rsid w:val="007B5C94"/>
    <w:rsid w:val="007B610F"/>
    <w:rsid w:val="007B621E"/>
    <w:rsid w:val="007B62EA"/>
    <w:rsid w:val="007B68EF"/>
    <w:rsid w:val="007B6AF7"/>
    <w:rsid w:val="007B6B88"/>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402"/>
    <w:rsid w:val="007C27DC"/>
    <w:rsid w:val="007C2A98"/>
    <w:rsid w:val="007C2CF8"/>
    <w:rsid w:val="007C32FB"/>
    <w:rsid w:val="007C3414"/>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D9"/>
    <w:rsid w:val="007C6033"/>
    <w:rsid w:val="007C6382"/>
    <w:rsid w:val="007C69BC"/>
    <w:rsid w:val="007C6A2E"/>
    <w:rsid w:val="007C6A35"/>
    <w:rsid w:val="007C6B65"/>
    <w:rsid w:val="007C6BC4"/>
    <w:rsid w:val="007C6DDF"/>
    <w:rsid w:val="007C6E02"/>
    <w:rsid w:val="007C6F51"/>
    <w:rsid w:val="007C7409"/>
    <w:rsid w:val="007C7AC8"/>
    <w:rsid w:val="007D02A3"/>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967"/>
    <w:rsid w:val="007D5A92"/>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6C2"/>
    <w:rsid w:val="007E79AC"/>
    <w:rsid w:val="007E7B0D"/>
    <w:rsid w:val="007E7B76"/>
    <w:rsid w:val="007F03EF"/>
    <w:rsid w:val="007F0614"/>
    <w:rsid w:val="007F08FF"/>
    <w:rsid w:val="007F093B"/>
    <w:rsid w:val="007F097D"/>
    <w:rsid w:val="007F09E1"/>
    <w:rsid w:val="007F0AB8"/>
    <w:rsid w:val="007F0E1E"/>
    <w:rsid w:val="007F0ED0"/>
    <w:rsid w:val="007F0EEE"/>
    <w:rsid w:val="007F175D"/>
    <w:rsid w:val="007F1890"/>
    <w:rsid w:val="007F1E12"/>
    <w:rsid w:val="007F20A8"/>
    <w:rsid w:val="007F272F"/>
    <w:rsid w:val="007F2A9C"/>
    <w:rsid w:val="007F2B44"/>
    <w:rsid w:val="007F2C66"/>
    <w:rsid w:val="007F2C6D"/>
    <w:rsid w:val="007F2FB7"/>
    <w:rsid w:val="007F31E4"/>
    <w:rsid w:val="007F33A2"/>
    <w:rsid w:val="007F36A3"/>
    <w:rsid w:val="007F42DC"/>
    <w:rsid w:val="007F438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4B4"/>
    <w:rsid w:val="00800D8F"/>
    <w:rsid w:val="008010CF"/>
    <w:rsid w:val="00801350"/>
    <w:rsid w:val="008013E4"/>
    <w:rsid w:val="0080168B"/>
    <w:rsid w:val="0080184F"/>
    <w:rsid w:val="008018D2"/>
    <w:rsid w:val="00801F03"/>
    <w:rsid w:val="008021F0"/>
    <w:rsid w:val="0080269D"/>
    <w:rsid w:val="008028AC"/>
    <w:rsid w:val="00802DD9"/>
    <w:rsid w:val="00802DDD"/>
    <w:rsid w:val="00803723"/>
    <w:rsid w:val="0080379E"/>
    <w:rsid w:val="00803DFD"/>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41AD"/>
    <w:rsid w:val="00824C34"/>
    <w:rsid w:val="00824D17"/>
    <w:rsid w:val="00825131"/>
    <w:rsid w:val="00825704"/>
    <w:rsid w:val="00825848"/>
    <w:rsid w:val="0082598F"/>
    <w:rsid w:val="00825DB7"/>
    <w:rsid w:val="0082657F"/>
    <w:rsid w:val="00826806"/>
    <w:rsid w:val="008268D6"/>
    <w:rsid w:val="00826B5B"/>
    <w:rsid w:val="00826CD7"/>
    <w:rsid w:val="0082714D"/>
    <w:rsid w:val="00827253"/>
    <w:rsid w:val="00827281"/>
    <w:rsid w:val="008275FB"/>
    <w:rsid w:val="0082795C"/>
    <w:rsid w:val="008300FB"/>
    <w:rsid w:val="00830182"/>
    <w:rsid w:val="00830336"/>
    <w:rsid w:val="008303C0"/>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4EF"/>
    <w:rsid w:val="00840520"/>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480"/>
    <w:rsid w:val="0084384F"/>
    <w:rsid w:val="00843B44"/>
    <w:rsid w:val="00843BE2"/>
    <w:rsid w:val="00843DB3"/>
    <w:rsid w:val="00844059"/>
    <w:rsid w:val="00844166"/>
    <w:rsid w:val="008442A8"/>
    <w:rsid w:val="008448F8"/>
    <w:rsid w:val="00844BE2"/>
    <w:rsid w:val="00844CEA"/>
    <w:rsid w:val="00844D6A"/>
    <w:rsid w:val="008457B5"/>
    <w:rsid w:val="008458F7"/>
    <w:rsid w:val="00845B5B"/>
    <w:rsid w:val="00845ED3"/>
    <w:rsid w:val="00846148"/>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E82"/>
    <w:rsid w:val="008552FF"/>
    <w:rsid w:val="00855405"/>
    <w:rsid w:val="00855448"/>
    <w:rsid w:val="00855BD4"/>
    <w:rsid w:val="00855FBC"/>
    <w:rsid w:val="00856297"/>
    <w:rsid w:val="008565D2"/>
    <w:rsid w:val="008566DA"/>
    <w:rsid w:val="008568CB"/>
    <w:rsid w:val="00856B72"/>
    <w:rsid w:val="00857096"/>
    <w:rsid w:val="00857171"/>
    <w:rsid w:val="0085736A"/>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3CE"/>
    <w:rsid w:val="00861911"/>
    <w:rsid w:val="0086193A"/>
    <w:rsid w:val="00861983"/>
    <w:rsid w:val="00861D60"/>
    <w:rsid w:val="0086225D"/>
    <w:rsid w:val="008624CC"/>
    <w:rsid w:val="0086271A"/>
    <w:rsid w:val="00862D2E"/>
    <w:rsid w:val="00862E29"/>
    <w:rsid w:val="008632DD"/>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FE"/>
    <w:rsid w:val="00864E84"/>
    <w:rsid w:val="0086501E"/>
    <w:rsid w:val="00865202"/>
    <w:rsid w:val="008654D8"/>
    <w:rsid w:val="008656AB"/>
    <w:rsid w:val="00865937"/>
    <w:rsid w:val="00865ABF"/>
    <w:rsid w:val="00865CB0"/>
    <w:rsid w:val="008661FB"/>
    <w:rsid w:val="0086669B"/>
    <w:rsid w:val="008666E1"/>
    <w:rsid w:val="0086677F"/>
    <w:rsid w:val="00866799"/>
    <w:rsid w:val="00866A1F"/>
    <w:rsid w:val="00866C81"/>
    <w:rsid w:val="00866FF3"/>
    <w:rsid w:val="0086700C"/>
    <w:rsid w:val="00867027"/>
    <w:rsid w:val="00867088"/>
    <w:rsid w:val="008673D7"/>
    <w:rsid w:val="008675AE"/>
    <w:rsid w:val="0086760C"/>
    <w:rsid w:val="008677AB"/>
    <w:rsid w:val="00867DC9"/>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E3"/>
    <w:rsid w:val="0087757C"/>
    <w:rsid w:val="00877585"/>
    <w:rsid w:val="00877650"/>
    <w:rsid w:val="008779E8"/>
    <w:rsid w:val="008801A3"/>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C50"/>
    <w:rsid w:val="00883C72"/>
    <w:rsid w:val="00883DC0"/>
    <w:rsid w:val="00883FA8"/>
    <w:rsid w:val="0088403D"/>
    <w:rsid w:val="0088435C"/>
    <w:rsid w:val="0088452C"/>
    <w:rsid w:val="008848DE"/>
    <w:rsid w:val="008849E8"/>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7EC"/>
    <w:rsid w:val="00892072"/>
    <w:rsid w:val="008921D6"/>
    <w:rsid w:val="0089229A"/>
    <w:rsid w:val="00892395"/>
    <w:rsid w:val="0089239A"/>
    <w:rsid w:val="0089291D"/>
    <w:rsid w:val="00892D99"/>
    <w:rsid w:val="00892FDA"/>
    <w:rsid w:val="00892FDE"/>
    <w:rsid w:val="008931FC"/>
    <w:rsid w:val="00893351"/>
    <w:rsid w:val="008935CF"/>
    <w:rsid w:val="008939AD"/>
    <w:rsid w:val="00893B91"/>
    <w:rsid w:val="008941F3"/>
    <w:rsid w:val="00894A64"/>
    <w:rsid w:val="008950B3"/>
    <w:rsid w:val="00895475"/>
    <w:rsid w:val="00895667"/>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8C"/>
    <w:rsid w:val="008A5E57"/>
    <w:rsid w:val="008A5E96"/>
    <w:rsid w:val="008A618D"/>
    <w:rsid w:val="008A64D1"/>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764"/>
    <w:rsid w:val="008C077F"/>
    <w:rsid w:val="008C0913"/>
    <w:rsid w:val="008C0E07"/>
    <w:rsid w:val="008C1C51"/>
    <w:rsid w:val="008C1CE6"/>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8B1"/>
    <w:rsid w:val="008C68C4"/>
    <w:rsid w:val="008C74E6"/>
    <w:rsid w:val="008C7560"/>
    <w:rsid w:val="008C76A7"/>
    <w:rsid w:val="008C7855"/>
    <w:rsid w:val="008C792C"/>
    <w:rsid w:val="008C792D"/>
    <w:rsid w:val="008C7A9E"/>
    <w:rsid w:val="008C7F3E"/>
    <w:rsid w:val="008D0577"/>
    <w:rsid w:val="008D0A27"/>
    <w:rsid w:val="008D0B09"/>
    <w:rsid w:val="008D10F8"/>
    <w:rsid w:val="008D1347"/>
    <w:rsid w:val="008D180C"/>
    <w:rsid w:val="008D1BA0"/>
    <w:rsid w:val="008D1C0C"/>
    <w:rsid w:val="008D1C15"/>
    <w:rsid w:val="008D1C1C"/>
    <w:rsid w:val="008D20BE"/>
    <w:rsid w:val="008D2110"/>
    <w:rsid w:val="008D23A5"/>
    <w:rsid w:val="008D249F"/>
    <w:rsid w:val="008D2524"/>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E22"/>
    <w:rsid w:val="008F4343"/>
    <w:rsid w:val="008F4651"/>
    <w:rsid w:val="008F4676"/>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EC0"/>
    <w:rsid w:val="008F6EED"/>
    <w:rsid w:val="008F6F74"/>
    <w:rsid w:val="008F6FC3"/>
    <w:rsid w:val="008F71AF"/>
    <w:rsid w:val="008F7219"/>
    <w:rsid w:val="008F7568"/>
    <w:rsid w:val="008F7610"/>
    <w:rsid w:val="008F76CF"/>
    <w:rsid w:val="008F76D4"/>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FC6"/>
    <w:rsid w:val="009072A0"/>
    <w:rsid w:val="00907667"/>
    <w:rsid w:val="00907853"/>
    <w:rsid w:val="0090796D"/>
    <w:rsid w:val="009103C2"/>
    <w:rsid w:val="0091104F"/>
    <w:rsid w:val="009113A8"/>
    <w:rsid w:val="009114EE"/>
    <w:rsid w:val="00911615"/>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4033"/>
    <w:rsid w:val="009140D0"/>
    <w:rsid w:val="0091473E"/>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485"/>
    <w:rsid w:val="009205D6"/>
    <w:rsid w:val="00920754"/>
    <w:rsid w:val="00920836"/>
    <w:rsid w:val="0092096E"/>
    <w:rsid w:val="0092099A"/>
    <w:rsid w:val="00920AE6"/>
    <w:rsid w:val="00920C27"/>
    <w:rsid w:val="00920C73"/>
    <w:rsid w:val="00920CD6"/>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639A"/>
    <w:rsid w:val="0092662B"/>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C40"/>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4026E"/>
    <w:rsid w:val="009402B5"/>
    <w:rsid w:val="009406F3"/>
    <w:rsid w:val="009409A9"/>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50FE"/>
    <w:rsid w:val="0094548E"/>
    <w:rsid w:val="00945979"/>
    <w:rsid w:val="00945A15"/>
    <w:rsid w:val="00945A7C"/>
    <w:rsid w:val="00945C14"/>
    <w:rsid w:val="00945CAD"/>
    <w:rsid w:val="00945E43"/>
    <w:rsid w:val="00945E8B"/>
    <w:rsid w:val="00945F83"/>
    <w:rsid w:val="00946156"/>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A38"/>
    <w:rsid w:val="00956AFC"/>
    <w:rsid w:val="0095725A"/>
    <w:rsid w:val="00957328"/>
    <w:rsid w:val="009573C4"/>
    <w:rsid w:val="00957A08"/>
    <w:rsid w:val="00957A99"/>
    <w:rsid w:val="00957DBA"/>
    <w:rsid w:val="00957E46"/>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469"/>
    <w:rsid w:val="00965476"/>
    <w:rsid w:val="009654F2"/>
    <w:rsid w:val="009655F8"/>
    <w:rsid w:val="00965AD7"/>
    <w:rsid w:val="00965D07"/>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718"/>
    <w:rsid w:val="00970E6B"/>
    <w:rsid w:val="00971042"/>
    <w:rsid w:val="00971133"/>
    <w:rsid w:val="00971298"/>
    <w:rsid w:val="00971B09"/>
    <w:rsid w:val="00971F3D"/>
    <w:rsid w:val="009720BC"/>
    <w:rsid w:val="00972222"/>
    <w:rsid w:val="0097229A"/>
    <w:rsid w:val="0097247A"/>
    <w:rsid w:val="009725D3"/>
    <w:rsid w:val="00972952"/>
    <w:rsid w:val="00972BAE"/>
    <w:rsid w:val="00972D0C"/>
    <w:rsid w:val="00972D48"/>
    <w:rsid w:val="00973146"/>
    <w:rsid w:val="009735D8"/>
    <w:rsid w:val="00973740"/>
    <w:rsid w:val="00973794"/>
    <w:rsid w:val="009737B7"/>
    <w:rsid w:val="009738CF"/>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A8B"/>
    <w:rsid w:val="00976C9A"/>
    <w:rsid w:val="00976EB6"/>
    <w:rsid w:val="009771A7"/>
    <w:rsid w:val="0097753E"/>
    <w:rsid w:val="009775D5"/>
    <w:rsid w:val="00977602"/>
    <w:rsid w:val="00977A69"/>
    <w:rsid w:val="00977C90"/>
    <w:rsid w:val="0098002E"/>
    <w:rsid w:val="009800B0"/>
    <w:rsid w:val="009803B9"/>
    <w:rsid w:val="009806F4"/>
    <w:rsid w:val="0098095D"/>
    <w:rsid w:val="009809B2"/>
    <w:rsid w:val="00980BEF"/>
    <w:rsid w:val="00980FA6"/>
    <w:rsid w:val="009812C0"/>
    <w:rsid w:val="0098188E"/>
    <w:rsid w:val="009818FC"/>
    <w:rsid w:val="00981B5D"/>
    <w:rsid w:val="00981C07"/>
    <w:rsid w:val="00981C8E"/>
    <w:rsid w:val="00981CA1"/>
    <w:rsid w:val="00981DA4"/>
    <w:rsid w:val="00981E29"/>
    <w:rsid w:val="00981EC1"/>
    <w:rsid w:val="00981FF0"/>
    <w:rsid w:val="0098213A"/>
    <w:rsid w:val="00982BA9"/>
    <w:rsid w:val="00982E10"/>
    <w:rsid w:val="00983703"/>
    <w:rsid w:val="00983761"/>
    <w:rsid w:val="00983910"/>
    <w:rsid w:val="00983A15"/>
    <w:rsid w:val="00983C56"/>
    <w:rsid w:val="009840F4"/>
    <w:rsid w:val="00984637"/>
    <w:rsid w:val="009849B6"/>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77C"/>
    <w:rsid w:val="0099184D"/>
    <w:rsid w:val="00991B22"/>
    <w:rsid w:val="00991B32"/>
    <w:rsid w:val="00991DDF"/>
    <w:rsid w:val="00991F30"/>
    <w:rsid w:val="00991FDA"/>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431"/>
    <w:rsid w:val="009A3670"/>
    <w:rsid w:val="009A38BB"/>
    <w:rsid w:val="009A3B70"/>
    <w:rsid w:val="009A3B8B"/>
    <w:rsid w:val="009A3D97"/>
    <w:rsid w:val="009A40EB"/>
    <w:rsid w:val="009A41DE"/>
    <w:rsid w:val="009A42EF"/>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4C4"/>
    <w:rsid w:val="009B3588"/>
    <w:rsid w:val="009B3619"/>
    <w:rsid w:val="009B36C0"/>
    <w:rsid w:val="009B3B23"/>
    <w:rsid w:val="009B3C15"/>
    <w:rsid w:val="009B3E2E"/>
    <w:rsid w:val="009B3FB9"/>
    <w:rsid w:val="009B4620"/>
    <w:rsid w:val="009B4937"/>
    <w:rsid w:val="009B4CCD"/>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C9"/>
    <w:rsid w:val="009C0715"/>
    <w:rsid w:val="009C0727"/>
    <w:rsid w:val="009C0731"/>
    <w:rsid w:val="009C07B6"/>
    <w:rsid w:val="009C0BDC"/>
    <w:rsid w:val="009C0C6D"/>
    <w:rsid w:val="009C0E1F"/>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3BE"/>
    <w:rsid w:val="009C3530"/>
    <w:rsid w:val="009C395E"/>
    <w:rsid w:val="009C3D40"/>
    <w:rsid w:val="009C3EAE"/>
    <w:rsid w:val="009C3F4C"/>
    <w:rsid w:val="009C3FCD"/>
    <w:rsid w:val="009C4242"/>
    <w:rsid w:val="009C4890"/>
    <w:rsid w:val="009C492B"/>
    <w:rsid w:val="009C4C3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756"/>
    <w:rsid w:val="009C7DAB"/>
    <w:rsid w:val="009D06C6"/>
    <w:rsid w:val="009D0C97"/>
    <w:rsid w:val="009D0D1B"/>
    <w:rsid w:val="009D122F"/>
    <w:rsid w:val="009D1365"/>
    <w:rsid w:val="009D1417"/>
    <w:rsid w:val="009D143C"/>
    <w:rsid w:val="009D1482"/>
    <w:rsid w:val="009D14BC"/>
    <w:rsid w:val="009D1871"/>
    <w:rsid w:val="009D1B09"/>
    <w:rsid w:val="009D1EE4"/>
    <w:rsid w:val="009D22E1"/>
    <w:rsid w:val="009D24FB"/>
    <w:rsid w:val="009D2571"/>
    <w:rsid w:val="009D25A6"/>
    <w:rsid w:val="009D28E3"/>
    <w:rsid w:val="009D2AC1"/>
    <w:rsid w:val="009D2BC1"/>
    <w:rsid w:val="009D2DEF"/>
    <w:rsid w:val="009D2EE8"/>
    <w:rsid w:val="009D2F12"/>
    <w:rsid w:val="009D30A1"/>
    <w:rsid w:val="009D3353"/>
    <w:rsid w:val="009D3992"/>
    <w:rsid w:val="009D3A47"/>
    <w:rsid w:val="009D414A"/>
    <w:rsid w:val="009D42E1"/>
    <w:rsid w:val="009D490E"/>
    <w:rsid w:val="009D4A17"/>
    <w:rsid w:val="009D56AE"/>
    <w:rsid w:val="009D5B55"/>
    <w:rsid w:val="009D5B86"/>
    <w:rsid w:val="009D5C5B"/>
    <w:rsid w:val="009D5C65"/>
    <w:rsid w:val="009D5E65"/>
    <w:rsid w:val="009D620D"/>
    <w:rsid w:val="009D66BA"/>
    <w:rsid w:val="009D70D7"/>
    <w:rsid w:val="009D72FF"/>
    <w:rsid w:val="009D78EE"/>
    <w:rsid w:val="009D7B96"/>
    <w:rsid w:val="009D7C46"/>
    <w:rsid w:val="009D7CC9"/>
    <w:rsid w:val="009D7D20"/>
    <w:rsid w:val="009E0114"/>
    <w:rsid w:val="009E02A3"/>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E95"/>
    <w:rsid w:val="009E3EB5"/>
    <w:rsid w:val="009E403F"/>
    <w:rsid w:val="009E40AB"/>
    <w:rsid w:val="009E41AF"/>
    <w:rsid w:val="009E4276"/>
    <w:rsid w:val="009E42C9"/>
    <w:rsid w:val="009E449B"/>
    <w:rsid w:val="009E464B"/>
    <w:rsid w:val="009E4917"/>
    <w:rsid w:val="009E4AD4"/>
    <w:rsid w:val="009E4B79"/>
    <w:rsid w:val="009E50DD"/>
    <w:rsid w:val="009E53CC"/>
    <w:rsid w:val="009E54D5"/>
    <w:rsid w:val="009E566B"/>
    <w:rsid w:val="009E5682"/>
    <w:rsid w:val="009E5696"/>
    <w:rsid w:val="009E581D"/>
    <w:rsid w:val="009E589A"/>
    <w:rsid w:val="009E5D58"/>
    <w:rsid w:val="009E5FAA"/>
    <w:rsid w:val="009E63BE"/>
    <w:rsid w:val="009E6841"/>
    <w:rsid w:val="009E6E95"/>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366"/>
    <w:rsid w:val="00A0250A"/>
    <w:rsid w:val="00A028CD"/>
    <w:rsid w:val="00A028FD"/>
    <w:rsid w:val="00A032DA"/>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101BA"/>
    <w:rsid w:val="00A103D6"/>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4A"/>
    <w:rsid w:val="00A1525D"/>
    <w:rsid w:val="00A154DE"/>
    <w:rsid w:val="00A15700"/>
    <w:rsid w:val="00A15703"/>
    <w:rsid w:val="00A15ABF"/>
    <w:rsid w:val="00A15B86"/>
    <w:rsid w:val="00A15E51"/>
    <w:rsid w:val="00A16242"/>
    <w:rsid w:val="00A1685B"/>
    <w:rsid w:val="00A16BF7"/>
    <w:rsid w:val="00A16E8B"/>
    <w:rsid w:val="00A16FB6"/>
    <w:rsid w:val="00A16FE5"/>
    <w:rsid w:val="00A1716C"/>
    <w:rsid w:val="00A17312"/>
    <w:rsid w:val="00A1741D"/>
    <w:rsid w:val="00A17978"/>
    <w:rsid w:val="00A179D9"/>
    <w:rsid w:val="00A20123"/>
    <w:rsid w:val="00A202CB"/>
    <w:rsid w:val="00A2054F"/>
    <w:rsid w:val="00A20560"/>
    <w:rsid w:val="00A2091B"/>
    <w:rsid w:val="00A20B7D"/>
    <w:rsid w:val="00A20C1E"/>
    <w:rsid w:val="00A20F76"/>
    <w:rsid w:val="00A214CC"/>
    <w:rsid w:val="00A21AD2"/>
    <w:rsid w:val="00A21C90"/>
    <w:rsid w:val="00A21F72"/>
    <w:rsid w:val="00A21FC5"/>
    <w:rsid w:val="00A2225A"/>
    <w:rsid w:val="00A2271E"/>
    <w:rsid w:val="00A22862"/>
    <w:rsid w:val="00A2299F"/>
    <w:rsid w:val="00A229B2"/>
    <w:rsid w:val="00A22B99"/>
    <w:rsid w:val="00A22F28"/>
    <w:rsid w:val="00A22F4D"/>
    <w:rsid w:val="00A230ED"/>
    <w:rsid w:val="00A23333"/>
    <w:rsid w:val="00A233CA"/>
    <w:rsid w:val="00A2340C"/>
    <w:rsid w:val="00A23464"/>
    <w:rsid w:val="00A234DA"/>
    <w:rsid w:val="00A23C9B"/>
    <w:rsid w:val="00A23CC0"/>
    <w:rsid w:val="00A2421C"/>
    <w:rsid w:val="00A243DD"/>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3036C"/>
    <w:rsid w:val="00A3036D"/>
    <w:rsid w:val="00A303CE"/>
    <w:rsid w:val="00A30473"/>
    <w:rsid w:val="00A309BF"/>
    <w:rsid w:val="00A30A14"/>
    <w:rsid w:val="00A30A18"/>
    <w:rsid w:val="00A30D4E"/>
    <w:rsid w:val="00A30DC2"/>
    <w:rsid w:val="00A30DFF"/>
    <w:rsid w:val="00A3130B"/>
    <w:rsid w:val="00A31B00"/>
    <w:rsid w:val="00A31BCD"/>
    <w:rsid w:val="00A31F7F"/>
    <w:rsid w:val="00A3204D"/>
    <w:rsid w:val="00A323E2"/>
    <w:rsid w:val="00A32413"/>
    <w:rsid w:val="00A32693"/>
    <w:rsid w:val="00A3277E"/>
    <w:rsid w:val="00A32E81"/>
    <w:rsid w:val="00A33041"/>
    <w:rsid w:val="00A330A6"/>
    <w:rsid w:val="00A336C0"/>
    <w:rsid w:val="00A3378D"/>
    <w:rsid w:val="00A3390F"/>
    <w:rsid w:val="00A3392A"/>
    <w:rsid w:val="00A33B23"/>
    <w:rsid w:val="00A33C99"/>
    <w:rsid w:val="00A341BF"/>
    <w:rsid w:val="00A34443"/>
    <w:rsid w:val="00A34445"/>
    <w:rsid w:val="00A352CE"/>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E15"/>
    <w:rsid w:val="00A44279"/>
    <w:rsid w:val="00A444E1"/>
    <w:rsid w:val="00A44794"/>
    <w:rsid w:val="00A44C0C"/>
    <w:rsid w:val="00A44D3F"/>
    <w:rsid w:val="00A44D8E"/>
    <w:rsid w:val="00A44FD7"/>
    <w:rsid w:val="00A4509A"/>
    <w:rsid w:val="00A45452"/>
    <w:rsid w:val="00A4589C"/>
    <w:rsid w:val="00A45996"/>
    <w:rsid w:val="00A46211"/>
    <w:rsid w:val="00A46B19"/>
    <w:rsid w:val="00A4710C"/>
    <w:rsid w:val="00A472E5"/>
    <w:rsid w:val="00A472FE"/>
    <w:rsid w:val="00A475E1"/>
    <w:rsid w:val="00A477FA"/>
    <w:rsid w:val="00A47AC1"/>
    <w:rsid w:val="00A47E3E"/>
    <w:rsid w:val="00A47FEA"/>
    <w:rsid w:val="00A504D9"/>
    <w:rsid w:val="00A504DC"/>
    <w:rsid w:val="00A504E5"/>
    <w:rsid w:val="00A504F9"/>
    <w:rsid w:val="00A50864"/>
    <w:rsid w:val="00A50CC7"/>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22C"/>
    <w:rsid w:val="00A555D6"/>
    <w:rsid w:val="00A55706"/>
    <w:rsid w:val="00A55BC9"/>
    <w:rsid w:val="00A55D35"/>
    <w:rsid w:val="00A5601F"/>
    <w:rsid w:val="00A560D3"/>
    <w:rsid w:val="00A56225"/>
    <w:rsid w:val="00A563A3"/>
    <w:rsid w:val="00A56657"/>
    <w:rsid w:val="00A566E3"/>
    <w:rsid w:val="00A569D3"/>
    <w:rsid w:val="00A56B0F"/>
    <w:rsid w:val="00A56B13"/>
    <w:rsid w:val="00A56E39"/>
    <w:rsid w:val="00A56EE7"/>
    <w:rsid w:val="00A5713E"/>
    <w:rsid w:val="00A574BE"/>
    <w:rsid w:val="00A57FC5"/>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CCD"/>
    <w:rsid w:val="00A65DF3"/>
    <w:rsid w:val="00A65E0C"/>
    <w:rsid w:val="00A660D6"/>
    <w:rsid w:val="00A666AF"/>
    <w:rsid w:val="00A66766"/>
    <w:rsid w:val="00A6690C"/>
    <w:rsid w:val="00A66AB7"/>
    <w:rsid w:val="00A66B27"/>
    <w:rsid w:val="00A66CB6"/>
    <w:rsid w:val="00A66D58"/>
    <w:rsid w:val="00A6713D"/>
    <w:rsid w:val="00A67252"/>
    <w:rsid w:val="00A67322"/>
    <w:rsid w:val="00A674F7"/>
    <w:rsid w:val="00A67BFE"/>
    <w:rsid w:val="00A67C6D"/>
    <w:rsid w:val="00A67D50"/>
    <w:rsid w:val="00A70065"/>
    <w:rsid w:val="00A7008F"/>
    <w:rsid w:val="00A701AF"/>
    <w:rsid w:val="00A701CF"/>
    <w:rsid w:val="00A70230"/>
    <w:rsid w:val="00A70460"/>
    <w:rsid w:val="00A70908"/>
    <w:rsid w:val="00A709AF"/>
    <w:rsid w:val="00A709F9"/>
    <w:rsid w:val="00A70A6E"/>
    <w:rsid w:val="00A70F8E"/>
    <w:rsid w:val="00A71075"/>
    <w:rsid w:val="00A71091"/>
    <w:rsid w:val="00A71522"/>
    <w:rsid w:val="00A7159E"/>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800CC"/>
    <w:rsid w:val="00A801DD"/>
    <w:rsid w:val="00A8056B"/>
    <w:rsid w:val="00A8084C"/>
    <w:rsid w:val="00A80B0B"/>
    <w:rsid w:val="00A80D83"/>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42B4"/>
    <w:rsid w:val="00A84453"/>
    <w:rsid w:val="00A8448C"/>
    <w:rsid w:val="00A84AF9"/>
    <w:rsid w:val="00A84E31"/>
    <w:rsid w:val="00A85038"/>
    <w:rsid w:val="00A851FF"/>
    <w:rsid w:val="00A85264"/>
    <w:rsid w:val="00A85455"/>
    <w:rsid w:val="00A85A3F"/>
    <w:rsid w:val="00A85B17"/>
    <w:rsid w:val="00A85DBC"/>
    <w:rsid w:val="00A8621F"/>
    <w:rsid w:val="00A862EB"/>
    <w:rsid w:val="00A86387"/>
    <w:rsid w:val="00A864C6"/>
    <w:rsid w:val="00A8651D"/>
    <w:rsid w:val="00A869E6"/>
    <w:rsid w:val="00A86DCB"/>
    <w:rsid w:val="00A87538"/>
    <w:rsid w:val="00A87754"/>
    <w:rsid w:val="00A8786A"/>
    <w:rsid w:val="00A878E5"/>
    <w:rsid w:val="00A87904"/>
    <w:rsid w:val="00A87C95"/>
    <w:rsid w:val="00A87E19"/>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519E"/>
    <w:rsid w:val="00A952FC"/>
    <w:rsid w:val="00A957F9"/>
    <w:rsid w:val="00A95959"/>
    <w:rsid w:val="00A95D6F"/>
    <w:rsid w:val="00A95EE7"/>
    <w:rsid w:val="00A963E3"/>
    <w:rsid w:val="00A97125"/>
    <w:rsid w:val="00A97AC5"/>
    <w:rsid w:val="00AA0445"/>
    <w:rsid w:val="00AA0AEF"/>
    <w:rsid w:val="00AA0C27"/>
    <w:rsid w:val="00AA1200"/>
    <w:rsid w:val="00AA127E"/>
    <w:rsid w:val="00AA1438"/>
    <w:rsid w:val="00AA162B"/>
    <w:rsid w:val="00AA169D"/>
    <w:rsid w:val="00AA1B6E"/>
    <w:rsid w:val="00AA1C2D"/>
    <w:rsid w:val="00AA1C54"/>
    <w:rsid w:val="00AA217A"/>
    <w:rsid w:val="00AA273D"/>
    <w:rsid w:val="00AA2EBF"/>
    <w:rsid w:val="00AA3167"/>
    <w:rsid w:val="00AA35BC"/>
    <w:rsid w:val="00AA35DC"/>
    <w:rsid w:val="00AA378C"/>
    <w:rsid w:val="00AA3B57"/>
    <w:rsid w:val="00AA3BB5"/>
    <w:rsid w:val="00AA3C7D"/>
    <w:rsid w:val="00AA40B9"/>
    <w:rsid w:val="00AA43C3"/>
    <w:rsid w:val="00AA4456"/>
    <w:rsid w:val="00AA451D"/>
    <w:rsid w:val="00AA4737"/>
    <w:rsid w:val="00AA4C0E"/>
    <w:rsid w:val="00AA4DCE"/>
    <w:rsid w:val="00AA5030"/>
    <w:rsid w:val="00AA5748"/>
    <w:rsid w:val="00AA5FF4"/>
    <w:rsid w:val="00AA60A5"/>
    <w:rsid w:val="00AA6147"/>
    <w:rsid w:val="00AA62ED"/>
    <w:rsid w:val="00AA63BB"/>
    <w:rsid w:val="00AA6593"/>
    <w:rsid w:val="00AA662C"/>
    <w:rsid w:val="00AA6785"/>
    <w:rsid w:val="00AA6888"/>
    <w:rsid w:val="00AA6D41"/>
    <w:rsid w:val="00AA702F"/>
    <w:rsid w:val="00AA7284"/>
    <w:rsid w:val="00AA72AC"/>
    <w:rsid w:val="00AA7553"/>
    <w:rsid w:val="00AA75D8"/>
    <w:rsid w:val="00AA75F0"/>
    <w:rsid w:val="00AA77F7"/>
    <w:rsid w:val="00AA79A0"/>
    <w:rsid w:val="00AA7A65"/>
    <w:rsid w:val="00AA7BCB"/>
    <w:rsid w:val="00AA7E82"/>
    <w:rsid w:val="00AA7FC6"/>
    <w:rsid w:val="00AB0566"/>
    <w:rsid w:val="00AB09CE"/>
    <w:rsid w:val="00AB09DD"/>
    <w:rsid w:val="00AB0B11"/>
    <w:rsid w:val="00AB0CA4"/>
    <w:rsid w:val="00AB0D20"/>
    <w:rsid w:val="00AB0D4B"/>
    <w:rsid w:val="00AB0DA2"/>
    <w:rsid w:val="00AB0F42"/>
    <w:rsid w:val="00AB146F"/>
    <w:rsid w:val="00AB1588"/>
    <w:rsid w:val="00AB16F8"/>
    <w:rsid w:val="00AB18C3"/>
    <w:rsid w:val="00AB18D7"/>
    <w:rsid w:val="00AB1B26"/>
    <w:rsid w:val="00AB20F4"/>
    <w:rsid w:val="00AB2154"/>
    <w:rsid w:val="00AB23F1"/>
    <w:rsid w:val="00AB2A26"/>
    <w:rsid w:val="00AB30DA"/>
    <w:rsid w:val="00AB33CB"/>
    <w:rsid w:val="00AB39B5"/>
    <w:rsid w:val="00AB3A39"/>
    <w:rsid w:val="00AB3BA2"/>
    <w:rsid w:val="00AB3DE3"/>
    <w:rsid w:val="00AB3FCF"/>
    <w:rsid w:val="00AB403D"/>
    <w:rsid w:val="00AB4556"/>
    <w:rsid w:val="00AB4629"/>
    <w:rsid w:val="00AB46AD"/>
    <w:rsid w:val="00AB46E2"/>
    <w:rsid w:val="00AB475F"/>
    <w:rsid w:val="00AB4B52"/>
    <w:rsid w:val="00AB4C25"/>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E63"/>
    <w:rsid w:val="00AC01BD"/>
    <w:rsid w:val="00AC0751"/>
    <w:rsid w:val="00AC0860"/>
    <w:rsid w:val="00AC08BE"/>
    <w:rsid w:val="00AC0B0A"/>
    <w:rsid w:val="00AC0B1D"/>
    <w:rsid w:val="00AC0B3E"/>
    <w:rsid w:val="00AC1002"/>
    <w:rsid w:val="00AC14D4"/>
    <w:rsid w:val="00AC16BB"/>
    <w:rsid w:val="00AC16E9"/>
    <w:rsid w:val="00AC183F"/>
    <w:rsid w:val="00AC1BFC"/>
    <w:rsid w:val="00AC1C9F"/>
    <w:rsid w:val="00AC1DB2"/>
    <w:rsid w:val="00AC1DE0"/>
    <w:rsid w:val="00AC1E17"/>
    <w:rsid w:val="00AC2007"/>
    <w:rsid w:val="00AC235F"/>
    <w:rsid w:val="00AC2940"/>
    <w:rsid w:val="00AC3054"/>
    <w:rsid w:val="00AC3077"/>
    <w:rsid w:val="00AC31EE"/>
    <w:rsid w:val="00AC3F2E"/>
    <w:rsid w:val="00AC416D"/>
    <w:rsid w:val="00AC4478"/>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8C4"/>
    <w:rsid w:val="00AD0105"/>
    <w:rsid w:val="00AD0212"/>
    <w:rsid w:val="00AD0265"/>
    <w:rsid w:val="00AD0792"/>
    <w:rsid w:val="00AD08E5"/>
    <w:rsid w:val="00AD0959"/>
    <w:rsid w:val="00AD0BE7"/>
    <w:rsid w:val="00AD0C22"/>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BF5"/>
    <w:rsid w:val="00AD3C9A"/>
    <w:rsid w:val="00AD3DFC"/>
    <w:rsid w:val="00AD3DFD"/>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FC9"/>
    <w:rsid w:val="00AD610C"/>
    <w:rsid w:val="00AD618B"/>
    <w:rsid w:val="00AD618E"/>
    <w:rsid w:val="00AD6282"/>
    <w:rsid w:val="00AD6AC7"/>
    <w:rsid w:val="00AD6B3F"/>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3094"/>
    <w:rsid w:val="00AE3254"/>
    <w:rsid w:val="00AE3348"/>
    <w:rsid w:val="00AE3382"/>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9C3"/>
    <w:rsid w:val="00AE6B64"/>
    <w:rsid w:val="00AE6BCE"/>
    <w:rsid w:val="00AE7072"/>
    <w:rsid w:val="00AE729C"/>
    <w:rsid w:val="00AE72D5"/>
    <w:rsid w:val="00AE77CD"/>
    <w:rsid w:val="00AE78E1"/>
    <w:rsid w:val="00AE7B42"/>
    <w:rsid w:val="00AF034A"/>
    <w:rsid w:val="00AF03EC"/>
    <w:rsid w:val="00AF05E6"/>
    <w:rsid w:val="00AF079E"/>
    <w:rsid w:val="00AF09A9"/>
    <w:rsid w:val="00AF09F0"/>
    <w:rsid w:val="00AF0B62"/>
    <w:rsid w:val="00AF0B9B"/>
    <w:rsid w:val="00AF0BD7"/>
    <w:rsid w:val="00AF0EE5"/>
    <w:rsid w:val="00AF0F5E"/>
    <w:rsid w:val="00AF1147"/>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D2D"/>
    <w:rsid w:val="00AF4178"/>
    <w:rsid w:val="00AF44C0"/>
    <w:rsid w:val="00AF489D"/>
    <w:rsid w:val="00AF4934"/>
    <w:rsid w:val="00AF49A9"/>
    <w:rsid w:val="00AF4A06"/>
    <w:rsid w:val="00AF4D3B"/>
    <w:rsid w:val="00AF4E66"/>
    <w:rsid w:val="00AF53D3"/>
    <w:rsid w:val="00AF5A35"/>
    <w:rsid w:val="00AF5A85"/>
    <w:rsid w:val="00AF5C0C"/>
    <w:rsid w:val="00AF6207"/>
    <w:rsid w:val="00AF6244"/>
    <w:rsid w:val="00AF6306"/>
    <w:rsid w:val="00AF6409"/>
    <w:rsid w:val="00AF65D7"/>
    <w:rsid w:val="00AF67F0"/>
    <w:rsid w:val="00AF6899"/>
    <w:rsid w:val="00AF6EAA"/>
    <w:rsid w:val="00AF746C"/>
    <w:rsid w:val="00AF754B"/>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8AC"/>
    <w:rsid w:val="00B07902"/>
    <w:rsid w:val="00B07DCE"/>
    <w:rsid w:val="00B07FAB"/>
    <w:rsid w:val="00B100C7"/>
    <w:rsid w:val="00B10210"/>
    <w:rsid w:val="00B10346"/>
    <w:rsid w:val="00B10423"/>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D70"/>
    <w:rsid w:val="00B1607B"/>
    <w:rsid w:val="00B1625E"/>
    <w:rsid w:val="00B163D9"/>
    <w:rsid w:val="00B16697"/>
    <w:rsid w:val="00B16718"/>
    <w:rsid w:val="00B168B4"/>
    <w:rsid w:val="00B16984"/>
    <w:rsid w:val="00B1704B"/>
    <w:rsid w:val="00B17720"/>
    <w:rsid w:val="00B1773B"/>
    <w:rsid w:val="00B177AB"/>
    <w:rsid w:val="00B177E5"/>
    <w:rsid w:val="00B17A85"/>
    <w:rsid w:val="00B17DAA"/>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8E3"/>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2350"/>
    <w:rsid w:val="00B42E78"/>
    <w:rsid w:val="00B43269"/>
    <w:rsid w:val="00B4329A"/>
    <w:rsid w:val="00B4329D"/>
    <w:rsid w:val="00B43306"/>
    <w:rsid w:val="00B43370"/>
    <w:rsid w:val="00B433C9"/>
    <w:rsid w:val="00B43517"/>
    <w:rsid w:val="00B43983"/>
    <w:rsid w:val="00B4405C"/>
    <w:rsid w:val="00B440C5"/>
    <w:rsid w:val="00B441E2"/>
    <w:rsid w:val="00B4455A"/>
    <w:rsid w:val="00B4461C"/>
    <w:rsid w:val="00B44AB3"/>
    <w:rsid w:val="00B45040"/>
    <w:rsid w:val="00B45158"/>
    <w:rsid w:val="00B451D4"/>
    <w:rsid w:val="00B455CF"/>
    <w:rsid w:val="00B458D4"/>
    <w:rsid w:val="00B45A2C"/>
    <w:rsid w:val="00B46059"/>
    <w:rsid w:val="00B46125"/>
    <w:rsid w:val="00B4633F"/>
    <w:rsid w:val="00B464DE"/>
    <w:rsid w:val="00B47689"/>
    <w:rsid w:val="00B476A7"/>
    <w:rsid w:val="00B47929"/>
    <w:rsid w:val="00B47EC5"/>
    <w:rsid w:val="00B47FED"/>
    <w:rsid w:val="00B5004A"/>
    <w:rsid w:val="00B500CE"/>
    <w:rsid w:val="00B507B4"/>
    <w:rsid w:val="00B50916"/>
    <w:rsid w:val="00B50D05"/>
    <w:rsid w:val="00B50F9A"/>
    <w:rsid w:val="00B51010"/>
    <w:rsid w:val="00B510D5"/>
    <w:rsid w:val="00B51493"/>
    <w:rsid w:val="00B51542"/>
    <w:rsid w:val="00B51655"/>
    <w:rsid w:val="00B516A3"/>
    <w:rsid w:val="00B5172E"/>
    <w:rsid w:val="00B51748"/>
    <w:rsid w:val="00B517D1"/>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CA1"/>
    <w:rsid w:val="00B66DA4"/>
    <w:rsid w:val="00B66F7C"/>
    <w:rsid w:val="00B6745E"/>
    <w:rsid w:val="00B67465"/>
    <w:rsid w:val="00B675BB"/>
    <w:rsid w:val="00B67632"/>
    <w:rsid w:val="00B6782C"/>
    <w:rsid w:val="00B67B4F"/>
    <w:rsid w:val="00B67B70"/>
    <w:rsid w:val="00B67B71"/>
    <w:rsid w:val="00B67BB2"/>
    <w:rsid w:val="00B67E76"/>
    <w:rsid w:val="00B700DC"/>
    <w:rsid w:val="00B70232"/>
    <w:rsid w:val="00B703EF"/>
    <w:rsid w:val="00B70415"/>
    <w:rsid w:val="00B706D2"/>
    <w:rsid w:val="00B70790"/>
    <w:rsid w:val="00B70805"/>
    <w:rsid w:val="00B70A7B"/>
    <w:rsid w:val="00B70B7A"/>
    <w:rsid w:val="00B70E22"/>
    <w:rsid w:val="00B70FAA"/>
    <w:rsid w:val="00B712BE"/>
    <w:rsid w:val="00B713DE"/>
    <w:rsid w:val="00B71443"/>
    <w:rsid w:val="00B71480"/>
    <w:rsid w:val="00B714E7"/>
    <w:rsid w:val="00B7189F"/>
    <w:rsid w:val="00B71A21"/>
    <w:rsid w:val="00B71D7A"/>
    <w:rsid w:val="00B71F4E"/>
    <w:rsid w:val="00B7223C"/>
    <w:rsid w:val="00B723FE"/>
    <w:rsid w:val="00B7295A"/>
    <w:rsid w:val="00B7299F"/>
    <w:rsid w:val="00B72C43"/>
    <w:rsid w:val="00B72D51"/>
    <w:rsid w:val="00B7309D"/>
    <w:rsid w:val="00B7347D"/>
    <w:rsid w:val="00B73610"/>
    <w:rsid w:val="00B73954"/>
    <w:rsid w:val="00B73A16"/>
    <w:rsid w:val="00B749D1"/>
    <w:rsid w:val="00B74F5C"/>
    <w:rsid w:val="00B75939"/>
    <w:rsid w:val="00B75A33"/>
    <w:rsid w:val="00B75B8C"/>
    <w:rsid w:val="00B75D40"/>
    <w:rsid w:val="00B75D85"/>
    <w:rsid w:val="00B75FA2"/>
    <w:rsid w:val="00B7637F"/>
    <w:rsid w:val="00B76754"/>
    <w:rsid w:val="00B76B6D"/>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E6"/>
    <w:rsid w:val="00B82DB8"/>
    <w:rsid w:val="00B8327B"/>
    <w:rsid w:val="00B83288"/>
    <w:rsid w:val="00B83ABA"/>
    <w:rsid w:val="00B83D99"/>
    <w:rsid w:val="00B840BA"/>
    <w:rsid w:val="00B8410E"/>
    <w:rsid w:val="00B8411C"/>
    <w:rsid w:val="00B84306"/>
    <w:rsid w:val="00B8441C"/>
    <w:rsid w:val="00B8446C"/>
    <w:rsid w:val="00B84B34"/>
    <w:rsid w:val="00B84D67"/>
    <w:rsid w:val="00B853E4"/>
    <w:rsid w:val="00B85528"/>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94"/>
    <w:rsid w:val="00B910A8"/>
    <w:rsid w:val="00B910FF"/>
    <w:rsid w:val="00B91168"/>
    <w:rsid w:val="00B91A22"/>
    <w:rsid w:val="00B9200E"/>
    <w:rsid w:val="00B9217E"/>
    <w:rsid w:val="00B92217"/>
    <w:rsid w:val="00B923DE"/>
    <w:rsid w:val="00B9276B"/>
    <w:rsid w:val="00B92BC0"/>
    <w:rsid w:val="00B92BFF"/>
    <w:rsid w:val="00B92D87"/>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E20"/>
    <w:rsid w:val="00B95F19"/>
    <w:rsid w:val="00B95F70"/>
    <w:rsid w:val="00B9615D"/>
    <w:rsid w:val="00B9620B"/>
    <w:rsid w:val="00B96245"/>
    <w:rsid w:val="00B96503"/>
    <w:rsid w:val="00B96615"/>
    <w:rsid w:val="00B9673C"/>
    <w:rsid w:val="00B9698F"/>
    <w:rsid w:val="00B96B01"/>
    <w:rsid w:val="00B96C82"/>
    <w:rsid w:val="00B96CD7"/>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9E4"/>
    <w:rsid w:val="00BA59F1"/>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B94"/>
    <w:rsid w:val="00BA7E38"/>
    <w:rsid w:val="00BB02C4"/>
    <w:rsid w:val="00BB0405"/>
    <w:rsid w:val="00BB04C5"/>
    <w:rsid w:val="00BB0597"/>
    <w:rsid w:val="00BB0708"/>
    <w:rsid w:val="00BB077F"/>
    <w:rsid w:val="00BB142C"/>
    <w:rsid w:val="00BB14F0"/>
    <w:rsid w:val="00BB1643"/>
    <w:rsid w:val="00BB1976"/>
    <w:rsid w:val="00BB200C"/>
    <w:rsid w:val="00BB2411"/>
    <w:rsid w:val="00BB2B39"/>
    <w:rsid w:val="00BB2BF8"/>
    <w:rsid w:val="00BB3489"/>
    <w:rsid w:val="00BB367E"/>
    <w:rsid w:val="00BB3701"/>
    <w:rsid w:val="00BB390D"/>
    <w:rsid w:val="00BB3A0A"/>
    <w:rsid w:val="00BB3D8D"/>
    <w:rsid w:val="00BB3DBB"/>
    <w:rsid w:val="00BB3FD6"/>
    <w:rsid w:val="00BB4882"/>
    <w:rsid w:val="00BB5041"/>
    <w:rsid w:val="00BB51C2"/>
    <w:rsid w:val="00BB51E0"/>
    <w:rsid w:val="00BB530F"/>
    <w:rsid w:val="00BB532F"/>
    <w:rsid w:val="00BB56EA"/>
    <w:rsid w:val="00BB5741"/>
    <w:rsid w:val="00BB5971"/>
    <w:rsid w:val="00BB5EF1"/>
    <w:rsid w:val="00BB6469"/>
    <w:rsid w:val="00BB655E"/>
    <w:rsid w:val="00BB668F"/>
    <w:rsid w:val="00BB6A45"/>
    <w:rsid w:val="00BB6E4E"/>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F2"/>
    <w:rsid w:val="00BC4467"/>
    <w:rsid w:val="00BC4848"/>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85C"/>
    <w:rsid w:val="00BD1C9B"/>
    <w:rsid w:val="00BD1F96"/>
    <w:rsid w:val="00BD2411"/>
    <w:rsid w:val="00BD25B9"/>
    <w:rsid w:val="00BD2DC3"/>
    <w:rsid w:val="00BD2E79"/>
    <w:rsid w:val="00BD3241"/>
    <w:rsid w:val="00BD3A8D"/>
    <w:rsid w:val="00BD3B11"/>
    <w:rsid w:val="00BD3B86"/>
    <w:rsid w:val="00BD3B99"/>
    <w:rsid w:val="00BD3DF5"/>
    <w:rsid w:val="00BD407E"/>
    <w:rsid w:val="00BD417D"/>
    <w:rsid w:val="00BD44BF"/>
    <w:rsid w:val="00BD453D"/>
    <w:rsid w:val="00BD4778"/>
    <w:rsid w:val="00BD4971"/>
    <w:rsid w:val="00BD4A5A"/>
    <w:rsid w:val="00BD4AA3"/>
    <w:rsid w:val="00BD4C9A"/>
    <w:rsid w:val="00BD4CE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CF2"/>
    <w:rsid w:val="00BE1172"/>
    <w:rsid w:val="00BE13BF"/>
    <w:rsid w:val="00BE141F"/>
    <w:rsid w:val="00BE188F"/>
    <w:rsid w:val="00BE1FA7"/>
    <w:rsid w:val="00BE2152"/>
    <w:rsid w:val="00BE2191"/>
    <w:rsid w:val="00BE2338"/>
    <w:rsid w:val="00BE2387"/>
    <w:rsid w:val="00BE2851"/>
    <w:rsid w:val="00BE2AD7"/>
    <w:rsid w:val="00BE2B73"/>
    <w:rsid w:val="00BE2CA3"/>
    <w:rsid w:val="00BE2D3C"/>
    <w:rsid w:val="00BE2EDF"/>
    <w:rsid w:val="00BE33F2"/>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AF2"/>
    <w:rsid w:val="00BE7DB4"/>
    <w:rsid w:val="00BE7EDF"/>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865"/>
    <w:rsid w:val="00C02AA6"/>
    <w:rsid w:val="00C02B11"/>
    <w:rsid w:val="00C02CC6"/>
    <w:rsid w:val="00C02CD3"/>
    <w:rsid w:val="00C0306D"/>
    <w:rsid w:val="00C03787"/>
    <w:rsid w:val="00C0386E"/>
    <w:rsid w:val="00C03A86"/>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4F"/>
    <w:rsid w:val="00C06E14"/>
    <w:rsid w:val="00C06FC1"/>
    <w:rsid w:val="00C07174"/>
    <w:rsid w:val="00C07514"/>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317"/>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8A6"/>
    <w:rsid w:val="00C41AE7"/>
    <w:rsid w:val="00C41CA2"/>
    <w:rsid w:val="00C41CA6"/>
    <w:rsid w:val="00C41E47"/>
    <w:rsid w:val="00C4240B"/>
    <w:rsid w:val="00C4279F"/>
    <w:rsid w:val="00C42921"/>
    <w:rsid w:val="00C42948"/>
    <w:rsid w:val="00C429F8"/>
    <w:rsid w:val="00C43310"/>
    <w:rsid w:val="00C43516"/>
    <w:rsid w:val="00C43790"/>
    <w:rsid w:val="00C43EC0"/>
    <w:rsid w:val="00C440E7"/>
    <w:rsid w:val="00C442B2"/>
    <w:rsid w:val="00C44835"/>
    <w:rsid w:val="00C449AF"/>
    <w:rsid w:val="00C44AB3"/>
    <w:rsid w:val="00C44D26"/>
    <w:rsid w:val="00C4518F"/>
    <w:rsid w:val="00C45397"/>
    <w:rsid w:val="00C4540D"/>
    <w:rsid w:val="00C456F9"/>
    <w:rsid w:val="00C458C4"/>
    <w:rsid w:val="00C458DB"/>
    <w:rsid w:val="00C45A9F"/>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9E2"/>
    <w:rsid w:val="00C51A17"/>
    <w:rsid w:val="00C51A41"/>
    <w:rsid w:val="00C51B63"/>
    <w:rsid w:val="00C51EF2"/>
    <w:rsid w:val="00C51FB8"/>
    <w:rsid w:val="00C5218C"/>
    <w:rsid w:val="00C523BF"/>
    <w:rsid w:val="00C52814"/>
    <w:rsid w:val="00C52B06"/>
    <w:rsid w:val="00C52BDA"/>
    <w:rsid w:val="00C52F2C"/>
    <w:rsid w:val="00C533E2"/>
    <w:rsid w:val="00C53559"/>
    <w:rsid w:val="00C539E3"/>
    <w:rsid w:val="00C53B3E"/>
    <w:rsid w:val="00C53C00"/>
    <w:rsid w:val="00C5409E"/>
    <w:rsid w:val="00C54166"/>
    <w:rsid w:val="00C548A8"/>
    <w:rsid w:val="00C54996"/>
    <w:rsid w:val="00C54C21"/>
    <w:rsid w:val="00C54E41"/>
    <w:rsid w:val="00C55526"/>
    <w:rsid w:val="00C559A4"/>
    <w:rsid w:val="00C55A94"/>
    <w:rsid w:val="00C55B9C"/>
    <w:rsid w:val="00C55E73"/>
    <w:rsid w:val="00C5618E"/>
    <w:rsid w:val="00C561C4"/>
    <w:rsid w:val="00C5635E"/>
    <w:rsid w:val="00C564AC"/>
    <w:rsid w:val="00C56753"/>
    <w:rsid w:val="00C5686A"/>
    <w:rsid w:val="00C5689F"/>
    <w:rsid w:val="00C56CAC"/>
    <w:rsid w:val="00C572C1"/>
    <w:rsid w:val="00C57559"/>
    <w:rsid w:val="00C57EC5"/>
    <w:rsid w:val="00C57ED9"/>
    <w:rsid w:val="00C57FFC"/>
    <w:rsid w:val="00C6004B"/>
    <w:rsid w:val="00C6037B"/>
    <w:rsid w:val="00C607A9"/>
    <w:rsid w:val="00C607E0"/>
    <w:rsid w:val="00C60971"/>
    <w:rsid w:val="00C60AA6"/>
    <w:rsid w:val="00C612A3"/>
    <w:rsid w:val="00C614C0"/>
    <w:rsid w:val="00C61A38"/>
    <w:rsid w:val="00C61B18"/>
    <w:rsid w:val="00C61B96"/>
    <w:rsid w:val="00C6215E"/>
    <w:rsid w:val="00C62268"/>
    <w:rsid w:val="00C62371"/>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88E"/>
    <w:rsid w:val="00C67A39"/>
    <w:rsid w:val="00C67D12"/>
    <w:rsid w:val="00C70562"/>
    <w:rsid w:val="00C7057B"/>
    <w:rsid w:val="00C706C5"/>
    <w:rsid w:val="00C708AE"/>
    <w:rsid w:val="00C70CBB"/>
    <w:rsid w:val="00C70CC1"/>
    <w:rsid w:val="00C71171"/>
    <w:rsid w:val="00C7127A"/>
    <w:rsid w:val="00C71750"/>
    <w:rsid w:val="00C717DA"/>
    <w:rsid w:val="00C71967"/>
    <w:rsid w:val="00C71A01"/>
    <w:rsid w:val="00C71B84"/>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483"/>
    <w:rsid w:val="00C744AF"/>
    <w:rsid w:val="00C74524"/>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9D3"/>
    <w:rsid w:val="00C82B94"/>
    <w:rsid w:val="00C82DE2"/>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A1A"/>
    <w:rsid w:val="00C86EA3"/>
    <w:rsid w:val="00C8728A"/>
    <w:rsid w:val="00C87622"/>
    <w:rsid w:val="00C87ED6"/>
    <w:rsid w:val="00C90054"/>
    <w:rsid w:val="00C903DE"/>
    <w:rsid w:val="00C90748"/>
    <w:rsid w:val="00C90B1B"/>
    <w:rsid w:val="00C9172E"/>
    <w:rsid w:val="00C91E3C"/>
    <w:rsid w:val="00C91F1C"/>
    <w:rsid w:val="00C92290"/>
    <w:rsid w:val="00C922D7"/>
    <w:rsid w:val="00C92622"/>
    <w:rsid w:val="00C92707"/>
    <w:rsid w:val="00C92929"/>
    <w:rsid w:val="00C92A62"/>
    <w:rsid w:val="00C92E43"/>
    <w:rsid w:val="00C931A6"/>
    <w:rsid w:val="00C9333E"/>
    <w:rsid w:val="00C93B9D"/>
    <w:rsid w:val="00C93D36"/>
    <w:rsid w:val="00C93E34"/>
    <w:rsid w:val="00C93FA3"/>
    <w:rsid w:val="00C93FB6"/>
    <w:rsid w:val="00C9439D"/>
    <w:rsid w:val="00C94585"/>
    <w:rsid w:val="00C94FBD"/>
    <w:rsid w:val="00C95261"/>
    <w:rsid w:val="00C9535F"/>
    <w:rsid w:val="00C95460"/>
    <w:rsid w:val="00C95880"/>
    <w:rsid w:val="00C9594B"/>
    <w:rsid w:val="00C9608B"/>
    <w:rsid w:val="00C961BA"/>
    <w:rsid w:val="00C962E9"/>
    <w:rsid w:val="00C96312"/>
    <w:rsid w:val="00C9652C"/>
    <w:rsid w:val="00C9671B"/>
    <w:rsid w:val="00C967C0"/>
    <w:rsid w:val="00C96983"/>
    <w:rsid w:val="00C96BA3"/>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6C1"/>
    <w:rsid w:val="00CA57C1"/>
    <w:rsid w:val="00CA5B33"/>
    <w:rsid w:val="00CA63C2"/>
    <w:rsid w:val="00CA64F7"/>
    <w:rsid w:val="00CA654E"/>
    <w:rsid w:val="00CA65D4"/>
    <w:rsid w:val="00CA6665"/>
    <w:rsid w:val="00CA66DE"/>
    <w:rsid w:val="00CA6713"/>
    <w:rsid w:val="00CA6C9D"/>
    <w:rsid w:val="00CA7063"/>
    <w:rsid w:val="00CA72E0"/>
    <w:rsid w:val="00CA7692"/>
    <w:rsid w:val="00CA772F"/>
    <w:rsid w:val="00CA7852"/>
    <w:rsid w:val="00CA7884"/>
    <w:rsid w:val="00CA7A0E"/>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950"/>
    <w:rsid w:val="00CB4D8B"/>
    <w:rsid w:val="00CB4EF1"/>
    <w:rsid w:val="00CB5138"/>
    <w:rsid w:val="00CB5403"/>
    <w:rsid w:val="00CB57BB"/>
    <w:rsid w:val="00CB57D7"/>
    <w:rsid w:val="00CB5A7C"/>
    <w:rsid w:val="00CB5B05"/>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71D"/>
    <w:rsid w:val="00CC0A1E"/>
    <w:rsid w:val="00CC0D34"/>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43"/>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571"/>
    <w:rsid w:val="00CE0715"/>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6101"/>
    <w:rsid w:val="00CE634F"/>
    <w:rsid w:val="00CE63FE"/>
    <w:rsid w:val="00CE6513"/>
    <w:rsid w:val="00CE656F"/>
    <w:rsid w:val="00CE6733"/>
    <w:rsid w:val="00CE684D"/>
    <w:rsid w:val="00CE68C2"/>
    <w:rsid w:val="00CE6BA7"/>
    <w:rsid w:val="00CE6E4F"/>
    <w:rsid w:val="00CE70EE"/>
    <w:rsid w:val="00CE70F6"/>
    <w:rsid w:val="00CE7B9B"/>
    <w:rsid w:val="00CE7C5E"/>
    <w:rsid w:val="00CE7E32"/>
    <w:rsid w:val="00CF04F8"/>
    <w:rsid w:val="00CF0521"/>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593"/>
    <w:rsid w:val="00D05619"/>
    <w:rsid w:val="00D05D62"/>
    <w:rsid w:val="00D05D8B"/>
    <w:rsid w:val="00D0617F"/>
    <w:rsid w:val="00D0641A"/>
    <w:rsid w:val="00D06478"/>
    <w:rsid w:val="00D06A10"/>
    <w:rsid w:val="00D07000"/>
    <w:rsid w:val="00D070BF"/>
    <w:rsid w:val="00D07663"/>
    <w:rsid w:val="00D0781A"/>
    <w:rsid w:val="00D10606"/>
    <w:rsid w:val="00D10777"/>
    <w:rsid w:val="00D1089D"/>
    <w:rsid w:val="00D10B52"/>
    <w:rsid w:val="00D10D13"/>
    <w:rsid w:val="00D10E29"/>
    <w:rsid w:val="00D10E4B"/>
    <w:rsid w:val="00D11389"/>
    <w:rsid w:val="00D11658"/>
    <w:rsid w:val="00D1193D"/>
    <w:rsid w:val="00D11AC4"/>
    <w:rsid w:val="00D1202F"/>
    <w:rsid w:val="00D12095"/>
    <w:rsid w:val="00D1234D"/>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1F60"/>
    <w:rsid w:val="00D220F9"/>
    <w:rsid w:val="00D22530"/>
    <w:rsid w:val="00D22902"/>
    <w:rsid w:val="00D2292C"/>
    <w:rsid w:val="00D22A19"/>
    <w:rsid w:val="00D22BC8"/>
    <w:rsid w:val="00D22EB5"/>
    <w:rsid w:val="00D22EE5"/>
    <w:rsid w:val="00D232A9"/>
    <w:rsid w:val="00D2353A"/>
    <w:rsid w:val="00D2364A"/>
    <w:rsid w:val="00D23A36"/>
    <w:rsid w:val="00D23A8C"/>
    <w:rsid w:val="00D23F9F"/>
    <w:rsid w:val="00D2429D"/>
    <w:rsid w:val="00D24462"/>
    <w:rsid w:val="00D244D8"/>
    <w:rsid w:val="00D247D5"/>
    <w:rsid w:val="00D248D5"/>
    <w:rsid w:val="00D249F6"/>
    <w:rsid w:val="00D24D0D"/>
    <w:rsid w:val="00D24D27"/>
    <w:rsid w:val="00D24F6A"/>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AB1"/>
    <w:rsid w:val="00D30B76"/>
    <w:rsid w:val="00D30CEA"/>
    <w:rsid w:val="00D3102F"/>
    <w:rsid w:val="00D3146A"/>
    <w:rsid w:val="00D3168C"/>
    <w:rsid w:val="00D317FE"/>
    <w:rsid w:val="00D31C83"/>
    <w:rsid w:val="00D31DEA"/>
    <w:rsid w:val="00D31E8C"/>
    <w:rsid w:val="00D31FB7"/>
    <w:rsid w:val="00D320A0"/>
    <w:rsid w:val="00D320A1"/>
    <w:rsid w:val="00D32FD2"/>
    <w:rsid w:val="00D33168"/>
    <w:rsid w:val="00D3319B"/>
    <w:rsid w:val="00D332A2"/>
    <w:rsid w:val="00D33392"/>
    <w:rsid w:val="00D333F7"/>
    <w:rsid w:val="00D33432"/>
    <w:rsid w:val="00D334D9"/>
    <w:rsid w:val="00D33579"/>
    <w:rsid w:val="00D336A2"/>
    <w:rsid w:val="00D3390B"/>
    <w:rsid w:val="00D33E08"/>
    <w:rsid w:val="00D349C2"/>
    <w:rsid w:val="00D3532E"/>
    <w:rsid w:val="00D35636"/>
    <w:rsid w:val="00D357F6"/>
    <w:rsid w:val="00D35E4E"/>
    <w:rsid w:val="00D35E51"/>
    <w:rsid w:val="00D35F31"/>
    <w:rsid w:val="00D36034"/>
    <w:rsid w:val="00D3615C"/>
    <w:rsid w:val="00D36802"/>
    <w:rsid w:val="00D36B1F"/>
    <w:rsid w:val="00D36EC0"/>
    <w:rsid w:val="00D37217"/>
    <w:rsid w:val="00D37692"/>
    <w:rsid w:val="00D3785D"/>
    <w:rsid w:val="00D37B6F"/>
    <w:rsid w:val="00D37B7E"/>
    <w:rsid w:val="00D37B92"/>
    <w:rsid w:val="00D37DA6"/>
    <w:rsid w:val="00D37E9F"/>
    <w:rsid w:val="00D4003C"/>
    <w:rsid w:val="00D40428"/>
    <w:rsid w:val="00D4069E"/>
    <w:rsid w:val="00D406A6"/>
    <w:rsid w:val="00D40807"/>
    <w:rsid w:val="00D408C5"/>
    <w:rsid w:val="00D408FC"/>
    <w:rsid w:val="00D40ABE"/>
    <w:rsid w:val="00D4106B"/>
    <w:rsid w:val="00D4147E"/>
    <w:rsid w:val="00D41523"/>
    <w:rsid w:val="00D41715"/>
    <w:rsid w:val="00D41A38"/>
    <w:rsid w:val="00D41DAE"/>
    <w:rsid w:val="00D41F2E"/>
    <w:rsid w:val="00D41FB9"/>
    <w:rsid w:val="00D422BE"/>
    <w:rsid w:val="00D422D3"/>
    <w:rsid w:val="00D4313E"/>
    <w:rsid w:val="00D43149"/>
    <w:rsid w:val="00D4328B"/>
    <w:rsid w:val="00D432DD"/>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C73"/>
    <w:rsid w:val="00D47D13"/>
    <w:rsid w:val="00D50199"/>
    <w:rsid w:val="00D503B9"/>
    <w:rsid w:val="00D50630"/>
    <w:rsid w:val="00D5065F"/>
    <w:rsid w:val="00D50AC7"/>
    <w:rsid w:val="00D50CB7"/>
    <w:rsid w:val="00D51050"/>
    <w:rsid w:val="00D512F0"/>
    <w:rsid w:val="00D515BB"/>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831"/>
    <w:rsid w:val="00D63E06"/>
    <w:rsid w:val="00D6440F"/>
    <w:rsid w:val="00D64697"/>
    <w:rsid w:val="00D64952"/>
    <w:rsid w:val="00D64B53"/>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1188"/>
    <w:rsid w:val="00D713F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709"/>
    <w:rsid w:val="00D74877"/>
    <w:rsid w:val="00D752BE"/>
    <w:rsid w:val="00D752FD"/>
    <w:rsid w:val="00D75401"/>
    <w:rsid w:val="00D7543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2DA"/>
    <w:rsid w:val="00D8382A"/>
    <w:rsid w:val="00D83A69"/>
    <w:rsid w:val="00D83AD2"/>
    <w:rsid w:val="00D83FA5"/>
    <w:rsid w:val="00D84444"/>
    <w:rsid w:val="00D8461C"/>
    <w:rsid w:val="00D84FA0"/>
    <w:rsid w:val="00D85072"/>
    <w:rsid w:val="00D850AE"/>
    <w:rsid w:val="00D855E8"/>
    <w:rsid w:val="00D85954"/>
    <w:rsid w:val="00D85C16"/>
    <w:rsid w:val="00D85D58"/>
    <w:rsid w:val="00D85E1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D1B"/>
    <w:rsid w:val="00D938B5"/>
    <w:rsid w:val="00D93A2F"/>
    <w:rsid w:val="00D93D2C"/>
    <w:rsid w:val="00D940BC"/>
    <w:rsid w:val="00D9458F"/>
    <w:rsid w:val="00D9495E"/>
    <w:rsid w:val="00D94B39"/>
    <w:rsid w:val="00D94BCE"/>
    <w:rsid w:val="00D95310"/>
    <w:rsid w:val="00D95924"/>
    <w:rsid w:val="00D95B44"/>
    <w:rsid w:val="00D95D40"/>
    <w:rsid w:val="00D96267"/>
    <w:rsid w:val="00D9685B"/>
    <w:rsid w:val="00D968FC"/>
    <w:rsid w:val="00D96963"/>
    <w:rsid w:val="00D9742F"/>
    <w:rsid w:val="00D977C3"/>
    <w:rsid w:val="00D97936"/>
    <w:rsid w:val="00D97986"/>
    <w:rsid w:val="00D97A63"/>
    <w:rsid w:val="00D97A76"/>
    <w:rsid w:val="00D97B5C"/>
    <w:rsid w:val="00D97DA3"/>
    <w:rsid w:val="00D97F04"/>
    <w:rsid w:val="00D97FD1"/>
    <w:rsid w:val="00DA0177"/>
    <w:rsid w:val="00DA064E"/>
    <w:rsid w:val="00DA072F"/>
    <w:rsid w:val="00DA0983"/>
    <w:rsid w:val="00DA09D7"/>
    <w:rsid w:val="00DA0DEA"/>
    <w:rsid w:val="00DA1850"/>
    <w:rsid w:val="00DA1A03"/>
    <w:rsid w:val="00DA1EF0"/>
    <w:rsid w:val="00DA1F62"/>
    <w:rsid w:val="00DA20C3"/>
    <w:rsid w:val="00DA2375"/>
    <w:rsid w:val="00DA3506"/>
    <w:rsid w:val="00DA3542"/>
    <w:rsid w:val="00DA356A"/>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B091F"/>
    <w:rsid w:val="00DB0A44"/>
    <w:rsid w:val="00DB0C36"/>
    <w:rsid w:val="00DB0F0F"/>
    <w:rsid w:val="00DB1100"/>
    <w:rsid w:val="00DB1337"/>
    <w:rsid w:val="00DB14E2"/>
    <w:rsid w:val="00DB15D2"/>
    <w:rsid w:val="00DB160D"/>
    <w:rsid w:val="00DB1C0F"/>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C1"/>
    <w:rsid w:val="00DC2BD3"/>
    <w:rsid w:val="00DC2FFB"/>
    <w:rsid w:val="00DC3039"/>
    <w:rsid w:val="00DC3085"/>
    <w:rsid w:val="00DC3105"/>
    <w:rsid w:val="00DC360C"/>
    <w:rsid w:val="00DC3672"/>
    <w:rsid w:val="00DC377A"/>
    <w:rsid w:val="00DC3DEA"/>
    <w:rsid w:val="00DC412D"/>
    <w:rsid w:val="00DC440B"/>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7C3"/>
    <w:rsid w:val="00DD2BD0"/>
    <w:rsid w:val="00DD2C87"/>
    <w:rsid w:val="00DD2E82"/>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CFD"/>
    <w:rsid w:val="00DE4DB5"/>
    <w:rsid w:val="00DE5287"/>
    <w:rsid w:val="00DE5638"/>
    <w:rsid w:val="00DE568D"/>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541"/>
    <w:rsid w:val="00DF1585"/>
    <w:rsid w:val="00DF15FC"/>
    <w:rsid w:val="00DF162B"/>
    <w:rsid w:val="00DF16E6"/>
    <w:rsid w:val="00DF1796"/>
    <w:rsid w:val="00DF1978"/>
    <w:rsid w:val="00DF1B9A"/>
    <w:rsid w:val="00DF1C1D"/>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AD2"/>
    <w:rsid w:val="00DF7F45"/>
    <w:rsid w:val="00E000AB"/>
    <w:rsid w:val="00E00173"/>
    <w:rsid w:val="00E00185"/>
    <w:rsid w:val="00E0097A"/>
    <w:rsid w:val="00E00B6C"/>
    <w:rsid w:val="00E01B06"/>
    <w:rsid w:val="00E01BE2"/>
    <w:rsid w:val="00E01CAF"/>
    <w:rsid w:val="00E01FEC"/>
    <w:rsid w:val="00E020CC"/>
    <w:rsid w:val="00E020D1"/>
    <w:rsid w:val="00E02908"/>
    <w:rsid w:val="00E029B6"/>
    <w:rsid w:val="00E029D3"/>
    <w:rsid w:val="00E02DEA"/>
    <w:rsid w:val="00E03114"/>
    <w:rsid w:val="00E037B3"/>
    <w:rsid w:val="00E03C20"/>
    <w:rsid w:val="00E042D7"/>
    <w:rsid w:val="00E04377"/>
    <w:rsid w:val="00E044B3"/>
    <w:rsid w:val="00E04577"/>
    <w:rsid w:val="00E046ED"/>
    <w:rsid w:val="00E04BD3"/>
    <w:rsid w:val="00E05481"/>
    <w:rsid w:val="00E055D8"/>
    <w:rsid w:val="00E05937"/>
    <w:rsid w:val="00E05C18"/>
    <w:rsid w:val="00E06024"/>
    <w:rsid w:val="00E06641"/>
    <w:rsid w:val="00E0675D"/>
    <w:rsid w:val="00E067C7"/>
    <w:rsid w:val="00E068DB"/>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B15"/>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7F5"/>
    <w:rsid w:val="00E17A10"/>
    <w:rsid w:val="00E17DEF"/>
    <w:rsid w:val="00E17F63"/>
    <w:rsid w:val="00E20024"/>
    <w:rsid w:val="00E20640"/>
    <w:rsid w:val="00E20B34"/>
    <w:rsid w:val="00E20F31"/>
    <w:rsid w:val="00E21398"/>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979"/>
    <w:rsid w:val="00E25BCE"/>
    <w:rsid w:val="00E25C77"/>
    <w:rsid w:val="00E25EF8"/>
    <w:rsid w:val="00E269AD"/>
    <w:rsid w:val="00E26AA8"/>
    <w:rsid w:val="00E26DE8"/>
    <w:rsid w:val="00E26E4E"/>
    <w:rsid w:val="00E2700C"/>
    <w:rsid w:val="00E272B0"/>
    <w:rsid w:val="00E2742D"/>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629"/>
    <w:rsid w:val="00E32650"/>
    <w:rsid w:val="00E32700"/>
    <w:rsid w:val="00E32736"/>
    <w:rsid w:val="00E32BE0"/>
    <w:rsid w:val="00E32C05"/>
    <w:rsid w:val="00E32FF0"/>
    <w:rsid w:val="00E33005"/>
    <w:rsid w:val="00E33262"/>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61E5"/>
    <w:rsid w:val="00E36422"/>
    <w:rsid w:val="00E364E1"/>
    <w:rsid w:val="00E3658E"/>
    <w:rsid w:val="00E3684E"/>
    <w:rsid w:val="00E3691D"/>
    <w:rsid w:val="00E36969"/>
    <w:rsid w:val="00E36EE2"/>
    <w:rsid w:val="00E3727E"/>
    <w:rsid w:val="00E37492"/>
    <w:rsid w:val="00E375C3"/>
    <w:rsid w:val="00E40301"/>
    <w:rsid w:val="00E40785"/>
    <w:rsid w:val="00E407A8"/>
    <w:rsid w:val="00E40929"/>
    <w:rsid w:val="00E41816"/>
    <w:rsid w:val="00E41905"/>
    <w:rsid w:val="00E41B0E"/>
    <w:rsid w:val="00E41B0F"/>
    <w:rsid w:val="00E41BD4"/>
    <w:rsid w:val="00E41E8D"/>
    <w:rsid w:val="00E41F1A"/>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CDA"/>
    <w:rsid w:val="00E43DF8"/>
    <w:rsid w:val="00E43F05"/>
    <w:rsid w:val="00E4400F"/>
    <w:rsid w:val="00E442C8"/>
    <w:rsid w:val="00E44462"/>
    <w:rsid w:val="00E44817"/>
    <w:rsid w:val="00E44E77"/>
    <w:rsid w:val="00E4508C"/>
    <w:rsid w:val="00E45341"/>
    <w:rsid w:val="00E454F0"/>
    <w:rsid w:val="00E45B4C"/>
    <w:rsid w:val="00E45F4B"/>
    <w:rsid w:val="00E45F8A"/>
    <w:rsid w:val="00E462F8"/>
    <w:rsid w:val="00E46554"/>
    <w:rsid w:val="00E467D7"/>
    <w:rsid w:val="00E4685D"/>
    <w:rsid w:val="00E469CA"/>
    <w:rsid w:val="00E47265"/>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DD4"/>
    <w:rsid w:val="00E53010"/>
    <w:rsid w:val="00E530C7"/>
    <w:rsid w:val="00E5333A"/>
    <w:rsid w:val="00E534E3"/>
    <w:rsid w:val="00E53565"/>
    <w:rsid w:val="00E538E8"/>
    <w:rsid w:val="00E539E2"/>
    <w:rsid w:val="00E53A02"/>
    <w:rsid w:val="00E53BFE"/>
    <w:rsid w:val="00E53CBC"/>
    <w:rsid w:val="00E53DAF"/>
    <w:rsid w:val="00E5403A"/>
    <w:rsid w:val="00E54750"/>
    <w:rsid w:val="00E54822"/>
    <w:rsid w:val="00E54838"/>
    <w:rsid w:val="00E54C71"/>
    <w:rsid w:val="00E5515C"/>
    <w:rsid w:val="00E555FC"/>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1A44"/>
    <w:rsid w:val="00E61FB7"/>
    <w:rsid w:val="00E6214B"/>
    <w:rsid w:val="00E62290"/>
    <w:rsid w:val="00E623EB"/>
    <w:rsid w:val="00E623FB"/>
    <w:rsid w:val="00E62836"/>
    <w:rsid w:val="00E633F7"/>
    <w:rsid w:val="00E63597"/>
    <w:rsid w:val="00E635DF"/>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2B7"/>
    <w:rsid w:val="00E74458"/>
    <w:rsid w:val="00E7445F"/>
    <w:rsid w:val="00E7494D"/>
    <w:rsid w:val="00E749ED"/>
    <w:rsid w:val="00E74A2D"/>
    <w:rsid w:val="00E74BA3"/>
    <w:rsid w:val="00E74BB8"/>
    <w:rsid w:val="00E75003"/>
    <w:rsid w:val="00E7513C"/>
    <w:rsid w:val="00E7531B"/>
    <w:rsid w:val="00E754BD"/>
    <w:rsid w:val="00E757E0"/>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F41"/>
    <w:rsid w:val="00E82F59"/>
    <w:rsid w:val="00E82F61"/>
    <w:rsid w:val="00E8312B"/>
    <w:rsid w:val="00E8325F"/>
    <w:rsid w:val="00E83275"/>
    <w:rsid w:val="00E834C8"/>
    <w:rsid w:val="00E83583"/>
    <w:rsid w:val="00E835FF"/>
    <w:rsid w:val="00E838ED"/>
    <w:rsid w:val="00E839DF"/>
    <w:rsid w:val="00E84057"/>
    <w:rsid w:val="00E8443E"/>
    <w:rsid w:val="00E847B0"/>
    <w:rsid w:val="00E84BF0"/>
    <w:rsid w:val="00E84DBE"/>
    <w:rsid w:val="00E84E14"/>
    <w:rsid w:val="00E8511E"/>
    <w:rsid w:val="00E851B9"/>
    <w:rsid w:val="00E8530D"/>
    <w:rsid w:val="00E85369"/>
    <w:rsid w:val="00E855F7"/>
    <w:rsid w:val="00E856CF"/>
    <w:rsid w:val="00E857F1"/>
    <w:rsid w:val="00E858A3"/>
    <w:rsid w:val="00E85E16"/>
    <w:rsid w:val="00E85E48"/>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537"/>
    <w:rsid w:val="00E91A05"/>
    <w:rsid w:val="00E91A21"/>
    <w:rsid w:val="00E91B43"/>
    <w:rsid w:val="00E91C22"/>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A053C"/>
    <w:rsid w:val="00EA057B"/>
    <w:rsid w:val="00EA060C"/>
    <w:rsid w:val="00EA0632"/>
    <w:rsid w:val="00EA0648"/>
    <w:rsid w:val="00EA0A1D"/>
    <w:rsid w:val="00EA0C19"/>
    <w:rsid w:val="00EA0D95"/>
    <w:rsid w:val="00EA0E43"/>
    <w:rsid w:val="00EA0F71"/>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830"/>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22C8"/>
    <w:rsid w:val="00EB24AE"/>
    <w:rsid w:val="00EB24FF"/>
    <w:rsid w:val="00EB2511"/>
    <w:rsid w:val="00EB26BC"/>
    <w:rsid w:val="00EB270B"/>
    <w:rsid w:val="00EB272A"/>
    <w:rsid w:val="00EB2D4A"/>
    <w:rsid w:val="00EB2D9E"/>
    <w:rsid w:val="00EB2EAF"/>
    <w:rsid w:val="00EB2F6F"/>
    <w:rsid w:val="00EB2FBD"/>
    <w:rsid w:val="00EB3217"/>
    <w:rsid w:val="00EB393D"/>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F3"/>
    <w:rsid w:val="00EB6E97"/>
    <w:rsid w:val="00EB7066"/>
    <w:rsid w:val="00EB7455"/>
    <w:rsid w:val="00EB77CE"/>
    <w:rsid w:val="00EB7800"/>
    <w:rsid w:val="00EB7A9D"/>
    <w:rsid w:val="00EB7E57"/>
    <w:rsid w:val="00EB7F31"/>
    <w:rsid w:val="00EC0092"/>
    <w:rsid w:val="00EC0240"/>
    <w:rsid w:val="00EC0F03"/>
    <w:rsid w:val="00EC105E"/>
    <w:rsid w:val="00EC1A2A"/>
    <w:rsid w:val="00EC1EBE"/>
    <w:rsid w:val="00EC1FE2"/>
    <w:rsid w:val="00EC200E"/>
    <w:rsid w:val="00EC218E"/>
    <w:rsid w:val="00EC23A9"/>
    <w:rsid w:val="00EC251B"/>
    <w:rsid w:val="00EC273B"/>
    <w:rsid w:val="00EC2885"/>
    <w:rsid w:val="00EC2A78"/>
    <w:rsid w:val="00EC2DD7"/>
    <w:rsid w:val="00EC2EEA"/>
    <w:rsid w:val="00EC2F6F"/>
    <w:rsid w:val="00EC32C0"/>
    <w:rsid w:val="00EC357A"/>
    <w:rsid w:val="00EC3B10"/>
    <w:rsid w:val="00EC440E"/>
    <w:rsid w:val="00EC4465"/>
    <w:rsid w:val="00EC4961"/>
    <w:rsid w:val="00EC4BAC"/>
    <w:rsid w:val="00EC5146"/>
    <w:rsid w:val="00EC53F6"/>
    <w:rsid w:val="00EC565F"/>
    <w:rsid w:val="00EC5940"/>
    <w:rsid w:val="00EC5961"/>
    <w:rsid w:val="00EC5A67"/>
    <w:rsid w:val="00EC5A73"/>
    <w:rsid w:val="00EC5B18"/>
    <w:rsid w:val="00EC5D1C"/>
    <w:rsid w:val="00EC5EC2"/>
    <w:rsid w:val="00EC5EC6"/>
    <w:rsid w:val="00EC6024"/>
    <w:rsid w:val="00EC63FB"/>
    <w:rsid w:val="00EC69F6"/>
    <w:rsid w:val="00EC6E45"/>
    <w:rsid w:val="00EC6E67"/>
    <w:rsid w:val="00EC6EE5"/>
    <w:rsid w:val="00EC6F06"/>
    <w:rsid w:val="00EC7DD4"/>
    <w:rsid w:val="00EC7F1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61B6"/>
    <w:rsid w:val="00ED6224"/>
    <w:rsid w:val="00ED62E6"/>
    <w:rsid w:val="00ED6384"/>
    <w:rsid w:val="00ED6475"/>
    <w:rsid w:val="00ED6668"/>
    <w:rsid w:val="00ED674D"/>
    <w:rsid w:val="00ED6895"/>
    <w:rsid w:val="00ED6D9D"/>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C34"/>
    <w:rsid w:val="00EE6D7E"/>
    <w:rsid w:val="00EE6F72"/>
    <w:rsid w:val="00EE700C"/>
    <w:rsid w:val="00EE75EE"/>
    <w:rsid w:val="00EE78ED"/>
    <w:rsid w:val="00EE7953"/>
    <w:rsid w:val="00EE7A59"/>
    <w:rsid w:val="00EE7AD5"/>
    <w:rsid w:val="00EE7B20"/>
    <w:rsid w:val="00EE7BEB"/>
    <w:rsid w:val="00EE7F77"/>
    <w:rsid w:val="00EE7FC4"/>
    <w:rsid w:val="00EF0041"/>
    <w:rsid w:val="00EF02D5"/>
    <w:rsid w:val="00EF0414"/>
    <w:rsid w:val="00EF0755"/>
    <w:rsid w:val="00EF07A7"/>
    <w:rsid w:val="00EF0DC2"/>
    <w:rsid w:val="00EF0E8A"/>
    <w:rsid w:val="00EF1019"/>
    <w:rsid w:val="00EF117A"/>
    <w:rsid w:val="00EF1482"/>
    <w:rsid w:val="00EF14FA"/>
    <w:rsid w:val="00EF1570"/>
    <w:rsid w:val="00EF1581"/>
    <w:rsid w:val="00EF15B7"/>
    <w:rsid w:val="00EF1798"/>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9F"/>
    <w:rsid w:val="00EF504F"/>
    <w:rsid w:val="00EF54B7"/>
    <w:rsid w:val="00EF557F"/>
    <w:rsid w:val="00EF5716"/>
    <w:rsid w:val="00EF58CA"/>
    <w:rsid w:val="00EF5987"/>
    <w:rsid w:val="00EF5ABA"/>
    <w:rsid w:val="00EF5DA7"/>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D8"/>
    <w:rsid w:val="00F07393"/>
    <w:rsid w:val="00F0771E"/>
    <w:rsid w:val="00F07B28"/>
    <w:rsid w:val="00F101BF"/>
    <w:rsid w:val="00F1040F"/>
    <w:rsid w:val="00F109BB"/>
    <w:rsid w:val="00F10B30"/>
    <w:rsid w:val="00F10DF7"/>
    <w:rsid w:val="00F10EE4"/>
    <w:rsid w:val="00F10F03"/>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983"/>
    <w:rsid w:val="00F14B23"/>
    <w:rsid w:val="00F14B6A"/>
    <w:rsid w:val="00F14DCA"/>
    <w:rsid w:val="00F15130"/>
    <w:rsid w:val="00F1545A"/>
    <w:rsid w:val="00F1549A"/>
    <w:rsid w:val="00F15877"/>
    <w:rsid w:val="00F15A44"/>
    <w:rsid w:val="00F15A88"/>
    <w:rsid w:val="00F15F49"/>
    <w:rsid w:val="00F162A0"/>
    <w:rsid w:val="00F162A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9A"/>
    <w:rsid w:val="00F2076E"/>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6A"/>
    <w:rsid w:val="00F27A01"/>
    <w:rsid w:val="00F27A5B"/>
    <w:rsid w:val="00F30002"/>
    <w:rsid w:val="00F303D1"/>
    <w:rsid w:val="00F3062A"/>
    <w:rsid w:val="00F30C58"/>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BDA"/>
    <w:rsid w:val="00F32D61"/>
    <w:rsid w:val="00F3310B"/>
    <w:rsid w:val="00F33777"/>
    <w:rsid w:val="00F338E3"/>
    <w:rsid w:val="00F339E7"/>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DA"/>
    <w:rsid w:val="00F36672"/>
    <w:rsid w:val="00F36821"/>
    <w:rsid w:val="00F36C17"/>
    <w:rsid w:val="00F36D46"/>
    <w:rsid w:val="00F36E23"/>
    <w:rsid w:val="00F37C10"/>
    <w:rsid w:val="00F37DD7"/>
    <w:rsid w:val="00F37DFA"/>
    <w:rsid w:val="00F4006E"/>
    <w:rsid w:val="00F40164"/>
    <w:rsid w:val="00F401AA"/>
    <w:rsid w:val="00F403D0"/>
    <w:rsid w:val="00F4045D"/>
    <w:rsid w:val="00F406C4"/>
    <w:rsid w:val="00F40944"/>
    <w:rsid w:val="00F40CEF"/>
    <w:rsid w:val="00F40F72"/>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4AD"/>
    <w:rsid w:val="00F44AFB"/>
    <w:rsid w:val="00F44D20"/>
    <w:rsid w:val="00F45154"/>
    <w:rsid w:val="00F45218"/>
    <w:rsid w:val="00F45267"/>
    <w:rsid w:val="00F45485"/>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532"/>
    <w:rsid w:val="00F535A7"/>
    <w:rsid w:val="00F536B7"/>
    <w:rsid w:val="00F5374E"/>
    <w:rsid w:val="00F5382F"/>
    <w:rsid w:val="00F53833"/>
    <w:rsid w:val="00F5401C"/>
    <w:rsid w:val="00F542AC"/>
    <w:rsid w:val="00F54828"/>
    <w:rsid w:val="00F549C5"/>
    <w:rsid w:val="00F54DB4"/>
    <w:rsid w:val="00F55014"/>
    <w:rsid w:val="00F5554F"/>
    <w:rsid w:val="00F55871"/>
    <w:rsid w:val="00F55903"/>
    <w:rsid w:val="00F559CE"/>
    <w:rsid w:val="00F55B50"/>
    <w:rsid w:val="00F55B94"/>
    <w:rsid w:val="00F560E6"/>
    <w:rsid w:val="00F56283"/>
    <w:rsid w:val="00F5629A"/>
    <w:rsid w:val="00F56821"/>
    <w:rsid w:val="00F569A7"/>
    <w:rsid w:val="00F56A7B"/>
    <w:rsid w:val="00F56AE4"/>
    <w:rsid w:val="00F56BEC"/>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3BD"/>
    <w:rsid w:val="00F67607"/>
    <w:rsid w:val="00F67DFF"/>
    <w:rsid w:val="00F67FB0"/>
    <w:rsid w:val="00F70214"/>
    <w:rsid w:val="00F70232"/>
    <w:rsid w:val="00F70C31"/>
    <w:rsid w:val="00F70E26"/>
    <w:rsid w:val="00F70FD4"/>
    <w:rsid w:val="00F71067"/>
    <w:rsid w:val="00F711E1"/>
    <w:rsid w:val="00F71393"/>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50A"/>
    <w:rsid w:val="00F7366F"/>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D3C"/>
    <w:rsid w:val="00F75F92"/>
    <w:rsid w:val="00F75FCF"/>
    <w:rsid w:val="00F760A5"/>
    <w:rsid w:val="00F764F3"/>
    <w:rsid w:val="00F765A8"/>
    <w:rsid w:val="00F768DA"/>
    <w:rsid w:val="00F76B9A"/>
    <w:rsid w:val="00F76EE1"/>
    <w:rsid w:val="00F770EB"/>
    <w:rsid w:val="00F7754A"/>
    <w:rsid w:val="00F778EA"/>
    <w:rsid w:val="00F77A01"/>
    <w:rsid w:val="00F77ACB"/>
    <w:rsid w:val="00F77B6C"/>
    <w:rsid w:val="00F77C4C"/>
    <w:rsid w:val="00F77CB4"/>
    <w:rsid w:val="00F77D43"/>
    <w:rsid w:val="00F77F67"/>
    <w:rsid w:val="00F801D2"/>
    <w:rsid w:val="00F80576"/>
    <w:rsid w:val="00F805AE"/>
    <w:rsid w:val="00F80635"/>
    <w:rsid w:val="00F806A8"/>
    <w:rsid w:val="00F808B2"/>
    <w:rsid w:val="00F80B51"/>
    <w:rsid w:val="00F80CB2"/>
    <w:rsid w:val="00F80E68"/>
    <w:rsid w:val="00F80F4F"/>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5C5"/>
    <w:rsid w:val="00F836C0"/>
    <w:rsid w:val="00F8381E"/>
    <w:rsid w:val="00F838F2"/>
    <w:rsid w:val="00F839C1"/>
    <w:rsid w:val="00F83B4C"/>
    <w:rsid w:val="00F83D74"/>
    <w:rsid w:val="00F83FFA"/>
    <w:rsid w:val="00F84511"/>
    <w:rsid w:val="00F8461A"/>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D35"/>
    <w:rsid w:val="00F90E3F"/>
    <w:rsid w:val="00F90FC4"/>
    <w:rsid w:val="00F915CB"/>
    <w:rsid w:val="00F91709"/>
    <w:rsid w:val="00F918F7"/>
    <w:rsid w:val="00F91FE9"/>
    <w:rsid w:val="00F92783"/>
    <w:rsid w:val="00F92AD4"/>
    <w:rsid w:val="00F92BC4"/>
    <w:rsid w:val="00F92FA3"/>
    <w:rsid w:val="00F9316E"/>
    <w:rsid w:val="00F9336C"/>
    <w:rsid w:val="00F933F7"/>
    <w:rsid w:val="00F93740"/>
    <w:rsid w:val="00F93B7F"/>
    <w:rsid w:val="00F93C4A"/>
    <w:rsid w:val="00F94038"/>
    <w:rsid w:val="00F9443D"/>
    <w:rsid w:val="00F94466"/>
    <w:rsid w:val="00F94660"/>
    <w:rsid w:val="00F94821"/>
    <w:rsid w:val="00F94889"/>
    <w:rsid w:val="00F94EDA"/>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A00EA"/>
    <w:rsid w:val="00FA0211"/>
    <w:rsid w:val="00FA0430"/>
    <w:rsid w:val="00FA06AC"/>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BDB"/>
    <w:rsid w:val="00FA3DE1"/>
    <w:rsid w:val="00FA4300"/>
    <w:rsid w:val="00FA473A"/>
    <w:rsid w:val="00FA48B1"/>
    <w:rsid w:val="00FA49AA"/>
    <w:rsid w:val="00FA4BAD"/>
    <w:rsid w:val="00FA4C7B"/>
    <w:rsid w:val="00FA4D7B"/>
    <w:rsid w:val="00FA50C5"/>
    <w:rsid w:val="00FA50FD"/>
    <w:rsid w:val="00FA5365"/>
    <w:rsid w:val="00FA5701"/>
    <w:rsid w:val="00FA5890"/>
    <w:rsid w:val="00FA5983"/>
    <w:rsid w:val="00FA59DD"/>
    <w:rsid w:val="00FA5A58"/>
    <w:rsid w:val="00FA5C95"/>
    <w:rsid w:val="00FA5D34"/>
    <w:rsid w:val="00FA6056"/>
    <w:rsid w:val="00FA6355"/>
    <w:rsid w:val="00FA66CD"/>
    <w:rsid w:val="00FA684F"/>
    <w:rsid w:val="00FA690E"/>
    <w:rsid w:val="00FA6C90"/>
    <w:rsid w:val="00FA754E"/>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299"/>
    <w:rsid w:val="00FB22BB"/>
    <w:rsid w:val="00FB273E"/>
    <w:rsid w:val="00FB280A"/>
    <w:rsid w:val="00FB2B0F"/>
    <w:rsid w:val="00FB3463"/>
    <w:rsid w:val="00FB34C9"/>
    <w:rsid w:val="00FB374A"/>
    <w:rsid w:val="00FB37F3"/>
    <w:rsid w:val="00FB396B"/>
    <w:rsid w:val="00FB3995"/>
    <w:rsid w:val="00FB3AFA"/>
    <w:rsid w:val="00FB3C2D"/>
    <w:rsid w:val="00FB41A5"/>
    <w:rsid w:val="00FB41C5"/>
    <w:rsid w:val="00FB4248"/>
    <w:rsid w:val="00FB436C"/>
    <w:rsid w:val="00FB4BB9"/>
    <w:rsid w:val="00FB500C"/>
    <w:rsid w:val="00FB5400"/>
    <w:rsid w:val="00FB5A4E"/>
    <w:rsid w:val="00FB5A54"/>
    <w:rsid w:val="00FB5B7E"/>
    <w:rsid w:val="00FB5E89"/>
    <w:rsid w:val="00FB6207"/>
    <w:rsid w:val="00FB6314"/>
    <w:rsid w:val="00FB63CE"/>
    <w:rsid w:val="00FB654F"/>
    <w:rsid w:val="00FB678F"/>
    <w:rsid w:val="00FB6B9E"/>
    <w:rsid w:val="00FB721A"/>
    <w:rsid w:val="00FB7226"/>
    <w:rsid w:val="00FB730E"/>
    <w:rsid w:val="00FB756E"/>
    <w:rsid w:val="00FB7844"/>
    <w:rsid w:val="00FB79DE"/>
    <w:rsid w:val="00FB7A7C"/>
    <w:rsid w:val="00FB7FFE"/>
    <w:rsid w:val="00FC000B"/>
    <w:rsid w:val="00FC006D"/>
    <w:rsid w:val="00FC03D2"/>
    <w:rsid w:val="00FC04E4"/>
    <w:rsid w:val="00FC051F"/>
    <w:rsid w:val="00FC05DD"/>
    <w:rsid w:val="00FC066F"/>
    <w:rsid w:val="00FC06B8"/>
    <w:rsid w:val="00FC0B2F"/>
    <w:rsid w:val="00FC0B6E"/>
    <w:rsid w:val="00FC0BC2"/>
    <w:rsid w:val="00FC0D98"/>
    <w:rsid w:val="00FC0FDC"/>
    <w:rsid w:val="00FC14B6"/>
    <w:rsid w:val="00FC14E7"/>
    <w:rsid w:val="00FC17E4"/>
    <w:rsid w:val="00FC1B45"/>
    <w:rsid w:val="00FC2026"/>
    <w:rsid w:val="00FC2054"/>
    <w:rsid w:val="00FC2111"/>
    <w:rsid w:val="00FC2351"/>
    <w:rsid w:val="00FC2656"/>
    <w:rsid w:val="00FC28FB"/>
    <w:rsid w:val="00FC29BA"/>
    <w:rsid w:val="00FC2D5E"/>
    <w:rsid w:val="00FC2FB5"/>
    <w:rsid w:val="00FC3173"/>
    <w:rsid w:val="00FC33BC"/>
    <w:rsid w:val="00FC3660"/>
    <w:rsid w:val="00FC36EF"/>
    <w:rsid w:val="00FC3830"/>
    <w:rsid w:val="00FC3938"/>
    <w:rsid w:val="00FC3C19"/>
    <w:rsid w:val="00FC3D35"/>
    <w:rsid w:val="00FC3FDB"/>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C4"/>
    <w:rsid w:val="00FD0558"/>
    <w:rsid w:val="00FD063A"/>
    <w:rsid w:val="00FD06CB"/>
    <w:rsid w:val="00FD0759"/>
    <w:rsid w:val="00FD0A18"/>
    <w:rsid w:val="00FD0BA0"/>
    <w:rsid w:val="00FD0C1D"/>
    <w:rsid w:val="00FD0EA9"/>
    <w:rsid w:val="00FD0ED5"/>
    <w:rsid w:val="00FD12F7"/>
    <w:rsid w:val="00FD131D"/>
    <w:rsid w:val="00FD196F"/>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357"/>
    <w:rsid w:val="00FE05EE"/>
    <w:rsid w:val="00FE060F"/>
    <w:rsid w:val="00FE0AFD"/>
    <w:rsid w:val="00FE0C4A"/>
    <w:rsid w:val="00FE0E3D"/>
    <w:rsid w:val="00FE1029"/>
    <w:rsid w:val="00FE16BD"/>
    <w:rsid w:val="00FE16E9"/>
    <w:rsid w:val="00FE18BE"/>
    <w:rsid w:val="00FE20F2"/>
    <w:rsid w:val="00FE21BB"/>
    <w:rsid w:val="00FE2331"/>
    <w:rsid w:val="00FE2595"/>
    <w:rsid w:val="00FE2A76"/>
    <w:rsid w:val="00FE2D5A"/>
    <w:rsid w:val="00FE2E2D"/>
    <w:rsid w:val="00FE2F7D"/>
    <w:rsid w:val="00FE2FB5"/>
    <w:rsid w:val="00FE30D7"/>
    <w:rsid w:val="00FE33F5"/>
    <w:rsid w:val="00FE3C4C"/>
    <w:rsid w:val="00FE415F"/>
    <w:rsid w:val="00FE442F"/>
    <w:rsid w:val="00FE462C"/>
    <w:rsid w:val="00FE462D"/>
    <w:rsid w:val="00FE4636"/>
    <w:rsid w:val="00FE4882"/>
    <w:rsid w:val="00FE4A19"/>
    <w:rsid w:val="00FE4B64"/>
    <w:rsid w:val="00FE4B6E"/>
    <w:rsid w:val="00FE4B98"/>
    <w:rsid w:val="00FE4C8B"/>
    <w:rsid w:val="00FE4D88"/>
    <w:rsid w:val="00FE4E36"/>
    <w:rsid w:val="00FE5274"/>
    <w:rsid w:val="00FE5301"/>
    <w:rsid w:val="00FE56FE"/>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C4C1D1"/>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C6A06"/>
    <w:pPr>
      <w:spacing w:after="180" w:line="259" w:lineRule="auto"/>
    </w:pPr>
    <w:rPr>
      <w:rFonts w:eastAsia="Malgun Gothic"/>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h1"/>
    <w:next w:val="a"/>
    <w:link w:val="10"/>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aliases w:val="H2,h2,Head2A,2,UNDERRUBRIK 1-2,DO NOT USE_h2,h21,Heading 2 Char,H2 Char,h2 Char,Header 2,Header2,22,heading2,2nd level,H21,H22,H23,H24,H25,R2,E2,†berschrift 2,õberschrift 2"/>
    <w:basedOn w:val="1"/>
    <w:next w:val="a"/>
    <w:link w:val="21"/>
    <w:uiPriority w:val="9"/>
    <w:qFormat/>
    <w:rsid w:val="009C6A06"/>
    <w:pPr>
      <w:numPr>
        <w:ilvl w:val="1"/>
      </w:num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rsid w:val="009C6A0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Heading,4"/>
    <w:basedOn w:val="3"/>
    <w:next w:val="a"/>
    <w:link w:val="40"/>
    <w:uiPriority w:val="9"/>
    <w:qFormat/>
    <w:rsid w:val="009C6A06"/>
    <w:pPr>
      <w:numPr>
        <w:ilvl w:val="3"/>
      </w:numPr>
      <w:outlineLvl w:val="3"/>
    </w:pPr>
    <w:rPr>
      <w:sz w:val="24"/>
    </w:rPr>
  </w:style>
  <w:style w:type="paragraph" w:styleId="5">
    <w:name w:val="heading 5"/>
    <w:basedOn w:val="4"/>
    <w:next w:val="a"/>
    <w:link w:val="50"/>
    <w:uiPriority w:val="9"/>
    <w:qFormat/>
    <w:rsid w:val="009C6A06"/>
    <w:pPr>
      <w:numPr>
        <w:ilvl w:val="4"/>
      </w:numPr>
      <w:outlineLvl w:val="4"/>
    </w:pPr>
    <w:rPr>
      <w:sz w:val="22"/>
    </w:rPr>
  </w:style>
  <w:style w:type="paragraph" w:styleId="6">
    <w:name w:val="heading 6"/>
    <w:basedOn w:val="H6"/>
    <w:next w:val="a"/>
    <w:link w:val="60"/>
    <w:uiPriority w:val="9"/>
    <w:qFormat/>
    <w:rsid w:val="009C6A06"/>
    <w:pPr>
      <w:numPr>
        <w:ilvl w:val="5"/>
      </w:numPr>
      <w:outlineLvl w:val="5"/>
    </w:pPr>
  </w:style>
  <w:style w:type="paragraph" w:styleId="7">
    <w:name w:val="heading 7"/>
    <w:basedOn w:val="H6"/>
    <w:next w:val="a"/>
    <w:link w:val="70"/>
    <w:uiPriority w:val="9"/>
    <w:qFormat/>
    <w:rsid w:val="009C6A06"/>
    <w:pPr>
      <w:numPr>
        <w:ilvl w:val="6"/>
      </w:numPr>
      <w:outlineLvl w:val="6"/>
    </w:pPr>
  </w:style>
  <w:style w:type="paragraph" w:styleId="8">
    <w:name w:val="heading 8"/>
    <w:basedOn w:val="1"/>
    <w:next w:val="a"/>
    <w:link w:val="80"/>
    <w:uiPriority w:val="9"/>
    <w:qFormat/>
    <w:rsid w:val="009C6A06"/>
    <w:pPr>
      <w:numPr>
        <w:ilvl w:val="7"/>
      </w:numPr>
      <w:outlineLvl w:val="7"/>
    </w:pPr>
  </w:style>
  <w:style w:type="paragraph" w:styleId="9">
    <w:name w:val="heading 9"/>
    <w:basedOn w:val="8"/>
    <w:next w:val="a"/>
    <w:link w:val="90"/>
    <w:uiPriority w:val="9"/>
    <w:qFormat/>
    <w:rsid w:val="009C6A0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9C6A06"/>
    <w:pPr>
      <w:ind w:left="1985" w:hanging="1985"/>
      <w:outlineLvl w:val="9"/>
    </w:pPr>
    <w:rPr>
      <w:sz w:val="20"/>
    </w:rPr>
  </w:style>
  <w:style w:type="paragraph" w:styleId="31">
    <w:name w:val="List 3"/>
    <w:basedOn w:val="20"/>
    <w:qFormat/>
    <w:rsid w:val="009C6A06"/>
    <w:pPr>
      <w:ind w:left="1135"/>
    </w:pPr>
  </w:style>
  <w:style w:type="paragraph" w:styleId="20">
    <w:name w:val="List 2"/>
    <w:basedOn w:val="a3"/>
    <w:qFormat/>
    <w:rsid w:val="009C6A06"/>
    <w:pPr>
      <w:ind w:left="851"/>
    </w:pPr>
  </w:style>
  <w:style w:type="paragraph" w:styleId="a3">
    <w:name w:val="List"/>
    <w:basedOn w:val="a"/>
    <w:qFormat/>
    <w:rsid w:val="009C6A06"/>
    <w:pPr>
      <w:ind w:left="568" w:hanging="284"/>
    </w:pPr>
  </w:style>
  <w:style w:type="paragraph" w:styleId="TOC7">
    <w:name w:val="toc 7"/>
    <w:basedOn w:val="TOC6"/>
    <w:next w:val="a"/>
    <w:uiPriority w:val="39"/>
    <w:rsid w:val="009C6A06"/>
    <w:pPr>
      <w:ind w:left="2268" w:hanging="2268"/>
    </w:pPr>
  </w:style>
  <w:style w:type="paragraph" w:styleId="TOC6">
    <w:name w:val="toc 6"/>
    <w:basedOn w:val="TOC5"/>
    <w:next w:val="a"/>
    <w:uiPriority w:val="39"/>
    <w:qFormat/>
    <w:rsid w:val="009C6A06"/>
    <w:pPr>
      <w:ind w:left="1985" w:hanging="1985"/>
    </w:pPr>
  </w:style>
  <w:style w:type="paragraph" w:styleId="TOC5">
    <w:name w:val="toc 5"/>
    <w:basedOn w:val="TOC4"/>
    <w:next w:val="a"/>
    <w:uiPriority w:val="39"/>
    <w:rsid w:val="009C6A06"/>
    <w:pPr>
      <w:ind w:left="1701" w:hanging="1701"/>
    </w:pPr>
  </w:style>
  <w:style w:type="paragraph" w:styleId="TOC4">
    <w:name w:val="toc 4"/>
    <w:basedOn w:val="TOC3"/>
    <w:next w:val="a"/>
    <w:uiPriority w:val="39"/>
    <w:qFormat/>
    <w:rsid w:val="009C6A06"/>
    <w:pPr>
      <w:ind w:left="1418" w:hanging="1418"/>
    </w:pPr>
  </w:style>
  <w:style w:type="paragraph" w:styleId="TOC3">
    <w:name w:val="toc 3"/>
    <w:basedOn w:val="TOC2"/>
    <w:next w:val="a"/>
    <w:uiPriority w:val="39"/>
    <w:qFormat/>
    <w:rsid w:val="009C6A06"/>
    <w:pPr>
      <w:ind w:left="1134" w:hanging="1134"/>
    </w:pPr>
  </w:style>
  <w:style w:type="paragraph" w:styleId="TOC2">
    <w:name w:val="toc 2"/>
    <w:basedOn w:val="TOC1"/>
    <w:next w:val="a"/>
    <w:uiPriority w:val="39"/>
    <w:qFormat/>
    <w:rsid w:val="009C6A06"/>
    <w:pPr>
      <w:keepNext w:val="0"/>
      <w:spacing w:before="0"/>
      <w:ind w:left="851" w:hanging="851"/>
    </w:pPr>
    <w:rPr>
      <w:sz w:val="20"/>
    </w:rPr>
  </w:style>
  <w:style w:type="paragraph" w:styleId="TOC1">
    <w:name w:val="toc 1"/>
    <w:next w:val="a"/>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22">
    <w:name w:val="List Number 2"/>
    <w:basedOn w:val="a4"/>
    <w:qFormat/>
    <w:rsid w:val="009C6A06"/>
    <w:pPr>
      <w:ind w:left="851"/>
    </w:pPr>
  </w:style>
  <w:style w:type="paragraph" w:styleId="a4">
    <w:name w:val="List Number"/>
    <w:basedOn w:val="a3"/>
    <w:qFormat/>
    <w:rsid w:val="009C6A06"/>
    <w:pPr>
      <w:ind w:left="0" w:firstLine="0"/>
    </w:pPr>
  </w:style>
  <w:style w:type="paragraph" w:styleId="41">
    <w:name w:val="List Bullet 4"/>
    <w:basedOn w:val="32"/>
    <w:qFormat/>
    <w:rsid w:val="009C6A06"/>
    <w:pPr>
      <w:ind w:left="1418"/>
    </w:pPr>
  </w:style>
  <w:style w:type="paragraph" w:styleId="32">
    <w:name w:val="List Bullet 3"/>
    <w:basedOn w:val="23"/>
    <w:rsid w:val="009C6A06"/>
    <w:pPr>
      <w:ind w:left="1135"/>
    </w:pPr>
  </w:style>
  <w:style w:type="paragraph" w:styleId="23">
    <w:name w:val="List Bullet 2"/>
    <w:basedOn w:val="a5"/>
    <w:uiPriority w:val="99"/>
    <w:qFormat/>
    <w:rsid w:val="009C6A06"/>
    <w:pPr>
      <w:ind w:left="851"/>
    </w:pPr>
  </w:style>
  <w:style w:type="paragraph" w:styleId="a5">
    <w:name w:val="List Bullet"/>
    <w:basedOn w:val="a3"/>
    <w:qFormat/>
    <w:rsid w:val="009C6A06"/>
    <w:pPr>
      <w:ind w:left="0" w:firstLine="0"/>
    </w:pPr>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11"/>
    <w:qFormat/>
    <w:rsid w:val="009C6A06"/>
    <w:pPr>
      <w:spacing w:before="120" w:after="120"/>
    </w:pPr>
    <w:rPr>
      <w:b/>
    </w:rPr>
  </w:style>
  <w:style w:type="paragraph" w:styleId="a7">
    <w:name w:val="Document Map"/>
    <w:basedOn w:val="a"/>
    <w:link w:val="a8"/>
    <w:semiHidden/>
    <w:qFormat/>
    <w:rsid w:val="009C6A06"/>
    <w:pPr>
      <w:shd w:val="clear" w:color="auto" w:fill="000080"/>
    </w:pPr>
    <w:rPr>
      <w:rFonts w:ascii="Tahoma" w:hAnsi="Tahoma"/>
    </w:rPr>
  </w:style>
  <w:style w:type="paragraph" w:styleId="a9">
    <w:name w:val="annotation text"/>
    <w:basedOn w:val="a"/>
    <w:link w:val="12"/>
    <w:qFormat/>
    <w:rsid w:val="009C6A06"/>
  </w:style>
  <w:style w:type="paragraph" w:styleId="aa">
    <w:name w:val="Body Text"/>
    <w:basedOn w:val="a"/>
    <w:link w:val="ab"/>
    <w:rsid w:val="009C6A06"/>
  </w:style>
  <w:style w:type="paragraph" w:styleId="ac">
    <w:name w:val="Plain Text"/>
    <w:basedOn w:val="a"/>
    <w:link w:val="ad"/>
    <w:uiPriority w:val="99"/>
    <w:qFormat/>
    <w:rsid w:val="009C6A06"/>
    <w:rPr>
      <w:rFonts w:ascii="Courier New" w:hAnsi="Courier New"/>
      <w:lang w:val="nb-NO"/>
    </w:rPr>
  </w:style>
  <w:style w:type="paragraph" w:styleId="51">
    <w:name w:val="List Bullet 5"/>
    <w:basedOn w:val="41"/>
    <w:qFormat/>
    <w:rsid w:val="009C6A06"/>
    <w:pPr>
      <w:ind w:left="1702"/>
    </w:pPr>
  </w:style>
  <w:style w:type="paragraph" w:styleId="TOC8">
    <w:name w:val="toc 8"/>
    <w:basedOn w:val="TOC1"/>
    <w:next w:val="a"/>
    <w:uiPriority w:val="39"/>
    <w:qFormat/>
    <w:rsid w:val="009C6A06"/>
    <w:pPr>
      <w:spacing w:before="180"/>
      <w:ind w:left="2693" w:hanging="2693"/>
    </w:pPr>
    <w:rPr>
      <w:b/>
    </w:rPr>
  </w:style>
  <w:style w:type="paragraph" w:styleId="ae">
    <w:name w:val="Date"/>
    <w:basedOn w:val="a"/>
    <w:next w:val="a"/>
    <w:link w:val="af"/>
    <w:qFormat/>
    <w:rsid w:val="009C6A06"/>
    <w:pPr>
      <w:widowControl w:val="0"/>
      <w:spacing w:after="0"/>
      <w:ind w:leftChars="2500" w:left="100"/>
      <w:jc w:val="both"/>
    </w:pPr>
    <w:rPr>
      <w:rFonts w:eastAsia="宋体"/>
      <w:kern w:val="2"/>
      <w:sz w:val="21"/>
    </w:rPr>
  </w:style>
  <w:style w:type="paragraph" w:styleId="af0">
    <w:name w:val="Balloon Text"/>
    <w:basedOn w:val="a"/>
    <w:link w:val="af1"/>
    <w:qFormat/>
    <w:rsid w:val="009C6A06"/>
    <w:pPr>
      <w:spacing w:after="0"/>
    </w:pPr>
    <w:rPr>
      <w:rFonts w:ascii="Tahoma" w:hAnsi="Tahoma"/>
      <w:sz w:val="16"/>
      <w:szCs w:val="16"/>
    </w:rPr>
  </w:style>
  <w:style w:type="paragraph" w:styleId="af2">
    <w:name w:val="footer"/>
    <w:basedOn w:val="af3"/>
    <w:link w:val="af4"/>
    <w:qFormat/>
    <w:rsid w:val="009C6A06"/>
    <w:pPr>
      <w:jc w:val="center"/>
    </w:pPr>
    <w:rPr>
      <w:i/>
    </w:rPr>
  </w:style>
  <w:style w:type="paragraph" w:styleId="af3">
    <w:name w:val="header"/>
    <w:link w:val="af5"/>
    <w:uiPriority w:val="99"/>
    <w:qFormat/>
    <w:rsid w:val="009C6A06"/>
    <w:pPr>
      <w:widowControl w:val="0"/>
      <w:spacing w:after="160" w:line="259" w:lineRule="auto"/>
    </w:pPr>
    <w:rPr>
      <w:rFonts w:ascii="Arial" w:eastAsia="Malgun Gothic" w:hAnsi="Arial"/>
      <w:b/>
      <w:sz w:val="18"/>
      <w:lang w:val="en-GB" w:eastAsia="en-US"/>
    </w:rPr>
  </w:style>
  <w:style w:type="paragraph" w:styleId="af6">
    <w:name w:val="index heading"/>
    <w:basedOn w:val="a"/>
    <w:next w:val="a"/>
    <w:semiHidden/>
    <w:qFormat/>
    <w:rsid w:val="009C6A06"/>
    <w:pPr>
      <w:pBdr>
        <w:top w:val="single" w:sz="12" w:space="0" w:color="auto"/>
      </w:pBdr>
      <w:spacing w:before="360" w:after="240"/>
    </w:pPr>
    <w:rPr>
      <w:b/>
      <w:i/>
      <w:sz w:val="26"/>
    </w:rPr>
  </w:style>
  <w:style w:type="paragraph" w:styleId="af7">
    <w:name w:val="Subtitle"/>
    <w:basedOn w:val="a"/>
    <w:next w:val="a"/>
    <w:link w:val="af8"/>
    <w:qFormat/>
    <w:rsid w:val="009C6A06"/>
    <w:pPr>
      <w:widowControl w:val="0"/>
      <w:spacing w:before="240" w:after="60" w:line="312" w:lineRule="auto"/>
      <w:jc w:val="center"/>
      <w:outlineLvl w:val="1"/>
    </w:pPr>
    <w:rPr>
      <w:rFonts w:ascii="Calibri Light" w:eastAsia="宋体" w:hAnsi="Calibri Light"/>
      <w:b/>
      <w:bCs/>
      <w:kern w:val="28"/>
      <w:sz w:val="32"/>
      <w:szCs w:val="32"/>
    </w:rPr>
  </w:style>
  <w:style w:type="paragraph" w:styleId="af9">
    <w:name w:val="footnote text"/>
    <w:basedOn w:val="a"/>
    <w:link w:val="afa"/>
    <w:semiHidden/>
    <w:qFormat/>
    <w:rsid w:val="009C6A06"/>
    <w:pPr>
      <w:keepLines/>
      <w:spacing w:after="0"/>
      <w:ind w:left="454" w:hanging="454"/>
    </w:pPr>
    <w:rPr>
      <w:sz w:val="16"/>
    </w:rPr>
  </w:style>
  <w:style w:type="paragraph" w:styleId="52">
    <w:name w:val="List 5"/>
    <w:basedOn w:val="42"/>
    <w:qFormat/>
    <w:rsid w:val="009C6A06"/>
    <w:pPr>
      <w:ind w:left="1702"/>
    </w:pPr>
  </w:style>
  <w:style w:type="paragraph" w:styleId="42">
    <w:name w:val="List 4"/>
    <w:basedOn w:val="31"/>
    <w:qFormat/>
    <w:rsid w:val="009C6A06"/>
    <w:pPr>
      <w:ind w:left="1418"/>
    </w:pPr>
  </w:style>
  <w:style w:type="paragraph" w:styleId="afb">
    <w:name w:val="table of figures"/>
    <w:basedOn w:val="aa"/>
    <w:next w:val="a"/>
    <w:uiPriority w:val="99"/>
    <w:qFormat/>
    <w:rsid w:val="009C6A06"/>
    <w:pPr>
      <w:overflowPunct w:val="0"/>
      <w:autoSpaceDE w:val="0"/>
      <w:autoSpaceDN w:val="0"/>
      <w:adjustRightInd w:val="0"/>
      <w:spacing w:after="120"/>
      <w:ind w:left="1701" w:hanging="1701"/>
      <w:textAlignment w:val="baseline"/>
    </w:pPr>
    <w:rPr>
      <w:rFonts w:ascii="Arial" w:eastAsia="等线" w:hAnsi="Arial"/>
      <w:b/>
      <w:lang w:eastAsia="zh-CN"/>
    </w:rPr>
  </w:style>
  <w:style w:type="paragraph" w:styleId="TOC9">
    <w:name w:val="toc 9"/>
    <w:basedOn w:val="TOC8"/>
    <w:next w:val="a"/>
    <w:uiPriority w:val="39"/>
    <w:qFormat/>
    <w:rsid w:val="009C6A06"/>
    <w:pPr>
      <w:ind w:left="1418" w:hanging="1418"/>
    </w:pPr>
  </w:style>
  <w:style w:type="paragraph" w:styleId="24">
    <w:name w:val="Body Text 2"/>
    <w:basedOn w:val="a"/>
    <w:link w:val="25"/>
    <w:qFormat/>
    <w:rsid w:val="009C6A06"/>
    <w:pPr>
      <w:spacing w:after="120" w:line="480" w:lineRule="auto"/>
    </w:pPr>
    <w:rPr>
      <w:rFonts w:ascii="Times" w:eastAsia="Batang" w:hAnsi="Times"/>
      <w:szCs w:val="24"/>
    </w:rPr>
  </w:style>
  <w:style w:type="paragraph" w:styleId="HTML">
    <w:name w:val="HTML Preformatted"/>
    <w:basedOn w:val="a"/>
    <w:link w:val="HTML0"/>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eastAsia="宋体" w:hAnsi="宋体"/>
      <w:sz w:val="24"/>
      <w:szCs w:val="24"/>
    </w:rPr>
  </w:style>
  <w:style w:type="paragraph" w:styleId="afc">
    <w:name w:val="Normal (Web)"/>
    <w:basedOn w:val="a"/>
    <w:uiPriority w:val="99"/>
    <w:unhideWhenUsed/>
    <w:qFormat/>
    <w:rsid w:val="009C6A06"/>
    <w:pPr>
      <w:spacing w:before="100" w:beforeAutospacing="1" w:after="100" w:afterAutospacing="1"/>
    </w:pPr>
    <w:rPr>
      <w:rFonts w:eastAsia="Times New Roman"/>
      <w:sz w:val="24"/>
      <w:szCs w:val="24"/>
      <w:lang w:val="en-US" w:eastAsia="zh-CN"/>
    </w:rPr>
  </w:style>
  <w:style w:type="paragraph" w:styleId="13">
    <w:name w:val="index 1"/>
    <w:basedOn w:val="a"/>
    <w:next w:val="a"/>
    <w:qFormat/>
    <w:rsid w:val="009C6A06"/>
    <w:pPr>
      <w:keepLines/>
      <w:spacing w:after="0"/>
    </w:pPr>
  </w:style>
  <w:style w:type="paragraph" w:styleId="26">
    <w:name w:val="index 2"/>
    <w:basedOn w:val="13"/>
    <w:next w:val="a"/>
    <w:semiHidden/>
    <w:qFormat/>
    <w:rsid w:val="009C6A06"/>
    <w:pPr>
      <w:ind w:left="284"/>
    </w:pPr>
  </w:style>
  <w:style w:type="paragraph" w:styleId="afd">
    <w:name w:val="annotation subject"/>
    <w:basedOn w:val="a9"/>
    <w:next w:val="a9"/>
    <w:link w:val="afe"/>
    <w:rsid w:val="009C6A06"/>
    <w:rPr>
      <w:b/>
      <w:bCs/>
    </w:rPr>
  </w:style>
  <w:style w:type="table" w:styleId="aff">
    <w:name w:val="Table Grid"/>
    <w:basedOn w:val="a1"/>
    <w:uiPriority w:val="5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Table Grid 5"/>
    <w:basedOn w:val="a1"/>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
    <w:name w:val="Colorful List Accent 1"/>
    <w:basedOn w:val="a1"/>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aff0">
    <w:name w:val="Strong"/>
    <w:uiPriority w:val="22"/>
    <w:qFormat/>
    <w:rsid w:val="009C6A06"/>
    <w:rPr>
      <w:b/>
      <w:bCs/>
    </w:rPr>
  </w:style>
  <w:style w:type="character" w:styleId="aff1">
    <w:name w:val="page number"/>
    <w:qFormat/>
    <w:rsid w:val="009C6A06"/>
  </w:style>
  <w:style w:type="character" w:styleId="aff2">
    <w:name w:val="FollowedHyperlink"/>
    <w:qFormat/>
    <w:rsid w:val="009C6A06"/>
    <w:rPr>
      <w:color w:val="800080"/>
      <w:u w:val="single"/>
    </w:rPr>
  </w:style>
  <w:style w:type="character" w:styleId="aff3">
    <w:name w:val="Emphasis"/>
    <w:uiPriority w:val="20"/>
    <w:qFormat/>
    <w:rsid w:val="009C6A06"/>
    <w:rPr>
      <w:i/>
      <w:iCs/>
    </w:rPr>
  </w:style>
  <w:style w:type="character" w:styleId="aff4">
    <w:name w:val="Hyperlink"/>
    <w:uiPriority w:val="99"/>
    <w:qFormat/>
    <w:rsid w:val="009C6A06"/>
    <w:rPr>
      <w:color w:val="0000FF"/>
      <w:u w:val="single"/>
    </w:rPr>
  </w:style>
  <w:style w:type="character" w:styleId="aff5">
    <w:name w:val="annotation reference"/>
    <w:qFormat/>
    <w:rsid w:val="009C6A06"/>
    <w:rPr>
      <w:sz w:val="16"/>
    </w:rPr>
  </w:style>
  <w:style w:type="character" w:styleId="aff6">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a"/>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宋体"/>
      <w:sz w:val="22"/>
      <w:lang w:val="en-GB" w:eastAsia="en-US"/>
    </w:rPr>
  </w:style>
  <w:style w:type="paragraph" w:customStyle="1" w:styleId="3GPPAgreements">
    <w:name w:val="3GPP Agreements"/>
    <w:basedOn w:val="a"/>
    <w:link w:val="3GPPAgreementsChar"/>
    <w:qFormat/>
    <w:rsid w:val="009C6A06"/>
    <w:pPr>
      <w:numPr>
        <w:numId w:val="2"/>
      </w:numPr>
      <w:overflowPunct w:val="0"/>
      <w:autoSpaceDE w:val="0"/>
      <w:autoSpaceDN w:val="0"/>
      <w:adjustRightInd w:val="0"/>
      <w:spacing w:before="60" w:after="60"/>
      <w:jc w:val="both"/>
      <w:textAlignment w:val="baseline"/>
    </w:pPr>
    <w:rPr>
      <w:rFonts w:eastAsia="宋体"/>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a"/>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20"/>
    <w:link w:val="B2Char"/>
    <w:qFormat/>
    <w:rsid w:val="009C6A06"/>
  </w:style>
  <w:style w:type="character" w:customStyle="1" w:styleId="21">
    <w:name w:val="标题 2 字符1"/>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
    <w:link w:val="2"/>
    <w:qFormat/>
    <w:rsid w:val="009C6A06"/>
    <w:rPr>
      <w:rFonts w:ascii="Arial" w:eastAsia="Malgun Gothic" w:hAnsi="Arial"/>
      <w:sz w:val="32"/>
      <w:lang w:val="en-GB" w:eastAsia="en-US"/>
    </w:rPr>
  </w:style>
  <w:style w:type="character" w:customStyle="1" w:styleId="25">
    <w:name w:val="正文文本 2 字符"/>
    <w:link w:val="24"/>
    <w:qFormat/>
    <w:rsid w:val="009C6A06"/>
    <w:rPr>
      <w:rFonts w:ascii="Times" w:eastAsia="Batang" w:hAnsi="Times"/>
      <w:szCs w:val="24"/>
      <w:lang w:val="en-GB" w:eastAsia="en-US"/>
    </w:rPr>
  </w:style>
  <w:style w:type="character" w:customStyle="1" w:styleId="14">
    <w:name w:val="未处理的提及1"/>
    <w:uiPriority w:val="99"/>
    <w:unhideWhenUsed/>
    <w:qFormat/>
    <w:rsid w:val="009C6A06"/>
    <w:rPr>
      <w:color w:val="808080"/>
      <w:shd w:val="clear" w:color="auto" w:fill="E6E6E6"/>
    </w:rPr>
  </w:style>
  <w:style w:type="character" w:customStyle="1" w:styleId="afa">
    <w:name w:val="脚注文本 字符"/>
    <w:link w:val="af9"/>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ad">
    <w:name w:val="纯文本 字符"/>
    <w:link w:val="ac"/>
    <w:uiPriority w:val="99"/>
    <w:qFormat/>
    <w:rsid w:val="009C6A06"/>
    <w:rPr>
      <w:rFonts w:ascii="Courier New" w:hAnsi="Courier New"/>
      <w:lang w:val="nb-NO" w:eastAsia="en-US"/>
    </w:rPr>
  </w:style>
  <w:style w:type="character" w:customStyle="1" w:styleId="afe">
    <w:name w:val="批注主题 字符"/>
    <w:link w:val="afd"/>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90">
    <w:name w:val="标题 9 字符"/>
    <w:link w:val="9"/>
    <w:qFormat/>
    <w:rsid w:val="009C6A06"/>
    <w:rPr>
      <w:rFonts w:ascii="Arial" w:eastAsia="Malgun Gothic" w:hAnsi="Arial"/>
      <w:sz w:val="36"/>
      <w:lang w:val="en-GB" w:eastAsia="en-US"/>
    </w:rPr>
  </w:style>
  <w:style w:type="character" w:customStyle="1" w:styleId="af8">
    <w:name w:val="副标题 字符"/>
    <w:link w:val="af7"/>
    <w:qFormat/>
    <w:rsid w:val="009C6A06"/>
    <w:rPr>
      <w:rFonts w:ascii="Calibri Light" w:eastAsia="宋体" w:hAnsi="Calibri Light"/>
      <w:b/>
      <w:bCs/>
      <w:kern w:val="28"/>
      <w:sz w:val="32"/>
      <w:szCs w:val="32"/>
    </w:rPr>
  </w:style>
  <w:style w:type="character" w:customStyle="1" w:styleId="aff7">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qFormat/>
    <w:rsid w:val="009C6A06"/>
    <w:rPr>
      <w:b/>
      <w:lang w:val="en-GB" w:eastAsia="en-US"/>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70">
    <w:name w:val="标题 7 字符"/>
    <w:link w:val="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a3"/>
    <w:link w:val="B1"/>
    <w:qFormat/>
    <w:rsid w:val="009C6A06"/>
  </w:style>
  <w:style w:type="character" w:customStyle="1" w:styleId="60">
    <w:name w:val="标题 6 字符"/>
    <w:link w:val="6"/>
    <w:rsid w:val="009C6A06"/>
    <w:rPr>
      <w:rFonts w:ascii="Arial" w:eastAsia="Malgun Gothic" w:hAnsi="Arial"/>
      <w:lang w:val="en-GB" w:eastAsia="en-US"/>
    </w:rPr>
  </w:style>
  <w:style w:type="character" w:customStyle="1" w:styleId="af4">
    <w:name w:val="页脚 字符"/>
    <w:link w:val="af2"/>
    <w:qFormat/>
    <w:rsid w:val="009C6A06"/>
    <w:rPr>
      <w:rFonts w:ascii="Arial" w:hAnsi="Arial"/>
      <w:b/>
      <w:i/>
      <w:sz w:val="18"/>
      <w:lang w:val="en-GB" w:eastAsia="en-US"/>
    </w:rPr>
  </w:style>
  <w:style w:type="character" w:customStyle="1" w:styleId="aff8">
    <w:name w:val="列出段落 字符"/>
    <w:uiPriority w:val="34"/>
    <w:qFormat/>
    <w:rsid w:val="009C6A06"/>
    <w:rPr>
      <w:rFonts w:ascii="Century" w:hAnsi="Century"/>
      <w:kern w:val="2"/>
      <w:sz w:val="21"/>
      <w:szCs w:val="22"/>
    </w:rPr>
  </w:style>
  <w:style w:type="character" w:customStyle="1" w:styleId="54">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ff9">
    <w:name w:val="批注文字 字符"/>
    <w:qFormat/>
    <w:rsid w:val="009C6A06"/>
    <w:rPr>
      <w:rFonts w:ascii="Times" w:eastAsia="Batang" w:hAnsi="Times"/>
      <w:lang w:val="en-GB" w:eastAsia="en-US" w:bidi="ar-SA"/>
    </w:rPr>
  </w:style>
  <w:style w:type="character" w:customStyle="1" w:styleId="aff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b"/>
    <w:uiPriority w:val="34"/>
    <w:qFormat/>
    <w:locked/>
    <w:rsid w:val="009C6A06"/>
    <w:rPr>
      <w:lang w:val="en-GB" w:eastAsia="en-US"/>
    </w:rPr>
  </w:style>
  <w:style w:type="paragraph" w:styleId="affb">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목록 단락,P"/>
    <w:basedOn w:val="a"/>
    <w:link w:val="affa"/>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a"/>
    <w:link w:val="TALChar"/>
    <w:qFormat/>
    <w:rsid w:val="009C6A06"/>
    <w:pPr>
      <w:keepNext/>
      <w:keepLines/>
      <w:spacing w:after="0"/>
    </w:pPr>
    <w:rPr>
      <w:rFonts w:ascii="Arial" w:hAnsi="Arial"/>
      <w:sz w:val="18"/>
    </w:rPr>
  </w:style>
  <w:style w:type="character" w:customStyle="1" w:styleId="ab">
    <w:name w:val="正文文本 字符"/>
    <w:link w:val="aa"/>
    <w:qFormat/>
    <w:rsid w:val="009C6A06"/>
    <w:rPr>
      <w:lang w:val="en-GB" w:eastAsia="en-US"/>
    </w:rPr>
  </w:style>
  <w:style w:type="character" w:customStyle="1" w:styleId="HTML0">
    <w:name w:val="HTML 预设格式 字符"/>
    <w:link w:val="HTML"/>
    <w:qFormat/>
    <w:rsid w:val="009C6A06"/>
    <w:rPr>
      <w:rFonts w:ascii="宋体" w:eastAsia="宋体" w:hAnsi="宋体" w:cs="宋体"/>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a"/>
    <w:link w:val="Doc-text2Char"/>
    <w:qFormat/>
    <w:rsid w:val="009C6A06"/>
    <w:pPr>
      <w:spacing w:after="0"/>
      <w:ind w:left="1622" w:hanging="363"/>
    </w:pPr>
    <w:rPr>
      <w:rFonts w:ascii="Arial" w:hAnsi="Arial"/>
      <w:lang w:eastAsia="en-GB"/>
    </w:rPr>
  </w:style>
  <w:style w:type="character" w:customStyle="1" w:styleId="15">
    <w:name w:val="@他1"/>
    <w:uiPriority w:val="99"/>
    <w:unhideWhenUsed/>
    <w:qFormat/>
    <w:rsid w:val="009C6A06"/>
    <w:rPr>
      <w:color w:val="2B579A"/>
      <w:shd w:val="clear" w:color="auto" w:fill="E6E6E6"/>
    </w:rPr>
  </w:style>
  <w:style w:type="character" w:customStyle="1" w:styleId="a8">
    <w:name w:val="文档结构图 字符"/>
    <w:link w:val="a7"/>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a"/>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宋体"/>
      <w:sz w:val="22"/>
      <w:lang w:eastAsia="en-US"/>
    </w:rPr>
  </w:style>
  <w:style w:type="paragraph" w:customStyle="1" w:styleId="3GPPText">
    <w:name w:val="3GPP Text"/>
    <w:basedOn w:val="a"/>
    <w:link w:val="3GPPTextChar"/>
    <w:qFormat/>
    <w:rsid w:val="009C6A06"/>
    <w:pPr>
      <w:overflowPunct w:val="0"/>
      <w:autoSpaceDE w:val="0"/>
      <w:autoSpaceDN w:val="0"/>
      <w:adjustRightInd w:val="0"/>
      <w:spacing w:before="120" w:after="120"/>
      <w:jc w:val="both"/>
      <w:textAlignment w:val="baseline"/>
    </w:pPr>
    <w:rPr>
      <w:rFonts w:eastAsia="宋体"/>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a"/>
    <w:link w:val="CommentsChar"/>
    <w:qFormat/>
    <w:rsid w:val="009C6A06"/>
    <w:pPr>
      <w:spacing w:before="40" w:after="0"/>
    </w:pPr>
    <w:rPr>
      <w:rFonts w:ascii="Arial" w:eastAsia="MS Mincho" w:hAnsi="Arial"/>
      <w:i/>
      <w:sz w:val="18"/>
      <w:szCs w:val="24"/>
      <w:lang w:eastAsia="en-GB"/>
    </w:rPr>
  </w:style>
  <w:style w:type="character" w:customStyle="1" w:styleId="130">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宋体"/>
      <w:b/>
      <w:i/>
      <w:sz w:val="22"/>
      <w:szCs w:val="22"/>
      <w:lang w:eastAsia="ko-KR"/>
    </w:rPr>
  </w:style>
  <w:style w:type="paragraph" w:customStyle="1" w:styleId="proposal0">
    <w:name w:val="proposal"/>
    <w:basedOn w:val="a"/>
    <w:link w:val="proposalChar"/>
    <w:qFormat/>
    <w:rsid w:val="009C6A06"/>
    <w:pPr>
      <w:spacing w:before="60" w:line="360" w:lineRule="atLeast"/>
      <w:jc w:val="both"/>
    </w:pPr>
    <w:rPr>
      <w:rFonts w:eastAsia="宋体"/>
      <w:b/>
      <w:i/>
      <w:sz w:val="22"/>
      <w:szCs w:val="22"/>
      <w:lang w:eastAsia="ko-KR"/>
    </w:rPr>
  </w:style>
  <w:style w:type="character" w:customStyle="1" w:styleId="af">
    <w:name w:val="日期 字符"/>
    <w:link w:val="ae"/>
    <w:qFormat/>
    <w:rsid w:val="009C6A06"/>
    <w:rPr>
      <w:rFonts w:eastAsia="宋体"/>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12">
    <w:name w:val="批注文字 字符1"/>
    <w:link w:val="a9"/>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80">
    <w:name w:val="标题 8 字符"/>
    <w:link w:val="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aa"/>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宋体"/>
      <w:sz w:val="22"/>
      <w:lang w:val="en-GB" w:eastAsia="en-US"/>
    </w:rPr>
  </w:style>
  <w:style w:type="paragraph" w:customStyle="1" w:styleId="Paragraph">
    <w:name w:val="Paragraph"/>
    <w:basedOn w:val="a"/>
    <w:link w:val="ParagraphChar"/>
    <w:qFormat/>
    <w:rsid w:val="009C6A06"/>
    <w:pPr>
      <w:spacing w:before="220" w:after="0"/>
    </w:pPr>
    <w:rPr>
      <w:rFonts w:eastAsia="宋体"/>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aa"/>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7">
    <w:name w:val="标题 2 字符"/>
    <w:qFormat/>
    <w:rsid w:val="009C6A06"/>
    <w:rPr>
      <w:rFonts w:ascii="Arial" w:hAnsi="Arial"/>
      <w:sz w:val="32"/>
      <w:lang w:val="en-GB" w:eastAsia="en-U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31"/>
    <w:link w:val="B3Char2"/>
    <w:qFormat/>
    <w:rsid w:val="009C6A06"/>
  </w:style>
  <w:style w:type="character" w:customStyle="1" w:styleId="50">
    <w:name w:val="标题 5 字符"/>
    <w:link w:val="5"/>
    <w:qFormat/>
    <w:rsid w:val="009C6A06"/>
    <w:rPr>
      <w:rFonts w:ascii="Arial" w:eastAsia="Malgun Gothic" w:hAnsi="Arial"/>
      <w:sz w:val="22"/>
      <w:lang w:val="en-GB" w:eastAsia="en-US"/>
    </w:rPr>
  </w:style>
  <w:style w:type="character" w:customStyle="1" w:styleId="11">
    <w:name w:val="题注 字符1"/>
    <w:aliases w:val="cap 字符1,cap Char 字符1,Caption Char 字符1,Caption Char1 Char 字符1,cap Char Char1 字符1,Caption Char Char1 Char 字符1,cap Char2 字符1,cap1 字符1,cap2 字符1,cap11 字符1,Légende-figure 字符1,Légende-figure Char 字符1,Beschrifubg 字符1,Beschriftung Char 字符1,label 字符1"/>
    <w:link w:val="a6"/>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a"/>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a"/>
    <w:link w:val="bullet0"/>
    <w:qFormat/>
    <w:rsid w:val="009C6A06"/>
    <w:pPr>
      <w:numPr>
        <w:numId w:val="3"/>
      </w:numPr>
      <w:snapToGrid w:val="0"/>
      <w:spacing w:after="100" w:afterAutospacing="1"/>
      <w:jc w:val="both"/>
    </w:pPr>
    <w:rPr>
      <w:rFonts w:eastAsia="MS Gothic"/>
      <w:sz w:val="24"/>
    </w:rPr>
  </w:style>
  <w:style w:type="character" w:customStyle="1" w:styleId="af5">
    <w:name w:val="页眉 字符"/>
    <w:link w:val="af3"/>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rsid w:val="009C6A06"/>
    <w:pPr>
      <w:widowControl w:val="0"/>
      <w:spacing w:after="0"/>
      <w:jc w:val="both"/>
    </w:pPr>
    <w:rPr>
      <w:rFonts w:eastAsia="宋体"/>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af1">
    <w:name w:val="批注框文本 字符"/>
    <w:link w:val="af0"/>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a"/>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等线" w:hAnsi="Arial"/>
      <w:b/>
      <w:bCs/>
      <w:lang w:val="en-GB" w:eastAsia="en-US"/>
    </w:rPr>
  </w:style>
  <w:style w:type="paragraph" w:customStyle="1" w:styleId="Proposal">
    <w:name w:val="Proposal"/>
    <w:basedOn w:val="aa"/>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等线"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c">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rsid w:val="009C6A06"/>
    <w:pPr>
      <w:ind w:left="1135" w:hanging="284"/>
    </w:pPr>
  </w:style>
  <w:style w:type="paragraph" w:customStyle="1" w:styleId="TdocHeading1">
    <w:name w:val="Tdoc_Heading_1"/>
    <w:basedOn w:val="1"/>
    <w:next w:val="aa"/>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a"/>
    <w:qFormat/>
    <w:rsid w:val="009C6A06"/>
    <w:pPr>
      <w:keepLines/>
      <w:ind w:left="1135" w:hanging="851"/>
    </w:pPr>
  </w:style>
  <w:style w:type="paragraph" w:customStyle="1" w:styleId="ListParagraph8">
    <w:name w:val="List Paragraph8"/>
    <w:basedOn w:val="a"/>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a"/>
    <w:qFormat/>
    <w:rsid w:val="009C6A06"/>
    <w:pPr>
      <w:numPr>
        <w:numId w:val="6"/>
      </w:numPr>
      <w:autoSpaceDE w:val="0"/>
      <w:autoSpaceDN w:val="0"/>
      <w:spacing w:after="0"/>
      <w:jc w:val="both"/>
    </w:pPr>
    <w:rPr>
      <w:rFonts w:eastAsia="宋体"/>
      <w:sz w:val="16"/>
      <w:szCs w:val="16"/>
    </w:rPr>
  </w:style>
  <w:style w:type="paragraph" w:customStyle="1" w:styleId="INDENT1">
    <w:name w:val="INDENT1"/>
    <w:basedOn w:val="a"/>
    <w:qFormat/>
    <w:rsid w:val="009C6A06"/>
    <w:pPr>
      <w:ind w:left="851"/>
    </w:pPr>
  </w:style>
  <w:style w:type="paragraph" w:customStyle="1" w:styleId="TdocHeader2">
    <w:name w:val="Tdoc_Header_2"/>
    <w:basedOn w:val="a"/>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
    <w:name w:val="heading3"/>
    <w:basedOn w:val="a"/>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a"/>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rsid w:val="009C6A06"/>
    <w:pPr>
      <w:spacing w:after="0"/>
      <w:ind w:left="720"/>
      <w:contextualSpacing/>
    </w:pPr>
    <w:rPr>
      <w:rFonts w:eastAsia="Times New Roman"/>
      <w:sz w:val="24"/>
      <w:szCs w:val="24"/>
      <w:lang w:val="en-US" w:eastAsia="zh-CN"/>
    </w:rPr>
  </w:style>
  <w:style w:type="paragraph" w:customStyle="1" w:styleId="EX">
    <w:name w:val="EX"/>
    <w:basedOn w:val="a"/>
    <w:qFormat/>
    <w:rsid w:val="009C6A06"/>
    <w:pPr>
      <w:keepLines/>
      <w:ind w:left="1702" w:hanging="1418"/>
    </w:pPr>
  </w:style>
  <w:style w:type="paragraph" w:customStyle="1" w:styleId="enumlev2">
    <w:name w:val="enumlev2"/>
    <w:basedOn w:val="a"/>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rsid w:val="009C6A06"/>
    <w:pPr>
      <w:keepNext/>
      <w:autoSpaceDE w:val="0"/>
      <w:autoSpaceDN w:val="0"/>
      <w:spacing w:before="60"/>
      <w:jc w:val="center"/>
    </w:pPr>
    <w:rPr>
      <w:rFonts w:ascii="Arial" w:eastAsia="宋体"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rsid w:val="009C6A06"/>
    <w:pPr>
      <w:keepNext/>
      <w:autoSpaceDE w:val="0"/>
      <w:autoSpaceDN w:val="0"/>
      <w:spacing w:after="0"/>
      <w:jc w:val="center"/>
    </w:pPr>
    <w:rPr>
      <w:rFonts w:ascii="Arial" w:eastAsia="宋体" w:hAnsi="Arial" w:cs="Arial"/>
      <w:b/>
      <w:bCs/>
      <w:sz w:val="18"/>
      <w:szCs w:val="18"/>
      <w:lang w:val="en-US" w:eastAsia="zh-CN"/>
    </w:rPr>
  </w:style>
  <w:style w:type="paragraph" w:customStyle="1" w:styleId="B5">
    <w:name w:val="B5"/>
    <w:basedOn w:val="52"/>
    <w:qFormat/>
    <w:rsid w:val="009C6A06"/>
  </w:style>
  <w:style w:type="paragraph" w:customStyle="1" w:styleId="ListParagraph4">
    <w:name w:val="List Paragraph4"/>
    <w:basedOn w:val="a"/>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sid w:val="009C6A06"/>
    <w:rPr>
      <w:i/>
      <w:color w:val="0000FF"/>
    </w:rPr>
  </w:style>
  <w:style w:type="paragraph" w:customStyle="1" w:styleId="FP">
    <w:name w:val="FP"/>
    <w:basedOn w:val="a"/>
    <w:qFormat/>
    <w:rsid w:val="009C6A06"/>
    <w:pPr>
      <w:spacing w:after="0"/>
    </w:pPr>
  </w:style>
  <w:style w:type="paragraph" w:customStyle="1" w:styleId="TAJ">
    <w:name w:val="TAJ"/>
    <w:basedOn w:val="TH"/>
    <w:qFormat/>
    <w:rsid w:val="009C6A06"/>
  </w:style>
  <w:style w:type="paragraph" w:customStyle="1" w:styleId="CouvRecTitle">
    <w:name w:val="Couv Rec Title"/>
    <w:basedOn w:val="a"/>
    <w:qFormat/>
    <w:rsid w:val="009C6A06"/>
    <w:pPr>
      <w:keepNext/>
      <w:keepLines/>
      <w:spacing w:before="240"/>
      <w:ind w:left="1418"/>
    </w:pPr>
    <w:rPr>
      <w:rFonts w:ascii="Arial" w:hAnsi="Arial"/>
      <w:b/>
      <w:sz w:val="36"/>
      <w:lang w:val="en-US"/>
    </w:rPr>
  </w:style>
  <w:style w:type="paragraph" w:customStyle="1" w:styleId="Bulletedo1">
    <w:name w:val="Bulleted o 1"/>
    <w:basedOn w:val="a"/>
    <w:qFormat/>
    <w:rsid w:val="009C6A06"/>
    <w:pPr>
      <w:numPr>
        <w:numId w:val="8"/>
      </w:numPr>
      <w:overflowPunct w:val="0"/>
      <w:autoSpaceDE w:val="0"/>
      <w:autoSpaceDN w:val="0"/>
      <w:adjustRightInd w:val="0"/>
      <w:textAlignment w:val="baseline"/>
    </w:pPr>
    <w:rPr>
      <w:rFonts w:eastAsia="宋体"/>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等线" w:hAnsi="Arial"/>
      <w:bCs/>
      <w:i w:val="0"/>
      <w:sz w:val="20"/>
      <w:szCs w:val="20"/>
      <w:lang w:eastAsia="ja-JP"/>
    </w:rPr>
  </w:style>
  <w:style w:type="paragraph" w:customStyle="1" w:styleId="16">
    <w:name w:val="목록 단락1"/>
    <w:basedOn w:val="a"/>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42"/>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rsid w:val="009C6A06"/>
    <w:pPr>
      <w:spacing w:after="0"/>
      <w:ind w:left="720"/>
      <w:contextualSpacing/>
    </w:pPr>
    <w:rPr>
      <w:rFonts w:eastAsia="Times New Roman"/>
      <w:sz w:val="24"/>
      <w:szCs w:val="24"/>
      <w:lang w:val="en-US" w:eastAsia="zh-CN"/>
    </w:rPr>
  </w:style>
  <w:style w:type="paragraph" w:customStyle="1" w:styleId="tac0">
    <w:name w:val="tac"/>
    <w:basedOn w:val="a"/>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a"/>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a"/>
    <w:qFormat/>
    <w:rsid w:val="009C6A06"/>
    <w:pPr>
      <w:spacing w:after="0"/>
    </w:pPr>
    <w:rPr>
      <w:rFonts w:ascii="Times" w:eastAsia="Batang" w:hAnsi="Times"/>
      <w:szCs w:val="24"/>
    </w:rPr>
  </w:style>
  <w:style w:type="paragraph" w:customStyle="1" w:styleId="61">
    <w:name w:val="标题 61"/>
    <w:basedOn w:val="a"/>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a"/>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f3"/>
    <w:qFormat/>
    <w:rsid w:val="009C6A06"/>
    <w:pPr>
      <w:tabs>
        <w:tab w:val="right" w:pos="9072"/>
        <w:tab w:val="right" w:pos="10206"/>
      </w:tabs>
      <w:jc w:val="both"/>
    </w:pPr>
    <w:rPr>
      <w:rFonts w:eastAsia="Batang"/>
      <w:sz w:val="20"/>
    </w:rPr>
  </w:style>
  <w:style w:type="paragraph" w:customStyle="1" w:styleId="LGTdoc1">
    <w:name w:val="LGTdoc_제목1"/>
    <w:basedOn w:val="a"/>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1"/>
    <w:next w:val="a"/>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rsid w:val="009C6A06"/>
    <w:pPr>
      <w:spacing w:after="0"/>
      <w:ind w:left="720"/>
      <w:contextualSpacing/>
    </w:pPr>
    <w:rPr>
      <w:rFonts w:eastAsia="Times New Roman"/>
      <w:sz w:val="24"/>
      <w:szCs w:val="24"/>
      <w:lang w:val="en-US" w:eastAsia="zh-CN"/>
    </w:rPr>
  </w:style>
  <w:style w:type="paragraph" w:customStyle="1" w:styleId="RecCCITT">
    <w:name w:val="Rec_CCITT_#"/>
    <w:basedOn w:val="a"/>
    <w:rsid w:val="009C6A06"/>
    <w:pPr>
      <w:keepNext/>
      <w:keepLines/>
    </w:pPr>
    <w:rPr>
      <w:b/>
    </w:rPr>
  </w:style>
  <w:style w:type="paragraph" w:customStyle="1" w:styleId="body">
    <w:name w:val="body"/>
    <w:basedOn w:val="a"/>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EW">
    <w:name w:val="EW"/>
    <w:basedOn w:val="EX"/>
    <w:qFormat/>
    <w:rsid w:val="009C6A06"/>
    <w:pPr>
      <w:spacing w:after="0"/>
    </w:pPr>
  </w:style>
  <w:style w:type="paragraph" w:customStyle="1" w:styleId="INDENT3">
    <w:name w:val="INDENT3"/>
    <w:basedOn w:val="a"/>
    <w:qFormat/>
    <w:rsid w:val="009C6A06"/>
    <w:pPr>
      <w:ind w:left="1701" w:hanging="567"/>
    </w:pPr>
  </w:style>
  <w:style w:type="paragraph" w:customStyle="1" w:styleId="Reference">
    <w:name w:val="Reference"/>
    <w:basedOn w:val="a"/>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7">
    <w:name w:val="変更箇所1"/>
    <w:hidden/>
    <w:uiPriority w:val="99"/>
    <w:semiHidden/>
    <w:rsid w:val="009C6A06"/>
    <w:rPr>
      <w:rFonts w:eastAsia="Malgun Gothic"/>
      <w:lang w:val="en-GB" w:eastAsia="en-US"/>
    </w:rPr>
  </w:style>
  <w:style w:type="table" w:customStyle="1" w:styleId="GridTable5Dark1">
    <w:name w:val="Grid Table 5 Dark1"/>
    <w:basedOn w:val="a1"/>
    <w:uiPriority w:val="50"/>
    <w:rsid w:val="009C6A06"/>
    <w:pPr>
      <w:jc w:val="both"/>
    </w:pPr>
    <w:rPr>
      <w:rFonts w:asciiTheme="minorHAnsi" w:hAnsiTheme="minorHAnsi" w:cstheme="minorBidi"/>
      <w:kern w:val="2"/>
      <w:szCs w:val="22"/>
      <w:lang w:eastAsia="ko-KR"/>
    </w:rPr>
    <w:tblPr>
      <w:tblBorders>
        <w:top w:val="single" w:sz="4" w:space="0" w:color="CEEACA" w:themeColor="background1"/>
        <w:left w:val="single" w:sz="4" w:space="0" w:color="CEEACA" w:themeColor="background1"/>
        <w:bottom w:val="single" w:sz="4" w:space="0" w:color="CEEACA" w:themeColor="background1"/>
        <w:right w:val="single" w:sz="4" w:space="0" w:color="CEEACA" w:themeColor="background1"/>
        <w:insideH w:val="single" w:sz="4" w:space="0" w:color="CEEACA" w:themeColor="background1"/>
        <w:insideV w:val="single" w:sz="4" w:space="0" w:color="CEEACA" w:themeColor="background1"/>
      </w:tblBorders>
    </w:tblPr>
    <w:tcPr>
      <w:shd w:val="clear" w:color="auto" w:fill="CCCCCC" w:themeFill="text1" w:themeFillTint="33"/>
    </w:tcPr>
    <w:tblStylePr w:type="firstRow">
      <w:rPr>
        <w:b/>
        <w:bCs/>
        <w:color w:val="CEEACA" w:themeColor="background1"/>
      </w:rPr>
      <w:tblPr/>
      <w:tcPr>
        <w:tcBorders>
          <w:top w:val="single" w:sz="4" w:space="0" w:color="CEEACA" w:themeColor="background1"/>
          <w:left w:val="single" w:sz="4" w:space="0" w:color="CEEACA" w:themeColor="background1"/>
          <w:right w:val="single" w:sz="4" w:space="0" w:color="CEEACA" w:themeColor="background1"/>
          <w:insideH w:val="nil"/>
          <w:insideV w:val="nil"/>
        </w:tcBorders>
        <w:shd w:val="clear" w:color="auto" w:fill="000000" w:themeFill="text1"/>
      </w:tcPr>
    </w:tblStylePr>
    <w:tblStylePr w:type="lastRow">
      <w:rPr>
        <w:b/>
        <w:bCs/>
        <w:color w:val="CEEACA" w:themeColor="background1"/>
      </w:rPr>
      <w:tblPr/>
      <w:tcPr>
        <w:tcBorders>
          <w:left w:val="single" w:sz="4" w:space="0" w:color="CEEACA" w:themeColor="background1"/>
          <w:bottom w:val="single" w:sz="4" w:space="0" w:color="CEEACA" w:themeColor="background1"/>
          <w:right w:val="single" w:sz="4" w:space="0" w:color="CEEACA" w:themeColor="background1"/>
          <w:insideH w:val="nil"/>
          <w:insideV w:val="nil"/>
        </w:tcBorders>
        <w:shd w:val="clear" w:color="auto" w:fill="000000" w:themeFill="text1"/>
      </w:tcPr>
    </w:tblStylePr>
    <w:tblStylePr w:type="firstCol">
      <w:rPr>
        <w:b/>
        <w:bCs/>
        <w:color w:val="CEEACA" w:themeColor="background1"/>
      </w:rPr>
      <w:tblPr/>
      <w:tcPr>
        <w:tcBorders>
          <w:top w:val="single" w:sz="4" w:space="0" w:color="CEEACA" w:themeColor="background1"/>
          <w:left w:val="single" w:sz="4" w:space="0" w:color="CEEACA" w:themeColor="background1"/>
          <w:bottom w:val="single" w:sz="4" w:space="0" w:color="CEEACA" w:themeColor="background1"/>
          <w:insideV w:val="nil"/>
        </w:tcBorders>
        <w:shd w:val="clear" w:color="auto" w:fill="000000" w:themeFill="text1"/>
      </w:tcPr>
    </w:tblStylePr>
    <w:tblStylePr w:type="lastCol">
      <w:rPr>
        <w:b/>
        <w:bCs/>
        <w:color w:val="CEEACA" w:themeColor="background1"/>
      </w:rPr>
      <w:tblPr/>
      <w:tcPr>
        <w:tcBorders>
          <w:top w:val="single" w:sz="4" w:space="0" w:color="CEEACA" w:themeColor="background1"/>
          <w:bottom w:val="single" w:sz="4" w:space="0" w:color="CEEACA" w:themeColor="background1"/>
          <w:right w:val="single" w:sz="4" w:space="0" w:color="CEEACA"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rsid w:val="009C6A06"/>
    <w:rPr>
      <w:rFonts w:eastAsia="Times New Roman" w:cs="Batang"/>
      <w:lang w:eastAsia="en-US"/>
    </w:rPr>
  </w:style>
  <w:style w:type="paragraph" w:customStyle="1" w:styleId="18">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rsid w:val="009C6A06"/>
    <w:pPr>
      <w:spacing w:before="100" w:beforeAutospacing="1" w:after="100" w:afterAutospacing="1" w:line="240" w:lineRule="auto"/>
    </w:pPr>
    <w:rPr>
      <w:rFonts w:ascii="Calibri" w:eastAsia="宋体" w:hAnsi="Calibri" w:cs="Calibri"/>
      <w:sz w:val="22"/>
      <w:szCs w:val="22"/>
      <w:lang w:val="en-US" w:eastAsia="zh-CN"/>
    </w:rPr>
  </w:style>
  <w:style w:type="character" w:customStyle="1" w:styleId="normaltextrun">
    <w:name w:val="normaltextrun"/>
    <w:basedOn w:val="a0"/>
    <w:rsid w:val="009C6A06"/>
  </w:style>
  <w:style w:type="character" w:customStyle="1" w:styleId="spellingerror">
    <w:name w:val="spellingerror"/>
    <w:basedOn w:val="a0"/>
    <w:qFormat/>
    <w:rsid w:val="009C6A06"/>
  </w:style>
  <w:style w:type="character" w:customStyle="1" w:styleId="eop">
    <w:name w:val="eop"/>
    <w:basedOn w:val="a0"/>
    <w:qFormat/>
    <w:rsid w:val="009C6A06"/>
  </w:style>
  <w:style w:type="character" w:customStyle="1" w:styleId="contextualspellingandgrammarerror">
    <w:name w:val="contextualspellingandgrammarerror"/>
    <w:basedOn w:val="a0"/>
    <w:rsid w:val="009C6A06"/>
  </w:style>
  <w:style w:type="paragraph" w:customStyle="1" w:styleId="default0">
    <w:name w:val="default"/>
    <w:basedOn w:val="a"/>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9">
    <w:name w:val="网格型1"/>
    <w:basedOn w:val="a1"/>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9C6A06"/>
  </w:style>
  <w:style w:type="paragraph" w:customStyle="1" w:styleId="xmsonormal">
    <w:name w:val="x_msonormal"/>
    <w:basedOn w:val="a"/>
    <w:uiPriority w:val="99"/>
    <w:qFormat/>
    <w:rsid w:val="00782007"/>
    <w:pPr>
      <w:spacing w:after="0" w:line="240" w:lineRule="auto"/>
    </w:pPr>
    <w:rPr>
      <w:rFonts w:ascii="PMingLiU" w:eastAsia="PMingLiU" w:hAnsi="宋体" w:cs="宋体"/>
      <w:sz w:val="24"/>
      <w:szCs w:val="24"/>
      <w:lang w:val="en-US" w:eastAsia="zh-TW"/>
    </w:rPr>
  </w:style>
  <w:style w:type="paragraph" w:customStyle="1" w:styleId="xmsolistparagraph">
    <w:name w:val="x_msolistparagraph"/>
    <w:basedOn w:val="a"/>
    <w:uiPriority w:val="99"/>
    <w:rsid w:val="00782007"/>
    <w:pPr>
      <w:spacing w:after="0" w:line="240" w:lineRule="auto"/>
    </w:pPr>
    <w:rPr>
      <w:rFonts w:ascii="PMingLiU" w:eastAsia="PMingLiU" w:hAnsi="宋体" w:cs="宋体"/>
      <w:sz w:val="24"/>
      <w:szCs w:val="24"/>
      <w:lang w:val="en-US" w:eastAsia="zh-TW"/>
    </w:rPr>
  </w:style>
  <w:style w:type="paragraph" w:styleId="affd">
    <w:name w:val="Revision"/>
    <w:hidden/>
    <w:uiPriority w:val="99"/>
    <w:semiHidden/>
    <w:rsid w:val="004E4311"/>
    <w:rPr>
      <w:rFonts w:eastAsia="Malgun Gothic"/>
      <w:lang w:val="en-GB" w:eastAsia="en-US"/>
    </w:rPr>
  </w:style>
  <w:style w:type="character" w:styleId="affe">
    <w:name w:val="Placeholder Text"/>
    <w:basedOn w:val="a0"/>
    <w:uiPriority w:val="99"/>
    <w:semiHidden/>
    <w:rsid w:val="00151BAA"/>
    <w:rPr>
      <w:color w:val="808080"/>
    </w:rPr>
  </w:style>
  <w:style w:type="paragraph" w:customStyle="1" w:styleId="DECISION">
    <w:name w:val="DECISION"/>
    <w:basedOn w:val="a"/>
    <w:rsid w:val="008220AA"/>
    <w:pPr>
      <w:widowControl w:val="0"/>
      <w:numPr>
        <w:numId w:val="37"/>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rsid w:val="00E44E77"/>
    <w:pPr>
      <w:numPr>
        <w:numId w:val="64"/>
      </w:numPr>
      <w:spacing w:beforeLines="50" w:afterLines="50"/>
    </w:pPr>
    <w:rPr>
      <w:rFonts w:eastAsiaTheme="minorEastAsia"/>
      <w:b/>
      <w:bCs/>
      <w:i/>
      <w:iCs/>
      <w:kern w:val="2"/>
    </w:rPr>
  </w:style>
  <w:style w:type="paragraph" w:customStyle="1" w:styleId="YJ-Observation">
    <w:name w:val="YJ-Observation"/>
    <w:basedOn w:val="a"/>
    <w:qFormat/>
    <w:rsid w:val="00E44E77"/>
    <w:pPr>
      <w:numPr>
        <w:numId w:val="70"/>
      </w:numPr>
      <w:tabs>
        <w:tab w:val="left" w:pos="420"/>
      </w:tabs>
      <w:spacing w:beforeLines="50" w:afterLines="50"/>
    </w:pPr>
    <w:rPr>
      <w:rFonts w:eastAsiaTheme="minorEastAsia"/>
      <w:b/>
      <w:bCs/>
      <w:i/>
      <w:i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056.zip" TargetMode="External"/><Relationship Id="rId26" Type="http://schemas.openxmlformats.org/officeDocument/2006/relationships/hyperlink" Target="file:///C:\Users\wanshic\OneDrive%20-%20Qualcomm\Documents\Standards\3GPP%20Standards\Meeting%20Documents\TSGR1_104\Docs\R1-2100586.zip" TargetMode="External"/><Relationship Id="rId21" Type="http://schemas.openxmlformats.org/officeDocument/2006/relationships/hyperlink" Target="file:///C:\Users\wanshic\OneDrive%20-%20Qualcomm\Documents\Standards\3GPP%20Standards\Meeting%20Documents\TSGR1_104\Docs\R1-2100362.zip" TargetMode="External"/><Relationship Id="rId34" Type="http://schemas.openxmlformats.org/officeDocument/2006/relationships/hyperlink" Target="file:///C:\Users\wanshic\OneDrive%20-%20Qualcomm\Documents\Standards\3GPP%20Standards\Meeting%20Documents\TSGR1_104\Docs\R1-210149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hyperlink" Target="file:///C:\Users\wanshic\OneDrive%20-%20Qualcomm\Documents\Standards\3GPP%20Standards\Meeting%20Documents\TSGR1_104\Docs\R1-2100572.zip" TargetMode="External"/><Relationship Id="rId33" Type="http://schemas.openxmlformats.org/officeDocument/2006/relationships/hyperlink" Target="file:///C:\Users\wanshic\OneDrive%20-%20Qualcomm\Documents\Standards\3GPP%20Standards\Meeting%20Documents\TSGR1_104\Docs\R1-2101366.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file:///C:\Users\wanshic\OneDrive%20-%20Qualcomm\Documents\Standards\3GPP%20Standards\Meeting%20Documents\TSGR1_104\Docs\R1-2100242.zip" TargetMode="External"/><Relationship Id="rId29" Type="http://schemas.openxmlformats.org/officeDocument/2006/relationships/hyperlink" Target="file:///C:\Users\wanshic\OneDrive%20-%20Qualcomm\Documents\Standards\3GPP%20Standards\Meeting%20Documents\TSGR1_104\Docs\R1-210077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wanshic\OneDrive%20-%20Qualcomm\Documents\Standards\3GPP%20Standards\Meeting%20Documents\TSGR1_104\Docs\R1-2100556.zip" TargetMode="External"/><Relationship Id="rId32" Type="http://schemas.openxmlformats.org/officeDocument/2006/relationships/hyperlink" Target="file:///C:\Users\wanshic\OneDrive%20-%20Qualcomm\Documents\Standards\3GPP%20Standards\Meeting%20Documents\TSGR1_104\Docs\R1-2101315.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529.zip" TargetMode="External"/><Relationship Id="rId28" Type="http://schemas.openxmlformats.org/officeDocument/2006/relationships/hyperlink" Target="file:///C:\Users\wanshic\OneDrive%20-%20Qualcomm\Documents\Standards\3GPP%20Standards\Meeting%20Documents\TSGR1_104\Docs\R1-2100725.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0133.zip" TargetMode="External"/><Relationship Id="rId31" Type="http://schemas.openxmlformats.org/officeDocument/2006/relationships/hyperlink" Target="file:///C:\Users\wanshic\OneDrive%20-%20Qualcomm\Documents\Standards\3GPP%20Standards\Meeting%20Documents\TSGR1_104\Docs\R1-210124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hyperlink" Target="file:///C:\Users\wanshic\OneDrive%20-%20Qualcomm\Documents\Standards\3GPP%20Standards\Meeting%20Documents\TSGR1_104\Docs\R1-2100477.zip" TargetMode="External"/><Relationship Id="rId27" Type="http://schemas.openxmlformats.org/officeDocument/2006/relationships/hyperlink" Target="file:///C:\Users\wanshic\OneDrive%20-%20Qualcomm\Documents\Standards\3GPP%20Standards\Meeting%20Documents\TSGR1_104\Docs\R1-2100681.zip" TargetMode="External"/><Relationship Id="rId30" Type="http://schemas.openxmlformats.org/officeDocument/2006/relationships/hyperlink" Target="file:///C:\Users\wanshic\OneDrive%20-%20Qualcomm\Documents\Standards\3GPP%20Standards\Meeting%20Documents\TSGR1_104\Docs\R1-2101102.zip" TargetMode="External"/><Relationship Id="rId35" Type="http://schemas.openxmlformats.org/officeDocument/2006/relationships/hyperlink" Target="file:///C:\Users\wanshic\OneDrive%20-%20Qualcomm\Documents\Standards\3GPP%20Standards\Meeting%20Documents\TSGR1_104\Docs\R1-2101636.zip" TargetMode="Externa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RNIUPOTIS324-847026245-660</_dlc_DocId>
    <_dlc_DocIdUrl xmlns="71c5aaf6-e6ce-465b-b873-5148d2a4c105">
      <Url>https://nokia.sharepoint.com/sites/vit_sharepoint/_layouts/15/DocIdRedir.aspx?ID=RNIUPOTIS324-847026245-660</Url>
      <Description>RNIUPOTIS324-847026245-660</Description>
    </_dlc_DocIdUrl>
    <HideFromDelve xmlns="71c5aaf6-e6ce-465b-b873-5148d2a4c105">false</HideFromDelv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2.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4.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5.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E54C98EE-F605-4C63-9DD6-0F106B36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17</Pages>
  <Words>6738</Words>
  <Characters>38409</Characters>
  <Application>Microsoft Office Word</Application>
  <DocSecurity>0</DocSecurity>
  <Lines>320</Lines>
  <Paragraphs>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www.microsoft.com</Company>
  <LinksUpToDate>false</LinksUpToDate>
  <CharactersWithSpaces>45057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Zhihua Shi</cp:lastModifiedBy>
  <cp:revision>8</cp:revision>
  <dcterms:created xsi:type="dcterms:W3CDTF">2021-01-28T04:01:00Z</dcterms:created>
  <dcterms:modified xsi:type="dcterms:W3CDTF">2021-01-28T04:34:00Z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151f91ba-e263-4eea-a024-701a70cd9fc9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ies>
</file>