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E7AF6" w14:textId="6F10D363"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1141B5">
        <w:rPr>
          <w:rFonts w:ascii="Arial" w:hAnsi="Arial" w:cs="Arial"/>
          <w:b/>
          <w:sz w:val="24"/>
          <w:lang w:val="en-US"/>
        </w:rPr>
        <w:t>R1-21</w:t>
      </w:r>
      <w:r w:rsidRPr="0019359E">
        <w:rPr>
          <w:rFonts w:ascii="Arial" w:hAnsi="Arial" w:cs="Arial"/>
          <w:b/>
          <w:sz w:val="24"/>
          <w:highlight w:val="yellow"/>
          <w:lang w:val="en-US"/>
        </w:rPr>
        <w:t>xxxxx</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1F482009"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160A4" w:rsidRPr="00FB7576">
        <w:rPr>
          <w:rFonts w:ascii="Arial" w:eastAsia="Malgun Gothic" w:hAnsi="Arial" w:cs="Arial"/>
          <w:b/>
          <w:sz w:val="24"/>
          <w:highlight w:val="yellow"/>
          <w:lang w:val="en-US" w:eastAsia="ko-KR"/>
        </w:rPr>
        <w:t>Draft of S</w:t>
      </w:r>
      <w:r w:rsidRPr="00FB7576">
        <w:rPr>
          <w:rFonts w:ascii="Arial" w:eastAsia="Malgun Gothic" w:hAnsi="Arial" w:cs="Arial"/>
          <w:b/>
          <w:sz w:val="24"/>
          <w:highlight w:val="yellow"/>
          <w:lang w:val="en-US" w:eastAsia="ko-KR"/>
        </w:rPr>
        <w:t>ummary</w:t>
      </w:r>
      <w:r w:rsidR="00C04E4A" w:rsidRPr="00FB7576">
        <w:rPr>
          <w:rFonts w:ascii="Arial" w:eastAsia="Malgun Gothic" w:hAnsi="Arial" w:cs="Arial"/>
          <w:b/>
          <w:sz w:val="24"/>
          <w:highlight w:val="yellow"/>
          <w:lang w:val="en-US" w:eastAsia="ko-KR"/>
        </w:rPr>
        <w:t>#</w:t>
      </w:r>
      <w:r w:rsidR="00204C0E" w:rsidRPr="00FB7576">
        <w:rPr>
          <w:rFonts w:ascii="Arial" w:eastAsia="Malgun Gothic" w:hAnsi="Arial" w:cs="Arial"/>
          <w:b/>
          <w:sz w:val="24"/>
          <w:highlight w:val="yellow"/>
          <w:lang w:val="en-US" w:eastAsia="ko-KR"/>
        </w:rPr>
        <w:t>1</w:t>
      </w:r>
      <w:r w:rsidRPr="00FB7576">
        <w:rPr>
          <w:rFonts w:ascii="Arial" w:eastAsia="Malgun Gothic" w:hAnsi="Arial" w:cs="Arial"/>
          <w:b/>
          <w:sz w:val="24"/>
          <w:highlight w:val="yellow"/>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9"/>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aff"/>
        <w:numPr>
          <w:ilvl w:val="0"/>
          <w:numId w:val="9"/>
        </w:numPr>
        <w:rPr>
          <w:rFonts w:ascii="Times New Roman" w:eastAsia="宋体" w:hAnsi="Times New Roman"/>
          <w:lang w:val="en-GB"/>
        </w:rPr>
      </w:pPr>
      <w:r>
        <w:rPr>
          <w:rFonts w:ascii="Times New Roman" w:eastAsia="宋体" w:hAnsi="Times New Roman"/>
          <w:lang w:val="en-GB"/>
        </w:rPr>
        <w:t>Scheme 1</w:t>
      </w:r>
      <w:r w:rsidR="005B2CB3" w:rsidRPr="008924B6">
        <w:rPr>
          <w:rFonts w:ascii="Times New Roman" w:eastAsia="宋体" w:hAnsi="Times New Roman"/>
          <w:lang w:val="en-GB"/>
        </w:rPr>
        <w:t xml:space="preserve"> is supported in Rel-17</w:t>
      </w:r>
    </w:p>
    <w:p w14:paraId="6F628FF8" w14:textId="10E08EAA" w:rsidR="005B2CB3" w:rsidRPr="00EE0316" w:rsidRDefault="003C6F05" w:rsidP="00D1406D">
      <w:pPr>
        <w:pStyle w:val="aff"/>
        <w:numPr>
          <w:ilvl w:val="1"/>
          <w:numId w:val="10"/>
        </w:numPr>
        <w:rPr>
          <w:rFonts w:ascii="Times New Roman" w:hAnsi="Times New Roman"/>
        </w:rPr>
      </w:pPr>
      <w:r w:rsidRPr="003C6F05">
        <w:rPr>
          <w:rFonts w:ascii="Times New Roman" w:hAnsi="Times New Roman"/>
          <w:b/>
          <w:bCs/>
        </w:rPr>
        <w:t xml:space="preserve">Supported by: </w:t>
      </w:r>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wei, InterDigital</w:t>
      </w:r>
      <w:r w:rsidR="00123E01" w:rsidRPr="00EE0316">
        <w:rPr>
          <w:rFonts w:ascii="Times New Roman" w:hAnsi="Times New Roman"/>
        </w:rPr>
        <w:t xml:space="preserve">, </w:t>
      </w:r>
      <w:r w:rsidR="00C6374A">
        <w:rPr>
          <w:rFonts w:ascii="Times New Roman" w:hAnsi="Times New Roman"/>
        </w:rPr>
        <w:t xml:space="preserve">Huawei / HiSilicon, </w:t>
      </w:r>
      <w:r w:rsidR="002764B0">
        <w:rPr>
          <w:rFonts w:ascii="Times New Roman" w:hAnsi="Times New Roman"/>
        </w:rPr>
        <w:t xml:space="preserve">ZTE, LGE, </w:t>
      </w:r>
      <w:r w:rsidR="002764B0" w:rsidRPr="00D36F89">
        <w:rPr>
          <w:rFonts w:ascii="Times New Roman" w:hAnsi="Times New Roman"/>
        </w:rPr>
        <w:t>Spreadtrum,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Qualcomm, …</w:t>
      </w:r>
    </w:p>
    <w:p w14:paraId="333A0625" w14:textId="621D1BDA" w:rsidR="005B2CB3" w:rsidRDefault="00C9726D" w:rsidP="00D1406D">
      <w:pPr>
        <w:pStyle w:val="aff"/>
        <w:numPr>
          <w:ilvl w:val="0"/>
          <w:numId w:val="9"/>
        </w:numPr>
        <w:rPr>
          <w:rFonts w:ascii="Times New Roman" w:eastAsia="宋体" w:hAnsi="Times New Roman"/>
          <w:lang w:val="en-GB"/>
        </w:rPr>
      </w:pPr>
      <w:r>
        <w:rPr>
          <w:rFonts w:ascii="Times New Roman" w:eastAsia="宋体" w:hAnsi="Times New Roman"/>
          <w:lang w:val="en-GB"/>
        </w:rPr>
        <w:t>Scheme 1</w:t>
      </w:r>
      <w:r w:rsidR="005B2CB3" w:rsidRPr="008924B6">
        <w:rPr>
          <w:rFonts w:ascii="Times New Roman" w:eastAsia="宋体" w:hAnsi="Times New Roman"/>
          <w:lang w:val="en-GB"/>
        </w:rPr>
        <w:t xml:space="preserve"> is not supported in Rel-17</w:t>
      </w:r>
    </w:p>
    <w:p w14:paraId="540A8664" w14:textId="4968091B" w:rsidR="005B2CB3" w:rsidRPr="00EE0316" w:rsidRDefault="003C6F05" w:rsidP="00D1406D">
      <w:pPr>
        <w:pStyle w:val="aff"/>
        <w:numPr>
          <w:ilvl w:val="1"/>
          <w:numId w:val="9"/>
        </w:numPr>
        <w:rPr>
          <w:rFonts w:ascii="Times New Roman" w:eastAsia="宋体" w:hAnsi="Times New Roman"/>
          <w:lang w:val="en-GB"/>
        </w:rPr>
      </w:pPr>
      <w:r w:rsidRPr="003C6F05">
        <w:rPr>
          <w:rFonts w:ascii="Times New Roman" w:hAnsi="Times New Roman"/>
          <w:b/>
          <w:bCs/>
        </w:rPr>
        <w:t xml:space="preserve">Supported by: </w:t>
      </w:r>
      <w:r w:rsidR="00546832" w:rsidRPr="00EE0316">
        <w:rPr>
          <w:rFonts w:ascii="Times New Roman" w:eastAsia="宋体"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2431D6">
        <w:rPr>
          <w:b/>
          <w:bCs/>
          <w:sz w:val="22"/>
          <w:szCs w:val="22"/>
          <w:highlight w:val="yellow"/>
        </w:rPr>
        <w:t xml:space="preserve">Proposal </w:t>
      </w:r>
      <w:r w:rsidR="00012530">
        <w:rPr>
          <w:b/>
          <w:bCs/>
          <w:sz w:val="22"/>
          <w:szCs w:val="22"/>
          <w:highlight w:val="yellow"/>
        </w:rPr>
        <w:t>1</w:t>
      </w:r>
      <w:r w:rsidRPr="002431D6">
        <w:rPr>
          <w:b/>
          <w:bCs/>
          <w:sz w:val="22"/>
          <w:szCs w:val="22"/>
          <w:highlight w:val="yellow"/>
        </w:rPr>
        <w:t>-1:</w:t>
      </w:r>
    </w:p>
    <w:p w14:paraId="2AFCCFB6" w14:textId="61C787B5" w:rsidR="005B2CB3" w:rsidRDefault="00012530" w:rsidP="00D1406D">
      <w:pPr>
        <w:pStyle w:val="aff"/>
        <w:numPr>
          <w:ilvl w:val="0"/>
          <w:numId w:val="9"/>
        </w:numPr>
        <w:rPr>
          <w:rFonts w:ascii="Times New Roman" w:eastAsia="宋体" w:hAnsi="Times New Roman"/>
          <w:i/>
          <w:iCs/>
          <w:lang w:val="en-GB"/>
        </w:rPr>
      </w:pPr>
      <w:r>
        <w:rPr>
          <w:rFonts w:ascii="Times New Roman" w:eastAsia="宋体" w:hAnsi="Times New Roman"/>
          <w:i/>
          <w:iCs/>
          <w:lang w:val="en-GB"/>
        </w:rPr>
        <w:lastRenderedPageBreak/>
        <w:t>Scheme 1</w:t>
      </w:r>
      <w:r w:rsidR="005B2CB3">
        <w:rPr>
          <w:rFonts w:ascii="Times New Roman" w:eastAsia="宋体" w:hAnsi="Times New Roman"/>
          <w:i/>
          <w:iCs/>
          <w:lang w:val="en-GB"/>
        </w:rPr>
        <w:t xml:space="preserve"> is supported in Rel-17</w:t>
      </w:r>
    </w:p>
    <w:p w14:paraId="3FB94B8A" w14:textId="77777777" w:rsidR="005B2CB3" w:rsidRPr="00923DF6" w:rsidRDefault="005B2CB3" w:rsidP="00D1406D">
      <w:pPr>
        <w:pStyle w:val="aff"/>
        <w:numPr>
          <w:ilvl w:val="1"/>
          <w:numId w:val="9"/>
        </w:numPr>
        <w:rPr>
          <w:rFonts w:ascii="Times New Roman" w:eastAsia="宋体" w:hAnsi="Times New Roman"/>
          <w:i/>
          <w:iCs/>
          <w:lang w:val="en-GB"/>
        </w:rPr>
      </w:pPr>
      <w:r>
        <w:rPr>
          <w:rFonts w:ascii="Times New Roman" w:eastAsia="宋体" w:hAnsi="Times New Roman"/>
          <w:i/>
          <w:iCs/>
          <w:lang w:val="en-GB"/>
        </w:rPr>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3495E2F5" w14:textId="030F2D1A" w:rsidR="005B2CB3" w:rsidRPr="00B167F9" w:rsidRDefault="000A36CE"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F708B84" w14:textId="47632052" w:rsidR="005B2CB3" w:rsidRPr="007E1B6D" w:rsidRDefault="007E1B6D" w:rsidP="007E1B6D">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aff"/>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aff"/>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F00F1C7" w14:textId="167EDEBF" w:rsidR="00A242C2" w:rsidRDefault="00BD169D" w:rsidP="00A242C2">
            <w:pPr>
              <w:pStyle w:val="aff"/>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A93316E" w14:textId="2010AED8"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2829BA">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07D42CE" w14:textId="77777777" w:rsidR="00BB2942" w:rsidRPr="006F7F61" w:rsidRDefault="00BB2942" w:rsidP="002829BA">
            <w:pPr>
              <w:pStyle w:val="aff"/>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2829BA">
            <w:pPr>
              <w:pStyle w:val="aff"/>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2829BA">
            <w:pPr>
              <w:pStyle w:val="aff"/>
              <w:ind w:left="0"/>
              <w:contextualSpacing/>
              <w:rPr>
                <w:rFonts w:ascii="Times New Roman" w:eastAsiaTheme="minorEastAsia" w:hAnsi="Times New Roman" w:hint="eastAsia"/>
                <w:lang w:eastAsia="zh-CN"/>
              </w:rPr>
            </w:pPr>
            <w:r>
              <w:rPr>
                <w:rFonts w:ascii="Times New Roman" w:eastAsiaTheme="minorEastAsia" w:hAnsi="Times New Roman"/>
                <w:lang w:eastAsia="zh-CN"/>
              </w:rPr>
              <w:t>Support</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aff"/>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aff"/>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 xml:space="preserve">wei, </w:t>
      </w:r>
      <w:r w:rsidR="00536F07" w:rsidRPr="00D36F89">
        <w:rPr>
          <w:rFonts w:ascii="Times New Roman" w:hAnsi="Times New Roman"/>
        </w:rPr>
        <w:t>I</w:t>
      </w:r>
      <w:r w:rsidR="006134D6" w:rsidRPr="00D36F89">
        <w:rPr>
          <w:rFonts w:ascii="Times New Roman" w:hAnsi="Times New Roman"/>
        </w:rPr>
        <w:t>nterDigital</w:t>
      </w:r>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r w:rsidR="001F237B" w:rsidRPr="00D36F89">
        <w:rPr>
          <w:rFonts w:ascii="Times New Roman" w:hAnsi="Times New Roman"/>
        </w:rPr>
        <w:t>Spreadtrum</w:t>
      </w:r>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431D6">
        <w:rPr>
          <w:b/>
          <w:bCs/>
          <w:sz w:val="22"/>
          <w:szCs w:val="22"/>
          <w:highlight w:val="yellow"/>
        </w:rPr>
        <w:t>Proposal 1-</w:t>
      </w:r>
      <w:r w:rsidR="00AE4810">
        <w:rPr>
          <w:b/>
          <w:bCs/>
          <w:sz w:val="22"/>
          <w:szCs w:val="22"/>
          <w:highlight w:val="yellow"/>
        </w:rPr>
        <w:t>2</w:t>
      </w:r>
      <w:r w:rsidRPr="002431D6">
        <w:rPr>
          <w:b/>
          <w:bCs/>
          <w:sz w:val="22"/>
          <w:szCs w:val="22"/>
          <w:highlight w:val="yellow"/>
        </w:rPr>
        <w:t>:</w:t>
      </w:r>
    </w:p>
    <w:p w14:paraId="2D5491C9" w14:textId="1D74CD21" w:rsidR="009B0855" w:rsidRDefault="003C4EB2" w:rsidP="00D1406D">
      <w:pPr>
        <w:pStyle w:val="aff"/>
        <w:numPr>
          <w:ilvl w:val="0"/>
          <w:numId w:val="9"/>
        </w:numPr>
        <w:rPr>
          <w:rFonts w:ascii="Times New Roman" w:eastAsia="宋体" w:hAnsi="Times New Roman"/>
          <w:i/>
          <w:iCs/>
          <w:lang w:val="en-GB"/>
        </w:rPr>
      </w:pPr>
      <w:r>
        <w:rPr>
          <w:rFonts w:ascii="Times New Roman" w:eastAsia="宋体" w:hAnsi="Times New Roman"/>
          <w:i/>
          <w:iCs/>
          <w:lang w:val="en-GB"/>
        </w:rPr>
        <w:t>For scheme 1 s</w:t>
      </w:r>
      <w:r w:rsidR="00DB265A">
        <w:rPr>
          <w:rFonts w:ascii="Times New Roman" w:eastAsia="宋体" w:hAnsi="Times New Roman"/>
          <w:i/>
          <w:iCs/>
          <w:lang w:val="en-GB"/>
        </w:rPr>
        <w:t xml:space="preserve">upport </w:t>
      </w:r>
      <w:r w:rsidR="00320BA9">
        <w:rPr>
          <w:rFonts w:ascii="Times New Roman" w:eastAsia="宋体" w:hAnsi="Times New Roman"/>
          <w:i/>
          <w:iCs/>
          <w:lang w:val="en-GB"/>
        </w:rPr>
        <w:t>Variant</w:t>
      </w:r>
      <w:r w:rsidR="00DB265A">
        <w:rPr>
          <w:rFonts w:ascii="Times New Roman" w:eastAsia="宋体" w:hAnsi="Times New Roman"/>
          <w:i/>
          <w:iCs/>
          <w:lang w:val="en-GB"/>
        </w:rPr>
        <w:t xml:space="preserve"> </w:t>
      </w:r>
      <w:r w:rsidR="00EE2645">
        <w:rPr>
          <w:rFonts w:ascii="Times New Roman" w:eastAsia="宋体" w:hAnsi="Times New Roman"/>
          <w:i/>
          <w:iCs/>
          <w:lang w:val="en-GB"/>
        </w:rPr>
        <w:t>E</w:t>
      </w:r>
      <w:r w:rsidR="00DB265A">
        <w:rPr>
          <w:rFonts w:ascii="Times New Roman" w:eastAsia="宋体" w:hAnsi="Times New Roman"/>
          <w:i/>
          <w:iCs/>
          <w:lang w:val="en-GB"/>
        </w:rPr>
        <w:t xml:space="preserve"> </w:t>
      </w:r>
      <w:r w:rsidR="00140E93">
        <w:rPr>
          <w:rFonts w:ascii="Times New Roman" w:eastAsia="宋体" w:hAnsi="Times New Roman"/>
          <w:i/>
          <w:iCs/>
          <w:lang w:val="en-GB"/>
        </w:rPr>
        <w:t>for</w:t>
      </w:r>
      <w:r w:rsidR="00EE2645">
        <w:rPr>
          <w:rFonts w:ascii="Times New Roman" w:eastAsia="宋体" w:hAnsi="Times New Roman"/>
          <w:i/>
          <w:iCs/>
          <w:lang w:val="en-GB"/>
        </w:rPr>
        <w:t xml:space="preserve"> QCL assumption </w:t>
      </w:r>
      <w:r w:rsidR="00C152EE">
        <w:rPr>
          <w:rFonts w:ascii="Times New Roman" w:eastAsia="宋体" w:hAnsi="Times New Roman"/>
          <w:i/>
          <w:iCs/>
          <w:lang w:val="en-GB"/>
        </w:rPr>
        <w:t xml:space="preserve">in TCI state </w:t>
      </w:r>
      <w:r>
        <w:rPr>
          <w:rFonts w:ascii="Times New Roman" w:eastAsia="宋体" w:hAnsi="Times New Roman"/>
          <w:i/>
          <w:iCs/>
          <w:lang w:val="en-GB"/>
        </w:rPr>
        <w:t>when TRS is used as source RS</w:t>
      </w:r>
    </w:p>
    <w:p w14:paraId="5E89C9FA" w14:textId="4543666E" w:rsidR="002D3CAA" w:rsidRDefault="002D3CAA" w:rsidP="00D1406D">
      <w:pPr>
        <w:pStyle w:val="aff"/>
        <w:numPr>
          <w:ilvl w:val="0"/>
          <w:numId w:val="9"/>
        </w:numPr>
        <w:rPr>
          <w:rFonts w:ascii="Times New Roman" w:eastAsia="宋体" w:hAnsi="Times New Roman"/>
          <w:i/>
          <w:iCs/>
          <w:lang w:val="en-GB"/>
        </w:rPr>
      </w:pPr>
      <w:r w:rsidRPr="002D3CAA">
        <w:rPr>
          <w:rFonts w:ascii="Times New Roman" w:eastAsia="宋体" w:hAnsi="Times New Roman"/>
          <w:i/>
          <w:iCs/>
          <w:lang w:val="en-GB"/>
        </w:rPr>
        <w:t xml:space="preserve">Extend the </w:t>
      </w:r>
      <w:r w:rsidR="00C218AF">
        <w:rPr>
          <w:rFonts w:ascii="Times New Roman" w:eastAsia="宋体" w:hAnsi="Times New Roman"/>
          <w:i/>
          <w:iCs/>
          <w:lang w:val="en-GB"/>
        </w:rPr>
        <w:t xml:space="preserve">above </w:t>
      </w:r>
      <w:r w:rsidRPr="002D3CAA">
        <w:rPr>
          <w:rFonts w:ascii="Times New Roman" w:eastAsia="宋体" w:hAnsi="Times New Roman"/>
          <w:i/>
          <w:iCs/>
          <w:lang w:val="en-GB"/>
        </w:rPr>
        <w:t xml:space="preserve">agreement to </w:t>
      </w:r>
      <w:r w:rsidR="009351E8">
        <w:rPr>
          <w:rFonts w:ascii="Times New Roman" w:eastAsia="宋体" w:hAnsi="Times New Roman"/>
          <w:i/>
          <w:iCs/>
          <w:lang w:val="en-GB"/>
        </w:rPr>
        <w:t xml:space="preserve">SFN transmission of </w:t>
      </w:r>
      <w:r w:rsidRPr="002D3CAA">
        <w:rPr>
          <w:rFonts w:ascii="Times New Roman" w:eastAsia="宋体" w:hAnsi="Times New Roman"/>
          <w:i/>
          <w:iCs/>
          <w:lang w:val="en-GB"/>
        </w:rPr>
        <w:t>PDCCH</w:t>
      </w:r>
    </w:p>
    <w:p w14:paraId="40A0FC2A" w14:textId="77777777" w:rsidR="002D3CAA" w:rsidRPr="002D3CAA" w:rsidRDefault="002D3CAA" w:rsidP="002D3CAA">
      <w:pPr>
        <w:pStyle w:val="aff"/>
        <w:ind w:left="1080"/>
        <w:rPr>
          <w:rFonts w:ascii="Times New Roman" w:eastAsia="宋体"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aff"/>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68E1DE13" w14:textId="69EA88FB" w:rsidR="009B0855" w:rsidRDefault="000A36CE" w:rsidP="000A36CE">
            <w:pPr>
              <w:pStyle w:val="aff"/>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36686EB" w14:textId="0FEC60A9" w:rsidR="009B0855" w:rsidRDefault="007E1B6D"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9752C2F" w14:textId="034F9FE0" w:rsidR="00A242C2" w:rsidRDefault="00BD169D" w:rsidP="00A242C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Some companies have provided different variants of Scheme 1. We support Variant E only for the case in which a TRP-specific TRS transmission is assumed, i.e., TRP1 transmits TRS0 only and TRP2 transmits TRS1 only</w:t>
            </w:r>
          </w:p>
        </w:tc>
      </w:tr>
      <w:tr w:rsidR="00333C46" w14:paraId="10CF02EC" w14:textId="77777777" w:rsidTr="000A36CE">
        <w:tc>
          <w:tcPr>
            <w:tcW w:w="1975" w:type="dxa"/>
          </w:tcPr>
          <w:p w14:paraId="0D3523B4" w14:textId="62825DA8"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4AA7575A" w14:textId="3E4FDD5C"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2829BA">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9DF64C6" w14:textId="77777777" w:rsidR="00BB2942" w:rsidRPr="006F7F61" w:rsidRDefault="00BB2942" w:rsidP="002829BA">
            <w:pPr>
              <w:pStyle w:val="aff"/>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2829BA">
            <w:pPr>
              <w:pStyle w:val="aff"/>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0880236" w14:textId="24DE0189" w:rsidR="00C87209" w:rsidRPr="00C87209" w:rsidRDefault="00C87209" w:rsidP="002829BA">
            <w:pPr>
              <w:pStyle w:val="aff"/>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bl>
    <w:p w14:paraId="40BFE102" w14:textId="77777777" w:rsidR="009B0855" w:rsidRPr="009B0855" w:rsidRDefault="009B0855" w:rsidP="009B0855">
      <w:pPr>
        <w:rPr>
          <w:lang w:val="en-US"/>
        </w:rPr>
      </w:pPr>
    </w:p>
    <w:p w14:paraId="76C6F0F7" w14:textId="7736F395" w:rsidR="00F667F2" w:rsidRDefault="00F667F2" w:rsidP="00F667F2">
      <w:pPr>
        <w:pStyle w:val="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11553AD9" w:rsidR="00F667F2" w:rsidRDefault="00F667F2" w:rsidP="00F667F2">
      <w:pPr>
        <w:spacing w:after="0"/>
        <w:rPr>
          <w:sz w:val="22"/>
          <w:szCs w:val="22"/>
        </w:rPr>
      </w:pPr>
      <w:r w:rsidRPr="001628A3">
        <w:rPr>
          <w:b/>
          <w:bCs/>
          <w:sz w:val="22"/>
          <w:szCs w:val="22"/>
        </w:rPr>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28A5E8B0" w:rsidR="003E0186" w:rsidRDefault="007E25F8" w:rsidP="00D1406D">
      <w:pPr>
        <w:pStyle w:val="aff"/>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29F4CDB1" w14:textId="4DA41AE9" w:rsidR="00842A4A" w:rsidRDefault="00842A4A" w:rsidP="00D1406D">
      <w:pPr>
        <w:pStyle w:val="aff"/>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323FEA" w:rsidR="00353A49" w:rsidRPr="001C1FAE" w:rsidRDefault="00507DA4" w:rsidP="00D1406D">
      <w:pPr>
        <w:pStyle w:val="aff"/>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7FDC781B" w:rsidR="00F667F2" w:rsidRDefault="007E25F8" w:rsidP="00D1406D">
      <w:pPr>
        <w:pStyle w:val="aff"/>
        <w:numPr>
          <w:ilvl w:val="0"/>
          <w:numId w:val="10"/>
        </w:numPr>
        <w:rPr>
          <w:rFonts w:ascii="Times New Roman" w:hAnsi="Times New Roman"/>
        </w:rPr>
      </w:pPr>
      <w:bookmarkStart w:id="2"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6C59488F" w14:textId="2B17DDA6" w:rsidR="0002116A" w:rsidRPr="001C1FAE" w:rsidRDefault="00507DA4" w:rsidP="00D1406D">
      <w:pPr>
        <w:pStyle w:val="aff"/>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r w:rsidR="0002116A" w:rsidRPr="001C1FAE">
        <w:rPr>
          <w:rFonts w:ascii="Times New Roman" w:hAnsi="Times New Roman"/>
        </w:rPr>
        <w:t>InterDigital</w:t>
      </w:r>
      <w:bookmarkEnd w:id="2"/>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p w14:paraId="14D41E92" w14:textId="09A6DECF" w:rsidR="00F667F2" w:rsidRPr="00923DF6" w:rsidRDefault="00F667F2" w:rsidP="00F667F2">
      <w:pPr>
        <w:spacing w:after="0"/>
        <w:rPr>
          <w:b/>
          <w:bCs/>
          <w:sz w:val="22"/>
          <w:szCs w:val="22"/>
        </w:rPr>
      </w:pPr>
      <w:r w:rsidRPr="002431D6">
        <w:rPr>
          <w:b/>
          <w:bCs/>
          <w:sz w:val="22"/>
          <w:szCs w:val="22"/>
          <w:highlight w:val="yellow"/>
        </w:rPr>
        <w:t>Proposal 1-</w:t>
      </w:r>
      <w:r w:rsidR="006F11E6">
        <w:rPr>
          <w:b/>
          <w:bCs/>
          <w:sz w:val="22"/>
          <w:szCs w:val="22"/>
          <w:highlight w:val="yellow"/>
        </w:rPr>
        <w:t>3</w:t>
      </w:r>
      <w:r w:rsidRPr="002431D6">
        <w:rPr>
          <w:b/>
          <w:bCs/>
          <w:sz w:val="22"/>
          <w:szCs w:val="22"/>
          <w:highlight w:val="yellow"/>
        </w:rPr>
        <w:t>:</w:t>
      </w:r>
    </w:p>
    <w:p w14:paraId="389A72F9" w14:textId="24DEF830" w:rsidR="00F667F2" w:rsidRPr="00923DF6" w:rsidRDefault="002C60D3" w:rsidP="00D1406D">
      <w:pPr>
        <w:pStyle w:val="aff"/>
        <w:numPr>
          <w:ilvl w:val="0"/>
          <w:numId w:val="9"/>
        </w:numPr>
        <w:spacing w:after="240"/>
        <w:rPr>
          <w:rFonts w:ascii="Times New Roman" w:eastAsia="宋体" w:hAnsi="Times New Roman"/>
          <w:i/>
          <w:iCs/>
          <w:lang w:val="en-GB"/>
        </w:rPr>
      </w:pPr>
      <w:r>
        <w:rPr>
          <w:rFonts w:ascii="Times New Roman" w:eastAsia="宋体"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aff"/>
              <w:ind w:left="0"/>
              <w:contextualSpacing/>
              <w:rPr>
                <w:rFonts w:ascii="Times New Roman" w:eastAsiaTheme="minorEastAsia" w:hAnsi="Times New Roman"/>
                <w:lang w:eastAsia="zh-CN"/>
              </w:rPr>
            </w:pPr>
            <w:r>
              <w:rPr>
                <w:rFonts w:ascii="Times New Roman" w:hAnsi="Times New Roman"/>
                <w:lang w:eastAsia="zh-CN"/>
              </w:rPr>
              <w:t>InterDigital</w:t>
            </w:r>
          </w:p>
        </w:tc>
        <w:tc>
          <w:tcPr>
            <w:tcW w:w="7375" w:type="dxa"/>
          </w:tcPr>
          <w:p w14:paraId="61ADD083" w14:textId="77777777" w:rsidR="00F667F2" w:rsidRDefault="000A36CE"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aff"/>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aff"/>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r w:rsidRPr="001C1FAE">
              <w:rPr>
                <w:rFonts w:ascii="Times New Roman" w:hAnsi="Times New Roman"/>
              </w:rPr>
              <w:t>InterDigital</w:t>
            </w:r>
          </w:p>
        </w:tc>
      </w:tr>
      <w:tr w:rsidR="00F667F2" w14:paraId="51E84F8C" w14:textId="77777777" w:rsidTr="000A36CE">
        <w:tc>
          <w:tcPr>
            <w:tcW w:w="1975" w:type="dxa"/>
          </w:tcPr>
          <w:p w14:paraId="410B811E" w14:textId="3C2BBE88" w:rsidR="00F667F2" w:rsidRPr="00205B56" w:rsidRDefault="004340C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1652FD1" w14:textId="15309F93" w:rsidR="00F667F2" w:rsidRPr="00205B56" w:rsidRDefault="004340C9" w:rsidP="004340C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ore discussion is needed. The benefits on the both side should be clarified.</w:t>
            </w:r>
          </w:p>
        </w:tc>
      </w:tr>
      <w:tr w:rsidR="000C24BD" w14:paraId="1D582CBE" w14:textId="77777777" w:rsidTr="000A36CE">
        <w:tc>
          <w:tcPr>
            <w:tcW w:w="1975" w:type="dxa"/>
          </w:tcPr>
          <w:p w14:paraId="584099FB" w14:textId="76503F67" w:rsidR="000C24BD" w:rsidRDefault="000C24BD"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aff"/>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108C5D54" w14:textId="444EC954" w:rsidR="00A242C2" w:rsidRDefault="00BD169D" w:rsidP="00A242C2">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422B1E7" w14:textId="1BC6A8B5"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2829BA">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19FA565" w14:textId="77777777" w:rsidR="00BB2942" w:rsidRPr="006F7F61" w:rsidRDefault="00BB2942" w:rsidP="002829BA">
            <w:pPr>
              <w:pStyle w:val="aff"/>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 This is </w:t>
            </w:r>
            <w:r w:rsidRPr="006F7F61">
              <w:rPr>
                <w:rFonts w:ascii="Times New Roman" w:eastAsia="Malgun Gothic" w:hAnsi="Times New Roman"/>
                <w:lang w:eastAsia="ko-KR"/>
              </w:rPr>
              <w:t>because there can be various service types also in HST deployment as the same reason as supporting dynamic switching between eMBB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2829BA">
            <w:pPr>
              <w:pStyle w:val="aff"/>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2829BA">
            <w:pPr>
              <w:pStyle w:val="aff"/>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bl>
    <w:p w14:paraId="7C0958D7" w14:textId="4F31774F" w:rsidR="00FA4534" w:rsidRPr="00BB2942" w:rsidRDefault="00FA4534" w:rsidP="00FA4534"/>
    <w:p w14:paraId="19AE5603" w14:textId="7667D1EC" w:rsidR="003344BD" w:rsidRDefault="003344BD" w:rsidP="003344BD">
      <w:pPr>
        <w:pStyle w:val="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aff"/>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aff"/>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aff"/>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06DEA67A" w14:textId="60D1CD8C" w:rsidR="00DF0F77" w:rsidRDefault="00DF0F77" w:rsidP="00D1406D">
      <w:pPr>
        <w:pStyle w:val="aff"/>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aff"/>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aff"/>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aff"/>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lastRenderedPageBreak/>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2431D6">
        <w:rPr>
          <w:b/>
          <w:bCs/>
          <w:sz w:val="22"/>
          <w:szCs w:val="22"/>
          <w:highlight w:val="yellow"/>
        </w:rPr>
        <w:t>Proposal 1-</w:t>
      </w:r>
      <w:r w:rsidR="00A57D74">
        <w:rPr>
          <w:b/>
          <w:bCs/>
          <w:sz w:val="22"/>
          <w:szCs w:val="22"/>
          <w:highlight w:val="yellow"/>
        </w:rPr>
        <w:t>4</w:t>
      </w:r>
      <w:r w:rsidRPr="002431D6">
        <w:rPr>
          <w:b/>
          <w:bCs/>
          <w:sz w:val="22"/>
          <w:szCs w:val="22"/>
          <w:highlight w:val="yellow"/>
        </w:rPr>
        <w:t>:</w:t>
      </w:r>
    </w:p>
    <w:p w14:paraId="600DFB85" w14:textId="13EC1877" w:rsidR="003344BD" w:rsidRPr="00A57D74" w:rsidRDefault="00673862" w:rsidP="00D1406D">
      <w:pPr>
        <w:pStyle w:val="aff"/>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08FFE3D" w14:textId="61EA041F" w:rsidR="003344BD" w:rsidRDefault="004340C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 similar to scheme 2a/2b/3.</w:t>
            </w:r>
          </w:p>
        </w:tc>
      </w:tr>
      <w:tr w:rsidR="00D11EDA" w14:paraId="5930AD7B" w14:textId="77777777" w:rsidTr="000A36CE">
        <w:tc>
          <w:tcPr>
            <w:tcW w:w="1975" w:type="dxa"/>
          </w:tcPr>
          <w:p w14:paraId="53578DA6" w14:textId="175F8F68" w:rsidR="00D11EDA" w:rsidRDefault="00D11EDA" w:rsidP="00D11ED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aff"/>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535B6CF" w14:textId="71B6F1BE" w:rsidR="00D11EDA" w:rsidRDefault="00BD169D" w:rsidP="00D11ED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aff"/>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8DA31E4" w14:textId="459C5CC8" w:rsidR="00333C46" w:rsidRDefault="00333C46" w:rsidP="00333C46">
            <w:pPr>
              <w:pStyle w:val="aff"/>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6A925E1" w14:textId="77777777" w:rsidR="00BB2942" w:rsidRDefault="00BB2942" w:rsidP="00BB2942">
            <w:pPr>
              <w:pStyle w:val="aff"/>
              <w:ind w:left="0"/>
              <w:contextualSpacing/>
              <w:rPr>
                <w:rFonts w:ascii="Times New Roman" w:eastAsia="Malgun Gothic" w:hAnsi="Times New Roman"/>
                <w:lang w:eastAsia="ko-KR"/>
              </w:rPr>
            </w:pPr>
            <w:r>
              <w:rPr>
                <w:rFonts w:ascii="Times New Roman" w:eastAsia="Malgun Gothic" w:hAnsi="Times New Roman"/>
                <w:lang w:eastAsia="ko-KR"/>
              </w:rPr>
              <w:t>One of s</w:t>
            </w:r>
            <w:r>
              <w:rPr>
                <w:rFonts w:ascii="Times New Roman" w:eastAsia="Malgun Gothic" w:hAnsi="Times New Roman" w:hint="eastAsia"/>
                <w:lang w:eastAsia="ko-KR"/>
              </w:rPr>
              <w:t xml:space="preserve">cheme </w:t>
            </w:r>
            <w:r>
              <w:rPr>
                <w:rFonts w:ascii="Times New Roman" w:eastAsia="Malgun Gothic"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aff"/>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aff"/>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aff"/>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bl>
    <w:p w14:paraId="37BAF0A2" w14:textId="77777777" w:rsidR="003344BD" w:rsidRDefault="003344BD" w:rsidP="00FA4534"/>
    <w:p w14:paraId="1022CFAB" w14:textId="33CA35BA" w:rsidR="00E20A8E" w:rsidRDefault="00E20A8E" w:rsidP="00E20A8E">
      <w:pPr>
        <w:pStyle w:val="2"/>
        <w:numPr>
          <w:ilvl w:val="2"/>
          <w:numId w:val="7"/>
        </w:numPr>
        <w:ind w:left="450"/>
        <w:rPr>
          <w:lang w:val="en-US"/>
        </w:rPr>
      </w:pPr>
      <w:r>
        <w:rPr>
          <w:lang w:val="en-US"/>
        </w:rPr>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aff"/>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aff"/>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Futurewei, Huawei</w:t>
      </w:r>
      <w:r w:rsidR="00D366C1">
        <w:rPr>
          <w:rFonts w:ascii="Times New Roman" w:hAnsi="Times New Roman"/>
        </w:rPr>
        <w:t xml:space="preserve"> / HiSilicon</w:t>
      </w:r>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aff"/>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aff"/>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aff"/>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aff"/>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aff"/>
        <w:ind w:left="1800"/>
        <w:rPr>
          <w:rFonts w:ascii="Times New Roman" w:hAnsi="Times New Roman"/>
        </w:rPr>
      </w:pPr>
    </w:p>
    <w:p w14:paraId="73C5BF51" w14:textId="6584B413" w:rsidR="00E20A8E" w:rsidRPr="00923DF6" w:rsidRDefault="00E20A8E" w:rsidP="00E20A8E">
      <w:pPr>
        <w:spacing w:after="0"/>
        <w:rPr>
          <w:b/>
          <w:bCs/>
          <w:sz w:val="22"/>
          <w:szCs w:val="22"/>
        </w:rPr>
      </w:pPr>
      <w:r w:rsidRPr="002431D6">
        <w:rPr>
          <w:b/>
          <w:bCs/>
          <w:sz w:val="22"/>
          <w:szCs w:val="22"/>
          <w:highlight w:val="yellow"/>
        </w:rPr>
        <w:t>Proposal 1-</w:t>
      </w:r>
      <w:r w:rsidR="00A57D74">
        <w:rPr>
          <w:b/>
          <w:bCs/>
          <w:sz w:val="22"/>
          <w:szCs w:val="22"/>
          <w:highlight w:val="yellow"/>
        </w:rPr>
        <w:t>5</w:t>
      </w:r>
      <w:r w:rsidRPr="002431D6">
        <w:rPr>
          <w:b/>
          <w:bCs/>
          <w:sz w:val="22"/>
          <w:szCs w:val="22"/>
          <w:highlight w:val="yellow"/>
        </w:rPr>
        <w:t>:</w:t>
      </w:r>
    </w:p>
    <w:p w14:paraId="04496C55" w14:textId="10CD6CB1" w:rsidR="00E20A8E" w:rsidRPr="00923DF6" w:rsidRDefault="00E20A8E" w:rsidP="00D1406D">
      <w:pPr>
        <w:pStyle w:val="aff"/>
        <w:numPr>
          <w:ilvl w:val="0"/>
          <w:numId w:val="9"/>
        </w:numPr>
        <w:spacing w:after="240"/>
        <w:rPr>
          <w:rFonts w:ascii="Times New Roman" w:eastAsia="宋体" w:hAnsi="Times New Roman"/>
          <w:i/>
          <w:iCs/>
          <w:lang w:val="en-GB"/>
        </w:rPr>
      </w:pPr>
      <w:r>
        <w:rPr>
          <w:rFonts w:ascii="Times New Roman" w:eastAsia="宋体" w:hAnsi="Times New Roman"/>
          <w:i/>
          <w:iCs/>
          <w:lang w:val="en-GB"/>
        </w:rPr>
        <w:t>At most 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28417E4" w14:textId="1DA8D8EF" w:rsidR="00E20A8E" w:rsidRPr="00E821A0" w:rsidRDefault="004340C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C708E65" w14:textId="0AA9FD04" w:rsidR="007D1964" w:rsidRDefault="00BD169D" w:rsidP="007D196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AC9B98D" w14:textId="48401D06"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CE6066" w14:textId="75D88767" w:rsidR="00BB2942" w:rsidRDefault="00BB2942" w:rsidP="00BB2942">
            <w:pPr>
              <w:pStyle w:val="aff"/>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aff"/>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aff"/>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bl>
    <w:p w14:paraId="2A516880" w14:textId="77777777" w:rsidR="00E20A8E" w:rsidRDefault="00E20A8E" w:rsidP="00FA4534"/>
    <w:p w14:paraId="1C5C0A8F" w14:textId="40B674FE" w:rsidR="00FA4534" w:rsidRDefault="00FA4534" w:rsidP="00FA4534">
      <w:pPr>
        <w:pStyle w:val="2"/>
        <w:numPr>
          <w:ilvl w:val="2"/>
          <w:numId w:val="7"/>
        </w:numPr>
        <w:ind w:left="450"/>
        <w:rPr>
          <w:lang w:val="en-US"/>
        </w:rPr>
      </w:pPr>
      <w:r>
        <w:rPr>
          <w:lang w:val="en-US"/>
        </w:rPr>
        <w:lastRenderedPageBreak/>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af9"/>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7777777" w:rsidR="00E42E3B" w:rsidRPr="003C6CD7" w:rsidRDefault="00E42E3B" w:rsidP="000C24BD">
            <w:pPr>
              <w:spacing w:beforeLines="50" w:afterLines="50" w:after="120"/>
              <w:rPr>
                <w:lang w:val="x-none"/>
              </w:rPr>
            </w:pPr>
            <w:r w:rsidRPr="003C6CD7">
              <w:rPr>
                <w:lang w:val="x-none"/>
              </w:rPr>
              <w:t>-</w:t>
            </w:r>
            <w:r w:rsidRPr="003C6CD7">
              <w:rPr>
                <w:lang w:val="x-none"/>
              </w:rPr>
              <w:tab/>
            </w:r>
            <w:r w:rsidRPr="003C6CD7">
              <w:t>'</w:t>
            </w:r>
            <w:r w:rsidRPr="003C6CD7">
              <w:rPr>
                <w:lang w:val="x-none"/>
              </w:rPr>
              <w:t xml:space="preserve">QCL-TypeA' with a CSI-RS resource in a </w:t>
            </w:r>
            <w:r w:rsidRPr="003C6CD7">
              <w:rPr>
                <w:i/>
                <w:lang w:val="x-none"/>
              </w:rPr>
              <w:t>NZP-CSI-RS-ResourceSet</w:t>
            </w:r>
            <w:r w:rsidRPr="003C6CD7">
              <w:rPr>
                <w:lang w:val="x-none"/>
              </w:rPr>
              <w:t xml:space="preserve"> configured with higher layer parameter </w:t>
            </w:r>
            <w:r w:rsidRPr="003C6CD7">
              <w:rPr>
                <w:i/>
              </w:rPr>
              <w:t>trs</w:t>
            </w:r>
            <w:r w:rsidRPr="003C6CD7">
              <w:rPr>
                <w:i/>
                <w:lang w:val="x-none"/>
              </w:rPr>
              <w:t>-Info</w:t>
            </w:r>
            <w:r w:rsidRPr="003C6CD7">
              <w:rPr>
                <w:lang w:val="x-none"/>
              </w:rPr>
              <w:t xml:space="preserve"> and</w:t>
            </w:r>
            <w:r w:rsidRPr="003C6CD7">
              <w:t>, when applicable, 'QCL-TypeD' with the same CSI-RS resource</w:t>
            </w:r>
            <w:r w:rsidRPr="003C6CD7">
              <w:rPr>
                <w:i/>
              </w:rPr>
              <w:t>,</w:t>
            </w:r>
            <w:r w:rsidRPr="003C6CD7">
              <w:rPr>
                <w:lang w:val="x-none"/>
              </w:rPr>
              <w:t xml:space="preserve"> or</w:t>
            </w:r>
          </w:p>
          <w:p w14:paraId="6BE2C60D" w14:textId="77777777" w:rsidR="00E42E3B" w:rsidRPr="003C6CD7" w:rsidRDefault="00E42E3B" w:rsidP="000C24BD">
            <w:pPr>
              <w:spacing w:beforeLines="50" w:afterLines="50" w:after="120"/>
              <w:rPr>
                <w:lang w:val="x-none"/>
              </w:rPr>
            </w:pPr>
            <w:r w:rsidRPr="003C6CD7">
              <w:rPr>
                <w:lang w:val="x-none"/>
              </w:rPr>
              <w:t>-</w:t>
            </w:r>
            <w:r w:rsidRPr="003C6CD7">
              <w:rPr>
                <w:lang w:val="x-none"/>
              </w:rPr>
              <w:tab/>
            </w:r>
            <w:r w:rsidRPr="003C6CD7">
              <w:t>'</w:t>
            </w:r>
            <w:r w:rsidRPr="003C6CD7">
              <w:rPr>
                <w:lang w:val="x-none"/>
              </w:rPr>
              <w:t xml:space="preserve">QCL-TypeA' with a CSI-RS resource in a </w:t>
            </w:r>
            <w:r w:rsidRPr="003C6CD7">
              <w:rPr>
                <w:i/>
                <w:lang w:val="x-none"/>
              </w:rPr>
              <w:t>NZP-CSI-RS-ResourceSet</w:t>
            </w:r>
            <w:r w:rsidRPr="003C6CD7">
              <w:rPr>
                <w:lang w:val="x-none"/>
              </w:rPr>
              <w:t xml:space="preserve"> configured with higher layer parameter </w:t>
            </w:r>
            <w:r w:rsidRPr="003C6CD7">
              <w:rPr>
                <w:i/>
              </w:rPr>
              <w:t>trs</w:t>
            </w:r>
            <w:r w:rsidRPr="003C6CD7">
              <w:rPr>
                <w:i/>
                <w:lang w:val="x-none"/>
              </w:rPr>
              <w:t>-Info</w:t>
            </w:r>
            <w:r w:rsidRPr="003C6CD7">
              <w:rPr>
                <w:lang w:val="x-none"/>
              </w:rPr>
              <w:t xml:space="preserve"> </w:t>
            </w:r>
            <w:r w:rsidRPr="003C6CD7">
              <w:t xml:space="preserve">and, when applicable, </w:t>
            </w:r>
            <w:r w:rsidRPr="003C6CD7">
              <w:rPr>
                <w:lang w:val="x-none"/>
              </w:rPr>
              <w:t xml:space="preserve">'QCL-TypeD' with a CSI-RS resource in an </w:t>
            </w:r>
            <w:r w:rsidRPr="003C6CD7">
              <w:rPr>
                <w:i/>
              </w:rPr>
              <w:t>NZP-CSI-RS-ResourceSet</w:t>
            </w:r>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3105A5D5" w:rsidR="00F57727" w:rsidRPr="00846AEC" w:rsidRDefault="00E42E3B" w:rsidP="000C24BD">
            <w:pPr>
              <w:spacing w:beforeLines="50" w:afterLines="50" w:after="120"/>
              <w:rPr>
                <w:lang w:val="x-none"/>
              </w:rPr>
            </w:pPr>
            <w:r w:rsidRPr="003C6CD7">
              <w:rPr>
                <w:lang w:val="x-none"/>
              </w:rPr>
              <w:t>-</w:t>
            </w:r>
            <w:r w:rsidRPr="003C6CD7">
              <w:rPr>
                <w:lang w:val="x-none"/>
              </w:rPr>
              <w:tab/>
              <w:t>QCL-TypeA' with</w:t>
            </w:r>
            <w:r w:rsidRPr="003C6CD7">
              <w:t xml:space="preserve"> a</w:t>
            </w:r>
            <w:r w:rsidRPr="003C6CD7">
              <w:rPr>
                <w:lang w:val="x-none"/>
              </w:rPr>
              <w:t xml:space="preserve"> CSI-RS resource in a </w:t>
            </w:r>
            <w:r w:rsidRPr="003C6CD7">
              <w:rPr>
                <w:i/>
                <w:lang w:val="x-none"/>
              </w:rPr>
              <w:t>NZP-CSI-RS-ResourceSet</w:t>
            </w:r>
            <w:r w:rsidRPr="003C6CD7">
              <w:rPr>
                <w:lang w:val="x-none"/>
              </w:rPr>
              <w:t xml:space="preserve"> configured without higher layer parameter </w:t>
            </w:r>
            <w:r w:rsidRPr="003C6CD7">
              <w:rPr>
                <w:i/>
              </w:rPr>
              <w:t>trs</w:t>
            </w:r>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Pr="003C6CD7">
              <w:t>'QCL-TypeD'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aff"/>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aff"/>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aff"/>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 xml:space="preserve">QCL-TypeA </w:t>
      </w:r>
      <w:r w:rsidR="003F0453">
        <w:rPr>
          <w:rFonts w:ascii="Times New Roman" w:hAnsi="Times New Roman"/>
        </w:rPr>
        <w:t>in TCI</w:t>
      </w:r>
    </w:p>
    <w:p w14:paraId="195D0602" w14:textId="7B142CBC" w:rsidR="00D527AA" w:rsidRDefault="00D527AA" w:rsidP="00D1406D">
      <w:pPr>
        <w:pStyle w:val="aff"/>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7B3F77E8" w:rsidR="00E97A7F" w:rsidRPr="00E97A7F" w:rsidRDefault="00E97A7F" w:rsidP="00D1406D">
      <w:pPr>
        <w:pStyle w:val="aff"/>
        <w:numPr>
          <w:ilvl w:val="0"/>
          <w:numId w:val="10"/>
        </w:numPr>
        <w:rPr>
          <w:rFonts w:ascii="Times New Roman" w:hAnsi="Times New Roman"/>
        </w:rPr>
      </w:pPr>
      <w:r>
        <w:rPr>
          <w:rFonts w:ascii="Times New Roman" w:hAnsi="Times New Roman"/>
        </w:rPr>
        <w:t xml:space="preserve">It was already agreed that </w:t>
      </w:r>
      <w:r w:rsidRPr="00E97A7F">
        <w:rPr>
          <w:rFonts w:ascii="Times New Roman" w:hAnsi="Times New Roman"/>
        </w:rPr>
        <w:t>ach TCI state may be additionally associated with {Spatial Rx parameter} (i.e., QCL-TypeD)</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aff"/>
        <w:numPr>
          <w:ilvl w:val="0"/>
          <w:numId w:val="9"/>
        </w:numPr>
        <w:spacing w:after="240"/>
        <w:rPr>
          <w:rFonts w:ascii="Times New Roman" w:eastAsia="宋体" w:hAnsi="Times New Roman"/>
          <w:i/>
          <w:iCs/>
          <w:lang w:val="en-GB"/>
        </w:rPr>
      </w:pPr>
      <w:r>
        <w:rPr>
          <w:rFonts w:ascii="Times New Roman" w:eastAsia="宋体"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0287EF89" w14:textId="6E3CE353" w:rsidR="0031314E" w:rsidRPr="00E821A0" w:rsidRDefault="00542196"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5AB5C25" w14:textId="3E0FEA57" w:rsidR="0031314E" w:rsidRPr="002F7332" w:rsidRDefault="004340C9" w:rsidP="004340C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QCL-TypeA and TypeD are allowed. Nothing is changed in Rel-17. </w:t>
            </w:r>
          </w:p>
        </w:tc>
      </w:tr>
      <w:tr w:rsidR="009A7F20" w14:paraId="7626E727" w14:textId="77777777" w:rsidTr="000A36CE">
        <w:tc>
          <w:tcPr>
            <w:tcW w:w="1975" w:type="dxa"/>
          </w:tcPr>
          <w:p w14:paraId="725B6B00" w14:textId="76FC3BB2" w:rsidR="009A7F20" w:rsidRDefault="00BD169D" w:rsidP="009A7F20">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824C85A" w14:textId="05B9E099" w:rsidR="009A7F20" w:rsidRDefault="00755625" w:rsidP="009A7F20">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0082BB" w14:textId="58A31615"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bl>
    <w:p w14:paraId="086FF261" w14:textId="77777777" w:rsidR="00846AEC" w:rsidRDefault="00846AEC" w:rsidP="00FA4534">
      <w:pPr>
        <w:spacing w:after="0"/>
        <w:ind w:firstLine="360"/>
        <w:rPr>
          <w:sz w:val="22"/>
          <w:szCs w:val="22"/>
        </w:rPr>
      </w:pPr>
    </w:p>
    <w:p w14:paraId="7D5B0508" w14:textId="4E324131" w:rsidR="00E42E3B" w:rsidRDefault="00E42E3B" w:rsidP="00E42E3B">
      <w:pPr>
        <w:pStyle w:val="2"/>
        <w:numPr>
          <w:ilvl w:val="2"/>
          <w:numId w:val="7"/>
        </w:numPr>
        <w:ind w:left="450"/>
        <w:rPr>
          <w:lang w:val="en-US"/>
        </w:rPr>
      </w:pPr>
      <w:r>
        <w:rPr>
          <w:lang w:val="en-US"/>
        </w:rPr>
        <w:t>Issue #1-</w:t>
      </w:r>
      <w:r w:rsidR="00904B76">
        <w:rPr>
          <w:lang w:val="en-US"/>
        </w:rPr>
        <w:t>7</w:t>
      </w:r>
      <w:r>
        <w:rPr>
          <w:lang w:val="en-US"/>
        </w:rPr>
        <w:t xml:space="preserve"> (Additional target RS for scheme 1)</w:t>
      </w:r>
    </w:p>
    <w:p w14:paraId="3130657E" w14:textId="4B23C83D" w:rsidR="00E42E3B" w:rsidRPr="00C85B92" w:rsidRDefault="00846AEC" w:rsidP="00D20DE5">
      <w:pPr>
        <w:spacing w:after="0"/>
        <w:ind w:firstLine="360"/>
        <w:rPr>
          <w:sz w:val="22"/>
          <w:szCs w:val="22"/>
        </w:rPr>
      </w:pPr>
      <w:r w:rsidRPr="00C85B92">
        <w:rPr>
          <w:sz w:val="22"/>
          <w:szCs w:val="22"/>
        </w:rPr>
        <w:t xml:space="preserve">A few </w:t>
      </w:r>
      <w:r w:rsidR="00E42E3B" w:rsidRPr="00C85B92">
        <w:rPr>
          <w:sz w:val="22"/>
          <w:szCs w:val="22"/>
        </w:rPr>
        <w:t>companies have mention</w:t>
      </w:r>
      <w:r w:rsidRPr="00C85B92">
        <w:rPr>
          <w:sz w:val="22"/>
          <w:szCs w:val="22"/>
        </w:rPr>
        <w:t>ed</w:t>
      </w:r>
      <w:r w:rsidR="00E42E3B" w:rsidRPr="00C85B92">
        <w:rPr>
          <w:sz w:val="22"/>
          <w:szCs w:val="22"/>
        </w:rPr>
        <w:t xml:space="preserve"> that support of multiple QCL reference RS </w:t>
      </w:r>
      <w:r w:rsidR="005E5942">
        <w:rPr>
          <w:sz w:val="22"/>
          <w:szCs w:val="22"/>
        </w:rPr>
        <w:t>or</w:t>
      </w:r>
      <w:r w:rsidR="00D43D40">
        <w:rPr>
          <w:sz w:val="22"/>
          <w:szCs w:val="22"/>
        </w:rPr>
        <w:t xml:space="preserve"> two</w:t>
      </w:r>
      <w:r w:rsidR="00E42E3B" w:rsidRPr="00C85B92">
        <w:rPr>
          <w:sz w:val="22"/>
          <w:szCs w:val="22"/>
        </w:rPr>
        <w:t xml:space="preserve"> TCI state</w:t>
      </w:r>
      <w:r w:rsidR="00D44DBE" w:rsidRPr="00C85B92">
        <w:rPr>
          <w:sz w:val="22"/>
          <w:szCs w:val="22"/>
        </w:rPr>
        <w:t>s</w:t>
      </w:r>
      <w:r w:rsidR="00E42E3B" w:rsidRPr="00C85B92">
        <w:rPr>
          <w:sz w:val="22"/>
          <w:szCs w:val="22"/>
        </w:rPr>
        <w:t xml:space="preserve"> may be also required for reference signals</w:t>
      </w:r>
      <w:r w:rsidR="00D43D40">
        <w:rPr>
          <w:sz w:val="22"/>
          <w:szCs w:val="22"/>
        </w:rPr>
        <w:t xml:space="preserve"> in HST-SFN scenario</w:t>
      </w:r>
      <w:r w:rsidR="00E42E3B" w:rsidRPr="00C85B92">
        <w:rPr>
          <w:sz w:val="22"/>
          <w:szCs w:val="22"/>
        </w:rPr>
        <w:t>.</w:t>
      </w:r>
      <w:r w:rsidR="00D43D40">
        <w:rPr>
          <w:sz w:val="22"/>
          <w:szCs w:val="22"/>
        </w:rPr>
        <w:t xml:space="preserve"> </w:t>
      </w:r>
      <w:r w:rsidR="00D43D40" w:rsidRPr="002D2BD6">
        <w:rPr>
          <w:sz w:val="22"/>
          <w:szCs w:val="22"/>
        </w:rPr>
        <w:t>It is therefore proposed</w:t>
      </w:r>
      <w:r w:rsidR="00D43D40">
        <w:rPr>
          <w:sz w:val="22"/>
          <w:szCs w:val="22"/>
        </w:rPr>
        <w:t xml:space="preserve"> </w:t>
      </w:r>
      <w:r w:rsidR="000E37FC">
        <w:rPr>
          <w:sz w:val="22"/>
          <w:szCs w:val="22"/>
        </w:rPr>
        <w:t xml:space="preserve">to discuss necessity of the </w:t>
      </w:r>
      <w:r w:rsidR="004E6660">
        <w:rPr>
          <w:sz w:val="22"/>
          <w:szCs w:val="22"/>
        </w:rPr>
        <w:t xml:space="preserve">multiple TCI state agreement to CSI-RS. </w:t>
      </w:r>
    </w:p>
    <w:p w14:paraId="08886881" w14:textId="77777777" w:rsidR="00C32182" w:rsidRPr="00C85B92" w:rsidRDefault="00C32182" w:rsidP="00C32182">
      <w:pPr>
        <w:spacing w:after="0"/>
        <w:ind w:firstLine="360"/>
        <w:rPr>
          <w:b/>
          <w:bCs/>
          <w:sz w:val="22"/>
          <w:szCs w:val="22"/>
        </w:rPr>
      </w:pPr>
    </w:p>
    <w:p w14:paraId="724C3406" w14:textId="4516CD12" w:rsidR="00C32182" w:rsidRDefault="00C32182" w:rsidP="0095532B">
      <w:pPr>
        <w:spacing w:before="120" w:after="0"/>
        <w:rPr>
          <w:sz w:val="22"/>
          <w:szCs w:val="22"/>
        </w:rPr>
      </w:pPr>
      <w:r w:rsidRPr="00C85B92">
        <w:rPr>
          <w:b/>
          <w:bCs/>
          <w:sz w:val="22"/>
          <w:szCs w:val="22"/>
        </w:rPr>
        <w:t>Issue#1-</w:t>
      </w:r>
      <w:r w:rsidR="00904B76">
        <w:rPr>
          <w:b/>
          <w:bCs/>
          <w:sz w:val="22"/>
          <w:szCs w:val="22"/>
        </w:rPr>
        <w:t>7</w:t>
      </w:r>
      <w:r w:rsidRPr="00C85B92">
        <w:rPr>
          <w:b/>
          <w:bCs/>
          <w:sz w:val="22"/>
          <w:szCs w:val="22"/>
        </w:rPr>
        <w:t xml:space="preserve">: </w:t>
      </w:r>
      <w:r w:rsidRPr="00C85B92">
        <w:rPr>
          <w:sz w:val="22"/>
          <w:szCs w:val="22"/>
        </w:rPr>
        <w:t xml:space="preserve">Whether to support </w:t>
      </w:r>
      <w:r w:rsidR="00897F58" w:rsidRPr="00C85B92">
        <w:rPr>
          <w:sz w:val="22"/>
          <w:szCs w:val="22"/>
        </w:rPr>
        <w:t xml:space="preserve">multiple QCL reference RS and TCI states </w:t>
      </w:r>
      <w:r w:rsidR="00897F58">
        <w:rPr>
          <w:sz w:val="22"/>
          <w:szCs w:val="22"/>
        </w:rPr>
        <w:t>for reference signals</w:t>
      </w:r>
      <w:r w:rsidRPr="00C85B92">
        <w:rPr>
          <w:sz w:val="22"/>
          <w:szCs w:val="22"/>
        </w:rPr>
        <w:t>?</w:t>
      </w:r>
    </w:p>
    <w:p w14:paraId="4F85CBBA" w14:textId="4308B424" w:rsidR="003D1FEB" w:rsidRDefault="003D1FEB" w:rsidP="00D1406D">
      <w:pPr>
        <w:pStyle w:val="0Maintext"/>
        <w:numPr>
          <w:ilvl w:val="0"/>
          <w:numId w:val="9"/>
        </w:numPr>
        <w:spacing w:after="0" w:afterAutospacing="0"/>
        <w:rPr>
          <w:iCs/>
          <w:sz w:val="22"/>
          <w:szCs w:val="22"/>
          <w:lang w:val="en-US" w:eastAsia="ko-KR"/>
        </w:rPr>
      </w:pPr>
      <w:r w:rsidRPr="003D1FEB">
        <w:rPr>
          <w:b/>
          <w:bCs/>
          <w:iCs/>
          <w:sz w:val="22"/>
          <w:szCs w:val="22"/>
          <w:lang w:val="en-US" w:eastAsia="ko-KR"/>
        </w:rPr>
        <w:t>Alt 1</w:t>
      </w:r>
      <w:r w:rsidRPr="003D1FEB">
        <w:rPr>
          <w:iCs/>
          <w:sz w:val="22"/>
          <w:szCs w:val="22"/>
          <w:lang w:val="en-US" w:eastAsia="ko-KR"/>
        </w:rPr>
        <w:t>:</w:t>
      </w:r>
      <w:r w:rsidR="00370752">
        <w:rPr>
          <w:iCs/>
          <w:sz w:val="22"/>
          <w:szCs w:val="22"/>
          <w:lang w:val="en-US" w:eastAsia="ko-KR"/>
        </w:rPr>
        <w:t xml:space="preserve"> S</w:t>
      </w:r>
      <w:r w:rsidRPr="003D1FEB">
        <w:rPr>
          <w:iCs/>
          <w:sz w:val="22"/>
          <w:szCs w:val="22"/>
          <w:lang w:val="en-US" w:eastAsia="ko-KR"/>
        </w:rPr>
        <w:t>upport two TCI states indication for CSI-RS for CSI acquisition</w:t>
      </w:r>
    </w:p>
    <w:p w14:paraId="7E1FD5DB" w14:textId="62DB8E0E" w:rsidR="00897F58" w:rsidRPr="00897F58" w:rsidRDefault="00897F58" w:rsidP="00D1406D">
      <w:pPr>
        <w:pStyle w:val="aff"/>
        <w:numPr>
          <w:ilvl w:val="1"/>
          <w:numId w:val="9"/>
        </w:numPr>
        <w:rPr>
          <w:rFonts w:ascii="Times New Roman" w:hAnsi="Times New Roman"/>
        </w:rPr>
      </w:pPr>
      <w:r w:rsidRPr="00D527AA">
        <w:rPr>
          <w:rFonts w:ascii="Times New Roman" w:hAnsi="Times New Roman"/>
          <w:b/>
          <w:bCs/>
        </w:rPr>
        <w:t>Supported by</w:t>
      </w:r>
      <w:r>
        <w:rPr>
          <w:rFonts w:ascii="Times New Roman" w:hAnsi="Times New Roman"/>
        </w:rPr>
        <w:t>: …</w:t>
      </w:r>
    </w:p>
    <w:p w14:paraId="6017A938" w14:textId="157F774B" w:rsidR="0095532B" w:rsidRDefault="0095532B" w:rsidP="00D1406D">
      <w:pPr>
        <w:pStyle w:val="0Maintext"/>
        <w:numPr>
          <w:ilvl w:val="0"/>
          <w:numId w:val="9"/>
        </w:numPr>
        <w:spacing w:after="0" w:afterAutospacing="0"/>
        <w:rPr>
          <w:iCs/>
          <w:sz w:val="22"/>
          <w:szCs w:val="22"/>
          <w:lang w:val="en-US" w:eastAsia="ko-KR"/>
        </w:rPr>
      </w:pPr>
      <w:r w:rsidRPr="0095532B">
        <w:rPr>
          <w:b/>
          <w:bCs/>
          <w:iCs/>
          <w:sz w:val="22"/>
          <w:szCs w:val="22"/>
          <w:lang w:val="en-US" w:eastAsia="ko-KR"/>
        </w:rPr>
        <w:t>Alt 2</w:t>
      </w:r>
      <w:r>
        <w:rPr>
          <w:iCs/>
          <w:sz w:val="22"/>
          <w:szCs w:val="22"/>
          <w:lang w:val="en-US" w:eastAsia="ko-KR"/>
        </w:rPr>
        <w:t xml:space="preserve">: </w:t>
      </w:r>
      <w:r w:rsidR="00897F58">
        <w:rPr>
          <w:iCs/>
          <w:sz w:val="22"/>
          <w:szCs w:val="22"/>
          <w:lang w:val="en-US" w:eastAsia="ko-KR"/>
        </w:rPr>
        <w:t>Two TCI states are o</w:t>
      </w:r>
      <w:r>
        <w:rPr>
          <w:iCs/>
          <w:sz w:val="22"/>
          <w:szCs w:val="22"/>
          <w:lang w:val="en-US" w:eastAsia="ko-KR"/>
        </w:rPr>
        <w:t xml:space="preserve">nly </w:t>
      </w:r>
      <w:r w:rsidR="00897F58">
        <w:rPr>
          <w:iCs/>
          <w:sz w:val="22"/>
          <w:szCs w:val="22"/>
          <w:lang w:val="en-US" w:eastAsia="ko-KR"/>
        </w:rPr>
        <w:t xml:space="preserve">supported for </w:t>
      </w:r>
      <w:r>
        <w:rPr>
          <w:iCs/>
          <w:sz w:val="22"/>
          <w:szCs w:val="22"/>
          <w:lang w:val="en-US" w:eastAsia="ko-KR"/>
        </w:rPr>
        <w:t>PDCCH / PDSCH</w:t>
      </w:r>
    </w:p>
    <w:p w14:paraId="44F17AD0" w14:textId="77777777" w:rsidR="00897F58" w:rsidRPr="00D01E87" w:rsidRDefault="00897F58" w:rsidP="00D1406D">
      <w:pPr>
        <w:pStyle w:val="aff"/>
        <w:numPr>
          <w:ilvl w:val="1"/>
          <w:numId w:val="9"/>
        </w:numPr>
        <w:rPr>
          <w:rFonts w:ascii="Times New Roman" w:hAnsi="Times New Roman"/>
        </w:rPr>
      </w:pPr>
      <w:r w:rsidRPr="00D527AA">
        <w:rPr>
          <w:rFonts w:ascii="Times New Roman" w:hAnsi="Times New Roman"/>
          <w:b/>
          <w:bCs/>
        </w:rPr>
        <w:t>Supported by</w:t>
      </w:r>
      <w:r>
        <w:rPr>
          <w:rFonts w:ascii="Times New Roman" w:hAnsi="Times New Roman"/>
        </w:rPr>
        <w:t>: …</w:t>
      </w:r>
    </w:p>
    <w:p w14:paraId="4963D76D" w14:textId="68196F35" w:rsidR="00897F58" w:rsidRPr="00897F58" w:rsidRDefault="00897F58" w:rsidP="00D20DE5">
      <w:pPr>
        <w:spacing w:before="240" w:after="0"/>
        <w:rPr>
          <w:sz w:val="22"/>
          <w:szCs w:val="22"/>
          <w:highlight w:val="yellow"/>
          <w:lang w:val="en-US"/>
        </w:rPr>
      </w:pPr>
      <w:r w:rsidRPr="00897F58">
        <w:rPr>
          <w:sz w:val="22"/>
          <w:szCs w:val="22"/>
          <w:lang w:val="en-US"/>
        </w:rPr>
        <w:t xml:space="preserve">Companies are invited to share their preference on support of </w:t>
      </w:r>
      <w:r w:rsidRPr="00C85B92">
        <w:rPr>
          <w:sz w:val="22"/>
          <w:szCs w:val="22"/>
        </w:rPr>
        <w:t xml:space="preserve">multiple QCL reference RS </w:t>
      </w:r>
      <w:r w:rsidR="00AC2B31">
        <w:rPr>
          <w:sz w:val="22"/>
          <w:szCs w:val="22"/>
        </w:rPr>
        <w:t>or</w:t>
      </w:r>
      <w:r w:rsidRPr="00C85B92">
        <w:rPr>
          <w:sz w:val="22"/>
          <w:szCs w:val="22"/>
        </w:rPr>
        <w:t xml:space="preserve"> TCI states</w:t>
      </w:r>
      <w:r>
        <w:rPr>
          <w:sz w:val="22"/>
          <w:szCs w:val="22"/>
        </w:rPr>
        <w:t xml:space="preserve"> for </w:t>
      </w:r>
      <w:r w:rsidR="00AC2B31">
        <w:rPr>
          <w:sz w:val="22"/>
          <w:szCs w:val="22"/>
        </w:rPr>
        <w:t xml:space="preserve">the </w:t>
      </w:r>
      <w:r>
        <w:rPr>
          <w:sz w:val="22"/>
          <w:szCs w:val="22"/>
        </w:rPr>
        <w:t>reference signals</w:t>
      </w:r>
      <w:r w:rsidRPr="00897F58">
        <w:rPr>
          <w:sz w:val="22"/>
          <w:szCs w:val="22"/>
          <w:lang w:val="en-US"/>
        </w:rPr>
        <w:t>.</w:t>
      </w:r>
    </w:p>
    <w:p w14:paraId="368405CB" w14:textId="4267B0A2" w:rsidR="00D20DE5" w:rsidRPr="00C85B92" w:rsidRDefault="00D20DE5" w:rsidP="00D20DE5">
      <w:pPr>
        <w:spacing w:before="240" w:after="0"/>
        <w:rPr>
          <w:b/>
          <w:bCs/>
          <w:sz w:val="22"/>
          <w:szCs w:val="22"/>
          <w:highlight w:val="yellow"/>
        </w:rPr>
      </w:pPr>
      <w:r w:rsidRPr="00C85B92">
        <w:rPr>
          <w:b/>
          <w:bCs/>
          <w:sz w:val="22"/>
          <w:szCs w:val="22"/>
          <w:highlight w:val="yellow"/>
        </w:rPr>
        <w:t>Proposal 1-</w:t>
      </w:r>
      <w:r w:rsidR="00897F58">
        <w:rPr>
          <w:b/>
          <w:bCs/>
          <w:sz w:val="22"/>
          <w:szCs w:val="22"/>
          <w:highlight w:val="yellow"/>
        </w:rPr>
        <w:t>7</w:t>
      </w:r>
      <w:r w:rsidRPr="00C85B92">
        <w:rPr>
          <w:b/>
          <w:bCs/>
          <w:sz w:val="22"/>
          <w:szCs w:val="22"/>
          <w:highlight w:val="yellow"/>
        </w:rPr>
        <w:t>:</w:t>
      </w:r>
    </w:p>
    <w:p w14:paraId="4B5F1FC4" w14:textId="12D47830" w:rsidR="00624765" w:rsidRPr="00897F58" w:rsidRDefault="00897F58" w:rsidP="00D1406D">
      <w:pPr>
        <w:pStyle w:val="aff"/>
        <w:numPr>
          <w:ilvl w:val="0"/>
          <w:numId w:val="9"/>
        </w:numPr>
        <w:spacing w:after="240"/>
        <w:rPr>
          <w:rFonts w:ascii="Times New Roman" w:eastAsia="宋体" w:hAnsi="Times New Roman"/>
          <w:i/>
          <w:iCs/>
          <w:lang w:val="en-GB"/>
        </w:rPr>
      </w:pPr>
      <w:r w:rsidRPr="00897F58">
        <w:rPr>
          <w:rFonts w:ascii="Times New Roman" w:eastAsia="宋体"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aff"/>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6ADEC09B" w14:textId="2EFBB0AF" w:rsidR="00624765" w:rsidRDefault="00542196" w:rsidP="000A36CE">
            <w:pPr>
              <w:pStyle w:val="aff"/>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4069B8" w14:textId="17CF5AD6" w:rsidR="00624765" w:rsidRDefault="009D57F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817B10F" w14:textId="594E7A88" w:rsidR="008117F5" w:rsidRDefault="00755625" w:rsidP="008117F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780A0E0" w14:textId="0C25E7CF"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42147A1" w14:textId="3A2C5AAF" w:rsidR="00BB2942" w:rsidRDefault="00BB2942" w:rsidP="00BB2942">
            <w:pPr>
              <w:pStyle w:val="aff"/>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aff"/>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aff"/>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bl>
    <w:p w14:paraId="2FB46466" w14:textId="68CDF426" w:rsidR="0092645B" w:rsidRDefault="0092645B" w:rsidP="0092645B">
      <w:pPr>
        <w:pStyle w:val="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aff"/>
        <w:numPr>
          <w:ilvl w:val="0"/>
          <w:numId w:val="9"/>
        </w:numPr>
        <w:rPr>
          <w:rFonts w:ascii="Times New Roman" w:eastAsia="宋体" w:hAnsi="Times New Roman"/>
          <w:lang w:val="en-GB"/>
        </w:rPr>
      </w:pPr>
      <w:r w:rsidRPr="00C85B92">
        <w:rPr>
          <w:rFonts w:ascii="Times New Roman" w:eastAsia="宋体" w:hAnsi="Times New Roman"/>
          <w:lang w:val="en-GB"/>
        </w:rPr>
        <w:t>Scheme 2 is supported</w:t>
      </w:r>
    </w:p>
    <w:p w14:paraId="36FBF356" w14:textId="06962479" w:rsidR="0092645B" w:rsidRPr="002C2AE3" w:rsidRDefault="002C2AE3" w:rsidP="00D1406D">
      <w:pPr>
        <w:pStyle w:val="aff"/>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r w:rsidR="0092645B" w:rsidRPr="002C2AE3">
        <w:rPr>
          <w:rFonts w:ascii="Times New Roman" w:eastAsia="宋体" w:hAnsi="Times New Roman"/>
          <w:lang w:val="en-GB"/>
        </w:rPr>
        <w:t>InterDigital, Intel</w:t>
      </w:r>
      <w:r w:rsidR="00CE0C06" w:rsidRPr="002C2AE3">
        <w:rPr>
          <w:rFonts w:ascii="Times New Roman" w:eastAsia="宋体" w:hAnsi="Times New Roman"/>
          <w:lang w:val="en-GB"/>
        </w:rPr>
        <w:t xml:space="preserve">, </w:t>
      </w:r>
      <w:r w:rsidR="009B5288" w:rsidRPr="002C2AE3">
        <w:rPr>
          <w:rFonts w:ascii="Times New Roman" w:eastAsia="宋体" w:hAnsi="Times New Roman"/>
          <w:lang w:val="en-GB"/>
        </w:rPr>
        <w:t xml:space="preserve">LGE, </w:t>
      </w:r>
      <w:r w:rsidR="00E70EE5" w:rsidRPr="002C2AE3">
        <w:rPr>
          <w:rFonts w:ascii="Times New Roman" w:eastAsia="宋体" w:hAnsi="Times New Roman"/>
          <w:lang w:val="en-GB"/>
        </w:rPr>
        <w:t>Lenovo / Motorola Mobility</w:t>
      </w:r>
      <w:r>
        <w:rPr>
          <w:rFonts w:ascii="Times New Roman" w:eastAsia="宋体" w:hAnsi="Times New Roman"/>
          <w:lang w:val="en-GB"/>
        </w:rPr>
        <w:t>, …</w:t>
      </w:r>
    </w:p>
    <w:p w14:paraId="7AB30534" w14:textId="1BA6C395" w:rsidR="0092645B" w:rsidRPr="00C85B92" w:rsidRDefault="0092645B" w:rsidP="00D1406D">
      <w:pPr>
        <w:pStyle w:val="aff"/>
        <w:numPr>
          <w:ilvl w:val="0"/>
          <w:numId w:val="9"/>
        </w:numPr>
        <w:rPr>
          <w:rFonts w:ascii="Times New Roman" w:eastAsia="宋体" w:hAnsi="Times New Roman"/>
          <w:lang w:val="en-GB"/>
        </w:rPr>
      </w:pPr>
      <w:r w:rsidRPr="00C85B92">
        <w:rPr>
          <w:rFonts w:ascii="Times New Roman" w:eastAsia="宋体" w:hAnsi="Times New Roman"/>
          <w:lang w:val="en-GB"/>
        </w:rPr>
        <w:t xml:space="preserve">Scheme 2 is not supported / </w:t>
      </w:r>
      <w:r w:rsidR="00E83B73" w:rsidRPr="00C85B92">
        <w:rPr>
          <w:rFonts w:ascii="Times New Roman" w:eastAsia="宋体" w:hAnsi="Times New Roman"/>
          <w:lang w:val="en-GB"/>
        </w:rPr>
        <w:t>l</w:t>
      </w:r>
      <w:r w:rsidRPr="00C85B92">
        <w:rPr>
          <w:rFonts w:ascii="Times New Roman" w:eastAsia="宋体" w:hAnsi="Times New Roman"/>
          <w:lang w:val="en-GB"/>
        </w:rPr>
        <w:t>ow priority</w:t>
      </w:r>
    </w:p>
    <w:p w14:paraId="40DB895C" w14:textId="3934C06C" w:rsidR="0092645B" w:rsidRPr="002C2AE3" w:rsidRDefault="002C2AE3" w:rsidP="00D1406D">
      <w:pPr>
        <w:pStyle w:val="aff"/>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r w:rsidR="0092645B" w:rsidRPr="002C2AE3">
        <w:rPr>
          <w:rFonts w:ascii="Times New Roman" w:eastAsia="宋体" w:hAnsi="Times New Roman"/>
          <w:lang w:val="en-GB"/>
        </w:rPr>
        <w:t>OPPO</w:t>
      </w:r>
      <w:r w:rsidR="009C54D4" w:rsidRPr="002C2AE3">
        <w:rPr>
          <w:rFonts w:ascii="Times New Roman" w:eastAsia="宋体" w:hAnsi="Times New Roman"/>
          <w:lang w:val="en-GB"/>
        </w:rPr>
        <w:t>, Samsung, Nokia/NSN, Q</w:t>
      </w:r>
      <w:r w:rsidR="00E02717" w:rsidRPr="002C2AE3">
        <w:rPr>
          <w:rFonts w:ascii="Times New Roman" w:eastAsia="宋体" w:hAnsi="Times New Roman"/>
          <w:lang w:val="en-GB"/>
        </w:rPr>
        <w:t>ualcomm</w:t>
      </w:r>
      <w:r w:rsidR="009C54D4" w:rsidRPr="002C2AE3">
        <w:rPr>
          <w:rFonts w:ascii="Times New Roman" w:eastAsia="宋体" w:hAnsi="Times New Roman"/>
          <w:lang w:val="en-GB"/>
        </w:rPr>
        <w:t>,</w:t>
      </w:r>
      <w:r>
        <w:rPr>
          <w:rFonts w:ascii="Times New Roman" w:eastAsia="宋体"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aff"/>
        <w:numPr>
          <w:ilvl w:val="0"/>
          <w:numId w:val="9"/>
        </w:numPr>
        <w:rPr>
          <w:rFonts w:ascii="Times New Roman" w:eastAsia="宋体" w:hAnsi="Times New Roman"/>
          <w:i/>
          <w:iCs/>
          <w:lang w:val="en-GB"/>
        </w:rPr>
      </w:pPr>
      <w:r>
        <w:rPr>
          <w:rFonts w:ascii="Times New Roman" w:eastAsia="宋体" w:hAnsi="Times New Roman"/>
          <w:i/>
          <w:iCs/>
          <w:lang w:val="en-GB"/>
        </w:rPr>
        <w:t>Possible c</w:t>
      </w:r>
      <w:r w:rsidR="0092645B">
        <w:rPr>
          <w:rFonts w:ascii="Times New Roman" w:eastAsia="宋体" w:hAnsi="Times New Roman"/>
          <w:i/>
          <w:iCs/>
          <w:lang w:val="en-GB"/>
        </w:rPr>
        <w:t>onclusion</w:t>
      </w:r>
      <w:r>
        <w:rPr>
          <w:rFonts w:ascii="Times New Roman" w:eastAsia="宋体" w:hAnsi="Times New Roman"/>
          <w:i/>
          <w:iCs/>
          <w:lang w:val="en-GB"/>
        </w:rPr>
        <w:t>:</w:t>
      </w:r>
    </w:p>
    <w:p w14:paraId="02E544C2" w14:textId="7CEB4646" w:rsidR="0092645B" w:rsidRDefault="0092645B" w:rsidP="00D1406D">
      <w:pPr>
        <w:pStyle w:val="aff"/>
        <w:numPr>
          <w:ilvl w:val="1"/>
          <w:numId w:val="9"/>
        </w:numPr>
        <w:rPr>
          <w:rFonts w:ascii="Times New Roman" w:eastAsia="宋体" w:hAnsi="Times New Roman"/>
          <w:i/>
          <w:iCs/>
          <w:lang w:val="en-GB"/>
        </w:rPr>
      </w:pPr>
      <w:r>
        <w:rPr>
          <w:rFonts w:ascii="Times New Roman" w:eastAsia="宋体"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aff"/>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4EC9A9E3" w14:textId="08C955AA" w:rsidR="0092645B" w:rsidRDefault="00542196" w:rsidP="000A36CE">
            <w:pPr>
              <w:pStyle w:val="aff"/>
              <w:ind w:left="0"/>
              <w:contextualSpacing/>
              <w:rPr>
                <w:rFonts w:ascii="Times New Roman" w:hAnsi="Times New Roman"/>
                <w:lang w:eastAsia="zh-CN"/>
              </w:rPr>
            </w:pPr>
            <w:r>
              <w:rPr>
                <w:rFonts w:ascii="Times New Roman" w:hAnsi="Times New Roman"/>
                <w:lang w:eastAsia="zh-CN"/>
              </w:rPr>
              <w:t>Don’t support the proposal, both schemes 1and 2 should be supported.</w:t>
            </w:r>
          </w:p>
        </w:tc>
      </w:tr>
      <w:tr w:rsidR="0092645B" w14:paraId="1F058E02" w14:textId="77777777" w:rsidTr="000A36CE">
        <w:tc>
          <w:tcPr>
            <w:tcW w:w="1975" w:type="dxa"/>
          </w:tcPr>
          <w:p w14:paraId="47F0F932" w14:textId="6ACA081C" w:rsidR="0092645B" w:rsidRDefault="009D57F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294BC39" w14:textId="5978F54E" w:rsidR="0092645B" w:rsidRDefault="009D57F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Scheme-2 is less performance than Scheme-1 </w:t>
            </w:r>
            <w:r>
              <w:rPr>
                <w:rFonts w:ascii="Times New Roman" w:eastAsiaTheme="minorEastAsia" w:hAnsi="Times New Roman"/>
                <w:lang w:eastAsia="zh-CN"/>
              </w:rPr>
              <w:lastRenderedPageBreak/>
              <w:t>(evaluated in our Tdocs in RAN1#103-e meeting) and also have issue on DMRS overhead.</w:t>
            </w:r>
          </w:p>
        </w:tc>
      </w:tr>
      <w:tr w:rsidR="00FF41BF" w14:paraId="09A11929" w14:textId="77777777" w:rsidTr="000A36CE">
        <w:tc>
          <w:tcPr>
            <w:tcW w:w="1975" w:type="dxa"/>
          </w:tcPr>
          <w:p w14:paraId="33259827" w14:textId="66BC6BF8" w:rsidR="00FF41BF" w:rsidRDefault="00FF41BF"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lastRenderedPageBreak/>
              <w:t>OPPO</w:t>
            </w:r>
          </w:p>
        </w:tc>
        <w:tc>
          <w:tcPr>
            <w:tcW w:w="7375" w:type="dxa"/>
          </w:tcPr>
          <w:p w14:paraId="444AEE34" w14:textId="658703D3" w:rsidR="00FF41BF" w:rsidRPr="00F37CF7" w:rsidRDefault="00FF41BF"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50D8A31" w14:textId="612FC5C8" w:rsidR="008117F5" w:rsidRDefault="00755625" w:rsidP="008117F5">
            <w:pPr>
              <w:pStyle w:val="aff"/>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C67D5A2" w14:textId="611CA7B5" w:rsidR="00333C46" w:rsidRDefault="00333C46" w:rsidP="00333C46">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2"/>
        <w:numPr>
          <w:ilvl w:val="2"/>
          <w:numId w:val="7"/>
        </w:numPr>
        <w:ind w:left="450"/>
      </w:pPr>
      <w:r w:rsidRPr="00B82C31">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77777777" w:rsidR="00B82C31" w:rsidRDefault="00B82C31" w:rsidP="000A36CE">
            <w:pPr>
              <w:pStyle w:val="aff"/>
              <w:ind w:left="0"/>
              <w:contextualSpacing/>
              <w:rPr>
                <w:rFonts w:ascii="Times New Roman" w:hAnsi="Times New Roman"/>
                <w:lang w:eastAsia="zh-CN"/>
              </w:rPr>
            </w:pPr>
          </w:p>
        </w:tc>
        <w:tc>
          <w:tcPr>
            <w:tcW w:w="7375" w:type="dxa"/>
          </w:tcPr>
          <w:p w14:paraId="5D1170D8" w14:textId="77777777" w:rsidR="00B82C31" w:rsidRDefault="00B82C31" w:rsidP="000A36CE">
            <w:pPr>
              <w:pStyle w:val="aff"/>
              <w:ind w:left="0"/>
              <w:contextualSpacing/>
              <w:rPr>
                <w:rFonts w:ascii="Times New Roman" w:hAnsi="Times New Roman"/>
                <w:lang w:eastAsia="zh-CN"/>
              </w:rPr>
            </w:pPr>
          </w:p>
        </w:tc>
      </w:tr>
      <w:tr w:rsidR="00B82C31" w14:paraId="35F4AEBF" w14:textId="77777777" w:rsidTr="000A36CE">
        <w:tc>
          <w:tcPr>
            <w:tcW w:w="1975" w:type="dxa"/>
          </w:tcPr>
          <w:p w14:paraId="34704247" w14:textId="77777777" w:rsidR="00B82C31" w:rsidRDefault="00B82C31" w:rsidP="000A36CE">
            <w:pPr>
              <w:pStyle w:val="aff"/>
              <w:ind w:left="0"/>
              <w:contextualSpacing/>
              <w:rPr>
                <w:rFonts w:ascii="Times New Roman" w:eastAsiaTheme="minorEastAsia" w:hAnsi="Times New Roman"/>
                <w:lang w:eastAsia="zh-CN"/>
              </w:rPr>
            </w:pPr>
          </w:p>
        </w:tc>
        <w:tc>
          <w:tcPr>
            <w:tcW w:w="7375" w:type="dxa"/>
          </w:tcPr>
          <w:p w14:paraId="51AB5BFC" w14:textId="77777777" w:rsidR="00B82C31" w:rsidRDefault="00B82C31" w:rsidP="000A36CE">
            <w:pPr>
              <w:pStyle w:val="aff"/>
              <w:ind w:left="0"/>
              <w:contextualSpacing/>
              <w:rPr>
                <w:rFonts w:ascii="Times New Roman" w:eastAsiaTheme="minorEastAsia" w:hAnsi="Times New Roman"/>
                <w:lang w:eastAsia="zh-CN"/>
              </w:rPr>
            </w:pPr>
          </w:p>
        </w:tc>
      </w:tr>
      <w:tr w:rsidR="00B82C31" w14:paraId="234204DE" w14:textId="77777777" w:rsidTr="000A36CE">
        <w:tc>
          <w:tcPr>
            <w:tcW w:w="1975" w:type="dxa"/>
          </w:tcPr>
          <w:p w14:paraId="06E0AF9B" w14:textId="77777777" w:rsidR="00B82C31" w:rsidRDefault="00B82C31" w:rsidP="000A36CE">
            <w:pPr>
              <w:pStyle w:val="aff"/>
              <w:ind w:left="0"/>
              <w:contextualSpacing/>
              <w:rPr>
                <w:rFonts w:ascii="Times New Roman" w:hAnsi="Times New Roman"/>
                <w:lang w:eastAsia="zh-CN"/>
              </w:rPr>
            </w:pPr>
          </w:p>
        </w:tc>
        <w:tc>
          <w:tcPr>
            <w:tcW w:w="7375" w:type="dxa"/>
          </w:tcPr>
          <w:p w14:paraId="74BD7518" w14:textId="77777777" w:rsidR="00B82C31" w:rsidRDefault="00B82C31" w:rsidP="000A36CE">
            <w:pPr>
              <w:pStyle w:val="aff"/>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aff"/>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aff"/>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aff"/>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aff"/>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aff"/>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aff"/>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2"/>
        <w:numPr>
          <w:ilvl w:val="1"/>
          <w:numId w:val="7"/>
        </w:numPr>
        <w:ind w:left="360"/>
        <w:rPr>
          <w:lang w:val="en-US"/>
        </w:rPr>
      </w:pPr>
      <w:r>
        <w:rPr>
          <w:lang w:val="en-US"/>
        </w:rPr>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aff"/>
        <w:numPr>
          <w:ilvl w:val="0"/>
          <w:numId w:val="9"/>
        </w:numPr>
        <w:rPr>
          <w:rFonts w:ascii="Times New Roman" w:eastAsia="宋体" w:hAnsi="Times New Roman"/>
          <w:lang w:val="en-GB"/>
        </w:rPr>
      </w:pPr>
      <w:r w:rsidRPr="008924B6">
        <w:rPr>
          <w:rFonts w:ascii="Times New Roman" w:eastAsia="宋体" w:hAnsi="Times New Roman"/>
          <w:lang w:val="en-GB"/>
        </w:rPr>
        <w:t>TRP-based frequency offset pre-compensation is supported in Rel-17</w:t>
      </w:r>
    </w:p>
    <w:p w14:paraId="6DE988EA" w14:textId="6D345249" w:rsidR="00D036C8" w:rsidRPr="007B3D17" w:rsidRDefault="007B3D17" w:rsidP="00D1406D">
      <w:pPr>
        <w:pStyle w:val="aff"/>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r w:rsidR="001E5F90" w:rsidRPr="007B3D17">
        <w:rPr>
          <w:rFonts w:ascii="Times New Roman" w:hAnsi="Times New Roman"/>
        </w:rPr>
        <w:t>Futurewei, Huawei</w:t>
      </w:r>
      <w:r w:rsidR="00D747F3" w:rsidRPr="007B3D17">
        <w:rPr>
          <w:rFonts w:ascii="Times New Roman" w:hAnsi="Times New Roman"/>
        </w:rPr>
        <w:t xml:space="preserve"> /</w:t>
      </w:r>
      <w:r w:rsidR="001E5F90" w:rsidRPr="007B3D17">
        <w:rPr>
          <w:rFonts w:ascii="Times New Roman" w:hAnsi="Times New Roman"/>
        </w:rPr>
        <w:t xml:space="preserve"> </w:t>
      </w:r>
      <w:r w:rsidR="00F37CF7" w:rsidRPr="007B3D17">
        <w:rPr>
          <w:rFonts w:ascii="Times New Roman" w:hAnsi="Times New Roman"/>
        </w:rPr>
        <w:t xml:space="preserve">HiSilicon, </w:t>
      </w:r>
      <w:r w:rsidR="00805BB2" w:rsidRPr="007B3D17">
        <w:rPr>
          <w:rFonts w:ascii="Times New Roman" w:hAnsi="Times New Roman"/>
        </w:rPr>
        <w:t>vivo</w:t>
      </w:r>
      <w:r w:rsidR="001E5F90" w:rsidRPr="007B3D17">
        <w:rPr>
          <w:rFonts w:ascii="Times New Roman" w:hAnsi="Times New Roman"/>
        </w:rPr>
        <w:t xml:space="preserve">, ZTE, CATT, </w:t>
      </w:r>
      <w:r w:rsidR="00C4734D" w:rsidRPr="007B3D17">
        <w:rPr>
          <w:rFonts w:ascii="Times New Roman" w:hAnsi="Times New Roman"/>
        </w:rPr>
        <w:t xml:space="preserve">Lenovo/Motorola Mobility, </w:t>
      </w:r>
      <w:r w:rsidR="008D4972" w:rsidRPr="007B3D17">
        <w:rPr>
          <w:rFonts w:ascii="Times New Roman" w:hAnsi="Times New Roman"/>
        </w:rPr>
        <w:t>CMCC</w:t>
      </w:r>
      <w:r w:rsidR="00E02717" w:rsidRPr="007B3D17">
        <w:rPr>
          <w:rFonts w:ascii="Times New Roman" w:hAnsi="Times New Roman"/>
        </w:rPr>
        <w:t>,</w:t>
      </w:r>
      <w:r w:rsidR="008D4972" w:rsidRPr="007B3D17">
        <w:rPr>
          <w:rFonts w:ascii="Times New Roman" w:hAnsi="Times New Roman"/>
        </w:rPr>
        <w:t xml:space="preserve"> </w:t>
      </w:r>
      <w:r w:rsidR="001E5F90" w:rsidRPr="007B3D17">
        <w:rPr>
          <w:rFonts w:ascii="Times New Roman" w:hAnsi="Times New Roman"/>
        </w:rPr>
        <w:t xml:space="preserve">Samsung, </w:t>
      </w:r>
      <w:r>
        <w:rPr>
          <w:rFonts w:ascii="Times New Roman" w:hAnsi="Times New Roman"/>
        </w:rPr>
        <w:t>[</w:t>
      </w:r>
      <w:r w:rsidR="001E5F90" w:rsidRPr="007B3D17">
        <w:rPr>
          <w:rFonts w:ascii="Times New Roman" w:hAnsi="Times New Roman"/>
        </w:rPr>
        <w:t>OPPO</w:t>
      </w:r>
      <w:r>
        <w:rPr>
          <w:rFonts w:ascii="Times New Roman" w:hAnsi="Times New Roman"/>
        </w:rPr>
        <w:t>]</w:t>
      </w:r>
      <w:r w:rsidR="001E5F90" w:rsidRPr="007B3D17">
        <w:rPr>
          <w:rFonts w:ascii="Times New Roman" w:hAnsi="Times New Roman"/>
        </w:rPr>
        <w:t xml:space="preserve">, </w:t>
      </w:r>
      <w:r>
        <w:rPr>
          <w:rFonts w:ascii="Times New Roman" w:hAnsi="Times New Roman"/>
        </w:rPr>
        <w:t>[</w:t>
      </w:r>
      <w:r w:rsidR="001E5F90" w:rsidRPr="007B3D17">
        <w:rPr>
          <w:rFonts w:ascii="Times New Roman" w:hAnsi="Times New Roman"/>
        </w:rPr>
        <w:t>Apple</w:t>
      </w:r>
      <w:r>
        <w:rPr>
          <w:rFonts w:ascii="Times New Roman" w:hAnsi="Times New Roman"/>
        </w:rPr>
        <w:t>]</w:t>
      </w:r>
      <w:r w:rsidR="001E5F90" w:rsidRPr="007B3D17">
        <w:rPr>
          <w:rFonts w:ascii="Times New Roman" w:hAnsi="Times New Roman"/>
        </w:rPr>
        <w:t xml:space="preserve">, </w:t>
      </w:r>
      <w:r>
        <w:rPr>
          <w:rFonts w:ascii="Times New Roman" w:hAnsi="Times New Roman"/>
        </w:rPr>
        <w:t>[</w:t>
      </w:r>
      <w:r w:rsidR="001E5F90" w:rsidRPr="007B3D17">
        <w:rPr>
          <w:rFonts w:ascii="Times New Roman" w:hAnsi="Times New Roman"/>
        </w:rPr>
        <w:t>NEC</w:t>
      </w:r>
      <w:r>
        <w:rPr>
          <w:rFonts w:ascii="Times New Roman" w:hAnsi="Times New Roman"/>
        </w:rPr>
        <w:t>]</w:t>
      </w:r>
      <w:r w:rsidR="001E5F90" w:rsidRPr="007B3D17">
        <w:rPr>
          <w:rFonts w:ascii="Times New Roman" w:hAnsi="Times New Roman"/>
        </w:rPr>
        <w:t>, Spreadtrum</w:t>
      </w:r>
      <w:r w:rsidR="005327B8" w:rsidRPr="007B3D17">
        <w:rPr>
          <w:rFonts w:ascii="Times New Roman" w:hAnsi="Times New Roman"/>
        </w:rPr>
        <w:t>, Docomo</w:t>
      </w:r>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aff"/>
        <w:numPr>
          <w:ilvl w:val="0"/>
          <w:numId w:val="9"/>
        </w:numPr>
        <w:rPr>
          <w:rFonts w:ascii="Times New Roman" w:eastAsia="宋体" w:hAnsi="Times New Roman"/>
          <w:lang w:val="en-GB"/>
        </w:rPr>
      </w:pPr>
      <w:r w:rsidRPr="008924B6">
        <w:rPr>
          <w:rFonts w:ascii="Times New Roman" w:eastAsia="宋体" w:hAnsi="Times New Roman"/>
          <w:lang w:val="en-GB"/>
        </w:rPr>
        <w:t>TRP-based frequency offset pre-compensation is not supported in Rel-17</w:t>
      </w:r>
    </w:p>
    <w:p w14:paraId="2F176CAB" w14:textId="6849AB0F" w:rsidR="00D036C8" w:rsidRPr="007B3D17" w:rsidRDefault="007B3D17" w:rsidP="00D1406D">
      <w:pPr>
        <w:pStyle w:val="aff"/>
        <w:numPr>
          <w:ilvl w:val="1"/>
          <w:numId w:val="9"/>
        </w:numPr>
        <w:rPr>
          <w:rFonts w:ascii="Times New Roman" w:eastAsia="宋体" w:hAnsi="Times New Roman"/>
          <w:lang w:val="en-GB"/>
        </w:rPr>
      </w:pPr>
      <w:r w:rsidRPr="007B3D17">
        <w:rPr>
          <w:rFonts w:ascii="Times New Roman" w:eastAsia="宋体" w:hAnsi="Times New Roman"/>
          <w:b/>
          <w:bCs/>
          <w:lang w:val="en-GB"/>
        </w:rPr>
        <w:t>Supported by</w:t>
      </w:r>
      <w:r w:rsidRPr="007B3D17">
        <w:rPr>
          <w:rFonts w:ascii="Times New Roman" w:eastAsia="宋体" w:hAnsi="Times New Roman"/>
          <w:lang w:val="en-GB"/>
        </w:rPr>
        <w:t xml:space="preserve">: </w:t>
      </w:r>
      <w:r w:rsidR="00C965A2" w:rsidRPr="007B3D17">
        <w:rPr>
          <w:rFonts w:ascii="Times New Roman" w:eastAsia="宋体" w:hAnsi="Times New Roman"/>
          <w:lang w:val="en-GB"/>
        </w:rPr>
        <w:t>LGE</w:t>
      </w:r>
      <w:r w:rsidR="00CB6524" w:rsidRPr="007B3D17">
        <w:rPr>
          <w:rFonts w:ascii="Times New Roman" w:eastAsia="宋体" w:hAnsi="Times New Roman"/>
          <w:lang w:val="en-GB"/>
        </w:rPr>
        <w:t>, Nokia</w:t>
      </w:r>
      <w:r w:rsidR="00605E56" w:rsidRPr="007B3D17">
        <w:rPr>
          <w:rFonts w:ascii="Times New Roman" w:eastAsia="宋体" w:hAnsi="Times New Roman"/>
          <w:lang w:val="en-GB"/>
        </w:rPr>
        <w:t xml:space="preserve"> / NSN</w:t>
      </w:r>
      <w:r w:rsidR="00CB6524" w:rsidRPr="007B3D17">
        <w:rPr>
          <w:rFonts w:ascii="Times New Roman" w:eastAsia="宋体" w:hAnsi="Times New Roman"/>
          <w:lang w:val="en-GB"/>
        </w:rPr>
        <w:t xml:space="preserve">, </w:t>
      </w:r>
      <w:r w:rsidR="00BE06E4" w:rsidRPr="007B3D17">
        <w:rPr>
          <w:rFonts w:ascii="Times New Roman" w:eastAsia="宋体" w:hAnsi="Times New Roman"/>
          <w:lang w:val="en-GB"/>
        </w:rPr>
        <w:t>E</w:t>
      </w:r>
      <w:r w:rsidR="00FF69CA">
        <w:rPr>
          <w:rFonts w:ascii="Times New Roman" w:eastAsia="宋体" w:hAnsi="Times New Roman"/>
          <w:lang w:val="en-GB"/>
        </w:rPr>
        <w:t>ricsson</w:t>
      </w:r>
    </w:p>
    <w:p w14:paraId="240C6EED" w14:textId="77777777" w:rsidR="00605E56" w:rsidRPr="00605E56" w:rsidRDefault="00605E56" w:rsidP="00605E56">
      <w:pPr>
        <w:pStyle w:val="aff"/>
        <w:ind w:left="1800"/>
        <w:rPr>
          <w:rFonts w:ascii="Times New Roman" w:eastAsia="宋体"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r w:rsidR="006A08FA">
        <w:rPr>
          <w:sz w:val="22"/>
          <w:szCs w:val="22"/>
        </w:rPr>
        <w:t>similar to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2431D6">
        <w:rPr>
          <w:b/>
          <w:bCs/>
          <w:sz w:val="22"/>
          <w:szCs w:val="22"/>
          <w:highlight w:val="yellow"/>
        </w:rPr>
        <w:t xml:space="preserve">Proposal </w:t>
      </w:r>
      <w:r w:rsidR="009019E9" w:rsidRPr="002431D6">
        <w:rPr>
          <w:b/>
          <w:bCs/>
          <w:sz w:val="22"/>
          <w:szCs w:val="22"/>
          <w:highlight w:val="yellow"/>
        </w:rPr>
        <w:t>2-</w:t>
      </w:r>
      <w:r w:rsidRPr="002431D6">
        <w:rPr>
          <w:b/>
          <w:bCs/>
          <w:sz w:val="22"/>
          <w:szCs w:val="22"/>
          <w:highlight w:val="yellow"/>
        </w:rPr>
        <w:t>1:</w:t>
      </w:r>
    </w:p>
    <w:p w14:paraId="2219DDDE" w14:textId="429BF70D" w:rsidR="00D036C8" w:rsidRDefault="009019E9" w:rsidP="00D1406D">
      <w:pPr>
        <w:pStyle w:val="aff"/>
        <w:numPr>
          <w:ilvl w:val="0"/>
          <w:numId w:val="9"/>
        </w:numPr>
        <w:rPr>
          <w:rFonts w:ascii="Times New Roman" w:eastAsia="宋体" w:hAnsi="Times New Roman"/>
          <w:i/>
          <w:iCs/>
          <w:lang w:val="en-GB"/>
        </w:rPr>
      </w:pPr>
      <w:r>
        <w:rPr>
          <w:rFonts w:ascii="Times New Roman" w:eastAsia="宋体" w:hAnsi="Times New Roman"/>
          <w:i/>
          <w:iCs/>
          <w:lang w:val="en-GB"/>
        </w:rPr>
        <w:t xml:space="preserve">TRP-based pre-compensation </w:t>
      </w:r>
      <w:r w:rsidR="00D036C8">
        <w:rPr>
          <w:rFonts w:ascii="Times New Roman" w:eastAsia="宋体" w:hAnsi="Times New Roman"/>
          <w:i/>
          <w:iCs/>
          <w:lang w:val="en-GB"/>
        </w:rPr>
        <w:t>is supported in Rel-17</w:t>
      </w:r>
    </w:p>
    <w:p w14:paraId="74619173" w14:textId="20E3B311" w:rsidR="00886ACB" w:rsidRPr="00923DF6" w:rsidRDefault="00886ACB" w:rsidP="00D1406D">
      <w:pPr>
        <w:pStyle w:val="aff"/>
        <w:numPr>
          <w:ilvl w:val="1"/>
          <w:numId w:val="9"/>
        </w:numPr>
        <w:rPr>
          <w:rFonts w:ascii="Times New Roman" w:eastAsia="宋体" w:hAnsi="Times New Roman"/>
          <w:i/>
          <w:iCs/>
          <w:lang w:val="en-GB"/>
        </w:rPr>
      </w:pPr>
      <w:r>
        <w:rPr>
          <w:rFonts w:ascii="Times New Roman" w:eastAsia="宋体"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uawei, HiSilicon</w:t>
            </w:r>
          </w:p>
        </w:tc>
        <w:tc>
          <w:tcPr>
            <w:tcW w:w="7375" w:type="dxa"/>
          </w:tcPr>
          <w:p w14:paraId="6B62351D" w14:textId="0DBD9CFE" w:rsidR="003D0ED4" w:rsidRPr="00B167F9" w:rsidRDefault="009D57F9" w:rsidP="009D57F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 Interference (ICI) will be reduced with frequency compensation, the evaluation results show the obvious gain in our Tdocs.</w:t>
            </w:r>
          </w:p>
        </w:tc>
      </w:tr>
      <w:tr w:rsidR="00FF41BF" w14:paraId="545014DF" w14:textId="77777777" w:rsidTr="006E2544">
        <w:tc>
          <w:tcPr>
            <w:tcW w:w="1975" w:type="dxa"/>
          </w:tcPr>
          <w:p w14:paraId="4B3683B0" w14:textId="0029B016" w:rsidR="00FF41BF" w:rsidRDefault="00FF41BF" w:rsidP="004F40B1">
            <w:pPr>
              <w:pStyle w:val="aff"/>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aff"/>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aff"/>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6A50DA98" w14:textId="46D4DBAB" w:rsidR="00DA5657" w:rsidRPr="00FE41C0" w:rsidRDefault="004E7371" w:rsidP="00DA5657">
            <w:pPr>
              <w:pStyle w:val="aff"/>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F12D684" w14:textId="519790F5" w:rsidR="00333C46" w:rsidRDefault="00333C46" w:rsidP="00333C46">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bl>
    <w:p w14:paraId="18C6FCB4" w14:textId="47EA5F14" w:rsidR="00F809C7" w:rsidRDefault="00F809C7" w:rsidP="00F809C7">
      <w:pPr>
        <w:ind w:firstLine="360"/>
        <w:rPr>
          <w:sz w:val="22"/>
          <w:szCs w:val="22"/>
        </w:rPr>
      </w:pPr>
    </w:p>
    <w:p w14:paraId="29169628" w14:textId="24B5177F" w:rsidR="00266D45" w:rsidRDefault="00266D45" w:rsidP="00266D45">
      <w:pPr>
        <w:pStyle w:val="2"/>
        <w:numPr>
          <w:ilvl w:val="2"/>
          <w:numId w:val="7"/>
        </w:numPr>
        <w:ind w:left="450"/>
        <w:rPr>
          <w:lang w:val="en-US"/>
        </w:rPr>
      </w:pPr>
      <w:r>
        <w:rPr>
          <w:lang w:val="en-US"/>
        </w:rPr>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Pr="00615AB5">
        <w:rPr>
          <w:rFonts w:eastAsia="Malgun Gothic" w:cs="Times"/>
          <w:sz w:val="22"/>
          <w:szCs w:val="22"/>
          <w:lang w:eastAsia="zh-CN"/>
        </w:rPr>
        <w:t>, when TRS resource(s) is used as source RS in the TCI state</w:t>
      </w:r>
      <w:r>
        <w:rPr>
          <w:rFonts w:eastAsia="Malgun Gothic" w:cs="Times"/>
          <w:sz w:val="22"/>
          <w:szCs w:val="22"/>
          <w:lang w:eastAsia="zh-CN"/>
        </w:rPr>
        <w:t xml:space="preserve">. The following </w:t>
      </w:r>
      <w:r w:rsidR="00FA4BD0">
        <w:rPr>
          <w:rFonts w:eastAsia="Malgun Gothic" w:cs="Times"/>
          <w:sz w:val="22"/>
          <w:szCs w:val="22"/>
          <w:lang w:eastAsia="zh-CN"/>
        </w:rPr>
        <w:t>preference</w:t>
      </w:r>
      <w:r w:rsidR="006922B9">
        <w:rPr>
          <w:rFonts w:eastAsia="Malgun Gothic" w:cs="Times"/>
          <w:sz w:val="22"/>
          <w:szCs w:val="22"/>
          <w:lang w:eastAsia="zh-CN"/>
        </w:rPr>
        <w:t>s</w:t>
      </w:r>
      <w:r w:rsidR="00FA4BD0">
        <w:rPr>
          <w:rFonts w:eastAsia="Malgun Gothic" w:cs="Times"/>
          <w:sz w:val="22"/>
          <w:szCs w:val="22"/>
          <w:lang w:eastAsia="zh-CN"/>
        </w:rPr>
        <w:t xml:space="preserve"> on the QCL </w:t>
      </w:r>
      <w:r w:rsidR="001E5CD4">
        <w:rPr>
          <w:rFonts w:eastAsia="Malgun Gothic" w:cs="Times"/>
          <w:sz w:val="22"/>
          <w:szCs w:val="22"/>
          <w:lang w:eastAsia="zh-CN"/>
        </w:rPr>
        <w:t>V</w:t>
      </w:r>
      <w:r>
        <w:rPr>
          <w:rFonts w:eastAsia="Malgun Gothic" w:cs="Times"/>
          <w:sz w:val="22"/>
          <w:szCs w:val="22"/>
          <w:lang w:eastAsia="zh-CN"/>
        </w:rPr>
        <w:t xml:space="preserve">ariants </w:t>
      </w:r>
      <w:r w:rsidR="00D1406D">
        <w:rPr>
          <w:rFonts w:eastAsia="Malgun Gothic" w:cs="Times"/>
          <w:sz w:val="22"/>
          <w:szCs w:val="22"/>
          <w:lang w:eastAsia="zh-CN"/>
        </w:rPr>
        <w:t>(</w:t>
      </w:r>
      <w:r w:rsidR="00FA4BD0">
        <w:rPr>
          <w:rFonts w:eastAsia="Malgun Gothic" w:cs="Times"/>
          <w:sz w:val="22"/>
          <w:szCs w:val="22"/>
          <w:lang w:eastAsia="zh-CN"/>
        </w:rPr>
        <w:t>agreed in RAN1#103</w:t>
      </w:r>
      <w:r w:rsidR="003A5494">
        <w:rPr>
          <w:rFonts w:eastAsia="Malgun Gothic" w:cs="Times"/>
          <w:sz w:val="22"/>
          <w:szCs w:val="22"/>
          <w:lang w:eastAsia="zh-CN"/>
        </w:rPr>
        <w:t>-</w:t>
      </w:r>
      <w:r w:rsidR="00FA4BD0">
        <w:rPr>
          <w:rFonts w:eastAsia="Malgun Gothic" w:cs="Times"/>
          <w:sz w:val="22"/>
          <w:szCs w:val="22"/>
          <w:lang w:eastAsia="zh-CN"/>
        </w:rPr>
        <w:t>e meeting</w:t>
      </w:r>
      <w:r w:rsidR="00D1406D">
        <w:rPr>
          <w:rFonts w:eastAsia="Malgun Gothic" w:cs="Times"/>
          <w:sz w:val="22"/>
          <w:szCs w:val="22"/>
          <w:lang w:eastAsia="zh-CN"/>
        </w:rPr>
        <w:t>)</w:t>
      </w:r>
      <w:r w:rsidR="00FA4BD0">
        <w:rPr>
          <w:rFonts w:eastAsia="Malgun Gothic" w:cs="Times"/>
          <w:sz w:val="22"/>
          <w:szCs w:val="22"/>
          <w:lang w:eastAsia="zh-CN"/>
        </w:rPr>
        <w:t xml:space="preserve"> </w:t>
      </w:r>
      <w:r>
        <w:rPr>
          <w:rFonts w:eastAsia="Malgun Gothic" w:cs="Times"/>
          <w:sz w:val="22"/>
          <w:szCs w:val="22"/>
          <w:lang w:eastAsia="zh-CN"/>
        </w:rPr>
        <w:t xml:space="preserve">were </w:t>
      </w:r>
      <w:r w:rsidR="00EF319E">
        <w:rPr>
          <w:rFonts w:eastAsia="Malgun Gothic" w:cs="Times"/>
          <w:sz w:val="22"/>
          <w:szCs w:val="22"/>
          <w:lang w:eastAsia="zh-CN"/>
        </w:rPr>
        <w:t>provided</w:t>
      </w:r>
      <w:r>
        <w:rPr>
          <w:rFonts w:eastAsia="Malgun Gothic" w:cs="Times"/>
          <w:sz w:val="22"/>
          <w:szCs w:val="22"/>
          <w:lang w:eastAsia="zh-CN"/>
        </w:rPr>
        <w:t xml:space="preserve"> by companies</w:t>
      </w:r>
      <w:r w:rsidR="001E5CD4">
        <w:rPr>
          <w:rFonts w:eastAsia="Malgun Gothic" w:cs="Times"/>
          <w:sz w:val="22"/>
          <w:szCs w:val="22"/>
          <w:lang w:eastAsia="zh-CN"/>
        </w:rPr>
        <w:t xml:space="preserve"> in their tdocs</w:t>
      </w:r>
      <w:r w:rsidR="003A5494">
        <w:rPr>
          <w:rFonts w:eastAsia="Malgun Gothic" w:cs="Times"/>
          <w:sz w:val="22"/>
          <w:szCs w:val="22"/>
          <w:lang w:eastAsia="zh-CN"/>
        </w:rPr>
        <w:t xml:space="preserve"> for TRP-based </w:t>
      </w:r>
      <w:r w:rsidR="00F5694E">
        <w:rPr>
          <w:rFonts w:eastAsia="Malgun Gothic" w:cs="Times"/>
          <w:sz w:val="22"/>
          <w:szCs w:val="22"/>
          <w:lang w:eastAsia="zh-CN"/>
        </w:rPr>
        <w:t>compensation schemes</w:t>
      </w:r>
      <w:r>
        <w:rPr>
          <w:rFonts w:eastAsia="Malgun Gothic"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aff"/>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aff"/>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Futurewei,</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HiSilicon</w:t>
      </w:r>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r w:rsidR="00413CE8" w:rsidRPr="000825C1">
        <w:rPr>
          <w:rFonts w:ascii="Times New Roman" w:hAnsi="Times New Roman"/>
          <w:lang w:eastAsia="zh-CN"/>
        </w:rPr>
        <w:t>Spreadtrum</w:t>
      </w:r>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aff"/>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aff"/>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aff"/>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aff"/>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29F3" w:rsidRPr="000825C1">
        <w:rPr>
          <w:rFonts w:ascii="Times New Roman" w:hAnsi="Times New Roman"/>
          <w:lang w:eastAsia="zh-CN"/>
        </w:rPr>
        <w:t xml:space="preserve">vivo, </w:t>
      </w:r>
      <w:r w:rsidR="00266D45" w:rsidRPr="000825C1">
        <w:rPr>
          <w:rFonts w:ascii="Times New Roman" w:hAnsi="Times New Roman"/>
          <w:lang w:eastAsia="zh-CN"/>
        </w:rPr>
        <w:t>CMCC</w:t>
      </w:r>
      <w:r w:rsidR="00BF7C94" w:rsidRPr="000825C1">
        <w:rPr>
          <w:rFonts w:ascii="Times New Roman" w:hAnsi="Times New Roman"/>
          <w:lang w:eastAsia="zh-CN"/>
        </w:rPr>
        <w:t>, …</w:t>
      </w:r>
    </w:p>
    <w:p w14:paraId="6694A04F" w14:textId="67175A98" w:rsidR="00266D45" w:rsidRPr="00C3391C" w:rsidRDefault="00266D45" w:rsidP="00D1406D">
      <w:pPr>
        <w:pStyle w:val="aff"/>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aff"/>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aff"/>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4EC98E9" w14:textId="4C9463A9" w:rsidR="00266D45" w:rsidRDefault="009F3FED"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8BE1B34" w14:textId="480DF0AD" w:rsidR="00792EFF" w:rsidRDefault="004E7371" w:rsidP="00792EF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97DEF4C" w14:textId="48EBBB58"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B6A502C" w14:textId="1FFAF0A0" w:rsidR="00792EFF" w:rsidRPr="00BB2942" w:rsidRDefault="00BB2942" w:rsidP="00792EFF">
            <w:pPr>
              <w:pStyle w:val="aff"/>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aff"/>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aff"/>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2"/>
        <w:numPr>
          <w:ilvl w:val="2"/>
          <w:numId w:val="7"/>
        </w:numPr>
        <w:ind w:left="450"/>
        <w:rPr>
          <w:lang w:val="en-US"/>
        </w:rPr>
      </w:pPr>
      <w:r>
        <w:rPr>
          <w:lang w:val="en-US"/>
        </w:rPr>
        <w:lastRenderedPageBreak/>
        <w:t>Issue #2-</w:t>
      </w:r>
      <w:r w:rsidR="007C3462">
        <w:rPr>
          <w:lang w:val="en-US"/>
        </w:rPr>
        <w:t>3</w:t>
      </w:r>
      <w:r>
        <w:rPr>
          <w:lang w:val="en-US"/>
        </w:rPr>
        <w:t xml:space="preserve"> (Signalling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aff"/>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32E597DC" w:rsidR="00EA0E1E" w:rsidRDefault="000C02F8" w:rsidP="00D1406D">
      <w:pPr>
        <w:pStyle w:val="aff"/>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Intel, …</w:t>
      </w:r>
    </w:p>
    <w:p w14:paraId="7DF7659B" w14:textId="3FD90D71" w:rsidR="00EA0E1E" w:rsidRDefault="00EA0E1E" w:rsidP="00D1406D">
      <w:pPr>
        <w:pStyle w:val="aff"/>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aff"/>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to determine TCI state with dropped QCL parameters</w:t>
      </w:r>
    </w:p>
    <w:p w14:paraId="1701EE70" w14:textId="66DE7E40" w:rsidR="00EA0E1E" w:rsidRPr="000C02F8" w:rsidRDefault="000C02F8" w:rsidP="00D1406D">
      <w:pPr>
        <w:pStyle w:val="aff"/>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 xml:space="preserve">: </w:t>
      </w:r>
      <w:r w:rsidR="007254FE" w:rsidRPr="000C02F8">
        <w:rPr>
          <w:rFonts w:ascii="Times New Roman" w:hAnsi="Times New Roman"/>
        </w:rPr>
        <w:t>InterDigital</w:t>
      </w:r>
      <w:r w:rsidR="00965CAD" w:rsidRPr="000C02F8">
        <w:rPr>
          <w:rFonts w:ascii="Times New Roman" w:hAnsi="Times New Roman"/>
        </w:rPr>
        <w:t>, ZTE</w:t>
      </w:r>
      <w:r w:rsidR="00C849EE" w:rsidRPr="000C02F8">
        <w:rPr>
          <w:rFonts w:ascii="Times New Roman" w:hAnsi="Times New Roman"/>
        </w:rPr>
        <w:t>, vivo?,</w:t>
      </w:r>
      <w:r w:rsidR="003347E9" w:rsidRPr="000C02F8">
        <w:rPr>
          <w:rFonts w:ascii="Times New Roman" w:hAnsi="Times New Roman"/>
        </w:rPr>
        <w:t xml:space="preserve"> Sony, </w:t>
      </w:r>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t xml:space="preserve">Companies are invited to share their preference </w:t>
      </w:r>
      <w:r w:rsidR="00527C1B">
        <w:rPr>
          <w:sz w:val="22"/>
          <w:szCs w:val="22"/>
          <w:lang w:val="en-US"/>
        </w:rPr>
        <w:t>on</w:t>
      </w:r>
      <w:r>
        <w:rPr>
          <w:sz w:val="22"/>
          <w:szCs w:val="22"/>
          <w:lang w:val="en-US"/>
        </w:rPr>
        <w:t xml:space="preserve"> signalling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aff"/>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0EA81B6F" w14:textId="77777777" w:rsidR="000B5429" w:rsidRDefault="000B5429"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p>
          <w:p w14:paraId="105DF52B" w14:textId="77777777" w:rsidR="000B5429" w:rsidRDefault="000B5429" w:rsidP="000A36CE">
            <w:pPr>
              <w:pStyle w:val="aff"/>
              <w:ind w:left="0"/>
              <w:contextualSpacing/>
              <w:rPr>
                <w:rFonts w:ascii="Times New Roman" w:eastAsiaTheme="minorEastAsia" w:hAnsi="Times New Roman"/>
                <w:lang w:eastAsia="zh-CN"/>
              </w:rPr>
            </w:pPr>
          </w:p>
          <w:p w14:paraId="67D11F2C" w14:textId="62311776" w:rsidR="007254FE" w:rsidRDefault="000B5429"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Therfore, we think the proposed alternatives should be combined, by introducing a new QCL type that maintains the so-called “the certain QCL parameter”, and it leaves it 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p w14:paraId="5D00B8E2" w14:textId="77777777" w:rsidR="000B5429" w:rsidRDefault="000B5429" w:rsidP="000B5429">
            <w:pPr>
              <w:spacing w:after="0"/>
              <w:rPr>
                <w:b/>
                <w:bCs/>
                <w:highlight w:val="yellow"/>
                <w:lang w:val="en-US"/>
              </w:rPr>
            </w:pPr>
          </w:p>
          <w:p w14:paraId="580091F8" w14:textId="15078833" w:rsidR="000B5429" w:rsidRPr="006E5A38" w:rsidRDefault="000B5429" w:rsidP="000B5429">
            <w:pPr>
              <w:spacing w:after="0"/>
              <w:rPr>
                <w:b/>
                <w:bCs/>
                <w:lang w:val="en-US"/>
              </w:rPr>
            </w:pPr>
            <w:r w:rsidRPr="002431D6">
              <w:rPr>
                <w:b/>
                <w:bCs/>
                <w:highlight w:val="yellow"/>
                <w:lang w:val="en-US"/>
              </w:rPr>
              <w:t>Proposal 2-</w:t>
            </w:r>
            <w:r>
              <w:rPr>
                <w:b/>
                <w:bCs/>
                <w:highlight w:val="yellow"/>
                <w:lang w:val="en-US"/>
              </w:rPr>
              <w:t>3</w:t>
            </w:r>
            <w:r w:rsidRPr="002431D6">
              <w:rPr>
                <w:b/>
                <w:bCs/>
                <w:highlight w:val="yellow"/>
                <w:lang w:val="en-US"/>
              </w:rPr>
              <w:t>:</w:t>
            </w:r>
          </w:p>
          <w:p w14:paraId="42C9BF0C" w14:textId="77777777" w:rsidR="000B5429" w:rsidRPr="000B5429" w:rsidRDefault="000B5429" w:rsidP="000B5429">
            <w:pPr>
              <w:pStyle w:val="aff"/>
              <w:numPr>
                <w:ilvl w:val="0"/>
                <w:numId w:val="9"/>
              </w:numPr>
              <w:rPr>
                <w:rFonts w:ascii="Times New Roman" w:eastAsiaTheme="minorEastAsia" w:hAnsi="Times New Roman"/>
                <w:lang w:eastAsia="zh-CN"/>
              </w:rPr>
            </w:pPr>
            <w:r>
              <w:rPr>
                <w:rFonts w:ascii="Times New Roman" w:hAnsi="Times New Roman"/>
                <w:i/>
                <w:iCs/>
              </w:rPr>
              <w:t>Introduce a new QCL type, that maintains all QCL parameters.</w:t>
            </w:r>
          </w:p>
          <w:p w14:paraId="05D49ACA" w14:textId="7FC1A451" w:rsidR="000B5429" w:rsidRDefault="000B5429" w:rsidP="000B5429">
            <w:pPr>
              <w:pStyle w:val="aff"/>
              <w:ind w:left="1080"/>
              <w:rPr>
                <w:rFonts w:ascii="Times New Roman" w:eastAsiaTheme="minorEastAsia" w:hAnsi="Times New Roman"/>
                <w:lang w:eastAsia="zh-CN"/>
              </w:rPr>
            </w:pPr>
          </w:p>
        </w:tc>
      </w:tr>
      <w:tr w:rsidR="007254FE" w14:paraId="0E67EB78" w14:textId="77777777" w:rsidTr="000A36CE">
        <w:tc>
          <w:tcPr>
            <w:tcW w:w="1975" w:type="dxa"/>
          </w:tcPr>
          <w:p w14:paraId="4C861115" w14:textId="771FCD03" w:rsidR="007254FE" w:rsidRPr="009F3FED" w:rsidRDefault="009F3FED"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E4A2B32" w14:textId="7FD66766" w:rsidR="007254FE" w:rsidRPr="0023659E" w:rsidRDefault="009F3FED" w:rsidP="009F3FED">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cannot accept Alt.1 since the TCI state with the new QCL type cannot be shared for Rel-17 pre-compensation SFNed PDSCH/PDCCH and other signals 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The number of supported beams will be reduced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and also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even the </w:t>
            </w:r>
            <w:r>
              <w:rPr>
                <w:sz w:val="20"/>
                <w:szCs w:val="20"/>
                <w:lang w:val="en-US" w:eastAsia="zh-CN"/>
              </w:rPr>
              <w:t>same</w:t>
            </w:r>
            <w:r>
              <w:rPr>
                <w:rFonts w:hint="eastAsia"/>
                <w:sz w:val="20"/>
                <w:szCs w:val="20"/>
                <w:lang w:val="en-US" w:eastAsia="zh-CN"/>
              </w:rPr>
              <w:t xml:space="preserve"> TRS resource is included in the new TCI </w:t>
            </w:r>
            <w:r>
              <w:rPr>
                <w:rFonts w:hint="eastAsia"/>
                <w:sz w:val="20"/>
                <w:szCs w:val="20"/>
                <w:lang w:val="en-US" w:eastAsia="zh-CN"/>
              </w:rPr>
              <w:lastRenderedPageBreak/>
              <w:t>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all of the second 64 TCI states for TRP 1 are new QCL type which can only be used for SFN mannered PDCCH/PDSCH, another 64 traditional TCI states should be configured for non-SFN mannered PDCCH/PDSCH, CSI-RS for TRP1. So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QCLtype is introduced, the activate 8 TCI states should be clearly split into two parts, and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aff"/>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gNB schedules Rel-17 pre-compensation SFN transmission, UE can just leverage delay related parameters from the first or second indicated TCI state. The spec impact is very minor, e.g. UE assume only {average delay, delay spread} is used from the second indicated TCI state. </w:t>
            </w:r>
          </w:p>
          <w:p w14:paraId="592C6F14" w14:textId="77777777" w:rsidR="0074517C" w:rsidRPr="00D6092C" w:rsidRDefault="0074517C" w:rsidP="0074517C">
            <w:pPr>
              <w:pStyle w:val="aff"/>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support  new QCL type, RRC impact on TCI structure is needed, the number of configured/activated TCI states should be further discussed. </w:t>
            </w:r>
          </w:p>
          <w:p w14:paraId="232A1D6A" w14:textId="77777777" w:rsidR="0074517C" w:rsidRDefault="0074517C" w:rsidP="0074517C">
            <w:pPr>
              <w:pStyle w:val="aff"/>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14:paraId="0F990765" w14:textId="0328D8DE" w:rsidR="0074517C" w:rsidRDefault="00E44E12" w:rsidP="0074517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E3DECB" w14:textId="0D3245F5" w:rsidR="00333C46" w:rsidRDefault="00333C46" w:rsidP="00333C46">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7E115B4" w14:textId="0EEE8777" w:rsidR="00BB2942" w:rsidRPr="00BB2942" w:rsidRDefault="00BB2942" w:rsidP="00333C46">
            <w:pPr>
              <w:pStyle w:val="aff"/>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aff"/>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aff"/>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2"/>
        <w:numPr>
          <w:ilvl w:val="2"/>
          <w:numId w:val="7"/>
        </w:numPr>
        <w:ind w:left="450"/>
        <w:rPr>
          <w:lang w:val="en-US"/>
        </w:rPr>
      </w:pPr>
      <w:r>
        <w:rPr>
          <w:lang w:val="en-US"/>
        </w:rPr>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aff"/>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aff"/>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4D3156" w:rsidRPr="00D47A4B">
        <w:rPr>
          <w:rFonts w:ascii="Times New Roman" w:hAnsi="Times New Roman"/>
        </w:rPr>
        <w:t xml:space="preserve">Futurewei,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aff"/>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aff"/>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aff"/>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lastRenderedPageBreak/>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aff"/>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0BB47F" w14:textId="65AB141A" w:rsidR="002431D6" w:rsidRPr="00E821A0" w:rsidRDefault="009F3FED" w:rsidP="00906B9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0ACEE55" w14:textId="7CCA9131" w:rsidR="006C5E6A" w:rsidRDefault="00E44E12" w:rsidP="006C5E6A">
            <w:pPr>
              <w:pStyle w:val="aff"/>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14AA728" w14:textId="7C575ACD"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9B29F40" w14:textId="39643F45" w:rsidR="006C5E6A" w:rsidRPr="00BB2942" w:rsidRDefault="00BB2942" w:rsidP="006C5E6A">
            <w:pPr>
              <w:pStyle w:val="aff"/>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aff"/>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aff"/>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bl>
    <w:p w14:paraId="6890C305" w14:textId="77777777" w:rsidR="002431D6" w:rsidRPr="002431D6" w:rsidRDefault="002431D6" w:rsidP="002431D6"/>
    <w:p w14:paraId="749645C6" w14:textId="33BED752" w:rsidR="007E42E3" w:rsidRDefault="007E42E3" w:rsidP="007E42E3">
      <w:pPr>
        <w:pStyle w:val="2"/>
        <w:numPr>
          <w:ilvl w:val="2"/>
          <w:numId w:val="7"/>
        </w:numPr>
        <w:ind w:left="450"/>
        <w:rPr>
          <w:lang w:val="en-US"/>
        </w:rPr>
      </w:pPr>
      <w:r>
        <w:rPr>
          <w:lang w:val="en-US"/>
        </w:rPr>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aff"/>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aff"/>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aff"/>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573CA3C7" w:rsidR="00850FE1" w:rsidRPr="00B924F5" w:rsidRDefault="00B924F5" w:rsidP="00D1406D">
      <w:pPr>
        <w:pStyle w:val="aff"/>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012B02" w:rsidRPr="00B924F5">
        <w:rPr>
          <w:rFonts w:ascii="Times New Roman" w:hAnsi="Times New Roman"/>
        </w:rPr>
        <w:t>Futurewei,</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aff"/>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590D61BE" w:rsidR="0077739E" w:rsidRPr="00B924F5" w:rsidRDefault="00B924F5" w:rsidP="00D1406D">
      <w:pPr>
        <w:pStyle w:val="aff"/>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aff"/>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aff"/>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aff"/>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7600515" w14:textId="51147C43" w:rsidR="00602C01" w:rsidRPr="00C354D9" w:rsidRDefault="00E44E12" w:rsidP="00602C0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E3FA571" w14:textId="70935CCA" w:rsidR="00602C01" w:rsidRPr="00BB2942" w:rsidRDefault="00BB2942" w:rsidP="00602C01">
            <w:pPr>
              <w:pStyle w:val="aff"/>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602C01" w14:paraId="4CF7B5D7" w14:textId="77777777" w:rsidTr="006E2544">
        <w:tc>
          <w:tcPr>
            <w:tcW w:w="1975" w:type="dxa"/>
          </w:tcPr>
          <w:p w14:paraId="53A1D076" w14:textId="77777777" w:rsidR="00602C01" w:rsidRDefault="00602C01" w:rsidP="00602C01">
            <w:pPr>
              <w:pStyle w:val="aff"/>
              <w:ind w:left="0"/>
              <w:contextualSpacing/>
              <w:rPr>
                <w:rFonts w:ascii="Times New Roman" w:eastAsiaTheme="minorEastAsia" w:hAnsi="Times New Roman"/>
                <w:lang w:eastAsia="zh-CN"/>
              </w:rPr>
            </w:pPr>
          </w:p>
        </w:tc>
        <w:tc>
          <w:tcPr>
            <w:tcW w:w="7375" w:type="dxa"/>
          </w:tcPr>
          <w:p w14:paraId="01C71184" w14:textId="77777777" w:rsidR="00602C01" w:rsidRDefault="00602C01" w:rsidP="00602C01">
            <w:pPr>
              <w:pStyle w:val="aff"/>
              <w:ind w:left="0"/>
              <w:contextualSpacing/>
              <w:rPr>
                <w:rFonts w:ascii="Times New Roman" w:eastAsiaTheme="minorEastAsia" w:hAnsi="Times New Roman"/>
                <w:lang w:eastAsia="zh-CN"/>
              </w:rPr>
            </w:pPr>
          </w:p>
        </w:tc>
      </w:tr>
    </w:tbl>
    <w:p w14:paraId="393F1F34" w14:textId="77777777" w:rsidR="009E5D2C" w:rsidRPr="009E5D2C" w:rsidRDefault="009E5D2C" w:rsidP="009E5D2C">
      <w:pPr>
        <w:rPr>
          <w:highlight w:val="yellow"/>
        </w:rPr>
      </w:pPr>
    </w:p>
    <w:p w14:paraId="00EF1D83" w14:textId="1AD045DB" w:rsidR="00880883" w:rsidRDefault="00880883" w:rsidP="00880883">
      <w:pPr>
        <w:pStyle w:val="2"/>
        <w:numPr>
          <w:ilvl w:val="2"/>
          <w:numId w:val="7"/>
        </w:numPr>
        <w:ind w:left="450"/>
        <w:rPr>
          <w:lang w:val="en-US"/>
        </w:rPr>
      </w:pPr>
      <w:r>
        <w:rPr>
          <w:lang w:val="en-US"/>
        </w:rPr>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lastRenderedPageBreak/>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aff"/>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aff"/>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aff"/>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aff"/>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aff"/>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77445" w:rsidRPr="00660AEE">
        <w:rPr>
          <w:rFonts w:ascii="Times New Roman" w:hAnsi="Times New Roman"/>
        </w:rPr>
        <w:t>InterDigital,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2431D6">
        <w:rPr>
          <w:b/>
          <w:bCs/>
          <w:sz w:val="22"/>
          <w:szCs w:val="22"/>
          <w:highlight w:val="yellow"/>
        </w:rPr>
        <w:t xml:space="preserve">Proposal </w:t>
      </w:r>
      <w:r>
        <w:rPr>
          <w:b/>
          <w:bCs/>
          <w:sz w:val="22"/>
          <w:szCs w:val="22"/>
          <w:highlight w:val="yellow"/>
        </w:rPr>
        <w:t>2</w:t>
      </w:r>
      <w:r w:rsidRPr="002431D6">
        <w:rPr>
          <w:b/>
          <w:bCs/>
          <w:sz w:val="22"/>
          <w:szCs w:val="22"/>
          <w:highlight w:val="yellow"/>
        </w:rPr>
        <w:t>-</w:t>
      </w:r>
      <w:r w:rsidR="00AF14B9">
        <w:rPr>
          <w:b/>
          <w:bCs/>
          <w:sz w:val="22"/>
          <w:szCs w:val="22"/>
          <w:highlight w:val="yellow"/>
        </w:rPr>
        <w:t>6</w:t>
      </w:r>
      <w:r w:rsidRPr="002431D6">
        <w:rPr>
          <w:b/>
          <w:bCs/>
          <w:sz w:val="22"/>
          <w:szCs w:val="22"/>
          <w:highlight w:val="yellow"/>
        </w:rPr>
        <w:t>:</w:t>
      </w:r>
    </w:p>
    <w:p w14:paraId="36BCE216" w14:textId="7747EFE3" w:rsidR="007A50CA" w:rsidRPr="00E244DB" w:rsidRDefault="00063B59" w:rsidP="00D1406D">
      <w:pPr>
        <w:pStyle w:val="aff"/>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52E9759" w14:textId="77777777" w:rsidR="00880883" w:rsidRPr="00A62EB9" w:rsidRDefault="00880883" w:rsidP="006E2544">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A028585" w14:textId="461D0AC3" w:rsidR="00880883" w:rsidRDefault="00906B99" w:rsidP="006E254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aff"/>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aff"/>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aff"/>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215E2BE4" w14:textId="5594C1CC" w:rsidR="003A5285" w:rsidRPr="00FE41C0" w:rsidRDefault="00E44E12" w:rsidP="003A5285">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aff"/>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C5B04D0" w14:textId="4C3D83D4" w:rsidR="00333C46" w:rsidRDefault="00333C46" w:rsidP="00333C46">
            <w:pPr>
              <w:pStyle w:val="aff"/>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89B03BB" w14:textId="3B2F7A07" w:rsidR="00BB2942" w:rsidRDefault="00BB2942" w:rsidP="00BB2942">
            <w:pPr>
              <w:pStyle w:val="aff"/>
              <w:ind w:left="0"/>
              <w:contextualSpacing/>
              <w:rPr>
                <w:rFonts w:ascii="Times New Roman" w:eastAsiaTheme="minorEastAsia" w:hAnsi="Times New Roman"/>
                <w:lang w:eastAsia="zh-CN"/>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aff"/>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aff"/>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CCE94E9" w14:textId="77777777" w:rsidR="00682685" w:rsidRPr="00A62EB9" w:rsidRDefault="00682685"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aff"/>
              <w:ind w:left="0"/>
              <w:contextualSpacing/>
              <w:rPr>
                <w:rFonts w:ascii="Times New Roman" w:hAnsi="Times New Roman"/>
                <w:lang w:eastAsia="zh-CN"/>
              </w:rPr>
            </w:pPr>
          </w:p>
        </w:tc>
        <w:tc>
          <w:tcPr>
            <w:tcW w:w="7375" w:type="dxa"/>
          </w:tcPr>
          <w:p w14:paraId="4B2EE876" w14:textId="77777777" w:rsidR="00682685" w:rsidRDefault="00682685" w:rsidP="000A36CE">
            <w:pPr>
              <w:pStyle w:val="aff"/>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aff"/>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aff"/>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aff"/>
              <w:ind w:left="0"/>
              <w:contextualSpacing/>
              <w:rPr>
                <w:rFonts w:ascii="Times New Roman" w:hAnsi="Times New Roman"/>
                <w:lang w:eastAsia="zh-CN"/>
              </w:rPr>
            </w:pPr>
          </w:p>
        </w:tc>
        <w:tc>
          <w:tcPr>
            <w:tcW w:w="7375" w:type="dxa"/>
          </w:tcPr>
          <w:p w14:paraId="10324C4F" w14:textId="77777777" w:rsidR="00682685" w:rsidRDefault="00682685" w:rsidP="000A36CE">
            <w:pPr>
              <w:pStyle w:val="aff"/>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aff"/>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aff"/>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aff"/>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aff"/>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aff"/>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aff"/>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2"/>
        <w:numPr>
          <w:ilvl w:val="1"/>
          <w:numId w:val="7"/>
        </w:numPr>
        <w:ind w:left="360"/>
        <w:jc w:val="both"/>
        <w:rPr>
          <w:lang w:val="en-US"/>
        </w:rPr>
      </w:pPr>
      <w:r>
        <w:rPr>
          <w:lang w:val="en-US"/>
        </w:rPr>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D24CEE">
        <w:rPr>
          <w:b/>
          <w:bCs/>
          <w:sz w:val="22"/>
          <w:szCs w:val="22"/>
          <w:highlight w:val="yellow"/>
        </w:rPr>
        <w:t>Proposal 3-1:</w:t>
      </w:r>
    </w:p>
    <w:p w14:paraId="524A5645" w14:textId="25F978D0" w:rsidR="00B6450F" w:rsidRDefault="00B6450F" w:rsidP="00D1406D">
      <w:pPr>
        <w:pStyle w:val="aff"/>
        <w:numPr>
          <w:ilvl w:val="0"/>
          <w:numId w:val="11"/>
        </w:numPr>
        <w:jc w:val="both"/>
        <w:rPr>
          <w:rFonts w:ascii="Times" w:eastAsia="Times New Roman" w:hAnsi="Times" w:cs="Times"/>
          <w:i/>
          <w:iCs/>
        </w:rPr>
      </w:pPr>
      <w:r>
        <w:rPr>
          <w:rFonts w:ascii="Times" w:eastAsia="Times New Roman" w:hAnsi="Times" w:cs="Times"/>
          <w:i/>
          <w:iCs/>
        </w:rPr>
        <w:lastRenderedPageBreak/>
        <w:t>Support MAC CE activation of two TCI states for PDCCH</w:t>
      </w:r>
    </w:p>
    <w:p w14:paraId="6E9C8160" w14:textId="05737BD3" w:rsidR="002A471F" w:rsidRDefault="002A471F" w:rsidP="00D1406D">
      <w:pPr>
        <w:pStyle w:val="aff"/>
        <w:numPr>
          <w:ilvl w:val="1"/>
          <w:numId w:val="11"/>
        </w:numPr>
        <w:jc w:val="both"/>
        <w:rPr>
          <w:rFonts w:ascii="Times" w:eastAsia="Times New Roman" w:hAnsi="Times" w:cs="Times"/>
          <w:i/>
          <w:iCs/>
        </w:rPr>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D25B3AF" w14:textId="55086978" w:rsidR="00B6450F" w:rsidRPr="00906B99" w:rsidRDefault="00906B9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BE81318" w14:textId="5364EFD7" w:rsidR="000928B0"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7505E06" w14:textId="089C52B5" w:rsidR="00293614" w:rsidRDefault="00601767" w:rsidP="00293614">
            <w:pPr>
              <w:pStyle w:val="aff"/>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49A4E1C" w14:textId="66A2704A"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381C3F1" w14:textId="0D9A1073" w:rsidR="00293614" w:rsidRPr="00BB2942" w:rsidRDefault="00BB2942" w:rsidP="00293614">
            <w:pPr>
              <w:pStyle w:val="aff"/>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aff"/>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aff"/>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bl>
    <w:p w14:paraId="3A12FF8D" w14:textId="462D620F" w:rsidR="009F78C2" w:rsidRDefault="009F78C2" w:rsidP="009F78C2">
      <w:pPr>
        <w:pStyle w:val="2"/>
        <w:numPr>
          <w:ilvl w:val="2"/>
          <w:numId w:val="7"/>
        </w:numPr>
        <w:ind w:left="450"/>
        <w:rPr>
          <w:lang w:val="en-US"/>
        </w:rPr>
      </w:pPr>
      <w:r>
        <w:rPr>
          <w:lang w:val="en-US"/>
        </w:rPr>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Based on the companies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F0109" w:rsidRDefault="008F0109" w:rsidP="008F0109">
      <w:pPr>
        <w:spacing w:after="0"/>
        <w:rPr>
          <w:b/>
          <w:bCs/>
          <w:sz w:val="22"/>
          <w:szCs w:val="22"/>
          <w:highlight w:val="yellow"/>
        </w:rPr>
      </w:pPr>
      <w:r w:rsidRPr="008F0109">
        <w:rPr>
          <w:b/>
          <w:bCs/>
          <w:sz w:val="22"/>
          <w:szCs w:val="22"/>
          <w:highlight w:val="yellow"/>
        </w:rPr>
        <w:t>Proposal</w:t>
      </w:r>
      <w:r w:rsidR="00114AA3">
        <w:rPr>
          <w:b/>
          <w:bCs/>
          <w:sz w:val="22"/>
          <w:szCs w:val="22"/>
          <w:highlight w:val="yellow"/>
        </w:rPr>
        <w:t xml:space="preserve"> 3-2</w:t>
      </w:r>
      <w:r w:rsidRPr="008F0109">
        <w:rPr>
          <w:b/>
          <w:bCs/>
          <w:sz w:val="22"/>
          <w:szCs w:val="22"/>
          <w:highlight w:val="yellow"/>
        </w:rPr>
        <w:t>:</w:t>
      </w:r>
    </w:p>
    <w:p w14:paraId="37F96B5E" w14:textId="0CCC09E6" w:rsidR="00C21D09" w:rsidRDefault="001E503B" w:rsidP="00D1406D">
      <w:pPr>
        <w:pStyle w:val="aff"/>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aff"/>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aff"/>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A0A2336" w14:textId="651914C0" w:rsidR="00C21D09" w:rsidRPr="008F0109" w:rsidRDefault="00C21D09" w:rsidP="00D1406D">
      <w:pPr>
        <w:pStyle w:val="aff"/>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than the threshold timeDurationForQCL</w:t>
      </w:r>
    </w:p>
    <w:p w14:paraId="21F5C561" w14:textId="488A286C" w:rsidR="00C21D09" w:rsidRPr="008F0109" w:rsidRDefault="00C21D09" w:rsidP="00D1406D">
      <w:pPr>
        <w:pStyle w:val="aff"/>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r w:rsidR="00C64844" w:rsidRPr="008F0109">
        <w:rPr>
          <w:rFonts w:ascii="Times" w:eastAsia="Times New Roman" w:hAnsi="Times" w:cs="Times"/>
          <w:i/>
          <w:iCs/>
        </w:rPr>
        <w:t>beamSwitchTiming</w:t>
      </w:r>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aff"/>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aff"/>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r w:rsidR="00C42D48">
        <w:rPr>
          <w:rFonts w:ascii="Times" w:eastAsia="Times New Roman" w:hAnsi="Times" w:cs="Times"/>
          <w:i/>
          <w:iCs/>
        </w:rPr>
        <w:t>gNB</w:t>
      </w:r>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585CB1C8" w:rsidR="00C21D09" w:rsidRPr="008F0109" w:rsidRDefault="00C21D09" w:rsidP="00D1406D">
      <w:pPr>
        <w:pStyle w:val="aff"/>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p>
    <w:p w14:paraId="6F69BBEB" w14:textId="771D3166" w:rsidR="00C21D09" w:rsidRPr="008F0109" w:rsidRDefault="00C21D09" w:rsidP="00D1406D">
      <w:pPr>
        <w:pStyle w:val="aff"/>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aff"/>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aff"/>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aff"/>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aff"/>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70CA9A64" w14:textId="108C810C" w:rsidR="00990550" w:rsidRDefault="00F3288C" w:rsidP="000A36CE">
            <w:pPr>
              <w:pStyle w:val="aff"/>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DEED56C" w14:textId="1E276546" w:rsidR="00990550" w:rsidRDefault="00447D96"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aff"/>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Similar to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w:t>
            </w:r>
            <w:r>
              <w:rPr>
                <w:rFonts w:ascii="Times New Roman" w:eastAsiaTheme="minorEastAsia" w:hAnsi="Times New Roman" w:hint="eastAsia"/>
                <w:lang w:eastAsia="zh-CN"/>
              </w:rPr>
              <w:lastRenderedPageBreak/>
              <w:t xml:space="preserve">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r w:rsidRPr="0014073D">
              <w:rPr>
                <w:rFonts w:ascii="Times New Roman" w:eastAsiaTheme="minorEastAsia" w:hAnsi="Times New Roman"/>
                <w:i/>
                <w:lang w:eastAsia="zh-CN"/>
              </w:rPr>
              <w:t>timeDurationForQCL</w:t>
            </w:r>
            <w:r>
              <w:rPr>
                <w:rFonts w:ascii="Times New Roman" w:eastAsiaTheme="minorEastAsia" w:hAnsi="Times New Roman" w:hint="eastAsia"/>
                <w:lang w:eastAsia="zh-CN"/>
              </w:rPr>
              <w:t>.</w:t>
            </w:r>
          </w:p>
          <w:p w14:paraId="60FEEF4E" w14:textId="236ECFA5" w:rsidR="000928B0" w:rsidRPr="000928B0" w:rsidRDefault="000928B0" w:rsidP="000928B0">
            <w:pPr>
              <w:pStyle w:val="aff"/>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ZTE</w:t>
            </w:r>
          </w:p>
        </w:tc>
        <w:tc>
          <w:tcPr>
            <w:tcW w:w="7375" w:type="dxa"/>
          </w:tcPr>
          <w:p w14:paraId="5060D5AC" w14:textId="212C4511" w:rsidR="00293614" w:rsidRDefault="00293614" w:rsidP="00293614">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99BEE46" w14:textId="1FDCCB78" w:rsidR="00293614" w:rsidRDefault="00601767" w:rsidP="0029361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E408514" w14:textId="053C1E59" w:rsidR="00293614" w:rsidRPr="00BB2942" w:rsidRDefault="00BB2942" w:rsidP="00293614">
            <w:pPr>
              <w:pStyle w:val="aff"/>
              <w:ind w:left="0"/>
              <w:contextualSpacing/>
              <w:rPr>
                <w:rFonts w:ascii="Times New Roman" w:eastAsia="Malgun Gothic" w:hAnsi="Times New Roman"/>
                <w:lang w:eastAsia="ko-KR"/>
              </w:rPr>
            </w:pPr>
            <w:r>
              <w:rPr>
                <w:rFonts w:ascii="Times New Roman" w:eastAsia="Malgun Gothic"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aff"/>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aff"/>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bl>
    <w:p w14:paraId="44346774" w14:textId="77777777" w:rsidR="00990550" w:rsidRDefault="00990550" w:rsidP="00C21D09"/>
    <w:p w14:paraId="69C2560B" w14:textId="26FA9A01" w:rsidR="002F2F28" w:rsidRDefault="002F2F28" w:rsidP="002F2F28">
      <w:pPr>
        <w:pStyle w:val="2"/>
        <w:numPr>
          <w:ilvl w:val="2"/>
          <w:numId w:val="7"/>
        </w:numPr>
        <w:ind w:left="450"/>
        <w:rPr>
          <w:lang w:val="en-US"/>
        </w:rPr>
      </w:pPr>
      <w:r>
        <w:rPr>
          <w:lang w:val="en-US"/>
        </w:rPr>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Pr="00AE4810">
        <w:rPr>
          <w:rFonts w:eastAsiaTheme="minorEastAsia"/>
          <w:b/>
          <w:bCs/>
          <w:sz w:val="22"/>
          <w:szCs w:val="22"/>
          <w:highlight w:val="yellow"/>
          <w:lang w:eastAsia="zh-CN"/>
        </w:rPr>
        <w:t>3-3:</w:t>
      </w:r>
    </w:p>
    <w:p w14:paraId="3FE1BBBF" w14:textId="5AA0A8DD" w:rsidR="00F956A4" w:rsidRDefault="00654C05" w:rsidP="00D1406D">
      <w:pPr>
        <w:pStyle w:val="aff"/>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default spatial relation and PL-RS for dedicated-PUCCH/SRS/PUSCH scheduled by DCI format 0_0 if the CORESET with the lowest ControlResourceSetId is activated with two TCI states</w:t>
      </w:r>
    </w:p>
    <w:p w14:paraId="5004C31F" w14:textId="77777777" w:rsidR="001E503B" w:rsidRDefault="001E503B" w:rsidP="001E503B">
      <w:pPr>
        <w:pStyle w:val="aff"/>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B54218E" w14:textId="5D2F0B03" w:rsidR="00990550" w:rsidRPr="00447D96" w:rsidRDefault="00447D96"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131789C" w14:textId="51FCEEAE" w:rsidR="00293614" w:rsidRDefault="00601767" w:rsidP="00293614">
            <w:pPr>
              <w:pStyle w:val="aff"/>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B20E00" w14:textId="0C037FDA"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study. In current stage, we suggest to list all of options to downselect,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bl>
    <w:p w14:paraId="33658225" w14:textId="77777777" w:rsidR="00990550" w:rsidRPr="00990550" w:rsidRDefault="00990550" w:rsidP="00990550">
      <w:pPr>
        <w:rPr>
          <w:i/>
          <w:iCs/>
        </w:rPr>
      </w:pPr>
    </w:p>
    <w:p w14:paraId="60F0A7D4" w14:textId="565B4891" w:rsidR="009F78C2" w:rsidRDefault="009F78C2" w:rsidP="009F78C2">
      <w:pPr>
        <w:pStyle w:val="2"/>
        <w:numPr>
          <w:ilvl w:val="2"/>
          <w:numId w:val="7"/>
        </w:numPr>
        <w:ind w:left="450"/>
        <w:rPr>
          <w:lang w:val="en-US"/>
        </w:rPr>
      </w:pPr>
      <w:r>
        <w:rPr>
          <w:lang w:val="en-US"/>
        </w:rPr>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00D93CF4" w:rsidRPr="00AE4810">
        <w:rPr>
          <w:rFonts w:eastAsiaTheme="minorEastAsia"/>
          <w:b/>
          <w:bCs/>
          <w:sz w:val="22"/>
          <w:szCs w:val="22"/>
          <w:highlight w:val="yellow"/>
          <w:lang w:eastAsia="zh-CN"/>
        </w:rPr>
        <w:t>3-</w:t>
      </w:r>
      <w:r w:rsidR="00990550" w:rsidRPr="00AE4810">
        <w:rPr>
          <w:rFonts w:eastAsiaTheme="minorEastAsia"/>
          <w:b/>
          <w:bCs/>
          <w:sz w:val="22"/>
          <w:szCs w:val="22"/>
          <w:highlight w:val="yellow"/>
          <w:lang w:eastAsia="zh-CN"/>
        </w:rPr>
        <w:t>4</w:t>
      </w:r>
      <w:r w:rsidR="001A62FA" w:rsidRPr="00AE4810">
        <w:rPr>
          <w:rFonts w:eastAsiaTheme="minorEastAsia"/>
          <w:b/>
          <w:bCs/>
          <w:sz w:val="22"/>
          <w:szCs w:val="22"/>
          <w:highlight w:val="yellow"/>
          <w:lang w:eastAsia="zh-CN"/>
        </w:rPr>
        <w:t>:</w:t>
      </w:r>
    </w:p>
    <w:p w14:paraId="1FBE103E" w14:textId="69DBC674" w:rsidR="00D728A2" w:rsidRPr="00640F58" w:rsidRDefault="004C3DB0" w:rsidP="00D1406D">
      <w:pPr>
        <w:pStyle w:val="aff"/>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aff"/>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aff"/>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aff"/>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aff"/>
        <w:numPr>
          <w:ilvl w:val="2"/>
          <w:numId w:val="10"/>
        </w:numPr>
        <w:rPr>
          <w:rFonts w:ascii="Times New Roman" w:hAnsi="Times New Roman"/>
          <w:i/>
          <w:iCs/>
        </w:rPr>
      </w:pPr>
      <w:r w:rsidRPr="001A62FA">
        <w:rPr>
          <w:rFonts w:ascii="Times New Roman" w:hAnsi="Times New Roman"/>
          <w:i/>
          <w:iCs/>
        </w:rPr>
        <w:lastRenderedPageBreak/>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aff"/>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aff"/>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aff"/>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aff"/>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aff"/>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34CCC6BE" w14:textId="2A007002" w:rsidR="00374D8C" w:rsidRDefault="00F3288C" w:rsidP="000A36CE">
            <w:pPr>
              <w:pStyle w:val="aff"/>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F91D44C" w14:textId="4FF94173" w:rsidR="00374D8C" w:rsidRDefault="00447D96" w:rsidP="00447D9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ilar view with InterDigital.</w:t>
            </w:r>
          </w:p>
        </w:tc>
      </w:tr>
      <w:tr w:rsidR="00374D8C" w14:paraId="5CA2ABCE" w14:textId="77777777" w:rsidTr="000A36CE">
        <w:tc>
          <w:tcPr>
            <w:tcW w:w="1975" w:type="dxa"/>
          </w:tcPr>
          <w:p w14:paraId="3862C874" w14:textId="62B36FDA" w:rsidR="00374D8C" w:rsidRPr="00DC340A"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aff"/>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E01B4A8" w14:textId="704EE795" w:rsidR="00293614" w:rsidRDefault="00601767" w:rsidP="0029361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Agree with InterDigital</w:t>
            </w:r>
          </w:p>
        </w:tc>
      </w:tr>
      <w:tr w:rsidR="00333C46" w14:paraId="0C68EF61" w14:textId="77777777" w:rsidTr="000A36CE">
        <w:tc>
          <w:tcPr>
            <w:tcW w:w="1975" w:type="dxa"/>
          </w:tcPr>
          <w:p w14:paraId="2437A295" w14:textId="01C8B261"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preadtum</w:t>
            </w:r>
          </w:p>
        </w:tc>
        <w:tc>
          <w:tcPr>
            <w:tcW w:w="7375" w:type="dxa"/>
          </w:tcPr>
          <w:p w14:paraId="0564F072" w14:textId="0B6FF015"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2A2ADC9" w14:textId="616EBAFB" w:rsidR="00BB2942" w:rsidRPr="00BB2942" w:rsidRDefault="00BB2942" w:rsidP="00333C46">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aff"/>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aff"/>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2"/>
        <w:numPr>
          <w:ilvl w:val="2"/>
          <w:numId w:val="7"/>
        </w:numPr>
        <w:ind w:left="450"/>
        <w:rPr>
          <w:lang w:val="en-US"/>
        </w:rPr>
      </w:pPr>
      <w:r>
        <w:rPr>
          <w:lang w:val="en-US"/>
        </w:rPr>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491E83" w:rsidRPr="00AE4810">
        <w:rPr>
          <w:rFonts w:eastAsiaTheme="minorEastAsia"/>
          <w:b/>
          <w:bCs/>
          <w:sz w:val="22"/>
          <w:szCs w:val="22"/>
          <w:highlight w:val="yellow"/>
          <w:lang w:eastAsia="zh-CN"/>
        </w:rPr>
        <w:t xml:space="preserve"> 3-5</w:t>
      </w:r>
      <w:r w:rsidRPr="00AE4810">
        <w:rPr>
          <w:rFonts w:eastAsiaTheme="minorEastAsia"/>
          <w:b/>
          <w:bCs/>
          <w:sz w:val="22"/>
          <w:szCs w:val="22"/>
          <w:highlight w:val="yellow"/>
          <w:lang w:eastAsia="zh-CN"/>
        </w:rPr>
        <w:t>:</w:t>
      </w:r>
    </w:p>
    <w:p w14:paraId="1932210F" w14:textId="4EC45CA9" w:rsidR="00434F66" w:rsidRPr="001E21A2" w:rsidRDefault="00DB63C3" w:rsidP="00D1406D">
      <w:pPr>
        <w:pStyle w:val="aff"/>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aff"/>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3A6A2832" w14:textId="44DC9351" w:rsidR="00990550" w:rsidRDefault="00F3288C" w:rsidP="000A36CE">
            <w:pPr>
              <w:pStyle w:val="aff"/>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SFNed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is not supported.</w:t>
            </w:r>
          </w:p>
        </w:tc>
      </w:tr>
      <w:tr w:rsidR="00293614" w14:paraId="47AB0CEC" w14:textId="77777777" w:rsidTr="000A36CE">
        <w:tc>
          <w:tcPr>
            <w:tcW w:w="1975" w:type="dxa"/>
          </w:tcPr>
          <w:p w14:paraId="44B13949" w14:textId="70B5E479" w:rsidR="00293614" w:rsidRPr="00DC340A" w:rsidRDefault="00293614"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is ,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283BC66" w14:textId="16541080" w:rsidR="00293614" w:rsidRDefault="00601767" w:rsidP="00293614">
            <w:pPr>
              <w:pStyle w:val="aff"/>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F7FB0E7" w14:textId="0113FEF2"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bl>
    <w:p w14:paraId="3614FB45" w14:textId="77777777" w:rsidR="00990550" w:rsidRPr="008D2854" w:rsidRDefault="00990550" w:rsidP="00776AA0">
      <w:pPr>
        <w:ind w:left="288"/>
      </w:pPr>
    </w:p>
    <w:p w14:paraId="207374F6" w14:textId="3C7550C6" w:rsidR="005B0854" w:rsidRDefault="00CD049D" w:rsidP="005B0854">
      <w:pPr>
        <w:pStyle w:val="2"/>
        <w:numPr>
          <w:ilvl w:val="2"/>
          <w:numId w:val="7"/>
        </w:numPr>
        <w:ind w:left="450"/>
        <w:rPr>
          <w:lang w:val="en-US"/>
        </w:rPr>
      </w:pPr>
      <w:r>
        <w:rPr>
          <w:lang w:val="en-US"/>
        </w:rPr>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1E21A2" w:rsidRPr="00AE4810">
        <w:rPr>
          <w:rFonts w:eastAsiaTheme="minorEastAsia"/>
          <w:b/>
          <w:bCs/>
          <w:sz w:val="22"/>
          <w:szCs w:val="22"/>
          <w:highlight w:val="yellow"/>
          <w:lang w:eastAsia="zh-CN"/>
        </w:rPr>
        <w:t xml:space="preserve"> 3-6</w:t>
      </w:r>
      <w:r w:rsidRPr="00AE4810">
        <w:rPr>
          <w:rFonts w:eastAsiaTheme="minorEastAsia"/>
          <w:b/>
          <w:bCs/>
          <w:sz w:val="22"/>
          <w:szCs w:val="22"/>
          <w:highlight w:val="yellow"/>
          <w:lang w:eastAsia="zh-CN"/>
        </w:rPr>
        <w:t>:</w:t>
      </w:r>
    </w:p>
    <w:p w14:paraId="3B9C6DE3" w14:textId="136BA76B" w:rsidR="005B0854" w:rsidRPr="001E21A2" w:rsidRDefault="008600C5" w:rsidP="00D1406D">
      <w:pPr>
        <w:pStyle w:val="aff"/>
        <w:numPr>
          <w:ilvl w:val="0"/>
          <w:numId w:val="13"/>
        </w:numPr>
        <w:rPr>
          <w:rFonts w:ascii="Times New Roman" w:hAnsi="Times New Roman"/>
          <w:bCs/>
          <w:i/>
        </w:rPr>
      </w:pPr>
      <w:r>
        <w:rPr>
          <w:rFonts w:ascii="Times New Roman" w:hAnsi="Times New Roman"/>
          <w:bCs/>
          <w:i/>
        </w:rPr>
        <w:lastRenderedPageBreak/>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aff"/>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04124540" w14:textId="6AAF8E16" w:rsidR="00990550" w:rsidRDefault="00F3288C" w:rsidP="000A36CE">
            <w:pPr>
              <w:pStyle w:val="aff"/>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DAC46C8" w14:textId="714DAFE2" w:rsidR="00990550" w:rsidRDefault="00503D92"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aff"/>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77EDCAA" w14:textId="2A476016" w:rsidR="00B040F0" w:rsidRDefault="00755625" w:rsidP="00B040F0">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07F80F" w14:textId="78B49A0A"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4368C33" w14:textId="7CFD9AFC" w:rsidR="00BB2942" w:rsidRDefault="00BB2942" w:rsidP="00BB2942">
            <w:pPr>
              <w:pStyle w:val="aff"/>
              <w:ind w:left="0"/>
              <w:contextualSpacing/>
              <w:rPr>
                <w:rFonts w:ascii="Times New Roman" w:eastAsiaTheme="minorEastAsia" w:hAnsi="Times New Roman"/>
                <w:lang w:eastAsia="zh-CN"/>
              </w:rPr>
            </w:pPr>
            <w:r>
              <w:rPr>
                <w:rFonts w:ascii="Times New Roman" w:eastAsia="Malgun Gothic" w:hAnsi="Times New Roman"/>
                <w:lang w:eastAsia="ko-KR"/>
              </w:rPr>
              <w:t>Support the proposal</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SS-specific configuration can be useful. For example, both SFNed PDCCH and non-SFNed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aff"/>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aff"/>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bookmarkStart w:id="3" w:name="_GoBack"/>
            <w:bookmarkEnd w:id="3"/>
          </w:p>
        </w:tc>
      </w:tr>
    </w:tbl>
    <w:p w14:paraId="086236CA" w14:textId="77777777" w:rsidR="00990550" w:rsidRDefault="00990550" w:rsidP="00C1114B"/>
    <w:p w14:paraId="4EA93BBF" w14:textId="77777777" w:rsidR="005C245E" w:rsidRPr="00B82C31" w:rsidRDefault="005C245E" w:rsidP="005C245E">
      <w:pPr>
        <w:pStyle w:val="2"/>
        <w:numPr>
          <w:ilvl w:val="2"/>
          <w:numId w:val="7"/>
        </w:numPr>
        <w:ind w:left="450"/>
      </w:pPr>
      <w:r w:rsidRPr="00B82C31">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aff"/>
              <w:ind w:left="0"/>
              <w:contextualSpacing/>
              <w:rPr>
                <w:rFonts w:ascii="Times New Roman" w:hAnsi="Times New Roman"/>
                <w:lang w:eastAsia="zh-CN"/>
              </w:rPr>
            </w:pPr>
          </w:p>
        </w:tc>
        <w:tc>
          <w:tcPr>
            <w:tcW w:w="7375" w:type="dxa"/>
          </w:tcPr>
          <w:p w14:paraId="7F77E472" w14:textId="77777777" w:rsidR="005C245E" w:rsidRDefault="005C245E" w:rsidP="000A36CE">
            <w:pPr>
              <w:pStyle w:val="aff"/>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aff"/>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aff"/>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aff"/>
              <w:ind w:left="0"/>
              <w:contextualSpacing/>
              <w:rPr>
                <w:rFonts w:ascii="Times New Roman" w:hAnsi="Times New Roman"/>
                <w:lang w:eastAsia="zh-CN"/>
              </w:rPr>
            </w:pPr>
          </w:p>
        </w:tc>
        <w:tc>
          <w:tcPr>
            <w:tcW w:w="7375" w:type="dxa"/>
          </w:tcPr>
          <w:p w14:paraId="18FFA405" w14:textId="77777777" w:rsidR="005C245E" w:rsidRDefault="005C245E" w:rsidP="000A36CE">
            <w:pPr>
              <w:pStyle w:val="aff"/>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aff"/>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aff"/>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aff"/>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aff"/>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aff"/>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aff"/>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aff"/>
        <w:numPr>
          <w:ilvl w:val="0"/>
          <w:numId w:val="13"/>
        </w:numPr>
        <w:rPr>
          <w:rFonts w:ascii="Times New Roman" w:hAnsi="Times New Roman"/>
          <w:bCs/>
          <w:i/>
        </w:rPr>
      </w:pPr>
      <w:bookmarkStart w:id="4" w:name="_Toc61905140"/>
      <w:r w:rsidRPr="00732F9C">
        <w:rPr>
          <w:rFonts w:ascii="Times New Roman" w:hAnsi="Times New Roman"/>
          <w:bCs/>
          <w:i/>
        </w:rPr>
        <w:t>A new definition on QCL association relationship of one antenna port and one antenna port group</w:t>
      </w:r>
      <w:bookmarkStart w:id="5" w:name="_Hlk61602375"/>
      <w:bookmarkEnd w:id="4"/>
    </w:p>
    <w:p w14:paraId="68BEB319" w14:textId="2EEBBB2D" w:rsidR="00C21410" w:rsidRDefault="00C21410" w:rsidP="00D1406D">
      <w:pPr>
        <w:pStyle w:val="aff"/>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aff"/>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5"/>
    <w:p w14:paraId="3982489E" w14:textId="77777777" w:rsidR="007757F7" w:rsidRPr="003E1BDF" w:rsidRDefault="0045711F" w:rsidP="00D1406D">
      <w:pPr>
        <w:pStyle w:val="aff"/>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QCL-TypeA and/or QCL-TypeD</w:t>
      </w:r>
    </w:p>
    <w:p w14:paraId="716EB27A" w14:textId="6790CFD7" w:rsidR="000C56E7" w:rsidRPr="003E1BDF" w:rsidRDefault="000C56E7" w:rsidP="00D1406D">
      <w:pPr>
        <w:pStyle w:val="aff"/>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aff"/>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aff"/>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aff"/>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aff"/>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aff"/>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aff"/>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aff"/>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aff"/>
        <w:numPr>
          <w:ilvl w:val="0"/>
          <w:numId w:val="11"/>
        </w:numPr>
        <w:rPr>
          <w:rFonts w:ascii="Times" w:eastAsia="Times New Roman" w:hAnsi="Times" w:cs="Times"/>
          <w:i/>
          <w:iCs/>
        </w:rPr>
      </w:pPr>
      <w:r>
        <w:rPr>
          <w:rFonts w:ascii="Times" w:eastAsia="Times New Roman" w:hAnsi="Times" w:cs="Times"/>
          <w:i/>
          <w:iCs/>
        </w:rPr>
        <w:lastRenderedPageBreak/>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aff"/>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aff"/>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aff"/>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aff"/>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aff"/>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5948613C" w:rsidR="00732F9C" w:rsidRPr="00732F9C" w:rsidRDefault="00732F9C" w:rsidP="00D1406D">
      <w:pPr>
        <w:pStyle w:val="aff"/>
        <w:numPr>
          <w:ilvl w:val="0"/>
          <w:numId w:val="11"/>
        </w:numPr>
        <w:rPr>
          <w:rFonts w:ascii="Times New Roman" w:hAnsi="Times New Roman"/>
          <w:bCs/>
          <w:i/>
        </w:rPr>
      </w:pPr>
      <w:r w:rsidRPr="003E1BDF">
        <w:rPr>
          <w:rFonts w:ascii="Times New Roman" w:hAnsi="Times New Roman"/>
          <w:bCs/>
          <w:i/>
        </w:rPr>
        <w:t>Study TA issue in HST scenario</w:t>
      </w:r>
    </w:p>
    <w:p w14:paraId="736DF041" w14:textId="17AF3045" w:rsidR="00B46E63" w:rsidRDefault="00B46E63">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4379D4" w14:paraId="64F1CADA" w14:textId="77777777" w:rsidTr="006E2544">
        <w:tc>
          <w:tcPr>
            <w:tcW w:w="1975" w:type="dxa"/>
          </w:tcPr>
          <w:p w14:paraId="6EC98945" w14:textId="71F145D9" w:rsidR="004379D4" w:rsidRDefault="004379D4" w:rsidP="004379D4">
            <w:pPr>
              <w:pStyle w:val="aff"/>
              <w:ind w:left="0"/>
              <w:contextualSpacing/>
              <w:rPr>
                <w:rFonts w:ascii="Times New Roman" w:hAnsi="Times New Roman"/>
                <w:lang w:eastAsia="zh-CN"/>
              </w:rPr>
            </w:pPr>
          </w:p>
        </w:tc>
        <w:tc>
          <w:tcPr>
            <w:tcW w:w="7375" w:type="dxa"/>
          </w:tcPr>
          <w:p w14:paraId="44A40F75" w14:textId="3A588BA0" w:rsidR="004379D4" w:rsidRDefault="004379D4" w:rsidP="004379D4">
            <w:pPr>
              <w:pStyle w:val="aff"/>
              <w:ind w:left="0"/>
              <w:contextualSpacing/>
              <w:rPr>
                <w:rFonts w:ascii="Times New Roman" w:hAnsi="Times New Roman"/>
                <w:lang w:eastAsia="zh-CN"/>
              </w:rPr>
            </w:pPr>
          </w:p>
        </w:tc>
      </w:tr>
      <w:tr w:rsidR="009E5D2C" w14:paraId="675F49EE" w14:textId="77777777" w:rsidTr="006E2544">
        <w:tc>
          <w:tcPr>
            <w:tcW w:w="1975" w:type="dxa"/>
          </w:tcPr>
          <w:p w14:paraId="2AFFF4BF" w14:textId="276D9BAB" w:rsidR="009E5D2C" w:rsidRDefault="009E5D2C" w:rsidP="006E2544">
            <w:pPr>
              <w:pStyle w:val="aff"/>
              <w:ind w:left="0"/>
              <w:contextualSpacing/>
              <w:rPr>
                <w:rFonts w:ascii="Times New Roman" w:eastAsiaTheme="minorEastAsia" w:hAnsi="Times New Roman"/>
                <w:lang w:eastAsia="zh-CN"/>
              </w:rPr>
            </w:pPr>
          </w:p>
        </w:tc>
        <w:tc>
          <w:tcPr>
            <w:tcW w:w="7375" w:type="dxa"/>
          </w:tcPr>
          <w:p w14:paraId="385D1E47" w14:textId="4D21DECF" w:rsidR="00C31524" w:rsidRPr="003E1BDF" w:rsidRDefault="00C31524" w:rsidP="003E1BDF">
            <w:pPr>
              <w:contextualSpacing/>
              <w:rPr>
                <w:rFonts w:eastAsiaTheme="minorEastAsia"/>
                <w:lang w:eastAsia="zh-CN"/>
              </w:rPr>
            </w:pPr>
          </w:p>
        </w:tc>
      </w:tr>
      <w:tr w:rsidR="009E5D2C" w14:paraId="2C274838" w14:textId="77777777" w:rsidTr="006E2544">
        <w:tc>
          <w:tcPr>
            <w:tcW w:w="1975" w:type="dxa"/>
          </w:tcPr>
          <w:p w14:paraId="4DA41BE2" w14:textId="4A49D4DE" w:rsidR="009E5D2C" w:rsidRDefault="009E5D2C" w:rsidP="006E2544">
            <w:pPr>
              <w:pStyle w:val="aff"/>
              <w:ind w:left="0"/>
              <w:contextualSpacing/>
              <w:rPr>
                <w:rFonts w:ascii="Times New Roman" w:hAnsi="Times New Roman"/>
                <w:lang w:eastAsia="zh-CN"/>
              </w:rPr>
            </w:pPr>
          </w:p>
        </w:tc>
        <w:tc>
          <w:tcPr>
            <w:tcW w:w="7375" w:type="dxa"/>
          </w:tcPr>
          <w:p w14:paraId="2BCE8093" w14:textId="2AE26502" w:rsidR="009E5D2C" w:rsidRDefault="009E5D2C" w:rsidP="006E2544">
            <w:pPr>
              <w:pStyle w:val="aff"/>
              <w:ind w:left="0"/>
              <w:contextualSpacing/>
              <w:rPr>
                <w:rFonts w:ascii="Times New Roman" w:hAnsi="Times New Roman"/>
                <w:lang w:eastAsia="zh-CN"/>
              </w:rPr>
            </w:pPr>
          </w:p>
        </w:tc>
      </w:tr>
      <w:tr w:rsidR="00253847" w14:paraId="3773EE2A" w14:textId="77777777" w:rsidTr="006E2544">
        <w:tc>
          <w:tcPr>
            <w:tcW w:w="1975" w:type="dxa"/>
          </w:tcPr>
          <w:p w14:paraId="7A0A4463" w14:textId="605A59CB" w:rsidR="00253847" w:rsidRDefault="00253847" w:rsidP="00253847">
            <w:pPr>
              <w:pStyle w:val="aff"/>
              <w:ind w:left="0"/>
              <w:contextualSpacing/>
              <w:rPr>
                <w:rFonts w:ascii="Times New Roman" w:eastAsiaTheme="minorEastAsia" w:hAnsi="Times New Roman"/>
                <w:lang w:eastAsia="zh-CN"/>
              </w:rPr>
            </w:pPr>
          </w:p>
        </w:tc>
        <w:tc>
          <w:tcPr>
            <w:tcW w:w="7375" w:type="dxa"/>
          </w:tcPr>
          <w:p w14:paraId="76EE8512" w14:textId="7BCF7221" w:rsidR="00253847" w:rsidRDefault="00253847" w:rsidP="00253847">
            <w:pPr>
              <w:pStyle w:val="aff"/>
              <w:ind w:left="0"/>
              <w:contextualSpacing/>
              <w:rPr>
                <w:rFonts w:ascii="Times New Roman" w:hAnsi="Times New Roman"/>
                <w:lang w:eastAsia="zh-CN"/>
              </w:rPr>
            </w:pPr>
          </w:p>
        </w:tc>
      </w:tr>
      <w:tr w:rsidR="009E5D2C" w14:paraId="4463EDF4" w14:textId="77777777" w:rsidTr="006E2544">
        <w:tc>
          <w:tcPr>
            <w:tcW w:w="1975" w:type="dxa"/>
          </w:tcPr>
          <w:p w14:paraId="75848703" w14:textId="77777777" w:rsidR="009E5D2C" w:rsidRDefault="009E5D2C" w:rsidP="006E2544">
            <w:pPr>
              <w:pStyle w:val="aff"/>
              <w:ind w:left="0"/>
              <w:contextualSpacing/>
              <w:rPr>
                <w:rFonts w:ascii="Times New Roman" w:eastAsiaTheme="minorEastAsia" w:hAnsi="Times New Roman"/>
                <w:lang w:eastAsia="zh-CN"/>
              </w:rPr>
            </w:pPr>
          </w:p>
        </w:tc>
        <w:tc>
          <w:tcPr>
            <w:tcW w:w="7375" w:type="dxa"/>
          </w:tcPr>
          <w:p w14:paraId="783C8269" w14:textId="77777777" w:rsidR="009E5D2C" w:rsidRDefault="009E5D2C" w:rsidP="006E2544">
            <w:pPr>
              <w:pStyle w:val="aff"/>
              <w:ind w:left="0"/>
              <w:contextualSpacing/>
              <w:rPr>
                <w:rFonts w:ascii="Times New Roman" w:eastAsiaTheme="minorEastAsia" w:hAnsi="Times New Roman"/>
                <w:lang w:eastAsia="zh-CN"/>
              </w:rPr>
            </w:pPr>
          </w:p>
        </w:tc>
      </w:tr>
      <w:tr w:rsidR="00135134" w14:paraId="06F2338C" w14:textId="77777777" w:rsidTr="006E2544">
        <w:tc>
          <w:tcPr>
            <w:tcW w:w="1975" w:type="dxa"/>
          </w:tcPr>
          <w:p w14:paraId="24403487" w14:textId="77777777" w:rsidR="00135134" w:rsidRDefault="00135134" w:rsidP="006E2544">
            <w:pPr>
              <w:pStyle w:val="aff"/>
              <w:ind w:left="0"/>
              <w:contextualSpacing/>
              <w:rPr>
                <w:rFonts w:ascii="Times New Roman" w:eastAsiaTheme="minorEastAsia" w:hAnsi="Times New Roman"/>
                <w:lang w:eastAsia="zh-CN"/>
              </w:rPr>
            </w:pPr>
          </w:p>
        </w:tc>
        <w:tc>
          <w:tcPr>
            <w:tcW w:w="7375" w:type="dxa"/>
          </w:tcPr>
          <w:p w14:paraId="4E2BF210" w14:textId="77777777" w:rsidR="00135134" w:rsidRDefault="00135134" w:rsidP="006E2544">
            <w:pPr>
              <w:pStyle w:val="aff"/>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1"/>
        <w:numPr>
          <w:ilvl w:val="0"/>
          <w:numId w:val="7"/>
        </w:numPr>
        <w:pBdr>
          <w:top w:val="single" w:sz="12" w:space="4" w:color="auto"/>
        </w:pBdr>
        <w:rPr>
          <w:rFonts w:cs="Arial"/>
          <w:lang w:val="en-US"/>
        </w:rPr>
      </w:pPr>
      <w:r>
        <w:rPr>
          <w:rFonts w:cs="Arial"/>
          <w:lang w:val="en-US"/>
        </w:rPr>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aff"/>
              <w:ind w:left="0"/>
              <w:contextualSpacing/>
              <w:rPr>
                <w:rFonts w:ascii="Times New Roman" w:hAnsi="Times New Roman"/>
                <w:lang w:eastAsia="zh-CN"/>
              </w:rPr>
            </w:pPr>
          </w:p>
        </w:tc>
        <w:tc>
          <w:tcPr>
            <w:tcW w:w="7375" w:type="dxa"/>
          </w:tcPr>
          <w:p w14:paraId="3238C759" w14:textId="77777777" w:rsidR="00A62EB9" w:rsidRDefault="00A62EB9" w:rsidP="006E2544">
            <w:pPr>
              <w:pStyle w:val="aff"/>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aff"/>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aff"/>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aff"/>
              <w:ind w:left="0"/>
              <w:contextualSpacing/>
              <w:rPr>
                <w:rFonts w:ascii="Times New Roman" w:hAnsi="Times New Roman"/>
                <w:lang w:eastAsia="zh-CN"/>
              </w:rPr>
            </w:pPr>
          </w:p>
        </w:tc>
        <w:tc>
          <w:tcPr>
            <w:tcW w:w="7375" w:type="dxa"/>
          </w:tcPr>
          <w:p w14:paraId="4F6CD02B" w14:textId="77777777" w:rsidR="00A62EB9" w:rsidRDefault="00A62EB9" w:rsidP="006E2544">
            <w:pPr>
              <w:pStyle w:val="aff"/>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aff"/>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aff"/>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aff"/>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aff"/>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aff"/>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aff"/>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[1] RP-193133, New WID: Further enhancements on MIMO for NR, Samsung 3GPP TSG RAN Meeting #86, Sitges,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r w:rsidRPr="004F79CE">
        <w:rPr>
          <w:sz w:val="22"/>
          <w:szCs w:val="22"/>
          <w:lang w:eastAsia="zh-CN"/>
        </w:rPr>
        <w:t>InterDigital, Inc.</w:t>
      </w:r>
    </w:p>
    <w:p w14:paraId="16A1970A" w14:textId="5E90B4F6" w:rsidR="004F79CE" w:rsidRPr="004F79CE" w:rsidRDefault="004F79CE" w:rsidP="004F79CE">
      <w:pPr>
        <w:rPr>
          <w:sz w:val="22"/>
          <w:szCs w:val="22"/>
          <w:lang w:eastAsia="zh-CN"/>
        </w:rPr>
      </w:pPr>
      <w:r>
        <w:rPr>
          <w:sz w:val="22"/>
          <w:szCs w:val="22"/>
          <w:lang w:eastAsia="zh-CN"/>
        </w:rPr>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Huawei, HiSilicon</w:t>
      </w:r>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lastRenderedPageBreak/>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r w:rsidRPr="004F79CE">
        <w:rPr>
          <w:sz w:val="22"/>
          <w:szCs w:val="22"/>
          <w:lang w:eastAsia="zh-CN"/>
        </w:rPr>
        <w:t>Spreadtrum Communications</w:t>
      </w:r>
    </w:p>
    <w:p w14:paraId="2BBBFA98" w14:textId="79522482" w:rsidR="004F79CE" w:rsidRPr="004F79CE" w:rsidRDefault="004F79CE" w:rsidP="004F79CE">
      <w:pPr>
        <w:rPr>
          <w:sz w:val="22"/>
          <w:szCs w:val="22"/>
          <w:lang w:eastAsia="zh-CN"/>
        </w:rPr>
      </w:pPr>
      <w:r>
        <w:rPr>
          <w:sz w:val="22"/>
          <w:szCs w:val="22"/>
          <w:lang w:eastAsia="zh-CN"/>
        </w:rPr>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af9"/>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6" w:name="_Hlk54616834"/>
            <w:r w:rsidRPr="00481642">
              <w:rPr>
                <w:rFonts w:eastAsia="Malgun Gothic" w:cs="Times"/>
                <w:lang w:eastAsia="zh-CN"/>
              </w:rPr>
              <w:t xml:space="preserve">Whether more than 2 QCL/TCI states are required and corresponding signaling details </w:t>
            </w:r>
          </w:p>
          <w:bookmarkEnd w:id="6"/>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 xml:space="preserve">differentiation with Rel-16 non-SFNed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more than 2 QCL/TCI states are required and corresponding signaling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 xml:space="preserve">differentiation with Rel-16 non-SFNed transmission schemes </w:t>
            </w:r>
            <w:r w:rsidRPr="00481642">
              <w:rPr>
                <w:rFonts w:cs="Times"/>
                <w:iCs/>
                <w:lang w:eastAsia="ko-KR"/>
              </w:rPr>
              <w:lastRenderedPageBreak/>
              <w:t xml:space="preserve">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af9"/>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signaling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af9"/>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aff"/>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QCL-TypeA)</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xml:space="preserve">} and another TCI state with </w:t>
            </w:r>
            <w:r w:rsidRPr="00CA6C1E">
              <w:rPr>
                <w:lang w:eastAsia="ko-KR"/>
              </w:rPr>
              <w:lastRenderedPageBreak/>
              <w:t>{</w:t>
            </w:r>
            <w:r w:rsidRPr="00CA6C1E">
              <w:rPr>
                <w:i/>
                <w:iCs/>
                <w:lang w:eastAsia="ko-KR"/>
              </w:rPr>
              <w:t>Doppler shift, Doppler spread</w:t>
            </w:r>
            <w:r w:rsidRPr="00CA6C1E">
              <w:rPr>
                <w:lang w:eastAsia="ko-KR"/>
              </w:rPr>
              <w:t>} (i.e., QCL-TypeB)</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QCL-TypeA)</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QCL-TypeA)</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QCL-TypeD)</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af9"/>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aff"/>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ad"/>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ad"/>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7" w:name="_Hlk62178828"/>
            <w:r w:rsidRPr="00955E59">
              <w:rPr>
                <w:rFonts w:eastAsiaTheme="minorEastAsia"/>
                <w:lang w:eastAsia="zh-CN"/>
              </w:rPr>
              <w:t>associated with both TCI states of the CORESET</w:t>
            </w:r>
            <w:bookmarkEnd w:id="7"/>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2DE09" w14:textId="77777777" w:rsidR="00023257" w:rsidRDefault="00023257">
      <w:pPr>
        <w:spacing w:after="0" w:line="240" w:lineRule="auto"/>
      </w:pPr>
      <w:r>
        <w:separator/>
      </w:r>
    </w:p>
  </w:endnote>
  <w:endnote w:type="continuationSeparator" w:id="0">
    <w:p w14:paraId="6F15E788" w14:textId="77777777" w:rsidR="00023257" w:rsidRDefault="00023257">
      <w:pPr>
        <w:spacing w:after="0" w:line="240" w:lineRule="auto"/>
      </w:pPr>
      <w:r>
        <w:continuationSeparator/>
      </w:r>
    </w:p>
  </w:endnote>
  <w:endnote w:type="continuationNotice" w:id="1">
    <w:p w14:paraId="268A7874" w14:textId="77777777" w:rsidR="00023257" w:rsidRDefault="000232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B7EDF" w14:textId="77777777" w:rsidR="00BD169D" w:rsidRDefault="00BD169D">
    <w:pPr>
      <w:pStyle w:val="af0"/>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14:paraId="0A5EF114" w14:textId="77777777" w:rsidR="00BD169D" w:rsidRDefault="00BD169D">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EB9A6" w14:textId="5F753715" w:rsidR="00BD169D" w:rsidRDefault="00BD169D">
    <w:pPr>
      <w:pStyle w:val="af0"/>
      <w:ind w:right="360"/>
    </w:pPr>
    <w:r>
      <w:rPr>
        <w:rStyle w:val="afa"/>
      </w:rPr>
      <w:fldChar w:fldCharType="begin"/>
    </w:r>
    <w:r>
      <w:rPr>
        <w:rStyle w:val="afa"/>
      </w:rPr>
      <w:instrText xml:space="preserve"> PAGE </w:instrText>
    </w:r>
    <w:r>
      <w:rPr>
        <w:rStyle w:val="afa"/>
      </w:rPr>
      <w:fldChar w:fldCharType="separate"/>
    </w:r>
    <w:r w:rsidR="00C87209">
      <w:rPr>
        <w:rStyle w:val="afa"/>
        <w:noProof/>
      </w:rPr>
      <w:t>17</w:t>
    </w:r>
    <w:r>
      <w:rPr>
        <w:rStyle w:val="afa"/>
      </w:rPr>
      <w:fldChar w:fldCharType="end"/>
    </w:r>
    <w:r>
      <w:rPr>
        <w:rStyle w:val="afa"/>
      </w:rPr>
      <w:t>/</w:t>
    </w:r>
    <w:r>
      <w:rPr>
        <w:rStyle w:val="afa"/>
      </w:rPr>
      <w:fldChar w:fldCharType="begin"/>
    </w:r>
    <w:r>
      <w:rPr>
        <w:rStyle w:val="afa"/>
      </w:rPr>
      <w:instrText xml:space="preserve"> NUMPAGES </w:instrText>
    </w:r>
    <w:r>
      <w:rPr>
        <w:rStyle w:val="afa"/>
      </w:rPr>
      <w:fldChar w:fldCharType="separate"/>
    </w:r>
    <w:r w:rsidR="00C87209">
      <w:rPr>
        <w:rStyle w:val="afa"/>
        <w:noProof/>
      </w:rPr>
      <w:t>20</w:t>
    </w:r>
    <w:r>
      <w:rPr>
        <w:rStyle w:val="af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EE3CE" w14:textId="77777777" w:rsidR="00023257" w:rsidRDefault="00023257">
      <w:pPr>
        <w:spacing w:after="0" w:line="240" w:lineRule="auto"/>
      </w:pPr>
      <w:r>
        <w:separator/>
      </w:r>
    </w:p>
  </w:footnote>
  <w:footnote w:type="continuationSeparator" w:id="0">
    <w:p w14:paraId="6E2B766F" w14:textId="77777777" w:rsidR="00023257" w:rsidRDefault="00023257">
      <w:pPr>
        <w:spacing w:after="0" w:line="240" w:lineRule="auto"/>
      </w:pPr>
      <w:r>
        <w:continuationSeparator/>
      </w:r>
    </w:p>
  </w:footnote>
  <w:footnote w:type="continuationNotice" w:id="1">
    <w:p w14:paraId="78F28673" w14:textId="77777777" w:rsidR="00023257" w:rsidRDefault="000232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6053D" w14:textId="77777777" w:rsidR="00BD169D" w:rsidRDefault="00BD169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3"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FA2BC2"/>
    <w:multiLevelType w:val="hybridMultilevel"/>
    <w:tmpl w:val="E43442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61263"/>
    <w:multiLevelType w:val="hybridMultilevel"/>
    <w:tmpl w:val="A072C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1"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1"/>
  </w:num>
  <w:num w:numId="7">
    <w:abstractNumId w:val="3"/>
  </w:num>
  <w:num w:numId="8">
    <w:abstractNumId w:val="15"/>
  </w:num>
  <w:num w:numId="9">
    <w:abstractNumId w:val="8"/>
  </w:num>
  <w:num w:numId="10">
    <w:abstractNumId w:val="4"/>
  </w:num>
  <w:num w:numId="11">
    <w:abstractNumId w:val="13"/>
  </w:num>
  <w:num w:numId="12">
    <w:abstractNumId w:val="2"/>
  </w:num>
  <w:num w:numId="13">
    <w:abstractNumId w:val="7"/>
  </w:num>
  <w:num w:numId="14">
    <w:abstractNumId w:val="11"/>
  </w:num>
  <w:num w:numId="15">
    <w:abstractNumId w:val="14"/>
  </w:num>
  <w:num w:numId="16">
    <w:abstractNumId w:val="9"/>
  </w:num>
  <w:num w:numId="1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bordersDoNotSurroundHeader/>
  <w:bordersDoNotSurroundFooter/>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3NTUxMDE2NjYxtTRU0lEKTi0uzszPAykwqwUAfsnxBSw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7F7"/>
    <w:rsid w:val="00010A62"/>
    <w:rsid w:val="00010BD4"/>
    <w:rsid w:val="00010CD5"/>
    <w:rsid w:val="00010CF1"/>
    <w:rsid w:val="00010E97"/>
    <w:rsid w:val="00010EC3"/>
    <w:rsid w:val="00010FD1"/>
    <w:rsid w:val="00011703"/>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D13"/>
    <w:rsid w:val="00015B2E"/>
    <w:rsid w:val="00015BCB"/>
    <w:rsid w:val="000162B2"/>
    <w:rsid w:val="00016A9A"/>
    <w:rsid w:val="00016DCE"/>
    <w:rsid w:val="00016FF6"/>
    <w:rsid w:val="0001729B"/>
    <w:rsid w:val="00017309"/>
    <w:rsid w:val="000173D5"/>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52D"/>
    <w:rsid w:val="0005456E"/>
    <w:rsid w:val="0005468A"/>
    <w:rsid w:val="00054ACE"/>
    <w:rsid w:val="00054DAB"/>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5C2"/>
    <w:rsid w:val="00072E75"/>
    <w:rsid w:val="00072EFA"/>
    <w:rsid w:val="00073785"/>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81B"/>
    <w:rsid w:val="00084E2B"/>
    <w:rsid w:val="00085201"/>
    <w:rsid w:val="00085239"/>
    <w:rsid w:val="0008579B"/>
    <w:rsid w:val="000858E9"/>
    <w:rsid w:val="000859B1"/>
    <w:rsid w:val="000862BA"/>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714"/>
    <w:rsid w:val="00091C08"/>
    <w:rsid w:val="000921E3"/>
    <w:rsid w:val="00092334"/>
    <w:rsid w:val="000928B0"/>
    <w:rsid w:val="00092C47"/>
    <w:rsid w:val="000931C3"/>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FC9"/>
    <w:rsid w:val="0009709B"/>
    <w:rsid w:val="00097215"/>
    <w:rsid w:val="000972CD"/>
    <w:rsid w:val="000973C6"/>
    <w:rsid w:val="000979F0"/>
    <w:rsid w:val="00097AE8"/>
    <w:rsid w:val="00097C6B"/>
    <w:rsid w:val="00097EA2"/>
    <w:rsid w:val="000A02DC"/>
    <w:rsid w:val="000A0CA1"/>
    <w:rsid w:val="000A0E7C"/>
    <w:rsid w:val="000A0E99"/>
    <w:rsid w:val="000A10D0"/>
    <w:rsid w:val="000A187A"/>
    <w:rsid w:val="000A1995"/>
    <w:rsid w:val="000A1AD3"/>
    <w:rsid w:val="000A1B13"/>
    <w:rsid w:val="000A1D49"/>
    <w:rsid w:val="000A1EC7"/>
    <w:rsid w:val="000A23B7"/>
    <w:rsid w:val="000A2869"/>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2222"/>
    <w:rsid w:val="000B256B"/>
    <w:rsid w:val="000B2644"/>
    <w:rsid w:val="000B2AAA"/>
    <w:rsid w:val="000B2ABF"/>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E6"/>
    <w:rsid w:val="000D35D4"/>
    <w:rsid w:val="000D362A"/>
    <w:rsid w:val="000D37FA"/>
    <w:rsid w:val="000D3A6C"/>
    <w:rsid w:val="000D3DD6"/>
    <w:rsid w:val="000D4324"/>
    <w:rsid w:val="000D4568"/>
    <w:rsid w:val="000D46EE"/>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B62"/>
    <w:rsid w:val="000D6E96"/>
    <w:rsid w:val="000D7268"/>
    <w:rsid w:val="000D729D"/>
    <w:rsid w:val="000D74D7"/>
    <w:rsid w:val="000D75CC"/>
    <w:rsid w:val="000D7783"/>
    <w:rsid w:val="000D79CA"/>
    <w:rsid w:val="000D7A1D"/>
    <w:rsid w:val="000D7C7C"/>
    <w:rsid w:val="000D7EF2"/>
    <w:rsid w:val="000E011D"/>
    <w:rsid w:val="000E0A57"/>
    <w:rsid w:val="000E0BA4"/>
    <w:rsid w:val="000E0C8A"/>
    <w:rsid w:val="000E12B3"/>
    <w:rsid w:val="000E14B9"/>
    <w:rsid w:val="000E15FE"/>
    <w:rsid w:val="000E182B"/>
    <w:rsid w:val="000E1E8E"/>
    <w:rsid w:val="000E24CC"/>
    <w:rsid w:val="000E279B"/>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74"/>
    <w:rsid w:val="000F56C7"/>
    <w:rsid w:val="000F5EA0"/>
    <w:rsid w:val="000F61A6"/>
    <w:rsid w:val="000F61C4"/>
    <w:rsid w:val="000F628F"/>
    <w:rsid w:val="000F64E2"/>
    <w:rsid w:val="000F6646"/>
    <w:rsid w:val="000F67AC"/>
    <w:rsid w:val="000F6881"/>
    <w:rsid w:val="000F6C32"/>
    <w:rsid w:val="000F6DB3"/>
    <w:rsid w:val="000F6E58"/>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34DA"/>
    <w:rsid w:val="0011368C"/>
    <w:rsid w:val="001136CA"/>
    <w:rsid w:val="0011372B"/>
    <w:rsid w:val="001138BF"/>
    <w:rsid w:val="00113D8F"/>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441"/>
    <w:rsid w:val="001345D5"/>
    <w:rsid w:val="001348C5"/>
    <w:rsid w:val="00134B8B"/>
    <w:rsid w:val="00135015"/>
    <w:rsid w:val="00135095"/>
    <w:rsid w:val="00135134"/>
    <w:rsid w:val="001352A6"/>
    <w:rsid w:val="00135829"/>
    <w:rsid w:val="001358A7"/>
    <w:rsid w:val="001358F4"/>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2C2"/>
    <w:rsid w:val="001476D1"/>
    <w:rsid w:val="001477C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438"/>
    <w:rsid w:val="00157654"/>
    <w:rsid w:val="00157B20"/>
    <w:rsid w:val="0016019C"/>
    <w:rsid w:val="00160674"/>
    <w:rsid w:val="00160786"/>
    <w:rsid w:val="00161455"/>
    <w:rsid w:val="00161774"/>
    <w:rsid w:val="001618A1"/>
    <w:rsid w:val="001618A3"/>
    <w:rsid w:val="00161EEB"/>
    <w:rsid w:val="0016207A"/>
    <w:rsid w:val="00162262"/>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4F1"/>
    <w:rsid w:val="00180571"/>
    <w:rsid w:val="001809D8"/>
    <w:rsid w:val="00180AC5"/>
    <w:rsid w:val="00180E60"/>
    <w:rsid w:val="0018139B"/>
    <w:rsid w:val="001817BA"/>
    <w:rsid w:val="00181B3A"/>
    <w:rsid w:val="001820B2"/>
    <w:rsid w:val="001821E9"/>
    <w:rsid w:val="00182491"/>
    <w:rsid w:val="00182608"/>
    <w:rsid w:val="00182E75"/>
    <w:rsid w:val="00182E85"/>
    <w:rsid w:val="001830CF"/>
    <w:rsid w:val="001836DF"/>
    <w:rsid w:val="00183CC6"/>
    <w:rsid w:val="00183D8A"/>
    <w:rsid w:val="00183E8B"/>
    <w:rsid w:val="00183F11"/>
    <w:rsid w:val="001840F5"/>
    <w:rsid w:val="001848DD"/>
    <w:rsid w:val="00184955"/>
    <w:rsid w:val="00184BE0"/>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FBD"/>
    <w:rsid w:val="0019573B"/>
    <w:rsid w:val="00195858"/>
    <w:rsid w:val="0019592C"/>
    <w:rsid w:val="00195B9A"/>
    <w:rsid w:val="00196085"/>
    <w:rsid w:val="00196493"/>
    <w:rsid w:val="00196A48"/>
    <w:rsid w:val="00196B90"/>
    <w:rsid w:val="00196FF4"/>
    <w:rsid w:val="001972C6"/>
    <w:rsid w:val="0019734F"/>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EDF"/>
    <w:rsid w:val="001A4F2F"/>
    <w:rsid w:val="001A5174"/>
    <w:rsid w:val="001A5A0E"/>
    <w:rsid w:val="001A61A0"/>
    <w:rsid w:val="001A628F"/>
    <w:rsid w:val="001A62FA"/>
    <w:rsid w:val="001A6756"/>
    <w:rsid w:val="001A690D"/>
    <w:rsid w:val="001A6AFE"/>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F67"/>
    <w:rsid w:val="001B61FC"/>
    <w:rsid w:val="001B62E0"/>
    <w:rsid w:val="001B6365"/>
    <w:rsid w:val="001B6488"/>
    <w:rsid w:val="001B6619"/>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474"/>
    <w:rsid w:val="001C3664"/>
    <w:rsid w:val="001C3A94"/>
    <w:rsid w:val="001C3AF6"/>
    <w:rsid w:val="001C3DC6"/>
    <w:rsid w:val="001C3EAD"/>
    <w:rsid w:val="001C3EAE"/>
    <w:rsid w:val="001C459F"/>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D3C"/>
    <w:rsid w:val="001E1D71"/>
    <w:rsid w:val="001E1FD2"/>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D7D"/>
    <w:rsid w:val="00203F00"/>
    <w:rsid w:val="00203F5C"/>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847"/>
    <w:rsid w:val="0020799F"/>
    <w:rsid w:val="00207AF9"/>
    <w:rsid w:val="00207BB9"/>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E0D"/>
    <w:rsid w:val="0021519F"/>
    <w:rsid w:val="0021586D"/>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E9D"/>
    <w:rsid w:val="00232ED9"/>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B02"/>
    <w:rsid w:val="00263BA0"/>
    <w:rsid w:val="00263DD9"/>
    <w:rsid w:val="00263F00"/>
    <w:rsid w:val="00264110"/>
    <w:rsid w:val="002643C7"/>
    <w:rsid w:val="0026455A"/>
    <w:rsid w:val="0026468A"/>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3EE1"/>
    <w:rsid w:val="00274125"/>
    <w:rsid w:val="0027467D"/>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E37"/>
    <w:rsid w:val="002D52A2"/>
    <w:rsid w:val="002D52E0"/>
    <w:rsid w:val="002D5DEA"/>
    <w:rsid w:val="002D60B9"/>
    <w:rsid w:val="002D6127"/>
    <w:rsid w:val="002D620D"/>
    <w:rsid w:val="002D6285"/>
    <w:rsid w:val="002D63B8"/>
    <w:rsid w:val="002D68C3"/>
    <w:rsid w:val="002D6AF2"/>
    <w:rsid w:val="002D6C69"/>
    <w:rsid w:val="002D745A"/>
    <w:rsid w:val="002D772F"/>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679D"/>
    <w:rsid w:val="002E6994"/>
    <w:rsid w:val="002E7321"/>
    <w:rsid w:val="002E7352"/>
    <w:rsid w:val="002E7894"/>
    <w:rsid w:val="002E7AC8"/>
    <w:rsid w:val="002E7FA9"/>
    <w:rsid w:val="002F0045"/>
    <w:rsid w:val="002F00F0"/>
    <w:rsid w:val="002F025B"/>
    <w:rsid w:val="002F03ED"/>
    <w:rsid w:val="002F0684"/>
    <w:rsid w:val="002F0A0A"/>
    <w:rsid w:val="002F0ADB"/>
    <w:rsid w:val="002F11D9"/>
    <w:rsid w:val="002F1246"/>
    <w:rsid w:val="002F1363"/>
    <w:rsid w:val="002F1B45"/>
    <w:rsid w:val="002F1B6E"/>
    <w:rsid w:val="002F1CCB"/>
    <w:rsid w:val="002F20DA"/>
    <w:rsid w:val="002F2AE0"/>
    <w:rsid w:val="002F2F28"/>
    <w:rsid w:val="002F363D"/>
    <w:rsid w:val="002F3F16"/>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D99"/>
    <w:rsid w:val="0031314E"/>
    <w:rsid w:val="003137A0"/>
    <w:rsid w:val="003137ED"/>
    <w:rsid w:val="00313C4F"/>
    <w:rsid w:val="003141C2"/>
    <w:rsid w:val="00314629"/>
    <w:rsid w:val="0031518B"/>
    <w:rsid w:val="0031586B"/>
    <w:rsid w:val="0031599D"/>
    <w:rsid w:val="00315F72"/>
    <w:rsid w:val="00316072"/>
    <w:rsid w:val="00316265"/>
    <w:rsid w:val="00316786"/>
    <w:rsid w:val="00316A3F"/>
    <w:rsid w:val="00316A94"/>
    <w:rsid w:val="00316C58"/>
    <w:rsid w:val="00316E46"/>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F15"/>
    <w:rsid w:val="003842A8"/>
    <w:rsid w:val="0038489D"/>
    <w:rsid w:val="003848D9"/>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22C"/>
    <w:rsid w:val="0039124D"/>
    <w:rsid w:val="003914C2"/>
    <w:rsid w:val="003916B3"/>
    <w:rsid w:val="00391A92"/>
    <w:rsid w:val="003926BE"/>
    <w:rsid w:val="003926C1"/>
    <w:rsid w:val="00392962"/>
    <w:rsid w:val="0039296E"/>
    <w:rsid w:val="00392985"/>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A07"/>
    <w:rsid w:val="003E7E33"/>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7C6"/>
    <w:rsid w:val="00401907"/>
    <w:rsid w:val="004021C9"/>
    <w:rsid w:val="004024AB"/>
    <w:rsid w:val="0040265F"/>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3106"/>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907"/>
    <w:rsid w:val="00445A61"/>
    <w:rsid w:val="00445CFF"/>
    <w:rsid w:val="00445EE7"/>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22A1"/>
    <w:rsid w:val="004622D0"/>
    <w:rsid w:val="00462420"/>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7D8"/>
    <w:rsid w:val="00472ACB"/>
    <w:rsid w:val="00472E33"/>
    <w:rsid w:val="004730B8"/>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E8A"/>
    <w:rsid w:val="00485F41"/>
    <w:rsid w:val="00485F63"/>
    <w:rsid w:val="004861BF"/>
    <w:rsid w:val="0048620B"/>
    <w:rsid w:val="004862DE"/>
    <w:rsid w:val="00486CF2"/>
    <w:rsid w:val="00486EC5"/>
    <w:rsid w:val="00487044"/>
    <w:rsid w:val="00487056"/>
    <w:rsid w:val="00487442"/>
    <w:rsid w:val="004877EB"/>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5071"/>
    <w:rsid w:val="00495227"/>
    <w:rsid w:val="004961DB"/>
    <w:rsid w:val="0049653E"/>
    <w:rsid w:val="0049681D"/>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5F7"/>
    <w:rsid w:val="004A1600"/>
    <w:rsid w:val="004A1B20"/>
    <w:rsid w:val="004A1D1E"/>
    <w:rsid w:val="004A201F"/>
    <w:rsid w:val="004A23B8"/>
    <w:rsid w:val="004A23C0"/>
    <w:rsid w:val="004A28D4"/>
    <w:rsid w:val="004A28FF"/>
    <w:rsid w:val="004A2908"/>
    <w:rsid w:val="004A2ACA"/>
    <w:rsid w:val="004A2B3D"/>
    <w:rsid w:val="004A2B97"/>
    <w:rsid w:val="004A2BE1"/>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A0F"/>
    <w:rsid w:val="004B4AA2"/>
    <w:rsid w:val="004B4C67"/>
    <w:rsid w:val="004B500C"/>
    <w:rsid w:val="004B50E0"/>
    <w:rsid w:val="004B55EC"/>
    <w:rsid w:val="004B5922"/>
    <w:rsid w:val="004B5E6E"/>
    <w:rsid w:val="004B5F75"/>
    <w:rsid w:val="004B6271"/>
    <w:rsid w:val="004B6301"/>
    <w:rsid w:val="004B6A3B"/>
    <w:rsid w:val="004B6FFB"/>
    <w:rsid w:val="004B7851"/>
    <w:rsid w:val="004B795F"/>
    <w:rsid w:val="004B7BA5"/>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C0"/>
    <w:rsid w:val="004D6FBC"/>
    <w:rsid w:val="004D6FE1"/>
    <w:rsid w:val="004D710C"/>
    <w:rsid w:val="004D7448"/>
    <w:rsid w:val="004D7872"/>
    <w:rsid w:val="004D7B6F"/>
    <w:rsid w:val="004D7CAC"/>
    <w:rsid w:val="004E0033"/>
    <w:rsid w:val="004E03BE"/>
    <w:rsid w:val="004E0CD0"/>
    <w:rsid w:val="004E1260"/>
    <w:rsid w:val="004E1672"/>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579"/>
    <w:rsid w:val="004E3892"/>
    <w:rsid w:val="004E3FD8"/>
    <w:rsid w:val="004E4668"/>
    <w:rsid w:val="004E471C"/>
    <w:rsid w:val="004E47ED"/>
    <w:rsid w:val="004E4E24"/>
    <w:rsid w:val="004E53AE"/>
    <w:rsid w:val="004E5449"/>
    <w:rsid w:val="004E5491"/>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A00"/>
    <w:rsid w:val="004F1D32"/>
    <w:rsid w:val="004F22E6"/>
    <w:rsid w:val="004F2826"/>
    <w:rsid w:val="004F2AA6"/>
    <w:rsid w:val="004F2B9C"/>
    <w:rsid w:val="004F2CCE"/>
    <w:rsid w:val="004F2D1C"/>
    <w:rsid w:val="004F2D47"/>
    <w:rsid w:val="004F33A9"/>
    <w:rsid w:val="004F34B4"/>
    <w:rsid w:val="004F359A"/>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F0D"/>
    <w:rsid w:val="00501F37"/>
    <w:rsid w:val="00502320"/>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E18"/>
    <w:rsid w:val="00523F32"/>
    <w:rsid w:val="0052422C"/>
    <w:rsid w:val="005244D5"/>
    <w:rsid w:val="005245A9"/>
    <w:rsid w:val="005248C4"/>
    <w:rsid w:val="00524AD1"/>
    <w:rsid w:val="00524B43"/>
    <w:rsid w:val="00524D2A"/>
    <w:rsid w:val="00524E6A"/>
    <w:rsid w:val="005251DA"/>
    <w:rsid w:val="00525407"/>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752"/>
    <w:rsid w:val="00536AEE"/>
    <w:rsid w:val="00536F07"/>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C27"/>
    <w:rsid w:val="00562CDC"/>
    <w:rsid w:val="005635C2"/>
    <w:rsid w:val="00563855"/>
    <w:rsid w:val="00563C64"/>
    <w:rsid w:val="00563D83"/>
    <w:rsid w:val="00563FD2"/>
    <w:rsid w:val="0056434D"/>
    <w:rsid w:val="00564BCD"/>
    <w:rsid w:val="00564D12"/>
    <w:rsid w:val="00564ED6"/>
    <w:rsid w:val="005650BF"/>
    <w:rsid w:val="005652E4"/>
    <w:rsid w:val="00565326"/>
    <w:rsid w:val="00565679"/>
    <w:rsid w:val="0056620B"/>
    <w:rsid w:val="00566219"/>
    <w:rsid w:val="0056636D"/>
    <w:rsid w:val="00566A42"/>
    <w:rsid w:val="00566E05"/>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948"/>
    <w:rsid w:val="00573B42"/>
    <w:rsid w:val="00573BB0"/>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F00"/>
    <w:rsid w:val="00581F40"/>
    <w:rsid w:val="005829CC"/>
    <w:rsid w:val="00582E3D"/>
    <w:rsid w:val="00583147"/>
    <w:rsid w:val="00583526"/>
    <w:rsid w:val="005836D0"/>
    <w:rsid w:val="00583B29"/>
    <w:rsid w:val="00583C6C"/>
    <w:rsid w:val="00583C82"/>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BE1"/>
    <w:rsid w:val="00590BF6"/>
    <w:rsid w:val="00590C0D"/>
    <w:rsid w:val="005914B6"/>
    <w:rsid w:val="005915B4"/>
    <w:rsid w:val="00591777"/>
    <w:rsid w:val="00591B9C"/>
    <w:rsid w:val="00591E92"/>
    <w:rsid w:val="00592160"/>
    <w:rsid w:val="00592285"/>
    <w:rsid w:val="005923C9"/>
    <w:rsid w:val="0059284F"/>
    <w:rsid w:val="00592891"/>
    <w:rsid w:val="00592EBC"/>
    <w:rsid w:val="00593396"/>
    <w:rsid w:val="00593F19"/>
    <w:rsid w:val="00594131"/>
    <w:rsid w:val="00594360"/>
    <w:rsid w:val="005943C6"/>
    <w:rsid w:val="0059441D"/>
    <w:rsid w:val="00594482"/>
    <w:rsid w:val="005947BD"/>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A70"/>
    <w:rsid w:val="005A2BB3"/>
    <w:rsid w:val="005A320D"/>
    <w:rsid w:val="005A34C8"/>
    <w:rsid w:val="005A36E3"/>
    <w:rsid w:val="005A38FE"/>
    <w:rsid w:val="005A39AF"/>
    <w:rsid w:val="005A3A31"/>
    <w:rsid w:val="005A3A99"/>
    <w:rsid w:val="005A3AF1"/>
    <w:rsid w:val="005A3B1E"/>
    <w:rsid w:val="005A3F43"/>
    <w:rsid w:val="005A40D5"/>
    <w:rsid w:val="005A438E"/>
    <w:rsid w:val="005A4999"/>
    <w:rsid w:val="005A4E38"/>
    <w:rsid w:val="005A50CE"/>
    <w:rsid w:val="005A51DF"/>
    <w:rsid w:val="005A588D"/>
    <w:rsid w:val="005A59CF"/>
    <w:rsid w:val="005A60F7"/>
    <w:rsid w:val="005A625B"/>
    <w:rsid w:val="005A662E"/>
    <w:rsid w:val="005A695E"/>
    <w:rsid w:val="005A6A3A"/>
    <w:rsid w:val="005A6FA1"/>
    <w:rsid w:val="005A7F72"/>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47B"/>
    <w:rsid w:val="005D04F9"/>
    <w:rsid w:val="005D0790"/>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384"/>
    <w:rsid w:val="005D3894"/>
    <w:rsid w:val="005D3897"/>
    <w:rsid w:val="005D39A2"/>
    <w:rsid w:val="005D423F"/>
    <w:rsid w:val="005D45AF"/>
    <w:rsid w:val="005D4764"/>
    <w:rsid w:val="005D495D"/>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5BA"/>
    <w:rsid w:val="005F16E6"/>
    <w:rsid w:val="005F1E42"/>
    <w:rsid w:val="005F1FE4"/>
    <w:rsid w:val="005F2CD8"/>
    <w:rsid w:val="005F327D"/>
    <w:rsid w:val="005F369B"/>
    <w:rsid w:val="005F3F7F"/>
    <w:rsid w:val="005F401B"/>
    <w:rsid w:val="005F40E5"/>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5E56"/>
    <w:rsid w:val="0060632A"/>
    <w:rsid w:val="00606AE0"/>
    <w:rsid w:val="00606CB6"/>
    <w:rsid w:val="00606D2C"/>
    <w:rsid w:val="00607039"/>
    <w:rsid w:val="00607265"/>
    <w:rsid w:val="006074B1"/>
    <w:rsid w:val="006079D8"/>
    <w:rsid w:val="00607ADE"/>
    <w:rsid w:val="00607E68"/>
    <w:rsid w:val="006101AC"/>
    <w:rsid w:val="006102C6"/>
    <w:rsid w:val="006103F0"/>
    <w:rsid w:val="00610906"/>
    <w:rsid w:val="00611034"/>
    <w:rsid w:val="00611311"/>
    <w:rsid w:val="006113A9"/>
    <w:rsid w:val="00611960"/>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172"/>
    <w:rsid w:val="006201A2"/>
    <w:rsid w:val="00620254"/>
    <w:rsid w:val="00620365"/>
    <w:rsid w:val="006204D8"/>
    <w:rsid w:val="006205D1"/>
    <w:rsid w:val="00620686"/>
    <w:rsid w:val="006206D7"/>
    <w:rsid w:val="006209E8"/>
    <w:rsid w:val="00621626"/>
    <w:rsid w:val="00621A70"/>
    <w:rsid w:val="00621B6A"/>
    <w:rsid w:val="00621C0B"/>
    <w:rsid w:val="00621C72"/>
    <w:rsid w:val="00621CAD"/>
    <w:rsid w:val="0062286B"/>
    <w:rsid w:val="00622F14"/>
    <w:rsid w:val="00623427"/>
    <w:rsid w:val="00623E94"/>
    <w:rsid w:val="00623EF3"/>
    <w:rsid w:val="0062424C"/>
    <w:rsid w:val="0062427E"/>
    <w:rsid w:val="00624438"/>
    <w:rsid w:val="00624765"/>
    <w:rsid w:val="00624967"/>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E84"/>
    <w:rsid w:val="00631F53"/>
    <w:rsid w:val="00632107"/>
    <w:rsid w:val="00632507"/>
    <w:rsid w:val="006326BC"/>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D10"/>
    <w:rsid w:val="00643769"/>
    <w:rsid w:val="006437A9"/>
    <w:rsid w:val="00643973"/>
    <w:rsid w:val="006440E5"/>
    <w:rsid w:val="00644200"/>
    <w:rsid w:val="0064428B"/>
    <w:rsid w:val="00644511"/>
    <w:rsid w:val="0064486C"/>
    <w:rsid w:val="00644E60"/>
    <w:rsid w:val="0064541E"/>
    <w:rsid w:val="0064552C"/>
    <w:rsid w:val="006457B7"/>
    <w:rsid w:val="00645C7B"/>
    <w:rsid w:val="00646556"/>
    <w:rsid w:val="00646C14"/>
    <w:rsid w:val="006473FF"/>
    <w:rsid w:val="00647CB3"/>
    <w:rsid w:val="00647D4C"/>
    <w:rsid w:val="00647D60"/>
    <w:rsid w:val="00650150"/>
    <w:rsid w:val="00650854"/>
    <w:rsid w:val="006508EE"/>
    <w:rsid w:val="00650CF1"/>
    <w:rsid w:val="00650D1E"/>
    <w:rsid w:val="00650EB8"/>
    <w:rsid w:val="00650F7C"/>
    <w:rsid w:val="00650FBE"/>
    <w:rsid w:val="006513D5"/>
    <w:rsid w:val="006518B1"/>
    <w:rsid w:val="00651AD0"/>
    <w:rsid w:val="00651AD3"/>
    <w:rsid w:val="00651FA0"/>
    <w:rsid w:val="006520CB"/>
    <w:rsid w:val="006520D8"/>
    <w:rsid w:val="006529BA"/>
    <w:rsid w:val="00652BB4"/>
    <w:rsid w:val="006530FC"/>
    <w:rsid w:val="00653273"/>
    <w:rsid w:val="00653365"/>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F74"/>
    <w:rsid w:val="00655F76"/>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D55"/>
    <w:rsid w:val="00672E1A"/>
    <w:rsid w:val="00672F44"/>
    <w:rsid w:val="006731E5"/>
    <w:rsid w:val="006732EB"/>
    <w:rsid w:val="0067330E"/>
    <w:rsid w:val="006735BC"/>
    <w:rsid w:val="006737DD"/>
    <w:rsid w:val="00673862"/>
    <w:rsid w:val="00673BDE"/>
    <w:rsid w:val="00673DFA"/>
    <w:rsid w:val="00673EB7"/>
    <w:rsid w:val="00673FBF"/>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3ED"/>
    <w:rsid w:val="0069447C"/>
    <w:rsid w:val="006949AD"/>
    <w:rsid w:val="00694A09"/>
    <w:rsid w:val="006954FA"/>
    <w:rsid w:val="00695D50"/>
    <w:rsid w:val="00695E95"/>
    <w:rsid w:val="00696244"/>
    <w:rsid w:val="006968C2"/>
    <w:rsid w:val="006969D6"/>
    <w:rsid w:val="00696C33"/>
    <w:rsid w:val="0069709A"/>
    <w:rsid w:val="0069755C"/>
    <w:rsid w:val="006979DC"/>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489"/>
    <w:rsid w:val="006B04F2"/>
    <w:rsid w:val="006B05F8"/>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1B3F"/>
    <w:rsid w:val="006C1D4B"/>
    <w:rsid w:val="006C20C0"/>
    <w:rsid w:val="006C2814"/>
    <w:rsid w:val="006C2F89"/>
    <w:rsid w:val="006C34CF"/>
    <w:rsid w:val="006C375B"/>
    <w:rsid w:val="006C377A"/>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B41"/>
    <w:rsid w:val="006F5C8C"/>
    <w:rsid w:val="006F6421"/>
    <w:rsid w:val="006F64CB"/>
    <w:rsid w:val="006F660A"/>
    <w:rsid w:val="006F6689"/>
    <w:rsid w:val="006F6740"/>
    <w:rsid w:val="006F6FA3"/>
    <w:rsid w:val="006F7213"/>
    <w:rsid w:val="006F746D"/>
    <w:rsid w:val="006F7521"/>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CD"/>
    <w:rsid w:val="00710A3E"/>
    <w:rsid w:val="00710D33"/>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321"/>
    <w:rsid w:val="00732610"/>
    <w:rsid w:val="00732F9C"/>
    <w:rsid w:val="00733315"/>
    <w:rsid w:val="00733858"/>
    <w:rsid w:val="00733A74"/>
    <w:rsid w:val="00733A80"/>
    <w:rsid w:val="00733AA9"/>
    <w:rsid w:val="00733B1F"/>
    <w:rsid w:val="00733F4E"/>
    <w:rsid w:val="0073405A"/>
    <w:rsid w:val="0073497A"/>
    <w:rsid w:val="007355CC"/>
    <w:rsid w:val="007356D0"/>
    <w:rsid w:val="00735A6A"/>
    <w:rsid w:val="00735D07"/>
    <w:rsid w:val="0073637C"/>
    <w:rsid w:val="00736801"/>
    <w:rsid w:val="00736D7B"/>
    <w:rsid w:val="007377ED"/>
    <w:rsid w:val="007379C8"/>
    <w:rsid w:val="00737BDC"/>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D2C"/>
    <w:rsid w:val="00747446"/>
    <w:rsid w:val="00747B9E"/>
    <w:rsid w:val="00747BD8"/>
    <w:rsid w:val="00747E09"/>
    <w:rsid w:val="00747F05"/>
    <w:rsid w:val="00747FE3"/>
    <w:rsid w:val="0075038A"/>
    <w:rsid w:val="00750771"/>
    <w:rsid w:val="007509F9"/>
    <w:rsid w:val="00750E91"/>
    <w:rsid w:val="00751571"/>
    <w:rsid w:val="007515C8"/>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C4F"/>
    <w:rsid w:val="00781DAD"/>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A25"/>
    <w:rsid w:val="007860FB"/>
    <w:rsid w:val="007861D1"/>
    <w:rsid w:val="00786272"/>
    <w:rsid w:val="007864B2"/>
    <w:rsid w:val="00786620"/>
    <w:rsid w:val="007868B7"/>
    <w:rsid w:val="00786BC0"/>
    <w:rsid w:val="007870C5"/>
    <w:rsid w:val="0078756D"/>
    <w:rsid w:val="00787736"/>
    <w:rsid w:val="00787831"/>
    <w:rsid w:val="007878F1"/>
    <w:rsid w:val="00787977"/>
    <w:rsid w:val="00787A55"/>
    <w:rsid w:val="00787ADC"/>
    <w:rsid w:val="00787C13"/>
    <w:rsid w:val="00787FF1"/>
    <w:rsid w:val="007904D9"/>
    <w:rsid w:val="0079051B"/>
    <w:rsid w:val="007908B3"/>
    <w:rsid w:val="007916D2"/>
    <w:rsid w:val="00791ADE"/>
    <w:rsid w:val="00791BEA"/>
    <w:rsid w:val="007926B7"/>
    <w:rsid w:val="0079299A"/>
    <w:rsid w:val="00792DB2"/>
    <w:rsid w:val="00792ECC"/>
    <w:rsid w:val="00792EFF"/>
    <w:rsid w:val="00792F63"/>
    <w:rsid w:val="00792F7F"/>
    <w:rsid w:val="00792FCC"/>
    <w:rsid w:val="007939C7"/>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618D"/>
    <w:rsid w:val="007A6333"/>
    <w:rsid w:val="007A6477"/>
    <w:rsid w:val="007A6909"/>
    <w:rsid w:val="007A6DE7"/>
    <w:rsid w:val="007A75A3"/>
    <w:rsid w:val="007A7856"/>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A39"/>
    <w:rsid w:val="007C2B23"/>
    <w:rsid w:val="007C2D5F"/>
    <w:rsid w:val="007C3462"/>
    <w:rsid w:val="007C3D88"/>
    <w:rsid w:val="007C3EA6"/>
    <w:rsid w:val="007C3F14"/>
    <w:rsid w:val="007C49C4"/>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F73"/>
    <w:rsid w:val="007E42E3"/>
    <w:rsid w:val="007E4584"/>
    <w:rsid w:val="007E46A5"/>
    <w:rsid w:val="007E4706"/>
    <w:rsid w:val="007E47BC"/>
    <w:rsid w:val="007E48CD"/>
    <w:rsid w:val="007E48E4"/>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182"/>
    <w:rsid w:val="00802410"/>
    <w:rsid w:val="00802841"/>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7B2"/>
    <w:rsid w:val="00823D4A"/>
    <w:rsid w:val="00823F61"/>
    <w:rsid w:val="0082449E"/>
    <w:rsid w:val="0082483B"/>
    <w:rsid w:val="008249FF"/>
    <w:rsid w:val="00824EDD"/>
    <w:rsid w:val="008251EC"/>
    <w:rsid w:val="00825C32"/>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4F8"/>
    <w:rsid w:val="00844750"/>
    <w:rsid w:val="00844F76"/>
    <w:rsid w:val="00844FA9"/>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61A"/>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BCD"/>
    <w:rsid w:val="00895243"/>
    <w:rsid w:val="00895461"/>
    <w:rsid w:val="00895A0C"/>
    <w:rsid w:val="008961D5"/>
    <w:rsid w:val="0089629D"/>
    <w:rsid w:val="0089654E"/>
    <w:rsid w:val="00896A6F"/>
    <w:rsid w:val="00896D10"/>
    <w:rsid w:val="00896DF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D4A"/>
    <w:rsid w:val="008A111D"/>
    <w:rsid w:val="008A1706"/>
    <w:rsid w:val="008A18A4"/>
    <w:rsid w:val="008A197B"/>
    <w:rsid w:val="008A1AC3"/>
    <w:rsid w:val="008A1C65"/>
    <w:rsid w:val="008A1C6C"/>
    <w:rsid w:val="008A1C7D"/>
    <w:rsid w:val="008A1E8C"/>
    <w:rsid w:val="008A1EA1"/>
    <w:rsid w:val="008A1FDE"/>
    <w:rsid w:val="008A24B3"/>
    <w:rsid w:val="008A24BD"/>
    <w:rsid w:val="008A2AAE"/>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9F"/>
    <w:rsid w:val="008B2A2E"/>
    <w:rsid w:val="008B2D1D"/>
    <w:rsid w:val="008B2D5B"/>
    <w:rsid w:val="008B2DEB"/>
    <w:rsid w:val="008B2DF7"/>
    <w:rsid w:val="008B33D2"/>
    <w:rsid w:val="008B35ED"/>
    <w:rsid w:val="008B3A1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64F"/>
    <w:rsid w:val="008B766A"/>
    <w:rsid w:val="008B7A0E"/>
    <w:rsid w:val="008B7EA0"/>
    <w:rsid w:val="008C0192"/>
    <w:rsid w:val="008C052A"/>
    <w:rsid w:val="008C0B9C"/>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B47"/>
    <w:rsid w:val="008C4FE4"/>
    <w:rsid w:val="008C53D5"/>
    <w:rsid w:val="008C550E"/>
    <w:rsid w:val="008C57D1"/>
    <w:rsid w:val="008C59D5"/>
    <w:rsid w:val="008C5B10"/>
    <w:rsid w:val="008C6339"/>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BC"/>
    <w:rsid w:val="0091199C"/>
    <w:rsid w:val="00911E1A"/>
    <w:rsid w:val="009123B9"/>
    <w:rsid w:val="00912423"/>
    <w:rsid w:val="009126AA"/>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F5D"/>
    <w:rsid w:val="0092507E"/>
    <w:rsid w:val="00925836"/>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E68"/>
    <w:rsid w:val="0095506D"/>
    <w:rsid w:val="0095527B"/>
    <w:rsid w:val="0095532B"/>
    <w:rsid w:val="009553C4"/>
    <w:rsid w:val="009555E2"/>
    <w:rsid w:val="009556A9"/>
    <w:rsid w:val="009556CB"/>
    <w:rsid w:val="009557DF"/>
    <w:rsid w:val="00955A2E"/>
    <w:rsid w:val="00955E59"/>
    <w:rsid w:val="00956101"/>
    <w:rsid w:val="00956383"/>
    <w:rsid w:val="00956526"/>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F21"/>
    <w:rsid w:val="009621FF"/>
    <w:rsid w:val="00962647"/>
    <w:rsid w:val="00962874"/>
    <w:rsid w:val="009628EB"/>
    <w:rsid w:val="0096292B"/>
    <w:rsid w:val="009630FD"/>
    <w:rsid w:val="0096336E"/>
    <w:rsid w:val="00963785"/>
    <w:rsid w:val="0096392B"/>
    <w:rsid w:val="0096397B"/>
    <w:rsid w:val="00963A7C"/>
    <w:rsid w:val="00963A9D"/>
    <w:rsid w:val="009640C7"/>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8CE"/>
    <w:rsid w:val="00983C41"/>
    <w:rsid w:val="00983C7F"/>
    <w:rsid w:val="00983EEB"/>
    <w:rsid w:val="00984206"/>
    <w:rsid w:val="009844A0"/>
    <w:rsid w:val="0098461E"/>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456"/>
    <w:rsid w:val="009A6494"/>
    <w:rsid w:val="009A6BAA"/>
    <w:rsid w:val="009A6C74"/>
    <w:rsid w:val="009A7036"/>
    <w:rsid w:val="009A7154"/>
    <w:rsid w:val="009A76D3"/>
    <w:rsid w:val="009A78D1"/>
    <w:rsid w:val="009A7F20"/>
    <w:rsid w:val="009B003C"/>
    <w:rsid w:val="009B0097"/>
    <w:rsid w:val="009B02F1"/>
    <w:rsid w:val="009B0855"/>
    <w:rsid w:val="009B0D09"/>
    <w:rsid w:val="009B0D80"/>
    <w:rsid w:val="009B1532"/>
    <w:rsid w:val="009B1639"/>
    <w:rsid w:val="009B1762"/>
    <w:rsid w:val="009B1B81"/>
    <w:rsid w:val="009B22E9"/>
    <w:rsid w:val="009B2353"/>
    <w:rsid w:val="009B2691"/>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30A"/>
    <w:rsid w:val="00A1637F"/>
    <w:rsid w:val="00A164DC"/>
    <w:rsid w:val="00A16605"/>
    <w:rsid w:val="00A16A02"/>
    <w:rsid w:val="00A17345"/>
    <w:rsid w:val="00A17787"/>
    <w:rsid w:val="00A1789B"/>
    <w:rsid w:val="00A1791D"/>
    <w:rsid w:val="00A17C1A"/>
    <w:rsid w:val="00A17EE0"/>
    <w:rsid w:val="00A20253"/>
    <w:rsid w:val="00A2049C"/>
    <w:rsid w:val="00A205BF"/>
    <w:rsid w:val="00A209A0"/>
    <w:rsid w:val="00A20CB6"/>
    <w:rsid w:val="00A20F04"/>
    <w:rsid w:val="00A2104B"/>
    <w:rsid w:val="00A210E9"/>
    <w:rsid w:val="00A21172"/>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659"/>
    <w:rsid w:val="00A42721"/>
    <w:rsid w:val="00A42897"/>
    <w:rsid w:val="00A429DE"/>
    <w:rsid w:val="00A4303D"/>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44D"/>
    <w:rsid w:val="00A50AED"/>
    <w:rsid w:val="00A50B00"/>
    <w:rsid w:val="00A511FB"/>
    <w:rsid w:val="00A514B2"/>
    <w:rsid w:val="00A514EB"/>
    <w:rsid w:val="00A518CA"/>
    <w:rsid w:val="00A51E69"/>
    <w:rsid w:val="00A51F5E"/>
    <w:rsid w:val="00A521E0"/>
    <w:rsid w:val="00A523C4"/>
    <w:rsid w:val="00A52A54"/>
    <w:rsid w:val="00A52D1E"/>
    <w:rsid w:val="00A533A3"/>
    <w:rsid w:val="00A53552"/>
    <w:rsid w:val="00A53DDA"/>
    <w:rsid w:val="00A53F80"/>
    <w:rsid w:val="00A544BF"/>
    <w:rsid w:val="00A54A90"/>
    <w:rsid w:val="00A54D16"/>
    <w:rsid w:val="00A54FCC"/>
    <w:rsid w:val="00A5579B"/>
    <w:rsid w:val="00A55877"/>
    <w:rsid w:val="00A55BB7"/>
    <w:rsid w:val="00A55CAC"/>
    <w:rsid w:val="00A55CCE"/>
    <w:rsid w:val="00A55E76"/>
    <w:rsid w:val="00A5637C"/>
    <w:rsid w:val="00A565AD"/>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D8"/>
    <w:rsid w:val="00AA2D01"/>
    <w:rsid w:val="00AA2FDC"/>
    <w:rsid w:val="00AA30A2"/>
    <w:rsid w:val="00AA3354"/>
    <w:rsid w:val="00AA34E4"/>
    <w:rsid w:val="00AA3927"/>
    <w:rsid w:val="00AA3B44"/>
    <w:rsid w:val="00AA3B75"/>
    <w:rsid w:val="00AA3BBE"/>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D4E"/>
    <w:rsid w:val="00AC2DA4"/>
    <w:rsid w:val="00AC3084"/>
    <w:rsid w:val="00AC3431"/>
    <w:rsid w:val="00AC3657"/>
    <w:rsid w:val="00AC37AD"/>
    <w:rsid w:val="00AC38E9"/>
    <w:rsid w:val="00AC3920"/>
    <w:rsid w:val="00AC3A40"/>
    <w:rsid w:val="00AC3CB5"/>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C7F"/>
    <w:rsid w:val="00AD70C9"/>
    <w:rsid w:val="00AD724E"/>
    <w:rsid w:val="00AD732B"/>
    <w:rsid w:val="00AD7346"/>
    <w:rsid w:val="00AD75A6"/>
    <w:rsid w:val="00AD790B"/>
    <w:rsid w:val="00AD7927"/>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4AD"/>
    <w:rsid w:val="00B224DB"/>
    <w:rsid w:val="00B2251A"/>
    <w:rsid w:val="00B22803"/>
    <w:rsid w:val="00B230B5"/>
    <w:rsid w:val="00B233A9"/>
    <w:rsid w:val="00B239CC"/>
    <w:rsid w:val="00B23A30"/>
    <w:rsid w:val="00B24071"/>
    <w:rsid w:val="00B24F4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6FB"/>
    <w:rsid w:val="00B47784"/>
    <w:rsid w:val="00B4783F"/>
    <w:rsid w:val="00B47CEF"/>
    <w:rsid w:val="00B47E6A"/>
    <w:rsid w:val="00B501E8"/>
    <w:rsid w:val="00B502D9"/>
    <w:rsid w:val="00B50445"/>
    <w:rsid w:val="00B504DF"/>
    <w:rsid w:val="00B504F7"/>
    <w:rsid w:val="00B50D6B"/>
    <w:rsid w:val="00B5103D"/>
    <w:rsid w:val="00B51224"/>
    <w:rsid w:val="00B513F2"/>
    <w:rsid w:val="00B51420"/>
    <w:rsid w:val="00B51526"/>
    <w:rsid w:val="00B51A40"/>
    <w:rsid w:val="00B51CC0"/>
    <w:rsid w:val="00B52559"/>
    <w:rsid w:val="00B52646"/>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989"/>
    <w:rsid w:val="00B54DAD"/>
    <w:rsid w:val="00B54E8A"/>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D83"/>
    <w:rsid w:val="00B95056"/>
    <w:rsid w:val="00B950E8"/>
    <w:rsid w:val="00B95242"/>
    <w:rsid w:val="00B95471"/>
    <w:rsid w:val="00B954FC"/>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C97"/>
    <w:rsid w:val="00BA5EFB"/>
    <w:rsid w:val="00BA6282"/>
    <w:rsid w:val="00BA659A"/>
    <w:rsid w:val="00BA67F9"/>
    <w:rsid w:val="00BA68C1"/>
    <w:rsid w:val="00BA6CFD"/>
    <w:rsid w:val="00BA70E9"/>
    <w:rsid w:val="00BA7225"/>
    <w:rsid w:val="00BA7423"/>
    <w:rsid w:val="00BA7541"/>
    <w:rsid w:val="00BA758B"/>
    <w:rsid w:val="00BA7688"/>
    <w:rsid w:val="00BA7EB0"/>
    <w:rsid w:val="00BB0528"/>
    <w:rsid w:val="00BB070E"/>
    <w:rsid w:val="00BB0B3E"/>
    <w:rsid w:val="00BB0C96"/>
    <w:rsid w:val="00BB0D75"/>
    <w:rsid w:val="00BB0FE6"/>
    <w:rsid w:val="00BB1211"/>
    <w:rsid w:val="00BB1393"/>
    <w:rsid w:val="00BB1874"/>
    <w:rsid w:val="00BB1966"/>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6F2"/>
    <w:rsid w:val="00BB56F3"/>
    <w:rsid w:val="00BB5BF4"/>
    <w:rsid w:val="00BB6037"/>
    <w:rsid w:val="00BB61DC"/>
    <w:rsid w:val="00BB62A9"/>
    <w:rsid w:val="00BB6431"/>
    <w:rsid w:val="00BB6472"/>
    <w:rsid w:val="00BB6C81"/>
    <w:rsid w:val="00BB71EC"/>
    <w:rsid w:val="00BB723D"/>
    <w:rsid w:val="00BB724B"/>
    <w:rsid w:val="00BB7634"/>
    <w:rsid w:val="00BC06F6"/>
    <w:rsid w:val="00BC0854"/>
    <w:rsid w:val="00BC0B5C"/>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624"/>
    <w:rsid w:val="00BD169D"/>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C00F1A"/>
    <w:rsid w:val="00C010F5"/>
    <w:rsid w:val="00C01305"/>
    <w:rsid w:val="00C0150C"/>
    <w:rsid w:val="00C01835"/>
    <w:rsid w:val="00C01E64"/>
    <w:rsid w:val="00C02192"/>
    <w:rsid w:val="00C023FA"/>
    <w:rsid w:val="00C02827"/>
    <w:rsid w:val="00C02B71"/>
    <w:rsid w:val="00C02CDE"/>
    <w:rsid w:val="00C034F0"/>
    <w:rsid w:val="00C0350D"/>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A6C"/>
    <w:rsid w:val="00C07AE3"/>
    <w:rsid w:val="00C07AE4"/>
    <w:rsid w:val="00C07BDC"/>
    <w:rsid w:val="00C07C81"/>
    <w:rsid w:val="00C07D3E"/>
    <w:rsid w:val="00C10599"/>
    <w:rsid w:val="00C106DF"/>
    <w:rsid w:val="00C10857"/>
    <w:rsid w:val="00C10B8C"/>
    <w:rsid w:val="00C1114B"/>
    <w:rsid w:val="00C1114F"/>
    <w:rsid w:val="00C11183"/>
    <w:rsid w:val="00C11197"/>
    <w:rsid w:val="00C11260"/>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9F0"/>
    <w:rsid w:val="00C24CA2"/>
    <w:rsid w:val="00C24EE5"/>
    <w:rsid w:val="00C24F34"/>
    <w:rsid w:val="00C24F74"/>
    <w:rsid w:val="00C250CF"/>
    <w:rsid w:val="00C2544D"/>
    <w:rsid w:val="00C254EB"/>
    <w:rsid w:val="00C255D5"/>
    <w:rsid w:val="00C25D3A"/>
    <w:rsid w:val="00C25F6D"/>
    <w:rsid w:val="00C263AE"/>
    <w:rsid w:val="00C2645A"/>
    <w:rsid w:val="00C26871"/>
    <w:rsid w:val="00C2695A"/>
    <w:rsid w:val="00C27118"/>
    <w:rsid w:val="00C274BE"/>
    <w:rsid w:val="00C307FA"/>
    <w:rsid w:val="00C30D3F"/>
    <w:rsid w:val="00C30DAA"/>
    <w:rsid w:val="00C30F1F"/>
    <w:rsid w:val="00C30FB5"/>
    <w:rsid w:val="00C30FB7"/>
    <w:rsid w:val="00C31089"/>
    <w:rsid w:val="00C31237"/>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B7D"/>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1D11"/>
    <w:rsid w:val="00C5257E"/>
    <w:rsid w:val="00C52A41"/>
    <w:rsid w:val="00C52A73"/>
    <w:rsid w:val="00C53195"/>
    <w:rsid w:val="00C531B4"/>
    <w:rsid w:val="00C532F9"/>
    <w:rsid w:val="00C53E22"/>
    <w:rsid w:val="00C5430E"/>
    <w:rsid w:val="00C5487F"/>
    <w:rsid w:val="00C54AEB"/>
    <w:rsid w:val="00C54C62"/>
    <w:rsid w:val="00C55102"/>
    <w:rsid w:val="00C5525B"/>
    <w:rsid w:val="00C55ADC"/>
    <w:rsid w:val="00C55CE2"/>
    <w:rsid w:val="00C5615F"/>
    <w:rsid w:val="00C56194"/>
    <w:rsid w:val="00C5638E"/>
    <w:rsid w:val="00C56491"/>
    <w:rsid w:val="00C56918"/>
    <w:rsid w:val="00C569CA"/>
    <w:rsid w:val="00C56C48"/>
    <w:rsid w:val="00C5707E"/>
    <w:rsid w:val="00C573EF"/>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6"/>
    <w:rsid w:val="00C64844"/>
    <w:rsid w:val="00C64849"/>
    <w:rsid w:val="00C64958"/>
    <w:rsid w:val="00C64EDC"/>
    <w:rsid w:val="00C65588"/>
    <w:rsid w:val="00C656EC"/>
    <w:rsid w:val="00C65C31"/>
    <w:rsid w:val="00C65D24"/>
    <w:rsid w:val="00C65F58"/>
    <w:rsid w:val="00C663A4"/>
    <w:rsid w:val="00C66571"/>
    <w:rsid w:val="00C666DB"/>
    <w:rsid w:val="00C667F6"/>
    <w:rsid w:val="00C66A25"/>
    <w:rsid w:val="00C66AC7"/>
    <w:rsid w:val="00C66B89"/>
    <w:rsid w:val="00C66C34"/>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329E"/>
    <w:rsid w:val="00C836F2"/>
    <w:rsid w:val="00C84332"/>
    <w:rsid w:val="00C84537"/>
    <w:rsid w:val="00C849EE"/>
    <w:rsid w:val="00C8534D"/>
    <w:rsid w:val="00C85B92"/>
    <w:rsid w:val="00C85FA0"/>
    <w:rsid w:val="00C8624E"/>
    <w:rsid w:val="00C8637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C65"/>
    <w:rsid w:val="00C90C82"/>
    <w:rsid w:val="00C90F7A"/>
    <w:rsid w:val="00C90FB3"/>
    <w:rsid w:val="00C91232"/>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E8C"/>
    <w:rsid w:val="00CC400F"/>
    <w:rsid w:val="00CC4365"/>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A86"/>
    <w:rsid w:val="00CD3D0C"/>
    <w:rsid w:val="00CD3E10"/>
    <w:rsid w:val="00CD3F09"/>
    <w:rsid w:val="00CD3FAF"/>
    <w:rsid w:val="00CD492B"/>
    <w:rsid w:val="00CD4CA0"/>
    <w:rsid w:val="00CD4FB9"/>
    <w:rsid w:val="00CD50EE"/>
    <w:rsid w:val="00CD51A1"/>
    <w:rsid w:val="00CD5423"/>
    <w:rsid w:val="00CD5C02"/>
    <w:rsid w:val="00CD61E3"/>
    <w:rsid w:val="00CD620E"/>
    <w:rsid w:val="00CD66D8"/>
    <w:rsid w:val="00CD6804"/>
    <w:rsid w:val="00CD6814"/>
    <w:rsid w:val="00CD684A"/>
    <w:rsid w:val="00CD6979"/>
    <w:rsid w:val="00CD6E0B"/>
    <w:rsid w:val="00CD73B9"/>
    <w:rsid w:val="00CD787F"/>
    <w:rsid w:val="00CD79BF"/>
    <w:rsid w:val="00CD7B24"/>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DB0"/>
    <w:rsid w:val="00CE2EB0"/>
    <w:rsid w:val="00CE2EC2"/>
    <w:rsid w:val="00CE3257"/>
    <w:rsid w:val="00CE367C"/>
    <w:rsid w:val="00CE3C0F"/>
    <w:rsid w:val="00CE436D"/>
    <w:rsid w:val="00CE43D3"/>
    <w:rsid w:val="00CE496E"/>
    <w:rsid w:val="00CE5086"/>
    <w:rsid w:val="00CE5112"/>
    <w:rsid w:val="00CE57FD"/>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410B"/>
    <w:rsid w:val="00D344C9"/>
    <w:rsid w:val="00D3527F"/>
    <w:rsid w:val="00D353FF"/>
    <w:rsid w:val="00D3609F"/>
    <w:rsid w:val="00D3610A"/>
    <w:rsid w:val="00D3646C"/>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F5E"/>
    <w:rsid w:val="00D70F87"/>
    <w:rsid w:val="00D7123A"/>
    <w:rsid w:val="00D71F20"/>
    <w:rsid w:val="00D728A2"/>
    <w:rsid w:val="00D72D89"/>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DDA"/>
    <w:rsid w:val="00D76E83"/>
    <w:rsid w:val="00D771C9"/>
    <w:rsid w:val="00D771D5"/>
    <w:rsid w:val="00D77B6A"/>
    <w:rsid w:val="00D77FF2"/>
    <w:rsid w:val="00D800A1"/>
    <w:rsid w:val="00D8036A"/>
    <w:rsid w:val="00D8042B"/>
    <w:rsid w:val="00D805F2"/>
    <w:rsid w:val="00D80AB8"/>
    <w:rsid w:val="00D80C93"/>
    <w:rsid w:val="00D80CCB"/>
    <w:rsid w:val="00D810AD"/>
    <w:rsid w:val="00D81307"/>
    <w:rsid w:val="00D817FD"/>
    <w:rsid w:val="00D81C74"/>
    <w:rsid w:val="00D81E9C"/>
    <w:rsid w:val="00D820A7"/>
    <w:rsid w:val="00D820F3"/>
    <w:rsid w:val="00D829AC"/>
    <w:rsid w:val="00D83401"/>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86"/>
    <w:rsid w:val="00D97ED5"/>
    <w:rsid w:val="00DA0515"/>
    <w:rsid w:val="00DA0FC0"/>
    <w:rsid w:val="00DA10AB"/>
    <w:rsid w:val="00DA1771"/>
    <w:rsid w:val="00DA1960"/>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28A"/>
    <w:rsid w:val="00DD12B1"/>
    <w:rsid w:val="00DD12B5"/>
    <w:rsid w:val="00DD1422"/>
    <w:rsid w:val="00DD1465"/>
    <w:rsid w:val="00DD1947"/>
    <w:rsid w:val="00DD1A59"/>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42E"/>
    <w:rsid w:val="00DE76DF"/>
    <w:rsid w:val="00DE7D03"/>
    <w:rsid w:val="00DF02EC"/>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6BC"/>
    <w:rsid w:val="00E046C1"/>
    <w:rsid w:val="00E049B0"/>
    <w:rsid w:val="00E049EC"/>
    <w:rsid w:val="00E04E2D"/>
    <w:rsid w:val="00E04EE6"/>
    <w:rsid w:val="00E04FB3"/>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A78"/>
    <w:rsid w:val="00E17C3F"/>
    <w:rsid w:val="00E17CFB"/>
    <w:rsid w:val="00E17DE2"/>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20F1"/>
    <w:rsid w:val="00E427A3"/>
    <w:rsid w:val="00E42E3B"/>
    <w:rsid w:val="00E42FF3"/>
    <w:rsid w:val="00E432AE"/>
    <w:rsid w:val="00E433C7"/>
    <w:rsid w:val="00E43510"/>
    <w:rsid w:val="00E4356E"/>
    <w:rsid w:val="00E439E5"/>
    <w:rsid w:val="00E43F1E"/>
    <w:rsid w:val="00E43FBE"/>
    <w:rsid w:val="00E4434D"/>
    <w:rsid w:val="00E44730"/>
    <w:rsid w:val="00E44C1F"/>
    <w:rsid w:val="00E44CF3"/>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EAE"/>
    <w:rsid w:val="00E53FBB"/>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E6E"/>
    <w:rsid w:val="00E84088"/>
    <w:rsid w:val="00E84542"/>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5B4"/>
    <w:rsid w:val="00E93A7A"/>
    <w:rsid w:val="00E93B3D"/>
    <w:rsid w:val="00E93D80"/>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45E"/>
    <w:rsid w:val="00EC0930"/>
    <w:rsid w:val="00EC09DB"/>
    <w:rsid w:val="00EC117E"/>
    <w:rsid w:val="00EC1502"/>
    <w:rsid w:val="00EC183D"/>
    <w:rsid w:val="00EC1D83"/>
    <w:rsid w:val="00EC1F79"/>
    <w:rsid w:val="00EC2106"/>
    <w:rsid w:val="00EC2591"/>
    <w:rsid w:val="00EC287D"/>
    <w:rsid w:val="00EC2C3D"/>
    <w:rsid w:val="00EC2E21"/>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DE8"/>
    <w:rsid w:val="00ED0EB9"/>
    <w:rsid w:val="00ED1447"/>
    <w:rsid w:val="00ED16A0"/>
    <w:rsid w:val="00ED16FD"/>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7140"/>
    <w:rsid w:val="00ED72CF"/>
    <w:rsid w:val="00EE006A"/>
    <w:rsid w:val="00EE0316"/>
    <w:rsid w:val="00EE08BC"/>
    <w:rsid w:val="00EE09C8"/>
    <w:rsid w:val="00EE09EA"/>
    <w:rsid w:val="00EE0A49"/>
    <w:rsid w:val="00EE0E09"/>
    <w:rsid w:val="00EE11EC"/>
    <w:rsid w:val="00EE12DA"/>
    <w:rsid w:val="00EE1314"/>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F17"/>
    <w:rsid w:val="00F31F79"/>
    <w:rsid w:val="00F3236F"/>
    <w:rsid w:val="00F32374"/>
    <w:rsid w:val="00F3288C"/>
    <w:rsid w:val="00F32F0E"/>
    <w:rsid w:val="00F32F3E"/>
    <w:rsid w:val="00F32FBF"/>
    <w:rsid w:val="00F334C2"/>
    <w:rsid w:val="00F336DB"/>
    <w:rsid w:val="00F3383E"/>
    <w:rsid w:val="00F33E0B"/>
    <w:rsid w:val="00F33EBF"/>
    <w:rsid w:val="00F34286"/>
    <w:rsid w:val="00F342E5"/>
    <w:rsid w:val="00F34633"/>
    <w:rsid w:val="00F346BC"/>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65C1"/>
    <w:rsid w:val="00F4678D"/>
    <w:rsid w:val="00F467B0"/>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78E7"/>
    <w:rsid w:val="00F67A85"/>
    <w:rsid w:val="00F67F10"/>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C64"/>
    <w:rsid w:val="00F73D87"/>
    <w:rsid w:val="00F73F43"/>
    <w:rsid w:val="00F7402C"/>
    <w:rsid w:val="00F74044"/>
    <w:rsid w:val="00F74609"/>
    <w:rsid w:val="00F74664"/>
    <w:rsid w:val="00F74791"/>
    <w:rsid w:val="00F74A7A"/>
    <w:rsid w:val="00F74BD2"/>
    <w:rsid w:val="00F74C84"/>
    <w:rsid w:val="00F7536D"/>
    <w:rsid w:val="00F75549"/>
    <w:rsid w:val="00F7564B"/>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CA2"/>
    <w:rsid w:val="00F91DAC"/>
    <w:rsid w:val="00F91DB1"/>
    <w:rsid w:val="00F91E0F"/>
    <w:rsid w:val="00F91F7C"/>
    <w:rsid w:val="00F92174"/>
    <w:rsid w:val="00F923DB"/>
    <w:rsid w:val="00F92725"/>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24"/>
    <w:rsid w:val="00FA7152"/>
    <w:rsid w:val="00FA7155"/>
    <w:rsid w:val="00FA7A20"/>
    <w:rsid w:val="00FA7AA6"/>
    <w:rsid w:val="00FA7B5A"/>
    <w:rsid w:val="00FA7B91"/>
    <w:rsid w:val="00FA7C04"/>
    <w:rsid w:val="00FB009F"/>
    <w:rsid w:val="00FB0443"/>
    <w:rsid w:val="00FB06D2"/>
    <w:rsid w:val="00FB09FC"/>
    <w:rsid w:val="00FB0D7D"/>
    <w:rsid w:val="00FB0F6E"/>
    <w:rsid w:val="00FB15D5"/>
    <w:rsid w:val="00FB1694"/>
    <w:rsid w:val="00FB18E8"/>
    <w:rsid w:val="00FB19D8"/>
    <w:rsid w:val="00FB1BD3"/>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DD2"/>
    <w:rsid w:val="00FC7F93"/>
    <w:rsid w:val="00FD0C32"/>
    <w:rsid w:val="00FD0C73"/>
    <w:rsid w:val="00FD10D2"/>
    <w:rsid w:val="00FD111E"/>
    <w:rsid w:val="00FD1401"/>
    <w:rsid w:val="00FD14E4"/>
    <w:rsid w:val="00FD27EA"/>
    <w:rsid w:val="00FD2804"/>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613F"/>
    <w:rsid w:val="00FD6318"/>
    <w:rsid w:val="00FD681C"/>
    <w:rsid w:val="00FD6859"/>
    <w:rsid w:val="00FD6A3D"/>
    <w:rsid w:val="00FD6A9D"/>
    <w:rsid w:val="00FD6CCB"/>
    <w:rsid w:val="00FD6D70"/>
    <w:rsid w:val="00FD6F9D"/>
    <w:rsid w:val="00FD7001"/>
    <w:rsid w:val="00FD7240"/>
    <w:rsid w:val="00FD72D9"/>
    <w:rsid w:val="00FD73AE"/>
    <w:rsid w:val="00FD75A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4152"/>
    <w:rsid w:val="00FE41C0"/>
    <w:rsid w:val="00FE436D"/>
    <w:rsid w:val="00FE501E"/>
    <w:rsid w:val="00FE5172"/>
    <w:rsid w:val="00FE5410"/>
    <w:rsid w:val="00FE544A"/>
    <w:rsid w:val="00FE54B4"/>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48D1064E-B413-48E6-9FA4-6B9766EB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1"/>
    <w:next w:val="a1"/>
    <w:semiHidden/>
    <w:qFormat/>
    <w:pPr>
      <w:ind w:left="1985" w:hanging="1985"/>
    </w:pPr>
  </w:style>
  <w:style w:type="paragraph" w:styleId="51">
    <w:name w:val="toc 5"/>
    <w:basedOn w:val="41"/>
    <w:next w:val="a1"/>
    <w:semiHidden/>
    <w:qFormat/>
    <w:pPr>
      <w:ind w:left="1701" w:hanging="1701"/>
    </w:pPr>
  </w:style>
  <w:style w:type="paragraph" w:styleId="41">
    <w:name w:val="toc 4"/>
    <w:basedOn w:val="32"/>
    <w:next w:val="a1"/>
    <w:semiHidden/>
    <w:qFormat/>
    <w:pPr>
      <w:ind w:left="1418" w:hanging="1418"/>
    </w:pPr>
  </w:style>
  <w:style w:type="paragraph" w:styleId="32">
    <w:name w:val="toc 3"/>
    <w:basedOn w:val="22"/>
    <w:next w:val="a1"/>
    <w:semiHidden/>
    <w:qFormat/>
    <w:pPr>
      <w:ind w:left="1134" w:hanging="1134"/>
    </w:pPr>
  </w:style>
  <w:style w:type="paragraph" w:styleId="22">
    <w:name w:val="toc 2"/>
    <w:basedOn w:val="11"/>
    <w:next w:val="a1"/>
    <w:semiHidden/>
    <w:qFormat/>
    <w:pPr>
      <w:keepNext w:val="0"/>
      <w:spacing w:before="0"/>
      <w:ind w:left="851" w:hanging="851"/>
    </w:pPr>
    <w:rPr>
      <w:sz w:val="20"/>
    </w:rPr>
  </w:style>
  <w:style w:type="paragraph" w:styleId="11">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3">
    <w:name w:val="List Number 2"/>
    <w:basedOn w:val="a6"/>
    <w:qFormat/>
    <w:pPr>
      <w:ind w:left="851"/>
    </w:pPr>
  </w:style>
  <w:style w:type="paragraph" w:styleId="a6">
    <w:name w:val="List Number"/>
    <w:basedOn w:val="a5"/>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7"/>
    <w:qFormat/>
    <w:pPr>
      <w:ind w:left="851"/>
    </w:pPr>
  </w:style>
  <w:style w:type="paragraph" w:styleId="a7">
    <w:name w:val="List Bullet"/>
    <w:basedOn w:val="a5"/>
    <w:qFormat/>
  </w:style>
  <w:style w:type="paragraph" w:styleId="a8">
    <w:name w:val="caption"/>
    <w:basedOn w:val="a1"/>
    <w:next w:val="a1"/>
    <w:link w:val="a9"/>
    <w:qFormat/>
    <w:pPr>
      <w:spacing w:before="120" w:after="120"/>
    </w:pPr>
    <w:rPr>
      <w:b/>
      <w:bCs/>
    </w:rPr>
  </w:style>
  <w:style w:type="paragraph" w:styleId="aa">
    <w:name w:val="Document Map"/>
    <w:basedOn w:val="a1"/>
    <w:semiHidden/>
    <w:qFormat/>
    <w:pPr>
      <w:shd w:val="clear" w:color="auto" w:fill="000080"/>
    </w:pPr>
    <w:rPr>
      <w:rFonts w:ascii="Tahoma" w:hAnsi="Tahoma"/>
    </w:rPr>
  </w:style>
  <w:style w:type="paragraph" w:styleId="ab">
    <w:name w:val="annotation text"/>
    <w:basedOn w:val="a1"/>
    <w:link w:val="ac"/>
    <w:uiPriority w:val="99"/>
    <w:qFormat/>
    <w:rPr>
      <w:lang w:eastAsia="zh-CN"/>
    </w:rPr>
  </w:style>
  <w:style w:type="paragraph" w:styleId="34">
    <w:name w:val="Body Text 3"/>
    <w:basedOn w:val="a1"/>
    <w:qFormat/>
    <w:rPr>
      <w:i/>
    </w:rPr>
  </w:style>
  <w:style w:type="paragraph" w:styleId="ad">
    <w:name w:val="Body Text"/>
    <w:basedOn w:val="a1"/>
    <w:link w:val="ae"/>
    <w:qFormat/>
    <w:pPr>
      <w:spacing w:after="120"/>
      <w:jc w:val="both"/>
    </w:pPr>
    <w:rPr>
      <w:rFonts w:ascii="Times" w:hAnsi="Times"/>
      <w:szCs w:val="24"/>
      <w:lang w:val="en-US"/>
    </w:rPr>
  </w:style>
  <w:style w:type="paragraph" w:styleId="52">
    <w:name w:val="List Bullet 5"/>
    <w:basedOn w:val="42"/>
    <w:qFormat/>
    <w:pPr>
      <w:ind w:left="1702"/>
    </w:pPr>
  </w:style>
  <w:style w:type="paragraph" w:styleId="80">
    <w:name w:val="toc 8"/>
    <w:basedOn w:val="11"/>
    <w:next w:val="a1"/>
    <w:semiHidden/>
    <w:qFormat/>
    <w:pPr>
      <w:spacing w:before="180"/>
      <w:ind w:left="2693" w:hanging="2693"/>
    </w:pPr>
    <w:rPr>
      <w:b/>
    </w:rPr>
  </w:style>
  <w:style w:type="paragraph" w:styleId="af">
    <w:name w:val="Balloon Text"/>
    <w:basedOn w:val="a1"/>
    <w:semiHidden/>
    <w:qFormat/>
    <w:rPr>
      <w:rFonts w:ascii="Tahoma" w:hAnsi="Tahoma" w:cs="Tahoma"/>
      <w:sz w:val="16"/>
      <w:szCs w:val="16"/>
    </w:rPr>
  </w:style>
  <w:style w:type="paragraph" w:styleId="af0">
    <w:name w:val="footer"/>
    <w:basedOn w:val="af1"/>
    <w:link w:val="af2"/>
    <w:uiPriority w:val="99"/>
    <w:qFormat/>
    <w:pPr>
      <w:jc w:val="center"/>
    </w:pPr>
    <w:rPr>
      <w:i/>
      <w:lang w:val="zh-CN" w:eastAsia="zh-CN"/>
    </w:rPr>
  </w:style>
  <w:style w:type="paragraph" w:styleId="af1">
    <w:name w:val="header"/>
    <w:link w:val="af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4">
    <w:name w:val="Subtitle"/>
    <w:basedOn w:val="a1"/>
    <w:next w:val="a1"/>
    <w:link w:val="af5"/>
    <w:qFormat/>
    <w:pPr>
      <w:spacing w:after="60"/>
      <w:jc w:val="center"/>
      <w:outlineLvl w:val="1"/>
    </w:pPr>
    <w:rPr>
      <w:rFonts w:ascii="Cambria" w:eastAsia="Times New Roman" w:hAnsi="Cambria"/>
      <w:sz w:val="24"/>
      <w:szCs w:val="24"/>
      <w:lang w:eastAsia="zh-CN"/>
    </w:rPr>
  </w:style>
  <w:style w:type="paragraph" w:styleId="af6">
    <w:name w:val="footnote text"/>
    <w:basedOn w:val="a1"/>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1"/>
    <w:semiHidden/>
    <w:qFormat/>
    <w:pPr>
      <w:ind w:left="1418" w:hanging="1418"/>
    </w:pPr>
  </w:style>
  <w:style w:type="paragraph" w:styleId="25">
    <w:name w:val="Body Text 2"/>
    <w:basedOn w:val="a1"/>
    <w:qFormat/>
    <w:pPr>
      <w:tabs>
        <w:tab w:val="left" w:pos="1985"/>
      </w:tabs>
      <w:spacing w:after="0"/>
      <w:jc w:val="both"/>
    </w:pPr>
    <w:rPr>
      <w:rFonts w:ascii="Arial" w:hAnsi="Arial"/>
      <w:sz w:val="22"/>
    </w:rPr>
  </w:style>
  <w:style w:type="paragraph" w:styleId="af7">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2">
    <w:name w:val="index 1"/>
    <w:basedOn w:val="a1"/>
    <w:next w:val="a1"/>
    <w:semiHidden/>
    <w:qFormat/>
    <w:pPr>
      <w:keepLines/>
      <w:spacing w:after="0"/>
    </w:pPr>
  </w:style>
  <w:style w:type="paragraph" w:styleId="26">
    <w:name w:val="index 2"/>
    <w:basedOn w:val="12"/>
    <w:next w:val="a1"/>
    <w:semiHidden/>
    <w:qFormat/>
    <w:pPr>
      <w:ind w:left="284"/>
    </w:pPr>
  </w:style>
  <w:style w:type="paragraph" w:styleId="af8">
    <w:name w:val="annotation subject"/>
    <w:basedOn w:val="ab"/>
    <w:next w:val="ab"/>
    <w:semiHidden/>
    <w:qFormat/>
    <w:rPr>
      <w:b/>
      <w:bCs/>
    </w:rPr>
  </w:style>
  <w:style w:type="table" w:styleId="af9">
    <w:name w:val="Table Grid"/>
    <w:basedOn w:val="a3"/>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page number"/>
    <w:basedOn w:val="a2"/>
    <w:qFormat/>
  </w:style>
  <w:style w:type="character" w:styleId="afb">
    <w:name w:val="FollowedHyperlink"/>
    <w:qFormat/>
    <w:rPr>
      <w:color w:val="800080"/>
      <w:u w:val="single"/>
    </w:rPr>
  </w:style>
  <w:style w:type="character" w:styleId="afc">
    <w:name w:val="Hyperlink"/>
    <w:uiPriority w:val="99"/>
    <w:qFormat/>
    <w:rPr>
      <w:color w:val="0000FF"/>
      <w:u w:val="single"/>
    </w:rPr>
  </w:style>
  <w:style w:type="character" w:styleId="afd">
    <w:name w:val="annotation reference"/>
    <w:uiPriority w:val="99"/>
    <w:semiHidden/>
    <w:qFormat/>
    <w:rPr>
      <w:sz w:val="16"/>
      <w:szCs w:val="16"/>
    </w:rPr>
  </w:style>
  <w:style w:type="character" w:styleId="af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uiPriority w:val="99"/>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0">
    <w:name w:val="标题 1 字符"/>
    <w:link w:val="1"/>
    <w:qFormat/>
    <w:rPr>
      <w:rFonts w:ascii="Arial" w:hAnsi="Arial"/>
      <w:sz w:val="36"/>
      <w:lang w:val="en-GB" w:eastAsia="en-US" w:bidi="ar-SA"/>
    </w:rPr>
  </w:style>
  <w:style w:type="character" w:customStyle="1" w:styleId="20">
    <w:name w:val="标题 2 字符"/>
    <w:link w:val="2"/>
    <w:qFormat/>
    <w:rPr>
      <w:rFonts w:ascii="Arial" w:hAnsi="Arial"/>
      <w:sz w:val="32"/>
      <w:lang w:val="en-GB" w:eastAsia="en-US" w:bidi="ar-SA"/>
    </w:rPr>
  </w:style>
  <w:style w:type="character" w:customStyle="1" w:styleId="30">
    <w:name w:val="标题 3 字符"/>
    <w:link w:val="3"/>
    <w:qFormat/>
    <w:rPr>
      <w:rFonts w:ascii="Arial" w:hAnsi="Arial"/>
      <w:sz w:val="28"/>
      <w:lang w:val="en-GB" w:eastAsia="en-US" w:bidi="ar-SA"/>
    </w:rPr>
  </w:style>
  <w:style w:type="character" w:customStyle="1" w:styleId="40">
    <w:name w:val="标题 4 字符"/>
    <w:link w:val="4"/>
    <w:qFormat/>
    <w:rPr>
      <w:rFonts w:ascii="Arial" w:hAnsi="Arial"/>
      <w:sz w:val="24"/>
      <w:lang w:val="en-GB" w:eastAsia="en-US" w:bidi="ar-SA"/>
    </w:rPr>
  </w:style>
  <w:style w:type="character" w:customStyle="1" w:styleId="50">
    <w:name w:val="标题 5 字符"/>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
    <w:basedOn w:val="a1"/>
    <w:link w:val="aff0"/>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13">
    <w:name w:val="修订1"/>
    <w:hidden/>
    <w:uiPriority w:val="99"/>
    <w:semiHidden/>
    <w:qFormat/>
    <w:pPr>
      <w:spacing w:after="160" w:line="259" w:lineRule="auto"/>
    </w:pPr>
    <w:rPr>
      <w:rFonts w:ascii="Times New Roman" w:hAnsi="Times New Roman"/>
      <w:lang w:val="en-GB" w:eastAsia="en-US"/>
    </w:rPr>
  </w:style>
  <w:style w:type="character" w:customStyle="1" w:styleId="ac">
    <w:name w:val="批注文字 字符"/>
    <w:link w:val="ab"/>
    <w:uiPriority w:val="99"/>
    <w:qFormat/>
    <w:rPr>
      <w:rFonts w:ascii="Times New Roman" w:hAnsi="Times New Roman"/>
      <w:lang w:val="en-GB"/>
    </w:rPr>
  </w:style>
  <w:style w:type="character" w:styleId="aff1">
    <w:name w:val="Placeholder Text"/>
    <w:uiPriority w:val="99"/>
    <w:semiHidden/>
    <w:qFormat/>
    <w:rPr>
      <w:color w:val="808080"/>
    </w:rPr>
  </w:style>
  <w:style w:type="character" w:customStyle="1" w:styleId="af2">
    <w:name w:val="页脚 字符"/>
    <w:link w:val="af0"/>
    <w:uiPriority w:val="99"/>
    <w:qFormat/>
    <w:rPr>
      <w:rFonts w:ascii="Arial" w:hAnsi="Arial"/>
      <w:b/>
      <w:i/>
      <w:sz w:val="18"/>
    </w:rPr>
  </w:style>
  <w:style w:type="paragraph" w:customStyle="1" w:styleId="aff2">
    <w:name w:val="样式 页眉"/>
    <w:basedOn w:val="af1"/>
    <w:link w:val="Char"/>
    <w:qFormat/>
    <w:rPr>
      <w:rFonts w:eastAsia="Arial"/>
      <w:bCs/>
      <w:sz w:val="22"/>
      <w:lang w:val="en-GB"/>
    </w:rPr>
  </w:style>
  <w:style w:type="character" w:customStyle="1" w:styleId="Char">
    <w:name w:val="样式 页眉 Char"/>
    <w:link w:val="aff2"/>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4"/>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4">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a9">
    <w:name w:val="题注 字符"/>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af3">
    <w:name w:val="页眉 字符"/>
    <w:link w:val="af1"/>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ae">
    <w:name w:val="正文文本 字符"/>
    <w:link w:val="ad"/>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aff0">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5">
    <w:name w:val="표 눈금 밝게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a3"/>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2"/>
    <w:link w:val="0Maintext"/>
    <w:rsid w:val="002B42E6"/>
    <w:rPr>
      <w:rFonts w:ascii="Times New Roman" w:eastAsia="Malgun Gothic" w:hAnsi="Times New Roman" w:cs="Batang"/>
      <w:lang w:val="en-GB" w:eastAsia="en-US"/>
    </w:rPr>
  </w:style>
  <w:style w:type="paragraph" w:customStyle="1" w:styleId="proposal">
    <w:name w:val="proposal"/>
    <w:basedOn w:val="ad"/>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BF7CAE8-F054-4767-BEF2-1370D68C9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95</TotalTime>
  <Pages>20</Pages>
  <Words>5768</Words>
  <Characters>32880</Characters>
  <Application>Microsoft Office Word</Application>
  <DocSecurity>0</DocSecurity>
  <Lines>274</Lines>
  <Paragraphs>77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vt:lpstr>
      <vt:lpstr>3GPP TSG-RAN WG1</vt:lpstr>
    </vt:vector>
  </TitlesOfParts>
  <Company>Intel</Company>
  <LinksUpToDate>false</LinksUpToDate>
  <CharactersWithSpaces>38571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高毓恺</cp:lastModifiedBy>
  <cp:revision>43</cp:revision>
  <cp:lastPrinted>2011-11-09T07:49:00Z</cp:lastPrinted>
  <dcterms:created xsi:type="dcterms:W3CDTF">2021-01-23T14:53:00Z</dcterms:created>
  <dcterms:modified xsi:type="dcterms:W3CDTF">2021-01-25T08:30:00Z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