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1EC6" w14:textId="34D528AA" w:rsidR="00BA47C8" w:rsidRPr="00BA47C8" w:rsidRDefault="00BA47C8" w:rsidP="00F2599A">
      <w:pPr>
        <w:tabs>
          <w:tab w:val="center" w:pos="4536"/>
          <w:tab w:val="right" w:pos="8280"/>
          <w:tab w:val="right" w:pos="9639"/>
        </w:tabs>
        <w:spacing w:after="0"/>
        <w:ind w:right="2"/>
        <w:rPr>
          <w:rFonts w:ascii="Arial" w:hAnsi="Arial" w:cs="Arial"/>
          <w:b/>
          <w:bCs/>
          <w:sz w:val="28"/>
          <w:lang w:val="de-DE"/>
        </w:rPr>
      </w:pPr>
      <w:bookmarkStart w:id="0" w:name="Title"/>
      <w:bookmarkStart w:id="1" w:name="DocumentFor"/>
      <w:bookmarkEnd w:id="0"/>
      <w:bookmarkEnd w:id="1"/>
      <w:r w:rsidRPr="00BA47C8">
        <w:rPr>
          <w:rFonts w:ascii="Arial" w:hAnsi="Arial" w:cs="Arial"/>
          <w:b/>
          <w:bCs/>
          <w:sz w:val="28"/>
          <w:lang w:val="de-DE"/>
        </w:rPr>
        <w:t>3GPP TSG RAN WG1#10</w:t>
      </w:r>
      <w:r w:rsidR="00203C1B">
        <w:rPr>
          <w:rFonts w:ascii="Arial" w:hAnsi="Arial" w:cs="Arial"/>
          <w:b/>
          <w:bCs/>
          <w:sz w:val="28"/>
          <w:lang w:val="de-DE"/>
        </w:rPr>
        <w:t>4</w:t>
      </w:r>
      <w:r w:rsidRPr="00BA47C8">
        <w:rPr>
          <w:rFonts w:ascii="Arial" w:hAnsi="Arial" w:cs="Arial"/>
          <w:b/>
          <w:bCs/>
          <w:sz w:val="28"/>
          <w:lang w:val="de-DE"/>
        </w:rPr>
        <w:t>-e</w:t>
      </w:r>
      <w:r w:rsidRPr="00BA47C8">
        <w:rPr>
          <w:rFonts w:ascii="Arial" w:hAnsi="Arial" w:cs="Arial"/>
          <w:b/>
          <w:bCs/>
          <w:sz w:val="28"/>
          <w:lang w:val="de-DE"/>
        </w:rPr>
        <w:tab/>
      </w:r>
      <w:r w:rsidRPr="00BA47C8">
        <w:rPr>
          <w:rFonts w:ascii="Arial" w:hAnsi="Arial" w:cs="Arial"/>
          <w:b/>
          <w:bCs/>
          <w:sz w:val="28"/>
          <w:lang w:val="de-DE"/>
        </w:rPr>
        <w:tab/>
      </w:r>
      <w:r w:rsidRPr="00BA47C8">
        <w:rPr>
          <w:rFonts w:ascii="Arial" w:hAnsi="Arial" w:cs="Arial"/>
          <w:b/>
          <w:bCs/>
          <w:sz w:val="28"/>
          <w:lang w:val="de-DE"/>
        </w:rPr>
        <w:tab/>
        <w:t>R1-2</w:t>
      </w:r>
      <w:r w:rsidR="00AE438E">
        <w:rPr>
          <w:rFonts w:ascii="Arial" w:hAnsi="Arial" w:cs="Arial"/>
          <w:b/>
          <w:bCs/>
          <w:sz w:val="28"/>
          <w:lang w:val="de-DE"/>
        </w:rPr>
        <w:t>1xxxxx</w:t>
      </w:r>
    </w:p>
    <w:p w14:paraId="157F46E8" w14:textId="31AA0BBB" w:rsidR="00872C1C" w:rsidRDefault="00AE438E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E438E">
        <w:rPr>
          <w:rFonts w:ascii="Arial" w:hAnsi="Arial" w:cs="Arial"/>
          <w:b/>
          <w:bCs/>
          <w:sz w:val="28"/>
          <w:lang w:eastAsia="ja-JP"/>
        </w:rPr>
        <w:t>e-Meeting, January 25th – February 5th, 2021</w:t>
      </w:r>
    </w:p>
    <w:p w14:paraId="4ECFFF88" w14:textId="0A0264A1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03C1B" w:rsidRPr="00AE438E">
        <w:rPr>
          <w:rFonts w:ascii="Arial" w:hAnsi="Arial" w:cs="Arial"/>
          <w:bCs/>
          <w:color w:val="FF0000"/>
          <w:sz w:val="22"/>
          <w:szCs w:val="22"/>
        </w:rPr>
        <w:t xml:space="preserve">DRAFT </w:t>
      </w:r>
      <w:r w:rsidR="008E0C14" w:rsidRPr="00AE438E">
        <w:rPr>
          <w:rFonts w:ascii="Arial" w:hAnsi="Arial" w:cs="Arial"/>
          <w:bCs/>
          <w:sz w:val="22"/>
          <w:szCs w:val="22"/>
        </w:rPr>
        <w:t xml:space="preserve">Reply </w:t>
      </w:r>
      <w:r w:rsidRPr="00AE438E">
        <w:rPr>
          <w:rFonts w:ascii="Arial" w:hAnsi="Arial" w:cs="Arial"/>
          <w:bCs/>
          <w:sz w:val="22"/>
          <w:szCs w:val="22"/>
        </w:rPr>
        <w:t xml:space="preserve">LS on </w:t>
      </w:r>
      <w:r w:rsidR="00AE438E" w:rsidRPr="00AE438E">
        <w:rPr>
          <w:rFonts w:ascii="Arial" w:hAnsi="Arial" w:cs="Arial"/>
          <w:bCs/>
          <w:sz w:val="22"/>
          <w:szCs w:val="22"/>
        </w:rPr>
        <w:t>measuring CSI-RS during SCell activation</w:t>
      </w:r>
    </w:p>
    <w:p w14:paraId="1C8AE8AA" w14:textId="4F7BD133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AE438E">
        <w:rPr>
          <w:rFonts w:ascii="Arial" w:hAnsi="Arial" w:cs="Arial"/>
          <w:sz w:val="22"/>
          <w:szCs w:val="22"/>
        </w:rPr>
        <w:t xml:space="preserve">LS </w:t>
      </w:r>
      <w:r w:rsidR="008E0C14" w:rsidRPr="00AE438E">
        <w:rPr>
          <w:rFonts w:ascii="Arial" w:hAnsi="Arial" w:cs="Arial"/>
          <w:sz w:val="22"/>
          <w:szCs w:val="22"/>
        </w:rPr>
        <w:t>R1-2</w:t>
      </w:r>
      <w:r w:rsidR="00AE438E" w:rsidRPr="00AE438E">
        <w:rPr>
          <w:rFonts w:ascii="Arial" w:hAnsi="Arial" w:cs="Arial"/>
          <w:sz w:val="22"/>
          <w:szCs w:val="22"/>
        </w:rPr>
        <w:t>100008</w:t>
      </w:r>
      <w:r w:rsidR="008E0C14" w:rsidRPr="00AE438E">
        <w:rPr>
          <w:rFonts w:ascii="Arial" w:hAnsi="Arial" w:cs="Arial"/>
          <w:sz w:val="22"/>
          <w:szCs w:val="22"/>
        </w:rPr>
        <w:t xml:space="preserve"> (</w:t>
      </w:r>
      <w:r w:rsidR="00BA47C8" w:rsidRPr="00AE438E">
        <w:rPr>
          <w:rFonts w:ascii="Arial" w:hAnsi="Arial" w:cs="Arial"/>
          <w:sz w:val="22"/>
          <w:szCs w:val="22"/>
          <w:lang w:val="en-US"/>
        </w:rPr>
        <w:t>R4-</w:t>
      </w:r>
      <w:r w:rsidR="00AE438E" w:rsidRPr="00AE438E">
        <w:rPr>
          <w:rFonts w:ascii="Arial" w:hAnsi="Arial" w:cs="Arial"/>
          <w:sz w:val="22"/>
          <w:szCs w:val="22"/>
          <w:lang w:val="en-US"/>
        </w:rPr>
        <w:t>2017381</w:t>
      </w:r>
      <w:r w:rsidR="008E0C14" w:rsidRPr="00AE438E">
        <w:rPr>
          <w:rFonts w:ascii="Arial" w:hAnsi="Arial" w:cs="Arial"/>
          <w:sz w:val="22"/>
          <w:szCs w:val="22"/>
          <w:lang w:val="en-US"/>
        </w:rPr>
        <w:t xml:space="preserve">) </w:t>
      </w:r>
      <w:r w:rsidRPr="00AE438E">
        <w:rPr>
          <w:rFonts w:ascii="Arial" w:hAnsi="Arial" w:cs="Arial"/>
          <w:sz w:val="22"/>
          <w:szCs w:val="22"/>
        </w:rPr>
        <w:t xml:space="preserve">from </w:t>
      </w:r>
      <w:r w:rsidR="00BA47C8" w:rsidRPr="00AE438E">
        <w:rPr>
          <w:rFonts w:ascii="Arial" w:hAnsi="Arial" w:cs="Arial"/>
          <w:sz w:val="22"/>
          <w:szCs w:val="22"/>
        </w:rPr>
        <w:t>TSG RAN WG4</w:t>
      </w:r>
    </w:p>
    <w:p w14:paraId="180C7696" w14:textId="77777777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A47C8" w:rsidRPr="00AE438E">
        <w:rPr>
          <w:rFonts w:ascii="Arial" w:hAnsi="Arial" w:cs="Arial"/>
          <w:sz w:val="22"/>
          <w:szCs w:val="22"/>
        </w:rPr>
        <w:t>16</w:t>
      </w:r>
    </w:p>
    <w:bookmarkEnd w:id="4"/>
    <w:bookmarkEnd w:id="5"/>
    <w:bookmarkEnd w:id="6"/>
    <w:p w14:paraId="312E0E24" w14:textId="77777777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A47C8" w:rsidRPr="00AE438E">
        <w:rPr>
          <w:rFonts w:ascii="Arial" w:hAnsi="Arial" w:cs="Arial"/>
          <w:sz w:val="22"/>
          <w:szCs w:val="22"/>
        </w:rPr>
        <w:t>NR_unlic-Core</w:t>
      </w:r>
    </w:p>
    <w:p w14:paraId="4EE15704" w14:textId="77777777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</w:p>
    <w:p w14:paraId="35D4096C" w14:textId="4685E72D" w:rsidR="00B97703" w:rsidRPr="00AE438E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BA47C8" w:rsidRPr="00AE438E">
        <w:rPr>
          <w:rFonts w:ascii="Arial" w:hAnsi="Arial" w:cs="Arial"/>
          <w:bCs/>
          <w:sz w:val="22"/>
          <w:szCs w:val="22"/>
        </w:rPr>
        <w:t>TSG RAN WG1</w:t>
      </w:r>
    </w:p>
    <w:p w14:paraId="227A4D54" w14:textId="77777777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A47C8" w:rsidRPr="00AE438E">
        <w:rPr>
          <w:rFonts w:ascii="Arial" w:hAnsi="Arial" w:cs="Arial"/>
          <w:sz w:val="22"/>
          <w:szCs w:val="22"/>
        </w:rPr>
        <w:t>TSG RAN WG4</w:t>
      </w:r>
    </w:p>
    <w:p w14:paraId="48F541DE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03ECBDE4" w14:textId="77777777" w:rsidR="00B97703" w:rsidRPr="00AE438E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A47C8" w:rsidRPr="00AE438E">
        <w:rPr>
          <w:rFonts w:ascii="Arial" w:hAnsi="Arial" w:cs="Arial"/>
          <w:sz w:val="22"/>
          <w:szCs w:val="22"/>
        </w:rPr>
        <w:t>Alexander Golitschek</w:t>
      </w:r>
    </w:p>
    <w:p w14:paraId="29D79388" w14:textId="18F16DD9" w:rsidR="00383545" w:rsidRPr="002B0042" w:rsidRDefault="00B97703" w:rsidP="002B0042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AE438E">
        <w:rPr>
          <w:rFonts w:ascii="Arial" w:hAnsi="Arial" w:cs="Arial"/>
          <w:sz w:val="22"/>
          <w:szCs w:val="22"/>
        </w:rPr>
        <w:tab/>
      </w:r>
      <w:r w:rsidR="00BA47C8" w:rsidRPr="00AE438E">
        <w:rPr>
          <w:rFonts w:ascii="Arial" w:hAnsi="Arial" w:cs="Arial"/>
          <w:sz w:val="22"/>
          <w:szCs w:val="22"/>
        </w:rPr>
        <w:t>aelbwart</w:t>
      </w:r>
      <w:r w:rsidR="00AE438E" w:rsidRPr="00AE438E">
        <w:rPr>
          <w:rFonts w:ascii="Arial" w:hAnsi="Arial" w:cs="Arial"/>
          <w:sz w:val="22"/>
          <w:szCs w:val="22"/>
        </w:rPr>
        <w:t xml:space="preserve"> </w:t>
      </w:r>
      <w:r w:rsidR="00BA47C8" w:rsidRPr="00AE438E">
        <w:rPr>
          <w:rFonts w:ascii="Arial" w:hAnsi="Arial" w:cs="Arial"/>
          <w:sz w:val="22"/>
          <w:szCs w:val="22"/>
        </w:rPr>
        <w:t>@</w:t>
      </w:r>
      <w:r w:rsidR="00AE438E" w:rsidRPr="00AE438E">
        <w:rPr>
          <w:rFonts w:ascii="Arial" w:hAnsi="Arial" w:cs="Arial"/>
          <w:sz w:val="22"/>
          <w:szCs w:val="22"/>
        </w:rPr>
        <w:t xml:space="preserve"> </w:t>
      </w:r>
      <w:r w:rsidR="00BA47C8" w:rsidRPr="00AE438E">
        <w:rPr>
          <w:rFonts w:ascii="Arial" w:hAnsi="Arial" w:cs="Arial"/>
          <w:sz w:val="22"/>
          <w:szCs w:val="22"/>
        </w:rPr>
        <w:t>lenovo.com</w:t>
      </w:r>
    </w:p>
    <w:p w14:paraId="11F3B0B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0BA8743" w14:textId="77777777" w:rsidR="00AE438E" w:rsidRDefault="00AE438E" w:rsidP="00AE438E">
      <w:pPr>
        <w:rPr>
          <w:rFonts w:ascii="Arial" w:hAnsi="Arial" w:cs="Arial"/>
        </w:rPr>
      </w:pPr>
      <w:r w:rsidRPr="008A5BB6">
        <w:rPr>
          <w:rFonts w:ascii="Arial" w:hAnsi="Arial" w:cs="Arial"/>
        </w:rPr>
        <w:t>RAN1 would like to than</w:t>
      </w:r>
      <w:r>
        <w:rPr>
          <w:rFonts w:ascii="Arial" w:hAnsi="Arial" w:cs="Arial"/>
        </w:rPr>
        <w:t xml:space="preserve">k RAN4 for their LS in </w:t>
      </w:r>
      <w:r>
        <w:rPr>
          <w:rFonts w:ascii="Arial" w:hAnsi="Arial" w:cs="Arial"/>
          <w:lang w:eastAsia="zh-CN"/>
        </w:rPr>
        <w:t xml:space="preserve">R1-2100008 </w:t>
      </w:r>
      <w:r>
        <w:rPr>
          <w:rFonts w:ascii="Arial" w:hAnsi="Arial" w:cs="Arial"/>
          <w:bCs/>
        </w:rPr>
        <w:t>(</w:t>
      </w:r>
      <w:r w:rsidRPr="00801EBA">
        <w:rPr>
          <w:rFonts w:ascii="Arial" w:hAnsi="Arial" w:cs="Arial"/>
          <w:bCs/>
        </w:rPr>
        <w:t>R4-2017381</w:t>
      </w:r>
      <w:r>
        <w:rPr>
          <w:rFonts w:ascii="Arial" w:hAnsi="Arial" w:cs="Arial"/>
          <w:bCs/>
        </w:rPr>
        <w:t xml:space="preserve">) </w:t>
      </w:r>
      <w:r w:rsidRPr="00115D6F">
        <w:rPr>
          <w:rFonts w:ascii="Arial" w:hAnsi="Arial" w:cs="Arial"/>
          <w:bCs/>
          <w:color w:val="000000"/>
        </w:rPr>
        <w:t>on measuring CSI-RS during SCell activation</w:t>
      </w:r>
      <w:r>
        <w:rPr>
          <w:rFonts w:ascii="Arial" w:hAnsi="Arial" w:cs="Arial"/>
        </w:rPr>
        <w:t xml:space="preserve">. </w:t>
      </w:r>
    </w:p>
    <w:p w14:paraId="0EE3BC28" w14:textId="77777777" w:rsidR="00AE438E" w:rsidRDefault="00AE438E" w:rsidP="00AE438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RAN1 discussed the questions about the </w:t>
      </w:r>
      <w:r>
        <w:rPr>
          <w:rFonts w:ascii="Arial" w:hAnsi="Arial" w:cs="Arial"/>
          <w:color w:val="000000"/>
        </w:rPr>
        <w:t>UE behavior with respect to CSI reports during the SCell activation procedure in case none or some of RRC param</w:t>
      </w:r>
      <w:r w:rsidRPr="007C5977">
        <w:rPr>
          <w:rFonts w:ascii="Arial" w:hAnsi="Arial" w:cs="Arial"/>
          <w:color w:val="000000"/>
        </w:rPr>
        <w:t>eter</w:t>
      </w:r>
      <w:r>
        <w:rPr>
          <w:rFonts w:ascii="Arial" w:hAnsi="Arial" w:cs="Arial"/>
          <w:color w:val="000000"/>
        </w:rPr>
        <w:t xml:space="preserve">s </w:t>
      </w:r>
      <w:r w:rsidRPr="007C5977">
        <w:rPr>
          <w:rFonts w:ascii="Arial" w:hAnsi="Arial" w:cs="Arial"/>
          <w:color w:val="000000"/>
        </w:rPr>
        <w:t>CO-DurationPerCell-r16, SlotFormatIndicator, and CSI-RS-ValidationWith-DCI-r16</w:t>
      </w:r>
      <w:r>
        <w:rPr>
          <w:rFonts w:ascii="Arial" w:hAnsi="Arial" w:cs="Arial"/>
          <w:color w:val="000000"/>
        </w:rPr>
        <w:t xml:space="preserve"> </w:t>
      </w:r>
      <w:r w:rsidRPr="007C5977">
        <w:rPr>
          <w:rFonts w:ascii="Arial" w:hAnsi="Arial" w:cs="Arial"/>
          <w:color w:val="000000"/>
        </w:rPr>
        <w:t xml:space="preserve">are </w:t>
      </w:r>
      <w:r>
        <w:rPr>
          <w:rFonts w:ascii="Arial" w:hAnsi="Arial" w:cs="Arial"/>
          <w:color w:val="000000"/>
        </w:rPr>
        <w:t>configured with or without corresponding DCIs for the SCell being activated:</w:t>
      </w:r>
    </w:p>
    <w:p w14:paraId="51B60174" w14:textId="77777777" w:rsidR="00AE438E" w:rsidRDefault="00AE438E" w:rsidP="00AE438E">
      <w:pPr>
        <w:spacing w:after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Question by RAN4 </w:t>
      </w:r>
      <w:r>
        <w:rPr>
          <w:rFonts w:ascii="Arial" w:hAnsi="Arial" w:cs="Arial"/>
          <w:color w:val="000000"/>
        </w:rPr>
        <w:t>(1)   When none of the RRC parameters CO-DurationPerCell-r16, SlotFormatIndicator, and CSI-RS-ValidationWith-DCI-r16 is configured for a UE on the being-activated SCell, </w:t>
      </w:r>
    </w:p>
    <w:p w14:paraId="4E62A9F3" w14:textId="77777777" w:rsidR="00AE438E" w:rsidRDefault="00AE438E" w:rsidP="00AE438E">
      <w:pPr>
        <w:spacing w:after="0" w:line="270" w:lineRule="atLeast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      What is the expected UE behavior for this P/SP CSI-RS measurement and report on the being-activated SCell? </w:t>
      </w:r>
    </w:p>
    <w:p w14:paraId="3A1EB987" w14:textId="77777777" w:rsidR="00AE438E" w:rsidRDefault="00AE438E" w:rsidP="00AE438E">
      <w:pPr>
        <w:spacing w:after="0" w:line="270" w:lineRule="atLeast"/>
        <w:rPr>
          <w:rFonts w:ascii="Arial" w:hAnsi="Arial" w:cs="Arial"/>
          <w:b/>
          <w:bCs/>
          <w:color w:val="000000"/>
        </w:rPr>
      </w:pPr>
      <w:r w:rsidRPr="00AE438E">
        <w:rPr>
          <w:rFonts w:ascii="Arial" w:hAnsi="Arial" w:cs="Arial"/>
          <w:b/>
          <w:bCs/>
          <w:color w:val="000000"/>
        </w:rPr>
        <w:t xml:space="preserve">Reply by RAN1: </w:t>
      </w:r>
      <w:r w:rsidRPr="00AE438E">
        <w:rPr>
          <w:rFonts w:ascii="Arial" w:hAnsi="Arial" w:cs="Arial"/>
          <w:color w:val="000000"/>
        </w:rPr>
        <w:t>As in Rel-15, the UE is expected to receive the P/SP CSI-RS.</w:t>
      </w:r>
    </w:p>
    <w:p w14:paraId="47C0393F" w14:textId="77777777" w:rsidR="00AE438E" w:rsidRDefault="00AE438E" w:rsidP="00AE438E">
      <w:pPr>
        <w:spacing w:after="0" w:line="270" w:lineRule="atLeast"/>
        <w:rPr>
          <w:rFonts w:ascii="Arial" w:hAnsi="Arial" w:cs="Arial"/>
          <w:b/>
          <w:bCs/>
          <w:color w:val="000000"/>
        </w:rPr>
      </w:pPr>
    </w:p>
    <w:p w14:paraId="3461117C" w14:textId="77777777" w:rsidR="00AE438E" w:rsidRDefault="00AE438E" w:rsidP="00AE438E">
      <w:pPr>
        <w:spacing w:after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Question by RAN4 </w:t>
      </w:r>
      <w:r>
        <w:rPr>
          <w:rFonts w:ascii="Arial" w:hAnsi="Arial" w:cs="Arial"/>
          <w:color w:val="000000"/>
        </w:rPr>
        <w:t>(2)   When RRC parameters CSI-RS-ValidationWith-DCI-r16 is configured, but SlotFormatIndicator and CO-DurationPerCell-r16 are not configured for the being-activated SCell, </w:t>
      </w:r>
    </w:p>
    <w:p w14:paraId="0AE89598" w14:textId="77777777" w:rsidR="00AE438E" w:rsidRPr="00D21438" w:rsidRDefault="00AE438E" w:rsidP="00AE438E">
      <w:pPr>
        <w:spacing w:after="0" w:line="270" w:lineRule="atLeast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      What is the expected UE behavior for this P/SP CSI-RS measurement and report on the being-activated SCell? Does UE need to decode a DCI format from other active serving cell (indicating an aperiodic CSI-RS reception or scheduling a PDSCH reception in the set of symbols of the slot) for this being-activated SCell to validate this P/SP CSI-RS?</w:t>
      </w:r>
    </w:p>
    <w:p w14:paraId="17BFB001" w14:textId="77777777" w:rsidR="00AE438E" w:rsidRDefault="00AE438E" w:rsidP="00AE438E">
      <w:pPr>
        <w:spacing w:after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Question by RAN4 </w:t>
      </w:r>
      <w:r>
        <w:rPr>
          <w:rFonts w:ascii="Arial" w:hAnsi="Arial" w:cs="Arial"/>
          <w:color w:val="000000"/>
        </w:rPr>
        <w:t>(3)   When RRC parameters CO-DurationPerCell-r16 is configured but SlotFormatIndicator is not configured for the being-activated SCell, </w:t>
      </w:r>
    </w:p>
    <w:p w14:paraId="2FCFCA4A" w14:textId="77777777" w:rsidR="00AE438E" w:rsidRDefault="00AE438E" w:rsidP="00AE438E">
      <w:pPr>
        <w:spacing w:after="0" w:line="270" w:lineRule="atLeast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      What is the expected UE behavior for this P/SP CSI-RS measurement and report on the being-activated SCell? Does UE need to decode a DCI format 2_0 (indicating remaining channel occupancy duration) from other active serving cell for this being-activated SCell to validate the CSI-RS?</w:t>
      </w:r>
    </w:p>
    <w:p w14:paraId="51904E00" w14:textId="77777777" w:rsidR="00AE438E" w:rsidRDefault="00AE438E" w:rsidP="00AE438E">
      <w:pPr>
        <w:spacing w:after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Question by RAN4 </w:t>
      </w:r>
      <w:r>
        <w:rPr>
          <w:rFonts w:ascii="Arial" w:hAnsi="Arial" w:cs="Arial"/>
          <w:color w:val="000000"/>
        </w:rPr>
        <w:t>(4)   When RRC parameters CO-DurationPerCell-r16 is not configured but SlotFormatIndicator is configured for the being-activated SCell, </w:t>
      </w:r>
    </w:p>
    <w:p w14:paraId="280D3D07" w14:textId="77777777" w:rsidR="00AE438E" w:rsidRDefault="00AE438E" w:rsidP="00AE438E">
      <w:pPr>
        <w:spacing w:after="0" w:line="270" w:lineRule="atLeast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      What is the expected UE behavior for this P/SP CSI-RS measurement and report on the being-activated SCell? Does UE need to detect a DCI format 2_0 (indicating the starting point of CO duration and the slot format) from other active serving cell for this being-activated SCell to validate the CSI-RS?</w:t>
      </w:r>
    </w:p>
    <w:p w14:paraId="1EEB0605" w14:textId="18DB2C8A" w:rsidR="00AE438E" w:rsidRDefault="00AE438E" w:rsidP="00AE438E">
      <w:pPr>
        <w:spacing w:after="0" w:line="270" w:lineRule="atLeast"/>
        <w:rPr>
          <w:rFonts w:ascii="Arial" w:hAnsi="Arial" w:cs="Arial"/>
          <w:color w:val="000000"/>
        </w:rPr>
      </w:pPr>
      <w:r w:rsidRPr="00AE438E">
        <w:rPr>
          <w:rFonts w:ascii="Arial" w:hAnsi="Arial" w:cs="Arial"/>
          <w:b/>
          <w:bCs/>
          <w:color w:val="000000"/>
        </w:rPr>
        <w:t>Reply by RAN1:</w:t>
      </w:r>
      <w:r w:rsidRPr="00AE438E">
        <w:rPr>
          <w:rFonts w:ascii="Arial" w:hAnsi="Arial" w:cs="Arial"/>
          <w:color w:val="000000"/>
        </w:rPr>
        <w:t xml:space="preserve"> RAN1 has discussed these cases, but has not achieved consensus on the expected UE behaviour. RAN1 will inform RAN4 if consensus is achieved in the future.</w:t>
      </w:r>
    </w:p>
    <w:p w14:paraId="2B485884" w14:textId="77777777" w:rsidR="00AE438E" w:rsidRPr="005A378A" w:rsidRDefault="00AE438E" w:rsidP="00AE438E">
      <w:pPr>
        <w:spacing w:after="0" w:line="270" w:lineRule="atLeast"/>
        <w:rPr>
          <w:rFonts w:ascii="Arial" w:hAnsi="Arial" w:cs="Arial"/>
          <w:color w:val="000000"/>
        </w:rPr>
      </w:pPr>
    </w:p>
    <w:p w14:paraId="4256F84E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D809913" w14:textId="77777777" w:rsidR="00B97703" w:rsidRPr="00F2599A" w:rsidRDefault="00B97703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F2599A">
        <w:rPr>
          <w:rFonts w:ascii="Arial" w:hAnsi="Arial" w:cs="Arial"/>
          <w:b/>
          <w:sz w:val="22"/>
          <w:szCs w:val="22"/>
        </w:rPr>
        <w:t>To</w:t>
      </w:r>
      <w:r w:rsidR="000F6242" w:rsidRPr="00F2599A">
        <w:rPr>
          <w:rFonts w:ascii="Arial" w:hAnsi="Arial" w:cs="Arial"/>
          <w:b/>
          <w:sz w:val="22"/>
          <w:szCs w:val="22"/>
        </w:rPr>
        <w:t xml:space="preserve"> </w:t>
      </w:r>
      <w:r w:rsidR="00512CB4" w:rsidRPr="00F2599A">
        <w:rPr>
          <w:rFonts w:ascii="Arial" w:hAnsi="Arial" w:cs="Arial"/>
          <w:b/>
          <w:sz w:val="22"/>
          <w:szCs w:val="22"/>
        </w:rPr>
        <w:t>TSG RAN WG4</w:t>
      </w:r>
      <w:r w:rsidRPr="00F2599A">
        <w:rPr>
          <w:rFonts w:ascii="Arial" w:hAnsi="Arial" w:cs="Arial"/>
          <w:b/>
          <w:sz w:val="22"/>
          <w:szCs w:val="22"/>
        </w:rPr>
        <w:t xml:space="preserve"> </w:t>
      </w:r>
    </w:p>
    <w:p w14:paraId="697D29B1" w14:textId="396A5DE3" w:rsidR="00B97703" w:rsidRPr="00F2599A" w:rsidRDefault="00B97703" w:rsidP="00512CB4">
      <w:pPr>
        <w:spacing w:after="120"/>
        <w:ind w:left="993" w:hanging="993"/>
        <w:rPr>
          <w:i/>
          <w:iCs/>
          <w:color w:val="0070C0"/>
          <w:sz w:val="22"/>
          <w:szCs w:val="22"/>
        </w:rPr>
      </w:pPr>
      <w:r w:rsidRPr="00F2599A">
        <w:rPr>
          <w:rFonts w:ascii="Arial" w:hAnsi="Arial" w:cs="Arial"/>
          <w:b/>
          <w:sz w:val="22"/>
          <w:szCs w:val="22"/>
        </w:rPr>
        <w:t xml:space="preserve">ACTION: </w:t>
      </w:r>
      <w:r w:rsidRPr="00F2599A">
        <w:rPr>
          <w:rFonts w:ascii="Arial" w:hAnsi="Arial" w:cs="Arial"/>
          <w:b/>
          <w:color w:val="0070C0"/>
          <w:sz w:val="22"/>
          <w:szCs w:val="22"/>
        </w:rPr>
        <w:tab/>
      </w:r>
      <w:r w:rsidR="00AE438E" w:rsidRPr="00AE438E">
        <w:rPr>
          <w:sz w:val="22"/>
          <w:szCs w:val="22"/>
          <w:lang w:eastAsia="zh-CN"/>
        </w:rPr>
        <w:t>RAN1 respectfully asks RAN4 to consider the above reply.</w:t>
      </w:r>
    </w:p>
    <w:p w14:paraId="279F48E6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3E2933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3E2933">
        <w:rPr>
          <w:rFonts w:cs="Arial"/>
          <w:bCs/>
          <w:szCs w:val="36"/>
        </w:rPr>
        <w:t>1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C480ED9" w14:textId="77777777" w:rsidR="008E0C14" w:rsidRDefault="008E0C14" w:rsidP="008E0C1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 RAN WG1 Meeting #104bis-e</w:t>
      </w:r>
      <w:r>
        <w:rPr>
          <w:rFonts w:ascii="Arial" w:hAnsi="Arial" w:cs="Arial"/>
          <w:bCs/>
          <w:lang w:eastAsia="zh-CN"/>
        </w:rPr>
        <w:tab/>
        <w:t xml:space="preserve">12 - 20 April 2021 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ab/>
        <w:t>Online</w:t>
      </w:r>
    </w:p>
    <w:p w14:paraId="5934A7FC" w14:textId="3D4E0E58" w:rsidR="00AE438E" w:rsidRDefault="00AE438E" w:rsidP="00AE438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 RAN WG1 Meeting #10</w:t>
      </w:r>
      <w:r>
        <w:rPr>
          <w:rFonts w:ascii="Arial" w:hAnsi="Arial" w:cs="Arial"/>
          <w:bCs/>
          <w:lang w:eastAsia="zh-CN"/>
        </w:rPr>
        <w:t>5</w:t>
      </w:r>
      <w:r>
        <w:rPr>
          <w:rFonts w:ascii="Arial" w:hAnsi="Arial" w:cs="Arial"/>
          <w:bCs/>
          <w:lang w:eastAsia="zh-CN"/>
        </w:rPr>
        <w:t>-e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>19</w:t>
      </w:r>
      <w:r>
        <w:rPr>
          <w:rFonts w:ascii="Arial" w:hAnsi="Arial" w:cs="Arial"/>
          <w:bCs/>
          <w:lang w:eastAsia="zh-CN"/>
        </w:rPr>
        <w:t xml:space="preserve"> - </w:t>
      </w:r>
      <w:r>
        <w:rPr>
          <w:rFonts w:ascii="Arial" w:hAnsi="Arial" w:cs="Arial"/>
          <w:bCs/>
          <w:lang w:eastAsia="zh-CN"/>
        </w:rPr>
        <w:t>27</w:t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eastAsia="zh-CN"/>
        </w:rPr>
        <w:t>May</w:t>
      </w:r>
      <w:r>
        <w:rPr>
          <w:rFonts w:ascii="Arial" w:hAnsi="Arial" w:cs="Arial"/>
          <w:bCs/>
          <w:lang w:eastAsia="zh-CN"/>
        </w:rPr>
        <w:t xml:space="preserve"> 2021 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ab/>
        <w:t>Online</w:t>
      </w:r>
    </w:p>
    <w:p w14:paraId="236E92B8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E37D2" w14:textId="77777777" w:rsidR="002B12BD" w:rsidRDefault="002B12BD">
      <w:pPr>
        <w:spacing w:after="0"/>
      </w:pPr>
      <w:r>
        <w:separator/>
      </w:r>
    </w:p>
  </w:endnote>
  <w:endnote w:type="continuationSeparator" w:id="0">
    <w:p w14:paraId="16835D71" w14:textId="77777777" w:rsidR="002B12BD" w:rsidRDefault="002B1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A24AE" w14:textId="77777777" w:rsidR="002B12BD" w:rsidRDefault="002B12BD">
      <w:pPr>
        <w:spacing w:after="0"/>
      </w:pPr>
      <w:r>
        <w:separator/>
      </w:r>
    </w:p>
  </w:footnote>
  <w:footnote w:type="continuationSeparator" w:id="0">
    <w:p w14:paraId="0F7F44BE" w14:textId="77777777" w:rsidR="002B12BD" w:rsidRDefault="002B12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B57E3"/>
    <w:rsid w:val="000F6242"/>
    <w:rsid w:val="00203C1B"/>
    <w:rsid w:val="002458BD"/>
    <w:rsid w:val="002B0042"/>
    <w:rsid w:val="002B12BD"/>
    <w:rsid w:val="002F1940"/>
    <w:rsid w:val="00383545"/>
    <w:rsid w:val="003E2933"/>
    <w:rsid w:val="00433500"/>
    <w:rsid w:val="00433F71"/>
    <w:rsid w:val="00440D43"/>
    <w:rsid w:val="00442FDA"/>
    <w:rsid w:val="004E3939"/>
    <w:rsid w:val="00512CB4"/>
    <w:rsid w:val="007F4F92"/>
    <w:rsid w:val="00872C1C"/>
    <w:rsid w:val="008D772F"/>
    <w:rsid w:val="008E0C14"/>
    <w:rsid w:val="0099764C"/>
    <w:rsid w:val="00A05539"/>
    <w:rsid w:val="00AE438E"/>
    <w:rsid w:val="00B97703"/>
    <w:rsid w:val="00BA47C8"/>
    <w:rsid w:val="00CF6087"/>
    <w:rsid w:val="00E91822"/>
    <w:rsid w:val="00F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0CAE3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3029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Alexander Golitschek</cp:lastModifiedBy>
  <cp:revision>4</cp:revision>
  <cp:lastPrinted>2002-04-23T07:10:00Z</cp:lastPrinted>
  <dcterms:created xsi:type="dcterms:W3CDTF">2021-01-31T22:47:00Z</dcterms:created>
  <dcterms:modified xsi:type="dcterms:W3CDTF">2021-01-31T22:54:00Z</dcterms:modified>
</cp:coreProperties>
</file>