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2003-2010___10.vsd" ContentType="application/vnd.visio"/>
  <Override PartName="/word/embeddings/Microsoft_Visio_2003-2010___11.vsd" ContentType="application/vnd.visio"/>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embeddings/Microsoft_Visio___9.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left" w:pos="1800"/>
        </w:tabs>
        <w:ind w:left="1800" w:hanging="1800"/>
        <w:rPr>
          <w:rFonts w:eastAsia="宋体" w:cs="Arial"/>
          <w:sz w:val="22"/>
          <w:szCs w:val="22"/>
          <w:lang w:eastAsia="zh-CN"/>
        </w:rPr>
      </w:pPr>
      <w:bookmarkStart w:id="0" w:name="_Toc383764588"/>
      <w:bookmarkStart w:id="1" w:name="historyclause"/>
      <w:r>
        <w:rPr>
          <w:rFonts w:cs="Arial"/>
          <w:sz w:val="22"/>
          <w:szCs w:val="22"/>
        </w:rPr>
        <w:t>3GPP TSG RAN WG1 #104-e</w:t>
      </w:r>
      <w:r>
        <w:rPr>
          <w:rFonts w:cs="Arial"/>
          <w:sz w:val="22"/>
          <w:szCs w:val="22"/>
        </w:rPr>
        <w:tab/>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R1-21xxxxx</w:t>
      </w:r>
    </w:p>
    <w:p>
      <w:pPr>
        <w:pStyle w:val="38"/>
        <w:tabs>
          <w:tab w:val="left" w:pos="1800"/>
        </w:tabs>
        <w:ind w:left="1800" w:hanging="1800"/>
        <w:rPr>
          <w:rFonts w:cs="Arial"/>
          <w:sz w:val="22"/>
          <w:szCs w:val="22"/>
        </w:rPr>
      </w:pPr>
      <w:r>
        <w:rPr>
          <w:rFonts w:cs="Arial"/>
          <w:bCs/>
          <w:sz w:val="22"/>
        </w:rPr>
        <w:t>e-Meeting, January 25</w:t>
      </w:r>
      <w:r>
        <w:rPr>
          <w:rFonts w:cs="Arial"/>
          <w:bCs/>
          <w:sz w:val="22"/>
          <w:vertAlign w:val="superscript"/>
        </w:rPr>
        <w:t>th</w:t>
      </w:r>
      <w:r>
        <w:rPr>
          <w:rFonts w:cs="Arial"/>
          <w:bCs/>
          <w:sz w:val="22"/>
        </w:rPr>
        <w:t xml:space="preserve"> – February 5</w:t>
      </w:r>
      <w:r>
        <w:rPr>
          <w:rFonts w:cs="Arial"/>
          <w:bCs/>
          <w:sz w:val="22"/>
          <w:vertAlign w:val="superscript"/>
        </w:rPr>
        <w:t>th</w:t>
      </w:r>
      <w:r>
        <w:rPr>
          <w:rFonts w:cs="Arial"/>
          <w:bCs/>
          <w:sz w:val="22"/>
        </w:rPr>
        <w:t>, 2021</w:t>
      </w:r>
    </w:p>
    <w:p>
      <w:pPr>
        <w:pStyle w:val="38"/>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r>
      <w:r>
        <w:rPr>
          <w:rFonts w:cs="Arial"/>
          <w:sz w:val="22"/>
          <w:szCs w:val="22"/>
        </w:rPr>
        <w:t>Moderator (</w:t>
      </w:r>
      <w:r>
        <w:rPr>
          <w:rFonts w:hint="eastAsia" w:eastAsia="宋体"/>
          <w:sz w:val="22"/>
          <w:szCs w:val="22"/>
          <w:lang w:val="en-US" w:eastAsia="zh-CN"/>
        </w:rPr>
        <w:t>vivo</w:t>
      </w:r>
      <w:r>
        <w:rPr>
          <w:rFonts w:eastAsia="宋体"/>
          <w:sz w:val="22"/>
          <w:szCs w:val="22"/>
          <w:lang w:val="en-US" w:eastAsia="zh-CN"/>
        </w:rPr>
        <w:t>)</w:t>
      </w:r>
    </w:p>
    <w:p>
      <w:pPr>
        <w:pStyle w:val="38"/>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r>
        <w:rPr>
          <w:rFonts w:eastAsia="宋体"/>
          <w:sz w:val="22"/>
          <w:szCs w:val="22"/>
          <w:lang w:val="en-US" w:eastAsia="zh-CN"/>
        </w:rPr>
        <w:t xml:space="preserve">Summary of [104-e-NR-7.1CRs-01] Discussion on UL skipping for PUSCH </w:t>
      </w:r>
      <w:r>
        <w:rPr>
          <w:rFonts w:hint="eastAsia" w:eastAsia="宋体"/>
          <w:sz w:val="22"/>
          <w:szCs w:val="22"/>
          <w:lang w:val="en-US" w:eastAsia="zh-CN"/>
        </w:rPr>
        <w:t>f</w:t>
      </w:r>
      <w:r>
        <w:rPr>
          <w:rFonts w:eastAsia="宋体"/>
          <w:sz w:val="22"/>
          <w:szCs w:val="22"/>
          <w:lang w:val="en-US" w:eastAsia="zh-CN"/>
        </w:rPr>
        <w:t>or Rel-16</w:t>
      </w:r>
    </w:p>
    <w:p>
      <w:pPr>
        <w:pStyle w:val="38"/>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Pr>
          <w:rFonts w:eastAsiaTheme="minorEastAsia"/>
          <w:sz w:val="22"/>
          <w:szCs w:val="22"/>
          <w:lang w:eastAsia="zh-CN"/>
        </w:rPr>
        <w:t>7.1</w:t>
      </w:r>
    </w:p>
    <w:p>
      <w:pPr>
        <w:pStyle w:val="38"/>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宋体" w:cs="Arial"/>
          <w:sz w:val="22"/>
          <w:szCs w:val="22"/>
          <w:lang w:val="en-US" w:eastAsia="zh-CN"/>
        </w:rPr>
        <w:t xml:space="preserve"> and Decision</w:t>
      </w:r>
    </w:p>
    <w:p>
      <w:pPr>
        <w:pStyle w:val="2"/>
        <w:rPr>
          <w:lang w:eastAsia="zh-CN"/>
        </w:rPr>
      </w:pPr>
      <w:r>
        <w:rPr>
          <w:rFonts w:hint="eastAsia"/>
          <w:lang w:eastAsia="zh-CN"/>
        </w:rPr>
        <w:t>Introduction</w:t>
      </w:r>
    </w:p>
    <w:bookmarkEnd w:id="0"/>
    <w:bookmarkEnd w:id="1"/>
    <w:p>
      <w:pPr>
        <w:rPr>
          <w:b/>
          <w:color w:val="FF0000"/>
          <w:u w:val="single"/>
          <w:lang w:eastAsia="ko-KR"/>
        </w:rPr>
      </w:pPr>
      <w:r>
        <w:rPr>
          <w:rFonts w:hint="eastAsia" w:eastAsia="宋体"/>
          <w:lang w:eastAsia="zh-CN"/>
        </w:rPr>
        <w:t xml:space="preserve">The document provides a summary for </w:t>
      </w:r>
      <w:r>
        <w:rPr>
          <w:rFonts w:eastAsia="宋体"/>
          <w:lang w:eastAsia="zh-CN"/>
        </w:rPr>
        <w:t xml:space="preserve">the </w:t>
      </w:r>
      <w:r>
        <w:rPr>
          <w:rFonts w:hint="eastAsia" w:eastAsia="宋体"/>
          <w:lang w:eastAsia="zh-CN"/>
        </w:rPr>
        <w:t xml:space="preserve">email discussion thread </w:t>
      </w:r>
      <w:r>
        <w:rPr>
          <w:lang w:eastAsia="ko-KR"/>
        </w:rPr>
        <w:t xml:space="preserve">[104-e-NR-7.1CRs-01] </w:t>
      </w:r>
      <w:r>
        <w:rPr>
          <w:lang w:val="en-US" w:eastAsia="zh-CN"/>
        </w:rPr>
        <w:t>Discussion on UL skipping for PUSCH f</w:t>
      </w:r>
      <w:r>
        <w:rPr>
          <w:lang w:eastAsia="ko-KR"/>
        </w:rPr>
        <w:t xml:space="preserve">or Rel-16 only. </w:t>
      </w:r>
      <w:bookmarkStart w:id="4" w:name="_Hlk54788766"/>
      <w:r>
        <w:rPr>
          <w:b/>
          <w:lang w:eastAsia="ko-KR"/>
        </w:rPr>
        <w:t xml:space="preserve">Note that the deadline for the discussion for the email thread and the corresponding TP is set to be Feb. 5. </w:t>
      </w:r>
      <w:bookmarkEnd w:id="4"/>
    </w:p>
    <w:p>
      <w:pPr>
        <w:rPr>
          <w:highlight w:val="cyan"/>
          <w:lang w:val="en-US" w:eastAsia="ko-KR"/>
        </w:rPr>
      </w:pPr>
      <w:r>
        <w:rPr>
          <w:highlight w:val="cyan"/>
          <w:lang w:val="en-US" w:eastAsia="zh-CN"/>
        </w:rPr>
        <w:t xml:space="preserve">[104-e-NR-7.1CRs-01] Discussion on UL skipping for PUSCH – Xiaohang (vivo) </w:t>
      </w:r>
      <w:r>
        <w:rPr>
          <w:rFonts w:hint="eastAsia"/>
          <w:highlight w:val="cyan"/>
          <w:lang w:val="en-US" w:eastAsia="ko-KR"/>
        </w:rPr>
        <w:t xml:space="preserve">by </w:t>
      </w:r>
      <w:r>
        <w:rPr>
          <w:highlight w:val="cyan"/>
          <w:lang w:val="en-US" w:eastAsia="ko-KR"/>
        </w:rPr>
        <w:t>Feb 5</w:t>
      </w:r>
    </w:p>
    <w:p>
      <w:pPr>
        <w:numPr>
          <w:ilvl w:val="0"/>
          <w:numId w:val="13"/>
        </w:numPr>
        <w:spacing w:after="0" w:line="240" w:lineRule="auto"/>
        <w:rPr>
          <w:highlight w:val="cyan"/>
          <w:lang w:eastAsia="ko-KR"/>
        </w:rPr>
      </w:pPr>
      <w:r>
        <w:rPr>
          <w:highlight w:val="cyan"/>
          <w:lang w:eastAsia="ko-KR"/>
        </w:rPr>
        <w:t>For Rel-16 only</w:t>
      </w:r>
    </w:p>
    <w:p>
      <w:pPr>
        <w:rPr>
          <w:b/>
          <w:color w:val="FF0000"/>
          <w:highlight w:val="yellow"/>
          <w:u w:val="single"/>
          <w:lang w:eastAsia="ko-KR"/>
        </w:rPr>
      </w:pPr>
    </w:p>
    <w:p>
      <w:pPr>
        <w:rPr>
          <w:rFonts w:eastAsia="宋体"/>
          <w:lang w:eastAsia="zh-CN"/>
        </w:rPr>
      </w:pPr>
      <w:r>
        <w:rPr>
          <w:rFonts w:eastAsia="宋体"/>
          <w:lang w:eastAsia="zh-CN"/>
        </w:rPr>
        <w:t>In order to make use of the email thread for discussion efficiently, two check points are planned as follows.</w:t>
      </w:r>
    </w:p>
    <w:p>
      <w:pPr>
        <w:pStyle w:val="101"/>
        <w:numPr>
          <w:ilvl w:val="0"/>
          <w:numId w:val="14"/>
        </w:numPr>
        <w:rPr>
          <w:rFonts w:eastAsiaTheme="minorEastAsia"/>
          <w:b/>
          <w:color w:val="FF0000"/>
          <w:u w:val="single"/>
          <w:lang w:eastAsia="zh-CN"/>
        </w:rPr>
      </w:pPr>
      <w:r>
        <w:rPr>
          <w:rFonts w:hint="eastAsia" w:eastAsia="宋体"/>
          <w:lang w:eastAsia="zh-CN"/>
        </w:rPr>
        <w:t>1</w:t>
      </w:r>
      <w:r>
        <w:rPr>
          <w:rFonts w:eastAsia="宋体"/>
          <w:vertAlign w:val="superscript"/>
          <w:lang w:eastAsia="zh-CN"/>
        </w:rPr>
        <w:t>st</w:t>
      </w:r>
      <w:r>
        <w:rPr>
          <w:rFonts w:eastAsia="宋体"/>
          <w:lang w:eastAsia="zh-CN"/>
        </w:rPr>
        <w:t xml:space="preserve"> check point: 1/29 (UTC). First round discussion in the 1</w:t>
      </w:r>
      <w:r>
        <w:rPr>
          <w:rFonts w:eastAsia="宋体"/>
          <w:vertAlign w:val="superscript"/>
          <w:lang w:eastAsia="zh-CN"/>
        </w:rPr>
        <w:t>st</w:t>
      </w:r>
      <w:r>
        <w:rPr>
          <w:rFonts w:eastAsia="宋体"/>
          <w:lang w:eastAsia="zh-CN"/>
        </w:rPr>
        <w:t xml:space="preserve"> week to focus on the important issues and target at reaching the first set of agreements. </w:t>
      </w:r>
    </w:p>
    <w:p>
      <w:pPr>
        <w:pStyle w:val="101"/>
        <w:numPr>
          <w:ilvl w:val="0"/>
          <w:numId w:val="14"/>
        </w:numPr>
        <w:rPr>
          <w:rFonts w:eastAsia="宋体"/>
          <w:lang w:eastAsia="zh-CN"/>
        </w:rPr>
      </w:pPr>
      <w:r>
        <w:rPr>
          <w:rFonts w:hint="eastAsia" w:eastAsia="宋体"/>
          <w:lang w:eastAsia="zh-CN"/>
        </w:rPr>
        <w:t>2</w:t>
      </w:r>
      <w:r>
        <w:rPr>
          <w:rFonts w:eastAsia="宋体"/>
          <w:vertAlign w:val="superscript"/>
          <w:lang w:eastAsia="zh-CN"/>
        </w:rPr>
        <w:t>nd</w:t>
      </w:r>
      <w:r>
        <w:rPr>
          <w:rFonts w:eastAsia="宋体"/>
          <w:lang w:eastAsia="zh-CN"/>
        </w:rPr>
        <w:t xml:space="preserve"> round discussion: 2/4 (UTC). Second round discussion in the 2</w:t>
      </w:r>
      <w:r>
        <w:rPr>
          <w:rFonts w:eastAsia="宋体"/>
          <w:vertAlign w:val="superscript"/>
          <w:lang w:eastAsia="zh-CN"/>
        </w:rPr>
        <w:t>nd</w:t>
      </w:r>
      <w:r>
        <w:rPr>
          <w:rFonts w:eastAsia="宋体"/>
          <w:lang w:eastAsia="zh-CN"/>
        </w:rPr>
        <w:t xml:space="preserve"> week to further discuss the remaining issues.</w:t>
      </w:r>
      <w:r>
        <w:rPr>
          <w:b/>
          <w:color w:val="FF0000"/>
          <w:lang w:eastAsia="ko-KR"/>
        </w:rPr>
        <w:t xml:space="preserve"> Please provide the comments for the first-round discussion by </w:t>
      </w:r>
      <w:r>
        <w:rPr>
          <w:b/>
          <w:color w:val="FF0000"/>
          <w:u w:val="single"/>
          <w:lang w:eastAsia="ko-KR"/>
        </w:rPr>
        <w:t>2/2 UTC 23:59 am.</w:t>
      </w:r>
    </w:p>
    <w:p>
      <w:pPr>
        <w:rPr>
          <w:rFonts w:eastAsiaTheme="minorEastAsia"/>
          <w:lang w:val="en-US" w:eastAsia="zh-CN"/>
        </w:rPr>
      </w:pPr>
    </w:p>
    <w:p>
      <w:pPr>
        <w:pStyle w:val="2"/>
        <w:rPr>
          <w:rFonts w:eastAsia="宋体"/>
          <w:lang w:eastAsia="zh-CN"/>
        </w:rPr>
      </w:pPr>
      <w:r>
        <w:rPr>
          <w:rFonts w:eastAsia="宋体"/>
          <w:lang w:eastAsia="zh-CN"/>
        </w:rPr>
        <w:t>Discussion of 2</w:t>
      </w:r>
      <w:r>
        <w:rPr>
          <w:rFonts w:eastAsia="宋体"/>
          <w:vertAlign w:val="superscript"/>
          <w:lang w:eastAsia="zh-CN"/>
        </w:rPr>
        <w:t>nd</w:t>
      </w:r>
      <w:r>
        <w:rPr>
          <w:rFonts w:eastAsia="宋体"/>
          <w:lang w:eastAsia="zh-CN"/>
        </w:rPr>
        <w:t xml:space="preserve"> round</w:t>
      </w:r>
    </w:p>
    <w:p>
      <w:pPr>
        <w:pStyle w:val="3"/>
        <w:rPr>
          <w:lang w:eastAsia="zh-CN"/>
        </w:rPr>
      </w:pPr>
      <w:r>
        <w:rPr>
          <w:lang w:eastAsia="zh-CN"/>
        </w:rPr>
        <w:t>Remaining issues for Case 1-6</w:t>
      </w:r>
    </w:p>
    <w:p>
      <w:pPr>
        <w:rPr>
          <w:rFonts w:eastAsiaTheme="minorEastAsia"/>
          <w:b/>
          <w:u w:val="single"/>
          <w:lang w:val="en-US" w:eastAsia="zh-CN"/>
        </w:rPr>
      </w:pPr>
      <w:r>
        <w:rPr>
          <w:rFonts w:hint="eastAsia" w:eastAsiaTheme="minorEastAsia"/>
          <w:b/>
          <w:u w:val="single"/>
          <w:lang w:val="en-US" w:eastAsia="zh-CN"/>
        </w:rPr>
        <w:t>S</w:t>
      </w:r>
      <w:r>
        <w:rPr>
          <w:rFonts w:eastAsiaTheme="minorEastAsia"/>
          <w:b/>
          <w:u w:val="single"/>
          <w:lang w:val="en-US" w:eastAsia="zh-CN"/>
        </w:rPr>
        <w:t>ummary of discussion of 1</w:t>
      </w:r>
      <w:r>
        <w:rPr>
          <w:rFonts w:eastAsiaTheme="minorEastAsia"/>
          <w:b/>
          <w:u w:val="single"/>
          <w:vertAlign w:val="superscript"/>
          <w:lang w:val="en-US" w:eastAsia="zh-CN"/>
        </w:rPr>
        <w:t>st</w:t>
      </w:r>
      <w:r>
        <w:rPr>
          <w:rFonts w:eastAsiaTheme="minorEastAsia"/>
          <w:b/>
          <w:u w:val="single"/>
          <w:lang w:val="en-US" w:eastAsia="zh-CN"/>
        </w:rPr>
        <w:t xml:space="preserve"> round</w:t>
      </w:r>
    </w:p>
    <w:p>
      <w:pPr>
        <w:rPr>
          <w:rFonts w:eastAsiaTheme="minorEastAsia"/>
          <w:lang w:val="en-US" w:eastAsia="zh-CN"/>
        </w:rPr>
      </w:pPr>
      <w:r>
        <w:rPr>
          <w:rFonts w:eastAsiaTheme="minorEastAsia"/>
          <w:lang w:val="en-US" w:eastAsia="zh-CN"/>
        </w:rPr>
        <w:t xml:space="preserve">Based on the input, </w:t>
      </w:r>
      <w:r>
        <w:rPr>
          <w:rFonts w:hint="eastAsia" w:eastAsiaTheme="minorEastAsia"/>
          <w:lang w:val="en-US" w:eastAsia="zh-CN"/>
        </w:rPr>
        <w:t>O</w:t>
      </w:r>
      <w:r>
        <w:rPr>
          <w:rFonts w:eastAsiaTheme="minorEastAsia"/>
          <w:lang w:val="en-US" w:eastAsia="zh-CN"/>
        </w:rPr>
        <w:t xml:space="preserve">ption 3 is agreed by most companies for Case 1-6. </w:t>
      </w:r>
    </w:p>
    <w:p>
      <w:pPr>
        <w:rPr>
          <w:rFonts w:eastAsiaTheme="minorEastAsia"/>
          <w:lang w:val="en-US" w:eastAsia="zh-CN"/>
        </w:rPr>
      </w:pPr>
      <w:r>
        <w:rPr>
          <w:rFonts w:eastAsiaTheme="minorEastAsia"/>
          <w:lang w:val="en-US" w:eastAsia="zh-CN"/>
        </w:rPr>
        <w:t>To make it as a general solution to cover the Case 1-6 in non-CA and CA cases, the proposal is updated as follows.</w:t>
      </w:r>
    </w:p>
    <w:p>
      <w:pPr>
        <w:spacing w:after="120"/>
        <w:jc w:val="both"/>
        <w:rPr>
          <w:rFonts w:eastAsiaTheme="minorEastAsia"/>
          <w:b/>
          <w:lang w:val="en-US" w:eastAsia="zh-CN"/>
        </w:rPr>
      </w:pPr>
      <w:r>
        <w:rPr>
          <w:rFonts w:eastAsiaTheme="minorEastAsia"/>
          <w:b/>
          <w:highlight w:val="cyan"/>
          <w:lang w:eastAsia="zh-CN"/>
        </w:rPr>
        <w:t>Proposal 1-a</w:t>
      </w:r>
      <w:r>
        <w:rPr>
          <w:rFonts w:eastAsiaTheme="minorEastAsia"/>
          <w:b/>
          <w:lang w:eastAsia="zh-CN"/>
        </w:rPr>
        <w:t>: In Rel-16, when timeline condition is met, for Case 1-6 in non-CA and CA cases, w</w:t>
      </w:r>
      <w:r>
        <w:rPr>
          <w:rFonts w:eastAsiaTheme="minorEastAsia"/>
          <w:b/>
          <w:lang w:val="en-US" w:eastAsia="zh-CN"/>
        </w:rPr>
        <w:t xml:space="preserve">hen DG PUSCH skipping is configured and Rel-16 LCH based prioritization is not configured and there is a single PHY priority for UL transmissions, and when PUSCH repetition is not applied, </w:t>
      </w:r>
    </w:p>
    <w:p>
      <w:pPr>
        <w:pStyle w:val="101"/>
        <w:numPr>
          <w:ilvl w:val="0"/>
          <w:numId w:val="15"/>
        </w:numPr>
        <w:spacing w:after="120"/>
        <w:jc w:val="both"/>
        <w:rPr>
          <w:rFonts w:eastAsiaTheme="minorEastAsia"/>
          <w:b/>
          <w:lang w:val="en-US" w:eastAsia="zh-CN"/>
        </w:rPr>
      </w:pPr>
      <w:r>
        <w:rPr>
          <w:rFonts w:eastAsiaTheme="minorEastAsia"/>
          <w:b/>
          <w:lang w:val="en-US" w:eastAsia="zh-CN"/>
        </w:rPr>
        <w:t xml:space="preserve">When a CG PUSCH overlaps with a PUCCH on a same or different serving cell, a DG PUSCH overlaps with the CG PUSCH on one serving cell and the DG PUSCH does not overlap with the PUCCH, and </w:t>
      </w:r>
      <w:r>
        <w:rPr>
          <w:rFonts w:eastAsiaTheme="minorEastAsia"/>
          <w:b/>
          <w:u w:val="single"/>
          <w:lang w:val="en-US" w:eastAsia="zh-CN"/>
        </w:rPr>
        <w:t>there is no PUSCH(s) on other serving cell(s) overlapping with the PUCCH</w:t>
      </w:r>
      <w:r>
        <w:rPr>
          <w:rFonts w:eastAsiaTheme="minorEastAsia"/>
          <w:b/>
          <w:lang w:val="en-US" w:eastAsia="zh-CN"/>
        </w:rPr>
        <w:t xml:space="preserve">, </w:t>
      </w:r>
      <w:r>
        <w:rPr>
          <w:b/>
        </w:rPr>
        <w:t>the UCI is transmitted on the PUCCH.</w:t>
      </w:r>
    </w:p>
    <w:p>
      <w:pPr>
        <w:pStyle w:val="101"/>
        <w:numPr>
          <w:ilvl w:val="1"/>
          <w:numId w:val="15"/>
        </w:numPr>
        <w:spacing w:after="120"/>
        <w:jc w:val="both"/>
        <w:rPr>
          <w:rFonts w:eastAsiaTheme="minorEastAsia"/>
          <w:b/>
          <w:lang w:val="en-US" w:eastAsia="zh-CN"/>
        </w:rPr>
      </w:pPr>
      <w:r>
        <w:rPr>
          <w:rFonts w:hint="eastAsia" w:eastAsiaTheme="minorEastAsia"/>
          <w:b/>
          <w:lang w:val="en-US" w:eastAsia="zh-CN"/>
        </w:rPr>
        <w:t>T</w:t>
      </w:r>
      <w:r>
        <w:rPr>
          <w:rFonts w:eastAsiaTheme="minorEastAsia"/>
          <w:b/>
          <w:lang w:val="en-US" w:eastAsia="zh-CN"/>
        </w:rPr>
        <w:t>his is for case 1-6a and 1-6b in Figure 1.</w:t>
      </w:r>
    </w:p>
    <w:p>
      <w:pPr>
        <w:pStyle w:val="101"/>
        <w:numPr>
          <w:ilvl w:val="0"/>
          <w:numId w:val="15"/>
        </w:numPr>
        <w:spacing w:after="120"/>
        <w:jc w:val="both"/>
        <w:rPr>
          <w:rFonts w:eastAsiaTheme="minorEastAsia"/>
          <w:b/>
          <w:color w:val="FF0000"/>
          <w:lang w:val="en-US" w:eastAsia="zh-CN"/>
        </w:rPr>
      </w:pPr>
      <w:r>
        <w:rPr>
          <w:rFonts w:eastAsiaTheme="minorEastAsia"/>
          <w:b/>
          <w:lang w:val="en-US" w:eastAsia="zh-CN"/>
        </w:rPr>
        <w:t xml:space="preserve">When a CG PUSCH overlaps with a PUCCH on a same or different serving cell, a DG PUSCH overlaps with the CG PUSCH on one serving cell and the DG PUSCH does not overlap with the PUCCH, and </w:t>
      </w:r>
      <w:r>
        <w:rPr>
          <w:rFonts w:eastAsiaTheme="minorEastAsia"/>
          <w:b/>
          <w:u w:val="single"/>
          <w:lang w:val="en-US" w:eastAsia="zh-CN"/>
        </w:rPr>
        <w:t>there is another PUSCH(s) on other serving cell(s) overlapping with the PUCCH</w:t>
      </w:r>
      <w:r>
        <w:rPr>
          <w:rFonts w:eastAsiaTheme="minorEastAsia"/>
          <w:b/>
          <w:lang w:val="en-US" w:eastAsia="zh-CN"/>
        </w:rPr>
        <w:t xml:space="preserve">, the PUSCH from other serving cell for </w:t>
      </w:r>
      <w:r>
        <w:rPr>
          <w:b/>
        </w:rPr>
        <w:t>UCI multiplexing is determined following the existing UCI multiplexing rules, MAC generates MAC PDU for the PUSCH and delivers the MAC PDU to PHY and the UCI is multiplexed on the PUSCH.</w:t>
      </w:r>
    </w:p>
    <w:p>
      <w:pPr>
        <w:pStyle w:val="101"/>
        <w:numPr>
          <w:ilvl w:val="1"/>
          <w:numId w:val="15"/>
        </w:numPr>
        <w:spacing w:after="120"/>
        <w:jc w:val="both"/>
        <w:rPr>
          <w:rFonts w:eastAsiaTheme="minorEastAsia"/>
          <w:b/>
          <w:lang w:val="en-US" w:eastAsia="zh-CN"/>
        </w:rPr>
      </w:pPr>
      <w:r>
        <w:rPr>
          <w:rFonts w:hint="eastAsia" w:eastAsiaTheme="minorEastAsia"/>
          <w:b/>
          <w:lang w:val="en-US" w:eastAsia="zh-CN"/>
        </w:rPr>
        <w:t>T</w:t>
      </w:r>
      <w:r>
        <w:rPr>
          <w:rFonts w:eastAsiaTheme="minorEastAsia"/>
          <w:b/>
          <w:lang w:val="en-US" w:eastAsia="zh-CN"/>
        </w:rPr>
        <w:t>his is for case 1-6c in Figure 1.</w:t>
      </w:r>
    </w:p>
    <w:p>
      <w:pPr>
        <w:pStyle w:val="101"/>
        <w:numPr>
          <w:ilvl w:val="0"/>
          <w:numId w:val="15"/>
        </w:numPr>
        <w:spacing w:after="120"/>
        <w:jc w:val="both"/>
        <w:rPr>
          <w:rFonts w:eastAsiaTheme="minorEastAsia"/>
          <w:b/>
          <w:lang w:eastAsia="zh-CN"/>
        </w:rPr>
      </w:pPr>
      <w:r>
        <w:rPr>
          <w:rFonts w:eastAsiaTheme="minorEastAsia"/>
          <w:b/>
          <w:lang w:eastAsia="zh-CN"/>
        </w:rPr>
        <w:t>FFS the timeline condition and whether there is additional spec impact for the timeline condition.</w:t>
      </w:r>
    </w:p>
    <w:p>
      <w:pPr>
        <w:pStyle w:val="31"/>
        <w:numPr>
          <w:ilvl w:val="0"/>
          <w:numId w:val="16"/>
        </w:numPr>
        <w:spacing w:after="120" w:line="240" w:lineRule="auto"/>
        <w:jc w:val="both"/>
        <w:rPr>
          <w:rFonts w:eastAsiaTheme="minorEastAsia"/>
          <w:b/>
          <w:bCs/>
          <w:highlight w:val="yellow"/>
          <w:lang w:val="en-US" w:eastAsia="zh-CN"/>
        </w:rPr>
      </w:pPr>
      <w:bookmarkStart w:id="5" w:name="_Hlk62766861"/>
      <w:r>
        <w:rPr>
          <w:rFonts w:eastAsiaTheme="minorEastAsia"/>
          <w:b/>
          <w:bCs/>
          <w:highlight w:val="yellow"/>
          <w:lang w:eastAsia="zh-CN"/>
        </w:rPr>
        <w:t>Please share your views on the above proposal 1-a and whether there is spec impact for proposal 1-a</w:t>
      </w:r>
    </w:p>
    <w:bookmarkEnd w:id="5"/>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eastAsiaTheme="minorEastAsia"/>
                <w:lang w:eastAsia="zh-CN"/>
              </w:rPr>
              <w:t>NTT DOCOMO</w:t>
            </w:r>
          </w:p>
        </w:tc>
        <w:tc>
          <w:tcPr>
            <w:tcW w:w="9269" w:type="dxa"/>
          </w:tcPr>
          <w:p>
            <w:pPr>
              <w:pStyle w:val="101"/>
              <w:ind w:left="0"/>
              <w:rPr>
                <w:rFonts w:eastAsia="ＭＳ 明朝"/>
                <w:lang w:eastAsia="ja-JP"/>
              </w:rPr>
            </w:pPr>
            <w:r>
              <w:rPr>
                <w:rFonts w:eastAsia="ＭＳ 明朝"/>
                <w:lang w:eastAsia="ja-JP"/>
              </w:rPr>
              <w:t>Thank you for update.</w:t>
            </w:r>
            <w:r>
              <w:rPr>
                <w:rFonts w:hint="eastAsia" w:eastAsia="ＭＳ 明朝"/>
                <w:lang w:eastAsia="ja-JP"/>
              </w:rPr>
              <w:t xml:space="preserve"> </w:t>
            </w:r>
            <w:r>
              <w:rPr>
                <w:rFonts w:eastAsia="ＭＳ 明朝"/>
                <w:lang w:eastAsia="ja-JP"/>
              </w:rPr>
              <w:t>Two comments from our side.</w:t>
            </w:r>
          </w:p>
          <w:p>
            <w:pPr>
              <w:pStyle w:val="101"/>
              <w:numPr>
                <w:ilvl w:val="0"/>
                <w:numId w:val="13"/>
              </w:numPr>
              <w:rPr>
                <w:rFonts w:eastAsia="ＭＳ 明朝"/>
                <w:lang w:eastAsia="ja-JP"/>
              </w:rPr>
            </w:pPr>
            <w:r>
              <w:rPr>
                <w:rFonts w:eastAsia="ＭＳ 明朝"/>
                <w:lang w:eastAsia="ja-JP"/>
              </w:rPr>
              <w:t>Important part of Opt-3 is dropped. If there is data for DG, MAC generates PDU for DG PUSCH; otherwise, MAC does not generate PDU for DG or CG PUSCH. This information is necessary for RAN2.</w:t>
            </w:r>
          </w:p>
          <w:p>
            <w:pPr>
              <w:pStyle w:val="101"/>
              <w:numPr>
                <w:ilvl w:val="0"/>
                <w:numId w:val="13"/>
              </w:numPr>
              <w:rPr>
                <w:rFonts w:hint="eastAsia" w:eastAsia="ＭＳ 明朝"/>
                <w:lang w:eastAsia="ja-JP"/>
              </w:rPr>
            </w:pPr>
            <w:r>
              <w:rPr>
                <w:rFonts w:eastAsia="ＭＳ 明朝"/>
                <w:lang w:eastAsia="ja-JP"/>
              </w:rPr>
              <w:t>Underline part is incorrect. ‘there is no remaining CG PUSCH(s) on any serving cell overlapping with the PUCCH’ ‘there is remaining CG PUSCH(s) on any serving cell overlapping with the PUCCH’ should be used. Two reasons: the first reason is, if there is other DG PUSCH overlapping the PUCCH, UCI in the PUCCH is multiplexed on the DG PUSCH. DG PUSCH should be excluded from the underline part. The second reason is, the other CG PUSCH can be on the same cell. The other CG PUSCH is not overlapped with the DG PUSCH, then UCI in the PUCCH can be multiplexed on the CG PUSCH in the same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hint="default" w:eastAsia="宋体"/>
                <w:lang w:val="en-US" w:eastAsia="zh-CN"/>
              </w:rPr>
            </w:pPr>
            <w:r>
              <w:rPr>
                <w:rFonts w:hint="eastAsia" w:eastAsia="宋体"/>
                <w:lang w:val="en-US" w:eastAsia="zh-CN"/>
              </w:rPr>
              <w:t>ZTE</w:t>
            </w:r>
          </w:p>
        </w:tc>
        <w:tc>
          <w:tcPr>
            <w:tcW w:w="9269" w:type="dxa"/>
          </w:tcPr>
          <w:p>
            <w:pPr>
              <w:pStyle w:val="101"/>
              <w:ind w:left="0"/>
              <w:rPr>
                <w:rFonts w:hint="eastAsia" w:eastAsiaTheme="minorEastAsia"/>
                <w:b w:val="0"/>
                <w:bCs w:val="0"/>
                <w:lang w:val="en-US" w:eastAsia="zh-CN"/>
              </w:rPr>
            </w:pPr>
            <w:r>
              <w:rPr>
                <w:rFonts w:hint="eastAsia" w:eastAsiaTheme="minorEastAsia"/>
                <w:b w:val="0"/>
                <w:bCs w:val="0"/>
                <w:lang w:val="en-US" w:eastAsia="zh-CN"/>
              </w:rPr>
              <w:t xml:space="preserve">It seems we are keeping complicate the use cases with different implementing methods. For us, the case like case 1-6c is rather a corner case. We prefer to only consider </w:t>
            </w:r>
            <w:r>
              <w:rPr>
                <w:rFonts w:eastAsiaTheme="minorEastAsia"/>
                <w:b w:val="0"/>
                <w:bCs w:val="0"/>
                <w:lang w:val="en-US" w:eastAsia="zh-CN"/>
              </w:rPr>
              <w:t>case 1-6a and 1-6b</w:t>
            </w:r>
            <w:r>
              <w:rPr>
                <w:rFonts w:hint="eastAsia" w:eastAsiaTheme="minorEastAsia"/>
                <w:b w:val="0"/>
                <w:bCs w:val="0"/>
                <w:lang w:val="en-US" w:eastAsia="zh-CN"/>
              </w:rPr>
              <w:t xml:space="preserve">, while would be also ok with case 1-6c if majority companies prefer to support. </w:t>
            </w:r>
          </w:p>
          <w:p>
            <w:pPr>
              <w:pStyle w:val="101"/>
              <w:ind w:left="0"/>
              <w:rPr>
                <w:rFonts w:hint="default" w:eastAsiaTheme="minorEastAsia"/>
                <w:b w:val="0"/>
                <w:bCs w:val="0"/>
                <w:lang w:val="en-US" w:eastAsia="zh-CN"/>
              </w:rPr>
            </w:pPr>
            <w:r>
              <w:rPr>
                <w:rFonts w:hint="eastAsia" w:eastAsiaTheme="minorEastAsia"/>
                <w:b w:val="0"/>
                <w:bCs w:val="0"/>
                <w:lang w:val="en-US" w:eastAsia="zh-CN"/>
              </w:rPr>
              <w:t xml:space="preserve">We also agree with what DOCOMO commented. </w:t>
            </w:r>
          </w:p>
        </w:tc>
      </w:tr>
    </w:tbl>
    <w:p>
      <w:pPr>
        <w:pStyle w:val="101"/>
        <w:spacing w:after="120"/>
        <w:ind w:left="420"/>
        <w:jc w:val="both"/>
        <w:rPr>
          <w:rFonts w:eastAsiaTheme="minorEastAsia"/>
          <w:b/>
          <w:color w:val="FF0000"/>
          <w:lang w:eastAsia="zh-CN"/>
        </w:rPr>
      </w:pPr>
    </w:p>
    <w:tbl>
      <w:tblPr>
        <w:tblStyle w:val="5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56"/>
        <w:gridCol w:w="4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56" w:type="dxa"/>
          </w:tcPr>
          <w:p>
            <w:pPr>
              <w:spacing w:before="120" w:beforeLines="50" w:after="120" w:afterLines="50"/>
              <w:jc w:val="center"/>
              <w:rPr>
                <w:lang w:eastAsia="zh-CN"/>
              </w:rPr>
            </w:pPr>
            <w:r>
              <w:object>
                <v:shape id="_x0000_i1025" o:spt="75" type="#_x0000_t75" style="height:78.4pt;width:169.2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tc>
        <w:tc>
          <w:tcPr>
            <w:tcW w:w="4999" w:type="dxa"/>
          </w:tcPr>
          <w:p>
            <w:pPr>
              <w:spacing w:before="120" w:beforeLines="50" w:after="120" w:afterLines="50"/>
              <w:jc w:val="center"/>
              <w:rPr>
                <w:lang w:eastAsia="zh-CN"/>
              </w:rPr>
            </w:pPr>
            <w:r>
              <w:rPr>
                <w:rFonts w:eastAsiaTheme="minorEastAsia"/>
                <w:b/>
                <w:lang w:val="en-US" w:eastAsia="zh-CN"/>
              </w:rPr>
              <w:object>
                <v:shape id="_x0000_i1026" o:spt="75" type="#_x0000_t75" style="height:147.6pt;width:211.2pt;" o:ole="t" filled="f" o:preferrelative="t" stroked="f" coordsize="21600,21600">
                  <v:path/>
                  <v:fill on="f" focussize="0,0"/>
                  <v:stroke on="f" joinstyle="miter"/>
                  <v:imagedata r:id="rId8" o:title=""/>
                  <o:lock v:ext="edit" aspectratio="t"/>
                  <w10:wrap type="none"/>
                  <w10:anchorlock/>
                </v:shape>
                <o:OLEObject Type="Embed" ProgID="Visio.Drawing.15" ShapeID="_x0000_i1026" DrawAspect="Content" ObjectID="_1468075726" r:id="rId7">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56" w:type="dxa"/>
          </w:tcPr>
          <w:p>
            <w:pPr>
              <w:spacing w:before="120" w:beforeLines="50" w:after="120" w:afterLines="50"/>
              <w:jc w:val="center"/>
              <w:rPr>
                <w:b/>
                <w:lang w:eastAsia="zh-CN"/>
              </w:rPr>
            </w:pPr>
            <w:r>
              <w:rPr>
                <w:b/>
                <w:lang w:eastAsia="zh-CN"/>
              </w:rPr>
              <w:t>Case 1-6a</w:t>
            </w:r>
          </w:p>
        </w:tc>
        <w:tc>
          <w:tcPr>
            <w:tcW w:w="4999" w:type="dxa"/>
          </w:tcPr>
          <w:p>
            <w:pPr>
              <w:spacing w:before="120" w:beforeLines="50" w:after="120" w:afterLines="50"/>
              <w:jc w:val="center"/>
              <w:rPr>
                <w:b/>
                <w:lang w:eastAsia="zh-CN"/>
              </w:rPr>
            </w:pPr>
            <w:r>
              <w:rPr>
                <w:b/>
                <w:lang w:eastAsia="zh-CN"/>
              </w:rPr>
              <w:t>Case 1-6b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5" w:type="dxa"/>
            <w:gridSpan w:val="2"/>
          </w:tcPr>
          <w:p>
            <w:pPr>
              <w:spacing w:before="120" w:beforeLines="50" w:after="120" w:afterLines="50"/>
              <w:jc w:val="center"/>
              <w:rPr>
                <w:lang w:eastAsia="zh-CN"/>
              </w:rPr>
            </w:pPr>
            <w:r>
              <w:rPr>
                <w:rFonts w:eastAsiaTheme="minorEastAsia"/>
                <w:b/>
                <w:lang w:val="en-US" w:eastAsia="zh-CN"/>
              </w:rPr>
              <w:object>
                <v:shape id="_x0000_i1027" o:spt="75" type="#_x0000_t75" style="height:222pt;width:214pt;" o:ole="t" filled="f" o:preferrelative="t" stroked="f" coordsize="21600,21600">
                  <v:path/>
                  <v:fill on="f" focussize="0,0"/>
                  <v:stroke on="f" joinstyle="miter"/>
                  <v:imagedata r:id="rId10" o:title=""/>
                  <o:lock v:ext="edit" aspectratio="t"/>
                  <w10:wrap type="none"/>
                  <w10:anchorlock/>
                </v:shape>
                <o:OLEObject Type="Embed" ProgID="Visio.Drawing.15" ShapeID="_x0000_i1027" DrawAspect="Content" ObjectID="_1468075727" r:id="rId9">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5" w:type="dxa"/>
            <w:gridSpan w:val="2"/>
          </w:tcPr>
          <w:p>
            <w:pPr>
              <w:spacing w:before="120" w:beforeLines="50" w:after="120" w:afterLines="50"/>
              <w:jc w:val="center"/>
              <w:rPr>
                <w:b/>
                <w:lang w:eastAsia="zh-CN"/>
              </w:rPr>
            </w:pPr>
            <w:r>
              <w:rPr>
                <w:b/>
                <w:lang w:eastAsia="zh-CN"/>
              </w:rPr>
              <w:t>Case 1-6c</w:t>
            </w:r>
          </w:p>
        </w:tc>
      </w:tr>
    </w:tbl>
    <w:p>
      <w:pPr>
        <w:spacing w:after="120"/>
        <w:jc w:val="both"/>
        <w:rPr>
          <w:rFonts w:eastAsiaTheme="minorEastAsia"/>
          <w:b/>
          <w:lang w:val="en-US" w:eastAsia="zh-CN"/>
        </w:rPr>
      </w:pPr>
    </w:p>
    <w:p>
      <w:pPr>
        <w:pStyle w:val="101"/>
        <w:spacing w:after="120"/>
        <w:ind w:left="20" w:leftChars="10"/>
        <w:jc w:val="center"/>
        <w:rPr>
          <w:rFonts w:eastAsiaTheme="minorEastAsia"/>
          <w:b/>
          <w:lang w:val="en-US" w:eastAsia="zh-CN"/>
        </w:rPr>
      </w:pPr>
      <w:r>
        <w:rPr>
          <w:rFonts w:hint="eastAsia" w:eastAsiaTheme="minorEastAsia"/>
          <w:b/>
          <w:lang w:val="en-US" w:eastAsia="zh-CN"/>
        </w:rPr>
        <w:t>F</w:t>
      </w:r>
      <w:r>
        <w:rPr>
          <w:rFonts w:eastAsiaTheme="minorEastAsia"/>
          <w:b/>
          <w:lang w:val="en-US" w:eastAsia="zh-CN"/>
        </w:rPr>
        <w:t>igure 2: Case 1-6a/1-6b/1-6c for non-CA and CA case</w:t>
      </w:r>
    </w:p>
    <w:p>
      <w:pPr>
        <w:spacing w:after="120"/>
        <w:jc w:val="both"/>
        <w:rPr>
          <w:rFonts w:eastAsiaTheme="minorEastAsia"/>
          <w:b/>
          <w:lang w:val="en-US" w:eastAsia="zh-CN"/>
        </w:rPr>
      </w:pPr>
    </w:p>
    <w:p>
      <w:pPr>
        <w:jc w:val="center"/>
        <w:rPr>
          <w:rFonts w:eastAsiaTheme="minorEastAsia"/>
          <w:lang w:val="en-US" w:eastAsia="zh-CN"/>
        </w:rPr>
      </w:pPr>
    </w:p>
    <w:p>
      <w:pPr>
        <w:spacing w:after="120"/>
        <w:jc w:val="both"/>
        <w:rPr>
          <w:rFonts w:eastAsiaTheme="minorEastAsia"/>
          <w:lang w:eastAsia="zh-CN"/>
        </w:rPr>
      </w:pPr>
      <w:r>
        <w:rPr>
          <w:rFonts w:eastAsiaTheme="minorEastAsia"/>
          <w:lang w:val="en-US" w:eastAsia="zh-CN"/>
        </w:rPr>
        <w:t xml:space="preserve">Regarding the timeline condition, it can be observed that a timeline condition is required from companies’ input for Case 1-6 as in the figure 1. </w:t>
      </w:r>
      <w:bookmarkStart w:id="6" w:name="_Hlk62766253"/>
      <w:r>
        <w:rPr>
          <w:rFonts w:hint="eastAsia" w:eastAsiaTheme="minorEastAsia"/>
          <w:lang w:eastAsia="zh-CN"/>
        </w:rPr>
        <w:t>F</w:t>
      </w:r>
      <w:r>
        <w:rPr>
          <w:rFonts w:eastAsiaTheme="minorEastAsia"/>
          <w:lang w:eastAsia="zh-CN"/>
        </w:rPr>
        <w:t>or Case 1-6, the time condition that needs to be met is as follows.</w:t>
      </w:r>
    </w:p>
    <w:p>
      <w:pPr>
        <w:pStyle w:val="101"/>
        <w:numPr>
          <w:ilvl w:val="1"/>
          <w:numId w:val="17"/>
        </w:numPr>
        <w:spacing w:after="120"/>
        <w:jc w:val="both"/>
        <w:rPr>
          <w:rFonts w:eastAsiaTheme="minorEastAsia"/>
          <w:lang w:val="en-US" w:eastAsia="zh-CN"/>
        </w:rPr>
      </w:pPr>
      <w:bookmarkStart w:id="7" w:name="_Hlk62765484"/>
      <w:r>
        <w:rPr>
          <w:rFonts w:eastAsiaTheme="minorEastAsia"/>
          <w:lang w:val="en-US" w:eastAsia="zh-CN"/>
        </w:rPr>
        <w:t xml:space="preserve">The ending symbol of UL grant for the DG PUSCH should be at least </w:t>
      </w:r>
      <m:oMath>
        <m:sSubSup>
          <m:sSubSupPr>
            <m:ctrlPr>
              <w:rPr>
                <w:rFonts w:ascii="Cambria Math" w:hAnsi="Cambria Math" w:eastAsiaTheme="minorEastAsia"/>
                <w:i/>
                <w:iCs/>
                <w:lang w:val="en-US" w:eastAsia="zh-CN"/>
              </w:rPr>
            </m:ctrlPr>
          </m:sSubSupPr>
          <m:e>
            <m:r>
              <w:rPr>
                <w:rFonts w:ascii="Cambria Math" w:hAnsi="Cambria Math" w:eastAsiaTheme="minorEastAsia"/>
                <w:lang w:val="en-US" w:eastAsia="zh-CN"/>
              </w:rPr>
              <m:t>T</m:t>
            </m:r>
            <m:ctrlPr>
              <w:rPr>
                <w:rFonts w:ascii="Cambria Math" w:hAnsi="Cambria Math" w:eastAsiaTheme="minorEastAsia"/>
                <w:i/>
                <w:iCs/>
                <w:lang w:val="en-US" w:eastAsia="zh-CN"/>
              </w:rPr>
            </m:ctrlPr>
          </m:e>
          <m:sub>
            <m:r>
              <w:rPr>
                <w:rFonts w:ascii="Cambria Math" w:hAnsi="Cambria Math" w:eastAsiaTheme="minorEastAsia"/>
                <w:lang w:val="en-US" w:eastAsia="zh-CN"/>
              </w:rPr>
              <m:t>proc,2</m:t>
            </m:r>
            <m:ctrlPr>
              <w:rPr>
                <w:rFonts w:ascii="Cambria Math" w:hAnsi="Cambria Math" w:eastAsiaTheme="minorEastAsia"/>
                <w:i/>
                <w:iCs/>
                <w:lang w:val="en-US" w:eastAsia="zh-CN"/>
              </w:rPr>
            </m:ctrlPr>
          </m:sub>
          <m:sup>
            <m:r>
              <w:rPr>
                <w:rFonts w:ascii="Cambria Math" w:hAnsi="Cambria Math" w:eastAsiaTheme="minorEastAsia"/>
                <w:lang w:val="en-US" w:eastAsia="zh-CN"/>
              </w:rPr>
              <m:t>mux</m:t>
            </m:r>
            <m:ctrlPr>
              <w:rPr>
                <w:rFonts w:ascii="Cambria Math" w:hAnsi="Cambria Math" w:eastAsiaTheme="minorEastAsia"/>
                <w:i/>
                <w:iCs/>
                <w:lang w:val="en-US" w:eastAsia="zh-CN"/>
              </w:rPr>
            </m:ctrlPr>
          </m:sup>
        </m:sSubSup>
      </m:oMath>
      <w:r>
        <w:rPr>
          <w:rFonts w:eastAsiaTheme="minorEastAsia"/>
          <w:lang w:val="en-US" w:eastAsia="zh-CN"/>
        </w:rPr>
        <w:t xml:space="preserve"> symbols before the first symbol of the earliest PUCCH or PUSCH among the overlapping group of PUCCH/PUSCH channels.</w:t>
      </w:r>
      <w:bookmarkEnd w:id="7"/>
    </w:p>
    <w:bookmarkEnd w:id="6"/>
    <w:p>
      <w:pPr>
        <w:rPr>
          <w:rFonts w:eastAsiaTheme="minorEastAsia"/>
          <w:lang w:val="en-US" w:eastAsia="zh-CN"/>
        </w:rPr>
      </w:pPr>
    </w:p>
    <w:p>
      <w:pPr>
        <w:jc w:val="center"/>
      </w:pPr>
      <w:r>
        <w:object>
          <v:shape id="_x0000_i1028" o:spt="75" type="#_x0000_t75" style="height:158pt;width:349.2pt;" o:ole="t" filled="f" o:preferrelative="t" stroked="f" coordsize="21600,21600">
            <v:path/>
            <v:fill on="f" focussize="0,0"/>
            <v:stroke on="f" joinstyle="miter"/>
            <v:imagedata r:id="rId12" o:title=""/>
            <o:lock v:ext="edit" aspectratio="t"/>
            <w10:wrap type="none"/>
            <w10:anchorlock/>
          </v:shape>
          <o:OLEObject Type="Embed" ProgID="Visio.Drawing.15" ShapeID="_x0000_i1028" DrawAspect="Content" ObjectID="_1468075728" r:id="rId11">
            <o:LockedField>false</o:LockedField>
          </o:OLEObject>
        </w:object>
      </w:r>
    </w:p>
    <w:p>
      <w:pPr>
        <w:pStyle w:val="101"/>
        <w:spacing w:after="120"/>
        <w:ind w:left="20" w:leftChars="10"/>
        <w:jc w:val="center"/>
        <w:rPr>
          <w:rFonts w:eastAsiaTheme="minorEastAsia"/>
          <w:b/>
          <w:lang w:val="en-US" w:eastAsia="zh-CN"/>
        </w:rPr>
      </w:pPr>
      <w:r>
        <w:rPr>
          <w:rFonts w:hint="eastAsia" w:eastAsiaTheme="minorEastAsia"/>
          <w:b/>
          <w:lang w:val="en-US" w:eastAsia="zh-CN"/>
        </w:rPr>
        <w:t>F</w:t>
      </w:r>
      <w:r>
        <w:rPr>
          <w:rFonts w:eastAsiaTheme="minorEastAsia"/>
          <w:b/>
          <w:lang w:val="en-US" w:eastAsia="zh-CN"/>
        </w:rPr>
        <w:t>igure 1: timeline condition for Case 1-6</w:t>
      </w:r>
    </w:p>
    <w:p>
      <w:pPr>
        <w:rPr>
          <w:rFonts w:eastAsiaTheme="minorEastAsia"/>
          <w:lang w:eastAsia="zh-CN"/>
        </w:rPr>
      </w:pPr>
    </w:p>
    <w:p>
      <w:pPr>
        <w:spacing w:after="120"/>
        <w:jc w:val="both"/>
        <w:rPr>
          <w:rFonts w:eastAsiaTheme="minorEastAsia"/>
          <w:b/>
          <w:highlight w:val="yellow"/>
          <w:lang w:eastAsia="zh-CN"/>
        </w:rPr>
      </w:pPr>
      <w:r>
        <w:rPr>
          <w:rFonts w:eastAsiaTheme="minorEastAsia"/>
          <w:lang w:val="en-US" w:eastAsia="zh-CN"/>
        </w:rPr>
        <w:t>The key question is whether the existing timeline condition is sufficient or a new timeline condition is needed.</w:t>
      </w:r>
    </w:p>
    <w:p>
      <w:pPr>
        <w:spacing w:after="120"/>
        <w:jc w:val="both"/>
        <w:rPr>
          <w:lang w:val="en-US" w:eastAsia="ko-KR"/>
        </w:rPr>
      </w:pPr>
      <w:r>
        <w:rPr>
          <w:rFonts w:hint="eastAsia" w:eastAsiaTheme="minorEastAsia"/>
          <w:lang w:eastAsia="zh-CN"/>
        </w:rPr>
        <w:t>I</w:t>
      </w:r>
      <w:r>
        <w:rPr>
          <w:rFonts w:eastAsiaTheme="minorEastAsia"/>
          <w:lang w:eastAsia="zh-CN"/>
        </w:rPr>
        <w:t xml:space="preserve">t is understood by some companies that for Case 1-6 the PUCCH, CG PUSCH and DG PUSCH are considered as an overlapping group of PUCCH/PUSCH channels. With such understanding, the </w:t>
      </w:r>
      <w:r>
        <w:rPr>
          <w:lang w:eastAsia="ko-KR"/>
        </w:rPr>
        <w:t xml:space="preserve">timeline condition for UCI multiplexing in Subclause 9.2.5 of 38.213 should be satisfied for the UL grant associated with the DG PUSCH in the overlapping group. Meanwhile, it is specified that </w:t>
      </w:r>
      <w:r>
        <w:rPr>
          <w:lang w:val="en-US" w:eastAsia="ko-KR"/>
        </w:rPr>
        <w:t xml:space="preserve">the ending symbol of UL grant for DG PUSCH is at least </w:t>
      </w:r>
      <w:r>
        <w:rPr>
          <w:rFonts w:ascii="Cambria Math" w:hAnsi="Cambria Math" w:cs="Cambria Math"/>
          <w:lang w:val="en-US" w:eastAsia="ko-KR"/>
        </w:rPr>
        <w:t>𝑁</w:t>
      </w:r>
      <w:r>
        <w:rPr>
          <w:lang w:val="en-US" w:eastAsia="ko-KR"/>
        </w:rPr>
        <w:t>2 symbols before the first symbol of the overlapping CG PUSCH (i.e. Rel-15 DG overriding CG timeline) in 38.214.</w:t>
      </w:r>
    </w:p>
    <w:p>
      <w:pPr>
        <w:pStyle w:val="31"/>
        <w:numPr>
          <w:ilvl w:val="0"/>
          <w:numId w:val="16"/>
        </w:numPr>
        <w:spacing w:after="120" w:line="240" w:lineRule="auto"/>
        <w:jc w:val="both"/>
        <w:rPr>
          <w:rFonts w:eastAsiaTheme="minorEastAsia"/>
          <w:b/>
          <w:bCs/>
          <w:highlight w:val="yellow"/>
          <w:lang w:val="en-US" w:eastAsia="zh-CN"/>
        </w:rPr>
      </w:pPr>
      <w:r>
        <w:rPr>
          <w:rFonts w:hint="eastAsia" w:eastAsiaTheme="minorEastAsia"/>
          <w:b/>
          <w:lang w:eastAsia="zh-CN"/>
        </w:rPr>
        <w:t>F</w:t>
      </w:r>
      <w:r>
        <w:rPr>
          <w:rFonts w:eastAsiaTheme="minorEastAsia"/>
          <w:b/>
          <w:lang w:eastAsia="zh-CN"/>
        </w:rPr>
        <w:t>or Case 1-6, the time condition that needs to be met is as follows.</w:t>
      </w:r>
    </w:p>
    <w:p>
      <w:pPr>
        <w:pStyle w:val="31"/>
        <w:numPr>
          <w:ilvl w:val="0"/>
          <w:numId w:val="18"/>
        </w:numPr>
        <w:spacing w:after="120" w:line="240" w:lineRule="auto"/>
        <w:jc w:val="both"/>
        <w:rPr>
          <w:rFonts w:eastAsiaTheme="minorEastAsia"/>
          <w:b/>
          <w:bCs/>
          <w:lang w:val="en-US" w:eastAsia="zh-CN"/>
        </w:rPr>
      </w:pPr>
      <w:r>
        <w:rPr>
          <w:rFonts w:eastAsiaTheme="minorEastAsia"/>
          <w:b/>
          <w:lang w:val="en-US" w:eastAsia="zh-CN"/>
        </w:rPr>
        <w:t xml:space="preserve">The ending symbol of UL grant for the DG PUSCH should be at least </w:t>
      </w:r>
      <m:oMath>
        <m:sSubSup>
          <m:sSubSupPr>
            <m:ctrlPr>
              <w:rPr>
                <w:rFonts w:ascii="Cambria Math" w:hAnsi="Cambria Math" w:eastAsiaTheme="minorEastAsia"/>
                <w:b/>
                <w:i/>
                <w:iCs/>
                <w:lang w:val="en-US" w:eastAsia="zh-CN"/>
              </w:rPr>
            </m:ctrlPr>
          </m:sSubSupPr>
          <m:e>
            <m:r>
              <m:rPr>
                <m:sty m:val="bi"/>
              </m:rPr>
              <w:rPr>
                <w:rFonts w:ascii="Cambria Math" w:hAnsi="Cambria Math" w:eastAsiaTheme="minorEastAsia"/>
                <w:lang w:val="en-US" w:eastAsia="zh-CN"/>
              </w:rPr>
              <m:t>T</m:t>
            </m:r>
            <m:ctrlPr>
              <w:rPr>
                <w:rFonts w:ascii="Cambria Math" w:hAnsi="Cambria Math" w:eastAsiaTheme="minorEastAsia"/>
                <w:b/>
                <w:i/>
                <w:iCs/>
                <w:lang w:val="en-US" w:eastAsia="zh-CN"/>
              </w:rPr>
            </m:ctrlPr>
          </m:e>
          <m:sub>
            <m:r>
              <m:rPr>
                <m:sty m:val="bi"/>
              </m:rPr>
              <w:rPr>
                <w:rFonts w:ascii="Cambria Math" w:hAnsi="Cambria Math" w:eastAsiaTheme="minorEastAsia"/>
                <w:lang w:val="en-US" w:eastAsia="zh-CN"/>
              </w:rPr>
              <m:t>proc,2</m:t>
            </m:r>
            <m:ctrlPr>
              <w:rPr>
                <w:rFonts w:ascii="Cambria Math" w:hAnsi="Cambria Math" w:eastAsiaTheme="minorEastAsia"/>
                <w:b/>
                <w:i/>
                <w:iCs/>
                <w:lang w:val="en-US" w:eastAsia="zh-CN"/>
              </w:rPr>
            </m:ctrlPr>
          </m:sub>
          <m:sup>
            <m:r>
              <m:rPr>
                <m:sty m:val="bi"/>
              </m:rPr>
              <w:rPr>
                <w:rFonts w:ascii="Cambria Math" w:hAnsi="Cambria Math" w:eastAsiaTheme="minorEastAsia"/>
                <w:lang w:val="en-US" w:eastAsia="zh-CN"/>
              </w:rPr>
              <m:t>mux</m:t>
            </m:r>
            <m:ctrlPr>
              <w:rPr>
                <w:rFonts w:ascii="Cambria Math" w:hAnsi="Cambria Math" w:eastAsiaTheme="minorEastAsia"/>
                <w:b/>
                <w:i/>
                <w:iCs/>
                <w:lang w:val="en-US" w:eastAsia="zh-CN"/>
              </w:rPr>
            </m:ctrlPr>
          </m:sup>
        </m:sSubSup>
      </m:oMath>
      <w:r>
        <w:rPr>
          <w:rFonts w:eastAsiaTheme="minorEastAsia"/>
          <w:b/>
          <w:lang w:val="en-US" w:eastAsia="zh-CN"/>
        </w:rPr>
        <w:t xml:space="preserve"> symbols before the first symbol of the earliest PUCCH or PUSCH among the overlapping group of PUCCH/PUSCH channels.</w:t>
      </w:r>
    </w:p>
    <w:p>
      <w:pPr>
        <w:pStyle w:val="31"/>
        <w:spacing w:after="120" w:line="240" w:lineRule="auto"/>
        <w:jc w:val="both"/>
        <w:rPr>
          <w:rFonts w:eastAsiaTheme="minorEastAsia"/>
          <w:b/>
          <w:bCs/>
          <w:lang w:val="en-US" w:eastAsia="zh-CN"/>
        </w:rPr>
      </w:pPr>
      <w:r>
        <w:rPr>
          <w:rFonts w:eastAsiaTheme="minorEastAsia"/>
          <w:b/>
          <w:bCs/>
          <w:lang w:val="en-US" w:eastAsia="zh-CN"/>
        </w:rPr>
        <w:t xml:space="preserve">Is it the common understanding that </w:t>
      </w:r>
      <w:r>
        <w:rPr>
          <w:rFonts w:eastAsiaTheme="minorEastAsia"/>
          <w:b/>
          <w:lang w:eastAsia="zh-CN"/>
        </w:rPr>
        <w:t>for Case 1-6 the PUCCH, CG PUSCH and DG PUSCH are considered as an overlapping group of PUCCH/PUSCH channels</w:t>
      </w:r>
      <w:r>
        <w:rPr>
          <w:rFonts w:eastAsiaTheme="minorEastAsia"/>
          <w:b/>
          <w:bCs/>
          <w:lang w:eastAsia="zh-CN"/>
        </w:rPr>
        <w:t>? If yes, whether there is additional spec impact for the time condition for Case 1-6?</w:t>
      </w:r>
    </w:p>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4" w:type="dxa"/>
          </w:tcPr>
          <w:p>
            <w:pPr>
              <w:pStyle w:val="101"/>
              <w:ind w:left="0"/>
              <w:rPr>
                <w:rFonts w:hint="eastAsia" w:eastAsia="ＭＳ 明朝"/>
                <w:lang w:eastAsia="ja-JP"/>
              </w:rPr>
            </w:pPr>
            <w:r>
              <w:rPr>
                <w:rFonts w:hint="eastAsia" w:eastAsia="ＭＳ 明朝"/>
                <w:lang w:eastAsia="ja-JP"/>
              </w:rPr>
              <w:t>N</w:t>
            </w:r>
            <w:r>
              <w:rPr>
                <w:rFonts w:eastAsia="ＭＳ 明朝"/>
                <w:lang w:eastAsia="ja-JP"/>
              </w:rPr>
              <w:t>TT DOCOMO</w:t>
            </w:r>
          </w:p>
        </w:tc>
        <w:tc>
          <w:tcPr>
            <w:tcW w:w="9269" w:type="dxa"/>
          </w:tcPr>
          <w:p>
            <w:pPr>
              <w:pStyle w:val="101"/>
              <w:ind w:left="0"/>
              <w:rPr>
                <w:rFonts w:eastAsia="ＭＳ 明朝"/>
                <w:lang w:eastAsia="ja-JP"/>
              </w:rPr>
            </w:pPr>
            <w:r>
              <w:rPr>
                <w:rFonts w:eastAsia="ＭＳ 明朝"/>
                <w:lang w:eastAsia="ja-JP"/>
              </w:rPr>
              <w:t>First question: Yes</w:t>
            </w:r>
          </w:p>
          <w:p>
            <w:pPr>
              <w:pStyle w:val="101"/>
              <w:ind w:left="0"/>
              <w:rPr>
                <w:rFonts w:hint="eastAsia" w:eastAsia="ＭＳ 明朝"/>
                <w:lang w:eastAsia="ja-JP"/>
              </w:rPr>
            </w:pPr>
            <w:r>
              <w:rPr>
                <w:rFonts w:hint="eastAsia" w:eastAsia="ＭＳ 明朝"/>
                <w:lang w:eastAsia="ja-JP"/>
              </w:rPr>
              <w:t>S</w:t>
            </w:r>
            <w:r>
              <w:rPr>
                <w:rFonts w:eastAsia="ＭＳ 明朝"/>
                <w:lang w:eastAsia="ja-JP"/>
              </w:rPr>
              <w:t>econd question: No spec impact is assumed. Current spec covers this case as Intel kindly captured in 1</w:t>
            </w:r>
            <w:r>
              <w:rPr>
                <w:rFonts w:eastAsia="ＭＳ 明朝"/>
                <w:vertAlign w:val="superscript"/>
                <w:lang w:eastAsia="ja-JP"/>
              </w:rPr>
              <w:t>st</w:t>
            </w:r>
            <w:r>
              <w:rPr>
                <w:rFonts w:eastAsia="ＭＳ 明朝"/>
                <w:lang w:eastAsia="ja-JP"/>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hint="default" w:eastAsia="宋体"/>
                <w:lang w:val="en-US" w:eastAsia="zh-CN"/>
              </w:rPr>
            </w:pPr>
            <w:r>
              <w:rPr>
                <w:rFonts w:hint="eastAsia" w:eastAsia="宋体"/>
                <w:lang w:val="en-US" w:eastAsia="zh-CN"/>
              </w:rPr>
              <w:t>ZTE</w:t>
            </w:r>
          </w:p>
        </w:tc>
        <w:tc>
          <w:tcPr>
            <w:tcW w:w="9269" w:type="dxa"/>
          </w:tcPr>
          <w:p>
            <w:pPr>
              <w:pStyle w:val="101"/>
              <w:ind w:left="0"/>
              <w:rPr>
                <w:rFonts w:hint="default" w:eastAsiaTheme="minorEastAsia"/>
                <w:lang w:val="en-US" w:eastAsia="zh-CN"/>
              </w:rPr>
            </w:pPr>
            <w:r>
              <w:rPr>
                <w:rFonts w:hint="eastAsia" w:eastAsiaTheme="minorEastAsia"/>
                <w:lang w:val="en-US" w:eastAsia="zh-CN"/>
              </w:rPr>
              <w:t xml:space="preserve">The fundamental issue is whether these channels are considered as one group of overlapping channels. This should be clarified first. </w:t>
            </w:r>
          </w:p>
          <w:p>
            <w:pPr>
              <w:pStyle w:val="101"/>
              <w:ind w:left="0"/>
              <w:rPr>
                <w:rFonts w:hint="eastAsia" w:eastAsiaTheme="minorEastAsia"/>
                <w:lang w:val="en-US" w:eastAsia="zh-CN"/>
              </w:rPr>
            </w:pPr>
            <w:r>
              <w:rPr>
                <w:rFonts w:hint="eastAsia" w:eastAsiaTheme="minorEastAsia"/>
                <w:lang w:val="en-US" w:eastAsia="zh-CN"/>
              </w:rPr>
              <w:t xml:space="preserve">According to the spec text of TS 38.213 below, UCI multiplexing is only performed when the PUCCH overlaps with the PUSCH. Thus, when we consider to apply UCI multiplexing timeline for a group of overlapping PUCCH and PUSCH, our understanding is </w:t>
            </w:r>
            <w:r>
              <w:rPr>
                <w:rFonts w:hint="eastAsia" w:eastAsiaTheme="minorEastAsia"/>
                <w:b/>
                <w:bCs/>
                <w:lang w:val="en-US" w:eastAsia="zh-CN"/>
              </w:rPr>
              <w:t>only the PUSCH overlapping with PUCCH are considered in the UCI multiplexing timeline</w:t>
            </w:r>
            <w:r>
              <w:rPr>
                <w:rFonts w:hint="eastAsia" w:eastAsiaTheme="minorEastAsia"/>
                <w:lang w:val="en-US" w:eastAsia="zh-CN"/>
              </w:rPr>
              <w:t xml:space="preserve">.  </w:t>
            </w:r>
          </w:p>
          <w:p>
            <w:pPr>
              <w:pStyle w:val="101"/>
              <w:ind w:left="0"/>
              <w:rPr>
                <w:rFonts w:hint="eastAsia" w:eastAsiaTheme="minorEastAsia"/>
                <w:lang w:val="en-US" w:eastAsia="zh-CN"/>
              </w:rPr>
            </w:pPr>
            <w:r>
              <w:rPr>
                <w:rFonts w:hint="eastAsia" w:eastAsiaTheme="minorEastAsia"/>
                <w:lang w:val="en-US" w:eastAsia="zh-CN"/>
              </w:rPr>
              <w:t>An example is given in the following figure, where the PUSCH are all DG PUSCH and no UL skipping is configured. In our view, the PUCCH will be multiplexed on DG PUSCH #1, and UCI multiplexing timeline would not take DG PUSCH#2 into account (it seems no reason to consider it).  So, we would like to first clarify the legacy behavior for the example we provided.</w:t>
            </w:r>
          </w:p>
          <w:p>
            <w:pPr>
              <w:pStyle w:val="101"/>
              <w:ind w:left="0"/>
              <w:jc w:val="center"/>
              <w:rPr>
                <w:rFonts w:hint="default" w:eastAsiaTheme="minorEastAsia"/>
                <w:lang w:val="en-US" w:eastAsia="zh-CN"/>
              </w:rPr>
            </w:pPr>
            <w:r>
              <w:drawing>
                <wp:inline distT="0" distB="0" distL="114300" distR="114300">
                  <wp:extent cx="4610100" cy="1598295"/>
                  <wp:effectExtent l="0" t="0" r="0" b="1905"/>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13"/>
                          <a:stretch>
                            <a:fillRect/>
                          </a:stretch>
                        </pic:blipFill>
                        <pic:spPr>
                          <a:xfrm>
                            <a:off x="0" y="0"/>
                            <a:ext cx="4610100" cy="1598295"/>
                          </a:xfrm>
                          <a:prstGeom prst="rect">
                            <a:avLst/>
                          </a:prstGeom>
                          <a:noFill/>
                          <a:ln>
                            <a:noFill/>
                          </a:ln>
                        </pic:spPr>
                      </pic:pic>
                    </a:graphicData>
                  </a:graphic>
                </wp:inline>
              </w:drawing>
            </w:r>
          </w:p>
          <w:p>
            <w:pPr>
              <w:rPr>
                <w:i/>
                <w:iCs/>
                <w:lang w:val="en-US"/>
              </w:rPr>
            </w:pPr>
            <w:r>
              <w:rPr>
                <w:i/>
                <w:iCs/>
                <w:lang w:val="en-US"/>
              </w:rPr>
              <w:t xml:space="preserve">If a UE </w:t>
            </w:r>
          </w:p>
          <w:p>
            <w:pPr>
              <w:pStyle w:val="93"/>
              <w:rPr>
                <w:i/>
                <w:iCs/>
              </w:rPr>
            </w:pPr>
            <w:r>
              <w:rPr>
                <w:i/>
                <w:iCs/>
              </w:rPr>
              <w:t>-</w:t>
            </w:r>
            <w:r>
              <w:rPr>
                <w:i/>
                <w:iCs/>
              </w:rPr>
              <w:tab/>
            </w:r>
            <w:r>
              <w:rPr>
                <w:i/>
                <w:iCs/>
                <w:highlight w:val="yellow"/>
              </w:rPr>
              <w:t>would multiplex UCI in a PUCCH transmission that overlaps with a PUSCH transmission</w:t>
            </w:r>
            <w:r>
              <w:rPr>
                <w:i/>
                <w:iCs/>
              </w:rPr>
              <w:t xml:space="preserve">, and </w:t>
            </w:r>
          </w:p>
          <w:p>
            <w:pPr>
              <w:pStyle w:val="93"/>
              <w:rPr>
                <w:i/>
                <w:iCs/>
              </w:rPr>
            </w:pPr>
            <w:r>
              <w:rPr>
                <w:i/>
                <w:iCs/>
              </w:rPr>
              <w:t>-</w:t>
            </w:r>
            <w:r>
              <w:rPr>
                <w:i/>
                <w:iCs/>
              </w:rPr>
              <w:tab/>
            </w:r>
            <w:r>
              <w:rPr>
                <w:i/>
                <w:iCs/>
              </w:rPr>
              <w:t xml:space="preserve">the PUSCH and PUCCH transmissions fulfill the conditions in Clause 9.2.5 for UCI multiplexing, </w:t>
            </w:r>
          </w:p>
          <w:p>
            <w:pPr>
              <w:rPr>
                <w:i/>
                <w:iCs/>
                <w:lang w:val="en-US"/>
              </w:rPr>
            </w:pPr>
            <w:r>
              <w:rPr>
                <w:i/>
                <w:iCs/>
                <w:lang w:val="en-US"/>
              </w:rPr>
              <w:t xml:space="preserve">the UE </w:t>
            </w:r>
          </w:p>
          <w:p>
            <w:pPr>
              <w:pStyle w:val="93"/>
              <w:rPr>
                <w:i/>
                <w:iCs/>
              </w:rPr>
            </w:pPr>
            <w:r>
              <w:rPr>
                <w:i/>
                <w:iCs/>
              </w:rPr>
              <w:t>-</w:t>
            </w:r>
            <w:r>
              <w:rPr>
                <w:i/>
                <w:iCs/>
              </w:rPr>
              <w:tab/>
            </w:r>
            <w:r>
              <w:rPr>
                <w:i/>
                <w:iCs/>
              </w:rPr>
              <w:t>multiplexes only HARQ-ACK information, if any, from the UCI in the PUSCH transmission and does not transmit the PUCCH if the UE multiplexes aperiodic or semi-persistent CSI reports in the PUSCH;</w:t>
            </w:r>
          </w:p>
          <w:p>
            <w:pPr>
              <w:pStyle w:val="93"/>
              <w:rPr>
                <w:rFonts w:hint="default" w:eastAsiaTheme="minorEastAsia"/>
                <w:lang w:val="en-US" w:eastAsia="zh-CN"/>
              </w:rPr>
            </w:pPr>
            <w:r>
              <w:rPr>
                <w:i/>
                <w:iCs/>
              </w:rPr>
              <w:t>-</w:t>
            </w:r>
            <w:r>
              <w:rPr>
                <w:i/>
                <w:iCs/>
              </w:rPr>
              <w:tab/>
            </w:r>
            <w:r>
              <w:rPr>
                <w:i/>
                <w:iCs/>
              </w:rPr>
              <w:t>multiplexes only HARQ-ACK information and CSI reports, if any, from the UCI in the PUSCH transmission and does not transmit the PUCCH if the UE does not multiplex aperiodic or semi-persistent CSI reports in the PUSCH.</w:t>
            </w:r>
          </w:p>
        </w:tc>
      </w:tr>
    </w:tbl>
    <w:p>
      <w:pPr>
        <w:rPr>
          <w:rFonts w:eastAsiaTheme="minorEastAsia"/>
          <w:lang w:val="en-US" w:eastAsia="zh-CN"/>
        </w:rPr>
      </w:pPr>
    </w:p>
    <w:p>
      <w:pPr>
        <w:pStyle w:val="3"/>
        <w:rPr>
          <w:lang w:eastAsia="zh-CN"/>
        </w:rPr>
      </w:pPr>
      <w:r>
        <w:rPr>
          <w:lang w:eastAsia="zh-CN"/>
        </w:rPr>
        <w:t xml:space="preserve">Remaining issues for </w:t>
      </w:r>
      <w:r>
        <w:t>Case 1-</w:t>
      </w:r>
      <w:r>
        <w:rPr>
          <w:rFonts w:hint="eastAsia"/>
        </w:rPr>
        <w:t>5</w:t>
      </w:r>
    </w:p>
    <w:p>
      <w:pPr>
        <w:rPr>
          <w:rFonts w:eastAsiaTheme="minorEastAsia"/>
          <w:b/>
          <w:u w:val="single"/>
          <w:lang w:val="en-US" w:eastAsia="zh-CN"/>
        </w:rPr>
      </w:pPr>
      <w:r>
        <w:rPr>
          <w:rFonts w:hint="eastAsia" w:eastAsiaTheme="minorEastAsia"/>
          <w:b/>
          <w:u w:val="single"/>
          <w:lang w:val="en-US" w:eastAsia="zh-CN"/>
        </w:rPr>
        <w:t>S</w:t>
      </w:r>
      <w:r>
        <w:rPr>
          <w:rFonts w:eastAsiaTheme="minorEastAsia"/>
          <w:b/>
          <w:u w:val="single"/>
          <w:lang w:val="en-US" w:eastAsia="zh-CN"/>
        </w:rPr>
        <w:t>ummary of discussion of 1</w:t>
      </w:r>
      <w:r>
        <w:rPr>
          <w:rFonts w:eastAsiaTheme="minorEastAsia"/>
          <w:b/>
          <w:u w:val="single"/>
          <w:vertAlign w:val="superscript"/>
          <w:lang w:val="en-US" w:eastAsia="zh-CN"/>
        </w:rPr>
        <w:t>st</w:t>
      </w:r>
      <w:r>
        <w:rPr>
          <w:rFonts w:eastAsiaTheme="minorEastAsia"/>
          <w:b/>
          <w:u w:val="single"/>
          <w:lang w:val="en-US" w:eastAsia="zh-CN"/>
        </w:rPr>
        <w:t xml:space="preserve"> round</w:t>
      </w:r>
    </w:p>
    <w:p>
      <w:pPr>
        <w:rPr>
          <w:rFonts w:eastAsiaTheme="minorEastAsia"/>
          <w:lang w:val="en-US" w:eastAsia="zh-CN"/>
        </w:rPr>
      </w:pPr>
      <w:r>
        <w:rPr>
          <w:rFonts w:hint="eastAsia" w:eastAsiaTheme="minorEastAsia"/>
          <w:lang w:val="en-US" w:eastAsia="zh-CN"/>
        </w:rPr>
        <w:t>I</w:t>
      </w:r>
      <w:r>
        <w:rPr>
          <w:rFonts w:eastAsiaTheme="minorEastAsia"/>
          <w:lang w:val="en-US" w:eastAsia="zh-CN"/>
        </w:rPr>
        <w:t xml:space="preserve">t can be observed that understanding 2 is the supported by most of companies. Besides, it is also mentioned by some companies that the </w:t>
      </w:r>
      <w:r>
        <w:rPr>
          <w:rFonts w:eastAsiaTheme="minorEastAsia"/>
          <w:lang w:eastAsia="zh-CN"/>
        </w:rPr>
        <w:t>further clarification on Case 1-5 on the behaviour is not needed.</w:t>
      </w:r>
      <w:r>
        <w:rPr>
          <w:rFonts w:eastAsiaTheme="minorEastAsia"/>
          <w:lang w:val="en-US" w:eastAsia="zh-CN"/>
        </w:rPr>
        <w:t xml:space="preserve"> Therefore, I suggest we can make a conclusion for Case 1-5 as follows.</w:t>
      </w:r>
    </w:p>
    <w:p>
      <w:pPr>
        <w:rPr>
          <w:rFonts w:eastAsiaTheme="minorEastAsia"/>
          <w:b/>
          <w:lang w:val="en-US" w:eastAsia="zh-CN"/>
        </w:rPr>
      </w:pPr>
      <w:r>
        <w:rPr>
          <w:rFonts w:eastAsiaTheme="minorEastAsia"/>
          <w:b/>
          <w:highlight w:val="cyan"/>
          <w:lang w:val="en-US" w:eastAsia="zh-CN"/>
        </w:rPr>
        <w:t>Conclusion on Case 1-5:</w:t>
      </w:r>
      <w:r>
        <w:rPr>
          <w:rFonts w:eastAsiaTheme="minorEastAsia"/>
          <w:b/>
          <w:lang w:val="en-US" w:eastAsia="zh-CN"/>
        </w:rPr>
        <w:t xml:space="preserve"> for </w:t>
      </w:r>
      <w:r>
        <w:rPr>
          <w:rFonts w:eastAsiaTheme="minorEastAsia"/>
          <w:b/>
          <w:lang w:eastAsia="zh-CN"/>
        </w:rPr>
        <w:t xml:space="preserve">Case 1-5 DG PUSCH and CG PUSCH are non-overlapping, both DG/CG PUSCH are overlapping with PUCCH, the understanding 2 is the RAN1 understanding, i.e. PUCCH, CG PUSCH and DG PUSCH are considered as an overlapping </w:t>
      </w:r>
      <w:r>
        <w:rPr>
          <w:rFonts w:eastAsiaTheme="minorEastAsia"/>
          <w:b/>
          <w:lang w:val="en-US" w:eastAsia="zh-CN"/>
        </w:rPr>
        <w:t>group of PUCCH/PUSCH channels.</w:t>
      </w:r>
    </w:p>
    <w:p>
      <w:pPr>
        <w:pStyle w:val="101"/>
        <w:numPr>
          <w:ilvl w:val="0"/>
          <w:numId w:val="17"/>
        </w:numPr>
        <w:spacing w:after="120"/>
        <w:jc w:val="both"/>
        <w:rPr>
          <w:rFonts w:eastAsiaTheme="minorEastAsia"/>
          <w:b/>
          <w:lang w:eastAsia="zh-CN"/>
        </w:rPr>
      </w:pPr>
      <w:r>
        <w:rPr>
          <w:rFonts w:eastAsiaTheme="minorEastAsia"/>
          <w:b/>
          <w:lang w:val="en-US" w:eastAsia="zh-CN"/>
        </w:rPr>
        <w:t>No spec change is needed</w:t>
      </w:r>
    </w:p>
    <w:p>
      <w:pPr>
        <w:pStyle w:val="31"/>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provide your comments if you have concern on the above conclusion for Case 1-5, if any.</w:t>
      </w:r>
    </w:p>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hint="eastAsia" w:eastAsia="ＭＳ 明朝"/>
                <w:lang w:eastAsia="ja-JP"/>
              </w:rPr>
            </w:pPr>
            <w:r>
              <w:rPr>
                <w:rFonts w:hint="eastAsia" w:eastAsia="ＭＳ 明朝"/>
                <w:lang w:eastAsia="ja-JP"/>
              </w:rPr>
              <w:t>N</w:t>
            </w:r>
            <w:r>
              <w:rPr>
                <w:rFonts w:eastAsia="ＭＳ 明朝"/>
                <w:lang w:eastAsia="ja-JP"/>
              </w:rPr>
              <w:t>TT DOCOMO</w:t>
            </w:r>
          </w:p>
        </w:tc>
        <w:tc>
          <w:tcPr>
            <w:tcW w:w="9269" w:type="dxa"/>
          </w:tcPr>
          <w:p>
            <w:pPr>
              <w:pStyle w:val="101"/>
              <w:ind w:left="0"/>
              <w:rPr>
                <w:rFonts w:hint="eastAsia" w:eastAsia="ＭＳ 明朝"/>
                <w:lang w:eastAsia="ja-JP"/>
              </w:rPr>
            </w:pPr>
            <w:r>
              <w:rPr>
                <w:rFonts w:hint="eastAsia" w:eastAsia="ＭＳ 明朝"/>
                <w:lang w:eastAsia="ja-JP"/>
              </w:rPr>
              <w:t>S</w:t>
            </w:r>
            <w:r>
              <w:rPr>
                <w:rFonts w:eastAsia="ＭＳ 明朝"/>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hint="default" w:eastAsia="宋体"/>
                <w:lang w:val="en-US" w:eastAsia="zh-CN"/>
              </w:rPr>
            </w:pPr>
            <w:r>
              <w:rPr>
                <w:rFonts w:hint="eastAsia" w:eastAsia="宋体"/>
                <w:lang w:val="en-US" w:eastAsia="zh-CN"/>
              </w:rPr>
              <w:t>ZTE</w:t>
            </w:r>
          </w:p>
        </w:tc>
        <w:tc>
          <w:tcPr>
            <w:tcW w:w="9269" w:type="dxa"/>
          </w:tcPr>
          <w:p>
            <w:pPr>
              <w:pStyle w:val="101"/>
              <w:ind w:left="0"/>
              <w:rPr>
                <w:rFonts w:hint="default" w:eastAsiaTheme="minorEastAsia"/>
                <w:lang w:val="en-US" w:eastAsia="zh-CN"/>
              </w:rPr>
            </w:pPr>
            <w:r>
              <w:rPr>
                <w:rFonts w:hint="eastAsia" w:eastAsiaTheme="minorEastAsia"/>
                <w:lang w:val="en-US" w:eastAsia="zh-CN"/>
              </w:rPr>
              <w:t>Support</w:t>
            </w:r>
          </w:p>
        </w:tc>
      </w:tr>
    </w:tbl>
    <w:p>
      <w:pPr>
        <w:rPr>
          <w:rFonts w:eastAsiaTheme="minorEastAsia"/>
          <w:lang w:val="en-US" w:eastAsia="zh-CN"/>
        </w:rPr>
      </w:pPr>
    </w:p>
    <w:p>
      <w:pPr>
        <w:pStyle w:val="3"/>
        <w:rPr>
          <w:lang w:eastAsia="zh-CN"/>
        </w:rPr>
      </w:pPr>
      <w:r>
        <w:rPr>
          <w:rFonts w:eastAsia="宋体"/>
          <w:lang w:eastAsia="zh-CN"/>
        </w:rPr>
        <w:t>PUSCH skipping in case of PUSCH with repetitions</w:t>
      </w:r>
    </w:p>
    <w:p>
      <w:pPr>
        <w:rPr>
          <w:rFonts w:eastAsiaTheme="minorEastAsia"/>
          <w:lang w:eastAsia="zh-CN"/>
        </w:rPr>
      </w:pPr>
      <w:bookmarkStart w:id="8" w:name="_Hlk62808067"/>
      <w:r>
        <w:rPr>
          <w:rFonts w:hint="eastAsia" w:eastAsiaTheme="minorEastAsia"/>
          <w:lang w:eastAsia="zh-CN"/>
        </w:rPr>
        <w:t>A</w:t>
      </w:r>
      <w:r>
        <w:rPr>
          <w:rFonts w:eastAsiaTheme="minorEastAsia"/>
          <w:lang w:eastAsia="zh-CN"/>
        </w:rPr>
        <w:t>ccording to the discussion in 1</w:t>
      </w:r>
      <w:r>
        <w:rPr>
          <w:rFonts w:eastAsiaTheme="minorEastAsia"/>
          <w:vertAlign w:val="superscript"/>
          <w:lang w:eastAsia="zh-CN"/>
        </w:rPr>
        <w:t>st</w:t>
      </w:r>
      <w:r>
        <w:rPr>
          <w:rFonts w:eastAsiaTheme="minorEastAsia"/>
          <w:lang w:eastAsia="zh-CN"/>
        </w:rPr>
        <w:t xml:space="preserve"> round, it was mentioned by some companies that the implementation complexity on blind decoding for gNB and the implementation complexity on the UCI multiplexing for UE need to be considered. That is also the design principle for Rel-16 UL skipping. Besides, differentiating the UCI multiplexing behaviours for PUSCH with repetitions in case of PUCCH overlapping with the first repetition or the other repetitions would require gNB to reliably detect the initial transmission of repetitions, which may be challenging for gNB especially when the number of repetitions is large or the number of allocated PRBs for PUSCH is small. </w:t>
      </w:r>
    </w:p>
    <w:p>
      <w:pPr>
        <w:rPr>
          <w:rFonts w:eastAsiaTheme="minorEastAsia"/>
          <w:lang w:eastAsia="zh-CN"/>
        </w:rPr>
      </w:pPr>
      <w:r>
        <w:rPr>
          <w:rFonts w:hint="eastAsia" w:eastAsiaTheme="minorEastAsia"/>
          <w:lang w:eastAsia="zh-CN"/>
        </w:rPr>
        <w:t>C</w:t>
      </w:r>
      <w:r>
        <w:rPr>
          <w:rFonts w:eastAsiaTheme="minorEastAsia"/>
          <w:lang w:eastAsia="zh-CN"/>
        </w:rPr>
        <w:t>onsidering these aspects, following options for PUSCH skipping in case of DG PUSCH repetitions are proposed.</w:t>
      </w:r>
    </w:p>
    <w:p>
      <w:pPr>
        <w:pStyle w:val="101"/>
        <w:numPr>
          <w:ilvl w:val="0"/>
          <w:numId w:val="19"/>
        </w:numPr>
        <w:rPr>
          <w:rFonts w:eastAsiaTheme="minorEastAsia"/>
          <w:lang w:val="en-US" w:eastAsia="zh-CN"/>
        </w:rPr>
      </w:pPr>
      <w:bookmarkStart w:id="9" w:name="_Hlk62807776"/>
      <w:r>
        <w:rPr>
          <w:rFonts w:hint="eastAsia" w:eastAsiaTheme="minorEastAsia"/>
          <w:lang w:val="en-US" w:eastAsia="zh-CN"/>
        </w:rPr>
        <w:t>O</w:t>
      </w:r>
      <w:r>
        <w:rPr>
          <w:rFonts w:eastAsiaTheme="minorEastAsia"/>
          <w:lang w:val="en-US" w:eastAsia="zh-CN"/>
        </w:rPr>
        <w:t>ption 1: When there’s a PUCCH overlapping with any of the repetitions, MAC generates MAC PDU for DG PUSCH and delivers the MAC PDU(s) to PHY and the UCI is multiplexed on the DG PUSCH.</w:t>
      </w:r>
    </w:p>
    <w:p>
      <w:pPr>
        <w:pStyle w:val="101"/>
        <w:numPr>
          <w:ilvl w:val="0"/>
          <w:numId w:val="19"/>
        </w:numPr>
        <w:rPr>
          <w:rFonts w:eastAsiaTheme="minorEastAsia"/>
          <w:lang w:val="en-US" w:eastAsia="zh-CN"/>
        </w:rPr>
      </w:pPr>
      <w:r>
        <w:rPr>
          <w:rFonts w:hint="eastAsia" w:eastAsiaTheme="minorEastAsia"/>
          <w:lang w:val="en-US" w:eastAsia="zh-CN"/>
        </w:rPr>
        <w:t>O</w:t>
      </w:r>
      <w:r>
        <w:rPr>
          <w:rFonts w:eastAsiaTheme="minorEastAsia"/>
          <w:lang w:val="en-US" w:eastAsia="zh-CN"/>
        </w:rPr>
        <w:t xml:space="preserve">ption 2: </w:t>
      </w:r>
      <w:r>
        <w:t xml:space="preserve">When a PUCCH is overlapped with the first PUSCH repetition, </w:t>
      </w:r>
      <w:r>
        <w:rPr>
          <w:rFonts w:eastAsiaTheme="minorEastAsia"/>
          <w:lang w:val="en-US" w:eastAsia="zh-CN"/>
        </w:rPr>
        <w:t>MAC generates MAC PDU for DG PUSCH and delivers the MAC PDU(s) to PHY and the UCI is multiplexed on the DG PUSCH. UE does not expect when a PUCCH is overlapped with the repetitions other than the first PUSCH repetition.</w:t>
      </w:r>
    </w:p>
    <w:bookmarkEnd w:id="9"/>
    <w:p>
      <w:pPr>
        <w:spacing w:after="120"/>
        <w:jc w:val="both"/>
        <w:rPr>
          <w:rFonts w:eastAsiaTheme="minorEastAsia"/>
          <w:lang w:val="en-US" w:eastAsia="zh-CN"/>
        </w:rPr>
      </w:pPr>
      <w:r>
        <w:rPr>
          <w:rFonts w:eastAsiaTheme="minorEastAsia"/>
          <w:lang w:val="en-US" w:eastAsia="zh-CN"/>
        </w:rPr>
        <w:t xml:space="preserve">It should be noted that for both options, the UCI multiplexing timeline condition should be met for first repetition for DG PUSCH with repetitions according to the following descriptions in spec. </w:t>
      </w:r>
    </w:p>
    <w:bookmarkEnd w:id="8"/>
    <w:tbl>
      <w:tblPr>
        <w:tblStyle w:val="52"/>
        <w:tblW w:w="5000" w:type="pct"/>
        <w:tblInd w:w="0" w:type="dxa"/>
        <w:tblLayout w:type="autofit"/>
        <w:tblCellMar>
          <w:top w:w="0" w:type="dxa"/>
          <w:left w:w="0" w:type="dxa"/>
          <w:bottom w:w="0" w:type="dxa"/>
          <w:right w:w="0" w:type="dxa"/>
        </w:tblCellMar>
      </w:tblPr>
      <w:tblGrid>
        <w:gridCol w:w="10683"/>
      </w:tblGrid>
      <w:tr>
        <w:tblPrEx>
          <w:tblCellMar>
            <w:top w:w="0" w:type="dxa"/>
            <w:left w:w="0" w:type="dxa"/>
            <w:bottom w:w="0" w:type="dxa"/>
            <w:right w:w="0" w:type="dxa"/>
          </w:tblCellMar>
        </w:tblPrEx>
        <w:trPr>
          <w:trHeight w:val="1153"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rPr>
                <w:rFonts w:eastAsiaTheme="minorEastAsia"/>
                <w:b/>
                <w:u w:val="single"/>
                <w:lang w:val="en-US" w:eastAsia="zh-CN"/>
              </w:rPr>
            </w:pPr>
            <w:r>
              <w:rPr>
                <w:rFonts w:hint="eastAsia" w:eastAsiaTheme="minorEastAsia"/>
                <w:b/>
                <w:u w:val="single"/>
                <w:lang w:val="en-US" w:eastAsia="zh-CN"/>
              </w:rPr>
              <w:t>3</w:t>
            </w:r>
            <w:r>
              <w:rPr>
                <w:rFonts w:eastAsiaTheme="minorEastAsia"/>
                <w:b/>
                <w:u w:val="single"/>
                <w:lang w:val="en-US" w:eastAsia="zh-CN"/>
              </w:rPr>
              <w:t>8.213</w:t>
            </w:r>
          </w:p>
          <w:p>
            <w:pPr>
              <w:rPr>
                <w:rFonts w:eastAsiaTheme="minorEastAsia"/>
                <w:b/>
                <w:u w:val="single"/>
                <w:lang w:val="en-US" w:eastAsia="zh-CN"/>
              </w:rPr>
            </w:pPr>
            <w:r>
              <w:rPr>
                <w:sz w:val="36"/>
                <w:szCs w:val="36"/>
              </w:rPr>
              <w:t>9 UE procedure for reporting control information</w:t>
            </w:r>
          </w:p>
          <w:p>
            <w:pPr>
              <w:rPr>
                <w:rFonts w:eastAsiaTheme="minorEastAsia"/>
                <w:lang w:val="en-US" w:eastAsia="zh-CN"/>
              </w:rPr>
            </w:pPr>
            <w:r>
              <w:rPr>
                <w:rFonts w:eastAsiaTheme="minorEastAsia"/>
                <w:lang w:val="en-US" w:eastAsia="zh-CN"/>
              </w:rPr>
              <w:t>A UE does not expect to detect a DCI format scheduling a PDSCH reception or a SPS PDSCH release, or a DCI format including a One-shot HARQ-ACK request field with value 1, and indicating a resource for a PUCCH transmission with corresponding HARQ-ACK information in a slot if the UE previously detects a DCI format scheduling a PUSCH transmission in the slot and if the UE multiplexes HARQ-ACK information in the PUSCH transmission.</w:t>
            </w:r>
          </w:p>
        </w:tc>
      </w:tr>
    </w:tbl>
    <w:p>
      <w:pPr>
        <w:spacing w:after="120"/>
        <w:jc w:val="both"/>
        <w:rPr>
          <w:rFonts w:eastAsiaTheme="minorEastAsia"/>
          <w:lang w:val="en-US" w:eastAsia="zh-CN"/>
        </w:rPr>
      </w:pPr>
    </w:p>
    <w:p>
      <w:pPr>
        <w:spacing w:after="120"/>
        <w:jc w:val="both"/>
        <w:rPr>
          <w:rFonts w:eastAsiaTheme="minorEastAsia"/>
          <w:lang w:eastAsia="zh-CN"/>
        </w:rPr>
      </w:pPr>
      <w:r>
        <w:rPr>
          <w:rFonts w:hint="eastAsia" w:eastAsiaTheme="minorEastAsia"/>
          <w:lang w:eastAsia="zh-CN"/>
        </w:rPr>
        <w:t>F</w:t>
      </w:r>
      <w:r>
        <w:rPr>
          <w:rFonts w:eastAsiaTheme="minorEastAsia"/>
          <w:lang w:eastAsia="zh-CN"/>
        </w:rPr>
        <w:t xml:space="preserve">or DG PUSCH with repetitions, the DL grant scheduling a PUCCH overlapping with the DG PUSCH including repetitions needs to be received before the UL grant for the DG PUSCH with repetitions. Therefore, </w:t>
      </w:r>
      <w:bookmarkStart w:id="10" w:name="_Hlk62807959"/>
      <w:r>
        <w:rPr>
          <w:rFonts w:eastAsiaTheme="minorEastAsia"/>
          <w:lang w:eastAsia="zh-CN"/>
        </w:rPr>
        <w:t>the UCI multiplexing timeline condition for the first repetition of DG PUSCH is always met</w:t>
      </w:r>
      <w:bookmarkEnd w:id="10"/>
      <w:r>
        <w:rPr>
          <w:rFonts w:eastAsiaTheme="minorEastAsia"/>
          <w:lang w:eastAsia="zh-CN"/>
        </w:rPr>
        <w:t>, even though the timeline condition is defined with the reference of each repetition based on current spec.</w:t>
      </w:r>
    </w:p>
    <w:p>
      <w:pPr>
        <w:spacing w:after="120"/>
        <w:jc w:val="both"/>
        <w:rPr>
          <w:rFonts w:eastAsiaTheme="minorEastAsia"/>
          <w:lang w:eastAsia="zh-CN"/>
        </w:rPr>
      </w:pPr>
      <w:r>
        <w:object>
          <v:shape id="_x0000_i1029" o:spt="75" type="#_x0000_t75" style="height:142pt;width:522.8pt;" o:ole="t" filled="f" o:preferrelative="t" stroked="f" coordsize="21600,21600">
            <v:path/>
            <v:fill on="f" focussize="0,0"/>
            <v:stroke on="f" joinstyle="miter"/>
            <v:imagedata r:id="rId15" o:title=""/>
            <o:lock v:ext="edit" aspectratio="t"/>
            <w10:wrap type="none"/>
            <w10:anchorlock/>
          </v:shape>
          <o:OLEObject Type="Embed" ProgID="Visio.Drawing.15" ShapeID="_x0000_i1029" DrawAspect="Content" ObjectID="_1468075729" r:id="rId14">
            <o:LockedField>false</o:LockedField>
          </o:OLEObject>
        </w:object>
      </w:r>
    </w:p>
    <w:p>
      <w:pPr>
        <w:spacing w:after="120"/>
        <w:jc w:val="both"/>
        <w:rPr>
          <w:rFonts w:eastAsiaTheme="minorEastAsia"/>
          <w:lang w:eastAsia="zh-CN"/>
        </w:rPr>
      </w:pPr>
    </w:p>
    <w:p>
      <w:pPr>
        <w:spacing w:after="120"/>
        <w:jc w:val="both"/>
        <w:rPr>
          <w:rFonts w:eastAsiaTheme="minorEastAsia"/>
          <w:lang w:eastAsia="zh-CN"/>
        </w:rPr>
      </w:pPr>
      <w:bookmarkStart w:id="11" w:name="_Hlk62808269"/>
      <w:r>
        <w:rPr>
          <w:rFonts w:hint="eastAsia" w:eastAsiaTheme="minorEastAsia"/>
          <w:lang w:eastAsia="zh-CN"/>
        </w:rPr>
        <w:t>F</w:t>
      </w:r>
      <w:r>
        <w:rPr>
          <w:rFonts w:eastAsiaTheme="minorEastAsia"/>
          <w:lang w:eastAsia="zh-CN"/>
        </w:rPr>
        <w:t>or option 1 or option 2, there will be no blind detection issue for gNB since UE will multiplex the UCI on the PUSCH regardless there is data or not.</w:t>
      </w:r>
    </w:p>
    <w:bookmarkEnd w:id="11"/>
    <w:p>
      <w:pPr>
        <w:spacing w:after="120"/>
        <w:jc w:val="both"/>
        <w:rPr>
          <w:rFonts w:eastAsiaTheme="minorEastAsia"/>
          <w:lang w:eastAsia="zh-CN"/>
        </w:rPr>
      </w:pPr>
      <w:r>
        <w:rPr>
          <w:rFonts w:hint="eastAsia" w:eastAsiaTheme="minorEastAsia"/>
          <w:lang w:eastAsia="zh-CN"/>
        </w:rPr>
        <w:t>H</w:t>
      </w:r>
      <w:r>
        <w:rPr>
          <w:rFonts w:eastAsiaTheme="minorEastAsia"/>
          <w:lang w:eastAsia="zh-CN"/>
        </w:rPr>
        <w:t>ence, the proposal is updated as follows.</w:t>
      </w:r>
    </w:p>
    <w:p>
      <w:pPr>
        <w:rPr>
          <w:rFonts w:eastAsiaTheme="minorEastAsia"/>
          <w:b/>
          <w:lang w:val="en-US" w:eastAsia="zh-CN"/>
        </w:rPr>
      </w:pPr>
      <w:r>
        <w:rPr>
          <w:rFonts w:hint="eastAsia" w:eastAsiaTheme="minorEastAsia"/>
          <w:b/>
          <w:highlight w:val="cyan"/>
          <w:lang w:val="en-US" w:eastAsia="zh-CN"/>
        </w:rPr>
        <w:t>P</w:t>
      </w:r>
      <w:r>
        <w:rPr>
          <w:rFonts w:eastAsiaTheme="minorEastAsia"/>
          <w:b/>
          <w:highlight w:val="cyan"/>
          <w:lang w:val="en-US" w:eastAsia="zh-CN"/>
        </w:rPr>
        <w:t>roposal 3-a:</w:t>
      </w:r>
      <w:r>
        <w:rPr>
          <w:rFonts w:eastAsiaTheme="minorEastAsia"/>
          <w:b/>
          <w:lang w:val="en-US" w:eastAsia="zh-CN"/>
        </w:rPr>
        <w:t xml:space="preserve"> 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 down-select from the following options,</w:t>
      </w:r>
    </w:p>
    <w:p>
      <w:pPr>
        <w:numPr>
          <w:ilvl w:val="1"/>
          <w:numId w:val="19"/>
        </w:numPr>
        <w:rPr>
          <w:b/>
          <w:lang w:val="en-US"/>
        </w:rPr>
      </w:pPr>
      <w:r>
        <w:rPr>
          <w:rFonts w:hint="eastAsia"/>
          <w:b/>
          <w:lang w:val="en-US"/>
        </w:rPr>
        <w:t>O</w:t>
      </w:r>
      <w:r>
        <w:rPr>
          <w:b/>
          <w:lang w:val="en-US"/>
        </w:rPr>
        <w:t>ption 1: When there’s a PUCCH overlapping with any of the repetitions, MAC generates MAC PDU for DG PUSCH and delivers the MAC PDU(s) to PHY and the UCI is multiplexed on the DG PUSCH.</w:t>
      </w:r>
    </w:p>
    <w:p>
      <w:pPr>
        <w:numPr>
          <w:ilvl w:val="1"/>
          <w:numId w:val="19"/>
        </w:numPr>
        <w:rPr>
          <w:b/>
          <w:lang w:val="en-US"/>
        </w:rPr>
      </w:pPr>
      <w:r>
        <w:rPr>
          <w:rFonts w:hint="eastAsia"/>
          <w:b/>
          <w:lang w:val="en-US"/>
        </w:rPr>
        <w:t>O</w:t>
      </w:r>
      <w:r>
        <w:rPr>
          <w:b/>
          <w:lang w:val="en-US"/>
        </w:rPr>
        <w:t xml:space="preserve">ption 2: </w:t>
      </w:r>
      <w:r>
        <w:rPr>
          <w:b/>
        </w:rPr>
        <w:t xml:space="preserve">When a PUCCH is overlapped with the first PUSCH repetition, </w:t>
      </w:r>
      <w:r>
        <w:rPr>
          <w:b/>
          <w:lang w:val="en-US"/>
        </w:rPr>
        <w:t>MAC generates MAC PDU for DG PUSCH and delivers the MAC PDU(s) to PHY and the UCI is multiplexed on the DG PUSCH. UE does not expect when a PUCCH is overlapped with the repetitions other than the first PUSCH repetition.</w:t>
      </w:r>
    </w:p>
    <w:p>
      <w:pPr>
        <w:rPr>
          <w:rFonts w:eastAsiaTheme="minorEastAsia"/>
          <w:b/>
          <w:lang w:val="en-US" w:eastAsia="zh-CN"/>
        </w:rPr>
      </w:pPr>
      <w:r>
        <w:rPr>
          <w:rFonts w:hint="eastAsia" w:eastAsiaTheme="minorEastAsia"/>
          <w:b/>
          <w:lang w:val="en-US" w:eastAsia="zh-CN"/>
        </w:rPr>
        <w:t>N</w:t>
      </w:r>
      <w:r>
        <w:rPr>
          <w:rFonts w:eastAsiaTheme="minorEastAsia"/>
          <w:b/>
          <w:lang w:val="en-US" w:eastAsia="zh-CN"/>
        </w:rPr>
        <w:t>ote: the UCI multiplexing timeline condition for the first repetition of DG PUSCH is always met according to current spec.</w:t>
      </w:r>
    </w:p>
    <w:p>
      <w:pPr>
        <w:pStyle w:val="31"/>
        <w:numPr>
          <w:ilvl w:val="0"/>
          <w:numId w:val="16"/>
        </w:numPr>
        <w:spacing w:after="120" w:line="240" w:lineRule="auto"/>
        <w:jc w:val="both"/>
        <w:rPr>
          <w:rFonts w:eastAsiaTheme="minorEastAsia"/>
          <w:b/>
          <w:bCs/>
          <w:highlight w:val="yellow"/>
          <w:lang w:val="en-US" w:eastAsia="zh-CN"/>
        </w:rPr>
      </w:pPr>
      <w:bookmarkStart w:id="12" w:name="_Hlk62811454"/>
      <w:r>
        <w:rPr>
          <w:rFonts w:eastAsiaTheme="minorEastAsia"/>
          <w:b/>
          <w:bCs/>
          <w:highlight w:val="yellow"/>
          <w:lang w:eastAsia="zh-CN"/>
        </w:rPr>
        <w:t>Please share your views and preference on the above options.</w:t>
      </w:r>
    </w:p>
    <w:bookmarkEnd w:id="12"/>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hint="eastAsia" w:eastAsia="ＭＳ 明朝"/>
                <w:lang w:eastAsia="ja-JP"/>
              </w:rPr>
            </w:pPr>
            <w:r>
              <w:rPr>
                <w:rFonts w:hint="eastAsia" w:eastAsia="ＭＳ 明朝"/>
                <w:lang w:eastAsia="ja-JP"/>
              </w:rPr>
              <w:t>N</w:t>
            </w:r>
            <w:r>
              <w:rPr>
                <w:rFonts w:eastAsia="ＭＳ 明朝"/>
                <w:lang w:eastAsia="ja-JP"/>
              </w:rPr>
              <w:t>TT DOCOMO</w:t>
            </w:r>
          </w:p>
        </w:tc>
        <w:tc>
          <w:tcPr>
            <w:tcW w:w="9269" w:type="dxa"/>
          </w:tcPr>
          <w:p>
            <w:pPr>
              <w:pStyle w:val="101"/>
              <w:ind w:left="0"/>
              <w:rPr>
                <w:rFonts w:eastAsia="ＭＳ 明朝"/>
                <w:lang w:eastAsia="ja-JP"/>
              </w:rPr>
            </w:pPr>
            <w:r>
              <w:rPr>
                <w:rFonts w:hint="eastAsia" w:eastAsia="ＭＳ 明朝"/>
                <w:lang w:eastAsia="ja-JP"/>
              </w:rPr>
              <w:t>O</w:t>
            </w:r>
            <w:r>
              <w:rPr>
                <w:rFonts w:eastAsia="ＭＳ 明朝"/>
                <w:lang w:eastAsia="ja-JP"/>
              </w:rPr>
              <w:t>ption 2 seems not OK since this option restricts Rel-15 rule. In Rel-15, PUCCH can be overlapped with any of PUSCH repetitions. I’m not sure why the additional restriction is allowed.</w:t>
            </w:r>
          </w:p>
          <w:p>
            <w:pPr>
              <w:pStyle w:val="101"/>
              <w:ind w:left="0"/>
              <w:rPr>
                <w:rFonts w:eastAsia="ＭＳ 明朝"/>
                <w:lang w:eastAsia="ja-JP"/>
              </w:rPr>
            </w:pPr>
            <w:r>
              <w:rPr>
                <w:rFonts w:hint="eastAsia" w:eastAsia="ＭＳ 明朝"/>
                <w:lang w:eastAsia="ja-JP"/>
              </w:rPr>
              <w:t>F</w:t>
            </w:r>
            <w:r>
              <w:rPr>
                <w:rFonts w:eastAsia="ＭＳ 明朝"/>
                <w:lang w:eastAsia="ja-JP"/>
              </w:rPr>
              <w:t>or option 1, let me ask for clarification; the generated MAC PDU is transmitted on the slot? or all slots? or from the slot to the last slot? If not only the slot, so many wasted PUSCH transmissions are performed. I do not think it is desirable from UE power consumption perspective.</w:t>
            </w:r>
          </w:p>
          <w:p>
            <w:pPr>
              <w:pStyle w:val="101"/>
              <w:ind w:left="0"/>
              <w:rPr>
                <w:rFonts w:hint="eastAsia" w:eastAsia="ＭＳ 明朝"/>
                <w:lang w:eastAsia="ja-JP"/>
              </w:rPr>
            </w:pPr>
            <w:r>
              <w:rPr>
                <w:rFonts w:eastAsia="ＭＳ 明朝"/>
                <w:lang w:eastAsia="ja-JP"/>
              </w:rPr>
              <w:t>Regarding original proposal in 1</w:t>
            </w:r>
            <w:r>
              <w:rPr>
                <w:rFonts w:eastAsia="ＭＳ 明朝"/>
                <w:vertAlign w:val="superscript"/>
                <w:lang w:eastAsia="ja-JP"/>
              </w:rPr>
              <w:t>st</w:t>
            </w:r>
            <w:r>
              <w:rPr>
                <w:rFonts w:eastAsia="ＭＳ 明朝"/>
                <w:lang w:eastAsia="ja-JP"/>
              </w:rPr>
              <w:t xml:space="preserve"> round, some companies do not prefer it, but is it impossible for gNB perspective? I think gNB can know whether the PUSCH is transmitted or not by power detection based on DM-RS reception. Once gNB knows the presence, no blind decoding is assumed in the remaining slot, which means that the approach is not against what we discussed in the previous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hint="default" w:eastAsia="宋体"/>
                <w:lang w:val="en-US" w:eastAsia="zh-CN"/>
              </w:rPr>
            </w:pPr>
            <w:r>
              <w:rPr>
                <w:rFonts w:hint="eastAsia" w:eastAsia="宋体"/>
                <w:lang w:val="en-US" w:eastAsia="zh-CN"/>
              </w:rPr>
              <w:t>ZTE</w:t>
            </w:r>
          </w:p>
        </w:tc>
        <w:tc>
          <w:tcPr>
            <w:tcW w:w="9269" w:type="dxa"/>
          </w:tcPr>
          <w:p>
            <w:pPr>
              <w:pStyle w:val="101"/>
              <w:ind w:left="0"/>
              <w:rPr>
                <w:rFonts w:hint="eastAsia" w:eastAsiaTheme="minorEastAsia"/>
                <w:lang w:val="en-US" w:eastAsia="zh-CN"/>
              </w:rPr>
            </w:pPr>
            <w:r>
              <w:rPr>
                <w:rFonts w:hint="eastAsia" w:eastAsiaTheme="minorEastAsia"/>
                <w:lang w:val="en-US" w:eastAsia="zh-CN"/>
              </w:rPr>
              <w:t>We don</w:t>
            </w:r>
            <w:r>
              <w:rPr>
                <w:rFonts w:hint="default" w:eastAsiaTheme="minorEastAsia"/>
                <w:lang w:val="en-US" w:eastAsia="zh-CN"/>
              </w:rPr>
              <w:t>’</w:t>
            </w:r>
            <w:r>
              <w:rPr>
                <w:rFonts w:hint="eastAsia" w:eastAsiaTheme="minorEastAsia"/>
                <w:lang w:val="en-US" w:eastAsia="zh-CN"/>
              </w:rPr>
              <w:t>t support Option 2, which has strong limitation on gNB scheduling.</w:t>
            </w:r>
          </w:p>
          <w:p>
            <w:pPr>
              <w:pStyle w:val="101"/>
              <w:ind w:left="0"/>
              <w:rPr>
                <w:rFonts w:hint="eastAsia" w:eastAsiaTheme="minorEastAsia"/>
                <w:lang w:val="en-US" w:eastAsia="zh-CN"/>
              </w:rPr>
            </w:pPr>
            <w:r>
              <w:rPr>
                <w:rFonts w:hint="eastAsia" w:eastAsiaTheme="minorEastAsia"/>
                <w:lang w:val="en-US" w:eastAsia="zh-CN"/>
              </w:rPr>
              <w:t>Our preference is to do per repetition basis as we proposed in the first round. But we understand the prerequisite is the MAC PDU can be generated per repetition basis. Two companies think otherwise in the first round. While we</w:t>
            </w:r>
            <w:r>
              <w:rPr>
                <w:rFonts w:hint="default" w:eastAsiaTheme="minorEastAsia"/>
                <w:lang w:val="en-US" w:eastAsia="zh-CN"/>
              </w:rPr>
              <w:t>’</w:t>
            </w:r>
            <w:r>
              <w:rPr>
                <w:rFonts w:hint="eastAsia" w:eastAsiaTheme="minorEastAsia"/>
                <w:lang w:val="en-US" w:eastAsia="zh-CN"/>
              </w:rPr>
              <w:t>d like to check with FL and other companies</w:t>
            </w:r>
            <w:r>
              <w:rPr>
                <w:rFonts w:hint="default" w:eastAsiaTheme="minorEastAsia"/>
                <w:lang w:val="en-US" w:eastAsia="zh-CN"/>
              </w:rPr>
              <w:t>’</w:t>
            </w:r>
            <w:r>
              <w:rPr>
                <w:rFonts w:hint="eastAsia" w:eastAsiaTheme="minorEastAsia"/>
                <w:lang w:val="en-US" w:eastAsia="zh-CN"/>
              </w:rPr>
              <w:t xml:space="preserve"> view on this. </w:t>
            </w:r>
          </w:p>
          <w:p>
            <w:pPr>
              <w:pStyle w:val="101"/>
              <w:ind w:left="0"/>
              <w:rPr>
                <w:rFonts w:hint="default" w:eastAsiaTheme="minorEastAsia"/>
                <w:lang w:val="en-US" w:eastAsia="zh-CN"/>
              </w:rPr>
            </w:pPr>
            <w:r>
              <w:rPr>
                <w:rFonts w:hint="eastAsia" w:eastAsiaTheme="minorEastAsia"/>
                <w:lang w:val="en-US" w:eastAsia="zh-CN"/>
              </w:rPr>
              <w:t>Regarding the comments that it may cause unnecessary re-transmission due to only the overlapped PUSCH is transmitted,  gNB could do DMRS detection/channel estimation based on other skipped DG PUSCHs, just like detection of CG PUSCH. Then, it could know whether MAC PDU is generated for non-overlapped PUSCH/whether it</w:t>
            </w:r>
            <w:r>
              <w:rPr>
                <w:rFonts w:hint="default" w:eastAsiaTheme="minorEastAsia"/>
                <w:lang w:val="en-US" w:eastAsia="zh-CN"/>
              </w:rPr>
              <w:t>’</w:t>
            </w:r>
            <w:r>
              <w:rPr>
                <w:rFonts w:hint="eastAsia" w:eastAsiaTheme="minorEastAsia"/>
                <w:lang w:val="en-US" w:eastAsia="zh-CN"/>
              </w:rPr>
              <w:t xml:space="preserve">s a padding PDU for overlapped PUSCH in most cases. Thus, unnecessary re-transmission can be avoided. On the other hand, </w:t>
            </w:r>
            <w:r>
              <w:rPr>
                <w:rFonts w:hint="eastAsia" w:eastAsia="宋体"/>
                <w:bCs/>
                <w:lang w:val="en-US" w:eastAsia="zh-CN"/>
              </w:rPr>
              <w:t>it could save UE power for unnecessary initial PUSCH repetitions and could allow gNB to reschedule transmissions on the resources of skipped PUSCH repetitions.</w:t>
            </w:r>
          </w:p>
          <w:p>
            <w:pPr>
              <w:pStyle w:val="101"/>
              <w:ind w:left="0"/>
              <w:rPr>
                <w:rFonts w:hint="default" w:eastAsiaTheme="minorEastAsia"/>
                <w:lang w:val="en-US" w:eastAsia="zh-CN"/>
              </w:rPr>
            </w:pPr>
            <w:r>
              <w:rPr>
                <w:rFonts w:hint="eastAsia" w:eastAsiaTheme="minorEastAsia"/>
                <w:lang w:val="en-US" w:eastAsia="zh-CN"/>
              </w:rPr>
              <w:t xml:space="preserve">For Option 1, we might be also ok if MAC PDU cannot be generated per repetition basis. Because it is similar like the legacy case when UL skipping is not configured while UE has only padding PDU to transmit, though it is not very efficient and makes UL skipping less attractive. </w:t>
            </w:r>
          </w:p>
        </w:tc>
      </w:tr>
    </w:tbl>
    <w:p>
      <w:pPr>
        <w:rPr>
          <w:rFonts w:eastAsiaTheme="minorEastAsia"/>
          <w:b/>
          <w:lang w:val="en-US" w:eastAsia="zh-CN"/>
        </w:rPr>
      </w:pPr>
    </w:p>
    <w:p>
      <w:pPr>
        <w:rPr>
          <w:b/>
        </w:rPr>
      </w:pPr>
    </w:p>
    <w:p>
      <w:pPr>
        <w:rPr>
          <w:rFonts w:eastAsiaTheme="minorEastAsia"/>
          <w:lang w:val="en-US" w:eastAsia="zh-CN"/>
        </w:rPr>
      </w:pPr>
      <w:r>
        <w:rPr>
          <w:rFonts w:hint="eastAsia" w:eastAsiaTheme="minorEastAsia"/>
          <w:lang w:eastAsia="zh-CN"/>
        </w:rPr>
        <w:t>F</w:t>
      </w:r>
      <w:r>
        <w:rPr>
          <w:rFonts w:eastAsiaTheme="minorEastAsia"/>
          <w:lang w:eastAsia="zh-CN"/>
        </w:rPr>
        <w:t xml:space="preserve">or CG PUSCH with repetitions, the same principle as DG PUSCH can be adopted. The difference is that for CG PUSCH, </w:t>
      </w:r>
      <w:bookmarkStart w:id="13" w:name="_Hlk62809588"/>
      <w:r>
        <w:rPr>
          <w:rFonts w:eastAsiaTheme="minorEastAsia"/>
          <w:lang w:eastAsia="zh-CN"/>
        </w:rPr>
        <w:t xml:space="preserve">a </w:t>
      </w:r>
      <w:r>
        <w:rPr>
          <w:rFonts w:eastAsiaTheme="minorEastAsia"/>
          <w:lang w:val="en-US" w:eastAsia="zh-CN"/>
        </w:rPr>
        <w:t>timeline condition should be defined for first repetition for CG PUSCH</w:t>
      </w:r>
      <w:bookmarkEnd w:id="13"/>
      <w:r>
        <w:rPr>
          <w:rFonts w:eastAsiaTheme="minorEastAsia"/>
          <w:lang w:val="en-US" w:eastAsia="zh-CN"/>
        </w:rPr>
        <w:t xml:space="preserve">. Besides, at least the </w:t>
      </w:r>
      <w:r>
        <w:rPr>
          <w:rFonts w:eastAsiaTheme="minorEastAsia"/>
          <w:lang w:eastAsia="zh-CN"/>
        </w:rPr>
        <w:t xml:space="preserve">the first repetition is the </w:t>
      </w:r>
      <w:r>
        <w:t>first transmission occasion</w:t>
      </w:r>
      <w:r>
        <w:rPr>
          <w:rFonts w:eastAsiaTheme="minorEastAsia"/>
          <w:lang w:val="en-US" w:eastAsia="zh-CN"/>
        </w:rPr>
        <w:t xml:space="preserve"> is assumed to define the timeline condition. </w:t>
      </w:r>
    </w:p>
    <w:p>
      <w:r>
        <w:rPr>
          <w:rFonts w:hint="eastAsia" w:eastAsiaTheme="minorEastAsia"/>
          <w:b/>
          <w:highlight w:val="cyan"/>
          <w:lang w:val="en-US" w:eastAsia="zh-CN"/>
        </w:rPr>
        <w:t>P</w:t>
      </w:r>
      <w:r>
        <w:rPr>
          <w:rFonts w:eastAsiaTheme="minorEastAsia"/>
          <w:b/>
          <w:highlight w:val="cyan"/>
          <w:lang w:val="en-US" w:eastAsia="zh-CN"/>
        </w:rPr>
        <w:t>roposal 4-a</w:t>
      </w:r>
      <w:r>
        <w:rPr>
          <w:rFonts w:eastAsiaTheme="minorEastAsia"/>
          <w:b/>
          <w:lang w:val="en-US" w:eastAsia="zh-CN"/>
        </w:rPr>
        <w:t>: For CG PUSCH with repetitions,</w:t>
      </w:r>
      <w:r>
        <w:rPr>
          <w:b/>
        </w:rPr>
        <w:t xml:space="preserve"> adopt the same solution as DG PUSCH with repetitions in principle, i.e.</w:t>
      </w:r>
    </w:p>
    <w:p>
      <w:r>
        <w:rPr>
          <w:rFonts w:eastAsiaTheme="minorEastAsia"/>
          <w:b/>
          <w:lang w:val="en-US" w:eastAsia="zh-CN"/>
        </w:rPr>
        <w:t>When CG PUSCH skipping is configured and Rel-16 LCH based prioritization is not configured and there is a single PHY priority for UL transmissions,</w:t>
      </w:r>
    </w:p>
    <w:p>
      <w:pPr>
        <w:numPr>
          <w:ilvl w:val="1"/>
          <w:numId w:val="19"/>
        </w:numPr>
        <w:rPr>
          <w:b/>
          <w:lang w:val="en-US"/>
        </w:rPr>
      </w:pPr>
      <w:r>
        <w:rPr>
          <w:rFonts w:hint="eastAsia"/>
          <w:b/>
          <w:lang w:val="en-US"/>
        </w:rPr>
        <w:t>O</w:t>
      </w:r>
      <w:r>
        <w:rPr>
          <w:b/>
          <w:lang w:val="en-US"/>
        </w:rPr>
        <w:t>ption 1: When there’s a PUCCH overlapping with any of the repetitions, MAC generates MAC PDU for CG PUSCH and delivers the MAC PDU(s) to PHY and the UCI is multiplexed on the CG PUSCH.</w:t>
      </w:r>
    </w:p>
    <w:p>
      <w:pPr>
        <w:numPr>
          <w:ilvl w:val="1"/>
          <w:numId w:val="19"/>
        </w:numPr>
        <w:rPr>
          <w:b/>
          <w:lang w:val="en-US"/>
        </w:rPr>
      </w:pPr>
      <w:r>
        <w:rPr>
          <w:rFonts w:hint="eastAsia"/>
          <w:b/>
          <w:lang w:val="en-US"/>
        </w:rPr>
        <w:t>O</w:t>
      </w:r>
      <w:r>
        <w:rPr>
          <w:b/>
          <w:lang w:val="en-US"/>
        </w:rPr>
        <w:t xml:space="preserve">ption 2: </w:t>
      </w:r>
      <w:r>
        <w:rPr>
          <w:b/>
        </w:rPr>
        <w:t xml:space="preserve">When a PUCCH is overlapped with the first PUSCH repetition, </w:t>
      </w:r>
      <w:r>
        <w:rPr>
          <w:b/>
          <w:lang w:val="en-US"/>
        </w:rPr>
        <w:t>MAC generates MAC PDU for CG PUSCH and delivers the MAC PDU(s) to PHY and the UCI is multiplexed on the CG PUSCH. UE does not expect when a PUCCH is overlapped with the repetitions other than the first PUSCH repetition.</w:t>
      </w:r>
    </w:p>
    <w:p>
      <w:pPr>
        <w:pStyle w:val="101"/>
        <w:numPr>
          <w:ilvl w:val="0"/>
          <w:numId w:val="19"/>
        </w:numPr>
        <w:rPr>
          <w:b/>
        </w:rPr>
      </w:pPr>
      <w:r>
        <w:rPr>
          <w:rFonts w:eastAsiaTheme="minorEastAsia"/>
          <w:b/>
          <w:lang w:eastAsia="zh-CN"/>
        </w:rPr>
        <w:t>The</w:t>
      </w:r>
      <w:r>
        <w:rPr>
          <w:b/>
        </w:rPr>
        <w:t xml:space="preserve"> first PUSCH repetition is at least the</w:t>
      </w:r>
      <w:r>
        <w:rPr>
          <w:b/>
          <w:color w:val="FF0000"/>
        </w:rPr>
        <w:t xml:space="preserve"> </w:t>
      </w:r>
      <w:r>
        <w:rPr>
          <w:b/>
        </w:rPr>
        <w:t>first transmission occasion of the repetition bundle</w:t>
      </w:r>
    </w:p>
    <w:p>
      <w:pPr>
        <w:pStyle w:val="101"/>
        <w:numPr>
          <w:ilvl w:val="2"/>
          <w:numId w:val="19"/>
        </w:numPr>
        <w:rPr>
          <w:b/>
        </w:rPr>
      </w:pPr>
      <w:r>
        <w:rPr>
          <w:rFonts w:eastAsiaTheme="minorEastAsia"/>
          <w:b/>
          <w:lang w:eastAsia="zh-CN"/>
        </w:rPr>
        <w:t>FFS other transmission occasion, e.g. the first repetition is any of the transmission occasions of the actual repetitions where the UE may start the initial transmission according to TS 38.214 Clause 6.1.2.3</w:t>
      </w:r>
    </w:p>
    <w:p>
      <w:pPr>
        <w:numPr>
          <w:ilvl w:val="0"/>
          <w:numId w:val="19"/>
        </w:numPr>
        <w:rPr>
          <w:b/>
          <w:lang w:val="en-US"/>
        </w:rPr>
      </w:pPr>
      <w:r>
        <w:rPr>
          <w:b/>
          <w:lang w:val="en-US"/>
        </w:rPr>
        <w:t>Timeline condition is defined for the first repetition of CG PUSCH as follows</w:t>
      </w:r>
    </w:p>
    <w:p>
      <w:pPr>
        <w:numPr>
          <w:ilvl w:val="1"/>
          <w:numId w:val="19"/>
        </w:numPr>
        <w:rPr>
          <w:b/>
          <w:lang w:val="en-US"/>
        </w:rPr>
      </w:pPr>
      <w:r>
        <w:rPr>
          <w:b/>
          <w:lang w:val="en-US"/>
        </w:rPr>
        <w:t>UCI multiplexing timeline condition should be met for the first repetition of CG PUSCH</w:t>
      </w:r>
    </w:p>
    <w:p>
      <w:pPr>
        <w:pStyle w:val="31"/>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share your views and preference on the above options.</w:t>
      </w:r>
    </w:p>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14" w:type="dxa"/>
          </w:tcPr>
          <w:p>
            <w:pPr>
              <w:pStyle w:val="101"/>
              <w:ind w:left="0"/>
              <w:rPr>
                <w:rFonts w:hint="eastAsia" w:eastAsia="ＭＳ 明朝"/>
                <w:lang w:eastAsia="ja-JP"/>
              </w:rPr>
            </w:pPr>
            <w:r>
              <w:rPr>
                <w:rFonts w:hint="eastAsia" w:eastAsia="ＭＳ 明朝"/>
                <w:lang w:eastAsia="ja-JP"/>
              </w:rPr>
              <w:t>N</w:t>
            </w:r>
            <w:r>
              <w:rPr>
                <w:rFonts w:eastAsia="ＭＳ 明朝"/>
                <w:lang w:eastAsia="ja-JP"/>
              </w:rPr>
              <w:t>TT DOCOMO</w:t>
            </w:r>
          </w:p>
        </w:tc>
        <w:tc>
          <w:tcPr>
            <w:tcW w:w="9269" w:type="dxa"/>
          </w:tcPr>
          <w:p>
            <w:pPr>
              <w:pStyle w:val="101"/>
              <w:ind w:left="0"/>
              <w:rPr>
                <w:rFonts w:hint="eastAsia" w:eastAsia="ＭＳ 明朝"/>
                <w:lang w:eastAsia="ja-JP"/>
              </w:rPr>
            </w:pPr>
            <w:r>
              <w:rPr>
                <w:rFonts w:eastAsia="ＭＳ 明朝"/>
                <w:lang w:eastAsia="ja-JP"/>
              </w:rPr>
              <w:t>Similar comment in Q4, but anyway CG case should be discussed after conclusion on DG case. After the conclusion, CG case discussion would be much easier.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hint="default" w:eastAsia="宋体"/>
                <w:lang w:val="en-US" w:eastAsia="zh-CN"/>
              </w:rPr>
            </w:pPr>
            <w:r>
              <w:rPr>
                <w:rFonts w:hint="eastAsia" w:eastAsia="宋体"/>
                <w:lang w:val="en-US" w:eastAsia="zh-CN"/>
              </w:rPr>
              <w:t>ZTE</w:t>
            </w:r>
          </w:p>
        </w:tc>
        <w:tc>
          <w:tcPr>
            <w:tcW w:w="9269" w:type="dxa"/>
          </w:tcPr>
          <w:p>
            <w:pPr>
              <w:pStyle w:val="101"/>
              <w:ind w:left="0"/>
              <w:rPr>
                <w:rFonts w:hint="default" w:eastAsiaTheme="minorEastAsia"/>
                <w:lang w:val="en-US" w:eastAsia="zh-CN"/>
              </w:rPr>
            </w:pPr>
            <w:r>
              <w:rPr>
                <w:rFonts w:hint="eastAsia" w:eastAsiaTheme="minorEastAsia"/>
                <w:lang w:val="en-US" w:eastAsia="zh-CN"/>
              </w:rPr>
              <w:t>Similar principle as DG PUSCH should be considered. Whether we need the last two sub-bullets depends on which option will go with. So, it</w:t>
            </w:r>
            <w:r>
              <w:rPr>
                <w:rFonts w:hint="default" w:eastAsiaTheme="minorEastAsia"/>
                <w:lang w:val="en-US" w:eastAsia="zh-CN"/>
              </w:rPr>
              <w:t>’</w:t>
            </w:r>
            <w:r>
              <w:rPr>
                <w:rFonts w:hint="eastAsia" w:eastAsiaTheme="minorEastAsia"/>
                <w:lang w:val="en-US" w:eastAsia="zh-CN"/>
              </w:rPr>
              <w:t xml:space="preserve">s better to discuss CG case after concluding on CG case, </w:t>
            </w:r>
            <w:bookmarkStart w:id="49" w:name="_GoBack"/>
            <w:bookmarkEnd w:id="49"/>
            <w:r>
              <w:rPr>
                <w:rFonts w:hint="eastAsia" w:eastAsiaTheme="minorEastAsia"/>
                <w:lang w:val="en-US" w:eastAsia="zh-CN"/>
              </w:rPr>
              <w:t xml:space="preserve">as also proposed by NTT DOCOMO.  </w:t>
            </w:r>
          </w:p>
        </w:tc>
      </w:tr>
    </w:tbl>
    <w:p>
      <w:pPr>
        <w:rPr>
          <w:rFonts w:eastAsiaTheme="minorEastAsia"/>
          <w:b/>
          <w:lang w:eastAsia="zh-CN"/>
        </w:rPr>
      </w:pPr>
    </w:p>
    <w:p>
      <w:pPr>
        <w:pStyle w:val="3"/>
        <w:rPr>
          <w:lang w:eastAsia="zh-CN"/>
        </w:rPr>
      </w:pPr>
      <w:r>
        <w:rPr>
          <w:lang w:eastAsia="zh-CN"/>
        </w:rPr>
        <w:t>Other issues</w:t>
      </w:r>
    </w:p>
    <w:p>
      <w:pPr>
        <w:rPr>
          <w:rFonts w:eastAsiaTheme="minorEastAsia"/>
          <w:lang w:eastAsia="zh-CN"/>
        </w:rPr>
      </w:pPr>
      <w:r>
        <w:rPr>
          <w:rFonts w:hint="eastAsia" w:eastAsiaTheme="minorEastAsia"/>
          <w:lang w:eastAsia="zh-CN"/>
        </w:rPr>
        <w:t>I</w:t>
      </w:r>
      <w:r>
        <w:rPr>
          <w:rFonts w:eastAsiaTheme="minorEastAsia"/>
          <w:lang w:eastAsia="zh-CN"/>
        </w:rPr>
        <w:t xml:space="preserve">n the first round discussion, Apple raised the issue of </w:t>
      </w:r>
      <w:r>
        <w:rPr>
          <w:rFonts w:eastAsia="宋体"/>
          <w:lang w:val="en-US" w:eastAsia="zh-CN"/>
        </w:rPr>
        <w:t>UCI multiplexing determination in case of multiple CG configurations for Rel-16. For the case of multiple CG configurations with the same starting time, how to choose CG configuration from multiple CG configurations is up to UE implementation according to current spec. For Rel-16 with UL skipping, it may need to clarify the understanding on the UCI multiplexing behavior for</w:t>
      </w:r>
      <w:r>
        <w:rPr>
          <w:rFonts w:eastAsiaTheme="minorEastAsia"/>
          <w:lang w:eastAsia="zh-CN"/>
        </w:rPr>
        <w:t xml:space="preserve"> the following case. </w:t>
      </w:r>
    </w:p>
    <w:p>
      <w:pPr>
        <w:rPr>
          <w:rFonts w:eastAsiaTheme="minorEastAsia"/>
          <w:lang w:eastAsia="zh-CN"/>
        </w:rPr>
      </w:pPr>
      <w:r>
        <w:object>
          <v:shape id="_x0000_i1030" o:spt="75" type="#_x0000_t75" style="height:206.4pt;width:522.8pt;" o:ole="t" filled="f" o:preferrelative="t" stroked="f" coordsize="21600,21600">
            <v:path/>
            <v:fill on="f" focussize="0,0"/>
            <v:stroke on="f" joinstyle="miter"/>
            <v:imagedata r:id="rId17" o:title=""/>
            <o:lock v:ext="edit" aspectratio="t"/>
            <w10:wrap type="none"/>
            <w10:anchorlock/>
          </v:shape>
          <o:OLEObject Type="Embed" ProgID="Visio.Drawing.15" ShapeID="_x0000_i1030" DrawAspect="Content" ObjectID="_1468075730" r:id="rId16">
            <o:LockedField>false</o:LockedField>
          </o:OLEObject>
        </w:object>
      </w:r>
    </w:p>
    <w:p>
      <w:pPr>
        <w:rPr>
          <w:rFonts w:eastAsiaTheme="minorEastAsia"/>
          <w:u w:val="single"/>
          <w:lang w:eastAsia="zh-CN"/>
        </w:rPr>
      </w:pPr>
      <w:r>
        <w:rPr>
          <w:rFonts w:eastAsiaTheme="minorEastAsia"/>
          <w:u w:val="single"/>
          <w:lang w:eastAsia="zh-CN"/>
        </w:rPr>
        <w:t>In case of multiple CG with the same starting time</w:t>
      </w:r>
    </w:p>
    <w:p>
      <w:pPr>
        <w:pStyle w:val="101"/>
        <w:numPr>
          <w:ilvl w:val="0"/>
          <w:numId w:val="18"/>
        </w:numPr>
        <w:rPr>
          <w:rFonts w:eastAsiaTheme="minorEastAsia"/>
          <w:lang w:eastAsia="zh-CN"/>
        </w:rPr>
      </w:pPr>
      <w:r>
        <w:rPr>
          <w:rFonts w:hint="eastAsia" w:eastAsiaTheme="minorEastAsia"/>
          <w:lang w:eastAsia="zh-CN"/>
        </w:rPr>
        <w:t>U</w:t>
      </w:r>
      <w:r>
        <w:rPr>
          <w:rFonts w:eastAsiaTheme="minorEastAsia"/>
          <w:lang w:eastAsia="zh-CN"/>
        </w:rPr>
        <w:t>nderstanding 1: PHY first determine which CG PUSCH is used to multiplex UCI based on UCI multiplexing rule. MAC then generates PDU for the selected CG PUSCH for UCI multiplexing.</w:t>
      </w:r>
    </w:p>
    <w:p>
      <w:pPr>
        <w:pStyle w:val="101"/>
        <w:numPr>
          <w:ilvl w:val="0"/>
          <w:numId w:val="18"/>
        </w:numPr>
        <w:rPr>
          <w:rFonts w:eastAsiaTheme="minorEastAsia"/>
          <w:lang w:eastAsia="zh-CN"/>
        </w:rPr>
      </w:pPr>
      <w:r>
        <w:rPr>
          <w:rFonts w:hint="eastAsia" w:eastAsiaTheme="minorEastAsia"/>
          <w:lang w:eastAsia="zh-CN"/>
        </w:rPr>
        <w:t>U</w:t>
      </w:r>
      <w:r>
        <w:rPr>
          <w:rFonts w:eastAsiaTheme="minorEastAsia"/>
          <w:lang w:eastAsia="zh-CN"/>
        </w:rPr>
        <w:t>nderstanding 2: MAC first choose a CG PUSCH and generates PDU for transmission. PHY then multiplexes the UCI on the CG PUSCH with MAC delivered PDU.</w:t>
      </w:r>
    </w:p>
    <w:p>
      <w:pPr>
        <w:rPr>
          <w:rFonts w:eastAsiaTheme="minorEastAsia"/>
          <w:u w:val="single"/>
          <w:lang w:eastAsia="zh-CN"/>
        </w:rPr>
      </w:pPr>
      <w:r>
        <w:rPr>
          <w:rFonts w:hint="eastAsia" w:eastAsiaTheme="minorEastAsia"/>
          <w:u w:val="single"/>
          <w:lang w:eastAsia="zh-CN"/>
        </w:rPr>
        <w:t>I</w:t>
      </w:r>
      <w:r>
        <w:rPr>
          <w:rFonts w:eastAsiaTheme="minorEastAsia"/>
          <w:u w:val="single"/>
          <w:lang w:eastAsia="zh-CN"/>
        </w:rPr>
        <w:t>n case of multiple CG with different starting time</w:t>
      </w:r>
    </w:p>
    <w:p>
      <w:pPr>
        <w:pStyle w:val="101"/>
        <w:numPr>
          <w:ilvl w:val="0"/>
          <w:numId w:val="18"/>
        </w:numPr>
        <w:rPr>
          <w:rFonts w:eastAsiaTheme="minorEastAsia"/>
          <w:lang w:eastAsia="zh-CN"/>
        </w:rPr>
      </w:pPr>
      <w:r>
        <w:rPr>
          <w:rFonts w:hint="eastAsia" w:eastAsiaTheme="minorEastAsia"/>
          <w:lang w:eastAsia="zh-CN"/>
        </w:rPr>
        <w:t>U</w:t>
      </w:r>
      <w:r>
        <w:rPr>
          <w:rFonts w:eastAsiaTheme="minorEastAsia"/>
          <w:lang w:eastAsia="zh-CN"/>
        </w:rPr>
        <w:t>nderstanding 1: PHY first determine which CG PUSCH is used to multiplex UCI based on UCI multiplexing rule. MAC then generates PDU for the selected CG PUSCH for UCI multiplexing.</w:t>
      </w:r>
    </w:p>
    <w:p>
      <w:pPr>
        <w:pStyle w:val="101"/>
        <w:numPr>
          <w:ilvl w:val="0"/>
          <w:numId w:val="18"/>
        </w:numPr>
        <w:rPr>
          <w:rFonts w:eastAsiaTheme="minorEastAsia"/>
          <w:lang w:eastAsia="zh-CN"/>
        </w:rPr>
      </w:pPr>
      <w:r>
        <w:rPr>
          <w:rFonts w:hint="eastAsia" w:eastAsiaTheme="minorEastAsia"/>
          <w:lang w:eastAsia="zh-CN"/>
        </w:rPr>
        <w:t>U</w:t>
      </w:r>
      <w:r>
        <w:rPr>
          <w:rFonts w:eastAsiaTheme="minorEastAsia"/>
          <w:lang w:eastAsia="zh-CN"/>
        </w:rPr>
        <w:t>nderstanding 2: MAC first choose a CG PUSCH and generates PDU for transmission. PHY then multiplexes the UCI on the CG PUSCH with MAC delivered PDU.</w:t>
      </w:r>
    </w:p>
    <w:p>
      <w:pPr>
        <w:spacing w:after="120"/>
        <w:jc w:val="both"/>
        <w:rPr>
          <w:rFonts w:eastAsiaTheme="minorEastAsia"/>
          <w:lang w:eastAsia="zh-CN"/>
        </w:rPr>
      </w:pPr>
      <w:r>
        <w:rPr>
          <w:rFonts w:eastAsiaTheme="minorEastAsia"/>
          <w:lang w:eastAsia="zh-CN"/>
        </w:rPr>
        <w:t>Note that this issue is a separate discussion and can be further discussed later.</w:t>
      </w:r>
    </w:p>
    <w:p>
      <w:pPr>
        <w:pStyle w:val="31"/>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share your views on the above issues.</w:t>
      </w:r>
    </w:p>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hint="eastAsia" w:eastAsia="ＭＳ 明朝"/>
                <w:lang w:eastAsia="ja-JP"/>
              </w:rPr>
            </w:pPr>
            <w:r>
              <w:rPr>
                <w:rFonts w:hint="eastAsia" w:eastAsia="ＭＳ 明朝"/>
                <w:lang w:eastAsia="ja-JP"/>
              </w:rPr>
              <w:t>N</w:t>
            </w:r>
            <w:r>
              <w:rPr>
                <w:rFonts w:eastAsia="ＭＳ 明朝"/>
                <w:lang w:eastAsia="ja-JP"/>
              </w:rPr>
              <w:t>TT DOCOMO</w:t>
            </w:r>
          </w:p>
        </w:tc>
        <w:tc>
          <w:tcPr>
            <w:tcW w:w="9269" w:type="dxa"/>
          </w:tcPr>
          <w:p>
            <w:pPr>
              <w:pStyle w:val="101"/>
              <w:ind w:left="0"/>
              <w:rPr>
                <w:rFonts w:eastAsia="ＭＳ 明朝"/>
                <w:lang w:eastAsia="ja-JP"/>
              </w:rPr>
            </w:pPr>
            <w:r>
              <w:rPr>
                <w:rFonts w:eastAsia="ＭＳ 明朝"/>
                <w:lang w:eastAsia="ja-JP"/>
              </w:rPr>
              <w:t>These cases were agreed as case 1-2, where understanding 2 is applied.</w:t>
            </w:r>
          </w:p>
          <w:p>
            <w:pPr>
              <w:pStyle w:val="101"/>
              <w:ind w:left="0"/>
              <w:rPr>
                <w:rFonts w:eastAsia="ＭＳ 明朝"/>
                <w:lang w:eastAsia="ja-JP"/>
              </w:rPr>
            </w:pPr>
            <w:r>
              <w:rPr>
                <w:rFonts w:hint="eastAsia" w:eastAsia="ＭＳ 明朝"/>
                <w:lang w:eastAsia="ja-JP"/>
              </w:rPr>
              <w:t>T</w:t>
            </w:r>
            <w:r>
              <w:rPr>
                <w:rFonts w:eastAsia="ＭＳ 明朝"/>
                <w:lang w:eastAsia="ja-JP"/>
              </w:rPr>
              <w:t xml:space="preserve">he issue seems the case that multiple CGs are active </w:t>
            </w:r>
            <w:r>
              <w:rPr>
                <w:rFonts w:eastAsia="ＭＳ 明朝"/>
                <w:u w:val="single"/>
                <w:lang w:eastAsia="ja-JP"/>
              </w:rPr>
              <w:t>in the same cell and with same starting symbol</w:t>
            </w:r>
            <w:r>
              <w:rPr>
                <w:rFonts w:eastAsia="ＭＳ 明朝"/>
                <w:lang w:eastAsia="ja-JP"/>
              </w:rPr>
              <w:t>. In this case, as abovementioned, the current spec seems one of them is selected for multiplexing by UE implementation.</w:t>
            </w:r>
          </w:p>
          <w:p>
            <w:pPr>
              <w:pStyle w:val="101"/>
              <w:ind w:left="0"/>
              <w:rPr>
                <w:rFonts w:hint="eastAsia" w:eastAsia="ＭＳ 明朝"/>
                <w:lang w:eastAsia="ja-JP"/>
              </w:rPr>
            </w:pPr>
            <w:r>
              <w:rPr>
                <w:rFonts w:hint="eastAsia" w:eastAsia="ＭＳ 明朝"/>
                <w:lang w:eastAsia="ja-JP"/>
              </w:rPr>
              <w:t>W</w:t>
            </w:r>
            <w:r>
              <w:rPr>
                <w:rFonts w:eastAsia="ＭＳ 明朝"/>
                <w:lang w:eastAsia="ja-JP"/>
              </w:rPr>
              <w:t>e think this is good point and some rule will be necessary. For example, UE supporting two services with same priority and different payloads/periodicities need two CG configs and they could be overlapped with the above conditions. However, this is not related to CG skip function but discussions of URLLC agenda, where multiple active CGs were agreed. I do not think we need to discuss this issue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hint="default" w:eastAsia="宋体"/>
                <w:lang w:val="en-US" w:eastAsia="zh-CN"/>
              </w:rPr>
            </w:pPr>
            <w:r>
              <w:rPr>
                <w:rFonts w:hint="eastAsia" w:eastAsia="宋体"/>
                <w:lang w:val="en-US" w:eastAsia="zh-CN"/>
              </w:rPr>
              <w:t>ZTE</w:t>
            </w:r>
          </w:p>
        </w:tc>
        <w:tc>
          <w:tcPr>
            <w:tcW w:w="9269" w:type="dxa"/>
          </w:tcPr>
          <w:p>
            <w:pPr>
              <w:pStyle w:val="101"/>
              <w:ind w:left="0"/>
              <w:rPr>
                <w:rFonts w:hint="default" w:eastAsiaTheme="minorEastAsia"/>
                <w:lang w:val="en-US" w:eastAsia="zh-CN"/>
              </w:rPr>
            </w:pPr>
            <w:r>
              <w:rPr>
                <w:rFonts w:hint="eastAsia" w:eastAsiaTheme="minorEastAsia"/>
                <w:lang w:val="en-US" w:eastAsia="zh-CN"/>
              </w:rPr>
              <w:t>Open to further discuss. But we don</w:t>
            </w:r>
            <w:r>
              <w:rPr>
                <w:rFonts w:hint="default" w:eastAsiaTheme="minorEastAsia"/>
                <w:lang w:val="en-US" w:eastAsia="zh-CN"/>
              </w:rPr>
              <w:t>’</w:t>
            </w:r>
            <w:r>
              <w:rPr>
                <w:rFonts w:hint="eastAsia" w:eastAsiaTheme="minorEastAsia"/>
                <w:lang w:val="en-US" w:eastAsia="zh-CN"/>
              </w:rPr>
              <w:t xml:space="preserve">t see much problem for now. Regardless UL skipping, gNB anyway needs to blindly detect all active CG PUSCH configurations. Thus, for above cases, it can still leave to UE implementation for selection of one CG and generation of MAC PDU, no matter which will perform first. gNB can first detect which CG is actually transmitted, and then decoding the CG and UCI. </w:t>
            </w:r>
          </w:p>
        </w:tc>
      </w:tr>
    </w:tbl>
    <w:p>
      <w:pPr>
        <w:rPr>
          <w:rFonts w:eastAsiaTheme="minorEastAsia"/>
          <w:lang w:val="en-US" w:eastAsia="zh-CN"/>
        </w:rPr>
      </w:pPr>
    </w:p>
    <w:p>
      <w:pPr>
        <w:pStyle w:val="2"/>
        <w:rPr>
          <w:rFonts w:eastAsia="宋体"/>
          <w:lang w:eastAsia="zh-CN"/>
        </w:rPr>
      </w:pPr>
      <w:r>
        <w:rPr>
          <w:rFonts w:hint="eastAsia" w:eastAsia="宋体"/>
          <w:lang w:eastAsia="zh-CN"/>
        </w:rPr>
        <w:t>Discussions</w:t>
      </w:r>
      <w:r>
        <w:rPr>
          <w:rFonts w:eastAsia="宋体"/>
          <w:lang w:eastAsia="zh-CN"/>
        </w:rPr>
        <w:t xml:space="preserve"> of 1</w:t>
      </w:r>
      <w:r>
        <w:rPr>
          <w:rFonts w:eastAsia="宋体"/>
          <w:vertAlign w:val="superscript"/>
          <w:lang w:eastAsia="zh-CN"/>
        </w:rPr>
        <w:t>st</w:t>
      </w:r>
      <w:r>
        <w:rPr>
          <w:rFonts w:eastAsia="宋体"/>
          <w:lang w:eastAsia="zh-CN"/>
        </w:rPr>
        <w:t xml:space="preserve"> round</w:t>
      </w:r>
    </w:p>
    <w:p>
      <w:pPr>
        <w:pStyle w:val="31"/>
        <w:rPr>
          <w:rFonts w:eastAsiaTheme="minorEastAsia"/>
          <w:lang w:eastAsia="zh-CN"/>
        </w:rPr>
      </w:pPr>
      <w:r>
        <w:rPr>
          <w:rFonts w:hint="eastAsia" w:eastAsiaTheme="minorEastAsia"/>
          <w:lang w:eastAsia="zh-CN"/>
        </w:rPr>
        <w:t>I</w:t>
      </w:r>
      <w:r>
        <w:rPr>
          <w:rFonts w:eastAsiaTheme="minorEastAsia"/>
          <w:lang w:eastAsia="zh-CN"/>
        </w:rPr>
        <w:t>n RAN1 #10</w:t>
      </w:r>
      <w:r>
        <w:rPr>
          <w:rFonts w:hint="eastAsia" w:eastAsiaTheme="minorEastAsia"/>
          <w:lang w:eastAsia="zh-CN"/>
        </w:rPr>
        <w:t>3</w:t>
      </w:r>
      <w:r>
        <w:rPr>
          <w:rFonts w:eastAsiaTheme="minorEastAsia"/>
          <w:lang w:eastAsia="zh-CN"/>
        </w:rPr>
        <w:t xml:space="preserve">-e meeting, there were some discussions on </w:t>
      </w:r>
      <w:r>
        <w:rPr>
          <w:rFonts w:hint="eastAsia" w:eastAsiaTheme="minorEastAsia"/>
          <w:lang w:eastAsia="zh-CN"/>
        </w:rPr>
        <w:t>D</w:t>
      </w:r>
      <w:r>
        <w:rPr>
          <w:rFonts w:eastAsiaTheme="minorEastAsia"/>
          <w:lang w:eastAsia="zh-CN"/>
        </w:rPr>
        <w:t xml:space="preserve">G/CG PUSCH overlapping with PUCCH. Following </w:t>
      </w:r>
      <w:r>
        <w:rPr>
          <w:rFonts w:hint="eastAsia" w:eastAsiaTheme="minorEastAsia"/>
          <w:lang w:eastAsia="zh-CN"/>
        </w:rPr>
        <w:t>con</w:t>
      </w:r>
      <w:r>
        <w:rPr>
          <w:rFonts w:eastAsiaTheme="minorEastAsia"/>
          <w:lang w:eastAsia="zh-CN"/>
        </w:rPr>
        <w:t>clusions were made for DG/CG PUSCH overlapping with UCI.</w:t>
      </w:r>
    </w:p>
    <w:p>
      <w:pPr>
        <w:rPr>
          <w:rFonts w:ascii="Arial" w:hAnsi="Arial" w:eastAsia="宋体" w:cs="Arial"/>
          <w:sz w:val="18"/>
          <w:lang w:eastAsia="ko-KR"/>
        </w:rPr>
      </w:pPr>
      <w:r>
        <w:rPr>
          <w:rFonts w:ascii="Arial" w:hAnsi="Arial" w:cs="Arial"/>
          <w:b/>
          <w:bCs/>
          <w:color w:val="000000"/>
          <w:sz w:val="18"/>
          <w:highlight w:val="green"/>
          <w:lang w:eastAsia="ko-KR"/>
        </w:rPr>
        <w:t>Agreement:</w:t>
      </w:r>
    </w:p>
    <w:p>
      <w:pPr>
        <w:rPr>
          <w:rFonts w:ascii="Arial" w:hAnsi="Arial" w:cs="Arial"/>
          <w:sz w:val="18"/>
          <w:lang w:eastAsia="ko-KR"/>
        </w:rPr>
      </w:pPr>
      <w:r>
        <w:rPr>
          <w:rFonts w:ascii="Arial" w:hAnsi="Arial" w:cs="Arial"/>
          <w:sz w:val="18"/>
          <w:lang w:eastAsia="ko-KR"/>
        </w:rPr>
        <w:t>For the case (Case 1-2) where only one or more CG PUSCHs overlapping with PUCCH</w:t>
      </w:r>
    </w:p>
    <w:p>
      <w:pPr>
        <w:pStyle w:val="101"/>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In Rel.16, for CA and non-CA case,</w:t>
      </w:r>
      <w:r>
        <w:rPr>
          <w:rStyle w:val="259"/>
          <w:rFonts w:ascii="Arial" w:hAnsi="Arial" w:cs="Arial"/>
          <w:sz w:val="18"/>
          <w:lang w:eastAsia="ko-KR"/>
        </w:rPr>
        <w:t> </w:t>
      </w:r>
      <w:r>
        <w:rPr>
          <w:rFonts w:ascii="Arial" w:hAnsi="Arial" w:cs="Arial"/>
          <w:sz w:val="18"/>
          <w:lang w:eastAsia="ko-KR"/>
        </w:rPr>
        <w:t>when</w:t>
      </w:r>
      <w:r>
        <w:rPr>
          <w:rStyle w:val="259"/>
          <w:rFonts w:ascii="Arial" w:hAnsi="Arial" w:cs="Arial"/>
          <w:sz w:val="18"/>
          <w:lang w:eastAsia="ko-KR"/>
        </w:rPr>
        <w:t> </w:t>
      </w:r>
      <w:r>
        <w:rPr>
          <w:rFonts w:ascii="Arial" w:hAnsi="Arial" w:cs="Arial"/>
          <w:sz w:val="18"/>
          <w:lang w:eastAsia="ko-KR"/>
        </w:rPr>
        <w:t>Rel-16</w:t>
      </w:r>
      <w:r>
        <w:rPr>
          <w:rStyle w:val="259"/>
          <w:rFonts w:ascii="Arial" w:hAnsi="Arial" w:cs="Arial"/>
          <w:sz w:val="18"/>
          <w:lang w:eastAsia="ko-KR"/>
        </w:rPr>
        <w:t> </w:t>
      </w:r>
      <w:r>
        <w:rPr>
          <w:rFonts w:ascii="Arial" w:hAnsi="Arial" w:cs="Arial"/>
          <w:sz w:val="18"/>
          <w:lang w:eastAsia="ko-KR"/>
        </w:rPr>
        <w:t>LCH based prioritization is not configured and there is a single PHY priority for</w:t>
      </w:r>
      <w:r>
        <w:rPr>
          <w:rStyle w:val="259"/>
          <w:rFonts w:ascii="Arial" w:hAnsi="Arial" w:cs="Arial"/>
          <w:sz w:val="18"/>
          <w:lang w:eastAsia="ko-KR"/>
        </w:rPr>
        <w:t>  </w:t>
      </w:r>
      <w:r>
        <w:rPr>
          <w:rFonts w:ascii="Arial" w:hAnsi="Arial" w:cs="Arial"/>
          <w:sz w:val="18"/>
          <w:lang w:eastAsia="ko-KR"/>
        </w:rPr>
        <w:t>UL transmissions, and when PUSCH repetition is not applied,</w:t>
      </w:r>
      <w:r>
        <w:rPr>
          <w:rStyle w:val="259"/>
          <w:rFonts w:ascii="Arial" w:hAnsi="Arial" w:cs="Arial"/>
          <w:sz w:val="18"/>
          <w:lang w:eastAsia="ko-KR"/>
        </w:rPr>
        <w:t> </w:t>
      </w:r>
      <w:r>
        <w:rPr>
          <w:rFonts w:ascii="Arial" w:hAnsi="Arial" w:cs="Arial"/>
          <w:sz w:val="18"/>
          <w:lang w:eastAsia="ko-KR"/>
        </w:rPr>
        <w:t>in case of one or more CG PUSCHs overlapping with UCI</w:t>
      </w:r>
      <w:r>
        <w:rPr>
          <w:rStyle w:val="259"/>
          <w:rFonts w:ascii="Arial" w:hAnsi="Arial" w:cs="Arial"/>
          <w:sz w:val="18"/>
          <w:lang w:eastAsia="ko-KR"/>
        </w:rPr>
        <w:t> </w:t>
      </w:r>
      <w:r>
        <w:rPr>
          <w:rFonts w:ascii="Arial" w:hAnsi="Arial" w:cs="Arial"/>
          <w:sz w:val="18"/>
          <w:lang w:eastAsia="ko-KR"/>
        </w:rPr>
        <w:t>and there is</w:t>
      </w:r>
      <w:r>
        <w:rPr>
          <w:rStyle w:val="259"/>
          <w:rFonts w:ascii="Arial" w:hAnsi="Arial" w:cs="Arial"/>
          <w:sz w:val="18"/>
          <w:lang w:eastAsia="ko-KR"/>
        </w:rPr>
        <w:t> </w:t>
      </w:r>
      <w:r>
        <w:rPr>
          <w:rFonts w:ascii="Arial" w:hAnsi="Arial" w:cs="Arial"/>
          <w:sz w:val="18"/>
          <w:lang w:eastAsia="ko-KR"/>
        </w:rPr>
        <w:t>no</w:t>
      </w:r>
      <w:r>
        <w:rPr>
          <w:rStyle w:val="259"/>
          <w:rFonts w:ascii="Arial" w:hAnsi="Arial" w:cs="Arial"/>
          <w:sz w:val="18"/>
          <w:lang w:eastAsia="ko-KR"/>
        </w:rPr>
        <w:t> </w:t>
      </w:r>
      <w:r>
        <w:rPr>
          <w:rFonts w:ascii="Arial" w:hAnsi="Arial" w:cs="Arial"/>
          <w:sz w:val="18"/>
          <w:lang w:eastAsia="ko-KR"/>
        </w:rPr>
        <w:t>DG PUSCH overlapping with the UCI and there is</w:t>
      </w:r>
      <w:r>
        <w:rPr>
          <w:rStyle w:val="259"/>
          <w:rFonts w:ascii="Arial" w:hAnsi="Arial" w:cs="Arial"/>
          <w:sz w:val="18"/>
          <w:lang w:eastAsia="ko-KR"/>
        </w:rPr>
        <w:t> </w:t>
      </w:r>
      <w:r>
        <w:rPr>
          <w:rFonts w:ascii="Arial" w:hAnsi="Arial" w:cs="Arial"/>
          <w:sz w:val="18"/>
          <w:lang w:eastAsia="ko-KR"/>
        </w:rPr>
        <w:t>no</w:t>
      </w:r>
      <w:r>
        <w:rPr>
          <w:rStyle w:val="259"/>
          <w:rFonts w:ascii="Arial" w:hAnsi="Arial" w:cs="Arial"/>
          <w:sz w:val="18"/>
          <w:lang w:eastAsia="ko-KR"/>
        </w:rPr>
        <w:t> </w:t>
      </w:r>
      <w:r>
        <w:rPr>
          <w:rFonts w:ascii="Arial" w:hAnsi="Arial" w:cs="Arial"/>
          <w:sz w:val="18"/>
          <w:lang w:eastAsia="ko-KR"/>
        </w:rPr>
        <w:t>DG PUSCH overlapping with</w:t>
      </w:r>
      <w:r>
        <w:rPr>
          <w:rStyle w:val="259"/>
          <w:rFonts w:ascii="Arial" w:hAnsi="Arial" w:cs="Arial"/>
          <w:sz w:val="18"/>
          <w:lang w:eastAsia="ko-KR"/>
        </w:rPr>
        <w:t> </w:t>
      </w:r>
      <w:r>
        <w:rPr>
          <w:rFonts w:ascii="Arial" w:hAnsi="Arial" w:cs="Arial"/>
          <w:sz w:val="18"/>
          <w:lang w:eastAsia="ko-KR"/>
        </w:rPr>
        <w:t>the</w:t>
      </w:r>
      <w:r>
        <w:rPr>
          <w:rStyle w:val="259"/>
          <w:rFonts w:ascii="Arial" w:hAnsi="Arial" w:cs="Arial"/>
          <w:sz w:val="18"/>
          <w:lang w:eastAsia="ko-KR"/>
        </w:rPr>
        <w:t> </w:t>
      </w:r>
      <w:r>
        <w:rPr>
          <w:rFonts w:ascii="Arial" w:hAnsi="Arial" w:cs="Arial"/>
          <w:sz w:val="18"/>
          <w:lang w:eastAsia="ko-KR"/>
        </w:rPr>
        <w:t>one or more CG PUSCHs, the CG PUSCH with UCI multiplexing from the one or more CG PUSCHs cannot be skipped.  MAC generates MAC PDU for the CG PUSCH</w:t>
      </w:r>
      <w:r>
        <w:rPr>
          <w:rStyle w:val="259"/>
          <w:rFonts w:ascii="Arial" w:hAnsi="Arial" w:cs="Arial"/>
          <w:sz w:val="18"/>
          <w:lang w:eastAsia="ko-KR"/>
        </w:rPr>
        <w:t> </w:t>
      </w:r>
      <w:r>
        <w:rPr>
          <w:rFonts w:ascii="Arial" w:hAnsi="Arial" w:cs="Arial"/>
          <w:sz w:val="18"/>
          <w:lang w:eastAsia="ko-KR"/>
        </w:rPr>
        <w:t>and delivers the MAC PDU to PHY</w:t>
      </w:r>
      <w:r>
        <w:rPr>
          <w:rStyle w:val="259"/>
          <w:rFonts w:ascii="Arial" w:hAnsi="Arial" w:cs="Arial"/>
          <w:sz w:val="18"/>
          <w:lang w:eastAsia="ko-KR"/>
        </w:rPr>
        <w:t> </w:t>
      </w:r>
      <w:r>
        <w:rPr>
          <w:rFonts w:ascii="Arial" w:hAnsi="Arial" w:cs="Arial"/>
          <w:sz w:val="18"/>
          <w:lang w:eastAsia="ko-KR"/>
        </w:rPr>
        <w:t>and the UCI is multiplexed on the CG PUSCH.</w:t>
      </w:r>
      <w:r>
        <w:rPr>
          <w:rStyle w:val="259"/>
          <w:rFonts w:ascii="Arial" w:hAnsi="Arial" w:cs="Arial"/>
          <w:sz w:val="18"/>
          <w:lang w:eastAsia="ko-KR"/>
        </w:rPr>
        <w:t> </w:t>
      </w:r>
    </w:p>
    <w:p>
      <w:pPr>
        <w:rPr>
          <w:rFonts w:ascii="Arial" w:hAnsi="Arial" w:cs="Arial"/>
          <w:sz w:val="18"/>
          <w:lang w:eastAsia="ko-KR"/>
        </w:rPr>
      </w:pPr>
      <w:r>
        <w:rPr>
          <w:rFonts w:ascii="Arial" w:hAnsi="Arial" w:cs="Arial"/>
          <w:b/>
          <w:bCs/>
          <w:sz w:val="18"/>
          <w:lang w:eastAsia="ko-KR"/>
        </w:rPr>
        <w:t> </w:t>
      </w:r>
    </w:p>
    <w:p>
      <w:pPr>
        <w:rPr>
          <w:rFonts w:ascii="Arial" w:hAnsi="Arial" w:cs="Arial"/>
          <w:b/>
          <w:bCs/>
          <w:sz w:val="18"/>
          <w:lang w:eastAsia="ko-KR"/>
        </w:rPr>
      </w:pPr>
      <w:r>
        <w:rPr>
          <w:rFonts w:ascii="Arial" w:hAnsi="Arial" w:cs="Arial"/>
          <w:b/>
          <w:bCs/>
          <w:sz w:val="18"/>
          <w:lang w:eastAsia="ko-KR"/>
        </w:rPr>
        <w:t>Conclusion</w:t>
      </w:r>
    </w:p>
    <w:p>
      <w:pPr>
        <w:rPr>
          <w:rFonts w:ascii="Arial" w:hAnsi="Arial" w:cs="Arial"/>
          <w:sz w:val="18"/>
          <w:lang w:eastAsia="ko-KR"/>
        </w:rPr>
      </w:pPr>
      <w:r>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259"/>
          <w:rFonts w:ascii="Arial" w:hAnsi="Arial" w:cs="Arial"/>
          <w:sz w:val="18"/>
          <w:lang w:eastAsia="ko-KR"/>
        </w:rPr>
        <w:t> For the case 1-3 and 1-4, </w:t>
      </w:r>
      <w:r>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pPr>
        <w:pStyle w:val="101"/>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pPr>
        <w:pStyle w:val="101"/>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pPr>
        <w:pStyle w:val="101"/>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pPr>
        <w:rPr>
          <w:rFonts w:ascii="Arial" w:hAnsi="Arial" w:cs="Arial"/>
          <w:sz w:val="18"/>
          <w:lang w:eastAsia="ko-KR"/>
        </w:rPr>
      </w:pPr>
    </w:p>
    <w:p>
      <w:pPr>
        <w:rPr>
          <w:rFonts w:ascii="Arial" w:hAnsi="Arial" w:cs="Arial"/>
          <w:sz w:val="18"/>
          <w:lang w:eastAsia="ko-KR"/>
        </w:rPr>
      </w:pPr>
      <w:r>
        <w:rPr>
          <w:rFonts w:ascii="Arial" w:hAnsi="Arial" w:cs="Arial"/>
          <w:b/>
          <w:bCs/>
          <w:color w:val="000000"/>
          <w:sz w:val="18"/>
          <w:highlight w:val="darkYellow"/>
          <w:lang w:eastAsia="ko-KR"/>
        </w:rPr>
        <w:t>Working Assumption:</w:t>
      </w:r>
    </w:p>
    <w:p>
      <w:pPr>
        <w:rPr>
          <w:rFonts w:ascii="Arial" w:hAnsi="Arial" w:cs="Arial"/>
          <w:sz w:val="18"/>
          <w:lang w:eastAsia="ko-KR"/>
        </w:rPr>
      </w:pPr>
      <w:r>
        <w:rPr>
          <w:rFonts w:ascii="Arial" w:hAnsi="Arial" w:cs="Arial"/>
          <w:sz w:val="18"/>
          <w:lang w:eastAsia="ko-KR"/>
        </w:rPr>
        <w:t>For the case (Case 1-6) when DG PUSCH and CG PUSCH are overlapping</w:t>
      </w:r>
      <w:r>
        <w:rPr>
          <w:rStyle w:val="259"/>
          <w:rFonts w:ascii="Arial" w:hAnsi="Arial" w:cs="Arial"/>
          <w:sz w:val="18"/>
          <w:lang w:eastAsia="ko-KR"/>
        </w:rPr>
        <w:t> </w:t>
      </w:r>
      <w:r>
        <w:rPr>
          <w:rFonts w:ascii="Arial" w:hAnsi="Arial" w:cs="Arial"/>
          <w:sz w:val="18"/>
          <w:lang w:eastAsia="ko-KR"/>
        </w:rPr>
        <w:t>on a serving cell</w:t>
      </w:r>
      <w:r>
        <w:rPr>
          <w:rStyle w:val="259"/>
          <w:rFonts w:ascii="Arial" w:hAnsi="Arial" w:cs="Arial"/>
          <w:sz w:val="18"/>
          <w:lang w:eastAsia="ko-KR"/>
        </w:rPr>
        <w:t> </w:t>
      </w:r>
      <w:r>
        <w:rPr>
          <w:rFonts w:ascii="Arial" w:hAnsi="Arial" w:cs="Arial"/>
          <w:sz w:val="18"/>
          <w:lang w:eastAsia="ko-KR"/>
        </w:rPr>
        <w:t>and CG PUSCH is overlapping with PUCCH, and DG PUSCH is non-overlapping with the PUCCH</w:t>
      </w:r>
    </w:p>
    <w:p>
      <w:pPr>
        <w:pStyle w:val="101"/>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pPr>
        <w:pStyle w:val="101"/>
        <w:numPr>
          <w:ilvl w:val="1"/>
          <w:numId w:val="20"/>
        </w:numPr>
        <w:tabs>
          <w:tab w:val="left" w:pos="576"/>
        </w:tabs>
        <w:spacing w:after="0" w:line="240" w:lineRule="auto"/>
        <w:rPr>
          <w:rFonts w:ascii="Arial" w:hAnsi="Arial" w:cs="Arial"/>
          <w:sz w:val="18"/>
          <w:lang w:eastAsia="ko-KR"/>
        </w:rPr>
      </w:pPr>
      <w:r>
        <w:rPr>
          <w:rFonts w:ascii="Arial" w:hAnsi="Arial" w:cs="Arial"/>
          <w:sz w:val="18"/>
          <w:lang w:eastAsia="ko-KR"/>
        </w:rPr>
        <w:t>Opt-3:</w:t>
      </w:r>
    </w:p>
    <w:p>
      <w:pPr>
        <w:pStyle w:val="101"/>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pPr>
        <w:pStyle w:val="101"/>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pPr>
        <w:pStyle w:val="101"/>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pPr>
        <w:pStyle w:val="101"/>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pPr>
        <w:pStyle w:val="101"/>
        <w:numPr>
          <w:ilvl w:val="1"/>
          <w:numId w:val="20"/>
        </w:numPr>
        <w:tabs>
          <w:tab w:val="left" w:pos="576"/>
        </w:tabs>
        <w:spacing w:after="0" w:line="240" w:lineRule="auto"/>
        <w:rPr>
          <w:rFonts w:ascii="Arial" w:hAnsi="Arial" w:cs="Arial"/>
          <w:sz w:val="18"/>
          <w:lang w:eastAsia="ko-KR"/>
        </w:rPr>
      </w:pPr>
      <w:r>
        <w:rPr>
          <w:rFonts w:ascii="Arial" w:hAnsi="Arial" w:cs="Arial"/>
          <w:sz w:val="18"/>
          <w:lang w:eastAsia="ko-KR"/>
        </w:rPr>
        <w:t>Opt-4: </w:t>
      </w:r>
    </w:p>
    <w:p>
      <w:pPr>
        <w:pStyle w:val="101"/>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pPr>
        <w:pStyle w:val="101"/>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dropped together with CG PUSCH.</w:t>
      </w:r>
    </w:p>
    <w:p>
      <w:pPr>
        <w:pStyle w:val="101"/>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pPr>
        <w:pStyle w:val="101"/>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dropped together with CG PUSCH.</w:t>
      </w:r>
    </w:p>
    <w:p>
      <w:pPr>
        <w:rPr>
          <w:rFonts w:ascii="Arial" w:hAnsi="Arial" w:cs="Arial"/>
          <w:sz w:val="18"/>
          <w:lang w:eastAsia="ko-KR"/>
        </w:rPr>
      </w:pPr>
      <w:r>
        <w:rPr>
          <w:rFonts w:ascii="Arial" w:hAnsi="Arial" w:cs="Arial"/>
          <w:sz w:val="18"/>
          <w:lang w:eastAsia="ko-KR"/>
        </w:rPr>
        <w:t>Note: In RAN1#104-e, aim to resolve case 1-6 using above options as a starting point, other options are not precluded.</w:t>
      </w:r>
    </w:p>
    <w:p>
      <w:pPr>
        <w:pStyle w:val="31"/>
        <w:rPr>
          <w:rFonts w:eastAsiaTheme="minorEastAsia"/>
          <w:u w:val="single"/>
          <w:lang w:eastAsia="zh-CN"/>
        </w:rPr>
      </w:pPr>
      <w:r>
        <w:rPr>
          <w:rFonts w:hint="eastAsia" w:eastAsiaTheme="minorEastAsia"/>
          <w:lang w:eastAsia="zh-CN"/>
        </w:rPr>
        <w:t>I</w:t>
      </w:r>
      <w:r>
        <w:rPr>
          <w:rFonts w:eastAsiaTheme="minorEastAsia"/>
          <w:lang w:eastAsia="zh-CN"/>
        </w:rPr>
        <w:t>n this meeting, the remaining issues for</w:t>
      </w:r>
      <w:r>
        <w:t xml:space="preserve"> </w:t>
      </w:r>
      <w:r>
        <w:rPr>
          <w:rFonts w:eastAsiaTheme="minorEastAsia"/>
          <w:lang w:eastAsia="zh-CN"/>
        </w:rPr>
        <w:t xml:space="preserve">UL skipping for PUSCH are discussed in the contributions provided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 xml:space="preserve">. </w:t>
      </w:r>
    </w:p>
    <w:p>
      <w:pPr>
        <w:pStyle w:val="3"/>
        <w:rPr>
          <w:lang w:eastAsia="zh-CN"/>
        </w:rPr>
      </w:pPr>
      <w:r>
        <w:rPr>
          <w:lang w:eastAsia="zh-CN"/>
        </w:rPr>
        <w:t>Issue 1: Remaining issues for Case 1-6 and Case 1-5</w:t>
      </w:r>
    </w:p>
    <w:p>
      <w:pPr>
        <w:pStyle w:val="4"/>
        <w:rPr>
          <w:lang w:eastAsia="zh-CN"/>
        </w:rPr>
      </w:pPr>
      <w:r>
        <w:rPr>
          <w:lang w:eastAsia="zh-CN"/>
        </w:rPr>
        <w:t>Remaining issues for Case 1-6</w:t>
      </w:r>
    </w:p>
    <w:p>
      <w:pPr>
        <w:pStyle w:val="101"/>
        <w:numPr>
          <w:ilvl w:val="0"/>
          <w:numId w:val="21"/>
        </w:numPr>
        <w:spacing w:after="120"/>
        <w:jc w:val="both"/>
        <w:rPr>
          <w:rFonts w:eastAsiaTheme="minorEastAsia"/>
          <w:b/>
          <w:u w:val="single"/>
          <w:lang w:eastAsia="zh-CN"/>
        </w:rPr>
      </w:pPr>
      <w:r>
        <w:rPr>
          <w:rFonts w:hint="eastAsia" w:eastAsiaTheme="minorEastAsia"/>
          <w:b/>
          <w:u w:val="single"/>
          <w:lang w:eastAsia="zh-CN"/>
        </w:rPr>
        <w:t>UE</w:t>
      </w:r>
      <w:r>
        <w:rPr>
          <w:rFonts w:eastAsiaTheme="minorEastAsia"/>
          <w:b/>
          <w:u w:val="single"/>
          <w:lang w:eastAsia="zh-CN"/>
        </w:rPr>
        <w:t xml:space="preserve"> behavior for Case 1-6</w:t>
      </w:r>
    </w:p>
    <w:p>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hint="eastAsia" w:eastAsiaTheme="minorEastAsia"/>
          <w:lang w:eastAsia="zh-CN"/>
        </w:rPr>
        <w:t xml:space="preserve"> </w:t>
      </w:r>
      <w:r>
        <w:rPr>
          <w:rFonts w:eastAsiaTheme="minorEastAsia"/>
          <w:lang w:eastAsia="zh-CN"/>
        </w:rPr>
        <w:t>discussed the UE behaviour for Case 1-6.</w:t>
      </w:r>
    </w:p>
    <w:p>
      <w:pPr>
        <w:spacing w:after="120"/>
        <w:jc w:val="both"/>
        <w:rPr>
          <w:rFonts w:eastAsiaTheme="minorEastAsia"/>
          <w:lang w:eastAsia="zh-CN"/>
        </w:rPr>
      </w:pPr>
      <w:r>
        <w:rPr>
          <w:rFonts w:hint="eastAsia" w:eastAsiaTheme="minorEastAsia"/>
          <w:lang w:eastAsia="zh-CN"/>
        </w:rPr>
        <w:t>R</w:t>
      </w:r>
      <w:r>
        <w:rPr>
          <w:rFonts w:eastAsiaTheme="minorEastAsia"/>
          <w:lang w:eastAsia="zh-CN"/>
        </w:rPr>
        <w:t>egarding the option 3 and option 4 from the working assumptions, the views based on the contributions are quite converged. Option 3 provides benefit for ensuring UCI transmission. It is also mentioned that the DG PUSCH overriding CG PUSCH is deterministic behaviour such that the CG PUSCH would be considered as unavailable for UCI multiplexing. Therefore, option 3 is proposed to be adopted for Case 1-6.</w:t>
      </w:r>
    </w:p>
    <w:p>
      <w:pPr>
        <w:spacing w:after="120"/>
        <w:jc w:val="both"/>
        <w:rPr>
          <w:rFonts w:eastAsiaTheme="minorEastAsia"/>
          <w:lang w:eastAsia="zh-CN"/>
        </w:rPr>
      </w:pPr>
      <w:r>
        <w:rPr>
          <w:rFonts w:hint="eastAsia" w:eastAsiaTheme="minorEastAsia"/>
          <w:lang w:eastAsia="zh-CN"/>
        </w:rPr>
        <w:t>O</w:t>
      </w:r>
      <w:r>
        <w:rPr>
          <w:rFonts w:eastAsiaTheme="minorEastAsia"/>
          <w:lang w:eastAsia="zh-CN"/>
        </w:rPr>
        <w:t>n the other hand, for Case 1-6 in CA case, when CG PUSCH and DG PUSCH are on the same serving cell, it is the same as Case 1-6 in non-CA case where the CG PUSCH is overridden by the DG PUSCH. When CG PUSCH and DG PUSCH are on the different serving cells, they can be transmitted separately such that the handling is the same as Case 1-2. So, the unified solution for Case 1-6 for non-CA and CA cases can be adopted.</w:t>
      </w:r>
    </w:p>
    <w:p>
      <w:pPr>
        <w:spacing w:after="120"/>
        <w:jc w:val="both"/>
        <w:rPr>
          <w:rFonts w:eastAsiaTheme="minorEastAsia"/>
          <w:b/>
          <w:lang w:eastAsia="zh-CN"/>
        </w:rPr>
      </w:pPr>
      <w:r>
        <w:rPr>
          <w:rFonts w:eastAsiaTheme="minorEastAsia"/>
          <w:lang w:eastAsia="zh-CN"/>
        </w:rPr>
        <w:t xml:space="preserve">In addition, the potential conditions for Case 1-6 for UCI transmission are discussed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At least when the time condition is met, option 3 is proposed to be adopted for Case 1-6. So, following proposal is proposed in principle and the detailed time condition will be further discussed.</w:t>
      </w:r>
    </w:p>
    <w:p>
      <w:pPr>
        <w:spacing w:after="120"/>
        <w:jc w:val="both"/>
        <w:rPr>
          <w:rFonts w:eastAsiaTheme="minorEastAsia"/>
          <w:b/>
          <w:lang w:eastAsia="zh-CN"/>
        </w:rPr>
      </w:pPr>
      <w:r>
        <w:rPr>
          <w:rFonts w:hint="eastAsia" w:eastAsiaTheme="minorEastAsia"/>
          <w:b/>
          <w:lang w:eastAsia="zh-CN"/>
        </w:rPr>
        <w:t>P</w:t>
      </w:r>
      <w:r>
        <w:rPr>
          <w:rFonts w:eastAsiaTheme="minorEastAsia"/>
          <w:b/>
          <w:lang w:eastAsia="zh-CN"/>
        </w:rPr>
        <w:t>roposal 1: In Rel-16, at least when time condition is met, support option 3 in principle for Case 1-6 for non-CA and CA cases, w</w:t>
      </w:r>
      <w:r>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pPr>
        <w:pStyle w:val="101"/>
        <w:numPr>
          <w:ilvl w:val="0"/>
          <w:numId w:val="17"/>
        </w:numPr>
        <w:spacing w:after="120"/>
        <w:jc w:val="both"/>
        <w:rPr>
          <w:rFonts w:eastAsiaTheme="minorEastAsia"/>
          <w:b/>
          <w:lang w:eastAsia="zh-CN"/>
        </w:rPr>
      </w:pPr>
      <w:r>
        <w:rPr>
          <w:rFonts w:hint="eastAsia" w:eastAsiaTheme="minorEastAsia"/>
          <w:b/>
          <w:lang w:eastAsia="zh-CN"/>
        </w:rPr>
        <w:t>F</w:t>
      </w:r>
      <w:r>
        <w:rPr>
          <w:rFonts w:eastAsiaTheme="minorEastAsia"/>
          <w:b/>
          <w:lang w:eastAsia="zh-CN"/>
        </w:rPr>
        <w:t>urther discuss the time condition and whether there is additional behaviour if the condition is not met in proposal 2.</w:t>
      </w:r>
    </w:p>
    <w:p>
      <w:pPr>
        <w:pStyle w:val="31"/>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proposal. </w:t>
      </w:r>
    </w:p>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eastAsiaTheme="minorEastAsia"/>
                <w:lang w:eastAsia="zh-CN"/>
              </w:rPr>
              <w:t>Ericsson</w:t>
            </w:r>
          </w:p>
        </w:tc>
        <w:tc>
          <w:tcPr>
            <w:tcW w:w="9269" w:type="dxa"/>
          </w:tcPr>
          <w:p>
            <w:pPr>
              <w:pStyle w:val="101"/>
              <w:ind w:left="0"/>
              <w:rPr>
                <w:rFonts w:eastAsiaTheme="minorEastAsia"/>
                <w:lang w:eastAsia="zh-CN"/>
              </w:rPr>
            </w:pPr>
            <w:r>
              <w:rPr>
                <w:rFonts w:eastAsiaTheme="minorEastAsia"/>
                <w:lang w:eastAsia="zh-CN"/>
              </w:rPr>
              <w:t>We 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eastAsia="宋体"/>
                <w:lang w:val="en-US" w:eastAsia="zh-CN"/>
              </w:rPr>
              <w:t>Apple</w:t>
            </w:r>
          </w:p>
        </w:tc>
        <w:tc>
          <w:tcPr>
            <w:tcW w:w="9269" w:type="dxa"/>
          </w:tcPr>
          <w:p>
            <w:pPr>
              <w:pStyle w:val="101"/>
              <w:ind w:left="0"/>
              <w:rPr>
                <w:rFonts w:eastAsiaTheme="minorEastAsia"/>
                <w:lang w:eastAsia="zh-CN"/>
              </w:rPr>
            </w:pPr>
            <w:r>
              <w:rPr>
                <w:rFonts w:eastAsiaTheme="minorEastAsia"/>
                <w:lang w:eastAsia="zh-CN"/>
              </w:rPr>
              <w:t>We agree with the intention of Proposal 1, but feel that the formulation should be improved. The reason is that option 3 is the description of the behavior for a very specific non-CA case as shown in the figure, and it is not a generic description of the solution that is also suitable for the case with CA. The principle of Option 3 can be extended to cover CA, which is that in case CG and DG overlap on the same serving cell, CG is excluded from the UCI multiplexing determination.</w:t>
            </w:r>
          </w:p>
          <w:p>
            <w:pPr>
              <w:pStyle w:val="101"/>
              <w:ind w:left="0"/>
              <w:rPr>
                <w:rFonts w:eastAsiaTheme="minorEastAsia"/>
                <w:lang w:eastAsia="zh-CN"/>
              </w:rPr>
            </w:pPr>
            <w:r>
              <w:rPr>
                <w:rFonts w:eastAsiaTheme="minorEastAsia"/>
                <w:lang w:eastAsia="zh-CN"/>
              </w:rPr>
              <w:t>Also note that case 1-6 is when DG PUSCH and CG PUSCH are overlapping on a serving cell. Even though in case of CA there can be DG PUSCH and CG PUSCH on different serving cells overlapping, it is not the focus of case 1-6. (But we agree that case can be handled in the same way as case 1-2.)</w:t>
            </w:r>
          </w:p>
          <w:p>
            <w:pPr>
              <w:pStyle w:val="101"/>
              <w:ind w:left="0"/>
              <w:rPr>
                <w:rFonts w:eastAsiaTheme="minorEastAsia"/>
                <w:lang w:eastAsia="zh-CN"/>
              </w:rPr>
            </w:pPr>
            <w:r>
              <w:rPr>
                <w:rFonts w:eastAsiaTheme="minorEastAsia"/>
                <w:lang w:eastAsia="zh-CN"/>
              </w:rPr>
              <w:t>To give an example of what we consider as a generic description of the solution, our proposal is copied as below. This by no means suggests that we have/need to follow the formulation here. But it shows what our understanding of the generalized Option 3 is, and it would be good to understand if companies share the same understanding.</w:t>
            </w:r>
          </w:p>
          <w:p>
            <w:pPr>
              <w:pStyle w:val="101"/>
              <w:ind w:left="0"/>
              <w:rPr>
                <w:rFonts w:eastAsiaTheme="minorEastAsia"/>
                <w:lang w:val="en-US" w:eastAsia="zh-CN"/>
              </w:rPr>
            </w:pPr>
            <w:r>
              <w:rPr>
                <w:rFonts w:eastAsiaTheme="minorEastAsia"/>
                <w:lang w:val="en-US" w:eastAsia="zh-CN"/>
              </w:rPr>
              <w:t>“Proposal 2: In Rel.16, when Rel-16 LCH based prioritization is not configured and there is a single PHY priority for UL transmissions, and when PUSCH repetition is not applied, for both CA and non-CA cases, in case a CG PUSCH overlaps with a PUCCH and a DG PUSCH overlaps with the CG PUSCH on the same CC and does not overlap with the PUCCH, UCI multiplexing decision is made following the UCI multiplexing rules without considering the CG PUSCH. That is, UCI is not to be multiplexed on the CG PUSCH. If the decision is that UCI is to be multiplexed on a PUSCH, MAC generates MAC PDU for this PUSCH and delivers the MAC PDU(s) to PHY and the UCI is multiplexed on this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eastAsia="宋体"/>
                <w:lang w:val="en-US" w:eastAsia="zh-CN"/>
              </w:rPr>
              <w:t>NTT DOCOMO</w:t>
            </w:r>
          </w:p>
        </w:tc>
        <w:tc>
          <w:tcPr>
            <w:tcW w:w="9269" w:type="dxa"/>
          </w:tcPr>
          <w:p>
            <w:pPr>
              <w:pStyle w:val="101"/>
              <w:ind w:left="0"/>
              <w:rPr>
                <w:rFonts w:eastAsia="ＭＳ 明朝"/>
                <w:lang w:val="en-US" w:eastAsia="ja-JP"/>
              </w:rPr>
            </w:pPr>
            <w:r>
              <w:rPr>
                <w:rFonts w:eastAsia="ＭＳ 明朝"/>
                <w:lang w:val="en-US" w:eastAsia="ja-JP"/>
              </w:rPr>
              <w:t>Agree with the direction.</w:t>
            </w:r>
          </w:p>
          <w:p>
            <w:pPr>
              <w:pStyle w:val="101"/>
              <w:ind w:left="0"/>
              <w:rPr>
                <w:rFonts w:eastAsiaTheme="minorEastAsia"/>
                <w:lang w:eastAsia="zh-CN"/>
              </w:rPr>
            </w:pPr>
            <w:r>
              <w:rPr>
                <w:rFonts w:hint="eastAsia" w:eastAsia="ＭＳ 明朝"/>
                <w:lang w:val="en-US" w:eastAsia="ja-JP"/>
              </w:rPr>
              <w:t>H</w:t>
            </w:r>
            <w:r>
              <w:rPr>
                <w:rFonts w:eastAsia="ＭＳ 明朝"/>
                <w:lang w:val="en-US" w:eastAsia="ja-JP"/>
              </w:rPr>
              <w:t>owever, current option 3 is not accurate. If there is a remaining CG PUSCH overlapped with the PUCCH, UCI in the PUCCH is multiplexed on the CG PUSCH and the PUCCH is dropped. This situation should be reflected.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hint="eastAsia" w:eastAsia="宋体"/>
                <w:lang w:val="en-US" w:eastAsia="zh-CN"/>
              </w:rPr>
              <w:t>v</w:t>
            </w:r>
            <w:r>
              <w:rPr>
                <w:rFonts w:eastAsia="宋体"/>
                <w:lang w:val="en-US" w:eastAsia="zh-CN"/>
              </w:rPr>
              <w:t>ivo</w:t>
            </w:r>
          </w:p>
        </w:tc>
        <w:tc>
          <w:tcPr>
            <w:tcW w:w="9269" w:type="dxa"/>
          </w:tcPr>
          <w:p>
            <w:pPr>
              <w:pStyle w:val="101"/>
              <w:ind w:left="0"/>
              <w:rPr>
                <w:rFonts w:eastAsiaTheme="minorEastAsia"/>
                <w:lang w:eastAsia="zh-CN"/>
              </w:rPr>
            </w:pPr>
            <w:r>
              <w:rPr>
                <w:rFonts w:eastAsiaTheme="minorEastAsia"/>
                <w:lang w:eastAsia="zh-CN"/>
              </w:rPr>
              <w:t>We support the proposal 1 as the principle for Case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eastAsia="宋体"/>
                <w:i/>
                <w:color w:val="0070C0"/>
                <w:highlight w:val="yellow"/>
                <w:lang w:val="en-US" w:eastAsia="zh-CN"/>
              </w:rPr>
              <w:t>(Moderator’s comment</w:t>
            </w:r>
            <w:r>
              <w:rPr>
                <w:rFonts w:eastAsia="宋体"/>
                <w:i/>
                <w:color w:val="0070C0"/>
                <w:lang w:val="en-US" w:eastAsia="zh-CN"/>
              </w:rPr>
              <w:t>)</w:t>
            </w:r>
          </w:p>
        </w:tc>
        <w:tc>
          <w:tcPr>
            <w:tcW w:w="9269" w:type="dxa"/>
          </w:tcPr>
          <w:p>
            <w:pPr>
              <w:rPr>
                <w:rFonts w:eastAsiaTheme="minorEastAsia"/>
                <w:lang w:eastAsia="zh-CN"/>
              </w:rPr>
            </w:pPr>
            <w:r>
              <w:rPr>
                <w:rFonts w:eastAsia="宋体"/>
                <w:i/>
                <w:color w:val="0070C0"/>
                <w:lang w:val="en-US" w:eastAsia="zh-CN"/>
              </w:rPr>
              <w:t xml:space="preserve">On Apple and DCM’s suggestion, this proposal 1 is mainly the principle based on option 3 that UCI should be transmitted. We can refine the proposal to be more generic once we have conclusion on the proposal 1 and proposal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hint="eastAsia" w:eastAsiaTheme="minorEastAsia"/>
                <w:lang w:val="en-US" w:eastAsia="zh-CN"/>
              </w:rPr>
              <w:t>ZTE</w:t>
            </w:r>
          </w:p>
        </w:tc>
        <w:tc>
          <w:tcPr>
            <w:tcW w:w="9269" w:type="dxa"/>
          </w:tcPr>
          <w:p>
            <w:pPr>
              <w:pStyle w:val="101"/>
              <w:ind w:left="0"/>
              <w:rPr>
                <w:rFonts w:eastAsiaTheme="minorEastAsia"/>
                <w:lang w:val="en-US" w:eastAsia="zh-CN"/>
              </w:rPr>
            </w:pPr>
            <w:r>
              <w:rPr>
                <w:rFonts w:hint="eastAsia" w:eastAsiaTheme="minorEastAsia"/>
                <w:lang w:val="en-US" w:eastAsia="zh-CN"/>
              </w:rPr>
              <w:t xml:space="preserve">Fine with the proposal, and agree that some timeline conditions should be met.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eastAsiaTheme="minorEastAsia"/>
                <w:lang w:val="en-US" w:eastAsia="zh-CN"/>
              </w:rPr>
              <w:t>QC</w:t>
            </w:r>
          </w:p>
        </w:tc>
        <w:tc>
          <w:tcPr>
            <w:tcW w:w="9269" w:type="dxa"/>
          </w:tcPr>
          <w:p>
            <w:pPr>
              <w:pStyle w:val="101"/>
              <w:ind w:left="0"/>
              <w:rPr>
                <w:rFonts w:eastAsiaTheme="minorEastAsia"/>
                <w:lang w:val="en-US" w:eastAsia="zh-CN"/>
              </w:rPr>
            </w:pPr>
            <w:r>
              <w:rPr>
                <w:rFonts w:eastAsiaTheme="minorEastAsia"/>
                <w:lang w:val="en-US" w:eastAsia="zh-CN"/>
              </w:rPr>
              <w:t xml:space="preserve">Agree with the principle of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4" w:type="dxa"/>
          </w:tcPr>
          <w:p>
            <w:pPr>
              <w:spacing w:after="0"/>
              <w:jc w:val="center"/>
              <w:rPr>
                <w:rFonts w:eastAsia="宋体"/>
                <w:lang w:eastAsia="zh-CN"/>
              </w:rPr>
            </w:pPr>
            <w:r>
              <w:rPr>
                <w:rFonts w:eastAsia="宋体"/>
                <w:lang w:eastAsia="zh-CN"/>
              </w:rPr>
              <w:t>Huawei, HiSilicon</w:t>
            </w:r>
          </w:p>
        </w:tc>
        <w:tc>
          <w:tcPr>
            <w:tcW w:w="9269" w:type="dxa"/>
          </w:tcPr>
          <w:p>
            <w:pPr>
              <w:spacing w:after="0"/>
              <w:jc w:val="both"/>
              <w:rPr>
                <w:rFonts w:eastAsia="宋体"/>
                <w:lang w:eastAsia="zh-CN"/>
              </w:rPr>
            </w:pPr>
            <w:r>
              <w:rPr>
                <w:rFonts w:eastAsia="宋体"/>
                <w:lang w:eastAsia="zh-CN"/>
              </w:rPr>
              <w:t xml:space="preserve">Ok with the principle in general. </w:t>
            </w:r>
          </w:p>
          <w:p>
            <w:pPr>
              <w:spacing w:after="0"/>
              <w:jc w:val="both"/>
              <w:rPr>
                <w:rFonts w:eastAsia="宋体"/>
                <w:lang w:eastAsia="zh-CN"/>
              </w:rPr>
            </w:pPr>
            <w:r>
              <w:rPr>
                <w:rFonts w:eastAsia="宋体"/>
                <w:lang w:eastAsia="zh-CN"/>
              </w:rPr>
              <w:t>However, we are already aware of the rules are only applied to the CA case where CG and DG PUSCHs are in the same carrier. So it is better to calcified this in the proposal and make it more accurate. Secondly, it seems ok to investigate the timeline conditions to implement the rule but it does not mean we need to specify any dedicate UE behaviours if the timeline is not satisfied. So we suggest to modify the proposal as following:</w:t>
            </w:r>
          </w:p>
          <w:p>
            <w:pPr>
              <w:spacing w:after="120"/>
              <w:jc w:val="both"/>
              <w:rPr>
                <w:rFonts w:eastAsiaTheme="minorEastAsia"/>
                <w:b/>
                <w:lang w:eastAsia="zh-CN"/>
              </w:rPr>
            </w:pPr>
            <w:r>
              <w:rPr>
                <w:rFonts w:hint="eastAsia" w:eastAsiaTheme="minorEastAsia"/>
                <w:b/>
                <w:lang w:eastAsia="zh-CN"/>
              </w:rPr>
              <w:t>P</w:t>
            </w:r>
            <w:r>
              <w:rPr>
                <w:rFonts w:eastAsiaTheme="minorEastAsia"/>
                <w:b/>
                <w:lang w:eastAsia="zh-CN"/>
              </w:rPr>
              <w:t xml:space="preserve">roposal 1: In Rel-16, at least when time condition is met, support option 3 in principle for Case 1-6 for non-CA </w:t>
            </w:r>
            <w:r>
              <w:rPr>
                <w:rFonts w:eastAsiaTheme="minorEastAsia"/>
                <w:b/>
                <w:color w:val="00B050"/>
                <w:lang w:eastAsia="zh-CN"/>
              </w:rPr>
              <w:t xml:space="preserve">cases </w:t>
            </w:r>
            <w:r>
              <w:rPr>
                <w:rFonts w:eastAsiaTheme="minorEastAsia"/>
                <w:b/>
                <w:lang w:eastAsia="zh-CN"/>
              </w:rPr>
              <w:t xml:space="preserve">and CA cases </w:t>
            </w:r>
            <w:r>
              <w:rPr>
                <w:rFonts w:eastAsiaTheme="minorEastAsia"/>
                <w:b/>
                <w:color w:val="00B050"/>
                <w:lang w:eastAsia="zh-CN"/>
              </w:rPr>
              <w:t>where DG and CG PUSCHs in the same carrier</w:t>
            </w:r>
            <w:r>
              <w:rPr>
                <w:rFonts w:eastAsiaTheme="minorEastAsia"/>
                <w:b/>
                <w:lang w:eastAsia="zh-CN"/>
              </w:rPr>
              <w:t>, w</w:t>
            </w:r>
            <w:r>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pPr>
              <w:pStyle w:val="101"/>
              <w:numPr>
                <w:ilvl w:val="0"/>
                <w:numId w:val="17"/>
              </w:numPr>
              <w:spacing w:after="120"/>
              <w:jc w:val="both"/>
              <w:rPr>
                <w:rFonts w:eastAsiaTheme="minorEastAsia"/>
                <w:b/>
                <w:lang w:eastAsia="zh-CN"/>
              </w:rPr>
            </w:pPr>
            <w:r>
              <w:rPr>
                <w:rFonts w:hint="eastAsia" w:eastAsiaTheme="minorEastAsia"/>
                <w:b/>
                <w:lang w:eastAsia="zh-CN"/>
              </w:rPr>
              <w:t>F</w:t>
            </w:r>
            <w:r>
              <w:rPr>
                <w:rFonts w:eastAsiaTheme="minorEastAsia"/>
                <w:b/>
                <w:lang w:eastAsia="zh-CN"/>
              </w:rPr>
              <w:t xml:space="preserve">urther discuss the time condition </w:t>
            </w:r>
            <w:r>
              <w:rPr>
                <w:rFonts w:eastAsiaTheme="minorEastAsia"/>
                <w:b/>
                <w:strike/>
                <w:color w:val="00B050"/>
                <w:lang w:eastAsia="zh-CN"/>
              </w:rPr>
              <w:t xml:space="preserve">and whether there is additional behaviour if the condition is not met </w:t>
            </w:r>
            <w:r>
              <w:rPr>
                <w:rFonts w:eastAsiaTheme="minorEastAsia"/>
                <w:b/>
                <w:lang w:eastAsia="zh-CN"/>
              </w:rPr>
              <w:t>in proposal 2.</w:t>
            </w:r>
          </w:p>
          <w:p>
            <w:pPr>
              <w:spacing w:after="0"/>
              <w:jc w:val="both"/>
              <w:rPr>
                <w:rFonts w:eastAsia="宋体"/>
                <w:lang w:eastAsia="zh-CN"/>
              </w:rPr>
            </w:pPr>
            <w:r>
              <w:rPr>
                <w:rFonts w:eastAsia="宋体"/>
                <w:lang w:eastAsia="zh-CN"/>
              </w:rPr>
              <w:t>Another question is for the proposal from Apple, may I kindly ask why the CG PUSCH is ignored? In the current design for UCI multiplexing, it is no different handling between CG and DG transmission.</w:t>
            </w:r>
          </w:p>
          <w:p>
            <w:pPr>
              <w:spacing w:after="0"/>
              <w:jc w:val="both"/>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4" w:type="dxa"/>
          </w:tcPr>
          <w:p>
            <w:pPr>
              <w:spacing w:after="0"/>
              <w:jc w:val="center"/>
              <w:rPr>
                <w:rFonts w:eastAsia="宋体"/>
                <w:lang w:eastAsia="zh-CN"/>
              </w:rPr>
            </w:pPr>
            <w:r>
              <w:rPr>
                <w:rFonts w:hint="eastAsia" w:eastAsiaTheme="minorEastAsia"/>
                <w:lang w:val="en-US" w:eastAsia="zh-CN"/>
              </w:rPr>
              <w:t>CATT</w:t>
            </w:r>
          </w:p>
        </w:tc>
        <w:tc>
          <w:tcPr>
            <w:tcW w:w="9269" w:type="dxa"/>
          </w:tcPr>
          <w:p>
            <w:pPr>
              <w:spacing w:after="0"/>
              <w:jc w:val="both"/>
              <w:rPr>
                <w:rFonts w:eastAsia="宋体"/>
                <w:lang w:eastAsia="zh-CN"/>
              </w:rPr>
            </w:pPr>
            <w:r>
              <w:rPr>
                <w:rFonts w:hint="eastAsia" w:eastAsiaTheme="minorEastAsia"/>
                <w:lang w:val="en-US" w:eastAsia="zh-CN"/>
              </w:rPr>
              <w:t>We are fine with the proposal in principle and open to refine the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4" w:type="dxa"/>
          </w:tcPr>
          <w:p>
            <w:pPr>
              <w:spacing w:after="0"/>
              <w:jc w:val="center"/>
              <w:rPr>
                <w:rFonts w:eastAsiaTheme="minorEastAsia"/>
                <w:lang w:val="en-US" w:eastAsia="zh-CN"/>
              </w:rPr>
            </w:pPr>
            <w:r>
              <w:rPr>
                <w:rFonts w:hint="eastAsia"/>
                <w:lang w:eastAsia="ko-KR"/>
              </w:rPr>
              <w:t>Samsung</w:t>
            </w:r>
          </w:p>
        </w:tc>
        <w:tc>
          <w:tcPr>
            <w:tcW w:w="9269" w:type="dxa"/>
          </w:tcPr>
          <w:p>
            <w:pPr>
              <w:spacing w:after="0"/>
              <w:jc w:val="both"/>
              <w:rPr>
                <w:rFonts w:eastAsiaTheme="minorEastAsia"/>
                <w:lang w:val="en-US" w:eastAsia="zh-CN"/>
              </w:rPr>
            </w:pPr>
            <w:r>
              <w:rPr>
                <w:rFonts w:hint="eastAsia"/>
                <w:lang w:eastAsia="ko-KR"/>
              </w:rPr>
              <w:t xml:space="preserve">Agree in principle. </w:t>
            </w:r>
            <w:r>
              <w:rPr>
                <w:lang w:eastAsia="ko-KR"/>
              </w:rPr>
              <w:t xml:space="preserve">Regarding timeline, we share same view with Huawei/HiSilicon. Since this is Rel-16 CR, we need to minimize additional new UE behaviour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4" w:type="dxa"/>
          </w:tcPr>
          <w:p>
            <w:pPr>
              <w:spacing w:after="0"/>
              <w:jc w:val="center"/>
              <w:rPr>
                <w:lang w:eastAsia="ko-KR"/>
              </w:rPr>
            </w:pPr>
            <w:r>
              <w:rPr>
                <w:lang w:eastAsia="ko-KR"/>
              </w:rPr>
              <w:t>Nokia, NSB</w:t>
            </w:r>
          </w:p>
        </w:tc>
        <w:tc>
          <w:tcPr>
            <w:tcW w:w="9269" w:type="dxa"/>
          </w:tcPr>
          <w:p>
            <w:pPr>
              <w:spacing w:after="0"/>
              <w:jc w:val="both"/>
              <w:rPr>
                <w:lang w:eastAsia="ko-KR"/>
              </w:rPr>
            </w:pPr>
            <w:r>
              <w:rPr>
                <w:lang w:eastAsia="ko-KR"/>
              </w:rPr>
              <w:t>Agree in principle, and support the Huawei rewording.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4" w:type="dxa"/>
          </w:tcPr>
          <w:p>
            <w:pPr>
              <w:spacing w:after="0"/>
              <w:jc w:val="center"/>
              <w:rPr>
                <w:lang w:eastAsia="ko-KR"/>
              </w:rPr>
            </w:pPr>
            <w:r>
              <w:rPr>
                <w:lang w:eastAsia="ko-KR"/>
              </w:rPr>
              <w:t>Apple 2</w:t>
            </w:r>
          </w:p>
        </w:tc>
        <w:tc>
          <w:tcPr>
            <w:tcW w:w="9269" w:type="dxa"/>
          </w:tcPr>
          <w:p>
            <w:pPr>
              <w:spacing w:after="0"/>
              <w:jc w:val="both"/>
              <w:rPr>
                <w:lang w:eastAsia="ko-KR"/>
              </w:rPr>
            </w:pPr>
            <w:r>
              <w:rPr>
                <w:b/>
                <w:bCs/>
                <w:lang w:eastAsia="ko-KR"/>
              </w:rPr>
              <w:t>To the moderator</w:t>
            </w:r>
            <w:r>
              <w:rPr>
                <w:lang w:eastAsia="ko-KR"/>
              </w:rPr>
              <w:t>: even though we understand the intention, we should be accurate on the proposal formulation before agreeing to it. Given that Option 3 explicitly says “UCI is transmitted on PUCCH”, it is not generally applicable to all cases. Given that now we already have consensus on the principle, it could be a good time to refine the proposal now.</w:t>
            </w:r>
          </w:p>
          <w:p>
            <w:pPr>
              <w:spacing w:after="0"/>
              <w:jc w:val="both"/>
              <w:rPr>
                <w:lang w:val="en-US" w:eastAsia="zh-CN"/>
              </w:rPr>
            </w:pPr>
            <w:r>
              <w:rPr>
                <w:b/>
                <w:bCs/>
                <w:lang w:eastAsia="ko-KR"/>
              </w:rPr>
              <w:t>To Huawe/HiSilicon</w:t>
            </w:r>
            <w:r>
              <w:rPr>
                <w:lang w:eastAsia="ko-KR"/>
              </w:rPr>
              <w:t>: I am not sure I understand the question. Our understanding of the principle of Option 3 is that in the example case 1-6, because CG is always overridden by DG on MAC, UCI is not multiplexed on CG. This is what I mean by ignoring CG when determine which PUSCH UCI would be multiplexed on. Not sure what “</w:t>
            </w:r>
            <w:r>
              <w:rPr>
                <w:rFonts w:eastAsia="宋体"/>
                <w:lang w:eastAsia="zh-CN"/>
              </w:rPr>
              <w:t>In the current design for UCI multiplexing, it is no different handling between CG and DG transmission</w:t>
            </w:r>
            <w:r>
              <w:rPr>
                <w:lang w:eastAsia="ko-KR"/>
              </w:rPr>
              <w:t xml:space="preserve">” means exactly (i.e. no difference in what sense). We know that DG overrides overlapping CG on MAC, and also in UCI multiplexing on PHY, DG has higher priority than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4" w:type="dxa"/>
          </w:tcPr>
          <w:p>
            <w:pPr>
              <w:spacing w:after="0"/>
              <w:jc w:val="center"/>
              <w:rPr>
                <w:lang w:eastAsia="ko-KR"/>
              </w:rPr>
            </w:pPr>
            <w:r>
              <w:rPr>
                <w:lang w:eastAsia="ko-KR"/>
              </w:rPr>
              <w:t>OPPO</w:t>
            </w:r>
          </w:p>
        </w:tc>
        <w:tc>
          <w:tcPr>
            <w:tcW w:w="9269" w:type="dxa"/>
          </w:tcPr>
          <w:p>
            <w:pPr>
              <w:spacing w:after="0"/>
              <w:jc w:val="both"/>
              <w:rPr>
                <w:rFonts w:eastAsiaTheme="minorEastAsia"/>
                <w:lang w:val="en-US" w:eastAsia="zh-CN"/>
              </w:rPr>
            </w:pPr>
            <w:r>
              <w:rPr>
                <w:rFonts w:eastAsiaTheme="minorEastAsia"/>
                <w:lang w:val="en-US" w:eastAsia="zh-CN"/>
              </w:rPr>
              <w:t>Agree with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4" w:type="dxa"/>
          </w:tcPr>
          <w:p>
            <w:pPr>
              <w:spacing w:after="0"/>
              <w:jc w:val="center"/>
              <w:rPr>
                <w:lang w:eastAsia="ko-KR"/>
              </w:rPr>
            </w:pPr>
            <w:r>
              <w:rPr>
                <w:lang w:eastAsia="ko-KR"/>
              </w:rPr>
              <w:t>Intel</w:t>
            </w:r>
          </w:p>
        </w:tc>
        <w:tc>
          <w:tcPr>
            <w:tcW w:w="9269" w:type="dxa"/>
          </w:tcPr>
          <w:p>
            <w:pPr>
              <w:spacing w:after="0"/>
              <w:jc w:val="both"/>
              <w:rPr>
                <w:rFonts w:eastAsiaTheme="minorEastAsia"/>
                <w:lang w:val="en-US" w:eastAsia="zh-CN"/>
              </w:rPr>
            </w:pPr>
            <w:r>
              <w:rPr>
                <w:lang w:eastAsia="ko-KR"/>
              </w:rPr>
              <w:t>Agree in principle.</w:t>
            </w:r>
          </w:p>
        </w:tc>
      </w:tr>
    </w:tbl>
    <w:p>
      <w:pPr>
        <w:spacing w:after="120"/>
        <w:jc w:val="both"/>
        <w:rPr>
          <w:rFonts w:eastAsiaTheme="minorEastAsia"/>
          <w:b/>
          <w:lang w:eastAsia="zh-CN"/>
        </w:rPr>
      </w:pPr>
    </w:p>
    <w:p>
      <w:pPr>
        <w:spacing w:after="120"/>
        <w:jc w:val="both"/>
        <w:rPr>
          <w:rFonts w:eastAsiaTheme="minorEastAsia"/>
          <w:b/>
          <w:lang w:eastAsia="zh-CN"/>
        </w:rPr>
      </w:pPr>
    </w:p>
    <w:p>
      <w:pPr>
        <w:pStyle w:val="101"/>
        <w:numPr>
          <w:ilvl w:val="0"/>
          <w:numId w:val="23"/>
        </w:numPr>
        <w:spacing w:after="120"/>
        <w:jc w:val="both"/>
        <w:rPr>
          <w:rFonts w:eastAsiaTheme="minorEastAsia"/>
          <w:b/>
          <w:u w:val="single"/>
          <w:lang w:eastAsia="zh-CN"/>
        </w:rPr>
      </w:pPr>
      <w:r>
        <w:rPr>
          <w:rFonts w:eastAsiaTheme="minorEastAsia"/>
          <w:b/>
          <w:u w:val="single"/>
          <w:lang w:eastAsia="zh-CN"/>
        </w:rPr>
        <w:t>Time condition for Case 1-6</w:t>
      </w:r>
    </w:p>
    <w:p>
      <w:pPr>
        <w:spacing w:after="120"/>
        <w:jc w:val="both"/>
        <w:rPr>
          <w:rFonts w:eastAsiaTheme="minorEastAsia"/>
          <w:lang w:eastAsia="zh-CN"/>
        </w:rPr>
      </w:pPr>
      <w:r>
        <w:rPr>
          <w:rFonts w:hint="eastAsia" w:eastAsiaTheme="minorEastAsia"/>
          <w:lang w:eastAsia="zh-CN"/>
        </w:rPr>
        <w:t>F</w:t>
      </w:r>
      <w:r>
        <w:rPr>
          <w:rFonts w:eastAsiaTheme="minorEastAsia"/>
          <w:lang w:eastAsia="zh-CN"/>
        </w:rPr>
        <w:t xml:space="preserve">or Case 1-6,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xml:space="preserve">  discussed the potential timeline conditions for Case 1-6 for UCI transmission.</w:t>
      </w:r>
    </w:p>
    <w:p>
      <w:pPr>
        <w:spacing w:after="120"/>
        <w:jc w:val="center"/>
      </w:pPr>
      <w:r>
        <w:object>
          <v:shape id="_x0000_i1031" o:spt="75" type="#_x0000_t75" style="height:204.8pt;width:371.2pt;" o:ole="t" filled="f" o:preferrelative="t" stroked="f" coordsize="21600,21600">
            <v:path/>
            <v:fill on="f" focussize="0,0"/>
            <v:stroke on="f" joinstyle="miter"/>
            <v:imagedata r:id="rId19" o:title=""/>
            <o:lock v:ext="edit" aspectratio="t"/>
            <w10:wrap type="none"/>
            <w10:anchorlock/>
          </v:shape>
          <o:OLEObject Type="Embed" ProgID="Visio.Drawing.15" ShapeID="_x0000_i1031" DrawAspect="Content" ObjectID="_1468075731" r:id="rId18">
            <o:LockedField>false</o:LockedField>
          </o:OLEObject>
        </w:object>
      </w:r>
    </w:p>
    <w:p>
      <w:pPr>
        <w:spacing w:after="120"/>
        <w:jc w:val="center"/>
        <w:rPr>
          <w:rFonts w:eastAsiaTheme="minorEastAsia"/>
          <w:b/>
          <w:lang w:eastAsia="zh-CN"/>
        </w:rPr>
      </w:pPr>
      <w:r>
        <w:rPr>
          <w:rFonts w:eastAsiaTheme="minorEastAsia"/>
          <w:b/>
          <w:lang w:eastAsia="zh-CN"/>
        </w:rPr>
        <w:t xml:space="preserve">Figure </w:t>
      </w:r>
      <w:r>
        <w:rPr>
          <w:rFonts w:eastAsiaTheme="minorEastAsia"/>
          <w:b/>
          <w:lang w:eastAsia="zh-CN"/>
        </w:rPr>
        <w:fldChar w:fldCharType="begin"/>
      </w:r>
      <w:r>
        <w:rPr>
          <w:rFonts w:eastAsiaTheme="minorEastAsia"/>
          <w:b/>
          <w:lang w:eastAsia="zh-CN"/>
        </w:rPr>
        <w:instrText xml:space="preserve"> SEQ Figure \* ARABIC </w:instrText>
      </w:r>
      <w:r>
        <w:rPr>
          <w:rFonts w:eastAsiaTheme="minorEastAsia"/>
          <w:b/>
          <w:lang w:eastAsia="zh-CN"/>
        </w:rPr>
        <w:fldChar w:fldCharType="separate"/>
      </w:r>
      <w:r>
        <w:rPr>
          <w:rFonts w:eastAsiaTheme="minorEastAsia"/>
          <w:b/>
          <w:lang w:eastAsia="zh-CN"/>
        </w:rPr>
        <w:t>1</w:t>
      </w:r>
      <w:r>
        <w:rPr>
          <w:rFonts w:eastAsiaTheme="minorEastAsia"/>
          <w:b/>
          <w:lang w:eastAsia="zh-CN"/>
        </w:rPr>
        <w:fldChar w:fldCharType="end"/>
      </w:r>
      <w:r>
        <w:rPr>
          <w:rFonts w:eastAsiaTheme="minorEastAsia"/>
          <w:b/>
          <w:lang w:eastAsia="zh-CN"/>
        </w:rPr>
        <w:t>.  Potential timeline issue for Case 1-6</w:t>
      </w:r>
    </w:p>
    <w:p>
      <w:pPr>
        <w:spacing w:after="120"/>
        <w:jc w:val="both"/>
        <w:rPr>
          <w:rFonts w:eastAsiaTheme="minorEastAsia"/>
          <w:lang w:val="en-US" w:eastAsia="zh-CN"/>
        </w:rPr>
      </w:pPr>
      <w:r>
        <w:rPr>
          <w:rFonts w:hint="eastAsia" w:eastAsiaTheme="minorEastAsia"/>
          <w:lang w:eastAsia="zh-CN"/>
        </w:rPr>
        <w:t>A</w:t>
      </w:r>
      <w:r>
        <w:rPr>
          <w:rFonts w:eastAsiaTheme="minorEastAsia"/>
          <w:lang w:eastAsia="zh-CN"/>
        </w:rPr>
        <w:t xml:space="preserve">n example is shown in the figure. When the UL grant for DG PUSCH comes after the time point for determining UCI multiplexing on CG PUSCH based on the timeline in TS 38.213 Clause 9.2.5, </w:t>
      </w:r>
      <w:r>
        <w:rPr>
          <w:rFonts w:eastAsiaTheme="minorEastAsia"/>
          <w:lang w:val="en-US" w:eastAsia="zh-CN"/>
        </w:rPr>
        <w:t xml:space="preserve">UE may have already decided and started preparation for multiplexing the UCI on the CG PUSCH. According to current specification (no Rel-16 intra-UE prioritization), the DG PUSCH will override the overlapping CG PUSCH. It is quite challenging for the UE that it may not have sufficient time to revert previous decision and re-process PUCCH to transmit the UCI. </w:t>
      </w:r>
    </w:p>
    <w:p>
      <w:pPr>
        <w:spacing w:after="120"/>
        <w:jc w:val="both"/>
        <w:rPr>
          <w:rFonts w:eastAsiaTheme="minorEastAsia"/>
          <w:lang w:eastAsia="zh-CN"/>
        </w:rPr>
      </w:pPr>
      <w:r>
        <w:rPr>
          <w:rFonts w:hint="eastAsia" w:eastAsiaTheme="minorEastAsia"/>
          <w:lang w:eastAsia="zh-CN"/>
        </w:rPr>
        <w:t>I</w:t>
      </w:r>
      <w:r>
        <w:rPr>
          <w:rFonts w:eastAsiaTheme="minorEastAsia"/>
          <w:lang w:eastAsia="zh-CN"/>
        </w:rPr>
        <w:t>t should be noted that in Rel-15 there is the similar timeline issue in Case 1-6. The timeline issue is not specific for Rel-16 DG/CG PUSCH skipping. It would be good to clarify the timeline condition for Case 1-6 in Rel-16 to ensure no ambiguity for UCI transmission.</w:t>
      </w:r>
    </w:p>
    <w:p>
      <w:pPr>
        <w:spacing w:after="120"/>
        <w:jc w:val="both"/>
        <w:rPr>
          <w:rFonts w:eastAsiaTheme="minorEastAsia"/>
          <w:lang w:eastAsia="zh-CN"/>
        </w:rPr>
      </w:pPr>
      <w:r>
        <w:rPr>
          <w:rFonts w:hint="eastAsia" w:eastAsiaTheme="minorEastAsia"/>
          <w:lang w:eastAsia="zh-CN"/>
        </w:rPr>
        <w:t>T</w:t>
      </w:r>
      <w:r>
        <w:rPr>
          <w:rFonts w:eastAsiaTheme="minorEastAsia"/>
          <w:lang w:eastAsia="zh-CN"/>
        </w:rPr>
        <w:t>he timeline conditions for Case 1-6 should include:</w:t>
      </w:r>
    </w:p>
    <w:p>
      <w:pPr>
        <w:numPr>
          <w:ilvl w:val="0"/>
          <w:numId w:val="24"/>
        </w:numPr>
        <w:spacing w:after="120"/>
        <w:jc w:val="both"/>
        <w:rPr>
          <w:rFonts w:eastAsiaTheme="minorEastAsia"/>
          <w:lang w:val="en-US" w:eastAsia="zh-CN"/>
        </w:rPr>
      </w:pPr>
      <w:r>
        <w:rPr>
          <w:rFonts w:eastAsiaTheme="minorEastAsia"/>
          <w:b/>
          <w:bCs/>
          <w:lang w:val="en-US" w:eastAsia="zh-CN"/>
        </w:rPr>
        <w:t>Condition 1</w:t>
      </w:r>
      <w:r>
        <w:rPr>
          <w:rFonts w:eastAsiaTheme="minorEastAsia"/>
          <w:lang w:val="en-US" w:eastAsia="zh-CN"/>
        </w:rPr>
        <w:t xml:space="preserve">: the ending symbol of UL grant for DG PUSCH is at least </w:t>
      </w:r>
      <w:r>
        <w:rPr>
          <w:rFonts w:ascii="Cambria Math" w:hAnsi="Cambria Math" w:cs="Cambria Math" w:eastAsiaTheme="minorEastAsia"/>
          <w:lang w:val="en-US" w:eastAsia="zh-CN"/>
        </w:rPr>
        <w:t>𝑁</w:t>
      </w:r>
      <w:r>
        <w:rPr>
          <w:rFonts w:eastAsiaTheme="minorEastAsia"/>
          <w:lang w:val="en-US" w:eastAsia="zh-CN"/>
        </w:rPr>
        <w:t xml:space="preserve">2 symbols before the first symbol of the overlapping CG PUSCH (i.e. Rel-15 DG overriding CG timeline). </w:t>
      </w:r>
    </w:p>
    <w:p>
      <w:pPr>
        <w:numPr>
          <w:ilvl w:val="1"/>
          <w:numId w:val="24"/>
        </w:numPr>
        <w:spacing w:after="120"/>
        <w:jc w:val="both"/>
        <w:rPr>
          <w:rFonts w:eastAsiaTheme="minorEastAsia"/>
          <w:lang w:val="en-US" w:eastAsia="zh-CN"/>
        </w:rPr>
      </w:pPr>
      <w:r>
        <w:rPr>
          <w:rFonts w:eastAsiaTheme="minorEastAsia"/>
          <w:u w:val="single"/>
          <w:lang w:val="en-US" w:eastAsia="zh-CN"/>
        </w:rPr>
        <w:t>Note the condition 1 should be satisfied otherwise it is an error case</w:t>
      </w:r>
      <w:r>
        <w:rPr>
          <w:rFonts w:eastAsiaTheme="minorEastAsia"/>
          <w:lang w:val="en-US" w:eastAsia="zh-CN"/>
        </w:rPr>
        <w:t>.</w:t>
      </w:r>
    </w:p>
    <w:p>
      <w:pPr>
        <w:numPr>
          <w:ilvl w:val="0"/>
          <w:numId w:val="24"/>
        </w:numPr>
        <w:spacing w:after="120"/>
        <w:jc w:val="both"/>
        <w:rPr>
          <w:rFonts w:eastAsiaTheme="minorEastAsia"/>
          <w:lang w:val="en-US" w:eastAsia="zh-CN"/>
        </w:rPr>
      </w:pPr>
      <w:r>
        <w:rPr>
          <w:rFonts w:eastAsiaTheme="minorEastAsia"/>
          <w:b/>
          <w:bCs/>
          <w:lang w:val="en-US" w:eastAsia="zh-CN"/>
        </w:rPr>
        <w:t>Condition 2</w:t>
      </w:r>
      <w:r>
        <w:rPr>
          <w:rFonts w:eastAsiaTheme="minorEastAsia"/>
          <w:lang w:val="en-US" w:eastAsia="zh-CN"/>
        </w:rPr>
        <w:t xml:space="preserve">: the DL grant for PUCCH (if any) needs to receive before </w:t>
      </w:r>
      <m:oMath>
        <m:sSubSup>
          <m:sSubSupPr>
            <m:ctrlPr>
              <w:rPr>
                <w:rFonts w:ascii="Cambria Math" w:hAnsi="Cambria Math" w:eastAsiaTheme="minorEastAsia"/>
                <w:i/>
                <w:iCs/>
                <w:lang w:val="en-US" w:eastAsia="zh-CN"/>
              </w:rPr>
            </m:ctrlPr>
          </m:sSubSupPr>
          <m:e>
            <m:r>
              <w:rPr>
                <w:rFonts w:ascii="Cambria Math" w:hAnsi="Cambria Math" w:eastAsiaTheme="minorEastAsia"/>
                <w:lang w:val="en-US" w:eastAsia="zh-CN"/>
              </w:rPr>
              <m:t>T</m:t>
            </m:r>
            <m:ctrlPr>
              <w:rPr>
                <w:rFonts w:ascii="Cambria Math" w:hAnsi="Cambria Math" w:eastAsiaTheme="minorEastAsia"/>
                <w:i/>
                <w:iCs/>
                <w:lang w:val="en-US" w:eastAsia="zh-CN"/>
              </w:rPr>
            </m:ctrlPr>
          </m:e>
          <m:sub>
            <m:r>
              <w:rPr>
                <w:rFonts w:ascii="Cambria Math" w:hAnsi="Cambria Math" w:eastAsiaTheme="minorEastAsia"/>
                <w:lang w:val="en-US" w:eastAsia="zh-CN"/>
              </w:rPr>
              <m:t>proc,2</m:t>
            </m:r>
            <m:ctrlPr>
              <w:rPr>
                <w:rFonts w:ascii="Cambria Math" w:hAnsi="Cambria Math" w:eastAsiaTheme="minorEastAsia"/>
                <w:i/>
                <w:iCs/>
                <w:lang w:val="en-US" w:eastAsia="zh-CN"/>
              </w:rPr>
            </m:ctrlPr>
          </m:sub>
          <m:sup>
            <m:r>
              <w:rPr>
                <w:rFonts w:ascii="Cambria Math" w:hAnsi="Cambria Math" w:eastAsiaTheme="minorEastAsia"/>
                <w:lang w:val="en-US" w:eastAsia="zh-CN"/>
              </w:rPr>
              <m:t>mux</m:t>
            </m:r>
            <m:ctrlPr>
              <w:rPr>
                <w:rFonts w:ascii="Cambria Math" w:hAnsi="Cambria Math" w:eastAsiaTheme="minorEastAsia"/>
                <w:i/>
                <w:iCs/>
                <w:lang w:val="en-US" w:eastAsia="zh-CN"/>
              </w:rPr>
            </m:ctrlPr>
          </m:sup>
        </m:sSubSup>
      </m:oMath>
      <w:r>
        <w:rPr>
          <w:rFonts w:eastAsiaTheme="minorEastAsia"/>
          <w:lang w:val="en-US" w:eastAsia="zh-CN"/>
        </w:rPr>
        <w:t xml:space="preserve"> (multiplexing timeline) before the first symbol of</w:t>
      </w:r>
      <w:r>
        <w:rPr>
          <w:rFonts w:eastAsiaTheme="minorEastAsia"/>
          <w:i/>
          <w:iCs/>
          <w:lang w:val="en-US" w:eastAsia="zh-CN"/>
        </w:rPr>
        <w:t xml:space="preserve"> S</w:t>
      </w:r>
      <w:r>
        <w:rPr>
          <w:rFonts w:eastAsiaTheme="minorEastAsia"/>
          <w:vertAlign w:val="subscript"/>
          <w:lang w:val="en-US" w:eastAsia="zh-CN"/>
        </w:rPr>
        <w:t>0</w:t>
      </w:r>
      <w:r>
        <w:rPr>
          <w:rFonts w:eastAsiaTheme="minorEastAsia"/>
          <w:lang w:val="en-US" w:eastAsia="zh-CN"/>
        </w:rPr>
        <w:t xml:space="preserve"> of the earliest PUCCH or PUSCH (i.e. fulfills the UCI multiplexing timeline conditions in 38.213, i.e. Rel-15 multiplexing timeline </w:t>
      </w:r>
      <m:oMath>
        <m:sSubSup>
          <m:sSubSupPr>
            <m:ctrlPr>
              <w:rPr>
                <w:rFonts w:ascii="Cambria Math" w:hAnsi="Cambria Math" w:eastAsiaTheme="minorEastAsia"/>
                <w:i/>
                <w:iCs/>
                <w:lang w:val="en-US" w:eastAsia="zh-CN"/>
              </w:rPr>
            </m:ctrlPr>
          </m:sSubSupPr>
          <m:e>
            <m:r>
              <w:rPr>
                <w:rFonts w:ascii="Cambria Math" w:hAnsi="Cambria Math" w:eastAsiaTheme="minorEastAsia"/>
                <w:lang w:val="en-US" w:eastAsia="zh-CN"/>
              </w:rPr>
              <m:t>T</m:t>
            </m:r>
            <m:ctrlPr>
              <w:rPr>
                <w:rFonts w:ascii="Cambria Math" w:hAnsi="Cambria Math" w:eastAsiaTheme="minorEastAsia"/>
                <w:i/>
                <w:iCs/>
                <w:lang w:val="en-US" w:eastAsia="zh-CN"/>
              </w:rPr>
            </m:ctrlPr>
          </m:e>
          <m:sub>
            <m:r>
              <w:rPr>
                <w:rFonts w:ascii="Cambria Math" w:hAnsi="Cambria Math" w:eastAsiaTheme="minorEastAsia"/>
                <w:lang w:val="en-US" w:eastAsia="zh-CN"/>
              </w:rPr>
              <m:t>proc,i</m:t>
            </m:r>
            <m:ctrlPr>
              <w:rPr>
                <w:rFonts w:ascii="Cambria Math" w:hAnsi="Cambria Math" w:eastAsiaTheme="minorEastAsia"/>
                <w:i/>
                <w:iCs/>
                <w:lang w:val="en-US" w:eastAsia="zh-CN"/>
              </w:rPr>
            </m:ctrlPr>
          </m:sub>
          <m:sup>
            <m:r>
              <w:rPr>
                <w:rFonts w:ascii="Cambria Math" w:hAnsi="Cambria Math" w:eastAsiaTheme="minorEastAsia"/>
                <w:lang w:val="en-US" w:eastAsia="zh-CN"/>
              </w:rPr>
              <m:t>mux</m:t>
            </m:r>
            <m:ctrlPr>
              <w:rPr>
                <w:rFonts w:ascii="Cambria Math" w:hAnsi="Cambria Math" w:eastAsiaTheme="minorEastAsia"/>
                <w:i/>
                <w:iCs/>
                <w:lang w:val="en-US" w:eastAsia="zh-CN"/>
              </w:rPr>
            </m:ctrlPr>
          </m:sup>
        </m:sSubSup>
      </m:oMath>
      <w:r>
        <w:rPr>
          <w:rFonts w:eastAsiaTheme="minorEastAsia"/>
          <w:lang w:val="en-US" w:eastAsia="zh-CN"/>
        </w:rPr>
        <w:t xml:space="preserve">). </w:t>
      </w:r>
    </w:p>
    <w:p>
      <w:pPr>
        <w:numPr>
          <w:ilvl w:val="1"/>
          <w:numId w:val="24"/>
        </w:numPr>
        <w:spacing w:after="120"/>
        <w:jc w:val="both"/>
        <w:rPr>
          <w:rFonts w:eastAsiaTheme="minorEastAsia"/>
          <w:lang w:val="en-US" w:eastAsia="zh-CN"/>
        </w:rPr>
      </w:pPr>
      <w:r>
        <w:rPr>
          <w:rFonts w:eastAsiaTheme="minorEastAsia"/>
          <w:u w:val="single"/>
          <w:lang w:val="en-US" w:eastAsia="zh-CN"/>
        </w:rPr>
        <w:t>Note the condition 2 should be satisfied otherwise it is an error case.</w:t>
      </w:r>
    </w:p>
    <w:p>
      <w:pPr>
        <w:numPr>
          <w:ilvl w:val="0"/>
          <w:numId w:val="24"/>
        </w:numPr>
        <w:spacing w:after="120"/>
        <w:jc w:val="both"/>
        <w:rPr>
          <w:rFonts w:eastAsiaTheme="minorEastAsia"/>
          <w:lang w:val="en-US" w:eastAsia="zh-CN"/>
        </w:rPr>
      </w:pPr>
      <w:r>
        <w:rPr>
          <w:rFonts w:eastAsiaTheme="minorEastAsia"/>
          <w:b/>
          <w:bCs/>
          <w:lang w:val="en-US" w:eastAsia="zh-CN"/>
        </w:rPr>
        <w:t>Condition 3</w:t>
      </w:r>
      <w:r>
        <w:rPr>
          <w:rFonts w:eastAsiaTheme="minorEastAsia"/>
          <w:lang w:val="en-US" w:eastAsia="zh-CN"/>
        </w:rPr>
        <w:t xml:space="preserve">: the ending symbol of UL grant for DG PUSCH is at least </w:t>
      </w:r>
      <m:oMath>
        <m:sSubSup>
          <m:sSubSupPr>
            <m:ctrlPr>
              <w:rPr>
                <w:rFonts w:ascii="Cambria Math" w:hAnsi="Cambria Math" w:eastAsiaTheme="minorEastAsia"/>
                <w:i/>
                <w:iCs/>
                <w:lang w:val="en-US" w:eastAsia="zh-CN"/>
              </w:rPr>
            </m:ctrlPr>
          </m:sSubSupPr>
          <m:e>
            <m:r>
              <w:rPr>
                <w:rFonts w:ascii="Cambria Math" w:hAnsi="Cambria Math" w:eastAsiaTheme="minorEastAsia"/>
                <w:lang w:val="en-US" w:eastAsia="zh-CN"/>
              </w:rPr>
              <m:t>T</m:t>
            </m:r>
            <m:ctrlPr>
              <w:rPr>
                <w:rFonts w:ascii="Cambria Math" w:hAnsi="Cambria Math" w:eastAsiaTheme="minorEastAsia"/>
                <w:i/>
                <w:iCs/>
                <w:lang w:val="en-US" w:eastAsia="zh-CN"/>
              </w:rPr>
            </m:ctrlPr>
          </m:e>
          <m:sub>
            <m:r>
              <w:rPr>
                <w:rFonts w:ascii="Cambria Math" w:hAnsi="Cambria Math" w:eastAsiaTheme="minorEastAsia"/>
                <w:lang w:val="en-US" w:eastAsia="zh-CN"/>
              </w:rPr>
              <m:t>proc,i</m:t>
            </m:r>
            <m:ctrlPr>
              <w:rPr>
                <w:rFonts w:ascii="Cambria Math" w:hAnsi="Cambria Math" w:eastAsiaTheme="minorEastAsia"/>
                <w:i/>
                <w:iCs/>
                <w:lang w:val="en-US" w:eastAsia="zh-CN"/>
              </w:rPr>
            </m:ctrlPr>
          </m:sub>
          <m:sup>
            <m:r>
              <w:rPr>
                <w:rFonts w:ascii="Cambria Math" w:hAnsi="Cambria Math" w:eastAsiaTheme="minorEastAsia"/>
                <w:lang w:val="en-US" w:eastAsia="zh-CN"/>
              </w:rPr>
              <m:t>mux</m:t>
            </m:r>
            <m:ctrlPr>
              <w:rPr>
                <w:rFonts w:ascii="Cambria Math" w:hAnsi="Cambria Math" w:eastAsiaTheme="minorEastAsia"/>
                <w:i/>
                <w:iCs/>
                <w:lang w:val="en-US" w:eastAsia="zh-CN"/>
              </w:rPr>
            </m:ctrlPr>
          </m:sup>
        </m:sSubSup>
      </m:oMath>
      <w:r>
        <w:rPr>
          <w:rFonts w:eastAsiaTheme="minorEastAsia"/>
          <w:lang w:val="en-US" w:eastAsia="zh-CN"/>
        </w:rPr>
        <w:t xml:space="preserve"> symbols before the first symbol of the earliest PUCCH or PUSCH. </w:t>
      </w:r>
    </w:p>
    <w:p>
      <w:pPr>
        <w:numPr>
          <w:ilvl w:val="1"/>
          <w:numId w:val="24"/>
        </w:numPr>
        <w:spacing w:after="120"/>
        <w:jc w:val="both"/>
        <w:rPr>
          <w:rFonts w:eastAsiaTheme="minorEastAsia"/>
          <w:lang w:val="en-US" w:eastAsia="zh-CN"/>
        </w:rPr>
      </w:pPr>
      <w:r>
        <w:rPr>
          <w:rFonts w:eastAsiaTheme="minorEastAsia"/>
          <w:u w:val="single"/>
          <w:lang w:val="en-US" w:eastAsia="zh-CN"/>
        </w:rPr>
        <w:t>That means the UL grant for DG PUSCH should satisfy the UCI multiplexing timeline conditions.</w:t>
      </w:r>
    </w:p>
    <w:p>
      <w:pPr>
        <w:spacing w:after="120"/>
        <w:jc w:val="both"/>
        <w:rPr>
          <w:rFonts w:eastAsiaTheme="minorEastAsia"/>
          <w:lang w:val="en-US" w:eastAsia="zh-CN"/>
        </w:rPr>
      </w:pPr>
      <w:r>
        <w:rPr>
          <w:rFonts w:hint="eastAsia" w:eastAsiaTheme="minorEastAsia"/>
          <w:lang w:eastAsia="zh-CN"/>
        </w:rPr>
        <w:t>F</w:t>
      </w:r>
      <w:r>
        <w:rPr>
          <w:rFonts w:eastAsiaTheme="minorEastAsia"/>
          <w:lang w:eastAsia="zh-CN"/>
        </w:rPr>
        <w:t xml:space="preserve">rom UE perspective, if the above condition 3 are not fulfilled, UE </w:t>
      </w:r>
      <w:r>
        <w:rPr>
          <w:rFonts w:eastAsiaTheme="minorEastAsia"/>
          <w:lang w:val="en-US" w:eastAsia="zh-CN"/>
        </w:rPr>
        <w:t>may not have sufficient time to revert previous decision and re-process PUCCH to transmit the UCI. UE may have to drop both the CG PUSCH and UCI.</w:t>
      </w:r>
    </w:p>
    <w:p>
      <w:pPr>
        <w:spacing w:after="120"/>
        <w:jc w:val="both"/>
        <w:rPr>
          <w:rFonts w:eastAsiaTheme="minorEastAsia"/>
          <w:lang w:eastAsia="zh-CN"/>
        </w:rPr>
      </w:pPr>
      <w:r>
        <w:rPr>
          <w:rFonts w:hint="eastAsia" w:eastAsiaTheme="minorEastAsia"/>
          <w:lang w:eastAsia="zh-CN"/>
        </w:rPr>
        <w:t>F</w:t>
      </w:r>
      <w:r>
        <w:rPr>
          <w:rFonts w:eastAsiaTheme="minorEastAsia"/>
          <w:lang w:eastAsia="zh-CN"/>
        </w:rPr>
        <w:t xml:space="preserve">rom network perspective, it may be reasonable for gNB to avoid scheduling a DG PUSCH that override a CG PUSCH but would result in UCI dropping. </w:t>
      </w:r>
    </w:p>
    <w:p>
      <w:pPr>
        <w:spacing w:after="120"/>
        <w:jc w:val="both"/>
        <w:rPr>
          <w:rFonts w:eastAsiaTheme="minorEastAsia"/>
          <w:lang w:eastAsia="zh-CN"/>
        </w:rPr>
      </w:pPr>
      <w:r>
        <w:rPr>
          <w:rFonts w:hint="eastAsia" w:eastAsiaTheme="minorEastAsia"/>
          <w:lang w:eastAsia="zh-CN"/>
        </w:rPr>
        <w:t>I</w:t>
      </w:r>
      <w:r>
        <w:rPr>
          <w:rFonts w:eastAsiaTheme="minorEastAsia"/>
          <w:lang w:eastAsia="zh-CN"/>
        </w:rPr>
        <w:t>n this sense, the timeline requirements for Case 1-6 should be satisfied. Otherwise, it can be deemed as error case.</w:t>
      </w:r>
    </w:p>
    <w:p>
      <w:pPr>
        <w:spacing w:after="120"/>
        <w:jc w:val="both"/>
        <w:rPr>
          <w:rFonts w:eastAsiaTheme="minorEastAsia"/>
          <w:b/>
          <w:lang w:eastAsia="zh-CN"/>
        </w:rPr>
      </w:pPr>
      <w:r>
        <w:rPr>
          <w:rFonts w:hint="eastAsia" w:eastAsiaTheme="minorEastAsia"/>
          <w:b/>
          <w:lang w:eastAsia="zh-CN"/>
        </w:rPr>
        <w:t>P</w:t>
      </w:r>
      <w:r>
        <w:rPr>
          <w:rFonts w:eastAsiaTheme="minorEastAsia"/>
          <w:b/>
          <w:lang w:eastAsia="zh-CN"/>
        </w:rPr>
        <w:t>roposal 2: In Rel-16, for Case 1-6</w:t>
      </w:r>
      <w:r>
        <w:rPr>
          <w:b/>
        </w:rPr>
        <w:t xml:space="preserve"> when DG PUSCH and CG PUSCH are overlapping</w:t>
      </w:r>
      <w:r>
        <w:rPr>
          <w:rStyle w:val="259"/>
          <w:b/>
        </w:rPr>
        <w:t> </w:t>
      </w:r>
      <w:r>
        <w:rPr>
          <w:b/>
        </w:rPr>
        <w:t>on a serving cell</w:t>
      </w:r>
      <w:r>
        <w:rPr>
          <w:rStyle w:val="259"/>
          <w:b/>
        </w:rPr>
        <w:t> </w:t>
      </w:r>
      <w:r>
        <w:rPr>
          <w:b/>
        </w:rPr>
        <w:t>and CG PUSCH is overlapping with PUCCH, and DG PUSCH is non-overlapping with the PUCCH</w:t>
      </w:r>
      <w:r>
        <w:rPr>
          <w:rFonts w:eastAsiaTheme="minorEastAsia"/>
          <w:b/>
          <w:lang w:eastAsia="zh-CN"/>
        </w:rPr>
        <w:t xml:space="preserve">, </w:t>
      </w:r>
    </w:p>
    <w:p>
      <w:pPr>
        <w:pStyle w:val="101"/>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hAnsi="Cambria Math" w:eastAsiaTheme="minorEastAsia"/>
                <w:b/>
                <w:i/>
                <w:iCs/>
                <w:lang w:val="en-US" w:eastAsia="zh-CN"/>
              </w:rPr>
            </m:ctrlPr>
          </m:sSubSupPr>
          <m:e>
            <m:r>
              <m:rPr>
                <m:sty m:val="bi"/>
              </m:rPr>
              <w:rPr>
                <w:rFonts w:ascii="Cambria Math" w:hAnsi="Cambria Math" w:eastAsiaTheme="minorEastAsia"/>
                <w:lang w:val="en-US" w:eastAsia="zh-CN"/>
              </w:rPr>
              <m:t>T</m:t>
            </m:r>
            <m:ctrlPr>
              <w:rPr>
                <w:rFonts w:ascii="Cambria Math" w:hAnsi="Cambria Math" w:eastAsiaTheme="minorEastAsia"/>
                <w:b/>
                <w:i/>
                <w:iCs/>
                <w:lang w:val="en-US" w:eastAsia="zh-CN"/>
              </w:rPr>
            </m:ctrlPr>
          </m:e>
          <m:sub>
            <m:r>
              <m:rPr>
                <m:sty m:val="bi"/>
              </m:rPr>
              <w:rPr>
                <w:rFonts w:ascii="Cambria Math" w:hAnsi="Cambria Math" w:eastAsiaTheme="minorEastAsia"/>
                <w:lang w:val="en-US" w:eastAsia="zh-CN"/>
              </w:rPr>
              <m:t>proc,i</m:t>
            </m:r>
            <m:ctrlPr>
              <w:rPr>
                <w:rFonts w:ascii="Cambria Math" w:hAnsi="Cambria Math" w:eastAsiaTheme="minorEastAsia"/>
                <w:b/>
                <w:i/>
                <w:iCs/>
                <w:lang w:val="en-US" w:eastAsia="zh-CN"/>
              </w:rPr>
            </m:ctrlPr>
          </m:sub>
          <m:sup>
            <m:r>
              <m:rPr>
                <m:sty m:val="bi"/>
              </m:rPr>
              <w:rPr>
                <w:rFonts w:ascii="Cambria Math" w:hAnsi="Cambria Math" w:eastAsiaTheme="minorEastAsia"/>
                <w:lang w:val="en-US" w:eastAsia="zh-CN"/>
              </w:rPr>
              <m:t>mux</m:t>
            </m:r>
            <m:ctrlPr>
              <w:rPr>
                <w:rFonts w:ascii="Cambria Math" w:hAnsi="Cambria Math" w:eastAsiaTheme="minorEastAsia"/>
                <w:b/>
                <w:i/>
                <w:iCs/>
                <w:lang w:val="en-US" w:eastAsia="zh-CN"/>
              </w:rPr>
            </m:ctrlPr>
          </m:sup>
        </m:sSubSup>
      </m:oMath>
      <w:r>
        <w:rPr>
          <w:rFonts w:eastAsiaTheme="minorEastAsia"/>
          <w:b/>
          <w:lang w:val="en-US" w:eastAsia="zh-CN"/>
        </w:rPr>
        <w:t xml:space="preserve"> symbols before the first symbol of the earliest PUCCH or PUSCH.</w:t>
      </w:r>
    </w:p>
    <w:p>
      <w:pPr>
        <w:pStyle w:val="101"/>
        <w:numPr>
          <w:ilvl w:val="2"/>
          <w:numId w:val="17"/>
        </w:numPr>
        <w:spacing w:after="120"/>
        <w:jc w:val="both"/>
        <w:rPr>
          <w:rFonts w:eastAsiaTheme="minorEastAsia"/>
          <w:b/>
          <w:lang w:val="en-US" w:eastAsia="zh-CN"/>
        </w:rPr>
      </w:pPr>
      <w:r>
        <w:rPr>
          <w:rFonts w:hint="eastAsia" w:eastAsiaTheme="minorEastAsia"/>
          <w:b/>
          <w:iCs/>
          <w:lang w:val="en-US" w:eastAsia="zh-CN"/>
        </w:rPr>
        <w:t>N</w:t>
      </w:r>
      <w:r>
        <w:rPr>
          <w:rFonts w:eastAsiaTheme="minorEastAsia"/>
          <w:b/>
          <w:iCs/>
          <w:lang w:val="en-US" w:eastAsia="zh-CN"/>
        </w:rPr>
        <w:t xml:space="preserve">ote: </w:t>
      </w:r>
      <m:oMath>
        <m:sSubSup>
          <m:sSubSupPr>
            <m:ctrlPr>
              <w:rPr>
                <w:rFonts w:ascii="Cambria Math" w:hAnsi="Cambria Math" w:eastAsiaTheme="minorEastAsia"/>
                <w:b/>
                <w:i/>
                <w:iCs/>
                <w:lang w:val="en-US" w:eastAsia="zh-CN"/>
              </w:rPr>
            </m:ctrlPr>
          </m:sSubSupPr>
          <m:e>
            <m:r>
              <m:rPr>
                <m:sty m:val="bi"/>
              </m:rPr>
              <w:rPr>
                <w:rFonts w:ascii="Cambria Math" w:hAnsi="Cambria Math" w:eastAsiaTheme="minorEastAsia"/>
                <w:lang w:val="en-US" w:eastAsia="zh-CN"/>
              </w:rPr>
              <m:t>T</m:t>
            </m:r>
            <m:ctrlPr>
              <w:rPr>
                <w:rFonts w:ascii="Cambria Math" w:hAnsi="Cambria Math" w:eastAsiaTheme="minorEastAsia"/>
                <w:b/>
                <w:i/>
                <w:iCs/>
                <w:lang w:val="en-US" w:eastAsia="zh-CN"/>
              </w:rPr>
            </m:ctrlPr>
          </m:e>
          <m:sub>
            <m:r>
              <m:rPr>
                <m:sty m:val="bi"/>
              </m:rPr>
              <w:rPr>
                <w:rFonts w:ascii="Cambria Math" w:hAnsi="Cambria Math" w:eastAsiaTheme="minorEastAsia"/>
                <w:lang w:val="en-US" w:eastAsia="zh-CN"/>
              </w:rPr>
              <m:t>proc,i</m:t>
            </m:r>
            <m:ctrlPr>
              <w:rPr>
                <w:rFonts w:ascii="Cambria Math" w:hAnsi="Cambria Math" w:eastAsiaTheme="minorEastAsia"/>
                <w:b/>
                <w:i/>
                <w:iCs/>
                <w:lang w:val="en-US" w:eastAsia="zh-CN"/>
              </w:rPr>
            </m:ctrlPr>
          </m:sub>
          <m:sup>
            <m:r>
              <m:rPr>
                <m:sty m:val="bi"/>
              </m:rPr>
              <w:rPr>
                <w:rFonts w:ascii="Cambria Math" w:hAnsi="Cambria Math" w:eastAsiaTheme="minorEastAsia"/>
                <w:lang w:val="en-US" w:eastAsia="zh-CN"/>
              </w:rPr>
              <m:t>mux</m:t>
            </m:r>
            <m:ctrlPr>
              <w:rPr>
                <w:rFonts w:ascii="Cambria Math" w:hAnsi="Cambria Math" w:eastAsiaTheme="minorEastAsia"/>
                <w:b/>
                <w:i/>
                <w:iCs/>
                <w:lang w:val="en-US" w:eastAsia="zh-CN"/>
              </w:rPr>
            </m:ctrlPr>
          </m:sup>
        </m:sSubSup>
      </m:oMath>
      <w:r>
        <w:rPr>
          <w:rFonts w:eastAsiaTheme="minorEastAsia"/>
          <w:b/>
          <w:lang w:val="en-US" w:eastAsia="zh-CN"/>
        </w:rPr>
        <w:t xml:space="preserve"> is as specified in Clause 9.2.5 of TS 38.213.</w:t>
      </w:r>
    </w:p>
    <w:p>
      <w:pPr>
        <w:pStyle w:val="31"/>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eastAsiaTheme="minorEastAsia"/>
                <w:lang w:eastAsia="zh-CN"/>
              </w:rPr>
              <w:t>Ericsson</w:t>
            </w:r>
          </w:p>
        </w:tc>
        <w:tc>
          <w:tcPr>
            <w:tcW w:w="9269" w:type="dxa"/>
          </w:tcPr>
          <w:p>
            <w:pPr>
              <w:pStyle w:val="101"/>
              <w:ind w:left="0"/>
              <w:rPr>
                <w:rFonts w:eastAsiaTheme="minorEastAsia"/>
                <w:lang w:eastAsia="zh-CN"/>
              </w:rPr>
            </w:pPr>
            <w:r>
              <w:rPr>
                <w:rFonts w:eastAsiaTheme="minorEastAsia"/>
                <w:lang w:eastAsia="zh-CN"/>
              </w:rPr>
              <w:t>In our understanding there are 2 timelines getting involved in this scenario. One is DG PUSCH override CG, which has been defined in 38.214; the other one is PUCCH timeline, that sufficient time should be ensured to send UCI on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eastAsiaTheme="minorEastAsia"/>
                <w:lang w:eastAsia="zh-CN"/>
              </w:rPr>
              <w:t>Apple</w:t>
            </w:r>
          </w:p>
        </w:tc>
        <w:tc>
          <w:tcPr>
            <w:tcW w:w="9269" w:type="dxa"/>
          </w:tcPr>
          <w:p>
            <w:pPr>
              <w:pStyle w:val="101"/>
              <w:ind w:left="0"/>
              <w:rPr>
                <w:rFonts w:eastAsia="宋体"/>
                <w:lang w:val="en-US" w:eastAsia="zh-CN"/>
              </w:rPr>
            </w:pPr>
            <w:r>
              <w:rPr>
                <w:rFonts w:eastAsiaTheme="minorEastAsia"/>
                <w:lang w:eastAsia="zh-CN"/>
              </w:rPr>
              <w:t>We support the proposal in principle. We also think SP-CSI PUSCH should be treated in the same way as CG PUSCH, so we propose to add SP-CSI PUSCH into the proposal for completeness (i.e. replace “CG PUSCH” with “CG PUSCH or SP-CSI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Pr>
          <w:p>
            <w:pPr>
              <w:pStyle w:val="101"/>
              <w:ind w:left="0"/>
              <w:rPr>
                <w:rFonts w:eastAsia="ＭＳ 明朝"/>
                <w:lang w:val="en-US" w:eastAsia="ja-JP"/>
              </w:rPr>
            </w:pPr>
            <w:r>
              <w:rPr>
                <w:rFonts w:hint="eastAsia" w:eastAsia="ＭＳ 明朝"/>
                <w:lang w:val="en-US" w:eastAsia="ja-JP"/>
              </w:rPr>
              <w:t>N</w:t>
            </w:r>
            <w:r>
              <w:rPr>
                <w:rFonts w:eastAsia="ＭＳ 明朝"/>
                <w:lang w:val="en-US" w:eastAsia="ja-JP"/>
              </w:rPr>
              <w:t>TT DOCOMO</w:t>
            </w:r>
          </w:p>
        </w:tc>
        <w:tc>
          <w:tcPr>
            <w:tcW w:w="9269" w:type="dxa"/>
          </w:tcPr>
          <w:p>
            <w:pPr>
              <w:pStyle w:val="101"/>
              <w:ind w:left="0"/>
              <w:rPr>
                <w:rFonts w:eastAsia="ＭＳ 明朝"/>
                <w:lang w:val="en-US" w:eastAsia="ja-JP"/>
              </w:rPr>
            </w:pPr>
            <w:r>
              <w:rPr>
                <w:rFonts w:hint="eastAsia" w:eastAsia="ＭＳ 明朝"/>
                <w:lang w:val="en-US" w:eastAsia="ja-JP"/>
              </w:rPr>
              <w:t>9</w:t>
            </w:r>
            <w:r>
              <w:rPr>
                <w:rFonts w:eastAsia="ＭＳ 明朝"/>
                <w:lang w:val="en-US" w:eastAsia="ja-JP"/>
              </w:rPr>
              <w:t>.2.5 of 38.213 is saying that ‘If a UE would transmit multiple overlapping PUCCHs in a slot or overlapping PUCCH(s) and PUSCH(s) in a slot and, …’. This part seems to include this proposal. In that sense, we think this discussion is not necessary. Note that even if DG PUSCH skip is not configured, CG PUSCH is dropped, i.e. DG PUSCH will be included in the timeline constraints.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hint="eastAsia" w:eastAsiaTheme="minorEastAsia"/>
                <w:lang w:eastAsia="zh-CN"/>
              </w:rPr>
              <w:t>v</w:t>
            </w:r>
            <w:r>
              <w:rPr>
                <w:rFonts w:eastAsiaTheme="minorEastAsia"/>
                <w:lang w:eastAsia="zh-CN"/>
              </w:rPr>
              <w:t>ivo</w:t>
            </w:r>
          </w:p>
        </w:tc>
        <w:tc>
          <w:tcPr>
            <w:tcW w:w="9269" w:type="dxa"/>
          </w:tcPr>
          <w:p>
            <w:pPr>
              <w:pStyle w:val="101"/>
              <w:ind w:left="0"/>
              <w:rPr>
                <w:rFonts w:eastAsiaTheme="minorEastAsia"/>
                <w:lang w:eastAsia="zh-CN"/>
              </w:rPr>
            </w:pPr>
            <w:r>
              <w:rPr>
                <w:rFonts w:hint="eastAsia" w:eastAsiaTheme="minorEastAsia"/>
                <w:lang w:eastAsia="zh-CN"/>
              </w:rPr>
              <w:t>W</w:t>
            </w:r>
            <w:r>
              <w:rPr>
                <w:rFonts w:eastAsiaTheme="minorEastAsia"/>
                <w:lang w:eastAsia="zh-CN"/>
              </w:rPr>
              <w:t>e support the proposed time condition for Case 1-6. We think it is necessary to clarify the condition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Pr>
          <w:p>
            <w:pPr>
              <w:pStyle w:val="101"/>
              <w:ind w:left="0"/>
              <w:rPr>
                <w:rFonts w:eastAsiaTheme="minorEastAsia"/>
                <w:lang w:val="en-US" w:eastAsia="zh-CN"/>
              </w:rPr>
            </w:pPr>
            <w:r>
              <w:rPr>
                <w:rFonts w:hint="eastAsia" w:eastAsiaTheme="minorEastAsia"/>
                <w:lang w:val="en-US" w:eastAsia="zh-CN"/>
              </w:rPr>
              <w:t>ZTE</w:t>
            </w:r>
          </w:p>
        </w:tc>
        <w:tc>
          <w:tcPr>
            <w:tcW w:w="9269" w:type="dxa"/>
          </w:tcPr>
          <w:p>
            <w:pPr>
              <w:pStyle w:val="101"/>
              <w:ind w:left="0"/>
              <w:rPr>
                <w:rFonts w:eastAsiaTheme="minorEastAsia"/>
                <w:lang w:val="en-US" w:eastAsia="zh-CN"/>
              </w:rPr>
            </w:pPr>
            <w:r>
              <w:rPr>
                <w:rFonts w:hint="eastAsia" w:eastAsiaTheme="minorEastAsia"/>
                <w:lang w:val="en-US" w:eastAsia="zh-CN"/>
              </w:rPr>
              <w:t>Condition 1: Agree with condition 1 should be satisfied as in Rel-15.</w:t>
            </w:r>
          </w:p>
          <w:p>
            <w:pPr>
              <w:pStyle w:val="101"/>
              <w:ind w:left="0"/>
              <w:rPr>
                <w:rFonts w:eastAsiaTheme="minorEastAsia"/>
                <w:lang w:val="en-US" w:eastAsia="zh-CN"/>
              </w:rPr>
            </w:pPr>
            <w:r>
              <w:rPr>
                <w:rFonts w:hint="eastAsia" w:eastAsiaTheme="minorEastAsia"/>
                <w:lang w:val="en-US" w:eastAsia="zh-CN"/>
              </w:rPr>
              <w:t xml:space="preserve">Condition 2: Agree the intention. It should be noted that, the overlapping channels only includes PUCCH and CG PUSCH, i.e., the multiplexing timeline should not take DG PUSCH into account. </w:t>
            </w:r>
          </w:p>
          <w:p>
            <w:pPr>
              <w:pStyle w:val="101"/>
              <w:ind w:left="0"/>
              <w:rPr>
                <w:rFonts w:eastAsiaTheme="minorEastAsia"/>
                <w:lang w:val="en-US" w:eastAsia="zh-CN"/>
              </w:rPr>
            </w:pPr>
            <w:r>
              <w:rPr>
                <w:rFonts w:hint="eastAsia" w:eastAsiaTheme="minorEastAsia"/>
                <w:lang w:val="en-US" w:eastAsia="zh-CN"/>
              </w:rPr>
              <w:t xml:space="preserve">Condition 3: In addition to the legacy overriding timeline and multiplexing timeline in Condition 1 and 2 respectively, what gNB needs to ensure is the transmission of PUCCH. That is, the timeline between the ending of UL grant and the starting of PUCCH should be larger than </w:t>
            </w:r>
            <w:r>
              <w:rPr>
                <w:rFonts w:hint="eastAsia"/>
                <w:i/>
                <w:iCs/>
                <w:lang w:eastAsia="zh-CN"/>
              </w:rPr>
              <w:t>T</w:t>
            </w:r>
            <w:r>
              <w:rPr>
                <w:rFonts w:hint="eastAsia"/>
                <w:i/>
                <w:iCs/>
                <w:vertAlign w:val="subscript"/>
                <w:lang w:eastAsia="zh-CN"/>
              </w:rPr>
              <w:t>proc,1</w:t>
            </w:r>
            <w:r>
              <w:rPr>
                <w:rFonts w:hint="eastAsia"/>
                <w:i/>
                <w:iCs/>
                <w:vertAlign w:val="subscript"/>
                <w:lang w:val="en-US" w:eastAsia="zh-CN"/>
              </w:rPr>
              <w:t xml:space="preserve">. </w:t>
            </w:r>
            <w:r>
              <w:rPr>
                <w:rFonts w:hint="eastAsia"/>
                <w:lang w:val="en-US" w:eastAsia="zh-CN"/>
              </w:rPr>
              <w:t>Thus, defining a following timeline is sufficient.</w:t>
            </w:r>
            <w:r>
              <w:rPr>
                <w:rFonts w:hint="eastAsia"/>
                <w:i/>
                <w:iCs/>
                <w:lang w:val="en-US" w:eastAsia="zh-CN"/>
              </w:rPr>
              <w:t xml:space="preserve"> </w:t>
            </w:r>
          </w:p>
          <w:p>
            <w:pPr>
              <w:pStyle w:val="101"/>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hAnsi="Cambria Math" w:eastAsiaTheme="minorEastAsia"/>
                      <w:b/>
                      <w:i/>
                      <w:iCs/>
                      <w:strike/>
                      <w:color w:val="FF0000"/>
                      <w:lang w:val="en-US" w:eastAsia="zh-CN"/>
                    </w:rPr>
                  </m:ctrlPr>
                </m:sSubSupPr>
                <m:e>
                  <m:r>
                    <m:rPr>
                      <m:sty m:val="bi"/>
                    </m:rPr>
                    <w:rPr>
                      <w:rFonts w:ascii="Cambria Math" w:hAnsi="Cambria Math" w:eastAsiaTheme="minorEastAsia"/>
                      <w:strike/>
                      <w:color w:val="FF0000"/>
                      <w:lang w:val="en-US" w:eastAsia="zh-CN"/>
                    </w:rPr>
                    <m:t>T</m:t>
                  </m:r>
                  <m:ctrlPr>
                    <w:rPr>
                      <w:rFonts w:ascii="Cambria Math" w:hAnsi="Cambria Math" w:eastAsiaTheme="minorEastAsia"/>
                      <w:b/>
                      <w:i/>
                      <w:iCs/>
                      <w:strike/>
                      <w:color w:val="FF0000"/>
                      <w:lang w:val="en-US" w:eastAsia="zh-CN"/>
                    </w:rPr>
                  </m:ctrlPr>
                </m:e>
                <m:sub>
                  <m:r>
                    <m:rPr>
                      <m:sty m:val="bi"/>
                    </m:rPr>
                    <w:rPr>
                      <w:rFonts w:ascii="Cambria Math" w:hAnsi="Cambria Math" w:eastAsiaTheme="minorEastAsia"/>
                      <w:strike/>
                      <w:color w:val="FF0000"/>
                      <w:lang w:val="en-US" w:eastAsia="zh-CN"/>
                    </w:rPr>
                    <m:t>proc,i</m:t>
                  </m:r>
                  <m:ctrlPr>
                    <w:rPr>
                      <w:rFonts w:ascii="Cambria Math" w:hAnsi="Cambria Math" w:eastAsiaTheme="minorEastAsia"/>
                      <w:b/>
                      <w:i/>
                      <w:iCs/>
                      <w:strike/>
                      <w:color w:val="FF0000"/>
                      <w:lang w:val="en-US" w:eastAsia="zh-CN"/>
                    </w:rPr>
                  </m:ctrlPr>
                </m:sub>
                <m:sup>
                  <m:r>
                    <m:rPr>
                      <m:sty m:val="bi"/>
                    </m:rPr>
                    <w:rPr>
                      <w:rFonts w:ascii="Cambria Math" w:hAnsi="Cambria Math" w:eastAsiaTheme="minorEastAsia"/>
                      <w:strike/>
                      <w:color w:val="FF0000"/>
                      <w:lang w:val="en-US" w:eastAsia="zh-CN"/>
                    </w:rPr>
                    <m:t>mux</m:t>
                  </m:r>
                  <m:ctrlPr>
                    <w:rPr>
                      <w:rFonts w:ascii="Cambria Math" w:hAnsi="Cambria Math" w:eastAsiaTheme="minorEastAsia"/>
                      <w:b/>
                      <w:i/>
                      <w:iCs/>
                      <w:strike/>
                      <w:color w:val="FF0000"/>
                      <w:lang w:val="en-US" w:eastAsia="zh-CN"/>
                    </w:rPr>
                  </m:ctrlPr>
                </m:sup>
              </m:sSubSup>
            </m:oMath>
            <w:r>
              <w:rPr>
                <w:rFonts w:eastAsiaTheme="minorEastAsia"/>
                <w:b/>
                <w:lang w:val="en-US" w:eastAsia="zh-CN"/>
              </w:rPr>
              <w:t xml:space="preserve"> </w:t>
            </w:r>
            <w:r>
              <w:rPr>
                <w:rFonts w:hint="eastAsia"/>
                <w:i/>
                <w:iCs/>
                <w:color w:val="FF0000"/>
                <w:lang w:eastAsia="zh-CN"/>
              </w:rPr>
              <w:t>T</w:t>
            </w:r>
            <w:r>
              <w:rPr>
                <w:rFonts w:hint="eastAsia"/>
                <w:i/>
                <w:iCs/>
                <w:color w:val="FF0000"/>
                <w:vertAlign w:val="subscript"/>
                <w:lang w:eastAsia="zh-CN"/>
              </w:rPr>
              <w:t>proc,1</w:t>
            </w:r>
            <w:r>
              <w:rPr>
                <w:rFonts w:hint="eastAsia"/>
                <w:lang w:val="en-US" w:eastAsia="zh-CN"/>
              </w:rPr>
              <w:t xml:space="preserve"> </w:t>
            </w:r>
            <w:r>
              <w:rPr>
                <w:rFonts w:eastAsiaTheme="minorEastAsia"/>
                <w:b/>
                <w:lang w:val="en-US" w:eastAsia="zh-CN"/>
              </w:rPr>
              <w:t xml:space="preserve">symbols before the first symbol of the earliest PUCCH </w:t>
            </w:r>
            <w:r>
              <w:rPr>
                <w:rFonts w:eastAsiaTheme="minorEastAsia"/>
                <w:b/>
                <w:strike/>
                <w:color w:val="FF0000"/>
                <w:lang w:val="en-US" w:eastAsia="zh-CN"/>
              </w:rPr>
              <w:t>or PUSCH</w:t>
            </w:r>
            <w:r>
              <w:rPr>
                <w:rFonts w:eastAsiaTheme="minorEastAsia"/>
                <w:b/>
                <w:lang w:val="en-US" w:eastAsia="zh-CN"/>
              </w:rPr>
              <w:t>.</w:t>
            </w:r>
          </w:p>
          <w:p>
            <w:pPr>
              <w:pStyle w:val="101"/>
              <w:ind w:left="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eastAsiaTheme="minorEastAsia"/>
                <w:lang w:val="en-US" w:eastAsia="zh-CN"/>
              </w:rPr>
              <w:t>QC</w:t>
            </w:r>
          </w:p>
        </w:tc>
        <w:tc>
          <w:tcPr>
            <w:tcW w:w="9269" w:type="dxa"/>
          </w:tcPr>
          <w:p>
            <w:pPr>
              <w:pStyle w:val="101"/>
              <w:ind w:left="0"/>
              <w:rPr>
                <w:rFonts w:eastAsiaTheme="minorEastAsia"/>
                <w:b/>
                <w:lang w:val="en-US" w:eastAsia="zh-CN"/>
              </w:rPr>
            </w:pPr>
            <w:r>
              <w:rPr>
                <w:rFonts w:eastAsiaTheme="minorEastAsia"/>
                <w:lang w:val="en-US" w:eastAsia="zh-CN"/>
              </w:rPr>
              <w:t>We agree with the spirit of FL proposal. Timeline condition 3 is needed to make sure UE can take the action due the scheduled DG PUSCH.  The exactly wording can be fine-tuned a little. For example, we might want to clarify like this: …</w:t>
            </w:r>
            <w:r>
              <w:rPr>
                <w:rFonts w:eastAsiaTheme="minorEastAsia"/>
                <w:b/>
                <w:lang w:val="en-US" w:eastAsia="zh-CN"/>
              </w:rPr>
              <w:t xml:space="preserve">earliest PUCCH or PUSCH </w:t>
            </w:r>
            <w:r>
              <w:rPr>
                <w:rFonts w:eastAsiaTheme="minorEastAsia"/>
                <w:b/>
                <w:color w:val="FF0000"/>
                <w:lang w:val="en-US" w:eastAsia="zh-CN"/>
              </w:rPr>
              <w:t>among the overlapping group of PUCCH/PUSCH channels</w:t>
            </w:r>
            <w:r>
              <w:rPr>
                <w:rFonts w:eastAsiaTheme="minorEastAsia"/>
                <w:b/>
                <w:lang w:val="en-US" w:eastAsia="zh-CN"/>
              </w:rPr>
              <w:t>.</w:t>
            </w:r>
          </w:p>
          <w:p>
            <w:pPr>
              <w:pStyle w:val="101"/>
              <w:ind w:left="0"/>
              <w:rPr>
                <w:rFonts w:eastAsiaTheme="minorEastAsia"/>
                <w:color w:val="FF0000"/>
                <w:lang w:val="en-US" w:eastAsia="zh-CN"/>
              </w:rPr>
            </w:pPr>
          </w:p>
          <w:p>
            <w:pPr>
              <w:pStyle w:val="101"/>
              <w:ind w:left="0"/>
              <w:rPr>
                <w:rFonts w:eastAsiaTheme="minorEastAsia"/>
                <w:lang w:val="en-US" w:eastAsia="zh-CN"/>
              </w:rPr>
            </w:pPr>
            <w:r>
              <w:rPr>
                <w:rFonts w:eastAsiaTheme="minorEastAsia"/>
                <w:lang w:val="en-US" w:eastAsia="zh-CN"/>
              </w:rPr>
              <w:t xml:space="preserve">To ZTE and Ericsson: the timeline FL proposed is needed. Other timeline may not work. Essentially, what FL proposal says is that, we view the three channels as a group of overlapping channels (although the CG is cancelled by DG. But it is part of the group before it is cancelled). With such a group of overlapping channel, according to Rel-15 UCI multiplexing timeline, UL grant should arrive at least T_proc2^mux time before the earliest channel among all the channels in the overlapping group. So the reference cannot just consider the earliest PUCCH. It has to consider all channels in the group, following Rel-15 principle. </w:t>
            </w:r>
          </w:p>
          <w:p>
            <w:pPr>
              <w:pStyle w:val="101"/>
              <w:ind w:left="0"/>
              <w:rPr>
                <w:rFonts w:eastAsiaTheme="minorEastAsia"/>
                <w:lang w:val="en-US" w:eastAsia="zh-CN"/>
              </w:rPr>
            </w:pPr>
            <w:r>
              <w:rPr>
                <w:rFonts w:eastAsiaTheme="minorEastAsia"/>
                <w:lang w:val="en-US" w:eastAsia="zh-CN"/>
              </w:rPr>
              <w:t xml:space="preserve">Another comment is that, if we agree with the above principle on timeline. The same principle should be applied to all cases – meaning check the timeline with respect to all channels in the overlapping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eastAsiaTheme="minorEastAsia"/>
                <w:lang w:eastAsia="zh-CN"/>
              </w:rPr>
              <w:t>Huawei, HiSilicon</w:t>
            </w:r>
          </w:p>
        </w:tc>
        <w:tc>
          <w:tcPr>
            <w:tcW w:w="9269" w:type="dxa"/>
          </w:tcPr>
          <w:p>
            <w:pPr>
              <w:pStyle w:val="101"/>
              <w:ind w:left="0"/>
              <w:rPr>
                <w:rFonts w:eastAsiaTheme="minorEastAsia"/>
                <w:lang w:eastAsia="zh-CN"/>
              </w:rPr>
            </w:pPr>
            <w:r>
              <w:rPr>
                <w:rFonts w:eastAsiaTheme="minorEastAsia"/>
                <w:lang w:eastAsia="zh-CN"/>
              </w:rPr>
              <w:t xml:space="preserve">Actually, two timelines have been specified in the current spec: the DG overriding CG timeline, N2, and PUCCH multiplexing timeline </w:t>
            </w:r>
            <m:oMath>
              <m:sSubSup>
                <m:sSubSupPr>
                  <m:ctrlPr>
                    <w:rPr>
                      <w:rFonts w:ascii="Cambria Math" w:hAnsi="Cambria Math" w:eastAsiaTheme="minorEastAsia"/>
                      <w:i/>
                      <w:iCs/>
                      <w:lang w:val="en-US" w:eastAsia="zh-CN"/>
                    </w:rPr>
                  </m:ctrlPr>
                </m:sSubSupPr>
                <m:e>
                  <m:r>
                    <w:rPr>
                      <w:rFonts w:ascii="Cambria Math" w:hAnsi="Cambria Math" w:eastAsiaTheme="minorEastAsia"/>
                      <w:lang w:val="en-US" w:eastAsia="zh-CN"/>
                    </w:rPr>
                    <m:t>T</m:t>
                  </m:r>
                  <m:ctrlPr>
                    <w:rPr>
                      <w:rFonts w:ascii="Cambria Math" w:hAnsi="Cambria Math" w:eastAsiaTheme="minorEastAsia"/>
                      <w:i/>
                      <w:iCs/>
                      <w:lang w:val="en-US" w:eastAsia="zh-CN"/>
                    </w:rPr>
                  </m:ctrlPr>
                </m:e>
                <m:sub>
                  <m:r>
                    <w:rPr>
                      <w:rFonts w:ascii="Cambria Math" w:hAnsi="Cambria Math" w:eastAsiaTheme="minorEastAsia"/>
                      <w:lang w:val="en-US" w:eastAsia="zh-CN"/>
                    </w:rPr>
                    <m:t>proc,1</m:t>
                  </m:r>
                  <m:ctrlPr>
                    <w:rPr>
                      <w:rFonts w:ascii="Cambria Math" w:hAnsi="Cambria Math" w:eastAsiaTheme="minorEastAsia"/>
                      <w:i/>
                      <w:iCs/>
                      <w:lang w:val="en-US" w:eastAsia="zh-CN"/>
                    </w:rPr>
                  </m:ctrlPr>
                </m:sub>
                <m:sup>
                  <m:r>
                    <w:rPr>
                      <w:rFonts w:ascii="Cambria Math" w:hAnsi="Cambria Math" w:eastAsiaTheme="minorEastAsia"/>
                      <w:lang w:val="en-US" w:eastAsia="zh-CN"/>
                    </w:rPr>
                    <m:t>mux</m:t>
                  </m:r>
                  <m:ctrlPr>
                    <w:rPr>
                      <w:rFonts w:ascii="Cambria Math" w:hAnsi="Cambria Math" w:eastAsiaTheme="minorEastAsia"/>
                      <w:i/>
                      <w:iCs/>
                      <w:lang w:val="en-US" w:eastAsia="zh-CN"/>
                    </w:rPr>
                  </m:ctrlPr>
                </m:sup>
              </m:sSubSup>
            </m:oMath>
            <w:r>
              <w:rPr>
                <w:rFonts w:eastAsiaTheme="minorEastAsia"/>
                <w:lang w:val="en-US" w:eastAsia="zh-CN"/>
              </w:rPr>
              <w:t>.</w:t>
            </w:r>
            <w:r>
              <w:rPr>
                <w:rFonts w:eastAsiaTheme="minorEastAsia"/>
                <w:lang w:eastAsia="zh-CN"/>
              </w:rPr>
              <w:t xml:space="preserve"> Based on these two timelines, Case 1-6 can be handled without considering the possible skipping of PUSCH, and as does it considering UL skipping. Therefore, it is no need to introduce another timeline for Case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eastAsiaTheme="minorEastAsia"/>
                <w:lang w:eastAsia="zh-CN"/>
              </w:rPr>
              <w:t>Ericsson</w:t>
            </w:r>
          </w:p>
        </w:tc>
        <w:tc>
          <w:tcPr>
            <w:tcW w:w="9269" w:type="dxa"/>
          </w:tcPr>
          <w:p>
            <w:pPr>
              <w:pStyle w:val="101"/>
              <w:ind w:left="0"/>
              <w:rPr>
                <w:rFonts w:eastAsiaTheme="minorEastAsia"/>
                <w:lang w:eastAsia="zh-CN"/>
              </w:rPr>
            </w:pPr>
            <w:r>
              <w:rPr>
                <w:rFonts w:eastAsiaTheme="minorEastAsia"/>
                <w:lang w:val="en-US" w:eastAsia="zh-CN"/>
              </w:rPr>
              <w:t xml:space="preserve">Thanks to QC for the discussion. The </w:t>
            </w:r>
            <m:oMath>
              <m:sSubSup>
                <m:sSubSupPr>
                  <m:ctrlPr>
                    <w:rPr>
                      <w:rFonts w:ascii="Cambria Math" w:hAnsi="Cambria Math" w:eastAsiaTheme="minorEastAsia"/>
                      <w:i/>
                      <w:iCs/>
                      <w:lang w:val="en-US" w:eastAsia="zh-CN"/>
                    </w:rPr>
                  </m:ctrlPr>
                </m:sSubSupPr>
                <m:e>
                  <m:r>
                    <w:rPr>
                      <w:rFonts w:ascii="Cambria Math" w:hAnsi="Cambria Math" w:eastAsiaTheme="minorEastAsia"/>
                      <w:lang w:val="en-US" w:eastAsia="zh-CN"/>
                    </w:rPr>
                    <m:t>T</m:t>
                  </m:r>
                  <m:ctrlPr>
                    <w:rPr>
                      <w:rFonts w:ascii="Cambria Math" w:hAnsi="Cambria Math" w:eastAsiaTheme="minorEastAsia"/>
                      <w:i/>
                      <w:iCs/>
                      <w:lang w:val="en-US" w:eastAsia="zh-CN"/>
                    </w:rPr>
                  </m:ctrlPr>
                </m:e>
                <m:sub>
                  <m:r>
                    <w:rPr>
                      <w:rFonts w:ascii="Cambria Math" w:hAnsi="Cambria Math" w:eastAsiaTheme="minorEastAsia"/>
                      <w:lang w:val="en-US" w:eastAsia="zh-CN"/>
                    </w:rPr>
                    <m:t>proc,i</m:t>
                  </m:r>
                  <m:ctrlPr>
                    <w:rPr>
                      <w:rFonts w:ascii="Cambria Math" w:hAnsi="Cambria Math" w:eastAsiaTheme="minorEastAsia"/>
                      <w:i/>
                      <w:iCs/>
                      <w:lang w:val="en-US" w:eastAsia="zh-CN"/>
                    </w:rPr>
                  </m:ctrlPr>
                </m:sub>
                <m:sup>
                  <m:r>
                    <w:rPr>
                      <w:rFonts w:ascii="Cambria Math" w:hAnsi="Cambria Math" w:eastAsiaTheme="minorEastAsia"/>
                      <w:lang w:val="en-US" w:eastAsia="zh-CN"/>
                    </w:rPr>
                    <m:t>mux</m:t>
                  </m:r>
                  <m:ctrlPr>
                    <w:rPr>
                      <w:rFonts w:ascii="Cambria Math" w:hAnsi="Cambria Math" w:eastAsiaTheme="minorEastAsia"/>
                      <w:i/>
                      <w:iCs/>
                      <w:lang w:val="en-US" w:eastAsia="zh-CN"/>
                    </w:rPr>
                  </m:ctrlPr>
                </m:sup>
              </m:sSubSup>
            </m:oMath>
            <w:r>
              <w:rPr>
                <w:rFonts w:eastAsiaTheme="minorEastAsia"/>
                <w:lang w:val="en-US" w:eastAsia="zh-CN"/>
              </w:rPr>
              <w:t xml:space="preserve"> is define as timeline when PDCCH scheduling PDSCH is received, how that can be used as UL grant timing restriction? Do we need to change the 38.214 description of DG override CG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hint="eastAsia" w:eastAsiaTheme="minorEastAsia"/>
                <w:lang w:val="en-US" w:eastAsia="zh-CN"/>
              </w:rPr>
              <w:t>CATT</w:t>
            </w:r>
          </w:p>
        </w:tc>
        <w:tc>
          <w:tcPr>
            <w:tcW w:w="9269" w:type="dxa"/>
          </w:tcPr>
          <w:p>
            <w:pPr>
              <w:pStyle w:val="101"/>
              <w:ind w:left="0"/>
              <w:rPr>
                <w:rFonts w:eastAsiaTheme="minorEastAsia"/>
                <w:lang w:val="en-US" w:eastAsia="zh-CN"/>
              </w:rPr>
            </w:pPr>
            <w:r>
              <w:rPr>
                <w:rFonts w:hint="eastAsia" w:eastAsiaTheme="minorEastAsia"/>
                <w:lang w:val="en-US" w:eastAsia="zh-CN"/>
              </w:rPr>
              <w:t>We agree with the proposal and also agree with Apple to add SP-CSI PUSCH in addition to CG PUSCH in the timeline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hint="eastAsia"/>
                <w:lang w:eastAsia="ko-KR"/>
              </w:rPr>
              <w:t>Samsung</w:t>
            </w:r>
          </w:p>
        </w:tc>
        <w:tc>
          <w:tcPr>
            <w:tcW w:w="9269" w:type="dxa"/>
          </w:tcPr>
          <w:p>
            <w:pPr>
              <w:pStyle w:val="101"/>
              <w:ind w:left="0"/>
              <w:rPr>
                <w:rFonts w:eastAsiaTheme="minorEastAsia"/>
                <w:lang w:val="en-US" w:eastAsia="zh-CN"/>
              </w:rPr>
            </w:pPr>
            <w:r>
              <w:rPr>
                <w:lang w:eastAsia="ko-KR"/>
              </w:rPr>
              <w:t xml:space="preserve">Agree in principle. But, we realized that figure 1 can be seen as the same situation which is being discussed in [104-e-NR-7.1CRs-08] if we assume that PUCCH </w:t>
            </w:r>
            <w:r>
              <w:rPr>
                <w:lang w:eastAsia="ko-KR"/>
              </w:rPr>
              <w:sym w:font="Wingdings" w:char="F0E0"/>
            </w:r>
            <w:r>
              <w:rPr>
                <w:lang w:eastAsia="ko-KR"/>
              </w:rPr>
              <w:t xml:space="preserve"> PUSCH, CG/DG PUSCH </w:t>
            </w:r>
            <w:r>
              <w:rPr>
                <w:lang w:eastAsia="ko-KR"/>
              </w:rPr>
              <w:sym w:font="Wingdings" w:char="F0E0"/>
            </w:r>
            <w:r>
              <w:rPr>
                <w:lang w:eastAsia="ko-KR"/>
              </w:rPr>
              <w:t xml:space="preserve"> HARQ-ACK. So, same principle should be applied to all cases including figure 1 and other cases. Actually, although it is understood that the intention of current specification text (which is quoted by DCM) may not consider figure 1 well, it would be good to have a discussion if current specification text could include more general cases as well as figure 1. If needed, it’s fine to have a relevant conclusion for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Pr>
          <w:p>
            <w:pPr>
              <w:pStyle w:val="101"/>
              <w:ind w:left="0"/>
              <w:rPr>
                <w:lang w:eastAsia="ko-KR"/>
              </w:rPr>
            </w:pPr>
            <w:r>
              <w:rPr>
                <w:lang w:eastAsia="ko-KR"/>
              </w:rPr>
              <w:t>Nokia, NSB</w:t>
            </w:r>
          </w:p>
        </w:tc>
        <w:tc>
          <w:tcPr>
            <w:tcW w:w="9269" w:type="dxa"/>
          </w:tcPr>
          <w:p>
            <w:pPr>
              <w:pStyle w:val="101"/>
              <w:ind w:left="0"/>
              <w:rPr>
                <w:lang w:eastAsia="ko-KR"/>
              </w:rPr>
            </w:pPr>
            <w:r>
              <w:rPr>
                <w:lang w:eastAsia="ko-KR"/>
              </w:rPr>
              <w:t xml:space="preserve">Agree in principle. The </w:t>
            </w:r>
            <w:r>
              <w:rPr>
                <w:b/>
                <w:bCs/>
                <w:lang w:eastAsia="ko-KR"/>
              </w:rPr>
              <w:t>“UE does not expect the ending symbol … is not at least xxx symbols before…”</w:t>
            </w:r>
            <w:r>
              <w:rPr>
                <w:lang w:eastAsia="ko-KR"/>
              </w:rPr>
              <w:t xml:space="preserve"> phrasing makes the wording unclear. perhaps </w:t>
            </w:r>
            <w:r>
              <w:rPr>
                <w:b/>
                <w:bCs/>
                <w:lang w:eastAsia="ko-KR"/>
              </w:rPr>
              <w:t xml:space="preserve">“…is </w:t>
            </w:r>
            <w:r>
              <w:rPr>
                <w:b/>
                <w:bCs/>
                <w:color w:val="FF0000"/>
                <w:u w:val="single"/>
                <w:lang w:eastAsia="ko-KR"/>
              </w:rPr>
              <w:t>less than</w:t>
            </w:r>
            <w:r>
              <w:rPr>
                <w:b/>
                <w:bCs/>
                <w:color w:val="FF0000"/>
                <w:lang w:eastAsia="ko-KR"/>
              </w:rPr>
              <w:t xml:space="preserve"> </w:t>
            </w:r>
            <w:r>
              <w:rPr>
                <w:b/>
                <w:bCs/>
                <w:lang w:eastAsia="ko-KR"/>
              </w:rPr>
              <w:t>xxx symbols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lang w:eastAsia="ko-KR"/>
              </w:rPr>
            </w:pPr>
            <w:r>
              <w:rPr>
                <w:lang w:eastAsia="ko-KR"/>
              </w:rPr>
              <w:t>Apple 2</w:t>
            </w:r>
          </w:p>
        </w:tc>
        <w:tc>
          <w:tcPr>
            <w:tcW w:w="9269" w:type="dxa"/>
          </w:tcPr>
          <w:p>
            <w:pPr>
              <w:pStyle w:val="101"/>
              <w:ind w:left="0"/>
              <w:rPr>
                <w:lang w:eastAsia="ko-KR"/>
              </w:rPr>
            </w:pPr>
            <w:r>
              <w:rPr>
                <w:lang w:eastAsia="ko-KR"/>
              </w:rPr>
              <w:t>To respond to some companies’ comments, the multiplexing timeline needs to be satisfied for the UL DCI of the DG PUSCH even though it does not overlap with the PUCCH. The reason is that the multiplexing timeline is the latest time when the UE needs to make the decision on the multiplexing of PUCCH and CG PUSCH. If the UL DCI of the DG does not arrive before the time, the UE would not take the DG into consideration when determining UCI multiplexing.</w:t>
            </w:r>
          </w:p>
          <w:p>
            <w:pPr>
              <w:pStyle w:val="101"/>
              <w:ind w:left="0"/>
              <w:rPr>
                <w:lang w:eastAsia="ko-KR"/>
              </w:rPr>
            </w:pPr>
            <w:r>
              <w:rPr>
                <w:lang w:eastAsia="ko-KR"/>
              </w:rPr>
              <w:t>In addition, we think this should be applied to Rel-15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hint="eastAsia" w:eastAsiaTheme="minorEastAsia"/>
                <w:lang w:eastAsia="zh-CN"/>
              </w:rPr>
              <w:t>O</w:t>
            </w:r>
            <w:r>
              <w:rPr>
                <w:rFonts w:eastAsiaTheme="minorEastAsia"/>
                <w:lang w:eastAsia="zh-CN"/>
              </w:rPr>
              <w:t>PPO</w:t>
            </w:r>
          </w:p>
        </w:tc>
        <w:tc>
          <w:tcPr>
            <w:tcW w:w="9269" w:type="dxa"/>
          </w:tcPr>
          <w:p>
            <w:pPr>
              <w:pStyle w:val="101"/>
              <w:ind w:left="0"/>
              <w:rPr>
                <w:rFonts w:eastAsiaTheme="minorEastAsia"/>
                <w:lang w:eastAsia="zh-CN"/>
              </w:rPr>
            </w:pPr>
            <w:r>
              <w:rPr>
                <w:rFonts w:eastAsiaTheme="minorEastAsia"/>
                <w:lang w:eastAsia="zh-CN"/>
              </w:rPr>
              <w:t>Agree with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lang w:eastAsia="ko-KR"/>
              </w:rPr>
              <w:t>Intel</w:t>
            </w:r>
          </w:p>
        </w:tc>
        <w:tc>
          <w:tcPr>
            <w:tcW w:w="9269" w:type="dxa"/>
          </w:tcPr>
          <w:p>
            <w:pPr>
              <w:pStyle w:val="101"/>
              <w:ind w:left="0"/>
              <w:rPr>
                <w:lang w:eastAsia="ko-KR"/>
              </w:rPr>
            </w:pPr>
            <w:r>
              <w:rPr>
                <w:lang w:eastAsia="ko-KR"/>
              </w:rPr>
              <w:t>We have similar understanding as Ericsson, Huawei, DCM, et al. that the third condition listed, while necessary, is already covered by the PUCCH multiplexing timeline in Subclause 9.2.5 of 38.213.</w:t>
            </w:r>
          </w:p>
          <w:p>
            <w:pPr>
              <w:pStyle w:val="101"/>
              <w:ind w:left="0"/>
              <w:rPr>
                <w:lang w:eastAsia="ko-KR"/>
              </w:rPr>
            </w:pPr>
            <w:r>
              <w:rPr>
                <w:lang w:eastAsia="ko-KR"/>
              </w:rPr>
              <w:t>To Apple, QC, our understanding is that the phrase “</w:t>
            </w:r>
            <w:r>
              <w:rPr>
                <w:highlight w:val="yellow"/>
                <w:lang w:eastAsia="ko-KR"/>
              </w:rPr>
              <w:t>group of overlapping PUCCHs and PUSCHs</w:t>
            </w:r>
            <w:r>
              <w:rPr>
                <w:lang w:eastAsia="ko-KR"/>
              </w:rPr>
              <w:t>” in the following already cover the third condition “</w:t>
            </w:r>
            <w:r>
              <w:rPr>
                <w:i/>
                <w:iCs/>
                <w:lang w:eastAsia="ko-KR"/>
              </w:rPr>
              <w:t>the multiplexing timeline needs to be satisfied for the UL DCI of the DG PUSCH even though it does not overlap with the PUCCH</w:t>
            </w:r>
            <w:r>
              <w:rPr>
                <w:lang w:eastAsia="ko-KR"/>
              </w:rPr>
              <w:t xml:space="preserve">”. It is not necessary for a PUSCH in the group to necessarily overlap with another PUCCH. </w:t>
            </w:r>
          </w:p>
          <w:p>
            <w:pPr>
              <w:pStyle w:val="101"/>
              <w:ind w:left="0"/>
              <w:rPr>
                <w:lang w:eastAsia="ko-KR"/>
              </w:rPr>
            </w:pPr>
            <w:r>
              <w:rPr>
                <w:lang w:eastAsia="ko-KR"/>
              </w:rPr>
              <w:t>On the other hand, the behavior of using the PUCCH in this case to carry the UCI (content of Proposal 1) could be captured in Clause 9 (top level clause) of 38.213.</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43" w:type="dxa"/>
                </w:tcPr>
                <w:p>
                  <w:pPr>
                    <w:rPr>
                      <w:lang w:eastAsia="zh-CN"/>
                    </w:rPr>
                  </w:pPr>
                  <w:r>
                    <w:rPr>
                      <w:lang w:eastAsia="zh-CN"/>
                    </w:rPr>
                    <w:t xml:space="preserve">If a UE would multiplex CSI reports that include Part 2 CSI reports in a PUCCH resource, the UE determines the PUCCH resource and a number of PRBs for the PUCCH resource or a number of Part 2 CSI reports assuming that each of the CSI reports indicates rank 1. </w:t>
                  </w:r>
                </w:p>
                <w:p>
                  <w: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w:t>
                  </w:r>
                  <w:r>
                    <w:rPr>
                      <w:highlight w:val="yellow"/>
                    </w:rPr>
                    <w:t xml:space="preserve">the first symbol </w:t>
                  </w:r>
                  <m:oMath>
                    <m:sSub>
                      <m:sSubPr>
                        <m:ctrlPr>
                          <w:rPr>
                            <w:rFonts w:ascii="Cambria Math" w:hAnsi="Cambria Math"/>
                            <w:i/>
                            <w:sz w:val="24"/>
                            <w:szCs w:val="24"/>
                            <w:highlight w:val="yellow"/>
                          </w:rPr>
                        </m:ctrlPr>
                      </m:sSubPr>
                      <m:e>
                        <m:r>
                          <w:rPr>
                            <w:rFonts w:ascii="Cambria Math"/>
                            <w:highlight w:val="yellow"/>
                          </w:rPr>
                          <m:t>S</m:t>
                        </m:r>
                        <m:ctrlPr>
                          <w:rPr>
                            <w:rFonts w:ascii="Cambria Math" w:hAnsi="Cambria Math"/>
                            <w:i/>
                            <w:sz w:val="24"/>
                            <w:szCs w:val="24"/>
                            <w:highlight w:val="yellow"/>
                          </w:rPr>
                        </m:ctrlPr>
                      </m:e>
                      <m:sub>
                        <m:r>
                          <w:rPr>
                            <w:rFonts w:ascii="Cambria Math"/>
                            <w:highlight w:val="yellow"/>
                          </w:rPr>
                          <m:t>0</m:t>
                        </m:r>
                        <m:ctrlPr>
                          <w:rPr>
                            <w:rFonts w:ascii="Cambria Math" w:hAnsi="Cambria Math"/>
                            <w:i/>
                            <w:sz w:val="24"/>
                            <w:szCs w:val="24"/>
                            <w:highlight w:val="yellow"/>
                          </w:rPr>
                        </m:ctrlPr>
                      </m:sub>
                    </m:sSub>
                  </m:oMath>
                  <w:r>
                    <w:rPr>
                      <w:highlight w:val="yellow"/>
                    </w:rPr>
                    <w:t xml:space="preserve"> of the earliest PUCCH or PUSCH, among a group overlapping PUCCHs and PUSCHs in the slot</w:t>
                  </w:r>
                  <w:r>
                    <w:t>, satisfies the following timeline conditions</w:t>
                  </w:r>
                </w:p>
                <w:p>
                  <w:pPr>
                    <w:pStyle w:val="101"/>
                    <w:ind w:left="200"/>
                    <w:rPr>
                      <w:lang w:eastAsia="zh-CN"/>
                    </w:rPr>
                  </w:pPr>
                  <w:r>
                    <w:t>-</w:t>
                  </w:r>
                  <w:r>
                    <w:tab/>
                  </w:r>
                  <m:oMath>
                    <m:sSub>
                      <m:sSubPr>
                        <m:ctrlPr>
                          <w:rPr>
                            <w:rFonts w:ascii="Cambria Math" w:hAnsi="Cambria Math"/>
                            <w:i/>
                            <w:sz w:val="24"/>
                            <w:szCs w:val="24"/>
                          </w:rPr>
                        </m:ctrlPr>
                      </m:sSubPr>
                      <m:e>
                        <m:r>
                          <w:rPr>
                            <w:rFonts w:ascii="Cambria Math"/>
                          </w:rPr>
                          <m:t>S</m:t>
                        </m:r>
                        <m:ctrlPr>
                          <w:rPr>
                            <w:rFonts w:ascii="Cambria Math" w:hAnsi="Cambria Math"/>
                            <w:i/>
                            <w:sz w:val="24"/>
                            <w:szCs w:val="24"/>
                          </w:rPr>
                        </m:ctrlPr>
                      </m:e>
                      <m:sub>
                        <m:r>
                          <w:rPr>
                            <w:rFonts w:ascii="Cambria Math"/>
                          </w:rPr>
                          <m:t>0</m:t>
                        </m:r>
                        <m:ctrlPr>
                          <w:rPr>
                            <w:rFonts w:ascii="Cambria Math" w:hAnsi="Cambria Math"/>
                            <w:i/>
                            <w:sz w:val="24"/>
                            <w:szCs w:val="24"/>
                          </w:rPr>
                        </m:ctrlPr>
                      </m:sub>
                    </m:sSub>
                  </m:oMath>
                  <w:r>
                    <w:t xml:space="preserve"> is not before a symbol</w:t>
                  </w:r>
                  <w:r>
                    <w:rPr>
                      <w:lang w:val="en-US"/>
                    </w:rPr>
                    <w:t xml:space="preserve"> with</w:t>
                  </w:r>
                  <w:r>
                    <w:rPr>
                      <w:lang w:val="en-AU"/>
                    </w:rPr>
                    <w:t xml:space="preserve"> CP starting after </w:t>
                  </w:r>
                  <m:oMath>
                    <m:sSubSup>
                      <m:sSubSupPr>
                        <m:ctrlPr>
                          <w:rPr>
                            <w:rFonts w:ascii="Cambria Math" w:hAnsi="Cambria Math"/>
                            <w:i/>
                            <w:sz w:val="24"/>
                            <w:szCs w:val="24"/>
                            <w:lang w:val="en-AU"/>
                          </w:rPr>
                        </m:ctrlPr>
                      </m:sSubSupPr>
                      <m:e>
                        <m:r>
                          <w:rPr>
                            <w:rFonts w:ascii="Cambria Math"/>
                            <w:lang w:val="en-AU"/>
                          </w:rPr>
                          <m:t>T</m:t>
                        </m:r>
                        <m:ctrlPr>
                          <w:rPr>
                            <w:rFonts w:ascii="Cambria Math" w:hAnsi="Cambria Math"/>
                            <w:i/>
                            <w:sz w:val="24"/>
                            <w:szCs w:val="24"/>
                            <w:lang w:val="en-AU"/>
                          </w:rPr>
                        </m:ctrlPr>
                      </m:e>
                      <m:sub>
                        <m:r>
                          <w:rPr>
                            <w:rFonts w:ascii="Cambria Math"/>
                            <w:lang w:val="en-AU"/>
                          </w:rPr>
                          <m:t>proc,1</m:t>
                        </m:r>
                        <m:ctrlPr>
                          <w:rPr>
                            <w:rFonts w:ascii="Cambria Math" w:hAnsi="Cambria Math"/>
                            <w:i/>
                            <w:sz w:val="24"/>
                            <w:szCs w:val="24"/>
                            <w:lang w:val="en-AU"/>
                          </w:rPr>
                        </m:ctrlPr>
                      </m:sub>
                      <m:sup>
                        <m:r>
                          <w:rPr>
                            <w:rFonts w:ascii="Cambria Math"/>
                            <w:lang w:val="en-AU"/>
                          </w:rPr>
                          <m:t>mux</m:t>
                        </m:r>
                        <m:ctrlPr>
                          <w:rPr>
                            <w:rFonts w:ascii="Cambria Math" w:hAnsi="Cambria Math"/>
                            <w:i/>
                            <w:sz w:val="24"/>
                            <w:szCs w:val="24"/>
                            <w:lang w:val="en-AU"/>
                          </w:rPr>
                        </m:ctrlPr>
                      </m:sup>
                    </m:sSubSup>
                  </m:oMath>
                  <w:r>
                    <w:rPr>
                      <w:lang w:val="en-US"/>
                    </w:rPr>
                    <w:t xml:space="preserve"> </w:t>
                  </w:r>
                  <w:r>
                    <w:t xml:space="preserve">after a last symbol of any corresponding PDSCH, </w:t>
                  </w:r>
                  <m:oMath>
                    <m:sSubSup>
                      <m:sSubSupPr>
                        <m:ctrlPr>
                          <w:rPr>
                            <w:rFonts w:ascii="Cambria Math" w:hAnsi="Cambria Math"/>
                            <w:i/>
                            <w:sz w:val="24"/>
                            <w:szCs w:val="24"/>
                            <w:lang w:val="en-AU"/>
                          </w:rPr>
                        </m:ctrlPr>
                      </m:sSubSupPr>
                      <m:e>
                        <m:r>
                          <w:rPr>
                            <w:rFonts w:ascii="Cambria Math"/>
                            <w:lang w:val="en-AU"/>
                          </w:rPr>
                          <m:t>T</m:t>
                        </m:r>
                        <m:ctrlPr>
                          <w:rPr>
                            <w:rFonts w:ascii="Cambria Math" w:hAnsi="Cambria Math"/>
                            <w:i/>
                            <w:sz w:val="24"/>
                            <w:szCs w:val="24"/>
                            <w:lang w:val="en-AU"/>
                          </w:rPr>
                        </m:ctrlPr>
                      </m:e>
                      <m:sub>
                        <m:r>
                          <w:rPr>
                            <w:rFonts w:ascii="Cambria Math"/>
                            <w:lang w:val="en-AU"/>
                          </w:rPr>
                          <m:t>proc,1</m:t>
                        </m:r>
                        <m:ctrlPr>
                          <w:rPr>
                            <w:rFonts w:ascii="Cambria Math" w:hAnsi="Cambria Math"/>
                            <w:i/>
                            <w:sz w:val="24"/>
                            <w:szCs w:val="24"/>
                            <w:lang w:val="en-AU"/>
                          </w:rPr>
                        </m:ctrlPr>
                      </m:sub>
                      <m:sup>
                        <m:r>
                          <w:rPr>
                            <w:rFonts w:ascii="Cambria Math"/>
                            <w:lang w:val="en-AU"/>
                          </w:rPr>
                          <m:t>mux</m:t>
                        </m:r>
                        <m:ctrlPr>
                          <w:rPr>
                            <w:rFonts w:ascii="Cambria Math" w:hAnsi="Cambria Math"/>
                            <w:i/>
                            <w:sz w:val="24"/>
                            <w:szCs w:val="24"/>
                            <w:lang w:val="en-AU"/>
                          </w:rPr>
                        </m:ctrlPr>
                      </m:sup>
                    </m:sSubSup>
                  </m:oMath>
                  <w:r>
                    <w:rPr>
                      <w:sz w:val="24"/>
                      <w:szCs w:val="24"/>
                      <w:lang w:val="en-AU"/>
                    </w:rPr>
                    <w:t xml:space="preserve"> </w:t>
                  </w:r>
                  <w:r>
                    <w:rPr>
                      <w:lang w:val="en-AU"/>
                    </w:rPr>
                    <w:t xml:space="preserve">is given by maximum of </w:t>
                  </w:r>
                  <m:oMath>
                    <m:d>
                      <m:dPr>
                        <m:begChr m:val="{"/>
                        <m:endChr m:val="}"/>
                        <m:ctrlPr>
                          <w:rPr>
                            <w:rFonts w:ascii="Cambria Math" w:hAnsi="Cambria Math"/>
                            <w:i/>
                            <w:sz w:val="24"/>
                            <w:szCs w:val="24"/>
                            <w:lang w:val="en-AU"/>
                          </w:rPr>
                        </m:ctrlPr>
                      </m:dPr>
                      <m:e>
                        <m:sSubSup>
                          <m:sSubSupPr>
                            <m:ctrlPr>
                              <w:rPr>
                                <w:rFonts w:ascii="Cambria Math" w:hAnsi="Cambria Math"/>
                                <w:i/>
                                <w:sz w:val="24"/>
                                <w:szCs w:val="24"/>
                                <w:lang w:val="en-AU"/>
                              </w:rPr>
                            </m:ctrlPr>
                          </m:sSubSupPr>
                          <m:e>
                            <m:r>
                              <w:rPr>
                                <w:rFonts w:ascii="Cambria Math"/>
                                <w:lang w:val="en-AU"/>
                              </w:rPr>
                              <m:t>T</m:t>
                            </m:r>
                            <m:ctrlPr>
                              <w:rPr>
                                <w:rFonts w:ascii="Cambria Math" w:hAnsi="Cambria Math"/>
                                <w:i/>
                                <w:sz w:val="24"/>
                                <w:szCs w:val="24"/>
                                <w:lang w:val="en-AU"/>
                              </w:rPr>
                            </m:ctrlPr>
                          </m:e>
                          <m:sub>
                            <m:r>
                              <w:rPr>
                                <w:rFonts w:ascii="Cambria Math"/>
                                <w:lang w:val="en-AU"/>
                              </w:rPr>
                              <m:t>proc,1</m:t>
                            </m:r>
                            <m:ctrlPr>
                              <w:rPr>
                                <w:rFonts w:ascii="Cambria Math" w:hAnsi="Cambria Math"/>
                                <w:i/>
                                <w:sz w:val="24"/>
                                <w:szCs w:val="24"/>
                                <w:lang w:val="en-AU"/>
                              </w:rPr>
                            </m:ctrlPr>
                          </m:sub>
                          <m:sup>
                            <m:r>
                              <w:rPr>
                                <w:rFonts w:ascii="Cambria Math"/>
                                <w:lang w:val="en-AU"/>
                              </w:rPr>
                              <m:t>mux,1</m:t>
                            </m:r>
                            <m:ctrlPr>
                              <w:rPr>
                                <w:rFonts w:ascii="Cambria Math" w:hAnsi="Cambria Math"/>
                                <w:i/>
                                <w:sz w:val="24"/>
                                <w:szCs w:val="24"/>
                                <w:lang w:val="en-AU"/>
                              </w:rPr>
                            </m:ctrlPr>
                          </m:sup>
                        </m:sSubSup>
                        <m:r>
                          <w:rPr>
                            <w:rFonts w:ascii="Cambria Math"/>
                            <w:lang w:val="en-AU"/>
                          </w:rPr>
                          <m:t>,</m:t>
                        </m:r>
                        <m:r>
                          <w:rPr>
                            <w:rFonts w:ascii="Cambria Math" w:hAnsi="Cambria Math" w:cs="Cambria Math"/>
                            <w:lang w:val="en-AU"/>
                          </w:rPr>
                          <m:t>⋯</m:t>
                        </m:r>
                        <m:r>
                          <w:rPr>
                            <w:rFonts w:ascii="Cambria Math"/>
                            <w:lang w:val="en-AU"/>
                          </w:rPr>
                          <m:t>,</m:t>
                        </m:r>
                        <m:sSubSup>
                          <m:sSubSupPr>
                            <m:ctrlPr>
                              <w:rPr>
                                <w:rFonts w:ascii="Cambria Math" w:hAnsi="Cambria Math"/>
                                <w:i/>
                                <w:sz w:val="24"/>
                                <w:szCs w:val="24"/>
                                <w:lang w:val="en-AU"/>
                              </w:rPr>
                            </m:ctrlPr>
                          </m:sSubSupPr>
                          <m:e>
                            <m:r>
                              <w:rPr>
                                <w:rFonts w:ascii="Cambria Math"/>
                                <w:lang w:val="en-AU"/>
                              </w:rPr>
                              <m:t>T</m:t>
                            </m:r>
                            <m:ctrlPr>
                              <w:rPr>
                                <w:rFonts w:ascii="Cambria Math" w:hAnsi="Cambria Math"/>
                                <w:i/>
                                <w:sz w:val="24"/>
                                <w:szCs w:val="24"/>
                                <w:lang w:val="en-AU"/>
                              </w:rPr>
                            </m:ctrlPr>
                          </m:e>
                          <m:sub>
                            <m:r>
                              <w:rPr>
                                <w:rFonts w:ascii="Cambria Math"/>
                                <w:lang w:val="en-AU"/>
                              </w:rPr>
                              <m:t>proc,1</m:t>
                            </m:r>
                            <m:ctrlPr>
                              <w:rPr>
                                <w:rFonts w:ascii="Cambria Math" w:hAnsi="Cambria Math"/>
                                <w:i/>
                                <w:sz w:val="24"/>
                                <w:szCs w:val="24"/>
                                <w:lang w:val="en-AU"/>
                              </w:rPr>
                            </m:ctrlPr>
                          </m:sub>
                          <m:sup>
                            <m:r>
                              <w:rPr>
                                <w:rFonts w:ascii="Cambria Math"/>
                                <w:lang w:val="en-AU"/>
                              </w:rPr>
                              <m:t>mux,i</m:t>
                            </m:r>
                            <m:ctrlPr>
                              <w:rPr>
                                <w:rFonts w:ascii="Cambria Math" w:hAnsi="Cambria Math"/>
                                <w:i/>
                                <w:sz w:val="24"/>
                                <w:szCs w:val="24"/>
                                <w:lang w:val="en-AU"/>
                              </w:rPr>
                            </m:ctrlPr>
                          </m:sup>
                        </m:sSubSup>
                        <m:r>
                          <w:rPr>
                            <w:rFonts w:ascii="Cambria Math"/>
                            <w:lang w:val="en-AU"/>
                          </w:rPr>
                          <m:t>,</m:t>
                        </m:r>
                        <m:r>
                          <w:rPr>
                            <w:rFonts w:ascii="Cambria Math" w:hAnsi="Cambria Math" w:cs="Cambria Math"/>
                            <w:lang w:val="en-AU"/>
                          </w:rPr>
                          <m:t>⋯</m:t>
                        </m:r>
                        <m:ctrlPr>
                          <w:rPr>
                            <w:rFonts w:ascii="Cambria Math" w:hAnsi="Cambria Math"/>
                            <w:i/>
                            <w:sz w:val="24"/>
                            <w:szCs w:val="24"/>
                            <w:lang w:val="en-AU"/>
                          </w:rPr>
                        </m:ctrlPr>
                      </m:e>
                    </m:d>
                  </m:oMath>
                  <w:r>
                    <w:rPr>
                      <w:sz w:val="24"/>
                      <w:szCs w:val="24"/>
                      <w:lang w:val="en-AU"/>
                    </w:rPr>
                    <w:t xml:space="preserve"> </w:t>
                  </w:r>
                  <w:r>
                    <w:rPr>
                      <w:lang w:val="en-AU"/>
                    </w:rPr>
                    <w:t xml:space="preserve">where for the i-th PDSCH </w:t>
                  </w:r>
                  <w:r>
                    <w:rPr>
                      <w:lang w:eastAsia="zh-CN"/>
                    </w:rPr>
                    <w:t xml:space="preserve">with corresponding HARQ-ACK transmission on a PUCCH which is in the group of </w:t>
                  </w:r>
                  <w:r>
                    <w:t xml:space="preserve">overlapping PUCCHs and PUSCHs, </w:t>
                  </w:r>
                  <m:oMath>
                    <m:sSubSup>
                      <m:sSubSupPr>
                        <m:ctrlPr>
                          <w:rPr>
                            <w:rFonts w:ascii="Cambria Math" w:hAnsi="Cambria Math"/>
                            <w:i/>
                            <w:sz w:val="24"/>
                            <w:szCs w:val="24"/>
                          </w:rPr>
                        </m:ctrlPr>
                      </m:sSubSupPr>
                      <m:e>
                        <m:r>
                          <w:rPr>
                            <w:rFonts w:ascii="Cambria Math"/>
                          </w:rPr>
                          <m:t>T</m:t>
                        </m:r>
                        <m:ctrlPr>
                          <w:rPr>
                            <w:rFonts w:ascii="Cambria Math" w:hAnsi="Cambria Math"/>
                            <w:i/>
                            <w:sz w:val="24"/>
                            <w:szCs w:val="24"/>
                          </w:rPr>
                        </m:ctrlPr>
                      </m:e>
                      <m:sub>
                        <m:r>
                          <w:rPr>
                            <w:rFonts w:ascii="Cambria Math"/>
                          </w:rPr>
                          <m:t>proc,1</m:t>
                        </m:r>
                        <m:ctrlPr>
                          <w:rPr>
                            <w:rFonts w:ascii="Cambria Math" w:hAnsi="Cambria Math"/>
                            <w:i/>
                            <w:sz w:val="24"/>
                            <w:szCs w:val="24"/>
                          </w:rPr>
                        </m:ctrlPr>
                      </m:sub>
                      <m:sup>
                        <m:r>
                          <w:rPr>
                            <w:rFonts w:ascii="Cambria Math"/>
                          </w:rPr>
                          <m:t>mux,i</m:t>
                        </m:r>
                        <m:ctrlPr>
                          <w:rPr>
                            <w:rFonts w:ascii="Cambria Math" w:hAnsi="Cambria Math"/>
                            <w:i/>
                            <w:sz w:val="24"/>
                            <w:szCs w:val="24"/>
                          </w:rPr>
                        </m:ctrlPr>
                      </m:sup>
                    </m:sSubSup>
                    <m:r>
                      <w:rPr>
                        <w:rFonts w:ascii="Cambria Math"/>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rPr>
                              <m:t>N</m:t>
                            </m:r>
                            <m:ctrlPr>
                              <w:rPr>
                                <w:rFonts w:ascii="Cambria Math" w:hAnsi="Cambria Math"/>
                                <w:i/>
                                <w:sz w:val="24"/>
                                <w:szCs w:val="24"/>
                              </w:rPr>
                            </m:ctrlPr>
                          </m:e>
                          <m:sub>
                            <m:r>
                              <w:rPr>
                                <w:rFonts w:ascii="Cambria Math"/>
                              </w:rPr>
                              <m:t>1</m:t>
                            </m:r>
                            <m:ctrlPr>
                              <w:rPr>
                                <w:rFonts w:ascii="Cambria Math" w:hAnsi="Cambria Math"/>
                                <w:i/>
                                <w:sz w:val="24"/>
                                <w:szCs w:val="24"/>
                              </w:rPr>
                            </m:ctrlPr>
                          </m:sub>
                        </m:sSub>
                        <m:r>
                          <w:rPr>
                            <w:rFonts w:ascii="Cambria Math"/>
                          </w:rPr>
                          <m:t>+</m:t>
                        </m:r>
                        <m:sSub>
                          <m:sSubPr>
                            <m:ctrlPr>
                              <w:rPr>
                                <w:rFonts w:ascii="Cambria Math" w:hAnsi="Cambria Math"/>
                                <w:i/>
                                <w:sz w:val="24"/>
                                <w:szCs w:val="24"/>
                              </w:rPr>
                            </m:ctrlPr>
                          </m:sSubPr>
                          <m:e>
                            <m:r>
                              <w:rPr>
                                <w:rFonts w:ascii="Cambria Math"/>
                              </w:rPr>
                              <m:t>d</m:t>
                            </m:r>
                            <m:ctrlPr>
                              <w:rPr>
                                <w:rFonts w:ascii="Cambria Math" w:hAnsi="Cambria Math"/>
                                <w:i/>
                                <w:sz w:val="24"/>
                                <w:szCs w:val="24"/>
                              </w:rPr>
                            </m:ctrlPr>
                          </m:e>
                          <m:sub>
                            <m:r>
                              <w:rPr>
                                <w:rFonts w:ascii="Cambria Math"/>
                              </w:rPr>
                              <m:t>1,1</m:t>
                            </m:r>
                            <m:ctrlPr>
                              <w:rPr>
                                <w:rFonts w:ascii="Cambria Math" w:hAnsi="Cambria Math"/>
                                <w:i/>
                                <w:sz w:val="24"/>
                                <w:szCs w:val="24"/>
                              </w:rPr>
                            </m:ctrlPr>
                          </m:sub>
                        </m:sSub>
                        <m:r>
                          <w:rPr>
                            <w:rFonts w:ascii="Cambria Math"/>
                          </w:rPr>
                          <m:t>+1</m:t>
                        </m:r>
                        <m:ctrlPr>
                          <w:rPr>
                            <w:rFonts w:ascii="Cambria Math" w:hAnsi="Cambria Math"/>
                            <w:i/>
                            <w:sz w:val="24"/>
                            <w:szCs w:val="24"/>
                          </w:rPr>
                        </m:ctrlPr>
                      </m:e>
                    </m:d>
                    <m:r>
                      <w:rPr>
                        <w:rFonts w:ascii="Cambria Math" w:hAnsi="Cambria Math" w:cs="Cambria Math"/>
                      </w:rPr>
                      <m:t>⋅</m:t>
                    </m:r>
                    <m:d>
                      <m:dPr>
                        <m:ctrlPr>
                          <w:rPr>
                            <w:rFonts w:ascii="Cambria Math" w:hAnsi="Cambria Math"/>
                            <w:i/>
                            <w:sz w:val="24"/>
                            <w:szCs w:val="24"/>
                          </w:rPr>
                        </m:ctrlPr>
                      </m:dPr>
                      <m:e>
                        <m:r>
                          <w:rPr>
                            <w:rFonts w:ascii="Cambria Math"/>
                          </w:rPr>
                          <m:t>2048+144</m:t>
                        </m:r>
                        <m:ctrlPr>
                          <w:rPr>
                            <w:rFonts w:ascii="Cambria Math" w:hAnsi="Cambria Math"/>
                            <w:i/>
                            <w:sz w:val="24"/>
                            <w:szCs w:val="24"/>
                          </w:rPr>
                        </m:ctrlP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sz w:val="24"/>
                            <w:szCs w:val="24"/>
                          </w:rPr>
                        </m:ctrlPr>
                      </m:sSupPr>
                      <m:e>
                        <m:r>
                          <w:rPr>
                            <w:rFonts w:ascii="Cambria Math"/>
                          </w:rPr>
                          <m:t>2</m:t>
                        </m:r>
                        <m:ctrlPr>
                          <w:rPr>
                            <w:rFonts w:ascii="Cambria Math" w:hAnsi="Cambria Math"/>
                            <w:i/>
                            <w:sz w:val="24"/>
                            <w:szCs w:val="24"/>
                          </w:rPr>
                        </m:ctrlPr>
                      </m:e>
                      <m:sup>
                        <m:r>
                          <w:rPr>
                            <w:rFonts w:ascii="Cambria Math"/>
                          </w:rPr>
                          <m:t>-μ</m:t>
                        </m:r>
                        <m:ctrlPr>
                          <w:rPr>
                            <w:rFonts w:ascii="Cambria Math" w:hAnsi="Cambria Math"/>
                            <w:i/>
                            <w:sz w:val="24"/>
                            <w:szCs w:val="24"/>
                          </w:rPr>
                        </m:ctrlPr>
                      </m:sup>
                    </m:sSup>
                    <m:r>
                      <w:rPr>
                        <w:rFonts w:ascii="Cambria Math" w:hAnsi="Cambria Math" w:cs="Cambria Math"/>
                      </w:rPr>
                      <m:t>⋅</m:t>
                    </m:r>
                    <m:sSub>
                      <m:sSubPr>
                        <m:ctrlPr>
                          <w:rPr>
                            <w:rFonts w:ascii="Cambria Math" w:hAnsi="Cambria Math"/>
                            <w:i/>
                            <w:sz w:val="24"/>
                            <w:szCs w:val="24"/>
                          </w:rPr>
                        </m:ctrlPr>
                      </m:sSubPr>
                      <m:e>
                        <m:r>
                          <w:rPr>
                            <w:rFonts w:ascii="Cambria Math"/>
                          </w:rPr>
                          <m:t>T</m:t>
                        </m:r>
                        <m:ctrlPr>
                          <w:rPr>
                            <w:rFonts w:ascii="Cambria Math" w:hAnsi="Cambria Math"/>
                            <w:i/>
                            <w:sz w:val="24"/>
                            <w:szCs w:val="24"/>
                          </w:rPr>
                        </m:ctrlPr>
                      </m:e>
                      <m:sub>
                        <m:r>
                          <w:rPr>
                            <w:rFonts w:ascii="Cambria Math"/>
                          </w:rPr>
                          <m:t>C</m:t>
                        </m:r>
                        <m:ctrlPr>
                          <w:rPr>
                            <w:rFonts w:ascii="Cambria Math" w:hAnsi="Cambria Math"/>
                            <w:i/>
                            <w:sz w:val="24"/>
                            <w:szCs w:val="24"/>
                          </w:rPr>
                        </m:ctrlPr>
                      </m:sub>
                    </m:sSub>
                  </m:oMath>
                  <w:r>
                    <w:t xml:space="preserve">, </w:t>
                  </w:r>
                  <m:oMath>
                    <m:sSub>
                      <m:sSubPr>
                        <m:ctrlPr>
                          <w:rPr>
                            <w:rFonts w:ascii="Cambria Math" w:hAnsi="Cambria Math"/>
                            <w:i/>
                            <w:sz w:val="24"/>
                            <w:szCs w:val="24"/>
                          </w:rPr>
                        </m:ctrlPr>
                      </m:sSubPr>
                      <m:e>
                        <m:r>
                          <w:rPr>
                            <w:rFonts w:ascii="Cambria Math"/>
                          </w:rPr>
                          <m:t>d</m:t>
                        </m:r>
                        <m:ctrlPr>
                          <w:rPr>
                            <w:rFonts w:ascii="Cambria Math" w:hAnsi="Cambria Math"/>
                            <w:i/>
                            <w:sz w:val="24"/>
                            <w:szCs w:val="24"/>
                          </w:rPr>
                        </m:ctrlPr>
                      </m:e>
                      <m:sub>
                        <m:r>
                          <w:rPr>
                            <w:rFonts w:ascii="Cambria Math"/>
                          </w:rPr>
                          <m:t>1,1</m:t>
                        </m:r>
                        <m:ctrlPr>
                          <w:rPr>
                            <w:rFonts w:ascii="Cambria Math" w:hAnsi="Cambria Math"/>
                            <w:i/>
                            <w:sz w:val="24"/>
                            <w:szCs w:val="24"/>
                          </w:rPr>
                        </m:ctrlPr>
                      </m:sub>
                    </m:sSub>
                  </m:oMath>
                  <w:r>
                    <w:rPr>
                      <w:sz w:val="24"/>
                      <w:szCs w:val="24"/>
                      <w:lang w:val="en-US"/>
                    </w:rPr>
                    <w:t xml:space="preserve"> </w:t>
                  </w:r>
                  <w:r>
                    <w:rPr>
                      <w:lang w:val="en-AU"/>
                    </w:rPr>
                    <w:t xml:space="preserve">is selected for the i-th PDSCH </w:t>
                  </w:r>
                  <w:r>
                    <w:rPr>
                      <w:lang w:eastAsia="zh-CN"/>
                    </w:rPr>
                    <w:t xml:space="preserve">following </w:t>
                  </w:r>
                  <w:r>
                    <w:t>[6, TS 38.214]</w:t>
                  </w:r>
                  <w:r>
                    <w:rPr>
                      <w:lang w:eastAsia="zh-CN"/>
                    </w:rPr>
                    <w:t xml:space="preserve">, </w:t>
                  </w:r>
                </w:p>
                <w:p>
                  <w:pPr>
                    <w:pStyle w:val="101"/>
                    <w:ind w:left="0"/>
                    <w:rPr>
                      <w:lang w:eastAsia="ko-KR"/>
                    </w:rPr>
                  </w:pPr>
                  <w:r>
                    <w:rPr>
                      <w:lang w:eastAsia="ko-KR"/>
                    </w:rPr>
                    <w:t>….</w:t>
                  </w:r>
                </w:p>
                <w:p>
                  <w:pPr>
                    <w:pStyle w:val="101"/>
                    <w:ind w:left="200"/>
                  </w:pPr>
                  <w:r>
                    <w:t xml:space="preserve">- if there is no aperiodic CSI report multiplexed in a PUSCH in the group of overlapping PUCCHs and PUSCHs, </w:t>
                  </w:r>
                  <m:oMath>
                    <m:sSub>
                      <m:sSubPr>
                        <m:ctrlPr>
                          <w:rPr>
                            <w:rFonts w:ascii="Cambria Math" w:hAnsi="Cambria Math"/>
                            <w:highlight w:val="yellow"/>
                          </w:rPr>
                        </m:ctrlPr>
                      </m:sSubPr>
                      <m:e>
                        <m:r>
                          <w:rPr>
                            <w:rFonts w:ascii="Cambria Math"/>
                            <w:highlight w:val="yellow"/>
                          </w:rPr>
                          <m:t>S</m:t>
                        </m:r>
                        <m:ctrlPr>
                          <w:rPr>
                            <w:rFonts w:ascii="Cambria Math" w:hAnsi="Cambria Math"/>
                            <w:highlight w:val="yellow"/>
                          </w:rPr>
                        </m:ctrlPr>
                      </m:e>
                      <m:sub>
                        <m:r>
                          <m:rPr>
                            <m:sty m:val="p"/>
                          </m:rPr>
                          <w:rPr>
                            <w:rFonts w:ascii="Cambria Math"/>
                            <w:highlight w:val="yellow"/>
                          </w:rPr>
                          <m:t>0</m:t>
                        </m:r>
                        <m:ctrlPr>
                          <w:rPr>
                            <w:rFonts w:ascii="Cambria Math" w:hAnsi="Cambria Math"/>
                            <w:highlight w:val="yellow"/>
                          </w:rPr>
                        </m:ctrlPr>
                      </m:sub>
                    </m:sSub>
                  </m:oMath>
                  <w:r>
                    <w:rPr>
                      <w:highlight w:val="yellow"/>
                    </w:rPr>
                    <w:t xml:space="preserve"> is not before a symbol with CP starting after </w:t>
                  </w:r>
                  <m:oMath>
                    <m:sSubSup>
                      <m:sSubSupPr>
                        <m:ctrlPr>
                          <w:rPr>
                            <w:rFonts w:ascii="Cambria Math" w:hAnsi="Cambria Math"/>
                            <w:highlight w:val="yellow"/>
                          </w:rPr>
                        </m:ctrlPr>
                      </m:sSubSupPr>
                      <m:e>
                        <m:r>
                          <w:rPr>
                            <w:rFonts w:ascii="Cambria Math"/>
                            <w:highlight w:val="yellow"/>
                          </w:rPr>
                          <m:t>T</m:t>
                        </m:r>
                        <m:ctrlPr>
                          <w:rPr>
                            <w:rFonts w:ascii="Cambria Math" w:hAnsi="Cambria Math"/>
                            <w:highlight w:val="yellow"/>
                          </w:rPr>
                        </m:ctrlPr>
                      </m:e>
                      <m:sub>
                        <m:r>
                          <w:rPr>
                            <w:rFonts w:ascii="Cambria Math"/>
                            <w:highlight w:val="yellow"/>
                          </w:rPr>
                          <m:t>proc</m:t>
                        </m:r>
                        <m:r>
                          <m:rPr>
                            <m:sty m:val="p"/>
                          </m:rPr>
                          <w:rPr>
                            <w:rFonts w:ascii="Cambria Math"/>
                            <w:highlight w:val="yellow"/>
                          </w:rPr>
                          <m:t>,2</m:t>
                        </m:r>
                        <m:ctrlPr>
                          <w:rPr>
                            <w:rFonts w:ascii="Cambria Math" w:hAnsi="Cambria Math"/>
                            <w:highlight w:val="yellow"/>
                          </w:rPr>
                        </m:ctrlPr>
                      </m:sub>
                      <m:sup>
                        <m:r>
                          <w:rPr>
                            <w:rFonts w:ascii="Cambria Math"/>
                            <w:highlight w:val="yellow"/>
                          </w:rPr>
                          <m:t>mux</m:t>
                        </m:r>
                        <m:ctrlPr>
                          <w:rPr>
                            <w:rFonts w:ascii="Cambria Math" w:hAnsi="Cambria Math"/>
                            <w:highlight w:val="yellow"/>
                          </w:rPr>
                        </m:ctrlPr>
                      </m:sup>
                    </m:sSubSup>
                  </m:oMath>
                  <w:r>
                    <w:rPr>
                      <w:highlight w:val="yellow"/>
                    </w:rPr>
                    <w:t xml:space="preserve"> after a last symbol of</w:t>
                  </w:r>
                  <w:r>
                    <w:t xml:space="preserve"> </w:t>
                  </w:r>
                </w:p>
                <w:p>
                  <w:pPr>
                    <w:pStyle w:val="73"/>
                  </w:pPr>
                  <w:r>
                    <w:rPr>
                      <w:lang w:val="en-US"/>
                    </w:rPr>
                    <w:t>-</w:t>
                  </w:r>
                  <w:r>
                    <w:rPr>
                      <w:lang w:val="en-US"/>
                    </w:rPr>
                    <w:tab/>
                  </w:r>
                  <w:r>
                    <w:t>a</w:t>
                  </w:r>
                  <w:r>
                    <w:rPr>
                      <w:lang w:val="en-US"/>
                    </w:rPr>
                    <w:t>ny</w:t>
                  </w:r>
                  <w:r>
                    <w:t xml:space="preserve"> PDCCH</w:t>
                  </w:r>
                  <w:r>
                    <w:rPr>
                      <w:lang w:val="en-US"/>
                    </w:rPr>
                    <w:t xml:space="preserve"> with </w:t>
                  </w:r>
                  <w:r>
                    <w:rPr>
                      <w:highlight w:val="yellow"/>
                      <w:lang w:val="en-US"/>
                    </w:rPr>
                    <w:t xml:space="preserve">the DCI format </w:t>
                  </w:r>
                  <w:r>
                    <w:rPr>
                      <w:highlight w:val="yellow"/>
                    </w:rPr>
                    <w:t>scheduling an overlapping PUSCH</w:t>
                  </w:r>
                  <w:r>
                    <w:rPr>
                      <w:lang w:val="en-US"/>
                    </w:rPr>
                    <w:t>, and</w:t>
                  </w:r>
                  <w:r>
                    <w:t xml:space="preserve"> </w:t>
                  </w:r>
                </w:p>
                <w:p>
                  <w:pPr>
                    <w:pStyle w:val="73"/>
                  </w:pPr>
                  <w:r>
                    <w:rPr>
                      <w:lang w:val="en-US"/>
                    </w:rPr>
                    <w:t>-</w:t>
                  </w:r>
                  <w:r>
                    <w:rPr>
                      <w:lang w:val="en-US"/>
                    </w:rPr>
                    <w:tab/>
                  </w:r>
                  <w:r>
                    <w:t xml:space="preserve">any </w:t>
                  </w:r>
                  <w:r>
                    <w:rPr>
                      <w:highlight w:val="yellow"/>
                      <w:lang w:val="en-US"/>
                    </w:rPr>
                    <w:t xml:space="preserve">PDCCH scheduling a PDSCH </w:t>
                  </w:r>
                  <w:r>
                    <w:rPr>
                      <w:highlight w:val="yellow"/>
                    </w:rPr>
                    <w:t>or SPS PDSCH relea</w:t>
                  </w:r>
                  <w:r>
                    <w:rPr>
                      <w:highlight w:val="yellow"/>
                      <w:lang w:val="en-US"/>
                    </w:rPr>
                    <w:t>se</w:t>
                  </w:r>
                  <w:r>
                    <w:rPr>
                      <w:lang w:val="en-US"/>
                    </w:rPr>
                    <w:t>, or a DCI format 1_1 indicating</w:t>
                  </w:r>
                  <w:r>
                    <w:rPr>
                      <w:rFonts w:hint="eastAsia"/>
                      <w:lang w:val="en-US" w:eastAsia="zh-CN"/>
                    </w:rPr>
                    <w:t xml:space="preserve"> </w:t>
                  </w:r>
                  <w:r>
                    <w:rPr>
                      <w:lang w:val="en-US"/>
                    </w:rPr>
                    <w:t>SCell dormancy</w:t>
                  </w:r>
                  <w:r>
                    <w:rPr>
                      <w:rFonts w:hint="eastAsia" w:cs="Arial"/>
                      <w:lang w:val="en-US" w:eastAsia="zh-CN"/>
                    </w:rPr>
                    <w:t xml:space="preserve">, </w:t>
                  </w:r>
                  <w:r>
                    <w:t>or a DCI format 1_1 indicating a request for a Type-3 HARQ-ACK codebook report without scheduling PDSCH</w:t>
                  </w:r>
                  <w:r>
                    <w:rPr>
                      <w:lang w:val="en-US"/>
                    </w:rPr>
                    <w:t>,</w:t>
                  </w:r>
                  <w:r>
                    <w:t xml:space="preserve"> </w:t>
                  </w:r>
                  <w:r>
                    <w:rPr>
                      <w:lang w:val="en-US"/>
                    </w:rPr>
                    <w:t>with corresponding HARQ-ACK information in an overlapping PUCCH in the slot</w:t>
                  </w:r>
                </w:p>
                <w:p>
                  <w:pPr>
                    <w:pStyle w:val="73"/>
                    <w:ind w:left="0" w:firstLine="0"/>
                    <w:rPr>
                      <w:lang w:eastAsia="zh-CN"/>
                    </w:rPr>
                  </w:pPr>
                  <w:r>
                    <w:rPr>
                      <w:highlight w:val="yellow"/>
                      <w:lang w:val="en-AU"/>
                    </w:rPr>
                    <w:t xml:space="preserve">If there is at least one PUSCH </w:t>
                  </w:r>
                  <w:r>
                    <w:rPr>
                      <w:highlight w:val="yellow"/>
                      <w:lang w:eastAsia="zh-CN"/>
                    </w:rPr>
                    <w:t>in the group of overlapping PUCCHs and PUSCHs</w:t>
                  </w:r>
                  <w:r>
                    <w:rPr>
                      <w:highlight w:val="yellow"/>
                      <w:lang w:val="en-AU"/>
                    </w:rPr>
                    <w:t xml:space="preserve">, </w:t>
                  </w:r>
                  <m:oMath>
                    <m:sSubSup>
                      <m:sSubSupPr>
                        <m:ctrlPr>
                          <w:rPr>
                            <w:rFonts w:ascii="Cambria Math" w:hAnsi="Cambria Math"/>
                            <w:i/>
                            <w:highlight w:val="yellow"/>
                            <w:lang w:val="en-AU"/>
                          </w:rPr>
                        </m:ctrlPr>
                      </m:sSubSupPr>
                      <m:e>
                        <m:r>
                          <w:rPr>
                            <w:rFonts w:ascii="Cambria Math"/>
                            <w:highlight w:val="yellow"/>
                            <w:lang w:val="en-AU"/>
                          </w:rPr>
                          <m:t>T</m:t>
                        </m:r>
                        <m:ctrlPr>
                          <w:rPr>
                            <w:rFonts w:ascii="Cambria Math" w:hAnsi="Cambria Math"/>
                            <w:i/>
                            <w:highlight w:val="yellow"/>
                            <w:lang w:val="en-AU"/>
                          </w:rPr>
                        </m:ctrlPr>
                      </m:e>
                      <m:sub>
                        <m:r>
                          <w:rPr>
                            <w:rFonts w:ascii="Cambria Math"/>
                            <w:highlight w:val="yellow"/>
                            <w:lang w:val="en-AU"/>
                          </w:rPr>
                          <m:t>proc,2</m:t>
                        </m:r>
                        <m:ctrlPr>
                          <w:rPr>
                            <w:rFonts w:ascii="Cambria Math" w:hAnsi="Cambria Math"/>
                            <w:i/>
                            <w:highlight w:val="yellow"/>
                            <w:lang w:val="en-AU"/>
                          </w:rPr>
                        </m:ctrlPr>
                      </m:sub>
                      <m:sup>
                        <m:r>
                          <w:rPr>
                            <w:rFonts w:ascii="Cambria Math"/>
                            <w:highlight w:val="yellow"/>
                            <w:lang w:val="en-AU"/>
                          </w:rPr>
                          <m:t>mux</m:t>
                        </m:r>
                        <m:ctrlPr>
                          <w:rPr>
                            <w:rFonts w:ascii="Cambria Math" w:hAnsi="Cambria Math"/>
                            <w:i/>
                            <w:highlight w:val="yellow"/>
                            <w:lang w:val="en-AU"/>
                          </w:rPr>
                        </m:ctrlPr>
                      </m:sup>
                    </m:sSubSup>
                  </m:oMath>
                  <w:r>
                    <w:rPr>
                      <w:highlight w:val="yellow"/>
                      <w:lang w:val="en-AU"/>
                    </w:rPr>
                    <w:t xml:space="preserve"> is given by maximum of </w:t>
                  </w:r>
                  <m:oMath>
                    <m:d>
                      <m:dPr>
                        <m:begChr m:val="{"/>
                        <m:endChr m:val="}"/>
                        <m:ctrlPr>
                          <w:rPr>
                            <w:rFonts w:ascii="Cambria Math" w:hAnsi="Cambria Math"/>
                            <w:i/>
                            <w:highlight w:val="yellow"/>
                            <w:lang w:val="en-AU"/>
                          </w:rPr>
                        </m:ctrlPr>
                      </m:dPr>
                      <m:e>
                        <m:sSubSup>
                          <m:sSubSupPr>
                            <m:ctrlPr>
                              <w:rPr>
                                <w:rFonts w:ascii="Cambria Math" w:hAnsi="Cambria Math"/>
                                <w:i/>
                                <w:highlight w:val="yellow"/>
                                <w:lang w:val="en-AU"/>
                              </w:rPr>
                            </m:ctrlPr>
                          </m:sSubSupPr>
                          <m:e>
                            <m:r>
                              <w:rPr>
                                <w:rFonts w:ascii="Cambria Math"/>
                                <w:highlight w:val="yellow"/>
                                <w:lang w:val="en-AU"/>
                              </w:rPr>
                              <m:t>T</m:t>
                            </m:r>
                            <m:ctrlPr>
                              <w:rPr>
                                <w:rFonts w:ascii="Cambria Math" w:hAnsi="Cambria Math"/>
                                <w:i/>
                                <w:highlight w:val="yellow"/>
                                <w:lang w:val="en-AU"/>
                              </w:rPr>
                            </m:ctrlPr>
                          </m:e>
                          <m:sub>
                            <m:r>
                              <w:rPr>
                                <w:rFonts w:ascii="Cambria Math"/>
                                <w:highlight w:val="yellow"/>
                                <w:lang w:val="en-AU"/>
                              </w:rPr>
                              <m:t>proc,2</m:t>
                            </m:r>
                            <m:ctrlPr>
                              <w:rPr>
                                <w:rFonts w:ascii="Cambria Math" w:hAnsi="Cambria Math"/>
                                <w:i/>
                                <w:highlight w:val="yellow"/>
                                <w:lang w:val="en-AU"/>
                              </w:rPr>
                            </m:ctrlPr>
                          </m:sub>
                          <m:sup>
                            <m:r>
                              <w:rPr>
                                <w:rFonts w:ascii="Cambria Math"/>
                                <w:highlight w:val="yellow"/>
                                <w:lang w:val="en-AU"/>
                              </w:rPr>
                              <m:t>mux,1</m:t>
                            </m:r>
                            <m:ctrlPr>
                              <w:rPr>
                                <w:rFonts w:ascii="Cambria Math" w:hAnsi="Cambria Math"/>
                                <w:i/>
                                <w:highlight w:val="yellow"/>
                                <w:lang w:val="en-AU"/>
                              </w:rPr>
                            </m:ctrlPr>
                          </m:sup>
                        </m:sSubSup>
                        <m:r>
                          <w:rPr>
                            <w:rFonts w:ascii="Cambria Math"/>
                            <w:highlight w:val="yellow"/>
                            <w:lang w:val="en-AU"/>
                          </w:rPr>
                          <m:t>,</m:t>
                        </m:r>
                        <m:r>
                          <w:rPr>
                            <w:rFonts w:ascii="Cambria Math" w:hAnsi="Cambria Math" w:cs="Cambria Math"/>
                            <w:highlight w:val="yellow"/>
                            <w:lang w:val="en-AU"/>
                          </w:rPr>
                          <m:t>⋯</m:t>
                        </m:r>
                        <m:r>
                          <w:rPr>
                            <w:rFonts w:ascii="Cambria Math"/>
                            <w:highlight w:val="yellow"/>
                            <w:lang w:val="en-AU"/>
                          </w:rPr>
                          <m:t>,</m:t>
                        </m:r>
                        <m:sSubSup>
                          <m:sSubSupPr>
                            <m:ctrlPr>
                              <w:rPr>
                                <w:rFonts w:ascii="Cambria Math" w:hAnsi="Cambria Math"/>
                                <w:i/>
                                <w:highlight w:val="yellow"/>
                                <w:lang w:val="en-AU"/>
                              </w:rPr>
                            </m:ctrlPr>
                          </m:sSubSupPr>
                          <m:e>
                            <m:r>
                              <w:rPr>
                                <w:rFonts w:ascii="Cambria Math"/>
                                <w:highlight w:val="yellow"/>
                                <w:lang w:val="en-AU"/>
                              </w:rPr>
                              <m:t>T</m:t>
                            </m:r>
                            <m:ctrlPr>
                              <w:rPr>
                                <w:rFonts w:ascii="Cambria Math" w:hAnsi="Cambria Math"/>
                                <w:i/>
                                <w:highlight w:val="yellow"/>
                                <w:lang w:val="en-AU"/>
                              </w:rPr>
                            </m:ctrlPr>
                          </m:e>
                          <m:sub>
                            <m:r>
                              <w:rPr>
                                <w:rFonts w:ascii="Cambria Math"/>
                                <w:highlight w:val="yellow"/>
                                <w:lang w:val="en-AU"/>
                              </w:rPr>
                              <m:t>proc,2</m:t>
                            </m:r>
                            <m:ctrlPr>
                              <w:rPr>
                                <w:rFonts w:ascii="Cambria Math" w:hAnsi="Cambria Math"/>
                                <w:i/>
                                <w:highlight w:val="yellow"/>
                                <w:lang w:val="en-AU"/>
                              </w:rPr>
                            </m:ctrlPr>
                          </m:sub>
                          <m:sup>
                            <m:r>
                              <w:rPr>
                                <w:rFonts w:ascii="Cambria Math"/>
                                <w:highlight w:val="yellow"/>
                                <w:lang w:val="en-AU"/>
                              </w:rPr>
                              <m:t>mux,i</m:t>
                            </m:r>
                            <m:ctrlPr>
                              <w:rPr>
                                <w:rFonts w:ascii="Cambria Math" w:hAnsi="Cambria Math"/>
                                <w:i/>
                                <w:highlight w:val="yellow"/>
                                <w:lang w:val="en-AU"/>
                              </w:rPr>
                            </m:ctrlPr>
                          </m:sup>
                        </m:sSubSup>
                        <m:r>
                          <w:rPr>
                            <w:rFonts w:ascii="Cambria Math"/>
                            <w:highlight w:val="yellow"/>
                            <w:lang w:val="en-AU"/>
                          </w:rPr>
                          <m:t>,</m:t>
                        </m:r>
                        <m:r>
                          <w:rPr>
                            <w:rFonts w:ascii="Cambria Math" w:hAnsi="Cambria Math" w:cs="Cambria Math"/>
                            <w:highlight w:val="yellow"/>
                            <w:lang w:val="en-AU"/>
                          </w:rPr>
                          <m:t>⋯</m:t>
                        </m:r>
                        <m:ctrlPr>
                          <w:rPr>
                            <w:rFonts w:ascii="Cambria Math" w:hAnsi="Cambria Math"/>
                            <w:i/>
                            <w:highlight w:val="yellow"/>
                            <w:lang w:val="en-AU"/>
                          </w:rPr>
                        </m:ctrlPr>
                      </m:e>
                    </m:d>
                  </m:oMath>
                  <w:r>
                    <w:rPr>
                      <w:highlight w:val="yellow"/>
                      <w:lang w:val="en-AU"/>
                    </w:rPr>
                    <w:t xml:space="preserve"> where for the i-th PUSCH</w:t>
                  </w:r>
                  <w:r>
                    <w:rPr>
                      <w:highlight w:val="yellow"/>
                      <w:lang w:val="en-AU" w:eastAsia="zh-CN"/>
                    </w:rPr>
                    <w:t xml:space="preserve"> </w:t>
                  </w:r>
                  <w:r>
                    <w:rPr>
                      <w:highlight w:val="yellow"/>
                      <w:lang w:eastAsia="zh-CN"/>
                    </w:rPr>
                    <w:t xml:space="preserve">which is in the group of </w:t>
                  </w:r>
                  <w:r>
                    <w:rPr>
                      <w:highlight w:val="yellow"/>
                    </w:rPr>
                    <w:t>overlapping PUCCHs and PUSCHs,</w:t>
                  </w:r>
                  <w:r>
                    <w:t xml:space="preserve"> </w:t>
                  </w:r>
                  <m:oMath>
                    <m:sSubSup>
                      <m:sSubSupPr>
                        <m:ctrlPr>
                          <w:rPr>
                            <w:rFonts w:ascii="Cambria Math" w:hAnsi="Cambria Math"/>
                            <w:i/>
                          </w:rPr>
                        </m:ctrlPr>
                      </m:sSubSupPr>
                      <m:e>
                        <m:r>
                          <w:rPr>
                            <w:rFonts w:ascii="Cambria Math"/>
                          </w:rPr>
                          <m:t>T</m:t>
                        </m:r>
                        <m:ctrlPr>
                          <w:rPr>
                            <w:rFonts w:ascii="Cambria Math" w:hAnsi="Cambria Math"/>
                            <w:i/>
                          </w:rPr>
                        </m:ctrlPr>
                      </m:e>
                      <m:sub>
                        <m:r>
                          <w:rPr>
                            <w:rFonts w:ascii="Cambria Math"/>
                          </w:rPr>
                          <m:t>proc,2</m:t>
                        </m:r>
                        <m:ctrlPr>
                          <w:rPr>
                            <w:rFonts w:ascii="Cambria Math" w:hAnsi="Cambria Math"/>
                            <w:i/>
                          </w:rPr>
                        </m:ctrlPr>
                      </m:sub>
                      <m:sup>
                        <m:r>
                          <w:rPr>
                            <w:rFonts w:ascii="Cambria Math"/>
                          </w:rPr>
                          <m:t>mux,i</m:t>
                        </m:r>
                        <m:ctrlPr>
                          <w:rPr>
                            <w:rFonts w:ascii="Cambria Math" w:hAnsi="Cambria Math"/>
                            <w:i/>
                          </w:rPr>
                        </m:ctrlPr>
                      </m:sup>
                    </m:sSubSup>
                    <m:r>
                      <w:rPr>
                        <w:rFonts w:ascii="Cambria Math"/>
                      </w:rPr>
                      <m:t>=</m:t>
                    </m:r>
                    <m:func>
                      <m:funcPr>
                        <m:ctrlPr>
                          <w:rPr>
                            <w:rFonts w:ascii="Cambria Math" w:hAnsi="Cambria Math"/>
                            <w:i/>
                          </w:rPr>
                        </m:ctrlPr>
                      </m:funcPr>
                      <m:fName>
                        <m:r>
                          <w:rPr>
                            <w:rFonts w:ascii="Cambria Math"/>
                          </w:rPr>
                          <m:t>max</m:t>
                        </m:r>
                        <m:ctrlPr>
                          <w:rPr>
                            <w:rFonts w:ascii="Cambria Math" w:hAnsi="Cambria Math"/>
                            <w:i/>
                          </w:rPr>
                        </m:ctrlP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ctrlPr>
                                      <w:rPr>
                                        <w:rFonts w:ascii="Cambria Math" w:hAnsi="Cambria Math"/>
                                        <w:i/>
                                      </w:rPr>
                                    </m:ctrlPr>
                                  </m:e>
                                  <m:sub>
                                    <m:r>
                                      <w:rPr>
                                        <w:rFonts w:ascii="Cambria Math"/>
                                      </w:rPr>
                                      <m:t>2</m:t>
                                    </m:r>
                                    <m:ctrlPr>
                                      <w:rPr>
                                        <w:rFonts w:ascii="Cambria Math" w:hAnsi="Cambria Math"/>
                                        <w:i/>
                                      </w:rPr>
                                    </m:ctrlPr>
                                  </m:sub>
                                </m:sSub>
                                <m:r>
                                  <w:rPr>
                                    <w:rFonts w:ascii="Cambria Math"/>
                                  </w:rPr>
                                  <m:t>+</m:t>
                                </m:r>
                                <m:sSub>
                                  <m:sSubPr>
                                    <m:ctrlPr>
                                      <w:rPr>
                                        <w:rFonts w:ascii="Cambria Math" w:hAnsi="Cambria Math"/>
                                        <w:i/>
                                      </w:rPr>
                                    </m:ctrlPr>
                                  </m:sSubPr>
                                  <m:e>
                                    <m:r>
                                      <w:rPr>
                                        <w:rFonts w:ascii="Cambria Math"/>
                                      </w:rPr>
                                      <m:t>d</m:t>
                                    </m:r>
                                    <m:ctrlPr>
                                      <w:rPr>
                                        <w:rFonts w:ascii="Cambria Math" w:hAnsi="Cambria Math"/>
                                        <w:i/>
                                      </w:rPr>
                                    </m:ctrlPr>
                                  </m:e>
                                  <m:sub>
                                    <m:r>
                                      <w:rPr>
                                        <w:rFonts w:ascii="Cambria Math"/>
                                      </w:rPr>
                                      <m:t>2,1</m:t>
                                    </m:r>
                                    <m:ctrlPr>
                                      <w:rPr>
                                        <w:rFonts w:ascii="Cambria Math" w:hAnsi="Cambria Math"/>
                                        <w:i/>
                                      </w:rPr>
                                    </m:ctrlPr>
                                  </m:sub>
                                </m:sSub>
                                <m:r>
                                  <w:rPr>
                                    <w:rFonts w:ascii="Cambria Math"/>
                                  </w:rPr>
                                  <m:t>+1</m:t>
                                </m:r>
                                <m:ctrlPr>
                                  <w:rPr>
                                    <w:rFonts w:ascii="Cambria Math" w:hAnsi="Cambria Math"/>
                                    <w:i/>
                                  </w:rPr>
                                </m:ctrlPr>
                              </m:e>
                            </m:d>
                            <m:r>
                              <w:rPr>
                                <w:rFonts w:ascii="Cambria Math" w:hAnsi="Cambria Math" w:cs="Cambria Math"/>
                              </w:rPr>
                              <m:t>⋅</m:t>
                            </m:r>
                            <m:d>
                              <m:dPr>
                                <m:ctrlPr>
                                  <w:rPr>
                                    <w:rFonts w:ascii="Cambria Math" w:hAnsi="Cambria Math"/>
                                    <w:i/>
                                  </w:rPr>
                                </m:ctrlPr>
                              </m:dPr>
                              <m:e>
                                <m:r>
                                  <w:rPr>
                                    <w:rFonts w:ascii="Cambria Math"/>
                                  </w:rPr>
                                  <m:t>2048+144</m:t>
                                </m:r>
                                <m:ctrlPr>
                                  <w:rPr>
                                    <w:rFonts w:ascii="Cambria Math" w:hAnsi="Cambria Math"/>
                                    <w:i/>
                                  </w:rPr>
                                </m:ctrlP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ctrlPr>
                                  <w:rPr>
                                    <w:rFonts w:ascii="Cambria Math" w:hAnsi="Cambria Math"/>
                                    <w:i/>
                                  </w:rPr>
                                </m:ctrlPr>
                              </m:e>
                              <m:sup>
                                <m:r>
                                  <w:rPr>
                                    <w:rFonts w:ascii="Cambria Math"/>
                                  </w:rPr>
                                  <m:t>-μ</m:t>
                                </m:r>
                                <m:ctrlPr>
                                  <w:rPr>
                                    <w:rFonts w:ascii="Cambria Math" w:hAnsi="Cambria Math"/>
                                    <w:i/>
                                  </w:rPr>
                                </m:ctrlPr>
                              </m:sup>
                            </m:sSup>
                            <m:r>
                              <w:rPr>
                                <w:rFonts w:ascii="Cambria Math" w:hAnsi="Cambria Math" w:cs="Cambria Math"/>
                              </w:rPr>
                              <m:t>⋅</m:t>
                            </m:r>
                            <m:sSub>
                              <m:sSubPr>
                                <m:ctrlPr>
                                  <w:rPr>
                                    <w:rFonts w:ascii="Cambria Math" w:hAnsi="Cambria Math"/>
                                    <w:i/>
                                  </w:rPr>
                                </m:ctrlPr>
                              </m:sSubPr>
                              <m:e>
                                <m:r>
                                  <w:rPr>
                                    <w:rFonts w:ascii="Cambria Math"/>
                                  </w:rPr>
                                  <m:t>T</m:t>
                                </m:r>
                                <m:ctrlPr>
                                  <w:rPr>
                                    <w:rFonts w:ascii="Cambria Math" w:hAnsi="Cambria Math"/>
                                    <w:i/>
                                  </w:rPr>
                                </m:ctrlPr>
                              </m:e>
                              <m:sub>
                                <m:r>
                                  <w:rPr>
                                    <w:rFonts w:ascii="Cambria Math"/>
                                  </w:rPr>
                                  <m:t>C</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T</m:t>
                                </m:r>
                                <m:ctrlPr>
                                  <w:rPr>
                                    <w:rFonts w:ascii="Cambria Math" w:hAnsi="Cambria Math"/>
                                    <w:i/>
                                  </w:rPr>
                                </m:ctrlPr>
                              </m:e>
                              <m:sub>
                                <m:r>
                                  <m:rPr>
                                    <m:sty m:val="p"/>
                                  </m:rPr>
                                  <w:rPr>
                                    <w:rFonts w:ascii="Cambria Math" w:hAnsi="Cambria Math"/>
                                  </w:rPr>
                                  <m:t>switch</m:t>
                                </m:r>
                                <m:ctrlPr>
                                  <w:rPr>
                                    <w:rFonts w:ascii="Cambria Math" w:hAnsi="Cambria Math"/>
                                    <w:i/>
                                  </w:rPr>
                                </m:ctrlPr>
                              </m:sub>
                            </m:sSub>
                            <m:r>
                              <w:rPr>
                                <w:rFonts w:ascii="Cambria Math"/>
                              </w:rPr>
                              <m:t>,</m:t>
                            </m:r>
                            <m:sSub>
                              <m:sSubPr>
                                <m:ctrlPr>
                                  <w:rPr>
                                    <w:rFonts w:ascii="Cambria Math" w:hAnsi="Cambria Math"/>
                                    <w:i/>
                                  </w:rPr>
                                </m:ctrlPr>
                              </m:sSubPr>
                              <m:e>
                                <m:r>
                                  <w:rPr>
                                    <w:rFonts w:ascii="Cambria Math"/>
                                  </w:rPr>
                                  <m:t>d</m:t>
                                </m:r>
                                <m:ctrlPr>
                                  <w:rPr>
                                    <w:rFonts w:ascii="Cambria Math" w:hAnsi="Cambria Math"/>
                                    <w:i/>
                                  </w:rPr>
                                </m:ctrlPr>
                              </m:e>
                              <m:sub>
                                <m:r>
                                  <w:rPr>
                                    <w:rFonts w:ascii="Cambria Math"/>
                                  </w:rPr>
                                  <m:t>2,2</m:t>
                                </m:r>
                                <m:ctrlPr>
                                  <w:rPr>
                                    <w:rFonts w:ascii="Cambria Math" w:hAnsi="Cambria Math"/>
                                    <w:i/>
                                  </w:rPr>
                                </m:ctrlPr>
                              </m:sub>
                            </m:sSub>
                            <m:ctrlPr>
                              <w:rPr>
                                <w:rFonts w:ascii="Cambria Math" w:hAnsi="Cambria Math"/>
                                <w:i/>
                              </w:rPr>
                            </m:ctrlPr>
                          </m:e>
                        </m:d>
                        <m:ctrlPr>
                          <w:rPr>
                            <w:rFonts w:ascii="Cambria Math" w:hAnsi="Cambria Math"/>
                            <w:i/>
                          </w:rPr>
                        </m:ctrlPr>
                      </m:e>
                    </m:func>
                  </m:oMath>
                  <w:r>
                    <w:t xml:space="preserve">, </w:t>
                  </w:r>
                  <m:oMath>
                    <m:sSub>
                      <m:sSubPr>
                        <m:ctrlPr>
                          <w:rPr>
                            <w:rFonts w:ascii="Cambria Math" w:hAnsi="Cambria Math"/>
                            <w:i/>
                          </w:rPr>
                        </m:ctrlPr>
                      </m:sSubPr>
                      <m:e>
                        <m:r>
                          <w:rPr>
                            <w:rFonts w:ascii="Cambria Math"/>
                          </w:rPr>
                          <m:t>d</m:t>
                        </m:r>
                        <m:ctrlPr>
                          <w:rPr>
                            <w:rFonts w:ascii="Cambria Math" w:hAnsi="Cambria Math"/>
                            <w:i/>
                          </w:rPr>
                        </m:ctrlPr>
                      </m:e>
                      <m:sub>
                        <m:r>
                          <w:rPr>
                            <w:rFonts w:ascii="Cambria Math"/>
                          </w:rPr>
                          <m:t>2,1</m:t>
                        </m:r>
                        <m:ctrlPr>
                          <w:rPr>
                            <w:rFonts w:ascii="Cambria Math" w:hAnsi="Cambria Math"/>
                            <w:i/>
                          </w:rPr>
                        </m:ctrlPr>
                      </m:sub>
                    </m:sSub>
                  </m:oMath>
                  <w:r>
                    <w:rPr>
                      <w:lang w:val="en-US"/>
                    </w:rPr>
                    <w:t>,</w:t>
                  </w:r>
                  <w:r>
                    <w:t xml:space="preserve"> </w:t>
                  </w:r>
                  <m:oMath>
                    <m:sSub>
                      <m:sSubPr>
                        <m:ctrlPr>
                          <w:rPr>
                            <w:rFonts w:ascii="Cambria Math" w:hAnsi="Cambria Math"/>
                            <w:i/>
                          </w:rPr>
                        </m:ctrlPr>
                      </m:sSubPr>
                      <m:e>
                        <m:r>
                          <w:rPr>
                            <w:rFonts w:ascii="Cambria Math"/>
                          </w:rPr>
                          <m:t>d</m:t>
                        </m:r>
                        <m:ctrlPr>
                          <w:rPr>
                            <w:rFonts w:ascii="Cambria Math" w:hAnsi="Cambria Math"/>
                            <w:i/>
                          </w:rPr>
                        </m:ctrlPr>
                      </m:e>
                      <m:sub>
                        <m:r>
                          <w:rPr>
                            <w:rFonts w:ascii="Cambria Math"/>
                          </w:rPr>
                          <m:t>2,2</m:t>
                        </m:r>
                        <m:ctrlPr>
                          <w:rPr>
                            <w:rFonts w:ascii="Cambria Math" w:hAnsi="Cambria Math"/>
                            <w:i/>
                          </w:rPr>
                        </m:ctrlPr>
                      </m:sub>
                    </m:sSub>
                  </m:oMath>
                  <w:r>
                    <w:rPr>
                      <w:lang w:val="en-US"/>
                    </w:rPr>
                    <w:t xml:space="preserve"> and </w:t>
                  </w:r>
                  <m:oMath>
                    <m:sSub>
                      <m:sSubPr>
                        <m:ctrlPr>
                          <w:rPr>
                            <w:rFonts w:ascii="Cambria Math" w:hAnsi="Cambria Math"/>
                            <w:i/>
                          </w:rPr>
                        </m:ctrlPr>
                      </m:sSubPr>
                      <m:e>
                        <m:r>
                          <w:rPr>
                            <w:rFonts w:ascii="Cambria Math" w:hAnsi="Cambria Math"/>
                          </w:rPr>
                          <m:t>T</m:t>
                        </m:r>
                        <m:ctrlPr>
                          <w:rPr>
                            <w:rFonts w:ascii="Cambria Math" w:hAnsi="Cambria Math"/>
                            <w:i/>
                          </w:rPr>
                        </m:ctrlPr>
                      </m:e>
                      <m:sub>
                        <m:r>
                          <m:rPr>
                            <m:sty m:val="p"/>
                          </m:rPr>
                          <w:rPr>
                            <w:rFonts w:ascii="Cambria Math" w:hAnsi="Cambria Math"/>
                          </w:rPr>
                          <m:t>switch</m:t>
                        </m:r>
                        <m:ctrlPr>
                          <w:rPr>
                            <w:rFonts w:ascii="Cambria Math" w:hAnsi="Cambria Math"/>
                            <w:i/>
                          </w:rPr>
                        </m:ctrlPr>
                      </m:sub>
                    </m:sSub>
                  </m:oMath>
                  <w:r>
                    <w:rPr>
                      <w:lang w:val="en-US"/>
                    </w:rPr>
                    <w:t xml:space="preserve"> </w:t>
                  </w:r>
                  <w:r>
                    <w:rPr>
                      <w:lang w:val="en-AU"/>
                    </w:rPr>
                    <w:t xml:space="preserve">are selected for the i-th PUSCH </w:t>
                  </w:r>
                  <w:r>
                    <w:rPr>
                      <w:lang w:eastAsia="zh-CN"/>
                    </w:rPr>
                    <w:t xml:space="preserve">following </w:t>
                  </w:r>
                  <w:r>
                    <w:t>[6, TS 38.214]</w:t>
                  </w:r>
                  <w:r>
                    <w:rPr>
                      <w:lang w:eastAsia="zh-CN"/>
                    </w:rPr>
                    <w:t xml:space="preserve">, </w:t>
                  </w:r>
                  <m:oMath>
                    <m:sSub>
                      <m:sSubPr>
                        <m:ctrlPr>
                          <w:rPr>
                            <w:rFonts w:ascii="Cambria Math" w:hAnsi="Cambria Math"/>
                            <w:i/>
                          </w:rPr>
                        </m:ctrlPr>
                      </m:sSubPr>
                      <m:e>
                        <m:r>
                          <w:rPr>
                            <w:rFonts w:ascii="Cambria Math"/>
                          </w:rPr>
                          <m:t>N</m:t>
                        </m:r>
                        <m:ctrlPr>
                          <w:rPr>
                            <w:rFonts w:ascii="Cambria Math" w:hAnsi="Cambria Math"/>
                            <w:i/>
                          </w:rPr>
                        </m:ctrlPr>
                      </m:e>
                      <m:sub>
                        <m:r>
                          <w:rPr>
                            <w:rFonts w:ascii="Cambria Math"/>
                          </w:rPr>
                          <m:t>2</m:t>
                        </m:r>
                        <m:ctrlPr>
                          <w:rPr>
                            <w:rFonts w:ascii="Cambria Math" w:hAnsi="Cambria Math"/>
                            <w:i/>
                          </w:rPr>
                        </m:ctrlPr>
                      </m:sub>
                    </m:sSub>
                  </m:oMath>
                  <w:r>
                    <w:t xml:space="preserve"> is selected based on the UE PUSCH processing capability</w:t>
                  </w:r>
                  <w:r>
                    <w:rPr>
                      <w:lang w:eastAsia="zh-CN"/>
                    </w:rPr>
                    <w:t xml:space="preserve"> of the i-th PUSCH and SCS configuration </w:t>
                  </w:r>
                  <m:oMath>
                    <m:r>
                      <w:rPr>
                        <w:rFonts w:ascii="Cambria Math"/>
                        <w:lang w:eastAsia="zh-CN"/>
                      </w:rPr>
                      <m:t>μ</m:t>
                    </m:r>
                  </m:oMath>
                  <w:r>
                    <w:rPr>
                      <w:lang w:eastAsia="zh-CN"/>
                    </w:rPr>
                    <w:t xml:space="preserve">, where </w:t>
                  </w:r>
                  <w:bookmarkStart w:id="14" w:name="_Hlk14280248"/>
                  <m:oMath>
                    <m:r>
                      <w:rPr>
                        <w:rFonts w:ascii="Cambria Math"/>
                        <w:lang w:eastAsia="zh-CN"/>
                      </w:rPr>
                      <m:t>μ</m:t>
                    </m:r>
                    <w:bookmarkEnd w:id="14"/>
                  </m:oMath>
                  <w:r>
                    <w:rPr>
                      <w:lang w:eastAsia="zh-CN"/>
                    </w:rPr>
                    <w:t xml:space="preserve"> corresponds to the smallest SCS configuration among the SCS configurations used for the PDCCH scheduling the i-th PUSCH, the PDCCHs scheduling the PDSCHs </w:t>
                  </w:r>
                  <w:r>
                    <w:rPr>
                      <w:rFonts w:hint="eastAsia"/>
                      <w:lang w:eastAsia="zh-CN"/>
                    </w:rPr>
                    <w:t xml:space="preserve">or </w:t>
                  </w:r>
                  <w:r>
                    <w:rPr>
                      <w:lang w:val="en-AU"/>
                    </w:rPr>
                    <w:t>providing the SPS PDSCH release</w:t>
                  </w:r>
                  <w:r>
                    <w:rPr>
                      <w:rFonts w:hint="eastAsia"/>
                      <w:lang w:val="en-AU" w:eastAsia="zh-CN"/>
                    </w:rPr>
                    <w:t xml:space="preserve">s </w:t>
                  </w:r>
                  <w:r>
                    <w:rPr>
                      <w:rFonts w:hint="eastAsia"/>
                      <w:lang w:val="en-US" w:eastAsia="zh-CN"/>
                    </w:rPr>
                    <w:t>or providing</w:t>
                  </w:r>
                  <w:r>
                    <w:rPr>
                      <w:rFonts w:hint="eastAsia"/>
                      <w:lang w:val="en-AU" w:eastAsia="zh-CN"/>
                    </w:rPr>
                    <w:t xml:space="preserve"> </w:t>
                  </w:r>
                  <w:r>
                    <w:rPr>
                      <w:lang w:val="en-AU" w:eastAsia="zh-CN"/>
                    </w:rPr>
                    <w:t xml:space="preserve">the </w:t>
                  </w:r>
                  <w:r>
                    <w:rPr>
                      <w:lang w:val="en-US"/>
                    </w:rPr>
                    <w:t>SCell dormancy</w:t>
                  </w:r>
                  <w:r>
                    <w:rPr>
                      <w:rFonts w:hint="eastAsia"/>
                      <w:lang w:val="en-US" w:eastAsia="zh-CN"/>
                    </w:rPr>
                    <w:t xml:space="preserve"> indication</w:t>
                  </w:r>
                  <w:r>
                    <w:rPr>
                      <w:lang w:eastAsia="zh-CN"/>
                    </w:rPr>
                    <w:t xml:space="preserve"> with corresponding HARQ-ACK transmission on a PUCCH which is in the group of overlapping PUCCHs/PUSCHs, and all PUSCHs in the group of overlapping PUCCHs and PUSCHs.</w:t>
                  </w:r>
                </w:p>
                <w:p>
                  <w:pPr>
                    <w:pStyle w:val="101"/>
                    <w:ind w:left="0"/>
                    <w:rPr>
                      <w:lang w:eastAsia="ko-KR"/>
                    </w:rPr>
                  </w:pPr>
                </w:p>
              </w:tc>
            </w:tr>
          </w:tbl>
          <w:p>
            <w:pPr>
              <w:pStyle w:val="101"/>
              <w:ind w:left="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lang w:eastAsia="ko-KR"/>
              </w:rPr>
            </w:pPr>
            <w:r>
              <w:rPr>
                <w:lang w:eastAsia="ko-KR"/>
              </w:rPr>
              <w:t>QC2</w:t>
            </w:r>
          </w:p>
        </w:tc>
        <w:tc>
          <w:tcPr>
            <w:tcW w:w="9269" w:type="dxa"/>
          </w:tcPr>
          <w:p>
            <w:pPr>
              <w:pStyle w:val="101"/>
              <w:ind w:left="0"/>
              <w:rPr>
                <w:lang w:eastAsia="ko-KR"/>
              </w:rPr>
            </w:pPr>
            <w:r>
              <w:rPr>
                <w:lang w:eastAsia="ko-KR"/>
              </w:rPr>
              <w:t xml:space="preserve">To moderator and Ericsson: I was assuming there is a typo in the proposal, </w:t>
            </w:r>
            <m:oMath>
              <m:sSubSup>
                <m:sSubSupPr>
                  <m:ctrlPr>
                    <w:rPr>
                      <w:rFonts w:ascii="Cambria Math" w:hAnsi="Cambria Math" w:eastAsiaTheme="minorEastAsia"/>
                      <w:b/>
                      <w:i/>
                      <w:iCs/>
                      <w:lang w:val="en-US" w:eastAsia="zh-CN"/>
                    </w:rPr>
                  </m:ctrlPr>
                </m:sSubSupPr>
                <m:e>
                  <m:r>
                    <m:rPr>
                      <m:sty m:val="bi"/>
                    </m:rPr>
                    <w:rPr>
                      <w:rFonts w:ascii="Cambria Math" w:hAnsi="Cambria Math" w:eastAsiaTheme="minorEastAsia"/>
                      <w:lang w:val="en-US" w:eastAsia="zh-CN"/>
                    </w:rPr>
                    <m:t>T</m:t>
                  </m:r>
                  <m:ctrlPr>
                    <w:rPr>
                      <w:rFonts w:ascii="Cambria Math" w:hAnsi="Cambria Math" w:eastAsiaTheme="minorEastAsia"/>
                      <w:b/>
                      <w:i/>
                      <w:iCs/>
                      <w:lang w:val="en-US" w:eastAsia="zh-CN"/>
                    </w:rPr>
                  </m:ctrlPr>
                </m:e>
                <m:sub>
                  <m:r>
                    <m:rPr>
                      <m:sty m:val="bi"/>
                    </m:rPr>
                    <w:rPr>
                      <w:rFonts w:ascii="Cambria Math" w:hAnsi="Cambria Math" w:eastAsiaTheme="minorEastAsia"/>
                      <w:lang w:val="en-US" w:eastAsia="zh-CN"/>
                    </w:rPr>
                    <m:t>proc,i</m:t>
                  </m:r>
                  <m:ctrlPr>
                    <w:rPr>
                      <w:rFonts w:ascii="Cambria Math" w:hAnsi="Cambria Math" w:eastAsiaTheme="minorEastAsia"/>
                      <w:b/>
                      <w:i/>
                      <w:iCs/>
                      <w:lang w:val="en-US" w:eastAsia="zh-CN"/>
                    </w:rPr>
                  </m:ctrlPr>
                </m:sub>
                <m:sup>
                  <m:r>
                    <m:rPr>
                      <m:sty m:val="bi"/>
                    </m:rPr>
                    <w:rPr>
                      <w:rFonts w:ascii="Cambria Math" w:hAnsi="Cambria Math" w:eastAsiaTheme="minorEastAsia"/>
                      <w:lang w:val="en-US" w:eastAsia="zh-CN"/>
                    </w:rPr>
                    <m:t>mux</m:t>
                  </m:r>
                  <m:ctrlPr>
                    <w:rPr>
                      <w:rFonts w:ascii="Cambria Math" w:hAnsi="Cambria Math" w:eastAsiaTheme="minorEastAsia"/>
                      <w:b/>
                      <w:i/>
                      <w:iCs/>
                      <w:lang w:val="en-US" w:eastAsia="zh-CN"/>
                    </w:rPr>
                  </m:ctrlPr>
                </m:sup>
              </m:sSubSup>
            </m:oMath>
            <w:r>
              <w:rPr>
                <w:b/>
                <w:iCs/>
                <w:lang w:val="en-US" w:eastAsia="zh-CN"/>
              </w:rPr>
              <w:t xml:space="preserve"> should be </w:t>
            </w:r>
            <m:oMath>
              <m:sSubSup>
                <m:sSubSupPr>
                  <m:ctrlPr>
                    <w:rPr>
                      <w:rFonts w:ascii="Cambria Math" w:hAnsi="Cambria Math" w:eastAsiaTheme="minorEastAsia"/>
                      <w:b/>
                      <w:i/>
                      <w:iCs/>
                      <w:lang w:val="en-US" w:eastAsia="zh-CN"/>
                    </w:rPr>
                  </m:ctrlPr>
                </m:sSubSupPr>
                <m:e>
                  <m:r>
                    <m:rPr>
                      <m:sty m:val="bi"/>
                    </m:rPr>
                    <w:rPr>
                      <w:rFonts w:ascii="Cambria Math" w:hAnsi="Cambria Math" w:eastAsiaTheme="minorEastAsia"/>
                      <w:lang w:val="en-US" w:eastAsia="zh-CN"/>
                    </w:rPr>
                    <m:t>T</m:t>
                  </m:r>
                  <m:ctrlPr>
                    <w:rPr>
                      <w:rFonts w:ascii="Cambria Math" w:hAnsi="Cambria Math" w:eastAsiaTheme="minorEastAsia"/>
                      <w:b/>
                      <w:i/>
                      <w:iCs/>
                      <w:lang w:val="en-US" w:eastAsia="zh-CN"/>
                    </w:rPr>
                  </m:ctrlPr>
                </m:e>
                <m:sub>
                  <m:r>
                    <m:rPr>
                      <m:sty m:val="bi"/>
                    </m:rPr>
                    <w:rPr>
                      <w:rFonts w:ascii="Cambria Math" w:hAnsi="Cambria Math" w:eastAsiaTheme="minorEastAsia"/>
                      <w:lang w:val="en-US" w:eastAsia="zh-CN"/>
                    </w:rPr>
                    <m:t>proc,2</m:t>
                  </m:r>
                  <m:ctrlPr>
                    <w:rPr>
                      <w:rFonts w:ascii="Cambria Math" w:hAnsi="Cambria Math" w:eastAsiaTheme="minorEastAsia"/>
                      <w:b/>
                      <w:i/>
                      <w:iCs/>
                      <w:lang w:val="en-US" w:eastAsia="zh-CN"/>
                    </w:rPr>
                  </m:ctrlPr>
                </m:sub>
                <m:sup>
                  <m:r>
                    <m:rPr>
                      <m:sty m:val="bi"/>
                    </m:rPr>
                    <w:rPr>
                      <w:rFonts w:ascii="Cambria Math" w:hAnsi="Cambria Math" w:eastAsiaTheme="minorEastAsia"/>
                      <w:lang w:val="en-US" w:eastAsia="zh-CN"/>
                    </w:rPr>
                    <m:t>mux</m:t>
                  </m:r>
                  <m:ctrlPr>
                    <w:rPr>
                      <w:rFonts w:ascii="Cambria Math" w:hAnsi="Cambria Math" w:eastAsiaTheme="minorEastAsia"/>
                      <w:b/>
                      <w:i/>
                      <w:iCs/>
                      <w:lang w:val="en-US" w:eastAsia="zh-CN"/>
                    </w:rPr>
                  </m:ctrlPr>
                </m:sup>
              </m:sSubSup>
            </m:oMath>
            <w:r>
              <w:rPr>
                <w:b/>
                <w:iCs/>
                <w:lang w:val="en-US" w:eastAsia="zh-CN"/>
              </w:rPr>
              <w:t>?</w:t>
            </w:r>
          </w:p>
        </w:tc>
      </w:tr>
    </w:tbl>
    <w:p>
      <w:pPr>
        <w:rPr>
          <w:rFonts w:eastAsiaTheme="minorEastAsia"/>
          <w:lang w:eastAsia="zh-CN"/>
        </w:rPr>
      </w:pPr>
    </w:p>
    <w:p>
      <w:pPr>
        <w:rPr>
          <w:rFonts w:eastAsiaTheme="minorEastAsia"/>
          <w:lang w:eastAsia="zh-CN"/>
        </w:rPr>
      </w:pPr>
    </w:p>
    <w:p>
      <w:pPr>
        <w:pStyle w:val="4"/>
        <w:rPr>
          <w:lang w:eastAsia="zh-CN"/>
        </w:rPr>
      </w:pPr>
      <w:r>
        <w:rPr>
          <w:lang w:eastAsia="zh-CN"/>
        </w:rPr>
        <w:t xml:space="preserve">Remaining issues for </w:t>
      </w:r>
      <w:r>
        <w:t>Case 1-</w:t>
      </w:r>
      <w:r>
        <w:rPr>
          <w:rFonts w:hint="eastAsia"/>
        </w:rPr>
        <w:t>5</w:t>
      </w:r>
    </w:p>
    <w:p>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discussed the potential behavior for case 1-5 where DG PUSCH and CG PUSCH are non-overlapping, both DG/CG PUSCH are overlapping with PUCCH, and DG PUSCH is later than CG PUSCH.</w:t>
      </w:r>
    </w:p>
    <w:p>
      <w:pPr>
        <w:spacing w:after="120"/>
        <w:jc w:val="both"/>
        <w:rPr>
          <w:rFonts w:eastAsiaTheme="minorEastAsia"/>
          <w:lang w:eastAsia="zh-CN"/>
        </w:rPr>
      </w:pPr>
      <w:r>
        <w:rPr>
          <w:rFonts w:eastAsiaTheme="minorEastAsia"/>
          <w:lang w:eastAsia="zh-CN"/>
        </w:rPr>
        <w:t>For Case 1-5, following conclusion was made.</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7" w:type="dxa"/>
          </w:tcPr>
          <w:p>
            <w:pPr>
              <w:rPr>
                <w:rFonts w:ascii="Arial" w:hAnsi="Arial" w:cs="Arial"/>
                <w:b/>
                <w:bCs/>
                <w:sz w:val="18"/>
                <w:lang w:eastAsia="ko-KR"/>
              </w:rPr>
            </w:pPr>
            <w:r>
              <w:rPr>
                <w:rFonts w:ascii="Arial" w:hAnsi="Arial" w:cs="Arial"/>
                <w:b/>
                <w:bCs/>
                <w:sz w:val="18"/>
                <w:lang w:eastAsia="ko-KR"/>
              </w:rPr>
              <w:t>Conclusion</w:t>
            </w:r>
          </w:p>
          <w:p>
            <w:pPr>
              <w:rPr>
                <w:rFonts w:ascii="Arial" w:hAnsi="Arial" w:cs="Arial"/>
                <w:sz w:val="18"/>
                <w:lang w:eastAsia="ko-KR"/>
              </w:rPr>
            </w:pPr>
            <w:r>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259"/>
                <w:rFonts w:ascii="Arial" w:hAnsi="Arial" w:cs="Arial"/>
                <w:sz w:val="18"/>
                <w:lang w:eastAsia="ko-KR"/>
              </w:rPr>
              <w:t> For the case 1-3 and 1-4, </w:t>
            </w:r>
            <w:r>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pPr>
              <w:pStyle w:val="101"/>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pPr>
              <w:pStyle w:val="101"/>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pPr>
              <w:pStyle w:val="101"/>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pPr>
              <w:spacing w:after="120"/>
              <w:jc w:val="both"/>
              <w:rPr>
                <w:rFonts w:eastAsiaTheme="minorEastAsia"/>
                <w:lang w:eastAsia="zh-CN"/>
              </w:rPr>
            </w:pPr>
          </w:p>
        </w:tc>
      </w:tr>
    </w:tbl>
    <w:p>
      <w:pPr>
        <w:spacing w:after="120"/>
        <w:jc w:val="both"/>
        <w:rPr>
          <w:rFonts w:eastAsiaTheme="minorEastAsia"/>
          <w:lang w:eastAsia="zh-CN"/>
        </w:rPr>
      </w:pPr>
    </w:p>
    <w:p>
      <w:pPr>
        <w:spacing w:after="120"/>
        <w:jc w:val="both"/>
        <w:rPr>
          <w:rFonts w:eastAsiaTheme="minorEastAsia"/>
          <w:lang w:eastAsia="zh-CN"/>
        </w:rPr>
      </w:pPr>
      <w:r>
        <w:rPr>
          <w:rFonts w:hint="eastAsia" w:eastAsiaTheme="minorEastAsia"/>
          <w:lang w:eastAsia="zh-CN"/>
        </w:rPr>
        <w:t>S</w:t>
      </w:r>
      <w:r>
        <w:rPr>
          <w:rFonts w:eastAsiaTheme="minorEastAsia"/>
          <w:lang w:eastAsia="zh-CN"/>
        </w:rPr>
        <w:t>ince there was no explicit time relationship of DG PUSCH and CG PUSCH for Case 1-5, it would be better to clarify whether there is additional behavior for Case 1-5 with different time relationship of DG PUSCH and CG PUSCH.</w:t>
      </w:r>
    </w:p>
    <w:tbl>
      <w:tblPr>
        <w:tblStyle w:val="5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56"/>
        <w:gridCol w:w="4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56" w:type="dxa"/>
          </w:tcPr>
          <w:p>
            <w:pPr>
              <w:spacing w:before="120" w:beforeLines="50" w:after="120" w:afterLines="50"/>
              <w:jc w:val="center"/>
              <w:rPr>
                <w:lang w:eastAsia="zh-CN"/>
              </w:rPr>
            </w:pPr>
            <w:r>
              <w:object>
                <v:shape id="_x0000_i1032" o:spt="75" type="#_x0000_t75" style="height:78.8pt;width:172pt;" o:ole="t" filled="f" o:preferrelative="t" stroked="f" coordsize="21600,21600">
                  <v:path/>
                  <v:fill on="f" focussize="0,0"/>
                  <v:stroke on="f" joinstyle="miter"/>
                  <v:imagedata r:id="rId21" o:title=""/>
                  <o:lock v:ext="edit" aspectratio="t"/>
                  <w10:wrap type="none"/>
                  <w10:anchorlock/>
                </v:shape>
                <o:OLEObject Type="Embed" ProgID="Visio.Drawing.15" ShapeID="_x0000_i1032" DrawAspect="Content" ObjectID="_1468075732" r:id="rId20">
                  <o:LockedField>false</o:LockedField>
                </o:OLEObject>
              </w:object>
            </w:r>
          </w:p>
        </w:tc>
        <w:tc>
          <w:tcPr>
            <w:tcW w:w="4999" w:type="dxa"/>
          </w:tcPr>
          <w:p>
            <w:pPr>
              <w:spacing w:before="120" w:beforeLines="50" w:after="120" w:afterLines="50"/>
              <w:jc w:val="center"/>
              <w:rPr>
                <w:lang w:eastAsia="zh-CN"/>
              </w:rPr>
            </w:pPr>
            <w:r>
              <w:object>
                <v:shape id="_x0000_i1033" o:spt="75" type="#_x0000_t75" style="height:78.8pt;width:170.4pt;" o:ole="t" filled="f" o:preferrelative="t" stroked="f" coordsize="21600,21600">
                  <v:path/>
                  <v:fill on="f" focussize="0,0"/>
                  <v:stroke on="f" joinstyle="miter"/>
                  <v:imagedata r:id="rId23" o:title=""/>
                  <o:lock v:ext="edit" aspectratio="t"/>
                  <w10:wrap type="none"/>
                  <w10:anchorlock/>
                </v:shape>
                <o:OLEObject Type="Embed" ProgID="Visio.Drawing.15" ShapeID="_x0000_i1033" DrawAspect="Content" ObjectID="_1468075733" r:id="rId22">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856" w:type="dxa"/>
          </w:tcPr>
          <w:p>
            <w:pPr>
              <w:spacing w:before="120" w:beforeLines="50" w:after="120" w:afterLines="50"/>
              <w:jc w:val="center"/>
              <w:rPr>
                <w:b/>
                <w:lang w:eastAsia="zh-CN"/>
              </w:rPr>
            </w:pPr>
            <w:r>
              <w:rPr>
                <w:b/>
                <w:lang w:eastAsia="zh-CN"/>
              </w:rPr>
              <w:t>Case 1-5a</w:t>
            </w:r>
          </w:p>
        </w:tc>
        <w:tc>
          <w:tcPr>
            <w:tcW w:w="4999" w:type="dxa"/>
          </w:tcPr>
          <w:p>
            <w:pPr>
              <w:spacing w:before="120" w:beforeLines="50" w:after="120" w:afterLines="50"/>
              <w:jc w:val="center"/>
              <w:rPr>
                <w:b/>
                <w:lang w:eastAsia="zh-CN"/>
              </w:rPr>
            </w:pPr>
            <w:r>
              <w:rPr>
                <w:b/>
                <w:lang w:eastAsia="zh-CN"/>
              </w:rPr>
              <w:t>Case 1-5b</w:t>
            </w:r>
          </w:p>
        </w:tc>
      </w:tr>
    </w:tbl>
    <w:p>
      <w:pPr>
        <w:pStyle w:val="101"/>
        <w:numPr>
          <w:ilvl w:val="0"/>
          <w:numId w:val="17"/>
        </w:numPr>
        <w:spacing w:after="120"/>
        <w:jc w:val="both"/>
        <w:rPr>
          <w:rFonts w:eastAsiaTheme="minorEastAsia"/>
          <w:lang w:eastAsia="zh-CN"/>
        </w:rPr>
      </w:pPr>
      <w:r>
        <w:rPr>
          <w:rFonts w:eastAsiaTheme="minorEastAsia"/>
          <w:b/>
          <w:lang w:eastAsia="zh-CN"/>
        </w:rPr>
        <w:t>Case 1-5a:</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earlier</w:t>
      </w:r>
      <w:r>
        <w:rPr>
          <w:rFonts w:eastAsiaTheme="minorEastAsia"/>
          <w:lang w:eastAsia="zh-CN"/>
        </w:rPr>
        <w:t xml:space="preserve"> than CG PUSCH</w:t>
      </w:r>
    </w:p>
    <w:p>
      <w:pPr>
        <w:pStyle w:val="101"/>
        <w:numPr>
          <w:ilvl w:val="1"/>
          <w:numId w:val="17"/>
        </w:numPr>
        <w:spacing w:after="120"/>
        <w:jc w:val="both"/>
        <w:rPr>
          <w:rFonts w:eastAsiaTheme="minorEastAsia"/>
          <w:lang w:eastAsia="zh-CN"/>
        </w:rPr>
      </w:pPr>
      <w:r>
        <w:rPr>
          <w:rFonts w:eastAsiaTheme="minorEastAsia"/>
          <w:lang w:eastAsia="zh-CN"/>
        </w:rPr>
        <w:t>The UE behaviour is the same as the conclusion in RAN1 #103-e, i.e. MAC generates MAC PDU for the DG PUSCH and the UCI is multiplexed on the DG PUSCH.</w:t>
      </w:r>
    </w:p>
    <w:p>
      <w:pPr>
        <w:pStyle w:val="101"/>
        <w:numPr>
          <w:ilvl w:val="0"/>
          <w:numId w:val="17"/>
        </w:numPr>
        <w:spacing w:after="120"/>
        <w:jc w:val="both"/>
        <w:rPr>
          <w:rFonts w:eastAsiaTheme="minorEastAsia"/>
          <w:lang w:eastAsia="zh-CN"/>
        </w:rPr>
      </w:pPr>
      <w:r>
        <w:rPr>
          <w:rFonts w:eastAsiaTheme="minorEastAsia"/>
          <w:b/>
          <w:lang w:eastAsia="zh-CN"/>
        </w:rPr>
        <w:t>Case 1-5b</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later</w:t>
      </w:r>
      <w:r>
        <w:rPr>
          <w:rFonts w:eastAsiaTheme="minorEastAsia"/>
          <w:lang w:eastAsia="zh-CN"/>
        </w:rPr>
        <w:t xml:space="preserve"> than CG PUSCH</w:t>
      </w:r>
    </w:p>
    <w:p>
      <w:pPr>
        <w:pStyle w:val="101"/>
        <w:numPr>
          <w:ilvl w:val="1"/>
          <w:numId w:val="17"/>
        </w:numPr>
        <w:spacing w:after="120"/>
        <w:jc w:val="both"/>
        <w:rPr>
          <w:rFonts w:eastAsiaTheme="minorEastAsia"/>
          <w:lang w:val="en-US" w:eastAsia="zh-CN"/>
        </w:rPr>
      </w:pPr>
      <w:r>
        <w:rPr>
          <w:rFonts w:eastAsiaTheme="minorEastAsia"/>
          <w:lang w:val="en-US" w:eastAsia="zh-CN"/>
        </w:rPr>
        <w:t>it is needed to clarify the UE behavior based on the existing UCI multiplexing rules/conditions.</w:t>
      </w:r>
    </w:p>
    <w:p>
      <w:pPr>
        <w:spacing w:after="120"/>
        <w:jc w:val="both"/>
        <w:rPr>
          <w:rFonts w:eastAsiaTheme="minorEastAsia"/>
          <w:lang w:val="en-US" w:eastAsia="zh-CN"/>
        </w:rPr>
      </w:pPr>
      <w:r>
        <w:rPr>
          <w:rFonts w:hint="eastAsia" w:eastAsiaTheme="minorEastAsia"/>
          <w:lang w:val="en-US" w:eastAsia="zh-CN"/>
        </w:rPr>
        <w:t>A</w:t>
      </w:r>
      <w:r>
        <w:rPr>
          <w:rFonts w:eastAsiaTheme="minorEastAsia"/>
          <w:lang w:val="en-US" w:eastAsia="zh-CN"/>
        </w:rPr>
        <w:t>ccording the following description in current specification and the agreements/conclusions made in previous RAN1 meeting. There may be the following understandings on the definition of the overlapping group PUCCH and PUSCH(s) in the slot for Case 1-5b.</w:t>
      </w:r>
    </w:p>
    <w:p>
      <w:pPr>
        <w:pStyle w:val="101"/>
        <w:numPr>
          <w:ilvl w:val="0"/>
          <w:numId w:val="25"/>
        </w:numPr>
        <w:spacing w:after="120"/>
        <w:jc w:val="both"/>
        <w:rPr>
          <w:rFonts w:eastAsiaTheme="minorEastAsia"/>
          <w:lang w:val="en-US" w:eastAsia="zh-CN"/>
        </w:rPr>
      </w:pPr>
      <w:r>
        <w:rPr>
          <w:rFonts w:eastAsiaTheme="minorEastAsia"/>
          <w:b/>
          <w:lang w:val="en-US" w:eastAsia="zh-CN"/>
        </w:rPr>
        <w:t>Understanding 1</w:t>
      </w:r>
      <w:r>
        <w:rPr>
          <w:rFonts w:eastAsiaTheme="minorEastAsia"/>
          <w:lang w:val="en-US" w:eastAsia="zh-CN"/>
        </w:rPr>
        <w:t>: CG PUSCH and DG PUSCH belong to different overlapping groups</w:t>
      </w:r>
    </w:p>
    <w:p>
      <w:pPr>
        <w:pStyle w:val="101"/>
        <w:numPr>
          <w:ilvl w:val="1"/>
          <w:numId w:val="25"/>
        </w:numPr>
        <w:spacing w:after="120"/>
        <w:jc w:val="both"/>
        <w:rPr>
          <w:rFonts w:eastAsiaTheme="minorEastAsia"/>
          <w:lang w:val="en-US" w:eastAsia="zh-CN"/>
        </w:rPr>
      </w:pPr>
      <w:r>
        <w:rPr>
          <w:rFonts w:eastAsiaTheme="minorEastAsia"/>
          <w:lang w:val="en-US" w:eastAsia="zh-CN"/>
        </w:rPr>
        <w:t>Group 1: the overlapping PUCCH and CG PUSCH</w:t>
      </w:r>
      <w:r>
        <w:t xml:space="preserve"> in the slot</w:t>
      </w:r>
    </w:p>
    <w:p>
      <w:pPr>
        <w:pStyle w:val="101"/>
        <w:numPr>
          <w:ilvl w:val="1"/>
          <w:numId w:val="25"/>
        </w:numPr>
        <w:spacing w:after="120"/>
        <w:jc w:val="both"/>
        <w:rPr>
          <w:rFonts w:eastAsiaTheme="minorEastAsia"/>
          <w:lang w:val="zh-CN" w:eastAsia="zh-CN"/>
        </w:rPr>
      </w:pPr>
      <w:r>
        <w:rPr>
          <w:rFonts w:hint="eastAsia" w:eastAsiaTheme="minorEastAsia"/>
          <w:lang w:val="zh-CN" w:eastAsia="zh-CN"/>
        </w:rPr>
        <w:t>G</w:t>
      </w:r>
      <w:r>
        <w:rPr>
          <w:rFonts w:eastAsiaTheme="minorEastAsia"/>
          <w:lang w:val="zh-CN" w:eastAsia="zh-CN"/>
        </w:rPr>
        <w:t>roup 2: the DG PUSCH</w:t>
      </w:r>
    </w:p>
    <w:p>
      <w:pPr>
        <w:pStyle w:val="101"/>
        <w:numPr>
          <w:ilvl w:val="0"/>
          <w:numId w:val="25"/>
        </w:numPr>
        <w:spacing w:after="120"/>
        <w:jc w:val="both"/>
        <w:rPr>
          <w:rFonts w:eastAsiaTheme="minorEastAsia"/>
          <w:lang w:val="en-US" w:eastAsia="zh-CN"/>
        </w:rPr>
      </w:pPr>
      <w:r>
        <w:rPr>
          <w:rFonts w:eastAsiaTheme="minorEastAsia"/>
          <w:b/>
          <w:lang w:val="en-US" w:eastAsia="zh-CN"/>
        </w:rPr>
        <w:t>Understanding 2:</w:t>
      </w:r>
      <w:r>
        <w:rPr>
          <w:rFonts w:eastAsiaTheme="minorEastAsia"/>
          <w:lang w:val="en-US" w:eastAsia="zh-CN"/>
        </w:rPr>
        <w:t xml:space="preserve"> CG PUSCH and DG PUSCH belong to the same overlapping group</w:t>
      </w:r>
    </w:p>
    <w:p>
      <w:pPr>
        <w:pStyle w:val="101"/>
        <w:numPr>
          <w:ilvl w:val="1"/>
          <w:numId w:val="25"/>
        </w:numPr>
        <w:spacing w:after="120"/>
        <w:jc w:val="both"/>
        <w:rPr>
          <w:rFonts w:eastAsiaTheme="minorEastAsia"/>
          <w:lang w:val="en-US" w:eastAsia="zh-CN"/>
        </w:rPr>
      </w:pPr>
      <w:r>
        <w:rPr>
          <w:rFonts w:hint="eastAsia" w:eastAsiaTheme="minorEastAsia"/>
          <w:lang w:val="en-US" w:eastAsia="zh-CN"/>
        </w:rPr>
        <w:t>P</w:t>
      </w:r>
      <w:r>
        <w:rPr>
          <w:rFonts w:eastAsiaTheme="minorEastAsia"/>
          <w:lang w:val="en-US" w:eastAsia="zh-CN"/>
        </w:rPr>
        <w:t>UCCH, CG PUSCH and DG PUSCH are in the same overlapping group</w:t>
      </w:r>
    </w:p>
    <w:p>
      <w:pPr>
        <w:spacing w:after="120"/>
        <w:jc w:val="both"/>
        <w:rPr>
          <w:rFonts w:eastAsiaTheme="minorEastAsia"/>
          <w:lang w:val="en-US" w:eastAsia="zh-CN"/>
        </w:rPr>
      </w:pPr>
      <w:r>
        <w:rPr>
          <w:rFonts w:hint="eastAsia" w:eastAsiaTheme="minorEastAsia"/>
          <w:lang w:val="en-US" w:eastAsia="zh-CN"/>
        </w:rPr>
        <w:t>B</w:t>
      </w:r>
      <w:r>
        <w:rPr>
          <w:rFonts w:eastAsiaTheme="minorEastAsia"/>
          <w:lang w:val="en-US" w:eastAsia="zh-CN"/>
        </w:rPr>
        <w:t>ased on Understanding 1, for the overlapped PUCCH and CG PUSCH in group 1, the UCI multiplexing timeline conditions for CG PUSCH should be satisfied. Since only DG PUSCH is included in group 2, the DG PUSCH is not considered for UCI multiplexing if the UCI is decided to be multiplexed on CG PUSCH.</w:t>
      </w:r>
    </w:p>
    <w:p>
      <w:pPr>
        <w:spacing w:after="120"/>
        <w:jc w:val="both"/>
        <w:rPr>
          <w:rFonts w:eastAsiaTheme="minorEastAsia"/>
          <w:lang w:val="en-US" w:eastAsia="zh-CN"/>
        </w:rPr>
      </w:pPr>
      <w:r>
        <w:rPr>
          <w:rFonts w:hint="eastAsia" w:eastAsiaTheme="minorEastAsia"/>
          <w:lang w:val="en-US" w:eastAsia="zh-CN"/>
        </w:rPr>
        <w:t>I</w:t>
      </w:r>
      <w:r>
        <w:rPr>
          <w:rFonts w:eastAsiaTheme="minorEastAsia"/>
          <w:lang w:val="en-US" w:eastAsia="zh-CN"/>
        </w:rPr>
        <w:t>n Rel-15, if there is data for CG PUSCH, UCI will be multiplexed on the CG PUSCH. If there is no data for CG PUSCH, UCI will be multiplexed on the DG PUSCH. The group definition is depending on whether there is data for CG PUSCH.</w:t>
      </w:r>
    </w:p>
    <w:p>
      <w:pPr>
        <w:spacing w:after="120"/>
        <w:jc w:val="both"/>
        <w:rPr>
          <w:rFonts w:eastAsiaTheme="minorEastAsia"/>
          <w:lang w:val="en-US" w:eastAsia="zh-CN"/>
        </w:rPr>
      </w:pPr>
      <w:r>
        <w:rPr>
          <w:rFonts w:eastAsiaTheme="minorEastAsia"/>
          <w:lang w:val="en-US" w:eastAsia="zh-CN"/>
        </w:rPr>
        <w:t>In Rel-16 with CG PUSCH skipping behavior, according to the UCI multiplexing rule, the CG PUSCH will be selected for UCI multiplexing and MAC generates PDU for the CG PUSCH. Hence, the UCI multiplexing timeline requirement may be not needed for the DG PUSCH.</w:t>
      </w:r>
    </w:p>
    <w:p>
      <w:pPr>
        <w:spacing w:after="120"/>
        <w:jc w:val="both"/>
        <w:rPr>
          <w:rFonts w:eastAsiaTheme="minorEastAsia"/>
          <w:lang w:val="en-US" w:eastAsia="zh-CN"/>
        </w:rPr>
      </w:pPr>
      <w:r>
        <w:rPr>
          <w:rFonts w:hint="eastAsia" w:eastAsiaTheme="minorEastAsia"/>
          <w:lang w:val="en-US" w:eastAsia="zh-CN"/>
        </w:rPr>
        <w:t>B</w:t>
      </w:r>
      <w:r>
        <w:rPr>
          <w:rFonts w:eastAsiaTheme="minorEastAsia"/>
          <w:lang w:val="en-US" w:eastAsia="zh-CN"/>
        </w:rPr>
        <w:t>ased on Understanding 2, the DG PUSCH will be selected for UCI multiplexing following the UCI multiplexing rules. UE behaviour is the same as the conclusion in RAN1 #103-e, i.e. MAC generates MAC PDU for the DG PUSCH and the UCI is multiplexed on the DG PUSCH.</w:t>
      </w:r>
    </w:p>
    <w:p>
      <w:pPr>
        <w:spacing w:after="120"/>
        <w:jc w:val="both"/>
        <w:rPr>
          <w:rFonts w:eastAsiaTheme="minorEastAsia"/>
          <w:b/>
          <w:lang w:val="en-US" w:eastAsia="zh-CN"/>
        </w:rPr>
      </w:pPr>
      <w:r>
        <w:rPr>
          <w:rFonts w:hint="eastAsia" w:eastAsiaTheme="minorEastAsia"/>
          <w:b/>
          <w:lang w:val="en-US" w:eastAsia="zh-CN"/>
        </w:rPr>
        <w:t>Q</w:t>
      </w:r>
      <w:r>
        <w:rPr>
          <w:rFonts w:eastAsiaTheme="minorEastAsia"/>
          <w:b/>
          <w:lang w:val="en-US" w:eastAsia="zh-CN"/>
        </w:rPr>
        <w:t>uestion: for determining a group overlapping PUCCHs and PUSCHs in the slot in Case 1-5b, which is the common understanding according to current specification?</w:t>
      </w:r>
    </w:p>
    <w:p>
      <w:pPr>
        <w:pStyle w:val="101"/>
        <w:numPr>
          <w:ilvl w:val="0"/>
          <w:numId w:val="25"/>
        </w:numPr>
        <w:spacing w:after="120"/>
        <w:jc w:val="both"/>
        <w:rPr>
          <w:rFonts w:eastAsiaTheme="minorEastAsia"/>
          <w:b/>
          <w:lang w:val="en-US" w:eastAsia="zh-CN"/>
        </w:rPr>
      </w:pPr>
      <w:r>
        <w:rPr>
          <w:rFonts w:eastAsiaTheme="minorEastAsia"/>
          <w:b/>
          <w:lang w:val="en-US" w:eastAsia="zh-CN"/>
        </w:rPr>
        <w:t>Understanding 1: CG PUSCH and DG PUSCH belong to different overlapping groups, i.e.</w:t>
      </w:r>
    </w:p>
    <w:p>
      <w:pPr>
        <w:pStyle w:val="101"/>
        <w:numPr>
          <w:ilvl w:val="1"/>
          <w:numId w:val="25"/>
        </w:numPr>
        <w:spacing w:after="120"/>
        <w:jc w:val="both"/>
        <w:rPr>
          <w:rFonts w:eastAsiaTheme="minorEastAsia"/>
          <w:b/>
          <w:lang w:val="en-US" w:eastAsia="zh-CN"/>
        </w:rPr>
      </w:pPr>
      <w:r>
        <w:rPr>
          <w:rFonts w:eastAsiaTheme="minorEastAsia"/>
          <w:b/>
          <w:lang w:val="en-US" w:eastAsia="zh-CN"/>
        </w:rPr>
        <w:t>Group 1: the overlapping PUCCH and CG PUSCH</w:t>
      </w:r>
      <w:r>
        <w:rPr>
          <w:b/>
        </w:rPr>
        <w:t xml:space="preserve"> in the slot</w:t>
      </w:r>
    </w:p>
    <w:p>
      <w:pPr>
        <w:pStyle w:val="101"/>
        <w:numPr>
          <w:ilvl w:val="1"/>
          <w:numId w:val="25"/>
        </w:numPr>
        <w:spacing w:after="120"/>
        <w:jc w:val="both"/>
        <w:rPr>
          <w:rFonts w:eastAsiaTheme="minorEastAsia"/>
          <w:b/>
          <w:lang w:val="zh-CN" w:eastAsia="zh-CN"/>
        </w:rPr>
      </w:pPr>
      <w:r>
        <w:rPr>
          <w:rFonts w:hint="eastAsia" w:eastAsiaTheme="minorEastAsia"/>
          <w:b/>
          <w:lang w:val="zh-CN" w:eastAsia="zh-CN"/>
        </w:rPr>
        <w:t>G</w:t>
      </w:r>
      <w:r>
        <w:rPr>
          <w:rFonts w:eastAsiaTheme="minorEastAsia"/>
          <w:b/>
          <w:lang w:val="zh-CN" w:eastAsia="zh-CN"/>
        </w:rPr>
        <w:t>roup 2: the DG PUSCH</w:t>
      </w:r>
    </w:p>
    <w:p>
      <w:pPr>
        <w:pStyle w:val="101"/>
        <w:numPr>
          <w:ilvl w:val="0"/>
          <w:numId w:val="25"/>
        </w:numPr>
        <w:spacing w:after="120"/>
        <w:jc w:val="both"/>
        <w:rPr>
          <w:rFonts w:eastAsiaTheme="minorEastAsia"/>
          <w:b/>
          <w:lang w:val="en-US" w:eastAsia="zh-CN"/>
        </w:rPr>
      </w:pPr>
      <w:r>
        <w:rPr>
          <w:rFonts w:eastAsiaTheme="minorEastAsia"/>
          <w:b/>
          <w:lang w:val="en-US" w:eastAsia="zh-CN"/>
        </w:rPr>
        <w:t>Understanding 2: CG PUSCH and DG PUSCH belong to the same overlapping group, i.e.</w:t>
      </w:r>
    </w:p>
    <w:p>
      <w:pPr>
        <w:pStyle w:val="101"/>
        <w:numPr>
          <w:ilvl w:val="1"/>
          <w:numId w:val="25"/>
        </w:numPr>
        <w:spacing w:after="120"/>
        <w:jc w:val="both"/>
        <w:rPr>
          <w:rFonts w:eastAsiaTheme="minorEastAsia"/>
          <w:b/>
          <w:lang w:val="en-US" w:eastAsia="zh-CN"/>
        </w:rPr>
      </w:pPr>
      <w:r>
        <w:rPr>
          <w:rFonts w:hint="eastAsia" w:eastAsiaTheme="minorEastAsia"/>
          <w:b/>
          <w:lang w:val="en-US" w:eastAsia="zh-CN"/>
        </w:rPr>
        <w:t>P</w:t>
      </w:r>
      <w:r>
        <w:rPr>
          <w:rFonts w:eastAsiaTheme="minorEastAsia"/>
          <w:b/>
          <w:lang w:val="en-US" w:eastAsia="zh-CN"/>
        </w:rPr>
        <w:t>UCCH, CG PUSCH and DG PUSCH are in the same overlapping group</w:t>
      </w:r>
    </w:p>
    <w:p>
      <w:pPr>
        <w:pStyle w:val="31"/>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question</w:t>
      </w:r>
      <w:r>
        <w:rPr>
          <w:rFonts w:eastAsiaTheme="minorEastAsia"/>
          <w:b/>
          <w:bCs/>
          <w:highlight w:val="yellow"/>
          <w:lang w:eastAsia="zh-CN"/>
        </w:rPr>
        <w:t xml:space="preserve">. </w:t>
      </w:r>
    </w:p>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i/>
                <w:lang w:eastAsia="zh-CN"/>
              </w:rPr>
            </w:pPr>
            <w:r>
              <w:rPr>
                <w:rFonts w:eastAsiaTheme="minorEastAsia"/>
                <w:i/>
                <w:lang w:eastAsia="zh-CN"/>
              </w:rPr>
              <w:t>Moderator’s comment</w:t>
            </w:r>
          </w:p>
        </w:tc>
        <w:tc>
          <w:tcPr>
            <w:tcW w:w="9269" w:type="dxa"/>
          </w:tcPr>
          <w:p>
            <w:pPr>
              <w:pStyle w:val="101"/>
              <w:ind w:left="0"/>
              <w:rPr>
                <w:rFonts w:eastAsiaTheme="minorEastAsia"/>
                <w:i/>
                <w:lang w:eastAsia="zh-CN"/>
              </w:rPr>
            </w:pPr>
            <w:r>
              <w:rPr>
                <w:rFonts w:eastAsiaTheme="minorEastAsia"/>
                <w:i/>
                <w:lang w:eastAsia="zh-CN"/>
              </w:rPr>
              <w:t>Based on current specification, understanding 2 seems the behaviour for determining a group overlapping PUCCHs and PUSCHs in the slot in Case 1-5b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eastAsia="宋体"/>
                <w:lang w:val="en-US" w:eastAsia="zh-CN"/>
              </w:rPr>
              <w:t>Ericsson</w:t>
            </w:r>
          </w:p>
        </w:tc>
        <w:tc>
          <w:tcPr>
            <w:tcW w:w="9269" w:type="dxa"/>
          </w:tcPr>
          <w:p>
            <w:pPr>
              <w:pStyle w:val="101"/>
              <w:ind w:left="0"/>
              <w:rPr>
                <w:rFonts w:eastAsia="宋体"/>
                <w:lang w:val="en-US" w:eastAsia="zh-CN"/>
              </w:rPr>
            </w:pPr>
            <w:r>
              <w:rPr>
                <w:rFonts w:eastAsia="宋体"/>
                <w:lang w:val="en-US" w:eastAsia="zh-CN"/>
              </w:rPr>
              <w:t>We are not sure if the discussion is still within the UL-skipping scope or rather a general time line discussion. The preferred outcome would be DG get transmitted. But we don’t see the association of Understanding 1 and Understanding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eastAsia="宋体"/>
                <w:lang w:val="en-US" w:eastAsia="zh-CN"/>
              </w:rPr>
              <w:t>Apple</w:t>
            </w:r>
          </w:p>
        </w:tc>
        <w:tc>
          <w:tcPr>
            <w:tcW w:w="9269" w:type="dxa"/>
          </w:tcPr>
          <w:p>
            <w:pPr>
              <w:pStyle w:val="101"/>
              <w:ind w:left="0"/>
              <w:rPr>
                <w:rFonts w:eastAsia="宋体"/>
                <w:lang w:val="en-US" w:eastAsia="zh-CN"/>
              </w:rPr>
            </w:pPr>
            <w:r>
              <w:rPr>
                <w:rFonts w:eastAsia="宋体"/>
                <w:lang w:val="en-US" w:eastAsia="zh-CN"/>
              </w:rPr>
              <w:t>We also think understanding 2 is the behavior. Our understanding is that the overlapping group is determined based on which PUSCHs overlap with the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ＭＳ 明朝"/>
                <w:lang w:val="en-US" w:eastAsia="ja-JP"/>
              </w:rPr>
            </w:pPr>
            <w:r>
              <w:rPr>
                <w:rFonts w:hint="eastAsia" w:eastAsia="ＭＳ 明朝"/>
                <w:lang w:val="en-US" w:eastAsia="ja-JP"/>
              </w:rPr>
              <w:t>N</w:t>
            </w:r>
            <w:r>
              <w:rPr>
                <w:rFonts w:eastAsia="ＭＳ 明朝"/>
                <w:lang w:val="en-US" w:eastAsia="ja-JP"/>
              </w:rPr>
              <w:t>TT DOCOMO</w:t>
            </w:r>
          </w:p>
        </w:tc>
        <w:tc>
          <w:tcPr>
            <w:tcW w:w="9269" w:type="dxa"/>
          </w:tcPr>
          <w:p>
            <w:pPr>
              <w:pStyle w:val="101"/>
              <w:ind w:left="0"/>
              <w:rPr>
                <w:rFonts w:eastAsia="ＭＳ 明朝"/>
                <w:lang w:val="en-US" w:eastAsia="ja-JP"/>
              </w:rPr>
            </w:pPr>
            <w:r>
              <w:rPr>
                <w:rFonts w:hint="eastAsia" w:eastAsia="ＭＳ 明朝"/>
                <w:lang w:val="en-US" w:eastAsia="ja-JP"/>
              </w:rPr>
              <w:t>W</w:t>
            </w:r>
            <w:r>
              <w:rPr>
                <w:rFonts w:eastAsia="ＭＳ 明朝"/>
                <w:lang w:val="en-US" w:eastAsia="ja-JP"/>
              </w:rPr>
              <w:t>e are not sure why this discussion is necessary. Case 1-5a and 1-5b should be handled by unified way</w:t>
            </w:r>
            <w:r>
              <w:rPr>
                <w:rFonts w:hint="eastAsia" w:eastAsia="ＭＳ 明朝"/>
                <w:lang w:val="en-US" w:eastAsia="ja-JP"/>
              </w:rPr>
              <w:t xml:space="preserve"> </w:t>
            </w:r>
            <w:r>
              <w:rPr>
                <w:rFonts w:eastAsia="ＭＳ 明朝"/>
                <w:lang w:val="en-US" w:eastAsia="ja-JP"/>
              </w:rPr>
              <w:t>as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Pr>
          <w:p>
            <w:pPr>
              <w:pStyle w:val="101"/>
              <w:ind w:left="0"/>
              <w:rPr>
                <w:rFonts w:eastAsia="宋体"/>
                <w:lang w:val="en-US" w:eastAsia="zh-CN"/>
              </w:rPr>
            </w:pPr>
            <w:r>
              <w:rPr>
                <w:rFonts w:hint="eastAsia" w:eastAsia="宋体"/>
                <w:lang w:val="en-US" w:eastAsia="zh-CN"/>
              </w:rPr>
              <w:t>v</w:t>
            </w:r>
            <w:r>
              <w:rPr>
                <w:rFonts w:eastAsia="宋体"/>
                <w:lang w:val="en-US" w:eastAsia="zh-CN"/>
              </w:rPr>
              <w:t>ivo</w:t>
            </w:r>
          </w:p>
        </w:tc>
        <w:tc>
          <w:tcPr>
            <w:tcW w:w="9269" w:type="dxa"/>
          </w:tcPr>
          <w:p>
            <w:pPr>
              <w:pStyle w:val="101"/>
              <w:ind w:left="0"/>
              <w:rPr>
                <w:rFonts w:eastAsia="宋体"/>
                <w:lang w:val="en-US" w:eastAsia="zh-CN"/>
              </w:rPr>
            </w:pPr>
            <w:r>
              <w:rPr>
                <w:rFonts w:eastAsia="宋体"/>
                <w:lang w:val="en-US" w:eastAsia="zh-CN"/>
              </w:rPr>
              <w:t>We think understanding 2 is the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hint="eastAsia" w:eastAsia="宋体"/>
                <w:lang w:val="en-US" w:eastAsia="zh-CN"/>
              </w:rPr>
              <w:t>ZTE</w:t>
            </w:r>
          </w:p>
        </w:tc>
        <w:tc>
          <w:tcPr>
            <w:tcW w:w="9269" w:type="dxa"/>
          </w:tcPr>
          <w:p>
            <w:pPr>
              <w:pStyle w:val="101"/>
              <w:ind w:left="0"/>
              <w:rPr>
                <w:rFonts w:eastAsia="宋体"/>
                <w:lang w:val="en-US" w:eastAsia="zh-CN"/>
              </w:rPr>
            </w:pPr>
            <w:r>
              <w:rPr>
                <w:rFonts w:hint="eastAsia" w:eastAsia="宋体"/>
                <w:lang w:val="en-US" w:eastAsia="zh-CN"/>
              </w:rPr>
              <w:t>We don</w:t>
            </w:r>
            <w:r>
              <w:rPr>
                <w:rFonts w:eastAsia="宋体"/>
                <w:lang w:val="en-US" w:eastAsia="zh-CN"/>
              </w:rPr>
              <w:t>’</w:t>
            </w:r>
            <w:r>
              <w:rPr>
                <w:rFonts w:hint="eastAsia" w:eastAsia="宋体"/>
                <w:lang w:val="en-US" w:eastAsia="zh-CN"/>
              </w:rPr>
              <w:t>t see a need to differentiate Case 1-5a and Case 1-5b. Understanding 2 can be applied for both. That is, when determining the multiplexing timeline, all the three channels should be considered. If the timeline is not satisfied, it is an error case, otherwise UE shall follow the behavior agreed in the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Pr>
          <w:p>
            <w:pPr>
              <w:pStyle w:val="101"/>
              <w:ind w:left="0"/>
              <w:rPr>
                <w:rFonts w:eastAsia="宋体"/>
                <w:lang w:val="en-US" w:eastAsia="zh-CN"/>
              </w:rPr>
            </w:pPr>
            <w:r>
              <w:rPr>
                <w:rFonts w:eastAsia="宋体"/>
                <w:lang w:val="en-US" w:eastAsia="zh-CN"/>
              </w:rPr>
              <w:t>QC</w:t>
            </w:r>
          </w:p>
        </w:tc>
        <w:tc>
          <w:tcPr>
            <w:tcW w:w="9269" w:type="dxa"/>
          </w:tcPr>
          <w:p>
            <w:pPr>
              <w:pStyle w:val="101"/>
              <w:ind w:left="0"/>
              <w:rPr>
                <w:rFonts w:eastAsia="宋体"/>
                <w:lang w:val="en-US" w:eastAsia="zh-CN"/>
              </w:rPr>
            </w:pPr>
            <w:r>
              <w:rPr>
                <w:rFonts w:eastAsia="宋体"/>
                <w:lang w:val="en-US" w:eastAsia="zh-CN"/>
              </w:rPr>
              <w:t xml:space="preserve">Understanding 2 should be the reasonable way to go. It simplifies things and keep unified behavior among the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eastAsia="宋体"/>
                <w:lang w:eastAsia="zh-CN"/>
              </w:rPr>
              <w:t>Huawei, HiSilicon</w:t>
            </w:r>
          </w:p>
        </w:tc>
        <w:tc>
          <w:tcPr>
            <w:tcW w:w="9269" w:type="dxa"/>
          </w:tcPr>
          <w:p>
            <w:pPr>
              <w:pStyle w:val="101"/>
              <w:ind w:left="0"/>
              <w:rPr>
                <w:rFonts w:eastAsia="宋体"/>
                <w:lang w:val="en-US" w:eastAsia="zh-CN"/>
              </w:rPr>
            </w:pPr>
            <w:r>
              <w:rPr>
                <w:rFonts w:eastAsia="宋体"/>
                <w:lang w:val="en-US" w:eastAsia="zh-CN"/>
              </w:rPr>
              <w:t>We do not know why we open this issue for discussion which had been understood commonly in Rel-15. RAN1 does not have a stringent definition of the overlapping group, but it is accepted all the channels including scheduled and demined resource overlapping each other would belong to same overlapping group. So it is understanding 2, but we do not why this is related for UL skipping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hint="eastAsia" w:eastAsia="宋体"/>
                <w:lang w:eastAsia="zh-CN"/>
              </w:rPr>
              <w:t>CATT</w:t>
            </w:r>
          </w:p>
        </w:tc>
        <w:tc>
          <w:tcPr>
            <w:tcW w:w="9269" w:type="dxa"/>
          </w:tcPr>
          <w:p>
            <w:pPr>
              <w:pStyle w:val="101"/>
              <w:ind w:left="0"/>
              <w:rPr>
                <w:rFonts w:eastAsia="宋体"/>
                <w:lang w:val="en-US" w:eastAsia="zh-CN"/>
              </w:rPr>
            </w:pPr>
            <w:r>
              <w:rPr>
                <w:rFonts w:eastAsia="宋体"/>
                <w:lang w:val="en-US" w:eastAsia="zh-CN"/>
              </w:rPr>
              <w:t>F</w:t>
            </w:r>
            <w:r>
              <w:rPr>
                <w:rFonts w:hint="eastAsia" w:eastAsia="宋体"/>
                <w:lang w:val="en-US" w:eastAsia="zh-CN"/>
              </w:rPr>
              <w:t>ine with understanding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hint="eastAsia"/>
                <w:lang w:eastAsia="ko-KR"/>
              </w:rPr>
              <w:t>Samsung</w:t>
            </w:r>
          </w:p>
        </w:tc>
        <w:tc>
          <w:tcPr>
            <w:tcW w:w="9269" w:type="dxa"/>
          </w:tcPr>
          <w:p>
            <w:pPr>
              <w:pStyle w:val="101"/>
              <w:ind w:left="0"/>
              <w:rPr>
                <w:lang w:val="en-US" w:eastAsia="ko-KR"/>
              </w:rPr>
            </w:pPr>
            <w:r>
              <w:rPr>
                <w:rFonts w:hint="eastAsia"/>
                <w:lang w:val="en-US" w:eastAsia="ko-KR"/>
              </w:rPr>
              <w:t xml:space="preserve">Understanding 2. </w:t>
            </w:r>
            <w:r>
              <w:rPr>
                <w:lang w:val="en-US" w:eastAsia="ko-KR"/>
              </w:rPr>
              <w:t xml:space="preserve">No need to make a proposal for the question. It is noted that current specification is clear for both cases 1-5a/b as following. </w:t>
            </w:r>
          </w:p>
          <w:p>
            <w:pPr>
              <w:pStyle w:val="101"/>
              <w:ind w:left="0"/>
              <w:rPr>
                <w:rFonts w:eastAsia="宋体"/>
                <w:lang w:val="en-US" w:eastAsia="zh-CN"/>
              </w:rPr>
            </w:pPr>
            <w:r>
              <w:t xml:space="preserve">If a UE transmits multiple PUSCHs in a slot on respective serving cells that include first PUSCHs that are scheduled by DCI formats and second PUSCHs configured by respective </w:t>
            </w:r>
            <w:r>
              <w:rPr>
                <w:i/>
                <w:iCs/>
              </w:rPr>
              <w:t xml:space="preserve">ConfiguredGrantConfig </w:t>
            </w:r>
            <w:r>
              <w:t xml:space="preserve">or </w:t>
            </w:r>
            <w:r>
              <w:rPr>
                <w:i/>
                <w:iCs/>
              </w:rPr>
              <w:t>semiPersistentOnPUSCH</w:t>
            </w:r>
            <w:r>
              <w:t>, and the UE would multiplex UCI in one of the multiple PUSCHs, and the multiple PUSCHs fulfil the conditions in Clause 9.2.5 for UCI multiplexing, the UE multiplexes the UCI in a PUSCH from the first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Pr>
          <w:p>
            <w:pPr>
              <w:pStyle w:val="101"/>
              <w:ind w:left="0"/>
              <w:rPr>
                <w:lang w:eastAsia="ko-KR"/>
              </w:rPr>
            </w:pPr>
            <w:r>
              <w:rPr>
                <w:lang w:eastAsia="ko-KR"/>
              </w:rPr>
              <w:t>Nokia, NSB</w:t>
            </w:r>
          </w:p>
        </w:tc>
        <w:tc>
          <w:tcPr>
            <w:tcW w:w="9269" w:type="dxa"/>
          </w:tcPr>
          <w:p>
            <w:pPr>
              <w:pStyle w:val="101"/>
              <w:ind w:left="0"/>
              <w:rPr>
                <w:lang w:val="en-US" w:eastAsia="ko-KR"/>
              </w:rPr>
            </w:pPr>
            <w:r>
              <w:rPr>
                <w:lang w:val="en-US" w:eastAsia="ko-KR"/>
              </w:rPr>
              <w:t>Not sure why this discussion is relevant.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hint="eastAsia" w:eastAsiaTheme="minorEastAsia"/>
                <w:lang w:eastAsia="zh-CN"/>
              </w:rPr>
              <w:t>O</w:t>
            </w:r>
            <w:r>
              <w:rPr>
                <w:rFonts w:eastAsiaTheme="minorEastAsia"/>
                <w:lang w:eastAsia="zh-CN"/>
              </w:rPr>
              <w:t>PPO</w:t>
            </w:r>
          </w:p>
        </w:tc>
        <w:tc>
          <w:tcPr>
            <w:tcW w:w="9269" w:type="dxa"/>
          </w:tcPr>
          <w:p>
            <w:pPr>
              <w:pStyle w:val="101"/>
              <w:ind w:left="0"/>
              <w:rPr>
                <w:rFonts w:eastAsiaTheme="minorEastAsia"/>
                <w:lang w:val="en-US" w:eastAsia="zh-CN"/>
              </w:rPr>
            </w:pPr>
            <w:r>
              <w:rPr>
                <w:rFonts w:hint="eastAsia" w:eastAsiaTheme="minorEastAsia"/>
                <w:lang w:val="en-US" w:eastAsia="zh-CN"/>
              </w:rPr>
              <w:t>F</w:t>
            </w:r>
            <w:r>
              <w:rPr>
                <w:rFonts w:eastAsiaTheme="minorEastAsia"/>
                <w:lang w:val="en-US" w:eastAsia="zh-CN"/>
              </w:rPr>
              <w:t>ine with understanding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Pr>
          <w:p>
            <w:pPr>
              <w:pStyle w:val="101"/>
              <w:ind w:left="0"/>
              <w:rPr>
                <w:rFonts w:eastAsiaTheme="minorEastAsia"/>
                <w:lang w:eastAsia="zh-CN"/>
              </w:rPr>
            </w:pPr>
            <w:r>
              <w:rPr>
                <w:lang w:eastAsia="ko-KR"/>
              </w:rPr>
              <w:t>Intel</w:t>
            </w:r>
          </w:p>
        </w:tc>
        <w:tc>
          <w:tcPr>
            <w:tcW w:w="9269" w:type="dxa"/>
          </w:tcPr>
          <w:p>
            <w:pPr>
              <w:pStyle w:val="101"/>
              <w:ind w:left="0"/>
              <w:rPr>
                <w:lang w:val="en-US" w:eastAsia="ko-KR"/>
              </w:rPr>
            </w:pPr>
            <w:r>
              <w:rPr>
                <w:lang w:val="en-US" w:eastAsia="ko-KR"/>
              </w:rPr>
              <w:t>Understanding 2. Also, in response to the following statement from the Moderator:</w:t>
            </w:r>
          </w:p>
          <w:p>
            <w:pPr>
              <w:spacing w:after="120"/>
              <w:jc w:val="both"/>
              <w:rPr>
                <w:rFonts w:eastAsiaTheme="minorEastAsia"/>
                <w:lang w:val="en-US" w:eastAsia="zh-CN"/>
              </w:rPr>
            </w:pPr>
            <w:r>
              <w:rPr>
                <w:lang w:val="en-US" w:eastAsia="ko-KR"/>
              </w:rPr>
              <w:t>“</w:t>
            </w:r>
            <w:r>
              <w:rPr>
                <w:rFonts w:hint="eastAsia" w:eastAsiaTheme="minorEastAsia"/>
                <w:lang w:val="en-US" w:eastAsia="zh-CN"/>
              </w:rPr>
              <w:t>I</w:t>
            </w:r>
            <w:r>
              <w:rPr>
                <w:rFonts w:eastAsiaTheme="minorEastAsia"/>
                <w:lang w:val="en-US" w:eastAsia="zh-CN"/>
              </w:rPr>
              <w:t xml:space="preserve">n Rel-15, if there is data for CG PUSCH, UCI will be multiplexed on the CG PUSCH. If there is no data for CG PUSCH, UCI will be multiplexed on the DG PUSCH. </w:t>
            </w:r>
            <w:r>
              <w:rPr>
                <w:rFonts w:eastAsiaTheme="minorEastAsia"/>
                <w:i/>
                <w:iCs/>
                <w:u w:val="single"/>
                <w:lang w:val="en-US" w:eastAsia="zh-CN"/>
              </w:rPr>
              <w:t>The group definition is depending on whether there is data for CG PUSCH.</w:t>
            </w:r>
            <w:r>
              <w:rPr>
                <w:i/>
                <w:iCs/>
                <w:u w:val="single"/>
                <w:lang w:val="en-US" w:eastAsia="ko-KR"/>
              </w:rPr>
              <w:t>”</w:t>
            </w:r>
          </w:p>
          <w:p>
            <w:pPr>
              <w:pStyle w:val="101"/>
              <w:ind w:left="0"/>
              <w:rPr>
                <w:rFonts w:eastAsiaTheme="minorEastAsia"/>
                <w:lang w:val="en-US" w:eastAsia="zh-CN"/>
              </w:rPr>
            </w:pPr>
            <w:r>
              <w:rPr>
                <w:lang w:val="en-US" w:eastAsia="ko-KR"/>
              </w:rPr>
              <w:t xml:space="preserve">For Rel-15, the “group definition” is still as per Understanding 2 (i.e., includes all three channels in these examples), irrespective of whether MAC has data for the CG PUSCH grant.  </w:t>
            </w:r>
          </w:p>
        </w:tc>
      </w:tr>
    </w:tbl>
    <w:p>
      <w:pPr>
        <w:spacing w:after="120"/>
        <w:jc w:val="both"/>
        <w:rPr>
          <w:rFonts w:eastAsiaTheme="minorEastAsia"/>
          <w:lang w:val="en-US" w:eastAsia="zh-CN"/>
        </w:rPr>
      </w:pPr>
    </w:p>
    <w:p>
      <w:pPr>
        <w:spacing w:after="120"/>
        <w:jc w:val="both"/>
        <w:rPr>
          <w:rFonts w:eastAsiaTheme="minorEastAsia"/>
          <w:lang w:val="en-US" w:eastAsia="zh-CN"/>
        </w:rPr>
      </w:pPr>
      <w:r>
        <w:rPr>
          <w:rFonts w:hint="eastAsia" w:eastAsiaTheme="minorEastAsia"/>
          <w:lang w:val="en-US" w:eastAsia="zh-CN"/>
        </w:rPr>
        <w:t>B</w:t>
      </w:r>
      <w:r>
        <w:rPr>
          <w:rFonts w:eastAsiaTheme="minorEastAsia"/>
          <w:lang w:val="en-US" w:eastAsia="zh-CN"/>
        </w:rPr>
        <w:t>ased on the above understandings, the behavior for Case 1-5b can be clarified as follows</w:t>
      </w:r>
    </w:p>
    <w:p>
      <w:pPr>
        <w:spacing w:after="120"/>
        <w:jc w:val="both"/>
        <w:rPr>
          <w:rFonts w:eastAsiaTheme="minorEastAsia"/>
          <w:b/>
          <w:u w:val="single"/>
          <w:lang w:val="en-US" w:eastAsia="zh-CN"/>
        </w:rPr>
      </w:pPr>
      <w:r>
        <w:rPr>
          <w:rFonts w:hint="eastAsia" w:eastAsiaTheme="minorEastAsia"/>
          <w:b/>
          <w:u w:val="single"/>
          <w:lang w:val="en-US" w:eastAsia="zh-CN"/>
        </w:rPr>
        <w:t>P</w:t>
      </w:r>
      <w:r>
        <w:rPr>
          <w:rFonts w:eastAsiaTheme="minorEastAsia"/>
          <w:b/>
          <w:u w:val="single"/>
          <w:lang w:val="en-US" w:eastAsia="zh-CN"/>
        </w:rPr>
        <w:t xml:space="preserve">roposed clarification for Case 1-5b in Rel-16: </w:t>
      </w:r>
    </w:p>
    <w:p>
      <w:pPr>
        <w:pStyle w:val="101"/>
        <w:numPr>
          <w:ilvl w:val="0"/>
          <w:numId w:val="17"/>
        </w:numPr>
        <w:spacing w:after="120"/>
        <w:jc w:val="both"/>
        <w:rPr>
          <w:rFonts w:eastAsiaTheme="minorEastAsia"/>
          <w:b/>
          <w:lang w:eastAsia="zh-CN"/>
        </w:rPr>
      </w:pPr>
      <w:r>
        <w:rPr>
          <w:rFonts w:eastAsiaTheme="minorEastAsia"/>
          <w:b/>
          <w:lang w:eastAsia="zh-CN"/>
        </w:rPr>
        <w:t xml:space="preserve">Case 1-5b: DG PUSCH and CG PUSCH are non-overlapping, both DG/CG PUSCH are overlapping with PUCCH, and DG PUSCH is </w:t>
      </w:r>
      <w:r>
        <w:rPr>
          <w:rFonts w:eastAsiaTheme="minorEastAsia"/>
          <w:b/>
          <w:u w:val="single"/>
          <w:lang w:eastAsia="zh-CN"/>
        </w:rPr>
        <w:t>later</w:t>
      </w:r>
      <w:r>
        <w:rPr>
          <w:rFonts w:eastAsiaTheme="minorEastAsia"/>
          <w:b/>
          <w:lang w:eastAsia="zh-CN"/>
        </w:rPr>
        <w:t xml:space="preserve"> than CG PUSCH</w:t>
      </w:r>
    </w:p>
    <w:p>
      <w:pPr>
        <w:pStyle w:val="101"/>
        <w:numPr>
          <w:ilvl w:val="1"/>
          <w:numId w:val="17"/>
        </w:numPr>
        <w:spacing w:after="120"/>
        <w:jc w:val="both"/>
        <w:rPr>
          <w:rFonts w:eastAsiaTheme="minorEastAsia"/>
          <w:b/>
          <w:lang w:val="en-US" w:eastAsia="zh-CN"/>
        </w:rPr>
      </w:pPr>
      <w:r>
        <w:rPr>
          <w:rFonts w:eastAsiaTheme="minorEastAsia"/>
          <w:b/>
          <w:lang w:eastAsia="zh-CN"/>
        </w:rPr>
        <w:t>If Understanding 1 is the common understanding, the CG PUSCH is selected for UCI multiplexing, MAC generates MAC PDU for the CG PUSCH and the UCI is multiplexed on the CG PUSCH.</w:t>
      </w:r>
    </w:p>
    <w:p>
      <w:pPr>
        <w:pStyle w:val="101"/>
        <w:numPr>
          <w:ilvl w:val="1"/>
          <w:numId w:val="17"/>
        </w:numPr>
        <w:spacing w:after="120"/>
        <w:jc w:val="both"/>
        <w:rPr>
          <w:rFonts w:eastAsiaTheme="minorEastAsia"/>
          <w:b/>
          <w:lang w:val="en-US" w:eastAsia="zh-CN"/>
        </w:rPr>
      </w:pPr>
      <w:r>
        <w:rPr>
          <w:rFonts w:eastAsiaTheme="minorEastAsia"/>
          <w:b/>
          <w:lang w:eastAsia="zh-CN"/>
        </w:rPr>
        <w:t xml:space="preserve">If Understanding 2 is the common understanding, UE behaviour is the same as the conclusion in RAN1 #103-e, i.e. </w:t>
      </w:r>
      <w:r>
        <w:rPr>
          <w:rFonts w:eastAsiaTheme="minorEastAsia"/>
          <w:b/>
          <w:lang w:val="en-US" w:eastAsia="zh-CN"/>
        </w:rPr>
        <w:t>the DG PUSCH will be selected for UCI multiplexing</w:t>
      </w:r>
      <w:r>
        <w:rPr>
          <w:rFonts w:eastAsiaTheme="minorEastAsia"/>
          <w:b/>
          <w:lang w:eastAsia="zh-CN"/>
        </w:rPr>
        <w:t xml:space="preserve"> and MAC generates MAC PDU for the DG PUSCH and the UCI is multiplexed on the DG PUSCH.</w:t>
      </w:r>
      <w:r>
        <w:rPr>
          <w:rFonts w:eastAsiaTheme="minorEastAsia"/>
          <w:b/>
          <w:lang w:val="en-US" w:eastAsia="zh-CN"/>
        </w:rPr>
        <w:t xml:space="preserve"> </w:t>
      </w:r>
    </w:p>
    <w:p>
      <w:pPr>
        <w:pStyle w:val="31"/>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clarification</w:t>
      </w:r>
      <w:r>
        <w:rPr>
          <w:rFonts w:eastAsiaTheme="minorEastAsia"/>
          <w:b/>
          <w:bCs/>
          <w:highlight w:val="yellow"/>
          <w:lang w:eastAsia="zh-CN"/>
        </w:rPr>
        <w:t xml:space="preserve">. </w:t>
      </w:r>
    </w:p>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eastAsiaTheme="minorEastAsia"/>
                <w:lang w:eastAsia="zh-CN"/>
              </w:rPr>
              <w:t>Ericsson</w:t>
            </w:r>
          </w:p>
        </w:tc>
        <w:tc>
          <w:tcPr>
            <w:tcW w:w="9269" w:type="dxa"/>
          </w:tcPr>
          <w:p>
            <w:pPr>
              <w:pStyle w:val="101"/>
              <w:ind w:left="0"/>
              <w:rPr>
                <w:rFonts w:eastAsiaTheme="minorEastAsia"/>
                <w:lang w:eastAsia="zh-CN"/>
              </w:rPr>
            </w:pPr>
            <w:r>
              <w:rPr>
                <w:rFonts w:eastAsiaTheme="minorEastAsia"/>
                <w:lang w:eastAsia="zh-CN"/>
              </w:rPr>
              <w:t>From gNB perspective the UCI shall be multiplexed on DG PUSCH. But we are not sure how useful this scenario is. From spec impact perspective, at the same time aiming for a simple solution for most of the scenarios, we would like to get other companies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tcPr>
          <w:p>
            <w:pPr>
              <w:pStyle w:val="101"/>
              <w:ind w:left="0"/>
              <w:rPr>
                <w:rFonts w:eastAsia="宋体"/>
                <w:lang w:val="en-US" w:eastAsia="zh-CN"/>
              </w:rPr>
            </w:pPr>
            <w:r>
              <w:rPr>
                <w:rFonts w:eastAsia="宋体"/>
                <w:lang w:val="en-US" w:eastAsia="zh-CN"/>
              </w:rPr>
              <w:t>Apple</w:t>
            </w:r>
          </w:p>
        </w:tc>
        <w:tc>
          <w:tcPr>
            <w:tcW w:w="9269" w:type="dxa"/>
          </w:tcPr>
          <w:p>
            <w:pPr>
              <w:pStyle w:val="101"/>
              <w:ind w:left="0"/>
              <w:rPr>
                <w:rFonts w:eastAsia="宋体"/>
                <w:lang w:val="en-US" w:eastAsia="zh-CN"/>
              </w:rPr>
            </w:pPr>
            <w:r>
              <w:rPr>
                <w:rFonts w:eastAsiaTheme="minorEastAsia"/>
                <w:lang w:eastAsia="zh-CN"/>
              </w:rPr>
              <w:t>As mentioned earlier, we think it is understanding 2 and we are fine with the corresponding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ＭＳ 明朝"/>
                <w:lang w:val="en-US" w:eastAsia="ja-JP"/>
              </w:rPr>
            </w:pPr>
            <w:r>
              <w:rPr>
                <w:rFonts w:hint="eastAsia" w:eastAsia="ＭＳ 明朝"/>
                <w:lang w:val="en-US" w:eastAsia="ja-JP"/>
              </w:rPr>
              <w:t>N</w:t>
            </w:r>
            <w:r>
              <w:rPr>
                <w:rFonts w:eastAsia="ＭＳ 明朝"/>
                <w:lang w:val="en-US" w:eastAsia="ja-JP"/>
              </w:rPr>
              <w:t>TT DOCOMO</w:t>
            </w:r>
          </w:p>
        </w:tc>
        <w:tc>
          <w:tcPr>
            <w:tcW w:w="9269" w:type="dxa"/>
          </w:tcPr>
          <w:p>
            <w:pPr>
              <w:pStyle w:val="101"/>
              <w:ind w:left="0"/>
              <w:rPr>
                <w:rFonts w:eastAsia="ＭＳ 明朝"/>
                <w:lang w:val="en-US" w:eastAsia="ja-JP"/>
              </w:rPr>
            </w:pPr>
            <w:r>
              <w:rPr>
                <w:rFonts w:hint="eastAsia" w:eastAsia="ＭＳ 明朝"/>
                <w:lang w:val="en-US" w:eastAsia="ja-JP"/>
              </w:rPr>
              <w:t>I</w:t>
            </w:r>
            <w:r>
              <w:rPr>
                <w:rFonts w:eastAsia="ＭＳ 明朝"/>
                <w:lang w:val="en-US" w:eastAsia="ja-JP"/>
              </w:rPr>
              <w:t>n the conclusion in RAN1#103-e, UCI shall be multiplexed on the DG PUSCH. No need to have different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eastAsia="宋体"/>
                <w:lang w:val="en-US" w:eastAsia="zh-CN"/>
              </w:rPr>
              <w:t>Vivo</w:t>
            </w:r>
          </w:p>
        </w:tc>
        <w:tc>
          <w:tcPr>
            <w:tcW w:w="9269" w:type="dxa"/>
          </w:tcPr>
          <w:p>
            <w:pPr>
              <w:pStyle w:val="101"/>
              <w:ind w:left="0"/>
              <w:rPr>
                <w:rFonts w:eastAsiaTheme="minorEastAsia"/>
                <w:lang w:eastAsia="zh-CN"/>
              </w:rPr>
            </w:pPr>
            <w:r>
              <w:rPr>
                <w:rFonts w:eastAsiaTheme="minorEastAsia"/>
                <w:lang w:eastAsia="zh-CN"/>
              </w:rPr>
              <w:t>We support the clarification based on understanding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hint="eastAsia" w:eastAsiaTheme="minorEastAsia"/>
                <w:lang w:val="en-US" w:eastAsia="zh-CN"/>
              </w:rPr>
              <w:t>ZTE</w:t>
            </w:r>
          </w:p>
        </w:tc>
        <w:tc>
          <w:tcPr>
            <w:tcW w:w="9269" w:type="dxa"/>
          </w:tcPr>
          <w:p>
            <w:pPr>
              <w:pStyle w:val="101"/>
              <w:ind w:left="0"/>
              <w:rPr>
                <w:rFonts w:eastAsiaTheme="minorEastAsia"/>
                <w:lang w:val="en-US" w:eastAsia="zh-CN"/>
              </w:rPr>
            </w:pPr>
            <w:r>
              <w:rPr>
                <w:rFonts w:hint="eastAsia" w:eastAsiaTheme="minorEastAsia"/>
                <w:lang w:val="en-US" w:eastAsia="zh-CN"/>
              </w:rPr>
              <w:t>We are not sure why we need to discuss Understanding 1, which is against the agreements achieved in the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eastAsiaTheme="minorEastAsia"/>
                <w:lang w:val="en-US" w:eastAsia="zh-CN"/>
              </w:rPr>
              <w:t>QC</w:t>
            </w:r>
          </w:p>
        </w:tc>
        <w:tc>
          <w:tcPr>
            <w:tcW w:w="9269" w:type="dxa"/>
          </w:tcPr>
          <w:p>
            <w:pPr>
              <w:pStyle w:val="101"/>
              <w:ind w:left="0"/>
              <w:rPr>
                <w:rFonts w:eastAsiaTheme="minorEastAsia"/>
                <w:lang w:val="en-US" w:eastAsia="zh-CN"/>
              </w:rPr>
            </w:pPr>
            <w:r>
              <w:rPr>
                <w:rFonts w:eastAsiaTheme="minorEastAsia"/>
                <w:lang w:val="en-US" w:eastAsia="zh-CN"/>
              </w:rPr>
              <w:t xml:space="preserve">We don’t see the need for this proposal by further partition case 1-5 to 1-5a and 1-5b. If clarification is need, I think we should clarify understanding 2 is the definition of a group of overlapping 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eastAsia="宋体"/>
                <w:lang w:val="en-US" w:eastAsia="zh-CN"/>
              </w:rPr>
              <w:t>Huawei, HiSilicon</w:t>
            </w:r>
          </w:p>
        </w:tc>
        <w:tc>
          <w:tcPr>
            <w:tcW w:w="9269" w:type="dxa"/>
          </w:tcPr>
          <w:p>
            <w:pPr>
              <w:pStyle w:val="101"/>
              <w:ind w:left="0"/>
              <w:rPr>
                <w:rFonts w:eastAsiaTheme="minorEastAsia"/>
                <w:lang w:eastAsia="zh-CN"/>
              </w:rPr>
            </w:pPr>
            <w:r>
              <w:rPr>
                <w:rFonts w:eastAsiaTheme="minorEastAsia"/>
                <w:lang w:eastAsia="zh-CN"/>
              </w:rPr>
              <w:t>Same as the conclusion in RAN1 #103-e.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hint="eastAsia" w:eastAsia="宋体"/>
                <w:lang w:val="en-US" w:eastAsia="zh-CN"/>
              </w:rPr>
              <w:t>CATT</w:t>
            </w:r>
          </w:p>
        </w:tc>
        <w:tc>
          <w:tcPr>
            <w:tcW w:w="9269" w:type="dxa"/>
          </w:tcPr>
          <w:p>
            <w:pPr>
              <w:pStyle w:val="101"/>
              <w:ind w:left="0"/>
              <w:rPr>
                <w:rFonts w:eastAsiaTheme="minorEastAsia"/>
                <w:lang w:val="en-US" w:eastAsia="zh-CN"/>
              </w:rPr>
            </w:pPr>
            <w:r>
              <w:rPr>
                <w:rFonts w:hint="eastAsia" w:eastAsiaTheme="minorEastAsia"/>
                <w:lang w:val="en-US" w:eastAsia="zh-CN"/>
              </w:rPr>
              <w:t>Another issue we brought up in [2] is that for CA case with different numerology, for case 1-5b, UE does not multiplex UCI in DG PUSCH according to current rule if CG PUSCH is in an earlier slot as shown below.</w:t>
            </w:r>
          </w:p>
          <w:p>
            <w:pPr>
              <w:pStyle w:val="101"/>
              <w:ind w:left="0"/>
              <w:rPr>
                <w:rFonts w:eastAsiaTheme="minorEastAsia"/>
                <w:lang w:val="en-US" w:eastAsia="zh-CN"/>
              </w:rPr>
            </w:pPr>
            <w:r>
              <w:object>
                <v:shape id="_x0000_i1034" o:spt="75" type="#_x0000_t75" style="height:102pt;width:186.4pt;" o:ole="t" filled="f" o:preferrelative="t" stroked="f" coordsize="21600,21600">
                  <v:path/>
                  <v:fill on="f" focussize="0,0"/>
                  <v:stroke on="f" joinstyle="miter"/>
                  <v:imagedata r:id="rId25" o:title=""/>
                  <o:lock v:ext="edit" aspectratio="t"/>
                  <w10:wrap type="none"/>
                  <w10:anchorlock/>
                </v:shape>
                <o:OLEObject Type="Embed" ProgID="Visio.Drawing.11" ShapeID="_x0000_i1034" DrawAspect="Content" ObjectID="_1468075734" r:id="rId24">
                  <o:LockedField>false</o:LockedField>
                </o:OLEObject>
              </w:object>
            </w:r>
            <w:r>
              <w:object>
                <v:shape id="_x0000_i1035" o:spt="75" type="#_x0000_t75" style="height:122.8pt;width:182.8pt;" o:ole="t" filled="f" o:preferrelative="t" stroked="f" coordsize="21600,21600">
                  <v:path/>
                  <v:fill on="f" focussize="0,0"/>
                  <v:stroke on="f" joinstyle="miter"/>
                  <v:imagedata r:id="rId27" o:title=""/>
                  <o:lock v:ext="edit" aspectratio="t"/>
                  <w10:wrap type="none"/>
                  <w10:anchorlock/>
                </v:shape>
                <o:OLEObject Type="Embed" ProgID="Visio.Drawing.11" ShapeID="_x0000_i1035" DrawAspect="Content" ObjectID="_1468075735" r:id="rId26">
                  <o:LockedField>false</o:LockedField>
                </o:OLEObject>
              </w:object>
            </w:r>
          </w:p>
          <w:p>
            <w:pPr>
              <w:pStyle w:val="101"/>
              <w:ind w:left="0"/>
              <w:rPr>
                <w:rFonts w:eastAsiaTheme="minorEastAsia"/>
                <w:lang w:val="en-US" w:eastAsia="zh-CN"/>
              </w:rPr>
            </w:pPr>
            <w:r>
              <w:rPr>
                <w:rFonts w:hint="eastAsia" w:eastAsiaTheme="minorEastAsia"/>
                <w:lang w:val="en-US" w:eastAsia="zh-CN"/>
              </w:rPr>
              <w:t>Given that the agreement in the last meeting was to deliver PDU to the PUSCH which is used for UCI multiplexing, we propose to update the agreement to consider the above mentioned case.</w:t>
            </w:r>
          </w:p>
          <w:p>
            <w:pPr>
              <w:pStyle w:val="101"/>
              <w:ind w:left="0"/>
              <w:rPr>
                <w:rFonts w:eastAsiaTheme="minorEastAsia"/>
                <w:u w:val="single"/>
                <w:lang w:val="en-US" w:eastAsia="zh-CN"/>
              </w:rPr>
            </w:pPr>
            <w:r>
              <w:rPr>
                <w:rFonts w:hint="eastAsia" w:eastAsiaTheme="minorEastAsia"/>
                <w:u w:val="single"/>
                <w:lang w:val="en-US" w:eastAsia="zh-CN"/>
              </w:rPr>
              <w:t xml:space="preserve">Proposal: </w:t>
            </w:r>
          </w:p>
          <w:p>
            <w:pPr>
              <w:pStyle w:val="101"/>
              <w:ind w:left="0"/>
              <w:rPr>
                <w:rFonts w:eastAsiaTheme="minorEastAsia"/>
                <w:lang w:eastAsia="zh-CN"/>
              </w:rPr>
            </w:pPr>
            <w:r>
              <w:rPr>
                <w:rFonts w:hint="eastAsia" w:eastAsia="宋体"/>
                <w:lang w:eastAsia="zh-CN"/>
              </w:rPr>
              <w:t xml:space="preserve">For case 1-5, </w:t>
            </w:r>
            <w:r>
              <w:t>for CA and non-CA, when there is a single PHY priority for UL transmissions</w:t>
            </w:r>
            <w:r>
              <w:rPr>
                <w:rFonts w:hint="eastAsia" w:eastAsia="宋体"/>
                <w:lang w:eastAsia="zh-CN"/>
              </w:rPr>
              <w:t xml:space="preserve"> and PUSCH repetition is not</w:t>
            </w:r>
            <w:bookmarkStart w:id="15" w:name="OLE_LINK242"/>
            <w:bookmarkStart w:id="16" w:name="OLE_LINK243"/>
            <w:r>
              <w:rPr>
                <w:rFonts w:hint="eastAsia" w:eastAsia="宋体"/>
                <w:lang w:eastAsia="zh-CN"/>
              </w:rPr>
              <w:t xml:space="preserve"> </w:t>
            </w:r>
            <w:r>
              <w:rPr>
                <w:rFonts w:eastAsia="宋体"/>
                <w:lang w:eastAsia="zh-CN"/>
              </w:rPr>
              <w:t>applied</w:t>
            </w:r>
            <w:bookmarkEnd w:id="15"/>
            <w:bookmarkEnd w:id="16"/>
            <w:r>
              <w:rPr>
                <w:rFonts w:hint="eastAsia" w:eastAsia="宋体"/>
                <w:lang w:eastAsia="zh-CN"/>
              </w:rPr>
              <w:t xml:space="preserve">, </w:t>
            </w:r>
            <w:r>
              <w:rPr>
                <w:rFonts w:eastAsia="宋体"/>
                <w:lang w:eastAsia="zh-CN"/>
              </w:rPr>
              <w:t>MAC generate</w:t>
            </w:r>
            <w:r>
              <w:rPr>
                <w:rFonts w:hint="eastAsia" w:eastAsia="宋体"/>
                <w:lang w:eastAsia="zh-CN"/>
              </w:rPr>
              <w:t>s</w:t>
            </w:r>
            <w:r>
              <w:rPr>
                <w:rFonts w:eastAsia="宋体"/>
                <w:lang w:eastAsia="zh-CN"/>
              </w:rPr>
              <w:t xml:space="preserve"> PDU for the PUSCH</w:t>
            </w:r>
            <w:r>
              <w:rPr>
                <w:rFonts w:hint="eastAsia" w:eastAsia="宋体"/>
                <w:lang w:eastAsia="zh-CN"/>
              </w:rPr>
              <w:t xml:space="preserve"> </w:t>
            </w:r>
            <w:bookmarkStart w:id="17" w:name="OLE_LINK208"/>
            <w:bookmarkStart w:id="18" w:name="OLE_LINK207"/>
            <w:r>
              <w:rPr>
                <w:rFonts w:hint="eastAsia" w:eastAsia="宋体"/>
                <w:lang w:eastAsia="zh-CN"/>
              </w:rPr>
              <w:t>selected for UCI multiplexing based on the PUSCH selection rule in PHY</w:t>
            </w:r>
            <w:bookmarkEnd w:id="17"/>
            <w:bookmarkEnd w:id="18"/>
            <w:r>
              <w:rPr>
                <w:rFonts w:eastAsia="宋体"/>
                <w:lang w:eastAsia="zh-CN"/>
              </w:rPr>
              <w:t xml:space="preserve"> and the UCI is multiplexed on the </w:t>
            </w:r>
            <w:r>
              <w:rPr>
                <w:rFonts w:hint="eastAsia" w:eastAsia="宋体"/>
                <w:lang w:eastAsia="zh-CN"/>
              </w:rPr>
              <w:t>selected</w:t>
            </w:r>
            <w:r>
              <w:rPr>
                <w:rFonts w:eastAsia="宋体"/>
                <w:lang w:eastAsia="zh-CN"/>
              </w:rPr>
              <w:t xml:space="preserve"> PUSCH</w:t>
            </w:r>
            <w:r>
              <w:rPr>
                <w:rFonts w:hint="eastAsia"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hint="eastAsia"/>
                <w:lang w:val="en-US" w:eastAsia="ko-KR"/>
              </w:rPr>
              <w:t>Samsung</w:t>
            </w:r>
          </w:p>
        </w:tc>
        <w:tc>
          <w:tcPr>
            <w:tcW w:w="9269" w:type="dxa"/>
          </w:tcPr>
          <w:p>
            <w:pPr>
              <w:pStyle w:val="101"/>
              <w:ind w:left="0"/>
              <w:rPr>
                <w:rFonts w:eastAsiaTheme="minorEastAsia"/>
                <w:lang w:val="en-US" w:eastAsia="zh-CN"/>
              </w:rPr>
            </w:pPr>
            <w:r>
              <w:rPr>
                <w:rFonts w:hint="eastAsia"/>
                <w:lang w:eastAsia="ko-KR"/>
              </w:rPr>
              <w:t>No need to make</w:t>
            </w:r>
            <w:r>
              <w:rPr>
                <w:lang w:eastAsia="ko-KR"/>
              </w:rPr>
              <w:t xml:space="preserve"> a proposal for clarification. Current specification is already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lang w:val="en-US" w:eastAsia="ko-KR"/>
              </w:rPr>
            </w:pPr>
            <w:r>
              <w:rPr>
                <w:lang w:val="en-US" w:eastAsia="ko-KR"/>
              </w:rPr>
              <w:t>Nokia, NSB</w:t>
            </w:r>
          </w:p>
        </w:tc>
        <w:tc>
          <w:tcPr>
            <w:tcW w:w="9269" w:type="dxa"/>
          </w:tcPr>
          <w:p>
            <w:pPr>
              <w:pStyle w:val="101"/>
              <w:ind w:left="0"/>
              <w:rPr>
                <w:lang w:eastAsia="ko-KR"/>
              </w:rPr>
            </w:pPr>
            <w:r>
              <w:rPr>
                <w:lang w:eastAsia="ko-KR"/>
              </w:rPr>
              <w:t>Concluded already, no need to make a proposal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lang w:val="en-US" w:eastAsia="ko-KR"/>
              </w:rPr>
            </w:pPr>
            <w:r>
              <w:rPr>
                <w:lang w:val="en-US" w:eastAsia="ko-KR"/>
              </w:rPr>
              <w:t>Apple 2</w:t>
            </w:r>
          </w:p>
        </w:tc>
        <w:tc>
          <w:tcPr>
            <w:tcW w:w="9269" w:type="dxa"/>
          </w:tcPr>
          <w:p>
            <w:pPr>
              <w:pStyle w:val="101"/>
              <w:ind w:left="0"/>
              <w:rPr>
                <w:lang w:eastAsia="ko-KR"/>
              </w:rPr>
            </w:pPr>
            <w:r>
              <w:rPr>
                <w:lang w:eastAsia="ko-KR"/>
              </w:rPr>
              <w:t>Regarding the case mentioned by CATT, we are still quite struggling to figure out which part of the specs describes that the PUSCH in the earliest slot should be prioritized in UCI multiplexing, even though it was captured in the agreements. It is unclear whether UE implementation would actually do this or not if the specs do not reflect it.</w:t>
            </w:r>
          </w:p>
          <w:p>
            <w:pPr>
              <w:pStyle w:val="101"/>
              <w:ind w:left="0"/>
              <w:rPr>
                <w:lang w:eastAsia="ko-KR"/>
              </w:rPr>
            </w:pPr>
            <w:r>
              <w:rPr>
                <w:lang w:eastAsia="ko-KR"/>
              </w:rPr>
              <w:t>With this said, CATT’s proposal seems to well reflect the spirit of the agreements that had been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eastAsiaTheme="minorEastAsia"/>
                <w:lang w:val="en-US" w:eastAsia="zh-CN"/>
              </w:rPr>
              <w:t>OPPO</w:t>
            </w:r>
          </w:p>
        </w:tc>
        <w:tc>
          <w:tcPr>
            <w:tcW w:w="9269" w:type="dxa"/>
          </w:tcPr>
          <w:p>
            <w:pPr>
              <w:pStyle w:val="101"/>
              <w:ind w:left="0"/>
              <w:rPr>
                <w:rFonts w:eastAsiaTheme="minorEastAsia"/>
                <w:lang w:eastAsia="zh-CN"/>
              </w:rPr>
            </w:pPr>
            <w:r>
              <w:rPr>
                <w:rFonts w:eastAsiaTheme="minorEastAsia"/>
                <w:lang w:eastAsia="zh-CN"/>
              </w:rPr>
              <w:t>Agree to go to understanding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lang w:val="en-US" w:eastAsia="ko-KR"/>
              </w:rPr>
              <w:t>Intel</w:t>
            </w:r>
          </w:p>
        </w:tc>
        <w:tc>
          <w:tcPr>
            <w:tcW w:w="9269" w:type="dxa"/>
          </w:tcPr>
          <w:p>
            <w:pPr>
              <w:pStyle w:val="101"/>
              <w:ind w:left="0"/>
              <w:rPr>
                <w:rFonts w:eastAsiaTheme="minorEastAsia"/>
                <w:lang w:eastAsia="zh-CN"/>
              </w:rPr>
            </w:pPr>
            <w:r>
              <w:rPr>
                <w:lang w:eastAsia="ko-KR"/>
              </w:rPr>
              <w:t xml:space="preserve">With understanding 2 in response to previous question; we do not see any need for further clarifications. </w:t>
            </w:r>
          </w:p>
        </w:tc>
      </w:tr>
    </w:tbl>
    <w:p>
      <w:pPr>
        <w:spacing w:after="120"/>
        <w:jc w:val="both"/>
        <w:rPr>
          <w:rFonts w:eastAsiaTheme="minorEastAsia"/>
          <w:lang w:eastAsia="zh-CN"/>
        </w:rPr>
      </w:pPr>
    </w:p>
    <w:tbl>
      <w:tblPr>
        <w:tblStyle w:val="5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auto"/>
          </w:tcPr>
          <w:p>
            <w:pPr>
              <w:rPr>
                <w:rFonts w:eastAsiaTheme="minorEastAsia"/>
                <w:b/>
                <w:bCs/>
                <w:u w:val="single"/>
                <w:lang w:eastAsia="zh-CN"/>
              </w:rPr>
            </w:pPr>
            <w:r>
              <w:rPr>
                <w:rFonts w:hint="eastAsia" w:eastAsiaTheme="minorEastAsia"/>
                <w:b/>
                <w:bCs/>
                <w:u w:val="single"/>
                <w:lang w:eastAsia="zh-CN"/>
              </w:rPr>
              <w:t>3</w:t>
            </w:r>
            <w:r>
              <w:rPr>
                <w:rFonts w:eastAsiaTheme="minorEastAsia"/>
                <w:b/>
                <w:bCs/>
                <w:u w:val="single"/>
                <w:lang w:eastAsia="zh-CN"/>
              </w:rPr>
              <w:t>8.213</w:t>
            </w:r>
          </w:p>
          <w:p>
            <w:pPr>
              <w:pStyle w:val="4"/>
              <w:numPr>
                <w:ilvl w:val="0"/>
                <w:numId w:val="0"/>
              </w:numPr>
              <w:ind w:left="720" w:hanging="720"/>
            </w:pPr>
            <w:bookmarkStart w:id="19" w:name="_Toc12021480"/>
            <w:bookmarkStart w:id="20" w:name="_Toc52208368"/>
            <w:bookmarkStart w:id="21" w:name="_Toc26719417"/>
            <w:bookmarkStart w:id="22" w:name="_Toc29894852"/>
            <w:bookmarkStart w:id="23" w:name="_Toc20311592"/>
            <w:bookmarkStart w:id="24" w:name="_Toc45699206"/>
            <w:bookmarkStart w:id="25" w:name="_Toc36498180"/>
            <w:bookmarkStart w:id="26" w:name="_Toc29917306"/>
            <w:bookmarkStart w:id="27" w:name="_Toc29899151"/>
            <w:bookmarkStart w:id="28" w:name="_Toc29899569"/>
            <w:r>
              <w:t>9.2.5</w:t>
            </w:r>
            <w:r>
              <w:tab/>
            </w:r>
            <w:r>
              <w:t>UE procedure for reporting multiple UCI types</w:t>
            </w:r>
            <w:bookmarkEnd w:id="19"/>
            <w:bookmarkEnd w:id="20"/>
            <w:bookmarkEnd w:id="21"/>
            <w:bookmarkEnd w:id="22"/>
            <w:bookmarkEnd w:id="23"/>
            <w:bookmarkEnd w:id="24"/>
            <w:bookmarkEnd w:id="25"/>
            <w:bookmarkEnd w:id="26"/>
            <w:bookmarkEnd w:id="27"/>
            <w:bookmarkEnd w:id="28"/>
          </w:p>
          <w:p>
            <w: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the first symbol </w:t>
            </w:r>
            <m:oMath>
              <m:sSub>
                <m:sSubPr>
                  <m:ctrlPr>
                    <w:rPr>
                      <w:rFonts w:ascii="Cambria Math" w:hAnsi="Cambria Math"/>
                      <w:i/>
                      <w:sz w:val="24"/>
                      <w:szCs w:val="24"/>
                    </w:rPr>
                  </m:ctrlPr>
                </m:sSubPr>
                <m:e>
                  <m:r>
                    <w:rPr>
                      <w:rFonts w:ascii="Cambria Math"/>
                    </w:rPr>
                    <m:t>S</m:t>
                  </m:r>
                  <m:ctrlPr>
                    <w:rPr>
                      <w:rFonts w:ascii="Cambria Math" w:hAnsi="Cambria Math"/>
                      <w:i/>
                      <w:sz w:val="24"/>
                      <w:szCs w:val="24"/>
                    </w:rPr>
                  </m:ctrlPr>
                </m:e>
                <m:sub>
                  <m:r>
                    <w:rPr>
                      <w:rFonts w:ascii="Cambria Math"/>
                    </w:rPr>
                    <m:t>0</m:t>
                  </m:r>
                  <m:ctrlPr>
                    <w:rPr>
                      <w:rFonts w:ascii="Cambria Math" w:hAnsi="Cambria Math"/>
                      <w:i/>
                      <w:sz w:val="24"/>
                      <w:szCs w:val="24"/>
                    </w:rPr>
                  </m:ctrlPr>
                </m:sub>
              </m:sSub>
            </m:oMath>
            <w:r>
              <w:t xml:space="preserve"> of the earliest PUCCH or PUSCH, </w:t>
            </w:r>
            <w:r>
              <w:rPr>
                <w:highlight w:val="yellow"/>
              </w:rPr>
              <w:t>among a group overlapping PUCCHs and PUSCHs in the slot,</w:t>
            </w:r>
            <w:r>
              <w:t xml:space="preserve"> satisfies the following timeline 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auto"/>
          </w:tcPr>
          <w:p>
            <w:pPr>
              <w:rPr>
                <w:rFonts w:eastAsiaTheme="minorEastAsia"/>
                <w:b/>
                <w:bCs/>
                <w:u w:val="single"/>
                <w:lang w:eastAsia="zh-CN"/>
              </w:rPr>
            </w:pPr>
            <w:r>
              <w:rPr>
                <w:rFonts w:hint="eastAsia" w:eastAsiaTheme="minorEastAsia"/>
                <w:b/>
                <w:bCs/>
                <w:u w:val="single"/>
                <w:lang w:eastAsia="zh-CN"/>
              </w:rPr>
              <w:t>A</w:t>
            </w:r>
            <w:r>
              <w:rPr>
                <w:rFonts w:eastAsiaTheme="minorEastAsia"/>
                <w:b/>
                <w:bCs/>
                <w:u w:val="single"/>
                <w:lang w:eastAsia="zh-CN"/>
              </w:rPr>
              <w:t>greements in RAN1 #92bis</w:t>
            </w:r>
          </w:p>
          <w:p>
            <w:r>
              <w:rPr>
                <w:highlight w:val="darkYellow"/>
              </w:rPr>
              <w:t>Working assumption</w:t>
            </w:r>
            <w:r>
              <w:t>:</w:t>
            </w:r>
          </w:p>
          <w:p>
            <w:pPr>
              <w:pStyle w:val="268"/>
              <w:numPr>
                <w:ilvl w:val="0"/>
                <w:numId w:val="26"/>
              </w:numPr>
              <w:ind w:leftChars="0"/>
              <w:contextualSpacing/>
              <w:rPr>
                <w:rFonts w:ascii="Times New Roman" w:hAnsi="Times New Roman"/>
                <w:szCs w:val="20"/>
              </w:rPr>
            </w:pPr>
            <w:r>
              <w:rPr>
                <w:rFonts w:ascii="Times New Roman" w:hAnsi="Times New Roman"/>
                <w:szCs w:val="20"/>
              </w:rPr>
              <w:t>When single-slot PUCCH overlaps with single-slot PUCCH or single-slot PUSCH in slot n for a PUCCH group,</w:t>
            </w:r>
          </w:p>
          <w:p>
            <w:pPr>
              <w:numPr>
                <w:ilvl w:val="1"/>
                <w:numId w:val="26"/>
              </w:numPr>
              <w:spacing w:after="0" w:line="240" w:lineRule="auto"/>
            </w:pPr>
            <w:r>
              <w:t xml:space="preserve">The UE multiplex </w:t>
            </w:r>
            <w:r>
              <w:rPr>
                <w:rFonts w:eastAsia="Times New Roman"/>
                <w:bCs/>
                <w:iCs/>
              </w:rPr>
              <w:t>all UCIs on either one PUCCH or one PUSCH</w:t>
            </w:r>
            <w:r>
              <w:t>, using the existing UCI multiplexing rule, if both following conditions are satisfied:</w:t>
            </w:r>
          </w:p>
          <w:p>
            <w:pPr>
              <w:numPr>
                <w:ilvl w:val="2"/>
                <w:numId w:val="26"/>
              </w:numPr>
              <w:spacing w:after="0" w:line="240" w:lineRule="auto"/>
            </w:pPr>
            <w:r>
              <w:t xml:space="preserve">If the first symbol of the earliest PUCCH(s)/PUSCH(s) </w:t>
            </w:r>
            <w:r>
              <w:rPr>
                <w:rFonts w:eastAsia="Times New Roman"/>
                <w:bCs/>
                <w:iCs/>
              </w:rPr>
              <w:t xml:space="preserve">among all the overlapping channels </w:t>
            </w:r>
            <w:r>
              <w:t xml:space="preserve">starts no earlier than symbol N1+X after the last symbol of PDSCH(s) </w:t>
            </w:r>
          </w:p>
          <w:p>
            <w:pPr>
              <w:numPr>
                <w:ilvl w:val="2"/>
                <w:numId w:val="26"/>
              </w:numPr>
              <w:spacing w:after="0" w:line="240" w:lineRule="auto"/>
            </w:pPr>
            <w:r>
              <w:t xml:space="preserve">If the first symbol of the earliest PUCCH(s)/PUSCH(s) </w:t>
            </w:r>
            <w:r>
              <w:rPr>
                <w:rFonts w:eastAsia="Times New Roman"/>
                <w:bCs/>
                <w:iCs/>
              </w:rPr>
              <w:t xml:space="preserve">among all the overlapping channels </w:t>
            </w:r>
            <w:r>
              <w:t>starts no earlier than N2+Y after the last symbol of PDCCHs scheduling UL transmissions including HARQ-ACK and PUSCH (if applicable) for slot n</w:t>
            </w:r>
          </w:p>
          <w:p>
            <w:pPr>
              <w:numPr>
                <w:ilvl w:val="1"/>
                <w:numId w:val="26"/>
              </w:numPr>
              <w:spacing w:after="0" w:line="240" w:lineRule="auto"/>
            </w:pPr>
            <w:r>
              <w:t xml:space="preserve">If at least one pair of overlapping channels does not meet the above timeline requirements, UE consider it is an error case for all UL channels in the group of overlapping channels. UE behavior is not specified. </w:t>
            </w:r>
          </w:p>
          <w:p>
            <w:pPr>
              <w:numPr>
                <w:ilvl w:val="0"/>
                <w:numId w:val="26"/>
              </w:numPr>
              <w:spacing w:after="0" w:line="240" w:lineRule="auto"/>
            </w:pPr>
            <w:r>
              <w:t xml:space="preserve">The definition of N1 and N2 follows the same definition in current NR spec. </w:t>
            </w:r>
          </w:p>
          <w:p>
            <w:pPr>
              <w:numPr>
                <w:ilvl w:val="0"/>
                <w:numId w:val="26"/>
              </w:numPr>
              <w:spacing w:after="0" w:line="240" w:lineRule="auto"/>
            </w:pPr>
            <w:r>
              <w:t>X and Y are non-negative integer values.</w:t>
            </w:r>
          </w:p>
          <w:p>
            <w:pPr>
              <w:numPr>
                <w:ilvl w:val="0"/>
                <w:numId w:val="26"/>
              </w:numPr>
              <w:spacing w:after="0" w:line="240" w:lineRule="auto"/>
            </w:pPr>
            <w:r>
              <w:t xml:space="preserve">FFS on values of X and Y </w:t>
            </w:r>
          </w:p>
          <w:p>
            <w:pPr>
              <w:numPr>
                <w:ilvl w:val="0"/>
                <w:numId w:val="26"/>
              </w:numPr>
              <w:spacing w:after="0" w:line="240" w:lineRule="auto"/>
            </w:pPr>
            <w:r>
              <w:t xml:space="preserve">FFS on timeline requirement for multiplexing UCIs on PUSCH with A-CSI. </w:t>
            </w:r>
          </w:p>
          <w:p>
            <w:pPr>
              <w:numPr>
                <w:ilvl w:val="0"/>
                <w:numId w:val="26"/>
              </w:numPr>
              <w:spacing w:after="0" w:line="240" w:lineRule="auto"/>
              <w:rPr>
                <w:rFonts w:eastAsia="Times New Roman"/>
              </w:rPr>
            </w:pPr>
            <w:r>
              <w:rPr>
                <w:rFonts w:eastAsia="Times New Roman"/>
              </w:rPr>
              <w:t>FFS how to handle one PUCCH overlap with multiple PUSCHs which satisfy timeline requirement.</w:t>
            </w:r>
          </w:p>
          <w:p>
            <w:pPr>
              <w:numPr>
                <w:ilvl w:val="0"/>
                <w:numId w:val="26"/>
              </w:numPr>
              <w:spacing w:after="0" w:line="240" w:lineRule="auto"/>
              <w:rPr>
                <w:rFonts w:eastAsia="Times New Roman"/>
              </w:rPr>
            </w:pPr>
            <w:r>
              <w:rPr>
                <w:rFonts w:eastAsia="Times New Roman"/>
              </w:rPr>
              <w:t>FFS: how to handle HARQ-ACK for semi-static PDSCH.</w:t>
            </w:r>
          </w:p>
          <w:p>
            <w:pPr>
              <w:numPr>
                <w:ilvl w:val="0"/>
                <w:numId w:val="26"/>
              </w:numPr>
              <w:spacing w:after="0" w:line="240" w:lineRule="auto"/>
              <w:rPr>
                <w:rFonts w:eastAsia="Times New Roman"/>
              </w:rPr>
            </w:pPr>
            <w:r>
              <w:rPr>
                <w:rFonts w:eastAsia="Times New Roman"/>
              </w:rPr>
              <w:t>FFS multiplexing rule when AN PUCCH resource with F1 overlaps with SR PUCCH resource with F0.</w:t>
            </w:r>
          </w:p>
          <w:p>
            <w:pPr>
              <w:numPr>
                <w:ilvl w:val="0"/>
                <w:numId w:val="26"/>
              </w:numPr>
              <w:spacing w:after="0" w:line="240" w:lineRule="auto"/>
              <w:rPr>
                <w:rFonts w:eastAsia="Times New Roman"/>
              </w:rPr>
            </w:pPr>
            <w:r>
              <w:rPr>
                <w:rFonts w:eastAsia="Times New Roman"/>
              </w:rPr>
              <w:t>FFS: how to handle semi-statically configured PUCCH overlap with semi-statically configured PUCCH or PUSCH.</w:t>
            </w:r>
          </w:p>
          <w:p>
            <w:pPr>
              <w:numPr>
                <w:ilvl w:val="0"/>
                <w:numId w:val="26"/>
              </w:numPr>
              <w:spacing w:after="0" w:line="240" w:lineRule="auto"/>
              <w:rPr>
                <w:rFonts w:eastAsia="Times New Roman"/>
              </w:rPr>
            </w:pPr>
            <w:r>
              <w:rPr>
                <w:rFonts w:eastAsia="Times New Roman"/>
              </w:rPr>
              <w:t xml:space="preserve">Note: The above proposal does not override the dropping rules defined for ACK/SR colliding with A-CSI-only on PUSCH without UL-SCH, or ACK/SR colliding with SP-CSI on PUSCH without UL-SCH. </w:t>
            </w:r>
          </w:p>
          <w:p>
            <w:pPr>
              <w:numPr>
                <w:ilvl w:val="0"/>
                <w:numId w:val="26"/>
              </w:numPr>
              <w:spacing w:after="0" w:line="240" w:lineRule="auto"/>
              <w:rPr>
                <w:rFonts w:eastAsia="Times New Roman"/>
              </w:rPr>
            </w:pPr>
            <w:r>
              <w:rPr>
                <w:rFonts w:eastAsia="Times New Roman"/>
              </w:rPr>
              <w:t xml:space="preserve">Note: </w:t>
            </w:r>
            <w:bookmarkStart w:id="29" w:name="OLE_LINK18"/>
            <w:r>
              <w:rPr>
                <w:rFonts w:eastAsia="Times New Roman"/>
              </w:rPr>
              <w:t>Consider how to handle PUCCH colliding with other UL channels in NR Rel. 15 June drop when URLLC is taking into account</w:t>
            </w:r>
            <w:bookmarkEnd w:id="29"/>
            <w:r>
              <w:rPr>
                <w:rFonts w:eastAsia="Times New Roman"/>
              </w:rPr>
              <w:t>.</w:t>
            </w:r>
          </w:p>
          <w:p>
            <w:pPr>
              <w:rPr>
                <w:rFonts w:eastAsiaTheme="minorEastAsia"/>
                <w:b/>
                <w:bCs/>
                <w:u w:val="singl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auto"/>
          </w:tcPr>
          <w:p>
            <w:pPr>
              <w:rPr>
                <w:rFonts w:eastAsiaTheme="minorEastAsia"/>
                <w:b/>
                <w:bCs/>
                <w:u w:val="single"/>
                <w:lang w:eastAsia="zh-CN"/>
              </w:rPr>
            </w:pPr>
            <w:r>
              <w:rPr>
                <w:rFonts w:hint="eastAsia" w:eastAsiaTheme="minorEastAsia"/>
                <w:b/>
                <w:bCs/>
                <w:u w:val="single"/>
                <w:lang w:eastAsia="zh-CN"/>
              </w:rPr>
              <w:t>A</w:t>
            </w:r>
            <w:r>
              <w:rPr>
                <w:rFonts w:eastAsiaTheme="minorEastAsia"/>
                <w:b/>
                <w:bCs/>
                <w:u w:val="single"/>
                <w:lang w:eastAsia="zh-CN"/>
              </w:rPr>
              <w:t>greements in RAN1 #93</w:t>
            </w:r>
          </w:p>
          <w:p>
            <w:pPr>
              <w:spacing w:after="0" w:line="240" w:lineRule="auto"/>
              <w:rPr>
                <w:lang w:eastAsia="zh-CN"/>
              </w:rPr>
            </w:pPr>
            <w:r>
              <w:rPr>
                <w:highlight w:val="green"/>
                <w:lang w:eastAsia="zh-CN"/>
              </w:rPr>
              <w:t>Agreements</w:t>
            </w:r>
            <w:r>
              <w:rPr>
                <w:lang w:eastAsia="zh-CN"/>
              </w:rPr>
              <w:t>:</w:t>
            </w:r>
          </w:p>
          <w:p>
            <w:pPr>
              <w:pStyle w:val="93"/>
              <w:spacing w:after="0" w:line="240" w:lineRule="auto"/>
              <w:ind w:left="0" w:firstLine="0"/>
              <w:rPr>
                <w:position w:val="-14"/>
              </w:rPr>
            </w:pPr>
            <w:r>
              <w:rPr>
                <w:position w:val="-14"/>
              </w:rPr>
              <w:t xml:space="preserve">Within a group of overlapping PUCCH/PUSCH channels satisfying the timeline requirements, adopt the following procedure </w:t>
            </w:r>
          </w:p>
          <w:p>
            <w:pPr>
              <w:numPr>
                <w:ilvl w:val="0"/>
                <w:numId w:val="27"/>
              </w:numPr>
              <w:spacing w:after="0" w:line="240" w:lineRule="auto"/>
              <w:rPr>
                <w:lang w:val="en-US"/>
              </w:rPr>
            </w:pPr>
            <w:r>
              <w:rPr>
                <w:lang w:val="en-US"/>
              </w:rPr>
              <w:t>For step 1, while there are overlapping PUCCH resources in a slot,</w:t>
            </w:r>
          </w:p>
          <w:p>
            <w:pPr>
              <w:numPr>
                <w:ilvl w:val="1"/>
                <w:numId w:val="27"/>
              </w:numPr>
              <w:spacing w:after="0" w:line="240" w:lineRule="auto"/>
              <w:rPr>
                <w:lang w:val="en-US"/>
              </w:rPr>
            </w:pPr>
            <w:r>
              <w:rPr>
                <w:lang w:val="en-US"/>
              </w:rPr>
              <w:t>The UE determines the PUCCH resource (resource A) that overlaps with at least another PUCCH resource with the priority order of earliest followed by largest duration (if applicable)</w:t>
            </w:r>
          </w:p>
          <w:p>
            <w:pPr>
              <w:numPr>
                <w:ilvl w:val="2"/>
                <w:numId w:val="27"/>
              </w:numPr>
              <w:spacing w:after="0" w:line="240" w:lineRule="auto"/>
              <w:rPr>
                <w:lang w:val="en-US"/>
              </w:rPr>
            </w:pPr>
            <w:r>
              <w:rPr>
                <w:lang w:val="en-US"/>
              </w:rPr>
              <w:t>In case of multiple candidates for resource A, the UE can pick one (implementation-specific)</w:t>
            </w:r>
          </w:p>
          <w:p>
            <w:pPr>
              <w:numPr>
                <w:ilvl w:val="1"/>
                <w:numId w:val="27"/>
              </w:numPr>
              <w:spacing w:after="0" w:line="240" w:lineRule="auto"/>
              <w:rPr>
                <w:lang w:val="en-US"/>
              </w:rPr>
            </w:pPr>
            <w:r>
              <w:rPr>
                <w:lang w:val="en-US"/>
              </w:rPr>
              <w:t xml:space="preserve">The UE determines a set of PUCCH resources (resource set X) overlapping with PUCCH resource A. </w:t>
            </w:r>
          </w:p>
          <w:p>
            <w:pPr>
              <w:numPr>
                <w:ilvl w:val="1"/>
                <w:numId w:val="27"/>
              </w:numPr>
              <w:spacing w:after="0" w:line="240" w:lineRule="auto"/>
              <w:rPr>
                <w:lang w:val="en-US"/>
              </w:rPr>
            </w:pPr>
            <w:r>
              <w:rPr>
                <w:lang w:val="en-US"/>
              </w:rPr>
              <w:t>The UE determines a PUCCH resource and corresponding UCI for multiplexing the PUCCH resource A and PUCCH resources in set X in one shot.</w:t>
            </w:r>
          </w:p>
          <w:p>
            <w:pPr>
              <w:numPr>
                <w:ilvl w:val="1"/>
                <w:numId w:val="27"/>
              </w:numPr>
              <w:spacing w:after="0" w:line="240" w:lineRule="auto"/>
              <w:rPr>
                <w:lang w:val="en-US"/>
              </w:rPr>
            </w:pPr>
            <w:r>
              <w:rPr>
                <w:lang w:val="en-US"/>
              </w:rPr>
              <w:t xml:space="preserve">The determined PUCCH resource and the corresponding UCI replace resource set X and resource A </w:t>
            </w:r>
          </w:p>
          <w:p>
            <w:pPr>
              <w:numPr>
                <w:ilvl w:val="0"/>
                <w:numId w:val="27"/>
              </w:numPr>
              <w:spacing w:after="0" w:line="240" w:lineRule="auto"/>
              <w:rPr>
                <w:lang w:val="en-US"/>
              </w:rPr>
            </w:pPr>
            <w:r>
              <w:rPr>
                <w:lang w:val="en-US"/>
              </w:rPr>
              <w:t xml:space="preserve">For step 1, when there is no </w:t>
            </w:r>
            <w:r>
              <w:rPr>
                <w:color w:val="FF0000"/>
                <w:u w:val="single"/>
                <w:lang w:val="en-US"/>
              </w:rPr>
              <w:t>more</w:t>
            </w:r>
            <w:r>
              <w:rPr>
                <w:lang w:val="en-US"/>
              </w:rPr>
              <w:t xml:space="preserve"> overlapping PUCCH resources in the slot, the UE determines “the timeline requirements for overlapping UL channels”. If the requirement is met, the UE proceeds to Step 2. </w:t>
            </w:r>
          </w:p>
          <w:p>
            <w:pPr>
              <w:numPr>
                <w:ilvl w:val="0"/>
                <w:numId w:val="27"/>
              </w:numPr>
              <w:spacing w:after="0" w:line="240" w:lineRule="auto"/>
              <w:rPr>
                <w:lang w:val="en-US"/>
              </w:rPr>
            </w:pPr>
            <w:r>
              <w:rPr>
                <w:lang w:val="en-US"/>
              </w:rPr>
              <w:t>Note: the above is per PUCCH group</w:t>
            </w:r>
          </w:p>
          <w:p>
            <w:pPr>
              <w:numPr>
                <w:ilvl w:val="0"/>
                <w:numId w:val="27"/>
              </w:numPr>
              <w:spacing w:after="0" w:line="240" w:lineRule="auto"/>
              <w:rPr>
                <w:lang w:val="en-US"/>
              </w:rPr>
            </w:pPr>
            <w:r>
              <w:rPr>
                <w:lang w:val="en-US"/>
              </w:rPr>
              <w:t>The above agreements is to replace Step 1 in the agreements under 7.1.3.2.3</w:t>
            </w:r>
          </w:p>
          <w:p>
            <w:pPr>
              <w:numPr>
                <w:ilvl w:val="0"/>
                <w:numId w:val="28"/>
              </w:numPr>
              <w:autoSpaceDE w:val="0"/>
              <w:autoSpaceDN w:val="0"/>
              <w:adjustRightInd w:val="0"/>
              <w:spacing w:after="0" w:line="240" w:lineRule="auto"/>
              <w:ind w:left="1077" w:hanging="357"/>
              <w:rPr>
                <w:color w:val="000000"/>
                <w:lang w:eastAsia="zh-CN"/>
              </w:rPr>
            </w:pPr>
            <w:r>
              <w:rPr>
                <w:color w:val="000000"/>
                <w:lang w:eastAsia="zh-CN"/>
              </w:rPr>
              <w:t xml:space="preserve">Step 2: </w:t>
            </w:r>
          </w:p>
          <w:p>
            <w:pPr>
              <w:numPr>
                <w:ilvl w:val="0"/>
                <w:numId w:val="28"/>
              </w:numPr>
              <w:autoSpaceDE w:val="0"/>
              <w:autoSpaceDN w:val="0"/>
              <w:adjustRightInd w:val="0"/>
              <w:spacing w:after="0" w:line="240" w:lineRule="auto"/>
              <w:ind w:left="1368" w:hanging="360"/>
              <w:rPr>
                <w:color w:val="000000"/>
                <w:lang w:eastAsia="zh-CN"/>
              </w:rPr>
            </w:pPr>
            <w:r>
              <w:rPr>
                <w:color w:val="000000"/>
                <w:lang w:eastAsia="zh-CN"/>
              </w:rPr>
              <w:t xml:space="preserve">if the resulting PUCCH resource(s) in step 1 overlapping with PUSCH(s), multiplex UCIs on the overlapping PUSCH(s); </w:t>
            </w:r>
          </w:p>
          <w:p>
            <w:pPr>
              <w:numPr>
                <w:ilvl w:val="0"/>
                <w:numId w:val="28"/>
              </w:numPr>
              <w:autoSpaceDE w:val="0"/>
              <w:autoSpaceDN w:val="0"/>
              <w:adjustRightInd w:val="0"/>
              <w:spacing w:after="0" w:line="240" w:lineRule="auto"/>
              <w:ind w:left="1656" w:hanging="360"/>
              <w:rPr>
                <w:color w:val="000000"/>
                <w:lang w:eastAsia="zh-CN"/>
              </w:rPr>
            </w:pPr>
            <w:r>
              <w:rPr>
                <w:color w:val="000000"/>
                <w:lang w:eastAsia="zh-CN"/>
              </w:rPr>
              <w:t>FFS: When UCI includes SR</w:t>
            </w:r>
          </w:p>
          <w:p>
            <w:pPr>
              <w:numPr>
                <w:ilvl w:val="0"/>
                <w:numId w:val="28"/>
              </w:numPr>
              <w:autoSpaceDE w:val="0"/>
              <w:autoSpaceDN w:val="0"/>
              <w:adjustRightInd w:val="0"/>
              <w:spacing w:after="0" w:line="240" w:lineRule="auto"/>
              <w:ind w:left="1368" w:hanging="360"/>
              <w:rPr>
                <w:color w:val="000000"/>
                <w:lang w:eastAsia="zh-CN"/>
              </w:rPr>
            </w:pPr>
            <w:r>
              <w:rPr>
                <w:color w:val="000000"/>
                <w:lang w:eastAsia="zh-CN"/>
              </w:rPr>
              <w:t>Otherwise, multiplex UCI on the determined PUCCH resource(s)</w:t>
            </w:r>
          </w:p>
          <w:p>
            <w:pPr>
              <w:rPr>
                <w:b/>
                <w:bCs/>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auto"/>
          </w:tcPr>
          <w:p>
            <w:pPr>
              <w:rPr>
                <w:b/>
                <w:bCs/>
                <w:u w:val="single"/>
              </w:rPr>
            </w:pPr>
            <w:r>
              <w:rPr>
                <w:b/>
                <w:bCs/>
                <w:u w:val="single"/>
              </w:rPr>
              <w:t>Conclusion in RAN1#97:</w:t>
            </w:r>
          </w:p>
          <w:p>
            <w:pPr>
              <w:rPr>
                <w:lang w:eastAsia="zh-CN"/>
              </w:rPr>
            </w:pPr>
            <w:r>
              <w:rPr>
                <w:lang w:eastAsia="zh-CN"/>
              </w:rPr>
              <w:t xml:space="preserve">For the issue raised in the draft CR </w:t>
            </w:r>
            <w:r>
              <w:fldChar w:fldCharType="begin"/>
            </w:r>
            <w:r>
              <w:instrText xml:space="preserve"> HYPERLINK "file:///C:\\Users\\qjiizhg\\Docs\\R1-1906302.zip" </w:instrText>
            </w:r>
            <w:r>
              <w:fldChar w:fldCharType="separate"/>
            </w:r>
            <w:r>
              <w:rPr>
                <w:rStyle w:val="62"/>
                <w:lang w:eastAsia="zh-CN"/>
              </w:rPr>
              <w:t>R1-1906302</w:t>
            </w:r>
            <w:r>
              <w:rPr>
                <w:rStyle w:val="62"/>
                <w:lang w:eastAsia="zh-CN"/>
              </w:rPr>
              <w:fldChar w:fldCharType="end"/>
            </w:r>
            <w:r>
              <w:rPr>
                <w:lang w:eastAsia="zh-CN"/>
              </w:rPr>
              <w:t>, the intended UE behavior per specification is commonly understood as follows:</w:t>
            </w:r>
          </w:p>
          <w:p>
            <w:pPr>
              <w:pStyle w:val="101"/>
              <w:numPr>
                <w:ilvl w:val="0"/>
                <w:numId w:val="29"/>
              </w:numPr>
              <w:spacing w:after="0" w:line="240" w:lineRule="auto"/>
            </w:pPr>
            <w:r>
              <w:t>For UCI multiplexing, within a PUCCH group, on PUSCH, the following two steps are performed with step 1 first, then followed by step 2:</w:t>
            </w:r>
          </w:p>
          <w:p>
            <w:pPr>
              <w:pStyle w:val="101"/>
              <w:numPr>
                <w:ilvl w:val="1"/>
                <w:numId w:val="29"/>
              </w:numPr>
              <w:spacing w:after="0" w:line="240" w:lineRule="auto"/>
            </w:pPr>
            <w:r>
              <w:t xml:space="preserve">Step 1: UCI in overlapped PUCCH transmissions is multiplexed into one PUCCH resource (resource Z) </w:t>
            </w:r>
            <w:r>
              <w:rPr>
                <w:strike/>
                <w:color w:val="FF0000"/>
              </w:rPr>
              <w:t>on PCC</w:t>
            </w:r>
            <w:r>
              <w:t xml:space="preserve">. This step is done per PUCCH slot. </w:t>
            </w:r>
          </w:p>
          <w:p>
            <w:pPr>
              <w:pStyle w:val="101"/>
              <w:numPr>
                <w:ilvl w:val="1"/>
                <w:numId w:val="29"/>
              </w:numPr>
              <w:spacing w:after="0" w:line="240" w:lineRule="auto"/>
            </w:pPr>
            <w:r>
              <w:t>Step 2: UCI, that doesn’t include SR, in Z is multiplexed into one PUSCH, if Z overlaps with at least one PUSCH, following the priorities (sequentially from high to low) as listed below.</w:t>
            </w:r>
          </w:p>
          <w:p>
            <w:pPr>
              <w:pStyle w:val="101"/>
              <w:numPr>
                <w:ilvl w:val="2"/>
                <w:numId w:val="29"/>
              </w:numPr>
              <w:spacing w:after="0" w:line="240" w:lineRule="auto"/>
            </w:pPr>
            <w:r>
              <w:t>First priority: PUSCH with A-CSI as long as it overlaps with Z</w:t>
            </w:r>
          </w:p>
          <w:p>
            <w:pPr>
              <w:pStyle w:val="101"/>
              <w:numPr>
                <w:ilvl w:val="2"/>
                <w:numId w:val="29"/>
              </w:numPr>
              <w:spacing w:after="0" w:line="240" w:lineRule="auto"/>
            </w:pPr>
            <w:r>
              <w:t xml:space="preserve">Second priority: earliest PUSCH slot(s) </w:t>
            </w:r>
            <w:r>
              <w:rPr>
                <w:bCs/>
                <w:color w:val="00B050"/>
              </w:rPr>
              <w:t>based on the start of the slot(s)</w:t>
            </w:r>
          </w:p>
          <w:p>
            <w:pPr>
              <w:pStyle w:val="101"/>
              <w:numPr>
                <w:ilvl w:val="2"/>
                <w:numId w:val="29"/>
              </w:numPr>
              <w:spacing w:after="0" w:line="240" w:lineRule="auto"/>
            </w:pPr>
            <w:r>
              <w:t>If there are still multiple PUSCHs overlap with Z in the earliest PUSCH slot(s), follow the following priorities (sequentially from high to low)</w:t>
            </w:r>
          </w:p>
          <w:p>
            <w:pPr>
              <w:pStyle w:val="101"/>
              <w:numPr>
                <w:ilvl w:val="3"/>
                <w:numId w:val="29"/>
              </w:numPr>
              <w:spacing w:after="0" w:line="240" w:lineRule="auto"/>
            </w:pPr>
            <w:r>
              <w:t xml:space="preserve">Third priority: Dynamic grant PUSCHs &gt; </w:t>
            </w:r>
            <w:r>
              <w:rPr>
                <w:color w:val="FF0000"/>
              </w:rPr>
              <w:t>PUSCHs configured by respective ConfiguredGrantConfig or semiPersistentOnPUSCH</w:t>
            </w:r>
          </w:p>
          <w:p>
            <w:pPr>
              <w:pStyle w:val="101"/>
              <w:numPr>
                <w:ilvl w:val="3"/>
                <w:numId w:val="29"/>
              </w:numPr>
              <w:spacing w:after="0" w:line="240" w:lineRule="auto"/>
            </w:pPr>
            <w:r>
              <w:t xml:space="preserve">Fourth priority: PUSCHs on </w:t>
            </w:r>
            <w:r>
              <w:rPr>
                <w:strike/>
                <w:color w:val="FF0000"/>
              </w:rPr>
              <w:t>CC</w:t>
            </w:r>
            <w:r>
              <w:t xml:space="preserve"> </w:t>
            </w:r>
            <w:r>
              <w:rPr>
                <w:color w:val="FF0000"/>
              </w:rPr>
              <w:t xml:space="preserve">serving cell </w:t>
            </w:r>
            <w:r>
              <w:t xml:space="preserve">with smaller </w:t>
            </w:r>
            <w:r>
              <w:rPr>
                <w:strike/>
                <w:color w:val="FF0000"/>
              </w:rPr>
              <w:t>CC</w:t>
            </w:r>
            <w:r>
              <w:t xml:space="preserve"> </w:t>
            </w:r>
            <w:r>
              <w:rPr>
                <w:color w:val="FF0000"/>
              </w:rPr>
              <w:t>serving cell</w:t>
            </w:r>
            <w:r>
              <w:t xml:space="preserve"> index &gt; PUSCHs on </w:t>
            </w:r>
            <w:r>
              <w:rPr>
                <w:strike/>
                <w:color w:val="FF0000"/>
              </w:rPr>
              <w:t>CC</w:t>
            </w:r>
            <w:r>
              <w:t xml:space="preserve"> </w:t>
            </w:r>
            <w:r>
              <w:rPr>
                <w:color w:val="FF0000"/>
              </w:rPr>
              <w:t>serving cell</w:t>
            </w:r>
            <w:r>
              <w:t xml:space="preserve"> with larger </w:t>
            </w:r>
            <w:r>
              <w:rPr>
                <w:strike/>
                <w:color w:val="FF0000"/>
              </w:rPr>
              <w:t>CC</w:t>
            </w:r>
            <w:r>
              <w:t xml:space="preserve"> </w:t>
            </w:r>
            <w:r>
              <w:rPr>
                <w:color w:val="FF0000"/>
              </w:rPr>
              <w:t xml:space="preserve">serving cell </w:t>
            </w:r>
            <w:r>
              <w:t>index</w:t>
            </w:r>
          </w:p>
          <w:p>
            <w:pPr>
              <w:pStyle w:val="101"/>
              <w:numPr>
                <w:ilvl w:val="3"/>
                <w:numId w:val="29"/>
              </w:numPr>
              <w:spacing w:after="0" w:line="240" w:lineRule="auto"/>
            </w:pPr>
            <w:r>
              <w:t>Fifth priority: Earlier PUSCH transmission &gt; later PUSCH transmission</w:t>
            </w:r>
            <w:r>
              <w:rPr>
                <w:bCs/>
              </w:rPr>
              <w:t xml:space="preserve"> </w:t>
            </w:r>
          </w:p>
          <w:p>
            <w:pPr>
              <w:rPr>
                <w:rFonts w:eastAsia="宋体"/>
                <w:lang w:val="en-US" w:eastAsia="zh-CN"/>
              </w:rPr>
            </w:pPr>
            <w:r>
              <w:rPr>
                <w:bCs/>
                <w:color w:val="FF0000"/>
              </w:rPr>
              <w:t>Note: The clarification applies to both cases with the same (except the second priority part) and different numerologies among PUCCH and PUSCHs.</w:t>
            </w:r>
          </w:p>
        </w:tc>
      </w:tr>
    </w:tbl>
    <w:p>
      <w:pPr>
        <w:spacing w:after="120"/>
        <w:jc w:val="both"/>
        <w:rPr>
          <w:rFonts w:eastAsiaTheme="minorEastAsia"/>
          <w:lang w:val="en-US" w:eastAsia="zh-CN"/>
        </w:rPr>
      </w:pPr>
    </w:p>
    <w:p>
      <w:pPr>
        <w:pStyle w:val="3"/>
        <w:rPr>
          <w:lang w:eastAsia="zh-CN"/>
        </w:rPr>
      </w:pPr>
      <w:r>
        <w:rPr>
          <w:lang w:eastAsia="zh-CN"/>
        </w:rPr>
        <w:t xml:space="preserve">Issue 2: </w:t>
      </w:r>
      <w:r>
        <w:rPr>
          <w:rFonts w:eastAsia="宋体"/>
          <w:lang w:eastAsia="zh-CN"/>
        </w:rPr>
        <w:t>PUSCH skipping in case of PUSCH with repetitions</w:t>
      </w:r>
    </w:p>
    <w:p>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hint="eastAsia" w:eastAsiaTheme="minorEastAsia"/>
          <w:lang w:eastAsia="zh-CN"/>
        </w:rPr>
        <w:t xml:space="preserve"> </w:t>
      </w:r>
      <w:r>
        <w:rPr>
          <w:rFonts w:eastAsiaTheme="minorEastAsia"/>
          <w:lang w:eastAsia="zh-CN"/>
        </w:rPr>
        <w:t xml:space="preserve">discussed the PUSCH skipping with PUSCH repetitions. </w:t>
      </w:r>
    </w:p>
    <w:p>
      <w:pPr>
        <w:pStyle w:val="101"/>
        <w:numPr>
          <w:ilvl w:val="0"/>
          <w:numId w:val="30"/>
        </w:numPr>
        <w:rPr>
          <w:rFonts w:eastAsiaTheme="minorEastAsia"/>
          <w:b/>
          <w:u w:val="single"/>
          <w:lang w:eastAsia="zh-CN"/>
        </w:rPr>
      </w:pPr>
      <w:r>
        <w:rPr>
          <w:rFonts w:hint="eastAsia" w:eastAsiaTheme="minorEastAsia"/>
          <w:b/>
          <w:u w:val="single"/>
          <w:lang w:eastAsia="zh-CN"/>
        </w:rPr>
        <w:t>D</w:t>
      </w:r>
      <w:r>
        <w:rPr>
          <w:rFonts w:eastAsiaTheme="minorEastAsia"/>
          <w:b/>
          <w:u w:val="single"/>
          <w:lang w:eastAsia="zh-CN"/>
        </w:rPr>
        <w:t>G PUSCH with repetitions</w:t>
      </w:r>
    </w:p>
    <w:p>
      <w:pPr>
        <w:rPr>
          <w:rFonts w:eastAsiaTheme="minorEastAsia"/>
          <w:lang w:eastAsia="zh-CN"/>
        </w:rPr>
      </w:pPr>
      <w:r>
        <w:rPr>
          <w:rFonts w:hint="eastAsia" w:eastAsiaTheme="minorEastAsia"/>
          <w:lang w:eastAsia="zh-CN"/>
        </w:rPr>
        <w:t>F</w:t>
      </w:r>
      <w:r>
        <w:rPr>
          <w:rFonts w:eastAsiaTheme="minorEastAsia"/>
          <w:lang w:eastAsia="zh-CN"/>
        </w:rPr>
        <w:t xml:space="preserve">or DG PUSCH with repetitions, UE starts the initial transmission from the first repetition. When DG PUSCH skipping is not configured, if there is data, MAC generates PDU and UE transmits all the repetitions, while if there is no data, no PDU will not be generated such that UE does not transmit the repetitions at all. </w:t>
      </w:r>
    </w:p>
    <w:p>
      <w:pPr>
        <w:rPr>
          <w:rFonts w:eastAsiaTheme="minorEastAsia"/>
          <w:lang w:eastAsia="zh-CN"/>
        </w:rPr>
      </w:pPr>
      <w:r>
        <w:rPr>
          <w:rFonts w:eastAsiaTheme="minorEastAsia"/>
          <w:lang w:eastAsia="zh-CN"/>
        </w:rPr>
        <w:t xml:space="preserve">When there is PUCCH overlapping with the first repetition, according to DG skipping behavior, a MAC PDU needs to be generated and the UCI is multiplexed on the overlapped PUSCH repetition. For DG, since the UCI multiplexing timeline should be satisfied with respect to the first PUSCH repetition, it is feasible for MAC to generate PDU for the UCI multiplexing if there is no data. If MAC delivered a PDU for UCI multiplexing, UE needs to transmit all the remaining repetitions since UE does not know the PDU includes the actual data or the padding bits. This may cause unnecessary transmissions of the padding TB. </w:t>
      </w:r>
    </w:p>
    <w:p>
      <w:pPr>
        <w:rPr>
          <w:rFonts w:eastAsiaTheme="minorEastAsia"/>
          <w:lang w:eastAsia="zh-CN"/>
        </w:rPr>
      </w:pPr>
      <w:r>
        <w:rPr>
          <w:rFonts w:eastAsiaTheme="minorEastAsia"/>
          <w:lang w:eastAsia="zh-CN"/>
        </w:rPr>
        <w:t>When there is PUCCH overlapping with the other repetition than the first repetition, if MAC does not generate a PDU for the repetitions, UE does not need to transmit the repetitions. In such case, UCI can be transmitted on PUCCH.</w:t>
      </w:r>
    </w:p>
    <w:p>
      <w:pPr>
        <w:spacing w:before="120" w:beforeLines="50" w:after="120" w:afterLines="50"/>
        <w:jc w:val="center"/>
        <w:rPr>
          <w:rFonts w:eastAsiaTheme="minorEastAsia"/>
          <w:sz w:val="22"/>
          <w:lang w:val="en-US"/>
        </w:rPr>
      </w:pPr>
      <w:r>
        <w:rPr>
          <w:lang w:val="en-US" w:eastAsia="zh-CN"/>
        </w:rPr>
        <w:drawing>
          <wp:inline distT="0" distB="0" distL="0" distR="0">
            <wp:extent cx="4773930" cy="1579245"/>
            <wp:effectExtent l="0" t="0" r="0" b="190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788222" cy="1584142"/>
                    </a:xfrm>
                    <a:prstGeom prst="rect">
                      <a:avLst/>
                    </a:prstGeom>
                    <a:noFill/>
                    <a:ln>
                      <a:noFill/>
                    </a:ln>
                  </pic:spPr>
                </pic:pic>
              </a:graphicData>
            </a:graphic>
          </wp:inline>
        </w:drawing>
      </w:r>
    </w:p>
    <w:p>
      <w:pPr>
        <w:pStyle w:val="28"/>
        <w:jc w:val="center"/>
        <w:rPr>
          <w:rFonts w:eastAsiaTheme="minorEastAsia"/>
          <w:lang w:val="en-US"/>
        </w:rPr>
      </w:pPr>
      <w:r>
        <w:t xml:space="preserve">Figure </w:t>
      </w:r>
      <w:r>
        <w:fldChar w:fldCharType="begin"/>
      </w:r>
      <w:r>
        <w:instrText xml:space="preserve"> SEQ Figure \* ARABIC </w:instrText>
      </w:r>
      <w:r>
        <w:fldChar w:fldCharType="separate"/>
      </w:r>
      <w:r>
        <w:t>2</w:t>
      </w:r>
      <w:r>
        <w:fldChar w:fldCharType="end"/>
      </w:r>
      <w:r>
        <w:t xml:space="preserve">. </w:t>
      </w:r>
      <w:r>
        <w:rPr>
          <w:rFonts w:eastAsiaTheme="minorEastAsia"/>
          <w:lang w:val="en-US"/>
        </w:rPr>
        <w:t xml:space="preserve">PUCCH vs DG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pPr>
        <w:rPr>
          <w:rFonts w:eastAsiaTheme="minorEastAsia"/>
          <w:lang w:val="en-US" w:eastAsia="zh-CN"/>
        </w:rPr>
      </w:pPr>
    </w:p>
    <w:p>
      <w:pPr>
        <w:rPr>
          <w:rFonts w:eastAsiaTheme="minorEastAsia"/>
          <w:b/>
          <w:lang w:val="en-US" w:eastAsia="zh-CN"/>
        </w:rPr>
      </w:pPr>
      <w:r>
        <w:rPr>
          <w:rFonts w:hint="eastAsia" w:eastAsiaTheme="minorEastAsia"/>
          <w:b/>
          <w:lang w:val="en-US" w:eastAsia="zh-CN"/>
        </w:rPr>
        <w:t>P</w:t>
      </w:r>
      <w:r>
        <w:rPr>
          <w:rFonts w:eastAsiaTheme="minorEastAsia"/>
          <w:b/>
          <w:lang w:val="en-US" w:eastAsia="zh-CN"/>
        </w:rPr>
        <w:t>roposal 3: 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pPr>
        <w:pStyle w:val="101"/>
        <w:numPr>
          <w:ilvl w:val="1"/>
          <w:numId w:val="19"/>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pPr>
        <w:pStyle w:val="101"/>
        <w:numPr>
          <w:ilvl w:val="1"/>
          <w:numId w:val="19"/>
        </w:numPr>
        <w:rPr>
          <w:b/>
        </w:rPr>
      </w:pPr>
      <w:r>
        <w:rPr>
          <w:b/>
        </w:rPr>
        <w:t xml:space="preserve">When a PUCCH is overlapped with </w:t>
      </w:r>
      <w:r>
        <w:rPr>
          <w:b/>
          <w:color w:val="FF0000"/>
        </w:rPr>
        <w:t>the repetitions other than the first PUSCH repetition</w:t>
      </w:r>
      <w:r>
        <w:rPr>
          <w:b/>
        </w:rPr>
        <w:t>, if there is no PDU including data delivered from MAC, the DG PUSCH can be skipped. UCI is transmitted on the PUCCH.</w:t>
      </w:r>
    </w:p>
    <w:p>
      <w:pPr>
        <w:ind w:left="420"/>
        <w:rPr>
          <w:rFonts w:eastAsiaTheme="minorEastAsia"/>
          <w:b/>
          <w:lang w:eastAsia="zh-CN"/>
        </w:rPr>
      </w:pPr>
      <w:r>
        <w:rPr>
          <w:rFonts w:hint="eastAsia" w:eastAsiaTheme="minorEastAsia"/>
          <w:b/>
          <w:lang w:eastAsia="zh-CN"/>
        </w:rPr>
        <w:t>N</w:t>
      </w:r>
      <w:r>
        <w:rPr>
          <w:rFonts w:eastAsiaTheme="minorEastAsia"/>
          <w:b/>
          <w:lang w:eastAsia="zh-CN"/>
        </w:rPr>
        <w:t xml:space="preserve">ote for DG PUSCH with repetitions, the first PUSCH repetition is the </w:t>
      </w:r>
      <w:r>
        <w:rPr>
          <w:b/>
        </w:rPr>
        <w:t>first transmission occasion of the actual repetitions</w:t>
      </w:r>
      <w:r>
        <w:rPr>
          <w:rFonts w:eastAsiaTheme="minorEastAsia"/>
          <w:b/>
          <w:lang w:eastAsia="zh-CN"/>
        </w:rPr>
        <w:t xml:space="preserve"> among the repetition bundle.</w:t>
      </w:r>
    </w:p>
    <w:p>
      <w:pPr>
        <w:pStyle w:val="31"/>
        <w:numPr>
          <w:ilvl w:val="0"/>
          <w:numId w:val="22"/>
        </w:numPr>
        <w:spacing w:after="120" w:line="240" w:lineRule="auto"/>
        <w:jc w:val="both"/>
        <w:rPr>
          <w:rFonts w:eastAsiaTheme="minorEastAsia"/>
          <w:b/>
          <w:bCs/>
          <w:highlight w:val="yellow"/>
          <w:lang w:val="en-US" w:eastAsia="zh-CN"/>
        </w:rPr>
      </w:pPr>
      <w:bookmarkStart w:id="30" w:name="_Hlk62380104"/>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eastAsiaTheme="minorEastAsia"/>
                <w:lang w:eastAsia="zh-CN"/>
              </w:rPr>
              <w:t>Ericsson</w:t>
            </w:r>
          </w:p>
        </w:tc>
        <w:tc>
          <w:tcPr>
            <w:tcW w:w="9269" w:type="dxa"/>
          </w:tcPr>
          <w:p>
            <w:pPr>
              <w:pStyle w:val="101"/>
              <w:ind w:left="0"/>
              <w:rPr>
                <w:rFonts w:eastAsiaTheme="minorEastAsia"/>
                <w:lang w:eastAsia="zh-CN"/>
              </w:rPr>
            </w:pPr>
            <w:r>
              <w:rPr>
                <w:rFonts w:eastAsiaTheme="minorEastAsia"/>
                <w:lang w:eastAsia="zh-CN"/>
              </w:rPr>
              <w:t xml:space="preserve">To simplify the implementation complexity on blind decoding, our preferred solution would be: If a PUCCH is overlapped with </w:t>
            </w:r>
            <w:r>
              <w:rPr>
                <w:rFonts w:eastAsiaTheme="minorEastAsia"/>
                <w:color w:val="FF0000"/>
                <w:lang w:eastAsia="zh-CN"/>
              </w:rPr>
              <w:t>any</w:t>
            </w:r>
            <w:r>
              <w:rPr>
                <w:rFonts w:eastAsiaTheme="minorEastAsia"/>
                <w:lang w:eastAsia="zh-CN"/>
              </w:rPr>
              <w:t xml:space="preserve"> PUSCH repetition, MAC generates MAC PDU for that DG PUSCH and the remaining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eastAsia="宋体"/>
                <w:lang w:val="en-US" w:eastAsia="zh-CN"/>
              </w:rPr>
              <w:t>Apple</w:t>
            </w:r>
          </w:p>
        </w:tc>
        <w:tc>
          <w:tcPr>
            <w:tcW w:w="9269" w:type="dxa"/>
          </w:tcPr>
          <w:p>
            <w:pPr>
              <w:pStyle w:val="101"/>
              <w:ind w:left="0"/>
              <w:rPr>
                <w:rFonts w:eastAsiaTheme="minorEastAsia"/>
                <w:lang w:eastAsia="zh-CN"/>
              </w:rPr>
            </w:pPr>
            <w:r>
              <w:rPr>
                <w:rFonts w:eastAsiaTheme="minorEastAsia"/>
                <w:lang w:eastAsia="zh-CN"/>
              </w:rPr>
              <w:t xml:space="preserve">We are generally fine with the principle of the proposal. However, we think the proposal should be formulated in a generic way to cover all cases. </w:t>
            </w:r>
          </w:p>
          <w:p>
            <w:pPr>
              <w:pStyle w:val="101"/>
              <w:numPr>
                <w:ilvl w:val="0"/>
                <w:numId w:val="31"/>
              </w:numPr>
              <w:rPr>
                <w:rFonts w:eastAsiaTheme="minorEastAsia"/>
                <w:lang w:eastAsia="zh-CN"/>
              </w:rPr>
            </w:pPr>
            <w:r>
              <w:rPr>
                <w:rFonts w:eastAsiaTheme="minorEastAsia"/>
                <w:lang w:eastAsia="zh-CN"/>
              </w:rPr>
              <w:t xml:space="preserve">It currently says MAC generates MAC PDU for DG PUSCH, but it is only true if UCI would be multiplexed on the first PUSCH repetition. </w:t>
            </w:r>
          </w:p>
          <w:p>
            <w:pPr>
              <w:pStyle w:val="101"/>
              <w:numPr>
                <w:ilvl w:val="0"/>
                <w:numId w:val="31"/>
              </w:numPr>
              <w:rPr>
                <w:rFonts w:eastAsiaTheme="minorEastAsia"/>
                <w:lang w:eastAsia="zh-CN"/>
              </w:rPr>
            </w:pPr>
            <w:r>
              <w:rPr>
                <w:rFonts w:eastAsiaTheme="minorEastAsia"/>
                <w:lang w:eastAsia="zh-CN"/>
              </w:rPr>
              <w:t>For the 2</w:t>
            </w:r>
            <w:r>
              <w:rPr>
                <w:rFonts w:eastAsiaTheme="minorEastAsia"/>
                <w:vertAlign w:val="superscript"/>
                <w:lang w:eastAsia="zh-CN"/>
              </w:rPr>
              <w:t>nd</w:t>
            </w:r>
            <w:r>
              <w:rPr>
                <w:rFonts w:eastAsiaTheme="minorEastAsia"/>
                <w:lang w:eastAsia="zh-CN"/>
              </w:rPr>
              <w:t xml:space="preserve"> bullet, it is not accurate to say “the DG PUSCH can be skipped”. Basically it has been skipped already because no PDU has been generated. Also, UCI is not necessarily transmitted on PUCCH because there may be other overlapping PUSCH(s).</w:t>
            </w:r>
          </w:p>
          <w:p>
            <w:pPr>
              <w:rPr>
                <w:rFonts w:eastAsiaTheme="minorEastAsia"/>
                <w:lang w:eastAsia="zh-CN"/>
              </w:rPr>
            </w:pPr>
            <w:r>
              <w:rPr>
                <w:rFonts w:eastAsiaTheme="minorEastAsia"/>
                <w:lang w:eastAsia="zh-CN"/>
              </w:rPr>
              <w:t>Here is the suggested modification (in blue):</w:t>
            </w:r>
          </w:p>
          <w:p>
            <w:pPr>
              <w:rPr>
                <w:rFonts w:eastAsiaTheme="minorEastAsia"/>
                <w:b/>
                <w:lang w:val="en-US" w:eastAsia="zh-CN"/>
              </w:rPr>
            </w:pPr>
            <w:r>
              <w:rPr>
                <w:rFonts w:eastAsiaTheme="minorEastAsia"/>
                <w:b/>
                <w:lang w:val="en-US" w:eastAsia="zh-CN"/>
              </w:rPr>
              <w:t>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pPr>
              <w:pStyle w:val="101"/>
              <w:numPr>
                <w:ilvl w:val="1"/>
                <w:numId w:val="19"/>
              </w:numPr>
              <w:ind w:left="780" w:hanging="360"/>
              <w:rPr>
                <w:b/>
              </w:rPr>
            </w:pPr>
            <w:r>
              <w:rPr>
                <w:b/>
              </w:rPr>
              <w:t xml:space="preserve">When a PUCCH is overlapped with </w:t>
            </w:r>
            <w:r>
              <w:rPr>
                <w:b/>
                <w:color w:val="FF0000"/>
              </w:rPr>
              <w:t xml:space="preserve">the first PUSCH repetition </w:t>
            </w:r>
            <w:r>
              <w:rPr>
                <w:b/>
                <w:color w:val="00B0F0"/>
              </w:rPr>
              <w:t>and UCI would be multiplexed on 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pPr>
              <w:pStyle w:val="101"/>
              <w:numPr>
                <w:ilvl w:val="1"/>
                <w:numId w:val="19"/>
              </w:numPr>
              <w:ind w:left="780" w:hanging="360"/>
              <w:rPr>
                <w:rFonts w:eastAsiaTheme="minorEastAsia"/>
                <w:strike/>
                <w:color w:val="00B0F0"/>
                <w:lang w:eastAsia="zh-CN"/>
              </w:rPr>
            </w:pPr>
            <w:r>
              <w:rPr>
                <w:b/>
              </w:rPr>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DG PUSCH can be skipped. UCI is transmitted on the PUCCH.</w:t>
            </w:r>
          </w:p>
          <w:p>
            <w:pPr>
              <w:pStyle w:val="101"/>
              <w:numPr>
                <w:ilvl w:val="2"/>
                <w:numId w:val="19"/>
              </w:numPr>
              <w:rPr>
                <w:rFonts w:eastAsiaTheme="minorEastAsia"/>
                <w:b/>
                <w:bCs/>
                <w:color w:val="00B0F0"/>
                <w:lang w:eastAsia="zh-CN"/>
              </w:rPr>
            </w:pPr>
            <w:r>
              <w:rPr>
                <w:rFonts w:eastAsiaTheme="minorEastAsia"/>
                <w:b/>
                <w:bCs/>
                <w:color w:val="00B0F0"/>
                <w:lang w:eastAsia="zh-CN"/>
              </w:rPr>
              <w:t>If there was no MAC PDU generated for the DG PUSCH (for the first repetition), the repetitions other than the first PUSCH repetition is not considered in UCI multiplexing determination.</w:t>
            </w:r>
          </w:p>
          <w:p>
            <w:pPr>
              <w:pStyle w:val="101"/>
              <w:numPr>
                <w:ilvl w:val="2"/>
                <w:numId w:val="19"/>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pPr>
              <w:pStyle w:val="101"/>
              <w:ind w:left="0"/>
              <w:rPr>
                <w:rFonts w:eastAsia="宋体"/>
                <w:lang w:val="en-US" w:eastAsia="zh-CN"/>
              </w:rPr>
            </w:pPr>
            <w:r>
              <w:rPr>
                <w:rFonts w:eastAsiaTheme="minorEastAsia"/>
                <w:lang w:eastAsia="zh-CN"/>
              </w:rPr>
              <w:t xml:space="preserve">In addition, the meaning of the note is not exactly clear to us. Could you please elaborate which case(s) it tries to cover? Is it about PUSCH repetition Type B where the first nominal repetition may be segmented into actual repetitions? Does the note mean that we consider the first actual repetition after segmentation, regardless of whether it is dropped or not due to conflict?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ＭＳ 明朝"/>
                <w:lang w:val="en-US" w:eastAsia="ja-JP"/>
              </w:rPr>
            </w:pPr>
            <w:r>
              <w:rPr>
                <w:rFonts w:hint="eastAsia" w:eastAsia="ＭＳ 明朝"/>
                <w:lang w:val="en-US" w:eastAsia="ja-JP"/>
              </w:rPr>
              <w:t>N</w:t>
            </w:r>
            <w:r>
              <w:rPr>
                <w:rFonts w:eastAsia="ＭＳ 明朝"/>
                <w:lang w:val="en-US" w:eastAsia="ja-JP"/>
              </w:rPr>
              <w:t>TT DOCOMO</w:t>
            </w:r>
          </w:p>
        </w:tc>
        <w:tc>
          <w:tcPr>
            <w:tcW w:w="9269" w:type="dxa"/>
          </w:tcPr>
          <w:p>
            <w:pPr>
              <w:pStyle w:val="101"/>
              <w:ind w:left="0"/>
              <w:rPr>
                <w:rFonts w:eastAsia="ＭＳ 明朝"/>
                <w:lang w:val="en-US" w:eastAsia="ja-JP"/>
              </w:rPr>
            </w:pPr>
            <w:r>
              <w:rPr>
                <w:rFonts w:hint="eastAsia" w:eastAsia="ＭＳ 明朝"/>
                <w:lang w:val="en-US" w:eastAsia="ja-JP"/>
              </w:rPr>
              <w:t>A</w:t>
            </w:r>
            <w:r>
              <w:rPr>
                <w:rFonts w:eastAsia="ＭＳ 明朝"/>
                <w:lang w:val="en-US" w:eastAsia="ja-JP"/>
              </w:rPr>
              <w:t>gree with principle and Apple’s update seems good.</w:t>
            </w:r>
          </w:p>
          <w:p>
            <w:pPr>
              <w:pStyle w:val="101"/>
              <w:ind w:left="0"/>
              <w:rPr>
                <w:rFonts w:eastAsia="ＭＳ 明朝"/>
                <w:lang w:val="en-US" w:eastAsia="ja-JP"/>
              </w:rPr>
            </w:pPr>
            <w:r>
              <w:rPr>
                <w:rFonts w:eastAsia="ＭＳ 明朝"/>
                <w:lang w:val="en-US" w:eastAsia="ja-JP"/>
              </w:rPr>
              <w:t>Regarding ‘any PUSCH’ instead, we think it is not aligned with the current spec. gNB knows that the DG PUSCH is not transmitted due to lack of DG PUSCH at the initial slot, so blind decoding would not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hint="eastAsia" w:eastAsia="宋体"/>
                <w:lang w:val="en-US" w:eastAsia="zh-CN"/>
              </w:rPr>
              <w:t>v</w:t>
            </w:r>
            <w:r>
              <w:rPr>
                <w:rFonts w:eastAsia="宋体"/>
                <w:lang w:val="en-US" w:eastAsia="zh-CN"/>
              </w:rPr>
              <w:t>ivo</w:t>
            </w:r>
          </w:p>
        </w:tc>
        <w:tc>
          <w:tcPr>
            <w:tcW w:w="9269" w:type="dxa"/>
          </w:tcPr>
          <w:p>
            <w:pPr>
              <w:pStyle w:val="101"/>
              <w:ind w:left="0"/>
              <w:rPr>
                <w:rFonts w:eastAsiaTheme="minorEastAsia"/>
                <w:lang w:eastAsia="zh-CN"/>
              </w:rPr>
            </w:pPr>
            <w:r>
              <w:rPr>
                <w:rFonts w:eastAsiaTheme="minorEastAsia"/>
                <w:lang w:eastAsia="zh-CN"/>
              </w:rPr>
              <w:t>We support the proposal.</w:t>
            </w:r>
          </w:p>
          <w:p>
            <w:pPr>
              <w:pStyle w:val="101"/>
              <w:ind w:left="0"/>
              <w:rPr>
                <w:rFonts w:eastAsiaTheme="minorEastAsia"/>
                <w:lang w:eastAsia="zh-CN"/>
              </w:rPr>
            </w:pPr>
            <w:r>
              <w:rPr>
                <w:rFonts w:hint="eastAsia" w:eastAsiaTheme="minorEastAsia"/>
                <w:lang w:eastAsia="zh-CN"/>
              </w:rPr>
              <w:t>F</w:t>
            </w:r>
            <w:r>
              <w:rPr>
                <w:rFonts w:eastAsiaTheme="minorEastAsia"/>
                <w:lang w:eastAsia="zh-CN"/>
              </w:rPr>
              <w:t>or DG PUSCH with repetitions, in case of PUCCH overlapping with the repetitions other than the first repetition, it is beneficial for UE to reduce the power consumption and avoid unnecessary transmissions for a padding TB on the non-overlapped PUSCH repetitions if UCI is transmitted on the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eastAsia="宋体"/>
                <w:i/>
                <w:color w:val="0070C0"/>
                <w:lang w:val="en-US" w:eastAsia="zh-CN"/>
              </w:rPr>
              <w:t>(Moderator’s comment)</w:t>
            </w:r>
          </w:p>
        </w:tc>
        <w:tc>
          <w:tcPr>
            <w:tcW w:w="9269" w:type="dxa"/>
          </w:tcPr>
          <w:p>
            <w:pPr>
              <w:pStyle w:val="101"/>
              <w:ind w:left="0"/>
              <w:rPr>
                <w:rFonts w:eastAsia="宋体"/>
                <w:i/>
                <w:color w:val="0070C0"/>
                <w:lang w:val="en-US" w:eastAsia="zh-CN"/>
              </w:rPr>
            </w:pPr>
            <w:r>
              <w:rPr>
                <w:rFonts w:eastAsia="宋体"/>
                <w:i/>
                <w:color w:val="0070C0"/>
                <w:lang w:val="en-US" w:eastAsia="zh-CN"/>
              </w:rPr>
              <w:t>On Apple’s question, the note is to clarify the first PUSCH repetition for DG PUSCH case is the first actual repetition. To make it clear, the note can be revised as follows</w:t>
            </w:r>
          </w:p>
          <w:p>
            <w:pPr>
              <w:pStyle w:val="101"/>
              <w:ind w:left="0"/>
              <w:rPr>
                <w:rFonts w:eastAsiaTheme="minorEastAsia"/>
                <w:lang w:eastAsia="zh-CN"/>
              </w:rPr>
            </w:pPr>
            <w:r>
              <w:rPr>
                <w:rFonts w:hint="eastAsia" w:eastAsiaTheme="minorEastAsia"/>
                <w:b/>
                <w:lang w:eastAsia="zh-CN"/>
              </w:rPr>
              <w:t>N</w:t>
            </w:r>
            <w:r>
              <w:rPr>
                <w:rFonts w:eastAsiaTheme="minorEastAsia"/>
                <w:b/>
                <w:lang w:eastAsia="zh-CN"/>
              </w:rPr>
              <w:t xml:space="preserve">ote for DG PUSCH with repetitions, the first PUSCH repetition is the </w:t>
            </w:r>
            <w:r>
              <w:rPr>
                <w:b/>
              </w:rPr>
              <w:t xml:space="preserve">first </w:t>
            </w:r>
            <w:r>
              <w:rPr>
                <w:b/>
                <w:strike/>
                <w:color w:val="FF0000"/>
              </w:rPr>
              <w:t>transmission occasion of the</w:t>
            </w:r>
            <w:r>
              <w:rPr>
                <w:b/>
              </w:rPr>
              <w:t xml:space="preserve"> actual repetition</w:t>
            </w:r>
            <w:r>
              <w:rPr>
                <w:b/>
                <w:strike/>
                <w:color w:val="FF0000"/>
              </w:rPr>
              <w:t>s</w:t>
            </w:r>
            <w:r>
              <w:rPr>
                <w:rFonts w:eastAsiaTheme="minorEastAsia"/>
                <w:b/>
                <w:strike/>
                <w:color w:val="FF0000"/>
                <w:lang w:eastAsia="zh-CN"/>
              </w:rPr>
              <w:t xml:space="preserve"> among the repetition bundle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hint="eastAsia" w:eastAsiaTheme="minorEastAsia"/>
                <w:lang w:val="en-US" w:eastAsia="zh-CN"/>
              </w:rPr>
              <w:t>ZTE</w:t>
            </w:r>
          </w:p>
        </w:tc>
        <w:tc>
          <w:tcPr>
            <w:tcW w:w="9269" w:type="dxa"/>
          </w:tcPr>
          <w:p>
            <w:pPr>
              <w:pStyle w:val="101"/>
              <w:ind w:left="0"/>
              <w:rPr>
                <w:rFonts w:eastAsiaTheme="minorEastAsia"/>
                <w:lang w:val="en-US" w:eastAsia="zh-CN"/>
              </w:rPr>
            </w:pPr>
            <w:r>
              <w:rPr>
                <w:rFonts w:hint="eastAsia" w:eastAsiaTheme="minorEastAsia"/>
                <w:lang w:val="en-US" w:eastAsia="zh-CN"/>
              </w:rPr>
              <w:t>Do not support the proposal.</w:t>
            </w:r>
          </w:p>
          <w:p>
            <w:pPr>
              <w:pStyle w:val="101"/>
              <w:ind w:left="0"/>
              <w:rPr>
                <w:rFonts w:eastAsiaTheme="minorEastAsia"/>
                <w:lang w:val="en-US" w:eastAsia="zh-CN"/>
              </w:rPr>
            </w:pPr>
            <w:r>
              <w:rPr>
                <w:rFonts w:hint="eastAsia" w:eastAsiaTheme="minorEastAsia"/>
                <w:lang w:val="en-US" w:eastAsia="zh-CN"/>
              </w:rPr>
              <w:t xml:space="preserve">For both PUSCH repetition type A and type B, our understanding is the UCI multiplexing timeline check is only for the repetitions that overlap with PUCCH, and the UCI is only multiplexed on the overlapping repetitions. </w:t>
            </w:r>
          </w:p>
          <w:p>
            <w:pPr>
              <w:pStyle w:val="101"/>
              <w:ind w:left="0"/>
              <w:rPr>
                <w:rFonts w:eastAsiaTheme="minorEastAsia"/>
                <w:lang w:val="en-US" w:eastAsia="zh-CN"/>
              </w:rPr>
            </w:pPr>
            <w:r>
              <w:rPr>
                <w:rFonts w:hint="eastAsia" w:eastAsiaTheme="minorEastAsia"/>
                <w:lang w:val="en-US" w:eastAsia="zh-CN"/>
              </w:rPr>
              <w:t xml:space="preserve">Similarly, if UL skipping is configured, MAC PDU generation and also UCI multiplexing is only for the overlapping repetitions. In brief, </w:t>
            </w:r>
            <w:r>
              <w:rPr>
                <w:rFonts w:hint="eastAsia" w:eastAsiaTheme="minorEastAsia"/>
                <w:b/>
                <w:bCs/>
                <w:lang w:val="en-US" w:eastAsia="zh-CN"/>
              </w:rPr>
              <w:t>w</w:t>
            </w:r>
            <w:r>
              <w:rPr>
                <w:b/>
                <w:bCs/>
              </w:rPr>
              <w:t xml:space="preserve">hen a PUCCH is overlapped with </w:t>
            </w:r>
            <w:r>
              <w:rPr>
                <w:rFonts w:hint="eastAsia" w:eastAsia="宋体"/>
                <w:b/>
                <w:bCs/>
                <w:lang w:val="en-US" w:eastAsia="zh-CN"/>
              </w:rPr>
              <w:t xml:space="preserve">one or more </w:t>
            </w:r>
            <w:r>
              <w:rPr>
                <w:b/>
                <w:bCs/>
              </w:rPr>
              <w:t>PUSCH repetition</w:t>
            </w:r>
            <w:r>
              <w:rPr>
                <w:rFonts w:hint="eastAsia" w:eastAsia="宋体"/>
                <w:b/>
                <w:bCs/>
                <w:lang w:val="en-US" w:eastAsia="zh-CN"/>
              </w:rPr>
              <w:t>s of a DG PUSCH</w:t>
            </w:r>
            <w:r>
              <w:rPr>
                <w:b/>
                <w:bCs/>
              </w:rPr>
              <w:t xml:space="preserve">, </w:t>
            </w:r>
            <w:r>
              <w:rPr>
                <w:rFonts w:eastAsiaTheme="minorEastAsia"/>
                <w:b/>
                <w:bCs/>
                <w:lang w:val="en-US" w:eastAsia="zh-CN"/>
              </w:rPr>
              <w:t xml:space="preserve">MAC generates MAC PDU for </w:t>
            </w:r>
            <w:r>
              <w:rPr>
                <w:rFonts w:hint="eastAsia" w:eastAsiaTheme="minorEastAsia"/>
                <w:b/>
                <w:bCs/>
                <w:lang w:val="en-US" w:eastAsia="zh-CN"/>
              </w:rPr>
              <w:t xml:space="preserve">the one or more repetitions of the </w:t>
            </w:r>
            <w:r>
              <w:rPr>
                <w:rFonts w:eastAsiaTheme="minorEastAsia"/>
                <w:b/>
                <w:bCs/>
                <w:lang w:val="en-US" w:eastAsia="zh-CN"/>
              </w:rPr>
              <w:t>DG PUSCH and delivers the MAC PDU(s) to PHY and the UCI is multiplexed on the</w:t>
            </w:r>
            <w:r>
              <w:rPr>
                <w:rFonts w:hint="eastAsia" w:eastAsiaTheme="minorEastAsia"/>
                <w:b/>
                <w:bCs/>
                <w:lang w:val="en-US" w:eastAsia="zh-CN"/>
              </w:rPr>
              <w:t xml:space="preserve"> the one or more repetitions of the </w:t>
            </w:r>
            <w:r>
              <w:rPr>
                <w:rFonts w:eastAsiaTheme="minorEastAsia"/>
                <w:b/>
                <w:bCs/>
                <w:lang w:val="en-US" w:eastAsia="zh-CN"/>
              </w:rPr>
              <w:t xml:space="preserve">DG PUSCH. </w:t>
            </w:r>
            <w:r>
              <w:rPr>
                <w:b/>
                <w:bCs/>
              </w:rPr>
              <w:t xml:space="preserve">All of the </w:t>
            </w:r>
            <w:r>
              <w:rPr>
                <w:rFonts w:hint="eastAsia" w:eastAsia="宋体"/>
                <w:b/>
                <w:bCs/>
                <w:lang w:val="en-US" w:eastAsia="zh-CN"/>
              </w:rPr>
              <w:t xml:space="preserve">remaining </w:t>
            </w:r>
            <w:r>
              <w:rPr>
                <w:b/>
                <w:bCs/>
              </w:rPr>
              <w:t>PUSCH repetitions are skipped</w:t>
            </w:r>
            <w:r>
              <w:rPr>
                <w:rFonts w:hint="eastAsia" w:eastAsia="宋体"/>
                <w:b/>
                <w:bCs/>
                <w:lang w:val="en-US" w:eastAsia="zh-CN"/>
              </w:rPr>
              <w:t xml:space="preserve">. </w:t>
            </w:r>
          </w:p>
          <w:p>
            <w:pPr>
              <w:pStyle w:val="101"/>
              <w:ind w:left="0"/>
              <w:rPr>
                <w:bCs/>
                <w:lang w:val="en-US"/>
              </w:rPr>
            </w:pPr>
            <w:r>
              <w:rPr>
                <w:rFonts w:hint="eastAsia" w:eastAsia="宋体"/>
                <w:bCs/>
                <w:lang w:val="en-US" w:eastAsia="zh-CN"/>
              </w:rPr>
              <w:t xml:space="preserve">Note that, according to RAN2 spec, the repetitions after the first repetition is regarded as a retransmission, each repetition is a separate UL grant. Thus, MAC layer generates MAC PDU based on each repetition. Thus, it can only generates the MAC PDU for the overlapping repetition while not for other repetitions.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3" w:type="dxa"/>
                </w:tcPr>
                <w:p>
                  <w:pPr>
                    <w:rPr>
                      <w:bCs/>
                      <w:highlight w:val="yellow"/>
                    </w:rPr>
                  </w:pPr>
                  <w:r>
                    <w:rPr>
                      <w:i/>
                      <w:iCs/>
                      <w:lang w:eastAsia="ko-KR"/>
                    </w:rPr>
                    <w:t>If REPETITION_NUMBER &gt; 1, after the first transmission within a bundle, at most REPETITION_NUMBER – 1 HARQ retransmissions follow within the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REPETITION_NUMBER for a dynamic grant or configured uplink grant</w:t>
                  </w:r>
                  <w:r>
                    <w:rPr>
                      <w:i/>
                      <w:iCs/>
                    </w:rPr>
                    <w:t xml:space="preserve"> </w:t>
                  </w:r>
                  <w:r>
                    <w:rPr>
                      <w:i/>
                      <w:iCs/>
                      <w:lang w:eastAsia="ko-KR"/>
                    </w:rPr>
                    <w:t xml:space="preserve">unless they are terminated as specified in clause 6.1 of TS 38.214 [7]. </w:t>
                  </w:r>
                  <w:r>
                    <w:rPr>
                      <w:i/>
                      <w:iCs/>
                      <w:highlight w:val="yellow"/>
                      <w:lang w:eastAsia="ko-KR"/>
                    </w:rPr>
                    <w:t>Each transmission within a bundle is a separate uplink grant delivered to the HARQ entity.</w:t>
                  </w:r>
                </w:p>
              </w:tc>
            </w:tr>
          </w:tbl>
          <w:p>
            <w:pPr>
              <w:pStyle w:val="101"/>
              <w:ind w:left="0"/>
              <w:rPr>
                <w:rFonts w:eastAsiaTheme="minorEastAsia"/>
                <w:lang w:val="en-US" w:eastAsia="zh-CN"/>
              </w:rPr>
            </w:pPr>
          </w:p>
          <w:p>
            <w:pPr>
              <w:pStyle w:val="101"/>
              <w:spacing w:before="120" w:beforeLines="50" w:line="260" w:lineRule="auto"/>
              <w:ind w:left="0"/>
              <w:rPr>
                <w:rFonts w:eastAsiaTheme="minorEastAsia"/>
                <w:lang w:val="en-AU" w:eastAsia="zh-CN"/>
              </w:rPr>
            </w:pPr>
            <w:r>
              <w:rPr>
                <w:rFonts w:hint="eastAsia" w:eastAsiaTheme="minorEastAsia"/>
                <w:lang w:val="en-US" w:eastAsia="zh-CN"/>
              </w:rPr>
              <w:t xml:space="preserve">In addition, HARQ-ACK can only be multiplexed in a PUSCH if the DL grant scheduling PDSCH corresponding to the HARQ-ACK is before the UL grant scheduling the PUSCH. Thus, when receives UL grant for DG PUSCH, it already knows whether would be PUCCH overlapping. If one repetition overlaps PUCCH, MAC PDU should be generated for that repetition.  </w:t>
            </w:r>
            <w:r>
              <w:rPr>
                <w:rFonts w:hint="eastAsia" w:eastAsia="宋体"/>
                <w:bCs/>
                <w:lang w:val="en-US" w:eastAsia="zh-CN"/>
              </w:rPr>
              <w:t xml:space="preserve">This could also save UE power for unnecessary transmissions and could allow gNB to reschedule transmissions on the resources of skipped PUSCH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eastAsiaTheme="minorEastAsia"/>
                <w:lang w:val="en-US" w:eastAsia="zh-CN"/>
              </w:rPr>
              <w:t>QC</w:t>
            </w:r>
          </w:p>
        </w:tc>
        <w:tc>
          <w:tcPr>
            <w:tcW w:w="9269" w:type="dxa"/>
          </w:tcPr>
          <w:p>
            <w:pPr>
              <w:pStyle w:val="101"/>
              <w:ind w:left="0"/>
              <w:rPr>
                <w:rFonts w:eastAsiaTheme="minorEastAsia"/>
                <w:lang w:val="en-US" w:eastAsia="zh-CN"/>
              </w:rPr>
            </w:pPr>
            <w:r>
              <w:rPr>
                <w:rFonts w:eastAsiaTheme="minorEastAsia"/>
                <w:lang w:val="en-US" w:eastAsia="zh-CN"/>
              </w:rPr>
              <w:t xml:space="preserve">We Support the first sub-bullet but not the second sub-bullet. </w:t>
            </w:r>
          </w:p>
          <w:p>
            <w:pPr>
              <w:pStyle w:val="101"/>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gNB does not know UCI will be transmitted on PUCCH or PUSCH. </w:t>
            </w:r>
          </w:p>
          <w:p>
            <w:pPr>
              <w:pStyle w:val="101"/>
              <w:ind w:left="0"/>
              <w:rPr>
                <w:rFonts w:eastAsiaTheme="minorEastAsia"/>
                <w:lang w:val="en-US" w:eastAsia="zh-CN"/>
              </w:rPr>
            </w:pPr>
            <w:r>
              <w:rPr>
                <w:rFonts w:eastAsiaTheme="minorEastAsia"/>
                <w:lang w:val="en-US" w:eastAsia="zh-CN"/>
              </w:rPr>
              <w:t xml:space="preserve">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the timeline definition to push the reference of timeline to the beginning of the PUCCH repetition (i.e., the first PUSCH in the repetitions). </w:t>
            </w:r>
          </w:p>
        </w:tc>
      </w:tr>
      <w:bookmark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eastAsia="宋体"/>
                <w:lang w:eastAsia="zh-CN"/>
              </w:rPr>
              <w:t>Huawei. HiSilicon</w:t>
            </w:r>
          </w:p>
        </w:tc>
        <w:tc>
          <w:tcPr>
            <w:tcW w:w="9269" w:type="dxa"/>
          </w:tcPr>
          <w:p>
            <w:pPr>
              <w:pStyle w:val="101"/>
              <w:ind w:left="0"/>
              <w:rPr>
                <w:rFonts w:eastAsiaTheme="minorEastAsia"/>
                <w:lang w:eastAsia="zh-CN"/>
              </w:rPr>
            </w:pPr>
            <w:r>
              <w:rPr>
                <w:rFonts w:eastAsiaTheme="minorEastAsia"/>
                <w:lang w:eastAsia="zh-CN"/>
              </w:rPr>
              <w:t>We prefer the solution that the MAC PDU generation is determined the overlapping between first PUSCH repetition and PUCCH. If the overlapping exists, a MAC PDU is generated for UCI multiplexing in the first PUSCH repetition and all the repetitions cannot be skipped. Otherwise, all repetitions are dropped and UCI is transmitted on PUCCH. So the proposal 3 seems fine in principle and Apple’s update is also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eastAsia="宋体"/>
                <w:lang w:eastAsia="zh-CN"/>
              </w:rPr>
              <w:t>Ericsson</w:t>
            </w:r>
          </w:p>
        </w:tc>
        <w:tc>
          <w:tcPr>
            <w:tcW w:w="9269" w:type="dxa"/>
          </w:tcPr>
          <w:p>
            <w:pPr>
              <w:pStyle w:val="101"/>
              <w:ind w:left="0"/>
              <w:rPr>
                <w:rFonts w:eastAsiaTheme="minorEastAsia"/>
                <w:lang w:val="en-US" w:eastAsia="zh-CN"/>
              </w:rPr>
            </w:pPr>
            <w:r>
              <w:rPr>
                <w:rFonts w:eastAsiaTheme="minorEastAsia"/>
                <w:lang w:val="en-US" w:eastAsia="zh-CN"/>
              </w:rPr>
              <w:t xml:space="preserve">We agree with QC there’s implementation complexity for gNB and UE with the proposal 3. </w:t>
            </w:r>
          </w:p>
          <w:p>
            <w:pPr>
              <w:pStyle w:val="101"/>
              <w:ind w:left="0"/>
              <w:rPr>
                <w:rFonts w:eastAsiaTheme="minorEastAsia"/>
                <w:lang w:val="en-US" w:eastAsia="zh-CN"/>
              </w:rPr>
            </w:pPr>
            <w:r>
              <w:rPr>
                <w:rFonts w:eastAsiaTheme="minorEastAsia"/>
                <w:lang w:val="en-US" w:eastAsia="zh-CN"/>
              </w:rPr>
              <w:t xml:space="preserve">On ZTE’s proposal, if gNB cannot decode that single PUSCH correctly, which is most likely to occur when gNB configured repetition, retransmission for the dummy may happen, and the gNB may also fail to decode UCI. </w:t>
            </w:r>
          </w:p>
          <w:p>
            <w:pPr>
              <w:pStyle w:val="101"/>
              <w:ind w:left="0"/>
              <w:rPr>
                <w:rFonts w:eastAsiaTheme="minorEastAsia"/>
                <w:lang w:val="en-US" w:eastAsia="zh-CN"/>
              </w:rPr>
            </w:pPr>
            <w:r>
              <w:rPr>
                <w:rFonts w:eastAsiaTheme="minorEastAsia"/>
                <w:lang w:val="en-US" w:eastAsia="zh-CN"/>
              </w:rPr>
              <w:t>Our first proposal is aiming to optimize the timeline situation when repetition is being used.</w:t>
            </w:r>
          </w:p>
          <w:p>
            <w:pPr>
              <w:pStyle w:val="101"/>
              <w:ind w:left="0"/>
              <w:rPr>
                <w:rFonts w:eastAsiaTheme="minorEastAsia"/>
                <w:lang w:val="en-US" w:eastAsia="zh-CN"/>
              </w:rPr>
            </w:pPr>
            <w:r>
              <w:rPr>
                <w:rFonts w:eastAsiaTheme="minorEastAsia"/>
                <w:lang w:val="en-US" w:eastAsia="zh-CN"/>
              </w:rPr>
              <w:t>Maybe the simple approach is more acceptable:</w:t>
            </w:r>
          </w:p>
          <w:p>
            <w:pPr>
              <w:pStyle w:val="101"/>
              <w:ind w:left="0"/>
              <w:rPr>
                <w:rFonts w:eastAsiaTheme="minorEastAsia"/>
                <w:lang w:eastAsia="zh-CN"/>
              </w:rPr>
            </w:pPr>
            <w:r>
              <w:rPr>
                <w:rFonts w:eastAsiaTheme="minorEastAsia"/>
                <w:lang w:val="en-US" w:eastAsia="zh-CN"/>
              </w:rPr>
              <w:t xml:space="preserve"> MAC always generates MAC PDU for the DG if there’s PUCCH overlapping with any of the repetitions. The timeline for multiplexing shall consider all repetitions, start from the first repetition, despite of if the PUCCH overlapping with the first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hint="eastAsia" w:eastAsiaTheme="minorEastAsia"/>
                <w:lang w:val="en-US" w:eastAsia="zh-CN"/>
              </w:rPr>
              <w:t>CATT</w:t>
            </w:r>
          </w:p>
        </w:tc>
        <w:tc>
          <w:tcPr>
            <w:tcW w:w="9269" w:type="dxa"/>
          </w:tcPr>
          <w:p>
            <w:pPr>
              <w:pStyle w:val="101"/>
              <w:ind w:left="0"/>
              <w:rPr>
                <w:rFonts w:eastAsiaTheme="minorEastAsia"/>
                <w:lang w:val="en-US" w:eastAsia="zh-CN"/>
              </w:rPr>
            </w:pPr>
            <w:r>
              <w:rPr>
                <w:rFonts w:hint="eastAsia" w:eastAsiaTheme="minorEastAsia"/>
                <w:lang w:val="en-US" w:eastAsia="zh-CN"/>
              </w:rPr>
              <w:t>We are fine with the intention of the proposal and agree with Apple</w:t>
            </w:r>
            <w:r>
              <w:rPr>
                <w:rFonts w:eastAsiaTheme="minorEastAsia"/>
                <w:lang w:val="en-US" w:eastAsia="zh-CN"/>
              </w:rPr>
              <w:t>’</w:t>
            </w:r>
            <w:r>
              <w:rPr>
                <w:rFonts w:hint="eastAsia" w:eastAsiaTheme="minorEastAsia"/>
                <w:lang w:val="en-US" w:eastAsia="zh-CN"/>
              </w:rPr>
              <w:t>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hint="eastAsia"/>
                <w:lang w:eastAsia="ko-KR"/>
              </w:rPr>
              <w:t>Samsung</w:t>
            </w:r>
          </w:p>
        </w:tc>
        <w:tc>
          <w:tcPr>
            <w:tcW w:w="9269" w:type="dxa"/>
          </w:tcPr>
          <w:p>
            <w:pPr>
              <w:pStyle w:val="101"/>
              <w:ind w:left="0"/>
              <w:rPr>
                <w:rFonts w:eastAsiaTheme="minorEastAsia"/>
                <w:lang w:val="en-US" w:eastAsia="zh-CN"/>
              </w:rPr>
            </w:pPr>
            <w:r>
              <w:rPr>
                <w:rFonts w:hint="eastAsia"/>
                <w:lang w:eastAsia="ko-KR"/>
              </w:rPr>
              <w:t xml:space="preserve">Agree in principle. </w:t>
            </w:r>
            <w:r>
              <w:rPr>
                <w:lang w:eastAsia="ko-KR"/>
              </w:rPr>
              <w:t xml:space="preserve">Need to check whether ZTE’s understanding is aligned with RAN2 group. At least, our understanding is that MAC cannot generate MAC PDU per each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lang w:eastAsia="ko-KR"/>
              </w:rPr>
            </w:pPr>
            <w:r>
              <w:rPr>
                <w:lang w:eastAsia="ko-KR"/>
              </w:rPr>
              <w:t>Nokia, NSB</w:t>
            </w:r>
          </w:p>
        </w:tc>
        <w:tc>
          <w:tcPr>
            <w:tcW w:w="9269" w:type="dxa"/>
          </w:tcPr>
          <w:p>
            <w:pPr>
              <w:pStyle w:val="101"/>
              <w:ind w:left="0"/>
              <w:rPr>
                <w:lang w:eastAsia="ko-KR"/>
              </w:rPr>
            </w:pPr>
            <w:r>
              <w:rPr>
                <w:lang w:eastAsia="ko-KR"/>
              </w:rPr>
              <w:t>The ZTE proposal to transmit only those PUSCH instances that overlap with the UCI is attractive. the gNB can still combine the PUSCH over the full set of slots and combine some noise to the PUSCH, but it doesn’t matter as the PUSCH is dummy PDU anyway, while it knows the slots in which the UCI is multiplexed and can extract them normally.</w:t>
            </w:r>
          </w:p>
          <w:p>
            <w:pPr>
              <w:pStyle w:val="101"/>
              <w:ind w:left="0"/>
              <w:rPr>
                <w:lang w:eastAsia="ko-KR"/>
              </w:rPr>
            </w:pPr>
            <w:r>
              <w:rPr>
                <w:lang w:eastAsia="ko-KR"/>
              </w:rPr>
              <w:t>Qualcomm proposal would seem to effectively result with a lot of timeline violations due to the UCI trigger not being sufficiently early before the PUSCH start. This would either lead to the UCI dropping (which we definitely do not want), or transmitting UCI on PUCCH, which would be the same as the moderator proposal. Not sure which of these two behaviours Qualcomm had in mind.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lang w:eastAsia="ko-KR"/>
              </w:rPr>
            </w:pPr>
            <w:r>
              <w:rPr>
                <w:lang w:eastAsia="ko-KR"/>
              </w:rPr>
              <w:t>Apple 2</w:t>
            </w:r>
          </w:p>
        </w:tc>
        <w:tc>
          <w:tcPr>
            <w:tcW w:w="9269" w:type="dxa"/>
          </w:tcPr>
          <w:p>
            <w:pPr>
              <w:pStyle w:val="101"/>
              <w:ind w:left="0"/>
              <w:rPr>
                <w:lang w:eastAsia="ko-KR"/>
              </w:rPr>
            </w:pPr>
            <w:r>
              <w:rPr>
                <w:lang w:eastAsia="ko-KR"/>
              </w:rPr>
              <w:t>We do not think MAC can generate MAC PDU on a per-repetition basis. The PDU would be generated for the first repetition, and all the remaining repetitions are simply retransmissions. So we do not think ZTE’s proposal would work. In addition, when the UE transmits just a few repetitions and gNB fails the decoding, gNB has no idea that the PUSCH contains only padding and it would schedule retransmission for the PUSCH. This does not bring any benefit.</w:t>
            </w:r>
          </w:p>
          <w:p>
            <w:pPr>
              <w:pStyle w:val="101"/>
              <w:ind w:left="0"/>
              <w:rPr>
                <w:lang w:eastAsia="ko-KR"/>
              </w:rPr>
            </w:pPr>
            <w:r>
              <w:rPr>
                <w:lang w:eastAsia="ko-KR"/>
              </w:rPr>
              <w:t>From UE perspective, it is strongly preferred the determination is based on the first repetition only, because current specs would not require the UE to check all the repetitions in the future (which can be complicated) and it allows each repetition to be processed independently.</w:t>
            </w:r>
          </w:p>
          <w:p>
            <w:pPr>
              <w:pStyle w:val="101"/>
              <w:ind w:left="0"/>
              <w:rPr>
                <w:lang w:eastAsia="ko-KR"/>
              </w:rPr>
            </w:pPr>
            <w:r>
              <w:rPr>
                <w:lang w:eastAsia="ko-KR"/>
              </w:rPr>
              <w:t>On QC’s comments, the idea here is that the gNB (if it wants to avoid multiple hypothesis) would need to determine which PUSCH UCI is multiplexed based on whether the first repetition has been transmission or not. This determination can be done e.g. using DMRS detection. This had been extensively discussion in URLLC and had been considered reliably enough for URLLC. (Alternatively, gNB can avoid scheduling too complicated overlapping cases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hint="eastAsia" w:eastAsiaTheme="minorEastAsia"/>
                <w:lang w:eastAsia="zh-CN"/>
              </w:rPr>
              <w:t>O</w:t>
            </w:r>
            <w:r>
              <w:rPr>
                <w:rFonts w:eastAsiaTheme="minorEastAsia"/>
                <w:lang w:eastAsia="zh-CN"/>
              </w:rPr>
              <w:t>PPO</w:t>
            </w:r>
          </w:p>
        </w:tc>
        <w:tc>
          <w:tcPr>
            <w:tcW w:w="9269" w:type="dxa"/>
          </w:tcPr>
          <w:p>
            <w:pPr>
              <w:pStyle w:val="101"/>
              <w:ind w:left="0"/>
              <w:rPr>
                <w:rFonts w:eastAsiaTheme="minorEastAsia"/>
                <w:lang w:eastAsia="zh-CN"/>
              </w:rPr>
            </w:pPr>
            <w:r>
              <w:rPr>
                <w:rFonts w:eastAsiaTheme="minorEastAsia"/>
                <w:lang w:eastAsia="zh-CN"/>
              </w:rPr>
              <w:t>Agree with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lang w:eastAsia="ko-KR"/>
              </w:rPr>
              <w:t>Intel</w:t>
            </w:r>
          </w:p>
        </w:tc>
        <w:tc>
          <w:tcPr>
            <w:tcW w:w="9269" w:type="dxa"/>
          </w:tcPr>
          <w:p>
            <w:pPr>
              <w:pStyle w:val="101"/>
              <w:ind w:left="0"/>
              <w:rPr>
                <w:rFonts w:eastAsiaTheme="minorEastAsia"/>
                <w:lang w:eastAsia="zh-CN"/>
              </w:rPr>
            </w:pPr>
            <w:r>
              <w:rPr>
                <w:lang w:eastAsia="ko-KR"/>
              </w:rPr>
              <w:t xml:space="preserve">We are supportive of the proposal and the updates from Apple, and agree with the reasoning from Apple on why BD at gNB should not be an issue. If timeline needs to consider the first PUSCH repetition and then multiplex, in addition to making the constraint rather strict in most cases, this also leads to unnecessary UL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lang w:eastAsia="ko-KR"/>
              </w:rPr>
            </w:pPr>
            <w:r>
              <w:rPr>
                <w:lang w:eastAsia="ko-KR"/>
              </w:rPr>
              <w:t>QC</w:t>
            </w:r>
          </w:p>
        </w:tc>
        <w:tc>
          <w:tcPr>
            <w:tcW w:w="9269" w:type="dxa"/>
          </w:tcPr>
          <w:p>
            <w:pPr>
              <w:pStyle w:val="101"/>
              <w:ind w:left="0"/>
              <w:rPr>
                <w:lang w:eastAsia="ko-KR"/>
              </w:rPr>
            </w:pPr>
            <w:r>
              <w:rPr>
                <w:lang w:eastAsia="ko-KR"/>
              </w:rPr>
              <w:t xml:space="preserve">To Apple’s comment about gNB can do blind detection based on DMRS: 1) I am not sure how reliable it is. Whether gNB implemented this feature or not. I will let gNB vendors to comment 2) this seems against the principle we had since day 1 on this issue. The reason that we had this problem to begin with is gNB does not do multiple blind hypothesis test. 3) If we consider CA, the PUCCH overlap with a set of parallel PUSCH with repetitions, then gNB needs to do quite a few hypothesis test (based on DMRS detection) to figure out where the PUCCH goes…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lang w:eastAsia="ko-KR"/>
              </w:rPr>
            </w:pPr>
            <w:r>
              <w:rPr>
                <w:lang w:eastAsia="ko-KR"/>
              </w:rPr>
              <w:t>Intel2</w:t>
            </w:r>
          </w:p>
        </w:tc>
        <w:tc>
          <w:tcPr>
            <w:tcW w:w="9269" w:type="dxa"/>
          </w:tcPr>
          <w:p>
            <w:pPr>
              <w:pStyle w:val="101"/>
              <w:ind w:left="0"/>
              <w:rPr>
                <w:lang w:eastAsia="ko-KR"/>
              </w:rPr>
            </w:pPr>
            <w:r>
              <w:rPr>
                <w:lang w:eastAsia="ko-KR"/>
              </w:rPr>
              <w:t xml:space="preserve">On the issue of reliability raised by QC, we now realize that, </w:t>
            </w:r>
            <w:r>
              <w:rPr>
                <w:i/>
                <w:iCs/>
                <w:lang w:eastAsia="ko-KR"/>
              </w:rPr>
              <w:t>in the context of repetitions</w:t>
            </w:r>
            <w:r>
              <w:rPr>
                <w:lang w:eastAsia="ko-KR"/>
              </w:rPr>
              <w:t xml:space="preserve">, reliability may indeed be an issue if relying on detection based on the first PUSCH (including its DMRS). Thus, we acknowledge that, depending on link conditions, such may not always be feasible, especially if the number of repetitions is large.  Considering this, we would also err on the side of robustness and practicality over efficiency, and would be supportive of defining the timeline w.r.t. first PUSCH repetition for the second sub-bullet.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lang w:eastAsia="ko-KR"/>
              </w:rPr>
            </w:pPr>
            <w:r>
              <w:rPr>
                <w:lang w:eastAsia="ko-KR"/>
              </w:rPr>
              <w:t>Huawei, HiSilicon 2</w:t>
            </w:r>
          </w:p>
        </w:tc>
        <w:tc>
          <w:tcPr>
            <w:tcW w:w="9269" w:type="dxa"/>
          </w:tcPr>
          <w:p>
            <w:pPr>
              <w:pStyle w:val="101"/>
              <w:ind w:left="0"/>
              <w:rPr>
                <w:lang w:eastAsia="ko-KR"/>
              </w:rPr>
            </w:pPr>
            <w:r>
              <w:rPr>
                <w:lang w:eastAsia="ko-KR"/>
              </w:rPr>
              <w:t>We have a sympathy with Apple 2’s explanation. From UE implementation perspective, it will regard the non-initial repetitions as the retransmissions of the first repetition. As the first PUSCH repetition has no data to transmit and no overlapping with PUCCH either, the MAC PDU is not received by the PHY layer. That means there is no initial transmission, so there is no retransmission as well. From the gNB perspective, the repetition of PUSCH is enabled for the UEs at cell edge, the undesirable channel conditions will lead to detection failure of PUSCH if only the ones overlapping with PUCCH are received. However, gNB has no idea about the TB is containing padding bits or actual data. gNB may schedule another retransmission which is unnecessary.</w:t>
            </w:r>
          </w:p>
          <w:p>
            <w:pPr>
              <w:pStyle w:val="101"/>
              <w:ind w:left="0"/>
              <w:rPr>
                <w:lang w:eastAsia="ko-KR"/>
              </w:rPr>
            </w:pPr>
            <w:r>
              <w:rPr>
                <w:lang w:eastAsia="ko-KR"/>
              </w:rPr>
              <w:t xml:space="preserve">For the point from QC that the multiplexing timeline is shifted to the starting PUSCH, we do not think so. The timeline is related to the overlapping. If there is overlapping, the timeline applied, if no, no timeline is performed. So there is no change on multiplexing timeline definition.  </w:t>
            </w:r>
          </w:p>
        </w:tc>
      </w:tr>
    </w:tbl>
    <w:p>
      <w:pPr>
        <w:rPr>
          <w:b/>
        </w:rPr>
      </w:pPr>
    </w:p>
    <w:p>
      <w:pPr>
        <w:pStyle w:val="101"/>
        <w:numPr>
          <w:ilvl w:val="0"/>
          <w:numId w:val="30"/>
        </w:numPr>
        <w:rPr>
          <w:rFonts w:eastAsiaTheme="minorEastAsia"/>
          <w:b/>
          <w:u w:val="single"/>
          <w:lang w:eastAsia="zh-CN"/>
        </w:rPr>
      </w:pPr>
      <w:r>
        <w:rPr>
          <w:rFonts w:eastAsiaTheme="minorEastAsia"/>
          <w:b/>
          <w:u w:val="single"/>
          <w:lang w:eastAsia="zh-CN"/>
        </w:rPr>
        <w:t>CG PUSCH with repetitions</w:t>
      </w:r>
    </w:p>
    <w:p>
      <w:pPr>
        <w:rPr>
          <w:rFonts w:eastAsiaTheme="minorEastAsia"/>
          <w:lang w:val="en-US" w:eastAsia="zh-CN"/>
        </w:rPr>
      </w:pPr>
      <w:r>
        <w:rPr>
          <w:rFonts w:hint="eastAsia" w:eastAsiaTheme="minorEastAsia"/>
          <w:lang w:val="en-US" w:eastAsia="zh-CN"/>
        </w:rPr>
        <w:t>F</w:t>
      </w:r>
      <w:r>
        <w:rPr>
          <w:rFonts w:eastAsiaTheme="minorEastAsia"/>
          <w:lang w:val="en-US" w:eastAsia="zh-CN"/>
        </w:rPr>
        <w:t xml:space="preserve">or CG PUSCH with repetitions, MAC determines whether to generate a PDU for the PUSCH at any transmission occasion that may be used for initial transmission of a TB. When there is no data for CG PUSCH, MAC will not generate PDU for the CG PUSCH with repetitions. The similar solution can be adopted as DG PUSCH with repetition. </w:t>
      </w:r>
    </w:p>
    <w:p>
      <w:pPr>
        <w:rPr>
          <w:rFonts w:eastAsiaTheme="minorEastAsia"/>
          <w:lang w:val="en-US" w:eastAsia="zh-CN"/>
        </w:rPr>
      </w:pPr>
      <w:r>
        <w:rPr>
          <w:rFonts w:eastAsiaTheme="minorEastAsia"/>
          <w:lang w:val="en-US" w:eastAsia="zh-CN"/>
        </w:rPr>
        <w:t>If PUCCH is overlapping with CG PUSCH repetitions for initial transmission, the CG PUSCH overlapping with PUCCH cannot be skipped. MAC generates PDU for the CG PUSCH for UCI multiplexing. The remaining repetitions need to be transmitted as well. If PUCCH is overlapping with CG PUSCH repetitions for non-initial transmission and no PDU for the CG PUSCH repetitions is not delivered from MAC for the latest PUSCH transmission occasion for initial transmission, UE can skip the CG PUSCH and UCI is transmitted on the PUCCH.</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7" w:type="dxa"/>
          </w:tcPr>
          <w:p>
            <w:pPr>
              <w:rPr>
                <w:rFonts w:eastAsiaTheme="minorEastAsia"/>
                <w:b/>
                <w:u w:val="single"/>
                <w:lang w:eastAsia="zh-CN"/>
              </w:rPr>
            </w:pPr>
            <w:r>
              <w:rPr>
                <w:rFonts w:hint="eastAsia" w:eastAsiaTheme="minorEastAsia"/>
                <w:b/>
                <w:u w:val="single"/>
                <w:lang w:eastAsia="zh-CN"/>
              </w:rPr>
              <w:t>3</w:t>
            </w:r>
            <w:r>
              <w:rPr>
                <w:rFonts w:eastAsiaTheme="minorEastAsia"/>
                <w:b/>
                <w:u w:val="single"/>
                <w:lang w:eastAsia="zh-CN"/>
              </w:rPr>
              <w:t>8.214</w:t>
            </w:r>
          </w:p>
          <w:p>
            <w:pPr>
              <w:pStyle w:val="5"/>
              <w:numPr>
                <w:ilvl w:val="0"/>
                <w:numId w:val="0"/>
              </w:numPr>
              <w:ind w:left="864" w:hanging="864"/>
              <w:rPr>
                <w:color w:val="000000"/>
              </w:rPr>
            </w:pPr>
            <w:bookmarkStart w:id="31" w:name="_Toc36645574"/>
            <w:bookmarkStart w:id="32" w:name="_Toc52457829"/>
            <w:bookmarkStart w:id="33" w:name="_Toc45810619"/>
            <w:bookmarkStart w:id="34" w:name="_Toc20318038"/>
            <w:bookmarkStart w:id="35" w:name="_Toc29673351"/>
            <w:bookmarkStart w:id="36" w:name="_Toc29674344"/>
            <w:bookmarkStart w:id="37" w:name="_Toc11352148"/>
            <w:bookmarkStart w:id="38" w:name="_Toc29673210"/>
            <w:bookmarkStart w:id="39" w:name="_Toc27299936"/>
            <w:r>
              <w:rPr>
                <w:color w:val="000000"/>
              </w:rPr>
              <w:t>6.1.2.3</w:t>
            </w:r>
            <w:r>
              <w:rPr>
                <w:color w:val="000000"/>
              </w:rPr>
              <w:tab/>
            </w:r>
            <w:r>
              <w:rPr>
                <w:color w:val="000000"/>
              </w:rPr>
              <w:t>Resource allocation for uplink transmission with configured grant</w:t>
            </w:r>
            <w:bookmarkEnd w:id="31"/>
            <w:bookmarkEnd w:id="32"/>
            <w:bookmarkEnd w:id="33"/>
            <w:bookmarkEnd w:id="34"/>
            <w:bookmarkEnd w:id="35"/>
            <w:bookmarkEnd w:id="36"/>
            <w:bookmarkEnd w:id="37"/>
            <w:bookmarkEnd w:id="38"/>
            <w:bookmarkEnd w:id="39"/>
          </w:p>
          <w:p>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r>
            <w:r>
              <w:rPr>
                <w:rFonts w:ascii="Arial" w:hAnsi="Arial"/>
                <w:color w:val="000000"/>
                <w:lang w:eastAsia="zh-CN"/>
              </w:rPr>
              <w:t>Transport Block repetition for uplink transmissions of PUSCH repetition Type A with a configured grant</w:t>
            </w:r>
          </w:p>
          <w:p>
            <w:pPr>
              <w:spacing w:before="240"/>
              <w:rPr>
                <w:color w:val="000000"/>
              </w:rPr>
            </w:pPr>
            <w:r>
              <w:rPr>
                <w:color w:val="000000"/>
              </w:rPr>
              <w:t xml:space="preserve">The procedures described in this clause apply to PUSCH transmissions of PUSCH repetition Type A with a Type 1 or Type 2 configured grant. </w:t>
            </w:r>
          </w:p>
          <w:p>
            <w:pPr>
              <w:spacing w:before="240"/>
              <w:rPr>
                <w:color w:val="000000"/>
              </w:rPr>
            </w:pPr>
            <w:r>
              <w:rPr>
                <w:color w:val="000000"/>
              </w:rPr>
              <w:t xml:space="preserve">The higher layer parameter </w:t>
            </w:r>
            <w:r>
              <w:rPr>
                <w:i/>
                <w:color w:val="000000"/>
              </w:rPr>
              <w:t>repK-RV</w:t>
            </w:r>
            <w:r>
              <w:rPr>
                <w:color w:val="000000"/>
              </w:rPr>
              <w:t xml:space="preserve"> defines the redundancy version pattern to be applied to the repetitions. </w:t>
            </w:r>
            <w:r>
              <w:rPr>
                <w:color w:val="000000" w:themeColor="text1"/>
                <w14:textFill>
                  <w14:solidFill>
                    <w14:schemeClr w14:val="tx1"/>
                  </w14:solidFill>
                </w14:textFill>
              </w:rPr>
              <w:t xml:space="preserve">If </w:t>
            </w:r>
            <w:r>
              <w:rPr>
                <w:i/>
                <w:color w:val="000000" w:themeColor="text1"/>
                <w14:textFill>
                  <w14:solidFill>
                    <w14:schemeClr w14:val="tx1"/>
                  </w14:solidFill>
                </w14:textFill>
              </w:rPr>
              <w:t>cg-RetransmissionTimer</w:t>
            </w:r>
            <w:r>
              <w:rPr>
                <w:color w:val="000000" w:themeColor="text1"/>
                <w14:textFill>
                  <w14:solidFill>
                    <w14:schemeClr w14:val="tx1"/>
                  </w14:solidFill>
                </w14:textFill>
              </w:rPr>
              <w:t xml:space="preserve"> is provided, the redundancy version for uplink transmission with a configured grant is determined by the UE. </w:t>
            </w:r>
            <w:r>
              <w:rPr>
                <w:color w:val="000000"/>
              </w:rPr>
              <w:t xml:space="preserve">If the parameter </w:t>
            </w:r>
            <w:r>
              <w:rPr>
                <w:i/>
                <w:color w:val="000000"/>
              </w:rPr>
              <w:t>repK-RV</w:t>
            </w:r>
            <w:r>
              <w:rPr>
                <w:color w:val="000000"/>
              </w:rPr>
              <w:t xml:space="preserve"> is not provided in the </w:t>
            </w:r>
            <w:r>
              <w:rPr>
                <w:i/>
                <w:color w:val="000000"/>
              </w:rPr>
              <w:t>configuredGrantConfig</w:t>
            </w:r>
            <w:r>
              <w:rPr>
                <w:color w:val="000000" w:themeColor="text1"/>
                <w14:textFill>
                  <w14:solidFill>
                    <w14:schemeClr w14:val="tx1"/>
                  </w14:solidFill>
                </w14:textFill>
              </w:rPr>
              <w:t xml:space="preserve"> and</w:t>
            </w:r>
            <w:r>
              <w:rPr>
                <w:i/>
                <w:color w:val="000000" w:themeColor="text1"/>
                <w14:textFill>
                  <w14:solidFill>
                    <w14:schemeClr w14:val="tx1"/>
                  </w14:solidFill>
                </w14:textFill>
              </w:rPr>
              <w:t xml:space="preserve"> cg-RetransmissionTimer </w:t>
            </w:r>
            <w:r>
              <w:rPr>
                <w:color w:val="000000" w:themeColor="text1"/>
                <w14:textFill>
                  <w14:solidFill>
                    <w14:schemeClr w14:val="tx1"/>
                  </w14:solidFill>
                </w14:textFill>
              </w:rPr>
              <w:t>is not provided</w:t>
            </w:r>
            <w:r>
              <w:rPr>
                <w:color w:val="000000"/>
              </w:rPr>
              <w:t xml:space="preserve">, the redundancy version for uplink transmissions with a configured grant shall be set to 0. </w:t>
            </w:r>
            <w:r>
              <w:rPr>
                <w:color w:val="000000" w:themeColor="text1"/>
                <w14:textFill>
                  <w14:solidFill>
                    <w14:schemeClr w14:val="tx1"/>
                  </w14:solidFill>
                </w14:textFill>
              </w:rPr>
              <w:t xml:space="preserve">If the parameter </w:t>
            </w:r>
            <w:r>
              <w:rPr>
                <w:i/>
                <w:color w:val="000000" w:themeColor="text1"/>
                <w14:textFill>
                  <w14:solidFill>
                    <w14:schemeClr w14:val="tx1"/>
                  </w14:solidFill>
                </w14:textFill>
              </w:rPr>
              <w:t>repK-RV</w:t>
            </w:r>
            <w:r>
              <w:rPr>
                <w:color w:val="000000" w:themeColor="text1"/>
                <w14:textFill>
                  <w14:solidFill>
                    <w14:schemeClr w14:val="tx1"/>
                  </w14:solidFill>
                </w14:textFill>
              </w:rPr>
              <w:t xml:space="preserve"> is provided in the </w:t>
            </w:r>
            <w:r>
              <w:rPr>
                <w:i/>
                <w:color w:val="000000" w:themeColor="text1"/>
                <w14:textFill>
                  <w14:solidFill>
                    <w14:schemeClr w14:val="tx1"/>
                  </w14:solidFill>
                </w14:textFill>
              </w:rPr>
              <w:t>configuredGrantConfig</w:t>
            </w:r>
            <w:r>
              <w:rPr>
                <w:color w:val="000000" w:themeColor="text1"/>
                <w14:textFill>
                  <w14:solidFill>
                    <w14:schemeClr w14:val="tx1"/>
                  </w14:solidFill>
                </w14:textFill>
              </w:rPr>
              <w:t xml:space="preserve"> and </w:t>
            </w:r>
            <w:r>
              <w:rPr>
                <w:i/>
                <w:color w:val="000000" w:themeColor="text1"/>
                <w14:textFill>
                  <w14:solidFill>
                    <w14:schemeClr w14:val="tx1"/>
                  </w14:solidFill>
                </w14:textFill>
              </w:rPr>
              <w:t>cg-RetransmissionTimer</w:t>
            </w:r>
            <w:r>
              <w:rPr>
                <w:color w:val="000000" w:themeColor="text1"/>
                <w14:textFill>
                  <w14:solidFill>
                    <w14:schemeClr w14:val="tx1"/>
                  </w14:solidFill>
                </w14:textFill>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(mod(n-1,4)+1)</w:t>
            </w:r>
            <w:r>
              <w:rPr>
                <w:i/>
                <w:color w:val="000000"/>
                <w:vertAlign w:val="superscript"/>
              </w:rPr>
              <w:t>th</w:t>
            </w:r>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pPr>
              <w:pStyle w:val="93"/>
            </w:pPr>
            <w:r>
              <w:t>-</w:t>
            </w:r>
            <w:r>
              <w:tab/>
            </w:r>
            <w:r>
              <w:t xml:space="preserve">the first transmission occasion of the </w:t>
            </w:r>
            <w:r>
              <w:rPr>
                <w:i/>
              </w:rPr>
              <w:t>K</w:t>
            </w:r>
            <w:r>
              <w:t xml:space="preserve"> repetitions if the configured RV sequence is {0,2,3,1},</w:t>
            </w:r>
          </w:p>
          <w:p>
            <w:pPr>
              <w:pStyle w:val="93"/>
            </w:pPr>
            <w:r>
              <w:t>-</w:t>
            </w:r>
            <w:r>
              <w:tab/>
            </w:r>
            <w:r>
              <w:t xml:space="preserve">any of the transmission occasions of the </w:t>
            </w:r>
            <w:r>
              <w:rPr>
                <w:i/>
              </w:rPr>
              <w:t>K</w:t>
            </w:r>
            <w:r>
              <w:t xml:space="preserve"> repetitions that are associated with RV=0 if the configured RV sequence is {0,3,0,3},</w:t>
            </w:r>
          </w:p>
          <w:p>
            <w:pPr>
              <w:pStyle w:val="93"/>
            </w:pPr>
            <w:r>
              <w:t>-</w:t>
            </w:r>
            <w:r>
              <w:tab/>
            </w:r>
            <w:r>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pPr>
              <w:keepNext/>
              <w:keepLines/>
              <w:spacing w:before="120"/>
              <w:ind w:left="1701" w:hanging="1701"/>
              <w:outlineLvl w:val="4"/>
              <w:rPr>
                <w:rFonts w:ascii="Arial" w:hAnsi="Arial"/>
                <w:color w:val="000000"/>
                <w:lang w:eastAsia="zh-CN"/>
              </w:rPr>
            </w:pPr>
            <w:r>
              <w:rPr>
                <w:rFonts w:ascii="Arial" w:hAnsi="Arial"/>
                <w:color w:val="000000"/>
                <w:lang w:eastAsia="zh-CN"/>
              </w:rPr>
              <w:t>6.1.2.3.2</w:t>
            </w:r>
            <w:r>
              <w:rPr>
                <w:rFonts w:ascii="Arial" w:hAnsi="Arial"/>
                <w:color w:val="000000"/>
                <w:lang w:eastAsia="zh-CN"/>
              </w:rPr>
              <w:tab/>
            </w:r>
            <w:r>
              <w:rPr>
                <w:rFonts w:ascii="Arial" w:hAnsi="Arial"/>
                <w:color w:val="000000"/>
                <w:lang w:eastAsia="zh-CN"/>
              </w:rPr>
              <w:t>Transport Block repetition for uplink transmissions of PUSCH repetition Type B with a configured grant</w:t>
            </w:r>
          </w:p>
          <w:p>
            <w:pPr>
              <w:rPr>
                <w:lang w:val="en-US" w:eastAsia="en-GB"/>
              </w:rPr>
            </w:pPr>
            <w:r>
              <w:rPr>
                <w:color w:val="000000"/>
              </w:rPr>
              <w:t>The procedures described in this Clause apply to PUSCH transmissions of PUSCH repetition type B with a Type 1 or Type 2 configured grant.</w:t>
            </w:r>
          </w:p>
          <w:p>
            <w:pPr>
              <w:rPr>
                <w:color w:val="000000"/>
              </w:rPr>
            </w:pPr>
            <w:r>
              <w:rPr>
                <w:color w:val="000000"/>
              </w:rPr>
              <w:t xml:space="preserve">For PUSCH transmissions with a Type 1 or Type 2 configured grant, the nominal repetitions and the actual repetitions are determined according to the procedures for PUSCH repetition Type B defined in Clause 6.1.2.1. The higher layer configured parameters </w:t>
            </w:r>
            <w:r>
              <w:rPr>
                <w:i/>
                <w:color w:val="000000"/>
              </w:rPr>
              <w:t>repK-RV</w:t>
            </w:r>
            <w:r>
              <w:rPr>
                <w:color w:val="000000"/>
              </w:rPr>
              <w:t xml:space="preserve"> defines the redundancy version pattern to be applied to the repetitions. If the parameter </w:t>
            </w:r>
            <w:r>
              <w:rPr>
                <w:i/>
                <w:color w:val="000000"/>
              </w:rPr>
              <w:t>repK-RV</w:t>
            </w:r>
            <w:r>
              <w:rPr>
                <w:color w:val="000000"/>
              </w:rPr>
              <w:t xml:space="preserve"> is not provided in the </w:t>
            </w:r>
            <w:r>
              <w:rPr>
                <w:i/>
                <w:color w:val="000000"/>
              </w:rPr>
              <w:t>configuredGrantConfig</w:t>
            </w:r>
            <w:r>
              <w:rPr>
                <w:color w:val="000000"/>
              </w:rPr>
              <w:t xml:space="preserve">, the redundancy version for each actual repetition with a configured grant shall be set to 0. Otherwise, for the </w:t>
            </w:r>
            <w:r>
              <w:rPr>
                <w:i/>
                <w:color w:val="000000"/>
              </w:rPr>
              <w:t>n</w:t>
            </w:r>
            <w:r>
              <w:rPr>
                <w:color w:val="000000"/>
              </w:rPr>
              <w:t xml:space="preserve">th transmission occasion among all the actual repetitions (including the actual repetitions that are omitted) of the </w:t>
            </w:r>
            <w:r>
              <w:rPr>
                <w:i/>
                <w:color w:val="000000"/>
              </w:rPr>
              <w:t>K</w:t>
            </w:r>
            <w:r>
              <w:rPr>
                <w:color w:val="000000"/>
              </w:rPr>
              <w:t xml:space="preserve"> nominal repetitions, it is associated with </w:t>
            </w:r>
            <w:r>
              <w:rPr>
                <w:i/>
                <w:color w:val="000000"/>
              </w:rPr>
              <w:t>(mod(n-1,4)+1)</w:t>
            </w:r>
            <w:r>
              <w:rPr>
                <w:i/>
                <w:color w:val="000000"/>
                <w:vertAlign w:val="superscript"/>
              </w:rPr>
              <w:t>th</w:t>
            </w:r>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actual repetitions. Otherwise, </w:t>
            </w:r>
            <w:r>
              <w:rPr>
                <w:color w:val="000000"/>
              </w:rPr>
              <w:t xml:space="preserve">the initial transmission of a transport block may start at </w:t>
            </w:r>
          </w:p>
          <w:p>
            <w:pPr>
              <w:pStyle w:val="93"/>
            </w:pPr>
            <w:r>
              <w:t>-</w:t>
            </w:r>
            <w:r>
              <w:tab/>
            </w:r>
            <w:r>
              <w:t>the first transmission occasion of the actual repetitions if the configured RV sequence is {0,2,3,1},</w:t>
            </w:r>
          </w:p>
          <w:p>
            <w:pPr>
              <w:pStyle w:val="93"/>
            </w:pPr>
            <w:r>
              <w:t>-</w:t>
            </w:r>
            <w:r>
              <w:tab/>
            </w:r>
            <w:r>
              <w:t>any of the transmission occasions of the actual repetitions that are associated with RV=0 if the configured RV sequence is {0,3,0,3},</w:t>
            </w:r>
          </w:p>
          <w:p>
            <w:pPr>
              <w:pStyle w:val="93"/>
            </w:pPr>
            <w:r>
              <w:t>-</w:t>
            </w:r>
            <w:r>
              <w:tab/>
            </w:r>
            <w:r>
              <w:t xml:space="preserve">any of the transmission occasions of the actual repetitions if the configured RV sequence is {0,0,0,0}, except the actual repetitions within the last nominal repetition when </w:t>
            </w:r>
            <w:r>
              <w:rPr>
                <w:i/>
                <w:lang w:val="en-US"/>
              </w:rPr>
              <w:t>K≥8</w:t>
            </w:r>
            <w:r>
              <w:t xml:space="preserve">. </w:t>
            </w:r>
          </w:p>
          <w:p>
            <w:pPr>
              <w:rPr>
                <w:rFonts w:eastAsiaTheme="minorEastAsia"/>
                <w:b/>
                <w:lang w:eastAsia="zh-CN"/>
              </w:rPr>
            </w:pPr>
          </w:p>
        </w:tc>
      </w:tr>
    </w:tbl>
    <w:p>
      <w:pPr>
        <w:rPr>
          <w:b/>
        </w:rPr>
      </w:pPr>
    </w:p>
    <w:p>
      <w:pPr>
        <w:spacing w:before="120" w:beforeLines="50" w:after="120" w:afterLines="50"/>
        <w:jc w:val="center"/>
        <w:rPr>
          <w:rFonts w:eastAsiaTheme="minorEastAsia"/>
          <w:sz w:val="22"/>
          <w:lang w:val="en-US"/>
        </w:rPr>
      </w:pPr>
      <w:r>
        <w:rPr>
          <w:lang w:val="en-US" w:eastAsia="zh-CN"/>
        </w:rPr>
        <w:drawing>
          <wp:inline distT="0" distB="0" distL="0" distR="0">
            <wp:extent cx="4787900" cy="252349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788000" cy="2523600"/>
                    </a:xfrm>
                    <a:prstGeom prst="rect">
                      <a:avLst/>
                    </a:prstGeom>
                    <a:noFill/>
                    <a:ln>
                      <a:noFill/>
                    </a:ln>
                  </pic:spPr>
                </pic:pic>
              </a:graphicData>
            </a:graphic>
          </wp:inline>
        </w:drawing>
      </w:r>
    </w:p>
    <w:p>
      <w:pPr>
        <w:pStyle w:val="28"/>
        <w:jc w:val="center"/>
        <w:rPr>
          <w:rFonts w:eastAsiaTheme="minorEastAsia"/>
          <w:lang w:val="en-US"/>
        </w:rPr>
      </w:pPr>
      <w:r>
        <w:t xml:space="preserve">Figure </w:t>
      </w:r>
      <w:r>
        <w:fldChar w:fldCharType="begin"/>
      </w:r>
      <w:r>
        <w:instrText xml:space="preserve"> SEQ Figure \* ARABIC </w:instrText>
      </w:r>
      <w:r>
        <w:fldChar w:fldCharType="separate"/>
      </w:r>
      <w:r>
        <w:t>3</w:t>
      </w:r>
      <w:r>
        <w:fldChar w:fldCharType="end"/>
      </w:r>
      <w:r>
        <w:t xml:space="preserve">. </w:t>
      </w:r>
      <w:r>
        <w:rPr>
          <w:rFonts w:eastAsiaTheme="minorEastAsia"/>
          <w:lang w:val="en-US"/>
        </w:rPr>
        <w:t xml:space="preserve">PUCCH vs CG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pPr>
        <w:spacing w:before="120" w:beforeLines="50" w:after="120" w:afterLines="50"/>
        <w:jc w:val="center"/>
        <w:rPr>
          <w:rFonts w:eastAsiaTheme="minorEastAsia"/>
          <w:sz w:val="22"/>
          <w:lang w:val="en-US"/>
        </w:rPr>
      </w:pPr>
    </w:p>
    <w:p>
      <w:r>
        <w:rPr>
          <w:rFonts w:hint="eastAsia" w:eastAsiaTheme="minorEastAsia"/>
          <w:b/>
          <w:lang w:val="en-US" w:eastAsia="zh-CN"/>
        </w:rPr>
        <w:t>P</w:t>
      </w:r>
      <w:r>
        <w:rPr>
          <w:rFonts w:eastAsiaTheme="minorEastAsia"/>
          <w:b/>
          <w:lang w:val="en-US" w:eastAsia="zh-CN"/>
        </w:rPr>
        <w:t>roposal 4: For CG PUSCH with repetitions,</w:t>
      </w:r>
      <w:r>
        <w:rPr>
          <w:b/>
        </w:rPr>
        <w:t xml:space="preserve"> adopt the same solution as DG PUSCH with repetitions in principle, i.e.</w:t>
      </w:r>
    </w:p>
    <w:p>
      <w:r>
        <w:rPr>
          <w:rFonts w:eastAsiaTheme="minorEastAsia"/>
          <w:b/>
          <w:lang w:val="en-US" w:eastAsia="zh-CN"/>
        </w:rPr>
        <w:t>When CG PUSCH skipping is configured and Rel-16 LCH based prioritization is not configured and there is a single PHY priority for UL transmissions,</w:t>
      </w:r>
    </w:p>
    <w:p>
      <w:pPr>
        <w:pStyle w:val="101"/>
        <w:numPr>
          <w:ilvl w:val="1"/>
          <w:numId w:val="19"/>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pPr>
        <w:pStyle w:val="101"/>
        <w:numPr>
          <w:ilvl w:val="1"/>
          <w:numId w:val="19"/>
        </w:numPr>
        <w:rPr>
          <w:b/>
        </w:rPr>
      </w:pPr>
      <w:r>
        <w:rPr>
          <w:b/>
        </w:rPr>
        <w:t xml:space="preserve">When a PUCCH is overlapped with </w:t>
      </w:r>
      <w:r>
        <w:rPr>
          <w:b/>
          <w:color w:val="FF0000"/>
        </w:rPr>
        <w:t>the repetitions other than the first PUSCH repetition</w:t>
      </w:r>
      <w:r>
        <w:rPr>
          <w:b/>
        </w:rPr>
        <w:t>, if there is no PDU including data delivered from MAC, the CG PUSCH can be skipped. UCI is transmitted on the PUCCH.</w:t>
      </w:r>
    </w:p>
    <w:p>
      <w:pPr>
        <w:pStyle w:val="101"/>
        <w:numPr>
          <w:ilvl w:val="1"/>
          <w:numId w:val="19"/>
        </w:numPr>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pPr>
        <w:pStyle w:val="101"/>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pPr>
        <w:pStyle w:val="101"/>
        <w:numPr>
          <w:ilvl w:val="2"/>
          <w:numId w:val="19"/>
        </w:numPr>
        <w:rPr>
          <w:b/>
        </w:rPr>
      </w:pPr>
      <w:r>
        <w:rPr>
          <w:rFonts w:hint="eastAsia" w:eastAsiaTheme="minor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pPr>
        <w:ind w:left="420"/>
        <w:rPr>
          <w:rFonts w:eastAsiaTheme="minorEastAsia"/>
          <w:b/>
          <w:lang w:eastAsia="zh-CN"/>
        </w:rPr>
      </w:pPr>
      <w:r>
        <w:rPr>
          <w:rFonts w:hint="eastAsia" w:eastAsiaTheme="minorEastAsia"/>
          <w:b/>
          <w:lang w:eastAsia="zh-CN"/>
        </w:rPr>
        <w:t>N</w:t>
      </w:r>
      <w:r>
        <w:rPr>
          <w:rFonts w:eastAsiaTheme="minorEastAsia"/>
          <w:b/>
          <w:lang w:eastAsia="zh-CN"/>
        </w:rPr>
        <w:t xml:space="preserve">ote for CG PUSCH with repetitions, the </w:t>
      </w:r>
      <w:r>
        <w:rPr>
          <w:b/>
        </w:rPr>
        <w:t>transmission occasions of the actual repetitions that are associated with RV=0</w:t>
      </w:r>
      <w:r>
        <w:rPr>
          <w:rFonts w:eastAsiaTheme="minorEastAsia"/>
          <w:b/>
          <w:lang w:eastAsia="zh-CN"/>
        </w:rPr>
        <w:t xml:space="preserve"> for initial transmission are as specified in TS 38.214.</w:t>
      </w:r>
    </w:p>
    <w:p>
      <w:pPr>
        <w:pStyle w:val="31"/>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eastAsiaTheme="minorEastAsia"/>
                <w:lang w:eastAsia="zh-CN"/>
              </w:rPr>
              <w:t>Ericsson</w:t>
            </w:r>
          </w:p>
        </w:tc>
        <w:tc>
          <w:tcPr>
            <w:tcW w:w="9269" w:type="dxa"/>
          </w:tcPr>
          <w:p>
            <w:pPr>
              <w:pStyle w:val="101"/>
              <w:ind w:left="0"/>
              <w:rPr>
                <w:rFonts w:eastAsiaTheme="minorEastAsia"/>
                <w:lang w:eastAsia="zh-CN"/>
              </w:rPr>
            </w:pPr>
            <w:r>
              <w:rPr>
                <w:rFonts w:eastAsiaTheme="minorEastAsia"/>
                <w:lang w:eastAsia="zh-CN"/>
              </w:rPr>
              <w:t>Same as the proposal for DG with repetition. Our preferred solution is that MAC generate PDU for any CG overlapping with PUCCH and continue the PUSCH transmission with remaining CG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eastAsia="宋体"/>
                <w:lang w:val="en-US" w:eastAsia="zh-CN"/>
              </w:rPr>
              <w:t>Apple</w:t>
            </w:r>
          </w:p>
        </w:tc>
        <w:tc>
          <w:tcPr>
            <w:tcW w:w="9269" w:type="dxa"/>
          </w:tcPr>
          <w:p>
            <w:pPr>
              <w:pStyle w:val="101"/>
              <w:ind w:left="0"/>
              <w:rPr>
                <w:rFonts w:eastAsiaTheme="minorEastAsia"/>
                <w:lang w:eastAsia="zh-CN"/>
              </w:rPr>
            </w:pPr>
            <w:r>
              <w:rPr>
                <w:rFonts w:eastAsiaTheme="minorEastAsia"/>
                <w:lang w:eastAsia="zh-CN"/>
              </w:rPr>
              <w:t>We agree with the proposal in principle. But we have comments similar to those for Proposal 3. We suggest the following:</w:t>
            </w:r>
          </w:p>
          <w:p>
            <w:r>
              <w:rPr>
                <w:rFonts w:eastAsiaTheme="minorEastAsia"/>
                <w:b/>
                <w:lang w:val="en-US" w:eastAsia="zh-CN"/>
              </w:rPr>
              <w:t>For CG PUSCH with repetitions,</w:t>
            </w:r>
            <w:r>
              <w:rPr>
                <w:b/>
              </w:rPr>
              <w:t xml:space="preserve"> adopt the same solution as DG PUSCH with repetitions in principle, i.e.</w:t>
            </w:r>
          </w:p>
          <w:p>
            <w:r>
              <w:rPr>
                <w:rFonts w:eastAsiaTheme="minorEastAsia"/>
                <w:b/>
                <w:lang w:val="en-US" w:eastAsia="zh-CN"/>
              </w:rPr>
              <w:t>When CG PUSCH skipping is configured and Rel-16 LCH based prioritization is not configured and there is a single PHY priority for UL transmissions,</w:t>
            </w:r>
          </w:p>
          <w:p>
            <w:pPr>
              <w:pStyle w:val="101"/>
              <w:numPr>
                <w:ilvl w:val="1"/>
                <w:numId w:val="19"/>
              </w:numPr>
              <w:ind w:left="780" w:hanging="360"/>
              <w:rPr>
                <w:b/>
              </w:rPr>
            </w:pPr>
            <w:r>
              <w:rPr>
                <w:b/>
              </w:rPr>
              <w:t xml:space="preserve">When a PUCCH is overlapped with </w:t>
            </w:r>
            <w:r>
              <w:rPr>
                <w:b/>
                <w:color w:val="FF0000"/>
              </w:rPr>
              <w:t>the first PUSCH repetition</w:t>
            </w:r>
            <w:r>
              <w:rPr>
                <w:b/>
                <w:color w:val="00B0F0"/>
              </w:rPr>
              <w:t xml:space="preserve"> and UCI would be multiplexed on 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pPr>
              <w:pStyle w:val="101"/>
              <w:numPr>
                <w:ilvl w:val="1"/>
                <w:numId w:val="19"/>
              </w:numPr>
              <w:ind w:left="780" w:hanging="360"/>
              <w:rPr>
                <w:b/>
              </w:rPr>
            </w:pPr>
            <w:r>
              <w:rPr>
                <w:b/>
              </w:rPr>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CG PUSCH can be skipped. UCI is transmitted on the PUCCH.</w:t>
            </w:r>
          </w:p>
          <w:p>
            <w:pPr>
              <w:pStyle w:val="101"/>
              <w:numPr>
                <w:ilvl w:val="2"/>
                <w:numId w:val="19"/>
              </w:numPr>
              <w:rPr>
                <w:rFonts w:eastAsiaTheme="minorEastAsia"/>
                <w:b/>
                <w:bCs/>
                <w:color w:val="00B0F0"/>
                <w:lang w:eastAsia="zh-CN"/>
              </w:rPr>
            </w:pPr>
            <w:r>
              <w:rPr>
                <w:rFonts w:eastAsiaTheme="minorEastAsia"/>
                <w:b/>
                <w:bCs/>
                <w:color w:val="00B0F0"/>
                <w:lang w:eastAsia="zh-CN"/>
              </w:rPr>
              <w:t>If there was no MAC PDU generated for the CG PUSCH (for the first repetition), the repetitions other than the first PUSCH repetition is not considered in UCI multiplexing determination.</w:t>
            </w:r>
          </w:p>
          <w:p>
            <w:pPr>
              <w:pStyle w:val="101"/>
              <w:numPr>
                <w:ilvl w:val="2"/>
                <w:numId w:val="19"/>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pPr>
              <w:pStyle w:val="101"/>
              <w:numPr>
                <w:ilvl w:val="1"/>
                <w:numId w:val="19"/>
              </w:numPr>
              <w:ind w:left="780" w:hanging="360"/>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pPr>
              <w:pStyle w:val="101"/>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pPr>
              <w:pStyle w:val="101"/>
              <w:numPr>
                <w:ilvl w:val="2"/>
                <w:numId w:val="19"/>
              </w:numPr>
              <w:rPr>
                <w:b/>
              </w:rPr>
            </w:pPr>
            <w:r>
              <w:rPr>
                <w:rFonts w:hint="eastAsia" w:eastAsiaTheme="minor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pPr>
              <w:pStyle w:val="101"/>
              <w:ind w:left="0"/>
              <w:rPr>
                <w:rFonts w:eastAsia="宋体"/>
                <w:lang w:val="en-US" w:eastAsia="zh-CN"/>
              </w:rPr>
            </w:pPr>
            <w:r>
              <w:rPr>
                <w:rFonts w:eastAsiaTheme="minorEastAsia"/>
                <w:lang w:eastAsia="zh-CN"/>
              </w:rPr>
              <w:t>Regarding Option 1 vs Option 2, we are open to consider both. But for Option 2, the initial transmission cannot start at the 5</w:t>
            </w:r>
            <w:r>
              <w:rPr>
                <w:rFonts w:eastAsiaTheme="minorEastAsia"/>
                <w:vertAlign w:val="superscript"/>
                <w:lang w:eastAsia="zh-CN"/>
              </w:rPr>
              <w:t>th</w:t>
            </w:r>
            <w:r>
              <w:rPr>
                <w:rFonts w:eastAsiaTheme="minorEastAsia"/>
                <w:lang w:eastAsia="zh-CN"/>
              </w:rPr>
              <w:t xml:space="preserve"> repetition (which is RV=0) if RV sequence is {0, 2, 3, 1}. It may be better to reword it as “</w:t>
            </w:r>
            <w:r>
              <w:rPr>
                <w:rFonts w:eastAsiaTheme="minorEastAsia"/>
                <w:color w:val="00B0F0"/>
                <w:lang w:eastAsia="zh-CN"/>
              </w:rPr>
              <w:t>Option 2: the first repetition is any of the transmission occasions of the actual repetitions where the UE may start the initial transmission according to TS 38.214 Clause 6.1.2.3</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ＭＳ 明朝"/>
                <w:lang w:val="en-US" w:eastAsia="ja-JP"/>
              </w:rPr>
            </w:pPr>
            <w:r>
              <w:rPr>
                <w:rFonts w:hint="eastAsia" w:eastAsia="ＭＳ 明朝"/>
                <w:lang w:val="en-US" w:eastAsia="ja-JP"/>
              </w:rPr>
              <w:t>N</w:t>
            </w:r>
            <w:r>
              <w:rPr>
                <w:rFonts w:eastAsia="ＭＳ 明朝"/>
                <w:lang w:val="en-US" w:eastAsia="ja-JP"/>
              </w:rPr>
              <w:t>TT DOCOMO</w:t>
            </w:r>
          </w:p>
        </w:tc>
        <w:tc>
          <w:tcPr>
            <w:tcW w:w="9269" w:type="dxa"/>
          </w:tcPr>
          <w:p>
            <w:pPr>
              <w:pStyle w:val="101"/>
              <w:ind w:left="0"/>
              <w:rPr>
                <w:rFonts w:eastAsia="ＭＳ 明朝"/>
                <w:lang w:val="en-US" w:eastAsia="ja-JP"/>
              </w:rPr>
            </w:pPr>
            <w:r>
              <w:rPr>
                <w:rFonts w:hint="eastAsia" w:eastAsia="ＭＳ 明朝"/>
                <w:lang w:val="en-US" w:eastAsia="ja-JP"/>
              </w:rPr>
              <w:t>A</w:t>
            </w:r>
            <w:r>
              <w:rPr>
                <w:rFonts w:eastAsia="ＭＳ 明朝"/>
                <w:lang w:val="en-US" w:eastAsia="ja-JP"/>
              </w:rPr>
              <w:t>gree with Apple’s update.</w:t>
            </w:r>
          </w:p>
          <w:p>
            <w:pPr>
              <w:pStyle w:val="101"/>
              <w:ind w:left="0"/>
              <w:rPr>
                <w:rFonts w:eastAsia="ＭＳ 明朝"/>
                <w:iCs/>
                <w:lang w:val="en-US" w:eastAsia="ja-JP"/>
              </w:rPr>
            </w:pPr>
            <w:r>
              <w:rPr>
                <w:rFonts w:eastAsia="ＭＳ 明朝"/>
                <w:lang w:val="en-US" w:eastAsia="ja-JP"/>
              </w:rPr>
              <w:t>We prefer option 2 with update as “…</w:t>
            </w:r>
            <w:r>
              <w:rPr>
                <w:b/>
              </w:rPr>
              <w:t xml:space="preserve">the actual repetitions </w:t>
            </w:r>
            <w:r>
              <w:rPr>
                <w:b/>
                <w:strike/>
                <w:color w:val="FF0000"/>
              </w:rPr>
              <w:t>that are associated with RV=0</w:t>
            </w:r>
            <w:r>
              <w:rPr>
                <w:rFonts w:eastAsiaTheme="minorEastAsia"/>
                <w:b/>
                <w:lang w:eastAsia="zh-CN"/>
              </w:rPr>
              <w:t xml:space="preserve"> </w:t>
            </w:r>
            <w:r>
              <w:rPr>
                <w:rFonts w:eastAsiaTheme="minorEastAsia"/>
                <w:b/>
                <w:color w:val="FF0000"/>
                <w:u w:val="single"/>
                <w:lang w:eastAsia="zh-CN"/>
              </w:rPr>
              <w:t>available</w:t>
            </w:r>
            <w:r>
              <w:rPr>
                <w:rFonts w:eastAsiaTheme="minorEastAsia"/>
                <w:b/>
                <w:color w:val="FF0000"/>
                <w:lang w:eastAsia="zh-CN"/>
              </w:rPr>
              <w:t xml:space="preserve"> </w:t>
            </w:r>
            <w:r>
              <w:rPr>
                <w:rFonts w:eastAsiaTheme="minorEastAsia"/>
                <w:b/>
                <w:lang w:eastAsia="zh-CN"/>
              </w:rPr>
              <w:t>for initial transmission</w:t>
            </w:r>
            <w:r>
              <w:rPr>
                <w:iCs/>
                <w:lang w:val="en-US"/>
              </w:rPr>
              <w:t>”. Detailed condition is described in 38.214. As you know, “</w:t>
            </w:r>
            <w:r>
              <w:rPr>
                <w:b/>
              </w:rPr>
              <w:t>that are associated with RV=0</w:t>
            </w:r>
            <w:r>
              <w:rPr>
                <w:rFonts w:eastAsiaTheme="minorEastAsia"/>
                <w:b/>
                <w:lang w:eastAsia="zh-CN"/>
              </w:rPr>
              <w:t xml:space="preserve"> for initial transmission</w:t>
            </w:r>
            <w:r>
              <w:rPr>
                <w:iCs/>
                <w:lang w:val="en-US"/>
              </w:rPr>
              <w:t>” is not accurate, so either only saying ‘available’ or adding detailed condition would be better. Rewording suggested by Apple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val="en-US" w:eastAsia="zh-CN"/>
              </w:rPr>
            </w:pPr>
            <w:r>
              <w:rPr>
                <w:rFonts w:hint="eastAsia" w:eastAsia="宋体"/>
                <w:lang w:val="en-US" w:eastAsia="zh-CN"/>
              </w:rPr>
              <w:t>v</w:t>
            </w:r>
            <w:r>
              <w:rPr>
                <w:rFonts w:eastAsiaTheme="minorEastAsia"/>
                <w:lang w:eastAsia="zh-CN"/>
              </w:rPr>
              <w:t>ivo</w:t>
            </w:r>
          </w:p>
        </w:tc>
        <w:tc>
          <w:tcPr>
            <w:tcW w:w="9269" w:type="dxa"/>
          </w:tcPr>
          <w:p>
            <w:pPr>
              <w:pStyle w:val="101"/>
              <w:ind w:left="0"/>
              <w:rPr>
                <w:rFonts w:eastAsiaTheme="minorEastAsia"/>
                <w:lang w:eastAsia="zh-CN"/>
              </w:rPr>
            </w:pPr>
            <w:r>
              <w:rPr>
                <w:rFonts w:hint="eastAsia" w:eastAsiaTheme="minorEastAsia"/>
                <w:lang w:eastAsia="zh-CN"/>
              </w:rPr>
              <w:t>W</w:t>
            </w:r>
            <w:r>
              <w:rPr>
                <w:rFonts w:eastAsiaTheme="minorEastAsia"/>
                <w:lang w:eastAsia="zh-CN"/>
              </w:rPr>
              <w:t>e support the proposal.</w:t>
            </w:r>
          </w:p>
          <w:p>
            <w:pPr>
              <w:pStyle w:val="101"/>
              <w:ind w:left="0"/>
              <w:rPr>
                <w:rFonts w:eastAsiaTheme="minorEastAsia"/>
                <w:lang w:eastAsia="zh-CN"/>
              </w:rPr>
            </w:pPr>
            <w:r>
              <w:rPr>
                <w:rFonts w:hint="eastAsia" w:eastAsiaTheme="minorEastAsia"/>
                <w:lang w:eastAsia="zh-CN"/>
              </w:rPr>
              <w:t>F</w:t>
            </w:r>
            <w:r>
              <w:rPr>
                <w:rFonts w:eastAsiaTheme="minorEastAsia"/>
                <w:lang w:eastAsia="zh-CN"/>
              </w:rPr>
              <w:t>or CG PUSCH with repetitions, MAC can only be able to generate PDU for CG PUSCH on</w:t>
            </w:r>
            <w:r>
              <w:t xml:space="preserve"> </w:t>
            </w:r>
            <w:r>
              <w:rPr>
                <w:rFonts w:eastAsiaTheme="minorEastAsia"/>
                <w:lang w:eastAsia="zh-CN"/>
              </w:rPr>
              <w:t>any of the transmission occasions of the actual repetitions where the UE may start the initial transmission according to TS 38.214. When a DL grant scheduling a PUCCH overlapping with the CG PUSCH repetitions comes after MAC decided not generating CG PUSCH due to no data, the UCI cannot be multiplexed on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hint="eastAsia" w:eastAsiaTheme="minorEastAsia"/>
                <w:lang w:val="en-US" w:eastAsia="zh-CN"/>
              </w:rPr>
              <w:t>ZTE</w:t>
            </w:r>
          </w:p>
        </w:tc>
        <w:tc>
          <w:tcPr>
            <w:tcW w:w="9269" w:type="dxa"/>
          </w:tcPr>
          <w:p>
            <w:pPr>
              <w:pStyle w:val="101"/>
              <w:ind w:left="0"/>
              <w:rPr>
                <w:rFonts w:eastAsiaTheme="minorEastAsia"/>
                <w:lang w:val="en-US" w:eastAsia="zh-CN"/>
              </w:rPr>
            </w:pPr>
            <w:r>
              <w:rPr>
                <w:rFonts w:hint="eastAsia" w:eastAsiaTheme="minorEastAsia"/>
                <w:lang w:val="en-US" w:eastAsia="zh-CN"/>
              </w:rPr>
              <w:t xml:space="preserve">For the first two sub-bullets, we have similar comments as DG PUSCH repetition. Since there is no need to differentiate the first repetition. The last sub-bullets are not needed correspondingly.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eastAsiaTheme="minorEastAsia"/>
                <w:lang w:val="en-US" w:eastAsia="zh-CN"/>
              </w:rPr>
              <w:t>QC</w:t>
            </w:r>
          </w:p>
        </w:tc>
        <w:tc>
          <w:tcPr>
            <w:tcW w:w="9269" w:type="dxa"/>
          </w:tcPr>
          <w:p>
            <w:pPr>
              <w:pStyle w:val="101"/>
              <w:ind w:left="0"/>
              <w:rPr>
                <w:rFonts w:eastAsiaTheme="minorEastAsia"/>
                <w:lang w:val="en-US" w:eastAsia="zh-CN"/>
              </w:rPr>
            </w:pPr>
            <w:r>
              <w:rPr>
                <w:rFonts w:eastAsiaTheme="minorEastAsia"/>
                <w:lang w:val="en-US" w:eastAsia="zh-CN"/>
              </w:rPr>
              <w:t xml:space="preserve">We Support the first sub-bullet but not the second sub-bullet. </w:t>
            </w:r>
          </w:p>
          <w:p>
            <w:pPr>
              <w:pStyle w:val="101"/>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gNB does not know UCI will be transmitted on PUCCH or PUSCH. </w:t>
            </w:r>
          </w:p>
          <w:p>
            <w:pPr>
              <w:pStyle w:val="101"/>
              <w:ind w:left="0"/>
              <w:rPr>
                <w:rFonts w:eastAsiaTheme="minorEastAsia"/>
                <w:lang w:val="en-US" w:eastAsia="zh-CN"/>
              </w:rPr>
            </w:pPr>
            <w:r>
              <w:rPr>
                <w:rFonts w:eastAsiaTheme="minorEastAsia"/>
                <w:lang w:val="en-US" w:eastAsia="zh-CN"/>
              </w:rPr>
              <w:t>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the timeline definition to push the reference of timeline to the beginning of the PUCCH repetition (i.e., the first PUSCH in the repetitions).</w:t>
            </w:r>
          </w:p>
          <w:p>
            <w:pPr>
              <w:pStyle w:val="101"/>
              <w:ind w:left="0"/>
              <w:rPr>
                <w:rFonts w:eastAsiaTheme="minorEastAsia"/>
                <w:lang w:val="en-US" w:eastAsia="zh-CN"/>
              </w:rPr>
            </w:pPr>
            <w:r>
              <w:rPr>
                <w:rFonts w:eastAsiaTheme="minorEastAsia"/>
                <w:lang w:val="en-US" w:eastAsia="zh-CN"/>
              </w:rPr>
              <w:t xml:space="preserve">The last bullet is low level detail. It can be decided later. Our preference is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eastAsia="宋体"/>
                <w:lang w:eastAsia="zh-CN"/>
              </w:rPr>
              <w:t>Huawei, HiSilicon</w:t>
            </w:r>
          </w:p>
        </w:tc>
        <w:tc>
          <w:tcPr>
            <w:tcW w:w="9269" w:type="dxa"/>
          </w:tcPr>
          <w:p>
            <w:pPr>
              <w:pStyle w:val="101"/>
              <w:ind w:left="0"/>
              <w:rPr>
                <w:rFonts w:eastAsiaTheme="minorEastAsia"/>
                <w:lang w:eastAsia="zh-CN"/>
              </w:rPr>
            </w:pPr>
            <w:r>
              <w:rPr>
                <w:rFonts w:eastAsiaTheme="minorEastAsia"/>
                <w:lang w:eastAsia="zh-CN"/>
              </w:rPr>
              <w:t>Ok with the proposal in principle, but we think another sub-bullet as option 3 should be added:</w:t>
            </w:r>
          </w:p>
          <w:p>
            <w:pPr>
              <w:pStyle w:val="101"/>
              <w:numPr>
                <w:ilvl w:val="1"/>
                <w:numId w:val="19"/>
              </w:numPr>
              <w:ind w:left="780" w:hanging="360"/>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pPr>
              <w:pStyle w:val="101"/>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pPr>
              <w:pStyle w:val="101"/>
              <w:numPr>
                <w:ilvl w:val="2"/>
                <w:numId w:val="19"/>
              </w:numPr>
              <w:rPr>
                <w:b/>
              </w:rPr>
            </w:pPr>
            <w:r>
              <w:rPr>
                <w:rFonts w:hint="eastAsia" w:eastAsiaTheme="minor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pPr>
              <w:pStyle w:val="101"/>
              <w:numPr>
                <w:ilvl w:val="2"/>
                <w:numId w:val="19"/>
              </w:numPr>
              <w:rPr>
                <w:b/>
                <w:color w:val="00B050"/>
              </w:rPr>
            </w:pPr>
            <w:r>
              <w:rPr>
                <w:rFonts w:eastAsiaTheme="minorEastAsia"/>
                <w:b/>
                <w:color w:val="00B050"/>
                <w:lang w:eastAsia="zh-CN"/>
              </w:rPr>
              <w:t>Option 3: the first repetition is the first transmission occasion of the actual repetitions that are associated with RV=0 for initial transmission</w:t>
            </w:r>
          </w:p>
          <w:p>
            <w:pPr>
              <w:pStyle w:val="101"/>
              <w:ind w:left="0"/>
              <w:rPr>
                <w:rFonts w:eastAsiaTheme="minorEastAsia"/>
                <w:lang w:eastAsia="zh-CN"/>
              </w:rPr>
            </w:pPr>
            <w:r>
              <w:rPr>
                <w:rFonts w:eastAsiaTheme="minorEastAsia"/>
                <w:lang w:eastAsia="zh-CN"/>
              </w:rPr>
              <w:t xml:space="preserve">The purpose to introduce MAC PDU generation for skipping PUSCH is avoiding the blind decoding in gNB side. So from the NW perspective, it has nearly no difference to use option 2 or option 3 as the first CG PUSCH repetition. However, for the UE perspective, it only needs to judge the multiplexing and MAC PDU generation once for option 3 comparing to check each possible occasion in option 2. The complexity of option 3 in UE is less. Therefore, we think option 3 should be added for further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eastAsia="宋体"/>
                <w:lang w:eastAsia="zh-CN"/>
              </w:rPr>
              <w:t>Ericsson</w:t>
            </w:r>
          </w:p>
        </w:tc>
        <w:tc>
          <w:tcPr>
            <w:tcW w:w="9269" w:type="dxa"/>
          </w:tcPr>
          <w:p>
            <w:pPr>
              <w:pStyle w:val="101"/>
              <w:ind w:left="0"/>
              <w:rPr>
                <w:rFonts w:eastAsiaTheme="minorEastAsia"/>
                <w:lang w:eastAsia="zh-CN"/>
              </w:rPr>
            </w:pPr>
            <w:r>
              <w:rPr>
                <w:rFonts w:eastAsiaTheme="minorEastAsia"/>
                <w:lang w:eastAsia="zh-CN"/>
              </w:rPr>
              <w:t>Similar solution of DG and CG is preferred. We can decide on DG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hint="eastAsia" w:eastAsiaTheme="minorEastAsia"/>
                <w:lang w:val="en-US" w:eastAsia="zh-CN"/>
              </w:rPr>
              <w:t>CATT</w:t>
            </w:r>
          </w:p>
        </w:tc>
        <w:tc>
          <w:tcPr>
            <w:tcW w:w="9269" w:type="dxa"/>
          </w:tcPr>
          <w:p>
            <w:pPr>
              <w:pStyle w:val="101"/>
              <w:ind w:left="0"/>
              <w:rPr>
                <w:rFonts w:eastAsiaTheme="minorEastAsia"/>
                <w:lang w:val="en-US" w:eastAsia="zh-CN"/>
              </w:rPr>
            </w:pPr>
            <w:r>
              <w:rPr>
                <w:rFonts w:hint="eastAsia" w:eastAsiaTheme="minorEastAsia"/>
                <w:lang w:val="en-US" w:eastAsia="zh-CN"/>
              </w:rPr>
              <w:t>Similar as proposal 3, we agree with the intention and the update from Apple.</w:t>
            </w:r>
          </w:p>
          <w:p>
            <w:pPr>
              <w:pStyle w:val="101"/>
              <w:ind w:left="0"/>
              <w:rPr>
                <w:rFonts w:eastAsiaTheme="minorEastAsia"/>
                <w:lang w:eastAsia="zh-CN"/>
              </w:rPr>
            </w:pPr>
            <w:r>
              <w:rPr>
                <w:rFonts w:hint="eastAsia" w:eastAsiaTheme="minorEastAsia"/>
                <w:lang w:val="en-US" w:eastAsia="zh-CN"/>
              </w:rPr>
              <w:t xml:space="preserve">For the two options, we prefer option 2 with the </w:t>
            </w:r>
            <w:r>
              <w:rPr>
                <w:rFonts w:eastAsiaTheme="minorEastAsia"/>
                <w:lang w:val="en-US" w:eastAsia="zh-CN"/>
              </w:rPr>
              <w:t>update</w:t>
            </w:r>
            <w:r>
              <w:rPr>
                <w:rFonts w:hint="eastAsia" w:eastAsiaTheme="minorEastAsia"/>
                <w:lang w:val="en-US" w:eastAsia="zh-CN"/>
              </w:rPr>
              <w:t xml:space="preserve"> from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val="en-US" w:eastAsia="zh-CN"/>
              </w:rPr>
            </w:pPr>
            <w:r>
              <w:rPr>
                <w:rFonts w:hint="eastAsia"/>
                <w:lang w:eastAsia="ko-KR"/>
              </w:rPr>
              <w:t>Samsung</w:t>
            </w:r>
          </w:p>
        </w:tc>
        <w:tc>
          <w:tcPr>
            <w:tcW w:w="9269" w:type="dxa"/>
          </w:tcPr>
          <w:p>
            <w:pPr>
              <w:pStyle w:val="101"/>
              <w:ind w:left="0"/>
              <w:rPr>
                <w:rFonts w:eastAsiaTheme="minorEastAsia"/>
                <w:lang w:val="en-US" w:eastAsia="zh-CN"/>
              </w:rPr>
            </w:pPr>
            <w:r>
              <w:rPr>
                <w:rFonts w:hint="eastAsia"/>
                <w:lang w:eastAsia="ko-KR"/>
              </w:rPr>
              <w:t xml:space="preserve">Agree in principle. </w:t>
            </w:r>
            <w:r>
              <w:rPr>
                <w:lang w:eastAsia="ko-KR"/>
              </w:rPr>
              <w:t xml:space="preserve">Considering that a UE would transmit actual CG PUSCH based on option 2, option 2 seems nature choice. Anyhow, if UE would have PDU generated from MAC, UE will transmit data on configured grant resource associated RV=0.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lang w:eastAsia="ko-KR"/>
              </w:rPr>
            </w:pPr>
            <w:r>
              <w:rPr>
                <w:lang w:eastAsia="ko-KR"/>
              </w:rPr>
              <w:t>Nokia, NSB</w:t>
            </w:r>
          </w:p>
        </w:tc>
        <w:tc>
          <w:tcPr>
            <w:tcW w:w="9269" w:type="dxa"/>
          </w:tcPr>
          <w:p>
            <w:pPr>
              <w:pStyle w:val="101"/>
              <w:ind w:left="0"/>
              <w:rPr>
                <w:lang w:eastAsia="ko-KR"/>
              </w:rPr>
            </w:pPr>
            <w:r>
              <w:rPr>
                <w:lang w:eastAsia="ko-KR"/>
              </w:rPr>
              <w:t>The same behaviour should be adopted as for the question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hint="eastAsia" w:eastAsiaTheme="minorEastAsia"/>
                <w:lang w:eastAsia="zh-CN"/>
              </w:rPr>
              <w:t>O</w:t>
            </w:r>
            <w:r>
              <w:rPr>
                <w:rFonts w:eastAsiaTheme="minorEastAsia"/>
                <w:lang w:eastAsia="zh-CN"/>
              </w:rPr>
              <w:t>PPO</w:t>
            </w:r>
          </w:p>
        </w:tc>
        <w:tc>
          <w:tcPr>
            <w:tcW w:w="9269" w:type="dxa"/>
          </w:tcPr>
          <w:p>
            <w:pPr>
              <w:pStyle w:val="101"/>
              <w:ind w:left="0"/>
              <w:rPr>
                <w:rFonts w:eastAsiaTheme="minorEastAsia"/>
                <w:lang w:eastAsia="zh-CN"/>
              </w:rPr>
            </w:pPr>
            <w:r>
              <w:rPr>
                <w:rFonts w:eastAsiaTheme="minorEastAsia"/>
                <w:lang w:eastAsia="zh-CN"/>
              </w:rPr>
              <w:t>Agree with proposal in principle. For two options, we prefer option 2 updated by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lang w:eastAsia="ko-KR"/>
              </w:rPr>
              <w:t>Intel</w:t>
            </w:r>
          </w:p>
        </w:tc>
        <w:tc>
          <w:tcPr>
            <w:tcW w:w="9269" w:type="dxa"/>
          </w:tcPr>
          <w:p>
            <w:pPr>
              <w:pStyle w:val="101"/>
              <w:ind w:left="0"/>
              <w:rPr>
                <w:rFonts w:eastAsiaTheme="minorEastAsia"/>
                <w:lang w:eastAsia="zh-CN"/>
              </w:rPr>
            </w:pPr>
            <w:r>
              <w:rPr>
                <w:lang w:eastAsia="ko-KR"/>
              </w:rPr>
              <w:t>Agree in principle, as for Question 5, including the rephrasing from Apple.</w:t>
            </w:r>
          </w:p>
        </w:tc>
      </w:tr>
    </w:tbl>
    <w:p>
      <w:pPr>
        <w:rPr>
          <w:rFonts w:eastAsiaTheme="minorEastAsia"/>
          <w:lang w:eastAsia="zh-CN"/>
        </w:rPr>
      </w:pPr>
    </w:p>
    <w:p>
      <w:pPr>
        <w:pStyle w:val="3"/>
        <w:rPr>
          <w:lang w:eastAsia="zh-CN"/>
        </w:rPr>
      </w:pPr>
      <w:r>
        <w:rPr>
          <w:rFonts w:eastAsia="宋体"/>
          <w:lang w:eastAsia="zh-CN"/>
        </w:rPr>
        <w:t>Others</w:t>
      </w:r>
    </w:p>
    <w:p>
      <w:pPr>
        <w:pStyle w:val="31"/>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any other comments if any. </w:t>
      </w:r>
    </w:p>
    <w:tbl>
      <w:tblPr>
        <w:tblStyle w:val="5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Company</w:t>
            </w:r>
          </w:p>
        </w:tc>
        <w:tc>
          <w:tcPr>
            <w:tcW w:w="9269" w:type="dxa"/>
            <w:shd w:val="clear" w:color="auto" w:fill="D8D8D8" w:themeFill="background1" w:themeFillShade="D9"/>
          </w:tcPr>
          <w:p>
            <w:pPr>
              <w:pStyle w:val="101"/>
              <w:ind w:left="0"/>
              <w:rPr>
                <w:rFonts w:eastAsiaTheme="minorEastAsia"/>
                <w:b/>
                <w:lang w:eastAsia="zh-CN"/>
              </w:rPr>
            </w:pPr>
            <w:r>
              <w:rPr>
                <w:rFonts w:eastAsiaTheme="minorEastAsia"/>
                <w:b/>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Theme="minorEastAsia"/>
                <w:lang w:eastAsia="zh-CN"/>
              </w:rPr>
            </w:pPr>
            <w:r>
              <w:rPr>
                <w:rFonts w:eastAsiaTheme="minorEastAsia"/>
                <w:lang w:eastAsia="zh-CN"/>
              </w:rPr>
              <w:t>Apple</w:t>
            </w:r>
          </w:p>
        </w:tc>
        <w:tc>
          <w:tcPr>
            <w:tcW w:w="9269" w:type="dxa"/>
          </w:tcPr>
          <w:p>
            <w:pPr>
              <w:pStyle w:val="101"/>
              <w:ind w:left="0"/>
              <w:rPr>
                <w:rFonts w:eastAsiaTheme="minorEastAsia"/>
                <w:lang w:eastAsia="zh-CN"/>
              </w:rPr>
            </w:pPr>
            <w:r>
              <w:rPr>
                <w:rFonts w:eastAsiaTheme="minorEastAsia"/>
                <w:lang w:eastAsia="zh-CN"/>
              </w:rPr>
              <w:t>We think it is important to align the understanding on which PUSCHs are considered in the first step of determining which PUSCH would have UCI multiplexed on.</w:t>
            </w:r>
          </w:p>
          <w:p>
            <w:pPr>
              <w:pStyle w:val="101"/>
              <w:ind w:left="0"/>
              <w:rPr>
                <w:rFonts w:eastAsiaTheme="minorEastAsia"/>
                <w:lang w:eastAsia="zh-CN"/>
              </w:rPr>
            </w:pPr>
            <w:r>
              <w:rPr>
                <w:rFonts w:eastAsiaTheme="minorEastAsia"/>
                <w:lang w:eastAsia="zh-CN"/>
              </w:rPr>
              <w:t xml:space="preserve">Our understanding is that this is based on the DG and CG occasions being scheduled/configured, without considering which one(s) may or may not have data. Using all the scheduled DG PUSCHs and all the activated/configured CG PUSCH occasions and SP-CSI PUSCH as the starting point, we think the following </w:t>
            </w:r>
            <w:r>
              <w:rPr>
                <w:rFonts w:eastAsiaTheme="minorEastAsia"/>
                <w:color w:val="FF0000"/>
                <w:lang w:eastAsia="zh-CN"/>
              </w:rPr>
              <w:t xml:space="preserve">pruning </w:t>
            </w:r>
            <w:r>
              <w:rPr>
                <w:rFonts w:eastAsiaTheme="minorEastAsia"/>
                <w:lang w:eastAsia="zh-CN"/>
              </w:rPr>
              <w:t>of the candidate set should be done for UCI multiplexing determination:</w:t>
            </w:r>
          </w:p>
          <w:p>
            <w:pPr>
              <w:pStyle w:val="101"/>
              <w:numPr>
                <w:ilvl w:val="0"/>
                <w:numId w:val="32"/>
              </w:numPr>
              <w:rPr>
                <w:rFonts w:eastAsiaTheme="minorEastAsia"/>
                <w:lang w:eastAsia="zh-CN"/>
              </w:rPr>
            </w:pPr>
            <w:r>
              <w:rPr>
                <w:rFonts w:eastAsiaTheme="minorEastAsia"/>
                <w:lang w:eastAsia="zh-CN"/>
              </w:rPr>
              <w:t>A CG PUSCH occasion that conflicts with a semi-static DL symbol is excluded</w:t>
            </w:r>
          </w:p>
          <w:p>
            <w:pPr>
              <w:pStyle w:val="101"/>
              <w:numPr>
                <w:ilvl w:val="0"/>
                <w:numId w:val="32"/>
              </w:numPr>
              <w:rPr>
                <w:rFonts w:eastAsiaTheme="minorEastAsia"/>
                <w:lang w:eastAsia="zh-CN"/>
              </w:rPr>
            </w:pPr>
            <w:r>
              <w:rPr>
                <w:rFonts w:eastAsiaTheme="minorEastAsia"/>
                <w:lang w:eastAsia="zh-CN"/>
              </w:rPr>
              <w:t xml:space="preserve">A SP-CSI PUSCH that overlaps with a DG or CG occasion on the same serving cell is excluded </w:t>
            </w:r>
          </w:p>
          <w:p>
            <w:pPr>
              <w:pStyle w:val="101"/>
              <w:numPr>
                <w:ilvl w:val="0"/>
                <w:numId w:val="32"/>
              </w:numPr>
              <w:rPr>
                <w:rFonts w:eastAsiaTheme="minorEastAsia"/>
                <w:lang w:eastAsia="zh-CN"/>
              </w:rPr>
            </w:pPr>
            <w:r>
              <w:rPr>
                <w:rFonts w:eastAsiaTheme="minorEastAsia"/>
                <w:lang w:eastAsia="zh-CN"/>
              </w:rPr>
              <w:t>In case there are multiple CG PUSCH occasions on the same serving cell with the same starting time for UCI multiplexing, define a rule to select only one of them (e.g. the one with smallest CG configuration index).</w:t>
            </w:r>
          </w:p>
          <w:p>
            <w:pPr>
              <w:pStyle w:val="101"/>
              <w:numPr>
                <w:ilvl w:val="1"/>
                <w:numId w:val="32"/>
              </w:numPr>
              <w:rPr>
                <w:rFonts w:eastAsiaTheme="minorEastAsia"/>
                <w:lang w:eastAsia="zh-CN"/>
              </w:rPr>
            </w:pPr>
            <w:r>
              <w:rPr>
                <w:rFonts w:eastAsiaTheme="minorEastAsia"/>
                <w:lang w:eastAsia="zh-CN"/>
              </w:rPr>
              <w:t>Note that currently there is no rule for such a case because this case does not exist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i/>
                <w:lang w:val="en-US" w:eastAsia="zh-CN"/>
              </w:rPr>
            </w:pPr>
            <w:r>
              <w:rPr>
                <w:rFonts w:hint="eastAsia" w:eastAsia="宋体"/>
                <w:i/>
                <w:color w:val="0070C0"/>
                <w:lang w:val="en-US" w:eastAsia="zh-CN"/>
              </w:rPr>
              <w:t>M</w:t>
            </w:r>
            <w:r>
              <w:rPr>
                <w:rFonts w:eastAsia="宋体"/>
                <w:i/>
                <w:color w:val="0070C0"/>
                <w:lang w:val="en-US" w:eastAsia="zh-CN"/>
              </w:rPr>
              <w:t>oderator’s comment</w:t>
            </w:r>
          </w:p>
        </w:tc>
        <w:tc>
          <w:tcPr>
            <w:tcW w:w="9269" w:type="dxa"/>
          </w:tcPr>
          <w:p>
            <w:pPr>
              <w:pStyle w:val="101"/>
              <w:ind w:left="0"/>
              <w:rPr>
                <w:rFonts w:eastAsiaTheme="minorEastAsia"/>
                <w:color w:val="0070C0"/>
                <w:lang w:eastAsia="zh-CN"/>
              </w:rPr>
            </w:pPr>
            <w:r>
              <w:rPr>
                <w:rFonts w:eastAsiaTheme="minorEastAsia"/>
                <w:color w:val="0070C0"/>
                <w:lang w:eastAsia="zh-CN"/>
              </w:rPr>
              <w:t>On Apple’s comments, for the following candidate, at least from my understanding, it should be the common understanding for determining the PUSCH for UCI multiplexing.</w:t>
            </w:r>
          </w:p>
          <w:p>
            <w:pPr>
              <w:pStyle w:val="101"/>
              <w:numPr>
                <w:ilvl w:val="0"/>
                <w:numId w:val="32"/>
              </w:numPr>
              <w:rPr>
                <w:rFonts w:eastAsiaTheme="minorEastAsia"/>
                <w:color w:val="0070C0"/>
                <w:lang w:eastAsia="zh-CN"/>
              </w:rPr>
            </w:pPr>
            <w:r>
              <w:rPr>
                <w:rFonts w:eastAsiaTheme="minorEastAsia"/>
                <w:color w:val="0070C0"/>
                <w:lang w:eastAsia="zh-CN"/>
              </w:rPr>
              <w:t>A CG PUSCH occasion that conflicts with a semi-static DL symbol is excluded</w:t>
            </w:r>
          </w:p>
          <w:p>
            <w:pPr>
              <w:pStyle w:val="101"/>
              <w:numPr>
                <w:ilvl w:val="0"/>
                <w:numId w:val="32"/>
              </w:numPr>
              <w:rPr>
                <w:rFonts w:eastAsiaTheme="minorEastAsia"/>
                <w:color w:val="0070C0"/>
                <w:lang w:eastAsia="zh-CN"/>
              </w:rPr>
            </w:pPr>
            <w:r>
              <w:rPr>
                <w:rFonts w:eastAsiaTheme="minorEastAsia"/>
                <w:color w:val="0070C0"/>
                <w:lang w:eastAsia="zh-CN"/>
              </w:rPr>
              <w:t xml:space="preserve">A SP-CSI PUSCH that overlaps with a DG or CG occasion on the same serving cell is excluded </w:t>
            </w:r>
          </w:p>
          <w:p>
            <w:pPr>
              <w:pStyle w:val="101"/>
              <w:ind w:left="0"/>
              <w:rPr>
                <w:color w:val="0070C0"/>
                <w:lang w:eastAsia="zh-CN"/>
              </w:rPr>
            </w:pPr>
            <w:r>
              <w:rPr>
                <w:rFonts w:eastAsiaTheme="minorEastAsia"/>
                <w:color w:val="0070C0"/>
                <w:lang w:eastAsia="zh-CN"/>
              </w:rPr>
              <w:t xml:space="preserve">For the case of multiple CG configurations with the same starting time, </w:t>
            </w:r>
            <w:r>
              <w:rPr>
                <w:color w:val="0070C0"/>
                <w:lang w:eastAsia="zh-CN"/>
              </w:rPr>
              <w:t>how to choose CG configuration from multiple CG configurations is up to UE implementation, according to 38.321. Defining the rule to select the CG occasion in case of multiple CG configurations would be a new behavior for UE, which may have impact on the MAC spec. On the other hand, for gNB, if multiple CG configurations are configured with the same starting time, gNB should be able to do detection for CG with multiple hypotheses.</w:t>
            </w:r>
          </w:p>
          <w:tbl>
            <w:tblPr>
              <w:tblStyle w:val="53"/>
              <w:tblW w:w="10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7" w:type="dxa"/>
                </w:tcPr>
                <w:p>
                  <w:pPr>
                    <w:pStyle w:val="30"/>
                    <w:rPr>
                      <w:b/>
                      <w:u w:val="single"/>
                      <w:lang w:eastAsia="zh-CN"/>
                    </w:rPr>
                  </w:pPr>
                  <w:r>
                    <w:rPr>
                      <w:rFonts w:hint="eastAsia"/>
                      <w:b/>
                      <w:u w:val="single"/>
                      <w:lang w:eastAsia="zh-CN"/>
                    </w:rPr>
                    <w:t>3</w:t>
                  </w:r>
                  <w:r>
                    <w:rPr>
                      <w:b/>
                      <w:u w:val="single"/>
                      <w:lang w:eastAsia="zh-CN"/>
                    </w:rPr>
                    <w:t>8.321</w:t>
                  </w:r>
                </w:p>
                <w:p>
                  <w:pPr>
                    <w:keepNext/>
                    <w:keepLines/>
                    <w:widowControl w:val="0"/>
                    <w:overflowPunct w:val="0"/>
                    <w:autoSpaceDE w:val="0"/>
                    <w:autoSpaceDN w:val="0"/>
                    <w:adjustRightInd w:val="0"/>
                    <w:spacing w:before="120" w:line="240" w:lineRule="auto"/>
                    <w:textAlignment w:val="baseline"/>
                    <w:outlineLvl w:val="2"/>
                    <w:rPr>
                      <w:rFonts w:ascii="Arial" w:hAnsi="Arial" w:eastAsia="Times New Roman"/>
                      <w:bCs/>
                      <w:sz w:val="28"/>
                      <w:szCs w:val="28"/>
                      <w:lang w:val="en-US" w:eastAsia="zh-CN"/>
                    </w:rPr>
                  </w:pPr>
                  <w:r>
                    <w:rPr>
                      <w:rFonts w:ascii="Arial" w:hAnsi="Arial" w:eastAsia="Times New Roman"/>
                      <w:bCs/>
                      <w:sz w:val="28"/>
                      <w:szCs w:val="28"/>
                      <w:lang w:val="en-US" w:eastAsia="zh-CN"/>
                    </w:rPr>
                    <w:t>5.4.1</w:t>
                  </w:r>
                  <w:r>
                    <w:rPr>
                      <w:rFonts w:ascii="Arial" w:hAnsi="Arial" w:eastAsia="Times New Roman"/>
                      <w:bCs/>
                      <w:sz w:val="28"/>
                      <w:szCs w:val="28"/>
                      <w:lang w:val="en-US" w:eastAsia="zh-CN"/>
                    </w:rPr>
                    <w:tab/>
                  </w:r>
                  <w:r>
                    <w:rPr>
                      <w:rFonts w:ascii="Arial" w:hAnsi="Arial" w:eastAsia="Times New Roman"/>
                      <w:bCs/>
                      <w:sz w:val="28"/>
                      <w:szCs w:val="28"/>
                      <w:lang w:val="en-US" w:eastAsia="zh-CN"/>
                    </w:rPr>
                    <w:t>UL Grant reception</w:t>
                  </w:r>
                </w:p>
                <w:p>
                  <w:pPr>
                    <w:pStyle w:val="30"/>
                    <w:rPr>
                      <w:rFonts w:eastAsiaTheme="minorEastAsia"/>
                      <w:lang w:val="en-US" w:eastAsia="zh-CN"/>
                    </w:rPr>
                  </w:pPr>
                </w:p>
                <w:p>
                  <w:pPr>
                    <w:rPr>
                      <w:rFonts w:eastAsiaTheme="minorEastAsia"/>
                      <w:lang w:eastAsia="zh-CN"/>
                    </w:rPr>
                  </w:pPr>
                  <w:r>
                    <w:t>NOTE 7:</w:t>
                  </w:r>
                  <w:r>
                    <w:tab/>
                  </w:r>
                  <w:r>
                    <w:t xml:space="preserve">If the MAC entity is not configured with </w:t>
                  </w:r>
                  <w:r>
                    <w:rPr>
                      <w:i/>
                      <w:iCs/>
                    </w:rPr>
                    <w:t>lch-basedPrioritzation</w:t>
                  </w:r>
                  <w:r>
                    <w:t xml:space="preserve"> and if there is overlapping PUSCH duration of at least two configured uplink grants, it is up to UE implementation to choose one of the configured uplink grants.</w:t>
                  </w:r>
                </w:p>
              </w:tc>
            </w:tr>
          </w:tbl>
          <w:p>
            <w:pPr>
              <w:pStyle w:val="101"/>
              <w:ind w:left="0"/>
              <w:rPr>
                <w:rFonts w:eastAsia="宋体"/>
                <w:lang w:val="en-US" w:eastAsia="zh-CN"/>
              </w:rPr>
            </w:pPr>
            <w:r>
              <w:rPr>
                <w:rFonts w:eastAsia="宋体"/>
                <w:lang w:val="en-US" w:eastAsia="zh-CN"/>
              </w:rPr>
              <w:t xml:space="preserve"> </w:t>
            </w:r>
          </w:p>
          <w:p>
            <w:pPr>
              <w:pStyle w:val="101"/>
              <w:ind w:left="0"/>
              <w:rPr>
                <w:rFonts w:eastAsia="宋体"/>
                <w:lang w:val="en-US" w:eastAsia="zh-CN"/>
              </w:rPr>
            </w:pPr>
            <w:r>
              <w:rPr>
                <w:rFonts w:eastAsiaTheme="minorEastAsia"/>
                <w:color w:val="0070C0"/>
                <w:lang w:eastAsia="zh-CN"/>
              </w:rPr>
              <w:t>Furthermore, since these clarifications may not be associated with UL skipping only and seem to be general issue for UCI multiplexing, we can collect more views from companies on these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eastAsia="宋体"/>
                <w:lang w:eastAsia="zh-CN"/>
              </w:rPr>
              <w:t>QC</w:t>
            </w:r>
          </w:p>
        </w:tc>
        <w:tc>
          <w:tcPr>
            <w:tcW w:w="9269" w:type="dxa"/>
          </w:tcPr>
          <w:p>
            <w:pPr>
              <w:pStyle w:val="101"/>
              <w:ind w:left="0"/>
              <w:rPr>
                <w:rFonts w:eastAsia="宋体"/>
                <w:lang w:val="en-US" w:eastAsia="zh-CN"/>
              </w:rPr>
            </w:pPr>
            <w:r>
              <w:rPr>
                <w:rFonts w:eastAsia="宋体"/>
                <w:lang w:val="en-US" w:eastAsia="zh-CN"/>
              </w:rPr>
              <w:t xml:space="preserve">We would like to understand the issue Apple raised is in Rel-15 or Rel-16? For Rel-15, we prefer not introducing any change to spec unless it is critical. If a spec has ambiguity for corner cases, it is fine. For Rel-16, it can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dxa"/>
          </w:tcPr>
          <w:p>
            <w:pPr>
              <w:pStyle w:val="101"/>
              <w:ind w:left="0"/>
              <w:rPr>
                <w:rFonts w:eastAsia="宋体"/>
                <w:lang w:eastAsia="zh-CN"/>
              </w:rPr>
            </w:pPr>
            <w:r>
              <w:rPr>
                <w:rFonts w:eastAsia="宋体"/>
                <w:lang w:eastAsia="zh-CN"/>
              </w:rPr>
              <w:t>Apple 2</w:t>
            </w:r>
          </w:p>
        </w:tc>
        <w:tc>
          <w:tcPr>
            <w:tcW w:w="9269" w:type="dxa"/>
          </w:tcPr>
          <w:p>
            <w:pPr>
              <w:pStyle w:val="101"/>
              <w:ind w:left="0"/>
              <w:rPr>
                <w:rFonts w:eastAsia="宋体"/>
                <w:lang w:val="en-US" w:eastAsia="zh-CN"/>
              </w:rPr>
            </w:pPr>
            <w:r>
              <w:rPr>
                <w:rFonts w:eastAsia="宋体"/>
                <w:lang w:val="en-US" w:eastAsia="zh-CN"/>
              </w:rPr>
              <w:t>To clarify, the issues are for Rel-16, because now we are doing UCI multiplexing determination based on the grants, while in Rel-15, the determination is based on the actual PUSCH transmission after MAC delivers PDU to PHY. We agree these discussions can come later after we agree on the main aspects.</w:t>
            </w:r>
          </w:p>
          <w:p>
            <w:pPr>
              <w:pStyle w:val="101"/>
              <w:ind w:left="0"/>
              <w:rPr>
                <w:rFonts w:eastAsia="宋体"/>
                <w:lang w:val="en-US" w:eastAsia="zh-CN"/>
              </w:rPr>
            </w:pPr>
            <w:r>
              <w:rPr>
                <w:rFonts w:eastAsia="宋体"/>
                <w:lang w:val="en-US" w:eastAsia="zh-CN"/>
              </w:rPr>
              <w:t>Regarding the multiple CG configurations with the same starting time, we propose this to align with the spirit that the gNB would not need to do multiple hypotheses. All the agreements we have made have impact on MAC, and we think the extent of the impact from this one is similar to the impact from the agreements made. Moreover, this issue is specific to the new behavior we introduced for Rel-16 UL skipping, because now the UCI multiplexing decision is made considering all the grants (where we could have multiple overlapping CGs on a serving cell). But anyway, this can be discussed more later.</w:t>
            </w:r>
          </w:p>
        </w:tc>
      </w:tr>
    </w:tbl>
    <w:p>
      <w:pPr>
        <w:spacing w:after="120"/>
        <w:jc w:val="both"/>
        <w:rPr>
          <w:rFonts w:eastAsiaTheme="minorEastAsia"/>
          <w:lang w:eastAsia="zh-CN"/>
        </w:rPr>
      </w:pPr>
    </w:p>
    <w:p>
      <w:pPr>
        <w:rPr>
          <w:rFonts w:eastAsiaTheme="minorEastAsia"/>
          <w:lang w:eastAsia="zh-CN"/>
        </w:rPr>
      </w:pPr>
    </w:p>
    <w:p>
      <w:pPr>
        <w:pStyle w:val="2"/>
        <w:rPr>
          <w:rFonts w:eastAsia="宋体"/>
          <w:lang w:eastAsia="zh-CN"/>
        </w:rPr>
      </w:pPr>
      <w:r>
        <w:rPr>
          <w:rFonts w:eastAsia="宋体"/>
          <w:lang w:eastAsia="zh-CN"/>
        </w:rPr>
        <w:t>List of contributions</w:t>
      </w:r>
    </w:p>
    <w:p>
      <w:pPr>
        <w:pStyle w:val="101"/>
        <w:numPr>
          <w:ilvl w:val="0"/>
          <w:numId w:val="33"/>
        </w:numPr>
        <w:spacing w:after="0"/>
        <w:rPr>
          <w:lang w:eastAsia="zh-CN"/>
        </w:rPr>
      </w:pPr>
      <w:bookmarkStart w:id="40" w:name="_Ref62476855"/>
      <w:r>
        <w:rPr>
          <w:lang w:eastAsia="zh-CN"/>
        </w:rPr>
        <w:fldChar w:fldCharType="begin"/>
      </w:r>
      <w:r>
        <w:rPr>
          <w:lang w:eastAsia="zh-CN"/>
        </w:rPr>
        <w:instrText xml:space="preserve"> HYPERLINK "C:\\Users\\wanshic\\OneDrive - Qualcomm\\Documents\\Standards\\3GPP Standards\\Meeting Documents\\TSGR1_104\\Docs\\R1-2100082.zip" </w:instrText>
      </w:r>
      <w:r>
        <w:rPr>
          <w:lang w:eastAsia="zh-CN"/>
        </w:rPr>
        <w:fldChar w:fldCharType="separate"/>
      </w:r>
      <w:r>
        <w:rPr>
          <w:rStyle w:val="62"/>
          <w:lang w:eastAsia="zh-CN"/>
        </w:rPr>
        <w:t>R1-2100082</w:t>
      </w:r>
      <w:r>
        <w:rPr>
          <w:lang w:eastAsia="zh-CN"/>
        </w:rPr>
        <w:fldChar w:fldCharType="end"/>
      </w:r>
      <w:r>
        <w:rPr>
          <w:lang w:eastAsia="zh-CN"/>
        </w:rPr>
        <w:tab/>
      </w:r>
      <w:r>
        <w:rPr>
          <w:lang w:eastAsia="zh-CN"/>
        </w:rPr>
        <w:t>Discussion on UL skipping for PUSCH</w:t>
      </w:r>
      <w:r>
        <w:rPr>
          <w:lang w:eastAsia="zh-CN"/>
        </w:rPr>
        <w:tab/>
      </w:r>
      <w:r>
        <w:rPr>
          <w:lang w:eastAsia="zh-CN"/>
        </w:rPr>
        <w:t>ZTE</w:t>
      </w:r>
      <w:bookmarkEnd w:id="40"/>
    </w:p>
    <w:p>
      <w:pPr>
        <w:pStyle w:val="101"/>
        <w:numPr>
          <w:ilvl w:val="0"/>
          <w:numId w:val="33"/>
        </w:numPr>
        <w:spacing w:after="0"/>
        <w:rPr>
          <w:lang w:eastAsia="zh-CN"/>
        </w:rPr>
      </w:pPr>
      <w:bookmarkStart w:id="41" w:name="_Ref62476856"/>
      <w:r>
        <w:rPr>
          <w:lang w:eastAsia="zh-CN"/>
        </w:rPr>
        <w:fldChar w:fldCharType="begin"/>
      </w:r>
      <w:r>
        <w:rPr>
          <w:lang w:eastAsia="zh-CN"/>
        </w:rPr>
        <w:instrText xml:space="preserve"> HYPERLINK "C:\\Users\\wanshic\\OneDrive - Qualcomm\\Documents\\Standards\\3GPP Standards\\Meeting Documents\\TSGR1_104\\Docs\\R1-2100321.zip" </w:instrText>
      </w:r>
      <w:r>
        <w:rPr>
          <w:lang w:eastAsia="zh-CN"/>
        </w:rPr>
        <w:fldChar w:fldCharType="separate"/>
      </w:r>
      <w:r>
        <w:rPr>
          <w:rStyle w:val="62"/>
          <w:lang w:eastAsia="zh-CN"/>
        </w:rPr>
        <w:t>R1-2100321</w:t>
      </w:r>
      <w:r>
        <w:rPr>
          <w:lang w:eastAsia="zh-CN"/>
        </w:rPr>
        <w:fldChar w:fldCharType="end"/>
      </w:r>
      <w:r>
        <w:rPr>
          <w:lang w:eastAsia="zh-CN"/>
        </w:rPr>
        <w:tab/>
      </w:r>
      <w:r>
        <w:rPr>
          <w:lang w:eastAsia="zh-CN"/>
        </w:rPr>
        <w:t>Discussion on PUSCH skipping</w:t>
      </w:r>
      <w:r>
        <w:rPr>
          <w:lang w:eastAsia="zh-CN"/>
        </w:rPr>
        <w:tab/>
      </w:r>
      <w:r>
        <w:rPr>
          <w:lang w:eastAsia="zh-CN"/>
        </w:rPr>
        <w:t>CATT</w:t>
      </w:r>
      <w:bookmarkEnd w:id="41"/>
    </w:p>
    <w:p>
      <w:pPr>
        <w:pStyle w:val="101"/>
        <w:numPr>
          <w:ilvl w:val="0"/>
          <w:numId w:val="33"/>
        </w:numPr>
        <w:spacing w:after="0"/>
        <w:rPr>
          <w:lang w:eastAsia="zh-CN"/>
        </w:rPr>
      </w:pPr>
      <w:bookmarkStart w:id="42" w:name="_Ref62476858"/>
      <w:r>
        <w:rPr>
          <w:lang w:eastAsia="zh-CN"/>
        </w:rPr>
        <w:fldChar w:fldCharType="begin"/>
      </w:r>
      <w:r>
        <w:rPr>
          <w:lang w:eastAsia="zh-CN"/>
        </w:rPr>
        <w:instrText xml:space="preserve"> HYPERLINK "C:\\Users\\wanshic\\OneDrive - Qualcomm\\Documents\\Standards\\3GPP Standards\\Meeting Documents\\TSGR1_104\\Docs\\R1-2100405.zip" </w:instrText>
      </w:r>
      <w:r>
        <w:rPr>
          <w:lang w:eastAsia="zh-CN"/>
        </w:rPr>
        <w:fldChar w:fldCharType="separate"/>
      </w:r>
      <w:r>
        <w:rPr>
          <w:rStyle w:val="62"/>
          <w:lang w:eastAsia="zh-CN"/>
        </w:rPr>
        <w:t>R1-2100405</w:t>
      </w:r>
      <w:r>
        <w:rPr>
          <w:lang w:eastAsia="zh-CN"/>
        </w:rPr>
        <w:fldChar w:fldCharType="end"/>
      </w:r>
      <w:r>
        <w:rPr>
          <w:lang w:eastAsia="zh-CN"/>
        </w:rPr>
        <w:tab/>
      </w:r>
      <w:r>
        <w:rPr>
          <w:lang w:eastAsia="zh-CN"/>
        </w:rPr>
        <w:t>Discussion on PUSCH skipping with overlapping UCI on PUCCH in Rel-16</w:t>
      </w:r>
      <w:r>
        <w:rPr>
          <w:lang w:eastAsia="zh-CN"/>
        </w:rPr>
        <w:tab/>
      </w:r>
      <w:r>
        <w:rPr>
          <w:lang w:eastAsia="zh-CN"/>
        </w:rPr>
        <w:t>vivo</w:t>
      </w:r>
      <w:bookmarkEnd w:id="42"/>
    </w:p>
    <w:p>
      <w:pPr>
        <w:pStyle w:val="101"/>
        <w:numPr>
          <w:ilvl w:val="0"/>
          <w:numId w:val="33"/>
        </w:numPr>
        <w:spacing w:after="0"/>
        <w:rPr>
          <w:lang w:eastAsia="zh-CN"/>
        </w:rPr>
      </w:pPr>
      <w:bookmarkStart w:id="43" w:name="_Ref62476860"/>
      <w:r>
        <w:rPr>
          <w:lang w:eastAsia="zh-CN"/>
        </w:rPr>
        <w:fldChar w:fldCharType="begin"/>
      </w:r>
      <w:r>
        <w:rPr>
          <w:lang w:eastAsia="zh-CN"/>
        </w:rPr>
        <w:instrText xml:space="preserve"> HYPERLINK "C:\\Users\\wanshic\\OneDrive - Qualcomm\\Documents\\Standards\\3GPP Standards\\Meeting Documents\\TSGR1_104\\Docs\\R1-2100754.zip" </w:instrText>
      </w:r>
      <w:r>
        <w:rPr>
          <w:lang w:eastAsia="zh-CN"/>
        </w:rPr>
        <w:fldChar w:fldCharType="separate"/>
      </w:r>
      <w:r>
        <w:rPr>
          <w:rStyle w:val="62"/>
          <w:lang w:eastAsia="zh-CN"/>
        </w:rPr>
        <w:t>R1-2100754</w:t>
      </w:r>
      <w:r>
        <w:rPr>
          <w:lang w:eastAsia="zh-CN"/>
        </w:rPr>
        <w:fldChar w:fldCharType="end"/>
      </w:r>
      <w:r>
        <w:rPr>
          <w:lang w:eastAsia="zh-CN"/>
        </w:rPr>
        <w:tab/>
      </w:r>
      <w:r>
        <w:rPr>
          <w:lang w:eastAsia="zh-CN"/>
        </w:rPr>
        <w:t>PUSCH skipping with UCI (without LCH and PHY prioritization) (Rel-16)</w:t>
      </w:r>
      <w:r>
        <w:rPr>
          <w:lang w:eastAsia="zh-CN"/>
        </w:rPr>
        <w:tab/>
      </w:r>
      <w:r>
        <w:rPr>
          <w:lang w:eastAsia="zh-CN"/>
        </w:rPr>
        <w:t>Nokia, Nokia Shanghai Bell</w:t>
      </w:r>
      <w:bookmarkEnd w:id="43"/>
    </w:p>
    <w:p>
      <w:pPr>
        <w:pStyle w:val="101"/>
        <w:numPr>
          <w:ilvl w:val="0"/>
          <w:numId w:val="33"/>
        </w:numPr>
        <w:spacing w:after="0"/>
        <w:rPr>
          <w:lang w:eastAsia="zh-CN"/>
        </w:rPr>
      </w:pPr>
      <w:bookmarkStart w:id="44" w:name="_Ref62476861"/>
      <w:r>
        <w:rPr>
          <w:lang w:eastAsia="zh-CN"/>
        </w:rPr>
        <w:fldChar w:fldCharType="begin"/>
      </w:r>
      <w:r>
        <w:rPr>
          <w:lang w:eastAsia="zh-CN"/>
        </w:rPr>
        <w:instrText xml:space="preserve"> HYPERLINK "C:\\Users\\wanshic\\OneDrive - Qualcomm\\Documents\\Standards\\3GPP Standards\\Meeting Documents\\TSGR1_104\\Docs\\R1-2100796.zip" </w:instrText>
      </w:r>
      <w:r>
        <w:rPr>
          <w:lang w:eastAsia="zh-CN"/>
        </w:rPr>
        <w:fldChar w:fldCharType="separate"/>
      </w:r>
      <w:r>
        <w:rPr>
          <w:rStyle w:val="62"/>
          <w:lang w:eastAsia="zh-CN"/>
        </w:rPr>
        <w:t>R1-2100796</w:t>
      </w:r>
      <w:r>
        <w:rPr>
          <w:lang w:eastAsia="zh-CN"/>
        </w:rPr>
        <w:fldChar w:fldCharType="end"/>
      </w:r>
      <w:r>
        <w:rPr>
          <w:lang w:eastAsia="zh-CN"/>
        </w:rPr>
        <w:tab/>
      </w:r>
      <w:r>
        <w:rPr>
          <w:lang w:eastAsia="zh-CN"/>
        </w:rPr>
        <w:t>Discussion on UL skipping for CG PUSCH</w:t>
      </w:r>
      <w:r>
        <w:rPr>
          <w:lang w:eastAsia="zh-CN"/>
        </w:rPr>
        <w:tab/>
      </w:r>
      <w:r>
        <w:rPr>
          <w:lang w:eastAsia="zh-CN"/>
        </w:rPr>
        <w:t>Spreadtrum Communications</w:t>
      </w:r>
      <w:bookmarkEnd w:id="44"/>
    </w:p>
    <w:p>
      <w:pPr>
        <w:pStyle w:val="101"/>
        <w:numPr>
          <w:ilvl w:val="0"/>
          <w:numId w:val="33"/>
        </w:numPr>
        <w:spacing w:after="0"/>
        <w:rPr>
          <w:lang w:eastAsia="zh-CN"/>
        </w:rPr>
      </w:pPr>
      <w:bookmarkStart w:id="45" w:name="_Ref62476862"/>
      <w:r>
        <w:rPr>
          <w:lang w:eastAsia="zh-CN"/>
        </w:rPr>
        <w:fldChar w:fldCharType="begin"/>
      </w:r>
      <w:r>
        <w:rPr>
          <w:lang w:eastAsia="zh-CN"/>
        </w:rPr>
        <w:instrText xml:space="preserve"> HYPERLINK "C:\\Users\\wanshic\\OneDrive - Qualcomm\\Documents\\Standards\\3GPP Standards\\Meeting Documents\\TSGR1_104\\Docs\\R1-2101145.zip" </w:instrText>
      </w:r>
      <w:r>
        <w:rPr>
          <w:lang w:eastAsia="zh-CN"/>
        </w:rPr>
        <w:fldChar w:fldCharType="separate"/>
      </w:r>
      <w:r>
        <w:rPr>
          <w:rStyle w:val="62"/>
          <w:lang w:eastAsia="zh-CN"/>
        </w:rPr>
        <w:t>R1-2101145</w:t>
      </w:r>
      <w:r>
        <w:rPr>
          <w:lang w:eastAsia="zh-CN"/>
        </w:rPr>
        <w:fldChar w:fldCharType="end"/>
      </w:r>
      <w:r>
        <w:rPr>
          <w:lang w:eastAsia="zh-CN"/>
        </w:rPr>
        <w:tab/>
      </w:r>
      <w:r>
        <w:rPr>
          <w:lang w:eastAsia="zh-CN"/>
        </w:rPr>
        <w:t>Discussion on CG collision with UCI and DG</w:t>
      </w:r>
      <w:r>
        <w:rPr>
          <w:lang w:eastAsia="zh-CN"/>
        </w:rPr>
        <w:tab/>
      </w:r>
      <w:r>
        <w:rPr>
          <w:lang w:eastAsia="zh-CN"/>
        </w:rPr>
        <w:t>Ericsson</w:t>
      </w:r>
      <w:bookmarkEnd w:id="45"/>
    </w:p>
    <w:p>
      <w:pPr>
        <w:pStyle w:val="101"/>
        <w:numPr>
          <w:ilvl w:val="0"/>
          <w:numId w:val="33"/>
        </w:numPr>
        <w:spacing w:after="0"/>
        <w:rPr>
          <w:lang w:eastAsia="zh-CN"/>
        </w:rPr>
      </w:pPr>
      <w:bookmarkStart w:id="46" w:name="_Ref62476863"/>
      <w:r>
        <w:rPr>
          <w:lang w:eastAsia="zh-CN"/>
        </w:rPr>
        <w:fldChar w:fldCharType="begin"/>
      </w:r>
      <w:r>
        <w:rPr>
          <w:lang w:eastAsia="zh-CN"/>
        </w:rPr>
        <w:instrText xml:space="preserve"> HYPERLINK "C:\\Users\\wanshic\\OneDrive - Qualcomm\\Documents\\Standards\\3GPP Standards\\Meeting Documents\\TSGR1_104\\Docs\\R1-2101341.zip" </w:instrText>
      </w:r>
      <w:r>
        <w:rPr>
          <w:lang w:eastAsia="zh-CN"/>
        </w:rPr>
        <w:fldChar w:fldCharType="separate"/>
      </w:r>
      <w:r>
        <w:rPr>
          <w:rStyle w:val="62"/>
          <w:lang w:eastAsia="zh-CN"/>
        </w:rPr>
        <w:t>R1-2101341</w:t>
      </w:r>
      <w:r>
        <w:rPr>
          <w:lang w:eastAsia="zh-CN"/>
        </w:rPr>
        <w:fldChar w:fldCharType="end"/>
      </w:r>
      <w:r>
        <w:rPr>
          <w:lang w:eastAsia="zh-CN"/>
        </w:rPr>
        <w:tab/>
      </w:r>
      <w:r>
        <w:rPr>
          <w:lang w:eastAsia="zh-CN"/>
        </w:rPr>
        <w:t>Discussions on PUSCH skipping</w:t>
      </w:r>
      <w:r>
        <w:rPr>
          <w:lang w:eastAsia="zh-CN"/>
        </w:rPr>
        <w:tab/>
      </w:r>
      <w:r>
        <w:rPr>
          <w:lang w:eastAsia="zh-CN"/>
        </w:rPr>
        <w:t>Apple</w:t>
      </w:r>
      <w:bookmarkEnd w:id="46"/>
    </w:p>
    <w:p>
      <w:pPr>
        <w:pStyle w:val="101"/>
        <w:numPr>
          <w:ilvl w:val="0"/>
          <w:numId w:val="33"/>
        </w:numPr>
        <w:spacing w:after="0"/>
        <w:rPr>
          <w:lang w:eastAsia="zh-CN"/>
        </w:rPr>
      </w:pPr>
      <w:bookmarkStart w:id="47" w:name="_Ref62476864"/>
      <w:r>
        <w:rPr>
          <w:lang w:eastAsia="zh-CN"/>
        </w:rPr>
        <w:fldChar w:fldCharType="begin"/>
      </w:r>
      <w:r>
        <w:rPr>
          <w:lang w:eastAsia="zh-CN"/>
        </w:rPr>
        <w:instrText xml:space="preserve"> HYPERLINK "C:\\Users\\wanshic\\OneDrive - Qualcomm\\Documents\\Standards\\3GPP Standards\\Meeting Documents\\TSGR1_104\\Docs\\R1-2101580.zip" </w:instrText>
      </w:r>
      <w:r>
        <w:rPr>
          <w:lang w:eastAsia="zh-CN"/>
        </w:rPr>
        <w:fldChar w:fldCharType="separate"/>
      </w:r>
      <w:r>
        <w:rPr>
          <w:rStyle w:val="62"/>
          <w:lang w:eastAsia="zh-CN"/>
        </w:rPr>
        <w:t>R1-2101580</w:t>
      </w:r>
      <w:r>
        <w:rPr>
          <w:lang w:eastAsia="zh-CN"/>
        </w:rPr>
        <w:fldChar w:fldCharType="end"/>
      </w:r>
      <w:r>
        <w:rPr>
          <w:lang w:eastAsia="zh-CN"/>
        </w:rPr>
        <w:tab/>
      </w:r>
      <w:r>
        <w:rPr>
          <w:lang w:eastAsia="zh-CN"/>
        </w:rPr>
        <w:t>Discussion on skipping vs UCI multiplexing on configured PUSCH</w:t>
      </w:r>
      <w:r>
        <w:rPr>
          <w:lang w:eastAsia="zh-CN"/>
        </w:rPr>
        <w:tab/>
      </w:r>
      <w:r>
        <w:rPr>
          <w:lang w:eastAsia="zh-CN"/>
        </w:rPr>
        <w:t>NTT DOCOMO, INC.</w:t>
      </w:r>
      <w:bookmarkEnd w:id="47"/>
    </w:p>
    <w:p>
      <w:pPr>
        <w:pStyle w:val="101"/>
        <w:numPr>
          <w:ilvl w:val="0"/>
          <w:numId w:val="33"/>
        </w:numPr>
        <w:spacing w:after="120" w:line="240" w:lineRule="auto"/>
        <w:rPr>
          <w:lang w:eastAsia="zh-CN"/>
        </w:rPr>
      </w:pPr>
      <w:bookmarkStart w:id="48" w:name="_Ref62476865"/>
      <w:r>
        <w:rPr>
          <w:lang w:eastAsia="zh-CN"/>
        </w:rPr>
        <w:fldChar w:fldCharType="begin"/>
      </w:r>
      <w:r>
        <w:rPr>
          <w:lang w:eastAsia="zh-CN"/>
        </w:rPr>
        <w:instrText xml:space="preserve"> HYPERLINK "C:\\Users\\wanshic\\OneDrive - Qualcomm\\Documents\\Standards\\3GPP Standards\\Meeting Documents\\TSGR1_104\\Docs\\R1-2101739.zip" </w:instrText>
      </w:r>
      <w:r>
        <w:rPr>
          <w:lang w:eastAsia="zh-CN"/>
        </w:rPr>
        <w:fldChar w:fldCharType="separate"/>
      </w:r>
      <w:r>
        <w:rPr>
          <w:rStyle w:val="62"/>
          <w:lang w:eastAsia="zh-CN"/>
        </w:rPr>
        <w:t>R1-2101739</w:t>
      </w:r>
      <w:r>
        <w:rPr>
          <w:lang w:eastAsia="zh-CN"/>
        </w:rPr>
        <w:fldChar w:fldCharType="end"/>
      </w:r>
      <w:r>
        <w:rPr>
          <w:lang w:eastAsia="zh-CN"/>
        </w:rPr>
        <w:tab/>
      </w:r>
      <w:r>
        <w:rPr>
          <w:lang w:eastAsia="zh-CN"/>
        </w:rPr>
        <w:t>Discussion on remaining issues of UL skipping for CG PUSCH</w:t>
      </w:r>
      <w:r>
        <w:rPr>
          <w:lang w:eastAsia="zh-CN"/>
        </w:rPr>
        <w:tab/>
      </w:r>
      <w:r>
        <w:rPr>
          <w:lang w:eastAsia="zh-CN"/>
        </w:rPr>
        <w:t>Huawei, HiSilicon</w:t>
      </w:r>
      <w:bookmarkEnd w:id="48"/>
    </w:p>
    <w:p>
      <w:pPr>
        <w:rPr>
          <w:rFonts w:eastAsiaTheme="minorEastAsia"/>
          <w:lang w:eastAsia="zh-CN"/>
        </w:rPr>
      </w:pPr>
    </w:p>
    <w:p>
      <w:pPr>
        <w:pStyle w:val="2"/>
        <w:rPr>
          <w:rFonts w:eastAsia="宋体"/>
          <w:lang w:eastAsia="zh-CN"/>
        </w:rPr>
      </w:pPr>
      <w:r>
        <w:rPr>
          <w:rFonts w:eastAsia="宋体"/>
          <w:lang w:eastAsia="zh-CN"/>
        </w:rPr>
        <w:t xml:space="preserve">Previous </w:t>
      </w:r>
      <w:r>
        <w:rPr>
          <w:rFonts w:hint="eastAsia" w:eastAsia="宋体"/>
          <w:lang w:eastAsia="zh-CN"/>
        </w:rPr>
        <w:t>A</w:t>
      </w:r>
      <w:r>
        <w:rPr>
          <w:rFonts w:eastAsia="宋体"/>
          <w:lang w:eastAsia="zh-CN"/>
        </w:rPr>
        <w:t xml:space="preserve">greements </w:t>
      </w:r>
    </w:p>
    <w:p>
      <w:pPr>
        <w:pStyle w:val="3"/>
        <w:numPr>
          <w:ilvl w:val="0"/>
          <w:numId w:val="0"/>
        </w:numPr>
        <w:ind w:left="576" w:hanging="576"/>
        <w:rPr>
          <w:lang w:eastAsia="zh-CN"/>
        </w:rPr>
      </w:pPr>
      <w:r>
        <w:rPr>
          <w:lang w:eastAsia="zh-CN"/>
        </w:rPr>
        <w:t>RAN1 #102-e</w:t>
      </w:r>
    </w:p>
    <w:p>
      <w:pPr>
        <w:spacing w:after="0" w:line="240" w:lineRule="auto"/>
        <w:rPr>
          <w:rFonts w:ascii="Times" w:hAnsi="Times" w:eastAsia="Batang"/>
          <w:szCs w:val="24"/>
          <w:lang w:eastAsia="zh-CN"/>
        </w:rPr>
      </w:pPr>
      <w:r>
        <w:rPr>
          <w:rFonts w:ascii="Times" w:hAnsi="Times" w:eastAsia="Batang"/>
          <w:szCs w:val="24"/>
          <w:highlight w:val="green"/>
          <w:lang w:eastAsia="zh-CN"/>
        </w:rPr>
        <w:t>Agreement</w:t>
      </w:r>
    </w:p>
    <w:p>
      <w:pPr>
        <w:numPr>
          <w:ilvl w:val="0"/>
          <w:numId w:val="34"/>
        </w:numPr>
        <w:overflowPunct w:val="0"/>
        <w:autoSpaceDE w:val="0"/>
        <w:autoSpaceDN w:val="0"/>
        <w:adjustRightInd w:val="0"/>
        <w:spacing w:after="0" w:line="240" w:lineRule="auto"/>
        <w:contextualSpacing/>
        <w:textAlignment w:val="baseline"/>
        <w:rPr>
          <w:rFonts w:eastAsia="宋体"/>
          <w:lang w:eastAsia="zh-CN"/>
        </w:rPr>
      </w:pPr>
      <w:r>
        <w:rPr>
          <w:rFonts w:eastAsia="宋体"/>
          <w:lang w:eastAsia="zh-CN"/>
        </w:rPr>
        <w:t>For UL skipping of dynamic UL grant in non-CA and CA case, when there is PUCCH carrying UCI overlapping with a set of PUSCHs, the PUSCH with UCI multiplexing from the set cannot be skipped. MAC generates MAC PDU for the PUSCH and the UCI is multiplexed on the PUSCH.</w:t>
      </w:r>
    </w:p>
    <w:p/>
    <w:p>
      <w:pPr>
        <w:spacing w:after="0" w:line="240" w:lineRule="auto"/>
        <w:rPr>
          <w:rFonts w:ascii="Times" w:hAnsi="Times" w:eastAsia="Batang"/>
          <w:szCs w:val="24"/>
          <w:lang w:val="en-US" w:eastAsia="ko-KR"/>
        </w:rPr>
      </w:pPr>
      <w:r>
        <w:rPr>
          <w:rFonts w:ascii="Times" w:hAnsi="Times" w:eastAsia="Batang"/>
          <w:szCs w:val="24"/>
          <w:highlight w:val="green"/>
          <w:lang w:val="en-US" w:eastAsia="ko-KR"/>
        </w:rPr>
        <w:t>Agreement</w:t>
      </w:r>
    </w:p>
    <w:p>
      <w:pPr>
        <w:spacing w:after="0" w:line="240" w:lineRule="auto"/>
        <w:rPr>
          <w:rFonts w:ascii="Times" w:hAnsi="Times" w:eastAsia="Batang"/>
          <w:szCs w:val="24"/>
          <w:lang w:val="en-US" w:eastAsia="ko-KR"/>
        </w:rPr>
      </w:pPr>
      <w:r>
        <w:rPr>
          <w:rFonts w:ascii="Times" w:hAnsi="Times" w:eastAsia="Batang"/>
          <w:szCs w:val="24"/>
          <w:lang w:val="en-US" w:eastAsia="ko-KR"/>
        </w:rPr>
        <w:t xml:space="preserve">The following text proposal for TS38.214 is endorsed. Final CR is </w:t>
      </w:r>
      <w:r>
        <w:rPr>
          <w:rFonts w:ascii="Times" w:hAnsi="Times" w:eastAsia="Batang"/>
          <w:szCs w:val="24"/>
          <w:highlight w:val="green"/>
          <w:lang w:val="en-US" w:eastAsia="ko-KR"/>
        </w:rPr>
        <w:t xml:space="preserve">agreed in </w:t>
      </w:r>
      <w:r>
        <w:fldChar w:fldCharType="begin"/>
      </w:r>
      <w:r>
        <w:instrText xml:space="preserve"> HYPERLINK "file:///E:\\Workspace\\3GPP%20related\\3GPP%20meeting\\2020\\2020.Q4\\RAN1%23103e\\Docs\\R1-2007337.zip" </w:instrText>
      </w:r>
      <w:r>
        <w:fldChar w:fldCharType="separate"/>
      </w:r>
      <w:r>
        <w:rPr>
          <w:rFonts w:ascii="Times" w:hAnsi="Times" w:eastAsia="Batang"/>
          <w:color w:val="0000FF"/>
          <w:szCs w:val="24"/>
          <w:highlight w:val="green"/>
          <w:u w:val="single"/>
          <w:lang w:val="en-US" w:eastAsia="ko-KR"/>
        </w:rPr>
        <w:t>R1-2007337</w:t>
      </w:r>
      <w:r>
        <w:rPr>
          <w:rFonts w:ascii="Times" w:hAnsi="Times" w:eastAsia="Batang"/>
          <w:color w:val="0000FF"/>
          <w:szCs w:val="24"/>
          <w:highlight w:val="green"/>
          <w:u w:val="single"/>
          <w:lang w:val="en-US" w:eastAsia="ko-KR"/>
        </w:rPr>
        <w:fldChar w:fldCharType="end"/>
      </w:r>
      <w:r>
        <w:rPr>
          <w:rFonts w:ascii="Times" w:hAnsi="Times" w:eastAsia="Batang"/>
          <w:szCs w:val="24"/>
          <w:highlight w:val="green"/>
          <w:lang w:val="en-US" w:eastAsia="ko-KR"/>
        </w:rPr>
        <w:t xml:space="preserve"> (TS 38.214, Rel-16, CR#0123, Cat F).</w:t>
      </w:r>
    </w:p>
    <w:tbl>
      <w:tblPr>
        <w:tblStyle w:val="52"/>
        <w:tblW w:w="0" w:type="auto"/>
        <w:tblInd w:w="0" w:type="dxa"/>
        <w:tblLayout w:type="autofit"/>
        <w:tblCellMar>
          <w:top w:w="0" w:type="dxa"/>
          <w:left w:w="0" w:type="dxa"/>
          <w:bottom w:w="0" w:type="dxa"/>
          <w:right w:w="0" w:type="dxa"/>
        </w:tblCellMar>
      </w:tblPr>
      <w:tblGrid>
        <w:gridCol w:w="10196"/>
      </w:tblGrid>
      <w:tr>
        <w:tc>
          <w:tcPr>
            <w:tcW w:w="10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w:hAnsi="Times" w:eastAsia="Batang"/>
                <w:b/>
                <w:bCs/>
                <w:sz w:val="18"/>
                <w:szCs w:val="18"/>
                <w:lang w:val="en-US" w:eastAsia="ko-KR"/>
              </w:rPr>
            </w:pPr>
            <w:r>
              <w:rPr>
                <w:rFonts w:ascii="Times" w:hAnsi="Times" w:eastAsia="Batang"/>
                <w:b/>
                <w:bCs/>
                <w:sz w:val="18"/>
                <w:szCs w:val="18"/>
              </w:rPr>
              <w:t>6.1</w:t>
            </w:r>
            <w:r>
              <w:rPr>
                <w:rFonts w:ascii="Times" w:hAnsi="Times" w:eastAsia="Batang"/>
                <w:b/>
                <w:bCs/>
                <w:sz w:val="18"/>
                <w:szCs w:val="18"/>
                <w:lang w:val="en-US" w:eastAsia="ko-KR"/>
              </w:rPr>
              <w:tab/>
            </w:r>
            <w:r>
              <w:rPr>
                <w:rFonts w:ascii="Times" w:hAnsi="Times" w:eastAsia="Batang"/>
                <w:b/>
                <w:bCs/>
                <w:sz w:val="18"/>
                <w:szCs w:val="18"/>
              </w:rPr>
              <w:t>UE procedure for transmitting the physical uplink shared channel</w:t>
            </w:r>
          </w:p>
          <w:p>
            <w:pPr>
              <w:spacing w:after="0" w:line="240" w:lineRule="auto"/>
              <w:jc w:val="center"/>
              <w:rPr>
                <w:rFonts w:ascii="Times" w:hAnsi="Times" w:eastAsia="Batang"/>
                <w:color w:val="FF0000"/>
                <w:sz w:val="18"/>
                <w:szCs w:val="18"/>
                <w:lang w:eastAsia="zh-CN"/>
              </w:rPr>
            </w:pPr>
            <w:r>
              <w:rPr>
                <w:rFonts w:ascii="Times" w:hAnsi="Times" w:eastAsia="Batang"/>
                <w:color w:val="FF0000"/>
                <w:sz w:val="18"/>
                <w:szCs w:val="18"/>
                <w:lang w:val="en-US" w:eastAsia="zh-CN"/>
              </w:rPr>
              <w:t>&lt;unchanged part omitted&gt;</w:t>
            </w:r>
          </w:p>
          <w:p>
            <w:pPr>
              <w:spacing w:after="0" w:line="240" w:lineRule="auto"/>
              <w:rPr>
                <w:rFonts w:ascii="Times" w:hAnsi="Times" w:eastAsia="Batang"/>
                <w:sz w:val="18"/>
                <w:szCs w:val="18"/>
                <w:lang w:val="en-US" w:eastAsia="zh-CN"/>
              </w:rPr>
            </w:pPr>
            <w:r>
              <w:rPr>
                <w:rFonts w:ascii="Times" w:hAnsi="Times" w:eastAsia="Batang"/>
                <w:sz w:val="18"/>
                <w:szCs w:val="18"/>
                <w:lang w:val="en-US"/>
              </w:rPr>
              <w:t xml:space="preserve">A UE shall upon detection of a DCI format scheduling a PUSCH transmit the corresponding PUSCH </w:t>
            </w:r>
            <w:r>
              <w:rPr>
                <w:rFonts w:ascii="Times" w:hAnsi="Times" w:eastAsia="Batang"/>
                <w:color w:val="FF0000"/>
                <w:sz w:val="18"/>
                <w:szCs w:val="18"/>
                <w:u w:val="single"/>
                <w:lang w:val="en-US"/>
              </w:rPr>
              <w:t>unless the UE does not generate a transport block as described in [10, TS38.321]</w:t>
            </w:r>
            <w:r>
              <w:rPr>
                <w:rFonts w:ascii="Times" w:hAnsi="Times" w:eastAsia="Batang"/>
                <w:sz w:val="18"/>
                <w:szCs w:val="18"/>
                <w:lang w:val="en-US"/>
              </w:rPr>
              <w:t xml:space="preserve">. Upon detection of a DCI format 0_1 or 0_2  with "UL-SCH indicator" set to "0" and with a non-zero "CSI request" where the associated "reportQuantity" in </w:t>
            </w:r>
            <w:r>
              <w:rPr>
                <w:rFonts w:ascii="Times" w:hAnsi="Times" w:eastAsia="Batang"/>
                <w:i/>
                <w:iCs/>
                <w:sz w:val="18"/>
                <w:szCs w:val="18"/>
                <w:lang w:val="en-US"/>
              </w:rPr>
              <w:t>CSI-ReportConfig</w:t>
            </w:r>
            <w:r>
              <w:rPr>
                <w:rFonts w:ascii="Times" w:hAnsi="Times" w:eastAsia="Batang"/>
                <w:sz w:val="18"/>
                <w:szCs w:val="18"/>
                <w:lang w:val="en-US"/>
              </w:rPr>
              <w:t xml:space="preserve"> set to "none" for all CSI report(s) triggered by "CSI request" in this DCI format 0_1 or 0_2, the UE ignores all fields in this DCI except the "CSI request" and the UE shall not transmit the corresponding PUSCH as indicated by this DCI format 0_1 or 0_2. When the UE is scheduled with multiple PUSCHs by a DCI, HARQ process ID indicated by this DCI applies to the first PUSCH, as described in clause 6.1.2.1, HARQ process ID is then incremented by 1 for each subsequent PUSCH(s) in the scheduled order, with modulo 16 operation applied. For any HARQ process ID(s) in a given scheduled cell, the UE is not expected to transmit a PUSCH that overlaps in time with another PUSCH. For any two HARQ process IDs in a given scheduled cell, if the UE is scheduled to start a first PUSCH transmission starting in symbol </w:t>
            </w:r>
            <w:r>
              <w:rPr>
                <w:rFonts w:ascii="Times" w:hAnsi="Times" w:eastAsia="Batang"/>
                <w:i/>
                <w:iCs/>
                <w:sz w:val="18"/>
                <w:szCs w:val="18"/>
                <w:lang w:val="en-US"/>
              </w:rPr>
              <w:t>j</w:t>
            </w:r>
            <w:r>
              <w:rPr>
                <w:rFonts w:ascii="Times" w:hAnsi="Times" w:eastAsia="Batang"/>
                <w:sz w:val="18"/>
                <w:szCs w:val="18"/>
                <w:lang w:val="en-US"/>
              </w:rPr>
              <w:t xml:space="preserve"> by a PDCCH ending in symbol </w:t>
            </w:r>
            <w:r>
              <w:rPr>
                <w:rFonts w:ascii="Times" w:hAnsi="Times" w:eastAsia="Batang"/>
                <w:i/>
                <w:iCs/>
                <w:sz w:val="18"/>
                <w:szCs w:val="18"/>
                <w:lang w:val="en-US"/>
              </w:rPr>
              <w:t>i</w:t>
            </w:r>
            <w:r>
              <w:rPr>
                <w:rFonts w:ascii="Times" w:hAnsi="Times" w:eastAsia="Batang"/>
                <w:sz w:val="18"/>
                <w:szCs w:val="18"/>
                <w:lang w:val="en-US"/>
              </w:rPr>
              <w:t xml:space="preserve">, the UE is not expected to be scheduled to transmit a PUSCH starting earlier than the end of the first PUSCH by a PDCCH that ends later than symbol </w:t>
            </w:r>
            <w:r>
              <w:rPr>
                <w:rFonts w:ascii="Times" w:hAnsi="Times" w:eastAsia="Batang"/>
                <w:i/>
                <w:iCs/>
                <w:sz w:val="18"/>
                <w:szCs w:val="18"/>
                <w:lang w:val="en-US"/>
              </w:rPr>
              <w:t>i</w:t>
            </w:r>
            <w:r>
              <w:rPr>
                <w:rFonts w:ascii="Times" w:hAnsi="Times" w:eastAsia="Batang"/>
                <w:sz w:val="18"/>
                <w:szCs w:val="18"/>
                <w:lang w:val="en-US"/>
              </w:rPr>
              <w:t xml:space="preserve">. The UE is not expected to be scheduled to transmit another PUSCH by DCI format 0_0, 0_1 or 0_2 scrambled by C-RNTI or MCS-C-RNTI for a given HARQ process until after the end of the expected transmission of the last PUSCH for that HARQ process. </w:t>
            </w:r>
          </w:p>
          <w:p>
            <w:pPr>
              <w:spacing w:after="0" w:line="240" w:lineRule="auto"/>
              <w:jc w:val="center"/>
              <w:rPr>
                <w:rFonts w:ascii="Times" w:hAnsi="Times" w:eastAsia="Batang"/>
                <w:color w:val="FF0000"/>
                <w:sz w:val="18"/>
                <w:szCs w:val="18"/>
                <w:lang w:eastAsia="zh-CN"/>
              </w:rPr>
            </w:pPr>
            <w:r>
              <w:rPr>
                <w:rFonts w:ascii="Times" w:hAnsi="Times" w:eastAsia="Batang"/>
                <w:color w:val="FF0000"/>
                <w:sz w:val="18"/>
                <w:szCs w:val="18"/>
                <w:lang w:val="en-US" w:eastAsia="zh-CN"/>
              </w:rPr>
              <w:t>&lt;unchanged part omitted&gt;</w:t>
            </w:r>
          </w:p>
        </w:tc>
      </w:tr>
    </w:tbl>
    <w:p>
      <w:pPr>
        <w:spacing w:after="0" w:line="240" w:lineRule="auto"/>
        <w:rPr>
          <w:rFonts w:ascii="Times" w:hAnsi="Times" w:eastAsia="Batang"/>
          <w:szCs w:val="24"/>
          <w:lang w:val="en-US" w:eastAsia="ko-KR"/>
        </w:rPr>
      </w:pPr>
    </w:p>
    <w:p>
      <w:pPr>
        <w:spacing w:after="0" w:line="240" w:lineRule="auto"/>
        <w:rPr>
          <w:rFonts w:ascii="Times" w:hAnsi="Times" w:eastAsia="Batang"/>
          <w:szCs w:val="24"/>
          <w:lang w:val="en-US" w:eastAsia="ko-KR"/>
        </w:rPr>
      </w:pPr>
      <w:r>
        <w:rPr>
          <w:rFonts w:ascii="Times" w:hAnsi="Times" w:eastAsia="Batang"/>
          <w:szCs w:val="24"/>
          <w:highlight w:val="green"/>
          <w:lang w:val="en-US" w:eastAsia="ko-KR"/>
        </w:rPr>
        <w:t>Agreement</w:t>
      </w:r>
    </w:p>
    <w:p>
      <w:pPr>
        <w:spacing w:after="0" w:line="240" w:lineRule="auto"/>
        <w:rPr>
          <w:rFonts w:ascii="Times" w:hAnsi="Times" w:eastAsia="Batang"/>
          <w:szCs w:val="24"/>
          <w:lang w:val="en-US" w:eastAsia="ko-KR"/>
        </w:rPr>
      </w:pPr>
      <w:r>
        <w:rPr>
          <w:rFonts w:ascii="Times" w:hAnsi="Times" w:eastAsia="Batang"/>
          <w:szCs w:val="24"/>
          <w:lang w:val="en-US" w:eastAsia="ko-KR"/>
        </w:rPr>
        <w:t>Send an LS to RAN2 to inform them of the latest RAN1 agreement on uplink skipping.</w:t>
      </w:r>
    </w:p>
    <w:tbl>
      <w:tblPr>
        <w:tblStyle w:val="52"/>
        <w:tblW w:w="0" w:type="auto"/>
        <w:tblInd w:w="0" w:type="dxa"/>
        <w:tblLayout w:type="autofit"/>
        <w:tblCellMar>
          <w:top w:w="0" w:type="dxa"/>
          <w:left w:w="0" w:type="dxa"/>
          <w:bottom w:w="0" w:type="dxa"/>
          <w:right w:w="0" w:type="dxa"/>
        </w:tblCellMar>
      </w:tblPr>
      <w:tblGrid>
        <w:gridCol w:w="10196"/>
      </w:tblGrid>
      <w:tr>
        <w:tblPrEx>
          <w:tblCellMar>
            <w:top w:w="0" w:type="dxa"/>
            <w:left w:w="0" w:type="dxa"/>
            <w:bottom w:w="0" w:type="dxa"/>
            <w:right w:w="0" w:type="dxa"/>
          </w:tblCellMar>
        </w:tblPrEx>
        <w:tc>
          <w:tcPr>
            <w:tcW w:w="10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w:hAnsi="Times" w:eastAsia="Batang"/>
                <w:sz w:val="18"/>
                <w:szCs w:val="18"/>
                <w:lang w:val="en-US" w:eastAsia="zh-CN"/>
              </w:rPr>
            </w:pPr>
            <w:r>
              <w:rPr>
                <w:rFonts w:ascii="Times" w:hAnsi="Times" w:eastAsia="Batang"/>
                <w:sz w:val="18"/>
                <w:szCs w:val="18"/>
                <w:lang w:val="en-US"/>
              </w:rPr>
              <w:t xml:space="preserve">In Rel-15, for dynamic UL skipping, RAN1 discussed the LS </w:t>
            </w:r>
            <w:r>
              <w:fldChar w:fldCharType="begin"/>
            </w:r>
            <w:r>
              <w:instrText xml:space="preserve"> HYPERLINK "file:///E:\\Workspace\\3GPP%20related\\3GPP%20meeting\\2020\\2020.Q4\\RAN1%23103e\\Docs\\R1-2000015.zip" </w:instrText>
            </w:r>
            <w:r>
              <w:fldChar w:fldCharType="separate"/>
            </w:r>
            <w:r>
              <w:rPr>
                <w:rFonts w:ascii="Times" w:hAnsi="Times" w:eastAsia="Batang"/>
                <w:color w:val="0000FF"/>
                <w:sz w:val="18"/>
                <w:szCs w:val="18"/>
                <w:u w:val="single"/>
                <w:lang w:val="en-US"/>
              </w:rPr>
              <w:t>R1-2000015</w:t>
            </w:r>
            <w:r>
              <w:rPr>
                <w:rFonts w:ascii="Times" w:hAnsi="Times" w:eastAsia="Batang"/>
                <w:color w:val="0000FF"/>
                <w:sz w:val="18"/>
                <w:szCs w:val="18"/>
                <w:u w:val="single"/>
                <w:lang w:val="en-US"/>
              </w:rPr>
              <w:fldChar w:fldCharType="end"/>
            </w:r>
            <w:r>
              <w:rPr>
                <w:rFonts w:ascii="Times" w:hAnsi="Times" w:eastAsia="Batang"/>
                <w:sz w:val="18"/>
                <w:szCs w:val="18"/>
                <w:lang w:val="en-US"/>
              </w:rPr>
              <w:t xml:space="preserve"> from RAN2 and provided replies in </w:t>
            </w:r>
            <w:r>
              <w:fldChar w:fldCharType="begin"/>
            </w:r>
            <w:r>
              <w:instrText xml:space="preserve"> HYPERLINK "file:///E:\\Workspace\\3GPP%20related\\3GPP%20meeting\\2020\\2020.Q4\\RAN1%23103e\\Docs\\R1-2001376.zip" </w:instrText>
            </w:r>
            <w:r>
              <w:fldChar w:fldCharType="separate"/>
            </w:r>
            <w:r>
              <w:rPr>
                <w:rFonts w:ascii="Times" w:hAnsi="Times" w:eastAsia="Batang"/>
                <w:color w:val="0000FF"/>
                <w:sz w:val="18"/>
                <w:szCs w:val="18"/>
                <w:u w:val="single"/>
                <w:lang w:val="en-US"/>
              </w:rPr>
              <w:t>R1-2001376</w:t>
            </w:r>
            <w:r>
              <w:rPr>
                <w:rFonts w:ascii="Times" w:hAnsi="Times" w:eastAsia="Batang"/>
                <w:color w:val="0000FF"/>
                <w:sz w:val="18"/>
                <w:szCs w:val="18"/>
                <w:u w:val="single"/>
                <w:lang w:val="en-US"/>
              </w:rPr>
              <w:fldChar w:fldCharType="end"/>
            </w:r>
            <w:r>
              <w:rPr>
                <w:rFonts w:ascii="Times" w:hAnsi="Times" w:eastAsia="Batang"/>
                <w:sz w:val="18"/>
                <w:szCs w:val="18"/>
                <w:lang w:val="en-US"/>
              </w:rPr>
              <w:t xml:space="preserve"> for Case 1 of dynamic PUSCH skipping without overlapping CSI/HARQ-ACK on PUCCH</w:t>
            </w:r>
            <w:r>
              <w:rPr>
                <w:rFonts w:ascii="Times" w:hAnsi="Times" w:eastAsia="Batang"/>
                <w:sz w:val="18"/>
                <w:szCs w:val="18"/>
                <w:lang w:val="en-US" w:eastAsia="zh-CN"/>
              </w:rPr>
              <w:t>.</w:t>
            </w:r>
          </w:p>
          <w:p>
            <w:pPr>
              <w:spacing w:after="0" w:line="240" w:lineRule="auto"/>
              <w:rPr>
                <w:rFonts w:ascii="Times" w:hAnsi="Times" w:eastAsia="Batang"/>
                <w:sz w:val="18"/>
                <w:szCs w:val="18"/>
                <w:lang w:val="en-US" w:eastAsia="zh-CN"/>
              </w:rPr>
            </w:pPr>
            <w:r>
              <w:rPr>
                <w:rFonts w:ascii="Times" w:hAnsi="Times" w:eastAsia="Batang"/>
                <w:sz w:val="18"/>
                <w:szCs w:val="18"/>
                <w:lang w:val="en-US" w:eastAsia="zh-CN"/>
              </w:rPr>
              <w:t>Case 2 of dynamic PUSCH skipping with overlapping CSI/HARQ-ACK on PUCCH was further discussed in RAN1.</w:t>
            </w:r>
            <w:r>
              <w:rPr>
                <w:rFonts w:ascii="Times" w:hAnsi="Times" w:eastAsia="Batang"/>
                <w:sz w:val="18"/>
                <w:szCs w:val="18"/>
                <w:lang w:val="en-US"/>
              </w:rPr>
              <w:t xml:space="preserve"> I</w:t>
            </w:r>
            <w:r>
              <w:rPr>
                <w:rFonts w:ascii="Times" w:hAnsi="Times" w:eastAsia="Batang"/>
                <w:sz w:val="18"/>
                <w:szCs w:val="18"/>
                <w:lang w:val="en-US" w:eastAsia="zh-CN"/>
              </w:rPr>
              <w:t xml:space="preserve">n RAN1#101-e meeting, it was concluded that in Rel-15, the UE behavior is undefined for case 2 and case 2 can be addressed for Rel-16. Endorsed CR </w:t>
            </w:r>
            <w:r>
              <w:fldChar w:fldCharType="begin"/>
            </w:r>
            <w:r>
              <w:instrText xml:space="preserve"> HYPERLINK "file:///E:\\Workspace\\3GPP%20related\\3GPP%20meeting\\2020\\2020.Q4\\RAN1%23103e\\Docs\\R1-2005044.zip" </w:instrText>
            </w:r>
            <w:r>
              <w:fldChar w:fldCharType="separate"/>
            </w:r>
            <w:r>
              <w:rPr>
                <w:rFonts w:ascii="Times" w:hAnsi="Times" w:eastAsia="Batang"/>
                <w:color w:val="0000FF"/>
                <w:sz w:val="18"/>
                <w:szCs w:val="18"/>
                <w:u w:val="single"/>
                <w:lang w:val="en-US" w:eastAsia="zh-CN"/>
              </w:rPr>
              <w:t>R1-2005044</w:t>
            </w:r>
            <w:r>
              <w:rPr>
                <w:rFonts w:ascii="Times" w:hAnsi="Times" w:eastAsia="Batang"/>
                <w:color w:val="0000FF"/>
                <w:sz w:val="18"/>
                <w:szCs w:val="18"/>
                <w:u w:val="single"/>
                <w:lang w:val="en-US" w:eastAsia="zh-CN"/>
              </w:rPr>
              <w:fldChar w:fldCharType="end"/>
            </w:r>
            <w:r>
              <w:rPr>
                <w:rFonts w:ascii="Arial" w:hAnsi="Arial" w:eastAsia="Batang" w:cs="Arial"/>
                <w:sz w:val="18"/>
                <w:szCs w:val="18"/>
                <w:lang w:val="en-US"/>
              </w:rPr>
              <w:t> </w:t>
            </w:r>
            <w:r>
              <w:rPr>
                <w:rFonts w:ascii="Times" w:hAnsi="Times" w:eastAsia="Batang"/>
                <w:sz w:val="18"/>
                <w:szCs w:val="18"/>
                <w:lang w:val="en-US"/>
              </w:rPr>
              <w:t xml:space="preserve">(TS38.214, Rel-15, CR#0105, Cat. F) for Case 1 and Case 2 can be found in the attachment. </w:t>
            </w:r>
          </w:p>
          <w:p>
            <w:pPr>
              <w:spacing w:after="0" w:line="240" w:lineRule="auto"/>
              <w:rPr>
                <w:rFonts w:ascii="Times" w:hAnsi="Times" w:eastAsia="Batang"/>
                <w:sz w:val="18"/>
                <w:szCs w:val="18"/>
                <w:lang w:val="en-US" w:eastAsia="zh-CN"/>
              </w:rPr>
            </w:pPr>
            <w:r>
              <w:rPr>
                <w:rFonts w:ascii="Times" w:hAnsi="Times" w:eastAsia="Batang"/>
                <w:sz w:val="18"/>
                <w:szCs w:val="18"/>
                <w:lang w:val="en-US" w:eastAsia="zh-CN"/>
              </w:rPr>
              <w:t>In Rel-16,</w:t>
            </w:r>
            <w:r>
              <w:rPr>
                <w:rFonts w:ascii="Times" w:hAnsi="Times" w:eastAsia="Batang"/>
                <w:sz w:val="18"/>
                <w:szCs w:val="18"/>
                <w:lang w:val="en-US"/>
              </w:rPr>
              <w:t xml:space="preserve"> </w:t>
            </w:r>
            <w:r>
              <w:rPr>
                <w:rFonts w:ascii="Times" w:hAnsi="Times" w:eastAsia="Batang"/>
                <w:sz w:val="18"/>
                <w:szCs w:val="18"/>
                <w:lang w:val="en-US" w:eastAsia="zh-CN"/>
              </w:rPr>
              <w:t>RAN1 continued the discussion for Case 2 and made following agreements in RAN1#102-e meeting:</w:t>
            </w:r>
          </w:p>
          <w:tbl>
            <w:tblPr>
              <w:tblStyle w:val="52"/>
              <w:tblW w:w="0" w:type="auto"/>
              <w:tblInd w:w="0" w:type="dxa"/>
              <w:tblLayout w:type="autofit"/>
              <w:tblCellMar>
                <w:top w:w="0" w:type="dxa"/>
                <w:left w:w="0" w:type="dxa"/>
                <w:bottom w:w="0" w:type="dxa"/>
                <w:right w:w="0" w:type="dxa"/>
              </w:tblCellMar>
            </w:tblPr>
            <w:tblGrid>
              <w:gridCol w:w="9970"/>
            </w:tblGrid>
            <w:tr>
              <w:tblPrEx>
                <w:tblCellMar>
                  <w:top w:w="0" w:type="dxa"/>
                  <w:left w:w="0" w:type="dxa"/>
                  <w:bottom w:w="0" w:type="dxa"/>
                  <w:right w:w="0" w:type="dxa"/>
                </w:tblCellMar>
              </w:tblPrEx>
              <w:tc>
                <w:tcPr>
                  <w:tcW w:w="100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w:hAnsi="Times" w:eastAsia="Batang"/>
                      <w:sz w:val="18"/>
                      <w:szCs w:val="18"/>
                      <w:lang w:val="en-US" w:eastAsia="zh-CN"/>
                    </w:rPr>
                  </w:pPr>
                  <w:r>
                    <w:rPr>
                      <w:rFonts w:ascii="Times" w:hAnsi="Times" w:eastAsia="Batang"/>
                      <w:sz w:val="18"/>
                      <w:szCs w:val="18"/>
                      <w:highlight w:val="green"/>
                      <w:lang w:val="en-US" w:eastAsia="zh-CN"/>
                    </w:rPr>
                    <w:t>Agreement</w:t>
                  </w:r>
                </w:p>
                <w:p>
                  <w:pPr>
                    <w:spacing w:after="0" w:line="240" w:lineRule="auto"/>
                    <w:rPr>
                      <w:rFonts w:ascii="Times" w:hAnsi="Times" w:eastAsia="Batang"/>
                      <w:sz w:val="18"/>
                      <w:szCs w:val="18"/>
                      <w:highlight w:val="green"/>
                      <w:lang w:val="en-US" w:eastAsia="zh-CN"/>
                    </w:rPr>
                  </w:pPr>
                  <w:r>
                    <w:rPr>
                      <w:rFonts w:ascii="Times" w:hAnsi="Times" w:eastAsia="Batang"/>
                      <w:sz w:val="18"/>
                      <w:szCs w:val="18"/>
                      <w:lang w:eastAsia="zh-CN"/>
                    </w:rPr>
                    <w:t>For UL skipping of dynamic UL grant</w:t>
                  </w:r>
                  <w:r>
                    <w:rPr>
                      <w:rFonts w:ascii="Arial" w:hAnsi="Arial" w:eastAsia="Batang" w:cs="Arial"/>
                      <w:sz w:val="18"/>
                      <w:szCs w:val="18"/>
                      <w:lang w:eastAsia="zh-CN"/>
                    </w:rPr>
                    <w:t> </w:t>
                  </w:r>
                  <w:r>
                    <w:rPr>
                      <w:rFonts w:ascii="Times" w:hAnsi="Times" w:eastAsia="Batang"/>
                      <w:sz w:val="18"/>
                      <w:szCs w:val="18"/>
                      <w:lang w:eastAsia="zh-CN"/>
                    </w:rPr>
                    <w:t>in non-CA and CA case, when there is PUCCH carrying UCI overlapping with a set of PUSCHs, the PUSCH with UCI multiplexing from the set cannot be skipped. MAC generates MAC PDU for the PUSCH and the UCI is multiplexed on the PUSCH.</w:t>
                  </w:r>
                </w:p>
              </w:tc>
            </w:tr>
          </w:tbl>
          <w:p>
            <w:pPr>
              <w:spacing w:after="0" w:line="240" w:lineRule="auto"/>
              <w:rPr>
                <w:rFonts w:ascii="Times" w:hAnsi="Times" w:eastAsia="Gulim"/>
                <w:sz w:val="18"/>
                <w:szCs w:val="18"/>
                <w:lang w:val="en-US" w:eastAsia="zh-CN"/>
              </w:rPr>
            </w:pPr>
            <w:r>
              <w:rPr>
                <w:rFonts w:ascii="Times" w:hAnsi="Times" w:eastAsia="Batang"/>
                <w:sz w:val="18"/>
                <w:szCs w:val="18"/>
                <w:lang w:val="en-US" w:eastAsia="zh-CN"/>
              </w:rPr>
              <w:t xml:space="preserve">Based on above agreements, RAN1 in principle agreed the corrections for Rel-16 TS 38.214 (R1-200xxxx), assuming that RAN2 will update the Rel-16 sepcification TS 38.321 corresponding to the above agreement so that UE generates the MAC PDU for the PUSCH with UCI multiplexing. </w:t>
            </w:r>
          </w:p>
          <w:p>
            <w:pPr>
              <w:spacing w:after="0" w:line="240" w:lineRule="auto"/>
              <w:rPr>
                <w:rFonts w:ascii="Times" w:hAnsi="Times" w:eastAsia="Batang"/>
                <w:sz w:val="18"/>
                <w:szCs w:val="18"/>
                <w:lang w:val="en-US" w:eastAsia="zh-CN"/>
              </w:rPr>
            </w:pPr>
            <w:r>
              <w:rPr>
                <w:rFonts w:ascii="Times" w:hAnsi="Times" w:eastAsia="Batang"/>
                <w:sz w:val="18"/>
                <w:szCs w:val="18"/>
                <w:lang w:val="en-US" w:eastAsia="zh-CN"/>
              </w:rPr>
              <w:t>In addition, RAN1 noticed that in Rel-15, dynamic UL skipping is an optional feature with capability signaling (</w:t>
            </w:r>
            <w:r>
              <w:rPr>
                <w:rFonts w:ascii="Times" w:hAnsi="Times" w:eastAsia="Batang"/>
                <w:i/>
                <w:iCs/>
                <w:sz w:val="18"/>
                <w:szCs w:val="18"/>
                <w:lang w:val="en-US" w:eastAsia="zh-CN"/>
              </w:rPr>
              <w:t>skipUplinkTxDynamic</w:t>
            </w:r>
            <w:r>
              <w:rPr>
                <w:rFonts w:ascii="Times" w:hAnsi="Times" w:eastAsia="Batang"/>
                <w:sz w:val="18"/>
                <w:szCs w:val="18"/>
                <w:lang w:val="en-US" w:eastAsia="zh-CN"/>
              </w:rPr>
              <w:t xml:space="preserve">). It is RAN1’s understanding the dynamic UL skipping cannot be implemented based on the Rel-15 specification. For Rel-16 with the defined UE behavior for dynamic UL skipping, RAN1 has discussed  following two options for the capability signaling handling. However, the final decision on the capability design for Rel-16 dynamic UL skipping should be decided by RAN2. </w:t>
            </w:r>
          </w:p>
          <w:p>
            <w:pPr>
              <w:numPr>
                <w:ilvl w:val="0"/>
                <w:numId w:val="34"/>
              </w:numPr>
              <w:overflowPunct w:val="0"/>
              <w:autoSpaceDE w:val="0"/>
              <w:autoSpaceDN w:val="0"/>
              <w:adjustRightInd w:val="0"/>
              <w:spacing w:after="0" w:line="240" w:lineRule="auto"/>
              <w:contextualSpacing/>
              <w:textAlignment w:val="baseline"/>
              <w:rPr>
                <w:rFonts w:eastAsia="宋体"/>
                <w:sz w:val="18"/>
                <w:szCs w:val="18"/>
                <w:lang w:val="en-US" w:eastAsia="zh-CN"/>
              </w:rPr>
            </w:pPr>
            <w:r>
              <w:rPr>
                <w:rFonts w:eastAsia="宋体"/>
                <w:sz w:val="18"/>
                <w:szCs w:val="18"/>
                <w:lang w:val="en-US" w:eastAsia="zh-CN"/>
              </w:rPr>
              <w:t xml:space="preserve">Option 1: introduce a new UE capability for Rel-16 dynamic UL skipping </w:t>
            </w:r>
          </w:p>
          <w:p>
            <w:pPr>
              <w:numPr>
                <w:ilvl w:val="0"/>
                <w:numId w:val="34"/>
              </w:numPr>
              <w:overflowPunct w:val="0"/>
              <w:autoSpaceDE w:val="0"/>
              <w:autoSpaceDN w:val="0"/>
              <w:adjustRightInd w:val="0"/>
              <w:spacing w:after="0" w:line="240" w:lineRule="auto"/>
              <w:contextualSpacing/>
              <w:textAlignment w:val="baseline"/>
              <w:rPr>
                <w:rFonts w:ascii="Gulim" w:hAnsi="Calibri" w:eastAsia="宋体" w:cs="Calibri"/>
                <w:sz w:val="18"/>
                <w:szCs w:val="18"/>
                <w:lang w:val="en-US" w:eastAsia="zh-CN"/>
              </w:rPr>
            </w:pPr>
            <w:r>
              <w:rPr>
                <w:rFonts w:eastAsia="宋体"/>
                <w:sz w:val="18"/>
                <w:szCs w:val="18"/>
                <w:lang w:val="en-US" w:eastAsia="zh-CN"/>
              </w:rPr>
              <w:t>Option 2: Reuse Rel-15 UE capability with the understanding that Rel-15 dynamic UL skipping is not implementable therefore UEs indicating this capability should implement Rel-16 behavior. </w:t>
            </w:r>
            <w:r>
              <w:rPr>
                <w:rFonts w:hint="eastAsia" w:eastAsia="宋体"/>
                <w:sz w:val="18"/>
                <w:szCs w:val="18"/>
                <w:lang w:val="en-US" w:eastAsia="zh-CN"/>
              </w:rPr>
              <w:t xml:space="preserve"> </w:t>
            </w:r>
          </w:p>
        </w:tc>
      </w:tr>
    </w:tbl>
    <w:p>
      <w:pPr>
        <w:spacing w:after="0" w:line="240" w:lineRule="auto"/>
        <w:rPr>
          <w:rFonts w:ascii="Times" w:hAnsi="Times" w:eastAsia="Gulim"/>
          <w:szCs w:val="24"/>
          <w:lang w:val="en-US" w:eastAsia="ko-KR"/>
        </w:rPr>
      </w:pPr>
      <w:r>
        <w:rPr>
          <w:rFonts w:ascii="Times" w:hAnsi="Times" w:eastAsia="Batang"/>
          <w:szCs w:val="24"/>
          <w:lang w:val="en-US" w:eastAsia="ko-KR"/>
        </w:rPr>
        <w:t>LS is approved in:</w:t>
      </w:r>
    </w:p>
    <w:p>
      <w:pPr>
        <w:spacing w:after="0" w:line="240" w:lineRule="auto"/>
        <w:rPr>
          <w:rFonts w:ascii="Times" w:hAnsi="Times" w:eastAsia="Batang"/>
          <w:b/>
          <w:bCs/>
          <w:szCs w:val="24"/>
          <w:lang w:eastAsia="zh-CN"/>
        </w:rPr>
      </w:pPr>
      <w:r>
        <w:fldChar w:fldCharType="begin"/>
      </w:r>
      <w:r>
        <w:instrText xml:space="preserve"> HYPERLINK "file:///E:\\Workspace\\3GPP%20related\\3GPP%20meeting\\2020\\2020.Q4\\RAN1%23103e\\Docs\\R1-2007338.zip" </w:instrText>
      </w:r>
      <w:r>
        <w:fldChar w:fldCharType="separate"/>
      </w:r>
      <w:r>
        <w:rPr>
          <w:rFonts w:ascii="Times" w:hAnsi="Times" w:eastAsia="Batang"/>
          <w:b/>
          <w:bCs/>
          <w:color w:val="0000FF"/>
          <w:szCs w:val="24"/>
          <w:highlight w:val="green"/>
          <w:u w:val="single"/>
          <w:lang w:eastAsia="zh-CN"/>
        </w:rPr>
        <w:t>R1-2007338</w:t>
      </w:r>
      <w:r>
        <w:rPr>
          <w:rFonts w:ascii="Times" w:hAnsi="Times" w:eastAsia="Batang"/>
          <w:b/>
          <w:bCs/>
          <w:color w:val="0000FF"/>
          <w:szCs w:val="24"/>
          <w:highlight w:val="green"/>
          <w:u w:val="single"/>
          <w:lang w:eastAsia="zh-CN"/>
        </w:rPr>
        <w:fldChar w:fldCharType="end"/>
      </w:r>
      <w:r>
        <w:rPr>
          <w:rFonts w:ascii="Times" w:hAnsi="Times" w:eastAsia="Batang"/>
          <w:b/>
          <w:bCs/>
          <w:szCs w:val="24"/>
          <w:lang w:eastAsia="zh-CN"/>
        </w:rPr>
        <w:tab/>
      </w:r>
      <w:r>
        <w:rPr>
          <w:rFonts w:ascii="Times" w:hAnsi="Times" w:eastAsia="Batang"/>
          <w:b/>
          <w:bCs/>
          <w:szCs w:val="24"/>
          <w:lang w:eastAsia="zh-CN"/>
        </w:rPr>
        <w:t>LS on PUSCH with UL skipping</w:t>
      </w:r>
      <w:r>
        <w:rPr>
          <w:rFonts w:ascii="Times" w:hAnsi="Times" w:eastAsia="Batang"/>
          <w:b/>
          <w:bCs/>
          <w:szCs w:val="24"/>
          <w:lang w:eastAsia="zh-CN"/>
        </w:rPr>
        <w:tab/>
      </w:r>
      <w:r>
        <w:rPr>
          <w:rFonts w:ascii="Times" w:hAnsi="Times" w:eastAsia="Batang"/>
          <w:b/>
          <w:bCs/>
          <w:szCs w:val="24"/>
          <w:lang w:eastAsia="zh-CN"/>
        </w:rPr>
        <w:t>RAN1, vivo</w:t>
      </w:r>
    </w:p>
    <w:p>
      <w:pPr>
        <w:rPr>
          <w:rFonts w:eastAsiaTheme="minorEastAsia"/>
          <w:lang w:eastAsia="zh-CN"/>
        </w:rPr>
      </w:pPr>
    </w:p>
    <w:p>
      <w:pPr>
        <w:rPr>
          <w:rFonts w:eastAsiaTheme="minorEastAsia"/>
          <w:lang w:eastAsia="zh-CN"/>
        </w:rPr>
      </w:pPr>
    </w:p>
    <w:p>
      <w:pPr>
        <w:pStyle w:val="3"/>
        <w:numPr>
          <w:ilvl w:val="0"/>
          <w:numId w:val="0"/>
        </w:numPr>
        <w:ind w:left="576" w:hanging="576"/>
        <w:rPr>
          <w:lang w:eastAsia="zh-CN"/>
        </w:rPr>
      </w:pPr>
      <w:r>
        <w:rPr>
          <w:lang w:eastAsia="zh-CN"/>
        </w:rPr>
        <w:t>RAN1 #103-e</w:t>
      </w:r>
    </w:p>
    <w:p>
      <w:pPr>
        <w:spacing w:after="120"/>
        <w:rPr>
          <w:rFonts w:ascii="Arial" w:hAnsi="Arial" w:eastAsia="宋体" w:cs="Arial"/>
          <w:b/>
          <w:bCs/>
          <w:lang w:val="en-US" w:eastAsia="zh-CN"/>
        </w:rPr>
      </w:pPr>
      <w:r>
        <w:rPr>
          <w:rFonts w:ascii="Arial" w:hAnsi="Arial" w:cs="Arial"/>
          <w:b/>
          <w:bCs/>
          <w:highlight w:val="green"/>
        </w:rPr>
        <w:t>Agreement</w:t>
      </w:r>
    </w:p>
    <w:p>
      <w:pPr>
        <w:spacing w:after="120"/>
        <w:rPr>
          <w:rFonts w:ascii="Arial" w:hAnsi="Arial" w:cs="Arial"/>
          <w:sz w:val="24"/>
          <w:szCs w:val="24"/>
          <w:lang w:val="en-US"/>
        </w:rPr>
      </w:pPr>
      <w:r>
        <w:rPr>
          <w:rFonts w:ascii="Arial" w:hAnsi="Arial" w:cs="Arial"/>
          <w:b/>
          <w:bCs/>
          <w:lang w:eastAsia="ko-KR"/>
        </w:rPr>
        <w:t xml:space="preserve">The text proposal in R1-2008655 is endorsed for TS38.214 as revision of R1-2007337. Endorsed in R1-2009687 (TS38.214, Rel-16, CR#0123, Cat. F). </w:t>
      </w:r>
      <w:r>
        <w:rPr>
          <w:rFonts w:ascii="Arial" w:hAnsi="Arial" w:cs="Arial"/>
          <w:b/>
          <w:bCs/>
        </w:rPr>
        <w:t>Add the following in the CR cover sheet.</w:t>
      </w:r>
    </w:p>
    <w:p>
      <w:pPr>
        <w:pStyle w:val="263"/>
        <w:numPr>
          <w:ilvl w:val="0"/>
          <w:numId w:val="35"/>
        </w:numPr>
        <w:spacing w:before="0" w:beforeAutospacing="0" w:after="120" w:afterAutospacing="0"/>
        <w:rPr>
          <w:rFonts w:ascii="Arial" w:hAnsi="Arial" w:cs="Arial"/>
          <w:color w:val="000000"/>
          <w:sz w:val="20"/>
          <w:szCs w:val="20"/>
        </w:rPr>
      </w:pPr>
      <w:r>
        <w:rPr>
          <w:rFonts w:ascii="Arial" w:hAnsi="Arial" w:cs="Arial"/>
          <w:b/>
          <w:bCs/>
          <w:color w:val="000000"/>
          <w:sz w:val="20"/>
          <w:szCs w:val="20"/>
          <w:lang w:val="en-GB"/>
        </w:rPr>
        <w:t>This CR is expected to submit to RAN plenary for approval together with the corresponding endorsed RAN2 CR.</w:t>
      </w:r>
    </w:p>
    <w:p>
      <w:pPr>
        <w:pStyle w:val="263"/>
        <w:numPr>
          <w:ilvl w:val="0"/>
          <w:numId w:val="35"/>
        </w:numPr>
        <w:spacing w:before="0" w:beforeAutospacing="0" w:after="120" w:afterAutospacing="0"/>
        <w:rPr>
          <w:rFonts w:ascii="Arial" w:hAnsi="Arial" w:cs="Arial"/>
          <w:color w:val="000000"/>
          <w:sz w:val="20"/>
          <w:szCs w:val="20"/>
          <w:lang w:val="sv-SE"/>
        </w:rPr>
      </w:pPr>
      <w:r>
        <w:rPr>
          <w:rFonts w:ascii="Arial" w:hAnsi="Arial" w:cs="Arial"/>
          <w:b/>
          <w:bCs/>
          <w:color w:val="000000"/>
          <w:sz w:val="20"/>
          <w:szCs w:val="20"/>
          <w:lang w:val="en-GB"/>
        </w:rPr>
        <w:t>Other specs affected: TS 38.321</w:t>
      </w:r>
    </w:p>
    <w:p>
      <w:pPr>
        <w:rPr>
          <w:rFonts w:eastAsiaTheme="minorEastAsia"/>
          <w:lang w:val="en-US" w:eastAsia="zh-CN"/>
        </w:rPr>
      </w:pPr>
    </w:p>
    <w:p>
      <w:pPr>
        <w:rPr>
          <w:rFonts w:ascii="Arial" w:hAnsi="Arial" w:eastAsia="宋体" w:cs="Arial"/>
          <w:lang w:val="en-US" w:eastAsia="ko-KR"/>
        </w:rPr>
      </w:pPr>
      <w:r>
        <w:rPr>
          <w:rFonts w:ascii="Arial" w:hAnsi="Arial" w:cs="Arial"/>
          <w:b/>
          <w:bCs/>
          <w:color w:val="000000"/>
          <w:highlight w:val="green"/>
          <w:lang w:eastAsia="ko-KR"/>
        </w:rPr>
        <w:t>Agreement:</w:t>
      </w:r>
    </w:p>
    <w:p>
      <w:pPr>
        <w:rPr>
          <w:rFonts w:ascii="Arial" w:hAnsi="Arial" w:cs="Arial"/>
          <w:lang w:eastAsia="ko-KR"/>
        </w:rPr>
      </w:pPr>
      <w:r>
        <w:rPr>
          <w:rFonts w:ascii="Arial" w:hAnsi="Arial" w:cs="Arial"/>
          <w:lang w:eastAsia="ko-KR"/>
        </w:rPr>
        <w:t>For the case (Case 1-2) where only one or more CG PUSCHs overlapping with PUCCH</w:t>
      </w:r>
    </w:p>
    <w:p>
      <w:pPr>
        <w:pStyle w:val="101"/>
        <w:numPr>
          <w:ilvl w:val="0"/>
          <w:numId w:val="20"/>
        </w:numPr>
        <w:spacing w:after="0" w:line="240" w:lineRule="auto"/>
        <w:rPr>
          <w:rFonts w:ascii="Arial" w:hAnsi="Arial" w:cs="Arial"/>
          <w:lang w:eastAsia="ko-KR"/>
        </w:rPr>
      </w:pPr>
      <w:r>
        <w:rPr>
          <w:rFonts w:ascii="Arial" w:hAnsi="Arial" w:cs="Arial"/>
          <w:lang w:eastAsia="ko-KR"/>
        </w:rPr>
        <w:t>In Rel.16, for CA and non-CA case,</w:t>
      </w:r>
      <w:r>
        <w:rPr>
          <w:rStyle w:val="259"/>
          <w:rFonts w:ascii="Arial" w:hAnsi="Arial" w:cs="Arial"/>
          <w:lang w:eastAsia="ko-KR"/>
        </w:rPr>
        <w:t> </w:t>
      </w:r>
      <w:r>
        <w:rPr>
          <w:rFonts w:ascii="Arial" w:hAnsi="Arial" w:cs="Arial"/>
          <w:lang w:eastAsia="ko-KR"/>
        </w:rPr>
        <w:t>when</w:t>
      </w:r>
      <w:r>
        <w:rPr>
          <w:rStyle w:val="259"/>
          <w:rFonts w:ascii="Arial" w:hAnsi="Arial" w:cs="Arial"/>
          <w:lang w:eastAsia="ko-KR"/>
        </w:rPr>
        <w:t> </w:t>
      </w:r>
      <w:r>
        <w:rPr>
          <w:rFonts w:ascii="Arial" w:hAnsi="Arial" w:cs="Arial"/>
          <w:lang w:eastAsia="ko-KR"/>
        </w:rPr>
        <w:t>Rel-16</w:t>
      </w:r>
      <w:r>
        <w:rPr>
          <w:rStyle w:val="259"/>
          <w:rFonts w:ascii="Arial" w:hAnsi="Arial" w:cs="Arial"/>
          <w:lang w:eastAsia="ko-KR"/>
        </w:rPr>
        <w:t> </w:t>
      </w:r>
      <w:r>
        <w:rPr>
          <w:rFonts w:ascii="Arial" w:hAnsi="Arial" w:cs="Arial"/>
          <w:lang w:eastAsia="ko-KR"/>
        </w:rPr>
        <w:t>LCH based prioritization is not configured and there is a single PHY priority for</w:t>
      </w:r>
      <w:r>
        <w:rPr>
          <w:rStyle w:val="259"/>
          <w:rFonts w:ascii="Arial" w:hAnsi="Arial" w:cs="Arial"/>
          <w:lang w:eastAsia="ko-KR"/>
        </w:rPr>
        <w:t>  </w:t>
      </w:r>
      <w:r>
        <w:rPr>
          <w:rFonts w:ascii="Arial" w:hAnsi="Arial" w:cs="Arial"/>
          <w:lang w:eastAsia="ko-KR"/>
        </w:rPr>
        <w:t>UL transmissions, and when PUSCH repetition is not applied,</w:t>
      </w:r>
      <w:r>
        <w:rPr>
          <w:rStyle w:val="259"/>
          <w:rFonts w:ascii="Arial" w:hAnsi="Arial" w:cs="Arial"/>
          <w:lang w:eastAsia="ko-KR"/>
        </w:rPr>
        <w:t> </w:t>
      </w:r>
      <w:r>
        <w:rPr>
          <w:rFonts w:ascii="Arial" w:hAnsi="Arial" w:cs="Arial"/>
          <w:lang w:eastAsia="ko-KR"/>
        </w:rPr>
        <w:t>in case of one or more CG PUSCHs overlapping with UCI</w:t>
      </w:r>
      <w:r>
        <w:rPr>
          <w:rStyle w:val="259"/>
          <w:rFonts w:ascii="Arial" w:hAnsi="Arial" w:cs="Arial"/>
          <w:lang w:eastAsia="ko-KR"/>
        </w:rPr>
        <w:t> </w:t>
      </w:r>
      <w:r>
        <w:rPr>
          <w:rFonts w:ascii="Arial" w:hAnsi="Arial" w:cs="Arial"/>
          <w:lang w:eastAsia="ko-KR"/>
        </w:rPr>
        <w:t>and there is</w:t>
      </w:r>
      <w:r>
        <w:rPr>
          <w:rStyle w:val="259"/>
          <w:rFonts w:ascii="Arial" w:hAnsi="Arial" w:cs="Arial"/>
          <w:lang w:eastAsia="ko-KR"/>
        </w:rPr>
        <w:t> </w:t>
      </w:r>
      <w:r>
        <w:rPr>
          <w:rFonts w:ascii="Arial" w:hAnsi="Arial" w:cs="Arial"/>
          <w:lang w:eastAsia="ko-KR"/>
        </w:rPr>
        <w:t>no</w:t>
      </w:r>
      <w:r>
        <w:rPr>
          <w:rStyle w:val="259"/>
          <w:rFonts w:ascii="Arial" w:hAnsi="Arial" w:cs="Arial"/>
          <w:lang w:eastAsia="ko-KR"/>
        </w:rPr>
        <w:t> </w:t>
      </w:r>
      <w:r>
        <w:rPr>
          <w:rFonts w:ascii="Arial" w:hAnsi="Arial" w:cs="Arial"/>
          <w:lang w:eastAsia="ko-KR"/>
        </w:rPr>
        <w:t>DG PUSCH overlapping with the UCI and there is</w:t>
      </w:r>
      <w:r>
        <w:rPr>
          <w:rStyle w:val="259"/>
          <w:rFonts w:ascii="Arial" w:hAnsi="Arial" w:cs="Arial"/>
          <w:lang w:eastAsia="ko-KR"/>
        </w:rPr>
        <w:t> </w:t>
      </w:r>
      <w:r>
        <w:rPr>
          <w:rFonts w:ascii="Arial" w:hAnsi="Arial" w:cs="Arial"/>
          <w:lang w:eastAsia="ko-KR"/>
        </w:rPr>
        <w:t>no</w:t>
      </w:r>
      <w:r>
        <w:rPr>
          <w:rStyle w:val="259"/>
          <w:rFonts w:ascii="Arial" w:hAnsi="Arial" w:cs="Arial"/>
          <w:lang w:eastAsia="ko-KR"/>
        </w:rPr>
        <w:t> </w:t>
      </w:r>
      <w:r>
        <w:rPr>
          <w:rFonts w:ascii="Arial" w:hAnsi="Arial" w:cs="Arial"/>
          <w:lang w:eastAsia="ko-KR"/>
        </w:rPr>
        <w:t>DG PUSCH overlapping with</w:t>
      </w:r>
      <w:r>
        <w:rPr>
          <w:rStyle w:val="259"/>
          <w:rFonts w:ascii="Arial" w:hAnsi="Arial" w:cs="Arial"/>
          <w:lang w:eastAsia="ko-KR"/>
        </w:rPr>
        <w:t> </w:t>
      </w:r>
      <w:r>
        <w:rPr>
          <w:rFonts w:ascii="Arial" w:hAnsi="Arial" w:cs="Arial"/>
          <w:lang w:eastAsia="ko-KR"/>
        </w:rPr>
        <w:t>the</w:t>
      </w:r>
      <w:r>
        <w:rPr>
          <w:rStyle w:val="259"/>
          <w:rFonts w:ascii="Arial" w:hAnsi="Arial" w:cs="Arial"/>
          <w:lang w:eastAsia="ko-KR"/>
        </w:rPr>
        <w:t> </w:t>
      </w:r>
      <w:r>
        <w:rPr>
          <w:rFonts w:ascii="Arial" w:hAnsi="Arial" w:cs="Arial"/>
          <w:lang w:eastAsia="ko-KR"/>
        </w:rPr>
        <w:t>one or more CG PUSCHs, the CG PUSCH with UCI multiplexing from the one or more CG PUSCHs cannot be skipped.  MAC generates MAC PDU for the CG PUSCH</w:t>
      </w:r>
      <w:r>
        <w:rPr>
          <w:rStyle w:val="259"/>
          <w:rFonts w:ascii="Arial" w:hAnsi="Arial" w:cs="Arial"/>
          <w:lang w:eastAsia="ko-KR"/>
        </w:rPr>
        <w:t> </w:t>
      </w:r>
      <w:r>
        <w:rPr>
          <w:rFonts w:ascii="Arial" w:hAnsi="Arial" w:cs="Arial"/>
          <w:lang w:eastAsia="ko-KR"/>
        </w:rPr>
        <w:t>and delivers the MAC PDU to PHY</w:t>
      </w:r>
      <w:r>
        <w:rPr>
          <w:rStyle w:val="259"/>
          <w:rFonts w:ascii="Arial" w:hAnsi="Arial" w:cs="Arial"/>
          <w:lang w:eastAsia="ko-KR"/>
        </w:rPr>
        <w:t> </w:t>
      </w:r>
      <w:r>
        <w:rPr>
          <w:rFonts w:ascii="Arial" w:hAnsi="Arial" w:cs="Arial"/>
          <w:lang w:eastAsia="ko-KR"/>
        </w:rPr>
        <w:t>and the UCI is multiplexed on the CG PUSCH.</w:t>
      </w:r>
      <w:r>
        <w:rPr>
          <w:rStyle w:val="259"/>
          <w:rFonts w:ascii="Arial" w:hAnsi="Arial" w:cs="Arial"/>
          <w:lang w:eastAsia="ko-KR"/>
        </w:rPr>
        <w:t> </w:t>
      </w:r>
    </w:p>
    <w:p>
      <w:pPr>
        <w:rPr>
          <w:rFonts w:ascii="Arial" w:hAnsi="Arial" w:cs="Arial"/>
          <w:lang w:eastAsia="ko-KR"/>
        </w:rPr>
      </w:pPr>
      <w:r>
        <w:rPr>
          <w:rFonts w:ascii="Arial" w:hAnsi="Arial" w:cs="Arial"/>
          <w:b/>
          <w:bCs/>
          <w:lang w:eastAsia="ko-KR"/>
        </w:rPr>
        <w:t> </w:t>
      </w:r>
    </w:p>
    <w:p>
      <w:pPr>
        <w:rPr>
          <w:rFonts w:ascii="Arial" w:hAnsi="Arial" w:cs="Arial"/>
          <w:b/>
          <w:bCs/>
          <w:lang w:eastAsia="ko-KR"/>
        </w:rPr>
      </w:pPr>
      <w:r>
        <w:rPr>
          <w:rFonts w:ascii="Arial" w:hAnsi="Arial" w:cs="Arial"/>
          <w:b/>
          <w:bCs/>
          <w:lang w:eastAsia="ko-KR"/>
        </w:rPr>
        <w:t>Conclusion</w:t>
      </w:r>
    </w:p>
    <w:p>
      <w:pPr>
        <w:rPr>
          <w:rFonts w:ascii="Arial" w:hAnsi="Arial" w:cs="Arial"/>
          <w:lang w:eastAsia="ko-KR"/>
        </w:rPr>
      </w:pPr>
      <w:r>
        <w:rPr>
          <w:rFonts w:ascii="Arial" w:hAnsi="Arial" w:cs="Arial"/>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259"/>
          <w:rFonts w:ascii="Arial" w:hAnsi="Arial" w:cs="Arial"/>
          <w:lang w:eastAsia="ko-KR"/>
        </w:rPr>
        <w:t> For the case 1-3 and 1-4, </w:t>
      </w:r>
      <w:r>
        <w:rPr>
          <w:rFonts w:ascii="Arial" w:hAnsi="Arial" w:cs="Arial"/>
          <w:lang w:eastAsia="ko-KR"/>
        </w:rPr>
        <w:t>MAC does not generate a TB for the CG PUSCH(s) overlapping with the DG PUSCH on the same serving cell.  The GG PUSCH(s) is discarded and does not participate in subsequent physical layer procedure.</w:t>
      </w:r>
    </w:p>
    <w:p>
      <w:pPr>
        <w:pStyle w:val="101"/>
        <w:numPr>
          <w:ilvl w:val="0"/>
          <w:numId w:val="20"/>
        </w:numPr>
        <w:spacing w:after="0" w:line="240" w:lineRule="auto"/>
        <w:rPr>
          <w:rFonts w:ascii="Arial" w:hAnsi="Arial" w:cs="Arial"/>
          <w:lang w:eastAsia="ko-KR"/>
        </w:rPr>
      </w:pPr>
      <w:r>
        <w:rPr>
          <w:rFonts w:ascii="Arial" w:hAnsi="Arial" w:cs="Arial"/>
          <w:lang w:eastAsia="ko-KR"/>
        </w:rPr>
        <w:t>(Case 1-3) DG PUSCH and CG PUSCH are overlapping and both DG/CG PUSCH are overlapping with PUCCH</w:t>
      </w:r>
    </w:p>
    <w:p>
      <w:pPr>
        <w:pStyle w:val="101"/>
        <w:numPr>
          <w:ilvl w:val="0"/>
          <w:numId w:val="20"/>
        </w:numPr>
        <w:spacing w:after="0" w:line="240" w:lineRule="auto"/>
        <w:rPr>
          <w:rFonts w:ascii="Arial" w:hAnsi="Arial" w:cs="Arial"/>
          <w:lang w:eastAsia="ko-KR"/>
        </w:rPr>
      </w:pPr>
      <w:r>
        <w:rPr>
          <w:rFonts w:ascii="Arial" w:hAnsi="Arial" w:cs="Arial"/>
          <w:lang w:eastAsia="ko-KR"/>
        </w:rPr>
        <w:t>(Case 1-4) DG PUSCH and CG PUSCH are overlapping and DG PUSCH is overlapping with PUCCH, and CG PUSCH is non-overlapping with the PUCCH</w:t>
      </w:r>
    </w:p>
    <w:p>
      <w:pPr>
        <w:pStyle w:val="101"/>
        <w:numPr>
          <w:ilvl w:val="0"/>
          <w:numId w:val="20"/>
        </w:numPr>
        <w:spacing w:after="0" w:line="240" w:lineRule="auto"/>
        <w:rPr>
          <w:rFonts w:ascii="Arial" w:hAnsi="Arial" w:cs="Arial"/>
          <w:lang w:eastAsia="ko-KR"/>
        </w:rPr>
      </w:pPr>
      <w:r>
        <w:rPr>
          <w:rFonts w:ascii="Arial" w:hAnsi="Arial" w:cs="Arial"/>
          <w:lang w:eastAsia="ko-KR"/>
        </w:rPr>
        <w:t>(Case 1-5) DG PUSCH and CG PUSCH are non-overlapping and both DG/CG PUSCH are overlapping with PUCCH</w:t>
      </w:r>
    </w:p>
    <w:p>
      <w:pPr>
        <w:rPr>
          <w:rFonts w:ascii="Arial" w:hAnsi="Arial" w:cs="Arial"/>
          <w:lang w:eastAsia="ko-KR"/>
        </w:rPr>
      </w:pPr>
    </w:p>
    <w:p>
      <w:pPr>
        <w:rPr>
          <w:rFonts w:ascii="Arial" w:hAnsi="Arial" w:cs="Arial"/>
          <w:lang w:eastAsia="ko-KR"/>
        </w:rPr>
      </w:pPr>
      <w:r>
        <w:rPr>
          <w:rFonts w:ascii="Arial" w:hAnsi="Arial" w:cs="Arial"/>
          <w:b/>
          <w:bCs/>
          <w:color w:val="000000"/>
          <w:highlight w:val="darkYellow"/>
          <w:lang w:eastAsia="ko-KR"/>
        </w:rPr>
        <w:t>Working Assumption:</w:t>
      </w:r>
    </w:p>
    <w:p>
      <w:pPr>
        <w:rPr>
          <w:rFonts w:ascii="Arial" w:hAnsi="Arial" w:cs="Arial"/>
          <w:lang w:eastAsia="ko-KR"/>
        </w:rPr>
      </w:pPr>
      <w:r>
        <w:rPr>
          <w:rFonts w:ascii="Arial" w:hAnsi="Arial" w:cs="Arial"/>
          <w:lang w:eastAsia="ko-KR"/>
        </w:rPr>
        <w:t>For the case (Case 1-6) when DG PUSCH and CG PUSCH are overlapping</w:t>
      </w:r>
      <w:r>
        <w:rPr>
          <w:rStyle w:val="259"/>
          <w:rFonts w:ascii="Arial" w:hAnsi="Arial" w:cs="Arial"/>
          <w:lang w:eastAsia="ko-KR"/>
        </w:rPr>
        <w:t> </w:t>
      </w:r>
      <w:r>
        <w:rPr>
          <w:rFonts w:ascii="Arial" w:hAnsi="Arial" w:cs="Arial"/>
          <w:lang w:eastAsia="ko-KR"/>
        </w:rPr>
        <w:t>on a serving cell</w:t>
      </w:r>
      <w:r>
        <w:rPr>
          <w:rStyle w:val="259"/>
          <w:rFonts w:ascii="Arial" w:hAnsi="Arial" w:cs="Arial"/>
          <w:lang w:eastAsia="ko-KR"/>
        </w:rPr>
        <w:t> </w:t>
      </w:r>
      <w:r>
        <w:rPr>
          <w:rFonts w:ascii="Arial" w:hAnsi="Arial" w:cs="Arial"/>
          <w:lang w:eastAsia="ko-KR"/>
        </w:rPr>
        <w:t>and CG PUSCH is overlapping with PUCCH, and DG PUSCH is non-overlapping with the PUCCH</w:t>
      </w:r>
    </w:p>
    <w:p>
      <w:pPr>
        <w:pStyle w:val="101"/>
        <w:numPr>
          <w:ilvl w:val="0"/>
          <w:numId w:val="20"/>
        </w:numPr>
        <w:spacing w:after="0" w:line="240" w:lineRule="auto"/>
        <w:rPr>
          <w:rFonts w:ascii="Arial" w:hAnsi="Arial" w:cs="Arial"/>
          <w:lang w:eastAsia="ko-KR"/>
        </w:rPr>
      </w:pPr>
      <w:r>
        <w:rPr>
          <w:rFonts w:ascii="Arial" w:hAnsi="Arial" w:cs="Arial"/>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pPr>
        <w:pStyle w:val="101"/>
        <w:numPr>
          <w:ilvl w:val="1"/>
          <w:numId w:val="20"/>
        </w:numPr>
        <w:spacing w:after="0" w:line="240" w:lineRule="auto"/>
        <w:rPr>
          <w:rFonts w:ascii="Arial" w:hAnsi="Arial" w:cs="Arial"/>
          <w:lang w:eastAsia="ko-KR"/>
        </w:rPr>
      </w:pPr>
      <w:r>
        <w:rPr>
          <w:rFonts w:ascii="Arial" w:hAnsi="Arial" w:cs="Arial"/>
          <w:lang w:eastAsia="ko-KR"/>
        </w:rPr>
        <w:t>Opt-3:</w:t>
      </w:r>
    </w:p>
    <w:p>
      <w:pPr>
        <w:pStyle w:val="101"/>
        <w:numPr>
          <w:ilvl w:val="2"/>
          <w:numId w:val="20"/>
        </w:numPr>
        <w:spacing w:after="0" w:line="240" w:lineRule="auto"/>
        <w:rPr>
          <w:rFonts w:ascii="Arial" w:hAnsi="Arial" w:cs="Arial"/>
          <w:lang w:eastAsia="ko-KR"/>
        </w:rPr>
      </w:pPr>
      <w:r>
        <w:rPr>
          <w:rFonts w:ascii="Arial" w:hAnsi="Arial" w:cs="Arial"/>
          <w:lang w:eastAsia="ko-KR"/>
        </w:rPr>
        <w:t>If there is data for DG, MAC generates PDU for DG PUSCH</w:t>
      </w:r>
    </w:p>
    <w:p>
      <w:pPr>
        <w:pStyle w:val="101"/>
        <w:numPr>
          <w:ilvl w:val="3"/>
          <w:numId w:val="20"/>
        </w:numPr>
        <w:spacing w:after="0" w:line="240" w:lineRule="auto"/>
        <w:rPr>
          <w:rFonts w:ascii="Arial" w:hAnsi="Arial" w:cs="Arial"/>
          <w:lang w:eastAsia="ko-KR"/>
        </w:rPr>
      </w:pPr>
      <w:r>
        <w:rPr>
          <w:rFonts w:ascii="Arial" w:hAnsi="Arial" w:cs="Arial"/>
          <w:lang w:eastAsia="ko-KR"/>
        </w:rPr>
        <w:t>UCI is transmitted on PUCCH.</w:t>
      </w:r>
    </w:p>
    <w:p>
      <w:pPr>
        <w:pStyle w:val="101"/>
        <w:numPr>
          <w:ilvl w:val="2"/>
          <w:numId w:val="20"/>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pPr>
        <w:pStyle w:val="101"/>
        <w:numPr>
          <w:ilvl w:val="3"/>
          <w:numId w:val="20"/>
        </w:numPr>
        <w:spacing w:after="0" w:line="240" w:lineRule="auto"/>
        <w:rPr>
          <w:rFonts w:ascii="Arial" w:hAnsi="Arial" w:cs="Arial"/>
          <w:lang w:eastAsia="ko-KR"/>
        </w:rPr>
      </w:pPr>
      <w:r>
        <w:rPr>
          <w:rFonts w:ascii="Arial" w:hAnsi="Arial" w:cs="Arial"/>
          <w:lang w:eastAsia="ko-KR"/>
        </w:rPr>
        <w:t>UCI is transmitted on PUCCH.</w:t>
      </w:r>
    </w:p>
    <w:p>
      <w:pPr>
        <w:pStyle w:val="101"/>
        <w:numPr>
          <w:ilvl w:val="1"/>
          <w:numId w:val="20"/>
        </w:numPr>
        <w:spacing w:after="0" w:line="240" w:lineRule="auto"/>
        <w:rPr>
          <w:rFonts w:ascii="Arial" w:hAnsi="Arial" w:cs="Arial"/>
          <w:lang w:eastAsia="ko-KR"/>
        </w:rPr>
      </w:pPr>
      <w:r>
        <w:rPr>
          <w:rFonts w:ascii="Arial" w:hAnsi="Arial" w:cs="Arial"/>
          <w:lang w:eastAsia="ko-KR"/>
        </w:rPr>
        <w:t>Opt-4: </w:t>
      </w:r>
    </w:p>
    <w:p>
      <w:pPr>
        <w:pStyle w:val="101"/>
        <w:numPr>
          <w:ilvl w:val="2"/>
          <w:numId w:val="20"/>
        </w:numPr>
        <w:spacing w:after="0" w:line="240" w:lineRule="auto"/>
        <w:rPr>
          <w:rFonts w:ascii="Arial" w:hAnsi="Arial" w:cs="Arial"/>
          <w:lang w:eastAsia="ko-KR"/>
        </w:rPr>
      </w:pPr>
      <w:r>
        <w:rPr>
          <w:rFonts w:ascii="Arial" w:hAnsi="Arial" w:cs="Arial"/>
          <w:lang w:eastAsia="ko-KR"/>
        </w:rPr>
        <w:t>If there is data for DG, MAC generates PDU for DG PUSCH</w:t>
      </w:r>
    </w:p>
    <w:p>
      <w:pPr>
        <w:pStyle w:val="101"/>
        <w:numPr>
          <w:ilvl w:val="3"/>
          <w:numId w:val="20"/>
        </w:numPr>
        <w:spacing w:after="0" w:line="240" w:lineRule="auto"/>
        <w:rPr>
          <w:rFonts w:ascii="Arial" w:hAnsi="Arial" w:cs="Arial"/>
          <w:lang w:eastAsia="ko-KR"/>
        </w:rPr>
      </w:pPr>
      <w:r>
        <w:rPr>
          <w:rFonts w:ascii="Arial" w:hAnsi="Arial" w:cs="Arial"/>
          <w:lang w:eastAsia="ko-KR"/>
        </w:rPr>
        <w:t>UCI is dropped together with CG PUSCH.</w:t>
      </w:r>
    </w:p>
    <w:p>
      <w:pPr>
        <w:pStyle w:val="101"/>
        <w:numPr>
          <w:ilvl w:val="2"/>
          <w:numId w:val="20"/>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pPr>
        <w:pStyle w:val="101"/>
        <w:numPr>
          <w:ilvl w:val="3"/>
          <w:numId w:val="20"/>
        </w:numPr>
        <w:spacing w:after="0" w:line="240" w:lineRule="auto"/>
        <w:rPr>
          <w:rFonts w:ascii="Arial" w:hAnsi="Arial" w:cs="Arial"/>
          <w:lang w:eastAsia="ko-KR"/>
        </w:rPr>
      </w:pPr>
      <w:r>
        <w:rPr>
          <w:rFonts w:ascii="Arial" w:hAnsi="Arial" w:cs="Arial"/>
          <w:lang w:eastAsia="ko-KR"/>
        </w:rPr>
        <w:t>UCI is dropped together with CG PUSCH.</w:t>
      </w:r>
    </w:p>
    <w:p>
      <w:pPr>
        <w:rPr>
          <w:rFonts w:ascii="Arial" w:hAnsi="Arial" w:cs="Arial"/>
          <w:lang w:eastAsia="ko-KR"/>
        </w:rPr>
      </w:pPr>
      <w:r>
        <w:rPr>
          <w:rFonts w:ascii="Arial" w:hAnsi="Arial" w:cs="Arial"/>
          <w:lang w:eastAsia="ko-KR"/>
        </w:rPr>
        <w:t>Note: In RAN1#104-e, aim to resolve case 1-6 using above options as a starting point, other options are not precluded.</w:t>
      </w:r>
    </w:p>
    <w:p>
      <w:pPr>
        <w:rPr>
          <w:rFonts w:ascii="Arial" w:hAnsi="Arial" w:cs="Arial"/>
          <w:b/>
          <w:bCs/>
          <w:lang w:eastAsia="ko-KR"/>
        </w:rPr>
      </w:pPr>
      <w:r>
        <w:rPr>
          <w:rFonts w:ascii="Arial" w:hAnsi="Arial" w:cs="Arial"/>
          <w:b/>
          <w:bCs/>
          <w:highlight w:val="green"/>
          <w:lang w:eastAsia="ko-KR"/>
        </w:rPr>
        <w:t>Agreement</w:t>
      </w:r>
    </w:p>
    <w:p>
      <w:pPr>
        <w:rPr>
          <w:rFonts w:ascii="Arial" w:hAnsi="Arial" w:cs="Arial"/>
          <w:lang w:eastAsia="ko-KR"/>
        </w:rPr>
      </w:pPr>
      <w:r>
        <w:rPr>
          <w:rFonts w:ascii="Arial" w:hAnsi="Arial" w:cs="Arial"/>
          <w:lang w:eastAsia="ko-KR"/>
        </w:rPr>
        <w:t>Send an LS to RAN2 to convey the above RAN1 agreement, conclusion, and working assumption on PUSCH skipping (Rel-16). The LS is endorsed in R1-2009772.</w:t>
      </w:r>
    </w:p>
    <w:p>
      <w:pPr>
        <w:rPr>
          <w:rFonts w:eastAsiaTheme="minorEastAsia"/>
          <w:lang w:eastAsia="zh-CN"/>
        </w:rPr>
      </w:pPr>
    </w:p>
    <w:sectPr>
      <w:footerReference r:id="rId3" w:type="default"/>
      <w:footnotePr>
        <w:numRestart w:val="eachSect"/>
      </w:footnotePr>
      <w:pgSz w:w="11907" w:h="16840"/>
      <w:pgMar w:top="720" w:right="720" w:bottom="720" w:left="720" w:header="851"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MS PGothic">
    <w:panose1 w:val="020B0600070205080204"/>
    <w:charset w:val="80"/>
    <w:family w:val="modern"/>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Gulim">
    <w:altName w:val="Malgun Gothic"/>
    <w:panose1 w:val="020B0600000101010101"/>
    <w:charset w:val="81"/>
    <w:family w:val="swiss"/>
    <w:pitch w:val="default"/>
    <w:sig w:usb0="00000000" w:usb1="00000000" w:usb2="00000030" w:usb3="00000000" w:csb0="0008009F" w:csb1="00000000"/>
  </w:font>
  <w:font w:name="New York">
    <w:altName w:val="qtquickcontrols"/>
    <w:panose1 w:val="02040503060506020304"/>
    <w:charset w:val="00"/>
    <w:family w:val="roman"/>
    <w:pitch w:val="default"/>
    <w:sig w:usb0="00000000" w:usb1="00000000" w:usb2="00000000" w:usb3="00000000" w:csb0="00000001" w:csb1="00000000"/>
  </w:font>
  <w:font w:name="CG Times (WN)">
    <w:altName w:val="Arial"/>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qtquickcontrols">
    <w:panose1 w:val="02000503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eastAsia="宋体"/>
        <w:lang w:val="en-US" w:eastAsia="zh-CN"/>
      </w:rPr>
    </w:pPr>
    <w:r>
      <w:fldChar w:fldCharType="begin"/>
    </w:r>
    <w:r>
      <w:instrText xml:space="preserve">PAGE   \* MERGEFORMAT</w:instrText>
    </w:r>
    <w:r>
      <w:fldChar w:fldCharType="separate"/>
    </w:r>
    <w:r>
      <w:rPr>
        <w:lang w:val="zh-CN" w:eastAsia="zh-CN"/>
      </w:rPr>
      <w:t>19</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027189E"/>
    <w:multiLevelType w:val="multilevel"/>
    <w:tmpl w:val="0027189E"/>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32B48FA"/>
    <w:multiLevelType w:val="multilevel"/>
    <w:tmpl w:val="032B48FA"/>
    <w:lvl w:ilvl="0" w:tentative="0">
      <w:start w:val="1"/>
      <w:numFmt w:val="bullet"/>
      <w:lvlText w:val="•"/>
      <w:lvlJc w:val="left"/>
      <w:pPr>
        <w:ind w:left="620" w:hanging="420"/>
      </w:pPr>
      <w:rPr>
        <w:rFonts w:hint="default" w:ascii="Arial" w:hAnsi="Arial"/>
        <w:color w:val="auto"/>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
    <w:nsid w:val="047370A3"/>
    <w:multiLevelType w:val="multilevel"/>
    <w:tmpl w:val="047370A3"/>
    <w:lvl w:ilvl="0" w:tentative="0">
      <w:start w:val="1"/>
      <w:numFmt w:val="decimal"/>
      <w:lvlText w:val="Question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588576C"/>
    <w:multiLevelType w:val="multilevel"/>
    <w:tmpl w:val="0588576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BC00585"/>
    <w:multiLevelType w:val="multilevel"/>
    <w:tmpl w:val="0BC00585"/>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92C5F57"/>
    <w:multiLevelType w:val="multilevel"/>
    <w:tmpl w:val="192C5F5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183935"/>
    <w:multiLevelType w:val="multilevel"/>
    <w:tmpl w:val="1A18393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F250011"/>
    <w:multiLevelType w:val="multilevel"/>
    <w:tmpl w:val="1F250011"/>
    <w:lvl w:ilvl="0" w:tentative="0">
      <w:start w:val="1"/>
      <w:numFmt w:val="decimal"/>
      <w:lvlText w:val="[%1]"/>
      <w:lvlJc w:val="left"/>
      <w:pPr>
        <w:tabs>
          <w:tab w:val="left" w:pos="420"/>
        </w:tabs>
        <w:ind w:left="420" w:hanging="420"/>
      </w:pPr>
      <w:rPr>
        <w:rFonts w:hint="default" w:ascii="Times New Roman" w:hAnsi="Times New Roman" w:eastAsia="Times New Roman"/>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9">
    <w:nsid w:val="2B934FE8"/>
    <w:multiLevelType w:val="multilevel"/>
    <w:tmpl w:val="2B934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CC7125C"/>
    <w:multiLevelType w:val="singleLevel"/>
    <w:tmpl w:val="2CC7125C"/>
    <w:lvl w:ilvl="0" w:tentative="0">
      <w:start w:val="1"/>
      <w:numFmt w:val="bullet"/>
      <w:pStyle w:val="198"/>
      <w:lvlText w:val=""/>
      <w:lvlJc w:val="left"/>
      <w:pPr>
        <w:tabs>
          <w:tab w:val="left" w:pos="360"/>
        </w:tabs>
        <w:ind w:left="360" w:hanging="360"/>
      </w:pPr>
      <w:rPr>
        <w:rFonts w:hint="default" w:ascii="Symbol" w:hAnsi="Symbol"/>
      </w:rPr>
    </w:lvl>
  </w:abstractNum>
  <w:abstractNum w:abstractNumId="11">
    <w:nsid w:val="32D679BC"/>
    <w:multiLevelType w:val="multilevel"/>
    <w:tmpl w:val="32D679BC"/>
    <w:lvl w:ilvl="0" w:tentative="0">
      <w:start w:val="1"/>
      <w:numFmt w:val="bullet"/>
      <w:lvlText w:val="•"/>
      <w:lvlJc w:val="left"/>
      <w:pPr>
        <w:tabs>
          <w:tab w:val="left" w:pos="720"/>
        </w:tabs>
        <w:ind w:left="720" w:hanging="360"/>
      </w:pPr>
      <w:rPr>
        <w:rFonts w:hint="default" w:ascii="Arial" w:hAnsi="Arial"/>
      </w:rPr>
    </w:lvl>
    <w:lvl w:ilvl="1" w:tentative="0">
      <w:start w:val="313"/>
      <w:numFmt w:val="bullet"/>
      <w:lvlText w:val="•"/>
      <w:lvlJc w:val="left"/>
      <w:pPr>
        <w:tabs>
          <w:tab w:val="left" w:pos="1440"/>
        </w:tabs>
        <w:ind w:left="1440" w:hanging="360"/>
      </w:pPr>
      <w:rPr>
        <w:rFonts w:hint="default" w:ascii="Arial" w:hAnsi="Arial"/>
      </w:rPr>
    </w:lvl>
    <w:lvl w:ilvl="2" w:tentative="0">
      <w:start w:val="313"/>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2">
    <w:nsid w:val="3534422C"/>
    <w:multiLevelType w:val="multilevel"/>
    <w:tmpl w:val="3534422C"/>
    <w:lvl w:ilvl="0" w:tentative="0">
      <w:start w:val="1"/>
      <w:numFmt w:val="decimal"/>
      <w:lvlText w:val="Question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A877D64"/>
    <w:multiLevelType w:val="singleLevel"/>
    <w:tmpl w:val="3A877D64"/>
    <w:lvl w:ilvl="0" w:tentative="0">
      <w:start w:val="1"/>
      <w:numFmt w:val="decimal"/>
      <w:pStyle w:val="169"/>
      <w:lvlText w:val="[%1]"/>
      <w:lvlJc w:val="left"/>
      <w:pPr>
        <w:tabs>
          <w:tab w:val="left" w:pos="360"/>
        </w:tabs>
        <w:ind w:left="360" w:hanging="360"/>
      </w:pPr>
    </w:lvl>
  </w:abstractNum>
  <w:abstractNum w:abstractNumId="14">
    <w:nsid w:val="3AA46647"/>
    <w:multiLevelType w:val="multilevel"/>
    <w:tmpl w:val="3AA46647"/>
    <w:lvl w:ilvl="0" w:tentative="0">
      <w:start w:val="1"/>
      <w:numFmt w:val="decimal"/>
      <w:pStyle w:val="15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402F1722"/>
    <w:multiLevelType w:val="multilevel"/>
    <w:tmpl w:val="402F1722"/>
    <w:lvl w:ilvl="0" w:tentative="0">
      <w:start w:val="1"/>
      <w:numFmt w:val="bullet"/>
      <w:lvlText w:val=""/>
      <w:lvlJc w:val="left"/>
      <w:pPr>
        <w:ind w:left="840" w:hanging="420"/>
      </w:pPr>
      <w:rPr>
        <w:rFonts w:hint="default" w:ascii="Wingdings" w:hAnsi="Wingdings"/>
        <w:color w:val="auto"/>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417F6AFB"/>
    <w:multiLevelType w:val="multilevel"/>
    <w:tmpl w:val="417F6AFB"/>
    <w:lvl w:ilvl="0" w:tentative="0">
      <w:start w:val="1"/>
      <w:numFmt w:val="bullet"/>
      <w:pStyle w:val="6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7">
    <w:nsid w:val="41D4222C"/>
    <w:multiLevelType w:val="multilevel"/>
    <w:tmpl w:val="41D4222C"/>
    <w:lvl w:ilvl="0" w:tentative="0">
      <w:start w:val="0"/>
      <w:numFmt w:val="bullet"/>
      <w:lvlText w:val="-"/>
      <w:lvlJc w:val="left"/>
      <w:pPr>
        <w:ind w:left="760" w:hanging="360"/>
      </w:pPr>
      <w:rPr>
        <w:rFonts w:hint="default" w:ascii="Arial" w:hAnsi="Arial" w:eastAsia="Gulim"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8">
    <w:nsid w:val="42F043E3"/>
    <w:multiLevelType w:val="multilevel"/>
    <w:tmpl w:val="42F043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44442C09"/>
    <w:multiLevelType w:val="multilevel"/>
    <w:tmpl w:val="44442C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466A1BC7"/>
    <w:multiLevelType w:val="multilevel"/>
    <w:tmpl w:val="466A1BC7"/>
    <w:lvl w:ilvl="0" w:tentative="0">
      <w:start w:val="1"/>
      <w:numFmt w:val="decimal"/>
      <w:pStyle w:val="2"/>
      <w:lvlText w:val="%1"/>
      <w:lvlJc w:val="left"/>
      <w:pPr>
        <w:tabs>
          <w:tab w:val="left" w:pos="432"/>
        </w:tabs>
        <w:ind w:left="432" w:hanging="432"/>
      </w:pPr>
      <w:rPr>
        <w:rFonts w:hint="eastAsia"/>
        <w:lang w:val="en-GB"/>
      </w:rPr>
    </w:lvl>
    <w:lvl w:ilvl="1" w:tentative="0">
      <w:start w:val="1"/>
      <w:numFmt w:val="decimal"/>
      <w:pStyle w:val="3"/>
      <w:lvlText w:val="%1.%2"/>
      <w:lvlJc w:val="left"/>
      <w:pPr>
        <w:tabs>
          <w:tab w:val="left" w:pos="576"/>
        </w:tabs>
        <w:ind w:left="576" w:hanging="576"/>
      </w:pPr>
      <w:rPr>
        <w:rFonts w:hint="eastAsia"/>
        <w:lang w:val="en-GB"/>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2268"/>
        </w:tabs>
        <w:ind w:left="2268" w:hanging="1008"/>
      </w:pPr>
      <w:rPr>
        <w:rFonts w:hint="eastAsia"/>
      </w:rPr>
    </w:lvl>
    <w:lvl w:ilvl="5" w:tentative="0">
      <w:start w:val="1"/>
      <w:numFmt w:val="decimal"/>
      <w:pStyle w:val="7"/>
      <w:lvlText w:val="%1.%2.%3.%4.%5.%6"/>
      <w:lvlJc w:val="left"/>
      <w:pPr>
        <w:tabs>
          <w:tab w:val="left" w:pos="1152"/>
        </w:tabs>
        <w:ind w:left="1152" w:hanging="1152"/>
      </w:pPr>
      <w:rPr>
        <w:rFonts w:hint="default" w:ascii="Arial" w:hAnsi="Arial" w:cs="Arial"/>
        <w:sz w:val="18"/>
        <w:szCs w:val="18"/>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1">
    <w:nsid w:val="4A55685D"/>
    <w:multiLevelType w:val="singleLevel"/>
    <w:tmpl w:val="4A55685D"/>
    <w:lvl w:ilvl="0" w:tentative="0">
      <w:start w:val="1"/>
      <w:numFmt w:val="bullet"/>
      <w:pStyle w:val="224"/>
      <w:lvlText w:val=""/>
      <w:lvlJc w:val="left"/>
      <w:pPr>
        <w:tabs>
          <w:tab w:val="left" w:pos="992"/>
        </w:tabs>
        <w:ind w:left="992" w:hanging="425"/>
      </w:pPr>
      <w:rPr>
        <w:rFonts w:hint="default" w:ascii="Symbol" w:hAnsi="Symbol"/>
      </w:rPr>
    </w:lvl>
  </w:abstractNum>
  <w:abstractNum w:abstractNumId="22">
    <w:nsid w:val="4BDF65F6"/>
    <w:multiLevelType w:val="multilevel"/>
    <w:tmpl w:val="4BDF65F6"/>
    <w:lvl w:ilvl="0" w:tentative="0">
      <w:start w:val="1"/>
      <w:numFmt w:val="decimal"/>
      <w:pStyle w:val="23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5101505E"/>
    <w:multiLevelType w:val="multilevel"/>
    <w:tmpl w:val="5101505E"/>
    <w:lvl w:ilvl="0" w:tentative="0">
      <w:start w:val="1"/>
      <w:numFmt w:val="decimal"/>
      <w:pStyle w:val="20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2CA544A"/>
    <w:multiLevelType w:val="singleLevel"/>
    <w:tmpl w:val="52CA544A"/>
    <w:lvl w:ilvl="0" w:tentative="0">
      <w:start w:val="1"/>
      <w:numFmt w:val="decimal"/>
      <w:pStyle w:val="228"/>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25">
    <w:nsid w:val="59887958"/>
    <w:multiLevelType w:val="multilevel"/>
    <w:tmpl w:val="59887958"/>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6">
    <w:nsid w:val="699B3F99"/>
    <w:multiLevelType w:val="multilevel"/>
    <w:tmpl w:val="699B3F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A865FA8"/>
    <w:multiLevelType w:val="multilevel"/>
    <w:tmpl w:val="6A865FA8"/>
    <w:lvl w:ilvl="0" w:tentative="0">
      <w:start w:val="1"/>
      <w:numFmt w:val="bullet"/>
      <w:lvlText w:val="•"/>
      <w:lvlJc w:val="left"/>
      <w:pPr>
        <w:tabs>
          <w:tab w:val="left" w:pos="720"/>
        </w:tabs>
        <w:ind w:left="720" w:hanging="360"/>
      </w:pPr>
      <w:rPr>
        <w:rFonts w:hint="default" w:ascii="Arial" w:hAnsi="Arial"/>
      </w:rPr>
    </w:lvl>
    <w:lvl w:ilvl="1" w:tentative="0">
      <w:start w:val="178"/>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8">
    <w:nsid w:val="6C6651BA"/>
    <w:multiLevelType w:val="multilevel"/>
    <w:tmpl w:val="6C6651BA"/>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718D7D2E"/>
    <w:multiLevelType w:val="multilevel"/>
    <w:tmpl w:val="718D7D2E"/>
    <w:lvl w:ilvl="0" w:tentative="0">
      <w:start w:val="1"/>
      <w:numFmt w:val="decimal"/>
      <w:pStyle w:val="183"/>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2CC5129"/>
    <w:multiLevelType w:val="multilevel"/>
    <w:tmpl w:val="72CC5129"/>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1">
    <w:nsid w:val="733C07A2"/>
    <w:multiLevelType w:val="multilevel"/>
    <w:tmpl w:val="733C07A2"/>
    <w:lvl w:ilvl="0" w:tentative="0">
      <w:start w:val="1"/>
      <w:numFmt w:val="bullet"/>
      <w:pStyle w:val="149"/>
      <w:lvlText w:val=""/>
      <w:lvlJc w:val="left"/>
      <w:pPr>
        <w:ind w:left="0" w:hanging="420"/>
      </w:pPr>
      <w:rPr>
        <w:rFonts w:hint="default" w:ascii="Symbol" w:hAnsi="Symbol"/>
      </w:rPr>
    </w:lvl>
    <w:lvl w:ilvl="1" w:tentative="0">
      <w:start w:val="1"/>
      <w:numFmt w:val="bullet"/>
      <w:lvlText w:val=""/>
      <w:lvlJc w:val="left"/>
      <w:pPr>
        <w:ind w:left="420" w:hanging="420"/>
      </w:pPr>
      <w:rPr>
        <w:rFonts w:hint="default" w:ascii="Wingdings" w:hAnsi="Wingdings"/>
      </w:rPr>
    </w:lvl>
    <w:lvl w:ilvl="2" w:tentative="0">
      <w:start w:val="1"/>
      <w:numFmt w:val="bullet"/>
      <w:lvlText w:val=""/>
      <w:lvlJc w:val="left"/>
      <w:pPr>
        <w:ind w:left="840" w:hanging="420"/>
      </w:pPr>
      <w:rPr>
        <w:rFonts w:hint="default" w:ascii="Wingdings" w:hAnsi="Wingdings"/>
      </w:rPr>
    </w:lvl>
    <w:lvl w:ilvl="3" w:tentative="0">
      <w:start w:val="2"/>
      <w:numFmt w:val="bullet"/>
      <w:lvlText w:val="-"/>
      <w:lvlJc w:val="left"/>
      <w:pPr>
        <w:ind w:left="1260" w:hanging="420"/>
      </w:pPr>
      <w:rPr>
        <w:rFonts w:hint="default" w:ascii="Times" w:hAnsi="Times" w:eastAsia="Batang" w:cs="Times New Roman"/>
      </w:rPr>
    </w:lvl>
    <w:lvl w:ilvl="4" w:tentative="0">
      <w:start w:val="1"/>
      <w:numFmt w:val="bullet"/>
      <w:lvlText w:val="•"/>
      <w:lvlJc w:val="left"/>
      <w:pPr>
        <w:ind w:left="1680" w:hanging="420"/>
      </w:pPr>
      <w:rPr>
        <w:rFonts w:hint="default" w:ascii="Times New Roman" w:hAnsi="Times New Roman"/>
      </w:rPr>
    </w:lvl>
    <w:lvl w:ilvl="5" w:tentative="0">
      <w:start w:val="1"/>
      <w:numFmt w:val="bullet"/>
      <w:lvlText w:val=""/>
      <w:lvlJc w:val="left"/>
      <w:pPr>
        <w:ind w:left="2100" w:hanging="420"/>
      </w:pPr>
      <w:rPr>
        <w:rFonts w:hint="default" w:ascii="Wingdings" w:hAnsi="Wingdings"/>
      </w:rPr>
    </w:lvl>
    <w:lvl w:ilvl="6" w:tentative="0">
      <w:start w:val="1"/>
      <w:numFmt w:val="bullet"/>
      <w:lvlText w:val=""/>
      <w:lvlJc w:val="left"/>
      <w:pPr>
        <w:ind w:left="2520" w:hanging="420"/>
      </w:pPr>
      <w:rPr>
        <w:rFonts w:hint="default" w:ascii="Wingdings" w:hAnsi="Wingdings"/>
      </w:rPr>
    </w:lvl>
    <w:lvl w:ilvl="7" w:tentative="0">
      <w:start w:val="1"/>
      <w:numFmt w:val="bullet"/>
      <w:lvlText w:val=""/>
      <w:lvlJc w:val="left"/>
      <w:pPr>
        <w:ind w:left="2940" w:hanging="420"/>
      </w:pPr>
      <w:rPr>
        <w:rFonts w:hint="default" w:ascii="Wingdings" w:hAnsi="Wingdings"/>
      </w:rPr>
    </w:lvl>
    <w:lvl w:ilvl="8" w:tentative="0">
      <w:start w:val="1"/>
      <w:numFmt w:val="bullet"/>
      <w:lvlText w:val=""/>
      <w:lvlJc w:val="left"/>
      <w:pPr>
        <w:ind w:left="3360" w:hanging="420"/>
      </w:pPr>
      <w:rPr>
        <w:rFonts w:hint="default" w:ascii="Wingdings" w:hAnsi="Wingdings"/>
      </w:rPr>
    </w:lvl>
  </w:abstractNum>
  <w:abstractNum w:abstractNumId="32">
    <w:nsid w:val="77FD0950"/>
    <w:multiLevelType w:val="multilevel"/>
    <w:tmpl w:val="77FD0950"/>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3">
    <w:nsid w:val="79AC138E"/>
    <w:multiLevelType w:val="multilevel"/>
    <w:tmpl w:val="79AC13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C267F9C"/>
    <w:multiLevelType w:val="multilevel"/>
    <w:tmpl w:val="7C267F9C"/>
    <w:lvl w:ilvl="0" w:tentative="0">
      <w:start w:val="0"/>
      <w:numFmt w:val="bullet"/>
      <w:pStyle w:val="152"/>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ＭＳ 明朝"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0"/>
  </w:num>
  <w:num w:numId="2">
    <w:abstractNumId w:val="16"/>
  </w:num>
  <w:num w:numId="3">
    <w:abstractNumId w:val="31"/>
  </w:num>
  <w:num w:numId="4">
    <w:abstractNumId w:val="34"/>
  </w:num>
  <w:num w:numId="5">
    <w:abstractNumId w:val="14"/>
  </w:num>
  <w:num w:numId="6">
    <w:abstractNumId w:val="13"/>
  </w:num>
  <w:num w:numId="7">
    <w:abstractNumId w:val="29"/>
  </w:num>
  <w:num w:numId="8">
    <w:abstractNumId w:val="10"/>
  </w:num>
  <w:num w:numId="9">
    <w:abstractNumId w:val="23"/>
  </w:num>
  <w:num w:numId="10">
    <w:abstractNumId w:val="21"/>
  </w:num>
  <w:num w:numId="11">
    <w:abstractNumId w:val="24"/>
  </w:num>
  <w:num w:numId="12">
    <w:abstractNumId w:val="22"/>
  </w:num>
  <w:num w:numId="13">
    <w:abstractNumId w:val="32"/>
  </w:num>
  <w:num w:numId="14">
    <w:abstractNumId w:val="5"/>
  </w:num>
  <w:num w:numId="15">
    <w:abstractNumId w:val="28"/>
  </w:num>
  <w:num w:numId="16">
    <w:abstractNumId w:val="3"/>
  </w:num>
  <w:num w:numId="17">
    <w:abstractNumId w:val="1"/>
  </w:num>
  <w:num w:numId="18">
    <w:abstractNumId w:val="15"/>
  </w:num>
  <w:num w:numId="19">
    <w:abstractNumId w:val="26"/>
  </w:num>
  <w:num w:numId="20">
    <w:abstractNumId w:val="25"/>
  </w:num>
  <w:num w:numId="21">
    <w:abstractNumId w:val="19"/>
  </w:num>
  <w:num w:numId="22">
    <w:abstractNumId w:val="12"/>
  </w:num>
  <w:num w:numId="23">
    <w:abstractNumId w:val="18"/>
  </w:num>
  <w:num w:numId="24">
    <w:abstractNumId w:val="30"/>
  </w:num>
  <w:num w:numId="25">
    <w:abstractNumId w:val="2"/>
  </w:num>
  <w:num w:numId="26">
    <w:abstractNumId w:val="27"/>
  </w:num>
  <w:num w:numId="27">
    <w:abstractNumId w:val="11"/>
  </w:num>
  <w:num w:numId="28">
    <w:abstractNumId w:val="0"/>
    <w:lvlOverride w:ilvl="0">
      <w:lvl w:ilvl="0" w:tentative="1">
        <w:start w:val="0"/>
        <w:numFmt w:val="bullet"/>
        <w:lvlText w:val=""/>
        <w:legacy w:legacy="1" w:legacySpace="0" w:legacyIndent="0"/>
        <w:lvlJc w:val="left"/>
        <w:rPr>
          <w:rFonts w:hint="default" w:ascii="Symbol" w:hAnsi="Symbol"/>
          <w:sz w:val="32"/>
        </w:rPr>
      </w:lvl>
    </w:lvlOverride>
  </w:num>
  <w:num w:numId="29">
    <w:abstractNumId w:val="33"/>
  </w:num>
  <w:num w:numId="30">
    <w:abstractNumId w:val="4"/>
  </w:num>
  <w:num w:numId="31">
    <w:abstractNumId w:val="7"/>
  </w:num>
  <w:num w:numId="32">
    <w:abstractNumId w:val="6"/>
  </w:num>
  <w:num w:numId="33">
    <w:abstractNumId w:val="8"/>
  </w:num>
  <w:num w:numId="34">
    <w:abstractNumId w:val="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00"/>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79A"/>
    <w:rsid w:val="000007EF"/>
    <w:rsid w:val="00000856"/>
    <w:rsid w:val="00000C7E"/>
    <w:rsid w:val="00000FE9"/>
    <w:rsid w:val="00001260"/>
    <w:rsid w:val="00001262"/>
    <w:rsid w:val="000012E4"/>
    <w:rsid w:val="000012E5"/>
    <w:rsid w:val="00001394"/>
    <w:rsid w:val="00001668"/>
    <w:rsid w:val="00001A02"/>
    <w:rsid w:val="00001B4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BBA"/>
    <w:rsid w:val="00003FC4"/>
    <w:rsid w:val="000042B0"/>
    <w:rsid w:val="00004583"/>
    <w:rsid w:val="000048E3"/>
    <w:rsid w:val="00004B5C"/>
    <w:rsid w:val="00004DB6"/>
    <w:rsid w:val="00005009"/>
    <w:rsid w:val="00005064"/>
    <w:rsid w:val="00005077"/>
    <w:rsid w:val="00005158"/>
    <w:rsid w:val="000052B8"/>
    <w:rsid w:val="0000552E"/>
    <w:rsid w:val="000059A2"/>
    <w:rsid w:val="000059ED"/>
    <w:rsid w:val="00005D5F"/>
    <w:rsid w:val="00005D6F"/>
    <w:rsid w:val="000061F0"/>
    <w:rsid w:val="00006608"/>
    <w:rsid w:val="00006749"/>
    <w:rsid w:val="000068D3"/>
    <w:rsid w:val="00006902"/>
    <w:rsid w:val="00006DFF"/>
    <w:rsid w:val="00006F74"/>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1D64"/>
    <w:rsid w:val="000121C0"/>
    <w:rsid w:val="00012223"/>
    <w:rsid w:val="00012280"/>
    <w:rsid w:val="000123C6"/>
    <w:rsid w:val="00012405"/>
    <w:rsid w:val="0001254A"/>
    <w:rsid w:val="00012BCC"/>
    <w:rsid w:val="0001322B"/>
    <w:rsid w:val="00013872"/>
    <w:rsid w:val="00013D4B"/>
    <w:rsid w:val="00013EAD"/>
    <w:rsid w:val="00013ED3"/>
    <w:rsid w:val="00013FD9"/>
    <w:rsid w:val="00014455"/>
    <w:rsid w:val="00014579"/>
    <w:rsid w:val="0001477F"/>
    <w:rsid w:val="0001478C"/>
    <w:rsid w:val="00014A59"/>
    <w:rsid w:val="00014AB4"/>
    <w:rsid w:val="00014C4D"/>
    <w:rsid w:val="00014FA4"/>
    <w:rsid w:val="0001579D"/>
    <w:rsid w:val="00015873"/>
    <w:rsid w:val="00015B75"/>
    <w:rsid w:val="00015D83"/>
    <w:rsid w:val="000160C6"/>
    <w:rsid w:val="00016121"/>
    <w:rsid w:val="0001636D"/>
    <w:rsid w:val="0001698D"/>
    <w:rsid w:val="00016BCF"/>
    <w:rsid w:val="00017206"/>
    <w:rsid w:val="00017638"/>
    <w:rsid w:val="00017692"/>
    <w:rsid w:val="000176DB"/>
    <w:rsid w:val="000200B3"/>
    <w:rsid w:val="00020267"/>
    <w:rsid w:val="00020702"/>
    <w:rsid w:val="0002074F"/>
    <w:rsid w:val="0002075A"/>
    <w:rsid w:val="0002087A"/>
    <w:rsid w:val="00020A28"/>
    <w:rsid w:val="000210F0"/>
    <w:rsid w:val="00021189"/>
    <w:rsid w:val="000215AE"/>
    <w:rsid w:val="000215C6"/>
    <w:rsid w:val="0002191D"/>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949"/>
    <w:rsid w:val="00024DF0"/>
    <w:rsid w:val="00025099"/>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E5F"/>
    <w:rsid w:val="00026F21"/>
    <w:rsid w:val="000270BC"/>
    <w:rsid w:val="00027520"/>
    <w:rsid w:val="000277A9"/>
    <w:rsid w:val="00027B8C"/>
    <w:rsid w:val="00027D3F"/>
    <w:rsid w:val="00030018"/>
    <w:rsid w:val="0003004F"/>
    <w:rsid w:val="00030076"/>
    <w:rsid w:val="000300C8"/>
    <w:rsid w:val="0003047B"/>
    <w:rsid w:val="000306A4"/>
    <w:rsid w:val="000307DF"/>
    <w:rsid w:val="00030A3E"/>
    <w:rsid w:val="00030AFC"/>
    <w:rsid w:val="00031A84"/>
    <w:rsid w:val="00031C1D"/>
    <w:rsid w:val="00031C20"/>
    <w:rsid w:val="00031C29"/>
    <w:rsid w:val="00031F16"/>
    <w:rsid w:val="000322BB"/>
    <w:rsid w:val="000324F1"/>
    <w:rsid w:val="00032D6C"/>
    <w:rsid w:val="00032DBE"/>
    <w:rsid w:val="00032F6B"/>
    <w:rsid w:val="00033342"/>
    <w:rsid w:val="0003364D"/>
    <w:rsid w:val="00033780"/>
    <w:rsid w:val="00033E17"/>
    <w:rsid w:val="00033E3E"/>
    <w:rsid w:val="00034076"/>
    <w:rsid w:val="000341B7"/>
    <w:rsid w:val="000343D2"/>
    <w:rsid w:val="000343F5"/>
    <w:rsid w:val="00034473"/>
    <w:rsid w:val="00034607"/>
    <w:rsid w:val="00034D26"/>
    <w:rsid w:val="00034E43"/>
    <w:rsid w:val="00034FCB"/>
    <w:rsid w:val="0003511D"/>
    <w:rsid w:val="0003532D"/>
    <w:rsid w:val="000354BB"/>
    <w:rsid w:val="00035E9A"/>
    <w:rsid w:val="00035F94"/>
    <w:rsid w:val="00036381"/>
    <w:rsid w:val="00036802"/>
    <w:rsid w:val="00036B3D"/>
    <w:rsid w:val="00036EC3"/>
    <w:rsid w:val="00036F18"/>
    <w:rsid w:val="00037817"/>
    <w:rsid w:val="00037D83"/>
    <w:rsid w:val="00040323"/>
    <w:rsid w:val="00040349"/>
    <w:rsid w:val="000405CA"/>
    <w:rsid w:val="0004065A"/>
    <w:rsid w:val="000407E2"/>
    <w:rsid w:val="00040915"/>
    <w:rsid w:val="00040EDC"/>
    <w:rsid w:val="00041484"/>
    <w:rsid w:val="000416A2"/>
    <w:rsid w:val="000419F5"/>
    <w:rsid w:val="00041B3F"/>
    <w:rsid w:val="00041C77"/>
    <w:rsid w:val="00042087"/>
    <w:rsid w:val="000422C6"/>
    <w:rsid w:val="000422FC"/>
    <w:rsid w:val="0004246A"/>
    <w:rsid w:val="00042B3C"/>
    <w:rsid w:val="00042E78"/>
    <w:rsid w:val="0004314F"/>
    <w:rsid w:val="000432A6"/>
    <w:rsid w:val="0004332E"/>
    <w:rsid w:val="00043459"/>
    <w:rsid w:val="0004362B"/>
    <w:rsid w:val="00043657"/>
    <w:rsid w:val="00043908"/>
    <w:rsid w:val="00043A56"/>
    <w:rsid w:val="00043D9C"/>
    <w:rsid w:val="00044941"/>
    <w:rsid w:val="00044D52"/>
    <w:rsid w:val="00044F7D"/>
    <w:rsid w:val="00045072"/>
    <w:rsid w:val="000450CC"/>
    <w:rsid w:val="00045550"/>
    <w:rsid w:val="00045705"/>
    <w:rsid w:val="00045745"/>
    <w:rsid w:val="0004592A"/>
    <w:rsid w:val="00045A60"/>
    <w:rsid w:val="00045C59"/>
    <w:rsid w:val="00046058"/>
    <w:rsid w:val="00046109"/>
    <w:rsid w:val="00046378"/>
    <w:rsid w:val="000468E8"/>
    <w:rsid w:val="00046916"/>
    <w:rsid w:val="000469F4"/>
    <w:rsid w:val="00046A06"/>
    <w:rsid w:val="00046A1C"/>
    <w:rsid w:val="00046DC4"/>
    <w:rsid w:val="000472D9"/>
    <w:rsid w:val="00047806"/>
    <w:rsid w:val="000478EA"/>
    <w:rsid w:val="00047ACA"/>
    <w:rsid w:val="00047DB7"/>
    <w:rsid w:val="0005018E"/>
    <w:rsid w:val="00050270"/>
    <w:rsid w:val="00050EF6"/>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A96"/>
    <w:rsid w:val="000550BB"/>
    <w:rsid w:val="00055269"/>
    <w:rsid w:val="00055BB2"/>
    <w:rsid w:val="00055E35"/>
    <w:rsid w:val="0005601C"/>
    <w:rsid w:val="000561BC"/>
    <w:rsid w:val="00056709"/>
    <w:rsid w:val="00056765"/>
    <w:rsid w:val="00056924"/>
    <w:rsid w:val="00056973"/>
    <w:rsid w:val="00056EFE"/>
    <w:rsid w:val="00056FFA"/>
    <w:rsid w:val="00057154"/>
    <w:rsid w:val="00057170"/>
    <w:rsid w:val="0005734F"/>
    <w:rsid w:val="00057642"/>
    <w:rsid w:val="0006024A"/>
    <w:rsid w:val="0006055A"/>
    <w:rsid w:val="000605B1"/>
    <w:rsid w:val="000605C8"/>
    <w:rsid w:val="000609B5"/>
    <w:rsid w:val="00060AF5"/>
    <w:rsid w:val="000613F3"/>
    <w:rsid w:val="00061E30"/>
    <w:rsid w:val="00061EC9"/>
    <w:rsid w:val="00061F18"/>
    <w:rsid w:val="0006224A"/>
    <w:rsid w:val="00062289"/>
    <w:rsid w:val="000627E3"/>
    <w:rsid w:val="000628D9"/>
    <w:rsid w:val="00062AEE"/>
    <w:rsid w:val="00062DC8"/>
    <w:rsid w:val="00063036"/>
    <w:rsid w:val="0006332A"/>
    <w:rsid w:val="0006349A"/>
    <w:rsid w:val="000635F4"/>
    <w:rsid w:val="000637A2"/>
    <w:rsid w:val="00063BB7"/>
    <w:rsid w:val="00063DE7"/>
    <w:rsid w:val="000646D3"/>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4A9"/>
    <w:rsid w:val="00070680"/>
    <w:rsid w:val="000707D5"/>
    <w:rsid w:val="000708F9"/>
    <w:rsid w:val="00070AC0"/>
    <w:rsid w:val="00070B2D"/>
    <w:rsid w:val="000710A0"/>
    <w:rsid w:val="00071193"/>
    <w:rsid w:val="000713A7"/>
    <w:rsid w:val="00071438"/>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72D"/>
    <w:rsid w:val="0007491A"/>
    <w:rsid w:val="00074980"/>
    <w:rsid w:val="000749CC"/>
    <w:rsid w:val="00074A53"/>
    <w:rsid w:val="00074BF1"/>
    <w:rsid w:val="00074E75"/>
    <w:rsid w:val="00074FAC"/>
    <w:rsid w:val="00075097"/>
    <w:rsid w:val="000750DF"/>
    <w:rsid w:val="00075293"/>
    <w:rsid w:val="000752E6"/>
    <w:rsid w:val="000755E4"/>
    <w:rsid w:val="0007566B"/>
    <w:rsid w:val="0007568D"/>
    <w:rsid w:val="0007592F"/>
    <w:rsid w:val="00075A6D"/>
    <w:rsid w:val="00075B20"/>
    <w:rsid w:val="00075D53"/>
    <w:rsid w:val="00075E3D"/>
    <w:rsid w:val="0007608B"/>
    <w:rsid w:val="00076140"/>
    <w:rsid w:val="00076252"/>
    <w:rsid w:val="000763A2"/>
    <w:rsid w:val="00076923"/>
    <w:rsid w:val="00076A3F"/>
    <w:rsid w:val="00076EEA"/>
    <w:rsid w:val="00077184"/>
    <w:rsid w:val="000771EC"/>
    <w:rsid w:val="00077278"/>
    <w:rsid w:val="000773E5"/>
    <w:rsid w:val="00077980"/>
    <w:rsid w:val="00077DD5"/>
    <w:rsid w:val="00077E9B"/>
    <w:rsid w:val="00077EC3"/>
    <w:rsid w:val="00077F51"/>
    <w:rsid w:val="00080537"/>
    <w:rsid w:val="00080748"/>
    <w:rsid w:val="00080C6D"/>
    <w:rsid w:val="00080DBD"/>
    <w:rsid w:val="000811FB"/>
    <w:rsid w:val="00081564"/>
    <w:rsid w:val="00081781"/>
    <w:rsid w:val="000818AF"/>
    <w:rsid w:val="00081C13"/>
    <w:rsid w:val="00082710"/>
    <w:rsid w:val="00082A8A"/>
    <w:rsid w:val="00082AA4"/>
    <w:rsid w:val="00082ABC"/>
    <w:rsid w:val="00082E81"/>
    <w:rsid w:val="00083185"/>
    <w:rsid w:val="000837A9"/>
    <w:rsid w:val="000839CD"/>
    <w:rsid w:val="00083CA4"/>
    <w:rsid w:val="0008418A"/>
    <w:rsid w:val="00084A37"/>
    <w:rsid w:val="00084ED0"/>
    <w:rsid w:val="000858CD"/>
    <w:rsid w:val="00085B68"/>
    <w:rsid w:val="00085F62"/>
    <w:rsid w:val="00085FE4"/>
    <w:rsid w:val="000862C0"/>
    <w:rsid w:val="00086686"/>
    <w:rsid w:val="0008693B"/>
    <w:rsid w:val="0008697B"/>
    <w:rsid w:val="00086BB9"/>
    <w:rsid w:val="00087048"/>
    <w:rsid w:val="00087287"/>
    <w:rsid w:val="0008738E"/>
    <w:rsid w:val="00087623"/>
    <w:rsid w:val="00087AB9"/>
    <w:rsid w:val="00087B64"/>
    <w:rsid w:val="00087D2B"/>
    <w:rsid w:val="00087E93"/>
    <w:rsid w:val="00090023"/>
    <w:rsid w:val="00090986"/>
    <w:rsid w:val="000909CC"/>
    <w:rsid w:val="00090D8D"/>
    <w:rsid w:val="0009149C"/>
    <w:rsid w:val="00091729"/>
    <w:rsid w:val="00091C0D"/>
    <w:rsid w:val="00091D59"/>
    <w:rsid w:val="00091E37"/>
    <w:rsid w:val="00092408"/>
    <w:rsid w:val="000928F9"/>
    <w:rsid w:val="00092ECE"/>
    <w:rsid w:val="00092F51"/>
    <w:rsid w:val="0009304F"/>
    <w:rsid w:val="000934D3"/>
    <w:rsid w:val="000934F4"/>
    <w:rsid w:val="00093548"/>
    <w:rsid w:val="000935C6"/>
    <w:rsid w:val="0009366B"/>
    <w:rsid w:val="00093D45"/>
    <w:rsid w:val="00093E7E"/>
    <w:rsid w:val="00094474"/>
    <w:rsid w:val="00094985"/>
    <w:rsid w:val="00094BA2"/>
    <w:rsid w:val="00094DBF"/>
    <w:rsid w:val="00094EB9"/>
    <w:rsid w:val="00094EEC"/>
    <w:rsid w:val="0009534E"/>
    <w:rsid w:val="0009573E"/>
    <w:rsid w:val="00095765"/>
    <w:rsid w:val="000958ED"/>
    <w:rsid w:val="000959F7"/>
    <w:rsid w:val="00095B7B"/>
    <w:rsid w:val="00095F92"/>
    <w:rsid w:val="00096108"/>
    <w:rsid w:val="0009629D"/>
    <w:rsid w:val="00096625"/>
    <w:rsid w:val="0009695C"/>
    <w:rsid w:val="00096AB3"/>
    <w:rsid w:val="00096C1D"/>
    <w:rsid w:val="00096F03"/>
    <w:rsid w:val="00097405"/>
    <w:rsid w:val="00097436"/>
    <w:rsid w:val="000974CC"/>
    <w:rsid w:val="00097C2E"/>
    <w:rsid w:val="000A06D0"/>
    <w:rsid w:val="000A0A2C"/>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293"/>
    <w:rsid w:val="000A3728"/>
    <w:rsid w:val="000A3DF0"/>
    <w:rsid w:val="000A4099"/>
    <w:rsid w:val="000A43C1"/>
    <w:rsid w:val="000A4725"/>
    <w:rsid w:val="000A4A71"/>
    <w:rsid w:val="000A5763"/>
    <w:rsid w:val="000A5C22"/>
    <w:rsid w:val="000A5DCA"/>
    <w:rsid w:val="000A60D8"/>
    <w:rsid w:val="000A63B8"/>
    <w:rsid w:val="000A63F0"/>
    <w:rsid w:val="000A6681"/>
    <w:rsid w:val="000A6B87"/>
    <w:rsid w:val="000A6B8A"/>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72E"/>
    <w:rsid w:val="000B0E4A"/>
    <w:rsid w:val="000B0EEE"/>
    <w:rsid w:val="000B0FE7"/>
    <w:rsid w:val="000B1405"/>
    <w:rsid w:val="000B1446"/>
    <w:rsid w:val="000B1469"/>
    <w:rsid w:val="000B14CA"/>
    <w:rsid w:val="000B1546"/>
    <w:rsid w:val="000B17AE"/>
    <w:rsid w:val="000B1DD6"/>
    <w:rsid w:val="000B1E35"/>
    <w:rsid w:val="000B1EF8"/>
    <w:rsid w:val="000B1F1F"/>
    <w:rsid w:val="000B2752"/>
    <w:rsid w:val="000B285E"/>
    <w:rsid w:val="000B2B98"/>
    <w:rsid w:val="000B2C39"/>
    <w:rsid w:val="000B2CCD"/>
    <w:rsid w:val="000B2EF7"/>
    <w:rsid w:val="000B2FC4"/>
    <w:rsid w:val="000B30AA"/>
    <w:rsid w:val="000B3239"/>
    <w:rsid w:val="000B3473"/>
    <w:rsid w:val="000B35CD"/>
    <w:rsid w:val="000B3A12"/>
    <w:rsid w:val="000B450A"/>
    <w:rsid w:val="000B47FC"/>
    <w:rsid w:val="000B4A4F"/>
    <w:rsid w:val="000B5075"/>
    <w:rsid w:val="000B656A"/>
    <w:rsid w:val="000B65A6"/>
    <w:rsid w:val="000B6677"/>
    <w:rsid w:val="000B668F"/>
    <w:rsid w:val="000B69C4"/>
    <w:rsid w:val="000B6AD6"/>
    <w:rsid w:val="000B6DF1"/>
    <w:rsid w:val="000B71B5"/>
    <w:rsid w:val="000B7B5D"/>
    <w:rsid w:val="000B7CD3"/>
    <w:rsid w:val="000B7E30"/>
    <w:rsid w:val="000B7E8C"/>
    <w:rsid w:val="000C006F"/>
    <w:rsid w:val="000C007C"/>
    <w:rsid w:val="000C0320"/>
    <w:rsid w:val="000C06E2"/>
    <w:rsid w:val="000C1612"/>
    <w:rsid w:val="000C1693"/>
    <w:rsid w:val="000C174B"/>
    <w:rsid w:val="000C19B7"/>
    <w:rsid w:val="000C1D20"/>
    <w:rsid w:val="000C1EE9"/>
    <w:rsid w:val="000C2124"/>
    <w:rsid w:val="000C2633"/>
    <w:rsid w:val="000C281D"/>
    <w:rsid w:val="000C309D"/>
    <w:rsid w:val="000C3564"/>
    <w:rsid w:val="000C362C"/>
    <w:rsid w:val="000C3904"/>
    <w:rsid w:val="000C3A37"/>
    <w:rsid w:val="000C3EEE"/>
    <w:rsid w:val="000C3F33"/>
    <w:rsid w:val="000C3F44"/>
    <w:rsid w:val="000C43F7"/>
    <w:rsid w:val="000C44A9"/>
    <w:rsid w:val="000C44D1"/>
    <w:rsid w:val="000C457B"/>
    <w:rsid w:val="000C45B2"/>
    <w:rsid w:val="000C464E"/>
    <w:rsid w:val="000C4723"/>
    <w:rsid w:val="000C4A67"/>
    <w:rsid w:val="000C4F0D"/>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5E3"/>
    <w:rsid w:val="000C65F5"/>
    <w:rsid w:val="000C66DF"/>
    <w:rsid w:val="000C67A6"/>
    <w:rsid w:val="000C6828"/>
    <w:rsid w:val="000C695B"/>
    <w:rsid w:val="000C6E5B"/>
    <w:rsid w:val="000C7037"/>
    <w:rsid w:val="000C760A"/>
    <w:rsid w:val="000C760C"/>
    <w:rsid w:val="000C783A"/>
    <w:rsid w:val="000C79A8"/>
    <w:rsid w:val="000C7CF1"/>
    <w:rsid w:val="000D0101"/>
    <w:rsid w:val="000D0410"/>
    <w:rsid w:val="000D04FE"/>
    <w:rsid w:val="000D06B4"/>
    <w:rsid w:val="000D07AB"/>
    <w:rsid w:val="000D0876"/>
    <w:rsid w:val="000D093F"/>
    <w:rsid w:val="000D0A51"/>
    <w:rsid w:val="000D0C91"/>
    <w:rsid w:val="000D116B"/>
    <w:rsid w:val="000D1549"/>
    <w:rsid w:val="000D1770"/>
    <w:rsid w:val="000D1F74"/>
    <w:rsid w:val="000D235D"/>
    <w:rsid w:val="000D23DF"/>
    <w:rsid w:val="000D2709"/>
    <w:rsid w:val="000D2DA1"/>
    <w:rsid w:val="000D2E35"/>
    <w:rsid w:val="000D30D6"/>
    <w:rsid w:val="000D31B2"/>
    <w:rsid w:val="000D3361"/>
    <w:rsid w:val="000D3652"/>
    <w:rsid w:val="000D37D7"/>
    <w:rsid w:val="000D3A35"/>
    <w:rsid w:val="000D3D90"/>
    <w:rsid w:val="000D3E08"/>
    <w:rsid w:val="000D4622"/>
    <w:rsid w:val="000D4AAF"/>
    <w:rsid w:val="000D4FF5"/>
    <w:rsid w:val="000D56C2"/>
    <w:rsid w:val="000D5CF7"/>
    <w:rsid w:val="000D61BE"/>
    <w:rsid w:val="000D657A"/>
    <w:rsid w:val="000D6782"/>
    <w:rsid w:val="000D6B28"/>
    <w:rsid w:val="000D6B85"/>
    <w:rsid w:val="000D6CFC"/>
    <w:rsid w:val="000D6D63"/>
    <w:rsid w:val="000D7256"/>
    <w:rsid w:val="000D79FB"/>
    <w:rsid w:val="000D7DF6"/>
    <w:rsid w:val="000E00E0"/>
    <w:rsid w:val="000E01EC"/>
    <w:rsid w:val="000E054A"/>
    <w:rsid w:val="000E14AC"/>
    <w:rsid w:val="000E160E"/>
    <w:rsid w:val="000E16EB"/>
    <w:rsid w:val="000E190E"/>
    <w:rsid w:val="000E20D8"/>
    <w:rsid w:val="000E281B"/>
    <w:rsid w:val="000E284C"/>
    <w:rsid w:val="000E28B1"/>
    <w:rsid w:val="000E2BF5"/>
    <w:rsid w:val="000E2E3B"/>
    <w:rsid w:val="000E3351"/>
    <w:rsid w:val="000E3458"/>
    <w:rsid w:val="000E3504"/>
    <w:rsid w:val="000E3B6E"/>
    <w:rsid w:val="000E3C93"/>
    <w:rsid w:val="000E40A5"/>
    <w:rsid w:val="000E4245"/>
    <w:rsid w:val="000E4464"/>
    <w:rsid w:val="000E44DC"/>
    <w:rsid w:val="000E44E9"/>
    <w:rsid w:val="000E478C"/>
    <w:rsid w:val="000E4C1E"/>
    <w:rsid w:val="000E4E91"/>
    <w:rsid w:val="000E52A2"/>
    <w:rsid w:val="000E54DB"/>
    <w:rsid w:val="000E55A5"/>
    <w:rsid w:val="000E5641"/>
    <w:rsid w:val="000E5DFA"/>
    <w:rsid w:val="000E6267"/>
    <w:rsid w:val="000E62DA"/>
    <w:rsid w:val="000E6634"/>
    <w:rsid w:val="000E67E0"/>
    <w:rsid w:val="000E680C"/>
    <w:rsid w:val="000E69EA"/>
    <w:rsid w:val="000E6B4C"/>
    <w:rsid w:val="000E6ED4"/>
    <w:rsid w:val="000E6F10"/>
    <w:rsid w:val="000E6FBE"/>
    <w:rsid w:val="000E733D"/>
    <w:rsid w:val="000E74A3"/>
    <w:rsid w:val="000E7925"/>
    <w:rsid w:val="000E7C77"/>
    <w:rsid w:val="000F03C2"/>
    <w:rsid w:val="000F04E0"/>
    <w:rsid w:val="000F0911"/>
    <w:rsid w:val="000F0933"/>
    <w:rsid w:val="000F0B28"/>
    <w:rsid w:val="000F0D7B"/>
    <w:rsid w:val="000F0D86"/>
    <w:rsid w:val="000F133D"/>
    <w:rsid w:val="000F141C"/>
    <w:rsid w:val="000F164E"/>
    <w:rsid w:val="000F1ABE"/>
    <w:rsid w:val="000F1FC9"/>
    <w:rsid w:val="000F2017"/>
    <w:rsid w:val="000F2632"/>
    <w:rsid w:val="000F274C"/>
    <w:rsid w:val="000F2946"/>
    <w:rsid w:val="000F2CE2"/>
    <w:rsid w:val="000F2FBA"/>
    <w:rsid w:val="000F2FCF"/>
    <w:rsid w:val="000F3325"/>
    <w:rsid w:val="000F34AC"/>
    <w:rsid w:val="000F38AC"/>
    <w:rsid w:val="000F3AB2"/>
    <w:rsid w:val="000F5653"/>
    <w:rsid w:val="000F5BD2"/>
    <w:rsid w:val="000F5BD6"/>
    <w:rsid w:val="000F6257"/>
    <w:rsid w:val="000F674B"/>
    <w:rsid w:val="000F6C82"/>
    <w:rsid w:val="000F6DB3"/>
    <w:rsid w:val="000F6EBE"/>
    <w:rsid w:val="000F6EF4"/>
    <w:rsid w:val="000F742A"/>
    <w:rsid w:val="000F74D7"/>
    <w:rsid w:val="000F7730"/>
    <w:rsid w:val="000F7941"/>
    <w:rsid w:val="000F7A63"/>
    <w:rsid w:val="000F7EFE"/>
    <w:rsid w:val="0010007C"/>
    <w:rsid w:val="001000DE"/>
    <w:rsid w:val="00100215"/>
    <w:rsid w:val="001002F6"/>
    <w:rsid w:val="001004BF"/>
    <w:rsid w:val="0010058A"/>
    <w:rsid w:val="00100A6E"/>
    <w:rsid w:val="0010110D"/>
    <w:rsid w:val="001012D3"/>
    <w:rsid w:val="0010181C"/>
    <w:rsid w:val="001018CA"/>
    <w:rsid w:val="00101AA9"/>
    <w:rsid w:val="001022CB"/>
    <w:rsid w:val="00102303"/>
    <w:rsid w:val="001028C8"/>
    <w:rsid w:val="00102971"/>
    <w:rsid w:val="00102A8C"/>
    <w:rsid w:val="00102CA6"/>
    <w:rsid w:val="001033DD"/>
    <w:rsid w:val="0010343A"/>
    <w:rsid w:val="00103665"/>
    <w:rsid w:val="0010399B"/>
    <w:rsid w:val="00103A0E"/>
    <w:rsid w:val="00103AE5"/>
    <w:rsid w:val="00103BBA"/>
    <w:rsid w:val="00103C44"/>
    <w:rsid w:val="00103CCE"/>
    <w:rsid w:val="00103FC7"/>
    <w:rsid w:val="0010414B"/>
    <w:rsid w:val="00104289"/>
    <w:rsid w:val="0010453C"/>
    <w:rsid w:val="00104983"/>
    <w:rsid w:val="001051AF"/>
    <w:rsid w:val="00105310"/>
    <w:rsid w:val="001053A9"/>
    <w:rsid w:val="00105F83"/>
    <w:rsid w:val="00105FB2"/>
    <w:rsid w:val="00106034"/>
    <w:rsid w:val="0010616B"/>
    <w:rsid w:val="001062DC"/>
    <w:rsid w:val="0010664E"/>
    <w:rsid w:val="00106908"/>
    <w:rsid w:val="00106AE9"/>
    <w:rsid w:val="00106B92"/>
    <w:rsid w:val="001074A5"/>
    <w:rsid w:val="0010757C"/>
    <w:rsid w:val="00107722"/>
    <w:rsid w:val="001077F4"/>
    <w:rsid w:val="001078E3"/>
    <w:rsid w:val="00107ABE"/>
    <w:rsid w:val="00107C34"/>
    <w:rsid w:val="00107D55"/>
    <w:rsid w:val="00107FB3"/>
    <w:rsid w:val="001100DA"/>
    <w:rsid w:val="0011060D"/>
    <w:rsid w:val="0011060E"/>
    <w:rsid w:val="00110912"/>
    <w:rsid w:val="00110947"/>
    <w:rsid w:val="001109C6"/>
    <w:rsid w:val="00110DC6"/>
    <w:rsid w:val="00110F5B"/>
    <w:rsid w:val="00111078"/>
    <w:rsid w:val="001111C1"/>
    <w:rsid w:val="001111E2"/>
    <w:rsid w:val="00111212"/>
    <w:rsid w:val="0011140A"/>
    <w:rsid w:val="001117E6"/>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687"/>
    <w:rsid w:val="0011495D"/>
    <w:rsid w:val="00114964"/>
    <w:rsid w:val="00114A5F"/>
    <w:rsid w:val="00114BFF"/>
    <w:rsid w:val="00114E93"/>
    <w:rsid w:val="00114F96"/>
    <w:rsid w:val="00115249"/>
    <w:rsid w:val="00115443"/>
    <w:rsid w:val="00115612"/>
    <w:rsid w:val="001156CC"/>
    <w:rsid w:val="001157AC"/>
    <w:rsid w:val="00116311"/>
    <w:rsid w:val="0011668D"/>
    <w:rsid w:val="00116977"/>
    <w:rsid w:val="00116A64"/>
    <w:rsid w:val="00116C76"/>
    <w:rsid w:val="00116D46"/>
    <w:rsid w:val="0011744A"/>
    <w:rsid w:val="00117A58"/>
    <w:rsid w:val="00117EE3"/>
    <w:rsid w:val="00117F10"/>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695"/>
    <w:rsid w:val="00122E87"/>
    <w:rsid w:val="00123C61"/>
    <w:rsid w:val="00123EC3"/>
    <w:rsid w:val="00124338"/>
    <w:rsid w:val="00124428"/>
    <w:rsid w:val="0012444E"/>
    <w:rsid w:val="00124862"/>
    <w:rsid w:val="00124AAA"/>
    <w:rsid w:val="00125433"/>
    <w:rsid w:val="00125472"/>
    <w:rsid w:val="001255B4"/>
    <w:rsid w:val="001258DA"/>
    <w:rsid w:val="00125D12"/>
    <w:rsid w:val="00125D24"/>
    <w:rsid w:val="00125D3B"/>
    <w:rsid w:val="00125E08"/>
    <w:rsid w:val="0012637B"/>
    <w:rsid w:val="001266AE"/>
    <w:rsid w:val="001266B5"/>
    <w:rsid w:val="00126B68"/>
    <w:rsid w:val="00126E09"/>
    <w:rsid w:val="001272D8"/>
    <w:rsid w:val="00127ACC"/>
    <w:rsid w:val="00130075"/>
    <w:rsid w:val="001307A7"/>
    <w:rsid w:val="00130ABB"/>
    <w:rsid w:val="00130DBE"/>
    <w:rsid w:val="00131035"/>
    <w:rsid w:val="00131A87"/>
    <w:rsid w:val="00131BA5"/>
    <w:rsid w:val="00131C01"/>
    <w:rsid w:val="001329FA"/>
    <w:rsid w:val="00132A1B"/>
    <w:rsid w:val="00132E47"/>
    <w:rsid w:val="00132EE9"/>
    <w:rsid w:val="00133025"/>
    <w:rsid w:val="00133026"/>
    <w:rsid w:val="00133581"/>
    <w:rsid w:val="00133661"/>
    <w:rsid w:val="00133EBE"/>
    <w:rsid w:val="00134517"/>
    <w:rsid w:val="001346B2"/>
    <w:rsid w:val="001346C8"/>
    <w:rsid w:val="0013475D"/>
    <w:rsid w:val="001347C4"/>
    <w:rsid w:val="00134A38"/>
    <w:rsid w:val="00134A5C"/>
    <w:rsid w:val="00134A66"/>
    <w:rsid w:val="00134E20"/>
    <w:rsid w:val="00134FE0"/>
    <w:rsid w:val="0013508A"/>
    <w:rsid w:val="001354B3"/>
    <w:rsid w:val="001355D2"/>
    <w:rsid w:val="00135703"/>
    <w:rsid w:val="001357B7"/>
    <w:rsid w:val="00135897"/>
    <w:rsid w:val="00135BA0"/>
    <w:rsid w:val="00135D1E"/>
    <w:rsid w:val="00135F0C"/>
    <w:rsid w:val="00135F65"/>
    <w:rsid w:val="0013622B"/>
    <w:rsid w:val="001365F6"/>
    <w:rsid w:val="0013696A"/>
    <w:rsid w:val="00136A04"/>
    <w:rsid w:val="00136BF0"/>
    <w:rsid w:val="00136C71"/>
    <w:rsid w:val="00137663"/>
    <w:rsid w:val="0013771E"/>
    <w:rsid w:val="001377A1"/>
    <w:rsid w:val="00137B0F"/>
    <w:rsid w:val="00137B6A"/>
    <w:rsid w:val="00137EA1"/>
    <w:rsid w:val="00137F16"/>
    <w:rsid w:val="00137F99"/>
    <w:rsid w:val="00140052"/>
    <w:rsid w:val="0014010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DC"/>
    <w:rsid w:val="00146355"/>
    <w:rsid w:val="001467F5"/>
    <w:rsid w:val="0014729D"/>
    <w:rsid w:val="001473A7"/>
    <w:rsid w:val="00147485"/>
    <w:rsid w:val="00147C78"/>
    <w:rsid w:val="00147CC3"/>
    <w:rsid w:val="0015019B"/>
    <w:rsid w:val="00150600"/>
    <w:rsid w:val="00150998"/>
    <w:rsid w:val="00150D7A"/>
    <w:rsid w:val="001516FF"/>
    <w:rsid w:val="001518C1"/>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86C"/>
    <w:rsid w:val="00154FB3"/>
    <w:rsid w:val="001552CF"/>
    <w:rsid w:val="00155855"/>
    <w:rsid w:val="001558C8"/>
    <w:rsid w:val="00155D3B"/>
    <w:rsid w:val="00156053"/>
    <w:rsid w:val="001561DB"/>
    <w:rsid w:val="001563DB"/>
    <w:rsid w:val="0015663D"/>
    <w:rsid w:val="00156784"/>
    <w:rsid w:val="00156FF3"/>
    <w:rsid w:val="0015718A"/>
    <w:rsid w:val="00157BFA"/>
    <w:rsid w:val="00157C5C"/>
    <w:rsid w:val="00157D3D"/>
    <w:rsid w:val="00157D94"/>
    <w:rsid w:val="00157F2B"/>
    <w:rsid w:val="00157FC4"/>
    <w:rsid w:val="0016047B"/>
    <w:rsid w:val="00160885"/>
    <w:rsid w:val="00160C1F"/>
    <w:rsid w:val="001611D9"/>
    <w:rsid w:val="00161258"/>
    <w:rsid w:val="00161329"/>
    <w:rsid w:val="001614DE"/>
    <w:rsid w:val="001617B6"/>
    <w:rsid w:val="001617F9"/>
    <w:rsid w:val="00161969"/>
    <w:rsid w:val="00161A98"/>
    <w:rsid w:val="00161C1A"/>
    <w:rsid w:val="00161C3C"/>
    <w:rsid w:val="00161E2A"/>
    <w:rsid w:val="00162392"/>
    <w:rsid w:val="00162475"/>
    <w:rsid w:val="001628F3"/>
    <w:rsid w:val="00162D7D"/>
    <w:rsid w:val="001633D3"/>
    <w:rsid w:val="001636ED"/>
    <w:rsid w:val="001637BD"/>
    <w:rsid w:val="00163C35"/>
    <w:rsid w:val="00163C5C"/>
    <w:rsid w:val="00164312"/>
    <w:rsid w:val="00164AC5"/>
    <w:rsid w:val="00164E8E"/>
    <w:rsid w:val="001658FB"/>
    <w:rsid w:val="0016596F"/>
    <w:rsid w:val="00165B30"/>
    <w:rsid w:val="00166265"/>
    <w:rsid w:val="0016629C"/>
    <w:rsid w:val="00166A3F"/>
    <w:rsid w:val="00166D6D"/>
    <w:rsid w:val="00166F1E"/>
    <w:rsid w:val="00167255"/>
    <w:rsid w:val="00167DC7"/>
    <w:rsid w:val="001701C4"/>
    <w:rsid w:val="001702A7"/>
    <w:rsid w:val="001705D8"/>
    <w:rsid w:val="00170684"/>
    <w:rsid w:val="00171400"/>
    <w:rsid w:val="0017158D"/>
    <w:rsid w:val="00171F3F"/>
    <w:rsid w:val="00171FC8"/>
    <w:rsid w:val="00172031"/>
    <w:rsid w:val="00172183"/>
    <w:rsid w:val="001726BC"/>
    <w:rsid w:val="00172D1F"/>
    <w:rsid w:val="00173552"/>
    <w:rsid w:val="0017415A"/>
    <w:rsid w:val="001742F3"/>
    <w:rsid w:val="00174485"/>
    <w:rsid w:val="00174745"/>
    <w:rsid w:val="00174ED9"/>
    <w:rsid w:val="00175920"/>
    <w:rsid w:val="001759E5"/>
    <w:rsid w:val="00175A87"/>
    <w:rsid w:val="00176309"/>
    <w:rsid w:val="001765F6"/>
    <w:rsid w:val="00176A08"/>
    <w:rsid w:val="00176D51"/>
    <w:rsid w:val="0017726C"/>
    <w:rsid w:val="00177347"/>
    <w:rsid w:val="00177AB3"/>
    <w:rsid w:val="00177DC6"/>
    <w:rsid w:val="00180874"/>
    <w:rsid w:val="001808DE"/>
    <w:rsid w:val="00180972"/>
    <w:rsid w:val="00181060"/>
    <w:rsid w:val="0018152F"/>
    <w:rsid w:val="001815D1"/>
    <w:rsid w:val="00182265"/>
    <w:rsid w:val="001823DE"/>
    <w:rsid w:val="00182812"/>
    <w:rsid w:val="0018292B"/>
    <w:rsid w:val="00182B95"/>
    <w:rsid w:val="00182C5D"/>
    <w:rsid w:val="00182D5A"/>
    <w:rsid w:val="00182F8F"/>
    <w:rsid w:val="00183242"/>
    <w:rsid w:val="001832B6"/>
    <w:rsid w:val="00183416"/>
    <w:rsid w:val="001839C3"/>
    <w:rsid w:val="00183C39"/>
    <w:rsid w:val="001842CE"/>
    <w:rsid w:val="001843B0"/>
    <w:rsid w:val="00184571"/>
    <w:rsid w:val="001846C8"/>
    <w:rsid w:val="00184CA0"/>
    <w:rsid w:val="00184D88"/>
    <w:rsid w:val="00184F39"/>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78A"/>
    <w:rsid w:val="001909A1"/>
    <w:rsid w:val="00190C31"/>
    <w:rsid w:val="001911A9"/>
    <w:rsid w:val="00191777"/>
    <w:rsid w:val="001917AC"/>
    <w:rsid w:val="001919E7"/>
    <w:rsid w:val="00191AD9"/>
    <w:rsid w:val="001921DD"/>
    <w:rsid w:val="00192233"/>
    <w:rsid w:val="001923EA"/>
    <w:rsid w:val="0019278F"/>
    <w:rsid w:val="00192D96"/>
    <w:rsid w:val="00192E6B"/>
    <w:rsid w:val="00193060"/>
    <w:rsid w:val="001930B1"/>
    <w:rsid w:val="00193721"/>
    <w:rsid w:val="0019374D"/>
    <w:rsid w:val="001937BB"/>
    <w:rsid w:val="001938A5"/>
    <w:rsid w:val="00193EAC"/>
    <w:rsid w:val="001940EE"/>
    <w:rsid w:val="00194286"/>
    <w:rsid w:val="00194416"/>
    <w:rsid w:val="00194810"/>
    <w:rsid w:val="00194870"/>
    <w:rsid w:val="00194970"/>
    <w:rsid w:val="00194AA1"/>
    <w:rsid w:val="00194BBA"/>
    <w:rsid w:val="00194CFF"/>
    <w:rsid w:val="00194D44"/>
    <w:rsid w:val="00194E52"/>
    <w:rsid w:val="00194FCC"/>
    <w:rsid w:val="00194FF0"/>
    <w:rsid w:val="001958C2"/>
    <w:rsid w:val="00195CC2"/>
    <w:rsid w:val="00195DC6"/>
    <w:rsid w:val="00195EC7"/>
    <w:rsid w:val="0019608C"/>
    <w:rsid w:val="00196269"/>
    <w:rsid w:val="001964D5"/>
    <w:rsid w:val="00196690"/>
    <w:rsid w:val="0019688D"/>
    <w:rsid w:val="001968B4"/>
    <w:rsid w:val="00196C4F"/>
    <w:rsid w:val="0019705E"/>
    <w:rsid w:val="0019768C"/>
    <w:rsid w:val="00197710"/>
    <w:rsid w:val="00197AEA"/>
    <w:rsid w:val="00197B67"/>
    <w:rsid w:val="00197CA8"/>
    <w:rsid w:val="001A0130"/>
    <w:rsid w:val="001A05E7"/>
    <w:rsid w:val="001A0862"/>
    <w:rsid w:val="001A0881"/>
    <w:rsid w:val="001A08AA"/>
    <w:rsid w:val="001A0919"/>
    <w:rsid w:val="001A0FA8"/>
    <w:rsid w:val="001A134B"/>
    <w:rsid w:val="001A1E83"/>
    <w:rsid w:val="001A215B"/>
    <w:rsid w:val="001A21CB"/>
    <w:rsid w:val="001A25CA"/>
    <w:rsid w:val="001A2610"/>
    <w:rsid w:val="001A286A"/>
    <w:rsid w:val="001A2892"/>
    <w:rsid w:val="001A2FDD"/>
    <w:rsid w:val="001A3077"/>
    <w:rsid w:val="001A31FE"/>
    <w:rsid w:val="001A3EC8"/>
    <w:rsid w:val="001A465D"/>
    <w:rsid w:val="001A46BE"/>
    <w:rsid w:val="001A47A4"/>
    <w:rsid w:val="001A4CDC"/>
    <w:rsid w:val="001A4D83"/>
    <w:rsid w:val="001A4E19"/>
    <w:rsid w:val="001A53D8"/>
    <w:rsid w:val="001A5820"/>
    <w:rsid w:val="001A5826"/>
    <w:rsid w:val="001A58D1"/>
    <w:rsid w:val="001A5C16"/>
    <w:rsid w:val="001A6018"/>
    <w:rsid w:val="001A6187"/>
    <w:rsid w:val="001A621E"/>
    <w:rsid w:val="001A65D5"/>
    <w:rsid w:val="001A6797"/>
    <w:rsid w:val="001A6973"/>
    <w:rsid w:val="001A6E16"/>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F1"/>
    <w:rsid w:val="001B3487"/>
    <w:rsid w:val="001B34AA"/>
    <w:rsid w:val="001B34EB"/>
    <w:rsid w:val="001B3629"/>
    <w:rsid w:val="001B3A98"/>
    <w:rsid w:val="001B3B19"/>
    <w:rsid w:val="001B3B81"/>
    <w:rsid w:val="001B40CC"/>
    <w:rsid w:val="001B41C1"/>
    <w:rsid w:val="001B442B"/>
    <w:rsid w:val="001B45F7"/>
    <w:rsid w:val="001B486A"/>
    <w:rsid w:val="001B50D4"/>
    <w:rsid w:val="001B530B"/>
    <w:rsid w:val="001B551A"/>
    <w:rsid w:val="001B5D47"/>
    <w:rsid w:val="001B6628"/>
    <w:rsid w:val="001B67CD"/>
    <w:rsid w:val="001B67E8"/>
    <w:rsid w:val="001B69A6"/>
    <w:rsid w:val="001B6CD6"/>
    <w:rsid w:val="001B6F97"/>
    <w:rsid w:val="001B7145"/>
    <w:rsid w:val="001B7376"/>
    <w:rsid w:val="001B73F2"/>
    <w:rsid w:val="001B7852"/>
    <w:rsid w:val="001B7924"/>
    <w:rsid w:val="001C06BF"/>
    <w:rsid w:val="001C089A"/>
    <w:rsid w:val="001C0A17"/>
    <w:rsid w:val="001C0A7B"/>
    <w:rsid w:val="001C0D35"/>
    <w:rsid w:val="001C0D39"/>
    <w:rsid w:val="001C10FD"/>
    <w:rsid w:val="001C1100"/>
    <w:rsid w:val="001C1C17"/>
    <w:rsid w:val="001C1CFD"/>
    <w:rsid w:val="001C1E3F"/>
    <w:rsid w:val="001C20E1"/>
    <w:rsid w:val="001C2A22"/>
    <w:rsid w:val="001C2B1F"/>
    <w:rsid w:val="001C2EA0"/>
    <w:rsid w:val="001C328F"/>
    <w:rsid w:val="001C3B53"/>
    <w:rsid w:val="001C3D89"/>
    <w:rsid w:val="001C4160"/>
    <w:rsid w:val="001C4167"/>
    <w:rsid w:val="001C4311"/>
    <w:rsid w:val="001C48B3"/>
    <w:rsid w:val="001C4CFE"/>
    <w:rsid w:val="001C4E33"/>
    <w:rsid w:val="001C4EB9"/>
    <w:rsid w:val="001C5028"/>
    <w:rsid w:val="001C543B"/>
    <w:rsid w:val="001C5443"/>
    <w:rsid w:val="001C5480"/>
    <w:rsid w:val="001C59AB"/>
    <w:rsid w:val="001C5A24"/>
    <w:rsid w:val="001C5B4F"/>
    <w:rsid w:val="001C5C1C"/>
    <w:rsid w:val="001C5D0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186"/>
    <w:rsid w:val="001D028C"/>
    <w:rsid w:val="001D0457"/>
    <w:rsid w:val="001D04AC"/>
    <w:rsid w:val="001D07CA"/>
    <w:rsid w:val="001D0AAD"/>
    <w:rsid w:val="001D0E09"/>
    <w:rsid w:val="001D0F22"/>
    <w:rsid w:val="001D10C7"/>
    <w:rsid w:val="001D1256"/>
    <w:rsid w:val="001D126D"/>
    <w:rsid w:val="001D1285"/>
    <w:rsid w:val="001D1317"/>
    <w:rsid w:val="001D131B"/>
    <w:rsid w:val="001D13F9"/>
    <w:rsid w:val="001D14EC"/>
    <w:rsid w:val="001D1512"/>
    <w:rsid w:val="001D19C3"/>
    <w:rsid w:val="001D22C3"/>
    <w:rsid w:val="001D2417"/>
    <w:rsid w:val="001D24C8"/>
    <w:rsid w:val="001D2BBF"/>
    <w:rsid w:val="001D2BDA"/>
    <w:rsid w:val="001D324F"/>
    <w:rsid w:val="001D33F5"/>
    <w:rsid w:val="001D37E4"/>
    <w:rsid w:val="001D3A55"/>
    <w:rsid w:val="001D3C92"/>
    <w:rsid w:val="001D3D72"/>
    <w:rsid w:val="001D3DAD"/>
    <w:rsid w:val="001D3E1D"/>
    <w:rsid w:val="001D3F2A"/>
    <w:rsid w:val="001D40C8"/>
    <w:rsid w:val="001D423F"/>
    <w:rsid w:val="001D4641"/>
    <w:rsid w:val="001D482C"/>
    <w:rsid w:val="001D4872"/>
    <w:rsid w:val="001D4B62"/>
    <w:rsid w:val="001D4C6F"/>
    <w:rsid w:val="001D4F4E"/>
    <w:rsid w:val="001D50EA"/>
    <w:rsid w:val="001D5695"/>
    <w:rsid w:val="001D57E4"/>
    <w:rsid w:val="001D58F2"/>
    <w:rsid w:val="001D5A26"/>
    <w:rsid w:val="001D5FF7"/>
    <w:rsid w:val="001D6047"/>
    <w:rsid w:val="001D63F3"/>
    <w:rsid w:val="001D6442"/>
    <w:rsid w:val="001D6693"/>
    <w:rsid w:val="001D6799"/>
    <w:rsid w:val="001D6AB0"/>
    <w:rsid w:val="001D7162"/>
    <w:rsid w:val="001D72E5"/>
    <w:rsid w:val="001D76A8"/>
    <w:rsid w:val="001D7BD6"/>
    <w:rsid w:val="001D7C19"/>
    <w:rsid w:val="001D7E82"/>
    <w:rsid w:val="001D7E96"/>
    <w:rsid w:val="001D7ED2"/>
    <w:rsid w:val="001E01C9"/>
    <w:rsid w:val="001E0335"/>
    <w:rsid w:val="001E0396"/>
    <w:rsid w:val="001E0941"/>
    <w:rsid w:val="001E0C51"/>
    <w:rsid w:val="001E102E"/>
    <w:rsid w:val="001E10B5"/>
    <w:rsid w:val="001E12E8"/>
    <w:rsid w:val="001E1450"/>
    <w:rsid w:val="001E145B"/>
    <w:rsid w:val="001E14EE"/>
    <w:rsid w:val="001E1934"/>
    <w:rsid w:val="001E1B0B"/>
    <w:rsid w:val="001E1E6C"/>
    <w:rsid w:val="001E1EE2"/>
    <w:rsid w:val="001E2205"/>
    <w:rsid w:val="001E23B3"/>
    <w:rsid w:val="001E2591"/>
    <w:rsid w:val="001E2709"/>
    <w:rsid w:val="001E2B9E"/>
    <w:rsid w:val="001E2DFD"/>
    <w:rsid w:val="001E2E25"/>
    <w:rsid w:val="001E3166"/>
    <w:rsid w:val="001E3204"/>
    <w:rsid w:val="001E3624"/>
    <w:rsid w:val="001E386C"/>
    <w:rsid w:val="001E3877"/>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3A1"/>
    <w:rsid w:val="001E65CB"/>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693"/>
    <w:rsid w:val="001F1C37"/>
    <w:rsid w:val="001F1E32"/>
    <w:rsid w:val="001F23CA"/>
    <w:rsid w:val="001F279B"/>
    <w:rsid w:val="001F2846"/>
    <w:rsid w:val="001F2BA0"/>
    <w:rsid w:val="001F2EF6"/>
    <w:rsid w:val="001F2F67"/>
    <w:rsid w:val="001F30E9"/>
    <w:rsid w:val="001F3316"/>
    <w:rsid w:val="001F34E4"/>
    <w:rsid w:val="001F39D7"/>
    <w:rsid w:val="001F3A75"/>
    <w:rsid w:val="001F3CB7"/>
    <w:rsid w:val="001F3F33"/>
    <w:rsid w:val="001F4131"/>
    <w:rsid w:val="001F499F"/>
    <w:rsid w:val="001F5862"/>
    <w:rsid w:val="001F5BDF"/>
    <w:rsid w:val="001F5F2C"/>
    <w:rsid w:val="001F6689"/>
    <w:rsid w:val="001F6840"/>
    <w:rsid w:val="001F6F62"/>
    <w:rsid w:val="001F715D"/>
    <w:rsid w:val="001F72AA"/>
    <w:rsid w:val="001F7606"/>
    <w:rsid w:val="001F7B66"/>
    <w:rsid w:val="001F7F36"/>
    <w:rsid w:val="001F7F4B"/>
    <w:rsid w:val="002000B1"/>
    <w:rsid w:val="0020029B"/>
    <w:rsid w:val="0020037E"/>
    <w:rsid w:val="002004AE"/>
    <w:rsid w:val="00200790"/>
    <w:rsid w:val="00200CA4"/>
    <w:rsid w:val="002010C2"/>
    <w:rsid w:val="002011E6"/>
    <w:rsid w:val="0020155D"/>
    <w:rsid w:val="00201FD5"/>
    <w:rsid w:val="00202338"/>
    <w:rsid w:val="002023A0"/>
    <w:rsid w:val="002023B3"/>
    <w:rsid w:val="00202458"/>
    <w:rsid w:val="00202749"/>
    <w:rsid w:val="00202AC9"/>
    <w:rsid w:val="00202AE7"/>
    <w:rsid w:val="00202D9D"/>
    <w:rsid w:val="0020313B"/>
    <w:rsid w:val="00203E84"/>
    <w:rsid w:val="002040A8"/>
    <w:rsid w:val="002040ED"/>
    <w:rsid w:val="002041FA"/>
    <w:rsid w:val="00204506"/>
    <w:rsid w:val="00204615"/>
    <w:rsid w:val="00204F37"/>
    <w:rsid w:val="00204F51"/>
    <w:rsid w:val="002051FC"/>
    <w:rsid w:val="002053AC"/>
    <w:rsid w:val="0020551E"/>
    <w:rsid w:val="002058AE"/>
    <w:rsid w:val="00205B0E"/>
    <w:rsid w:val="00206179"/>
    <w:rsid w:val="00206593"/>
    <w:rsid w:val="00206601"/>
    <w:rsid w:val="0020670D"/>
    <w:rsid w:val="00206810"/>
    <w:rsid w:val="0020684D"/>
    <w:rsid w:val="0020688F"/>
    <w:rsid w:val="002070F9"/>
    <w:rsid w:val="0020712E"/>
    <w:rsid w:val="002076C9"/>
    <w:rsid w:val="00207844"/>
    <w:rsid w:val="002078F2"/>
    <w:rsid w:val="0021033D"/>
    <w:rsid w:val="00210BC7"/>
    <w:rsid w:val="00210F9C"/>
    <w:rsid w:val="00210FA3"/>
    <w:rsid w:val="002110E7"/>
    <w:rsid w:val="002111E8"/>
    <w:rsid w:val="0021141F"/>
    <w:rsid w:val="0021170E"/>
    <w:rsid w:val="002119C8"/>
    <w:rsid w:val="00211C4A"/>
    <w:rsid w:val="00211CA3"/>
    <w:rsid w:val="00211D84"/>
    <w:rsid w:val="00211DA9"/>
    <w:rsid w:val="00211E3B"/>
    <w:rsid w:val="0021217E"/>
    <w:rsid w:val="00212244"/>
    <w:rsid w:val="00212373"/>
    <w:rsid w:val="0021250B"/>
    <w:rsid w:val="00212513"/>
    <w:rsid w:val="002129D9"/>
    <w:rsid w:val="00212EB6"/>
    <w:rsid w:val="00212F7F"/>
    <w:rsid w:val="0021347E"/>
    <w:rsid w:val="002136AB"/>
    <w:rsid w:val="002138EA"/>
    <w:rsid w:val="00213E04"/>
    <w:rsid w:val="00213F21"/>
    <w:rsid w:val="002143B4"/>
    <w:rsid w:val="00214737"/>
    <w:rsid w:val="0021473A"/>
    <w:rsid w:val="00214903"/>
    <w:rsid w:val="002149FA"/>
    <w:rsid w:val="00214B2C"/>
    <w:rsid w:val="00214C7C"/>
    <w:rsid w:val="00214D53"/>
    <w:rsid w:val="00214FBD"/>
    <w:rsid w:val="0021580E"/>
    <w:rsid w:val="002158AB"/>
    <w:rsid w:val="002168BA"/>
    <w:rsid w:val="00216D2C"/>
    <w:rsid w:val="00216E2D"/>
    <w:rsid w:val="00216EFD"/>
    <w:rsid w:val="00217582"/>
    <w:rsid w:val="002178D8"/>
    <w:rsid w:val="00217B97"/>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3AB"/>
    <w:rsid w:val="002226CC"/>
    <w:rsid w:val="00222897"/>
    <w:rsid w:val="002228C9"/>
    <w:rsid w:val="00222928"/>
    <w:rsid w:val="0022292E"/>
    <w:rsid w:val="00222A60"/>
    <w:rsid w:val="00222A89"/>
    <w:rsid w:val="00222F4C"/>
    <w:rsid w:val="0022305B"/>
    <w:rsid w:val="00223843"/>
    <w:rsid w:val="00223DCD"/>
    <w:rsid w:val="00224011"/>
    <w:rsid w:val="00224487"/>
    <w:rsid w:val="00224503"/>
    <w:rsid w:val="0022488B"/>
    <w:rsid w:val="0022491B"/>
    <w:rsid w:val="00224BFC"/>
    <w:rsid w:val="002254A0"/>
    <w:rsid w:val="00225587"/>
    <w:rsid w:val="00225899"/>
    <w:rsid w:val="002258F4"/>
    <w:rsid w:val="00225AB4"/>
    <w:rsid w:val="00225B86"/>
    <w:rsid w:val="00225E15"/>
    <w:rsid w:val="00225FA0"/>
    <w:rsid w:val="00226328"/>
    <w:rsid w:val="00226451"/>
    <w:rsid w:val="00226FC2"/>
    <w:rsid w:val="00227077"/>
    <w:rsid w:val="00227527"/>
    <w:rsid w:val="00227A7E"/>
    <w:rsid w:val="00227B20"/>
    <w:rsid w:val="00227B2B"/>
    <w:rsid w:val="00227B9E"/>
    <w:rsid w:val="00227C34"/>
    <w:rsid w:val="00227C9B"/>
    <w:rsid w:val="00227F08"/>
    <w:rsid w:val="00227FC1"/>
    <w:rsid w:val="00227FF9"/>
    <w:rsid w:val="0023003C"/>
    <w:rsid w:val="00230589"/>
    <w:rsid w:val="002307A7"/>
    <w:rsid w:val="002308A8"/>
    <w:rsid w:val="00230BB6"/>
    <w:rsid w:val="00230EF1"/>
    <w:rsid w:val="002310D1"/>
    <w:rsid w:val="00231323"/>
    <w:rsid w:val="00231381"/>
    <w:rsid w:val="00231582"/>
    <w:rsid w:val="002318FE"/>
    <w:rsid w:val="002319B7"/>
    <w:rsid w:val="00231AFE"/>
    <w:rsid w:val="00231E92"/>
    <w:rsid w:val="002322CA"/>
    <w:rsid w:val="00232349"/>
    <w:rsid w:val="0023236B"/>
    <w:rsid w:val="00232624"/>
    <w:rsid w:val="0023262E"/>
    <w:rsid w:val="0023279C"/>
    <w:rsid w:val="00232987"/>
    <w:rsid w:val="00232BC6"/>
    <w:rsid w:val="00232C1A"/>
    <w:rsid w:val="00232CA4"/>
    <w:rsid w:val="0023339A"/>
    <w:rsid w:val="002333F0"/>
    <w:rsid w:val="002334C6"/>
    <w:rsid w:val="002335BB"/>
    <w:rsid w:val="002335DE"/>
    <w:rsid w:val="002336A1"/>
    <w:rsid w:val="002338AC"/>
    <w:rsid w:val="0023399E"/>
    <w:rsid w:val="00233C73"/>
    <w:rsid w:val="0023422F"/>
    <w:rsid w:val="00234283"/>
    <w:rsid w:val="00234321"/>
    <w:rsid w:val="0023437B"/>
    <w:rsid w:val="0023441E"/>
    <w:rsid w:val="0023463D"/>
    <w:rsid w:val="002347D2"/>
    <w:rsid w:val="00234852"/>
    <w:rsid w:val="00234A6E"/>
    <w:rsid w:val="00234D1F"/>
    <w:rsid w:val="00235178"/>
    <w:rsid w:val="002352AD"/>
    <w:rsid w:val="0023535C"/>
    <w:rsid w:val="00235394"/>
    <w:rsid w:val="0023567A"/>
    <w:rsid w:val="0023593C"/>
    <w:rsid w:val="00235A9B"/>
    <w:rsid w:val="00235AAE"/>
    <w:rsid w:val="00235BF5"/>
    <w:rsid w:val="00235C8F"/>
    <w:rsid w:val="00236127"/>
    <w:rsid w:val="002363E5"/>
    <w:rsid w:val="002365B6"/>
    <w:rsid w:val="00236610"/>
    <w:rsid w:val="00236786"/>
    <w:rsid w:val="002368ED"/>
    <w:rsid w:val="00237D32"/>
    <w:rsid w:val="00237F2A"/>
    <w:rsid w:val="00237FFC"/>
    <w:rsid w:val="0024004C"/>
    <w:rsid w:val="002400BA"/>
    <w:rsid w:val="00240287"/>
    <w:rsid w:val="00240545"/>
    <w:rsid w:val="0024054B"/>
    <w:rsid w:val="002405E0"/>
    <w:rsid w:val="002405FA"/>
    <w:rsid w:val="00240831"/>
    <w:rsid w:val="00240D39"/>
    <w:rsid w:val="00240EAC"/>
    <w:rsid w:val="0024123E"/>
    <w:rsid w:val="00241796"/>
    <w:rsid w:val="00241874"/>
    <w:rsid w:val="00241D4B"/>
    <w:rsid w:val="002421D0"/>
    <w:rsid w:val="00242649"/>
    <w:rsid w:val="0024276D"/>
    <w:rsid w:val="00242A2B"/>
    <w:rsid w:val="00242CF0"/>
    <w:rsid w:val="00242D0E"/>
    <w:rsid w:val="002431FB"/>
    <w:rsid w:val="00243225"/>
    <w:rsid w:val="0024348C"/>
    <w:rsid w:val="002435E5"/>
    <w:rsid w:val="002438F1"/>
    <w:rsid w:val="00243A5F"/>
    <w:rsid w:val="00243A9A"/>
    <w:rsid w:val="00243AD6"/>
    <w:rsid w:val="002444F4"/>
    <w:rsid w:val="002446EE"/>
    <w:rsid w:val="00244862"/>
    <w:rsid w:val="00245066"/>
    <w:rsid w:val="0024528A"/>
    <w:rsid w:val="00245366"/>
    <w:rsid w:val="00245B82"/>
    <w:rsid w:val="00245B9D"/>
    <w:rsid w:val="00245C90"/>
    <w:rsid w:val="00245D91"/>
    <w:rsid w:val="002460CB"/>
    <w:rsid w:val="002461D2"/>
    <w:rsid w:val="00246204"/>
    <w:rsid w:val="0024624A"/>
    <w:rsid w:val="00246790"/>
    <w:rsid w:val="00246B1A"/>
    <w:rsid w:val="00246CB5"/>
    <w:rsid w:val="00246D16"/>
    <w:rsid w:val="00246D63"/>
    <w:rsid w:val="00246D98"/>
    <w:rsid w:val="00247068"/>
    <w:rsid w:val="002470E1"/>
    <w:rsid w:val="002473EF"/>
    <w:rsid w:val="002475DE"/>
    <w:rsid w:val="002476AE"/>
    <w:rsid w:val="002478D8"/>
    <w:rsid w:val="00247A0B"/>
    <w:rsid w:val="00247DDD"/>
    <w:rsid w:val="00247E88"/>
    <w:rsid w:val="00250018"/>
    <w:rsid w:val="00250253"/>
    <w:rsid w:val="0025028C"/>
    <w:rsid w:val="0025033E"/>
    <w:rsid w:val="00250559"/>
    <w:rsid w:val="002506F0"/>
    <w:rsid w:val="00250AF5"/>
    <w:rsid w:val="00250DFA"/>
    <w:rsid w:val="00251219"/>
    <w:rsid w:val="0025147E"/>
    <w:rsid w:val="00251684"/>
    <w:rsid w:val="002518A8"/>
    <w:rsid w:val="002518B6"/>
    <w:rsid w:val="00251AAA"/>
    <w:rsid w:val="0025200F"/>
    <w:rsid w:val="002520B3"/>
    <w:rsid w:val="00252228"/>
    <w:rsid w:val="0025230D"/>
    <w:rsid w:val="00252314"/>
    <w:rsid w:val="002523AB"/>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98"/>
    <w:rsid w:val="00254FF1"/>
    <w:rsid w:val="00255079"/>
    <w:rsid w:val="0025557D"/>
    <w:rsid w:val="0025588D"/>
    <w:rsid w:val="00255C72"/>
    <w:rsid w:val="00256020"/>
    <w:rsid w:val="002561E7"/>
    <w:rsid w:val="00256286"/>
    <w:rsid w:val="00256890"/>
    <w:rsid w:val="00256B11"/>
    <w:rsid w:val="00256B89"/>
    <w:rsid w:val="002570A5"/>
    <w:rsid w:val="00257158"/>
    <w:rsid w:val="002578B2"/>
    <w:rsid w:val="00257D06"/>
    <w:rsid w:val="00257E39"/>
    <w:rsid w:val="00260451"/>
    <w:rsid w:val="0026078D"/>
    <w:rsid w:val="00260B0C"/>
    <w:rsid w:val="00260B14"/>
    <w:rsid w:val="00260D89"/>
    <w:rsid w:val="0026103A"/>
    <w:rsid w:val="002612C0"/>
    <w:rsid w:val="0026143C"/>
    <w:rsid w:val="002615BC"/>
    <w:rsid w:val="0026179D"/>
    <w:rsid w:val="0026179F"/>
    <w:rsid w:val="002618FF"/>
    <w:rsid w:val="00261964"/>
    <w:rsid w:val="00261A77"/>
    <w:rsid w:val="00261BAE"/>
    <w:rsid w:val="00261C36"/>
    <w:rsid w:val="00261F65"/>
    <w:rsid w:val="002620FE"/>
    <w:rsid w:val="00262454"/>
    <w:rsid w:val="002628C2"/>
    <w:rsid w:val="00262903"/>
    <w:rsid w:val="00262C64"/>
    <w:rsid w:val="00262DCC"/>
    <w:rsid w:val="00262E2D"/>
    <w:rsid w:val="00263000"/>
    <w:rsid w:val="002630A4"/>
    <w:rsid w:val="00264101"/>
    <w:rsid w:val="00264340"/>
    <w:rsid w:val="002645A3"/>
    <w:rsid w:val="002645E4"/>
    <w:rsid w:val="00264624"/>
    <w:rsid w:val="002646A7"/>
    <w:rsid w:val="002649EF"/>
    <w:rsid w:val="00264B3F"/>
    <w:rsid w:val="00264BC1"/>
    <w:rsid w:val="00264BD1"/>
    <w:rsid w:val="00264E79"/>
    <w:rsid w:val="00265737"/>
    <w:rsid w:val="00265C1D"/>
    <w:rsid w:val="00265D21"/>
    <w:rsid w:val="00265E6D"/>
    <w:rsid w:val="0026602A"/>
    <w:rsid w:val="002663B7"/>
    <w:rsid w:val="00266458"/>
    <w:rsid w:val="00266484"/>
    <w:rsid w:val="00266817"/>
    <w:rsid w:val="0026686E"/>
    <w:rsid w:val="00266C97"/>
    <w:rsid w:val="00266DF9"/>
    <w:rsid w:val="002670E8"/>
    <w:rsid w:val="002672F0"/>
    <w:rsid w:val="00267AE9"/>
    <w:rsid w:val="00267BD3"/>
    <w:rsid w:val="00267D78"/>
    <w:rsid w:val="002700DF"/>
    <w:rsid w:val="00270160"/>
    <w:rsid w:val="00270245"/>
    <w:rsid w:val="0027058A"/>
    <w:rsid w:val="00270714"/>
    <w:rsid w:val="002707DE"/>
    <w:rsid w:val="00270966"/>
    <w:rsid w:val="002709DC"/>
    <w:rsid w:val="00270E0A"/>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83C"/>
    <w:rsid w:val="0027284B"/>
    <w:rsid w:val="00272A4A"/>
    <w:rsid w:val="00272ADE"/>
    <w:rsid w:val="0027305F"/>
    <w:rsid w:val="002731BA"/>
    <w:rsid w:val="002733C7"/>
    <w:rsid w:val="002739DA"/>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A2D"/>
    <w:rsid w:val="00276CB0"/>
    <w:rsid w:val="00277003"/>
    <w:rsid w:val="00277033"/>
    <w:rsid w:val="002770F4"/>
    <w:rsid w:val="00277889"/>
    <w:rsid w:val="00277B65"/>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37"/>
    <w:rsid w:val="002829CB"/>
    <w:rsid w:val="00282A02"/>
    <w:rsid w:val="00282B33"/>
    <w:rsid w:val="00282B78"/>
    <w:rsid w:val="00282C6E"/>
    <w:rsid w:val="00282D8D"/>
    <w:rsid w:val="00283257"/>
    <w:rsid w:val="0028362B"/>
    <w:rsid w:val="002836B7"/>
    <w:rsid w:val="002848F3"/>
    <w:rsid w:val="00284CCA"/>
    <w:rsid w:val="002850C2"/>
    <w:rsid w:val="00285C11"/>
    <w:rsid w:val="00285ECF"/>
    <w:rsid w:val="00285F4A"/>
    <w:rsid w:val="002865DA"/>
    <w:rsid w:val="00286D9C"/>
    <w:rsid w:val="00286DEA"/>
    <w:rsid w:val="002872B6"/>
    <w:rsid w:val="00287855"/>
    <w:rsid w:val="0028786D"/>
    <w:rsid w:val="00287BC6"/>
    <w:rsid w:val="00287C7F"/>
    <w:rsid w:val="00287CBA"/>
    <w:rsid w:val="00287D35"/>
    <w:rsid w:val="00287FEB"/>
    <w:rsid w:val="002900B9"/>
    <w:rsid w:val="00290352"/>
    <w:rsid w:val="00290541"/>
    <w:rsid w:val="00290733"/>
    <w:rsid w:val="00290BED"/>
    <w:rsid w:val="00290C5A"/>
    <w:rsid w:val="00290FBE"/>
    <w:rsid w:val="00291027"/>
    <w:rsid w:val="0029193E"/>
    <w:rsid w:val="00291C31"/>
    <w:rsid w:val="00291E91"/>
    <w:rsid w:val="002923F6"/>
    <w:rsid w:val="002925DD"/>
    <w:rsid w:val="0029260C"/>
    <w:rsid w:val="00292870"/>
    <w:rsid w:val="00292890"/>
    <w:rsid w:val="00292CB3"/>
    <w:rsid w:val="002932E1"/>
    <w:rsid w:val="0029337B"/>
    <w:rsid w:val="002933E2"/>
    <w:rsid w:val="00293BB9"/>
    <w:rsid w:val="00293F49"/>
    <w:rsid w:val="0029405A"/>
    <w:rsid w:val="002940CF"/>
    <w:rsid w:val="00294434"/>
    <w:rsid w:val="0029443D"/>
    <w:rsid w:val="0029452B"/>
    <w:rsid w:val="0029490B"/>
    <w:rsid w:val="00294B57"/>
    <w:rsid w:val="00294BAD"/>
    <w:rsid w:val="00295092"/>
    <w:rsid w:val="002951DC"/>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BE1"/>
    <w:rsid w:val="002A2123"/>
    <w:rsid w:val="002A25E8"/>
    <w:rsid w:val="002A29CC"/>
    <w:rsid w:val="002A2B14"/>
    <w:rsid w:val="002A2D13"/>
    <w:rsid w:val="002A2DA6"/>
    <w:rsid w:val="002A2DC8"/>
    <w:rsid w:val="002A32EB"/>
    <w:rsid w:val="002A38B8"/>
    <w:rsid w:val="002A3D49"/>
    <w:rsid w:val="002A402A"/>
    <w:rsid w:val="002A40DA"/>
    <w:rsid w:val="002A4218"/>
    <w:rsid w:val="002A4683"/>
    <w:rsid w:val="002A468C"/>
    <w:rsid w:val="002A47D1"/>
    <w:rsid w:val="002A484D"/>
    <w:rsid w:val="002A50CB"/>
    <w:rsid w:val="002A5228"/>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51BF"/>
    <w:rsid w:val="002B5490"/>
    <w:rsid w:val="002B5595"/>
    <w:rsid w:val="002B5BEF"/>
    <w:rsid w:val="002B5CE9"/>
    <w:rsid w:val="002B5D38"/>
    <w:rsid w:val="002B5DF1"/>
    <w:rsid w:val="002B5E3D"/>
    <w:rsid w:val="002B5F82"/>
    <w:rsid w:val="002B6292"/>
    <w:rsid w:val="002B62D0"/>
    <w:rsid w:val="002B630B"/>
    <w:rsid w:val="002B643A"/>
    <w:rsid w:val="002B64D9"/>
    <w:rsid w:val="002B655C"/>
    <w:rsid w:val="002B6CEF"/>
    <w:rsid w:val="002B6F03"/>
    <w:rsid w:val="002B6F30"/>
    <w:rsid w:val="002B6F42"/>
    <w:rsid w:val="002B6FEE"/>
    <w:rsid w:val="002B7241"/>
    <w:rsid w:val="002B7299"/>
    <w:rsid w:val="002B7B9E"/>
    <w:rsid w:val="002B7BC4"/>
    <w:rsid w:val="002B7D3B"/>
    <w:rsid w:val="002B7D86"/>
    <w:rsid w:val="002C0A8C"/>
    <w:rsid w:val="002C0F63"/>
    <w:rsid w:val="002C1093"/>
    <w:rsid w:val="002C19F7"/>
    <w:rsid w:val="002C1B44"/>
    <w:rsid w:val="002C1BDC"/>
    <w:rsid w:val="002C1CE3"/>
    <w:rsid w:val="002C1F83"/>
    <w:rsid w:val="002C2048"/>
    <w:rsid w:val="002C22C8"/>
    <w:rsid w:val="002C236F"/>
    <w:rsid w:val="002C23C4"/>
    <w:rsid w:val="002C2532"/>
    <w:rsid w:val="002C2AF9"/>
    <w:rsid w:val="002C2B75"/>
    <w:rsid w:val="002C2E62"/>
    <w:rsid w:val="002C2E63"/>
    <w:rsid w:val="002C3138"/>
    <w:rsid w:val="002C3334"/>
    <w:rsid w:val="002C3722"/>
    <w:rsid w:val="002C38BB"/>
    <w:rsid w:val="002C3BAD"/>
    <w:rsid w:val="002C3F4C"/>
    <w:rsid w:val="002C431D"/>
    <w:rsid w:val="002C4400"/>
    <w:rsid w:val="002C44E3"/>
    <w:rsid w:val="002C44FA"/>
    <w:rsid w:val="002C4639"/>
    <w:rsid w:val="002C4668"/>
    <w:rsid w:val="002C46AC"/>
    <w:rsid w:val="002C4C43"/>
    <w:rsid w:val="002C4DD5"/>
    <w:rsid w:val="002C5123"/>
    <w:rsid w:val="002C5265"/>
    <w:rsid w:val="002C5799"/>
    <w:rsid w:val="002C587C"/>
    <w:rsid w:val="002C5D93"/>
    <w:rsid w:val="002C656E"/>
    <w:rsid w:val="002C6771"/>
    <w:rsid w:val="002C6955"/>
    <w:rsid w:val="002C6BE6"/>
    <w:rsid w:val="002C6F3C"/>
    <w:rsid w:val="002C706B"/>
    <w:rsid w:val="002C709B"/>
    <w:rsid w:val="002C7133"/>
    <w:rsid w:val="002C72FA"/>
    <w:rsid w:val="002C7411"/>
    <w:rsid w:val="002C79AA"/>
    <w:rsid w:val="002C79D8"/>
    <w:rsid w:val="002C7DF0"/>
    <w:rsid w:val="002D0236"/>
    <w:rsid w:val="002D0653"/>
    <w:rsid w:val="002D06F5"/>
    <w:rsid w:val="002D0728"/>
    <w:rsid w:val="002D07EB"/>
    <w:rsid w:val="002D1158"/>
    <w:rsid w:val="002D1BF6"/>
    <w:rsid w:val="002D1E41"/>
    <w:rsid w:val="002D2050"/>
    <w:rsid w:val="002D2264"/>
    <w:rsid w:val="002D2667"/>
    <w:rsid w:val="002D35B2"/>
    <w:rsid w:val="002D35EA"/>
    <w:rsid w:val="002D36ED"/>
    <w:rsid w:val="002D37D6"/>
    <w:rsid w:val="002D3BD6"/>
    <w:rsid w:val="002D3E7B"/>
    <w:rsid w:val="002D4061"/>
    <w:rsid w:val="002D441B"/>
    <w:rsid w:val="002D47CE"/>
    <w:rsid w:val="002D4D55"/>
    <w:rsid w:val="002D4DBD"/>
    <w:rsid w:val="002D5019"/>
    <w:rsid w:val="002D53EB"/>
    <w:rsid w:val="002D5BD1"/>
    <w:rsid w:val="002D6090"/>
    <w:rsid w:val="002D6124"/>
    <w:rsid w:val="002D6559"/>
    <w:rsid w:val="002D66F5"/>
    <w:rsid w:val="002D69AB"/>
    <w:rsid w:val="002D6A4C"/>
    <w:rsid w:val="002D6A77"/>
    <w:rsid w:val="002D6CF3"/>
    <w:rsid w:val="002D6F17"/>
    <w:rsid w:val="002E0129"/>
    <w:rsid w:val="002E01C0"/>
    <w:rsid w:val="002E08D7"/>
    <w:rsid w:val="002E1338"/>
    <w:rsid w:val="002E1384"/>
    <w:rsid w:val="002E1751"/>
    <w:rsid w:val="002E1DCD"/>
    <w:rsid w:val="002E1EEF"/>
    <w:rsid w:val="002E260B"/>
    <w:rsid w:val="002E260E"/>
    <w:rsid w:val="002E2613"/>
    <w:rsid w:val="002E2A66"/>
    <w:rsid w:val="002E2A67"/>
    <w:rsid w:val="002E332A"/>
    <w:rsid w:val="002E3378"/>
    <w:rsid w:val="002E350E"/>
    <w:rsid w:val="002E358B"/>
    <w:rsid w:val="002E3867"/>
    <w:rsid w:val="002E3932"/>
    <w:rsid w:val="002E3978"/>
    <w:rsid w:val="002E3B89"/>
    <w:rsid w:val="002E3BBF"/>
    <w:rsid w:val="002E3EEE"/>
    <w:rsid w:val="002E4094"/>
    <w:rsid w:val="002E4368"/>
    <w:rsid w:val="002E4381"/>
    <w:rsid w:val="002E4403"/>
    <w:rsid w:val="002E4AA4"/>
    <w:rsid w:val="002E4AC8"/>
    <w:rsid w:val="002E4B8B"/>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347"/>
    <w:rsid w:val="002E7DE5"/>
    <w:rsid w:val="002F0015"/>
    <w:rsid w:val="002F030F"/>
    <w:rsid w:val="002F04A1"/>
    <w:rsid w:val="002F085A"/>
    <w:rsid w:val="002F0BE3"/>
    <w:rsid w:val="002F0E82"/>
    <w:rsid w:val="002F0F31"/>
    <w:rsid w:val="002F1063"/>
    <w:rsid w:val="002F1382"/>
    <w:rsid w:val="002F1BCA"/>
    <w:rsid w:val="002F1FE6"/>
    <w:rsid w:val="002F1FEB"/>
    <w:rsid w:val="002F2193"/>
    <w:rsid w:val="002F25CC"/>
    <w:rsid w:val="002F293E"/>
    <w:rsid w:val="002F2B29"/>
    <w:rsid w:val="002F2C16"/>
    <w:rsid w:val="002F2DA6"/>
    <w:rsid w:val="002F2E2E"/>
    <w:rsid w:val="002F2E31"/>
    <w:rsid w:val="002F3876"/>
    <w:rsid w:val="002F3BD7"/>
    <w:rsid w:val="002F3C49"/>
    <w:rsid w:val="002F3CA1"/>
    <w:rsid w:val="002F3D55"/>
    <w:rsid w:val="002F4093"/>
    <w:rsid w:val="002F40CC"/>
    <w:rsid w:val="002F42DF"/>
    <w:rsid w:val="002F44EF"/>
    <w:rsid w:val="002F48DB"/>
    <w:rsid w:val="002F49B5"/>
    <w:rsid w:val="002F4D37"/>
    <w:rsid w:val="002F5004"/>
    <w:rsid w:val="002F5022"/>
    <w:rsid w:val="002F50CB"/>
    <w:rsid w:val="002F514D"/>
    <w:rsid w:val="002F562B"/>
    <w:rsid w:val="002F5A9C"/>
    <w:rsid w:val="002F6206"/>
    <w:rsid w:val="002F63F6"/>
    <w:rsid w:val="002F6412"/>
    <w:rsid w:val="002F6413"/>
    <w:rsid w:val="002F66C7"/>
    <w:rsid w:val="002F6844"/>
    <w:rsid w:val="002F6A66"/>
    <w:rsid w:val="002F7327"/>
    <w:rsid w:val="002F7428"/>
    <w:rsid w:val="002F787E"/>
    <w:rsid w:val="002F7D50"/>
    <w:rsid w:val="002F7F93"/>
    <w:rsid w:val="003006F9"/>
    <w:rsid w:val="00300771"/>
    <w:rsid w:val="003007F4"/>
    <w:rsid w:val="00300865"/>
    <w:rsid w:val="00300D19"/>
    <w:rsid w:val="00300E3E"/>
    <w:rsid w:val="00300E42"/>
    <w:rsid w:val="003010D3"/>
    <w:rsid w:val="003019E2"/>
    <w:rsid w:val="00301AD7"/>
    <w:rsid w:val="00301D2C"/>
    <w:rsid w:val="00301D35"/>
    <w:rsid w:val="00301D3D"/>
    <w:rsid w:val="0030228C"/>
    <w:rsid w:val="00302531"/>
    <w:rsid w:val="003025D3"/>
    <w:rsid w:val="003028CD"/>
    <w:rsid w:val="00302B73"/>
    <w:rsid w:val="00302C96"/>
    <w:rsid w:val="003030D5"/>
    <w:rsid w:val="0030312D"/>
    <w:rsid w:val="003033AC"/>
    <w:rsid w:val="003033C0"/>
    <w:rsid w:val="003035F5"/>
    <w:rsid w:val="00303E07"/>
    <w:rsid w:val="00303EFB"/>
    <w:rsid w:val="00304135"/>
    <w:rsid w:val="00304151"/>
    <w:rsid w:val="00304199"/>
    <w:rsid w:val="0030420A"/>
    <w:rsid w:val="00304594"/>
    <w:rsid w:val="00304696"/>
    <w:rsid w:val="00304AF4"/>
    <w:rsid w:val="00304D4A"/>
    <w:rsid w:val="00304DF8"/>
    <w:rsid w:val="00304E7A"/>
    <w:rsid w:val="0030529F"/>
    <w:rsid w:val="003052DA"/>
    <w:rsid w:val="00305457"/>
    <w:rsid w:val="003055DD"/>
    <w:rsid w:val="00305E26"/>
    <w:rsid w:val="00305F10"/>
    <w:rsid w:val="00306184"/>
    <w:rsid w:val="003063EF"/>
    <w:rsid w:val="003064C7"/>
    <w:rsid w:val="003069E6"/>
    <w:rsid w:val="00306AD6"/>
    <w:rsid w:val="00306B29"/>
    <w:rsid w:val="00306B6D"/>
    <w:rsid w:val="00306B74"/>
    <w:rsid w:val="00306BE1"/>
    <w:rsid w:val="003072A9"/>
    <w:rsid w:val="00307903"/>
    <w:rsid w:val="00307DB0"/>
    <w:rsid w:val="00310614"/>
    <w:rsid w:val="00310ADF"/>
    <w:rsid w:val="00310BED"/>
    <w:rsid w:val="00310D8B"/>
    <w:rsid w:val="00310E89"/>
    <w:rsid w:val="00310FBD"/>
    <w:rsid w:val="003112D5"/>
    <w:rsid w:val="00311516"/>
    <w:rsid w:val="003117CF"/>
    <w:rsid w:val="0031184D"/>
    <w:rsid w:val="00311CCF"/>
    <w:rsid w:val="00311D13"/>
    <w:rsid w:val="00311DE7"/>
    <w:rsid w:val="00311FE4"/>
    <w:rsid w:val="003124A0"/>
    <w:rsid w:val="0031259E"/>
    <w:rsid w:val="003125B6"/>
    <w:rsid w:val="003126D3"/>
    <w:rsid w:val="003127CA"/>
    <w:rsid w:val="00312B33"/>
    <w:rsid w:val="00312BD4"/>
    <w:rsid w:val="00313089"/>
    <w:rsid w:val="0031363A"/>
    <w:rsid w:val="003137EF"/>
    <w:rsid w:val="00313845"/>
    <w:rsid w:val="00313BB0"/>
    <w:rsid w:val="00314013"/>
    <w:rsid w:val="003142D3"/>
    <w:rsid w:val="00314BF4"/>
    <w:rsid w:val="00314D3F"/>
    <w:rsid w:val="003151B3"/>
    <w:rsid w:val="00315869"/>
    <w:rsid w:val="00315993"/>
    <w:rsid w:val="003159CA"/>
    <w:rsid w:val="00315D0B"/>
    <w:rsid w:val="00315F09"/>
    <w:rsid w:val="003160BE"/>
    <w:rsid w:val="0031638F"/>
    <w:rsid w:val="00316476"/>
    <w:rsid w:val="00316684"/>
    <w:rsid w:val="003166F2"/>
    <w:rsid w:val="0031680D"/>
    <w:rsid w:val="003168BC"/>
    <w:rsid w:val="00316B47"/>
    <w:rsid w:val="00316CFF"/>
    <w:rsid w:val="00316EB7"/>
    <w:rsid w:val="0031716A"/>
    <w:rsid w:val="00317783"/>
    <w:rsid w:val="00317B40"/>
    <w:rsid w:val="00317D26"/>
    <w:rsid w:val="00320124"/>
    <w:rsid w:val="003201EF"/>
    <w:rsid w:val="0032055D"/>
    <w:rsid w:val="00320707"/>
    <w:rsid w:val="003207C6"/>
    <w:rsid w:val="00320A1B"/>
    <w:rsid w:val="00320D29"/>
    <w:rsid w:val="00320DC3"/>
    <w:rsid w:val="003210CC"/>
    <w:rsid w:val="003211E2"/>
    <w:rsid w:val="003217D2"/>
    <w:rsid w:val="0032183E"/>
    <w:rsid w:val="00321DFB"/>
    <w:rsid w:val="00321E58"/>
    <w:rsid w:val="00322520"/>
    <w:rsid w:val="003226F2"/>
    <w:rsid w:val="00322BD6"/>
    <w:rsid w:val="00322DA6"/>
    <w:rsid w:val="003230B0"/>
    <w:rsid w:val="00323202"/>
    <w:rsid w:val="003237AE"/>
    <w:rsid w:val="00323842"/>
    <w:rsid w:val="00323FC1"/>
    <w:rsid w:val="0032402C"/>
    <w:rsid w:val="00324474"/>
    <w:rsid w:val="00324621"/>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DB3"/>
    <w:rsid w:val="00327F43"/>
    <w:rsid w:val="00330236"/>
    <w:rsid w:val="00330341"/>
    <w:rsid w:val="00330436"/>
    <w:rsid w:val="00330486"/>
    <w:rsid w:val="00330669"/>
    <w:rsid w:val="00330967"/>
    <w:rsid w:val="00330BF7"/>
    <w:rsid w:val="00330D24"/>
    <w:rsid w:val="00330DD0"/>
    <w:rsid w:val="003311DC"/>
    <w:rsid w:val="003314D1"/>
    <w:rsid w:val="00331F8D"/>
    <w:rsid w:val="00332280"/>
    <w:rsid w:val="00332442"/>
    <w:rsid w:val="00332610"/>
    <w:rsid w:val="0033277D"/>
    <w:rsid w:val="003327EA"/>
    <w:rsid w:val="00332882"/>
    <w:rsid w:val="00332A98"/>
    <w:rsid w:val="00332AD8"/>
    <w:rsid w:val="00332E43"/>
    <w:rsid w:val="00332E9D"/>
    <w:rsid w:val="0033353B"/>
    <w:rsid w:val="0033369A"/>
    <w:rsid w:val="0033381D"/>
    <w:rsid w:val="00333FF3"/>
    <w:rsid w:val="00334130"/>
    <w:rsid w:val="00334369"/>
    <w:rsid w:val="00334898"/>
    <w:rsid w:val="00334920"/>
    <w:rsid w:val="003349D7"/>
    <w:rsid w:val="00335026"/>
    <w:rsid w:val="003352AC"/>
    <w:rsid w:val="0033539E"/>
    <w:rsid w:val="0033561D"/>
    <w:rsid w:val="0033566D"/>
    <w:rsid w:val="003357F4"/>
    <w:rsid w:val="00335903"/>
    <w:rsid w:val="00335B37"/>
    <w:rsid w:val="00335B7C"/>
    <w:rsid w:val="00335C3D"/>
    <w:rsid w:val="00335E45"/>
    <w:rsid w:val="00335E87"/>
    <w:rsid w:val="00336561"/>
    <w:rsid w:val="003365C9"/>
    <w:rsid w:val="003366B3"/>
    <w:rsid w:val="00336FE5"/>
    <w:rsid w:val="0033779B"/>
    <w:rsid w:val="003379C2"/>
    <w:rsid w:val="00337AA8"/>
    <w:rsid w:val="003401C0"/>
    <w:rsid w:val="00340485"/>
    <w:rsid w:val="00340510"/>
    <w:rsid w:val="003406B6"/>
    <w:rsid w:val="00340ADD"/>
    <w:rsid w:val="00340C4B"/>
    <w:rsid w:val="00340EEB"/>
    <w:rsid w:val="00341124"/>
    <w:rsid w:val="003411C2"/>
    <w:rsid w:val="00341375"/>
    <w:rsid w:val="00341436"/>
    <w:rsid w:val="003418BD"/>
    <w:rsid w:val="00341948"/>
    <w:rsid w:val="00341B1D"/>
    <w:rsid w:val="00341D9C"/>
    <w:rsid w:val="00341DDC"/>
    <w:rsid w:val="00341F87"/>
    <w:rsid w:val="00342018"/>
    <w:rsid w:val="003425DE"/>
    <w:rsid w:val="003426EC"/>
    <w:rsid w:val="003428E7"/>
    <w:rsid w:val="00342951"/>
    <w:rsid w:val="00342DBB"/>
    <w:rsid w:val="00342F91"/>
    <w:rsid w:val="00343103"/>
    <w:rsid w:val="0034338C"/>
    <w:rsid w:val="0034340C"/>
    <w:rsid w:val="003435F8"/>
    <w:rsid w:val="00343C2D"/>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39B"/>
    <w:rsid w:val="0035054E"/>
    <w:rsid w:val="003505A6"/>
    <w:rsid w:val="003507B4"/>
    <w:rsid w:val="003508E7"/>
    <w:rsid w:val="00350ACF"/>
    <w:rsid w:val="00350C46"/>
    <w:rsid w:val="00350E37"/>
    <w:rsid w:val="00350F03"/>
    <w:rsid w:val="00351055"/>
    <w:rsid w:val="0035131A"/>
    <w:rsid w:val="00351E0E"/>
    <w:rsid w:val="00351F3D"/>
    <w:rsid w:val="003520DB"/>
    <w:rsid w:val="0035215C"/>
    <w:rsid w:val="003522D5"/>
    <w:rsid w:val="00352889"/>
    <w:rsid w:val="00352934"/>
    <w:rsid w:val="00352D4D"/>
    <w:rsid w:val="00352F7C"/>
    <w:rsid w:val="003530FE"/>
    <w:rsid w:val="0035335C"/>
    <w:rsid w:val="00353C8B"/>
    <w:rsid w:val="00353EED"/>
    <w:rsid w:val="003540D1"/>
    <w:rsid w:val="003544C3"/>
    <w:rsid w:val="0035457C"/>
    <w:rsid w:val="003547D4"/>
    <w:rsid w:val="003548FD"/>
    <w:rsid w:val="00354A31"/>
    <w:rsid w:val="00354A59"/>
    <w:rsid w:val="00354BE0"/>
    <w:rsid w:val="0035546E"/>
    <w:rsid w:val="00355637"/>
    <w:rsid w:val="00355F34"/>
    <w:rsid w:val="0035615A"/>
    <w:rsid w:val="003565CF"/>
    <w:rsid w:val="0035673A"/>
    <w:rsid w:val="00356802"/>
    <w:rsid w:val="0035690B"/>
    <w:rsid w:val="0035690C"/>
    <w:rsid w:val="00356A50"/>
    <w:rsid w:val="00356B0D"/>
    <w:rsid w:val="0035735E"/>
    <w:rsid w:val="003579DB"/>
    <w:rsid w:val="003579E4"/>
    <w:rsid w:val="00357DDA"/>
    <w:rsid w:val="00357EB9"/>
    <w:rsid w:val="00360A3E"/>
    <w:rsid w:val="00360C42"/>
    <w:rsid w:val="00360EBF"/>
    <w:rsid w:val="003611A4"/>
    <w:rsid w:val="00361596"/>
    <w:rsid w:val="003615F8"/>
    <w:rsid w:val="00361FA3"/>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B81"/>
    <w:rsid w:val="00364BF0"/>
    <w:rsid w:val="00364CD3"/>
    <w:rsid w:val="00364CFD"/>
    <w:rsid w:val="00364D8E"/>
    <w:rsid w:val="00364DEA"/>
    <w:rsid w:val="0036517E"/>
    <w:rsid w:val="00365351"/>
    <w:rsid w:val="00365CC6"/>
    <w:rsid w:val="00365D55"/>
    <w:rsid w:val="00365E9A"/>
    <w:rsid w:val="00366A23"/>
    <w:rsid w:val="00366D26"/>
    <w:rsid w:val="00366F79"/>
    <w:rsid w:val="003670C0"/>
    <w:rsid w:val="00367724"/>
    <w:rsid w:val="00367B00"/>
    <w:rsid w:val="00367CBA"/>
    <w:rsid w:val="00367E00"/>
    <w:rsid w:val="00367EA5"/>
    <w:rsid w:val="003703A4"/>
    <w:rsid w:val="003704B0"/>
    <w:rsid w:val="00370589"/>
    <w:rsid w:val="003708B4"/>
    <w:rsid w:val="0037097E"/>
    <w:rsid w:val="003715B1"/>
    <w:rsid w:val="00371673"/>
    <w:rsid w:val="00371FCD"/>
    <w:rsid w:val="003721C9"/>
    <w:rsid w:val="00372475"/>
    <w:rsid w:val="003724A3"/>
    <w:rsid w:val="00372566"/>
    <w:rsid w:val="003728EC"/>
    <w:rsid w:val="00372C77"/>
    <w:rsid w:val="00372EB3"/>
    <w:rsid w:val="0037381A"/>
    <w:rsid w:val="00373904"/>
    <w:rsid w:val="00373A5D"/>
    <w:rsid w:val="00373E4E"/>
    <w:rsid w:val="00373FE7"/>
    <w:rsid w:val="00373FF4"/>
    <w:rsid w:val="00374160"/>
    <w:rsid w:val="003742AC"/>
    <w:rsid w:val="003742D3"/>
    <w:rsid w:val="00374532"/>
    <w:rsid w:val="00374605"/>
    <w:rsid w:val="0037465F"/>
    <w:rsid w:val="003746EF"/>
    <w:rsid w:val="00374BAE"/>
    <w:rsid w:val="00374D83"/>
    <w:rsid w:val="00374DF5"/>
    <w:rsid w:val="00374EF4"/>
    <w:rsid w:val="0037528A"/>
    <w:rsid w:val="00375AA0"/>
    <w:rsid w:val="00375E0F"/>
    <w:rsid w:val="00376079"/>
    <w:rsid w:val="00376609"/>
    <w:rsid w:val="003768E2"/>
    <w:rsid w:val="00376BF0"/>
    <w:rsid w:val="00376D2E"/>
    <w:rsid w:val="00377062"/>
    <w:rsid w:val="00377242"/>
    <w:rsid w:val="0037730D"/>
    <w:rsid w:val="0037734A"/>
    <w:rsid w:val="003773BC"/>
    <w:rsid w:val="003774BF"/>
    <w:rsid w:val="003779C3"/>
    <w:rsid w:val="00377B02"/>
    <w:rsid w:val="003804D3"/>
    <w:rsid w:val="0038067C"/>
    <w:rsid w:val="003807F7"/>
    <w:rsid w:val="00380914"/>
    <w:rsid w:val="00380B4E"/>
    <w:rsid w:val="00380B5B"/>
    <w:rsid w:val="00380FEE"/>
    <w:rsid w:val="0038104D"/>
    <w:rsid w:val="00381207"/>
    <w:rsid w:val="00381601"/>
    <w:rsid w:val="00381B03"/>
    <w:rsid w:val="00381D9E"/>
    <w:rsid w:val="003821D9"/>
    <w:rsid w:val="003822A0"/>
    <w:rsid w:val="003822A1"/>
    <w:rsid w:val="00382C40"/>
    <w:rsid w:val="00382EA5"/>
    <w:rsid w:val="00383644"/>
    <w:rsid w:val="00383890"/>
    <w:rsid w:val="00383A25"/>
    <w:rsid w:val="003840F2"/>
    <w:rsid w:val="00384145"/>
    <w:rsid w:val="00384502"/>
    <w:rsid w:val="003846D2"/>
    <w:rsid w:val="00384738"/>
    <w:rsid w:val="00384B9D"/>
    <w:rsid w:val="00385058"/>
    <w:rsid w:val="003851A3"/>
    <w:rsid w:val="003856C1"/>
    <w:rsid w:val="00385768"/>
    <w:rsid w:val="0038583C"/>
    <w:rsid w:val="00385FC1"/>
    <w:rsid w:val="0038612B"/>
    <w:rsid w:val="00386358"/>
    <w:rsid w:val="00386948"/>
    <w:rsid w:val="00386B68"/>
    <w:rsid w:val="00386F3E"/>
    <w:rsid w:val="0038717F"/>
    <w:rsid w:val="003874BA"/>
    <w:rsid w:val="00387623"/>
    <w:rsid w:val="003877FC"/>
    <w:rsid w:val="003900A9"/>
    <w:rsid w:val="003903C6"/>
    <w:rsid w:val="00390771"/>
    <w:rsid w:val="00390AE2"/>
    <w:rsid w:val="00390C09"/>
    <w:rsid w:val="00390D8F"/>
    <w:rsid w:val="00390D9D"/>
    <w:rsid w:val="003911A8"/>
    <w:rsid w:val="003915BB"/>
    <w:rsid w:val="00391BA4"/>
    <w:rsid w:val="00392264"/>
    <w:rsid w:val="003922E2"/>
    <w:rsid w:val="0039237E"/>
    <w:rsid w:val="00392C43"/>
    <w:rsid w:val="00392D16"/>
    <w:rsid w:val="00392E08"/>
    <w:rsid w:val="0039326B"/>
    <w:rsid w:val="003937BF"/>
    <w:rsid w:val="00393A38"/>
    <w:rsid w:val="00393C80"/>
    <w:rsid w:val="00393D1F"/>
    <w:rsid w:val="00394039"/>
    <w:rsid w:val="00394317"/>
    <w:rsid w:val="00394670"/>
    <w:rsid w:val="00394B51"/>
    <w:rsid w:val="00394C05"/>
    <w:rsid w:val="00394D5E"/>
    <w:rsid w:val="00394F92"/>
    <w:rsid w:val="0039504C"/>
    <w:rsid w:val="00395426"/>
    <w:rsid w:val="00395597"/>
    <w:rsid w:val="00395615"/>
    <w:rsid w:val="003957FD"/>
    <w:rsid w:val="003959BE"/>
    <w:rsid w:val="00395A08"/>
    <w:rsid w:val="00395D22"/>
    <w:rsid w:val="00395F93"/>
    <w:rsid w:val="003960E3"/>
    <w:rsid w:val="00396330"/>
    <w:rsid w:val="0039642B"/>
    <w:rsid w:val="003965A1"/>
    <w:rsid w:val="003969DE"/>
    <w:rsid w:val="00397003"/>
    <w:rsid w:val="0039722A"/>
    <w:rsid w:val="00397237"/>
    <w:rsid w:val="0039724A"/>
    <w:rsid w:val="00397405"/>
    <w:rsid w:val="0039780F"/>
    <w:rsid w:val="003978AC"/>
    <w:rsid w:val="003978CE"/>
    <w:rsid w:val="00397991"/>
    <w:rsid w:val="00397FD2"/>
    <w:rsid w:val="003A01BE"/>
    <w:rsid w:val="003A0884"/>
    <w:rsid w:val="003A09E2"/>
    <w:rsid w:val="003A1255"/>
    <w:rsid w:val="003A1AC1"/>
    <w:rsid w:val="003A216B"/>
    <w:rsid w:val="003A2322"/>
    <w:rsid w:val="003A2644"/>
    <w:rsid w:val="003A2696"/>
    <w:rsid w:val="003A28D5"/>
    <w:rsid w:val="003A2C15"/>
    <w:rsid w:val="003A32B5"/>
    <w:rsid w:val="003A338B"/>
    <w:rsid w:val="003A33BF"/>
    <w:rsid w:val="003A34E7"/>
    <w:rsid w:val="003A3800"/>
    <w:rsid w:val="003A39B0"/>
    <w:rsid w:val="003A3CA2"/>
    <w:rsid w:val="003A3EFC"/>
    <w:rsid w:val="003A4111"/>
    <w:rsid w:val="003A4465"/>
    <w:rsid w:val="003A46E5"/>
    <w:rsid w:val="003A476C"/>
    <w:rsid w:val="003A4E3A"/>
    <w:rsid w:val="003A5158"/>
    <w:rsid w:val="003A5168"/>
    <w:rsid w:val="003A5284"/>
    <w:rsid w:val="003A52D3"/>
    <w:rsid w:val="003A54AB"/>
    <w:rsid w:val="003A5C5F"/>
    <w:rsid w:val="003A5F41"/>
    <w:rsid w:val="003A5FA4"/>
    <w:rsid w:val="003A633E"/>
    <w:rsid w:val="003A6535"/>
    <w:rsid w:val="003A6961"/>
    <w:rsid w:val="003A7089"/>
    <w:rsid w:val="003A72F4"/>
    <w:rsid w:val="003A7301"/>
    <w:rsid w:val="003A7E14"/>
    <w:rsid w:val="003A7F87"/>
    <w:rsid w:val="003A7FD3"/>
    <w:rsid w:val="003B01EA"/>
    <w:rsid w:val="003B0243"/>
    <w:rsid w:val="003B048A"/>
    <w:rsid w:val="003B0569"/>
    <w:rsid w:val="003B08FC"/>
    <w:rsid w:val="003B0AC3"/>
    <w:rsid w:val="003B0D3E"/>
    <w:rsid w:val="003B0DFA"/>
    <w:rsid w:val="003B11C7"/>
    <w:rsid w:val="003B127C"/>
    <w:rsid w:val="003B13B7"/>
    <w:rsid w:val="003B148E"/>
    <w:rsid w:val="003B1510"/>
    <w:rsid w:val="003B162B"/>
    <w:rsid w:val="003B1658"/>
    <w:rsid w:val="003B16FB"/>
    <w:rsid w:val="003B1813"/>
    <w:rsid w:val="003B1CD7"/>
    <w:rsid w:val="003B1F43"/>
    <w:rsid w:val="003B25A7"/>
    <w:rsid w:val="003B29D6"/>
    <w:rsid w:val="003B2AC0"/>
    <w:rsid w:val="003B2DA4"/>
    <w:rsid w:val="003B3063"/>
    <w:rsid w:val="003B3787"/>
    <w:rsid w:val="003B38C2"/>
    <w:rsid w:val="003B3A8A"/>
    <w:rsid w:val="003B3CEB"/>
    <w:rsid w:val="003B441E"/>
    <w:rsid w:val="003B456A"/>
    <w:rsid w:val="003B4653"/>
    <w:rsid w:val="003B4731"/>
    <w:rsid w:val="003B4B0F"/>
    <w:rsid w:val="003B5151"/>
    <w:rsid w:val="003B542B"/>
    <w:rsid w:val="003B59D0"/>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B7F9D"/>
    <w:rsid w:val="003C0318"/>
    <w:rsid w:val="003C0AB2"/>
    <w:rsid w:val="003C1015"/>
    <w:rsid w:val="003C11C9"/>
    <w:rsid w:val="003C125E"/>
    <w:rsid w:val="003C12D9"/>
    <w:rsid w:val="003C1407"/>
    <w:rsid w:val="003C1477"/>
    <w:rsid w:val="003C1A6E"/>
    <w:rsid w:val="003C1EF8"/>
    <w:rsid w:val="003C20E2"/>
    <w:rsid w:val="003C243F"/>
    <w:rsid w:val="003C245B"/>
    <w:rsid w:val="003C2476"/>
    <w:rsid w:val="003C2562"/>
    <w:rsid w:val="003C2643"/>
    <w:rsid w:val="003C26EC"/>
    <w:rsid w:val="003C2AC9"/>
    <w:rsid w:val="003C2C20"/>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C3D"/>
    <w:rsid w:val="003C4DF7"/>
    <w:rsid w:val="003C4F8E"/>
    <w:rsid w:val="003C54CE"/>
    <w:rsid w:val="003C5A65"/>
    <w:rsid w:val="003C6233"/>
    <w:rsid w:val="003C63F0"/>
    <w:rsid w:val="003C68C4"/>
    <w:rsid w:val="003C6ABE"/>
    <w:rsid w:val="003C6BC4"/>
    <w:rsid w:val="003C6C61"/>
    <w:rsid w:val="003C6DBA"/>
    <w:rsid w:val="003C712F"/>
    <w:rsid w:val="003C758A"/>
    <w:rsid w:val="003C78FB"/>
    <w:rsid w:val="003C7C79"/>
    <w:rsid w:val="003C7E63"/>
    <w:rsid w:val="003D0233"/>
    <w:rsid w:val="003D04AC"/>
    <w:rsid w:val="003D06FA"/>
    <w:rsid w:val="003D0803"/>
    <w:rsid w:val="003D0C7F"/>
    <w:rsid w:val="003D0D6C"/>
    <w:rsid w:val="003D1286"/>
    <w:rsid w:val="003D14F6"/>
    <w:rsid w:val="003D1CBF"/>
    <w:rsid w:val="003D1DB6"/>
    <w:rsid w:val="003D1F33"/>
    <w:rsid w:val="003D1FCF"/>
    <w:rsid w:val="003D20F5"/>
    <w:rsid w:val="003D2359"/>
    <w:rsid w:val="003D23A1"/>
    <w:rsid w:val="003D26D6"/>
    <w:rsid w:val="003D291E"/>
    <w:rsid w:val="003D297D"/>
    <w:rsid w:val="003D2F3A"/>
    <w:rsid w:val="003D30DD"/>
    <w:rsid w:val="003D3659"/>
    <w:rsid w:val="003D36C6"/>
    <w:rsid w:val="003D37D7"/>
    <w:rsid w:val="003D38B8"/>
    <w:rsid w:val="003D3ACC"/>
    <w:rsid w:val="003D3EC5"/>
    <w:rsid w:val="003D4239"/>
    <w:rsid w:val="003D4262"/>
    <w:rsid w:val="003D4940"/>
    <w:rsid w:val="003D50AF"/>
    <w:rsid w:val="003D5356"/>
    <w:rsid w:val="003D53A0"/>
    <w:rsid w:val="003D5465"/>
    <w:rsid w:val="003D55A9"/>
    <w:rsid w:val="003D56E8"/>
    <w:rsid w:val="003D5922"/>
    <w:rsid w:val="003D5ADF"/>
    <w:rsid w:val="003D5C37"/>
    <w:rsid w:val="003D5DA3"/>
    <w:rsid w:val="003D5FAD"/>
    <w:rsid w:val="003D6155"/>
    <w:rsid w:val="003D6493"/>
    <w:rsid w:val="003D666B"/>
    <w:rsid w:val="003D6A8C"/>
    <w:rsid w:val="003D6B28"/>
    <w:rsid w:val="003D6F9F"/>
    <w:rsid w:val="003D739D"/>
    <w:rsid w:val="003D773E"/>
    <w:rsid w:val="003D7740"/>
    <w:rsid w:val="003D7D48"/>
    <w:rsid w:val="003D7D68"/>
    <w:rsid w:val="003E03D8"/>
    <w:rsid w:val="003E042C"/>
    <w:rsid w:val="003E0473"/>
    <w:rsid w:val="003E05F6"/>
    <w:rsid w:val="003E0682"/>
    <w:rsid w:val="003E069E"/>
    <w:rsid w:val="003E12AA"/>
    <w:rsid w:val="003E1997"/>
    <w:rsid w:val="003E1ACB"/>
    <w:rsid w:val="003E1B38"/>
    <w:rsid w:val="003E1F3A"/>
    <w:rsid w:val="003E2109"/>
    <w:rsid w:val="003E212F"/>
    <w:rsid w:val="003E21B1"/>
    <w:rsid w:val="003E2BEF"/>
    <w:rsid w:val="003E2E32"/>
    <w:rsid w:val="003E32B5"/>
    <w:rsid w:val="003E32B7"/>
    <w:rsid w:val="003E342D"/>
    <w:rsid w:val="003E3793"/>
    <w:rsid w:val="003E410E"/>
    <w:rsid w:val="003E426B"/>
    <w:rsid w:val="003E4BF7"/>
    <w:rsid w:val="003E4FFB"/>
    <w:rsid w:val="003E5544"/>
    <w:rsid w:val="003E556D"/>
    <w:rsid w:val="003E5948"/>
    <w:rsid w:val="003E5A44"/>
    <w:rsid w:val="003E5DAE"/>
    <w:rsid w:val="003E5E39"/>
    <w:rsid w:val="003E6319"/>
    <w:rsid w:val="003E654E"/>
    <w:rsid w:val="003E65B9"/>
    <w:rsid w:val="003E66B6"/>
    <w:rsid w:val="003E678B"/>
    <w:rsid w:val="003E6A91"/>
    <w:rsid w:val="003E6B95"/>
    <w:rsid w:val="003E6DF7"/>
    <w:rsid w:val="003E7280"/>
    <w:rsid w:val="003E75AA"/>
    <w:rsid w:val="003E7BFC"/>
    <w:rsid w:val="003F004C"/>
    <w:rsid w:val="003F0123"/>
    <w:rsid w:val="003F04F5"/>
    <w:rsid w:val="003F0670"/>
    <w:rsid w:val="003F1130"/>
    <w:rsid w:val="003F11F0"/>
    <w:rsid w:val="003F142E"/>
    <w:rsid w:val="003F1503"/>
    <w:rsid w:val="003F1606"/>
    <w:rsid w:val="003F198B"/>
    <w:rsid w:val="003F1998"/>
    <w:rsid w:val="003F1B6E"/>
    <w:rsid w:val="003F1B8C"/>
    <w:rsid w:val="003F1CAB"/>
    <w:rsid w:val="003F1D00"/>
    <w:rsid w:val="003F1D6A"/>
    <w:rsid w:val="003F1E03"/>
    <w:rsid w:val="003F2286"/>
    <w:rsid w:val="003F22BA"/>
    <w:rsid w:val="003F2425"/>
    <w:rsid w:val="003F2597"/>
    <w:rsid w:val="003F25D4"/>
    <w:rsid w:val="003F2ADF"/>
    <w:rsid w:val="003F2C53"/>
    <w:rsid w:val="003F3485"/>
    <w:rsid w:val="003F3B9D"/>
    <w:rsid w:val="003F3D49"/>
    <w:rsid w:val="003F4190"/>
    <w:rsid w:val="003F4344"/>
    <w:rsid w:val="003F46A6"/>
    <w:rsid w:val="003F4984"/>
    <w:rsid w:val="003F4A5D"/>
    <w:rsid w:val="003F4EC1"/>
    <w:rsid w:val="003F4F76"/>
    <w:rsid w:val="003F53F8"/>
    <w:rsid w:val="003F56DE"/>
    <w:rsid w:val="003F584A"/>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3A0"/>
    <w:rsid w:val="00400803"/>
    <w:rsid w:val="00400ABB"/>
    <w:rsid w:val="00400BD5"/>
    <w:rsid w:val="00400E45"/>
    <w:rsid w:val="0040135D"/>
    <w:rsid w:val="00401513"/>
    <w:rsid w:val="00401562"/>
    <w:rsid w:val="004016A5"/>
    <w:rsid w:val="004019EC"/>
    <w:rsid w:val="00401A2F"/>
    <w:rsid w:val="004020F0"/>
    <w:rsid w:val="004024F5"/>
    <w:rsid w:val="00402996"/>
    <w:rsid w:val="00402C0A"/>
    <w:rsid w:val="00402FA6"/>
    <w:rsid w:val="00402FDF"/>
    <w:rsid w:val="004039D1"/>
    <w:rsid w:val="00403B46"/>
    <w:rsid w:val="00403FF8"/>
    <w:rsid w:val="004040FC"/>
    <w:rsid w:val="004041FB"/>
    <w:rsid w:val="004044F0"/>
    <w:rsid w:val="00404575"/>
    <w:rsid w:val="00404651"/>
    <w:rsid w:val="00404753"/>
    <w:rsid w:val="0040485B"/>
    <w:rsid w:val="004048A8"/>
    <w:rsid w:val="00404C97"/>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F3"/>
    <w:rsid w:val="00410D41"/>
    <w:rsid w:val="004111DB"/>
    <w:rsid w:val="004112D8"/>
    <w:rsid w:val="004117E6"/>
    <w:rsid w:val="004119CA"/>
    <w:rsid w:val="00411ACA"/>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6FE6"/>
    <w:rsid w:val="00417000"/>
    <w:rsid w:val="0041711E"/>
    <w:rsid w:val="004171B8"/>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89"/>
    <w:rsid w:val="00421C18"/>
    <w:rsid w:val="00421E23"/>
    <w:rsid w:val="0042264D"/>
    <w:rsid w:val="004226EB"/>
    <w:rsid w:val="00422841"/>
    <w:rsid w:val="004229EA"/>
    <w:rsid w:val="00422B0E"/>
    <w:rsid w:val="00422F5C"/>
    <w:rsid w:val="0042309F"/>
    <w:rsid w:val="00423677"/>
    <w:rsid w:val="0042367A"/>
    <w:rsid w:val="00423785"/>
    <w:rsid w:val="00423924"/>
    <w:rsid w:val="004239C5"/>
    <w:rsid w:val="00423B80"/>
    <w:rsid w:val="00423C4F"/>
    <w:rsid w:val="00423C66"/>
    <w:rsid w:val="00423DF0"/>
    <w:rsid w:val="00423ECA"/>
    <w:rsid w:val="00423F17"/>
    <w:rsid w:val="00423F8D"/>
    <w:rsid w:val="00424000"/>
    <w:rsid w:val="0042402E"/>
    <w:rsid w:val="0042407A"/>
    <w:rsid w:val="004240A6"/>
    <w:rsid w:val="00424198"/>
    <w:rsid w:val="00424360"/>
    <w:rsid w:val="0042476D"/>
    <w:rsid w:val="00424C3A"/>
    <w:rsid w:val="004259EB"/>
    <w:rsid w:val="00425F81"/>
    <w:rsid w:val="0042622F"/>
    <w:rsid w:val="00426543"/>
    <w:rsid w:val="00426894"/>
    <w:rsid w:val="00426A14"/>
    <w:rsid w:val="00426AF2"/>
    <w:rsid w:val="00426BF1"/>
    <w:rsid w:val="00426F28"/>
    <w:rsid w:val="0042768D"/>
    <w:rsid w:val="004276C4"/>
    <w:rsid w:val="00427C2D"/>
    <w:rsid w:val="004307E0"/>
    <w:rsid w:val="00430D71"/>
    <w:rsid w:val="0043101A"/>
    <w:rsid w:val="004311D4"/>
    <w:rsid w:val="004315AD"/>
    <w:rsid w:val="004317D5"/>
    <w:rsid w:val="00431A05"/>
    <w:rsid w:val="00431FDF"/>
    <w:rsid w:val="0043245C"/>
    <w:rsid w:val="004324BA"/>
    <w:rsid w:val="004327B5"/>
    <w:rsid w:val="00432837"/>
    <w:rsid w:val="004328EE"/>
    <w:rsid w:val="00432E92"/>
    <w:rsid w:val="00432EA1"/>
    <w:rsid w:val="004333FD"/>
    <w:rsid w:val="004335CE"/>
    <w:rsid w:val="00433832"/>
    <w:rsid w:val="00433C3E"/>
    <w:rsid w:val="00433C8C"/>
    <w:rsid w:val="00433EBF"/>
    <w:rsid w:val="0043446B"/>
    <w:rsid w:val="00434798"/>
    <w:rsid w:val="00434FFD"/>
    <w:rsid w:val="00435109"/>
    <w:rsid w:val="0043511B"/>
    <w:rsid w:val="00435151"/>
    <w:rsid w:val="004357A9"/>
    <w:rsid w:val="00435AFD"/>
    <w:rsid w:val="00435BDA"/>
    <w:rsid w:val="00435E3E"/>
    <w:rsid w:val="00435E76"/>
    <w:rsid w:val="004361BA"/>
    <w:rsid w:val="0043624C"/>
    <w:rsid w:val="00436526"/>
    <w:rsid w:val="004367CA"/>
    <w:rsid w:val="0043689B"/>
    <w:rsid w:val="004368C5"/>
    <w:rsid w:val="00436E52"/>
    <w:rsid w:val="00436E97"/>
    <w:rsid w:val="004370F6"/>
    <w:rsid w:val="00437151"/>
    <w:rsid w:val="0043734E"/>
    <w:rsid w:val="00437E91"/>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95C"/>
    <w:rsid w:val="00443CE3"/>
    <w:rsid w:val="00443FF5"/>
    <w:rsid w:val="00444092"/>
    <w:rsid w:val="00444225"/>
    <w:rsid w:val="0044434D"/>
    <w:rsid w:val="00444865"/>
    <w:rsid w:val="00444D0A"/>
    <w:rsid w:val="00444D8F"/>
    <w:rsid w:val="00444EB8"/>
    <w:rsid w:val="00445336"/>
    <w:rsid w:val="004453CF"/>
    <w:rsid w:val="00445514"/>
    <w:rsid w:val="0044561F"/>
    <w:rsid w:val="004457E8"/>
    <w:rsid w:val="004458EF"/>
    <w:rsid w:val="00445D09"/>
    <w:rsid w:val="00445D1B"/>
    <w:rsid w:val="00445DE7"/>
    <w:rsid w:val="00445F0F"/>
    <w:rsid w:val="00445FAB"/>
    <w:rsid w:val="004463A5"/>
    <w:rsid w:val="00446602"/>
    <w:rsid w:val="0044675C"/>
    <w:rsid w:val="00446840"/>
    <w:rsid w:val="0044691C"/>
    <w:rsid w:val="00446A51"/>
    <w:rsid w:val="00447329"/>
    <w:rsid w:val="0044757F"/>
    <w:rsid w:val="00447846"/>
    <w:rsid w:val="00447B70"/>
    <w:rsid w:val="00447F63"/>
    <w:rsid w:val="00450222"/>
    <w:rsid w:val="004502EE"/>
    <w:rsid w:val="00450376"/>
    <w:rsid w:val="0045037C"/>
    <w:rsid w:val="00450517"/>
    <w:rsid w:val="00450974"/>
    <w:rsid w:val="00450BE8"/>
    <w:rsid w:val="00450DA4"/>
    <w:rsid w:val="00451226"/>
    <w:rsid w:val="00451CC8"/>
    <w:rsid w:val="00451F2F"/>
    <w:rsid w:val="00452505"/>
    <w:rsid w:val="004529FC"/>
    <w:rsid w:val="00452B7E"/>
    <w:rsid w:val="004538BA"/>
    <w:rsid w:val="004539A7"/>
    <w:rsid w:val="00453A23"/>
    <w:rsid w:val="00453ED0"/>
    <w:rsid w:val="004543E8"/>
    <w:rsid w:val="004544E2"/>
    <w:rsid w:val="004549F8"/>
    <w:rsid w:val="00454B31"/>
    <w:rsid w:val="00454BB7"/>
    <w:rsid w:val="00454E95"/>
    <w:rsid w:val="004550B8"/>
    <w:rsid w:val="004552D2"/>
    <w:rsid w:val="004552E0"/>
    <w:rsid w:val="0045536A"/>
    <w:rsid w:val="0045547F"/>
    <w:rsid w:val="004554AF"/>
    <w:rsid w:val="00455BAF"/>
    <w:rsid w:val="00455CDF"/>
    <w:rsid w:val="004565EC"/>
    <w:rsid w:val="004568AB"/>
    <w:rsid w:val="004568CF"/>
    <w:rsid w:val="0045699A"/>
    <w:rsid w:val="00456BEA"/>
    <w:rsid w:val="00456D3C"/>
    <w:rsid w:val="004571C8"/>
    <w:rsid w:val="004574A3"/>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401"/>
    <w:rsid w:val="004624FB"/>
    <w:rsid w:val="00462506"/>
    <w:rsid w:val="00462ABE"/>
    <w:rsid w:val="00462CE2"/>
    <w:rsid w:val="00462DA7"/>
    <w:rsid w:val="004634BA"/>
    <w:rsid w:val="00463B5B"/>
    <w:rsid w:val="004640BA"/>
    <w:rsid w:val="00464446"/>
    <w:rsid w:val="0046465F"/>
    <w:rsid w:val="0046480A"/>
    <w:rsid w:val="00464C1D"/>
    <w:rsid w:val="00464D53"/>
    <w:rsid w:val="00464E73"/>
    <w:rsid w:val="0046516D"/>
    <w:rsid w:val="004652DB"/>
    <w:rsid w:val="00465437"/>
    <w:rsid w:val="004655A0"/>
    <w:rsid w:val="004656DA"/>
    <w:rsid w:val="00465BFF"/>
    <w:rsid w:val="00465EA4"/>
    <w:rsid w:val="00466141"/>
    <w:rsid w:val="0046625C"/>
    <w:rsid w:val="00466267"/>
    <w:rsid w:val="0046634A"/>
    <w:rsid w:val="0046646D"/>
    <w:rsid w:val="004669C9"/>
    <w:rsid w:val="00466AE5"/>
    <w:rsid w:val="004671A5"/>
    <w:rsid w:val="0046735D"/>
    <w:rsid w:val="0046796E"/>
    <w:rsid w:val="004700BE"/>
    <w:rsid w:val="0047033D"/>
    <w:rsid w:val="004707C7"/>
    <w:rsid w:val="004707EC"/>
    <w:rsid w:val="004709EC"/>
    <w:rsid w:val="004711BC"/>
    <w:rsid w:val="004713C3"/>
    <w:rsid w:val="004714C0"/>
    <w:rsid w:val="00471678"/>
    <w:rsid w:val="004716F3"/>
    <w:rsid w:val="00471727"/>
    <w:rsid w:val="00471C75"/>
    <w:rsid w:val="00472056"/>
    <w:rsid w:val="0047259B"/>
    <w:rsid w:val="00472786"/>
    <w:rsid w:val="004728FF"/>
    <w:rsid w:val="00473113"/>
    <w:rsid w:val="004732B3"/>
    <w:rsid w:val="00473583"/>
    <w:rsid w:val="004736B4"/>
    <w:rsid w:val="00473A25"/>
    <w:rsid w:val="00473F01"/>
    <w:rsid w:val="00474223"/>
    <w:rsid w:val="004742FA"/>
    <w:rsid w:val="00474610"/>
    <w:rsid w:val="00474667"/>
    <w:rsid w:val="00474712"/>
    <w:rsid w:val="00474DC5"/>
    <w:rsid w:val="004750B1"/>
    <w:rsid w:val="00475B05"/>
    <w:rsid w:val="00475EB6"/>
    <w:rsid w:val="004761C6"/>
    <w:rsid w:val="004762B3"/>
    <w:rsid w:val="00476660"/>
    <w:rsid w:val="00476707"/>
    <w:rsid w:val="00476CBB"/>
    <w:rsid w:val="00476DA4"/>
    <w:rsid w:val="00476F18"/>
    <w:rsid w:val="00476FAD"/>
    <w:rsid w:val="00476FC9"/>
    <w:rsid w:val="0047722F"/>
    <w:rsid w:val="00477321"/>
    <w:rsid w:val="004775D7"/>
    <w:rsid w:val="00477782"/>
    <w:rsid w:val="004778C1"/>
    <w:rsid w:val="00477962"/>
    <w:rsid w:val="00477A57"/>
    <w:rsid w:val="00477B12"/>
    <w:rsid w:val="00477BB2"/>
    <w:rsid w:val="00477DCA"/>
    <w:rsid w:val="00477EA2"/>
    <w:rsid w:val="00480069"/>
    <w:rsid w:val="00480106"/>
    <w:rsid w:val="00480152"/>
    <w:rsid w:val="00480155"/>
    <w:rsid w:val="00480275"/>
    <w:rsid w:val="004805E1"/>
    <w:rsid w:val="00480EAE"/>
    <w:rsid w:val="004810DA"/>
    <w:rsid w:val="00481809"/>
    <w:rsid w:val="004819FD"/>
    <w:rsid w:val="00481A0A"/>
    <w:rsid w:val="00481B8C"/>
    <w:rsid w:val="00482030"/>
    <w:rsid w:val="0048204C"/>
    <w:rsid w:val="0048220E"/>
    <w:rsid w:val="00482440"/>
    <w:rsid w:val="004825DC"/>
    <w:rsid w:val="00482861"/>
    <w:rsid w:val="00482CB5"/>
    <w:rsid w:val="00482E8C"/>
    <w:rsid w:val="00482F40"/>
    <w:rsid w:val="004830DD"/>
    <w:rsid w:val="00484340"/>
    <w:rsid w:val="0048435A"/>
    <w:rsid w:val="00484566"/>
    <w:rsid w:val="004845BE"/>
    <w:rsid w:val="004846E4"/>
    <w:rsid w:val="00484D15"/>
    <w:rsid w:val="00484F0F"/>
    <w:rsid w:val="0048508F"/>
    <w:rsid w:val="00485381"/>
    <w:rsid w:val="00485577"/>
    <w:rsid w:val="00485719"/>
    <w:rsid w:val="00485BAE"/>
    <w:rsid w:val="00485EE2"/>
    <w:rsid w:val="00485F9B"/>
    <w:rsid w:val="00485FD6"/>
    <w:rsid w:val="00486F51"/>
    <w:rsid w:val="00486F68"/>
    <w:rsid w:val="0048736C"/>
    <w:rsid w:val="00487450"/>
    <w:rsid w:val="00487CBA"/>
    <w:rsid w:val="0049032D"/>
    <w:rsid w:val="00490361"/>
    <w:rsid w:val="00490774"/>
    <w:rsid w:val="004908D1"/>
    <w:rsid w:val="00490993"/>
    <w:rsid w:val="00490B1E"/>
    <w:rsid w:val="00490B8F"/>
    <w:rsid w:val="00490CBB"/>
    <w:rsid w:val="004911E5"/>
    <w:rsid w:val="00491251"/>
    <w:rsid w:val="004912BD"/>
    <w:rsid w:val="00491FDA"/>
    <w:rsid w:val="004926DF"/>
    <w:rsid w:val="004932FA"/>
    <w:rsid w:val="004934E5"/>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C59"/>
    <w:rsid w:val="00496093"/>
    <w:rsid w:val="004960E2"/>
    <w:rsid w:val="00496374"/>
    <w:rsid w:val="00496B0E"/>
    <w:rsid w:val="00496C45"/>
    <w:rsid w:val="00496C48"/>
    <w:rsid w:val="00497101"/>
    <w:rsid w:val="004972F6"/>
    <w:rsid w:val="004975A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598"/>
    <w:rsid w:val="004A15EA"/>
    <w:rsid w:val="004A17C7"/>
    <w:rsid w:val="004A1E14"/>
    <w:rsid w:val="004A215D"/>
    <w:rsid w:val="004A257E"/>
    <w:rsid w:val="004A271A"/>
    <w:rsid w:val="004A2AE5"/>
    <w:rsid w:val="004A2CA2"/>
    <w:rsid w:val="004A2E20"/>
    <w:rsid w:val="004A3574"/>
    <w:rsid w:val="004A389A"/>
    <w:rsid w:val="004A3ACA"/>
    <w:rsid w:val="004A3C1E"/>
    <w:rsid w:val="004A3FBF"/>
    <w:rsid w:val="004A46A1"/>
    <w:rsid w:val="004A47C5"/>
    <w:rsid w:val="004A4C0A"/>
    <w:rsid w:val="004A53CE"/>
    <w:rsid w:val="004A5D02"/>
    <w:rsid w:val="004A5DAE"/>
    <w:rsid w:val="004A5E01"/>
    <w:rsid w:val="004A60B5"/>
    <w:rsid w:val="004A6147"/>
    <w:rsid w:val="004A63C3"/>
    <w:rsid w:val="004A64DC"/>
    <w:rsid w:val="004A6878"/>
    <w:rsid w:val="004A69BC"/>
    <w:rsid w:val="004A6A03"/>
    <w:rsid w:val="004A6E95"/>
    <w:rsid w:val="004A6FB8"/>
    <w:rsid w:val="004A767B"/>
    <w:rsid w:val="004A7745"/>
    <w:rsid w:val="004A780F"/>
    <w:rsid w:val="004B0007"/>
    <w:rsid w:val="004B01D2"/>
    <w:rsid w:val="004B0449"/>
    <w:rsid w:val="004B0B86"/>
    <w:rsid w:val="004B1232"/>
    <w:rsid w:val="004B166C"/>
    <w:rsid w:val="004B1685"/>
    <w:rsid w:val="004B169E"/>
    <w:rsid w:val="004B1C2E"/>
    <w:rsid w:val="004B2102"/>
    <w:rsid w:val="004B28D5"/>
    <w:rsid w:val="004B29E5"/>
    <w:rsid w:val="004B2C09"/>
    <w:rsid w:val="004B2DFD"/>
    <w:rsid w:val="004B38E4"/>
    <w:rsid w:val="004B3A30"/>
    <w:rsid w:val="004B3D0B"/>
    <w:rsid w:val="004B3D66"/>
    <w:rsid w:val="004B3F1D"/>
    <w:rsid w:val="004B3FA4"/>
    <w:rsid w:val="004B4487"/>
    <w:rsid w:val="004B451B"/>
    <w:rsid w:val="004B4567"/>
    <w:rsid w:val="004B45DA"/>
    <w:rsid w:val="004B499C"/>
    <w:rsid w:val="004B4DF0"/>
    <w:rsid w:val="004B5208"/>
    <w:rsid w:val="004B5345"/>
    <w:rsid w:val="004B5426"/>
    <w:rsid w:val="004B54D1"/>
    <w:rsid w:val="004B5C3F"/>
    <w:rsid w:val="004B5CAA"/>
    <w:rsid w:val="004B5E78"/>
    <w:rsid w:val="004B5F83"/>
    <w:rsid w:val="004B5FC8"/>
    <w:rsid w:val="004B63B0"/>
    <w:rsid w:val="004B63BE"/>
    <w:rsid w:val="004B6579"/>
    <w:rsid w:val="004B68C6"/>
    <w:rsid w:val="004B70B0"/>
    <w:rsid w:val="004B71CC"/>
    <w:rsid w:val="004B74CB"/>
    <w:rsid w:val="004B7672"/>
    <w:rsid w:val="004B7913"/>
    <w:rsid w:val="004B7D4A"/>
    <w:rsid w:val="004C0084"/>
    <w:rsid w:val="004C0650"/>
    <w:rsid w:val="004C0864"/>
    <w:rsid w:val="004C0BB2"/>
    <w:rsid w:val="004C0D3E"/>
    <w:rsid w:val="004C0E54"/>
    <w:rsid w:val="004C12DC"/>
    <w:rsid w:val="004C12FF"/>
    <w:rsid w:val="004C14CB"/>
    <w:rsid w:val="004C151B"/>
    <w:rsid w:val="004C1A81"/>
    <w:rsid w:val="004C1E13"/>
    <w:rsid w:val="004C1E5C"/>
    <w:rsid w:val="004C2198"/>
    <w:rsid w:val="004C2388"/>
    <w:rsid w:val="004C2502"/>
    <w:rsid w:val="004C271E"/>
    <w:rsid w:val="004C2822"/>
    <w:rsid w:val="004C28C5"/>
    <w:rsid w:val="004C2E0B"/>
    <w:rsid w:val="004C2E65"/>
    <w:rsid w:val="004C3137"/>
    <w:rsid w:val="004C37D6"/>
    <w:rsid w:val="004C3C1C"/>
    <w:rsid w:val="004C3DB4"/>
    <w:rsid w:val="004C43F9"/>
    <w:rsid w:val="004C445F"/>
    <w:rsid w:val="004C4632"/>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D0157"/>
    <w:rsid w:val="004D0196"/>
    <w:rsid w:val="004D0373"/>
    <w:rsid w:val="004D05C3"/>
    <w:rsid w:val="004D06A3"/>
    <w:rsid w:val="004D0730"/>
    <w:rsid w:val="004D088B"/>
    <w:rsid w:val="004D0984"/>
    <w:rsid w:val="004D15CC"/>
    <w:rsid w:val="004D1658"/>
    <w:rsid w:val="004D17D2"/>
    <w:rsid w:val="004D189A"/>
    <w:rsid w:val="004D1DEC"/>
    <w:rsid w:val="004D1E34"/>
    <w:rsid w:val="004D1E62"/>
    <w:rsid w:val="004D2448"/>
    <w:rsid w:val="004D2527"/>
    <w:rsid w:val="004D2548"/>
    <w:rsid w:val="004D27A1"/>
    <w:rsid w:val="004D2F82"/>
    <w:rsid w:val="004D2FB5"/>
    <w:rsid w:val="004D32A9"/>
    <w:rsid w:val="004D3652"/>
    <w:rsid w:val="004D3819"/>
    <w:rsid w:val="004D3874"/>
    <w:rsid w:val="004D3B5D"/>
    <w:rsid w:val="004D3CBC"/>
    <w:rsid w:val="004D3D79"/>
    <w:rsid w:val="004D40B6"/>
    <w:rsid w:val="004D4489"/>
    <w:rsid w:val="004D477E"/>
    <w:rsid w:val="004D48F1"/>
    <w:rsid w:val="004D4AAD"/>
    <w:rsid w:val="004D4B0D"/>
    <w:rsid w:val="004D4C99"/>
    <w:rsid w:val="004D50B6"/>
    <w:rsid w:val="004D5676"/>
    <w:rsid w:val="004D59AB"/>
    <w:rsid w:val="004D5A3E"/>
    <w:rsid w:val="004D5E1C"/>
    <w:rsid w:val="004D5F8E"/>
    <w:rsid w:val="004D60DC"/>
    <w:rsid w:val="004D61B3"/>
    <w:rsid w:val="004D629B"/>
    <w:rsid w:val="004D6312"/>
    <w:rsid w:val="004D63C0"/>
    <w:rsid w:val="004D658B"/>
    <w:rsid w:val="004D69A7"/>
    <w:rsid w:val="004D6B84"/>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4F7"/>
    <w:rsid w:val="004E3BAE"/>
    <w:rsid w:val="004E3CE8"/>
    <w:rsid w:val="004E4003"/>
    <w:rsid w:val="004E410D"/>
    <w:rsid w:val="004E4201"/>
    <w:rsid w:val="004E43C2"/>
    <w:rsid w:val="004E43D7"/>
    <w:rsid w:val="004E444D"/>
    <w:rsid w:val="004E4874"/>
    <w:rsid w:val="004E48DA"/>
    <w:rsid w:val="004E4F00"/>
    <w:rsid w:val="004E511C"/>
    <w:rsid w:val="004E5190"/>
    <w:rsid w:val="004E5242"/>
    <w:rsid w:val="004E524D"/>
    <w:rsid w:val="004E5271"/>
    <w:rsid w:val="004E5413"/>
    <w:rsid w:val="004E561A"/>
    <w:rsid w:val="004E5D4A"/>
    <w:rsid w:val="004E62F9"/>
    <w:rsid w:val="004E6593"/>
    <w:rsid w:val="004E65CB"/>
    <w:rsid w:val="004E6CAA"/>
    <w:rsid w:val="004E6F05"/>
    <w:rsid w:val="004E717F"/>
    <w:rsid w:val="004E7478"/>
    <w:rsid w:val="004E747A"/>
    <w:rsid w:val="004E785F"/>
    <w:rsid w:val="004E7B79"/>
    <w:rsid w:val="004F03DF"/>
    <w:rsid w:val="004F0736"/>
    <w:rsid w:val="004F0B55"/>
    <w:rsid w:val="004F0B5D"/>
    <w:rsid w:val="004F0CDC"/>
    <w:rsid w:val="004F110E"/>
    <w:rsid w:val="004F1313"/>
    <w:rsid w:val="004F1873"/>
    <w:rsid w:val="004F1916"/>
    <w:rsid w:val="004F1B16"/>
    <w:rsid w:val="004F1BA2"/>
    <w:rsid w:val="004F1CBA"/>
    <w:rsid w:val="004F2204"/>
    <w:rsid w:val="004F283E"/>
    <w:rsid w:val="004F286B"/>
    <w:rsid w:val="004F292A"/>
    <w:rsid w:val="004F3372"/>
    <w:rsid w:val="004F3480"/>
    <w:rsid w:val="004F355C"/>
    <w:rsid w:val="004F3EED"/>
    <w:rsid w:val="004F40C7"/>
    <w:rsid w:val="004F44D9"/>
    <w:rsid w:val="004F45EC"/>
    <w:rsid w:val="004F47ED"/>
    <w:rsid w:val="004F48F3"/>
    <w:rsid w:val="004F49D3"/>
    <w:rsid w:val="004F4AE1"/>
    <w:rsid w:val="004F4BC9"/>
    <w:rsid w:val="004F4C62"/>
    <w:rsid w:val="004F4FFF"/>
    <w:rsid w:val="004F5153"/>
    <w:rsid w:val="004F5FB3"/>
    <w:rsid w:val="004F618E"/>
    <w:rsid w:val="004F68A5"/>
    <w:rsid w:val="004F6E1A"/>
    <w:rsid w:val="004F6FC7"/>
    <w:rsid w:val="004F72BD"/>
    <w:rsid w:val="004F7317"/>
    <w:rsid w:val="004F77B2"/>
    <w:rsid w:val="004F7A2C"/>
    <w:rsid w:val="004F7E82"/>
    <w:rsid w:val="004F7F3D"/>
    <w:rsid w:val="0050020A"/>
    <w:rsid w:val="00500457"/>
    <w:rsid w:val="00500645"/>
    <w:rsid w:val="00500809"/>
    <w:rsid w:val="00501107"/>
    <w:rsid w:val="0050142A"/>
    <w:rsid w:val="00501517"/>
    <w:rsid w:val="00502311"/>
    <w:rsid w:val="005027E3"/>
    <w:rsid w:val="0050293C"/>
    <w:rsid w:val="00502B33"/>
    <w:rsid w:val="00502CB3"/>
    <w:rsid w:val="00502D10"/>
    <w:rsid w:val="00502DF1"/>
    <w:rsid w:val="00503018"/>
    <w:rsid w:val="005030D4"/>
    <w:rsid w:val="005030EE"/>
    <w:rsid w:val="00503134"/>
    <w:rsid w:val="005035FA"/>
    <w:rsid w:val="00503690"/>
    <w:rsid w:val="00503801"/>
    <w:rsid w:val="00503840"/>
    <w:rsid w:val="00503C68"/>
    <w:rsid w:val="00503D6C"/>
    <w:rsid w:val="005042A9"/>
    <w:rsid w:val="005042EA"/>
    <w:rsid w:val="00504562"/>
    <w:rsid w:val="00504C1D"/>
    <w:rsid w:val="005052E3"/>
    <w:rsid w:val="005055E3"/>
    <w:rsid w:val="0050571D"/>
    <w:rsid w:val="00505B41"/>
    <w:rsid w:val="00505BFA"/>
    <w:rsid w:val="00505F95"/>
    <w:rsid w:val="00506139"/>
    <w:rsid w:val="00506256"/>
    <w:rsid w:val="005066D3"/>
    <w:rsid w:val="005067D7"/>
    <w:rsid w:val="005069DD"/>
    <w:rsid w:val="00506AE1"/>
    <w:rsid w:val="00506FFD"/>
    <w:rsid w:val="00507098"/>
    <w:rsid w:val="00507285"/>
    <w:rsid w:val="00507A59"/>
    <w:rsid w:val="00507B52"/>
    <w:rsid w:val="00507B84"/>
    <w:rsid w:val="00510018"/>
    <w:rsid w:val="00510102"/>
    <w:rsid w:val="005103D2"/>
    <w:rsid w:val="00510ABC"/>
    <w:rsid w:val="00510B72"/>
    <w:rsid w:val="00510EE0"/>
    <w:rsid w:val="00511205"/>
    <w:rsid w:val="005115AE"/>
    <w:rsid w:val="00511684"/>
    <w:rsid w:val="005119B7"/>
    <w:rsid w:val="005119CC"/>
    <w:rsid w:val="00511AF3"/>
    <w:rsid w:val="00511B5E"/>
    <w:rsid w:val="005122FE"/>
    <w:rsid w:val="005124F7"/>
    <w:rsid w:val="00512621"/>
    <w:rsid w:val="005127D1"/>
    <w:rsid w:val="00512D53"/>
    <w:rsid w:val="005136DA"/>
    <w:rsid w:val="005137F9"/>
    <w:rsid w:val="00513CE6"/>
    <w:rsid w:val="00513D79"/>
    <w:rsid w:val="00514151"/>
    <w:rsid w:val="005142BC"/>
    <w:rsid w:val="005143E8"/>
    <w:rsid w:val="0051492F"/>
    <w:rsid w:val="00514969"/>
    <w:rsid w:val="00514B48"/>
    <w:rsid w:val="00514C3C"/>
    <w:rsid w:val="00514D67"/>
    <w:rsid w:val="00514D78"/>
    <w:rsid w:val="0051583A"/>
    <w:rsid w:val="00515C7A"/>
    <w:rsid w:val="00516170"/>
    <w:rsid w:val="0051618E"/>
    <w:rsid w:val="00516252"/>
    <w:rsid w:val="005164EC"/>
    <w:rsid w:val="005167C4"/>
    <w:rsid w:val="00516E25"/>
    <w:rsid w:val="00517282"/>
    <w:rsid w:val="0051776A"/>
    <w:rsid w:val="00517BD4"/>
    <w:rsid w:val="00517DC3"/>
    <w:rsid w:val="00520147"/>
    <w:rsid w:val="005203DE"/>
    <w:rsid w:val="00520557"/>
    <w:rsid w:val="005208C2"/>
    <w:rsid w:val="005208FE"/>
    <w:rsid w:val="0052090E"/>
    <w:rsid w:val="00520DF8"/>
    <w:rsid w:val="00520FB0"/>
    <w:rsid w:val="0052180F"/>
    <w:rsid w:val="00521ABF"/>
    <w:rsid w:val="00521D2A"/>
    <w:rsid w:val="00522385"/>
    <w:rsid w:val="00522565"/>
    <w:rsid w:val="00522575"/>
    <w:rsid w:val="005227EB"/>
    <w:rsid w:val="00523649"/>
    <w:rsid w:val="005237E0"/>
    <w:rsid w:val="005237EA"/>
    <w:rsid w:val="00523811"/>
    <w:rsid w:val="00523869"/>
    <w:rsid w:val="005239A4"/>
    <w:rsid w:val="00523A04"/>
    <w:rsid w:val="00524008"/>
    <w:rsid w:val="005242ED"/>
    <w:rsid w:val="00524F15"/>
    <w:rsid w:val="0052503F"/>
    <w:rsid w:val="005252AC"/>
    <w:rsid w:val="0052537E"/>
    <w:rsid w:val="0052555E"/>
    <w:rsid w:val="005259DC"/>
    <w:rsid w:val="00525D2F"/>
    <w:rsid w:val="00525EC7"/>
    <w:rsid w:val="005265BC"/>
    <w:rsid w:val="005265D2"/>
    <w:rsid w:val="00526B1C"/>
    <w:rsid w:val="00526BB1"/>
    <w:rsid w:val="00526F5D"/>
    <w:rsid w:val="0052707F"/>
    <w:rsid w:val="00527082"/>
    <w:rsid w:val="0052731E"/>
    <w:rsid w:val="0052788F"/>
    <w:rsid w:val="005279BB"/>
    <w:rsid w:val="00527AF7"/>
    <w:rsid w:val="00530603"/>
    <w:rsid w:val="005307A0"/>
    <w:rsid w:val="005307F3"/>
    <w:rsid w:val="00530AC1"/>
    <w:rsid w:val="0053140F"/>
    <w:rsid w:val="005314DF"/>
    <w:rsid w:val="00531604"/>
    <w:rsid w:val="005326CE"/>
    <w:rsid w:val="005326F5"/>
    <w:rsid w:val="005329C6"/>
    <w:rsid w:val="00532A3D"/>
    <w:rsid w:val="005330CA"/>
    <w:rsid w:val="00533ABE"/>
    <w:rsid w:val="00533E18"/>
    <w:rsid w:val="00533E72"/>
    <w:rsid w:val="00533FD4"/>
    <w:rsid w:val="00534340"/>
    <w:rsid w:val="00534455"/>
    <w:rsid w:val="0053487F"/>
    <w:rsid w:val="00534CC7"/>
    <w:rsid w:val="00534F56"/>
    <w:rsid w:val="0053520E"/>
    <w:rsid w:val="00535704"/>
    <w:rsid w:val="00535B11"/>
    <w:rsid w:val="00535DE0"/>
    <w:rsid w:val="00536085"/>
    <w:rsid w:val="00536098"/>
    <w:rsid w:val="0053613F"/>
    <w:rsid w:val="005364D3"/>
    <w:rsid w:val="00536F14"/>
    <w:rsid w:val="00537095"/>
    <w:rsid w:val="00537403"/>
    <w:rsid w:val="00537451"/>
    <w:rsid w:val="0053747B"/>
    <w:rsid w:val="005374D6"/>
    <w:rsid w:val="005378BD"/>
    <w:rsid w:val="005400D0"/>
    <w:rsid w:val="005400DB"/>
    <w:rsid w:val="00540250"/>
    <w:rsid w:val="00540355"/>
    <w:rsid w:val="0054064C"/>
    <w:rsid w:val="005406F7"/>
    <w:rsid w:val="005409B6"/>
    <w:rsid w:val="00541216"/>
    <w:rsid w:val="005412AC"/>
    <w:rsid w:val="00541379"/>
    <w:rsid w:val="00541722"/>
    <w:rsid w:val="005419FC"/>
    <w:rsid w:val="00541A52"/>
    <w:rsid w:val="00541E7D"/>
    <w:rsid w:val="005420B3"/>
    <w:rsid w:val="0054233A"/>
    <w:rsid w:val="005424F0"/>
    <w:rsid w:val="00542596"/>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6FB"/>
    <w:rsid w:val="005471A3"/>
    <w:rsid w:val="00547C0C"/>
    <w:rsid w:val="00547D69"/>
    <w:rsid w:val="005505E9"/>
    <w:rsid w:val="0055061B"/>
    <w:rsid w:val="005506AE"/>
    <w:rsid w:val="0055075C"/>
    <w:rsid w:val="00550994"/>
    <w:rsid w:val="00550C86"/>
    <w:rsid w:val="00550D71"/>
    <w:rsid w:val="0055167A"/>
    <w:rsid w:val="00552024"/>
    <w:rsid w:val="0055247E"/>
    <w:rsid w:val="005524E4"/>
    <w:rsid w:val="005526B5"/>
    <w:rsid w:val="00552B5E"/>
    <w:rsid w:val="005534E1"/>
    <w:rsid w:val="005535F4"/>
    <w:rsid w:val="00553726"/>
    <w:rsid w:val="00553B06"/>
    <w:rsid w:val="00553EC6"/>
    <w:rsid w:val="00553F02"/>
    <w:rsid w:val="005541A9"/>
    <w:rsid w:val="00554555"/>
    <w:rsid w:val="0055497C"/>
    <w:rsid w:val="00554B26"/>
    <w:rsid w:val="00554C73"/>
    <w:rsid w:val="005551B1"/>
    <w:rsid w:val="0055539E"/>
    <w:rsid w:val="005555E8"/>
    <w:rsid w:val="0055569F"/>
    <w:rsid w:val="0055579C"/>
    <w:rsid w:val="00555856"/>
    <w:rsid w:val="005558AF"/>
    <w:rsid w:val="00555996"/>
    <w:rsid w:val="00555ABF"/>
    <w:rsid w:val="00555D7C"/>
    <w:rsid w:val="00556048"/>
    <w:rsid w:val="005563E9"/>
    <w:rsid w:val="00556497"/>
    <w:rsid w:val="005564EA"/>
    <w:rsid w:val="005569CE"/>
    <w:rsid w:val="00556AA4"/>
    <w:rsid w:val="00557049"/>
    <w:rsid w:val="00557226"/>
    <w:rsid w:val="0055724D"/>
    <w:rsid w:val="00557B5A"/>
    <w:rsid w:val="00557CA1"/>
    <w:rsid w:val="00557E2B"/>
    <w:rsid w:val="00557F9D"/>
    <w:rsid w:val="0056038E"/>
    <w:rsid w:val="00560757"/>
    <w:rsid w:val="00561077"/>
    <w:rsid w:val="005610A6"/>
    <w:rsid w:val="0056164F"/>
    <w:rsid w:val="00561966"/>
    <w:rsid w:val="00561AAE"/>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F0F"/>
    <w:rsid w:val="00564046"/>
    <w:rsid w:val="005640FA"/>
    <w:rsid w:val="00564539"/>
    <w:rsid w:val="005645B4"/>
    <w:rsid w:val="00564EF0"/>
    <w:rsid w:val="00564EFB"/>
    <w:rsid w:val="00565329"/>
    <w:rsid w:val="005654CB"/>
    <w:rsid w:val="005655D7"/>
    <w:rsid w:val="005657FB"/>
    <w:rsid w:val="0056592F"/>
    <w:rsid w:val="005659E0"/>
    <w:rsid w:val="00565A50"/>
    <w:rsid w:val="00565DCF"/>
    <w:rsid w:val="00566010"/>
    <w:rsid w:val="00566065"/>
    <w:rsid w:val="00566151"/>
    <w:rsid w:val="00566196"/>
    <w:rsid w:val="005661AC"/>
    <w:rsid w:val="005661B1"/>
    <w:rsid w:val="00566255"/>
    <w:rsid w:val="00566417"/>
    <w:rsid w:val="00566497"/>
    <w:rsid w:val="005667BE"/>
    <w:rsid w:val="0056682C"/>
    <w:rsid w:val="0056692D"/>
    <w:rsid w:val="00567007"/>
    <w:rsid w:val="005670B6"/>
    <w:rsid w:val="00567301"/>
    <w:rsid w:val="00567447"/>
    <w:rsid w:val="0056747A"/>
    <w:rsid w:val="00567581"/>
    <w:rsid w:val="00567AEB"/>
    <w:rsid w:val="00567DAC"/>
    <w:rsid w:val="00567FAE"/>
    <w:rsid w:val="00570012"/>
    <w:rsid w:val="005700FB"/>
    <w:rsid w:val="005707B4"/>
    <w:rsid w:val="00570D72"/>
    <w:rsid w:val="005715E6"/>
    <w:rsid w:val="005715F6"/>
    <w:rsid w:val="005718C9"/>
    <w:rsid w:val="00571DD0"/>
    <w:rsid w:val="00572354"/>
    <w:rsid w:val="005724AC"/>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B59"/>
    <w:rsid w:val="005751A2"/>
    <w:rsid w:val="005753EA"/>
    <w:rsid w:val="00575452"/>
    <w:rsid w:val="00575495"/>
    <w:rsid w:val="0057599B"/>
    <w:rsid w:val="00575E2C"/>
    <w:rsid w:val="005763D6"/>
    <w:rsid w:val="00576613"/>
    <w:rsid w:val="0057689A"/>
    <w:rsid w:val="00576B53"/>
    <w:rsid w:val="00577349"/>
    <w:rsid w:val="005773F7"/>
    <w:rsid w:val="005774C6"/>
    <w:rsid w:val="0057760E"/>
    <w:rsid w:val="00577803"/>
    <w:rsid w:val="00577842"/>
    <w:rsid w:val="0057795F"/>
    <w:rsid w:val="00577B23"/>
    <w:rsid w:val="00577BCD"/>
    <w:rsid w:val="00580287"/>
    <w:rsid w:val="00580522"/>
    <w:rsid w:val="005805C7"/>
    <w:rsid w:val="005808EC"/>
    <w:rsid w:val="00580D11"/>
    <w:rsid w:val="00580EF2"/>
    <w:rsid w:val="0058101A"/>
    <w:rsid w:val="00581464"/>
    <w:rsid w:val="0058168E"/>
    <w:rsid w:val="00581789"/>
    <w:rsid w:val="005824AC"/>
    <w:rsid w:val="005824FD"/>
    <w:rsid w:val="005827A9"/>
    <w:rsid w:val="0058299A"/>
    <w:rsid w:val="005829B3"/>
    <w:rsid w:val="00582A34"/>
    <w:rsid w:val="00583065"/>
    <w:rsid w:val="00583187"/>
    <w:rsid w:val="00583C9A"/>
    <w:rsid w:val="00583D7D"/>
    <w:rsid w:val="00584044"/>
    <w:rsid w:val="00584083"/>
    <w:rsid w:val="005844F9"/>
    <w:rsid w:val="00584715"/>
    <w:rsid w:val="0058485C"/>
    <w:rsid w:val="00584B3E"/>
    <w:rsid w:val="00584CC7"/>
    <w:rsid w:val="00584E3A"/>
    <w:rsid w:val="005854A8"/>
    <w:rsid w:val="00585586"/>
    <w:rsid w:val="00585813"/>
    <w:rsid w:val="005858A1"/>
    <w:rsid w:val="005858BB"/>
    <w:rsid w:val="00586062"/>
    <w:rsid w:val="005860E8"/>
    <w:rsid w:val="0058621F"/>
    <w:rsid w:val="0058668B"/>
    <w:rsid w:val="0058686F"/>
    <w:rsid w:val="00586BDE"/>
    <w:rsid w:val="00586FED"/>
    <w:rsid w:val="005870AF"/>
    <w:rsid w:val="0058719C"/>
    <w:rsid w:val="0058761D"/>
    <w:rsid w:val="0058765F"/>
    <w:rsid w:val="00587974"/>
    <w:rsid w:val="00587B76"/>
    <w:rsid w:val="005904B4"/>
    <w:rsid w:val="00590BBA"/>
    <w:rsid w:val="00591152"/>
    <w:rsid w:val="00591264"/>
    <w:rsid w:val="005912A8"/>
    <w:rsid w:val="00591446"/>
    <w:rsid w:val="005916AE"/>
    <w:rsid w:val="00591952"/>
    <w:rsid w:val="00591B3D"/>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E11"/>
    <w:rsid w:val="00593EEC"/>
    <w:rsid w:val="005945D1"/>
    <w:rsid w:val="0059461C"/>
    <w:rsid w:val="00594834"/>
    <w:rsid w:val="0059498C"/>
    <w:rsid w:val="00595369"/>
    <w:rsid w:val="00595499"/>
    <w:rsid w:val="00595511"/>
    <w:rsid w:val="00595614"/>
    <w:rsid w:val="005956EB"/>
    <w:rsid w:val="00595808"/>
    <w:rsid w:val="00595B59"/>
    <w:rsid w:val="00595CDA"/>
    <w:rsid w:val="00595D0F"/>
    <w:rsid w:val="00595D60"/>
    <w:rsid w:val="00595E5E"/>
    <w:rsid w:val="00595E6E"/>
    <w:rsid w:val="0059609C"/>
    <w:rsid w:val="0059662D"/>
    <w:rsid w:val="00596C0D"/>
    <w:rsid w:val="00596CD0"/>
    <w:rsid w:val="00597057"/>
    <w:rsid w:val="0059733C"/>
    <w:rsid w:val="005973AF"/>
    <w:rsid w:val="0059774E"/>
    <w:rsid w:val="005978D0"/>
    <w:rsid w:val="005A022B"/>
    <w:rsid w:val="005A094F"/>
    <w:rsid w:val="005A0A82"/>
    <w:rsid w:val="005A0CAE"/>
    <w:rsid w:val="005A0DCD"/>
    <w:rsid w:val="005A11F3"/>
    <w:rsid w:val="005A1240"/>
    <w:rsid w:val="005A12E6"/>
    <w:rsid w:val="005A146D"/>
    <w:rsid w:val="005A14A7"/>
    <w:rsid w:val="005A1A7F"/>
    <w:rsid w:val="005A1AF4"/>
    <w:rsid w:val="005A1E8E"/>
    <w:rsid w:val="005A257F"/>
    <w:rsid w:val="005A25C7"/>
    <w:rsid w:val="005A2733"/>
    <w:rsid w:val="005A2B56"/>
    <w:rsid w:val="005A32F8"/>
    <w:rsid w:val="005A33C4"/>
    <w:rsid w:val="005A352D"/>
    <w:rsid w:val="005A36F3"/>
    <w:rsid w:val="005A38BB"/>
    <w:rsid w:val="005A39AE"/>
    <w:rsid w:val="005A470A"/>
    <w:rsid w:val="005A4926"/>
    <w:rsid w:val="005A493B"/>
    <w:rsid w:val="005A49DA"/>
    <w:rsid w:val="005A4E33"/>
    <w:rsid w:val="005A4EDC"/>
    <w:rsid w:val="005A5104"/>
    <w:rsid w:val="005A531C"/>
    <w:rsid w:val="005A550E"/>
    <w:rsid w:val="005A56EF"/>
    <w:rsid w:val="005A5923"/>
    <w:rsid w:val="005A5A22"/>
    <w:rsid w:val="005A5E3F"/>
    <w:rsid w:val="005A6131"/>
    <w:rsid w:val="005A6683"/>
    <w:rsid w:val="005A67A8"/>
    <w:rsid w:val="005A6985"/>
    <w:rsid w:val="005A71B4"/>
    <w:rsid w:val="005A7249"/>
    <w:rsid w:val="005A7415"/>
    <w:rsid w:val="005A75D6"/>
    <w:rsid w:val="005A77A8"/>
    <w:rsid w:val="005A7A1D"/>
    <w:rsid w:val="005A7C67"/>
    <w:rsid w:val="005A7E63"/>
    <w:rsid w:val="005A7FBA"/>
    <w:rsid w:val="005B034F"/>
    <w:rsid w:val="005B09CD"/>
    <w:rsid w:val="005B0DAB"/>
    <w:rsid w:val="005B0DF5"/>
    <w:rsid w:val="005B0EAD"/>
    <w:rsid w:val="005B0FC1"/>
    <w:rsid w:val="005B111F"/>
    <w:rsid w:val="005B193D"/>
    <w:rsid w:val="005B1BC7"/>
    <w:rsid w:val="005B1BD8"/>
    <w:rsid w:val="005B1CEE"/>
    <w:rsid w:val="005B1DE2"/>
    <w:rsid w:val="005B1E4C"/>
    <w:rsid w:val="005B1F15"/>
    <w:rsid w:val="005B1F52"/>
    <w:rsid w:val="005B20B5"/>
    <w:rsid w:val="005B20DB"/>
    <w:rsid w:val="005B2135"/>
    <w:rsid w:val="005B23D1"/>
    <w:rsid w:val="005B2640"/>
    <w:rsid w:val="005B269A"/>
    <w:rsid w:val="005B279C"/>
    <w:rsid w:val="005B2BE1"/>
    <w:rsid w:val="005B2CEF"/>
    <w:rsid w:val="005B2D55"/>
    <w:rsid w:val="005B2FD5"/>
    <w:rsid w:val="005B37B8"/>
    <w:rsid w:val="005B3CAB"/>
    <w:rsid w:val="005B3D1D"/>
    <w:rsid w:val="005B3DF3"/>
    <w:rsid w:val="005B3F53"/>
    <w:rsid w:val="005B3FF1"/>
    <w:rsid w:val="005B41D3"/>
    <w:rsid w:val="005B43C5"/>
    <w:rsid w:val="005B43E1"/>
    <w:rsid w:val="005B4416"/>
    <w:rsid w:val="005B47CB"/>
    <w:rsid w:val="005B4BED"/>
    <w:rsid w:val="005B4E98"/>
    <w:rsid w:val="005B5A6A"/>
    <w:rsid w:val="005B5B58"/>
    <w:rsid w:val="005B5C1C"/>
    <w:rsid w:val="005B5DAA"/>
    <w:rsid w:val="005B5DC8"/>
    <w:rsid w:val="005B5ECE"/>
    <w:rsid w:val="005B6221"/>
    <w:rsid w:val="005B6244"/>
    <w:rsid w:val="005B64AE"/>
    <w:rsid w:val="005B64BE"/>
    <w:rsid w:val="005B6501"/>
    <w:rsid w:val="005B6545"/>
    <w:rsid w:val="005B7290"/>
    <w:rsid w:val="005B737F"/>
    <w:rsid w:val="005B76BB"/>
    <w:rsid w:val="005B78D6"/>
    <w:rsid w:val="005B7A29"/>
    <w:rsid w:val="005B7BAE"/>
    <w:rsid w:val="005B7EB9"/>
    <w:rsid w:val="005C006D"/>
    <w:rsid w:val="005C072B"/>
    <w:rsid w:val="005C0BCE"/>
    <w:rsid w:val="005C0BD3"/>
    <w:rsid w:val="005C0D38"/>
    <w:rsid w:val="005C0E76"/>
    <w:rsid w:val="005C0F42"/>
    <w:rsid w:val="005C10E2"/>
    <w:rsid w:val="005C12FE"/>
    <w:rsid w:val="005C166B"/>
    <w:rsid w:val="005C21AC"/>
    <w:rsid w:val="005C2265"/>
    <w:rsid w:val="005C284A"/>
    <w:rsid w:val="005C335F"/>
    <w:rsid w:val="005C3626"/>
    <w:rsid w:val="005C3849"/>
    <w:rsid w:val="005C3A3B"/>
    <w:rsid w:val="005C3B16"/>
    <w:rsid w:val="005C3D87"/>
    <w:rsid w:val="005C3FD3"/>
    <w:rsid w:val="005C41DC"/>
    <w:rsid w:val="005C4382"/>
    <w:rsid w:val="005C453E"/>
    <w:rsid w:val="005C46C3"/>
    <w:rsid w:val="005C4955"/>
    <w:rsid w:val="005C4986"/>
    <w:rsid w:val="005C4C4A"/>
    <w:rsid w:val="005C4DA6"/>
    <w:rsid w:val="005C4E15"/>
    <w:rsid w:val="005C4F05"/>
    <w:rsid w:val="005C528D"/>
    <w:rsid w:val="005C6085"/>
    <w:rsid w:val="005C60CF"/>
    <w:rsid w:val="005C64FB"/>
    <w:rsid w:val="005C66D2"/>
    <w:rsid w:val="005C6C22"/>
    <w:rsid w:val="005C6D62"/>
    <w:rsid w:val="005C6EAA"/>
    <w:rsid w:val="005C6F72"/>
    <w:rsid w:val="005C6FE7"/>
    <w:rsid w:val="005C7559"/>
    <w:rsid w:val="005C7760"/>
    <w:rsid w:val="005C7B54"/>
    <w:rsid w:val="005C7CB5"/>
    <w:rsid w:val="005C7D48"/>
    <w:rsid w:val="005C7E7A"/>
    <w:rsid w:val="005D0042"/>
    <w:rsid w:val="005D0391"/>
    <w:rsid w:val="005D04CE"/>
    <w:rsid w:val="005D0CA7"/>
    <w:rsid w:val="005D0F4D"/>
    <w:rsid w:val="005D12A7"/>
    <w:rsid w:val="005D19D1"/>
    <w:rsid w:val="005D1C0D"/>
    <w:rsid w:val="005D20FD"/>
    <w:rsid w:val="005D2498"/>
    <w:rsid w:val="005D264A"/>
    <w:rsid w:val="005D2673"/>
    <w:rsid w:val="005D270E"/>
    <w:rsid w:val="005D282E"/>
    <w:rsid w:val="005D2D88"/>
    <w:rsid w:val="005D2EB6"/>
    <w:rsid w:val="005D3477"/>
    <w:rsid w:val="005D37A9"/>
    <w:rsid w:val="005D3938"/>
    <w:rsid w:val="005D3E50"/>
    <w:rsid w:val="005D3E8D"/>
    <w:rsid w:val="005D47F0"/>
    <w:rsid w:val="005D49C2"/>
    <w:rsid w:val="005D4C01"/>
    <w:rsid w:val="005D51EB"/>
    <w:rsid w:val="005D5309"/>
    <w:rsid w:val="005D5612"/>
    <w:rsid w:val="005D5880"/>
    <w:rsid w:val="005D5990"/>
    <w:rsid w:val="005D5C0A"/>
    <w:rsid w:val="005D5C89"/>
    <w:rsid w:val="005D5CEB"/>
    <w:rsid w:val="005D5F28"/>
    <w:rsid w:val="005D5F79"/>
    <w:rsid w:val="005D5F98"/>
    <w:rsid w:val="005D641D"/>
    <w:rsid w:val="005D679A"/>
    <w:rsid w:val="005D6C98"/>
    <w:rsid w:val="005D6D08"/>
    <w:rsid w:val="005D7382"/>
    <w:rsid w:val="005D7386"/>
    <w:rsid w:val="005D7482"/>
    <w:rsid w:val="005D74CD"/>
    <w:rsid w:val="005D7720"/>
    <w:rsid w:val="005D77BE"/>
    <w:rsid w:val="005D77E5"/>
    <w:rsid w:val="005D7812"/>
    <w:rsid w:val="005D7CAF"/>
    <w:rsid w:val="005D7EC0"/>
    <w:rsid w:val="005E0086"/>
    <w:rsid w:val="005E0178"/>
    <w:rsid w:val="005E06D8"/>
    <w:rsid w:val="005E0762"/>
    <w:rsid w:val="005E0CFC"/>
    <w:rsid w:val="005E0DCD"/>
    <w:rsid w:val="005E0E66"/>
    <w:rsid w:val="005E0ECB"/>
    <w:rsid w:val="005E104F"/>
    <w:rsid w:val="005E12AA"/>
    <w:rsid w:val="005E16B1"/>
    <w:rsid w:val="005E1770"/>
    <w:rsid w:val="005E1B7F"/>
    <w:rsid w:val="005E1B90"/>
    <w:rsid w:val="005E2043"/>
    <w:rsid w:val="005E2374"/>
    <w:rsid w:val="005E25B4"/>
    <w:rsid w:val="005E2825"/>
    <w:rsid w:val="005E2C6D"/>
    <w:rsid w:val="005E2DD0"/>
    <w:rsid w:val="005E2F24"/>
    <w:rsid w:val="005E2FED"/>
    <w:rsid w:val="005E3122"/>
    <w:rsid w:val="005E316A"/>
    <w:rsid w:val="005E34A1"/>
    <w:rsid w:val="005E36F3"/>
    <w:rsid w:val="005E37A7"/>
    <w:rsid w:val="005E3C88"/>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762E"/>
    <w:rsid w:val="005E7684"/>
    <w:rsid w:val="005E770D"/>
    <w:rsid w:val="005E7768"/>
    <w:rsid w:val="005E7838"/>
    <w:rsid w:val="005E7D70"/>
    <w:rsid w:val="005E7E39"/>
    <w:rsid w:val="005E7E88"/>
    <w:rsid w:val="005F01DD"/>
    <w:rsid w:val="005F04FE"/>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BAB"/>
    <w:rsid w:val="005F4F08"/>
    <w:rsid w:val="005F4FEF"/>
    <w:rsid w:val="005F5193"/>
    <w:rsid w:val="005F520E"/>
    <w:rsid w:val="005F5564"/>
    <w:rsid w:val="005F5586"/>
    <w:rsid w:val="005F55A3"/>
    <w:rsid w:val="005F55F8"/>
    <w:rsid w:val="005F57B4"/>
    <w:rsid w:val="005F5A3F"/>
    <w:rsid w:val="005F5A63"/>
    <w:rsid w:val="005F5BDA"/>
    <w:rsid w:val="005F5F50"/>
    <w:rsid w:val="005F6063"/>
    <w:rsid w:val="005F646A"/>
    <w:rsid w:val="005F659B"/>
    <w:rsid w:val="005F6750"/>
    <w:rsid w:val="005F6771"/>
    <w:rsid w:val="005F6B7D"/>
    <w:rsid w:val="005F6D5F"/>
    <w:rsid w:val="005F6DB9"/>
    <w:rsid w:val="005F6EC8"/>
    <w:rsid w:val="005F6F3B"/>
    <w:rsid w:val="005F6F78"/>
    <w:rsid w:val="005F72F3"/>
    <w:rsid w:val="005F7A8E"/>
    <w:rsid w:val="005F7AFC"/>
    <w:rsid w:val="005F7F4A"/>
    <w:rsid w:val="006000E1"/>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C04"/>
    <w:rsid w:val="00602CCB"/>
    <w:rsid w:val="00603A98"/>
    <w:rsid w:val="00603D09"/>
    <w:rsid w:val="00603EDC"/>
    <w:rsid w:val="006040A7"/>
    <w:rsid w:val="006043C0"/>
    <w:rsid w:val="00604541"/>
    <w:rsid w:val="0060469B"/>
    <w:rsid w:val="006047D8"/>
    <w:rsid w:val="00604C5C"/>
    <w:rsid w:val="0060509D"/>
    <w:rsid w:val="006050AC"/>
    <w:rsid w:val="00605157"/>
    <w:rsid w:val="006054B8"/>
    <w:rsid w:val="006056A1"/>
    <w:rsid w:val="00605903"/>
    <w:rsid w:val="006059BE"/>
    <w:rsid w:val="00605D41"/>
    <w:rsid w:val="00605F0A"/>
    <w:rsid w:val="00606200"/>
    <w:rsid w:val="00606388"/>
    <w:rsid w:val="00606559"/>
    <w:rsid w:val="00606823"/>
    <w:rsid w:val="006069ED"/>
    <w:rsid w:val="00606E35"/>
    <w:rsid w:val="006075A6"/>
    <w:rsid w:val="0060783C"/>
    <w:rsid w:val="0061018C"/>
    <w:rsid w:val="0061028B"/>
    <w:rsid w:val="006102B6"/>
    <w:rsid w:val="0061035E"/>
    <w:rsid w:val="0061047F"/>
    <w:rsid w:val="006107A4"/>
    <w:rsid w:val="006109CA"/>
    <w:rsid w:val="00610A0E"/>
    <w:rsid w:val="00610DC8"/>
    <w:rsid w:val="00611224"/>
    <w:rsid w:val="006112B2"/>
    <w:rsid w:val="0061154D"/>
    <w:rsid w:val="006115B1"/>
    <w:rsid w:val="006116D6"/>
    <w:rsid w:val="00611B63"/>
    <w:rsid w:val="00611D17"/>
    <w:rsid w:val="00611E74"/>
    <w:rsid w:val="00611ECA"/>
    <w:rsid w:val="00612154"/>
    <w:rsid w:val="00612227"/>
    <w:rsid w:val="0061230B"/>
    <w:rsid w:val="006126E8"/>
    <w:rsid w:val="00612742"/>
    <w:rsid w:val="00612A72"/>
    <w:rsid w:val="00612AF0"/>
    <w:rsid w:val="00612BAF"/>
    <w:rsid w:val="00612BE1"/>
    <w:rsid w:val="0061356F"/>
    <w:rsid w:val="0061379E"/>
    <w:rsid w:val="00613949"/>
    <w:rsid w:val="00613E85"/>
    <w:rsid w:val="0061423E"/>
    <w:rsid w:val="00614537"/>
    <w:rsid w:val="00614632"/>
    <w:rsid w:val="006146D3"/>
    <w:rsid w:val="00614A17"/>
    <w:rsid w:val="00614A72"/>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516"/>
    <w:rsid w:val="00617611"/>
    <w:rsid w:val="006177D6"/>
    <w:rsid w:val="00617828"/>
    <w:rsid w:val="00617873"/>
    <w:rsid w:val="00617ACE"/>
    <w:rsid w:val="00617AD3"/>
    <w:rsid w:val="00617C11"/>
    <w:rsid w:val="00617DCC"/>
    <w:rsid w:val="006205EF"/>
    <w:rsid w:val="00620A29"/>
    <w:rsid w:val="0062115B"/>
    <w:rsid w:val="00621240"/>
    <w:rsid w:val="00621321"/>
    <w:rsid w:val="00621596"/>
    <w:rsid w:val="006216AD"/>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4B"/>
    <w:rsid w:val="00623FAB"/>
    <w:rsid w:val="00624011"/>
    <w:rsid w:val="00624157"/>
    <w:rsid w:val="006244B9"/>
    <w:rsid w:val="00624976"/>
    <w:rsid w:val="00624D19"/>
    <w:rsid w:val="006255F4"/>
    <w:rsid w:val="00625625"/>
    <w:rsid w:val="00625904"/>
    <w:rsid w:val="0062591C"/>
    <w:rsid w:val="00625CB6"/>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9B"/>
    <w:rsid w:val="00632C75"/>
    <w:rsid w:val="00632D1E"/>
    <w:rsid w:val="00632FB4"/>
    <w:rsid w:val="0063313D"/>
    <w:rsid w:val="0063337D"/>
    <w:rsid w:val="00633437"/>
    <w:rsid w:val="0063360A"/>
    <w:rsid w:val="006338FC"/>
    <w:rsid w:val="00633B58"/>
    <w:rsid w:val="00633B8E"/>
    <w:rsid w:val="00633E74"/>
    <w:rsid w:val="00633EB0"/>
    <w:rsid w:val="00633F30"/>
    <w:rsid w:val="00633F78"/>
    <w:rsid w:val="006343B6"/>
    <w:rsid w:val="00634556"/>
    <w:rsid w:val="006349F5"/>
    <w:rsid w:val="00634AC8"/>
    <w:rsid w:val="00634B7F"/>
    <w:rsid w:val="00634D6D"/>
    <w:rsid w:val="0063506B"/>
    <w:rsid w:val="006351C0"/>
    <w:rsid w:val="0063521F"/>
    <w:rsid w:val="00635245"/>
    <w:rsid w:val="006352D3"/>
    <w:rsid w:val="0063581E"/>
    <w:rsid w:val="00635B55"/>
    <w:rsid w:val="00635D1D"/>
    <w:rsid w:val="00635E73"/>
    <w:rsid w:val="0063606D"/>
    <w:rsid w:val="00636250"/>
    <w:rsid w:val="0063656B"/>
    <w:rsid w:val="006365A5"/>
    <w:rsid w:val="0063688D"/>
    <w:rsid w:val="006368C2"/>
    <w:rsid w:val="00636B30"/>
    <w:rsid w:val="00636BCC"/>
    <w:rsid w:val="00636C29"/>
    <w:rsid w:val="00636C94"/>
    <w:rsid w:val="00636E21"/>
    <w:rsid w:val="00637680"/>
    <w:rsid w:val="006376B2"/>
    <w:rsid w:val="00637982"/>
    <w:rsid w:val="00637CC6"/>
    <w:rsid w:val="00637E7B"/>
    <w:rsid w:val="00640091"/>
    <w:rsid w:val="006401BD"/>
    <w:rsid w:val="00640606"/>
    <w:rsid w:val="00640608"/>
    <w:rsid w:val="00640822"/>
    <w:rsid w:val="0064093D"/>
    <w:rsid w:val="00640C52"/>
    <w:rsid w:val="00640C8C"/>
    <w:rsid w:val="0064104F"/>
    <w:rsid w:val="00641330"/>
    <w:rsid w:val="00641344"/>
    <w:rsid w:val="00641471"/>
    <w:rsid w:val="00641514"/>
    <w:rsid w:val="00641826"/>
    <w:rsid w:val="00641BEE"/>
    <w:rsid w:val="00641F0A"/>
    <w:rsid w:val="00641F49"/>
    <w:rsid w:val="00641FAC"/>
    <w:rsid w:val="0064211F"/>
    <w:rsid w:val="006421A3"/>
    <w:rsid w:val="006423A0"/>
    <w:rsid w:val="006424A4"/>
    <w:rsid w:val="0064258B"/>
    <w:rsid w:val="006428A0"/>
    <w:rsid w:val="00642A5A"/>
    <w:rsid w:val="00642A6B"/>
    <w:rsid w:val="00642AE7"/>
    <w:rsid w:val="00642C75"/>
    <w:rsid w:val="00642DFE"/>
    <w:rsid w:val="00643132"/>
    <w:rsid w:val="006434E1"/>
    <w:rsid w:val="00643905"/>
    <w:rsid w:val="00643AC6"/>
    <w:rsid w:val="00643C23"/>
    <w:rsid w:val="006440B8"/>
    <w:rsid w:val="006443C0"/>
    <w:rsid w:val="00644903"/>
    <w:rsid w:val="00644DBB"/>
    <w:rsid w:val="006456BF"/>
    <w:rsid w:val="00645AEC"/>
    <w:rsid w:val="00645B43"/>
    <w:rsid w:val="00645E62"/>
    <w:rsid w:val="00646275"/>
    <w:rsid w:val="0064663E"/>
    <w:rsid w:val="00646856"/>
    <w:rsid w:val="00646FC8"/>
    <w:rsid w:val="00647347"/>
    <w:rsid w:val="0064759D"/>
    <w:rsid w:val="006475BB"/>
    <w:rsid w:val="006479FA"/>
    <w:rsid w:val="00647A22"/>
    <w:rsid w:val="00647BF4"/>
    <w:rsid w:val="00647E18"/>
    <w:rsid w:val="00647FD1"/>
    <w:rsid w:val="00650427"/>
    <w:rsid w:val="00650707"/>
    <w:rsid w:val="00650E40"/>
    <w:rsid w:val="00651515"/>
    <w:rsid w:val="00651776"/>
    <w:rsid w:val="006517CD"/>
    <w:rsid w:val="006517D0"/>
    <w:rsid w:val="00651E4C"/>
    <w:rsid w:val="006521EE"/>
    <w:rsid w:val="006525CF"/>
    <w:rsid w:val="00652B5E"/>
    <w:rsid w:val="00652C43"/>
    <w:rsid w:val="00652C4F"/>
    <w:rsid w:val="00652C7A"/>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921"/>
    <w:rsid w:val="00656D34"/>
    <w:rsid w:val="00656D64"/>
    <w:rsid w:val="00656E90"/>
    <w:rsid w:val="0065702D"/>
    <w:rsid w:val="00657197"/>
    <w:rsid w:val="006572FE"/>
    <w:rsid w:val="00657459"/>
    <w:rsid w:val="00657508"/>
    <w:rsid w:val="00657718"/>
    <w:rsid w:val="00657C40"/>
    <w:rsid w:val="00657D34"/>
    <w:rsid w:val="00657F92"/>
    <w:rsid w:val="00660021"/>
    <w:rsid w:val="00660448"/>
    <w:rsid w:val="006607F4"/>
    <w:rsid w:val="0066085D"/>
    <w:rsid w:val="006610F5"/>
    <w:rsid w:val="006613DF"/>
    <w:rsid w:val="0066162B"/>
    <w:rsid w:val="00661718"/>
    <w:rsid w:val="00661AD1"/>
    <w:rsid w:val="00661C3A"/>
    <w:rsid w:val="00661C51"/>
    <w:rsid w:val="00661EDA"/>
    <w:rsid w:val="00661F0A"/>
    <w:rsid w:val="00661F4E"/>
    <w:rsid w:val="00662013"/>
    <w:rsid w:val="0066241C"/>
    <w:rsid w:val="00662682"/>
    <w:rsid w:val="00662687"/>
    <w:rsid w:val="0066275E"/>
    <w:rsid w:val="00662B08"/>
    <w:rsid w:val="00662C69"/>
    <w:rsid w:val="00662CE3"/>
    <w:rsid w:val="00663F53"/>
    <w:rsid w:val="00664212"/>
    <w:rsid w:val="006643B9"/>
    <w:rsid w:val="0066468C"/>
    <w:rsid w:val="006649AC"/>
    <w:rsid w:val="006649BC"/>
    <w:rsid w:val="00665170"/>
    <w:rsid w:val="0066537F"/>
    <w:rsid w:val="006655C6"/>
    <w:rsid w:val="00665697"/>
    <w:rsid w:val="00665A21"/>
    <w:rsid w:val="00665A62"/>
    <w:rsid w:val="00665AAD"/>
    <w:rsid w:val="00665FA2"/>
    <w:rsid w:val="0066609D"/>
    <w:rsid w:val="006660C3"/>
    <w:rsid w:val="00666242"/>
    <w:rsid w:val="00666664"/>
    <w:rsid w:val="00666C7F"/>
    <w:rsid w:val="00666F53"/>
    <w:rsid w:val="00667074"/>
    <w:rsid w:val="006671B2"/>
    <w:rsid w:val="0066720D"/>
    <w:rsid w:val="00667353"/>
    <w:rsid w:val="006673FF"/>
    <w:rsid w:val="0066751C"/>
    <w:rsid w:val="006677A5"/>
    <w:rsid w:val="00667AEC"/>
    <w:rsid w:val="00667D25"/>
    <w:rsid w:val="00667E53"/>
    <w:rsid w:val="00670099"/>
    <w:rsid w:val="006700E0"/>
    <w:rsid w:val="00670166"/>
    <w:rsid w:val="00670388"/>
    <w:rsid w:val="00670540"/>
    <w:rsid w:val="00670FA4"/>
    <w:rsid w:val="006716FE"/>
    <w:rsid w:val="006718CE"/>
    <w:rsid w:val="00671C6F"/>
    <w:rsid w:val="00671CFB"/>
    <w:rsid w:val="00671FE2"/>
    <w:rsid w:val="0067201D"/>
    <w:rsid w:val="006720C3"/>
    <w:rsid w:val="006722BB"/>
    <w:rsid w:val="0067245A"/>
    <w:rsid w:val="00672A10"/>
    <w:rsid w:val="00672AC7"/>
    <w:rsid w:val="00672D63"/>
    <w:rsid w:val="006734E0"/>
    <w:rsid w:val="006736BE"/>
    <w:rsid w:val="00673FCD"/>
    <w:rsid w:val="0067423C"/>
    <w:rsid w:val="0067428C"/>
    <w:rsid w:val="0067462B"/>
    <w:rsid w:val="00674C3D"/>
    <w:rsid w:val="00674EAE"/>
    <w:rsid w:val="00675062"/>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A2"/>
    <w:rsid w:val="00677333"/>
    <w:rsid w:val="00677556"/>
    <w:rsid w:val="006777AE"/>
    <w:rsid w:val="0067784C"/>
    <w:rsid w:val="006778E7"/>
    <w:rsid w:val="00677CBE"/>
    <w:rsid w:val="00680502"/>
    <w:rsid w:val="006805D8"/>
    <w:rsid w:val="006807AC"/>
    <w:rsid w:val="006807B4"/>
    <w:rsid w:val="006807FB"/>
    <w:rsid w:val="00680D51"/>
    <w:rsid w:val="00681075"/>
    <w:rsid w:val="00681399"/>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D78"/>
    <w:rsid w:val="00683E97"/>
    <w:rsid w:val="00683EB8"/>
    <w:rsid w:val="006842AE"/>
    <w:rsid w:val="00684722"/>
    <w:rsid w:val="006847B0"/>
    <w:rsid w:val="00684921"/>
    <w:rsid w:val="0068496A"/>
    <w:rsid w:val="006849B1"/>
    <w:rsid w:val="00684D89"/>
    <w:rsid w:val="00684E82"/>
    <w:rsid w:val="00685380"/>
    <w:rsid w:val="00685398"/>
    <w:rsid w:val="0068539E"/>
    <w:rsid w:val="006853BE"/>
    <w:rsid w:val="0068574E"/>
    <w:rsid w:val="006857EA"/>
    <w:rsid w:val="006858D8"/>
    <w:rsid w:val="00685B39"/>
    <w:rsid w:val="00685E2B"/>
    <w:rsid w:val="00685FB9"/>
    <w:rsid w:val="0068602C"/>
    <w:rsid w:val="0068615A"/>
    <w:rsid w:val="0068666D"/>
    <w:rsid w:val="00686BD3"/>
    <w:rsid w:val="00686CDA"/>
    <w:rsid w:val="0068728B"/>
    <w:rsid w:val="006876A2"/>
    <w:rsid w:val="00690307"/>
    <w:rsid w:val="006904F8"/>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8BA"/>
    <w:rsid w:val="00692E09"/>
    <w:rsid w:val="006930EA"/>
    <w:rsid w:val="00693693"/>
    <w:rsid w:val="00693813"/>
    <w:rsid w:val="0069381D"/>
    <w:rsid w:val="00693958"/>
    <w:rsid w:val="00693D28"/>
    <w:rsid w:val="00693E95"/>
    <w:rsid w:val="006940AD"/>
    <w:rsid w:val="006944E0"/>
    <w:rsid w:val="006944F6"/>
    <w:rsid w:val="0069486E"/>
    <w:rsid w:val="00694D69"/>
    <w:rsid w:val="00694E1B"/>
    <w:rsid w:val="00694EB8"/>
    <w:rsid w:val="00695350"/>
    <w:rsid w:val="0069537D"/>
    <w:rsid w:val="00695B96"/>
    <w:rsid w:val="00695FC1"/>
    <w:rsid w:val="00696321"/>
    <w:rsid w:val="00696415"/>
    <w:rsid w:val="0069666F"/>
    <w:rsid w:val="00696776"/>
    <w:rsid w:val="00696AE4"/>
    <w:rsid w:val="00696FFC"/>
    <w:rsid w:val="00697442"/>
    <w:rsid w:val="006A03E3"/>
    <w:rsid w:val="006A05B4"/>
    <w:rsid w:val="006A0848"/>
    <w:rsid w:val="006A0905"/>
    <w:rsid w:val="006A0BD7"/>
    <w:rsid w:val="006A0BEF"/>
    <w:rsid w:val="006A1136"/>
    <w:rsid w:val="006A1167"/>
    <w:rsid w:val="006A1360"/>
    <w:rsid w:val="006A18C5"/>
    <w:rsid w:val="006A215B"/>
    <w:rsid w:val="006A23B6"/>
    <w:rsid w:val="006A25FF"/>
    <w:rsid w:val="006A280E"/>
    <w:rsid w:val="006A2823"/>
    <w:rsid w:val="006A2EE7"/>
    <w:rsid w:val="006A36F4"/>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338"/>
    <w:rsid w:val="006A63CE"/>
    <w:rsid w:val="006A6AFE"/>
    <w:rsid w:val="006A6B97"/>
    <w:rsid w:val="006A74CA"/>
    <w:rsid w:val="006A74CC"/>
    <w:rsid w:val="006A7682"/>
    <w:rsid w:val="006A79F2"/>
    <w:rsid w:val="006B00FD"/>
    <w:rsid w:val="006B0227"/>
    <w:rsid w:val="006B0594"/>
    <w:rsid w:val="006B0741"/>
    <w:rsid w:val="006B0A74"/>
    <w:rsid w:val="006B0BB2"/>
    <w:rsid w:val="006B0BD5"/>
    <w:rsid w:val="006B0DF2"/>
    <w:rsid w:val="006B0EDF"/>
    <w:rsid w:val="006B0FD7"/>
    <w:rsid w:val="006B157E"/>
    <w:rsid w:val="006B1992"/>
    <w:rsid w:val="006B210B"/>
    <w:rsid w:val="006B23FC"/>
    <w:rsid w:val="006B2866"/>
    <w:rsid w:val="006B2C06"/>
    <w:rsid w:val="006B2C10"/>
    <w:rsid w:val="006B2DB2"/>
    <w:rsid w:val="006B2DEB"/>
    <w:rsid w:val="006B2F94"/>
    <w:rsid w:val="006B2FF1"/>
    <w:rsid w:val="006B31D1"/>
    <w:rsid w:val="006B3667"/>
    <w:rsid w:val="006B3796"/>
    <w:rsid w:val="006B3997"/>
    <w:rsid w:val="006B3B9F"/>
    <w:rsid w:val="006B3C08"/>
    <w:rsid w:val="006B3F3A"/>
    <w:rsid w:val="006B3F7B"/>
    <w:rsid w:val="006B3FCC"/>
    <w:rsid w:val="006B4268"/>
    <w:rsid w:val="006B4304"/>
    <w:rsid w:val="006B431C"/>
    <w:rsid w:val="006B4440"/>
    <w:rsid w:val="006B4865"/>
    <w:rsid w:val="006B4897"/>
    <w:rsid w:val="006B4C62"/>
    <w:rsid w:val="006B5120"/>
    <w:rsid w:val="006B5450"/>
    <w:rsid w:val="006B572B"/>
    <w:rsid w:val="006B59B6"/>
    <w:rsid w:val="006B5CF0"/>
    <w:rsid w:val="006B5D93"/>
    <w:rsid w:val="006B5DD5"/>
    <w:rsid w:val="006B62B2"/>
    <w:rsid w:val="006B6376"/>
    <w:rsid w:val="006B654D"/>
    <w:rsid w:val="006B66FE"/>
    <w:rsid w:val="006B6894"/>
    <w:rsid w:val="006B6A9A"/>
    <w:rsid w:val="006B6B9F"/>
    <w:rsid w:val="006B6C58"/>
    <w:rsid w:val="006B6F8E"/>
    <w:rsid w:val="006B74F1"/>
    <w:rsid w:val="006B74F9"/>
    <w:rsid w:val="006B78D4"/>
    <w:rsid w:val="006B7CF1"/>
    <w:rsid w:val="006B7E90"/>
    <w:rsid w:val="006B7EF7"/>
    <w:rsid w:val="006C0187"/>
    <w:rsid w:val="006C034C"/>
    <w:rsid w:val="006C046D"/>
    <w:rsid w:val="006C08AD"/>
    <w:rsid w:val="006C0A3C"/>
    <w:rsid w:val="006C0B39"/>
    <w:rsid w:val="006C0BD4"/>
    <w:rsid w:val="006C0EDD"/>
    <w:rsid w:val="006C0F08"/>
    <w:rsid w:val="006C1071"/>
    <w:rsid w:val="006C1124"/>
    <w:rsid w:val="006C1173"/>
    <w:rsid w:val="006C11A8"/>
    <w:rsid w:val="006C12B5"/>
    <w:rsid w:val="006C17ED"/>
    <w:rsid w:val="006C1AB1"/>
    <w:rsid w:val="006C1C91"/>
    <w:rsid w:val="006C1DB9"/>
    <w:rsid w:val="006C2362"/>
    <w:rsid w:val="006C24BB"/>
    <w:rsid w:val="006C2515"/>
    <w:rsid w:val="006C2880"/>
    <w:rsid w:val="006C2C97"/>
    <w:rsid w:val="006C2D56"/>
    <w:rsid w:val="006C2DA7"/>
    <w:rsid w:val="006C2DB1"/>
    <w:rsid w:val="006C2F2F"/>
    <w:rsid w:val="006C3354"/>
    <w:rsid w:val="006C3444"/>
    <w:rsid w:val="006C34AC"/>
    <w:rsid w:val="006C3676"/>
    <w:rsid w:val="006C3A29"/>
    <w:rsid w:val="006C3A46"/>
    <w:rsid w:val="006C3B0F"/>
    <w:rsid w:val="006C3B9C"/>
    <w:rsid w:val="006C3E68"/>
    <w:rsid w:val="006C42F9"/>
    <w:rsid w:val="006C4322"/>
    <w:rsid w:val="006C4413"/>
    <w:rsid w:val="006C448E"/>
    <w:rsid w:val="006C471D"/>
    <w:rsid w:val="006C47A7"/>
    <w:rsid w:val="006C4B22"/>
    <w:rsid w:val="006C52C2"/>
    <w:rsid w:val="006C5369"/>
    <w:rsid w:val="006C55BA"/>
    <w:rsid w:val="006C589F"/>
    <w:rsid w:val="006C5991"/>
    <w:rsid w:val="006C5C67"/>
    <w:rsid w:val="006C5D04"/>
    <w:rsid w:val="006C5D73"/>
    <w:rsid w:val="006C60E3"/>
    <w:rsid w:val="006C62E5"/>
    <w:rsid w:val="006C67D9"/>
    <w:rsid w:val="006C6801"/>
    <w:rsid w:val="006C6819"/>
    <w:rsid w:val="006C6BAC"/>
    <w:rsid w:val="006C6DE0"/>
    <w:rsid w:val="006C6F70"/>
    <w:rsid w:val="006C724E"/>
    <w:rsid w:val="006C72BD"/>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8DE"/>
    <w:rsid w:val="006D0A20"/>
    <w:rsid w:val="006D0C4E"/>
    <w:rsid w:val="006D1231"/>
    <w:rsid w:val="006D12E7"/>
    <w:rsid w:val="006D1725"/>
    <w:rsid w:val="006D18D3"/>
    <w:rsid w:val="006D18D4"/>
    <w:rsid w:val="006D199B"/>
    <w:rsid w:val="006D19D0"/>
    <w:rsid w:val="006D1A09"/>
    <w:rsid w:val="006D1D39"/>
    <w:rsid w:val="006D1E1E"/>
    <w:rsid w:val="006D228E"/>
    <w:rsid w:val="006D24AA"/>
    <w:rsid w:val="006D24CA"/>
    <w:rsid w:val="006D28FC"/>
    <w:rsid w:val="006D29BE"/>
    <w:rsid w:val="006D2BB4"/>
    <w:rsid w:val="006D35F0"/>
    <w:rsid w:val="006D3A04"/>
    <w:rsid w:val="006D3D7B"/>
    <w:rsid w:val="006D3EFE"/>
    <w:rsid w:val="006D4353"/>
    <w:rsid w:val="006D4AF9"/>
    <w:rsid w:val="006D4B04"/>
    <w:rsid w:val="006D4C6A"/>
    <w:rsid w:val="006D4EB1"/>
    <w:rsid w:val="006D5413"/>
    <w:rsid w:val="006D54F8"/>
    <w:rsid w:val="006D574A"/>
    <w:rsid w:val="006D5AEB"/>
    <w:rsid w:val="006D5B93"/>
    <w:rsid w:val="006D6369"/>
    <w:rsid w:val="006D642F"/>
    <w:rsid w:val="006D6685"/>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B7"/>
    <w:rsid w:val="006E31E3"/>
    <w:rsid w:val="006E327F"/>
    <w:rsid w:val="006E34A3"/>
    <w:rsid w:val="006E3516"/>
    <w:rsid w:val="006E363C"/>
    <w:rsid w:val="006E42FA"/>
    <w:rsid w:val="006E4444"/>
    <w:rsid w:val="006E4534"/>
    <w:rsid w:val="006E48F4"/>
    <w:rsid w:val="006E49B4"/>
    <w:rsid w:val="006E4B97"/>
    <w:rsid w:val="006E507B"/>
    <w:rsid w:val="006E50C9"/>
    <w:rsid w:val="006E53DB"/>
    <w:rsid w:val="006E559D"/>
    <w:rsid w:val="006E561F"/>
    <w:rsid w:val="006E5897"/>
    <w:rsid w:val="006E59E1"/>
    <w:rsid w:val="006E5ABA"/>
    <w:rsid w:val="006E5D06"/>
    <w:rsid w:val="006E6088"/>
    <w:rsid w:val="006E6B3E"/>
    <w:rsid w:val="006E7314"/>
    <w:rsid w:val="006E733C"/>
    <w:rsid w:val="006E755F"/>
    <w:rsid w:val="006E7988"/>
    <w:rsid w:val="006E7B14"/>
    <w:rsid w:val="006E7F3E"/>
    <w:rsid w:val="006F03F0"/>
    <w:rsid w:val="006F04FB"/>
    <w:rsid w:val="006F0950"/>
    <w:rsid w:val="006F0A13"/>
    <w:rsid w:val="006F0C8B"/>
    <w:rsid w:val="006F108E"/>
    <w:rsid w:val="006F14D6"/>
    <w:rsid w:val="006F17A8"/>
    <w:rsid w:val="006F185E"/>
    <w:rsid w:val="006F1955"/>
    <w:rsid w:val="006F1A85"/>
    <w:rsid w:val="006F1C7C"/>
    <w:rsid w:val="006F1D14"/>
    <w:rsid w:val="006F1F6B"/>
    <w:rsid w:val="006F208B"/>
    <w:rsid w:val="006F21AF"/>
    <w:rsid w:val="006F2630"/>
    <w:rsid w:val="006F27CF"/>
    <w:rsid w:val="006F28AE"/>
    <w:rsid w:val="006F2ABA"/>
    <w:rsid w:val="006F303D"/>
    <w:rsid w:val="006F32B2"/>
    <w:rsid w:val="006F35DF"/>
    <w:rsid w:val="006F36A4"/>
    <w:rsid w:val="006F3C26"/>
    <w:rsid w:val="006F3F76"/>
    <w:rsid w:val="006F439B"/>
    <w:rsid w:val="006F462B"/>
    <w:rsid w:val="006F4BD8"/>
    <w:rsid w:val="006F4E5C"/>
    <w:rsid w:val="006F4EB2"/>
    <w:rsid w:val="006F59AA"/>
    <w:rsid w:val="006F5AD3"/>
    <w:rsid w:val="006F5E67"/>
    <w:rsid w:val="006F600C"/>
    <w:rsid w:val="006F625F"/>
    <w:rsid w:val="006F6A22"/>
    <w:rsid w:val="006F6CE5"/>
    <w:rsid w:val="006F6F89"/>
    <w:rsid w:val="006F741C"/>
    <w:rsid w:val="006F74CB"/>
    <w:rsid w:val="006F7698"/>
    <w:rsid w:val="006F7A73"/>
    <w:rsid w:val="006F7B3B"/>
    <w:rsid w:val="006F7CE5"/>
    <w:rsid w:val="00700017"/>
    <w:rsid w:val="00700267"/>
    <w:rsid w:val="00700938"/>
    <w:rsid w:val="00700940"/>
    <w:rsid w:val="00700D73"/>
    <w:rsid w:val="007015A4"/>
    <w:rsid w:val="00701600"/>
    <w:rsid w:val="0070165E"/>
    <w:rsid w:val="007019FE"/>
    <w:rsid w:val="00701CA5"/>
    <w:rsid w:val="00702192"/>
    <w:rsid w:val="007022CF"/>
    <w:rsid w:val="00702CAA"/>
    <w:rsid w:val="00702D49"/>
    <w:rsid w:val="00702DCE"/>
    <w:rsid w:val="007033C1"/>
    <w:rsid w:val="00703C3D"/>
    <w:rsid w:val="00703F66"/>
    <w:rsid w:val="00703F75"/>
    <w:rsid w:val="00704109"/>
    <w:rsid w:val="007047EC"/>
    <w:rsid w:val="0070485D"/>
    <w:rsid w:val="007048D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DFF"/>
    <w:rsid w:val="00707FEC"/>
    <w:rsid w:val="007101E7"/>
    <w:rsid w:val="007103AD"/>
    <w:rsid w:val="0071067A"/>
    <w:rsid w:val="00710CE8"/>
    <w:rsid w:val="00710D6D"/>
    <w:rsid w:val="00710E1D"/>
    <w:rsid w:val="00710FE8"/>
    <w:rsid w:val="00711377"/>
    <w:rsid w:val="007113CB"/>
    <w:rsid w:val="0071157A"/>
    <w:rsid w:val="00711A9B"/>
    <w:rsid w:val="00711D0D"/>
    <w:rsid w:val="0071238A"/>
    <w:rsid w:val="007126A3"/>
    <w:rsid w:val="00712C51"/>
    <w:rsid w:val="00712C89"/>
    <w:rsid w:val="00712E2D"/>
    <w:rsid w:val="00712E42"/>
    <w:rsid w:val="0071391F"/>
    <w:rsid w:val="007139FF"/>
    <w:rsid w:val="00713B22"/>
    <w:rsid w:val="00713B5B"/>
    <w:rsid w:val="00713CE2"/>
    <w:rsid w:val="00713DAA"/>
    <w:rsid w:val="0071407A"/>
    <w:rsid w:val="007140A4"/>
    <w:rsid w:val="00714267"/>
    <w:rsid w:val="007142E0"/>
    <w:rsid w:val="00714D4B"/>
    <w:rsid w:val="00715135"/>
    <w:rsid w:val="007151D9"/>
    <w:rsid w:val="007152F2"/>
    <w:rsid w:val="00715CE4"/>
    <w:rsid w:val="007163A1"/>
    <w:rsid w:val="007163EC"/>
    <w:rsid w:val="00716474"/>
    <w:rsid w:val="00716964"/>
    <w:rsid w:val="00716CF2"/>
    <w:rsid w:val="00717AD3"/>
    <w:rsid w:val="00720063"/>
    <w:rsid w:val="0072090E"/>
    <w:rsid w:val="00720B81"/>
    <w:rsid w:val="00720FD3"/>
    <w:rsid w:val="007213ED"/>
    <w:rsid w:val="0072150B"/>
    <w:rsid w:val="007217FA"/>
    <w:rsid w:val="0072194D"/>
    <w:rsid w:val="00721D90"/>
    <w:rsid w:val="00721DC6"/>
    <w:rsid w:val="00722365"/>
    <w:rsid w:val="0072254B"/>
    <w:rsid w:val="00722727"/>
    <w:rsid w:val="00722773"/>
    <w:rsid w:val="00722849"/>
    <w:rsid w:val="00722A5E"/>
    <w:rsid w:val="00722AAD"/>
    <w:rsid w:val="00722AE2"/>
    <w:rsid w:val="00723177"/>
    <w:rsid w:val="007234AF"/>
    <w:rsid w:val="00723917"/>
    <w:rsid w:val="007239E1"/>
    <w:rsid w:val="007240A6"/>
    <w:rsid w:val="007241C3"/>
    <w:rsid w:val="007242A5"/>
    <w:rsid w:val="00724C1F"/>
    <w:rsid w:val="00724CB4"/>
    <w:rsid w:val="00725706"/>
    <w:rsid w:val="00725D1F"/>
    <w:rsid w:val="00725F80"/>
    <w:rsid w:val="00726502"/>
    <w:rsid w:val="00726592"/>
    <w:rsid w:val="00726E77"/>
    <w:rsid w:val="00726FD5"/>
    <w:rsid w:val="0072705C"/>
    <w:rsid w:val="00727199"/>
    <w:rsid w:val="00727266"/>
    <w:rsid w:val="007273B8"/>
    <w:rsid w:val="00727AC2"/>
    <w:rsid w:val="00727EB1"/>
    <w:rsid w:val="00727EC2"/>
    <w:rsid w:val="00727FE3"/>
    <w:rsid w:val="00730444"/>
    <w:rsid w:val="00730BB1"/>
    <w:rsid w:val="00730E14"/>
    <w:rsid w:val="00730FB8"/>
    <w:rsid w:val="007310F1"/>
    <w:rsid w:val="00731289"/>
    <w:rsid w:val="0073128A"/>
    <w:rsid w:val="007312A0"/>
    <w:rsid w:val="007314A7"/>
    <w:rsid w:val="007319C0"/>
    <w:rsid w:val="00731CAE"/>
    <w:rsid w:val="00731DF1"/>
    <w:rsid w:val="00731E18"/>
    <w:rsid w:val="00731E23"/>
    <w:rsid w:val="00731E6C"/>
    <w:rsid w:val="00731EBF"/>
    <w:rsid w:val="00731F90"/>
    <w:rsid w:val="00731FE6"/>
    <w:rsid w:val="00731FEC"/>
    <w:rsid w:val="00732349"/>
    <w:rsid w:val="007323B4"/>
    <w:rsid w:val="007324EE"/>
    <w:rsid w:val="007324FE"/>
    <w:rsid w:val="0073258B"/>
    <w:rsid w:val="00732679"/>
    <w:rsid w:val="007329B5"/>
    <w:rsid w:val="00732C74"/>
    <w:rsid w:val="00732E62"/>
    <w:rsid w:val="007331BD"/>
    <w:rsid w:val="00733664"/>
    <w:rsid w:val="007336DF"/>
    <w:rsid w:val="007338DE"/>
    <w:rsid w:val="00733D4C"/>
    <w:rsid w:val="00733D55"/>
    <w:rsid w:val="00733D7A"/>
    <w:rsid w:val="00733E56"/>
    <w:rsid w:val="00734676"/>
    <w:rsid w:val="00734A60"/>
    <w:rsid w:val="00734BC8"/>
    <w:rsid w:val="00734D27"/>
    <w:rsid w:val="0073553D"/>
    <w:rsid w:val="00735883"/>
    <w:rsid w:val="007359FC"/>
    <w:rsid w:val="00735A1C"/>
    <w:rsid w:val="00735B30"/>
    <w:rsid w:val="00735DAF"/>
    <w:rsid w:val="0073609F"/>
    <w:rsid w:val="00736146"/>
    <w:rsid w:val="00736526"/>
    <w:rsid w:val="007366B2"/>
    <w:rsid w:val="00736808"/>
    <w:rsid w:val="007370A0"/>
    <w:rsid w:val="007372CB"/>
    <w:rsid w:val="00737559"/>
    <w:rsid w:val="007377ED"/>
    <w:rsid w:val="00737AE5"/>
    <w:rsid w:val="00737D55"/>
    <w:rsid w:val="00737DBD"/>
    <w:rsid w:val="00737E70"/>
    <w:rsid w:val="0074009C"/>
    <w:rsid w:val="0074015A"/>
    <w:rsid w:val="00740176"/>
    <w:rsid w:val="00740321"/>
    <w:rsid w:val="00740BF3"/>
    <w:rsid w:val="00740F21"/>
    <w:rsid w:val="007410AA"/>
    <w:rsid w:val="0074118C"/>
    <w:rsid w:val="0074165B"/>
    <w:rsid w:val="00741911"/>
    <w:rsid w:val="00741A48"/>
    <w:rsid w:val="00741D2E"/>
    <w:rsid w:val="00742338"/>
    <w:rsid w:val="007424EE"/>
    <w:rsid w:val="007428EA"/>
    <w:rsid w:val="00742B2F"/>
    <w:rsid w:val="00742B51"/>
    <w:rsid w:val="00742C10"/>
    <w:rsid w:val="00742DFA"/>
    <w:rsid w:val="00742EA6"/>
    <w:rsid w:val="00743111"/>
    <w:rsid w:val="00743135"/>
    <w:rsid w:val="007434E1"/>
    <w:rsid w:val="007435C4"/>
    <w:rsid w:val="00743747"/>
    <w:rsid w:val="00743F0B"/>
    <w:rsid w:val="00743FCD"/>
    <w:rsid w:val="00744082"/>
    <w:rsid w:val="0074432D"/>
    <w:rsid w:val="0074443F"/>
    <w:rsid w:val="00744542"/>
    <w:rsid w:val="007445C2"/>
    <w:rsid w:val="00744737"/>
    <w:rsid w:val="00744758"/>
    <w:rsid w:val="00744D64"/>
    <w:rsid w:val="00745019"/>
    <w:rsid w:val="007457D4"/>
    <w:rsid w:val="00745D24"/>
    <w:rsid w:val="007466B6"/>
    <w:rsid w:val="00746C67"/>
    <w:rsid w:val="00746CA7"/>
    <w:rsid w:val="00746EEE"/>
    <w:rsid w:val="00747638"/>
    <w:rsid w:val="007477F0"/>
    <w:rsid w:val="00747915"/>
    <w:rsid w:val="00747ABE"/>
    <w:rsid w:val="00747FF9"/>
    <w:rsid w:val="0075031E"/>
    <w:rsid w:val="007505D6"/>
    <w:rsid w:val="00750646"/>
    <w:rsid w:val="007509C7"/>
    <w:rsid w:val="00750F62"/>
    <w:rsid w:val="0075134A"/>
    <w:rsid w:val="0075164C"/>
    <w:rsid w:val="00751916"/>
    <w:rsid w:val="00751D28"/>
    <w:rsid w:val="00752084"/>
    <w:rsid w:val="00752116"/>
    <w:rsid w:val="00752561"/>
    <w:rsid w:val="00752E0A"/>
    <w:rsid w:val="00752E28"/>
    <w:rsid w:val="00753024"/>
    <w:rsid w:val="00753075"/>
    <w:rsid w:val="007536CE"/>
    <w:rsid w:val="00753787"/>
    <w:rsid w:val="00753B62"/>
    <w:rsid w:val="007541AB"/>
    <w:rsid w:val="00754282"/>
    <w:rsid w:val="00754DA2"/>
    <w:rsid w:val="00754E47"/>
    <w:rsid w:val="00754F40"/>
    <w:rsid w:val="00754FB8"/>
    <w:rsid w:val="00755538"/>
    <w:rsid w:val="007556E5"/>
    <w:rsid w:val="00755B88"/>
    <w:rsid w:val="0075606D"/>
    <w:rsid w:val="0075615D"/>
    <w:rsid w:val="00756224"/>
    <w:rsid w:val="0075633E"/>
    <w:rsid w:val="007566AD"/>
    <w:rsid w:val="00756BF4"/>
    <w:rsid w:val="00756D5E"/>
    <w:rsid w:val="007570A4"/>
    <w:rsid w:val="00757257"/>
    <w:rsid w:val="0075746D"/>
    <w:rsid w:val="00757B77"/>
    <w:rsid w:val="00757FB4"/>
    <w:rsid w:val="00757FDA"/>
    <w:rsid w:val="00760688"/>
    <w:rsid w:val="007609CC"/>
    <w:rsid w:val="00761225"/>
    <w:rsid w:val="007619DE"/>
    <w:rsid w:val="00761AB0"/>
    <w:rsid w:val="00761E4E"/>
    <w:rsid w:val="007622AD"/>
    <w:rsid w:val="00762367"/>
    <w:rsid w:val="00762555"/>
    <w:rsid w:val="00762858"/>
    <w:rsid w:val="00762AC8"/>
    <w:rsid w:val="00762DC5"/>
    <w:rsid w:val="00762FA8"/>
    <w:rsid w:val="00763149"/>
    <w:rsid w:val="00763152"/>
    <w:rsid w:val="0076341A"/>
    <w:rsid w:val="00763659"/>
    <w:rsid w:val="007638BC"/>
    <w:rsid w:val="00763F53"/>
    <w:rsid w:val="00763F5C"/>
    <w:rsid w:val="007643FE"/>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6FC"/>
    <w:rsid w:val="0076793E"/>
    <w:rsid w:val="00767B86"/>
    <w:rsid w:val="00767D81"/>
    <w:rsid w:val="0077025A"/>
    <w:rsid w:val="00770573"/>
    <w:rsid w:val="00770C29"/>
    <w:rsid w:val="00771026"/>
    <w:rsid w:val="0077158C"/>
    <w:rsid w:val="007716D3"/>
    <w:rsid w:val="007717FB"/>
    <w:rsid w:val="00771868"/>
    <w:rsid w:val="00772209"/>
    <w:rsid w:val="00772590"/>
    <w:rsid w:val="007726D3"/>
    <w:rsid w:val="007728A8"/>
    <w:rsid w:val="00772E3B"/>
    <w:rsid w:val="00772EDE"/>
    <w:rsid w:val="00772F64"/>
    <w:rsid w:val="0077340D"/>
    <w:rsid w:val="00773490"/>
    <w:rsid w:val="00773A40"/>
    <w:rsid w:val="0077415D"/>
    <w:rsid w:val="007742B8"/>
    <w:rsid w:val="007742E7"/>
    <w:rsid w:val="00774C8D"/>
    <w:rsid w:val="00774E29"/>
    <w:rsid w:val="007750B4"/>
    <w:rsid w:val="00775640"/>
    <w:rsid w:val="0077585A"/>
    <w:rsid w:val="00775E70"/>
    <w:rsid w:val="007762F2"/>
    <w:rsid w:val="00776463"/>
    <w:rsid w:val="007767CB"/>
    <w:rsid w:val="00776853"/>
    <w:rsid w:val="007768BC"/>
    <w:rsid w:val="00776AC6"/>
    <w:rsid w:val="0077714E"/>
    <w:rsid w:val="00777359"/>
    <w:rsid w:val="0077746C"/>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39"/>
    <w:rsid w:val="0078223E"/>
    <w:rsid w:val="00782569"/>
    <w:rsid w:val="0078266A"/>
    <w:rsid w:val="007828FB"/>
    <w:rsid w:val="00782977"/>
    <w:rsid w:val="00782B31"/>
    <w:rsid w:val="00782BCA"/>
    <w:rsid w:val="00783A28"/>
    <w:rsid w:val="00784081"/>
    <w:rsid w:val="00784117"/>
    <w:rsid w:val="007843B4"/>
    <w:rsid w:val="0078464E"/>
    <w:rsid w:val="00784867"/>
    <w:rsid w:val="00784ADD"/>
    <w:rsid w:val="00784BE4"/>
    <w:rsid w:val="00784F48"/>
    <w:rsid w:val="0078516D"/>
    <w:rsid w:val="0078522A"/>
    <w:rsid w:val="007855E2"/>
    <w:rsid w:val="00785777"/>
    <w:rsid w:val="00785CDE"/>
    <w:rsid w:val="00785F8A"/>
    <w:rsid w:val="007860F9"/>
    <w:rsid w:val="007861DE"/>
    <w:rsid w:val="0078686C"/>
    <w:rsid w:val="00786907"/>
    <w:rsid w:val="00786E66"/>
    <w:rsid w:val="00786EB5"/>
    <w:rsid w:val="007872C5"/>
    <w:rsid w:val="007874EB"/>
    <w:rsid w:val="00787849"/>
    <w:rsid w:val="00787ACD"/>
    <w:rsid w:val="00787B4D"/>
    <w:rsid w:val="00787B9F"/>
    <w:rsid w:val="00787CEC"/>
    <w:rsid w:val="00787CFC"/>
    <w:rsid w:val="00787D65"/>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95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2EA"/>
    <w:rsid w:val="007944F5"/>
    <w:rsid w:val="007945FD"/>
    <w:rsid w:val="0079477D"/>
    <w:rsid w:val="00794A22"/>
    <w:rsid w:val="00794D27"/>
    <w:rsid w:val="00794EC7"/>
    <w:rsid w:val="00794F08"/>
    <w:rsid w:val="00794F8B"/>
    <w:rsid w:val="00794F8F"/>
    <w:rsid w:val="00794F9C"/>
    <w:rsid w:val="007954EE"/>
    <w:rsid w:val="0079550B"/>
    <w:rsid w:val="007955E8"/>
    <w:rsid w:val="00796230"/>
    <w:rsid w:val="007964E0"/>
    <w:rsid w:val="00796558"/>
    <w:rsid w:val="007966B3"/>
    <w:rsid w:val="0079672E"/>
    <w:rsid w:val="00796775"/>
    <w:rsid w:val="007969F8"/>
    <w:rsid w:val="00796AB0"/>
    <w:rsid w:val="007970F5"/>
    <w:rsid w:val="007971CD"/>
    <w:rsid w:val="00797432"/>
    <w:rsid w:val="007976FA"/>
    <w:rsid w:val="007977F6"/>
    <w:rsid w:val="00797833"/>
    <w:rsid w:val="00797A09"/>
    <w:rsid w:val="00797BEE"/>
    <w:rsid w:val="00797C5C"/>
    <w:rsid w:val="00797CD0"/>
    <w:rsid w:val="00797E04"/>
    <w:rsid w:val="00797EC8"/>
    <w:rsid w:val="00797EE1"/>
    <w:rsid w:val="007A00FB"/>
    <w:rsid w:val="007A0436"/>
    <w:rsid w:val="007A0671"/>
    <w:rsid w:val="007A09D7"/>
    <w:rsid w:val="007A0A07"/>
    <w:rsid w:val="007A107B"/>
    <w:rsid w:val="007A1383"/>
    <w:rsid w:val="007A1541"/>
    <w:rsid w:val="007A17FC"/>
    <w:rsid w:val="007A1A13"/>
    <w:rsid w:val="007A266B"/>
    <w:rsid w:val="007A2690"/>
    <w:rsid w:val="007A2AD5"/>
    <w:rsid w:val="007A327D"/>
    <w:rsid w:val="007A36C0"/>
    <w:rsid w:val="007A3748"/>
    <w:rsid w:val="007A3808"/>
    <w:rsid w:val="007A3869"/>
    <w:rsid w:val="007A39AC"/>
    <w:rsid w:val="007A3EF7"/>
    <w:rsid w:val="007A4012"/>
    <w:rsid w:val="007A4062"/>
    <w:rsid w:val="007A43CC"/>
    <w:rsid w:val="007A43E3"/>
    <w:rsid w:val="007A4575"/>
    <w:rsid w:val="007A48A1"/>
    <w:rsid w:val="007A4A1C"/>
    <w:rsid w:val="007A4AEE"/>
    <w:rsid w:val="007A4B8D"/>
    <w:rsid w:val="007A4DFD"/>
    <w:rsid w:val="007A5034"/>
    <w:rsid w:val="007A515C"/>
    <w:rsid w:val="007A5190"/>
    <w:rsid w:val="007A53AA"/>
    <w:rsid w:val="007A53F1"/>
    <w:rsid w:val="007A5490"/>
    <w:rsid w:val="007A59B1"/>
    <w:rsid w:val="007A5AA6"/>
    <w:rsid w:val="007A5B08"/>
    <w:rsid w:val="007A5B2F"/>
    <w:rsid w:val="007A5DED"/>
    <w:rsid w:val="007A5FBA"/>
    <w:rsid w:val="007A5FDA"/>
    <w:rsid w:val="007A6345"/>
    <w:rsid w:val="007A6528"/>
    <w:rsid w:val="007A65DF"/>
    <w:rsid w:val="007A68A8"/>
    <w:rsid w:val="007A76EA"/>
    <w:rsid w:val="007A7D21"/>
    <w:rsid w:val="007B0529"/>
    <w:rsid w:val="007B0A12"/>
    <w:rsid w:val="007B1206"/>
    <w:rsid w:val="007B135E"/>
    <w:rsid w:val="007B150F"/>
    <w:rsid w:val="007B15C7"/>
    <w:rsid w:val="007B1681"/>
    <w:rsid w:val="007B1FFF"/>
    <w:rsid w:val="007B2132"/>
    <w:rsid w:val="007B22AE"/>
    <w:rsid w:val="007B255C"/>
    <w:rsid w:val="007B25FC"/>
    <w:rsid w:val="007B26B6"/>
    <w:rsid w:val="007B2D72"/>
    <w:rsid w:val="007B3441"/>
    <w:rsid w:val="007B3763"/>
    <w:rsid w:val="007B40A9"/>
    <w:rsid w:val="007B429E"/>
    <w:rsid w:val="007B4331"/>
    <w:rsid w:val="007B495B"/>
    <w:rsid w:val="007B4A88"/>
    <w:rsid w:val="007B4C14"/>
    <w:rsid w:val="007B4CEC"/>
    <w:rsid w:val="007B508E"/>
    <w:rsid w:val="007B54D9"/>
    <w:rsid w:val="007B55E9"/>
    <w:rsid w:val="007B5675"/>
    <w:rsid w:val="007B582C"/>
    <w:rsid w:val="007B5855"/>
    <w:rsid w:val="007B5B82"/>
    <w:rsid w:val="007B5C33"/>
    <w:rsid w:val="007B5C94"/>
    <w:rsid w:val="007B610F"/>
    <w:rsid w:val="007B621E"/>
    <w:rsid w:val="007B6418"/>
    <w:rsid w:val="007B656D"/>
    <w:rsid w:val="007B68EF"/>
    <w:rsid w:val="007B6AF7"/>
    <w:rsid w:val="007B6B88"/>
    <w:rsid w:val="007B7301"/>
    <w:rsid w:val="007B7320"/>
    <w:rsid w:val="007B737D"/>
    <w:rsid w:val="007B7645"/>
    <w:rsid w:val="007B7800"/>
    <w:rsid w:val="007C06B4"/>
    <w:rsid w:val="007C072D"/>
    <w:rsid w:val="007C0963"/>
    <w:rsid w:val="007C0F3F"/>
    <w:rsid w:val="007C1255"/>
    <w:rsid w:val="007C1365"/>
    <w:rsid w:val="007C136B"/>
    <w:rsid w:val="007C14CD"/>
    <w:rsid w:val="007C174A"/>
    <w:rsid w:val="007C1784"/>
    <w:rsid w:val="007C183A"/>
    <w:rsid w:val="007C1997"/>
    <w:rsid w:val="007C1CFE"/>
    <w:rsid w:val="007C1D10"/>
    <w:rsid w:val="007C1E4B"/>
    <w:rsid w:val="007C2402"/>
    <w:rsid w:val="007C27DC"/>
    <w:rsid w:val="007C2A98"/>
    <w:rsid w:val="007C32FB"/>
    <w:rsid w:val="007C3414"/>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ABF"/>
    <w:rsid w:val="007C5DD9"/>
    <w:rsid w:val="007C6033"/>
    <w:rsid w:val="007C6382"/>
    <w:rsid w:val="007C69BC"/>
    <w:rsid w:val="007C6A2E"/>
    <w:rsid w:val="007C6A35"/>
    <w:rsid w:val="007C6B65"/>
    <w:rsid w:val="007C6BC4"/>
    <w:rsid w:val="007C6DDF"/>
    <w:rsid w:val="007C6F51"/>
    <w:rsid w:val="007C7409"/>
    <w:rsid w:val="007C7AC8"/>
    <w:rsid w:val="007D02A3"/>
    <w:rsid w:val="007D094A"/>
    <w:rsid w:val="007D0E65"/>
    <w:rsid w:val="007D0E95"/>
    <w:rsid w:val="007D0EEA"/>
    <w:rsid w:val="007D0F0A"/>
    <w:rsid w:val="007D0F9C"/>
    <w:rsid w:val="007D10C4"/>
    <w:rsid w:val="007D12E6"/>
    <w:rsid w:val="007D1506"/>
    <w:rsid w:val="007D18C8"/>
    <w:rsid w:val="007D1F29"/>
    <w:rsid w:val="007D229B"/>
    <w:rsid w:val="007D233F"/>
    <w:rsid w:val="007D2505"/>
    <w:rsid w:val="007D2D27"/>
    <w:rsid w:val="007D2EF6"/>
    <w:rsid w:val="007D3051"/>
    <w:rsid w:val="007D33A0"/>
    <w:rsid w:val="007D3461"/>
    <w:rsid w:val="007D3997"/>
    <w:rsid w:val="007D39E8"/>
    <w:rsid w:val="007D3B55"/>
    <w:rsid w:val="007D3BC1"/>
    <w:rsid w:val="007D3CDC"/>
    <w:rsid w:val="007D3D40"/>
    <w:rsid w:val="007D4291"/>
    <w:rsid w:val="007D4337"/>
    <w:rsid w:val="007D459B"/>
    <w:rsid w:val="007D477B"/>
    <w:rsid w:val="007D4AB2"/>
    <w:rsid w:val="007D4C15"/>
    <w:rsid w:val="007D4EA4"/>
    <w:rsid w:val="007D4EFA"/>
    <w:rsid w:val="007D51CF"/>
    <w:rsid w:val="007D5704"/>
    <w:rsid w:val="007D5710"/>
    <w:rsid w:val="007D5967"/>
    <w:rsid w:val="007D5A92"/>
    <w:rsid w:val="007D5B62"/>
    <w:rsid w:val="007D5E54"/>
    <w:rsid w:val="007D6037"/>
    <w:rsid w:val="007D60BF"/>
    <w:rsid w:val="007D623A"/>
    <w:rsid w:val="007D6275"/>
    <w:rsid w:val="007D6648"/>
    <w:rsid w:val="007D6831"/>
    <w:rsid w:val="007D6B07"/>
    <w:rsid w:val="007D6DBA"/>
    <w:rsid w:val="007D6EA8"/>
    <w:rsid w:val="007D759F"/>
    <w:rsid w:val="007D7D63"/>
    <w:rsid w:val="007D7F14"/>
    <w:rsid w:val="007E02BE"/>
    <w:rsid w:val="007E0399"/>
    <w:rsid w:val="007E05BB"/>
    <w:rsid w:val="007E0843"/>
    <w:rsid w:val="007E0CEA"/>
    <w:rsid w:val="007E0D8D"/>
    <w:rsid w:val="007E0F88"/>
    <w:rsid w:val="007E10AE"/>
    <w:rsid w:val="007E119D"/>
    <w:rsid w:val="007E156C"/>
    <w:rsid w:val="007E1A37"/>
    <w:rsid w:val="007E1A5F"/>
    <w:rsid w:val="007E1B02"/>
    <w:rsid w:val="007E1BE3"/>
    <w:rsid w:val="007E1CC3"/>
    <w:rsid w:val="007E21AF"/>
    <w:rsid w:val="007E2605"/>
    <w:rsid w:val="007E2834"/>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F83"/>
    <w:rsid w:val="007E61D8"/>
    <w:rsid w:val="007E6502"/>
    <w:rsid w:val="007E6887"/>
    <w:rsid w:val="007E6CD2"/>
    <w:rsid w:val="007E6F38"/>
    <w:rsid w:val="007E6FB9"/>
    <w:rsid w:val="007E7042"/>
    <w:rsid w:val="007E76C2"/>
    <w:rsid w:val="007E79AC"/>
    <w:rsid w:val="007E7B0D"/>
    <w:rsid w:val="007E7B76"/>
    <w:rsid w:val="007E7D82"/>
    <w:rsid w:val="007F03EF"/>
    <w:rsid w:val="007F0614"/>
    <w:rsid w:val="007F08FF"/>
    <w:rsid w:val="007F093B"/>
    <w:rsid w:val="007F097D"/>
    <w:rsid w:val="007F09E1"/>
    <w:rsid w:val="007F0AB8"/>
    <w:rsid w:val="007F0E1E"/>
    <w:rsid w:val="007F0ED0"/>
    <w:rsid w:val="007F0EEE"/>
    <w:rsid w:val="007F1890"/>
    <w:rsid w:val="007F1E12"/>
    <w:rsid w:val="007F20A8"/>
    <w:rsid w:val="007F272F"/>
    <w:rsid w:val="007F2A9C"/>
    <w:rsid w:val="007F2B44"/>
    <w:rsid w:val="007F2C66"/>
    <w:rsid w:val="007F2C6D"/>
    <w:rsid w:val="007F2FB7"/>
    <w:rsid w:val="007F31E4"/>
    <w:rsid w:val="007F33A2"/>
    <w:rsid w:val="007F36A3"/>
    <w:rsid w:val="007F3953"/>
    <w:rsid w:val="007F42DC"/>
    <w:rsid w:val="007F4389"/>
    <w:rsid w:val="007F488E"/>
    <w:rsid w:val="007F4912"/>
    <w:rsid w:val="007F4AEB"/>
    <w:rsid w:val="007F4DD9"/>
    <w:rsid w:val="007F4FF8"/>
    <w:rsid w:val="007F5125"/>
    <w:rsid w:val="007F5BA3"/>
    <w:rsid w:val="007F5D5C"/>
    <w:rsid w:val="007F5E10"/>
    <w:rsid w:val="007F6207"/>
    <w:rsid w:val="007F62EA"/>
    <w:rsid w:val="007F671C"/>
    <w:rsid w:val="007F69C8"/>
    <w:rsid w:val="007F7062"/>
    <w:rsid w:val="007F70BA"/>
    <w:rsid w:val="007F723D"/>
    <w:rsid w:val="007F7352"/>
    <w:rsid w:val="007F7845"/>
    <w:rsid w:val="007F7C99"/>
    <w:rsid w:val="007F7DD1"/>
    <w:rsid w:val="007F7E07"/>
    <w:rsid w:val="007F7E24"/>
    <w:rsid w:val="008000A2"/>
    <w:rsid w:val="008000AB"/>
    <w:rsid w:val="008004B4"/>
    <w:rsid w:val="00800D8F"/>
    <w:rsid w:val="008010CF"/>
    <w:rsid w:val="00801350"/>
    <w:rsid w:val="008013E4"/>
    <w:rsid w:val="0080168B"/>
    <w:rsid w:val="0080184F"/>
    <w:rsid w:val="008018D2"/>
    <w:rsid w:val="00801A7F"/>
    <w:rsid w:val="00801F03"/>
    <w:rsid w:val="008021F0"/>
    <w:rsid w:val="0080269D"/>
    <w:rsid w:val="008028AC"/>
    <w:rsid w:val="00802DDD"/>
    <w:rsid w:val="00803723"/>
    <w:rsid w:val="0080379E"/>
    <w:rsid w:val="00803DFD"/>
    <w:rsid w:val="00803FFA"/>
    <w:rsid w:val="00804A7B"/>
    <w:rsid w:val="00805118"/>
    <w:rsid w:val="0080526C"/>
    <w:rsid w:val="0080535D"/>
    <w:rsid w:val="00805430"/>
    <w:rsid w:val="00806542"/>
    <w:rsid w:val="00806942"/>
    <w:rsid w:val="00806D9E"/>
    <w:rsid w:val="00806E05"/>
    <w:rsid w:val="00807458"/>
    <w:rsid w:val="00807813"/>
    <w:rsid w:val="008078B5"/>
    <w:rsid w:val="00807BF6"/>
    <w:rsid w:val="00807D4E"/>
    <w:rsid w:val="00807D75"/>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B01"/>
    <w:rsid w:val="00813D74"/>
    <w:rsid w:val="00813F6E"/>
    <w:rsid w:val="008143A3"/>
    <w:rsid w:val="008144FE"/>
    <w:rsid w:val="00814CE0"/>
    <w:rsid w:val="00814DA0"/>
    <w:rsid w:val="00814DC8"/>
    <w:rsid w:val="0081510B"/>
    <w:rsid w:val="008151D6"/>
    <w:rsid w:val="0081531F"/>
    <w:rsid w:val="008156DF"/>
    <w:rsid w:val="008161FE"/>
    <w:rsid w:val="00816316"/>
    <w:rsid w:val="00816505"/>
    <w:rsid w:val="00816513"/>
    <w:rsid w:val="008166E3"/>
    <w:rsid w:val="008168C5"/>
    <w:rsid w:val="00816D4B"/>
    <w:rsid w:val="00816EA3"/>
    <w:rsid w:val="0081754D"/>
    <w:rsid w:val="00817625"/>
    <w:rsid w:val="00817C24"/>
    <w:rsid w:val="00817EE9"/>
    <w:rsid w:val="0082013D"/>
    <w:rsid w:val="008202B1"/>
    <w:rsid w:val="0082081A"/>
    <w:rsid w:val="00820B0D"/>
    <w:rsid w:val="00820C46"/>
    <w:rsid w:val="00820C50"/>
    <w:rsid w:val="00820C8C"/>
    <w:rsid w:val="008213A5"/>
    <w:rsid w:val="008215F7"/>
    <w:rsid w:val="00821D34"/>
    <w:rsid w:val="00821D99"/>
    <w:rsid w:val="008220F5"/>
    <w:rsid w:val="00822125"/>
    <w:rsid w:val="0082216C"/>
    <w:rsid w:val="00822512"/>
    <w:rsid w:val="0082263C"/>
    <w:rsid w:val="0082266B"/>
    <w:rsid w:val="00822960"/>
    <w:rsid w:val="00822A4A"/>
    <w:rsid w:val="00822C0E"/>
    <w:rsid w:val="008230F9"/>
    <w:rsid w:val="00823177"/>
    <w:rsid w:val="00823592"/>
    <w:rsid w:val="008236BF"/>
    <w:rsid w:val="008241AD"/>
    <w:rsid w:val="00824C34"/>
    <w:rsid w:val="00824D17"/>
    <w:rsid w:val="00825131"/>
    <w:rsid w:val="00825704"/>
    <w:rsid w:val="00825848"/>
    <w:rsid w:val="0082598F"/>
    <w:rsid w:val="00825DB7"/>
    <w:rsid w:val="00825E46"/>
    <w:rsid w:val="0082657F"/>
    <w:rsid w:val="00826806"/>
    <w:rsid w:val="008268D6"/>
    <w:rsid w:val="00826B5B"/>
    <w:rsid w:val="00826CD7"/>
    <w:rsid w:val="0082714D"/>
    <w:rsid w:val="00827253"/>
    <w:rsid w:val="008275FB"/>
    <w:rsid w:val="008276FF"/>
    <w:rsid w:val="0082795C"/>
    <w:rsid w:val="00827B7D"/>
    <w:rsid w:val="00830182"/>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D81"/>
    <w:rsid w:val="0083209E"/>
    <w:rsid w:val="00832200"/>
    <w:rsid w:val="00832340"/>
    <w:rsid w:val="008325E5"/>
    <w:rsid w:val="00832AE1"/>
    <w:rsid w:val="00832B07"/>
    <w:rsid w:val="00832C7D"/>
    <w:rsid w:val="00832D19"/>
    <w:rsid w:val="0083346B"/>
    <w:rsid w:val="008334E3"/>
    <w:rsid w:val="00833933"/>
    <w:rsid w:val="0083394A"/>
    <w:rsid w:val="00833A72"/>
    <w:rsid w:val="0083406B"/>
    <w:rsid w:val="0083494D"/>
    <w:rsid w:val="00834A44"/>
    <w:rsid w:val="00834C58"/>
    <w:rsid w:val="008355B7"/>
    <w:rsid w:val="00835721"/>
    <w:rsid w:val="008357E1"/>
    <w:rsid w:val="008357E4"/>
    <w:rsid w:val="00835872"/>
    <w:rsid w:val="0083591D"/>
    <w:rsid w:val="008359E5"/>
    <w:rsid w:val="00836130"/>
    <w:rsid w:val="0083614D"/>
    <w:rsid w:val="0083617E"/>
    <w:rsid w:val="00836467"/>
    <w:rsid w:val="00836673"/>
    <w:rsid w:val="008368CC"/>
    <w:rsid w:val="00836AE1"/>
    <w:rsid w:val="00836CED"/>
    <w:rsid w:val="00836F63"/>
    <w:rsid w:val="00836FC7"/>
    <w:rsid w:val="00837071"/>
    <w:rsid w:val="0083707F"/>
    <w:rsid w:val="00837133"/>
    <w:rsid w:val="008371C3"/>
    <w:rsid w:val="008373E1"/>
    <w:rsid w:val="00837A67"/>
    <w:rsid w:val="00837B8A"/>
    <w:rsid w:val="00837F6D"/>
    <w:rsid w:val="00837F86"/>
    <w:rsid w:val="008404EF"/>
    <w:rsid w:val="00840D8B"/>
    <w:rsid w:val="00841173"/>
    <w:rsid w:val="00841329"/>
    <w:rsid w:val="00841756"/>
    <w:rsid w:val="00841888"/>
    <w:rsid w:val="00841BDB"/>
    <w:rsid w:val="00841C14"/>
    <w:rsid w:val="00841D3D"/>
    <w:rsid w:val="00842239"/>
    <w:rsid w:val="008423F5"/>
    <w:rsid w:val="00842796"/>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D1"/>
    <w:rsid w:val="00846BF2"/>
    <w:rsid w:val="00846CB0"/>
    <w:rsid w:val="00846DEC"/>
    <w:rsid w:val="008472F0"/>
    <w:rsid w:val="00847465"/>
    <w:rsid w:val="008475B1"/>
    <w:rsid w:val="008475C8"/>
    <w:rsid w:val="008475C9"/>
    <w:rsid w:val="008475D6"/>
    <w:rsid w:val="00847708"/>
    <w:rsid w:val="00847AAD"/>
    <w:rsid w:val="00847B4B"/>
    <w:rsid w:val="00847CD5"/>
    <w:rsid w:val="0085077D"/>
    <w:rsid w:val="00850952"/>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956"/>
    <w:rsid w:val="00855405"/>
    <w:rsid w:val="00855448"/>
    <w:rsid w:val="00855BD4"/>
    <w:rsid w:val="00855FBC"/>
    <w:rsid w:val="00856297"/>
    <w:rsid w:val="008565D2"/>
    <w:rsid w:val="008566DA"/>
    <w:rsid w:val="008568CB"/>
    <w:rsid w:val="00856B72"/>
    <w:rsid w:val="00857096"/>
    <w:rsid w:val="00857171"/>
    <w:rsid w:val="0085736A"/>
    <w:rsid w:val="00857564"/>
    <w:rsid w:val="0085788F"/>
    <w:rsid w:val="00857948"/>
    <w:rsid w:val="008579F4"/>
    <w:rsid w:val="00857B52"/>
    <w:rsid w:val="00857BCF"/>
    <w:rsid w:val="00860287"/>
    <w:rsid w:val="008602D3"/>
    <w:rsid w:val="008604B4"/>
    <w:rsid w:val="0086051C"/>
    <w:rsid w:val="00860567"/>
    <w:rsid w:val="00860695"/>
    <w:rsid w:val="00860AB3"/>
    <w:rsid w:val="00860BA4"/>
    <w:rsid w:val="00860CA0"/>
    <w:rsid w:val="00860CC5"/>
    <w:rsid w:val="00860D9F"/>
    <w:rsid w:val="00860DDA"/>
    <w:rsid w:val="00860E27"/>
    <w:rsid w:val="0086114A"/>
    <w:rsid w:val="008613CE"/>
    <w:rsid w:val="00861911"/>
    <w:rsid w:val="0086193A"/>
    <w:rsid w:val="00861983"/>
    <w:rsid w:val="00861D60"/>
    <w:rsid w:val="0086225D"/>
    <w:rsid w:val="008624CC"/>
    <w:rsid w:val="0086271A"/>
    <w:rsid w:val="00862E29"/>
    <w:rsid w:val="008632DD"/>
    <w:rsid w:val="008633F1"/>
    <w:rsid w:val="008634BA"/>
    <w:rsid w:val="00863591"/>
    <w:rsid w:val="008638ED"/>
    <w:rsid w:val="00863BA0"/>
    <w:rsid w:val="00863D48"/>
    <w:rsid w:val="00863DC5"/>
    <w:rsid w:val="00863E5C"/>
    <w:rsid w:val="00864028"/>
    <w:rsid w:val="008640C9"/>
    <w:rsid w:val="0086415A"/>
    <w:rsid w:val="0086439F"/>
    <w:rsid w:val="0086456E"/>
    <w:rsid w:val="0086464A"/>
    <w:rsid w:val="008647FE"/>
    <w:rsid w:val="00864E84"/>
    <w:rsid w:val="0086501E"/>
    <w:rsid w:val="00865202"/>
    <w:rsid w:val="008654B8"/>
    <w:rsid w:val="008656AB"/>
    <w:rsid w:val="00865937"/>
    <w:rsid w:val="00865ABF"/>
    <w:rsid w:val="00865CB0"/>
    <w:rsid w:val="00865F76"/>
    <w:rsid w:val="008661FB"/>
    <w:rsid w:val="0086655B"/>
    <w:rsid w:val="0086669B"/>
    <w:rsid w:val="0086677F"/>
    <w:rsid w:val="00866799"/>
    <w:rsid w:val="00866A1F"/>
    <w:rsid w:val="00866C81"/>
    <w:rsid w:val="00866FF3"/>
    <w:rsid w:val="00867027"/>
    <w:rsid w:val="008673D7"/>
    <w:rsid w:val="008675AE"/>
    <w:rsid w:val="0086760C"/>
    <w:rsid w:val="008677AB"/>
    <w:rsid w:val="008679D5"/>
    <w:rsid w:val="00867A0B"/>
    <w:rsid w:val="00867DC9"/>
    <w:rsid w:val="00870164"/>
    <w:rsid w:val="00870192"/>
    <w:rsid w:val="00870679"/>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416"/>
    <w:rsid w:val="00873489"/>
    <w:rsid w:val="00873631"/>
    <w:rsid w:val="00873685"/>
    <w:rsid w:val="008736C2"/>
    <w:rsid w:val="00873A90"/>
    <w:rsid w:val="00873EBA"/>
    <w:rsid w:val="00873F4B"/>
    <w:rsid w:val="0087438A"/>
    <w:rsid w:val="00874409"/>
    <w:rsid w:val="0087462F"/>
    <w:rsid w:val="008746B4"/>
    <w:rsid w:val="0087489C"/>
    <w:rsid w:val="0087489E"/>
    <w:rsid w:val="00874A07"/>
    <w:rsid w:val="00874CD1"/>
    <w:rsid w:val="008750EC"/>
    <w:rsid w:val="008757E4"/>
    <w:rsid w:val="008759A5"/>
    <w:rsid w:val="00875B88"/>
    <w:rsid w:val="00876237"/>
    <w:rsid w:val="008762F7"/>
    <w:rsid w:val="00876929"/>
    <w:rsid w:val="00876E1D"/>
    <w:rsid w:val="008773E3"/>
    <w:rsid w:val="0087757C"/>
    <w:rsid w:val="00877585"/>
    <w:rsid w:val="00877650"/>
    <w:rsid w:val="008779E8"/>
    <w:rsid w:val="008801A3"/>
    <w:rsid w:val="008808EF"/>
    <w:rsid w:val="008809C3"/>
    <w:rsid w:val="00880D35"/>
    <w:rsid w:val="00880DA8"/>
    <w:rsid w:val="00880F4E"/>
    <w:rsid w:val="00880FAE"/>
    <w:rsid w:val="0088130A"/>
    <w:rsid w:val="00881453"/>
    <w:rsid w:val="008818CD"/>
    <w:rsid w:val="00881B4A"/>
    <w:rsid w:val="00881D6B"/>
    <w:rsid w:val="00881F44"/>
    <w:rsid w:val="00882106"/>
    <w:rsid w:val="00882357"/>
    <w:rsid w:val="00882408"/>
    <w:rsid w:val="008827AF"/>
    <w:rsid w:val="00882966"/>
    <w:rsid w:val="00882A04"/>
    <w:rsid w:val="00882CB9"/>
    <w:rsid w:val="00883025"/>
    <w:rsid w:val="008830D4"/>
    <w:rsid w:val="008831F1"/>
    <w:rsid w:val="008832DC"/>
    <w:rsid w:val="0088393A"/>
    <w:rsid w:val="00883B9D"/>
    <w:rsid w:val="00883C50"/>
    <w:rsid w:val="00883C72"/>
    <w:rsid w:val="00883DC0"/>
    <w:rsid w:val="00883FA8"/>
    <w:rsid w:val="0088403D"/>
    <w:rsid w:val="008848DE"/>
    <w:rsid w:val="00884D26"/>
    <w:rsid w:val="00884E78"/>
    <w:rsid w:val="008852BB"/>
    <w:rsid w:val="008852BD"/>
    <w:rsid w:val="0088549A"/>
    <w:rsid w:val="008856DE"/>
    <w:rsid w:val="008858D2"/>
    <w:rsid w:val="00885907"/>
    <w:rsid w:val="00885BDE"/>
    <w:rsid w:val="00885BE5"/>
    <w:rsid w:val="00885D75"/>
    <w:rsid w:val="00885E20"/>
    <w:rsid w:val="00885E22"/>
    <w:rsid w:val="00885E76"/>
    <w:rsid w:val="008860E2"/>
    <w:rsid w:val="008863FD"/>
    <w:rsid w:val="0088661B"/>
    <w:rsid w:val="00886667"/>
    <w:rsid w:val="008866C1"/>
    <w:rsid w:val="00887C20"/>
    <w:rsid w:val="00887E30"/>
    <w:rsid w:val="00887E64"/>
    <w:rsid w:val="0089043F"/>
    <w:rsid w:val="00890BF6"/>
    <w:rsid w:val="00890CB5"/>
    <w:rsid w:val="00890CC1"/>
    <w:rsid w:val="00890EB9"/>
    <w:rsid w:val="00890EF0"/>
    <w:rsid w:val="00890FCC"/>
    <w:rsid w:val="008917EC"/>
    <w:rsid w:val="00891A4E"/>
    <w:rsid w:val="00892072"/>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801"/>
    <w:rsid w:val="00896A18"/>
    <w:rsid w:val="00896BF4"/>
    <w:rsid w:val="00896C07"/>
    <w:rsid w:val="00896DD3"/>
    <w:rsid w:val="00897528"/>
    <w:rsid w:val="00897996"/>
    <w:rsid w:val="00897C21"/>
    <w:rsid w:val="00897DA8"/>
    <w:rsid w:val="00897E92"/>
    <w:rsid w:val="008A01C9"/>
    <w:rsid w:val="008A0232"/>
    <w:rsid w:val="008A0A56"/>
    <w:rsid w:val="008A0AD0"/>
    <w:rsid w:val="008A0AFE"/>
    <w:rsid w:val="008A0B93"/>
    <w:rsid w:val="008A0D2D"/>
    <w:rsid w:val="008A15F0"/>
    <w:rsid w:val="008A1BB9"/>
    <w:rsid w:val="008A1EA0"/>
    <w:rsid w:val="008A202E"/>
    <w:rsid w:val="008A2170"/>
    <w:rsid w:val="008A21B4"/>
    <w:rsid w:val="008A21BD"/>
    <w:rsid w:val="008A2202"/>
    <w:rsid w:val="008A224C"/>
    <w:rsid w:val="008A26FF"/>
    <w:rsid w:val="008A2836"/>
    <w:rsid w:val="008A2878"/>
    <w:rsid w:val="008A2A19"/>
    <w:rsid w:val="008A2D05"/>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0D7"/>
    <w:rsid w:val="008A5433"/>
    <w:rsid w:val="008A57FB"/>
    <w:rsid w:val="008A5A37"/>
    <w:rsid w:val="008A5C8C"/>
    <w:rsid w:val="008A5E57"/>
    <w:rsid w:val="008A5E96"/>
    <w:rsid w:val="008A618D"/>
    <w:rsid w:val="008A64D1"/>
    <w:rsid w:val="008A6EB8"/>
    <w:rsid w:val="008A6FB5"/>
    <w:rsid w:val="008A7049"/>
    <w:rsid w:val="008A706F"/>
    <w:rsid w:val="008A71F9"/>
    <w:rsid w:val="008A7E6A"/>
    <w:rsid w:val="008A7F47"/>
    <w:rsid w:val="008B0078"/>
    <w:rsid w:val="008B032C"/>
    <w:rsid w:val="008B039C"/>
    <w:rsid w:val="008B04C0"/>
    <w:rsid w:val="008B056D"/>
    <w:rsid w:val="008B0812"/>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99B"/>
    <w:rsid w:val="008B4B16"/>
    <w:rsid w:val="008B50DF"/>
    <w:rsid w:val="008B521D"/>
    <w:rsid w:val="008B523D"/>
    <w:rsid w:val="008B52B8"/>
    <w:rsid w:val="008B5380"/>
    <w:rsid w:val="008B5416"/>
    <w:rsid w:val="008B59B2"/>
    <w:rsid w:val="008B63E2"/>
    <w:rsid w:val="008B6C19"/>
    <w:rsid w:val="008B6C37"/>
    <w:rsid w:val="008B6DBF"/>
    <w:rsid w:val="008B6FB0"/>
    <w:rsid w:val="008B71E8"/>
    <w:rsid w:val="008B72EE"/>
    <w:rsid w:val="008B7867"/>
    <w:rsid w:val="008B7940"/>
    <w:rsid w:val="008B7D58"/>
    <w:rsid w:val="008B7E93"/>
    <w:rsid w:val="008B7ED3"/>
    <w:rsid w:val="008C0764"/>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CDA"/>
    <w:rsid w:val="008C40A3"/>
    <w:rsid w:val="008C4233"/>
    <w:rsid w:val="008C434A"/>
    <w:rsid w:val="008C4682"/>
    <w:rsid w:val="008C528C"/>
    <w:rsid w:val="008C52BF"/>
    <w:rsid w:val="008C5C97"/>
    <w:rsid w:val="008C5D79"/>
    <w:rsid w:val="008C5DC5"/>
    <w:rsid w:val="008C60C4"/>
    <w:rsid w:val="008C60E9"/>
    <w:rsid w:val="008C660B"/>
    <w:rsid w:val="008C68B1"/>
    <w:rsid w:val="008C68C4"/>
    <w:rsid w:val="008C68CD"/>
    <w:rsid w:val="008C74E6"/>
    <w:rsid w:val="008C7560"/>
    <w:rsid w:val="008C76A7"/>
    <w:rsid w:val="008C7855"/>
    <w:rsid w:val="008C792C"/>
    <w:rsid w:val="008C7A9E"/>
    <w:rsid w:val="008C7F3E"/>
    <w:rsid w:val="008D0577"/>
    <w:rsid w:val="008D0A27"/>
    <w:rsid w:val="008D0B09"/>
    <w:rsid w:val="008D10F8"/>
    <w:rsid w:val="008D1347"/>
    <w:rsid w:val="008D180C"/>
    <w:rsid w:val="008D1BA0"/>
    <w:rsid w:val="008D1C0C"/>
    <w:rsid w:val="008D1C15"/>
    <w:rsid w:val="008D1C1C"/>
    <w:rsid w:val="008D20BE"/>
    <w:rsid w:val="008D23A5"/>
    <w:rsid w:val="008D249F"/>
    <w:rsid w:val="008D2524"/>
    <w:rsid w:val="008D2EEE"/>
    <w:rsid w:val="008D3295"/>
    <w:rsid w:val="008D397B"/>
    <w:rsid w:val="008D3A61"/>
    <w:rsid w:val="008D3D72"/>
    <w:rsid w:val="008D3F0B"/>
    <w:rsid w:val="008D3F4C"/>
    <w:rsid w:val="008D3FBE"/>
    <w:rsid w:val="008D423B"/>
    <w:rsid w:val="008D440D"/>
    <w:rsid w:val="008D4966"/>
    <w:rsid w:val="008D4CEC"/>
    <w:rsid w:val="008D4F16"/>
    <w:rsid w:val="008D5060"/>
    <w:rsid w:val="008D5B26"/>
    <w:rsid w:val="008D5C7B"/>
    <w:rsid w:val="008D5E2E"/>
    <w:rsid w:val="008D6274"/>
    <w:rsid w:val="008D6402"/>
    <w:rsid w:val="008D66BE"/>
    <w:rsid w:val="008D6762"/>
    <w:rsid w:val="008D6D8B"/>
    <w:rsid w:val="008D7143"/>
    <w:rsid w:val="008D72D5"/>
    <w:rsid w:val="008D72DE"/>
    <w:rsid w:val="008D76F0"/>
    <w:rsid w:val="008D7BDF"/>
    <w:rsid w:val="008D7D30"/>
    <w:rsid w:val="008D7DA6"/>
    <w:rsid w:val="008D7DD4"/>
    <w:rsid w:val="008E014A"/>
    <w:rsid w:val="008E02B2"/>
    <w:rsid w:val="008E0457"/>
    <w:rsid w:val="008E0560"/>
    <w:rsid w:val="008E08F7"/>
    <w:rsid w:val="008E0DBA"/>
    <w:rsid w:val="008E0DCA"/>
    <w:rsid w:val="008E0FF2"/>
    <w:rsid w:val="008E10D3"/>
    <w:rsid w:val="008E123F"/>
    <w:rsid w:val="008E177D"/>
    <w:rsid w:val="008E18F1"/>
    <w:rsid w:val="008E1A8D"/>
    <w:rsid w:val="008E1BCA"/>
    <w:rsid w:val="008E1C28"/>
    <w:rsid w:val="008E1D0C"/>
    <w:rsid w:val="008E1D85"/>
    <w:rsid w:val="008E1E94"/>
    <w:rsid w:val="008E2004"/>
    <w:rsid w:val="008E266F"/>
    <w:rsid w:val="008E2969"/>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5CA"/>
    <w:rsid w:val="008E45FE"/>
    <w:rsid w:val="008E4609"/>
    <w:rsid w:val="008E46D6"/>
    <w:rsid w:val="008E490C"/>
    <w:rsid w:val="008E4FB1"/>
    <w:rsid w:val="008E4FB3"/>
    <w:rsid w:val="008E5038"/>
    <w:rsid w:val="008E514C"/>
    <w:rsid w:val="008E5342"/>
    <w:rsid w:val="008E53F9"/>
    <w:rsid w:val="008E551D"/>
    <w:rsid w:val="008E5551"/>
    <w:rsid w:val="008E5779"/>
    <w:rsid w:val="008E578F"/>
    <w:rsid w:val="008E5B5A"/>
    <w:rsid w:val="008E5C1C"/>
    <w:rsid w:val="008E5C37"/>
    <w:rsid w:val="008E5ED8"/>
    <w:rsid w:val="008E610D"/>
    <w:rsid w:val="008E61E3"/>
    <w:rsid w:val="008E641A"/>
    <w:rsid w:val="008E667E"/>
    <w:rsid w:val="008E6953"/>
    <w:rsid w:val="008E6ABA"/>
    <w:rsid w:val="008E724B"/>
    <w:rsid w:val="008E73E1"/>
    <w:rsid w:val="008E747B"/>
    <w:rsid w:val="008E7A8D"/>
    <w:rsid w:val="008E7ACB"/>
    <w:rsid w:val="008E7BA7"/>
    <w:rsid w:val="008E7E4A"/>
    <w:rsid w:val="008F0607"/>
    <w:rsid w:val="008F09A0"/>
    <w:rsid w:val="008F0A4D"/>
    <w:rsid w:val="008F0BA1"/>
    <w:rsid w:val="008F0C83"/>
    <w:rsid w:val="008F1274"/>
    <w:rsid w:val="008F15B0"/>
    <w:rsid w:val="008F16FA"/>
    <w:rsid w:val="008F183A"/>
    <w:rsid w:val="008F1A70"/>
    <w:rsid w:val="008F2014"/>
    <w:rsid w:val="008F20BD"/>
    <w:rsid w:val="008F215B"/>
    <w:rsid w:val="008F2235"/>
    <w:rsid w:val="008F2477"/>
    <w:rsid w:val="008F258B"/>
    <w:rsid w:val="008F2E6F"/>
    <w:rsid w:val="008F300B"/>
    <w:rsid w:val="008F3200"/>
    <w:rsid w:val="008F3E22"/>
    <w:rsid w:val="008F40A6"/>
    <w:rsid w:val="008F4343"/>
    <w:rsid w:val="008F4651"/>
    <w:rsid w:val="008F4676"/>
    <w:rsid w:val="008F4C5C"/>
    <w:rsid w:val="008F4EB0"/>
    <w:rsid w:val="008F516C"/>
    <w:rsid w:val="008F52E9"/>
    <w:rsid w:val="008F5378"/>
    <w:rsid w:val="008F5587"/>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219"/>
    <w:rsid w:val="008F7568"/>
    <w:rsid w:val="008F7610"/>
    <w:rsid w:val="008F76CF"/>
    <w:rsid w:val="008F76D4"/>
    <w:rsid w:val="008F7BF0"/>
    <w:rsid w:val="008F7E90"/>
    <w:rsid w:val="008F7EFF"/>
    <w:rsid w:val="00900321"/>
    <w:rsid w:val="00900377"/>
    <w:rsid w:val="00900424"/>
    <w:rsid w:val="009004B8"/>
    <w:rsid w:val="00900BDA"/>
    <w:rsid w:val="00900F9B"/>
    <w:rsid w:val="0090108E"/>
    <w:rsid w:val="00901327"/>
    <w:rsid w:val="00901516"/>
    <w:rsid w:val="00901567"/>
    <w:rsid w:val="009015B7"/>
    <w:rsid w:val="00901636"/>
    <w:rsid w:val="0090164E"/>
    <w:rsid w:val="00901FD3"/>
    <w:rsid w:val="0090211F"/>
    <w:rsid w:val="00902183"/>
    <w:rsid w:val="009021FC"/>
    <w:rsid w:val="00902763"/>
    <w:rsid w:val="00902935"/>
    <w:rsid w:val="00902B2F"/>
    <w:rsid w:val="00902C01"/>
    <w:rsid w:val="00903038"/>
    <w:rsid w:val="0090314F"/>
    <w:rsid w:val="009031C3"/>
    <w:rsid w:val="00903304"/>
    <w:rsid w:val="009035EE"/>
    <w:rsid w:val="0090373F"/>
    <w:rsid w:val="0090374A"/>
    <w:rsid w:val="0090392A"/>
    <w:rsid w:val="00903D83"/>
    <w:rsid w:val="00903E34"/>
    <w:rsid w:val="00903F52"/>
    <w:rsid w:val="00904188"/>
    <w:rsid w:val="009041BE"/>
    <w:rsid w:val="00904537"/>
    <w:rsid w:val="009047E3"/>
    <w:rsid w:val="0090483A"/>
    <w:rsid w:val="009048EF"/>
    <w:rsid w:val="0090494A"/>
    <w:rsid w:val="00904982"/>
    <w:rsid w:val="00904F1A"/>
    <w:rsid w:val="009055F0"/>
    <w:rsid w:val="00905846"/>
    <w:rsid w:val="00905999"/>
    <w:rsid w:val="00905B54"/>
    <w:rsid w:val="00905C41"/>
    <w:rsid w:val="009062D5"/>
    <w:rsid w:val="009063C6"/>
    <w:rsid w:val="009064B7"/>
    <w:rsid w:val="009064EB"/>
    <w:rsid w:val="009069FB"/>
    <w:rsid w:val="00906D7F"/>
    <w:rsid w:val="00906DD6"/>
    <w:rsid w:val="00906FC6"/>
    <w:rsid w:val="009072A0"/>
    <w:rsid w:val="00907667"/>
    <w:rsid w:val="00907853"/>
    <w:rsid w:val="009103C2"/>
    <w:rsid w:val="0091104F"/>
    <w:rsid w:val="009113A8"/>
    <w:rsid w:val="009114EE"/>
    <w:rsid w:val="00911615"/>
    <w:rsid w:val="00911738"/>
    <w:rsid w:val="0091194C"/>
    <w:rsid w:val="00911DCE"/>
    <w:rsid w:val="009124ED"/>
    <w:rsid w:val="00912665"/>
    <w:rsid w:val="00912788"/>
    <w:rsid w:val="0091293E"/>
    <w:rsid w:val="00912D88"/>
    <w:rsid w:val="00912E58"/>
    <w:rsid w:val="00912FF5"/>
    <w:rsid w:val="009131D2"/>
    <w:rsid w:val="009134C3"/>
    <w:rsid w:val="009135AF"/>
    <w:rsid w:val="00913BC8"/>
    <w:rsid w:val="00914033"/>
    <w:rsid w:val="009140D0"/>
    <w:rsid w:val="00914804"/>
    <w:rsid w:val="009148EF"/>
    <w:rsid w:val="00914C19"/>
    <w:rsid w:val="00914C39"/>
    <w:rsid w:val="00914F85"/>
    <w:rsid w:val="009151AC"/>
    <w:rsid w:val="0091550D"/>
    <w:rsid w:val="0091591E"/>
    <w:rsid w:val="00915957"/>
    <w:rsid w:val="00916561"/>
    <w:rsid w:val="009165DF"/>
    <w:rsid w:val="00916673"/>
    <w:rsid w:val="0091698A"/>
    <w:rsid w:val="00916EE5"/>
    <w:rsid w:val="00917188"/>
    <w:rsid w:val="00917279"/>
    <w:rsid w:val="0091748C"/>
    <w:rsid w:val="00917BA8"/>
    <w:rsid w:val="00917E98"/>
    <w:rsid w:val="0092002B"/>
    <w:rsid w:val="0092007D"/>
    <w:rsid w:val="00920485"/>
    <w:rsid w:val="009205D6"/>
    <w:rsid w:val="00920754"/>
    <w:rsid w:val="0092096E"/>
    <w:rsid w:val="0092099A"/>
    <w:rsid w:val="00920AE6"/>
    <w:rsid w:val="00920C73"/>
    <w:rsid w:val="00920CD6"/>
    <w:rsid w:val="009212BB"/>
    <w:rsid w:val="0092188E"/>
    <w:rsid w:val="009219EB"/>
    <w:rsid w:val="00921B36"/>
    <w:rsid w:val="00921C06"/>
    <w:rsid w:val="00921D92"/>
    <w:rsid w:val="0092209E"/>
    <w:rsid w:val="009226E6"/>
    <w:rsid w:val="00922883"/>
    <w:rsid w:val="0092291A"/>
    <w:rsid w:val="00922950"/>
    <w:rsid w:val="00922C55"/>
    <w:rsid w:val="00922DAA"/>
    <w:rsid w:val="00922F9A"/>
    <w:rsid w:val="00923073"/>
    <w:rsid w:val="0092317B"/>
    <w:rsid w:val="00923475"/>
    <w:rsid w:val="00923976"/>
    <w:rsid w:val="00923D41"/>
    <w:rsid w:val="0092412F"/>
    <w:rsid w:val="009241CD"/>
    <w:rsid w:val="009242C2"/>
    <w:rsid w:val="0092457C"/>
    <w:rsid w:val="009245FF"/>
    <w:rsid w:val="00924A82"/>
    <w:rsid w:val="0092510F"/>
    <w:rsid w:val="00925139"/>
    <w:rsid w:val="00925188"/>
    <w:rsid w:val="009254D7"/>
    <w:rsid w:val="00925521"/>
    <w:rsid w:val="009255E5"/>
    <w:rsid w:val="00925647"/>
    <w:rsid w:val="00925879"/>
    <w:rsid w:val="009259A0"/>
    <w:rsid w:val="00925B0B"/>
    <w:rsid w:val="0092639A"/>
    <w:rsid w:val="0092662B"/>
    <w:rsid w:val="00926A80"/>
    <w:rsid w:val="00927326"/>
    <w:rsid w:val="009273D9"/>
    <w:rsid w:val="00927519"/>
    <w:rsid w:val="00927557"/>
    <w:rsid w:val="0092780E"/>
    <w:rsid w:val="00927956"/>
    <w:rsid w:val="00927B89"/>
    <w:rsid w:val="00927C25"/>
    <w:rsid w:val="00927F89"/>
    <w:rsid w:val="009300ED"/>
    <w:rsid w:val="00930751"/>
    <w:rsid w:val="00930C1A"/>
    <w:rsid w:val="00931063"/>
    <w:rsid w:val="0093145B"/>
    <w:rsid w:val="009316C6"/>
    <w:rsid w:val="00932116"/>
    <w:rsid w:val="0093248B"/>
    <w:rsid w:val="009326AF"/>
    <w:rsid w:val="009327CD"/>
    <w:rsid w:val="0093287D"/>
    <w:rsid w:val="00932FAE"/>
    <w:rsid w:val="00933034"/>
    <w:rsid w:val="0093324A"/>
    <w:rsid w:val="009334B7"/>
    <w:rsid w:val="009336E8"/>
    <w:rsid w:val="00933F4F"/>
    <w:rsid w:val="00934128"/>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1BB"/>
    <w:rsid w:val="00936895"/>
    <w:rsid w:val="00936C22"/>
    <w:rsid w:val="00936DB9"/>
    <w:rsid w:val="0093700C"/>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209E"/>
    <w:rsid w:val="009422EA"/>
    <w:rsid w:val="0094240B"/>
    <w:rsid w:val="00942458"/>
    <w:rsid w:val="009425C3"/>
    <w:rsid w:val="0094270C"/>
    <w:rsid w:val="00942794"/>
    <w:rsid w:val="00942936"/>
    <w:rsid w:val="00942B59"/>
    <w:rsid w:val="00942D66"/>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303"/>
    <w:rsid w:val="00950689"/>
    <w:rsid w:val="00950821"/>
    <w:rsid w:val="00950CB8"/>
    <w:rsid w:val="00950D7B"/>
    <w:rsid w:val="00950E13"/>
    <w:rsid w:val="00950F0C"/>
    <w:rsid w:val="0095102F"/>
    <w:rsid w:val="0095104A"/>
    <w:rsid w:val="00951433"/>
    <w:rsid w:val="009516A5"/>
    <w:rsid w:val="009519B0"/>
    <w:rsid w:val="00951B0B"/>
    <w:rsid w:val="00951E87"/>
    <w:rsid w:val="00952304"/>
    <w:rsid w:val="00952580"/>
    <w:rsid w:val="00952675"/>
    <w:rsid w:val="00952BFE"/>
    <w:rsid w:val="00952C1B"/>
    <w:rsid w:val="00952F3B"/>
    <w:rsid w:val="009531AA"/>
    <w:rsid w:val="0095368A"/>
    <w:rsid w:val="0095384A"/>
    <w:rsid w:val="00953A05"/>
    <w:rsid w:val="00953B86"/>
    <w:rsid w:val="00953C87"/>
    <w:rsid w:val="00953CCD"/>
    <w:rsid w:val="009541DA"/>
    <w:rsid w:val="00954406"/>
    <w:rsid w:val="009544CC"/>
    <w:rsid w:val="0095462C"/>
    <w:rsid w:val="00954630"/>
    <w:rsid w:val="00954686"/>
    <w:rsid w:val="00954D9D"/>
    <w:rsid w:val="00954DF6"/>
    <w:rsid w:val="00954FBF"/>
    <w:rsid w:val="009552DE"/>
    <w:rsid w:val="0095536A"/>
    <w:rsid w:val="009553FB"/>
    <w:rsid w:val="009555D0"/>
    <w:rsid w:val="0095590C"/>
    <w:rsid w:val="00955A92"/>
    <w:rsid w:val="00955C2B"/>
    <w:rsid w:val="00955D61"/>
    <w:rsid w:val="009561A5"/>
    <w:rsid w:val="009561CD"/>
    <w:rsid w:val="0095656E"/>
    <w:rsid w:val="0095691A"/>
    <w:rsid w:val="00956A38"/>
    <w:rsid w:val="00956AFC"/>
    <w:rsid w:val="0095725A"/>
    <w:rsid w:val="00957328"/>
    <w:rsid w:val="009573C4"/>
    <w:rsid w:val="00957A08"/>
    <w:rsid w:val="00957A99"/>
    <w:rsid w:val="00957DBA"/>
    <w:rsid w:val="00957E46"/>
    <w:rsid w:val="00957F1F"/>
    <w:rsid w:val="00960B64"/>
    <w:rsid w:val="00960D45"/>
    <w:rsid w:val="00961076"/>
    <w:rsid w:val="0096108D"/>
    <w:rsid w:val="0096128F"/>
    <w:rsid w:val="00961551"/>
    <w:rsid w:val="0096164D"/>
    <w:rsid w:val="00961823"/>
    <w:rsid w:val="009618E9"/>
    <w:rsid w:val="0096196E"/>
    <w:rsid w:val="00961E4F"/>
    <w:rsid w:val="009623A2"/>
    <w:rsid w:val="00962425"/>
    <w:rsid w:val="00962451"/>
    <w:rsid w:val="009626DC"/>
    <w:rsid w:val="009628CA"/>
    <w:rsid w:val="0096291C"/>
    <w:rsid w:val="0096295F"/>
    <w:rsid w:val="009629AB"/>
    <w:rsid w:val="00962F3E"/>
    <w:rsid w:val="00962F4B"/>
    <w:rsid w:val="0096322E"/>
    <w:rsid w:val="009634E2"/>
    <w:rsid w:val="0096381E"/>
    <w:rsid w:val="00963978"/>
    <w:rsid w:val="009639D2"/>
    <w:rsid w:val="00963A6D"/>
    <w:rsid w:val="00963AB8"/>
    <w:rsid w:val="00963C2A"/>
    <w:rsid w:val="00963D3E"/>
    <w:rsid w:val="0096405B"/>
    <w:rsid w:val="00964090"/>
    <w:rsid w:val="009641C9"/>
    <w:rsid w:val="00964365"/>
    <w:rsid w:val="00964375"/>
    <w:rsid w:val="009645A5"/>
    <w:rsid w:val="009646C2"/>
    <w:rsid w:val="00964A8E"/>
    <w:rsid w:val="00964B59"/>
    <w:rsid w:val="00965010"/>
    <w:rsid w:val="009651BD"/>
    <w:rsid w:val="00965469"/>
    <w:rsid w:val="009654F2"/>
    <w:rsid w:val="009655F8"/>
    <w:rsid w:val="00965D07"/>
    <w:rsid w:val="00966097"/>
    <w:rsid w:val="009663B7"/>
    <w:rsid w:val="00966403"/>
    <w:rsid w:val="009665AE"/>
    <w:rsid w:val="009666BF"/>
    <w:rsid w:val="0096693A"/>
    <w:rsid w:val="00966A89"/>
    <w:rsid w:val="00966CAA"/>
    <w:rsid w:val="00966EA5"/>
    <w:rsid w:val="00967007"/>
    <w:rsid w:val="009671EF"/>
    <w:rsid w:val="00967200"/>
    <w:rsid w:val="00967874"/>
    <w:rsid w:val="009678AF"/>
    <w:rsid w:val="00967BCA"/>
    <w:rsid w:val="00967CDC"/>
    <w:rsid w:val="00967F22"/>
    <w:rsid w:val="00967F98"/>
    <w:rsid w:val="00970090"/>
    <w:rsid w:val="0097015B"/>
    <w:rsid w:val="00970718"/>
    <w:rsid w:val="00971042"/>
    <w:rsid w:val="00971298"/>
    <w:rsid w:val="00971B09"/>
    <w:rsid w:val="00971C92"/>
    <w:rsid w:val="00971F3D"/>
    <w:rsid w:val="009720BC"/>
    <w:rsid w:val="00972222"/>
    <w:rsid w:val="00972255"/>
    <w:rsid w:val="0097229A"/>
    <w:rsid w:val="0097247A"/>
    <w:rsid w:val="009725D3"/>
    <w:rsid w:val="00972952"/>
    <w:rsid w:val="00972BAE"/>
    <w:rsid w:val="00972D0C"/>
    <w:rsid w:val="00972D48"/>
    <w:rsid w:val="00973146"/>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C9A"/>
    <w:rsid w:val="00976EB6"/>
    <w:rsid w:val="009775D5"/>
    <w:rsid w:val="00977602"/>
    <w:rsid w:val="00977A69"/>
    <w:rsid w:val="00977C90"/>
    <w:rsid w:val="0098002E"/>
    <w:rsid w:val="009800B0"/>
    <w:rsid w:val="009803B9"/>
    <w:rsid w:val="009806F4"/>
    <w:rsid w:val="0098095D"/>
    <w:rsid w:val="00980BEF"/>
    <w:rsid w:val="00980FA6"/>
    <w:rsid w:val="009812C0"/>
    <w:rsid w:val="009815BF"/>
    <w:rsid w:val="0098188E"/>
    <w:rsid w:val="009818FC"/>
    <w:rsid w:val="00981B5D"/>
    <w:rsid w:val="00981C07"/>
    <w:rsid w:val="00981C8E"/>
    <w:rsid w:val="00981CA1"/>
    <w:rsid w:val="00981E29"/>
    <w:rsid w:val="00981EC1"/>
    <w:rsid w:val="00981F01"/>
    <w:rsid w:val="00981FF0"/>
    <w:rsid w:val="0098213A"/>
    <w:rsid w:val="00982BA9"/>
    <w:rsid w:val="00982E10"/>
    <w:rsid w:val="00983703"/>
    <w:rsid w:val="00983910"/>
    <w:rsid w:val="00983A15"/>
    <w:rsid w:val="00983C56"/>
    <w:rsid w:val="009840F4"/>
    <w:rsid w:val="00984637"/>
    <w:rsid w:val="009849B6"/>
    <w:rsid w:val="00984DC5"/>
    <w:rsid w:val="009854BC"/>
    <w:rsid w:val="00986099"/>
    <w:rsid w:val="0098622E"/>
    <w:rsid w:val="009862DD"/>
    <w:rsid w:val="0098641A"/>
    <w:rsid w:val="009869C9"/>
    <w:rsid w:val="00986B76"/>
    <w:rsid w:val="0098703D"/>
    <w:rsid w:val="00987283"/>
    <w:rsid w:val="009873D4"/>
    <w:rsid w:val="00987524"/>
    <w:rsid w:val="0098752E"/>
    <w:rsid w:val="00987779"/>
    <w:rsid w:val="0098778E"/>
    <w:rsid w:val="00987DAE"/>
    <w:rsid w:val="00987EB1"/>
    <w:rsid w:val="00987FDE"/>
    <w:rsid w:val="009900DD"/>
    <w:rsid w:val="00990289"/>
    <w:rsid w:val="00990564"/>
    <w:rsid w:val="00990681"/>
    <w:rsid w:val="0099097B"/>
    <w:rsid w:val="00990995"/>
    <w:rsid w:val="00990E1F"/>
    <w:rsid w:val="009911A9"/>
    <w:rsid w:val="0099177C"/>
    <w:rsid w:val="0099184D"/>
    <w:rsid w:val="00991B32"/>
    <w:rsid w:val="00991DDF"/>
    <w:rsid w:val="00991F30"/>
    <w:rsid w:val="00991FDA"/>
    <w:rsid w:val="00992208"/>
    <w:rsid w:val="0099231A"/>
    <w:rsid w:val="00992844"/>
    <w:rsid w:val="0099299B"/>
    <w:rsid w:val="00992A91"/>
    <w:rsid w:val="00992E11"/>
    <w:rsid w:val="00992E73"/>
    <w:rsid w:val="009935B1"/>
    <w:rsid w:val="00993614"/>
    <w:rsid w:val="00993BC0"/>
    <w:rsid w:val="00993F13"/>
    <w:rsid w:val="009940D7"/>
    <w:rsid w:val="009940DB"/>
    <w:rsid w:val="00994A12"/>
    <w:rsid w:val="00994F06"/>
    <w:rsid w:val="009950D5"/>
    <w:rsid w:val="009951F4"/>
    <w:rsid w:val="009952ED"/>
    <w:rsid w:val="00995688"/>
    <w:rsid w:val="00995748"/>
    <w:rsid w:val="00995823"/>
    <w:rsid w:val="00995B1A"/>
    <w:rsid w:val="00995B3A"/>
    <w:rsid w:val="00995C55"/>
    <w:rsid w:val="00995D8C"/>
    <w:rsid w:val="00995F96"/>
    <w:rsid w:val="0099663D"/>
    <w:rsid w:val="0099696A"/>
    <w:rsid w:val="00996B14"/>
    <w:rsid w:val="00996D3A"/>
    <w:rsid w:val="00996D42"/>
    <w:rsid w:val="00996F06"/>
    <w:rsid w:val="00997171"/>
    <w:rsid w:val="009974A6"/>
    <w:rsid w:val="009974AE"/>
    <w:rsid w:val="009A019A"/>
    <w:rsid w:val="009A0B62"/>
    <w:rsid w:val="009A0E21"/>
    <w:rsid w:val="009A0E2F"/>
    <w:rsid w:val="009A0E5E"/>
    <w:rsid w:val="009A10C2"/>
    <w:rsid w:val="009A159D"/>
    <w:rsid w:val="009A1620"/>
    <w:rsid w:val="009A1A6C"/>
    <w:rsid w:val="009A282A"/>
    <w:rsid w:val="009A28FB"/>
    <w:rsid w:val="009A2DBD"/>
    <w:rsid w:val="009A3382"/>
    <w:rsid w:val="009A3431"/>
    <w:rsid w:val="009A3670"/>
    <w:rsid w:val="009A38BB"/>
    <w:rsid w:val="009A3D97"/>
    <w:rsid w:val="009A40EB"/>
    <w:rsid w:val="009A41DE"/>
    <w:rsid w:val="009A42EF"/>
    <w:rsid w:val="009A4818"/>
    <w:rsid w:val="009A4A6D"/>
    <w:rsid w:val="009A4C93"/>
    <w:rsid w:val="009A4FBA"/>
    <w:rsid w:val="009A5206"/>
    <w:rsid w:val="009A5512"/>
    <w:rsid w:val="009A553C"/>
    <w:rsid w:val="009A5E57"/>
    <w:rsid w:val="009A61DF"/>
    <w:rsid w:val="009A669E"/>
    <w:rsid w:val="009A6BF4"/>
    <w:rsid w:val="009A6CD1"/>
    <w:rsid w:val="009A751D"/>
    <w:rsid w:val="009A7E4B"/>
    <w:rsid w:val="009B0123"/>
    <w:rsid w:val="009B034E"/>
    <w:rsid w:val="009B03DE"/>
    <w:rsid w:val="009B0B21"/>
    <w:rsid w:val="009B0B91"/>
    <w:rsid w:val="009B1283"/>
    <w:rsid w:val="009B12A1"/>
    <w:rsid w:val="009B144D"/>
    <w:rsid w:val="009B1547"/>
    <w:rsid w:val="009B1B40"/>
    <w:rsid w:val="009B1CAF"/>
    <w:rsid w:val="009B1E7E"/>
    <w:rsid w:val="009B1EF4"/>
    <w:rsid w:val="009B2054"/>
    <w:rsid w:val="009B2257"/>
    <w:rsid w:val="009B2496"/>
    <w:rsid w:val="009B260B"/>
    <w:rsid w:val="009B291E"/>
    <w:rsid w:val="009B311C"/>
    <w:rsid w:val="009B322E"/>
    <w:rsid w:val="009B34C4"/>
    <w:rsid w:val="009B3509"/>
    <w:rsid w:val="009B3588"/>
    <w:rsid w:val="009B35E1"/>
    <w:rsid w:val="009B3619"/>
    <w:rsid w:val="009B36C0"/>
    <w:rsid w:val="009B3B23"/>
    <w:rsid w:val="009B3C15"/>
    <w:rsid w:val="009B3E2E"/>
    <w:rsid w:val="009B3FB9"/>
    <w:rsid w:val="009B4620"/>
    <w:rsid w:val="009B4937"/>
    <w:rsid w:val="009B4CCD"/>
    <w:rsid w:val="009B51E9"/>
    <w:rsid w:val="009B572F"/>
    <w:rsid w:val="009B5796"/>
    <w:rsid w:val="009B5A70"/>
    <w:rsid w:val="009B605D"/>
    <w:rsid w:val="009B6120"/>
    <w:rsid w:val="009B6170"/>
    <w:rsid w:val="009B6286"/>
    <w:rsid w:val="009B6359"/>
    <w:rsid w:val="009B6889"/>
    <w:rsid w:val="009B6B91"/>
    <w:rsid w:val="009B6CF9"/>
    <w:rsid w:val="009B6FD0"/>
    <w:rsid w:val="009B710B"/>
    <w:rsid w:val="009B72B8"/>
    <w:rsid w:val="009B72ED"/>
    <w:rsid w:val="009B7575"/>
    <w:rsid w:val="009B788E"/>
    <w:rsid w:val="009B7AC2"/>
    <w:rsid w:val="009C04C9"/>
    <w:rsid w:val="009C0715"/>
    <w:rsid w:val="009C0727"/>
    <w:rsid w:val="009C0731"/>
    <w:rsid w:val="009C07B6"/>
    <w:rsid w:val="009C0A10"/>
    <w:rsid w:val="009C0BDC"/>
    <w:rsid w:val="009C0C6D"/>
    <w:rsid w:val="009C0E1F"/>
    <w:rsid w:val="009C1355"/>
    <w:rsid w:val="009C1383"/>
    <w:rsid w:val="009C1511"/>
    <w:rsid w:val="009C1615"/>
    <w:rsid w:val="009C165D"/>
    <w:rsid w:val="009C1729"/>
    <w:rsid w:val="009C184F"/>
    <w:rsid w:val="009C1C7F"/>
    <w:rsid w:val="009C1F70"/>
    <w:rsid w:val="009C2256"/>
    <w:rsid w:val="009C22CC"/>
    <w:rsid w:val="009C2C3D"/>
    <w:rsid w:val="009C2D03"/>
    <w:rsid w:val="009C30AF"/>
    <w:rsid w:val="009C33BE"/>
    <w:rsid w:val="009C3530"/>
    <w:rsid w:val="009C36E7"/>
    <w:rsid w:val="009C395E"/>
    <w:rsid w:val="009C39FE"/>
    <w:rsid w:val="009C3D40"/>
    <w:rsid w:val="009C3EAE"/>
    <w:rsid w:val="009C3F4C"/>
    <w:rsid w:val="009C3FCD"/>
    <w:rsid w:val="009C4242"/>
    <w:rsid w:val="009C4890"/>
    <w:rsid w:val="009C492B"/>
    <w:rsid w:val="009C4C3A"/>
    <w:rsid w:val="009C514F"/>
    <w:rsid w:val="009C547D"/>
    <w:rsid w:val="009C54B1"/>
    <w:rsid w:val="009C5830"/>
    <w:rsid w:val="009C5E4A"/>
    <w:rsid w:val="009C5F44"/>
    <w:rsid w:val="009C60FA"/>
    <w:rsid w:val="009C6686"/>
    <w:rsid w:val="009C6912"/>
    <w:rsid w:val="009C6AE1"/>
    <w:rsid w:val="009C71FE"/>
    <w:rsid w:val="009C7325"/>
    <w:rsid w:val="009C7333"/>
    <w:rsid w:val="009C7756"/>
    <w:rsid w:val="009C7DAB"/>
    <w:rsid w:val="009D0C97"/>
    <w:rsid w:val="009D0D1B"/>
    <w:rsid w:val="009D1365"/>
    <w:rsid w:val="009D143C"/>
    <w:rsid w:val="009D1482"/>
    <w:rsid w:val="009D14BC"/>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2E1"/>
    <w:rsid w:val="009D490E"/>
    <w:rsid w:val="009D4A17"/>
    <w:rsid w:val="009D5B55"/>
    <w:rsid w:val="009D5B86"/>
    <w:rsid w:val="009D5C5B"/>
    <w:rsid w:val="009D5E65"/>
    <w:rsid w:val="009D66BA"/>
    <w:rsid w:val="009D70D7"/>
    <w:rsid w:val="009D72FF"/>
    <w:rsid w:val="009D78EE"/>
    <w:rsid w:val="009D7B96"/>
    <w:rsid w:val="009D7C46"/>
    <w:rsid w:val="009D7CC9"/>
    <w:rsid w:val="009D7D20"/>
    <w:rsid w:val="009E0114"/>
    <w:rsid w:val="009E02A3"/>
    <w:rsid w:val="009E03F1"/>
    <w:rsid w:val="009E0B85"/>
    <w:rsid w:val="009E0E11"/>
    <w:rsid w:val="009E12D8"/>
    <w:rsid w:val="009E1A36"/>
    <w:rsid w:val="009E1DF3"/>
    <w:rsid w:val="009E1E8A"/>
    <w:rsid w:val="009E1E9A"/>
    <w:rsid w:val="009E21EF"/>
    <w:rsid w:val="009E2271"/>
    <w:rsid w:val="009E23DD"/>
    <w:rsid w:val="009E26A2"/>
    <w:rsid w:val="009E2A16"/>
    <w:rsid w:val="009E2C7C"/>
    <w:rsid w:val="009E2D60"/>
    <w:rsid w:val="009E2D8D"/>
    <w:rsid w:val="009E3005"/>
    <w:rsid w:val="009E304B"/>
    <w:rsid w:val="009E315B"/>
    <w:rsid w:val="009E3393"/>
    <w:rsid w:val="009E3531"/>
    <w:rsid w:val="009E372C"/>
    <w:rsid w:val="009E3B3A"/>
    <w:rsid w:val="009E3E95"/>
    <w:rsid w:val="009E3EB5"/>
    <w:rsid w:val="009E40AB"/>
    <w:rsid w:val="009E41AF"/>
    <w:rsid w:val="009E4276"/>
    <w:rsid w:val="009E42C9"/>
    <w:rsid w:val="009E449B"/>
    <w:rsid w:val="009E464B"/>
    <w:rsid w:val="009E4AD4"/>
    <w:rsid w:val="009E4B79"/>
    <w:rsid w:val="009E50DD"/>
    <w:rsid w:val="009E53CC"/>
    <w:rsid w:val="009E54D5"/>
    <w:rsid w:val="009E566B"/>
    <w:rsid w:val="009E5696"/>
    <w:rsid w:val="009E581D"/>
    <w:rsid w:val="009E589A"/>
    <w:rsid w:val="009E5D58"/>
    <w:rsid w:val="009E5EB8"/>
    <w:rsid w:val="009E5FAA"/>
    <w:rsid w:val="009E61A6"/>
    <w:rsid w:val="009E63BE"/>
    <w:rsid w:val="009E6841"/>
    <w:rsid w:val="009E6E95"/>
    <w:rsid w:val="009E70A7"/>
    <w:rsid w:val="009E735F"/>
    <w:rsid w:val="009E757D"/>
    <w:rsid w:val="009E797E"/>
    <w:rsid w:val="009E7AB2"/>
    <w:rsid w:val="009E7B78"/>
    <w:rsid w:val="009E7B8E"/>
    <w:rsid w:val="009E7DBD"/>
    <w:rsid w:val="009E7E8C"/>
    <w:rsid w:val="009F01DC"/>
    <w:rsid w:val="009F02A9"/>
    <w:rsid w:val="009F0696"/>
    <w:rsid w:val="009F0D7B"/>
    <w:rsid w:val="009F0DFE"/>
    <w:rsid w:val="009F1137"/>
    <w:rsid w:val="009F1244"/>
    <w:rsid w:val="009F141F"/>
    <w:rsid w:val="009F151F"/>
    <w:rsid w:val="009F152E"/>
    <w:rsid w:val="009F1965"/>
    <w:rsid w:val="009F1C56"/>
    <w:rsid w:val="009F2128"/>
    <w:rsid w:val="009F225E"/>
    <w:rsid w:val="009F24B9"/>
    <w:rsid w:val="009F28C0"/>
    <w:rsid w:val="009F32DF"/>
    <w:rsid w:val="009F38D0"/>
    <w:rsid w:val="009F3AD2"/>
    <w:rsid w:val="009F3D03"/>
    <w:rsid w:val="009F3F99"/>
    <w:rsid w:val="009F4030"/>
    <w:rsid w:val="009F44B7"/>
    <w:rsid w:val="009F4900"/>
    <w:rsid w:val="009F4968"/>
    <w:rsid w:val="009F4E87"/>
    <w:rsid w:val="009F500F"/>
    <w:rsid w:val="009F5CA6"/>
    <w:rsid w:val="009F5CB2"/>
    <w:rsid w:val="009F5CB5"/>
    <w:rsid w:val="009F6527"/>
    <w:rsid w:val="009F6541"/>
    <w:rsid w:val="009F67E9"/>
    <w:rsid w:val="009F6F1B"/>
    <w:rsid w:val="009F6F23"/>
    <w:rsid w:val="009F71F5"/>
    <w:rsid w:val="009F7454"/>
    <w:rsid w:val="009F7B87"/>
    <w:rsid w:val="00A002E6"/>
    <w:rsid w:val="00A002EE"/>
    <w:rsid w:val="00A00401"/>
    <w:rsid w:val="00A00A03"/>
    <w:rsid w:val="00A00A67"/>
    <w:rsid w:val="00A00C76"/>
    <w:rsid w:val="00A00DA0"/>
    <w:rsid w:val="00A0107D"/>
    <w:rsid w:val="00A010F1"/>
    <w:rsid w:val="00A0110C"/>
    <w:rsid w:val="00A012D1"/>
    <w:rsid w:val="00A01CC9"/>
    <w:rsid w:val="00A01D53"/>
    <w:rsid w:val="00A01E7D"/>
    <w:rsid w:val="00A02366"/>
    <w:rsid w:val="00A024F3"/>
    <w:rsid w:val="00A0250A"/>
    <w:rsid w:val="00A028CD"/>
    <w:rsid w:val="00A028FD"/>
    <w:rsid w:val="00A032DA"/>
    <w:rsid w:val="00A03F44"/>
    <w:rsid w:val="00A04738"/>
    <w:rsid w:val="00A04CA0"/>
    <w:rsid w:val="00A053A9"/>
    <w:rsid w:val="00A057BE"/>
    <w:rsid w:val="00A05E85"/>
    <w:rsid w:val="00A06152"/>
    <w:rsid w:val="00A06799"/>
    <w:rsid w:val="00A06BE9"/>
    <w:rsid w:val="00A06DAB"/>
    <w:rsid w:val="00A06F9D"/>
    <w:rsid w:val="00A070BB"/>
    <w:rsid w:val="00A07652"/>
    <w:rsid w:val="00A0786A"/>
    <w:rsid w:val="00A07C88"/>
    <w:rsid w:val="00A07E33"/>
    <w:rsid w:val="00A07EFA"/>
    <w:rsid w:val="00A101BA"/>
    <w:rsid w:val="00A103D6"/>
    <w:rsid w:val="00A105F7"/>
    <w:rsid w:val="00A1099D"/>
    <w:rsid w:val="00A10B63"/>
    <w:rsid w:val="00A10C03"/>
    <w:rsid w:val="00A11569"/>
    <w:rsid w:val="00A11699"/>
    <w:rsid w:val="00A11B73"/>
    <w:rsid w:val="00A11D68"/>
    <w:rsid w:val="00A11F92"/>
    <w:rsid w:val="00A1202C"/>
    <w:rsid w:val="00A12436"/>
    <w:rsid w:val="00A13197"/>
    <w:rsid w:val="00A131EF"/>
    <w:rsid w:val="00A13286"/>
    <w:rsid w:val="00A132D8"/>
    <w:rsid w:val="00A1332A"/>
    <w:rsid w:val="00A133EB"/>
    <w:rsid w:val="00A1388A"/>
    <w:rsid w:val="00A13C57"/>
    <w:rsid w:val="00A13C5D"/>
    <w:rsid w:val="00A13DB2"/>
    <w:rsid w:val="00A13EA2"/>
    <w:rsid w:val="00A14B75"/>
    <w:rsid w:val="00A14B83"/>
    <w:rsid w:val="00A1512C"/>
    <w:rsid w:val="00A1524A"/>
    <w:rsid w:val="00A1525D"/>
    <w:rsid w:val="00A154DE"/>
    <w:rsid w:val="00A15700"/>
    <w:rsid w:val="00A15703"/>
    <w:rsid w:val="00A157DC"/>
    <w:rsid w:val="00A15ABF"/>
    <w:rsid w:val="00A15B86"/>
    <w:rsid w:val="00A15E51"/>
    <w:rsid w:val="00A16242"/>
    <w:rsid w:val="00A1685B"/>
    <w:rsid w:val="00A16BF7"/>
    <w:rsid w:val="00A16FB6"/>
    <w:rsid w:val="00A16FE5"/>
    <w:rsid w:val="00A1716C"/>
    <w:rsid w:val="00A1741D"/>
    <w:rsid w:val="00A17978"/>
    <w:rsid w:val="00A17982"/>
    <w:rsid w:val="00A179D9"/>
    <w:rsid w:val="00A20123"/>
    <w:rsid w:val="00A202CB"/>
    <w:rsid w:val="00A2054F"/>
    <w:rsid w:val="00A20560"/>
    <w:rsid w:val="00A2091B"/>
    <w:rsid w:val="00A20C1E"/>
    <w:rsid w:val="00A214CC"/>
    <w:rsid w:val="00A21AD2"/>
    <w:rsid w:val="00A21C90"/>
    <w:rsid w:val="00A21FC5"/>
    <w:rsid w:val="00A2225A"/>
    <w:rsid w:val="00A2271E"/>
    <w:rsid w:val="00A2299F"/>
    <w:rsid w:val="00A229B2"/>
    <w:rsid w:val="00A22B99"/>
    <w:rsid w:val="00A22C1C"/>
    <w:rsid w:val="00A22F4D"/>
    <w:rsid w:val="00A230ED"/>
    <w:rsid w:val="00A23333"/>
    <w:rsid w:val="00A233CA"/>
    <w:rsid w:val="00A2340C"/>
    <w:rsid w:val="00A23464"/>
    <w:rsid w:val="00A234DA"/>
    <w:rsid w:val="00A238BF"/>
    <w:rsid w:val="00A23C9B"/>
    <w:rsid w:val="00A23CC0"/>
    <w:rsid w:val="00A2421C"/>
    <w:rsid w:val="00A243DD"/>
    <w:rsid w:val="00A24557"/>
    <w:rsid w:val="00A24BA5"/>
    <w:rsid w:val="00A25319"/>
    <w:rsid w:val="00A25361"/>
    <w:rsid w:val="00A253F7"/>
    <w:rsid w:val="00A2557B"/>
    <w:rsid w:val="00A26177"/>
    <w:rsid w:val="00A26192"/>
    <w:rsid w:val="00A2656C"/>
    <w:rsid w:val="00A267CA"/>
    <w:rsid w:val="00A26903"/>
    <w:rsid w:val="00A26C77"/>
    <w:rsid w:val="00A26C97"/>
    <w:rsid w:val="00A2721E"/>
    <w:rsid w:val="00A27557"/>
    <w:rsid w:val="00A275EF"/>
    <w:rsid w:val="00A2774B"/>
    <w:rsid w:val="00A27A23"/>
    <w:rsid w:val="00A27AF7"/>
    <w:rsid w:val="00A3036D"/>
    <w:rsid w:val="00A303CE"/>
    <w:rsid w:val="00A30473"/>
    <w:rsid w:val="00A309BF"/>
    <w:rsid w:val="00A30A14"/>
    <w:rsid w:val="00A30A18"/>
    <w:rsid w:val="00A30C5D"/>
    <w:rsid w:val="00A30D4E"/>
    <w:rsid w:val="00A30DC2"/>
    <w:rsid w:val="00A30DFF"/>
    <w:rsid w:val="00A3130B"/>
    <w:rsid w:val="00A31B00"/>
    <w:rsid w:val="00A31BCD"/>
    <w:rsid w:val="00A31F7F"/>
    <w:rsid w:val="00A323E2"/>
    <w:rsid w:val="00A32413"/>
    <w:rsid w:val="00A32693"/>
    <w:rsid w:val="00A3277E"/>
    <w:rsid w:val="00A32E81"/>
    <w:rsid w:val="00A33041"/>
    <w:rsid w:val="00A330A6"/>
    <w:rsid w:val="00A33537"/>
    <w:rsid w:val="00A336C0"/>
    <w:rsid w:val="00A3378D"/>
    <w:rsid w:val="00A3390F"/>
    <w:rsid w:val="00A3392A"/>
    <w:rsid w:val="00A33B23"/>
    <w:rsid w:val="00A33C99"/>
    <w:rsid w:val="00A341BF"/>
    <w:rsid w:val="00A34443"/>
    <w:rsid w:val="00A34445"/>
    <w:rsid w:val="00A352CE"/>
    <w:rsid w:val="00A35C04"/>
    <w:rsid w:val="00A35DC0"/>
    <w:rsid w:val="00A35F04"/>
    <w:rsid w:val="00A3673A"/>
    <w:rsid w:val="00A3677C"/>
    <w:rsid w:val="00A36AA8"/>
    <w:rsid w:val="00A36BB0"/>
    <w:rsid w:val="00A36DEC"/>
    <w:rsid w:val="00A371DC"/>
    <w:rsid w:val="00A372CB"/>
    <w:rsid w:val="00A3776E"/>
    <w:rsid w:val="00A37D45"/>
    <w:rsid w:val="00A40039"/>
    <w:rsid w:val="00A400C2"/>
    <w:rsid w:val="00A400C4"/>
    <w:rsid w:val="00A40244"/>
    <w:rsid w:val="00A40268"/>
    <w:rsid w:val="00A402D5"/>
    <w:rsid w:val="00A404CE"/>
    <w:rsid w:val="00A405A9"/>
    <w:rsid w:val="00A40622"/>
    <w:rsid w:val="00A408D7"/>
    <w:rsid w:val="00A40AB7"/>
    <w:rsid w:val="00A4100C"/>
    <w:rsid w:val="00A4106A"/>
    <w:rsid w:val="00A4114F"/>
    <w:rsid w:val="00A4148A"/>
    <w:rsid w:val="00A414DA"/>
    <w:rsid w:val="00A4156D"/>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54B"/>
    <w:rsid w:val="00A435EB"/>
    <w:rsid w:val="00A43719"/>
    <w:rsid w:val="00A43731"/>
    <w:rsid w:val="00A4381C"/>
    <w:rsid w:val="00A439B8"/>
    <w:rsid w:val="00A43B15"/>
    <w:rsid w:val="00A43CC7"/>
    <w:rsid w:val="00A43D6E"/>
    <w:rsid w:val="00A43E15"/>
    <w:rsid w:val="00A44279"/>
    <w:rsid w:val="00A44794"/>
    <w:rsid w:val="00A44C0C"/>
    <w:rsid w:val="00A44D3F"/>
    <w:rsid w:val="00A44D8E"/>
    <w:rsid w:val="00A44FD7"/>
    <w:rsid w:val="00A4509A"/>
    <w:rsid w:val="00A45452"/>
    <w:rsid w:val="00A4589C"/>
    <w:rsid w:val="00A45996"/>
    <w:rsid w:val="00A46211"/>
    <w:rsid w:val="00A467FD"/>
    <w:rsid w:val="00A4699F"/>
    <w:rsid w:val="00A46B19"/>
    <w:rsid w:val="00A4710C"/>
    <w:rsid w:val="00A47199"/>
    <w:rsid w:val="00A472E5"/>
    <w:rsid w:val="00A472FE"/>
    <w:rsid w:val="00A477FA"/>
    <w:rsid w:val="00A47AC1"/>
    <w:rsid w:val="00A47E3E"/>
    <w:rsid w:val="00A47FEA"/>
    <w:rsid w:val="00A504D9"/>
    <w:rsid w:val="00A504DC"/>
    <w:rsid w:val="00A504E5"/>
    <w:rsid w:val="00A504F9"/>
    <w:rsid w:val="00A50CC7"/>
    <w:rsid w:val="00A50F56"/>
    <w:rsid w:val="00A50F83"/>
    <w:rsid w:val="00A510C4"/>
    <w:rsid w:val="00A512D2"/>
    <w:rsid w:val="00A51527"/>
    <w:rsid w:val="00A517BC"/>
    <w:rsid w:val="00A517EC"/>
    <w:rsid w:val="00A51C8E"/>
    <w:rsid w:val="00A51F85"/>
    <w:rsid w:val="00A5255F"/>
    <w:rsid w:val="00A526FD"/>
    <w:rsid w:val="00A5276F"/>
    <w:rsid w:val="00A528E6"/>
    <w:rsid w:val="00A535AF"/>
    <w:rsid w:val="00A540C6"/>
    <w:rsid w:val="00A5422C"/>
    <w:rsid w:val="00A544A0"/>
    <w:rsid w:val="00A54764"/>
    <w:rsid w:val="00A54914"/>
    <w:rsid w:val="00A54937"/>
    <w:rsid w:val="00A54E4C"/>
    <w:rsid w:val="00A5522C"/>
    <w:rsid w:val="00A55581"/>
    <w:rsid w:val="00A555D6"/>
    <w:rsid w:val="00A55706"/>
    <w:rsid w:val="00A55BC9"/>
    <w:rsid w:val="00A55D35"/>
    <w:rsid w:val="00A5601F"/>
    <w:rsid w:val="00A560D3"/>
    <w:rsid w:val="00A561C2"/>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E90"/>
    <w:rsid w:val="00A60F37"/>
    <w:rsid w:val="00A610E4"/>
    <w:rsid w:val="00A613FB"/>
    <w:rsid w:val="00A61A4D"/>
    <w:rsid w:val="00A61A77"/>
    <w:rsid w:val="00A61B8E"/>
    <w:rsid w:val="00A61DC8"/>
    <w:rsid w:val="00A61F28"/>
    <w:rsid w:val="00A61F30"/>
    <w:rsid w:val="00A62088"/>
    <w:rsid w:val="00A620BA"/>
    <w:rsid w:val="00A620F9"/>
    <w:rsid w:val="00A620FE"/>
    <w:rsid w:val="00A62225"/>
    <w:rsid w:val="00A62575"/>
    <w:rsid w:val="00A625DE"/>
    <w:rsid w:val="00A63171"/>
    <w:rsid w:val="00A63209"/>
    <w:rsid w:val="00A636BA"/>
    <w:rsid w:val="00A63DB2"/>
    <w:rsid w:val="00A64098"/>
    <w:rsid w:val="00A641F6"/>
    <w:rsid w:val="00A6450F"/>
    <w:rsid w:val="00A64645"/>
    <w:rsid w:val="00A646AC"/>
    <w:rsid w:val="00A64744"/>
    <w:rsid w:val="00A64E33"/>
    <w:rsid w:val="00A64E87"/>
    <w:rsid w:val="00A65492"/>
    <w:rsid w:val="00A654EB"/>
    <w:rsid w:val="00A655AD"/>
    <w:rsid w:val="00A65830"/>
    <w:rsid w:val="00A6590A"/>
    <w:rsid w:val="00A65CCD"/>
    <w:rsid w:val="00A660D6"/>
    <w:rsid w:val="00A66766"/>
    <w:rsid w:val="00A6690C"/>
    <w:rsid w:val="00A66B27"/>
    <w:rsid w:val="00A66CB6"/>
    <w:rsid w:val="00A6713D"/>
    <w:rsid w:val="00A67322"/>
    <w:rsid w:val="00A674F7"/>
    <w:rsid w:val="00A67BFE"/>
    <w:rsid w:val="00A67C6D"/>
    <w:rsid w:val="00A67D50"/>
    <w:rsid w:val="00A70065"/>
    <w:rsid w:val="00A7008F"/>
    <w:rsid w:val="00A701AF"/>
    <w:rsid w:val="00A701CF"/>
    <w:rsid w:val="00A70230"/>
    <w:rsid w:val="00A70460"/>
    <w:rsid w:val="00A709AF"/>
    <w:rsid w:val="00A709F9"/>
    <w:rsid w:val="00A70A6E"/>
    <w:rsid w:val="00A71075"/>
    <w:rsid w:val="00A71091"/>
    <w:rsid w:val="00A71522"/>
    <w:rsid w:val="00A7159E"/>
    <w:rsid w:val="00A71BC4"/>
    <w:rsid w:val="00A72B46"/>
    <w:rsid w:val="00A72BF4"/>
    <w:rsid w:val="00A72D15"/>
    <w:rsid w:val="00A72D18"/>
    <w:rsid w:val="00A72DC8"/>
    <w:rsid w:val="00A731D4"/>
    <w:rsid w:val="00A7320A"/>
    <w:rsid w:val="00A7323A"/>
    <w:rsid w:val="00A733CB"/>
    <w:rsid w:val="00A733F3"/>
    <w:rsid w:val="00A7388B"/>
    <w:rsid w:val="00A73A61"/>
    <w:rsid w:val="00A73FDC"/>
    <w:rsid w:val="00A74046"/>
    <w:rsid w:val="00A74136"/>
    <w:rsid w:val="00A74C22"/>
    <w:rsid w:val="00A74EB9"/>
    <w:rsid w:val="00A74F4A"/>
    <w:rsid w:val="00A75083"/>
    <w:rsid w:val="00A75599"/>
    <w:rsid w:val="00A75611"/>
    <w:rsid w:val="00A7578B"/>
    <w:rsid w:val="00A7593C"/>
    <w:rsid w:val="00A75973"/>
    <w:rsid w:val="00A75F4C"/>
    <w:rsid w:val="00A7643C"/>
    <w:rsid w:val="00A767A5"/>
    <w:rsid w:val="00A76898"/>
    <w:rsid w:val="00A76AB2"/>
    <w:rsid w:val="00A76CC6"/>
    <w:rsid w:val="00A76D67"/>
    <w:rsid w:val="00A770EF"/>
    <w:rsid w:val="00A77981"/>
    <w:rsid w:val="00A77B63"/>
    <w:rsid w:val="00A77BEE"/>
    <w:rsid w:val="00A77DC5"/>
    <w:rsid w:val="00A800CC"/>
    <w:rsid w:val="00A801DD"/>
    <w:rsid w:val="00A8056B"/>
    <w:rsid w:val="00A8084C"/>
    <w:rsid w:val="00A80B0B"/>
    <w:rsid w:val="00A80D83"/>
    <w:rsid w:val="00A80E88"/>
    <w:rsid w:val="00A80EDC"/>
    <w:rsid w:val="00A8132F"/>
    <w:rsid w:val="00A814D0"/>
    <w:rsid w:val="00A81812"/>
    <w:rsid w:val="00A8193B"/>
    <w:rsid w:val="00A81B15"/>
    <w:rsid w:val="00A81C1C"/>
    <w:rsid w:val="00A82966"/>
    <w:rsid w:val="00A829DD"/>
    <w:rsid w:val="00A82F59"/>
    <w:rsid w:val="00A833B6"/>
    <w:rsid w:val="00A83866"/>
    <w:rsid w:val="00A842B4"/>
    <w:rsid w:val="00A84453"/>
    <w:rsid w:val="00A8448C"/>
    <w:rsid w:val="00A84AF9"/>
    <w:rsid w:val="00A84E31"/>
    <w:rsid w:val="00A85038"/>
    <w:rsid w:val="00A85264"/>
    <w:rsid w:val="00A85455"/>
    <w:rsid w:val="00A85936"/>
    <w:rsid w:val="00A85A3F"/>
    <w:rsid w:val="00A85B17"/>
    <w:rsid w:val="00A85BB2"/>
    <w:rsid w:val="00A85DBC"/>
    <w:rsid w:val="00A8621F"/>
    <w:rsid w:val="00A86387"/>
    <w:rsid w:val="00A8651D"/>
    <w:rsid w:val="00A869E6"/>
    <w:rsid w:val="00A86DCB"/>
    <w:rsid w:val="00A871F1"/>
    <w:rsid w:val="00A87754"/>
    <w:rsid w:val="00A8786A"/>
    <w:rsid w:val="00A878E5"/>
    <w:rsid w:val="00A87904"/>
    <w:rsid w:val="00A87C95"/>
    <w:rsid w:val="00A90623"/>
    <w:rsid w:val="00A90969"/>
    <w:rsid w:val="00A90A21"/>
    <w:rsid w:val="00A90B43"/>
    <w:rsid w:val="00A90F70"/>
    <w:rsid w:val="00A9162F"/>
    <w:rsid w:val="00A91AC9"/>
    <w:rsid w:val="00A91B32"/>
    <w:rsid w:val="00A91CA8"/>
    <w:rsid w:val="00A91DA9"/>
    <w:rsid w:val="00A9258A"/>
    <w:rsid w:val="00A926D6"/>
    <w:rsid w:val="00A92727"/>
    <w:rsid w:val="00A92763"/>
    <w:rsid w:val="00A929CB"/>
    <w:rsid w:val="00A92A1B"/>
    <w:rsid w:val="00A930E0"/>
    <w:rsid w:val="00A937F8"/>
    <w:rsid w:val="00A93808"/>
    <w:rsid w:val="00A9389D"/>
    <w:rsid w:val="00A93C2E"/>
    <w:rsid w:val="00A94064"/>
    <w:rsid w:val="00A94EDF"/>
    <w:rsid w:val="00A9519E"/>
    <w:rsid w:val="00A952FC"/>
    <w:rsid w:val="00A9549B"/>
    <w:rsid w:val="00A957F9"/>
    <w:rsid w:val="00A95D6F"/>
    <w:rsid w:val="00A963E3"/>
    <w:rsid w:val="00A96F5C"/>
    <w:rsid w:val="00A97125"/>
    <w:rsid w:val="00A97AC5"/>
    <w:rsid w:val="00AA00A1"/>
    <w:rsid w:val="00AA0445"/>
    <w:rsid w:val="00AA0684"/>
    <w:rsid w:val="00AA127E"/>
    <w:rsid w:val="00AA1438"/>
    <w:rsid w:val="00AA169D"/>
    <w:rsid w:val="00AA1B6E"/>
    <w:rsid w:val="00AA1C2D"/>
    <w:rsid w:val="00AA1C54"/>
    <w:rsid w:val="00AA217A"/>
    <w:rsid w:val="00AA273D"/>
    <w:rsid w:val="00AA2EBF"/>
    <w:rsid w:val="00AA3167"/>
    <w:rsid w:val="00AA35BC"/>
    <w:rsid w:val="00AA35DC"/>
    <w:rsid w:val="00AA3B02"/>
    <w:rsid w:val="00AA3BB5"/>
    <w:rsid w:val="00AA40B9"/>
    <w:rsid w:val="00AA4456"/>
    <w:rsid w:val="00AA451D"/>
    <w:rsid w:val="00AA4737"/>
    <w:rsid w:val="00AA4C0E"/>
    <w:rsid w:val="00AA5030"/>
    <w:rsid w:val="00AA5748"/>
    <w:rsid w:val="00AA5FF4"/>
    <w:rsid w:val="00AA60A5"/>
    <w:rsid w:val="00AA6147"/>
    <w:rsid w:val="00AA62ED"/>
    <w:rsid w:val="00AA63BB"/>
    <w:rsid w:val="00AA6593"/>
    <w:rsid w:val="00AA6785"/>
    <w:rsid w:val="00AA6888"/>
    <w:rsid w:val="00AA6D41"/>
    <w:rsid w:val="00AA702F"/>
    <w:rsid w:val="00AA7284"/>
    <w:rsid w:val="00AA72AC"/>
    <w:rsid w:val="00AA7553"/>
    <w:rsid w:val="00AA75D8"/>
    <w:rsid w:val="00AA75F0"/>
    <w:rsid w:val="00AA77A4"/>
    <w:rsid w:val="00AA77F7"/>
    <w:rsid w:val="00AA79A0"/>
    <w:rsid w:val="00AA7A65"/>
    <w:rsid w:val="00AA7BCB"/>
    <w:rsid w:val="00AA7E82"/>
    <w:rsid w:val="00AA7FC6"/>
    <w:rsid w:val="00AB0566"/>
    <w:rsid w:val="00AB0811"/>
    <w:rsid w:val="00AB09DD"/>
    <w:rsid w:val="00AB0B11"/>
    <w:rsid w:val="00AB0CA4"/>
    <w:rsid w:val="00AB0D20"/>
    <w:rsid w:val="00AB0DA2"/>
    <w:rsid w:val="00AB0E5F"/>
    <w:rsid w:val="00AB0F42"/>
    <w:rsid w:val="00AB146F"/>
    <w:rsid w:val="00AB1588"/>
    <w:rsid w:val="00AB16F8"/>
    <w:rsid w:val="00AB18C3"/>
    <w:rsid w:val="00AB18D7"/>
    <w:rsid w:val="00AB1B26"/>
    <w:rsid w:val="00AB20F4"/>
    <w:rsid w:val="00AB2154"/>
    <w:rsid w:val="00AB2A26"/>
    <w:rsid w:val="00AB30DA"/>
    <w:rsid w:val="00AB33CB"/>
    <w:rsid w:val="00AB39B5"/>
    <w:rsid w:val="00AB3A0C"/>
    <w:rsid w:val="00AB3A39"/>
    <w:rsid w:val="00AB3BA2"/>
    <w:rsid w:val="00AB3FCF"/>
    <w:rsid w:val="00AB403D"/>
    <w:rsid w:val="00AB4556"/>
    <w:rsid w:val="00AB4629"/>
    <w:rsid w:val="00AB46AD"/>
    <w:rsid w:val="00AB46E2"/>
    <w:rsid w:val="00AB4B52"/>
    <w:rsid w:val="00AB4EE8"/>
    <w:rsid w:val="00AB518F"/>
    <w:rsid w:val="00AB56EB"/>
    <w:rsid w:val="00AB57AC"/>
    <w:rsid w:val="00AB6242"/>
    <w:rsid w:val="00AB6307"/>
    <w:rsid w:val="00AB65FB"/>
    <w:rsid w:val="00AB68D2"/>
    <w:rsid w:val="00AB6D1F"/>
    <w:rsid w:val="00AB6E69"/>
    <w:rsid w:val="00AB7141"/>
    <w:rsid w:val="00AB71FD"/>
    <w:rsid w:val="00AB7236"/>
    <w:rsid w:val="00AB7361"/>
    <w:rsid w:val="00AB73A5"/>
    <w:rsid w:val="00AB74AB"/>
    <w:rsid w:val="00AB74D5"/>
    <w:rsid w:val="00AB7ACF"/>
    <w:rsid w:val="00AB7B4F"/>
    <w:rsid w:val="00AB7E63"/>
    <w:rsid w:val="00AB7F53"/>
    <w:rsid w:val="00AC01BD"/>
    <w:rsid w:val="00AC05A7"/>
    <w:rsid w:val="00AC0751"/>
    <w:rsid w:val="00AC0860"/>
    <w:rsid w:val="00AC08BE"/>
    <w:rsid w:val="00AC0B0A"/>
    <w:rsid w:val="00AC0B1D"/>
    <w:rsid w:val="00AC0B3E"/>
    <w:rsid w:val="00AC0C7E"/>
    <w:rsid w:val="00AC1002"/>
    <w:rsid w:val="00AC14D4"/>
    <w:rsid w:val="00AC16E9"/>
    <w:rsid w:val="00AC183F"/>
    <w:rsid w:val="00AC1C9F"/>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17"/>
    <w:rsid w:val="00AC4FB0"/>
    <w:rsid w:val="00AC568F"/>
    <w:rsid w:val="00AC5915"/>
    <w:rsid w:val="00AC5975"/>
    <w:rsid w:val="00AC5B1B"/>
    <w:rsid w:val="00AC5EE8"/>
    <w:rsid w:val="00AC6230"/>
    <w:rsid w:val="00AC63E9"/>
    <w:rsid w:val="00AC66AC"/>
    <w:rsid w:val="00AC66F4"/>
    <w:rsid w:val="00AC68D1"/>
    <w:rsid w:val="00AC6F81"/>
    <w:rsid w:val="00AC70B9"/>
    <w:rsid w:val="00AC70C4"/>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1D"/>
    <w:rsid w:val="00AD2324"/>
    <w:rsid w:val="00AD24FE"/>
    <w:rsid w:val="00AD2B6C"/>
    <w:rsid w:val="00AD2BA9"/>
    <w:rsid w:val="00AD2BE9"/>
    <w:rsid w:val="00AD2DDC"/>
    <w:rsid w:val="00AD3086"/>
    <w:rsid w:val="00AD30D9"/>
    <w:rsid w:val="00AD3292"/>
    <w:rsid w:val="00AD37A2"/>
    <w:rsid w:val="00AD38B0"/>
    <w:rsid w:val="00AD3A49"/>
    <w:rsid w:val="00AD3BF5"/>
    <w:rsid w:val="00AD3C9A"/>
    <w:rsid w:val="00AD3DFC"/>
    <w:rsid w:val="00AD3DFD"/>
    <w:rsid w:val="00AD4038"/>
    <w:rsid w:val="00AD40A5"/>
    <w:rsid w:val="00AD43FC"/>
    <w:rsid w:val="00AD4609"/>
    <w:rsid w:val="00AD4678"/>
    <w:rsid w:val="00AD46D3"/>
    <w:rsid w:val="00AD47C5"/>
    <w:rsid w:val="00AD482E"/>
    <w:rsid w:val="00AD49C4"/>
    <w:rsid w:val="00AD49F9"/>
    <w:rsid w:val="00AD4B9D"/>
    <w:rsid w:val="00AD4D29"/>
    <w:rsid w:val="00AD541C"/>
    <w:rsid w:val="00AD5820"/>
    <w:rsid w:val="00AD5FC9"/>
    <w:rsid w:val="00AD610C"/>
    <w:rsid w:val="00AD618B"/>
    <w:rsid w:val="00AD618E"/>
    <w:rsid w:val="00AD6282"/>
    <w:rsid w:val="00AD6AC7"/>
    <w:rsid w:val="00AD6DDF"/>
    <w:rsid w:val="00AD74B2"/>
    <w:rsid w:val="00AD7773"/>
    <w:rsid w:val="00AE005F"/>
    <w:rsid w:val="00AE013D"/>
    <w:rsid w:val="00AE02D9"/>
    <w:rsid w:val="00AE0431"/>
    <w:rsid w:val="00AE06E5"/>
    <w:rsid w:val="00AE0A5C"/>
    <w:rsid w:val="00AE0AF6"/>
    <w:rsid w:val="00AE0DD5"/>
    <w:rsid w:val="00AE103A"/>
    <w:rsid w:val="00AE10F7"/>
    <w:rsid w:val="00AE118C"/>
    <w:rsid w:val="00AE1242"/>
    <w:rsid w:val="00AE127B"/>
    <w:rsid w:val="00AE1312"/>
    <w:rsid w:val="00AE15D2"/>
    <w:rsid w:val="00AE1937"/>
    <w:rsid w:val="00AE1960"/>
    <w:rsid w:val="00AE1B78"/>
    <w:rsid w:val="00AE1B9B"/>
    <w:rsid w:val="00AE1BBD"/>
    <w:rsid w:val="00AE276C"/>
    <w:rsid w:val="00AE28C3"/>
    <w:rsid w:val="00AE294C"/>
    <w:rsid w:val="00AE2A29"/>
    <w:rsid w:val="00AE2A73"/>
    <w:rsid w:val="00AE3094"/>
    <w:rsid w:val="00AE3254"/>
    <w:rsid w:val="00AE3348"/>
    <w:rsid w:val="00AE3382"/>
    <w:rsid w:val="00AE3B80"/>
    <w:rsid w:val="00AE3BF5"/>
    <w:rsid w:val="00AE40A4"/>
    <w:rsid w:val="00AE4144"/>
    <w:rsid w:val="00AE426E"/>
    <w:rsid w:val="00AE439F"/>
    <w:rsid w:val="00AE4862"/>
    <w:rsid w:val="00AE4A6A"/>
    <w:rsid w:val="00AE4E17"/>
    <w:rsid w:val="00AE4F34"/>
    <w:rsid w:val="00AE4F4B"/>
    <w:rsid w:val="00AE5297"/>
    <w:rsid w:val="00AE53A1"/>
    <w:rsid w:val="00AE5CA9"/>
    <w:rsid w:val="00AE6570"/>
    <w:rsid w:val="00AE69C3"/>
    <w:rsid w:val="00AE6BCE"/>
    <w:rsid w:val="00AE7072"/>
    <w:rsid w:val="00AE729C"/>
    <w:rsid w:val="00AE72D5"/>
    <w:rsid w:val="00AE77CD"/>
    <w:rsid w:val="00AE78E1"/>
    <w:rsid w:val="00AE7B42"/>
    <w:rsid w:val="00AF034A"/>
    <w:rsid w:val="00AF05E6"/>
    <w:rsid w:val="00AF079E"/>
    <w:rsid w:val="00AF09A9"/>
    <w:rsid w:val="00AF09F0"/>
    <w:rsid w:val="00AF0BD7"/>
    <w:rsid w:val="00AF0EE5"/>
    <w:rsid w:val="00AF0F5E"/>
    <w:rsid w:val="00AF0F9A"/>
    <w:rsid w:val="00AF1147"/>
    <w:rsid w:val="00AF1EB7"/>
    <w:rsid w:val="00AF27CF"/>
    <w:rsid w:val="00AF282E"/>
    <w:rsid w:val="00AF28BA"/>
    <w:rsid w:val="00AF292D"/>
    <w:rsid w:val="00AF295D"/>
    <w:rsid w:val="00AF2A4E"/>
    <w:rsid w:val="00AF2DA1"/>
    <w:rsid w:val="00AF2EAD"/>
    <w:rsid w:val="00AF2FF6"/>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484"/>
    <w:rsid w:val="00AF5A85"/>
    <w:rsid w:val="00AF5C0C"/>
    <w:rsid w:val="00AF6171"/>
    <w:rsid w:val="00AF6207"/>
    <w:rsid w:val="00AF6244"/>
    <w:rsid w:val="00AF6306"/>
    <w:rsid w:val="00AF6409"/>
    <w:rsid w:val="00AF65D7"/>
    <w:rsid w:val="00AF67F0"/>
    <w:rsid w:val="00AF746C"/>
    <w:rsid w:val="00AF754B"/>
    <w:rsid w:val="00AF798E"/>
    <w:rsid w:val="00B0053B"/>
    <w:rsid w:val="00B00691"/>
    <w:rsid w:val="00B00AFF"/>
    <w:rsid w:val="00B00B34"/>
    <w:rsid w:val="00B00C03"/>
    <w:rsid w:val="00B00D97"/>
    <w:rsid w:val="00B01168"/>
    <w:rsid w:val="00B0116A"/>
    <w:rsid w:val="00B018BD"/>
    <w:rsid w:val="00B01F30"/>
    <w:rsid w:val="00B0269A"/>
    <w:rsid w:val="00B02727"/>
    <w:rsid w:val="00B02A9F"/>
    <w:rsid w:val="00B02CC0"/>
    <w:rsid w:val="00B02D27"/>
    <w:rsid w:val="00B03197"/>
    <w:rsid w:val="00B0358A"/>
    <w:rsid w:val="00B037A7"/>
    <w:rsid w:val="00B03935"/>
    <w:rsid w:val="00B03CFC"/>
    <w:rsid w:val="00B03D53"/>
    <w:rsid w:val="00B03F16"/>
    <w:rsid w:val="00B04036"/>
    <w:rsid w:val="00B0411A"/>
    <w:rsid w:val="00B041FD"/>
    <w:rsid w:val="00B0493A"/>
    <w:rsid w:val="00B04EBE"/>
    <w:rsid w:val="00B04EE3"/>
    <w:rsid w:val="00B051EB"/>
    <w:rsid w:val="00B0545B"/>
    <w:rsid w:val="00B055D8"/>
    <w:rsid w:val="00B05657"/>
    <w:rsid w:val="00B05C4B"/>
    <w:rsid w:val="00B05D10"/>
    <w:rsid w:val="00B05ED9"/>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902"/>
    <w:rsid w:val="00B07DCE"/>
    <w:rsid w:val="00B07FAB"/>
    <w:rsid w:val="00B100C7"/>
    <w:rsid w:val="00B10210"/>
    <w:rsid w:val="00B10346"/>
    <w:rsid w:val="00B10423"/>
    <w:rsid w:val="00B10BA1"/>
    <w:rsid w:val="00B11127"/>
    <w:rsid w:val="00B118DE"/>
    <w:rsid w:val="00B12275"/>
    <w:rsid w:val="00B12414"/>
    <w:rsid w:val="00B127D6"/>
    <w:rsid w:val="00B12818"/>
    <w:rsid w:val="00B12839"/>
    <w:rsid w:val="00B1296F"/>
    <w:rsid w:val="00B12B6B"/>
    <w:rsid w:val="00B12BDE"/>
    <w:rsid w:val="00B12D20"/>
    <w:rsid w:val="00B13122"/>
    <w:rsid w:val="00B1330F"/>
    <w:rsid w:val="00B134CF"/>
    <w:rsid w:val="00B134E2"/>
    <w:rsid w:val="00B1356C"/>
    <w:rsid w:val="00B13C40"/>
    <w:rsid w:val="00B13C4D"/>
    <w:rsid w:val="00B13D51"/>
    <w:rsid w:val="00B13E17"/>
    <w:rsid w:val="00B14247"/>
    <w:rsid w:val="00B145D8"/>
    <w:rsid w:val="00B14788"/>
    <w:rsid w:val="00B149E8"/>
    <w:rsid w:val="00B14CD9"/>
    <w:rsid w:val="00B14DFF"/>
    <w:rsid w:val="00B14E06"/>
    <w:rsid w:val="00B1607B"/>
    <w:rsid w:val="00B1625E"/>
    <w:rsid w:val="00B163D9"/>
    <w:rsid w:val="00B16697"/>
    <w:rsid w:val="00B168B4"/>
    <w:rsid w:val="00B16F7A"/>
    <w:rsid w:val="00B17720"/>
    <w:rsid w:val="00B1773B"/>
    <w:rsid w:val="00B177AB"/>
    <w:rsid w:val="00B177E5"/>
    <w:rsid w:val="00B17A85"/>
    <w:rsid w:val="00B17DAA"/>
    <w:rsid w:val="00B200BC"/>
    <w:rsid w:val="00B2029C"/>
    <w:rsid w:val="00B20319"/>
    <w:rsid w:val="00B20347"/>
    <w:rsid w:val="00B20437"/>
    <w:rsid w:val="00B204DA"/>
    <w:rsid w:val="00B20507"/>
    <w:rsid w:val="00B205E2"/>
    <w:rsid w:val="00B206D4"/>
    <w:rsid w:val="00B20752"/>
    <w:rsid w:val="00B207B5"/>
    <w:rsid w:val="00B20A9D"/>
    <w:rsid w:val="00B20E7E"/>
    <w:rsid w:val="00B2110B"/>
    <w:rsid w:val="00B211DA"/>
    <w:rsid w:val="00B21528"/>
    <w:rsid w:val="00B216CD"/>
    <w:rsid w:val="00B218BE"/>
    <w:rsid w:val="00B21F17"/>
    <w:rsid w:val="00B21F4B"/>
    <w:rsid w:val="00B21FA9"/>
    <w:rsid w:val="00B22036"/>
    <w:rsid w:val="00B22090"/>
    <w:rsid w:val="00B22400"/>
    <w:rsid w:val="00B22EFF"/>
    <w:rsid w:val="00B2369D"/>
    <w:rsid w:val="00B239B3"/>
    <w:rsid w:val="00B23B11"/>
    <w:rsid w:val="00B23B60"/>
    <w:rsid w:val="00B23C52"/>
    <w:rsid w:val="00B23CBD"/>
    <w:rsid w:val="00B23FCF"/>
    <w:rsid w:val="00B245CC"/>
    <w:rsid w:val="00B248C9"/>
    <w:rsid w:val="00B24FF4"/>
    <w:rsid w:val="00B251CE"/>
    <w:rsid w:val="00B25218"/>
    <w:rsid w:val="00B254C8"/>
    <w:rsid w:val="00B256FD"/>
    <w:rsid w:val="00B25A21"/>
    <w:rsid w:val="00B25D9C"/>
    <w:rsid w:val="00B26576"/>
    <w:rsid w:val="00B26814"/>
    <w:rsid w:val="00B26A8C"/>
    <w:rsid w:val="00B27019"/>
    <w:rsid w:val="00B27312"/>
    <w:rsid w:val="00B27482"/>
    <w:rsid w:val="00B275BF"/>
    <w:rsid w:val="00B27889"/>
    <w:rsid w:val="00B27A37"/>
    <w:rsid w:val="00B27D24"/>
    <w:rsid w:val="00B27E48"/>
    <w:rsid w:val="00B27ECF"/>
    <w:rsid w:val="00B27EF9"/>
    <w:rsid w:val="00B27F9F"/>
    <w:rsid w:val="00B30067"/>
    <w:rsid w:val="00B300C3"/>
    <w:rsid w:val="00B30371"/>
    <w:rsid w:val="00B30D3B"/>
    <w:rsid w:val="00B30F45"/>
    <w:rsid w:val="00B311B9"/>
    <w:rsid w:val="00B311DA"/>
    <w:rsid w:val="00B315CC"/>
    <w:rsid w:val="00B318E3"/>
    <w:rsid w:val="00B31A75"/>
    <w:rsid w:val="00B31E6C"/>
    <w:rsid w:val="00B32138"/>
    <w:rsid w:val="00B32286"/>
    <w:rsid w:val="00B322D9"/>
    <w:rsid w:val="00B32345"/>
    <w:rsid w:val="00B325F9"/>
    <w:rsid w:val="00B3269E"/>
    <w:rsid w:val="00B3282D"/>
    <w:rsid w:val="00B329E4"/>
    <w:rsid w:val="00B32B13"/>
    <w:rsid w:val="00B32C2E"/>
    <w:rsid w:val="00B32E59"/>
    <w:rsid w:val="00B32F17"/>
    <w:rsid w:val="00B33106"/>
    <w:rsid w:val="00B334A3"/>
    <w:rsid w:val="00B3368A"/>
    <w:rsid w:val="00B33698"/>
    <w:rsid w:val="00B336FB"/>
    <w:rsid w:val="00B33759"/>
    <w:rsid w:val="00B33916"/>
    <w:rsid w:val="00B33922"/>
    <w:rsid w:val="00B33B86"/>
    <w:rsid w:val="00B33CBE"/>
    <w:rsid w:val="00B34109"/>
    <w:rsid w:val="00B34114"/>
    <w:rsid w:val="00B34177"/>
    <w:rsid w:val="00B345A4"/>
    <w:rsid w:val="00B347AC"/>
    <w:rsid w:val="00B34E41"/>
    <w:rsid w:val="00B34FD2"/>
    <w:rsid w:val="00B350BA"/>
    <w:rsid w:val="00B359A5"/>
    <w:rsid w:val="00B361EE"/>
    <w:rsid w:val="00B362D9"/>
    <w:rsid w:val="00B363DD"/>
    <w:rsid w:val="00B36766"/>
    <w:rsid w:val="00B36C8B"/>
    <w:rsid w:val="00B36EA4"/>
    <w:rsid w:val="00B36F5E"/>
    <w:rsid w:val="00B3723F"/>
    <w:rsid w:val="00B376E2"/>
    <w:rsid w:val="00B3772C"/>
    <w:rsid w:val="00B3783A"/>
    <w:rsid w:val="00B379D8"/>
    <w:rsid w:val="00B37C77"/>
    <w:rsid w:val="00B37CAE"/>
    <w:rsid w:val="00B37FEA"/>
    <w:rsid w:val="00B40313"/>
    <w:rsid w:val="00B40380"/>
    <w:rsid w:val="00B40566"/>
    <w:rsid w:val="00B40651"/>
    <w:rsid w:val="00B406F2"/>
    <w:rsid w:val="00B40AE2"/>
    <w:rsid w:val="00B40D4B"/>
    <w:rsid w:val="00B40DF2"/>
    <w:rsid w:val="00B40F98"/>
    <w:rsid w:val="00B412E0"/>
    <w:rsid w:val="00B41787"/>
    <w:rsid w:val="00B41C9B"/>
    <w:rsid w:val="00B41E26"/>
    <w:rsid w:val="00B42350"/>
    <w:rsid w:val="00B42E78"/>
    <w:rsid w:val="00B4329A"/>
    <w:rsid w:val="00B4329D"/>
    <w:rsid w:val="00B43306"/>
    <w:rsid w:val="00B43370"/>
    <w:rsid w:val="00B433C9"/>
    <w:rsid w:val="00B43983"/>
    <w:rsid w:val="00B440C5"/>
    <w:rsid w:val="00B4455A"/>
    <w:rsid w:val="00B4461C"/>
    <w:rsid w:val="00B44AB3"/>
    <w:rsid w:val="00B45040"/>
    <w:rsid w:val="00B45158"/>
    <w:rsid w:val="00B451D4"/>
    <w:rsid w:val="00B455CF"/>
    <w:rsid w:val="00B458D4"/>
    <w:rsid w:val="00B45A2C"/>
    <w:rsid w:val="00B46125"/>
    <w:rsid w:val="00B4633F"/>
    <w:rsid w:val="00B464DE"/>
    <w:rsid w:val="00B47517"/>
    <w:rsid w:val="00B47689"/>
    <w:rsid w:val="00B476A7"/>
    <w:rsid w:val="00B47929"/>
    <w:rsid w:val="00B47A71"/>
    <w:rsid w:val="00B47EC5"/>
    <w:rsid w:val="00B500CE"/>
    <w:rsid w:val="00B5037E"/>
    <w:rsid w:val="00B507B4"/>
    <w:rsid w:val="00B50916"/>
    <w:rsid w:val="00B50D05"/>
    <w:rsid w:val="00B50F9A"/>
    <w:rsid w:val="00B51010"/>
    <w:rsid w:val="00B510D5"/>
    <w:rsid w:val="00B51493"/>
    <w:rsid w:val="00B51542"/>
    <w:rsid w:val="00B51655"/>
    <w:rsid w:val="00B516A3"/>
    <w:rsid w:val="00B5172E"/>
    <w:rsid w:val="00B51748"/>
    <w:rsid w:val="00B51FB0"/>
    <w:rsid w:val="00B52199"/>
    <w:rsid w:val="00B524D8"/>
    <w:rsid w:val="00B52734"/>
    <w:rsid w:val="00B5289D"/>
    <w:rsid w:val="00B52A01"/>
    <w:rsid w:val="00B52CD0"/>
    <w:rsid w:val="00B52D5E"/>
    <w:rsid w:val="00B532BB"/>
    <w:rsid w:val="00B534F9"/>
    <w:rsid w:val="00B53DDF"/>
    <w:rsid w:val="00B53E31"/>
    <w:rsid w:val="00B54059"/>
    <w:rsid w:val="00B54236"/>
    <w:rsid w:val="00B542DE"/>
    <w:rsid w:val="00B5437C"/>
    <w:rsid w:val="00B544E5"/>
    <w:rsid w:val="00B54704"/>
    <w:rsid w:val="00B547CF"/>
    <w:rsid w:val="00B547D7"/>
    <w:rsid w:val="00B5488E"/>
    <w:rsid w:val="00B54A22"/>
    <w:rsid w:val="00B54A49"/>
    <w:rsid w:val="00B54FB3"/>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4D4"/>
    <w:rsid w:val="00B6081F"/>
    <w:rsid w:val="00B6089D"/>
    <w:rsid w:val="00B609D8"/>
    <w:rsid w:val="00B613FD"/>
    <w:rsid w:val="00B6140C"/>
    <w:rsid w:val="00B61947"/>
    <w:rsid w:val="00B61BBF"/>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C"/>
    <w:rsid w:val="00B66791"/>
    <w:rsid w:val="00B667F0"/>
    <w:rsid w:val="00B66C1B"/>
    <w:rsid w:val="00B66CA1"/>
    <w:rsid w:val="00B66DA4"/>
    <w:rsid w:val="00B66F7C"/>
    <w:rsid w:val="00B6745E"/>
    <w:rsid w:val="00B675BB"/>
    <w:rsid w:val="00B67632"/>
    <w:rsid w:val="00B67B4F"/>
    <w:rsid w:val="00B67B70"/>
    <w:rsid w:val="00B67B71"/>
    <w:rsid w:val="00B67E76"/>
    <w:rsid w:val="00B700DC"/>
    <w:rsid w:val="00B703EF"/>
    <w:rsid w:val="00B70415"/>
    <w:rsid w:val="00B706D2"/>
    <w:rsid w:val="00B70790"/>
    <w:rsid w:val="00B70804"/>
    <w:rsid w:val="00B70805"/>
    <w:rsid w:val="00B70A7B"/>
    <w:rsid w:val="00B70B7A"/>
    <w:rsid w:val="00B70E22"/>
    <w:rsid w:val="00B71480"/>
    <w:rsid w:val="00B714E7"/>
    <w:rsid w:val="00B7189F"/>
    <w:rsid w:val="00B71A21"/>
    <w:rsid w:val="00B71BC0"/>
    <w:rsid w:val="00B71D7A"/>
    <w:rsid w:val="00B71F4E"/>
    <w:rsid w:val="00B7223C"/>
    <w:rsid w:val="00B72386"/>
    <w:rsid w:val="00B7295A"/>
    <w:rsid w:val="00B7299F"/>
    <w:rsid w:val="00B72C43"/>
    <w:rsid w:val="00B72D51"/>
    <w:rsid w:val="00B7309D"/>
    <w:rsid w:val="00B7347D"/>
    <w:rsid w:val="00B73610"/>
    <w:rsid w:val="00B73954"/>
    <w:rsid w:val="00B73A16"/>
    <w:rsid w:val="00B749D1"/>
    <w:rsid w:val="00B75939"/>
    <w:rsid w:val="00B75A33"/>
    <w:rsid w:val="00B75B8C"/>
    <w:rsid w:val="00B75D40"/>
    <w:rsid w:val="00B75D85"/>
    <w:rsid w:val="00B7637F"/>
    <w:rsid w:val="00B76754"/>
    <w:rsid w:val="00B76B6D"/>
    <w:rsid w:val="00B7759C"/>
    <w:rsid w:val="00B801D3"/>
    <w:rsid w:val="00B802F9"/>
    <w:rsid w:val="00B80374"/>
    <w:rsid w:val="00B8049A"/>
    <w:rsid w:val="00B8065F"/>
    <w:rsid w:val="00B80678"/>
    <w:rsid w:val="00B806F3"/>
    <w:rsid w:val="00B808F7"/>
    <w:rsid w:val="00B809A2"/>
    <w:rsid w:val="00B80D81"/>
    <w:rsid w:val="00B80ECB"/>
    <w:rsid w:val="00B80F90"/>
    <w:rsid w:val="00B80F9D"/>
    <w:rsid w:val="00B8101A"/>
    <w:rsid w:val="00B81206"/>
    <w:rsid w:val="00B8140B"/>
    <w:rsid w:val="00B817F9"/>
    <w:rsid w:val="00B81821"/>
    <w:rsid w:val="00B81A9E"/>
    <w:rsid w:val="00B81BD1"/>
    <w:rsid w:val="00B81CC8"/>
    <w:rsid w:val="00B81D14"/>
    <w:rsid w:val="00B81DF5"/>
    <w:rsid w:val="00B82065"/>
    <w:rsid w:val="00B82142"/>
    <w:rsid w:val="00B82759"/>
    <w:rsid w:val="00B82CE6"/>
    <w:rsid w:val="00B82DB8"/>
    <w:rsid w:val="00B8327B"/>
    <w:rsid w:val="00B83288"/>
    <w:rsid w:val="00B83ABA"/>
    <w:rsid w:val="00B83D99"/>
    <w:rsid w:val="00B840BA"/>
    <w:rsid w:val="00B8410E"/>
    <w:rsid w:val="00B8441C"/>
    <w:rsid w:val="00B8446C"/>
    <w:rsid w:val="00B84D67"/>
    <w:rsid w:val="00B8569D"/>
    <w:rsid w:val="00B85DCC"/>
    <w:rsid w:val="00B85E50"/>
    <w:rsid w:val="00B85EF6"/>
    <w:rsid w:val="00B8627F"/>
    <w:rsid w:val="00B865F3"/>
    <w:rsid w:val="00B865F8"/>
    <w:rsid w:val="00B86E43"/>
    <w:rsid w:val="00B873A7"/>
    <w:rsid w:val="00B87719"/>
    <w:rsid w:val="00B87903"/>
    <w:rsid w:val="00B879DC"/>
    <w:rsid w:val="00B87B6C"/>
    <w:rsid w:val="00B87DB7"/>
    <w:rsid w:val="00B87EA6"/>
    <w:rsid w:val="00B90847"/>
    <w:rsid w:val="00B90B94"/>
    <w:rsid w:val="00B910FF"/>
    <w:rsid w:val="00B91168"/>
    <w:rsid w:val="00B91A22"/>
    <w:rsid w:val="00B9200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A4E"/>
    <w:rsid w:val="00B95E20"/>
    <w:rsid w:val="00B95F19"/>
    <w:rsid w:val="00B95F70"/>
    <w:rsid w:val="00B9615D"/>
    <w:rsid w:val="00B9620B"/>
    <w:rsid w:val="00B96245"/>
    <w:rsid w:val="00B96503"/>
    <w:rsid w:val="00B96615"/>
    <w:rsid w:val="00B9673C"/>
    <w:rsid w:val="00B96B01"/>
    <w:rsid w:val="00B96C82"/>
    <w:rsid w:val="00B96CD7"/>
    <w:rsid w:val="00B96FE9"/>
    <w:rsid w:val="00B97797"/>
    <w:rsid w:val="00B97818"/>
    <w:rsid w:val="00B97974"/>
    <w:rsid w:val="00B97A8D"/>
    <w:rsid w:val="00B97EE1"/>
    <w:rsid w:val="00B97F3C"/>
    <w:rsid w:val="00B97F9A"/>
    <w:rsid w:val="00BA0398"/>
    <w:rsid w:val="00BA0438"/>
    <w:rsid w:val="00BA0737"/>
    <w:rsid w:val="00BA09E6"/>
    <w:rsid w:val="00BA0A9C"/>
    <w:rsid w:val="00BA0DA7"/>
    <w:rsid w:val="00BA101C"/>
    <w:rsid w:val="00BA13D4"/>
    <w:rsid w:val="00BA13E8"/>
    <w:rsid w:val="00BA1670"/>
    <w:rsid w:val="00BA1FC8"/>
    <w:rsid w:val="00BA21E0"/>
    <w:rsid w:val="00BA28EB"/>
    <w:rsid w:val="00BA2A7F"/>
    <w:rsid w:val="00BA2D1B"/>
    <w:rsid w:val="00BA2E23"/>
    <w:rsid w:val="00BA3103"/>
    <w:rsid w:val="00BA3221"/>
    <w:rsid w:val="00BA32DE"/>
    <w:rsid w:val="00BA34DB"/>
    <w:rsid w:val="00BA360B"/>
    <w:rsid w:val="00BA39EF"/>
    <w:rsid w:val="00BA3CEA"/>
    <w:rsid w:val="00BA3FA8"/>
    <w:rsid w:val="00BA458F"/>
    <w:rsid w:val="00BA4AF6"/>
    <w:rsid w:val="00BA4D68"/>
    <w:rsid w:val="00BA5559"/>
    <w:rsid w:val="00BA56DD"/>
    <w:rsid w:val="00BA59E4"/>
    <w:rsid w:val="00BA5C62"/>
    <w:rsid w:val="00BA5F16"/>
    <w:rsid w:val="00BA608D"/>
    <w:rsid w:val="00BA655B"/>
    <w:rsid w:val="00BA692B"/>
    <w:rsid w:val="00BA69CE"/>
    <w:rsid w:val="00BA6CAB"/>
    <w:rsid w:val="00BA6CBF"/>
    <w:rsid w:val="00BA6D15"/>
    <w:rsid w:val="00BA6F45"/>
    <w:rsid w:val="00BA707D"/>
    <w:rsid w:val="00BA72C4"/>
    <w:rsid w:val="00BA743C"/>
    <w:rsid w:val="00BA783C"/>
    <w:rsid w:val="00BA7B94"/>
    <w:rsid w:val="00BA7E38"/>
    <w:rsid w:val="00BB02C4"/>
    <w:rsid w:val="00BB02DD"/>
    <w:rsid w:val="00BB0405"/>
    <w:rsid w:val="00BB04A2"/>
    <w:rsid w:val="00BB04C5"/>
    <w:rsid w:val="00BB0597"/>
    <w:rsid w:val="00BB0708"/>
    <w:rsid w:val="00BB077F"/>
    <w:rsid w:val="00BB142C"/>
    <w:rsid w:val="00BB14F0"/>
    <w:rsid w:val="00BB1976"/>
    <w:rsid w:val="00BB200C"/>
    <w:rsid w:val="00BB207D"/>
    <w:rsid w:val="00BB2411"/>
    <w:rsid w:val="00BB2B39"/>
    <w:rsid w:val="00BB2BF8"/>
    <w:rsid w:val="00BB3489"/>
    <w:rsid w:val="00BB367E"/>
    <w:rsid w:val="00BB390D"/>
    <w:rsid w:val="00BB3A0A"/>
    <w:rsid w:val="00BB3D8D"/>
    <w:rsid w:val="00BB3DBB"/>
    <w:rsid w:val="00BB3FD6"/>
    <w:rsid w:val="00BB4882"/>
    <w:rsid w:val="00BB5041"/>
    <w:rsid w:val="00BB51C2"/>
    <w:rsid w:val="00BB51E0"/>
    <w:rsid w:val="00BB530F"/>
    <w:rsid w:val="00BB532F"/>
    <w:rsid w:val="00BB5971"/>
    <w:rsid w:val="00BB5E3C"/>
    <w:rsid w:val="00BB5EF1"/>
    <w:rsid w:val="00BB6469"/>
    <w:rsid w:val="00BB652C"/>
    <w:rsid w:val="00BB655E"/>
    <w:rsid w:val="00BB668F"/>
    <w:rsid w:val="00BB6A45"/>
    <w:rsid w:val="00BB7233"/>
    <w:rsid w:val="00BB73E0"/>
    <w:rsid w:val="00BB771B"/>
    <w:rsid w:val="00BB7A4B"/>
    <w:rsid w:val="00BB7B13"/>
    <w:rsid w:val="00BC0018"/>
    <w:rsid w:val="00BC02B3"/>
    <w:rsid w:val="00BC03EA"/>
    <w:rsid w:val="00BC0547"/>
    <w:rsid w:val="00BC0605"/>
    <w:rsid w:val="00BC0B0D"/>
    <w:rsid w:val="00BC0B70"/>
    <w:rsid w:val="00BC0F87"/>
    <w:rsid w:val="00BC1168"/>
    <w:rsid w:val="00BC13EE"/>
    <w:rsid w:val="00BC14FA"/>
    <w:rsid w:val="00BC1877"/>
    <w:rsid w:val="00BC1F89"/>
    <w:rsid w:val="00BC21A5"/>
    <w:rsid w:val="00BC21FC"/>
    <w:rsid w:val="00BC2273"/>
    <w:rsid w:val="00BC260D"/>
    <w:rsid w:val="00BC2735"/>
    <w:rsid w:val="00BC2AC3"/>
    <w:rsid w:val="00BC2C12"/>
    <w:rsid w:val="00BC2C25"/>
    <w:rsid w:val="00BC2CCD"/>
    <w:rsid w:val="00BC2E39"/>
    <w:rsid w:val="00BC2F1A"/>
    <w:rsid w:val="00BC3430"/>
    <w:rsid w:val="00BC344C"/>
    <w:rsid w:val="00BC352E"/>
    <w:rsid w:val="00BC3620"/>
    <w:rsid w:val="00BC3BAE"/>
    <w:rsid w:val="00BC3D6E"/>
    <w:rsid w:val="00BC3FD8"/>
    <w:rsid w:val="00BC4089"/>
    <w:rsid w:val="00BC428E"/>
    <w:rsid w:val="00BC43F2"/>
    <w:rsid w:val="00BC4848"/>
    <w:rsid w:val="00BC4F1B"/>
    <w:rsid w:val="00BC4FDE"/>
    <w:rsid w:val="00BC5203"/>
    <w:rsid w:val="00BC548F"/>
    <w:rsid w:val="00BC58F1"/>
    <w:rsid w:val="00BC59AB"/>
    <w:rsid w:val="00BC5F05"/>
    <w:rsid w:val="00BC6156"/>
    <w:rsid w:val="00BC6262"/>
    <w:rsid w:val="00BC694B"/>
    <w:rsid w:val="00BC6975"/>
    <w:rsid w:val="00BC6CA4"/>
    <w:rsid w:val="00BC6D50"/>
    <w:rsid w:val="00BC6E0F"/>
    <w:rsid w:val="00BC6F20"/>
    <w:rsid w:val="00BC6FF4"/>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3DF"/>
    <w:rsid w:val="00BD2411"/>
    <w:rsid w:val="00BD25B9"/>
    <w:rsid w:val="00BD2DC3"/>
    <w:rsid w:val="00BD2E79"/>
    <w:rsid w:val="00BD3241"/>
    <w:rsid w:val="00BD33E1"/>
    <w:rsid w:val="00BD3A8D"/>
    <w:rsid w:val="00BD3B11"/>
    <w:rsid w:val="00BD3B86"/>
    <w:rsid w:val="00BD3B99"/>
    <w:rsid w:val="00BD3DF5"/>
    <w:rsid w:val="00BD407E"/>
    <w:rsid w:val="00BD417D"/>
    <w:rsid w:val="00BD44BF"/>
    <w:rsid w:val="00BD4778"/>
    <w:rsid w:val="00BD47C8"/>
    <w:rsid w:val="00BD48BA"/>
    <w:rsid w:val="00BD4971"/>
    <w:rsid w:val="00BD4A5A"/>
    <w:rsid w:val="00BD4C9A"/>
    <w:rsid w:val="00BD4CEC"/>
    <w:rsid w:val="00BD5123"/>
    <w:rsid w:val="00BD5454"/>
    <w:rsid w:val="00BD5895"/>
    <w:rsid w:val="00BD5D57"/>
    <w:rsid w:val="00BD5EDF"/>
    <w:rsid w:val="00BD6178"/>
    <w:rsid w:val="00BD6225"/>
    <w:rsid w:val="00BD62C2"/>
    <w:rsid w:val="00BD64B5"/>
    <w:rsid w:val="00BD6500"/>
    <w:rsid w:val="00BD6704"/>
    <w:rsid w:val="00BD6836"/>
    <w:rsid w:val="00BD68DE"/>
    <w:rsid w:val="00BD6A1F"/>
    <w:rsid w:val="00BD6BBD"/>
    <w:rsid w:val="00BD6D4A"/>
    <w:rsid w:val="00BD6F37"/>
    <w:rsid w:val="00BD6FBD"/>
    <w:rsid w:val="00BD7260"/>
    <w:rsid w:val="00BD772E"/>
    <w:rsid w:val="00BD78A8"/>
    <w:rsid w:val="00BD791E"/>
    <w:rsid w:val="00BD7AA1"/>
    <w:rsid w:val="00BD7CC9"/>
    <w:rsid w:val="00BD7FD4"/>
    <w:rsid w:val="00BE06A0"/>
    <w:rsid w:val="00BE0865"/>
    <w:rsid w:val="00BE1172"/>
    <w:rsid w:val="00BE13BF"/>
    <w:rsid w:val="00BE141F"/>
    <w:rsid w:val="00BE188F"/>
    <w:rsid w:val="00BE1FA7"/>
    <w:rsid w:val="00BE2152"/>
    <w:rsid w:val="00BE2191"/>
    <w:rsid w:val="00BE2338"/>
    <w:rsid w:val="00BE2387"/>
    <w:rsid w:val="00BE2851"/>
    <w:rsid w:val="00BE2AD7"/>
    <w:rsid w:val="00BE2B73"/>
    <w:rsid w:val="00BE2CA3"/>
    <w:rsid w:val="00BE2CCD"/>
    <w:rsid w:val="00BE2D3C"/>
    <w:rsid w:val="00BE33F2"/>
    <w:rsid w:val="00BE3E91"/>
    <w:rsid w:val="00BE3F59"/>
    <w:rsid w:val="00BE3FB3"/>
    <w:rsid w:val="00BE4483"/>
    <w:rsid w:val="00BE47C9"/>
    <w:rsid w:val="00BE4F53"/>
    <w:rsid w:val="00BE51BA"/>
    <w:rsid w:val="00BE55B6"/>
    <w:rsid w:val="00BE5C07"/>
    <w:rsid w:val="00BE5C35"/>
    <w:rsid w:val="00BE5DC3"/>
    <w:rsid w:val="00BE6104"/>
    <w:rsid w:val="00BE6F19"/>
    <w:rsid w:val="00BE6F57"/>
    <w:rsid w:val="00BE6F6F"/>
    <w:rsid w:val="00BE7DB4"/>
    <w:rsid w:val="00BE7EDF"/>
    <w:rsid w:val="00BF000A"/>
    <w:rsid w:val="00BF0543"/>
    <w:rsid w:val="00BF0546"/>
    <w:rsid w:val="00BF07FC"/>
    <w:rsid w:val="00BF0AE8"/>
    <w:rsid w:val="00BF0B56"/>
    <w:rsid w:val="00BF0E0B"/>
    <w:rsid w:val="00BF12BC"/>
    <w:rsid w:val="00BF1823"/>
    <w:rsid w:val="00BF1949"/>
    <w:rsid w:val="00BF1A9C"/>
    <w:rsid w:val="00BF1BA1"/>
    <w:rsid w:val="00BF1C5C"/>
    <w:rsid w:val="00BF1F30"/>
    <w:rsid w:val="00BF1FF7"/>
    <w:rsid w:val="00BF2003"/>
    <w:rsid w:val="00BF2299"/>
    <w:rsid w:val="00BF2329"/>
    <w:rsid w:val="00BF2C6E"/>
    <w:rsid w:val="00BF2ED2"/>
    <w:rsid w:val="00BF2F24"/>
    <w:rsid w:val="00BF2FE7"/>
    <w:rsid w:val="00BF31C8"/>
    <w:rsid w:val="00BF33B1"/>
    <w:rsid w:val="00BF35CE"/>
    <w:rsid w:val="00BF363A"/>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D25"/>
    <w:rsid w:val="00BF5D84"/>
    <w:rsid w:val="00BF5F2C"/>
    <w:rsid w:val="00BF61CA"/>
    <w:rsid w:val="00BF6210"/>
    <w:rsid w:val="00BF63EE"/>
    <w:rsid w:val="00BF640A"/>
    <w:rsid w:val="00BF6588"/>
    <w:rsid w:val="00BF6591"/>
    <w:rsid w:val="00BF6F01"/>
    <w:rsid w:val="00BF6F77"/>
    <w:rsid w:val="00BF72A3"/>
    <w:rsid w:val="00BF76C7"/>
    <w:rsid w:val="00BF78F9"/>
    <w:rsid w:val="00BF79B3"/>
    <w:rsid w:val="00BF7AAF"/>
    <w:rsid w:val="00BF7E4B"/>
    <w:rsid w:val="00C0030B"/>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306D"/>
    <w:rsid w:val="00C03787"/>
    <w:rsid w:val="00C03A86"/>
    <w:rsid w:val="00C03E86"/>
    <w:rsid w:val="00C04025"/>
    <w:rsid w:val="00C04078"/>
    <w:rsid w:val="00C04377"/>
    <w:rsid w:val="00C04AA1"/>
    <w:rsid w:val="00C052E8"/>
    <w:rsid w:val="00C0532B"/>
    <w:rsid w:val="00C05503"/>
    <w:rsid w:val="00C05A1F"/>
    <w:rsid w:val="00C05D4F"/>
    <w:rsid w:val="00C05EE2"/>
    <w:rsid w:val="00C06C26"/>
    <w:rsid w:val="00C06C4F"/>
    <w:rsid w:val="00C06E14"/>
    <w:rsid w:val="00C06FC1"/>
    <w:rsid w:val="00C07174"/>
    <w:rsid w:val="00C07514"/>
    <w:rsid w:val="00C07745"/>
    <w:rsid w:val="00C0796B"/>
    <w:rsid w:val="00C07A5E"/>
    <w:rsid w:val="00C07EDD"/>
    <w:rsid w:val="00C1008A"/>
    <w:rsid w:val="00C100C9"/>
    <w:rsid w:val="00C102B8"/>
    <w:rsid w:val="00C10467"/>
    <w:rsid w:val="00C10556"/>
    <w:rsid w:val="00C109B8"/>
    <w:rsid w:val="00C10DA7"/>
    <w:rsid w:val="00C10E69"/>
    <w:rsid w:val="00C11446"/>
    <w:rsid w:val="00C1146D"/>
    <w:rsid w:val="00C1148E"/>
    <w:rsid w:val="00C11B2A"/>
    <w:rsid w:val="00C11DD5"/>
    <w:rsid w:val="00C11E78"/>
    <w:rsid w:val="00C12004"/>
    <w:rsid w:val="00C12054"/>
    <w:rsid w:val="00C12157"/>
    <w:rsid w:val="00C129B9"/>
    <w:rsid w:val="00C12BFE"/>
    <w:rsid w:val="00C12C69"/>
    <w:rsid w:val="00C12F22"/>
    <w:rsid w:val="00C12FBA"/>
    <w:rsid w:val="00C13209"/>
    <w:rsid w:val="00C138FB"/>
    <w:rsid w:val="00C13A0B"/>
    <w:rsid w:val="00C13ABF"/>
    <w:rsid w:val="00C13C6F"/>
    <w:rsid w:val="00C13EB4"/>
    <w:rsid w:val="00C142DE"/>
    <w:rsid w:val="00C14460"/>
    <w:rsid w:val="00C14477"/>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5C5"/>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6F27"/>
    <w:rsid w:val="00C26FA0"/>
    <w:rsid w:val="00C27494"/>
    <w:rsid w:val="00C27716"/>
    <w:rsid w:val="00C277D5"/>
    <w:rsid w:val="00C27C4D"/>
    <w:rsid w:val="00C27EA1"/>
    <w:rsid w:val="00C27F57"/>
    <w:rsid w:val="00C300BF"/>
    <w:rsid w:val="00C30324"/>
    <w:rsid w:val="00C304D7"/>
    <w:rsid w:val="00C30821"/>
    <w:rsid w:val="00C30D03"/>
    <w:rsid w:val="00C30F52"/>
    <w:rsid w:val="00C30F58"/>
    <w:rsid w:val="00C30F75"/>
    <w:rsid w:val="00C31006"/>
    <w:rsid w:val="00C311F7"/>
    <w:rsid w:val="00C313B4"/>
    <w:rsid w:val="00C31C4D"/>
    <w:rsid w:val="00C31CCB"/>
    <w:rsid w:val="00C31E7D"/>
    <w:rsid w:val="00C324C9"/>
    <w:rsid w:val="00C3252D"/>
    <w:rsid w:val="00C32736"/>
    <w:rsid w:val="00C32B57"/>
    <w:rsid w:val="00C32CE1"/>
    <w:rsid w:val="00C33184"/>
    <w:rsid w:val="00C332E6"/>
    <w:rsid w:val="00C333DC"/>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427"/>
    <w:rsid w:val="00C3644A"/>
    <w:rsid w:val="00C3664D"/>
    <w:rsid w:val="00C36872"/>
    <w:rsid w:val="00C36921"/>
    <w:rsid w:val="00C36D9B"/>
    <w:rsid w:val="00C36EDC"/>
    <w:rsid w:val="00C36F92"/>
    <w:rsid w:val="00C3703E"/>
    <w:rsid w:val="00C372BD"/>
    <w:rsid w:val="00C37308"/>
    <w:rsid w:val="00C378E3"/>
    <w:rsid w:val="00C3794B"/>
    <w:rsid w:val="00C37A8D"/>
    <w:rsid w:val="00C37ABD"/>
    <w:rsid w:val="00C37C6A"/>
    <w:rsid w:val="00C37CD2"/>
    <w:rsid w:val="00C37F9C"/>
    <w:rsid w:val="00C40974"/>
    <w:rsid w:val="00C40C93"/>
    <w:rsid w:val="00C40EA6"/>
    <w:rsid w:val="00C41069"/>
    <w:rsid w:val="00C410BD"/>
    <w:rsid w:val="00C418A6"/>
    <w:rsid w:val="00C41AE7"/>
    <w:rsid w:val="00C41CA2"/>
    <w:rsid w:val="00C41E47"/>
    <w:rsid w:val="00C41FCB"/>
    <w:rsid w:val="00C4240B"/>
    <w:rsid w:val="00C4279F"/>
    <w:rsid w:val="00C42921"/>
    <w:rsid w:val="00C429F8"/>
    <w:rsid w:val="00C43310"/>
    <w:rsid w:val="00C43516"/>
    <w:rsid w:val="00C43790"/>
    <w:rsid w:val="00C43EC0"/>
    <w:rsid w:val="00C440E7"/>
    <w:rsid w:val="00C442B2"/>
    <w:rsid w:val="00C44835"/>
    <w:rsid w:val="00C449AF"/>
    <w:rsid w:val="00C44AB3"/>
    <w:rsid w:val="00C44D26"/>
    <w:rsid w:val="00C45132"/>
    <w:rsid w:val="00C4518F"/>
    <w:rsid w:val="00C45397"/>
    <w:rsid w:val="00C456F9"/>
    <w:rsid w:val="00C458C4"/>
    <w:rsid w:val="00C458DB"/>
    <w:rsid w:val="00C45A9F"/>
    <w:rsid w:val="00C45EE7"/>
    <w:rsid w:val="00C460C3"/>
    <w:rsid w:val="00C461BA"/>
    <w:rsid w:val="00C46399"/>
    <w:rsid w:val="00C46682"/>
    <w:rsid w:val="00C46A32"/>
    <w:rsid w:val="00C46E76"/>
    <w:rsid w:val="00C47070"/>
    <w:rsid w:val="00C4756C"/>
    <w:rsid w:val="00C476F9"/>
    <w:rsid w:val="00C47E46"/>
    <w:rsid w:val="00C47FB1"/>
    <w:rsid w:val="00C500D5"/>
    <w:rsid w:val="00C5045D"/>
    <w:rsid w:val="00C509EF"/>
    <w:rsid w:val="00C50D5A"/>
    <w:rsid w:val="00C51166"/>
    <w:rsid w:val="00C5118D"/>
    <w:rsid w:val="00C519E2"/>
    <w:rsid w:val="00C51A17"/>
    <w:rsid w:val="00C51A41"/>
    <w:rsid w:val="00C51B63"/>
    <w:rsid w:val="00C51EF2"/>
    <w:rsid w:val="00C5218C"/>
    <w:rsid w:val="00C523BF"/>
    <w:rsid w:val="00C52814"/>
    <w:rsid w:val="00C52B06"/>
    <w:rsid w:val="00C52BDA"/>
    <w:rsid w:val="00C52F2C"/>
    <w:rsid w:val="00C533E2"/>
    <w:rsid w:val="00C539E3"/>
    <w:rsid w:val="00C53B3E"/>
    <w:rsid w:val="00C53C00"/>
    <w:rsid w:val="00C53C4E"/>
    <w:rsid w:val="00C5409E"/>
    <w:rsid w:val="00C54166"/>
    <w:rsid w:val="00C548A8"/>
    <w:rsid w:val="00C54996"/>
    <w:rsid w:val="00C54C21"/>
    <w:rsid w:val="00C54E41"/>
    <w:rsid w:val="00C55526"/>
    <w:rsid w:val="00C559A4"/>
    <w:rsid w:val="00C55A94"/>
    <w:rsid w:val="00C55E73"/>
    <w:rsid w:val="00C5618E"/>
    <w:rsid w:val="00C561C4"/>
    <w:rsid w:val="00C5635E"/>
    <w:rsid w:val="00C564AC"/>
    <w:rsid w:val="00C56753"/>
    <w:rsid w:val="00C5686A"/>
    <w:rsid w:val="00C5689F"/>
    <w:rsid w:val="00C57690"/>
    <w:rsid w:val="00C57EC5"/>
    <w:rsid w:val="00C57ED9"/>
    <w:rsid w:val="00C57FFC"/>
    <w:rsid w:val="00C6004B"/>
    <w:rsid w:val="00C6037B"/>
    <w:rsid w:val="00C607A9"/>
    <w:rsid w:val="00C607E0"/>
    <w:rsid w:val="00C60971"/>
    <w:rsid w:val="00C60AA6"/>
    <w:rsid w:val="00C612A3"/>
    <w:rsid w:val="00C61A38"/>
    <w:rsid w:val="00C61B96"/>
    <w:rsid w:val="00C6215E"/>
    <w:rsid w:val="00C62268"/>
    <w:rsid w:val="00C62371"/>
    <w:rsid w:val="00C62AFA"/>
    <w:rsid w:val="00C62C2B"/>
    <w:rsid w:val="00C62D85"/>
    <w:rsid w:val="00C630E8"/>
    <w:rsid w:val="00C634E2"/>
    <w:rsid w:val="00C63551"/>
    <w:rsid w:val="00C6363F"/>
    <w:rsid w:val="00C63B0A"/>
    <w:rsid w:val="00C63D10"/>
    <w:rsid w:val="00C63EE5"/>
    <w:rsid w:val="00C641B2"/>
    <w:rsid w:val="00C641E2"/>
    <w:rsid w:val="00C6422F"/>
    <w:rsid w:val="00C6475B"/>
    <w:rsid w:val="00C64957"/>
    <w:rsid w:val="00C64C47"/>
    <w:rsid w:val="00C65660"/>
    <w:rsid w:val="00C65C50"/>
    <w:rsid w:val="00C6685A"/>
    <w:rsid w:val="00C66897"/>
    <w:rsid w:val="00C669D6"/>
    <w:rsid w:val="00C670F8"/>
    <w:rsid w:val="00C67392"/>
    <w:rsid w:val="00C673AF"/>
    <w:rsid w:val="00C6745B"/>
    <w:rsid w:val="00C6788E"/>
    <w:rsid w:val="00C67A39"/>
    <w:rsid w:val="00C67D12"/>
    <w:rsid w:val="00C70562"/>
    <w:rsid w:val="00C7057B"/>
    <w:rsid w:val="00C706C5"/>
    <w:rsid w:val="00C708AE"/>
    <w:rsid w:val="00C70CBB"/>
    <w:rsid w:val="00C70CC1"/>
    <w:rsid w:val="00C7127A"/>
    <w:rsid w:val="00C71750"/>
    <w:rsid w:val="00C71967"/>
    <w:rsid w:val="00C71A01"/>
    <w:rsid w:val="00C71B84"/>
    <w:rsid w:val="00C72046"/>
    <w:rsid w:val="00C721C7"/>
    <w:rsid w:val="00C72205"/>
    <w:rsid w:val="00C7245B"/>
    <w:rsid w:val="00C724D4"/>
    <w:rsid w:val="00C7254C"/>
    <w:rsid w:val="00C725F8"/>
    <w:rsid w:val="00C72952"/>
    <w:rsid w:val="00C729D3"/>
    <w:rsid w:val="00C72D11"/>
    <w:rsid w:val="00C73229"/>
    <w:rsid w:val="00C733B4"/>
    <w:rsid w:val="00C736E7"/>
    <w:rsid w:val="00C736F0"/>
    <w:rsid w:val="00C73D75"/>
    <w:rsid w:val="00C73E0C"/>
    <w:rsid w:val="00C73E2F"/>
    <w:rsid w:val="00C740DC"/>
    <w:rsid w:val="00C74483"/>
    <w:rsid w:val="00C744AF"/>
    <w:rsid w:val="00C74524"/>
    <w:rsid w:val="00C74703"/>
    <w:rsid w:val="00C74758"/>
    <w:rsid w:val="00C74901"/>
    <w:rsid w:val="00C74B37"/>
    <w:rsid w:val="00C74CBF"/>
    <w:rsid w:val="00C74EF8"/>
    <w:rsid w:val="00C750FF"/>
    <w:rsid w:val="00C752D1"/>
    <w:rsid w:val="00C75571"/>
    <w:rsid w:val="00C75671"/>
    <w:rsid w:val="00C757B4"/>
    <w:rsid w:val="00C75B3E"/>
    <w:rsid w:val="00C75D2A"/>
    <w:rsid w:val="00C767ED"/>
    <w:rsid w:val="00C76868"/>
    <w:rsid w:val="00C76BA0"/>
    <w:rsid w:val="00C773D8"/>
    <w:rsid w:val="00C7770B"/>
    <w:rsid w:val="00C7778E"/>
    <w:rsid w:val="00C779EB"/>
    <w:rsid w:val="00C77C56"/>
    <w:rsid w:val="00C8021C"/>
    <w:rsid w:val="00C80C12"/>
    <w:rsid w:val="00C80CD8"/>
    <w:rsid w:val="00C80E15"/>
    <w:rsid w:val="00C81617"/>
    <w:rsid w:val="00C8162C"/>
    <w:rsid w:val="00C817FF"/>
    <w:rsid w:val="00C81936"/>
    <w:rsid w:val="00C81A3F"/>
    <w:rsid w:val="00C81B69"/>
    <w:rsid w:val="00C81C71"/>
    <w:rsid w:val="00C81DD9"/>
    <w:rsid w:val="00C81DF2"/>
    <w:rsid w:val="00C81E2C"/>
    <w:rsid w:val="00C81F3B"/>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63B"/>
    <w:rsid w:val="00C85A0B"/>
    <w:rsid w:val="00C85AD3"/>
    <w:rsid w:val="00C85C12"/>
    <w:rsid w:val="00C85FE2"/>
    <w:rsid w:val="00C861CD"/>
    <w:rsid w:val="00C86626"/>
    <w:rsid w:val="00C86A1A"/>
    <w:rsid w:val="00C86EA3"/>
    <w:rsid w:val="00C87027"/>
    <w:rsid w:val="00C8728A"/>
    <w:rsid w:val="00C87622"/>
    <w:rsid w:val="00C87CFD"/>
    <w:rsid w:val="00C87ED6"/>
    <w:rsid w:val="00C90054"/>
    <w:rsid w:val="00C903DE"/>
    <w:rsid w:val="00C90748"/>
    <w:rsid w:val="00C90B1B"/>
    <w:rsid w:val="00C9172E"/>
    <w:rsid w:val="00C91E3C"/>
    <w:rsid w:val="00C91F1C"/>
    <w:rsid w:val="00C922D7"/>
    <w:rsid w:val="00C92622"/>
    <w:rsid w:val="00C92929"/>
    <w:rsid w:val="00C92A62"/>
    <w:rsid w:val="00C92E43"/>
    <w:rsid w:val="00C92E98"/>
    <w:rsid w:val="00C931A6"/>
    <w:rsid w:val="00C9333E"/>
    <w:rsid w:val="00C93B9D"/>
    <w:rsid w:val="00C93D36"/>
    <w:rsid w:val="00C93D8D"/>
    <w:rsid w:val="00C93E34"/>
    <w:rsid w:val="00C93FA3"/>
    <w:rsid w:val="00C9439D"/>
    <w:rsid w:val="00C94585"/>
    <w:rsid w:val="00C94FBD"/>
    <w:rsid w:val="00C95261"/>
    <w:rsid w:val="00C9535F"/>
    <w:rsid w:val="00C95880"/>
    <w:rsid w:val="00C9594B"/>
    <w:rsid w:val="00C9608B"/>
    <w:rsid w:val="00C961BA"/>
    <w:rsid w:val="00C962E9"/>
    <w:rsid w:val="00C96312"/>
    <w:rsid w:val="00C9652C"/>
    <w:rsid w:val="00C967C0"/>
    <w:rsid w:val="00C96983"/>
    <w:rsid w:val="00C96BA3"/>
    <w:rsid w:val="00C971B0"/>
    <w:rsid w:val="00C97299"/>
    <w:rsid w:val="00C97316"/>
    <w:rsid w:val="00C973F0"/>
    <w:rsid w:val="00C9756E"/>
    <w:rsid w:val="00C9758D"/>
    <w:rsid w:val="00C97A47"/>
    <w:rsid w:val="00C97B81"/>
    <w:rsid w:val="00CA00E4"/>
    <w:rsid w:val="00CA0283"/>
    <w:rsid w:val="00CA028D"/>
    <w:rsid w:val="00CA0660"/>
    <w:rsid w:val="00CA0E84"/>
    <w:rsid w:val="00CA1215"/>
    <w:rsid w:val="00CA17AE"/>
    <w:rsid w:val="00CA183F"/>
    <w:rsid w:val="00CA1A8D"/>
    <w:rsid w:val="00CA1E25"/>
    <w:rsid w:val="00CA2160"/>
    <w:rsid w:val="00CA224E"/>
    <w:rsid w:val="00CA24F1"/>
    <w:rsid w:val="00CA2A77"/>
    <w:rsid w:val="00CA2AF4"/>
    <w:rsid w:val="00CA2E83"/>
    <w:rsid w:val="00CA319F"/>
    <w:rsid w:val="00CA33D0"/>
    <w:rsid w:val="00CA34D4"/>
    <w:rsid w:val="00CA358C"/>
    <w:rsid w:val="00CA35B1"/>
    <w:rsid w:val="00CA40A3"/>
    <w:rsid w:val="00CA47F4"/>
    <w:rsid w:val="00CA47F7"/>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7063"/>
    <w:rsid w:val="00CA72E0"/>
    <w:rsid w:val="00CA7386"/>
    <w:rsid w:val="00CA7692"/>
    <w:rsid w:val="00CA772F"/>
    <w:rsid w:val="00CA7852"/>
    <w:rsid w:val="00CA7A0E"/>
    <w:rsid w:val="00CB02E3"/>
    <w:rsid w:val="00CB04DF"/>
    <w:rsid w:val="00CB0504"/>
    <w:rsid w:val="00CB0AC4"/>
    <w:rsid w:val="00CB0CF3"/>
    <w:rsid w:val="00CB0D07"/>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5D8"/>
    <w:rsid w:val="00CB6668"/>
    <w:rsid w:val="00CB6784"/>
    <w:rsid w:val="00CB7108"/>
    <w:rsid w:val="00CB733E"/>
    <w:rsid w:val="00CB7460"/>
    <w:rsid w:val="00CB7BE4"/>
    <w:rsid w:val="00CB7D9D"/>
    <w:rsid w:val="00CB7E66"/>
    <w:rsid w:val="00CB7F0E"/>
    <w:rsid w:val="00CB7FC6"/>
    <w:rsid w:val="00CC016A"/>
    <w:rsid w:val="00CC04D5"/>
    <w:rsid w:val="00CC071D"/>
    <w:rsid w:val="00CC0A1E"/>
    <w:rsid w:val="00CC0D34"/>
    <w:rsid w:val="00CC159A"/>
    <w:rsid w:val="00CC1793"/>
    <w:rsid w:val="00CC1852"/>
    <w:rsid w:val="00CC1E78"/>
    <w:rsid w:val="00CC215C"/>
    <w:rsid w:val="00CC21A4"/>
    <w:rsid w:val="00CC2207"/>
    <w:rsid w:val="00CC2576"/>
    <w:rsid w:val="00CC266E"/>
    <w:rsid w:val="00CC27F7"/>
    <w:rsid w:val="00CC2828"/>
    <w:rsid w:val="00CC2A01"/>
    <w:rsid w:val="00CC2A62"/>
    <w:rsid w:val="00CC2A8A"/>
    <w:rsid w:val="00CC2B22"/>
    <w:rsid w:val="00CC2C43"/>
    <w:rsid w:val="00CC2EAC"/>
    <w:rsid w:val="00CC2EB9"/>
    <w:rsid w:val="00CC326C"/>
    <w:rsid w:val="00CC35CA"/>
    <w:rsid w:val="00CC36BA"/>
    <w:rsid w:val="00CC3CCE"/>
    <w:rsid w:val="00CC3DD0"/>
    <w:rsid w:val="00CC3FEF"/>
    <w:rsid w:val="00CC40DB"/>
    <w:rsid w:val="00CC42C9"/>
    <w:rsid w:val="00CC42FD"/>
    <w:rsid w:val="00CC467B"/>
    <w:rsid w:val="00CC473C"/>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80B"/>
    <w:rsid w:val="00CC6965"/>
    <w:rsid w:val="00CC6BF6"/>
    <w:rsid w:val="00CC6FFC"/>
    <w:rsid w:val="00CC7470"/>
    <w:rsid w:val="00CC7EB6"/>
    <w:rsid w:val="00CD0443"/>
    <w:rsid w:val="00CD0D84"/>
    <w:rsid w:val="00CD1056"/>
    <w:rsid w:val="00CD10B9"/>
    <w:rsid w:val="00CD143E"/>
    <w:rsid w:val="00CD17E6"/>
    <w:rsid w:val="00CD1A30"/>
    <w:rsid w:val="00CD1BA4"/>
    <w:rsid w:val="00CD20BA"/>
    <w:rsid w:val="00CD21F0"/>
    <w:rsid w:val="00CD230D"/>
    <w:rsid w:val="00CD247F"/>
    <w:rsid w:val="00CD26E8"/>
    <w:rsid w:val="00CD2721"/>
    <w:rsid w:val="00CD2E36"/>
    <w:rsid w:val="00CD2E9E"/>
    <w:rsid w:val="00CD2EC6"/>
    <w:rsid w:val="00CD2FED"/>
    <w:rsid w:val="00CD3133"/>
    <w:rsid w:val="00CD3255"/>
    <w:rsid w:val="00CD32F4"/>
    <w:rsid w:val="00CD3321"/>
    <w:rsid w:val="00CD33AC"/>
    <w:rsid w:val="00CD3411"/>
    <w:rsid w:val="00CD3672"/>
    <w:rsid w:val="00CD3754"/>
    <w:rsid w:val="00CD39CA"/>
    <w:rsid w:val="00CD4343"/>
    <w:rsid w:val="00CD4461"/>
    <w:rsid w:val="00CD4715"/>
    <w:rsid w:val="00CD4B3F"/>
    <w:rsid w:val="00CD56E5"/>
    <w:rsid w:val="00CD5CB6"/>
    <w:rsid w:val="00CD5D59"/>
    <w:rsid w:val="00CD5E6A"/>
    <w:rsid w:val="00CD5F22"/>
    <w:rsid w:val="00CD5F50"/>
    <w:rsid w:val="00CD64D0"/>
    <w:rsid w:val="00CD6646"/>
    <w:rsid w:val="00CD6C7C"/>
    <w:rsid w:val="00CD6D37"/>
    <w:rsid w:val="00CD6E87"/>
    <w:rsid w:val="00CD7118"/>
    <w:rsid w:val="00CD71A4"/>
    <w:rsid w:val="00CD71C6"/>
    <w:rsid w:val="00CD75B5"/>
    <w:rsid w:val="00CD76AD"/>
    <w:rsid w:val="00CD77C8"/>
    <w:rsid w:val="00CD7AAF"/>
    <w:rsid w:val="00CD7C80"/>
    <w:rsid w:val="00CE0571"/>
    <w:rsid w:val="00CE09A3"/>
    <w:rsid w:val="00CE09E6"/>
    <w:rsid w:val="00CE0AF5"/>
    <w:rsid w:val="00CE113F"/>
    <w:rsid w:val="00CE1181"/>
    <w:rsid w:val="00CE11AF"/>
    <w:rsid w:val="00CE11F5"/>
    <w:rsid w:val="00CE14B9"/>
    <w:rsid w:val="00CE14BD"/>
    <w:rsid w:val="00CE1800"/>
    <w:rsid w:val="00CE1941"/>
    <w:rsid w:val="00CE1DEB"/>
    <w:rsid w:val="00CE2108"/>
    <w:rsid w:val="00CE2926"/>
    <w:rsid w:val="00CE2BFA"/>
    <w:rsid w:val="00CE2D87"/>
    <w:rsid w:val="00CE3278"/>
    <w:rsid w:val="00CE37A6"/>
    <w:rsid w:val="00CE3C2C"/>
    <w:rsid w:val="00CE3EA2"/>
    <w:rsid w:val="00CE4335"/>
    <w:rsid w:val="00CE45DB"/>
    <w:rsid w:val="00CE474A"/>
    <w:rsid w:val="00CE4A71"/>
    <w:rsid w:val="00CE4A7E"/>
    <w:rsid w:val="00CE4BBC"/>
    <w:rsid w:val="00CE50F0"/>
    <w:rsid w:val="00CE51EB"/>
    <w:rsid w:val="00CE54A3"/>
    <w:rsid w:val="00CE594A"/>
    <w:rsid w:val="00CE5A6D"/>
    <w:rsid w:val="00CE5AA2"/>
    <w:rsid w:val="00CE6101"/>
    <w:rsid w:val="00CE634F"/>
    <w:rsid w:val="00CE63FE"/>
    <w:rsid w:val="00CE6513"/>
    <w:rsid w:val="00CE656F"/>
    <w:rsid w:val="00CE6733"/>
    <w:rsid w:val="00CE68C2"/>
    <w:rsid w:val="00CE6BA7"/>
    <w:rsid w:val="00CE70EE"/>
    <w:rsid w:val="00CE70F6"/>
    <w:rsid w:val="00CE7B9B"/>
    <w:rsid w:val="00CE7C5E"/>
    <w:rsid w:val="00CE7E32"/>
    <w:rsid w:val="00CF04F8"/>
    <w:rsid w:val="00CF0521"/>
    <w:rsid w:val="00CF0968"/>
    <w:rsid w:val="00CF0974"/>
    <w:rsid w:val="00CF1144"/>
    <w:rsid w:val="00CF1406"/>
    <w:rsid w:val="00CF1468"/>
    <w:rsid w:val="00CF14C3"/>
    <w:rsid w:val="00CF14DC"/>
    <w:rsid w:val="00CF1BB0"/>
    <w:rsid w:val="00CF1C8E"/>
    <w:rsid w:val="00CF1EFD"/>
    <w:rsid w:val="00CF28F4"/>
    <w:rsid w:val="00CF2BBE"/>
    <w:rsid w:val="00CF35F4"/>
    <w:rsid w:val="00CF36FC"/>
    <w:rsid w:val="00CF395C"/>
    <w:rsid w:val="00CF39D4"/>
    <w:rsid w:val="00CF4242"/>
    <w:rsid w:val="00CF4439"/>
    <w:rsid w:val="00CF46F0"/>
    <w:rsid w:val="00CF4795"/>
    <w:rsid w:val="00CF47CE"/>
    <w:rsid w:val="00CF4C63"/>
    <w:rsid w:val="00CF4CE9"/>
    <w:rsid w:val="00CF4CEB"/>
    <w:rsid w:val="00CF4DAF"/>
    <w:rsid w:val="00CF5090"/>
    <w:rsid w:val="00CF5433"/>
    <w:rsid w:val="00CF5621"/>
    <w:rsid w:val="00CF5D0C"/>
    <w:rsid w:val="00CF605F"/>
    <w:rsid w:val="00CF6349"/>
    <w:rsid w:val="00CF64F1"/>
    <w:rsid w:val="00CF65CF"/>
    <w:rsid w:val="00CF675E"/>
    <w:rsid w:val="00CF69C4"/>
    <w:rsid w:val="00CF7218"/>
    <w:rsid w:val="00CF72CB"/>
    <w:rsid w:val="00CF78A0"/>
    <w:rsid w:val="00CF7ECE"/>
    <w:rsid w:val="00D00041"/>
    <w:rsid w:val="00D0007B"/>
    <w:rsid w:val="00D000CA"/>
    <w:rsid w:val="00D001DA"/>
    <w:rsid w:val="00D00358"/>
    <w:rsid w:val="00D004A2"/>
    <w:rsid w:val="00D007A5"/>
    <w:rsid w:val="00D00882"/>
    <w:rsid w:val="00D00917"/>
    <w:rsid w:val="00D00C60"/>
    <w:rsid w:val="00D00CFA"/>
    <w:rsid w:val="00D00E9D"/>
    <w:rsid w:val="00D00EF2"/>
    <w:rsid w:val="00D0119A"/>
    <w:rsid w:val="00D0123A"/>
    <w:rsid w:val="00D012DB"/>
    <w:rsid w:val="00D019D4"/>
    <w:rsid w:val="00D01CD0"/>
    <w:rsid w:val="00D0212D"/>
    <w:rsid w:val="00D02156"/>
    <w:rsid w:val="00D023A4"/>
    <w:rsid w:val="00D0297C"/>
    <w:rsid w:val="00D02C1C"/>
    <w:rsid w:val="00D02F5A"/>
    <w:rsid w:val="00D02F65"/>
    <w:rsid w:val="00D03059"/>
    <w:rsid w:val="00D03273"/>
    <w:rsid w:val="00D0334A"/>
    <w:rsid w:val="00D03595"/>
    <w:rsid w:val="00D037BE"/>
    <w:rsid w:val="00D037EC"/>
    <w:rsid w:val="00D039A6"/>
    <w:rsid w:val="00D03D81"/>
    <w:rsid w:val="00D043AE"/>
    <w:rsid w:val="00D04AEB"/>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07A27"/>
    <w:rsid w:val="00D07CE5"/>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814"/>
    <w:rsid w:val="00D128A3"/>
    <w:rsid w:val="00D12AC5"/>
    <w:rsid w:val="00D12BCC"/>
    <w:rsid w:val="00D12DC8"/>
    <w:rsid w:val="00D12E84"/>
    <w:rsid w:val="00D1380D"/>
    <w:rsid w:val="00D13A33"/>
    <w:rsid w:val="00D13C87"/>
    <w:rsid w:val="00D13FCD"/>
    <w:rsid w:val="00D14293"/>
    <w:rsid w:val="00D14481"/>
    <w:rsid w:val="00D145B7"/>
    <w:rsid w:val="00D14605"/>
    <w:rsid w:val="00D1464F"/>
    <w:rsid w:val="00D1492D"/>
    <w:rsid w:val="00D1494D"/>
    <w:rsid w:val="00D14C05"/>
    <w:rsid w:val="00D14DF2"/>
    <w:rsid w:val="00D15283"/>
    <w:rsid w:val="00D15336"/>
    <w:rsid w:val="00D1550E"/>
    <w:rsid w:val="00D159C4"/>
    <w:rsid w:val="00D15D40"/>
    <w:rsid w:val="00D163E7"/>
    <w:rsid w:val="00D16458"/>
    <w:rsid w:val="00D166D3"/>
    <w:rsid w:val="00D167A1"/>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20F9"/>
    <w:rsid w:val="00D22530"/>
    <w:rsid w:val="00D22902"/>
    <w:rsid w:val="00D2292C"/>
    <w:rsid w:val="00D22A19"/>
    <w:rsid w:val="00D22BC8"/>
    <w:rsid w:val="00D22EB5"/>
    <w:rsid w:val="00D22EE5"/>
    <w:rsid w:val="00D232A9"/>
    <w:rsid w:val="00D2353A"/>
    <w:rsid w:val="00D2364A"/>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704A"/>
    <w:rsid w:val="00D277CA"/>
    <w:rsid w:val="00D27E5C"/>
    <w:rsid w:val="00D27F43"/>
    <w:rsid w:val="00D27FEA"/>
    <w:rsid w:val="00D30541"/>
    <w:rsid w:val="00D305D7"/>
    <w:rsid w:val="00D30AB1"/>
    <w:rsid w:val="00D30B76"/>
    <w:rsid w:val="00D30CEA"/>
    <w:rsid w:val="00D3146A"/>
    <w:rsid w:val="00D3168C"/>
    <w:rsid w:val="00D31C83"/>
    <w:rsid w:val="00D31FB7"/>
    <w:rsid w:val="00D320A0"/>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5A8"/>
    <w:rsid w:val="00D35636"/>
    <w:rsid w:val="00D357F6"/>
    <w:rsid w:val="00D35E4E"/>
    <w:rsid w:val="00D35E51"/>
    <w:rsid w:val="00D36034"/>
    <w:rsid w:val="00D3615C"/>
    <w:rsid w:val="00D36802"/>
    <w:rsid w:val="00D36B1F"/>
    <w:rsid w:val="00D36EC0"/>
    <w:rsid w:val="00D37217"/>
    <w:rsid w:val="00D3785D"/>
    <w:rsid w:val="00D37B6F"/>
    <w:rsid w:val="00D37B7E"/>
    <w:rsid w:val="00D37B92"/>
    <w:rsid w:val="00D37DA6"/>
    <w:rsid w:val="00D40428"/>
    <w:rsid w:val="00D4069E"/>
    <w:rsid w:val="00D406A6"/>
    <w:rsid w:val="00D40807"/>
    <w:rsid w:val="00D408C5"/>
    <w:rsid w:val="00D408FC"/>
    <w:rsid w:val="00D40ABE"/>
    <w:rsid w:val="00D4106B"/>
    <w:rsid w:val="00D4147E"/>
    <w:rsid w:val="00D41523"/>
    <w:rsid w:val="00D41A38"/>
    <w:rsid w:val="00D41AAD"/>
    <w:rsid w:val="00D41DAE"/>
    <w:rsid w:val="00D41F2E"/>
    <w:rsid w:val="00D41FB9"/>
    <w:rsid w:val="00D422BE"/>
    <w:rsid w:val="00D42DDD"/>
    <w:rsid w:val="00D4313E"/>
    <w:rsid w:val="00D43149"/>
    <w:rsid w:val="00D4328B"/>
    <w:rsid w:val="00D432DD"/>
    <w:rsid w:val="00D4361A"/>
    <w:rsid w:val="00D43721"/>
    <w:rsid w:val="00D4377C"/>
    <w:rsid w:val="00D438FA"/>
    <w:rsid w:val="00D4394A"/>
    <w:rsid w:val="00D43C41"/>
    <w:rsid w:val="00D43F64"/>
    <w:rsid w:val="00D443E3"/>
    <w:rsid w:val="00D44682"/>
    <w:rsid w:val="00D4489C"/>
    <w:rsid w:val="00D44B8C"/>
    <w:rsid w:val="00D44EAC"/>
    <w:rsid w:val="00D45018"/>
    <w:rsid w:val="00D450A5"/>
    <w:rsid w:val="00D453AF"/>
    <w:rsid w:val="00D45407"/>
    <w:rsid w:val="00D45512"/>
    <w:rsid w:val="00D4560A"/>
    <w:rsid w:val="00D45644"/>
    <w:rsid w:val="00D45EA3"/>
    <w:rsid w:val="00D45FD5"/>
    <w:rsid w:val="00D4665D"/>
    <w:rsid w:val="00D46765"/>
    <w:rsid w:val="00D468D5"/>
    <w:rsid w:val="00D469BF"/>
    <w:rsid w:val="00D46AF6"/>
    <w:rsid w:val="00D46CD5"/>
    <w:rsid w:val="00D471B9"/>
    <w:rsid w:val="00D472AD"/>
    <w:rsid w:val="00D4735E"/>
    <w:rsid w:val="00D47661"/>
    <w:rsid w:val="00D4785B"/>
    <w:rsid w:val="00D47C73"/>
    <w:rsid w:val="00D47D13"/>
    <w:rsid w:val="00D47EC7"/>
    <w:rsid w:val="00D50199"/>
    <w:rsid w:val="00D503B9"/>
    <w:rsid w:val="00D50630"/>
    <w:rsid w:val="00D5065F"/>
    <w:rsid w:val="00D50AC7"/>
    <w:rsid w:val="00D50CB7"/>
    <w:rsid w:val="00D51050"/>
    <w:rsid w:val="00D512F0"/>
    <w:rsid w:val="00D515BB"/>
    <w:rsid w:val="00D517C7"/>
    <w:rsid w:val="00D51804"/>
    <w:rsid w:val="00D51918"/>
    <w:rsid w:val="00D51A2C"/>
    <w:rsid w:val="00D51DC9"/>
    <w:rsid w:val="00D520E4"/>
    <w:rsid w:val="00D520E5"/>
    <w:rsid w:val="00D52201"/>
    <w:rsid w:val="00D52410"/>
    <w:rsid w:val="00D52499"/>
    <w:rsid w:val="00D5272F"/>
    <w:rsid w:val="00D52817"/>
    <w:rsid w:val="00D52A8E"/>
    <w:rsid w:val="00D52C23"/>
    <w:rsid w:val="00D530B2"/>
    <w:rsid w:val="00D53296"/>
    <w:rsid w:val="00D53412"/>
    <w:rsid w:val="00D534D6"/>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5C0"/>
    <w:rsid w:val="00D56885"/>
    <w:rsid w:val="00D56A13"/>
    <w:rsid w:val="00D56B62"/>
    <w:rsid w:val="00D56B70"/>
    <w:rsid w:val="00D57124"/>
    <w:rsid w:val="00D5718C"/>
    <w:rsid w:val="00D571E5"/>
    <w:rsid w:val="00D574B5"/>
    <w:rsid w:val="00D5784C"/>
    <w:rsid w:val="00D57C1D"/>
    <w:rsid w:val="00D57DFA"/>
    <w:rsid w:val="00D57EC9"/>
    <w:rsid w:val="00D60514"/>
    <w:rsid w:val="00D605D4"/>
    <w:rsid w:val="00D6061B"/>
    <w:rsid w:val="00D60AF1"/>
    <w:rsid w:val="00D60B9C"/>
    <w:rsid w:val="00D60D1D"/>
    <w:rsid w:val="00D60E94"/>
    <w:rsid w:val="00D60EB7"/>
    <w:rsid w:val="00D60F01"/>
    <w:rsid w:val="00D611A7"/>
    <w:rsid w:val="00D6129D"/>
    <w:rsid w:val="00D614E2"/>
    <w:rsid w:val="00D6176E"/>
    <w:rsid w:val="00D61847"/>
    <w:rsid w:val="00D61933"/>
    <w:rsid w:val="00D624E8"/>
    <w:rsid w:val="00D625A5"/>
    <w:rsid w:val="00D62821"/>
    <w:rsid w:val="00D62832"/>
    <w:rsid w:val="00D62B56"/>
    <w:rsid w:val="00D62BCA"/>
    <w:rsid w:val="00D62CDA"/>
    <w:rsid w:val="00D62D40"/>
    <w:rsid w:val="00D62F31"/>
    <w:rsid w:val="00D634AA"/>
    <w:rsid w:val="00D6355C"/>
    <w:rsid w:val="00D63684"/>
    <w:rsid w:val="00D63831"/>
    <w:rsid w:val="00D63E06"/>
    <w:rsid w:val="00D64321"/>
    <w:rsid w:val="00D6440F"/>
    <w:rsid w:val="00D64952"/>
    <w:rsid w:val="00D64965"/>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A42"/>
    <w:rsid w:val="00D67A63"/>
    <w:rsid w:val="00D67C6E"/>
    <w:rsid w:val="00D67D7A"/>
    <w:rsid w:val="00D67E49"/>
    <w:rsid w:val="00D704FC"/>
    <w:rsid w:val="00D70908"/>
    <w:rsid w:val="00D7096A"/>
    <w:rsid w:val="00D70B0A"/>
    <w:rsid w:val="00D70BF5"/>
    <w:rsid w:val="00D713FA"/>
    <w:rsid w:val="00D719CC"/>
    <w:rsid w:val="00D71C66"/>
    <w:rsid w:val="00D7200D"/>
    <w:rsid w:val="00D72624"/>
    <w:rsid w:val="00D729E2"/>
    <w:rsid w:val="00D729E9"/>
    <w:rsid w:val="00D72D78"/>
    <w:rsid w:val="00D73B46"/>
    <w:rsid w:val="00D73FC0"/>
    <w:rsid w:val="00D74115"/>
    <w:rsid w:val="00D74146"/>
    <w:rsid w:val="00D7420D"/>
    <w:rsid w:val="00D74709"/>
    <w:rsid w:val="00D74877"/>
    <w:rsid w:val="00D752BE"/>
    <w:rsid w:val="00D752FD"/>
    <w:rsid w:val="00D75401"/>
    <w:rsid w:val="00D75425"/>
    <w:rsid w:val="00D75433"/>
    <w:rsid w:val="00D757DB"/>
    <w:rsid w:val="00D759FA"/>
    <w:rsid w:val="00D762C5"/>
    <w:rsid w:val="00D763A7"/>
    <w:rsid w:val="00D7650F"/>
    <w:rsid w:val="00D765F0"/>
    <w:rsid w:val="00D76E8C"/>
    <w:rsid w:val="00D76E91"/>
    <w:rsid w:val="00D76EDE"/>
    <w:rsid w:val="00D76F7C"/>
    <w:rsid w:val="00D775DC"/>
    <w:rsid w:val="00D7771A"/>
    <w:rsid w:val="00D77A94"/>
    <w:rsid w:val="00D77B93"/>
    <w:rsid w:val="00D77EE9"/>
    <w:rsid w:val="00D77F82"/>
    <w:rsid w:val="00D80487"/>
    <w:rsid w:val="00D806E7"/>
    <w:rsid w:val="00D80AA0"/>
    <w:rsid w:val="00D80DD3"/>
    <w:rsid w:val="00D80FC2"/>
    <w:rsid w:val="00D8140E"/>
    <w:rsid w:val="00D814E6"/>
    <w:rsid w:val="00D81535"/>
    <w:rsid w:val="00D815EF"/>
    <w:rsid w:val="00D8183F"/>
    <w:rsid w:val="00D81E36"/>
    <w:rsid w:val="00D8203C"/>
    <w:rsid w:val="00D8203F"/>
    <w:rsid w:val="00D82050"/>
    <w:rsid w:val="00D8208D"/>
    <w:rsid w:val="00D8235A"/>
    <w:rsid w:val="00D823AE"/>
    <w:rsid w:val="00D82598"/>
    <w:rsid w:val="00D82D11"/>
    <w:rsid w:val="00D82D14"/>
    <w:rsid w:val="00D82EDC"/>
    <w:rsid w:val="00D82FAD"/>
    <w:rsid w:val="00D830F0"/>
    <w:rsid w:val="00D832DA"/>
    <w:rsid w:val="00D83A69"/>
    <w:rsid w:val="00D83AD2"/>
    <w:rsid w:val="00D83FA5"/>
    <w:rsid w:val="00D84444"/>
    <w:rsid w:val="00D8461C"/>
    <w:rsid w:val="00D84FA0"/>
    <w:rsid w:val="00D85072"/>
    <w:rsid w:val="00D850AE"/>
    <w:rsid w:val="00D855E8"/>
    <w:rsid w:val="00D85954"/>
    <w:rsid w:val="00D85C16"/>
    <w:rsid w:val="00D85D58"/>
    <w:rsid w:val="00D85E17"/>
    <w:rsid w:val="00D86366"/>
    <w:rsid w:val="00D86770"/>
    <w:rsid w:val="00D86D9D"/>
    <w:rsid w:val="00D86E00"/>
    <w:rsid w:val="00D86FF5"/>
    <w:rsid w:val="00D87477"/>
    <w:rsid w:val="00D878CA"/>
    <w:rsid w:val="00D87E0A"/>
    <w:rsid w:val="00D87FDD"/>
    <w:rsid w:val="00D90303"/>
    <w:rsid w:val="00D903E2"/>
    <w:rsid w:val="00D9046B"/>
    <w:rsid w:val="00D907EF"/>
    <w:rsid w:val="00D909EC"/>
    <w:rsid w:val="00D90D43"/>
    <w:rsid w:val="00D90F12"/>
    <w:rsid w:val="00D90F6A"/>
    <w:rsid w:val="00D91105"/>
    <w:rsid w:val="00D913D9"/>
    <w:rsid w:val="00D91F10"/>
    <w:rsid w:val="00D91F6D"/>
    <w:rsid w:val="00D91FB4"/>
    <w:rsid w:val="00D92623"/>
    <w:rsid w:val="00D926FE"/>
    <w:rsid w:val="00D928E5"/>
    <w:rsid w:val="00D92D1B"/>
    <w:rsid w:val="00D938B5"/>
    <w:rsid w:val="00D93D2C"/>
    <w:rsid w:val="00D940BC"/>
    <w:rsid w:val="00D9448F"/>
    <w:rsid w:val="00D9458F"/>
    <w:rsid w:val="00D9495E"/>
    <w:rsid w:val="00D94B39"/>
    <w:rsid w:val="00D95924"/>
    <w:rsid w:val="00D95B44"/>
    <w:rsid w:val="00D95D40"/>
    <w:rsid w:val="00D96267"/>
    <w:rsid w:val="00D9685B"/>
    <w:rsid w:val="00D968FC"/>
    <w:rsid w:val="00D96963"/>
    <w:rsid w:val="00D9742F"/>
    <w:rsid w:val="00D977C3"/>
    <w:rsid w:val="00D97815"/>
    <w:rsid w:val="00D97936"/>
    <w:rsid w:val="00D97986"/>
    <w:rsid w:val="00D97A63"/>
    <w:rsid w:val="00D97A76"/>
    <w:rsid w:val="00D97B5C"/>
    <w:rsid w:val="00D97DA3"/>
    <w:rsid w:val="00D97F04"/>
    <w:rsid w:val="00D97FD1"/>
    <w:rsid w:val="00DA0177"/>
    <w:rsid w:val="00DA064E"/>
    <w:rsid w:val="00DA072F"/>
    <w:rsid w:val="00DA0983"/>
    <w:rsid w:val="00DA09D7"/>
    <w:rsid w:val="00DA0C2C"/>
    <w:rsid w:val="00DA0DEA"/>
    <w:rsid w:val="00DA1850"/>
    <w:rsid w:val="00DA1A03"/>
    <w:rsid w:val="00DA1EF0"/>
    <w:rsid w:val="00DA1F62"/>
    <w:rsid w:val="00DA20C3"/>
    <w:rsid w:val="00DA25F2"/>
    <w:rsid w:val="00DA3506"/>
    <w:rsid w:val="00DA3542"/>
    <w:rsid w:val="00DA356A"/>
    <w:rsid w:val="00DA3A69"/>
    <w:rsid w:val="00DA43BF"/>
    <w:rsid w:val="00DA443C"/>
    <w:rsid w:val="00DA485F"/>
    <w:rsid w:val="00DA4A24"/>
    <w:rsid w:val="00DA4BA7"/>
    <w:rsid w:val="00DA5129"/>
    <w:rsid w:val="00DA51CB"/>
    <w:rsid w:val="00DA51EA"/>
    <w:rsid w:val="00DA5673"/>
    <w:rsid w:val="00DA58B4"/>
    <w:rsid w:val="00DA58BD"/>
    <w:rsid w:val="00DA5C24"/>
    <w:rsid w:val="00DA5C8D"/>
    <w:rsid w:val="00DA5CF1"/>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7CE"/>
    <w:rsid w:val="00DB1C0F"/>
    <w:rsid w:val="00DB1DDE"/>
    <w:rsid w:val="00DB1E4B"/>
    <w:rsid w:val="00DB1F4D"/>
    <w:rsid w:val="00DB2281"/>
    <w:rsid w:val="00DB24A2"/>
    <w:rsid w:val="00DB2526"/>
    <w:rsid w:val="00DB2586"/>
    <w:rsid w:val="00DB2674"/>
    <w:rsid w:val="00DB283D"/>
    <w:rsid w:val="00DB2958"/>
    <w:rsid w:val="00DB2E3D"/>
    <w:rsid w:val="00DB32F3"/>
    <w:rsid w:val="00DB3327"/>
    <w:rsid w:val="00DB38E6"/>
    <w:rsid w:val="00DB3934"/>
    <w:rsid w:val="00DB396C"/>
    <w:rsid w:val="00DB3A1D"/>
    <w:rsid w:val="00DB3B60"/>
    <w:rsid w:val="00DB3EF7"/>
    <w:rsid w:val="00DB3FF6"/>
    <w:rsid w:val="00DB4858"/>
    <w:rsid w:val="00DB4B52"/>
    <w:rsid w:val="00DB4CE6"/>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842"/>
    <w:rsid w:val="00DB7B84"/>
    <w:rsid w:val="00DB7C40"/>
    <w:rsid w:val="00DB7C73"/>
    <w:rsid w:val="00DB7F1D"/>
    <w:rsid w:val="00DB7F93"/>
    <w:rsid w:val="00DC06FE"/>
    <w:rsid w:val="00DC0987"/>
    <w:rsid w:val="00DC0E65"/>
    <w:rsid w:val="00DC0FDF"/>
    <w:rsid w:val="00DC11B6"/>
    <w:rsid w:val="00DC17B4"/>
    <w:rsid w:val="00DC17C2"/>
    <w:rsid w:val="00DC17D2"/>
    <w:rsid w:val="00DC1A15"/>
    <w:rsid w:val="00DC1C8F"/>
    <w:rsid w:val="00DC1D4F"/>
    <w:rsid w:val="00DC1D7B"/>
    <w:rsid w:val="00DC1EBF"/>
    <w:rsid w:val="00DC2208"/>
    <w:rsid w:val="00DC29C1"/>
    <w:rsid w:val="00DC2BD3"/>
    <w:rsid w:val="00DC3039"/>
    <w:rsid w:val="00DC3105"/>
    <w:rsid w:val="00DC360C"/>
    <w:rsid w:val="00DC3672"/>
    <w:rsid w:val="00DC377A"/>
    <w:rsid w:val="00DC3A28"/>
    <w:rsid w:val="00DC412D"/>
    <w:rsid w:val="00DC440B"/>
    <w:rsid w:val="00DC4779"/>
    <w:rsid w:val="00DC4E31"/>
    <w:rsid w:val="00DC5466"/>
    <w:rsid w:val="00DC57BD"/>
    <w:rsid w:val="00DC5898"/>
    <w:rsid w:val="00DC60CC"/>
    <w:rsid w:val="00DC61A1"/>
    <w:rsid w:val="00DC62E6"/>
    <w:rsid w:val="00DC63F4"/>
    <w:rsid w:val="00DC6434"/>
    <w:rsid w:val="00DC64D0"/>
    <w:rsid w:val="00DC64FF"/>
    <w:rsid w:val="00DC6501"/>
    <w:rsid w:val="00DC66AA"/>
    <w:rsid w:val="00DC6975"/>
    <w:rsid w:val="00DC725C"/>
    <w:rsid w:val="00DC74A5"/>
    <w:rsid w:val="00DC77AC"/>
    <w:rsid w:val="00DC7C8A"/>
    <w:rsid w:val="00DC7D0A"/>
    <w:rsid w:val="00DC7DE7"/>
    <w:rsid w:val="00DC7F63"/>
    <w:rsid w:val="00DC7F73"/>
    <w:rsid w:val="00DD04AD"/>
    <w:rsid w:val="00DD074E"/>
    <w:rsid w:val="00DD07E8"/>
    <w:rsid w:val="00DD0901"/>
    <w:rsid w:val="00DD094F"/>
    <w:rsid w:val="00DD0986"/>
    <w:rsid w:val="00DD0C2C"/>
    <w:rsid w:val="00DD0EA7"/>
    <w:rsid w:val="00DD1213"/>
    <w:rsid w:val="00DD12A0"/>
    <w:rsid w:val="00DD1388"/>
    <w:rsid w:val="00DD14AC"/>
    <w:rsid w:val="00DD15E9"/>
    <w:rsid w:val="00DD15EB"/>
    <w:rsid w:val="00DD160D"/>
    <w:rsid w:val="00DD1855"/>
    <w:rsid w:val="00DD18FA"/>
    <w:rsid w:val="00DD1AA4"/>
    <w:rsid w:val="00DD1DA1"/>
    <w:rsid w:val="00DD1F1D"/>
    <w:rsid w:val="00DD27C3"/>
    <w:rsid w:val="00DD2BD0"/>
    <w:rsid w:val="00DD2C87"/>
    <w:rsid w:val="00DD2E82"/>
    <w:rsid w:val="00DD306D"/>
    <w:rsid w:val="00DD33FC"/>
    <w:rsid w:val="00DD3520"/>
    <w:rsid w:val="00DD364C"/>
    <w:rsid w:val="00DD36A8"/>
    <w:rsid w:val="00DD3921"/>
    <w:rsid w:val="00DD3D3A"/>
    <w:rsid w:val="00DD419D"/>
    <w:rsid w:val="00DD45C3"/>
    <w:rsid w:val="00DD482C"/>
    <w:rsid w:val="00DD4FB5"/>
    <w:rsid w:val="00DD53BE"/>
    <w:rsid w:val="00DD579E"/>
    <w:rsid w:val="00DD5A55"/>
    <w:rsid w:val="00DD5AFC"/>
    <w:rsid w:val="00DD5C40"/>
    <w:rsid w:val="00DD5DC5"/>
    <w:rsid w:val="00DD6183"/>
    <w:rsid w:val="00DD648A"/>
    <w:rsid w:val="00DD658B"/>
    <w:rsid w:val="00DD69DC"/>
    <w:rsid w:val="00DD6C37"/>
    <w:rsid w:val="00DD7654"/>
    <w:rsid w:val="00DD78A4"/>
    <w:rsid w:val="00DD795B"/>
    <w:rsid w:val="00DD7DDB"/>
    <w:rsid w:val="00DD7F90"/>
    <w:rsid w:val="00DE01B1"/>
    <w:rsid w:val="00DE0891"/>
    <w:rsid w:val="00DE0A83"/>
    <w:rsid w:val="00DE0CB8"/>
    <w:rsid w:val="00DE1153"/>
    <w:rsid w:val="00DE11FD"/>
    <w:rsid w:val="00DE1645"/>
    <w:rsid w:val="00DE1B93"/>
    <w:rsid w:val="00DE1C66"/>
    <w:rsid w:val="00DE1F11"/>
    <w:rsid w:val="00DE210E"/>
    <w:rsid w:val="00DE21F2"/>
    <w:rsid w:val="00DE2A24"/>
    <w:rsid w:val="00DE2C7C"/>
    <w:rsid w:val="00DE2FF8"/>
    <w:rsid w:val="00DE3081"/>
    <w:rsid w:val="00DE32CF"/>
    <w:rsid w:val="00DE3568"/>
    <w:rsid w:val="00DE3DF8"/>
    <w:rsid w:val="00DE45D7"/>
    <w:rsid w:val="00DE49EC"/>
    <w:rsid w:val="00DE4A33"/>
    <w:rsid w:val="00DE4DB5"/>
    <w:rsid w:val="00DE5287"/>
    <w:rsid w:val="00DE5638"/>
    <w:rsid w:val="00DE5674"/>
    <w:rsid w:val="00DE568D"/>
    <w:rsid w:val="00DE5BBD"/>
    <w:rsid w:val="00DE5C46"/>
    <w:rsid w:val="00DE5DD1"/>
    <w:rsid w:val="00DE6000"/>
    <w:rsid w:val="00DE6100"/>
    <w:rsid w:val="00DE614B"/>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B9A"/>
    <w:rsid w:val="00DF1C1D"/>
    <w:rsid w:val="00DF1D23"/>
    <w:rsid w:val="00DF1E82"/>
    <w:rsid w:val="00DF20DB"/>
    <w:rsid w:val="00DF213B"/>
    <w:rsid w:val="00DF2721"/>
    <w:rsid w:val="00DF2843"/>
    <w:rsid w:val="00DF284F"/>
    <w:rsid w:val="00DF2955"/>
    <w:rsid w:val="00DF295D"/>
    <w:rsid w:val="00DF29AF"/>
    <w:rsid w:val="00DF2BDF"/>
    <w:rsid w:val="00DF2D14"/>
    <w:rsid w:val="00DF2D17"/>
    <w:rsid w:val="00DF3381"/>
    <w:rsid w:val="00DF36AD"/>
    <w:rsid w:val="00DF3C60"/>
    <w:rsid w:val="00DF4082"/>
    <w:rsid w:val="00DF4841"/>
    <w:rsid w:val="00DF4CBC"/>
    <w:rsid w:val="00DF5900"/>
    <w:rsid w:val="00DF5A41"/>
    <w:rsid w:val="00DF5CAA"/>
    <w:rsid w:val="00DF5CCC"/>
    <w:rsid w:val="00DF5E8D"/>
    <w:rsid w:val="00DF5FED"/>
    <w:rsid w:val="00DF65BC"/>
    <w:rsid w:val="00DF6C8F"/>
    <w:rsid w:val="00DF6EF0"/>
    <w:rsid w:val="00DF714A"/>
    <w:rsid w:val="00DF7443"/>
    <w:rsid w:val="00DF75BF"/>
    <w:rsid w:val="00DF7657"/>
    <w:rsid w:val="00DF7AD2"/>
    <w:rsid w:val="00DF7B86"/>
    <w:rsid w:val="00DF7F45"/>
    <w:rsid w:val="00E000AB"/>
    <w:rsid w:val="00E00173"/>
    <w:rsid w:val="00E00185"/>
    <w:rsid w:val="00E0097A"/>
    <w:rsid w:val="00E00B6C"/>
    <w:rsid w:val="00E01B06"/>
    <w:rsid w:val="00E01CAF"/>
    <w:rsid w:val="00E01D75"/>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937"/>
    <w:rsid w:val="00E05C18"/>
    <w:rsid w:val="00E05C9A"/>
    <w:rsid w:val="00E06024"/>
    <w:rsid w:val="00E06641"/>
    <w:rsid w:val="00E067C7"/>
    <w:rsid w:val="00E068D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C90"/>
    <w:rsid w:val="00E10D2B"/>
    <w:rsid w:val="00E10DDD"/>
    <w:rsid w:val="00E10DEE"/>
    <w:rsid w:val="00E11026"/>
    <w:rsid w:val="00E112BF"/>
    <w:rsid w:val="00E117A1"/>
    <w:rsid w:val="00E1185C"/>
    <w:rsid w:val="00E11891"/>
    <w:rsid w:val="00E11BF1"/>
    <w:rsid w:val="00E11C64"/>
    <w:rsid w:val="00E11D50"/>
    <w:rsid w:val="00E11DAD"/>
    <w:rsid w:val="00E11E28"/>
    <w:rsid w:val="00E11E59"/>
    <w:rsid w:val="00E11EA7"/>
    <w:rsid w:val="00E11FF8"/>
    <w:rsid w:val="00E1200B"/>
    <w:rsid w:val="00E12136"/>
    <w:rsid w:val="00E1218D"/>
    <w:rsid w:val="00E12599"/>
    <w:rsid w:val="00E12870"/>
    <w:rsid w:val="00E12A63"/>
    <w:rsid w:val="00E1349E"/>
    <w:rsid w:val="00E135A3"/>
    <w:rsid w:val="00E136E2"/>
    <w:rsid w:val="00E13A15"/>
    <w:rsid w:val="00E13A81"/>
    <w:rsid w:val="00E13D07"/>
    <w:rsid w:val="00E13DB3"/>
    <w:rsid w:val="00E13E1F"/>
    <w:rsid w:val="00E143EE"/>
    <w:rsid w:val="00E1458C"/>
    <w:rsid w:val="00E14B15"/>
    <w:rsid w:val="00E14EF6"/>
    <w:rsid w:val="00E153E6"/>
    <w:rsid w:val="00E155B3"/>
    <w:rsid w:val="00E1563F"/>
    <w:rsid w:val="00E1578A"/>
    <w:rsid w:val="00E158D4"/>
    <w:rsid w:val="00E159F5"/>
    <w:rsid w:val="00E15B26"/>
    <w:rsid w:val="00E15F4B"/>
    <w:rsid w:val="00E15FF4"/>
    <w:rsid w:val="00E16784"/>
    <w:rsid w:val="00E169D5"/>
    <w:rsid w:val="00E177F5"/>
    <w:rsid w:val="00E17A10"/>
    <w:rsid w:val="00E17DEF"/>
    <w:rsid w:val="00E20024"/>
    <w:rsid w:val="00E205CB"/>
    <w:rsid w:val="00E20640"/>
    <w:rsid w:val="00E209FD"/>
    <w:rsid w:val="00E21398"/>
    <w:rsid w:val="00E217A4"/>
    <w:rsid w:val="00E21821"/>
    <w:rsid w:val="00E21870"/>
    <w:rsid w:val="00E218F6"/>
    <w:rsid w:val="00E21B04"/>
    <w:rsid w:val="00E21C64"/>
    <w:rsid w:val="00E22260"/>
    <w:rsid w:val="00E224C0"/>
    <w:rsid w:val="00E227CD"/>
    <w:rsid w:val="00E22AB6"/>
    <w:rsid w:val="00E22C75"/>
    <w:rsid w:val="00E22D7F"/>
    <w:rsid w:val="00E22E57"/>
    <w:rsid w:val="00E22FB8"/>
    <w:rsid w:val="00E23002"/>
    <w:rsid w:val="00E2369A"/>
    <w:rsid w:val="00E236F7"/>
    <w:rsid w:val="00E23ADD"/>
    <w:rsid w:val="00E23BE1"/>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DC7"/>
    <w:rsid w:val="00E25EF8"/>
    <w:rsid w:val="00E26AA8"/>
    <w:rsid w:val="00E26DE8"/>
    <w:rsid w:val="00E2700C"/>
    <w:rsid w:val="00E272B0"/>
    <w:rsid w:val="00E273AF"/>
    <w:rsid w:val="00E2742D"/>
    <w:rsid w:val="00E2756D"/>
    <w:rsid w:val="00E27614"/>
    <w:rsid w:val="00E276D0"/>
    <w:rsid w:val="00E302FD"/>
    <w:rsid w:val="00E30499"/>
    <w:rsid w:val="00E30891"/>
    <w:rsid w:val="00E30F5C"/>
    <w:rsid w:val="00E30FDC"/>
    <w:rsid w:val="00E31102"/>
    <w:rsid w:val="00E313B0"/>
    <w:rsid w:val="00E31650"/>
    <w:rsid w:val="00E31743"/>
    <w:rsid w:val="00E317F1"/>
    <w:rsid w:val="00E31830"/>
    <w:rsid w:val="00E3190C"/>
    <w:rsid w:val="00E31A05"/>
    <w:rsid w:val="00E31CC6"/>
    <w:rsid w:val="00E31DEE"/>
    <w:rsid w:val="00E31ECA"/>
    <w:rsid w:val="00E32263"/>
    <w:rsid w:val="00E322EF"/>
    <w:rsid w:val="00E32629"/>
    <w:rsid w:val="00E32650"/>
    <w:rsid w:val="00E32700"/>
    <w:rsid w:val="00E32736"/>
    <w:rsid w:val="00E32B98"/>
    <w:rsid w:val="00E32BE0"/>
    <w:rsid w:val="00E32C05"/>
    <w:rsid w:val="00E32FF0"/>
    <w:rsid w:val="00E33005"/>
    <w:rsid w:val="00E33262"/>
    <w:rsid w:val="00E33F22"/>
    <w:rsid w:val="00E33FCB"/>
    <w:rsid w:val="00E34055"/>
    <w:rsid w:val="00E34297"/>
    <w:rsid w:val="00E3457B"/>
    <w:rsid w:val="00E347FC"/>
    <w:rsid w:val="00E34A1F"/>
    <w:rsid w:val="00E34A2A"/>
    <w:rsid w:val="00E34A36"/>
    <w:rsid w:val="00E34A3C"/>
    <w:rsid w:val="00E34ADE"/>
    <w:rsid w:val="00E34C45"/>
    <w:rsid w:val="00E34D20"/>
    <w:rsid w:val="00E34D60"/>
    <w:rsid w:val="00E35048"/>
    <w:rsid w:val="00E3524B"/>
    <w:rsid w:val="00E35369"/>
    <w:rsid w:val="00E35B1D"/>
    <w:rsid w:val="00E35C23"/>
    <w:rsid w:val="00E361E5"/>
    <w:rsid w:val="00E36422"/>
    <w:rsid w:val="00E36440"/>
    <w:rsid w:val="00E364E1"/>
    <w:rsid w:val="00E3658E"/>
    <w:rsid w:val="00E3691D"/>
    <w:rsid w:val="00E36969"/>
    <w:rsid w:val="00E36EE2"/>
    <w:rsid w:val="00E3727E"/>
    <w:rsid w:val="00E37492"/>
    <w:rsid w:val="00E375C3"/>
    <w:rsid w:val="00E40301"/>
    <w:rsid w:val="00E407A8"/>
    <w:rsid w:val="00E40929"/>
    <w:rsid w:val="00E40D5B"/>
    <w:rsid w:val="00E41816"/>
    <w:rsid w:val="00E41905"/>
    <w:rsid w:val="00E41B0E"/>
    <w:rsid w:val="00E41B0F"/>
    <w:rsid w:val="00E41BD4"/>
    <w:rsid w:val="00E41E8D"/>
    <w:rsid w:val="00E41F1A"/>
    <w:rsid w:val="00E421ED"/>
    <w:rsid w:val="00E422E3"/>
    <w:rsid w:val="00E425B0"/>
    <w:rsid w:val="00E428BD"/>
    <w:rsid w:val="00E42A0D"/>
    <w:rsid w:val="00E42A96"/>
    <w:rsid w:val="00E42D0F"/>
    <w:rsid w:val="00E43301"/>
    <w:rsid w:val="00E43424"/>
    <w:rsid w:val="00E4353F"/>
    <w:rsid w:val="00E43CDA"/>
    <w:rsid w:val="00E43D43"/>
    <w:rsid w:val="00E43DF8"/>
    <w:rsid w:val="00E43F05"/>
    <w:rsid w:val="00E4400F"/>
    <w:rsid w:val="00E4421A"/>
    <w:rsid w:val="00E44462"/>
    <w:rsid w:val="00E44817"/>
    <w:rsid w:val="00E4508C"/>
    <w:rsid w:val="00E45341"/>
    <w:rsid w:val="00E454F0"/>
    <w:rsid w:val="00E45B4C"/>
    <w:rsid w:val="00E45F4B"/>
    <w:rsid w:val="00E45F8A"/>
    <w:rsid w:val="00E46554"/>
    <w:rsid w:val="00E467D7"/>
    <w:rsid w:val="00E4685D"/>
    <w:rsid w:val="00E469CA"/>
    <w:rsid w:val="00E47265"/>
    <w:rsid w:val="00E47627"/>
    <w:rsid w:val="00E47658"/>
    <w:rsid w:val="00E47671"/>
    <w:rsid w:val="00E47E36"/>
    <w:rsid w:val="00E47E41"/>
    <w:rsid w:val="00E47E6E"/>
    <w:rsid w:val="00E50112"/>
    <w:rsid w:val="00E50251"/>
    <w:rsid w:val="00E50349"/>
    <w:rsid w:val="00E508E9"/>
    <w:rsid w:val="00E50B30"/>
    <w:rsid w:val="00E50B53"/>
    <w:rsid w:val="00E50BD0"/>
    <w:rsid w:val="00E50C66"/>
    <w:rsid w:val="00E50D97"/>
    <w:rsid w:val="00E50DB7"/>
    <w:rsid w:val="00E5114D"/>
    <w:rsid w:val="00E51485"/>
    <w:rsid w:val="00E516CD"/>
    <w:rsid w:val="00E517A5"/>
    <w:rsid w:val="00E51A35"/>
    <w:rsid w:val="00E51B25"/>
    <w:rsid w:val="00E51C3F"/>
    <w:rsid w:val="00E51D33"/>
    <w:rsid w:val="00E51D3A"/>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A9F"/>
    <w:rsid w:val="00E54C71"/>
    <w:rsid w:val="00E5515C"/>
    <w:rsid w:val="00E555FC"/>
    <w:rsid w:val="00E55944"/>
    <w:rsid w:val="00E55ABC"/>
    <w:rsid w:val="00E55BDB"/>
    <w:rsid w:val="00E55CBF"/>
    <w:rsid w:val="00E55D60"/>
    <w:rsid w:val="00E55E71"/>
    <w:rsid w:val="00E560F4"/>
    <w:rsid w:val="00E56162"/>
    <w:rsid w:val="00E561C6"/>
    <w:rsid w:val="00E56267"/>
    <w:rsid w:val="00E56380"/>
    <w:rsid w:val="00E56639"/>
    <w:rsid w:val="00E57071"/>
    <w:rsid w:val="00E573EE"/>
    <w:rsid w:val="00E5740B"/>
    <w:rsid w:val="00E574B4"/>
    <w:rsid w:val="00E57AE9"/>
    <w:rsid w:val="00E57B70"/>
    <w:rsid w:val="00E57B74"/>
    <w:rsid w:val="00E57D2B"/>
    <w:rsid w:val="00E600C0"/>
    <w:rsid w:val="00E60118"/>
    <w:rsid w:val="00E601AD"/>
    <w:rsid w:val="00E60903"/>
    <w:rsid w:val="00E61A44"/>
    <w:rsid w:val="00E61FB7"/>
    <w:rsid w:val="00E6214B"/>
    <w:rsid w:val="00E62290"/>
    <w:rsid w:val="00E623EB"/>
    <w:rsid w:val="00E62836"/>
    <w:rsid w:val="00E633F7"/>
    <w:rsid w:val="00E63451"/>
    <w:rsid w:val="00E635DF"/>
    <w:rsid w:val="00E63D36"/>
    <w:rsid w:val="00E63EFE"/>
    <w:rsid w:val="00E63FD3"/>
    <w:rsid w:val="00E63FE5"/>
    <w:rsid w:val="00E64183"/>
    <w:rsid w:val="00E642F7"/>
    <w:rsid w:val="00E64353"/>
    <w:rsid w:val="00E6447E"/>
    <w:rsid w:val="00E64674"/>
    <w:rsid w:val="00E64C75"/>
    <w:rsid w:val="00E64F57"/>
    <w:rsid w:val="00E64F6C"/>
    <w:rsid w:val="00E65144"/>
    <w:rsid w:val="00E6526F"/>
    <w:rsid w:val="00E655AC"/>
    <w:rsid w:val="00E656F0"/>
    <w:rsid w:val="00E65875"/>
    <w:rsid w:val="00E65D26"/>
    <w:rsid w:val="00E65FCD"/>
    <w:rsid w:val="00E6636E"/>
    <w:rsid w:val="00E66395"/>
    <w:rsid w:val="00E66E17"/>
    <w:rsid w:val="00E67197"/>
    <w:rsid w:val="00E6719A"/>
    <w:rsid w:val="00E671D5"/>
    <w:rsid w:val="00E671F1"/>
    <w:rsid w:val="00E672C4"/>
    <w:rsid w:val="00E674E6"/>
    <w:rsid w:val="00E67710"/>
    <w:rsid w:val="00E67A24"/>
    <w:rsid w:val="00E67C72"/>
    <w:rsid w:val="00E67CB9"/>
    <w:rsid w:val="00E67D1B"/>
    <w:rsid w:val="00E706BF"/>
    <w:rsid w:val="00E70E94"/>
    <w:rsid w:val="00E70F2D"/>
    <w:rsid w:val="00E717A5"/>
    <w:rsid w:val="00E71B80"/>
    <w:rsid w:val="00E71EB0"/>
    <w:rsid w:val="00E72B4E"/>
    <w:rsid w:val="00E72D97"/>
    <w:rsid w:val="00E7305E"/>
    <w:rsid w:val="00E7309D"/>
    <w:rsid w:val="00E7359F"/>
    <w:rsid w:val="00E73649"/>
    <w:rsid w:val="00E736D5"/>
    <w:rsid w:val="00E73887"/>
    <w:rsid w:val="00E73D71"/>
    <w:rsid w:val="00E74458"/>
    <w:rsid w:val="00E7445F"/>
    <w:rsid w:val="00E7494D"/>
    <w:rsid w:val="00E749ED"/>
    <w:rsid w:val="00E74A2D"/>
    <w:rsid w:val="00E74BA3"/>
    <w:rsid w:val="00E74BB8"/>
    <w:rsid w:val="00E74EF0"/>
    <w:rsid w:val="00E75003"/>
    <w:rsid w:val="00E7513C"/>
    <w:rsid w:val="00E754BD"/>
    <w:rsid w:val="00E757E0"/>
    <w:rsid w:val="00E760C7"/>
    <w:rsid w:val="00E76304"/>
    <w:rsid w:val="00E7633B"/>
    <w:rsid w:val="00E764AA"/>
    <w:rsid w:val="00E766D0"/>
    <w:rsid w:val="00E76716"/>
    <w:rsid w:val="00E76829"/>
    <w:rsid w:val="00E768AD"/>
    <w:rsid w:val="00E768CC"/>
    <w:rsid w:val="00E76A89"/>
    <w:rsid w:val="00E76AB9"/>
    <w:rsid w:val="00E76FAA"/>
    <w:rsid w:val="00E7705F"/>
    <w:rsid w:val="00E77274"/>
    <w:rsid w:val="00E77478"/>
    <w:rsid w:val="00E77556"/>
    <w:rsid w:val="00E77820"/>
    <w:rsid w:val="00E77B27"/>
    <w:rsid w:val="00E77C12"/>
    <w:rsid w:val="00E8016D"/>
    <w:rsid w:val="00E8030D"/>
    <w:rsid w:val="00E806D3"/>
    <w:rsid w:val="00E8076C"/>
    <w:rsid w:val="00E808B5"/>
    <w:rsid w:val="00E80EAD"/>
    <w:rsid w:val="00E812D5"/>
    <w:rsid w:val="00E81312"/>
    <w:rsid w:val="00E813E3"/>
    <w:rsid w:val="00E8184C"/>
    <w:rsid w:val="00E82042"/>
    <w:rsid w:val="00E821C8"/>
    <w:rsid w:val="00E82205"/>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7B0"/>
    <w:rsid w:val="00E8499C"/>
    <w:rsid w:val="00E84BF0"/>
    <w:rsid w:val="00E84DBE"/>
    <w:rsid w:val="00E8511E"/>
    <w:rsid w:val="00E8530D"/>
    <w:rsid w:val="00E85369"/>
    <w:rsid w:val="00E855F7"/>
    <w:rsid w:val="00E856CF"/>
    <w:rsid w:val="00E858A3"/>
    <w:rsid w:val="00E85C90"/>
    <w:rsid w:val="00E85E16"/>
    <w:rsid w:val="00E85E48"/>
    <w:rsid w:val="00E8629F"/>
    <w:rsid w:val="00E86499"/>
    <w:rsid w:val="00E86634"/>
    <w:rsid w:val="00E8673C"/>
    <w:rsid w:val="00E8692B"/>
    <w:rsid w:val="00E86A1F"/>
    <w:rsid w:val="00E86A36"/>
    <w:rsid w:val="00E86C13"/>
    <w:rsid w:val="00E871C6"/>
    <w:rsid w:val="00E87515"/>
    <w:rsid w:val="00E87526"/>
    <w:rsid w:val="00E87634"/>
    <w:rsid w:val="00E877F1"/>
    <w:rsid w:val="00E878A5"/>
    <w:rsid w:val="00E87DD0"/>
    <w:rsid w:val="00E906D3"/>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F4F"/>
    <w:rsid w:val="00E93089"/>
    <w:rsid w:val="00E93697"/>
    <w:rsid w:val="00E937B7"/>
    <w:rsid w:val="00E9383E"/>
    <w:rsid w:val="00E93853"/>
    <w:rsid w:val="00E938B7"/>
    <w:rsid w:val="00E93987"/>
    <w:rsid w:val="00E93F7B"/>
    <w:rsid w:val="00E9432D"/>
    <w:rsid w:val="00E947C2"/>
    <w:rsid w:val="00E94A39"/>
    <w:rsid w:val="00E94A54"/>
    <w:rsid w:val="00E94CCA"/>
    <w:rsid w:val="00E94ED9"/>
    <w:rsid w:val="00E95081"/>
    <w:rsid w:val="00E95595"/>
    <w:rsid w:val="00E955F8"/>
    <w:rsid w:val="00E958B4"/>
    <w:rsid w:val="00E95D25"/>
    <w:rsid w:val="00E9632F"/>
    <w:rsid w:val="00E963E4"/>
    <w:rsid w:val="00E96562"/>
    <w:rsid w:val="00E96620"/>
    <w:rsid w:val="00E96651"/>
    <w:rsid w:val="00E96721"/>
    <w:rsid w:val="00E96B2C"/>
    <w:rsid w:val="00E97075"/>
    <w:rsid w:val="00E97213"/>
    <w:rsid w:val="00E975DD"/>
    <w:rsid w:val="00E97913"/>
    <w:rsid w:val="00E97A43"/>
    <w:rsid w:val="00E97BDE"/>
    <w:rsid w:val="00EA057B"/>
    <w:rsid w:val="00EA0632"/>
    <w:rsid w:val="00EA0648"/>
    <w:rsid w:val="00EA0A1D"/>
    <w:rsid w:val="00EA0C19"/>
    <w:rsid w:val="00EA0D95"/>
    <w:rsid w:val="00EA0E43"/>
    <w:rsid w:val="00EA0EE4"/>
    <w:rsid w:val="00EA0F71"/>
    <w:rsid w:val="00EA1626"/>
    <w:rsid w:val="00EA1B38"/>
    <w:rsid w:val="00EA1BB9"/>
    <w:rsid w:val="00EA1CCB"/>
    <w:rsid w:val="00EA1E1D"/>
    <w:rsid w:val="00EA1E67"/>
    <w:rsid w:val="00EA2849"/>
    <w:rsid w:val="00EA2A35"/>
    <w:rsid w:val="00EA2CF6"/>
    <w:rsid w:val="00EA31D9"/>
    <w:rsid w:val="00EA3345"/>
    <w:rsid w:val="00EA3A49"/>
    <w:rsid w:val="00EA3C24"/>
    <w:rsid w:val="00EA40CA"/>
    <w:rsid w:val="00EA4120"/>
    <w:rsid w:val="00EA4261"/>
    <w:rsid w:val="00EA437F"/>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EB"/>
    <w:rsid w:val="00EA63AF"/>
    <w:rsid w:val="00EA6CF1"/>
    <w:rsid w:val="00EA6DE5"/>
    <w:rsid w:val="00EA7830"/>
    <w:rsid w:val="00EA7DFC"/>
    <w:rsid w:val="00EB021E"/>
    <w:rsid w:val="00EB0298"/>
    <w:rsid w:val="00EB03F9"/>
    <w:rsid w:val="00EB0756"/>
    <w:rsid w:val="00EB0BD0"/>
    <w:rsid w:val="00EB0DC4"/>
    <w:rsid w:val="00EB0E34"/>
    <w:rsid w:val="00EB1103"/>
    <w:rsid w:val="00EB1119"/>
    <w:rsid w:val="00EB127D"/>
    <w:rsid w:val="00EB181F"/>
    <w:rsid w:val="00EB188D"/>
    <w:rsid w:val="00EB191A"/>
    <w:rsid w:val="00EB1B74"/>
    <w:rsid w:val="00EB1EF8"/>
    <w:rsid w:val="00EB1F08"/>
    <w:rsid w:val="00EB22B3"/>
    <w:rsid w:val="00EB22C8"/>
    <w:rsid w:val="00EB24AE"/>
    <w:rsid w:val="00EB24FF"/>
    <w:rsid w:val="00EB2511"/>
    <w:rsid w:val="00EB26BC"/>
    <w:rsid w:val="00EB270B"/>
    <w:rsid w:val="00EB272A"/>
    <w:rsid w:val="00EB2D4A"/>
    <w:rsid w:val="00EB2D9E"/>
    <w:rsid w:val="00EB2EAF"/>
    <w:rsid w:val="00EB2F6F"/>
    <w:rsid w:val="00EB2FBD"/>
    <w:rsid w:val="00EB393D"/>
    <w:rsid w:val="00EB3BC5"/>
    <w:rsid w:val="00EB4084"/>
    <w:rsid w:val="00EB44E3"/>
    <w:rsid w:val="00EB454C"/>
    <w:rsid w:val="00EB4578"/>
    <w:rsid w:val="00EB4F52"/>
    <w:rsid w:val="00EB5246"/>
    <w:rsid w:val="00EB52EF"/>
    <w:rsid w:val="00EB5511"/>
    <w:rsid w:val="00EB5566"/>
    <w:rsid w:val="00EB5723"/>
    <w:rsid w:val="00EB57DF"/>
    <w:rsid w:val="00EB5A2A"/>
    <w:rsid w:val="00EB6189"/>
    <w:rsid w:val="00EB62B4"/>
    <w:rsid w:val="00EB68AA"/>
    <w:rsid w:val="00EB6DF3"/>
    <w:rsid w:val="00EB6E97"/>
    <w:rsid w:val="00EB7066"/>
    <w:rsid w:val="00EB70E9"/>
    <w:rsid w:val="00EB7455"/>
    <w:rsid w:val="00EB74A0"/>
    <w:rsid w:val="00EB7761"/>
    <w:rsid w:val="00EB77CE"/>
    <w:rsid w:val="00EB7800"/>
    <w:rsid w:val="00EB7E57"/>
    <w:rsid w:val="00EB7F31"/>
    <w:rsid w:val="00EC0092"/>
    <w:rsid w:val="00EC0162"/>
    <w:rsid w:val="00EC0240"/>
    <w:rsid w:val="00EC0F03"/>
    <w:rsid w:val="00EC105E"/>
    <w:rsid w:val="00EC1A2A"/>
    <w:rsid w:val="00EC1EBE"/>
    <w:rsid w:val="00EC1FE2"/>
    <w:rsid w:val="00EC200E"/>
    <w:rsid w:val="00EC218E"/>
    <w:rsid w:val="00EC23A9"/>
    <w:rsid w:val="00EC251B"/>
    <w:rsid w:val="00EC2885"/>
    <w:rsid w:val="00EC2DD7"/>
    <w:rsid w:val="00EC2F6F"/>
    <w:rsid w:val="00EC32C0"/>
    <w:rsid w:val="00EC3B10"/>
    <w:rsid w:val="00EC440E"/>
    <w:rsid w:val="00EC4465"/>
    <w:rsid w:val="00EC4961"/>
    <w:rsid w:val="00EC5146"/>
    <w:rsid w:val="00EC53F6"/>
    <w:rsid w:val="00EC565F"/>
    <w:rsid w:val="00EC5940"/>
    <w:rsid w:val="00EC5A67"/>
    <w:rsid w:val="00EC5A73"/>
    <w:rsid w:val="00EC5D1C"/>
    <w:rsid w:val="00EC5EC2"/>
    <w:rsid w:val="00EC5EC6"/>
    <w:rsid w:val="00EC6024"/>
    <w:rsid w:val="00EC63FB"/>
    <w:rsid w:val="00EC69F6"/>
    <w:rsid w:val="00EC6E45"/>
    <w:rsid w:val="00EC6E67"/>
    <w:rsid w:val="00EC6EE5"/>
    <w:rsid w:val="00EC7DD4"/>
    <w:rsid w:val="00EC7F18"/>
    <w:rsid w:val="00ED02B4"/>
    <w:rsid w:val="00ED066D"/>
    <w:rsid w:val="00ED06BA"/>
    <w:rsid w:val="00ED0BBC"/>
    <w:rsid w:val="00ED1250"/>
    <w:rsid w:val="00ED1574"/>
    <w:rsid w:val="00ED1661"/>
    <w:rsid w:val="00ED178F"/>
    <w:rsid w:val="00ED1A92"/>
    <w:rsid w:val="00ED1CA7"/>
    <w:rsid w:val="00ED1DEA"/>
    <w:rsid w:val="00ED1EC9"/>
    <w:rsid w:val="00ED2108"/>
    <w:rsid w:val="00ED2268"/>
    <w:rsid w:val="00ED2320"/>
    <w:rsid w:val="00ED2357"/>
    <w:rsid w:val="00ED2A16"/>
    <w:rsid w:val="00ED2B35"/>
    <w:rsid w:val="00ED2E8D"/>
    <w:rsid w:val="00ED2F27"/>
    <w:rsid w:val="00ED3097"/>
    <w:rsid w:val="00ED31C6"/>
    <w:rsid w:val="00ED33E0"/>
    <w:rsid w:val="00ED356F"/>
    <w:rsid w:val="00ED3774"/>
    <w:rsid w:val="00ED3D80"/>
    <w:rsid w:val="00ED3ECC"/>
    <w:rsid w:val="00ED3FB3"/>
    <w:rsid w:val="00ED40BC"/>
    <w:rsid w:val="00ED42D8"/>
    <w:rsid w:val="00ED456E"/>
    <w:rsid w:val="00ED4745"/>
    <w:rsid w:val="00ED4A66"/>
    <w:rsid w:val="00ED508C"/>
    <w:rsid w:val="00ED50EC"/>
    <w:rsid w:val="00ED5179"/>
    <w:rsid w:val="00ED5410"/>
    <w:rsid w:val="00ED5656"/>
    <w:rsid w:val="00ED56F8"/>
    <w:rsid w:val="00ED5890"/>
    <w:rsid w:val="00ED5961"/>
    <w:rsid w:val="00ED6224"/>
    <w:rsid w:val="00ED62E6"/>
    <w:rsid w:val="00ED6384"/>
    <w:rsid w:val="00ED63CA"/>
    <w:rsid w:val="00ED6475"/>
    <w:rsid w:val="00ED6668"/>
    <w:rsid w:val="00ED674D"/>
    <w:rsid w:val="00ED6895"/>
    <w:rsid w:val="00ED6D9D"/>
    <w:rsid w:val="00ED6FB9"/>
    <w:rsid w:val="00ED71AF"/>
    <w:rsid w:val="00ED7466"/>
    <w:rsid w:val="00ED7559"/>
    <w:rsid w:val="00ED76D1"/>
    <w:rsid w:val="00ED7BD8"/>
    <w:rsid w:val="00ED7D4F"/>
    <w:rsid w:val="00ED7E96"/>
    <w:rsid w:val="00EE016F"/>
    <w:rsid w:val="00EE02E6"/>
    <w:rsid w:val="00EE084A"/>
    <w:rsid w:val="00EE0AA2"/>
    <w:rsid w:val="00EE0C91"/>
    <w:rsid w:val="00EE0EDC"/>
    <w:rsid w:val="00EE10F6"/>
    <w:rsid w:val="00EE125E"/>
    <w:rsid w:val="00EE133B"/>
    <w:rsid w:val="00EE15C1"/>
    <w:rsid w:val="00EE1751"/>
    <w:rsid w:val="00EE1DB7"/>
    <w:rsid w:val="00EE1F88"/>
    <w:rsid w:val="00EE213E"/>
    <w:rsid w:val="00EE2572"/>
    <w:rsid w:val="00EE27E2"/>
    <w:rsid w:val="00EE2BDD"/>
    <w:rsid w:val="00EE37F8"/>
    <w:rsid w:val="00EE3ADA"/>
    <w:rsid w:val="00EE3D8D"/>
    <w:rsid w:val="00EE3E05"/>
    <w:rsid w:val="00EE3E5A"/>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700C"/>
    <w:rsid w:val="00EE75EE"/>
    <w:rsid w:val="00EE7712"/>
    <w:rsid w:val="00EE78ED"/>
    <w:rsid w:val="00EE7953"/>
    <w:rsid w:val="00EE7A59"/>
    <w:rsid w:val="00EE7AD5"/>
    <w:rsid w:val="00EE7B20"/>
    <w:rsid w:val="00EE7BEB"/>
    <w:rsid w:val="00EE7E72"/>
    <w:rsid w:val="00EE7FC4"/>
    <w:rsid w:val="00EF0041"/>
    <w:rsid w:val="00EF02D5"/>
    <w:rsid w:val="00EF0414"/>
    <w:rsid w:val="00EF0755"/>
    <w:rsid w:val="00EF07A7"/>
    <w:rsid w:val="00EF0DC2"/>
    <w:rsid w:val="00EF0E8A"/>
    <w:rsid w:val="00EF1019"/>
    <w:rsid w:val="00EF117A"/>
    <w:rsid w:val="00EF1482"/>
    <w:rsid w:val="00EF14FA"/>
    <w:rsid w:val="00EF1581"/>
    <w:rsid w:val="00EF15B7"/>
    <w:rsid w:val="00EF1798"/>
    <w:rsid w:val="00EF18B9"/>
    <w:rsid w:val="00EF21A2"/>
    <w:rsid w:val="00EF2320"/>
    <w:rsid w:val="00EF24C3"/>
    <w:rsid w:val="00EF250F"/>
    <w:rsid w:val="00EF2995"/>
    <w:rsid w:val="00EF2C10"/>
    <w:rsid w:val="00EF2F33"/>
    <w:rsid w:val="00EF329B"/>
    <w:rsid w:val="00EF3FBD"/>
    <w:rsid w:val="00EF3FEB"/>
    <w:rsid w:val="00EF4008"/>
    <w:rsid w:val="00EF4101"/>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748D"/>
    <w:rsid w:val="00EF74AC"/>
    <w:rsid w:val="00EF7585"/>
    <w:rsid w:val="00EF79F1"/>
    <w:rsid w:val="00EF7C5D"/>
    <w:rsid w:val="00EF7C87"/>
    <w:rsid w:val="00EF7F5D"/>
    <w:rsid w:val="00F00257"/>
    <w:rsid w:val="00F00296"/>
    <w:rsid w:val="00F00452"/>
    <w:rsid w:val="00F00783"/>
    <w:rsid w:val="00F00C52"/>
    <w:rsid w:val="00F00EB1"/>
    <w:rsid w:val="00F00F50"/>
    <w:rsid w:val="00F0139C"/>
    <w:rsid w:val="00F01473"/>
    <w:rsid w:val="00F015D7"/>
    <w:rsid w:val="00F018BB"/>
    <w:rsid w:val="00F01AD1"/>
    <w:rsid w:val="00F01F38"/>
    <w:rsid w:val="00F02154"/>
    <w:rsid w:val="00F02240"/>
    <w:rsid w:val="00F02245"/>
    <w:rsid w:val="00F0229C"/>
    <w:rsid w:val="00F025AE"/>
    <w:rsid w:val="00F025B4"/>
    <w:rsid w:val="00F02B41"/>
    <w:rsid w:val="00F02B54"/>
    <w:rsid w:val="00F02BEA"/>
    <w:rsid w:val="00F02DFD"/>
    <w:rsid w:val="00F03173"/>
    <w:rsid w:val="00F032C4"/>
    <w:rsid w:val="00F033B2"/>
    <w:rsid w:val="00F035EB"/>
    <w:rsid w:val="00F03837"/>
    <w:rsid w:val="00F038A5"/>
    <w:rsid w:val="00F03929"/>
    <w:rsid w:val="00F03C9B"/>
    <w:rsid w:val="00F03E04"/>
    <w:rsid w:val="00F04044"/>
    <w:rsid w:val="00F04342"/>
    <w:rsid w:val="00F04C22"/>
    <w:rsid w:val="00F0517B"/>
    <w:rsid w:val="00F05310"/>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B6E"/>
    <w:rsid w:val="00F10DF7"/>
    <w:rsid w:val="00F10EE4"/>
    <w:rsid w:val="00F10F03"/>
    <w:rsid w:val="00F110B2"/>
    <w:rsid w:val="00F114F8"/>
    <w:rsid w:val="00F11563"/>
    <w:rsid w:val="00F116CA"/>
    <w:rsid w:val="00F117A7"/>
    <w:rsid w:val="00F11CFF"/>
    <w:rsid w:val="00F11E86"/>
    <w:rsid w:val="00F11FEF"/>
    <w:rsid w:val="00F120BB"/>
    <w:rsid w:val="00F12CB9"/>
    <w:rsid w:val="00F12D91"/>
    <w:rsid w:val="00F133B3"/>
    <w:rsid w:val="00F133B9"/>
    <w:rsid w:val="00F1365F"/>
    <w:rsid w:val="00F13733"/>
    <w:rsid w:val="00F138EE"/>
    <w:rsid w:val="00F13932"/>
    <w:rsid w:val="00F13936"/>
    <w:rsid w:val="00F139E0"/>
    <w:rsid w:val="00F13C64"/>
    <w:rsid w:val="00F13EC5"/>
    <w:rsid w:val="00F14121"/>
    <w:rsid w:val="00F144CD"/>
    <w:rsid w:val="00F145E7"/>
    <w:rsid w:val="00F14703"/>
    <w:rsid w:val="00F1477C"/>
    <w:rsid w:val="00F14983"/>
    <w:rsid w:val="00F14B23"/>
    <w:rsid w:val="00F14DCA"/>
    <w:rsid w:val="00F1545A"/>
    <w:rsid w:val="00F1549A"/>
    <w:rsid w:val="00F15877"/>
    <w:rsid w:val="00F15A44"/>
    <w:rsid w:val="00F15A88"/>
    <w:rsid w:val="00F15F49"/>
    <w:rsid w:val="00F162A0"/>
    <w:rsid w:val="00F16503"/>
    <w:rsid w:val="00F166E4"/>
    <w:rsid w:val="00F16ACA"/>
    <w:rsid w:val="00F16C48"/>
    <w:rsid w:val="00F16CBA"/>
    <w:rsid w:val="00F16E4C"/>
    <w:rsid w:val="00F1705A"/>
    <w:rsid w:val="00F170BE"/>
    <w:rsid w:val="00F1727D"/>
    <w:rsid w:val="00F172B8"/>
    <w:rsid w:val="00F1799A"/>
    <w:rsid w:val="00F17BF1"/>
    <w:rsid w:val="00F17F4E"/>
    <w:rsid w:val="00F2020B"/>
    <w:rsid w:val="00F203E4"/>
    <w:rsid w:val="00F2042B"/>
    <w:rsid w:val="00F2069A"/>
    <w:rsid w:val="00F2076E"/>
    <w:rsid w:val="00F20A0A"/>
    <w:rsid w:val="00F20B2E"/>
    <w:rsid w:val="00F20EC5"/>
    <w:rsid w:val="00F21112"/>
    <w:rsid w:val="00F21200"/>
    <w:rsid w:val="00F2120A"/>
    <w:rsid w:val="00F21549"/>
    <w:rsid w:val="00F21625"/>
    <w:rsid w:val="00F21959"/>
    <w:rsid w:val="00F21B6C"/>
    <w:rsid w:val="00F21BA0"/>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6148"/>
    <w:rsid w:val="00F26183"/>
    <w:rsid w:val="00F26345"/>
    <w:rsid w:val="00F26475"/>
    <w:rsid w:val="00F264D0"/>
    <w:rsid w:val="00F2654D"/>
    <w:rsid w:val="00F2657E"/>
    <w:rsid w:val="00F26A18"/>
    <w:rsid w:val="00F26F79"/>
    <w:rsid w:val="00F26F88"/>
    <w:rsid w:val="00F2714F"/>
    <w:rsid w:val="00F27202"/>
    <w:rsid w:val="00F273EC"/>
    <w:rsid w:val="00F27A01"/>
    <w:rsid w:val="00F27A5B"/>
    <w:rsid w:val="00F30002"/>
    <w:rsid w:val="00F3022E"/>
    <w:rsid w:val="00F3062A"/>
    <w:rsid w:val="00F30C58"/>
    <w:rsid w:val="00F30DEA"/>
    <w:rsid w:val="00F31240"/>
    <w:rsid w:val="00F315A8"/>
    <w:rsid w:val="00F31729"/>
    <w:rsid w:val="00F3178A"/>
    <w:rsid w:val="00F31936"/>
    <w:rsid w:val="00F31AC9"/>
    <w:rsid w:val="00F31AD8"/>
    <w:rsid w:val="00F31B70"/>
    <w:rsid w:val="00F31C7D"/>
    <w:rsid w:val="00F31E78"/>
    <w:rsid w:val="00F31F50"/>
    <w:rsid w:val="00F32049"/>
    <w:rsid w:val="00F320F5"/>
    <w:rsid w:val="00F321B0"/>
    <w:rsid w:val="00F3253C"/>
    <w:rsid w:val="00F32714"/>
    <w:rsid w:val="00F32838"/>
    <w:rsid w:val="00F32931"/>
    <w:rsid w:val="00F32BDA"/>
    <w:rsid w:val="00F32D61"/>
    <w:rsid w:val="00F33535"/>
    <w:rsid w:val="00F33777"/>
    <w:rsid w:val="00F338E3"/>
    <w:rsid w:val="00F339E7"/>
    <w:rsid w:val="00F3423B"/>
    <w:rsid w:val="00F342FC"/>
    <w:rsid w:val="00F34324"/>
    <w:rsid w:val="00F34360"/>
    <w:rsid w:val="00F34926"/>
    <w:rsid w:val="00F34984"/>
    <w:rsid w:val="00F34A8B"/>
    <w:rsid w:val="00F35123"/>
    <w:rsid w:val="00F351C2"/>
    <w:rsid w:val="00F35464"/>
    <w:rsid w:val="00F3554C"/>
    <w:rsid w:val="00F35A58"/>
    <w:rsid w:val="00F35B54"/>
    <w:rsid w:val="00F35E75"/>
    <w:rsid w:val="00F35E9A"/>
    <w:rsid w:val="00F361F4"/>
    <w:rsid w:val="00F364DA"/>
    <w:rsid w:val="00F36672"/>
    <w:rsid w:val="00F36C17"/>
    <w:rsid w:val="00F36D46"/>
    <w:rsid w:val="00F36E23"/>
    <w:rsid w:val="00F37C10"/>
    <w:rsid w:val="00F37DD7"/>
    <w:rsid w:val="00F37DFA"/>
    <w:rsid w:val="00F37EA3"/>
    <w:rsid w:val="00F4006E"/>
    <w:rsid w:val="00F40164"/>
    <w:rsid w:val="00F401AA"/>
    <w:rsid w:val="00F403D0"/>
    <w:rsid w:val="00F4045D"/>
    <w:rsid w:val="00F406C4"/>
    <w:rsid w:val="00F40944"/>
    <w:rsid w:val="00F40CEF"/>
    <w:rsid w:val="00F40F72"/>
    <w:rsid w:val="00F4120B"/>
    <w:rsid w:val="00F415BB"/>
    <w:rsid w:val="00F41C50"/>
    <w:rsid w:val="00F41CB4"/>
    <w:rsid w:val="00F41DAA"/>
    <w:rsid w:val="00F41F10"/>
    <w:rsid w:val="00F41F59"/>
    <w:rsid w:val="00F422B5"/>
    <w:rsid w:val="00F424DA"/>
    <w:rsid w:val="00F42E13"/>
    <w:rsid w:val="00F43872"/>
    <w:rsid w:val="00F43BC4"/>
    <w:rsid w:val="00F444AD"/>
    <w:rsid w:val="00F44D20"/>
    <w:rsid w:val="00F45154"/>
    <w:rsid w:val="00F45218"/>
    <w:rsid w:val="00F45267"/>
    <w:rsid w:val="00F45485"/>
    <w:rsid w:val="00F458A4"/>
    <w:rsid w:val="00F45B07"/>
    <w:rsid w:val="00F45E5A"/>
    <w:rsid w:val="00F45EF5"/>
    <w:rsid w:val="00F45F51"/>
    <w:rsid w:val="00F45FAF"/>
    <w:rsid w:val="00F46620"/>
    <w:rsid w:val="00F4671B"/>
    <w:rsid w:val="00F4681B"/>
    <w:rsid w:val="00F46E13"/>
    <w:rsid w:val="00F46E8D"/>
    <w:rsid w:val="00F4729A"/>
    <w:rsid w:val="00F47598"/>
    <w:rsid w:val="00F47823"/>
    <w:rsid w:val="00F478A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3BC"/>
    <w:rsid w:val="00F53532"/>
    <w:rsid w:val="00F535A7"/>
    <w:rsid w:val="00F536B7"/>
    <w:rsid w:val="00F5382F"/>
    <w:rsid w:val="00F53833"/>
    <w:rsid w:val="00F5401C"/>
    <w:rsid w:val="00F54828"/>
    <w:rsid w:val="00F54CCA"/>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D2A"/>
    <w:rsid w:val="00F56F33"/>
    <w:rsid w:val="00F57369"/>
    <w:rsid w:val="00F5756A"/>
    <w:rsid w:val="00F576CD"/>
    <w:rsid w:val="00F602AF"/>
    <w:rsid w:val="00F603F6"/>
    <w:rsid w:val="00F6043C"/>
    <w:rsid w:val="00F6077A"/>
    <w:rsid w:val="00F609A4"/>
    <w:rsid w:val="00F60D8E"/>
    <w:rsid w:val="00F6136E"/>
    <w:rsid w:val="00F61615"/>
    <w:rsid w:val="00F617C9"/>
    <w:rsid w:val="00F6191A"/>
    <w:rsid w:val="00F61CA8"/>
    <w:rsid w:val="00F61D9C"/>
    <w:rsid w:val="00F623C8"/>
    <w:rsid w:val="00F6274F"/>
    <w:rsid w:val="00F6278F"/>
    <w:rsid w:val="00F6291B"/>
    <w:rsid w:val="00F62CE6"/>
    <w:rsid w:val="00F62F7E"/>
    <w:rsid w:val="00F63273"/>
    <w:rsid w:val="00F63291"/>
    <w:rsid w:val="00F63490"/>
    <w:rsid w:val="00F63976"/>
    <w:rsid w:val="00F6404D"/>
    <w:rsid w:val="00F641AE"/>
    <w:rsid w:val="00F644E7"/>
    <w:rsid w:val="00F64B3E"/>
    <w:rsid w:val="00F65259"/>
    <w:rsid w:val="00F6526C"/>
    <w:rsid w:val="00F65431"/>
    <w:rsid w:val="00F65497"/>
    <w:rsid w:val="00F6598A"/>
    <w:rsid w:val="00F65A1D"/>
    <w:rsid w:val="00F65D2E"/>
    <w:rsid w:val="00F661FC"/>
    <w:rsid w:val="00F6626E"/>
    <w:rsid w:val="00F6634D"/>
    <w:rsid w:val="00F66385"/>
    <w:rsid w:val="00F66612"/>
    <w:rsid w:val="00F66815"/>
    <w:rsid w:val="00F66990"/>
    <w:rsid w:val="00F66CE3"/>
    <w:rsid w:val="00F66E70"/>
    <w:rsid w:val="00F67065"/>
    <w:rsid w:val="00F673BD"/>
    <w:rsid w:val="00F67607"/>
    <w:rsid w:val="00F67DFF"/>
    <w:rsid w:val="00F67FB0"/>
    <w:rsid w:val="00F70214"/>
    <w:rsid w:val="00F70220"/>
    <w:rsid w:val="00F70232"/>
    <w:rsid w:val="00F70D99"/>
    <w:rsid w:val="00F70E26"/>
    <w:rsid w:val="00F70FD4"/>
    <w:rsid w:val="00F711E1"/>
    <w:rsid w:val="00F71393"/>
    <w:rsid w:val="00F71874"/>
    <w:rsid w:val="00F71C42"/>
    <w:rsid w:val="00F71CAE"/>
    <w:rsid w:val="00F71EE3"/>
    <w:rsid w:val="00F71FE7"/>
    <w:rsid w:val="00F7224D"/>
    <w:rsid w:val="00F7233B"/>
    <w:rsid w:val="00F72502"/>
    <w:rsid w:val="00F72673"/>
    <w:rsid w:val="00F72985"/>
    <w:rsid w:val="00F72AEB"/>
    <w:rsid w:val="00F7315D"/>
    <w:rsid w:val="00F7350A"/>
    <w:rsid w:val="00F7366F"/>
    <w:rsid w:val="00F7371F"/>
    <w:rsid w:val="00F73CD2"/>
    <w:rsid w:val="00F73EEA"/>
    <w:rsid w:val="00F74129"/>
    <w:rsid w:val="00F741DB"/>
    <w:rsid w:val="00F746A6"/>
    <w:rsid w:val="00F74D3F"/>
    <w:rsid w:val="00F74EA8"/>
    <w:rsid w:val="00F750E3"/>
    <w:rsid w:val="00F75625"/>
    <w:rsid w:val="00F75696"/>
    <w:rsid w:val="00F7579E"/>
    <w:rsid w:val="00F75899"/>
    <w:rsid w:val="00F75910"/>
    <w:rsid w:val="00F75A4F"/>
    <w:rsid w:val="00F75D3C"/>
    <w:rsid w:val="00F75F92"/>
    <w:rsid w:val="00F75FCF"/>
    <w:rsid w:val="00F760A5"/>
    <w:rsid w:val="00F764F3"/>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B51"/>
    <w:rsid w:val="00F80CB2"/>
    <w:rsid w:val="00F80E68"/>
    <w:rsid w:val="00F80F4F"/>
    <w:rsid w:val="00F811C9"/>
    <w:rsid w:val="00F81A28"/>
    <w:rsid w:val="00F81A9A"/>
    <w:rsid w:val="00F81AA3"/>
    <w:rsid w:val="00F81DB1"/>
    <w:rsid w:val="00F8217A"/>
    <w:rsid w:val="00F8229C"/>
    <w:rsid w:val="00F82503"/>
    <w:rsid w:val="00F82D16"/>
    <w:rsid w:val="00F82D64"/>
    <w:rsid w:val="00F83137"/>
    <w:rsid w:val="00F83280"/>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9A0"/>
    <w:rsid w:val="00F85A77"/>
    <w:rsid w:val="00F86015"/>
    <w:rsid w:val="00F8642E"/>
    <w:rsid w:val="00F86BA8"/>
    <w:rsid w:val="00F86CB5"/>
    <w:rsid w:val="00F86D1D"/>
    <w:rsid w:val="00F86D3C"/>
    <w:rsid w:val="00F8731A"/>
    <w:rsid w:val="00F873AF"/>
    <w:rsid w:val="00F87AA3"/>
    <w:rsid w:val="00F87C10"/>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90A"/>
    <w:rsid w:val="00FA00EA"/>
    <w:rsid w:val="00FA0211"/>
    <w:rsid w:val="00FA0430"/>
    <w:rsid w:val="00FA06AC"/>
    <w:rsid w:val="00FA0B6D"/>
    <w:rsid w:val="00FA0EF9"/>
    <w:rsid w:val="00FA11EB"/>
    <w:rsid w:val="00FA149C"/>
    <w:rsid w:val="00FA1C9A"/>
    <w:rsid w:val="00FA1DC3"/>
    <w:rsid w:val="00FA1E72"/>
    <w:rsid w:val="00FA2877"/>
    <w:rsid w:val="00FA28FB"/>
    <w:rsid w:val="00FA2E4F"/>
    <w:rsid w:val="00FA2F63"/>
    <w:rsid w:val="00FA3024"/>
    <w:rsid w:val="00FA3174"/>
    <w:rsid w:val="00FA35F3"/>
    <w:rsid w:val="00FA3769"/>
    <w:rsid w:val="00FA38D3"/>
    <w:rsid w:val="00FA3BDB"/>
    <w:rsid w:val="00FA3DE1"/>
    <w:rsid w:val="00FA473A"/>
    <w:rsid w:val="00FA48B1"/>
    <w:rsid w:val="00FA49AA"/>
    <w:rsid w:val="00FA4BAD"/>
    <w:rsid w:val="00FA4C7B"/>
    <w:rsid w:val="00FA4D7B"/>
    <w:rsid w:val="00FA50C5"/>
    <w:rsid w:val="00FA50FD"/>
    <w:rsid w:val="00FA5365"/>
    <w:rsid w:val="00FA5701"/>
    <w:rsid w:val="00FA57D5"/>
    <w:rsid w:val="00FA5983"/>
    <w:rsid w:val="00FA59DD"/>
    <w:rsid w:val="00FA5A58"/>
    <w:rsid w:val="00FA5C95"/>
    <w:rsid w:val="00FA5CF3"/>
    <w:rsid w:val="00FA5D34"/>
    <w:rsid w:val="00FA6056"/>
    <w:rsid w:val="00FA66CD"/>
    <w:rsid w:val="00FA684F"/>
    <w:rsid w:val="00FA690E"/>
    <w:rsid w:val="00FA6C90"/>
    <w:rsid w:val="00FA777D"/>
    <w:rsid w:val="00FA797E"/>
    <w:rsid w:val="00FA7F73"/>
    <w:rsid w:val="00FB0020"/>
    <w:rsid w:val="00FB031E"/>
    <w:rsid w:val="00FB0368"/>
    <w:rsid w:val="00FB04C1"/>
    <w:rsid w:val="00FB0611"/>
    <w:rsid w:val="00FB065E"/>
    <w:rsid w:val="00FB0D71"/>
    <w:rsid w:val="00FB1541"/>
    <w:rsid w:val="00FB1972"/>
    <w:rsid w:val="00FB199D"/>
    <w:rsid w:val="00FB199E"/>
    <w:rsid w:val="00FB1A0A"/>
    <w:rsid w:val="00FB1E34"/>
    <w:rsid w:val="00FB1F35"/>
    <w:rsid w:val="00FB208A"/>
    <w:rsid w:val="00FB2299"/>
    <w:rsid w:val="00FB22BB"/>
    <w:rsid w:val="00FB273E"/>
    <w:rsid w:val="00FB280A"/>
    <w:rsid w:val="00FB2B0F"/>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AF6"/>
    <w:rsid w:val="00FB5B7E"/>
    <w:rsid w:val="00FB6207"/>
    <w:rsid w:val="00FB6314"/>
    <w:rsid w:val="00FB654F"/>
    <w:rsid w:val="00FB678F"/>
    <w:rsid w:val="00FB730E"/>
    <w:rsid w:val="00FB756E"/>
    <w:rsid w:val="00FB7844"/>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54"/>
    <w:rsid w:val="00FC2111"/>
    <w:rsid w:val="00FC2351"/>
    <w:rsid w:val="00FC24CA"/>
    <w:rsid w:val="00FC2656"/>
    <w:rsid w:val="00FC28FB"/>
    <w:rsid w:val="00FC29BA"/>
    <w:rsid w:val="00FC2D5E"/>
    <w:rsid w:val="00FC2FB5"/>
    <w:rsid w:val="00FC3173"/>
    <w:rsid w:val="00FC338B"/>
    <w:rsid w:val="00FC33B0"/>
    <w:rsid w:val="00FC33BC"/>
    <w:rsid w:val="00FC3660"/>
    <w:rsid w:val="00FC36EF"/>
    <w:rsid w:val="00FC3C19"/>
    <w:rsid w:val="00FC3D35"/>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7419"/>
    <w:rsid w:val="00FC758F"/>
    <w:rsid w:val="00FC76A2"/>
    <w:rsid w:val="00FC785C"/>
    <w:rsid w:val="00FC7A4C"/>
    <w:rsid w:val="00FC7D62"/>
    <w:rsid w:val="00FC7EBF"/>
    <w:rsid w:val="00FD0558"/>
    <w:rsid w:val="00FD063A"/>
    <w:rsid w:val="00FD06CB"/>
    <w:rsid w:val="00FD0759"/>
    <w:rsid w:val="00FD0A18"/>
    <w:rsid w:val="00FD0A73"/>
    <w:rsid w:val="00FD0B0C"/>
    <w:rsid w:val="00FD0C1D"/>
    <w:rsid w:val="00FD0ED5"/>
    <w:rsid w:val="00FD12F7"/>
    <w:rsid w:val="00FD131D"/>
    <w:rsid w:val="00FD196F"/>
    <w:rsid w:val="00FD1BD3"/>
    <w:rsid w:val="00FD23F3"/>
    <w:rsid w:val="00FD24F2"/>
    <w:rsid w:val="00FD25AF"/>
    <w:rsid w:val="00FD25C1"/>
    <w:rsid w:val="00FD2BEE"/>
    <w:rsid w:val="00FD3399"/>
    <w:rsid w:val="00FD33FC"/>
    <w:rsid w:val="00FD3410"/>
    <w:rsid w:val="00FD3431"/>
    <w:rsid w:val="00FD3B0E"/>
    <w:rsid w:val="00FD3C53"/>
    <w:rsid w:val="00FD3E26"/>
    <w:rsid w:val="00FD3F8A"/>
    <w:rsid w:val="00FD45BD"/>
    <w:rsid w:val="00FD45FC"/>
    <w:rsid w:val="00FD4A14"/>
    <w:rsid w:val="00FD4DF8"/>
    <w:rsid w:val="00FD4F8A"/>
    <w:rsid w:val="00FD5448"/>
    <w:rsid w:val="00FD5538"/>
    <w:rsid w:val="00FD5595"/>
    <w:rsid w:val="00FD577B"/>
    <w:rsid w:val="00FD592E"/>
    <w:rsid w:val="00FD61E7"/>
    <w:rsid w:val="00FD622A"/>
    <w:rsid w:val="00FD63E5"/>
    <w:rsid w:val="00FD6CCE"/>
    <w:rsid w:val="00FD6E7F"/>
    <w:rsid w:val="00FD700A"/>
    <w:rsid w:val="00FD702E"/>
    <w:rsid w:val="00FD720D"/>
    <w:rsid w:val="00FD73BE"/>
    <w:rsid w:val="00FD769A"/>
    <w:rsid w:val="00FD7801"/>
    <w:rsid w:val="00FD7BF8"/>
    <w:rsid w:val="00FD7E77"/>
    <w:rsid w:val="00FD7F35"/>
    <w:rsid w:val="00FE006D"/>
    <w:rsid w:val="00FE05EE"/>
    <w:rsid w:val="00FE060F"/>
    <w:rsid w:val="00FE0AFD"/>
    <w:rsid w:val="00FE0C4A"/>
    <w:rsid w:val="00FE1029"/>
    <w:rsid w:val="00FE1547"/>
    <w:rsid w:val="00FE16E9"/>
    <w:rsid w:val="00FE18BE"/>
    <w:rsid w:val="00FE20F2"/>
    <w:rsid w:val="00FE2331"/>
    <w:rsid w:val="00FE2595"/>
    <w:rsid w:val="00FE2A76"/>
    <w:rsid w:val="00FE2D5A"/>
    <w:rsid w:val="00FE2E2D"/>
    <w:rsid w:val="00FE2F7D"/>
    <w:rsid w:val="00FE2FB5"/>
    <w:rsid w:val="00FE30D7"/>
    <w:rsid w:val="00FE33F5"/>
    <w:rsid w:val="00FE3C4C"/>
    <w:rsid w:val="00FE415F"/>
    <w:rsid w:val="00FE442F"/>
    <w:rsid w:val="00FE462C"/>
    <w:rsid w:val="00FE462D"/>
    <w:rsid w:val="00FE4882"/>
    <w:rsid w:val="00FE4986"/>
    <w:rsid w:val="00FE4A19"/>
    <w:rsid w:val="00FE4B64"/>
    <w:rsid w:val="00FE4B6E"/>
    <w:rsid w:val="00FE4C8B"/>
    <w:rsid w:val="00FE4D88"/>
    <w:rsid w:val="00FE4E36"/>
    <w:rsid w:val="00FE5274"/>
    <w:rsid w:val="00FE5301"/>
    <w:rsid w:val="00FE56FE"/>
    <w:rsid w:val="00FE6375"/>
    <w:rsid w:val="00FE6D73"/>
    <w:rsid w:val="00FE6E0B"/>
    <w:rsid w:val="00FE6F1D"/>
    <w:rsid w:val="00FE6FD0"/>
    <w:rsid w:val="00FE709C"/>
    <w:rsid w:val="00FE71C0"/>
    <w:rsid w:val="00FE76BB"/>
    <w:rsid w:val="00FE76D0"/>
    <w:rsid w:val="00FE76DD"/>
    <w:rsid w:val="00FE7ADC"/>
    <w:rsid w:val="00FF0055"/>
    <w:rsid w:val="00FF02FF"/>
    <w:rsid w:val="00FF0370"/>
    <w:rsid w:val="00FF08CB"/>
    <w:rsid w:val="00FF0C15"/>
    <w:rsid w:val="00FF0D8C"/>
    <w:rsid w:val="00FF0FBD"/>
    <w:rsid w:val="00FF1181"/>
    <w:rsid w:val="00FF14A8"/>
    <w:rsid w:val="00FF15E1"/>
    <w:rsid w:val="00FF15EA"/>
    <w:rsid w:val="00FF26F9"/>
    <w:rsid w:val="00FF2C0F"/>
    <w:rsid w:val="00FF2DA5"/>
    <w:rsid w:val="00FF326A"/>
    <w:rsid w:val="00FF33A8"/>
    <w:rsid w:val="00FF34D1"/>
    <w:rsid w:val="00FF3726"/>
    <w:rsid w:val="00FF3761"/>
    <w:rsid w:val="00FF380C"/>
    <w:rsid w:val="00FF4115"/>
    <w:rsid w:val="00FF4498"/>
    <w:rsid w:val="00FF4978"/>
    <w:rsid w:val="00FF49BC"/>
    <w:rsid w:val="00FF4AE0"/>
    <w:rsid w:val="00FF4FA4"/>
    <w:rsid w:val="00FF5502"/>
    <w:rsid w:val="00FF5FCF"/>
    <w:rsid w:val="00FF6093"/>
    <w:rsid w:val="00FF60AB"/>
    <w:rsid w:val="00FF648F"/>
    <w:rsid w:val="00FF652A"/>
    <w:rsid w:val="00FF659C"/>
    <w:rsid w:val="00FF6B77"/>
    <w:rsid w:val="00FF7295"/>
    <w:rsid w:val="00FF7376"/>
    <w:rsid w:val="00FF746B"/>
    <w:rsid w:val="00FF756C"/>
    <w:rsid w:val="00FF79CE"/>
    <w:rsid w:val="00FF7C0C"/>
    <w:rsid w:val="00FF7D51"/>
    <w:rsid w:val="00FF7FF8"/>
    <w:rsid w:val="026A610A"/>
    <w:rsid w:val="032A5961"/>
    <w:rsid w:val="08CB5F2F"/>
    <w:rsid w:val="09447040"/>
    <w:rsid w:val="0A5E232E"/>
    <w:rsid w:val="0AA569D3"/>
    <w:rsid w:val="0C1D133B"/>
    <w:rsid w:val="0D5F3A2B"/>
    <w:rsid w:val="0E1606A1"/>
    <w:rsid w:val="0F15092F"/>
    <w:rsid w:val="100B05FF"/>
    <w:rsid w:val="10275330"/>
    <w:rsid w:val="10A47599"/>
    <w:rsid w:val="111A0741"/>
    <w:rsid w:val="11D6579F"/>
    <w:rsid w:val="12215867"/>
    <w:rsid w:val="12BE17CF"/>
    <w:rsid w:val="15B93EC1"/>
    <w:rsid w:val="162C1889"/>
    <w:rsid w:val="16CB23C6"/>
    <w:rsid w:val="16EF35D2"/>
    <w:rsid w:val="17052639"/>
    <w:rsid w:val="1A3B7274"/>
    <w:rsid w:val="1B7D4A1E"/>
    <w:rsid w:val="1FC87B7E"/>
    <w:rsid w:val="210E4A69"/>
    <w:rsid w:val="2305150F"/>
    <w:rsid w:val="236572E1"/>
    <w:rsid w:val="284B5262"/>
    <w:rsid w:val="28942305"/>
    <w:rsid w:val="28A667B6"/>
    <w:rsid w:val="29425A00"/>
    <w:rsid w:val="2A6D3790"/>
    <w:rsid w:val="2C375F08"/>
    <w:rsid w:val="2ECA5D51"/>
    <w:rsid w:val="2FB57FEA"/>
    <w:rsid w:val="30057401"/>
    <w:rsid w:val="352B0119"/>
    <w:rsid w:val="37CA59F7"/>
    <w:rsid w:val="39D81E5C"/>
    <w:rsid w:val="3A410100"/>
    <w:rsid w:val="3A650F30"/>
    <w:rsid w:val="3AAA034A"/>
    <w:rsid w:val="3ACB504F"/>
    <w:rsid w:val="3B49722F"/>
    <w:rsid w:val="3B710139"/>
    <w:rsid w:val="3D421823"/>
    <w:rsid w:val="3ED75CDD"/>
    <w:rsid w:val="4025654D"/>
    <w:rsid w:val="40BA338C"/>
    <w:rsid w:val="413B1442"/>
    <w:rsid w:val="43971969"/>
    <w:rsid w:val="441E6D63"/>
    <w:rsid w:val="444061F5"/>
    <w:rsid w:val="449119EE"/>
    <w:rsid w:val="46D678DF"/>
    <w:rsid w:val="46DB26EB"/>
    <w:rsid w:val="480E6BD2"/>
    <w:rsid w:val="497E364F"/>
    <w:rsid w:val="49CF4EB0"/>
    <w:rsid w:val="49E052F3"/>
    <w:rsid w:val="4A7211D3"/>
    <w:rsid w:val="4D3B5FE3"/>
    <w:rsid w:val="4E205199"/>
    <w:rsid w:val="524F22D8"/>
    <w:rsid w:val="52AE1C37"/>
    <w:rsid w:val="59EB36CF"/>
    <w:rsid w:val="5A513194"/>
    <w:rsid w:val="5A850C4A"/>
    <w:rsid w:val="5CA456CE"/>
    <w:rsid w:val="5CB62EA1"/>
    <w:rsid w:val="5DC92518"/>
    <w:rsid w:val="5E07457B"/>
    <w:rsid w:val="5FA25DF3"/>
    <w:rsid w:val="604633FD"/>
    <w:rsid w:val="61725A55"/>
    <w:rsid w:val="61734D14"/>
    <w:rsid w:val="66256204"/>
    <w:rsid w:val="66D90ECA"/>
    <w:rsid w:val="66E77448"/>
    <w:rsid w:val="67827DD5"/>
    <w:rsid w:val="68E31BB0"/>
    <w:rsid w:val="69377385"/>
    <w:rsid w:val="69516B08"/>
    <w:rsid w:val="69B7466E"/>
    <w:rsid w:val="6BBF21A6"/>
    <w:rsid w:val="6C3443CA"/>
    <w:rsid w:val="6DF90187"/>
    <w:rsid w:val="6DFC69E4"/>
    <w:rsid w:val="6F154E20"/>
    <w:rsid w:val="6FB972D1"/>
    <w:rsid w:val="70B51335"/>
    <w:rsid w:val="718B2390"/>
    <w:rsid w:val="729E0F56"/>
    <w:rsid w:val="72A9537A"/>
    <w:rsid w:val="73AD1514"/>
    <w:rsid w:val="74BF0C48"/>
    <w:rsid w:val="753B3964"/>
    <w:rsid w:val="75417E4B"/>
    <w:rsid w:val="75B140EC"/>
    <w:rsid w:val="75B442C0"/>
    <w:rsid w:val="76D3754C"/>
    <w:rsid w:val="77E03D13"/>
    <w:rsid w:val="78577684"/>
    <w:rsid w:val="7A270D48"/>
    <w:rsid w:val="7B7D61F7"/>
    <w:rsid w:val="7C80002D"/>
    <w:rsid w:val="7D827D8D"/>
    <w:rsid w:val="7D9E7A14"/>
    <w:rsid w:val="7EB2594D"/>
    <w:rsid w:val="7EF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99"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Malgun Gothic" w:cs="Times New Roman"/>
      <w:lang w:val="en-GB" w:eastAsia="en-US" w:bidi="ar-SA"/>
    </w:rPr>
  </w:style>
  <w:style w:type="paragraph" w:styleId="2">
    <w:name w:val="heading 1"/>
    <w:next w:val="1"/>
    <w:link w:val="141"/>
    <w:qFormat/>
    <w:uiPriority w:val="0"/>
    <w:pPr>
      <w:keepNext/>
      <w:keepLines/>
      <w:numPr>
        <w:ilvl w:val="0"/>
        <w:numId w:val="1"/>
      </w:numPr>
      <w:pBdr>
        <w:top w:val="single" w:color="auto" w:sz="12" w:space="3"/>
      </w:pBdr>
      <w:spacing w:before="240" w:after="180" w:line="259" w:lineRule="auto"/>
      <w:outlineLvl w:val="0"/>
    </w:pPr>
    <w:rPr>
      <w:rFonts w:ascii="Arial" w:hAnsi="Arial" w:eastAsia="Malgun Gothic" w:cs="Times New Roman"/>
      <w:sz w:val="36"/>
      <w:lang w:val="en-GB" w:eastAsia="en-US" w:bidi="ar-SA"/>
    </w:rPr>
  </w:style>
  <w:style w:type="paragraph" w:styleId="3">
    <w:name w:val="heading 2"/>
    <w:basedOn w:val="2"/>
    <w:next w:val="1"/>
    <w:link w:val="74"/>
    <w:qFormat/>
    <w:uiPriority w:val="0"/>
    <w:pPr>
      <w:numPr>
        <w:ilvl w:val="1"/>
      </w:numPr>
      <w:pBdr>
        <w:top w:val="none" w:color="auto" w:sz="0" w:space="0"/>
      </w:pBdr>
      <w:spacing w:before="180"/>
      <w:outlineLvl w:val="1"/>
    </w:pPr>
    <w:rPr>
      <w:sz w:val="32"/>
    </w:rPr>
  </w:style>
  <w:style w:type="paragraph" w:styleId="4">
    <w:name w:val="heading 3"/>
    <w:basedOn w:val="3"/>
    <w:next w:val="1"/>
    <w:link w:val="87"/>
    <w:qFormat/>
    <w:uiPriority w:val="0"/>
    <w:pPr>
      <w:numPr>
        <w:ilvl w:val="2"/>
      </w:numPr>
      <w:spacing w:before="120"/>
      <w:outlineLvl w:val="2"/>
    </w:pPr>
    <w:rPr>
      <w:sz w:val="28"/>
    </w:rPr>
  </w:style>
  <w:style w:type="paragraph" w:styleId="5">
    <w:name w:val="heading 4"/>
    <w:basedOn w:val="4"/>
    <w:next w:val="1"/>
    <w:link w:val="79"/>
    <w:qFormat/>
    <w:uiPriority w:val="0"/>
    <w:pPr>
      <w:numPr>
        <w:ilvl w:val="3"/>
      </w:numPr>
      <w:outlineLvl w:val="3"/>
    </w:pPr>
    <w:rPr>
      <w:sz w:val="24"/>
    </w:rPr>
  </w:style>
  <w:style w:type="paragraph" w:styleId="6">
    <w:name w:val="heading 5"/>
    <w:basedOn w:val="5"/>
    <w:next w:val="1"/>
    <w:link w:val="144"/>
    <w:qFormat/>
    <w:uiPriority w:val="0"/>
    <w:pPr>
      <w:numPr>
        <w:ilvl w:val="4"/>
      </w:numPr>
      <w:outlineLvl w:val="4"/>
    </w:pPr>
    <w:rPr>
      <w:sz w:val="22"/>
    </w:rPr>
  </w:style>
  <w:style w:type="paragraph" w:styleId="7">
    <w:name w:val="heading 6"/>
    <w:basedOn w:val="8"/>
    <w:next w:val="1"/>
    <w:link w:val="94"/>
    <w:qFormat/>
    <w:uiPriority w:val="0"/>
    <w:pPr>
      <w:numPr>
        <w:ilvl w:val="5"/>
      </w:numPr>
      <w:tabs>
        <w:tab w:val="left" w:pos="432"/>
      </w:tabs>
      <w:outlineLvl w:val="5"/>
    </w:pPr>
  </w:style>
  <w:style w:type="paragraph" w:styleId="9">
    <w:name w:val="heading 7"/>
    <w:basedOn w:val="8"/>
    <w:next w:val="1"/>
    <w:link w:val="91"/>
    <w:qFormat/>
    <w:uiPriority w:val="0"/>
    <w:pPr>
      <w:numPr>
        <w:ilvl w:val="6"/>
      </w:numPr>
      <w:tabs>
        <w:tab w:val="left" w:pos="432"/>
      </w:tabs>
      <w:outlineLvl w:val="6"/>
    </w:pPr>
  </w:style>
  <w:style w:type="paragraph" w:styleId="10">
    <w:name w:val="heading 8"/>
    <w:basedOn w:val="2"/>
    <w:next w:val="1"/>
    <w:link w:val="132"/>
    <w:qFormat/>
    <w:uiPriority w:val="0"/>
    <w:pPr>
      <w:numPr>
        <w:ilvl w:val="7"/>
      </w:numPr>
      <w:outlineLvl w:val="7"/>
    </w:pPr>
  </w:style>
  <w:style w:type="paragraph" w:styleId="11">
    <w:name w:val="heading 9"/>
    <w:basedOn w:val="10"/>
    <w:next w:val="1"/>
    <w:link w:val="84"/>
    <w:qFormat/>
    <w:uiPriority w:val="0"/>
    <w:pPr>
      <w:numPr>
        <w:ilvl w:val="8"/>
      </w:numPr>
      <w:outlineLvl w:val="8"/>
    </w:pPr>
  </w:style>
  <w:style w:type="character" w:default="1" w:styleId="57">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ind w:left="0" w:firstLine="0"/>
    </w:p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99"/>
    <w:pPr>
      <w:ind w:left="851"/>
    </w:pPr>
  </w:style>
  <w:style w:type="paragraph" w:styleId="27">
    <w:name w:val="List Bullet"/>
    <w:basedOn w:val="14"/>
    <w:qFormat/>
    <w:uiPriority w:val="0"/>
    <w:pPr>
      <w:ind w:left="0" w:firstLine="0"/>
    </w:pPr>
  </w:style>
  <w:style w:type="paragraph" w:styleId="28">
    <w:name w:val="caption"/>
    <w:basedOn w:val="1"/>
    <w:next w:val="1"/>
    <w:link w:val="145"/>
    <w:qFormat/>
    <w:uiPriority w:val="0"/>
    <w:pPr>
      <w:spacing w:before="120" w:after="120"/>
    </w:pPr>
    <w:rPr>
      <w:b/>
    </w:rPr>
  </w:style>
  <w:style w:type="paragraph" w:styleId="29">
    <w:name w:val="Document Map"/>
    <w:basedOn w:val="1"/>
    <w:link w:val="110"/>
    <w:semiHidden/>
    <w:qFormat/>
    <w:uiPriority w:val="0"/>
    <w:pPr>
      <w:shd w:val="clear" w:color="auto" w:fill="000080"/>
    </w:pPr>
    <w:rPr>
      <w:rFonts w:ascii="Tahoma" w:hAnsi="Tahoma"/>
    </w:rPr>
  </w:style>
  <w:style w:type="paragraph" w:styleId="30">
    <w:name w:val="annotation text"/>
    <w:basedOn w:val="1"/>
    <w:link w:val="128"/>
    <w:qFormat/>
    <w:uiPriority w:val="0"/>
  </w:style>
  <w:style w:type="paragraph" w:styleId="31">
    <w:name w:val="Body Text"/>
    <w:basedOn w:val="1"/>
    <w:link w:val="105"/>
    <w:qFormat/>
    <w:uiPriority w:val="0"/>
  </w:style>
  <w:style w:type="paragraph" w:styleId="32">
    <w:name w:val="Plain Text"/>
    <w:basedOn w:val="1"/>
    <w:link w:val="81"/>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Date"/>
    <w:basedOn w:val="1"/>
    <w:next w:val="1"/>
    <w:link w:val="126"/>
    <w:qFormat/>
    <w:uiPriority w:val="0"/>
    <w:pPr>
      <w:widowControl w:val="0"/>
      <w:spacing w:after="0"/>
      <w:ind w:left="100" w:leftChars="2500"/>
      <w:jc w:val="both"/>
    </w:pPr>
    <w:rPr>
      <w:rFonts w:eastAsia="宋体"/>
      <w:kern w:val="2"/>
      <w:sz w:val="21"/>
    </w:rPr>
  </w:style>
  <w:style w:type="paragraph" w:styleId="36">
    <w:name w:val="Balloon Text"/>
    <w:basedOn w:val="1"/>
    <w:link w:val="65"/>
    <w:qFormat/>
    <w:uiPriority w:val="0"/>
    <w:pPr>
      <w:spacing w:after="0"/>
    </w:pPr>
    <w:rPr>
      <w:rFonts w:ascii="Tahoma" w:hAnsi="Tahoma"/>
      <w:sz w:val="16"/>
      <w:szCs w:val="16"/>
    </w:rPr>
  </w:style>
  <w:style w:type="paragraph" w:styleId="37">
    <w:name w:val="footer"/>
    <w:basedOn w:val="38"/>
    <w:link w:val="95"/>
    <w:qFormat/>
    <w:uiPriority w:val="0"/>
    <w:pPr>
      <w:jc w:val="center"/>
    </w:pPr>
    <w:rPr>
      <w:i/>
    </w:rPr>
  </w:style>
  <w:style w:type="paragraph" w:styleId="38">
    <w:name w:val="header"/>
    <w:link w:val="150"/>
    <w:qFormat/>
    <w:uiPriority w:val="99"/>
    <w:pPr>
      <w:widowControl w:val="0"/>
      <w:spacing w:after="160" w:line="259" w:lineRule="auto"/>
    </w:pPr>
    <w:rPr>
      <w:rFonts w:ascii="Arial" w:hAnsi="Arial" w:eastAsia="Malgun Gothic" w:cs="Times New Roman"/>
      <w:b/>
      <w:sz w:val="18"/>
      <w:lang w:val="en-GB" w:eastAsia="en-US" w:bidi="ar-SA"/>
    </w:r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Subtitle"/>
    <w:basedOn w:val="1"/>
    <w:next w:val="1"/>
    <w:link w:val="85"/>
    <w:qFormat/>
    <w:uiPriority w:val="0"/>
    <w:pPr>
      <w:widowControl w:val="0"/>
      <w:spacing w:before="240" w:after="60" w:line="312" w:lineRule="auto"/>
      <w:jc w:val="center"/>
      <w:outlineLvl w:val="1"/>
    </w:pPr>
    <w:rPr>
      <w:rFonts w:ascii="Calibri Light" w:hAnsi="Calibri Light" w:eastAsia="宋体"/>
      <w:b/>
      <w:bCs/>
      <w:kern w:val="28"/>
      <w:sz w:val="32"/>
      <w:szCs w:val="32"/>
    </w:rPr>
  </w:style>
  <w:style w:type="paragraph" w:styleId="41">
    <w:name w:val="footnote text"/>
    <w:basedOn w:val="1"/>
    <w:link w:val="77"/>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31"/>
    <w:next w:val="1"/>
    <w:qFormat/>
    <w:uiPriority w:val="99"/>
    <w:pPr>
      <w:overflowPunct w:val="0"/>
      <w:autoSpaceDE w:val="0"/>
      <w:autoSpaceDN w:val="0"/>
      <w:adjustRightInd w:val="0"/>
      <w:spacing w:after="120"/>
      <w:ind w:left="1701" w:hanging="1701"/>
      <w:textAlignment w:val="baseline"/>
    </w:pPr>
    <w:rPr>
      <w:rFonts w:ascii="Arial" w:hAnsi="Arial" w:eastAsia="等线"/>
      <w:b/>
      <w:lang w:eastAsia="zh-CN"/>
    </w:rPr>
  </w:style>
  <w:style w:type="paragraph" w:styleId="45">
    <w:name w:val="toc 9"/>
    <w:basedOn w:val="34"/>
    <w:next w:val="1"/>
    <w:qFormat/>
    <w:uiPriority w:val="39"/>
    <w:pPr>
      <w:ind w:left="1418" w:hanging="1418"/>
    </w:pPr>
  </w:style>
  <w:style w:type="paragraph" w:styleId="46">
    <w:name w:val="Body Text 2"/>
    <w:basedOn w:val="1"/>
    <w:link w:val="75"/>
    <w:qFormat/>
    <w:uiPriority w:val="0"/>
    <w:pPr>
      <w:spacing w:after="120" w:line="480" w:lineRule="auto"/>
    </w:pPr>
    <w:rPr>
      <w:rFonts w:ascii="Times" w:hAnsi="Times" w:eastAsia="Batang"/>
      <w:szCs w:val="24"/>
    </w:rPr>
  </w:style>
  <w:style w:type="paragraph" w:styleId="47">
    <w:name w:val="HTML Preformatted"/>
    <w:basedOn w:val="1"/>
    <w:link w:val="10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eastAsia="宋体"/>
      <w:sz w:val="24"/>
      <w:szCs w:val="24"/>
    </w:rPr>
  </w:style>
  <w:style w:type="paragraph" w:styleId="48">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9">
    <w:name w:val="index 1"/>
    <w:basedOn w:val="1"/>
    <w:next w:val="1"/>
    <w:qFormat/>
    <w:uiPriority w:val="0"/>
    <w:pPr>
      <w:keepLines/>
      <w:spacing w:after="0"/>
    </w:pPr>
  </w:style>
  <w:style w:type="paragraph" w:styleId="50">
    <w:name w:val="index 2"/>
    <w:basedOn w:val="49"/>
    <w:next w:val="1"/>
    <w:semiHidden/>
    <w:qFormat/>
    <w:uiPriority w:val="0"/>
    <w:pPr>
      <w:ind w:left="284"/>
    </w:pPr>
  </w:style>
  <w:style w:type="paragraph" w:styleId="51">
    <w:name w:val="annotation subject"/>
    <w:basedOn w:val="30"/>
    <w:next w:val="30"/>
    <w:link w:val="82"/>
    <w:qFormat/>
    <w:uiPriority w:val="0"/>
    <w:rPr>
      <w:b/>
      <w:bCs/>
    </w:rPr>
  </w:style>
  <w:style w:type="table" w:styleId="53">
    <w:name w:val="Table Grid"/>
    <w:basedOn w:val="5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4">
    <w:name w:val="Table Grid 5"/>
    <w:basedOn w:val="52"/>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55">
    <w:name w:val="Table Grid 8"/>
    <w:basedOn w:val="52"/>
    <w:qFormat/>
    <w:uiPriority w:val="0"/>
    <w:pPr>
      <w:spacing w:after="18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6">
    <w:name w:val="Colorful List Accent 1"/>
    <w:basedOn w:val="52"/>
    <w:qFormat/>
    <w:uiPriority w:val="34"/>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58">
    <w:name w:val="Strong"/>
    <w:qFormat/>
    <w:uiPriority w:val="22"/>
    <w:rPr>
      <w:b/>
      <w:bCs/>
    </w:rPr>
  </w:style>
  <w:style w:type="character" w:styleId="59">
    <w:name w:val="page number"/>
    <w:qFormat/>
    <w:uiPriority w:val="0"/>
  </w:style>
  <w:style w:type="character" w:styleId="60">
    <w:name w:val="FollowedHyperlink"/>
    <w:qFormat/>
    <w:uiPriority w:val="0"/>
    <w:rPr>
      <w:color w:val="800080"/>
      <w:u w:val="single"/>
    </w:rPr>
  </w:style>
  <w:style w:type="character" w:styleId="61">
    <w:name w:val="Emphasis"/>
    <w:qFormat/>
    <w:uiPriority w:val="20"/>
    <w:rPr>
      <w:i/>
      <w:iCs/>
    </w:rPr>
  </w:style>
  <w:style w:type="character" w:styleId="62">
    <w:name w:val="Hyperlink"/>
    <w:qFormat/>
    <w:uiPriority w:val="99"/>
    <w:rPr>
      <w:color w:val="0000FF"/>
      <w:u w:val="single"/>
    </w:rPr>
  </w:style>
  <w:style w:type="character" w:styleId="63">
    <w:name w:val="annotation reference"/>
    <w:qFormat/>
    <w:uiPriority w:val="0"/>
    <w:rPr>
      <w:sz w:val="16"/>
    </w:rPr>
  </w:style>
  <w:style w:type="character" w:styleId="64">
    <w:name w:val="footnote reference"/>
    <w:semiHidden/>
    <w:qFormat/>
    <w:uiPriority w:val="0"/>
    <w:rPr>
      <w:b/>
      <w:position w:val="6"/>
      <w:sz w:val="16"/>
    </w:rPr>
  </w:style>
  <w:style w:type="character" w:customStyle="1" w:styleId="65">
    <w:name w:val="吹き出し (文字)"/>
    <w:link w:val="36"/>
    <w:qFormat/>
    <w:uiPriority w:val="0"/>
    <w:rPr>
      <w:rFonts w:ascii="Tahoma" w:hAnsi="Tahoma" w:cs="Tahoma"/>
      <w:sz w:val="16"/>
      <w:szCs w:val="16"/>
      <w:lang w:val="en-GB" w:eastAsia="en-US"/>
    </w:rPr>
  </w:style>
  <w:style w:type="character" w:customStyle="1" w:styleId="66">
    <w:name w:val="Doc Char"/>
    <w:link w:val="67"/>
    <w:qFormat/>
    <w:uiPriority w:val="0"/>
    <w:rPr>
      <w:rFonts w:eastAsia="ＭＳ 明朝"/>
      <w:sz w:val="22"/>
      <w:szCs w:val="22"/>
      <w:lang w:eastAsia="ko-KR"/>
    </w:rPr>
  </w:style>
  <w:style w:type="paragraph" w:customStyle="1" w:styleId="67">
    <w:name w:val="Doc"/>
    <w:basedOn w:val="1"/>
    <w:link w:val="66"/>
    <w:qFormat/>
    <w:uiPriority w:val="0"/>
    <w:pPr>
      <w:spacing w:before="60" w:line="360" w:lineRule="atLeast"/>
      <w:ind w:firstLine="550" w:firstLineChars="250"/>
      <w:jc w:val="both"/>
    </w:pPr>
    <w:rPr>
      <w:rFonts w:eastAsia="ＭＳ 明朝"/>
      <w:sz w:val="22"/>
      <w:szCs w:val="22"/>
      <w:lang w:eastAsia="ko-KR"/>
    </w:rPr>
  </w:style>
  <w:style w:type="character" w:customStyle="1" w:styleId="68">
    <w:name w:val="3GPP Agreements Char"/>
    <w:link w:val="69"/>
    <w:qFormat/>
    <w:uiPriority w:val="0"/>
    <w:rPr>
      <w:sz w:val="22"/>
      <w:lang w:val="en-GB" w:eastAsia="en-US"/>
    </w:rPr>
  </w:style>
  <w:style w:type="paragraph" w:customStyle="1" w:styleId="69">
    <w:name w:val="3GPP Agreements"/>
    <w:basedOn w:val="1"/>
    <w:link w:val="68"/>
    <w:qFormat/>
    <w:uiPriority w:val="0"/>
    <w:pPr>
      <w:numPr>
        <w:ilvl w:val="0"/>
        <w:numId w:val="2"/>
      </w:numPr>
      <w:overflowPunct w:val="0"/>
      <w:autoSpaceDE w:val="0"/>
      <w:autoSpaceDN w:val="0"/>
      <w:adjustRightInd w:val="0"/>
      <w:spacing w:before="60" w:after="60"/>
      <w:jc w:val="both"/>
      <w:textAlignment w:val="baseline"/>
    </w:pPr>
    <w:rPr>
      <w:rFonts w:eastAsia="宋体"/>
      <w:sz w:val="22"/>
    </w:rPr>
  </w:style>
  <w:style w:type="character" w:customStyle="1" w:styleId="70">
    <w:name w:val="main text Char"/>
    <w:link w:val="71"/>
    <w:qFormat/>
    <w:uiPriority w:val="0"/>
    <w:rPr>
      <w:rFonts w:eastAsia="Malgun Gothic"/>
      <w:lang w:val="en-GB" w:eastAsia="ko-KR"/>
    </w:rPr>
  </w:style>
  <w:style w:type="paragraph" w:customStyle="1" w:styleId="71">
    <w:name w:val="main text"/>
    <w:basedOn w:val="1"/>
    <w:link w:val="70"/>
    <w:qFormat/>
    <w:uiPriority w:val="0"/>
    <w:pPr>
      <w:spacing w:before="60" w:after="60" w:line="288" w:lineRule="auto"/>
      <w:ind w:firstLine="200" w:firstLineChars="200"/>
      <w:jc w:val="both"/>
    </w:pPr>
    <w:rPr>
      <w:lang w:eastAsia="ko-KR"/>
    </w:rPr>
  </w:style>
  <w:style w:type="character" w:customStyle="1" w:styleId="72">
    <w:name w:val="B2 Char"/>
    <w:link w:val="73"/>
    <w:qFormat/>
    <w:uiPriority w:val="0"/>
    <w:rPr>
      <w:lang w:val="en-GB" w:eastAsia="en-US"/>
    </w:rPr>
  </w:style>
  <w:style w:type="paragraph" w:customStyle="1" w:styleId="73">
    <w:name w:val="B2"/>
    <w:basedOn w:val="13"/>
    <w:link w:val="72"/>
    <w:qFormat/>
    <w:uiPriority w:val="0"/>
  </w:style>
  <w:style w:type="character" w:customStyle="1" w:styleId="74">
    <w:name w:val="見出し 2 (文字)"/>
    <w:link w:val="3"/>
    <w:qFormat/>
    <w:uiPriority w:val="0"/>
    <w:rPr>
      <w:rFonts w:ascii="Arial" w:hAnsi="Arial" w:eastAsia="Malgun Gothic"/>
      <w:sz w:val="32"/>
      <w:lang w:val="en-GB" w:eastAsia="en-US"/>
    </w:rPr>
  </w:style>
  <w:style w:type="character" w:customStyle="1" w:styleId="75">
    <w:name w:val="本文 2 (文字)"/>
    <w:link w:val="46"/>
    <w:qFormat/>
    <w:uiPriority w:val="0"/>
    <w:rPr>
      <w:rFonts w:ascii="Times" w:hAnsi="Times" w:eastAsia="Batang"/>
      <w:szCs w:val="24"/>
      <w:lang w:val="en-GB" w:eastAsia="en-US"/>
    </w:rPr>
  </w:style>
  <w:style w:type="character" w:customStyle="1" w:styleId="76">
    <w:name w:val="未处理的提及1"/>
    <w:unhideWhenUsed/>
    <w:qFormat/>
    <w:uiPriority w:val="99"/>
    <w:rPr>
      <w:color w:val="808080"/>
      <w:shd w:val="clear" w:color="auto" w:fill="E6E6E6"/>
    </w:rPr>
  </w:style>
  <w:style w:type="character" w:customStyle="1" w:styleId="77">
    <w:name w:val="脚注文字列 (文字)"/>
    <w:link w:val="41"/>
    <w:semiHidden/>
    <w:qFormat/>
    <w:uiPriority w:val="0"/>
    <w:rPr>
      <w:sz w:val="16"/>
      <w:lang w:val="en-GB" w:eastAsia="en-US"/>
    </w:rPr>
  </w:style>
  <w:style w:type="character" w:customStyle="1" w:styleId="78">
    <w:name w:val="Alcatel-Lucent2"/>
    <w:semiHidden/>
    <w:qFormat/>
    <w:uiPriority w:val="0"/>
    <w:rPr>
      <w:rFonts w:ascii="Arial" w:hAnsi="Arial" w:cs="Arial"/>
      <w:color w:val="auto"/>
      <w:sz w:val="20"/>
      <w:szCs w:val="20"/>
    </w:rPr>
  </w:style>
  <w:style w:type="character" w:customStyle="1" w:styleId="79">
    <w:name w:val="見出し 4 (文字)"/>
    <w:link w:val="5"/>
    <w:qFormat/>
    <w:uiPriority w:val="0"/>
    <w:rPr>
      <w:rFonts w:ascii="Arial" w:hAnsi="Arial" w:eastAsia="Malgun Gothic"/>
      <w:sz w:val="24"/>
      <w:lang w:val="en-GB" w:eastAsia="en-US"/>
    </w:rPr>
  </w:style>
  <w:style w:type="character" w:customStyle="1" w:styleId="80">
    <w:name w:val="List Paragraph Char1"/>
    <w:qFormat/>
    <w:uiPriority w:val="34"/>
  </w:style>
  <w:style w:type="character" w:customStyle="1" w:styleId="81">
    <w:name w:val="書式なし (文字)"/>
    <w:link w:val="32"/>
    <w:qFormat/>
    <w:uiPriority w:val="99"/>
    <w:rPr>
      <w:rFonts w:ascii="Courier New" w:hAnsi="Courier New"/>
      <w:lang w:val="nb-NO" w:eastAsia="en-US"/>
    </w:rPr>
  </w:style>
  <w:style w:type="character" w:customStyle="1" w:styleId="82">
    <w:name w:val="コメント内容 (文字)"/>
    <w:link w:val="51"/>
    <w:qFormat/>
    <w:uiPriority w:val="0"/>
    <w:rPr>
      <w:b/>
      <w:bCs/>
      <w:lang w:val="en-GB" w:eastAsia="en-US"/>
    </w:rPr>
  </w:style>
  <w:style w:type="character" w:customStyle="1" w:styleId="83">
    <w:name w:val="bullet Char"/>
    <w:qFormat/>
    <w:uiPriority w:val="0"/>
    <w:rPr>
      <w:rFonts w:ascii="Calibri" w:hAnsi="Calibri" w:eastAsia="Times New Roman"/>
      <w:kern w:val="2"/>
      <w:szCs w:val="24"/>
    </w:rPr>
  </w:style>
  <w:style w:type="character" w:customStyle="1" w:styleId="84">
    <w:name w:val="見出し 9 (文字)"/>
    <w:link w:val="11"/>
    <w:qFormat/>
    <w:uiPriority w:val="0"/>
    <w:rPr>
      <w:rFonts w:ascii="Arial" w:hAnsi="Arial" w:eastAsia="Malgun Gothic"/>
      <w:sz w:val="36"/>
      <w:lang w:val="en-GB" w:eastAsia="en-US"/>
    </w:rPr>
  </w:style>
  <w:style w:type="character" w:customStyle="1" w:styleId="85">
    <w:name w:val="副題 (文字)"/>
    <w:link w:val="40"/>
    <w:qFormat/>
    <w:uiPriority w:val="0"/>
    <w:rPr>
      <w:rFonts w:ascii="Calibri Light" w:hAnsi="Calibri Light" w:eastAsia="宋体"/>
      <w:b/>
      <w:bCs/>
      <w:kern w:val="28"/>
      <w:sz w:val="32"/>
      <w:szCs w:val="32"/>
    </w:rPr>
  </w:style>
  <w:style w:type="character" w:customStyle="1" w:styleId="86">
    <w:name w:val="题注 字符"/>
    <w:qFormat/>
    <w:uiPriority w:val="0"/>
    <w:rPr>
      <w:b/>
      <w:lang w:val="en-GB" w:eastAsia="en-US"/>
    </w:rPr>
  </w:style>
  <w:style w:type="character" w:customStyle="1" w:styleId="87">
    <w:name w:val="見出し 3 (文字)"/>
    <w:link w:val="4"/>
    <w:qFormat/>
    <w:uiPriority w:val="0"/>
    <w:rPr>
      <w:rFonts w:ascii="Arial" w:hAnsi="Arial" w:eastAsia="Malgun Gothic"/>
      <w:sz w:val="28"/>
      <w:lang w:val="en-GB" w:eastAsia="en-US"/>
    </w:rPr>
  </w:style>
  <w:style w:type="character" w:customStyle="1" w:styleId="88">
    <w:name w:val="LGTdoc_본문 Char"/>
    <w:link w:val="89"/>
    <w:qFormat/>
    <w:uiPriority w:val="0"/>
    <w:rPr>
      <w:rFonts w:eastAsia="Batang"/>
      <w:kern w:val="2"/>
      <w:sz w:val="22"/>
      <w:lang w:val="en-GB" w:eastAsia="ko-KR" w:bidi="ar-SA"/>
    </w:rPr>
  </w:style>
  <w:style w:type="paragraph" w:customStyle="1" w:styleId="89">
    <w:name w:val="LGTdoc_본문"/>
    <w:link w:val="88"/>
    <w:qFormat/>
    <w:uiPriority w:val="0"/>
    <w:pPr>
      <w:widowControl w:val="0"/>
      <w:autoSpaceDE w:val="0"/>
      <w:autoSpaceDN w:val="0"/>
      <w:adjustRightInd w:val="0"/>
      <w:snapToGrid w:val="0"/>
      <w:spacing w:after="156" w:afterLines="50" w:line="264" w:lineRule="auto"/>
      <w:jc w:val="both"/>
    </w:pPr>
    <w:rPr>
      <w:rFonts w:ascii="Times New Roman" w:hAnsi="Times New Roman" w:eastAsia="Batang" w:cs="Times New Roman"/>
      <w:kern w:val="2"/>
      <w:sz w:val="22"/>
      <w:lang w:val="en-GB" w:eastAsia="ko-KR" w:bidi="ar-SA"/>
    </w:rPr>
  </w:style>
  <w:style w:type="character" w:customStyle="1" w:styleId="90">
    <w:name w:val="Colorful List - Accent 1 Char"/>
    <w:qFormat/>
    <w:locked/>
    <w:uiPriority w:val="34"/>
    <w:rPr>
      <w:rFonts w:eastAsia="MS Gothic"/>
      <w:sz w:val="24"/>
      <w:szCs w:val="24"/>
      <w:lang w:eastAsia="en-US"/>
    </w:rPr>
  </w:style>
  <w:style w:type="character" w:customStyle="1" w:styleId="91">
    <w:name w:val="見出し 7 (文字)"/>
    <w:link w:val="9"/>
    <w:qFormat/>
    <w:uiPriority w:val="0"/>
    <w:rPr>
      <w:rFonts w:ascii="Arial" w:hAnsi="Arial" w:eastAsia="Malgun Gothic"/>
      <w:lang w:val="en-GB" w:eastAsia="en-US"/>
    </w:rPr>
  </w:style>
  <w:style w:type="character" w:customStyle="1" w:styleId="92">
    <w:name w:val="B1 (文字)"/>
    <w:link w:val="93"/>
    <w:qFormat/>
    <w:locked/>
    <w:uiPriority w:val="0"/>
    <w:rPr>
      <w:lang w:val="en-GB" w:eastAsia="en-US"/>
    </w:rPr>
  </w:style>
  <w:style w:type="paragraph" w:customStyle="1" w:styleId="93">
    <w:name w:val="B1"/>
    <w:basedOn w:val="14"/>
    <w:link w:val="92"/>
    <w:qFormat/>
    <w:uiPriority w:val="0"/>
  </w:style>
  <w:style w:type="character" w:customStyle="1" w:styleId="94">
    <w:name w:val="見出し 6 (文字)"/>
    <w:link w:val="7"/>
    <w:qFormat/>
    <w:uiPriority w:val="0"/>
    <w:rPr>
      <w:rFonts w:ascii="Arial" w:hAnsi="Arial" w:eastAsia="Malgun Gothic"/>
      <w:lang w:val="en-GB" w:eastAsia="en-US"/>
    </w:rPr>
  </w:style>
  <w:style w:type="character" w:customStyle="1" w:styleId="95">
    <w:name w:val="フッター (文字)"/>
    <w:link w:val="37"/>
    <w:qFormat/>
    <w:uiPriority w:val="0"/>
    <w:rPr>
      <w:rFonts w:ascii="Arial" w:hAnsi="Arial"/>
      <w:b/>
      <w:i/>
      <w:sz w:val="18"/>
      <w:lang w:val="en-GB" w:eastAsia="en-US"/>
    </w:rPr>
  </w:style>
  <w:style w:type="character" w:customStyle="1" w:styleId="96">
    <w:name w:val="列出段落 字符"/>
    <w:qFormat/>
    <w:uiPriority w:val="34"/>
    <w:rPr>
      <w:rFonts w:ascii="Century" w:hAnsi="Century"/>
      <w:kern w:val="2"/>
      <w:sz w:val="21"/>
      <w:szCs w:val="22"/>
    </w:rPr>
  </w:style>
  <w:style w:type="character" w:customStyle="1" w:styleId="97">
    <w:name w:val="(文字) (文字)5"/>
    <w:semiHidden/>
    <w:qFormat/>
    <w:uiPriority w:val="0"/>
    <w:rPr>
      <w:rFonts w:ascii="Times New Roman" w:hAnsi="Times New Roman"/>
      <w:lang w:eastAsia="en-US"/>
    </w:rPr>
  </w:style>
  <w:style w:type="character" w:customStyle="1" w:styleId="98">
    <w:name w:val="Heading 3 Char1"/>
    <w:qFormat/>
    <w:uiPriority w:val="0"/>
    <w:rPr>
      <w:rFonts w:ascii="Arial" w:hAnsi="Arial"/>
      <w:b/>
      <w:szCs w:val="26"/>
      <w:lang w:val="en-GB"/>
    </w:rPr>
  </w:style>
  <w:style w:type="character" w:customStyle="1" w:styleId="99">
    <w:name w:val="批注文字 字符"/>
    <w:qFormat/>
    <w:uiPriority w:val="0"/>
    <w:rPr>
      <w:rFonts w:ascii="Times" w:hAnsi="Times" w:eastAsia="Batang"/>
      <w:lang w:val="en-GB" w:eastAsia="en-US" w:bidi="ar-SA"/>
    </w:rPr>
  </w:style>
  <w:style w:type="character" w:customStyle="1" w:styleId="100">
    <w:name w:val="リスト段落 (文字)"/>
    <w:link w:val="101"/>
    <w:qFormat/>
    <w:locked/>
    <w:uiPriority w:val="34"/>
    <w:rPr>
      <w:lang w:val="en-GB" w:eastAsia="en-US"/>
    </w:rPr>
  </w:style>
  <w:style w:type="paragraph" w:styleId="101">
    <w:name w:val="List Paragraph"/>
    <w:basedOn w:val="1"/>
    <w:link w:val="100"/>
    <w:qFormat/>
    <w:uiPriority w:val="34"/>
    <w:pPr>
      <w:ind w:left="720"/>
    </w:pPr>
  </w:style>
  <w:style w:type="character" w:customStyle="1" w:styleId="102">
    <w:name w:val="TAC Char"/>
    <w:link w:val="103"/>
    <w:qFormat/>
    <w:uiPriority w:val="0"/>
    <w:rPr>
      <w:rFonts w:ascii="Arial" w:hAnsi="Arial"/>
      <w:sz w:val="18"/>
      <w:lang w:val="en-GB" w:eastAsia="en-US"/>
    </w:rPr>
  </w:style>
  <w:style w:type="paragraph" w:customStyle="1" w:styleId="103">
    <w:name w:val="TAC"/>
    <w:basedOn w:val="104"/>
    <w:link w:val="102"/>
    <w:qFormat/>
    <w:uiPriority w:val="0"/>
    <w:pPr>
      <w:jc w:val="center"/>
    </w:pPr>
  </w:style>
  <w:style w:type="paragraph" w:customStyle="1" w:styleId="104">
    <w:name w:val="TAL"/>
    <w:basedOn w:val="1"/>
    <w:link w:val="127"/>
    <w:qFormat/>
    <w:uiPriority w:val="0"/>
    <w:pPr>
      <w:keepNext/>
      <w:keepLines/>
      <w:spacing w:after="0"/>
    </w:pPr>
    <w:rPr>
      <w:rFonts w:ascii="Arial" w:hAnsi="Arial"/>
      <w:sz w:val="18"/>
    </w:rPr>
  </w:style>
  <w:style w:type="character" w:customStyle="1" w:styleId="105">
    <w:name w:val="本文 (文字)"/>
    <w:link w:val="31"/>
    <w:qFormat/>
    <w:uiPriority w:val="0"/>
    <w:rPr>
      <w:lang w:val="en-GB" w:eastAsia="en-US"/>
    </w:rPr>
  </w:style>
  <w:style w:type="character" w:customStyle="1" w:styleId="106">
    <w:name w:val="HTML 書式付き (文字)"/>
    <w:link w:val="47"/>
    <w:qFormat/>
    <w:uiPriority w:val="0"/>
    <w:rPr>
      <w:rFonts w:ascii="宋体" w:hAnsi="宋体" w:eastAsia="宋体" w:cs="宋体"/>
      <w:sz w:val="24"/>
      <w:szCs w:val="24"/>
    </w:rPr>
  </w:style>
  <w:style w:type="character" w:customStyle="1" w:styleId="107">
    <w:name w:val="Doc-text2 Char"/>
    <w:link w:val="108"/>
    <w:qFormat/>
    <w:locked/>
    <w:uiPriority w:val="0"/>
    <w:rPr>
      <w:rFonts w:ascii="Arial" w:hAnsi="Arial" w:cs="Arial"/>
      <w:lang w:eastAsia="en-GB"/>
    </w:rPr>
  </w:style>
  <w:style w:type="paragraph" w:customStyle="1" w:styleId="108">
    <w:name w:val="Doc-text2"/>
    <w:basedOn w:val="1"/>
    <w:link w:val="107"/>
    <w:qFormat/>
    <w:uiPriority w:val="0"/>
    <w:pPr>
      <w:spacing w:after="0"/>
      <w:ind w:left="1622" w:hanging="363"/>
    </w:pPr>
    <w:rPr>
      <w:rFonts w:ascii="Arial" w:hAnsi="Arial"/>
      <w:lang w:eastAsia="en-GB"/>
    </w:rPr>
  </w:style>
  <w:style w:type="character" w:customStyle="1" w:styleId="109">
    <w:name w:val="@他1"/>
    <w:unhideWhenUsed/>
    <w:qFormat/>
    <w:uiPriority w:val="99"/>
    <w:rPr>
      <w:color w:val="2B579A"/>
      <w:shd w:val="clear" w:color="auto" w:fill="E6E6E6"/>
    </w:rPr>
  </w:style>
  <w:style w:type="character" w:customStyle="1" w:styleId="110">
    <w:name w:val="見出しマップ (文字)"/>
    <w:link w:val="29"/>
    <w:semiHidden/>
    <w:qFormat/>
    <w:uiPriority w:val="0"/>
    <w:rPr>
      <w:rFonts w:ascii="Tahoma" w:hAnsi="Tahoma"/>
      <w:shd w:val="clear" w:color="auto" w:fill="000080"/>
      <w:lang w:val="en-GB" w:eastAsia="en-US"/>
    </w:rPr>
  </w:style>
  <w:style w:type="character" w:customStyle="1" w:styleId="111">
    <w:name w:val="Alcatel-Lucent-4"/>
    <w:semiHidden/>
    <w:qFormat/>
    <w:uiPriority w:val="0"/>
    <w:rPr>
      <w:rFonts w:ascii="Arial" w:hAnsi="Arial" w:cs="Arial"/>
      <w:color w:val="auto"/>
      <w:sz w:val="20"/>
      <w:szCs w:val="20"/>
    </w:rPr>
  </w:style>
  <w:style w:type="character" w:customStyle="1" w:styleId="112">
    <w:name w:val="TH Char"/>
    <w:link w:val="113"/>
    <w:qFormat/>
    <w:uiPriority w:val="0"/>
    <w:rPr>
      <w:rFonts w:ascii="Arial" w:hAnsi="Arial"/>
      <w:b/>
      <w:lang w:val="en-GB" w:eastAsia="en-US"/>
    </w:rPr>
  </w:style>
  <w:style w:type="paragraph" w:customStyle="1" w:styleId="113">
    <w:name w:val="TH"/>
    <w:basedOn w:val="1"/>
    <w:link w:val="112"/>
    <w:qFormat/>
    <w:uiPriority w:val="0"/>
    <w:pPr>
      <w:keepNext/>
      <w:keepLines/>
      <w:spacing w:before="60"/>
      <w:jc w:val="center"/>
    </w:pPr>
    <w:rPr>
      <w:rFonts w:ascii="Arial" w:hAnsi="Arial"/>
      <w:b/>
    </w:rPr>
  </w:style>
  <w:style w:type="character" w:customStyle="1" w:styleId="114">
    <w:name w:val="Heading 4 Char1"/>
    <w:qFormat/>
    <w:uiPriority w:val="9"/>
    <w:rPr>
      <w:rFonts w:ascii="Arial" w:hAnsi="Arial"/>
      <w:b/>
      <w:i/>
      <w:szCs w:val="26"/>
      <w:lang w:val="en-GB"/>
    </w:rPr>
  </w:style>
  <w:style w:type="character" w:customStyle="1" w:styleId="115">
    <w:name w:val="标题 5 Char1"/>
    <w:qFormat/>
    <w:uiPriority w:val="9"/>
    <w:rPr>
      <w:rFonts w:ascii="Arial" w:hAnsi="Arial"/>
      <w:b/>
      <w:bCs/>
      <w:iCs/>
      <w:sz w:val="18"/>
      <w:szCs w:val="26"/>
      <w:lang w:val="en-GB"/>
    </w:rPr>
  </w:style>
  <w:style w:type="character" w:customStyle="1" w:styleId="116">
    <w:name w:val="3GPP Text Char"/>
    <w:link w:val="117"/>
    <w:qFormat/>
    <w:uiPriority w:val="0"/>
    <w:rPr>
      <w:rFonts w:eastAsia="宋体"/>
      <w:sz w:val="22"/>
      <w:lang w:eastAsia="en-US"/>
    </w:rPr>
  </w:style>
  <w:style w:type="paragraph" w:customStyle="1" w:styleId="117">
    <w:name w:val="3GPP Text"/>
    <w:basedOn w:val="1"/>
    <w:link w:val="116"/>
    <w:qFormat/>
    <w:uiPriority w:val="0"/>
    <w:pPr>
      <w:overflowPunct w:val="0"/>
      <w:autoSpaceDE w:val="0"/>
      <w:autoSpaceDN w:val="0"/>
      <w:adjustRightInd w:val="0"/>
      <w:spacing w:before="120" w:after="120"/>
      <w:jc w:val="both"/>
      <w:textAlignment w:val="baseline"/>
    </w:pPr>
    <w:rPr>
      <w:rFonts w:eastAsia="宋体"/>
      <w:sz w:val="22"/>
    </w:rPr>
  </w:style>
  <w:style w:type="character" w:customStyle="1" w:styleId="118">
    <w:name w:val="Comments Char"/>
    <w:link w:val="119"/>
    <w:qFormat/>
    <w:uiPriority w:val="0"/>
    <w:rPr>
      <w:rFonts w:ascii="Arial" w:hAnsi="Arial" w:eastAsia="ＭＳ 明朝"/>
      <w:i/>
      <w:sz w:val="18"/>
      <w:szCs w:val="24"/>
      <w:lang w:val="en-GB" w:eastAsia="en-GB"/>
    </w:rPr>
  </w:style>
  <w:style w:type="paragraph" w:customStyle="1" w:styleId="119">
    <w:name w:val="Comments"/>
    <w:basedOn w:val="1"/>
    <w:link w:val="118"/>
    <w:qFormat/>
    <w:uiPriority w:val="0"/>
    <w:pPr>
      <w:spacing w:before="40" w:after="0"/>
    </w:pPr>
    <w:rPr>
      <w:rFonts w:ascii="Arial" w:hAnsi="Arial" w:eastAsia="ＭＳ 明朝"/>
      <w:i/>
      <w:sz w:val="18"/>
      <w:szCs w:val="24"/>
      <w:lang w:eastAsia="en-GB"/>
    </w:rPr>
  </w:style>
  <w:style w:type="character" w:customStyle="1" w:styleId="120">
    <w:name w:val="表 (青) 13 (文字)"/>
    <w:qFormat/>
    <w:locked/>
    <w:uiPriority w:val="34"/>
    <w:rPr>
      <w:rFonts w:eastAsia="MS Gothic"/>
      <w:sz w:val="24"/>
      <w:szCs w:val="24"/>
      <w:lang w:val="en-GB" w:eastAsia="en-US"/>
    </w:rPr>
  </w:style>
  <w:style w:type="character" w:customStyle="1" w:styleId="121">
    <w:name w:val="B1 Zchn"/>
    <w:qFormat/>
    <w:uiPriority w:val="0"/>
    <w:rPr>
      <w:rFonts w:eastAsia="ＭＳ 明朝"/>
      <w:lang w:val="en-GB" w:eastAsia="en-US"/>
    </w:rPr>
  </w:style>
  <w:style w:type="character" w:customStyle="1" w:styleId="122">
    <w:name w:val="emailstyle15"/>
    <w:semiHidden/>
    <w:qFormat/>
    <w:uiPriority w:val="0"/>
    <w:rPr>
      <w:color w:val="000000"/>
    </w:rPr>
  </w:style>
  <w:style w:type="character" w:customStyle="1" w:styleId="123">
    <w:name w:val="ZGSM"/>
    <w:qFormat/>
    <w:uiPriority w:val="0"/>
  </w:style>
  <w:style w:type="character" w:customStyle="1" w:styleId="124">
    <w:name w:val="proposal Char"/>
    <w:link w:val="125"/>
    <w:qFormat/>
    <w:uiPriority w:val="0"/>
    <w:rPr>
      <w:rFonts w:eastAsia="宋体"/>
      <w:b/>
      <w:i/>
      <w:sz w:val="22"/>
      <w:szCs w:val="22"/>
      <w:lang w:eastAsia="ko-KR"/>
    </w:rPr>
  </w:style>
  <w:style w:type="paragraph" w:customStyle="1" w:styleId="125">
    <w:name w:val="proposal"/>
    <w:basedOn w:val="1"/>
    <w:link w:val="124"/>
    <w:qFormat/>
    <w:uiPriority w:val="0"/>
    <w:pPr>
      <w:spacing w:before="60" w:line="360" w:lineRule="atLeast"/>
      <w:jc w:val="both"/>
    </w:pPr>
    <w:rPr>
      <w:rFonts w:eastAsia="宋体"/>
      <w:b/>
      <w:i/>
      <w:sz w:val="22"/>
      <w:szCs w:val="22"/>
      <w:lang w:eastAsia="ko-KR"/>
    </w:rPr>
  </w:style>
  <w:style w:type="character" w:customStyle="1" w:styleId="126">
    <w:name w:val="日付 (文字)"/>
    <w:link w:val="35"/>
    <w:qFormat/>
    <w:uiPriority w:val="0"/>
    <w:rPr>
      <w:rFonts w:eastAsia="宋体"/>
      <w:kern w:val="2"/>
      <w:sz w:val="21"/>
    </w:rPr>
  </w:style>
  <w:style w:type="character" w:customStyle="1" w:styleId="127">
    <w:name w:val="TAL Char"/>
    <w:link w:val="104"/>
    <w:qFormat/>
    <w:uiPriority w:val="0"/>
    <w:rPr>
      <w:rFonts w:ascii="Arial" w:hAnsi="Arial"/>
      <w:sz w:val="18"/>
      <w:lang w:val="en-GB" w:eastAsia="en-US"/>
    </w:rPr>
  </w:style>
  <w:style w:type="character" w:customStyle="1" w:styleId="128">
    <w:name w:val="コメント文字列 (文字)"/>
    <w:link w:val="30"/>
    <w:qFormat/>
    <w:uiPriority w:val="99"/>
    <w:rPr>
      <w:lang w:val="en-GB" w:eastAsia="en-US"/>
    </w:rPr>
  </w:style>
  <w:style w:type="character" w:customStyle="1" w:styleId="129">
    <w:name w:val="TAL Car"/>
    <w:qFormat/>
    <w:uiPriority w:val="0"/>
    <w:rPr>
      <w:rFonts w:ascii="Arial" w:hAnsi="Arial" w:eastAsia="Batang" w:cs="Arial"/>
      <w:color w:val="0000FF"/>
      <w:kern w:val="2"/>
      <w:sz w:val="18"/>
      <w:lang w:val="en-GB" w:eastAsia="en-US" w:bidi="ar-SA"/>
    </w:rPr>
  </w:style>
  <w:style w:type="character" w:customStyle="1" w:styleId="130">
    <w:name w:val="TAH Car"/>
    <w:link w:val="131"/>
    <w:qFormat/>
    <w:uiPriority w:val="0"/>
    <w:rPr>
      <w:rFonts w:ascii="Arial" w:hAnsi="Arial"/>
      <w:b/>
      <w:sz w:val="18"/>
      <w:lang w:val="en-GB" w:eastAsia="en-US"/>
    </w:rPr>
  </w:style>
  <w:style w:type="paragraph" w:customStyle="1" w:styleId="131">
    <w:name w:val="TAH"/>
    <w:basedOn w:val="103"/>
    <w:link w:val="130"/>
    <w:qFormat/>
    <w:uiPriority w:val="0"/>
    <w:rPr>
      <w:b/>
    </w:rPr>
  </w:style>
  <w:style w:type="character" w:customStyle="1" w:styleId="132">
    <w:name w:val="見出し 8 (文字)"/>
    <w:link w:val="10"/>
    <w:qFormat/>
    <w:uiPriority w:val="0"/>
    <w:rPr>
      <w:rFonts w:ascii="Arial" w:hAnsi="Arial" w:eastAsia="Malgun Gothic"/>
      <w:sz w:val="36"/>
      <w:lang w:val="en-GB" w:eastAsia="en-US"/>
    </w:rPr>
  </w:style>
  <w:style w:type="character" w:customStyle="1" w:styleId="133">
    <w:name w:val="3GPP Normal Text Char"/>
    <w:link w:val="134"/>
    <w:qFormat/>
    <w:uiPriority w:val="0"/>
    <w:rPr>
      <w:rFonts w:eastAsia="ＭＳ 明朝"/>
      <w:sz w:val="22"/>
      <w:szCs w:val="24"/>
    </w:rPr>
  </w:style>
  <w:style w:type="paragraph" w:customStyle="1" w:styleId="134">
    <w:name w:val="3GPP Normal Text"/>
    <w:basedOn w:val="31"/>
    <w:link w:val="133"/>
    <w:qFormat/>
    <w:uiPriority w:val="0"/>
    <w:pPr>
      <w:spacing w:after="120"/>
      <w:jc w:val="both"/>
    </w:pPr>
    <w:rPr>
      <w:rFonts w:eastAsia="ＭＳ 明朝"/>
      <w:sz w:val="22"/>
      <w:szCs w:val="24"/>
    </w:rPr>
  </w:style>
  <w:style w:type="character" w:customStyle="1" w:styleId="135">
    <w:name w:val="Paragraph Char"/>
    <w:link w:val="136"/>
    <w:qFormat/>
    <w:locked/>
    <w:uiPriority w:val="0"/>
    <w:rPr>
      <w:rFonts w:eastAsia="宋体"/>
      <w:sz w:val="22"/>
      <w:lang w:val="en-GB" w:eastAsia="en-US"/>
    </w:rPr>
  </w:style>
  <w:style w:type="paragraph" w:customStyle="1" w:styleId="136">
    <w:name w:val="Paragraph"/>
    <w:basedOn w:val="1"/>
    <w:link w:val="135"/>
    <w:qFormat/>
    <w:uiPriority w:val="0"/>
    <w:pPr>
      <w:spacing w:before="220" w:after="0"/>
    </w:pPr>
    <w:rPr>
      <w:rFonts w:eastAsia="宋体"/>
      <w:sz w:val="22"/>
    </w:rPr>
  </w:style>
  <w:style w:type="character" w:customStyle="1" w:styleId="137">
    <w:name w:val="IvD bodytext Char"/>
    <w:link w:val="138"/>
    <w:qFormat/>
    <w:uiPriority w:val="0"/>
    <w:rPr>
      <w:rFonts w:ascii="Arial" w:hAnsi="Arial" w:eastAsia="Times New Roman"/>
      <w:spacing w:val="2"/>
      <w:lang w:eastAsia="en-US"/>
    </w:rPr>
  </w:style>
  <w:style w:type="paragraph" w:customStyle="1" w:styleId="138">
    <w:name w:val="IvD bodytext"/>
    <w:basedOn w:val="31"/>
    <w:link w:val="137"/>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rPr>
  </w:style>
  <w:style w:type="character" w:customStyle="1" w:styleId="139">
    <w:name w:val="Subtle Emphasis1"/>
    <w:qFormat/>
    <w:uiPriority w:val="19"/>
    <w:rPr>
      <w:i/>
      <w:iCs/>
      <w:color w:val="404040"/>
    </w:rPr>
  </w:style>
  <w:style w:type="character" w:customStyle="1" w:styleId="140">
    <w:name w:val="标题 2 字符"/>
    <w:qFormat/>
    <w:uiPriority w:val="0"/>
    <w:rPr>
      <w:rFonts w:ascii="Arial" w:hAnsi="Arial"/>
      <w:sz w:val="32"/>
      <w:lang w:val="en-GB" w:eastAsia="en-US"/>
    </w:rPr>
  </w:style>
  <w:style w:type="character" w:customStyle="1" w:styleId="141">
    <w:name w:val="見出し 1 (文字)"/>
    <w:link w:val="2"/>
    <w:qFormat/>
    <w:uiPriority w:val="0"/>
    <w:rPr>
      <w:rFonts w:ascii="Arial" w:hAnsi="Arial" w:eastAsia="Malgun Gothic"/>
      <w:sz w:val="36"/>
      <w:lang w:val="en-GB" w:eastAsia="en-US"/>
    </w:rPr>
  </w:style>
  <w:style w:type="character" w:customStyle="1" w:styleId="142">
    <w:name w:val="B3 Char2"/>
    <w:link w:val="143"/>
    <w:qFormat/>
    <w:uiPriority w:val="0"/>
    <w:rPr>
      <w:lang w:val="en-GB" w:eastAsia="en-US"/>
    </w:rPr>
  </w:style>
  <w:style w:type="paragraph" w:customStyle="1" w:styleId="143">
    <w:name w:val="B3"/>
    <w:basedOn w:val="12"/>
    <w:link w:val="142"/>
    <w:qFormat/>
    <w:uiPriority w:val="0"/>
  </w:style>
  <w:style w:type="character" w:customStyle="1" w:styleId="144">
    <w:name w:val="見出し 5 (文字)"/>
    <w:link w:val="6"/>
    <w:qFormat/>
    <w:uiPriority w:val="0"/>
    <w:rPr>
      <w:rFonts w:ascii="Arial" w:hAnsi="Arial" w:eastAsia="Malgun Gothic"/>
      <w:sz w:val="22"/>
      <w:lang w:val="en-GB" w:eastAsia="en-US"/>
    </w:rPr>
  </w:style>
  <w:style w:type="character" w:customStyle="1" w:styleId="145">
    <w:name w:val="図表番号 (文字)"/>
    <w:link w:val="28"/>
    <w:qFormat/>
    <w:uiPriority w:val="0"/>
    <w:rPr>
      <w:b/>
      <w:lang w:val="en-GB" w:eastAsia="en-US"/>
    </w:rPr>
  </w:style>
  <w:style w:type="character" w:customStyle="1" w:styleId="146">
    <w:name w:val="LG Char"/>
    <w:link w:val="147"/>
    <w:qFormat/>
    <w:uiPriority w:val="0"/>
    <w:rPr>
      <w:rFonts w:eastAsia="Batang"/>
      <w:lang w:eastAsia="ko-KR"/>
    </w:rPr>
  </w:style>
  <w:style w:type="paragraph" w:customStyle="1" w:styleId="147">
    <w:name w:val="LG"/>
    <w:basedOn w:val="1"/>
    <w:link w:val="146"/>
    <w:qFormat/>
    <w:uiPriority w:val="0"/>
    <w:pPr>
      <w:autoSpaceDE w:val="0"/>
      <w:autoSpaceDN w:val="0"/>
      <w:adjustRightInd w:val="0"/>
      <w:spacing w:after="100" w:afterAutospacing="1" w:line="300" w:lineRule="auto"/>
      <w:ind w:firstLine="360"/>
      <w:jc w:val="both"/>
    </w:pPr>
    <w:rPr>
      <w:rFonts w:eastAsia="Batang"/>
      <w:lang w:eastAsia="ko-KR"/>
    </w:rPr>
  </w:style>
  <w:style w:type="character" w:customStyle="1" w:styleId="148">
    <w:name w:val="bullet (文字)"/>
    <w:link w:val="149"/>
    <w:qFormat/>
    <w:uiPriority w:val="0"/>
    <w:rPr>
      <w:rFonts w:eastAsia="MS Gothic"/>
      <w:sz w:val="24"/>
      <w:lang w:val="en-GB" w:eastAsia="en-US"/>
    </w:rPr>
  </w:style>
  <w:style w:type="paragraph" w:customStyle="1" w:styleId="149">
    <w:name w:val="bullet"/>
    <w:basedOn w:val="1"/>
    <w:link w:val="148"/>
    <w:qFormat/>
    <w:uiPriority w:val="0"/>
    <w:pPr>
      <w:numPr>
        <w:ilvl w:val="0"/>
        <w:numId w:val="3"/>
      </w:numPr>
      <w:snapToGrid w:val="0"/>
      <w:spacing w:after="100" w:afterAutospacing="1"/>
      <w:jc w:val="both"/>
    </w:pPr>
    <w:rPr>
      <w:rFonts w:eastAsia="MS Gothic"/>
      <w:sz w:val="24"/>
    </w:rPr>
  </w:style>
  <w:style w:type="character" w:customStyle="1" w:styleId="150">
    <w:name w:val="ヘッダー (文字)"/>
    <w:link w:val="38"/>
    <w:qFormat/>
    <w:uiPriority w:val="99"/>
    <w:rPr>
      <w:rFonts w:ascii="Arial" w:hAnsi="Arial"/>
      <w:b/>
      <w:sz w:val="18"/>
      <w:lang w:val="en-GB" w:eastAsia="en-US" w:bidi="ar-SA"/>
    </w:rPr>
  </w:style>
  <w:style w:type="character" w:customStyle="1" w:styleId="151">
    <w:name w:val="Statement Body Char"/>
    <w:link w:val="152"/>
    <w:qFormat/>
    <w:uiPriority w:val="0"/>
    <w:rPr>
      <w:rFonts w:eastAsia="Times New Roman"/>
      <w:sz w:val="22"/>
      <w:szCs w:val="24"/>
      <w:lang w:eastAsia="ko-KR"/>
    </w:rPr>
  </w:style>
  <w:style w:type="paragraph" w:customStyle="1" w:styleId="152">
    <w:name w:val="Statement Body"/>
    <w:basedOn w:val="153"/>
    <w:link w:val="151"/>
    <w:qFormat/>
    <w:uiPriority w:val="0"/>
    <w:pPr>
      <w:widowControl/>
      <w:numPr>
        <w:ilvl w:val="0"/>
        <w:numId w:val="4"/>
      </w:numPr>
      <w:spacing w:after="100" w:afterAutospacing="1"/>
      <w:contextualSpacing/>
      <w:jc w:val="left"/>
    </w:pPr>
    <w:rPr>
      <w:rFonts w:eastAsia="Times New Roman"/>
      <w:kern w:val="0"/>
      <w:sz w:val="22"/>
      <w:szCs w:val="24"/>
      <w:lang w:eastAsia="ko-KR"/>
    </w:rPr>
  </w:style>
  <w:style w:type="paragraph" w:customStyle="1" w:styleId="153">
    <w:name w:val="Bibliography1"/>
    <w:basedOn w:val="1"/>
    <w:next w:val="1"/>
    <w:unhideWhenUsed/>
    <w:qFormat/>
    <w:uiPriority w:val="37"/>
    <w:pPr>
      <w:widowControl w:val="0"/>
      <w:spacing w:after="0"/>
      <w:jc w:val="both"/>
    </w:pPr>
    <w:rPr>
      <w:rFonts w:eastAsia="宋体"/>
      <w:kern w:val="2"/>
      <w:sz w:val="21"/>
      <w:lang w:val="en-US" w:eastAsia="zh-CN"/>
    </w:rPr>
  </w:style>
  <w:style w:type="character" w:customStyle="1" w:styleId="154">
    <w:name w:val="B1 Char1"/>
    <w:qFormat/>
    <w:uiPriority w:val="0"/>
    <w:rPr>
      <w:rFonts w:ascii="Times New Roman" w:hAnsi="Times New Roman"/>
      <w:lang w:val="en-GB" w:eastAsia="en-US"/>
    </w:rPr>
  </w:style>
  <w:style w:type="character" w:customStyle="1" w:styleId="155">
    <w:name w:val="Style1 Char"/>
    <w:link w:val="156"/>
    <w:qFormat/>
    <w:uiPriority w:val="0"/>
    <w:rPr>
      <w:rFonts w:eastAsia="Malgun Gothic" w:cs="Batang"/>
      <w:lang w:val="en-GB" w:eastAsia="en-US"/>
    </w:rPr>
  </w:style>
  <w:style w:type="paragraph" w:customStyle="1" w:styleId="156">
    <w:name w:val="Style1"/>
    <w:basedOn w:val="1"/>
    <w:link w:val="155"/>
    <w:qFormat/>
    <w:uiPriority w:val="0"/>
    <w:pPr>
      <w:spacing w:line="288" w:lineRule="auto"/>
      <w:ind w:firstLine="360"/>
      <w:jc w:val="both"/>
    </w:pPr>
  </w:style>
  <w:style w:type="character" w:customStyle="1" w:styleId="157">
    <w:name w:val="Proposal Char"/>
    <w:link w:val="158"/>
    <w:qFormat/>
    <w:uiPriority w:val="0"/>
    <w:rPr>
      <w:rFonts w:ascii="Arial" w:hAnsi="Arial" w:eastAsia="等线"/>
      <w:b/>
      <w:bCs/>
      <w:lang w:val="en-GB" w:eastAsia="en-US"/>
    </w:rPr>
  </w:style>
  <w:style w:type="paragraph" w:customStyle="1" w:styleId="158">
    <w:name w:val="Proposal"/>
    <w:basedOn w:val="31"/>
    <w:link w:val="157"/>
    <w:qFormat/>
    <w:uiPriority w:val="0"/>
    <w:pPr>
      <w:numPr>
        <w:ilvl w:val="0"/>
        <w:numId w:val="5"/>
      </w:numPr>
      <w:tabs>
        <w:tab w:val="left" w:pos="1701"/>
        <w:tab w:val="left" w:pos="7258"/>
      </w:tabs>
      <w:overflowPunct w:val="0"/>
      <w:autoSpaceDE w:val="0"/>
      <w:autoSpaceDN w:val="0"/>
      <w:adjustRightInd w:val="0"/>
      <w:spacing w:after="120"/>
      <w:ind w:left="1701" w:hanging="1701"/>
      <w:jc w:val="both"/>
      <w:textAlignment w:val="baseline"/>
    </w:pPr>
    <w:rPr>
      <w:rFonts w:ascii="Arial" w:hAnsi="Arial" w:eastAsia="等线"/>
      <w:b/>
      <w:bCs/>
    </w:rPr>
  </w:style>
  <w:style w:type="paragraph" w:customStyle="1" w:styleId="159">
    <w:name w:val="Char Char1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styleId="160">
    <w:name w:val="No Spacing"/>
    <w:qFormat/>
    <w:uiPriority w:val="1"/>
    <w:pPr>
      <w:spacing w:after="160" w:line="259" w:lineRule="auto"/>
      <w:ind w:left="720" w:hanging="360"/>
    </w:pPr>
    <w:rPr>
      <w:rFonts w:ascii="Calibri" w:hAnsi="Calibri" w:eastAsia="宋体" w:cs="Times New Roman"/>
      <w:sz w:val="22"/>
      <w:szCs w:val="22"/>
      <w:lang w:val="en-US" w:eastAsia="zh-CN" w:bidi="ar-SA"/>
    </w:rPr>
  </w:style>
  <w:style w:type="paragraph" w:customStyle="1" w:styleId="161">
    <w:name w:val="Style Heading 1NMP Heading 1H1h11h12h13h14h15h16app headin..."/>
    <w:basedOn w:val="2"/>
    <w:qFormat/>
    <w:uiPriority w:val="0"/>
    <w:pPr>
      <w:keepNext w:val="0"/>
      <w:keepLines w:val="0"/>
      <w:widowControl w:val="0"/>
      <w:numPr>
        <w:numId w:val="0"/>
      </w:numPr>
      <w:pBdr>
        <w:top w:val="none" w:color="auto" w:sz="0" w:space="0"/>
      </w:pBdr>
      <w:spacing w:after="60"/>
      <w:ind w:left="432" w:hanging="432"/>
    </w:pPr>
    <w:rPr>
      <w:rFonts w:eastAsia="Batang"/>
      <w:b/>
      <w:bCs/>
      <w:kern w:val="32"/>
      <w:sz w:val="28"/>
      <w:szCs w:val="32"/>
    </w:rPr>
  </w:style>
  <w:style w:type="paragraph" w:customStyle="1" w:styleId="162">
    <w:name w:val="INDENT2"/>
    <w:basedOn w:val="1"/>
    <w:qFormat/>
    <w:uiPriority w:val="0"/>
    <w:pPr>
      <w:ind w:left="1135" w:hanging="284"/>
    </w:pPr>
  </w:style>
  <w:style w:type="paragraph" w:customStyle="1" w:styleId="163">
    <w:name w:val="Tdoc_Heading_1"/>
    <w:basedOn w:val="2"/>
    <w:next w:val="31"/>
    <w:qFormat/>
    <w:uiPriority w:val="0"/>
    <w:pPr>
      <w:keepNext w:val="0"/>
      <w:keepLines w:val="0"/>
      <w:widowControl w:val="0"/>
      <w:numPr>
        <w:numId w:val="0"/>
      </w:numPr>
      <w:pBdr>
        <w:top w:val="none" w:color="auto" w:sz="0" w:space="0"/>
      </w:pBdr>
      <w:tabs>
        <w:tab w:val="left" w:pos="360"/>
      </w:tabs>
      <w:spacing w:after="120"/>
      <w:ind w:left="357" w:hanging="357"/>
      <w:jc w:val="both"/>
    </w:pPr>
    <w:rPr>
      <w:rFonts w:eastAsia="Batang"/>
      <w:b/>
      <w:kern w:val="28"/>
      <w:sz w:val="24"/>
      <w:lang w:val="en-US" w:eastAsia="zh-CN"/>
    </w:rPr>
  </w:style>
  <w:style w:type="paragraph" w:customStyle="1" w:styleId="164">
    <w:name w:val="EQ"/>
    <w:basedOn w:val="1"/>
    <w:next w:val="1"/>
    <w:qFormat/>
    <w:uiPriority w:val="0"/>
    <w:pPr>
      <w:keepLines/>
      <w:tabs>
        <w:tab w:val="center" w:pos="4536"/>
        <w:tab w:val="right" w:pos="9072"/>
      </w:tabs>
    </w:pPr>
    <w:rPr>
      <w:lang w:val="en-US" w:eastAsia="zh-CN"/>
    </w:rPr>
  </w:style>
  <w:style w:type="paragraph" w:customStyle="1" w:styleId="165">
    <w:name w:val="NW"/>
    <w:basedOn w:val="166"/>
    <w:qFormat/>
    <w:uiPriority w:val="0"/>
    <w:pPr>
      <w:spacing w:after="0"/>
    </w:pPr>
  </w:style>
  <w:style w:type="paragraph" w:customStyle="1" w:styleId="166">
    <w:name w:val="NO"/>
    <w:basedOn w:val="1"/>
    <w:qFormat/>
    <w:uiPriority w:val="0"/>
    <w:pPr>
      <w:keepLines/>
      <w:ind w:left="1135" w:hanging="851"/>
    </w:pPr>
  </w:style>
  <w:style w:type="paragraph" w:customStyle="1" w:styleId="167">
    <w:name w:val="List Paragraph8"/>
    <w:basedOn w:val="1"/>
    <w:qFormat/>
    <w:uiPriority w:val="0"/>
    <w:pPr>
      <w:spacing w:after="0"/>
      <w:ind w:left="720"/>
      <w:contextualSpacing/>
    </w:pPr>
    <w:rPr>
      <w:rFonts w:eastAsia="Times New Roman"/>
      <w:sz w:val="24"/>
      <w:szCs w:val="24"/>
      <w:lang w:val="en-US" w:eastAsia="zh-CN"/>
    </w:rPr>
  </w:style>
  <w:style w:type="paragraph" w:customStyle="1" w:styleId="168">
    <w:name w:val="Revision1"/>
    <w:semiHidden/>
    <w:qFormat/>
    <w:uiPriority w:val="99"/>
    <w:pPr>
      <w:spacing w:after="160" w:line="259" w:lineRule="auto"/>
    </w:pPr>
    <w:rPr>
      <w:rFonts w:ascii="Times New Roman" w:hAnsi="Times New Roman" w:eastAsia="Malgun Gothic" w:cs="Times New Roman"/>
      <w:lang w:val="en-GB" w:eastAsia="en-US" w:bidi="ar-SA"/>
    </w:rPr>
  </w:style>
  <w:style w:type="paragraph" w:customStyle="1" w:styleId="169">
    <w:name w:val="References"/>
    <w:basedOn w:val="1"/>
    <w:qFormat/>
    <w:uiPriority w:val="0"/>
    <w:pPr>
      <w:numPr>
        <w:ilvl w:val="0"/>
        <w:numId w:val="6"/>
      </w:numPr>
      <w:autoSpaceDE w:val="0"/>
      <w:autoSpaceDN w:val="0"/>
      <w:spacing w:after="0"/>
      <w:jc w:val="both"/>
    </w:pPr>
    <w:rPr>
      <w:rFonts w:eastAsia="宋体"/>
      <w:sz w:val="16"/>
      <w:szCs w:val="16"/>
    </w:rPr>
  </w:style>
  <w:style w:type="paragraph" w:customStyle="1" w:styleId="170">
    <w:name w:val="INDENT1"/>
    <w:basedOn w:val="1"/>
    <w:qFormat/>
    <w:uiPriority w:val="0"/>
    <w:pPr>
      <w:ind w:left="851"/>
    </w:pPr>
  </w:style>
  <w:style w:type="paragraph" w:customStyle="1" w:styleId="171">
    <w:name w:val="Tdoc_Header_2"/>
    <w:basedOn w:val="1"/>
    <w:qFormat/>
    <w:uiPriority w:val="0"/>
    <w:pPr>
      <w:widowControl w:val="0"/>
      <w:tabs>
        <w:tab w:val="left" w:pos="1701"/>
        <w:tab w:val="right" w:pos="9072"/>
        <w:tab w:val="right" w:pos="10206"/>
      </w:tabs>
      <w:spacing w:after="0"/>
      <w:jc w:val="both"/>
    </w:pPr>
    <w:rPr>
      <w:rFonts w:ascii="Arial" w:hAnsi="Arial" w:eastAsia="Batang"/>
      <w:b/>
      <w:sz w:val="18"/>
    </w:rPr>
  </w:style>
  <w:style w:type="paragraph" w:customStyle="1" w:styleId="172">
    <w:name w:val="标题 62"/>
    <w:basedOn w:val="1"/>
    <w:qFormat/>
    <w:uiPriority w:val="0"/>
    <w:pPr>
      <w:tabs>
        <w:tab w:val="left" w:pos="1152"/>
      </w:tabs>
      <w:spacing w:after="0"/>
    </w:pPr>
    <w:rPr>
      <w:rFonts w:ascii="Times" w:hAnsi="Times" w:eastAsia="MS PGothic" w:cs="Times"/>
      <w:lang w:val="en-US" w:eastAsia="ja-JP"/>
    </w:rPr>
  </w:style>
  <w:style w:type="paragraph" w:customStyle="1" w:styleId="173">
    <w:name w:val="TF"/>
    <w:basedOn w:val="113"/>
    <w:qFormat/>
    <w:uiPriority w:val="0"/>
    <w:pPr>
      <w:keepNext w:val="0"/>
      <w:spacing w:before="0" w:after="240"/>
    </w:pPr>
  </w:style>
  <w:style w:type="paragraph" w:customStyle="1" w:styleId="174">
    <w:name w:val="heading3"/>
    <w:basedOn w:val="1"/>
    <w:qFormat/>
    <w:uiPriority w:val="0"/>
    <w:pPr>
      <w:keepNext/>
      <w:spacing w:before="240" w:after="60"/>
      <w:ind w:left="720" w:hanging="720"/>
    </w:pPr>
    <w:rPr>
      <w:rFonts w:ascii="Arial" w:hAnsi="Arial" w:eastAsia="MS PGothic" w:cs="Arial"/>
      <w:color w:val="000000"/>
      <w:lang w:val="en-US" w:eastAsia="ja-JP"/>
    </w:rPr>
  </w:style>
  <w:style w:type="paragraph" w:customStyle="1" w:styleId="175">
    <w:name w:val="标题 71"/>
    <w:basedOn w:val="1"/>
    <w:qFormat/>
    <w:uiPriority w:val="0"/>
    <w:pPr>
      <w:tabs>
        <w:tab w:val="left" w:pos="1296"/>
      </w:tabs>
      <w:spacing w:after="0"/>
    </w:pPr>
    <w:rPr>
      <w:rFonts w:ascii="Times" w:hAnsi="Times" w:eastAsia="MS PGothic" w:cs="Times"/>
      <w:lang w:val="en-US" w:eastAsia="ja-JP"/>
    </w:rPr>
  </w:style>
  <w:style w:type="paragraph" w:customStyle="1" w:styleId="176">
    <w:name w:val="FB Char Char Char Char1 Char Char Char Char Char Char Char Char1 Char Char Char Char Char Char"/>
    <w:next w:val="1"/>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宋体" w:cs="Times New Roman"/>
      <w:lang w:val="en-US" w:eastAsia="zh-CN" w:bidi="ar-SA"/>
    </w:rPr>
  </w:style>
  <w:style w:type="paragraph" w:customStyle="1" w:styleId="177">
    <w:name w:val="List Paragraph6"/>
    <w:basedOn w:val="1"/>
    <w:qFormat/>
    <w:uiPriority w:val="0"/>
    <w:pPr>
      <w:spacing w:after="0"/>
      <w:ind w:left="720"/>
      <w:contextualSpacing/>
    </w:pPr>
    <w:rPr>
      <w:rFonts w:eastAsia="Times New Roman"/>
      <w:sz w:val="24"/>
      <w:szCs w:val="24"/>
      <w:lang w:val="en-US" w:eastAsia="zh-CN"/>
    </w:rPr>
  </w:style>
  <w:style w:type="paragraph" w:customStyle="1" w:styleId="178">
    <w:name w:val="EX"/>
    <w:basedOn w:val="1"/>
    <w:qFormat/>
    <w:uiPriority w:val="0"/>
    <w:pPr>
      <w:keepLines/>
      <w:ind w:left="1702" w:hanging="1418"/>
    </w:pPr>
  </w:style>
  <w:style w:type="paragraph" w:customStyle="1" w:styleId="179">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80">
    <w:name w:val="heading4"/>
    <w:basedOn w:val="1"/>
    <w:qFormat/>
    <w:uiPriority w:val="0"/>
    <w:pPr>
      <w:keepNext/>
      <w:spacing w:before="240" w:after="60"/>
      <w:ind w:left="864" w:hanging="864"/>
    </w:pPr>
    <w:rPr>
      <w:rFonts w:ascii="Arial" w:hAnsi="Arial" w:eastAsia="MS PGothic" w:cs="Arial"/>
      <w:i/>
      <w:iCs/>
      <w:color w:val="000000"/>
      <w:lang w:val="en-US" w:eastAsia="ja-JP"/>
    </w:rPr>
  </w:style>
  <w:style w:type="paragraph" w:customStyle="1" w:styleId="181">
    <w:name w:val="th"/>
    <w:basedOn w:val="1"/>
    <w:qFormat/>
    <w:uiPriority w:val="0"/>
    <w:pPr>
      <w:keepNext/>
      <w:autoSpaceDE w:val="0"/>
      <w:autoSpaceDN w:val="0"/>
      <w:spacing w:before="60"/>
      <w:jc w:val="center"/>
    </w:pPr>
    <w:rPr>
      <w:rFonts w:ascii="Arial" w:hAnsi="Arial" w:eastAsia="宋体" w:cs="Arial"/>
      <w:b/>
      <w:bCs/>
      <w:lang w:val="en-US" w:eastAsia="zh-CN"/>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183">
    <w:name w:val="Style Heading 1H1h1app heading 1l1Memo Heading 1h11h12h13h..."/>
    <w:basedOn w:val="2"/>
    <w:qFormat/>
    <w:uiPriority w:val="0"/>
    <w:pPr>
      <w:keepNext w:val="0"/>
      <w:keepLines w:val="0"/>
      <w:widowControl w:val="0"/>
      <w:numPr>
        <w:numId w:val="7"/>
      </w:numPr>
      <w:pBdr>
        <w:top w:val="none" w:color="auto" w:sz="0" w:space="0"/>
      </w:pBdr>
      <w:spacing w:after="60"/>
    </w:pPr>
    <w:rPr>
      <w:rFonts w:ascii="Helvetica" w:hAnsi="Helvetica" w:eastAsia="Times New Roman"/>
      <w:b/>
      <w:bCs/>
      <w:kern w:val="32"/>
      <w:sz w:val="28"/>
      <w:lang w:val="en-US"/>
    </w:rPr>
  </w:style>
  <w:style w:type="paragraph" w:customStyle="1" w:styleId="184">
    <w:name w:val="List Paragraph7"/>
    <w:basedOn w:val="1"/>
    <w:qFormat/>
    <w:uiPriority w:val="0"/>
    <w:pPr>
      <w:spacing w:after="0"/>
      <w:ind w:left="720"/>
      <w:contextualSpacing/>
    </w:pPr>
    <w:rPr>
      <w:rFonts w:eastAsia="Times New Roman"/>
      <w:sz w:val="24"/>
      <w:szCs w:val="24"/>
      <w:lang w:val="en-US" w:eastAsia="zh-CN"/>
    </w:rPr>
  </w:style>
  <w:style w:type="paragraph" w:customStyle="1" w:styleId="185">
    <w:name w:val="ZG"/>
    <w:qFormat/>
    <w:uiPriority w:val="0"/>
    <w:pPr>
      <w:framePr w:wrap="notBeside" w:vAnchor="page" w:hAnchor="margin" w:xAlign="right" w:y="6805"/>
      <w:widowControl w:val="0"/>
      <w:spacing w:after="160" w:line="259" w:lineRule="auto"/>
      <w:jc w:val="right"/>
    </w:pPr>
    <w:rPr>
      <w:rFonts w:ascii="Arial" w:hAnsi="Arial" w:eastAsia="Malgun Gothic" w:cs="Times New Roman"/>
      <w:lang w:val="en-GB" w:eastAsia="en-US" w:bidi="ar-SA"/>
    </w:rPr>
  </w:style>
  <w:style w:type="paragraph" w:customStyle="1" w:styleId="186">
    <w:name w:val="Zchn Zchn"/>
    <w:qFormat/>
    <w:uiPriority w:val="0"/>
    <w:pPr>
      <w:keepNext/>
      <w:tabs>
        <w:tab w:val="left" w:pos="851"/>
      </w:tabs>
      <w:suppressAutoHyphens/>
      <w:autoSpaceDE w:val="0"/>
      <w:spacing w:before="60" w:after="60" w:line="259" w:lineRule="auto"/>
      <w:ind w:left="851" w:hanging="851"/>
      <w:jc w:val="both"/>
    </w:pPr>
    <w:rPr>
      <w:rFonts w:ascii="Arial" w:hAnsi="Arial" w:eastAsia="宋体" w:cs="Arial"/>
      <w:color w:val="0000FF"/>
      <w:kern w:val="1"/>
      <w:lang w:val="en-US" w:eastAsia="ar-SA" w:bidi="ar-SA"/>
    </w:rPr>
  </w:style>
  <w:style w:type="paragraph" w:customStyle="1" w:styleId="187">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188">
    <w:name w:val="tah"/>
    <w:basedOn w:val="1"/>
    <w:qFormat/>
    <w:uiPriority w:val="0"/>
    <w:pPr>
      <w:keepNext/>
      <w:autoSpaceDE w:val="0"/>
      <w:autoSpaceDN w:val="0"/>
      <w:spacing w:after="0"/>
      <w:jc w:val="center"/>
    </w:pPr>
    <w:rPr>
      <w:rFonts w:ascii="Arial" w:hAnsi="Arial" w:eastAsia="宋体" w:cs="Arial"/>
      <w:b/>
      <w:bCs/>
      <w:sz w:val="18"/>
      <w:szCs w:val="18"/>
      <w:lang w:val="en-US" w:eastAsia="zh-CN"/>
    </w:rPr>
  </w:style>
  <w:style w:type="paragraph" w:customStyle="1" w:styleId="189">
    <w:name w:val="B5"/>
    <w:basedOn w:val="42"/>
    <w:qFormat/>
    <w:uiPriority w:val="0"/>
  </w:style>
  <w:style w:type="paragraph" w:customStyle="1" w:styleId="190">
    <w:name w:val="List Paragraph4"/>
    <w:basedOn w:val="1"/>
    <w:qFormat/>
    <w:uiPriority w:val="0"/>
    <w:pPr>
      <w:spacing w:after="0"/>
      <w:ind w:left="720"/>
      <w:contextualSpacing/>
    </w:pPr>
    <w:rPr>
      <w:rFonts w:eastAsia="Times New Roman"/>
      <w:sz w:val="24"/>
      <w:szCs w:val="24"/>
      <w:lang w:val="en-US" w:eastAsia="zh-CN"/>
    </w:rPr>
  </w:style>
  <w:style w:type="paragraph" w:customStyle="1" w:styleId="19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Malgun Gothic" w:cs="Times New Roman"/>
      <w:sz w:val="16"/>
      <w:lang w:val="en-GB" w:eastAsia="en-US" w:bidi="ar-SA"/>
    </w:rPr>
  </w:style>
  <w:style w:type="paragraph" w:customStyle="1" w:styleId="192">
    <w:name w:val="Char Char3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19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algun Gothic" w:cs="Times New Roman"/>
      <w:lang w:val="en-GB" w:eastAsia="en-US" w:bidi="ar-SA"/>
    </w:rPr>
  </w:style>
  <w:style w:type="paragraph" w:customStyle="1" w:styleId="194">
    <w:name w:val="Guidance"/>
    <w:basedOn w:val="1"/>
    <w:qFormat/>
    <w:uiPriority w:val="99"/>
    <w:rPr>
      <w:i/>
      <w:color w:val="0000FF"/>
    </w:rPr>
  </w:style>
  <w:style w:type="paragraph" w:customStyle="1" w:styleId="195">
    <w:name w:val="FP"/>
    <w:basedOn w:val="1"/>
    <w:qFormat/>
    <w:uiPriority w:val="0"/>
    <w:pPr>
      <w:spacing w:after="0"/>
    </w:pPr>
  </w:style>
  <w:style w:type="paragraph" w:customStyle="1" w:styleId="196">
    <w:name w:val="TAJ"/>
    <w:basedOn w:val="113"/>
    <w:qFormat/>
    <w:uiPriority w:val="0"/>
  </w:style>
  <w:style w:type="paragraph" w:customStyle="1" w:styleId="197">
    <w:name w:val="Couv Rec Title"/>
    <w:basedOn w:val="1"/>
    <w:qFormat/>
    <w:uiPriority w:val="0"/>
    <w:pPr>
      <w:keepNext/>
      <w:keepLines/>
      <w:spacing w:before="240"/>
      <w:ind w:left="1418"/>
    </w:pPr>
    <w:rPr>
      <w:rFonts w:ascii="Arial" w:hAnsi="Arial"/>
      <w:b/>
      <w:sz w:val="36"/>
      <w:lang w:val="en-US"/>
    </w:rPr>
  </w:style>
  <w:style w:type="paragraph" w:customStyle="1" w:styleId="198">
    <w:name w:val="Bulleted o 1"/>
    <w:basedOn w:val="1"/>
    <w:qFormat/>
    <w:uiPriority w:val="0"/>
    <w:pPr>
      <w:numPr>
        <w:ilvl w:val="0"/>
        <w:numId w:val="8"/>
      </w:numPr>
      <w:overflowPunct w:val="0"/>
      <w:autoSpaceDE w:val="0"/>
      <w:autoSpaceDN w:val="0"/>
      <w:adjustRightInd w:val="0"/>
      <w:textAlignment w:val="baseline"/>
    </w:pPr>
    <w:rPr>
      <w:rFonts w:eastAsia="宋体"/>
      <w:lang w:val="en-US"/>
    </w:rPr>
  </w:style>
  <w:style w:type="paragraph" w:customStyle="1" w:styleId="199">
    <w:name w:val="TAN"/>
    <w:basedOn w:val="104"/>
    <w:qFormat/>
    <w:uiPriority w:val="0"/>
    <w:pPr>
      <w:ind w:left="851" w:hanging="851"/>
    </w:pPr>
  </w:style>
  <w:style w:type="paragraph" w:customStyle="1" w:styleId="200">
    <w:name w:val="Default"/>
    <w:qFormat/>
    <w:uiPriority w:val="0"/>
    <w:pPr>
      <w:autoSpaceDE w:val="0"/>
      <w:autoSpaceDN w:val="0"/>
      <w:adjustRightInd w:val="0"/>
      <w:spacing w:after="160" w:line="259" w:lineRule="auto"/>
      <w:ind w:left="720" w:hanging="360"/>
    </w:pPr>
    <w:rPr>
      <w:rFonts w:ascii="Arial" w:hAnsi="Arial" w:eastAsia="宋体" w:cs="Arial"/>
      <w:color w:val="000000"/>
      <w:sz w:val="24"/>
      <w:szCs w:val="24"/>
      <w:lang w:val="en-US" w:eastAsia="en-US" w:bidi="ar-SA"/>
    </w:rPr>
  </w:style>
  <w:style w:type="paragraph" w:customStyle="1" w:styleId="201">
    <w:name w:val="List Paragraph5"/>
    <w:basedOn w:val="1"/>
    <w:qFormat/>
    <w:uiPriority w:val="0"/>
    <w:pPr>
      <w:spacing w:after="0"/>
      <w:ind w:left="720"/>
      <w:contextualSpacing/>
    </w:pPr>
    <w:rPr>
      <w:rFonts w:eastAsia="Times New Roman"/>
      <w:sz w:val="24"/>
      <w:szCs w:val="24"/>
      <w:lang w:val="en-US" w:eastAsia="zh-CN"/>
    </w:rPr>
  </w:style>
  <w:style w:type="paragraph" w:customStyle="1" w:styleId="202">
    <w:name w:val="ZB"/>
    <w:qFormat/>
    <w:uiPriority w:val="0"/>
    <w:pPr>
      <w:framePr w:w="10206" w:h="284" w:hRule="exact" w:wrap="notBeside" w:vAnchor="page" w:hAnchor="margin" w:y="1986"/>
      <w:widowControl w:val="0"/>
      <w:spacing w:after="160" w:line="259" w:lineRule="auto"/>
      <w:ind w:right="28"/>
      <w:jc w:val="right"/>
    </w:pPr>
    <w:rPr>
      <w:rFonts w:ascii="Arial" w:hAnsi="Arial" w:eastAsia="Malgun Gothic" w:cs="Times New Roman"/>
      <w:i/>
      <w:lang w:val="en-GB" w:eastAsia="en-US" w:bidi="ar-SA"/>
    </w:rPr>
  </w:style>
  <w:style w:type="paragraph" w:customStyle="1" w:styleId="203">
    <w:name w:val="ZV"/>
    <w:basedOn w:val="193"/>
    <w:qFormat/>
    <w:uiPriority w:val="0"/>
    <w:pPr>
      <w:framePr w:y="16161"/>
    </w:pPr>
  </w:style>
  <w:style w:type="paragraph" w:customStyle="1" w:styleId="204">
    <w:name w:val="ZTD"/>
    <w:basedOn w:val="202"/>
    <w:qFormat/>
    <w:uiPriority w:val="0"/>
    <w:pPr>
      <w:framePr w:hRule="auto" w:y="852"/>
    </w:pPr>
    <w:rPr>
      <w:i w:val="0"/>
      <w:sz w:val="40"/>
    </w:rPr>
  </w:style>
  <w:style w:type="paragraph" w:customStyle="1" w:styleId="205">
    <w:name w:val="Char Char1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206">
    <w:name w:val="TableCell"/>
    <w:basedOn w:val="1"/>
    <w:qFormat/>
    <w:uiPriority w:val="0"/>
    <w:pPr>
      <w:autoSpaceDE w:val="0"/>
      <w:autoSpaceDN w:val="0"/>
      <w:adjustRightInd w:val="0"/>
      <w:snapToGrid w:val="0"/>
      <w:spacing w:before="20" w:after="20"/>
    </w:pPr>
    <w:rPr>
      <w:rFonts w:eastAsia="Times New Roman"/>
      <w:szCs w:val="21"/>
      <w:lang w:val="en-US" w:eastAsia="zh-CN"/>
    </w:rPr>
  </w:style>
  <w:style w:type="paragraph" w:customStyle="1" w:styleId="207">
    <w:name w:val="Observation"/>
    <w:basedOn w:val="125"/>
    <w:qFormat/>
    <w:uiPriority w:val="0"/>
    <w:pPr>
      <w:numPr>
        <w:ilvl w:val="0"/>
        <w:numId w:val="9"/>
      </w:numPr>
      <w:tabs>
        <w:tab w:val="left" w:pos="1701"/>
      </w:tabs>
      <w:overflowPunct w:val="0"/>
      <w:autoSpaceDE w:val="0"/>
      <w:autoSpaceDN w:val="0"/>
      <w:adjustRightInd w:val="0"/>
      <w:spacing w:before="0" w:after="120" w:line="240" w:lineRule="auto"/>
      <w:ind w:left="1701" w:hanging="1701"/>
      <w:textAlignment w:val="baseline"/>
    </w:pPr>
    <w:rPr>
      <w:rFonts w:ascii="Arial" w:hAnsi="Arial" w:eastAsia="等线"/>
      <w:bCs/>
      <w:i w:val="0"/>
      <w:sz w:val="20"/>
      <w:szCs w:val="20"/>
      <w:lang w:eastAsia="ja-JP"/>
    </w:rPr>
  </w:style>
  <w:style w:type="paragraph" w:customStyle="1" w:styleId="208">
    <w:name w:val="목록 단락1"/>
    <w:basedOn w:val="1"/>
    <w:qFormat/>
    <w:uiPriority w:val="34"/>
    <w:pPr>
      <w:snapToGrid w:val="0"/>
      <w:spacing w:beforeLines="50" w:after="100" w:afterAutospacing="1" w:line="256" w:lineRule="auto"/>
      <w:ind w:left="840" w:leftChars="400"/>
      <w:jc w:val="both"/>
    </w:pPr>
    <w:rPr>
      <w:rFonts w:eastAsia="Times New Roman"/>
      <w:sz w:val="24"/>
      <w:lang w:eastAsia="ja-JP"/>
    </w:rPr>
  </w:style>
  <w:style w:type="paragraph" w:customStyle="1" w:styleId="209">
    <w:name w:val="LD"/>
    <w:qFormat/>
    <w:uiPriority w:val="0"/>
    <w:pPr>
      <w:keepNext/>
      <w:keepLines/>
      <w:spacing w:after="160" w:line="180" w:lineRule="exact"/>
    </w:pPr>
    <w:rPr>
      <w:rFonts w:ascii="Courier New" w:hAnsi="Courier New" w:eastAsia="Malgun Gothic" w:cs="Times New Roman"/>
      <w:lang w:val="en-GB" w:eastAsia="en-US" w:bidi="ar-SA"/>
    </w:rPr>
  </w:style>
  <w:style w:type="paragraph" w:customStyle="1" w:styleId="210">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211">
    <w:name w:val="B4"/>
    <w:basedOn w:val="43"/>
    <w:qFormat/>
    <w:uiPriority w:val="0"/>
  </w:style>
  <w:style w:type="paragraph" w:customStyle="1" w:styleId="21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algun Gothic" w:cs="Times New Roman"/>
      <w:sz w:val="40"/>
      <w:lang w:val="en-GB" w:eastAsia="en-US" w:bidi="ar-SA"/>
    </w:rPr>
  </w:style>
  <w:style w:type="paragraph" w:customStyle="1" w:styleId="213">
    <w:name w:val="ZH"/>
    <w:qFormat/>
    <w:uiPriority w:val="0"/>
    <w:pPr>
      <w:framePr w:wrap="notBeside" w:vAnchor="page" w:hAnchor="margin" w:xAlign="center" w:y="6805"/>
      <w:widowControl w:val="0"/>
      <w:spacing w:after="160" w:line="259" w:lineRule="auto"/>
    </w:pPr>
    <w:rPr>
      <w:rFonts w:ascii="Arial" w:hAnsi="Arial" w:eastAsia="Malgun Gothic" w:cs="Times New Roman"/>
      <w:lang w:val="en-GB" w:eastAsia="en-US" w:bidi="ar-SA"/>
    </w:rPr>
  </w:style>
  <w:style w:type="paragraph" w:customStyle="1" w:styleId="214">
    <w:name w:val="List Paragraph3"/>
    <w:basedOn w:val="1"/>
    <w:qFormat/>
    <w:uiPriority w:val="0"/>
    <w:pPr>
      <w:spacing w:after="0"/>
      <w:ind w:left="720"/>
      <w:contextualSpacing/>
    </w:pPr>
    <w:rPr>
      <w:rFonts w:eastAsia="Times New Roman"/>
      <w:sz w:val="24"/>
      <w:szCs w:val="24"/>
      <w:lang w:val="en-US" w:eastAsia="zh-CN"/>
    </w:rPr>
  </w:style>
  <w:style w:type="paragraph" w:customStyle="1" w:styleId="215">
    <w:name w:val="tac"/>
    <w:basedOn w:val="1"/>
    <w:qFormat/>
    <w:uiPriority w:val="0"/>
    <w:pPr>
      <w:keepNext/>
      <w:autoSpaceDE w:val="0"/>
      <w:autoSpaceDN w:val="0"/>
      <w:spacing w:after="100" w:afterAutospacing="1"/>
      <w:jc w:val="center"/>
    </w:pPr>
    <w:rPr>
      <w:rFonts w:ascii="Arial" w:hAnsi="Arial" w:eastAsia="Gulim" w:cs="Arial"/>
      <w:color w:val="000000"/>
      <w:sz w:val="18"/>
      <w:szCs w:val="18"/>
      <w:lang w:val="en-US" w:eastAsia="ko-KR"/>
    </w:rPr>
  </w:style>
  <w:style w:type="paragraph" w:customStyle="1" w:styleId="216">
    <w:name w:val="Char"/>
    <w:qFormat/>
    <w:uiPriority w:val="0"/>
    <w:pPr>
      <w:keepNext/>
      <w:tabs>
        <w:tab w:val="left" w:pos="851"/>
      </w:tabs>
      <w:autoSpaceDE w:val="0"/>
      <w:autoSpaceDN w:val="0"/>
      <w:adjustRightInd w:val="0"/>
      <w:spacing w:before="60" w:after="60" w:line="259" w:lineRule="auto"/>
      <w:ind w:left="851" w:hanging="851"/>
      <w:jc w:val="both"/>
    </w:pPr>
    <w:rPr>
      <w:rFonts w:ascii="Times New Roman" w:hAnsi="Times New Roman" w:eastAsia="宋体" w:cs="Times New Roman"/>
      <w:lang w:val="en-US" w:eastAsia="zh-CN" w:bidi="ar-SA"/>
    </w:rPr>
  </w:style>
  <w:style w:type="paragraph" w:customStyle="1" w:styleId="217">
    <w:name w:val="Statement"/>
    <w:basedOn w:val="1"/>
    <w:qFormat/>
    <w:uiPriority w:val="0"/>
    <w:pPr>
      <w:keepNext/>
      <w:spacing w:after="0"/>
      <w:ind w:left="601" w:hanging="601"/>
    </w:pPr>
    <w:rPr>
      <w:rFonts w:eastAsia="Batang"/>
      <w:b/>
      <w:i/>
      <w:szCs w:val="24"/>
      <w:lang w:val="en-US" w:eastAsia="ko-KR"/>
    </w:rPr>
  </w:style>
  <w:style w:type="paragraph" w:customStyle="1" w:styleId="218">
    <w:name w:val="ZT"/>
    <w:qFormat/>
    <w:uiPriority w:val="0"/>
    <w:pPr>
      <w:framePr w:wrap="notBeside" w:vAnchor="margin" w:hAnchor="margin" w:yAlign="center"/>
      <w:widowControl w:val="0"/>
      <w:spacing w:after="160" w:line="240" w:lineRule="atLeast"/>
      <w:jc w:val="right"/>
    </w:pPr>
    <w:rPr>
      <w:rFonts w:ascii="Arial" w:hAnsi="Arial" w:eastAsia="Malgun Gothic" w:cs="Times New Roman"/>
      <w:b/>
      <w:sz w:val="34"/>
      <w:lang w:val="en-GB" w:eastAsia="en-US" w:bidi="ar-SA"/>
    </w:rPr>
  </w:style>
  <w:style w:type="paragraph" w:customStyle="1" w:styleId="219">
    <w:name w:val="List Paragraph2"/>
    <w:basedOn w:val="1"/>
    <w:qFormat/>
    <w:uiPriority w:val="0"/>
    <w:pPr>
      <w:spacing w:after="0"/>
      <w:ind w:left="720"/>
      <w:contextualSpacing/>
    </w:pPr>
    <w:rPr>
      <w:rFonts w:eastAsia="Times New Roman"/>
      <w:sz w:val="24"/>
      <w:szCs w:val="24"/>
      <w:lang w:val="en-US" w:eastAsia="zh-CN"/>
    </w:rPr>
  </w:style>
  <w:style w:type="paragraph" w:customStyle="1" w:styleId="220">
    <w:name w:val="NF"/>
    <w:basedOn w:val="166"/>
    <w:qFormat/>
    <w:uiPriority w:val="0"/>
    <w:pPr>
      <w:keepNext/>
      <w:spacing w:after="0"/>
    </w:pPr>
    <w:rPr>
      <w:rFonts w:ascii="Arial" w:hAnsi="Arial"/>
      <w:sz w:val="18"/>
    </w:rPr>
  </w:style>
  <w:style w:type="paragraph" w:customStyle="1" w:styleId="221">
    <w:name w:val="标题 72"/>
    <w:basedOn w:val="1"/>
    <w:qFormat/>
    <w:uiPriority w:val="0"/>
    <w:pPr>
      <w:tabs>
        <w:tab w:val="left" w:pos="1296"/>
      </w:tabs>
      <w:spacing w:after="0"/>
    </w:pPr>
    <w:rPr>
      <w:rFonts w:ascii="Times" w:hAnsi="Times" w:eastAsia="MS PGothic" w:cs="Times"/>
      <w:lang w:val="en-US" w:eastAsia="ja-JP"/>
    </w:rPr>
  </w:style>
  <w:style w:type="paragraph" w:customStyle="1" w:styleId="222">
    <w:name w:val="Tdoc_Heading_2"/>
    <w:basedOn w:val="1"/>
    <w:qFormat/>
    <w:uiPriority w:val="0"/>
    <w:pPr>
      <w:spacing w:after="0"/>
    </w:pPr>
    <w:rPr>
      <w:rFonts w:ascii="Times" w:hAnsi="Times" w:eastAsia="Batang"/>
      <w:szCs w:val="24"/>
    </w:rPr>
  </w:style>
  <w:style w:type="paragraph" w:customStyle="1" w:styleId="223">
    <w:name w:val="标题 61"/>
    <w:basedOn w:val="1"/>
    <w:qFormat/>
    <w:uiPriority w:val="0"/>
    <w:pPr>
      <w:tabs>
        <w:tab w:val="left" w:pos="1152"/>
      </w:tabs>
      <w:spacing w:after="0"/>
    </w:pPr>
    <w:rPr>
      <w:rFonts w:ascii="Times" w:hAnsi="Times" w:eastAsia="MS PGothic" w:cs="Times"/>
      <w:lang w:val="en-US" w:eastAsia="ja-JP"/>
    </w:rPr>
  </w:style>
  <w:style w:type="paragraph" w:customStyle="1" w:styleId="224">
    <w:name w:val="text intend 1"/>
    <w:basedOn w:val="1"/>
    <w:qFormat/>
    <w:uiPriority w:val="0"/>
    <w:pPr>
      <w:numPr>
        <w:ilvl w:val="0"/>
        <w:numId w:val="10"/>
      </w:numPr>
      <w:overflowPunct w:val="0"/>
      <w:autoSpaceDE w:val="0"/>
      <w:autoSpaceDN w:val="0"/>
      <w:adjustRightInd w:val="0"/>
      <w:spacing w:after="120"/>
      <w:jc w:val="both"/>
      <w:textAlignment w:val="baseline"/>
    </w:pPr>
    <w:rPr>
      <w:rFonts w:eastAsia="ＭＳ 明朝"/>
      <w:sz w:val="24"/>
      <w:lang w:val="en-US" w:eastAsia="en-GB"/>
    </w:rPr>
  </w:style>
  <w:style w:type="paragraph" w:customStyle="1" w:styleId="225">
    <w:name w:val="Tdoc_Header_1"/>
    <w:basedOn w:val="38"/>
    <w:qFormat/>
    <w:uiPriority w:val="0"/>
    <w:pPr>
      <w:tabs>
        <w:tab w:val="right" w:pos="9072"/>
        <w:tab w:val="right" w:pos="10206"/>
      </w:tabs>
      <w:jc w:val="both"/>
    </w:pPr>
    <w:rPr>
      <w:rFonts w:eastAsia="Batang"/>
      <w:sz w:val="20"/>
    </w:rPr>
  </w:style>
  <w:style w:type="paragraph" w:customStyle="1" w:styleId="226">
    <w:name w:val="LGTdoc_제목1"/>
    <w:basedOn w:val="1"/>
    <w:qFormat/>
    <w:uiPriority w:val="0"/>
    <w:pPr>
      <w:adjustRightInd w:val="0"/>
      <w:snapToGrid w:val="0"/>
      <w:spacing w:before="120" w:beforeLines="50" w:after="100" w:afterAutospacing="1"/>
      <w:jc w:val="both"/>
    </w:pPr>
    <w:rPr>
      <w:rFonts w:eastAsia="Batang"/>
      <w:b/>
      <w:snapToGrid w:val="0"/>
      <w:sz w:val="28"/>
      <w:lang w:eastAsia="ko-KR"/>
    </w:rPr>
  </w:style>
  <w:style w:type="paragraph" w:customStyle="1" w:styleId="227">
    <w:name w:val="TT"/>
    <w:basedOn w:val="2"/>
    <w:next w:val="1"/>
    <w:qFormat/>
    <w:uiPriority w:val="0"/>
    <w:pPr>
      <w:outlineLvl w:val="9"/>
    </w:pPr>
  </w:style>
  <w:style w:type="paragraph" w:customStyle="1" w:styleId="228">
    <w:name w:val="references"/>
    <w:qFormat/>
    <w:uiPriority w:val="0"/>
    <w:pPr>
      <w:numPr>
        <w:ilvl w:val="0"/>
        <w:numId w:val="11"/>
      </w:numPr>
      <w:spacing w:after="50" w:line="180" w:lineRule="exact"/>
      <w:jc w:val="both"/>
    </w:pPr>
    <w:rPr>
      <w:rFonts w:ascii="Times New Roman" w:hAnsi="Times New Roman" w:eastAsia="ＭＳ 明朝" w:cs="Times New Roman"/>
      <w:szCs w:val="16"/>
      <w:lang w:val="en-US" w:eastAsia="en-US" w:bidi="ar-SA"/>
    </w:rPr>
  </w:style>
  <w:style w:type="paragraph" w:customStyle="1" w:styleId="229">
    <w:name w:val="List Paragraph1"/>
    <w:basedOn w:val="1"/>
    <w:qFormat/>
    <w:uiPriority w:val="0"/>
    <w:pPr>
      <w:spacing w:after="0"/>
      <w:ind w:left="720"/>
      <w:contextualSpacing/>
    </w:pPr>
    <w:rPr>
      <w:rFonts w:eastAsia="Times New Roman"/>
      <w:sz w:val="24"/>
      <w:szCs w:val="24"/>
      <w:lang w:val="en-US" w:eastAsia="zh-CN"/>
    </w:rPr>
  </w:style>
  <w:style w:type="paragraph" w:customStyle="1" w:styleId="230">
    <w:name w:val="Rec_CCITT_#"/>
    <w:basedOn w:val="1"/>
    <w:qFormat/>
    <w:uiPriority w:val="0"/>
    <w:pPr>
      <w:keepNext/>
      <w:keepLines/>
    </w:pPr>
    <w:rPr>
      <w:b/>
    </w:rPr>
  </w:style>
  <w:style w:type="paragraph" w:customStyle="1" w:styleId="231">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lang w:val="en-US"/>
    </w:rPr>
  </w:style>
  <w:style w:type="paragraph" w:customStyle="1" w:styleId="232">
    <w:name w:val="EW"/>
    <w:basedOn w:val="178"/>
    <w:qFormat/>
    <w:uiPriority w:val="0"/>
    <w:pPr>
      <w:spacing w:after="0"/>
    </w:pPr>
  </w:style>
  <w:style w:type="paragraph" w:customStyle="1" w:styleId="233">
    <w:name w:val="INDENT3"/>
    <w:basedOn w:val="1"/>
    <w:qFormat/>
    <w:uiPriority w:val="0"/>
    <w:pPr>
      <w:ind w:left="1701" w:hanging="567"/>
    </w:pPr>
  </w:style>
  <w:style w:type="paragraph" w:customStyle="1" w:styleId="234">
    <w:name w:val="Reference"/>
    <w:basedOn w:val="1"/>
    <w:qFormat/>
    <w:uiPriority w:val="0"/>
    <w:pPr>
      <w:numPr>
        <w:ilvl w:val="0"/>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235">
    <w:name w:val="ZD"/>
    <w:qFormat/>
    <w:uiPriority w:val="0"/>
    <w:pPr>
      <w:framePr w:wrap="notBeside" w:vAnchor="page" w:hAnchor="margin" w:y="15764"/>
      <w:widowControl w:val="0"/>
      <w:spacing w:after="160" w:line="259" w:lineRule="auto"/>
    </w:pPr>
    <w:rPr>
      <w:rFonts w:ascii="Arial" w:hAnsi="Arial" w:eastAsia="Malgun Gothic" w:cs="Times New Roman"/>
      <w:sz w:val="32"/>
      <w:lang w:val="en-GB" w:eastAsia="en-US" w:bidi="ar-SA"/>
    </w:rPr>
  </w:style>
  <w:style w:type="paragraph" w:customStyle="1" w:styleId="236">
    <w:name w:val="Editor's Note"/>
    <w:basedOn w:val="166"/>
    <w:qFormat/>
    <w:uiPriority w:val="0"/>
    <w:rPr>
      <w:color w:val="FF0000"/>
    </w:rPr>
  </w:style>
  <w:style w:type="paragraph" w:customStyle="1" w:styleId="237">
    <w:name w:val="TAR"/>
    <w:basedOn w:val="104"/>
    <w:qFormat/>
    <w:uiPriority w:val="0"/>
    <w:pPr>
      <w:jc w:val="right"/>
    </w:pPr>
  </w:style>
  <w:style w:type="paragraph" w:customStyle="1" w:styleId="238">
    <w:name w:val="Char Char1 Char Char Char Char Char Char Char Char Char Char Char Char Char Char Char Char Char Char Char Char Char Char Char Char Char Char1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table" w:customStyle="1" w:styleId="239">
    <w:name w:val="Grid Table 4 - Accent 51"/>
    <w:basedOn w:val="52"/>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240">
    <w:name w:val="List Table 3 - Accent 51"/>
    <w:basedOn w:val="52"/>
    <w:qFormat/>
    <w:uiPriority w:val="48"/>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4472C4" w:sz="4" w:space="0"/>
          <w:bottom w:val="nil"/>
          <w:right w:val="single" w:color="4472C4" w:sz="4" w:space="0"/>
          <w:insideH w:val="nil"/>
          <w:insideV w:val="nil"/>
          <w:tl2br w:val="nil"/>
          <w:tr2bl w:val="nil"/>
        </w:tcBorders>
      </w:tcPr>
    </w:tblStylePr>
    <w:tblStylePr w:type="band1Horz">
      <w:tcPr>
        <w:tcBorders>
          <w:top w:val="single" w:color="4472C4" w:sz="4" w:space="0"/>
          <w:left w:val="nil"/>
          <w:bottom w:val="single" w:color="4472C4"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4472C4" w:sz="4" w:space="0"/>
          <w:left w:val="nil"/>
          <w:bottom w:val="nil"/>
          <w:right w:val="nil"/>
          <w:insideH w:val="nil"/>
          <w:insideV w:val="nil"/>
          <w:tl2br w:val="nil"/>
          <w:tr2bl w:val="nil"/>
        </w:tcBorders>
      </w:tcPr>
    </w:tblStylePr>
    <w:tblStylePr w:type="swCell">
      <w:tcPr>
        <w:tcBorders>
          <w:top w:val="double" w:color="4472C4" w:sz="4" w:space="0"/>
          <w:left w:val="nil"/>
          <w:bottom w:val="nil"/>
          <w:right w:val="nil"/>
          <w:insideH w:val="nil"/>
          <w:insideV w:val="nil"/>
          <w:tl2br w:val="nil"/>
          <w:tr2bl w:val="nil"/>
        </w:tcBorders>
      </w:tcPr>
    </w:tblStylePr>
  </w:style>
  <w:style w:type="table" w:customStyle="1" w:styleId="241">
    <w:name w:val="Grid Table 4 - Accent 11"/>
    <w:basedOn w:val="52"/>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242">
    <w:name w:val="눈금 표 4 - 강조색 11"/>
    <w:basedOn w:val="52"/>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243">
    <w:name w:val="눈금 표 4 - 강조색 51"/>
    <w:basedOn w:val="52"/>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244">
    <w:name w:val="목록 표 3 - 강조색 51"/>
    <w:basedOn w:val="52"/>
    <w:qFormat/>
    <w:uiPriority w:val="48"/>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4472C4" w:sz="4" w:space="0"/>
          <w:bottom w:val="nil"/>
          <w:right w:val="single" w:color="4472C4" w:sz="4" w:space="0"/>
          <w:insideH w:val="nil"/>
          <w:insideV w:val="nil"/>
          <w:tl2br w:val="nil"/>
          <w:tr2bl w:val="nil"/>
        </w:tcBorders>
      </w:tcPr>
    </w:tblStylePr>
    <w:tblStylePr w:type="band1Horz">
      <w:tcPr>
        <w:tcBorders>
          <w:top w:val="single" w:color="4472C4" w:sz="4" w:space="0"/>
          <w:left w:val="nil"/>
          <w:bottom w:val="single" w:color="4472C4"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4472C4" w:sz="4" w:space="0"/>
          <w:left w:val="nil"/>
          <w:bottom w:val="nil"/>
          <w:right w:val="nil"/>
          <w:insideH w:val="nil"/>
          <w:insideV w:val="nil"/>
          <w:tl2br w:val="nil"/>
          <w:tr2bl w:val="nil"/>
        </w:tcBorders>
      </w:tcPr>
    </w:tblStylePr>
    <w:tblStylePr w:type="swCell">
      <w:tcPr>
        <w:tcBorders>
          <w:top w:val="double" w:color="4472C4" w:sz="4" w:space="0"/>
          <w:left w:val="nil"/>
          <w:bottom w:val="nil"/>
          <w:right w:val="nil"/>
          <w:insideH w:val="nil"/>
          <w:insideV w:val="nil"/>
          <w:tl2br w:val="nil"/>
          <w:tr2bl w:val="nil"/>
        </w:tcBorders>
      </w:tcPr>
    </w:tblStylePr>
  </w:style>
  <w:style w:type="table" w:customStyle="1" w:styleId="245">
    <w:name w:val="Grid Table 4 - Accent 52"/>
    <w:basedOn w:val="52"/>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l2br w:val="nil"/>
          <w:tr2bl w:val="nil"/>
        </w:tcBorders>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246">
    <w:name w:val="网格表 5 深色 - 着色 11"/>
    <w:basedOn w:val="52"/>
    <w:qFormat/>
    <w:uiPriority w:val="50"/>
    <w:rPr>
      <w:rFonts w:ascii="CG Times (WN)" w:hAnsi="CG Times (WN)"/>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5B9BD5"/>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5B9BD5"/>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5B9BD5"/>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5B9BD5"/>
      </w:tcPr>
    </w:tblStylePr>
    <w:tblStylePr w:type="band1Vert">
      <w:tcPr>
        <w:shd w:val="clear" w:color="auto" w:fill="BDD6EE"/>
      </w:tcPr>
    </w:tblStylePr>
    <w:tblStylePr w:type="band1Horz">
      <w:tcPr>
        <w:shd w:val="clear" w:color="auto" w:fill="BDD6EE"/>
      </w:tcPr>
    </w:tblStylePr>
  </w:style>
  <w:style w:type="paragraph" w:customStyle="1" w:styleId="247">
    <w:name w:val="Revision2"/>
    <w:hidden/>
    <w:semiHidden/>
    <w:qFormat/>
    <w:uiPriority w:val="99"/>
    <w:pPr>
      <w:spacing w:after="160" w:line="259" w:lineRule="auto"/>
    </w:pPr>
    <w:rPr>
      <w:rFonts w:ascii="Times New Roman" w:hAnsi="Times New Roman" w:eastAsia="Malgun Gothic" w:cs="Times New Roman"/>
      <w:lang w:val="en-GB" w:eastAsia="en-US" w:bidi="ar-SA"/>
    </w:rPr>
  </w:style>
  <w:style w:type="table" w:customStyle="1" w:styleId="248">
    <w:name w:val="Grid Table 5 Dark1"/>
    <w:basedOn w:val="52"/>
    <w:qFormat/>
    <w:uiPriority w:val="50"/>
    <w:pPr>
      <w:jc w:val="both"/>
    </w:pPr>
    <w:rPr>
      <w:rFonts w:asciiTheme="minorHAnsi" w:hAnsiTheme="minorHAnsi" w:eastAsiaTheme="minorEastAsia" w:cstheme="minorBidi"/>
      <w:kern w:val="2"/>
      <w:szCs w:val="22"/>
      <w:lang w:eastAsia="ko-KR"/>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paragraph" w:customStyle="1" w:styleId="249">
    <w:name w:val="0 Main text"/>
    <w:basedOn w:val="1"/>
    <w:link w:val="250"/>
    <w:qFormat/>
    <w:uiPriority w:val="0"/>
    <w:pPr>
      <w:spacing w:after="100" w:afterAutospacing="1" w:line="288" w:lineRule="auto"/>
      <w:ind w:firstLine="360"/>
      <w:jc w:val="both"/>
    </w:pPr>
    <w:rPr>
      <w:rFonts w:eastAsia="Times New Roman" w:cs="Batang"/>
    </w:rPr>
  </w:style>
  <w:style w:type="character" w:customStyle="1" w:styleId="250">
    <w:name w:val="0 Main text Char"/>
    <w:basedOn w:val="57"/>
    <w:link w:val="249"/>
    <w:qFormat/>
    <w:uiPriority w:val="0"/>
    <w:rPr>
      <w:rFonts w:eastAsia="Times New Roman" w:cs="Batang"/>
      <w:lang w:eastAsia="en-US"/>
    </w:rPr>
  </w:style>
  <w:style w:type="paragraph" w:customStyle="1" w:styleId="251">
    <w:name w:val="正文1"/>
    <w:qFormat/>
    <w:uiPriority w:val="0"/>
    <w:pPr>
      <w:overflowPunct w:val="0"/>
      <w:autoSpaceDE w:val="0"/>
      <w:autoSpaceDN w:val="0"/>
      <w:adjustRightInd w:val="0"/>
      <w:spacing w:before="100" w:beforeAutospacing="1" w:after="180" w:line="259" w:lineRule="auto"/>
      <w:textAlignment w:val="baseline"/>
    </w:pPr>
    <w:rPr>
      <w:rFonts w:ascii="Times New Roman" w:hAnsi="Times New Roman" w:eastAsia="宋体" w:cs="Times New Roman"/>
      <w:sz w:val="24"/>
      <w:szCs w:val="24"/>
      <w:lang w:val="en-US" w:eastAsia="zh-CN" w:bidi="ar-SA"/>
    </w:rPr>
  </w:style>
  <w:style w:type="paragraph" w:customStyle="1" w:styleId="252">
    <w:name w:val="paragraph"/>
    <w:basedOn w:val="1"/>
    <w:qFormat/>
    <w:uiPriority w:val="99"/>
    <w:pPr>
      <w:spacing w:before="100" w:beforeAutospacing="1" w:after="100" w:afterAutospacing="1" w:line="240" w:lineRule="auto"/>
    </w:pPr>
    <w:rPr>
      <w:rFonts w:ascii="Calibri" w:hAnsi="Calibri" w:eastAsia="宋体" w:cs="Calibri"/>
      <w:sz w:val="22"/>
      <w:szCs w:val="22"/>
      <w:lang w:val="en-US" w:eastAsia="zh-CN"/>
    </w:rPr>
  </w:style>
  <w:style w:type="character" w:customStyle="1" w:styleId="253">
    <w:name w:val="normaltextrun"/>
    <w:basedOn w:val="57"/>
    <w:qFormat/>
    <w:uiPriority w:val="0"/>
  </w:style>
  <w:style w:type="character" w:customStyle="1" w:styleId="254">
    <w:name w:val="spellingerror"/>
    <w:basedOn w:val="57"/>
    <w:qFormat/>
    <w:uiPriority w:val="0"/>
  </w:style>
  <w:style w:type="character" w:customStyle="1" w:styleId="255">
    <w:name w:val="eop"/>
    <w:basedOn w:val="57"/>
    <w:qFormat/>
    <w:uiPriority w:val="0"/>
  </w:style>
  <w:style w:type="character" w:customStyle="1" w:styleId="256">
    <w:name w:val="contextualspellingandgrammarerror"/>
    <w:basedOn w:val="57"/>
    <w:qFormat/>
    <w:uiPriority w:val="0"/>
  </w:style>
  <w:style w:type="paragraph" w:customStyle="1" w:styleId="257">
    <w:name w:val="default"/>
    <w:basedOn w:val="1"/>
    <w:qFormat/>
    <w:uiPriority w:val="99"/>
    <w:pPr>
      <w:spacing w:before="100" w:beforeAutospacing="1" w:after="100" w:afterAutospacing="1" w:line="240" w:lineRule="auto"/>
    </w:pPr>
    <w:rPr>
      <w:rFonts w:ascii="Gulim" w:hAnsi="Gulim" w:eastAsia="Gulim"/>
      <w:sz w:val="24"/>
      <w:szCs w:val="24"/>
      <w:lang w:val="en-US" w:eastAsia="zh-CN"/>
    </w:rPr>
  </w:style>
  <w:style w:type="table" w:customStyle="1" w:styleId="258">
    <w:name w:val="网格型1"/>
    <w:basedOn w:val="52"/>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9">
    <w:name w:val="apple-converted-space"/>
    <w:basedOn w:val="57"/>
    <w:qFormat/>
    <w:uiPriority w:val="0"/>
  </w:style>
  <w:style w:type="character" w:customStyle="1" w:styleId="260">
    <w:name w:val="Unresolved Mention1"/>
    <w:basedOn w:val="57"/>
    <w:semiHidden/>
    <w:unhideWhenUsed/>
    <w:qFormat/>
    <w:uiPriority w:val="99"/>
    <w:rPr>
      <w:color w:val="605E5C"/>
      <w:shd w:val="clear" w:color="auto" w:fill="E1DFDD"/>
    </w:rPr>
  </w:style>
  <w:style w:type="paragraph" w:customStyle="1" w:styleId="261">
    <w:name w:val="CR Cover Page"/>
    <w:qFormat/>
    <w:uiPriority w:val="0"/>
    <w:pPr>
      <w:spacing w:after="120" w:line="259" w:lineRule="auto"/>
    </w:pPr>
    <w:rPr>
      <w:rFonts w:ascii="Arial" w:hAnsi="Arial" w:cs="Times New Roman" w:eastAsiaTheme="minorEastAsia"/>
      <w:lang w:val="en-GB" w:eastAsia="en-US" w:bidi="ar-SA"/>
    </w:rPr>
  </w:style>
  <w:style w:type="paragraph" w:customStyle="1" w:styleId="262">
    <w:name w:val="Eqn"/>
    <w:basedOn w:val="1"/>
    <w:qFormat/>
    <w:uiPriority w:val="0"/>
    <w:pPr>
      <w:tabs>
        <w:tab w:val="center" w:pos="4608"/>
        <w:tab w:val="right" w:pos="9216"/>
      </w:tabs>
      <w:autoSpaceDE w:val="0"/>
      <w:autoSpaceDN w:val="0"/>
      <w:adjustRightInd w:val="0"/>
      <w:snapToGrid w:val="0"/>
      <w:spacing w:after="120" w:line="240" w:lineRule="auto"/>
      <w:jc w:val="both"/>
    </w:pPr>
    <w:rPr>
      <w:rFonts w:eastAsia="宋体"/>
      <w:sz w:val="22"/>
      <w:szCs w:val="22"/>
      <w:lang w:val="en-US" w:eastAsia="ja-JP"/>
    </w:rPr>
  </w:style>
  <w:style w:type="paragraph" w:customStyle="1" w:styleId="263">
    <w:name w:val="a0"/>
    <w:basedOn w:val="1"/>
    <w:qFormat/>
    <w:uiPriority w:val="99"/>
    <w:pPr>
      <w:spacing w:before="100" w:beforeAutospacing="1" w:after="100" w:afterAutospacing="1" w:line="240" w:lineRule="auto"/>
    </w:pPr>
    <w:rPr>
      <w:rFonts w:ascii="Calibri" w:hAnsi="Calibri" w:eastAsia="宋体" w:cs="宋体"/>
      <w:sz w:val="22"/>
      <w:szCs w:val="22"/>
      <w:lang w:val="en-US" w:eastAsia="zh-CN"/>
    </w:rPr>
  </w:style>
  <w:style w:type="paragraph" w:customStyle="1" w:styleId="264">
    <w:name w:val="x_msonormal"/>
    <w:basedOn w:val="1"/>
    <w:qFormat/>
    <w:uiPriority w:val="99"/>
    <w:pPr>
      <w:spacing w:after="0" w:line="240" w:lineRule="auto"/>
    </w:pPr>
    <w:rPr>
      <w:rFonts w:eastAsia="宋体"/>
      <w:sz w:val="24"/>
      <w:szCs w:val="24"/>
      <w:lang w:val="en-US" w:eastAsia="zh-CN"/>
    </w:rPr>
  </w:style>
  <w:style w:type="paragraph" w:customStyle="1" w:styleId="265">
    <w:name w:val="ÁÐ±í¶ÎÂä1"/>
    <w:basedOn w:val="1"/>
    <w:next w:val="101"/>
    <w:link w:val="266"/>
    <w:qFormat/>
    <w:uiPriority w:val="34"/>
    <w:pPr>
      <w:spacing w:after="0" w:line="240" w:lineRule="auto"/>
      <w:ind w:firstLine="420" w:firstLineChars="200"/>
    </w:pPr>
    <w:rPr>
      <w:rFonts w:ascii="宋体" w:hAnsi="宋体" w:eastAsia="宋体" w:cs="宋体"/>
      <w:sz w:val="24"/>
      <w:szCs w:val="24"/>
      <w:lang w:val="en-US" w:eastAsia="zh-CN"/>
    </w:rPr>
  </w:style>
  <w:style w:type="character" w:customStyle="1" w:styleId="266">
    <w:name w:val="列出段落 Char"/>
    <w:link w:val="265"/>
    <w:qFormat/>
    <w:uiPriority w:val="34"/>
    <w:rPr>
      <w:rFonts w:ascii="宋体" w:hAnsi="宋体" w:cs="宋体"/>
      <w:sz w:val="24"/>
      <w:szCs w:val="24"/>
    </w:rPr>
  </w:style>
  <w:style w:type="character" w:customStyle="1" w:styleId="267">
    <w:name w:val="³¬Á´½Ó"/>
    <w:qFormat/>
    <w:uiPriority w:val="99"/>
    <w:rPr>
      <w:color w:val="0000FF"/>
      <w:u w:val="single"/>
    </w:rPr>
  </w:style>
  <w:style w:type="paragraph" w:customStyle="1" w:styleId="268">
    <w:name w:val="_Style 267"/>
    <w:basedOn w:val="1"/>
    <w:next w:val="101"/>
    <w:qFormat/>
    <w:uiPriority w:val="34"/>
    <w:pPr>
      <w:spacing w:after="0" w:line="240" w:lineRule="auto"/>
      <w:ind w:left="840" w:leftChars="400" w:hanging="720"/>
    </w:pPr>
    <w:rPr>
      <w:rFonts w:ascii="Times" w:hAnsi="Times" w:eastAsia="Batang"/>
      <w:szCs w:val="24"/>
      <w:lang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package" Target="embeddings/Microsoft_Visio___3.vsdx"/><Relationship Id="rId8" Type="http://schemas.openxmlformats.org/officeDocument/2006/relationships/image" Target="media/image2.emf"/><Relationship Id="rId7" Type="http://schemas.openxmlformats.org/officeDocument/2006/relationships/package" Target="embeddings/Microsoft_Visio___2.vsdx"/><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4" Type="http://schemas.openxmlformats.org/officeDocument/2006/relationships/fontTable" Target="fontTable.xml"/><Relationship Id="rId33" Type="http://schemas.microsoft.com/office/2006/relationships/keyMapCustomizations" Target="customizations.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14.emf"/><Relationship Id="rId28" Type="http://schemas.openxmlformats.org/officeDocument/2006/relationships/image" Target="media/image13.emf"/><Relationship Id="rId27" Type="http://schemas.openxmlformats.org/officeDocument/2006/relationships/image" Target="media/image12.emf"/><Relationship Id="rId26" Type="http://schemas.openxmlformats.org/officeDocument/2006/relationships/oleObject" Target="embeddings/Microsoft_Visio_2003-2010___11.vsd"/><Relationship Id="rId25" Type="http://schemas.openxmlformats.org/officeDocument/2006/relationships/image" Target="media/image11.emf"/><Relationship Id="rId24" Type="http://schemas.openxmlformats.org/officeDocument/2006/relationships/oleObject" Target="embeddings/Microsoft_Visio_2003-2010___10.vsd"/><Relationship Id="rId23" Type="http://schemas.openxmlformats.org/officeDocument/2006/relationships/image" Target="media/image10.emf"/><Relationship Id="rId22" Type="http://schemas.openxmlformats.org/officeDocument/2006/relationships/package" Target="embeddings/Microsoft_Visio___9.vsdx"/><Relationship Id="rId21" Type="http://schemas.openxmlformats.org/officeDocument/2006/relationships/image" Target="media/image9.emf"/><Relationship Id="rId20" Type="http://schemas.openxmlformats.org/officeDocument/2006/relationships/package" Target="embeddings/Microsoft_Visio___8.vsdx"/><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package" Target="embeddings/Microsoft_Visio___7.vsdx"/><Relationship Id="rId17" Type="http://schemas.openxmlformats.org/officeDocument/2006/relationships/image" Target="media/image7.emf"/><Relationship Id="rId16" Type="http://schemas.openxmlformats.org/officeDocument/2006/relationships/package" Target="embeddings/Microsoft_Visio___6.vsdx"/><Relationship Id="rId15" Type="http://schemas.openxmlformats.org/officeDocument/2006/relationships/image" Target="media/image6.emf"/><Relationship Id="rId14" Type="http://schemas.openxmlformats.org/officeDocument/2006/relationships/package" Target="embeddings/Microsoft_Visio___5.vsdx"/><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package" Target="embeddings/Microsoft_Visio___4.vsdx"/><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419712-6DE4-4850-A5E0-B3A77EB54201}">
  <ds:schemaRefs/>
</ds:datastoreItem>
</file>

<file path=docProps/app.xml><?xml version="1.0" encoding="utf-8"?>
<Properties xmlns="http://schemas.openxmlformats.org/officeDocument/2006/extended-properties" xmlns:vt="http://schemas.openxmlformats.org/officeDocument/2006/docPropsVTypes">
  <Template>3gpp_70.dot</Template>
  <Company>www.microsoft.com</Company>
  <Pages>27</Pages>
  <Words>13772</Words>
  <Characters>78504</Characters>
  <Lines>654</Lines>
  <Paragraphs>184</Paragraphs>
  <TotalTime>14</TotalTime>
  <ScaleCrop>false</ScaleCrop>
  <LinksUpToDate>false</LinksUpToDate>
  <CharactersWithSpaces>92092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2021-01-29T03:24:00Z</dcterms:created>
  <dc:creator>MCC Support</dc:creator>
  <cp:keywords>&lt;keyword[, keyword]&gt;</cp:keywords>
  <cp:lastModifiedBy>ZTE</cp:lastModifiedBy>
  <dcterms:modified xsi:type="dcterms:W3CDTF">2021-01-29T15:21:23Z</dcterms:modified>
  <dc:subject>&lt;Title 1; Title 2&gt; (Release 15 |14 | 13 |12)</dc:subject>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2052-11.8.2.9022</vt:lpwstr>
  </property>
  <property fmtid="{D5CDD505-2E9C-101B-9397-08002B2CF9AE}" pid="10" name="_2015_ms_pID_725343">
    <vt:lpwstr>(2)8AIcMrQtNBp+49DADS03dDRqX77+/lC8FX1MzrKLdx9w3vedqPfmDNoqZD239u7hgNDvpe9z
n6a3hA6LOI6I8DL9dd5A69iFIoZkQRxUj76DBn1CyRku/U9oCB7u1Hc4fwAc0TP3L+WQg6B2
6k7H+SFeVlczNHW9J1RI7XmNHbIm7yn+/J2Tug512rACpBF0UtsfXF2EDNxi1l6/MiYXcXCJ
2/5YKFOt5XdFJZKGcA</vt:lpwstr>
  </property>
  <property fmtid="{D5CDD505-2E9C-101B-9397-08002B2CF9AE}" pid="11" name="_2015_ms_pID_7253431">
    <vt:lpwstr>YbaTVBqBmYSkujuQ5lCIsdnz07m7SJ1NfRc9s4AS8g0Lda1Dhl1OTG
F6vgul0zDvBVJJQ87l3PEvkYpu5fBY7oxMHxpgbw+yFy6zoR/xDo7eY9xhgas+fJQ6XELEpY
YSRSSMIPTtz3x3+QwKbbiBcaqp25zb7rknA5gQftO/tdx4iexhsMotK6CMJSdjumhQ5ETWSb
3lPuvN3dJ9rVhUSC</vt:lpwstr>
  </property>
</Properties>
</file>