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A9232" w14:textId="61F874DB"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60D34">
        <w:rPr>
          <w:rFonts w:ascii="Arial" w:hAnsi="Arial" w:cs="Arial"/>
          <w:b/>
          <w:sz w:val="24"/>
          <w:lang w:val="en-US"/>
        </w:rPr>
        <w:t>4</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3C4E93">
        <w:rPr>
          <w:rFonts w:ascii="Arial" w:hAnsi="Arial" w:cs="Arial"/>
          <w:b/>
          <w:sz w:val="24"/>
          <w:lang w:val="en-US"/>
        </w:rPr>
        <w:t>R</w:t>
      </w:r>
      <w:r w:rsidRPr="00A23385">
        <w:rPr>
          <w:rFonts w:ascii="Arial" w:hAnsi="Arial" w:cs="Arial"/>
          <w:b/>
          <w:sz w:val="24"/>
          <w:lang w:val="en-US"/>
        </w:rPr>
        <w:t>1-20</w:t>
      </w:r>
      <w:r w:rsidR="00B871BC" w:rsidRPr="00AB66DB">
        <w:rPr>
          <w:rFonts w:ascii="Arial" w:hAnsi="Arial" w:cs="Arial"/>
          <w:b/>
          <w:color w:val="000000" w:themeColor="text1"/>
          <w:sz w:val="24"/>
          <w:highlight w:val="yellow"/>
          <w:lang w:val="en-US"/>
        </w:rPr>
        <w:t>x</w:t>
      </w:r>
      <w:r w:rsidRPr="00AB66DB">
        <w:rPr>
          <w:rFonts w:ascii="Arial" w:hAnsi="Arial" w:cs="Arial"/>
          <w:b/>
          <w:color w:val="000000" w:themeColor="text1"/>
          <w:sz w:val="24"/>
          <w:highlight w:val="yellow"/>
          <w:lang w:val="en-US"/>
        </w:rPr>
        <w:t>xxxx</w:t>
      </w:r>
    </w:p>
    <w:p w14:paraId="1B774143" w14:textId="3EF2C209"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60D34">
        <w:rPr>
          <w:rFonts w:ascii="Arial" w:hAnsi="Arial" w:cs="Arial"/>
          <w:b/>
          <w:sz w:val="24"/>
          <w:lang w:val="en-US"/>
        </w:rPr>
        <w:t>January</w:t>
      </w:r>
      <w:r w:rsidRPr="003C4E93">
        <w:rPr>
          <w:rFonts w:ascii="Arial" w:hAnsi="Arial" w:cs="Arial"/>
          <w:b/>
          <w:sz w:val="24"/>
          <w:lang w:val="en-US"/>
        </w:rPr>
        <w:t xml:space="preserve"> </w:t>
      </w:r>
      <w:r>
        <w:rPr>
          <w:rFonts w:ascii="Arial" w:hAnsi="Arial" w:cs="Arial"/>
          <w:b/>
          <w:sz w:val="24"/>
          <w:lang w:val="en-US"/>
        </w:rPr>
        <w:t>2</w:t>
      </w:r>
      <w:r w:rsidR="00660D34">
        <w:rPr>
          <w:rFonts w:ascii="Arial" w:hAnsi="Arial" w:cs="Arial"/>
          <w:b/>
          <w:sz w:val="24"/>
          <w:lang w:val="en-US"/>
        </w:rPr>
        <w:t>5</w:t>
      </w:r>
      <w:r w:rsidRPr="00AB66DB">
        <w:rPr>
          <w:rFonts w:ascii="Arial" w:hAnsi="Arial" w:cs="Arial"/>
          <w:b/>
          <w:sz w:val="24"/>
          <w:lang w:val="en-US"/>
        </w:rPr>
        <w:t xml:space="preserve"> – </w:t>
      </w:r>
      <w:r w:rsidR="00660D34">
        <w:rPr>
          <w:rFonts w:ascii="Arial" w:hAnsi="Arial" w:cs="Arial"/>
          <w:b/>
          <w:sz w:val="24"/>
          <w:lang w:val="en-US"/>
        </w:rPr>
        <w:t>February</w:t>
      </w:r>
      <w:r>
        <w:rPr>
          <w:rFonts w:ascii="Arial" w:hAnsi="Arial" w:cs="Arial"/>
          <w:b/>
          <w:sz w:val="24"/>
          <w:lang w:val="en-US"/>
        </w:rPr>
        <w:t xml:space="preserve"> </w:t>
      </w:r>
      <w:r w:rsidR="00660D34">
        <w:rPr>
          <w:rFonts w:ascii="Arial" w:hAnsi="Arial" w:cs="Arial"/>
          <w:b/>
          <w:sz w:val="24"/>
          <w:lang w:val="en-US"/>
        </w:rPr>
        <w:t>05</w:t>
      </w:r>
      <w:r w:rsidRPr="00AB66DB">
        <w:rPr>
          <w:rFonts w:ascii="Arial" w:hAnsi="Arial" w:cs="Arial"/>
          <w:b/>
          <w:sz w:val="24"/>
          <w:lang w:val="en-US"/>
        </w:rPr>
        <w:t>,</w:t>
      </w:r>
      <w:r w:rsidRPr="003C4E93">
        <w:rPr>
          <w:rFonts w:ascii="Arial" w:hAnsi="Arial" w:cs="Arial"/>
          <w:b/>
          <w:sz w:val="24"/>
          <w:lang w:val="en-US"/>
        </w:rPr>
        <w:t xml:space="preserve"> 202</w:t>
      </w:r>
      <w:r w:rsidR="00660D34">
        <w:rPr>
          <w:rFonts w:ascii="Arial" w:hAnsi="Arial" w:cs="Arial"/>
          <w:b/>
          <w:sz w:val="24"/>
          <w:lang w:val="en-US"/>
        </w:rPr>
        <w:t>1</w:t>
      </w:r>
    </w:p>
    <w:p w14:paraId="1A07BA4F" w14:textId="77777777" w:rsidR="00E954EC" w:rsidRPr="00C511C0" w:rsidRDefault="00E954EC" w:rsidP="00E954EC">
      <w:pPr>
        <w:ind w:left="1988" w:hanging="1988"/>
        <w:rPr>
          <w:rFonts w:ascii="Arial" w:hAnsi="Arial" w:cs="Arial"/>
          <w:b/>
          <w:sz w:val="24"/>
          <w:lang w:val="en-US"/>
        </w:rPr>
      </w:pPr>
    </w:p>
    <w:p w14:paraId="35831B47" w14:textId="4174B5F2"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01BA3D93" w14:textId="594E7CAA"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AB66DB" w:rsidRPr="007639F2">
        <w:rPr>
          <w:rFonts w:ascii="Arial" w:hAnsi="Arial" w:cs="Arial"/>
          <w:b/>
          <w:sz w:val="24"/>
          <w:lang w:val="en-US"/>
        </w:rPr>
        <w:t>S</w:t>
      </w:r>
      <w:r w:rsidR="00831BC5" w:rsidRPr="007639F2">
        <w:rPr>
          <w:rFonts w:ascii="Arial" w:hAnsi="Arial" w:cs="Arial"/>
          <w:b/>
          <w:sz w:val="24"/>
          <w:lang w:val="en-US"/>
        </w:rPr>
        <w:t xml:space="preserve">ummary </w:t>
      </w:r>
      <w:r w:rsidR="007639F2" w:rsidRPr="007639F2">
        <w:rPr>
          <w:rFonts w:ascii="Arial" w:hAnsi="Arial" w:cs="Arial"/>
          <w:b/>
          <w:sz w:val="24"/>
          <w:lang w:val="en-US"/>
        </w:rPr>
        <w:t>of</w:t>
      </w:r>
      <w:r w:rsidR="00831BC5" w:rsidRPr="007639F2">
        <w:rPr>
          <w:rFonts w:ascii="Arial" w:hAnsi="Arial" w:cs="Arial"/>
          <w:b/>
          <w:sz w:val="24"/>
          <w:lang w:val="en-US"/>
        </w:rPr>
        <w:t xml:space="preserve"> </w:t>
      </w:r>
      <w:r w:rsidR="00B83E5D" w:rsidRPr="007639F2">
        <w:rPr>
          <w:rFonts w:ascii="Arial" w:hAnsi="Arial" w:cs="Arial"/>
          <w:b/>
          <w:sz w:val="24"/>
          <w:lang w:val="en-US"/>
        </w:rPr>
        <w:t xml:space="preserve">LS </w:t>
      </w:r>
      <w:r w:rsidR="007639F2" w:rsidRPr="007639F2">
        <w:rPr>
          <w:rFonts w:ascii="Arial" w:hAnsi="Arial" w:cs="Arial"/>
          <w:b/>
          <w:sz w:val="24"/>
          <w:lang w:val="en-US"/>
        </w:rPr>
        <w:t xml:space="preserve">discussion </w:t>
      </w:r>
      <w:r w:rsidR="00B83E5D" w:rsidRPr="007639F2">
        <w:rPr>
          <w:rFonts w:ascii="Arial" w:hAnsi="Arial" w:cs="Arial"/>
          <w:b/>
          <w:sz w:val="24"/>
          <w:lang w:val="en-US"/>
        </w:rPr>
        <w:t xml:space="preserve">on </w:t>
      </w:r>
      <w:r w:rsidR="008A1BC3">
        <w:rPr>
          <w:rFonts w:ascii="Arial" w:hAnsi="Arial" w:cs="Arial"/>
          <w:b/>
          <w:sz w:val="24"/>
          <w:lang w:val="en-US"/>
        </w:rPr>
        <w:t xml:space="preserve">NG-RAN support </w:t>
      </w:r>
      <w:r w:rsidR="00383066">
        <w:rPr>
          <w:rFonts w:ascii="Arial" w:hAnsi="Arial" w:cs="Arial"/>
          <w:b/>
          <w:sz w:val="24"/>
          <w:lang w:val="en-US"/>
        </w:rPr>
        <w:t>for</w:t>
      </w:r>
      <w:r w:rsidR="008A1BC3">
        <w:rPr>
          <w:rFonts w:ascii="Arial" w:hAnsi="Arial" w:cs="Arial"/>
          <w:b/>
          <w:sz w:val="24"/>
          <w:lang w:val="en-US"/>
        </w:rPr>
        <w:t xml:space="preserve"> </w:t>
      </w:r>
      <w:r w:rsidR="00B83E5D" w:rsidRPr="007639F2">
        <w:rPr>
          <w:rFonts w:ascii="Arial" w:hAnsi="Arial" w:cs="Arial"/>
          <w:b/>
          <w:sz w:val="24"/>
          <w:lang w:val="en-US"/>
        </w:rPr>
        <w:t xml:space="preserve">new </w:t>
      </w:r>
      <w:r w:rsidR="008A1BC3">
        <w:rPr>
          <w:rFonts w:ascii="Arial" w:hAnsi="Arial" w:cs="Arial"/>
          <w:b/>
          <w:sz w:val="24"/>
          <w:lang w:val="en-US"/>
        </w:rPr>
        <w:t>5</w:t>
      </w:r>
      <w:r w:rsidR="00B83E5D" w:rsidRPr="007639F2">
        <w:rPr>
          <w:rFonts w:ascii="Arial" w:hAnsi="Arial" w:cs="Arial"/>
          <w:b/>
          <w:sz w:val="24"/>
          <w:lang w:val="en-US"/>
        </w:rPr>
        <w:t>QI</w:t>
      </w:r>
      <w:r w:rsidR="008A1BC3">
        <w:rPr>
          <w:rFonts w:ascii="Arial" w:hAnsi="Arial" w:cs="Arial"/>
          <w:b/>
          <w:sz w:val="24"/>
          <w:lang w:val="en-US"/>
        </w:rPr>
        <w:t>s</w:t>
      </w:r>
    </w:p>
    <w:p w14:paraId="60D8EE84" w14:textId="54CCA255"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AB66DB">
        <w:rPr>
          <w:rFonts w:ascii="Arial" w:hAnsi="Arial" w:cs="Arial"/>
          <w:b/>
          <w:sz w:val="24"/>
          <w:lang w:val="en-US"/>
        </w:rPr>
        <w:t>5</w:t>
      </w:r>
    </w:p>
    <w:bookmarkEnd w:id="0"/>
    <w:p w14:paraId="7D432E0B"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154A6904" w14:textId="77777777" w:rsidR="00E954EC" w:rsidRPr="00C511C0" w:rsidRDefault="00E954EC" w:rsidP="0067593D">
      <w:pPr>
        <w:pStyle w:val="3GPPH1"/>
        <w:rPr>
          <w:lang w:val="en-US"/>
        </w:rPr>
      </w:pPr>
      <w:r w:rsidRPr="0067593D">
        <w:t>Introduction</w:t>
      </w:r>
    </w:p>
    <w:p w14:paraId="696DFDAF" w14:textId="12531BFF" w:rsidR="00E22ED3" w:rsidRDefault="00B83E5D" w:rsidP="00AA1F04">
      <w:pPr>
        <w:spacing w:before="120" w:after="240"/>
        <w:jc w:val="both"/>
        <w:rPr>
          <w:lang w:val="en-US"/>
        </w:rPr>
      </w:pPr>
      <w:r>
        <w:rPr>
          <w:lang w:val="en-US"/>
        </w:rPr>
        <w:t>In RAN1#10</w:t>
      </w:r>
      <w:r w:rsidR="008A1BC3">
        <w:rPr>
          <w:lang w:val="en-US"/>
        </w:rPr>
        <w:t>4</w:t>
      </w:r>
      <w:r>
        <w:rPr>
          <w:lang w:val="en-US"/>
        </w:rPr>
        <w:t xml:space="preserve">-e meeting, an LS from SA2 was received on </w:t>
      </w:r>
      <w:r w:rsidR="008A1BC3">
        <w:rPr>
          <w:lang w:val="en-US"/>
        </w:rPr>
        <w:t xml:space="preserve">NG-RAN support of 4 </w:t>
      </w:r>
      <w:r>
        <w:rPr>
          <w:lang w:val="en-US"/>
        </w:rPr>
        <w:t xml:space="preserve">new </w:t>
      </w:r>
      <w:r w:rsidR="008A1BC3">
        <w:rPr>
          <w:lang w:val="en-US"/>
        </w:rPr>
        <w:t>standardized 5</w:t>
      </w:r>
      <w:r>
        <w:rPr>
          <w:lang w:val="en-US"/>
        </w:rPr>
        <w:t>QI</w:t>
      </w:r>
      <w:r w:rsidR="008A1BC3">
        <w:rPr>
          <w:lang w:val="en-US"/>
        </w:rPr>
        <w:t>s</w:t>
      </w:r>
      <w:r>
        <w:rPr>
          <w:lang w:val="en-US"/>
        </w:rPr>
        <w:t xml:space="preserve"> for </w:t>
      </w:r>
      <w:r w:rsidR="008A1BC3">
        <w:rPr>
          <w:lang w:val="en-US"/>
        </w:rPr>
        <w:t>5G-AIS</w:t>
      </w:r>
      <w:r>
        <w:rPr>
          <w:lang w:val="en-US"/>
        </w:rPr>
        <w:t xml:space="preserve"> [1]. Several related contributions on discussion and draft reply LS were submitted </w:t>
      </w:r>
      <w:r w:rsidR="00A70E1C">
        <w:rPr>
          <w:lang w:val="en-US"/>
        </w:rPr>
        <w:t xml:space="preserve">in this meeting </w:t>
      </w:r>
      <w:r>
        <w:rPr>
          <w:lang w:val="en-US"/>
        </w:rPr>
        <w:t>[2]-[</w:t>
      </w:r>
      <w:r w:rsidR="001E7D2F">
        <w:rPr>
          <w:lang w:val="en-US"/>
        </w:rPr>
        <w:t>7</w:t>
      </w:r>
      <w:r>
        <w:rPr>
          <w:lang w:val="en-US"/>
        </w:rPr>
        <w:t xml:space="preserve">]. </w:t>
      </w:r>
      <w:r w:rsidR="00614DB0">
        <w:rPr>
          <w:lang w:val="en-US"/>
        </w:rPr>
        <w:t>As guided by the Chairman, t</w:t>
      </w:r>
      <w:r w:rsidR="00E954EC" w:rsidRPr="00C511C0">
        <w:rPr>
          <w:lang w:val="en-US"/>
        </w:rPr>
        <w:t>his contribution</w:t>
      </w:r>
      <w:r w:rsidR="002220BB">
        <w:rPr>
          <w:lang w:val="en-US"/>
        </w:rPr>
        <w:t xml:space="preserve"> provides </w:t>
      </w:r>
      <w:r w:rsidR="004D0C23">
        <w:rPr>
          <w:lang w:val="en-US"/>
        </w:rPr>
        <w:t xml:space="preserve">a </w:t>
      </w:r>
      <w:r w:rsidR="00E954EC" w:rsidRPr="00C511C0">
        <w:rPr>
          <w:lang w:val="en-US"/>
        </w:rPr>
        <w:t xml:space="preserve">summary of </w:t>
      </w:r>
      <w:r>
        <w:rPr>
          <w:lang w:val="en-US"/>
        </w:rPr>
        <w:t>the submitted contributions</w:t>
      </w:r>
      <w:r w:rsidR="00A70E1C">
        <w:rPr>
          <w:lang w:val="en-US"/>
        </w:rPr>
        <w:t>,</w:t>
      </w:r>
      <w:r>
        <w:rPr>
          <w:lang w:val="en-US"/>
        </w:rPr>
        <w:t xml:space="preserve"> disc</w:t>
      </w:r>
      <w:r w:rsidR="00A70E1C">
        <w:rPr>
          <w:lang w:val="en-US"/>
        </w:rPr>
        <w:t xml:space="preserve">ussion </w:t>
      </w:r>
      <w:r w:rsidR="00AA1F04">
        <w:rPr>
          <w:lang w:val="en-US"/>
        </w:rPr>
        <w:t>points</w:t>
      </w:r>
      <w:r w:rsidR="00A70E1C">
        <w:rPr>
          <w:lang w:val="en-US"/>
        </w:rPr>
        <w:t xml:space="preserve"> and outcome</w:t>
      </w:r>
      <w:r w:rsidR="00AA1F04">
        <w:rPr>
          <w:lang w:val="en-US"/>
        </w:rPr>
        <w:t>s</w:t>
      </w:r>
      <w:r w:rsidR="00A70E1C">
        <w:rPr>
          <w:lang w:val="en-US"/>
        </w:rPr>
        <w:t xml:space="preserve"> </w:t>
      </w:r>
      <w:r w:rsidR="00AA1F04">
        <w:rPr>
          <w:lang w:val="en-US"/>
        </w:rPr>
        <w:t xml:space="preserve">of email discussion </w:t>
      </w:r>
      <w:r w:rsidR="00A70E1C">
        <w:rPr>
          <w:lang w:val="en-US"/>
        </w:rPr>
        <w:t>during this meeting.</w:t>
      </w:r>
    </w:p>
    <w:p w14:paraId="5312445F" w14:textId="14342CC1" w:rsidR="00AA1F04" w:rsidRDefault="00E70B56" w:rsidP="00AA1F04">
      <w:pPr>
        <w:spacing w:before="120" w:after="240"/>
        <w:jc w:val="both"/>
        <w:rPr>
          <w:lang w:val="en-US"/>
        </w:rPr>
      </w:pPr>
      <w:r w:rsidRPr="00E70B56">
        <w:rPr>
          <w:highlight w:val="cyan"/>
        </w:rPr>
        <w:t>[104-e-AI5-LS-04] Email discussion regarding LS in R1-2100015, including potentially a reply LS till 1/29 – (name TBD, OPPO)</w:t>
      </w:r>
    </w:p>
    <w:p w14:paraId="47734C42" w14:textId="69CC742A" w:rsidR="00E41505" w:rsidRPr="003F76BB" w:rsidRDefault="00E64BD3" w:rsidP="0000254F">
      <w:pPr>
        <w:pStyle w:val="3GPPH1"/>
      </w:pPr>
      <w:r>
        <w:t xml:space="preserve">Discussion </w:t>
      </w:r>
      <w:r w:rsidR="00614DB0" w:rsidRPr="003F76BB">
        <w:t>points</w:t>
      </w:r>
      <w:r w:rsidRPr="003F76BB">
        <w:t xml:space="preserve"> (phase 1</w:t>
      </w:r>
      <w:r w:rsidR="00670F09" w:rsidRPr="003F76BB">
        <w:t xml:space="preserve"> until </w:t>
      </w:r>
      <w:r w:rsidR="003F76BB" w:rsidRPr="003F76BB">
        <w:t>27</w:t>
      </w:r>
      <w:r w:rsidR="00670F09" w:rsidRPr="003F76BB">
        <w:t>-</w:t>
      </w:r>
      <w:r w:rsidR="001E7D2F" w:rsidRPr="003F76BB">
        <w:t>Jan</w:t>
      </w:r>
      <w:r w:rsidRPr="003F76BB">
        <w:t>)</w:t>
      </w:r>
    </w:p>
    <w:p w14:paraId="3B415C33" w14:textId="02CEAB13" w:rsidR="00A70E1C" w:rsidRDefault="00E64BD3" w:rsidP="00AA1F04">
      <w:pPr>
        <w:spacing w:before="120" w:after="240"/>
        <w:jc w:val="both"/>
      </w:pPr>
      <w:bookmarkStart w:id="2" w:name="_Hlk54027001"/>
      <w:r>
        <w:t xml:space="preserve">Based on the submitted </w:t>
      </w:r>
      <w:r w:rsidR="00614DB0">
        <w:t>inputs</w:t>
      </w:r>
      <w:r>
        <w:t xml:space="preserve"> [2]-[</w:t>
      </w:r>
      <w:r w:rsidR="003F76BB">
        <w:t>7</w:t>
      </w:r>
      <w:r>
        <w:t xml:space="preserve">], the following questions are </w:t>
      </w:r>
      <w:r w:rsidR="003337C3">
        <w:t>devised</w:t>
      </w:r>
      <w:r w:rsidR="00614DB0">
        <w:t xml:space="preserve"> in order to formulate </w:t>
      </w:r>
      <w:r w:rsidR="003F76BB">
        <w:t xml:space="preserve">a </w:t>
      </w:r>
      <w:r w:rsidR="00614DB0">
        <w:t>potential answer to SA2’s question</w:t>
      </w:r>
      <w:r>
        <w:t>. Companies are encouraged to provide their inputs below.</w:t>
      </w:r>
    </w:p>
    <w:p w14:paraId="003CA543" w14:textId="1F3A8926" w:rsidR="00EA43C0" w:rsidRPr="00614DB0" w:rsidRDefault="007639F2" w:rsidP="00EA43C0">
      <w:pPr>
        <w:spacing w:before="120" w:after="120"/>
        <w:rPr>
          <w:sz w:val="22"/>
          <w:szCs w:val="28"/>
          <w:u w:val="single"/>
        </w:rPr>
      </w:pPr>
      <w:r w:rsidRPr="00614DB0">
        <w:rPr>
          <w:sz w:val="22"/>
          <w:szCs w:val="28"/>
          <w:u w:val="single"/>
        </w:rPr>
        <w:t>Question 1</w:t>
      </w:r>
      <w:r w:rsidR="00EA43C0" w:rsidRPr="00614DB0">
        <w:rPr>
          <w:sz w:val="22"/>
          <w:szCs w:val="28"/>
          <w:u w:val="single"/>
        </w:rPr>
        <w:t xml:space="preserve"> (</w:t>
      </w:r>
      <w:r w:rsidR="00090663">
        <w:rPr>
          <w:sz w:val="22"/>
          <w:szCs w:val="28"/>
          <w:u w:val="single"/>
        </w:rPr>
        <w:t>radio</w:t>
      </w:r>
      <w:r w:rsidR="00EA43C0" w:rsidRPr="00614DB0">
        <w:rPr>
          <w:sz w:val="22"/>
          <w:szCs w:val="28"/>
          <w:u w:val="single"/>
        </w:rPr>
        <w:t xml:space="preserve"> layer support for new standardized </w:t>
      </w:r>
      <w:r w:rsidR="00090663">
        <w:rPr>
          <w:sz w:val="22"/>
          <w:szCs w:val="28"/>
          <w:u w:val="single"/>
        </w:rPr>
        <w:t>5</w:t>
      </w:r>
      <w:r w:rsidR="00EA43C0" w:rsidRPr="00614DB0">
        <w:rPr>
          <w:sz w:val="22"/>
          <w:szCs w:val="28"/>
          <w:u w:val="single"/>
        </w:rPr>
        <w:t>QI values):</w:t>
      </w:r>
    </w:p>
    <w:p w14:paraId="68CDE4E8" w14:textId="792908B2" w:rsidR="00D90787" w:rsidRPr="00614DB0" w:rsidRDefault="003F76BB" w:rsidP="003F76BB">
      <w:pPr>
        <w:spacing w:before="120" w:after="120"/>
        <w:jc w:val="both"/>
        <w:rPr>
          <w:b/>
          <w:bCs/>
        </w:rPr>
      </w:pPr>
      <w:r>
        <w:rPr>
          <w:b/>
          <w:bCs/>
        </w:rPr>
        <w:t>Based on past RAN1 evaluations (e.g., TR 38.824), d</w:t>
      </w:r>
      <w:r w:rsidR="001C39D2" w:rsidRPr="00E66978">
        <w:rPr>
          <w:b/>
          <w:bCs/>
        </w:rPr>
        <w:t xml:space="preserve">o you agree from </w:t>
      </w:r>
      <w:r>
        <w:rPr>
          <w:b/>
          <w:bCs/>
        </w:rPr>
        <w:t>radio layer</w:t>
      </w:r>
      <w:r w:rsidR="001C39D2" w:rsidRPr="00E66978">
        <w:rPr>
          <w:b/>
          <w:bCs/>
        </w:rPr>
        <w:t xml:space="preserve">’s perspective, </w:t>
      </w:r>
      <w:r w:rsidR="00AF6914" w:rsidRPr="00E66978">
        <w:rPr>
          <w:b/>
          <w:bCs/>
        </w:rPr>
        <w:t xml:space="preserve">the </w:t>
      </w:r>
      <w:r>
        <w:rPr>
          <w:b/>
          <w:bCs/>
        </w:rPr>
        <w:t xml:space="preserve">4 </w:t>
      </w:r>
      <w:r w:rsidR="00AF6914" w:rsidRPr="00E66978">
        <w:rPr>
          <w:b/>
          <w:bCs/>
        </w:rPr>
        <w:t>new</w:t>
      </w:r>
      <w:r>
        <w:rPr>
          <w:b/>
          <w:bCs/>
        </w:rPr>
        <w:t xml:space="preserve"> proposed </w:t>
      </w:r>
      <w:r w:rsidR="00AF6914" w:rsidRPr="00E66978">
        <w:rPr>
          <w:b/>
          <w:bCs/>
        </w:rPr>
        <w:t xml:space="preserve">standardized </w:t>
      </w:r>
      <w:r>
        <w:rPr>
          <w:b/>
          <w:bCs/>
        </w:rPr>
        <w:t>5</w:t>
      </w:r>
      <w:r w:rsidR="00AF6914" w:rsidRPr="00E66978">
        <w:rPr>
          <w:b/>
          <w:bCs/>
        </w:rPr>
        <w:t xml:space="preserve">QIs in Table </w:t>
      </w:r>
      <w:r>
        <w:rPr>
          <w:b/>
          <w:bCs/>
        </w:rPr>
        <w:t>5.7.4-</w:t>
      </w:r>
      <w:r w:rsidR="00AF6914" w:rsidRPr="00E66978">
        <w:rPr>
          <w:b/>
          <w:bCs/>
        </w:rPr>
        <w:t xml:space="preserve">1 of [1] </w:t>
      </w:r>
      <w:r w:rsidR="00090663">
        <w:rPr>
          <w:b/>
          <w:bCs/>
        </w:rPr>
        <w:t>(New Value#1, 2, 3</w:t>
      </w:r>
      <w:r w:rsidR="00CE506B">
        <w:rPr>
          <w:b/>
          <w:bCs/>
        </w:rPr>
        <w:t xml:space="preserve"> and </w:t>
      </w:r>
      <w:r w:rsidR="00090663">
        <w:rPr>
          <w:b/>
          <w:bCs/>
        </w:rPr>
        <w:t xml:space="preserve">4) </w:t>
      </w:r>
      <w:r w:rsidR="00AF6914" w:rsidRPr="00E66978">
        <w:rPr>
          <w:b/>
          <w:bCs/>
        </w:rPr>
        <w:t xml:space="preserve">can be supported </w:t>
      </w:r>
      <w:r>
        <w:rPr>
          <w:b/>
          <w:bCs/>
        </w:rPr>
        <w:t>by</w:t>
      </w:r>
      <w:r w:rsidR="00AF6914" w:rsidRPr="00E66978">
        <w:rPr>
          <w:b/>
          <w:bCs/>
        </w:rPr>
        <w:t xml:space="preserve"> the existing </w:t>
      </w:r>
      <w:r>
        <w:rPr>
          <w:b/>
          <w:bCs/>
        </w:rPr>
        <w:t>design of NG-RAN</w:t>
      </w:r>
      <w:r w:rsidR="00AF6914" w:rsidRPr="00E66978">
        <w:rPr>
          <w:b/>
          <w:bCs/>
        </w:rPr>
        <w:t xml:space="preserve">? If yes, is there any underlaying assumption </w:t>
      </w:r>
      <w:r>
        <w:rPr>
          <w:b/>
          <w:bCs/>
        </w:rPr>
        <w:t xml:space="preserve">or conditions </w:t>
      </w:r>
      <w:r w:rsidR="00AF6914" w:rsidRPr="00E66978">
        <w:rPr>
          <w:b/>
          <w:bCs/>
        </w:rPr>
        <w:t>for this? If no, which of the New Values can be or cannot be supported?</w:t>
      </w:r>
    </w:p>
    <w:tbl>
      <w:tblPr>
        <w:tblStyle w:val="TableGrid"/>
        <w:tblW w:w="0" w:type="auto"/>
        <w:tblInd w:w="-5" w:type="dxa"/>
        <w:tblLook w:val="04A0" w:firstRow="1" w:lastRow="0" w:firstColumn="1" w:lastColumn="0" w:noHBand="0" w:noVBand="1"/>
      </w:tblPr>
      <w:tblGrid>
        <w:gridCol w:w="1276"/>
        <w:gridCol w:w="1134"/>
        <w:gridCol w:w="7226"/>
      </w:tblGrid>
      <w:tr w:rsidR="007639F2" w14:paraId="57EA0E7B" w14:textId="77777777" w:rsidTr="00693CE8">
        <w:tc>
          <w:tcPr>
            <w:tcW w:w="1276" w:type="dxa"/>
          </w:tcPr>
          <w:p w14:paraId="7639A7AC" w14:textId="50B38E6A" w:rsidR="007639F2" w:rsidRPr="007639F2" w:rsidRDefault="007639F2" w:rsidP="00D90787">
            <w:pPr>
              <w:spacing w:before="120" w:after="120"/>
              <w:rPr>
                <w:b/>
                <w:bCs/>
              </w:rPr>
            </w:pPr>
            <w:r w:rsidRPr="007639F2">
              <w:rPr>
                <w:b/>
                <w:bCs/>
              </w:rPr>
              <w:t>Company</w:t>
            </w:r>
          </w:p>
        </w:tc>
        <w:tc>
          <w:tcPr>
            <w:tcW w:w="1134" w:type="dxa"/>
          </w:tcPr>
          <w:p w14:paraId="1CE26D7F" w14:textId="7E97A483" w:rsidR="007639F2" w:rsidRPr="007639F2" w:rsidRDefault="007639F2" w:rsidP="00D90787">
            <w:pPr>
              <w:spacing w:before="120" w:after="120"/>
              <w:rPr>
                <w:b/>
                <w:bCs/>
              </w:rPr>
            </w:pPr>
            <w:r>
              <w:rPr>
                <w:b/>
                <w:bCs/>
              </w:rPr>
              <w:t>Yes/No</w:t>
            </w:r>
          </w:p>
        </w:tc>
        <w:tc>
          <w:tcPr>
            <w:tcW w:w="7226" w:type="dxa"/>
          </w:tcPr>
          <w:p w14:paraId="358F5CDB" w14:textId="1D49FB11" w:rsidR="007639F2" w:rsidRPr="007639F2" w:rsidRDefault="007639F2" w:rsidP="00D90787">
            <w:pPr>
              <w:spacing w:before="120" w:after="120"/>
              <w:rPr>
                <w:b/>
                <w:bCs/>
              </w:rPr>
            </w:pPr>
            <w:r>
              <w:rPr>
                <w:b/>
                <w:bCs/>
              </w:rPr>
              <w:t>Comment</w:t>
            </w:r>
          </w:p>
        </w:tc>
      </w:tr>
      <w:tr w:rsidR="007639F2" w14:paraId="30D75610" w14:textId="77777777" w:rsidTr="00693CE8">
        <w:tc>
          <w:tcPr>
            <w:tcW w:w="1276" w:type="dxa"/>
          </w:tcPr>
          <w:p w14:paraId="493A651E" w14:textId="7B3DB4ED" w:rsidR="007639F2" w:rsidRDefault="00C77234" w:rsidP="00D90787">
            <w:pPr>
              <w:spacing w:before="120" w:after="120"/>
            </w:pPr>
            <w:r>
              <w:t>OPPO</w:t>
            </w:r>
          </w:p>
        </w:tc>
        <w:tc>
          <w:tcPr>
            <w:tcW w:w="1134" w:type="dxa"/>
          </w:tcPr>
          <w:p w14:paraId="604600F8" w14:textId="2FA56FFD" w:rsidR="007639F2" w:rsidRDefault="00C77234" w:rsidP="00D90787">
            <w:pPr>
              <w:spacing w:before="120" w:after="120"/>
            </w:pPr>
            <w:r>
              <w:t>Yes</w:t>
            </w:r>
          </w:p>
        </w:tc>
        <w:tc>
          <w:tcPr>
            <w:tcW w:w="7226" w:type="dxa"/>
          </w:tcPr>
          <w:p w14:paraId="78A01876" w14:textId="3A20C711" w:rsidR="007639F2" w:rsidRDefault="00C77234" w:rsidP="00D90787">
            <w:pPr>
              <w:spacing w:before="120" w:after="120"/>
            </w:pPr>
            <w:r>
              <w:t>Evaluation results in TR 38.824 demonstrated that key radio requirements (PDB, PER and default MDBV) of the 4 new standardized 5QIs in SA2’s LS can be met.</w:t>
            </w:r>
          </w:p>
        </w:tc>
      </w:tr>
      <w:tr w:rsidR="007639F2" w14:paraId="6548B9A1" w14:textId="77777777" w:rsidTr="00693CE8">
        <w:tc>
          <w:tcPr>
            <w:tcW w:w="1276" w:type="dxa"/>
          </w:tcPr>
          <w:p w14:paraId="500D6C91" w14:textId="5B0CF780" w:rsidR="007639F2" w:rsidRDefault="00455BDF" w:rsidP="00D90787">
            <w:pPr>
              <w:spacing w:before="120" w:after="120"/>
            </w:pPr>
            <w:r>
              <w:rPr>
                <w:rFonts w:hint="eastAsia"/>
                <w:lang w:eastAsia="zh-CN"/>
              </w:rPr>
              <w:t>Tencent</w:t>
            </w:r>
          </w:p>
        </w:tc>
        <w:tc>
          <w:tcPr>
            <w:tcW w:w="1134" w:type="dxa"/>
          </w:tcPr>
          <w:p w14:paraId="2E0ADED4" w14:textId="0DE3CB21" w:rsidR="007639F2" w:rsidRDefault="00455BDF" w:rsidP="00D90787">
            <w:pPr>
              <w:spacing w:before="120" w:after="120"/>
            </w:pPr>
            <w:r>
              <w:rPr>
                <w:rFonts w:hint="eastAsia"/>
                <w:lang w:eastAsia="zh-CN"/>
              </w:rPr>
              <w:t>Yes</w:t>
            </w:r>
          </w:p>
        </w:tc>
        <w:tc>
          <w:tcPr>
            <w:tcW w:w="7226" w:type="dxa"/>
          </w:tcPr>
          <w:p w14:paraId="721330EC" w14:textId="55829696" w:rsidR="007639F2" w:rsidRPr="00455BDF" w:rsidRDefault="00455BDF" w:rsidP="00D90787">
            <w:pPr>
              <w:spacing w:before="120" w:after="120"/>
              <w:rPr>
                <w:lang w:val="en-US"/>
              </w:rPr>
            </w:pPr>
            <w:r>
              <w:rPr>
                <w:rFonts w:hint="eastAsia"/>
                <w:lang w:eastAsia="zh-CN"/>
              </w:rPr>
              <w:t>Ag</w:t>
            </w:r>
            <w:proofErr w:type="spellStart"/>
            <w:r>
              <w:rPr>
                <w:lang w:val="en-US" w:eastAsia="zh-CN"/>
              </w:rPr>
              <w:t>ree</w:t>
            </w:r>
            <w:proofErr w:type="spellEnd"/>
            <w:r>
              <w:rPr>
                <w:lang w:val="en-US" w:eastAsia="zh-CN"/>
              </w:rPr>
              <w:t xml:space="preserve"> with OPPO’s view.</w:t>
            </w:r>
          </w:p>
        </w:tc>
      </w:tr>
      <w:tr w:rsidR="007639F2" w14:paraId="4D5C02A3" w14:textId="77777777" w:rsidTr="00693CE8">
        <w:tc>
          <w:tcPr>
            <w:tcW w:w="1276" w:type="dxa"/>
          </w:tcPr>
          <w:p w14:paraId="320644E8" w14:textId="61AA5701" w:rsidR="007639F2" w:rsidRDefault="00235829" w:rsidP="00D90787">
            <w:pPr>
              <w:spacing w:before="120" w:after="120"/>
            </w:pPr>
            <w:r>
              <w:t>Ericsson</w:t>
            </w:r>
          </w:p>
        </w:tc>
        <w:tc>
          <w:tcPr>
            <w:tcW w:w="1134" w:type="dxa"/>
          </w:tcPr>
          <w:p w14:paraId="358E55F1" w14:textId="134F4A62" w:rsidR="007639F2" w:rsidRDefault="00235829" w:rsidP="00D90787">
            <w:pPr>
              <w:spacing w:before="120" w:after="120"/>
            </w:pPr>
            <w:r>
              <w:t>Maybe</w:t>
            </w:r>
          </w:p>
        </w:tc>
        <w:tc>
          <w:tcPr>
            <w:tcW w:w="7226" w:type="dxa"/>
          </w:tcPr>
          <w:p w14:paraId="3083DA57" w14:textId="346C3A99" w:rsidR="007639F2" w:rsidRDefault="00235829" w:rsidP="00D90787">
            <w:pPr>
              <w:spacing w:before="120" w:after="120"/>
            </w:pPr>
            <w:r>
              <w:t xml:space="preserve">In principle, NG RAN can fulfil the requirements, but depending on the traffic characteristics, which are still unknown, such support may come at a cost that is </w:t>
            </w:r>
            <w:r w:rsidRPr="00235829">
              <w:t>prohibitively high</w:t>
            </w:r>
            <w:r>
              <w:t>. We suggest to include this information in the LS response.</w:t>
            </w:r>
          </w:p>
        </w:tc>
      </w:tr>
      <w:tr w:rsidR="007639F2" w14:paraId="6CAF8526" w14:textId="77777777" w:rsidTr="00693CE8">
        <w:tc>
          <w:tcPr>
            <w:tcW w:w="1276" w:type="dxa"/>
          </w:tcPr>
          <w:p w14:paraId="5DDE088C" w14:textId="13C52EEB" w:rsidR="007639F2" w:rsidRDefault="00646E93" w:rsidP="00D90787">
            <w:pPr>
              <w:spacing w:before="120" w:after="120"/>
            </w:pPr>
            <w:r>
              <w:t>Nokia, NSB</w:t>
            </w:r>
          </w:p>
        </w:tc>
        <w:tc>
          <w:tcPr>
            <w:tcW w:w="1134" w:type="dxa"/>
          </w:tcPr>
          <w:p w14:paraId="29FABAD4" w14:textId="69D95030" w:rsidR="007639F2" w:rsidRDefault="00646E93" w:rsidP="00D90787">
            <w:pPr>
              <w:spacing w:before="120" w:after="120"/>
            </w:pPr>
            <w:r>
              <w:t>Yes</w:t>
            </w:r>
          </w:p>
        </w:tc>
        <w:tc>
          <w:tcPr>
            <w:tcW w:w="7226" w:type="dxa"/>
          </w:tcPr>
          <w:p w14:paraId="12DE13EF" w14:textId="323816D7" w:rsidR="007639F2" w:rsidRDefault="00646E93" w:rsidP="00D90787">
            <w:pPr>
              <w:spacing w:before="120" w:after="120"/>
            </w:pPr>
            <w:r>
              <w:t>Agree with OPPO’s view</w:t>
            </w:r>
          </w:p>
        </w:tc>
      </w:tr>
      <w:tr w:rsidR="00646E93" w14:paraId="7F551B13" w14:textId="77777777" w:rsidTr="00693CE8">
        <w:tc>
          <w:tcPr>
            <w:tcW w:w="1276" w:type="dxa"/>
          </w:tcPr>
          <w:p w14:paraId="358536D4" w14:textId="4D787BFA" w:rsidR="00646E93" w:rsidRDefault="00FD194D" w:rsidP="00D90787">
            <w:pPr>
              <w:spacing w:before="120" w:after="120"/>
            </w:pPr>
            <w:proofErr w:type="spellStart"/>
            <w:r>
              <w:t>Futurewei</w:t>
            </w:r>
            <w:proofErr w:type="spellEnd"/>
          </w:p>
        </w:tc>
        <w:tc>
          <w:tcPr>
            <w:tcW w:w="1134" w:type="dxa"/>
          </w:tcPr>
          <w:p w14:paraId="529542D9" w14:textId="47DD96E7" w:rsidR="00646E93" w:rsidRDefault="00FD194D" w:rsidP="00D90787">
            <w:pPr>
              <w:spacing w:before="120" w:after="120"/>
            </w:pPr>
            <w:r>
              <w:t>Yes</w:t>
            </w:r>
          </w:p>
        </w:tc>
        <w:tc>
          <w:tcPr>
            <w:tcW w:w="7226" w:type="dxa"/>
          </w:tcPr>
          <w:p w14:paraId="433264E2" w14:textId="4F1729B1" w:rsidR="00646E93" w:rsidRDefault="00FD194D" w:rsidP="00D90787">
            <w:pPr>
              <w:spacing w:before="120" w:after="120"/>
            </w:pPr>
            <w:r>
              <w:t>Agree with OPPO’s view</w:t>
            </w:r>
            <w:r w:rsidR="001B4845">
              <w:t>.</w:t>
            </w:r>
          </w:p>
        </w:tc>
      </w:tr>
      <w:tr w:rsidR="001B4845" w14:paraId="6E2955C9" w14:textId="77777777" w:rsidTr="00693CE8">
        <w:tc>
          <w:tcPr>
            <w:tcW w:w="1276" w:type="dxa"/>
          </w:tcPr>
          <w:p w14:paraId="7FC37C90" w14:textId="1DD6AB4E" w:rsidR="001B4845" w:rsidRPr="00BD2218" w:rsidRDefault="00BD2218" w:rsidP="00D90787">
            <w:pPr>
              <w:spacing w:before="120" w:after="120"/>
              <w:rPr>
                <w:rFonts w:eastAsiaTheme="minorEastAsia"/>
                <w:lang w:eastAsia="zh-CN"/>
              </w:rPr>
            </w:pPr>
            <w:r>
              <w:rPr>
                <w:rFonts w:eastAsiaTheme="minorEastAsia" w:hint="eastAsia"/>
                <w:lang w:eastAsia="zh-CN"/>
              </w:rPr>
              <w:t>C</w:t>
            </w:r>
            <w:r>
              <w:rPr>
                <w:rFonts w:eastAsiaTheme="minorEastAsia"/>
                <w:lang w:eastAsia="zh-CN"/>
              </w:rPr>
              <w:t>hina Telecom</w:t>
            </w:r>
          </w:p>
        </w:tc>
        <w:tc>
          <w:tcPr>
            <w:tcW w:w="1134" w:type="dxa"/>
          </w:tcPr>
          <w:p w14:paraId="098E9A13" w14:textId="31912A84" w:rsidR="001B4845" w:rsidRPr="00BD2218" w:rsidRDefault="00BD2218" w:rsidP="00D90787">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7226" w:type="dxa"/>
          </w:tcPr>
          <w:p w14:paraId="3EB984D3" w14:textId="0E1611E8" w:rsidR="001B4845" w:rsidRDefault="00BD2218" w:rsidP="00D90787">
            <w:pPr>
              <w:spacing w:before="120" w:after="120"/>
            </w:pPr>
            <w:r>
              <w:t>Agree with OPPO’s view</w:t>
            </w:r>
          </w:p>
        </w:tc>
      </w:tr>
      <w:tr w:rsidR="002C5580" w14:paraId="6FE6CFCF" w14:textId="77777777" w:rsidTr="00693CE8">
        <w:tc>
          <w:tcPr>
            <w:tcW w:w="1276" w:type="dxa"/>
          </w:tcPr>
          <w:p w14:paraId="3CEEC579" w14:textId="481FCE51" w:rsidR="002C5580" w:rsidRDefault="002C5580" w:rsidP="00D90787">
            <w:pPr>
              <w:spacing w:before="120" w:after="120"/>
              <w:rPr>
                <w:rFonts w:eastAsiaTheme="minorEastAsia"/>
                <w:lang w:eastAsia="zh-CN"/>
              </w:rPr>
            </w:pPr>
            <w:r>
              <w:rPr>
                <w:rFonts w:eastAsiaTheme="minorEastAsia"/>
                <w:lang w:eastAsia="zh-CN"/>
              </w:rPr>
              <w:t>Apple</w:t>
            </w:r>
          </w:p>
        </w:tc>
        <w:tc>
          <w:tcPr>
            <w:tcW w:w="1134" w:type="dxa"/>
          </w:tcPr>
          <w:p w14:paraId="2F1A8C46" w14:textId="77777777" w:rsidR="002C5580" w:rsidRDefault="002C5580" w:rsidP="00D90787">
            <w:pPr>
              <w:spacing w:before="120" w:after="120"/>
              <w:rPr>
                <w:rFonts w:eastAsiaTheme="minorEastAsia"/>
                <w:lang w:eastAsia="zh-CN"/>
              </w:rPr>
            </w:pPr>
          </w:p>
        </w:tc>
        <w:tc>
          <w:tcPr>
            <w:tcW w:w="7226" w:type="dxa"/>
          </w:tcPr>
          <w:p w14:paraId="613CC761" w14:textId="00DC25D8" w:rsidR="006C22DE" w:rsidRDefault="006C22DE" w:rsidP="002C5580">
            <w:pPr>
              <w:rPr>
                <w:color w:val="000000"/>
                <w:szCs w:val="20"/>
              </w:rPr>
            </w:pPr>
            <w:r>
              <w:rPr>
                <w:color w:val="000000"/>
                <w:szCs w:val="20"/>
              </w:rPr>
              <w:t xml:space="preserve">While meeting a single requirement, e.g. </w:t>
            </w:r>
            <w:proofErr w:type="gramStart"/>
            <w:r>
              <w:rPr>
                <w:color w:val="000000"/>
                <w:szCs w:val="20"/>
              </w:rPr>
              <w:t>on  throughput</w:t>
            </w:r>
            <w:proofErr w:type="gramEnd"/>
            <w:r>
              <w:rPr>
                <w:color w:val="000000"/>
                <w:szCs w:val="20"/>
              </w:rPr>
              <w:t xml:space="preserve">, or reliability or latency may be simple to decide, e.g. through analysis. Whether they can be supported jointly is more difficult to determine. </w:t>
            </w:r>
          </w:p>
          <w:p w14:paraId="6FF0678F" w14:textId="77777777" w:rsidR="006C22DE" w:rsidRDefault="006C22DE" w:rsidP="002C5580">
            <w:pPr>
              <w:rPr>
                <w:color w:val="000000"/>
                <w:szCs w:val="20"/>
              </w:rPr>
            </w:pPr>
          </w:p>
          <w:p w14:paraId="520801F2" w14:textId="2833C78E" w:rsidR="002C5580" w:rsidRDefault="002C5580" w:rsidP="002C5580">
            <w:pPr>
              <w:rPr>
                <w:color w:val="000000"/>
                <w:szCs w:val="20"/>
              </w:rPr>
            </w:pPr>
            <w:r>
              <w:rPr>
                <w:color w:val="000000"/>
                <w:szCs w:val="20"/>
              </w:rPr>
              <w:t>Note evaluation results in TR 38.824 were with 4096 bytes for packet size (not all the representative use cases were evaluated). Video frame size can be much larger than 4096 bytes</w:t>
            </w:r>
            <w:r w:rsidR="006C22DE">
              <w:rPr>
                <w:color w:val="000000"/>
                <w:szCs w:val="20"/>
              </w:rPr>
              <w:t>, e.g. in split rendering</w:t>
            </w:r>
            <w:r>
              <w:rPr>
                <w:color w:val="000000"/>
                <w:szCs w:val="20"/>
              </w:rPr>
              <w:t>.</w:t>
            </w:r>
            <w:r>
              <w:rPr>
                <w:rStyle w:val="apple-converted-space"/>
                <w:color w:val="000000"/>
                <w:szCs w:val="20"/>
              </w:rPr>
              <w:t> </w:t>
            </w:r>
            <w:r>
              <w:rPr>
                <w:color w:val="000000"/>
                <w:szCs w:val="20"/>
              </w:rPr>
              <w:t> </w:t>
            </w:r>
          </w:p>
          <w:p w14:paraId="5771B9FC" w14:textId="77777777" w:rsidR="002C5580" w:rsidRDefault="002C5580" w:rsidP="002C5580">
            <w:pPr>
              <w:rPr>
                <w:color w:val="000000"/>
                <w:szCs w:val="20"/>
              </w:rPr>
            </w:pPr>
          </w:p>
          <w:p w14:paraId="7762E263" w14:textId="4F320493" w:rsidR="002C5580" w:rsidRDefault="002C5580" w:rsidP="002C5580">
            <w:pPr>
              <w:rPr>
                <w:color w:val="000000"/>
                <w:szCs w:val="20"/>
              </w:rPr>
            </w:pPr>
            <w:r>
              <w:rPr>
                <w:color w:val="000000"/>
                <w:szCs w:val="20"/>
              </w:rPr>
              <w:t xml:space="preserve">So RAN1 study </w:t>
            </w:r>
            <w:r w:rsidR="006C22DE">
              <w:rPr>
                <w:color w:val="000000"/>
                <w:szCs w:val="20"/>
              </w:rPr>
              <w:t xml:space="preserve">can </w:t>
            </w:r>
            <w:r>
              <w:rPr>
                <w:color w:val="000000"/>
                <w:szCs w:val="20"/>
              </w:rPr>
              <w:t>confirm the New values 1/2/3/</w:t>
            </w:r>
            <w:proofErr w:type="gramStart"/>
            <w:r>
              <w:rPr>
                <w:color w:val="000000"/>
                <w:szCs w:val="20"/>
              </w:rPr>
              <w:t>4  can</w:t>
            </w:r>
            <w:proofErr w:type="gramEnd"/>
            <w:r>
              <w:rPr>
                <w:color w:val="000000"/>
                <w:szCs w:val="20"/>
              </w:rPr>
              <w:t xml:space="preserve"> be supported </w:t>
            </w:r>
            <w:r w:rsidRPr="002C5580">
              <w:rPr>
                <w:color w:val="000000"/>
                <w:szCs w:val="20"/>
                <w:u w:val="single"/>
              </w:rPr>
              <w:t>up to the evaluated throughput (4096 bytes/frame up to 120 fps).</w:t>
            </w:r>
            <w:r>
              <w:rPr>
                <w:color w:val="000000"/>
                <w:szCs w:val="20"/>
              </w:rPr>
              <w:t xml:space="preserve"> </w:t>
            </w:r>
          </w:p>
          <w:p w14:paraId="728566F3" w14:textId="77777777" w:rsidR="002C5580" w:rsidRDefault="002C5580" w:rsidP="002C5580">
            <w:pPr>
              <w:rPr>
                <w:color w:val="000000"/>
                <w:szCs w:val="20"/>
              </w:rPr>
            </w:pPr>
          </w:p>
          <w:p w14:paraId="3F1C49E8" w14:textId="2793F75D" w:rsidR="002C5580" w:rsidRDefault="002C5580" w:rsidP="002C5580">
            <w:pPr>
              <w:rPr>
                <w:rFonts w:ascii="Times New Roman" w:hAnsi="Times New Roman"/>
                <w:lang w:val="en-US"/>
              </w:rPr>
            </w:pPr>
            <w:r>
              <w:rPr>
                <w:color w:val="000000"/>
                <w:szCs w:val="20"/>
              </w:rPr>
              <w:lastRenderedPageBreak/>
              <w:t>For higher throughputs, whether they can be supported is not known at this time; and the cost may be prohibitively high as commented by Ericsson.</w:t>
            </w:r>
          </w:p>
          <w:p w14:paraId="288420B0" w14:textId="77777777" w:rsidR="002C5580" w:rsidRDefault="002C5580" w:rsidP="00D90787">
            <w:pPr>
              <w:spacing w:before="120" w:after="120"/>
            </w:pPr>
          </w:p>
        </w:tc>
      </w:tr>
      <w:tr w:rsidR="00AF19C4" w14:paraId="2606BE00" w14:textId="77777777" w:rsidTr="00693CE8">
        <w:tc>
          <w:tcPr>
            <w:tcW w:w="1276" w:type="dxa"/>
          </w:tcPr>
          <w:p w14:paraId="3B2BADBC" w14:textId="1C464215" w:rsidR="00AF19C4" w:rsidRPr="00AF19C4" w:rsidRDefault="00AF19C4" w:rsidP="00D90787">
            <w:pPr>
              <w:spacing w:before="120" w:after="120"/>
              <w:rPr>
                <w:rFonts w:eastAsiaTheme="minorEastAsia"/>
                <w:lang w:eastAsia="zh-CN"/>
              </w:rPr>
            </w:pPr>
            <w:r>
              <w:rPr>
                <w:rFonts w:eastAsiaTheme="minorEastAsia"/>
                <w:lang w:eastAsia="zh-CN"/>
              </w:rPr>
              <w:lastRenderedPageBreak/>
              <w:t>C</w:t>
            </w:r>
            <w:r>
              <w:rPr>
                <w:rFonts w:eastAsiaTheme="minorEastAsia" w:hint="eastAsia"/>
                <w:lang w:eastAsia="zh-CN"/>
              </w:rPr>
              <w:t>h</w:t>
            </w:r>
            <w:r>
              <w:rPr>
                <w:rFonts w:eastAsiaTheme="minorEastAsia"/>
                <w:lang w:eastAsia="zh-CN"/>
              </w:rPr>
              <w:t>ina U</w:t>
            </w:r>
            <w:r>
              <w:rPr>
                <w:rFonts w:eastAsiaTheme="minorEastAsia" w:hint="eastAsia"/>
                <w:lang w:eastAsia="zh-CN"/>
              </w:rPr>
              <w:t>ni</w:t>
            </w:r>
            <w:r>
              <w:rPr>
                <w:rFonts w:eastAsiaTheme="minorEastAsia"/>
                <w:lang w:eastAsia="zh-CN"/>
              </w:rPr>
              <w:t>com</w:t>
            </w:r>
          </w:p>
        </w:tc>
        <w:tc>
          <w:tcPr>
            <w:tcW w:w="1134" w:type="dxa"/>
          </w:tcPr>
          <w:p w14:paraId="15B4C6B6" w14:textId="32E05DC2" w:rsidR="00AF19C4" w:rsidRDefault="00AF19C4" w:rsidP="00D90787">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7226" w:type="dxa"/>
          </w:tcPr>
          <w:p w14:paraId="5337FD8C" w14:textId="2A9923FD" w:rsidR="00AF19C4" w:rsidRDefault="00AF19C4" w:rsidP="00AF19C4">
            <w:pPr>
              <w:spacing w:before="120" w:after="120"/>
              <w:rPr>
                <w:color w:val="000000"/>
                <w:szCs w:val="20"/>
              </w:rPr>
            </w:pPr>
            <w:r w:rsidRPr="00AF19C4">
              <w:t>Agree with OPPO’s view</w:t>
            </w:r>
          </w:p>
        </w:tc>
      </w:tr>
      <w:tr w:rsidR="00D74726" w14:paraId="2CDEBBC7" w14:textId="77777777" w:rsidTr="00693CE8">
        <w:tc>
          <w:tcPr>
            <w:tcW w:w="1276" w:type="dxa"/>
          </w:tcPr>
          <w:p w14:paraId="7CBAB908" w14:textId="0FA0AEF2" w:rsidR="00D74726" w:rsidRDefault="00D74726" w:rsidP="00D74726">
            <w:pPr>
              <w:spacing w:before="120" w:after="12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134" w:type="dxa"/>
          </w:tcPr>
          <w:p w14:paraId="225951C9" w14:textId="17A81DFD" w:rsidR="00D74726" w:rsidRDefault="00D74726" w:rsidP="00D74726">
            <w:pPr>
              <w:spacing w:before="120" w:after="120"/>
              <w:rPr>
                <w:rFonts w:eastAsiaTheme="minorEastAsia"/>
                <w:lang w:eastAsia="zh-CN"/>
              </w:rPr>
            </w:pPr>
            <w:r>
              <w:rPr>
                <w:rFonts w:eastAsiaTheme="minorEastAsia"/>
                <w:lang w:eastAsia="zh-CN"/>
              </w:rPr>
              <w:t>Yes</w:t>
            </w:r>
          </w:p>
        </w:tc>
        <w:tc>
          <w:tcPr>
            <w:tcW w:w="7226" w:type="dxa"/>
          </w:tcPr>
          <w:p w14:paraId="57A34018" w14:textId="27A927EA" w:rsidR="00D74726" w:rsidRPr="00AF19C4" w:rsidRDefault="00D74726" w:rsidP="00D74726">
            <w:pPr>
              <w:spacing w:before="120" w:after="120"/>
            </w:pPr>
            <w:r>
              <w:t>Agree with OPPO’s view</w:t>
            </w:r>
          </w:p>
        </w:tc>
      </w:tr>
      <w:tr w:rsidR="00563F8A" w14:paraId="29F89BA3" w14:textId="77777777" w:rsidTr="00693CE8">
        <w:tc>
          <w:tcPr>
            <w:tcW w:w="1276" w:type="dxa"/>
          </w:tcPr>
          <w:p w14:paraId="75376D42" w14:textId="00593D6B" w:rsidR="00563F8A" w:rsidRDefault="00563F8A" w:rsidP="00D74726">
            <w:pPr>
              <w:spacing w:before="120" w:after="120"/>
              <w:rPr>
                <w:rFonts w:eastAsiaTheme="minorEastAsia"/>
                <w:lang w:eastAsia="zh-CN"/>
              </w:rPr>
            </w:pPr>
            <w:r>
              <w:rPr>
                <w:rFonts w:eastAsiaTheme="minorEastAsia"/>
                <w:lang w:eastAsia="zh-CN"/>
              </w:rPr>
              <w:t>CATT</w:t>
            </w:r>
          </w:p>
        </w:tc>
        <w:tc>
          <w:tcPr>
            <w:tcW w:w="1134" w:type="dxa"/>
          </w:tcPr>
          <w:p w14:paraId="6A676A25" w14:textId="1ABBD792" w:rsidR="00563F8A" w:rsidRDefault="00563F8A" w:rsidP="00D74726">
            <w:pPr>
              <w:spacing w:before="120" w:after="120"/>
              <w:rPr>
                <w:rFonts w:eastAsiaTheme="minorEastAsia"/>
                <w:lang w:eastAsia="zh-CN"/>
              </w:rPr>
            </w:pPr>
            <w:r>
              <w:rPr>
                <w:rFonts w:eastAsiaTheme="minorEastAsia"/>
                <w:lang w:eastAsia="zh-CN"/>
              </w:rPr>
              <w:t>Yes</w:t>
            </w:r>
          </w:p>
        </w:tc>
        <w:tc>
          <w:tcPr>
            <w:tcW w:w="7226" w:type="dxa"/>
          </w:tcPr>
          <w:p w14:paraId="1C60004F" w14:textId="6FABD010" w:rsidR="00563F8A" w:rsidRDefault="00563F8A" w:rsidP="00D74726">
            <w:pPr>
              <w:spacing w:before="120" w:after="120"/>
            </w:pPr>
            <w:r>
              <w:t>RAN1 can support all new parameters.  TR38.824 is a reference for the evaluation in RAN1 but not necessary link to those 4 entries of 5QI.</w:t>
            </w:r>
          </w:p>
        </w:tc>
      </w:tr>
      <w:tr w:rsidR="007A1C70" w14:paraId="1B6FC185" w14:textId="77777777" w:rsidTr="00693CE8">
        <w:tc>
          <w:tcPr>
            <w:tcW w:w="1276" w:type="dxa"/>
          </w:tcPr>
          <w:p w14:paraId="23FB8959" w14:textId="295FD460" w:rsidR="007A1C70" w:rsidRDefault="007A1C70" w:rsidP="00D74726">
            <w:pPr>
              <w:spacing w:before="120" w:after="120"/>
              <w:rPr>
                <w:rFonts w:eastAsiaTheme="minorEastAsia"/>
                <w:lang w:eastAsia="zh-CN"/>
              </w:rPr>
            </w:pPr>
            <w:r>
              <w:rPr>
                <w:rFonts w:eastAsiaTheme="minorEastAsia"/>
                <w:lang w:eastAsia="zh-CN"/>
              </w:rPr>
              <w:t>MTK</w:t>
            </w:r>
          </w:p>
        </w:tc>
        <w:tc>
          <w:tcPr>
            <w:tcW w:w="1134" w:type="dxa"/>
          </w:tcPr>
          <w:p w14:paraId="03D0DD20" w14:textId="5C631E2C" w:rsidR="007A1C70" w:rsidRDefault="007A1C70" w:rsidP="00D74726">
            <w:pPr>
              <w:spacing w:before="120" w:after="120"/>
              <w:rPr>
                <w:rFonts w:eastAsiaTheme="minorEastAsia"/>
                <w:lang w:eastAsia="zh-CN"/>
              </w:rPr>
            </w:pPr>
            <w:r>
              <w:rPr>
                <w:rFonts w:eastAsiaTheme="minorEastAsia"/>
                <w:lang w:eastAsia="zh-CN"/>
              </w:rPr>
              <w:t>Yes</w:t>
            </w:r>
          </w:p>
        </w:tc>
        <w:tc>
          <w:tcPr>
            <w:tcW w:w="7226" w:type="dxa"/>
          </w:tcPr>
          <w:p w14:paraId="63C988B1" w14:textId="0C7C8E2E" w:rsidR="007A1C70" w:rsidRDefault="007A1C70" w:rsidP="00D74726">
            <w:pPr>
              <w:spacing w:before="120" w:after="120"/>
            </w:pPr>
            <w:r>
              <w:t xml:space="preserve">In principle, NG RAN can support </w:t>
            </w:r>
            <w:r w:rsidRPr="007A1C70">
              <w:t>the 4 new standardized 5QIs in SA2’s LS</w:t>
            </w:r>
            <w:r>
              <w:t>.</w:t>
            </w:r>
          </w:p>
          <w:p w14:paraId="190C0339" w14:textId="77777777" w:rsidR="007A1C70" w:rsidRDefault="007A1C70" w:rsidP="00D74726">
            <w:pPr>
              <w:spacing w:before="120" w:after="120"/>
            </w:pPr>
            <w:r w:rsidRPr="007A1C70">
              <w:t>New 5QIs Value#3 and 4 can be supported by NR-RAN due to looser data volume, latency and reliability requirements compared to those for Rel-15 enabled use case (e.g. transport industry).</w:t>
            </w:r>
          </w:p>
          <w:p w14:paraId="58FAD35F" w14:textId="77777777" w:rsidR="007A1C70" w:rsidRPr="007A1C70" w:rsidRDefault="007A1C70" w:rsidP="007A1C70">
            <w:pPr>
              <w:spacing w:before="120" w:after="120"/>
            </w:pPr>
            <w:r w:rsidRPr="007A1C70">
              <w:t>NG-RAN should be able to support New Value #2.</w:t>
            </w:r>
          </w:p>
          <w:p w14:paraId="7EBFB42B" w14:textId="0BCB8036" w:rsidR="007A1C70" w:rsidRPr="007A1C70" w:rsidRDefault="007A1C70" w:rsidP="00D74726">
            <w:pPr>
              <w:spacing w:before="120" w:after="120"/>
              <w:rPr>
                <w:lang w:val="en-US"/>
              </w:rPr>
            </w:pPr>
            <w:r w:rsidRPr="007A1C70">
              <w:rPr>
                <w:lang w:val="en-US"/>
              </w:rPr>
              <w:t xml:space="preserve">New 5QIs Value#1 can </w:t>
            </w:r>
            <w:r>
              <w:rPr>
                <w:lang w:val="en-US"/>
              </w:rPr>
              <w:t xml:space="preserve">at least </w:t>
            </w:r>
            <w:r w:rsidRPr="007A1C70">
              <w:rPr>
                <w:lang w:val="en-US"/>
              </w:rPr>
              <w:t xml:space="preserve">be supported by NR-RAN under 1.5k byte packet size </w:t>
            </w:r>
            <w:r>
              <w:rPr>
                <w:lang w:val="en-US"/>
              </w:rPr>
              <w:t>(common assumption of Ethernet MTU size) and 5</w:t>
            </w:r>
            <w:r w:rsidRPr="007A1C70">
              <w:rPr>
                <w:lang w:val="en-US"/>
              </w:rPr>
              <w:t>0Mbps data rate.</w:t>
            </w:r>
          </w:p>
        </w:tc>
      </w:tr>
      <w:tr w:rsidR="00693CE8" w14:paraId="543FAC83" w14:textId="77777777" w:rsidTr="00693CE8">
        <w:tc>
          <w:tcPr>
            <w:tcW w:w="1276" w:type="dxa"/>
          </w:tcPr>
          <w:p w14:paraId="4FAA3B98" w14:textId="0063CE20" w:rsidR="00693CE8" w:rsidRDefault="00693CE8" w:rsidP="009D3E30">
            <w:pPr>
              <w:spacing w:before="120" w:after="120"/>
              <w:rPr>
                <w:rFonts w:eastAsiaTheme="minorEastAsia"/>
                <w:lang w:eastAsia="zh-CN"/>
              </w:rPr>
            </w:pPr>
            <w:r>
              <w:rPr>
                <w:rFonts w:eastAsiaTheme="minorEastAsia"/>
                <w:lang w:eastAsia="zh-CN"/>
              </w:rPr>
              <w:t>vivo</w:t>
            </w:r>
          </w:p>
        </w:tc>
        <w:tc>
          <w:tcPr>
            <w:tcW w:w="1134" w:type="dxa"/>
          </w:tcPr>
          <w:p w14:paraId="50BD1394" w14:textId="77777777" w:rsidR="00693CE8" w:rsidRDefault="00693CE8" w:rsidP="009D3E30">
            <w:pPr>
              <w:spacing w:before="120" w:after="120"/>
              <w:rPr>
                <w:rFonts w:eastAsiaTheme="minorEastAsia"/>
                <w:lang w:eastAsia="zh-CN"/>
              </w:rPr>
            </w:pPr>
            <w:r>
              <w:rPr>
                <w:rFonts w:eastAsiaTheme="minorEastAsia"/>
                <w:lang w:eastAsia="zh-CN"/>
              </w:rPr>
              <w:t>Yes</w:t>
            </w:r>
          </w:p>
        </w:tc>
        <w:tc>
          <w:tcPr>
            <w:tcW w:w="7226" w:type="dxa"/>
          </w:tcPr>
          <w:p w14:paraId="5F5A5543" w14:textId="77777777" w:rsidR="00693CE8" w:rsidRDefault="00693CE8" w:rsidP="00693CE8">
            <w:pPr>
              <w:spacing w:before="120" w:after="120"/>
            </w:pPr>
            <w:r>
              <w:t>In general, the new 5QIs values can be supported by the existing design of NG-RAN.</w:t>
            </w:r>
          </w:p>
          <w:p w14:paraId="14FF639E" w14:textId="77777777" w:rsidR="00693CE8" w:rsidRDefault="00693CE8" w:rsidP="00693CE8">
            <w:pPr>
              <w:spacing w:before="120" w:after="120"/>
            </w:pPr>
            <w:r w:rsidRPr="00693CE8">
              <w:t>However, the use cases and traffic data rate requirements for which of these new values are applied need to be further clarified. Although RAN1 had studied t</w:t>
            </w:r>
            <w:r>
              <w:t>he performance based on the similar requirements in URLLC SI as in TR38.824, there might be challenges for NR to directly apply the new value 1/2 for high data rate case.</w:t>
            </w:r>
          </w:p>
          <w:p w14:paraId="00A4FB0C" w14:textId="4C059998" w:rsidR="005208CA" w:rsidRPr="005208CA" w:rsidRDefault="005208CA" w:rsidP="00693CE8">
            <w:pPr>
              <w:spacing w:before="120" w:after="120"/>
              <w:rPr>
                <w:rFonts w:eastAsiaTheme="minorEastAsia"/>
                <w:lang w:eastAsia="zh-CN"/>
              </w:rPr>
            </w:pPr>
            <w:r>
              <w:rPr>
                <w:rFonts w:eastAsiaTheme="minorEastAsia" w:hint="eastAsia"/>
                <w:lang w:eastAsia="zh-CN"/>
              </w:rPr>
              <w:t>T</w:t>
            </w:r>
            <w:r>
              <w:rPr>
                <w:rFonts w:eastAsiaTheme="minorEastAsia"/>
                <w:lang w:eastAsia="zh-CN"/>
              </w:rPr>
              <w:t>h</w:t>
            </w:r>
            <w:r w:rsidR="006E4F1D">
              <w:rPr>
                <w:rFonts w:eastAsiaTheme="minorEastAsia"/>
                <w:lang w:eastAsia="zh-CN"/>
              </w:rPr>
              <w:t>is</w:t>
            </w:r>
            <w:r>
              <w:rPr>
                <w:rFonts w:eastAsiaTheme="minorEastAsia"/>
                <w:lang w:eastAsia="zh-CN"/>
              </w:rPr>
              <w:t xml:space="preserve"> information may need to be included in the reply LS.</w:t>
            </w:r>
          </w:p>
        </w:tc>
      </w:tr>
      <w:tr w:rsidR="005A3996" w14:paraId="1DC4C156" w14:textId="77777777" w:rsidTr="00727C91">
        <w:tc>
          <w:tcPr>
            <w:tcW w:w="1276" w:type="dxa"/>
          </w:tcPr>
          <w:p w14:paraId="3E0E22A8" w14:textId="77777777" w:rsidR="005A3996" w:rsidRDefault="005A3996" w:rsidP="00727C91">
            <w:pPr>
              <w:spacing w:before="120" w:after="120"/>
              <w:rPr>
                <w:rFonts w:eastAsiaTheme="minorEastAsia"/>
                <w:lang w:eastAsia="zh-CN"/>
              </w:rPr>
            </w:pPr>
            <w:r>
              <w:rPr>
                <w:rFonts w:eastAsiaTheme="minorEastAsia"/>
                <w:lang w:eastAsia="zh-CN"/>
              </w:rPr>
              <w:t>Sony</w:t>
            </w:r>
          </w:p>
        </w:tc>
        <w:tc>
          <w:tcPr>
            <w:tcW w:w="1134" w:type="dxa"/>
          </w:tcPr>
          <w:p w14:paraId="3F545448" w14:textId="77777777" w:rsidR="005A3996" w:rsidRDefault="005A3996" w:rsidP="00727C91">
            <w:pPr>
              <w:spacing w:before="120" w:after="120"/>
              <w:rPr>
                <w:rFonts w:eastAsiaTheme="minorEastAsia"/>
                <w:lang w:eastAsia="zh-CN"/>
              </w:rPr>
            </w:pPr>
            <w:r>
              <w:rPr>
                <w:rFonts w:eastAsiaTheme="minorEastAsia"/>
                <w:lang w:eastAsia="zh-CN"/>
              </w:rPr>
              <w:t>Yes</w:t>
            </w:r>
          </w:p>
        </w:tc>
        <w:tc>
          <w:tcPr>
            <w:tcW w:w="7226" w:type="dxa"/>
          </w:tcPr>
          <w:p w14:paraId="2132326A" w14:textId="77777777" w:rsidR="005A3996" w:rsidRPr="002104D4" w:rsidRDefault="005A3996" w:rsidP="00727C91">
            <w:pPr>
              <w:spacing w:before="120" w:after="120"/>
              <w:rPr>
                <w:lang w:val="en-US"/>
              </w:rPr>
            </w:pPr>
            <w:r w:rsidRPr="00F21038">
              <w:rPr>
                <w:lang/>
              </w:rPr>
              <w:t>Our understanding is that the result in TR 38.824 shows that the new proposed 5Q</w:t>
            </w:r>
            <w:r w:rsidRPr="00F21038">
              <w:rPr>
                <w:lang w:val="en-US"/>
              </w:rPr>
              <w:t>I</w:t>
            </w:r>
            <w:r w:rsidRPr="00F21038">
              <w:rPr>
                <w:lang/>
              </w:rPr>
              <w:t>s can be support</w:t>
            </w:r>
            <w:r w:rsidRPr="00F21038">
              <w:rPr>
                <w:lang w:val="en-US"/>
              </w:rPr>
              <w:t>ed</w:t>
            </w:r>
            <w:r w:rsidRPr="00F21038">
              <w:rPr>
                <w:lang/>
              </w:rPr>
              <w:t>.</w:t>
            </w:r>
            <w:r w:rsidRPr="002104D4">
              <w:rPr>
                <w:lang w:val="en-US"/>
              </w:rPr>
              <w:t xml:space="preserve"> </w:t>
            </w:r>
            <w:r>
              <w:rPr>
                <w:lang w:val="en-US"/>
              </w:rPr>
              <w:t xml:space="preserve">We suggest the reply also states that the ongoing study </w:t>
            </w:r>
            <w:proofErr w:type="spellStart"/>
            <w:r w:rsidRPr="00315BC9">
              <w:rPr>
                <w:lang w:val="en-US"/>
              </w:rPr>
              <w:t>FS_NR_XR_eval</w:t>
            </w:r>
            <w:proofErr w:type="spellEnd"/>
            <w:r>
              <w:rPr>
                <w:lang w:val="en-US"/>
              </w:rPr>
              <w:t xml:space="preserve"> could potentially warrant further refinements or additional QoS classes in the future.</w:t>
            </w:r>
          </w:p>
        </w:tc>
      </w:tr>
      <w:tr w:rsidR="00C147F4" w14:paraId="0F42B9F5" w14:textId="77777777" w:rsidTr="00727C91">
        <w:tc>
          <w:tcPr>
            <w:tcW w:w="1276" w:type="dxa"/>
          </w:tcPr>
          <w:p w14:paraId="7462E409" w14:textId="71A169CA" w:rsidR="00C147F4" w:rsidRDefault="00C147F4" w:rsidP="00727C91">
            <w:pPr>
              <w:spacing w:before="120" w:after="120"/>
              <w:rPr>
                <w:rFonts w:eastAsiaTheme="minorEastAsia"/>
                <w:lang w:eastAsia="zh-CN"/>
              </w:rPr>
            </w:pPr>
            <w:r>
              <w:rPr>
                <w:rFonts w:eastAsiaTheme="minorEastAsia"/>
                <w:lang w:eastAsia="zh-CN"/>
              </w:rPr>
              <w:t>Intel</w:t>
            </w:r>
          </w:p>
        </w:tc>
        <w:tc>
          <w:tcPr>
            <w:tcW w:w="1134" w:type="dxa"/>
          </w:tcPr>
          <w:p w14:paraId="10D32C0D" w14:textId="1FAD0A41" w:rsidR="00C147F4" w:rsidRDefault="00C147F4" w:rsidP="00727C91">
            <w:pPr>
              <w:spacing w:before="120" w:after="120"/>
              <w:rPr>
                <w:rFonts w:eastAsiaTheme="minorEastAsia"/>
                <w:lang w:eastAsia="zh-CN"/>
              </w:rPr>
            </w:pPr>
            <w:r>
              <w:rPr>
                <w:rFonts w:eastAsiaTheme="minorEastAsia"/>
                <w:lang w:eastAsia="zh-CN"/>
              </w:rPr>
              <w:t>Depends</w:t>
            </w:r>
          </w:p>
        </w:tc>
        <w:tc>
          <w:tcPr>
            <w:tcW w:w="7226" w:type="dxa"/>
          </w:tcPr>
          <w:p w14:paraId="104DAF17" w14:textId="6C90DF8D" w:rsidR="00C147F4" w:rsidRPr="00170C4C" w:rsidRDefault="00381F38" w:rsidP="00727C91">
            <w:pPr>
              <w:spacing w:before="120" w:after="120"/>
              <w:rPr>
                <w:lang w:val="en-US"/>
              </w:rPr>
            </w:pPr>
            <w:r>
              <w:rPr>
                <w:lang w:val="en-US"/>
              </w:rPr>
              <w:t>Similar view as Ericsson</w:t>
            </w:r>
            <w:r w:rsidR="000C185F">
              <w:rPr>
                <w:lang w:val="en-US"/>
              </w:rPr>
              <w:t>/Apple</w:t>
            </w:r>
            <w:r>
              <w:rPr>
                <w:lang w:val="en-US"/>
              </w:rPr>
              <w:t xml:space="preserve"> – if the interpretation is that whether the new 5QIs can be supported by L1 specifications </w:t>
            </w:r>
            <w:r w:rsidR="00170C4C">
              <w:rPr>
                <w:lang w:val="en-US"/>
              </w:rPr>
              <w:t>then yes</w:t>
            </w:r>
            <w:r w:rsidR="00617D8F">
              <w:rPr>
                <w:lang w:val="en-US"/>
              </w:rPr>
              <w:t xml:space="preserve"> (for e.g</w:t>
            </w:r>
            <w:r w:rsidR="00170C4C">
              <w:rPr>
                <w:lang w:val="en-US"/>
              </w:rPr>
              <w:t>.</w:t>
            </w:r>
            <w:r w:rsidR="00617D8F">
              <w:rPr>
                <w:lang w:val="en-US"/>
              </w:rPr>
              <w:t xml:space="preserve"> the best UE in the system).</w:t>
            </w:r>
            <w:r w:rsidR="00170C4C">
              <w:rPr>
                <w:lang w:val="en-US"/>
              </w:rPr>
              <w:t xml:space="preserve"> If the interpretation is whether </w:t>
            </w:r>
            <w:r w:rsidR="00170C4C" w:rsidRPr="00170C4C">
              <w:rPr>
                <w:i/>
                <w:iCs/>
                <w:lang w:val="en-US"/>
              </w:rPr>
              <w:t>reasonable</w:t>
            </w:r>
            <w:r w:rsidR="00170C4C">
              <w:rPr>
                <w:lang w:val="en-US"/>
              </w:rPr>
              <w:t xml:space="preserve"> </w:t>
            </w:r>
            <w:r w:rsidR="00DF2F06" w:rsidRPr="00DF2F06">
              <w:rPr>
                <w:i/>
                <w:iCs/>
                <w:lang w:val="en-US"/>
              </w:rPr>
              <w:t>coverage</w:t>
            </w:r>
            <w:r w:rsidR="00DF2F06">
              <w:rPr>
                <w:lang w:val="en-US"/>
              </w:rPr>
              <w:t xml:space="preserve"> </w:t>
            </w:r>
            <w:r w:rsidR="00617D8F">
              <w:rPr>
                <w:lang w:val="en-US"/>
              </w:rPr>
              <w:t xml:space="preserve">can be </w:t>
            </w:r>
            <w:r w:rsidR="00DF2F06">
              <w:rPr>
                <w:lang w:val="en-US"/>
              </w:rPr>
              <w:t>provided by L1 for the example services</w:t>
            </w:r>
            <w:r w:rsidR="001F752D">
              <w:rPr>
                <w:lang w:val="en-US"/>
              </w:rPr>
              <w:t xml:space="preserve"> with these 5QIs</w:t>
            </w:r>
            <w:r w:rsidR="00DF2F06">
              <w:rPr>
                <w:lang w:val="en-US"/>
              </w:rPr>
              <w:t>, then we don’t know yet</w:t>
            </w:r>
            <w:r w:rsidR="000C185F">
              <w:rPr>
                <w:lang w:val="en-US"/>
              </w:rPr>
              <w:t xml:space="preserve"> and subject to evaluation in </w:t>
            </w:r>
            <w:r w:rsidR="00875CE7">
              <w:rPr>
                <w:lang w:val="en-US"/>
              </w:rPr>
              <w:t>XR</w:t>
            </w:r>
            <w:r w:rsidR="00DF2F06">
              <w:rPr>
                <w:lang w:val="en-US"/>
              </w:rPr>
              <w:t>. This information should be included in the LS.</w:t>
            </w:r>
          </w:p>
        </w:tc>
      </w:tr>
    </w:tbl>
    <w:p w14:paraId="22C9C924" w14:textId="77777777" w:rsidR="00AA1F04" w:rsidRPr="00693CE8" w:rsidRDefault="00AA1F04" w:rsidP="00EA43C0">
      <w:pPr>
        <w:spacing w:before="120" w:after="120"/>
      </w:pPr>
    </w:p>
    <w:bookmarkEnd w:id="2"/>
    <w:p w14:paraId="1169CA6F" w14:textId="1B49ACA6" w:rsidR="00916247" w:rsidRPr="00916247" w:rsidRDefault="00E64BD3" w:rsidP="00916247">
      <w:pPr>
        <w:pStyle w:val="3GPPH1"/>
      </w:pPr>
      <w:r>
        <w:t>Proposed repl</w:t>
      </w:r>
      <w:r w:rsidR="00670F09">
        <w:t>y LS answers</w:t>
      </w:r>
      <w:r w:rsidR="00831E4A">
        <w:t xml:space="preserve"> / outcome </w:t>
      </w:r>
      <w:r w:rsidRPr="003F76BB">
        <w:t>(phase 2</w:t>
      </w:r>
      <w:r w:rsidR="00670F09" w:rsidRPr="003F76BB">
        <w:t xml:space="preserve"> until </w:t>
      </w:r>
      <w:r w:rsidR="00E11EC6" w:rsidRPr="003F76BB">
        <w:t>2</w:t>
      </w:r>
      <w:r w:rsidR="003F76BB" w:rsidRPr="003F76BB">
        <w:t>9</w:t>
      </w:r>
      <w:r w:rsidR="00E11EC6" w:rsidRPr="003F76BB">
        <w:t>-</w:t>
      </w:r>
      <w:r w:rsidR="003F76BB" w:rsidRPr="003F76BB">
        <w:t>Jan</w:t>
      </w:r>
      <w:r>
        <w:t>)</w:t>
      </w:r>
    </w:p>
    <w:p w14:paraId="119CA38E" w14:textId="06E9884C" w:rsidR="00D5127D" w:rsidRPr="00614DB0" w:rsidRDefault="00E64BD3" w:rsidP="00A70E1C">
      <w:pPr>
        <w:spacing w:before="120" w:after="120"/>
      </w:pPr>
      <w:r w:rsidRPr="00614DB0">
        <w:t>TBD</w:t>
      </w:r>
      <w:r w:rsidR="00670F09" w:rsidRPr="00614DB0">
        <w:t xml:space="preserve">, based on outcome of </w:t>
      </w:r>
      <w:r w:rsidR="00614DB0" w:rsidRPr="00614DB0">
        <w:t>p</w:t>
      </w:r>
      <w:r w:rsidR="00670F09" w:rsidRPr="00614DB0">
        <w:t>hase 1</w:t>
      </w:r>
      <w:r w:rsidR="00614DB0" w:rsidRPr="00614DB0">
        <w:t xml:space="preserve"> discussion</w:t>
      </w:r>
      <w:r w:rsidR="00670F09" w:rsidRPr="00614DB0">
        <w:t>.</w:t>
      </w:r>
    </w:p>
    <w:p w14:paraId="2FB0CA3D" w14:textId="34E509FE" w:rsidR="001A086B" w:rsidRDefault="006A0957" w:rsidP="001A086B">
      <w:pPr>
        <w:pStyle w:val="3GPPH1"/>
      </w:pPr>
      <w:r>
        <w:t>Summary of contribution</w:t>
      </w:r>
      <w:r w:rsidR="00614DB0">
        <w:t xml:space="preserve"> inputs</w:t>
      </w:r>
    </w:p>
    <w:p w14:paraId="03B845E1" w14:textId="5164B9AE" w:rsidR="00587848" w:rsidRDefault="006A0957" w:rsidP="00587848">
      <w:pPr>
        <w:pStyle w:val="3GPPText"/>
        <w:rPr>
          <w:sz w:val="20"/>
          <w:szCs w:val="18"/>
          <w:lang w:val="en-GB"/>
        </w:rPr>
      </w:pPr>
      <w:r>
        <w:rPr>
          <w:sz w:val="20"/>
          <w:szCs w:val="18"/>
          <w:lang w:val="en-GB"/>
        </w:rPr>
        <w:t xml:space="preserve">In [2], </w:t>
      </w:r>
      <w:r w:rsidR="00CC3205">
        <w:rPr>
          <w:sz w:val="20"/>
          <w:szCs w:val="18"/>
          <w:lang w:val="en-GB"/>
        </w:rPr>
        <w:t xml:space="preserve">draft answer </w:t>
      </w:r>
      <w:r w:rsidR="001E7D2F">
        <w:rPr>
          <w:sz w:val="20"/>
          <w:szCs w:val="18"/>
          <w:lang w:val="en-GB"/>
        </w:rPr>
        <w:t>was</w:t>
      </w:r>
      <w:r w:rsidR="00CC3205">
        <w:rPr>
          <w:sz w:val="20"/>
          <w:szCs w:val="18"/>
          <w:lang w:val="en-GB"/>
        </w:rPr>
        <w:t xml:space="preserve"> provided as followed.</w:t>
      </w:r>
    </w:p>
    <w:p w14:paraId="4591F8B5" w14:textId="595191CA" w:rsidR="00CC3205" w:rsidRDefault="00CC3205" w:rsidP="00CC3205">
      <w:pPr>
        <w:pStyle w:val="3GPPText"/>
        <w:ind w:left="284"/>
        <w:rPr>
          <w:i/>
          <w:iCs/>
          <w:sz w:val="20"/>
          <w:szCs w:val="18"/>
          <w:lang w:val="en-GB"/>
        </w:rPr>
      </w:pPr>
      <w:r w:rsidRPr="00CC3205">
        <w:rPr>
          <w:i/>
          <w:iCs/>
          <w:sz w:val="20"/>
          <w:szCs w:val="18"/>
          <w:lang w:val="en-GB"/>
        </w:rPr>
        <w:t>For the new standardized 5QIs Value#1 and 2 defined for visual content of cloud/edge/split rendering, RAN1 in general will support them. On the one hand, both the latency and reliability requirements need to be satisfied. On the other hand, the resource types of them are GBR, and the traffic data rate could have a wide range. Therefore, for low data rate case, RAN1 thinks they can be supported based on TR 38.824. Meanwhile, there might be great challenges for high data rate case, e.g.,100Mbps, since the data rate of such case is much higher than the use cases of URLLC defined in TR 38.824. It should also be noted that the performance evaluation for high data rate case is now under the ongoing XR SI.</w:t>
      </w:r>
    </w:p>
    <w:p w14:paraId="2952C81A" w14:textId="428C3BBB" w:rsidR="00CC3205" w:rsidRDefault="00CC3205" w:rsidP="00CC3205">
      <w:pPr>
        <w:pStyle w:val="3GPPText"/>
        <w:ind w:left="284"/>
        <w:rPr>
          <w:i/>
          <w:iCs/>
          <w:sz w:val="20"/>
          <w:szCs w:val="18"/>
          <w:lang w:val="en-GB"/>
        </w:rPr>
      </w:pPr>
      <w:r w:rsidRPr="00CC3205">
        <w:rPr>
          <w:i/>
          <w:iCs/>
          <w:sz w:val="20"/>
          <w:szCs w:val="18"/>
          <w:lang w:val="en-GB"/>
        </w:rPr>
        <w:lastRenderedPageBreak/>
        <w:t>For the new standardized 5QIs Value#3 and 4 defined for motion tracking and sensor data of cloud/edge/split rendering, they have similar data volume, latency and reliability requirements to those for Rel-15 enabled use case (e.g., AR/VR) and transport industry as shown in the table below quoted from TR 38.824. According to the evaluations for URLLC in TR 38.824, RAN1 thinks they can be well supported by NR-RAN.</w:t>
      </w:r>
    </w:p>
    <w:p w14:paraId="39B1A53E" w14:textId="77777777" w:rsidR="00CC3205" w:rsidRPr="007368F9" w:rsidRDefault="00CC3205" w:rsidP="00CC3205">
      <w:pPr>
        <w:pStyle w:val="TH"/>
      </w:pPr>
      <w:r w:rsidRPr="007368F9">
        <w:t>Table A.</w:t>
      </w:r>
      <w:r w:rsidRPr="007368F9">
        <w:rPr>
          <w:rFonts w:hint="eastAsia"/>
        </w:rPr>
        <w:t>2</w:t>
      </w:r>
      <w:r w:rsidRPr="007368F9">
        <w:t>-</w:t>
      </w:r>
      <w:r w:rsidRPr="007368F9">
        <w:rPr>
          <w:rFonts w:hint="eastAsia"/>
        </w:rPr>
        <w:t xml:space="preserve">1: </w:t>
      </w:r>
      <w:r w:rsidRPr="007368F9">
        <w:t>Representative use cases for Rel-16 NR URLLC evaluation</w:t>
      </w:r>
      <w:r>
        <w:t xml:space="preserve"> [TR38.824]</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59"/>
        <w:gridCol w:w="1843"/>
        <w:gridCol w:w="1843"/>
        <w:gridCol w:w="1701"/>
      </w:tblGrid>
      <w:tr w:rsidR="00CC3205" w:rsidRPr="007368F9" w14:paraId="1391DF2D" w14:textId="77777777" w:rsidTr="00B6266F">
        <w:trPr>
          <w:jc w:val="center"/>
        </w:trPr>
        <w:tc>
          <w:tcPr>
            <w:tcW w:w="1980" w:type="dxa"/>
            <w:shd w:val="clear" w:color="auto" w:fill="F2F2F2"/>
          </w:tcPr>
          <w:p w14:paraId="6F1D174F" w14:textId="77777777" w:rsidR="00CC3205" w:rsidRPr="007368F9" w:rsidRDefault="00CC3205" w:rsidP="00B6266F">
            <w:pPr>
              <w:pStyle w:val="TAH"/>
              <w:ind w:left="400" w:hanging="400"/>
              <w:rPr>
                <w:lang w:val="en-US" w:eastAsia="zh-CN"/>
              </w:rPr>
            </w:pPr>
            <w:r w:rsidRPr="007368F9">
              <w:rPr>
                <w:lang w:val="en-US"/>
              </w:rPr>
              <w:t>Use case</w:t>
            </w:r>
          </w:p>
        </w:tc>
        <w:tc>
          <w:tcPr>
            <w:tcW w:w="1559" w:type="dxa"/>
            <w:shd w:val="clear" w:color="auto" w:fill="F2F2F2"/>
          </w:tcPr>
          <w:p w14:paraId="4A141F18" w14:textId="77777777" w:rsidR="00CC3205" w:rsidRPr="007368F9" w:rsidRDefault="00CC3205" w:rsidP="00B6266F">
            <w:pPr>
              <w:pStyle w:val="TAH"/>
              <w:ind w:left="400" w:hanging="400"/>
              <w:rPr>
                <w:lang w:val="en-US"/>
              </w:rPr>
            </w:pPr>
            <w:r w:rsidRPr="007368F9">
              <w:rPr>
                <w:lang w:val="en-US" w:eastAsia="zh-CN"/>
              </w:rPr>
              <w:t>Reliability (%)</w:t>
            </w:r>
          </w:p>
        </w:tc>
        <w:tc>
          <w:tcPr>
            <w:tcW w:w="1843" w:type="dxa"/>
            <w:shd w:val="clear" w:color="auto" w:fill="F2F2F2"/>
            <w:vAlign w:val="center"/>
          </w:tcPr>
          <w:p w14:paraId="00F9BD0E" w14:textId="77777777" w:rsidR="00CC3205" w:rsidRPr="007368F9" w:rsidRDefault="00CC3205" w:rsidP="00B6266F">
            <w:pPr>
              <w:pStyle w:val="TAH"/>
              <w:ind w:left="400" w:hanging="400"/>
              <w:rPr>
                <w:lang w:val="en-US"/>
              </w:rPr>
            </w:pPr>
            <w:r w:rsidRPr="007368F9">
              <w:rPr>
                <w:lang w:val="en-US" w:eastAsia="zh-CN"/>
              </w:rPr>
              <w:t>L</w:t>
            </w:r>
            <w:r w:rsidRPr="007368F9">
              <w:rPr>
                <w:lang w:val="en-US"/>
              </w:rPr>
              <w:t xml:space="preserve">atency </w:t>
            </w:r>
          </w:p>
        </w:tc>
        <w:tc>
          <w:tcPr>
            <w:tcW w:w="1843" w:type="dxa"/>
            <w:shd w:val="clear" w:color="auto" w:fill="F2F2F2"/>
          </w:tcPr>
          <w:p w14:paraId="07D673B1" w14:textId="77777777" w:rsidR="00CC3205" w:rsidRPr="007368F9" w:rsidRDefault="00CC3205" w:rsidP="00B6266F">
            <w:pPr>
              <w:pStyle w:val="TAH"/>
              <w:ind w:left="400" w:hanging="400"/>
              <w:rPr>
                <w:lang w:val="en-US" w:eastAsia="zh-CN"/>
              </w:rPr>
            </w:pPr>
            <w:r w:rsidRPr="007368F9">
              <w:rPr>
                <w:lang w:val="en-US"/>
              </w:rPr>
              <w:t>Data packet size</w:t>
            </w:r>
            <w:r>
              <w:rPr>
                <w:rFonts w:eastAsia="DengXian" w:hint="eastAsia"/>
                <w:lang w:val="en-US" w:eastAsia="zh-CN"/>
              </w:rPr>
              <w:t xml:space="preserve"> </w:t>
            </w:r>
            <w:r w:rsidRPr="007368F9">
              <w:rPr>
                <w:lang w:val="en-US" w:eastAsia="zh-CN"/>
              </w:rPr>
              <w:t>and traffic model</w:t>
            </w:r>
          </w:p>
        </w:tc>
        <w:tc>
          <w:tcPr>
            <w:tcW w:w="1701" w:type="dxa"/>
            <w:shd w:val="clear" w:color="auto" w:fill="F2F2F2"/>
          </w:tcPr>
          <w:p w14:paraId="49210A38" w14:textId="77777777" w:rsidR="00CC3205" w:rsidRPr="007368F9" w:rsidRDefault="00CC3205" w:rsidP="00B6266F">
            <w:pPr>
              <w:pStyle w:val="TAH"/>
              <w:ind w:left="400" w:hanging="400"/>
              <w:rPr>
                <w:lang w:val="en-US" w:eastAsia="zh-CN"/>
              </w:rPr>
            </w:pPr>
            <w:r w:rsidRPr="007368F9">
              <w:rPr>
                <w:lang w:val="en-US" w:eastAsia="zh-CN"/>
              </w:rPr>
              <w:t>Description</w:t>
            </w:r>
          </w:p>
        </w:tc>
      </w:tr>
      <w:tr w:rsidR="00CC3205" w:rsidRPr="007368F9" w14:paraId="6573F84E" w14:textId="77777777" w:rsidTr="00B6266F">
        <w:trPr>
          <w:jc w:val="center"/>
        </w:trPr>
        <w:tc>
          <w:tcPr>
            <w:tcW w:w="1980" w:type="dxa"/>
            <w:vMerge w:val="restart"/>
          </w:tcPr>
          <w:p w14:paraId="5E2B6E74" w14:textId="77777777" w:rsidR="00CC3205" w:rsidRPr="007368F9" w:rsidRDefault="00CC3205" w:rsidP="00B6266F">
            <w:pPr>
              <w:pStyle w:val="TAL"/>
              <w:rPr>
                <w:rFonts w:eastAsia="DengXian"/>
                <w:lang w:val="en-US" w:eastAsia="zh-CN"/>
              </w:rPr>
            </w:pPr>
            <w:r w:rsidRPr="007368F9">
              <w:rPr>
                <w:rFonts w:eastAsia="DengXian"/>
                <w:lang w:val="en-US" w:eastAsia="zh-CN"/>
              </w:rPr>
              <w:t xml:space="preserve">Rel-15 enabled </w:t>
            </w:r>
            <w:r w:rsidRPr="007368F9">
              <w:rPr>
                <w:lang w:val="en-US" w:eastAsia="zh-CN"/>
              </w:rPr>
              <w:t>use case</w:t>
            </w:r>
            <w:r w:rsidRPr="007368F9">
              <w:rPr>
                <w:rFonts w:eastAsia="DengXian"/>
                <w:lang w:val="en-US" w:eastAsia="zh-CN"/>
              </w:rPr>
              <w:t xml:space="preserve"> (e.g. AR/VR)</w:t>
            </w:r>
            <w:r>
              <w:rPr>
                <w:rFonts w:eastAsia="DengXian"/>
                <w:lang w:val="en-US" w:eastAsia="zh-CN"/>
              </w:rPr>
              <w:t xml:space="preserve"> </w:t>
            </w:r>
          </w:p>
        </w:tc>
        <w:tc>
          <w:tcPr>
            <w:tcW w:w="1559" w:type="dxa"/>
          </w:tcPr>
          <w:p w14:paraId="43393F51" w14:textId="77777777" w:rsidR="00CC3205" w:rsidRPr="007368F9" w:rsidRDefault="00CC3205" w:rsidP="00B6266F">
            <w:pPr>
              <w:pStyle w:val="TAL"/>
              <w:rPr>
                <w:lang w:val="en-US" w:eastAsia="zh-CN"/>
              </w:rPr>
            </w:pPr>
            <w:r w:rsidRPr="007368F9">
              <w:rPr>
                <w:lang w:val="en-US"/>
              </w:rPr>
              <w:t>99.999</w:t>
            </w:r>
            <w:r w:rsidRPr="007368F9">
              <w:rPr>
                <w:lang w:val="en-US" w:eastAsia="zh-CN"/>
              </w:rPr>
              <w:t xml:space="preserve"> </w:t>
            </w:r>
          </w:p>
        </w:tc>
        <w:tc>
          <w:tcPr>
            <w:tcW w:w="1843" w:type="dxa"/>
          </w:tcPr>
          <w:p w14:paraId="063EE4D7" w14:textId="77777777" w:rsidR="00CC3205" w:rsidRPr="007368F9" w:rsidRDefault="00CC3205" w:rsidP="00B6266F">
            <w:pPr>
              <w:pStyle w:val="TAL"/>
              <w:rPr>
                <w:rFonts w:eastAsia="DengXian"/>
                <w:lang w:val="en-US" w:eastAsia="zh-CN"/>
              </w:rPr>
            </w:pPr>
            <w:r w:rsidRPr="007368F9">
              <w:rPr>
                <w:lang w:val="en-US" w:eastAsia="zh-CN"/>
              </w:rPr>
              <w:t>1 MS (air interface delay)</w:t>
            </w:r>
            <w:r w:rsidRPr="007368F9">
              <w:rPr>
                <w:rFonts w:eastAsia="DengXian"/>
                <w:lang w:val="en-US" w:eastAsia="zh-CN"/>
              </w:rPr>
              <w:t xml:space="preserve"> for 32 bytes</w:t>
            </w:r>
          </w:p>
          <w:p w14:paraId="35DDBA7D" w14:textId="77777777" w:rsidR="00CC3205" w:rsidRPr="007368F9" w:rsidRDefault="00CC3205" w:rsidP="00B6266F">
            <w:pPr>
              <w:pStyle w:val="TAL"/>
              <w:rPr>
                <w:rFonts w:eastAsia="DengXian"/>
                <w:lang w:val="en-US" w:eastAsia="zh-CN"/>
              </w:rPr>
            </w:pPr>
            <w:r w:rsidRPr="007368F9">
              <w:rPr>
                <w:rFonts w:eastAsia="DengXian"/>
                <w:lang w:val="en-US" w:eastAsia="zh-CN"/>
              </w:rPr>
              <w:t xml:space="preserve">1 mms and 4 mess </w:t>
            </w:r>
            <w:r w:rsidRPr="007368F9">
              <w:rPr>
                <w:lang w:val="en-US" w:eastAsia="zh-CN"/>
              </w:rPr>
              <w:t>(air interface delay)</w:t>
            </w:r>
            <w:r w:rsidRPr="007368F9">
              <w:rPr>
                <w:rFonts w:eastAsia="DengXian"/>
                <w:lang w:val="en-US" w:eastAsia="zh-CN"/>
              </w:rPr>
              <w:t xml:space="preserve"> for 200 bytes </w:t>
            </w:r>
          </w:p>
        </w:tc>
        <w:tc>
          <w:tcPr>
            <w:tcW w:w="1843" w:type="dxa"/>
          </w:tcPr>
          <w:p w14:paraId="16481199" w14:textId="77777777" w:rsidR="00CC3205" w:rsidRPr="007368F9" w:rsidRDefault="00CC3205" w:rsidP="00B6266F">
            <w:pPr>
              <w:pStyle w:val="TAL"/>
              <w:rPr>
                <w:rFonts w:eastAsia="DengXian"/>
                <w:lang w:val="en-US" w:eastAsia="zh-CN"/>
              </w:rPr>
            </w:pPr>
            <w:r w:rsidRPr="007368F9">
              <w:rPr>
                <w:rFonts w:eastAsia="DengXian"/>
                <w:lang w:val="en-US" w:eastAsia="zh-CN"/>
              </w:rPr>
              <w:t>DL &amp; UL:</w:t>
            </w:r>
          </w:p>
          <w:p w14:paraId="65D7D94C" w14:textId="77777777" w:rsidR="00CC3205" w:rsidRPr="007368F9" w:rsidRDefault="00CC3205" w:rsidP="00B6266F">
            <w:pPr>
              <w:pStyle w:val="TAL"/>
              <w:rPr>
                <w:rFonts w:eastAsia="DengXian"/>
                <w:lang w:val="en-US" w:eastAsia="zh-CN"/>
              </w:rPr>
            </w:pPr>
            <w:r w:rsidRPr="007368F9">
              <w:rPr>
                <w:lang w:val="en-US"/>
              </w:rPr>
              <w:t>32 and 2</w:t>
            </w:r>
            <w:r w:rsidRPr="007368F9">
              <w:rPr>
                <w:rFonts w:eastAsia="DengXian"/>
                <w:lang w:val="en-US" w:eastAsia="zh-CN"/>
              </w:rPr>
              <w:t>00</w:t>
            </w:r>
            <w:r w:rsidRPr="007368F9">
              <w:rPr>
                <w:lang w:val="en-US" w:eastAsia="zh-CN"/>
              </w:rPr>
              <w:t xml:space="preserve"> bytes</w:t>
            </w:r>
            <w:r w:rsidRPr="007368F9">
              <w:rPr>
                <w:rFonts w:eastAsia="DengXian"/>
                <w:lang w:val="en-US" w:eastAsia="zh-CN"/>
              </w:rPr>
              <w:t xml:space="preserve"> </w:t>
            </w:r>
          </w:p>
          <w:p w14:paraId="24B813B9" w14:textId="77777777" w:rsidR="00CC3205" w:rsidRPr="007368F9" w:rsidRDefault="00CC3205" w:rsidP="00B6266F">
            <w:pPr>
              <w:pStyle w:val="TAL"/>
              <w:rPr>
                <w:lang w:val="en-US" w:eastAsia="zh-CN"/>
              </w:rPr>
            </w:pPr>
            <w:r w:rsidRPr="007368F9">
              <w:rPr>
                <w:lang w:val="en-US" w:eastAsia="zh-CN"/>
              </w:rPr>
              <w:t>FTP model 3 or periodic with different arrival rates</w:t>
            </w:r>
          </w:p>
        </w:tc>
        <w:tc>
          <w:tcPr>
            <w:tcW w:w="1701" w:type="dxa"/>
          </w:tcPr>
          <w:p w14:paraId="44D97540" w14:textId="77777777" w:rsidR="00CC3205" w:rsidRPr="007368F9" w:rsidRDefault="00CC3205" w:rsidP="00B6266F">
            <w:pPr>
              <w:pStyle w:val="TAL"/>
              <w:rPr>
                <w:lang w:val="en-US" w:eastAsia="zh-CN"/>
              </w:rPr>
            </w:pPr>
          </w:p>
        </w:tc>
      </w:tr>
      <w:tr w:rsidR="00CC3205" w:rsidRPr="007368F9" w14:paraId="6956EE1B" w14:textId="77777777" w:rsidTr="00B6266F">
        <w:trPr>
          <w:jc w:val="center"/>
        </w:trPr>
        <w:tc>
          <w:tcPr>
            <w:tcW w:w="1980" w:type="dxa"/>
            <w:vMerge/>
          </w:tcPr>
          <w:p w14:paraId="2D09C34B" w14:textId="77777777" w:rsidR="00CC3205" w:rsidRPr="007368F9" w:rsidRDefault="00CC3205" w:rsidP="00B6266F">
            <w:pPr>
              <w:pStyle w:val="TAL"/>
              <w:rPr>
                <w:rFonts w:eastAsia="DengXian"/>
                <w:lang w:val="en-US" w:eastAsia="zh-CN"/>
              </w:rPr>
            </w:pPr>
          </w:p>
        </w:tc>
        <w:tc>
          <w:tcPr>
            <w:tcW w:w="1559" w:type="dxa"/>
          </w:tcPr>
          <w:p w14:paraId="6A95F0DB" w14:textId="77777777" w:rsidR="00CC3205" w:rsidRPr="007368F9" w:rsidRDefault="00CC3205" w:rsidP="00B6266F">
            <w:pPr>
              <w:pStyle w:val="TAL"/>
              <w:rPr>
                <w:lang w:val="en-US"/>
              </w:rPr>
            </w:pPr>
            <w:r w:rsidRPr="007368F9">
              <w:rPr>
                <w:rFonts w:eastAsia="DengXian"/>
                <w:lang w:val="en-US" w:eastAsia="zh-CN"/>
              </w:rPr>
              <w:t>99.9</w:t>
            </w:r>
          </w:p>
        </w:tc>
        <w:tc>
          <w:tcPr>
            <w:tcW w:w="1843" w:type="dxa"/>
          </w:tcPr>
          <w:p w14:paraId="1545EEE2" w14:textId="77777777" w:rsidR="00CC3205" w:rsidRPr="007368F9" w:rsidRDefault="00CC3205" w:rsidP="00B6266F">
            <w:pPr>
              <w:pStyle w:val="TAL"/>
              <w:rPr>
                <w:lang w:val="en-US" w:eastAsia="zh-CN"/>
              </w:rPr>
            </w:pPr>
            <w:r w:rsidRPr="007368F9">
              <w:rPr>
                <w:rFonts w:eastAsia="DengXian"/>
                <w:lang w:val="en-US" w:eastAsia="zh-CN"/>
              </w:rPr>
              <w:t>7 mms</w:t>
            </w:r>
            <w:r w:rsidRPr="007368F9">
              <w:rPr>
                <w:lang w:val="en-US" w:eastAsia="zh-CN"/>
              </w:rPr>
              <w:t xml:space="preserve"> (air interface delay)</w:t>
            </w:r>
          </w:p>
        </w:tc>
        <w:tc>
          <w:tcPr>
            <w:tcW w:w="1843" w:type="dxa"/>
          </w:tcPr>
          <w:p w14:paraId="36EA081A" w14:textId="77777777" w:rsidR="00CC3205" w:rsidRPr="007368F9" w:rsidRDefault="00CC3205" w:rsidP="00B6266F">
            <w:pPr>
              <w:pStyle w:val="TAL"/>
              <w:rPr>
                <w:rFonts w:eastAsia="DengXian"/>
                <w:lang w:val="en-US" w:eastAsia="zh-CN"/>
              </w:rPr>
            </w:pPr>
            <w:r w:rsidRPr="007368F9">
              <w:rPr>
                <w:rFonts w:eastAsia="DengXian"/>
                <w:lang w:val="en-US" w:eastAsia="zh-CN"/>
              </w:rPr>
              <w:t>DL &amp; UL:</w:t>
            </w:r>
          </w:p>
          <w:p w14:paraId="4B45A988" w14:textId="77777777" w:rsidR="00CC3205" w:rsidRPr="007368F9" w:rsidRDefault="00CC3205" w:rsidP="00B6266F">
            <w:pPr>
              <w:pStyle w:val="TAL"/>
              <w:rPr>
                <w:rFonts w:eastAsia="DengXian"/>
                <w:lang w:val="en-US" w:eastAsia="zh-CN"/>
              </w:rPr>
            </w:pPr>
            <w:r w:rsidRPr="007368F9">
              <w:rPr>
                <w:rFonts w:eastAsia="DengXian"/>
                <w:lang w:val="en-US" w:eastAsia="zh-CN"/>
              </w:rPr>
              <w:t>4096 and 10 K bytes</w:t>
            </w:r>
          </w:p>
          <w:p w14:paraId="4A85A950" w14:textId="77777777" w:rsidR="00CC3205" w:rsidRPr="007368F9" w:rsidRDefault="00CC3205" w:rsidP="00B6266F">
            <w:pPr>
              <w:pStyle w:val="TAL"/>
              <w:rPr>
                <w:rFonts w:eastAsia="DengXian"/>
                <w:lang w:val="en-US" w:eastAsia="zh-CN"/>
              </w:rPr>
            </w:pPr>
            <w:r w:rsidRPr="007368F9">
              <w:rPr>
                <w:lang w:val="en-US" w:eastAsia="zh-CN"/>
              </w:rPr>
              <w:t>FTP model 3 or periodic with different arrival rates</w:t>
            </w:r>
          </w:p>
        </w:tc>
        <w:tc>
          <w:tcPr>
            <w:tcW w:w="1701" w:type="dxa"/>
          </w:tcPr>
          <w:p w14:paraId="04BD32EA" w14:textId="77777777" w:rsidR="00CC3205" w:rsidRPr="007368F9" w:rsidRDefault="00CC3205" w:rsidP="00B6266F">
            <w:pPr>
              <w:pStyle w:val="TAL"/>
              <w:rPr>
                <w:lang w:val="en-US" w:eastAsia="zh-CN"/>
              </w:rPr>
            </w:pPr>
          </w:p>
        </w:tc>
      </w:tr>
      <w:tr w:rsidR="00CC3205" w:rsidRPr="007368F9" w14:paraId="59B7D8D8" w14:textId="77777777" w:rsidTr="00B6266F">
        <w:trPr>
          <w:jc w:val="center"/>
        </w:trPr>
        <w:tc>
          <w:tcPr>
            <w:tcW w:w="1980" w:type="dxa"/>
            <w:vMerge w:val="restart"/>
          </w:tcPr>
          <w:p w14:paraId="46F97D5E" w14:textId="77777777" w:rsidR="00CC3205" w:rsidRPr="007368F9" w:rsidRDefault="00CC3205" w:rsidP="00B6266F">
            <w:pPr>
              <w:pStyle w:val="TAL"/>
              <w:rPr>
                <w:lang w:val="en-US"/>
              </w:rPr>
            </w:pPr>
            <w:r w:rsidRPr="007368F9">
              <w:rPr>
                <w:lang w:val="en-US"/>
              </w:rPr>
              <w:t>Transport Industry</w:t>
            </w:r>
          </w:p>
          <w:p w14:paraId="6C4B46C7" w14:textId="77777777" w:rsidR="00CC3205" w:rsidRPr="007368F9" w:rsidRDefault="00CC3205" w:rsidP="00B6266F">
            <w:pPr>
              <w:pStyle w:val="TAL"/>
              <w:rPr>
                <w:lang w:val="en-US"/>
              </w:rPr>
            </w:pPr>
          </w:p>
        </w:tc>
        <w:tc>
          <w:tcPr>
            <w:tcW w:w="1559" w:type="dxa"/>
          </w:tcPr>
          <w:p w14:paraId="1EE73303" w14:textId="77777777" w:rsidR="00CC3205" w:rsidRPr="007368F9" w:rsidRDefault="00CC3205" w:rsidP="00B6266F">
            <w:pPr>
              <w:pStyle w:val="TAL"/>
              <w:rPr>
                <w:rFonts w:eastAsia="DengXian"/>
                <w:lang w:val="en-US"/>
              </w:rPr>
            </w:pPr>
            <w:r w:rsidRPr="007368F9">
              <w:rPr>
                <w:lang w:val="en-US"/>
              </w:rPr>
              <w:t>99.999</w:t>
            </w:r>
          </w:p>
        </w:tc>
        <w:tc>
          <w:tcPr>
            <w:tcW w:w="1843" w:type="dxa"/>
          </w:tcPr>
          <w:p w14:paraId="269CB12A" w14:textId="77777777" w:rsidR="00CC3205" w:rsidRPr="007368F9" w:rsidRDefault="00CC3205" w:rsidP="00B6266F">
            <w:pPr>
              <w:pStyle w:val="TAL"/>
              <w:rPr>
                <w:rFonts w:eastAsia="DengXian"/>
                <w:lang w:val="en-US"/>
              </w:rPr>
            </w:pPr>
            <w:r w:rsidRPr="007368F9">
              <w:rPr>
                <w:lang w:val="en-US"/>
              </w:rPr>
              <w:t>5 mess (end to end latency)</w:t>
            </w:r>
          </w:p>
          <w:p w14:paraId="64455F23" w14:textId="77777777" w:rsidR="00CC3205" w:rsidRPr="007368F9" w:rsidRDefault="00CC3205" w:rsidP="00B6266F">
            <w:pPr>
              <w:pStyle w:val="TAL"/>
              <w:rPr>
                <w:rFonts w:eastAsia="DengXian"/>
                <w:lang w:val="en-US"/>
              </w:rPr>
            </w:pPr>
            <w:r w:rsidRPr="007368F9">
              <w:rPr>
                <w:rFonts w:eastAsia="DengXian"/>
                <w:lang w:val="en-US"/>
              </w:rPr>
              <w:t xml:space="preserve">Note: 3 </w:t>
            </w:r>
            <w:proofErr w:type="spellStart"/>
            <w:r w:rsidRPr="007368F9">
              <w:rPr>
                <w:rFonts w:eastAsia="DengXian"/>
                <w:lang w:val="en-US"/>
              </w:rPr>
              <w:t>ms</w:t>
            </w:r>
            <w:proofErr w:type="spellEnd"/>
            <w:r w:rsidRPr="007368F9">
              <w:rPr>
                <w:rFonts w:eastAsia="DengXian"/>
                <w:lang w:val="en-US"/>
              </w:rPr>
              <w:t xml:space="preserve"> air interface latency </w:t>
            </w:r>
          </w:p>
        </w:tc>
        <w:tc>
          <w:tcPr>
            <w:tcW w:w="1843" w:type="dxa"/>
          </w:tcPr>
          <w:p w14:paraId="545FBB79" w14:textId="77777777" w:rsidR="00CC3205" w:rsidRPr="007368F9" w:rsidRDefault="00CC3205" w:rsidP="00B6266F">
            <w:pPr>
              <w:pStyle w:val="TAL"/>
              <w:rPr>
                <w:bCs/>
              </w:rPr>
            </w:pPr>
            <w:r w:rsidRPr="007368F9">
              <w:rPr>
                <w:bCs/>
              </w:rPr>
              <w:t xml:space="preserve">UL: </w:t>
            </w:r>
          </w:p>
          <w:p w14:paraId="77A7F129" w14:textId="77777777" w:rsidR="00CC3205" w:rsidRPr="007368F9" w:rsidRDefault="00CC3205" w:rsidP="00B6266F">
            <w:pPr>
              <w:pStyle w:val="TAL"/>
              <w:rPr>
                <w:bCs/>
              </w:rPr>
            </w:pPr>
            <w:r w:rsidRPr="007368F9">
              <w:rPr>
                <w:bCs/>
              </w:rPr>
              <w:t xml:space="preserve">2.5 </w:t>
            </w:r>
            <w:proofErr w:type="spellStart"/>
            <w:r w:rsidRPr="007368F9">
              <w:rPr>
                <w:bCs/>
              </w:rPr>
              <w:t>Mpbs</w:t>
            </w:r>
            <w:proofErr w:type="spellEnd"/>
            <w:r w:rsidRPr="007368F9">
              <w:rPr>
                <w:bCs/>
              </w:rPr>
              <w:t>; Packet size 5220 bytes</w:t>
            </w:r>
          </w:p>
          <w:p w14:paraId="00DBBACB" w14:textId="77777777" w:rsidR="00CC3205" w:rsidRPr="007368F9" w:rsidRDefault="00CC3205" w:rsidP="00B6266F">
            <w:pPr>
              <w:pStyle w:val="TAL"/>
              <w:rPr>
                <w:bCs/>
              </w:rPr>
            </w:pPr>
            <w:r w:rsidRPr="007368F9">
              <w:rPr>
                <w:bCs/>
              </w:rPr>
              <w:t xml:space="preserve">DL: </w:t>
            </w:r>
          </w:p>
          <w:p w14:paraId="0899ABD5" w14:textId="77777777" w:rsidR="00CC3205" w:rsidRPr="007368F9" w:rsidRDefault="00CC3205" w:rsidP="00B6266F">
            <w:pPr>
              <w:pStyle w:val="TAL"/>
              <w:rPr>
                <w:bCs/>
              </w:rPr>
            </w:pPr>
            <w:r w:rsidRPr="007368F9">
              <w:rPr>
                <w:bCs/>
              </w:rPr>
              <w:t>1Mbps; Packet size 2083 bytes</w:t>
            </w:r>
          </w:p>
          <w:p w14:paraId="0A61B2B2" w14:textId="77777777" w:rsidR="00CC3205" w:rsidRPr="007368F9" w:rsidRDefault="00CC3205" w:rsidP="00B6266F">
            <w:pPr>
              <w:pStyle w:val="TAL"/>
              <w:rPr>
                <w:bCs/>
              </w:rPr>
            </w:pPr>
            <w:r w:rsidRPr="007368F9">
              <w:rPr>
                <w:bCs/>
              </w:rPr>
              <w:t>Note: Data arrival rate 60 packets per second for periodic traffic model</w:t>
            </w:r>
          </w:p>
        </w:tc>
        <w:tc>
          <w:tcPr>
            <w:tcW w:w="1701" w:type="dxa"/>
          </w:tcPr>
          <w:p w14:paraId="61110B00" w14:textId="77777777" w:rsidR="00CC3205" w:rsidRPr="007368F9" w:rsidRDefault="00CC3205" w:rsidP="00B6266F">
            <w:pPr>
              <w:pStyle w:val="TAL"/>
              <w:rPr>
                <w:lang w:val="en-US"/>
              </w:rPr>
            </w:pPr>
            <w:r w:rsidRPr="007368F9">
              <w:rPr>
                <w:lang w:val="en-US"/>
              </w:rPr>
              <w:t xml:space="preserve">Remote driving </w:t>
            </w:r>
          </w:p>
          <w:p w14:paraId="65DFE743" w14:textId="77777777" w:rsidR="00CC3205" w:rsidRPr="007368F9" w:rsidRDefault="00CC3205" w:rsidP="00B6266F">
            <w:pPr>
              <w:pStyle w:val="TAL"/>
              <w:rPr>
                <w:lang w:val="en-US"/>
              </w:rPr>
            </w:pPr>
            <w:r w:rsidRPr="007368F9">
              <w:rPr>
                <w:lang w:val="en-US"/>
              </w:rPr>
              <w:t>(TS 22.186: 5.5)</w:t>
            </w:r>
          </w:p>
        </w:tc>
      </w:tr>
      <w:tr w:rsidR="00CC3205" w:rsidRPr="007368F9" w14:paraId="659FF9B6" w14:textId="77777777" w:rsidTr="00B6266F">
        <w:trPr>
          <w:jc w:val="center"/>
        </w:trPr>
        <w:tc>
          <w:tcPr>
            <w:tcW w:w="1980" w:type="dxa"/>
            <w:vMerge/>
          </w:tcPr>
          <w:p w14:paraId="7D06B8B2" w14:textId="77777777" w:rsidR="00CC3205" w:rsidRPr="007368F9" w:rsidRDefault="00CC3205" w:rsidP="00B6266F">
            <w:pPr>
              <w:pStyle w:val="TAL"/>
              <w:rPr>
                <w:lang w:val="en-US"/>
              </w:rPr>
            </w:pPr>
          </w:p>
        </w:tc>
        <w:tc>
          <w:tcPr>
            <w:tcW w:w="1559" w:type="dxa"/>
          </w:tcPr>
          <w:p w14:paraId="05E889E4" w14:textId="77777777" w:rsidR="00CC3205" w:rsidRPr="007368F9" w:rsidRDefault="00CC3205" w:rsidP="00B6266F">
            <w:pPr>
              <w:pStyle w:val="TAL"/>
              <w:rPr>
                <w:lang w:val="en-US"/>
              </w:rPr>
            </w:pPr>
            <w:r w:rsidRPr="007368F9">
              <w:rPr>
                <w:lang w:val="en-US"/>
              </w:rPr>
              <w:t>99.999</w:t>
            </w:r>
          </w:p>
        </w:tc>
        <w:tc>
          <w:tcPr>
            <w:tcW w:w="1843" w:type="dxa"/>
          </w:tcPr>
          <w:p w14:paraId="44FEA1CE" w14:textId="77777777" w:rsidR="00CC3205" w:rsidRPr="007368F9" w:rsidRDefault="00CC3205" w:rsidP="00B6266F">
            <w:pPr>
              <w:pStyle w:val="TAL"/>
              <w:rPr>
                <w:rFonts w:eastAsia="DengXian"/>
                <w:lang w:val="en-US"/>
              </w:rPr>
            </w:pPr>
            <w:r w:rsidRPr="007368F9">
              <w:rPr>
                <w:rFonts w:eastAsia="DengXian"/>
                <w:lang w:val="en-US"/>
              </w:rPr>
              <w:t xml:space="preserve">10 </w:t>
            </w:r>
            <w:proofErr w:type="spellStart"/>
            <w:r w:rsidRPr="007368F9">
              <w:rPr>
                <w:rFonts w:eastAsia="DengXian"/>
                <w:lang w:val="en-US"/>
              </w:rPr>
              <w:t>ms</w:t>
            </w:r>
            <w:proofErr w:type="spellEnd"/>
            <w:r w:rsidRPr="007368F9">
              <w:rPr>
                <w:rFonts w:eastAsia="DengXian"/>
                <w:lang w:val="en-US"/>
              </w:rPr>
              <w:t xml:space="preserve"> </w:t>
            </w:r>
            <w:r w:rsidRPr="007368F9">
              <w:rPr>
                <w:lang w:val="en-US"/>
              </w:rPr>
              <w:t>(end to end latency)</w:t>
            </w:r>
          </w:p>
          <w:p w14:paraId="77923B97" w14:textId="77777777" w:rsidR="00CC3205" w:rsidRPr="007368F9" w:rsidRDefault="00CC3205" w:rsidP="00B6266F">
            <w:pPr>
              <w:pStyle w:val="TAL"/>
              <w:rPr>
                <w:rFonts w:eastAsia="DengXian"/>
                <w:lang w:val="en-US"/>
              </w:rPr>
            </w:pPr>
            <w:r w:rsidRPr="007368F9">
              <w:rPr>
                <w:rFonts w:eastAsia="DengXian"/>
                <w:lang w:val="en-US"/>
              </w:rPr>
              <w:t>Note: 7ms air interface latency</w:t>
            </w:r>
          </w:p>
        </w:tc>
        <w:tc>
          <w:tcPr>
            <w:tcW w:w="1843" w:type="dxa"/>
          </w:tcPr>
          <w:p w14:paraId="4005154E" w14:textId="77777777" w:rsidR="00CC3205" w:rsidRPr="007368F9" w:rsidRDefault="00CC3205" w:rsidP="00B6266F">
            <w:pPr>
              <w:pStyle w:val="TAL"/>
              <w:rPr>
                <w:bCs/>
              </w:rPr>
            </w:pPr>
            <w:r w:rsidRPr="007368F9">
              <w:rPr>
                <w:bCs/>
              </w:rPr>
              <w:t xml:space="preserve">UL&amp;DL: </w:t>
            </w:r>
          </w:p>
          <w:p w14:paraId="1E0F1825" w14:textId="77777777" w:rsidR="00CC3205" w:rsidRPr="007368F9" w:rsidRDefault="00CC3205" w:rsidP="00B6266F">
            <w:pPr>
              <w:pStyle w:val="TAL"/>
              <w:rPr>
                <w:bCs/>
              </w:rPr>
            </w:pPr>
            <w:r w:rsidRPr="007368F9">
              <w:rPr>
                <w:bCs/>
              </w:rPr>
              <w:t xml:space="preserve">1.1 Mbps; Packet size 1370 bytes </w:t>
            </w:r>
          </w:p>
          <w:p w14:paraId="441E0FDE" w14:textId="77777777" w:rsidR="00CC3205" w:rsidRPr="007368F9" w:rsidRDefault="00CC3205" w:rsidP="00B6266F">
            <w:pPr>
              <w:pStyle w:val="TAL"/>
              <w:rPr>
                <w:bCs/>
              </w:rPr>
            </w:pPr>
            <w:r w:rsidRPr="007368F9">
              <w:rPr>
                <w:bCs/>
              </w:rPr>
              <w:t>Note: Data arrival rate 100 packets per second for periodic traffic model</w:t>
            </w:r>
          </w:p>
        </w:tc>
        <w:tc>
          <w:tcPr>
            <w:tcW w:w="1701" w:type="dxa"/>
          </w:tcPr>
          <w:p w14:paraId="50539BFA" w14:textId="77777777" w:rsidR="00CC3205" w:rsidRPr="007368F9" w:rsidRDefault="00CC3205" w:rsidP="00B6266F">
            <w:pPr>
              <w:pStyle w:val="TAL"/>
              <w:rPr>
                <w:bCs/>
              </w:rPr>
            </w:pPr>
            <w:r w:rsidRPr="007368F9">
              <w:rPr>
                <w:bCs/>
              </w:rPr>
              <w:t>Intelligent transport system (ITS)</w:t>
            </w:r>
          </w:p>
          <w:p w14:paraId="3293A7FA" w14:textId="77777777" w:rsidR="00CC3205" w:rsidRPr="007368F9" w:rsidRDefault="00CC3205" w:rsidP="00B6266F">
            <w:pPr>
              <w:pStyle w:val="TAL"/>
            </w:pPr>
            <w:r w:rsidRPr="007368F9">
              <w:rPr>
                <w:lang w:val="en-US"/>
              </w:rPr>
              <w:t>(TS 2</w:t>
            </w:r>
            <w:r w:rsidRPr="007368F9">
              <w:rPr>
                <w:rFonts w:eastAsia="DengXian"/>
                <w:lang w:val="en-US"/>
              </w:rPr>
              <w:t>3</w:t>
            </w:r>
            <w:r w:rsidRPr="007368F9">
              <w:rPr>
                <w:lang w:val="en-US"/>
              </w:rPr>
              <w:t>.</w:t>
            </w:r>
            <w:r w:rsidRPr="007368F9">
              <w:rPr>
                <w:rFonts w:eastAsia="DengXian"/>
                <w:lang w:val="en-US"/>
              </w:rPr>
              <w:t>501, TS 22.261</w:t>
            </w:r>
            <w:r w:rsidRPr="007368F9">
              <w:rPr>
                <w:lang w:val="en-US"/>
              </w:rPr>
              <w:t>)</w:t>
            </w:r>
          </w:p>
        </w:tc>
      </w:tr>
    </w:tbl>
    <w:p w14:paraId="5CED00DC" w14:textId="6E0CE637" w:rsidR="00E64BD3" w:rsidRPr="00AA1F04" w:rsidRDefault="00E64BD3" w:rsidP="00587848">
      <w:pPr>
        <w:pStyle w:val="3GPPText"/>
        <w:rPr>
          <w:sz w:val="20"/>
          <w:szCs w:val="18"/>
          <w:lang w:val="en-GB"/>
        </w:rPr>
      </w:pPr>
      <w:r w:rsidRPr="00AA1F04">
        <w:rPr>
          <w:sz w:val="20"/>
          <w:szCs w:val="18"/>
          <w:lang w:val="en-GB"/>
        </w:rPr>
        <w:t xml:space="preserve">In [3], </w:t>
      </w:r>
      <w:r w:rsidR="00670F09" w:rsidRPr="00AA1F04">
        <w:rPr>
          <w:sz w:val="20"/>
          <w:szCs w:val="18"/>
          <w:lang w:val="en-GB"/>
        </w:rPr>
        <w:t xml:space="preserve">draft answer </w:t>
      </w:r>
      <w:r w:rsidR="001E7D2F">
        <w:rPr>
          <w:sz w:val="20"/>
          <w:szCs w:val="18"/>
          <w:lang w:val="en-GB"/>
        </w:rPr>
        <w:t>was</w:t>
      </w:r>
      <w:r w:rsidR="00670F09" w:rsidRPr="00AA1F04">
        <w:rPr>
          <w:sz w:val="20"/>
          <w:szCs w:val="18"/>
          <w:lang w:val="en-GB"/>
        </w:rPr>
        <w:t xml:space="preserve"> provided as followed.</w:t>
      </w:r>
    </w:p>
    <w:p w14:paraId="44066CCD" w14:textId="18AB91A6" w:rsidR="00CC3205" w:rsidRDefault="00CC3205" w:rsidP="00670F09">
      <w:pPr>
        <w:pStyle w:val="3GPPText"/>
        <w:ind w:left="284"/>
        <w:rPr>
          <w:i/>
          <w:iCs/>
          <w:sz w:val="20"/>
          <w:szCs w:val="18"/>
          <w:lang w:val="en-GB"/>
        </w:rPr>
      </w:pPr>
      <w:r w:rsidRPr="00CC3205">
        <w:rPr>
          <w:i/>
          <w:iCs/>
          <w:sz w:val="20"/>
          <w:szCs w:val="18"/>
          <w:lang w:val="en-GB"/>
        </w:rPr>
        <w:t>In RAN1’s understanding, NG-RAN can in principle fulfil all the values in the table below. However, the resource consumption can be prohibitively high, which would make the services unattractive to deploy from an operator perspective, if the services also require a high data rate. In this sense, New Value#1, 2, 3 and 4 in the table would correspond to advanced services. The packet delay budget requirement would be particularly challenging for the uplink.</w:t>
      </w:r>
    </w:p>
    <w:p w14:paraId="08FF5936" w14:textId="47396456" w:rsidR="00CC3205" w:rsidRPr="00CC3205" w:rsidRDefault="00CC3205" w:rsidP="00670F09">
      <w:pPr>
        <w:pStyle w:val="3GPPText"/>
        <w:ind w:left="284"/>
        <w:rPr>
          <w:i/>
          <w:iCs/>
          <w:sz w:val="20"/>
          <w:szCs w:val="18"/>
          <w:lang w:val="en-GB"/>
        </w:rPr>
      </w:pPr>
      <w:r w:rsidRPr="00CC3205">
        <w:rPr>
          <w:i/>
          <w:iCs/>
          <w:sz w:val="20"/>
          <w:szCs w:val="18"/>
          <w:lang w:val="en-GB"/>
        </w:rPr>
        <w:t>In RAN1’s understanding, additional QoS bearers with more relaxed requirements should be added as a complement to New Value#1, 2, 3 and 4. For example, a packet delay budget of 20ms and a packet error rate of 10-2 would be significantly more resource efficient.</w:t>
      </w:r>
    </w:p>
    <w:p w14:paraId="11513DDE" w14:textId="51FA9CBC" w:rsidR="00E64BD3" w:rsidRPr="00AA1F04" w:rsidRDefault="00E64BD3" w:rsidP="00587848">
      <w:pPr>
        <w:pStyle w:val="3GPPText"/>
        <w:rPr>
          <w:sz w:val="20"/>
          <w:szCs w:val="18"/>
          <w:lang w:val="en-GB"/>
        </w:rPr>
      </w:pPr>
      <w:r w:rsidRPr="00AA1F04">
        <w:rPr>
          <w:sz w:val="20"/>
          <w:szCs w:val="18"/>
          <w:lang w:val="en-GB"/>
        </w:rPr>
        <w:t>In [4],</w:t>
      </w:r>
      <w:r w:rsidR="00670F09" w:rsidRPr="00AA1F04">
        <w:rPr>
          <w:sz w:val="20"/>
          <w:szCs w:val="18"/>
          <w:lang w:val="en-GB"/>
        </w:rPr>
        <w:t xml:space="preserve"> draft answer </w:t>
      </w:r>
      <w:r w:rsidR="001E7D2F">
        <w:rPr>
          <w:sz w:val="20"/>
          <w:szCs w:val="18"/>
          <w:lang w:val="en-GB"/>
        </w:rPr>
        <w:t>was</w:t>
      </w:r>
      <w:r w:rsidR="00670F09" w:rsidRPr="00AA1F04">
        <w:rPr>
          <w:sz w:val="20"/>
          <w:szCs w:val="18"/>
          <w:lang w:val="en-GB"/>
        </w:rPr>
        <w:t xml:space="preserve"> provided as followed.</w:t>
      </w:r>
    </w:p>
    <w:p w14:paraId="612CD088" w14:textId="08A88316" w:rsidR="00E64BD3" w:rsidRPr="001E7D2F" w:rsidRDefault="001E7D2F" w:rsidP="00670F09">
      <w:pPr>
        <w:pStyle w:val="3GPPText"/>
        <w:ind w:left="284"/>
        <w:rPr>
          <w:i/>
          <w:iCs/>
          <w:sz w:val="20"/>
          <w:szCs w:val="18"/>
          <w:lang w:val="en-GB"/>
        </w:rPr>
      </w:pPr>
      <w:r w:rsidRPr="001E7D2F">
        <w:rPr>
          <w:i/>
          <w:iCs/>
          <w:sz w:val="20"/>
          <w:szCs w:val="18"/>
          <w:lang w:val="en-GB"/>
        </w:rPr>
        <w:t>Answer to Q1): Existing RAN1 evaluations, including those on AR/VR, power distribution and factory automation do not cover the traffic profiles suggested by the newly proposed 5QIs. For Rel-17, RAN1 is still waiting for important inputs from SA4 to start evaluation on the use cases included in the Rel-17 XR SID, i.e.</w:t>
      </w:r>
      <w:r w:rsidR="00090663">
        <w:rPr>
          <w:i/>
          <w:iCs/>
          <w:sz w:val="20"/>
          <w:szCs w:val="18"/>
          <w:lang w:val="en-GB"/>
        </w:rPr>
        <w:t>,</w:t>
      </w:r>
      <w:r w:rsidRPr="001E7D2F">
        <w:rPr>
          <w:i/>
          <w:iCs/>
          <w:sz w:val="20"/>
          <w:szCs w:val="18"/>
          <w:lang w:val="en-GB"/>
        </w:rPr>
        <w:t xml:space="preserve"> VR1, VR2, AR1, AR2 and cloud gaming. RAN1 respectfully inform SA2 that RAN1 will communicate the study outcome on VR1, VR2, AR1, AR2 and cloud gaming to SA2 in due course.</w:t>
      </w:r>
    </w:p>
    <w:p w14:paraId="704FA085" w14:textId="603D3767" w:rsidR="00E64BD3" w:rsidRPr="00AA1F04" w:rsidRDefault="00E64BD3" w:rsidP="00587848">
      <w:pPr>
        <w:pStyle w:val="3GPPText"/>
        <w:rPr>
          <w:sz w:val="20"/>
          <w:szCs w:val="18"/>
          <w:lang w:val="en-GB"/>
        </w:rPr>
      </w:pPr>
      <w:r w:rsidRPr="00AA1F04">
        <w:rPr>
          <w:sz w:val="20"/>
          <w:szCs w:val="18"/>
          <w:lang w:val="en-GB"/>
        </w:rPr>
        <w:t>In [5]</w:t>
      </w:r>
      <w:r w:rsidR="001E7D2F">
        <w:rPr>
          <w:sz w:val="20"/>
          <w:szCs w:val="18"/>
          <w:lang w:val="en-GB"/>
        </w:rPr>
        <w:t xml:space="preserve"> and [6]</w:t>
      </w:r>
      <w:r w:rsidRPr="00AA1F04">
        <w:rPr>
          <w:sz w:val="20"/>
          <w:szCs w:val="18"/>
          <w:lang w:val="en-GB"/>
        </w:rPr>
        <w:t xml:space="preserve">, </w:t>
      </w:r>
      <w:r w:rsidR="001E7D2F">
        <w:rPr>
          <w:sz w:val="20"/>
          <w:szCs w:val="18"/>
          <w:lang w:val="en-GB"/>
        </w:rPr>
        <w:t xml:space="preserve">conclusion and </w:t>
      </w:r>
      <w:r w:rsidR="00670F09" w:rsidRPr="00AA1F04">
        <w:rPr>
          <w:sz w:val="20"/>
          <w:szCs w:val="18"/>
          <w:lang w:val="en-GB"/>
        </w:rPr>
        <w:t>draft answer were provided as followed.</w:t>
      </w:r>
    </w:p>
    <w:p w14:paraId="4F6DD9EB" w14:textId="4EF604A5" w:rsidR="001E7D2F" w:rsidRDefault="001E7D2F" w:rsidP="001E7D2F">
      <w:pPr>
        <w:pStyle w:val="3GPPText"/>
        <w:ind w:left="284"/>
        <w:rPr>
          <w:i/>
          <w:iCs/>
          <w:sz w:val="20"/>
          <w:szCs w:val="18"/>
          <w:lang w:val="en-GB"/>
        </w:rPr>
      </w:pPr>
      <w:r w:rsidRPr="001E7D2F">
        <w:rPr>
          <w:i/>
          <w:iCs/>
          <w:sz w:val="20"/>
          <w:szCs w:val="18"/>
          <w:lang w:val="en-GB"/>
        </w:rPr>
        <w:t>Conclusion: Given the performance evaluations and results captured in TR 38.824 and the work done during Rel-16, it can be concluded that the 4 new proposed standardized 5QIs in SA2’s LS can be supported by the existing NR radio design.</w:t>
      </w:r>
    </w:p>
    <w:p w14:paraId="4F1D0CA6" w14:textId="21F82776" w:rsidR="001E7D2F" w:rsidRDefault="001E7D2F" w:rsidP="001E7D2F">
      <w:pPr>
        <w:pStyle w:val="3GPPText"/>
        <w:ind w:left="284"/>
        <w:rPr>
          <w:i/>
          <w:iCs/>
          <w:sz w:val="20"/>
          <w:szCs w:val="18"/>
          <w:lang w:val="en-GB"/>
        </w:rPr>
      </w:pPr>
      <w:r w:rsidRPr="001E7D2F">
        <w:rPr>
          <w:i/>
          <w:iCs/>
          <w:sz w:val="20"/>
          <w:szCs w:val="18"/>
          <w:lang w:val="en-GB"/>
        </w:rPr>
        <w:t>Answer to Q1): Based on past RAN1 performance evaluations and the study done during Rel-16, it is concluded that the existing NR radio design is able to support the 4 new proposed standardized 5QIs in SA2’s LS.</w:t>
      </w:r>
    </w:p>
    <w:p w14:paraId="16203AF9" w14:textId="6AFE5767" w:rsidR="001E7D2F" w:rsidRPr="00AA1F04" w:rsidRDefault="001E7D2F" w:rsidP="001E7D2F">
      <w:pPr>
        <w:pStyle w:val="3GPPText"/>
        <w:rPr>
          <w:sz w:val="20"/>
          <w:szCs w:val="18"/>
          <w:lang w:val="en-GB"/>
        </w:rPr>
      </w:pPr>
      <w:r w:rsidRPr="00AA1F04">
        <w:rPr>
          <w:sz w:val="20"/>
          <w:szCs w:val="18"/>
          <w:lang w:val="en-GB"/>
        </w:rPr>
        <w:lastRenderedPageBreak/>
        <w:t>In [</w:t>
      </w:r>
      <w:r>
        <w:rPr>
          <w:sz w:val="20"/>
          <w:szCs w:val="18"/>
          <w:lang w:val="en-GB"/>
        </w:rPr>
        <w:t>7]</w:t>
      </w:r>
      <w:r w:rsidRPr="00AA1F04">
        <w:rPr>
          <w:sz w:val="20"/>
          <w:szCs w:val="18"/>
          <w:lang w:val="en-GB"/>
        </w:rPr>
        <w:t xml:space="preserve">, draft answer </w:t>
      </w:r>
      <w:r>
        <w:rPr>
          <w:sz w:val="20"/>
          <w:szCs w:val="18"/>
          <w:lang w:val="en-GB"/>
        </w:rPr>
        <w:t>was</w:t>
      </w:r>
      <w:r w:rsidRPr="00AA1F04">
        <w:rPr>
          <w:sz w:val="20"/>
          <w:szCs w:val="18"/>
          <w:lang w:val="en-GB"/>
        </w:rPr>
        <w:t xml:space="preserve"> provided as followed.</w:t>
      </w:r>
    </w:p>
    <w:p w14:paraId="480E9EBA" w14:textId="276281B4" w:rsidR="001E7D2F" w:rsidRDefault="001E7D2F" w:rsidP="001E7D2F">
      <w:pPr>
        <w:pStyle w:val="3GPPText"/>
        <w:numPr>
          <w:ilvl w:val="0"/>
          <w:numId w:val="30"/>
        </w:numPr>
        <w:rPr>
          <w:i/>
          <w:iCs/>
          <w:sz w:val="20"/>
          <w:szCs w:val="18"/>
          <w:lang w:val="en-GB"/>
        </w:rPr>
      </w:pPr>
      <w:r w:rsidRPr="001E7D2F">
        <w:rPr>
          <w:i/>
          <w:iCs/>
          <w:sz w:val="20"/>
          <w:szCs w:val="18"/>
          <w:lang w:val="en-GB"/>
        </w:rPr>
        <w:t>NG-RAN should be able to support New Value #1 and New Value #2.</w:t>
      </w:r>
    </w:p>
    <w:p w14:paraId="09169662" w14:textId="1CD9AC47" w:rsidR="001E7D2F" w:rsidRPr="001E7D2F" w:rsidRDefault="001E7D2F" w:rsidP="001E7D2F">
      <w:pPr>
        <w:pStyle w:val="3GPPText"/>
        <w:numPr>
          <w:ilvl w:val="0"/>
          <w:numId w:val="30"/>
        </w:numPr>
        <w:rPr>
          <w:i/>
          <w:iCs/>
          <w:sz w:val="20"/>
          <w:szCs w:val="18"/>
          <w:lang w:val="en-GB"/>
        </w:rPr>
      </w:pPr>
      <w:r w:rsidRPr="001E7D2F">
        <w:rPr>
          <w:i/>
          <w:iCs/>
          <w:sz w:val="20"/>
          <w:szCs w:val="18"/>
          <w:lang w:val="en-GB"/>
        </w:rPr>
        <w:t>Considering the fact that the QoS requirement of the existing 5QI Value 86 is more stringent than the New Value #3 and #4 and 5QI Value 86 is already supported by NG-RAN, New Value #3 and #4 can also be supported by NG-RAN.</w:t>
      </w:r>
    </w:p>
    <w:p w14:paraId="1167A107" w14:textId="79714AAA" w:rsidR="00FA4CF7" w:rsidRDefault="00FA4CF7" w:rsidP="00FA4CF7">
      <w:pPr>
        <w:pStyle w:val="3GPPH1"/>
        <w:numPr>
          <w:ilvl w:val="0"/>
          <w:numId w:val="0"/>
        </w:numPr>
        <w:ind w:left="432" w:hanging="432"/>
      </w:pPr>
      <w:r>
        <w:t>References</w:t>
      </w:r>
    </w:p>
    <w:bookmarkStart w:id="3" w:name="_Ref54027126"/>
    <w:p w14:paraId="74C0D08C" w14:textId="1EB57538" w:rsidR="00DD3B23" w:rsidRPr="00230CB9" w:rsidRDefault="008A1BC3" w:rsidP="00AB66DB">
      <w:pPr>
        <w:pStyle w:val="ListParagraph"/>
        <w:numPr>
          <w:ilvl w:val="0"/>
          <w:numId w:val="14"/>
        </w:numPr>
        <w:tabs>
          <w:tab w:val="left" w:pos="1701"/>
        </w:tabs>
        <w:ind w:leftChars="0"/>
      </w:pPr>
      <w:r>
        <w:fldChar w:fldCharType="begin"/>
      </w:r>
      <w:r>
        <w:instrText xml:space="preserve"> HYPERLINK "C:\\3GPP\\RAN1_Meetings\\Tdocs\\2021\\R1-2100015.zip" </w:instrText>
      </w:r>
      <w:r>
        <w:fldChar w:fldCharType="separate"/>
      </w:r>
      <w:r w:rsidR="00DD3B23" w:rsidRPr="008A1BC3">
        <w:rPr>
          <w:rStyle w:val="Hyperlink"/>
        </w:rPr>
        <w:t>R1-2</w:t>
      </w:r>
      <w:r w:rsidRPr="008A1BC3">
        <w:rPr>
          <w:rStyle w:val="Hyperlink"/>
        </w:rPr>
        <w:t>100015</w:t>
      </w:r>
      <w:r>
        <w:fldChar w:fldCharType="end"/>
      </w:r>
      <w:r w:rsidR="00AB66DB">
        <w:tab/>
      </w:r>
      <w:r w:rsidRPr="008A1BC3">
        <w:t>LS on New Standardized 5QIs for 5G-AIS (Advanced Interactive Services)</w:t>
      </w:r>
      <w:r w:rsidR="00DD3B23" w:rsidRPr="00230CB9">
        <w:tab/>
      </w:r>
      <w:bookmarkEnd w:id="3"/>
      <w:r w:rsidR="00B83E5D">
        <w:t xml:space="preserve">SA2, </w:t>
      </w:r>
      <w:r>
        <w:t>Tencent</w:t>
      </w:r>
    </w:p>
    <w:p w14:paraId="11805B2F" w14:textId="69EB0D3F" w:rsidR="00DD3B23" w:rsidRPr="00230CB9" w:rsidRDefault="002C5E1A" w:rsidP="00AB66DB">
      <w:pPr>
        <w:pStyle w:val="ListParagraph"/>
        <w:numPr>
          <w:ilvl w:val="0"/>
          <w:numId w:val="14"/>
        </w:numPr>
        <w:tabs>
          <w:tab w:val="left" w:pos="1701"/>
        </w:tabs>
        <w:ind w:leftChars="0"/>
      </w:pPr>
      <w:hyperlink r:id="rId12" w:history="1">
        <w:r w:rsidR="00DD3B23" w:rsidRPr="00533DAA">
          <w:rPr>
            <w:rStyle w:val="Hyperlink"/>
          </w:rPr>
          <w:t>R1-2</w:t>
        </w:r>
        <w:r w:rsidR="00533DAA" w:rsidRPr="00533DAA">
          <w:rPr>
            <w:rStyle w:val="Hyperlink"/>
          </w:rPr>
          <w:t>101157</w:t>
        </w:r>
      </w:hyperlink>
      <w:r w:rsidR="00DD3B23" w:rsidRPr="00230CB9">
        <w:tab/>
      </w:r>
      <w:r w:rsidR="008A1BC3" w:rsidRPr="008A1BC3">
        <w:t>Draft reply LS on New Standardized 5QIs for 5G-AIS</w:t>
      </w:r>
      <w:r w:rsidR="00DD3B23" w:rsidRPr="00230CB9">
        <w:tab/>
      </w:r>
      <w:r w:rsidR="008A1BC3">
        <w:t>vivo</w:t>
      </w:r>
    </w:p>
    <w:p w14:paraId="70D565A8" w14:textId="3B9CE56F" w:rsidR="00DD3B23" w:rsidRPr="00230CB9" w:rsidRDefault="002C5E1A" w:rsidP="00AB66DB">
      <w:pPr>
        <w:pStyle w:val="ListParagraph"/>
        <w:numPr>
          <w:ilvl w:val="0"/>
          <w:numId w:val="14"/>
        </w:numPr>
        <w:tabs>
          <w:tab w:val="left" w:pos="1701"/>
        </w:tabs>
        <w:ind w:leftChars="0"/>
      </w:pPr>
      <w:hyperlink r:id="rId13" w:history="1">
        <w:r w:rsidR="00DD3B23" w:rsidRPr="00533DAA">
          <w:rPr>
            <w:rStyle w:val="Hyperlink"/>
          </w:rPr>
          <w:t>R1-2</w:t>
        </w:r>
        <w:r w:rsidR="00533DAA" w:rsidRPr="00533DAA">
          <w:rPr>
            <w:rStyle w:val="Hyperlink"/>
          </w:rPr>
          <w:t>101319</w:t>
        </w:r>
      </w:hyperlink>
      <w:r w:rsidR="00DD3B23" w:rsidRPr="00230CB9">
        <w:tab/>
      </w:r>
      <w:r w:rsidR="00533DAA" w:rsidRPr="00533DAA">
        <w:t>Draft LS response on New Standardized 5QIs for AIS</w:t>
      </w:r>
      <w:r w:rsidR="00DD3B23" w:rsidRPr="00230CB9">
        <w:tab/>
      </w:r>
      <w:r w:rsidR="00533DAA">
        <w:t>Ericsson</w:t>
      </w:r>
    </w:p>
    <w:p w14:paraId="353A578D" w14:textId="50799222" w:rsidR="00DD3B23" w:rsidRPr="00230CB9" w:rsidRDefault="002C5E1A" w:rsidP="00AB66DB">
      <w:pPr>
        <w:pStyle w:val="ListParagraph"/>
        <w:numPr>
          <w:ilvl w:val="0"/>
          <w:numId w:val="14"/>
        </w:numPr>
        <w:tabs>
          <w:tab w:val="left" w:pos="1701"/>
        </w:tabs>
        <w:ind w:leftChars="0"/>
      </w:pPr>
      <w:hyperlink r:id="rId14" w:history="1">
        <w:r w:rsidR="00DD3B23" w:rsidRPr="00533DAA">
          <w:rPr>
            <w:rStyle w:val="Hyperlink"/>
          </w:rPr>
          <w:t>R1-2</w:t>
        </w:r>
        <w:r w:rsidR="00533DAA" w:rsidRPr="00533DAA">
          <w:rPr>
            <w:rStyle w:val="Hyperlink"/>
          </w:rPr>
          <w:t>101337</w:t>
        </w:r>
      </w:hyperlink>
      <w:r w:rsidR="00DD3B23" w:rsidRPr="00230CB9">
        <w:tab/>
      </w:r>
      <w:r w:rsidR="00533DAA" w:rsidRPr="00533DAA">
        <w:t>Draft reply LS on newly proposed 5QIs for 5G-AIS</w:t>
      </w:r>
      <w:r w:rsidR="00DD3B23" w:rsidRPr="00230CB9">
        <w:tab/>
      </w:r>
      <w:r w:rsidR="00533DAA">
        <w:t>Apple</w:t>
      </w:r>
    </w:p>
    <w:p w14:paraId="4E62F97A" w14:textId="7BDE83E0" w:rsidR="00CE46C6" w:rsidRDefault="002C5E1A" w:rsidP="00533DAA">
      <w:pPr>
        <w:pStyle w:val="ListParagraph"/>
        <w:numPr>
          <w:ilvl w:val="0"/>
          <w:numId w:val="14"/>
        </w:numPr>
        <w:tabs>
          <w:tab w:val="left" w:pos="1701"/>
          <w:tab w:val="left" w:pos="6804"/>
        </w:tabs>
        <w:ind w:leftChars="0"/>
      </w:pPr>
      <w:hyperlink r:id="rId15" w:history="1">
        <w:r w:rsidR="00DD3B23" w:rsidRPr="00533DAA">
          <w:rPr>
            <w:rStyle w:val="Hyperlink"/>
          </w:rPr>
          <w:t>R1-2</w:t>
        </w:r>
        <w:r w:rsidR="00533DAA" w:rsidRPr="00533DAA">
          <w:rPr>
            <w:rStyle w:val="Hyperlink"/>
          </w:rPr>
          <w:t>101410</w:t>
        </w:r>
      </w:hyperlink>
      <w:r w:rsidR="00DD3B23" w:rsidRPr="00230CB9">
        <w:tab/>
      </w:r>
      <w:r w:rsidR="00533DAA" w:rsidRPr="00533DAA">
        <w:t>Discussion on new standardized 5QIs for 5G-AIS from SA2</w:t>
      </w:r>
      <w:r w:rsidR="00DD3B23" w:rsidRPr="00230CB9">
        <w:tab/>
      </w:r>
      <w:r w:rsidR="00533DAA">
        <w:t>OPPO, Tencent, China Mobile, China Telecom, China Unicom</w:t>
      </w:r>
    </w:p>
    <w:p w14:paraId="7D766D58" w14:textId="06D1FB16" w:rsidR="008A1BC3" w:rsidRDefault="002C5E1A" w:rsidP="00533DAA">
      <w:pPr>
        <w:pStyle w:val="ListParagraph"/>
        <w:numPr>
          <w:ilvl w:val="0"/>
          <w:numId w:val="14"/>
        </w:numPr>
        <w:tabs>
          <w:tab w:val="left" w:pos="1701"/>
          <w:tab w:val="left" w:pos="9072"/>
        </w:tabs>
        <w:ind w:leftChars="0"/>
      </w:pPr>
      <w:hyperlink r:id="rId16" w:history="1">
        <w:r w:rsidR="00533DAA" w:rsidRPr="00533DAA">
          <w:rPr>
            <w:rStyle w:val="Hyperlink"/>
          </w:rPr>
          <w:t>R1-2101411</w:t>
        </w:r>
      </w:hyperlink>
      <w:r w:rsidR="00533DAA" w:rsidRPr="00230CB9">
        <w:tab/>
      </w:r>
      <w:r w:rsidR="00533DAA">
        <w:t>[Draft] Reply LS on New Standardized 5QIs for 5G-AIS (Advanced Interactive Services)</w:t>
      </w:r>
      <w:r w:rsidR="00533DAA">
        <w:tab/>
        <w:t>OPPO</w:t>
      </w:r>
    </w:p>
    <w:p w14:paraId="5D2121D6" w14:textId="4C6A0D9A" w:rsidR="008A1BC3" w:rsidRDefault="002C5E1A" w:rsidP="00AB66DB">
      <w:pPr>
        <w:pStyle w:val="ListParagraph"/>
        <w:numPr>
          <w:ilvl w:val="0"/>
          <w:numId w:val="14"/>
        </w:numPr>
        <w:tabs>
          <w:tab w:val="left" w:pos="1701"/>
        </w:tabs>
        <w:ind w:leftChars="0"/>
      </w:pPr>
      <w:hyperlink r:id="rId17" w:history="1">
        <w:r w:rsidR="00533DAA" w:rsidRPr="00533DAA">
          <w:rPr>
            <w:rStyle w:val="Hyperlink"/>
          </w:rPr>
          <w:t>R1-2101753</w:t>
        </w:r>
      </w:hyperlink>
      <w:r w:rsidR="00533DAA" w:rsidRPr="00230CB9">
        <w:tab/>
      </w:r>
      <w:r w:rsidR="00533DAA" w:rsidRPr="00533DAA">
        <w:t>Discussion on LS on new standardized 5QIs for 5G-AIS</w:t>
      </w:r>
      <w:r w:rsidR="00533DAA">
        <w:tab/>
        <w:t xml:space="preserve">Huawei, </w:t>
      </w:r>
      <w:proofErr w:type="spellStart"/>
      <w:r w:rsidR="00533DAA">
        <w:t>HiSilicon</w:t>
      </w:r>
      <w:proofErr w:type="spellEnd"/>
    </w:p>
    <w:p w14:paraId="7481B2BC" w14:textId="7F57210D" w:rsidR="008B0622" w:rsidRDefault="008B0622" w:rsidP="008B0622">
      <w:pPr>
        <w:tabs>
          <w:tab w:val="left" w:pos="1701"/>
        </w:tabs>
      </w:pPr>
    </w:p>
    <w:p w14:paraId="32C08275" w14:textId="5B8238E0" w:rsidR="008B0622" w:rsidRDefault="008B0622" w:rsidP="008B0622">
      <w:pPr>
        <w:pStyle w:val="3GPPH1"/>
        <w:numPr>
          <w:ilvl w:val="0"/>
          <w:numId w:val="0"/>
        </w:numPr>
        <w:ind w:left="432" w:hanging="432"/>
      </w:pPr>
      <w:r>
        <w:t>Appendix (</w:t>
      </w:r>
      <w:r w:rsidR="00533DAA">
        <w:t>SA2 q</w:t>
      </w:r>
      <w:r>
        <w:t xml:space="preserve">uestion </w:t>
      </w:r>
      <w:r w:rsidR="00533DAA">
        <w:t>for RAN1</w:t>
      </w:r>
      <w:r>
        <w:t xml:space="preserve"> in [1])</w:t>
      </w:r>
    </w:p>
    <w:p w14:paraId="78F4D6F7" w14:textId="77C4FE2E" w:rsidR="00533DAA" w:rsidRDefault="00533DAA" w:rsidP="00533DAA">
      <w:pPr>
        <w:pStyle w:val="B1"/>
        <w:ind w:left="0" w:firstLine="0"/>
        <w:jc w:val="both"/>
      </w:pPr>
      <w:r>
        <w:t xml:space="preserve">SA2 has started Rel-17 WI 5G_AIS (5G System Enhancement for Advanced Interactive Services) (SP-190564) which covers potential QoS parameters e.g., new standardized 5QI(s) corresponding to QoS requirements from SA1 NCIS (Network Controlled Interactive Service) work item in TS 22.261. </w:t>
      </w:r>
    </w:p>
    <w:p w14:paraId="4895A982" w14:textId="5B581BB4" w:rsidR="00E11EC6" w:rsidRDefault="00533DAA" w:rsidP="00533DAA">
      <w:pPr>
        <w:pStyle w:val="B1"/>
        <w:ind w:left="0" w:firstLine="0"/>
        <w:jc w:val="both"/>
      </w:pPr>
      <w:r>
        <w:t>SA2 discussed the new standardized 5QIs proposed i.e., New Value#1, 2, 3 and 4 in the table below and the proposed 5QIs have not been approved yet in SA2.</w:t>
      </w:r>
    </w:p>
    <w:p w14:paraId="006072F5" w14:textId="3365CC5C" w:rsidR="00533DAA" w:rsidRPr="009E0DE1" w:rsidRDefault="00533DAA" w:rsidP="00533DAA">
      <w:pPr>
        <w:pStyle w:val="TH"/>
        <w:spacing w:before="0" w:after="120"/>
      </w:pPr>
      <w:r w:rsidRPr="009E0DE1">
        <w:t xml:space="preserve">Table </w:t>
      </w:r>
      <w:r w:rsidR="003F76BB">
        <w:t>5.7.4-1</w:t>
      </w:r>
      <w:r w:rsidRPr="009E0DE1">
        <w:t xml:space="preserve">: </w:t>
      </w:r>
      <w:r w:rsidRPr="00331A7B">
        <w:t>Standardized 5QI to QoS characteristics mapping</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7"/>
        <w:gridCol w:w="1040"/>
        <w:gridCol w:w="850"/>
        <w:gridCol w:w="1134"/>
        <w:gridCol w:w="851"/>
        <w:gridCol w:w="1134"/>
        <w:gridCol w:w="1134"/>
        <w:gridCol w:w="2409"/>
      </w:tblGrid>
      <w:tr w:rsidR="00533DAA" w:rsidRPr="00533DAA" w14:paraId="4BC1DD15" w14:textId="77777777" w:rsidTr="00CC3205">
        <w:tc>
          <w:tcPr>
            <w:tcW w:w="1087" w:type="dxa"/>
            <w:tcBorders>
              <w:top w:val="single" w:sz="12" w:space="0" w:color="auto"/>
              <w:left w:val="single" w:sz="12" w:space="0" w:color="auto"/>
              <w:bottom w:val="single" w:sz="12" w:space="0" w:color="auto"/>
              <w:right w:val="single" w:sz="12" w:space="0" w:color="auto"/>
            </w:tcBorders>
          </w:tcPr>
          <w:p w14:paraId="0F26E471" w14:textId="77777777" w:rsidR="00533DAA" w:rsidRPr="00533DAA" w:rsidRDefault="00533DAA" w:rsidP="00B6266F">
            <w:pPr>
              <w:pStyle w:val="TAH"/>
            </w:pPr>
            <w:r w:rsidRPr="00533DAA">
              <w:t>5QI</w:t>
            </w:r>
          </w:p>
          <w:p w14:paraId="621688CF" w14:textId="77777777" w:rsidR="00533DAA" w:rsidRPr="00533DAA" w:rsidRDefault="00533DAA" w:rsidP="00B6266F">
            <w:pPr>
              <w:pStyle w:val="TAH"/>
            </w:pPr>
            <w:r w:rsidRPr="00533DAA">
              <w:t>Value</w:t>
            </w:r>
          </w:p>
        </w:tc>
        <w:tc>
          <w:tcPr>
            <w:tcW w:w="1040" w:type="dxa"/>
            <w:tcBorders>
              <w:top w:val="single" w:sz="12" w:space="0" w:color="auto"/>
              <w:left w:val="single" w:sz="12" w:space="0" w:color="auto"/>
              <w:bottom w:val="single" w:sz="12" w:space="0" w:color="auto"/>
              <w:right w:val="single" w:sz="12" w:space="0" w:color="auto"/>
            </w:tcBorders>
          </w:tcPr>
          <w:p w14:paraId="158B5988" w14:textId="77777777" w:rsidR="00533DAA" w:rsidRPr="00533DAA" w:rsidRDefault="00533DAA" w:rsidP="00B6266F">
            <w:pPr>
              <w:pStyle w:val="TAH"/>
            </w:pPr>
            <w:r w:rsidRPr="00533DAA">
              <w:t>Resource Type</w:t>
            </w:r>
          </w:p>
        </w:tc>
        <w:tc>
          <w:tcPr>
            <w:tcW w:w="850" w:type="dxa"/>
            <w:tcBorders>
              <w:top w:val="single" w:sz="12" w:space="0" w:color="auto"/>
              <w:left w:val="single" w:sz="12" w:space="0" w:color="auto"/>
              <w:bottom w:val="single" w:sz="12" w:space="0" w:color="auto"/>
              <w:right w:val="single" w:sz="12" w:space="0" w:color="auto"/>
            </w:tcBorders>
          </w:tcPr>
          <w:p w14:paraId="1DF6646A" w14:textId="77777777" w:rsidR="00533DAA" w:rsidRPr="00533DAA" w:rsidRDefault="00533DAA" w:rsidP="00B6266F">
            <w:pPr>
              <w:pStyle w:val="TAH"/>
            </w:pPr>
            <w:r w:rsidRPr="00533DAA">
              <w:t>Default Priority Level</w:t>
            </w:r>
          </w:p>
        </w:tc>
        <w:tc>
          <w:tcPr>
            <w:tcW w:w="1134" w:type="dxa"/>
            <w:tcBorders>
              <w:top w:val="single" w:sz="12" w:space="0" w:color="auto"/>
              <w:left w:val="single" w:sz="12" w:space="0" w:color="auto"/>
              <w:bottom w:val="single" w:sz="12" w:space="0" w:color="auto"/>
              <w:right w:val="single" w:sz="12" w:space="0" w:color="auto"/>
            </w:tcBorders>
          </w:tcPr>
          <w:p w14:paraId="1076FE38" w14:textId="77777777" w:rsidR="00533DAA" w:rsidRPr="00533DAA" w:rsidRDefault="00533DAA" w:rsidP="00B6266F">
            <w:pPr>
              <w:pStyle w:val="TAH"/>
            </w:pPr>
            <w:r w:rsidRPr="00533DAA">
              <w:t>Packet Delay Budget</w:t>
            </w:r>
          </w:p>
          <w:p w14:paraId="4003574D" w14:textId="77777777" w:rsidR="00533DAA" w:rsidRPr="00533DAA" w:rsidRDefault="00533DAA" w:rsidP="00B6266F">
            <w:pPr>
              <w:pStyle w:val="TAH"/>
            </w:pPr>
            <w:r w:rsidRPr="00533DAA">
              <w:t>(NOTE 3)</w:t>
            </w:r>
          </w:p>
        </w:tc>
        <w:tc>
          <w:tcPr>
            <w:tcW w:w="851" w:type="dxa"/>
            <w:tcBorders>
              <w:top w:val="single" w:sz="12" w:space="0" w:color="auto"/>
              <w:left w:val="single" w:sz="12" w:space="0" w:color="auto"/>
              <w:bottom w:val="single" w:sz="12" w:space="0" w:color="auto"/>
              <w:right w:val="single" w:sz="12" w:space="0" w:color="auto"/>
            </w:tcBorders>
          </w:tcPr>
          <w:p w14:paraId="5B38FE36" w14:textId="77777777" w:rsidR="00533DAA" w:rsidRPr="00533DAA" w:rsidRDefault="00533DAA" w:rsidP="00B6266F">
            <w:pPr>
              <w:pStyle w:val="TAH"/>
            </w:pPr>
            <w:r w:rsidRPr="00533DAA">
              <w:t>Packet Error</w:t>
            </w:r>
          </w:p>
          <w:p w14:paraId="347D4445" w14:textId="77777777" w:rsidR="00533DAA" w:rsidRPr="00533DAA" w:rsidRDefault="00533DAA" w:rsidP="00B6266F">
            <w:pPr>
              <w:pStyle w:val="TAH"/>
            </w:pPr>
            <w:r w:rsidRPr="00533DAA">
              <w:t xml:space="preserve">Rate </w:t>
            </w:r>
          </w:p>
        </w:tc>
        <w:tc>
          <w:tcPr>
            <w:tcW w:w="1134" w:type="dxa"/>
            <w:tcBorders>
              <w:top w:val="single" w:sz="12" w:space="0" w:color="auto"/>
              <w:left w:val="single" w:sz="12" w:space="0" w:color="auto"/>
              <w:bottom w:val="single" w:sz="12" w:space="0" w:color="auto"/>
              <w:right w:val="single" w:sz="12" w:space="0" w:color="auto"/>
            </w:tcBorders>
          </w:tcPr>
          <w:p w14:paraId="44B0DF10" w14:textId="77777777" w:rsidR="00533DAA" w:rsidRPr="00533DAA" w:rsidRDefault="00533DAA" w:rsidP="00B6266F">
            <w:pPr>
              <w:pStyle w:val="TAH"/>
            </w:pPr>
            <w:r w:rsidRPr="00533DAA">
              <w:t>Default Maximum Data Burst Volume</w:t>
            </w:r>
          </w:p>
          <w:p w14:paraId="506A340A" w14:textId="77777777" w:rsidR="00533DAA" w:rsidRPr="00533DAA" w:rsidRDefault="00533DAA" w:rsidP="00B6266F">
            <w:pPr>
              <w:pStyle w:val="TAH"/>
            </w:pPr>
            <w:r w:rsidRPr="00533DAA">
              <w:t>(NOTE 2)</w:t>
            </w:r>
          </w:p>
        </w:tc>
        <w:tc>
          <w:tcPr>
            <w:tcW w:w="1134" w:type="dxa"/>
            <w:tcBorders>
              <w:top w:val="single" w:sz="12" w:space="0" w:color="auto"/>
              <w:left w:val="single" w:sz="12" w:space="0" w:color="auto"/>
              <w:bottom w:val="single" w:sz="12" w:space="0" w:color="auto"/>
              <w:right w:val="single" w:sz="12" w:space="0" w:color="auto"/>
            </w:tcBorders>
          </w:tcPr>
          <w:p w14:paraId="155B4B90" w14:textId="77777777" w:rsidR="00533DAA" w:rsidRPr="00533DAA" w:rsidRDefault="00533DAA" w:rsidP="00B6266F">
            <w:pPr>
              <w:pStyle w:val="TAH"/>
            </w:pPr>
            <w:r w:rsidRPr="00533DAA">
              <w:t>Default</w:t>
            </w:r>
          </w:p>
          <w:p w14:paraId="6A6E8450" w14:textId="77777777" w:rsidR="00533DAA" w:rsidRPr="00533DAA" w:rsidRDefault="00533DAA" w:rsidP="00B6266F">
            <w:pPr>
              <w:pStyle w:val="TAH"/>
            </w:pPr>
            <w:r w:rsidRPr="00533DAA">
              <w:t>Averaging Window</w:t>
            </w:r>
          </w:p>
        </w:tc>
        <w:tc>
          <w:tcPr>
            <w:tcW w:w="2409" w:type="dxa"/>
            <w:tcBorders>
              <w:top w:val="single" w:sz="12" w:space="0" w:color="auto"/>
              <w:left w:val="single" w:sz="12" w:space="0" w:color="auto"/>
              <w:bottom w:val="single" w:sz="12" w:space="0" w:color="auto"/>
              <w:right w:val="single" w:sz="12" w:space="0" w:color="auto"/>
            </w:tcBorders>
          </w:tcPr>
          <w:p w14:paraId="2CD6E953" w14:textId="77777777" w:rsidR="00533DAA" w:rsidRPr="00533DAA" w:rsidRDefault="00533DAA" w:rsidP="00B6266F">
            <w:pPr>
              <w:pStyle w:val="TAH"/>
            </w:pPr>
            <w:r w:rsidRPr="00533DAA">
              <w:t>Example Services</w:t>
            </w:r>
          </w:p>
        </w:tc>
      </w:tr>
      <w:tr w:rsidR="00533DAA" w:rsidRPr="00533DAA" w14:paraId="6B8A40EB" w14:textId="77777777" w:rsidTr="00CC3205">
        <w:tc>
          <w:tcPr>
            <w:tcW w:w="1087" w:type="dxa"/>
            <w:tcBorders>
              <w:top w:val="single" w:sz="12" w:space="0" w:color="auto"/>
              <w:left w:val="single" w:sz="12" w:space="0" w:color="auto"/>
              <w:bottom w:val="single" w:sz="12" w:space="0" w:color="auto"/>
              <w:right w:val="single" w:sz="12" w:space="0" w:color="auto"/>
            </w:tcBorders>
          </w:tcPr>
          <w:p w14:paraId="674B56DA"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New Value#1</w:t>
            </w:r>
          </w:p>
        </w:tc>
        <w:tc>
          <w:tcPr>
            <w:tcW w:w="1040" w:type="dxa"/>
            <w:vMerge w:val="restart"/>
            <w:tcBorders>
              <w:top w:val="single" w:sz="12" w:space="0" w:color="auto"/>
              <w:left w:val="single" w:sz="12" w:space="0" w:color="auto"/>
              <w:bottom w:val="single" w:sz="12" w:space="0" w:color="auto"/>
              <w:right w:val="single" w:sz="12" w:space="0" w:color="auto"/>
            </w:tcBorders>
          </w:tcPr>
          <w:p w14:paraId="504FDC6F" w14:textId="77777777" w:rsidR="00533DAA" w:rsidRPr="00CC3205" w:rsidRDefault="00533DAA" w:rsidP="00B6266F">
            <w:pPr>
              <w:pStyle w:val="TAC"/>
              <w:rPr>
                <w:rFonts w:ascii="Arial" w:hAnsi="Arial" w:cs="Arial"/>
                <w:color w:val="000000" w:themeColor="text1"/>
                <w:sz w:val="18"/>
                <w:szCs w:val="18"/>
              </w:rPr>
            </w:pPr>
            <w:r w:rsidRPr="00CC3205">
              <w:rPr>
                <w:rFonts w:ascii="Arial" w:hAnsi="Arial" w:cs="Arial"/>
                <w:color w:val="000000" w:themeColor="text1"/>
                <w:sz w:val="18"/>
                <w:szCs w:val="18"/>
              </w:rPr>
              <w:t>GBR</w:t>
            </w:r>
          </w:p>
          <w:p w14:paraId="22C8761A" w14:textId="77777777" w:rsidR="00533DAA" w:rsidRPr="00CC3205" w:rsidRDefault="00533DAA" w:rsidP="00B6266F">
            <w:pPr>
              <w:pStyle w:val="TAC"/>
              <w:rPr>
                <w:rFonts w:ascii="Arial" w:hAnsi="Arial" w:cs="Arial"/>
                <w:color w:val="000000" w:themeColor="text1"/>
                <w:sz w:val="18"/>
                <w:szCs w:val="18"/>
              </w:rPr>
            </w:pPr>
            <w:r w:rsidRPr="00CC3205">
              <w:rPr>
                <w:rFonts w:ascii="Arial" w:hAnsi="Arial" w:cs="Arial"/>
                <w:color w:val="000000" w:themeColor="text1"/>
                <w:sz w:val="18"/>
                <w:szCs w:val="18"/>
              </w:rPr>
              <w:t>(NOTE 1)</w:t>
            </w:r>
          </w:p>
        </w:tc>
        <w:tc>
          <w:tcPr>
            <w:tcW w:w="850" w:type="dxa"/>
            <w:tcBorders>
              <w:top w:val="single" w:sz="12" w:space="0" w:color="auto"/>
              <w:left w:val="single" w:sz="12" w:space="0" w:color="auto"/>
              <w:bottom w:val="single" w:sz="12" w:space="0" w:color="auto"/>
              <w:right w:val="single" w:sz="12" w:space="0" w:color="auto"/>
            </w:tcBorders>
          </w:tcPr>
          <w:p w14:paraId="7F678CDF"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25</w:t>
            </w:r>
          </w:p>
        </w:tc>
        <w:tc>
          <w:tcPr>
            <w:tcW w:w="1134" w:type="dxa"/>
            <w:tcBorders>
              <w:top w:val="single" w:sz="12" w:space="0" w:color="auto"/>
              <w:left w:val="single" w:sz="12" w:space="0" w:color="auto"/>
              <w:bottom w:val="single" w:sz="12" w:space="0" w:color="auto"/>
              <w:right w:val="single" w:sz="12" w:space="0" w:color="auto"/>
            </w:tcBorders>
          </w:tcPr>
          <w:p w14:paraId="42944784"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5ms</w:t>
            </w:r>
          </w:p>
        </w:tc>
        <w:tc>
          <w:tcPr>
            <w:tcW w:w="851" w:type="dxa"/>
            <w:tcBorders>
              <w:top w:val="single" w:sz="12" w:space="0" w:color="auto"/>
              <w:left w:val="single" w:sz="12" w:space="0" w:color="auto"/>
              <w:bottom w:val="single" w:sz="12" w:space="0" w:color="auto"/>
              <w:right w:val="single" w:sz="12" w:space="0" w:color="auto"/>
            </w:tcBorders>
          </w:tcPr>
          <w:p w14:paraId="4D885A36"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10</w:t>
            </w:r>
            <w:r w:rsidRPr="00CC3205">
              <w:rPr>
                <w:rFonts w:ascii="Arial" w:hAnsi="Arial" w:cs="Arial"/>
                <w:color w:val="FF0000"/>
                <w:sz w:val="18"/>
                <w:szCs w:val="18"/>
                <w:vertAlign w:val="superscript"/>
              </w:rPr>
              <w:t>-3</w:t>
            </w:r>
          </w:p>
        </w:tc>
        <w:tc>
          <w:tcPr>
            <w:tcW w:w="1134" w:type="dxa"/>
            <w:tcBorders>
              <w:top w:val="single" w:sz="12" w:space="0" w:color="auto"/>
              <w:left w:val="single" w:sz="12" w:space="0" w:color="auto"/>
              <w:bottom w:val="single" w:sz="12" w:space="0" w:color="auto"/>
              <w:right w:val="single" w:sz="12" w:space="0" w:color="auto"/>
            </w:tcBorders>
          </w:tcPr>
          <w:p w14:paraId="02F9997F" w14:textId="77777777" w:rsidR="00533DAA" w:rsidRPr="00CC3205" w:rsidRDefault="00533DAA" w:rsidP="00B6266F">
            <w:pPr>
              <w:pStyle w:val="TAL"/>
              <w:rPr>
                <w:rFonts w:cs="Arial"/>
                <w:color w:val="FF0000"/>
                <w:szCs w:val="18"/>
              </w:rPr>
            </w:pPr>
            <w:r w:rsidRPr="00CC3205">
              <w:rPr>
                <w:rFonts w:cs="Arial"/>
                <w:color w:val="FF0000"/>
                <w:szCs w:val="18"/>
              </w:rPr>
              <w:t>N/A</w:t>
            </w:r>
          </w:p>
        </w:tc>
        <w:tc>
          <w:tcPr>
            <w:tcW w:w="1134" w:type="dxa"/>
            <w:tcBorders>
              <w:top w:val="single" w:sz="12" w:space="0" w:color="auto"/>
              <w:left w:val="single" w:sz="12" w:space="0" w:color="auto"/>
              <w:bottom w:val="single" w:sz="12" w:space="0" w:color="auto"/>
              <w:right w:val="single" w:sz="12" w:space="0" w:color="auto"/>
            </w:tcBorders>
          </w:tcPr>
          <w:p w14:paraId="3C824260" w14:textId="77777777" w:rsidR="00533DAA" w:rsidRPr="00CC3205" w:rsidRDefault="00533DAA" w:rsidP="00B6266F">
            <w:pPr>
              <w:pStyle w:val="TAL"/>
              <w:rPr>
                <w:rFonts w:cs="Arial"/>
                <w:color w:val="FF0000"/>
                <w:szCs w:val="18"/>
              </w:rPr>
            </w:pPr>
            <w:r w:rsidRPr="00CC3205">
              <w:rPr>
                <w:rFonts w:cs="Arial"/>
                <w:color w:val="FF0000"/>
                <w:szCs w:val="18"/>
              </w:rPr>
              <w:t xml:space="preserve">2000 </w:t>
            </w:r>
            <w:proofErr w:type="spellStart"/>
            <w:r w:rsidRPr="00CC3205">
              <w:rPr>
                <w:rFonts w:cs="Arial"/>
                <w:color w:val="FF0000"/>
                <w:szCs w:val="18"/>
              </w:rPr>
              <w:t>ms</w:t>
            </w:r>
            <w:proofErr w:type="spellEnd"/>
          </w:p>
        </w:tc>
        <w:tc>
          <w:tcPr>
            <w:tcW w:w="2409" w:type="dxa"/>
            <w:tcBorders>
              <w:top w:val="single" w:sz="12" w:space="0" w:color="auto"/>
              <w:left w:val="single" w:sz="12" w:space="0" w:color="auto"/>
              <w:bottom w:val="single" w:sz="12" w:space="0" w:color="auto"/>
              <w:right w:val="single" w:sz="12" w:space="0" w:color="auto"/>
            </w:tcBorders>
          </w:tcPr>
          <w:p w14:paraId="6C394147" w14:textId="77777777" w:rsidR="00533DAA" w:rsidRPr="00CC3205" w:rsidRDefault="00533DAA" w:rsidP="00B6266F">
            <w:pPr>
              <w:pStyle w:val="TAL"/>
              <w:rPr>
                <w:rFonts w:cs="Arial"/>
                <w:color w:val="FF0000"/>
                <w:szCs w:val="18"/>
              </w:rPr>
            </w:pPr>
            <w:r w:rsidRPr="00CC3205">
              <w:rPr>
                <w:rFonts w:cs="Arial"/>
                <w:color w:val="FF0000"/>
                <w:szCs w:val="18"/>
              </w:rPr>
              <w:t>Interactive Service - visual content for cloud/edge/split rendering, (see TS 22.261 [2])</w:t>
            </w:r>
          </w:p>
        </w:tc>
      </w:tr>
      <w:tr w:rsidR="00533DAA" w:rsidRPr="00533DAA" w14:paraId="2ECB21AA" w14:textId="77777777" w:rsidTr="00865597">
        <w:tc>
          <w:tcPr>
            <w:tcW w:w="1087" w:type="dxa"/>
            <w:tcBorders>
              <w:top w:val="single" w:sz="12" w:space="0" w:color="auto"/>
              <w:left w:val="single" w:sz="12" w:space="0" w:color="auto"/>
              <w:bottom w:val="single" w:sz="12" w:space="0" w:color="auto"/>
              <w:right w:val="single" w:sz="12" w:space="0" w:color="auto"/>
            </w:tcBorders>
          </w:tcPr>
          <w:p w14:paraId="31E96897"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New Value#2</w:t>
            </w:r>
          </w:p>
        </w:tc>
        <w:tc>
          <w:tcPr>
            <w:tcW w:w="1040" w:type="dxa"/>
            <w:vMerge/>
            <w:tcBorders>
              <w:left w:val="single" w:sz="12" w:space="0" w:color="auto"/>
              <w:bottom w:val="single" w:sz="12" w:space="0" w:color="auto"/>
              <w:right w:val="single" w:sz="12" w:space="0" w:color="auto"/>
            </w:tcBorders>
          </w:tcPr>
          <w:p w14:paraId="625E2E03" w14:textId="77777777" w:rsidR="00533DAA" w:rsidRPr="00CC3205" w:rsidRDefault="00533DAA" w:rsidP="00B6266F">
            <w:pPr>
              <w:pStyle w:val="TAC"/>
              <w:rPr>
                <w:rFonts w:ascii="Arial" w:hAnsi="Arial" w:cs="Arial"/>
                <w:color w:val="000000" w:themeColor="text1"/>
                <w:sz w:val="18"/>
                <w:szCs w:val="18"/>
              </w:rPr>
            </w:pPr>
          </w:p>
        </w:tc>
        <w:tc>
          <w:tcPr>
            <w:tcW w:w="850" w:type="dxa"/>
            <w:tcBorders>
              <w:top w:val="single" w:sz="12" w:space="0" w:color="auto"/>
              <w:left w:val="single" w:sz="12" w:space="0" w:color="auto"/>
              <w:bottom w:val="single" w:sz="12" w:space="0" w:color="auto"/>
              <w:right w:val="single" w:sz="12" w:space="0" w:color="auto"/>
            </w:tcBorders>
          </w:tcPr>
          <w:p w14:paraId="52181C07"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25</w:t>
            </w:r>
          </w:p>
        </w:tc>
        <w:tc>
          <w:tcPr>
            <w:tcW w:w="1134" w:type="dxa"/>
            <w:tcBorders>
              <w:top w:val="single" w:sz="12" w:space="0" w:color="auto"/>
              <w:left w:val="single" w:sz="12" w:space="0" w:color="auto"/>
              <w:bottom w:val="single" w:sz="12" w:space="0" w:color="auto"/>
              <w:right w:val="single" w:sz="12" w:space="0" w:color="auto"/>
            </w:tcBorders>
          </w:tcPr>
          <w:p w14:paraId="01F82AD0"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10ms</w:t>
            </w:r>
          </w:p>
        </w:tc>
        <w:tc>
          <w:tcPr>
            <w:tcW w:w="851" w:type="dxa"/>
            <w:tcBorders>
              <w:top w:val="single" w:sz="12" w:space="0" w:color="auto"/>
              <w:left w:val="single" w:sz="12" w:space="0" w:color="auto"/>
              <w:bottom w:val="single" w:sz="12" w:space="0" w:color="auto"/>
              <w:right w:val="single" w:sz="12" w:space="0" w:color="auto"/>
            </w:tcBorders>
          </w:tcPr>
          <w:p w14:paraId="288F211D"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10</w:t>
            </w:r>
            <w:r w:rsidRPr="00CC3205">
              <w:rPr>
                <w:rFonts w:ascii="Arial" w:hAnsi="Arial" w:cs="Arial"/>
                <w:color w:val="FF0000"/>
                <w:sz w:val="18"/>
                <w:szCs w:val="18"/>
                <w:vertAlign w:val="superscript"/>
              </w:rPr>
              <w:t>-3</w:t>
            </w:r>
          </w:p>
        </w:tc>
        <w:tc>
          <w:tcPr>
            <w:tcW w:w="1134" w:type="dxa"/>
            <w:tcBorders>
              <w:top w:val="single" w:sz="12" w:space="0" w:color="auto"/>
              <w:left w:val="single" w:sz="12" w:space="0" w:color="auto"/>
              <w:bottom w:val="single" w:sz="12" w:space="0" w:color="auto"/>
              <w:right w:val="single" w:sz="12" w:space="0" w:color="auto"/>
            </w:tcBorders>
          </w:tcPr>
          <w:p w14:paraId="15F62E2E" w14:textId="77777777" w:rsidR="00533DAA" w:rsidRPr="00CC3205" w:rsidRDefault="00533DAA" w:rsidP="00B6266F">
            <w:pPr>
              <w:pStyle w:val="TAL"/>
              <w:rPr>
                <w:rFonts w:cs="Arial"/>
                <w:color w:val="FF0000"/>
                <w:szCs w:val="18"/>
                <w:lang w:val="en-US"/>
              </w:rPr>
            </w:pPr>
            <w:r w:rsidRPr="00CC3205">
              <w:rPr>
                <w:rFonts w:cs="Arial"/>
                <w:color w:val="FF0000"/>
                <w:szCs w:val="18"/>
              </w:rPr>
              <w:t>N/A</w:t>
            </w:r>
          </w:p>
        </w:tc>
        <w:tc>
          <w:tcPr>
            <w:tcW w:w="1134" w:type="dxa"/>
            <w:tcBorders>
              <w:top w:val="single" w:sz="12" w:space="0" w:color="auto"/>
              <w:left w:val="single" w:sz="12" w:space="0" w:color="auto"/>
              <w:bottom w:val="single" w:sz="12" w:space="0" w:color="auto"/>
              <w:right w:val="single" w:sz="12" w:space="0" w:color="auto"/>
            </w:tcBorders>
          </w:tcPr>
          <w:p w14:paraId="2056609F" w14:textId="77777777" w:rsidR="00533DAA" w:rsidRPr="00CC3205" w:rsidRDefault="00533DAA" w:rsidP="00B6266F">
            <w:pPr>
              <w:pStyle w:val="TAL"/>
              <w:rPr>
                <w:rFonts w:cs="Arial"/>
                <w:color w:val="FF0000"/>
                <w:szCs w:val="18"/>
              </w:rPr>
            </w:pPr>
            <w:r w:rsidRPr="00CC3205">
              <w:rPr>
                <w:rFonts w:cs="Arial"/>
                <w:color w:val="FF0000"/>
                <w:szCs w:val="18"/>
              </w:rPr>
              <w:t xml:space="preserve">2000 </w:t>
            </w:r>
            <w:proofErr w:type="spellStart"/>
            <w:r w:rsidRPr="00CC3205">
              <w:rPr>
                <w:rFonts w:cs="Arial"/>
                <w:color w:val="FF0000"/>
                <w:szCs w:val="18"/>
              </w:rPr>
              <w:t>ms</w:t>
            </w:r>
            <w:proofErr w:type="spellEnd"/>
          </w:p>
        </w:tc>
        <w:tc>
          <w:tcPr>
            <w:tcW w:w="2409" w:type="dxa"/>
            <w:tcBorders>
              <w:top w:val="single" w:sz="12" w:space="0" w:color="auto"/>
              <w:left w:val="single" w:sz="12" w:space="0" w:color="auto"/>
              <w:bottom w:val="single" w:sz="12" w:space="0" w:color="auto"/>
              <w:right w:val="single" w:sz="12" w:space="0" w:color="auto"/>
            </w:tcBorders>
          </w:tcPr>
          <w:p w14:paraId="2CC5794C" w14:textId="77777777" w:rsidR="00533DAA" w:rsidRPr="00CC3205" w:rsidRDefault="00533DAA" w:rsidP="00B6266F">
            <w:pPr>
              <w:pStyle w:val="TAL"/>
              <w:rPr>
                <w:rFonts w:cs="Arial"/>
                <w:color w:val="FF0000"/>
                <w:szCs w:val="18"/>
              </w:rPr>
            </w:pPr>
            <w:r w:rsidRPr="00CC3205">
              <w:rPr>
                <w:rFonts w:cs="Arial"/>
                <w:color w:val="FF0000"/>
                <w:szCs w:val="18"/>
              </w:rPr>
              <w:t>Interactive Service - visual content for cloud/edge/split rendering, (see TS 22.261 [2])</w:t>
            </w:r>
          </w:p>
        </w:tc>
      </w:tr>
      <w:tr w:rsidR="00533DAA" w:rsidRPr="00533DAA" w14:paraId="488D0FA5" w14:textId="77777777" w:rsidTr="00865597">
        <w:tc>
          <w:tcPr>
            <w:tcW w:w="1087" w:type="dxa"/>
            <w:tcBorders>
              <w:top w:val="single" w:sz="12" w:space="0" w:color="auto"/>
              <w:left w:val="single" w:sz="12" w:space="0" w:color="auto"/>
              <w:bottom w:val="single" w:sz="12" w:space="0" w:color="auto"/>
              <w:right w:val="single" w:sz="12" w:space="0" w:color="auto"/>
            </w:tcBorders>
          </w:tcPr>
          <w:p w14:paraId="41D7546B"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New Value#3</w:t>
            </w:r>
          </w:p>
        </w:tc>
        <w:tc>
          <w:tcPr>
            <w:tcW w:w="1040" w:type="dxa"/>
            <w:vMerge w:val="restart"/>
            <w:tcBorders>
              <w:top w:val="single" w:sz="12" w:space="0" w:color="auto"/>
              <w:left w:val="single" w:sz="12" w:space="0" w:color="auto"/>
              <w:bottom w:val="single" w:sz="12" w:space="0" w:color="auto"/>
              <w:right w:val="single" w:sz="12" w:space="0" w:color="auto"/>
            </w:tcBorders>
          </w:tcPr>
          <w:p w14:paraId="7CCE68A8" w14:textId="77777777" w:rsidR="00533DAA" w:rsidRPr="00CC3205" w:rsidRDefault="00533DAA" w:rsidP="00B6266F">
            <w:pPr>
              <w:pStyle w:val="TAC"/>
              <w:rPr>
                <w:rFonts w:ascii="Arial" w:hAnsi="Arial" w:cs="Arial"/>
                <w:color w:val="000000" w:themeColor="text1"/>
                <w:sz w:val="18"/>
                <w:szCs w:val="18"/>
              </w:rPr>
            </w:pPr>
            <w:r w:rsidRPr="00CC3205">
              <w:rPr>
                <w:rFonts w:ascii="Arial" w:hAnsi="Arial" w:cs="Arial"/>
                <w:color w:val="000000" w:themeColor="text1"/>
                <w:sz w:val="18"/>
                <w:szCs w:val="18"/>
              </w:rPr>
              <w:t>Delay Critical GBR</w:t>
            </w:r>
          </w:p>
        </w:tc>
        <w:tc>
          <w:tcPr>
            <w:tcW w:w="850" w:type="dxa"/>
            <w:tcBorders>
              <w:top w:val="single" w:sz="12" w:space="0" w:color="auto"/>
              <w:left w:val="single" w:sz="12" w:space="0" w:color="auto"/>
              <w:bottom w:val="single" w:sz="12" w:space="0" w:color="auto"/>
              <w:right w:val="single" w:sz="12" w:space="0" w:color="auto"/>
            </w:tcBorders>
          </w:tcPr>
          <w:p w14:paraId="1591E26E"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25</w:t>
            </w:r>
          </w:p>
        </w:tc>
        <w:tc>
          <w:tcPr>
            <w:tcW w:w="1134" w:type="dxa"/>
            <w:tcBorders>
              <w:top w:val="single" w:sz="12" w:space="0" w:color="auto"/>
              <w:left w:val="single" w:sz="12" w:space="0" w:color="auto"/>
              <w:bottom w:val="single" w:sz="12" w:space="0" w:color="auto"/>
              <w:right w:val="single" w:sz="12" w:space="0" w:color="auto"/>
            </w:tcBorders>
          </w:tcPr>
          <w:p w14:paraId="18A850EF"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5ms</w:t>
            </w:r>
          </w:p>
          <w:p w14:paraId="0C35926E"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(NOTE 17)</w:t>
            </w:r>
          </w:p>
        </w:tc>
        <w:tc>
          <w:tcPr>
            <w:tcW w:w="851" w:type="dxa"/>
            <w:tcBorders>
              <w:top w:val="single" w:sz="12" w:space="0" w:color="auto"/>
              <w:left w:val="single" w:sz="12" w:space="0" w:color="auto"/>
              <w:bottom w:val="single" w:sz="12" w:space="0" w:color="auto"/>
              <w:right w:val="single" w:sz="12" w:space="0" w:color="auto"/>
            </w:tcBorders>
          </w:tcPr>
          <w:p w14:paraId="7E3F42E0"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10</w:t>
            </w:r>
            <w:r w:rsidRPr="00CC3205">
              <w:rPr>
                <w:rFonts w:ascii="Arial" w:hAnsi="Arial" w:cs="Arial"/>
                <w:color w:val="FF0000"/>
                <w:sz w:val="18"/>
                <w:szCs w:val="18"/>
                <w:vertAlign w:val="superscript"/>
              </w:rPr>
              <w:t>-4</w:t>
            </w:r>
          </w:p>
        </w:tc>
        <w:tc>
          <w:tcPr>
            <w:tcW w:w="1134" w:type="dxa"/>
            <w:tcBorders>
              <w:top w:val="single" w:sz="12" w:space="0" w:color="auto"/>
              <w:left w:val="single" w:sz="12" w:space="0" w:color="auto"/>
              <w:bottom w:val="single" w:sz="12" w:space="0" w:color="auto"/>
              <w:right w:val="single" w:sz="12" w:space="0" w:color="auto"/>
            </w:tcBorders>
          </w:tcPr>
          <w:p w14:paraId="5BF57F10" w14:textId="77777777" w:rsidR="00533DAA" w:rsidRPr="00CC3205" w:rsidRDefault="00533DAA" w:rsidP="00B6266F">
            <w:pPr>
              <w:pStyle w:val="TAL"/>
              <w:rPr>
                <w:rFonts w:cs="Arial"/>
                <w:color w:val="FF0000"/>
                <w:szCs w:val="18"/>
              </w:rPr>
            </w:pPr>
            <w:r w:rsidRPr="00CC3205">
              <w:rPr>
                <w:rFonts w:cs="Arial"/>
                <w:color w:val="FF0000"/>
                <w:szCs w:val="18"/>
              </w:rPr>
              <w:t>300 bytes</w:t>
            </w:r>
          </w:p>
          <w:p w14:paraId="74187408" w14:textId="77777777" w:rsidR="00533DAA" w:rsidRPr="00CC3205" w:rsidRDefault="00533DAA" w:rsidP="00B6266F">
            <w:pPr>
              <w:pStyle w:val="TAL"/>
              <w:rPr>
                <w:rFonts w:cs="Arial"/>
                <w:color w:val="FF0000"/>
                <w:szCs w:val="18"/>
              </w:rPr>
            </w:pPr>
            <w:r w:rsidRPr="00CC3205">
              <w:rPr>
                <w:rFonts w:cs="Arial"/>
                <w:color w:val="FF0000"/>
                <w:szCs w:val="18"/>
              </w:rPr>
              <w:t>(NOTE 19)</w:t>
            </w:r>
          </w:p>
        </w:tc>
        <w:tc>
          <w:tcPr>
            <w:tcW w:w="1134" w:type="dxa"/>
            <w:tcBorders>
              <w:top w:val="single" w:sz="12" w:space="0" w:color="auto"/>
              <w:left w:val="single" w:sz="12" w:space="0" w:color="auto"/>
              <w:bottom w:val="single" w:sz="12" w:space="0" w:color="auto"/>
              <w:right w:val="single" w:sz="12" w:space="0" w:color="auto"/>
            </w:tcBorders>
          </w:tcPr>
          <w:p w14:paraId="69285456" w14:textId="77777777" w:rsidR="00533DAA" w:rsidRPr="00CC3205" w:rsidRDefault="00533DAA" w:rsidP="00B6266F">
            <w:pPr>
              <w:pStyle w:val="TAL"/>
              <w:rPr>
                <w:rFonts w:cs="Arial"/>
                <w:color w:val="FF0000"/>
                <w:szCs w:val="18"/>
              </w:rPr>
            </w:pPr>
            <w:r w:rsidRPr="00CC3205">
              <w:rPr>
                <w:rFonts w:cs="Arial"/>
                <w:color w:val="FF0000"/>
                <w:szCs w:val="18"/>
              </w:rPr>
              <w:t xml:space="preserve">2000 </w:t>
            </w:r>
            <w:proofErr w:type="spellStart"/>
            <w:r w:rsidRPr="00CC3205">
              <w:rPr>
                <w:rFonts w:cs="Arial"/>
                <w:color w:val="FF0000"/>
                <w:szCs w:val="18"/>
              </w:rPr>
              <w:t>ms</w:t>
            </w:r>
            <w:proofErr w:type="spellEnd"/>
          </w:p>
        </w:tc>
        <w:tc>
          <w:tcPr>
            <w:tcW w:w="2409" w:type="dxa"/>
            <w:tcBorders>
              <w:top w:val="single" w:sz="12" w:space="0" w:color="auto"/>
              <w:left w:val="single" w:sz="12" w:space="0" w:color="auto"/>
              <w:bottom w:val="single" w:sz="12" w:space="0" w:color="auto"/>
              <w:right w:val="single" w:sz="12" w:space="0" w:color="auto"/>
            </w:tcBorders>
          </w:tcPr>
          <w:p w14:paraId="4B3843C7" w14:textId="77777777" w:rsidR="00533DAA" w:rsidRPr="00CC3205" w:rsidRDefault="00533DAA" w:rsidP="00B6266F">
            <w:pPr>
              <w:pStyle w:val="TAL"/>
              <w:rPr>
                <w:rFonts w:cs="Arial"/>
                <w:color w:val="FF0000"/>
                <w:szCs w:val="18"/>
              </w:rPr>
            </w:pPr>
            <w:r w:rsidRPr="00CC3205">
              <w:rPr>
                <w:rFonts w:cs="Arial"/>
                <w:color w:val="FF0000"/>
                <w:szCs w:val="18"/>
                <w:lang w:val="en-US"/>
              </w:rPr>
              <w:t xml:space="preserve">Interactive Service -Motion tracking data, </w:t>
            </w:r>
            <w:r w:rsidRPr="00CC3205">
              <w:rPr>
                <w:rFonts w:cs="Arial"/>
                <w:color w:val="FF0000"/>
                <w:szCs w:val="18"/>
              </w:rPr>
              <w:t>(see TS 22.261 [2])</w:t>
            </w:r>
          </w:p>
        </w:tc>
      </w:tr>
      <w:tr w:rsidR="00533DAA" w:rsidRPr="00533DAA" w14:paraId="131F57EE" w14:textId="77777777" w:rsidTr="00865597">
        <w:tc>
          <w:tcPr>
            <w:tcW w:w="1087" w:type="dxa"/>
            <w:tcBorders>
              <w:top w:val="single" w:sz="12" w:space="0" w:color="auto"/>
              <w:left w:val="single" w:sz="12" w:space="0" w:color="auto"/>
              <w:bottom w:val="single" w:sz="12" w:space="0" w:color="auto"/>
              <w:right w:val="single" w:sz="12" w:space="0" w:color="auto"/>
            </w:tcBorders>
          </w:tcPr>
          <w:p w14:paraId="669E0B6D"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New</w:t>
            </w:r>
          </w:p>
          <w:p w14:paraId="5829304F"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Value#4</w:t>
            </w:r>
          </w:p>
        </w:tc>
        <w:tc>
          <w:tcPr>
            <w:tcW w:w="1040" w:type="dxa"/>
            <w:vMerge/>
            <w:tcBorders>
              <w:left w:val="single" w:sz="12" w:space="0" w:color="auto"/>
              <w:bottom w:val="single" w:sz="12" w:space="0" w:color="auto"/>
              <w:right w:val="single" w:sz="12" w:space="0" w:color="auto"/>
            </w:tcBorders>
          </w:tcPr>
          <w:p w14:paraId="3F2F2D20" w14:textId="77777777" w:rsidR="00533DAA" w:rsidRPr="00CC3205" w:rsidRDefault="00533DAA" w:rsidP="00B6266F">
            <w:pPr>
              <w:pStyle w:val="TAC"/>
              <w:rPr>
                <w:rFonts w:ascii="Arial" w:hAnsi="Arial" w:cs="Arial"/>
                <w:color w:val="FF0000"/>
                <w:sz w:val="18"/>
                <w:szCs w:val="18"/>
              </w:rPr>
            </w:pPr>
          </w:p>
        </w:tc>
        <w:tc>
          <w:tcPr>
            <w:tcW w:w="850" w:type="dxa"/>
            <w:tcBorders>
              <w:top w:val="single" w:sz="12" w:space="0" w:color="auto"/>
              <w:left w:val="single" w:sz="12" w:space="0" w:color="auto"/>
              <w:bottom w:val="single" w:sz="12" w:space="0" w:color="auto"/>
              <w:right w:val="single" w:sz="12" w:space="0" w:color="auto"/>
            </w:tcBorders>
          </w:tcPr>
          <w:p w14:paraId="0FE30A15"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25</w:t>
            </w:r>
          </w:p>
        </w:tc>
        <w:tc>
          <w:tcPr>
            <w:tcW w:w="1134" w:type="dxa"/>
            <w:tcBorders>
              <w:top w:val="single" w:sz="12" w:space="0" w:color="auto"/>
              <w:left w:val="single" w:sz="12" w:space="0" w:color="auto"/>
              <w:bottom w:val="single" w:sz="12" w:space="0" w:color="auto"/>
              <w:right w:val="single" w:sz="12" w:space="0" w:color="auto"/>
            </w:tcBorders>
          </w:tcPr>
          <w:p w14:paraId="140678DC"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10ms</w:t>
            </w:r>
          </w:p>
          <w:p w14:paraId="5757505C"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(NOTE 18)</w:t>
            </w:r>
          </w:p>
        </w:tc>
        <w:tc>
          <w:tcPr>
            <w:tcW w:w="851" w:type="dxa"/>
            <w:tcBorders>
              <w:top w:val="single" w:sz="12" w:space="0" w:color="auto"/>
              <w:left w:val="single" w:sz="12" w:space="0" w:color="auto"/>
              <w:bottom w:val="single" w:sz="12" w:space="0" w:color="auto"/>
              <w:right w:val="single" w:sz="12" w:space="0" w:color="auto"/>
            </w:tcBorders>
          </w:tcPr>
          <w:p w14:paraId="4BB2BB5A"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10</w:t>
            </w:r>
            <w:r w:rsidRPr="00CC3205">
              <w:rPr>
                <w:rFonts w:ascii="Arial" w:hAnsi="Arial" w:cs="Arial"/>
                <w:color w:val="FF0000"/>
                <w:sz w:val="18"/>
                <w:szCs w:val="18"/>
                <w:vertAlign w:val="superscript"/>
              </w:rPr>
              <w:t>-4</w:t>
            </w:r>
          </w:p>
        </w:tc>
        <w:tc>
          <w:tcPr>
            <w:tcW w:w="1134" w:type="dxa"/>
            <w:tcBorders>
              <w:top w:val="single" w:sz="12" w:space="0" w:color="auto"/>
              <w:left w:val="single" w:sz="12" w:space="0" w:color="auto"/>
              <w:bottom w:val="single" w:sz="12" w:space="0" w:color="auto"/>
              <w:right w:val="single" w:sz="12" w:space="0" w:color="auto"/>
            </w:tcBorders>
          </w:tcPr>
          <w:p w14:paraId="22CA550C" w14:textId="77777777" w:rsidR="00533DAA" w:rsidRPr="00CC3205" w:rsidRDefault="00533DAA" w:rsidP="00B6266F">
            <w:pPr>
              <w:pStyle w:val="TAL"/>
              <w:rPr>
                <w:rFonts w:cs="Arial"/>
                <w:color w:val="FF0000"/>
                <w:szCs w:val="18"/>
                <w:lang w:val="en-US" w:eastAsia="zh-CN"/>
              </w:rPr>
            </w:pPr>
            <w:r w:rsidRPr="00CC3205">
              <w:rPr>
                <w:rFonts w:cs="Arial"/>
                <w:color w:val="FF0000"/>
                <w:szCs w:val="18"/>
              </w:rPr>
              <w:t>600 bytes</w:t>
            </w:r>
          </w:p>
          <w:p w14:paraId="472D6FAC" w14:textId="77777777" w:rsidR="00533DAA" w:rsidRPr="00CC3205" w:rsidRDefault="00533DAA" w:rsidP="00B6266F">
            <w:pPr>
              <w:pStyle w:val="TAL"/>
              <w:rPr>
                <w:rFonts w:cs="Arial"/>
                <w:color w:val="FF0000"/>
                <w:szCs w:val="18"/>
              </w:rPr>
            </w:pPr>
            <w:r w:rsidRPr="00CC3205">
              <w:rPr>
                <w:rFonts w:cs="Arial"/>
                <w:color w:val="FF0000"/>
                <w:szCs w:val="18"/>
              </w:rPr>
              <w:t>(NOTE 19)</w:t>
            </w:r>
          </w:p>
        </w:tc>
        <w:tc>
          <w:tcPr>
            <w:tcW w:w="1134" w:type="dxa"/>
            <w:tcBorders>
              <w:top w:val="single" w:sz="12" w:space="0" w:color="auto"/>
              <w:left w:val="single" w:sz="12" w:space="0" w:color="auto"/>
              <w:bottom w:val="single" w:sz="12" w:space="0" w:color="auto"/>
              <w:right w:val="single" w:sz="12" w:space="0" w:color="auto"/>
            </w:tcBorders>
          </w:tcPr>
          <w:p w14:paraId="3521E9CF" w14:textId="77777777" w:rsidR="00533DAA" w:rsidRPr="00CC3205" w:rsidRDefault="00533DAA" w:rsidP="00B6266F">
            <w:pPr>
              <w:pStyle w:val="TAL"/>
              <w:rPr>
                <w:rFonts w:cs="Arial"/>
                <w:color w:val="FF0000"/>
                <w:szCs w:val="18"/>
                <w:lang w:eastAsia="zh-CN"/>
              </w:rPr>
            </w:pPr>
            <w:r w:rsidRPr="00CC3205">
              <w:rPr>
                <w:rFonts w:cs="Arial"/>
                <w:color w:val="FF0000"/>
                <w:szCs w:val="18"/>
              </w:rPr>
              <w:t xml:space="preserve">2000 </w:t>
            </w:r>
            <w:proofErr w:type="spellStart"/>
            <w:r w:rsidRPr="00CC3205">
              <w:rPr>
                <w:rFonts w:cs="Arial"/>
                <w:color w:val="FF0000"/>
                <w:szCs w:val="18"/>
              </w:rPr>
              <w:t>ms</w:t>
            </w:r>
            <w:proofErr w:type="spellEnd"/>
          </w:p>
        </w:tc>
        <w:tc>
          <w:tcPr>
            <w:tcW w:w="2409" w:type="dxa"/>
            <w:tcBorders>
              <w:top w:val="single" w:sz="12" w:space="0" w:color="auto"/>
              <w:left w:val="single" w:sz="12" w:space="0" w:color="auto"/>
              <w:bottom w:val="single" w:sz="12" w:space="0" w:color="auto"/>
              <w:right w:val="single" w:sz="12" w:space="0" w:color="auto"/>
            </w:tcBorders>
          </w:tcPr>
          <w:p w14:paraId="7113793F" w14:textId="77777777" w:rsidR="00533DAA" w:rsidRPr="00CC3205" w:rsidRDefault="00533DAA" w:rsidP="00B6266F">
            <w:pPr>
              <w:pStyle w:val="TAL"/>
              <w:rPr>
                <w:rFonts w:cs="Arial"/>
                <w:color w:val="FF0000"/>
                <w:szCs w:val="18"/>
                <w:lang w:val="en-US" w:eastAsia="zh-CN"/>
              </w:rPr>
            </w:pPr>
            <w:r w:rsidRPr="00CC3205">
              <w:rPr>
                <w:rFonts w:cs="Arial"/>
                <w:color w:val="FF0000"/>
                <w:szCs w:val="18"/>
                <w:lang w:val="en-US"/>
              </w:rPr>
              <w:t xml:space="preserve">Interactive Service -Motion tracking data, </w:t>
            </w:r>
            <w:r w:rsidRPr="00CC3205">
              <w:rPr>
                <w:rFonts w:cs="Arial"/>
                <w:color w:val="FF0000"/>
                <w:szCs w:val="18"/>
              </w:rPr>
              <w:t>(see TS 22.261 [2])</w:t>
            </w:r>
          </w:p>
        </w:tc>
      </w:tr>
      <w:tr w:rsidR="00533DAA" w:rsidRPr="009E0DE1" w14:paraId="1D445931" w14:textId="77777777" w:rsidTr="00CC3205">
        <w:tc>
          <w:tcPr>
            <w:tcW w:w="9639" w:type="dxa"/>
            <w:gridSpan w:val="8"/>
            <w:tcBorders>
              <w:top w:val="single" w:sz="12" w:space="0" w:color="auto"/>
              <w:left w:val="single" w:sz="12" w:space="0" w:color="auto"/>
              <w:bottom w:val="single" w:sz="12" w:space="0" w:color="auto"/>
              <w:right w:val="single" w:sz="12" w:space="0" w:color="auto"/>
            </w:tcBorders>
          </w:tcPr>
          <w:p w14:paraId="347D0A9F" w14:textId="77777777" w:rsidR="00533DAA" w:rsidRPr="00533DAA" w:rsidRDefault="00533DAA" w:rsidP="00B6266F">
            <w:pPr>
              <w:pStyle w:val="TAN"/>
            </w:pPr>
            <w:r w:rsidRPr="00533DAA">
              <w:lastRenderedPageBreak/>
              <w:t>NOTE 1:</w:t>
            </w:r>
            <w:r w:rsidRPr="00533DAA">
              <w:tab/>
              <w:t>A packet which is delayed more than PDB is not counted as lost, thus not included in the PER.</w:t>
            </w:r>
          </w:p>
          <w:p w14:paraId="3C0D4257" w14:textId="45E3E853" w:rsidR="00533DAA" w:rsidRDefault="00533DAA" w:rsidP="00B6266F">
            <w:pPr>
              <w:pStyle w:val="TAN"/>
            </w:pPr>
            <w:r w:rsidRPr="00533DAA">
              <w:t>NOTE 2:</w:t>
            </w:r>
            <w:r w:rsidRPr="00533DAA">
              <w:tab/>
              <w:t>It is required that default MDBV is supported by a PLMN supporting the related 5QIs.</w:t>
            </w:r>
          </w:p>
          <w:p w14:paraId="76F61170" w14:textId="77777777" w:rsidR="00CC3205" w:rsidRPr="009E0DE1" w:rsidRDefault="00CC3205" w:rsidP="00CC3205">
            <w:pPr>
              <w:pStyle w:val="TAN"/>
            </w:pPr>
            <w:r w:rsidRPr="009E0DE1">
              <w:t>NOTE 3:</w:t>
            </w:r>
            <w:r w:rsidRPr="009E0DE1">
              <w:tab/>
            </w:r>
            <w:r>
              <w:t>The Maximum Transfer Unit (MTU) size considerations in clause 9.3 and Annex C of TS 23.060 [56] are also applicable. IP fragmentation may have impacts to CN PDB, and details are provided in clause 5.6.10.</w:t>
            </w:r>
          </w:p>
          <w:p w14:paraId="63B6CF82" w14:textId="77777777" w:rsidR="00533DAA" w:rsidRPr="00533DAA" w:rsidRDefault="00533DAA" w:rsidP="00B6266F">
            <w:pPr>
              <w:pStyle w:val="TAN"/>
              <w:rPr>
                <w:color w:val="FF0000"/>
              </w:rPr>
            </w:pPr>
            <w:r w:rsidRPr="00533DAA">
              <w:rPr>
                <w:rFonts w:hint="eastAsia"/>
                <w:color w:val="FF0000"/>
              </w:rPr>
              <w:t>N</w:t>
            </w:r>
            <w:r w:rsidRPr="00533DAA">
              <w:rPr>
                <w:color w:val="FF0000"/>
              </w:rPr>
              <w:t xml:space="preserve">OTE 17: For interactive service with cloud/edge/split rendering, this 5QI is defined for motion tracking and sensor data.  New value#3 can be together with New value#1 to support total UL+DL latency within 10ms.  A static value for the CN PDB of 1 </w:t>
            </w:r>
            <w:proofErr w:type="spellStart"/>
            <w:r w:rsidRPr="00533DAA">
              <w:rPr>
                <w:color w:val="FF0000"/>
              </w:rPr>
              <w:t>ms</w:t>
            </w:r>
            <w:proofErr w:type="spellEnd"/>
            <w:r w:rsidRPr="00533DAA">
              <w:rPr>
                <w:color w:val="FF0000"/>
              </w:rPr>
              <w:t xml:space="preserve"> for the delay between a UPF terminating N6 and a 5G-AN should be subtracted from a given PDB to derive the packet delay budget that applies to the radio interface. When a dynamic CN PDB is used, see clause 5.7.3.4.</w:t>
            </w:r>
          </w:p>
          <w:p w14:paraId="77438823" w14:textId="77777777" w:rsidR="00533DAA" w:rsidRPr="00533DAA" w:rsidRDefault="00533DAA" w:rsidP="00B6266F">
            <w:pPr>
              <w:pStyle w:val="TAN"/>
              <w:rPr>
                <w:color w:val="FF0000"/>
                <w:lang w:eastAsia="zh-CN"/>
              </w:rPr>
            </w:pPr>
            <w:r w:rsidRPr="00533DAA">
              <w:rPr>
                <w:color w:val="FF0000"/>
              </w:rPr>
              <w:t xml:space="preserve">NOTE 18: For interactive service with cloud/edge/split rendering, this 5QI is defined for motion tracking and sensor data.  New value#4 can be together with New value#2 to support total UL+DL latency within 20ms. A static value for the CN PDB of 1 </w:t>
            </w:r>
            <w:proofErr w:type="spellStart"/>
            <w:r w:rsidRPr="00533DAA">
              <w:rPr>
                <w:color w:val="FF0000"/>
              </w:rPr>
              <w:t>ms</w:t>
            </w:r>
            <w:proofErr w:type="spellEnd"/>
            <w:r w:rsidRPr="00533DAA">
              <w:rPr>
                <w:color w:val="FF0000"/>
              </w:rPr>
              <w:t xml:space="preserve"> for the delay between a UPF terminating N6 and a 5G-AN should be subtracted from a given PDB to derive the packet delay budget that applies to the radio interface. When a dynamic CN PDB is used, see clause 5.7.3.4.</w:t>
            </w:r>
          </w:p>
          <w:p w14:paraId="74CAA5B7" w14:textId="77777777" w:rsidR="00533DAA" w:rsidRPr="006473D8" w:rsidRDefault="00533DAA" w:rsidP="00B6266F">
            <w:pPr>
              <w:pStyle w:val="TAN"/>
              <w:rPr>
                <w:lang w:val="en-US"/>
              </w:rPr>
            </w:pPr>
            <w:r w:rsidRPr="00533DAA">
              <w:rPr>
                <w:rFonts w:hint="eastAsia"/>
                <w:color w:val="FF0000"/>
                <w:lang w:eastAsia="zh-CN"/>
              </w:rPr>
              <w:t>NOTE</w:t>
            </w:r>
            <w:r w:rsidRPr="00533DAA">
              <w:rPr>
                <w:color w:val="FF0000"/>
                <w:lang w:eastAsia="zh-CN"/>
              </w:rPr>
              <w:t xml:space="preserve"> 19: </w:t>
            </w:r>
            <w:r w:rsidRPr="00533DAA">
              <w:rPr>
                <w:rFonts w:hint="eastAsia"/>
                <w:color w:val="FF0000"/>
                <w:lang w:eastAsia="zh-CN"/>
              </w:rPr>
              <w:t>MDBV</w:t>
            </w:r>
            <w:r w:rsidRPr="00533DAA">
              <w:rPr>
                <w:color w:val="FF0000"/>
                <w:lang w:eastAsia="zh-CN"/>
              </w:rPr>
              <w:t xml:space="preserve"> is</w:t>
            </w:r>
            <w:r w:rsidRPr="00533DAA">
              <w:rPr>
                <w:color w:val="FF0000"/>
                <w:lang w:val="en-US" w:eastAsia="zh-CN"/>
              </w:rPr>
              <w:t xml:space="preserve"> calculated with 0.6Mbps service bit rate and corresponding 5G-AN PDB for motion tracking data as default values for New value#3 and #4.  MDBV value for interactive services may be a range and other values can be signaled to the RAN according to service bit rate needed.</w:t>
            </w:r>
            <w:r w:rsidRPr="00625C96">
              <w:rPr>
                <w:color w:val="FF0000"/>
                <w:lang w:val="en-US" w:eastAsia="zh-CN"/>
              </w:rPr>
              <w:t xml:space="preserve"> </w:t>
            </w:r>
          </w:p>
        </w:tc>
      </w:tr>
    </w:tbl>
    <w:p w14:paraId="400F7BCA" w14:textId="77777777" w:rsidR="008B0622" w:rsidRDefault="008B0622" w:rsidP="008B0622">
      <w:pPr>
        <w:pStyle w:val="B1"/>
        <w:spacing w:after="120"/>
        <w:ind w:left="0" w:firstLine="0"/>
      </w:pPr>
    </w:p>
    <w:p w14:paraId="4B122841" w14:textId="77777777" w:rsidR="00533DAA" w:rsidRDefault="00533DAA" w:rsidP="008B0622">
      <w:pPr>
        <w:rPr>
          <w:rFonts w:ascii="Times New Roman" w:eastAsia="MS Mincho" w:hAnsi="Times New Roman"/>
          <w:szCs w:val="20"/>
        </w:rPr>
      </w:pPr>
      <w:r w:rsidRPr="00533DAA">
        <w:rPr>
          <w:rFonts w:ascii="Times New Roman" w:eastAsia="MS Mincho" w:hAnsi="Times New Roman"/>
          <w:szCs w:val="20"/>
        </w:rPr>
        <w:t>Q1): SA2 kindly asks RAN1 which of these proposed new standardised 5QIs can be supported by NG-RAN.</w:t>
      </w:r>
    </w:p>
    <w:p w14:paraId="7E66C3B9" w14:textId="77777777" w:rsidR="00533DAA" w:rsidRDefault="00533DAA" w:rsidP="008B0622">
      <w:pPr>
        <w:rPr>
          <w:rFonts w:ascii="Times New Roman" w:eastAsia="MS Mincho" w:hAnsi="Times New Roman"/>
          <w:szCs w:val="20"/>
        </w:rPr>
      </w:pPr>
    </w:p>
    <w:sectPr w:rsidR="00533DAA"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1397C" w14:textId="77777777" w:rsidR="002C5E1A" w:rsidRDefault="002C5E1A">
      <w:r>
        <w:separator/>
      </w:r>
    </w:p>
  </w:endnote>
  <w:endnote w:type="continuationSeparator" w:id="0">
    <w:p w14:paraId="4577EFA6" w14:textId="77777777" w:rsidR="002C5E1A" w:rsidRDefault="002C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DB325" w14:textId="77777777" w:rsidR="002C5E1A" w:rsidRDefault="002C5E1A">
      <w:r>
        <w:separator/>
      </w:r>
    </w:p>
  </w:footnote>
  <w:footnote w:type="continuationSeparator" w:id="0">
    <w:p w14:paraId="172EEEB5" w14:textId="77777777" w:rsidR="002C5E1A" w:rsidRDefault="002C5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CB18A8"/>
    <w:multiLevelType w:val="hybridMultilevel"/>
    <w:tmpl w:val="3B98AD16"/>
    <w:lvl w:ilvl="0" w:tplc="61068D40">
      <w:start w:val="5"/>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BC2FEC"/>
    <w:multiLevelType w:val="hybridMultilevel"/>
    <w:tmpl w:val="D6D8A26E"/>
    <w:lvl w:ilvl="0" w:tplc="E2C07EAE">
      <w:start w:val="1"/>
      <w:numFmt w:val="bullet"/>
      <w:lvlText w:val=""/>
      <w:lvlJc w:val="left"/>
      <w:pPr>
        <w:ind w:left="420" w:hanging="420"/>
      </w:pPr>
      <w:rPr>
        <w:rFonts w:ascii="Symbol" w:hAnsi="Symbol" w:hint="default"/>
        <w:lang w:val="en-US"/>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C87E78"/>
    <w:multiLevelType w:val="hybridMultilevel"/>
    <w:tmpl w:val="EE56F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1" w15:restartNumberingAfterBreak="0">
    <w:nsid w:val="30E873DE"/>
    <w:multiLevelType w:val="hybridMultilevel"/>
    <w:tmpl w:val="16DEC27C"/>
    <w:lvl w:ilvl="0" w:tplc="868292CC">
      <w:start w:val="4"/>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3FF5F2B"/>
    <w:multiLevelType w:val="multilevel"/>
    <w:tmpl w:val="3498163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89F52CC"/>
    <w:multiLevelType w:val="hybridMultilevel"/>
    <w:tmpl w:val="818667CA"/>
    <w:lvl w:ilvl="0" w:tplc="5CA6DA48">
      <w:start w:val="4"/>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46A2D"/>
    <w:multiLevelType w:val="hybridMultilevel"/>
    <w:tmpl w:val="EB501D34"/>
    <w:lvl w:ilvl="0" w:tplc="D0469FD2">
      <w:start w:val="4"/>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4E5140"/>
    <w:multiLevelType w:val="hybridMultilevel"/>
    <w:tmpl w:val="B6EABEBC"/>
    <w:lvl w:ilvl="0" w:tplc="E2C07EAE">
      <w:start w:val="1"/>
      <w:numFmt w:val="bullet"/>
      <w:lvlText w:val=""/>
      <w:lvlJc w:val="left"/>
      <w:pPr>
        <w:ind w:left="420" w:hanging="420"/>
      </w:pPr>
      <w:rPr>
        <w:rFonts w:ascii="Symbol" w:hAnsi="Symbol" w:hint="default"/>
        <w:lang w:val="en-US"/>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9" w15:restartNumberingAfterBreak="0">
    <w:nsid w:val="639B0EEE"/>
    <w:multiLevelType w:val="hybridMultilevel"/>
    <w:tmpl w:val="B888DEF8"/>
    <w:lvl w:ilvl="0" w:tplc="3E083EF6">
      <w:numFmt w:val="bullet"/>
      <w:lvlText w:val=""/>
      <w:lvlJc w:val="left"/>
      <w:pPr>
        <w:ind w:left="644" w:hanging="360"/>
      </w:pPr>
      <w:rPr>
        <w:rFonts w:ascii="Symbol" w:eastAsia="SimSun" w:hAnsi="Symbol"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0" w15:restartNumberingAfterBreak="0">
    <w:nsid w:val="64C46F82"/>
    <w:multiLevelType w:val="multilevel"/>
    <w:tmpl w:val="546AE3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C6B05E8"/>
    <w:multiLevelType w:val="hybridMultilevel"/>
    <w:tmpl w:val="AD12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4E827F1"/>
    <w:multiLevelType w:val="hybridMultilevel"/>
    <w:tmpl w:val="0D06F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9E4BC3"/>
    <w:multiLevelType w:val="hybridMultilevel"/>
    <w:tmpl w:val="62BEB1F2"/>
    <w:lvl w:ilvl="0" w:tplc="E2C07EAE">
      <w:start w:val="1"/>
      <w:numFmt w:val="bullet"/>
      <w:lvlText w:val=""/>
      <w:lvlJc w:val="left"/>
      <w:pPr>
        <w:ind w:left="420" w:hanging="420"/>
      </w:pPr>
      <w:rPr>
        <w:rFonts w:ascii="Symbol" w:hAnsi="Symbol" w:hint="default"/>
        <w:lang w:val="en-US"/>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7"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28"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27"/>
  </w:num>
  <w:num w:numId="4">
    <w:abstractNumId w:val="26"/>
  </w:num>
  <w:num w:numId="5">
    <w:abstractNumId w:val="22"/>
  </w:num>
  <w:num w:numId="6">
    <w:abstractNumId w:val="13"/>
  </w:num>
  <w:num w:numId="7">
    <w:abstractNumId w:val="6"/>
  </w:num>
  <w:num w:numId="8">
    <w:abstractNumId w:val="28"/>
  </w:num>
  <w:num w:numId="9">
    <w:abstractNumId w:val="9"/>
  </w:num>
  <w:num w:numId="10">
    <w:abstractNumId w:val="23"/>
  </w:num>
  <w:num w:numId="11">
    <w:abstractNumId w:val="12"/>
  </w:num>
  <w:num w:numId="12">
    <w:abstractNumId w:val="3"/>
  </w:num>
  <w:num w:numId="13">
    <w:abstractNumId w:val="10"/>
  </w:num>
  <w:num w:numId="14">
    <w:abstractNumId w:val="8"/>
  </w:num>
  <w:num w:numId="15">
    <w:abstractNumId w:val="11"/>
  </w:num>
  <w:num w:numId="16">
    <w:abstractNumId w:val="15"/>
  </w:num>
  <w:num w:numId="17">
    <w:abstractNumId w:val="14"/>
  </w:num>
  <w:num w:numId="18">
    <w:abstractNumId w:val="24"/>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5"/>
  </w:num>
  <w:num w:numId="26">
    <w:abstractNumId w:val="16"/>
  </w:num>
  <w:num w:numId="27">
    <w:abstractNumId w:val="4"/>
  </w:num>
  <w:num w:numId="28">
    <w:abstractNumId w:val="21"/>
  </w:num>
  <w:num w:numId="29">
    <w:abstractNumId w:val="18"/>
  </w:num>
  <w:num w:numId="30">
    <w:abstractNumId w:val="19"/>
  </w:num>
  <w:num w:numId="3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E3"/>
    <w:rsid w:val="00011754"/>
    <w:rsid w:val="000119E4"/>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897"/>
    <w:rsid w:val="00043A5E"/>
    <w:rsid w:val="00043AE8"/>
    <w:rsid w:val="00043AF9"/>
    <w:rsid w:val="00043C64"/>
    <w:rsid w:val="00043D08"/>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50A9"/>
    <w:rsid w:val="00065430"/>
    <w:rsid w:val="00065564"/>
    <w:rsid w:val="00065743"/>
    <w:rsid w:val="0006574B"/>
    <w:rsid w:val="000659BD"/>
    <w:rsid w:val="00065AE6"/>
    <w:rsid w:val="00065B36"/>
    <w:rsid w:val="00065B41"/>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50AC"/>
    <w:rsid w:val="000753CA"/>
    <w:rsid w:val="00075466"/>
    <w:rsid w:val="0007565D"/>
    <w:rsid w:val="00075813"/>
    <w:rsid w:val="00075C5E"/>
    <w:rsid w:val="00075F8D"/>
    <w:rsid w:val="000760A1"/>
    <w:rsid w:val="000760A8"/>
    <w:rsid w:val="000760F6"/>
    <w:rsid w:val="00076291"/>
    <w:rsid w:val="0007637E"/>
    <w:rsid w:val="00076483"/>
    <w:rsid w:val="000767D1"/>
    <w:rsid w:val="0007698F"/>
    <w:rsid w:val="00076A3B"/>
    <w:rsid w:val="00076C93"/>
    <w:rsid w:val="00076DBD"/>
    <w:rsid w:val="00076EF1"/>
    <w:rsid w:val="00076F66"/>
    <w:rsid w:val="00076FA3"/>
    <w:rsid w:val="000770A9"/>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663"/>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CCC"/>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E6"/>
    <w:rsid w:val="000B180E"/>
    <w:rsid w:val="000B1947"/>
    <w:rsid w:val="000B19B8"/>
    <w:rsid w:val="000B19E5"/>
    <w:rsid w:val="000B1B64"/>
    <w:rsid w:val="000B1BED"/>
    <w:rsid w:val="000B1CAB"/>
    <w:rsid w:val="000B1CC6"/>
    <w:rsid w:val="000B1E5D"/>
    <w:rsid w:val="000B2034"/>
    <w:rsid w:val="000B223B"/>
    <w:rsid w:val="000B22ED"/>
    <w:rsid w:val="000B249C"/>
    <w:rsid w:val="000B252A"/>
    <w:rsid w:val="000B280A"/>
    <w:rsid w:val="000B2AAF"/>
    <w:rsid w:val="000B2B1C"/>
    <w:rsid w:val="000B2B27"/>
    <w:rsid w:val="000B2D3C"/>
    <w:rsid w:val="000B2EB8"/>
    <w:rsid w:val="000B2EC5"/>
    <w:rsid w:val="000B2ECD"/>
    <w:rsid w:val="000B2EF3"/>
    <w:rsid w:val="000B2FF6"/>
    <w:rsid w:val="000B315B"/>
    <w:rsid w:val="000B32E9"/>
    <w:rsid w:val="000B3427"/>
    <w:rsid w:val="000B3434"/>
    <w:rsid w:val="000B3464"/>
    <w:rsid w:val="000B35AC"/>
    <w:rsid w:val="000B3627"/>
    <w:rsid w:val="000B36ED"/>
    <w:rsid w:val="000B36F8"/>
    <w:rsid w:val="000B3798"/>
    <w:rsid w:val="000B3828"/>
    <w:rsid w:val="000B3A73"/>
    <w:rsid w:val="000B3D53"/>
    <w:rsid w:val="000B3E2F"/>
    <w:rsid w:val="000B3FC2"/>
    <w:rsid w:val="000B3FEB"/>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85F"/>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A70"/>
    <w:rsid w:val="00102B5C"/>
    <w:rsid w:val="00102BD0"/>
    <w:rsid w:val="00102CA8"/>
    <w:rsid w:val="00102D08"/>
    <w:rsid w:val="001030C2"/>
    <w:rsid w:val="0010317E"/>
    <w:rsid w:val="001033AC"/>
    <w:rsid w:val="001033DC"/>
    <w:rsid w:val="001034BA"/>
    <w:rsid w:val="001036A7"/>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20185"/>
    <w:rsid w:val="00120212"/>
    <w:rsid w:val="001204DD"/>
    <w:rsid w:val="00120505"/>
    <w:rsid w:val="00120582"/>
    <w:rsid w:val="001208DF"/>
    <w:rsid w:val="00120AE2"/>
    <w:rsid w:val="00120B16"/>
    <w:rsid w:val="00120B3A"/>
    <w:rsid w:val="00120F5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124"/>
    <w:rsid w:val="00137265"/>
    <w:rsid w:val="00137279"/>
    <w:rsid w:val="001372C4"/>
    <w:rsid w:val="001373AB"/>
    <w:rsid w:val="0013761E"/>
    <w:rsid w:val="00137661"/>
    <w:rsid w:val="001376B0"/>
    <w:rsid w:val="00137B4D"/>
    <w:rsid w:val="00137F84"/>
    <w:rsid w:val="00137F9A"/>
    <w:rsid w:val="001407D4"/>
    <w:rsid w:val="00140A69"/>
    <w:rsid w:val="00140D8A"/>
    <w:rsid w:val="00140DDF"/>
    <w:rsid w:val="0014118E"/>
    <w:rsid w:val="001411B7"/>
    <w:rsid w:val="001412A5"/>
    <w:rsid w:val="00141559"/>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A5C"/>
    <w:rsid w:val="00144B8B"/>
    <w:rsid w:val="00144C9D"/>
    <w:rsid w:val="00144DAB"/>
    <w:rsid w:val="0014510E"/>
    <w:rsid w:val="001452BE"/>
    <w:rsid w:val="0014532B"/>
    <w:rsid w:val="00145408"/>
    <w:rsid w:val="0014551A"/>
    <w:rsid w:val="001458CD"/>
    <w:rsid w:val="001458E1"/>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EC2"/>
    <w:rsid w:val="00154112"/>
    <w:rsid w:val="0015411F"/>
    <w:rsid w:val="001541FE"/>
    <w:rsid w:val="00154331"/>
    <w:rsid w:val="00154462"/>
    <w:rsid w:val="001544B2"/>
    <w:rsid w:val="00154647"/>
    <w:rsid w:val="0015470A"/>
    <w:rsid w:val="001547C6"/>
    <w:rsid w:val="00154976"/>
    <w:rsid w:val="001549BD"/>
    <w:rsid w:val="001549DE"/>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F80"/>
    <w:rsid w:val="00167F9F"/>
    <w:rsid w:val="00170070"/>
    <w:rsid w:val="00170137"/>
    <w:rsid w:val="0017051F"/>
    <w:rsid w:val="001707E7"/>
    <w:rsid w:val="0017085F"/>
    <w:rsid w:val="001709C7"/>
    <w:rsid w:val="00170A70"/>
    <w:rsid w:val="00170C31"/>
    <w:rsid w:val="00170C4C"/>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800E6"/>
    <w:rsid w:val="00180109"/>
    <w:rsid w:val="00180134"/>
    <w:rsid w:val="001801E9"/>
    <w:rsid w:val="0018028C"/>
    <w:rsid w:val="00180321"/>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E94"/>
    <w:rsid w:val="001A203E"/>
    <w:rsid w:val="001A2158"/>
    <w:rsid w:val="001A22D7"/>
    <w:rsid w:val="001A22FA"/>
    <w:rsid w:val="001A2800"/>
    <w:rsid w:val="001A2DA0"/>
    <w:rsid w:val="001A2E9D"/>
    <w:rsid w:val="001A2F9B"/>
    <w:rsid w:val="001A2F9D"/>
    <w:rsid w:val="001A3090"/>
    <w:rsid w:val="001A3127"/>
    <w:rsid w:val="001A329C"/>
    <w:rsid w:val="001A3642"/>
    <w:rsid w:val="001A3656"/>
    <w:rsid w:val="001A3EF9"/>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88E"/>
    <w:rsid w:val="001B3A79"/>
    <w:rsid w:val="001B3B0A"/>
    <w:rsid w:val="001B3EE7"/>
    <w:rsid w:val="001B3FA1"/>
    <w:rsid w:val="001B4149"/>
    <w:rsid w:val="001B4322"/>
    <w:rsid w:val="001B43DC"/>
    <w:rsid w:val="001B4452"/>
    <w:rsid w:val="001B4493"/>
    <w:rsid w:val="001B4494"/>
    <w:rsid w:val="001B4497"/>
    <w:rsid w:val="001B44C1"/>
    <w:rsid w:val="001B44FA"/>
    <w:rsid w:val="001B4761"/>
    <w:rsid w:val="001B47A9"/>
    <w:rsid w:val="001B4845"/>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9A"/>
    <w:rsid w:val="001B7CE0"/>
    <w:rsid w:val="001B7F78"/>
    <w:rsid w:val="001B7FE9"/>
    <w:rsid w:val="001C004A"/>
    <w:rsid w:val="001C00BE"/>
    <w:rsid w:val="001C0143"/>
    <w:rsid w:val="001C0423"/>
    <w:rsid w:val="001C0652"/>
    <w:rsid w:val="001C067A"/>
    <w:rsid w:val="001C080F"/>
    <w:rsid w:val="001C0912"/>
    <w:rsid w:val="001C0E94"/>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F"/>
    <w:rsid w:val="001C642A"/>
    <w:rsid w:val="001C6507"/>
    <w:rsid w:val="001C6573"/>
    <w:rsid w:val="001C6802"/>
    <w:rsid w:val="001C682A"/>
    <w:rsid w:val="001C68B2"/>
    <w:rsid w:val="001C68CB"/>
    <w:rsid w:val="001C69C1"/>
    <w:rsid w:val="001C69FE"/>
    <w:rsid w:val="001C6B74"/>
    <w:rsid w:val="001C6CCE"/>
    <w:rsid w:val="001C6E31"/>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50FD"/>
    <w:rsid w:val="001D534B"/>
    <w:rsid w:val="001D54ED"/>
    <w:rsid w:val="001D55F6"/>
    <w:rsid w:val="001D576E"/>
    <w:rsid w:val="001D5891"/>
    <w:rsid w:val="001D5A75"/>
    <w:rsid w:val="001D5AEB"/>
    <w:rsid w:val="001D5B34"/>
    <w:rsid w:val="001D5B35"/>
    <w:rsid w:val="001D60F3"/>
    <w:rsid w:val="001D6402"/>
    <w:rsid w:val="001D642C"/>
    <w:rsid w:val="001D6450"/>
    <w:rsid w:val="001D653B"/>
    <w:rsid w:val="001D65DD"/>
    <w:rsid w:val="001D67F5"/>
    <w:rsid w:val="001D6883"/>
    <w:rsid w:val="001D688B"/>
    <w:rsid w:val="001D69BC"/>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ED"/>
    <w:rsid w:val="001E7B52"/>
    <w:rsid w:val="001E7C51"/>
    <w:rsid w:val="001E7D2F"/>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52D"/>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3"/>
    <w:rsid w:val="00200CFB"/>
    <w:rsid w:val="00200ECF"/>
    <w:rsid w:val="00201309"/>
    <w:rsid w:val="0020183D"/>
    <w:rsid w:val="00201840"/>
    <w:rsid w:val="0020185D"/>
    <w:rsid w:val="002019AC"/>
    <w:rsid w:val="00201DEF"/>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104"/>
    <w:rsid w:val="0020433C"/>
    <w:rsid w:val="00204496"/>
    <w:rsid w:val="002045B4"/>
    <w:rsid w:val="002048CB"/>
    <w:rsid w:val="00204906"/>
    <w:rsid w:val="00204D44"/>
    <w:rsid w:val="002051B8"/>
    <w:rsid w:val="002052B3"/>
    <w:rsid w:val="00205462"/>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942"/>
    <w:rsid w:val="002179C8"/>
    <w:rsid w:val="00217C20"/>
    <w:rsid w:val="00217F6D"/>
    <w:rsid w:val="00220150"/>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858"/>
    <w:rsid w:val="002238FB"/>
    <w:rsid w:val="00223966"/>
    <w:rsid w:val="002239F8"/>
    <w:rsid w:val="00223A96"/>
    <w:rsid w:val="00223EE7"/>
    <w:rsid w:val="0022436E"/>
    <w:rsid w:val="002243A5"/>
    <w:rsid w:val="002244A6"/>
    <w:rsid w:val="0022464D"/>
    <w:rsid w:val="0022473A"/>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29"/>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725"/>
    <w:rsid w:val="0024198E"/>
    <w:rsid w:val="00241A03"/>
    <w:rsid w:val="00241A38"/>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BD8"/>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809"/>
    <w:rsid w:val="002559C6"/>
    <w:rsid w:val="00255BF4"/>
    <w:rsid w:val="00255EC5"/>
    <w:rsid w:val="00255F84"/>
    <w:rsid w:val="00255FBA"/>
    <w:rsid w:val="002560BB"/>
    <w:rsid w:val="00256132"/>
    <w:rsid w:val="00256412"/>
    <w:rsid w:val="0025648B"/>
    <w:rsid w:val="00256A6A"/>
    <w:rsid w:val="00256B8E"/>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9C"/>
    <w:rsid w:val="00272471"/>
    <w:rsid w:val="00272503"/>
    <w:rsid w:val="0027277A"/>
    <w:rsid w:val="002727F3"/>
    <w:rsid w:val="00272909"/>
    <w:rsid w:val="00272A87"/>
    <w:rsid w:val="00272EA9"/>
    <w:rsid w:val="00272FDD"/>
    <w:rsid w:val="002731FB"/>
    <w:rsid w:val="002732BC"/>
    <w:rsid w:val="0027394F"/>
    <w:rsid w:val="002739E9"/>
    <w:rsid w:val="00273CD8"/>
    <w:rsid w:val="00273E66"/>
    <w:rsid w:val="00274115"/>
    <w:rsid w:val="00274160"/>
    <w:rsid w:val="002742FE"/>
    <w:rsid w:val="002744C0"/>
    <w:rsid w:val="002745D1"/>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53"/>
    <w:rsid w:val="00276EFF"/>
    <w:rsid w:val="00276F42"/>
    <w:rsid w:val="00277008"/>
    <w:rsid w:val="0027705A"/>
    <w:rsid w:val="00277345"/>
    <w:rsid w:val="0027749F"/>
    <w:rsid w:val="002774DD"/>
    <w:rsid w:val="00277724"/>
    <w:rsid w:val="00277788"/>
    <w:rsid w:val="00277833"/>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B00"/>
    <w:rsid w:val="00295BC5"/>
    <w:rsid w:val="0029607A"/>
    <w:rsid w:val="00296087"/>
    <w:rsid w:val="00296193"/>
    <w:rsid w:val="00296396"/>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5A3"/>
    <w:rsid w:val="002A2694"/>
    <w:rsid w:val="002A27B5"/>
    <w:rsid w:val="002A2875"/>
    <w:rsid w:val="002A2911"/>
    <w:rsid w:val="002A291F"/>
    <w:rsid w:val="002A2951"/>
    <w:rsid w:val="002A2A7B"/>
    <w:rsid w:val="002A2B18"/>
    <w:rsid w:val="002A2B44"/>
    <w:rsid w:val="002A2BA9"/>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7E3"/>
    <w:rsid w:val="002A4BDC"/>
    <w:rsid w:val="002A4E1D"/>
    <w:rsid w:val="002A5069"/>
    <w:rsid w:val="002A51C5"/>
    <w:rsid w:val="002A51F9"/>
    <w:rsid w:val="002A52AD"/>
    <w:rsid w:val="002A5321"/>
    <w:rsid w:val="002A5352"/>
    <w:rsid w:val="002A53B7"/>
    <w:rsid w:val="002A5504"/>
    <w:rsid w:val="002A5E0D"/>
    <w:rsid w:val="002A5F92"/>
    <w:rsid w:val="002A5FA1"/>
    <w:rsid w:val="002A608C"/>
    <w:rsid w:val="002A614B"/>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EA"/>
    <w:rsid w:val="002C0E69"/>
    <w:rsid w:val="002C0EB8"/>
    <w:rsid w:val="002C0EBD"/>
    <w:rsid w:val="002C0FE9"/>
    <w:rsid w:val="002C100C"/>
    <w:rsid w:val="002C1033"/>
    <w:rsid w:val="002C14D2"/>
    <w:rsid w:val="002C15CD"/>
    <w:rsid w:val="002C15EE"/>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40"/>
    <w:rsid w:val="002C2CBA"/>
    <w:rsid w:val="002C2DB4"/>
    <w:rsid w:val="002C30DA"/>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580"/>
    <w:rsid w:val="002C5660"/>
    <w:rsid w:val="002C571A"/>
    <w:rsid w:val="002C5935"/>
    <w:rsid w:val="002C5956"/>
    <w:rsid w:val="002C5C26"/>
    <w:rsid w:val="002C5D75"/>
    <w:rsid w:val="002C5D7C"/>
    <w:rsid w:val="002C5D95"/>
    <w:rsid w:val="002C5E1A"/>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312"/>
    <w:rsid w:val="0032039D"/>
    <w:rsid w:val="0032046B"/>
    <w:rsid w:val="003205F0"/>
    <w:rsid w:val="0032062F"/>
    <w:rsid w:val="00320665"/>
    <w:rsid w:val="003208C5"/>
    <w:rsid w:val="00320A83"/>
    <w:rsid w:val="00320C00"/>
    <w:rsid w:val="00320D89"/>
    <w:rsid w:val="00320F72"/>
    <w:rsid w:val="00321091"/>
    <w:rsid w:val="003213CF"/>
    <w:rsid w:val="0032142C"/>
    <w:rsid w:val="0032193B"/>
    <w:rsid w:val="00321982"/>
    <w:rsid w:val="00321A93"/>
    <w:rsid w:val="00321B95"/>
    <w:rsid w:val="00321BD8"/>
    <w:rsid w:val="00321D0A"/>
    <w:rsid w:val="00321D72"/>
    <w:rsid w:val="00321DF7"/>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7C3"/>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420"/>
    <w:rsid w:val="00341435"/>
    <w:rsid w:val="0034146E"/>
    <w:rsid w:val="00341860"/>
    <w:rsid w:val="00341A08"/>
    <w:rsid w:val="00341A52"/>
    <w:rsid w:val="00341B93"/>
    <w:rsid w:val="00341C33"/>
    <w:rsid w:val="00341F57"/>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1F38"/>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066"/>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B31"/>
    <w:rsid w:val="00393B8F"/>
    <w:rsid w:val="00393C45"/>
    <w:rsid w:val="00393C8A"/>
    <w:rsid w:val="00393CFD"/>
    <w:rsid w:val="00393E08"/>
    <w:rsid w:val="00393E1C"/>
    <w:rsid w:val="00393F63"/>
    <w:rsid w:val="003942BB"/>
    <w:rsid w:val="0039455D"/>
    <w:rsid w:val="003945F0"/>
    <w:rsid w:val="00394852"/>
    <w:rsid w:val="003948EA"/>
    <w:rsid w:val="0039491A"/>
    <w:rsid w:val="00394ADF"/>
    <w:rsid w:val="00394B85"/>
    <w:rsid w:val="00394DC1"/>
    <w:rsid w:val="003951FE"/>
    <w:rsid w:val="00395269"/>
    <w:rsid w:val="00395271"/>
    <w:rsid w:val="0039528C"/>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180"/>
    <w:rsid w:val="003A219A"/>
    <w:rsid w:val="003A2307"/>
    <w:rsid w:val="003A2732"/>
    <w:rsid w:val="003A27BC"/>
    <w:rsid w:val="003A29ED"/>
    <w:rsid w:val="003A2A34"/>
    <w:rsid w:val="003A2AE1"/>
    <w:rsid w:val="003A2C49"/>
    <w:rsid w:val="003A2C6E"/>
    <w:rsid w:val="003A2D45"/>
    <w:rsid w:val="003A2E40"/>
    <w:rsid w:val="003A2F1E"/>
    <w:rsid w:val="003A3000"/>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A09"/>
    <w:rsid w:val="003D4B2C"/>
    <w:rsid w:val="003D4DB2"/>
    <w:rsid w:val="003D4DE8"/>
    <w:rsid w:val="003D4E24"/>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B"/>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84F"/>
    <w:rsid w:val="00416B2D"/>
    <w:rsid w:val="00416B2E"/>
    <w:rsid w:val="00416BE8"/>
    <w:rsid w:val="00416C60"/>
    <w:rsid w:val="00416CD2"/>
    <w:rsid w:val="004170DA"/>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1C5"/>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78C"/>
    <w:rsid w:val="00430F8A"/>
    <w:rsid w:val="0043106A"/>
    <w:rsid w:val="004311F1"/>
    <w:rsid w:val="00431201"/>
    <w:rsid w:val="0043161F"/>
    <w:rsid w:val="004318E7"/>
    <w:rsid w:val="0043193E"/>
    <w:rsid w:val="00431B0B"/>
    <w:rsid w:val="00431C08"/>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71C"/>
    <w:rsid w:val="00441761"/>
    <w:rsid w:val="00441887"/>
    <w:rsid w:val="00441A32"/>
    <w:rsid w:val="00441AA3"/>
    <w:rsid w:val="00441B0E"/>
    <w:rsid w:val="00441B78"/>
    <w:rsid w:val="00441ECA"/>
    <w:rsid w:val="00442254"/>
    <w:rsid w:val="00442437"/>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BDF"/>
    <w:rsid w:val="00455C20"/>
    <w:rsid w:val="004562BB"/>
    <w:rsid w:val="00456483"/>
    <w:rsid w:val="0045649D"/>
    <w:rsid w:val="004567F8"/>
    <w:rsid w:val="00456A67"/>
    <w:rsid w:val="00456AE2"/>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C78"/>
    <w:rsid w:val="00464DEE"/>
    <w:rsid w:val="00464E62"/>
    <w:rsid w:val="00465189"/>
    <w:rsid w:val="00465434"/>
    <w:rsid w:val="0046547F"/>
    <w:rsid w:val="00465B0E"/>
    <w:rsid w:val="00465D03"/>
    <w:rsid w:val="00465FEB"/>
    <w:rsid w:val="004661CA"/>
    <w:rsid w:val="00466262"/>
    <w:rsid w:val="004663BE"/>
    <w:rsid w:val="004663FC"/>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69C"/>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8C"/>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7EC"/>
    <w:rsid w:val="00496863"/>
    <w:rsid w:val="004968BA"/>
    <w:rsid w:val="004969E1"/>
    <w:rsid w:val="00496ACB"/>
    <w:rsid w:val="00496B77"/>
    <w:rsid w:val="00496BE2"/>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95"/>
    <w:rsid w:val="004E3115"/>
    <w:rsid w:val="004E320C"/>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11B"/>
    <w:rsid w:val="004F3347"/>
    <w:rsid w:val="004F336E"/>
    <w:rsid w:val="004F3488"/>
    <w:rsid w:val="004F34F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40C"/>
    <w:rsid w:val="005126ED"/>
    <w:rsid w:val="005127CE"/>
    <w:rsid w:val="0051298C"/>
    <w:rsid w:val="00512B89"/>
    <w:rsid w:val="00512CA8"/>
    <w:rsid w:val="00512D38"/>
    <w:rsid w:val="00513527"/>
    <w:rsid w:val="005135AA"/>
    <w:rsid w:val="0051363E"/>
    <w:rsid w:val="005136B5"/>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483"/>
    <w:rsid w:val="00517510"/>
    <w:rsid w:val="00517772"/>
    <w:rsid w:val="005177AC"/>
    <w:rsid w:val="00517988"/>
    <w:rsid w:val="0051798C"/>
    <w:rsid w:val="00517B97"/>
    <w:rsid w:val="00517D09"/>
    <w:rsid w:val="00517EC1"/>
    <w:rsid w:val="00517F19"/>
    <w:rsid w:val="005203B1"/>
    <w:rsid w:val="005205CD"/>
    <w:rsid w:val="0052063D"/>
    <w:rsid w:val="00520654"/>
    <w:rsid w:val="005207EC"/>
    <w:rsid w:val="005208CA"/>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7A4"/>
    <w:rsid w:val="00523A74"/>
    <w:rsid w:val="00523AAF"/>
    <w:rsid w:val="00523BBB"/>
    <w:rsid w:val="00523E81"/>
    <w:rsid w:val="00524107"/>
    <w:rsid w:val="005241D9"/>
    <w:rsid w:val="005242EE"/>
    <w:rsid w:val="00524599"/>
    <w:rsid w:val="005247B5"/>
    <w:rsid w:val="00524A1E"/>
    <w:rsid w:val="00524ABD"/>
    <w:rsid w:val="00524AFD"/>
    <w:rsid w:val="00524B05"/>
    <w:rsid w:val="00524C95"/>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04"/>
    <w:rsid w:val="00533C4F"/>
    <w:rsid w:val="00533CA8"/>
    <w:rsid w:val="00533D26"/>
    <w:rsid w:val="00533D3C"/>
    <w:rsid w:val="00533DAA"/>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8A"/>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ED"/>
    <w:rsid w:val="005809CC"/>
    <w:rsid w:val="00580AF4"/>
    <w:rsid w:val="00580CD8"/>
    <w:rsid w:val="00580DEC"/>
    <w:rsid w:val="00580E49"/>
    <w:rsid w:val="00580FF4"/>
    <w:rsid w:val="005811B1"/>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96"/>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A37"/>
    <w:rsid w:val="005C6A4A"/>
    <w:rsid w:val="005C6A5C"/>
    <w:rsid w:val="005C6B2D"/>
    <w:rsid w:val="005C6BAD"/>
    <w:rsid w:val="005C6C1A"/>
    <w:rsid w:val="005C6DFD"/>
    <w:rsid w:val="005C6E65"/>
    <w:rsid w:val="005C71FD"/>
    <w:rsid w:val="005C730C"/>
    <w:rsid w:val="005C742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481"/>
    <w:rsid w:val="005E7489"/>
    <w:rsid w:val="005E7765"/>
    <w:rsid w:val="005E78C9"/>
    <w:rsid w:val="005E792B"/>
    <w:rsid w:val="005E79BF"/>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60D"/>
    <w:rsid w:val="00603688"/>
    <w:rsid w:val="006036FB"/>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D8F"/>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B2"/>
    <w:rsid w:val="00625027"/>
    <w:rsid w:val="006253FF"/>
    <w:rsid w:val="00625623"/>
    <w:rsid w:val="0062563C"/>
    <w:rsid w:val="006256DE"/>
    <w:rsid w:val="006258FC"/>
    <w:rsid w:val="006259AB"/>
    <w:rsid w:val="00625AF1"/>
    <w:rsid w:val="00625CDA"/>
    <w:rsid w:val="00625D24"/>
    <w:rsid w:val="00625E3A"/>
    <w:rsid w:val="0062612D"/>
    <w:rsid w:val="006261EF"/>
    <w:rsid w:val="00626376"/>
    <w:rsid w:val="00626427"/>
    <w:rsid w:val="00626489"/>
    <w:rsid w:val="006264B4"/>
    <w:rsid w:val="006266D8"/>
    <w:rsid w:val="006267D5"/>
    <w:rsid w:val="0062690E"/>
    <w:rsid w:val="00626AFD"/>
    <w:rsid w:val="00626DBD"/>
    <w:rsid w:val="00626E95"/>
    <w:rsid w:val="00627122"/>
    <w:rsid w:val="0062742C"/>
    <w:rsid w:val="0062755E"/>
    <w:rsid w:val="00627629"/>
    <w:rsid w:val="006277F5"/>
    <w:rsid w:val="006278E1"/>
    <w:rsid w:val="00627982"/>
    <w:rsid w:val="00627A93"/>
    <w:rsid w:val="00627ACB"/>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E93"/>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90"/>
    <w:rsid w:val="006577FE"/>
    <w:rsid w:val="006579F9"/>
    <w:rsid w:val="00657A99"/>
    <w:rsid w:val="00657E49"/>
    <w:rsid w:val="00657F3A"/>
    <w:rsid w:val="0066050B"/>
    <w:rsid w:val="006605B8"/>
    <w:rsid w:val="006607CD"/>
    <w:rsid w:val="00660881"/>
    <w:rsid w:val="00660932"/>
    <w:rsid w:val="00660BBD"/>
    <w:rsid w:val="00660D34"/>
    <w:rsid w:val="00660F98"/>
    <w:rsid w:val="00661013"/>
    <w:rsid w:val="0066107B"/>
    <w:rsid w:val="00661241"/>
    <w:rsid w:val="0066130D"/>
    <w:rsid w:val="00661469"/>
    <w:rsid w:val="006616F0"/>
    <w:rsid w:val="0066172E"/>
    <w:rsid w:val="006617AD"/>
    <w:rsid w:val="006618E4"/>
    <w:rsid w:val="006619C4"/>
    <w:rsid w:val="00661B85"/>
    <w:rsid w:val="00661EF0"/>
    <w:rsid w:val="00662013"/>
    <w:rsid w:val="006620C5"/>
    <w:rsid w:val="00662222"/>
    <w:rsid w:val="00662673"/>
    <w:rsid w:val="0066281C"/>
    <w:rsid w:val="00662957"/>
    <w:rsid w:val="0066295F"/>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4159"/>
    <w:rsid w:val="00664219"/>
    <w:rsid w:val="00664232"/>
    <w:rsid w:val="006649C2"/>
    <w:rsid w:val="00664C68"/>
    <w:rsid w:val="00664EC1"/>
    <w:rsid w:val="0066507F"/>
    <w:rsid w:val="00665355"/>
    <w:rsid w:val="00665452"/>
    <w:rsid w:val="0066551F"/>
    <w:rsid w:val="0066554A"/>
    <w:rsid w:val="006655B2"/>
    <w:rsid w:val="006658B8"/>
    <w:rsid w:val="006659B4"/>
    <w:rsid w:val="00665AE0"/>
    <w:rsid w:val="00665CE4"/>
    <w:rsid w:val="00665F26"/>
    <w:rsid w:val="00666273"/>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404D"/>
    <w:rsid w:val="0068413A"/>
    <w:rsid w:val="006841D8"/>
    <w:rsid w:val="006842D9"/>
    <w:rsid w:val="006846C2"/>
    <w:rsid w:val="00684765"/>
    <w:rsid w:val="006847FD"/>
    <w:rsid w:val="006848B5"/>
    <w:rsid w:val="006849DE"/>
    <w:rsid w:val="00684AC6"/>
    <w:rsid w:val="00684B47"/>
    <w:rsid w:val="00684D98"/>
    <w:rsid w:val="00685280"/>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C2"/>
    <w:rsid w:val="00691A57"/>
    <w:rsid w:val="00691C28"/>
    <w:rsid w:val="00691C30"/>
    <w:rsid w:val="00691D8E"/>
    <w:rsid w:val="00691DCF"/>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CE8"/>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DE"/>
    <w:rsid w:val="006C22E0"/>
    <w:rsid w:val="006C2497"/>
    <w:rsid w:val="006C2528"/>
    <w:rsid w:val="006C28E0"/>
    <w:rsid w:val="006C2AB6"/>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F1"/>
    <w:rsid w:val="006C5EAD"/>
    <w:rsid w:val="006C5FD5"/>
    <w:rsid w:val="006C626A"/>
    <w:rsid w:val="006C64BC"/>
    <w:rsid w:val="006C64DF"/>
    <w:rsid w:val="006C652B"/>
    <w:rsid w:val="006C659F"/>
    <w:rsid w:val="006C6812"/>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4F1D"/>
    <w:rsid w:val="006E500B"/>
    <w:rsid w:val="006E52D0"/>
    <w:rsid w:val="006E5530"/>
    <w:rsid w:val="006E57DA"/>
    <w:rsid w:val="006E5A41"/>
    <w:rsid w:val="006E5AEC"/>
    <w:rsid w:val="006E63D2"/>
    <w:rsid w:val="006E641A"/>
    <w:rsid w:val="006E6597"/>
    <w:rsid w:val="006E6611"/>
    <w:rsid w:val="006E6870"/>
    <w:rsid w:val="006E6894"/>
    <w:rsid w:val="006E6987"/>
    <w:rsid w:val="006E6A62"/>
    <w:rsid w:val="006E6DC2"/>
    <w:rsid w:val="006E6DD6"/>
    <w:rsid w:val="006E6E82"/>
    <w:rsid w:val="006E6FAB"/>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A4A"/>
    <w:rsid w:val="00705A8F"/>
    <w:rsid w:val="00705C16"/>
    <w:rsid w:val="00705C82"/>
    <w:rsid w:val="00705F11"/>
    <w:rsid w:val="00705F88"/>
    <w:rsid w:val="00705F99"/>
    <w:rsid w:val="00705FB7"/>
    <w:rsid w:val="00706025"/>
    <w:rsid w:val="00706097"/>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730"/>
    <w:rsid w:val="00716854"/>
    <w:rsid w:val="00716D22"/>
    <w:rsid w:val="00716DB8"/>
    <w:rsid w:val="00716E4C"/>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DE"/>
    <w:rsid w:val="00724F69"/>
    <w:rsid w:val="00725159"/>
    <w:rsid w:val="0072517E"/>
    <w:rsid w:val="007252F6"/>
    <w:rsid w:val="007253D7"/>
    <w:rsid w:val="00725705"/>
    <w:rsid w:val="00725908"/>
    <w:rsid w:val="00725A9B"/>
    <w:rsid w:val="00725D0D"/>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5CD"/>
    <w:rsid w:val="007276A6"/>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DB"/>
    <w:rsid w:val="00732839"/>
    <w:rsid w:val="0073285D"/>
    <w:rsid w:val="00732A0F"/>
    <w:rsid w:val="00732B41"/>
    <w:rsid w:val="00732CB9"/>
    <w:rsid w:val="00732DA1"/>
    <w:rsid w:val="00732F6A"/>
    <w:rsid w:val="00732F9C"/>
    <w:rsid w:val="00732FE3"/>
    <w:rsid w:val="0073311D"/>
    <w:rsid w:val="007331CF"/>
    <w:rsid w:val="007335AD"/>
    <w:rsid w:val="007335E3"/>
    <w:rsid w:val="00733615"/>
    <w:rsid w:val="00733731"/>
    <w:rsid w:val="00733794"/>
    <w:rsid w:val="00733801"/>
    <w:rsid w:val="0073382E"/>
    <w:rsid w:val="00733899"/>
    <w:rsid w:val="00733A98"/>
    <w:rsid w:val="00733AFC"/>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98"/>
    <w:rsid w:val="00764DEF"/>
    <w:rsid w:val="00764FF5"/>
    <w:rsid w:val="00765201"/>
    <w:rsid w:val="007653BA"/>
    <w:rsid w:val="00765479"/>
    <w:rsid w:val="007659B0"/>
    <w:rsid w:val="00765A4E"/>
    <w:rsid w:val="00765B7F"/>
    <w:rsid w:val="00765E49"/>
    <w:rsid w:val="00765FE5"/>
    <w:rsid w:val="007665D3"/>
    <w:rsid w:val="007666A3"/>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865"/>
    <w:rsid w:val="00775AE6"/>
    <w:rsid w:val="00775B26"/>
    <w:rsid w:val="00775D56"/>
    <w:rsid w:val="00775E38"/>
    <w:rsid w:val="007764B7"/>
    <w:rsid w:val="00776554"/>
    <w:rsid w:val="0077660A"/>
    <w:rsid w:val="0077662B"/>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31F"/>
    <w:rsid w:val="007A1337"/>
    <w:rsid w:val="007A13F5"/>
    <w:rsid w:val="007A1428"/>
    <w:rsid w:val="007A1488"/>
    <w:rsid w:val="007A185E"/>
    <w:rsid w:val="007A1B9D"/>
    <w:rsid w:val="007A1C70"/>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11"/>
    <w:rsid w:val="007C49D0"/>
    <w:rsid w:val="007C4A65"/>
    <w:rsid w:val="007C4A77"/>
    <w:rsid w:val="007C4BF8"/>
    <w:rsid w:val="007C4ECE"/>
    <w:rsid w:val="007C4EFE"/>
    <w:rsid w:val="007C518A"/>
    <w:rsid w:val="007C51CE"/>
    <w:rsid w:val="007C521E"/>
    <w:rsid w:val="007C545A"/>
    <w:rsid w:val="007C57A3"/>
    <w:rsid w:val="007C58B1"/>
    <w:rsid w:val="007C59C6"/>
    <w:rsid w:val="007C5BA3"/>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714"/>
    <w:rsid w:val="007D0836"/>
    <w:rsid w:val="007D09C9"/>
    <w:rsid w:val="007D0B90"/>
    <w:rsid w:val="007D0D12"/>
    <w:rsid w:val="007D0F2C"/>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D5"/>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95D"/>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C1"/>
    <w:rsid w:val="00821ADA"/>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BDD"/>
    <w:rsid w:val="00840C07"/>
    <w:rsid w:val="008411BA"/>
    <w:rsid w:val="008413A2"/>
    <w:rsid w:val="00841471"/>
    <w:rsid w:val="00841556"/>
    <w:rsid w:val="008418BF"/>
    <w:rsid w:val="008419C8"/>
    <w:rsid w:val="00841C55"/>
    <w:rsid w:val="00841C99"/>
    <w:rsid w:val="008424A0"/>
    <w:rsid w:val="0084251D"/>
    <w:rsid w:val="00842897"/>
    <w:rsid w:val="0084296E"/>
    <w:rsid w:val="00842AC4"/>
    <w:rsid w:val="00842AF8"/>
    <w:rsid w:val="00842B2A"/>
    <w:rsid w:val="00842B9C"/>
    <w:rsid w:val="00842C1A"/>
    <w:rsid w:val="00842EDE"/>
    <w:rsid w:val="00842F2C"/>
    <w:rsid w:val="00842F65"/>
    <w:rsid w:val="00842FFB"/>
    <w:rsid w:val="00843137"/>
    <w:rsid w:val="00843527"/>
    <w:rsid w:val="008438D6"/>
    <w:rsid w:val="008438DB"/>
    <w:rsid w:val="00843B10"/>
    <w:rsid w:val="00843D64"/>
    <w:rsid w:val="00844151"/>
    <w:rsid w:val="008441D8"/>
    <w:rsid w:val="0084420A"/>
    <w:rsid w:val="00844287"/>
    <w:rsid w:val="008443CB"/>
    <w:rsid w:val="008443F8"/>
    <w:rsid w:val="008444CA"/>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597"/>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CE7"/>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F17"/>
    <w:rsid w:val="00880F8B"/>
    <w:rsid w:val="00881194"/>
    <w:rsid w:val="008812A7"/>
    <w:rsid w:val="008814EB"/>
    <w:rsid w:val="0088157F"/>
    <w:rsid w:val="00881603"/>
    <w:rsid w:val="008817DA"/>
    <w:rsid w:val="008819AC"/>
    <w:rsid w:val="00881ACD"/>
    <w:rsid w:val="00881BAB"/>
    <w:rsid w:val="00881C5C"/>
    <w:rsid w:val="00881CCC"/>
    <w:rsid w:val="00881E53"/>
    <w:rsid w:val="00881ECE"/>
    <w:rsid w:val="0088232E"/>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9A"/>
    <w:rsid w:val="008948E6"/>
    <w:rsid w:val="00894993"/>
    <w:rsid w:val="008949FE"/>
    <w:rsid w:val="00894AB7"/>
    <w:rsid w:val="00894DD5"/>
    <w:rsid w:val="00895037"/>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90C"/>
    <w:rsid w:val="008A19E4"/>
    <w:rsid w:val="008A1A86"/>
    <w:rsid w:val="008A1B27"/>
    <w:rsid w:val="008A1BC3"/>
    <w:rsid w:val="008A1BE2"/>
    <w:rsid w:val="008A1E38"/>
    <w:rsid w:val="008A206B"/>
    <w:rsid w:val="008A2086"/>
    <w:rsid w:val="008A20AF"/>
    <w:rsid w:val="008A21C2"/>
    <w:rsid w:val="008A224A"/>
    <w:rsid w:val="008A22A6"/>
    <w:rsid w:val="008A22D5"/>
    <w:rsid w:val="008A2457"/>
    <w:rsid w:val="008A257F"/>
    <w:rsid w:val="008A25C6"/>
    <w:rsid w:val="008A2682"/>
    <w:rsid w:val="008A2978"/>
    <w:rsid w:val="008A2A8F"/>
    <w:rsid w:val="008A2C4A"/>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61D"/>
    <w:rsid w:val="008D689F"/>
    <w:rsid w:val="008D6BB8"/>
    <w:rsid w:val="008D6CD3"/>
    <w:rsid w:val="008D6D4C"/>
    <w:rsid w:val="008D6F16"/>
    <w:rsid w:val="008D6F45"/>
    <w:rsid w:val="008D70A5"/>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47F"/>
    <w:rsid w:val="008E566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A6"/>
    <w:rsid w:val="00904F49"/>
    <w:rsid w:val="00904F74"/>
    <w:rsid w:val="009050B0"/>
    <w:rsid w:val="00905166"/>
    <w:rsid w:val="009051E6"/>
    <w:rsid w:val="009052BF"/>
    <w:rsid w:val="009052CA"/>
    <w:rsid w:val="0090531E"/>
    <w:rsid w:val="0090539D"/>
    <w:rsid w:val="00905503"/>
    <w:rsid w:val="00905768"/>
    <w:rsid w:val="009057BA"/>
    <w:rsid w:val="00905C04"/>
    <w:rsid w:val="00905D09"/>
    <w:rsid w:val="00905F11"/>
    <w:rsid w:val="00905F2D"/>
    <w:rsid w:val="009060B8"/>
    <w:rsid w:val="009060CA"/>
    <w:rsid w:val="0090613B"/>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81C"/>
    <w:rsid w:val="00914F31"/>
    <w:rsid w:val="009150C4"/>
    <w:rsid w:val="00915273"/>
    <w:rsid w:val="00915358"/>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13"/>
    <w:rsid w:val="00916B5B"/>
    <w:rsid w:val="00916BB1"/>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AB"/>
    <w:rsid w:val="00933EF7"/>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E0A"/>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500"/>
    <w:rsid w:val="00944665"/>
    <w:rsid w:val="00944979"/>
    <w:rsid w:val="00944A7D"/>
    <w:rsid w:val="00944EBB"/>
    <w:rsid w:val="00945264"/>
    <w:rsid w:val="009452BF"/>
    <w:rsid w:val="009452D1"/>
    <w:rsid w:val="009452FA"/>
    <w:rsid w:val="009453CB"/>
    <w:rsid w:val="00945555"/>
    <w:rsid w:val="0094558A"/>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F05"/>
    <w:rsid w:val="00954FC4"/>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2039"/>
    <w:rsid w:val="00992335"/>
    <w:rsid w:val="009923F0"/>
    <w:rsid w:val="00992459"/>
    <w:rsid w:val="0099255E"/>
    <w:rsid w:val="00992755"/>
    <w:rsid w:val="00992865"/>
    <w:rsid w:val="00992906"/>
    <w:rsid w:val="0099292B"/>
    <w:rsid w:val="009929F4"/>
    <w:rsid w:val="00992A50"/>
    <w:rsid w:val="00992AA0"/>
    <w:rsid w:val="00992AE6"/>
    <w:rsid w:val="00992C4F"/>
    <w:rsid w:val="00992C55"/>
    <w:rsid w:val="00992CD5"/>
    <w:rsid w:val="00992FE5"/>
    <w:rsid w:val="0099300C"/>
    <w:rsid w:val="0099321A"/>
    <w:rsid w:val="00993249"/>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A7"/>
    <w:rsid w:val="009A57C3"/>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C3"/>
    <w:rsid w:val="009B5383"/>
    <w:rsid w:val="009B539C"/>
    <w:rsid w:val="009B53AA"/>
    <w:rsid w:val="009B5495"/>
    <w:rsid w:val="009B54E3"/>
    <w:rsid w:val="009B5730"/>
    <w:rsid w:val="009B58F1"/>
    <w:rsid w:val="009B5B6F"/>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F2"/>
    <w:rsid w:val="009C0045"/>
    <w:rsid w:val="009C008A"/>
    <w:rsid w:val="009C00E6"/>
    <w:rsid w:val="009C0295"/>
    <w:rsid w:val="009C031C"/>
    <w:rsid w:val="009C0428"/>
    <w:rsid w:val="009C0530"/>
    <w:rsid w:val="009C0711"/>
    <w:rsid w:val="009C0EF7"/>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418"/>
    <w:rsid w:val="009C4500"/>
    <w:rsid w:val="009C453C"/>
    <w:rsid w:val="009C4627"/>
    <w:rsid w:val="009C47EE"/>
    <w:rsid w:val="009C4830"/>
    <w:rsid w:val="009C484D"/>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6B"/>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992"/>
    <w:rsid w:val="009F1B6A"/>
    <w:rsid w:val="009F1DF0"/>
    <w:rsid w:val="009F1F64"/>
    <w:rsid w:val="009F1F72"/>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D39"/>
    <w:rsid w:val="00A05D49"/>
    <w:rsid w:val="00A0602C"/>
    <w:rsid w:val="00A061BD"/>
    <w:rsid w:val="00A06324"/>
    <w:rsid w:val="00A063A0"/>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60"/>
    <w:rsid w:val="00A17FC2"/>
    <w:rsid w:val="00A17FD3"/>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81E"/>
    <w:rsid w:val="00A36A52"/>
    <w:rsid w:val="00A36D0B"/>
    <w:rsid w:val="00A37028"/>
    <w:rsid w:val="00A37217"/>
    <w:rsid w:val="00A37269"/>
    <w:rsid w:val="00A37380"/>
    <w:rsid w:val="00A37428"/>
    <w:rsid w:val="00A3760D"/>
    <w:rsid w:val="00A37A16"/>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60F"/>
    <w:rsid w:val="00A46838"/>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DC"/>
    <w:rsid w:val="00A530AE"/>
    <w:rsid w:val="00A53303"/>
    <w:rsid w:val="00A534D2"/>
    <w:rsid w:val="00A536E3"/>
    <w:rsid w:val="00A5373C"/>
    <w:rsid w:val="00A53797"/>
    <w:rsid w:val="00A5385F"/>
    <w:rsid w:val="00A5388E"/>
    <w:rsid w:val="00A538D4"/>
    <w:rsid w:val="00A53AAD"/>
    <w:rsid w:val="00A53BC6"/>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1246"/>
    <w:rsid w:val="00A612B6"/>
    <w:rsid w:val="00A61415"/>
    <w:rsid w:val="00A61622"/>
    <w:rsid w:val="00A617C8"/>
    <w:rsid w:val="00A617D3"/>
    <w:rsid w:val="00A61900"/>
    <w:rsid w:val="00A61A95"/>
    <w:rsid w:val="00A61B0D"/>
    <w:rsid w:val="00A61B7A"/>
    <w:rsid w:val="00A61D50"/>
    <w:rsid w:val="00A61DC2"/>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6B"/>
    <w:rsid w:val="00A705C2"/>
    <w:rsid w:val="00A7083B"/>
    <w:rsid w:val="00A70879"/>
    <w:rsid w:val="00A70BE1"/>
    <w:rsid w:val="00A70D02"/>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A17"/>
    <w:rsid w:val="00A92A4B"/>
    <w:rsid w:val="00A92F4A"/>
    <w:rsid w:val="00A9329D"/>
    <w:rsid w:val="00A93343"/>
    <w:rsid w:val="00A93561"/>
    <w:rsid w:val="00A935D8"/>
    <w:rsid w:val="00A93689"/>
    <w:rsid w:val="00A939EF"/>
    <w:rsid w:val="00A93AD4"/>
    <w:rsid w:val="00A93B37"/>
    <w:rsid w:val="00A93CDC"/>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C95"/>
    <w:rsid w:val="00AA1D47"/>
    <w:rsid w:val="00AA1D5A"/>
    <w:rsid w:val="00AA1F04"/>
    <w:rsid w:val="00AA1FA7"/>
    <w:rsid w:val="00AA2367"/>
    <w:rsid w:val="00AA23F6"/>
    <w:rsid w:val="00AA2460"/>
    <w:rsid w:val="00AA2495"/>
    <w:rsid w:val="00AA261A"/>
    <w:rsid w:val="00AA2681"/>
    <w:rsid w:val="00AA26C2"/>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F5"/>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D10"/>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C40"/>
    <w:rsid w:val="00AE4E55"/>
    <w:rsid w:val="00AE4FB3"/>
    <w:rsid w:val="00AE506D"/>
    <w:rsid w:val="00AE510A"/>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9C4"/>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370"/>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40"/>
    <w:rsid w:val="00B127FD"/>
    <w:rsid w:val="00B12887"/>
    <w:rsid w:val="00B12B56"/>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76"/>
    <w:rsid w:val="00B14BA1"/>
    <w:rsid w:val="00B14C30"/>
    <w:rsid w:val="00B14E08"/>
    <w:rsid w:val="00B14ED2"/>
    <w:rsid w:val="00B14F3A"/>
    <w:rsid w:val="00B1518B"/>
    <w:rsid w:val="00B1518E"/>
    <w:rsid w:val="00B15262"/>
    <w:rsid w:val="00B152FA"/>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376"/>
    <w:rsid w:val="00B22479"/>
    <w:rsid w:val="00B2249D"/>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28B"/>
    <w:rsid w:val="00B52307"/>
    <w:rsid w:val="00B52501"/>
    <w:rsid w:val="00B5258C"/>
    <w:rsid w:val="00B528B2"/>
    <w:rsid w:val="00B528CC"/>
    <w:rsid w:val="00B52973"/>
    <w:rsid w:val="00B52A4C"/>
    <w:rsid w:val="00B52E68"/>
    <w:rsid w:val="00B52F39"/>
    <w:rsid w:val="00B53265"/>
    <w:rsid w:val="00B53339"/>
    <w:rsid w:val="00B53351"/>
    <w:rsid w:val="00B53455"/>
    <w:rsid w:val="00B53706"/>
    <w:rsid w:val="00B5375A"/>
    <w:rsid w:val="00B53AE5"/>
    <w:rsid w:val="00B53B26"/>
    <w:rsid w:val="00B53F56"/>
    <w:rsid w:val="00B542CA"/>
    <w:rsid w:val="00B543B6"/>
    <w:rsid w:val="00B545FB"/>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DEA"/>
    <w:rsid w:val="00B63E64"/>
    <w:rsid w:val="00B63F5F"/>
    <w:rsid w:val="00B6437D"/>
    <w:rsid w:val="00B643E2"/>
    <w:rsid w:val="00B646E9"/>
    <w:rsid w:val="00B64781"/>
    <w:rsid w:val="00B64782"/>
    <w:rsid w:val="00B64937"/>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FF5"/>
    <w:rsid w:val="00B761A6"/>
    <w:rsid w:val="00B764CF"/>
    <w:rsid w:val="00B76664"/>
    <w:rsid w:val="00B76671"/>
    <w:rsid w:val="00B7681F"/>
    <w:rsid w:val="00B76887"/>
    <w:rsid w:val="00B76908"/>
    <w:rsid w:val="00B7695E"/>
    <w:rsid w:val="00B76A1C"/>
    <w:rsid w:val="00B76AF2"/>
    <w:rsid w:val="00B76D2B"/>
    <w:rsid w:val="00B76E9C"/>
    <w:rsid w:val="00B77084"/>
    <w:rsid w:val="00B770D4"/>
    <w:rsid w:val="00B771C9"/>
    <w:rsid w:val="00B774C7"/>
    <w:rsid w:val="00B774ED"/>
    <w:rsid w:val="00B775C0"/>
    <w:rsid w:val="00B77853"/>
    <w:rsid w:val="00B7785C"/>
    <w:rsid w:val="00B7792D"/>
    <w:rsid w:val="00B77973"/>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792"/>
    <w:rsid w:val="00BB18C8"/>
    <w:rsid w:val="00BB1901"/>
    <w:rsid w:val="00BB1A2B"/>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74"/>
    <w:rsid w:val="00BB3477"/>
    <w:rsid w:val="00BB3799"/>
    <w:rsid w:val="00BB393D"/>
    <w:rsid w:val="00BB3AE6"/>
    <w:rsid w:val="00BB3B1A"/>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D70"/>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E0"/>
    <w:rsid w:val="00BC7EE3"/>
    <w:rsid w:val="00BD0183"/>
    <w:rsid w:val="00BD0186"/>
    <w:rsid w:val="00BD0199"/>
    <w:rsid w:val="00BD023A"/>
    <w:rsid w:val="00BD04CA"/>
    <w:rsid w:val="00BD05A8"/>
    <w:rsid w:val="00BD0839"/>
    <w:rsid w:val="00BD09CE"/>
    <w:rsid w:val="00BD0A7C"/>
    <w:rsid w:val="00BD0C0F"/>
    <w:rsid w:val="00BD0CDF"/>
    <w:rsid w:val="00BD0D1A"/>
    <w:rsid w:val="00BD0E0C"/>
    <w:rsid w:val="00BD10B9"/>
    <w:rsid w:val="00BD114A"/>
    <w:rsid w:val="00BD1158"/>
    <w:rsid w:val="00BD11FD"/>
    <w:rsid w:val="00BD13C1"/>
    <w:rsid w:val="00BD13DD"/>
    <w:rsid w:val="00BD13EA"/>
    <w:rsid w:val="00BD1458"/>
    <w:rsid w:val="00BD1717"/>
    <w:rsid w:val="00BD1951"/>
    <w:rsid w:val="00BD1A29"/>
    <w:rsid w:val="00BD1CC7"/>
    <w:rsid w:val="00BD1F44"/>
    <w:rsid w:val="00BD2218"/>
    <w:rsid w:val="00BD2399"/>
    <w:rsid w:val="00BD2907"/>
    <w:rsid w:val="00BD2D28"/>
    <w:rsid w:val="00BD2FA6"/>
    <w:rsid w:val="00BD3430"/>
    <w:rsid w:val="00BD3523"/>
    <w:rsid w:val="00BD373F"/>
    <w:rsid w:val="00BD37CC"/>
    <w:rsid w:val="00BD3CFE"/>
    <w:rsid w:val="00BD4036"/>
    <w:rsid w:val="00BD419D"/>
    <w:rsid w:val="00BD4422"/>
    <w:rsid w:val="00BD4494"/>
    <w:rsid w:val="00BD44ED"/>
    <w:rsid w:val="00BD45B5"/>
    <w:rsid w:val="00BD45C3"/>
    <w:rsid w:val="00BD4792"/>
    <w:rsid w:val="00BD47F1"/>
    <w:rsid w:val="00BD48A1"/>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B1F"/>
    <w:rsid w:val="00BD6B72"/>
    <w:rsid w:val="00BD6D9D"/>
    <w:rsid w:val="00BD70DB"/>
    <w:rsid w:val="00BD725E"/>
    <w:rsid w:val="00BD72C6"/>
    <w:rsid w:val="00BD740D"/>
    <w:rsid w:val="00BD7418"/>
    <w:rsid w:val="00BD76C6"/>
    <w:rsid w:val="00BD76EC"/>
    <w:rsid w:val="00BD77A8"/>
    <w:rsid w:val="00BD7827"/>
    <w:rsid w:val="00BD7980"/>
    <w:rsid w:val="00BD7A79"/>
    <w:rsid w:val="00BD7A99"/>
    <w:rsid w:val="00BD7AE5"/>
    <w:rsid w:val="00BD7E6E"/>
    <w:rsid w:val="00BD7F4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24"/>
    <w:rsid w:val="00BE317C"/>
    <w:rsid w:val="00BE3277"/>
    <w:rsid w:val="00BE33B3"/>
    <w:rsid w:val="00BE36A4"/>
    <w:rsid w:val="00BE38D9"/>
    <w:rsid w:val="00BE3902"/>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B2"/>
    <w:rsid w:val="00BF11F7"/>
    <w:rsid w:val="00BF126B"/>
    <w:rsid w:val="00BF1304"/>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37"/>
    <w:rsid w:val="00BF6B1C"/>
    <w:rsid w:val="00BF6B25"/>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549"/>
    <w:rsid w:val="00C0662E"/>
    <w:rsid w:val="00C06856"/>
    <w:rsid w:val="00C06942"/>
    <w:rsid w:val="00C069F9"/>
    <w:rsid w:val="00C06AB3"/>
    <w:rsid w:val="00C06C9B"/>
    <w:rsid w:val="00C06DB2"/>
    <w:rsid w:val="00C07070"/>
    <w:rsid w:val="00C07440"/>
    <w:rsid w:val="00C07567"/>
    <w:rsid w:val="00C0760E"/>
    <w:rsid w:val="00C078FA"/>
    <w:rsid w:val="00C0792F"/>
    <w:rsid w:val="00C07AA1"/>
    <w:rsid w:val="00C07BFA"/>
    <w:rsid w:val="00C07C19"/>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47F4"/>
    <w:rsid w:val="00C15219"/>
    <w:rsid w:val="00C1526E"/>
    <w:rsid w:val="00C152FC"/>
    <w:rsid w:val="00C15467"/>
    <w:rsid w:val="00C15653"/>
    <w:rsid w:val="00C15654"/>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B5C"/>
    <w:rsid w:val="00C22BB3"/>
    <w:rsid w:val="00C22BF5"/>
    <w:rsid w:val="00C22D63"/>
    <w:rsid w:val="00C22DBF"/>
    <w:rsid w:val="00C23023"/>
    <w:rsid w:val="00C2326E"/>
    <w:rsid w:val="00C23357"/>
    <w:rsid w:val="00C23618"/>
    <w:rsid w:val="00C23711"/>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E6F"/>
    <w:rsid w:val="00C32EE7"/>
    <w:rsid w:val="00C330AA"/>
    <w:rsid w:val="00C330C6"/>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CA"/>
    <w:rsid w:val="00C364D0"/>
    <w:rsid w:val="00C368A4"/>
    <w:rsid w:val="00C368DA"/>
    <w:rsid w:val="00C36979"/>
    <w:rsid w:val="00C369D3"/>
    <w:rsid w:val="00C36E1D"/>
    <w:rsid w:val="00C36F5E"/>
    <w:rsid w:val="00C373E8"/>
    <w:rsid w:val="00C3748D"/>
    <w:rsid w:val="00C376F2"/>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B25"/>
    <w:rsid w:val="00C50B2C"/>
    <w:rsid w:val="00C50BD7"/>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8A"/>
    <w:rsid w:val="00C57DC3"/>
    <w:rsid w:val="00C57F8A"/>
    <w:rsid w:val="00C60129"/>
    <w:rsid w:val="00C6012F"/>
    <w:rsid w:val="00C6017F"/>
    <w:rsid w:val="00C603F6"/>
    <w:rsid w:val="00C6046A"/>
    <w:rsid w:val="00C60493"/>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234"/>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4"/>
    <w:rsid w:val="00C8394F"/>
    <w:rsid w:val="00C839BF"/>
    <w:rsid w:val="00C839E8"/>
    <w:rsid w:val="00C83AD3"/>
    <w:rsid w:val="00C83B3D"/>
    <w:rsid w:val="00C83C9A"/>
    <w:rsid w:val="00C83EB0"/>
    <w:rsid w:val="00C83FF1"/>
    <w:rsid w:val="00C84100"/>
    <w:rsid w:val="00C84193"/>
    <w:rsid w:val="00C84233"/>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C87"/>
    <w:rsid w:val="00CA2CDC"/>
    <w:rsid w:val="00CA321D"/>
    <w:rsid w:val="00CA3382"/>
    <w:rsid w:val="00CA3409"/>
    <w:rsid w:val="00CA348C"/>
    <w:rsid w:val="00CA34E3"/>
    <w:rsid w:val="00CA3646"/>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607C"/>
    <w:rsid w:val="00CA6412"/>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53"/>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A66"/>
    <w:rsid w:val="00CC2A6E"/>
    <w:rsid w:val="00CC2BE9"/>
    <w:rsid w:val="00CC3205"/>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504"/>
    <w:rsid w:val="00CD25BB"/>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CB5"/>
    <w:rsid w:val="00CD4D2C"/>
    <w:rsid w:val="00CD4FE7"/>
    <w:rsid w:val="00CD508D"/>
    <w:rsid w:val="00CD50D0"/>
    <w:rsid w:val="00CD5500"/>
    <w:rsid w:val="00CD56D5"/>
    <w:rsid w:val="00CD572C"/>
    <w:rsid w:val="00CD59B0"/>
    <w:rsid w:val="00CD5AB3"/>
    <w:rsid w:val="00CD5B49"/>
    <w:rsid w:val="00CD5B99"/>
    <w:rsid w:val="00CD5F64"/>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6B"/>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12"/>
    <w:rsid w:val="00CF5D21"/>
    <w:rsid w:val="00CF5D66"/>
    <w:rsid w:val="00CF5FEC"/>
    <w:rsid w:val="00CF60FF"/>
    <w:rsid w:val="00CF637D"/>
    <w:rsid w:val="00CF63A2"/>
    <w:rsid w:val="00CF63F9"/>
    <w:rsid w:val="00CF64E2"/>
    <w:rsid w:val="00CF6589"/>
    <w:rsid w:val="00CF6A01"/>
    <w:rsid w:val="00CF6B44"/>
    <w:rsid w:val="00CF6C84"/>
    <w:rsid w:val="00CF6FD5"/>
    <w:rsid w:val="00CF724B"/>
    <w:rsid w:val="00CF727B"/>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FB"/>
    <w:rsid w:val="00D11190"/>
    <w:rsid w:val="00D1138A"/>
    <w:rsid w:val="00D1142E"/>
    <w:rsid w:val="00D115C0"/>
    <w:rsid w:val="00D11833"/>
    <w:rsid w:val="00D11BF6"/>
    <w:rsid w:val="00D11C6A"/>
    <w:rsid w:val="00D11D38"/>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3006D"/>
    <w:rsid w:val="00D303B1"/>
    <w:rsid w:val="00D303F1"/>
    <w:rsid w:val="00D30455"/>
    <w:rsid w:val="00D308E4"/>
    <w:rsid w:val="00D309F6"/>
    <w:rsid w:val="00D30A81"/>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9E"/>
    <w:rsid w:val="00D41F15"/>
    <w:rsid w:val="00D41FB0"/>
    <w:rsid w:val="00D41FE1"/>
    <w:rsid w:val="00D42019"/>
    <w:rsid w:val="00D42091"/>
    <w:rsid w:val="00D42146"/>
    <w:rsid w:val="00D42457"/>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33E"/>
    <w:rsid w:val="00D525F9"/>
    <w:rsid w:val="00D526AC"/>
    <w:rsid w:val="00D527DD"/>
    <w:rsid w:val="00D5295C"/>
    <w:rsid w:val="00D52993"/>
    <w:rsid w:val="00D52B90"/>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86D"/>
    <w:rsid w:val="00D65878"/>
    <w:rsid w:val="00D65966"/>
    <w:rsid w:val="00D65A52"/>
    <w:rsid w:val="00D65CC7"/>
    <w:rsid w:val="00D65CD3"/>
    <w:rsid w:val="00D65E03"/>
    <w:rsid w:val="00D65EE9"/>
    <w:rsid w:val="00D66068"/>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603"/>
    <w:rsid w:val="00D71840"/>
    <w:rsid w:val="00D71841"/>
    <w:rsid w:val="00D7185E"/>
    <w:rsid w:val="00D7197C"/>
    <w:rsid w:val="00D71A01"/>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26"/>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14"/>
    <w:rsid w:val="00D815C3"/>
    <w:rsid w:val="00D816A6"/>
    <w:rsid w:val="00D817C0"/>
    <w:rsid w:val="00D81BA8"/>
    <w:rsid w:val="00D81C01"/>
    <w:rsid w:val="00D81C24"/>
    <w:rsid w:val="00D81C78"/>
    <w:rsid w:val="00D81E8C"/>
    <w:rsid w:val="00D81EAC"/>
    <w:rsid w:val="00D81EB6"/>
    <w:rsid w:val="00D82092"/>
    <w:rsid w:val="00D8235C"/>
    <w:rsid w:val="00D82452"/>
    <w:rsid w:val="00D82587"/>
    <w:rsid w:val="00D82612"/>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D93"/>
    <w:rsid w:val="00DA5E19"/>
    <w:rsid w:val="00DA611C"/>
    <w:rsid w:val="00DA6154"/>
    <w:rsid w:val="00DA6233"/>
    <w:rsid w:val="00DA6390"/>
    <w:rsid w:val="00DA6489"/>
    <w:rsid w:val="00DA6506"/>
    <w:rsid w:val="00DA6664"/>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E0A"/>
    <w:rsid w:val="00DB1EB5"/>
    <w:rsid w:val="00DB1F34"/>
    <w:rsid w:val="00DB2075"/>
    <w:rsid w:val="00DB2083"/>
    <w:rsid w:val="00DB2407"/>
    <w:rsid w:val="00DB2445"/>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F7B"/>
    <w:rsid w:val="00DC022A"/>
    <w:rsid w:val="00DC031F"/>
    <w:rsid w:val="00DC0368"/>
    <w:rsid w:val="00DC04E2"/>
    <w:rsid w:val="00DC0677"/>
    <w:rsid w:val="00DC06AD"/>
    <w:rsid w:val="00DC0782"/>
    <w:rsid w:val="00DC07B9"/>
    <w:rsid w:val="00DC0A52"/>
    <w:rsid w:val="00DC0B16"/>
    <w:rsid w:val="00DC0CE5"/>
    <w:rsid w:val="00DC0DED"/>
    <w:rsid w:val="00DC0FFB"/>
    <w:rsid w:val="00DC1295"/>
    <w:rsid w:val="00DC186F"/>
    <w:rsid w:val="00DC1961"/>
    <w:rsid w:val="00DC1983"/>
    <w:rsid w:val="00DC1F3D"/>
    <w:rsid w:val="00DC1FB7"/>
    <w:rsid w:val="00DC1FDB"/>
    <w:rsid w:val="00DC2087"/>
    <w:rsid w:val="00DC210D"/>
    <w:rsid w:val="00DC227A"/>
    <w:rsid w:val="00DC232A"/>
    <w:rsid w:val="00DC2429"/>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85"/>
    <w:rsid w:val="00DD2809"/>
    <w:rsid w:val="00DD298C"/>
    <w:rsid w:val="00DD29C3"/>
    <w:rsid w:val="00DD2A3C"/>
    <w:rsid w:val="00DD2BFA"/>
    <w:rsid w:val="00DD2C3F"/>
    <w:rsid w:val="00DD2C6D"/>
    <w:rsid w:val="00DD2F48"/>
    <w:rsid w:val="00DD31AC"/>
    <w:rsid w:val="00DD32C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7EE"/>
    <w:rsid w:val="00DE78E1"/>
    <w:rsid w:val="00DE7A59"/>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2F06"/>
    <w:rsid w:val="00DF308B"/>
    <w:rsid w:val="00DF332D"/>
    <w:rsid w:val="00DF341A"/>
    <w:rsid w:val="00DF3570"/>
    <w:rsid w:val="00DF35C7"/>
    <w:rsid w:val="00DF3632"/>
    <w:rsid w:val="00DF3656"/>
    <w:rsid w:val="00DF38D0"/>
    <w:rsid w:val="00DF3A5D"/>
    <w:rsid w:val="00DF3AA6"/>
    <w:rsid w:val="00DF3AE2"/>
    <w:rsid w:val="00DF3AE8"/>
    <w:rsid w:val="00DF3B0A"/>
    <w:rsid w:val="00DF3B4D"/>
    <w:rsid w:val="00DF3C85"/>
    <w:rsid w:val="00DF3DC6"/>
    <w:rsid w:val="00DF3FA7"/>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C1B"/>
    <w:rsid w:val="00E13D1C"/>
    <w:rsid w:val="00E13FC6"/>
    <w:rsid w:val="00E13FDF"/>
    <w:rsid w:val="00E140B1"/>
    <w:rsid w:val="00E14495"/>
    <w:rsid w:val="00E147BF"/>
    <w:rsid w:val="00E14916"/>
    <w:rsid w:val="00E14969"/>
    <w:rsid w:val="00E149FA"/>
    <w:rsid w:val="00E14AD2"/>
    <w:rsid w:val="00E14C24"/>
    <w:rsid w:val="00E14D75"/>
    <w:rsid w:val="00E14E2A"/>
    <w:rsid w:val="00E14FC9"/>
    <w:rsid w:val="00E1500E"/>
    <w:rsid w:val="00E15031"/>
    <w:rsid w:val="00E1529E"/>
    <w:rsid w:val="00E153AC"/>
    <w:rsid w:val="00E153CD"/>
    <w:rsid w:val="00E15661"/>
    <w:rsid w:val="00E159E2"/>
    <w:rsid w:val="00E15DCC"/>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B1"/>
    <w:rsid w:val="00E359D7"/>
    <w:rsid w:val="00E35A6F"/>
    <w:rsid w:val="00E35ACA"/>
    <w:rsid w:val="00E35C56"/>
    <w:rsid w:val="00E3612B"/>
    <w:rsid w:val="00E361DF"/>
    <w:rsid w:val="00E36278"/>
    <w:rsid w:val="00E362CC"/>
    <w:rsid w:val="00E3633E"/>
    <w:rsid w:val="00E363CD"/>
    <w:rsid w:val="00E366C4"/>
    <w:rsid w:val="00E3680A"/>
    <w:rsid w:val="00E368CB"/>
    <w:rsid w:val="00E36983"/>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B2"/>
    <w:rsid w:val="00E478F0"/>
    <w:rsid w:val="00E47951"/>
    <w:rsid w:val="00E47B00"/>
    <w:rsid w:val="00E47BC5"/>
    <w:rsid w:val="00E47FAD"/>
    <w:rsid w:val="00E500D6"/>
    <w:rsid w:val="00E500FC"/>
    <w:rsid w:val="00E50281"/>
    <w:rsid w:val="00E505D5"/>
    <w:rsid w:val="00E50806"/>
    <w:rsid w:val="00E5094C"/>
    <w:rsid w:val="00E50971"/>
    <w:rsid w:val="00E50A4E"/>
    <w:rsid w:val="00E50CDA"/>
    <w:rsid w:val="00E50DD8"/>
    <w:rsid w:val="00E50DFE"/>
    <w:rsid w:val="00E50F9E"/>
    <w:rsid w:val="00E51372"/>
    <w:rsid w:val="00E513BC"/>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99B"/>
    <w:rsid w:val="00E55B75"/>
    <w:rsid w:val="00E55BC7"/>
    <w:rsid w:val="00E55DAF"/>
    <w:rsid w:val="00E55E3A"/>
    <w:rsid w:val="00E55E42"/>
    <w:rsid w:val="00E55E57"/>
    <w:rsid w:val="00E55F9E"/>
    <w:rsid w:val="00E5604E"/>
    <w:rsid w:val="00E5604F"/>
    <w:rsid w:val="00E56151"/>
    <w:rsid w:val="00E56259"/>
    <w:rsid w:val="00E562F8"/>
    <w:rsid w:val="00E5636C"/>
    <w:rsid w:val="00E56757"/>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B8C"/>
    <w:rsid w:val="00E65BA0"/>
    <w:rsid w:val="00E65C6C"/>
    <w:rsid w:val="00E65CEF"/>
    <w:rsid w:val="00E65E10"/>
    <w:rsid w:val="00E65E39"/>
    <w:rsid w:val="00E65EE3"/>
    <w:rsid w:val="00E65F13"/>
    <w:rsid w:val="00E6601E"/>
    <w:rsid w:val="00E661C4"/>
    <w:rsid w:val="00E662F5"/>
    <w:rsid w:val="00E665B7"/>
    <w:rsid w:val="00E66901"/>
    <w:rsid w:val="00E66978"/>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D52"/>
    <w:rsid w:val="00E67DD0"/>
    <w:rsid w:val="00E67F5C"/>
    <w:rsid w:val="00E67F84"/>
    <w:rsid w:val="00E67FDE"/>
    <w:rsid w:val="00E7042F"/>
    <w:rsid w:val="00E704A3"/>
    <w:rsid w:val="00E70660"/>
    <w:rsid w:val="00E7076A"/>
    <w:rsid w:val="00E707C8"/>
    <w:rsid w:val="00E70836"/>
    <w:rsid w:val="00E70910"/>
    <w:rsid w:val="00E7095F"/>
    <w:rsid w:val="00E709A4"/>
    <w:rsid w:val="00E70B51"/>
    <w:rsid w:val="00E70B56"/>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64"/>
    <w:rsid w:val="00E86276"/>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A0"/>
    <w:rsid w:val="00E9533D"/>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341"/>
    <w:rsid w:val="00EA344C"/>
    <w:rsid w:val="00EA37C2"/>
    <w:rsid w:val="00EA3D60"/>
    <w:rsid w:val="00EA3E60"/>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386"/>
    <w:rsid w:val="00EB53B6"/>
    <w:rsid w:val="00EB53C4"/>
    <w:rsid w:val="00EB540C"/>
    <w:rsid w:val="00EB5536"/>
    <w:rsid w:val="00EB5902"/>
    <w:rsid w:val="00EB5B3A"/>
    <w:rsid w:val="00EB5C61"/>
    <w:rsid w:val="00EB5CE9"/>
    <w:rsid w:val="00EB5DD9"/>
    <w:rsid w:val="00EB5E0B"/>
    <w:rsid w:val="00EB6276"/>
    <w:rsid w:val="00EB62F6"/>
    <w:rsid w:val="00EB683E"/>
    <w:rsid w:val="00EB6857"/>
    <w:rsid w:val="00EB6A0B"/>
    <w:rsid w:val="00EB6D1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5050"/>
    <w:rsid w:val="00EC5103"/>
    <w:rsid w:val="00EC51AF"/>
    <w:rsid w:val="00EC554B"/>
    <w:rsid w:val="00EC5647"/>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F00073"/>
    <w:rsid w:val="00F0013A"/>
    <w:rsid w:val="00F001E0"/>
    <w:rsid w:val="00F00250"/>
    <w:rsid w:val="00F0040E"/>
    <w:rsid w:val="00F00548"/>
    <w:rsid w:val="00F0072A"/>
    <w:rsid w:val="00F0073F"/>
    <w:rsid w:val="00F00775"/>
    <w:rsid w:val="00F008CE"/>
    <w:rsid w:val="00F00ADA"/>
    <w:rsid w:val="00F00BCB"/>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8EA"/>
    <w:rsid w:val="00F12A11"/>
    <w:rsid w:val="00F12B4D"/>
    <w:rsid w:val="00F12BEC"/>
    <w:rsid w:val="00F12C60"/>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C22"/>
    <w:rsid w:val="00F16C4F"/>
    <w:rsid w:val="00F16CF5"/>
    <w:rsid w:val="00F16EBE"/>
    <w:rsid w:val="00F16FD7"/>
    <w:rsid w:val="00F17003"/>
    <w:rsid w:val="00F17231"/>
    <w:rsid w:val="00F172B0"/>
    <w:rsid w:val="00F174A3"/>
    <w:rsid w:val="00F1799C"/>
    <w:rsid w:val="00F17B80"/>
    <w:rsid w:val="00F17BA5"/>
    <w:rsid w:val="00F17BE6"/>
    <w:rsid w:val="00F17C76"/>
    <w:rsid w:val="00F17CDB"/>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53"/>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474"/>
    <w:rsid w:val="00F3649A"/>
    <w:rsid w:val="00F365D0"/>
    <w:rsid w:val="00F3671B"/>
    <w:rsid w:val="00F36A4A"/>
    <w:rsid w:val="00F36B2A"/>
    <w:rsid w:val="00F37A17"/>
    <w:rsid w:val="00F37A9E"/>
    <w:rsid w:val="00F37B8D"/>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797"/>
    <w:rsid w:val="00F619BB"/>
    <w:rsid w:val="00F61AF2"/>
    <w:rsid w:val="00F61C6B"/>
    <w:rsid w:val="00F61CEA"/>
    <w:rsid w:val="00F61D62"/>
    <w:rsid w:val="00F61DA7"/>
    <w:rsid w:val="00F61DDC"/>
    <w:rsid w:val="00F61E5D"/>
    <w:rsid w:val="00F61E99"/>
    <w:rsid w:val="00F62069"/>
    <w:rsid w:val="00F6211B"/>
    <w:rsid w:val="00F6218C"/>
    <w:rsid w:val="00F622E8"/>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109D"/>
    <w:rsid w:val="00F714B5"/>
    <w:rsid w:val="00F714B7"/>
    <w:rsid w:val="00F718CF"/>
    <w:rsid w:val="00F71D7D"/>
    <w:rsid w:val="00F71F4D"/>
    <w:rsid w:val="00F71FAB"/>
    <w:rsid w:val="00F72102"/>
    <w:rsid w:val="00F72107"/>
    <w:rsid w:val="00F721BE"/>
    <w:rsid w:val="00F722A6"/>
    <w:rsid w:val="00F72625"/>
    <w:rsid w:val="00F72693"/>
    <w:rsid w:val="00F72771"/>
    <w:rsid w:val="00F72C82"/>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238"/>
    <w:rsid w:val="00F862D8"/>
    <w:rsid w:val="00F863A0"/>
    <w:rsid w:val="00F863C5"/>
    <w:rsid w:val="00F86494"/>
    <w:rsid w:val="00F86575"/>
    <w:rsid w:val="00F86853"/>
    <w:rsid w:val="00F869E6"/>
    <w:rsid w:val="00F86A1A"/>
    <w:rsid w:val="00F86B45"/>
    <w:rsid w:val="00F86EF3"/>
    <w:rsid w:val="00F87076"/>
    <w:rsid w:val="00F8710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B87"/>
    <w:rsid w:val="00F92DD5"/>
    <w:rsid w:val="00F92DE6"/>
    <w:rsid w:val="00F92F0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7EF"/>
    <w:rsid w:val="00F978A8"/>
    <w:rsid w:val="00F97933"/>
    <w:rsid w:val="00F97A71"/>
    <w:rsid w:val="00F97ACE"/>
    <w:rsid w:val="00F97B89"/>
    <w:rsid w:val="00F97E5E"/>
    <w:rsid w:val="00F97F90"/>
    <w:rsid w:val="00F97F91"/>
    <w:rsid w:val="00FA0008"/>
    <w:rsid w:val="00FA0022"/>
    <w:rsid w:val="00FA007F"/>
    <w:rsid w:val="00FA017E"/>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B6F"/>
    <w:rsid w:val="00FA7BA2"/>
    <w:rsid w:val="00FA7BC1"/>
    <w:rsid w:val="00FA7BCC"/>
    <w:rsid w:val="00FA7BEB"/>
    <w:rsid w:val="00FA7CC3"/>
    <w:rsid w:val="00FA7D91"/>
    <w:rsid w:val="00FA7E14"/>
    <w:rsid w:val="00FA7E58"/>
    <w:rsid w:val="00FB0117"/>
    <w:rsid w:val="00FB01AC"/>
    <w:rsid w:val="00FB02DF"/>
    <w:rsid w:val="00FB0337"/>
    <w:rsid w:val="00FB05C2"/>
    <w:rsid w:val="00FB0642"/>
    <w:rsid w:val="00FB0869"/>
    <w:rsid w:val="00FB0904"/>
    <w:rsid w:val="00FB09C0"/>
    <w:rsid w:val="00FB0ABA"/>
    <w:rsid w:val="00FB0AD1"/>
    <w:rsid w:val="00FB0C85"/>
    <w:rsid w:val="00FB0D9F"/>
    <w:rsid w:val="00FB0EE5"/>
    <w:rsid w:val="00FB1055"/>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FC"/>
    <w:rsid w:val="00FB5DBF"/>
    <w:rsid w:val="00FB600B"/>
    <w:rsid w:val="00FB6200"/>
    <w:rsid w:val="00FB6264"/>
    <w:rsid w:val="00FB62CB"/>
    <w:rsid w:val="00FB641E"/>
    <w:rsid w:val="00FB642C"/>
    <w:rsid w:val="00FB64F3"/>
    <w:rsid w:val="00FB65A1"/>
    <w:rsid w:val="00FB6B92"/>
    <w:rsid w:val="00FB6D21"/>
    <w:rsid w:val="00FB7045"/>
    <w:rsid w:val="00FB753A"/>
    <w:rsid w:val="00FB7D5D"/>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558"/>
    <w:rsid w:val="00FC273E"/>
    <w:rsid w:val="00FC296E"/>
    <w:rsid w:val="00FC2A43"/>
    <w:rsid w:val="00FC2AB9"/>
    <w:rsid w:val="00FC2E86"/>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94D"/>
    <w:rsid w:val="00FD1A16"/>
    <w:rsid w:val="00FD1D41"/>
    <w:rsid w:val="00FD1EF7"/>
    <w:rsid w:val="00FD1F96"/>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962"/>
    <w:rsid w:val="00FF4BB4"/>
    <w:rsid w:val="00FF4E6D"/>
    <w:rsid w:val="00FF50D6"/>
    <w:rsid w:val="00FF51A3"/>
    <w:rsid w:val="00FF526A"/>
    <w:rsid w:val="00FF5377"/>
    <w:rsid w:val="00FF5481"/>
    <w:rsid w:val="00FF5494"/>
    <w:rsid w:val="00FF549C"/>
    <w:rsid w:val="00FF54A4"/>
    <w:rsid w:val="00FF5631"/>
    <w:rsid w:val="00FF5743"/>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7B1DE1"/>
  <w15:chartTrackingRefBased/>
  <w15:docId w15:val="{FC2AA978-D000-4679-85B7-3268AF6A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4B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lang w:eastAsia="x-none"/>
    </w:rPr>
  </w:style>
  <w:style w:type="paragraph" w:styleId="Heading7">
    <w:name w:val="heading 7"/>
    <w:basedOn w:val="Normal"/>
    <w:next w:val="Normal"/>
    <w:link w:val="Heading7Char"/>
    <w:uiPriority w:val="9"/>
    <w:qFormat/>
    <w:pPr>
      <w:numPr>
        <w:ilvl w:val="6"/>
        <w:numId w:val="6"/>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pPr>
      <w:numPr>
        <w:ilvl w:val="7"/>
        <w:numId w:val="6"/>
      </w:numPr>
      <w:tabs>
        <w:tab w:val="clear" w:pos="1440"/>
      </w:tabs>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pPr>
      <w:numPr>
        <w:ilvl w:val="8"/>
        <w:numId w:val="6"/>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eastAsia="x-none"/>
    </w:rPr>
  </w:style>
  <w:style w:type="paragraph" w:customStyle="1" w:styleId="TdocHeader2">
    <w:name w:val="Tdoc_Header_2"/>
    <w:basedOn w:val="Normal"/>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pPr>
      <w:spacing w:after="120"/>
      <w:jc w:val="both"/>
    </w:pPr>
    <w:rPr>
      <w:lang w:eastAsia="x-none"/>
    </w:rPr>
  </w:style>
  <w:style w:type="paragraph" w:customStyle="1" w:styleId="TdocHeader1">
    <w:name w:val="Tdoc_Header_1"/>
    <w:basedOn w:val="Header"/>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536"/>
        <w:tab w:val="right" w:pos="9072"/>
      </w:tabs>
    </w:pPr>
  </w:style>
  <w:style w:type="paragraph" w:styleId="FootnoteText">
    <w:name w:val="footnote text"/>
    <w:basedOn w:val="Normal"/>
    <w:link w:val="FootnoteTextChar"/>
    <w:semiHidden/>
    <w:pPr>
      <w:jc w:val="both"/>
    </w:pPr>
    <w:rPr>
      <w:szCs w:val="20"/>
      <w:lang w:val="x-none" w:eastAsia="x-none"/>
    </w:rPr>
  </w:style>
  <w:style w:type="paragraph" w:styleId="DocumentMap">
    <w:name w:val="Document Map"/>
    <w:basedOn w:val="Normal"/>
    <w:link w:val="DocumentMapChar"/>
    <w:semiHidden/>
    <w:pPr>
      <w:shd w:val="clear" w:color="auto" w:fill="000080"/>
    </w:pPr>
    <w:rPr>
      <w:rFonts w:ascii="Tahoma" w:hAnsi="Tahoma"/>
      <w:lang w:eastAsia="x-none"/>
    </w:rPr>
  </w:style>
  <w:style w:type="paragraph" w:customStyle="1" w:styleId="TdocHeading2">
    <w:name w:val="Tdoc_Heading_2"/>
    <w:basedOn w:val="Normal"/>
  </w:style>
  <w:style w:type="character" w:styleId="Hyperlink">
    <w:name w:val="Hyperlink"/>
    <w:uiPriority w:val="99"/>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Pr>
      <w:rFonts w:ascii="Tahoma" w:hAnsi="Tahoma"/>
      <w:sz w:val="16"/>
      <w:szCs w:val="16"/>
      <w:lang w:eastAsia="x-none"/>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rPr>
      <w:lang w:eastAsia="x-none"/>
    </w:rPr>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lang w:eastAsia="x-none"/>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lang w:eastAsia="x-none"/>
    </w:rPr>
  </w:style>
  <w:style w:type="paragraph" w:customStyle="1" w:styleId="TAH">
    <w:name w:val="TAH"/>
    <w:basedOn w:val="TAC"/>
    <w:link w:val="TAHCar"/>
    <w:qFormat/>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목록 단락,リスト段落,列表段落11"/>
    <w:basedOn w:val="Normal"/>
    <w:link w:val="ListParagraphChar"/>
    <w:uiPriority w:val="34"/>
    <w:qFormat/>
    <w:rsid w:val="00C87463"/>
    <w:pPr>
      <w:ind w:leftChars="400" w:left="840"/>
    </w:pPr>
    <w:rPr>
      <w:lang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qFormat/>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qFormat/>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sid w:val="00F033C4"/>
    <w:rPr>
      <w:rFonts w:ascii="Arial" w:eastAsia="Times New Roman" w:hAnsi="Arial"/>
      <w:b/>
      <w:lang w:val="en-GB" w:eastAsia="en-GB"/>
    </w:rPr>
  </w:style>
  <w:style w:type="character" w:customStyle="1" w:styleId="TAHCar">
    <w:name w:val="TAH Car"/>
    <w:link w:val="TAH"/>
    <w:qFormat/>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eastAsia="x-none"/>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eastAsia="x-none"/>
    </w:rPr>
  </w:style>
  <w:style w:type="character" w:customStyle="1" w:styleId="Heading7Char">
    <w:name w:val="Heading 7 Char"/>
    <w:link w:val="Heading7"/>
    <w:uiPriority w:val="9"/>
    <w:rsid w:val="001D6883"/>
    <w:rPr>
      <w:sz w:val="24"/>
      <w:szCs w:val="24"/>
      <w:lang w:val="en-GB" w:eastAsia="x-none"/>
    </w:rPr>
  </w:style>
  <w:style w:type="character" w:customStyle="1" w:styleId="Heading8Char">
    <w:name w:val="Heading 8 Char"/>
    <w:link w:val="Heading8"/>
    <w:uiPriority w:val="9"/>
    <w:rsid w:val="001D6883"/>
    <w:rPr>
      <w:i/>
      <w:iCs/>
      <w:sz w:val="24"/>
      <w:szCs w:val="24"/>
      <w:lang w:val="en-GB" w:eastAsia="x-none"/>
    </w:rPr>
  </w:style>
  <w:style w:type="character" w:customStyle="1" w:styleId="Heading9Char">
    <w:name w:val="Heading 9 Char"/>
    <w:link w:val="Heading9"/>
    <w:uiPriority w:val="9"/>
    <w:rsid w:val="001D6883"/>
    <w:rPr>
      <w:rFonts w:ascii="Arial" w:hAnsi="Arial"/>
      <w:sz w:val="22"/>
      <w:szCs w:val="22"/>
      <w:lang w:val="en-GB" w:eastAsia="x-none"/>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lang w:val="x-none"/>
    </w:rPr>
  </w:style>
  <w:style w:type="character" w:customStyle="1" w:styleId="PlainTextChar">
    <w:name w:val="Plain Text Char"/>
    <w:link w:val="PlainText"/>
    <w:uiPriority w:val="99"/>
    <w:rsid w:val="001D6883"/>
    <w:rPr>
      <w:rFonts w:ascii="Arial" w:eastAsia="MS Gothic" w:hAnsi="Arial"/>
      <w:color w:val="000000"/>
      <w:lang w:val="x-none"/>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eastAsia="x-none"/>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eastAsia="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styleId="GridTable4-Accent5">
    <w:name w:val="Grid Table 4 Accent 5"/>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UnresolvedMention3">
    <w:name w:val="Unresolved Mention3"/>
    <w:basedOn w:val="DefaultParagraphFont"/>
    <w:uiPriority w:val="99"/>
    <w:semiHidden/>
    <w:unhideWhenUsed/>
    <w:rsid w:val="00397180"/>
    <w:rPr>
      <w:color w:val="605E5C"/>
      <w:shd w:val="clear" w:color="auto" w:fill="E1DFDD"/>
    </w:rPr>
  </w:style>
  <w:style w:type="paragraph" w:customStyle="1" w:styleId="TAN">
    <w:name w:val="TAN"/>
    <w:basedOn w:val="TAL"/>
    <w:rsid w:val="00533DAA"/>
    <w:pPr>
      <w:overflowPunct w:val="0"/>
      <w:autoSpaceDE w:val="0"/>
      <w:autoSpaceDN w:val="0"/>
      <w:adjustRightInd w:val="0"/>
      <w:ind w:left="851" w:hanging="851"/>
      <w:textAlignment w:val="baseline"/>
    </w:pPr>
    <w:rPr>
      <w:rFonts w:eastAsia="Times New Roman"/>
    </w:rPr>
  </w:style>
  <w:style w:type="paragraph" w:customStyle="1" w:styleId="done">
    <w:name w:val="done"/>
    <w:basedOn w:val="Normal"/>
    <w:rsid w:val="00CC3205"/>
    <w:pPr>
      <w:keepNext/>
      <w:keepLines/>
      <w:widowControl w:val="0"/>
      <w:numPr>
        <w:numId w:val="29"/>
      </w:numPr>
      <w:pBdr>
        <w:top w:val="single" w:sz="6" w:space="1" w:color="008000"/>
        <w:left w:val="single" w:sz="6" w:space="4" w:color="008000"/>
        <w:bottom w:val="single" w:sz="6" w:space="1" w:color="008000"/>
        <w:right w:val="single" w:sz="6" w:space="4" w:color="008000"/>
      </w:pBdr>
      <w:tabs>
        <w:tab w:val="num" w:pos="360"/>
        <w:tab w:val="left" w:pos="1843"/>
      </w:tabs>
      <w:spacing w:before="60" w:after="60"/>
      <w:ind w:left="340" w:hanging="340"/>
      <w:jc w:val="both"/>
    </w:pPr>
    <w:rPr>
      <w:rFonts w:ascii="Arial" w:eastAsia="SimSun" w:hAnsi="Arial"/>
      <w:b/>
      <w:color w:val="008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790466">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133127">
      <w:bodyDiv w:val="1"/>
      <w:marLeft w:val="0"/>
      <w:marRight w:val="0"/>
      <w:marTop w:val="0"/>
      <w:marBottom w:val="0"/>
      <w:divBdr>
        <w:top w:val="none" w:sz="0" w:space="0" w:color="auto"/>
        <w:left w:val="none" w:sz="0" w:space="0" w:color="auto"/>
        <w:bottom w:val="none" w:sz="0" w:space="0" w:color="auto"/>
        <w:right w:val="none" w:sz="0" w:space="0" w:color="auto"/>
      </w:divBdr>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RAN1_Meetings\Tdocs\2021\R1-2101319.zip"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3GPP\RAN1_Meetings\Tdocs\2021\R1-2101157.zip" TargetMode="External"/><Relationship Id="rId17" Type="http://schemas.openxmlformats.org/officeDocument/2006/relationships/hyperlink" Target="file:///C:\3GPP\RAN1_Meetings\Tdocs\2021\R1-2101753.zip" TargetMode="External"/><Relationship Id="rId2" Type="http://schemas.openxmlformats.org/officeDocument/2006/relationships/customXml" Target="../customXml/item1.xml"/><Relationship Id="rId16" Type="http://schemas.openxmlformats.org/officeDocument/2006/relationships/hyperlink" Target="file:///C:\3GPP\RAN1_Meetings\Tdocs\2021\R1-210141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3GPP\RAN1_Meetings\Tdocs\2021\R1-2101410.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133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716A27-E04E-4577-890D-1281C9C4B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7</TotalTime>
  <Pages>5</Pages>
  <Words>1968</Words>
  <Characters>11222</Characters>
  <Application>Microsoft Office Word</Application>
  <DocSecurity>0</DocSecurity>
  <Lines>93</Lines>
  <Paragraphs>26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RAN1 Chairman's Notes RAN1 NR#3</vt:lpstr>
      <vt:lpstr>RAN1 Chairman's Notes RAN1 NR#3</vt:lpstr>
    </vt:vector>
  </TitlesOfParts>
  <Company/>
  <LinksUpToDate>false</LinksUpToDate>
  <CharactersWithSpaces>13164</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kevin.lin@oppo.com</dc:creator>
  <cp:keywords/>
  <cp:lastModifiedBy>Mondal, Bishwarup</cp:lastModifiedBy>
  <cp:revision>12</cp:revision>
  <cp:lastPrinted>2013-05-13T15:37:00Z</cp:lastPrinted>
  <dcterms:created xsi:type="dcterms:W3CDTF">2021-01-26T07:46:00Z</dcterms:created>
  <dcterms:modified xsi:type="dcterms:W3CDTF">2021-01-26T20:00:00Z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