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CC48" w14:textId="77777777" w:rsidR="00AC62AE" w:rsidRDefault="00AC62AE" w:rsidP="00F17F5E">
      <w:pPr>
        <w:pStyle w:val="3GPPHeader"/>
        <w:spacing w:after="60"/>
      </w:pPr>
    </w:p>
    <w:p w14:paraId="7E40E202" w14:textId="77777777" w:rsidR="00AC62AE" w:rsidRDefault="00AC62AE" w:rsidP="00F17F5E">
      <w:pPr>
        <w:pStyle w:val="3GPPHeader"/>
        <w:spacing w:after="60"/>
      </w:pPr>
    </w:p>
    <w:p w14:paraId="449F4B03" w14:textId="24BF78BF" w:rsidR="00F17F5E" w:rsidRDefault="00F17F5E" w:rsidP="00F17F5E">
      <w:pPr>
        <w:pStyle w:val="3GPPHeader"/>
        <w:spacing w:after="60"/>
      </w:pPr>
      <w:r>
        <w:t>3GPP TSG-RAN WG1 Meeting #</w:t>
      </w:r>
      <w:r w:rsidR="00D53AC8">
        <w:t>10</w:t>
      </w:r>
      <w:r w:rsidR="00CF4F41">
        <w:t>2-e</w:t>
      </w:r>
      <w:r>
        <w:tab/>
      </w:r>
      <w:r w:rsidR="00615904" w:rsidRPr="00AE07D4">
        <w:rPr>
          <w:highlight w:val="yellow"/>
        </w:rPr>
        <w:t>R1-20</w:t>
      </w:r>
      <w:r w:rsidR="00AE07D4" w:rsidRPr="00AE07D4">
        <w:rPr>
          <w:highlight w:val="yellow"/>
        </w:rPr>
        <w:t>xxxxx</w:t>
      </w:r>
    </w:p>
    <w:p w14:paraId="492457AB" w14:textId="1EB59F07" w:rsidR="00B0348E" w:rsidRPr="00CE0424" w:rsidRDefault="001B2831" w:rsidP="00F17F5E">
      <w:pPr>
        <w:pStyle w:val="3GPPHeader"/>
        <w:spacing w:after="60"/>
      </w:pPr>
      <w:r>
        <w:t>e-Meeting</w:t>
      </w:r>
      <w:r w:rsidR="00D53AC8" w:rsidRPr="00D53AC8">
        <w:t xml:space="preserve">, </w:t>
      </w:r>
      <w:r w:rsidRPr="007E412C">
        <w:t>August</w:t>
      </w:r>
      <w:r w:rsidR="00D53AC8" w:rsidRPr="007E412C">
        <w:t xml:space="preserve"> </w:t>
      </w:r>
      <w:r w:rsidR="007E412C" w:rsidRPr="007E412C">
        <w:t>17</w:t>
      </w:r>
      <w:r w:rsidR="007E412C" w:rsidRPr="007E412C">
        <w:rPr>
          <w:vertAlign w:val="superscript"/>
        </w:rPr>
        <w:t>th</w:t>
      </w:r>
      <w:r w:rsidR="00D53AC8" w:rsidRPr="007E412C">
        <w:t xml:space="preserve"> – 28</w:t>
      </w:r>
      <w:r w:rsidR="007E412C" w:rsidRPr="007E412C">
        <w:rPr>
          <w:vertAlign w:val="superscript"/>
        </w:rPr>
        <w:t>th</w:t>
      </w:r>
      <w:r w:rsidR="00D53AC8" w:rsidRPr="007E412C">
        <w:t xml:space="preserve"> 202</w:t>
      </w:r>
      <w:r w:rsidR="00BD79F6" w:rsidRPr="007E412C">
        <w:t>0</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6D6D73A" w:rsidR="00E90E49" w:rsidRPr="00CE0424" w:rsidRDefault="003D3C45" w:rsidP="00311702">
      <w:pPr>
        <w:pStyle w:val="3GPPHeader"/>
        <w:rPr>
          <w:sz w:val="22"/>
          <w:szCs w:val="22"/>
        </w:rPr>
      </w:pPr>
      <w:r>
        <w:rPr>
          <w:sz w:val="22"/>
          <w:szCs w:val="22"/>
        </w:rPr>
        <w:t>Title:</w:t>
      </w:r>
      <w:r w:rsidR="00E90E49" w:rsidRPr="00CE0424">
        <w:rPr>
          <w:sz w:val="22"/>
          <w:szCs w:val="22"/>
        </w:rPr>
        <w:tab/>
      </w:r>
      <w:r w:rsidR="00AD0F7E">
        <w:rPr>
          <w:sz w:val="22"/>
          <w:szCs w:val="22"/>
        </w:rPr>
        <w:t xml:space="preserve">Feature Lead Summary: </w:t>
      </w:r>
      <w:r w:rsidR="00F97172" w:rsidRPr="00F97172">
        <w:rPr>
          <w:sz w:val="22"/>
          <w:szCs w:val="22"/>
        </w:rPr>
        <w:t>[102-e-LTE-Rel17_NB_IoT_eMTC-02]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8"/>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a"/>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615904">
            <w:pPr>
              <w:pStyle w:val="af7"/>
              <w:numPr>
                <w:ilvl w:val="0"/>
                <w:numId w:val="32"/>
              </w:numPr>
              <w:rPr>
                <w:rFonts w:ascii="Times New Roman" w:eastAsia="等线" w:hAnsi="Times New Roman"/>
                <w:sz w:val="18"/>
                <w:lang w:val="en-US" w:eastAsia="zh-CN"/>
              </w:rPr>
            </w:pPr>
            <w:bookmarkStart w:id="0"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sidRPr="00151C38">
              <w:rPr>
                <w:rFonts w:ascii="Times New Roman" w:eastAsia="等线" w:hAnsi="Times New Roman"/>
                <w:sz w:val="20"/>
                <w:szCs w:val="24"/>
                <w:lang w:val="en-US" w:eastAsia="zh-CN"/>
              </w:rPr>
              <w:t>HD-FDD Cat M1 UEs</w:t>
            </w:r>
            <w:bookmarkEnd w:id="0"/>
            <w:bookmarkEnd w:id="1"/>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8"/>
        <w:spacing w:after="0"/>
        <w:rPr>
          <w:rFonts w:ascii="Times New Roman" w:hAnsi="Times New Roman"/>
        </w:rPr>
      </w:pPr>
    </w:p>
    <w:p w14:paraId="0C19DABD" w14:textId="041CD192" w:rsidR="009D037C" w:rsidRDefault="005B0F5B" w:rsidP="00770C89">
      <w:pPr>
        <w:pStyle w:val="a8"/>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9C2927">
        <w:rPr>
          <w:rFonts w:ascii="Times New Roman" w:hAnsi="Times New Roman"/>
        </w:rPr>
        <w:t>8</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020415C4" w14:textId="521309C4" w:rsidR="004000E8" w:rsidRDefault="00230D18" w:rsidP="00CE0424">
      <w:pPr>
        <w:pStyle w:val="1"/>
      </w:pPr>
      <w:bookmarkStart w:id="2" w:name="_Ref178064866"/>
      <w:bookmarkStart w:id="3" w:name="_Hlk528365764"/>
      <w:r>
        <w:t>2</w:t>
      </w:r>
      <w:r>
        <w:tab/>
      </w:r>
      <w:bookmarkEnd w:id="2"/>
      <w:r w:rsidR="0066012F">
        <w:t>F</w:t>
      </w:r>
      <w:r w:rsidR="008A06D6">
        <w:t>LS on 14 HARQ processes in DL in LTE-MTC</w:t>
      </w:r>
    </w:p>
    <w:bookmarkEnd w:id="3"/>
    <w:p w14:paraId="72E242F6" w14:textId="3FAF1FDD" w:rsidR="003D3111" w:rsidRDefault="003D3111" w:rsidP="003D3111">
      <w:pPr>
        <w:pStyle w:val="21"/>
      </w:pPr>
      <w:r>
        <w:t>2.1</w:t>
      </w:r>
      <w:r>
        <w:tab/>
      </w:r>
      <w:r w:rsidR="007730F6">
        <w:t>Indication of the support of 14 HARQ processes</w:t>
      </w:r>
    </w:p>
    <w:p w14:paraId="009AC46F" w14:textId="106886D2" w:rsidR="007730F6" w:rsidRDefault="002F0E23" w:rsidP="00253EB4">
      <w:pPr>
        <w:jc w:val="both"/>
      </w:pPr>
      <w:r>
        <w:t xml:space="preserve">Background: </w:t>
      </w:r>
      <w:r w:rsidR="007730F6">
        <w:t xml:space="preserve">There is </w:t>
      </w:r>
      <w:r w:rsidR="008158D5">
        <w:t xml:space="preserve">a </w:t>
      </w:r>
      <w:r w:rsidR="007730F6">
        <w:t>common view in [</w:t>
      </w:r>
      <w:r w:rsidR="009C2927">
        <w:t>4</w:t>
      </w:r>
      <w:r w:rsidR="007730F6">
        <w:t>]</w:t>
      </w:r>
      <w:r w:rsidR="007272F1">
        <w:t>, and [</w:t>
      </w:r>
      <w:r w:rsidR="009C2927">
        <w:t>8</w:t>
      </w:r>
      <w:r w:rsidR="007272F1">
        <w:t>] that a new UE capability should be introduced to</w:t>
      </w:r>
      <w:r w:rsidR="007272F1" w:rsidRPr="007272F1">
        <w:t xml:space="preserve"> indicate to the network if the UE can support 14-HARQ processes</w:t>
      </w:r>
      <w:r w:rsidR="007272F1">
        <w:t>.</w:t>
      </w:r>
    </w:p>
    <w:p w14:paraId="76F46248" w14:textId="15726E9E" w:rsidR="00306B43" w:rsidRDefault="006617C9" w:rsidP="00253EB4">
      <w:pPr>
        <w:jc w:val="both"/>
      </w:pPr>
      <w:r>
        <w:t xml:space="preserve">The </w:t>
      </w:r>
      <w:r w:rsidR="007272F1">
        <w:t>related</w:t>
      </w:r>
      <w:r>
        <w:t xml:space="preserve"> proposals are shown below:</w:t>
      </w:r>
    </w:p>
    <w:tbl>
      <w:tblPr>
        <w:tblStyle w:val="afa"/>
        <w:tblW w:w="0" w:type="auto"/>
        <w:tblLook w:val="04A0" w:firstRow="1" w:lastRow="0" w:firstColumn="1" w:lastColumn="0" w:noHBand="0" w:noVBand="1"/>
      </w:tblPr>
      <w:tblGrid>
        <w:gridCol w:w="1555"/>
        <w:gridCol w:w="8074"/>
      </w:tblGrid>
      <w:tr w:rsidR="006617C9" w14:paraId="1CD1CA8B" w14:textId="77777777" w:rsidTr="006617C9">
        <w:tc>
          <w:tcPr>
            <w:tcW w:w="1555" w:type="dxa"/>
          </w:tcPr>
          <w:p w14:paraId="7074209B" w14:textId="08CDAA1D" w:rsidR="006617C9" w:rsidRDefault="006617C9" w:rsidP="006617C9">
            <w:pPr>
              <w:jc w:val="center"/>
            </w:pPr>
            <w:r>
              <w:t>Company</w:t>
            </w:r>
          </w:p>
        </w:tc>
        <w:tc>
          <w:tcPr>
            <w:tcW w:w="8074" w:type="dxa"/>
          </w:tcPr>
          <w:p w14:paraId="53D13B03" w14:textId="23649BB2" w:rsidR="006617C9" w:rsidRPr="007272F1" w:rsidRDefault="006617C9" w:rsidP="006617C9">
            <w:pPr>
              <w:jc w:val="center"/>
              <w:rPr>
                <w:sz w:val="20"/>
                <w:szCs w:val="20"/>
              </w:rPr>
            </w:pPr>
            <w:r w:rsidRPr="007272F1">
              <w:t>View</w:t>
            </w:r>
          </w:p>
        </w:tc>
      </w:tr>
      <w:tr w:rsidR="006617C9" w14:paraId="7B6F8E3D" w14:textId="77777777" w:rsidTr="006617C9">
        <w:tc>
          <w:tcPr>
            <w:tcW w:w="1555" w:type="dxa"/>
          </w:tcPr>
          <w:p w14:paraId="537663C1" w14:textId="60A07DEB" w:rsidR="006617C9" w:rsidRPr="006617C9" w:rsidRDefault="007272F1" w:rsidP="007272F1">
            <w:pPr>
              <w:rPr>
                <w:rFonts w:eastAsia="Times New Roman"/>
                <w:sz w:val="20"/>
                <w:szCs w:val="20"/>
                <w:lang w:val="en-GB"/>
              </w:rPr>
            </w:pPr>
            <w:r w:rsidRPr="007272F1">
              <w:rPr>
                <w:rFonts w:eastAsia="Times New Roman"/>
                <w:sz w:val="20"/>
                <w:szCs w:val="20"/>
                <w:lang w:val="en-GB"/>
              </w:rPr>
              <w:t>Nokia,</w:t>
            </w:r>
            <w:r>
              <w:rPr>
                <w:rFonts w:eastAsia="Times New Roman"/>
                <w:sz w:val="20"/>
                <w:szCs w:val="20"/>
                <w:lang w:val="en-GB"/>
              </w:rPr>
              <w:t xml:space="preserve"> </w:t>
            </w:r>
            <w:r w:rsidRPr="007272F1">
              <w:rPr>
                <w:rFonts w:eastAsia="Times New Roman"/>
                <w:sz w:val="20"/>
                <w:szCs w:val="20"/>
                <w:lang w:val="en-GB"/>
              </w:rPr>
              <w:t>Nokia Shanghai Bell</w:t>
            </w:r>
            <w:r w:rsidR="006617C9" w:rsidRPr="006617C9">
              <w:rPr>
                <w:rFonts w:eastAsia="Times New Roman"/>
                <w:sz w:val="20"/>
                <w:szCs w:val="20"/>
                <w:lang w:val="en-GB"/>
              </w:rPr>
              <w:t xml:space="preserve"> [</w:t>
            </w:r>
            <w:r w:rsidR="009C2927">
              <w:rPr>
                <w:rFonts w:eastAsia="Times New Roman"/>
                <w:sz w:val="20"/>
                <w:szCs w:val="20"/>
                <w:lang w:val="en-GB"/>
              </w:rPr>
              <w:t>4</w:t>
            </w:r>
            <w:r w:rsidR="006617C9" w:rsidRPr="006617C9">
              <w:rPr>
                <w:rFonts w:eastAsia="Times New Roman"/>
                <w:sz w:val="20"/>
                <w:szCs w:val="20"/>
                <w:lang w:val="en-GB"/>
              </w:rPr>
              <w:t>]</w:t>
            </w:r>
          </w:p>
        </w:tc>
        <w:tc>
          <w:tcPr>
            <w:tcW w:w="8074" w:type="dxa"/>
          </w:tcPr>
          <w:p w14:paraId="7FDDCF88" w14:textId="64243438" w:rsidR="006617C9" w:rsidRPr="007272F1" w:rsidRDefault="007272F1" w:rsidP="00253EB4">
            <w:pPr>
              <w:jc w:val="both"/>
              <w:rPr>
                <w:sz w:val="20"/>
                <w:szCs w:val="20"/>
              </w:rPr>
            </w:pPr>
            <w:r w:rsidRPr="007272F1">
              <w:rPr>
                <w:sz w:val="20"/>
                <w:szCs w:val="20"/>
              </w:rPr>
              <w:t>Proposal 1:   A new UE-EUTRA-capability, ce-PDSCH-FourteenProcesses, is used by UEs to indicate to the network if they can support 14-HARQ processes.</w:t>
            </w:r>
          </w:p>
        </w:tc>
      </w:tr>
      <w:tr w:rsidR="006617C9" w14:paraId="5E8CC7D1" w14:textId="77777777" w:rsidTr="006617C9">
        <w:tc>
          <w:tcPr>
            <w:tcW w:w="1555" w:type="dxa"/>
          </w:tcPr>
          <w:p w14:paraId="1C460877" w14:textId="080B7CD6" w:rsidR="006617C9" w:rsidRPr="006617C9" w:rsidRDefault="007272F1" w:rsidP="007272F1">
            <w:pPr>
              <w:rPr>
                <w:rFonts w:eastAsia="Times New Roman"/>
                <w:sz w:val="20"/>
                <w:szCs w:val="20"/>
                <w:lang w:val="en-GB"/>
              </w:rPr>
            </w:pPr>
            <w:r w:rsidRPr="007272F1">
              <w:rPr>
                <w:rFonts w:eastAsia="Times New Roman"/>
                <w:sz w:val="20"/>
                <w:szCs w:val="20"/>
                <w:lang w:val="en-GB"/>
              </w:rPr>
              <w:t xml:space="preserve">Qualcomm Incorporated </w:t>
            </w:r>
            <w:r w:rsidR="006617C9" w:rsidRPr="006617C9">
              <w:rPr>
                <w:rFonts w:eastAsia="Times New Roman"/>
                <w:sz w:val="20"/>
                <w:szCs w:val="20"/>
                <w:lang w:val="en-GB"/>
              </w:rPr>
              <w:t>[</w:t>
            </w:r>
            <w:r w:rsidR="009C2927">
              <w:rPr>
                <w:rFonts w:eastAsia="Times New Roman"/>
                <w:sz w:val="20"/>
                <w:szCs w:val="20"/>
                <w:lang w:val="en-GB"/>
              </w:rPr>
              <w:t>8</w:t>
            </w:r>
            <w:r w:rsidR="006617C9" w:rsidRPr="006617C9">
              <w:rPr>
                <w:rFonts w:eastAsia="Times New Roman"/>
                <w:sz w:val="20"/>
                <w:szCs w:val="20"/>
                <w:lang w:val="en-GB"/>
              </w:rPr>
              <w:t>]</w:t>
            </w:r>
          </w:p>
        </w:tc>
        <w:tc>
          <w:tcPr>
            <w:tcW w:w="8074" w:type="dxa"/>
          </w:tcPr>
          <w:p w14:paraId="4CF09E03" w14:textId="4AAD8364" w:rsidR="006A3A4C" w:rsidRPr="006A3A4C" w:rsidRDefault="006A3A4C" w:rsidP="006A3A4C">
            <w:pPr>
              <w:jc w:val="both"/>
              <w:rPr>
                <w:sz w:val="20"/>
                <w:szCs w:val="20"/>
                <w:lang w:val="en-US"/>
              </w:rPr>
            </w:pPr>
            <w:r w:rsidRPr="006A3A4C">
              <w:rPr>
                <w:sz w:val="20"/>
                <w:szCs w:val="20"/>
                <w:lang w:val="en-US"/>
              </w:rPr>
              <w:t>Proposal 1: Introduce support of 14 DL HARQ processes for HD-FDD eMTC UEs in CE mode A as follows:</w:t>
            </w:r>
          </w:p>
          <w:p w14:paraId="45BF7F8B" w14:textId="45EABC38" w:rsidR="006617C9" w:rsidRPr="006A3A4C" w:rsidRDefault="006A3A4C" w:rsidP="006A3A4C">
            <w:pPr>
              <w:jc w:val="both"/>
              <w:rPr>
                <w:lang w:val="en-US"/>
              </w:rPr>
            </w:pPr>
            <w:r w:rsidRPr="006A3A4C">
              <w:rPr>
                <w:sz w:val="20"/>
                <w:szCs w:val="20"/>
                <w:lang w:val="en-US"/>
              </w:rPr>
              <w:t>•</w:t>
            </w:r>
            <w:r w:rsidRPr="006A3A4C">
              <w:rPr>
                <w:sz w:val="20"/>
                <w:szCs w:val="20"/>
                <w:lang w:val="en-US"/>
              </w:rPr>
              <w:tab/>
              <w:t>Introduce a new optional UE capability to indicate support of 14 HARQ processes.</w:t>
            </w:r>
          </w:p>
        </w:tc>
      </w:tr>
    </w:tbl>
    <w:p w14:paraId="1F188E36" w14:textId="6638462F" w:rsidR="006617C9" w:rsidRDefault="006617C9" w:rsidP="00253EB4">
      <w:pPr>
        <w:jc w:val="both"/>
      </w:pPr>
    </w:p>
    <w:p w14:paraId="17E95A7C" w14:textId="6CCBA58D" w:rsidR="008A06D6" w:rsidRPr="008A06D6" w:rsidRDefault="008A06D6" w:rsidP="00253EB4">
      <w:pPr>
        <w:jc w:val="both"/>
        <w:rPr>
          <w:b/>
          <w:bCs/>
        </w:rPr>
      </w:pPr>
      <w:r w:rsidRPr="008A06D6">
        <w:rPr>
          <w:b/>
          <w:bCs/>
        </w:rPr>
        <w:t xml:space="preserve">Potential </w:t>
      </w:r>
      <w:r w:rsidR="00A9595C">
        <w:rPr>
          <w:b/>
          <w:bCs/>
        </w:rPr>
        <w:t>Working Assumption</w:t>
      </w:r>
      <w:r w:rsidRPr="008A06D6">
        <w:rPr>
          <w:b/>
          <w:bCs/>
        </w:rPr>
        <w:t xml:space="preserve"> 1:</w:t>
      </w:r>
    </w:p>
    <w:p w14:paraId="1D6B344F" w14:textId="5B9B1559" w:rsidR="008A06D6" w:rsidRDefault="00FA347A" w:rsidP="00253EB4">
      <w:pPr>
        <w:jc w:val="both"/>
        <w:rPr>
          <w:b/>
          <w:bCs/>
        </w:rPr>
      </w:pPr>
      <w:r w:rsidRPr="00FA347A">
        <w:rPr>
          <w:b/>
          <w:bCs/>
        </w:rPr>
        <w:t>Introduce a new optional UE capability to indicate support of 14 HARQ processes</w:t>
      </w:r>
    </w:p>
    <w:p w14:paraId="678ECC60" w14:textId="264C5CB5" w:rsidR="00A9595C" w:rsidRDefault="00A9595C" w:rsidP="00253EB4">
      <w:pPr>
        <w:jc w:val="both"/>
        <w:rPr>
          <w:b/>
          <w:bCs/>
        </w:rPr>
      </w:pPr>
      <w:r w:rsidRPr="00A9595C">
        <w:rPr>
          <w:b/>
          <w:bCs/>
        </w:rPr>
        <w:t xml:space="preserve">Note: The Working Assumption is to be confirmed once RAN1 has selected a 14 HARQ scheme and RAN2 has confirmed that there are no concerns on </w:t>
      </w:r>
      <w:r>
        <w:rPr>
          <w:b/>
          <w:bCs/>
        </w:rPr>
        <w:t>the working assumption.</w:t>
      </w:r>
    </w:p>
    <w:tbl>
      <w:tblPr>
        <w:tblStyle w:val="afa"/>
        <w:tblW w:w="0" w:type="auto"/>
        <w:tblLook w:val="04A0" w:firstRow="1" w:lastRow="0" w:firstColumn="1" w:lastColumn="0" w:noHBand="0" w:noVBand="1"/>
      </w:tblPr>
      <w:tblGrid>
        <w:gridCol w:w="1732"/>
        <w:gridCol w:w="1773"/>
        <w:gridCol w:w="6124"/>
      </w:tblGrid>
      <w:tr w:rsidR="00FA347A" w14:paraId="4E85DBFA" w14:textId="77777777" w:rsidTr="0042487F">
        <w:tc>
          <w:tcPr>
            <w:tcW w:w="1194" w:type="dxa"/>
          </w:tcPr>
          <w:p w14:paraId="264E680A" w14:textId="2A1B83FB" w:rsidR="00FA347A" w:rsidRDefault="00FA347A" w:rsidP="00151C38">
            <w:pPr>
              <w:keepNext/>
              <w:keepLines/>
              <w:jc w:val="center"/>
              <w:rPr>
                <w:b/>
                <w:bCs/>
              </w:rPr>
            </w:pPr>
            <w:r>
              <w:rPr>
                <w:b/>
                <w:bCs/>
              </w:rPr>
              <w:lastRenderedPageBreak/>
              <w:t>Company</w:t>
            </w:r>
          </w:p>
        </w:tc>
        <w:tc>
          <w:tcPr>
            <w:tcW w:w="1832" w:type="dxa"/>
          </w:tcPr>
          <w:p w14:paraId="28FA0E38" w14:textId="7FE01844" w:rsidR="00FA347A" w:rsidRDefault="00FA347A" w:rsidP="00151C38">
            <w:pPr>
              <w:keepNext/>
              <w:keepLines/>
              <w:jc w:val="center"/>
              <w:rPr>
                <w:b/>
                <w:bCs/>
              </w:rPr>
            </w:pPr>
            <w:r>
              <w:rPr>
                <w:b/>
                <w:bCs/>
              </w:rPr>
              <w:t>Agree?</w:t>
            </w:r>
          </w:p>
        </w:tc>
        <w:tc>
          <w:tcPr>
            <w:tcW w:w="6603" w:type="dxa"/>
          </w:tcPr>
          <w:p w14:paraId="1C0031DE" w14:textId="72954933" w:rsidR="00FA347A" w:rsidRDefault="00FA347A" w:rsidP="00151C38">
            <w:pPr>
              <w:keepNext/>
              <w:keepLines/>
              <w:jc w:val="center"/>
              <w:rPr>
                <w:b/>
                <w:bCs/>
              </w:rPr>
            </w:pPr>
            <w:r>
              <w:rPr>
                <w:b/>
                <w:bCs/>
              </w:rPr>
              <w:t>Comments</w:t>
            </w:r>
          </w:p>
        </w:tc>
      </w:tr>
      <w:tr w:rsidR="00FA347A" w14:paraId="277AC3C1" w14:textId="77777777" w:rsidTr="0042487F">
        <w:tc>
          <w:tcPr>
            <w:tcW w:w="1194" w:type="dxa"/>
          </w:tcPr>
          <w:p w14:paraId="0054E6DB" w14:textId="0833B487" w:rsidR="00FA347A" w:rsidRPr="00B534C5" w:rsidRDefault="00B534C5" w:rsidP="00151C38">
            <w:pPr>
              <w:keepNext/>
              <w:keepLines/>
              <w:jc w:val="both"/>
            </w:pPr>
            <w:r w:rsidRPr="00B534C5">
              <w:t>Qualcomm</w:t>
            </w:r>
          </w:p>
        </w:tc>
        <w:tc>
          <w:tcPr>
            <w:tcW w:w="1832" w:type="dxa"/>
          </w:tcPr>
          <w:p w14:paraId="54291BA6" w14:textId="1ECCB90F" w:rsidR="00FA347A" w:rsidRPr="00B534C5" w:rsidRDefault="00B534C5" w:rsidP="00151C38">
            <w:pPr>
              <w:keepNext/>
              <w:keepLines/>
              <w:jc w:val="both"/>
            </w:pPr>
            <w:r w:rsidRPr="00B534C5">
              <w:t>Yes</w:t>
            </w:r>
            <w:r>
              <w:t xml:space="preserve"> (but see comments)</w:t>
            </w:r>
          </w:p>
        </w:tc>
        <w:tc>
          <w:tcPr>
            <w:tcW w:w="6603" w:type="dxa"/>
          </w:tcPr>
          <w:p w14:paraId="4816A312" w14:textId="5ECBE8A3" w:rsidR="00FA347A" w:rsidRPr="00B534C5" w:rsidRDefault="00B534C5" w:rsidP="00151C38">
            <w:pPr>
              <w:keepNext/>
              <w:keepLines/>
              <w:jc w:val="both"/>
            </w:pPr>
            <w:r w:rsidRPr="00B534C5">
              <w:t>We dont see a need for RAN2 confirmation. I think we should also be able to make this an agreement, but if peopel feel more comfortable</w:t>
            </w:r>
            <w:r>
              <w:t xml:space="preserve"> with WA we are OK.</w:t>
            </w:r>
          </w:p>
        </w:tc>
      </w:tr>
      <w:tr w:rsidR="00697CB2" w14:paraId="5298CB9B" w14:textId="77777777" w:rsidTr="0042487F">
        <w:tc>
          <w:tcPr>
            <w:tcW w:w="1194" w:type="dxa"/>
          </w:tcPr>
          <w:p w14:paraId="71B32BBC" w14:textId="4AC7E17F" w:rsidR="00697CB2" w:rsidRPr="00B534C5" w:rsidRDefault="00697CB2" w:rsidP="00151C38">
            <w:pPr>
              <w:keepNext/>
              <w:keepLines/>
              <w:jc w:val="both"/>
              <w:rPr>
                <w:lang w:eastAsia="zh-CN"/>
              </w:rPr>
            </w:pPr>
            <w:r>
              <w:rPr>
                <w:rFonts w:hint="eastAsia"/>
                <w:lang w:eastAsia="zh-CN"/>
              </w:rPr>
              <w:t>ZTE</w:t>
            </w:r>
          </w:p>
        </w:tc>
        <w:tc>
          <w:tcPr>
            <w:tcW w:w="1832" w:type="dxa"/>
          </w:tcPr>
          <w:p w14:paraId="01A1B087" w14:textId="58A409B5" w:rsidR="00697CB2" w:rsidRPr="00B534C5" w:rsidRDefault="00697CB2" w:rsidP="00151C38">
            <w:pPr>
              <w:keepNext/>
              <w:keepLines/>
              <w:jc w:val="both"/>
              <w:rPr>
                <w:lang w:eastAsia="zh-CN"/>
              </w:rPr>
            </w:pPr>
            <w:r>
              <w:rPr>
                <w:rFonts w:hint="eastAsia"/>
                <w:lang w:eastAsia="zh-CN"/>
              </w:rPr>
              <w:t>Y</w:t>
            </w:r>
            <w:r>
              <w:rPr>
                <w:lang w:eastAsia="zh-CN"/>
              </w:rPr>
              <w:t>es</w:t>
            </w:r>
          </w:p>
        </w:tc>
        <w:tc>
          <w:tcPr>
            <w:tcW w:w="6603" w:type="dxa"/>
          </w:tcPr>
          <w:p w14:paraId="32FDEDCE" w14:textId="7F3A3C4D" w:rsidR="00697CB2" w:rsidRPr="00B534C5" w:rsidRDefault="00697CB2" w:rsidP="00151C38">
            <w:pPr>
              <w:keepNext/>
              <w:keepLines/>
              <w:jc w:val="both"/>
              <w:rPr>
                <w:lang w:eastAsia="zh-CN"/>
              </w:rPr>
            </w:pPr>
            <w:r>
              <w:rPr>
                <w:rFonts w:hint="eastAsia"/>
                <w:lang w:eastAsia="zh-CN"/>
              </w:rPr>
              <w:t>Fine with agreement</w:t>
            </w:r>
          </w:p>
        </w:tc>
      </w:tr>
      <w:tr w:rsidR="0042487F" w14:paraId="2807091A" w14:textId="77777777" w:rsidTr="0042487F">
        <w:tc>
          <w:tcPr>
            <w:tcW w:w="1194" w:type="dxa"/>
          </w:tcPr>
          <w:p w14:paraId="02525041" w14:textId="3683CCA4" w:rsidR="0042487F" w:rsidRDefault="0042487F" w:rsidP="0042487F">
            <w:pPr>
              <w:keepNext/>
              <w:keepLines/>
              <w:jc w:val="both"/>
              <w:rPr>
                <w:lang w:eastAsia="zh-CN"/>
              </w:rPr>
            </w:pPr>
            <w:r w:rsidRPr="001855A7">
              <w:rPr>
                <w:rFonts w:eastAsia="等线"/>
                <w:lang w:eastAsia="zh-CN"/>
              </w:rPr>
              <w:t>Lenovo&amp;MotoM</w:t>
            </w:r>
          </w:p>
        </w:tc>
        <w:tc>
          <w:tcPr>
            <w:tcW w:w="1832" w:type="dxa"/>
          </w:tcPr>
          <w:p w14:paraId="2ADD7554" w14:textId="794E8777" w:rsidR="0042487F" w:rsidRDefault="0042487F" w:rsidP="0042487F">
            <w:pPr>
              <w:keepNext/>
              <w:keepLines/>
              <w:jc w:val="both"/>
              <w:rPr>
                <w:lang w:eastAsia="zh-CN"/>
              </w:rPr>
            </w:pPr>
            <w:r w:rsidRPr="001855A7">
              <w:rPr>
                <w:rFonts w:eastAsia="等线"/>
                <w:lang w:eastAsia="zh-CN"/>
              </w:rPr>
              <w:t>Yes</w:t>
            </w:r>
          </w:p>
        </w:tc>
        <w:tc>
          <w:tcPr>
            <w:tcW w:w="6603" w:type="dxa"/>
          </w:tcPr>
          <w:p w14:paraId="0CEAD556" w14:textId="28696627" w:rsidR="0042487F" w:rsidRDefault="0042487F" w:rsidP="004142A3">
            <w:pPr>
              <w:keepNext/>
              <w:keepLines/>
              <w:jc w:val="both"/>
              <w:rPr>
                <w:lang w:eastAsia="zh-CN"/>
              </w:rPr>
            </w:pPr>
            <w:r w:rsidRPr="001855A7">
              <w:rPr>
                <w:rFonts w:eastAsia="等线"/>
                <w:lang w:eastAsia="zh-CN"/>
              </w:rPr>
              <w:t xml:space="preserve">We agree RAN2 confirmation. It seems </w:t>
            </w:r>
            <w:r>
              <w:rPr>
                <w:rFonts w:eastAsia="等线"/>
                <w:lang w:eastAsia="zh-CN"/>
              </w:rPr>
              <w:t xml:space="preserve">RAN1 has no chioce and </w:t>
            </w:r>
            <w:r w:rsidRPr="001855A7">
              <w:rPr>
                <w:rFonts w:eastAsia="等线"/>
                <w:lang w:eastAsia="zh-CN"/>
              </w:rPr>
              <w:t>[</w:t>
            </w:r>
            <w:r w:rsidRPr="001855A7">
              <w:rPr>
                <w:bCs/>
              </w:rPr>
              <w:t>RAN1 has selected a 14 HARQ scheme] is not needed.</w:t>
            </w:r>
          </w:p>
        </w:tc>
      </w:tr>
      <w:tr w:rsidR="00696DCB" w14:paraId="265473F0" w14:textId="77777777" w:rsidTr="0042487F">
        <w:tc>
          <w:tcPr>
            <w:tcW w:w="1194" w:type="dxa"/>
          </w:tcPr>
          <w:p w14:paraId="3CC4E935" w14:textId="0FACDEF7" w:rsidR="00696DCB" w:rsidRPr="00696DCB" w:rsidRDefault="00696DCB" w:rsidP="0042487F">
            <w:pPr>
              <w:keepNext/>
              <w:keepLines/>
              <w:jc w:val="both"/>
              <w:rPr>
                <w:rFonts w:eastAsia="等线"/>
                <w:lang w:val="en-GB" w:eastAsia="zh-CN"/>
              </w:rPr>
            </w:pPr>
            <w:r>
              <w:rPr>
                <w:rFonts w:eastAsia="等线"/>
                <w:lang w:val="en-GB" w:eastAsia="zh-CN"/>
              </w:rPr>
              <w:t>Ericsson</w:t>
            </w:r>
          </w:p>
        </w:tc>
        <w:tc>
          <w:tcPr>
            <w:tcW w:w="1832" w:type="dxa"/>
          </w:tcPr>
          <w:p w14:paraId="69336FF1" w14:textId="6CAF7A47" w:rsidR="00696DCB" w:rsidRPr="001855A7" w:rsidRDefault="00696DCB" w:rsidP="0042487F">
            <w:pPr>
              <w:keepNext/>
              <w:keepLines/>
              <w:jc w:val="both"/>
              <w:rPr>
                <w:rFonts w:eastAsia="等线"/>
                <w:lang w:eastAsia="zh-CN"/>
              </w:rPr>
            </w:pPr>
            <w:r>
              <w:rPr>
                <w:rFonts w:eastAsia="等线"/>
                <w:lang w:eastAsia="zh-CN"/>
              </w:rPr>
              <w:t>Ok</w:t>
            </w:r>
          </w:p>
        </w:tc>
        <w:tc>
          <w:tcPr>
            <w:tcW w:w="6603" w:type="dxa"/>
          </w:tcPr>
          <w:p w14:paraId="755A5AA5" w14:textId="0E01CC25" w:rsidR="00696DCB" w:rsidRPr="001855A7" w:rsidRDefault="00696DCB" w:rsidP="004142A3">
            <w:pPr>
              <w:keepNext/>
              <w:keepLines/>
              <w:jc w:val="both"/>
              <w:rPr>
                <w:rFonts w:eastAsia="等线"/>
                <w:lang w:eastAsia="zh-CN"/>
              </w:rPr>
            </w:pPr>
            <w:r w:rsidRPr="00696DCB">
              <w:rPr>
                <w:rFonts w:eastAsia="等线"/>
                <w:lang w:eastAsia="zh-CN"/>
              </w:rPr>
              <w:t>UE capability discussion</w:t>
            </w:r>
            <w:r w:rsidR="00AA5EF1">
              <w:rPr>
                <w:rFonts w:eastAsia="等线"/>
                <w:lang w:eastAsia="zh-CN"/>
              </w:rPr>
              <w:t>s</w:t>
            </w:r>
            <w:r w:rsidRPr="00696DCB">
              <w:rPr>
                <w:rFonts w:eastAsia="等线"/>
                <w:lang w:eastAsia="zh-CN"/>
              </w:rPr>
              <w:t xml:space="preserve"> can usually be handled towards the end of the release (as part of the UE feature list to RAN2),</w:t>
            </w:r>
            <w:r>
              <w:rPr>
                <w:rFonts w:eastAsia="等线"/>
                <w:lang w:eastAsia="zh-CN"/>
              </w:rPr>
              <w:t xml:space="preserve"> but if </w:t>
            </w:r>
            <w:r w:rsidRPr="00696DCB">
              <w:rPr>
                <w:rFonts w:eastAsia="等线"/>
                <w:lang w:eastAsia="zh-CN"/>
              </w:rPr>
              <w:t xml:space="preserve">appears to be </w:t>
            </w:r>
            <w:r>
              <w:rPr>
                <w:rFonts w:eastAsia="等线"/>
                <w:lang w:eastAsia="zh-CN"/>
              </w:rPr>
              <w:t xml:space="preserve">a </w:t>
            </w:r>
            <w:r w:rsidRPr="00696DCB">
              <w:rPr>
                <w:rFonts w:eastAsia="等线"/>
                <w:lang w:eastAsia="zh-CN"/>
              </w:rPr>
              <w:t>possible consensus early on</w:t>
            </w:r>
            <w:r>
              <w:rPr>
                <w:rFonts w:eastAsia="等线"/>
                <w:lang w:eastAsia="zh-CN"/>
              </w:rPr>
              <w:t>, then we can be ok with the Working Assumption.</w:t>
            </w:r>
          </w:p>
        </w:tc>
      </w:tr>
      <w:tr w:rsidR="00C0032F" w14:paraId="04C69E1E" w14:textId="77777777" w:rsidTr="0042487F">
        <w:tc>
          <w:tcPr>
            <w:tcW w:w="1194" w:type="dxa"/>
          </w:tcPr>
          <w:p w14:paraId="7775BADD" w14:textId="4AEC1C7C" w:rsidR="00C0032F" w:rsidRDefault="00C0032F" w:rsidP="0042487F">
            <w:pPr>
              <w:keepNext/>
              <w:keepLines/>
              <w:jc w:val="both"/>
              <w:rPr>
                <w:rFonts w:eastAsia="等线"/>
                <w:lang w:eastAsia="zh-CN"/>
              </w:rPr>
            </w:pPr>
            <w:r>
              <w:rPr>
                <w:rFonts w:eastAsia="等线"/>
                <w:lang w:eastAsia="zh-CN"/>
              </w:rPr>
              <w:t>Nokia</w:t>
            </w:r>
          </w:p>
        </w:tc>
        <w:tc>
          <w:tcPr>
            <w:tcW w:w="1832" w:type="dxa"/>
          </w:tcPr>
          <w:p w14:paraId="7A8EA40C" w14:textId="2999B584" w:rsidR="00C0032F" w:rsidRDefault="00C0032F" w:rsidP="0042487F">
            <w:pPr>
              <w:keepNext/>
              <w:keepLines/>
              <w:jc w:val="both"/>
              <w:rPr>
                <w:rFonts w:eastAsia="等线"/>
                <w:lang w:eastAsia="zh-CN"/>
              </w:rPr>
            </w:pPr>
            <w:r>
              <w:rPr>
                <w:rFonts w:eastAsia="等线"/>
                <w:lang w:eastAsia="zh-CN"/>
              </w:rPr>
              <w:t>Ok</w:t>
            </w:r>
          </w:p>
        </w:tc>
        <w:tc>
          <w:tcPr>
            <w:tcW w:w="6603" w:type="dxa"/>
          </w:tcPr>
          <w:p w14:paraId="4D3852A0" w14:textId="33E45A88" w:rsidR="00C0032F" w:rsidRPr="00696DCB" w:rsidRDefault="008F04E7" w:rsidP="004142A3">
            <w:pPr>
              <w:keepNext/>
              <w:keepLines/>
              <w:jc w:val="both"/>
              <w:rPr>
                <w:rFonts w:eastAsia="等线"/>
                <w:lang w:eastAsia="zh-CN"/>
              </w:rPr>
            </w:pPr>
            <w:r>
              <w:rPr>
                <w:rFonts w:eastAsia="等线"/>
                <w:lang w:eastAsia="zh-CN"/>
              </w:rPr>
              <w:t>Fine with the WA.</w:t>
            </w:r>
          </w:p>
        </w:tc>
      </w:tr>
      <w:tr w:rsidR="00080AE1" w14:paraId="1CAF6FAB" w14:textId="77777777" w:rsidTr="0042487F">
        <w:tc>
          <w:tcPr>
            <w:tcW w:w="1194" w:type="dxa"/>
          </w:tcPr>
          <w:p w14:paraId="40294535" w14:textId="08B917B7" w:rsidR="00080AE1" w:rsidRDefault="00080AE1" w:rsidP="0042487F">
            <w:pPr>
              <w:keepNext/>
              <w:keepLines/>
              <w:jc w:val="both"/>
              <w:rPr>
                <w:rFonts w:eastAsia="等线" w:hint="eastAsia"/>
                <w:lang w:eastAsia="zh-CN"/>
              </w:rPr>
            </w:pPr>
            <w:r>
              <w:rPr>
                <w:rFonts w:eastAsia="等线" w:hint="eastAsia"/>
                <w:lang w:eastAsia="zh-CN"/>
              </w:rPr>
              <w:t>H</w:t>
            </w:r>
            <w:r>
              <w:rPr>
                <w:rFonts w:eastAsia="等线"/>
                <w:lang w:eastAsia="zh-CN"/>
              </w:rPr>
              <w:t>uawei, HiSilicon</w:t>
            </w:r>
          </w:p>
        </w:tc>
        <w:tc>
          <w:tcPr>
            <w:tcW w:w="1832" w:type="dxa"/>
          </w:tcPr>
          <w:p w14:paraId="0A50D547" w14:textId="67EBBFEA" w:rsidR="00080AE1" w:rsidRDefault="00080AE1" w:rsidP="0042487F">
            <w:pPr>
              <w:keepNext/>
              <w:keepLines/>
              <w:jc w:val="both"/>
              <w:rPr>
                <w:rFonts w:eastAsia="等线"/>
                <w:lang w:eastAsia="zh-CN"/>
              </w:rPr>
            </w:pPr>
            <w:r>
              <w:rPr>
                <w:rFonts w:eastAsia="等线" w:hint="eastAsia"/>
                <w:lang w:eastAsia="zh-CN"/>
              </w:rPr>
              <w:t>OK</w:t>
            </w:r>
            <w:r>
              <w:rPr>
                <w:rFonts w:eastAsia="等线"/>
                <w:lang w:eastAsia="zh-CN"/>
              </w:rPr>
              <w:t xml:space="preserve"> (see comments)</w:t>
            </w:r>
          </w:p>
        </w:tc>
        <w:tc>
          <w:tcPr>
            <w:tcW w:w="6603" w:type="dxa"/>
          </w:tcPr>
          <w:p w14:paraId="5A12C228" w14:textId="79587B3C" w:rsidR="00080AE1" w:rsidRDefault="00080AE1" w:rsidP="00152025">
            <w:pPr>
              <w:keepNext/>
              <w:keepLines/>
              <w:jc w:val="both"/>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 xml:space="preserve">have similar view as QC that we didn’t see </w:t>
            </w:r>
            <w:r w:rsidR="00152025">
              <w:rPr>
                <w:rFonts w:eastAsia="等线"/>
                <w:lang w:eastAsia="zh-CN"/>
              </w:rPr>
              <w:t>the</w:t>
            </w:r>
            <w:r>
              <w:rPr>
                <w:rFonts w:eastAsia="等线"/>
                <w:lang w:eastAsia="zh-CN"/>
              </w:rPr>
              <w:t xml:space="preserve"> necessicity for RAN2 confirmation, and it can be an agreement. In addition, it seems not to be an urgent issue for discussion at the first meeting, there’s no problem for us either if it’s discussed in feature list discussion at the end of the release.</w:t>
            </w:r>
          </w:p>
        </w:tc>
      </w:tr>
    </w:tbl>
    <w:p w14:paraId="645C1582" w14:textId="77777777" w:rsidR="00FA347A" w:rsidRPr="008A06D6" w:rsidRDefault="00FA347A" w:rsidP="00253EB4">
      <w:pPr>
        <w:jc w:val="both"/>
        <w:rPr>
          <w:b/>
          <w:bCs/>
        </w:rPr>
      </w:pPr>
    </w:p>
    <w:p w14:paraId="574B4610" w14:textId="441EE369" w:rsidR="008A06D6" w:rsidRDefault="008A06D6" w:rsidP="008A06D6">
      <w:pPr>
        <w:pStyle w:val="21"/>
      </w:pPr>
      <w:r>
        <w:t>2.2</w:t>
      </w:r>
      <w:r>
        <w:tab/>
      </w:r>
      <w:r w:rsidR="00DC5BCF">
        <w:t>Enabling of 14 HARQ processes</w:t>
      </w:r>
    </w:p>
    <w:p w14:paraId="466733CA" w14:textId="0E7A72AE" w:rsidR="00FA347A" w:rsidRDefault="00FA347A" w:rsidP="00FA347A">
      <w:pPr>
        <w:jc w:val="both"/>
      </w:pPr>
      <w:bookmarkStart w:id="4" w:name="_In-sequence_SDU_delivery"/>
      <w:bookmarkEnd w:id="4"/>
      <w:r>
        <w:t xml:space="preserve">Background: There is </w:t>
      </w:r>
      <w:r w:rsidR="008158D5">
        <w:t xml:space="preserve">a </w:t>
      </w:r>
      <w:r>
        <w:t>common view in [</w:t>
      </w:r>
      <w:r w:rsidR="009C2927">
        <w:t>4</w:t>
      </w:r>
      <w:r>
        <w:t>], and [</w:t>
      </w:r>
      <w:r w:rsidR="009C2927">
        <w:t>8</w:t>
      </w:r>
      <w:r>
        <w:t xml:space="preserve">] that </w:t>
      </w:r>
      <w:r w:rsidR="00DC5BCF">
        <w:t>RRC signalling should be used to enable the</w:t>
      </w:r>
      <w:r w:rsidRPr="007272F1">
        <w:t xml:space="preserve"> 14-HARQ processes</w:t>
      </w:r>
      <w:r>
        <w:t>.</w:t>
      </w:r>
    </w:p>
    <w:p w14:paraId="003A9811" w14:textId="77777777" w:rsidR="00FA347A" w:rsidRDefault="00FA347A" w:rsidP="00FA347A">
      <w:pPr>
        <w:jc w:val="both"/>
      </w:pPr>
      <w:r>
        <w:t>The related proposals are shown below:</w:t>
      </w:r>
    </w:p>
    <w:tbl>
      <w:tblPr>
        <w:tblStyle w:val="afa"/>
        <w:tblW w:w="0" w:type="auto"/>
        <w:tblLook w:val="04A0" w:firstRow="1" w:lastRow="0" w:firstColumn="1" w:lastColumn="0" w:noHBand="0" w:noVBand="1"/>
      </w:tblPr>
      <w:tblGrid>
        <w:gridCol w:w="1555"/>
        <w:gridCol w:w="8074"/>
      </w:tblGrid>
      <w:tr w:rsidR="00FA347A" w14:paraId="66D2DAC6" w14:textId="77777777" w:rsidTr="00DC5A64">
        <w:tc>
          <w:tcPr>
            <w:tcW w:w="1555" w:type="dxa"/>
          </w:tcPr>
          <w:p w14:paraId="62E862D2" w14:textId="77777777" w:rsidR="00FA347A" w:rsidRDefault="00FA347A" w:rsidP="00DC5A64">
            <w:pPr>
              <w:jc w:val="center"/>
            </w:pPr>
            <w:r>
              <w:t>Company</w:t>
            </w:r>
          </w:p>
        </w:tc>
        <w:tc>
          <w:tcPr>
            <w:tcW w:w="8074" w:type="dxa"/>
          </w:tcPr>
          <w:p w14:paraId="0823F74C" w14:textId="77777777" w:rsidR="00FA347A" w:rsidRPr="007272F1" w:rsidRDefault="00FA347A" w:rsidP="00DC5A64">
            <w:pPr>
              <w:jc w:val="center"/>
              <w:rPr>
                <w:sz w:val="20"/>
                <w:szCs w:val="20"/>
              </w:rPr>
            </w:pPr>
            <w:r w:rsidRPr="007272F1">
              <w:t>View</w:t>
            </w:r>
          </w:p>
        </w:tc>
      </w:tr>
      <w:tr w:rsidR="00FA347A" w14:paraId="3B22DD8D" w14:textId="77777777" w:rsidTr="00DC5A64">
        <w:tc>
          <w:tcPr>
            <w:tcW w:w="1555" w:type="dxa"/>
          </w:tcPr>
          <w:p w14:paraId="421FD8AA" w14:textId="3BC0D6C3" w:rsidR="00FA347A" w:rsidRPr="006617C9" w:rsidRDefault="00FA347A" w:rsidP="00DC5A64">
            <w:pPr>
              <w:rPr>
                <w:rFonts w:eastAsia="Times New Roman"/>
                <w:sz w:val="20"/>
                <w:szCs w:val="20"/>
                <w:lang w:val="en-GB"/>
              </w:rPr>
            </w:pPr>
            <w:r w:rsidRPr="007272F1">
              <w:rPr>
                <w:rFonts w:eastAsia="Times New Roman"/>
                <w:sz w:val="20"/>
                <w:szCs w:val="20"/>
                <w:lang w:val="en-GB"/>
              </w:rPr>
              <w:t>Nokia,</w:t>
            </w:r>
            <w:r>
              <w:rPr>
                <w:rFonts w:eastAsia="Times New Roman"/>
                <w:sz w:val="20"/>
                <w:szCs w:val="20"/>
                <w:lang w:val="en-GB"/>
              </w:rPr>
              <w:t xml:space="preserve"> </w:t>
            </w:r>
            <w:r w:rsidRPr="007272F1">
              <w:rPr>
                <w:rFonts w:eastAsia="Times New Roman"/>
                <w:sz w:val="20"/>
                <w:szCs w:val="20"/>
                <w:lang w:val="en-GB"/>
              </w:rPr>
              <w:t>Nokia Shanghai Bell</w:t>
            </w:r>
            <w:r w:rsidRPr="006617C9">
              <w:rPr>
                <w:rFonts w:eastAsia="Times New Roman"/>
                <w:sz w:val="20"/>
                <w:szCs w:val="20"/>
                <w:lang w:val="en-GB"/>
              </w:rPr>
              <w:t xml:space="preserve"> [</w:t>
            </w:r>
            <w:r w:rsidR="009C2927">
              <w:rPr>
                <w:rFonts w:eastAsia="Times New Roman"/>
                <w:sz w:val="20"/>
                <w:szCs w:val="20"/>
                <w:lang w:val="en-GB"/>
              </w:rPr>
              <w:t>4</w:t>
            </w:r>
            <w:r w:rsidRPr="006617C9">
              <w:rPr>
                <w:rFonts w:eastAsia="Times New Roman"/>
                <w:sz w:val="20"/>
                <w:szCs w:val="20"/>
                <w:lang w:val="en-GB"/>
              </w:rPr>
              <w:t>]</w:t>
            </w:r>
          </w:p>
        </w:tc>
        <w:tc>
          <w:tcPr>
            <w:tcW w:w="8074" w:type="dxa"/>
          </w:tcPr>
          <w:p w14:paraId="5AC7B976" w14:textId="1778BAE3" w:rsidR="00FA347A" w:rsidRPr="007272F1" w:rsidRDefault="00DC5BCF" w:rsidP="00DC5A64">
            <w:pPr>
              <w:jc w:val="both"/>
              <w:rPr>
                <w:sz w:val="20"/>
                <w:szCs w:val="20"/>
              </w:rPr>
            </w:pPr>
            <w:r w:rsidRPr="00DC5BCF">
              <w:rPr>
                <w:sz w:val="20"/>
                <w:szCs w:val="20"/>
              </w:rPr>
              <w:t>Proposal 2:  The RRC based dedicated PDSCH-configuration procedure is used to configure the UE to use 14-HARQ processes.</w:t>
            </w:r>
          </w:p>
        </w:tc>
      </w:tr>
      <w:tr w:rsidR="00FA347A" w14:paraId="6C2A8E4A" w14:textId="77777777" w:rsidTr="00DC5A64">
        <w:tc>
          <w:tcPr>
            <w:tcW w:w="1555" w:type="dxa"/>
          </w:tcPr>
          <w:p w14:paraId="439A4376" w14:textId="6FFBD971" w:rsidR="00FA347A" w:rsidRPr="006617C9" w:rsidRDefault="00FA347A" w:rsidP="00DC5A64">
            <w:pPr>
              <w:rPr>
                <w:rFonts w:eastAsia="Times New Roman"/>
                <w:sz w:val="20"/>
                <w:szCs w:val="20"/>
                <w:lang w:val="en-GB"/>
              </w:rPr>
            </w:pPr>
            <w:r w:rsidRPr="007272F1">
              <w:rPr>
                <w:rFonts w:eastAsia="Times New Roman"/>
                <w:sz w:val="20"/>
                <w:szCs w:val="20"/>
                <w:lang w:val="en-GB"/>
              </w:rPr>
              <w:t xml:space="preserve">Qualcomm Incorporated </w:t>
            </w:r>
            <w:r w:rsidRPr="006617C9">
              <w:rPr>
                <w:rFonts w:eastAsia="Times New Roman"/>
                <w:sz w:val="20"/>
                <w:szCs w:val="20"/>
                <w:lang w:val="en-GB"/>
              </w:rPr>
              <w:t>[</w:t>
            </w:r>
            <w:r w:rsidR="009C2927">
              <w:rPr>
                <w:rFonts w:eastAsia="Times New Roman"/>
                <w:sz w:val="20"/>
                <w:szCs w:val="20"/>
                <w:lang w:val="en-GB"/>
              </w:rPr>
              <w:t>8</w:t>
            </w:r>
            <w:r w:rsidRPr="006617C9">
              <w:rPr>
                <w:rFonts w:eastAsia="Times New Roman"/>
                <w:sz w:val="20"/>
                <w:szCs w:val="20"/>
                <w:lang w:val="en-GB"/>
              </w:rPr>
              <w:t>]</w:t>
            </w:r>
          </w:p>
        </w:tc>
        <w:tc>
          <w:tcPr>
            <w:tcW w:w="8074" w:type="dxa"/>
          </w:tcPr>
          <w:p w14:paraId="101AEC86" w14:textId="77777777" w:rsidR="00FA347A" w:rsidRPr="006A3A4C" w:rsidRDefault="00FA347A" w:rsidP="00DC5A64">
            <w:pPr>
              <w:jc w:val="both"/>
              <w:rPr>
                <w:sz w:val="20"/>
                <w:szCs w:val="20"/>
                <w:lang w:val="en-US"/>
              </w:rPr>
            </w:pPr>
            <w:r w:rsidRPr="006A3A4C">
              <w:rPr>
                <w:sz w:val="20"/>
                <w:szCs w:val="20"/>
                <w:lang w:val="en-US"/>
              </w:rPr>
              <w:t>Proposal 1: Introduce support of 14 DL HARQ processes for HD-FDD eMTC UEs in CE mode A as follows:</w:t>
            </w:r>
          </w:p>
          <w:p w14:paraId="73F07E4F" w14:textId="7F20DF5F" w:rsidR="00FA347A" w:rsidRPr="006A3A4C" w:rsidRDefault="00FA347A" w:rsidP="00DC5A64">
            <w:pPr>
              <w:jc w:val="both"/>
              <w:rPr>
                <w:lang w:val="en-US"/>
              </w:rPr>
            </w:pPr>
            <w:r w:rsidRPr="006A3A4C">
              <w:rPr>
                <w:sz w:val="20"/>
                <w:szCs w:val="20"/>
                <w:lang w:val="en-US"/>
              </w:rPr>
              <w:t>•</w:t>
            </w:r>
            <w:r w:rsidRPr="006A3A4C">
              <w:rPr>
                <w:sz w:val="20"/>
                <w:szCs w:val="20"/>
                <w:lang w:val="en-US"/>
              </w:rPr>
              <w:tab/>
            </w:r>
            <w:bookmarkStart w:id="5" w:name="_Hlk48158981"/>
            <w:r w:rsidR="00DC5BCF" w:rsidRPr="00DC5BCF">
              <w:rPr>
                <w:sz w:val="20"/>
                <w:szCs w:val="20"/>
                <w:lang w:val="en-US"/>
              </w:rPr>
              <w:t>Introduce a new RRC configuration parameter to enable 14 HARQ processes.</w:t>
            </w:r>
            <w:bookmarkEnd w:id="5"/>
          </w:p>
        </w:tc>
      </w:tr>
    </w:tbl>
    <w:p w14:paraId="37A194CF" w14:textId="77777777" w:rsidR="00FA347A" w:rsidRDefault="00FA347A" w:rsidP="00FA347A">
      <w:pPr>
        <w:jc w:val="both"/>
      </w:pPr>
    </w:p>
    <w:p w14:paraId="4CD6A0A4" w14:textId="794635FF" w:rsidR="00FA347A" w:rsidRPr="008A06D6" w:rsidRDefault="00FA347A" w:rsidP="00FA347A">
      <w:pPr>
        <w:jc w:val="both"/>
        <w:rPr>
          <w:b/>
          <w:bCs/>
        </w:rPr>
      </w:pPr>
      <w:r w:rsidRPr="008A06D6">
        <w:rPr>
          <w:b/>
          <w:bCs/>
        </w:rPr>
        <w:t xml:space="preserve">Potential </w:t>
      </w:r>
      <w:r w:rsidR="00A9595C">
        <w:rPr>
          <w:b/>
          <w:bCs/>
        </w:rPr>
        <w:t>Working Assumption</w:t>
      </w:r>
      <w:r w:rsidRPr="008A06D6">
        <w:rPr>
          <w:b/>
          <w:bCs/>
        </w:rPr>
        <w:t xml:space="preserve"> </w:t>
      </w:r>
      <w:r>
        <w:rPr>
          <w:b/>
          <w:bCs/>
        </w:rPr>
        <w:t>2</w:t>
      </w:r>
      <w:r w:rsidRPr="008A06D6">
        <w:rPr>
          <w:b/>
          <w:bCs/>
        </w:rPr>
        <w:t>:</w:t>
      </w:r>
    </w:p>
    <w:p w14:paraId="3BA7AD91" w14:textId="77777777" w:rsidR="00A9595C" w:rsidRDefault="00DC5BCF" w:rsidP="00FA347A">
      <w:pPr>
        <w:jc w:val="both"/>
      </w:pPr>
      <w:r w:rsidRPr="00DC5BCF">
        <w:rPr>
          <w:b/>
          <w:bCs/>
        </w:rPr>
        <w:t>Introduce a new RRC configuration parameter to enable 14 HARQ processes.</w:t>
      </w:r>
      <w:r w:rsidR="00A9595C" w:rsidRPr="00A9595C">
        <w:t xml:space="preserve"> </w:t>
      </w:r>
    </w:p>
    <w:p w14:paraId="60DD8C71" w14:textId="40A955C5" w:rsidR="00FA347A" w:rsidRDefault="00A9595C" w:rsidP="00FA347A">
      <w:pPr>
        <w:jc w:val="both"/>
        <w:rPr>
          <w:b/>
          <w:bCs/>
        </w:rPr>
      </w:pPr>
      <w:r w:rsidRPr="00A9595C">
        <w:rPr>
          <w:b/>
          <w:bCs/>
        </w:rPr>
        <w:t xml:space="preserve">Note: The Working Assumption is to be confirmed once RAN1 has selected a 14 HARQ scheme and RAN2 has confirmed that there are no concerns on </w:t>
      </w:r>
      <w:r>
        <w:rPr>
          <w:b/>
          <w:bCs/>
        </w:rPr>
        <w:t>the working assumption.</w:t>
      </w:r>
    </w:p>
    <w:tbl>
      <w:tblPr>
        <w:tblStyle w:val="afa"/>
        <w:tblW w:w="0" w:type="auto"/>
        <w:tblLook w:val="04A0" w:firstRow="1" w:lastRow="0" w:firstColumn="1" w:lastColumn="0" w:noHBand="0" w:noVBand="1"/>
      </w:tblPr>
      <w:tblGrid>
        <w:gridCol w:w="1732"/>
        <w:gridCol w:w="1773"/>
        <w:gridCol w:w="6124"/>
      </w:tblGrid>
      <w:tr w:rsidR="00FA347A" w14:paraId="6DCFE054" w14:textId="77777777" w:rsidTr="00C0032F">
        <w:tc>
          <w:tcPr>
            <w:tcW w:w="1732" w:type="dxa"/>
          </w:tcPr>
          <w:p w14:paraId="2E61B53A" w14:textId="77777777" w:rsidR="00FA347A" w:rsidRDefault="00FA347A" w:rsidP="00DC5A64">
            <w:pPr>
              <w:jc w:val="center"/>
              <w:rPr>
                <w:b/>
                <w:bCs/>
              </w:rPr>
            </w:pPr>
            <w:r>
              <w:rPr>
                <w:b/>
                <w:bCs/>
              </w:rPr>
              <w:t>Company</w:t>
            </w:r>
          </w:p>
        </w:tc>
        <w:tc>
          <w:tcPr>
            <w:tcW w:w="1773" w:type="dxa"/>
          </w:tcPr>
          <w:p w14:paraId="7572344E" w14:textId="77777777" w:rsidR="00FA347A" w:rsidRDefault="00FA347A" w:rsidP="00DC5A64">
            <w:pPr>
              <w:jc w:val="center"/>
              <w:rPr>
                <w:b/>
                <w:bCs/>
              </w:rPr>
            </w:pPr>
            <w:r>
              <w:rPr>
                <w:b/>
                <w:bCs/>
              </w:rPr>
              <w:t>Agree?</w:t>
            </w:r>
          </w:p>
        </w:tc>
        <w:tc>
          <w:tcPr>
            <w:tcW w:w="6124" w:type="dxa"/>
          </w:tcPr>
          <w:p w14:paraId="394D840E" w14:textId="77777777" w:rsidR="00FA347A" w:rsidRDefault="00FA347A" w:rsidP="00DC5A64">
            <w:pPr>
              <w:jc w:val="center"/>
              <w:rPr>
                <w:b/>
                <w:bCs/>
              </w:rPr>
            </w:pPr>
            <w:r>
              <w:rPr>
                <w:b/>
                <w:bCs/>
              </w:rPr>
              <w:t>Comments</w:t>
            </w:r>
          </w:p>
        </w:tc>
      </w:tr>
      <w:tr w:rsidR="00B534C5" w14:paraId="0E5BFC80" w14:textId="77777777" w:rsidTr="00C0032F">
        <w:tc>
          <w:tcPr>
            <w:tcW w:w="1732" w:type="dxa"/>
          </w:tcPr>
          <w:p w14:paraId="5ADDEF26" w14:textId="56EB2C89" w:rsidR="00B534C5" w:rsidRDefault="00B534C5" w:rsidP="00B534C5">
            <w:pPr>
              <w:jc w:val="both"/>
              <w:rPr>
                <w:b/>
                <w:bCs/>
              </w:rPr>
            </w:pPr>
            <w:r w:rsidRPr="00B534C5">
              <w:t>Qualcomm</w:t>
            </w:r>
          </w:p>
        </w:tc>
        <w:tc>
          <w:tcPr>
            <w:tcW w:w="1773" w:type="dxa"/>
          </w:tcPr>
          <w:p w14:paraId="0F2C6FBB" w14:textId="74BD7F70" w:rsidR="00B534C5" w:rsidRDefault="00B534C5" w:rsidP="00B534C5">
            <w:pPr>
              <w:jc w:val="both"/>
              <w:rPr>
                <w:b/>
                <w:bCs/>
              </w:rPr>
            </w:pPr>
            <w:r w:rsidRPr="00B534C5">
              <w:t>Yes</w:t>
            </w:r>
            <w:r>
              <w:t xml:space="preserve"> (but see comments)</w:t>
            </w:r>
          </w:p>
        </w:tc>
        <w:tc>
          <w:tcPr>
            <w:tcW w:w="6124" w:type="dxa"/>
          </w:tcPr>
          <w:p w14:paraId="36C71421" w14:textId="200AB5F9" w:rsidR="00B534C5" w:rsidRDefault="00B534C5" w:rsidP="00B534C5">
            <w:pPr>
              <w:jc w:val="both"/>
              <w:rPr>
                <w:b/>
                <w:bCs/>
              </w:rPr>
            </w:pPr>
            <w:r w:rsidRPr="00B534C5">
              <w:t>We dont see a need for RAN2 confirmation. I think we should also be able to make this an agreement, but if peopel feel more comfortable</w:t>
            </w:r>
            <w:r>
              <w:t xml:space="preserve"> with WA we are OK.</w:t>
            </w:r>
          </w:p>
        </w:tc>
      </w:tr>
      <w:tr w:rsidR="00697CB2" w14:paraId="565FA679" w14:textId="77777777" w:rsidTr="00C0032F">
        <w:tc>
          <w:tcPr>
            <w:tcW w:w="1732" w:type="dxa"/>
          </w:tcPr>
          <w:p w14:paraId="0928B632" w14:textId="2E825F14" w:rsidR="00697CB2" w:rsidRPr="00B534C5" w:rsidRDefault="00697CB2" w:rsidP="00B534C5">
            <w:pPr>
              <w:jc w:val="both"/>
              <w:rPr>
                <w:lang w:eastAsia="zh-CN"/>
              </w:rPr>
            </w:pPr>
            <w:r>
              <w:rPr>
                <w:rFonts w:hint="eastAsia"/>
                <w:lang w:eastAsia="zh-CN"/>
              </w:rPr>
              <w:t>ZTE</w:t>
            </w:r>
          </w:p>
        </w:tc>
        <w:tc>
          <w:tcPr>
            <w:tcW w:w="1773" w:type="dxa"/>
          </w:tcPr>
          <w:p w14:paraId="79E24BBE" w14:textId="5A86440D" w:rsidR="00697CB2" w:rsidRPr="00B534C5" w:rsidRDefault="00697CB2" w:rsidP="00B534C5">
            <w:pPr>
              <w:jc w:val="both"/>
              <w:rPr>
                <w:lang w:eastAsia="zh-CN"/>
              </w:rPr>
            </w:pPr>
            <w:r>
              <w:rPr>
                <w:rFonts w:hint="eastAsia"/>
                <w:lang w:eastAsia="zh-CN"/>
              </w:rPr>
              <w:t>Yes</w:t>
            </w:r>
          </w:p>
        </w:tc>
        <w:tc>
          <w:tcPr>
            <w:tcW w:w="6124" w:type="dxa"/>
          </w:tcPr>
          <w:p w14:paraId="79809EF9" w14:textId="36CA054D" w:rsidR="00697CB2" w:rsidRPr="00B534C5" w:rsidRDefault="00697CB2" w:rsidP="00B534C5">
            <w:pPr>
              <w:jc w:val="both"/>
              <w:rPr>
                <w:lang w:eastAsia="zh-CN"/>
              </w:rPr>
            </w:pPr>
            <w:r>
              <w:rPr>
                <w:lang w:eastAsia="zh-CN"/>
              </w:rPr>
              <w:t>F</w:t>
            </w:r>
            <w:r>
              <w:rPr>
                <w:rFonts w:hint="eastAsia"/>
                <w:lang w:eastAsia="zh-CN"/>
              </w:rPr>
              <w:t xml:space="preserve">ine </w:t>
            </w:r>
            <w:r>
              <w:rPr>
                <w:lang w:eastAsia="zh-CN"/>
              </w:rPr>
              <w:t>with agreement</w:t>
            </w:r>
          </w:p>
        </w:tc>
      </w:tr>
      <w:tr w:rsidR="007235AD" w14:paraId="37B0BE13" w14:textId="77777777" w:rsidTr="00C0032F">
        <w:tc>
          <w:tcPr>
            <w:tcW w:w="1732" w:type="dxa"/>
          </w:tcPr>
          <w:p w14:paraId="1869BEBC" w14:textId="68797284" w:rsidR="007235AD" w:rsidRDefault="007235AD" w:rsidP="007235AD">
            <w:pPr>
              <w:jc w:val="both"/>
              <w:rPr>
                <w:lang w:eastAsia="zh-CN"/>
              </w:rPr>
            </w:pPr>
            <w:r w:rsidRPr="001855A7">
              <w:rPr>
                <w:rFonts w:eastAsia="等线"/>
                <w:lang w:eastAsia="zh-CN"/>
              </w:rPr>
              <w:lastRenderedPageBreak/>
              <w:t>Lenovo&amp;MotoM</w:t>
            </w:r>
          </w:p>
        </w:tc>
        <w:tc>
          <w:tcPr>
            <w:tcW w:w="1773" w:type="dxa"/>
          </w:tcPr>
          <w:p w14:paraId="2BC6ED7E" w14:textId="162B16BC" w:rsidR="007235AD" w:rsidRDefault="007235AD" w:rsidP="007235AD">
            <w:pPr>
              <w:jc w:val="both"/>
              <w:rPr>
                <w:lang w:eastAsia="zh-CN"/>
              </w:rPr>
            </w:pPr>
            <w:r w:rsidRPr="001855A7">
              <w:rPr>
                <w:rFonts w:eastAsia="等线"/>
                <w:lang w:eastAsia="zh-CN"/>
              </w:rPr>
              <w:t>Yes</w:t>
            </w:r>
          </w:p>
        </w:tc>
        <w:tc>
          <w:tcPr>
            <w:tcW w:w="6124" w:type="dxa"/>
          </w:tcPr>
          <w:p w14:paraId="0991C149" w14:textId="0E13E98A" w:rsidR="007235AD" w:rsidRDefault="007235AD" w:rsidP="007235AD">
            <w:pPr>
              <w:jc w:val="both"/>
              <w:rPr>
                <w:lang w:eastAsia="zh-CN"/>
              </w:rPr>
            </w:pPr>
            <w:r w:rsidRPr="001855A7">
              <w:rPr>
                <w:rFonts w:eastAsia="等线"/>
                <w:lang w:eastAsia="zh-CN"/>
              </w:rPr>
              <w:t xml:space="preserve">We agree RAN2 confirmation. </w:t>
            </w:r>
          </w:p>
        </w:tc>
      </w:tr>
      <w:tr w:rsidR="00696DCB" w14:paraId="42F78565" w14:textId="77777777" w:rsidTr="00C0032F">
        <w:tc>
          <w:tcPr>
            <w:tcW w:w="1732" w:type="dxa"/>
          </w:tcPr>
          <w:p w14:paraId="104F79FF" w14:textId="10F514EA" w:rsidR="00696DCB" w:rsidRPr="001855A7" w:rsidRDefault="00696DCB" w:rsidP="007235AD">
            <w:pPr>
              <w:jc w:val="both"/>
              <w:rPr>
                <w:rFonts w:eastAsia="等线"/>
                <w:lang w:eastAsia="zh-CN"/>
              </w:rPr>
            </w:pPr>
            <w:r>
              <w:rPr>
                <w:rFonts w:eastAsia="等线"/>
                <w:lang w:eastAsia="zh-CN"/>
              </w:rPr>
              <w:t>Ericsson</w:t>
            </w:r>
          </w:p>
        </w:tc>
        <w:tc>
          <w:tcPr>
            <w:tcW w:w="1773" w:type="dxa"/>
          </w:tcPr>
          <w:p w14:paraId="5407DDEA" w14:textId="3F40C907" w:rsidR="00696DCB" w:rsidRPr="001855A7" w:rsidRDefault="00696DCB" w:rsidP="007235AD">
            <w:pPr>
              <w:jc w:val="both"/>
              <w:rPr>
                <w:rFonts w:eastAsia="等线"/>
                <w:lang w:eastAsia="zh-CN"/>
              </w:rPr>
            </w:pPr>
            <w:r>
              <w:rPr>
                <w:rFonts w:eastAsia="等线"/>
                <w:lang w:eastAsia="zh-CN"/>
              </w:rPr>
              <w:t>Ok</w:t>
            </w:r>
          </w:p>
        </w:tc>
        <w:tc>
          <w:tcPr>
            <w:tcW w:w="6124" w:type="dxa"/>
          </w:tcPr>
          <w:p w14:paraId="4CD92F47" w14:textId="23671F99" w:rsidR="00696DCB" w:rsidRPr="001855A7" w:rsidRDefault="00696DCB" w:rsidP="007235AD">
            <w:pPr>
              <w:jc w:val="both"/>
              <w:rPr>
                <w:rFonts w:eastAsia="等线"/>
                <w:lang w:eastAsia="zh-CN"/>
              </w:rPr>
            </w:pPr>
            <w:r>
              <w:rPr>
                <w:rFonts w:eastAsia="等线"/>
                <w:lang w:eastAsia="zh-CN"/>
              </w:rPr>
              <w:t xml:space="preserve">These signalling aspects are typicall handled a bit later in the release, but if </w:t>
            </w:r>
            <w:r w:rsidRPr="00696DCB">
              <w:rPr>
                <w:rFonts w:eastAsia="等线"/>
                <w:lang w:eastAsia="zh-CN"/>
              </w:rPr>
              <w:t xml:space="preserve">appears to be possible </w:t>
            </w:r>
            <w:r>
              <w:rPr>
                <w:rFonts w:eastAsia="等线"/>
                <w:lang w:eastAsia="zh-CN"/>
              </w:rPr>
              <w:t xml:space="preserve">a </w:t>
            </w:r>
            <w:r w:rsidRPr="00696DCB">
              <w:rPr>
                <w:rFonts w:eastAsia="等线"/>
                <w:lang w:eastAsia="zh-CN"/>
              </w:rPr>
              <w:t>consensus early on</w:t>
            </w:r>
            <w:r>
              <w:rPr>
                <w:rFonts w:eastAsia="等线"/>
                <w:lang w:eastAsia="zh-CN"/>
              </w:rPr>
              <w:t xml:space="preserve">, then we can be ok with the Working Assumption. </w:t>
            </w:r>
          </w:p>
        </w:tc>
      </w:tr>
      <w:tr w:rsidR="00C0032F" w14:paraId="69DDA2CB" w14:textId="77777777" w:rsidTr="00C0032F">
        <w:tc>
          <w:tcPr>
            <w:tcW w:w="1732" w:type="dxa"/>
          </w:tcPr>
          <w:p w14:paraId="56E1A166" w14:textId="18A0BC95" w:rsidR="00C0032F" w:rsidRDefault="00C0032F" w:rsidP="00C0032F">
            <w:pPr>
              <w:jc w:val="both"/>
              <w:rPr>
                <w:rFonts w:eastAsia="等线"/>
                <w:lang w:eastAsia="zh-CN"/>
              </w:rPr>
            </w:pPr>
            <w:r>
              <w:rPr>
                <w:rFonts w:eastAsia="等线"/>
                <w:lang w:eastAsia="zh-CN"/>
              </w:rPr>
              <w:t>Nokia</w:t>
            </w:r>
          </w:p>
        </w:tc>
        <w:tc>
          <w:tcPr>
            <w:tcW w:w="1773" w:type="dxa"/>
          </w:tcPr>
          <w:p w14:paraId="28F9B301" w14:textId="696F7060" w:rsidR="00C0032F" w:rsidRDefault="00C0032F" w:rsidP="00C0032F">
            <w:pPr>
              <w:jc w:val="both"/>
              <w:rPr>
                <w:rFonts w:eastAsia="等线"/>
                <w:lang w:eastAsia="zh-CN"/>
              </w:rPr>
            </w:pPr>
            <w:r>
              <w:rPr>
                <w:rFonts w:eastAsia="等线"/>
                <w:lang w:eastAsia="zh-CN"/>
              </w:rPr>
              <w:t>Ok</w:t>
            </w:r>
          </w:p>
        </w:tc>
        <w:tc>
          <w:tcPr>
            <w:tcW w:w="6124" w:type="dxa"/>
          </w:tcPr>
          <w:p w14:paraId="0E54E4E3" w14:textId="7237EBEC" w:rsidR="00C0032F" w:rsidRDefault="008F04E7" w:rsidP="00C0032F">
            <w:pPr>
              <w:jc w:val="both"/>
              <w:rPr>
                <w:rFonts w:eastAsia="等线"/>
                <w:lang w:eastAsia="zh-CN"/>
              </w:rPr>
            </w:pPr>
            <w:r>
              <w:rPr>
                <w:rFonts w:eastAsia="等线"/>
                <w:lang w:eastAsia="zh-CN"/>
              </w:rPr>
              <w:t>Fine with the WA</w:t>
            </w:r>
            <w:r w:rsidR="00C0032F">
              <w:rPr>
                <w:rFonts w:eastAsia="等线"/>
                <w:lang w:eastAsia="zh-CN"/>
              </w:rPr>
              <w:t>.</w:t>
            </w:r>
          </w:p>
        </w:tc>
      </w:tr>
      <w:tr w:rsidR="0037113D" w14:paraId="55D8720E" w14:textId="77777777" w:rsidTr="00C0032F">
        <w:tc>
          <w:tcPr>
            <w:tcW w:w="1732" w:type="dxa"/>
          </w:tcPr>
          <w:p w14:paraId="385EDF60" w14:textId="1636F87F" w:rsidR="0037113D" w:rsidRDefault="0037113D" w:rsidP="00C0032F">
            <w:pPr>
              <w:jc w:val="both"/>
              <w:rPr>
                <w:rFonts w:eastAsia="等线" w:hint="eastAsia"/>
                <w:lang w:eastAsia="zh-CN"/>
              </w:rPr>
            </w:pPr>
            <w:r>
              <w:rPr>
                <w:rFonts w:eastAsia="等线" w:hint="eastAsia"/>
                <w:lang w:eastAsia="zh-CN"/>
              </w:rPr>
              <w:t>Hua</w:t>
            </w:r>
            <w:r>
              <w:rPr>
                <w:rFonts w:eastAsia="等线"/>
                <w:lang w:eastAsia="zh-CN"/>
              </w:rPr>
              <w:t>wei, HiSilicon</w:t>
            </w:r>
          </w:p>
        </w:tc>
        <w:tc>
          <w:tcPr>
            <w:tcW w:w="1773" w:type="dxa"/>
          </w:tcPr>
          <w:p w14:paraId="2AAC3D51" w14:textId="1D9EB164" w:rsidR="0037113D" w:rsidRDefault="0037113D" w:rsidP="00C0032F">
            <w:pPr>
              <w:jc w:val="both"/>
              <w:rPr>
                <w:rFonts w:eastAsia="等线"/>
                <w:lang w:eastAsia="zh-CN"/>
              </w:rPr>
            </w:pPr>
            <w:r>
              <w:rPr>
                <w:rFonts w:eastAsia="等线"/>
                <w:lang w:eastAsia="zh-CN"/>
              </w:rPr>
              <w:t>OK ( with comments)</w:t>
            </w:r>
          </w:p>
        </w:tc>
        <w:tc>
          <w:tcPr>
            <w:tcW w:w="6124" w:type="dxa"/>
          </w:tcPr>
          <w:p w14:paraId="2CB9254B" w14:textId="2FD3C3BC" w:rsidR="0037113D" w:rsidRDefault="0037113D" w:rsidP="00152025">
            <w:pPr>
              <w:jc w:val="both"/>
              <w:rPr>
                <w:rFonts w:eastAsia="等线"/>
                <w:lang w:eastAsia="zh-CN"/>
              </w:rPr>
            </w:pPr>
            <w:r>
              <w:rPr>
                <w:rFonts w:eastAsia="等线" w:hint="eastAsia"/>
                <w:lang w:eastAsia="zh-CN"/>
              </w:rPr>
              <w:t>S</w:t>
            </w:r>
            <w:r>
              <w:rPr>
                <w:rFonts w:eastAsia="等线"/>
                <w:lang w:eastAsia="zh-CN"/>
              </w:rPr>
              <w:t>imilar to our comments for section 2.1, we don’t see the necessity for RAN2 confirmation, it can be an agreement.</w:t>
            </w:r>
            <w:r w:rsidR="00D10B0F">
              <w:rPr>
                <w:rFonts w:eastAsia="等线"/>
                <w:lang w:eastAsia="zh-CN"/>
              </w:rPr>
              <w:t xml:space="preserve"> And it</w:t>
            </w:r>
            <w:r w:rsidR="00152025">
              <w:rPr>
                <w:rFonts w:eastAsia="等线"/>
                <w:lang w:eastAsia="zh-CN"/>
              </w:rPr>
              <w:t xml:space="preserve"> seems</w:t>
            </w:r>
            <w:bookmarkStart w:id="6" w:name="_GoBack"/>
            <w:bookmarkEnd w:id="6"/>
            <w:r w:rsidR="00D10B0F">
              <w:rPr>
                <w:rFonts w:eastAsia="等线"/>
                <w:lang w:eastAsia="zh-CN"/>
              </w:rPr>
              <w:t xml:space="preserve"> not very urgent either to discuss the signaling </w:t>
            </w:r>
            <w:r w:rsidR="00152025">
              <w:rPr>
                <w:rFonts w:eastAsia="等线"/>
                <w:lang w:eastAsia="zh-CN"/>
              </w:rPr>
              <w:t>at the first meeting</w:t>
            </w:r>
            <w:r w:rsidR="00D10B0F">
              <w:rPr>
                <w:rFonts w:eastAsia="等线"/>
                <w:lang w:eastAsia="zh-CN"/>
              </w:rPr>
              <w:t>.</w:t>
            </w:r>
          </w:p>
        </w:tc>
      </w:tr>
    </w:tbl>
    <w:p w14:paraId="79F26B0D" w14:textId="77777777" w:rsidR="00FA347A" w:rsidRPr="008A06D6" w:rsidRDefault="00FA347A" w:rsidP="00FA347A">
      <w:pPr>
        <w:jc w:val="both"/>
        <w:rPr>
          <w:b/>
          <w:bCs/>
        </w:rPr>
      </w:pPr>
    </w:p>
    <w:p w14:paraId="3F6A804A" w14:textId="15E42DA7" w:rsidR="008A06D6" w:rsidRDefault="008A06D6" w:rsidP="008A06D6">
      <w:pPr>
        <w:pStyle w:val="21"/>
      </w:pPr>
      <w:r>
        <w:t>2.3</w:t>
      </w:r>
      <w:r>
        <w:tab/>
      </w:r>
      <w:r w:rsidR="00DC5BCF">
        <w:t>Design Targets for the support of 14 HARQ processes</w:t>
      </w:r>
    </w:p>
    <w:p w14:paraId="73C879C9" w14:textId="0A8E4898" w:rsidR="008A06D6" w:rsidRDefault="00DC5BCF" w:rsidP="008A06D6">
      <w:pPr>
        <w:jc w:val="both"/>
      </w:pPr>
      <w:r>
        <w:t>Background:</w:t>
      </w:r>
      <w:r w:rsidR="008A06D6">
        <w:t xml:space="preserve"> </w:t>
      </w:r>
      <w:r>
        <w:t>In [</w:t>
      </w:r>
      <w:r w:rsidR="009C2927">
        <w:t>5</w:t>
      </w:r>
      <w:r>
        <w:t>], it was mentioned “</w:t>
      </w:r>
      <w:r w:rsidR="0020322B" w:rsidRPr="0020322B">
        <w:t>In realistic network deployments the presence of invalid BL/CE DL subframes (i.e., non-BL/CE DL subframes), invalid BL/CE UL subframes (i.e., non-BL/CE UL subframes), and measurement gaps is no uncommon, therefore in our view the support of “14 HARQ processes in DL using HARQ-ACK bundling for a Cat M1 HD-FDD UE” should account for them</w:t>
      </w:r>
      <w:r>
        <w:t>”</w:t>
      </w:r>
    </w:p>
    <w:p w14:paraId="1A681508" w14:textId="246D3D19" w:rsidR="0020322B" w:rsidRDefault="0020322B" w:rsidP="008A06D6">
      <w:pPr>
        <w:jc w:val="both"/>
      </w:pPr>
      <w:r>
        <w:t>On the other hand, in [</w:t>
      </w:r>
      <w:r w:rsidR="009C2927">
        <w:t>8</w:t>
      </w:r>
      <w:r>
        <w:t>] it was mentioned “</w:t>
      </w:r>
      <w:r w:rsidRPr="0020322B">
        <w:t>Rel-14 HARQ-ACK bundling, though, is also supported for the case of PUCCH repetition. RAN1 should decide whether the design is optimized for the case of PUCCH repetition or not.</w:t>
      </w:r>
      <w:r>
        <w:t>”</w:t>
      </w:r>
    </w:p>
    <w:p w14:paraId="0DCDA71A" w14:textId="2928F651" w:rsidR="009C2927" w:rsidRDefault="009C2927" w:rsidP="008A06D6">
      <w:pPr>
        <w:jc w:val="both"/>
      </w:pPr>
      <w:r>
        <w:t>The related proposals are shown below:</w:t>
      </w:r>
    </w:p>
    <w:tbl>
      <w:tblPr>
        <w:tblStyle w:val="afa"/>
        <w:tblW w:w="0" w:type="auto"/>
        <w:tblLook w:val="04A0" w:firstRow="1" w:lastRow="0" w:firstColumn="1" w:lastColumn="0" w:noHBand="0" w:noVBand="1"/>
      </w:tblPr>
      <w:tblGrid>
        <w:gridCol w:w="1555"/>
        <w:gridCol w:w="8074"/>
      </w:tblGrid>
      <w:tr w:rsidR="008A06D6" w14:paraId="54B7BFB1" w14:textId="77777777" w:rsidTr="00AE08A1">
        <w:tc>
          <w:tcPr>
            <w:tcW w:w="1555" w:type="dxa"/>
          </w:tcPr>
          <w:p w14:paraId="6CF50B3A" w14:textId="77777777" w:rsidR="008A06D6" w:rsidRDefault="008A06D6" w:rsidP="00AE08A1">
            <w:pPr>
              <w:jc w:val="center"/>
            </w:pPr>
            <w:r>
              <w:t>Company</w:t>
            </w:r>
          </w:p>
        </w:tc>
        <w:tc>
          <w:tcPr>
            <w:tcW w:w="8074" w:type="dxa"/>
          </w:tcPr>
          <w:p w14:paraId="0FBCAFFA" w14:textId="77777777" w:rsidR="008A06D6" w:rsidRDefault="008A06D6" w:rsidP="00AE08A1">
            <w:pPr>
              <w:jc w:val="center"/>
            </w:pPr>
            <w:r>
              <w:t>View</w:t>
            </w:r>
          </w:p>
        </w:tc>
      </w:tr>
      <w:tr w:rsidR="008A06D6" w14:paraId="08D55494" w14:textId="77777777" w:rsidTr="00AE08A1">
        <w:tc>
          <w:tcPr>
            <w:tcW w:w="1555" w:type="dxa"/>
          </w:tcPr>
          <w:p w14:paraId="2841DA25" w14:textId="299C40C6" w:rsidR="008A06D6" w:rsidRPr="006617C9" w:rsidRDefault="0020322B" w:rsidP="00AE08A1">
            <w:pPr>
              <w:jc w:val="both"/>
              <w:rPr>
                <w:rFonts w:eastAsia="Times New Roman"/>
                <w:sz w:val="20"/>
                <w:szCs w:val="20"/>
                <w:lang w:val="en-GB"/>
              </w:rPr>
            </w:pPr>
            <w:r>
              <w:rPr>
                <w:rFonts w:eastAsia="Times New Roman"/>
                <w:sz w:val="20"/>
                <w:szCs w:val="20"/>
                <w:lang w:val="en-GB"/>
              </w:rPr>
              <w:t>Ericsson</w:t>
            </w:r>
            <w:r w:rsidR="008A06D6" w:rsidRPr="006617C9">
              <w:rPr>
                <w:rFonts w:eastAsia="Times New Roman"/>
                <w:sz w:val="20"/>
                <w:szCs w:val="20"/>
                <w:lang w:val="en-GB"/>
              </w:rPr>
              <w:t xml:space="preserve"> [</w:t>
            </w:r>
            <w:r w:rsidR="009C2927">
              <w:rPr>
                <w:rFonts w:eastAsia="Times New Roman"/>
                <w:sz w:val="20"/>
                <w:szCs w:val="20"/>
                <w:lang w:val="en-GB"/>
              </w:rPr>
              <w:t>5</w:t>
            </w:r>
            <w:r w:rsidR="008A06D6" w:rsidRPr="006617C9">
              <w:rPr>
                <w:rFonts w:eastAsia="Times New Roman"/>
                <w:sz w:val="20"/>
                <w:szCs w:val="20"/>
                <w:lang w:val="en-GB"/>
              </w:rPr>
              <w:t>]</w:t>
            </w:r>
          </w:p>
        </w:tc>
        <w:tc>
          <w:tcPr>
            <w:tcW w:w="8074" w:type="dxa"/>
          </w:tcPr>
          <w:p w14:paraId="015A860D" w14:textId="629A37F6" w:rsidR="008A06D6" w:rsidRPr="003F146F" w:rsidRDefault="0020322B" w:rsidP="00AE08A1">
            <w:pPr>
              <w:jc w:val="both"/>
              <w:rPr>
                <w:sz w:val="20"/>
                <w:szCs w:val="20"/>
              </w:rPr>
            </w:pPr>
            <w:r w:rsidRPr="003F146F">
              <w:rPr>
                <w:sz w:val="20"/>
                <w:szCs w:val="20"/>
              </w:rPr>
              <w:t>Proposal 1:</w:t>
            </w:r>
            <w:r w:rsidRPr="003F146F">
              <w:rPr>
                <w:sz w:val="20"/>
                <w:szCs w:val="20"/>
              </w:rPr>
              <w:tab/>
              <w:t>The design to support “14 HARQ processes in DL using HARQ-ACK bundling for a Cat M1 HD-FDD UE” includes the possibility of operating in presence of invalid subframes (i.e., non-BL/CE DL subframes and non-BL/CE UL subframes), and measurement gaps.</w:t>
            </w:r>
          </w:p>
        </w:tc>
      </w:tr>
      <w:tr w:rsidR="008A06D6" w14:paraId="085F85CD" w14:textId="77777777" w:rsidTr="00AE08A1">
        <w:tc>
          <w:tcPr>
            <w:tcW w:w="1555" w:type="dxa"/>
          </w:tcPr>
          <w:p w14:paraId="7B1A598D" w14:textId="2BD1C5C1" w:rsidR="008A06D6" w:rsidRPr="006617C9" w:rsidRDefault="0020322B" w:rsidP="00AE08A1">
            <w:pPr>
              <w:jc w:val="both"/>
              <w:rPr>
                <w:rFonts w:eastAsia="Times New Roman"/>
                <w:sz w:val="20"/>
                <w:szCs w:val="20"/>
                <w:lang w:val="en-GB"/>
              </w:rPr>
            </w:pPr>
            <w:r w:rsidRPr="0020322B">
              <w:rPr>
                <w:rFonts w:eastAsia="Times New Roman"/>
                <w:sz w:val="20"/>
                <w:szCs w:val="20"/>
                <w:lang w:val="en-GB"/>
              </w:rPr>
              <w:t>Qualcomm Incorporated</w:t>
            </w:r>
            <w:r w:rsidR="008A06D6" w:rsidRPr="006617C9">
              <w:rPr>
                <w:rFonts w:eastAsia="Times New Roman"/>
                <w:sz w:val="20"/>
                <w:szCs w:val="20"/>
                <w:lang w:val="en-GB"/>
              </w:rPr>
              <w:t xml:space="preserve"> [</w:t>
            </w:r>
            <w:r w:rsidR="009C2927">
              <w:rPr>
                <w:rFonts w:eastAsia="Times New Roman"/>
                <w:sz w:val="20"/>
                <w:szCs w:val="20"/>
                <w:lang w:val="en-GB"/>
              </w:rPr>
              <w:t>8</w:t>
            </w:r>
            <w:r w:rsidR="008A06D6" w:rsidRPr="006617C9">
              <w:rPr>
                <w:rFonts w:eastAsia="Times New Roman"/>
                <w:sz w:val="20"/>
                <w:szCs w:val="20"/>
                <w:lang w:val="en-GB"/>
              </w:rPr>
              <w:t>]</w:t>
            </w:r>
          </w:p>
        </w:tc>
        <w:tc>
          <w:tcPr>
            <w:tcW w:w="8074" w:type="dxa"/>
          </w:tcPr>
          <w:p w14:paraId="3CEA6CDF" w14:textId="54F81587" w:rsidR="008A06D6" w:rsidRPr="003F146F" w:rsidRDefault="0020322B" w:rsidP="00AE08A1">
            <w:pPr>
              <w:jc w:val="both"/>
              <w:rPr>
                <w:sz w:val="20"/>
                <w:szCs w:val="20"/>
              </w:rPr>
            </w:pPr>
            <w:r w:rsidRPr="003F146F">
              <w:rPr>
                <w:sz w:val="20"/>
                <w:szCs w:val="20"/>
              </w:rPr>
              <w:t>Proposal 5: RAN1 to discuss whether to optimize the design of 14 HARQ processes + scheduling delay for the case of PUCCH repetitions.</w:t>
            </w:r>
          </w:p>
        </w:tc>
      </w:tr>
    </w:tbl>
    <w:p w14:paraId="539CB455" w14:textId="77777777" w:rsidR="008A06D6" w:rsidRDefault="008A06D6" w:rsidP="008A06D6">
      <w:pPr>
        <w:jc w:val="both"/>
      </w:pPr>
    </w:p>
    <w:p w14:paraId="3DBEF6D2" w14:textId="4F5F177A" w:rsidR="008A06D6" w:rsidRPr="00B416A6" w:rsidRDefault="008A06D6" w:rsidP="00151C38">
      <w:pPr>
        <w:keepNext/>
        <w:keepLines/>
        <w:jc w:val="both"/>
        <w:rPr>
          <w:b/>
          <w:bCs/>
        </w:rPr>
      </w:pPr>
      <w:r w:rsidRPr="00B416A6">
        <w:rPr>
          <w:b/>
          <w:bCs/>
        </w:rPr>
        <w:t xml:space="preserve">Potential Agreement </w:t>
      </w:r>
      <w:r w:rsidR="002A4F68">
        <w:rPr>
          <w:b/>
          <w:bCs/>
        </w:rPr>
        <w:t>1</w:t>
      </w:r>
      <w:r w:rsidRPr="00B416A6">
        <w:rPr>
          <w:b/>
          <w:bCs/>
        </w:rPr>
        <w:t>:</w:t>
      </w:r>
    </w:p>
    <w:p w14:paraId="5F5BDC63" w14:textId="1852F2A9" w:rsidR="006323DA" w:rsidRPr="00B416A6" w:rsidRDefault="003F146F" w:rsidP="00151C38">
      <w:pPr>
        <w:keepNext/>
        <w:keepLines/>
        <w:jc w:val="both"/>
        <w:rPr>
          <w:b/>
          <w:bCs/>
        </w:rPr>
      </w:pPr>
      <w:r w:rsidRPr="00B416A6">
        <w:rPr>
          <w:b/>
          <w:bCs/>
        </w:rPr>
        <w:t>The 14 HARQ processes</w:t>
      </w:r>
      <w:r w:rsidR="006323DA" w:rsidRPr="00B416A6">
        <w:rPr>
          <w:b/>
          <w:bCs/>
        </w:rPr>
        <w:t xml:space="preserve"> design allows for operating with:</w:t>
      </w:r>
    </w:p>
    <w:p w14:paraId="6AA6B64B" w14:textId="11B9EE6C" w:rsidR="006323DA" w:rsidRPr="00B416A6" w:rsidRDefault="006323DA" w:rsidP="00151C38">
      <w:pPr>
        <w:pStyle w:val="af7"/>
        <w:keepNext/>
        <w:keepLines/>
        <w:numPr>
          <w:ilvl w:val="0"/>
          <w:numId w:val="38"/>
        </w:numPr>
        <w:jc w:val="both"/>
        <w:rPr>
          <w:rFonts w:ascii="Times New Roman" w:hAnsi="Times New Roman"/>
          <w:b/>
          <w:bCs/>
          <w:sz w:val="20"/>
          <w:szCs w:val="20"/>
        </w:rPr>
      </w:pPr>
      <w:r w:rsidRPr="00B416A6">
        <w:rPr>
          <w:rFonts w:ascii="Times New Roman" w:hAnsi="Times New Roman"/>
          <w:b/>
          <w:bCs/>
          <w:sz w:val="20"/>
          <w:szCs w:val="20"/>
        </w:rPr>
        <w:t>Alt 1: PUCCH repetitions</w:t>
      </w:r>
      <w:r w:rsidR="00652841" w:rsidRPr="00B416A6">
        <w:rPr>
          <w:rFonts w:ascii="Times New Roman" w:hAnsi="Times New Roman"/>
          <w:b/>
          <w:bCs/>
          <w:sz w:val="20"/>
          <w:szCs w:val="20"/>
          <w:lang w:val="sv-SE"/>
        </w:rPr>
        <w:t>.</w:t>
      </w:r>
    </w:p>
    <w:p w14:paraId="085F22A9" w14:textId="131016D1" w:rsidR="006323DA" w:rsidRPr="00B416A6" w:rsidRDefault="006323DA" w:rsidP="00151C38">
      <w:pPr>
        <w:pStyle w:val="af7"/>
        <w:keepNext/>
        <w:keepLines/>
        <w:numPr>
          <w:ilvl w:val="0"/>
          <w:numId w:val="38"/>
        </w:numPr>
        <w:jc w:val="both"/>
        <w:rPr>
          <w:rFonts w:ascii="Times New Roman" w:hAnsi="Times New Roman"/>
          <w:b/>
          <w:bCs/>
          <w:sz w:val="20"/>
          <w:szCs w:val="20"/>
        </w:rPr>
      </w:pPr>
      <w:r w:rsidRPr="00B416A6">
        <w:rPr>
          <w:rFonts w:ascii="Times New Roman" w:hAnsi="Times New Roman"/>
          <w:b/>
          <w:bCs/>
          <w:sz w:val="20"/>
          <w:szCs w:val="20"/>
        </w:rPr>
        <w:t>Alt 2: PUCCH repetitions and non-</w:t>
      </w:r>
      <w:r w:rsidRPr="00B416A6">
        <w:rPr>
          <w:rFonts w:ascii="Times New Roman" w:hAnsi="Times New Roman"/>
          <w:b/>
          <w:bCs/>
          <w:sz w:val="20"/>
          <w:szCs w:val="20"/>
          <w:lang w:val="en-US"/>
        </w:rPr>
        <w:t>BL/CE subframes</w:t>
      </w:r>
      <w:r w:rsidR="00652841" w:rsidRPr="00B416A6">
        <w:rPr>
          <w:rFonts w:ascii="Times New Roman" w:hAnsi="Times New Roman"/>
          <w:b/>
          <w:bCs/>
          <w:sz w:val="20"/>
          <w:szCs w:val="20"/>
          <w:lang w:val="en-US"/>
        </w:rPr>
        <w:t>.</w:t>
      </w:r>
    </w:p>
    <w:p w14:paraId="017B6360" w14:textId="62641A3E" w:rsidR="006323DA" w:rsidRPr="00B416A6" w:rsidRDefault="006323DA" w:rsidP="00151C38">
      <w:pPr>
        <w:pStyle w:val="af7"/>
        <w:keepNext/>
        <w:keepLines/>
        <w:numPr>
          <w:ilvl w:val="0"/>
          <w:numId w:val="38"/>
        </w:numPr>
        <w:jc w:val="both"/>
        <w:rPr>
          <w:rFonts w:ascii="Times New Roman" w:hAnsi="Times New Roman"/>
          <w:b/>
          <w:bCs/>
          <w:sz w:val="20"/>
          <w:szCs w:val="20"/>
        </w:rPr>
      </w:pPr>
      <w:r w:rsidRPr="00B416A6">
        <w:rPr>
          <w:rFonts w:ascii="Times New Roman" w:hAnsi="Times New Roman"/>
          <w:b/>
          <w:bCs/>
          <w:sz w:val="20"/>
          <w:szCs w:val="20"/>
          <w:lang w:val="en-US"/>
        </w:rPr>
        <w:t>Alt</w:t>
      </w:r>
      <w:r w:rsidR="008158D5" w:rsidRPr="00B416A6">
        <w:rPr>
          <w:rFonts w:ascii="Times New Roman" w:hAnsi="Times New Roman"/>
          <w:b/>
          <w:bCs/>
          <w:sz w:val="20"/>
          <w:szCs w:val="20"/>
          <w:lang w:val="en-US"/>
        </w:rPr>
        <w:t xml:space="preserve"> </w:t>
      </w:r>
      <w:r w:rsidR="00C47B0E" w:rsidRPr="00B416A6">
        <w:rPr>
          <w:rFonts w:ascii="Times New Roman" w:hAnsi="Times New Roman"/>
          <w:b/>
          <w:bCs/>
          <w:sz w:val="20"/>
          <w:szCs w:val="20"/>
          <w:lang w:val="en-US"/>
        </w:rPr>
        <w:t>3</w:t>
      </w:r>
      <w:r w:rsidRPr="00B416A6">
        <w:rPr>
          <w:rFonts w:ascii="Times New Roman" w:hAnsi="Times New Roman"/>
          <w:b/>
          <w:bCs/>
          <w:sz w:val="20"/>
          <w:szCs w:val="20"/>
          <w:lang w:val="en-US"/>
        </w:rPr>
        <w:t xml:space="preserve">: </w:t>
      </w:r>
      <w:r w:rsidRPr="00B416A6">
        <w:rPr>
          <w:rFonts w:ascii="Times New Roman" w:hAnsi="Times New Roman"/>
          <w:b/>
          <w:bCs/>
          <w:sz w:val="20"/>
          <w:szCs w:val="20"/>
        </w:rPr>
        <w:t>PUCCH repetitions</w:t>
      </w:r>
      <w:r w:rsidRPr="00B416A6">
        <w:rPr>
          <w:rFonts w:ascii="Times New Roman" w:hAnsi="Times New Roman"/>
          <w:b/>
          <w:bCs/>
          <w:sz w:val="20"/>
          <w:szCs w:val="20"/>
          <w:lang w:val="en-US"/>
        </w:rPr>
        <w:t>, non-BL/CE subframes, and measurement gaps.</w:t>
      </w:r>
    </w:p>
    <w:p w14:paraId="12424BDE" w14:textId="77777777" w:rsidR="006323DA" w:rsidRPr="006323DA" w:rsidRDefault="006323DA" w:rsidP="006323DA">
      <w:pPr>
        <w:pStyle w:val="af7"/>
        <w:jc w:val="both"/>
        <w:rPr>
          <w:b/>
          <w:bCs/>
        </w:rPr>
      </w:pPr>
    </w:p>
    <w:tbl>
      <w:tblPr>
        <w:tblStyle w:val="afa"/>
        <w:tblW w:w="0" w:type="auto"/>
        <w:tblLook w:val="04A0" w:firstRow="1" w:lastRow="0" w:firstColumn="1" w:lastColumn="0" w:noHBand="0" w:noVBand="1"/>
      </w:tblPr>
      <w:tblGrid>
        <w:gridCol w:w="1594"/>
        <w:gridCol w:w="1730"/>
        <w:gridCol w:w="6305"/>
      </w:tblGrid>
      <w:tr w:rsidR="003F146F" w14:paraId="1703C813" w14:textId="77777777" w:rsidTr="00044E28">
        <w:tc>
          <w:tcPr>
            <w:tcW w:w="1194" w:type="dxa"/>
          </w:tcPr>
          <w:p w14:paraId="2B98EEF9" w14:textId="77777777" w:rsidR="003F146F" w:rsidRDefault="003F146F" w:rsidP="00DC5A64">
            <w:pPr>
              <w:jc w:val="center"/>
              <w:rPr>
                <w:b/>
                <w:bCs/>
              </w:rPr>
            </w:pPr>
            <w:r>
              <w:rPr>
                <w:b/>
                <w:bCs/>
              </w:rPr>
              <w:t>Company</w:t>
            </w:r>
          </w:p>
        </w:tc>
        <w:tc>
          <w:tcPr>
            <w:tcW w:w="1829" w:type="dxa"/>
          </w:tcPr>
          <w:p w14:paraId="251495A9" w14:textId="665E2107" w:rsidR="003F146F" w:rsidRDefault="003F146F" w:rsidP="00DC5A64">
            <w:pPr>
              <w:jc w:val="center"/>
              <w:rPr>
                <w:b/>
                <w:bCs/>
              </w:rPr>
            </w:pPr>
            <w:r>
              <w:rPr>
                <w:b/>
                <w:bCs/>
              </w:rPr>
              <w:t>Agree with Alt?</w:t>
            </w:r>
          </w:p>
        </w:tc>
        <w:tc>
          <w:tcPr>
            <w:tcW w:w="6606" w:type="dxa"/>
          </w:tcPr>
          <w:p w14:paraId="21BE27A6" w14:textId="77777777" w:rsidR="003F146F" w:rsidRDefault="003F146F" w:rsidP="00DC5A64">
            <w:pPr>
              <w:jc w:val="center"/>
              <w:rPr>
                <w:b/>
                <w:bCs/>
              </w:rPr>
            </w:pPr>
            <w:r>
              <w:rPr>
                <w:b/>
                <w:bCs/>
              </w:rPr>
              <w:t>Comments</w:t>
            </w:r>
          </w:p>
        </w:tc>
      </w:tr>
      <w:tr w:rsidR="003F146F" w14:paraId="1F0DD9BD" w14:textId="77777777" w:rsidTr="00044E28">
        <w:tc>
          <w:tcPr>
            <w:tcW w:w="1194" w:type="dxa"/>
          </w:tcPr>
          <w:p w14:paraId="071F404C" w14:textId="5E6E7F3D" w:rsidR="003F146F" w:rsidRPr="00B534C5" w:rsidRDefault="00B534C5" w:rsidP="00DC5A64">
            <w:pPr>
              <w:jc w:val="both"/>
            </w:pPr>
            <w:r w:rsidRPr="00B534C5">
              <w:t>Qualcomm</w:t>
            </w:r>
          </w:p>
        </w:tc>
        <w:tc>
          <w:tcPr>
            <w:tcW w:w="1829" w:type="dxa"/>
          </w:tcPr>
          <w:p w14:paraId="54F24A59" w14:textId="50143EAC" w:rsidR="003F146F" w:rsidRPr="00B534C5" w:rsidRDefault="00B534C5" w:rsidP="00DC5A64">
            <w:pPr>
              <w:jc w:val="both"/>
            </w:pPr>
            <w:r w:rsidRPr="00B534C5">
              <w:t>-</w:t>
            </w:r>
          </w:p>
        </w:tc>
        <w:tc>
          <w:tcPr>
            <w:tcW w:w="6606" w:type="dxa"/>
          </w:tcPr>
          <w:p w14:paraId="69BB2F89" w14:textId="5F9554CA" w:rsidR="003F146F" w:rsidRDefault="00B534C5" w:rsidP="00DC5A64">
            <w:pPr>
              <w:jc w:val="both"/>
            </w:pPr>
            <w:r>
              <w:t>I think this is the first meeting, and this issue was brought up by a limited number of companies. Probably companies need more time to think and evaluate whether it is possible to cover all the cases. Thus, we would propose to agree on some guidance for the next meeting, something like:</w:t>
            </w:r>
          </w:p>
          <w:p w14:paraId="7BF57C41" w14:textId="77777777" w:rsidR="00B534C5" w:rsidRDefault="00B534C5" w:rsidP="00DC5A64">
            <w:pPr>
              <w:jc w:val="both"/>
              <w:rPr>
                <w:b/>
                <w:bCs/>
              </w:rPr>
            </w:pPr>
            <w:r w:rsidRPr="00B534C5">
              <w:rPr>
                <w:b/>
                <w:bCs/>
              </w:rPr>
              <w:t xml:space="preserve">RAN1 to further discuss </w:t>
            </w:r>
            <w:r>
              <w:rPr>
                <w:b/>
                <w:bCs/>
              </w:rPr>
              <w:t>how/whether to take into account the following when designing the 14 HARQ feature:</w:t>
            </w:r>
          </w:p>
          <w:p w14:paraId="7FCE7B78" w14:textId="7B6F64BA" w:rsidR="00B534C5" w:rsidRDefault="00B534C5" w:rsidP="00DC5A64">
            <w:pPr>
              <w:jc w:val="both"/>
              <w:rPr>
                <w:b/>
                <w:bCs/>
              </w:rPr>
            </w:pPr>
            <w:r>
              <w:rPr>
                <w:b/>
                <w:bCs/>
              </w:rPr>
              <w:t xml:space="preserve">- presence of </w:t>
            </w:r>
            <w:r w:rsidRPr="00B534C5">
              <w:rPr>
                <w:b/>
                <w:bCs/>
              </w:rPr>
              <w:t xml:space="preserve">PUCCH repetition </w:t>
            </w:r>
          </w:p>
          <w:p w14:paraId="22BBC0F6" w14:textId="77777777" w:rsidR="00B534C5" w:rsidRDefault="00B534C5" w:rsidP="00DC5A64">
            <w:pPr>
              <w:jc w:val="both"/>
              <w:rPr>
                <w:b/>
                <w:bCs/>
              </w:rPr>
            </w:pPr>
            <w:r>
              <w:rPr>
                <w:b/>
                <w:bCs/>
              </w:rPr>
              <w:t xml:space="preserve">- presence of </w:t>
            </w:r>
            <w:r w:rsidRPr="00B534C5">
              <w:rPr>
                <w:b/>
                <w:bCs/>
              </w:rPr>
              <w:t>non-BL/CE subframes.</w:t>
            </w:r>
          </w:p>
          <w:p w14:paraId="6E1B0EA6" w14:textId="48ABC794" w:rsidR="00B534C5" w:rsidRPr="00B534C5" w:rsidRDefault="00B534C5" w:rsidP="00DC5A64">
            <w:pPr>
              <w:jc w:val="both"/>
            </w:pPr>
            <w:r w:rsidRPr="00B534C5">
              <w:lastRenderedPageBreak/>
              <w:t>At the same time</w:t>
            </w:r>
            <w:r>
              <w:t>, I think we should be able to agree that the case where none of this is present is also optimized for (see 2.4)</w:t>
            </w:r>
          </w:p>
        </w:tc>
      </w:tr>
      <w:tr w:rsidR="00697CB2" w:rsidRPr="00AA1E3D" w14:paraId="618F9BF5" w14:textId="77777777" w:rsidTr="00044E28">
        <w:tc>
          <w:tcPr>
            <w:tcW w:w="1194" w:type="dxa"/>
          </w:tcPr>
          <w:p w14:paraId="5F7CF10F" w14:textId="20E597C8" w:rsidR="00697CB2" w:rsidRPr="00697CB2" w:rsidRDefault="00697CB2" w:rsidP="00DC5A64">
            <w:pPr>
              <w:jc w:val="both"/>
              <w:rPr>
                <w:rFonts w:eastAsiaTheme="minorEastAsia"/>
                <w:lang w:eastAsia="zh-CN"/>
              </w:rPr>
            </w:pPr>
            <w:r>
              <w:rPr>
                <w:rFonts w:eastAsiaTheme="minorEastAsia"/>
              </w:rPr>
              <w:lastRenderedPageBreak/>
              <w:t>ZTE</w:t>
            </w:r>
          </w:p>
        </w:tc>
        <w:tc>
          <w:tcPr>
            <w:tcW w:w="1829" w:type="dxa"/>
          </w:tcPr>
          <w:p w14:paraId="5738C682" w14:textId="22FCA149" w:rsidR="00697CB2" w:rsidRPr="00B534C5" w:rsidRDefault="00697CB2" w:rsidP="00DC5A64">
            <w:pPr>
              <w:jc w:val="both"/>
              <w:rPr>
                <w:lang w:eastAsia="zh-CN"/>
              </w:rPr>
            </w:pPr>
            <w:r>
              <w:rPr>
                <w:rFonts w:hint="eastAsia"/>
                <w:lang w:eastAsia="zh-CN"/>
              </w:rPr>
              <w:t>-</w:t>
            </w:r>
          </w:p>
        </w:tc>
        <w:tc>
          <w:tcPr>
            <w:tcW w:w="6606" w:type="dxa"/>
          </w:tcPr>
          <w:p w14:paraId="46BDC608" w14:textId="40B59530" w:rsidR="00697CB2" w:rsidRDefault="00AA1E3D" w:rsidP="00DC5A64">
            <w:pPr>
              <w:jc w:val="both"/>
              <w:rPr>
                <w:lang w:eastAsia="zh-CN"/>
              </w:rPr>
            </w:pPr>
            <w:r>
              <w:rPr>
                <w:lang w:eastAsia="zh-CN"/>
              </w:rPr>
              <w:t xml:space="preserve">We </w:t>
            </w:r>
            <w:r w:rsidR="00DE53EA">
              <w:rPr>
                <w:lang w:eastAsia="zh-CN"/>
              </w:rPr>
              <w:t>don’t think 14 HARQ processes design needs to consider the proposed alternatives.</w:t>
            </w:r>
          </w:p>
          <w:p w14:paraId="7DBC5F3A" w14:textId="48311275" w:rsidR="00697CB2" w:rsidRDefault="00697CB2" w:rsidP="00DC5A64">
            <w:pPr>
              <w:jc w:val="both"/>
              <w:rPr>
                <w:lang w:eastAsia="zh-CN"/>
              </w:rPr>
            </w:pPr>
            <w:r>
              <w:rPr>
                <w:lang w:eastAsia="zh-CN"/>
              </w:rPr>
              <w:t>From our understanding, the intention to introduce 14 HARQ processes is to improve the peak data rate. This feature is for the UE with high SNR . There is no need to consider the scenario with PUCCH repetitions.</w:t>
            </w:r>
          </w:p>
          <w:p w14:paraId="38243EF2" w14:textId="2FB55B0A" w:rsidR="00697CB2" w:rsidRDefault="00AA1E3D" w:rsidP="0043259E">
            <w:pPr>
              <w:jc w:val="both"/>
              <w:rPr>
                <w:lang w:eastAsia="zh-CN"/>
              </w:rPr>
            </w:pPr>
            <w:r>
              <w:rPr>
                <w:lang w:eastAsia="zh-CN"/>
              </w:rPr>
              <w:t xml:space="preserve">For mesaurement gaps and non-BL/CE subframes, </w:t>
            </w:r>
            <w:r w:rsidR="0043259E">
              <w:rPr>
                <w:lang w:eastAsia="zh-CN"/>
              </w:rPr>
              <w:t>1</w:t>
            </w:r>
            <w:r>
              <w:rPr>
                <w:lang w:eastAsia="zh-CN"/>
              </w:rPr>
              <w:t xml:space="preserve">4 HARQ processes design can follow the </w:t>
            </w:r>
            <w:r w:rsidR="00DE53EA">
              <w:rPr>
                <w:lang w:eastAsia="zh-CN"/>
              </w:rPr>
              <w:t>rule</w:t>
            </w:r>
            <w:r>
              <w:rPr>
                <w:lang w:eastAsia="zh-CN"/>
              </w:rPr>
              <w:t xml:space="preserve"> of existing 10 HARQ processes design. There is no need to consider new design rule.</w:t>
            </w:r>
          </w:p>
        </w:tc>
      </w:tr>
      <w:tr w:rsidR="00044E28" w:rsidRPr="00CB16F2" w14:paraId="16905446" w14:textId="77777777" w:rsidTr="00044E28">
        <w:tc>
          <w:tcPr>
            <w:tcW w:w="1194" w:type="dxa"/>
          </w:tcPr>
          <w:p w14:paraId="4F7BCC84" w14:textId="650B53A2" w:rsidR="00044E28" w:rsidRDefault="00044E28" w:rsidP="00044E28">
            <w:pPr>
              <w:jc w:val="both"/>
              <w:rPr>
                <w:rFonts w:eastAsiaTheme="minorEastAsia"/>
              </w:rPr>
            </w:pPr>
            <w:r w:rsidRPr="00874C34">
              <w:rPr>
                <w:rFonts w:eastAsia="等线" w:hint="eastAsia"/>
                <w:sz w:val="20"/>
                <w:lang w:eastAsia="zh-CN"/>
              </w:rPr>
              <w:t>L</w:t>
            </w:r>
            <w:r w:rsidRPr="00874C34">
              <w:rPr>
                <w:rFonts w:eastAsia="等线"/>
                <w:sz w:val="20"/>
                <w:lang w:eastAsia="zh-CN"/>
              </w:rPr>
              <w:t>enovo&amp;MotoM</w:t>
            </w:r>
          </w:p>
        </w:tc>
        <w:tc>
          <w:tcPr>
            <w:tcW w:w="1829" w:type="dxa"/>
          </w:tcPr>
          <w:p w14:paraId="5B61D0F9" w14:textId="04E05599" w:rsidR="00044E28" w:rsidRDefault="00044E28" w:rsidP="00044E28">
            <w:pPr>
              <w:jc w:val="both"/>
              <w:rPr>
                <w:lang w:eastAsia="zh-CN"/>
              </w:rPr>
            </w:pPr>
          </w:p>
        </w:tc>
        <w:tc>
          <w:tcPr>
            <w:tcW w:w="6606" w:type="dxa"/>
          </w:tcPr>
          <w:p w14:paraId="7D3DB17A" w14:textId="5349E3DE" w:rsidR="00CB16F2" w:rsidRPr="003B1339" w:rsidRDefault="00044E28" w:rsidP="00044E28">
            <w:pPr>
              <w:jc w:val="both"/>
              <w:rPr>
                <w:rFonts w:eastAsiaTheme="minorEastAsia"/>
              </w:rPr>
            </w:pPr>
            <w:r w:rsidRPr="003B1339">
              <w:rPr>
                <w:lang w:val="en-US"/>
              </w:rPr>
              <w:t xml:space="preserve">Single repetition for all channels is assumed for HARQ bundling in Rel.14. So </w:t>
            </w:r>
            <w:r w:rsidRPr="003B1339">
              <w:t>PUCCH repetition is beyond the scope of WID at this stage.</w:t>
            </w:r>
          </w:p>
          <w:p w14:paraId="529AC54F" w14:textId="6E6F8C7C" w:rsidR="00CB16F2" w:rsidRPr="003B1339" w:rsidRDefault="003C2BA4" w:rsidP="00CB16F2">
            <w:pPr>
              <w:jc w:val="both"/>
              <w:rPr>
                <w:rFonts w:eastAsiaTheme="minorEastAsia"/>
                <w:lang w:eastAsia="zh-CN"/>
              </w:rPr>
            </w:pPr>
            <w:r w:rsidRPr="003B1339">
              <w:rPr>
                <w:lang w:eastAsia="zh-CN"/>
              </w:rPr>
              <w:t xml:space="preserve">For mesaurement gaps and non-BL/CE subframes issue, </w:t>
            </w:r>
            <w:r w:rsidR="003B1339">
              <w:rPr>
                <w:lang w:eastAsia="zh-CN"/>
              </w:rPr>
              <w:t xml:space="preserve">we </w:t>
            </w:r>
            <w:r w:rsidRPr="003B1339">
              <w:rPr>
                <w:lang w:eastAsia="zh-CN"/>
              </w:rPr>
              <w:t>need further study on whether there is problems</w:t>
            </w:r>
            <w:r w:rsidR="003B1339">
              <w:rPr>
                <w:lang w:eastAsia="zh-CN"/>
              </w:rPr>
              <w:t>/issues</w:t>
            </w:r>
            <w:r w:rsidRPr="003B1339">
              <w:rPr>
                <w:lang w:eastAsia="zh-CN"/>
              </w:rPr>
              <w:t xml:space="preserve"> </w:t>
            </w:r>
            <w:r w:rsidR="009C2290" w:rsidRPr="00A1429B">
              <w:rPr>
                <w:rFonts w:hint="eastAsia"/>
                <w:lang w:eastAsia="zh-CN"/>
              </w:rPr>
              <w:t>proposed</w:t>
            </w:r>
            <w:r w:rsidR="00A1429B">
              <w:rPr>
                <w:lang w:eastAsia="zh-CN"/>
              </w:rPr>
              <w:t xml:space="preserve"> </w:t>
            </w:r>
            <w:r w:rsidRPr="003B1339">
              <w:rPr>
                <w:lang w:eastAsia="zh-CN"/>
              </w:rPr>
              <w:t>in E/// contribution.</w:t>
            </w:r>
          </w:p>
        </w:tc>
      </w:tr>
      <w:tr w:rsidR="00696DCB" w:rsidRPr="00CB16F2" w14:paraId="4944C4C3" w14:textId="77777777" w:rsidTr="00044E28">
        <w:tc>
          <w:tcPr>
            <w:tcW w:w="1194" w:type="dxa"/>
          </w:tcPr>
          <w:p w14:paraId="58D9852A" w14:textId="77F07429" w:rsidR="00696DCB" w:rsidRPr="00874C34" w:rsidRDefault="00696DCB" w:rsidP="00044E28">
            <w:pPr>
              <w:jc w:val="both"/>
              <w:rPr>
                <w:rFonts w:eastAsia="等线"/>
                <w:lang w:eastAsia="zh-CN"/>
              </w:rPr>
            </w:pPr>
            <w:r>
              <w:rPr>
                <w:rFonts w:eastAsia="等线"/>
                <w:lang w:eastAsia="zh-CN"/>
              </w:rPr>
              <w:t>Ericsson</w:t>
            </w:r>
          </w:p>
        </w:tc>
        <w:tc>
          <w:tcPr>
            <w:tcW w:w="1829" w:type="dxa"/>
          </w:tcPr>
          <w:p w14:paraId="2BD685AF" w14:textId="4A3A7929" w:rsidR="00696DCB" w:rsidRDefault="00696DCB" w:rsidP="00044E28">
            <w:pPr>
              <w:jc w:val="both"/>
              <w:rPr>
                <w:lang w:eastAsia="zh-CN"/>
              </w:rPr>
            </w:pPr>
            <w:r>
              <w:rPr>
                <w:lang w:eastAsia="zh-CN"/>
              </w:rPr>
              <w:t>Alt 2 or Alt 3</w:t>
            </w:r>
          </w:p>
        </w:tc>
        <w:tc>
          <w:tcPr>
            <w:tcW w:w="6606" w:type="dxa"/>
          </w:tcPr>
          <w:p w14:paraId="132C1BDB" w14:textId="4A539E2B" w:rsidR="00696DCB" w:rsidRDefault="00696DCB" w:rsidP="00044E28">
            <w:pPr>
              <w:jc w:val="both"/>
              <w:rPr>
                <w:lang w:val="en-US"/>
              </w:rPr>
            </w:pPr>
            <w:r>
              <w:rPr>
                <w:lang w:val="en-US"/>
              </w:rPr>
              <w:t xml:space="preserve">We do not think that </w:t>
            </w:r>
            <w:r w:rsidR="00B7612D">
              <w:rPr>
                <w:lang w:val="en-US"/>
              </w:rPr>
              <w:t xml:space="preserve">the 14 HARQ processes scheme in its </w:t>
            </w:r>
            <w:r>
              <w:rPr>
                <w:lang w:val="en-US"/>
              </w:rPr>
              <w:t>simplest</w:t>
            </w:r>
            <w:r w:rsidR="00B7612D">
              <w:rPr>
                <w:lang w:val="en-US"/>
              </w:rPr>
              <w:t xml:space="preserve"> from will be that useful in realistic network deployments, where e.g., the presence of non-BL/CE subframes is not uncommon.</w:t>
            </w:r>
          </w:p>
          <w:p w14:paraId="59E22D46" w14:textId="01F79081" w:rsidR="00B7612D" w:rsidRDefault="00B7612D" w:rsidP="00044E28">
            <w:pPr>
              <w:jc w:val="both"/>
              <w:rPr>
                <w:lang w:val="en-US"/>
              </w:rPr>
            </w:pPr>
            <w:r>
              <w:rPr>
                <w:lang w:val="en-US"/>
              </w:rPr>
              <w:t xml:space="preserve">Companies can argue that e.g., we do not need to consider PUCCH repetitions if this feature is only to be configured in good radio conditions, although I think </w:t>
            </w:r>
            <w:r w:rsidRPr="00B7612D">
              <w:rPr>
                <w:lang w:val="en-US"/>
              </w:rPr>
              <w:t xml:space="preserve">in some scenarios </w:t>
            </w:r>
            <w:r>
              <w:rPr>
                <w:lang w:val="en-US"/>
              </w:rPr>
              <w:t>being</w:t>
            </w:r>
            <w:r w:rsidRPr="00B7612D">
              <w:rPr>
                <w:lang w:val="en-US"/>
              </w:rPr>
              <w:t xml:space="preserve"> able use even a few </w:t>
            </w:r>
            <w:r>
              <w:rPr>
                <w:lang w:val="en-US"/>
              </w:rPr>
              <w:t xml:space="preserve">number of </w:t>
            </w:r>
            <w:r w:rsidRPr="00B7612D">
              <w:rPr>
                <w:lang w:val="en-US"/>
              </w:rPr>
              <w:t>PUCCH repetitions would be useful</w:t>
            </w:r>
            <w:r>
              <w:rPr>
                <w:lang w:val="en-US"/>
              </w:rPr>
              <w:t>.</w:t>
            </w:r>
          </w:p>
          <w:p w14:paraId="39D2A9D9" w14:textId="356CE065" w:rsidR="00696DCB" w:rsidRDefault="00900905" w:rsidP="00044E28">
            <w:pPr>
              <w:jc w:val="both"/>
              <w:rPr>
                <w:lang w:val="en-US"/>
              </w:rPr>
            </w:pPr>
            <w:r>
              <w:rPr>
                <w:lang w:val="en-US"/>
              </w:rPr>
              <w:t xml:space="preserve">What cannot be argued is the relevance </w:t>
            </w:r>
            <w:r w:rsidR="00696DCB" w:rsidRPr="00696DCB">
              <w:rPr>
                <w:lang w:val="en-US"/>
              </w:rPr>
              <w:t>non-BL/CE subframes</w:t>
            </w:r>
            <w:r>
              <w:rPr>
                <w:lang w:val="en-US"/>
              </w:rPr>
              <w:t xml:space="preserve">, since they </w:t>
            </w:r>
            <w:r w:rsidR="00696DCB" w:rsidRPr="00696DCB">
              <w:rPr>
                <w:lang w:val="en-US"/>
              </w:rPr>
              <w:t>have become even more important now that they are used for NR coexistence (in the form of Rel-13 invalid subframes or Rel-16 reserved subframes)</w:t>
            </w:r>
            <w:r>
              <w:rPr>
                <w:lang w:val="en-US"/>
              </w:rPr>
              <w:t>.</w:t>
            </w:r>
          </w:p>
          <w:p w14:paraId="5FD353DA" w14:textId="79ED133B" w:rsidR="00900905" w:rsidRPr="003B1339" w:rsidRDefault="00900905" w:rsidP="00044E28">
            <w:pPr>
              <w:jc w:val="both"/>
              <w:rPr>
                <w:lang w:val="en-US"/>
              </w:rPr>
            </w:pPr>
            <w:r>
              <w:rPr>
                <w:lang w:val="en-US"/>
              </w:rPr>
              <w:t xml:space="preserve">For the reasons above, at least </w:t>
            </w:r>
            <w:r w:rsidR="00AA5EF1">
              <w:rPr>
                <w:lang w:val="en-US"/>
              </w:rPr>
              <w:t>the non-BL/CE subframes</w:t>
            </w:r>
            <w:r>
              <w:rPr>
                <w:lang w:val="en-US"/>
              </w:rPr>
              <w:t xml:space="preserve"> should from the beginning be part of design of the 14 HARQ scheme.</w:t>
            </w:r>
          </w:p>
        </w:tc>
      </w:tr>
      <w:tr w:rsidR="00CC2403" w:rsidRPr="00CB16F2" w14:paraId="4681EEC6" w14:textId="77777777" w:rsidTr="00044E28">
        <w:tc>
          <w:tcPr>
            <w:tcW w:w="1194" w:type="dxa"/>
          </w:tcPr>
          <w:p w14:paraId="35E05453" w14:textId="2796B623" w:rsidR="00CC2403" w:rsidRDefault="00CC2403" w:rsidP="00044E28">
            <w:pPr>
              <w:jc w:val="both"/>
              <w:rPr>
                <w:rFonts w:eastAsia="等线"/>
                <w:lang w:eastAsia="zh-CN"/>
              </w:rPr>
            </w:pPr>
            <w:r>
              <w:rPr>
                <w:rFonts w:eastAsia="等线"/>
                <w:lang w:eastAsia="zh-CN"/>
              </w:rPr>
              <w:t>Nokia</w:t>
            </w:r>
          </w:p>
        </w:tc>
        <w:tc>
          <w:tcPr>
            <w:tcW w:w="1829" w:type="dxa"/>
          </w:tcPr>
          <w:p w14:paraId="7A0FD542" w14:textId="5BD62FE2" w:rsidR="00CC2403" w:rsidRDefault="00CC2403" w:rsidP="00044E28">
            <w:pPr>
              <w:jc w:val="both"/>
              <w:rPr>
                <w:lang w:eastAsia="zh-CN"/>
              </w:rPr>
            </w:pPr>
            <w:r>
              <w:rPr>
                <w:lang w:eastAsia="zh-CN"/>
              </w:rPr>
              <w:t>-</w:t>
            </w:r>
          </w:p>
        </w:tc>
        <w:tc>
          <w:tcPr>
            <w:tcW w:w="6606" w:type="dxa"/>
          </w:tcPr>
          <w:p w14:paraId="4C752E66" w14:textId="6AE72455" w:rsidR="00CC2403" w:rsidRDefault="00CC2403" w:rsidP="00044E28">
            <w:pPr>
              <w:jc w:val="both"/>
              <w:rPr>
                <w:lang w:val="en-US"/>
              </w:rPr>
            </w:pPr>
            <w:r>
              <w:rPr>
                <w:lang w:val="en-US"/>
              </w:rPr>
              <w:t>Share the views of ZTE</w:t>
            </w:r>
          </w:p>
        </w:tc>
      </w:tr>
      <w:tr w:rsidR="003378F3" w:rsidRPr="00CB16F2" w14:paraId="413C7C5E" w14:textId="77777777" w:rsidTr="00044E28">
        <w:tc>
          <w:tcPr>
            <w:tcW w:w="1194" w:type="dxa"/>
          </w:tcPr>
          <w:p w14:paraId="0704E495" w14:textId="58875EAF" w:rsidR="003378F3" w:rsidRDefault="003378F3" w:rsidP="00044E28">
            <w:pPr>
              <w:jc w:val="both"/>
              <w:rPr>
                <w:rFonts w:eastAsia="等线" w:hint="eastAsia"/>
                <w:lang w:eastAsia="zh-CN"/>
              </w:rPr>
            </w:pPr>
            <w:r>
              <w:rPr>
                <w:rFonts w:eastAsia="等线" w:hint="eastAsia"/>
                <w:lang w:eastAsia="zh-CN"/>
              </w:rPr>
              <w:t>Hu</w:t>
            </w:r>
            <w:r>
              <w:rPr>
                <w:rFonts w:eastAsia="等线"/>
                <w:lang w:eastAsia="zh-CN"/>
              </w:rPr>
              <w:t>awei, HiSilicon</w:t>
            </w:r>
          </w:p>
        </w:tc>
        <w:tc>
          <w:tcPr>
            <w:tcW w:w="1829" w:type="dxa"/>
          </w:tcPr>
          <w:p w14:paraId="61C1D7A2" w14:textId="5C483D75" w:rsidR="003378F3" w:rsidRPr="003378F3" w:rsidRDefault="003378F3" w:rsidP="00044E28">
            <w:pPr>
              <w:jc w:val="both"/>
              <w:rPr>
                <w:rFonts w:eastAsia="等线" w:hint="eastAsia"/>
                <w:lang w:eastAsia="zh-CN"/>
              </w:rPr>
            </w:pPr>
            <w:r>
              <w:rPr>
                <w:rFonts w:eastAsia="等线" w:hint="eastAsia"/>
                <w:lang w:eastAsia="zh-CN"/>
              </w:rPr>
              <w:t>-</w:t>
            </w:r>
          </w:p>
        </w:tc>
        <w:tc>
          <w:tcPr>
            <w:tcW w:w="6606" w:type="dxa"/>
          </w:tcPr>
          <w:p w14:paraId="4992719A" w14:textId="246AF764" w:rsidR="003378F3" w:rsidRDefault="00475933" w:rsidP="00044E28">
            <w:pPr>
              <w:jc w:val="both"/>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share similar view with ZTE that:</w:t>
            </w:r>
          </w:p>
          <w:p w14:paraId="121D0FB1" w14:textId="77777777" w:rsidR="00865B62" w:rsidRPr="00865B62" w:rsidRDefault="00865B62" w:rsidP="00865B62">
            <w:pPr>
              <w:jc w:val="both"/>
              <w:rPr>
                <w:rFonts w:eastAsia="等线"/>
                <w:bCs/>
                <w:i/>
                <w:u w:val="single"/>
                <w:lang w:eastAsia="zh-CN"/>
              </w:rPr>
            </w:pPr>
            <w:r w:rsidRPr="00865B62">
              <w:rPr>
                <w:rFonts w:eastAsia="等线" w:hint="eastAsia"/>
                <w:bCs/>
                <w:i/>
                <w:u w:val="single"/>
                <w:lang w:eastAsia="zh-CN"/>
              </w:rPr>
              <w:t>F</w:t>
            </w:r>
            <w:r w:rsidRPr="00865B62">
              <w:rPr>
                <w:rFonts w:eastAsia="等线"/>
                <w:bCs/>
                <w:i/>
                <w:u w:val="single"/>
                <w:lang w:eastAsia="zh-CN"/>
              </w:rPr>
              <w:t>or PUCCH repetitions:</w:t>
            </w:r>
          </w:p>
          <w:p w14:paraId="7FEFBE9B" w14:textId="1FD6CCEC" w:rsidR="00865B62" w:rsidRPr="00865B62" w:rsidRDefault="00865B62" w:rsidP="00865B62">
            <w:pPr>
              <w:jc w:val="both"/>
              <w:rPr>
                <w:rFonts w:eastAsia="等线"/>
                <w:bCs/>
                <w:lang w:eastAsia="zh-CN"/>
              </w:rPr>
            </w:pPr>
            <w:r w:rsidRPr="00865B62">
              <w:rPr>
                <w:rFonts w:eastAsia="等线"/>
                <w:bCs/>
                <w:lang w:eastAsia="zh-CN"/>
              </w:rPr>
              <w:t xml:space="preserve">The 14 HARQ is used to improve the peak data rate and is suitable to be used for a UE in good coverage. The required SNR is higher, so the repetitions </w:t>
            </w:r>
            <w:r w:rsidRPr="00865B62">
              <w:rPr>
                <w:rFonts w:eastAsia="等线" w:hint="eastAsia"/>
                <w:bCs/>
                <w:lang w:eastAsia="zh-CN"/>
              </w:rPr>
              <w:t>f</w:t>
            </w:r>
            <w:r w:rsidRPr="00865B62">
              <w:rPr>
                <w:rFonts w:eastAsia="等线"/>
                <w:bCs/>
                <w:lang w:eastAsia="zh-CN"/>
              </w:rPr>
              <w:t xml:space="preserve">or all channels(PDCCH/PDSCH/PUCCH) do not need to be considered when 14 HARQ solution is designed. In addition, considering PUCCH repetition </w:t>
            </w:r>
            <w:r>
              <w:rPr>
                <w:rFonts w:eastAsia="等线"/>
                <w:bCs/>
                <w:lang w:eastAsia="zh-CN"/>
              </w:rPr>
              <w:t>would lead</w:t>
            </w:r>
            <w:r w:rsidRPr="00865B62">
              <w:rPr>
                <w:rFonts w:eastAsia="等线"/>
                <w:bCs/>
                <w:lang w:eastAsia="zh-CN"/>
              </w:rPr>
              <w:t xml:space="preserve"> to </w:t>
            </w:r>
            <w:r>
              <w:rPr>
                <w:rFonts w:eastAsia="等线"/>
                <w:bCs/>
                <w:lang w:eastAsia="zh-CN"/>
              </w:rPr>
              <w:t>further complexity</w:t>
            </w:r>
            <w:r w:rsidRPr="00865B62">
              <w:rPr>
                <w:rFonts w:eastAsia="等线"/>
                <w:bCs/>
                <w:lang w:eastAsia="zh-CN"/>
              </w:rPr>
              <w:t xml:space="preserve"> the 14 HARQ design in terms of scheduling delay and HARQ-ACK delay. </w:t>
            </w:r>
          </w:p>
          <w:p w14:paraId="2B704130" w14:textId="77777777" w:rsidR="00865B62" w:rsidRPr="00865B62" w:rsidRDefault="00865B62" w:rsidP="00865B62">
            <w:pPr>
              <w:jc w:val="both"/>
              <w:rPr>
                <w:rFonts w:eastAsia="等线"/>
                <w:bCs/>
                <w:i/>
                <w:u w:val="single"/>
                <w:lang w:eastAsia="zh-CN"/>
              </w:rPr>
            </w:pPr>
            <w:r w:rsidRPr="00865B62">
              <w:rPr>
                <w:rFonts w:eastAsia="等线" w:hint="eastAsia"/>
                <w:bCs/>
                <w:i/>
                <w:u w:val="single"/>
                <w:lang w:eastAsia="zh-CN"/>
              </w:rPr>
              <w:t>F</w:t>
            </w:r>
            <w:r w:rsidRPr="00865B62">
              <w:rPr>
                <w:rFonts w:eastAsia="等线"/>
                <w:bCs/>
                <w:i/>
                <w:u w:val="single"/>
                <w:lang w:eastAsia="zh-CN"/>
              </w:rPr>
              <w:t>or invalid subframes and measurement gaps:</w:t>
            </w:r>
          </w:p>
          <w:p w14:paraId="647A41D5" w14:textId="250131F7" w:rsidR="00865B62" w:rsidRPr="00865B62" w:rsidRDefault="00865B62" w:rsidP="00D96B96">
            <w:pPr>
              <w:jc w:val="both"/>
              <w:rPr>
                <w:rFonts w:eastAsiaTheme="minorEastAsia" w:hint="eastAsia"/>
                <w:lang w:val="en-US"/>
              </w:rPr>
            </w:pPr>
            <w:r w:rsidRPr="00865B62">
              <w:rPr>
                <w:rFonts w:eastAsia="等线" w:hint="eastAsia"/>
                <w:bCs/>
                <w:lang w:eastAsia="zh-CN"/>
              </w:rPr>
              <w:t>I</w:t>
            </w:r>
            <w:r w:rsidRPr="00865B62">
              <w:rPr>
                <w:rFonts w:eastAsia="等线"/>
                <w:bCs/>
                <w:lang w:eastAsia="zh-CN"/>
              </w:rPr>
              <w:t xml:space="preserve">n legacy eMTC, the DL transmmisions cannot be scheduled on the invalid subframes and measurement gaps. There is no reason to block this principle for 14 HARQ. As analysis above, 14 HARQ is used to improve the peak data rate. If the invalid subframes and measurement </w:t>
            </w:r>
            <w:r w:rsidRPr="00865B62">
              <w:rPr>
                <w:rFonts w:eastAsia="等线"/>
                <w:bCs/>
                <w:lang w:eastAsia="zh-CN"/>
              </w:rPr>
              <w:lastRenderedPageBreak/>
              <w:t xml:space="preserve">gaps cause </w:t>
            </w:r>
            <w:r w:rsidRPr="00865B62">
              <w:rPr>
                <w:rFonts w:eastAsia="等线" w:hint="eastAsia"/>
                <w:bCs/>
                <w:lang w:eastAsia="zh-CN"/>
              </w:rPr>
              <w:t>excessive</w:t>
            </w:r>
            <w:r w:rsidRPr="00865B62">
              <w:rPr>
                <w:rFonts w:eastAsia="等线"/>
                <w:bCs/>
                <w:lang w:eastAsia="zh-CN"/>
              </w:rPr>
              <w:t xml:space="preserve"> </w:t>
            </w:r>
            <w:hyperlink r:id="rId11" w:history="1">
              <w:r w:rsidRPr="00865B62">
                <w:rPr>
                  <w:rFonts w:eastAsia="等线"/>
                  <w:bCs/>
                  <w:lang w:eastAsia="zh-CN"/>
                </w:rPr>
                <w:t>growth</w:t>
              </w:r>
            </w:hyperlink>
            <w:r w:rsidRPr="00865B62">
              <w:rPr>
                <w:rFonts w:eastAsia="等线"/>
                <w:bCs/>
                <w:lang w:eastAsia="zh-CN"/>
              </w:rPr>
              <w:t xml:space="preserve"> of the delays, it is not a scenario for peak data rate improment. </w:t>
            </w:r>
            <w:r w:rsidRPr="00865B62">
              <w:rPr>
                <w:rFonts w:eastAsia="等线" w:hint="eastAsia"/>
                <w:bCs/>
                <w:lang w:eastAsia="zh-CN"/>
              </w:rPr>
              <w:t>T</w:t>
            </w:r>
            <w:r w:rsidRPr="00865B62">
              <w:rPr>
                <w:rFonts w:eastAsia="等线"/>
                <w:bCs/>
                <w:lang w:eastAsia="zh-CN"/>
              </w:rPr>
              <w:t>he eNB has the flexibility whether to configure 14 HARQ.</w:t>
            </w:r>
          </w:p>
        </w:tc>
      </w:tr>
    </w:tbl>
    <w:p w14:paraId="54C884BB" w14:textId="4F5E2AAF" w:rsidR="003F146F" w:rsidRPr="00AA1E3D" w:rsidRDefault="003F146F" w:rsidP="008A06D6">
      <w:pPr>
        <w:jc w:val="both"/>
        <w:rPr>
          <w:b/>
          <w:bCs/>
          <w:lang w:val="de-DE"/>
        </w:rPr>
      </w:pPr>
    </w:p>
    <w:p w14:paraId="6CADD23A" w14:textId="2BB21861" w:rsidR="008A06D6" w:rsidRDefault="008A06D6" w:rsidP="008A06D6">
      <w:pPr>
        <w:pStyle w:val="21"/>
      </w:pPr>
      <w:r>
        <w:t>2.4</w:t>
      </w:r>
      <w:r>
        <w:tab/>
      </w:r>
      <w:r w:rsidR="008158D5">
        <w:t>Current 14 HARQ designs</w:t>
      </w:r>
    </w:p>
    <w:p w14:paraId="40EC7FD9" w14:textId="3397C29D" w:rsidR="008158D5" w:rsidRDefault="008158D5" w:rsidP="008158D5">
      <w:pPr>
        <w:jc w:val="both"/>
      </w:pPr>
      <w:r>
        <w:t xml:space="preserve">Background: </w:t>
      </w:r>
      <w:r w:rsidR="001F5321">
        <w:t xml:space="preserve">Although this is the first meeting for this Rel-17 Work Item objective, </w:t>
      </w:r>
      <w:r w:rsidR="00AF5DCE">
        <w:t>many</w:t>
      </w:r>
      <w:r w:rsidR="001F5321">
        <w:t xml:space="preserve"> compan</w:t>
      </w:r>
      <w:r w:rsidR="00AF5DCE">
        <w:t>ies</w:t>
      </w:r>
      <w:r w:rsidR="001F5321">
        <w:t xml:space="preserve"> submitted </w:t>
      </w:r>
      <w:r w:rsidR="00AF5DCE">
        <w:t>their</w:t>
      </w:r>
      <w:r w:rsidR="001F5321">
        <w:t xml:space="preserve"> own scheme </w:t>
      </w:r>
      <w:r w:rsidR="006C361E">
        <w:t xml:space="preserve">(in some cases even more than one) </w:t>
      </w:r>
      <w:r w:rsidR="001F5321">
        <w:t>for supporting 14 HARQ processes</w:t>
      </w:r>
      <w:r w:rsidR="009C2927">
        <w:t xml:space="preserve"> [2-4], [6-8]</w:t>
      </w:r>
      <w:r w:rsidR="001F5321">
        <w:t>.</w:t>
      </w:r>
    </w:p>
    <w:p w14:paraId="4BF17E39" w14:textId="77777777" w:rsidR="008158D5" w:rsidRDefault="008158D5" w:rsidP="008158D5">
      <w:pPr>
        <w:jc w:val="both"/>
      </w:pPr>
      <w:r>
        <w:t>The related proposals are shown below:</w:t>
      </w:r>
    </w:p>
    <w:tbl>
      <w:tblPr>
        <w:tblStyle w:val="afa"/>
        <w:tblW w:w="0" w:type="auto"/>
        <w:tblLook w:val="04A0" w:firstRow="1" w:lastRow="0" w:firstColumn="1" w:lastColumn="0" w:noHBand="0" w:noVBand="1"/>
      </w:tblPr>
      <w:tblGrid>
        <w:gridCol w:w="1555"/>
        <w:gridCol w:w="8074"/>
      </w:tblGrid>
      <w:tr w:rsidR="008158D5" w14:paraId="5840BAA2" w14:textId="77777777" w:rsidTr="00DC5A64">
        <w:tc>
          <w:tcPr>
            <w:tcW w:w="1555" w:type="dxa"/>
          </w:tcPr>
          <w:p w14:paraId="0A843B1C" w14:textId="77777777" w:rsidR="008158D5" w:rsidRDefault="008158D5" w:rsidP="00DC5A64">
            <w:pPr>
              <w:jc w:val="center"/>
            </w:pPr>
            <w:r>
              <w:t>Company</w:t>
            </w:r>
          </w:p>
        </w:tc>
        <w:tc>
          <w:tcPr>
            <w:tcW w:w="8074" w:type="dxa"/>
          </w:tcPr>
          <w:p w14:paraId="0DDC51F4" w14:textId="77777777" w:rsidR="008158D5" w:rsidRPr="007272F1" w:rsidRDefault="008158D5" w:rsidP="00DC5A64">
            <w:pPr>
              <w:jc w:val="center"/>
              <w:rPr>
                <w:sz w:val="20"/>
                <w:szCs w:val="20"/>
              </w:rPr>
            </w:pPr>
            <w:r w:rsidRPr="007272F1">
              <w:t>View</w:t>
            </w:r>
          </w:p>
        </w:tc>
      </w:tr>
      <w:tr w:rsidR="009C2927" w14:paraId="44BD174B" w14:textId="77777777" w:rsidTr="00DC5A64">
        <w:tc>
          <w:tcPr>
            <w:tcW w:w="1555" w:type="dxa"/>
          </w:tcPr>
          <w:p w14:paraId="3AA83BFC" w14:textId="4547BB81" w:rsidR="009C2927" w:rsidRPr="008F2951" w:rsidRDefault="008F2951" w:rsidP="00DC5A64">
            <w:pPr>
              <w:jc w:val="center"/>
              <w:rPr>
                <w:rFonts w:eastAsia="Times New Roman"/>
                <w:sz w:val="20"/>
                <w:szCs w:val="20"/>
                <w:lang w:val="en-GB"/>
              </w:rPr>
            </w:pPr>
            <w:r w:rsidRPr="008F2951">
              <w:rPr>
                <w:rFonts w:eastAsia="Times New Roman"/>
                <w:sz w:val="20"/>
                <w:szCs w:val="20"/>
                <w:lang w:val="en-GB"/>
              </w:rPr>
              <w:t xml:space="preserve">Huawei, HiSilicon </w:t>
            </w:r>
            <w:r w:rsidR="009C2927" w:rsidRPr="008F2951">
              <w:rPr>
                <w:rFonts w:eastAsia="Times New Roman"/>
                <w:sz w:val="20"/>
                <w:szCs w:val="20"/>
                <w:lang w:val="en-GB"/>
              </w:rPr>
              <w:t>[2]</w:t>
            </w:r>
          </w:p>
        </w:tc>
        <w:tc>
          <w:tcPr>
            <w:tcW w:w="8074" w:type="dxa"/>
          </w:tcPr>
          <w:p w14:paraId="631200FF" w14:textId="17E79E09" w:rsidR="009C2927" w:rsidRPr="005A03D0" w:rsidRDefault="00AD7C6A" w:rsidP="005A03D0">
            <w:pPr>
              <w:jc w:val="both"/>
              <w:rPr>
                <w:sz w:val="20"/>
                <w:szCs w:val="20"/>
                <w:lang w:val="en-US"/>
              </w:rPr>
            </w:pPr>
            <w:r w:rsidRPr="00AD7C6A">
              <w:rPr>
                <w:sz w:val="20"/>
                <w:szCs w:val="20"/>
                <w:lang w:val="en-US"/>
              </w:rPr>
              <w:t>Proposal 1: The scheduling delay of the additional HARQ processes (10-13) is fixed as 7 subframes.</w:t>
            </w:r>
          </w:p>
        </w:tc>
      </w:tr>
      <w:tr w:rsidR="009C2927" w14:paraId="5848C0C1" w14:textId="77777777" w:rsidTr="00DC5A64">
        <w:tc>
          <w:tcPr>
            <w:tcW w:w="1555" w:type="dxa"/>
          </w:tcPr>
          <w:p w14:paraId="076F1238" w14:textId="55EE7325" w:rsidR="009C2927" w:rsidRPr="008F2951" w:rsidRDefault="008F2951" w:rsidP="00DC5A64">
            <w:pPr>
              <w:jc w:val="center"/>
              <w:rPr>
                <w:rFonts w:eastAsia="Times New Roman"/>
                <w:sz w:val="20"/>
                <w:szCs w:val="20"/>
                <w:lang w:val="en-GB"/>
              </w:rPr>
            </w:pPr>
            <w:r>
              <w:rPr>
                <w:rFonts w:eastAsia="Times New Roman"/>
                <w:sz w:val="20"/>
                <w:szCs w:val="20"/>
                <w:lang w:val="en-GB"/>
              </w:rPr>
              <w:t xml:space="preserve">ZTE </w:t>
            </w:r>
            <w:r w:rsidR="009C2927" w:rsidRPr="008F2951">
              <w:rPr>
                <w:rFonts w:eastAsia="Times New Roman"/>
                <w:sz w:val="20"/>
                <w:szCs w:val="20"/>
                <w:lang w:val="en-GB"/>
              </w:rPr>
              <w:t>[3]</w:t>
            </w:r>
          </w:p>
        </w:tc>
        <w:tc>
          <w:tcPr>
            <w:tcW w:w="8074" w:type="dxa"/>
          </w:tcPr>
          <w:p w14:paraId="5422199C" w14:textId="6DA4AE2C" w:rsidR="00AD7C6A" w:rsidRPr="00AD7C6A" w:rsidRDefault="00AD7C6A" w:rsidP="00AD7C6A">
            <w:pPr>
              <w:jc w:val="both"/>
              <w:rPr>
                <w:sz w:val="20"/>
                <w:szCs w:val="20"/>
                <w:lang w:val="en-US"/>
              </w:rPr>
            </w:pPr>
            <w:r w:rsidRPr="00AD7C6A">
              <w:rPr>
                <w:sz w:val="20"/>
                <w:szCs w:val="20"/>
                <w:lang w:val="en-US"/>
              </w:rPr>
              <w:t>Proposal 1: Introduce an additional bit in DCI when 14 HARQ processes are configured.</w:t>
            </w:r>
          </w:p>
          <w:p w14:paraId="4B1AA56A" w14:textId="3B3D6025" w:rsidR="009C2927" w:rsidRPr="005A03D0" w:rsidRDefault="00AD7C6A" w:rsidP="00AD7C6A">
            <w:pPr>
              <w:jc w:val="both"/>
              <w:rPr>
                <w:sz w:val="20"/>
                <w:szCs w:val="20"/>
                <w:lang w:val="en-US"/>
              </w:rPr>
            </w:pPr>
            <w:r w:rsidRPr="00AD7C6A">
              <w:rPr>
                <w:sz w:val="20"/>
                <w:szCs w:val="20"/>
                <w:lang w:val="en-US"/>
              </w:rPr>
              <w:t>­</w:t>
            </w:r>
            <w:r w:rsidRPr="00AD7C6A">
              <w:rPr>
                <w:sz w:val="20"/>
                <w:szCs w:val="20"/>
                <w:lang w:val="en-US"/>
              </w:rPr>
              <w:tab/>
              <w:t>The additional bit and HARQ-ACK delay field are jointly coded to indicate the PDSCH scheduling delay and HARQ-ACK delay.</w:t>
            </w:r>
          </w:p>
        </w:tc>
      </w:tr>
      <w:tr w:rsidR="008158D5" w14:paraId="2065EAF1" w14:textId="77777777" w:rsidTr="00DC5A64">
        <w:tc>
          <w:tcPr>
            <w:tcW w:w="1555" w:type="dxa"/>
          </w:tcPr>
          <w:p w14:paraId="4644AD25" w14:textId="55C28800" w:rsidR="008158D5" w:rsidRPr="006617C9" w:rsidRDefault="008158D5" w:rsidP="00DC5A64">
            <w:pPr>
              <w:rPr>
                <w:rFonts w:eastAsia="Times New Roman"/>
                <w:sz w:val="20"/>
                <w:szCs w:val="20"/>
                <w:lang w:val="en-GB"/>
              </w:rPr>
            </w:pPr>
            <w:r w:rsidRPr="007272F1">
              <w:rPr>
                <w:rFonts w:eastAsia="Times New Roman"/>
                <w:sz w:val="20"/>
                <w:szCs w:val="20"/>
                <w:lang w:val="en-GB"/>
              </w:rPr>
              <w:t>Nokia,</w:t>
            </w:r>
            <w:r>
              <w:rPr>
                <w:rFonts w:eastAsia="Times New Roman"/>
                <w:sz w:val="20"/>
                <w:szCs w:val="20"/>
                <w:lang w:val="en-GB"/>
              </w:rPr>
              <w:t xml:space="preserve"> </w:t>
            </w:r>
            <w:r w:rsidRPr="007272F1">
              <w:rPr>
                <w:rFonts w:eastAsia="Times New Roman"/>
                <w:sz w:val="20"/>
                <w:szCs w:val="20"/>
                <w:lang w:val="en-GB"/>
              </w:rPr>
              <w:t>Nokia Shanghai Bell</w:t>
            </w:r>
            <w:r w:rsidRPr="006617C9">
              <w:rPr>
                <w:rFonts w:eastAsia="Times New Roman"/>
                <w:sz w:val="20"/>
                <w:szCs w:val="20"/>
                <w:lang w:val="en-GB"/>
              </w:rPr>
              <w:t xml:space="preserve"> [</w:t>
            </w:r>
            <w:r w:rsidR="009C2927">
              <w:rPr>
                <w:rFonts w:eastAsia="Times New Roman"/>
                <w:sz w:val="20"/>
                <w:szCs w:val="20"/>
                <w:lang w:val="en-GB"/>
              </w:rPr>
              <w:t>4</w:t>
            </w:r>
            <w:r w:rsidRPr="006617C9">
              <w:rPr>
                <w:rFonts w:eastAsia="Times New Roman"/>
                <w:sz w:val="20"/>
                <w:szCs w:val="20"/>
                <w:lang w:val="en-GB"/>
              </w:rPr>
              <w:t>]</w:t>
            </w:r>
          </w:p>
        </w:tc>
        <w:tc>
          <w:tcPr>
            <w:tcW w:w="8074" w:type="dxa"/>
          </w:tcPr>
          <w:p w14:paraId="5ABFEF7E" w14:textId="17A047A4" w:rsidR="00AD7C6A" w:rsidRPr="00AD7C6A" w:rsidRDefault="00AD7C6A" w:rsidP="00AD7C6A">
            <w:pPr>
              <w:jc w:val="both"/>
              <w:rPr>
                <w:sz w:val="20"/>
                <w:szCs w:val="20"/>
                <w:lang w:val="en-US"/>
              </w:rPr>
            </w:pPr>
            <w:r w:rsidRPr="00AD7C6A">
              <w:rPr>
                <w:sz w:val="20"/>
                <w:szCs w:val="20"/>
                <w:lang w:val="en-US"/>
              </w:rPr>
              <w:t>Proposal 3:</w:t>
            </w:r>
            <w:r w:rsidRPr="00AD7C6A">
              <w:rPr>
                <w:sz w:val="20"/>
                <w:szCs w:val="20"/>
                <w:lang w:val="en-US"/>
              </w:rPr>
              <w:tab/>
              <w:t>RAN1 support the use of joint encoded DCI fields for the 14-HARQ process support, to expand the range of delay and offset options.</w:t>
            </w:r>
          </w:p>
          <w:p w14:paraId="53B34B8B" w14:textId="1053AA44" w:rsidR="008158D5" w:rsidRPr="005A03D0" w:rsidRDefault="00AD7C6A" w:rsidP="00AD7C6A">
            <w:pPr>
              <w:jc w:val="both"/>
              <w:rPr>
                <w:sz w:val="20"/>
                <w:szCs w:val="20"/>
                <w:lang w:val="en-US"/>
              </w:rPr>
            </w:pPr>
            <w:r w:rsidRPr="00AD7C6A">
              <w:rPr>
                <w:sz w:val="20"/>
                <w:szCs w:val="20"/>
                <w:lang w:val="en-US"/>
              </w:rPr>
              <w:tab/>
              <w:t>FFS:  Details of joint encoding.</w:t>
            </w:r>
          </w:p>
        </w:tc>
      </w:tr>
      <w:tr w:rsidR="009C2927" w14:paraId="46E0F32C" w14:textId="77777777" w:rsidTr="00DC5A64">
        <w:tc>
          <w:tcPr>
            <w:tcW w:w="1555" w:type="dxa"/>
          </w:tcPr>
          <w:p w14:paraId="670D1FFE" w14:textId="1056E0CD" w:rsidR="009C2927" w:rsidRPr="008F2951" w:rsidRDefault="008F2951" w:rsidP="00DC5A64">
            <w:pPr>
              <w:rPr>
                <w:rFonts w:eastAsia="Times New Roman"/>
                <w:sz w:val="20"/>
                <w:szCs w:val="20"/>
                <w:lang w:val="en-GB"/>
              </w:rPr>
            </w:pPr>
            <w:r>
              <w:rPr>
                <w:rFonts w:eastAsia="Times New Roman"/>
                <w:sz w:val="20"/>
                <w:szCs w:val="20"/>
                <w:lang w:val="en-GB"/>
              </w:rPr>
              <w:t xml:space="preserve">Sierra Wireless S. A. </w:t>
            </w:r>
            <w:r w:rsidR="009C2927" w:rsidRPr="008F2951">
              <w:rPr>
                <w:rFonts w:eastAsia="Times New Roman"/>
                <w:sz w:val="20"/>
                <w:szCs w:val="20"/>
                <w:lang w:val="en-GB"/>
              </w:rPr>
              <w:t>[</w:t>
            </w:r>
            <w:r w:rsidRPr="008F2951">
              <w:rPr>
                <w:rFonts w:eastAsia="Times New Roman"/>
                <w:sz w:val="20"/>
                <w:szCs w:val="20"/>
                <w:lang w:val="en-GB"/>
              </w:rPr>
              <w:t>6</w:t>
            </w:r>
            <w:r w:rsidR="009C2927" w:rsidRPr="008F2951">
              <w:rPr>
                <w:rFonts w:eastAsia="Times New Roman"/>
                <w:sz w:val="20"/>
                <w:szCs w:val="20"/>
                <w:lang w:val="en-GB"/>
              </w:rPr>
              <w:t>]</w:t>
            </w:r>
          </w:p>
        </w:tc>
        <w:tc>
          <w:tcPr>
            <w:tcW w:w="8074" w:type="dxa"/>
          </w:tcPr>
          <w:p w14:paraId="57B4C53F" w14:textId="122C7740" w:rsidR="00AD7C6A" w:rsidRPr="00AD7C6A" w:rsidRDefault="00AD7C6A" w:rsidP="00AD7C6A">
            <w:pPr>
              <w:jc w:val="both"/>
              <w:rPr>
                <w:sz w:val="20"/>
                <w:szCs w:val="20"/>
                <w:lang w:val="en-US"/>
              </w:rPr>
            </w:pPr>
            <w:r w:rsidRPr="00AD7C6A">
              <w:rPr>
                <w:sz w:val="20"/>
                <w:szCs w:val="20"/>
                <w:lang w:val="en-US"/>
              </w:rPr>
              <w:t xml:space="preserve">Proposal 2:  </w:t>
            </w:r>
            <w:r w:rsidRPr="00AD7C6A">
              <w:rPr>
                <w:sz w:val="20"/>
                <w:szCs w:val="20"/>
                <w:lang w:val="en-US"/>
              </w:rPr>
              <w:tab/>
              <w:t>When the 14 HARQ process feature is enabled and the DL grant schedules 1 TB, there is an additional bit in DL grant that indicates a PDSCH scheduling delay of 2 or 7.</w:t>
            </w:r>
          </w:p>
          <w:p w14:paraId="7D913666" w14:textId="4CFFF37A" w:rsidR="009C2927" w:rsidRPr="005A03D0" w:rsidRDefault="00AD7C6A" w:rsidP="00AD7C6A">
            <w:pPr>
              <w:jc w:val="both"/>
              <w:rPr>
                <w:sz w:val="20"/>
                <w:szCs w:val="20"/>
                <w:lang w:val="en-US"/>
              </w:rPr>
            </w:pPr>
            <w:r w:rsidRPr="00AD7C6A">
              <w:rPr>
                <w:sz w:val="20"/>
                <w:szCs w:val="20"/>
                <w:lang w:val="en-US"/>
              </w:rPr>
              <w:t>•</w:t>
            </w:r>
            <w:r w:rsidRPr="00AD7C6A">
              <w:rPr>
                <w:sz w:val="20"/>
                <w:szCs w:val="20"/>
                <w:lang w:val="en-US"/>
              </w:rPr>
              <w:tab/>
              <w:t>FSS: support for DL multi-TB Grant case</w:t>
            </w:r>
          </w:p>
        </w:tc>
      </w:tr>
      <w:tr w:rsidR="008F2951" w14:paraId="20C7A318" w14:textId="77777777" w:rsidTr="00DC5A64">
        <w:tc>
          <w:tcPr>
            <w:tcW w:w="1555" w:type="dxa"/>
          </w:tcPr>
          <w:p w14:paraId="681F18B9" w14:textId="182E617D" w:rsidR="008F2951" w:rsidRPr="008F2951" w:rsidRDefault="008F2951" w:rsidP="00DC5A64">
            <w:pPr>
              <w:rPr>
                <w:rFonts w:eastAsia="Times New Roman"/>
                <w:sz w:val="20"/>
                <w:szCs w:val="20"/>
                <w:lang w:val="en-GB"/>
              </w:rPr>
            </w:pPr>
            <w:r w:rsidRPr="008F2951">
              <w:rPr>
                <w:rFonts w:eastAsia="Times New Roman"/>
                <w:sz w:val="20"/>
                <w:szCs w:val="20"/>
                <w:lang w:val="en-GB"/>
              </w:rPr>
              <w:t>Beijing Xiaomi Software Tech [7]</w:t>
            </w:r>
          </w:p>
        </w:tc>
        <w:tc>
          <w:tcPr>
            <w:tcW w:w="8074" w:type="dxa"/>
          </w:tcPr>
          <w:p w14:paraId="0C046C9E" w14:textId="70523C48" w:rsidR="008F2951" w:rsidRPr="005A03D0" w:rsidRDefault="00BD0BD0" w:rsidP="00DC5A64">
            <w:pPr>
              <w:jc w:val="both"/>
              <w:rPr>
                <w:sz w:val="20"/>
                <w:szCs w:val="20"/>
                <w:lang w:val="en-US"/>
              </w:rPr>
            </w:pPr>
            <w:r w:rsidRPr="00BD0BD0">
              <w:rPr>
                <w:sz w:val="20"/>
                <w:szCs w:val="20"/>
                <w:lang w:val="en-US"/>
              </w:rPr>
              <w:t>Proposal 2: Consider to</w:t>
            </w:r>
            <w:r w:rsidR="00A11441">
              <w:rPr>
                <w:sz w:val="20"/>
                <w:szCs w:val="20"/>
                <w:lang w:val="en-US"/>
              </w:rPr>
              <w:t xml:space="preserve"> </w:t>
            </w:r>
            <w:r w:rsidRPr="00BD0BD0">
              <w:rPr>
                <w:sz w:val="20"/>
                <w:szCs w:val="20"/>
                <w:lang w:val="en-US"/>
              </w:rPr>
              <w:t>determine the scheduling delay based on pre-defined rule instead of indication via DCI</w:t>
            </w:r>
          </w:p>
        </w:tc>
      </w:tr>
      <w:tr w:rsidR="008158D5" w14:paraId="27ADCBA4" w14:textId="77777777" w:rsidTr="00DC5A64">
        <w:tc>
          <w:tcPr>
            <w:tcW w:w="1555" w:type="dxa"/>
          </w:tcPr>
          <w:p w14:paraId="00F2D20E" w14:textId="46AB0D0D" w:rsidR="008158D5" w:rsidRPr="006617C9" w:rsidRDefault="008158D5" w:rsidP="00DC5A64">
            <w:pPr>
              <w:rPr>
                <w:rFonts w:eastAsia="Times New Roman"/>
                <w:sz w:val="20"/>
                <w:szCs w:val="20"/>
                <w:lang w:val="en-GB"/>
              </w:rPr>
            </w:pPr>
            <w:r w:rsidRPr="007272F1">
              <w:rPr>
                <w:rFonts w:eastAsia="Times New Roman"/>
                <w:sz w:val="20"/>
                <w:szCs w:val="20"/>
                <w:lang w:val="en-GB"/>
              </w:rPr>
              <w:t xml:space="preserve">Qualcomm Incorporated </w:t>
            </w:r>
            <w:r w:rsidRPr="006617C9">
              <w:rPr>
                <w:rFonts w:eastAsia="Times New Roman"/>
                <w:sz w:val="20"/>
                <w:szCs w:val="20"/>
                <w:lang w:val="en-GB"/>
              </w:rPr>
              <w:t>[</w:t>
            </w:r>
            <w:r w:rsidR="008F2951">
              <w:rPr>
                <w:rFonts w:eastAsia="Times New Roman"/>
                <w:sz w:val="20"/>
                <w:szCs w:val="20"/>
                <w:lang w:val="en-GB"/>
              </w:rPr>
              <w:t>8</w:t>
            </w:r>
            <w:r w:rsidRPr="006617C9">
              <w:rPr>
                <w:rFonts w:eastAsia="Times New Roman"/>
                <w:sz w:val="20"/>
                <w:szCs w:val="20"/>
                <w:lang w:val="en-GB"/>
              </w:rPr>
              <w:t>]</w:t>
            </w:r>
          </w:p>
        </w:tc>
        <w:tc>
          <w:tcPr>
            <w:tcW w:w="8074" w:type="dxa"/>
          </w:tcPr>
          <w:p w14:paraId="6FBE9F8B" w14:textId="77777777" w:rsidR="00BD0BD0" w:rsidRPr="00BD0BD0" w:rsidRDefault="00BD0BD0" w:rsidP="00BD0BD0">
            <w:pPr>
              <w:jc w:val="both"/>
              <w:rPr>
                <w:sz w:val="20"/>
                <w:szCs w:val="20"/>
                <w:lang w:val="en-US"/>
              </w:rPr>
            </w:pPr>
            <w:r w:rsidRPr="00BD0BD0">
              <w:rPr>
                <w:sz w:val="20"/>
                <w:szCs w:val="20"/>
                <w:lang w:val="en-US"/>
              </w:rPr>
              <w:t>Proposal 3: For the indication of PDSCH scheduling delay, downselect among the following options:</w:t>
            </w:r>
          </w:p>
          <w:p w14:paraId="7EFB77DA" w14:textId="77777777" w:rsidR="00BD0BD0" w:rsidRPr="00BD0BD0" w:rsidRDefault="00BD0BD0" w:rsidP="00BD0BD0">
            <w:pPr>
              <w:jc w:val="both"/>
              <w:rPr>
                <w:sz w:val="20"/>
                <w:szCs w:val="20"/>
                <w:lang w:val="en-US"/>
              </w:rPr>
            </w:pPr>
            <w:r w:rsidRPr="00BD0BD0">
              <w:rPr>
                <w:sz w:val="20"/>
                <w:szCs w:val="20"/>
                <w:lang w:val="en-US"/>
              </w:rPr>
              <w:t>•</w:t>
            </w:r>
            <w:r w:rsidRPr="00BD0BD0">
              <w:rPr>
                <w:sz w:val="20"/>
                <w:szCs w:val="20"/>
                <w:lang w:val="en-US"/>
              </w:rPr>
              <w:tab/>
              <w:t>Option 1: Do not introduce a new DCI field, the PDSCH scheduling delay is implicitly determined based on the reinterpretation of some existing field(s) (e.g. HARQ process ID, HARQ-ACK delay).</w:t>
            </w:r>
          </w:p>
          <w:p w14:paraId="55EE07CB" w14:textId="1031D6D1" w:rsidR="008158D5" w:rsidRPr="006A3A4C" w:rsidRDefault="00BD0BD0" w:rsidP="00BD0BD0">
            <w:pPr>
              <w:jc w:val="both"/>
              <w:rPr>
                <w:lang w:val="en-US"/>
              </w:rPr>
            </w:pPr>
            <w:r w:rsidRPr="00BD0BD0">
              <w:rPr>
                <w:sz w:val="20"/>
                <w:szCs w:val="20"/>
                <w:lang w:val="en-US"/>
              </w:rPr>
              <w:t>•</w:t>
            </w:r>
            <w:r w:rsidRPr="00BD0BD0">
              <w:rPr>
                <w:sz w:val="20"/>
                <w:szCs w:val="20"/>
                <w:lang w:val="en-US"/>
              </w:rPr>
              <w:tab/>
              <w:t>Option 2: Introduce a new DCI field explicitly indicating the PDSCH scheduling delay</w:t>
            </w:r>
          </w:p>
        </w:tc>
      </w:tr>
    </w:tbl>
    <w:p w14:paraId="516A24B3" w14:textId="77777777" w:rsidR="008158D5" w:rsidRDefault="008158D5" w:rsidP="008158D5">
      <w:pPr>
        <w:jc w:val="both"/>
      </w:pPr>
    </w:p>
    <w:p w14:paraId="700EC3DC" w14:textId="28DF897B" w:rsidR="008158D5" w:rsidRDefault="00B1039E" w:rsidP="008158D5">
      <w:pPr>
        <w:jc w:val="both"/>
        <w:rPr>
          <w:b/>
          <w:bCs/>
        </w:rPr>
      </w:pPr>
      <w:r>
        <w:rPr>
          <w:b/>
          <w:bCs/>
        </w:rPr>
        <w:t>Possible Conclusion</w:t>
      </w:r>
      <w:r w:rsidR="001F5321">
        <w:rPr>
          <w:b/>
          <w:bCs/>
        </w:rPr>
        <w:t>:</w:t>
      </w:r>
    </w:p>
    <w:p w14:paraId="017CD127" w14:textId="43C4978C" w:rsidR="008158D5" w:rsidRDefault="001F5321" w:rsidP="008158D5">
      <w:pPr>
        <w:jc w:val="both"/>
        <w:rPr>
          <w:b/>
          <w:bCs/>
        </w:rPr>
      </w:pPr>
      <w:r w:rsidRPr="001F5321">
        <w:rPr>
          <w:b/>
          <w:bCs/>
        </w:rPr>
        <w:t xml:space="preserve">Revise the 14 HARQ schemes as to fulfil the design targets in the potential agreement </w:t>
      </w:r>
      <w:r w:rsidR="002A4F68">
        <w:rPr>
          <w:b/>
          <w:bCs/>
        </w:rPr>
        <w:t>1</w:t>
      </w:r>
      <w:r>
        <w:rPr>
          <w:b/>
          <w:bCs/>
        </w:rPr>
        <w:t xml:space="preserve"> </w:t>
      </w:r>
      <w:r w:rsidRPr="001F5321">
        <w:rPr>
          <w:b/>
          <w:bCs/>
        </w:rPr>
        <w:t>and discuss in the next RAN1 meeting.</w:t>
      </w:r>
    </w:p>
    <w:tbl>
      <w:tblPr>
        <w:tblStyle w:val="afa"/>
        <w:tblW w:w="0" w:type="auto"/>
        <w:tblLook w:val="04A0" w:firstRow="1" w:lastRow="0" w:firstColumn="1" w:lastColumn="0" w:noHBand="0" w:noVBand="1"/>
      </w:tblPr>
      <w:tblGrid>
        <w:gridCol w:w="1732"/>
        <w:gridCol w:w="1710"/>
        <w:gridCol w:w="6187"/>
      </w:tblGrid>
      <w:tr w:rsidR="008158D5" w14:paraId="3DD7DB74" w14:textId="77777777" w:rsidTr="00DC5A64">
        <w:tc>
          <w:tcPr>
            <w:tcW w:w="1133" w:type="dxa"/>
          </w:tcPr>
          <w:p w14:paraId="2C706CF5" w14:textId="77777777" w:rsidR="008158D5" w:rsidRDefault="008158D5" w:rsidP="00DC5A64">
            <w:pPr>
              <w:jc w:val="center"/>
              <w:rPr>
                <w:b/>
                <w:bCs/>
              </w:rPr>
            </w:pPr>
            <w:r>
              <w:rPr>
                <w:b/>
                <w:bCs/>
              </w:rPr>
              <w:t>Company</w:t>
            </w:r>
          </w:p>
        </w:tc>
        <w:tc>
          <w:tcPr>
            <w:tcW w:w="1839" w:type="dxa"/>
          </w:tcPr>
          <w:p w14:paraId="7010B7C9" w14:textId="571B226F" w:rsidR="008158D5" w:rsidRDefault="00F22094" w:rsidP="00DC5A64">
            <w:pPr>
              <w:jc w:val="center"/>
              <w:rPr>
                <w:b/>
                <w:bCs/>
              </w:rPr>
            </w:pPr>
            <w:r>
              <w:rPr>
                <w:b/>
                <w:bCs/>
              </w:rPr>
              <w:t>Ok</w:t>
            </w:r>
            <w:r w:rsidR="008158D5">
              <w:rPr>
                <w:b/>
                <w:bCs/>
              </w:rPr>
              <w:t>?</w:t>
            </w:r>
          </w:p>
        </w:tc>
        <w:tc>
          <w:tcPr>
            <w:tcW w:w="6657" w:type="dxa"/>
          </w:tcPr>
          <w:p w14:paraId="4C679BFB" w14:textId="77777777" w:rsidR="008158D5" w:rsidRDefault="008158D5" w:rsidP="00DC5A64">
            <w:pPr>
              <w:jc w:val="center"/>
              <w:rPr>
                <w:b/>
                <w:bCs/>
              </w:rPr>
            </w:pPr>
            <w:r>
              <w:rPr>
                <w:b/>
                <w:bCs/>
              </w:rPr>
              <w:t>Comments</w:t>
            </w:r>
          </w:p>
        </w:tc>
      </w:tr>
      <w:tr w:rsidR="008158D5" w14:paraId="2999FF21" w14:textId="77777777" w:rsidTr="00DC5A64">
        <w:tc>
          <w:tcPr>
            <w:tcW w:w="1133" w:type="dxa"/>
          </w:tcPr>
          <w:p w14:paraId="1D0AC0DE" w14:textId="1F3DE58B" w:rsidR="008158D5" w:rsidRPr="00B534C5" w:rsidRDefault="00B534C5" w:rsidP="00DC5A64">
            <w:pPr>
              <w:jc w:val="both"/>
            </w:pPr>
            <w:r w:rsidRPr="00B534C5">
              <w:t>Qualcomm</w:t>
            </w:r>
          </w:p>
        </w:tc>
        <w:tc>
          <w:tcPr>
            <w:tcW w:w="1839" w:type="dxa"/>
          </w:tcPr>
          <w:p w14:paraId="4095C251" w14:textId="77777777" w:rsidR="008158D5" w:rsidRPr="00B534C5" w:rsidRDefault="008158D5" w:rsidP="00DC5A64">
            <w:pPr>
              <w:jc w:val="both"/>
            </w:pPr>
          </w:p>
        </w:tc>
        <w:tc>
          <w:tcPr>
            <w:tcW w:w="6657" w:type="dxa"/>
          </w:tcPr>
          <w:p w14:paraId="75B50D75" w14:textId="77777777" w:rsidR="008158D5" w:rsidRDefault="00B534C5" w:rsidP="00DC5A64">
            <w:pPr>
              <w:jc w:val="both"/>
            </w:pPr>
            <w:r w:rsidRPr="00B534C5">
              <w:t>We agree with further looking into 2.3, but I think all companies agree that at least a scheduling delay of 7 is introduced for PDSCH</w:t>
            </w:r>
            <w:r>
              <w:t>. The details of this (singaling / applicability to a subset of the HARQ process) can be decided in a later meeting. So, maybe we can do something as follows:</w:t>
            </w:r>
          </w:p>
          <w:p w14:paraId="4E7A89D9" w14:textId="4CA88478" w:rsidR="00B534C5" w:rsidRPr="00B534C5" w:rsidRDefault="00B534C5" w:rsidP="00DC5A64">
            <w:pPr>
              <w:jc w:val="both"/>
              <w:rPr>
                <w:b/>
                <w:bCs/>
              </w:rPr>
            </w:pPr>
            <w:r w:rsidRPr="00B534C5">
              <w:rPr>
                <w:b/>
                <w:bCs/>
                <w:u w:val="single"/>
              </w:rPr>
              <w:lastRenderedPageBreak/>
              <w:t>Proposal:</w:t>
            </w:r>
            <w:r>
              <w:rPr>
                <w:b/>
                <w:bCs/>
                <w:u w:val="single"/>
              </w:rPr>
              <w:t xml:space="preserve"> </w:t>
            </w:r>
            <w:r w:rsidRPr="00B534C5">
              <w:rPr>
                <w:b/>
                <w:bCs/>
              </w:rPr>
              <w:t xml:space="preserve">At least a scheduling delay of 7 subframes is introduced for </w:t>
            </w:r>
            <w:r>
              <w:rPr>
                <w:b/>
                <w:bCs/>
              </w:rPr>
              <w:t xml:space="preserve">PDSCH (i.e., MPDCCH in subframe </w:t>
            </w:r>
            <w:r>
              <w:rPr>
                <w:b/>
                <w:bCs/>
                <w:i/>
                <w:iCs/>
              </w:rPr>
              <w:t>N</w:t>
            </w:r>
            <w:r>
              <w:rPr>
                <w:b/>
                <w:bCs/>
              </w:rPr>
              <w:t xml:space="preserve"> schedules PDSCH in subframe </w:t>
            </w:r>
            <w:r>
              <w:rPr>
                <w:b/>
                <w:bCs/>
                <w:i/>
                <w:iCs/>
              </w:rPr>
              <w:t>N+7</w:t>
            </w:r>
            <w:r>
              <w:rPr>
                <w:b/>
                <w:bCs/>
              </w:rPr>
              <w:t>)</w:t>
            </w:r>
          </w:p>
          <w:p w14:paraId="5CD77989" w14:textId="77777777" w:rsidR="00B534C5" w:rsidRDefault="00B534C5" w:rsidP="00B534C5">
            <w:pPr>
              <w:pStyle w:val="af7"/>
              <w:numPr>
                <w:ilvl w:val="0"/>
                <w:numId w:val="39"/>
              </w:numPr>
              <w:jc w:val="both"/>
              <w:rPr>
                <w:b/>
                <w:bCs/>
                <w:lang w:val="de-DE"/>
              </w:rPr>
            </w:pPr>
            <w:r>
              <w:rPr>
                <w:b/>
                <w:bCs/>
                <w:lang w:val="de-DE"/>
              </w:rPr>
              <w:t>FFS: Details, including signaling in DCI.</w:t>
            </w:r>
          </w:p>
          <w:p w14:paraId="4C4C63B5" w14:textId="09BC4191" w:rsidR="00B534C5" w:rsidRPr="00B534C5" w:rsidRDefault="00B534C5" w:rsidP="00B534C5">
            <w:pPr>
              <w:pStyle w:val="af7"/>
              <w:numPr>
                <w:ilvl w:val="0"/>
                <w:numId w:val="39"/>
              </w:numPr>
              <w:jc w:val="both"/>
              <w:rPr>
                <w:b/>
                <w:bCs/>
                <w:lang w:val="de-DE"/>
              </w:rPr>
            </w:pPr>
            <w:r>
              <w:rPr>
                <w:b/>
                <w:bCs/>
                <w:lang w:val="de-DE"/>
              </w:rPr>
              <w:t>FFS: Other values.</w:t>
            </w:r>
          </w:p>
        </w:tc>
      </w:tr>
      <w:tr w:rsidR="00DE53EA" w:rsidRPr="001E2B6A" w14:paraId="50E64C03" w14:textId="77777777" w:rsidTr="00DC5A64">
        <w:tc>
          <w:tcPr>
            <w:tcW w:w="1133" w:type="dxa"/>
          </w:tcPr>
          <w:p w14:paraId="5F483CC9" w14:textId="2DFEE329" w:rsidR="00DE53EA" w:rsidRPr="00B534C5" w:rsidRDefault="00DE53EA" w:rsidP="00DC5A64">
            <w:pPr>
              <w:jc w:val="both"/>
              <w:rPr>
                <w:lang w:eastAsia="zh-CN"/>
              </w:rPr>
            </w:pPr>
            <w:r>
              <w:rPr>
                <w:rFonts w:hint="eastAsia"/>
                <w:lang w:eastAsia="zh-CN"/>
              </w:rPr>
              <w:lastRenderedPageBreak/>
              <w:t>ZTE</w:t>
            </w:r>
          </w:p>
        </w:tc>
        <w:tc>
          <w:tcPr>
            <w:tcW w:w="1839" w:type="dxa"/>
          </w:tcPr>
          <w:p w14:paraId="7150C4A2" w14:textId="0FCF94FC" w:rsidR="00DE53EA" w:rsidRPr="00B534C5" w:rsidRDefault="001E2B6A" w:rsidP="00DC5A64">
            <w:pPr>
              <w:jc w:val="both"/>
              <w:rPr>
                <w:lang w:eastAsia="zh-CN"/>
              </w:rPr>
            </w:pPr>
            <w:r>
              <w:rPr>
                <w:rFonts w:hint="eastAsia"/>
                <w:lang w:eastAsia="zh-CN"/>
              </w:rPr>
              <w:t>No</w:t>
            </w:r>
          </w:p>
        </w:tc>
        <w:tc>
          <w:tcPr>
            <w:tcW w:w="6657" w:type="dxa"/>
          </w:tcPr>
          <w:p w14:paraId="4B492175" w14:textId="0FC1C2B8" w:rsidR="0043259E" w:rsidRDefault="0043259E" w:rsidP="00DC5A64">
            <w:pPr>
              <w:jc w:val="both"/>
              <w:rPr>
                <w:rFonts w:eastAsia="宋体"/>
                <w:bCs/>
                <w:lang w:eastAsia="zh-CN"/>
              </w:rPr>
            </w:pPr>
            <w:r w:rsidRPr="0043259E">
              <w:rPr>
                <w:rFonts w:eastAsia="宋体" w:hint="eastAsia"/>
                <w:bCs/>
                <w:lang w:eastAsia="zh-CN"/>
              </w:rPr>
              <w:t>D</w:t>
            </w:r>
            <w:r w:rsidRPr="0043259E">
              <w:rPr>
                <w:rFonts w:eastAsia="宋体"/>
                <w:bCs/>
                <w:lang w:eastAsia="zh-CN"/>
              </w:rPr>
              <w:t>e</w:t>
            </w:r>
            <w:r w:rsidRPr="0043259E">
              <w:rPr>
                <w:rFonts w:eastAsia="宋体" w:hint="eastAsia"/>
                <w:bCs/>
                <w:lang w:eastAsia="zh-CN"/>
              </w:rPr>
              <w:t xml:space="preserve">tailed </w:t>
            </w:r>
            <w:r>
              <w:rPr>
                <w:rFonts w:eastAsia="宋体"/>
                <w:bCs/>
                <w:lang w:eastAsia="zh-CN"/>
              </w:rPr>
              <w:t>14 HARQ processes design can be decided in a later meeting.</w:t>
            </w:r>
          </w:p>
          <w:p w14:paraId="1757D514" w14:textId="4EFB22CD" w:rsidR="0043259E" w:rsidRDefault="0043259E" w:rsidP="00DC5A64">
            <w:pPr>
              <w:jc w:val="both"/>
              <w:rPr>
                <w:rFonts w:eastAsia="宋体"/>
                <w:bCs/>
                <w:lang w:eastAsia="zh-CN"/>
              </w:rPr>
            </w:pPr>
            <w:r>
              <w:rPr>
                <w:rFonts w:eastAsia="宋体"/>
                <w:bCs/>
                <w:lang w:eastAsia="zh-CN"/>
              </w:rPr>
              <w:t>Besides existing scheduling delay of 2, we are fine to introduce additional scheduling delay of 7</w:t>
            </w:r>
            <w:r w:rsidR="00264D83">
              <w:rPr>
                <w:rFonts w:eastAsia="宋体"/>
                <w:bCs/>
                <w:lang w:eastAsia="zh-CN"/>
              </w:rPr>
              <w:t>.</w:t>
            </w:r>
          </w:p>
          <w:p w14:paraId="42945DFB" w14:textId="62A5DA30" w:rsidR="00DE53EA" w:rsidRPr="00264D83" w:rsidRDefault="00264D83" w:rsidP="00DC5A64">
            <w:pPr>
              <w:jc w:val="both"/>
              <w:rPr>
                <w:rFonts w:eastAsia="宋体"/>
                <w:bCs/>
                <w:lang w:eastAsia="zh-CN"/>
              </w:rPr>
            </w:pPr>
            <w:r>
              <w:rPr>
                <w:rFonts w:eastAsia="宋体"/>
                <w:bCs/>
                <w:lang w:eastAsia="zh-CN"/>
              </w:rPr>
              <w:t xml:space="preserve">To support flexible bundling pattern, </w:t>
            </w:r>
            <w:r w:rsidR="0097313F">
              <w:rPr>
                <w:rFonts w:eastAsia="宋体"/>
                <w:bCs/>
                <w:lang w:eastAsia="zh-CN"/>
              </w:rPr>
              <w:t xml:space="preserve">we think </w:t>
            </w:r>
            <w:r>
              <w:rPr>
                <w:rFonts w:eastAsia="宋体"/>
                <w:bCs/>
                <w:lang w:eastAsia="zh-CN"/>
              </w:rPr>
              <w:t>at least all HARQ-ACK delay values in current spec should be suppor</w:t>
            </w:r>
            <w:r w:rsidR="00A71C71">
              <w:rPr>
                <w:rFonts w:eastAsia="宋体"/>
                <w:bCs/>
                <w:lang w:eastAsia="zh-CN"/>
              </w:rPr>
              <w:t>t</w:t>
            </w:r>
            <w:r>
              <w:rPr>
                <w:rFonts w:eastAsia="宋体"/>
                <w:bCs/>
                <w:lang w:eastAsia="zh-CN"/>
              </w:rPr>
              <w:t>ed for 14 HARQ processes design.</w:t>
            </w:r>
          </w:p>
        </w:tc>
      </w:tr>
      <w:tr w:rsidR="00F30A73" w:rsidRPr="001E2B6A" w14:paraId="367E1625" w14:textId="77777777" w:rsidTr="00DC5A64">
        <w:tc>
          <w:tcPr>
            <w:tcW w:w="1133" w:type="dxa"/>
          </w:tcPr>
          <w:p w14:paraId="0BFD455A" w14:textId="20788A5D" w:rsidR="00F30A73" w:rsidRPr="00F30A73" w:rsidRDefault="00F30A73" w:rsidP="00DC5A64">
            <w:pPr>
              <w:jc w:val="both"/>
              <w:rPr>
                <w:rFonts w:eastAsia="等线"/>
                <w:lang w:eastAsia="zh-CN"/>
              </w:rPr>
            </w:pPr>
            <w:r>
              <w:rPr>
                <w:rFonts w:eastAsia="等线" w:hint="eastAsia"/>
                <w:lang w:eastAsia="zh-CN"/>
              </w:rPr>
              <w:t>L</w:t>
            </w:r>
            <w:r>
              <w:rPr>
                <w:rFonts w:eastAsia="等线"/>
                <w:lang w:eastAsia="zh-CN"/>
              </w:rPr>
              <w:t>enovo</w:t>
            </w:r>
            <w:r>
              <w:rPr>
                <w:rFonts w:eastAsia="等线" w:hint="eastAsia"/>
                <w:lang w:eastAsia="zh-CN"/>
              </w:rPr>
              <w:t>&amp;MotoM</w:t>
            </w:r>
          </w:p>
        </w:tc>
        <w:tc>
          <w:tcPr>
            <w:tcW w:w="1839" w:type="dxa"/>
          </w:tcPr>
          <w:p w14:paraId="0E5A4838" w14:textId="77777777" w:rsidR="00F30A73" w:rsidRDefault="00F30A73" w:rsidP="00DC5A64">
            <w:pPr>
              <w:jc w:val="both"/>
              <w:rPr>
                <w:lang w:eastAsia="zh-CN"/>
              </w:rPr>
            </w:pPr>
          </w:p>
        </w:tc>
        <w:tc>
          <w:tcPr>
            <w:tcW w:w="6657" w:type="dxa"/>
          </w:tcPr>
          <w:p w14:paraId="38913A80" w14:textId="077BF5B1" w:rsidR="00F30A73" w:rsidRPr="00F30A73" w:rsidRDefault="00F30A73" w:rsidP="00F30A73">
            <w:pPr>
              <w:jc w:val="both"/>
              <w:rPr>
                <w:bCs/>
                <w:lang w:eastAsia="zh-CN"/>
              </w:rPr>
            </w:pPr>
            <w:r>
              <w:rPr>
                <w:rFonts w:eastAsia="等线"/>
                <w:bCs/>
                <w:lang w:eastAsia="zh-CN"/>
              </w:rPr>
              <w:t>I</w:t>
            </w:r>
            <w:r w:rsidRPr="00F30A73">
              <w:rPr>
                <w:rFonts w:eastAsia="等线"/>
                <w:bCs/>
                <w:lang w:eastAsia="zh-CN"/>
              </w:rPr>
              <w:t xml:space="preserve">f consider the </w:t>
            </w:r>
            <w:r w:rsidRPr="00F30A73">
              <w:rPr>
                <w:bCs/>
              </w:rPr>
              <w:t>non-</w:t>
            </w:r>
            <w:r w:rsidRPr="00F30A73">
              <w:rPr>
                <w:bCs/>
                <w:lang w:val="en-US"/>
              </w:rPr>
              <w:t>BL/CE subframes, the scheduling delay may not be 7, right?  So we should decide 2.3 first.</w:t>
            </w:r>
          </w:p>
        </w:tc>
      </w:tr>
      <w:tr w:rsidR="00FC0335" w:rsidRPr="001E2B6A" w14:paraId="4E3EC66E" w14:textId="77777777" w:rsidTr="00DC5A64">
        <w:tc>
          <w:tcPr>
            <w:tcW w:w="1133" w:type="dxa"/>
          </w:tcPr>
          <w:p w14:paraId="713B7A96" w14:textId="14A87C9B" w:rsidR="00FC0335" w:rsidRDefault="00FC0335" w:rsidP="00DC5A64">
            <w:pPr>
              <w:jc w:val="both"/>
              <w:rPr>
                <w:rFonts w:eastAsia="等线"/>
                <w:lang w:eastAsia="zh-CN"/>
              </w:rPr>
            </w:pPr>
            <w:r>
              <w:rPr>
                <w:rFonts w:eastAsia="等线"/>
                <w:lang w:eastAsia="zh-CN"/>
              </w:rPr>
              <w:t>Ericsson</w:t>
            </w:r>
          </w:p>
        </w:tc>
        <w:tc>
          <w:tcPr>
            <w:tcW w:w="1839" w:type="dxa"/>
          </w:tcPr>
          <w:p w14:paraId="11DAB6D2" w14:textId="6BDF69D4" w:rsidR="00FC0335" w:rsidRDefault="00FC0335" w:rsidP="00DC5A64">
            <w:pPr>
              <w:jc w:val="both"/>
              <w:rPr>
                <w:lang w:eastAsia="zh-CN"/>
              </w:rPr>
            </w:pPr>
            <w:r>
              <w:rPr>
                <w:lang w:eastAsia="zh-CN"/>
              </w:rPr>
              <w:t>Ok</w:t>
            </w:r>
          </w:p>
        </w:tc>
        <w:tc>
          <w:tcPr>
            <w:tcW w:w="6657" w:type="dxa"/>
          </w:tcPr>
          <w:p w14:paraId="0EA4402D" w14:textId="41788DB4" w:rsidR="00FC0335" w:rsidRDefault="00AA5EF1" w:rsidP="00F30A73">
            <w:pPr>
              <w:jc w:val="both"/>
              <w:rPr>
                <w:rFonts w:eastAsia="等线"/>
                <w:bCs/>
                <w:lang w:eastAsia="zh-CN"/>
              </w:rPr>
            </w:pPr>
            <w:r>
              <w:rPr>
                <w:rFonts w:eastAsia="等线"/>
                <w:bCs/>
                <w:lang w:eastAsia="zh-CN"/>
              </w:rPr>
              <w:t>For the reasons we provided in the comment‘s field in section 2.3, w</w:t>
            </w:r>
            <w:r w:rsidR="00FC0335">
              <w:rPr>
                <w:rFonts w:eastAsia="等线"/>
                <w:bCs/>
                <w:lang w:eastAsia="zh-CN"/>
              </w:rPr>
              <w:t>e also think we should decide on 2.3 first.</w:t>
            </w:r>
          </w:p>
        </w:tc>
      </w:tr>
      <w:tr w:rsidR="00D60727" w:rsidRPr="001E2B6A" w14:paraId="6F4E9C8E" w14:textId="77777777" w:rsidTr="00DC5A64">
        <w:tc>
          <w:tcPr>
            <w:tcW w:w="1133" w:type="dxa"/>
          </w:tcPr>
          <w:p w14:paraId="1C24F1D7" w14:textId="10E3D8F2" w:rsidR="00D60727" w:rsidRDefault="00D60727" w:rsidP="00DC5A64">
            <w:pPr>
              <w:jc w:val="both"/>
              <w:rPr>
                <w:rFonts w:eastAsia="等线"/>
                <w:lang w:eastAsia="zh-CN"/>
              </w:rPr>
            </w:pPr>
            <w:r>
              <w:rPr>
                <w:rFonts w:eastAsia="等线"/>
                <w:lang w:eastAsia="zh-CN"/>
              </w:rPr>
              <w:t>Nokia</w:t>
            </w:r>
          </w:p>
        </w:tc>
        <w:tc>
          <w:tcPr>
            <w:tcW w:w="1839" w:type="dxa"/>
          </w:tcPr>
          <w:p w14:paraId="505E87DE" w14:textId="57724273" w:rsidR="00D60727" w:rsidRDefault="00CB6394" w:rsidP="00DC5A64">
            <w:pPr>
              <w:jc w:val="both"/>
              <w:rPr>
                <w:lang w:eastAsia="zh-CN"/>
              </w:rPr>
            </w:pPr>
            <w:r>
              <w:rPr>
                <w:lang w:eastAsia="zh-CN"/>
              </w:rPr>
              <w:t>No</w:t>
            </w:r>
          </w:p>
        </w:tc>
        <w:tc>
          <w:tcPr>
            <w:tcW w:w="6657" w:type="dxa"/>
          </w:tcPr>
          <w:p w14:paraId="0E696335" w14:textId="1965C1F7" w:rsidR="00D60727" w:rsidRDefault="007B0304" w:rsidP="00F30A73">
            <w:pPr>
              <w:jc w:val="both"/>
              <w:rPr>
                <w:rFonts w:eastAsia="等线"/>
                <w:bCs/>
                <w:lang w:eastAsia="zh-CN"/>
              </w:rPr>
            </w:pPr>
            <w:r>
              <w:rPr>
                <w:rFonts w:eastAsia="等线"/>
                <w:bCs/>
                <w:lang w:eastAsia="zh-CN"/>
              </w:rPr>
              <w:t xml:space="preserve">Do not agree with the conclusion.  It </w:t>
            </w:r>
            <w:r w:rsidR="00E057D8">
              <w:rPr>
                <w:rFonts w:eastAsia="等线"/>
                <w:bCs/>
                <w:lang w:eastAsia="zh-CN"/>
              </w:rPr>
              <w:t xml:space="preserve">immediately </w:t>
            </w:r>
            <w:r>
              <w:rPr>
                <w:rFonts w:eastAsia="等线"/>
                <w:bCs/>
                <w:lang w:eastAsia="zh-CN"/>
              </w:rPr>
              <w:t xml:space="preserve">assumes that there is a </w:t>
            </w:r>
            <w:r w:rsidR="00E057D8">
              <w:rPr>
                <w:rFonts w:eastAsia="等线"/>
                <w:bCs/>
                <w:lang w:eastAsia="zh-CN"/>
              </w:rPr>
              <w:t xml:space="preserve">RAN1 </w:t>
            </w:r>
            <w:r>
              <w:rPr>
                <w:rFonts w:eastAsia="等线"/>
                <w:bCs/>
                <w:lang w:eastAsia="zh-CN"/>
              </w:rPr>
              <w:t xml:space="preserve">consensus </w:t>
            </w:r>
            <w:r w:rsidR="00E057D8">
              <w:rPr>
                <w:rFonts w:eastAsia="等线"/>
                <w:bCs/>
                <w:lang w:eastAsia="zh-CN"/>
              </w:rPr>
              <w:t xml:space="preserve">agreeing to the </w:t>
            </w:r>
            <w:r w:rsidR="00F0786F">
              <w:rPr>
                <w:rFonts w:eastAsia="等线"/>
                <w:bCs/>
                <w:lang w:eastAsia="zh-CN"/>
              </w:rPr>
              <w:t>potential issues identified in section 2.3</w:t>
            </w:r>
            <w:r w:rsidR="00E057D8">
              <w:rPr>
                <w:rFonts w:eastAsia="等线"/>
                <w:bCs/>
                <w:lang w:eastAsia="zh-CN"/>
              </w:rPr>
              <w:t>, which from comments thus far</w:t>
            </w:r>
            <w:r w:rsidR="00F0786F">
              <w:rPr>
                <w:rFonts w:eastAsia="等线"/>
                <w:bCs/>
                <w:lang w:eastAsia="zh-CN"/>
              </w:rPr>
              <w:t>,</w:t>
            </w:r>
            <w:r w:rsidR="00E057D8">
              <w:rPr>
                <w:rFonts w:eastAsia="等线"/>
                <w:bCs/>
                <w:lang w:eastAsia="zh-CN"/>
              </w:rPr>
              <w:t xml:space="preserve"> is not clear.</w:t>
            </w:r>
          </w:p>
          <w:p w14:paraId="70F415C7" w14:textId="77777777" w:rsidR="002C053E" w:rsidRDefault="00306A0F" w:rsidP="00F30A73">
            <w:pPr>
              <w:jc w:val="both"/>
              <w:rPr>
                <w:rFonts w:eastAsia="等线"/>
                <w:bCs/>
                <w:lang w:eastAsia="zh-CN"/>
              </w:rPr>
            </w:pPr>
            <w:r>
              <w:rPr>
                <w:rFonts w:eastAsia="等线"/>
                <w:bCs/>
                <w:lang w:eastAsia="zh-CN"/>
              </w:rPr>
              <w:t>The qualcomm proposal is a step in the right direction</w:t>
            </w:r>
            <w:r w:rsidR="006B505C">
              <w:rPr>
                <w:rFonts w:eastAsia="等线"/>
                <w:bCs/>
                <w:lang w:eastAsia="zh-CN"/>
              </w:rPr>
              <w:t xml:space="preserve">, but even without such a proposal, it is clear that companies </w:t>
            </w:r>
            <w:r w:rsidR="003E07BE">
              <w:rPr>
                <w:rFonts w:eastAsia="等线"/>
                <w:bCs/>
                <w:lang w:eastAsia="zh-CN"/>
              </w:rPr>
              <w:t>need to study the solutions presented and agree on a one solution.</w:t>
            </w:r>
          </w:p>
          <w:p w14:paraId="558F236B" w14:textId="2160E547" w:rsidR="00F0786F" w:rsidRDefault="009B2DB0" w:rsidP="00F30A73">
            <w:pPr>
              <w:jc w:val="both"/>
              <w:rPr>
                <w:rFonts w:eastAsia="等线"/>
                <w:bCs/>
                <w:lang w:eastAsia="zh-CN"/>
              </w:rPr>
            </w:pPr>
            <w:r>
              <w:rPr>
                <w:rFonts w:eastAsia="等线"/>
                <w:bCs/>
                <w:lang w:eastAsia="zh-CN"/>
              </w:rPr>
              <w:t xml:space="preserve">We feel our solution, provides the most flexible and widest range of delays for ALL process </w:t>
            </w:r>
            <w:r w:rsidR="005A05E9">
              <w:rPr>
                <w:rFonts w:eastAsia="等线"/>
                <w:bCs/>
                <w:lang w:eastAsia="zh-CN"/>
              </w:rPr>
              <w:t>IDs</w:t>
            </w:r>
            <w:r w:rsidR="00AD119B">
              <w:rPr>
                <w:rFonts w:eastAsia="等线"/>
                <w:bCs/>
                <w:lang w:eastAsia="zh-CN"/>
              </w:rPr>
              <w:t>,</w:t>
            </w:r>
            <w:r w:rsidR="007817C7">
              <w:rPr>
                <w:rFonts w:eastAsia="等线"/>
                <w:bCs/>
                <w:lang w:eastAsia="zh-CN"/>
              </w:rPr>
              <w:t xml:space="preserve"> without </w:t>
            </w:r>
            <w:r w:rsidR="00A31AEC">
              <w:rPr>
                <w:rFonts w:eastAsia="等线"/>
                <w:bCs/>
                <w:lang w:eastAsia="zh-CN"/>
              </w:rPr>
              <w:t xml:space="preserve">any impact to DCI size.  Other solutions with more restricted sets of delays </w:t>
            </w:r>
            <w:r w:rsidR="00131CEF">
              <w:rPr>
                <w:rFonts w:eastAsia="等线"/>
                <w:bCs/>
                <w:lang w:eastAsia="zh-CN"/>
              </w:rPr>
              <w:t>depending on the</w:t>
            </w:r>
            <w:r w:rsidR="00A31AEC">
              <w:rPr>
                <w:rFonts w:eastAsia="等线"/>
                <w:bCs/>
                <w:lang w:eastAsia="zh-CN"/>
              </w:rPr>
              <w:t xml:space="preserve"> </w:t>
            </w:r>
            <w:r w:rsidR="00EE4BB6">
              <w:rPr>
                <w:rFonts w:eastAsia="等线"/>
                <w:bCs/>
                <w:lang w:eastAsia="zh-CN"/>
              </w:rPr>
              <w:t>HARQ ID, invariably impact scheduling flexibility and efficiency</w:t>
            </w:r>
            <w:r w:rsidR="00DF6D0B">
              <w:rPr>
                <w:rFonts w:eastAsia="等线"/>
                <w:bCs/>
                <w:lang w:eastAsia="zh-CN"/>
              </w:rPr>
              <w:t xml:space="preserve"> (acks per bundle), particularly when „out of order“ </w:t>
            </w:r>
            <w:r w:rsidR="00131CEF">
              <w:rPr>
                <w:rFonts w:eastAsia="等线"/>
                <w:bCs/>
                <w:lang w:eastAsia="zh-CN"/>
              </w:rPr>
              <w:t>retransmissions are needed.</w:t>
            </w:r>
          </w:p>
        </w:tc>
      </w:tr>
      <w:tr w:rsidR="003778AE" w:rsidRPr="001E2B6A" w14:paraId="35041C21" w14:textId="77777777" w:rsidTr="00DC5A64">
        <w:tc>
          <w:tcPr>
            <w:tcW w:w="1133" w:type="dxa"/>
          </w:tcPr>
          <w:p w14:paraId="029512E9" w14:textId="79B7F07B" w:rsidR="003778AE" w:rsidRDefault="003778AE" w:rsidP="00DC5A64">
            <w:pPr>
              <w:jc w:val="both"/>
              <w:rPr>
                <w:rFonts w:eastAsia="等线" w:hint="eastAsia"/>
                <w:lang w:eastAsia="zh-CN"/>
              </w:rPr>
            </w:pPr>
            <w:r>
              <w:rPr>
                <w:rFonts w:eastAsia="等线" w:hint="eastAsia"/>
                <w:lang w:eastAsia="zh-CN"/>
              </w:rPr>
              <w:t>Huawei, HiSilicon</w:t>
            </w:r>
          </w:p>
        </w:tc>
        <w:tc>
          <w:tcPr>
            <w:tcW w:w="1839" w:type="dxa"/>
          </w:tcPr>
          <w:p w14:paraId="2C033276" w14:textId="20919E5D" w:rsidR="003778AE" w:rsidRPr="003778AE" w:rsidRDefault="003778AE" w:rsidP="00DC5A64">
            <w:pPr>
              <w:jc w:val="both"/>
              <w:rPr>
                <w:rFonts w:eastAsia="等线" w:hint="eastAsia"/>
                <w:lang w:eastAsia="zh-CN"/>
              </w:rPr>
            </w:pPr>
            <w:r>
              <w:rPr>
                <w:rFonts w:eastAsia="等线" w:hint="eastAsia"/>
                <w:lang w:eastAsia="zh-CN"/>
              </w:rPr>
              <w:t>No</w:t>
            </w:r>
          </w:p>
        </w:tc>
        <w:tc>
          <w:tcPr>
            <w:tcW w:w="6657" w:type="dxa"/>
          </w:tcPr>
          <w:p w14:paraId="1B58ECD1" w14:textId="77777777" w:rsidR="003778AE" w:rsidRPr="003778AE" w:rsidRDefault="003778AE" w:rsidP="003778AE">
            <w:pPr>
              <w:jc w:val="both"/>
              <w:rPr>
                <w:bCs/>
              </w:rPr>
            </w:pPr>
            <w:r w:rsidRPr="003778AE">
              <w:rPr>
                <w:bCs/>
              </w:rPr>
              <w:t>The WID states that support additional PDSCH scheduling delay for introduction of 14-HARQ processes in DL. Although the detailed designs of many companies are quite different, introduing a new PDSCH scheduling delay is clear and necessary, and most companies propose a new scheduling delay of 7 subframes.</w:t>
            </w:r>
          </w:p>
          <w:p w14:paraId="3D81BB55" w14:textId="09A010AA" w:rsidR="003778AE" w:rsidRPr="003778AE" w:rsidRDefault="003778AE" w:rsidP="003778AE">
            <w:pPr>
              <w:jc w:val="both"/>
              <w:rPr>
                <w:bCs/>
              </w:rPr>
            </w:pPr>
            <w:r w:rsidRPr="003778AE">
              <w:rPr>
                <w:bCs/>
              </w:rPr>
              <w:t xml:space="preserve">So to make some progress, </w:t>
            </w:r>
            <w:r w:rsidR="009549F2">
              <w:rPr>
                <w:bCs/>
              </w:rPr>
              <w:t>the</w:t>
            </w:r>
            <w:r w:rsidRPr="003778AE">
              <w:rPr>
                <w:bCs/>
              </w:rPr>
              <w:t xml:space="preserve"> possible agreement can be achieved, </w:t>
            </w:r>
            <w:r w:rsidR="009549F2">
              <w:rPr>
                <w:bCs/>
              </w:rPr>
              <w:t>and the</w:t>
            </w:r>
            <w:r w:rsidRPr="003778AE">
              <w:rPr>
                <w:bCs/>
              </w:rPr>
              <w:t xml:space="preserve"> detailed design</w:t>
            </w:r>
            <w:r w:rsidR="009549F2">
              <w:rPr>
                <w:bCs/>
              </w:rPr>
              <w:t xml:space="preserve"> can be FFS</w:t>
            </w:r>
            <w:r w:rsidRPr="003778AE">
              <w:rPr>
                <w:bCs/>
              </w:rPr>
              <w:t>:</w:t>
            </w:r>
          </w:p>
          <w:p w14:paraId="11B3AD18" w14:textId="0F051733" w:rsidR="003778AE" w:rsidRDefault="003778AE" w:rsidP="009549F2">
            <w:pPr>
              <w:jc w:val="both"/>
              <w:rPr>
                <w:rFonts w:eastAsia="等线"/>
                <w:bCs/>
                <w:lang w:eastAsia="zh-CN"/>
              </w:rPr>
            </w:pPr>
            <w:r w:rsidRPr="003778AE">
              <w:rPr>
                <w:bCs/>
                <w:i/>
                <w:u w:val="single"/>
              </w:rPr>
              <w:t>Introduce a scheduling delay of 7 subframes for at least the new HARQ processes</w:t>
            </w:r>
            <w:r w:rsidRPr="003778AE">
              <w:rPr>
                <w:bCs/>
              </w:rPr>
              <w:t>.</w:t>
            </w:r>
          </w:p>
        </w:tc>
      </w:tr>
    </w:tbl>
    <w:p w14:paraId="24766EB8" w14:textId="1F9617A4" w:rsidR="008158D5" w:rsidRDefault="008158D5" w:rsidP="008158D5">
      <w:pPr>
        <w:pStyle w:val="21"/>
      </w:pPr>
      <w:r>
        <w:t>2.</w:t>
      </w:r>
      <w:r w:rsidR="00B1039E">
        <w:t>5</w:t>
      </w:r>
      <w:r>
        <w:tab/>
        <w:t>Others</w:t>
      </w:r>
    </w:p>
    <w:p w14:paraId="6E82618E" w14:textId="1F823B99" w:rsidR="008158D5" w:rsidRDefault="008158D5" w:rsidP="008158D5">
      <w:pPr>
        <w:jc w:val="both"/>
      </w:pPr>
      <w:r>
        <w:t xml:space="preserve">Background: </w:t>
      </w:r>
      <w:r w:rsidR="00151C38">
        <w:t>In</w:t>
      </w:r>
      <w:r>
        <w:t xml:space="preserve"> [</w:t>
      </w:r>
      <w:r w:rsidR="00151C38">
        <w:t>6</w:t>
      </w:r>
      <w:r>
        <w:t xml:space="preserve">], </w:t>
      </w:r>
      <w:r w:rsidR="00151C38">
        <w:t>it has been proposed to have an FFS on the “</w:t>
      </w:r>
      <w:r w:rsidR="00151C38" w:rsidRPr="00151C38">
        <w:t>support for DL multi-TB Grant case</w:t>
      </w:r>
      <w:r w:rsidR="00151C38">
        <w:t>”.</w:t>
      </w:r>
    </w:p>
    <w:p w14:paraId="1AE58730" w14:textId="77777777" w:rsidR="008158D5" w:rsidRDefault="008158D5" w:rsidP="008158D5">
      <w:pPr>
        <w:jc w:val="both"/>
      </w:pPr>
      <w:r>
        <w:t>The related proposals are shown below:</w:t>
      </w:r>
    </w:p>
    <w:tbl>
      <w:tblPr>
        <w:tblStyle w:val="afa"/>
        <w:tblW w:w="0" w:type="auto"/>
        <w:tblLook w:val="04A0" w:firstRow="1" w:lastRow="0" w:firstColumn="1" w:lastColumn="0" w:noHBand="0" w:noVBand="1"/>
      </w:tblPr>
      <w:tblGrid>
        <w:gridCol w:w="1555"/>
        <w:gridCol w:w="8074"/>
      </w:tblGrid>
      <w:tr w:rsidR="008158D5" w14:paraId="6EB51412" w14:textId="77777777" w:rsidTr="00DC5A64">
        <w:tc>
          <w:tcPr>
            <w:tcW w:w="1555" w:type="dxa"/>
          </w:tcPr>
          <w:p w14:paraId="728006FD" w14:textId="77777777" w:rsidR="008158D5" w:rsidRDefault="008158D5" w:rsidP="00DC5A64">
            <w:pPr>
              <w:jc w:val="center"/>
            </w:pPr>
            <w:r>
              <w:t>Company</w:t>
            </w:r>
          </w:p>
        </w:tc>
        <w:tc>
          <w:tcPr>
            <w:tcW w:w="8074" w:type="dxa"/>
          </w:tcPr>
          <w:p w14:paraId="34990DD9" w14:textId="77777777" w:rsidR="008158D5" w:rsidRPr="007272F1" w:rsidRDefault="008158D5" w:rsidP="00DC5A64">
            <w:pPr>
              <w:jc w:val="center"/>
              <w:rPr>
                <w:sz w:val="20"/>
                <w:szCs w:val="20"/>
              </w:rPr>
            </w:pPr>
            <w:r w:rsidRPr="007272F1">
              <w:t>View</w:t>
            </w:r>
          </w:p>
        </w:tc>
      </w:tr>
      <w:tr w:rsidR="00BD0BD0" w14:paraId="6EAFC7F7" w14:textId="77777777" w:rsidTr="00DC5A64">
        <w:tc>
          <w:tcPr>
            <w:tcW w:w="1555" w:type="dxa"/>
          </w:tcPr>
          <w:p w14:paraId="33CFF95D" w14:textId="1B5D789D" w:rsidR="00BD0BD0" w:rsidRPr="006617C9" w:rsidRDefault="00BD0BD0" w:rsidP="00BD0BD0">
            <w:pPr>
              <w:rPr>
                <w:rFonts w:eastAsia="Times New Roman"/>
                <w:sz w:val="20"/>
                <w:szCs w:val="20"/>
                <w:lang w:val="en-GB"/>
              </w:rPr>
            </w:pPr>
            <w:r>
              <w:rPr>
                <w:rFonts w:eastAsia="Times New Roman"/>
                <w:sz w:val="20"/>
                <w:szCs w:val="20"/>
                <w:lang w:val="en-GB"/>
              </w:rPr>
              <w:lastRenderedPageBreak/>
              <w:t xml:space="preserve">Sierra Wireless S. A. </w:t>
            </w:r>
            <w:r w:rsidRPr="008F2951">
              <w:rPr>
                <w:rFonts w:eastAsia="Times New Roman"/>
                <w:sz w:val="20"/>
                <w:szCs w:val="20"/>
                <w:lang w:val="en-GB"/>
              </w:rPr>
              <w:t>[6]</w:t>
            </w:r>
          </w:p>
        </w:tc>
        <w:tc>
          <w:tcPr>
            <w:tcW w:w="8074" w:type="dxa"/>
          </w:tcPr>
          <w:p w14:paraId="5D45843E" w14:textId="77777777" w:rsidR="00BD0BD0" w:rsidRPr="00AD7C6A" w:rsidRDefault="00BD0BD0" w:rsidP="00BD0BD0">
            <w:pPr>
              <w:jc w:val="both"/>
              <w:rPr>
                <w:sz w:val="20"/>
                <w:szCs w:val="20"/>
                <w:lang w:val="en-US"/>
              </w:rPr>
            </w:pPr>
            <w:r w:rsidRPr="00AD7C6A">
              <w:rPr>
                <w:sz w:val="20"/>
                <w:szCs w:val="20"/>
                <w:lang w:val="en-US"/>
              </w:rPr>
              <w:t xml:space="preserve">Proposal 2:  </w:t>
            </w:r>
            <w:r w:rsidRPr="00AD7C6A">
              <w:rPr>
                <w:sz w:val="20"/>
                <w:szCs w:val="20"/>
                <w:lang w:val="en-US"/>
              </w:rPr>
              <w:tab/>
              <w:t>When the 14 HARQ process feature is enabled and the DL grant schedules 1 TB, there is an additional bit in DL grant that indicates a PDSCH scheduling delay of 2 or 7.</w:t>
            </w:r>
          </w:p>
          <w:p w14:paraId="4C9E4451" w14:textId="4EEF36A2" w:rsidR="00BD0BD0" w:rsidRPr="007272F1" w:rsidRDefault="00BD0BD0" w:rsidP="00BD0BD0">
            <w:pPr>
              <w:jc w:val="both"/>
              <w:rPr>
                <w:sz w:val="20"/>
                <w:szCs w:val="20"/>
              </w:rPr>
            </w:pPr>
            <w:r w:rsidRPr="00AD7C6A">
              <w:rPr>
                <w:sz w:val="20"/>
                <w:szCs w:val="20"/>
                <w:lang w:val="en-US"/>
              </w:rPr>
              <w:t>•</w:t>
            </w:r>
            <w:r w:rsidRPr="00AD7C6A">
              <w:rPr>
                <w:sz w:val="20"/>
                <w:szCs w:val="20"/>
                <w:lang w:val="en-US"/>
              </w:rPr>
              <w:tab/>
            </w:r>
            <w:bookmarkStart w:id="7" w:name="_Hlk48169260"/>
            <w:r w:rsidRPr="00AD7C6A">
              <w:rPr>
                <w:sz w:val="20"/>
                <w:szCs w:val="20"/>
                <w:lang w:val="en-US"/>
              </w:rPr>
              <w:t>FSS: support for DL multi-TB Grant case</w:t>
            </w:r>
            <w:bookmarkEnd w:id="7"/>
          </w:p>
        </w:tc>
      </w:tr>
    </w:tbl>
    <w:p w14:paraId="50BE81E3" w14:textId="77777777" w:rsidR="008158D5" w:rsidRDefault="008158D5" w:rsidP="008158D5">
      <w:pPr>
        <w:jc w:val="both"/>
      </w:pPr>
    </w:p>
    <w:p w14:paraId="3789BDED" w14:textId="46E8B3CC" w:rsidR="008158D5" w:rsidRPr="008A06D6" w:rsidRDefault="008B194A" w:rsidP="008158D5">
      <w:pPr>
        <w:jc w:val="both"/>
        <w:rPr>
          <w:b/>
          <w:bCs/>
        </w:rPr>
      </w:pPr>
      <w:r>
        <w:rPr>
          <w:b/>
          <w:bCs/>
        </w:rPr>
        <w:t>Po</w:t>
      </w:r>
      <w:r w:rsidR="005E4146">
        <w:rPr>
          <w:b/>
          <w:bCs/>
        </w:rPr>
        <w:t>tential</w:t>
      </w:r>
      <w:r>
        <w:rPr>
          <w:b/>
          <w:bCs/>
        </w:rPr>
        <w:t xml:space="preserve"> Agreement </w:t>
      </w:r>
      <w:r w:rsidR="002A4F68">
        <w:rPr>
          <w:b/>
          <w:bCs/>
        </w:rPr>
        <w:t>2</w:t>
      </w:r>
      <w:r w:rsidR="008158D5" w:rsidRPr="008A06D6">
        <w:rPr>
          <w:b/>
          <w:bCs/>
        </w:rPr>
        <w:t>:</w:t>
      </w:r>
    </w:p>
    <w:p w14:paraId="3A480C7B" w14:textId="531BEA07" w:rsidR="008158D5" w:rsidRDefault="008B194A" w:rsidP="008158D5">
      <w:pPr>
        <w:jc w:val="both"/>
        <w:rPr>
          <w:b/>
          <w:bCs/>
        </w:rPr>
      </w:pPr>
      <w:r w:rsidRPr="008B194A">
        <w:rPr>
          <w:b/>
          <w:bCs/>
        </w:rPr>
        <w:t>F</w:t>
      </w:r>
      <w:r w:rsidR="00AD5113">
        <w:rPr>
          <w:b/>
          <w:bCs/>
        </w:rPr>
        <w:t>F</w:t>
      </w:r>
      <w:r w:rsidRPr="008B194A">
        <w:rPr>
          <w:b/>
          <w:bCs/>
        </w:rPr>
        <w:t xml:space="preserve">S: </w:t>
      </w:r>
      <w:r>
        <w:rPr>
          <w:b/>
          <w:bCs/>
        </w:rPr>
        <w:t xml:space="preserve">Whether </w:t>
      </w:r>
      <w:r w:rsidR="00A11441">
        <w:rPr>
          <w:b/>
          <w:bCs/>
        </w:rPr>
        <w:t xml:space="preserve">the </w:t>
      </w:r>
      <w:r>
        <w:rPr>
          <w:b/>
          <w:bCs/>
        </w:rPr>
        <w:t xml:space="preserve">14 HARQ </w:t>
      </w:r>
      <w:r w:rsidR="00A11441">
        <w:rPr>
          <w:b/>
          <w:bCs/>
        </w:rPr>
        <w:t xml:space="preserve">scheme </w:t>
      </w:r>
      <w:r>
        <w:rPr>
          <w:b/>
          <w:bCs/>
        </w:rPr>
        <w:t xml:space="preserve">will </w:t>
      </w:r>
      <w:r w:rsidRPr="008B194A">
        <w:rPr>
          <w:b/>
          <w:bCs/>
        </w:rPr>
        <w:t>support multi-TB Grant</w:t>
      </w:r>
      <w:r>
        <w:rPr>
          <w:b/>
          <w:bCs/>
        </w:rPr>
        <w:t>.</w:t>
      </w:r>
    </w:p>
    <w:tbl>
      <w:tblPr>
        <w:tblStyle w:val="afa"/>
        <w:tblW w:w="0" w:type="auto"/>
        <w:tblLook w:val="04A0" w:firstRow="1" w:lastRow="0" w:firstColumn="1" w:lastColumn="0" w:noHBand="0" w:noVBand="1"/>
      </w:tblPr>
      <w:tblGrid>
        <w:gridCol w:w="1732"/>
        <w:gridCol w:w="1746"/>
        <w:gridCol w:w="6151"/>
      </w:tblGrid>
      <w:tr w:rsidR="008158D5" w14:paraId="706DA9D0" w14:textId="77777777" w:rsidTr="00DC5A64">
        <w:tc>
          <w:tcPr>
            <w:tcW w:w="1133" w:type="dxa"/>
          </w:tcPr>
          <w:p w14:paraId="7913AD49" w14:textId="77777777" w:rsidR="008158D5" w:rsidRDefault="008158D5" w:rsidP="00DC5A64">
            <w:pPr>
              <w:jc w:val="center"/>
              <w:rPr>
                <w:b/>
                <w:bCs/>
              </w:rPr>
            </w:pPr>
            <w:r>
              <w:rPr>
                <w:b/>
                <w:bCs/>
              </w:rPr>
              <w:t>Company</w:t>
            </w:r>
          </w:p>
        </w:tc>
        <w:tc>
          <w:tcPr>
            <w:tcW w:w="1839" w:type="dxa"/>
          </w:tcPr>
          <w:p w14:paraId="02EBCB39" w14:textId="71410545" w:rsidR="008158D5" w:rsidRDefault="009C36FA" w:rsidP="00DC5A64">
            <w:pPr>
              <w:jc w:val="center"/>
              <w:rPr>
                <w:b/>
                <w:bCs/>
              </w:rPr>
            </w:pPr>
            <w:r>
              <w:rPr>
                <w:b/>
                <w:bCs/>
              </w:rPr>
              <w:t>Agree</w:t>
            </w:r>
            <w:r w:rsidR="008158D5">
              <w:rPr>
                <w:b/>
                <w:bCs/>
              </w:rPr>
              <w:t>?</w:t>
            </w:r>
          </w:p>
        </w:tc>
        <w:tc>
          <w:tcPr>
            <w:tcW w:w="6657" w:type="dxa"/>
          </w:tcPr>
          <w:p w14:paraId="2AE00D5E" w14:textId="77777777" w:rsidR="008158D5" w:rsidRDefault="008158D5" w:rsidP="00DC5A64">
            <w:pPr>
              <w:jc w:val="center"/>
              <w:rPr>
                <w:b/>
                <w:bCs/>
              </w:rPr>
            </w:pPr>
            <w:r>
              <w:rPr>
                <w:b/>
                <w:bCs/>
              </w:rPr>
              <w:t>Comments</w:t>
            </w:r>
          </w:p>
        </w:tc>
      </w:tr>
      <w:tr w:rsidR="008158D5" w14:paraId="1C667F8F" w14:textId="77777777" w:rsidTr="00DC5A64">
        <w:tc>
          <w:tcPr>
            <w:tcW w:w="1133" w:type="dxa"/>
          </w:tcPr>
          <w:p w14:paraId="3A18792A" w14:textId="5169C09C" w:rsidR="008158D5" w:rsidRPr="00B534C5" w:rsidRDefault="00B534C5" w:rsidP="00DC5A64">
            <w:pPr>
              <w:jc w:val="both"/>
            </w:pPr>
            <w:r w:rsidRPr="00B534C5">
              <w:t>Qualcomm</w:t>
            </w:r>
          </w:p>
        </w:tc>
        <w:tc>
          <w:tcPr>
            <w:tcW w:w="1839" w:type="dxa"/>
          </w:tcPr>
          <w:p w14:paraId="57ED099D" w14:textId="28D9DDB1" w:rsidR="008158D5" w:rsidRPr="00B534C5" w:rsidRDefault="00B534C5" w:rsidP="00DC5A64">
            <w:pPr>
              <w:jc w:val="both"/>
            </w:pPr>
            <w:r w:rsidRPr="00B534C5">
              <w:t>Too early</w:t>
            </w:r>
          </w:p>
        </w:tc>
        <w:tc>
          <w:tcPr>
            <w:tcW w:w="6657" w:type="dxa"/>
          </w:tcPr>
          <w:p w14:paraId="3B969F35" w14:textId="2FC0ED28" w:rsidR="008158D5" w:rsidRPr="00B534C5" w:rsidRDefault="00B534C5" w:rsidP="00DC5A64">
            <w:pPr>
              <w:jc w:val="both"/>
            </w:pPr>
            <w:r w:rsidRPr="00B534C5">
              <w:t>Maybe add as FFS</w:t>
            </w:r>
            <w:r>
              <w:t xml:space="preserve"> for next meeting.</w:t>
            </w:r>
          </w:p>
        </w:tc>
      </w:tr>
      <w:tr w:rsidR="00264D83" w14:paraId="55309290" w14:textId="77777777" w:rsidTr="00DC5A64">
        <w:tc>
          <w:tcPr>
            <w:tcW w:w="1133" w:type="dxa"/>
          </w:tcPr>
          <w:p w14:paraId="2D005F58" w14:textId="437373E1" w:rsidR="00264D83" w:rsidRPr="00B534C5" w:rsidRDefault="00264D83" w:rsidP="00DC5A64">
            <w:pPr>
              <w:jc w:val="both"/>
              <w:rPr>
                <w:lang w:eastAsia="zh-CN"/>
              </w:rPr>
            </w:pPr>
            <w:r>
              <w:rPr>
                <w:rFonts w:hint="eastAsia"/>
                <w:lang w:eastAsia="zh-CN"/>
              </w:rPr>
              <w:t>ZTE</w:t>
            </w:r>
          </w:p>
        </w:tc>
        <w:tc>
          <w:tcPr>
            <w:tcW w:w="1839" w:type="dxa"/>
          </w:tcPr>
          <w:p w14:paraId="025672A9" w14:textId="7D7430CD" w:rsidR="00264D83" w:rsidRPr="00B534C5" w:rsidRDefault="00264D83" w:rsidP="00DC5A64">
            <w:pPr>
              <w:jc w:val="both"/>
            </w:pPr>
            <w:r w:rsidRPr="00B534C5">
              <w:t>Too early</w:t>
            </w:r>
          </w:p>
        </w:tc>
        <w:tc>
          <w:tcPr>
            <w:tcW w:w="6657" w:type="dxa"/>
          </w:tcPr>
          <w:p w14:paraId="49798001" w14:textId="69E831AB" w:rsidR="00264D83" w:rsidRPr="00B534C5" w:rsidRDefault="00264D83" w:rsidP="0097313F">
            <w:pPr>
              <w:jc w:val="both"/>
              <w:rPr>
                <w:lang w:eastAsia="zh-CN"/>
              </w:rPr>
            </w:pPr>
            <w:r>
              <w:rPr>
                <w:lang w:eastAsia="zh-CN"/>
              </w:rPr>
              <w:t>N</w:t>
            </w:r>
            <w:r>
              <w:rPr>
                <w:rFonts w:hint="eastAsia"/>
                <w:lang w:eastAsia="zh-CN"/>
              </w:rPr>
              <w:t xml:space="preserve">eed </w:t>
            </w:r>
            <w:r>
              <w:rPr>
                <w:lang w:eastAsia="zh-CN"/>
              </w:rPr>
              <w:t xml:space="preserve">further study </w:t>
            </w:r>
            <w:r w:rsidR="0097313F">
              <w:rPr>
                <w:lang w:eastAsia="zh-CN"/>
              </w:rPr>
              <w:t xml:space="preserve">on </w:t>
            </w:r>
            <w:r>
              <w:rPr>
                <w:lang w:eastAsia="zh-CN"/>
              </w:rPr>
              <w:t>the be</w:t>
            </w:r>
            <w:r w:rsidR="0097313F">
              <w:rPr>
                <w:lang w:eastAsia="zh-CN"/>
              </w:rPr>
              <w:t>n</w:t>
            </w:r>
            <w:r>
              <w:rPr>
                <w:lang w:eastAsia="zh-CN"/>
              </w:rPr>
              <w:t>efit for peak data rate</w:t>
            </w:r>
          </w:p>
        </w:tc>
      </w:tr>
      <w:tr w:rsidR="00F30A73" w14:paraId="1903276A" w14:textId="77777777" w:rsidTr="00DC5A64">
        <w:tc>
          <w:tcPr>
            <w:tcW w:w="1133" w:type="dxa"/>
          </w:tcPr>
          <w:p w14:paraId="1FF4471B" w14:textId="56187C2A" w:rsidR="00F30A73" w:rsidRPr="00F30A73" w:rsidRDefault="00F30A73" w:rsidP="00DC5A64">
            <w:pPr>
              <w:jc w:val="both"/>
              <w:rPr>
                <w:rFonts w:eastAsia="等线"/>
                <w:lang w:eastAsia="zh-CN"/>
              </w:rPr>
            </w:pPr>
            <w:r>
              <w:rPr>
                <w:rFonts w:eastAsia="等线" w:hint="eastAsia"/>
                <w:lang w:eastAsia="zh-CN"/>
              </w:rPr>
              <w:t>L</w:t>
            </w:r>
            <w:r>
              <w:rPr>
                <w:rFonts w:eastAsia="等线"/>
                <w:lang w:eastAsia="zh-CN"/>
              </w:rPr>
              <w:t>enovo</w:t>
            </w:r>
            <w:r>
              <w:rPr>
                <w:rFonts w:eastAsia="等线" w:hint="eastAsia"/>
                <w:lang w:eastAsia="zh-CN"/>
              </w:rPr>
              <w:t>&amp;MotoM</w:t>
            </w:r>
          </w:p>
        </w:tc>
        <w:tc>
          <w:tcPr>
            <w:tcW w:w="1839" w:type="dxa"/>
          </w:tcPr>
          <w:p w14:paraId="795896B9" w14:textId="1D591613" w:rsidR="00F30A73" w:rsidRPr="00B534C5" w:rsidRDefault="00F30A73" w:rsidP="00DC5A64">
            <w:pPr>
              <w:jc w:val="both"/>
            </w:pPr>
            <w:r w:rsidRPr="00B534C5">
              <w:t>Too early</w:t>
            </w:r>
          </w:p>
        </w:tc>
        <w:tc>
          <w:tcPr>
            <w:tcW w:w="6657" w:type="dxa"/>
          </w:tcPr>
          <w:p w14:paraId="569B25BA" w14:textId="0CA6A003" w:rsidR="00F30A73" w:rsidRDefault="00F30A73" w:rsidP="0097313F">
            <w:pPr>
              <w:jc w:val="both"/>
              <w:rPr>
                <w:lang w:eastAsia="zh-CN"/>
              </w:rPr>
            </w:pPr>
            <w:r>
              <w:rPr>
                <w:lang w:eastAsia="zh-CN"/>
              </w:rPr>
              <w:t>N</w:t>
            </w:r>
            <w:r>
              <w:rPr>
                <w:rFonts w:hint="eastAsia"/>
                <w:lang w:eastAsia="zh-CN"/>
              </w:rPr>
              <w:t xml:space="preserve">eed </w:t>
            </w:r>
            <w:r>
              <w:rPr>
                <w:lang w:eastAsia="zh-CN"/>
              </w:rPr>
              <w:t>further study</w:t>
            </w:r>
          </w:p>
        </w:tc>
      </w:tr>
      <w:tr w:rsidR="003E76AE" w14:paraId="5A3150F5" w14:textId="77777777" w:rsidTr="00DC5A64">
        <w:tc>
          <w:tcPr>
            <w:tcW w:w="1133" w:type="dxa"/>
          </w:tcPr>
          <w:p w14:paraId="714EFE1C" w14:textId="21BEB7BD" w:rsidR="003E76AE" w:rsidRDefault="003E76AE" w:rsidP="00DC5A64">
            <w:pPr>
              <w:jc w:val="both"/>
              <w:rPr>
                <w:rFonts w:eastAsia="等线"/>
                <w:lang w:eastAsia="zh-CN"/>
              </w:rPr>
            </w:pPr>
            <w:r>
              <w:rPr>
                <w:rFonts w:eastAsia="等线"/>
                <w:lang w:eastAsia="zh-CN"/>
              </w:rPr>
              <w:t>Ericsson</w:t>
            </w:r>
          </w:p>
        </w:tc>
        <w:tc>
          <w:tcPr>
            <w:tcW w:w="1839" w:type="dxa"/>
          </w:tcPr>
          <w:p w14:paraId="7E7768DC" w14:textId="44AFA993" w:rsidR="003E76AE" w:rsidRPr="00B534C5" w:rsidRDefault="003E76AE" w:rsidP="00DC5A64">
            <w:pPr>
              <w:jc w:val="both"/>
            </w:pPr>
            <w:r>
              <w:t>Ok</w:t>
            </w:r>
          </w:p>
        </w:tc>
        <w:tc>
          <w:tcPr>
            <w:tcW w:w="6657" w:type="dxa"/>
          </w:tcPr>
          <w:p w14:paraId="45FEC751" w14:textId="2D1C1872" w:rsidR="003E76AE" w:rsidRDefault="003E76AE" w:rsidP="0097313F">
            <w:pPr>
              <w:jc w:val="both"/>
              <w:rPr>
                <w:lang w:eastAsia="zh-CN"/>
              </w:rPr>
            </w:pPr>
            <w:r>
              <w:rPr>
                <w:lang w:eastAsia="zh-CN"/>
              </w:rPr>
              <w:t>The proposal is not to agree now on the support of multi-TB Grant, but rather to let For Further Study whether to support it or not. We are open to study e.g., the potential benefits versus the added complexity, that is why we can be Ok with the FFS.</w:t>
            </w:r>
          </w:p>
        </w:tc>
      </w:tr>
      <w:tr w:rsidR="002C053E" w14:paraId="64EE83C5" w14:textId="77777777" w:rsidTr="00DC5A64">
        <w:tc>
          <w:tcPr>
            <w:tcW w:w="1133" w:type="dxa"/>
          </w:tcPr>
          <w:p w14:paraId="3914FFB6" w14:textId="321ACF35" w:rsidR="002C053E" w:rsidRDefault="002C053E" w:rsidP="00DC5A64">
            <w:pPr>
              <w:jc w:val="both"/>
              <w:rPr>
                <w:rFonts w:eastAsia="等线"/>
                <w:lang w:eastAsia="zh-CN"/>
              </w:rPr>
            </w:pPr>
            <w:r>
              <w:rPr>
                <w:rFonts w:eastAsia="等线"/>
                <w:lang w:eastAsia="zh-CN"/>
              </w:rPr>
              <w:t>Nokia</w:t>
            </w:r>
          </w:p>
        </w:tc>
        <w:tc>
          <w:tcPr>
            <w:tcW w:w="1839" w:type="dxa"/>
          </w:tcPr>
          <w:p w14:paraId="75A2CCEB" w14:textId="3B6FA088" w:rsidR="002C053E" w:rsidRDefault="002C053E" w:rsidP="00DC5A64">
            <w:pPr>
              <w:jc w:val="both"/>
            </w:pPr>
            <w:r>
              <w:t>Too early</w:t>
            </w:r>
          </w:p>
        </w:tc>
        <w:tc>
          <w:tcPr>
            <w:tcW w:w="6657" w:type="dxa"/>
          </w:tcPr>
          <w:p w14:paraId="019C517B" w14:textId="5ECB9ABE" w:rsidR="002C053E" w:rsidRDefault="002C053E" w:rsidP="0097313F">
            <w:pPr>
              <w:jc w:val="both"/>
              <w:rPr>
                <w:lang w:eastAsia="zh-CN"/>
              </w:rPr>
            </w:pPr>
            <w:r>
              <w:rPr>
                <w:lang w:eastAsia="zh-CN"/>
              </w:rPr>
              <w:t>FFS</w:t>
            </w:r>
          </w:p>
        </w:tc>
      </w:tr>
      <w:tr w:rsidR="008C005D" w14:paraId="3874A80B" w14:textId="77777777" w:rsidTr="00DC5A64">
        <w:tc>
          <w:tcPr>
            <w:tcW w:w="1133" w:type="dxa"/>
          </w:tcPr>
          <w:p w14:paraId="4A3B01CC" w14:textId="618669F1" w:rsidR="008C005D" w:rsidRDefault="008C005D" w:rsidP="00DC5A64">
            <w:pPr>
              <w:jc w:val="both"/>
              <w:rPr>
                <w:rFonts w:eastAsia="等线" w:hint="eastAsia"/>
                <w:lang w:eastAsia="zh-CN"/>
              </w:rPr>
            </w:pPr>
            <w:r>
              <w:rPr>
                <w:rFonts w:eastAsia="等线" w:hint="eastAsia"/>
                <w:lang w:eastAsia="zh-CN"/>
              </w:rPr>
              <w:t>Hua</w:t>
            </w:r>
            <w:r>
              <w:rPr>
                <w:rFonts w:eastAsia="等线"/>
                <w:lang w:eastAsia="zh-CN"/>
              </w:rPr>
              <w:t>wei, HiSilicon</w:t>
            </w:r>
          </w:p>
        </w:tc>
        <w:tc>
          <w:tcPr>
            <w:tcW w:w="1839" w:type="dxa"/>
          </w:tcPr>
          <w:p w14:paraId="54C0CABF" w14:textId="7C9B302B" w:rsidR="008C005D" w:rsidRPr="008C005D" w:rsidRDefault="008C005D" w:rsidP="00DC5A64">
            <w:pPr>
              <w:jc w:val="both"/>
              <w:rPr>
                <w:rFonts w:eastAsiaTheme="minorEastAsia" w:hint="eastAsia"/>
              </w:rPr>
            </w:pPr>
            <w:r>
              <w:rPr>
                <w:rFonts w:eastAsiaTheme="minorEastAsia" w:hint="eastAsia"/>
              </w:rPr>
              <w:t>Too early</w:t>
            </w:r>
          </w:p>
        </w:tc>
        <w:tc>
          <w:tcPr>
            <w:tcW w:w="6657" w:type="dxa"/>
          </w:tcPr>
          <w:p w14:paraId="032EE0D9" w14:textId="0DA9A104" w:rsidR="008C005D" w:rsidRPr="008C005D" w:rsidRDefault="008C005D" w:rsidP="008C005D">
            <w:pPr>
              <w:jc w:val="both"/>
              <w:rPr>
                <w:rFonts w:eastAsia="等线" w:hint="eastAsia"/>
                <w:lang w:eastAsia="zh-CN"/>
              </w:rPr>
            </w:pPr>
            <w:r>
              <w:rPr>
                <w:rFonts w:eastAsia="等线"/>
                <w:lang w:eastAsia="zh-CN"/>
              </w:rPr>
              <w:t>P</w:t>
            </w:r>
            <w:r>
              <w:rPr>
                <w:rFonts w:eastAsia="等线" w:hint="eastAsia"/>
                <w:lang w:eastAsia="zh-CN"/>
              </w:rPr>
              <w:t xml:space="preserve">refer </w:t>
            </w:r>
            <w:r>
              <w:rPr>
                <w:rFonts w:eastAsia="等线"/>
                <w:lang w:eastAsia="zh-CN"/>
              </w:rPr>
              <w:t>to discuss this after companies have a clearer understanding of 14HARQ.</w:t>
            </w:r>
          </w:p>
        </w:tc>
      </w:tr>
    </w:tbl>
    <w:p w14:paraId="59A83141" w14:textId="77777777" w:rsidR="008158D5" w:rsidRPr="0097313F" w:rsidRDefault="008158D5" w:rsidP="006E1C82">
      <w:pPr>
        <w:pStyle w:val="a8"/>
        <w:rPr>
          <w:b/>
          <w:bCs/>
        </w:rPr>
      </w:pPr>
    </w:p>
    <w:p w14:paraId="7203AEF7" w14:textId="08077319" w:rsidR="00F507D1" w:rsidRPr="00CE0424" w:rsidRDefault="00DF5DE2" w:rsidP="00CE0424">
      <w:pPr>
        <w:pStyle w:val="1"/>
      </w:pPr>
      <w:r>
        <w:t>5</w:t>
      </w:r>
      <w:r>
        <w:tab/>
      </w:r>
      <w:r w:rsidR="00F507D1" w:rsidRPr="00CE0424">
        <w:t>References</w:t>
      </w:r>
    </w:p>
    <w:bookmarkStart w:id="8" w:name="_Ref174151459"/>
    <w:bookmarkStart w:id="9" w:name="_Ref189809556"/>
    <w:bookmarkStart w:id="10" w:name="_Ref525824664"/>
    <w:bookmarkStart w:id="11" w:name="_Hlk4751152"/>
    <w:p w14:paraId="5AFBFE6D" w14:textId="4179D43F"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F7881AC" w:rsidR="00F20FBC" w:rsidRDefault="002A4A88" w:rsidP="00CF4F41">
      <w:pPr>
        <w:pStyle w:val="Reference"/>
      </w:pPr>
      <w:hyperlink r:id="rId12" w:history="1">
        <w:r w:rsidR="00E67862" w:rsidRPr="00457CBC">
          <w:rPr>
            <w:rStyle w:val="af"/>
          </w:rPr>
          <w:t>R1-2005305</w:t>
        </w:r>
      </w:hyperlink>
      <w:r w:rsidR="00E67862">
        <w:t xml:space="preserve">, “Support of 14-HARQ processes in DL for HD-FDD MTC UEs,” </w:t>
      </w:r>
      <w:r w:rsidR="00457CBC">
        <w:t xml:space="preserve">Huawei, HiSilicon, </w:t>
      </w:r>
      <w:r w:rsidR="00E67862">
        <w:t>RAN1 #102-e, Electronic Meeting, August 17-28, 2020.</w:t>
      </w:r>
    </w:p>
    <w:p w14:paraId="082D31AA" w14:textId="4DBA7520" w:rsidR="00E67862" w:rsidRDefault="002A4A88" w:rsidP="00CF4F41">
      <w:pPr>
        <w:pStyle w:val="Reference"/>
      </w:pPr>
      <w:hyperlink r:id="rId13" w:history="1">
        <w:r w:rsidR="00E67862" w:rsidRPr="00457CBC">
          <w:rPr>
            <w:rStyle w:val="af"/>
          </w:rPr>
          <w:t>R1-2005480</w:t>
        </w:r>
      </w:hyperlink>
      <w:r w:rsidR="00E67862">
        <w:t xml:space="preserve">, “Support additional PDSCH scheduling delay for introduction of 14-HARQ processes in DL for eMTC,” </w:t>
      </w:r>
      <w:r w:rsidR="00457CBC">
        <w:t xml:space="preserve">ZTE, </w:t>
      </w:r>
      <w:r w:rsidR="00E67862">
        <w:t>RAN1 #102-e, Electronic Meeting, August 17-28, 2020.</w:t>
      </w:r>
    </w:p>
    <w:p w14:paraId="3BCDA2EC" w14:textId="5A645EDA" w:rsidR="00E67862" w:rsidRDefault="002A4A88" w:rsidP="00CF4F41">
      <w:pPr>
        <w:pStyle w:val="Reference"/>
      </w:pPr>
      <w:hyperlink r:id="rId14" w:history="1">
        <w:r w:rsidR="00E67862" w:rsidRPr="00457CBC">
          <w:rPr>
            <w:rStyle w:val="af"/>
          </w:rPr>
          <w:t>R1-2005530</w:t>
        </w:r>
      </w:hyperlink>
      <w:r w:rsidR="00E67862">
        <w:t>,</w:t>
      </w:r>
      <w:r w:rsidR="00E67862" w:rsidRPr="00E67862">
        <w:t xml:space="preserve"> </w:t>
      </w:r>
      <w:r w:rsidR="00E67862">
        <w:t xml:space="preserve">“Support of 14-HARQ processes in DL for eMTC,” </w:t>
      </w:r>
      <w:r w:rsidR="00457CBC">
        <w:t xml:space="preserve">Nokia, Nokia Shanghai Bell, </w:t>
      </w:r>
      <w:r w:rsidR="00E67862">
        <w:t>RAN1 #102-e, Electronic Meeting, August 17-28, 2020.</w:t>
      </w:r>
    </w:p>
    <w:p w14:paraId="3567095B" w14:textId="6B3CB5D6" w:rsidR="00E67862" w:rsidRDefault="002A4A88" w:rsidP="00CF4F41">
      <w:pPr>
        <w:pStyle w:val="Reference"/>
      </w:pPr>
      <w:hyperlink r:id="rId15" w:history="1">
        <w:r w:rsidR="00E67862" w:rsidRPr="00457CBC">
          <w:rPr>
            <w:rStyle w:val="af"/>
          </w:rPr>
          <w:t>R1-2005558</w:t>
        </w:r>
      </w:hyperlink>
      <w:r w:rsidR="00E67862">
        <w:t>, “Support of 14 HARQ processes in DL in LTE-MTC,” Ericsson, RAN1 #102-e, Electronic Meeting, August 17-28, 2020.</w:t>
      </w:r>
    </w:p>
    <w:p w14:paraId="596AC5B7" w14:textId="0B460F2A" w:rsidR="00E67862" w:rsidRDefault="002A4A88" w:rsidP="00CF4F41">
      <w:pPr>
        <w:pStyle w:val="Reference"/>
      </w:pPr>
      <w:hyperlink r:id="rId16" w:history="1">
        <w:r w:rsidR="00E67862" w:rsidRPr="00457CBC">
          <w:rPr>
            <w:rStyle w:val="af"/>
          </w:rPr>
          <w:t>R1-2005940</w:t>
        </w:r>
      </w:hyperlink>
      <w:r w:rsidR="00E67862">
        <w:t>, “Design consideration to support 14-HARQ for LTE-M,” Sierra Wireless, S.A.</w:t>
      </w:r>
      <w:r w:rsidR="00A7293D">
        <w:t xml:space="preserve"> </w:t>
      </w:r>
      <w:r w:rsidR="00E67862">
        <w:t>RAN1 #102-e, Electronic Meeting, August 17-28, 2020.</w:t>
      </w:r>
    </w:p>
    <w:p w14:paraId="7403097F" w14:textId="1A549500" w:rsidR="00604D1B" w:rsidRDefault="002A4A88" w:rsidP="00CF4F41">
      <w:pPr>
        <w:pStyle w:val="Reference"/>
      </w:pPr>
      <w:hyperlink r:id="rId17" w:history="1">
        <w:r w:rsidR="00604D1B" w:rsidRPr="00457CBC">
          <w:rPr>
            <w:rStyle w:val="af"/>
          </w:rPr>
          <w:t>R1-2005973</w:t>
        </w:r>
      </w:hyperlink>
      <w:r w:rsidR="00604D1B">
        <w:t>,</w:t>
      </w:r>
      <w:r w:rsidR="00604D1B" w:rsidRPr="00604D1B">
        <w:t xml:space="preserve"> </w:t>
      </w:r>
      <w:r w:rsidR="00604D1B">
        <w:t>“</w:t>
      </w:r>
      <w:r w:rsidR="00604D1B" w:rsidRPr="00604D1B">
        <w:t>Initial discussion on support of additional PDSCH scheduling delay for introduction of 14 HARQ processes in DL for eMTC</w:t>
      </w:r>
      <w:r w:rsidR="00604D1B">
        <w:t>,” Beijing Xiaomi Software Tech, RAN1 #102-e, Electronic Meeting, August 17-28, 2020.</w:t>
      </w:r>
    </w:p>
    <w:p w14:paraId="748B2099" w14:textId="572595F7" w:rsidR="00604D1B" w:rsidRDefault="002A4A88" w:rsidP="00CF4F41">
      <w:pPr>
        <w:pStyle w:val="Reference"/>
      </w:pPr>
      <w:hyperlink r:id="rId18" w:history="1">
        <w:r w:rsidR="00604D1B" w:rsidRPr="00457CBC">
          <w:rPr>
            <w:rStyle w:val="af"/>
          </w:rPr>
          <w:t>R1-2006193</w:t>
        </w:r>
      </w:hyperlink>
      <w:r w:rsidR="00604D1B">
        <w:t>, “Support of 14 HARQ processes and scheduling delay,” Qualcomm Incorporated, RAN1 #102-e, Electronic Meeting, August 17-28, 2020.</w:t>
      </w:r>
    </w:p>
    <w:bookmarkEnd w:id="8"/>
    <w:bookmarkEnd w:id="9"/>
    <w:bookmarkEnd w:id="10"/>
    <w:bookmarkEnd w:id="11"/>
    <w:p w14:paraId="4897B162" w14:textId="77777777" w:rsidR="000E7622" w:rsidRDefault="000E7622" w:rsidP="000E7622">
      <w:pPr>
        <w:pStyle w:val="Reference"/>
        <w:numPr>
          <w:ilvl w:val="0"/>
          <w:numId w:val="0"/>
        </w:numPr>
        <w:ind w:left="567"/>
      </w:pPr>
    </w:p>
    <w:p w14:paraId="7580220F" w14:textId="77777777" w:rsidR="0081481C" w:rsidRDefault="0081481C" w:rsidP="0081481C">
      <w:pPr>
        <w:pStyle w:val="Reference"/>
        <w:numPr>
          <w:ilvl w:val="0"/>
          <w:numId w:val="0"/>
        </w:numPr>
        <w:ind w:left="567"/>
      </w:pPr>
    </w:p>
    <w:sectPr w:rsidR="0081481C"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FDF3F" w14:textId="77777777" w:rsidR="002A4A88" w:rsidRDefault="002A4A88">
      <w:r>
        <w:separator/>
      </w:r>
    </w:p>
  </w:endnote>
  <w:endnote w:type="continuationSeparator" w:id="0">
    <w:p w14:paraId="452229BA" w14:textId="77777777" w:rsidR="002A4A88" w:rsidRDefault="002A4A88">
      <w:r>
        <w:continuationSeparator/>
      </w:r>
    </w:p>
  </w:endnote>
  <w:endnote w:type="continuationNotice" w:id="1">
    <w:p w14:paraId="18EB510C" w14:textId="77777777" w:rsidR="002A4A88" w:rsidRDefault="002A4A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Batang">
    <w:altName w:val="¹ÙÅÁ"/>
    <w:panose1 w:val="02030600000101010101"/>
    <w:charset w:val="81"/>
    <w:family w:val="auto"/>
    <w:notTrueType/>
    <w:pitch w:val="fixed"/>
    <w:sig w:usb0="00000001" w:usb1="09060000" w:usb2="00000010" w:usb3="00000000" w:csb0="00080000" w:csb1="00000000"/>
  </w:font>
  <w:font w:name="ClassicoURW">
    <w:altName w:val="Calibri"/>
    <w:panose1 w:val="00000000000000000000"/>
    <w:charset w:val="00"/>
    <w:family w:val="swiss"/>
    <w:notTrueType/>
    <w:pitch w:val="default"/>
    <w:sig w:usb0="00000003" w:usb1="00000000" w:usb2="00000000" w:usb3="00000000" w:csb0="00000001" w:csb1="00000000"/>
  </w:font>
  <w:font w:name="等线">
    <w:altName w:val="µÈÏß"/>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28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E80732A" w:rsidR="005B0F5B" w:rsidRDefault="005B0F5B"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52025">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52025">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81C12" w14:textId="77777777" w:rsidR="002A4A88" w:rsidRDefault="002A4A88">
      <w:r>
        <w:separator/>
      </w:r>
    </w:p>
  </w:footnote>
  <w:footnote w:type="continuationSeparator" w:id="0">
    <w:p w14:paraId="30E6B045" w14:textId="77777777" w:rsidR="002A4A88" w:rsidRDefault="002A4A88">
      <w:r>
        <w:continuationSeparator/>
      </w:r>
    </w:p>
  </w:footnote>
  <w:footnote w:type="continuationNotice" w:id="1">
    <w:p w14:paraId="65345F56" w14:textId="77777777" w:rsidR="002A4A88" w:rsidRDefault="002A4A8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5B0F5B" w:rsidRDefault="005B0F5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2EB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C1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0683CFA"/>
    <w:multiLevelType w:val="hybridMultilevel"/>
    <w:tmpl w:val="FAFAD112"/>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A718AD"/>
    <w:multiLevelType w:val="hybridMultilevel"/>
    <w:tmpl w:val="D7300ABE"/>
    <w:lvl w:ilvl="0" w:tplc="69507A06">
      <w:start w:val="1"/>
      <w:numFmt w:val="bullet"/>
      <w:lvlText w:val=""/>
      <w:lvlJc w:val="left"/>
      <w:pPr>
        <w:tabs>
          <w:tab w:val="num" w:pos="720"/>
        </w:tabs>
        <w:ind w:left="720" w:hanging="360"/>
      </w:pPr>
      <w:rPr>
        <w:rFonts w:ascii="Wingdings" w:hAnsi="Wingdings" w:hint="default"/>
      </w:rPr>
    </w:lvl>
    <w:lvl w:ilvl="1" w:tplc="A1A6E936" w:tentative="1">
      <w:start w:val="1"/>
      <w:numFmt w:val="bullet"/>
      <w:lvlText w:val=""/>
      <w:lvlJc w:val="left"/>
      <w:pPr>
        <w:tabs>
          <w:tab w:val="num" w:pos="1440"/>
        </w:tabs>
        <w:ind w:left="1440" w:hanging="360"/>
      </w:pPr>
      <w:rPr>
        <w:rFonts w:ascii="Wingdings" w:hAnsi="Wingdings" w:hint="default"/>
      </w:rPr>
    </w:lvl>
    <w:lvl w:ilvl="2" w:tplc="66D0D110" w:tentative="1">
      <w:start w:val="1"/>
      <w:numFmt w:val="bullet"/>
      <w:lvlText w:val=""/>
      <w:lvlJc w:val="left"/>
      <w:pPr>
        <w:tabs>
          <w:tab w:val="num" w:pos="2160"/>
        </w:tabs>
        <w:ind w:left="2160" w:hanging="360"/>
      </w:pPr>
      <w:rPr>
        <w:rFonts w:ascii="Wingdings" w:hAnsi="Wingdings" w:hint="default"/>
      </w:rPr>
    </w:lvl>
    <w:lvl w:ilvl="3" w:tplc="DFBA72E8" w:tentative="1">
      <w:start w:val="1"/>
      <w:numFmt w:val="bullet"/>
      <w:lvlText w:val=""/>
      <w:lvlJc w:val="left"/>
      <w:pPr>
        <w:tabs>
          <w:tab w:val="num" w:pos="2880"/>
        </w:tabs>
        <w:ind w:left="2880" w:hanging="360"/>
      </w:pPr>
      <w:rPr>
        <w:rFonts w:ascii="Wingdings" w:hAnsi="Wingdings" w:hint="default"/>
      </w:rPr>
    </w:lvl>
    <w:lvl w:ilvl="4" w:tplc="D376E1C4" w:tentative="1">
      <w:start w:val="1"/>
      <w:numFmt w:val="bullet"/>
      <w:lvlText w:val=""/>
      <w:lvlJc w:val="left"/>
      <w:pPr>
        <w:tabs>
          <w:tab w:val="num" w:pos="3600"/>
        </w:tabs>
        <w:ind w:left="3600" w:hanging="360"/>
      </w:pPr>
      <w:rPr>
        <w:rFonts w:ascii="Wingdings" w:hAnsi="Wingdings" w:hint="default"/>
      </w:rPr>
    </w:lvl>
    <w:lvl w:ilvl="5" w:tplc="B0C4D0A8" w:tentative="1">
      <w:start w:val="1"/>
      <w:numFmt w:val="bullet"/>
      <w:lvlText w:val=""/>
      <w:lvlJc w:val="left"/>
      <w:pPr>
        <w:tabs>
          <w:tab w:val="num" w:pos="4320"/>
        </w:tabs>
        <w:ind w:left="4320" w:hanging="360"/>
      </w:pPr>
      <w:rPr>
        <w:rFonts w:ascii="Wingdings" w:hAnsi="Wingdings" w:hint="default"/>
      </w:rPr>
    </w:lvl>
    <w:lvl w:ilvl="6" w:tplc="5F3280B0" w:tentative="1">
      <w:start w:val="1"/>
      <w:numFmt w:val="bullet"/>
      <w:lvlText w:val=""/>
      <w:lvlJc w:val="left"/>
      <w:pPr>
        <w:tabs>
          <w:tab w:val="num" w:pos="5040"/>
        </w:tabs>
        <w:ind w:left="5040" w:hanging="360"/>
      </w:pPr>
      <w:rPr>
        <w:rFonts w:ascii="Wingdings" w:hAnsi="Wingdings" w:hint="default"/>
      </w:rPr>
    </w:lvl>
    <w:lvl w:ilvl="7" w:tplc="458679C0" w:tentative="1">
      <w:start w:val="1"/>
      <w:numFmt w:val="bullet"/>
      <w:lvlText w:val=""/>
      <w:lvlJc w:val="left"/>
      <w:pPr>
        <w:tabs>
          <w:tab w:val="num" w:pos="5760"/>
        </w:tabs>
        <w:ind w:left="5760" w:hanging="360"/>
      </w:pPr>
      <w:rPr>
        <w:rFonts w:ascii="Wingdings" w:hAnsi="Wingdings" w:hint="default"/>
      </w:rPr>
    </w:lvl>
    <w:lvl w:ilvl="8" w:tplc="27A2F1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D5858"/>
    <w:multiLevelType w:val="hybridMultilevel"/>
    <w:tmpl w:val="BB0E7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2B44966"/>
    <w:multiLevelType w:val="hybridMultilevel"/>
    <w:tmpl w:val="27286D8C"/>
    <w:lvl w:ilvl="0" w:tplc="377C1E7A">
      <w:start w:val="1"/>
      <w:numFmt w:val="bullet"/>
      <w:lvlText w:val=""/>
      <w:lvlJc w:val="left"/>
      <w:pPr>
        <w:tabs>
          <w:tab w:val="num" w:pos="720"/>
        </w:tabs>
        <w:ind w:left="720" w:hanging="360"/>
      </w:pPr>
      <w:rPr>
        <w:rFonts w:ascii="Wingdings" w:hAnsi="Wingdings" w:hint="default"/>
      </w:rPr>
    </w:lvl>
    <w:lvl w:ilvl="1" w:tplc="8C80A8CA" w:tentative="1">
      <w:start w:val="1"/>
      <w:numFmt w:val="bullet"/>
      <w:lvlText w:val=""/>
      <w:lvlJc w:val="left"/>
      <w:pPr>
        <w:tabs>
          <w:tab w:val="num" w:pos="1440"/>
        </w:tabs>
        <w:ind w:left="1440" w:hanging="360"/>
      </w:pPr>
      <w:rPr>
        <w:rFonts w:ascii="Wingdings" w:hAnsi="Wingdings" w:hint="default"/>
      </w:rPr>
    </w:lvl>
    <w:lvl w:ilvl="2" w:tplc="E64C75B0" w:tentative="1">
      <w:start w:val="1"/>
      <w:numFmt w:val="bullet"/>
      <w:lvlText w:val=""/>
      <w:lvlJc w:val="left"/>
      <w:pPr>
        <w:tabs>
          <w:tab w:val="num" w:pos="2160"/>
        </w:tabs>
        <w:ind w:left="2160" w:hanging="360"/>
      </w:pPr>
      <w:rPr>
        <w:rFonts w:ascii="Wingdings" w:hAnsi="Wingdings" w:hint="default"/>
      </w:rPr>
    </w:lvl>
    <w:lvl w:ilvl="3" w:tplc="44AE3142" w:tentative="1">
      <w:start w:val="1"/>
      <w:numFmt w:val="bullet"/>
      <w:lvlText w:val=""/>
      <w:lvlJc w:val="left"/>
      <w:pPr>
        <w:tabs>
          <w:tab w:val="num" w:pos="2880"/>
        </w:tabs>
        <w:ind w:left="2880" w:hanging="360"/>
      </w:pPr>
      <w:rPr>
        <w:rFonts w:ascii="Wingdings" w:hAnsi="Wingdings" w:hint="default"/>
      </w:rPr>
    </w:lvl>
    <w:lvl w:ilvl="4" w:tplc="2E66479C" w:tentative="1">
      <w:start w:val="1"/>
      <w:numFmt w:val="bullet"/>
      <w:lvlText w:val=""/>
      <w:lvlJc w:val="left"/>
      <w:pPr>
        <w:tabs>
          <w:tab w:val="num" w:pos="3600"/>
        </w:tabs>
        <w:ind w:left="3600" w:hanging="360"/>
      </w:pPr>
      <w:rPr>
        <w:rFonts w:ascii="Wingdings" w:hAnsi="Wingdings" w:hint="default"/>
      </w:rPr>
    </w:lvl>
    <w:lvl w:ilvl="5" w:tplc="B51EC778" w:tentative="1">
      <w:start w:val="1"/>
      <w:numFmt w:val="bullet"/>
      <w:lvlText w:val=""/>
      <w:lvlJc w:val="left"/>
      <w:pPr>
        <w:tabs>
          <w:tab w:val="num" w:pos="4320"/>
        </w:tabs>
        <w:ind w:left="4320" w:hanging="360"/>
      </w:pPr>
      <w:rPr>
        <w:rFonts w:ascii="Wingdings" w:hAnsi="Wingdings" w:hint="default"/>
      </w:rPr>
    </w:lvl>
    <w:lvl w:ilvl="6" w:tplc="D2021112" w:tentative="1">
      <w:start w:val="1"/>
      <w:numFmt w:val="bullet"/>
      <w:lvlText w:val=""/>
      <w:lvlJc w:val="left"/>
      <w:pPr>
        <w:tabs>
          <w:tab w:val="num" w:pos="5040"/>
        </w:tabs>
        <w:ind w:left="5040" w:hanging="360"/>
      </w:pPr>
      <w:rPr>
        <w:rFonts w:ascii="Wingdings" w:hAnsi="Wingdings" w:hint="default"/>
      </w:rPr>
    </w:lvl>
    <w:lvl w:ilvl="7" w:tplc="25AA3882" w:tentative="1">
      <w:start w:val="1"/>
      <w:numFmt w:val="bullet"/>
      <w:lvlText w:val=""/>
      <w:lvlJc w:val="left"/>
      <w:pPr>
        <w:tabs>
          <w:tab w:val="num" w:pos="5760"/>
        </w:tabs>
        <w:ind w:left="5760" w:hanging="360"/>
      </w:pPr>
      <w:rPr>
        <w:rFonts w:ascii="Wingdings" w:hAnsi="Wingdings" w:hint="default"/>
      </w:rPr>
    </w:lvl>
    <w:lvl w:ilvl="8" w:tplc="47CE2C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41962"/>
    <w:multiLevelType w:val="hybridMultilevel"/>
    <w:tmpl w:val="CA98AC96"/>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9" w15:restartNumberingAfterBreak="0">
    <w:nsid w:val="187316B0"/>
    <w:multiLevelType w:val="hybridMultilevel"/>
    <w:tmpl w:val="39000314"/>
    <w:lvl w:ilvl="0" w:tplc="8026BDB2">
      <w:start w:val="1"/>
      <w:numFmt w:val="bullet"/>
      <w:lvlText w:val=""/>
      <w:lvlJc w:val="left"/>
      <w:pPr>
        <w:tabs>
          <w:tab w:val="num" w:pos="720"/>
        </w:tabs>
        <w:ind w:left="720" w:hanging="360"/>
      </w:pPr>
      <w:rPr>
        <w:rFonts w:ascii="Wingdings" w:hAnsi="Wingdings" w:hint="default"/>
      </w:rPr>
    </w:lvl>
    <w:lvl w:ilvl="1" w:tplc="E4D41BCC" w:tentative="1">
      <w:start w:val="1"/>
      <w:numFmt w:val="bullet"/>
      <w:lvlText w:val=""/>
      <w:lvlJc w:val="left"/>
      <w:pPr>
        <w:tabs>
          <w:tab w:val="num" w:pos="1440"/>
        </w:tabs>
        <w:ind w:left="1440" w:hanging="360"/>
      </w:pPr>
      <w:rPr>
        <w:rFonts w:ascii="Wingdings" w:hAnsi="Wingdings" w:hint="default"/>
      </w:rPr>
    </w:lvl>
    <w:lvl w:ilvl="2" w:tplc="C0BA550C" w:tentative="1">
      <w:start w:val="1"/>
      <w:numFmt w:val="bullet"/>
      <w:lvlText w:val=""/>
      <w:lvlJc w:val="left"/>
      <w:pPr>
        <w:tabs>
          <w:tab w:val="num" w:pos="2160"/>
        </w:tabs>
        <w:ind w:left="2160" w:hanging="360"/>
      </w:pPr>
      <w:rPr>
        <w:rFonts w:ascii="Wingdings" w:hAnsi="Wingdings" w:hint="default"/>
      </w:rPr>
    </w:lvl>
    <w:lvl w:ilvl="3" w:tplc="47D40782" w:tentative="1">
      <w:start w:val="1"/>
      <w:numFmt w:val="bullet"/>
      <w:lvlText w:val=""/>
      <w:lvlJc w:val="left"/>
      <w:pPr>
        <w:tabs>
          <w:tab w:val="num" w:pos="2880"/>
        </w:tabs>
        <w:ind w:left="2880" w:hanging="360"/>
      </w:pPr>
      <w:rPr>
        <w:rFonts w:ascii="Wingdings" w:hAnsi="Wingdings" w:hint="default"/>
      </w:rPr>
    </w:lvl>
    <w:lvl w:ilvl="4" w:tplc="64FC99C8" w:tentative="1">
      <w:start w:val="1"/>
      <w:numFmt w:val="bullet"/>
      <w:lvlText w:val=""/>
      <w:lvlJc w:val="left"/>
      <w:pPr>
        <w:tabs>
          <w:tab w:val="num" w:pos="3600"/>
        </w:tabs>
        <w:ind w:left="3600" w:hanging="360"/>
      </w:pPr>
      <w:rPr>
        <w:rFonts w:ascii="Wingdings" w:hAnsi="Wingdings" w:hint="default"/>
      </w:rPr>
    </w:lvl>
    <w:lvl w:ilvl="5" w:tplc="02B43604" w:tentative="1">
      <w:start w:val="1"/>
      <w:numFmt w:val="bullet"/>
      <w:lvlText w:val=""/>
      <w:lvlJc w:val="left"/>
      <w:pPr>
        <w:tabs>
          <w:tab w:val="num" w:pos="4320"/>
        </w:tabs>
        <w:ind w:left="4320" w:hanging="360"/>
      </w:pPr>
      <w:rPr>
        <w:rFonts w:ascii="Wingdings" w:hAnsi="Wingdings" w:hint="default"/>
      </w:rPr>
    </w:lvl>
    <w:lvl w:ilvl="6" w:tplc="8458C1B6" w:tentative="1">
      <w:start w:val="1"/>
      <w:numFmt w:val="bullet"/>
      <w:lvlText w:val=""/>
      <w:lvlJc w:val="left"/>
      <w:pPr>
        <w:tabs>
          <w:tab w:val="num" w:pos="5040"/>
        </w:tabs>
        <w:ind w:left="5040" w:hanging="360"/>
      </w:pPr>
      <w:rPr>
        <w:rFonts w:ascii="Wingdings" w:hAnsi="Wingdings" w:hint="default"/>
      </w:rPr>
    </w:lvl>
    <w:lvl w:ilvl="7" w:tplc="ED72B904" w:tentative="1">
      <w:start w:val="1"/>
      <w:numFmt w:val="bullet"/>
      <w:lvlText w:val=""/>
      <w:lvlJc w:val="left"/>
      <w:pPr>
        <w:tabs>
          <w:tab w:val="num" w:pos="5760"/>
        </w:tabs>
        <w:ind w:left="5760" w:hanging="360"/>
      </w:pPr>
      <w:rPr>
        <w:rFonts w:ascii="Wingdings" w:hAnsi="Wingdings" w:hint="default"/>
      </w:rPr>
    </w:lvl>
    <w:lvl w:ilvl="8" w:tplc="81B47A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08C5214"/>
    <w:multiLevelType w:val="hybridMultilevel"/>
    <w:tmpl w:val="1F020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832E5F"/>
    <w:multiLevelType w:val="hybridMultilevel"/>
    <w:tmpl w:val="6EAAD412"/>
    <w:lvl w:ilvl="0" w:tplc="BA2E1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FA01C2"/>
    <w:multiLevelType w:val="hybridMultilevel"/>
    <w:tmpl w:val="1F0A2E36"/>
    <w:lvl w:ilvl="0" w:tplc="38626082">
      <w:start w:val="2"/>
      <w:numFmt w:val="bullet"/>
      <w:lvlText w:val="-"/>
      <w:lvlJc w:val="left"/>
      <w:pPr>
        <w:ind w:left="2421" w:hanging="360"/>
      </w:pPr>
      <w:rPr>
        <w:rFonts w:ascii="Calibri" w:eastAsia="Malgun Gothic" w:hAnsi="Calibri" w:cs="Times New Roman"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06027A"/>
    <w:multiLevelType w:val="hybridMultilevel"/>
    <w:tmpl w:val="5DA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577F0"/>
    <w:multiLevelType w:val="hybridMultilevel"/>
    <w:tmpl w:val="48EA91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C077E"/>
    <w:multiLevelType w:val="hybridMultilevel"/>
    <w:tmpl w:val="4B0EDD26"/>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BD28D4"/>
    <w:multiLevelType w:val="hybridMultilevel"/>
    <w:tmpl w:val="2D045EEA"/>
    <w:lvl w:ilvl="0" w:tplc="9264834A">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F415CA9"/>
    <w:multiLevelType w:val="hybridMultilevel"/>
    <w:tmpl w:val="29449F1C"/>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635EF"/>
    <w:multiLevelType w:val="hybridMultilevel"/>
    <w:tmpl w:val="A4945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1D2484F"/>
    <w:multiLevelType w:val="hybridMultilevel"/>
    <w:tmpl w:val="68B6A690"/>
    <w:lvl w:ilvl="0" w:tplc="838AB4B0">
      <w:start w:val="1"/>
      <w:numFmt w:val="bullet"/>
      <w:lvlText w:val=""/>
      <w:lvlJc w:val="left"/>
      <w:pPr>
        <w:tabs>
          <w:tab w:val="num" w:pos="720"/>
        </w:tabs>
        <w:ind w:left="720" w:hanging="360"/>
      </w:pPr>
      <w:rPr>
        <w:rFonts w:ascii="Wingdings" w:hAnsi="Wingdings" w:hint="default"/>
      </w:rPr>
    </w:lvl>
    <w:lvl w:ilvl="1" w:tplc="44A61E04">
      <w:start w:val="248"/>
      <w:numFmt w:val="bullet"/>
      <w:lvlText w:val="o"/>
      <w:lvlJc w:val="left"/>
      <w:pPr>
        <w:tabs>
          <w:tab w:val="num" w:pos="1440"/>
        </w:tabs>
        <w:ind w:left="1440" w:hanging="360"/>
      </w:pPr>
      <w:rPr>
        <w:rFonts w:ascii="Courier New" w:hAnsi="Courier New" w:hint="default"/>
      </w:rPr>
    </w:lvl>
    <w:lvl w:ilvl="2" w:tplc="ED4C2FE8" w:tentative="1">
      <w:start w:val="1"/>
      <w:numFmt w:val="bullet"/>
      <w:lvlText w:val=""/>
      <w:lvlJc w:val="left"/>
      <w:pPr>
        <w:tabs>
          <w:tab w:val="num" w:pos="2160"/>
        </w:tabs>
        <w:ind w:left="2160" w:hanging="360"/>
      </w:pPr>
      <w:rPr>
        <w:rFonts w:ascii="Wingdings" w:hAnsi="Wingdings" w:hint="default"/>
      </w:rPr>
    </w:lvl>
    <w:lvl w:ilvl="3" w:tplc="4C48D5AC" w:tentative="1">
      <w:start w:val="1"/>
      <w:numFmt w:val="bullet"/>
      <w:lvlText w:val=""/>
      <w:lvlJc w:val="left"/>
      <w:pPr>
        <w:tabs>
          <w:tab w:val="num" w:pos="2880"/>
        </w:tabs>
        <w:ind w:left="2880" w:hanging="360"/>
      </w:pPr>
      <w:rPr>
        <w:rFonts w:ascii="Wingdings" w:hAnsi="Wingdings" w:hint="default"/>
      </w:rPr>
    </w:lvl>
    <w:lvl w:ilvl="4" w:tplc="EA321506" w:tentative="1">
      <w:start w:val="1"/>
      <w:numFmt w:val="bullet"/>
      <w:lvlText w:val=""/>
      <w:lvlJc w:val="left"/>
      <w:pPr>
        <w:tabs>
          <w:tab w:val="num" w:pos="3600"/>
        </w:tabs>
        <w:ind w:left="3600" w:hanging="360"/>
      </w:pPr>
      <w:rPr>
        <w:rFonts w:ascii="Wingdings" w:hAnsi="Wingdings" w:hint="default"/>
      </w:rPr>
    </w:lvl>
    <w:lvl w:ilvl="5" w:tplc="D1D2FF68" w:tentative="1">
      <w:start w:val="1"/>
      <w:numFmt w:val="bullet"/>
      <w:lvlText w:val=""/>
      <w:lvlJc w:val="left"/>
      <w:pPr>
        <w:tabs>
          <w:tab w:val="num" w:pos="4320"/>
        </w:tabs>
        <w:ind w:left="4320" w:hanging="360"/>
      </w:pPr>
      <w:rPr>
        <w:rFonts w:ascii="Wingdings" w:hAnsi="Wingdings" w:hint="default"/>
      </w:rPr>
    </w:lvl>
    <w:lvl w:ilvl="6" w:tplc="061A8E22" w:tentative="1">
      <w:start w:val="1"/>
      <w:numFmt w:val="bullet"/>
      <w:lvlText w:val=""/>
      <w:lvlJc w:val="left"/>
      <w:pPr>
        <w:tabs>
          <w:tab w:val="num" w:pos="5040"/>
        </w:tabs>
        <w:ind w:left="5040" w:hanging="360"/>
      </w:pPr>
      <w:rPr>
        <w:rFonts w:ascii="Wingdings" w:hAnsi="Wingdings" w:hint="default"/>
      </w:rPr>
    </w:lvl>
    <w:lvl w:ilvl="7" w:tplc="1A8826EC" w:tentative="1">
      <w:start w:val="1"/>
      <w:numFmt w:val="bullet"/>
      <w:lvlText w:val=""/>
      <w:lvlJc w:val="left"/>
      <w:pPr>
        <w:tabs>
          <w:tab w:val="num" w:pos="5760"/>
        </w:tabs>
        <w:ind w:left="5760" w:hanging="360"/>
      </w:pPr>
      <w:rPr>
        <w:rFonts w:ascii="Wingdings" w:hAnsi="Wingdings" w:hint="default"/>
      </w:rPr>
    </w:lvl>
    <w:lvl w:ilvl="8" w:tplc="A13CE5C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7E02CE1"/>
    <w:multiLevelType w:val="hybridMultilevel"/>
    <w:tmpl w:val="FDF68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
  </w:num>
  <w:num w:numId="4">
    <w:abstractNumId w:val="23"/>
  </w:num>
  <w:num w:numId="5">
    <w:abstractNumId w:val="25"/>
  </w:num>
  <w:num w:numId="6">
    <w:abstractNumId w:val="27"/>
  </w:num>
  <w:num w:numId="7">
    <w:abstractNumId w:val="11"/>
  </w:num>
  <w:num w:numId="8">
    <w:abstractNumId w:val="13"/>
  </w:num>
  <w:num w:numId="9">
    <w:abstractNumId w:val="6"/>
  </w:num>
  <w:num w:numId="10">
    <w:abstractNumId w:val="35"/>
  </w:num>
  <w:num w:numId="11">
    <w:abstractNumId w:val="16"/>
  </w:num>
  <w:num w:numId="12">
    <w:abstractNumId w:val="30"/>
  </w:num>
  <w:num w:numId="13">
    <w:abstractNumId w:val="24"/>
  </w:num>
  <w:num w:numId="14">
    <w:abstractNumId w:val="15"/>
  </w:num>
  <w:num w:numId="15">
    <w:abstractNumId w:val="37"/>
  </w:num>
  <w:num w:numId="16">
    <w:abstractNumId w:val="17"/>
  </w:num>
  <w:num w:numId="17">
    <w:abstractNumId w:val="8"/>
  </w:num>
  <w:num w:numId="18">
    <w:abstractNumId w:val="32"/>
  </w:num>
  <w:num w:numId="19">
    <w:abstractNumId w:val="31"/>
  </w:num>
  <w:num w:numId="20">
    <w:abstractNumId w:val="4"/>
  </w:num>
  <w:num w:numId="21">
    <w:abstractNumId w:val="9"/>
  </w:num>
  <w:num w:numId="22">
    <w:abstractNumId w:val="7"/>
  </w:num>
  <w:num w:numId="23">
    <w:abstractNumId w:val="34"/>
  </w:num>
  <w:num w:numId="24">
    <w:abstractNumId w:val="3"/>
  </w:num>
  <w:num w:numId="25">
    <w:abstractNumId w:val="26"/>
  </w:num>
  <w:num w:numId="26">
    <w:abstractNumId w:val="29"/>
  </w:num>
  <w:num w:numId="27">
    <w:abstractNumId w:val="19"/>
  </w:num>
  <w:num w:numId="28">
    <w:abstractNumId w:val="5"/>
  </w:num>
  <w:num w:numId="29">
    <w:abstractNumId w:val="1"/>
  </w:num>
  <w:num w:numId="30">
    <w:abstractNumId w:val="0"/>
  </w:num>
  <w:num w:numId="31">
    <w:abstractNumId w:val="23"/>
  </w:num>
  <w:num w:numId="32">
    <w:abstractNumId w:val="10"/>
  </w:num>
  <w:num w:numId="33">
    <w:abstractNumId w:val="20"/>
  </w:num>
  <w:num w:numId="34">
    <w:abstractNumId w:val="36"/>
  </w:num>
  <w:num w:numId="35">
    <w:abstractNumId w:val="33"/>
  </w:num>
  <w:num w:numId="36">
    <w:abstractNumId w:val="12"/>
  </w:num>
  <w:num w:numId="37">
    <w:abstractNumId w:val="14"/>
  </w:num>
  <w:num w:numId="38">
    <w:abstractNumId w:val="28"/>
  </w:num>
  <w:num w:numId="3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E28"/>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CB0"/>
    <w:rsid w:val="00042CFD"/>
    <w:rsid w:val="00042D4D"/>
    <w:rsid w:val="00042F22"/>
    <w:rsid w:val="00042FC2"/>
    <w:rsid w:val="00043F1A"/>
    <w:rsid w:val="000444D5"/>
    <w:rsid w:val="000444EF"/>
    <w:rsid w:val="00044B91"/>
    <w:rsid w:val="00044E28"/>
    <w:rsid w:val="0004530D"/>
    <w:rsid w:val="00045501"/>
    <w:rsid w:val="000455A1"/>
    <w:rsid w:val="0004679E"/>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60177"/>
    <w:rsid w:val="00061031"/>
    <w:rsid w:val="000616E7"/>
    <w:rsid w:val="00061D48"/>
    <w:rsid w:val="00061E07"/>
    <w:rsid w:val="00062A13"/>
    <w:rsid w:val="00062CC6"/>
    <w:rsid w:val="00063341"/>
    <w:rsid w:val="0006447C"/>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AE1"/>
    <w:rsid w:val="00080BB7"/>
    <w:rsid w:val="00081293"/>
    <w:rsid w:val="0008197D"/>
    <w:rsid w:val="00081AE6"/>
    <w:rsid w:val="0008294A"/>
    <w:rsid w:val="00083425"/>
    <w:rsid w:val="0008369A"/>
    <w:rsid w:val="00083F22"/>
    <w:rsid w:val="00084943"/>
    <w:rsid w:val="000851A1"/>
    <w:rsid w:val="000855DE"/>
    <w:rsid w:val="000855EB"/>
    <w:rsid w:val="00085B52"/>
    <w:rsid w:val="00086603"/>
    <w:rsid w:val="000866F2"/>
    <w:rsid w:val="00086BFA"/>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A15"/>
    <w:rsid w:val="00096A38"/>
    <w:rsid w:val="00096BE8"/>
    <w:rsid w:val="00096F1C"/>
    <w:rsid w:val="00097757"/>
    <w:rsid w:val="000977A5"/>
    <w:rsid w:val="000978B6"/>
    <w:rsid w:val="000978C0"/>
    <w:rsid w:val="00097992"/>
    <w:rsid w:val="000A0B91"/>
    <w:rsid w:val="000A103E"/>
    <w:rsid w:val="000A112C"/>
    <w:rsid w:val="000A1B7B"/>
    <w:rsid w:val="000A2308"/>
    <w:rsid w:val="000A2362"/>
    <w:rsid w:val="000A29C4"/>
    <w:rsid w:val="000A37C1"/>
    <w:rsid w:val="000A38B8"/>
    <w:rsid w:val="000A4286"/>
    <w:rsid w:val="000A43D1"/>
    <w:rsid w:val="000A4A2B"/>
    <w:rsid w:val="000A4F09"/>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9EB"/>
    <w:rsid w:val="000C55AB"/>
    <w:rsid w:val="000C5B63"/>
    <w:rsid w:val="000C6122"/>
    <w:rsid w:val="000C7C27"/>
    <w:rsid w:val="000D003E"/>
    <w:rsid w:val="000D0D07"/>
    <w:rsid w:val="000D0ED1"/>
    <w:rsid w:val="000D33D8"/>
    <w:rsid w:val="000D3743"/>
    <w:rsid w:val="000D3941"/>
    <w:rsid w:val="000D399C"/>
    <w:rsid w:val="000D4797"/>
    <w:rsid w:val="000D4D41"/>
    <w:rsid w:val="000D57D8"/>
    <w:rsid w:val="000D6056"/>
    <w:rsid w:val="000D6E86"/>
    <w:rsid w:val="000D6FE6"/>
    <w:rsid w:val="000D722B"/>
    <w:rsid w:val="000D784F"/>
    <w:rsid w:val="000D7AF5"/>
    <w:rsid w:val="000D7D9B"/>
    <w:rsid w:val="000D7DBD"/>
    <w:rsid w:val="000E0527"/>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9F"/>
    <w:rsid w:val="000F731E"/>
    <w:rsid w:val="000F7C0D"/>
    <w:rsid w:val="001005FF"/>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10E2B"/>
    <w:rsid w:val="0011118D"/>
    <w:rsid w:val="00113B38"/>
    <w:rsid w:val="00113B78"/>
    <w:rsid w:val="00113B8F"/>
    <w:rsid w:val="00113CF4"/>
    <w:rsid w:val="00114105"/>
    <w:rsid w:val="0011414E"/>
    <w:rsid w:val="00114152"/>
    <w:rsid w:val="0011449A"/>
    <w:rsid w:val="00114552"/>
    <w:rsid w:val="001145C3"/>
    <w:rsid w:val="0011518E"/>
    <w:rsid w:val="001153EA"/>
    <w:rsid w:val="00115643"/>
    <w:rsid w:val="00116082"/>
    <w:rsid w:val="001163E5"/>
    <w:rsid w:val="00116765"/>
    <w:rsid w:val="0011685A"/>
    <w:rsid w:val="001170AA"/>
    <w:rsid w:val="00117A78"/>
    <w:rsid w:val="001207A8"/>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30398"/>
    <w:rsid w:val="00130F05"/>
    <w:rsid w:val="00131110"/>
    <w:rsid w:val="001317D4"/>
    <w:rsid w:val="00131A8D"/>
    <w:rsid w:val="00131CEF"/>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CAC"/>
    <w:rsid w:val="00142589"/>
    <w:rsid w:val="001428CD"/>
    <w:rsid w:val="00143195"/>
    <w:rsid w:val="0014341A"/>
    <w:rsid w:val="001438FE"/>
    <w:rsid w:val="001439C5"/>
    <w:rsid w:val="00144052"/>
    <w:rsid w:val="00144645"/>
    <w:rsid w:val="001448CE"/>
    <w:rsid w:val="00144A48"/>
    <w:rsid w:val="00145507"/>
    <w:rsid w:val="00145DD6"/>
    <w:rsid w:val="001466FE"/>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025"/>
    <w:rsid w:val="001526E0"/>
    <w:rsid w:val="00152806"/>
    <w:rsid w:val="001529CE"/>
    <w:rsid w:val="00152B02"/>
    <w:rsid w:val="00152B36"/>
    <w:rsid w:val="001535D4"/>
    <w:rsid w:val="001546BC"/>
    <w:rsid w:val="001547BD"/>
    <w:rsid w:val="001551B5"/>
    <w:rsid w:val="00155C75"/>
    <w:rsid w:val="00156061"/>
    <w:rsid w:val="0015616C"/>
    <w:rsid w:val="00156ED9"/>
    <w:rsid w:val="00157792"/>
    <w:rsid w:val="00157908"/>
    <w:rsid w:val="00157DBE"/>
    <w:rsid w:val="0016060D"/>
    <w:rsid w:val="00160AEA"/>
    <w:rsid w:val="00161407"/>
    <w:rsid w:val="00161B73"/>
    <w:rsid w:val="00161ED8"/>
    <w:rsid w:val="0016211D"/>
    <w:rsid w:val="00162988"/>
    <w:rsid w:val="001632C9"/>
    <w:rsid w:val="001645D4"/>
    <w:rsid w:val="001652C6"/>
    <w:rsid w:val="001659C1"/>
    <w:rsid w:val="00167323"/>
    <w:rsid w:val="00167710"/>
    <w:rsid w:val="001679AE"/>
    <w:rsid w:val="00167CFA"/>
    <w:rsid w:val="0017013E"/>
    <w:rsid w:val="00170393"/>
    <w:rsid w:val="00170EAC"/>
    <w:rsid w:val="001711B8"/>
    <w:rsid w:val="001718B9"/>
    <w:rsid w:val="00171A7E"/>
    <w:rsid w:val="0017297D"/>
    <w:rsid w:val="00172A32"/>
    <w:rsid w:val="00172D8E"/>
    <w:rsid w:val="00173228"/>
    <w:rsid w:val="00173811"/>
    <w:rsid w:val="001739C5"/>
    <w:rsid w:val="00173A8E"/>
    <w:rsid w:val="00173B04"/>
    <w:rsid w:val="00173B1A"/>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D4A"/>
    <w:rsid w:val="00190AC1"/>
    <w:rsid w:val="00190E73"/>
    <w:rsid w:val="001910F1"/>
    <w:rsid w:val="00191A54"/>
    <w:rsid w:val="00191B9E"/>
    <w:rsid w:val="001921C2"/>
    <w:rsid w:val="00192907"/>
    <w:rsid w:val="001931BE"/>
    <w:rsid w:val="001931C1"/>
    <w:rsid w:val="0019341A"/>
    <w:rsid w:val="001952AE"/>
    <w:rsid w:val="001953A8"/>
    <w:rsid w:val="00195E2A"/>
    <w:rsid w:val="00196705"/>
    <w:rsid w:val="00197424"/>
    <w:rsid w:val="00197DA6"/>
    <w:rsid w:val="00197DF9"/>
    <w:rsid w:val="001A0578"/>
    <w:rsid w:val="001A0F8C"/>
    <w:rsid w:val="001A105F"/>
    <w:rsid w:val="001A1987"/>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2506"/>
    <w:rsid w:val="001B2608"/>
    <w:rsid w:val="001B2831"/>
    <w:rsid w:val="001B3D39"/>
    <w:rsid w:val="001B4A1C"/>
    <w:rsid w:val="001B5364"/>
    <w:rsid w:val="001B54F3"/>
    <w:rsid w:val="001B5A5D"/>
    <w:rsid w:val="001B6997"/>
    <w:rsid w:val="001B6D5B"/>
    <w:rsid w:val="001B70DB"/>
    <w:rsid w:val="001B76D7"/>
    <w:rsid w:val="001B7A17"/>
    <w:rsid w:val="001C0B16"/>
    <w:rsid w:val="001C0ECD"/>
    <w:rsid w:val="001C19B7"/>
    <w:rsid w:val="001C1C52"/>
    <w:rsid w:val="001C1CE5"/>
    <w:rsid w:val="001C1EFE"/>
    <w:rsid w:val="001C20D9"/>
    <w:rsid w:val="001C222B"/>
    <w:rsid w:val="001C2619"/>
    <w:rsid w:val="001C3079"/>
    <w:rsid w:val="001C3090"/>
    <w:rsid w:val="001C3D2A"/>
    <w:rsid w:val="001C44EC"/>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51BA"/>
    <w:rsid w:val="001D53E7"/>
    <w:rsid w:val="001D596D"/>
    <w:rsid w:val="001D6342"/>
    <w:rsid w:val="001D6D53"/>
    <w:rsid w:val="001D6F1C"/>
    <w:rsid w:val="001D7246"/>
    <w:rsid w:val="001E0AA0"/>
    <w:rsid w:val="001E0D07"/>
    <w:rsid w:val="001E0D4D"/>
    <w:rsid w:val="001E11B2"/>
    <w:rsid w:val="001E1909"/>
    <w:rsid w:val="001E2B6A"/>
    <w:rsid w:val="001E2C01"/>
    <w:rsid w:val="001E39A8"/>
    <w:rsid w:val="001E436E"/>
    <w:rsid w:val="001E58E2"/>
    <w:rsid w:val="001E5F9A"/>
    <w:rsid w:val="001E727B"/>
    <w:rsid w:val="001E7703"/>
    <w:rsid w:val="001E7AED"/>
    <w:rsid w:val="001F036F"/>
    <w:rsid w:val="001F15E1"/>
    <w:rsid w:val="001F23D0"/>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C2E"/>
    <w:rsid w:val="002171DE"/>
    <w:rsid w:val="002175C8"/>
    <w:rsid w:val="00217E1B"/>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9D4"/>
    <w:rsid w:val="00240DFD"/>
    <w:rsid w:val="00241559"/>
    <w:rsid w:val="0024193B"/>
    <w:rsid w:val="00241B53"/>
    <w:rsid w:val="00241E50"/>
    <w:rsid w:val="00242225"/>
    <w:rsid w:val="00242EA5"/>
    <w:rsid w:val="002435B3"/>
    <w:rsid w:val="00243712"/>
    <w:rsid w:val="002444AD"/>
    <w:rsid w:val="002448AF"/>
    <w:rsid w:val="00244A0C"/>
    <w:rsid w:val="00244AD4"/>
    <w:rsid w:val="002458EB"/>
    <w:rsid w:val="00245946"/>
    <w:rsid w:val="00245A3C"/>
    <w:rsid w:val="00246E08"/>
    <w:rsid w:val="0024754B"/>
    <w:rsid w:val="00247563"/>
    <w:rsid w:val="00247FA9"/>
    <w:rsid w:val="002500C8"/>
    <w:rsid w:val="00250683"/>
    <w:rsid w:val="0025078E"/>
    <w:rsid w:val="002509F8"/>
    <w:rsid w:val="00250BE3"/>
    <w:rsid w:val="0025102A"/>
    <w:rsid w:val="00251A92"/>
    <w:rsid w:val="00253241"/>
    <w:rsid w:val="002534E0"/>
    <w:rsid w:val="00253D56"/>
    <w:rsid w:val="00253EB4"/>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307D"/>
    <w:rsid w:val="00263286"/>
    <w:rsid w:val="00263997"/>
    <w:rsid w:val="00263FEE"/>
    <w:rsid w:val="00264228"/>
    <w:rsid w:val="00264334"/>
    <w:rsid w:val="002645ED"/>
    <w:rsid w:val="00264631"/>
    <w:rsid w:val="00264672"/>
    <w:rsid w:val="0026473E"/>
    <w:rsid w:val="00264D83"/>
    <w:rsid w:val="00264DA1"/>
    <w:rsid w:val="00264E80"/>
    <w:rsid w:val="00264EEB"/>
    <w:rsid w:val="00265260"/>
    <w:rsid w:val="002653EE"/>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4F2"/>
    <w:rsid w:val="00286ACD"/>
    <w:rsid w:val="00287838"/>
    <w:rsid w:val="002878A1"/>
    <w:rsid w:val="00287B3E"/>
    <w:rsid w:val="002907B5"/>
    <w:rsid w:val="0029101B"/>
    <w:rsid w:val="002911B9"/>
    <w:rsid w:val="0029229D"/>
    <w:rsid w:val="00292CF1"/>
    <w:rsid w:val="00292EB7"/>
    <w:rsid w:val="00293528"/>
    <w:rsid w:val="00293566"/>
    <w:rsid w:val="00293AFD"/>
    <w:rsid w:val="00294057"/>
    <w:rsid w:val="00294162"/>
    <w:rsid w:val="0029467C"/>
    <w:rsid w:val="00294E91"/>
    <w:rsid w:val="00295264"/>
    <w:rsid w:val="00295686"/>
    <w:rsid w:val="00296227"/>
    <w:rsid w:val="00296F44"/>
    <w:rsid w:val="00296F81"/>
    <w:rsid w:val="00297207"/>
    <w:rsid w:val="0029777D"/>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89F"/>
    <w:rsid w:val="002A4A88"/>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6FE"/>
    <w:rsid w:val="002B17BC"/>
    <w:rsid w:val="002B1BF2"/>
    <w:rsid w:val="002B24D6"/>
    <w:rsid w:val="002B3C3D"/>
    <w:rsid w:val="002B4523"/>
    <w:rsid w:val="002B4C86"/>
    <w:rsid w:val="002B5E2A"/>
    <w:rsid w:val="002B64AA"/>
    <w:rsid w:val="002B747E"/>
    <w:rsid w:val="002B7C0D"/>
    <w:rsid w:val="002B7C12"/>
    <w:rsid w:val="002C0463"/>
    <w:rsid w:val="002C053E"/>
    <w:rsid w:val="002C0EA8"/>
    <w:rsid w:val="002C12C3"/>
    <w:rsid w:val="002C165B"/>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BF4"/>
    <w:rsid w:val="002D0E30"/>
    <w:rsid w:val="002D1040"/>
    <w:rsid w:val="002D16C0"/>
    <w:rsid w:val="002D26AA"/>
    <w:rsid w:val="002D2BD8"/>
    <w:rsid w:val="002D2E65"/>
    <w:rsid w:val="002D34B2"/>
    <w:rsid w:val="002D4734"/>
    <w:rsid w:val="002D48B0"/>
    <w:rsid w:val="002D4D2C"/>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A0F"/>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CBB"/>
    <w:rsid w:val="00313FD6"/>
    <w:rsid w:val="003142C4"/>
    <w:rsid w:val="003143BD"/>
    <w:rsid w:val="00314A33"/>
    <w:rsid w:val="00314CEB"/>
    <w:rsid w:val="00315363"/>
    <w:rsid w:val="003155A2"/>
    <w:rsid w:val="00315AE0"/>
    <w:rsid w:val="00315E63"/>
    <w:rsid w:val="003162A1"/>
    <w:rsid w:val="003165C7"/>
    <w:rsid w:val="0031666C"/>
    <w:rsid w:val="00316984"/>
    <w:rsid w:val="00316A6C"/>
    <w:rsid w:val="003170BC"/>
    <w:rsid w:val="003171AE"/>
    <w:rsid w:val="00317708"/>
    <w:rsid w:val="003178B6"/>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5784"/>
    <w:rsid w:val="00326303"/>
    <w:rsid w:val="00326662"/>
    <w:rsid w:val="003266D1"/>
    <w:rsid w:val="00326BB7"/>
    <w:rsid w:val="00327095"/>
    <w:rsid w:val="003274A0"/>
    <w:rsid w:val="00327B67"/>
    <w:rsid w:val="00327D4D"/>
    <w:rsid w:val="003301C1"/>
    <w:rsid w:val="00330481"/>
    <w:rsid w:val="003307EE"/>
    <w:rsid w:val="00331751"/>
    <w:rsid w:val="00331D28"/>
    <w:rsid w:val="00332362"/>
    <w:rsid w:val="003327E5"/>
    <w:rsid w:val="00332EBC"/>
    <w:rsid w:val="00333DEF"/>
    <w:rsid w:val="00334579"/>
    <w:rsid w:val="00334610"/>
    <w:rsid w:val="00334D69"/>
    <w:rsid w:val="00335144"/>
    <w:rsid w:val="00335858"/>
    <w:rsid w:val="00335979"/>
    <w:rsid w:val="00335ED2"/>
    <w:rsid w:val="00336BDA"/>
    <w:rsid w:val="00337272"/>
    <w:rsid w:val="00337520"/>
    <w:rsid w:val="003378F3"/>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CE7"/>
    <w:rsid w:val="00362D34"/>
    <w:rsid w:val="00363482"/>
    <w:rsid w:val="003636FB"/>
    <w:rsid w:val="00363829"/>
    <w:rsid w:val="003643D5"/>
    <w:rsid w:val="0036466A"/>
    <w:rsid w:val="003652E7"/>
    <w:rsid w:val="0036606B"/>
    <w:rsid w:val="00366C63"/>
    <w:rsid w:val="00367898"/>
    <w:rsid w:val="00367A90"/>
    <w:rsid w:val="00370E47"/>
    <w:rsid w:val="0037113D"/>
    <w:rsid w:val="00371588"/>
    <w:rsid w:val="003715AF"/>
    <w:rsid w:val="00371665"/>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8AE"/>
    <w:rsid w:val="00377CE1"/>
    <w:rsid w:val="00380A35"/>
    <w:rsid w:val="00381703"/>
    <w:rsid w:val="00381A54"/>
    <w:rsid w:val="00382574"/>
    <w:rsid w:val="00382784"/>
    <w:rsid w:val="003837BA"/>
    <w:rsid w:val="00383824"/>
    <w:rsid w:val="0038508D"/>
    <w:rsid w:val="00385BF0"/>
    <w:rsid w:val="00385F1C"/>
    <w:rsid w:val="00386BD7"/>
    <w:rsid w:val="003872AD"/>
    <w:rsid w:val="00387562"/>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F81"/>
    <w:rsid w:val="003A1126"/>
    <w:rsid w:val="003A12C6"/>
    <w:rsid w:val="003A17BC"/>
    <w:rsid w:val="003A2223"/>
    <w:rsid w:val="003A22AF"/>
    <w:rsid w:val="003A2A0F"/>
    <w:rsid w:val="003A4074"/>
    <w:rsid w:val="003A45A1"/>
    <w:rsid w:val="003A463B"/>
    <w:rsid w:val="003A4BD2"/>
    <w:rsid w:val="003A5341"/>
    <w:rsid w:val="003A57B8"/>
    <w:rsid w:val="003A5B0A"/>
    <w:rsid w:val="003A6643"/>
    <w:rsid w:val="003A6BAC"/>
    <w:rsid w:val="003A70A4"/>
    <w:rsid w:val="003A73D7"/>
    <w:rsid w:val="003A79C5"/>
    <w:rsid w:val="003A7BD6"/>
    <w:rsid w:val="003A7D60"/>
    <w:rsid w:val="003A7EF3"/>
    <w:rsid w:val="003B0146"/>
    <w:rsid w:val="003B06ED"/>
    <w:rsid w:val="003B087D"/>
    <w:rsid w:val="003B0DDC"/>
    <w:rsid w:val="003B1339"/>
    <w:rsid w:val="003B159C"/>
    <w:rsid w:val="003B1898"/>
    <w:rsid w:val="003B1A61"/>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B8A"/>
    <w:rsid w:val="003C2BA4"/>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F69"/>
    <w:rsid w:val="003E07A7"/>
    <w:rsid w:val="003E07BE"/>
    <w:rsid w:val="003E1283"/>
    <w:rsid w:val="003E1498"/>
    <w:rsid w:val="003E15AE"/>
    <w:rsid w:val="003E15FA"/>
    <w:rsid w:val="003E1A47"/>
    <w:rsid w:val="003E230A"/>
    <w:rsid w:val="003E2335"/>
    <w:rsid w:val="003E23F2"/>
    <w:rsid w:val="003E312F"/>
    <w:rsid w:val="003E31E8"/>
    <w:rsid w:val="003E37FE"/>
    <w:rsid w:val="003E48A3"/>
    <w:rsid w:val="003E55E4"/>
    <w:rsid w:val="003E60A4"/>
    <w:rsid w:val="003E7135"/>
    <w:rsid w:val="003E7339"/>
    <w:rsid w:val="003E74E3"/>
    <w:rsid w:val="003E7625"/>
    <w:rsid w:val="003E76AE"/>
    <w:rsid w:val="003E7B20"/>
    <w:rsid w:val="003F05C7"/>
    <w:rsid w:val="003F07F2"/>
    <w:rsid w:val="003F08A9"/>
    <w:rsid w:val="003F0C54"/>
    <w:rsid w:val="003F0E1D"/>
    <w:rsid w:val="003F146F"/>
    <w:rsid w:val="003F19BA"/>
    <w:rsid w:val="003F1B22"/>
    <w:rsid w:val="003F2C22"/>
    <w:rsid w:val="003F2CD4"/>
    <w:rsid w:val="003F2DF5"/>
    <w:rsid w:val="003F34FC"/>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F1D"/>
    <w:rsid w:val="0041263E"/>
    <w:rsid w:val="004126F7"/>
    <w:rsid w:val="004127BC"/>
    <w:rsid w:val="00412FCB"/>
    <w:rsid w:val="00413182"/>
    <w:rsid w:val="004135C2"/>
    <w:rsid w:val="00413AAC"/>
    <w:rsid w:val="00413E92"/>
    <w:rsid w:val="00414024"/>
    <w:rsid w:val="004142A3"/>
    <w:rsid w:val="00414B38"/>
    <w:rsid w:val="00415B91"/>
    <w:rsid w:val="00415C12"/>
    <w:rsid w:val="004161FA"/>
    <w:rsid w:val="00421105"/>
    <w:rsid w:val="00421ED2"/>
    <w:rsid w:val="0042249A"/>
    <w:rsid w:val="00422AA4"/>
    <w:rsid w:val="0042380D"/>
    <w:rsid w:val="00423BDD"/>
    <w:rsid w:val="00424297"/>
    <w:rsid w:val="004242F4"/>
    <w:rsid w:val="0042487F"/>
    <w:rsid w:val="00425034"/>
    <w:rsid w:val="00425FD9"/>
    <w:rsid w:val="00426122"/>
    <w:rsid w:val="00426717"/>
    <w:rsid w:val="00426A90"/>
    <w:rsid w:val="00427248"/>
    <w:rsid w:val="00427A6D"/>
    <w:rsid w:val="00427B30"/>
    <w:rsid w:val="004300FF"/>
    <w:rsid w:val="0043043F"/>
    <w:rsid w:val="004306CA"/>
    <w:rsid w:val="004311D2"/>
    <w:rsid w:val="004313B7"/>
    <w:rsid w:val="00431611"/>
    <w:rsid w:val="00431944"/>
    <w:rsid w:val="00431F73"/>
    <w:rsid w:val="00432555"/>
    <w:rsid w:val="0043259E"/>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4E"/>
    <w:rsid w:val="004506AB"/>
    <w:rsid w:val="004517AA"/>
    <w:rsid w:val="00451967"/>
    <w:rsid w:val="004525EA"/>
    <w:rsid w:val="00452B01"/>
    <w:rsid w:val="00452CAC"/>
    <w:rsid w:val="0045411A"/>
    <w:rsid w:val="00455061"/>
    <w:rsid w:val="004552A2"/>
    <w:rsid w:val="0045543A"/>
    <w:rsid w:val="00455E4A"/>
    <w:rsid w:val="004565DE"/>
    <w:rsid w:val="0045699F"/>
    <w:rsid w:val="004574C8"/>
    <w:rsid w:val="00457565"/>
    <w:rsid w:val="00457B71"/>
    <w:rsid w:val="00457CBC"/>
    <w:rsid w:val="004604E5"/>
    <w:rsid w:val="00460887"/>
    <w:rsid w:val="0046194E"/>
    <w:rsid w:val="00461C7D"/>
    <w:rsid w:val="00462A49"/>
    <w:rsid w:val="00462DAF"/>
    <w:rsid w:val="00462DB0"/>
    <w:rsid w:val="00462E70"/>
    <w:rsid w:val="004649D0"/>
    <w:rsid w:val="00464FE2"/>
    <w:rsid w:val="004651EF"/>
    <w:rsid w:val="00465644"/>
    <w:rsid w:val="0046583D"/>
    <w:rsid w:val="00465997"/>
    <w:rsid w:val="004669E2"/>
    <w:rsid w:val="00467478"/>
    <w:rsid w:val="00467CCA"/>
    <w:rsid w:val="00467D75"/>
    <w:rsid w:val="004704CE"/>
    <w:rsid w:val="00470638"/>
    <w:rsid w:val="00470C31"/>
    <w:rsid w:val="00471DE0"/>
    <w:rsid w:val="004721BC"/>
    <w:rsid w:val="004721F9"/>
    <w:rsid w:val="00472558"/>
    <w:rsid w:val="004726E4"/>
    <w:rsid w:val="00473147"/>
    <w:rsid w:val="004734D0"/>
    <w:rsid w:val="00473C75"/>
    <w:rsid w:val="00474B7E"/>
    <w:rsid w:val="004753C6"/>
    <w:rsid w:val="00475532"/>
    <w:rsid w:val="0047556B"/>
    <w:rsid w:val="00475933"/>
    <w:rsid w:val="0047632F"/>
    <w:rsid w:val="00476569"/>
    <w:rsid w:val="00476961"/>
    <w:rsid w:val="00477451"/>
    <w:rsid w:val="00477753"/>
    <w:rsid w:val="00477768"/>
    <w:rsid w:val="00477947"/>
    <w:rsid w:val="00477A69"/>
    <w:rsid w:val="00477ED5"/>
    <w:rsid w:val="004800FA"/>
    <w:rsid w:val="004802B5"/>
    <w:rsid w:val="00480415"/>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659"/>
    <w:rsid w:val="004B0B42"/>
    <w:rsid w:val="004B17D1"/>
    <w:rsid w:val="004B1C8B"/>
    <w:rsid w:val="004B1D99"/>
    <w:rsid w:val="004B1E28"/>
    <w:rsid w:val="004B1ED8"/>
    <w:rsid w:val="004B2FB1"/>
    <w:rsid w:val="004B3A59"/>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1A74"/>
    <w:rsid w:val="004C2CB9"/>
    <w:rsid w:val="004C2D86"/>
    <w:rsid w:val="004C2FE9"/>
    <w:rsid w:val="004C3898"/>
    <w:rsid w:val="004C4B7D"/>
    <w:rsid w:val="004C5737"/>
    <w:rsid w:val="004C58B3"/>
    <w:rsid w:val="004C5AEA"/>
    <w:rsid w:val="004C5BBC"/>
    <w:rsid w:val="004C5DEB"/>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4E"/>
    <w:rsid w:val="004F35CB"/>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6DB"/>
    <w:rsid w:val="00502837"/>
    <w:rsid w:val="00502F30"/>
    <w:rsid w:val="005035C4"/>
    <w:rsid w:val="00503EB3"/>
    <w:rsid w:val="0050417E"/>
    <w:rsid w:val="00505B05"/>
    <w:rsid w:val="00506557"/>
    <w:rsid w:val="0050677A"/>
    <w:rsid w:val="0050720D"/>
    <w:rsid w:val="005076AC"/>
    <w:rsid w:val="00510660"/>
    <w:rsid w:val="005107DC"/>
    <w:rsid w:val="005108D8"/>
    <w:rsid w:val="00511509"/>
    <w:rsid w:val="005116F9"/>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3F57"/>
    <w:rsid w:val="0052463B"/>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D56"/>
    <w:rsid w:val="00534507"/>
    <w:rsid w:val="00534761"/>
    <w:rsid w:val="00534B59"/>
    <w:rsid w:val="00534ED4"/>
    <w:rsid w:val="00536455"/>
    <w:rsid w:val="00536759"/>
    <w:rsid w:val="00536D3D"/>
    <w:rsid w:val="00536F16"/>
    <w:rsid w:val="00537C62"/>
    <w:rsid w:val="00537F75"/>
    <w:rsid w:val="005407EA"/>
    <w:rsid w:val="00540B38"/>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384"/>
    <w:rsid w:val="005633CE"/>
    <w:rsid w:val="00564127"/>
    <w:rsid w:val="00564148"/>
    <w:rsid w:val="00564302"/>
    <w:rsid w:val="0056490E"/>
    <w:rsid w:val="00564E2E"/>
    <w:rsid w:val="00564FD2"/>
    <w:rsid w:val="005651DD"/>
    <w:rsid w:val="0056538F"/>
    <w:rsid w:val="0056701D"/>
    <w:rsid w:val="005670F7"/>
    <w:rsid w:val="00567A15"/>
    <w:rsid w:val="00570248"/>
    <w:rsid w:val="00570714"/>
    <w:rsid w:val="005708CC"/>
    <w:rsid w:val="00570BD5"/>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2047"/>
    <w:rsid w:val="00582114"/>
    <w:rsid w:val="005821DA"/>
    <w:rsid w:val="00582809"/>
    <w:rsid w:val="00582A15"/>
    <w:rsid w:val="00582CC8"/>
    <w:rsid w:val="0058328B"/>
    <w:rsid w:val="005835FE"/>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B3B"/>
    <w:rsid w:val="0059773C"/>
    <w:rsid w:val="0059775E"/>
    <w:rsid w:val="0059779B"/>
    <w:rsid w:val="00597939"/>
    <w:rsid w:val="005A0089"/>
    <w:rsid w:val="005A03D0"/>
    <w:rsid w:val="005A054A"/>
    <w:rsid w:val="005A0597"/>
    <w:rsid w:val="005A05E9"/>
    <w:rsid w:val="005A1E53"/>
    <w:rsid w:val="005A209A"/>
    <w:rsid w:val="005A272F"/>
    <w:rsid w:val="005A2D72"/>
    <w:rsid w:val="005A38B4"/>
    <w:rsid w:val="005A39C7"/>
    <w:rsid w:val="005A3B62"/>
    <w:rsid w:val="005A514C"/>
    <w:rsid w:val="005A5622"/>
    <w:rsid w:val="005A5845"/>
    <w:rsid w:val="005A5D98"/>
    <w:rsid w:val="005A5EAA"/>
    <w:rsid w:val="005A662D"/>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481A"/>
    <w:rsid w:val="005D48FF"/>
    <w:rsid w:val="005D60BF"/>
    <w:rsid w:val="005D6AF5"/>
    <w:rsid w:val="005D6B46"/>
    <w:rsid w:val="005D6B62"/>
    <w:rsid w:val="005D6C1B"/>
    <w:rsid w:val="005D6FA1"/>
    <w:rsid w:val="005D6FE1"/>
    <w:rsid w:val="005D7398"/>
    <w:rsid w:val="005E00E8"/>
    <w:rsid w:val="005E094C"/>
    <w:rsid w:val="005E0CAE"/>
    <w:rsid w:val="005E17C9"/>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460"/>
    <w:rsid w:val="005F457E"/>
    <w:rsid w:val="005F51C1"/>
    <w:rsid w:val="005F52B2"/>
    <w:rsid w:val="005F5B70"/>
    <w:rsid w:val="005F5D80"/>
    <w:rsid w:val="005F5F56"/>
    <w:rsid w:val="005F618C"/>
    <w:rsid w:val="005F66B5"/>
    <w:rsid w:val="005F6F5E"/>
    <w:rsid w:val="005F70BD"/>
    <w:rsid w:val="005F775A"/>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60F2"/>
    <w:rsid w:val="006167B5"/>
    <w:rsid w:val="00616B93"/>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30D"/>
    <w:rsid w:val="00654A95"/>
    <w:rsid w:val="00655295"/>
    <w:rsid w:val="006552CF"/>
    <w:rsid w:val="00655733"/>
    <w:rsid w:val="00655ACD"/>
    <w:rsid w:val="00656A92"/>
    <w:rsid w:val="00656DDE"/>
    <w:rsid w:val="006571C0"/>
    <w:rsid w:val="00657E14"/>
    <w:rsid w:val="0066011D"/>
    <w:rsid w:val="0066012F"/>
    <w:rsid w:val="006607C0"/>
    <w:rsid w:val="006613A6"/>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408A"/>
    <w:rsid w:val="00694B8A"/>
    <w:rsid w:val="00694EA1"/>
    <w:rsid w:val="00695CAA"/>
    <w:rsid w:val="00695FC2"/>
    <w:rsid w:val="00695FF2"/>
    <w:rsid w:val="00696949"/>
    <w:rsid w:val="00696DCB"/>
    <w:rsid w:val="00697052"/>
    <w:rsid w:val="006974FC"/>
    <w:rsid w:val="00697CB2"/>
    <w:rsid w:val="006A0004"/>
    <w:rsid w:val="006A05E6"/>
    <w:rsid w:val="006A0A89"/>
    <w:rsid w:val="006A1BAA"/>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5C"/>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72B1"/>
    <w:rsid w:val="006D76CA"/>
    <w:rsid w:val="006D7DBF"/>
    <w:rsid w:val="006D7F13"/>
    <w:rsid w:val="006E0057"/>
    <w:rsid w:val="006E0266"/>
    <w:rsid w:val="006E03E3"/>
    <w:rsid w:val="006E062C"/>
    <w:rsid w:val="006E0681"/>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B4E"/>
    <w:rsid w:val="006E4E39"/>
    <w:rsid w:val="006E5445"/>
    <w:rsid w:val="006E565E"/>
    <w:rsid w:val="006E58A3"/>
    <w:rsid w:val="006E5A8F"/>
    <w:rsid w:val="006E6010"/>
    <w:rsid w:val="006E673D"/>
    <w:rsid w:val="006E6A62"/>
    <w:rsid w:val="006E6A8D"/>
    <w:rsid w:val="006E71FA"/>
    <w:rsid w:val="006E7D3B"/>
    <w:rsid w:val="006F1803"/>
    <w:rsid w:val="006F1AB6"/>
    <w:rsid w:val="006F1B70"/>
    <w:rsid w:val="006F224A"/>
    <w:rsid w:val="006F2B1D"/>
    <w:rsid w:val="006F3131"/>
    <w:rsid w:val="006F341D"/>
    <w:rsid w:val="006F3CDE"/>
    <w:rsid w:val="006F4F3D"/>
    <w:rsid w:val="006F5467"/>
    <w:rsid w:val="006F5880"/>
    <w:rsid w:val="006F58D4"/>
    <w:rsid w:val="006F60D8"/>
    <w:rsid w:val="006F6489"/>
    <w:rsid w:val="006F6523"/>
    <w:rsid w:val="006F6579"/>
    <w:rsid w:val="006F6582"/>
    <w:rsid w:val="006F68BE"/>
    <w:rsid w:val="0070051C"/>
    <w:rsid w:val="0070108D"/>
    <w:rsid w:val="007010A1"/>
    <w:rsid w:val="007010E2"/>
    <w:rsid w:val="00701708"/>
    <w:rsid w:val="0070219D"/>
    <w:rsid w:val="007021C8"/>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714D"/>
    <w:rsid w:val="00717260"/>
    <w:rsid w:val="007218DB"/>
    <w:rsid w:val="007229C9"/>
    <w:rsid w:val="007229F9"/>
    <w:rsid w:val="007235AD"/>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EA0"/>
    <w:rsid w:val="0076200E"/>
    <w:rsid w:val="0076221D"/>
    <w:rsid w:val="0076233E"/>
    <w:rsid w:val="0076272F"/>
    <w:rsid w:val="00762883"/>
    <w:rsid w:val="00762AFD"/>
    <w:rsid w:val="00763E47"/>
    <w:rsid w:val="00763E86"/>
    <w:rsid w:val="007646E5"/>
    <w:rsid w:val="00764D11"/>
    <w:rsid w:val="00765281"/>
    <w:rsid w:val="00765A33"/>
    <w:rsid w:val="00766BAD"/>
    <w:rsid w:val="00766E52"/>
    <w:rsid w:val="00767972"/>
    <w:rsid w:val="00767A41"/>
    <w:rsid w:val="00767E23"/>
    <w:rsid w:val="00767FAA"/>
    <w:rsid w:val="00770048"/>
    <w:rsid w:val="007705BE"/>
    <w:rsid w:val="00770A75"/>
    <w:rsid w:val="00770C89"/>
    <w:rsid w:val="00770F94"/>
    <w:rsid w:val="007710CE"/>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805B8"/>
    <w:rsid w:val="00780A80"/>
    <w:rsid w:val="0078115A"/>
    <w:rsid w:val="0078177E"/>
    <w:rsid w:val="007817C7"/>
    <w:rsid w:val="00781836"/>
    <w:rsid w:val="00781981"/>
    <w:rsid w:val="00781E2D"/>
    <w:rsid w:val="00781E54"/>
    <w:rsid w:val="0078229A"/>
    <w:rsid w:val="00782E26"/>
    <w:rsid w:val="00782EA7"/>
    <w:rsid w:val="0078304C"/>
    <w:rsid w:val="00783514"/>
    <w:rsid w:val="0078367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CF5"/>
    <w:rsid w:val="007B02CB"/>
    <w:rsid w:val="007B0304"/>
    <w:rsid w:val="007B05D6"/>
    <w:rsid w:val="007B1179"/>
    <w:rsid w:val="007B1DF4"/>
    <w:rsid w:val="007B326A"/>
    <w:rsid w:val="007B376F"/>
    <w:rsid w:val="007B3777"/>
    <w:rsid w:val="007B3D2D"/>
    <w:rsid w:val="007B4694"/>
    <w:rsid w:val="007B50AE"/>
    <w:rsid w:val="007B51DF"/>
    <w:rsid w:val="007B53DD"/>
    <w:rsid w:val="007B5530"/>
    <w:rsid w:val="007B5748"/>
    <w:rsid w:val="007B5869"/>
    <w:rsid w:val="007B5C32"/>
    <w:rsid w:val="007B5F75"/>
    <w:rsid w:val="007B6457"/>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352A"/>
    <w:rsid w:val="007E3F7C"/>
    <w:rsid w:val="007E412C"/>
    <w:rsid w:val="007E4610"/>
    <w:rsid w:val="007E4715"/>
    <w:rsid w:val="007E4945"/>
    <w:rsid w:val="007E505B"/>
    <w:rsid w:val="007E688A"/>
    <w:rsid w:val="007E7091"/>
    <w:rsid w:val="007F08CF"/>
    <w:rsid w:val="007F1D10"/>
    <w:rsid w:val="007F2C31"/>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92C"/>
    <w:rsid w:val="00803C2C"/>
    <w:rsid w:val="00803FAE"/>
    <w:rsid w:val="00804546"/>
    <w:rsid w:val="0080551D"/>
    <w:rsid w:val="00805A16"/>
    <w:rsid w:val="00805A61"/>
    <w:rsid w:val="0080605F"/>
    <w:rsid w:val="00806C0F"/>
    <w:rsid w:val="00806CCD"/>
    <w:rsid w:val="0080761E"/>
    <w:rsid w:val="00807786"/>
    <w:rsid w:val="0081050A"/>
    <w:rsid w:val="00810A0E"/>
    <w:rsid w:val="008113E8"/>
    <w:rsid w:val="00811809"/>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472"/>
    <w:rsid w:val="008235DB"/>
    <w:rsid w:val="008237B0"/>
    <w:rsid w:val="00823897"/>
    <w:rsid w:val="008242B5"/>
    <w:rsid w:val="00824AB4"/>
    <w:rsid w:val="00825C42"/>
    <w:rsid w:val="00825D25"/>
    <w:rsid w:val="00826356"/>
    <w:rsid w:val="00826AA9"/>
    <w:rsid w:val="00827142"/>
    <w:rsid w:val="00827325"/>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70B"/>
    <w:rsid w:val="0086477F"/>
    <w:rsid w:val="008657B6"/>
    <w:rsid w:val="00865B62"/>
    <w:rsid w:val="00865C51"/>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EC4"/>
    <w:rsid w:val="00874312"/>
    <w:rsid w:val="0087437C"/>
    <w:rsid w:val="00874ACE"/>
    <w:rsid w:val="008754CD"/>
    <w:rsid w:val="00875CD7"/>
    <w:rsid w:val="00875FFA"/>
    <w:rsid w:val="00876B3E"/>
    <w:rsid w:val="00876B4D"/>
    <w:rsid w:val="00876BE1"/>
    <w:rsid w:val="0087779B"/>
    <w:rsid w:val="00877F18"/>
    <w:rsid w:val="00877FB3"/>
    <w:rsid w:val="00880AD1"/>
    <w:rsid w:val="008810FF"/>
    <w:rsid w:val="00881840"/>
    <w:rsid w:val="00881E90"/>
    <w:rsid w:val="00882F3E"/>
    <w:rsid w:val="00883062"/>
    <w:rsid w:val="00883C12"/>
    <w:rsid w:val="0088498E"/>
    <w:rsid w:val="00884C56"/>
    <w:rsid w:val="00884F11"/>
    <w:rsid w:val="008852B9"/>
    <w:rsid w:val="00885500"/>
    <w:rsid w:val="00885A22"/>
    <w:rsid w:val="00885B79"/>
    <w:rsid w:val="008861C3"/>
    <w:rsid w:val="00886213"/>
    <w:rsid w:val="00886D0F"/>
    <w:rsid w:val="00886E55"/>
    <w:rsid w:val="00886EC2"/>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BBD"/>
    <w:rsid w:val="008940AB"/>
    <w:rsid w:val="008941E3"/>
    <w:rsid w:val="0089473F"/>
    <w:rsid w:val="00894A88"/>
    <w:rsid w:val="00894C1A"/>
    <w:rsid w:val="00895023"/>
    <w:rsid w:val="008951EB"/>
    <w:rsid w:val="00895386"/>
    <w:rsid w:val="00895928"/>
    <w:rsid w:val="00895939"/>
    <w:rsid w:val="00896C8D"/>
    <w:rsid w:val="0089742A"/>
    <w:rsid w:val="008975C7"/>
    <w:rsid w:val="00897690"/>
    <w:rsid w:val="00897BCC"/>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94A"/>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05D"/>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E4B"/>
    <w:rsid w:val="008E065E"/>
    <w:rsid w:val="008E0927"/>
    <w:rsid w:val="008E1909"/>
    <w:rsid w:val="008E1CED"/>
    <w:rsid w:val="008E2E1C"/>
    <w:rsid w:val="008E35A3"/>
    <w:rsid w:val="008E4B90"/>
    <w:rsid w:val="008E50E4"/>
    <w:rsid w:val="008E5D92"/>
    <w:rsid w:val="008E6BAA"/>
    <w:rsid w:val="008E6DF5"/>
    <w:rsid w:val="008E7001"/>
    <w:rsid w:val="008E7050"/>
    <w:rsid w:val="008F01A6"/>
    <w:rsid w:val="008F04E7"/>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68A5"/>
    <w:rsid w:val="008F6F45"/>
    <w:rsid w:val="008F7013"/>
    <w:rsid w:val="008F7B83"/>
    <w:rsid w:val="00900905"/>
    <w:rsid w:val="0090133E"/>
    <w:rsid w:val="0090192C"/>
    <w:rsid w:val="00901E6B"/>
    <w:rsid w:val="00902081"/>
    <w:rsid w:val="00902350"/>
    <w:rsid w:val="0090239D"/>
    <w:rsid w:val="009027A0"/>
    <w:rsid w:val="00902979"/>
    <w:rsid w:val="00902AA9"/>
    <w:rsid w:val="0090336B"/>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EDC"/>
    <w:rsid w:val="00915512"/>
    <w:rsid w:val="00916079"/>
    <w:rsid w:val="0091686D"/>
    <w:rsid w:val="009172CE"/>
    <w:rsid w:val="00917323"/>
    <w:rsid w:val="00917CE9"/>
    <w:rsid w:val="00920041"/>
    <w:rsid w:val="009200CA"/>
    <w:rsid w:val="00920143"/>
    <w:rsid w:val="009208C0"/>
    <w:rsid w:val="009209C0"/>
    <w:rsid w:val="00920BF2"/>
    <w:rsid w:val="009211A6"/>
    <w:rsid w:val="00921721"/>
    <w:rsid w:val="00922010"/>
    <w:rsid w:val="00922671"/>
    <w:rsid w:val="00922898"/>
    <w:rsid w:val="009228E1"/>
    <w:rsid w:val="00922A8A"/>
    <w:rsid w:val="00923049"/>
    <w:rsid w:val="0092310C"/>
    <w:rsid w:val="00923CF5"/>
    <w:rsid w:val="0092413D"/>
    <w:rsid w:val="00925006"/>
    <w:rsid w:val="00925429"/>
    <w:rsid w:val="00925D3B"/>
    <w:rsid w:val="00925F6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2066"/>
    <w:rsid w:val="009429C0"/>
    <w:rsid w:val="00942BB7"/>
    <w:rsid w:val="00943074"/>
    <w:rsid w:val="00943568"/>
    <w:rsid w:val="00943742"/>
    <w:rsid w:val="00944E13"/>
    <w:rsid w:val="00945556"/>
    <w:rsid w:val="00945AD6"/>
    <w:rsid w:val="00945C05"/>
    <w:rsid w:val="009460D4"/>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9F2"/>
    <w:rsid w:val="00954AB3"/>
    <w:rsid w:val="00955ED4"/>
    <w:rsid w:val="0095681E"/>
    <w:rsid w:val="009572D4"/>
    <w:rsid w:val="00957C4E"/>
    <w:rsid w:val="00957C99"/>
    <w:rsid w:val="00957CC0"/>
    <w:rsid w:val="00960A1F"/>
    <w:rsid w:val="00960C4D"/>
    <w:rsid w:val="0096138E"/>
    <w:rsid w:val="00961921"/>
    <w:rsid w:val="0096201B"/>
    <w:rsid w:val="009620D3"/>
    <w:rsid w:val="00962905"/>
    <w:rsid w:val="009639B4"/>
    <w:rsid w:val="009640DA"/>
    <w:rsid w:val="009642ED"/>
    <w:rsid w:val="0096430A"/>
    <w:rsid w:val="00964611"/>
    <w:rsid w:val="00965173"/>
    <w:rsid w:val="009651C1"/>
    <w:rsid w:val="0096554B"/>
    <w:rsid w:val="0096584A"/>
    <w:rsid w:val="009660F3"/>
    <w:rsid w:val="009664BF"/>
    <w:rsid w:val="0096652E"/>
    <w:rsid w:val="00967899"/>
    <w:rsid w:val="00967A70"/>
    <w:rsid w:val="00967FE4"/>
    <w:rsid w:val="00970051"/>
    <w:rsid w:val="009704DA"/>
    <w:rsid w:val="0097054C"/>
    <w:rsid w:val="009708A3"/>
    <w:rsid w:val="00970BFB"/>
    <w:rsid w:val="00970F1D"/>
    <w:rsid w:val="00971064"/>
    <w:rsid w:val="00971D73"/>
    <w:rsid w:val="00971F08"/>
    <w:rsid w:val="00972CA5"/>
    <w:rsid w:val="0097313F"/>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722"/>
    <w:rsid w:val="0098581F"/>
    <w:rsid w:val="00985A64"/>
    <w:rsid w:val="00985CB1"/>
    <w:rsid w:val="0098604F"/>
    <w:rsid w:val="00987053"/>
    <w:rsid w:val="00987CE6"/>
    <w:rsid w:val="00990119"/>
    <w:rsid w:val="009904ED"/>
    <w:rsid w:val="00990630"/>
    <w:rsid w:val="009907D3"/>
    <w:rsid w:val="00990FD9"/>
    <w:rsid w:val="00991761"/>
    <w:rsid w:val="0099186E"/>
    <w:rsid w:val="009919CA"/>
    <w:rsid w:val="00992E1C"/>
    <w:rsid w:val="0099454B"/>
    <w:rsid w:val="00994DCA"/>
    <w:rsid w:val="00994FF3"/>
    <w:rsid w:val="00995089"/>
    <w:rsid w:val="0099547B"/>
    <w:rsid w:val="00995515"/>
    <w:rsid w:val="00995A7A"/>
    <w:rsid w:val="009960EC"/>
    <w:rsid w:val="00996D68"/>
    <w:rsid w:val="009970DD"/>
    <w:rsid w:val="00997245"/>
    <w:rsid w:val="009A0141"/>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2DB0"/>
    <w:rsid w:val="009B365B"/>
    <w:rsid w:val="009B38F4"/>
    <w:rsid w:val="009B3AC2"/>
    <w:rsid w:val="009B406E"/>
    <w:rsid w:val="009B46D9"/>
    <w:rsid w:val="009B477D"/>
    <w:rsid w:val="009B480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290"/>
    <w:rsid w:val="009C241D"/>
    <w:rsid w:val="009C251B"/>
    <w:rsid w:val="009C27DD"/>
    <w:rsid w:val="009C2927"/>
    <w:rsid w:val="009C2C93"/>
    <w:rsid w:val="009C36FA"/>
    <w:rsid w:val="009C403E"/>
    <w:rsid w:val="009C521D"/>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563"/>
    <w:rsid w:val="009E35DB"/>
    <w:rsid w:val="009E360E"/>
    <w:rsid w:val="009E3B46"/>
    <w:rsid w:val="009E40BC"/>
    <w:rsid w:val="009E43A2"/>
    <w:rsid w:val="009E47A3"/>
    <w:rsid w:val="009E489F"/>
    <w:rsid w:val="009E519C"/>
    <w:rsid w:val="009E5990"/>
    <w:rsid w:val="009E5ACA"/>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7F4"/>
    <w:rsid w:val="00A05CEF"/>
    <w:rsid w:val="00A05F2D"/>
    <w:rsid w:val="00A0787B"/>
    <w:rsid w:val="00A07A43"/>
    <w:rsid w:val="00A105C1"/>
    <w:rsid w:val="00A1079D"/>
    <w:rsid w:val="00A1098C"/>
    <w:rsid w:val="00A10991"/>
    <w:rsid w:val="00A11441"/>
    <w:rsid w:val="00A12390"/>
    <w:rsid w:val="00A1352A"/>
    <w:rsid w:val="00A136D1"/>
    <w:rsid w:val="00A13E54"/>
    <w:rsid w:val="00A13F97"/>
    <w:rsid w:val="00A14031"/>
    <w:rsid w:val="00A141EA"/>
    <w:rsid w:val="00A1429B"/>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997"/>
    <w:rsid w:val="00A2351A"/>
    <w:rsid w:val="00A23B6E"/>
    <w:rsid w:val="00A23CAB"/>
    <w:rsid w:val="00A23E4D"/>
    <w:rsid w:val="00A24C32"/>
    <w:rsid w:val="00A24E0D"/>
    <w:rsid w:val="00A25138"/>
    <w:rsid w:val="00A2552E"/>
    <w:rsid w:val="00A264A9"/>
    <w:rsid w:val="00A264C1"/>
    <w:rsid w:val="00A269EC"/>
    <w:rsid w:val="00A26DCF"/>
    <w:rsid w:val="00A26E1D"/>
    <w:rsid w:val="00A26EDC"/>
    <w:rsid w:val="00A27785"/>
    <w:rsid w:val="00A30187"/>
    <w:rsid w:val="00A30538"/>
    <w:rsid w:val="00A30A03"/>
    <w:rsid w:val="00A31057"/>
    <w:rsid w:val="00A311C2"/>
    <w:rsid w:val="00A31AEC"/>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E31"/>
    <w:rsid w:val="00A4054E"/>
    <w:rsid w:val="00A407D2"/>
    <w:rsid w:val="00A40824"/>
    <w:rsid w:val="00A419BD"/>
    <w:rsid w:val="00A41E2B"/>
    <w:rsid w:val="00A42066"/>
    <w:rsid w:val="00A42170"/>
    <w:rsid w:val="00A437E9"/>
    <w:rsid w:val="00A45075"/>
    <w:rsid w:val="00A45404"/>
    <w:rsid w:val="00A45B74"/>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9F4"/>
    <w:rsid w:val="00A52E1D"/>
    <w:rsid w:val="00A52E1E"/>
    <w:rsid w:val="00A52E5C"/>
    <w:rsid w:val="00A5301A"/>
    <w:rsid w:val="00A53B84"/>
    <w:rsid w:val="00A54415"/>
    <w:rsid w:val="00A54A85"/>
    <w:rsid w:val="00A55873"/>
    <w:rsid w:val="00A579CE"/>
    <w:rsid w:val="00A609D2"/>
    <w:rsid w:val="00A61499"/>
    <w:rsid w:val="00A619BA"/>
    <w:rsid w:val="00A61AB8"/>
    <w:rsid w:val="00A61B44"/>
    <w:rsid w:val="00A62266"/>
    <w:rsid w:val="00A62731"/>
    <w:rsid w:val="00A62A77"/>
    <w:rsid w:val="00A62D96"/>
    <w:rsid w:val="00A63483"/>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11E9"/>
    <w:rsid w:val="00A71995"/>
    <w:rsid w:val="00A71B99"/>
    <w:rsid w:val="00A71C71"/>
    <w:rsid w:val="00A71F43"/>
    <w:rsid w:val="00A721C7"/>
    <w:rsid w:val="00A7293D"/>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45EE"/>
    <w:rsid w:val="00A84630"/>
    <w:rsid w:val="00A8556B"/>
    <w:rsid w:val="00A85E0B"/>
    <w:rsid w:val="00A8608F"/>
    <w:rsid w:val="00A8628C"/>
    <w:rsid w:val="00A863C5"/>
    <w:rsid w:val="00A86AD6"/>
    <w:rsid w:val="00A86CED"/>
    <w:rsid w:val="00A8755C"/>
    <w:rsid w:val="00A8772F"/>
    <w:rsid w:val="00A8795E"/>
    <w:rsid w:val="00A90290"/>
    <w:rsid w:val="00A91486"/>
    <w:rsid w:val="00A9195E"/>
    <w:rsid w:val="00A91A00"/>
    <w:rsid w:val="00A92383"/>
    <w:rsid w:val="00A923E8"/>
    <w:rsid w:val="00A9244F"/>
    <w:rsid w:val="00A92879"/>
    <w:rsid w:val="00A92994"/>
    <w:rsid w:val="00A92A24"/>
    <w:rsid w:val="00A92ACE"/>
    <w:rsid w:val="00A92F45"/>
    <w:rsid w:val="00A92F9D"/>
    <w:rsid w:val="00A9442A"/>
    <w:rsid w:val="00A95411"/>
    <w:rsid w:val="00A9595C"/>
    <w:rsid w:val="00A96354"/>
    <w:rsid w:val="00A96F07"/>
    <w:rsid w:val="00A973C6"/>
    <w:rsid w:val="00A9766B"/>
    <w:rsid w:val="00A977C2"/>
    <w:rsid w:val="00A978C2"/>
    <w:rsid w:val="00AA016F"/>
    <w:rsid w:val="00AA155B"/>
    <w:rsid w:val="00AA1B3E"/>
    <w:rsid w:val="00AA1E3D"/>
    <w:rsid w:val="00AA1ED6"/>
    <w:rsid w:val="00AA1EDF"/>
    <w:rsid w:val="00AA2195"/>
    <w:rsid w:val="00AA2638"/>
    <w:rsid w:val="00AA3DDC"/>
    <w:rsid w:val="00AA4846"/>
    <w:rsid w:val="00AA51D6"/>
    <w:rsid w:val="00AA5B37"/>
    <w:rsid w:val="00AA5E1B"/>
    <w:rsid w:val="00AA5EF1"/>
    <w:rsid w:val="00AA61CF"/>
    <w:rsid w:val="00AA6AA6"/>
    <w:rsid w:val="00AA6DEC"/>
    <w:rsid w:val="00AA75B6"/>
    <w:rsid w:val="00AB00F2"/>
    <w:rsid w:val="00AB0BC8"/>
    <w:rsid w:val="00AB1118"/>
    <w:rsid w:val="00AB11CA"/>
    <w:rsid w:val="00AB14D9"/>
    <w:rsid w:val="00AB14FB"/>
    <w:rsid w:val="00AB1A8A"/>
    <w:rsid w:val="00AB1CE1"/>
    <w:rsid w:val="00AB1DA6"/>
    <w:rsid w:val="00AB20A7"/>
    <w:rsid w:val="00AB2C87"/>
    <w:rsid w:val="00AB3264"/>
    <w:rsid w:val="00AB332A"/>
    <w:rsid w:val="00AB4749"/>
    <w:rsid w:val="00AB4AB8"/>
    <w:rsid w:val="00AB5608"/>
    <w:rsid w:val="00AB655E"/>
    <w:rsid w:val="00AB660A"/>
    <w:rsid w:val="00AB7997"/>
    <w:rsid w:val="00AC007F"/>
    <w:rsid w:val="00AC06F2"/>
    <w:rsid w:val="00AC0BD9"/>
    <w:rsid w:val="00AC1260"/>
    <w:rsid w:val="00AC1D94"/>
    <w:rsid w:val="00AC2739"/>
    <w:rsid w:val="00AC2D41"/>
    <w:rsid w:val="00AC2ECD"/>
    <w:rsid w:val="00AC2EE5"/>
    <w:rsid w:val="00AC3119"/>
    <w:rsid w:val="00AC3BD8"/>
    <w:rsid w:val="00AC40E2"/>
    <w:rsid w:val="00AC49FB"/>
    <w:rsid w:val="00AC51D5"/>
    <w:rsid w:val="00AC52B2"/>
    <w:rsid w:val="00AC5315"/>
    <w:rsid w:val="00AC5504"/>
    <w:rsid w:val="00AC5A10"/>
    <w:rsid w:val="00AC62AE"/>
    <w:rsid w:val="00AC72C4"/>
    <w:rsid w:val="00AC7768"/>
    <w:rsid w:val="00AC79EB"/>
    <w:rsid w:val="00AC7C5E"/>
    <w:rsid w:val="00AC7FD0"/>
    <w:rsid w:val="00AD0075"/>
    <w:rsid w:val="00AD0530"/>
    <w:rsid w:val="00AD08D9"/>
    <w:rsid w:val="00AD0AA3"/>
    <w:rsid w:val="00AD0F7E"/>
    <w:rsid w:val="00AD119B"/>
    <w:rsid w:val="00AD12EC"/>
    <w:rsid w:val="00AD1474"/>
    <w:rsid w:val="00AD1A50"/>
    <w:rsid w:val="00AD1BCE"/>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FFF"/>
    <w:rsid w:val="00AF1C5D"/>
    <w:rsid w:val="00AF3660"/>
    <w:rsid w:val="00AF388F"/>
    <w:rsid w:val="00AF3B86"/>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1396"/>
    <w:rsid w:val="00B120F5"/>
    <w:rsid w:val="00B12766"/>
    <w:rsid w:val="00B12B14"/>
    <w:rsid w:val="00B133A3"/>
    <w:rsid w:val="00B13514"/>
    <w:rsid w:val="00B13798"/>
    <w:rsid w:val="00B13C5C"/>
    <w:rsid w:val="00B13C9A"/>
    <w:rsid w:val="00B1423E"/>
    <w:rsid w:val="00B14925"/>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6D"/>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09A"/>
    <w:rsid w:val="00B343A1"/>
    <w:rsid w:val="00B34D12"/>
    <w:rsid w:val="00B34E7C"/>
    <w:rsid w:val="00B34FD2"/>
    <w:rsid w:val="00B350DD"/>
    <w:rsid w:val="00B354CC"/>
    <w:rsid w:val="00B35C44"/>
    <w:rsid w:val="00B36220"/>
    <w:rsid w:val="00B3673B"/>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6175"/>
    <w:rsid w:val="00B46D5E"/>
    <w:rsid w:val="00B46F09"/>
    <w:rsid w:val="00B47BE8"/>
    <w:rsid w:val="00B519E3"/>
    <w:rsid w:val="00B527D5"/>
    <w:rsid w:val="00B53363"/>
    <w:rsid w:val="00B534C5"/>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12D"/>
    <w:rsid w:val="00B768FC"/>
    <w:rsid w:val="00B76937"/>
    <w:rsid w:val="00B77C10"/>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9C2"/>
    <w:rsid w:val="00B90DEF"/>
    <w:rsid w:val="00B90F73"/>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484"/>
    <w:rsid w:val="00B979BA"/>
    <w:rsid w:val="00B97D8F"/>
    <w:rsid w:val="00BA076A"/>
    <w:rsid w:val="00BA0D06"/>
    <w:rsid w:val="00BA2280"/>
    <w:rsid w:val="00BA2323"/>
    <w:rsid w:val="00BA2A08"/>
    <w:rsid w:val="00BA2D58"/>
    <w:rsid w:val="00BA4DFD"/>
    <w:rsid w:val="00BA55EC"/>
    <w:rsid w:val="00BA56D2"/>
    <w:rsid w:val="00BA6CF2"/>
    <w:rsid w:val="00BA7248"/>
    <w:rsid w:val="00BA76E0"/>
    <w:rsid w:val="00BB0320"/>
    <w:rsid w:val="00BB0625"/>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703"/>
    <w:rsid w:val="00BD0629"/>
    <w:rsid w:val="00BD0BD0"/>
    <w:rsid w:val="00BD287B"/>
    <w:rsid w:val="00BD2F8B"/>
    <w:rsid w:val="00BD3851"/>
    <w:rsid w:val="00BD4127"/>
    <w:rsid w:val="00BD48AC"/>
    <w:rsid w:val="00BD4D19"/>
    <w:rsid w:val="00BD5D20"/>
    <w:rsid w:val="00BD5F1A"/>
    <w:rsid w:val="00BD79F6"/>
    <w:rsid w:val="00BE0346"/>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536B"/>
    <w:rsid w:val="00BE58DE"/>
    <w:rsid w:val="00BE5B5D"/>
    <w:rsid w:val="00BE60EC"/>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32F"/>
    <w:rsid w:val="00C00AEA"/>
    <w:rsid w:val="00C00BE4"/>
    <w:rsid w:val="00C013C1"/>
    <w:rsid w:val="00C015F1"/>
    <w:rsid w:val="00C0172A"/>
    <w:rsid w:val="00C01AF6"/>
    <w:rsid w:val="00C01BD2"/>
    <w:rsid w:val="00C01F33"/>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DED"/>
    <w:rsid w:val="00C11E11"/>
    <w:rsid w:val="00C11E4F"/>
    <w:rsid w:val="00C1204D"/>
    <w:rsid w:val="00C120E9"/>
    <w:rsid w:val="00C12107"/>
    <w:rsid w:val="00C12744"/>
    <w:rsid w:val="00C12BFE"/>
    <w:rsid w:val="00C13B08"/>
    <w:rsid w:val="00C14552"/>
    <w:rsid w:val="00C14963"/>
    <w:rsid w:val="00C14B76"/>
    <w:rsid w:val="00C14D4B"/>
    <w:rsid w:val="00C14E02"/>
    <w:rsid w:val="00C154BB"/>
    <w:rsid w:val="00C159A8"/>
    <w:rsid w:val="00C15A4F"/>
    <w:rsid w:val="00C165C4"/>
    <w:rsid w:val="00C169D8"/>
    <w:rsid w:val="00C16E7F"/>
    <w:rsid w:val="00C20486"/>
    <w:rsid w:val="00C20AC9"/>
    <w:rsid w:val="00C215F8"/>
    <w:rsid w:val="00C218CC"/>
    <w:rsid w:val="00C21BFF"/>
    <w:rsid w:val="00C221CA"/>
    <w:rsid w:val="00C225CD"/>
    <w:rsid w:val="00C225FC"/>
    <w:rsid w:val="00C22739"/>
    <w:rsid w:val="00C22ABC"/>
    <w:rsid w:val="00C22C85"/>
    <w:rsid w:val="00C2309B"/>
    <w:rsid w:val="00C232AC"/>
    <w:rsid w:val="00C2377D"/>
    <w:rsid w:val="00C23790"/>
    <w:rsid w:val="00C239C8"/>
    <w:rsid w:val="00C23FB7"/>
    <w:rsid w:val="00C24398"/>
    <w:rsid w:val="00C247F0"/>
    <w:rsid w:val="00C2538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4995"/>
    <w:rsid w:val="00C54B71"/>
    <w:rsid w:val="00C54D41"/>
    <w:rsid w:val="00C54F19"/>
    <w:rsid w:val="00C55707"/>
    <w:rsid w:val="00C5571C"/>
    <w:rsid w:val="00C55EEB"/>
    <w:rsid w:val="00C55F37"/>
    <w:rsid w:val="00C56767"/>
    <w:rsid w:val="00C57326"/>
    <w:rsid w:val="00C60783"/>
    <w:rsid w:val="00C60B7D"/>
    <w:rsid w:val="00C60C03"/>
    <w:rsid w:val="00C612F2"/>
    <w:rsid w:val="00C61C10"/>
    <w:rsid w:val="00C61E0B"/>
    <w:rsid w:val="00C620F6"/>
    <w:rsid w:val="00C624ED"/>
    <w:rsid w:val="00C629A4"/>
    <w:rsid w:val="00C62EDD"/>
    <w:rsid w:val="00C641A3"/>
    <w:rsid w:val="00C641CA"/>
    <w:rsid w:val="00C644BE"/>
    <w:rsid w:val="00C64672"/>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7093"/>
    <w:rsid w:val="00C872CF"/>
    <w:rsid w:val="00C878E4"/>
    <w:rsid w:val="00C9027A"/>
    <w:rsid w:val="00C9068E"/>
    <w:rsid w:val="00C9100A"/>
    <w:rsid w:val="00C91101"/>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3C5"/>
    <w:rsid w:val="00C9731C"/>
    <w:rsid w:val="00C979E4"/>
    <w:rsid w:val="00C97B7D"/>
    <w:rsid w:val="00C97D41"/>
    <w:rsid w:val="00C97D90"/>
    <w:rsid w:val="00CA0ADE"/>
    <w:rsid w:val="00CA158A"/>
    <w:rsid w:val="00CA1883"/>
    <w:rsid w:val="00CA1ED8"/>
    <w:rsid w:val="00CA2031"/>
    <w:rsid w:val="00CA3221"/>
    <w:rsid w:val="00CA3390"/>
    <w:rsid w:val="00CA44C8"/>
    <w:rsid w:val="00CA500D"/>
    <w:rsid w:val="00CA5167"/>
    <w:rsid w:val="00CA5E74"/>
    <w:rsid w:val="00CA620D"/>
    <w:rsid w:val="00CA623D"/>
    <w:rsid w:val="00CA6CAA"/>
    <w:rsid w:val="00CA7045"/>
    <w:rsid w:val="00CA7D6D"/>
    <w:rsid w:val="00CB1556"/>
    <w:rsid w:val="00CB1593"/>
    <w:rsid w:val="00CB16F2"/>
    <w:rsid w:val="00CB17C5"/>
    <w:rsid w:val="00CB1F63"/>
    <w:rsid w:val="00CB2206"/>
    <w:rsid w:val="00CB2804"/>
    <w:rsid w:val="00CB2C83"/>
    <w:rsid w:val="00CB30E5"/>
    <w:rsid w:val="00CB3486"/>
    <w:rsid w:val="00CB3583"/>
    <w:rsid w:val="00CB423C"/>
    <w:rsid w:val="00CB4547"/>
    <w:rsid w:val="00CB4960"/>
    <w:rsid w:val="00CB6394"/>
    <w:rsid w:val="00CB6714"/>
    <w:rsid w:val="00CB6B3C"/>
    <w:rsid w:val="00CB6B53"/>
    <w:rsid w:val="00CB7170"/>
    <w:rsid w:val="00CB7B1F"/>
    <w:rsid w:val="00CC040E"/>
    <w:rsid w:val="00CC0489"/>
    <w:rsid w:val="00CC111F"/>
    <w:rsid w:val="00CC181A"/>
    <w:rsid w:val="00CC2011"/>
    <w:rsid w:val="00CC20AF"/>
    <w:rsid w:val="00CC235B"/>
    <w:rsid w:val="00CC23C0"/>
    <w:rsid w:val="00CC2403"/>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B1F"/>
    <w:rsid w:val="00CF3BF6"/>
    <w:rsid w:val="00CF43A1"/>
    <w:rsid w:val="00CF47EF"/>
    <w:rsid w:val="00CF4829"/>
    <w:rsid w:val="00CF4F41"/>
    <w:rsid w:val="00CF5260"/>
    <w:rsid w:val="00CF531A"/>
    <w:rsid w:val="00CF6150"/>
    <w:rsid w:val="00CF625B"/>
    <w:rsid w:val="00CF63DC"/>
    <w:rsid w:val="00CF6651"/>
    <w:rsid w:val="00CF687E"/>
    <w:rsid w:val="00CF6BBF"/>
    <w:rsid w:val="00CF6FDA"/>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53"/>
    <w:rsid w:val="00D10B0F"/>
    <w:rsid w:val="00D10CA0"/>
    <w:rsid w:val="00D10D6C"/>
    <w:rsid w:val="00D10DEC"/>
    <w:rsid w:val="00D115C3"/>
    <w:rsid w:val="00D11897"/>
    <w:rsid w:val="00D11B6C"/>
    <w:rsid w:val="00D12C3C"/>
    <w:rsid w:val="00D13135"/>
    <w:rsid w:val="00D13BE8"/>
    <w:rsid w:val="00D13D39"/>
    <w:rsid w:val="00D13E0F"/>
    <w:rsid w:val="00D13E4E"/>
    <w:rsid w:val="00D13ED1"/>
    <w:rsid w:val="00D141EF"/>
    <w:rsid w:val="00D14514"/>
    <w:rsid w:val="00D1491A"/>
    <w:rsid w:val="00D14A09"/>
    <w:rsid w:val="00D14D3A"/>
    <w:rsid w:val="00D15125"/>
    <w:rsid w:val="00D15F7F"/>
    <w:rsid w:val="00D15FBC"/>
    <w:rsid w:val="00D161B5"/>
    <w:rsid w:val="00D1750E"/>
    <w:rsid w:val="00D20128"/>
    <w:rsid w:val="00D208EA"/>
    <w:rsid w:val="00D20CD3"/>
    <w:rsid w:val="00D21306"/>
    <w:rsid w:val="00D2195D"/>
    <w:rsid w:val="00D21FED"/>
    <w:rsid w:val="00D22263"/>
    <w:rsid w:val="00D22485"/>
    <w:rsid w:val="00D239A7"/>
    <w:rsid w:val="00D23F47"/>
    <w:rsid w:val="00D23FF6"/>
    <w:rsid w:val="00D247E9"/>
    <w:rsid w:val="00D250B8"/>
    <w:rsid w:val="00D254DD"/>
    <w:rsid w:val="00D256D4"/>
    <w:rsid w:val="00D25B5D"/>
    <w:rsid w:val="00D25F52"/>
    <w:rsid w:val="00D26144"/>
    <w:rsid w:val="00D261BD"/>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87"/>
    <w:rsid w:val="00D4028A"/>
    <w:rsid w:val="00D4041A"/>
    <w:rsid w:val="00D40548"/>
    <w:rsid w:val="00D40596"/>
    <w:rsid w:val="00D40723"/>
    <w:rsid w:val="00D40AE6"/>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504EF"/>
    <w:rsid w:val="00D50829"/>
    <w:rsid w:val="00D52362"/>
    <w:rsid w:val="00D528A1"/>
    <w:rsid w:val="00D5314E"/>
    <w:rsid w:val="00D5346B"/>
    <w:rsid w:val="00D538B1"/>
    <w:rsid w:val="00D53AC8"/>
    <w:rsid w:val="00D53DAA"/>
    <w:rsid w:val="00D546FF"/>
    <w:rsid w:val="00D552A6"/>
    <w:rsid w:val="00D555BF"/>
    <w:rsid w:val="00D55AD5"/>
    <w:rsid w:val="00D57156"/>
    <w:rsid w:val="00D571A6"/>
    <w:rsid w:val="00D57213"/>
    <w:rsid w:val="00D576CA"/>
    <w:rsid w:val="00D57A46"/>
    <w:rsid w:val="00D57AFE"/>
    <w:rsid w:val="00D57E0F"/>
    <w:rsid w:val="00D60563"/>
    <w:rsid w:val="00D60727"/>
    <w:rsid w:val="00D6085B"/>
    <w:rsid w:val="00D60ABF"/>
    <w:rsid w:val="00D60B3A"/>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143D"/>
    <w:rsid w:val="00D9196D"/>
    <w:rsid w:val="00D91B0F"/>
    <w:rsid w:val="00D91BE6"/>
    <w:rsid w:val="00D91C4F"/>
    <w:rsid w:val="00D91F7D"/>
    <w:rsid w:val="00D9246D"/>
    <w:rsid w:val="00D926BE"/>
    <w:rsid w:val="00D92982"/>
    <w:rsid w:val="00D92D00"/>
    <w:rsid w:val="00D92E58"/>
    <w:rsid w:val="00D92E88"/>
    <w:rsid w:val="00D93419"/>
    <w:rsid w:val="00D93587"/>
    <w:rsid w:val="00D939B4"/>
    <w:rsid w:val="00D93D7B"/>
    <w:rsid w:val="00D9564F"/>
    <w:rsid w:val="00D95BF1"/>
    <w:rsid w:val="00D96A17"/>
    <w:rsid w:val="00D96B96"/>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F58"/>
    <w:rsid w:val="00DC2785"/>
    <w:rsid w:val="00DC2D36"/>
    <w:rsid w:val="00DC35DC"/>
    <w:rsid w:val="00DC37E8"/>
    <w:rsid w:val="00DC499F"/>
    <w:rsid w:val="00DC4E04"/>
    <w:rsid w:val="00DC5299"/>
    <w:rsid w:val="00DC53EF"/>
    <w:rsid w:val="00DC5BCF"/>
    <w:rsid w:val="00DC5FCB"/>
    <w:rsid w:val="00DC657E"/>
    <w:rsid w:val="00DC6D45"/>
    <w:rsid w:val="00DC7003"/>
    <w:rsid w:val="00DC7B6A"/>
    <w:rsid w:val="00DC7C4B"/>
    <w:rsid w:val="00DC7DC3"/>
    <w:rsid w:val="00DD0268"/>
    <w:rsid w:val="00DD0429"/>
    <w:rsid w:val="00DD0AE2"/>
    <w:rsid w:val="00DD1749"/>
    <w:rsid w:val="00DD2C53"/>
    <w:rsid w:val="00DD36DB"/>
    <w:rsid w:val="00DD4325"/>
    <w:rsid w:val="00DD495C"/>
    <w:rsid w:val="00DD4E59"/>
    <w:rsid w:val="00DD4FD3"/>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3E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E01"/>
    <w:rsid w:val="00DF5085"/>
    <w:rsid w:val="00DF5B3C"/>
    <w:rsid w:val="00DF5C95"/>
    <w:rsid w:val="00DF5DE2"/>
    <w:rsid w:val="00DF6D0B"/>
    <w:rsid w:val="00DF74BE"/>
    <w:rsid w:val="00E00A71"/>
    <w:rsid w:val="00E00D01"/>
    <w:rsid w:val="00E012EF"/>
    <w:rsid w:val="00E0166E"/>
    <w:rsid w:val="00E0196E"/>
    <w:rsid w:val="00E01C9A"/>
    <w:rsid w:val="00E0236B"/>
    <w:rsid w:val="00E0251B"/>
    <w:rsid w:val="00E02E71"/>
    <w:rsid w:val="00E0377A"/>
    <w:rsid w:val="00E03813"/>
    <w:rsid w:val="00E04F6C"/>
    <w:rsid w:val="00E057D8"/>
    <w:rsid w:val="00E058A0"/>
    <w:rsid w:val="00E05C75"/>
    <w:rsid w:val="00E05CD2"/>
    <w:rsid w:val="00E061F8"/>
    <w:rsid w:val="00E062B9"/>
    <w:rsid w:val="00E0677A"/>
    <w:rsid w:val="00E06E16"/>
    <w:rsid w:val="00E101D2"/>
    <w:rsid w:val="00E110E7"/>
    <w:rsid w:val="00E11228"/>
    <w:rsid w:val="00E11B20"/>
    <w:rsid w:val="00E12327"/>
    <w:rsid w:val="00E125E0"/>
    <w:rsid w:val="00E12875"/>
    <w:rsid w:val="00E15AAD"/>
    <w:rsid w:val="00E16570"/>
    <w:rsid w:val="00E1691A"/>
    <w:rsid w:val="00E17FA2"/>
    <w:rsid w:val="00E2090F"/>
    <w:rsid w:val="00E217BF"/>
    <w:rsid w:val="00E21AC7"/>
    <w:rsid w:val="00E22169"/>
    <w:rsid w:val="00E22330"/>
    <w:rsid w:val="00E226D9"/>
    <w:rsid w:val="00E241EE"/>
    <w:rsid w:val="00E245EE"/>
    <w:rsid w:val="00E25CCF"/>
    <w:rsid w:val="00E26167"/>
    <w:rsid w:val="00E262F2"/>
    <w:rsid w:val="00E272D4"/>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4D1"/>
    <w:rsid w:val="00E50D8C"/>
    <w:rsid w:val="00E51BD8"/>
    <w:rsid w:val="00E51E1A"/>
    <w:rsid w:val="00E52ABF"/>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BE2"/>
    <w:rsid w:val="00E7631F"/>
    <w:rsid w:val="00E76548"/>
    <w:rsid w:val="00E76553"/>
    <w:rsid w:val="00E77484"/>
    <w:rsid w:val="00E77DAF"/>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395"/>
    <w:rsid w:val="00E90E49"/>
    <w:rsid w:val="00E917F9"/>
    <w:rsid w:val="00E91B88"/>
    <w:rsid w:val="00E9291C"/>
    <w:rsid w:val="00E92F62"/>
    <w:rsid w:val="00E93DA5"/>
    <w:rsid w:val="00E93FFE"/>
    <w:rsid w:val="00E9412B"/>
    <w:rsid w:val="00E94B57"/>
    <w:rsid w:val="00E94F8A"/>
    <w:rsid w:val="00E951D6"/>
    <w:rsid w:val="00E953E4"/>
    <w:rsid w:val="00E954A3"/>
    <w:rsid w:val="00E95654"/>
    <w:rsid w:val="00E96ABC"/>
    <w:rsid w:val="00E97097"/>
    <w:rsid w:val="00E97E40"/>
    <w:rsid w:val="00E97FFA"/>
    <w:rsid w:val="00EA1330"/>
    <w:rsid w:val="00EA15F4"/>
    <w:rsid w:val="00EA1ACC"/>
    <w:rsid w:val="00EA1C44"/>
    <w:rsid w:val="00EA2104"/>
    <w:rsid w:val="00EA2A00"/>
    <w:rsid w:val="00EA3512"/>
    <w:rsid w:val="00EA4CF6"/>
    <w:rsid w:val="00EA4E77"/>
    <w:rsid w:val="00EA55F9"/>
    <w:rsid w:val="00EA5C6C"/>
    <w:rsid w:val="00EA5CEB"/>
    <w:rsid w:val="00EA63C3"/>
    <w:rsid w:val="00EA6DC3"/>
    <w:rsid w:val="00EA70DC"/>
    <w:rsid w:val="00EA78D4"/>
    <w:rsid w:val="00EA7A19"/>
    <w:rsid w:val="00EA7A41"/>
    <w:rsid w:val="00EA7E1C"/>
    <w:rsid w:val="00EB077B"/>
    <w:rsid w:val="00EB0EBF"/>
    <w:rsid w:val="00EB1A19"/>
    <w:rsid w:val="00EB1E53"/>
    <w:rsid w:val="00EB2960"/>
    <w:rsid w:val="00EB347C"/>
    <w:rsid w:val="00EB3F72"/>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A3C"/>
    <w:rsid w:val="00EC7A60"/>
    <w:rsid w:val="00ED02B8"/>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4BB6"/>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AFC"/>
    <w:rsid w:val="00EF3CE4"/>
    <w:rsid w:val="00EF3E17"/>
    <w:rsid w:val="00EF3EEC"/>
    <w:rsid w:val="00EF433D"/>
    <w:rsid w:val="00EF44F1"/>
    <w:rsid w:val="00EF5787"/>
    <w:rsid w:val="00EF5CBC"/>
    <w:rsid w:val="00EF609B"/>
    <w:rsid w:val="00EF60D0"/>
    <w:rsid w:val="00EF6FFF"/>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30D4"/>
    <w:rsid w:val="00F03533"/>
    <w:rsid w:val="00F0373D"/>
    <w:rsid w:val="00F0399D"/>
    <w:rsid w:val="00F04087"/>
    <w:rsid w:val="00F04D6B"/>
    <w:rsid w:val="00F0528D"/>
    <w:rsid w:val="00F069F7"/>
    <w:rsid w:val="00F06C67"/>
    <w:rsid w:val="00F06DFD"/>
    <w:rsid w:val="00F071D1"/>
    <w:rsid w:val="00F07533"/>
    <w:rsid w:val="00F076D1"/>
    <w:rsid w:val="00F0786F"/>
    <w:rsid w:val="00F078B8"/>
    <w:rsid w:val="00F07BE1"/>
    <w:rsid w:val="00F10629"/>
    <w:rsid w:val="00F11176"/>
    <w:rsid w:val="00F1182B"/>
    <w:rsid w:val="00F12431"/>
    <w:rsid w:val="00F12563"/>
    <w:rsid w:val="00F129DE"/>
    <w:rsid w:val="00F12CAD"/>
    <w:rsid w:val="00F1344C"/>
    <w:rsid w:val="00F13F68"/>
    <w:rsid w:val="00F147D2"/>
    <w:rsid w:val="00F14E55"/>
    <w:rsid w:val="00F15159"/>
    <w:rsid w:val="00F1562F"/>
    <w:rsid w:val="00F15FA5"/>
    <w:rsid w:val="00F16588"/>
    <w:rsid w:val="00F16C98"/>
    <w:rsid w:val="00F16CCD"/>
    <w:rsid w:val="00F16E7F"/>
    <w:rsid w:val="00F17554"/>
    <w:rsid w:val="00F178D3"/>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A73"/>
    <w:rsid w:val="00F30EB0"/>
    <w:rsid w:val="00F313D6"/>
    <w:rsid w:val="00F3206F"/>
    <w:rsid w:val="00F3232C"/>
    <w:rsid w:val="00F333B7"/>
    <w:rsid w:val="00F3396A"/>
    <w:rsid w:val="00F33D16"/>
    <w:rsid w:val="00F33FF8"/>
    <w:rsid w:val="00F340F0"/>
    <w:rsid w:val="00F34CF2"/>
    <w:rsid w:val="00F353CC"/>
    <w:rsid w:val="00F35DDA"/>
    <w:rsid w:val="00F36FA6"/>
    <w:rsid w:val="00F36FE6"/>
    <w:rsid w:val="00F4009B"/>
    <w:rsid w:val="00F400E3"/>
    <w:rsid w:val="00F402DE"/>
    <w:rsid w:val="00F40506"/>
    <w:rsid w:val="00F40895"/>
    <w:rsid w:val="00F40977"/>
    <w:rsid w:val="00F40EDF"/>
    <w:rsid w:val="00F40F0C"/>
    <w:rsid w:val="00F4162B"/>
    <w:rsid w:val="00F41C28"/>
    <w:rsid w:val="00F41E1B"/>
    <w:rsid w:val="00F421AE"/>
    <w:rsid w:val="00F4226C"/>
    <w:rsid w:val="00F43C36"/>
    <w:rsid w:val="00F43E32"/>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594B"/>
    <w:rsid w:val="00F55BDD"/>
    <w:rsid w:val="00F562D0"/>
    <w:rsid w:val="00F56388"/>
    <w:rsid w:val="00F56E25"/>
    <w:rsid w:val="00F57B39"/>
    <w:rsid w:val="00F60203"/>
    <w:rsid w:val="00F607C5"/>
    <w:rsid w:val="00F60AF3"/>
    <w:rsid w:val="00F60DEA"/>
    <w:rsid w:val="00F61BEA"/>
    <w:rsid w:val="00F621A5"/>
    <w:rsid w:val="00F623A4"/>
    <w:rsid w:val="00F62954"/>
    <w:rsid w:val="00F6302A"/>
    <w:rsid w:val="00F63335"/>
    <w:rsid w:val="00F63950"/>
    <w:rsid w:val="00F64133"/>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8D"/>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2D7"/>
    <w:rsid w:val="00FA62CF"/>
    <w:rsid w:val="00FA66A8"/>
    <w:rsid w:val="00FA6A75"/>
    <w:rsid w:val="00FA6CE1"/>
    <w:rsid w:val="00FA7867"/>
    <w:rsid w:val="00FA7D3B"/>
    <w:rsid w:val="00FB019F"/>
    <w:rsid w:val="00FB10AA"/>
    <w:rsid w:val="00FB1740"/>
    <w:rsid w:val="00FB1BBD"/>
    <w:rsid w:val="00FB25A4"/>
    <w:rsid w:val="00FB302A"/>
    <w:rsid w:val="00FB3199"/>
    <w:rsid w:val="00FB4036"/>
    <w:rsid w:val="00FB406A"/>
    <w:rsid w:val="00FB40EF"/>
    <w:rsid w:val="00FB434D"/>
    <w:rsid w:val="00FB47C1"/>
    <w:rsid w:val="00FB4A6C"/>
    <w:rsid w:val="00FB4C80"/>
    <w:rsid w:val="00FB5320"/>
    <w:rsid w:val="00FB673B"/>
    <w:rsid w:val="00FB6A6A"/>
    <w:rsid w:val="00FC011C"/>
    <w:rsid w:val="00FC0335"/>
    <w:rsid w:val="00FC0981"/>
    <w:rsid w:val="00FC31AE"/>
    <w:rsid w:val="00FC35BF"/>
    <w:rsid w:val="00FC415D"/>
    <w:rsid w:val="00FC43C3"/>
    <w:rsid w:val="00FC4C31"/>
    <w:rsid w:val="00FC5CFE"/>
    <w:rsid w:val="00FC66FF"/>
    <w:rsid w:val="00FC6B40"/>
    <w:rsid w:val="00FC6CDE"/>
    <w:rsid w:val="00FC71B4"/>
    <w:rsid w:val="00FC7218"/>
    <w:rsid w:val="00FC7429"/>
    <w:rsid w:val="00FC7893"/>
    <w:rsid w:val="00FC7CA2"/>
    <w:rsid w:val="00FD076F"/>
    <w:rsid w:val="00FD07F6"/>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A8F"/>
    <w:rsid w:val="00FE1C54"/>
    <w:rsid w:val="00FE1DB6"/>
    <w:rsid w:val="00FE1E1B"/>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F367E9CB-DBCE-407B-A401-DD624F34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6F61"/>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列表段落,¥ê¥¹¥È¶ÎÂä"/>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列表段落 Char,¥ê¥¹¥È¶ÎÂä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8"/>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8"/>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4"/>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c">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d">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5"/>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8"/>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sid w:val="00A86CED"/>
    <w:rPr>
      <w:color w:val="808080"/>
    </w:rPr>
  </w:style>
  <w:style w:type="paragraph" w:customStyle="1" w:styleId="textintend1">
    <w:name w:val="text intend 1"/>
    <w:basedOn w:val="a1"/>
    <w:rsid w:val="005B1793"/>
    <w:pPr>
      <w:numPr>
        <w:numId w:val="33"/>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8"/>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8"/>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1_RL1/TSGR1_102-e/Docs/R1-2005480.zip" TargetMode="External"/><Relationship Id="rId18" Type="http://schemas.openxmlformats.org/officeDocument/2006/relationships/hyperlink" Target="http://www.3gpp.org/ftp/TSG_RAN/WG1_RL1/TSGR1_102-e/Docs/R1-200619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1_RL1/TSGR1_102-e/Docs/R1-2005305.zip" TargetMode="External"/><Relationship Id="rId17" Type="http://schemas.openxmlformats.org/officeDocument/2006/relationships/hyperlink" Target="http://www.3gpp.org/ftp/TSG_RAN/WG1_RL1/TSGR1_102-e/Docs/R1-2005973.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940.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hyperlink" Target="http://www.3gpp.org/ftp/TSG_RAN/WG1_RL1/TSGR1_102-e/Docs/R1-2005558.zi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1_RL1/TSGR1_102-e/Docs/R1-2005530.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9322-836B-4381-947D-9342B0CE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3.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5C51C08-80CE-4ED8-AB60-3B416DCA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70</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15966</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Huawei</cp:lastModifiedBy>
  <cp:revision>43</cp:revision>
  <cp:lastPrinted>2008-01-30T22:09:00Z</cp:lastPrinted>
  <dcterms:created xsi:type="dcterms:W3CDTF">2020-08-20T08:59:00Z</dcterms:created>
  <dcterms:modified xsi:type="dcterms:W3CDTF">2020-08-20T14:02:00Z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