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CC3C8" w14:textId="1585515A" w:rsidR="00F0449F" w:rsidRPr="00C86DAC" w:rsidRDefault="00F0449F" w:rsidP="00F0449F">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sidRPr="00C86DAC">
        <w:rPr>
          <w:rFonts w:ascii="Arial" w:hAnsi="Arial" w:cs="Arial"/>
          <w:b/>
          <w:bCs/>
          <w:sz w:val="28"/>
          <w:lang w:val="de-DE"/>
        </w:rPr>
        <w:t>3GPP TSG RAN WG1 #102-e</w:t>
      </w:r>
      <w:r w:rsidRPr="00C86DAC">
        <w:rPr>
          <w:rFonts w:ascii="Arial" w:hAnsi="Arial" w:cs="Arial"/>
          <w:b/>
          <w:bCs/>
          <w:sz w:val="28"/>
          <w:lang w:val="de-DE"/>
        </w:rPr>
        <w:tab/>
      </w:r>
      <w:r w:rsidRPr="00C86DAC">
        <w:rPr>
          <w:rFonts w:ascii="Arial" w:hAnsi="Arial" w:cs="Arial"/>
          <w:b/>
          <w:bCs/>
          <w:sz w:val="28"/>
          <w:lang w:val="de-DE"/>
        </w:rPr>
        <w:tab/>
      </w:r>
      <w:r w:rsidRPr="00C86DAC">
        <w:rPr>
          <w:rFonts w:ascii="Arial" w:hAnsi="Arial" w:cs="Arial"/>
          <w:b/>
          <w:bCs/>
          <w:sz w:val="28"/>
          <w:lang w:val="de-DE"/>
        </w:rPr>
        <w:tab/>
      </w:r>
      <w:r w:rsidRPr="006B766E">
        <w:rPr>
          <w:rFonts w:ascii="Arial" w:hAnsi="Arial" w:cs="Arial"/>
          <w:b/>
          <w:bCs/>
          <w:sz w:val="28"/>
          <w:lang w:val="de-DE"/>
        </w:rPr>
        <w:t>R1-</w:t>
      </w:r>
      <w:r w:rsidRPr="00C16DAD">
        <w:rPr>
          <w:lang w:val="de-DE"/>
        </w:rPr>
        <w:t xml:space="preserve"> </w:t>
      </w:r>
      <w:r w:rsidRPr="00F0449F">
        <w:rPr>
          <w:rFonts w:ascii="Arial" w:hAnsi="Arial" w:cs="Arial"/>
          <w:b/>
          <w:bCs/>
          <w:sz w:val="28"/>
          <w:highlight w:val="yellow"/>
          <w:lang w:val="de-DE"/>
        </w:rPr>
        <w:t>200xxxx</w:t>
      </w:r>
    </w:p>
    <w:p w14:paraId="15AFAF45" w14:textId="77777777" w:rsidR="00F0449F" w:rsidRPr="009513AC" w:rsidRDefault="00F0449F" w:rsidP="00F0449F">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17</w:t>
      </w:r>
      <w:r w:rsidRPr="006813AB">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28</w:t>
      </w:r>
      <w:r w:rsidRPr="006813AB">
        <w:rPr>
          <w:rFonts w:ascii="Arial" w:eastAsia="MS Mincho" w:hAnsi="Arial" w:cs="Arial"/>
          <w:b/>
          <w:bCs/>
          <w:sz w:val="28"/>
          <w:vertAlign w:val="superscript"/>
          <w:lang w:eastAsia="ja-JP"/>
        </w:rPr>
        <w:t>th</w:t>
      </w:r>
      <w:r>
        <w:rPr>
          <w:rFonts w:ascii="Arial" w:eastAsia="MS Mincho" w:hAnsi="Arial" w:cs="Arial"/>
          <w:b/>
          <w:bCs/>
          <w:sz w:val="28"/>
          <w:lang w:eastAsia="ja-JP"/>
        </w:rPr>
        <w:t>, 2020</w:t>
      </w:r>
    </w:p>
    <w:bookmarkEnd w:id="0"/>
    <w:p w14:paraId="0FE394DB" w14:textId="3377AE6C" w:rsidR="00F0449F" w:rsidRPr="000A64D8" w:rsidRDefault="00F0449F" w:rsidP="00F0449F">
      <w:pPr>
        <w:tabs>
          <w:tab w:val="left" w:pos="1985"/>
        </w:tabs>
        <w:jc w:val="both"/>
        <w:rPr>
          <w:rFonts w:ascii="Arial" w:hAnsi="Arial"/>
          <w:sz w:val="24"/>
        </w:rPr>
      </w:pPr>
      <w:r w:rsidRPr="000A64D8">
        <w:rPr>
          <w:rFonts w:ascii="Arial" w:hAnsi="Arial"/>
          <w:b/>
          <w:sz w:val="24"/>
        </w:rPr>
        <w:t>Agenda item:</w:t>
      </w:r>
      <w:r w:rsidRPr="000A64D8">
        <w:rPr>
          <w:rFonts w:ascii="Arial" w:hAnsi="Arial"/>
          <w:sz w:val="24"/>
        </w:rPr>
        <w:tab/>
      </w:r>
      <w:bookmarkStart w:id="3" w:name="Source"/>
      <w:bookmarkEnd w:id="3"/>
      <w:r>
        <w:rPr>
          <w:rFonts w:ascii="Arial" w:hAnsi="Arial"/>
          <w:sz w:val="24"/>
        </w:rPr>
        <w:t>8.8.2.2</w:t>
      </w:r>
    </w:p>
    <w:p w14:paraId="28D23E2C" w14:textId="77777777" w:rsidR="00F0449F" w:rsidRPr="000A64D8" w:rsidRDefault="00F0449F" w:rsidP="00F0449F">
      <w:pPr>
        <w:tabs>
          <w:tab w:val="left" w:pos="1985"/>
        </w:tabs>
        <w:jc w:val="both"/>
        <w:rPr>
          <w:rFonts w:ascii="Arial" w:hAnsi="Arial"/>
          <w:sz w:val="24"/>
        </w:rPr>
      </w:pPr>
      <w:r w:rsidRPr="000A64D8">
        <w:rPr>
          <w:rFonts w:ascii="Arial" w:hAnsi="Arial"/>
          <w:b/>
          <w:sz w:val="24"/>
        </w:rPr>
        <w:t xml:space="preserve">Source: </w:t>
      </w:r>
      <w:r w:rsidRPr="000A64D8">
        <w:rPr>
          <w:rFonts w:ascii="Arial" w:hAnsi="Arial"/>
          <w:b/>
          <w:sz w:val="24"/>
        </w:rPr>
        <w:tab/>
      </w:r>
      <w:r w:rsidRPr="000A64D8">
        <w:rPr>
          <w:rFonts w:ascii="Arial" w:hAnsi="Arial"/>
          <w:sz w:val="24"/>
        </w:rPr>
        <w:t>Qualcomm Incorporated</w:t>
      </w:r>
    </w:p>
    <w:p w14:paraId="24A7E2B2" w14:textId="325AD79E" w:rsidR="00F0449F" w:rsidRDefault="00F0449F" w:rsidP="00F0449F">
      <w:pPr>
        <w:ind w:left="1988" w:hanging="1988"/>
        <w:jc w:val="both"/>
        <w:rPr>
          <w:rFonts w:ascii="Arial" w:hAnsi="Arial" w:cs="Arial"/>
          <w:color w:val="000000" w:themeColor="text1"/>
          <w:sz w:val="24"/>
          <w:szCs w:val="24"/>
        </w:rPr>
      </w:pPr>
      <w:r w:rsidRPr="00610E63">
        <w:rPr>
          <w:rFonts w:ascii="Arial" w:hAnsi="Arial"/>
          <w:b/>
          <w:color w:val="000000" w:themeColor="text1"/>
          <w:sz w:val="24"/>
        </w:rPr>
        <w:t>Title:</w:t>
      </w:r>
      <w:r w:rsidRPr="00610E63">
        <w:rPr>
          <w:rFonts w:ascii="Arial" w:hAnsi="Arial"/>
          <w:color w:val="000000" w:themeColor="text1"/>
          <w:sz w:val="24"/>
        </w:rPr>
        <w:t xml:space="preserve"> </w:t>
      </w:r>
      <w:r w:rsidRPr="00610E63">
        <w:rPr>
          <w:rFonts w:ascii="Arial" w:hAnsi="Arial"/>
          <w:color w:val="000000" w:themeColor="text1"/>
          <w:sz w:val="22"/>
        </w:rPr>
        <w:tab/>
      </w:r>
      <w:r>
        <w:rPr>
          <w:rFonts w:ascii="Arial" w:hAnsi="Arial"/>
          <w:color w:val="000000" w:themeColor="text1"/>
          <w:sz w:val="22"/>
        </w:rPr>
        <w:t xml:space="preserve">FL summary of PUCCH coverage enhancement </w:t>
      </w:r>
    </w:p>
    <w:p w14:paraId="57B08FCB" w14:textId="77777777" w:rsidR="00F0449F" w:rsidRDefault="00F0449F" w:rsidP="00F0449F">
      <w:pPr>
        <w:ind w:left="1988" w:hanging="1988"/>
        <w:jc w:val="both"/>
        <w:rPr>
          <w:rFonts w:ascii="Arial" w:hAnsi="Arial"/>
          <w:sz w:val="24"/>
        </w:rPr>
      </w:pPr>
      <w:r w:rsidRPr="000A64D8">
        <w:rPr>
          <w:rFonts w:ascii="Arial" w:hAnsi="Arial"/>
          <w:b/>
          <w:sz w:val="24"/>
        </w:rPr>
        <w:t>Document for:</w:t>
      </w:r>
      <w:r w:rsidRPr="000A64D8">
        <w:rPr>
          <w:rFonts w:ascii="Arial" w:hAnsi="Arial"/>
          <w:sz w:val="24"/>
        </w:rPr>
        <w:tab/>
      </w:r>
      <w:bookmarkStart w:id="4" w:name="DocumentFor"/>
      <w:bookmarkEnd w:id="4"/>
      <w:r w:rsidRPr="000A64D8">
        <w:rPr>
          <w:rFonts w:ascii="Arial" w:hAnsi="Arial"/>
          <w:sz w:val="24"/>
        </w:rPr>
        <w:t>Discussion</w:t>
      </w:r>
      <w:r>
        <w:rPr>
          <w:rFonts w:ascii="Arial" w:hAnsi="Arial"/>
          <w:sz w:val="24"/>
        </w:rPr>
        <w:t>/Decision</w:t>
      </w:r>
    </w:p>
    <w:p w14:paraId="6EC817CC" w14:textId="15474918" w:rsidR="005A5628" w:rsidRDefault="00FD6A3D" w:rsidP="000A3CBA">
      <w:pPr>
        <w:pStyle w:val="Heading1"/>
        <w:jc w:val="both"/>
      </w:pPr>
      <w:r w:rsidRPr="00183CB7">
        <w:t>Introduction</w:t>
      </w:r>
      <w:bookmarkEnd w:id="1"/>
      <w:bookmarkEnd w:id="2"/>
    </w:p>
    <w:p w14:paraId="30FAA9CB" w14:textId="4B1088E9" w:rsidR="007D7698" w:rsidRDefault="00460671" w:rsidP="000A3CBA">
      <w:pPr>
        <w:jc w:val="both"/>
      </w:pPr>
      <w:r>
        <w:t xml:space="preserve">In this </w:t>
      </w:r>
      <w:r w:rsidR="00F0449F">
        <w:t>document</w:t>
      </w:r>
      <w:r>
        <w:t xml:space="preserve">, </w:t>
      </w:r>
      <w:r w:rsidR="0021486C">
        <w:t xml:space="preserve">a summary of companies’ view on </w:t>
      </w:r>
      <w:r w:rsidR="00F0449F">
        <w:t>potential techniques for PUCCH coverage enhancement is provided</w:t>
      </w:r>
      <w:r>
        <w:t xml:space="preserve">. </w:t>
      </w:r>
    </w:p>
    <w:p w14:paraId="52BEDC8E" w14:textId="10A99D4E" w:rsidR="006846BD" w:rsidRDefault="0021486C" w:rsidP="006846BD">
      <w:pPr>
        <w:pStyle w:val="Heading1"/>
        <w:jc w:val="both"/>
      </w:pPr>
      <w:bookmarkStart w:id="5" w:name="_Ref471731770"/>
      <w:bookmarkStart w:id="6" w:name="_Ref462669569"/>
      <w:r>
        <w:t xml:space="preserve">Summary of </w:t>
      </w:r>
      <w:r w:rsidR="00C87895">
        <w:t xml:space="preserve">submitted </w:t>
      </w:r>
      <w:r>
        <w:t>proposals</w:t>
      </w:r>
    </w:p>
    <w:p w14:paraId="30DB8AD6" w14:textId="3DB90B22" w:rsidR="00371DA2" w:rsidRDefault="00307F90" w:rsidP="00267014">
      <w:pPr>
        <w:rPr>
          <w:lang w:val="en-GB"/>
        </w:rPr>
      </w:pPr>
      <w:r>
        <w:rPr>
          <w:lang w:val="en-GB"/>
        </w:rPr>
        <w:t>There were in total 20 contributions submitted to this meeting under 8.8.2.2</w:t>
      </w:r>
      <w:r w:rsidR="00DD3E95">
        <w:rPr>
          <w:lang w:val="en-GB"/>
        </w:rPr>
        <w:t>. The proposed techniques for PUCCH coverage enhancement are categorized and summarized in the following Table.</w:t>
      </w:r>
      <w:r>
        <w:rPr>
          <w:lang w:val="en-GB"/>
        </w:rPr>
        <w:t xml:space="preserve"> </w:t>
      </w:r>
    </w:p>
    <w:p w14:paraId="6EAC8F64" w14:textId="4E25E73A" w:rsidR="00C13A43" w:rsidRDefault="00E12730" w:rsidP="00267014">
      <w:pPr>
        <w:rPr>
          <w:lang w:val="en-GB"/>
        </w:rPr>
      </w:pPr>
      <w:r>
        <w:rPr>
          <w:lang w:val="en-GB"/>
        </w:rPr>
        <w:t xml:space="preserve">The list of supporting companies is an initial list based on FL’s understanding of companies’ position expressed in their contributions. Companies are welcome to add your name in the list to support a scheme or modify the list if the position is changed. </w:t>
      </w:r>
    </w:p>
    <w:p w14:paraId="1F2473E3" w14:textId="38C7FDEC" w:rsidR="00453BEA" w:rsidRPr="00453BEA" w:rsidRDefault="00453BEA" w:rsidP="00453BEA">
      <w:pPr>
        <w:pStyle w:val="Caption"/>
        <w:keepNext/>
        <w:jc w:val="center"/>
      </w:pPr>
      <w:r w:rsidRPr="00E17F65">
        <w:t xml:space="preserve">Table </w:t>
      </w:r>
      <w:r>
        <w:t>0:</w:t>
      </w:r>
      <w:r w:rsidRPr="00E17F65">
        <w:t xml:space="preserve"> </w:t>
      </w:r>
      <w:r>
        <w:rPr>
          <w:lang w:val="en-GB"/>
        </w:rPr>
        <w:t>Summary of PUCCH coverage enhancement techniques and supporting companies</w:t>
      </w:r>
    </w:p>
    <w:tbl>
      <w:tblPr>
        <w:tblStyle w:val="TableGrid"/>
        <w:tblW w:w="0" w:type="auto"/>
        <w:jc w:val="center"/>
        <w:tblLook w:val="04A0" w:firstRow="1" w:lastRow="0" w:firstColumn="1" w:lastColumn="0" w:noHBand="0" w:noVBand="1"/>
      </w:tblPr>
      <w:tblGrid>
        <w:gridCol w:w="4970"/>
        <w:gridCol w:w="3510"/>
      </w:tblGrid>
      <w:tr w:rsidR="00C87895" w14:paraId="3D31C030" w14:textId="77777777" w:rsidTr="00FB0B17">
        <w:trPr>
          <w:jc w:val="center"/>
        </w:trPr>
        <w:tc>
          <w:tcPr>
            <w:tcW w:w="4970" w:type="dxa"/>
          </w:tcPr>
          <w:bookmarkEnd w:id="5"/>
          <w:bookmarkEnd w:id="6"/>
          <w:p w14:paraId="6ED03B89" w14:textId="329AA171" w:rsidR="00C87895" w:rsidRPr="00B06C2E" w:rsidRDefault="00C87895" w:rsidP="00C87895">
            <w:pPr>
              <w:spacing w:before="0" w:after="0"/>
              <w:jc w:val="left"/>
              <w:rPr>
                <w:b/>
                <w:bCs/>
              </w:rPr>
            </w:pPr>
            <w:r w:rsidRPr="00B06C2E">
              <w:rPr>
                <w:b/>
                <w:bCs/>
              </w:rPr>
              <w:t>Proposed PUCCH coverage enhancement techniques</w:t>
            </w:r>
          </w:p>
        </w:tc>
        <w:tc>
          <w:tcPr>
            <w:tcW w:w="3510" w:type="dxa"/>
          </w:tcPr>
          <w:p w14:paraId="32C7FC95" w14:textId="77777777" w:rsidR="00C87895" w:rsidRPr="00B06C2E" w:rsidRDefault="00C87895" w:rsidP="00C87895">
            <w:pPr>
              <w:spacing w:before="0" w:after="0"/>
              <w:jc w:val="left"/>
              <w:rPr>
                <w:b/>
                <w:bCs/>
              </w:rPr>
            </w:pPr>
            <w:r w:rsidRPr="00B06C2E">
              <w:rPr>
                <w:b/>
                <w:bCs/>
              </w:rPr>
              <w:t>Supporting companies</w:t>
            </w:r>
          </w:p>
        </w:tc>
      </w:tr>
      <w:tr w:rsidR="009C5C2A" w14:paraId="59D5DCE4" w14:textId="77777777" w:rsidTr="00FB0B17">
        <w:trPr>
          <w:jc w:val="center"/>
        </w:trPr>
        <w:tc>
          <w:tcPr>
            <w:tcW w:w="4970" w:type="dxa"/>
          </w:tcPr>
          <w:p w14:paraId="03AD3B37" w14:textId="1AD42A52" w:rsidR="009C5C2A" w:rsidRPr="00AD70F2" w:rsidRDefault="009C5C2A" w:rsidP="009C5C2A">
            <w:pPr>
              <w:spacing w:after="0"/>
              <w:rPr>
                <w:highlight w:val="yellow"/>
              </w:rPr>
            </w:pPr>
            <w:r w:rsidRPr="008C3867">
              <w:t>Sequence based DMRS-less PUCCH</w:t>
            </w:r>
          </w:p>
        </w:tc>
        <w:tc>
          <w:tcPr>
            <w:tcW w:w="3510" w:type="dxa"/>
          </w:tcPr>
          <w:p w14:paraId="27C55EE2" w14:textId="1DE57916" w:rsidR="009C5C2A" w:rsidRPr="00AD70F2" w:rsidRDefault="009C5C2A" w:rsidP="009C5C2A">
            <w:pPr>
              <w:spacing w:after="0"/>
              <w:rPr>
                <w:highlight w:val="yellow"/>
              </w:rPr>
            </w:pPr>
            <w:r w:rsidRPr="008C3867">
              <w:t>ZTE</w:t>
            </w:r>
            <w:r>
              <w:t>/Sanechips</w:t>
            </w:r>
            <w:r w:rsidRPr="008C3867">
              <w:t>, Huawei/HiSi, NEC, Intel, CMCC,</w:t>
            </w:r>
            <w:r w:rsidR="001776B4">
              <w:t xml:space="preserve"> QC,</w:t>
            </w:r>
            <w:r w:rsidRPr="008C3867">
              <w:t xml:space="preserve"> Interdigital, Sharp, EURECOM</w:t>
            </w:r>
            <w:r>
              <w:t xml:space="preserve"> (11)</w:t>
            </w:r>
          </w:p>
        </w:tc>
      </w:tr>
      <w:tr w:rsidR="009C5C2A" w14:paraId="52193380" w14:textId="77777777" w:rsidTr="00FB0B17">
        <w:trPr>
          <w:jc w:val="center"/>
        </w:trPr>
        <w:tc>
          <w:tcPr>
            <w:tcW w:w="4970" w:type="dxa"/>
          </w:tcPr>
          <w:p w14:paraId="15EA7D6B" w14:textId="75D2A9ED" w:rsidR="009C5C2A" w:rsidRPr="004751C0" w:rsidRDefault="009C5C2A" w:rsidP="009C5C2A">
            <w:pPr>
              <w:spacing w:after="0"/>
            </w:pPr>
            <w:r w:rsidRPr="004751C0">
              <w:t>PUSCH repetition Type-B like PUCCH repetition</w:t>
            </w:r>
          </w:p>
        </w:tc>
        <w:tc>
          <w:tcPr>
            <w:tcW w:w="3510" w:type="dxa"/>
          </w:tcPr>
          <w:p w14:paraId="5FDA3B13" w14:textId="2DCDD778" w:rsidR="009C5C2A" w:rsidRPr="004751C0" w:rsidRDefault="009C5C2A" w:rsidP="009C5C2A">
            <w:pPr>
              <w:spacing w:after="0"/>
            </w:pPr>
            <w:r w:rsidRPr="004751C0">
              <w:t>Nokia/NSB, VIVO, Huawei/HiSi, Panasonic, WILUS, Samsung (8)</w:t>
            </w:r>
          </w:p>
        </w:tc>
      </w:tr>
      <w:tr w:rsidR="009C5C2A" w14:paraId="57E3BE4E" w14:textId="77777777" w:rsidTr="00FB0B17">
        <w:trPr>
          <w:jc w:val="center"/>
        </w:trPr>
        <w:tc>
          <w:tcPr>
            <w:tcW w:w="4970" w:type="dxa"/>
          </w:tcPr>
          <w:p w14:paraId="0ACE4792" w14:textId="432D5A8D" w:rsidR="009C5C2A" w:rsidRPr="004751C0" w:rsidRDefault="00E80A46" w:rsidP="009C5C2A">
            <w:pPr>
              <w:spacing w:before="0" w:after="0"/>
              <w:jc w:val="left"/>
            </w:pPr>
            <w:r w:rsidRPr="004751C0">
              <w:t>(</w:t>
            </w:r>
            <w:r w:rsidR="001776B4" w:rsidRPr="004751C0">
              <w:t>E</w:t>
            </w:r>
            <w:r w:rsidRPr="004751C0">
              <w:t xml:space="preserve">xplicit or implicit) </w:t>
            </w:r>
            <w:r w:rsidR="009C5C2A" w:rsidRPr="004751C0">
              <w:t xml:space="preserve">Dynamic PUCCH repetition factor indication </w:t>
            </w:r>
          </w:p>
        </w:tc>
        <w:tc>
          <w:tcPr>
            <w:tcW w:w="3510" w:type="dxa"/>
          </w:tcPr>
          <w:p w14:paraId="269C5E8B" w14:textId="05EACA20" w:rsidR="009C5C2A" w:rsidRPr="004751C0" w:rsidRDefault="009C5C2A" w:rsidP="009C5C2A">
            <w:pPr>
              <w:spacing w:before="0" w:after="0"/>
              <w:jc w:val="left"/>
            </w:pPr>
            <w:r w:rsidRPr="004751C0">
              <w:t>OPPO, ZTE/Sanechips, CATT, Ericsson, QC, Samsung (7)</w:t>
            </w:r>
          </w:p>
        </w:tc>
      </w:tr>
      <w:tr w:rsidR="00AC7D13" w14:paraId="3CEDC7D8" w14:textId="77777777" w:rsidTr="00FB0B17">
        <w:trPr>
          <w:jc w:val="center"/>
        </w:trPr>
        <w:tc>
          <w:tcPr>
            <w:tcW w:w="4970" w:type="dxa"/>
          </w:tcPr>
          <w:p w14:paraId="2EF9F38E" w14:textId="27331C97" w:rsidR="00AC7D13" w:rsidRDefault="00AC7D13" w:rsidP="00BF52D9">
            <w:pPr>
              <w:spacing w:before="0" w:after="0"/>
              <w:jc w:val="left"/>
            </w:pPr>
            <w:r>
              <w:t>S</w:t>
            </w:r>
            <w:r w:rsidRPr="008C3867">
              <w:t>equence</w:t>
            </w:r>
            <w:r>
              <w:t xml:space="preserve"> </w:t>
            </w:r>
            <w:r w:rsidRPr="008C3867">
              <w:t xml:space="preserve">based </w:t>
            </w:r>
            <w:r>
              <w:t>PF 0/1 with Pi/2 BPSK</w:t>
            </w:r>
          </w:p>
        </w:tc>
        <w:tc>
          <w:tcPr>
            <w:tcW w:w="3510" w:type="dxa"/>
          </w:tcPr>
          <w:p w14:paraId="46015A30" w14:textId="07C838AE" w:rsidR="00AC7D13" w:rsidRPr="008C3867" w:rsidRDefault="00AC7D13" w:rsidP="00BF52D9">
            <w:pPr>
              <w:spacing w:before="0" w:after="0"/>
              <w:jc w:val="left"/>
            </w:pPr>
            <w:r w:rsidRPr="008C3867">
              <w:t>IITH, CeWiT, IITM, Reliance Jio, Tejas Networks</w:t>
            </w:r>
            <w:r>
              <w:t xml:space="preserve"> (5)</w:t>
            </w:r>
          </w:p>
        </w:tc>
      </w:tr>
      <w:tr w:rsidR="00AC7D13" w14:paraId="3B0CC9B0" w14:textId="77777777" w:rsidTr="00FB0B17">
        <w:trPr>
          <w:jc w:val="center"/>
        </w:trPr>
        <w:tc>
          <w:tcPr>
            <w:tcW w:w="4970" w:type="dxa"/>
          </w:tcPr>
          <w:p w14:paraId="06367187" w14:textId="0D6BA57F" w:rsidR="00AC7D13" w:rsidRPr="008C3867" w:rsidRDefault="00AC7D13" w:rsidP="00AC7D13">
            <w:pPr>
              <w:spacing w:before="0" w:after="0"/>
              <w:jc w:val="left"/>
            </w:pPr>
            <w:r>
              <w:t>P</w:t>
            </w:r>
            <w:r w:rsidRPr="00267FDA">
              <w:t>re-DFT data-RS multiplexing</w:t>
            </w:r>
            <w:r>
              <w:t xml:space="preserve"> for PF2</w:t>
            </w:r>
            <w:r w:rsidR="0016100A">
              <w:t xml:space="preserve"> </w:t>
            </w:r>
            <w:r>
              <w:t>with Pi/2 BPSK</w:t>
            </w:r>
          </w:p>
        </w:tc>
        <w:tc>
          <w:tcPr>
            <w:tcW w:w="3510" w:type="dxa"/>
          </w:tcPr>
          <w:p w14:paraId="71ADFE97" w14:textId="75F8F217" w:rsidR="00AC7D13" w:rsidRPr="008C3867" w:rsidRDefault="00AC7D13" w:rsidP="00AC7D13">
            <w:pPr>
              <w:spacing w:before="0" w:after="0"/>
              <w:jc w:val="left"/>
            </w:pPr>
            <w:r w:rsidRPr="008C3867">
              <w:t>IITH, CeWiT, IITM, Reliance Jio, Tejas Networks</w:t>
            </w:r>
            <w:r>
              <w:t xml:space="preserve"> (5)</w:t>
            </w:r>
          </w:p>
        </w:tc>
      </w:tr>
      <w:tr w:rsidR="00AC7D13" w14:paraId="1ABCDA33" w14:textId="77777777" w:rsidTr="00FB0B17">
        <w:trPr>
          <w:jc w:val="center"/>
        </w:trPr>
        <w:tc>
          <w:tcPr>
            <w:tcW w:w="4970" w:type="dxa"/>
          </w:tcPr>
          <w:p w14:paraId="47CABADD" w14:textId="0D5CD1E7" w:rsidR="00AC7D13" w:rsidRPr="008C3867" w:rsidRDefault="00AC7D13" w:rsidP="00AC7D13">
            <w:pPr>
              <w:spacing w:before="0" w:after="0"/>
              <w:jc w:val="left"/>
            </w:pPr>
            <w:r w:rsidRPr="008C3867">
              <w:t>DMRS bundling</w:t>
            </w:r>
            <w:r>
              <w:t xml:space="preserve"> </w:t>
            </w:r>
            <w:r w:rsidR="00DD313F">
              <w:t>for PUCCH</w:t>
            </w:r>
          </w:p>
        </w:tc>
        <w:tc>
          <w:tcPr>
            <w:tcW w:w="3510" w:type="dxa"/>
          </w:tcPr>
          <w:p w14:paraId="476F7A8A" w14:textId="22858C0D" w:rsidR="00AC7D13" w:rsidRPr="008C3867" w:rsidRDefault="00AC7D13" w:rsidP="00AC7D13">
            <w:pPr>
              <w:spacing w:before="0" w:after="0"/>
              <w:jc w:val="left"/>
            </w:pPr>
            <w:r w:rsidRPr="008C3867">
              <w:t>Intel, CATT, VIVO, NEC, Panasonic</w:t>
            </w:r>
            <w:r>
              <w:t xml:space="preserve"> (5)</w:t>
            </w:r>
          </w:p>
        </w:tc>
      </w:tr>
      <w:tr w:rsidR="00AE5FC8" w14:paraId="483C7FF0" w14:textId="77777777" w:rsidTr="00FB0B17">
        <w:trPr>
          <w:jc w:val="center"/>
        </w:trPr>
        <w:tc>
          <w:tcPr>
            <w:tcW w:w="4970" w:type="dxa"/>
          </w:tcPr>
          <w:p w14:paraId="2DA91F32" w14:textId="1BF53C28" w:rsidR="00AE5FC8" w:rsidRPr="008C3867" w:rsidRDefault="00AE5FC8" w:rsidP="00AE5FC8">
            <w:pPr>
              <w:spacing w:before="0" w:after="0"/>
              <w:jc w:val="left"/>
            </w:pPr>
            <w:r w:rsidRPr="008C3867">
              <w:t>Compact UCI</w:t>
            </w:r>
          </w:p>
        </w:tc>
        <w:tc>
          <w:tcPr>
            <w:tcW w:w="3510" w:type="dxa"/>
          </w:tcPr>
          <w:p w14:paraId="4C1E7A09" w14:textId="2A118CB2" w:rsidR="00AE5FC8" w:rsidRPr="008C3867" w:rsidRDefault="00AE5FC8" w:rsidP="00AE5FC8">
            <w:pPr>
              <w:spacing w:before="0" w:after="0"/>
              <w:jc w:val="left"/>
            </w:pPr>
            <w:r w:rsidRPr="008C3867">
              <w:t>OPPO,</w:t>
            </w:r>
            <w:r>
              <w:t xml:space="preserve"> QC, Nokia/NSB (low priority),</w:t>
            </w:r>
            <w:r w:rsidRPr="008C3867">
              <w:t xml:space="preserve"> Sony</w:t>
            </w:r>
            <w:r>
              <w:t xml:space="preserve"> (5)</w:t>
            </w:r>
          </w:p>
        </w:tc>
      </w:tr>
      <w:tr w:rsidR="00AE5FC8" w14:paraId="7702ED91" w14:textId="77777777" w:rsidTr="00FB0B17">
        <w:trPr>
          <w:jc w:val="center"/>
        </w:trPr>
        <w:tc>
          <w:tcPr>
            <w:tcW w:w="4970" w:type="dxa"/>
          </w:tcPr>
          <w:p w14:paraId="314EE203" w14:textId="1656C7C1" w:rsidR="00AE5FC8" w:rsidRPr="008C3867" w:rsidRDefault="00AE5FC8" w:rsidP="00AE5FC8">
            <w:pPr>
              <w:spacing w:before="0" w:after="0"/>
              <w:jc w:val="left"/>
            </w:pPr>
            <w:r w:rsidRPr="008C3867">
              <w:t>Freq hopping enhancement</w:t>
            </w:r>
            <w:r>
              <w:t xml:space="preserve"> for PUCCH</w:t>
            </w:r>
          </w:p>
        </w:tc>
        <w:tc>
          <w:tcPr>
            <w:tcW w:w="3510" w:type="dxa"/>
          </w:tcPr>
          <w:p w14:paraId="3A415266" w14:textId="38C21B0F" w:rsidR="00AE5FC8" w:rsidRPr="008C3867" w:rsidRDefault="00AE5FC8" w:rsidP="00AE5FC8">
            <w:pPr>
              <w:spacing w:before="0" w:after="0"/>
              <w:jc w:val="left"/>
            </w:pPr>
            <w:r w:rsidRPr="008C3867">
              <w:t>Intel, NEC</w:t>
            </w:r>
            <w:r>
              <w:t>, Panasonic, Wilus (4)</w:t>
            </w:r>
          </w:p>
        </w:tc>
      </w:tr>
      <w:tr w:rsidR="00AE5FC8" w14:paraId="5381A700" w14:textId="77777777" w:rsidTr="00FB0B17">
        <w:trPr>
          <w:jc w:val="center"/>
        </w:trPr>
        <w:tc>
          <w:tcPr>
            <w:tcW w:w="4970" w:type="dxa"/>
          </w:tcPr>
          <w:p w14:paraId="48178AB4" w14:textId="55A163B7" w:rsidR="00AE5FC8" w:rsidRPr="00BF52D9" w:rsidRDefault="00AE5FC8" w:rsidP="00AE5FC8">
            <w:pPr>
              <w:spacing w:before="0" w:after="0"/>
              <w:jc w:val="left"/>
            </w:pPr>
            <w:r w:rsidRPr="00BF52D9">
              <w:t>Short/mini-slot PUCCH repetition</w:t>
            </w:r>
          </w:p>
        </w:tc>
        <w:tc>
          <w:tcPr>
            <w:tcW w:w="3510" w:type="dxa"/>
          </w:tcPr>
          <w:p w14:paraId="4A30F707" w14:textId="684139C9" w:rsidR="00AE5FC8" w:rsidRPr="00BF52D9" w:rsidRDefault="00AE5FC8" w:rsidP="00AE5FC8">
            <w:pPr>
              <w:spacing w:before="0" w:after="0"/>
              <w:jc w:val="left"/>
            </w:pPr>
            <w:r w:rsidRPr="00BF52D9">
              <w:t>DCM, Panasonic, Sharp, QC (4)</w:t>
            </w:r>
          </w:p>
        </w:tc>
      </w:tr>
      <w:tr w:rsidR="00AE5FC8" w14:paraId="1F68B33B" w14:textId="77777777" w:rsidTr="00FB0B17">
        <w:trPr>
          <w:jc w:val="center"/>
        </w:trPr>
        <w:tc>
          <w:tcPr>
            <w:tcW w:w="4970" w:type="dxa"/>
          </w:tcPr>
          <w:p w14:paraId="0767A8CE" w14:textId="6F67738D" w:rsidR="00AE5FC8" w:rsidRPr="008C3867" w:rsidRDefault="00AE5FC8" w:rsidP="00AE5FC8">
            <w:pPr>
              <w:spacing w:before="0" w:after="0"/>
              <w:jc w:val="left"/>
            </w:pPr>
            <w:r>
              <w:t xml:space="preserve">Power control enhancement for PUCCH </w:t>
            </w:r>
          </w:p>
        </w:tc>
        <w:tc>
          <w:tcPr>
            <w:tcW w:w="3510" w:type="dxa"/>
          </w:tcPr>
          <w:p w14:paraId="2EC38F99" w14:textId="6EC8E8F2" w:rsidR="00AE5FC8" w:rsidRPr="008C3867" w:rsidRDefault="00AE5FC8" w:rsidP="00AE5FC8">
            <w:pPr>
              <w:spacing w:before="0" w:after="0"/>
              <w:jc w:val="left"/>
            </w:pPr>
            <w:r w:rsidRPr="008C3867">
              <w:t>Huawei</w:t>
            </w:r>
            <w:r>
              <w:t>/HiSi</w:t>
            </w:r>
            <w:r w:rsidRPr="008C3867">
              <w:t>, Sony</w:t>
            </w:r>
            <w:r>
              <w:t>, Samsung (4)</w:t>
            </w:r>
          </w:p>
        </w:tc>
      </w:tr>
      <w:tr w:rsidR="00AE5FC8" w14:paraId="10139A0A" w14:textId="77777777" w:rsidTr="00FB0B17">
        <w:trPr>
          <w:jc w:val="center"/>
        </w:trPr>
        <w:tc>
          <w:tcPr>
            <w:tcW w:w="4970" w:type="dxa"/>
          </w:tcPr>
          <w:p w14:paraId="7EE16525" w14:textId="09CBA13F" w:rsidR="00AE5FC8" w:rsidRPr="00843106" w:rsidRDefault="00AE5FC8" w:rsidP="00BF52D9">
            <w:pPr>
              <w:spacing w:before="0" w:after="0"/>
              <w:jc w:val="left"/>
            </w:pPr>
            <w:r w:rsidRPr="00843106">
              <w:t>Increase maximum # allowed repetitions for PUCCH</w:t>
            </w:r>
          </w:p>
        </w:tc>
        <w:tc>
          <w:tcPr>
            <w:tcW w:w="3510" w:type="dxa"/>
          </w:tcPr>
          <w:p w14:paraId="27F228CA" w14:textId="309D3A25" w:rsidR="00AE5FC8" w:rsidRPr="00843106" w:rsidRDefault="00AE5FC8" w:rsidP="00BF52D9">
            <w:pPr>
              <w:spacing w:before="0" w:after="0"/>
              <w:jc w:val="left"/>
            </w:pPr>
            <w:r w:rsidRPr="00843106">
              <w:t>OPPO, Intel, CATT</w:t>
            </w:r>
            <w:r w:rsidR="00BD3B55">
              <w:t xml:space="preserve">, Samsung </w:t>
            </w:r>
            <w:r w:rsidRPr="00843106">
              <w:t>(</w:t>
            </w:r>
            <w:r w:rsidR="00BD3B55">
              <w:t>4</w:t>
            </w:r>
            <w:r w:rsidRPr="00843106">
              <w:t>)</w:t>
            </w:r>
          </w:p>
        </w:tc>
      </w:tr>
      <w:tr w:rsidR="00AE5FC8" w14:paraId="10B77955" w14:textId="77777777" w:rsidTr="00FB0B17">
        <w:trPr>
          <w:jc w:val="center"/>
        </w:trPr>
        <w:tc>
          <w:tcPr>
            <w:tcW w:w="4970" w:type="dxa"/>
          </w:tcPr>
          <w:p w14:paraId="1FCB6043" w14:textId="2BE8913C" w:rsidR="00AE5FC8" w:rsidRPr="008C3867" w:rsidRDefault="00AE5FC8" w:rsidP="00AE5FC8">
            <w:pPr>
              <w:spacing w:before="0" w:after="0"/>
              <w:jc w:val="left"/>
            </w:pPr>
            <w:r w:rsidRPr="008C3867">
              <w:t xml:space="preserve">PUCCH </w:t>
            </w:r>
            <w:r>
              <w:t>Transmit diversity scheme</w:t>
            </w:r>
          </w:p>
        </w:tc>
        <w:tc>
          <w:tcPr>
            <w:tcW w:w="3510" w:type="dxa"/>
          </w:tcPr>
          <w:p w14:paraId="5838A8FB" w14:textId="141862BC" w:rsidR="00AE5FC8" w:rsidRPr="008C3867" w:rsidRDefault="00AE5FC8" w:rsidP="00AE5FC8">
            <w:pPr>
              <w:spacing w:before="0" w:after="0"/>
              <w:jc w:val="left"/>
            </w:pPr>
            <w:r w:rsidRPr="008C3867">
              <w:t>Intel, CATT</w:t>
            </w:r>
            <w:r>
              <w:t>, Sony (3)</w:t>
            </w:r>
          </w:p>
        </w:tc>
      </w:tr>
      <w:tr w:rsidR="00AE5FC8" w14:paraId="67CD4538" w14:textId="77777777" w:rsidTr="00FB0B17">
        <w:trPr>
          <w:jc w:val="center"/>
        </w:trPr>
        <w:tc>
          <w:tcPr>
            <w:tcW w:w="4970" w:type="dxa"/>
          </w:tcPr>
          <w:p w14:paraId="4D7D87ED" w14:textId="0ACFD597" w:rsidR="00AE5FC8" w:rsidRPr="00E22AD4" w:rsidRDefault="00AE5FC8" w:rsidP="00BF52D9">
            <w:pPr>
              <w:spacing w:before="0" w:after="0"/>
              <w:jc w:val="left"/>
            </w:pPr>
            <w:r w:rsidRPr="00E22AD4">
              <w:t>DMRS overhead reduction</w:t>
            </w:r>
          </w:p>
        </w:tc>
        <w:tc>
          <w:tcPr>
            <w:tcW w:w="3510" w:type="dxa"/>
          </w:tcPr>
          <w:p w14:paraId="63D46FAE" w14:textId="6241AFC9" w:rsidR="00AE5FC8" w:rsidRPr="00E22AD4" w:rsidRDefault="00AE5FC8" w:rsidP="00BF52D9">
            <w:pPr>
              <w:spacing w:before="0" w:after="0"/>
              <w:jc w:val="left"/>
            </w:pPr>
            <w:r w:rsidRPr="00E22AD4">
              <w:t>OPPO, Intel (2)</w:t>
            </w:r>
          </w:p>
        </w:tc>
      </w:tr>
      <w:tr w:rsidR="00BF52D9" w14:paraId="005B5DDA" w14:textId="77777777" w:rsidTr="00FB0B17">
        <w:trPr>
          <w:jc w:val="center"/>
        </w:trPr>
        <w:tc>
          <w:tcPr>
            <w:tcW w:w="4970" w:type="dxa"/>
          </w:tcPr>
          <w:p w14:paraId="075285BF" w14:textId="65A27FCE" w:rsidR="00BF52D9" w:rsidRPr="00E22AD4" w:rsidRDefault="00BF52D9" w:rsidP="00BF52D9">
            <w:pPr>
              <w:spacing w:before="0" w:after="0"/>
              <w:jc w:val="left"/>
            </w:pPr>
            <w:r w:rsidRPr="00BF52D9">
              <w:t>UE Antenna configuration enhancement for FR2</w:t>
            </w:r>
          </w:p>
        </w:tc>
        <w:tc>
          <w:tcPr>
            <w:tcW w:w="3510" w:type="dxa"/>
          </w:tcPr>
          <w:p w14:paraId="03E1969B" w14:textId="260DE9EA" w:rsidR="00BF52D9" w:rsidRPr="00E22AD4" w:rsidRDefault="00BF52D9" w:rsidP="00BF52D9">
            <w:pPr>
              <w:spacing w:before="0" w:after="0"/>
              <w:jc w:val="left"/>
            </w:pPr>
            <w:r w:rsidRPr="00E22AD4">
              <w:t>Sony (</w:t>
            </w:r>
            <w:r>
              <w:t>1</w:t>
            </w:r>
            <w:r w:rsidRPr="00E22AD4">
              <w:t>)</w:t>
            </w:r>
          </w:p>
        </w:tc>
      </w:tr>
      <w:tr w:rsidR="00BF52D9" w:rsidRPr="00CA73C2" w14:paraId="7CBE5F11" w14:textId="77777777" w:rsidTr="00FB0B17">
        <w:trPr>
          <w:jc w:val="center"/>
        </w:trPr>
        <w:tc>
          <w:tcPr>
            <w:tcW w:w="4970" w:type="dxa"/>
          </w:tcPr>
          <w:p w14:paraId="780FEC08" w14:textId="672FC6BD" w:rsidR="00BF52D9" w:rsidRPr="008C3867" w:rsidRDefault="00BF52D9" w:rsidP="00BF52D9">
            <w:pPr>
              <w:spacing w:before="0" w:after="0"/>
              <w:jc w:val="left"/>
            </w:pPr>
            <w:r w:rsidRPr="008C3867">
              <w:lastRenderedPageBreak/>
              <w:t>Higher DMRS density</w:t>
            </w:r>
          </w:p>
        </w:tc>
        <w:tc>
          <w:tcPr>
            <w:tcW w:w="3510" w:type="dxa"/>
          </w:tcPr>
          <w:p w14:paraId="232926B3" w14:textId="704C6B01" w:rsidR="00BF52D9" w:rsidRPr="008C3867" w:rsidRDefault="00BF52D9" w:rsidP="00BF52D9">
            <w:pPr>
              <w:spacing w:before="0" w:after="0"/>
              <w:jc w:val="left"/>
            </w:pPr>
            <w:r w:rsidRPr="008C3867">
              <w:t>Intel</w:t>
            </w:r>
            <w:r>
              <w:t xml:space="preserve"> (1)</w:t>
            </w:r>
          </w:p>
        </w:tc>
      </w:tr>
      <w:tr w:rsidR="00BF52D9" w:rsidRPr="00CA73C2" w14:paraId="6FFB6B51" w14:textId="77777777" w:rsidTr="00FB0B17">
        <w:trPr>
          <w:jc w:val="center"/>
        </w:trPr>
        <w:tc>
          <w:tcPr>
            <w:tcW w:w="4970" w:type="dxa"/>
          </w:tcPr>
          <w:p w14:paraId="3D75988B" w14:textId="30553B28" w:rsidR="00BF52D9" w:rsidRPr="008C3867" w:rsidRDefault="00BF52D9" w:rsidP="00BF52D9">
            <w:pPr>
              <w:spacing w:before="0" w:after="0"/>
              <w:jc w:val="left"/>
            </w:pPr>
            <w:r>
              <w:t>A-CSI on PUCCH</w:t>
            </w:r>
          </w:p>
        </w:tc>
        <w:tc>
          <w:tcPr>
            <w:tcW w:w="3510" w:type="dxa"/>
          </w:tcPr>
          <w:p w14:paraId="6369E177" w14:textId="0264EAAD" w:rsidR="00BF52D9" w:rsidRPr="008C3867" w:rsidRDefault="00BF52D9" w:rsidP="00BF52D9">
            <w:pPr>
              <w:spacing w:before="0" w:after="0"/>
              <w:jc w:val="left"/>
            </w:pPr>
            <w:r>
              <w:t>Ericsson (1)</w:t>
            </w:r>
          </w:p>
        </w:tc>
      </w:tr>
      <w:tr w:rsidR="00BF52D9" w14:paraId="09343BF0" w14:textId="77777777" w:rsidTr="00FB0B17">
        <w:trPr>
          <w:jc w:val="center"/>
        </w:trPr>
        <w:tc>
          <w:tcPr>
            <w:tcW w:w="4970" w:type="dxa"/>
          </w:tcPr>
          <w:p w14:paraId="2E51F84D" w14:textId="3BCD3F6C" w:rsidR="00BF52D9" w:rsidRPr="008C3867" w:rsidRDefault="00BF52D9" w:rsidP="00BF52D9">
            <w:pPr>
              <w:spacing w:before="0" w:after="0"/>
              <w:jc w:val="left"/>
            </w:pPr>
            <w:r w:rsidRPr="008C3867">
              <w:t xml:space="preserve">Symbol-level </w:t>
            </w:r>
            <w:r>
              <w:t xml:space="preserve">PUCCH </w:t>
            </w:r>
            <w:r w:rsidRPr="008C3867">
              <w:t>repetition</w:t>
            </w:r>
          </w:p>
        </w:tc>
        <w:tc>
          <w:tcPr>
            <w:tcW w:w="3510" w:type="dxa"/>
          </w:tcPr>
          <w:p w14:paraId="7B47B694" w14:textId="5811E0BB" w:rsidR="00BF52D9" w:rsidRPr="008C3867" w:rsidRDefault="00BF52D9" w:rsidP="00BF52D9">
            <w:pPr>
              <w:spacing w:before="0" w:after="0"/>
              <w:jc w:val="left"/>
            </w:pPr>
            <w:r w:rsidRPr="008C3867">
              <w:t>Panasonic</w:t>
            </w:r>
            <w:r>
              <w:t xml:space="preserve"> (1)</w:t>
            </w:r>
          </w:p>
        </w:tc>
      </w:tr>
      <w:tr w:rsidR="00BF52D9" w14:paraId="23DA5F31" w14:textId="77777777" w:rsidTr="00FB0B17">
        <w:trPr>
          <w:jc w:val="center"/>
        </w:trPr>
        <w:tc>
          <w:tcPr>
            <w:tcW w:w="4970" w:type="dxa"/>
          </w:tcPr>
          <w:p w14:paraId="40ECEB30" w14:textId="57338B6A" w:rsidR="00BF52D9" w:rsidRPr="008C3867" w:rsidRDefault="00BF52D9" w:rsidP="00BF52D9">
            <w:pPr>
              <w:spacing w:before="0" w:after="0"/>
              <w:jc w:val="left"/>
            </w:pPr>
            <w:r>
              <w:t>Relay (including sidelink relay)</w:t>
            </w:r>
          </w:p>
        </w:tc>
        <w:tc>
          <w:tcPr>
            <w:tcW w:w="3510" w:type="dxa"/>
          </w:tcPr>
          <w:p w14:paraId="21826E9E" w14:textId="141389E0" w:rsidR="00BF52D9" w:rsidRPr="008C3867" w:rsidRDefault="00BF52D9" w:rsidP="00BF52D9">
            <w:pPr>
              <w:spacing w:before="0" w:after="0"/>
              <w:jc w:val="left"/>
            </w:pPr>
            <w:r>
              <w:t>Sony (1)</w:t>
            </w:r>
          </w:p>
        </w:tc>
      </w:tr>
      <w:tr w:rsidR="00BF52D9" w14:paraId="6A46BD87" w14:textId="77777777" w:rsidTr="00FB0B17">
        <w:trPr>
          <w:jc w:val="center"/>
        </w:trPr>
        <w:tc>
          <w:tcPr>
            <w:tcW w:w="4970" w:type="dxa"/>
          </w:tcPr>
          <w:p w14:paraId="0B82B2B2" w14:textId="65DAB775" w:rsidR="00BF52D9" w:rsidRPr="008C3867" w:rsidRDefault="00BF52D9" w:rsidP="00BF52D9">
            <w:pPr>
              <w:spacing w:before="0" w:after="0"/>
              <w:jc w:val="left"/>
            </w:pPr>
            <w:r w:rsidRPr="00CA773E">
              <w:t>Reflective arrays</w:t>
            </w:r>
          </w:p>
        </w:tc>
        <w:tc>
          <w:tcPr>
            <w:tcW w:w="3510" w:type="dxa"/>
          </w:tcPr>
          <w:p w14:paraId="2606B47C" w14:textId="08343E8F" w:rsidR="00BF52D9" w:rsidRPr="008C3867" w:rsidRDefault="00BF52D9" w:rsidP="00BF52D9">
            <w:pPr>
              <w:spacing w:before="0" w:after="0"/>
              <w:jc w:val="left"/>
            </w:pPr>
            <w:r>
              <w:t>Sony (1)</w:t>
            </w:r>
          </w:p>
        </w:tc>
      </w:tr>
    </w:tbl>
    <w:p w14:paraId="657E25EA" w14:textId="3FB1A65E" w:rsidR="00C87895" w:rsidRDefault="00C87895" w:rsidP="00C87895">
      <w:pPr>
        <w:pStyle w:val="Heading1"/>
        <w:jc w:val="both"/>
      </w:pPr>
      <w:r>
        <w:t xml:space="preserve">Discussion </w:t>
      </w:r>
    </w:p>
    <w:p w14:paraId="7C8B12E6" w14:textId="78009EDE" w:rsidR="007A1A7C" w:rsidRPr="007A1A7C" w:rsidRDefault="007A1A7C" w:rsidP="007A1A7C">
      <w:pPr>
        <w:rPr>
          <w:lang w:val="en-GB"/>
        </w:rPr>
      </w:pPr>
      <w:r>
        <w:rPr>
          <w:lang w:val="en-GB"/>
        </w:rPr>
        <w:t>The next phase is to have technical discussions on each proposed technique. Companies are welcome to express feedback and comment</w:t>
      </w:r>
      <w:r w:rsidR="005B47A2">
        <w:rPr>
          <w:lang w:val="en-GB"/>
        </w:rPr>
        <w:t>s</w:t>
      </w:r>
      <w:r>
        <w:rPr>
          <w:lang w:val="en-GB"/>
        </w:rPr>
        <w:t xml:space="preserve"> to discuss the pros. and cons. for each technique in the following tables.</w:t>
      </w:r>
      <w:r w:rsidR="005B47A2">
        <w:rPr>
          <w:lang w:val="en-GB"/>
        </w:rPr>
        <w:t xml:space="preserve"> For those schemes that already been evaluated with link level simulations (LLS), companies are welcome to report the observed gain in the following tables. </w:t>
      </w:r>
    </w:p>
    <w:p w14:paraId="2E5AC72C" w14:textId="77777777" w:rsidR="00DD22A8" w:rsidRDefault="00DD22A8" w:rsidP="00DD22A8">
      <w:pPr>
        <w:pStyle w:val="Heading2"/>
      </w:pPr>
      <w:r w:rsidRPr="008C3867">
        <w:t>Sequence based DMRS-less PUCCH</w:t>
      </w:r>
    </w:p>
    <w:p w14:paraId="6B979D47" w14:textId="51C55B16" w:rsidR="00DD22A8" w:rsidRDefault="00DD22A8" w:rsidP="00DD22A8">
      <w:pPr>
        <w:rPr>
          <w:lang w:val="en-GB"/>
        </w:rPr>
      </w:pPr>
      <w:r w:rsidRPr="00250FFE">
        <w:rPr>
          <w:lang w:val="en-GB"/>
        </w:rPr>
        <w:t xml:space="preserve">Companies </w:t>
      </w:r>
      <w:r>
        <w:rPr>
          <w:lang w:val="en-GB"/>
        </w:rPr>
        <w:t xml:space="preserve">are welcomed to provide views in the following table to identify the </w:t>
      </w:r>
      <w:r w:rsidR="003537F0">
        <w:rPr>
          <w:lang w:val="en-GB"/>
        </w:rPr>
        <w:t>pros. and cons. of this scheme</w:t>
      </w:r>
      <w:r>
        <w:rPr>
          <w:lang w:val="en-GB"/>
        </w:rPr>
        <w:t>.</w:t>
      </w:r>
    </w:p>
    <w:p w14:paraId="327992C6" w14:textId="5B9F1769" w:rsidR="00DD22A8" w:rsidRPr="00F50BEB" w:rsidRDefault="00DD22A8" w:rsidP="00DD22A8">
      <w:pPr>
        <w:pStyle w:val="Caption"/>
        <w:keepNext/>
        <w:jc w:val="center"/>
      </w:pPr>
      <w:r w:rsidRPr="00E17F65">
        <w:t xml:space="preserve">Table </w:t>
      </w:r>
      <w:r w:rsidR="004E6376">
        <w:rPr>
          <w:noProof/>
        </w:rPr>
        <w:fldChar w:fldCharType="begin"/>
      </w:r>
      <w:r w:rsidR="004E6376">
        <w:rPr>
          <w:noProof/>
        </w:rPr>
        <w:instrText xml:space="preserve"> SEQ Table \* ARABIC \s 1 </w:instrText>
      </w:r>
      <w:r w:rsidR="004E6376">
        <w:rPr>
          <w:noProof/>
        </w:rPr>
        <w:fldChar w:fldCharType="separate"/>
      </w:r>
      <w:r w:rsidR="00750D4C">
        <w:rPr>
          <w:noProof/>
        </w:rPr>
        <w:t>1</w:t>
      </w:r>
      <w:r w:rsidR="004E6376">
        <w:rPr>
          <w:noProof/>
        </w:rPr>
        <w:fldChar w:fldCharType="end"/>
      </w:r>
      <w:r>
        <w:t>:</w:t>
      </w:r>
      <w:r w:rsidRPr="00E17F65">
        <w:t xml:space="preserve"> </w:t>
      </w:r>
      <w:r>
        <w:rPr>
          <w:lang w:val="en-GB"/>
        </w:rPr>
        <w:t>Comments on the “</w:t>
      </w:r>
      <w:r w:rsidRPr="008C3867">
        <w:t>Sequence based DMRS-less PUCCH</w:t>
      </w:r>
      <w:r>
        <w:rPr>
          <w:lang w:val="en-GB"/>
        </w:rPr>
        <w:t>”</w:t>
      </w:r>
    </w:p>
    <w:tbl>
      <w:tblPr>
        <w:tblStyle w:val="TableGrid"/>
        <w:tblW w:w="0" w:type="auto"/>
        <w:jc w:val="center"/>
        <w:tblLook w:val="04A0" w:firstRow="1" w:lastRow="0" w:firstColumn="1" w:lastColumn="0" w:noHBand="0" w:noVBand="1"/>
      </w:tblPr>
      <w:tblGrid>
        <w:gridCol w:w="1121"/>
        <w:gridCol w:w="1304"/>
        <w:gridCol w:w="2970"/>
        <w:gridCol w:w="2397"/>
        <w:gridCol w:w="2170"/>
      </w:tblGrid>
      <w:tr w:rsidR="00DD22A8" w:rsidRPr="00B06C2E" w14:paraId="0CC6A9FF" w14:textId="77777777" w:rsidTr="006379BC">
        <w:trPr>
          <w:jc w:val="center"/>
        </w:trPr>
        <w:tc>
          <w:tcPr>
            <w:tcW w:w="1121" w:type="dxa"/>
          </w:tcPr>
          <w:p w14:paraId="7D0071A5" w14:textId="77777777" w:rsidR="00DD22A8" w:rsidRPr="007A1A7C" w:rsidRDefault="00DD22A8" w:rsidP="003537F0">
            <w:pPr>
              <w:spacing w:before="0" w:after="0"/>
              <w:jc w:val="left"/>
            </w:pPr>
            <w:r w:rsidRPr="007A1A7C">
              <w:t>Company name</w:t>
            </w:r>
          </w:p>
        </w:tc>
        <w:tc>
          <w:tcPr>
            <w:tcW w:w="1304" w:type="dxa"/>
          </w:tcPr>
          <w:p w14:paraId="1514BE3B" w14:textId="74ED1BBC" w:rsidR="00DD22A8" w:rsidRPr="007A1A7C" w:rsidRDefault="00D31363" w:rsidP="003537F0">
            <w:pPr>
              <w:spacing w:before="0" w:after="0"/>
              <w:jc w:val="left"/>
            </w:pPr>
            <w:r>
              <w:t>LLS gain observed over Rel-15 baseline</w:t>
            </w:r>
          </w:p>
        </w:tc>
        <w:tc>
          <w:tcPr>
            <w:tcW w:w="2970" w:type="dxa"/>
          </w:tcPr>
          <w:p w14:paraId="57D29780" w14:textId="77777777" w:rsidR="00DD22A8" w:rsidRPr="007A1A7C" w:rsidRDefault="00DD22A8" w:rsidP="003537F0">
            <w:pPr>
              <w:spacing w:before="0" w:after="0"/>
              <w:jc w:val="left"/>
            </w:pPr>
            <w:r w:rsidRPr="007A1A7C">
              <w:t xml:space="preserve">Pros. of the proposed </w:t>
            </w:r>
            <w:r>
              <w:t>scheme</w:t>
            </w:r>
          </w:p>
        </w:tc>
        <w:tc>
          <w:tcPr>
            <w:tcW w:w="2397" w:type="dxa"/>
          </w:tcPr>
          <w:p w14:paraId="450B00F0" w14:textId="77777777" w:rsidR="00DD22A8" w:rsidRPr="007A1A7C" w:rsidRDefault="00DD22A8" w:rsidP="003537F0">
            <w:pPr>
              <w:spacing w:before="0" w:after="0"/>
              <w:jc w:val="left"/>
            </w:pPr>
            <w:r w:rsidRPr="007A1A7C">
              <w:t xml:space="preserve">Cons. of the proposed </w:t>
            </w:r>
            <w:r>
              <w:t>scheme</w:t>
            </w:r>
          </w:p>
        </w:tc>
        <w:tc>
          <w:tcPr>
            <w:tcW w:w="2170" w:type="dxa"/>
          </w:tcPr>
          <w:p w14:paraId="522FBF31" w14:textId="77777777" w:rsidR="00DD22A8" w:rsidRPr="007A1A7C" w:rsidRDefault="00DD22A8" w:rsidP="003537F0">
            <w:pPr>
              <w:spacing w:before="0" w:after="0"/>
            </w:pPr>
            <w:r>
              <w:t>Other comments</w:t>
            </w:r>
          </w:p>
        </w:tc>
      </w:tr>
      <w:tr w:rsidR="00DD22A8" w:rsidRPr="00B06C2E" w14:paraId="334AB848" w14:textId="77777777" w:rsidTr="006379BC">
        <w:trPr>
          <w:jc w:val="center"/>
        </w:trPr>
        <w:tc>
          <w:tcPr>
            <w:tcW w:w="1121" w:type="dxa"/>
          </w:tcPr>
          <w:p w14:paraId="3C746465" w14:textId="219C8A9A" w:rsidR="00DD22A8" w:rsidRPr="007A1A7C" w:rsidRDefault="006379BC" w:rsidP="00C13A43">
            <w:pPr>
              <w:spacing w:before="0" w:after="0"/>
              <w:jc w:val="left"/>
              <w:rPr>
                <w:lang w:eastAsia="zh-CN"/>
              </w:rPr>
            </w:pPr>
            <w:r>
              <w:rPr>
                <w:rFonts w:hint="eastAsia"/>
                <w:lang w:eastAsia="zh-CN"/>
              </w:rPr>
              <w:t>v</w:t>
            </w:r>
            <w:r>
              <w:rPr>
                <w:lang w:eastAsia="zh-CN"/>
              </w:rPr>
              <w:t>ivo</w:t>
            </w:r>
          </w:p>
        </w:tc>
        <w:tc>
          <w:tcPr>
            <w:tcW w:w="1304" w:type="dxa"/>
          </w:tcPr>
          <w:p w14:paraId="583C387A" w14:textId="60FE88C3" w:rsidR="00DD22A8" w:rsidRPr="007A1A7C" w:rsidRDefault="006379BC" w:rsidP="00C13A43">
            <w:pPr>
              <w:spacing w:after="0"/>
              <w:rPr>
                <w:lang w:eastAsia="zh-CN"/>
              </w:rPr>
            </w:pPr>
            <w:r>
              <w:rPr>
                <w:rFonts w:hint="eastAsia"/>
                <w:lang w:eastAsia="zh-CN"/>
              </w:rPr>
              <w:t>F</w:t>
            </w:r>
            <w:r>
              <w:rPr>
                <w:lang w:eastAsia="zh-CN"/>
              </w:rPr>
              <w:t>FS</w:t>
            </w:r>
          </w:p>
        </w:tc>
        <w:tc>
          <w:tcPr>
            <w:tcW w:w="2970" w:type="dxa"/>
          </w:tcPr>
          <w:p w14:paraId="194F8C98" w14:textId="1E2D558E" w:rsidR="00DD22A8" w:rsidRPr="007A1A7C" w:rsidRDefault="00DD22A8" w:rsidP="00C13A43">
            <w:pPr>
              <w:spacing w:before="0" w:after="0"/>
              <w:jc w:val="left"/>
              <w:rPr>
                <w:lang w:eastAsia="zh-CN"/>
              </w:rPr>
            </w:pPr>
          </w:p>
        </w:tc>
        <w:tc>
          <w:tcPr>
            <w:tcW w:w="2397" w:type="dxa"/>
          </w:tcPr>
          <w:p w14:paraId="191F4B5A" w14:textId="77777777" w:rsidR="006E51FA" w:rsidRDefault="006C36F1" w:rsidP="00C13A43">
            <w:pPr>
              <w:spacing w:before="0" w:after="0"/>
              <w:jc w:val="left"/>
              <w:rPr>
                <w:lang w:eastAsia="zh-CN"/>
              </w:rPr>
            </w:pPr>
            <w:r>
              <w:rPr>
                <w:lang w:eastAsia="zh-CN"/>
              </w:rPr>
              <w:t xml:space="preserve">1, </w:t>
            </w:r>
            <w:r w:rsidR="006E51FA">
              <w:rPr>
                <w:lang w:eastAsia="zh-CN"/>
              </w:rPr>
              <w:t>Unclear performance gain.</w:t>
            </w:r>
          </w:p>
          <w:p w14:paraId="45E9920A" w14:textId="77777777" w:rsidR="006C36F1" w:rsidRDefault="006C36F1" w:rsidP="006C36F1">
            <w:pPr>
              <w:spacing w:before="0" w:after="0"/>
              <w:jc w:val="left"/>
              <w:rPr>
                <w:lang w:eastAsia="zh-CN"/>
              </w:rPr>
            </w:pPr>
            <w:r>
              <w:rPr>
                <w:rFonts w:hint="eastAsia"/>
                <w:lang w:eastAsia="zh-CN"/>
              </w:rPr>
              <w:t>2</w:t>
            </w:r>
            <w:r>
              <w:rPr>
                <w:lang w:eastAsia="zh-CN"/>
              </w:rPr>
              <w:t>, A new PUCCH format may bring about noneligible spec effort.</w:t>
            </w:r>
          </w:p>
          <w:p w14:paraId="1BD168C1" w14:textId="76C02F75" w:rsidR="006C36F1" w:rsidRPr="006C36F1" w:rsidRDefault="006C36F1" w:rsidP="00C13A43">
            <w:pPr>
              <w:spacing w:before="0" w:after="0"/>
              <w:jc w:val="left"/>
              <w:rPr>
                <w:lang w:eastAsia="zh-CN"/>
              </w:rPr>
            </w:pPr>
          </w:p>
        </w:tc>
        <w:tc>
          <w:tcPr>
            <w:tcW w:w="2170" w:type="dxa"/>
          </w:tcPr>
          <w:p w14:paraId="4BAC7D2B" w14:textId="2979222A" w:rsidR="00DD22A8" w:rsidRPr="007A1A7C" w:rsidRDefault="006379BC" w:rsidP="00C13A43">
            <w:pPr>
              <w:spacing w:after="0"/>
              <w:rPr>
                <w:lang w:eastAsia="zh-CN"/>
              </w:rPr>
            </w:pPr>
            <w:r>
              <w:rPr>
                <w:lang w:eastAsia="zh-CN"/>
              </w:rPr>
              <w:t xml:space="preserve">As proposed by several companies, the motivation of sequence based PUCCH is to enhance UCI with 3-11 bits. However, the sequence based detection can also be performed based on current PUCCH format 3, the modulated symbols can be considered, as well as the DMRS symbol, can be considered as a long sequence, ML sequence detection can be performed at gNB by implementation. </w:t>
            </w:r>
            <w:r w:rsidR="008367A9">
              <w:rPr>
                <w:lang w:eastAsia="zh-CN"/>
              </w:rPr>
              <w:t>Therefore, the enhanced scheme should be compared with current PUCCH format 3 with the ML sequence detector in LLS.</w:t>
            </w:r>
          </w:p>
        </w:tc>
      </w:tr>
      <w:tr w:rsidR="00DD22A8" w:rsidRPr="00B06C2E" w14:paraId="2F2ECFA6" w14:textId="77777777" w:rsidTr="006379BC">
        <w:tblPrEx>
          <w:jc w:val="left"/>
        </w:tblPrEx>
        <w:tc>
          <w:tcPr>
            <w:tcW w:w="1121" w:type="dxa"/>
          </w:tcPr>
          <w:p w14:paraId="548C7DF1" w14:textId="6DE2169F" w:rsidR="00DD22A8" w:rsidRPr="007A1A7C" w:rsidRDefault="00FC5095" w:rsidP="00C13A43">
            <w:pPr>
              <w:spacing w:before="0" w:after="0"/>
              <w:jc w:val="left"/>
            </w:pPr>
            <w:r>
              <w:lastRenderedPageBreak/>
              <w:t>Samsung</w:t>
            </w:r>
          </w:p>
        </w:tc>
        <w:tc>
          <w:tcPr>
            <w:tcW w:w="1304" w:type="dxa"/>
          </w:tcPr>
          <w:p w14:paraId="2CC873F3" w14:textId="77777777" w:rsidR="00DD22A8" w:rsidRPr="007A1A7C" w:rsidRDefault="00DD22A8" w:rsidP="00C13A43">
            <w:pPr>
              <w:spacing w:after="0"/>
            </w:pPr>
          </w:p>
        </w:tc>
        <w:tc>
          <w:tcPr>
            <w:tcW w:w="2970" w:type="dxa"/>
          </w:tcPr>
          <w:p w14:paraId="2114EC40" w14:textId="77777777" w:rsidR="00DD22A8" w:rsidRPr="007A1A7C" w:rsidRDefault="00DD22A8" w:rsidP="00C13A43">
            <w:pPr>
              <w:spacing w:before="0" w:after="0"/>
              <w:jc w:val="left"/>
            </w:pPr>
          </w:p>
        </w:tc>
        <w:tc>
          <w:tcPr>
            <w:tcW w:w="2397" w:type="dxa"/>
          </w:tcPr>
          <w:p w14:paraId="3AB804DA" w14:textId="77777777" w:rsidR="00DD22A8" w:rsidRPr="007A1A7C" w:rsidRDefault="00DD22A8" w:rsidP="00C13A43">
            <w:pPr>
              <w:spacing w:before="0" w:after="0"/>
              <w:jc w:val="left"/>
            </w:pPr>
          </w:p>
        </w:tc>
        <w:tc>
          <w:tcPr>
            <w:tcW w:w="2170" w:type="dxa"/>
          </w:tcPr>
          <w:p w14:paraId="409F027A" w14:textId="0DCDD8FF" w:rsidR="00DD22A8" w:rsidRPr="007A1A7C" w:rsidRDefault="00FC5095" w:rsidP="00C13A43">
            <w:pPr>
              <w:spacing w:after="0"/>
            </w:pPr>
            <w:r>
              <w:t>Need to first conclude on a set of LLS assumptions, on a set of specific sequences and on 1-2 specific schemes (e.g. “short” or “long” sequences). Comparisons should consider enhancements to Rel-16 PUCCH formats (e.g. improved channel estimation) and also consider bursty interference (e.g. 1-2 lost symbols) and not only AWGN+fading. Some of the solutions grouped under this category might be quite different, details are needed to understand them and potentially evaluate them.</w:t>
            </w:r>
          </w:p>
        </w:tc>
      </w:tr>
      <w:tr w:rsidR="00DD22A8" w:rsidRPr="00B06C2E" w14:paraId="1D0B7E75" w14:textId="77777777" w:rsidTr="006379BC">
        <w:tblPrEx>
          <w:jc w:val="left"/>
        </w:tblPrEx>
        <w:tc>
          <w:tcPr>
            <w:tcW w:w="1121" w:type="dxa"/>
          </w:tcPr>
          <w:p w14:paraId="31E0D82A" w14:textId="77777777" w:rsidR="00DD22A8" w:rsidRPr="007A1A7C" w:rsidRDefault="00DD22A8" w:rsidP="00C13A43">
            <w:pPr>
              <w:spacing w:before="0" w:after="0"/>
              <w:jc w:val="left"/>
            </w:pPr>
          </w:p>
        </w:tc>
        <w:tc>
          <w:tcPr>
            <w:tcW w:w="1304" w:type="dxa"/>
          </w:tcPr>
          <w:p w14:paraId="19D19A54" w14:textId="77777777" w:rsidR="00DD22A8" w:rsidRPr="007A1A7C" w:rsidRDefault="00DD22A8" w:rsidP="00C13A43">
            <w:pPr>
              <w:spacing w:after="0"/>
            </w:pPr>
          </w:p>
        </w:tc>
        <w:tc>
          <w:tcPr>
            <w:tcW w:w="2970" w:type="dxa"/>
          </w:tcPr>
          <w:p w14:paraId="191A3E8B" w14:textId="77777777" w:rsidR="00DD22A8" w:rsidRPr="007A1A7C" w:rsidRDefault="00DD22A8" w:rsidP="00C13A43">
            <w:pPr>
              <w:spacing w:before="0" w:after="0"/>
              <w:jc w:val="left"/>
            </w:pPr>
          </w:p>
        </w:tc>
        <w:tc>
          <w:tcPr>
            <w:tcW w:w="2397" w:type="dxa"/>
          </w:tcPr>
          <w:p w14:paraId="1EDE0C8D" w14:textId="77777777" w:rsidR="00DD22A8" w:rsidRPr="007A1A7C" w:rsidRDefault="00DD22A8" w:rsidP="00C13A43">
            <w:pPr>
              <w:spacing w:before="0" w:after="0"/>
              <w:jc w:val="left"/>
            </w:pPr>
          </w:p>
        </w:tc>
        <w:tc>
          <w:tcPr>
            <w:tcW w:w="2170" w:type="dxa"/>
          </w:tcPr>
          <w:p w14:paraId="47943D96" w14:textId="77777777" w:rsidR="00DD22A8" w:rsidRPr="007A1A7C" w:rsidRDefault="00DD22A8" w:rsidP="00C13A43">
            <w:pPr>
              <w:spacing w:after="0"/>
            </w:pPr>
          </w:p>
        </w:tc>
      </w:tr>
      <w:tr w:rsidR="00DD22A8" w:rsidRPr="00B06C2E" w14:paraId="672797DC" w14:textId="77777777" w:rsidTr="006379BC">
        <w:tblPrEx>
          <w:jc w:val="left"/>
        </w:tblPrEx>
        <w:tc>
          <w:tcPr>
            <w:tcW w:w="1121" w:type="dxa"/>
          </w:tcPr>
          <w:p w14:paraId="5CFF159C" w14:textId="77777777" w:rsidR="00DD22A8" w:rsidRPr="007A1A7C" w:rsidRDefault="00DD22A8" w:rsidP="00C13A43">
            <w:pPr>
              <w:spacing w:before="0" w:after="0"/>
              <w:jc w:val="left"/>
            </w:pPr>
          </w:p>
        </w:tc>
        <w:tc>
          <w:tcPr>
            <w:tcW w:w="1304" w:type="dxa"/>
          </w:tcPr>
          <w:p w14:paraId="40ECE9F9" w14:textId="77777777" w:rsidR="00DD22A8" w:rsidRPr="007A1A7C" w:rsidRDefault="00DD22A8" w:rsidP="00C13A43">
            <w:pPr>
              <w:spacing w:after="0"/>
            </w:pPr>
          </w:p>
        </w:tc>
        <w:tc>
          <w:tcPr>
            <w:tcW w:w="2970" w:type="dxa"/>
          </w:tcPr>
          <w:p w14:paraId="5BD8C94D" w14:textId="77777777" w:rsidR="00DD22A8" w:rsidRPr="007A1A7C" w:rsidRDefault="00DD22A8" w:rsidP="00C13A43">
            <w:pPr>
              <w:spacing w:before="0" w:after="0"/>
              <w:jc w:val="left"/>
            </w:pPr>
          </w:p>
        </w:tc>
        <w:tc>
          <w:tcPr>
            <w:tcW w:w="2397" w:type="dxa"/>
          </w:tcPr>
          <w:p w14:paraId="26AF72A1" w14:textId="77777777" w:rsidR="00DD22A8" w:rsidRPr="007A1A7C" w:rsidRDefault="00DD22A8" w:rsidP="00C13A43">
            <w:pPr>
              <w:spacing w:before="0" w:after="0"/>
              <w:jc w:val="left"/>
            </w:pPr>
          </w:p>
        </w:tc>
        <w:tc>
          <w:tcPr>
            <w:tcW w:w="2170" w:type="dxa"/>
          </w:tcPr>
          <w:p w14:paraId="33CD544B" w14:textId="77777777" w:rsidR="00DD22A8" w:rsidRPr="007A1A7C" w:rsidRDefault="00DD22A8" w:rsidP="00C13A43">
            <w:pPr>
              <w:spacing w:after="0"/>
            </w:pPr>
          </w:p>
        </w:tc>
      </w:tr>
      <w:tr w:rsidR="00DD22A8" w:rsidRPr="00B06C2E" w14:paraId="613D6728" w14:textId="77777777" w:rsidTr="006379BC">
        <w:tblPrEx>
          <w:jc w:val="left"/>
        </w:tblPrEx>
        <w:tc>
          <w:tcPr>
            <w:tcW w:w="1121" w:type="dxa"/>
          </w:tcPr>
          <w:p w14:paraId="74F9D239" w14:textId="77777777" w:rsidR="00DD22A8" w:rsidRPr="007A1A7C" w:rsidRDefault="00DD22A8" w:rsidP="00C13A43">
            <w:pPr>
              <w:spacing w:before="0" w:after="0"/>
              <w:jc w:val="left"/>
            </w:pPr>
          </w:p>
        </w:tc>
        <w:tc>
          <w:tcPr>
            <w:tcW w:w="1304" w:type="dxa"/>
          </w:tcPr>
          <w:p w14:paraId="2F02C5DA" w14:textId="77777777" w:rsidR="00DD22A8" w:rsidRPr="007A1A7C" w:rsidRDefault="00DD22A8" w:rsidP="00C13A43">
            <w:pPr>
              <w:spacing w:after="0"/>
            </w:pPr>
          </w:p>
        </w:tc>
        <w:tc>
          <w:tcPr>
            <w:tcW w:w="2970" w:type="dxa"/>
          </w:tcPr>
          <w:p w14:paraId="186CFA77" w14:textId="77777777" w:rsidR="00DD22A8" w:rsidRPr="007A1A7C" w:rsidRDefault="00DD22A8" w:rsidP="00C13A43">
            <w:pPr>
              <w:spacing w:before="0" w:after="0"/>
              <w:jc w:val="left"/>
            </w:pPr>
          </w:p>
        </w:tc>
        <w:tc>
          <w:tcPr>
            <w:tcW w:w="2397" w:type="dxa"/>
          </w:tcPr>
          <w:p w14:paraId="27D15889" w14:textId="77777777" w:rsidR="00DD22A8" w:rsidRPr="007A1A7C" w:rsidRDefault="00DD22A8" w:rsidP="00C13A43">
            <w:pPr>
              <w:spacing w:before="0" w:after="0"/>
              <w:jc w:val="left"/>
            </w:pPr>
          </w:p>
        </w:tc>
        <w:tc>
          <w:tcPr>
            <w:tcW w:w="2170" w:type="dxa"/>
          </w:tcPr>
          <w:p w14:paraId="253E472E" w14:textId="77777777" w:rsidR="00DD22A8" w:rsidRPr="007A1A7C" w:rsidRDefault="00DD22A8" w:rsidP="00C13A43">
            <w:pPr>
              <w:spacing w:after="0"/>
            </w:pPr>
          </w:p>
        </w:tc>
      </w:tr>
      <w:tr w:rsidR="00DD22A8" w:rsidRPr="00B06C2E" w14:paraId="4EA4801E" w14:textId="77777777" w:rsidTr="006379BC">
        <w:tblPrEx>
          <w:jc w:val="left"/>
        </w:tblPrEx>
        <w:tc>
          <w:tcPr>
            <w:tcW w:w="1121" w:type="dxa"/>
          </w:tcPr>
          <w:p w14:paraId="0BAB5342" w14:textId="77777777" w:rsidR="00DD22A8" w:rsidRPr="007A1A7C" w:rsidRDefault="00DD22A8" w:rsidP="00C13A43">
            <w:pPr>
              <w:spacing w:before="0" w:after="0"/>
              <w:jc w:val="left"/>
            </w:pPr>
          </w:p>
        </w:tc>
        <w:tc>
          <w:tcPr>
            <w:tcW w:w="1304" w:type="dxa"/>
          </w:tcPr>
          <w:p w14:paraId="46A5C9C4" w14:textId="77777777" w:rsidR="00DD22A8" w:rsidRPr="007A1A7C" w:rsidRDefault="00DD22A8" w:rsidP="00C13A43">
            <w:pPr>
              <w:spacing w:after="0"/>
            </w:pPr>
          </w:p>
        </w:tc>
        <w:tc>
          <w:tcPr>
            <w:tcW w:w="2970" w:type="dxa"/>
          </w:tcPr>
          <w:p w14:paraId="613A4648" w14:textId="77777777" w:rsidR="00DD22A8" w:rsidRPr="007A1A7C" w:rsidRDefault="00DD22A8" w:rsidP="00C13A43">
            <w:pPr>
              <w:spacing w:before="0" w:after="0"/>
              <w:jc w:val="left"/>
            </w:pPr>
          </w:p>
        </w:tc>
        <w:tc>
          <w:tcPr>
            <w:tcW w:w="2397" w:type="dxa"/>
          </w:tcPr>
          <w:p w14:paraId="13A72F72" w14:textId="77777777" w:rsidR="00DD22A8" w:rsidRPr="007A1A7C" w:rsidRDefault="00DD22A8" w:rsidP="00C13A43">
            <w:pPr>
              <w:spacing w:before="0" w:after="0"/>
              <w:jc w:val="left"/>
            </w:pPr>
          </w:p>
        </w:tc>
        <w:tc>
          <w:tcPr>
            <w:tcW w:w="2170" w:type="dxa"/>
          </w:tcPr>
          <w:p w14:paraId="0FD3E27D" w14:textId="77777777" w:rsidR="00DD22A8" w:rsidRPr="007A1A7C" w:rsidRDefault="00DD22A8" w:rsidP="00C13A43">
            <w:pPr>
              <w:spacing w:after="0"/>
            </w:pPr>
          </w:p>
        </w:tc>
      </w:tr>
    </w:tbl>
    <w:p w14:paraId="1BC974B4" w14:textId="51FD8BDF" w:rsidR="00B4450F" w:rsidRDefault="00DD22A8" w:rsidP="00B4450F">
      <w:pPr>
        <w:pStyle w:val="Heading2"/>
      </w:pPr>
      <w:r w:rsidRPr="00DD22A8">
        <w:t>PUSCH repetition Type-B like PUCCH repetition</w:t>
      </w:r>
    </w:p>
    <w:p w14:paraId="1D01DCAA" w14:textId="20F6B4B6" w:rsidR="00DD22A8" w:rsidRDefault="00DD22A8" w:rsidP="00DD22A8">
      <w:pPr>
        <w:rPr>
          <w:lang w:val="en-GB"/>
        </w:rPr>
      </w:pPr>
      <w:r w:rsidRPr="00250FFE">
        <w:rPr>
          <w:lang w:val="en-GB"/>
        </w:rPr>
        <w:t xml:space="preserve">Companies </w:t>
      </w:r>
      <w:r>
        <w:rPr>
          <w:lang w:val="en-GB"/>
        </w:rPr>
        <w:t xml:space="preserve">are welcomed to provide views in the following table to identify the </w:t>
      </w:r>
      <w:r w:rsidR="003537F0">
        <w:rPr>
          <w:lang w:val="en-GB"/>
        </w:rPr>
        <w:t>pros. and cons. of this scheme</w:t>
      </w:r>
      <w:r>
        <w:rPr>
          <w:lang w:val="en-GB"/>
        </w:rPr>
        <w:t>.</w:t>
      </w:r>
    </w:p>
    <w:p w14:paraId="6B7B2478" w14:textId="6EE3AD0E" w:rsidR="00DD22A8" w:rsidRPr="00F50BEB" w:rsidRDefault="00DD22A8" w:rsidP="00DD22A8">
      <w:pPr>
        <w:pStyle w:val="Caption"/>
        <w:keepNext/>
        <w:jc w:val="center"/>
      </w:pPr>
      <w:r w:rsidRPr="00E17F65">
        <w:t xml:space="preserve">Table </w:t>
      </w:r>
      <w:r w:rsidR="004E6376">
        <w:rPr>
          <w:noProof/>
        </w:rPr>
        <w:fldChar w:fldCharType="begin"/>
      </w:r>
      <w:r w:rsidR="004E6376">
        <w:rPr>
          <w:noProof/>
        </w:rPr>
        <w:instrText xml:space="preserve"> SEQ Table \* ARABIC \s 1 </w:instrText>
      </w:r>
      <w:r w:rsidR="004E6376">
        <w:rPr>
          <w:noProof/>
        </w:rPr>
        <w:fldChar w:fldCharType="separate"/>
      </w:r>
      <w:r w:rsidR="00750D4C">
        <w:rPr>
          <w:noProof/>
        </w:rPr>
        <w:t>2</w:t>
      </w:r>
      <w:r w:rsidR="004E6376">
        <w:rPr>
          <w:noProof/>
        </w:rPr>
        <w:fldChar w:fldCharType="end"/>
      </w:r>
      <w:r>
        <w:t>:</w:t>
      </w:r>
      <w:r w:rsidRPr="00E17F65">
        <w:t xml:space="preserve"> </w:t>
      </w:r>
      <w:r>
        <w:rPr>
          <w:lang w:val="en-GB"/>
        </w:rPr>
        <w:t>Comments on the “</w:t>
      </w:r>
      <w:r w:rsidRPr="00DD22A8">
        <w:t>PUSCH repetition Type-B like PUCCH repetition</w:t>
      </w:r>
      <w:r>
        <w:rPr>
          <w:lang w:val="en-GB"/>
        </w:rPr>
        <w:t>”</w:t>
      </w:r>
    </w:p>
    <w:tbl>
      <w:tblPr>
        <w:tblStyle w:val="TableGrid"/>
        <w:tblW w:w="0" w:type="auto"/>
        <w:jc w:val="center"/>
        <w:tblLook w:val="04A0" w:firstRow="1" w:lastRow="0" w:firstColumn="1" w:lastColumn="0" w:noHBand="0" w:noVBand="1"/>
      </w:tblPr>
      <w:tblGrid>
        <w:gridCol w:w="1121"/>
        <w:gridCol w:w="1304"/>
        <w:gridCol w:w="2970"/>
        <w:gridCol w:w="3240"/>
        <w:gridCol w:w="1327"/>
      </w:tblGrid>
      <w:tr w:rsidR="00F12AE4" w:rsidRPr="00B06C2E" w14:paraId="2302CAF6" w14:textId="77777777" w:rsidTr="00C13A43">
        <w:trPr>
          <w:jc w:val="center"/>
        </w:trPr>
        <w:tc>
          <w:tcPr>
            <w:tcW w:w="1121" w:type="dxa"/>
          </w:tcPr>
          <w:p w14:paraId="3FF9C120" w14:textId="77777777" w:rsidR="00F12AE4" w:rsidRPr="007A1A7C" w:rsidRDefault="00F12AE4" w:rsidP="00C13A43">
            <w:pPr>
              <w:spacing w:before="0" w:after="0"/>
              <w:jc w:val="left"/>
            </w:pPr>
            <w:r w:rsidRPr="007A1A7C">
              <w:t>Company name</w:t>
            </w:r>
          </w:p>
        </w:tc>
        <w:tc>
          <w:tcPr>
            <w:tcW w:w="1304" w:type="dxa"/>
          </w:tcPr>
          <w:p w14:paraId="6B72D0B3" w14:textId="77777777" w:rsidR="00F12AE4" w:rsidRPr="007A1A7C" w:rsidRDefault="00F12AE4" w:rsidP="00C13A43">
            <w:pPr>
              <w:spacing w:before="0" w:after="0"/>
              <w:jc w:val="left"/>
            </w:pPr>
            <w:r>
              <w:t>LLS gain observed over Rel-15 baseline</w:t>
            </w:r>
          </w:p>
        </w:tc>
        <w:tc>
          <w:tcPr>
            <w:tcW w:w="2970" w:type="dxa"/>
          </w:tcPr>
          <w:p w14:paraId="2EBD4855" w14:textId="77777777" w:rsidR="00F12AE4" w:rsidRPr="007A1A7C" w:rsidRDefault="00F12AE4" w:rsidP="00C13A43">
            <w:pPr>
              <w:spacing w:before="0" w:after="0"/>
              <w:jc w:val="left"/>
            </w:pPr>
            <w:r w:rsidRPr="007A1A7C">
              <w:t xml:space="preserve">Pros. of the proposed </w:t>
            </w:r>
            <w:r>
              <w:t>scheme</w:t>
            </w:r>
          </w:p>
        </w:tc>
        <w:tc>
          <w:tcPr>
            <w:tcW w:w="3240" w:type="dxa"/>
          </w:tcPr>
          <w:p w14:paraId="2E8CAE89" w14:textId="77777777" w:rsidR="00F12AE4" w:rsidRPr="007A1A7C" w:rsidRDefault="00F12AE4" w:rsidP="00C13A43">
            <w:pPr>
              <w:spacing w:before="0" w:after="0"/>
              <w:jc w:val="left"/>
            </w:pPr>
            <w:r w:rsidRPr="007A1A7C">
              <w:t xml:space="preserve">Cons. of the proposed </w:t>
            </w:r>
            <w:r>
              <w:t>scheme</w:t>
            </w:r>
          </w:p>
        </w:tc>
        <w:tc>
          <w:tcPr>
            <w:tcW w:w="1327" w:type="dxa"/>
          </w:tcPr>
          <w:p w14:paraId="66108673" w14:textId="77777777" w:rsidR="00F12AE4" w:rsidRPr="007A1A7C" w:rsidRDefault="00F12AE4" w:rsidP="003537F0">
            <w:pPr>
              <w:spacing w:before="0" w:after="0"/>
            </w:pPr>
            <w:r>
              <w:t>Other comments</w:t>
            </w:r>
          </w:p>
        </w:tc>
      </w:tr>
      <w:tr w:rsidR="00F12AE4" w:rsidRPr="00B06C2E" w14:paraId="7D1011CF" w14:textId="77777777" w:rsidTr="00C13A43">
        <w:trPr>
          <w:jc w:val="center"/>
        </w:trPr>
        <w:tc>
          <w:tcPr>
            <w:tcW w:w="1121" w:type="dxa"/>
          </w:tcPr>
          <w:p w14:paraId="3D310966" w14:textId="442DF9F5" w:rsidR="00F12AE4" w:rsidRPr="007A1A7C" w:rsidRDefault="00CF6712" w:rsidP="00C13A43">
            <w:pPr>
              <w:spacing w:before="0" w:after="0"/>
              <w:jc w:val="left"/>
              <w:rPr>
                <w:lang w:eastAsia="zh-CN"/>
              </w:rPr>
            </w:pPr>
            <w:r>
              <w:rPr>
                <w:rFonts w:hint="eastAsia"/>
                <w:lang w:eastAsia="zh-CN"/>
              </w:rPr>
              <w:t>v</w:t>
            </w:r>
            <w:r>
              <w:rPr>
                <w:lang w:eastAsia="zh-CN"/>
              </w:rPr>
              <w:t>ivo</w:t>
            </w:r>
          </w:p>
        </w:tc>
        <w:tc>
          <w:tcPr>
            <w:tcW w:w="1304" w:type="dxa"/>
          </w:tcPr>
          <w:p w14:paraId="1D425337" w14:textId="50B03B56" w:rsidR="00F12AE4" w:rsidRPr="007A1A7C" w:rsidRDefault="00CF6712" w:rsidP="00C13A43">
            <w:pPr>
              <w:spacing w:after="0"/>
              <w:rPr>
                <w:lang w:eastAsia="zh-CN"/>
              </w:rPr>
            </w:pPr>
            <w:r>
              <w:rPr>
                <w:lang w:eastAsia="zh-CN"/>
              </w:rPr>
              <w:t xml:space="preserve">Depending on the additional resources can be utilized. </w:t>
            </w:r>
          </w:p>
        </w:tc>
        <w:tc>
          <w:tcPr>
            <w:tcW w:w="2970" w:type="dxa"/>
          </w:tcPr>
          <w:p w14:paraId="147F318F" w14:textId="63E0F19D" w:rsidR="00F12AE4" w:rsidRPr="007A1A7C" w:rsidRDefault="00CF6712" w:rsidP="00C13A43">
            <w:pPr>
              <w:spacing w:before="0" w:after="0"/>
              <w:jc w:val="left"/>
              <w:rPr>
                <w:lang w:eastAsia="zh-CN"/>
              </w:rPr>
            </w:pPr>
            <w:r>
              <w:rPr>
                <w:rFonts w:hint="eastAsia"/>
                <w:lang w:eastAsia="zh-CN"/>
              </w:rPr>
              <w:t>T</w:t>
            </w:r>
            <w:r>
              <w:rPr>
                <w:lang w:eastAsia="zh-CN"/>
              </w:rPr>
              <w:t>he UL resources in S slot can be utilized together with the resources in U slots.</w:t>
            </w:r>
          </w:p>
        </w:tc>
        <w:tc>
          <w:tcPr>
            <w:tcW w:w="3240" w:type="dxa"/>
          </w:tcPr>
          <w:p w14:paraId="6E9D06D9" w14:textId="77777777" w:rsidR="00F12AE4" w:rsidRPr="007A1A7C" w:rsidRDefault="00F12AE4" w:rsidP="00C13A43">
            <w:pPr>
              <w:spacing w:before="0" w:after="0"/>
              <w:jc w:val="left"/>
            </w:pPr>
          </w:p>
        </w:tc>
        <w:tc>
          <w:tcPr>
            <w:tcW w:w="1327" w:type="dxa"/>
          </w:tcPr>
          <w:p w14:paraId="191CB31D" w14:textId="77777777" w:rsidR="00F12AE4" w:rsidRPr="007A1A7C" w:rsidRDefault="00F12AE4" w:rsidP="00C13A43">
            <w:pPr>
              <w:spacing w:after="0"/>
            </w:pPr>
          </w:p>
        </w:tc>
      </w:tr>
      <w:tr w:rsidR="00FC5095" w:rsidRPr="00B06C2E" w14:paraId="5ECB2D7C" w14:textId="77777777" w:rsidTr="00BF4FAD">
        <w:trPr>
          <w:jc w:val="center"/>
        </w:trPr>
        <w:tc>
          <w:tcPr>
            <w:tcW w:w="1121" w:type="dxa"/>
          </w:tcPr>
          <w:p w14:paraId="7F47122C" w14:textId="77777777" w:rsidR="00FC5095" w:rsidRPr="007A1A7C" w:rsidRDefault="00FC5095" w:rsidP="00BF4FAD">
            <w:pPr>
              <w:spacing w:before="0" w:after="0"/>
              <w:jc w:val="left"/>
            </w:pPr>
            <w:r>
              <w:t>Samsung</w:t>
            </w:r>
          </w:p>
        </w:tc>
        <w:tc>
          <w:tcPr>
            <w:tcW w:w="1304" w:type="dxa"/>
          </w:tcPr>
          <w:p w14:paraId="64910D94" w14:textId="77777777" w:rsidR="00FC5095" w:rsidRPr="007A1A7C" w:rsidRDefault="00FC5095" w:rsidP="00BF4FAD">
            <w:pPr>
              <w:spacing w:after="0"/>
            </w:pPr>
          </w:p>
        </w:tc>
        <w:tc>
          <w:tcPr>
            <w:tcW w:w="2970" w:type="dxa"/>
          </w:tcPr>
          <w:p w14:paraId="2BC2E0AD" w14:textId="77777777" w:rsidR="00FC5095" w:rsidRPr="007A1A7C" w:rsidRDefault="00FC5095" w:rsidP="00BF4FAD">
            <w:pPr>
              <w:spacing w:before="0" w:after="0"/>
              <w:jc w:val="left"/>
            </w:pPr>
            <w:r>
              <w:t xml:space="preserve">Similar pros as for PUSCH. Reduced latency as more available symbols can be used. </w:t>
            </w:r>
            <w:r>
              <w:lastRenderedPageBreak/>
              <w:t xml:space="preserve">Enhanced resource allocation. Additional flexibility for gNB scheduling.  </w:t>
            </w:r>
          </w:p>
        </w:tc>
        <w:tc>
          <w:tcPr>
            <w:tcW w:w="3240" w:type="dxa"/>
          </w:tcPr>
          <w:p w14:paraId="6E3214A0" w14:textId="77777777" w:rsidR="00FC5095" w:rsidRPr="007A1A7C" w:rsidRDefault="00FC5095" w:rsidP="00BF4FAD">
            <w:pPr>
              <w:spacing w:before="0" w:after="0"/>
              <w:jc w:val="left"/>
            </w:pPr>
          </w:p>
        </w:tc>
        <w:tc>
          <w:tcPr>
            <w:tcW w:w="1327" w:type="dxa"/>
          </w:tcPr>
          <w:p w14:paraId="124E3EC8" w14:textId="77777777" w:rsidR="00FC5095" w:rsidRPr="007A1A7C" w:rsidRDefault="00FC5095" w:rsidP="00BF4FAD">
            <w:pPr>
              <w:spacing w:after="0"/>
            </w:pPr>
            <w:r>
              <w:t>High priority</w:t>
            </w:r>
          </w:p>
        </w:tc>
      </w:tr>
      <w:tr w:rsidR="00F12AE4" w:rsidRPr="00B06C2E" w14:paraId="15AE0FC1" w14:textId="77777777" w:rsidTr="00C13A43">
        <w:tblPrEx>
          <w:jc w:val="left"/>
        </w:tblPrEx>
        <w:tc>
          <w:tcPr>
            <w:tcW w:w="1121" w:type="dxa"/>
          </w:tcPr>
          <w:p w14:paraId="6C882DD4" w14:textId="77777777" w:rsidR="00F12AE4" w:rsidRPr="007A1A7C" w:rsidRDefault="00F12AE4" w:rsidP="00C13A43">
            <w:pPr>
              <w:spacing w:before="0" w:after="0"/>
              <w:jc w:val="left"/>
            </w:pPr>
          </w:p>
        </w:tc>
        <w:tc>
          <w:tcPr>
            <w:tcW w:w="1304" w:type="dxa"/>
          </w:tcPr>
          <w:p w14:paraId="3F531321" w14:textId="77777777" w:rsidR="00F12AE4" w:rsidRPr="007A1A7C" w:rsidRDefault="00F12AE4" w:rsidP="00C13A43">
            <w:pPr>
              <w:spacing w:after="0"/>
            </w:pPr>
          </w:p>
        </w:tc>
        <w:tc>
          <w:tcPr>
            <w:tcW w:w="2970" w:type="dxa"/>
          </w:tcPr>
          <w:p w14:paraId="7111AF3A" w14:textId="77777777" w:rsidR="00F12AE4" w:rsidRPr="007A1A7C" w:rsidRDefault="00F12AE4" w:rsidP="00C13A43">
            <w:pPr>
              <w:spacing w:before="0" w:after="0"/>
              <w:jc w:val="left"/>
            </w:pPr>
          </w:p>
        </w:tc>
        <w:tc>
          <w:tcPr>
            <w:tcW w:w="3240" w:type="dxa"/>
          </w:tcPr>
          <w:p w14:paraId="4E7C46E5" w14:textId="77777777" w:rsidR="00F12AE4" w:rsidRPr="007A1A7C" w:rsidRDefault="00F12AE4" w:rsidP="00C13A43">
            <w:pPr>
              <w:spacing w:before="0" w:after="0"/>
              <w:jc w:val="left"/>
            </w:pPr>
          </w:p>
        </w:tc>
        <w:tc>
          <w:tcPr>
            <w:tcW w:w="1327" w:type="dxa"/>
          </w:tcPr>
          <w:p w14:paraId="10B89EBA" w14:textId="77777777" w:rsidR="00F12AE4" w:rsidRPr="007A1A7C" w:rsidRDefault="00F12AE4" w:rsidP="00C13A43">
            <w:pPr>
              <w:spacing w:after="0"/>
            </w:pPr>
          </w:p>
        </w:tc>
      </w:tr>
      <w:tr w:rsidR="00F12AE4" w:rsidRPr="00B06C2E" w14:paraId="44F5894B" w14:textId="77777777" w:rsidTr="00C13A43">
        <w:tblPrEx>
          <w:jc w:val="left"/>
        </w:tblPrEx>
        <w:tc>
          <w:tcPr>
            <w:tcW w:w="1121" w:type="dxa"/>
          </w:tcPr>
          <w:p w14:paraId="519F0BD8" w14:textId="77777777" w:rsidR="00F12AE4" w:rsidRPr="007A1A7C" w:rsidRDefault="00F12AE4" w:rsidP="00C13A43">
            <w:pPr>
              <w:spacing w:before="0" w:after="0"/>
              <w:jc w:val="left"/>
            </w:pPr>
          </w:p>
        </w:tc>
        <w:tc>
          <w:tcPr>
            <w:tcW w:w="1304" w:type="dxa"/>
          </w:tcPr>
          <w:p w14:paraId="5D96482A" w14:textId="77777777" w:rsidR="00F12AE4" w:rsidRPr="007A1A7C" w:rsidRDefault="00F12AE4" w:rsidP="00C13A43">
            <w:pPr>
              <w:spacing w:after="0"/>
            </w:pPr>
          </w:p>
        </w:tc>
        <w:tc>
          <w:tcPr>
            <w:tcW w:w="2970" w:type="dxa"/>
          </w:tcPr>
          <w:p w14:paraId="695B6645" w14:textId="77777777" w:rsidR="00F12AE4" w:rsidRPr="007A1A7C" w:rsidRDefault="00F12AE4" w:rsidP="00C13A43">
            <w:pPr>
              <w:spacing w:before="0" w:after="0"/>
              <w:jc w:val="left"/>
            </w:pPr>
          </w:p>
        </w:tc>
        <w:tc>
          <w:tcPr>
            <w:tcW w:w="3240" w:type="dxa"/>
          </w:tcPr>
          <w:p w14:paraId="726F5E4C" w14:textId="77777777" w:rsidR="00F12AE4" w:rsidRPr="007A1A7C" w:rsidRDefault="00F12AE4" w:rsidP="00C13A43">
            <w:pPr>
              <w:spacing w:before="0" w:after="0"/>
              <w:jc w:val="left"/>
            </w:pPr>
          </w:p>
        </w:tc>
        <w:tc>
          <w:tcPr>
            <w:tcW w:w="1327" w:type="dxa"/>
          </w:tcPr>
          <w:p w14:paraId="358185C4" w14:textId="77777777" w:rsidR="00F12AE4" w:rsidRPr="007A1A7C" w:rsidRDefault="00F12AE4" w:rsidP="00C13A43">
            <w:pPr>
              <w:spacing w:after="0"/>
            </w:pPr>
          </w:p>
        </w:tc>
      </w:tr>
      <w:tr w:rsidR="00F12AE4" w:rsidRPr="00B06C2E" w14:paraId="14DDF1C7" w14:textId="77777777" w:rsidTr="00C13A43">
        <w:tblPrEx>
          <w:jc w:val="left"/>
        </w:tblPrEx>
        <w:tc>
          <w:tcPr>
            <w:tcW w:w="1121" w:type="dxa"/>
          </w:tcPr>
          <w:p w14:paraId="1AA0DAF7" w14:textId="77777777" w:rsidR="00F12AE4" w:rsidRPr="007A1A7C" w:rsidRDefault="00F12AE4" w:rsidP="00C13A43">
            <w:pPr>
              <w:spacing w:before="0" w:after="0"/>
              <w:jc w:val="left"/>
            </w:pPr>
          </w:p>
        </w:tc>
        <w:tc>
          <w:tcPr>
            <w:tcW w:w="1304" w:type="dxa"/>
          </w:tcPr>
          <w:p w14:paraId="27FCEB9B" w14:textId="77777777" w:rsidR="00F12AE4" w:rsidRPr="007A1A7C" w:rsidRDefault="00F12AE4" w:rsidP="00C13A43">
            <w:pPr>
              <w:spacing w:after="0"/>
            </w:pPr>
          </w:p>
        </w:tc>
        <w:tc>
          <w:tcPr>
            <w:tcW w:w="2970" w:type="dxa"/>
          </w:tcPr>
          <w:p w14:paraId="2CE763CA" w14:textId="77777777" w:rsidR="00F12AE4" w:rsidRPr="007A1A7C" w:rsidRDefault="00F12AE4" w:rsidP="00C13A43">
            <w:pPr>
              <w:spacing w:before="0" w:after="0"/>
              <w:jc w:val="left"/>
            </w:pPr>
          </w:p>
        </w:tc>
        <w:tc>
          <w:tcPr>
            <w:tcW w:w="3240" w:type="dxa"/>
          </w:tcPr>
          <w:p w14:paraId="43EC04FD" w14:textId="77777777" w:rsidR="00F12AE4" w:rsidRPr="007A1A7C" w:rsidRDefault="00F12AE4" w:rsidP="00C13A43">
            <w:pPr>
              <w:spacing w:before="0" w:after="0"/>
              <w:jc w:val="left"/>
            </w:pPr>
          </w:p>
        </w:tc>
        <w:tc>
          <w:tcPr>
            <w:tcW w:w="1327" w:type="dxa"/>
          </w:tcPr>
          <w:p w14:paraId="50883820" w14:textId="77777777" w:rsidR="00F12AE4" w:rsidRPr="007A1A7C" w:rsidRDefault="00F12AE4" w:rsidP="00C13A43">
            <w:pPr>
              <w:spacing w:after="0"/>
            </w:pPr>
          </w:p>
        </w:tc>
      </w:tr>
      <w:tr w:rsidR="00F12AE4" w:rsidRPr="00B06C2E" w14:paraId="159F60C7" w14:textId="77777777" w:rsidTr="00C13A43">
        <w:tblPrEx>
          <w:jc w:val="left"/>
        </w:tblPrEx>
        <w:tc>
          <w:tcPr>
            <w:tcW w:w="1121" w:type="dxa"/>
          </w:tcPr>
          <w:p w14:paraId="21912414" w14:textId="77777777" w:rsidR="00F12AE4" w:rsidRPr="007A1A7C" w:rsidRDefault="00F12AE4" w:rsidP="00C13A43">
            <w:pPr>
              <w:spacing w:before="0" w:after="0"/>
              <w:jc w:val="left"/>
            </w:pPr>
          </w:p>
        </w:tc>
        <w:tc>
          <w:tcPr>
            <w:tcW w:w="1304" w:type="dxa"/>
          </w:tcPr>
          <w:p w14:paraId="5821E35D" w14:textId="77777777" w:rsidR="00F12AE4" w:rsidRPr="007A1A7C" w:rsidRDefault="00F12AE4" w:rsidP="00C13A43">
            <w:pPr>
              <w:spacing w:after="0"/>
            </w:pPr>
          </w:p>
        </w:tc>
        <w:tc>
          <w:tcPr>
            <w:tcW w:w="2970" w:type="dxa"/>
          </w:tcPr>
          <w:p w14:paraId="271C474B" w14:textId="77777777" w:rsidR="00F12AE4" w:rsidRPr="007A1A7C" w:rsidRDefault="00F12AE4" w:rsidP="00C13A43">
            <w:pPr>
              <w:spacing w:before="0" w:after="0"/>
              <w:jc w:val="left"/>
            </w:pPr>
          </w:p>
        </w:tc>
        <w:tc>
          <w:tcPr>
            <w:tcW w:w="3240" w:type="dxa"/>
          </w:tcPr>
          <w:p w14:paraId="02E7E04A" w14:textId="77777777" w:rsidR="00F12AE4" w:rsidRPr="007A1A7C" w:rsidRDefault="00F12AE4" w:rsidP="00C13A43">
            <w:pPr>
              <w:spacing w:before="0" w:after="0"/>
              <w:jc w:val="left"/>
            </w:pPr>
          </w:p>
        </w:tc>
        <w:tc>
          <w:tcPr>
            <w:tcW w:w="1327" w:type="dxa"/>
          </w:tcPr>
          <w:p w14:paraId="14943AC5" w14:textId="77777777" w:rsidR="00F12AE4" w:rsidRPr="007A1A7C" w:rsidRDefault="00F12AE4" w:rsidP="00C13A43">
            <w:pPr>
              <w:spacing w:after="0"/>
            </w:pPr>
          </w:p>
        </w:tc>
      </w:tr>
      <w:tr w:rsidR="00F12AE4" w:rsidRPr="00B06C2E" w14:paraId="36353564" w14:textId="77777777" w:rsidTr="00C13A43">
        <w:tblPrEx>
          <w:jc w:val="left"/>
        </w:tblPrEx>
        <w:tc>
          <w:tcPr>
            <w:tcW w:w="1121" w:type="dxa"/>
          </w:tcPr>
          <w:p w14:paraId="1E50682B" w14:textId="77777777" w:rsidR="00F12AE4" w:rsidRPr="007A1A7C" w:rsidRDefault="00F12AE4" w:rsidP="00C13A43">
            <w:pPr>
              <w:spacing w:before="0" w:after="0"/>
              <w:jc w:val="left"/>
            </w:pPr>
          </w:p>
        </w:tc>
        <w:tc>
          <w:tcPr>
            <w:tcW w:w="1304" w:type="dxa"/>
          </w:tcPr>
          <w:p w14:paraId="0DB9041A" w14:textId="77777777" w:rsidR="00F12AE4" w:rsidRPr="007A1A7C" w:rsidRDefault="00F12AE4" w:rsidP="00C13A43">
            <w:pPr>
              <w:spacing w:after="0"/>
            </w:pPr>
          </w:p>
        </w:tc>
        <w:tc>
          <w:tcPr>
            <w:tcW w:w="2970" w:type="dxa"/>
          </w:tcPr>
          <w:p w14:paraId="0DDF220E" w14:textId="77777777" w:rsidR="00F12AE4" w:rsidRPr="007A1A7C" w:rsidRDefault="00F12AE4" w:rsidP="00C13A43">
            <w:pPr>
              <w:spacing w:before="0" w:after="0"/>
              <w:jc w:val="left"/>
            </w:pPr>
          </w:p>
        </w:tc>
        <w:tc>
          <w:tcPr>
            <w:tcW w:w="3240" w:type="dxa"/>
          </w:tcPr>
          <w:p w14:paraId="442A26F0" w14:textId="77777777" w:rsidR="00F12AE4" w:rsidRPr="007A1A7C" w:rsidRDefault="00F12AE4" w:rsidP="00C13A43">
            <w:pPr>
              <w:spacing w:before="0" w:after="0"/>
              <w:jc w:val="left"/>
            </w:pPr>
          </w:p>
        </w:tc>
        <w:tc>
          <w:tcPr>
            <w:tcW w:w="1327" w:type="dxa"/>
          </w:tcPr>
          <w:p w14:paraId="20249357" w14:textId="77777777" w:rsidR="00F12AE4" w:rsidRPr="007A1A7C" w:rsidRDefault="00F12AE4" w:rsidP="00C13A43">
            <w:pPr>
              <w:spacing w:after="0"/>
            </w:pPr>
          </w:p>
        </w:tc>
      </w:tr>
    </w:tbl>
    <w:p w14:paraId="6D5F3B39" w14:textId="61877812" w:rsidR="00DD22A8" w:rsidRPr="00DD22A8" w:rsidRDefault="00DD22A8" w:rsidP="00DD22A8">
      <w:pPr>
        <w:pStyle w:val="Heading2"/>
      </w:pPr>
      <w:r w:rsidRPr="00DD22A8">
        <w:t>(Explicit or implicit) Dynamic PUCCH repetition factor indication</w:t>
      </w:r>
    </w:p>
    <w:p w14:paraId="29B6EB3A" w14:textId="3A080CF1" w:rsidR="007A1A7C" w:rsidRDefault="007A1A7C" w:rsidP="007A1A7C">
      <w:pPr>
        <w:rPr>
          <w:lang w:val="en-GB"/>
        </w:rPr>
      </w:pPr>
      <w:r w:rsidRPr="00250FFE">
        <w:rPr>
          <w:lang w:val="en-GB"/>
        </w:rPr>
        <w:t xml:space="preserve">Companies </w:t>
      </w:r>
      <w:r>
        <w:rPr>
          <w:lang w:val="en-GB"/>
        </w:rPr>
        <w:t xml:space="preserve">are welcomed to provide views in the following table to identify the </w:t>
      </w:r>
      <w:r w:rsidR="003537F0">
        <w:rPr>
          <w:lang w:val="en-GB"/>
        </w:rPr>
        <w:t>pros. and cons. of this scheme</w:t>
      </w:r>
      <w:r>
        <w:rPr>
          <w:lang w:val="en-GB"/>
        </w:rPr>
        <w:t>.</w:t>
      </w:r>
    </w:p>
    <w:p w14:paraId="3576A07E" w14:textId="6085B8B4" w:rsidR="007A1A7C" w:rsidRPr="00F50BEB" w:rsidRDefault="00F50BEB" w:rsidP="00F50BEB">
      <w:pPr>
        <w:pStyle w:val="Caption"/>
        <w:keepNext/>
        <w:jc w:val="center"/>
      </w:pPr>
      <w:r w:rsidRPr="00E17F65">
        <w:t xml:space="preserve">Table </w:t>
      </w:r>
      <w:r w:rsidR="004E6376">
        <w:rPr>
          <w:noProof/>
        </w:rPr>
        <w:fldChar w:fldCharType="begin"/>
      </w:r>
      <w:r w:rsidR="004E6376">
        <w:rPr>
          <w:noProof/>
        </w:rPr>
        <w:instrText xml:space="preserve"> SEQ Table \* ARABIC \s 1 </w:instrText>
      </w:r>
      <w:r w:rsidR="004E6376">
        <w:rPr>
          <w:noProof/>
        </w:rPr>
        <w:fldChar w:fldCharType="separate"/>
      </w:r>
      <w:r w:rsidR="00750D4C">
        <w:rPr>
          <w:noProof/>
        </w:rPr>
        <w:t>3</w:t>
      </w:r>
      <w:r w:rsidR="004E6376">
        <w:rPr>
          <w:noProof/>
        </w:rPr>
        <w:fldChar w:fldCharType="end"/>
      </w:r>
      <w:r>
        <w:t>:</w:t>
      </w:r>
      <w:r w:rsidRPr="00E17F65">
        <w:t xml:space="preserve"> </w:t>
      </w:r>
      <w:r>
        <w:rPr>
          <w:lang w:val="en-GB"/>
        </w:rPr>
        <w:t>Comments on the “</w:t>
      </w:r>
      <w:r w:rsidR="00DD22A8" w:rsidRPr="00DD22A8">
        <w:t>(Explicit or implicit) Dynamic PUCCH repetition factor indication</w:t>
      </w:r>
      <w:r>
        <w:rPr>
          <w:lang w:val="en-GB"/>
        </w:rPr>
        <w:t>”</w:t>
      </w:r>
    </w:p>
    <w:tbl>
      <w:tblPr>
        <w:tblStyle w:val="TableGrid"/>
        <w:tblW w:w="0" w:type="auto"/>
        <w:jc w:val="center"/>
        <w:tblLook w:val="04A0" w:firstRow="1" w:lastRow="0" w:firstColumn="1" w:lastColumn="0" w:noHBand="0" w:noVBand="1"/>
      </w:tblPr>
      <w:tblGrid>
        <w:gridCol w:w="1121"/>
        <w:gridCol w:w="1304"/>
        <w:gridCol w:w="2970"/>
        <w:gridCol w:w="3240"/>
        <w:gridCol w:w="1327"/>
      </w:tblGrid>
      <w:tr w:rsidR="00F12AE4" w:rsidRPr="00B06C2E" w14:paraId="1D3D6BDE" w14:textId="77777777" w:rsidTr="00C13A43">
        <w:trPr>
          <w:jc w:val="center"/>
        </w:trPr>
        <w:tc>
          <w:tcPr>
            <w:tcW w:w="1121" w:type="dxa"/>
          </w:tcPr>
          <w:p w14:paraId="324E0D6D" w14:textId="77777777" w:rsidR="00F12AE4" w:rsidRPr="007A1A7C" w:rsidRDefault="00F12AE4" w:rsidP="00C13A43">
            <w:pPr>
              <w:spacing w:before="0" w:after="0"/>
              <w:jc w:val="left"/>
            </w:pPr>
            <w:r w:rsidRPr="007A1A7C">
              <w:t>Company name</w:t>
            </w:r>
          </w:p>
        </w:tc>
        <w:tc>
          <w:tcPr>
            <w:tcW w:w="1304" w:type="dxa"/>
          </w:tcPr>
          <w:p w14:paraId="7765EF1A" w14:textId="77777777" w:rsidR="00F12AE4" w:rsidRPr="007A1A7C" w:rsidRDefault="00F12AE4" w:rsidP="00C13A43">
            <w:pPr>
              <w:spacing w:before="0" w:after="0"/>
              <w:jc w:val="left"/>
            </w:pPr>
            <w:r>
              <w:t>LLS gain observed over Rel-15 baseline</w:t>
            </w:r>
          </w:p>
        </w:tc>
        <w:tc>
          <w:tcPr>
            <w:tcW w:w="2970" w:type="dxa"/>
          </w:tcPr>
          <w:p w14:paraId="1C92B6DA" w14:textId="77777777" w:rsidR="00F12AE4" w:rsidRPr="007A1A7C" w:rsidRDefault="00F12AE4" w:rsidP="00C13A43">
            <w:pPr>
              <w:spacing w:before="0" w:after="0"/>
              <w:jc w:val="left"/>
            </w:pPr>
            <w:r w:rsidRPr="007A1A7C">
              <w:t xml:space="preserve">Pros. of the proposed </w:t>
            </w:r>
            <w:r>
              <w:t>scheme</w:t>
            </w:r>
          </w:p>
        </w:tc>
        <w:tc>
          <w:tcPr>
            <w:tcW w:w="3240" w:type="dxa"/>
          </w:tcPr>
          <w:p w14:paraId="437D8D28" w14:textId="77777777" w:rsidR="00F12AE4" w:rsidRPr="007A1A7C" w:rsidRDefault="00F12AE4" w:rsidP="00C13A43">
            <w:pPr>
              <w:spacing w:before="0" w:after="0"/>
              <w:jc w:val="left"/>
            </w:pPr>
            <w:r w:rsidRPr="007A1A7C">
              <w:t xml:space="preserve">Cons. of the proposed </w:t>
            </w:r>
            <w:r>
              <w:t>scheme</w:t>
            </w:r>
          </w:p>
        </w:tc>
        <w:tc>
          <w:tcPr>
            <w:tcW w:w="1327" w:type="dxa"/>
          </w:tcPr>
          <w:p w14:paraId="429D07B4" w14:textId="77777777" w:rsidR="00F12AE4" w:rsidRPr="007A1A7C" w:rsidRDefault="00F12AE4" w:rsidP="003537F0">
            <w:pPr>
              <w:spacing w:before="0" w:after="0"/>
            </w:pPr>
            <w:r>
              <w:t>Other comments</w:t>
            </w:r>
          </w:p>
        </w:tc>
      </w:tr>
      <w:tr w:rsidR="00F12AE4" w:rsidRPr="00B06C2E" w14:paraId="39559BE7" w14:textId="77777777" w:rsidTr="00C13A43">
        <w:trPr>
          <w:jc w:val="center"/>
        </w:trPr>
        <w:tc>
          <w:tcPr>
            <w:tcW w:w="1121" w:type="dxa"/>
          </w:tcPr>
          <w:p w14:paraId="585FF791" w14:textId="45AB5971" w:rsidR="00F12AE4" w:rsidRPr="007A1A7C" w:rsidRDefault="004940FF" w:rsidP="00C13A43">
            <w:pPr>
              <w:spacing w:before="0" w:after="0"/>
              <w:jc w:val="left"/>
              <w:rPr>
                <w:lang w:eastAsia="zh-CN"/>
              </w:rPr>
            </w:pPr>
            <w:r>
              <w:rPr>
                <w:rFonts w:hint="eastAsia"/>
                <w:lang w:eastAsia="zh-CN"/>
              </w:rPr>
              <w:t>v</w:t>
            </w:r>
            <w:r>
              <w:rPr>
                <w:lang w:eastAsia="zh-CN"/>
              </w:rPr>
              <w:t>ivo</w:t>
            </w:r>
          </w:p>
        </w:tc>
        <w:tc>
          <w:tcPr>
            <w:tcW w:w="1304" w:type="dxa"/>
          </w:tcPr>
          <w:p w14:paraId="74A9604C" w14:textId="5DAB21B7" w:rsidR="00F12AE4" w:rsidRPr="007A1A7C" w:rsidRDefault="004940FF" w:rsidP="00C13A43">
            <w:pPr>
              <w:spacing w:after="0"/>
              <w:rPr>
                <w:lang w:eastAsia="zh-CN"/>
              </w:rPr>
            </w:pPr>
            <w:r>
              <w:rPr>
                <w:rFonts w:hint="eastAsia"/>
                <w:lang w:eastAsia="zh-CN"/>
              </w:rPr>
              <w:t>N</w:t>
            </w:r>
            <w:r>
              <w:rPr>
                <w:lang w:eastAsia="zh-CN"/>
              </w:rPr>
              <w:t>one</w:t>
            </w:r>
          </w:p>
        </w:tc>
        <w:tc>
          <w:tcPr>
            <w:tcW w:w="2970" w:type="dxa"/>
          </w:tcPr>
          <w:p w14:paraId="20E02FA9" w14:textId="45298C63" w:rsidR="00F12AE4" w:rsidRPr="007A1A7C" w:rsidRDefault="00F12AE4" w:rsidP="00C13A43">
            <w:pPr>
              <w:spacing w:before="0" w:after="0"/>
              <w:jc w:val="left"/>
              <w:rPr>
                <w:lang w:eastAsia="zh-CN"/>
              </w:rPr>
            </w:pPr>
          </w:p>
        </w:tc>
        <w:tc>
          <w:tcPr>
            <w:tcW w:w="3240" w:type="dxa"/>
          </w:tcPr>
          <w:p w14:paraId="374F2771" w14:textId="77777777" w:rsidR="00F12AE4" w:rsidRDefault="004940FF" w:rsidP="00C13A43">
            <w:pPr>
              <w:spacing w:before="0" w:after="0"/>
              <w:jc w:val="left"/>
            </w:pPr>
            <w:r>
              <w:rPr>
                <w:lang w:eastAsia="zh-CN"/>
              </w:rPr>
              <w:t>F</w:t>
            </w:r>
            <w:r>
              <w:rPr>
                <w:rFonts w:hint="eastAsia"/>
                <w:lang w:eastAsia="zh-CN"/>
              </w:rPr>
              <w:t>or</w:t>
            </w:r>
            <w:r>
              <w:t xml:space="preserve"> the explicit scheme, </w:t>
            </w:r>
            <w:r w:rsidR="00E417BD">
              <w:t>additional bit field would be introduced in DCI, which may degrade the performance of PDCCH.</w:t>
            </w:r>
          </w:p>
          <w:p w14:paraId="5391172C" w14:textId="203F38DA" w:rsidR="00E417BD" w:rsidRPr="007A1A7C" w:rsidRDefault="00E417BD" w:rsidP="00C13A43">
            <w:pPr>
              <w:spacing w:before="0" w:after="0"/>
              <w:jc w:val="left"/>
              <w:rPr>
                <w:lang w:eastAsia="zh-CN"/>
              </w:rPr>
            </w:pPr>
            <w:r>
              <w:rPr>
                <w:lang w:eastAsia="zh-CN"/>
              </w:rPr>
              <w:t xml:space="preserve">For the </w:t>
            </w:r>
            <w:r w:rsidR="007F6A64">
              <w:rPr>
                <w:lang w:eastAsia="zh-CN"/>
              </w:rPr>
              <w:t xml:space="preserve">implicit scheme, does it mean dynamically determine the number of PUCCH repetitions? In our opinion, in current spec, </w:t>
            </w:r>
            <w:r w:rsidR="002005FE">
              <w:rPr>
                <w:lang w:eastAsia="zh-CN"/>
              </w:rPr>
              <w:t xml:space="preserve">UE can select different PUCCH resource set according to UCI bits, and different repetition numbers can be configured to different PUCCH resource set. Therefore, current PUCCH resource set </w:t>
            </w:r>
            <w:r w:rsidR="000147E2">
              <w:rPr>
                <w:lang w:eastAsia="zh-CN"/>
              </w:rPr>
              <w:t xml:space="preserve">selection rule is quite flexible to support </w:t>
            </w:r>
            <w:r w:rsidR="00930FC5">
              <w:rPr>
                <w:lang w:eastAsia="zh-CN"/>
              </w:rPr>
              <w:t>determine the number PUCCH repetition number implicitly.</w:t>
            </w:r>
          </w:p>
        </w:tc>
        <w:tc>
          <w:tcPr>
            <w:tcW w:w="1327" w:type="dxa"/>
          </w:tcPr>
          <w:p w14:paraId="0032D658" w14:textId="77777777" w:rsidR="00F12AE4" w:rsidRPr="007A1A7C" w:rsidRDefault="00F12AE4" w:rsidP="00C13A43">
            <w:pPr>
              <w:spacing w:after="0"/>
            </w:pPr>
          </w:p>
        </w:tc>
      </w:tr>
      <w:tr w:rsidR="00FC5095" w:rsidRPr="00B06C2E" w14:paraId="64F9489A" w14:textId="77777777" w:rsidTr="00BF4FAD">
        <w:trPr>
          <w:jc w:val="center"/>
        </w:trPr>
        <w:tc>
          <w:tcPr>
            <w:tcW w:w="1121" w:type="dxa"/>
          </w:tcPr>
          <w:p w14:paraId="62B85C0D" w14:textId="77777777" w:rsidR="00FC5095" w:rsidRPr="007A1A7C" w:rsidRDefault="00FC5095" w:rsidP="00BF4FAD">
            <w:pPr>
              <w:spacing w:before="0" w:after="0"/>
              <w:jc w:val="left"/>
            </w:pPr>
            <w:r>
              <w:t>Samsung</w:t>
            </w:r>
          </w:p>
        </w:tc>
        <w:tc>
          <w:tcPr>
            <w:tcW w:w="1304" w:type="dxa"/>
          </w:tcPr>
          <w:p w14:paraId="55B04A18" w14:textId="77777777" w:rsidR="00FC5095" w:rsidRPr="007A1A7C" w:rsidRDefault="00FC5095" w:rsidP="00BF4FAD">
            <w:pPr>
              <w:spacing w:after="0"/>
            </w:pPr>
          </w:p>
        </w:tc>
        <w:tc>
          <w:tcPr>
            <w:tcW w:w="2970" w:type="dxa"/>
          </w:tcPr>
          <w:p w14:paraId="67175FB8" w14:textId="77777777" w:rsidR="00FC5095" w:rsidRPr="007A1A7C" w:rsidRDefault="00FC5095" w:rsidP="00BF4FAD">
            <w:pPr>
              <w:spacing w:before="0" w:after="0"/>
              <w:jc w:val="left"/>
            </w:pPr>
            <w:r>
              <w:t>Can adapt to UCI payload and total number of available REs/symbols for repetitions. An RRC-only indication needs to account for a “worst case” scenario and is too wasteful.</w:t>
            </w:r>
          </w:p>
        </w:tc>
        <w:tc>
          <w:tcPr>
            <w:tcW w:w="3240" w:type="dxa"/>
          </w:tcPr>
          <w:p w14:paraId="06C0105B" w14:textId="77777777" w:rsidR="00FC5095" w:rsidRPr="007A1A7C" w:rsidRDefault="00FC5095" w:rsidP="00BF4FAD">
            <w:pPr>
              <w:spacing w:before="0" w:after="0"/>
              <w:jc w:val="left"/>
            </w:pPr>
          </w:p>
        </w:tc>
        <w:tc>
          <w:tcPr>
            <w:tcW w:w="1327" w:type="dxa"/>
          </w:tcPr>
          <w:p w14:paraId="114025DD" w14:textId="77777777" w:rsidR="00FC5095" w:rsidRPr="007A1A7C" w:rsidRDefault="00FC5095" w:rsidP="00BF4FAD">
            <w:pPr>
              <w:spacing w:after="0"/>
            </w:pPr>
            <w:r>
              <w:t>Details of the signaling can be left for later discussions, after 2.2 progresses.</w:t>
            </w:r>
          </w:p>
        </w:tc>
      </w:tr>
      <w:tr w:rsidR="00F12AE4" w:rsidRPr="00B06C2E" w14:paraId="753867CB" w14:textId="77777777" w:rsidTr="00C13A43">
        <w:tblPrEx>
          <w:jc w:val="left"/>
        </w:tblPrEx>
        <w:tc>
          <w:tcPr>
            <w:tcW w:w="1121" w:type="dxa"/>
          </w:tcPr>
          <w:p w14:paraId="244AADA9" w14:textId="77777777" w:rsidR="00F12AE4" w:rsidRPr="007A1A7C" w:rsidRDefault="00F12AE4" w:rsidP="00C13A43">
            <w:pPr>
              <w:spacing w:before="0" w:after="0"/>
              <w:jc w:val="left"/>
            </w:pPr>
          </w:p>
        </w:tc>
        <w:tc>
          <w:tcPr>
            <w:tcW w:w="1304" w:type="dxa"/>
          </w:tcPr>
          <w:p w14:paraId="5FF4EBDB" w14:textId="77777777" w:rsidR="00F12AE4" w:rsidRPr="007A1A7C" w:rsidRDefault="00F12AE4" w:rsidP="00C13A43">
            <w:pPr>
              <w:spacing w:after="0"/>
            </w:pPr>
          </w:p>
        </w:tc>
        <w:tc>
          <w:tcPr>
            <w:tcW w:w="2970" w:type="dxa"/>
          </w:tcPr>
          <w:p w14:paraId="52092AFE" w14:textId="77777777" w:rsidR="00F12AE4" w:rsidRPr="007A1A7C" w:rsidRDefault="00F12AE4" w:rsidP="00C13A43">
            <w:pPr>
              <w:spacing w:before="0" w:after="0"/>
              <w:jc w:val="left"/>
            </w:pPr>
          </w:p>
        </w:tc>
        <w:tc>
          <w:tcPr>
            <w:tcW w:w="3240" w:type="dxa"/>
          </w:tcPr>
          <w:p w14:paraId="44C32478" w14:textId="77777777" w:rsidR="00F12AE4" w:rsidRPr="007A1A7C" w:rsidRDefault="00F12AE4" w:rsidP="00C13A43">
            <w:pPr>
              <w:spacing w:before="0" w:after="0"/>
              <w:jc w:val="left"/>
            </w:pPr>
          </w:p>
        </w:tc>
        <w:tc>
          <w:tcPr>
            <w:tcW w:w="1327" w:type="dxa"/>
          </w:tcPr>
          <w:p w14:paraId="0D5AF367" w14:textId="77777777" w:rsidR="00F12AE4" w:rsidRPr="007A1A7C" w:rsidRDefault="00F12AE4" w:rsidP="00C13A43">
            <w:pPr>
              <w:spacing w:after="0"/>
            </w:pPr>
          </w:p>
        </w:tc>
      </w:tr>
      <w:tr w:rsidR="00F12AE4" w:rsidRPr="00B06C2E" w14:paraId="67E1EDCD" w14:textId="77777777" w:rsidTr="00C13A43">
        <w:tblPrEx>
          <w:jc w:val="left"/>
        </w:tblPrEx>
        <w:tc>
          <w:tcPr>
            <w:tcW w:w="1121" w:type="dxa"/>
          </w:tcPr>
          <w:p w14:paraId="0FF2CB7D" w14:textId="77777777" w:rsidR="00F12AE4" w:rsidRPr="007A1A7C" w:rsidRDefault="00F12AE4" w:rsidP="00C13A43">
            <w:pPr>
              <w:spacing w:before="0" w:after="0"/>
              <w:jc w:val="left"/>
            </w:pPr>
          </w:p>
        </w:tc>
        <w:tc>
          <w:tcPr>
            <w:tcW w:w="1304" w:type="dxa"/>
          </w:tcPr>
          <w:p w14:paraId="70752DE2" w14:textId="77777777" w:rsidR="00F12AE4" w:rsidRPr="007A1A7C" w:rsidRDefault="00F12AE4" w:rsidP="00C13A43">
            <w:pPr>
              <w:spacing w:after="0"/>
            </w:pPr>
          </w:p>
        </w:tc>
        <w:tc>
          <w:tcPr>
            <w:tcW w:w="2970" w:type="dxa"/>
          </w:tcPr>
          <w:p w14:paraId="5A6E2F23" w14:textId="77777777" w:rsidR="00F12AE4" w:rsidRPr="007A1A7C" w:rsidRDefault="00F12AE4" w:rsidP="00C13A43">
            <w:pPr>
              <w:spacing w:before="0" w:after="0"/>
              <w:jc w:val="left"/>
            </w:pPr>
          </w:p>
        </w:tc>
        <w:tc>
          <w:tcPr>
            <w:tcW w:w="3240" w:type="dxa"/>
          </w:tcPr>
          <w:p w14:paraId="50132B41" w14:textId="77777777" w:rsidR="00F12AE4" w:rsidRPr="007A1A7C" w:rsidRDefault="00F12AE4" w:rsidP="00C13A43">
            <w:pPr>
              <w:spacing w:before="0" w:after="0"/>
              <w:jc w:val="left"/>
            </w:pPr>
          </w:p>
        </w:tc>
        <w:tc>
          <w:tcPr>
            <w:tcW w:w="1327" w:type="dxa"/>
          </w:tcPr>
          <w:p w14:paraId="0A6F38C7" w14:textId="77777777" w:rsidR="00F12AE4" w:rsidRPr="007A1A7C" w:rsidRDefault="00F12AE4" w:rsidP="00C13A43">
            <w:pPr>
              <w:spacing w:after="0"/>
            </w:pPr>
          </w:p>
        </w:tc>
      </w:tr>
      <w:tr w:rsidR="00F12AE4" w:rsidRPr="00B06C2E" w14:paraId="6BC36189" w14:textId="77777777" w:rsidTr="00C13A43">
        <w:tblPrEx>
          <w:jc w:val="left"/>
        </w:tblPrEx>
        <w:tc>
          <w:tcPr>
            <w:tcW w:w="1121" w:type="dxa"/>
          </w:tcPr>
          <w:p w14:paraId="616CC490" w14:textId="77777777" w:rsidR="00F12AE4" w:rsidRPr="007A1A7C" w:rsidRDefault="00F12AE4" w:rsidP="00C13A43">
            <w:pPr>
              <w:spacing w:before="0" w:after="0"/>
              <w:jc w:val="left"/>
            </w:pPr>
          </w:p>
        </w:tc>
        <w:tc>
          <w:tcPr>
            <w:tcW w:w="1304" w:type="dxa"/>
          </w:tcPr>
          <w:p w14:paraId="24BDA227" w14:textId="77777777" w:rsidR="00F12AE4" w:rsidRPr="007A1A7C" w:rsidRDefault="00F12AE4" w:rsidP="00C13A43">
            <w:pPr>
              <w:spacing w:after="0"/>
            </w:pPr>
          </w:p>
        </w:tc>
        <w:tc>
          <w:tcPr>
            <w:tcW w:w="2970" w:type="dxa"/>
          </w:tcPr>
          <w:p w14:paraId="1A0283D8" w14:textId="77777777" w:rsidR="00F12AE4" w:rsidRPr="007A1A7C" w:rsidRDefault="00F12AE4" w:rsidP="00C13A43">
            <w:pPr>
              <w:spacing w:before="0" w:after="0"/>
              <w:jc w:val="left"/>
            </w:pPr>
          </w:p>
        </w:tc>
        <w:tc>
          <w:tcPr>
            <w:tcW w:w="3240" w:type="dxa"/>
          </w:tcPr>
          <w:p w14:paraId="6D88A87E" w14:textId="77777777" w:rsidR="00F12AE4" w:rsidRPr="007A1A7C" w:rsidRDefault="00F12AE4" w:rsidP="00C13A43">
            <w:pPr>
              <w:spacing w:before="0" w:after="0"/>
              <w:jc w:val="left"/>
            </w:pPr>
          </w:p>
        </w:tc>
        <w:tc>
          <w:tcPr>
            <w:tcW w:w="1327" w:type="dxa"/>
          </w:tcPr>
          <w:p w14:paraId="2EB4DE5D" w14:textId="77777777" w:rsidR="00F12AE4" w:rsidRPr="007A1A7C" w:rsidRDefault="00F12AE4" w:rsidP="00C13A43">
            <w:pPr>
              <w:spacing w:after="0"/>
            </w:pPr>
          </w:p>
        </w:tc>
      </w:tr>
      <w:tr w:rsidR="00F12AE4" w:rsidRPr="00B06C2E" w14:paraId="24BF8093" w14:textId="77777777" w:rsidTr="00C13A43">
        <w:tblPrEx>
          <w:jc w:val="left"/>
        </w:tblPrEx>
        <w:tc>
          <w:tcPr>
            <w:tcW w:w="1121" w:type="dxa"/>
          </w:tcPr>
          <w:p w14:paraId="4181B71C" w14:textId="77777777" w:rsidR="00F12AE4" w:rsidRPr="007A1A7C" w:rsidRDefault="00F12AE4" w:rsidP="00C13A43">
            <w:pPr>
              <w:spacing w:before="0" w:after="0"/>
              <w:jc w:val="left"/>
            </w:pPr>
          </w:p>
        </w:tc>
        <w:tc>
          <w:tcPr>
            <w:tcW w:w="1304" w:type="dxa"/>
          </w:tcPr>
          <w:p w14:paraId="285A8E35" w14:textId="77777777" w:rsidR="00F12AE4" w:rsidRPr="007A1A7C" w:rsidRDefault="00F12AE4" w:rsidP="00C13A43">
            <w:pPr>
              <w:spacing w:after="0"/>
            </w:pPr>
          </w:p>
        </w:tc>
        <w:tc>
          <w:tcPr>
            <w:tcW w:w="2970" w:type="dxa"/>
          </w:tcPr>
          <w:p w14:paraId="350E4359" w14:textId="77777777" w:rsidR="00F12AE4" w:rsidRPr="007A1A7C" w:rsidRDefault="00F12AE4" w:rsidP="00C13A43">
            <w:pPr>
              <w:spacing w:before="0" w:after="0"/>
              <w:jc w:val="left"/>
            </w:pPr>
          </w:p>
        </w:tc>
        <w:tc>
          <w:tcPr>
            <w:tcW w:w="3240" w:type="dxa"/>
          </w:tcPr>
          <w:p w14:paraId="7F3A7ABB" w14:textId="77777777" w:rsidR="00F12AE4" w:rsidRPr="007A1A7C" w:rsidRDefault="00F12AE4" w:rsidP="00C13A43">
            <w:pPr>
              <w:spacing w:before="0" w:after="0"/>
              <w:jc w:val="left"/>
            </w:pPr>
          </w:p>
        </w:tc>
        <w:tc>
          <w:tcPr>
            <w:tcW w:w="1327" w:type="dxa"/>
          </w:tcPr>
          <w:p w14:paraId="01834A21" w14:textId="77777777" w:rsidR="00F12AE4" w:rsidRPr="007A1A7C" w:rsidRDefault="00F12AE4" w:rsidP="00C13A43">
            <w:pPr>
              <w:spacing w:after="0"/>
            </w:pPr>
          </w:p>
        </w:tc>
      </w:tr>
      <w:tr w:rsidR="00F12AE4" w:rsidRPr="00B06C2E" w14:paraId="150D2FE7" w14:textId="77777777" w:rsidTr="00C13A43">
        <w:tblPrEx>
          <w:jc w:val="left"/>
        </w:tblPrEx>
        <w:tc>
          <w:tcPr>
            <w:tcW w:w="1121" w:type="dxa"/>
          </w:tcPr>
          <w:p w14:paraId="61B43DCD" w14:textId="77777777" w:rsidR="00F12AE4" w:rsidRPr="007A1A7C" w:rsidRDefault="00F12AE4" w:rsidP="00C13A43">
            <w:pPr>
              <w:spacing w:before="0" w:after="0"/>
              <w:jc w:val="left"/>
            </w:pPr>
          </w:p>
        </w:tc>
        <w:tc>
          <w:tcPr>
            <w:tcW w:w="1304" w:type="dxa"/>
          </w:tcPr>
          <w:p w14:paraId="5AB3C1DE" w14:textId="77777777" w:rsidR="00F12AE4" w:rsidRPr="007A1A7C" w:rsidRDefault="00F12AE4" w:rsidP="00C13A43">
            <w:pPr>
              <w:spacing w:after="0"/>
            </w:pPr>
          </w:p>
        </w:tc>
        <w:tc>
          <w:tcPr>
            <w:tcW w:w="2970" w:type="dxa"/>
          </w:tcPr>
          <w:p w14:paraId="3D214275" w14:textId="77777777" w:rsidR="00F12AE4" w:rsidRPr="007A1A7C" w:rsidRDefault="00F12AE4" w:rsidP="00C13A43">
            <w:pPr>
              <w:spacing w:before="0" w:after="0"/>
              <w:jc w:val="left"/>
            </w:pPr>
          </w:p>
        </w:tc>
        <w:tc>
          <w:tcPr>
            <w:tcW w:w="3240" w:type="dxa"/>
          </w:tcPr>
          <w:p w14:paraId="3FFF500E" w14:textId="77777777" w:rsidR="00F12AE4" w:rsidRPr="007A1A7C" w:rsidRDefault="00F12AE4" w:rsidP="00C13A43">
            <w:pPr>
              <w:spacing w:before="0" w:after="0"/>
              <w:jc w:val="left"/>
            </w:pPr>
          </w:p>
        </w:tc>
        <w:tc>
          <w:tcPr>
            <w:tcW w:w="1327" w:type="dxa"/>
          </w:tcPr>
          <w:p w14:paraId="40AF02DA" w14:textId="77777777" w:rsidR="00F12AE4" w:rsidRPr="007A1A7C" w:rsidRDefault="00F12AE4" w:rsidP="00C13A43">
            <w:pPr>
              <w:spacing w:after="0"/>
            </w:pPr>
          </w:p>
        </w:tc>
      </w:tr>
    </w:tbl>
    <w:p w14:paraId="6664E85C" w14:textId="48330F60" w:rsidR="007A1A7C" w:rsidRPr="007A1A7C" w:rsidRDefault="007A1A7C" w:rsidP="00B4450F"/>
    <w:p w14:paraId="52C1F5CE" w14:textId="3EBA68A1" w:rsidR="00194168" w:rsidRDefault="00DD313F" w:rsidP="00194168">
      <w:pPr>
        <w:pStyle w:val="Heading2"/>
      </w:pPr>
      <w:r>
        <w:t>S</w:t>
      </w:r>
      <w:r w:rsidRPr="008C3867">
        <w:t>equence</w:t>
      </w:r>
      <w:r>
        <w:t xml:space="preserve"> </w:t>
      </w:r>
      <w:r w:rsidRPr="008C3867">
        <w:t xml:space="preserve">based </w:t>
      </w:r>
      <w:r>
        <w:t>PF 0/1 with Pi/2 BPSK</w:t>
      </w:r>
    </w:p>
    <w:p w14:paraId="75FFAF55" w14:textId="335B906B" w:rsidR="00194168" w:rsidRDefault="00194168" w:rsidP="00194168">
      <w:pPr>
        <w:rPr>
          <w:lang w:val="en-GB"/>
        </w:rPr>
      </w:pPr>
      <w:r w:rsidRPr="00250FFE">
        <w:rPr>
          <w:lang w:val="en-GB"/>
        </w:rPr>
        <w:t xml:space="preserve">Companies </w:t>
      </w:r>
      <w:r>
        <w:rPr>
          <w:lang w:val="en-GB"/>
        </w:rPr>
        <w:t xml:space="preserve">are welcomed to provide views in the following table to identify the </w:t>
      </w:r>
      <w:r w:rsidR="003537F0">
        <w:rPr>
          <w:lang w:val="en-GB"/>
        </w:rPr>
        <w:t>pros. and cons. of this scheme</w:t>
      </w:r>
      <w:r>
        <w:rPr>
          <w:lang w:val="en-GB"/>
        </w:rPr>
        <w:t>.</w:t>
      </w:r>
    </w:p>
    <w:p w14:paraId="4FB46CE1" w14:textId="6C7FD1ED" w:rsidR="00F50BEB" w:rsidRDefault="00F50BEB" w:rsidP="00F50BEB">
      <w:pPr>
        <w:pStyle w:val="Caption"/>
        <w:keepNext/>
        <w:jc w:val="center"/>
        <w:rPr>
          <w:lang w:val="en-GB"/>
        </w:rPr>
      </w:pPr>
      <w:r w:rsidRPr="00E17F65">
        <w:t xml:space="preserve">Table </w:t>
      </w:r>
      <w:r w:rsidR="004E6376">
        <w:rPr>
          <w:noProof/>
        </w:rPr>
        <w:fldChar w:fldCharType="begin"/>
      </w:r>
      <w:r w:rsidR="004E6376">
        <w:rPr>
          <w:noProof/>
        </w:rPr>
        <w:instrText xml:space="preserve"> SEQ Table \* ARABIC \s 1 </w:instrText>
      </w:r>
      <w:r w:rsidR="004E6376">
        <w:rPr>
          <w:noProof/>
        </w:rPr>
        <w:fldChar w:fldCharType="separate"/>
      </w:r>
      <w:r w:rsidR="00750D4C">
        <w:rPr>
          <w:noProof/>
        </w:rPr>
        <w:t>4</w:t>
      </w:r>
      <w:r w:rsidR="004E6376">
        <w:rPr>
          <w:noProof/>
        </w:rPr>
        <w:fldChar w:fldCharType="end"/>
      </w:r>
      <w:r>
        <w:t>:</w:t>
      </w:r>
      <w:r w:rsidRPr="00E17F65">
        <w:t xml:space="preserve"> </w:t>
      </w:r>
      <w:r>
        <w:rPr>
          <w:lang w:val="en-GB"/>
        </w:rPr>
        <w:t>Comments on the “</w:t>
      </w:r>
      <w:r w:rsidR="00DD313F">
        <w:t>S</w:t>
      </w:r>
      <w:r w:rsidR="00DD313F" w:rsidRPr="008C3867">
        <w:t>equence</w:t>
      </w:r>
      <w:r w:rsidR="00DD313F">
        <w:t xml:space="preserve"> </w:t>
      </w:r>
      <w:r w:rsidR="00DD313F" w:rsidRPr="008C3867">
        <w:t xml:space="preserve">based </w:t>
      </w:r>
      <w:r w:rsidR="00DD313F">
        <w:t>PF 0/1 with Pi/2 BPSK</w:t>
      </w:r>
      <w:r>
        <w:rPr>
          <w:lang w:val="en-GB"/>
        </w:rPr>
        <w:t>”</w:t>
      </w:r>
    </w:p>
    <w:tbl>
      <w:tblPr>
        <w:tblStyle w:val="TableGrid"/>
        <w:tblW w:w="0" w:type="auto"/>
        <w:jc w:val="center"/>
        <w:tblLook w:val="04A0" w:firstRow="1" w:lastRow="0" w:firstColumn="1" w:lastColumn="0" w:noHBand="0" w:noVBand="1"/>
      </w:tblPr>
      <w:tblGrid>
        <w:gridCol w:w="1121"/>
        <w:gridCol w:w="1304"/>
        <w:gridCol w:w="2962"/>
        <w:gridCol w:w="7"/>
        <w:gridCol w:w="3224"/>
        <w:gridCol w:w="15"/>
        <w:gridCol w:w="1329"/>
      </w:tblGrid>
      <w:tr w:rsidR="00F12AE4" w:rsidRPr="00B06C2E" w14:paraId="7FBB7549" w14:textId="77777777" w:rsidTr="00FC5095">
        <w:trPr>
          <w:jc w:val="center"/>
        </w:trPr>
        <w:tc>
          <w:tcPr>
            <w:tcW w:w="1120" w:type="dxa"/>
          </w:tcPr>
          <w:p w14:paraId="1557213D" w14:textId="77777777" w:rsidR="00F12AE4" w:rsidRPr="007A1A7C" w:rsidRDefault="00F12AE4" w:rsidP="00C13A43">
            <w:pPr>
              <w:spacing w:before="0" w:after="0"/>
              <w:jc w:val="left"/>
            </w:pPr>
            <w:r w:rsidRPr="007A1A7C">
              <w:t>Company name</w:t>
            </w:r>
          </w:p>
        </w:tc>
        <w:tc>
          <w:tcPr>
            <w:tcW w:w="1303" w:type="dxa"/>
          </w:tcPr>
          <w:p w14:paraId="4AA2E0EC" w14:textId="77777777" w:rsidR="00F12AE4" w:rsidRPr="007A1A7C" w:rsidRDefault="00F12AE4" w:rsidP="00C13A43">
            <w:pPr>
              <w:spacing w:before="0" w:after="0"/>
              <w:jc w:val="left"/>
            </w:pPr>
            <w:r>
              <w:t>LLS gain observed over Rel-15 baseline</w:t>
            </w:r>
          </w:p>
        </w:tc>
        <w:tc>
          <w:tcPr>
            <w:tcW w:w="2963" w:type="dxa"/>
          </w:tcPr>
          <w:p w14:paraId="659BADAD" w14:textId="77777777" w:rsidR="00F12AE4" w:rsidRPr="007A1A7C" w:rsidRDefault="00F12AE4" w:rsidP="00C13A43">
            <w:pPr>
              <w:spacing w:before="0" w:after="0"/>
              <w:jc w:val="left"/>
            </w:pPr>
            <w:r w:rsidRPr="007A1A7C">
              <w:t xml:space="preserve">Pros. of the proposed </w:t>
            </w:r>
            <w:r>
              <w:t>scheme</w:t>
            </w:r>
          </w:p>
        </w:tc>
        <w:tc>
          <w:tcPr>
            <w:tcW w:w="3232" w:type="dxa"/>
            <w:gridSpan w:val="2"/>
          </w:tcPr>
          <w:p w14:paraId="2062ADED" w14:textId="77777777" w:rsidR="00F12AE4" w:rsidRPr="007A1A7C" w:rsidRDefault="00F12AE4" w:rsidP="00C13A43">
            <w:pPr>
              <w:spacing w:before="0" w:after="0"/>
              <w:jc w:val="left"/>
            </w:pPr>
            <w:r w:rsidRPr="007A1A7C">
              <w:t xml:space="preserve">Cons. of the proposed </w:t>
            </w:r>
            <w:r>
              <w:t>scheme</w:t>
            </w:r>
          </w:p>
        </w:tc>
        <w:tc>
          <w:tcPr>
            <w:tcW w:w="1344" w:type="dxa"/>
            <w:gridSpan w:val="2"/>
          </w:tcPr>
          <w:p w14:paraId="04B71C0B" w14:textId="77777777" w:rsidR="00F12AE4" w:rsidRPr="007A1A7C" w:rsidRDefault="00F12AE4" w:rsidP="003537F0">
            <w:pPr>
              <w:spacing w:before="0" w:after="0"/>
            </w:pPr>
            <w:r>
              <w:t>Other comments</w:t>
            </w:r>
          </w:p>
        </w:tc>
      </w:tr>
      <w:tr w:rsidR="00F12AE4" w:rsidRPr="00B06C2E" w14:paraId="55BEC238" w14:textId="77777777" w:rsidTr="00FC5095">
        <w:trPr>
          <w:jc w:val="center"/>
        </w:trPr>
        <w:tc>
          <w:tcPr>
            <w:tcW w:w="1120" w:type="dxa"/>
          </w:tcPr>
          <w:p w14:paraId="558F6090" w14:textId="4AD16D80" w:rsidR="00F12AE4" w:rsidRPr="007A1A7C" w:rsidRDefault="00AD1722" w:rsidP="00C13A43">
            <w:pPr>
              <w:spacing w:before="0" w:after="0"/>
              <w:jc w:val="left"/>
              <w:rPr>
                <w:lang w:eastAsia="zh-CN"/>
              </w:rPr>
            </w:pPr>
            <w:r>
              <w:rPr>
                <w:rFonts w:hint="eastAsia"/>
                <w:lang w:eastAsia="zh-CN"/>
              </w:rPr>
              <w:t>v</w:t>
            </w:r>
            <w:r>
              <w:rPr>
                <w:lang w:eastAsia="zh-CN"/>
              </w:rPr>
              <w:t>ivo</w:t>
            </w:r>
          </w:p>
        </w:tc>
        <w:tc>
          <w:tcPr>
            <w:tcW w:w="1303" w:type="dxa"/>
          </w:tcPr>
          <w:p w14:paraId="787855A4" w14:textId="3DBC39C9" w:rsidR="00F12AE4" w:rsidRPr="007A1A7C" w:rsidRDefault="00684480" w:rsidP="00C13A43">
            <w:pPr>
              <w:spacing w:after="0"/>
              <w:rPr>
                <w:lang w:eastAsia="zh-CN"/>
              </w:rPr>
            </w:pPr>
            <w:r>
              <w:rPr>
                <w:rFonts w:hint="eastAsia"/>
                <w:lang w:eastAsia="zh-CN"/>
              </w:rPr>
              <w:t>F</w:t>
            </w:r>
            <w:r>
              <w:rPr>
                <w:lang w:eastAsia="zh-CN"/>
              </w:rPr>
              <w:t>FS</w:t>
            </w:r>
          </w:p>
        </w:tc>
        <w:tc>
          <w:tcPr>
            <w:tcW w:w="2963" w:type="dxa"/>
          </w:tcPr>
          <w:p w14:paraId="3B7A72E8" w14:textId="77777777" w:rsidR="00F12AE4" w:rsidRPr="007A1A7C" w:rsidRDefault="00F12AE4" w:rsidP="00C13A43">
            <w:pPr>
              <w:spacing w:before="0" w:after="0"/>
              <w:jc w:val="left"/>
            </w:pPr>
          </w:p>
        </w:tc>
        <w:tc>
          <w:tcPr>
            <w:tcW w:w="3232" w:type="dxa"/>
            <w:gridSpan w:val="2"/>
          </w:tcPr>
          <w:p w14:paraId="639711B6" w14:textId="77777777" w:rsidR="00F12AE4" w:rsidRPr="007A1A7C" w:rsidRDefault="00F12AE4" w:rsidP="00C13A43">
            <w:pPr>
              <w:spacing w:before="0" w:after="0"/>
              <w:jc w:val="left"/>
            </w:pPr>
          </w:p>
        </w:tc>
        <w:tc>
          <w:tcPr>
            <w:tcW w:w="1344" w:type="dxa"/>
            <w:gridSpan w:val="2"/>
          </w:tcPr>
          <w:p w14:paraId="358F4E61" w14:textId="43E5C22D" w:rsidR="00F12AE4" w:rsidRPr="007A1A7C" w:rsidRDefault="008A773E" w:rsidP="00C13A43">
            <w:pPr>
              <w:spacing w:after="0"/>
              <w:rPr>
                <w:lang w:eastAsia="zh-CN"/>
              </w:rPr>
            </w:pPr>
            <w:r>
              <w:rPr>
                <w:lang w:eastAsia="zh-CN"/>
              </w:rPr>
              <w:t>Based on RAN4 MPR requirement, the MPR for PUCCH format 0</w:t>
            </w:r>
            <w:r>
              <w:rPr>
                <w:rFonts w:hint="eastAsia"/>
                <w:lang w:eastAsia="zh-CN"/>
              </w:rPr>
              <w:t>/</w:t>
            </w:r>
            <w:r>
              <w:rPr>
                <w:lang w:eastAsia="zh-CN"/>
              </w:rPr>
              <w:t xml:space="preserve">1 </w:t>
            </w:r>
            <w:r>
              <w:rPr>
                <w:rFonts w:hint="eastAsia"/>
                <w:lang w:eastAsia="zh-CN"/>
              </w:rPr>
              <w:t>is</w:t>
            </w:r>
            <w:r>
              <w:rPr>
                <w:lang w:eastAsia="zh-CN"/>
              </w:rPr>
              <w:t xml:space="preserve"> 0 for inner RB allocation. Therefore, </w:t>
            </w:r>
            <w:r w:rsidR="00253EDF">
              <w:rPr>
                <w:lang w:eastAsia="zh-CN"/>
              </w:rPr>
              <w:t>low PAPR transmission can be realized by proper gNB configuration. Therefore, the additional gain brought by pi</w:t>
            </w:r>
            <w:r w:rsidR="00253EDF">
              <w:rPr>
                <w:rFonts w:hint="eastAsia"/>
                <w:lang w:eastAsia="zh-CN"/>
              </w:rPr>
              <w:t>/</w:t>
            </w:r>
            <w:r w:rsidR="00253EDF">
              <w:rPr>
                <w:lang w:eastAsia="zh-CN"/>
              </w:rPr>
              <w:t>2 BPSK for PF0</w:t>
            </w:r>
            <w:r w:rsidR="00253EDF">
              <w:rPr>
                <w:rFonts w:hint="eastAsia"/>
                <w:lang w:eastAsia="zh-CN"/>
              </w:rPr>
              <w:t>/</w:t>
            </w:r>
            <w:r w:rsidR="00253EDF">
              <w:rPr>
                <w:lang w:eastAsia="zh-CN"/>
              </w:rPr>
              <w:t>1 is doubtful.</w:t>
            </w:r>
          </w:p>
        </w:tc>
      </w:tr>
      <w:tr w:rsidR="00FC5095" w:rsidRPr="00B06C2E" w14:paraId="19DD868D" w14:textId="77777777" w:rsidTr="00BF4FAD">
        <w:trPr>
          <w:jc w:val="center"/>
        </w:trPr>
        <w:tc>
          <w:tcPr>
            <w:tcW w:w="1121" w:type="dxa"/>
          </w:tcPr>
          <w:p w14:paraId="4FD21D8C" w14:textId="77777777" w:rsidR="00FC5095" w:rsidRPr="007A1A7C" w:rsidRDefault="00FC5095" w:rsidP="00BF4FAD">
            <w:pPr>
              <w:spacing w:before="0" w:after="0"/>
              <w:jc w:val="left"/>
            </w:pPr>
            <w:r>
              <w:t>Samsung</w:t>
            </w:r>
          </w:p>
        </w:tc>
        <w:tc>
          <w:tcPr>
            <w:tcW w:w="1304" w:type="dxa"/>
          </w:tcPr>
          <w:p w14:paraId="4AC46F4E" w14:textId="77777777" w:rsidR="00FC5095" w:rsidRPr="007A1A7C" w:rsidRDefault="00FC5095" w:rsidP="00BF4FAD">
            <w:pPr>
              <w:spacing w:after="0"/>
            </w:pPr>
          </w:p>
        </w:tc>
        <w:tc>
          <w:tcPr>
            <w:tcW w:w="2970" w:type="dxa"/>
            <w:gridSpan w:val="2"/>
          </w:tcPr>
          <w:p w14:paraId="6CEEEF4E" w14:textId="77777777" w:rsidR="00FC5095" w:rsidRPr="007A1A7C" w:rsidRDefault="00FC5095" w:rsidP="00BF4FAD">
            <w:pPr>
              <w:spacing w:before="0" w:after="0"/>
              <w:jc w:val="left"/>
            </w:pPr>
            <w:r>
              <w:t>Can improve coverage</w:t>
            </w:r>
          </w:p>
        </w:tc>
        <w:tc>
          <w:tcPr>
            <w:tcW w:w="3240" w:type="dxa"/>
            <w:gridSpan w:val="2"/>
          </w:tcPr>
          <w:p w14:paraId="255F79B9" w14:textId="77777777" w:rsidR="00FC5095" w:rsidRPr="007A1A7C" w:rsidRDefault="00FC5095" w:rsidP="00BF4FAD">
            <w:pPr>
              <w:spacing w:before="0" w:after="0"/>
              <w:jc w:val="left"/>
            </w:pPr>
            <w:r>
              <w:t>Requires changes to UE implementations.</w:t>
            </w:r>
          </w:p>
        </w:tc>
        <w:tc>
          <w:tcPr>
            <w:tcW w:w="1327" w:type="dxa"/>
          </w:tcPr>
          <w:p w14:paraId="5ACD87BF" w14:textId="77777777" w:rsidR="00FC5095" w:rsidRPr="007A1A7C" w:rsidRDefault="00FC5095" w:rsidP="00BF4FAD">
            <w:pPr>
              <w:spacing w:after="0"/>
            </w:pPr>
            <w:r>
              <w:t>Neutral</w:t>
            </w:r>
          </w:p>
        </w:tc>
      </w:tr>
      <w:tr w:rsidR="00F12AE4" w:rsidRPr="00B06C2E" w14:paraId="1DA7C1D4" w14:textId="77777777" w:rsidTr="00FC5095">
        <w:tblPrEx>
          <w:jc w:val="left"/>
        </w:tblPrEx>
        <w:tc>
          <w:tcPr>
            <w:tcW w:w="1120" w:type="dxa"/>
          </w:tcPr>
          <w:p w14:paraId="122DB62A" w14:textId="77777777" w:rsidR="00F12AE4" w:rsidRPr="007A1A7C" w:rsidRDefault="00F12AE4" w:rsidP="00C13A43">
            <w:pPr>
              <w:spacing w:before="0" w:after="0"/>
              <w:jc w:val="left"/>
            </w:pPr>
          </w:p>
        </w:tc>
        <w:tc>
          <w:tcPr>
            <w:tcW w:w="1303" w:type="dxa"/>
          </w:tcPr>
          <w:p w14:paraId="7EB2183C" w14:textId="77777777" w:rsidR="00F12AE4" w:rsidRPr="007A1A7C" w:rsidRDefault="00F12AE4" w:rsidP="00C13A43">
            <w:pPr>
              <w:spacing w:after="0"/>
            </w:pPr>
          </w:p>
        </w:tc>
        <w:tc>
          <w:tcPr>
            <w:tcW w:w="2963" w:type="dxa"/>
          </w:tcPr>
          <w:p w14:paraId="1158B1BB" w14:textId="77777777" w:rsidR="00F12AE4" w:rsidRPr="007A1A7C" w:rsidRDefault="00F12AE4" w:rsidP="00C13A43">
            <w:pPr>
              <w:spacing w:before="0" w:after="0"/>
              <w:jc w:val="left"/>
            </w:pPr>
          </w:p>
        </w:tc>
        <w:tc>
          <w:tcPr>
            <w:tcW w:w="3232" w:type="dxa"/>
            <w:gridSpan w:val="2"/>
          </w:tcPr>
          <w:p w14:paraId="12A71732" w14:textId="77777777" w:rsidR="00F12AE4" w:rsidRPr="007A1A7C" w:rsidRDefault="00F12AE4" w:rsidP="00C13A43">
            <w:pPr>
              <w:spacing w:before="0" w:after="0"/>
              <w:jc w:val="left"/>
            </w:pPr>
          </w:p>
        </w:tc>
        <w:tc>
          <w:tcPr>
            <w:tcW w:w="1344" w:type="dxa"/>
            <w:gridSpan w:val="2"/>
          </w:tcPr>
          <w:p w14:paraId="2F319ED9" w14:textId="77777777" w:rsidR="00F12AE4" w:rsidRPr="007A1A7C" w:rsidRDefault="00F12AE4" w:rsidP="00C13A43">
            <w:pPr>
              <w:spacing w:after="0"/>
            </w:pPr>
          </w:p>
        </w:tc>
      </w:tr>
      <w:tr w:rsidR="00F12AE4" w:rsidRPr="00B06C2E" w14:paraId="5948772C" w14:textId="77777777" w:rsidTr="00FC5095">
        <w:tblPrEx>
          <w:jc w:val="left"/>
        </w:tblPrEx>
        <w:tc>
          <w:tcPr>
            <w:tcW w:w="1120" w:type="dxa"/>
          </w:tcPr>
          <w:p w14:paraId="47C39112" w14:textId="77777777" w:rsidR="00F12AE4" w:rsidRPr="007A1A7C" w:rsidRDefault="00F12AE4" w:rsidP="00C13A43">
            <w:pPr>
              <w:spacing w:before="0" w:after="0"/>
              <w:jc w:val="left"/>
            </w:pPr>
          </w:p>
        </w:tc>
        <w:tc>
          <w:tcPr>
            <w:tcW w:w="1303" w:type="dxa"/>
          </w:tcPr>
          <w:p w14:paraId="34A13C14" w14:textId="77777777" w:rsidR="00F12AE4" w:rsidRPr="007A1A7C" w:rsidRDefault="00F12AE4" w:rsidP="00C13A43">
            <w:pPr>
              <w:spacing w:after="0"/>
            </w:pPr>
          </w:p>
        </w:tc>
        <w:tc>
          <w:tcPr>
            <w:tcW w:w="2963" w:type="dxa"/>
          </w:tcPr>
          <w:p w14:paraId="288A8B42" w14:textId="77777777" w:rsidR="00F12AE4" w:rsidRPr="007A1A7C" w:rsidRDefault="00F12AE4" w:rsidP="00C13A43">
            <w:pPr>
              <w:spacing w:before="0" w:after="0"/>
              <w:jc w:val="left"/>
            </w:pPr>
          </w:p>
        </w:tc>
        <w:tc>
          <w:tcPr>
            <w:tcW w:w="3232" w:type="dxa"/>
            <w:gridSpan w:val="2"/>
          </w:tcPr>
          <w:p w14:paraId="660D1B19" w14:textId="77777777" w:rsidR="00F12AE4" w:rsidRPr="007A1A7C" w:rsidRDefault="00F12AE4" w:rsidP="00C13A43">
            <w:pPr>
              <w:spacing w:before="0" w:after="0"/>
              <w:jc w:val="left"/>
            </w:pPr>
          </w:p>
        </w:tc>
        <w:tc>
          <w:tcPr>
            <w:tcW w:w="1344" w:type="dxa"/>
            <w:gridSpan w:val="2"/>
          </w:tcPr>
          <w:p w14:paraId="1FD569CC" w14:textId="77777777" w:rsidR="00F12AE4" w:rsidRPr="007A1A7C" w:rsidRDefault="00F12AE4" w:rsidP="00C13A43">
            <w:pPr>
              <w:spacing w:after="0"/>
            </w:pPr>
          </w:p>
        </w:tc>
      </w:tr>
      <w:tr w:rsidR="00F12AE4" w:rsidRPr="00B06C2E" w14:paraId="680B6AD7" w14:textId="77777777" w:rsidTr="00FC5095">
        <w:tblPrEx>
          <w:jc w:val="left"/>
        </w:tblPrEx>
        <w:tc>
          <w:tcPr>
            <w:tcW w:w="1120" w:type="dxa"/>
          </w:tcPr>
          <w:p w14:paraId="4C10B870" w14:textId="77777777" w:rsidR="00F12AE4" w:rsidRPr="007A1A7C" w:rsidRDefault="00F12AE4" w:rsidP="00C13A43">
            <w:pPr>
              <w:spacing w:before="0" w:after="0"/>
              <w:jc w:val="left"/>
            </w:pPr>
          </w:p>
        </w:tc>
        <w:tc>
          <w:tcPr>
            <w:tcW w:w="1303" w:type="dxa"/>
          </w:tcPr>
          <w:p w14:paraId="38807848" w14:textId="77777777" w:rsidR="00F12AE4" w:rsidRPr="007A1A7C" w:rsidRDefault="00F12AE4" w:rsidP="00C13A43">
            <w:pPr>
              <w:spacing w:after="0"/>
            </w:pPr>
          </w:p>
        </w:tc>
        <w:tc>
          <w:tcPr>
            <w:tcW w:w="2963" w:type="dxa"/>
          </w:tcPr>
          <w:p w14:paraId="33932298" w14:textId="77777777" w:rsidR="00F12AE4" w:rsidRPr="007A1A7C" w:rsidRDefault="00F12AE4" w:rsidP="00C13A43">
            <w:pPr>
              <w:spacing w:before="0" w:after="0"/>
              <w:jc w:val="left"/>
            </w:pPr>
          </w:p>
        </w:tc>
        <w:tc>
          <w:tcPr>
            <w:tcW w:w="3232" w:type="dxa"/>
            <w:gridSpan w:val="2"/>
          </w:tcPr>
          <w:p w14:paraId="2EA30327" w14:textId="77777777" w:rsidR="00F12AE4" w:rsidRPr="007A1A7C" w:rsidRDefault="00F12AE4" w:rsidP="00C13A43">
            <w:pPr>
              <w:spacing w:before="0" w:after="0"/>
              <w:jc w:val="left"/>
            </w:pPr>
          </w:p>
        </w:tc>
        <w:tc>
          <w:tcPr>
            <w:tcW w:w="1344" w:type="dxa"/>
            <w:gridSpan w:val="2"/>
          </w:tcPr>
          <w:p w14:paraId="3EBCB227" w14:textId="77777777" w:rsidR="00F12AE4" w:rsidRPr="007A1A7C" w:rsidRDefault="00F12AE4" w:rsidP="00C13A43">
            <w:pPr>
              <w:spacing w:after="0"/>
            </w:pPr>
          </w:p>
        </w:tc>
      </w:tr>
      <w:tr w:rsidR="00F12AE4" w:rsidRPr="00B06C2E" w14:paraId="26C74306" w14:textId="77777777" w:rsidTr="00FC5095">
        <w:tblPrEx>
          <w:jc w:val="left"/>
        </w:tblPrEx>
        <w:tc>
          <w:tcPr>
            <w:tcW w:w="1120" w:type="dxa"/>
          </w:tcPr>
          <w:p w14:paraId="190EB0CB" w14:textId="77777777" w:rsidR="00F12AE4" w:rsidRPr="007A1A7C" w:rsidRDefault="00F12AE4" w:rsidP="00C13A43">
            <w:pPr>
              <w:spacing w:before="0" w:after="0"/>
              <w:jc w:val="left"/>
            </w:pPr>
          </w:p>
        </w:tc>
        <w:tc>
          <w:tcPr>
            <w:tcW w:w="1303" w:type="dxa"/>
          </w:tcPr>
          <w:p w14:paraId="63A12ACB" w14:textId="77777777" w:rsidR="00F12AE4" w:rsidRPr="007A1A7C" w:rsidRDefault="00F12AE4" w:rsidP="00C13A43">
            <w:pPr>
              <w:spacing w:after="0"/>
            </w:pPr>
          </w:p>
        </w:tc>
        <w:tc>
          <w:tcPr>
            <w:tcW w:w="2963" w:type="dxa"/>
          </w:tcPr>
          <w:p w14:paraId="38F39FCA" w14:textId="77777777" w:rsidR="00F12AE4" w:rsidRPr="007A1A7C" w:rsidRDefault="00F12AE4" w:rsidP="00C13A43">
            <w:pPr>
              <w:spacing w:before="0" w:after="0"/>
              <w:jc w:val="left"/>
            </w:pPr>
          </w:p>
        </w:tc>
        <w:tc>
          <w:tcPr>
            <w:tcW w:w="3232" w:type="dxa"/>
            <w:gridSpan w:val="2"/>
          </w:tcPr>
          <w:p w14:paraId="7545CD64" w14:textId="77777777" w:rsidR="00F12AE4" w:rsidRPr="007A1A7C" w:rsidRDefault="00F12AE4" w:rsidP="00C13A43">
            <w:pPr>
              <w:spacing w:before="0" w:after="0"/>
              <w:jc w:val="left"/>
            </w:pPr>
          </w:p>
        </w:tc>
        <w:tc>
          <w:tcPr>
            <w:tcW w:w="1344" w:type="dxa"/>
            <w:gridSpan w:val="2"/>
          </w:tcPr>
          <w:p w14:paraId="11E55A56" w14:textId="77777777" w:rsidR="00F12AE4" w:rsidRPr="007A1A7C" w:rsidRDefault="00F12AE4" w:rsidP="00C13A43">
            <w:pPr>
              <w:spacing w:after="0"/>
            </w:pPr>
          </w:p>
        </w:tc>
      </w:tr>
      <w:tr w:rsidR="00F12AE4" w:rsidRPr="00B06C2E" w14:paraId="3DCD967A" w14:textId="77777777" w:rsidTr="00FC5095">
        <w:tblPrEx>
          <w:jc w:val="left"/>
        </w:tblPrEx>
        <w:tc>
          <w:tcPr>
            <w:tcW w:w="1120" w:type="dxa"/>
          </w:tcPr>
          <w:p w14:paraId="45631658" w14:textId="77777777" w:rsidR="00F12AE4" w:rsidRPr="007A1A7C" w:rsidRDefault="00F12AE4" w:rsidP="00C13A43">
            <w:pPr>
              <w:spacing w:before="0" w:after="0"/>
              <w:jc w:val="left"/>
            </w:pPr>
          </w:p>
        </w:tc>
        <w:tc>
          <w:tcPr>
            <w:tcW w:w="1303" w:type="dxa"/>
          </w:tcPr>
          <w:p w14:paraId="055D0DA8" w14:textId="77777777" w:rsidR="00F12AE4" w:rsidRPr="007A1A7C" w:rsidRDefault="00F12AE4" w:rsidP="00C13A43">
            <w:pPr>
              <w:spacing w:after="0"/>
            </w:pPr>
          </w:p>
        </w:tc>
        <w:tc>
          <w:tcPr>
            <w:tcW w:w="2963" w:type="dxa"/>
          </w:tcPr>
          <w:p w14:paraId="5DE197C8" w14:textId="77777777" w:rsidR="00F12AE4" w:rsidRPr="007A1A7C" w:rsidRDefault="00F12AE4" w:rsidP="00C13A43">
            <w:pPr>
              <w:spacing w:before="0" w:after="0"/>
              <w:jc w:val="left"/>
            </w:pPr>
          </w:p>
        </w:tc>
        <w:tc>
          <w:tcPr>
            <w:tcW w:w="3232" w:type="dxa"/>
            <w:gridSpan w:val="2"/>
          </w:tcPr>
          <w:p w14:paraId="3288C4E0" w14:textId="77777777" w:rsidR="00F12AE4" w:rsidRPr="007A1A7C" w:rsidRDefault="00F12AE4" w:rsidP="00C13A43">
            <w:pPr>
              <w:spacing w:before="0" w:after="0"/>
              <w:jc w:val="left"/>
            </w:pPr>
          </w:p>
        </w:tc>
        <w:tc>
          <w:tcPr>
            <w:tcW w:w="1344" w:type="dxa"/>
            <w:gridSpan w:val="2"/>
          </w:tcPr>
          <w:p w14:paraId="43F58A75" w14:textId="77777777" w:rsidR="00F12AE4" w:rsidRPr="007A1A7C" w:rsidRDefault="00F12AE4" w:rsidP="00C13A43">
            <w:pPr>
              <w:spacing w:after="0"/>
            </w:pPr>
          </w:p>
        </w:tc>
      </w:tr>
    </w:tbl>
    <w:p w14:paraId="27377383" w14:textId="77777777" w:rsidR="00F12AE4" w:rsidRPr="00F12AE4" w:rsidRDefault="00F12AE4" w:rsidP="00F12AE4">
      <w:pPr>
        <w:rPr>
          <w:lang w:val="en-GB"/>
        </w:rPr>
      </w:pPr>
    </w:p>
    <w:p w14:paraId="61D05364" w14:textId="2D28C5DD" w:rsidR="00194168" w:rsidRDefault="00DD313F" w:rsidP="00194168">
      <w:pPr>
        <w:pStyle w:val="Heading2"/>
      </w:pPr>
      <w:r>
        <w:lastRenderedPageBreak/>
        <w:t>P</w:t>
      </w:r>
      <w:r w:rsidRPr="00267FDA">
        <w:t>re-DFT data-RS multiplexing</w:t>
      </w:r>
      <w:r>
        <w:t xml:space="preserve"> for PF2 with Pi/2 BPSK</w:t>
      </w:r>
    </w:p>
    <w:p w14:paraId="101C02CA" w14:textId="19079192" w:rsidR="00194168" w:rsidRDefault="00194168" w:rsidP="00194168">
      <w:pPr>
        <w:rPr>
          <w:lang w:val="en-GB"/>
        </w:rPr>
      </w:pPr>
      <w:r w:rsidRPr="00250FFE">
        <w:rPr>
          <w:lang w:val="en-GB"/>
        </w:rPr>
        <w:t xml:space="preserve">Companies </w:t>
      </w:r>
      <w:r>
        <w:rPr>
          <w:lang w:val="en-GB"/>
        </w:rPr>
        <w:t xml:space="preserve">are welcomed to provide views in the following table to identify the </w:t>
      </w:r>
      <w:r w:rsidR="003537F0">
        <w:rPr>
          <w:lang w:val="en-GB"/>
        </w:rPr>
        <w:t>pros. and cons. of this scheme</w:t>
      </w:r>
      <w:r>
        <w:rPr>
          <w:lang w:val="en-GB"/>
        </w:rPr>
        <w:t>.</w:t>
      </w:r>
    </w:p>
    <w:p w14:paraId="1DA3C299" w14:textId="0B456270" w:rsidR="00194168" w:rsidRDefault="00F50BEB" w:rsidP="00F50BEB">
      <w:pPr>
        <w:pStyle w:val="Caption"/>
        <w:keepNext/>
        <w:jc w:val="center"/>
        <w:rPr>
          <w:lang w:val="en-GB"/>
        </w:rPr>
      </w:pPr>
      <w:r w:rsidRPr="00E17F65">
        <w:t xml:space="preserve">Table </w:t>
      </w:r>
      <w:r w:rsidR="004E6376">
        <w:rPr>
          <w:noProof/>
        </w:rPr>
        <w:fldChar w:fldCharType="begin"/>
      </w:r>
      <w:r w:rsidR="004E6376">
        <w:rPr>
          <w:noProof/>
        </w:rPr>
        <w:instrText xml:space="preserve"> SEQ Table \* ARABIC \s 1 </w:instrText>
      </w:r>
      <w:r w:rsidR="004E6376">
        <w:rPr>
          <w:noProof/>
        </w:rPr>
        <w:fldChar w:fldCharType="separate"/>
      </w:r>
      <w:r w:rsidR="00750D4C">
        <w:rPr>
          <w:noProof/>
        </w:rPr>
        <w:t>5</w:t>
      </w:r>
      <w:r w:rsidR="004E6376">
        <w:rPr>
          <w:noProof/>
        </w:rPr>
        <w:fldChar w:fldCharType="end"/>
      </w:r>
      <w:r>
        <w:t>:</w:t>
      </w:r>
      <w:r w:rsidRPr="00E17F65">
        <w:t xml:space="preserve"> </w:t>
      </w:r>
      <w:r>
        <w:rPr>
          <w:lang w:val="en-GB"/>
        </w:rPr>
        <w:t>Comments on the “</w:t>
      </w:r>
      <w:r w:rsidR="00DD313F">
        <w:t>P</w:t>
      </w:r>
      <w:r w:rsidR="00DD313F" w:rsidRPr="00267FDA">
        <w:t>re-DFT data-RS multiplexing</w:t>
      </w:r>
      <w:r w:rsidR="00DD313F">
        <w:t xml:space="preserve"> for PF2 with Pi/2 BPSK</w:t>
      </w:r>
      <w:r>
        <w:rPr>
          <w:lang w:val="en-GB"/>
        </w:rPr>
        <w:t>”</w:t>
      </w:r>
    </w:p>
    <w:tbl>
      <w:tblPr>
        <w:tblStyle w:val="TableGrid"/>
        <w:tblW w:w="0" w:type="auto"/>
        <w:jc w:val="center"/>
        <w:tblLook w:val="04A0" w:firstRow="1" w:lastRow="0" w:firstColumn="1" w:lastColumn="0" w:noHBand="0" w:noVBand="1"/>
      </w:tblPr>
      <w:tblGrid>
        <w:gridCol w:w="1120"/>
        <w:gridCol w:w="1304"/>
        <w:gridCol w:w="2960"/>
        <w:gridCol w:w="9"/>
        <w:gridCol w:w="3220"/>
        <w:gridCol w:w="19"/>
        <w:gridCol w:w="1330"/>
      </w:tblGrid>
      <w:tr w:rsidR="00F12AE4" w:rsidRPr="00B06C2E" w14:paraId="6BD2B24A" w14:textId="77777777" w:rsidTr="00FC5095">
        <w:trPr>
          <w:jc w:val="center"/>
        </w:trPr>
        <w:tc>
          <w:tcPr>
            <w:tcW w:w="1120" w:type="dxa"/>
          </w:tcPr>
          <w:p w14:paraId="6D416263" w14:textId="77777777" w:rsidR="00F12AE4" w:rsidRPr="007A1A7C" w:rsidRDefault="00F12AE4" w:rsidP="00C13A43">
            <w:pPr>
              <w:spacing w:before="0" w:after="0"/>
              <w:jc w:val="left"/>
            </w:pPr>
            <w:r w:rsidRPr="007A1A7C">
              <w:t>Company name</w:t>
            </w:r>
          </w:p>
        </w:tc>
        <w:tc>
          <w:tcPr>
            <w:tcW w:w="1302" w:type="dxa"/>
          </w:tcPr>
          <w:p w14:paraId="006859D8" w14:textId="77777777" w:rsidR="00F12AE4" w:rsidRPr="007A1A7C" w:rsidRDefault="00F12AE4" w:rsidP="00C13A43">
            <w:pPr>
              <w:spacing w:before="0" w:after="0"/>
              <w:jc w:val="left"/>
            </w:pPr>
            <w:r>
              <w:t>LLS gain observed over Rel-15 baseline</w:t>
            </w:r>
          </w:p>
        </w:tc>
        <w:tc>
          <w:tcPr>
            <w:tcW w:w="2961" w:type="dxa"/>
          </w:tcPr>
          <w:p w14:paraId="3E4B59E8" w14:textId="77777777" w:rsidR="00F12AE4" w:rsidRPr="007A1A7C" w:rsidRDefault="00F12AE4" w:rsidP="00C13A43">
            <w:pPr>
              <w:spacing w:before="0" w:after="0"/>
              <w:jc w:val="left"/>
            </w:pPr>
            <w:r w:rsidRPr="007A1A7C">
              <w:t xml:space="preserve">Pros. of the proposed </w:t>
            </w:r>
            <w:r>
              <w:t>scheme</w:t>
            </w:r>
          </w:p>
        </w:tc>
        <w:tc>
          <w:tcPr>
            <w:tcW w:w="3230" w:type="dxa"/>
            <w:gridSpan w:val="2"/>
          </w:tcPr>
          <w:p w14:paraId="6BC4FA16" w14:textId="77777777" w:rsidR="00F12AE4" w:rsidRPr="007A1A7C" w:rsidRDefault="00F12AE4" w:rsidP="003537F0">
            <w:pPr>
              <w:spacing w:before="0" w:after="0"/>
              <w:jc w:val="left"/>
            </w:pPr>
            <w:r w:rsidRPr="007A1A7C">
              <w:t xml:space="preserve">Cons. of the proposed </w:t>
            </w:r>
            <w:r>
              <w:t>scheme</w:t>
            </w:r>
          </w:p>
        </w:tc>
        <w:tc>
          <w:tcPr>
            <w:tcW w:w="1349" w:type="dxa"/>
            <w:gridSpan w:val="2"/>
          </w:tcPr>
          <w:p w14:paraId="7EBB204A" w14:textId="77777777" w:rsidR="00F12AE4" w:rsidRPr="007A1A7C" w:rsidRDefault="00F12AE4" w:rsidP="003537F0">
            <w:pPr>
              <w:spacing w:before="0" w:after="0"/>
            </w:pPr>
            <w:r>
              <w:t>Other comments</w:t>
            </w:r>
          </w:p>
        </w:tc>
      </w:tr>
      <w:tr w:rsidR="00F12AE4" w:rsidRPr="00B06C2E" w14:paraId="186DD9C9" w14:textId="77777777" w:rsidTr="00FC5095">
        <w:trPr>
          <w:jc w:val="center"/>
        </w:trPr>
        <w:tc>
          <w:tcPr>
            <w:tcW w:w="1120" w:type="dxa"/>
          </w:tcPr>
          <w:p w14:paraId="0D0EA105" w14:textId="5FCE4F87" w:rsidR="00F12AE4" w:rsidRPr="007A1A7C" w:rsidRDefault="00994131" w:rsidP="00C13A43">
            <w:pPr>
              <w:spacing w:before="0" w:after="0"/>
              <w:jc w:val="left"/>
              <w:rPr>
                <w:lang w:eastAsia="zh-CN"/>
              </w:rPr>
            </w:pPr>
            <w:r>
              <w:rPr>
                <w:rFonts w:hint="eastAsia"/>
                <w:lang w:eastAsia="zh-CN"/>
              </w:rPr>
              <w:t>v</w:t>
            </w:r>
            <w:r>
              <w:rPr>
                <w:lang w:eastAsia="zh-CN"/>
              </w:rPr>
              <w:t>ivo</w:t>
            </w:r>
          </w:p>
        </w:tc>
        <w:tc>
          <w:tcPr>
            <w:tcW w:w="1302" w:type="dxa"/>
          </w:tcPr>
          <w:p w14:paraId="0543F218" w14:textId="7ABC6661" w:rsidR="00F12AE4" w:rsidRPr="007A1A7C" w:rsidRDefault="00F12AE4" w:rsidP="00C13A43">
            <w:pPr>
              <w:spacing w:after="0"/>
              <w:rPr>
                <w:lang w:eastAsia="zh-CN"/>
              </w:rPr>
            </w:pPr>
          </w:p>
        </w:tc>
        <w:tc>
          <w:tcPr>
            <w:tcW w:w="2961" w:type="dxa"/>
          </w:tcPr>
          <w:p w14:paraId="1AAB3BD1" w14:textId="77777777" w:rsidR="00F12AE4" w:rsidRPr="007A1A7C" w:rsidRDefault="00F12AE4" w:rsidP="00C13A43">
            <w:pPr>
              <w:spacing w:before="0" w:after="0"/>
              <w:jc w:val="left"/>
            </w:pPr>
          </w:p>
        </w:tc>
        <w:tc>
          <w:tcPr>
            <w:tcW w:w="3230" w:type="dxa"/>
            <w:gridSpan w:val="2"/>
          </w:tcPr>
          <w:p w14:paraId="36228423" w14:textId="77777777" w:rsidR="00F12AE4" w:rsidRPr="007A1A7C" w:rsidRDefault="00F12AE4" w:rsidP="00C13A43">
            <w:pPr>
              <w:spacing w:before="0" w:after="0"/>
              <w:jc w:val="left"/>
            </w:pPr>
          </w:p>
        </w:tc>
        <w:tc>
          <w:tcPr>
            <w:tcW w:w="1349" w:type="dxa"/>
            <w:gridSpan w:val="2"/>
          </w:tcPr>
          <w:p w14:paraId="653409EE" w14:textId="4F69E2E8" w:rsidR="00F12AE4" w:rsidRPr="007A1A7C" w:rsidRDefault="00994131" w:rsidP="00C13A43">
            <w:pPr>
              <w:spacing w:after="0"/>
              <w:rPr>
                <w:lang w:eastAsia="zh-CN"/>
              </w:rPr>
            </w:pPr>
            <w:r>
              <w:rPr>
                <w:lang w:eastAsia="zh-CN"/>
              </w:rPr>
              <w:t>We prefer PUCCH based on long PUCCH format, and enhancements based on PF2 should be deprioritized.</w:t>
            </w:r>
          </w:p>
        </w:tc>
      </w:tr>
      <w:tr w:rsidR="00FC5095" w:rsidRPr="00B06C2E" w14:paraId="40B49C43" w14:textId="77777777" w:rsidTr="00BF4FAD">
        <w:trPr>
          <w:jc w:val="center"/>
        </w:trPr>
        <w:tc>
          <w:tcPr>
            <w:tcW w:w="1121" w:type="dxa"/>
          </w:tcPr>
          <w:p w14:paraId="2B3A7452" w14:textId="77777777" w:rsidR="00FC5095" w:rsidRPr="007A1A7C" w:rsidRDefault="00FC5095" w:rsidP="00BF4FAD">
            <w:pPr>
              <w:spacing w:before="0" w:after="0"/>
              <w:jc w:val="left"/>
            </w:pPr>
            <w:r>
              <w:t>Samsung</w:t>
            </w:r>
          </w:p>
        </w:tc>
        <w:tc>
          <w:tcPr>
            <w:tcW w:w="1304" w:type="dxa"/>
          </w:tcPr>
          <w:p w14:paraId="7C8D3D22" w14:textId="77777777" w:rsidR="00FC5095" w:rsidRPr="007A1A7C" w:rsidRDefault="00FC5095" w:rsidP="00BF4FAD">
            <w:pPr>
              <w:spacing w:after="0"/>
            </w:pPr>
          </w:p>
        </w:tc>
        <w:tc>
          <w:tcPr>
            <w:tcW w:w="2970" w:type="dxa"/>
            <w:gridSpan w:val="2"/>
          </w:tcPr>
          <w:p w14:paraId="516F4F44" w14:textId="77777777" w:rsidR="00FC5095" w:rsidRPr="007A1A7C" w:rsidRDefault="00FC5095" w:rsidP="00BF4FAD">
            <w:pPr>
              <w:spacing w:before="0" w:after="0"/>
              <w:jc w:val="left"/>
            </w:pPr>
          </w:p>
        </w:tc>
        <w:tc>
          <w:tcPr>
            <w:tcW w:w="3240" w:type="dxa"/>
            <w:gridSpan w:val="2"/>
          </w:tcPr>
          <w:p w14:paraId="3640BEBE" w14:textId="77777777" w:rsidR="00FC5095" w:rsidRPr="007A1A7C" w:rsidRDefault="00FC5095" w:rsidP="00BF4FAD">
            <w:pPr>
              <w:spacing w:before="0" w:after="0"/>
              <w:jc w:val="left"/>
            </w:pPr>
          </w:p>
        </w:tc>
        <w:tc>
          <w:tcPr>
            <w:tcW w:w="1327" w:type="dxa"/>
          </w:tcPr>
          <w:p w14:paraId="6CE24D19" w14:textId="77777777" w:rsidR="00FC5095" w:rsidRPr="007A1A7C" w:rsidRDefault="00FC5095" w:rsidP="00BF4FAD">
            <w:pPr>
              <w:spacing w:after="0"/>
            </w:pPr>
            <w:r>
              <w:t>Deprioritize</w:t>
            </w:r>
          </w:p>
        </w:tc>
      </w:tr>
      <w:tr w:rsidR="00F12AE4" w:rsidRPr="00B06C2E" w14:paraId="78F342B0" w14:textId="77777777" w:rsidTr="00FC5095">
        <w:tblPrEx>
          <w:jc w:val="left"/>
        </w:tblPrEx>
        <w:tc>
          <w:tcPr>
            <w:tcW w:w="1120" w:type="dxa"/>
          </w:tcPr>
          <w:p w14:paraId="4948C431" w14:textId="77777777" w:rsidR="00F12AE4" w:rsidRPr="007A1A7C" w:rsidRDefault="00F12AE4" w:rsidP="00C13A43">
            <w:pPr>
              <w:spacing w:before="0" w:after="0"/>
              <w:jc w:val="left"/>
            </w:pPr>
          </w:p>
        </w:tc>
        <w:tc>
          <w:tcPr>
            <w:tcW w:w="1302" w:type="dxa"/>
          </w:tcPr>
          <w:p w14:paraId="079B7348" w14:textId="77777777" w:rsidR="00F12AE4" w:rsidRPr="007A1A7C" w:rsidRDefault="00F12AE4" w:rsidP="00C13A43">
            <w:pPr>
              <w:spacing w:after="0"/>
            </w:pPr>
          </w:p>
        </w:tc>
        <w:tc>
          <w:tcPr>
            <w:tcW w:w="2961" w:type="dxa"/>
          </w:tcPr>
          <w:p w14:paraId="71A23EB6" w14:textId="77777777" w:rsidR="00F12AE4" w:rsidRPr="007A1A7C" w:rsidRDefault="00F12AE4" w:rsidP="00C13A43">
            <w:pPr>
              <w:spacing w:before="0" w:after="0"/>
              <w:jc w:val="left"/>
            </w:pPr>
          </w:p>
        </w:tc>
        <w:tc>
          <w:tcPr>
            <w:tcW w:w="3230" w:type="dxa"/>
            <w:gridSpan w:val="2"/>
          </w:tcPr>
          <w:p w14:paraId="784CB6BD" w14:textId="77777777" w:rsidR="00F12AE4" w:rsidRPr="007A1A7C" w:rsidRDefault="00F12AE4" w:rsidP="00C13A43">
            <w:pPr>
              <w:spacing w:before="0" w:after="0"/>
              <w:jc w:val="left"/>
            </w:pPr>
          </w:p>
        </w:tc>
        <w:tc>
          <w:tcPr>
            <w:tcW w:w="1349" w:type="dxa"/>
            <w:gridSpan w:val="2"/>
          </w:tcPr>
          <w:p w14:paraId="320B5CC8" w14:textId="77777777" w:rsidR="00F12AE4" w:rsidRPr="007A1A7C" w:rsidRDefault="00F12AE4" w:rsidP="00C13A43">
            <w:pPr>
              <w:spacing w:after="0"/>
            </w:pPr>
          </w:p>
        </w:tc>
      </w:tr>
      <w:tr w:rsidR="00F12AE4" w:rsidRPr="00B06C2E" w14:paraId="4424E9E8" w14:textId="77777777" w:rsidTr="00FC5095">
        <w:tblPrEx>
          <w:jc w:val="left"/>
        </w:tblPrEx>
        <w:tc>
          <w:tcPr>
            <w:tcW w:w="1120" w:type="dxa"/>
          </w:tcPr>
          <w:p w14:paraId="27525891" w14:textId="77777777" w:rsidR="00F12AE4" w:rsidRPr="007A1A7C" w:rsidRDefault="00F12AE4" w:rsidP="00C13A43">
            <w:pPr>
              <w:spacing w:before="0" w:after="0"/>
              <w:jc w:val="left"/>
            </w:pPr>
          </w:p>
        </w:tc>
        <w:tc>
          <w:tcPr>
            <w:tcW w:w="1302" w:type="dxa"/>
          </w:tcPr>
          <w:p w14:paraId="1D1C8B9E" w14:textId="77777777" w:rsidR="00F12AE4" w:rsidRPr="007A1A7C" w:rsidRDefault="00F12AE4" w:rsidP="00C13A43">
            <w:pPr>
              <w:spacing w:after="0"/>
            </w:pPr>
          </w:p>
        </w:tc>
        <w:tc>
          <w:tcPr>
            <w:tcW w:w="2961" w:type="dxa"/>
          </w:tcPr>
          <w:p w14:paraId="6B24F72D" w14:textId="77777777" w:rsidR="00F12AE4" w:rsidRPr="007A1A7C" w:rsidRDefault="00F12AE4" w:rsidP="00C13A43">
            <w:pPr>
              <w:spacing w:before="0" w:after="0"/>
              <w:jc w:val="left"/>
            </w:pPr>
          </w:p>
        </w:tc>
        <w:tc>
          <w:tcPr>
            <w:tcW w:w="3230" w:type="dxa"/>
            <w:gridSpan w:val="2"/>
          </w:tcPr>
          <w:p w14:paraId="042B5DD5" w14:textId="77777777" w:rsidR="00F12AE4" w:rsidRPr="007A1A7C" w:rsidRDefault="00F12AE4" w:rsidP="00C13A43">
            <w:pPr>
              <w:spacing w:before="0" w:after="0"/>
              <w:jc w:val="left"/>
            </w:pPr>
          </w:p>
        </w:tc>
        <w:tc>
          <w:tcPr>
            <w:tcW w:w="1349" w:type="dxa"/>
            <w:gridSpan w:val="2"/>
          </w:tcPr>
          <w:p w14:paraId="0EBB57D3" w14:textId="77777777" w:rsidR="00F12AE4" w:rsidRPr="007A1A7C" w:rsidRDefault="00F12AE4" w:rsidP="00C13A43">
            <w:pPr>
              <w:spacing w:after="0"/>
            </w:pPr>
          </w:p>
        </w:tc>
      </w:tr>
      <w:tr w:rsidR="00F12AE4" w:rsidRPr="00B06C2E" w14:paraId="25C1B9D4" w14:textId="77777777" w:rsidTr="00FC5095">
        <w:tblPrEx>
          <w:jc w:val="left"/>
        </w:tblPrEx>
        <w:tc>
          <w:tcPr>
            <w:tcW w:w="1120" w:type="dxa"/>
          </w:tcPr>
          <w:p w14:paraId="572E4238" w14:textId="77777777" w:rsidR="00F12AE4" w:rsidRPr="007A1A7C" w:rsidRDefault="00F12AE4" w:rsidP="00C13A43">
            <w:pPr>
              <w:spacing w:before="0" w:after="0"/>
              <w:jc w:val="left"/>
            </w:pPr>
          </w:p>
        </w:tc>
        <w:tc>
          <w:tcPr>
            <w:tcW w:w="1302" w:type="dxa"/>
          </w:tcPr>
          <w:p w14:paraId="24AF4F7D" w14:textId="77777777" w:rsidR="00F12AE4" w:rsidRPr="007A1A7C" w:rsidRDefault="00F12AE4" w:rsidP="00C13A43">
            <w:pPr>
              <w:spacing w:after="0"/>
            </w:pPr>
          </w:p>
        </w:tc>
        <w:tc>
          <w:tcPr>
            <w:tcW w:w="2961" w:type="dxa"/>
          </w:tcPr>
          <w:p w14:paraId="74892C86" w14:textId="77777777" w:rsidR="00F12AE4" w:rsidRPr="007A1A7C" w:rsidRDefault="00F12AE4" w:rsidP="00C13A43">
            <w:pPr>
              <w:spacing w:before="0" w:after="0"/>
              <w:jc w:val="left"/>
            </w:pPr>
          </w:p>
        </w:tc>
        <w:tc>
          <w:tcPr>
            <w:tcW w:w="3230" w:type="dxa"/>
            <w:gridSpan w:val="2"/>
          </w:tcPr>
          <w:p w14:paraId="4D7E00C6" w14:textId="77777777" w:rsidR="00F12AE4" w:rsidRPr="007A1A7C" w:rsidRDefault="00F12AE4" w:rsidP="00C13A43">
            <w:pPr>
              <w:spacing w:before="0" w:after="0"/>
              <w:jc w:val="left"/>
            </w:pPr>
          </w:p>
        </w:tc>
        <w:tc>
          <w:tcPr>
            <w:tcW w:w="1349" w:type="dxa"/>
            <w:gridSpan w:val="2"/>
          </w:tcPr>
          <w:p w14:paraId="75F07B93" w14:textId="77777777" w:rsidR="00F12AE4" w:rsidRPr="007A1A7C" w:rsidRDefault="00F12AE4" w:rsidP="00C13A43">
            <w:pPr>
              <w:spacing w:after="0"/>
            </w:pPr>
          </w:p>
        </w:tc>
      </w:tr>
      <w:tr w:rsidR="00F12AE4" w:rsidRPr="00B06C2E" w14:paraId="5FEB99D6" w14:textId="77777777" w:rsidTr="00FC5095">
        <w:tblPrEx>
          <w:jc w:val="left"/>
        </w:tblPrEx>
        <w:tc>
          <w:tcPr>
            <w:tcW w:w="1120" w:type="dxa"/>
          </w:tcPr>
          <w:p w14:paraId="1402C493" w14:textId="77777777" w:rsidR="00F12AE4" w:rsidRPr="007A1A7C" w:rsidRDefault="00F12AE4" w:rsidP="00C13A43">
            <w:pPr>
              <w:spacing w:before="0" w:after="0"/>
              <w:jc w:val="left"/>
            </w:pPr>
          </w:p>
        </w:tc>
        <w:tc>
          <w:tcPr>
            <w:tcW w:w="1302" w:type="dxa"/>
          </w:tcPr>
          <w:p w14:paraId="493BE49D" w14:textId="77777777" w:rsidR="00F12AE4" w:rsidRPr="007A1A7C" w:rsidRDefault="00F12AE4" w:rsidP="00C13A43">
            <w:pPr>
              <w:spacing w:after="0"/>
            </w:pPr>
          </w:p>
        </w:tc>
        <w:tc>
          <w:tcPr>
            <w:tcW w:w="2961" w:type="dxa"/>
          </w:tcPr>
          <w:p w14:paraId="19BE3121" w14:textId="77777777" w:rsidR="00F12AE4" w:rsidRPr="007A1A7C" w:rsidRDefault="00F12AE4" w:rsidP="00C13A43">
            <w:pPr>
              <w:spacing w:before="0" w:after="0"/>
              <w:jc w:val="left"/>
            </w:pPr>
          </w:p>
        </w:tc>
        <w:tc>
          <w:tcPr>
            <w:tcW w:w="3230" w:type="dxa"/>
            <w:gridSpan w:val="2"/>
          </w:tcPr>
          <w:p w14:paraId="306F8D84" w14:textId="77777777" w:rsidR="00F12AE4" w:rsidRPr="007A1A7C" w:rsidRDefault="00F12AE4" w:rsidP="00C13A43">
            <w:pPr>
              <w:spacing w:before="0" w:after="0"/>
              <w:jc w:val="left"/>
            </w:pPr>
          </w:p>
        </w:tc>
        <w:tc>
          <w:tcPr>
            <w:tcW w:w="1349" w:type="dxa"/>
            <w:gridSpan w:val="2"/>
          </w:tcPr>
          <w:p w14:paraId="4294C237" w14:textId="77777777" w:rsidR="00F12AE4" w:rsidRPr="007A1A7C" w:rsidRDefault="00F12AE4" w:rsidP="00C13A43">
            <w:pPr>
              <w:spacing w:after="0"/>
            </w:pPr>
          </w:p>
        </w:tc>
      </w:tr>
      <w:tr w:rsidR="00F12AE4" w:rsidRPr="00B06C2E" w14:paraId="7C153647" w14:textId="77777777" w:rsidTr="00FC5095">
        <w:tblPrEx>
          <w:jc w:val="left"/>
        </w:tblPrEx>
        <w:tc>
          <w:tcPr>
            <w:tcW w:w="1120" w:type="dxa"/>
          </w:tcPr>
          <w:p w14:paraId="6C79891F" w14:textId="77777777" w:rsidR="00F12AE4" w:rsidRPr="007A1A7C" w:rsidRDefault="00F12AE4" w:rsidP="00C13A43">
            <w:pPr>
              <w:spacing w:before="0" w:after="0"/>
              <w:jc w:val="left"/>
            </w:pPr>
          </w:p>
        </w:tc>
        <w:tc>
          <w:tcPr>
            <w:tcW w:w="1302" w:type="dxa"/>
          </w:tcPr>
          <w:p w14:paraId="0D8E5710" w14:textId="77777777" w:rsidR="00F12AE4" w:rsidRPr="007A1A7C" w:rsidRDefault="00F12AE4" w:rsidP="00C13A43">
            <w:pPr>
              <w:spacing w:after="0"/>
            </w:pPr>
          </w:p>
        </w:tc>
        <w:tc>
          <w:tcPr>
            <w:tcW w:w="2961" w:type="dxa"/>
          </w:tcPr>
          <w:p w14:paraId="28AEAA66" w14:textId="77777777" w:rsidR="00F12AE4" w:rsidRPr="007A1A7C" w:rsidRDefault="00F12AE4" w:rsidP="00C13A43">
            <w:pPr>
              <w:spacing w:before="0" w:after="0"/>
              <w:jc w:val="left"/>
            </w:pPr>
          </w:p>
        </w:tc>
        <w:tc>
          <w:tcPr>
            <w:tcW w:w="3230" w:type="dxa"/>
            <w:gridSpan w:val="2"/>
          </w:tcPr>
          <w:p w14:paraId="4FCBDDA0" w14:textId="77777777" w:rsidR="00F12AE4" w:rsidRPr="007A1A7C" w:rsidRDefault="00F12AE4" w:rsidP="00C13A43">
            <w:pPr>
              <w:spacing w:before="0" w:after="0"/>
              <w:jc w:val="left"/>
            </w:pPr>
          </w:p>
        </w:tc>
        <w:tc>
          <w:tcPr>
            <w:tcW w:w="1349" w:type="dxa"/>
            <w:gridSpan w:val="2"/>
          </w:tcPr>
          <w:p w14:paraId="5B022368" w14:textId="77777777" w:rsidR="00F12AE4" w:rsidRPr="007A1A7C" w:rsidRDefault="00F12AE4" w:rsidP="00C13A43">
            <w:pPr>
              <w:spacing w:after="0"/>
            </w:pPr>
          </w:p>
        </w:tc>
      </w:tr>
    </w:tbl>
    <w:p w14:paraId="4B1E8782" w14:textId="77777777" w:rsidR="00F12AE4" w:rsidRPr="00F12AE4" w:rsidRDefault="00F12AE4" w:rsidP="00F12AE4">
      <w:pPr>
        <w:rPr>
          <w:lang w:val="en-GB"/>
        </w:rPr>
      </w:pPr>
    </w:p>
    <w:p w14:paraId="159C6BB7" w14:textId="7BE3C1E4" w:rsidR="00194168" w:rsidRDefault="000F1DB3" w:rsidP="00194168">
      <w:pPr>
        <w:pStyle w:val="Heading2"/>
      </w:pPr>
      <w:r w:rsidRPr="008C3867">
        <w:t>DMRS bundling</w:t>
      </w:r>
      <w:r>
        <w:t xml:space="preserve"> for PUCCH</w:t>
      </w:r>
    </w:p>
    <w:p w14:paraId="2CDD05B4" w14:textId="0530306C" w:rsidR="00194168" w:rsidRDefault="00194168" w:rsidP="00194168">
      <w:pPr>
        <w:rPr>
          <w:lang w:val="en-GB"/>
        </w:rPr>
      </w:pPr>
      <w:r w:rsidRPr="00250FFE">
        <w:rPr>
          <w:lang w:val="en-GB"/>
        </w:rPr>
        <w:t xml:space="preserve">Companies </w:t>
      </w:r>
      <w:r>
        <w:rPr>
          <w:lang w:val="en-GB"/>
        </w:rPr>
        <w:t xml:space="preserve">are welcomed to provide views in the following table to identify the </w:t>
      </w:r>
      <w:r w:rsidR="003537F0">
        <w:rPr>
          <w:lang w:val="en-GB"/>
        </w:rPr>
        <w:t>pros. and cons. of this scheme</w:t>
      </w:r>
      <w:r>
        <w:rPr>
          <w:lang w:val="en-GB"/>
        </w:rPr>
        <w:t>.</w:t>
      </w:r>
    </w:p>
    <w:p w14:paraId="4F9C4202" w14:textId="690D26C5" w:rsidR="00F50BEB" w:rsidRDefault="00F50BEB" w:rsidP="00F50BEB">
      <w:pPr>
        <w:pStyle w:val="Caption"/>
        <w:keepNext/>
        <w:jc w:val="center"/>
        <w:rPr>
          <w:lang w:val="en-GB"/>
        </w:rPr>
      </w:pPr>
      <w:r w:rsidRPr="00E17F65">
        <w:t xml:space="preserve">Table </w:t>
      </w:r>
      <w:r w:rsidR="004E6376">
        <w:rPr>
          <w:noProof/>
        </w:rPr>
        <w:fldChar w:fldCharType="begin"/>
      </w:r>
      <w:r w:rsidR="004E6376">
        <w:rPr>
          <w:noProof/>
        </w:rPr>
        <w:instrText xml:space="preserve"> SEQ Table \* ARABIC \s 1 </w:instrText>
      </w:r>
      <w:r w:rsidR="004E6376">
        <w:rPr>
          <w:noProof/>
        </w:rPr>
        <w:fldChar w:fldCharType="separate"/>
      </w:r>
      <w:r w:rsidR="00750D4C">
        <w:rPr>
          <w:noProof/>
        </w:rPr>
        <w:t>6</w:t>
      </w:r>
      <w:r w:rsidR="004E6376">
        <w:rPr>
          <w:noProof/>
        </w:rPr>
        <w:fldChar w:fldCharType="end"/>
      </w:r>
      <w:r>
        <w:t>:</w:t>
      </w:r>
      <w:r w:rsidRPr="00E17F65">
        <w:t xml:space="preserve"> </w:t>
      </w:r>
      <w:r>
        <w:rPr>
          <w:lang w:val="en-GB"/>
        </w:rPr>
        <w:t>Comments on the “</w:t>
      </w:r>
      <w:r w:rsidR="000F1DB3" w:rsidRPr="008C3867">
        <w:t>DMRS bundling</w:t>
      </w:r>
      <w:r w:rsidR="000F1DB3">
        <w:t xml:space="preserve"> for PUCCH</w:t>
      </w:r>
      <w:r>
        <w:rPr>
          <w:lang w:val="en-GB"/>
        </w:rPr>
        <w:t>”</w:t>
      </w:r>
    </w:p>
    <w:tbl>
      <w:tblPr>
        <w:tblStyle w:val="TableGrid"/>
        <w:tblW w:w="0" w:type="auto"/>
        <w:jc w:val="center"/>
        <w:tblLook w:val="04A0" w:firstRow="1" w:lastRow="0" w:firstColumn="1" w:lastColumn="0" w:noHBand="0" w:noVBand="1"/>
      </w:tblPr>
      <w:tblGrid>
        <w:gridCol w:w="1121"/>
        <w:gridCol w:w="1304"/>
        <w:gridCol w:w="2970"/>
        <w:gridCol w:w="3240"/>
        <w:gridCol w:w="1327"/>
      </w:tblGrid>
      <w:tr w:rsidR="00F12AE4" w:rsidRPr="00B06C2E" w14:paraId="5D21A953" w14:textId="77777777" w:rsidTr="00C13A43">
        <w:trPr>
          <w:jc w:val="center"/>
        </w:trPr>
        <w:tc>
          <w:tcPr>
            <w:tcW w:w="1121" w:type="dxa"/>
          </w:tcPr>
          <w:p w14:paraId="43208EF4" w14:textId="77777777" w:rsidR="00F12AE4" w:rsidRPr="007A1A7C" w:rsidRDefault="00F12AE4" w:rsidP="00C13A43">
            <w:pPr>
              <w:spacing w:before="0" w:after="0"/>
              <w:jc w:val="left"/>
            </w:pPr>
            <w:r w:rsidRPr="007A1A7C">
              <w:t>Company name</w:t>
            </w:r>
          </w:p>
        </w:tc>
        <w:tc>
          <w:tcPr>
            <w:tcW w:w="1304" w:type="dxa"/>
          </w:tcPr>
          <w:p w14:paraId="53190D84" w14:textId="77777777" w:rsidR="00F12AE4" w:rsidRPr="007A1A7C" w:rsidRDefault="00F12AE4" w:rsidP="00C13A43">
            <w:pPr>
              <w:spacing w:before="0" w:after="0"/>
              <w:jc w:val="left"/>
            </w:pPr>
            <w:r>
              <w:t>LLS gain observed over Rel-15 baseline</w:t>
            </w:r>
          </w:p>
        </w:tc>
        <w:tc>
          <w:tcPr>
            <w:tcW w:w="2970" w:type="dxa"/>
          </w:tcPr>
          <w:p w14:paraId="032869DB" w14:textId="77777777" w:rsidR="00F12AE4" w:rsidRPr="007A1A7C" w:rsidRDefault="00F12AE4" w:rsidP="00C13A43">
            <w:pPr>
              <w:spacing w:before="0" w:after="0"/>
              <w:jc w:val="left"/>
            </w:pPr>
            <w:r w:rsidRPr="007A1A7C">
              <w:t xml:space="preserve">Pros. of the proposed </w:t>
            </w:r>
            <w:r>
              <w:t>scheme</w:t>
            </w:r>
          </w:p>
        </w:tc>
        <w:tc>
          <w:tcPr>
            <w:tcW w:w="3240" w:type="dxa"/>
          </w:tcPr>
          <w:p w14:paraId="4071B56C" w14:textId="77777777" w:rsidR="00F12AE4" w:rsidRPr="007A1A7C" w:rsidRDefault="00F12AE4" w:rsidP="00C13A43">
            <w:pPr>
              <w:spacing w:before="0" w:after="0"/>
              <w:jc w:val="left"/>
            </w:pPr>
            <w:r w:rsidRPr="007A1A7C">
              <w:t xml:space="preserve">Cons. of the proposed </w:t>
            </w:r>
            <w:r>
              <w:t>scheme</w:t>
            </w:r>
          </w:p>
        </w:tc>
        <w:tc>
          <w:tcPr>
            <w:tcW w:w="1327" w:type="dxa"/>
          </w:tcPr>
          <w:p w14:paraId="6549D949" w14:textId="77777777" w:rsidR="00F12AE4" w:rsidRPr="007A1A7C" w:rsidRDefault="00F12AE4" w:rsidP="003537F0">
            <w:pPr>
              <w:spacing w:before="0" w:after="0"/>
            </w:pPr>
            <w:r>
              <w:t>Other comments</w:t>
            </w:r>
          </w:p>
        </w:tc>
      </w:tr>
      <w:tr w:rsidR="00F12AE4" w:rsidRPr="00B06C2E" w14:paraId="28C2CD2E" w14:textId="77777777" w:rsidTr="00C13A43">
        <w:trPr>
          <w:jc w:val="center"/>
        </w:trPr>
        <w:tc>
          <w:tcPr>
            <w:tcW w:w="1121" w:type="dxa"/>
          </w:tcPr>
          <w:p w14:paraId="6F69ACE4" w14:textId="504BEA32" w:rsidR="00F12AE4" w:rsidRPr="007A1A7C" w:rsidRDefault="00261E5A" w:rsidP="00C13A43">
            <w:pPr>
              <w:spacing w:before="0" w:after="0"/>
              <w:jc w:val="left"/>
              <w:rPr>
                <w:lang w:eastAsia="zh-CN"/>
              </w:rPr>
            </w:pPr>
            <w:r>
              <w:rPr>
                <w:rFonts w:hint="eastAsia"/>
                <w:lang w:eastAsia="zh-CN"/>
              </w:rPr>
              <w:t>v</w:t>
            </w:r>
            <w:r>
              <w:rPr>
                <w:lang w:eastAsia="zh-CN"/>
              </w:rPr>
              <w:t>ivo</w:t>
            </w:r>
          </w:p>
        </w:tc>
        <w:tc>
          <w:tcPr>
            <w:tcW w:w="1304" w:type="dxa"/>
          </w:tcPr>
          <w:p w14:paraId="441A9B91" w14:textId="4544BECF" w:rsidR="00F12AE4" w:rsidRPr="007A1A7C" w:rsidRDefault="00261E5A" w:rsidP="00C13A43">
            <w:pPr>
              <w:spacing w:after="0"/>
              <w:rPr>
                <w:lang w:eastAsia="zh-CN"/>
              </w:rPr>
            </w:pPr>
            <w:r>
              <w:rPr>
                <w:lang w:eastAsia="zh-CN"/>
              </w:rPr>
              <w:t>Around 1dB</w:t>
            </w:r>
          </w:p>
        </w:tc>
        <w:tc>
          <w:tcPr>
            <w:tcW w:w="2970" w:type="dxa"/>
          </w:tcPr>
          <w:p w14:paraId="4BCEE384" w14:textId="4B859B26" w:rsidR="00F12AE4" w:rsidRPr="007A1A7C" w:rsidRDefault="00261E5A" w:rsidP="00C13A43">
            <w:pPr>
              <w:spacing w:before="0" w:after="0"/>
              <w:jc w:val="left"/>
              <w:rPr>
                <w:lang w:eastAsia="zh-CN"/>
              </w:rPr>
            </w:pPr>
            <w:r>
              <w:rPr>
                <w:lang w:eastAsia="zh-CN"/>
              </w:rPr>
              <w:t>Channel estimation accuracy can be improved.</w:t>
            </w:r>
            <w:r w:rsidR="00CF1195">
              <w:rPr>
                <w:lang w:eastAsia="zh-CN"/>
              </w:rPr>
              <w:t xml:space="preserve"> And</w:t>
            </w:r>
            <w:r w:rsidR="00024ECF">
              <w:rPr>
                <w:lang w:eastAsia="zh-CN"/>
              </w:rPr>
              <w:t xml:space="preserve"> this scheme is</w:t>
            </w:r>
            <w:r w:rsidR="00CF1195">
              <w:rPr>
                <w:lang w:eastAsia="zh-CN"/>
              </w:rPr>
              <w:t xml:space="preserve"> easy to be implemented.</w:t>
            </w:r>
          </w:p>
        </w:tc>
        <w:tc>
          <w:tcPr>
            <w:tcW w:w="3240" w:type="dxa"/>
          </w:tcPr>
          <w:p w14:paraId="5AFB10A0" w14:textId="77777777" w:rsidR="00F12AE4" w:rsidRPr="007A1A7C" w:rsidRDefault="00F12AE4" w:rsidP="00C13A43">
            <w:pPr>
              <w:spacing w:before="0" w:after="0"/>
              <w:jc w:val="left"/>
            </w:pPr>
          </w:p>
        </w:tc>
        <w:tc>
          <w:tcPr>
            <w:tcW w:w="1327" w:type="dxa"/>
          </w:tcPr>
          <w:p w14:paraId="6CB9A383" w14:textId="77777777" w:rsidR="00F12AE4" w:rsidRPr="007A1A7C" w:rsidRDefault="00F12AE4" w:rsidP="00C13A43">
            <w:pPr>
              <w:spacing w:after="0"/>
            </w:pPr>
          </w:p>
        </w:tc>
      </w:tr>
      <w:tr w:rsidR="00FC5095" w:rsidRPr="00B06C2E" w14:paraId="03E62FB6" w14:textId="77777777" w:rsidTr="00BF4FAD">
        <w:trPr>
          <w:jc w:val="center"/>
        </w:trPr>
        <w:tc>
          <w:tcPr>
            <w:tcW w:w="1121" w:type="dxa"/>
          </w:tcPr>
          <w:p w14:paraId="0CB440B6" w14:textId="77777777" w:rsidR="00FC5095" w:rsidRPr="007A1A7C" w:rsidRDefault="00FC5095" w:rsidP="00BF4FAD">
            <w:pPr>
              <w:spacing w:before="0" w:after="0"/>
              <w:jc w:val="left"/>
            </w:pPr>
            <w:r>
              <w:t>Samsung</w:t>
            </w:r>
          </w:p>
        </w:tc>
        <w:tc>
          <w:tcPr>
            <w:tcW w:w="1304" w:type="dxa"/>
          </w:tcPr>
          <w:p w14:paraId="7A234A73" w14:textId="77777777" w:rsidR="00FC5095" w:rsidRPr="007A1A7C" w:rsidRDefault="00FC5095" w:rsidP="00BF4FAD">
            <w:pPr>
              <w:spacing w:after="0"/>
            </w:pPr>
          </w:p>
        </w:tc>
        <w:tc>
          <w:tcPr>
            <w:tcW w:w="2970" w:type="dxa"/>
          </w:tcPr>
          <w:p w14:paraId="36EC10CB" w14:textId="77777777" w:rsidR="00FC5095" w:rsidRPr="007A1A7C" w:rsidRDefault="00FC5095" w:rsidP="00BF4FAD">
            <w:pPr>
              <w:spacing w:before="0" w:after="0"/>
              <w:jc w:val="left"/>
            </w:pPr>
            <w:r>
              <w:t>Improved channel estimation</w:t>
            </w:r>
          </w:p>
        </w:tc>
        <w:tc>
          <w:tcPr>
            <w:tcW w:w="3240" w:type="dxa"/>
          </w:tcPr>
          <w:p w14:paraId="194D0EB2" w14:textId="77777777" w:rsidR="00FC5095" w:rsidRPr="007A1A7C" w:rsidRDefault="00FC5095" w:rsidP="00BF4FAD">
            <w:pPr>
              <w:spacing w:before="0" w:after="0"/>
              <w:jc w:val="left"/>
            </w:pPr>
            <w:r>
              <w:t>Possible restrictions and not readily available</w:t>
            </w:r>
          </w:p>
        </w:tc>
        <w:tc>
          <w:tcPr>
            <w:tcW w:w="1327" w:type="dxa"/>
          </w:tcPr>
          <w:p w14:paraId="3C397910" w14:textId="77777777" w:rsidR="00FC5095" w:rsidRPr="007A1A7C" w:rsidRDefault="00FC5095" w:rsidP="00BF4FAD">
            <w:pPr>
              <w:spacing w:after="0"/>
            </w:pPr>
            <w:r>
              <w:t>OK to study</w:t>
            </w:r>
          </w:p>
        </w:tc>
      </w:tr>
      <w:tr w:rsidR="00F12AE4" w:rsidRPr="00B06C2E" w14:paraId="56E5CC21" w14:textId="77777777" w:rsidTr="00C13A43">
        <w:tblPrEx>
          <w:jc w:val="left"/>
        </w:tblPrEx>
        <w:tc>
          <w:tcPr>
            <w:tcW w:w="1121" w:type="dxa"/>
          </w:tcPr>
          <w:p w14:paraId="54462976" w14:textId="77777777" w:rsidR="00F12AE4" w:rsidRPr="007A1A7C" w:rsidRDefault="00F12AE4" w:rsidP="00C13A43">
            <w:pPr>
              <w:spacing w:before="0" w:after="0"/>
              <w:jc w:val="left"/>
            </w:pPr>
          </w:p>
        </w:tc>
        <w:tc>
          <w:tcPr>
            <w:tcW w:w="1304" w:type="dxa"/>
          </w:tcPr>
          <w:p w14:paraId="22B18636" w14:textId="77777777" w:rsidR="00F12AE4" w:rsidRPr="007A1A7C" w:rsidRDefault="00F12AE4" w:rsidP="00C13A43">
            <w:pPr>
              <w:spacing w:after="0"/>
            </w:pPr>
          </w:p>
        </w:tc>
        <w:tc>
          <w:tcPr>
            <w:tcW w:w="2970" w:type="dxa"/>
          </w:tcPr>
          <w:p w14:paraId="0F768024" w14:textId="77777777" w:rsidR="00F12AE4" w:rsidRPr="007A1A7C" w:rsidRDefault="00F12AE4" w:rsidP="00C13A43">
            <w:pPr>
              <w:spacing w:before="0" w:after="0"/>
              <w:jc w:val="left"/>
            </w:pPr>
          </w:p>
        </w:tc>
        <w:tc>
          <w:tcPr>
            <w:tcW w:w="3240" w:type="dxa"/>
          </w:tcPr>
          <w:p w14:paraId="501E933C" w14:textId="77777777" w:rsidR="00F12AE4" w:rsidRPr="007A1A7C" w:rsidRDefault="00F12AE4" w:rsidP="00C13A43">
            <w:pPr>
              <w:spacing w:before="0" w:after="0"/>
              <w:jc w:val="left"/>
            </w:pPr>
          </w:p>
        </w:tc>
        <w:tc>
          <w:tcPr>
            <w:tcW w:w="1327" w:type="dxa"/>
          </w:tcPr>
          <w:p w14:paraId="40033A71" w14:textId="77777777" w:rsidR="00F12AE4" w:rsidRPr="007A1A7C" w:rsidRDefault="00F12AE4" w:rsidP="00C13A43">
            <w:pPr>
              <w:spacing w:after="0"/>
            </w:pPr>
          </w:p>
        </w:tc>
      </w:tr>
      <w:tr w:rsidR="00F12AE4" w:rsidRPr="00B06C2E" w14:paraId="1B9ACA16" w14:textId="77777777" w:rsidTr="00C13A43">
        <w:tblPrEx>
          <w:jc w:val="left"/>
        </w:tblPrEx>
        <w:tc>
          <w:tcPr>
            <w:tcW w:w="1121" w:type="dxa"/>
          </w:tcPr>
          <w:p w14:paraId="48D4E7FA" w14:textId="77777777" w:rsidR="00F12AE4" w:rsidRPr="007A1A7C" w:rsidRDefault="00F12AE4" w:rsidP="00C13A43">
            <w:pPr>
              <w:spacing w:before="0" w:after="0"/>
              <w:jc w:val="left"/>
            </w:pPr>
          </w:p>
        </w:tc>
        <w:tc>
          <w:tcPr>
            <w:tcW w:w="1304" w:type="dxa"/>
          </w:tcPr>
          <w:p w14:paraId="2AD4416E" w14:textId="77777777" w:rsidR="00F12AE4" w:rsidRPr="007A1A7C" w:rsidRDefault="00F12AE4" w:rsidP="00C13A43">
            <w:pPr>
              <w:spacing w:after="0"/>
            </w:pPr>
          </w:p>
        </w:tc>
        <w:tc>
          <w:tcPr>
            <w:tcW w:w="2970" w:type="dxa"/>
          </w:tcPr>
          <w:p w14:paraId="2BDEEA1C" w14:textId="77777777" w:rsidR="00F12AE4" w:rsidRPr="007A1A7C" w:rsidRDefault="00F12AE4" w:rsidP="00C13A43">
            <w:pPr>
              <w:spacing w:before="0" w:after="0"/>
              <w:jc w:val="left"/>
            </w:pPr>
          </w:p>
        </w:tc>
        <w:tc>
          <w:tcPr>
            <w:tcW w:w="3240" w:type="dxa"/>
          </w:tcPr>
          <w:p w14:paraId="21C80326" w14:textId="77777777" w:rsidR="00F12AE4" w:rsidRPr="007A1A7C" w:rsidRDefault="00F12AE4" w:rsidP="00C13A43">
            <w:pPr>
              <w:spacing w:before="0" w:after="0"/>
              <w:jc w:val="left"/>
            </w:pPr>
          </w:p>
        </w:tc>
        <w:tc>
          <w:tcPr>
            <w:tcW w:w="1327" w:type="dxa"/>
          </w:tcPr>
          <w:p w14:paraId="112D8D84" w14:textId="77777777" w:rsidR="00F12AE4" w:rsidRPr="007A1A7C" w:rsidRDefault="00F12AE4" w:rsidP="00C13A43">
            <w:pPr>
              <w:spacing w:after="0"/>
            </w:pPr>
          </w:p>
        </w:tc>
      </w:tr>
      <w:tr w:rsidR="00F12AE4" w:rsidRPr="00B06C2E" w14:paraId="56615D84" w14:textId="77777777" w:rsidTr="00C13A43">
        <w:tblPrEx>
          <w:jc w:val="left"/>
        </w:tblPrEx>
        <w:tc>
          <w:tcPr>
            <w:tcW w:w="1121" w:type="dxa"/>
          </w:tcPr>
          <w:p w14:paraId="1C476C43" w14:textId="77777777" w:rsidR="00F12AE4" w:rsidRPr="007A1A7C" w:rsidRDefault="00F12AE4" w:rsidP="00C13A43">
            <w:pPr>
              <w:spacing w:before="0" w:after="0"/>
              <w:jc w:val="left"/>
            </w:pPr>
          </w:p>
        </w:tc>
        <w:tc>
          <w:tcPr>
            <w:tcW w:w="1304" w:type="dxa"/>
          </w:tcPr>
          <w:p w14:paraId="7B10F7A4" w14:textId="77777777" w:rsidR="00F12AE4" w:rsidRPr="007A1A7C" w:rsidRDefault="00F12AE4" w:rsidP="00C13A43">
            <w:pPr>
              <w:spacing w:after="0"/>
            </w:pPr>
          </w:p>
        </w:tc>
        <w:tc>
          <w:tcPr>
            <w:tcW w:w="2970" w:type="dxa"/>
          </w:tcPr>
          <w:p w14:paraId="54F93C59" w14:textId="77777777" w:rsidR="00F12AE4" w:rsidRPr="007A1A7C" w:rsidRDefault="00F12AE4" w:rsidP="00C13A43">
            <w:pPr>
              <w:spacing w:before="0" w:after="0"/>
              <w:jc w:val="left"/>
            </w:pPr>
          </w:p>
        </w:tc>
        <w:tc>
          <w:tcPr>
            <w:tcW w:w="3240" w:type="dxa"/>
          </w:tcPr>
          <w:p w14:paraId="788D0037" w14:textId="77777777" w:rsidR="00F12AE4" w:rsidRPr="007A1A7C" w:rsidRDefault="00F12AE4" w:rsidP="00C13A43">
            <w:pPr>
              <w:spacing w:before="0" w:after="0"/>
              <w:jc w:val="left"/>
            </w:pPr>
          </w:p>
        </w:tc>
        <w:tc>
          <w:tcPr>
            <w:tcW w:w="1327" w:type="dxa"/>
          </w:tcPr>
          <w:p w14:paraId="544E2EAC" w14:textId="77777777" w:rsidR="00F12AE4" w:rsidRPr="007A1A7C" w:rsidRDefault="00F12AE4" w:rsidP="00C13A43">
            <w:pPr>
              <w:spacing w:after="0"/>
            </w:pPr>
          </w:p>
        </w:tc>
      </w:tr>
      <w:tr w:rsidR="00F12AE4" w:rsidRPr="00B06C2E" w14:paraId="59AB4561" w14:textId="77777777" w:rsidTr="00C13A43">
        <w:tblPrEx>
          <w:jc w:val="left"/>
        </w:tblPrEx>
        <w:tc>
          <w:tcPr>
            <w:tcW w:w="1121" w:type="dxa"/>
          </w:tcPr>
          <w:p w14:paraId="704D7368" w14:textId="77777777" w:rsidR="00F12AE4" w:rsidRPr="007A1A7C" w:rsidRDefault="00F12AE4" w:rsidP="00C13A43">
            <w:pPr>
              <w:spacing w:before="0" w:after="0"/>
              <w:jc w:val="left"/>
            </w:pPr>
          </w:p>
        </w:tc>
        <w:tc>
          <w:tcPr>
            <w:tcW w:w="1304" w:type="dxa"/>
          </w:tcPr>
          <w:p w14:paraId="6651508B" w14:textId="77777777" w:rsidR="00F12AE4" w:rsidRPr="007A1A7C" w:rsidRDefault="00F12AE4" w:rsidP="00C13A43">
            <w:pPr>
              <w:spacing w:after="0"/>
            </w:pPr>
          </w:p>
        </w:tc>
        <w:tc>
          <w:tcPr>
            <w:tcW w:w="2970" w:type="dxa"/>
          </w:tcPr>
          <w:p w14:paraId="588BD6C3" w14:textId="77777777" w:rsidR="00F12AE4" w:rsidRPr="007A1A7C" w:rsidRDefault="00F12AE4" w:rsidP="00C13A43">
            <w:pPr>
              <w:spacing w:before="0" w:after="0"/>
              <w:jc w:val="left"/>
            </w:pPr>
          </w:p>
        </w:tc>
        <w:tc>
          <w:tcPr>
            <w:tcW w:w="3240" w:type="dxa"/>
          </w:tcPr>
          <w:p w14:paraId="07BAD0C2" w14:textId="77777777" w:rsidR="00F12AE4" w:rsidRPr="007A1A7C" w:rsidRDefault="00F12AE4" w:rsidP="00C13A43">
            <w:pPr>
              <w:spacing w:before="0" w:after="0"/>
              <w:jc w:val="left"/>
            </w:pPr>
          </w:p>
        </w:tc>
        <w:tc>
          <w:tcPr>
            <w:tcW w:w="1327" w:type="dxa"/>
          </w:tcPr>
          <w:p w14:paraId="24E754C1" w14:textId="77777777" w:rsidR="00F12AE4" w:rsidRPr="007A1A7C" w:rsidRDefault="00F12AE4" w:rsidP="00C13A43">
            <w:pPr>
              <w:spacing w:after="0"/>
            </w:pPr>
          </w:p>
        </w:tc>
      </w:tr>
      <w:tr w:rsidR="00F12AE4" w:rsidRPr="00B06C2E" w14:paraId="2175CEA8" w14:textId="77777777" w:rsidTr="00C13A43">
        <w:tblPrEx>
          <w:jc w:val="left"/>
        </w:tblPrEx>
        <w:tc>
          <w:tcPr>
            <w:tcW w:w="1121" w:type="dxa"/>
          </w:tcPr>
          <w:p w14:paraId="1A918F34" w14:textId="77777777" w:rsidR="00F12AE4" w:rsidRPr="007A1A7C" w:rsidRDefault="00F12AE4" w:rsidP="00C13A43">
            <w:pPr>
              <w:spacing w:before="0" w:after="0"/>
              <w:jc w:val="left"/>
            </w:pPr>
          </w:p>
        </w:tc>
        <w:tc>
          <w:tcPr>
            <w:tcW w:w="1304" w:type="dxa"/>
          </w:tcPr>
          <w:p w14:paraId="5D2F861F" w14:textId="77777777" w:rsidR="00F12AE4" w:rsidRPr="007A1A7C" w:rsidRDefault="00F12AE4" w:rsidP="00C13A43">
            <w:pPr>
              <w:spacing w:after="0"/>
            </w:pPr>
          </w:p>
        </w:tc>
        <w:tc>
          <w:tcPr>
            <w:tcW w:w="2970" w:type="dxa"/>
          </w:tcPr>
          <w:p w14:paraId="03393100" w14:textId="77777777" w:rsidR="00F12AE4" w:rsidRPr="007A1A7C" w:rsidRDefault="00F12AE4" w:rsidP="00C13A43">
            <w:pPr>
              <w:spacing w:before="0" w:after="0"/>
              <w:jc w:val="left"/>
            </w:pPr>
          </w:p>
        </w:tc>
        <w:tc>
          <w:tcPr>
            <w:tcW w:w="3240" w:type="dxa"/>
          </w:tcPr>
          <w:p w14:paraId="44198964" w14:textId="77777777" w:rsidR="00F12AE4" w:rsidRPr="007A1A7C" w:rsidRDefault="00F12AE4" w:rsidP="00C13A43">
            <w:pPr>
              <w:spacing w:before="0" w:after="0"/>
              <w:jc w:val="left"/>
            </w:pPr>
          </w:p>
        </w:tc>
        <w:tc>
          <w:tcPr>
            <w:tcW w:w="1327" w:type="dxa"/>
          </w:tcPr>
          <w:p w14:paraId="22B8AA9B" w14:textId="77777777" w:rsidR="00F12AE4" w:rsidRPr="007A1A7C" w:rsidRDefault="00F12AE4" w:rsidP="00C13A43">
            <w:pPr>
              <w:spacing w:after="0"/>
            </w:pPr>
          </w:p>
        </w:tc>
      </w:tr>
    </w:tbl>
    <w:p w14:paraId="5310B5F0" w14:textId="77777777" w:rsidR="00F12AE4" w:rsidRPr="00F12AE4" w:rsidRDefault="00F12AE4" w:rsidP="00F12AE4">
      <w:pPr>
        <w:rPr>
          <w:lang w:val="en-GB"/>
        </w:rPr>
      </w:pPr>
    </w:p>
    <w:p w14:paraId="470EDE28" w14:textId="77777777" w:rsidR="005022C3" w:rsidRDefault="005022C3" w:rsidP="005022C3">
      <w:pPr>
        <w:pStyle w:val="Heading2"/>
      </w:pPr>
      <w:r w:rsidRPr="008C3867">
        <w:t>Compact UCI</w:t>
      </w:r>
    </w:p>
    <w:p w14:paraId="206D74EE" w14:textId="3380ACEA" w:rsidR="005022C3" w:rsidRDefault="005022C3" w:rsidP="005022C3">
      <w:pPr>
        <w:rPr>
          <w:lang w:val="en-GB"/>
        </w:rPr>
      </w:pPr>
      <w:r w:rsidRPr="00250FFE">
        <w:rPr>
          <w:lang w:val="en-GB"/>
        </w:rPr>
        <w:t xml:space="preserve">Companies </w:t>
      </w:r>
      <w:r>
        <w:rPr>
          <w:lang w:val="en-GB"/>
        </w:rPr>
        <w:t xml:space="preserve">are welcomed to provide views in the following table to identify the </w:t>
      </w:r>
      <w:r w:rsidR="003537F0">
        <w:rPr>
          <w:lang w:val="en-GB"/>
        </w:rPr>
        <w:t>pros. and cons. of this scheme</w:t>
      </w:r>
      <w:r>
        <w:rPr>
          <w:lang w:val="en-GB"/>
        </w:rPr>
        <w:t>.</w:t>
      </w:r>
    </w:p>
    <w:p w14:paraId="222BA47B" w14:textId="414415BF" w:rsidR="005022C3" w:rsidRDefault="005022C3" w:rsidP="005022C3">
      <w:pPr>
        <w:pStyle w:val="Caption"/>
        <w:keepNext/>
        <w:jc w:val="center"/>
        <w:rPr>
          <w:lang w:val="en-GB"/>
        </w:rPr>
      </w:pPr>
      <w:r w:rsidRPr="00E17F65">
        <w:t xml:space="preserve">Table </w:t>
      </w:r>
      <w:r w:rsidR="004E6376">
        <w:rPr>
          <w:noProof/>
        </w:rPr>
        <w:fldChar w:fldCharType="begin"/>
      </w:r>
      <w:r w:rsidR="004E6376">
        <w:rPr>
          <w:noProof/>
        </w:rPr>
        <w:instrText xml:space="preserve"> SEQ Table \* ARABIC \s 1 </w:instrText>
      </w:r>
      <w:r w:rsidR="004E6376">
        <w:rPr>
          <w:noProof/>
        </w:rPr>
        <w:fldChar w:fldCharType="separate"/>
      </w:r>
      <w:r w:rsidR="00750D4C">
        <w:rPr>
          <w:noProof/>
        </w:rPr>
        <w:t>7</w:t>
      </w:r>
      <w:r w:rsidR="004E6376">
        <w:rPr>
          <w:noProof/>
        </w:rPr>
        <w:fldChar w:fldCharType="end"/>
      </w:r>
      <w:r>
        <w:t>:</w:t>
      </w:r>
      <w:r w:rsidRPr="00E17F65">
        <w:t xml:space="preserve"> </w:t>
      </w:r>
      <w:r>
        <w:rPr>
          <w:lang w:val="en-GB"/>
        </w:rPr>
        <w:t>Comments on the “</w:t>
      </w:r>
      <w:r w:rsidRPr="008C3867">
        <w:t>Compact UCI</w:t>
      </w:r>
      <w:r>
        <w:rPr>
          <w:lang w:val="en-GB"/>
        </w:rPr>
        <w:t>”</w:t>
      </w:r>
    </w:p>
    <w:tbl>
      <w:tblPr>
        <w:tblStyle w:val="TableGrid"/>
        <w:tblW w:w="0" w:type="auto"/>
        <w:jc w:val="center"/>
        <w:tblLook w:val="04A0" w:firstRow="1" w:lastRow="0" w:firstColumn="1" w:lastColumn="0" w:noHBand="0" w:noVBand="1"/>
      </w:tblPr>
      <w:tblGrid>
        <w:gridCol w:w="1121"/>
        <w:gridCol w:w="1304"/>
        <w:gridCol w:w="2970"/>
        <w:gridCol w:w="3240"/>
        <w:gridCol w:w="1327"/>
      </w:tblGrid>
      <w:tr w:rsidR="00F12AE4" w:rsidRPr="00B06C2E" w14:paraId="6EC2BE8A" w14:textId="77777777" w:rsidTr="00C13A43">
        <w:trPr>
          <w:jc w:val="center"/>
        </w:trPr>
        <w:tc>
          <w:tcPr>
            <w:tcW w:w="1121" w:type="dxa"/>
          </w:tcPr>
          <w:p w14:paraId="0C4AC612" w14:textId="77777777" w:rsidR="00F12AE4" w:rsidRPr="007A1A7C" w:rsidRDefault="00F12AE4" w:rsidP="00C13A43">
            <w:pPr>
              <w:spacing w:before="0" w:after="0"/>
              <w:jc w:val="left"/>
            </w:pPr>
            <w:r w:rsidRPr="007A1A7C">
              <w:t>Company name</w:t>
            </w:r>
          </w:p>
        </w:tc>
        <w:tc>
          <w:tcPr>
            <w:tcW w:w="1304" w:type="dxa"/>
          </w:tcPr>
          <w:p w14:paraId="2B9D4CD3" w14:textId="77777777" w:rsidR="00F12AE4" w:rsidRPr="007A1A7C" w:rsidRDefault="00F12AE4" w:rsidP="00C13A43">
            <w:pPr>
              <w:spacing w:before="0" w:after="0"/>
              <w:jc w:val="left"/>
            </w:pPr>
            <w:r>
              <w:t>LLS gain observed over Rel-15 baseline</w:t>
            </w:r>
          </w:p>
        </w:tc>
        <w:tc>
          <w:tcPr>
            <w:tcW w:w="2970" w:type="dxa"/>
          </w:tcPr>
          <w:p w14:paraId="4C98FB8A" w14:textId="77777777" w:rsidR="00F12AE4" w:rsidRPr="007A1A7C" w:rsidRDefault="00F12AE4" w:rsidP="00C13A43">
            <w:pPr>
              <w:spacing w:before="0" w:after="0"/>
              <w:jc w:val="left"/>
            </w:pPr>
            <w:r w:rsidRPr="007A1A7C">
              <w:t xml:space="preserve">Pros. of the proposed </w:t>
            </w:r>
            <w:r>
              <w:t>scheme</w:t>
            </w:r>
          </w:p>
        </w:tc>
        <w:tc>
          <w:tcPr>
            <w:tcW w:w="3240" w:type="dxa"/>
          </w:tcPr>
          <w:p w14:paraId="23F6C283" w14:textId="77777777" w:rsidR="00F12AE4" w:rsidRPr="007A1A7C" w:rsidRDefault="00F12AE4" w:rsidP="00C13A43">
            <w:pPr>
              <w:spacing w:before="0" w:after="0"/>
              <w:jc w:val="left"/>
            </w:pPr>
            <w:r w:rsidRPr="007A1A7C">
              <w:t xml:space="preserve">Cons. of the proposed </w:t>
            </w:r>
            <w:r>
              <w:t>scheme</w:t>
            </w:r>
          </w:p>
        </w:tc>
        <w:tc>
          <w:tcPr>
            <w:tcW w:w="1327" w:type="dxa"/>
          </w:tcPr>
          <w:p w14:paraId="4C90EC36" w14:textId="77777777" w:rsidR="00F12AE4" w:rsidRPr="007A1A7C" w:rsidRDefault="00F12AE4" w:rsidP="003537F0">
            <w:pPr>
              <w:spacing w:before="0" w:after="0"/>
            </w:pPr>
            <w:r>
              <w:t>Other comments</w:t>
            </w:r>
          </w:p>
        </w:tc>
      </w:tr>
      <w:tr w:rsidR="00F12AE4" w:rsidRPr="00B06C2E" w14:paraId="0BDA8E48" w14:textId="77777777" w:rsidTr="00C13A43">
        <w:trPr>
          <w:jc w:val="center"/>
        </w:trPr>
        <w:tc>
          <w:tcPr>
            <w:tcW w:w="1121" w:type="dxa"/>
          </w:tcPr>
          <w:p w14:paraId="401495B1" w14:textId="679255FE" w:rsidR="00F12AE4" w:rsidRPr="007A1A7C" w:rsidRDefault="00C26072" w:rsidP="00C13A43">
            <w:pPr>
              <w:spacing w:before="0" w:after="0"/>
              <w:jc w:val="left"/>
              <w:rPr>
                <w:lang w:eastAsia="zh-CN"/>
              </w:rPr>
            </w:pPr>
            <w:r>
              <w:rPr>
                <w:rFonts w:hint="eastAsia"/>
                <w:lang w:eastAsia="zh-CN"/>
              </w:rPr>
              <w:t>v</w:t>
            </w:r>
            <w:r>
              <w:rPr>
                <w:lang w:eastAsia="zh-CN"/>
              </w:rPr>
              <w:t>ivo</w:t>
            </w:r>
          </w:p>
        </w:tc>
        <w:tc>
          <w:tcPr>
            <w:tcW w:w="1304" w:type="dxa"/>
          </w:tcPr>
          <w:p w14:paraId="70BF6DF5" w14:textId="5D65EEC2" w:rsidR="00F12AE4" w:rsidRPr="007A1A7C" w:rsidRDefault="00C26072" w:rsidP="00C13A43">
            <w:pPr>
              <w:spacing w:after="0"/>
              <w:rPr>
                <w:lang w:eastAsia="zh-CN"/>
              </w:rPr>
            </w:pPr>
            <w:r>
              <w:rPr>
                <w:rFonts w:hint="eastAsia"/>
                <w:lang w:eastAsia="zh-CN"/>
              </w:rPr>
              <w:t>F</w:t>
            </w:r>
            <w:r>
              <w:rPr>
                <w:lang w:eastAsia="zh-CN"/>
              </w:rPr>
              <w:t>FS</w:t>
            </w:r>
          </w:p>
        </w:tc>
        <w:tc>
          <w:tcPr>
            <w:tcW w:w="2970" w:type="dxa"/>
          </w:tcPr>
          <w:p w14:paraId="7AEA34DB" w14:textId="71BEEC8F" w:rsidR="00F12AE4" w:rsidRPr="007A1A7C" w:rsidRDefault="00C26072" w:rsidP="00C13A43">
            <w:pPr>
              <w:spacing w:before="0" w:after="0"/>
              <w:jc w:val="left"/>
              <w:rPr>
                <w:lang w:eastAsia="zh-CN"/>
              </w:rPr>
            </w:pPr>
            <w:r>
              <w:rPr>
                <w:lang w:eastAsia="zh-CN"/>
              </w:rPr>
              <w:t>Lower coding rate can provide better coverage</w:t>
            </w:r>
          </w:p>
        </w:tc>
        <w:tc>
          <w:tcPr>
            <w:tcW w:w="3240" w:type="dxa"/>
          </w:tcPr>
          <w:p w14:paraId="05FAA249" w14:textId="292A30A2" w:rsidR="00F12AE4" w:rsidRPr="007A1A7C" w:rsidRDefault="00C26072" w:rsidP="00C13A43">
            <w:pPr>
              <w:spacing w:before="0" w:after="0"/>
              <w:jc w:val="left"/>
              <w:rPr>
                <w:lang w:eastAsia="zh-CN"/>
              </w:rPr>
            </w:pPr>
            <w:r>
              <w:rPr>
                <w:rFonts w:hint="eastAsia"/>
                <w:lang w:eastAsia="zh-CN"/>
              </w:rPr>
              <w:t>D</w:t>
            </w:r>
            <w:r>
              <w:rPr>
                <w:lang w:eastAsia="zh-CN"/>
              </w:rPr>
              <w:t>L coverage may be degraded due to some UCI information</w:t>
            </w:r>
            <w:r>
              <w:rPr>
                <w:rFonts w:hint="eastAsia"/>
                <w:lang w:eastAsia="zh-CN"/>
              </w:rPr>
              <w:t>,</w:t>
            </w:r>
            <w:r>
              <w:rPr>
                <w:lang w:eastAsia="zh-CN"/>
              </w:rPr>
              <w:t xml:space="preserve"> e.g. CSI, is</w:t>
            </w:r>
            <w:r w:rsidR="00F410A4">
              <w:rPr>
                <w:lang w:eastAsia="zh-CN"/>
              </w:rPr>
              <w:t xml:space="preserve"> dropped. While DL coverage is </w:t>
            </w:r>
            <w:r>
              <w:rPr>
                <w:lang w:eastAsia="zh-CN"/>
              </w:rPr>
              <w:t>far better than UL coverage, the DL performance loss is acceptable.</w:t>
            </w:r>
          </w:p>
        </w:tc>
        <w:tc>
          <w:tcPr>
            <w:tcW w:w="1327" w:type="dxa"/>
          </w:tcPr>
          <w:p w14:paraId="7B306D35" w14:textId="77777777" w:rsidR="00F12AE4" w:rsidRPr="007A1A7C" w:rsidRDefault="00F12AE4" w:rsidP="00C13A43">
            <w:pPr>
              <w:spacing w:after="0"/>
            </w:pPr>
          </w:p>
        </w:tc>
      </w:tr>
      <w:tr w:rsidR="00FC5095" w:rsidRPr="00B06C2E" w14:paraId="3B2740E1" w14:textId="77777777" w:rsidTr="00BF4FAD">
        <w:trPr>
          <w:jc w:val="center"/>
        </w:trPr>
        <w:tc>
          <w:tcPr>
            <w:tcW w:w="1121" w:type="dxa"/>
          </w:tcPr>
          <w:p w14:paraId="28923863" w14:textId="77777777" w:rsidR="00FC5095" w:rsidRPr="007A1A7C" w:rsidRDefault="00FC5095" w:rsidP="00BF4FAD">
            <w:pPr>
              <w:spacing w:before="0" w:after="0"/>
              <w:jc w:val="left"/>
            </w:pPr>
            <w:r>
              <w:t>Samsung</w:t>
            </w:r>
          </w:p>
        </w:tc>
        <w:tc>
          <w:tcPr>
            <w:tcW w:w="1304" w:type="dxa"/>
          </w:tcPr>
          <w:p w14:paraId="0C89E57D" w14:textId="77777777" w:rsidR="00FC5095" w:rsidRPr="007A1A7C" w:rsidRDefault="00FC5095" w:rsidP="00BF4FAD">
            <w:pPr>
              <w:spacing w:after="0"/>
            </w:pPr>
          </w:p>
        </w:tc>
        <w:tc>
          <w:tcPr>
            <w:tcW w:w="2970" w:type="dxa"/>
          </w:tcPr>
          <w:p w14:paraId="2135B6BE" w14:textId="77777777" w:rsidR="00FC5095" w:rsidRPr="007A1A7C" w:rsidRDefault="00FC5095" w:rsidP="00BF4FAD">
            <w:pPr>
              <w:spacing w:before="0" w:after="0"/>
              <w:jc w:val="left"/>
            </w:pPr>
          </w:p>
        </w:tc>
        <w:tc>
          <w:tcPr>
            <w:tcW w:w="3240" w:type="dxa"/>
          </w:tcPr>
          <w:p w14:paraId="24B051B2" w14:textId="77777777" w:rsidR="00FC5095" w:rsidRPr="007A1A7C" w:rsidRDefault="00FC5095" w:rsidP="00BF4FAD">
            <w:pPr>
              <w:spacing w:before="0" w:after="0"/>
              <w:jc w:val="left"/>
            </w:pPr>
          </w:p>
        </w:tc>
        <w:tc>
          <w:tcPr>
            <w:tcW w:w="1327" w:type="dxa"/>
          </w:tcPr>
          <w:p w14:paraId="1B3AD5C2" w14:textId="77777777" w:rsidR="00FC5095" w:rsidRPr="007A1A7C" w:rsidRDefault="00FC5095" w:rsidP="00BF4FAD">
            <w:pPr>
              <w:spacing w:after="0"/>
            </w:pPr>
            <w:r>
              <w:t>Deprioritize</w:t>
            </w:r>
          </w:p>
        </w:tc>
      </w:tr>
      <w:tr w:rsidR="00F12AE4" w:rsidRPr="00B06C2E" w14:paraId="25616B5D" w14:textId="77777777" w:rsidTr="00C13A43">
        <w:tblPrEx>
          <w:jc w:val="left"/>
        </w:tblPrEx>
        <w:tc>
          <w:tcPr>
            <w:tcW w:w="1121" w:type="dxa"/>
          </w:tcPr>
          <w:p w14:paraId="5A9115BB" w14:textId="77777777" w:rsidR="00F12AE4" w:rsidRPr="007A1A7C" w:rsidRDefault="00F12AE4" w:rsidP="00C13A43">
            <w:pPr>
              <w:spacing w:before="0" w:after="0"/>
              <w:jc w:val="left"/>
            </w:pPr>
          </w:p>
        </w:tc>
        <w:tc>
          <w:tcPr>
            <w:tcW w:w="1304" w:type="dxa"/>
          </w:tcPr>
          <w:p w14:paraId="0AFB7BE8" w14:textId="77777777" w:rsidR="00F12AE4" w:rsidRPr="007A1A7C" w:rsidRDefault="00F12AE4" w:rsidP="00C13A43">
            <w:pPr>
              <w:spacing w:after="0"/>
            </w:pPr>
          </w:p>
        </w:tc>
        <w:tc>
          <w:tcPr>
            <w:tcW w:w="2970" w:type="dxa"/>
          </w:tcPr>
          <w:p w14:paraId="6CCD2601" w14:textId="77777777" w:rsidR="00F12AE4" w:rsidRPr="007A1A7C" w:rsidRDefault="00F12AE4" w:rsidP="00C13A43">
            <w:pPr>
              <w:spacing w:before="0" w:after="0"/>
              <w:jc w:val="left"/>
            </w:pPr>
          </w:p>
        </w:tc>
        <w:tc>
          <w:tcPr>
            <w:tcW w:w="3240" w:type="dxa"/>
          </w:tcPr>
          <w:p w14:paraId="1537F372" w14:textId="77777777" w:rsidR="00F12AE4" w:rsidRPr="007A1A7C" w:rsidRDefault="00F12AE4" w:rsidP="00C13A43">
            <w:pPr>
              <w:spacing w:before="0" w:after="0"/>
              <w:jc w:val="left"/>
            </w:pPr>
          </w:p>
        </w:tc>
        <w:tc>
          <w:tcPr>
            <w:tcW w:w="1327" w:type="dxa"/>
          </w:tcPr>
          <w:p w14:paraId="1E83124A" w14:textId="77777777" w:rsidR="00F12AE4" w:rsidRPr="007A1A7C" w:rsidRDefault="00F12AE4" w:rsidP="00C13A43">
            <w:pPr>
              <w:spacing w:after="0"/>
            </w:pPr>
          </w:p>
        </w:tc>
      </w:tr>
      <w:tr w:rsidR="00F12AE4" w:rsidRPr="00B06C2E" w14:paraId="248D74A6" w14:textId="77777777" w:rsidTr="00C13A43">
        <w:tblPrEx>
          <w:jc w:val="left"/>
        </w:tblPrEx>
        <w:tc>
          <w:tcPr>
            <w:tcW w:w="1121" w:type="dxa"/>
          </w:tcPr>
          <w:p w14:paraId="25609765" w14:textId="77777777" w:rsidR="00F12AE4" w:rsidRPr="007A1A7C" w:rsidRDefault="00F12AE4" w:rsidP="00C13A43">
            <w:pPr>
              <w:spacing w:before="0" w:after="0"/>
              <w:jc w:val="left"/>
            </w:pPr>
          </w:p>
        </w:tc>
        <w:tc>
          <w:tcPr>
            <w:tcW w:w="1304" w:type="dxa"/>
          </w:tcPr>
          <w:p w14:paraId="059CB18C" w14:textId="77777777" w:rsidR="00F12AE4" w:rsidRPr="007A1A7C" w:rsidRDefault="00F12AE4" w:rsidP="00C13A43">
            <w:pPr>
              <w:spacing w:after="0"/>
            </w:pPr>
          </w:p>
        </w:tc>
        <w:tc>
          <w:tcPr>
            <w:tcW w:w="2970" w:type="dxa"/>
          </w:tcPr>
          <w:p w14:paraId="6753EFA5" w14:textId="77777777" w:rsidR="00F12AE4" w:rsidRPr="007A1A7C" w:rsidRDefault="00F12AE4" w:rsidP="00C13A43">
            <w:pPr>
              <w:spacing w:before="0" w:after="0"/>
              <w:jc w:val="left"/>
            </w:pPr>
          </w:p>
        </w:tc>
        <w:tc>
          <w:tcPr>
            <w:tcW w:w="3240" w:type="dxa"/>
          </w:tcPr>
          <w:p w14:paraId="1A1D7817" w14:textId="77777777" w:rsidR="00F12AE4" w:rsidRPr="007A1A7C" w:rsidRDefault="00F12AE4" w:rsidP="00C13A43">
            <w:pPr>
              <w:spacing w:before="0" w:after="0"/>
              <w:jc w:val="left"/>
            </w:pPr>
          </w:p>
        </w:tc>
        <w:tc>
          <w:tcPr>
            <w:tcW w:w="1327" w:type="dxa"/>
          </w:tcPr>
          <w:p w14:paraId="7794DA73" w14:textId="77777777" w:rsidR="00F12AE4" w:rsidRPr="007A1A7C" w:rsidRDefault="00F12AE4" w:rsidP="00C13A43">
            <w:pPr>
              <w:spacing w:after="0"/>
            </w:pPr>
          </w:p>
        </w:tc>
      </w:tr>
      <w:tr w:rsidR="00F12AE4" w:rsidRPr="00B06C2E" w14:paraId="189C8395" w14:textId="77777777" w:rsidTr="00C13A43">
        <w:tblPrEx>
          <w:jc w:val="left"/>
        </w:tblPrEx>
        <w:tc>
          <w:tcPr>
            <w:tcW w:w="1121" w:type="dxa"/>
          </w:tcPr>
          <w:p w14:paraId="61C0DC58" w14:textId="77777777" w:rsidR="00F12AE4" w:rsidRPr="007A1A7C" w:rsidRDefault="00F12AE4" w:rsidP="00C13A43">
            <w:pPr>
              <w:spacing w:before="0" w:after="0"/>
              <w:jc w:val="left"/>
            </w:pPr>
          </w:p>
        </w:tc>
        <w:tc>
          <w:tcPr>
            <w:tcW w:w="1304" w:type="dxa"/>
          </w:tcPr>
          <w:p w14:paraId="3ED20638" w14:textId="77777777" w:rsidR="00F12AE4" w:rsidRPr="007A1A7C" w:rsidRDefault="00F12AE4" w:rsidP="00C13A43">
            <w:pPr>
              <w:spacing w:after="0"/>
            </w:pPr>
          </w:p>
        </w:tc>
        <w:tc>
          <w:tcPr>
            <w:tcW w:w="2970" w:type="dxa"/>
          </w:tcPr>
          <w:p w14:paraId="1A455B8D" w14:textId="77777777" w:rsidR="00F12AE4" w:rsidRPr="007A1A7C" w:rsidRDefault="00F12AE4" w:rsidP="00C13A43">
            <w:pPr>
              <w:spacing w:before="0" w:after="0"/>
              <w:jc w:val="left"/>
            </w:pPr>
          </w:p>
        </w:tc>
        <w:tc>
          <w:tcPr>
            <w:tcW w:w="3240" w:type="dxa"/>
          </w:tcPr>
          <w:p w14:paraId="71D5F574" w14:textId="77777777" w:rsidR="00F12AE4" w:rsidRPr="007A1A7C" w:rsidRDefault="00F12AE4" w:rsidP="00C13A43">
            <w:pPr>
              <w:spacing w:before="0" w:after="0"/>
              <w:jc w:val="left"/>
            </w:pPr>
          </w:p>
        </w:tc>
        <w:tc>
          <w:tcPr>
            <w:tcW w:w="1327" w:type="dxa"/>
          </w:tcPr>
          <w:p w14:paraId="38365D0D" w14:textId="77777777" w:rsidR="00F12AE4" w:rsidRPr="007A1A7C" w:rsidRDefault="00F12AE4" w:rsidP="00C13A43">
            <w:pPr>
              <w:spacing w:after="0"/>
            </w:pPr>
          </w:p>
        </w:tc>
      </w:tr>
      <w:tr w:rsidR="00F12AE4" w:rsidRPr="00B06C2E" w14:paraId="5CFE7E63" w14:textId="77777777" w:rsidTr="00C13A43">
        <w:tblPrEx>
          <w:jc w:val="left"/>
        </w:tblPrEx>
        <w:tc>
          <w:tcPr>
            <w:tcW w:w="1121" w:type="dxa"/>
          </w:tcPr>
          <w:p w14:paraId="4770A606" w14:textId="77777777" w:rsidR="00F12AE4" w:rsidRPr="007A1A7C" w:rsidRDefault="00F12AE4" w:rsidP="00C13A43">
            <w:pPr>
              <w:spacing w:before="0" w:after="0"/>
              <w:jc w:val="left"/>
            </w:pPr>
          </w:p>
        </w:tc>
        <w:tc>
          <w:tcPr>
            <w:tcW w:w="1304" w:type="dxa"/>
          </w:tcPr>
          <w:p w14:paraId="479E052D" w14:textId="77777777" w:rsidR="00F12AE4" w:rsidRPr="007A1A7C" w:rsidRDefault="00F12AE4" w:rsidP="00C13A43">
            <w:pPr>
              <w:spacing w:after="0"/>
            </w:pPr>
          </w:p>
        </w:tc>
        <w:tc>
          <w:tcPr>
            <w:tcW w:w="2970" w:type="dxa"/>
          </w:tcPr>
          <w:p w14:paraId="143976C0" w14:textId="77777777" w:rsidR="00F12AE4" w:rsidRPr="007A1A7C" w:rsidRDefault="00F12AE4" w:rsidP="00C13A43">
            <w:pPr>
              <w:spacing w:before="0" w:after="0"/>
              <w:jc w:val="left"/>
            </w:pPr>
          </w:p>
        </w:tc>
        <w:tc>
          <w:tcPr>
            <w:tcW w:w="3240" w:type="dxa"/>
          </w:tcPr>
          <w:p w14:paraId="7B8D70B3" w14:textId="77777777" w:rsidR="00F12AE4" w:rsidRPr="007A1A7C" w:rsidRDefault="00F12AE4" w:rsidP="00C13A43">
            <w:pPr>
              <w:spacing w:before="0" w:after="0"/>
              <w:jc w:val="left"/>
            </w:pPr>
          </w:p>
        </w:tc>
        <w:tc>
          <w:tcPr>
            <w:tcW w:w="1327" w:type="dxa"/>
          </w:tcPr>
          <w:p w14:paraId="7C2971C5" w14:textId="77777777" w:rsidR="00F12AE4" w:rsidRPr="007A1A7C" w:rsidRDefault="00F12AE4" w:rsidP="00C13A43">
            <w:pPr>
              <w:spacing w:after="0"/>
            </w:pPr>
          </w:p>
        </w:tc>
      </w:tr>
      <w:tr w:rsidR="00F12AE4" w:rsidRPr="00B06C2E" w14:paraId="44E8F045" w14:textId="77777777" w:rsidTr="00C13A43">
        <w:tblPrEx>
          <w:jc w:val="left"/>
        </w:tblPrEx>
        <w:tc>
          <w:tcPr>
            <w:tcW w:w="1121" w:type="dxa"/>
          </w:tcPr>
          <w:p w14:paraId="2A43847E" w14:textId="77777777" w:rsidR="00F12AE4" w:rsidRPr="007A1A7C" w:rsidRDefault="00F12AE4" w:rsidP="00C13A43">
            <w:pPr>
              <w:spacing w:before="0" w:after="0"/>
              <w:jc w:val="left"/>
            </w:pPr>
          </w:p>
        </w:tc>
        <w:tc>
          <w:tcPr>
            <w:tcW w:w="1304" w:type="dxa"/>
          </w:tcPr>
          <w:p w14:paraId="7B3E9828" w14:textId="77777777" w:rsidR="00F12AE4" w:rsidRPr="007A1A7C" w:rsidRDefault="00F12AE4" w:rsidP="00C13A43">
            <w:pPr>
              <w:spacing w:after="0"/>
            </w:pPr>
          </w:p>
        </w:tc>
        <w:tc>
          <w:tcPr>
            <w:tcW w:w="2970" w:type="dxa"/>
          </w:tcPr>
          <w:p w14:paraId="2B603430" w14:textId="77777777" w:rsidR="00F12AE4" w:rsidRPr="007A1A7C" w:rsidRDefault="00F12AE4" w:rsidP="00C13A43">
            <w:pPr>
              <w:spacing w:before="0" w:after="0"/>
              <w:jc w:val="left"/>
            </w:pPr>
          </w:p>
        </w:tc>
        <w:tc>
          <w:tcPr>
            <w:tcW w:w="3240" w:type="dxa"/>
          </w:tcPr>
          <w:p w14:paraId="24BEE071" w14:textId="77777777" w:rsidR="00F12AE4" w:rsidRPr="007A1A7C" w:rsidRDefault="00F12AE4" w:rsidP="00C13A43">
            <w:pPr>
              <w:spacing w:before="0" w:after="0"/>
              <w:jc w:val="left"/>
            </w:pPr>
          </w:p>
        </w:tc>
        <w:tc>
          <w:tcPr>
            <w:tcW w:w="1327" w:type="dxa"/>
          </w:tcPr>
          <w:p w14:paraId="49B52212" w14:textId="77777777" w:rsidR="00F12AE4" w:rsidRPr="007A1A7C" w:rsidRDefault="00F12AE4" w:rsidP="00C13A43">
            <w:pPr>
              <w:spacing w:after="0"/>
            </w:pPr>
          </w:p>
        </w:tc>
      </w:tr>
    </w:tbl>
    <w:p w14:paraId="0B4C61A6" w14:textId="77777777" w:rsidR="00F12AE4" w:rsidRPr="00F12AE4" w:rsidRDefault="00F12AE4" w:rsidP="00F12AE4">
      <w:pPr>
        <w:rPr>
          <w:lang w:val="en-GB"/>
        </w:rPr>
      </w:pPr>
    </w:p>
    <w:p w14:paraId="4D08839C" w14:textId="43C5BB7D" w:rsidR="00194168" w:rsidRDefault="00F77CF1" w:rsidP="00194168">
      <w:pPr>
        <w:pStyle w:val="Heading2"/>
      </w:pPr>
      <w:r w:rsidRPr="008C3867">
        <w:t>Freq hopping enhancement</w:t>
      </w:r>
      <w:r>
        <w:t xml:space="preserve"> for PUCCH</w:t>
      </w:r>
    </w:p>
    <w:p w14:paraId="5AADD5DB" w14:textId="56E217B7" w:rsidR="00194168" w:rsidRDefault="00194168" w:rsidP="00194168">
      <w:pPr>
        <w:rPr>
          <w:lang w:val="en-GB"/>
        </w:rPr>
      </w:pPr>
      <w:r w:rsidRPr="00250FFE">
        <w:rPr>
          <w:lang w:val="en-GB"/>
        </w:rPr>
        <w:t xml:space="preserve">Companies </w:t>
      </w:r>
      <w:r>
        <w:rPr>
          <w:lang w:val="en-GB"/>
        </w:rPr>
        <w:t xml:space="preserve">are welcomed to provide views in the following table to identify the </w:t>
      </w:r>
      <w:r w:rsidR="003537F0">
        <w:rPr>
          <w:lang w:val="en-GB"/>
        </w:rPr>
        <w:t>pros. and cons. of this scheme</w:t>
      </w:r>
      <w:r>
        <w:rPr>
          <w:lang w:val="en-GB"/>
        </w:rPr>
        <w:t>.</w:t>
      </w:r>
    </w:p>
    <w:p w14:paraId="7DCC39CB" w14:textId="502B002C" w:rsidR="00F50BEB" w:rsidRDefault="00F50BEB" w:rsidP="00F50BEB">
      <w:pPr>
        <w:pStyle w:val="Caption"/>
        <w:keepNext/>
        <w:jc w:val="center"/>
        <w:rPr>
          <w:lang w:val="en-GB"/>
        </w:rPr>
      </w:pPr>
      <w:r w:rsidRPr="00E17F65">
        <w:t xml:space="preserve">Table </w:t>
      </w:r>
      <w:r w:rsidR="004E6376">
        <w:rPr>
          <w:noProof/>
        </w:rPr>
        <w:fldChar w:fldCharType="begin"/>
      </w:r>
      <w:r w:rsidR="004E6376">
        <w:rPr>
          <w:noProof/>
        </w:rPr>
        <w:instrText xml:space="preserve"> SEQ Table \* ARABIC \s 1 </w:instrText>
      </w:r>
      <w:r w:rsidR="004E6376">
        <w:rPr>
          <w:noProof/>
        </w:rPr>
        <w:fldChar w:fldCharType="separate"/>
      </w:r>
      <w:r w:rsidR="00750D4C">
        <w:rPr>
          <w:noProof/>
        </w:rPr>
        <w:t>8</w:t>
      </w:r>
      <w:r w:rsidR="004E6376">
        <w:rPr>
          <w:noProof/>
        </w:rPr>
        <w:fldChar w:fldCharType="end"/>
      </w:r>
      <w:r>
        <w:t>:</w:t>
      </w:r>
      <w:r w:rsidRPr="00E17F65">
        <w:t xml:space="preserve"> </w:t>
      </w:r>
      <w:r>
        <w:rPr>
          <w:lang w:val="en-GB"/>
        </w:rPr>
        <w:t>Comments on the “</w:t>
      </w:r>
      <w:r w:rsidR="00F77CF1" w:rsidRPr="008C3867">
        <w:t>Freq hopping enhancement</w:t>
      </w:r>
      <w:r w:rsidR="00F77CF1">
        <w:t xml:space="preserve"> for PUCCH</w:t>
      </w:r>
      <w:r>
        <w:rPr>
          <w:lang w:val="en-GB"/>
        </w:rPr>
        <w:t>”</w:t>
      </w:r>
    </w:p>
    <w:tbl>
      <w:tblPr>
        <w:tblStyle w:val="TableGrid"/>
        <w:tblW w:w="0" w:type="auto"/>
        <w:jc w:val="center"/>
        <w:tblLook w:val="04A0" w:firstRow="1" w:lastRow="0" w:firstColumn="1" w:lastColumn="0" w:noHBand="0" w:noVBand="1"/>
      </w:tblPr>
      <w:tblGrid>
        <w:gridCol w:w="1121"/>
        <w:gridCol w:w="1304"/>
        <w:gridCol w:w="2970"/>
        <w:gridCol w:w="3240"/>
        <w:gridCol w:w="1327"/>
      </w:tblGrid>
      <w:tr w:rsidR="00F12AE4" w:rsidRPr="00B06C2E" w14:paraId="2D84FCBE" w14:textId="77777777" w:rsidTr="00C13A43">
        <w:trPr>
          <w:jc w:val="center"/>
        </w:trPr>
        <w:tc>
          <w:tcPr>
            <w:tcW w:w="1121" w:type="dxa"/>
          </w:tcPr>
          <w:p w14:paraId="4401DE43" w14:textId="77777777" w:rsidR="00F12AE4" w:rsidRPr="007A1A7C" w:rsidRDefault="00F12AE4" w:rsidP="00C13A43">
            <w:pPr>
              <w:spacing w:before="0" w:after="0"/>
              <w:jc w:val="left"/>
            </w:pPr>
            <w:r w:rsidRPr="007A1A7C">
              <w:t>Company name</w:t>
            </w:r>
          </w:p>
        </w:tc>
        <w:tc>
          <w:tcPr>
            <w:tcW w:w="1304" w:type="dxa"/>
          </w:tcPr>
          <w:p w14:paraId="16B87799" w14:textId="77777777" w:rsidR="00F12AE4" w:rsidRPr="007A1A7C" w:rsidRDefault="00F12AE4" w:rsidP="00C13A43">
            <w:pPr>
              <w:spacing w:before="0" w:after="0"/>
              <w:jc w:val="left"/>
            </w:pPr>
            <w:r>
              <w:t>LLS gain observed over Rel-15 baseline</w:t>
            </w:r>
          </w:p>
        </w:tc>
        <w:tc>
          <w:tcPr>
            <w:tcW w:w="2970" w:type="dxa"/>
          </w:tcPr>
          <w:p w14:paraId="3DD0F875" w14:textId="77777777" w:rsidR="00F12AE4" w:rsidRPr="007A1A7C" w:rsidRDefault="00F12AE4" w:rsidP="00C13A43">
            <w:pPr>
              <w:spacing w:before="0" w:after="0"/>
              <w:jc w:val="left"/>
            </w:pPr>
            <w:r w:rsidRPr="007A1A7C">
              <w:t xml:space="preserve">Pros. of the proposed </w:t>
            </w:r>
            <w:r>
              <w:t>scheme</w:t>
            </w:r>
          </w:p>
        </w:tc>
        <w:tc>
          <w:tcPr>
            <w:tcW w:w="3240" w:type="dxa"/>
          </w:tcPr>
          <w:p w14:paraId="14D86C1C" w14:textId="77777777" w:rsidR="00F12AE4" w:rsidRPr="007A1A7C" w:rsidRDefault="00F12AE4" w:rsidP="00C13A43">
            <w:pPr>
              <w:spacing w:before="0" w:after="0"/>
              <w:jc w:val="left"/>
            </w:pPr>
            <w:r w:rsidRPr="007A1A7C">
              <w:t xml:space="preserve">Cons. of the proposed </w:t>
            </w:r>
            <w:r>
              <w:t>scheme</w:t>
            </w:r>
          </w:p>
        </w:tc>
        <w:tc>
          <w:tcPr>
            <w:tcW w:w="1327" w:type="dxa"/>
          </w:tcPr>
          <w:p w14:paraId="4DB82C36" w14:textId="77777777" w:rsidR="00F12AE4" w:rsidRPr="007A1A7C" w:rsidRDefault="00F12AE4" w:rsidP="003537F0">
            <w:pPr>
              <w:spacing w:before="0" w:after="0"/>
            </w:pPr>
            <w:r>
              <w:t>Other comments</w:t>
            </w:r>
          </w:p>
        </w:tc>
      </w:tr>
      <w:tr w:rsidR="00F12AE4" w:rsidRPr="00B06C2E" w14:paraId="4D0F6854" w14:textId="77777777" w:rsidTr="00C13A43">
        <w:trPr>
          <w:jc w:val="center"/>
        </w:trPr>
        <w:tc>
          <w:tcPr>
            <w:tcW w:w="1121" w:type="dxa"/>
          </w:tcPr>
          <w:p w14:paraId="61E0D8CB" w14:textId="7AF8B248" w:rsidR="00F12AE4" w:rsidRPr="007A1A7C" w:rsidRDefault="00E4111E" w:rsidP="00C13A43">
            <w:pPr>
              <w:spacing w:before="0" w:after="0"/>
              <w:jc w:val="left"/>
              <w:rPr>
                <w:lang w:eastAsia="zh-CN"/>
              </w:rPr>
            </w:pPr>
            <w:r>
              <w:rPr>
                <w:rFonts w:hint="eastAsia"/>
                <w:lang w:eastAsia="zh-CN"/>
              </w:rPr>
              <w:t>v</w:t>
            </w:r>
            <w:r>
              <w:rPr>
                <w:lang w:eastAsia="zh-CN"/>
              </w:rPr>
              <w:t>ivo</w:t>
            </w:r>
          </w:p>
        </w:tc>
        <w:tc>
          <w:tcPr>
            <w:tcW w:w="1304" w:type="dxa"/>
          </w:tcPr>
          <w:p w14:paraId="09E9C070" w14:textId="2806C305" w:rsidR="00F12AE4" w:rsidRPr="007A1A7C" w:rsidRDefault="00C66DFF" w:rsidP="00C13A43">
            <w:pPr>
              <w:spacing w:after="0"/>
              <w:rPr>
                <w:lang w:eastAsia="zh-CN"/>
              </w:rPr>
            </w:pPr>
            <w:r>
              <w:rPr>
                <w:lang w:eastAsia="zh-CN"/>
              </w:rPr>
              <w:t>Around</w:t>
            </w:r>
            <w:r w:rsidR="00E4111E">
              <w:rPr>
                <w:lang w:eastAsia="zh-CN"/>
              </w:rPr>
              <w:t xml:space="preserve"> 1dB</w:t>
            </w:r>
          </w:p>
        </w:tc>
        <w:tc>
          <w:tcPr>
            <w:tcW w:w="2970" w:type="dxa"/>
          </w:tcPr>
          <w:p w14:paraId="6788303F" w14:textId="0CCCB59E" w:rsidR="00F12AE4" w:rsidRPr="007A1A7C" w:rsidRDefault="00C66DFF" w:rsidP="00C13A43">
            <w:pPr>
              <w:spacing w:before="0" w:after="0"/>
              <w:jc w:val="left"/>
              <w:rPr>
                <w:lang w:eastAsia="zh-CN"/>
              </w:rPr>
            </w:pPr>
            <w:r>
              <w:rPr>
                <w:lang w:eastAsia="zh-CN"/>
              </w:rPr>
              <w:t>Easy to be implemented, and spec impact is limited.</w:t>
            </w:r>
          </w:p>
        </w:tc>
        <w:tc>
          <w:tcPr>
            <w:tcW w:w="3240" w:type="dxa"/>
          </w:tcPr>
          <w:p w14:paraId="6EAFDD7D" w14:textId="77777777" w:rsidR="00F12AE4" w:rsidRPr="007A1A7C" w:rsidRDefault="00F12AE4" w:rsidP="00C13A43">
            <w:pPr>
              <w:spacing w:before="0" w:after="0"/>
              <w:jc w:val="left"/>
            </w:pPr>
          </w:p>
        </w:tc>
        <w:tc>
          <w:tcPr>
            <w:tcW w:w="1327" w:type="dxa"/>
          </w:tcPr>
          <w:p w14:paraId="6BD1073C" w14:textId="77777777" w:rsidR="00F12AE4" w:rsidRPr="007A1A7C" w:rsidRDefault="00F12AE4" w:rsidP="00C13A43">
            <w:pPr>
              <w:spacing w:after="0"/>
            </w:pPr>
          </w:p>
        </w:tc>
      </w:tr>
      <w:tr w:rsidR="00FC5095" w:rsidRPr="00B06C2E" w14:paraId="0C0FCDB1" w14:textId="77777777" w:rsidTr="00BF4FAD">
        <w:trPr>
          <w:jc w:val="center"/>
        </w:trPr>
        <w:tc>
          <w:tcPr>
            <w:tcW w:w="1121" w:type="dxa"/>
          </w:tcPr>
          <w:p w14:paraId="233C10DB" w14:textId="77777777" w:rsidR="00FC5095" w:rsidRPr="007A1A7C" w:rsidRDefault="00FC5095" w:rsidP="00BF4FAD">
            <w:pPr>
              <w:spacing w:before="0" w:after="0"/>
              <w:jc w:val="left"/>
            </w:pPr>
            <w:r>
              <w:t>Samsung</w:t>
            </w:r>
          </w:p>
        </w:tc>
        <w:tc>
          <w:tcPr>
            <w:tcW w:w="1304" w:type="dxa"/>
          </w:tcPr>
          <w:p w14:paraId="525F78B3" w14:textId="77777777" w:rsidR="00FC5095" w:rsidRPr="007A1A7C" w:rsidRDefault="00FC5095" w:rsidP="00BF4FAD">
            <w:pPr>
              <w:spacing w:after="0"/>
            </w:pPr>
          </w:p>
        </w:tc>
        <w:tc>
          <w:tcPr>
            <w:tcW w:w="2970" w:type="dxa"/>
          </w:tcPr>
          <w:p w14:paraId="33A64E62" w14:textId="77777777" w:rsidR="00FC5095" w:rsidRPr="007A1A7C" w:rsidRDefault="00FC5095" w:rsidP="00BF4FAD">
            <w:pPr>
              <w:spacing w:before="0" w:after="0"/>
              <w:jc w:val="left"/>
            </w:pPr>
          </w:p>
        </w:tc>
        <w:tc>
          <w:tcPr>
            <w:tcW w:w="3240" w:type="dxa"/>
          </w:tcPr>
          <w:p w14:paraId="0E19D9E6" w14:textId="77777777" w:rsidR="00FC5095" w:rsidRPr="007A1A7C" w:rsidRDefault="00FC5095" w:rsidP="00BF4FAD">
            <w:pPr>
              <w:spacing w:before="0" w:after="0"/>
              <w:jc w:val="left"/>
            </w:pPr>
            <w:r>
              <w:t>No benefit as with 4 gNB Rx antennas and 1 FH, all diversity benefits are obtained.</w:t>
            </w:r>
          </w:p>
        </w:tc>
        <w:tc>
          <w:tcPr>
            <w:tcW w:w="1327" w:type="dxa"/>
          </w:tcPr>
          <w:p w14:paraId="10C90D4C" w14:textId="77777777" w:rsidR="00FC5095" w:rsidRPr="007A1A7C" w:rsidRDefault="00FC5095" w:rsidP="00BF4FAD">
            <w:pPr>
              <w:spacing w:after="0"/>
            </w:pPr>
            <w:r>
              <w:t xml:space="preserve">Deprioritize </w:t>
            </w:r>
          </w:p>
        </w:tc>
      </w:tr>
      <w:tr w:rsidR="00F12AE4" w:rsidRPr="00B06C2E" w14:paraId="27B668CF" w14:textId="77777777" w:rsidTr="00C13A43">
        <w:tblPrEx>
          <w:jc w:val="left"/>
        </w:tblPrEx>
        <w:tc>
          <w:tcPr>
            <w:tcW w:w="1121" w:type="dxa"/>
          </w:tcPr>
          <w:p w14:paraId="63224F22" w14:textId="77777777" w:rsidR="00F12AE4" w:rsidRPr="007A1A7C" w:rsidRDefault="00F12AE4" w:rsidP="00C13A43">
            <w:pPr>
              <w:spacing w:before="0" w:after="0"/>
              <w:jc w:val="left"/>
            </w:pPr>
          </w:p>
        </w:tc>
        <w:tc>
          <w:tcPr>
            <w:tcW w:w="1304" w:type="dxa"/>
          </w:tcPr>
          <w:p w14:paraId="3642A56B" w14:textId="77777777" w:rsidR="00F12AE4" w:rsidRPr="007A1A7C" w:rsidRDefault="00F12AE4" w:rsidP="00C13A43">
            <w:pPr>
              <w:spacing w:after="0"/>
            </w:pPr>
          </w:p>
        </w:tc>
        <w:tc>
          <w:tcPr>
            <w:tcW w:w="2970" w:type="dxa"/>
          </w:tcPr>
          <w:p w14:paraId="35D0BA16" w14:textId="77777777" w:rsidR="00F12AE4" w:rsidRPr="007A1A7C" w:rsidRDefault="00F12AE4" w:rsidP="00C13A43">
            <w:pPr>
              <w:spacing w:before="0" w:after="0"/>
              <w:jc w:val="left"/>
            </w:pPr>
          </w:p>
        </w:tc>
        <w:tc>
          <w:tcPr>
            <w:tcW w:w="3240" w:type="dxa"/>
          </w:tcPr>
          <w:p w14:paraId="237FAB05" w14:textId="77777777" w:rsidR="00F12AE4" w:rsidRPr="007A1A7C" w:rsidRDefault="00F12AE4" w:rsidP="00C13A43">
            <w:pPr>
              <w:spacing w:before="0" w:after="0"/>
              <w:jc w:val="left"/>
            </w:pPr>
          </w:p>
        </w:tc>
        <w:tc>
          <w:tcPr>
            <w:tcW w:w="1327" w:type="dxa"/>
          </w:tcPr>
          <w:p w14:paraId="73D0AE2A" w14:textId="77777777" w:rsidR="00F12AE4" w:rsidRPr="007A1A7C" w:rsidRDefault="00F12AE4" w:rsidP="00C13A43">
            <w:pPr>
              <w:spacing w:after="0"/>
            </w:pPr>
          </w:p>
        </w:tc>
      </w:tr>
      <w:tr w:rsidR="00F12AE4" w:rsidRPr="00B06C2E" w14:paraId="718B89A7" w14:textId="77777777" w:rsidTr="00C13A43">
        <w:tblPrEx>
          <w:jc w:val="left"/>
        </w:tblPrEx>
        <w:tc>
          <w:tcPr>
            <w:tcW w:w="1121" w:type="dxa"/>
          </w:tcPr>
          <w:p w14:paraId="1BDFA83D" w14:textId="77777777" w:rsidR="00F12AE4" w:rsidRPr="007A1A7C" w:rsidRDefault="00F12AE4" w:rsidP="00C13A43">
            <w:pPr>
              <w:spacing w:before="0" w:after="0"/>
              <w:jc w:val="left"/>
            </w:pPr>
          </w:p>
        </w:tc>
        <w:tc>
          <w:tcPr>
            <w:tcW w:w="1304" w:type="dxa"/>
          </w:tcPr>
          <w:p w14:paraId="6E45FA3C" w14:textId="77777777" w:rsidR="00F12AE4" w:rsidRPr="007A1A7C" w:rsidRDefault="00F12AE4" w:rsidP="00C13A43">
            <w:pPr>
              <w:spacing w:after="0"/>
            </w:pPr>
          </w:p>
        </w:tc>
        <w:tc>
          <w:tcPr>
            <w:tcW w:w="2970" w:type="dxa"/>
          </w:tcPr>
          <w:p w14:paraId="0D9DB3FB" w14:textId="77777777" w:rsidR="00F12AE4" w:rsidRPr="007A1A7C" w:rsidRDefault="00F12AE4" w:rsidP="00C13A43">
            <w:pPr>
              <w:spacing w:before="0" w:after="0"/>
              <w:jc w:val="left"/>
            </w:pPr>
          </w:p>
        </w:tc>
        <w:tc>
          <w:tcPr>
            <w:tcW w:w="3240" w:type="dxa"/>
          </w:tcPr>
          <w:p w14:paraId="760E521D" w14:textId="77777777" w:rsidR="00F12AE4" w:rsidRPr="007A1A7C" w:rsidRDefault="00F12AE4" w:rsidP="00C13A43">
            <w:pPr>
              <w:spacing w:before="0" w:after="0"/>
              <w:jc w:val="left"/>
            </w:pPr>
          </w:p>
        </w:tc>
        <w:tc>
          <w:tcPr>
            <w:tcW w:w="1327" w:type="dxa"/>
          </w:tcPr>
          <w:p w14:paraId="1E7109A4" w14:textId="77777777" w:rsidR="00F12AE4" w:rsidRPr="007A1A7C" w:rsidRDefault="00F12AE4" w:rsidP="00C13A43">
            <w:pPr>
              <w:spacing w:after="0"/>
            </w:pPr>
          </w:p>
        </w:tc>
      </w:tr>
      <w:tr w:rsidR="00F12AE4" w:rsidRPr="00B06C2E" w14:paraId="16BB9331" w14:textId="77777777" w:rsidTr="00C13A43">
        <w:tblPrEx>
          <w:jc w:val="left"/>
        </w:tblPrEx>
        <w:tc>
          <w:tcPr>
            <w:tcW w:w="1121" w:type="dxa"/>
          </w:tcPr>
          <w:p w14:paraId="112CCAE6" w14:textId="77777777" w:rsidR="00F12AE4" w:rsidRPr="007A1A7C" w:rsidRDefault="00F12AE4" w:rsidP="00C13A43">
            <w:pPr>
              <w:spacing w:before="0" w:after="0"/>
              <w:jc w:val="left"/>
            </w:pPr>
          </w:p>
        </w:tc>
        <w:tc>
          <w:tcPr>
            <w:tcW w:w="1304" w:type="dxa"/>
          </w:tcPr>
          <w:p w14:paraId="7E709D83" w14:textId="77777777" w:rsidR="00F12AE4" w:rsidRPr="007A1A7C" w:rsidRDefault="00F12AE4" w:rsidP="00C13A43">
            <w:pPr>
              <w:spacing w:after="0"/>
            </w:pPr>
          </w:p>
        </w:tc>
        <w:tc>
          <w:tcPr>
            <w:tcW w:w="2970" w:type="dxa"/>
          </w:tcPr>
          <w:p w14:paraId="4157A120" w14:textId="77777777" w:rsidR="00F12AE4" w:rsidRPr="007A1A7C" w:rsidRDefault="00F12AE4" w:rsidP="00C13A43">
            <w:pPr>
              <w:spacing w:before="0" w:after="0"/>
              <w:jc w:val="left"/>
            </w:pPr>
          </w:p>
        </w:tc>
        <w:tc>
          <w:tcPr>
            <w:tcW w:w="3240" w:type="dxa"/>
          </w:tcPr>
          <w:p w14:paraId="59CD3040" w14:textId="77777777" w:rsidR="00F12AE4" w:rsidRPr="007A1A7C" w:rsidRDefault="00F12AE4" w:rsidP="00C13A43">
            <w:pPr>
              <w:spacing w:before="0" w:after="0"/>
              <w:jc w:val="left"/>
            </w:pPr>
          </w:p>
        </w:tc>
        <w:tc>
          <w:tcPr>
            <w:tcW w:w="1327" w:type="dxa"/>
          </w:tcPr>
          <w:p w14:paraId="2FC0E91C" w14:textId="77777777" w:rsidR="00F12AE4" w:rsidRPr="007A1A7C" w:rsidRDefault="00F12AE4" w:rsidP="00C13A43">
            <w:pPr>
              <w:spacing w:after="0"/>
            </w:pPr>
          </w:p>
        </w:tc>
      </w:tr>
      <w:tr w:rsidR="00F12AE4" w:rsidRPr="00B06C2E" w14:paraId="40D2D7D9" w14:textId="77777777" w:rsidTr="00C13A43">
        <w:tblPrEx>
          <w:jc w:val="left"/>
        </w:tblPrEx>
        <w:tc>
          <w:tcPr>
            <w:tcW w:w="1121" w:type="dxa"/>
          </w:tcPr>
          <w:p w14:paraId="350A853C" w14:textId="77777777" w:rsidR="00F12AE4" w:rsidRPr="007A1A7C" w:rsidRDefault="00F12AE4" w:rsidP="00C13A43">
            <w:pPr>
              <w:spacing w:before="0" w:after="0"/>
              <w:jc w:val="left"/>
            </w:pPr>
          </w:p>
        </w:tc>
        <w:tc>
          <w:tcPr>
            <w:tcW w:w="1304" w:type="dxa"/>
          </w:tcPr>
          <w:p w14:paraId="6FA61EBE" w14:textId="77777777" w:rsidR="00F12AE4" w:rsidRPr="007A1A7C" w:rsidRDefault="00F12AE4" w:rsidP="00C13A43">
            <w:pPr>
              <w:spacing w:after="0"/>
            </w:pPr>
          </w:p>
        </w:tc>
        <w:tc>
          <w:tcPr>
            <w:tcW w:w="2970" w:type="dxa"/>
          </w:tcPr>
          <w:p w14:paraId="52F657F5" w14:textId="77777777" w:rsidR="00F12AE4" w:rsidRPr="007A1A7C" w:rsidRDefault="00F12AE4" w:rsidP="00C13A43">
            <w:pPr>
              <w:spacing w:before="0" w:after="0"/>
              <w:jc w:val="left"/>
            </w:pPr>
          </w:p>
        </w:tc>
        <w:tc>
          <w:tcPr>
            <w:tcW w:w="3240" w:type="dxa"/>
          </w:tcPr>
          <w:p w14:paraId="4F993270" w14:textId="77777777" w:rsidR="00F12AE4" w:rsidRPr="007A1A7C" w:rsidRDefault="00F12AE4" w:rsidP="00C13A43">
            <w:pPr>
              <w:spacing w:before="0" w:after="0"/>
              <w:jc w:val="left"/>
            </w:pPr>
          </w:p>
        </w:tc>
        <w:tc>
          <w:tcPr>
            <w:tcW w:w="1327" w:type="dxa"/>
          </w:tcPr>
          <w:p w14:paraId="4330C3C3" w14:textId="77777777" w:rsidR="00F12AE4" w:rsidRPr="007A1A7C" w:rsidRDefault="00F12AE4" w:rsidP="00C13A43">
            <w:pPr>
              <w:spacing w:after="0"/>
            </w:pPr>
          </w:p>
        </w:tc>
      </w:tr>
      <w:tr w:rsidR="00F12AE4" w:rsidRPr="00B06C2E" w14:paraId="03B0E5AF" w14:textId="77777777" w:rsidTr="00C13A43">
        <w:tblPrEx>
          <w:jc w:val="left"/>
        </w:tblPrEx>
        <w:tc>
          <w:tcPr>
            <w:tcW w:w="1121" w:type="dxa"/>
          </w:tcPr>
          <w:p w14:paraId="73AF68A9" w14:textId="77777777" w:rsidR="00F12AE4" w:rsidRPr="007A1A7C" w:rsidRDefault="00F12AE4" w:rsidP="00C13A43">
            <w:pPr>
              <w:spacing w:before="0" w:after="0"/>
              <w:jc w:val="left"/>
            </w:pPr>
          </w:p>
        </w:tc>
        <w:tc>
          <w:tcPr>
            <w:tcW w:w="1304" w:type="dxa"/>
          </w:tcPr>
          <w:p w14:paraId="2B4F0A84" w14:textId="77777777" w:rsidR="00F12AE4" w:rsidRPr="007A1A7C" w:rsidRDefault="00F12AE4" w:rsidP="00C13A43">
            <w:pPr>
              <w:spacing w:after="0"/>
            </w:pPr>
          </w:p>
        </w:tc>
        <w:tc>
          <w:tcPr>
            <w:tcW w:w="2970" w:type="dxa"/>
          </w:tcPr>
          <w:p w14:paraId="12532BD1" w14:textId="77777777" w:rsidR="00F12AE4" w:rsidRPr="007A1A7C" w:rsidRDefault="00F12AE4" w:rsidP="00C13A43">
            <w:pPr>
              <w:spacing w:before="0" w:after="0"/>
              <w:jc w:val="left"/>
            </w:pPr>
          </w:p>
        </w:tc>
        <w:tc>
          <w:tcPr>
            <w:tcW w:w="3240" w:type="dxa"/>
          </w:tcPr>
          <w:p w14:paraId="1BC4BDCE" w14:textId="77777777" w:rsidR="00F12AE4" w:rsidRPr="007A1A7C" w:rsidRDefault="00F12AE4" w:rsidP="00C13A43">
            <w:pPr>
              <w:spacing w:before="0" w:after="0"/>
              <w:jc w:val="left"/>
            </w:pPr>
          </w:p>
        </w:tc>
        <w:tc>
          <w:tcPr>
            <w:tcW w:w="1327" w:type="dxa"/>
          </w:tcPr>
          <w:p w14:paraId="65B2493F" w14:textId="77777777" w:rsidR="00F12AE4" w:rsidRPr="007A1A7C" w:rsidRDefault="00F12AE4" w:rsidP="00C13A43">
            <w:pPr>
              <w:spacing w:after="0"/>
            </w:pPr>
          </w:p>
        </w:tc>
      </w:tr>
    </w:tbl>
    <w:p w14:paraId="0674A59B" w14:textId="77777777" w:rsidR="00F12AE4" w:rsidRPr="00F12AE4" w:rsidRDefault="00F12AE4" w:rsidP="00F12AE4">
      <w:pPr>
        <w:rPr>
          <w:lang w:val="en-GB"/>
        </w:rPr>
      </w:pPr>
    </w:p>
    <w:p w14:paraId="17102428" w14:textId="3E28BEB0" w:rsidR="00EA3FF1" w:rsidRPr="00EA3FF1" w:rsidRDefault="00EA3FF1" w:rsidP="00EA3FF1">
      <w:pPr>
        <w:pStyle w:val="Heading2"/>
      </w:pPr>
      <w:r w:rsidRPr="00EA3FF1">
        <w:t>Short/mini-slot PUCCH repetition</w:t>
      </w:r>
    </w:p>
    <w:p w14:paraId="6147CD0C" w14:textId="795627E6" w:rsidR="00EA3FF1" w:rsidRDefault="00EA3FF1" w:rsidP="00EA3FF1">
      <w:pPr>
        <w:rPr>
          <w:lang w:val="en-GB"/>
        </w:rPr>
      </w:pPr>
      <w:r w:rsidRPr="00250FFE">
        <w:rPr>
          <w:lang w:val="en-GB"/>
        </w:rPr>
        <w:t xml:space="preserve">Companies </w:t>
      </w:r>
      <w:r>
        <w:rPr>
          <w:lang w:val="en-GB"/>
        </w:rPr>
        <w:t xml:space="preserve">are welcomed to </w:t>
      </w:r>
      <w:r w:rsidR="003537F0">
        <w:rPr>
          <w:lang w:val="en-GB"/>
        </w:rPr>
        <w:t xml:space="preserve">provide views </w:t>
      </w:r>
      <w:r>
        <w:rPr>
          <w:lang w:val="en-GB"/>
        </w:rPr>
        <w:t xml:space="preserve">in the following table to identify the </w:t>
      </w:r>
      <w:r w:rsidR="003537F0">
        <w:rPr>
          <w:lang w:val="en-GB"/>
        </w:rPr>
        <w:t>pros. and cons. of this scheme</w:t>
      </w:r>
      <w:r>
        <w:rPr>
          <w:lang w:val="en-GB"/>
        </w:rPr>
        <w:t>.</w:t>
      </w:r>
    </w:p>
    <w:p w14:paraId="1A92403F" w14:textId="498D518D" w:rsidR="00EA3FF1" w:rsidRDefault="00EA3FF1" w:rsidP="00EA3FF1">
      <w:pPr>
        <w:pStyle w:val="Caption"/>
        <w:keepNext/>
        <w:jc w:val="center"/>
        <w:rPr>
          <w:lang w:val="en-GB"/>
        </w:rPr>
      </w:pPr>
      <w:r w:rsidRPr="00E17F65">
        <w:t xml:space="preserve">Table </w:t>
      </w:r>
      <w:r w:rsidR="004E6376">
        <w:rPr>
          <w:noProof/>
        </w:rPr>
        <w:fldChar w:fldCharType="begin"/>
      </w:r>
      <w:r w:rsidR="004E6376">
        <w:rPr>
          <w:noProof/>
        </w:rPr>
        <w:instrText xml:space="preserve"> SEQ Table \* ARABIC \s 1 </w:instrText>
      </w:r>
      <w:r w:rsidR="004E6376">
        <w:rPr>
          <w:noProof/>
        </w:rPr>
        <w:fldChar w:fldCharType="separate"/>
      </w:r>
      <w:r w:rsidR="00750D4C">
        <w:rPr>
          <w:noProof/>
        </w:rPr>
        <w:t>9</w:t>
      </w:r>
      <w:r w:rsidR="004E6376">
        <w:rPr>
          <w:noProof/>
        </w:rPr>
        <w:fldChar w:fldCharType="end"/>
      </w:r>
      <w:r>
        <w:t>:</w:t>
      </w:r>
      <w:r w:rsidRPr="00E17F65">
        <w:t xml:space="preserve"> </w:t>
      </w:r>
      <w:r w:rsidRPr="00EA3FF1">
        <w:rPr>
          <w:lang w:val="en-GB"/>
        </w:rPr>
        <w:t>Comments on the “</w:t>
      </w:r>
      <w:r w:rsidRPr="00EA3FF1">
        <w:t>Short/mini-slot PUCCH repetition</w:t>
      </w:r>
      <w:r w:rsidRPr="00EA3FF1">
        <w:rPr>
          <w:lang w:val="en-GB"/>
        </w:rPr>
        <w:t>”</w:t>
      </w:r>
    </w:p>
    <w:tbl>
      <w:tblPr>
        <w:tblStyle w:val="TableGrid"/>
        <w:tblW w:w="0" w:type="auto"/>
        <w:jc w:val="center"/>
        <w:tblLook w:val="04A0" w:firstRow="1" w:lastRow="0" w:firstColumn="1" w:lastColumn="0" w:noHBand="0" w:noVBand="1"/>
      </w:tblPr>
      <w:tblGrid>
        <w:gridCol w:w="1121"/>
        <w:gridCol w:w="1304"/>
        <w:gridCol w:w="2970"/>
        <w:gridCol w:w="3240"/>
        <w:gridCol w:w="1327"/>
      </w:tblGrid>
      <w:tr w:rsidR="00F12AE4" w:rsidRPr="00B06C2E" w14:paraId="0F7F5B2B" w14:textId="77777777" w:rsidTr="00C13A43">
        <w:trPr>
          <w:jc w:val="center"/>
        </w:trPr>
        <w:tc>
          <w:tcPr>
            <w:tcW w:w="1121" w:type="dxa"/>
          </w:tcPr>
          <w:p w14:paraId="3F9065A5" w14:textId="77777777" w:rsidR="00F12AE4" w:rsidRPr="007A1A7C" w:rsidRDefault="00F12AE4" w:rsidP="00C13A43">
            <w:pPr>
              <w:spacing w:before="0" w:after="0"/>
              <w:jc w:val="left"/>
            </w:pPr>
            <w:r w:rsidRPr="007A1A7C">
              <w:t>Company name</w:t>
            </w:r>
          </w:p>
        </w:tc>
        <w:tc>
          <w:tcPr>
            <w:tcW w:w="1304" w:type="dxa"/>
          </w:tcPr>
          <w:p w14:paraId="21983AAB" w14:textId="77777777" w:rsidR="00F12AE4" w:rsidRPr="007A1A7C" w:rsidRDefault="00F12AE4" w:rsidP="00C13A43">
            <w:pPr>
              <w:spacing w:before="0" w:after="0"/>
              <w:jc w:val="left"/>
            </w:pPr>
            <w:r>
              <w:t>LLS gain observed over Rel-15 baseline</w:t>
            </w:r>
          </w:p>
        </w:tc>
        <w:tc>
          <w:tcPr>
            <w:tcW w:w="2970" w:type="dxa"/>
          </w:tcPr>
          <w:p w14:paraId="680F6FC9" w14:textId="77777777" w:rsidR="00F12AE4" w:rsidRPr="007A1A7C" w:rsidRDefault="00F12AE4" w:rsidP="00C13A43">
            <w:pPr>
              <w:spacing w:before="0" w:after="0"/>
              <w:jc w:val="left"/>
            </w:pPr>
            <w:r w:rsidRPr="007A1A7C">
              <w:t xml:space="preserve">Pros. of the proposed </w:t>
            </w:r>
            <w:r>
              <w:t>scheme</w:t>
            </w:r>
          </w:p>
        </w:tc>
        <w:tc>
          <w:tcPr>
            <w:tcW w:w="3240" w:type="dxa"/>
          </w:tcPr>
          <w:p w14:paraId="33405EAB" w14:textId="77777777" w:rsidR="00F12AE4" w:rsidRPr="007A1A7C" w:rsidRDefault="00F12AE4" w:rsidP="00C13A43">
            <w:pPr>
              <w:spacing w:before="0" w:after="0"/>
              <w:jc w:val="left"/>
            </w:pPr>
            <w:r w:rsidRPr="007A1A7C">
              <w:t xml:space="preserve">Cons. of the proposed </w:t>
            </w:r>
            <w:r>
              <w:t>scheme</w:t>
            </w:r>
          </w:p>
        </w:tc>
        <w:tc>
          <w:tcPr>
            <w:tcW w:w="1327" w:type="dxa"/>
          </w:tcPr>
          <w:p w14:paraId="477C8822" w14:textId="77777777" w:rsidR="00F12AE4" w:rsidRPr="007A1A7C" w:rsidRDefault="00F12AE4" w:rsidP="00C13A43">
            <w:pPr>
              <w:spacing w:after="0"/>
            </w:pPr>
            <w:r>
              <w:t>Other comments</w:t>
            </w:r>
          </w:p>
        </w:tc>
      </w:tr>
      <w:tr w:rsidR="00F12AE4" w:rsidRPr="00B06C2E" w14:paraId="500D690A" w14:textId="77777777" w:rsidTr="00C13A43">
        <w:trPr>
          <w:jc w:val="center"/>
        </w:trPr>
        <w:tc>
          <w:tcPr>
            <w:tcW w:w="1121" w:type="dxa"/>
          </w:tcPr>
          <w:p w14:paraId="23D939CB" w14:textId="19A75071" w:rsidR="00F12AE4" w:rsidRPr="007A1A7C" w:rsidRDefault="00303052" w:rsidP="00C13A43">
            <w:pPr>
              <w:spacing w:before="0" w:after="0"/>
              <w:jc w:val="left"/>
              <w:rPr>
                <w:lang w:eastAsia="zh-CN"/>
              </w:rPr>
            </w:pPr>
            <w:r>
              <w:rPr>
                <w:rFonts w:hint="eastAsia"/>
                <w:lang w:eastAsia="zh-CN"/>
              </w:rPr>
              <w:t>v</w:t>
            </w:r>
            <w:r>
              <w:rPr>
                <w:lang w:eastAsia="zh-CN"/>
              </w:rPr>
              <w:t>ivo</w:t>
            </w:r>
          </w:p>
        </w:tc>
        <w:tc>
          <w:tcPr>
            <w:tcW w:w="1304" w:type="dxa"/>
          </w:tcPr>
          <w:p w14:paraId="5F8AEAEC" w14:textId="77777777" w:rsidR="00F12AE4" w:rsidRPr="007A1A7C" w:rsidRDefault="00F12AE4" w:rsidP="00C13A43">
            <w:pPr>
              <w:spacing w:after="0"/>
            </w:pPr>
          </w:p>
        </w:tc>
        <w:tc>
          <w:tcPr>
            <w:tcW w:w="2970" w:type="dxa"/>
          </w:tcPr>
          <w:p w14:paraId="6F635931" w14:textId="77777777" w:rsidR="00F12AE4" w:rsidRPr="007A1A7C" w:rsidRDefault="00F12AE4" w:rsidP="00C13A43">
            <w:pPr>
              <w:spacing w:before="0" w:after="0"/>
              <w:jc w:val="left"/>
            </w:pPr>
          </w:p>
        </w:tc>
        <w:tc>
          <w:tcPr>
            <w:tcW w:w="3240" w:type="dxa"/>
          </w:tcPr>
          <w:p w14:paraId="5161977F" w14:textId="77777777" w:rsidR="00F12AE4" w:rsidRPr="007A1A7C" w:rsidRDefault="00F12AE4" w:rsidP="00C13A43">
            <w:pPr>
              <w:spacing w:before="0" w:after="0"/>
              <w:jc w:val="left"/>
            </w:pPr>
          </w:p>
        </w:tc>
        <w:tc>
          <w:tcPr>
            <w:tcW w:w="1327" w:type="dxa"/>
          </w:tcPr>
          <w:p w14:paraId="27FDD627" w14:textId="0C78952E" w:rsidR="00F12AE4" w:rsidRPr="007A1A7C" w:rsidRDefault="00303052" w:rsidP="00C13A43">
            <w:pPr>
              <w:spacing w:after="0"/>
              <w:rPr>
                <w:lang w:eastAsia="zh-CN"/>
              </w:rPr>
            </w:pPr>
            <w:r>
              <w:rPr>
                <w:lang w:eastAsia="zh-CN"/>
              </w:rPr>
              <w:t>We think this topic can be covered by type-B PUCCH repetition in section 3.2</w:t>
            </w:r>
          </w:p>
        </w:tc>
      </w:tr>
      <w:tr w:rsidR="00FC5095" w:rsidRPr="00B06C2E" w14:paraId="368C470B" w14:textId="77777777" w:rsidTr="00BF4FAD">
        <w:trPr>
          <w:jc w:val="center"/>
        </w:trPr>
        <w:tc>
          <w:tcPr>
            <w:tcW w:w="1121" w:type="dxa"/>
          </w:tcPr>
          <w:p w14:paraId="420314EA" w14:textId="77777777" w:rsidR="00FC5095" w:rsidRPr="007A1A7C" w:rsidRDefault="00FC5095" w:rsidP="00BF4FAD">
            <w:pPr>
              <w:spacing w:before="0" w:after="0"/>
              <w:jc w:val="left"/>
            </w:pPr>
            <w:r>
              <w:t>Samsung</w:t>
            </w:r>
          </w:p>
        </w:tc>
        <w:tc>
          <w:tcPr>
            <w:tcW w:w="1304" w:type="dxa"/>
          </w:tcPr>
          <w:p w14:paraId="0B46390A" w14:textId="77777777" w:rsidR="00FC5095" w:rsidRPr="007A1A7C" w:rsidRDefault="00FC5095" w:rsidP="00BF4FAD">
            <w:pPr>
              <w:spacing w:after="0"/>
            </w:pPr>
          </w:p>
        </w:tc>
        <w:tc>
          <w:tcPr>
            <w:tcW w:w="2970" w:type="dxa"/>
          </w:tcPr>
          <w:p w14:paraId="2006FAEB" w14:textId="77777777" w:rsidR="00FC5095" w:rsidRPr="007A1A7C" w:rsidRDefault="00FC5095" w:rsidP="00BF4FAD">
            <w:pPr>
              <w:spacing w:before="0" w:after="0"/>
              <w:jc w:val="left"/>
            </w:pPr>
          </w:p>
        </w:tc>
        <w:tc>
          <w:tcPr>
            <w:tcW w:w="3240" w:type="dxa"/>
          </w:tcPr>
          <w:p w14:paraId="46D4CB62" w14:textId="77777777" w:rsidR="00FC5095" w:rsidRPr="007A1A7C" w:rsidRDefault="00FC5095" w:rsidP="00BF4FAD">
            <w:pPr>
              <w:spacing w:before="0" w:after="0"/>
              <w:jc w:val="left"/>
            </w:pPr>
            <w:r>
              <w:t>No need for coverage enhancements. It is currently considered in URLLC.</w:t>
            </w:r>
          </w:p>
        </w:tc>
        <w:tc>
          <w:tcPr>
            <w:tcW w:w="1327" w:type="dxa"/>
          </w:tcPr>
          <w:p w14:paraId="6C8B496A" w14:textId="77777777" w:rsidR="00FC5095" w:rsidRPr="007A1A7C" w:rsidRDefault="00FC5095" w:rsidP="00BF4FAD">
            <w:pPr>
              <w:spacing w:after="0"/>
            </w:pPr>
            <w:r>
              <w:t>Deprioritize</w:t>
            </w:r>
          </w:p>
        </w:tc>
      </w:tr>
      <w:tr w:rsidR="00F12AE4" w:rsidRPr="00B06C2E" w14:paraId="7AA4CA13" w14:textId="77777777" w:rsidTr="00C13A43">
        <w:tblPrEx>
          <w:jc w:val="left"/>
        </w:tblPrEx>
        <w:tc>
          <w:tcPr>
            <w:tcW w:w="1121" w:type="dxa"/>
          </w:tcPr>
          <w:p w14:paraId="2D837A6D" w14:textId="77777777" w:rsidR="00F12AE4" w:rsidRPr="007A1A7C" w:rsidRDefault="00F12AE4" w:rsidP="00C13A43">
            <w:pPr>
              <w:spacing w:before="0" w:after="0"/>
              <w:jc w:val="left"/>
            </w:pPr>
          </w:p>
        </w:tc>
        <w:tc>
          <w:tcPr>
            <w:tcW w:w="1304" w:type="dxa"/>
          </w:tcPr>
          <w:p w14:paraId="27FC809D" w14:textId="77777777" w:rsidR="00F12AE4" w:rsidRPr="007A1A7C" w:rsidRDefault="00F12AE4" w:rsidP="00C13A43">
            <w:pPr>
              <w:spacing w:after="0"/>
            </w:pPr>
          </w:p>
        </w:tc>
        <w:tc>
          <w:tcPr>
            <w:tcW w:w="2970" w:type="dxa"/>
          </w:tcPr>
          <w:p w14:paraId="1CDED8C9" w14:textId="77777777" w:rsidR="00F12AE4" w:rsidRPr="007A1A7C" w:rsidRDefault="00F12AE4" w:rsidP="00C13A43">
            <w:pPr>
              <w:spacing w:before="0" w:after="0"/>
              <w:jc w:val="left"/>
            </w:pPr>
          </w:p>
        </w:tc>
        <w:tc>
          <w:tcPr>
            <w:tcW w:w="3240" w:type="dxa"/>
          </w:tcPr>
          <w:p w14:paraId="2C2F5104" w14:textId="77777777" w:rsidR="00F12AE4" w:rsidRPr="007A1A7C" w:rsidRDefault="00F12AE4" w:rsidP="00C13A43">
            <w:pPr>
              <w:spacing w:before="0" w:after="0"/>
              <w:jc w:val="left"/>
            </w:pPr>
          </w:p>
        </w:tc>
        <w:tc>
          <w:tcPr>
            <w:tcW w:w="1327" w:type="dxa"/>
          </w:tcPr>
          <w:p w14:paraId="2E43D08F" w14:textId="77777777" w:rsidR="00F12AE4" w:rsidRPr="007A1A7C" w:rsidRDefault="00F12AE4" w:rsidP="00C13A43">
            <w:pPr>
              <w:spacing w:after="0"/>
            </w:pPr>
          </w:p>
        </w:tc>
      </w:tr>
      <w:tr w:rsidR="00F12AE4" w:rsidRPr="00B06C2E" w14:paraId="108D69BB" w14:textId="77777777" w:rsidTr="00C13A43">
        <w:tblPrEx>
          <w:jc w:val="left"/>
        </w:tblPrEx>
        <w:tc>
          <w:tcPr>
            <w:tcW w:w="1121" w:type="dxa"/>
          </w:tcPr>
          <w:p w14:paraId="1EE929B9" w14:textId="77777777" w:rsidR="00F12AE4" w:rsidRPr="007A1A7C" w:rsidRDefault="00F12AE4" w:rsidP="00C13A43">
            <w:pPr>
              <w:spacing w:before="0" w:after="0"/>
              <w:jc w:val="left"/>
            </w:pPr>
          </w:p>
        </w:tc>
        <w:tc>
          <w:tcPr>
            <w:tcW w:w="1304" w:type="dxa"/>
          </w:tcPr>
          <w:p w14:paraId="71F26A8E" w14:textId="77777777" w:rsidR="00F12AE4" w:rsidRPr="007A1A7C" w:rsidRDefault="00F12AE4" w:rsidP="00C13A43">
            <w:pPr>
              <w:spacing w:after="0"/>
            </w:pPr>
          </w:p>
        </w:tc>
        <w:tc>
          <w:tcPr>
            <w:tcW w:w="2970" w:type="dxa"/>
          </w:tcPr>
          <w:p w14:paraId="7BEECD4E" w14:textId="77777777" w:rsidR="00F12AE4" w:rsidRPr="007A1A7C" w:rsidRDefault="00F12AE4" w:rsidP="00C13A43">
            <w:pPr>
              <w:spacing w:before="0" w:after="0"/>
              <w:jc w:val="left"/>
            </w:pPr>
          </w:p>
        </w:tc>
        <w:tc>
          <w:tcPr>
            <w:tcW w:w="3240" w:type="dxa"/>
          </w:tcPr>
          <w:p w14:paraId="13473621" w14:textId="77777777" w:rsidR="00F12AE4" w:rsidRPr="007A1A7C" w:rsidRDefault="00F12AE4" w:rsidP="00C13A43">
            <w:pPr>
              <w:spacing w:before="0" w:after="0"/>
              <w:jc w:val="left"/>
            </w:pPr>
          </w:p>
        </w:tc>
        <w:tc>
          <w:tcPr>
            <w:tcW w:w="1327" w:type="dxa"/>
          </w:tcPr>
          <w:p w14:paraId="2DF44F27" w14:textId="77777777" w:rsidR="00F12AE4" w:rsidRPr="007A1A7C" w:rsidRDefault="00F12AE4" w:rsidP="00C13A43">
            <w:pPr>
              <w:spacing w:after="0"/>
            </w:pPr>
          </w:p>
        </w:tc>
      </w:tr>
      <w:tr w:rsidR="00F12AE4" w:rsidRPr="00B06C2E" w14:paraId="07D8CF40" w14:textId="77777777" w:rsidTr="00C13A43">
        <w:tblPrEx>
          <w:jc w:val="left"/>
        </w:tblPrEx>
        <w:tc>
          <w:tcPr>
            <w:tcW w:w="1121" w:type="dxa"/>
          </w:tcPr>
          <w:p w14:paraId="1C1DE741" w14:textId="77777777" w:rsidR="00F12AE4" w:rsidRPr="007A1A7C" w:rsidRDefault="00F12AE4" w:rsidP="00C13A43">
            <w:pPr>
              <w:spacing w:before="0" w:after="0"/>
              <w:jc w:val="left"/>
            </w:pPr>
          </w:p>
        </w:tc>
        <w:tc>
          <w:tcPr>
            <w:tcW w:w="1304" w:type="dxa"/>
          </w:tcPr>
          <w:p w14:paraId="423D648E" w14:textId="77777777" w:rsidR="00F12AE4" w:rsidRPr="007A1A7C" w:rsidRDefault="00F12AE4" w:rsidP="00C13A43">
            <w:pPr>
              <w:spacing w:after="0"/>
            </w:pPr>
          </w:p>
        </w:tc>
        <w:tc>
          <w:tcPr>
            <w:tcW w:w="2970" w:type="dxa"/>
          </w:tcPr>
          <w:p w14:paraId="4847816A" w14:textId="77777777" w:rsidR="00F12AE4" w:rsidRPr="007A1A7C" w:rsidRDefault="00F12AE4" w:rsidP="00C13A43">
            <w:pPr>
              <w:spacing w:before="0" w:after="0"/>
              <w:jc w:val="left"/>
            </w:pPr>
          </w:p>
        </w:tc>
        <w:tc>
          <w:tcPr>
            <w:tcW w:w="3240" w:type="dxa"/>
          </w:tcPr>
          <w:p w14:paraId="7A3C9393" w14:textId="77777777" w:rsidR="00F12AE4" w:rsidRPr="007A1A7C" w:rsidRDefault="00F12AE4" w:rsidP="00C13A43">
            <w:pPr>
              <w:spacing w:before="0" w:after="0"/>
              <w:jc w:val="left"/>
            </w:pPr>
          </w:p>
        </w:tc>
        <w:tc>
          <w:tcPr>
            <w:tcW w:w="1327" w:type="dxa"/>
          </w:tcPr>
          <w:p w14:paraId="00F666F7" w14:textId="77777777" w:rsidR="00F12AE4" w:rsidRPr="007A1A7C" w:rsidRDefault="00F12AE4" w:rsidP="00C13A43">
            <w:pPr>
              <w:spacing w:after="0"/>
            </w:pPr>
          </w:p>
        </w:tc>
      </w:tr>
      <w:tr w:rsidR="00F12AE4" w:rsidRPr="00B06C2E" w14:paraId="5E334734" w14:textId="77777777" w:rsidTr="00C13A43">
        <w:tblPrEx>
          <w:jc w:val="left"/>
        </w:tblPrEx>
        <w:tc>
          <w:tcPr>
            <w:tcW w:w="1121" w:type="dxa"/>
          </w:tcPr>
          <w:p w14:paraId="23938299" w14:textId="77777777" w:rsidR="00F12AE4" w:rsidRPr="007A1A7C" w:rsidRDefault="00F12AE4" w:rsidP="00C13A43">
            <w:pPr>
              <w:spacing w:before="0" w:after="0"/>
              <w:jc w:val="left"/>
            </w:pPr>
          </w:p>
        </w:tc>
        <w:tc>
          <w:tcPr>
            <w:tcW w:w="1304" w:type="dxa"/>
          </w:tcPr>
          <w:p w14:paraId="6D05FD56" w14:textId="77777777" w:rsidR="00F12AE4" w:rsidRPr="007A1A7C" w:rsidRDefault="00F12AE4" w:rsidP="00C13A43">
            <w:pPr>
              <w:spacing w:after="0"/>
            </w:pPr>
          </w:p>
        </w:tc>
        <w:tc>
          <w:tcPr>
            <w:tcW w:w="2970" w:type="dxa"/>
          </w:tcPr>
          <w:p w14:paraId="19D4B4F5" w14:textId="77777777" w:rsidR="00F12AE4" w:rsidRPr="007A1A7C" w:rsidRDefault="00F12AE4" w:rsidP="00C13A43">
            <w:pPr>
              <w:spacing w:before="0" w:after="0"/>
              <w:jc w:val="left"/>
            </w:pPr>
          </w:p>
        </w:tc>
        <w:tc>
          <w:tcPr>
            <w:tcW w:w="3240" w:type="dxa"/>
          </w:tcPr>
          <w:p w14:paraId="102EDBAC" w14:textId="77777777" w:rsidR="00F12AE4" w:rsidRPr="007A1A7C" w:rsidRDefault="00F12AE4" w:rsidP="00C13A43">
            <w:pPr>
              <w:spacing w:before="0" w:after="0"/>
              <w:jc w:val="left"/>
            </w:pPr>
          </w:p>
        </w:tc>
        <w:tc>
          <w:tcPr>
            <w:tcW w:w="1327" w:type="dxa"/>
          </w:tcPr>
          <w:p w14:paraId="70ADFF97" w14:textId="77777777" w:rsidR="00F12AE4" w:rsidRPr="007A1A7C" w:rsidRDefault="00F12AE4" w:rsidP="00C13A43">
            <w:pPr>
              <w:spacing w:after="0"/>
            </w:pPr>
          </w:p>
        </w:tc>
      </w:tr>
      <w:tr w:rsidR="00F12AE4" w:rsidRPr="00B06C2E" w14:paraId="4FBF66D8" w14:textId="77777777" w:rsidTr="00C13A43">
        <w:tblPrEx>
          <w:jc w:val="left"/>
        </w:tblPrEx>
        <w:tc>
          <w:tcPr>
            <w:tcW w:w="1121" w:type="dxa"/>
          </w:tcPr>
          <w:p w14:paraId="703F7FC3" w14:textId="77777777" w:rsidR="00F12AE4" w:rsidRPr="007A1A7C" w:rsidRDefault="00F12AE4" w:rsidP="00C13A43">
            <w:pPr>
              <w:spacing w:before="0" w:after="0"/>
              <w:jc w:val="left"/>
            </w:pPr>
          </w:p>
        </w:tc>
        <w:tc>
          <w:tcPr>
            <w:tcW w:w="1304" w:type="dxa"/>
          </w:tcPr>
          <w:p w14:paraId="4F154EEE" w14:textId="77777777" w:rsidR="00F12AE4" w:rsidRPr="007A1A7C" w:rsidRDefault="00F12AE4" w:rsidP="00C13A43">
            <w:pPr>
              <w:spacing w:after="0"/>
            </w:pPr>
          </w:p>
        </w:tc>
        <w:tc>
          <w:tcPr>
            <w:tcW w:w="2970" w:type="dxa"/>
          </w:tcPr>
          <w:p w14:paraId="7F81DA4C" w14:textId="77777777" w:rsidR="00F12AE4" w:rsidRPr="007A1A7C" w:rsidRDefault="00F12AE4" w:rsidP="00C13A43">
            <w:pPr>
              <w:spacing w:before="0" w:after="0"/>
              <w:jc w:val="left"/>
            </w:pPr>
          </w:p>
        </w:tc>
        <w:tc>
          <w:tcPr>
            <w:tcW w:w="3240" w:type="dxa"/>
          </w:tcPr>
          <w:p w14:paraId="33A08DA5" w14:textId="77777777" w:rsidR="00F12AE4" w:rsidRPr="007A1A7C" w:rsidRDefault="00F12AE4" w:rsidP="00C13A43">
            <w:pPr>
              <w:spacing w:before="0" w:after="0"/>
              <w:jc w:val="left"/>
            </w:pPr>
          </w:p>
        </w:tc>
        <w:tc>
          <w:tcPr>
            <w:tcW w:w="1327" w:type="dxa"/>
          </w:tcPr>
          <w:p w14:paraId="3166CC7B" w14:textId="77777777" w:rsidR="00F12AE4" w:rsidRPr="007A1A7C" w:rsidRDefault="00F12AE4" w:rsidP="00C13A43">
            <w:pPr>
              <w:spacing w:after="0"/>
            </w:pPr>
          </w:p>
        </w:tc>
      </w:tr>
    </w:tbl>
    <w:p w14:paraId="196129E1" w14:textId="77777777" w:rsidR="00F12AE4" w:rsidRPr="00F12AE4" w:rsidRDefault="00F12AE4" w:rsidP="00F12AE4">
      <w:pPr>
        <w:rPr>
          <w:lang w:val="en-GB"/>
        </w:rPr>
      </w:pPr>
    </w:p>
    <w:p w14:paraId="08CF740B" w14:textId="77777777" w:rsidR="00B26A2E" w:rsidRDefault="00B26A2E" w:rsidP="00B26A2E">
      <w:pPr>
        <w:pStyle w:val="Heading2"/>
      </w:pPr>
      <w:r>
        <w:t>Power control enhancement for PUCCH</w:t>
      </w:r>
    </w:p>
    <w:p w14:paraId="19A37D79" w14:textId="7C71019A" w:rsidR="00B26A2E" w:rsidRDefault="00B26A2E" w:rsidP="00B26A2E">
      <w:pPr>
        <w:rPr>
          <w:lang w:val="en-GB"/>
        </w:rPr>
      </w:pPr>
      <w:r w:rsidRPr="00250FFE">
        <w:rPr>
          <w:lang w:val="en-GB"/>
        </w:rPr>
        <w:t xml:space="preserve">Companies </w:t>
      </w:r>
      <w:r>
        <w:rPr>
          <w:lang w:val="en-GB"/>
        </w:rPr>
        <w:t xml:space="preserve">are welcomed to </w:t>
      </w:r>
      <w:r w:rsidR="003537F0">
        <w:rPr>
          <w:lang w:val="en-GB"/>
        </w:rPr>
        <w:t xml:space="preserve">provide views </w:t>
      </w:r>
      <w:r>
        <w:rPr>
          <w:lang w:val="en-GB"/>
        </w:rPr>
        <w:t xml:space="preserve">in the following table to identify the </w:t>
      </w:r>
      <w:r w:rsidR="003537F0">
        <w:rPr>
          <w:lang w:val="en-GB"/>
        </w:rPr>
        <w:t>pros. and cons. of this scheme</w:t>
      </w:r>
      <w:r>
        <w:rPr>
          <w:lang w:val="en-GB"/>
        </w:rPr>
        <w:t>.</w:t>
      </w:r>
    </w:p>
    <w:p w14:paraId="30115CA1" w14:textId="27CF9B79" w:rsidR="00B26A2E" w:rsidRPr="00F50BEB" w:rsidRDefault="00B26A2E" w:rsidP="00B26A2E">
      <w:pPr>
        <w:pStyle w:val="Caption"/>
        <w:keepNext/>
        <w:jc w:val="center"/>
      </w:pPr>
      <w:r w:rsidRPr="00E17F65">
        <w:t xml:space="preserve">Table </w:t>
      </w:r>
      <w:r w:rsidR="004E6376">
        <w:rPr>
          <w:noProof/>
        </w:rPr>
        <w:fldChar w:fldCharType="begin"/>
      </w:r>
      <w:r w:rsidR="004E6376">
        <w:rPr>
          <w:noProof/>
        </w:rPr>
        <w:instrText xml:space="preserve"> SEQ Table \* ARABIC \s 1 </w:instrText>
      </w:r>
      <w:r w:rsidR="004E6376">
        <w:rPr>
          <w:noProof/>
        </w:rPr>
        <w:fldChar w:fldCharType="separate"/>
      </w:r>
      <w:r w:rsidR="00750D4C">
        <w:rPr>
          <w:noProof/>
        </w:rPr>
        <w:t>10</w:t>
      </w:r>
      <w:r w:rsidR="004E6376">
        <w:rPr>
          <w:noProof/>
        </w:rPr>
        <w:fldChar w:fldCharType="end"/>
      </w:r>
      <w:r>
        <w:t>:</w:t>
      </w:r>
      <w:r w:rsidRPr="00E17F65">
        <w:t xml:space="preserve"> </w:t>
      </w:r>
      <w:r>
        <w:rPr>
          <w:lang w:val="en-GB"/>
        </w:rPr>
        <w:t>Comments on the “</w:t>
      </w:r>
      <w:r>
        <w:t>Power control enhancement for PUCCH</w:t>
      </w:r>
      <w:r>
        <w:rPr>
          <w:lang w:val="en-GB"/>
        </w:rPr>
        <w:t>”</w:t>
      </w:r>
    </w:p>
    <w:tbl>
      <w:tblPr>
        <w:tblStyle w:val="TableGrid"/>
        <w:tblW w:w="0" w:type="auto"/>
        <w:jc w:val="center"/>
        <w:tblLook w:val="04A0" w:firstRow="1" w:lastRow="0" w:firstColumn="1" w:lastColumn="0" w:noHBand="0" w:noVBand="1"/>
      </w:tblPr>
      <w:tblGrid>
        <w:gridCol w:w="1121"/>
        <w:gridCol w:w="1304"/>
        <w:gridCol w:w="2970"/>
        <w:gridCol w:w="2822"/>
        <w:gridCol w:w="1745"/>
      </w:tblGrid>
      <w:tr w:rsidR="00F12AE4" w:rsidRPr="00B06C2E" w14:paraId="6057BDEF" w14:textId="77777777" w:rsidTr="00667C14">
        <w:trPr>
          <w:jc w:val="center"/>
        </w:trPr>
        <w:tc>
          <w:tcPr>
            <w:tcW w:w="1121" w:type="dxa"/>
          </w:tcPr>
          <w:p w14:paraId="7CD95657" w14:textId="77777777" w:rsidR="00F12AE4" w:rsidRPr="007A1A7C" w:rsidRDefault="00F12AE4" w:rsidP="00C13A43">
            <w:pPr>
              <w:spacing w:before="0" w:after="0"/>
              <w:jc w:val="left"/>
            </w:pPr>
            <w:r w:rsidRPr="007A1A7C">
              <w:t>Company name</w:t>
            </w:r>
          </w:p>
        </w:tc>
        <w:tc>
          <w:tcPr>
            <w:tcW w:w="1304" w:type="dxa"/>
          </w:tcPr>
          <w:p w14:paraId="38D23AB2" w14:textId="77777777" w:rsidR="00F12AE4" w:rsidRPr="007A1A7C" w:rsidRDefault="00F12AE4" w:rsidP="00C13A43">
            <w:pPr>
              <w:spacing w:before="0" w:after="0"/>
              <w:jc w:val="left"/>
            </w:pPr>
            <w:r>
              <w:t>LLS gain observed over Rel-15 baseline</w:t>
            </w:r>
          </w:p>
        </w:tc>
        <w:tc>
          <w:tcPr>
            <w:tcW w:w="2970" w:type="dxa"/>
          </w:tcPr>
          <w:p w14:paraId="74229880" w14:textId="77777777" w:rsidR="00F12AE4" w:rsidRPr="007A1A7C" w:rsidRDefault="00F12AE4" w:rsidP="00C13A43">
            <w:pPr>
              <w:spacing w:before="0" w:after="0"/>
              <w:jc w:val="left"/>
            </w:pPr>
            <w:r w:rsidRPr="007A1A7C">
              <w:t xml:space="preserve">Pros. of the proposed </w:t>
            </w:r>
            <w:r>
              <w:t>scheme</w:t>
            </w:r>
          </w:p>
        </w:tc>
        <w:tc>
          <w:tcPr>
            <w:tcW w:w="2822" w:type="dxa"/>
          </w:tcPr>
          <w:p w14:paraId="6E415E88" w14:textId="77777777" w:rsidR="00F12AE4" w:rsidRPr="007A1A7C" w:rsidRDefault="00F12AE4" w:rsidP="00C13A43">
            <w:pPr>
              <w:spacing w:before="0" w:after="0"/>
              <w:jc w:val="left"/>
            </w:pPr>
            <w:r w:rsidRPr="007A1A7C">
              <w:t xml:space="preserve">Cons. of the proposed </w:t>
            </w:r>
            <w:r>
              <w:t>scheme</w:t>
            </w:r>
          </w:p>
        </w:tc>
        <w:tc>
          <w:tcPr>
            <w:tcW w:w="1745" w:type="dxa"/>
          </w:tcPr>
          <w:p w14:paraId="5CD4874F" w14:textId="77777777" w:rsidR="00F12AE4" w:rsidRPr="007A1A7C" w:rsidRDefault="00F12AE4" w:rsidP="00C13A43">
            <w:pPr>
              <w:spacing w:after="0"/>
            </w:pPr>
            <w:r>
              <w:t>Other comments</w:t>
            </w:r>
          </w:p>
        </w:tc>
      </w:tr>
      <w:tr w:rsidR="00F12AE4" w:rsidRPr="00B06C2E" w14:paraId="260E7DAB" w14:textId="77777777" w:rsidTr="00667C14">
        <w:trPr>
          <w:jc w:val="center"/>
        </w:trPr>
        <w:tc>
          <w:tcPr>
            <w:tcW w:w="1121" w:type="dxa"/>
          </w:tcPr>
          <w:p w14:paraId="211E6AAB" w14:textId="3FAE4C18" w:rsidR="00F12AE4" w:rsidRPr="007A1A7C" w:rsidRDefault="00667C14" w:rsidP="00C13A43">
            <w:pPr>
              <w:spacing w:before="0" w:after="0"/>
              <w:jc w:val="left"/>
              <w:rPr>
                <w:lang w:eastAsia="zh-CN"/>
              </w:rPr>
            </w:pPr>
            <w:r>
              <w:rPr>
                <w:rFonts w:hint="eastAsia"/>
                <w:lang w:eastAsia="zh-CN"/>
              </w:rPr>
              <w:t>v</w:t>
            </w:r>
            <w:r>
              <w:rPr>
                <w:lang w:eastAsia="zh-CN"/>
              </w:rPr>
              <w:t>ivo</w:t>
            </w:r>
          </w:p>
        </w:tc>
        <w:tc>
          <w:tcPr>
            <w:tcW w:w="1304" w:type="dxa"/>
          </w:tcPr>
          <w:p w14:paraId="26EEEABA" w14:textId="77777777" w:rsidR="00F12AE4" w:rsidRPr="007A1A7C" w:rsidRDefault="00F12AE4" w:rsidP="00C13A43">
            <w:pPr>
              <w:spacing w:after="0"/>
            </w:pPr>
          </w:p>
        </w:tc>
        <w:tc>
          <w:tcPr>
            <w:tcW w:w="2970" w:type="dxa"/>
          </w:tcPr>
          <w:p w14:paraId="36AFBBC9" w14:textId="77777777" w:rsidR="00F12AE4" w:rsidRPr="007A1A7C" w:rsidRDefault="00F12AE4" w:rsidP="00C13A43">
            <w:pPr>
              <w:spacing w:before="0" w:after="0"/>
              <w:jc w:val="left"/>
            </w:pPr>
          </w:p>
        </w:tc>
        <w:tc>
          <w:tcPr>
            <w:tcW w:w="2822" w:type="dxa"/>
          </w:tcPr>
          <w:p w14:paraId="0EC3DC2C" w14:textId="77777777" w:rsidR="00F12AE4" w:rsidRPr="007A1A7C" w:rsidRDefault="00F12AE4" w:rsidP="00C13A43">
            <w:pPr>
              <w:spacing w:before="0" w:after="0"/>
              <w:jc w:val="left"/>
            </w:pPr>
          </w:p>
        </w:tc>
        <w:tc>
          <w:tcPr>
            <w:tcW w:w="1745" w:type="dxa"/>
          </w:tcPr>
          <w:p w14:paraId="0AE248C6" w14:textId="742EAF04" w:rsidR="00F12AE4" w:rsidRPr="007A1A7C" w:rsidRDefault="004F1C37" w:rsidP="00C13A43">
            <w:pPr>
              <w:spacing w:after="0"/>
              <w:rPr>
                <w:lang w:eastAsia="zh-CN"/>
              </w:rPr>
            </w:pPr>
            <w:r>
              <w:rPr>
                <w:lang w:eastAsia="zh-CN"/>
              </w:rPr>
              <w:t>The solution seems not clear?</w:t>
            </w:r>
          </w:p>
        </w:tc>
      </w:tr>
      <w:tr w:rsidR="00FC5095" w:rsidRPr="00B06C2E" w14:paraId="6BCC55C8" w14:textId="77777777" w:rsidTr="00667C14">
        <w:tblPrEx>
          <w:jc w:val="left"/>
        </w:tblPrEx>
        <w:tc>
          <w:tcPr>
            <w:tcW w:w="1121" w:type="dxa"/>
          </w:tcPr>
          <w:p w14:paraId="14F7C345" w14:textId="1E9ECD39" w:rsidR="00FC5095" w:rsidRPr="007A1A7C" w:rsidRDefault="00FC5095" w:rsidP="00FC5095">
            <w:pPr>
              <w:spacing w:before="0" w:after="0"/>
              <w:jc w:val="left"/>
            </w:pPr>
            <w:r>
              <w:t>Samsung</w:t>
            </w:r>
          </w:p>
        </w:tc>
        <w:tc>
          <w:tcPr>
            <w:tcW w:w="1304" w:type="dxa"/>
          </w:tcPr>
          <w:p w14:paraId="000ADFC0" w14:textId="77777777" w:rsidR="00FC5095" w:rsidRPr="007A1A7C" w:rsidRDefault="00FC5095" w:rsidP="00FC5095">
            <w:pPr>
              <w:spacing w:after="0"/>
            </w:pPr>
          </w:p>
        </w:tc>
        <w:tc>
          <w:tcPr>
            <w:tcW w:w="2970" w:type="dxa"/>
          </w:tcPr>
          <w:p w14:paraId="3C366646" w14:textId="01B4B785" w:rsidR="00FC5095" w:rsidRPr="007A1A7C" w:rsidRDefault="00FC5095" w:rsidP="00FC5095">
            <w:pPr>
              <w:tabs>
                <w:tab w:val="left" w:pos="525"/>
              </w:tabs>
              <w:spacing w:before="0" w:after="0"/>
              <w:jc w:val="left"/>
            </w:pPr>
            <w:r>
              <w:t xml:space="preserve">BLER targets are individually controlled per UCI type in LTE and when multiplexed in PUSCH. But not possible for PUCCH and </w:t>
            </w:r>
            <w:r>
              <w:lastRenderedPageBreak/>
              <w:t xml:space="preserve">Tx power needs to always be based on the “worst case” (lowest target BLER). </w:t>
            </w:r>
          </w:p>
        </w:tc>
        <w:tc>
          <w:tcPr>
            <w:tcW w:w="2822" w:type="dxa"/>
          </w:tcPr>
          <w:p w14:paraId="0DFE54A4" w14:textId="77777777" w:rsidR="00FC5095" w:rsidRPr="007A1A7C" w:rsidRDefault="00FC5095" w:rsidP="00FC5095">
            <w:pPr>
              <w:spacing w:before="0" w:after="0"/>
              <w:jc w:val="left"/>
            </w:pPr>
          </w:p>
        </w:tc>
        <w:tc>
          <w:tcPr>
            <w:tcW w:w="1745" w:type="dxa"/>
          </w:tcPr>
          <w:p w14:paraId="7101C415" w14:textId="5DFFDC9E" w:rsidR="00FC5095" w:rsidRPr="007A1A7C" w:rsidRDefault="00FC5095" w:rsidP="00FC5095">
            <w:pPr>
              <w:spacing w:after="0"/>
              <w:jc w:val="left"/>
            </w:pPr>
            <w:r>
              <w:t xml:space="preserve">Prioritize - important to provide same capability for </w:t>
            </w:r>
            <w:r>
              <w:lastRenderedPageBreak/>
              <w:t>individual UCI type targ</w:t>
            </w:r>
            <w:r>
              <w:t xml:space="preserve">et BLER on PUCCH as for PUSCH. </w:t>
            </w:r>
          </w:p>
        </w:tc>
      </w:tr>
      <w:tr w:rsidR="00FC5095" w:rsidRPr="00B06C2E" w14:paraId="7C146FFB" w14:textId="77777777" w:rsidTr="00667C14">
        <w:tblPrEx>
          <w:jc w:val="left"/>
        </w:tblPrEx>
        <w:tc>
          <w:tcPr>
            <w:tcW w:w="1121" w:type="dxa"/>
          </w:tcPr>
          <w:p w14:paraId="1903D91D" w14:textId="77777777" w:rsidR="00FC5095" w:rsidRPr="007A1A7C" w:rsidRDefault="00FC5095" w:rsidP="00FC5095">
            <w:pPr>
              <w:spacing w:before="0" w:after="0"/>
              <w:jc w:val="left"/>
            </w:pPr>
          </w:p>
        </w:tc>
        <w:tc>
          <w:tcPr>
            <w:tcW w:w="1304" w:type="dxa"/>
          </w:tcPr>
          <w:p w14:paraId="43ACDFF6" w14:textId="77777777" w:rsidR="00FC5095" w:rsidRPr="007A1A7C" w:rsidRDefault="00FC5095" w:rsidP="00FC5095">
            <w:pPr>
              <w:spacing w:after="0"/>
            </w:pPr>
          </w:p>
        </w:tc>
        <w:tc>
          <w:tcPr>
            <w:tcW w:w="2970" w:type="dxa"/>
          </w:tcPr>
          <w:p w14:paraId="5A18C392" w14:textId="77777777" w:rsidR="00FC5095" w:rsidRPr="007A1A7C" w:rsidRDefault="00FC5095" w:rsidP="00FC5095">
            <w:pPr>
              <w:spacing w:before="0" w:after="0"/>
              <w:jc w:val="left"/>
            </w:pPr>
          </w:p>
        </w:tc>
        <w:tc>
          <w:tcPr>
            <w:tcW w:w="2822" w:type="dxa"/>
          </w:tcPr>
          <w:p w14:paraId="0313A4C4" w14:textId="77777777" w:rsidR="00FC5095" w:rsidRPr="007A1A7C" w:rsidRDefault="00FC5095" w:rsidP="00FC5095">
            <w:pPr>
              <w:spacing w:before="0" w:after="0"/>
              <w:jc w:val="left"/>
            </w:pPr>
          </w:p>
        </w:tc>
        <w:tc>
          <w:tcPr>
            <w:tcW w:w="1745" w:type="dxa"/>
          </w:tcPr>
          <w:p w14:paraId="23A495D2" w14:textId="77777777" w:rsidR="00FC5095" w:rsidRPr="007A1A7C" w:rsidRDefault="00FC5095" w:rsidP="00FC5095">
            <w:pPr>
              <w:spacing w:after="0"/>
            </w:pPr>
          </w:p>
        </w:tc>
      </w:tr>
      <w:tr w:rsidR="00FC5095" w:rsidRPr="00B06C2E" w14:paraId="2B5DA3A1" w14:textId="77777777" w:rsidTr="00667C14">
        <w:tblPrEx>
          <w:jc w:val="left"/>
        </w:tblPrEx>
        <w:tc>
          <w:tcPr>
            <w:tcW w:w="1121" w:type="dxa"/>
          </w:tcPr>
          <w:p w14:paraId="3718E718" w14:textId="77777777" w:rsidR="00FC5095" w:rsidRPr="007A1A7C" w:rsidRDefault="00FC5095" w:rsidP="00FC5095">
            <w:pPr>
              <w:spacing w:before="0" w:after="0"/>
              <w:jc w:val="left"/>
            </w:pPr>
          </w:p>
        </w:tc>
        <w:tc>
          <w:tcPr>
            <w:tcW w:w="1304" w:type="dxa"/>
          </w:tcPr>
          <w:p w14:paraId="516667BF" w14:textId="77777777" w:rsidR="00FC5095" w:rsidRPr="007A1A7C" w:rsidRDefault="00FC5095" w:rsidP="00FC5095">
            <w:pPr>
              <w:spacing w:after="0"/>
            </w:pPr>
          </w:p>
        </w:tc>
        <w:tc>
          <w:tcPr>
            <w:tcW w:w="2970" w:type="dxa"/>
          </w:tcPr>
          <w:p w14:paraId="60A6F708" w14:textId="77777777" w:rsidR="00FC5095" w:rsidRPr="007A1A7C" w:rsidRDefault="00FC5095" w:rsidP="00FC5095">
            <w:pPr>
              <w:spacing w:before="0" w:after="0"/>
              <w:jc w:val="left"/>
            </w:pPr>
          </w:p>
        </w:tc>
        <w:tc>
          <w:tcPr>
            <w:tcW w:w="2822" w:type="dxa"/>
          </w:tcPr>
          <w:p w14:paraId="005FD649" w14:textId="77777777" w:rsidR="00FC5095" w:rsidRPr="007A1A7C" w:rsidRDefault="00FC5095" w:rsidP="00FC5095">
            <w:pPr>
              <w:spacing w:before="0" w:after="0"/>
              <w:jc w:val="left"/>
            </w:pPr>
          </w:p>
        </w:tc>
        <w:tc>
          <w:tcPr>
            <w:tcW w:w="1745" w:type="dxa"/>
          </w:tcPr>
          <w:p w14:paraId="77AC62F7" w14:textId="77777777" w:rsidR="00FC5095" w:rsidRPr="007A1A7C" w:rsidRDefault="00FC5095" w:rsidP="00FC5095">
            <w:pPr>
              <w:spacing w:after="0"/>
            </w:pPr>
          </w:p>
        </w:tc>
      </w:tr>
      <w:tr w:rsidR="00FC5095" w:rsidRPr="00B06C2E" w14:paraId="18B62145" w14:textId="77777777" w:rsidTr="00667C14">
        <w:tblPrEx>
          <w:jc w:val="left"/>
        </w:tblPrEx>
        <w:tc>
          <w:tcPr>
            <w:tcW w:w="1121" w:type="dxa"/>
          </w:tcPr>
          <w:p w14:paraId="425B3021" w14:textId="77777777" w:rsidR="00FC5095" w:rsidRPr="007A1A7C" w:rsidRDefault="00FC5095" w:rsidP="00FC5095">
            <w:pPr>
              <w:spacing w:before="0" w:after="0"/>
              <w:jc w:val="left"/>
            </w:pPr>
          </w:p>
        </w:tc>
        <w:tc>
          <w:tcPr>
            <w:tcW w:w="1304" w:type="dxa"/>
          </w:tcPr>
          <w:p w14:paraId="3F523742" w14:textId="77777777" w:rsidR="00FC5095" w:rsidRPr="007A1A7C" w:rsidRDefault="00FC5095" w:rsidP="00FC5095">
            <w:pPr>
              <w:spacing w:after="0"/>
            </w:pPr>
          </w:p>
        </w:tc>
        <w:tc>
          <w:tcPr>
            <w:tcW w:w="2970" w:type="dxa"/>
          </w:tcPr>
          <w:p w14:paraId="501EAD93" w14:textId="77777777" w:rsidR="00FC5095" w:rsidRPr="007A1A7C" w:rsidRDefault="00FC5095" w:rsidP="00FC5095">
            <w:pPr>
              <w:spacing w:before="0" w:after="0"/>
              <w:jc w:val="left"/>
            </w:pPr>
          </w:p>
        </w:tc>
        <w:tc>
          <w:tcPr>
            <w:tcW w:w="2822" w:type="dxa"/>
          </w:tcPr>
          <w:p w14:paraId="43F5CEFF" w14:textId="77777777" w:rsidR="00FC5095" w:rsidRPr="007A1A7C" w:rsidRDefault="00FC5095" w:rsidP="00FC5095">
            <w:pPr>
              <w:spacing w:before="0" w:after="0"/>
              <w:jc w:val="left"/>
            </w:pPr>
          </w:p>
        </w:tc>
        <w:tc>
          <w:tcPr>
            <w:tcW w:w="1745" w:type="dxa"/>
          </w:tcPr>
          <w:p w14:paraId="4812EA5F" w14:textId="77777777" w:rsidR="00FC5095" w:rsidRPr="007A1A7C" w:rsidRDefault="00FC5095" w:rsidP="00FC5095">
            <w:pPr>
              <w:spacing w:after="0"/>
            </w:pPr>
          </w:p>
        </w:tc>
      </w:tr>
      <w:tr w:rsidR="00FC5095" w:rsidRPr="00B06C2E" w14:paraId="1ECBDB6B" w14:textId="77777777" w:rsidTr="00667C14">
        <w:tblPrEx>
          <w:jc w:val="left"/>
        </w:tblPrEx>
        <w:tc>
          <w:tcPr>
            <w:tcW w:w="1121" w:type="dxa"/>
          </w:tcPr>
          <w:p w14:paraId="1E2716FB" w14:textId="77777777" w:rsidR="00FC5095" w:rsidRPr="007A1A7C" w:rsidRDefault="00FC5095" w:rsidP="00FC5095">
            <w:pPr>
              <w:spacing w:before="0" w:after="0"/>
              <w:jc w:val="left"/>
            </w:pPr>
          </w:p>
        </w:tc>
        <w:tc>
          <w:tcPr>
            <w:tcW w:w="1304" w:type="dxa"/>
          </w:tcPr>
          <w:p w14:paraId="5CA95686" w14:textId="77777777" w:rsidR="00FC5095" w:rsidRPr="007A1A7C" w:rsidRDefault="00FC5095" w:rsidP="00FC5095">
            <w:pPr>
              <w:spacing w:after="0"/>
            </w:pPr>
          </w:p>
        </w:tc>
        <w:tc>
          <w:tcPr>
            <w:tcW w:w="2970" w:type="dxa"/>
          </w:tcPr>
          <w:p w14:paraId="67694D7C" w14:textId="77777777" w:rsidR="00FC5095" w:rsidRPr="007A1A7C" w:rsidRDefault="00FC5095" w:rsidP="00FC5095">
            <w:pPr>
              <w:spacing w:before="0" w:after="0"/>
              <w:jc w:val="left"/>
            </w:pPr>
          </w:p>
        </w:tc>
        <w:tc>
          <w:tcPr>
            <w:tcW w:w="2822" w:type="dxa"/>
          </w:tcPr>
          <w:p w14:paraId="4DCE8316" w14:textId="77777777" w:rsidR="00FC5095" w:rsidRPr="007A1A7C" w:rsidRDefault="00FC5095" w:rsidP="00FC5095">
            <w:pPr>
              <w:spacing w:before="0" w:after="0"/>
              <w:jc w:val="left"/>
            </w:pPr>
          </w:p>
        </w:tc>
        <w:tc>
          <w:tcPr>
            <w:tcW w:w="1745" w:type="dxa"/>
          </w:tcPr>
          <w:p w14:paraId="0687B232" w14:textId="77777777" w:rsidR="00FC5095" w:rsidRPr="007A1A7C" w:rsidRDefault="00FC5095" w:rsidP="00FC5095">
            <w:pPr>
              <w:spacing w:after="0"/>
            </w:pPr>
          </w:p>
        </w:tc>
      </w:tr>
    </w:tbl>
    <w:p w14:paraId="5B6BE4B5" w14:textId="77777777" w:rsidR="00B26A2E" w:rsidRDefault="00B26A2E" w:rsidP="00B26A2E">
      <w:pPr>
        <w:jc w:val="center"/>
        <w:rPr>
          <w:lang w:val="en-GB"/>
        </w:rPr>
      </w:pPr>
    </w:p>
    <w:p w14:paraId="1FEEBCD6" w14:textId="1AFE6063" w:rsidR="00FB0B17" w:rsidRDefault="00FB0B17" w:rsidP="00FB0B17">
      <w:pPr>
        <w:pStyle w:val="Heading2"/>
      </w:pPr>
      <w:r w:rsidRPr="00843106">
        <w:rPr>
          <w:rFonts w:ascii="Times New Roman" w:hAnsi="Times New Roman"/>
        </w:rPr>
        <w:t>Increase maximum</w:t>
      </w:r>
      <w:r w:rsidRPr="00843106">
        <w:t xml:space="preserve"> # allowed</w:t>
      </w:r>
      <w:r w:rsidRPr="00843106">
        <w:rPr>
          <w:rFonts w:ascii="Times New Roman" w:hAnsi="Times New Roman"/>
        </w:rPr>
        <w:t xml:space="preserve"> repetition</w:t>
      </w:r>
      <w:r w:rsidRPr="00843106">
        <w:t>s for PUCCH</w:t>
      </w:r>
    </w:p>
    <w:p w14:paraId="24CF3316" w14:textId="31C525C3" w:rsidR="00FB0B17" w:rsidRDefault="00FB0B17" w:rsidP="00FB0B17">
      <w:pPr>
        <w:rPr>
          <w:lang w:val="en-GB"/>
        </w:rPr>
      </w:pPr>
      <w:r w:rsidRPr="00250FFE">
        <w:rPr>
          <w:lang w:val="en-GB"/>
        </w:rPr>
        <w:t xml:space="preserve">Companies </w:t>
      </w:r>
      <w:r>
        <w:rPr>
          <w:lang w:val="en-GB"/>
        </w:rPr>
        <w:t xml:space="preserve">are welcomed to </w:t>
      </w:r>
      <w:r w:rsidR="003537F0">
        <w:rPr>
          <w:lang w:val="en-GB"/>
        </w:rPr>
        <w:t xml:space="preserve">provide views </w:t>
      </w:r>
      <w:r>
        <w:rPr>
          <w:lang w:val="en-GB"/>
        </w:rPr>
        <w:t xml:space="preserve">in the following table to identify the </w:t>
      </w:r>
      <w:r w:rsidR="003537F0">
        <w:rPr>
          <w:lang w:val="en-GB"/>
        </w:rPr>
        <w:t>pros. and cons. of this scheme</w:t>
      </w:r>
      <w:r>
        <w:rPr>
          <w:lang w:val="en-GB"/>
        </w:rPr>
        <w:t>.</w:t>
      </w:r>
    </w:p>
    <w:p w14:paraId="3BE7A890" w14:textId="2CCB5C0E" w:rsidR="00FB0B17" w:rsidRDefault="00FB0B17" w:rsidP="00FB0B17">
      <w:pPr>
        <w:pStyle w:val="Caption"/>
        <w:keepNext/>
        <w:jc w:val="center"/>
        <w:rPr>
          <w:lang w:val="en-GB"/>
        </w:rPr>
      </w:pPr>
      <w:r w:rsidRPr="00E17F65">
        <w:t xml:space="preserve">Table </w:t>
      </w:r>
      <w:r w:rsidR="004E6376">
        <w:rPr>
          <w:noProof/>
        </w:rPr>
        <w:fldChar w:fldCharType="begin"/>
      </w:r>
      <w:r w:rsidR="004E6376">
        <w:rPr>
          <w:noProof/>
        </w:rPr>
        <w:instrText xml:space="preserve"> SEQ Table \* ARABIC \s 1 </w:instrText>
      </w:r>
      <w:r w:rsidR="004E6376">
        <w:rPr>
          <w:noProof/>
        </w:rPr>
        <w:fldChar w:fldCharType="separate"/>
      </w:r>
      <w:r w:rsidR="00750D4C">
        <w:rPr>
          <w:noProof/>
        </w:rPr>
        <w:t>11</w:t>
      </w:r>
      <w:r w:rsidR="004E6376">
        <w:rPr>
          <w:noProof/>
        </w:rPr>
        <w:fldChar w:fldCharType="end"/>
      </w:r>
      <w:r>
        <w:t>:</w:t>
      </w:r>
      <w:r w:rsidRPr="00E17F65">
        <w:t xml:space="preserve"> </w:t>
      </w:r>
      <w:r>
        <w:rPr>
          <w:lang w:val="en-GB"/>
        </w:rPr>
        <w:t>Comments on the “</w:t>
      </w:r>
      <w:r w:rsidRPr="00843106">
        <w:t>Increase maximum # allowed repetitions for PUCCH</w:t>
      </w:r>
      <w:r>
        <w:rPr>
          <w:lang w:val="en-GB"/>
        </w:rPr>
        <w:t>”</w:t>
      </w:r>
    </w:p>
    <w:tbl>
      <w:tblPr>
        <w:tblStyle w:val="TableGrid"/>
        <w:tblW w:w="0" w:type="auto"/>
        <w:jc w:val="center"/>
        <w:tblLook w:val="04A0" w:firstRow="1" w:lastRow="0" w:firstColumn="1" w:lastColumn="0" w:noHBand="0" w:noVBand="1"/>
      </w:tblPr>
      <w:tblGrid>
        <w:gridCol w:w="1121"/>
        <w:gridCol w:w="1304"/>
        <w:gridCol w:w="2970"/>
        <w:gridCol w:w="3240"/>
        <w:gridCol w:w="1327"/>
      </w:tblGrid>
      <w:tr w:rsidR="00F12AE4" w:rsidRPr="00B06C2E" w14:paraId="3C7F952C" w14:textId="77777777" w:rsidTr="00C13A43">
        <w:trPr>
          <w:jc w:val="center"/>
        </w:trPr>
        <w:tc>
          <w:tcPr>
            <w:tcW w:w="1121" w:type="dxa"/>
          </w:tcPr>
          <w:p w14:paraId="6207B531" w14:textId="77777777" w:rsidR="00F12AE4" w:rsidRPr="007A1A7C" w:rsidRDefault="00F12AE4" w:rsidP="00C13A43">
            <w:pPr>
              <w:spacing w:before="0" w:after="0"/>
              <w:jc w:val="left"/>
            </w:pPr>
            <w:r w:rsidRPr="007A1A7C">
              <w:t>Company name</w:t>
            </w:r>
          </w:p>
        </w:tc>
        <w:tc>
          <w:tcPr>
            <w:tcW w:w="1304" w:type="dxa"/>
          </w:tcPr>
          <w:p w14:paraId="5CBF157B" w14:textId="77777777" w:rsidR="00F12AE4" w:rsidRPr="007A1A7C" w:rsidRDefault="00F12AE4" w:rsidP="00C13A43">
            <w:pPr>
              <w:spacing w:before="0" w:after="0"/>
              <w:jc w:val="left"/>
            </w:pPr>
            <w:r>
              <w:t>LLS gain observed over Rel-15 baseline</w:t>
            </w:r>
          </w:p>
        </w:tc>
        <w:tc>
          <w:tcPr>
            <w:tcW w:w="2970" w:type="dxa"/>
          </w:tcPr>
          <w:p w14:paraId="29A7F31D" w14:textId="77777777" w:rsidR="00F12AE4" w:rsidRPr="007A1A7C" w:rsidRDefault="00F12AE4" w:rsidP="00C13A43">
            <w:pPr>
              <w:spacing w:before="0" w:after="0"/>
              <w:jc w:val="left"/>
            </w:pPr>
            <w:r w:rsidRPr="007A1A7C">
              <w:t xml:space="preserve">Pros. of the proposed </w:t>
            </w:r>
            <w:r>
              <w:t>scheme</w:t>
            </w:r>
          </w:p>
        </w:tc>
        <w:tc>
          <w:tcPr>
            <w:tcW w:w="3240" w:type="dxa"/>
          </w:tcPr>
          <w:p w14:paraId="2B267ACD" w14:textId="77777777" w:rsidR="00F12AE4" w:rsidRPr="007A1A7C" w:rsidRDefault="00F12AE4" w:rsidP="00C13A43">
            <w:pPr>
              <w:spacing w:before="0" w:after="0"/>
              <w:jc w:val="left"/>
            </w:pPr>
            <w:r w:rsidRPr="007A1A7C">
              <w:t xml:space="preserve">Cons. of the proposed </w:t>
            </w:r>
            <w:r>
              <w:t>scheme</w:t>
            </w:r>
          </w:p>
        </w:tc>
        <w:tc>
          <w:tcPr>
            <w:tcW w:w="1327" w:type="dxa"/>
          </w:tcPr>
          <w:p w14:paraId="7E41C716" w14:textId="77777777" w:rsidR="00F12AE4" w:rsidRPr="007A1A7C" w:rsidRDefault="00F12AE4" w:rsidP="00C13A43">
            <w:pPr>
              <w:spacing w:after="0"/>
            </w:pPr>
            <w:r>
              <w:t>Other comments</w:t>
            </w:r>
          </w:p>
        </w:tc>
      </w:tr>
      <w:tr w:rsidR="00F12AE4" w:rsidRPr="00B06C2E" w14:paraId="28EB27F6" w14:textId="77777777" w:rsidTr="00C13A43">
        <w:trPr>
          <w:jc w:val="center"/>
        </w:trPr>
        <w:tc>
          <w:tcPr>
            <w:tcW w:w="1121" w:type="dxa"/>
          </w:tcPr>
          <w:p w14:paraId="058A8E55" w14:textId="546FE08A" w:rsidR="00F12AE4" w:rsidRPr="007A1A7C" w:rsidRDefault="000E0C54" w:rsidP="00C13A43">
            <w:pPr>
              <w:spacing w:before="0" w:after="0"/>
              <w:jc w:val="left"/>
              <w:rPr>
                <w:lang w:eastAsia="zh-CN"/>
              </w:rPr>
            </w:pPr>
            <w:r>
              <w:rPr>
                <w:rFonts w:hint="eastAsia"/>
                <w:lang w:eastAsia="zh-CN"/>
              </w:rPr>
              <w:t>v</w:t>
            </w:r>
            <w:r>
              <w:rPr>
                <w:lang w:eastAsia="zh-CN"/>
              </w:rPr>
              <w:t>ivo</w:t>
            </w:r>
          </w:p>
        </w:tc>
        <w:tc>
          <w:tcPr>
            <w:tcW w:w="1304" w:type="dxa"/>
          </w:tcPr>
          <w:p w14:paraId="2F830216" w14:textId="77777777" w:rsidR="00F12AE4" w:rsidRPr="007A1A7C" w:rsidRDefault="00F12AE4" w:rsidP="00C13A43">
            <w:pPr>
              <w:spacing w:after="0"/>
            </w:pPr>
          </w:p>
        </w:tc>
        <w:tc>
          <w:tcPr>
            <w:tcW w:w="2970" w:type="dxa"/>
          </w:tcPr>
          <w:p w14:paraId="4FF3CA1A" w14:textId="77777777" w:rsidR="00F12AE4" w:rsidRPr="007A1A7C" w:rsidRDefault="00F12AE4" w:rsidP="00C13A43">
            <w:pPr>
              <w:spacing w:before="0" w:after="0"/>
              <w:jc w:val="left"/>
            </w:pPr>
          </w:p>
        </w:tc>
        <w:tc>
          <w:tcPr>
            <w:tcW w:w="3240" w:type="dxa"/>
          </w:tcPr>
          <w:p w14:paraId="569D258E" w14:textId="77777777" w:rsidR="00F12AE4" w:rsidRPr="007A1A7C" w:rsidRDefault="00F12AE4" w:rsidP="00C13A43">
            <w:pPr>
              <w:spacing w:before="0" w:after="0"/>
              <w:jc w:val="left"/>
            </w:pPr>
          </w:p>
        </w:tc>
        <w:tc>
          <w:tcPr>
            <w:tcW w:w="1327" w:type="dxa"/>
          </w:tcPr>
          <w:p w14:paraId="65B697D1" w14:textId="4C7BA7B4" w:rsidR="00F12AE4" w:rsidRPr="007A1A7C" w:rsidRDefault="000E0C54" w:rsidP="00C13A43">
            <w:pPr>
              <w:spacing w:after="0"/>
              <w:rPr>
                <w:lang w:eastAsia="zh-CN"/>
              </w:rPr>
            </w:pPr>
            <w:r>
              <w:rPr>
                <w:lang w:eastAsia="zh-CN"/>
              </w:rPr>
              <w:t>In current PUCCH repetition mechanism, the PUCCH repetition is postponed if collision with DL or cancelled by SFI, therefore maximum 8 repetitions seems enough</w:t>
            </w:r>
            <w:r>
              <w:rPr>
                <w:rFonts w:hint="eastAsia"/>
                <w:lang w:eastAsia="zh-CN"/>
              </w:rPr>
              <w:t>.</w:t>
            </w:r>
          </w:p>
        </w:tc>
      </w:tr>
      <w:tr w:rsidR="00FC5095" w:rsidRPr="00B06C2E" w14:paraId="107C320E" w14:textId="77777777" w:rsidTr="00BF4FAD">
        <w:trPr>
          <w:jc w:val="center"/>
        </w:trPr>
        <w:tc>
          <w:tcPr>
            <w:tcW w:w="1121" w:type="dxa"/>
          </w:tcPr>
          <w:p w14:paraId="1780FA14" w14:textId="77777777" w:rsidR="00FC5095" w:rsidRPr="007A1A7C" w:rsidRDefault="00FC5095" w:rsidP="00BF4FAD">
            <w:pPr>
              <w:spacing w:before="0" w:after="0"/>
              <w:jc w:val="left"/>
            </w:pPr>
            <w:r>
              <w:t>Samsung</w:t>
            </w:r>
          </w:p>
        </w:tc>
        <w:tc>
          <w:tcPr>
            <w:tcW w:w="1304" w:type="dxa"/>
          </w:tcPr>
          <w:p w14:paraId="4A069C32" w14:textId="77777777" w:rsidR="00FC5095" w:rsidRPr="007A1A7C" w:rsidRDefault="00FC5095" w:rsidP="00BF4FAD">
            <w:pPr>
              <w:spacing w:after="0"/>
            </w:pPr>
          </w:p>
        </w:tc>
        <w:tc>
          <w:tcPr>
            <w:tcW w:w="2970" w:type="dxa"/>
          </w:tcPr>
          <w:p w14:paraId="7AA2F637" w14:textId="77777777" w:rsidR="00FC5095" w:rsidRPr="007A1A7C" w:rsidRDefault="00FC5095" w:rsidP="00BF4FAD">
            <w:pPr>
              <w:spacing w:before="0" w:after="0"/>
              <w:jc w:val="left"/>
            </w:pPr>
            <w:r>
              <w:t>Straightforward extension of existing solution with minimal specification impact. Provides additional flexibility to gNB to guarantee coverage. Also useful in extreme coverage cases.</w:t>
            </w:r>
          </w:p>
        </w:tc>
        <w:tc>
          <w:tcPr>
            <w:tcW w:w="3240" w:type="dxa"/>
          </w:tcPr>
          <w:p w14:paraId="58CC83D4" w14:textId="77777777" w:rsidR="00FC5095" w:rsidRPr="007A1A7C" w:rsidRDefault="00FC5095" w:rsidP="00BF4FAD">
            <w:pPr>
              <w:spacing w:before="0" w:after="0"/>
              <w:jc w:val="left"/>
            </w:pPr>
            <w:r>
              <w:t>Additional latency.</w:t>
            </w:r>
          </w:p>
        </w:tc>
        <w:tc>
          <w:tcPr>
            <w:tcW w:w="1327" w:type="dxa"/>
          </w:tcPr>
          <w:p w14:paraId="38EA52ED" w14:textId="77777777" w:rsidR="00FC5095" w:rsidRPr="007A1A7C" w:rsidRDefault="00FC5095" w:rsidP="00BF4FAD">
            <w:pPr>
              <w:spacing w:after="0"/>
            </w:pPr>
            <w:r>
              <w:t>Prioritize. Also determine maximum UCI payload to support for repetitions.</w:t>
            </w:r>
          </w:p>
        </w:tc>
      </w:tr>
      <w:tr w:rsidR="00F12AE4" w:rsidRPr="00B06C2E" w14:paraId="510275CF" w14:textId="77777777" w:rsidTr="00C13A43">
        <w:tblPrEx>
          <w:jc w:val="left"/>
        </w:tblPrEx>
        <w:tc>
          <w:tcPr>
            <w:tcW w:w="1121" w:type="dxa"/>
          </w:tcPr>
          <w:p w14:paraId="6068C595" w14:textId="77777777" w:rsidR="00F12AE4" w:rsidRPr="007A1A7C" w:rsidRDefault="00F12AE4" w:rsidP="00C13A43">
            <w:pPr>
              <w:spacing w:before="0" w:after="0"/>
              <w:jc w:val="left"/>
            </w:pPr>
          </w:p>
        </w:tc>
        <w:tc>
          <w:tcPr>
            <w:tcW w:w="1304" w:type="dxa"/>
          </w:tcPr>
          <w:p w14:paraId="2E70CE54" w14:textId="77777777" w:rsidR="00F12AE4" w:rsidRPr="007A1A7C" w:rsidRDefault="00F12AE4" w:rsidP="00C13A43">
            <w:pPr>
              <w:spacing w:after="0"/>
            </w:pPr>
          </w:p>
        </w:tc>
        <w:tc>
          <w:tcPr>
            <w:tcW w:w="2970" w:type="dxa"/>
          </w:tcPr>
          <w:p w14:paraId="38A84741" w14:textId="77777777" w:rsidR="00F12AE4" w:rsidRPr="007A1A7C" w:rsidRDefault="00F12AE4" w:rsidP="00C13A43">
            <w:pPr>
              <w:spacing w:before="0" w:after="0"/>
              <w:jc w:val="left"/>
            </w:pPr>
          </w:p>
        </w:tc>
        <w:tc>
          <w:tcPr>
            <w:tcW w:w="3240" w:type="dxa"/>
          </w:tcPr>
          <w:p w14:paraId="2AC2612E" w14:textId="77777777" w:rsidR="00F12AE4" w:rsidRPr="007A1A7C" w:rsidRDefault="00F12AE4" w:rsidP="00C13A43">
            <w:pPr>
              <w:spacing w:before="0" w:after="0"/>
              <w:jc w:val="left"/>
            </w:pPr>
          </w:p>
        </w:tc>
        <w:tc>
          <w:tcPr>
            <w:tcW w:w="1327" w:type="dxa"/>
          </w:tcPr>
          <w:p w14:paraId="7E16F002" w14:textId="77777777" w:rsidR="00F12AE4" w:rsidRPr="007A1A7C" w:rsidRDefault="00F12AE4" w:rsidP="00C13A43">
            <w:pPr>
              <w:spacing w:after="0"/>
            </w:pPr>
          </w:p>
        </w:tc>
      </w:tr>
      <w:tr w:rsidR="00F12AE4" w:rsidRPr="00B06C2E" w14:paraId="7D854CD0" w14:textId="77777777" w:rsidTr="00C13A43">
        <w:tblPrEx>
          <w:jc w:val="left"/>
        </w:tblPrEx>
        <w:tc>
          <w:tcPr>
            <w:tcW w:w="1121" w:type="dxa"/>
          </w:tcPr>
          <w:p w14:paraId="666E746B" w14:textId="77777777" w:rsidR="00F12AE4" w:rsidRPr="007A1A7C" w:rsidRDefault="00F12AE4" w:rsidP="00C13A43">
            <w:pPr>
              <w:spacing w:before="0" w:after="0"/>
              <w:jc w:val="left"/>
            </w:pPr>
          </w:p>
        </w:tc>
        <w:tc>
          <w:tcPr>
            <w:tcW w:w="1304" w:type="dxa"/>
          </w:tcPr>
          <w:p w14:paraId="36750E21" w14:textId="77777777" w:rsidR="00F12AE4" w:rsidRPr="007A1A7C" w:rsidRDefault="00F12AE4" w:rsidP="00C13A43">
            <w:pPr>
              <w:spacing w:after="0"/>
            </w:pPr>
          </w:p>
        </w:tc>
        <w:tc>
          <w:tcPr>
            <w:tcW w:w="2970" w:type="dxa"/>
          </w:tcPr>
          <w:p w14:paraId="43ABD8FC" w14:textId="77777777" w:rsidR="00F12AE4" w:rsidRPr="007A1A7C" w:rsidRDefault="00F12AE4" w:rsidP="00C13A43">
            <w:pPr>
              <w:spacing w:before="0" w:after="0"/>
              <w:jc w:val="left"/>
            </w:pPr>
          </w:p>
        </w:tc>
        <w:tc>
          <w:tcPr>
            <w:tcW w:w="3240" w:type="dxa"/>
          </w:tcPr>
          <w:p w14:paraId="32B022F3" w14:textId="77777777" w:rsidR="00F12AE4" w:rsidRPr="007A1A7C" w:rsidRDefault="00F12AE4" w:rsidP="00C13A43">
            <w:pPr>
              <w:spacing w:before="0" w:after="0"/>
              <w:jc w:val="left"/>
            </w:pPr>
          </w:p>
        </w:tc>
        <w:tc>
          <w:tcPr>
            <w:tcW w:w="1327" w:type="dxa"/>
          </w:tcPr>
          <w:p w14:paraId="2A39913B" w14:textId="77777777" w:rsidR="00F12AE4" w:rsidRPr="007A1A7C" w:rsidRDefault="00F12AE4" w:rsidP="00C13A43">
            <w:pPr>
              <w:spacing w:after="0"/>
            </w:pPr>
          </w:p>
        </w:tc>
      </w:tr>
      <w:tr w:rsidR="00F12AE4" w:rsidRPr="00B06C2E" w14:paraId="10DA60AB" w14:textId="77777777" w:rsidTr="00C13A43">
        <w:tblPrEx>
          <w:jc w:val="left"/>
        </w:tblPrEx>
        <w:tc>
          <w:tcPr>
            <w:tcW w:w="1121" w:type="dxa"/>
          </w:tcPr>
          <w:p w14:paraId="7DE0B33B" w14:textId="77777777" w:rsidR="00F12AE4" w:rsidRPr="007A1A7C" w:rsidRDefault="00F12AE4" w:rsidP="00C13A43">
            <w:pPr>
              <w:spacing w:before="0" w:after="0"/>
              <w:jc w:val="left"/>
            </w:pPr>
          </w:p>
        </w:tc>
        <w:tc>
          <w:tcPr>
            <w:tcW w:w="1304" w:type="dxa"/>
          </w:tcPr>
          <w:p w14:paraId="3048DF63" w14:textId="77777777" w:rsidR="00F12AE4" w:rsidRPr="007A1A7C" w:rsidRDefault="00F12AE4" w:rsidP="00C13A43">
            <w:pPr>
              <w:spacing w:after="0"/>
            </w:pPr>
          </w:p>
        </w:tc>
        <w:tc>
          <w:tcPr>
            <w:tcW w:w="2970" w:type="dxa"/>
          </w:tcPr>
          <w:p w14:paraId="76AEA3AA" w14:textId="77777777" w:rsidR="00F12AE4" w:rsidRPr="007A1A7C" w:rsidRDefault="00F12AE4" w:rsidP="00C13A43">
            <w:pPr>
              <w:spacing w:before="0" w:after="0"/>
              <w:jc w:val="left"/>
            </w:pPr>
          </w:p>
        </w:tc>
        <w:tc>
          <w:tcPr>
            <w:tcW w:w="3240" w:type="dxa"/>
          </w:tcPr>
          <w:p w14:paraId="24C9B4A2" w14:textId="77777777" w:rsidR="00F12AE4" w:rsidRPr="007A1A7C" w:rsidRDefault="00F12AE4" w:rsidP="00C13A43">
            <w:pPr>
              <w:spacing w:before="0" w:after="0"/>
              <w:jc w:val="left"/>
            </w:pPr>
          </w:p>
        </w:tc>
        <w:tc>
          <w:tcPr>
            <w:tcW w:w="1327" w:type="dxa"/>
          </w:tcPr>
          <w:p w14:paraId="692378B3" w14:textId="77777777" w:rsidR="00F12AE4" w:rsidRPr="007A1A7C" w:rsidRDefault="00F12AE4" w:rsidP="00C13A43">
            <w:pPr>
              <w:spacing w:after="0"/>
            </w:pPr>
          </w:p>
        </w:tc>
      </w:tr>
      <w:tr w:rsidR="00F12AE4" w:rsidRPr="00B06C2E" w14:paraId="37809B3B" w14:textId="77777777" w:rsidTr="00C13A43">
        <w:tblPrEx>
          <w:jc w:val="left"/>
        </w:tblPrEx>
        <w:tc>
          <w:tcPr>
            <w:tcW w:w="1121" w:type="dxa"/>
          </w:tcPr>
          <w:p w14:paraId="24BB3A58" w14:textId="77777777" w:rsidR="00F12AE4" w:rsidRPr="007A1A7C" w:rsidRDefault="00F12AE4" w:rsidP="00C13A43">
            <w:pPr>
              <w:spacing w:before="0" w:after="0"/>
              <w:jc w:val="left"/>
            </w:pPr>
          </w:p>
        </w:tc>
        <w:tc>
          <w:tcPr>
            <w:tcW w:w="1304" w:type="dxa"/>
          </w:tcPr>
          <w:p w14:paraId="3DB9FA9D" w14:textId="77777777" w:rsidR="00F12AE4" w:rsidRPr="007A1A7C" w:rsidRDefault="00F12AE4" w:rsidP="00C13A43">
            <w:pPr>
              <w:spacing w:after="0"/>
            </w:pPr>
          </w:p>
        </w:tc>
        <w:tc>
          <w:tcPr>
            <w:tcW w:w="2970" w:type="dxa"/>
          </w:tcPr>
          <w:p w14:paraId="22D03F2A" w14:textId="77777777" w:rsidR="00F12AE4" w:rsidRPr="007A1A7C" w:rsidRDefault="00F12AE4" w:rsidP="00C13A43">
            <w:pPr>
              <w:spacing w:before="0" w:after="0"/>
              <w:jc w:val="left"/>
            </w:pPr>
          </w:p>
        </w:tc>
        <w:tc>
          <w:tcPr>
            <w:tcW w:w="3240" w:type="dxa"/>
          </w:tcPr>
          <w:p w14:paraId="2A13F7D7" w14:textId="77777777" w:rsidR="00F12AE4" w:rsidRPr="007A1A7C" w:rsidRDefault="00F12AE4" w:rsidP="00C13A43">
            <w:pPr>
              <w:spacing w:before="0" w:after="0"/>
              <w:jc w:val="left"/>
            </w:pPr>
          </w:p>
        </w:tc>
        <w:tc>
          <w:tcPr>
            <w:tcW w:w="1327" w:type="dxa"/>
          </w:tcPr>
          <w:p w14:paraId="5B17B4D1" w14:textId="77777777" w:rsidR="00F12AE4" w:rsidRPr="007A1A7C" w:rsidRDefault="00F12AE4" w:rsidP="00C13A43">
            <w:pPr>
              <w:spacing w:after="0"/>
            </w:pPr>
          </w:p>
        </w:tc>
      </w:tr>
      <w:tr w:rsidR="00F12AE4" w:rsidRPr="00B06C2E" w14:paraId="7C6B4105" w14:textId="77777777" w:rsidTr="00C13A43">
        <w:tblPrEx>
          <w:jc w:val="left"/>
        </w:tblPrEx>
        <w:tc>
          <w:tcPr>
            <w:tcW w:w="1121" w:type="dxa"/>
          </w:tcPr>
          <w:p w14:paraId="5BCFF016" w14:textId="77777777" w:rsidR="00F12AE4" w:rsidRPr="007A1A7C" w:rsidRDefault="00F12AE4" w:rsidP="00C13A43">
            <w:pPr>
              <w:spacing w:before="0" w:after="0"/>
              <w:jc w:val="left"/>
            </w:pPr>
          </w:p>
        </w:tc>
        <w:tc>
          <w:tcPr>
            <w:tcW w:w="1304" w:type="dxa"/>
          </w:tcPr>
          <w:p w14:paraId="533A6B09" w14:textId="77777777" w:rsidR="00F12AE4" w:rsidRPr="007A1A7C" w:rsidRDefault="00F12AE4" w:rsidP="00C13A43">
            <w:pPr>
              <w:spacing w:after="0"/>
            </w:pPr>
          </w:p>
        </w:tc>
        <w:tc>
          <w:tcPr>
            <w:tcW w:w="2970" w:type="dxa"/>
          </w:tcPr>
          <w:p w14:paraId="03291975" w14:textId="77777777" w:rsidR="00F12AE4" w:rsidRPr="007A1A7C" w:rsidRDefault="00F12AE4" w:rsidP="00C13A43">
            <w:pPr>
              <w:spacing w:before="0" w:after="0"/>
              <w:jc w:val="left"/>
            </w:pPr>
          </w:p>
        </w:tc>
        <w:tc>
          <w:tcPr>
            <w:tcW w:w="3240" w:type="dxa"/>
          </w:tcPr>
          <w:p w14:paraId="5AC2412B" w14:textId="77777777" w:rsidR="00F12AE4" w:rsidRPr="007A1A7C" w:rsidRDefault="00F12AE4" w:rsidP="00C13A43">
            <w:pPr>
              <w:spacing w:before="0" w:after="0"/>
              <w:jc w:val="left"/>
            </w:pPr>
          </w:p>
        </w:tc>
        <w:tc>
          <w:tcPr>
            <w:tcW w:w="1327" w:type="dxa"/>
          </w:tcPr>
          <w:p w14:paraId="694AFA25" w14:textId="77777777" w:rsidR="00F12AE4" w:rsidRPr="007A1A7C" w:rsidRDefault="00F12AE4" w:rsidP="00C13A43">
            <w:pPr>
              <w:spacing w:after="0"/>
            </w:pPr>
          </w:p>
        </w:tc>
      </w:tr>
    </w:tbl>
    <w:p w14:paraId="4D94D6F8" w14:textId="77777777" w:rsidR="00F12AE4" w:rsidRPr="00F12AE4" w:rsidRDefault="00F12AE4" w:rsidP="00F12AE4">
      <w:pPr>
        <w:rPr>
          <w:lang w:val="en-GB"/>
        </w:rPr>
      </w:pPr>
    </w:p>
    <w:p w14:paraId="36720223" w14:textId="03411E02" w:rsidR="00194168" w:rsidRDefault="0022226E" w:rsidP="00194168">
      <w:pPr>
        <w:pStyle w:val="Heading2"/>
      </w:pPr>
      <w:r w:rsidRPr="008C3867">
        <w:t xml:space="preserve">PUCCH </w:t>
      </w:r>
      <w:r>
        <w:t>Transmit diversity scheme</w:t>
      </w:r>
    </w:p>
    <w:p w14:paraId="4EC8D28E" w14:textId="71FD29FA" w:rsidR="00194168" w:rsidRDefault="00194168" w:rsidP="00194168">
      <w:pPr>
        <w:rPr>
          <w:lang w:val="en-GB"/>
        </w:rPr>
      </w:pPr>
      <w:r w:rsidRPr="00250FFE">
        <w:rPr>
          <w:lang w:val="en-GB"/>
        </w:rPr>
        <w:t xml:space="preserve">Companies </w:t>
      </w:r>
      <w:r>
        <w:rPr>
          <w:lang w:val="en-GB"/>
        </w:rPr>
        <w:t xml:space="preserve">are welcomed to </w:t>
      </w:r>
      <w:r w:rsidR="003537F0">
        <w:rPr>
          <w:lang w:val="en-GB"/>
        </w:rPr>
        <w:t xml:space="preserve">provide views </w:t>
      </w:r>
      <w:r>
        <w:rPr>
          <w:lang w:val="en-GB"/>
        </w:rPr>
        <w:t xml:space="preserve">in the following table to identify the </w:t>
      </w:r>
      <w:r w:rsidR="003537F0">
        <w:rPr>
          <w:lang w:val="en-GB"/>
        </w:rPr>
        <w:t>pros. and cons. of this scheme</w:t>
      </w:r>
      <w:r>
        <w:rPr>
          <w:lang w:val="en-GB"/>
        </w:rPr>
        <w:t>.</w:t>
      </w:r>
    </w:p>
    <w:p w14:paraId="2306D2DE" w14:textId="645CF070" w:rsidR="00F50BEB" w:rsidRDefault="00F50BEB" w:rsidP="00F50BEB">
      <w:pPr>
        <w:pStyle w:val="Caption"/>
        <w:keepNext/>
        <w:jc w:val="center"/>
        <w:rPr>
          <w:lang w:val="en-GB"/>
        </w:rPr>
      </w:pPr>
      <w:r w:rsidRPr="00E17F65">
        <w:t xml:space="preserve">Table </w:t>
      </w:r>
      <w:r w:rsidR="004E6376">
        <w:rPr>
          <w:noProof/>
        </w:rPr>
        <w:fldChar w:fldCharType="begin"/>
      </w:r>
      <w:r w:rsidR="004E6376">
        <w:rPr>
          <w:noProof/>
        </w:rPr>
        <w:instrText xml:space="preserve"> SEQ Table \* ARABIC \s 1 </w:instrText>
      </w:r>
      <w:r w:rsidR="004E6376">
        <w:rPr>
          <w:noProof/>
        </w:rPr>
        <w:fldChar w:fldCharType="separate"/>
      </w:r>
      <w:r w:rsidR="00750D4C">
        <w:rPr>
          <w:noProof/>
        </w:rPr>
        <w:t>12</w:t>
      </w:r>
      <w:r w:rsidR="004E6376">
        <w:rPr>
          <w:noProof/>
        </w:rPr>
        <w:fldChar w:fldCharType="end"/>
      </w:r>
      <w:r>
        <w:t>:</w:t>
      </w:r>
      <w:r w:rsidRPr="00E17F65">
        <w:t xml:space="preserve"> </w:t>
      </w:r>
      <w:r>
        <w:rPr>
          <w:lang w:val="en-GB"/>
        </w:rPr>
        <w:t>Comments on the “</w:t>
      </w:r>
      <w:r w:rsidR="00337741" w:rsidRPr="008C3867">
        <w:t xml:space="preserve">PUCCH </w:t>
      </w:r>
      <w:r w:rsidR="00337741">
        <w:t>Transmit diversity scheme</w:t>
      </w:r>
      <w:r>
        <w:rPr>
          <w:lang w:val="en-GB"/>
        </w:rPr>
        <w:t>”</w:t>
      </w:r>
    </w:p>
    <w:tbl>
      <w:tblPr>
        <w:tblStyle w:val="TableGrid"/>
        <w:tblW w:w="0" w:type="auto"/>
        <w:jc w:val="center"/>
        <w:tblLook w:val="04A0" w:firstRow="1" w:lastRow="0" w:firstColumn="1" w:lastColumn="0" w:noHBand="0" w:noVBand="1"/>
      </w:tblPr>
      <w:tblGrid>
        <w:gridCol w:w="1120"/>
        <w:gridCol w:w="1303"/>
        <w:gridCol w:w="2963"/>
        <w:gridCol w:w="2689"/>
        <w:gridCol w:w="1887"/>
      </w:tblGrid>
      <w:tr w:rsidR="00F12AE4" w:rsidRPr="00B06C2E" w14:paraId="76C472B8" w14:textId="77777777" w:rsidTr="00723B73">
        <w:trPr>
          <w:jc w:val="center"/>
        </w:trPr>
        <w:tc>
          <w:tcPr>
            <w:tcW w:w="1120" w:type="dxa"/>
          </w:tcPr>
          <w:p w14:paraId="248E4A5E" w14:textId="77777777" w:rsidR="00F12AE4" w:rsidRPr="007A1A7C" w:rsidRDefault="00F12AE4" w:rsidP="00C13A43">
            <w:pPr>
              <w:spacing w:before="0" w:after="0"/>
              <w:jc w:val="left"/>
            </w:pPr>
            <w:r w:rsidRPr="007A1A7C">
              <w:t>Company name</w:t>
            </w:r>
          </w:p>
        </w:tc>
        <w:tc>
          <w:tcPr>
            <w:tcW w:w="1303" w:type="dxa"/>
          </w:tcPr>
          <w:p w14:paraId="01C7C674" w14:textId="77777777" w:rsidR="00F12AE4" w:rsidRPr="007A1A7C" w:rsidRDefault="00F12AE4" w:rsidP="00C13A43">
            <w:pPr>
              <w:spacing w:before="0" w:after="0"/>
              <w:jc w:val="left"/>
            </w:pPr>
            <w:r>
              <w:t>LLS gain observed over Rel-15 baseline</w:t>
            </w:r>
          </w:p>
        </w:tc>
        <w:tc>
          <w:tcPr>
            <w:tcW w:w="2963" w:type="dxa"/>
          </w:tcPr>
          <w:p w14:paraId="6814FC7F" w14:textId="77777777" w:rsidR="00F12AE4" w:rsidRPr="007A1A7C" w:rsidRDefault="00F12AE4" w:rsidP="00C13A43">
            <w:pPr>
              <w:spacing w:before="0" w:after="0"/>
              <w:jc w:val="left"/>
            </w:pPr>
            <w:r w:rsidRPr="007A1A7C">
              <w:t xml:space="preserve">Pros. of the proposed </w:t>
            </w:r>
            <w:r>
              <w:t>scheme</w:t>
            </w:r>
          </w:p>
        </w:tc>
        <w:tc>
          <w:tcPr>
            <w:tcW w:w="2689" w:type="dxa"/>
          </w:tcPr>
          <w:p w14:paraId="0827825D" w14:textId="77777777" w:rsidR="00F12AE4" w:rsidRPr="007A1A7C" w:rsidRDefault="00F12AE4" w:rsidP="00C13A43">
            <w:pPr>
              <w:spacing w:before="0" w:after="0"/>
              <w:jc w:val="left"/>
            </w:pPr>
            <w:r w:rsidRPr="007A1A7C">
              <w:t xml:space="preserve">Cons. of the proposed </w:t>
            </w:r>
            <w:r>
              <w:t>scheme</w:t>
            </w:r>
          </w:p>
        </w:tc>
        <w:tc>
          <w:tcPr>
            <w:tcW w:w="1887" w:type="dxa"/>
          </w:tcPr>
          <w:p w14:paraId="6EC0D551" w14:textId="77777777" w:rsidR="00F12AE4" w:rsidRPr="007A1A7C" w:rsidRDefault="00F12AE4" w:rsidP="00C13A43">
            <w:pPr>
              <w:spacing w:after="0"/>
            </w:pPr>
            <w:r>
              <w:t>Other comments</w:t>
            </w:r>
          </w:p>
        </w:tc>
      </w:tr>
      <w:tr w:rsidR="00F12AE4" w:rsidRPr="00B06C2E" w14:paraId="42B01E4B" w14:textId="77777777" w:rsidTr="00723B73">
        <w:trPr>
          <w:jc w:val="center"/>
        </w:trPr>
        <w:tc>
          <w:tcPr>
            <w:tcW w:w="1120" w:type="dxa"/>
          </w:tcPr>
          <w:p w14:paraId="6971E511" w14:textId="3AB31CBB" w:rsidR="00F12AE4" w:rsidRPr="007A1A7C" w:rsidRDefault="00F4003E" w:rsidP="00C13A43">
            <w:pPr>
              <w:spacing w:before="0" w:after="0"/>
              <w:jc w:val="left"/>
              <w:rPr>
                <w:lang w:eastAsia="zh-CN"/>
              </w:rPr>
            </w:pPr>
            <w:r>
              <w:rPr>
                <w:rFonts w:hint="eastAsia"/>
                <w:lang w:eastAsia="zh-CN"/>
              </w:rPr>
              <w:t>v</w:t>
            </w:r>
            <w:r>
              <w:rPr>
                <w:lang w:eastAsia="zh-CN"/>
              </w:rPr>
              <w:t>ivo</w:t>
            </w:r>
          </w:p>
        </w:tc>
        <w:tc>
          <w:tcPr>
            <w:tcW w:w="1303" w:type="dxa"/>
          </w:tcPr>
          <w:p w14:paraId="516DB07D" w14:textId="77777777" w:rsidR="00F12AE4" w:rsidRPr="007A1A7C" w:rsidRDefault="00F12AE4" w:rsidP="00C13A43">
            <w:pPr>
              <w:spacing w:after="0"/>
            </w:pPr>
          </w:p>
        </w:tc>
        <w:tc>
          <w:tcPr>
            <w:tcW w:w="2963" w:type="dxa"/>
          </w:tcPr>
          <w:p w14:paraId="78189A27" w14:textId="77777777" w:rsidR="00F12AE4" w:rsidRPr="007A1A7C" w:rsidRDefault="00F12AE4" w:rsidP="00C13A43">
            <w:pPr>
              <w:spacing w:before="0" w:after="0"/>
              <w:jc w:val="left"/>
            </w:pPr>
          </w:p>
        </w:tc>
        <w:tc>
          <w:tcPr>
            <w:tcW w:w="2689" w:type="dxa"/>
          </w:tcPr>
          <w:p w14:paraId="269AD46C" w14:textId="77777777" w:rsidR="00F12AE4" w:rsidRDefault="00F4003E" w:rsidP="00C13A43">
            <w:pPr>
              <w:spacing w:before="0" w:after="0"/>
              <w:jc w:val="left"/>
              <w:rPr>
                <w:lang w:eastAsia="zh-CN"/>
              </w:rPr>
            </w:pPr>
            <w:r>
              <w:rPr>
                <w:lang w:eastAsia="zh-CN"/>
              </w:rPr>
              <w:t>For SORTD, as that introduced in LTE, double resources would be used for two antenna ports.</w:t>
            </w:r>
          </w:p>
          <w:p w14:paraId="62DEB5D7" w14:textId="41F4A619" w:rsidR="00F4003E" w:rsidRPr="007A1A7C" w:rsidRDefault="00F4003E" w:rsidP="00C13A43">
            <w:pPr>
              <w:spacing w:before="0" w:after="0"/>
              <w:jc w:val="left"/>
              <w:rPr>
                <w:lang w:eastAsia="zh-CN"/>
              </w:rPr>
            </w:pPr>
            <w:r>
              <w:rPr>
                <w:rFonts w:hint="eastAsia"/>
                <w:lang w:eastAsia="zh-CN"/>
              </w:rPr>
              <w:t>F</w:t>
            </w:r>
            <w:r>
              <w:rPr>
                <w:lang w:eastAsia="zh-CN"/>
              </w:rPr>
              <w:t>or frequency domain precoding cycling, it may lead to higher PAPR for PUCCH with DFT-S-OFDM waveform, i.e. PF3 and PF4.</w:t>
            </w:r>
          </w:p>
        </w:tc>
        <w:tc>
          <w:tcPr>
            <w:tcW w:w="1887" w:type="dxa"/>
          </w:tcPr>
          <w:p w14:paraId="14F2D3B2" w14:textId="1CEB90BB" w:rsidR="00F12AE4" w:rsidRPr="007A1A7C" w:rsidRDefault="00F4003E" w:rsidP="00C13A43">
            <w:pPr>
              <w:spacing w:after="0"/>
              <w:rPr>
                <w:lang w:eastAsia="zh-CN"/>
              </w:rPr>
            </w:pPr>
            <w:r>
              <w:rPr>
                <w:lang w:eastAsia="zh-CN"/>
              </w:rPr>
              <w:t>The transmission diversity scheme relies on UE Tx antenna design, the coverage enhancement solutions is preferred not to rely on antenna configuration.</w:t>
            </w:r>
          </w:p>
        </w:tc>
      </w:tr>
      <w:tr w:rsidR="00F12AE4" w:rsidRPr="00B06C2E" w14:paraId="31298AE5" w14:textId="77777777" w:rsidTr="00723B73">
        <w:tblPrEx>
          <w:jc w:val="left"/>
        </w:tblPrEx>
        <w:tc>
          <w:tcPr>
            <w:tcW w:w="1120" w:type="dxa"/>
          </w:tcPr>
          <w:p w14:paraId="7986F9C9" w14:textId="74EAAC22" w:rsidR="00F12AE4" w:rsidRPr="007A1A7C" w:rsidRDefault="00FC5095" w:rsidP="00C13A43">
            <w:pPr>
              <w:spacing w:before="0" w:after="0"/>
              <w:jc w:val="left"/>
            </w:pPr>
            <w:r>
              <w:t>Samsung</w:t>
            </w:r>
          </w:p>
        </w:tc>
        <w:tc>
          <w:tcPr>
            <w:tcW w:w="1303" w:type="dxa"/>
          </w:tcPr>
          <w:p w14:paraId="4A298C5B" w14:textId="77777777" w:rsidR="00F12AE4" w:rsidRPr="007A1A7C" w:rsidRDefault="00F12AE4" w:rsidP="00C13A43">
            <w:pPr>
              <w:spacing w:after="0"/>
            </w:pPr>
          </w:p>
        </w:tc>
        <w:tc>
          <w:tcPr>
            <w:tcW w:w="2963" w:type="dxa"/>
          </w:tcPr>
          <w:p w14:paraId="36FA4E1C" w14:textId="4BC9CEF6" w:rsidR="00F12AE4" w:rsidRPr="007A1A7C" w:rsidRDefault="00FC5095" w:rsidP="00C13A43">
            <w:pPr>
              <w:spacing w:before="0" w:after="0"/>
              <w:jc w:val="left"/>
            </w:pPr>
            <w:r>
              <w:t>Can be beneficial if no FH to improve channel estimation while achieving all diversity gains.</w:t>
            </w:r>
          </w:p>
        </w:tc>
        <w:tc>
          <w:tcPr>
            <w:tcW w:w="2689" w:type="dxa"/>
          </w:tcPr>
          <w:p w14:paraId="3B9353DA" w14:textId="77777777" w:rsidR="00F12AE4" w:rsidRPr="007A1A7C" w:rsidRDefault="00F12AE4" w:rsidP="00C13A43">
            <w:pPr>
              <w:spacing w:before="0" w:after="0"/>
              <w:jc w:val="left"/>
            </w:pPr>
          </w:p>
        </w:tc>
        <w:tc>
          <w:tcPr>
            <w:tcW w:w="1887" w:type="dxa"/>
          </w:tcPr>
          <w:p w14:paraId="1E049735" w14:textId="77777777" w:rsidR="00F12AE4" w:rsidRPr="007A1A7C" w:rsidRDefault="00F12AE4" w:rsidP="00C13A43">
            <w:pPr>
              <w:spacing w:after="0"/>
            </w:pPr>
          </w:p>
        </w:tc>
      </w:tr>
      <w:tr w:rsidR="00F12AE4" w:rsidRPr="00B06C2E" w14:paraId="33E34886" w14:textId="77777777" w:rsidTr="00723B73">
        <w:tblPrEx>
          <w:jc w:val="left"/>
        </w:tblPrEx>
        <w:tc>
          <w:tcPr>
            <w:tcW w:w="1120" w:type="dxa"/>
          </w:tcPr>
          <w:p w14:paraId="21C24757" w14:textId="77777777" w:rsidR="00F12AE4" w:rsidRPr="007A1A7C" w:rsidRDefault="00F12AE4" w:rsidP="00C13A43">
            <w:pPr>
              <w:spacing w:before="0" w:after="0"/>
              <w:jc w:val="left"/>
            </w:pPr>
          </w:p>
        </w:tc>
        <w:tc>
          <w:tcPr>
            <w:tcW w:w="1303" w:type="dxa"/>
          </w:tcPr>
          <w:p w14:paraId="35378768" w14:textId="77777777" w:rsidR="00F12AE4" w:rsidRPr="007A1A7C" w:rsidRDefault="00F12AE4" w:rsidP="00C13A43">
            <w:pPr>
              <w:spacing w:after="0"/>
            </w:pPr>
          </w:p>
        </w:tc>
        <w:tc>
          <w:tcPr>
            <w:tcW w:w="2963" w:type="dxa"/>
          </w:tcPr>
          <w:p w14:paraId="2E528077" w14:textId="77777777" w:rsidR="00F12AE4" w:rsidRPr="007A1A7C" w:rsidRDefault="00F12AE4" w:rsidP="00C13A43">
            <w:pPr>
              <w:spacing w:before="0" w:after="0"/>
              <w:jc w:val="left"/>
            </w:pPr>
          </w:p>
        </w:tc>
        <w:tc>
          <w:tcPr>
            <w:tcW w:w="2689" w:type="dxa"/>
          </w:tcPr>
          <w:p w14:paraId="2E172D59" w14:textId="77777777" w:rsidR="00F12AE4" w:rsidRPr="007A1A7C" w:rsidRDefault="00F12AE4" w:rsidP="00C13A43">
            <w:pPr>
              <w:spacing w:before="0" w:after="0"/>
              <w:jc w:val="left"/>
            </w:pPr>
          </w:p>
        </w:tc>
        <w:tc>
          <w:tcPr>
            <w:tcW w:w="1887" w:type="dxa"/>
          </w:tcPr>
          <w:p w14:paraId="4A337A2F" w14:textId="77777777" w:rsidR="00F12AE4" w:rsidRPr="007A1A7C" w:rsidRDefault="00F12AE4" w:rsidP="00C13A43">
            <w:pPr>
              <w:spacing w:after="0"/>
            </w:pPr>
          </w:p>
        </w:tc>
      </w:tr>
      <w:tr w:rsidR="00F12AE4" w:rsidRPr="00B06C2E" w14:paraId="553FE965" w14:textId="77777777" w:rsidTr="00723B73">
        <w:tblPrEx>
          <w:jc w:val="left"/>
        </w:tblPrEx>
        <w:tc>
          <w:tcPr>
            <w:tcW w:w="1120" w:type="dxa"/>
          </w:tcPr>
          <w:p w14:paraId="3162024A" w14:textId="77777777" w:rsidR="00F12AE4" w:rsidRPr="007A1A7C" w:rsidRDefault="00F12AE4" w:rsidP="00C13A43">
            <w:pPr>
              <w:spacing w:before="0" w:after="0"/>
              <w:jc w:val="left"/>
            </w:pPr>
          </w:p>
        </w:tc>
        <w:tc>
          <w:tcPr>
            <w:tcW w:w="1303" w:type="dxa"/>
          </w:tcPr>
          <w:p w14:paraId="17FEA0E9" w14:textId="77777777" w:rsidR="00F12AE4" w:rsidRPr="007A1A7C" w:rsidRDefault="00F12AE4" w:rsidP="00C13A43">
            <w:pPr>
              <w:spacing w:after="0"/>
            </w:pPr>
          </w:p>
        </w:tc>
        <w:tc>
          <w:tcPr>
            <w:tcW w:w="2963" w:type="dxa"/>
          </w:tcPr>
          <w:p w14:paraId="1E6FBDD3" w14:textId="77777777" w:rsidR="00F12AE4" w:rsidRPr="007A1A7C" w:rsidRDefault="00F12AE4" w:rsidP="00C13A43">
            <w:pPr>
              <w:spacing w:before="0" w:after="0"/>
              <w:jc w:val="left"/>
            </w:pPr>
          </w:p>
        </w:tc>
        <w:tc>
          <w:tcPr>
            <w:tcW w:w="2689" w:type="dxa"/>
          </w:tcPr>
          <w:p w14:paraId="3FD1FD74" w14:textId="77777777" w:rsidR="00F12AE4" w:rsidRPr="007A1A7C" w:rsidRDefault="00F12AE4" w:rsidP="00C13A43">
            <w:pPr>
              <w:spacing w:before="0" w:after="0"/>
              <w:jc w:val="left"/>
            </w:pPr>
          </w:p>
        </w:tc>
        <w:tc>
          <w:tcPr>
            <w:tcW w:w="1887" w:type="dxa"/>
          </w:tcPr>
          <w:p w14:paraId="75F50EA6" w14:textId="77777777" w:rsidR="00F12AE4" w:rsidRPr="007A1A7C" w:rsidRDefault="00F12AE4" w:rsidP="00C13A43">
            <w:pPr>
              <w:spacing w:after="0"/>
            </w:pPr>
          </w:p>
        </w:tc>
      </w:tr>
      <w:tr w:rsidR="00F12AE4" w:rsidRPr="00B06C2E" w14:paraId="7DB65FE8" w14:textId="77777777" w:rsidTr="00723B73">
        <w:tblPrEx>
          <w:jc w:val="left"/>
        </w:tblPrEx>
        <w:tc>
          <w:tcPr>
            <w:tcW w:w="1120" w:type="dxa"/>
          </w:tcPr>
          <w:p w14:paraId="0FE9A189" w14:textId="77777777" w:rsidR="00F12AE4" w:rsidRPr="007A1A7C" w:rsidRDefault="00F12AE4" w:rsidP="00C13A43">
            <w:pPr>
              <w:spacing w:before="0" w:after="0"/>
              <w:jc w:val="left"/>
            </w:pPr>
          </w:p>
        </w:tc>
        <w:tc>
          <w:tcPr>
            <w:tcW w:w="1303" w:type="dxa"/>
          </w:tcPr>
          <w:p w14:paraId="10E6B015" w14:textId="77777777" w:rsidR="00F12AE4" w:rsidRPr="007A1A7C" w:rsidRDefault="00F12AE4" w:rsidP="00C13A43">
            <w:pPr>
              <w:spacing w:after="0"/>
            </w:pPr>
          </w:p>
        </w:tc>
        <w:tc>
          <w:tcPr>
            <w:tcW w:w="2963" w:type="dxa"/>
          </w:tcPr>
          <w:p w14:paraId="7CFDC8A7" w14:textId="77777777" w:rsidR="00F12AE4" w:rsidRPr="007A1A7C" w:rsidRDefault="00F12AE4" w:rsidP="00C13A43">
            <w:pPr>
              <w:spacing w:before="0" w:after="0"/>
              <w:jc w:val="left"/>
            </w:pPr>
          </w:p>
        </w:tc>
        <w:tc>
          <w:tcPr>
            <w:tcW w:w="2689" w:type="dxa"/>
          </w:tcPr>
          <w:p w14:paraId="2F07A342" w14:textId="77777777" w:rsidR="00F12AE4" w:rsidRPr="007A1A7C" w:rsidRDefault="00F12AE4" w:rsidP="00C13A43">
            <w:pPr>
              <w:spacing w:before="0" w:after="0"/>
              <w:jc w:val="left"/>
            </w:pPr>
          </w:p>
        </w:tc>
        <w:tc>
          <w:tcPr>
            <w:tcW w:w="1887" w:type="dxa"/>
          </w:tcPr>
          <w:p w14:paraId="530EE6BA" w14:textId="77777777" w:rsidR="00F12AE4" w:rsidRPr="007A1A7C" w:rsidRDefault="00F12AE4" w:rsidP="00C13A43">
            <w:pPr>
              <w:spacing w:after="0"/>
            </w:pPr>
          </w:p>
        </w:tc>
      </w:tr>
      <w:tr w:rsidR="00F12AE4" w:rsidRPr="00B06C2E" w14:paraId="10549B87" w14:textId="77777777" w:rsidTr="00723B73">
        <w:tblPrEx>
          <w:jc w:val="left"/>
        </w:tblPrEx>
        <w:tc>
          <w:tcPr>
            <w:tcW w:w="1120" w:type="dxa"/>
          </w:tcPr>
          <w:p w14:paraId="588A4E87" w14:textId="77777777" w:rsidR="00F12AE4" w:rsidRPr="007A1A7C" w:rsidRDefault="00F12AE4" w:rsidP="00C13A43">
            <w:pPr>
              <w:spacing w:before="0" w:after="0"/>
              <w:jc w:val="left"/>
            </w:pPr>
          </w:p>
        </w:tc>
        <w:tc>
          <w:tcPr>
            <w:tcW w:w="1303" w:type="dxa"/>
          </w:tcPr>
          <w:p w14:paraId="4CF365A3" w14:textId="77777777" w:rsidR="00F12AE4" w:rsidRPr="007A1A7C" w:rsidRDefault="00F12AE4" w:rsidP="00C13A43">
            <w:pPr>
              <w:spacing w:after="0"/>
            </w:pPr>
          </w:p>
        </w:tc>
        <w:tc>
          <w:tcPr>
            <w:tcW w:w="2963" w:type="dxa"/>
          </w:tcPr>
          <w:p w14:paraId="308EFAD4" w14:textId="77777777" w:rsidR="00F12AE4" w:rsidRPr="007A1A7C" w:rsidRDefault="00F12AE4" w:rsidP="00C13A43">
            <w:pPr>
              <w:spacing w:before="0" w:after="0"/>
              <w:jc w:val="left"/>
            </w:pPr>
          </w:p>
        </w:tc>
        <w:tc>
          <w:tcPr>
            <w:tcW w:w="2689" w:type="dxa"/>
          </w:tcPr>
          <w:p w14:paraId="78395DF8" w14:textId="77777777" w:rsidR="00F12AE4" w:rsidRPr="007A1A7C" w:rsidRDefault="00F12AE4" w:rsidP="00C13A43">
            <w:pPr>
              <w:spacing w:before="0" w:after="0"/>
              <w:jc w:val="left"/>
            </w:pPr>
          </w:p>
        </w:tc>
        <w:tc>
          <w:tcPr>
            <w:tcW w:w="1887" w:type="dxa"/>
          </w:tcPr>
          <w:p w14:paraId="4BD6F3D2" w14:textId="77777777" w:rsidR="00F12AE4" w:rsidRPr="007A1A7C" w:rsidRDefault="00F12AE4" w:rsidP="00C13A43">
            <w:pPr>
              <w:spacing w:after="0"/>
            </w:pPr>
          </w:p>
        </w:tc>
      </w:tr>
    </w:tbl>
    <w:p w14:paraId="544CE231" w14:textId="77777777" w:rsidR="00F12AE4" w:rsidRPr="00F12AE4" w:rsidRDefault="00F12AE4" w:rsidP="00F12AE4">
      <w:pPr>
        <w:rPr>
          <w:lang w:val="en-GB"/>
        </w:rPr>
      </w:pPr>
    </w:p>
    <w:p w14:paraId="33C381BA" w14:textId="7376707D" w:rsidR="00194168" w:rsidRPr="0022226E" w:rsidRDefault="0022226E" w:rsidP="00194168">
      <w:pPr>
        <w:pStyle w:val="Heading2"/>
      </w:pPr>
      <w:r w:rsidRPr="0022226E">
        <w:t>DMRS overhead reduction</w:t>
      </w:r>
    </w:p>
    <w:p w14:paraId="6E549AFA" w14:textId="765C77D7" w:rsidR="00194168" w:rsidRDefault="00194168" w:rsidP="00194168">
      <w:pPr>
        <w:rPr>
          <w:lang w:val="en-GB"/>
        </w:rPr>
      </w:pPr>
      <w:r w:rsidRPr="00250FFE">
        <w:rPr>
          <w:lang w:val="en-GB"/>
        </w:rPr>
        <w:t xml:space="preserve">Companies </w:t>
      </w:r>
      <w:r>
        <w:rPr>
          <w:lang w:val="en-GB"/>
        </w:rPr>
        <w:t xml:space="preserve">are welcomed to </w:t>
      </w:r>
      <w:r w:rsidR="003537F0">
        <w:rPr>
          <w:lang w:val="en-GB"/>
        </w:rPr>
        <w:t xml:space="preserve">provide views </w:t>
      </w:r>
      <w:r>
        <w:rPr>
          <w:lang w:val="en-GB"/>
        </w:rPr>
        <w:t xml:space="preserve">in the following table to identify the </w:t>
      </w:r>
      <w:r w:rsidR="003537F0">
        <w:rPr>
          <w:lang w:val="en-GB"/>
        </w:rPr>
        <w:t>pros. and cons. of this scheme</w:t>
      </w:r>
      <w:r>
        <w:rPr>
          <w:lang w:val="en-GB"/>
        </w:rPr>
        <w:t>.</w:t>
      </w:r>
    </w:p>
    <w:p w14:paraId="0B5E547F" w14:textId="67FC2B13" w:rsidR="00F50BEB" w:rsidRDefault="00F50BEB" w:rsidP="00F50BEB">
      <w:pPr>
        <w:pStyle w:val="Caption"/>
        <w:keepNext/>
        <w:jc w:val="center"/>
        <w:rPr>
          <w:lang w:val="en-GB"/>
        </w:rPr>
      </w:pPr>
      <w:r w:rsidRPr="00E17F65">
        <w:t xml:space="preserve">Table </w:t>
      </w:r>
      <w:r w:rsidR="004E6376">
        <w:rPr>
          <w:noProof/>
        </w:rPr>
        <w:fldChar w:fldCharType="begin"/>
      </w:r>
      <w:r w:rsidR="004E6376">
        <w:rPr>
          <w:noProof/>
        </w:rPr>
        <w:instrText xml:space="preserve"> SEQ Table \* ARABIC \s 1 </w:instrText>
      </w:r>
      <w:r w:rsidR="004E6376">
        <w:rPr>
          <w:noProof/>
        </w:rPr>
        <w:fldChar w:fldCharType="separate"/>
      </w:r>
      <w:r w:rsidR="00750D4C">
        <w:rPr>
          <w:noProof/>
        </w:rPr>
        <w:t>13</w:t>
      </w:r>
      <w:r w:rsidR="004E6376">
        <w:rPr>
          <w:noProof/>
        </w:rPr>
        <w:fldChar w:fldCharType="end"/>
      </w:r>
      <w:r>
        <w:t>:</w:t>
      </w:r>
      <w:r w:rsidRPr="00E17F65">
        <w:t xml:space="preserve"> </w:t>
      </w:r>
      <w:r>
        <w:rPr>
          <w:lang w:val="en-GB"/>
        </w:rPr>
        <w:t>Comments on the “</w:t>
      </w:r>
      <w:r w:rsidR="00337741" w:rsidRPr="0022226E">
        <w:t>DMRS overhead reduction</w:t>
      </w:r>
      <w:r>
        <w:rPr>
          <w:lang w:val="en-GB"/>
        </w:rPr>
        <w:t>”</w:t>
      </w:r>
    </w:p>
    <w:tbl>
      <w:tblPr>
        <w:tblStyle w:val="TableGrid"/>
        <w:tblW w:w="0" w:type="auto"/>
        <w:jc w:val="center"/>
        <w:tblLook w:val="04A0" w:firstRow="1" w:lastRow="0" w:firstColumn="1" w:lastColumn="0" w:noHBand="0" w:noVBand="1"/>
      </w:tblPr>
      <w:tblGrid>
        <w:gridCol w:w="1121"/>
        <w:gridCol w:w="1304"/>
        <w:gridCol w:w="2970"/>
        <w:gridCol w:w="3240"/>
        <w:gridCol w:w="1327"/>
      </w:tblGrid>
      <w:tr w:rsidR="00F12AE4" w:rsidRPr="00B06C2E" w14:paraId="5ED4F3E9" w14:textId="77777777" w:rsidTr="00C13A43">
        <w:trPr>
          <w:jc w:val="center"/>
        </w:trPr>
        <w:tc>
          <w:tcPr>
            <w:tcW w:w="1121" w:type="dxa"/>
          </w:tcPr>
          <w:p w14:paraId="6B3307BB" w14:textId="77777777" w:rsidR="00F12AE4" w:rsidRPr="007A1A7C" w:rsidRDefault="00F12AE4" w:rsidP="00C13A43">
            <w:pPr>
              <w:spacing w:before="0" w:after="0"/>
              <w:jc w:val="left"/>
            </w:pPr>
            <w:r w:rsidRPr="007A1A7C">
              <w:t>Company name</w:t>
            </w:r>
          </w:p>
        </w:tc>
        <w:tc>
          <w:tcPr>
            <w:tcW w:w="1304" w:type="dxa"/>
          </w:tcPr>
          <w:p w14:paraId="1FBC8573" w14:textId="77777777" w:rsidR="00F12AE4" w:rsidRPr="007A1A7C" w:rsidRDefault="00F12AE4" w:rsidP="00C13A43">
            <w:pPr>
              <w:spacing w:before="0" w:after="0"/>
              <w:jc w:val="left"/>
            </w:pPr>
            <w:r>
              <w:t>LLS gain observed over Rel-15 baseline</w:t>
            </w:r>
          </w:p>
        </w:tc>
        <w:tc>
          <w:tcPr>
            <w:tcW w:w="2970" w:type="dxa"/>
          </w:tcPr>
          <w:p w14:paraId="1E5851A4" w14:textId="77777777" w:rsidR="00F12AE4" w:rsidRPr="007A1A7C" w:rsidRDefault="00F12AE4" w:rsidP="00C13A43">
            <w:pPr>
              <w:spacing w:before="0" w:after="0"/>
              <w:jc w:val="left"/>
            </w:pPr>
            <w:r w:rsidRPr="007A1A7C">
              <w:t xml:space="preserve">Pros. of the proposed </w:t>
            </w:r>
            <w:r>
              <w:t>scheme</w:t>
            </w:r>
          </w:p>
        </w:tc>
        <w:tc>
          <w:tcPr>
            <w:tcW w:w="3240" w:type="dxa"/>
          </w:tcPr>
          <w:p w14:paraId="3D40B148" w14:textId="77777777" w:rsidR="00F12AE4" w:rsidRPr="007A1A7C" w:rsidRDefault="00F12AE4" w:rsidP="00C13A43">
            <w:pPr>
              <w:spacing w:before="0" w:after="0"/>
              <w:jc w:val="left"/>
            </w:pPr>
            <w:r w:rsidRPr="007A1A7C">
              <w:t xml:space="preserve">Cons. of the proposed </w:t>
            </w:r>
            <w:r>
              <w:t>scheme</w:t>
            </w:r>
          </w:p>
        </w:tc>
        <w:tc>
          <w:tcPr>
            <w:tcW w:w="1327" w:type="dxa"/>
          </w:tcPr>
          <w:p w14:paraId="75DDF38A" w14:textId="77777777" w:rsidR="00F12AE4" w:rsidRPr="007A1A7C" w:rsidRDefault="00F12AE4" w:rsidP="00C13A43">
            <w:pPr>
              <w:spacing w:after="0"/>
            </w:pPr>
            <w:r>
              <w:t>Other comments</w:t>
            </w:r>
          </w:p>
        </w:tc>
      </w:tr>
      <w:tr w:rsidR="00F12AE4" w:rsidRPr="00B06C2E" w14:paraId="51189AB5" w14:textId="77777777" w:rsidTr="00C13A43">
        <w:trPr>
          <w:jc w:val="center"/>
        </w:trPr>
        <w:tc>
          <w:tcPr>
            <w:tcW w:w="1121" w:type="dxa"/>
          </w:tcPr>
          <w:p w14:paraId="2A9E185F" w14:textId="1C56ED1F" w:rsidR="00F12AE4" w:rsidRPr="007A1A7C" w:rsidRDefault="00947C3D" w:rsidP="00C13A43">
            <w:pPr>
              <w:spacing w:before="0" w:after="0"/>
              <w:jc w:val="left"/>
              <w:rPr>
                <w:lang w:eastAsia="zh-CN"/>
              </w:rPr>
            </w:pPr>
            <w:r>
              <w:rPr>
                <w:rFonts w:hint="eastAsia"/>
                <w:lang w:eastAsia="zh-CN"/>
              </w:rPr>
              <w:t>v</w:t>
            </w:r>
            <w:r>
              <w:rPr>
                <w:lang w:eastAsia="zh-CN"/>
              </w:rPr>
              <w:t>ivo</w:t>
            </w:r>
          </w:p>
        </w:tc>
        <w:tc>
          <w:tcPr>
            <w:tcW w:w="1304" w:type="dxa"/>
          </w:tcPr>
          <w:p w14:paraId="0E19CF7A" w14:textId="38095451" w:rsidR="00F12AE4" w:rsidRPr="007A1A7C" w:rsidRDefault="00947C3D" w:rsidP="00C13A43">
            <w:pPr>
              <w:spacing w:after="0"/>
              <w:rPr>
                <w:lang w:eastAsia="zh-CN"/>
              </w:rPr>
            </w:pPr>
            <w:r>
              <w:rPr>
                <w:lang w:eastAsia="zh-CN"/>
              </w:rPr>
              <w:t>FFS</w:t>
            </w:r>
          </w:p>
        </w:tc>
        <w:tc>
          <w:tcPr>
            <w:tcW w:w="2970" w:type="dxa"/>
          </w:tcPr>
          <w:p w14:paraId="0F39426E" w14:textId="77777777" w:rsidR="00F12AE4" w:rsidRPr="007A1A7C" w:rsidRDefault="00F12AE4" w:rsidP="00C13A43">
            <w:pPr>
              <w:spacing w:before="0" w:after="0"/>
              <w:jc w:val="left"/>
            </w:pPr>
          </w:p>
        </w:tc>
        <w:tc>
          <w:tcPr>
            <w:tcW w:w="3240" w:type="dxa"/>
          </w:tcPr>
          <w:p w14:paraId="22B637E6" w14:textId="77777777" w:rsidR="00F12AE4" w:rsidRPr="007A1A7C" w:rsidRDefault="00F12AE4" w:rsidP="00C13A43">
            <w:pPr>
              <w:spacing w:before="0" w:after="0"/>
              <w:jc w:val="left"/>
            </w:pPr>
          </w:p>
        </w:tc>
        <w:tc>
          <w:tcPr>
            <w:tcW w:w="1327" w:type="dxa"/>
          </w:tcPr>
          <w:p w14:paraId="438B4666" w14:textId="236F682F" w:rsidR="00F12AE4" w:rsidRPr="007A1A7C" w:rsidRDefault="00947C3D" w:rsidP="00C13A43">
            <w:pPr>
              <w:spacing w:after="0"/>
              <w:rPr>
                <w:lang w:eastAsia="zh-CN"/>
              </w:rPr>
            </w:pPr>
            <w:r>
              <w:rPr>
                <w:lang w:eastAsia="zh-CN"/>
              </w:rPr>
              <w:t xml:space="preserve">When DMRS bundling is introduced, DMRS less </w:t>
            </w:r>
            <w:r>
              <w:rPr>
                <w:lang w:eastAsia="zh-CN"/>
              </w:rPr>
              <w:lastRenderedPageBreak/>
              <w:t>PUCCH can also considered.</w:t>
            </w:r>
          </w:p>
        </w:tc>
      </w:tr>
      <w:tr w:rsidR="00FC5095" w:rsidRPr="00B06C2E" w14:paraId="4B905295" w14:textId="77777777" w:rsidTr="00C13A43">
        <w:tblPrEx>
          <w:jc w:val="left"/>
        </w:tblPrEx>
        <w:tc>
          <w:tcPr>
            <w:tcW w:w="1121" w:type="dxa"/>
          </w:tcPr>
          <w:p w14:paraId="37F401EC" w14:textId="284669A8" w:rsidR="00FC5095" w:rsidRPr="007A1A7C" w:rsidRDefault="00FC5095" w:rsidP="00FC5095">
            <w:pPr>
              <w:spacing w:before="0" w:after="0"/>
              <w:jc w:val="left"/>
            </w:pPr>
            <w:r>
              <w:lastRenderedPageBreak/>
              <w:t>Samsung</w:t>
            </w:r>
          </w:p>
        </w:tc>
        <w:tc>
          <w:tcPr>
            <w:tcW w:w="1304" w:type="dxa"/>
          </w:tcPr>
          <w:p w14:paraId="26FA915A" w14:textId="77777777" w:rsidR="00FC5095" w:rsidRPr="007A1A7C" w:rsidRDefault="00FC5095" w:rsidP="00FC5095">
            <w:pPr>
              <w:spacing w:after="0"/>
            </w:pPr>
          </w:p>
        </w:tc>
        <w:tc>
          <w:tcPr>
            <w:tcW w:w="2970" w:type="dxa"/>
          </w:tcPr>
          <w:p w14:paraId="75A702A2" w14:textId="4D750763" w:rsidR="00FC5095" w:rsidRPr="007A1A7C" w:rsidRDefault="00FC5095" w:rsidP="00FC5095">
            <w:pPr>
              <w:spacing w:before="0" w:after="0"/>
              <w:jc w:val="left"/>
            </w:pPr>
            <w:r>
              <w:t>Unclear</w:t>
            </w:r>
          </w:p>
        </w:tc>
        <w:tc>
          <w:tcPr>
            <w:tcW w:w="3240" w:type="dxa"/>
          </w:tcPr>
          <w:p w14:paraId="231CF1FF" w14:textId="1DA941ED" w:rsidR="00FC5095" w:rsidRPr="007A1A7C" w:rsidRDefault="00FC5095" w:rsidP="00FC5095">
            <w:pPr>
              <w:spacing w:before="0" w:after="0"/>
              <w:jc w:val="left"/>
            </w:pPr>
            <w:r>
              <w:t>Potential increase in receiver complexity</w:t>
            </w:r>
          </w:p>
        </w:tc>
        <w:tc>
          <w:tcPr>
            <w:tcW w:w="1327" w:type="dxa"/>
          </w:tcPr>
          <w:p w14:paraId="287C81E7" w14:textId="0152D63A" w:rsidR="00FC5095" w:rsidRPr="007A1A7C" w:rsidRDefault="00FC5095" w:rsidP="00FC5095">
            <w:pPr>
              <w:spacing w:after="0"/>
            </w:pPr>
            <w:r>
              <w:t>DMRS overhead reduction solutions, including “DMRS-less” solutions,  should be discussed together and compared.</w:t>
            </w:r>
          </w:p>
        </w:tc>
      </w:tr>
      <w:tr w:rsidR="00F12AE4" w:rsidRPr="00B06C2E" w14:paraId="01392AB7" w14:textId="77777777" w:rsidTr="00C13A43">
        <w:tblPrEx>
          <w:jc w:val="left"/>
        </w:tblPrEx>
        <w:tc>
          <w:tcPr>
            <w:tcW w:w="1121" w:type="dxa"/>
          </w:tcPr>
          <w:p w14:paraId="7ABD0BE5" w14:textId="77777777" w:rsidR="00F12AE4" w:rsidRPr="007A1A7C" w:rsidRDefault="00F12AE4" w:rsidP="00C13A43">
            <w:pPr>
              <w:spacing w:before="0" w:after="0"/>
              <w:jc w:val="left"/>
            </w:pPr>
          </w:p>
        </w:tc>
        <w:tc>
          <w:tcPr>
            <w:tcW w:w="1304" w:type="dxa"/>
          </w:tcPr>
          <w:p w14:paraId="417E545D" w14:textId="77777777" w:rsidR="00F12AE4" w:rsidRPr="007A1A7C" w:rsidRDefault="00F12AE4" w:rsidP="00C13A43">
            <w:pPr>
              <w:spacing w:after="0"/>
            </w:pPr>
          </w:p>
        </w:tc>
        <w:tc>
          <w:tcPr>
            <w:tcW w:w="2970" w:type="dxa"/>
          </w:tcPr>
          <w:p w14:paraId="26775D83" w14:textId="77777777" w:rsidR="00F12AE4" w:rsidRPr="007A1A7C" w:rsidRDefault="00F12AE4" w:rsidP="00C13A43">
            <w:pPr>
              <w:spacing w:before="0" w:after="0"/>
              <w:jc w:val="left"/>
            </w:pPr>
          </w:p>
        </w:tc>
        <w:tc>
          <w:tcPr>
            <w:tcW w:w="3240" w:type="dxa"/>
          </w:tcPr>
          <w:p w14:paraId="4C4B2961" w14:textId="77777777" w:rsidR="00F12AE4" w:rsidRPr="007A1A7C" w:rsidRDefault="00F12AE4" w:rsidP="00C13A43">
            <w:pPr>
              <w:spacing w:before="0" w:after="0"/>
              <w:jc w:val="left"/>
            </w:pPr>
          </w:p>
        </w:tc>
        <w:tc>
          <w:tcPr>
            <w:tcW w:w="1327" w:type="dxa"/>
          </w:tcPr>
          <w:p w14:paraId="7A7F5051" w14:textId="77777777" w:rsidR="00F12AE4" w:rsidRPr="007A1A7C" w:rsidRDefault="00F12AE4" w:rsidP="00C13A43">
            <w:pPr>
              <w:spacing w:after="0"/>
            </w:pPr>
          </w:p>
        </w:tc>
      </w:tr>
      <w:tr w:rsidR="00F12AE4" w:rsidRPr="00B06C2E" w14:paraId="0C07468D" w14:textId="77777777" w:rsidTr="00C13A43">
        <w:tblPrEx>
          <w:jc w:val="left"/>
        </w:tblPrEx>
        <w:tc>
          <w:tcPr>
            <w:tcW w:w="1121" w:type="dxa"/>
          </w:tcPr>
          <w:p w14:paraId="0928688E" w14:textId="77777777" w:rsidR="00F12AE4" w:rsidRPr="007A1A7C" w:rsidRDefault="00F12AE4" w:rsidP="00C13A43">
            <w:pPr>
              <w:spacing w:before="0" w:after="0"/>
              <w:jc w:val="left"/>
            </w:pPr>
          </w:p>
        </w:tc>
        <w:tc>
          <w:tcPr>
            <w:tcW w:w="1304" w:type="dxa"/>
          </w:tcPr>
          <w:p w14:paraId="6E3FBA4B" w14:textId="77777777" w:rsidR="00F12AE4" w:rsidRPr="007A1A7C" w:rsidRDefault="00F12AE4" w:rsidP="00C13A43">
            <w:pPr>
              <w:spacing w:after="0"/>
            </w:pPr>
          </w:p>
        </w:tc>
        <w:tc>
          <w:tcPr>
            <w:tcW w:w="2970" w:type="dxa"/>
          </w:tcPr>
          <w:p w14:paraId="1DDAC91F" w14:textId="77777777" w:rsidR="00F12AE4" w:rsidRPr="007A1A7C" w:rsidRDefault="00F12AE4" w:rsidP="00C13A43">
            <w:pPr>
              <w:spacing w:before="0" w:after="0"/>
              <w:jc w:val="left"/>
            </w:pPr>
          </w:p>
        </w:tc>
        <w:tc>
          <w:tcPr>
            <w:tcW w:w="3240" w:type="dxa"/>
          </w:tcPr>
          <w:p w14:paraId="6D625B7D" w14:textId="77777777" w:rsidR="00F12AE4" w:rsidRPr="007A1A7C" w:rsidRDefault="00F12AE4" w:rsidP="00C13A43">
            <w:pPr>
              <w:spacing w:before="0" w:after="0"/>
              <w:jc w:val="left"/>
            </w:pPr>
          </w:p>
        </w:tc>
        <w:tc>
          <w:tcPr>
            <w:tcW w:w="1327" w:type="dxa"/>
          </w:tcPr>
          <w:p w14:paraId="715CB136" w14:textId="77777777" w:rsidR="00F12AE4" w:rsidRPr="007A1A7C" w:rsidRDefault="00F12AE4" w:rsidP="00C13A43">
            <w:pPr>
              <w:spacing w:after="0"/>
            </w:pPr>
          </w:p>
        </w:tc>
      </w:tr>
      <w:tr w:rsidR="00F12AE4" w:rsidRPr="00B06C2E" w14:paraId="1F378543" w14:textId="77777777" w:rsidTr="00C13A43">
        <w:tblPrEx>
          <w:jc w:val="left"/>
        </w:tblPrEx>
        <w:tc>
          <w:tcPr>
            <w:tcW w:w="1121" w:type="dxa"/>
          </w:tcPr>
          <w:p w14:paraId="0E2A5249" w14:textId="77777777" w:rsidR="00F12AE4" w:rsidRPr="007A1A7C" w:rsidRDefault="00F12AE4" w:rsidP="00C13A43">
            <w:pPr>
              <w:spacing w:before="0" w:after="0"/>
              <w:jc w:val="left"/>
            </w:pPr>
          </w:p>
        </w:tc>
        <w:tc>
          <w:tcPr>
            <w:tcW w:w="1304" w:type="dxa"/>
          </w:tcPr>
          <w:p w14:paraId="08A383CE" w14:textId="77777777" w:rsidR="00F12AE4" w:rsidRPr="007A1A7C" w:rsidRDefault="00F12AE4" w:rsidP="00C13A43">
            <w:pPr>
              <w:spacing w:after="0"/>
            </w:pPr>
          </w:p>
        </w:tc>
        <w:tc>
          <w:tcPr>
            <w:tcW w:w="2970" w:type="dxa"/>
          </w:tcPr>
          <w:p w14:paraId="04041BAE" w14:textId="77777777" w:rsidR="00F12AE4" w:rsidRPr="007A1A7C" w:rsidRDefault="00F12AE4" w:rsidP="00C13A43">
            <w:pPr>
              <w:spacing w:before="0" w:after="0"/>
              <w:jc w:val="left"/>
            </w:pPr>
          </w:p>
        </w:tc>
        <w:tc>
          <w:tcPr>
            <w:tcW w:w="3240" w:type="dxa"/>
          </w:tcPr>
          <w:p w14:paraId="2CA68B46" w14:textId="77777777" w:rsidR="00F12AE4" w:rsidRPr="007A1A7C" w:rsidRDefault="00F12AE4" w:rsidP="00C13A43">
            <w:pPr>
              <w:spacing w:before="0" w:after="0"/>
              <w:jc w:val="left"/>
            </w:pPr>
          </w:p>
        </w:tc>
        <w:tc>
          <w:tcPr>
            <w:tcW w:w="1327" w:type="dxa"/>
          </w:tcPr>
          <w:p w14:paraId="0C39C497" w14:textId="77777777" w:rsidR="00F12AE4" w:rsidRPr="007A1A7C" w:rsidRDefault="00F12AE4" w:rsidP="00C13A43">
            <w:pPr>
              <w:spacing w:after="0"/>
            </w:pPr>
          </w:p>
        </w:tc>
      </w:tr>
      <w:tr w:rsidR="00F12AE4" w:rsidRPr="00B06C2E" w14:paraId="30DAA237" w14:textId="77777777" w:rsidTr="00C13A43">
        <w:tblPrEx>
          <w:jc w:val="left"/>
        </w:tblPrEx>
        <w:tc>
          <w:tcPr>
            <w:tcW w:w="1121" w:type="dxa"/>
          </w:tcPr>
          <w:p w14:paraId="30001BDB" w14:textId="77777777" w:rsidR="00F12AE4" w:rsidRPr="007A1A7C" w:rsidRDefault="00F12AE4" w:rsidP="00C13A43">
            <w:pPr>
              <w:spacing w:before="0" w:after="0"/>
              <w:jc w:val="left"/>
            </w:pPr>
          </w:p>
        </w:tc>
        <w:tc>
          <w:tcPr>
            <w:tcW w:w="1304" w:type="dxa"/>
          </w:tcPr>
          <w:p w14:paraId="0F396319" w14:textId="77777777" w:rsidR="00F12AE4" w:rsidRPr="007A1A7C" w:rsidRDefault="00F12AE4" w:rsidP="00C13A43">
            <w:pPr>
              <w:spacing w:after="0"/>
            </w:pPr>
          </w:p>
        </w:tc>
        <w:tc>
          <w:tcPr>
            <w:tcW w:w="2970" w:type="dxa"/>
          </w:tcPr>
          <w:p w14:paraId="279B74F3" w14:textId="77777777" w:rsidR="00F12AE4" w:rsidRPr="007A1A7C" w:rsidRDefault="00F12AE4" w:rsidP="00C13A43">
            <w:pPr>
              <w:spacing w:before="0" w:after="0"/>
              <w:jc w:val="left"/>
            </w:pPr>
          </w:p>
        </w:tc>
        <w:tc>
          <w:tcPr>
            <w:tcW w:w="3240" w:type="dxa"/>
          </w:tcPr>
          <w:p w14:paraId="11E250F7" w14:textId="77777777" w:rsidR="00F12AE4" w:rsidRPr="007A1A7C" w:rsidRDefault="00F12AE4" w:rsidP="00C13A43">
            <w:pPr>
              <w:spacing w:before="0" w:after="0"/>
              <w:jc w:val="left"/>
            </w:pPr>
          </w:p>
        </w:tc>
        <w:tc>
          <w:tcPr>
            <w:tcW w:w="1327" w:type="dxa"/>
          </w:tcPr>
          <w:p w14:paraId="3248E088" w14:textId="77777777" w:rsidR="00F12AE4" w:rsidRPr="007A1A7C" w:rsidRDefault="00F12AE4" w:rsidP="00C13A43">
            <w:pPr>
              <w:spacing w:after="0"/>
            </w:pPr>
          </w:p>
        </w:tc>
      </w:tr>
    </w:tbl>
    <w:p w14:paraId="4ABA6149" w14:textId="77777777" w:rsidR="00F12AE4" w:rsidRPr="00F12AE4" w:rsidRDefault="00F12AE4" w:rsidP="00F12AE4">
      <w:pPr>
        <w:rPr>
          <w:lang w:val="en-GB"/>
        </w:rPr>
      </w:pPr>
    </w:p>
    <w:p w14:paraId="005891B5" w14:textId="253E7181" w:rsidR="00F43EBF" w:rsidRPr="0022226E" w:rsidRDefault="00F43EBF" w:rsidP="00F43EBF">
      <w:pPr>
        <w:pStyle w:val="Heading2"/>
      </w:pPr>
      <w:r w:rsidRPr="00794648">
        <w:t>UE Antenna configuration</w:t>
      </w:r>
      <w:r w:rsidRPr="00BF52D9">
        <w:t xml:space="preserve"> enhancement for FR2</w:t>
      </w:r>
    </w:p>
    <w:p w14:paraId="60DA798F" w14:textId="2AA3E262" w:rsidR="00F43EBF" w:rsidRDefault="00F43EBF" w:rsidP="00F43EBF">
      <w:pPr>
        <w:rPr>
          <w:lang w:val="en-GB"/>
        </w:rPr>
      </w:pPr>
      <w:r w:rsidRPr="00250FFE">
        <w:rPr>
          <w:lang w:val="en-GB"/>
        </w:rPr>
        <w:t xml:space="preserve">Companies </w:t>
      </w:r>
      <w:r>
        <w:rPr>
          <w:lang w:val="en-GB"/>
        </w:rPr>
        <w:t xml:space="preserve">are welcomed to </w:t>
      </w:r>
      <w:r w:rsidR="003537F0">
        <w:rPr>
          <w:lang w:val="en-GB"/>
        </w:rPr>
        <w:t xml:space="preserve">provide views </w:t>
      </w:r>
      <w:r>
        <w:rPr>
          <w:lang w:val="en-GB"/>
        </w:rPr>
        <w:t xml:space="preserve">in the following table to identify the </w:t>
      </w:r>
      <w:r w:rsidR="003537F0">
        <w:rPr>
          <w:lang w:val="en-GB"/>
        </w:rPr>
        <w:t>pros. and cons. of this scheme</w:t>
      </w:r>
      <w:r>
        <w:rPr>
          <w:lang w:val="en-GB"/>
        </w:rPr>
        <w:t>.</w:t>
      </w:r>
    </w:p>
    <w:p w14:paraId="3876549E" w14:textId="6F67B907" w:rsidR="00F43EBF" w:rsidRDefault="00F43EBF" w:rsidP="00F43EBF">
      <w:pPr>
        <w:pStyle w:val="Caption"/>
        <w:keepNext/>
        <w:jc w:val="center"/>
        <w:rPr>
          <w:lang w:val="en-GB"/>
        </w:rPr>
      </w:pPr>
      <w:r w:rsidRPr="00E17F65">
        <w:t xml:space="preserve">Table </w:t>
      </w:r>
      <w:r w:rsidR="004E6376">
        <w:rPr>
          <w:noProof/>
        </w:rPr>
        <w:fldChar w:fldCharType="begin"/>
      </w:r>
      <w:r w:rsidR="004E6376">
        <w:rPr>
          <w:noProof/>
        </w:rPr>
        <w:instrText xml:space="preserve"> SEQ Table \* ARABIC \s 1 </w:instrText>
      </w:r>
      <w:r w:rsidR="004E6376">
        <w:rPr>
          <w:noProof/>
        </w:rPr>
        <w:fldChar w:fldCharType="separate"/>
      </w:r>
      <w:r w:rsidR="00750D4C">
        <w:rPr>
          <w:noProof/>
        </w:rPr>
        <w:t>14</w:t>
      </w:r>
      <w:r w:rsidR="004E6376">
        <w:rPr>
          <w:noProof/>
        </w:rPr>
        <w:fldChar w:fldCharType="end"/>
      </w:r>
      <w:r>
        <w:t>:</w:t>
      </w:r>
      <w:r w:rsidRPr="00E17F65">
        <w:t xml:space="preserve"> </w:t>
      </w:r>
      <w:r>
        <w:rPr>
          <w:lang w:val="en-GB"/>
        </w:rPr>
        <w:t>Comments on the “</w:t>
      </w:r>
      <w:r w:rsidRPr="00BF52D9">
        <w:t>UE Antenna configuration enhancement for FR2</w:t>
      </w:r>
      <w:r>
        <w:rPr>
          <w:lang w:val="en-GB"/>
        </w:rPr>
        <w:t>”</w:t>
      </w:r>
    </w:p>
    <w:tbl>
      <w:tblPr>
        <w:tblStyle w:val="TableGrid"/>
        <w:tblW w:w="0" w:type="auto"/>
        <w:jc w:val="center"/>
        <w:tblLook w:val="04A0" w:firstRow="1" w:lastRow="0" w:firstColumn="1" w:lastColumn="0" w:noHBand="0" w:noVBand="1"/>
      </w:tblPr>
      <w:tblGrid>
        <w:gridCol w:w="1121"/>
        <w:gridCol w:w="1304"/>
        <w:gridCol w:w="2970"/>
        <w:gridCol w:w="3240"/>
        <w:gridCol w:w="1327"/>
      </w:tblGrid>
      <w:tr w:rsidR="00F12AE4" w:rsidRPr="00B06C2E" w14:paraId="6251BAA7" w14:textId="77777777" w:rsidTr="00C13A43">
        <w:trPr>
          <w:jc w:val="center"/>
        </w:trPr>
        <w:tc>
          <w:tcPr>
            <w:tcW w:w="1121" w:type="dxa"/>
          </w:tcPr>
          <w:p w14:paraId="72B840A0" w14:textId="77777777" w:rsidR="00F12AE4" w:rsidRPr="007A1A7C" w:rsidRDefault="00F12AE4" w:rsidP="00C13A43">
            <w:pPr>
              <w:spacing w:before="0" w:after="0"/>
              <w:jc w:val="left"/>
            </w:pPr>
            <w:r w:rsidRPr="007A1A7C">
              <w:t>Company name</w:t>
            </w:r>
          </w:p>
        </w:tc>
        <w:tc>
          <w:tcPr>
            <w:tcW w:w="1304" w:type="dxa"/>
          </w:tcPr>
          <w:p w14:paraId="21942FC4" w14:textId="77777777" w:rsidR="00F12AE4" w:rsidRPr="007A1A7C" w:rsidRDefault="00F12AE4" w:rsidP="00C13A43">
            <w:pPr>
              <w:spacing w:before="0" w:after="0"/>
              <w:jc w:val="left"/>
            </w:pPr>
            <w:r>
              <w:t>LLS gain observed over Rel-15 baseline</w:t>
            </w:r>
          </w:p>
        </w:tc>
        <w:tc>
          <w:tcPr>
            <w:tcW w:w="2970" w:type="dxa"/>
          </w:tcPr>
          <w:p w14:paraId="4CF92C92" w14:textId="77777777" w:rsidR="00F12AE4" w:rsidRPr="007A1A7C" w:rsidRDefault="00F12AE4" w:rsidP="00C13A43">
            <w:pPr>
              <w:spacing w:before="0" w:after="0"/>
              <w:jc w:val="left"/>
            </w:pPr>
            <w:r w:rsidRPr="007A1A7C">
              <w:t xml:space="preserve">Pros. of the proposed </w:t>
            </w:r>
            <w:r>
              <w:t>scheme</w:t>
            </w:r>
          </w:p>
        </w:tc>
        <w:tc>
          <w:tcPr>
            <w:tcW w:w="3240" w:type="dxa"/>
          </w:tcPr>
          <w:p w14:paraId="0E2FC9FD" w14:textId="77777777" w:rsidR="00F12AE4" w:rsidRPr="007A1A7C" w:rsidRDefault="00F12AE4" w:rsidP="00C13A43">
            <w:pPr>
              <w:spacing w:before="0" w:after="0"/>
              <w:jc w:val="left"/>
            </w:pPr>
            <w:r w:rsidRPr="007A1A7C">
              <w:t xml:space="preserve">Cons. of the proposed </w:t>
            </w:r>
            <w:r>
              <w:t>scheme</w:t>
            </w:r>
          </w:p>
        </w:tc>
        <w:tc>
          <w:tcPr>
            <w:tcW w:w="1327" w:type="dxa"/>
          </w:tcPr>
          <w:p w14:paraId="5A64A66E" w14:textId="77777777" w:rsidR="00F12AE4" w:rsidRPr="007A1A7C" w:rsidRDefault="00F12AE4" w:rsidP="00C13A43">
            <w:pPr>
              <w:spacing w:after="0"/>
            </w:pPr>
            <w:r>
              <w:t>Other comments</w:t>
            </w:r>
          </w:p>
        </w:tc>
      </w:tr>
      <w:tr w:rsidR="00FC5095" w:rsidRPr="00B06C2E" w14:paraId="22513B87" w14:textId="77777777" w:rsidTr="00BF4FAD">
        <w:trPr>
          <w:jc w:val="center"/>
        </w:trPr>
        <w:tc>
          <w:tcPr>
            <w:tcW w:w="1121" w:type="dxa"/>
          </w:tcPr>
          <w:p w14:paraId="4F385B22" w14:textId="77777777" w:rsidR="00FC5095" w:rsidRPr="007A1A7C" w:rsidRDefault="00FC5095" w:rsidP="00BF4FAD">
            <w:pPr>
              <w:spacing w:before="0" w:after="0"/>
              <w:jc w:val="left"/>
            </w:pPr>
            <w:r>
              <w:t>Samsung</w:t>
            </w:r>
          </w:p>
        </w:tc>
        <w:tc>
          <w:tcPr>
            <w:tcW w:w="1304" w:type="dxa"/>
          </w:tcPr>
          <w:p w14:paraId="400CFEB8" w14:textId="77777777" w:rsidR="00FC5095" w:rsidRPr="007A1A7C" w:rsidRDefault="00FC5095" w:rsidP="00BF4FAD">
            <w:pPr>
              <w:spacing w:after="0"/>
            </w:pPr>
          </w:p>
        </w:tc>
        <w:tc>
          <w:tcPr>
            <w:tcW w:w="2970" w:type="dxa"/>
          </w:tcPr>
          <w:p w14:paraId="4D94AABD" w14:textId="77777777" w:rsidR="00FC5095" w:rsidRPr="007A1A7C" w:rsidRDefault="00FC5095" w:rsidP="00BF4FAD">
            <w:pPr>
              <w:spacing w:before="0" w:after="0"/>
              <w:jc w:val="left"/>
            </w:pPr>
          </w:p>
        </w:tc>
        <w:tc>
          <w:tcPr>
            <w:tcW w:w="3240" w:type="dxa"/>
          </w:tcPr>
          <w:p w14:paraId="5B6702F4" w14:textId="77777777" w:rsidR="00FC5095" w:rsidRPr="007A1A7C" w:rsidRDefault="00FC5095" w:rsidP="00BF4FAD">
            <w:pPr>
              <w:spacing w:before="0" w:after="0"/>
              <w:jc w:val="left"/>
            </w:pPr>
          </w:p>
        </w:tc>
        <w:tc>
          <w:tcPr>
            <w:tcW w:w="1327" w:type="dxa"/>
          </w:tcPr>
          <w:p w14:paraId="19E932DE" w14:textId="77777777" w:rsidR="00FC5095" w:rsidRPr="007A1A7C" w:rsidRDefault="00FC5095" w:rsidP="00BF4FAD">
            <w:pPr>
              <w:spacing w:after="0"/>
            </w:pPr>
            <w:r w:rsidRPr="005F0A2F">
              <w:t>Deprioritize, might be discussed in MIMO WI.</w:t>
            </w:r>
          </w:p>
        </w:tc>
      </w:tr>
      <w:tr w:rsidR="00F12AE4" w:rsidRPr="00B06C2E" w14:paraId="3AB526C8" w14:textId="77777777" w:rsidTr="00C13A43">
        <w:trPr>
          <w:jc w:val="center"/>
        </w:trPr>
        <w:tc>
          <w:tcPr>
            <w:tcW w:w="1121" w:type="dxa"/>
          </w:tcPr>
          <w:p w14:paraId="747279B2" w14:textId="77777777" w:rsidR="00F12AE4" w:rsidRPr="007A1A7C" w:rsidRDefault="00F12AE4" w:rsidP="00C13A43">
            <w:pPr>
              <w:spacing w:before="0" w:after="0"/>
              <w:jc w:val="left"/>
            </w:pPr>
          </w:p>
        </w:tc>
        <w:tc>
          <w:tcPr>
            <w:tcW w:w="1304" w:type="dxa"/>
          </w:tcPr>
          <w:p w14:paraId="66B3AA7B" w14:textId="77777777" w:rsidR="00F12AE4" w:rsidRPr="007A1A7C" w:rsidRDefault="00F12AE4" w:rsidP="00C13A43">
            <w:pPr>
              <w:spacing w:after="0"/>
            </w:pPr>
          </w:p>
        </w:tc>
        <w:tc>
          <w:tcPr>
            <w:tcW w:w="2970" w:type="dxa"/>
          </w:tcPr>
          <w:p w14:paraId="15A0249A" w14:textId="77777777" w:rsidR="00F12AE4" w:rsidRPr="007A1A7C" w:rsidRDefault="00F12AE4" w:rsidP="00C13A43">
            <w:pPr>
              <w:spacing w:before="0" w:after="0"/>
              <w:jc w:val="left"/>
            </w:pPr>
          </w:p>
        </w:tc>
        <w:tc>
          <w:tcPr>
            <w:tcW w:w="3240" w:type="dxa"/>
          </w:tcPr>
          <w:p w14:paraId="3BA8DB59" w14:textId="77777777" w:rsidR="00F12AE4" w:rsidRPr="007A1A7C" w:rsidRDefault="00F12AE4" w:rsidP="00C13A43">
            <w:pPr>
              <w:spacing w:before="0" w:after="0"/>
              <w:jc w:val="left"/>
            </w:pPr>
          </w:p>
        </w:tc>
        <w:tc>
          <w:tcPr>
            <w:tcW w:w="1327" w:type="dxa"/>
          </w:tcPr>
          <w:p w14:paraId="57F3B009" w14:textId="77777777" w:rsidR="00F12AE4" w:rsidRPr="007A1A7C" w:rsidRDefault="00F12AE4" w:rsidP="00C13A43">
            <w:pPr>
              <w:spacing w:after="0"/>
            </w:pPr>
          </w:p>
        </w:tc>
      </w:tr>
      <w:tr w:rsidR="00F12AE4" w:rsidRPr="00B06C2E" w14:paraId="340175D9" w14:textId="77777777" w:rsidTr="00C13A43">
        <w:tblPrEx>
          <w:jc w:val="left"/>
        </w:tblPrEx>
        <w:tc>
          <w:tcPr>
            <w:tcW w:w="1121" w:type="dxa"/>
          </w:tcPr>
          <w:p w14:paraId="529D9482" w14:textId="77777777" w:rsidR="00F12AE4" w:rsidRPr="007A1A7C" w:rsidRDefault="00F12AE4" w:rsidP="00C13A43">
            <w:pPr>
              <w:spacing w:before="0" w:after="0"/>
              <w:jc w:val="left"/>
            </w:pPr>
          </w:p>
        </w:tc>
        <w:tc>
          <w:tcPr>
            <w:tcW w:w="1304" w:type="dxa"/>
          </w:tcPr>
          <w:p w14:paraId="02570E81" w14:textId="77777777" w:rsidR="00F12AE4" w:rsidRPr="007A1A7C" w:rsidRDefault="00F12AE4" w:rsidP="00C13A43">
            <w:pPr>
              <w:spacing w:after="0"/>
            </w:pPr>
          </w:p>
        </w:tc>
        <w:tc>
          <w:tcPr>
            <w:tcW w:w="2970" w:type="dxa"/>
          </w:tcPr>
          <w:p w14:paraId="60D42515" w14:textId="77777777" w:rsidR="00F12AE4" w:rsidRPr="007A1A7C" w:rsidRDefault="00F12AE4" w:rsidP="00C13A43">
            <w:pPr>
              <w:spacing w:before="0" w:after="0"/>
              <w:jc w:val="left"/>
            </w:pPr>
          </w:p>
        </w:tc>
        <w:tc>
          <w:tcPr>
            <w:tcW w:w="3240" w:type="dxa"/>
          </w:tcPr>
          <w:p w14:paraId="459F75A4" w14:textId="77777777" w:rsidR="00F12AE4" w:rsidRPr="007A1A7C" w:rsidRDefault="00F12AE4" w:rsidP="00C13A43">
            <w:pPr>
              <w:spacing w:before="0" w:after="0"/>
              <w:jc w:val="left"/>
            </w:pPr>
          </w:p>
        </w:tc>
        <w:tc>
          <w:tcPr>
            <w:tcW w:w="1327" w:type="dxa"/>
          </w:tcPr>
          <w:p w14:paraId="1170EB59" w14:textId="77777777" w:rsidR="00F12AE4" w:rsidRPr="007A1A7C" w:rsidRDefault="00F12AE4" w:rsidP="00C13A43">
            <w:pPr>
              <w:spacing w:after="0"/>
            </w:pPr>
          </w:p>
        </w:tc>
      </w:tr>
      <w:tr w:rsidR="00F12AE4" w:rsidRPr="00B06C2E" w14:paraId="74C40F55" w14:textId="77777777" w:rsidTr="00C13A43">
        <w:tblPrEx>
          <w:jc w:val="left"/>
        </w:tblPrEx>
        <w:tc>
          <w:tcPr>
            <w:tcW w:w="1121" w:type="dxa"/>
          </w:tcPr>
          <w:p w14:paraId="3712C85F" w14:textId="77777777" w:rsidR="00F12AE4" w:rsidRPr="007A1A7C" w:rsidRDefault="00F12AE4" w:rsidP="00C13A43">
            <w:pPr>
              <w:spacing w:before="0" w:after="0"/>
              <w:jc w:val="left"/>
            </w:pPr>
          </w:p>
        </w:tc>
        <w:tc>
          <w:tcPr>
            <w:tcW w:w="1304" w:type="dxa"/>
          </w:tcPr>
          <w:p w14:paraId="669DA360" w14:textId="77777777" w:rsidR="00F12AE4" w:rsidRPr="007A1A7C" w:rsidRDefault="00F12AE4" w:rsidP="00C13A43">
            <w:pPr>
              <w:spacing w:after="0"/>
            </w:pPr>
          </w:p>
        </w:tc>
        <w:tc>
          <w:tcPr>
            <w:tcW w:w="2970" w:type="dxa"/>
          </w:tcPr>
          <w:p w14:paraId="489182ED" w14:textId="77777777" w:rsidR="00F12AE4" w:rsidRPr="007A1A7C" w:rsidRDefault="00F12AE4" w:rsidP="00C13A43">
            <w:pPr>
              <w:spacing w:before="0" w:after="0"/>
              <w:jc w:val="left"/>
            </w:pPr>
          </w:p>
        </w:tc>
        <w:tc>
          <w:tcPr>
            <w:tcW w:w="3240" w:type="dxa"/>
          </w:tcPr>
          <w:p w14:paraId="11588AE7" w14:textId="77777777" w:rsidR="00F12AE4" w:rsidRPr="007A1A7C" w:rsidRDefault="00F12AE4" w:rsidP="00C13A43">
            <w:pPr>
              <w:spacing w:before="0" w:after="0"/>
              <w:jc w:val="left"/>
            </w:pPr>
          </w:p>
        </w:tc>
        <w:tc>
          <w:tcPr>
            <w:tcW w:w="1327" w:type="dxa"/>
          </w:tcPr>
          <w:p w14:paraId="0CD57A5E" w14:textId="77777777" w:rsidR="00F12AE4" w:rsidRPr="007A1A7C" w:rsidRDefault="00F12AE4" w:rsidP="00C13A43">
            <w:pPr>
              <w:spacing w:after="0"/>
            </w:pPr>
          </w:p>
        </w:tc>
      </w:tr>
      <w:tr w:rsidR="00F12AE4" w:rsidRPr="00B06C2E" w14:paraId="77853025" w14:textId="77777777" w:rsidTr="00C13A43">
        <w:tblPrEx>
          <w:jc w:val="left"/>
        </w:tblPrEx>
        <w:tc>
          <w:tcPr>
            <w:tcW w:w="1121" w:type="dxa"/>
          </w:tcPr>
          <w:p w14:paraId="208D3002" w14:textId="77777777" w:rsidR="00F12AE4" w:rsidRPr="007A1A7C" w:rsidRDefault="00F12AE4" w:rsidP="00C13A43">
            <w:pPr>
              <w:spacing w:before="0" w:after="0"/>
              <w:jc w:val="left"/>
            </w:pPr>
          </w:p>
        </w:tc>
        <w:tc>
          <w:tcPr>
            <w:tcW w:w="1304" w:type="dxa"/>
          </w:tcPr>
          <w:p w14:paraId="63778794" w14:textId="77777777" w:rsidR="00F12AE4" w:rsidRPr="007A1A7C" w:rsidRDefault="00F12AE4" w:rsidP="00C13A43">
            <w:pPr>
              <w:spacing w:after="0"/>
            </w:pPr>
          </w:p>
        </w:tc>
        <w:tc>
          <w:tcPr>
            <w:tcW w:w="2970" w:type="dxa"/>
          </w:tcPr>
          <w:p w14:paraId="7B992436" w14:textId="77777777" w:rsidR="00F12AE4" w:rsidRPr="007A1A7C" w:rsidRDefault="00F12AE4" w:rsidP="00C13A43">
            <w:pPr>
              <w:spacing w:before="0" w:after="0"/>
              <w:jc w:val="left"/>
            </w:pPr>
          </w:p>
        </w:tc>
        <w:tc>
          <w:tcPr>
            <w:tcW w:w="3240" w:type="dxa"/>
          </w:tcPr>
          <w:p w14:paraId="3D0F1797" w14:textId="77777777" w:rsidR="00F12AE4" w:rsidRPr="007A1A7C" w:rsidRDefault="00F12AE4" w:rsidP="00C13A43">
            <w:pPr>
              <w:spacing w:before="0" w:after="0"/>
              <w:jc w:val="left"/>
            </w:pPr>
          </w:p>
        </w:tc>
        <w:tc>
          <w:tcPr>
            <w:tcW w:w="1327" w:type="dxa"/>
          </w:tcPr>
          <w:p w14:paraId="0708CBF5" w14:textId="77777777" w:rsidR="00F12AE4" w:rsidRPr="007A1A7C" w:rsidRDefault="00F12AE4" w:rsidP="00C13A43">
            <w:pPr>
              <w:spacing w:after="0"/>
            </w:pPr>
          </w:p>
        </w:tc>
      </w:tr>
      <w:tr w:rsidR="00F12AE4" w:rsidRPr="00B06C2E" w14:paraId="6B46AA5F" w14:textId="77777777" w:rsidTr="00C13A43">
        <w:tblPrEx>
          <w:jc w:val="left"/>
        </w:tblPrEx>
        <w:tc>
          <w:tcPr>
            <w:tcW w:w="1121" w:type="dxa"/>
          </w:tcPr>
          <w:p w14:paraId="4B94F9D8" w14:textId="77777777" w:rsidR="00F12AE4" w:rsidRPr="007A1A7C" w:rsidRDefault="00F12AE4" w:rsidP="00C13A43">
            <w:pPr>
              <w:spacing w:before="0" w:after="0"/>
              <w:jc w:val="left"/>
            </w:pPr>
          </w:p>
        </w:tc>
        <w:tc>
          <w:tcPr>
            <w:tcW w:w="1304" w:type="dxa"/>
          </w:tcPr>
          <w:p w14:paraId="2D41BDCB" w14:textId="77777777" w:rsidR="00F12AE4" w:rsidRPr="007A1A7C" w:rsidRDefault="00F12AE4" w:rsidP="00C13A43">
            <w:pPr>
              <w:spacing w:after="0"/>
            </w:pPr>
          </w:p>
        </w:tc>
        <w:tc>
          <w:tcPr>
            <w:tcW w:w="2970" w:type="dxa"/>
          </w:tcPr>
          <w:p w14:paraId="4E1AE4EB" w14:textId="77777777" w:rsidR="00F12AE4" w:rsidRPr="007A1A7C" w:rsidRDefault="00F12AE4" w:rsidP="00C13A43">
            <w:pPr>
              <w:spacing w:before="0" w:after="0"/>
              <w:jc w:val="left"/>
            </w:pPr>
          </w:p>
        </w:tc>
        <w:tc>
          <w:tcPr>
            <w:tcW w:w="3240" w:type="dxa"/>
          </w:tcPr>
          <w:p w14:paraId="78CCF2D8" w14:textId="77777777" w:rsidR="00F12AE4" w:rsidRPr="007A1A7C" w:rsidRDefault="00F12AE4" w:rsidP="00C13A43">
            <w:pPr>
              <w:spacing w:before="0" w:after="0"/>
              <w:jc w:val="left"/>
            </w:pPr>
          </w:p>
        </w:tc>
        <w:tc>
          <w:tcPr>
            <w:tcW w:w="1327" w:type="dxa"/>
          </w:tcPr>
          <w:p w14:paraId="698D42C0" w14:textId="77777777" w:rsidR="00F12AE4" w:rsidRPr="007A1A7C" w:rsidRDefault="00F12AE4" w:rsidP="00C13A43">
            <w:pPr>
              <w:spacing w:after="0"/>
            </w:pPr>
          </w:p>
        </w:tc>
      </w:tr>
      <w:tr w:rsidR="00F12AE4" w:rsidRPr="00B06C2E" w14:paraId="615F8954" w14:textId="77777777" w:rsidTr="00C13A43">
        <w:tblPrEx>
          <w:jc w:val="left"/>
        </w:tblPrEx>
        <w:tc>
          <w:tcPr>
            <w:tcW w:w="1121" w:type="dxa"/>
          </w:tcPr>
          <w:p w14:paraId="1102EA90" w14:textId="77777777" w:rsidR="00F12AE4" w:rsidRPr="007A1A7C" w:rsidRDefault="00F12AE4" w:rsidP="00C13A43">
            <w:pPr>
              <w:spacing w:before="0" w:after="0"/>
              <w:jc w:val="left"/>
            </w:pPr>
          </w:p>
        </w:tc>
        <w:tc>
          <w:tcPr>
            <w:tcW w:w="1304" w:type="dxa"/>
          </w:tcPr>
          <w:p w14:paraId="37ED4717" w14:textId="77777777" w:rsidR="00F12AE4" w:rsidRPr="007A1A7C" w:rsidRDefault="00F12AE4" w:rsidP="00C13A43">
            <w:pPr>
              <w:spacing w:after="0"/>
            </w:pPr>
          </w:p>
        </w:tc>
        <w:tc>
          <w:tcPr>
            <w:tcW w:w="2970" w:type="dxa"/>
          </w:tcPr>
          <w:p w14:paraId="24CD20B6" w14:textId="77777777" w:rsidR="00F12AE4" w:rsidRPr="007A1A7C" w:rsidRDefault="00F12AE4" w:rsidP="00C13A43">
            <w:pPr>
              <w:spacing w:before="0" w:after="0"/>
              <w:jc w:val="left"/>
            </w:pPr>
          </w:p>
        </w:tc>
        <w:tc>
          <w:tcPr>
            <w:tcW w:w="3240" w:type="dxa"/>
          </w:tcPr>
          <w:p w14:paraId="6C6CBA69" w14:textId="77777777" w:rsidR="00F12AE4" w:rsidRPr="007A1A7C" w:rsidRDefault="00F12AE4" w:rsidP="00C13A43">
            <w:pPr>
              <w:spacing w:before="0" w:after="0"/>
              <w:jc w:val="left"/>
            </w:pPr>
          </w:p>
        </w:tc>
        <w:tc>
          <w:tcPr>
            <w:tcW w:w="1327" w:type="dxa"/>
          </w:tcPr>
          <w:p w14:paraId="2238353F" w14:textId="77777777" w:rsidR="00F12AE4" w:rsidRPr="007A1A7C" w:rsidRDefault="00F12AE4" w:rsidP="00C13A43">
            <w:pPr>
              <w:spacing w:after="0"/>
            </w:pPr>
          </w:p>
        </w:tc>
      </w:tr>
    </w:tbl>
    <w:p w14:paraId="4F11A373" w14:textId="77777777" w:rsidR="00F12AE4" w:rsidRPr="00F12AE4" w:rsidRDefault="00F12AE4" w:rsidP="00F12AE4">
      <w:pPr>
        <w:rPr>
          <w:lang w:val="en-GB"/>
        </w:rPr>
      </w:pPr>
    </w:p>
    <w:p w14:paraId="71ACA09D" w14:textId="40B2DF2E" w:rsidR="00194168" w:rsidRDefault="0022226E" w:rsidP="00194168">
      <w:pPr>
        <w:pStyle w:val="Heading2"/>
      </w:pPr>
      <w:r w:rsidRPr="008C3867">
        <w:lastRenderedPageBreak/>
        <w:t>Higher DMRS density</w:t>
      </w:r>
    </w:p>
    <w:p w14:paraId="069A9290" w14:textId="1FB62657" w:rsidR="00194168" w:rsidRDefault="00194168" w:rsidP="00194168">
      <w:pPr>
        <w:rPr>
          <w:lang w:val="en-GB"/>
        </w:rPr>
      </w:pPr>
      <w:r w:rsidRPr="00250FFE">
        <w:rPr>
          <w:lang w:val="en-GB"/>
        </w:rPr>
        <w:t xml:space="preserve">Companies </w:t>
      </w:r>
      <w:r>
        <w:rPr>
          <w:lang w:val="en-GB"/>
        </w:rPr>
        <w:t xml:space="preserve">are welcomed to </w:t>
      </w:r>
      <w:r w:rsidR="003537F0">
        <w:rPr>
          <w:lang w:val="en-GB"/>
        </w:rPr>
        <w:t xml:space="preserve">provide views </w:t>
      </w:r>
      <w:r>
        <w:rPr>
          <w:lang w:val="en-GB"/>
        </w:rPr>
        <w:t xml:space="preserve">in the following table to identify the </w:t>
      </w:r>
      <w:r w:rsidR="003537F0">
        <w:rPr>
          <w:lang w:val="en-GB"/>
        </w:rPr>
        <w:t>pros. and cons. of this scheme</w:t>
      </w:r>
      <w:r>
        <w:rPr>
          <w:lang w:val="en-GB"/>
        </w:rPr>
        <w:t>.</w:t>
      </w:r>
    </w:p>
    <w:p w14:paraId="6B109E38" w14:textId="7E766DC2" w:rsidR="00F50BEB" w:rsidRDefault="00F50BEB" w:rsidP="00F50BEB">
      <w:pPr>
        <w:pStyle w:val="Caption"/>
        <w:keepNext/>
        <w:jc w:val="center"/>
        <w:rPr>
          <w:lang w:val="en-GB"/>
        </w:rPr>
      </w:pPr>
      <w:r w:rsidRPr="00E17F65">
        <w:t xml:space="preserve">Table </w:t>
      </w:r>
      <w:r w:rsidR="004E6376">
        <w:rPr>
          <w:noProof/>
        </w:rPr>
        <w:fldChar w:fldCharType="begin"/>
      </w:r>
      <w:r w:rsidR="004E6376">
        <w:rPr>
          <w:noProof/>
        </w:rPr>
        <w:instrText xml:space="preserve"> SEQ Table \* ARABIC \s 1 </w:instrText>
      </w:r>
      <w:r w:rsidR="004E6376">
        <w:rPr>
          <w:noProof/>
        </w:rPr>
        <w:fldChar w:fldCharType="separate"/>
      </w:r>
      <w:r w:rsidR="00750D4C">
        <w:rPr>
          <w:noProof/>
        </w:rPr>
        <w:t>15</w:t>
      </w:r>
      <w:r w:rsidR="004E6376">
        <w:rPr>
          <w:noProof/>
        </w:rPr>
        <w:fldChar w:fldCharType="end"/>
      </w:r>
      <w:r>
        <w:t>:</w:t>
      </w:r>
      <w:r w:rsidRPr="00E17F65">
        <w:t xml:space="preserve"> </w:t>
      </w:r>
      <w:r>
        <w:rPr>
          <w:lang w:val="en-GB"/>
        </w:rPr>
        <w:t>Comments on the “</w:t>
      </w:r>
      <w:r w:rsidR="00337741" w:rsidRPr="008C3867">
        <w:t>Higher DMRS density</w:t>
      </w:r>
      <w:r>
        <w:rPr>
          <w:lang w:val="en-GB"/>
        </w:rPr>
        <w:t>”</w:t>
      </w:r>
    </w:p>
    <w:tbl>
      <w:tblPr>
        <w:tblStyle w:val="TableGrid"/>
        <w:tblW w:w="0" w:type="auto"/>
        <w:jc w:val="center"/>
        <w:tblLook w:val="04A0" w:firstRow="1" w:lastRow="0" w:firstColumn="1" w:lastColumn="0" w:noHBand="0" w:noVBand="1"/>
      </w:tblPr>
      <w:tblGrid>
        <w:gridCol w:w="1121"/>
        <w:gridCol w:w="1304"/>
        <w:gridCol w:w="2970"/>
        <w:gridCol w:w="3240"/>
        <w:gridCol w:w="1327"/>
      </w:tblGrid>
      <w:tr w:rsidR="00F12AE4" w:rsidRPr="00B06C2E" w14:paraId="58CBA715" w14:textId="77777777" w:rsidTr="00C13A43">
        <w:trPr>
          <w:jc w:val="center"/>
        </w:trPr>
        <w:tc>
          <w:tcPr>
            <w:tcW w:w="1121" w:type="dxa"/>
          </w:tcPr>
          <w:p w14:paraId="5AF83FBE" w14:textId="77777777" w:rsidR="00F12AE4" w:rsidRPr="007A1A7C" w:rsidRDefault="00F12AE4" w:rsidP="00C13A43">
            <w:pPr>
              <w:spacing w:before="0" w:after="0"/>
              <w:jc w:val="left"/>
            </w:pPr>
            <w:r w:rsidRPr="007A1A7C">
              <w:t>Company name</w:t>
            </w:r>
          </w:p>
        </w:tc>
        <w:tc>
          <w:tcPr>
            <w:tcW w:w="1304" w:type="dxa"/>
          </w:tcPr>
          <w:p w14:paraId="00B24BBF" w14:textId="77777777" w:rsidR="00F12AE4" w:rsidRPr="007A1A7C" w:rsidRDefault="00F12AE4" w:rsidP="00C13A43">
            <w:pPr>
              <w:spacing w:before="0" w:after="0"/>
              <w:jc w:val="left"/>
            </w:pPr>
            <w:r>
              <w:t>LLS gain observed over Rel-15 baseline</w:t>
            </w:r>
          </w:p>
        </w:tc>
        <w:tc>
          <w:tcPr>
            <w:tcW w:w="2970" w:type="dxa"/>
          </w:tcPr>
          <w:p w14:paraId="53108B31" w14:textId="77777777" w:rsidR="00F12AE4" w:rsidRPr="007A1A7C" w:rsidRDefault="00F12AE4" w:rsidP="00C13A43">
            <w:pPr>
              <w:spacing w:before="0" w:after="0"/>
              <w:jc w:val="left"/>
            </w:pPr>
            <w:r w:rsidRPr="007A1A7C">
              <w:t xml:space="preserve">Pros. of the proposed </w:t>
            </w:r>
            <w:r>
              <w:t>scheme</w:t>
            </w:r>
          </w:p>
        </w:tc>
        <w:tc>
          <w:tcPr>
            <w:tcW w:w="3240" w:type="dxa"/>
          </w:tcPr>
          <w:p w14:paraId="3CB8C878" w14:textId="77777777" w:rsidR="00F12AE4" w:rsidRPr="007A1A7C" w:rsidRDefault="00F12AE4" w:rsidP="00C13A43">
            <w:pPr>
              <w:spacing w:before="0" w:after="0"/>
              <w:jc w:val="left"/>
            </w:pPr>
            <w:r w:rsidRPr="007A1A7C">
              <w:t xml:space="preserve">Cons. of the proposed </w:t>
            </w:r>
            <w:r>
              <w:t>scheme</w:t>
            </w:r>
          </w:p>
        </w:tc>
        <w:tc>
          <w:tcPr>
            <w:tcW w:w="1327" w:type="dxa"/>
          </w:tcPr>
          <w:p w14:paraId="17EF7797" w14:textId="77777777" w:rsidR="00F12AE4" w:rsidRPr="007A1A7C" w:rsidRDefault="00F12AE4" w:rsidP="00C13A43">
            <w:pPr>
              <w:spacing w:after="0"/>
            </w:pPr>
            <w:r>
              <w:t>Other comments</w:t>
            </w:r>
          </w:p>
        </w:tc>
      </w:tr>
      <w:tr w:rsidR="00F12AE4" w:rsidRPr="00B06C2E" w14:paraId="464A7266" w14:textId="77777777" w:rsidTr="00C13A43">
        <w:trPr>
          <w:jc w:val="center"/>
        </w:trPr>
        <w:tc>
          <w:tcPr>
            <w:tcW w:w="1121" w:type="dxa"/>
          </w:tcPr>
          <w:p w14:paraId="17D5B88F" w14:textId="745ACE5D" w:rsidR="00F12AE4" w:rsidRPr="007A1A7C" w:rsidRDefault="001C6D6C" w:rsidP="00C13A43">
            <w:pPr>
              <w:spacing w:before="0" w:after="0"/>
              <w:jc w:val="left"/>
              <w:rPr>
                <w:lang w:eastAsia="zh-CN"/>
              </w:rPr>
            </w:pPr>
            <w:r>
              <w:rPr>
                <w:rFonts w:hint="eastAsia"/>
                <w:lang w:eastAsia="zh-CN"/>
              </w:rPr>
              <w:t>v</w:t>
            </w:r>
            <w:r>
              <w:rPr>
                <w:lang w:eastAsia="zh-CN"/>
              </w:rPr>
              <w:t>ivo</w:t>
            </w:r>
          </w:p>
        </w:tc>
        <w:tc>
          <w:tcPr>
            <w:tcW w:w="1304" w:type="dxa"/>
          </w:tcPr>
          <w:p w14:paraId="7D15F6F3" w14:textId="77777777" w:rsidR="00F12AE4" w:rsidRPr="007A1A7C" w:rsidRDefault="00F12AE4" w:rsidP="00C13A43">
            <w:pPr>
              <w:spacing w:after="0"/>
            </w:pPr>
          </w:p>
        </w:tc>
        <w:tc>
          <w:tcPr>
            <w:tcW w:w="2970" w:type="dxa"/>
          </w:tcPr>
          <w:p w14:paraId="4EAFC089" w14:textId="64878866" w:rsidR="00F12AE4" w:rsidRPr="007A1A7C" w:rsidRDefault="00D0716E" w:rsidP="00C13A43">
            <w:pPr>
              <w:spacing w:before="0" w:after="0"/>
              <w:jc w:val="left"/>
              <w:rPr>
                <w:lang w:eastAsia="zh-CN"/>
              </w:rPr>
            </w:pPr>
            <w:r>
              <w:rPr>
                <w:lang w:eastAsia="zh-CN"/>
              </w:rPr>
              <w:t>Better channel estimation accuracy.</w:t>
            </w:r>
          </w:p>
        </w:tc>
        <w:tc>
          <w:tcPr>
            <w:tcW w:w="3240" w:type="dxa"/>
          </w:tcPr>
          <w:p w14:paraId="477A3624" w14:textId="5B687A8C" w:rsidR="00F12AE4" w:rsidRPr="007A1A7C" w:rsidRDefault="00D0716E" w:rsidP="00C13A43">
            <w:pPr>
              <w:spacing w:before="0" w:after="0"/>
              <w:jc w:val="left"/>
              <w:rPr>
                <w:lang w:eastAsia="zh-CN"/>
              </w:rPr>
            </w:pPr>
            <w:r>
              <w:rPr>
                <w:lang w:eastAsia="zh-CN"/>
              </w:rPr>
              <w:t>Higher coding rate</w:t>
            </w:r>
          </w:p>
        </w:tc>
        <w:tc>
          <w:tcPr>
            <w:tcW w:w="1327" w:type="dxa"/>
          </w:tcPr>
          <w:p w14:paraId="367BCBE9" w14:textId="529891E3" w:rsidR="00F12AE4" w:rsidRPr="007A1A7C" w:rsidRDefault="00D0716E" w:rsidP="00F410A4">
            <w:pPr>
              <w:spacing w:after="0"/>
              <w:rPr>
                <w:lang w:eastAsia="zh-CN"/>
              </w:rPr>
            </w:pPr>
            <w:r>
              <w:rPr>
                <w:lang w:eastAsia="zh-CN"/>
              </w:rPr>
              <w:t>The balance between channel estimation accuracy and coding rate should be carefully studied.</w:t>
            </w:r>
          </w:p>
        </w:tc>
      </w:tr>
      <w:tr w:rsidR="00FC5095" w:rsidRPr="00B06C2E" w14:paraId="481CD1D2" w14:textId="77777777" w:rsidTr="00BF4FAD">
        <w:trPr>
          <w:jc w:val="center"/>
        </w:trPr>
        <w:tc>
          <w:tcPr>
            <w:tcW w:w="1121" w:type="dxa"/>
          </w:tcPr>
          <w:p w14:paraId="683BDAF8" w14:textId="77777777" w:rsidR="00FC5095" w:rsidRPr="007A1A7C" w:rsidRDefault="00FC5095" w:rsidP="00BF4FAD">
            <w:pPr>
              <w:spacing w:before="0" w:after="0"/>
              <w:jc w:val="left"/>
            </w:pPr>
            <w:r>
              <w:t>Samsung</w:t>
            </w:r>
          </w:p>
        </w:tc>
        <w:tc>
          <w:tcPr>
            <w:tcW w:w="1304" w:type="dxa"/>
          </w:tcPr>
          <w:p w14:paraId="5B4C43F1" w14:textId="77777777" w:rsidR="00FC5095" w:rsidRPr="007A1A7C" w:rsidRDefault="00FC5095" w:rsidP="00BF4FAD">
            <w:pPr>
              <w:spacing w:after="0"/>
            </w:pPr>
          </w:p>
        </w:tc>
        <w:tc>
          <w:tcPr>
            <w:tcW w:w="2970" w:type="dxa"/>
          </w:tcPr>
          <w:p w14:paraId="17D76B51" w14:textId="77777777" w:rsidR="00FC5095" w:rsidRPr="007A1A7C" w:rsidRDefault="00FC5095" w:rsidP="00BF4FAD">
            <w:pPr>
              <w:spacing w:before="0" w:after="0"/>
              <w:jc w:val="left"/>
            </w:pPr>
            <w:r>
              <w:t>Improved performance</w:t>
            </w:r>
          </w:p>
        </w:tc>
        <w:tc>
          <w:tcPr>
            <w:tcW w:w="3240" w:type="dxa"/>
          </w:tcPr>
          <w:p w14:paraId="3E3CB215" w14:textId="77777777" w:rsidR="00FC5095" w:rsidRPr="007A1A7C" w:rsidRDefault="00FC5095" w:rsidP="00BF4FAD">
            <w:pPr>
              <w:spacing w:before="0" w:after="0"/>
              <w:jc w:val="left"/>
            </w:pPr>
            <w:r>
              <w:t>Additional gNB receiver complexity</w:t>
            </w:r>
          </w:p>
        </w:tc>
        <w:tc>
          <w:tcPr>
            <w:tcW w:w="1327" w:type="dxa"/>
          </w:tcPr>
          <w:p w14:paraId="39889730" w14:textId="77777777" w:rsidR="00FC5095" w:rsidRPr="007A1A7C" w:rsidRDefault="00FC5095" w:rsidP="00BF4FAD">
            <w:pPr>
              <w:spacing w:after="0"/>
            </w:pPr>
            <w:r>
              <w:t>OK to study. Format(s) can be clarified.</w:t>
            </w:r>
          </w:p>
        </w:tc>
      </w:tr>
      <w:tr w:rsidR="00F12AE4" w:rsidRPr="00B06C2E" w14:paraId="14DF7C24" w14:textId="77777777" w:rsidTr="00C13A43">
        <w:tblPrEx>
          <w:jc w:val="left"/>
        </w:tblPrEx>
        <w:tc>
          <w:tcPr>
            <w:tcW w:w="1121" w:type="dxa"/>
          </w:tcPr>
          <w:p w14:paraId="31139B35" w14:textId="77777777" w:rsidR="00F12AE4" w:rsidRPr="007A1A7C" w:rsidRDefault="00F12AE4" w:rsidP="00C13A43">
            <w:pPr>
              <w:spacing w:before="0" w:after="0"/>
              <w:jc w:val="left"/>
            </w:pPr>
          </w:p>
        </w:tc>
        <w:tc>
          <w:tcPr>
            <w:tcW w:w="1304" w:type="dxa"/>
          </w:tcPr>
          <w:p w14:paraId="58360629" w14:textId="77777777" w:rsidR="00F12AE4" w:rsidRPr="007A1A7C" w:rsidRDefault="00F12AE4" w:rsidP="00C13A43">
            <w:pPr>
              <w:spacing w:after="0"/>
            </w:pPr>
          </w:p>
        </w:tc>
        <w:tc>
          <w:tcPr>
            <w:tcW w:w="2970" w:type="dxa"/>
          </w:tcPr>
          <w:p w14:paraId="2B973ECB" w14:textId="77777777" w:rsidR="00F12AE4" w:rsidRPr="007A1A7C" w:rsidRDefault="00F12AE4" w:rsidP="00C13A43">
            <w:pPr>
              <w:spacing w:before="0" w:after="0"/>
              <w:jc w:val="left"/>
            </w:pPr>
          </w:p>
        </w:tc>
        <w:tc>
          <w:tcPr>
            <w:tcW w:w="3240" w:type="dxa"/>
          </w:tcPr>
          <w:p w14:paraId="6450BACD" w14:textId="77777777" w:rsidR="00F12AE4" w:rsidRPr="007A1A7C" w:rsidRDefault="00F12AE4" w:rsidP="00C13A43">
            <w:pPr>
              <w:spacing w:before="0" w:after="0"/>
              <w:jc w:val="left"/>
            </w:pPr>
          </w:p>
        </w:tc>
        <w:tc>
          <w:tcPr>
            <w:tcW w:w="1327" w:type="dxa"/>
          </w:tcPr>
          <w:p w14:paraId="081B2823" w14:textId="77777777" w:rsidR="00F12AE4" w:rsidRPr="007A1A7C" w:rsidRDefault="00F12AE4" w:rsidP="00C13A43">
            <w:pPr>
              <w:spacing w:after="0"/>
            </w:pPr>
          </w:p>
        </w:tc>
      </w:tr>
      <w:tr w:rsidR="00F12AE4" w:rsidRPr="00B06C2E" w14:paraId="507E4B0C" w14:textId="77777777" w:rsidTr="00C13A43">
        <w:tblPrEx>
          <w:jc w:val="left"/>
        </w:tblPrEx>
        <w:tc>
          <w:tcPr>
            <w:tcW w:w="1121" w:type="dxa"/>
          </w:tcPr>
          <w:p w14:paraId="5CAA381C" w14:textId="77777777" w:rsidR="00F12AE4" w:rsidRPr="007A1A7C" w:rsidRDefault="00F12AE4" w:rsidP="00C13A43">
            <w:pPr>
              <w:spacing w:before="0" w:after="0"/>
              <w:jc w:val="left"/>
            </w:pPr>
          </w:p>
        </w:tc>
        <w:tc>
          <w:tcPr>
            <w:tcW w:w="1304" w:type="dxa"/>
          </w:tcPr>
          <w:p w14:paraId="09376B82" w14:textId="77777777" w:rsidR="00F12AE4" w:rsidRPr="007A1A7C" w:rsidRDefault="00F12AE4" w:rsidP="00C13A43">
            <w:pPr>
              <w:spacing w:after="0"/>
            </w:pPr>
          </w:p>
        </w:tc>
        <w:tc>
          <w:tcPr>
            <w:tcW w:w="2970" w:type="dxa"/>
          </w:tcPr>
          <w:p w14:paraId="2E240BD5" w14:textId="77777777" w:rsidR="00F12AE4" w:rsidRPr="007A1A7C" w:rsidRDefault="00F12AE4" w:rsidP="00C13A43">
            <w:pPr>
              <w:spacing w:before="0" w:after="0"/>
              <w:jc w:val="left"/>
            </w:pPr>
          </w:p>
        </w:tc>
        <w:tc>
          <w:tcPr>
            <w:tcW w:w="3240" w:type="dxa"/>
          </w:tcPr>
          <w:p w14:paraId="37E6A74C" w14:textId="77777777" w:rsidR="00F12AE4" w:rsidRPr="007A1A7C" w:rsidRDefault="00F12AE4" w:rsidP="00C13A43">
            <w:pPr>
              <w:spacing w:before="0" w:after="0"/>
              <w:jc w:val="left"/>
            </w:pPr>
          </w:p>
        </w:tc>
        <w:tc>
          <w:tcPr>
            <w:tcW w:w="1327" w:type="dxa"/>
          </w:tcPr>
          <w:p w14:paraId="26ACDBF0" w14:textId="77777777" w:rsidR="00F12AE4" w:rsidRPr="007A1A7C" w:rsidRDefault="00F12AE4" w:rsidP="00C13A43">
            <w:pPr>
              <w:spacing w:after="0"/>
            </w:pPr>
          </w:p>
        </w:tc>
      </w:tr>
      <w:tr w:rsidR="00F12AE4" w:rsidRPr="00B06C2E" w14:paraId="10DA12D4" w14:textId="77777777" w:rsidTr="00C13A43">
        <w:tblPrEx>
          <w:jc w:val="left"/>
        </w:tblPrEx>
        <w:tc>
          <w:tcPr>
            <w:tcW w:w="1121" w:type="dxa"/>
          </w:tcPr>
          <w:p w14:paraId="1811E26E" w14:textId="77777777" w:rsidR="00F12AE4" w:rsidRPr="007A1A7C" w:rsidRDefault="00F12AE4" w:rsidP="00C13A43">
            <w:pPr>
              <w:spacing w:before="0" w:after="0"/>
              <w:jc w:val="left"/>
            </w:pPr>
          </w:p>
        </w:tc>
        <w:tc>
          <w:tcPr>
            <w:tcW w:w="1304" w:type="dxa"/>
          </w:tcPr>
          <w:p w14:paraId="01284BFD" w14:textId="77777777" w:rsidR="00F12AE4" w:rsidRPr="007A1A7C" w:rsidRDefault="00F12AE4" w:rsidP="00C13A43">
            <w:pPr>
              <w:spacing w:after="0"/>
            </w:pPr>
          </w:p>
        </w:tc>
        <w:tc>
          <w:tcPr>
            <w:tcW w:w="2970" w:type="dxa"/>
          </w:tcPr>
          <w:p w14:paraId="01F7DAF7" w14:textId="77777777" w:rsidR="00F12AE4" w:rsidRPr="007A1A7C" w:rsidRDefault="00F12AE4" w:rsidP="00C13A43">
            <w:pPr>
              <w:spacing w:before="0" w:after="0"/>
              <w:jc w:val="left"/>
            </w:pPr>
          </w:p>
        </w:tc>
        <w:tc>
          <w:tcPr>
            <w:tcW w:w="3240" w:type="dxa"/>
          </w:tcPr>
          <w:p w14:paraId="1C97F619" w14:textId="77777777" w:rsidR="00F12AE4" w:rsidRPr="007A1A7C" w:rsidRDefault="00F12AE4" w:rsidP="00C13A43">
            <w:pPr>
              <w:spacing w:before="0" w:after="0"/>
              <w:jc w:val="left"/>
            </w:pPr>
          </w:p>
        </w:tc>
        <w:tc>
          <w:tcPr>
            <w:tcW w:w="1327" w:type="dxa"/>
          </w:tcPr>
          <w:p w14:paraId="0CC8DD2F" w14:textId="77777777" w:rsidR="00F12AE4" w:rsidRPr="007A1A7C" w:rsidRDefault="00F12AE4" w:rsidP="00C13A43">
            <w:pPr>
              <w:spacing w:after="0"/>
            </w:pPr>
          </w:p>
        </w:tc>
      </w:tr>
      <w:tr w:rsidR="00F12AE4" w:rsidRPr="00B06C2E" w14:paraId="52578148" w14:textId="77777777" w:rsidTr="00C13A43">
        <w:tblPrEx>
          <w:jc w:val="left"/>
        </w:tblPrEx>
        <w:tc>
          <w:tcPr>
            <w:tcW w:w="1121" w:type="dxa"/>
          </w:tcPr>
          <w:p w14:paraId="19111A6F" w14:textId="77777777" w:rsidR="00F12AE4" w:rsidRPr="007A1A7C" w:rsidRDefault="00F12AE4" w:rsidP="00C13A43">
            <w:pPr>
              <w:spacing w:before="0" w:after="0"/>
              <w:jc w:val="left"/>
            </w:pPr>
          </w:p>
        </w:tc>
        <w:tc>
          <w:tcPr>
            <w:tcW w:w="1304" w:type="dxa"/>
          </w:tcPr>
          <w:p w14:paraId="402FD420" w14:textId="77777777" w:rsidR="00F12AE4" w:rsidRPr="007A1A7C" w:rsidRDefault="00F12AE4" w:rsidP="00C13A43">
            <w:pPr>
              <w:spacing w:after="0"/>
            </w:pPr>
          </w:p>
        </w:tc>
        <w:tc>
          <w:tcPr>
            <w:tcW w:w="2970" w:type="dxa"/>
          </w:tcPr>
          <w:p w14:paraId="05E9AFE0" w14:textId="77777777" w:rsidR="00F12AE4" w:rsidRPr="007A1A7C" w:rsidRDefault="00F12AE4" w:rsidP="00C13A43">
            <w:pPr>
              <w:spacing w:before="0" w:after="0"/>
              <w:jc w:val="left"/>
            </w:pPr>
          </w:p>
        </w:tc>
        <w:tc>
          <w:tcPr>
            <w:tcW w:w="3240" w:type="dxa"/>
          </w:tcPr>
          <w:p w14:paraId="710CD0E1" w14:textId="77777777" w:rsidR="00F12AE4" w:rsidRPr="007A1A7C" w:rsidRDefault="00F12AE4" w:rsidP="00C13A43">
            <w:pPr>
              <w:spacing w:before="0" w:after="0"/>
              <w:jc w:val="left"/>
            </w:pPr>
          </w:p>
        </w:tc>
        <w:tc>
          <w:tcPr>
            <w:tcW w:w="1327" w:type="dxa"/>
          </w:tcPr>
          <w:p w14:paraId="13B643E6" w14:textId="77777777" w:rsidR="00F12AE4" w:rsidRPr="007A1A7C" w:rsidRDefault="00F12AE4" w:rsidP="00C13A43">
            <w:pPr>
              <w:spacing w:after="0"/>
            </w:pPr>
          </w:p>
        </w:tc>
      </w:tr>
      <w:tr w:rsidR="00F12AE4" w:rsidRPr="00B06C2E" w14:paraId="1C151FCF" w14:textId="77777777" w:rsidTr="00C13A43">
        <w:tblPrEx>
          <w:jc w:val="left"/>
        </w:tblPrEx>
        <w:tc>
          <w:tcPr>
            <w:tcW w:w="1121" w:type="dxa"/>
          </w:tcPr>
          <w:p w14:paraId="02077FE0" w14:textId="77777777" w:rsidR="00F12AE4" w:rsidRPr="007A1A7C" w:rsidRDefault="00F12AE4" w:rsidP="00C13A43">
            <w:pPr>
              <w:spacing w:before="0" w:after="0"/>
              <w:jc w:val="left"/>
            </w:pPr>
          </w:p>
        </w:tc>
        <w:tc>
          <w:tcPr>
            <w:tcW w:w="1304" w:type="dxa"/>
          </w:tcPr>
          <w:p w14:paraId="74C16A3F" w14:textId="77777777" w:rsidR="00F12AE4" w:rsidRPr="007A1A7C" w:rsidRDefault="00F12AE4" w:rsidP="00C13A43">
            <w:pPr>
              <w:spacing w:after="0"/>
            </w:pPr>
          </w:p>
        </w:tc>
        <w:tc>
          <w:tcPr>
            <w:tcW w:w="2970" w:type="dxa"/>
          </w:tcPr>
          <w:p w14:paraId="3B15E3BB" w14:textId="77777777" w:rsidR="00F12AE4" w:rsidRPr="007A1A7C" w:rsidRDefault="00F12AE4" w:rsidP="00C13A43">
            <w:pPr>
              <w:spacing w:before="0" w:after="0"/>
              <w:jc w:val="left"/>
            </w:pPr>
          </w:p>
        </w:tc>
        <w:tc>
          <w:tcPr>
            <w:tcW w:w="3240" w:type="dxa"/>
          </w:tcPr>
          <w:p w14:paraId="51CE5C9E" w14:textId="77777777" w:rsidR="00F12AE4" w:rsidRPr="007A1A7C" w:rsidRDefault="00F12AE4" w:rsidP="00C13A43">
            <w:pPr>
              <w:spacing w:before="0" w:after="0"/>
              <w:jc w:val="left"/>
            </w:pPr>
          </w:p>
        </w:tc>
        <w:tc>
          <w:tcPr>
            <w:tcW w:w="1327" w:type="dxa"/>
          </w:tcPr>
          <w:p w14:paraId="74C3F183" w14:textId="77777777" w:rsidR="00F12AE4" w:rsidRPr="007A1A7C" w:rsidRDefault="00F12AE4" w:rsidP="00C13A43">
            <w:pPr>
              <w:spacing w:after="0"/>
            </w:pPr>
          </w:p>
        </w:tc>
      </w:tr>
    </w:tbl>
    <w:p w14:paraId="6CFA5769" w14:textId="77777777" w:rsidR="00F12AE4" w:rsidRPr="00F12AE4" w:rsidRDefault="00F12AE4" w:rsidP="00F12AE4">
      <w:pPr>
        <w:rPr>
          <w:lang w:val="en-GB"/>
        </w:rPr>
      </w:pPr>
    </w:p>
    <w:p w14:paraId="7D13FFF6" w14:textId="36BCCC97" w:rsidR="00194168" w:rsidRDefault="0022226E" w:rsidP="00194168">
      <w:pPr>
        <w:pStyle w:val="Heading2"/>
      </w:pPr>
      <w:r>
        <w:t>A-CSI on PUCCH</w:t>
      </w:r>
    </w:p>
    <w:p w14:paraId="034F6B38" w14:textId="00472DC5" w:rsidR="00194168" w:rsidRDefault="00194168" w:rsidP="00194168">
      <w:pPr>
        <w:rPr>
          <w:lang w:val="en-GB"/>
        </w:rPr>
      </w:pPr>
      <w:r w:rsidRPr="00250FFE">
        <w:rPr>
          <w:lang w:val="en-GB"/>
        </w:rPr>
        <w:t xml:space="preserve">Companies </w:t>
      </w:r>
      <w:r>
        <w:rPr>
          <w:lang w:val="en-GB"/>
        </w:rPr>
        <w:t xml:space="preserve">are welcomed to </w:t>
      </w:r>
      <w:r w:rsidR="003537F0">
        <w:rPr>
          <w:lang w:val="en-GB"/>
        </w:rPr>
        <w:t xml:space="preserve">provide views </w:t>
      </w:r>
      <w:r>
        <w:rPr>
          <w:lang w:val="en-GB"/>
        </w:rPr>
        <w:t xml:space="preserve">in the following table to identify the </w:t>
      </w:r>
      <w:r w:rsidR="003537F0">
        <w:rPr>
          <w:lang w:val="en-GB"/>
        </w:rPr>
        <w:t>pros. and cons. of this scheme</w:t>
      </w:r>
      <w:r>
        <w:rPr>
          <w:lang w:val="en-GB"/>
        </w:rPr>
        <w:t>.</w:t>
      </w:r>
    </w:p>
    <w:p w14:paraId="528B8FF9" w14:textId="4641E141" w:rsidR="00F50BEB" w:rsidRPr="00F50BEB" w:rsidRDefault="00F50BEB" w:rsidP="00F50BEB">
      <w:pPr>
        <w:pStyle w:val="Caption"/>
        <w:keepNext/>
        <w:jc w:val="center"/>
      </w:pPr>
      <w:r w:rsidRPr="00E17F65">
        <w:t xml:space="preserve">Table </w:t>
      </w:r>
      <w:r w:rsidR="004E6376">
        <w:rPr>
          <w:noProof/>
        </w:rPr>
        <w:fldChar w:fldCharType="begin"/>
      </w:r>
      <w:r w:rsidR="004E6376">
        <w:rPr>
          <w:noProof/>
        </w:rPr>
        <w:instrText xml:space="preserve"> SEQ Table \* ARABIC \s 1 </w:instrText>
      </w:r>
      <w:r w:rsidR="004E6376">
        <w:rPr>
          <w:noProof/>
        </w:rPr>
        <w:fldChar w:fldCharType="separate"/>
      </w:r>
      <w:r w:rsidR="00750D4C">
        <w:rPr>
          <w:noProof/>
        </w:rPr>
        <w:t>16</w:t>
      </w:r>
      <w:r w:rsidR="004E6376">
        <w:rPr>
          <w:noProof/>
        </w:rPr>
        <w:fldChar w:fldCharType="end"/>
      </w:r>
      <w:r>
        <w:t>:</w:t>
      </w:r>
      <w:r w:rsidRPr="00E17F65">
        <w:t xml:space="preserve"> </w:t>
      </w:r>
      <w:r>
        <w:rPr>
          <w:lang w:val="en-GB"/>
        </w:rPr>
        <w:t>Comments on the “</w:t>
      </w:r>
      <w:r w:rsidR="00337741">
        <w:t>A-CSI on PUCCH</w:t>
      </w:r>
      <w:r>
        <w:rPr>
          <w:lang w:val="en-GB"/>
        </w:rPr>
        <w:t>”</w:t>
      </w:r>
    </w:p>
    <w:tbl>
      <w:tblPr>
        <w:tblStyle w:val="TableGrid"/>
        <w:tblW w:w="0" w:type="auto"/>
        <w:jc w:val="center"/>
        <w:tblLook w:val="04A0" w:firstRow="1" w:lastRow="0" w:firstColumn="1" w:lastColumn="0" w:noHBand="0" w:noVBand="1"/>
      </w:tblPr>
      <w:tblGrid>
        <w:gridCol w:w="1121"/>
        <w:gridCol w:w="1304"/>
        <w:gridCol w:w="2970"/>
        <w:gridCol w:w="3240"/>
        <w:gridCol w:w="1327"/>
      </w:tblGrid>
      <w:tr w:rsidR="00F12AE4" w:rsidRPr="00B06C2E" w14:paraId="5A294E7D" w14:textId="77777777" w:rsidTr="00C13A43">
        <w:trPr>
          <w:jc w:val="center"/>
        </w:trPr>
        <w:tc>
          <w:tcPr>
            <w:tcW w:w="1121" w:type="dxa"/>
          </w:tcPr>
          <w:p w14:paraId="71720D5B" w14:textId="77777777" w:rsidR="00F12AE4" w:rsidRPr="007A1A7C" w:rsidRDefault="00F12AE4" w:rsidP="00C13A43">
            <w:pPr>
              <w:spacing w:before="0" w:after="0"/>
              <w:jc w:val="left"/>
            </w:pPr>
            <w:r w:rsidRPr="007A1A7C">
              <w:t>Company name</w:t>
            </w:r>
          </w:p>
        </w:tc>
        <w:tc>
          <w:tcPr>
            <w:tcW w:w="1304" w:type="dxa"/>
          </w:tcPr>
          <w:p w14:paraId="3F774F00" w14:textId="77777777" w:rsidR="00F12AE4" w:rsidRPr="007A1A7C" w:rsidRDefault="00F12AE4" w:rsidP="00C13A43">
            <w:pPr>
              <w:spacing w:before="0" w:after="0"/>
              <w:jc w:val="left"/>
            </w:pPr>
            <w:r>
              <w:t>LLS gain observed over Rel-15 baseline</w:t>
            </w:r>
          </w:p>
        </w:tc>
        <w:tc>
          <w:tcPr>
            <w:tcW w:w="2970" w:type="dxa"/>
          </w:tcPr>
          <w:p w14:paraId="5F1E7F0D" w14:textId="77777777" w:rsidR="00F12AE4" w:rsidRPr="007A1A7C" w:rsidRDefault="00F12AE4" w:rsidP="00C13A43">
            <w:pPr>
              <w:spacing w:before="0" w:after="0"/>
              <w:jc w:val="left"/>
            </w:pPr>
            <w:r w:rsidRPr="007A1A7C">
              <w:t xml:space="preserve">Pros. of the proposed </w:t>
            </w:r>
            <w:r>
              <w:t>scheme</w:t>
            </w:r>
          </w:p>
        </w:tc>
        <w:tc>
          <w:tcPr>
            <w:tcW w:w="3240" w:type="dxa"/>
          </w:tcPr>
          <w:p w14:paraId="2FFCFD93" w14:textId="77777777" w:rsidR="00F12AE4" w:rsidRPr="007A1A7C" w:rsidRDefault="00F12AE4" w:rsidP="00C13A43">
            <w:pPr>
              <w:spacing w:before="0" w:after="0"/>
              <w:jc w:val="left"/>
            </w:pPr>
            <w:r w:rsidRPr="007A1A7C">
              <w:t xml:space="preserve">Cons. of the proposed </w:t>
            </w:r>
            <w:r>
              <w:t>scheme</w:t>
            </w:r>
          </w:p>
        </w:tc>
        <w:tc>
          <w:tcPr>
            <w:tcW w:w="1327" w:type="dxa"/>
          </w:tcPr>
          <w:p w14:paraId="1798C0CE" w14:textId="77777777" w:rsidR="00F12AE4" w:rsidRPr="007A1A7C" w:rsidRDefault="00F12AE4" w:rsidP="00C13A43">
            <w:pPr>
              <w:spacing w:after="0"/>
            </w:pPr>
            <w:r>
              <w:t>Other comments</w:t>
            </w:r>
          </w:p>
        </w:tc>
      </w:tr>
      <w:tr w:rsidR="00F12AE4" w:rsidRPr="00B06C2E" w14:paraId="11C36AAA" w14:textId="77777777" w:rsidTr="00C13A43">
        <w:trPr>
          <w:jc w:val="center"/>
        </w:trPr>
        <w:tc>
          <w:tcPr>
            <w:tcW w:w="1121" w:type="dxa"/>
          </w:tcPr>
          <w:p w14:paraId="7DB4FF54" w14:textId="645A2A6C" w:rsidR="00F12AE4" w:rsidRPr="007A1A7C" w:rsidRDefault="00E835B5" w:rsidP="00C13A43">
            <w:pPr>
              <w:spacing w:before="0" w:after="0"/>
              <w:jc w:val="left"/>
              <w:rPr>
                <w:lang w:eastAsia="zh-CN"/>
              </w:rPr>
            </w:pPr>
            <w:r>
              <w:rPr>
                <w:rFonts w:hint="eastAsia"/>
                <w:lang w:eastAsia="zh-CN"/>
              </w:rPr>
              <w:t>v</w:t>
            </w:r>
            <w:r>
              <w:rPr>
                <w:lang w:eastAsia="zh-CN"/>
              </w:rPr>
              <w:t>ivo</w:t>
            </w:r>
          </w:p>
        </w:tc>
        <w:tc>
          <w:tcPr>
            <w:tcW w:w="1304" w:type="dxa"/>
          </w:tcPr>
          <w:p w14:paraId="23B42544" w14:textId="77777777" w:rsidR="00F12AE4" w:rsidRPr="007A1A7C" w:rsidRDefault="00F12AE4" w:rsidP="00C13A43">
            <w:pPr>
              <w:spacing w:after="0"/>
            </w:pPr>
          </w:p>
        </w:tc>
        <w:tc>
          <w:tcPr>
            <w:tcW w:w="2970" w:type="dxa"/>
          </w:tcPr>
          <w:p w14:paraId="51065CF8" w14:textId="77777777" w:rsidR="00F12AE4" w:rsidRPr="007A1A7C" w:rsidRDefault="00F12AE4" w:rsidP="00C13A43">
            <w:pPr>
              <w:spacing w:before="0" w:after="0"/>
              <w:jc w:val="left"/>
            </w:pPr>
          </w:p>
        </w:tc>
        <w:tc>
          <w:tcPr>
            <w:tcW w:w="3240" w:type="dxa"/>
          </w:tcPr>
          <w:p w14:paraId="7C2989EE" w14:textId="77777777" w:rsidR="00F12AE4" w:rsidRPr="007A1A7C" w:rsidRDefault="00F12AE4" w:rsidP="00C13A43">
            <w:pPr>
              <w:spacing w:before="0" w:after="0"/>
              <w:jc w:val="left"/>
            </w:pPr>
          </w:p>
        </w:tc>
        <w:tc>
          <w:tcPr>
            <w:tcW w:w="1327" w:type="dxa"/>
          </w:tcPr>
          <w:p w14:paraId="609D689E" w14:textId="5BAA9109" w:rsidR="00F12AE4" w:rsidRPr="007A1A7C" w:rsidRDefault="00E835B5" w:rsidP="00C13A43">
            <w:pPr>
              <w:spacing w:after="0"/>
              <w:rPr>
                <w:lang w:eastAsia="zh-CN"/>
              </w:rPr>
            </w:pPr>
            <w:r>
              <w:rPr>
                <w:lang w:eastAsia="zh-CN"/>
              </w:rPr>
              <w:t xml:space="preserve">It seems that URLLC is also discussing the same topic, it can be discussed </w:t>
            </w:r>
            <w:r>
              <w:rPr>
                <w:lang w:eastAsia="zh-CN"/>
              </w:rPr>
              <w:lastRenderedPageBreak/>
              <w:t>in URLLC WI.</w:t>
            </w:r>
          </w:p>
        </w:tc>
      </w:tr>
      <w:tr w:rsidR="00FC5095" w:rsidRPr="00B06C2E" w14:paraId="68A43C84" w14:textId="77777777" w:rsidTr="00BF4FAD">
        <w:trPr>
          <w:jc w:val="center"/>
        </w:trPr>
        <w:tc>
          <w:tcPr>
            <w:tcW w:w="1121" w:type="dxa"/>
          </w:tcPr>
          <w:p w14:paraId="0AE21DBE" w14:textId="77777777" w:rsidR="00FC5095" w:rsidRPr="007A1A7C" w:rsidRDefault="00FC5095" w:rsidP="00BF4FAD">
            <w:pPr>
              <w:spacing w:before="0" w:after="0"/>
              <w:jc w:val="left"/>
            </w:pPr>
            <w:r>
              <w:lastRenderedPageBreak/>
              <w:t>Samsung</w:t>
            </w:r>
          </w:p>
        </w:tc>
        <w:tc>
          <w:tcPr>
            <w:tcW w:w="1304" w:type="dxa"/>
          </w:tcPr>
          <w:p w14:paraId="1F9BA82A" w14:textId="77777777" w:rsidR="00FC5095" w:rsidRPr="007A1A7C" w:rsidRDefault="00FC5095" w:rsidP="00BF4FAD">
            <w:pPr>
              <w:spacing w:after="0"/>
            </w:pPr>
          </w:p>
        </w:tc>
        <w:tc>
          <w:tcPr>
            <w:tcW w:w="2970" w:type="dxa"/>
          </w:tcPr>
          <w:p w14:paraId="318F1831" w14:textId="77777777" w:rsidR="00FC5095" w:rsidRPr="007A1A7C" w:rsidRDefault="00FC5095" w:rsidP="00BF4FAD">
            <w:pPr>
              <w:spacing w:before="0" w:after="0"/>
              <w:jc w:val="left"/>
            </w:pPr>
            <w:r>
              <w:t>Unclear</w:t>
            </w:r>
          </w:p>
        </w:tc>
        <w:tc>
          <w:tcPr>
            <w:tcW w:w="3240" w:type="dxa"/>
          </w:tcPr>
          <w:p w14:paraId="599FEDD6" w14:textId="77777777" w:rsidR="00FC5095" w:rsidRPr="007A1A7C" w:rsidRDefault="00FC5095" w:rsidP="00BF4FAD">
            <w:pPr>
              <w:spacing w:before="0" w:after="0"/>
              <w:jc w:val="left"/>
            </w:pPr>
            <w:r>
              <w:t>No difference to P/SP CSI reporting on PUCCH or CSI reporting on PUSCH in terms of coverage – not a coverage enhancement issue</w:t>
            </w:r>
          </w:p>
        </w:tc>
        <w:tc>
          <w:tcPr>
            <w:tcW w:w="1327" w:type="dxa"/>
          </w:tcPr>
          <w:p w14:paraId="67740301" w14:textId="77777777" w:rsidR="00FC5095" w:rsidRPr="007A1A7C" w:rsidRDefault="00FC5095" w:rsidP="00BF4FAD">
            <w:pPr>
              <w:spacing w:after="0"/>
            </w:pPr>
            <w:r>
              <w:t>Deprioritize</w:t>
            </w:r>
          </w:p>
        </w:tc>
      </w:tr>
      <w:tr w:rsidR="00F12AE4" w:rsidRPr="00B06C2E" w14:paraId="332FE1AB" w14:textId="77777777" w:rsidTr="00C13A43">
        <w:tblPrEx>
          <w:jc w:val="left"/>
        </w:tblPrEx>
        <w:tc>
          <w:tcPr>
            <w:tcW w:w="1121" w:type="dxa"/>
          </w:tcPr>
          <w:p w14:paraId="10DFB980" w14:textId="77777777" w:rsidR="00F12AE4" w:rsidRPr="007A1A7C" w:rsidRDefault="00F12AE4" w:rsidP="00C13A43">
            <w:pPr>
              <w:spacing w:before="0" w:after="0"/>
              <w:jc w:val="left"/>
            </w:pPr>
          </w:p>
        </w:tc>
        <w:tc>
          <w:tcPr>
            <w:tcW w:w="1304" w:type="dxa"/>
          </w:tcPr>
          <w:p w14:paraId="71DC30C0" w14:textId="77777777" w:rsidR="00F12AE4" w:rsidRPr="007A1A7C" w:rsidRDefault="00F12AE4" w:rsidP="00C13A43">
            <w:pPr>
              <w:spacing w:after="0"/>
            </w:pPr>
          </w:p>
        </w:tc>
        <w:tc>
          <w:tcPr>
            <w:tcW w:w="2970" w:type="dxa"/>
          </w:tcPr>
          <w:p w14:paraId="27471A02" w14:textId="77777777" w:rsidR="00F12AE4" w:rsidRPr="007A1A7C" w:rsidRDefault="00F12AE4" w:rsidP="00C13A43">
            <w:pPr>
              <w:spacing w:before="0" w:after="0"/>
              <w:jc w:val="left"/>
            </w:pPr>
          </w:p>
        </w:tc>
        <w:tc>
          <w:tcPr>
            <w:tcW w:w="3240" w:type="dxa"/>
          </w:tcPr>
          <w:p w14:paraId="6DBD73B3" w14:textId="77777777" w:rsidR="00F12AE4" w:rsidRPr="007A1A7C" w:rsidRDefault="00F12AE4" w:rsidP="00C13A43">
            <w:pPr>
              <w:spacing w:before="0" w:after="0"/>
              <w:jc w:val="left"/>
            </w:pPr>
          </w:p>
        </w:tc>
        <w:tc>
          <w:tcPr>
            <w:tcW w:w="1327" w:type="dxa"/>
          </w:tcPr>
          <w:p w14:paraId="180C83FB" w14:textId="77777777" w:rsidR="00F12AE4" w:rsidRPr="007A1A7C" w:rsidRDefault="00F12AE4" w:rsidP="00C13A43">
            <w:pPr>
              <w:spacing w:after="0"/>
            </w:pPr>
          </w:p>
        </w:tc>
      </w:tr>
      <w:tr w:rsidR="00F12AE4" w:rsidRPr="00B06C2E" w14:paraId="280AEB65" w14:textId="77777777" w:rsidTr="00C13A43">
        <w:tblPrEx>
          <w:jc w:val="left"/>
        </w:tblPrEx>
        <w:tc>
          <w:tcPr>
            <w:tcW w:w="1121" w:type="dxa"/>
          </w:tcPr>
          <w:p w14:paraId="4EF11A69" w14:textId="77777777" w:rsidR="00F12AE4" w:rsidRPr="007A1A7C" w:rsidRDefault="00F12AE4" w:rsidP="00C13A43">
            <w:pPr>
              <w:spacing w:before="0" w:after="0"/>
              <w:jc w:val="left"/>
            </w:pPr>
          </w:p>
        </w:tc>
        <w:tc>
          <w:tcPr>
            <w:tcW w:w="1304" w:type="dxa"/>
          </w:tcPr>
          <w:p w14:paraId="128F1E51" w14:textId="77777777" w:rsidR="00F12AE4" w:rsidRPr="007A1A7C" w:rsidRDefault="00F12AE4" w:rsidP="00C13A43">
            <w:pPr>
              <w:spacing w:after="0"/>
            </w:pPr>
          </w:p>
        </w:tc>
        <w:tc>
          <w:tcPr>
            <w:tcW w:w="2970" w:type="dxa"/>
          </w:tcPr>
          <w:p w14:paraId="178AB9AF" w14:textId="77777777" w:rsidR="00F12AE4" w:rsidRPr="007A1A7C" w:rsidRDefault="00F12AE4" w:rsidP="00C13A43">
            <w:pPr>
              <w:spacing w:before="0" w:after="0"/>
              <w:jc w:val="left"/>
            </w:pPr>
          </w:p>
        </w:tc>
        <w:tc>
          <w:tcPr>
            <w:tcW w:w="3240" w:type="dxa"/>
          </w:tcPr>
          <w:p w14:paraId="40022127" w14:textId="77777777" w:rsidR="00F12AE4" w:rsidRPr="007A1A7C" w:rsidRDefault="00F12AE4" w:rsidP="00C13A43">
            <w:pPr>
              <w:spacing w:before="0" w:after="0"/>
              <w:jc w:val="left"/>
            </w:pPr>
          </w:p>
        </w:tc>
        <w:tc>
          <w:tcPr>
            <w:tcW w:w="1327" w:type="dxa"/>
          </w:tcPr>
          <w:p w14:paraId="2CBE9FF3" w14:textId="77777777" w:rsidR="00F12AE4" w:rsidRPr="007A1A7C" w:rsidRDefault="00F12AE4" w:rsidP="00C13A43">
            <w:pPr>
              <w:spacing w:after="0"/>
            </w:pPr>
          </w:p>
        </w:tc>
      </w:tr>
      <w:tr w:rsidR="00F12AE4" w:rsidRPr="00B06C2E" w14:paraId="1DD434F6" w14:textId="77777777" w:rsidTr="00C13A43">
        <w:tblPrEx>
          <w:jc w:val="left"/>
        </w:tblPrEx>
        <w:tc>
          <w:tcPr>
            <w:tcW w:w="1121" w:type="dxa"/>
          </w:tcPr>
          <w:p w14:paraId="45F54B6C" w14:textId="77777777" w:rsidR="00F12AE4" w:rsidRPr="007A1A7C" w:rsidRDefault="00F12AE4" w:rsidP="00C13A43">
            <w:pPr>
              <w:spacing w:before="0" w:after="0"/>
              <w:jc w:val="left"/>
            </w:pPr>
          </w:p>
        </w:tc>
        <w:tc>
          <w:tcPr>
            <w:tcW w:w="1304" w:type="dxa"/>
          </w:tcPr>
          <w:p w14:paraId="6E5B3DE1" w14:textId="77777777" w:rsidR="00F12AE4" w:rsidRPr="007A1A7C" w:rsidRDefault="00F12AE4" w:rsidP="00C13A43">
            <w:pPr>
              <w:spacing w:after="0"/>
            </w:pPr>
          </w:p>
        </w:tc>
        <w:tc>
          <w:tcPr>
            <w:tcW w:w="2970" w:type="dxa"/>
          </w:tcPr>
          <w:p w14:paraId="3D61E42A" w14:textId="77777777" w:rsidR="00F12AE4" w:rsidRPr="007A1A7C" w:rsidRDefault="00F12AE4" w:rsidP="00C13A43">
            <w:pPr>
              <w:spacing w:before="0" w:after="0"/>
              <w:jc w:val="left"/>
            </w:pPr>
          </w:p>
        </w:tc>
        <w:tc>
          <w:tcPr>
            <w:tcW w:w="3240" w:type="dxa"/>
          </w:tcPr>
          <w:p w14:paraId="6F7AE9CF" w14:textId="77777777" w:rsidR="00F12AE4" w:rsidRPr="007A1A7C" w:rsidRDefault="00F12AE4" w:rsidP="00C13A43">
            <w:pPr>
              <w:spacing w:before="0" w:after="0"/>
              <w:jc w:val="left"/>
            </w:pPr>
          </w:p>
        </w:tc>
        <w:tc>
          <w:tcPr>
            <w:tcW w:w="1327" w:type="dxa"/>
          </w:tcPr>
          <w:p w14:paraId="5968A023" w14:textId="77777777" w:rsidR="00F12AE4" w:rsidRPr="007A1A7C" w:rsidRDefault="00F12AE4" w:rsidP="00C13A43">
            <w:pPr>
              <w:spacing w:after="0"/>
            </w:pPr>
          </w:p>
        </w:tc>
      </w:tr>
      <w:tr w:rsidR="00F12AE4" w:rsidRPr="00B06C2E" w14:paraId="7CAE36E6" w14:textId="77777777" w:rsidTr="00C13A43">
        <w:tblPrEx>
          <w:jc w:val="left"/>
        </w:tblPrEx>
        <w:tc>
          <w:tcPr>
            <w:tcW w:w="1121" w:type="dxa"/>
          </w:tcPr>
          <w:p w14:paraId="71007776" w14:textId="77777777" w:rsidR="00F12AE4" w:rsidRPr="007A1A7C" w:rsidRDefault="00F12AE4" w:rsidP="00C13A43">
            <w:pPr>
              <w:spacing w:before="0" w:after="0"/>
              <w:jc w:val="left"/>
            </w:pPr>
          </w:p>
        </w:tc>
        <w:tc>
          <w:tcPr>
            <w:tcW w:w="1304" w:type="dxa"/>
          </w:tcPr>
          <w:p w14:paraId="39F3EF9D" w14:textId="77777777" w:rsidR="00F12AE4" w:rsidRPr="007A1A7C" w:rsidRDefault="00F12AE4" w:rsidP="00C13A43">
            <w:pPr>
              <w:spacing w:after="0"/>
            </w:pPr>
          </w:p>
        </w:tc>
        <w:tc>
          <w:tcPr>
            <w:tcW w:w="2970" w:type="dxa"/>
          </w:tcPr>
          <w:p w14:paraId="5E3C3CB7" w14:textId="77777777" w:rsidR="00F12AE4" w:rsidRPr="007A1A7C" w:rsidRDefault="00F12AE4" w:rsidP="00C13A43">
            <w:pPr>
              <w:spacing w:before="0" w:after="0"/>
              <w:jc w:val="left"/>
            </w:pPr>
          </w:p>
        </w:tc>
        <w:tc>
          <w:tcPr>
            <w:tcW w:w="3240" w:type="dxa"/>
          </w:tcPr>
          <w:p w14:paraId="47F21AC9" w14:textId="77777777" w:rsidR="00F12AE4" w:rsidRPr="007A1A7C" w:rsidRDefault="00F12AE4" w:rsidP="00C13A43">
            <w:pPr>
              <w:spacing w:before="0" w:after="0"/>
              <w:jc w:val="left"/>
            </w:pPr>
          </w:p>
        </w:tc>
        <w:tc>
          <w:tcPr>
            <w:tcW w:w="1327" w:type="dxa"/>
          </w:tcPr>
          <w:p w14:paraId="2DFA76D9" w14:textId="77777777" w:rsidR="00F12AE4" w:rsidRPr="007A1A7C" w:rsidRDefault="00F12AE4" w:rsidP="00C13A43">
            <w:pPr>
              <w:spacing w:after="0"/>
            </w:pPr>
          </w:p>
        </w:tc>
      </w:tr>
      <w:tr w:rsidR="00F12AE4" w:rsidRPr="00B06C2E" w14:paraId="00E4A065" w14:textId="77777777" w:rsidTr="00C13A43">
        <w:tblPrEx>
          <w:jc w:val="left"/>
        </w:tblPrEx>
        <w:tc>
          <w:tcPr>
            <w:tcW w:w="1121" w:type="dxa"/>
          </w:tcPr>
          <w:p w14:paraId="427D0E1D" w14:textId="77777777" w:rsidR="00F12AE4" w:rsidRPr="007A1A7C" w:rsidRDefault="00F12AE4" w:rsidP="00C13A43">
            <w:pPr>
              <w:spacing w:before="0" w:after="0"/>
              <w:jc w:val="left"/>
            </w:pPr>
          </w:p>
        </w:tc>
        <w:tc>
          <w:tcPr>
            <w:tcW w:w="1304" w:type="dxa"/>
          </w:tcPr>
          <w:p w14:paraId="5293526A" w14:textId="77777777" w:rsidR="00F12AE4" w:rsidRPr="007A1A7C" w:rsidRDefault="00F12AE4" w:rsidP="00C13A43">
            <w:pPr>
              <w:spacing w:after="0"/>
            </w:pPr>
          </w:p>
        </w:tc>
        <w:tc>
          <w:tcPr>
            <w:tcW w:w="2970" w:type="dxa"/>
          </w:tcPr>
          <w:p w14:paraId="78CD8B37" w14:textId="77777777" w:rsidR="00F12AE4" w:rsidRPr="007A1A7C" w:rsidRDefault="00F12AE4" w:rsidP="00C13A43">
            <w:pPr>
              <w:spacing w:before="0" w:after="0"/>
              <w:jc w:val="left"/>
            </w:pPr>
          </w:p>
        </w:tc>
        <w:tc>
          <w:tcPr>
            <w:tcW w:w="3240" w:type="dxa"/>
          </w:tcPr>
          <w:p w14:paraId="0062AD9A" w14:textId="77777777" w:rsidR="00F12AE4" w:rsidRPr="007A1A7C" w:rsidRDefault="00F12AE4" w:rsidP="00C13A43">
            <w:pPr>
              <w:spacing w:before="0" w:after="0"/>
              <w:jc w:val="left"/>
            </w:pPr>
          </w:p>
        </w:tc>
        <w:tc>
          <w:tcPr>
            <w:tcW w:w="1327" w:type="dxa"/>
          </w:tcPr>
          <w:p w14:paraId="64AAA0B8" w14:textId="77777777" w:rsidR="00F12AE4" w:rsidRPr="007A1A7C" w:rsidRDefault="00F12AE4" w:rsidP="00C13A43">
            <w:pPr>
              <w:spacing w:after="0"/>
            </w:pPr>
          </w:p>
        </w:tc>
      </w:tr>
    </w:tbl>
    <w:p w14:paraId="320B7854" w14:textId="0A718F03" w:rsidR="00194168" w:rsidRDefault="00194168" w:rsidP="00E22AD4">
      <w:pPr>
        <w:jc w:val="center"/>
        <w:rPr>
          <w:lang w:val="en-GB"/>
        </w:rPr>
      </w:pPr>
    </w:p>
    <w:p w14:paraId="766EC908" w14:textId="15B6FB70" w:rsidR="00194168" w:rsidRDefault="0022226E" w:rsidP="00194168">
      <w:pPr>
        <w:pStyle w:val="Heading2"/>
      </w:pPr>
      <w:r w:rsidRPr="008C3867">
        <w:t xml:space="preserve">Symbol-level </w:t>
      </w:r>
      <w:r>
        <w:t xml:space="preserve">PUCCH </w:t>
      </w:r>
      <w:r w:rsidRPr="008C3867">
        <w:t>repetition</w:t>
      </w:r>
    </w:p>
    <w:p w14:paraId="13233603" w14:textId="14610866" w:rsidR="00194168" w:rsidRDefault="00194168" w:rsidP="00194168">
      <w:pPr>
        <w:rPr>
          <w:lang w:val="en-GB"/>
        </w:rPr>
      </w:pPr>
      <w:r w:rsidRPr="00250FFE">
        <w:rPr>
          <w:lang w:val="en-GB"/>
        </w:rPr>
        <w:t xml:space="preserve">Companies </w:t>
      </w:r>
      <w:r>
        <w:rPr>
          <w:lang w:val="en-GB"/>
        </w:rPr>
        <w:t xml:space="preserve">are welcomed to </w:t>
      </w:r>
      <w:r w:rsidR="003537F0">
        <w:rPr>
          <w:lang w:val="en-GB"/>
        </w:rPr>
        <w:t xml:space="preserve">provide views </w:t>
      </w:r>
      <w:r>
        <w:rPr>
          <w:lang w:val="en-GB"/>
        </w:rPr>
        <w:t xml:space="preserve">in the following table to identify the </w:t>
      </w:r>
      <w:r w:rsidR="003537F0">
        <w:rPr>
          <w:lang w:val="en-GB"/>
        </w:rPr>
        <w:t>pros. and cons. of this scheme</w:t>
      </w:r>
      <w:r>
        <w:rPr>
          <w:lang w:val="en-GB"/>
        </w:rPr>
        <w:t>.</w:t>
      </w:r>
    </w:p>
    <w:p w14:paraId="27060267" w14:textId="29995886" w:rsidR="00F50BEB" w:rsidRDefault="00F50BEB" w:rsidP="00F50BEB">
      <w:pPr>
        <w:pStyle w:val="Caption"/>
        <w:keepNext/>
        <w:jc w:val="center"/>
        <w:rPr>
          <w:lang w:val="en-GB"/>
        </w:rPr>
      </w:pPr>
      <w:r w:rsidRPr="00E17F65">
        <w:t xml:space="preserve">Table </w:t>
      </w:r>
      <w:r w:rsidR="004E6376">
        <w:rPr>
          <w:noProof/>
        </w:rPr>
        <w:fldChar w:fldCharType="begin"/>
      </w:r>
      <w:r w:rsidR="004E6376">
        <w:rPr>
          <w:noProof/>
        </w:rPr>
        <w:instrText xml:space="preserve"> SEQ Table \* ARABIC \s 1 </w:instrText>
      </w:r>
      <w:r w:rsidR="004E6376">
        <w:rPr>
          <w:noProof/>
        </w:rPr>
        <w:fldChar w:fldCharType="separate"/>
      </w:r>
      <w:r w:rsidR="00750D4C">
        <w:rPr>
          <w:noProof/>
        </w:rPr>
        <w:t>17</w:t>
      </w:r>
      <w:r w:rsidR="004E6376">
        <w:rPr>
          <w:noProof/>
        </w:rPr>
        <w:fldChar w:fldCharType="end"/>
      </w:r>
      <w:r>
        <w:t>:</w:t>
      </w:r>
      <w:r w:rsidRPr="00E17F65">
        <w:t xml:space="preserve"> </w:t>
      </w:r>
      <w:r>
        <w:rPr>
          <w:lang w:val="en-GB"/>
        </w:rPr>
        <w:t>Comments on the “</w:t>
      </w:r>
      <w:r w:rsidR="00337741" w:rsidRPr="008C3867">
        <w:t xml:space="preserve">Symbol-level </w:t>
      </w:r>
      <w:r w:rsidR="00337741">
        <w:t xml:space="preserve">PUCCH </w:t>
      </w:r>
      <w:r w:rsidR="00337741" w:rsidRPr="008C3867">
        <w:t>repetition</w:t>
      </w:r>
      <w:r>
        <w:rPr>
          <w:lang w:val="en-GB"/>
        </w:rPr>
        <w:t>”</w:t>
      </w:r>
    </w:p>
    <w:tbl>
      <w:tblPr>
        <w:tblStyle w:val="TableGrid"/>
        <w:tblW w:w="0" w:type="auto"/>
        <w:jc w:val="center"/>
        <w:tblLook w:val="04A0" w:firstRow="1" w:lastRow="0" w:firstColumn="1" w:lastColumn="0" w:noHBand="0" w:noVBand="1"/>
      </w:tblPr>
      <w:tblGrid>
        <w:gridCol w:w="1121"/>
        <w:gridCol w:w="1304"/>
        <w:gridCol w:w="2970"/>
        <w:gridCol w:w="3240"/>
        <w:gridCol w:w="1327"/>
      </w:tblGrid>
      <w:tr w:rsidR="00F12AE4" w:rsidRPr="00B06C2E" w14:paraId="632E7D03" w14:textId="77777777" w:rsidTr="00C13A43">
        <w:trPr>
          <w:jc w:val="center"/>
        </w:trPr>
        <w:tc>
          <w:tcPr>
            <w:tcW w:w="1121" w:type="dxa"/>
          </w:tcPr>
          <w:p w14:paraId="28FF8ED2" w14:textId="77777777" w:rsidR="00F12AE4" w:rsidRPr="007A1A7C" w:rsidRDefault="00F12AE4" w:rsidP="00C13A43">
            <w:pPr>
              <w:spacing w:before="0" w:after="0"/>
              <w:jc w:val="left"/>
            </w:pPr>
            <w:r w:rsidRPr="007A1A7C">
              <w:t>Company name</w:t>
            </w:r>
          </w:p>
        </w:tc>
        <w:tc>
          <w:tcPr>
            <w:tcW w:w="1304" w:type="dxa"/>
          </w:tcPr>
          <w:p w14:paraId="6F16C7C2" w14:textId="77777777" w:rsidR="00F12AE4" w:rsidRPr="007A1A7C" w:rsidRDefault="00F12AE4" w:rsidP="00C13A43">
            <w:pPr>
              <w:spacing w:before="0" w:after="0"/>
              <w:jc w:val="left"/>
            </w:pPr>
            <w:r>
              <w:t>LLS gain observed over Rel-15 baseline</w:t>
            </w:r>
          </w:p>
        </w:tc>
        <w:tc>
          <w:tcPr>
            <w:tcW w:w="2970" w:type="dxa"/>
          </w:tcPr>
          <w:p w14:paraId="57FA4387" w14:textId="77777777" w:rsidR="00F12AE4" w:rsidRPr="007A1A7C" w:rsidRDefault="00F12AE4" w:rsidP="00C13A43">
            <w:pPr>
              <w:spacing w:before="0" w:after="0"/>
              <w:jc w:val="left"/>
            </w:pPr>
            <w:r w:rsidRPr="007A1A7C">
              <w:t xml:space="preserve">Pros. of the proposed </w:t>
            </w:r>
            <w:r>
              <w:t>scheme</w:t>
            </w:r>
          </w:p>
        </w:tc>
        <w:tc>
          <w:tcPr>
            <w:tcW w:w="3240" w:type="dxa"/>
          </w:tcPr>
          <w:p w14:paraId="36FD7B2B" w14:textId="77777777" w:rsidR="00F12AE4" w:rsidRPr="007A1A7C" w:rsidRDefault="00F12AE4" w:rsidP="00C13A43">
            <w:pPr>
              <w:spacing w:before="0" w:after="0"/>
              <w:jc w:val="left"/>
            </w:pPr>
            <w:r w:rsidRPr="007A1A7C">
              <w:t xml:space="preserve">Cons. of the proposed </w:t>
            </w:r>
            <w:r>
              <w:t>scheme</w:t>
            </w:r>
          </w:p>
        </w:tc>
        <w:tc>
          <w:tcPr>
            <w:tcW w:w="1327" w:type="dxa"/>
          </w:tcPr>
          <w:p w14:paraId="356AF464" w14:textId="77777777" w:rsidR="00F12AE4" w:rsidRPr="007A1A7C" w:rsidRDefault="00F12AE4" w:rsidP="00C13A43">
            <w:pPr>
              <w:spacing w:after="0"/>
            </w:pPr>
            <w:r>
              <w:t>Other comments</w:t>
            </w:r>
          </w:p>
        </w:tc>
      </w:tr>
      <w:tr w:rsidR="00F12AE4" w:rsidRPr="00B06C2E" w14:paraId="200B6C51" w14:textId="77777777" w:rsidTr="00C13A43">
        <w:trPr>
          <w:jc w:val="center"/>
        </w:trPr>
        <w:tc>
          <w:tcPr>
            <w:tcW w:w="1121" w:type="dxa"/>
          </w:tcPr>
          <w:p w14:paraId="097ED062" w14:textId="64CC8E78" w:rsidR="00F12AE4" w:rsidRPr="007A1A7C" w:rsidRDefault="00EE26CE" w:rsidP="00C13A43">
            <w:pPr>
              <w:spacing w:before="0" w:after="0"/>
              <w:jc w:val="left"/>
              <w:rPr>
                <w:lang w:eastAsia="zh-CN"/>
              </w:rPr>
            </w:pPr>
            <w:r>
              <w:rPr>
                <w:rFonts w:hint="eastAsia"/>
                <w:lang w:eastAsia="zh-CN"/>
              </w:rPr>
              <w:t>v</w:t>
            </w:r>
            <w:r>
              <w:rPr>
                <w:lang w:eastAsia="zh-CN"/>
              </w:rPr>
              <w:t>ivo</w:t>
            </w:r>
          </w:p>
        </w:tc>
        <w:tc>
          <w:tcPr>
            <w:tcW w:w="1304" w:type="dxa"/>
          </w:tcPr>
          <w:p w14:paraId="610CEF7B" w14:textId="77777777" w:rsidR="00F12AE4" w:rsidRPr="007A1A7C" w:rsidRDefault="00F12AE4" w:rsidP="00C13A43">
            <w:pPr>
              <w:spacing w:after="0"/>
            </w:pPr>
          </w:p>
        </w:tc>
        <w:tc>
          <w:tcPr>
            <w:tcW w:w="2970" w:type="dxa"/>
          </w:tcPr>
          <w:p w14:paraId="484C1E25" w14:textId="77777777" w:rsidR="00F12AE4" w:rsidRPr="007A1A7C" w:rsidRDefault="00F12AE4" w:rsidP="00C13A43">
            <w:pPr>
              <w:spacing w:before="0" w:after="0"/>
              <w:jc w:val="left"/>
            </w:pPr>
          </w:p>
        </w:tc>
        <w:tc>
          <w:tcPr>
            <w:tcW w:w="3240" w:type="dxa"/>
          </w:tcPr>
          <w:p w14:paraId="2B2D50D4" w14:textId="77777777" w:rsidR="00F12AE4" w:rsidRPr="007A1A7C" w:rsidRDefault="00F12AE4" w:rsidP="00C13A43">
            <w:pPr>
              <w:spacing w:before="0" w:after="0"/>
              <w:jc w:val="left"/>
            </w:pPr>
          </w:p>
        </w:tc>
        <w:tc>
          <w:tcPr>
            <w:tcW w:w="1327" w:type="dxa"/>
          </w:tcPr>
          <w:p w14:paraId="04829143" w14:textId="1FE67319" w:rsidR="00F12AE4" w:rsidRPr="007A1A7C" w:rsidRDefault="00044A08" w:rsidP="00C13A43">
            <w:pPr>
              <w:spacing w:after="0"/>
              <w:rPr>
                <w:lang w:eastAsia="zh-CN"/>
              </w:rPr>
            </w:pPr>
            <w:r>
              <w:rPr>
                <w:lang w:eastAsia="zh-CN"/>
              </w:rPr>
              <w:t xml:space="preserve">We think symbol level PUCCH repetition have similar performance as (mini-)slot based </w:t>
            </w:r>
            <w:r w:rsidR="00F410A4">
              <w:rPr>
                <w:lang w:eastAsia="zh-CN"/>
              </w:rPr>
              <w:t>repetition</w:t>
            </w:r>
            <w:r w:rsidR="007E3666">
              <w:rPr>
                <w:lang w:eastAsia="zh-CN"/>
              </w:rPr>
              <w:t>.</w:t>
            </w:r>
          </w:p>
        </w:tc>
      </w:tr>
      <w:tr w:rsidR="00FC5095" w:rsidRPr="00B06C2E" w14:paraId="54D41C31" w14:textId="77777777" w:rsidTr="00BF4FAD">
        <w:trPr>
          <w:jc w:val="center"/>
        </w:trPr>
        <w:tc>
          <w:tcPr>
            <w:tcW w:w="1121" w:type="dxa"/>
          </w:tcPr>
          <w:p w14:paraId="03376B29" w14:textId="77777777" w:rsidR="00FC5095" w:rsidRPr="007A1A7C" w:rsidRDefault="00FC5095" w:rsidP="00BF4FAD">
            <w:pPr>
              <w:spacing w:before="0" w:after="0"/>
              <w:jc w:val="left"/>
            </w:pPr>
            <w:r>
              <w:t>Samsung</w:t>
            </w:r>
          </w:p>
        </w:tc>
        <w:tc>
          <w:tcPr>
            <w:tcW w:w="1304" w:type="dxa"/>
          </w:tcPr>
          <w:p w14:paraId="0016A3E5" w14:textId="77777777" w:rsidR="00FC5095" w:rsidRPr="007A1A7C" w:rsidRDefault="00FC5095" w:rsidP="00BF4FAD">
            <w:pPr>
              <w:spacing w:after="0"/>
            </w:pPr>
          </w:p>
        </w:tc>
        <w:tc>
          <w:tcPr>
            <w:tcW w:w="2970" w:type="dxa"/>
          </w:tcPr>
          <w:p w14:paraId="7F9A2ACF" w14:textId="77777777" w:rsidR="00FC5095" w:rsidRPr="007A1A7C" w:rsidRDefault="00FC5095" w:rsidP="00BF4FAD">
            <w:pPr>
              <w:spacing w:before="0" w:after="0"/>
              <w:jc w:val="left"/>
            </w:pPr>
            <w:r>
              <w:t>Can utilize all available resources</w:t>
            </w:r>
          </w:p>
        </w:tc>
        <w:tc>
          <w:tcPr>
            <w:tcW w:w="3240" w:type="dxa"/>
          </w:tcPr>
          <w:p w14:paraId="586934E3" w14:textId="77777777" w:rsidR="00FC5095" w:rsidRPr="007A1A7C" w:rsidRDefault="00FC5095" w:rsidP="00BF4FAD">
            <w:pPr>
              <w:spacing w:before="0" w:after="0"/>
              <w:jc w:val="left"/>
            </w:pPr>
            <w:r>
              <w:t>May require significant complexity increase</w:t>
            </w:r>
          </w:p>
        </w:tc>
        <w:tc>
          <w:tcPr>
            <w:tcW w:w="1327" w:type="dxa"/>
          </w:tcPr>
          <w:p w14:paraId="571ED4BC" w14:textId="77777777" w:rsidR="00FC5095" w:rsidRPr="007A1A7C" w:rsidRDefault="00FC5095" w:rsidP="00BF4FAD">
            <w:pPr>
              <w:spacing w:after="0"/>
            </w:pPr>
            <w:r>
              <w:t>OK to study if time allows</w:t>
            </w:r>
          </w:p>
        </w:tc>
      </w:tr>
      <w:tr w:rsidR="00F12AE4" w:rsidRPr="00B06C2E" w14:paraId="3F3A99F3" w14:textId="77777777" w:rsidTr="00C13A43">
        <w:tblPrEx>
          <w:jc w:val="left"/>
        </w:tblPrEx>
        <w:tc>
          <w:tcPr>
            <w:tcW w:w="1121" w:type="dxa"/>
          </w:tcPr>
          <w:p w14:paraId="71472302" w14:textId="77777777" w:rsidR="00F12AE4" w:rsidRPr="007A1A7C" w:rsidRDefault="00F12AE4" w:rsidP="00C13A43">
            <w:pPr>
              <w:spacing w:before="0" w:after="0"/>
              <w:jc w:val="left"/>
            </w:pPr>
          </w:p>
        </w:tc>
        <w:tc>
          <w:tcPr>
            <w:tcW w:w="1304" w:type="dxa"/>
          </w:tcPr>
          <w:p w14:paraId="5116FDC9" w14:textId="77777777" w:rsidR="00F12AE4" w:rsidRPr="007A1A7C" w:rsidRDefault="00F12AE4" w:rsidP="00C13A43">
            <w:pPr>
              <w:spacing w:after="0"/>
            </w:pPr>
          </w:p>
        </w:tc>
        <w:tc>
          <w:tcPr>
            <w:tcW w:w="2970" w:type="dxa"/>
          </w:tcPr>
          <w:p w14:paraId="7A12DDCF" w14:textId="77777777" w:rsidR="00F12AE4" w:rsidRPr="007A1A7C" w:rsidRDefault="00F12AE4" w:rsidP="00C13A43">
            <w:pPr>
              <w:spacing w:before="0" w:after="0"/>
              <w:jc w:val="left"/>
            </w:pPr>
          </w:p>
        </w:tc>
        <w:tc>
          <w:tcPr>
            <w:tcW w:w="3240" w:type="dxa"/>
          </w:tcPr>
          <w:p w14:paraId="40D44D94" w14:textId="77777777" w:rsidR="00F12AE4" w:rsidRPr="007A1A7C" w:rsidRDefault="00F12AE4" w:rsidP="00C13A43">
            <w:pPr>
              <w:spacing w:before="0" w:after="0"/>
              <w:jc w:val="left"/>
            </w:pPr>
          </w:p>
        </w:tc>
        <w:tc>
          <w:tcPr>
            <w:tcW w:w="1327" w:type="dxa"/>
          </w:tcPr>
          <w:p w14:paraId="2BB0F884" w14:textId="77777777" w:rsidR="00F12AE4" w:rsidRPr="007A1A7C" w:rsidRDefault="00F12AE4" w:rsidP="00C13A43">
            <w:pPr>
              <w:spacing w:after="0"/>
            </w:pPr>
          </w:p>
        </w:tc>
      </w:tr>
      <w:tr w:rsidR="00F12AE4" w:rsidRPr="00B06C2E" w14:paraId="04881B6E" w14:textId="77777777" w:rsidTr="00C13A43">
        <w:tblPrEx>
          <w:jc w:val="left"/>
        </w:tblPrEx>
        <w:tc>
          <w:tcPr>
            <w:tcW w:w="1121" w:type="dxa"/>
          </w:tcPr>
          <w:p w14:paraId="4630C962" w14:textId="77777777" w:rsidR="00F12AE4" w:rsidRPr="007A1A7C" w:rsidRDefault="00F12AE4" w:rsidP="00C13A43">
            <w:pPr>
              <w:spacing w:before="0" w:after="0"/>
              <w:jc w:val="left"/>
            </w:pPr>
          </w:p>
        </w:tc>
        <w:tc>
          <w:tcPr>
            <w:tcW w:w="1304" w:type="dxa"/>
          </w:tcPr>
          <w:p w14:paraId="58AA80BA" w14:textId="77777777" w:rsidR="00F12AE4" w:rsidRPr="007A1A7C" w:rsidRDefault="00F12AE4" w:rsidP="00C13A43">
            <w:pPr>
              <w:spacing w:after="0"/>
            </w:pPr>
          </w:p>
        </w:tc>
        <w:tc>
          <w:tcPr>
            <w:tcW w:w="2970" w:type="dxa"/>
          </w:tcPr>
          <w:p w14:paraId="20194E64" w14:textId="77777777" w:rsidR="00F12AE4" w:rsidRPr="007A1A7C" w:rsidRDefault="00F12AE4" w:rsidP="00C13A43">
            <w:pPr>
              <w:spacing w:before="0" w:after="0"/>
              <w:jc w:val="left"/>
            </w:pPr>
          </w:p>
        </w:tc>
        <w:tc>
          <w:tcPr>
            <w:tcW w:w="3240" w:type="dxa"/>
          </w:tcPr>
          <w:p w14:paraId="05E11E9C" w14:textId="77777777" w:rsidR="00F12AE4" w:rsidRPr="007A1A7C" w:rsidRDefault="00F12AE4" w:rsidP="00C13A43">
            <w:pPr>
              <w:spacing w:before="0" w:after="0"/>
              <w:jc w:val="left"/>
            </w:pPr>
          </w:p>
        </w:tc>
        <w:tc>
          <w:tcPr>
            <w:tcW w:w="1327" w:type="dxa"/>
          </w:tcPr>
          <w:p w14:paraId="285FF6B4" w14:textId="77777777" w:rsidR="00F12AE4" w:rsidRPr="007A1A7C" w:rsidRDefault="00F12AE4" w:rsidP="00C13A43">
            <w:pPr>
              <w:spacing w:after="0"/>
            </w:pPr>
          </w:p>
        </w:tc>
      </w:tr>
      <w:tr w:rsidR="00F12AE4" w:rsidRPr="00B06C2E" w14:paraId="6912443A" w14:textId="77777777" w:rsidTr="00C13A43">
        <w:tblPrEx>
          <w:jc w:val="left"/>
        </w:tblPrEx>
        <w:tc>
          <w:tcPr>
            <w:tcW w:w="1121" w:type="dxa"/>
          </w:tcPr>
          <w:p w14:paraId="7490FBBD" w14:textId="77777777" w:rsidR="00F12AE4" w:rsidRPr="007A1A7C" w:rsidRDefault="00F12AE4" w:rsidP="00C13A43">
            <w:pPr>
              <w:spacing w:before="0" w:after="0"/>
              <w:jc w:val="left"/>
            </w:pPr>
          </w:p>
        </w:tc>
        <w:tc>
          <w:tcPr>
            <w:tcW w:w="1304" w:type="dxa"/>
          </w:tcPr>
          <w:p w14:paraId="79166503" w14:textId="77777777" w:rsidR="00F12AE4" w:rsidRPr="007A1A7C" w:rsidRDefault="00F12AE4" w:rsidP="00C13A43">
            <w:pPr>
              <w:spacing w:after="0"/>
            </w:pPr>
          </w:p>
        </w:tc>
        <w:tc>
          <w:tcPr>
            <w:tcW w:w="2970" w:type="dxa"/>
          </w:tcPr>
          <w:p w14:paraId="6B2E1EE5" w14:textId="77777777" w:rsidR="00F12AE4" w:rsidRPr="007A1A7C" w:rsidRDefault="00F12AE4" w:rsidP="00C13A43">
            <w:pPr>
              <w:spacing w:before="0" w:after="0"/>
              <w:jc w:val="left"/>
            </w:pPr>
          </w:p>
        </w:tc>
        <w:tc>
          <w:tcPr>
            <w:tcW w:w="3240" w:type="dxa"/>
          </w:tcPr>
          <w:p w14:paraId="63642C4D" w14:textId="77777777" w:rsidR="00F12AE4" w:rsidRPr="007A1A7C" w:rsidRDefault="00F12AE4" w:rsidP="00C13A43">
            <w:pPr>
              <w:spacing w:before="0" w:after="0"/>
              <w:jc w:val="left"/>
            </w:pPr>
          </w:p>
        </w:tc>
        <w:tc>
          <w:tcPr>
            <w:tcW w:w="1327" w:type="dxa"/>
          </w:tcPr>
          <w:p w14:paraId="15048295" w14:textId="77777777" w:rsidR="00F12AE4" w:rsidRPr="007A1A7C" w:rsidRDefault="00F12AE4" w:rsidP="00C13A43">
            <w:pPr>
              <w:spacing w:after="0"/>
            </w:pPr>
          </w:p>
        </w:tc>
      </w:tr>
      <w:tr w:rsidR="00F12AE4" w:rsidRPr="00B06C2E" w14:paraId="314C6588" w14:textId="77777777" w:rsidTr="00C13A43">
        <w:tblPrEx>
          <w:jc w:val="left"/>
        </w:tblPrEx>
        <w:tc>
          <w:tcPr>
            <w:tcW w:w="1121" w:type="dxa"/>
          </w:tcPr>
          <w:p w14:paraId="7CD04473" w14:textId="77777777" w:rsidR="00F12AE4" w:rsidRPr="007A1A7C" w:rsidRDefault="00F12AE4" w:rsidP="00C13A43">
            <w:pPr>
              <w:spacing w:before="0" w:after="0"/>
              <w:jc w:val="left"/>
            </w:pPr>
          </w:p>
        </w:tc>
        <w:tc>
          <w:tcPr>
            <w:tcW w:w="1304" w:type="dxa"/>
          </w:tcPr>
          <w:p w14:paraId="5CDEF8BF" w14:textId="77777777" w:rsidR="00F12AE4" w:rsidRPr="007A1A7C" w:rsidRDefault="00F12AE4" w:rsidP="00C13A43">
            <w:pPr>
              <w:spacing w:after="0"/>
            </w:pPr>
          </w:p>
        </w:tc>
        <w:tc>
          <w:tcPr>
            <w:tcW w:w="2970" w:type="dxa"/>
          </w:tcPr>
          <w:p w14:paraId="70F992B9" w14:textId="77777777" w:rsidR="00F12AE4" w:rsidRPr="007A1A7C" w:rsidRDefault="00F12AE4" w:rsidP="00C13A43">
            <w:pPr>
              <w:spacing w:before="0" w:after="0"/>
              <w:jc w:val="left"/>
            </w:pPr>
          </w:p>
        </w:tc>
        <w:tc>
          <w:tcPr>
            <w:tcW w:w="3240" w:type="dxa"/>
          </w:tcPr>
          <w:p w14:paraId="317EAD28" w14:textId="77777777" w:rsidR="00F12AE4" w:rsidRPr="007A1A7C" w:rsidRDefault="00F12AE4" w:rsidP="00C13A43">
            <w:pPr>
              <w:spacing w:before="0" w:after="0"/>
              <w:jc w:val="left"/>
            </w:pPr>
          </w:p>
        </w:tc>
        <w:tc>
          <w:tcPr>
            <w:tcW w:w="1327" w:type="dxa"/>
          </w:tcPr>
          <w:p w14:paraId="63C5AB60" w14:textId="77777777" w:rsidR="00F12AE4" w:rsidRPr="007A1A7C" w:rsidRDefault="00F12AE4" w:rsidP="00C13A43">
            <w:pPr>
              <w:spacing w:after="0"/>
            </w:pPr>
          </w:p>
        </w:tc>
      </w:tr>
      <w:tr w:rsidR="00F12AE4" w:rsidRPr="00B06C2E" w14:paraId="7C7E016C" w14:textId="77777777" w:rsidTr="00C13A43">
        <w:tblPrEx>
          <w:jc w:val="left"/>
        </w:tblPrEx>
        <w:tc>
          <w:tcPr>
            <w:tcW w:w="1121" w:type="dxa"/>
          </w:tcPr>
          <w:p w14:paraId="5ADFDC36" w14:textId="77777777" w:rsidR="00F12AE4" w:rsidRPr="007A1A7C" w:rsidRDefault="00F12AE4" w:rsidP="00C13A43">
            <w:pPr>
              <w:spacing w:before="0" w:after="0"/>
              <w:jc w:val="left"/>
            </w:pPr>
          </w:p>
        </w:tc>
        <w:tc>
          <w:tcPr>
            <w:tcW w:w="1304" w:type="dxa"/>
          </w:tcPr>
          <w:p w14:paraId="590FDA3C" w14:textId="77777777" w:rsidR="00F12AE4" w:rsidRPr="007A1A7C" w:rsidRDefault="00F12AE4" w:rsidP="00C13A43">
            <w:pPr>
              <w:spacing w:after="0"/>
            </w:pPr>
          </w:p>
        </w:tc>
        <w:tc>
          <w:tcPr>
            <w:tcW w:w="2970" w:type="dxa"/>
          </w:tcPr>
          <w:p w14:paraId="503408BC" w14:textId="77777777" w:rsidR="00F12AE4" w:rsidRPr="007A1A7C" w:rsidRDefault="00F12AE4" w:rsidP="00C13A43">
            <w:pPr>
              <w:spacing w:before="0" w:after="0"/>
              <w:jc w:val="left"/>
            </w:pPr>
          </w:p>
        </w:tc>
        <w:tc>
          <w:tcPr>
            <w:tcW w:w="3240" w:type="dxa"/>
          </w:tcPr>
          <w:p w14:paraId="7740056F" w14:textId="77777777" w:rsidR="00F12AE4" w:rsidRPr="007A1A7C" w:rsidRDefault="00F12AE4" w:rsidP="00C13A43">
            <w:pPr>
              <w:spacing w:before="0" w:after="0"/>
              <w:jc w:val="left"/>
            </w:pPr>
          </w:p>
        </w:tc>
        <w:tc>
          <w:tcPr>
            <w:tcW w:w="1327" w:type="dxa"/>
          </w:tcPr>
          <w:p w14:paraId="6E1D7E2A" w14:textId="77777777" w:rsidR="00F12AE4" w:rsidRPr="007A1A7C" w:rsidRDefault="00F12AE4" w:rsidP="00C13A43">
            <w:pPr>
              <w:spacing w:after="0"/>
            </w:pPr>
          </w:p>
        </w:tc>
      </w:tr>
    </w:tbl>
    <w:p w14:paraId="7333E5B0" w14:textId="77777777" w:rsidR="00F12AE4" w:rsidRPr="00F12AE4" w:rsidRDefault="00F12AE4" w:rsidP="00F12AE4">
      <w:pPr>
        <w:rPr>
          <w:lang w:val="en-GB"/>
        </w:rPr>
      </w:pPr>
    </w:p>
    <w:p w14:paraId="2CEA4255" w14:textId="2E9D0157" w:rsidR="00F5171A" w:rsidRDefault="00F5171A" w:rsidP="00F5171A">
      <w:pPr>
        <w:pStyle w:val="Heading2"/>
      </w:pPr>
      <w:r>
        <w:t>Relay (including sidelink relay)</w:t>
      </w:r>
    </w:p>
    <w:p w14:paraId="31FF7D17" w14:textId="36804A71" w:rsidR="00F5171A" w:rsidRDefault="00F5171A" w:rsidP="00F5171A">
      <w:pPr>
        <w:rPr>
          <w:lang w:val="en-GB"/>
        </w:rPr>
      </w:pPr>
      <w:r w:rsidRPr="00250FFE">
        <w:rPr>
          <w:lang w:val="en-GB"/>
        </w:rPr>
        <w:t xml:space="preserve">Companies </w:t>
      </w:r>
      <w:r>
        <w:rPr>
          <w:lang w:val="en-GB"/>
        </w:rPr>
        <w:t xml:space="preserve">are welcomed to </w:t>
      </w:r>
      <w:r w:rsidR="003537F0">
        <w:rPr>
          <w:lang w:val="en-GB"/>
        </w:rPr>
        <w:t xml:space="preserve">provide views </w:t>
      </w:r>
      <w:r>
        <w:rPr>
          <w:lang w:val="en-GB"/>
        </w:rPr>
        <w:t xml:space="preserve">in the following table to identify the </w:t>
      </w:r>
      <w:r w:rsidR="003537F0">
        <w:rPr>
          <w:lang w:val="en-GB"/>
        </w:rPr>
        <w:t>pros. and cons. of this scheme</w:t>
      </w:r>
      <w:r>
        <w:rPr>
          <w:lang w:val="en-GB"/>
        </w:rPr>
        <w:t>.</w:t>
      </w:r>
    </w:p>
    <w:p w14:paraId="3B663F94" w14:textId="3478877B" w:rsidR="00F50BEB" w:rsidRDefault="00F50BEB" w:rsidP="00F50BEB">
      <w:pPr>
        <w:pStyle w:val="Caption"/>
        <w:keepNext/>
        <w:jc w:val="center"/>
        <w:rPr>
          <w:lang w:val="en-GB"/>
        </w:rPr>
      </w:pPr>
      <w:r w:rsidRPr="00E17F65">
        <w:lastRenderedPageBreak/>
        <w:t xml:space="preserve">Table </w:t>
      </w:r>
      <w:r w:rsidR="004E6376">
        <w:rPr>
          <w:noProof/>
        </w:rPr>
        <w:fldChar w:fldCharType="begin"/>
      </w:r>
      <w:r w:rsidR="004E6376">
        <w:rPr>
          <w:noProof/>
        </w:rPr>
        <w:instrText xml:space="preserve"> SEQ Table \* ARABIC \s 1 </w:instrText>
      </w:r>
      <w:r w:rsidR="004E6376">
        <w:rPr>
          <w:noProof/>
        </w:rPr>
        <w:fldChar w:fldCharType="separate"/>
      </w:r>
      <w:r w:rsidR="00750D4C">
        <w:rPr>
          <w:noProof/>
        </w:rPr>
        <w:t>18</w:t>
      </w:r>
      <w:r w:rsidR="004E6376">
        <w:rPr>
          <w:noProof/>
        </w:rPr>
        <w:fldChar w:fldCharType="end"/>
      </w:r>
      <w:r>
        <w:t>:</w:t>
      </w:r>
      <w:r w:rsidRPr="00E17F65">
        <w:t xml:space="preserve"> </w:t>
      </w:r>
      <w:r>
        <w:rPr>
          <w:lang w:val="en-GB"/>
        </w:rPr>
        <w:t>Comments on the “</w:t>
      </w:r>
      <w:r w:rsidR="00337741">
        <w:t>Relay (including sidelink relay)</w:t>
      </w:r>
      <w:r>
        <w:rPr>
          <w:lang w:val="en-GB"/>
        </w:rPr>
        <w:t>”</w:t>
      </w:r>
    </w:p>
    <w:tbl>
      <w:tblPr>
        <w:tblStyle w:val="TableGrid"/>
        <w:tblW w:w="0" w:type="auto"/>
        <w:jc w:val="center"/>
        <w:tblLook w:val="04A0" w:firstRow="1" w:lastRow="0" w:firstColumn="1" w:lastColumn="0" w:noHBand="0" w:noVBand="1"/>
      </w:tblPr>
      <w:tblGrid>
        <w:gridCol w:w="1121"/>
        <w:gridCol w:w="1304"/>
        <w:gridCol w:w="2970"/>
        <w:gridCol w:w="3240"/>
        <w:gridCol w:w="1327"/>
      </w:tblGrid>
      <w:tr w:rsidR="00F12AE4" w:rsidRPr="00B06C2E" w14:paraId="5C91A3FA" w14:textId="77777777" w:rsidTr="00C13A43">
        <w:trPr>
          <w:jc w:val="center"/>
        </w:trPr>
        <w:tc>
          <w:tcPr>
            <w:tcW w:w="1121" w:type="dxa"/>
          </w:tcPr>
          <w:p w14:paraId="5B080146" w14:textId="77777777" w:rsidR="00F12AE4" w:rsidRPr="007A1A7C" w:rsidRDefault="00F12AE4" w:rsidP="00C13A43">
            <w:pPr>
              <w:spacing w:before="0" w:after="0"/>
              <w:jc w:val="left"/>
            </w:pPr>
            <w:r w:rsidRPr="007A1A7C">
              <w:t>Company name</w:t>
            </w:r>
          </w:p>
        </w:tc>
        <w:tc>
          <w:tcPr>
            <w:tcW w:w="1304" w:type="dxa"/>
          </w:tcPr>
          <w:p w14:paraId="5D25BB29" w14:textId="77777777" w:rsidR="00F12AE4" w:rsidRPr="007A1A7C" w:rsidRDefault="00F12AE4" w:rsidP="00C13A43">
            <w:pPr>
              <w:spacing w:before="0" w:after="0"/>
              <w:jc w:val="left"/>
            </w:pPr>
            <w:r>
              <w:t>LLS gain observed over Rel-15 baseline</w:t>
            </w:r>
          </w:p>
        </w:tc>
        <w:tc>
          <w:tcPr>
            <w:tcW w:w="2970" w:type="dxa"/>
          </w:tcPr>
          <w:p w14:paraId="0B8A00D8" w14:textId="77777777" w:rsidR="00F12AE4" w:rsidRPr="007A1A7C" w:rsidRDefault="00F12AE4" w:rsidP="00C13A43">
            <w:pPr>
              <w:spacing w:before="0" w:after="0"/>
              <w:jc w:val="left"/>
            </w:pPr>
            <w:r w:rsidRPr="007A1A7C">
              <w:t xml:space="preserve">Pros. of the proposed </w:t>
            </w:r>
            <w:r>
              <w:t>scheme</w:t>
            </w:r>
          </w:p>
        </w:tc>
        <w:tc>
          <w:tcPr>
            <w:tcW w:w="3240" w:type="dxa"/>
          </w:tcPr>
          <w:p w14:paraId="484F15FE" w14:textId="77777777" w:rsidR="00F12AE4" w:rsidRPr="007A1A7C" w:rsidRDefault="00F12AE4" w:rsidP="00C13A43">
            <w:pPr>
              <w:spacing w:before="0" w:after="0"/>
              <w:jc w:val="left"/>
            </w:pPr>
            <w:r w:rsidRPr="007A1A7C">
              <w:t xml:space="preserve">Cons. of the proposed </w:t>
            </w:r>
            <w:r>
              <w:t>scheme</w:t>
            </w:r>
          </w:p>
        </w:tc>
        <w:tc>
          <w:tcPr>
            <w:tcW w:w="1327" w:type="dxa"/>
          </w:tcPr>
          <w:p w14:paraId="1D0B7B9B" w14:textId="77777777" w:rsidR="00F12AE4" w:rsidRPr="007A1A7C" w:rsidRDefault="00F12AE4" w:rsidP="00C13A43">
            <w:pPr>
              <w:spacing w:after="0"/>
            </w:pPr>
            <w:r>
              <w:t>Other comments</w:t>
            </w:r>
          </w:p>
        </w:tc>
      </w:tr>
      <w:tr w:rsidR="00F12AE4" w:rsidRPr="00B06C2E" w14:paraId="4DA3B6B4" w14:textId="77777777" w:rsidTr="00C13A43">
        <w:trPr>
          <w:jc w:val="center"/>
        </w:trPr>
        <w:tc>
          <w:tcPr>
            <w:tcW w:w="1121" w:type="dxa"/>
          </w:tcPr>
          <w:p w14:paraId="5A4C9046" w14:textId="5545412A" w:rsidR="00F12AE4" w:rsidRPr="007A1A7C" w:rsidRDefault="00BD718E" w:rsidP="00C13A43">
            <w:pPr>
              <w:spacing w:before="0" w:after="0"/>
              <w:jc w:val="left"/>
              <w:rPr>
                <w:lang w:eastAsia="zh-CN"/>
              </w:rPr>
            </w:pPr>
            <w:r>
              <w:rPr>
                <w:rFonts w:hint="eastAsia"/>
                <w:lang w:eastAsia="zh-CN"/>
              </w:rPr>
              <w:t>v</w:t>
            </w:r>
            <w:r>
              <w:rPr>
                <w:lang w:eastAsia="zh-CN"/>
              </w:rPr>
              <w:t>ivo</w:t>
            </w:r>
          </w:p>
        </w:tc>
        <w:tc>
          <w:tcPr>
            <w:tcW w:w="1304" w:type="dxa"/>
          </w:tcPr>
          <w:p w14:paraId="4647C132" w14:textId="77777777" w:rsidR="00F12AE4" w:rsidRPr="007A1A7C" w:rsidRDefault="00F12AE4" w:rsidP="00C13A43">
            <w:pPr>
              <w:spacing w:after="0"/>
            </w:pPr>
          </w:p>
        </w:tc>
        <w:tc>
          <w:tcPr>
            <w:tcW w:w="2970" w:type="dxa"/>
          </w:tcPr>
          <w:p w14:paraId="49CB66FE" w14:textId="77777777" w:rsidR="00F12AE4" w:rsidRPr="007A1A7C" w:rsidRDefault="00F12AE4" w:rsidP="00C13A43">
            <w:pPr>
              <w:spacing w:before="0" w:after="0"/>
              <w:jc w:val="left"/>
            </w:pPr>
          </w:p>
        </w:tc>
        <w:tc>
          <w:tcPr>
            <w:tcW w:w="3240" w:type="dxa"/>
          </w:tcPr>
          <w:p w14:paraId="1B3AF139" w14:textId="77777777" w:rsidR="00F12AE4" w:rsidRPr="007A1A7C" w:rsidRDefault="00F12AE4" w:rsidP="00C13A43">
            <w:pPr>
              <w:spacing w:before="0" w:after="0"/>
              <w:jc w:val="left"/>
            </w:pPr>
          </w:p>
        </w:tc>
        <w:tc>
          <w:tcPr>
            <w:tcW w:w="1327" w:type="dxa"/>
          </w:tcPr>
          <w:p w14:paraId="3F44CE1B" w14:textId="7C0E4693" w:rsidR="00F12AE4" w:rsidRPr="007A1A7C" w:rsidRDefault="00BF284C" w:rsidP="00BF284C">
            <w:pPr>
              <w:spacing w:after="0"/>
              <w:rPr>
                <w:lang w:eastAsia="zh-CN"/>
              </w:rPr>
            </w:pPr>
            <w:r>
              <w:rPr>
                <w:lang w:eastAsia="zh-CN"/>
              </w:rPr>
              <w:t>Do not consider</w:t>
            </w:r>
            <w:r w:rsidR="00BD718E">
              <w:rPr>
                <w:lang w:eastAsia="zh-CN"/>
              </w:rPr>
              <w:t xml:space="preserve"> in this SI.</w:t>
            </w:r>
          </w:p>
        </w:tc>
      </w:tr>
      <w:tr w:rsidR="00FC5095" w:rsidRPr="00B06C2E" w14:paraId="0A8331CB" w14:textId="77777777" w:rsidTr="00BF4FAD">
        <w:trPr>
          <w:jc w:val="center"/>
        </w:trPr>
        <w:tc>
          <w:tcPr>
            <w:tcW w:w="1121" w:type="dxa"/>
          </w:tcPr>
          <w:p w14:paraId="53CB2E18" w14:textId="77777777" w:rsidR="00FC5095" w:rsidRPr="007A1A7C" w:rsidRDefault="00FC5095" w:rsidP="00BF4FAD">
            <w:pPr>
              <w:spacing w:before="0" w:after="0"/>
              <w:jc w:val="left"/>
            </w:pPr>
            <w:r>
              <w:t>Samsung</w:t>
            </w:r>
          </w:p>
        </w:tc>
        <w:tc>
          <w:tcPr>
            <w:tcW w:w="1304" w:type="dxa"/>
          </w:tcPr>
          <w:p w14:paraId="34B43D3D" w14:textId="77777777" w:rsidR="00FC5095" w:rsidRPr="007A1A7C" w:rsidRDefault="00FC5095" w:rsidP="00BF4FAD">
            <w:pPr>
              <w:spacing w:after="0"/>
            </w:pPr>
          </w:p>
        </w:tc>
        <w:tc>
          <w:tcPr>
            <w:tcW w:w="2970" w:type="dxa"/>
          </w:tcPr>
          <w:p w14:paraId="019E23EE" w14:textId="77777777" w:rsidR="00FC5095" w:rsidRPr="007A1A7C" w:rsidRDefault="00FC5095" w:rsidP="00BF4FAD">
            <w:pPr>
              <w:spacing w:before="0" w:after="0"/>
              <w:jc w:val="left"/>
            </w:pPr>
          </w:p>
        </w:tc>
        <w:tc>
          <w:tcPr>
            <w:tcW w:w="3240" w:type="dxa"/>
          </w:tcPr>
          <w:p w14:paraId="2AD521FA" w14:textId="77777777" w:rsidR="00FC5095" w:rsidRPr="007A1A7C" w:rsidRDefault="00FC5095" w:rsidP="00BF4FAD">
            <w:pPr>
              <w:spacing w:before="0" w:after="0"/>
              <w:jc w:val="left"/>
            </w:pPr>
          </w:p>
        </w:tc>
        <w:tc>
          <w:tcPr>
            <w:tcW w:w="1327" w:type="dxa"/>
          </w:tcPr>
          <w:p w14:paraId="4D85365B" w14:textId="77777777" w:rsidR="00FC5095" w:rsidRPr="007A1A7C" w:rsidRDefault="00FC5095" w:rsidP="00BF4FAD">
            <w:pPr>
              <w:spacing w:after="0"/>
            </w:pPr>
            <w:r>
              <w:t>Deprioritize, might be discussed in Sidelink.</w:t>
            </w:r>
          </w:p>
        </w:tc>
      </w:tr>
      <w:tr w:rsidR="00F12AE4" w:rsidRPr="00B06C2E" w14:paraId="2FB8850C" w14:textId="77777777" w:rsidTr="00C13A43">
        <w:tblPrEx>
          <w:jc w:val="left"/>
        </w:tblPrEx>
        <w:tc>
          <w:tcPr>
            <w:tcW w:w="1121" w:type="dxa"/>
          </w:tcPr>
          <w:p w14:paraId="1CA4E984" w14:textId="77777777" w:rsidR="00F12AE4" w:rsidRPr="007A1A7C" w:rsidRDefault="00F12AE4" w:rsidP="00C13A43">
            <w:pPr>
              <w:spacing w:before="0" w:after="0"/>
              <w:jc w:val="left"/>
            </w:pPr>
          </w:p>
        </w:tc>
        <w:tc>
          <w:tcPr>
            <w:tcW w:w="1304" w:type="dxa"/>
          </w:tcPr>
          <w:p w14:paraId="7D9F236C" w14:textId="77777777" w:rsidR="00F12AE4" w:rsidRPr="007A1A7C" w:rsidRDefault="00F12AE4" w:rsidP="00C13A43">
            <w:pPr>
              <w:spacing w:after="0"/>
            </w:pPr>
          </w:p>
        </w:tc>
        <w:tc>
          <w:tcPr>
            <w:tcW w:w="2970" w:type="dxa"/>
          </w:tcPr>
          <w:p w14:paraId="5D1EE875" w14:textId="77777777" w:rsidR="00F12AE4" w:rsidRPr="007A1A7C" w:rsidRDefault="00F12AE4" w:rsidP="00C13A43">
            <w:pPr>
              <w:spacing w:before="0" w:after="0"/>
              <w:jc w:val="left"/>
            </w:pPr>
          </w:p>
        </w:tc>
        <w:tc>
          <w:tcPr>
            <w:tcW w:w="3240" w:type="dxa"/>
          </w:tcPr>
          <w:p w14:paraId="05C8C505" w14:textId="77777777" w:rsidR="00F12AE4" w:rsidRPr="007A1A7C" w:rsidRDefault="00F12AE4" w:rsidP="00C13A43">
            <w:pPr>
              <w:spacing w:before="0" w:after="0"/>
              <w:jc w:val="left"/>
            </w:pPr>
          </w:p>
        </w:tc>
        <w:tc>
          <w:tcPr>
            <w:tcW w:w="1327" w:type="dxa"/>
          </w:tcPr>
          <w:p w14:paraId="023B159B" w14:textId="77777777" w:rsidR="00F12AE4" w:rsidRPr="007A1A7C" w:rsidRDefault="00F12AE4" w:rsidP="00C13A43">
            <w:pPr>
              <w:spacing w:after="0"/>
            </w:pPr>
          </w:p>
        </w:tc>
      </w:tr>
      <w:tr w:rsidR="00F12AE4" w:rsidRPr="00B06C2E" w14:paraId="15A1FC14" w14:textId="77777777" w:rsidTr="00C13A43">
        <w:tblPrEx>
          <w:jc w:val="left"/>
        </w:tblPrEx>
        <w:tc>
          <w:tcPr>
            <w:tcW w:w="1121" w:type="dxa"/>
          </w:tcPr>
          <w:p w14:paraId="54D4D781" w14:textId="77777777" w:rsidR="00F12AE4" w:rsidRPr="007A1A7C" w:rsidRDefault="00F12AE4" w:rsidP="00C13A43">
            <w:pPr>
              <w:spacing w:before="0" w:after="0"/>
              <w:jc w:val="left"/>
            </w:pPr>
          </w:p>
        </w:tc>
        <w:tc>
          <w:tcPr>
            <w:tcW w:w="1304" w:type="dxa"/>
          </w:tcPr>
          <w:p w14:paraId="045C5EE9" w14:textId="77777777" w:rsidR="00F12AE4" w:rsidRPr="007A1A7C" w:rsidRDefault="00F12AE4" w:rsidP="00C13A43">
            <w:pPr>
              <w:spacing w:after="0"/>
            </w:pPr>
          </w:p>
        </w:tc>
        <w:tc>
          <w:tcPr>
            <w:tcW w:w="2970" w:type="dxa"/>
          </w:tcPr>
          <w:p w14:paraId="66B1CB76" w14:textId="77777777" w:rsidR="00F12AE4" w:rsidRPr="007A1A7C" w:rsidRDefault="00F12AE4" w:rsidP="00C13A43">
            <w:pPr>
              <w:spacing w:before="0" w:after="0"/>
              <w:jc w:val="left"/>
            </w:pPr>
          </w:p>
        </w:tc>
        <w:tc>
          <w:tcPr>
            <w:tcW w:w="3240" w:type="dxa"/>
          </w:tcPr>
          <w:p w14:paraId="4DD75E42" w14:textId="77777777" w:rsidR="00F12AE4" w:rsidRPr="007A1A7C" w:rsidRDefault="00F12AE4" w:rsidP="00C13A43">
            <w:pPr>
              <w:spacing w:before="0" w:after="0"/>
              <w:jc w:val="left"/>
            </w:pPr>
          </w:p>
        </w:tc>
        <w:tc>
          <w:tcPr>
            <w:tcW w:w="1327" w:type="dxa"/>
          </w:tcPr>
          <w:p w14:paraId="5A47F57F" w14:textId="77777777" w:rsidR="00F12AE4" w:rsidRPr="007A1A7C" w:rsidRDefault="00F12AE4" w:rsidP="00C13A43">
            <w:pPr>
              <w:spacing w:after="0"/>
            </w:pPr>
          </w:p>
        </w:tc>
      </w:tr>
      <w:tr w:rsidR="00F12AE4" w:rsidRPr="00B06C2E" w14:paraId="4387C2D6" w14:textId="77777777" w:rsidTr="00C13A43">
        <w:tblPrEx>
          <w:jc w:val="left"/>
        </w:tblPrEx>
        <w:tc>
          <w:tcPr>
            <w:tcW w:w="1121" w:type="dxa"/>
          </w:tcPr>
          <w:p w14:paraId="0250572C" w14:textId="77777777" w:rsidR="00F12AE4" w:rsidRPr="007A1A7C" w:rsidRDefault="00F12AE4" w:rsidP="00C13A43">
            <w:pPr>
              <w:spacing w:before="0" w:after="0"/>
              <w:jc w:val="left"/>
            </w:pPr>
          </w:p>
        </w:tc>
        <w:tc>
          <w:tcPr>
            <w:tcW w:w="1304" w:type="dxa"/>
          </w:tcPr>
          <w:p w14:paraId="5F2CE689" w14:textId="77777777" w:rsidR="00F12AE4" w:rsidRPr="007A1A7C" w:rsidRDefault="00F12AE4" w:rsidP="00C13A43">
            <w:pPr>
              <w:spacing w:after="0"/>
            </w:pPr>
          </w:p>
        </w:tc>
        <w:tc>
          <w:tcPr>
            <w:tcW w:w="2970" w:type="dxa"/>
          </w:tcPr>
          <w:p w14:paraId="5894EE69" w14:textId="77777777" w:rsidR="00F12AE4" w:rsidRPr="007A1A7C" w:rsidRDefault="00F12AE4" w:rsidP="00C13A43">
            <w:pPr>
              <w:spacing w:before="0" w:after="0"/>
              <w:jc w:val="left"/>
            </w:pPr>
          </w:p>
        </w:tc>
        <w:tc>
          <w:tcPr>
            <w:tcW w:w="3240" w:type="dxa"/>
          </w:tcPr>
          <w:p w14:paraId="648B1E6A" w14:textId="77777777" w:rsidR="00F12AE4" w:rsidRPr="007A1A7C" w:rsidRDefault="00F12AE4" w:rsidP="00C13A43">
            <w:pPr>
              <w:spacing w:before="0" w:after="0"/>
              <w:jc w:val="left"/>
            </w:pPr>
          </w:p>
        </w:tc>
        <w:tc>
          <w:tcPr>
            <w:tcW w:w="1327" w:type="dxa"/>
          </w:tcPr>
          <w:p w14:paraId="481AB468" w14:textId="77777777" w:rsidR="00F12AE4" w:rsidRPr="007A1A7C" w:rsidRDefault="00F12AE4" w:rsidP="00C13A43">
            <w:pPr>
              <w:spacing w:after="0"/>
            </w:pPr>
          </w:p>
        </w:tc>
      </w:tr>
      <w:tr w:rsidR="00F12AE4" w:rsidRPr="00B06C2E" w14:paraId="137AC02D" w14:textId="77777777" w:rsidTr="00C13A43">
        <w:tblPrEx>
          <w:jc w:val="left"/>
        </w:tblPrEx>
        <w:tc>
          <w:tcPr>
            <w:tcW w:w="1121" w:type="dxa"/>
          </w:tcPr>
          <w:p w14:paraId="4A4A6967" w14:textId="77777777" w:rsidR="00F12AE4" w:rsidRPr="007A1A7C" w:rsidRDefault="00F12AE4" w:rsidP="00C13A43">
            <w:pPr>
              <w:spacing w:before="0" w:after="0"/>
              <w:jc w:val="left"/>
            </w:pPr>
          </w:p>
        </w:tc>
        <w:tc>
          <w:tcPr>
            <w:tcW w:w="1304" w:type="dxa"/>
          </w:tcPr>
          <w:p w14:paraId="23BA7035" w14:textId="77777777" w:rsidR="00F12AE4" w:rsidRPr="007A1A7C" w:rsidRDefault="00F12AE4" w:rsidP="00C13A43">
            <w:pPr>
              <w:spacing w:after="0"/>
            </w:pPr>
          </w:p>
        </w:tc>
        <w:tc>
          <w:tcPr>
            <w:tcW w:w="2970" w:type="dxa"/>
          </w:tcPr>
          <w:p w14:paraId="426F6849" w14:textId="77777777" w:rsidR="00F12AE4" w:rsidRPr="007A1A7C" w:rsidRDefault="00F12AE4" w:rsidP="00C13A43">
            <w:pPr>
              <w:spacing w:before="0" w:after="0"/>
              <w:jc w:val="left"/>
            </w:pPr>
          </w:p>
        </w:tc>
        <w:tc>
          <w:tcPr>
            <w:tcW w:w="3240" w:type="dxa"/>
          </w:tcPr>
          <w:p w14:paraId="470099DA" w14:textId="77777777" w:rsidR="00F12AE4" w:rsidRPr="007A1A7C" w:rsidRDefault="00F12AE4" w:rsidP="00C13A43">
            <w:pPr>
              <w:spacing w:before="0" w:after="0"/>
              <w:jc w:val="left"/>
            </w:pPr>
          </w:p>
        </w:tc>
        <w:tc>
          <w:tcPr>
            <w:tcW w:w="1327" w:type="dxa"/>
          </w:tcPr>
          <w:p w14:paraId="7D1B1828" w14:textId="77777777" w:rsidR="00F12AE4" w:rsidRPr="007A1A7C" w:rsidRDefault="00F12AE4" w:rsidP="00C13A43">
            <w:pPr>
              <w:spacing w:after="0"/>
            </w:pPr>
          </w:p>
        </w:tc>
      </w:tr>
      <w:tr w:rsidR="00F12AE4" w:rsidRPr="00B06C2E" w14:paraId="6702EF45" w14:textId="77777777" w:rsidTr="00C13A43">
        <w:tblPrEx>
          <w:jc w:val="left"/>
        </w:tblPrEx>
        <w:tc>
          <w:tcPr>
            <w:tcW w:w="1121" w:type="dxa"/>
          </w:tcPr>
          <w:p w14:paraId="672B4BBF" w14:textId="77777777" w:rsidR="00F12AE4" w:rsidRPr="007A1A7C" w:rsidRDefault="00F12AE4" w:rsidP="00C13A43">
            <w:pPr>
              <w:spacing w:before="0" w:after="0"/>
              <w:jc w:val="left"/>
            </w:pPr>
          </w:p>
        </w:tc>
        <w:tc>
          <w:tcPr>
            <w:tcW w:w="1304" w:type="dxa"/>
          </w:tcPr>
          <w:p w14:paraId="0305D095" w14:textId="77777777" w:rsidR="00F12AE4" w:rsidRPr="007A1A7C" w:rsidRDefault="00F12AE4" w:rsidP="00C13A43">
            <w:pPr>
              <w:spacing w:after="0"/>
            </w:pPr>
          </w:p>
        </w:tc>
        <w:tc>
          <w:tcPr>
            <w:tcW w:w="2970" w:type="dxa"/>
          </w:tcPr>
          <w:p w14:paraId="111F90B7" w14:textId="77777777" w:rsidR="00F12AE4" w:rsidRPr="007A1A7C" w:rsidRDefault="00F12AE4" w:rsidP="00C13A43">
            <w:pPr>
              <w:spacing w:before="0" w:after="0"/>
              <w:jc w:val="left"/>
            </w:pPr>
          </w:p>
        </w:tc>
        <w:tc>
          <w:tcPr>
            <w:tcW w:w="3240" w:type="dxa"/>
          </w:tcPr>
          <w:p w14:paraId="02FF72E3" w14:textId="77777777" w:rsidR="00F12AE4" w:rsidRPr="007A1A7C" w:rsidRDefault="00F12AE4" w:rsidP="00C13A43">
            <w:pPr>
              <w:spacing w:before="0" w:after="0"/>
              <w:jc w:val="left"/>
            </w:pPr>
          </w:p>
        </w:tc>
        <w:tc>
          <w:tcPr>
            <w:tcW w:w="1327" w:type="dxa"/>
          </w:tcPr>
          <w:p w14:paraId="1CE70DA3" w14:textId="77777777" w:rsidR="00F12AE4" w:rsidRPr="007A1A7C" w:rsidRDefault="00F12AE4" w:rsidP="00C13A43">
            <w:pPr>
              <w:spacing w:after="0"/>
            </w:pPr>
          </w:p>
        </w:tc>
      </w:tr>
    </w:tbl>
    <w:p w14:paraId="4DE4BBDE" w14:textId="77777777" w:rsidR="00F12AE4" w:rsidRPr="00F12AE4" w:rsidRDefault="00F12AE4" w:rsidP="00F12AE4">
      <w:pPr>
        <w:rPr>
          <w:lang w:val="en-GB"/>
        </w:rPr>
      </w:pPr>
    </w:p>
    <w:p w14:paraId="2B092255" w14:textId="4F39E543" w:rsidR="00F5171A" w:rsidRDefault="00F5171A" w:rsidP="00F5171A">
      <w:pPr>
        <w:pStyle w:val="Heading2"/>
      </w:pPr>
      <w:r w:rsidRPr="00CA773E">
        <w:t>Reflective arrays</w:t>
      </w:r>
    </w:p>
    <w:p w14:paraId="1876EE53" w14:textId="16CACCFD" w:rsidR="00F5171A" w:rsidRDefault="00F5171A" w:rsidP="00F5171A">
      <w:pPr>
        <w:rPr>
          <w:lang w:val="en-GB"/>
        </w:rPr>
      </w:pPr>
      <w:r w:rsidRPr="00250FFE">
        <w:rPr>
          <w:lang w:val="en-GB"/>
        </w:rPr>
        <w:t xml:space="preserve">Companies </w:t>
      </w:r>
      <w:r>
        <w:rPr>
          <w:lang w:val="en-GB"/>
        </w:rPr>
        <w:t xml:space="preserve">are welcomed to </w:t>
      </w:r>
      <w:r w:rsidR="003537F0">
        <w:rPr>
          <w:lang w:val="en-GB"/>
        </w:rPr>
        <w:t xml:space="preserve">provide views </w:t>
      </w:r>
      <w:r>
        <w:rPr>
          <w:lang w:val="en-GB"/>
        </w:rPr>
        <w:t xml:space="preserve">in the following table to identify the </w:t>
      </w:r>
      <w:r w:rsidR="003537F0">
        <w:rPr>
          <w:lang w:val="en-GB"/>
        </w:rPr>
        <w:t>pros. and cons. of this scheme</w:t>
      </w:r>
      <w:r>
        <w:rPr>
          <w:lang w:val="en-GB"/>
        </w:rPr>
        <w:t>.</w:t>
      </w:r>
    </w:p>
    <w:p w14:paraId="4AF70AE0" w14:textId="4D4FA245" w:rsidR="00F50BEB" w:rsidRDefault="00F50BEB" w:rsidP="00F50BEB">
      <w:pPr>
        <w:pStyle w:val="Caption"/>
        <w:keepNext/>
        <w:jc w:val="center"/>
        <w:rPr>
          <w:lang w:val="en-GB"/>
        </w:rPr>
      </w:pPr>
      <w:r w:rsidRPr="00E17F65">
        <w:t xml:space="preserve">Table </w:t>
      </w:r>
      <w:r w:rsidR="004E6376">
        <w:rPr>
          <w:noProof/>
        </w:rPr>
        <w:fldChar w:fldCharType="begin"/>
      </w:r>
      <w:r w:rsidR="004E6376">
        <w:rPr>
          <w:noProof/>
        </w:rPr>
        <w:instrText xml:space="preserve"> SEQ Table \* ARABIC \s 1 </w:instrText>
      </w:r>
      <w:r w:rsidR="004E6376">
        <w:rPr>
          <w:noProof/>
        </w:rPr>
        <w:fldChar w:fldCharType="separate"/>
      </w:r>
      <w:r w:rsidR="00750D4C">
        <w:rPr>
          <w:noProof/>
        </w:rPr>
        <w:t>19</w:t>
      </w:r>
      <w:r w:rsidR="004E6376">
        <w:rPr>
          <w:noProof/>
        </w:rPr>
        <w:fldChar w:fldCharType="end"/>
      </w:r>
      <w:r>
        <w:t>:</w:t>
      </w:r>
      <w:r w:rsidRPr="00E17F65">
        <w:t xml:space="preserve"> </w:t>
      </w:r>
      <w:r>
        <w:rPr>
          <w:lang w:val="en-GB"/>
        </w:rPr>
        <w:t>Comments on the “</w:t>
      </w:r>
      <w:r w:rsidR="00337741" w:rsidRPr="00CA773E">
        <w:t>Reflective arrays</w:t>
      </w:r>
      <w:r>
        <w:rPr>
          <w:lang w:val="en-GB"/>
        </w:rPr>
        <w:t>”</w:t>
      </w:r>
    </w:p>
    <w:tbl>
      <w:tblPr>
        <w:tblStyle w:val="TableGrid"/>
        <w:tblW w:w="0" w:type="auto"/>
        <w:jc w:val="center"/>
        <w:tblLook w:val="04A0" w:firstRow="1" w:lastRow="0" w:firstColumn="1" w:lastColumn="0" w:noHBand="0" w:noVBand="1"/>
      </w:tblPr>
      <w:tblGrid>
        <w:gridCol w:w="1121"/>
        <w:gridCol w:w="1304"/>
        <w:gridCol w:w="2970"/>
        <w:gridCol w:w="3240"/>
        <w:gridCol w:w="1327"/>
      </w:tblGrid>
      <w:tr w:rsidR="00F12AE4" w:rsidRPr="00B06C2E" w14:paraId="16A153CD" w14:textId="77777777" w:rsidTr="00C13A43">
        <w:trPr>
          <w:jc w:val="center"/>
        </w:trPr>
        <w:tc>
          <w:tcPr>
            <w:tcW w:w="1121" w:type="dxa"/>
          </w:tcPr>
          <w:p w14:paraId="407BFAE3" w14:textId="77777777" w:rsidR="00F12AE4" w:rsidRPr="007A1A7C" w:rsidRDefault="00F12AE4" w:rsidP="00C13A43">
            <w:pPr>
              <w:spacing w:before="0" w:after="0"/>
              <w:jc w:val="left"/>
            </w:pPr>
            <w:r w:rsidRPr="007A1A7C">
              <w:t>Company name</w:t>
            </w:r>
          </w:p>
        </w:tc>
        <w:tc>
          <w:tcPr>
            <w:tcW w:w="1304" w:type="dxa"/>
          </w:tcPr>
          <w:p w14:paraId="6F54B7B8" w14:textId="77777777" w:rsidR="00F12AE4" w:rsidRPr="007A1A7C" w:rsidRDefault="00F12AE4" w:rsidP="00C13A43">
            <w:pPr>
              <w:spacing w:before="0" w:after="0"/>
              <w:jc w:val="left"/>
            </w:pPr>
            <w:r>
              <w:t>LLS gain observed over Rel-15 baseline</w:t>
            </w:r>
          </w:p>
        </w:tc>
        <w:tc>
          <w:tcPr>
            <w:tcW w:w="2970" w:type="dxa"/>
          </w:tcPr>
          <w:p w14:paraId="20190535" w14:textId="77777777" w:rsidR="00F12AE4" w:rsidRPr="007A1A7C" w:rsidRDefault="00F12AE4" w:rsidP="00C13A43">
            <w:pPr>
              <w:spacing w:before="0" w:after="0"/>
              <w:jc w:val="left"/>
            </w:pPr>
            <w:r w:rsidRPr="007A1A7C">
              <w:t xml:space="preserve">Pros. of the proposed </w:t>
            </w:r>
            <w:r>
              <w:t>scheme</w:t>
            </w:r>
          </w:p>
        </w:tc>
        <w:tc>
          <w:tcPr>
            <w:tcW w:w="3240" w:type="dxa"/>
          </w:tcPr>
          <w:p w14:paraId="7AE9835D" w14:textId="77777777" w:rsidR="00F12AE4" w:rsidRPr="007A1A7C" w:rsidRDefault="00F12AE4" w:rsidP="00C13A43">
            <w:pPr>
              <w:spacing w:before="0" w:after="0"/>
              <w:jc w:val="left"/>
            </w:pPr>
            <w:r w:rsidRPr="007A1A7C">
              <w:t xml:space="preserve">Cons. of the proposed </w:t>
            </w:r>
            <w:r>
              <w:t>scheme</w:t>
            </w:r>
          </w:p>
        </w:tc>
        <w:tc>
          <w:tcPr>
            <w:tcW w:w="1327" w:type="dxa"/>
          </w:tcPr>
          <w:p w14:paraId="6B618111" w14:textId="77777777" w:rsidR="00F12AE4" w:rsidRPr="007A1A7C" w:rsidRDefault="00F12AE4" w:rsidP="00C13A43">
            <w:pPr>
              <w:spacing w:after="0"/>
            </w:pPr>
            <w:r>
              <w:t>Other comments</w:t>
            </w:r>
          </w:p>
        </w:tc>
      </w:tr>
      <w:tr w:rsidR="00F12AE4" w:rsidRPr="00B06C2E" w14:paraId="63A844A4" w14:textId="77777777" w:rsidTr="00C13A43">
        <w:trPr>
          <w:jc w:val="center"/>
        </w:trPr>
        <w:tc>
          <w:tcPr>
            <w:tcW w:w="1121" w:type="dxa"/>
          </w:tcPr>
          <w:p w14:paraId="4618A53B" w14:textId="77777777" w:rsidR="00F12AE4" w:rsidRPr="007A1A7C" w:rsidRDefault="00F12AE4" w:rsidP="00C13A43">
            <w:pPr>
              <w:spacing w:before="0" w:after="0"/>
              <w:jc w:val="left"/>
            </w:pPr>
          </w:p>
        </w:tc>
        <w:tc>
          <w:tcPr>
            <w:tcW w:w="1304" w:type="dxa"/>
          </w:tcPr>
          <w:p w14:paraId="3A87A665" w14:textId="77777777" w:rsidR="00F12AE4" w:rsidRPr="007A1A7C" w:rsidRDefault="00F12AE4" w:rsidP="00C13A43">
            <w:pPr>
              <w:spacing w:after="0"/>
            </w:pPr>
          </w:p>
        </w:tc>
        <w:tc>
          <w:tcPr>
            <w:tcW w:w="2970" w:type="dxa"/>
          </w:tcPr>
          <w:p w14:paraId="010741FE" w14:textId="77777777" w:rsidR="00F12AE4" w:rsidRPr="007A1A7C" w:rsidRDefault="00F12AE4" w:rsidP="00C13A43">
            <w:pPr>
              <w:spacing w:before="0" w:after="0"/>
              <w:jc w:val="left"/>
            </w:pPr>
          </w:p>
        </w:tc>
        <w:tc>
          <w:tcPr>
            <w:tcW w:w="3240" w:type="dxa"/>
          </w:tcPr>
          <w:p w14:paraId="0E7B63D3" w14:textId="77777777" w:rsidR="00F12AE4" w:rsidRPr="007A1A7C" w:rsidRDefault="00F12AE4" w:rsidP="00C13A43">
            <w:pPr>
              <w:spacing w:before="0" w:after="0"/>
              <w:jc w:val="left"/>
            </w:pPr>
          </w:p>
        </w:tc>
        <w:tc>
          <w:tcPr>
            <w:tcW w:w="1327" w:type="dxa"/>
          </w:tcPr>
          <w:p w14:paraId="2EB1521F" w14:textId="70B22FCE" w:rsidR="00F12AE4" w:rsidRPr="007A1A7C" w:rsidRDefault="00BF284C" w:rsidP="00BF284C">
            <w:pPr>
              <w:spacing w:after="0"/>
            </w:pPr>
            <w:r>
              <w:rPr>
                <w:lang w:eastAsia="zh-CN"/>
              </w:rPr>
              <w:t>Do not consider</w:t>
            </w:r>
            <w:r w:rsidR="00BD718E">
              <w:rPr>
                <w:lang w:eastAsia="zh-CN"/>
              </w:rPr>
              <w:t xml:space="preserve"> in this SI.</w:t>
            </w:r>
          </w:p>
        </w:tc>
      </w:tr>
      <w:tr w:rsidR="00FC5095" w:rsidRPr="00B06C2E" w14:paraId="57F606D9" w14:textId="77777777" w:rsidTr="00BF4FAD">
        <w:trPr>
          <w:jc w:val="center"/>
        </w:trPr>
        <w:tc>
          <w:tcPr>
            <w:tcW w:w="1121" w:type="dxa"/>
          </w:tcPr>
          <w:p w14:paraId="3B0DA61D" w14:textId="77777777" w:rsidR="00FC5095" w:rsidRPr="007A1A7C" w:rsidRDefault="00FC5095" w:rsidP="00BF4FAD">
            <w:pPr>
              <w:spacing w:before="0" w:after="0"/>
              <w:jc w:val="left"/>
            </w:pPr>
            <w:r>
              <w:t>Samsung</w:t>
            </w:r>
          </w:p>
        </w:tc>
        <w:tc>
          <w:tcPr>
            <w:tcW w:w="1304" w:type="dxa"/>
          </w:tcPr>
          <w:p w14:paraId="15AA8C84" w14:textId="77777777" w:rsidR="00FC5095" w:rsidRPr="007A1A7C" w:rsidRDefault="00FC5095" w:rsidP="00BF4FAD">
            <w:pPr>
              <w:spacing w:after="0"/>
            </w:pPr>
          </w:p>
        </w:tc>
        <w:tc>
          <w:tcPr>
            <w:tcW w:w="2970" w:type="dxa"/>
          </w:tcPr>
          <w:p w14:paraId="4ADD5F99" w14:textId="77777777" w:rsidR="00FC5095" w:rsidRPr="007A1A7C" w:rsidRDefault="00FC5095" w:rsidP="00BF4FAD">
            <w:pPr>
              <w:spacing w:before="0" w:after="0"/>
              <w:jc w:val="left"/>
            </w:pPr>
          </w:p>
        </w:tc>
        <w:tc>
          <w:tcPr>
            <w:tcW w:w="3240" w:type="dxa"/>
          </w:tcPr>
          <w:p w14:paraId="29A93A8A" w14:textId="77777777" w:rsidR="00FC5095" w:rsidRPr="007A1A7C" w:rsidRDefault="00FC5095" w:rsidP="00BF4FAD">
            <w:pPr>
              <w:spacing w:before="0" w:after="0"/>
              <w:jc w:val="left"/>
            </w:pPr>
          </w:p>
        </w:tc>
        <w:tc>
          <w:tcPr>
            <w:tcW w:w="1327" w:type="dxa"/>
          </w:tcPr>
          <w:p w14:paraId="5C377E52" w14:textId="77777777" w:rsidR="00FC5095" w:rsidRPr="007A1A7C" w:rsidRDefault="00FC5095" w:rsidP="00BF4FAD">
            <w:pPr>
              <w:spacing w:after="0"/>
            </w:pPr>
            <w:r>
              <w:t>Deprioritize, might be discussed in MIMO WI.</w:t>
            </w:r>
          </w:p>
        </w:tc>
      </w:tr>
      <w:tr w:rsidR="00F12AE4" w:rsidRPr="00B06C2E" w14:paraId="3D270E5B" w14:textId="77777777" w:rsidTr="00C13A43">
        <w:tblPrEx>
          <w:jc w:val="left"/>
        </w:tblPrEx>
        <w:tc>
          <w:tcPr>
            <w:tcW w:w="1121" w:type="dxa"/>
          </w:tcPr>
          <w:p w14:paraId="495E33D0" w14:textId="77777777" w:rsidR="00F12AE4" w:rsidRPr="007A1A7C" w:rsidRDefault="00F12AE4" w:rsidP="00C13A43">
            <w:pPr>
              <w:spacing w:before="0" w:after="0"/>
              <w:jc w:val="left"/>
            </w:pPr>
            <w:bookmarkStart w:id="7" w:name="_GoBack"/>
            <w:bookmarkEnd w:id="7"/>
          </w:p>
        </w:tc>
        <w:tc>
          <w:tcPr>
            <w:tcW w:w="1304" w:type="dxa"/>
          </w:tcPr>
          <w:p w14:paraId="3DF687D5" w14:textId="77777777" w:rsidR="00F12AE4" w:rsidRPr="007A1A7C" w:rsidRDefault="00F12AE4" w:rsidP="00C13A43">
            <w:pPr>
              <w:spacing w:after="0"/>
            </w:pPr>
          </w:p>
        </w:tc>
        <w:tc>
          <w:tcPr>
            <w:tcW w:w="2970" w:type="dxa"/>
          </w:tcPr>
          <w:p w14:paraId="35C5C4FB" w14:textId="77777777" w:rsidR="00F12AE4" w:rsidRPr="007A1A7C" w:rsidRDefault="00F12AE4" w:rsidP="00C13A43">
            <w:pPr>
              <w:spacing w:before="0" w:after="0"/>
              <w:jc w:val="left"/>
            </w:pPr>
          </w:p>
        </w:tc>
        <w:tc>
          <w:tcPr>
            <w:tcW w:w="3240" w:type="dxa"/>
          </w:tcPr>
          <w:p w14:paraId="7F229969" w14:textId="77777777" w:rsidR="00F12AE4" w:rsidRPr="007A1A7C" w:rsidRDefault="00F12AE4" w:rsidP="00C13A43">
            <w:pPr>
              <w:spacing w:before="0" w:after="0"/>
              <w:jc w:val="left"/>
            </w:pPr>
          </w:p>
        </w:tc>
        <w:tc>
          <w:tcPr>
            <w:tcW w:w="1327" w:type="dxa"/>
          </w:tcPr>
          <w:p w14:paraId="6D64553E" w14:textId="77777777" w:rsidR="00F12AE4" w:rsidRPr="007A1A7C" w:rsidRDefault="00F12AE4" w:rsidP="00C13A43">
            <w:pPr>
              <w:spacing w:after="0"/>
            </w:pPr>
          </w:p>
        </w:tc>
      </w:tr>
      <w:tr w:rsidR="00F12AE4" w:rsidRPr="00B06C2E" w14:paraId="386F73D8" w14:textId="77777777" w:rsidTr="00C13A43">
        <w:tblPrEx>
          <w:jc w:val="left"/>
        </w:tblPrEx>
        <w:tc>
          <w:tcPr>
            <w:tcW w:w="1121" w:type="dxa"/>
          </w:tcPr>
          <w:p w14:paraId="1E5E8304" w14:textId="77777777" w:rsidR="00F12AE4" w:rsidRPr="007A1A7C" w:rsidRDefault="00F12AE4" w:rsidP="00C13A43">
            <w:pPr>
              <w:spacing w:before="0" w:after="0"/>
              <w:jc w:val="left"/>
            </w:pPr>
          </w:p>
        </w:tc>
        <w:tc>
          <w:tcPr>
            <w:tcW w:w="1304" w:type="dxa"/>
          </w:tcPr>
          <w:p w14:paraId="2AD4EEA5" w14:textId="77777777" w:rsidR="00F12AE4" w:rsidRPr="007A1A7C" w:rsidRDefault="00F12AE4" w:rsidP="00C13A43">
            <w:pPr>
              <w:spacing w:after="0"/>
            </w:pPr>
          </w:p>
        </w:tc>
        <w:tc>
          <w:tcPr>
            <w:tcW w:w="2970" w:type="dxa"/>
          </w:tcPr>
          <w:p w14:paraId="45D400A4" w14:textId="77777777" w:rsidR="00F12AE4" w:rsidRPr="007A1A7C" w:rsidRDefault="00F12AE4" w:rsidP="00C13A43">
            <w:pPr>
              <w:spacing w:before="0" w:after="0"/>
              <w:jc w:val="left"/>
            </w:pPr>
          </w:p>
        </w:tc>
        <w:tc>
          <w:tcPr>
            <w:tcW w:w="3240" w:type="dxa"/>
          </w:tcPr>
          <w:p w14:paraId="71295F1A" w14:textId="77777777" w:rsidR="00F12AE4" w:rsidRPr="007A1A7C" w:rsidRDefault="00F12AE4" w:rsidP="00C13A43">
            <w:pPr>
              <w:spacing w:before="0" w:after="0"/>
              <w:jc w:val="left"/>
            </w:pPr>
          </w:p>
        </w:tc>
        <w:tc>
          <w:tcPr>
            <w:tcW w:w="1327" w:type="dxa"/>
          </w:tcPr>
          <w:p w14:paraId="5B326C3E" w14:textId="77777777" w:rsidR="00F12AE4" w:rsidRPr="007A1A7C" w:rsidRDefault="00F12AE4" w:rsidP="00C13A43">
            <w:pPr>
              <w:spacing w:after="0"/>
            </w:pPr>
          </w:p>
        </w:tc>
      </w:tr>
      <w:tr w:rsidR="00F12AE4" w:rsidRPr="00B06C2E" w14:paraId="5A63297C" w14:textId="77777777" w:rsidTr="00C13A43">
        <w:tblPrEx>
          <w:jc w:val="left"/>
        </w:tblPrEx>
        <w:tc>
          <w:tcPr>
            <w:tcW w:w="1121" w:type="dxa"/>
          </w:tcPr>
          <w:p w14:paraId="26BBFFD6" w14:textId="77777777" w:rsidR="00F12AE4" w:rsidRPr="007A1A7C" w:rsidRDefault="00F12AE4" w:rsidP="00C13A43">
            <w:pPr>
              <w:spacing w:before="0" w:after="0"/>
              <w:jc w:val="left"/>
            </w:pPr>
          </w:p>
        </w:tc>
        <w:tc>
          <w:tcPr>
            <w:tcW w:w="1304" w:type="dxa"/>
          </w:tcPr>
          <w:p w14:paraId="15526A78" w14:textId="77777777" w:rsidR="00F12AE4" w:rsidRPr="007A1A7C" w:rsidRDefault="00F12AE4" w:rsidP="00C13A43">
            <w:pPr>
              <w:spacing w:after="0"/>
            </w:pPr>
          </w:p>
        </w:tc>
        <w:tc>
          <w:tcPr>
            <w:tcW w:w="2970" w:type="dxa"/>
          </w:tcPr>
          <w:p w14:paraId="15CB3A24" w14:textId="77777777" w:rsidR="00F12AE4" w:rsidRPr="007A1A7C" w:rsidRDefault="00F12AE4" w:rsidP="00C13A43">
            <w:pPr>
              <w:spacing w:before="0" w:after="0"/>
              <w:jc w:val="left"/>
            </w:pPr>
          </w:p>
        </w:tc>
        <w:tc>
          <w:tcPr>
            <w:tcW w:w="3240" w:type="dxa"/>
          </w:tcPr>
          <w:p w14:paraId="30822190" w14:textId="77777777" w:rsidR="00F12AE4" w:rsidRPr="007A1A7C" w:rsidRDefault="00F12AE4" w:rsidP="00C13A43">
            <w:pPr>
              <w:spacing w:before="0" w:after="0"/>
              <w:jc w:val="left"/>
            </w:pPr>
          </w:p>
        </w:tc>
        <w:tc>
          <w:tcPr>
            <w:tcW w:w="1327" w:type="dxa"/>
          </w:tcPr>
          <w:p w14:paraId="0B4E6AC8" w14:textId="77777777" w:rsidR="00F12AE4" w:rsidRPr="007A1A7C" w:rsidRDefault="00F12AE4" w:rsidP="00C13A43">
            <w:pPr>
              <w:spacing w:after="0"/>
            </w:pPr>
          </w:p>
        </w:tc>
      </w:tr>
      <w:tr w:rsidR="00F12AE4" w:rsidRPr="00B06C2E" w14:paraId="55A19FFD" w14:textId="77777777" w:rsidTr="00C13A43">
        <w:tblPrEx>
          <w:jc w:val="left"/>
        </w:tblPrEx>
        <w:tc>
          <w:tcPr>
            <w:tcW w:w="1121" w:type="dxa"/>
          </w:tcPr>
          <w:p w14:paraId="293B680B" w14:textId="77777777" w:rsidR="00F12AE4" w:rsidRPr="007A1A7C" w:rsidRDefault="00F12AE4" w:rsidP="00C13A43">
            <w:pPr>
              <w:spacing w:before="0" w:after="0"/>
              <w:jc w:val="left"/>
            </w:pPr>
          </w:p>
        </w:tc>
        <w:tc>
          <w:tcPr>
            <w:tcW w:w="1304" w:type="dxa"/>
          </w:tcPr>
          <w:p w14:paraId="67133A59" w14:textId="77777777" w:rsidR="00F12AE4" w:rsidRPr="007A1A7C" w:rsidRDefault="00F12AE4" w:rsidP="00C13A43">
            <w:pPr>
              <w:spacing w:after="0"/>
            </w:pPr>
          </w:p>
        </w:tc>
        <w:tc>
          <w:tcPr>
            <w:tcW w:w="2970" w:type="dxa"/>
          </w:tcPr>
          <w:p w14:paraId="67B245B1" w14:textId="77777777" w:rsidR="00F12AE4" w:rsidRPr="007A1A7C" w:rsidRDefault="00F12AE4" w:rsidP="00C13A43">
            <w:pPr>
              <w:spacing w:before="0" w:after="0"/>
              <w:jc w:val="left"/>
            </w:pPr>
          </w:p>
        </w:tc>
        <w:tc>
          <w:tcPr>
            <w:tcW w:w="3240" w:type="dxa"/>
          </w:tcPr>
          <w:p w14:paraId="3D287D94" w14:textId="77777777" w:rsidR="00F12AE4" w:rsidRPr="007A1A7C" w:rsidRDefault="00F12AE4" w:rsidP="00C13A43">
            <w:pPr>
              <w:spacing w:before="0" w:after="0"/>
              <w:jc w:val="left"/>
            </w:pPr>
          </w:p>
        </w:tc>
        <w:tc>
          <w:tcPr>
            <w:tcW w:w="1327" w:type="dxa"/>
          </w:tcPr>
          <w:p w14:paraId="55666E48" w14:textId="77777777" w:rsidR="00F12AE4" w:rsidRPr="007A1A7C" w:rsidRDefault="00F12AE4" w:rsidP="00C13A43">
            <w:pPr>
              <w:spacing w:after="0"/>
            </w:pPr>
          </w:p>
        </w:tc>
      </w:tr>
      <w:tr w:rsidR="00F12AE4" w:rsidRPr="00B06C2E" w14:paraId="01B14E82" w14:textId="77777777" w:rsidTr="00C13A43">
        <w:tblPrEx>
          <w:jc w:val="left"/>
        </w:tblPrEx>
        <w:tc>
          <w:tcPr>
            <w:tcW w:w="1121" w:type="dxa"/>
          </w:tcPr>
          <w:p w14:paraId="348392F7" w14:textId="77777777" w:rsidR="00F12AE4" w:rsidRPr="007A1A7C" w:rsidRDefault="00F12AE4" w:rsidP="00C13A43">
            <w:pPr>
              <w:spacing w:before="0" w:after="0"/>
              <w:jc w:val="left"/>
            </w:pPr>
          </w:p>
        </w:tc>
        <w:tc>
          <w:tcPr>
            <w:tcW w:w="1304" w:type="dxa"/>
          </w:tcPr>
          <w:p w14:paraId="36A9D058" w14:textId="77777777" w:rsidR="00F12AE4" w:rsidRPr="007A1A7C" w:rsidRDefault="00F12AE4" w:rsidP="00C13A43">
            <w:pPr>
              <w:spacing w:after="0"/>
            </w:pPr>
          </w:p>
        </w:tc>
        <w:tc>
          <w:tcPr>
            <w:tcW w:w="2970" w:type="dxa"/>
          </w:tcPr>
          <w:p w14:paraId="2BAA85CE" w14:textId="77777777" w:rsidR="00F12AE4" w:rsidRPr="007A1A7C" w:rsidRDefault="00F12AE4" w:rsidP="00C13A43">
            <w:pPr>
              <w:spacing w:before="0" w:after="0"/>
              <w:jc w:val="left"/>
            </w:pPr>
          </w:p>
        </w:tc>
        <w:tc>
          <w:tcPr>
            <w:tcW w:w="3240" w:type="dxa"/>
          </w:tcPr>
          <w:p w14:paraId="47DBEE67" w14:textId="77777777" w:rsidR="00F12AE4" w:rsidRPr="007A1A7C" w:rsidRDefault="00F12AE4" w:rsidP="00C13A43">
            <w:pPr>
              <w:spacing w:before="0" w:after="0"/>
              <w:jc w:val="left"/>
            </w:pPr>
          </w:p>
        </w:tc>
        <w:tc>
          <w:tcPr>
            <w:tcW w:w="1327" w:type="dxa"/>
          </w:tcPr>
          <w:p w14:paraId="5B55B298" w14:textId="77777777" w:rsidR="00F12AE4" w:rsidRPr="007A1A7C" w:rsidRDefault="00F12AE4" w:rsidP="00C13A43">
            <w:pPr>
              <w:spacing w:after="0"/>
            </w:pPr>
          </w:p>
        </w:tc>
      </w:tr>
    </w:tbl>
    <w:p w14:paraId="19AA8445" w14:textId="656B6E95" w:rsidR="00C87895" w:rsidRDefault="00C87895" w:rsidP="00C87895">
      <w:pPr>
        <w:pStyle w:val="Heading1"/>
        <w:jc w:val="both"/>
      </w:pPr>
      <w:r>
        <w:lastRenderedPageBreak/>
        <w:t>References</w:t>
      </w:r>
    </w:p>
    <w:tbl>
      <w:tblPr>
        <w:tblStyle w:val="TableGrid"/>
        <w:tblW w:w="0" w:type="auto"/>
        <w:tblLook w:val="04A0" w:firstRow="1" w:lastRow="0" w:firstColumn="1" w:lastColumn="0" w:noHBand="0" w:noVBand="1"/>
      </w:tblPr>
      <w:tblGrid>
        <w:gridCol w:w="1255"/>
        <w:gridCol w:w="6030"/>
        <w:gridCol w:w="2160"/>
      </w:tblGrid>
      <w:tr w:rsidR="001B723E" w:rsidRPr="005A11B9" w14:paraId="795EB1C9" w14:textId="77777777" w:rsidTr="001B723E">
        <w:trPr>
          <w:trHeight w:val="228"/>
        </w:trPr>
        <w:tc>
          <w:tcPr>
            <w:tcW w:w="1255" w:type="dxa"/>
            <w:hideMark/>
          </w:tcPr>
          <w:p w14:paraId="4D368552" w14:textId="703981BF" w:rsidR="001B723E" w:rsidRPr="001B723E" w:rsidRDefault="001B723E" w:rsidP="001B723E">
            <w:pPr>
              <w:spacing w:before="0" w:after="0"/>
              <w:rPr>
                <w:b/>
                <w:bCs/>
              </w:rPr>
            </w:pPr>
            <w:r w:rsidRPr="001B723E">
              <w:rPr>
                <w:b/>
                <w:bCs/>
              </w:rPr>
              <w:t>Tdoc #</w:t>
            </w:r>
          </w:p>
        </w:tc>
        <w:tc>
          <w:tcPr>
            <w:tcW w:w="6030" w:type="dxa"/>
            <w:hideMark/>
          </w:tcPr>
          <w:p w14:paraId="3FA57BD2" w14:textId="77777777" w:rsidR="001B723E" w:rsidRPr="001B723E" w:rsidRDefault="001B723E" w:rsidP="001B723E">
            <w:pPr>
              <w:spacing w:before="0" w:after="0"/>
              <w:rPr>
                <w:b/>
                <w:bCs/>
              </w:rPr>
            </w:pPr>
            <w:r w:rsidRPr="001B723E">
              <w:rPr>
                <w:b/>
                <w:bCs/>
              </w:rPr>
              <w:t>Title</w:t>
            </w:r>
          </w:p>
        </w:tc>
        <w:tc>
          <w:tcPr>
            <w:tcW w:w="2160" w:type="dxa"/>
            <w:hideMark/>
          </w:tcPr>
          <w:p w14:paraId="4A8C09BF" w14:textId="2EEAD5E7" w:rsidR="001B723E" w:rsidRPr="001B723E" w:rsidRDefault="001B723E" w:rsidP="001B723E">
            <w:pPr>
              <w:spacing w:before="0" w:after="0"/>
              <w:rPr>
                <w:b/>
                <w:bCs/>
              </w:rPr>
            </w:pPr>
            <w:r w:rsidRPr="001B723E">
              <w:rPr>
                <w:b/>
                <w:bCs/>
              </w:rPr>
              <w:t>Source</w:t>
            </w:r>
          </w:p>
        </w:tc>
      </w:tr>
      <w:tr w:rsidR="001B723E" w:rsidRPr="005A11B9" w14:paraId="5D2B4ACB" w14:textId="77777777" w:rsidTr="001B723E">
        <w:trPr>
          <w:trHeight w:val="408"/>
        </w:trPr>
        <w:tc>
          <w:tcPr>
            <w:tcW w:w="1255" w:type="dxa"/>
            <w:hideMark/>
          </w:tcPr>
          <w:p w14:paraId="40D75E36" w14:textId="11FB1B04" w:rsidR="001B723E" w:rsidRPr="001B723E" w:rsidRDefault="00050A59" w:rsidP="001B723E">
            <w:pPr>
              <w:spacing w:before="0" w:after="0"/>
              <w:rPr>
                <w:u w:val="single"/>
              </w:rPr>
            </w:pPr>
            <w:hyperlink r:id="rId12" w:tgtFrame="_parent" w:history="1">
              <w:r w:rsidR="001B723E" w:rsidRPr="001B723E">
                <w:rPr>
                  <w:rStyle w:val="Hyperlink"/>
                </w:rPr>
                <w:t>R1-2005273</w:t>
              </w:r>
            </w:hyperlink>
          </w:p>
        </w:tc>
        <w:tc>
          <w:tcPr>
            <w:tcW w:w="6030" w:type="dxa"/>
            <w:hideMark/>
          </w:tcPr>
          <w:p w14:paraId="21461091" w14:textId="77777777" w:rsidR="001B723E" w:rsidRPr="001B723E" w:rsidRDefault="001B723E" w:rsidP="001B723E">
            <w:pPr>
              <w:spacing w:before="0" w:after="0"/>
            </w:pPr>
            <w:r w:rsidRPr="001B723E">
              <w:t>Discussion on the potential coverage enhancement solutions for PUCCH</w:t>
            </w:r>
          </w:p>
        </w:tc>
        <w:tc>
          <w:tcPr>
            <w:tcW w:w="2160" w:type="dxa"/>
            <w:hideMark/>
          </w:tcPr>
          <w:p w14:paraId="17F64114" w14:textId="77777777" w:rsidR="001B723E" w:rsidRPr="001B723E" w:rsidRDefault="001B723E" w:rsidP="001B723E">
            <w:pPr>
              <w:spacing w:before="0" w:after="0"/>
            </w:pPr>
            <w:r w:rsidRPr="001B723E">
              <w:t>Huawei, HiSilicon</w:t>
            </w:r>
          </w:p>
        </w:tc>
      </w:tr>
      <w:tr w:rsidR="001B723E" w:rsidRPr="005A11B9" w14:paraId="0F0E5477" w14:textId="77777777" w:rsidTr="001B723E">
        <w:trPr>
          <w:trHeight w:val="612"/>
        </w:trPr>
        <w:tc>
          <w:tcPr>
            <w:tcW w:w="1255" w:type="dxa"/>
            <w:hideMark/>
          </w:tcPr>
          <w:p w14:paraId="60E1463B" w14:textId="69481389" w:rsidR="001B723E" w:rsidRPr="001B723E" w:rsidRDefault="00050A59" w:rsidP="001B723E">
            <w:pPr>
              <w:spacing w:before="0" w:after="0"/>
              <w:rPr>
                <w:u w:val="single"/>
              </w:rPr>
            </w:pPr>
            <w:hyperlink r:id="rId13" w:tgtFrame="_parent" w:history="1">
              <w:r w:rsidR="001B723E" w:rsidRPr="001B723E">
                <w:rPr>
                  <w:rStyle w:val="Hyperlink"/>
                </w:rPr>
                <w:t>R1-2005300</w:t>
              </w:r>
            </w:hyperlink>
          </w:p>
        </w:tc>
        <w:tc>
          <w:tcPr>
            <w:tcW w:w="6030" w:type="dxa"/>
            <w:hideMark/>
          </w:tcPr>
          <w:p w14:paraId="3D502245" w14:textId="77777777" w:rsidR="001B723E" w:rsidRPr="001B723E" w:rsidRDefault="001B723E" w:rsidP="001B723E">
            <w:pPr>
              <w:spacing w:before="0" w:after="0"/>
            </w:pPr>
            <w:r w:rsidRPr="001B723E">
              <w:t>Discussion on potential approaches and solutions for NR PUCCH coverage enhancement</w:t>
            </w:r>
          </w:p>
        </w:tc>
        <w:tc>
          <w:tcPr>
            <w:tcW w:w="2160" w:type="dxa"/>
            <w:hideMark/>
          </w:tcPr>
          <w:p w14:paraId="463F8CEE" w14:textId="77777777" w:rsidR="001B723E" w:rsidRPr="001B723E" w:rsidRDefault="001B723E" w:rsidP="001B723E">
            <w:pPr>
              <w:spacing w:before="0" w:after="0"/>
            </w:pPr>
            <w:r w:rsidRPr="001B723E">
              <w:t>Nokia, Nokia Shanghai Bell</w:t>
            </w:r>
          </w:p>
        </w:tc>
      </w:tr>
      <w:tr w:rsidR="001B723E" w:rsidRPr="005A11B9" w14:paraId="04AAFC44" w14:textId="77777777" w:rsidTr="001B723E">
        <w:trPr>
          <w:trHeight w:val="408"/>
        </w:trPr>
        <w:tc>
          <w:tcPr>
            <w:tcW w:w="1255" w:type="dxa"/>
            <w:hideMark/>
          </w:tcPr>
          <w:p w14:paraId="33CB1014" w14:textId="0D22599F" w:rsidR="001B723E" w:rsidRPr="001B723E" w:rsidRDefault="00050A59" w:rsidP="001B723E">
            <w:pPr>
              <w:spacing w:before="0" w:after="0"/>
              <w:rPr>
                <w:u w:val="single"/>
              </w:rPr>
            </w:pPr>
            <w:hyperlink r:id="rId14" w:tgtFrame="_parent" w:history="1">
              <w:r w:rsidR="001B723E" w:rsidRPr="001B723E">
                <w:rPr>
                  <w:rStyle w:val="Hyperlink"/>
                </w:rPr>
                <w:t>R1-2005396</w:t>
              </w:r>
            </w:hyperlink>
          </w:p>
        </w:tc>
        <w:tc>
          <w:tcPr>
            <w:tcW w:w="6030" w:type="dxa"/>
            <w:hideMark/>
          </w:tcPr>
          <w:p w14:paraId="1034A79C" w14:textId="77777777" w:rsidR="001B723E" w:rsidRPr="001B723E" w:rsidRDefault="001B723E" w:rsidP="001B723E">
            <w:pPr>
              <w:spacing w:before="0" w:after="0"/>
            </w:pPr>
            <w:r w:rsidRPr="001B723E">
              <w:t>Discussion on Solutions for PUCCH coverage enhancement</w:t>
            </w:r>
          </w:p>
        </w:tc>
        <w:tc>
          <w:tcPr>
            <w:tcW w:w="2160" w:type="dxa"/>
            <w:hideMark/>
          </w:tcPr>
          <w:p w14:paraId="4F0EC511" w14:textId="77777777" w:rsidR="001B723E" w:rsidRPr="001B723E" w:rsidRDefault="001B723E" w:rsidP="001B723E">
            <w:pPr>
              <w:spacing w:before="0" w:after="0"/>
            </w:pPr>
            <w:r w:rsidRPr="001B723E">
              <w:t>vivo</w:t>
            </w:r>
          </w:p>
        </w:tc>
      </w:tr>
      <w:tr w:rsidR="001B723E" w:rsidRPr="005A11B9" w14:paraId="4BC578CB" w14:textId="77777777" w:rsidTr="001B723E">
        <w:trPr>
          <w:trHeight w:val="408"/>
        </w:trPr>
        <w:tc>
          <w:tcPr>
            <w:tcW w:w="1255" w:type="dxa"/>
            <w:hideMark/>
          </w:tcPr>
          <w:p w14:paraId="2E9C5D13" w14:textId="79D4DCFC" w:rsidR="001B723E" w:rsidRPr="001B723E" w:rsidRDefault="00050A59" w:rsidP="001B723E">
            <w:pPr>
              <w:spacing w:before="0" w:after="0"/>
              <w:rPr>
                <w:u w:val="single"/>
              </w:rPr>
            </w:pPr>
            <w:hyperlink r:id="rId15" w:tgtFrame="_parent" w:history="1">
              <w:r w:rsidR="001B723E" w:rsidRPr="001B723E">
                <w:rPr>
                  <w:rStyle w:val="Hyperlink"/>
                </w:rPr>
                <w:t>R1-2005428</w:t>
              </w:r>
            </w:hyperlink>
          </w:p>
        </w:tc>
        <w:tc>
          <w:tcPr>
            <w:tcW w:w="6030" w:type="dxa"/>
            <w:hideMark/>
          </w:tcPr>
          <w:p w14:paraId="3FAB675C" w14:textId="77777777" w:rsidR="001B723E" w:rsidRPr="001B723E" w:rsidRDefault="001B723E" w:rsidP="001B723E">
            <w:pPr>
              <w:spacing w:before="0" w:after="0"/>
            </w:pPr>
            <w:r w:rsidRPr="001B723E">
              <w:t>Discussion on potential techniques for PUCCH coverage enhancements</w:t>
            </w:r>
          </w:p>
        </w:tc>
        <w:tc>
          <w:tcPr>
            <w:tcW w:w="2160" w:type="dxa"/>
            <w:hideMark/>
          </w:tcPr>
          <w:p w14:paraId="2DA91CE0" w14:textId="77777777" w:rsidR="001B723E" w:rsidRPr="001B723E" w:rsidRDefault="001B723E" w:rsidP="001B723E">
            <w:pPr>
              <w:spacing w:before="0" w:after="0"/>
            </w:pPr>
            <w:r w:rsidRPr="001B723E">
              <w:t>ZTE</w:t>
            </w:r>
          </w:p>
        </w:tc>
      </w:tr>
      <w:tr w:rsidR="001B723E" w:rsidRPr="005A11B9" w14:paraId="23C933A9" w14:textId="77777777" w:rsidTr="001B723E">
        <w:trPr>
          <w:trHeight w:val="228"/>
        </w:trPr>
        <w:tc>
          <w:tcPr>
            <w:tcW w:w="1255" w:type="dxa"/>
            <w:hideMark/>
          </w:tcPr>
          <w:p w14:paraId="71B7DF28" w14:textId="762EA089" w:rsidR="001B723E" w:rsidRPr="001B723E" w:rsidRDefault="00050A59" w:rsidP="001B723E">
            <w:pPr>
              <w:spacing w:before="0" w:after="0"/>
              <w:rPr>
                <w:u w:val="single"/>
              </w:rPr>
            </w:pPr>
            <w:hyperlink r:id="rId16" w:tgtFrame="_parent" w:history="1">
              <w:r w:rsidR="001B723E" w:rsidRPr="001B723E">
                <w:rPr>
                  <w:rStyle w:val="Hyperlink"/>
                </w:rPr>
                <w:t>R1-2005585</w:t>
              </w:r>
            </w:hyperlink>
          </w:p>
        </w:tc>
        <w:tc>
          <w:tcPr>
            <w:tcW w:w="6030" w:type="dxa"/>
            <w:hideMark/>
          </w:tcPr>
          <w:p w14:paraId="35F8F273" w14:textId="77777777" w:rsidR="001B723E" w:rsidRPr="001B723E" w:rsidRDefault="001B723E" w:rsidP="001B723E">
            <w:pPr>
              <w:spacing w:before="0" w:after="0"/>
            </w:pPr>
            <w:r w:rsidRPr="001B723E">
              <w:t>On PUCCH coverage enhancement techniques</w:t>
            </w:r>
          </w:p>
        </w:tc>
        <w:tc>
          <w:tcPr>
            <w:tcW w:w="2160" w:type="dxa"/>
            <w:hideMark/>
          </w:tcPr>
          <w:p w14:paraId="2A79F56E" w14:textId="77777777" w:rsidR="001B723E" w:rsidRPr="001B723E" w:rsidRDefault="001B723E" w:rsidP="001B723E">
            <w:pPr>
              <w:spacing w:before="0" w:after="0"/>
            </w:pPr>
            <w:r w:rsidRPr="001B723E">
              <w:t>Sony</w:t>
            </w:r>
          </w:p>
        </w:tc>
      </w:tr>
      <w:tr w:rsidR="001B723E" w:rsidRPr="005A11B9" w14:paraId="2D161701" w14:textId="77777777" w:rsidTr="001B723E">
        <w:trPr>
          <w:trHeight w:val="408"/>
        </w:trPr>
        <w:tc>
          <w:tcPr>
            <w:tcW w:w="1255" w:type="dxa"/>
            <w:hideMark/>
          </w:tcPr>
          <w:p w14:paraId="78CFA4CC" w14:textId="75D1A4AC" w:rsidR="001B723E" w:rsidRPr="001B723E" w:rsidRDefault="00050A59" w:rsidP="001B723E">
            <w:pPr>
              <w:spacing w:before="0" w:after="0"/>
              <w:rPr>
                <w:u w:val="single"/>
              </w:rPr>
            </w:pPr>
            <w:hyperlink r:id="rId17" w:tgtFrame="_parent" w:history="1">
              <w:r w:rsidR="001B723E" w:rsidRPr="001B723E">
                <w:rPr>
                  <w:rStyle w:val="Hyperlink"/>
                </w:rPr>
                <w:t>R1-2005725</w:t>
              </w:r>
            </w:hyperlink>
          </w:p>
        </w:tc>
        <w:tc>
          <w:tcPr>
            <w:tcW w:w="6030" w:type="dxa"/>
            <w:hideMark/>
          </w:tcPr>
          <w:p w14:paraId="50F20E1C" w14:textId="77777777" w:rsidR="001B723E" w:rsidRPr="001B723E" w:rsidRDefault="001B723E" w:rsidP="001B723E">
            <w:pPr>
              <w:spacing w:before="0" w:after="0"/>
            </w:pPr>
            <w:r w:rsidRPr="001B723E">
              <w:t>Discussion on potential techniques for PUCCH coverage enhancement</w:t>
            </w:r>
          </w:p>
        </w:tc>
        <w:tc>
          <w:tcPr>
            <w:tcW w:w="2160" w:type="dxa"/>
            <w:hideMark/>
          </w:tcPr>
          <w:p w14:paraId="71142681" w14:textId="77777777" w:rsidR="001B723E" w:rsidRPr="001B723E" w:rsidRDefault="001B723E" w:rsidP="001B723E">
            <w:pPr>
              <w:spacing w:before="0" w:after="0"/>
            </w:pPr>
            <w:r w:rsidRPr="001B723E">
              <w:t>CATT</w:t>
            </w:r>
          </w:p>
        </w:tc>
      </w:tr>
      <w:tr w:rsidR="001B723E" w:rsidRPr="005A11B9" w14:paraId="3593F493" w14:textId="77777777" w:rsidTr="001B723E">
        <w:trPr>
          <w:trHeight w:val="228"/>
        </w:trPr>
        <w:tc>
          <w:tcPr>
            <w:tcW w:w="1255" w:type="dxa"/>
            <w:hideMark/>
          </w:tcPr>
          <w:p w14:paraId="437D49D2" w14:textId="06A752E6" w:rsidR="001B723E" w:rsidRPr="001B723E" w:rsidRDefault="00050A59" w:rsidP="001B723E">
            <w:pPr>
              <w:spacing w:before="0" w:after="0"/>
              <w:rPr>
                <w:u w:val="single"/>
              </w:rPr>
            </w:pPr>
            <w:hyperlink r:id="rId18" w:tgtFrame="_parent" w:history="1">
              <w:r w:rsidR="001B723E" w:rsidRPr="001B723E">
                <w:rPr>
                  <w:rStyle w:val="Hyperlink"/>
                </w:rPr>
                <w:t>R1-2005759</w:t>
              </w:r>
            </w:hyperlink>
          </w:p>
        </w:tc>
        <w:tc>
          <w:tcPr>
            <w:tcW w:w="6030" w:type="dxa"/>
            <w:hideMark/>
          </w:tcPr>
          <w:p w14:paraId="3885C991" w14:textId="77777777" w:rsidR="001B723E" w:rsidRPr="001B723E" w:rsidRDefault="001B723E" w:rsidP="001B723E">
            <w:pPr>
              <w:spacing w:before="0" w:after="0"/>
            </w:pPr>
            <w:r w:rsidRPr="001B723E">
              <w:t>Discussion on PUCCH coverage enhancement</w:t>
            </w:r>
          </w:p>
        </w:tc>
        <w:tc>
          <w:tcPr>
            <w:tcW w:w="2160" w:type="dxa"/>
            <w:hideMark/>
          </w:tcPr>
          <w:p w14:paraId="7F929611" w14:textId="77777777" w:rsidR="001B723E" w:rsidRPr="001B723E" w:rsidRDefault="001B723E" w:rsidP="001B723E">
            <w:pPr>
              <w:spacing w:before="0" w:after="0"/>
            </w:pPr>
            <w:r w:rsidRPr="001B723E">
              <w:t>NEC</w:t>
            </w:r>
          </w:p>
        </w:tc>
      </w:tr>
      <w:tr w:rsidR="001B723E" w:rsidRPr="005A11B9" w14:paraId="7A28FE95" w14:textId="77777777" w:rsidTr="001B723E">
        <w:trPr>
          <w:trHeight w:val="408"/>
        </w:trPr>
        <w:tc>
          <w:tcPr>
            <w:tcW w:w="1255" w:type="dxa"/>
            <w:hideMark/>
          </w:tcPr>
          <w:p w14:paraId="081A828C" w14:textId="5C23F122" w:rsidR="001B723E" w:rsidRPr="001B723E" w:rsidRDefault="00050A59" w:rsidP="001B723E">
            <w:pPr>
              <w:spacing w:before="0" w:after="0"/>
              <w:rPr>
                <w:u w:val="single"/>
              </w:rPr>
            </w:pPr>
            <w:hyperlink r:id="rId19" w:tgtFrame="_parent" w:history="1">
              <w:r w:rsidR="001B723E" w:rsidRPr="001B723E">
                <w:rPr>
                  <w:rStyle w:val="Hyperlink"/>
                </w:rPr>
                <w:t>R1-2005890</w:t>
              </w:r>
            </w:hyperlink>
          </w:p>
        </w:tc>
        <w:tc>
          <w:tcPr>
            <w:tcW w:w="6030" w:type="dxa"/>
            <w:hideMark/>
          </w:tcPr>
          <w:p w14:paraId="7C0EF1D9" w14:textId="77777777" w:rsidR="001B723E" w:rsidRPr="001B723E" w:rsidRDefault="001B723E" w:rsidP="001B723E">
            <w:pPr>
              <w:spacing w:before="0" w:after="0"/>
            </w:pPr>
            <w:r w:rsidRPr="001B723E">
              <w:t>Discussion on potential techniques for PUCCH coverage enhancement</w:t>
            </w:r>
          </w:p>
        </w:tc>
        <w:tc>
          <w:tcPr>
            <w:tcW w:w="2160" w:type="dxa"/>
            <w:hideMark/>
          </w:tcPr>
          <w:p w14:paraId="64610C7D" w14:textId="77777777" w:rsidR="001B723E" w:rsidRPr="001B723E" w:rsidRDefault="001B723E" w:rsidP="001B723E">
            <w:pPr>
              <w:spacing w:before="0" w:after="0"/>
            </w:pPr>
            <w:r w:rsidRPr="001B723E">
              <w:t>Intel Corporation</w:t>
            </w:r>
          </w:p>
        </w:tc>
      </w:tr>
      <w:tr w:rsidR="001B723E" w:rsidRPr="005A11B9" w14:paraId="38A7C3A1" w14:textId="77777777" w:rsidTr="001B723E">
        <w:trPr>
          <w:trHeight w:val="408"/>
        </w:trPr>
        <w:tc>
          <w:tcPr>
            <w:tcW w:w="1255" w:type="dxa"/>
            <w:hideMark/>
          </w:tcPr>
          <w:p w14:paraId="11BB9EE8" w14:textId="69E68C4D" w:rsidR="001B723E" w:rsidRPr="001B723E" w:rsidRDefault="00050A59" w:rsidP="001B723E">
            <w:pPr>
              <w:spacing w:before="0" w:after="0"/>
              <w:rPr>
                <w:u w:val="single"/>
              </w:rPr>
            </w:pPr>
            <w:hyperlink r:id="rId20" w:tgtFrame="_parent" w:history="1">
              <w:r w:rsidR="001B723E" w:rsidRPr="001B723E">
                <w:rPr>
                  <w:rStyle w:val="Hyperlink"/>
                </w:rPr>
                <w:t>R1-2006048</w:t>
              </w:r>
            </w:hyperlink>
          </w:p>
        </w:tc>
        <w:tc>
          <w:tcPr>
            <w:tcW w:w="6030" w:type="dxa"/>
            <w:hideMark/>
          </w:tcPr>
          <w:p w14:paraId="65CBD8A9" w14:textId="77777777" w:rsidR="001B723E" w:rsidRPr="001B723E" w:rsidRDefault="001B723E" w:rsidP="001B723E">
            <w:pPr>
              <w:spacing w:before="0" w:after="0"/>
            </w:pPr>
            <w:r w:rsidRPr="001B723E">
              <w:t>Consideration on PUCCH coverage enhancement</w:t>
            </w:r>
          </w:p>
        </w:tc>
        <w:tc>
          <w:tcPr>
            <w:tcW w:w="2160" w:type="dxa"/>
            <w:hideMark/>
          </w:tcPr>
          <w:p w14:paraId="5843B5F1" w14:textId="77777777" w:rsidR="001B723E" w:rsidRPr="001B723E" w:rsidRDefault="001B723E" w:rsidP="001B723E">
            <w:pPr>
              <w:spacing w:before="0" w:after="0"/>
            </w:pPr>
            <w:r w:rsidRPr="001B723E">
              <w:t>OPPO</w:t>
            </w:r>
          </w:p>
        </w:tc>
      </w:tr>
      <w:tr w:rsidR="001B723E" w:rsidRPr="005A11B9" w14:paraId="5D3045B0" w14:textId="77777777" w:rsidTr="001B723E">
        <w:trPr>
          <w:trHeight w:val="228"/>
        </w:trPr>
        <w:tc>
          <w:tcPr>
            <w:tcW w:w="1255" w:type="dxa"/>
            <w:hideMark/>
          </w:tcPr>
          <w:p w14:paraId="1708D29B" w14:textId="4CA155D7" w:rsidR="001B723E" w:rsidRPr="001B723E" w:rsidRDefault="00050A59" w:rsidP="001B723E">
            <w:pPr>
              <w:spacing w:before="0" w:after="0"/>
              <w:rPr>
                <w:u w:val="single"/>
              </w:rPr>
            </w:pPr>
            <w:hyperlink r:id="rId21" w:tgtFrame="_parent" w:history="1">
              <w:r w:rsidR="001B723E" w:rsidRPr="001B723E">
                <w:rPr>
                  <w:rStyle w:val="Hyperlink"/>
                </w:rPr>
                <w:t>R1-2006163</w:t>
              </w:r>
            </w:hyperlink>
          </w:p>
        </w:tc>
        <w:tc>
          <w:tcPr>
            <w:tcW w:w="6030" w:type="dxa"/>
            <w:hideMark/>
          </w:tcPr>
          <w:p w14:paraId="488432FD" w14:textId="77777777" w:rsidR="001B723E" w:rsidRPr="001B723E" w:rsidRDefault="001B723E" w:rsidP="001B723E">
            <w:pPr>
              <w:spacing w:before="0" w:after="0"/>
            </w:pPr>
            <w:r w:rsidRPr="001B723E">
              <w:t>PUCCH coverage enhancement</w:t>
            </w:r>
          </w:p>
        </w:tc>
        <w:tc>
          <w:tcPr>
            <w:tcW w:w="2160" w:type="dxa"/>
            <w:hideMark/>
          </w:tcPr>
          <w:p w14:paraId="12A4F3F9" w14:textId="77777777" w:rsidR="001B723E" w:rsidRPr="001B723E" w:rsidRDefault="001B723E" w:rsidP="001B723E">
            <w:pPr>
              <w:spacing w:before="0" w:after="0"/>
            </w:pPr>
            <w:r w:rsidRPr="001B723E">
              <w:t>Samsung</w:t>
            </w:r>
          </w:p>
        </w:tc>
      </w:tr>
      <w:tr w:rsidR="001B723E" w:rsidRPr="005A11B9" w14:paraId="104CC0FE" w14:textId="77777777" w:rsidTr="001B723E">
        <w:trPr>
          <w:trHeight w:val="408"/>
        </w:trPr>
        <w:tc>
          <w:tcPr>
            <w:tcW w:w="1255" w:type="dxa"/>
            <w:hideMark/>
          </w:tcPr>
          <w:p w14:paraId="1FEE4D8D" w14:textId="6466FA36" w:rsidR="001B723E" w:rsidRPr="001B723E" w:rsidRDefault="00050A59" w:rsidP="001B723E">
            <w:pPr>
              <w:spacing w:before="0" w:after="0"/>
              <w:rPr>
                <w:u w:val="single"/>
              </w:rPr>
            </w:pPr>
            <w:hyperlink r:id="rId22" w:tgtFrame="_parent" w:history="1">
              <w:r w:rsidR="001B723E" w:rsidRPr="001B723E">
                <w:rPr>
                  <w:rStyle w:val="Hyperlink"/>
                </w:rPr>
                <w:t>R1-2006227</w:t>
              </w:r>
            </w:hyperlink>
          </w:p>
        </w:tc>
        <w:tc>
          <w:tcPr>
            <w:tcW w:w="6030" w:type="dxa"/>
            <w:hideMark/>
          </w:tcPr>
          <w:p w14:paraId="1421E12F" w14:textId="77777777" w:rsidR="001B723E" w:rsidRPr="001B723E" w:rsidRDefault="001B723E" w:rsidP="001B723E">
            <w:pPr>
              <w:spacing w:before="0" w:after="0"/>
            </w:pPr>
            <w:r w:rsidRPr="001B723E">
              <w:t>Discussion on the PUCCH coverage enhancement</w:t>
            </w:r>
          </w:p>
        </w:tc>
        <w:tc>
          <w:tcPr>
            <w:tcW w:w="2160" w:type="dxa"/>
            <w:hideMark/>
          </w:tcPr>
          <w:p w14:paraId="72C87C12" w14:textId="77777777" w:rsidR="001B723E" w:rsidRPr="001B723E" w:rsidRDefault="001B723E" w:rsidP="001B723E">
            <w:pPr>
              <w:spacing w:before="0" w:after="0"/>
            </w:pPr>
            <w:r w:rsidRPr="001B723E">
              <w:t>CMCC</w:t>
            </w:r>
          </w:p>
        </w:tc>
      </w:tr>
      <w:tr w:rsidR="001B723E" w:rsidRPr="005A11B9" w14:paraId="20A00717" w14:textId="77777777" w:rsidTr="001B723E">
        <w:trPr>
          <w:trHeight w:val="228"/>
        </w:trPr>
        <w:tc>
          <w:tcPr>
            <w:tcW w:w="1255" w:type="dxa"/>
            <w:hideMark/>
          </w:tcPr>
          <w:p w14:paraId="6B948CE3" w14:textId="5D99D30A" w:rsidR="001B723E" w:rsidRPr="001B723E" w:rsidRDefault="00050A59" w:rsidP="001B723E">
            <w:pPr>
              <w:spacing w:before="0" w:after="0"/>
              <w:rPr>
                <w:u w:val="single"/>
              </w:rPr>
            </w:pPr>
            <w:hyperlink r:id="rId23" w:tgtFrame="_parent" w:history="1">
              <w:r w:rsidR="001B723E" w:rsidRPr="001B723E">
                <w:rPr>
                  <w:rStyle w:val="Hyperlink"/>
                </w:rPr>
                <w:t>R1-2006246</w:t>
              </w:r>
            </w:hyperlink>
          </w:p>
        </w:tc>
        <w:tc>
          <w:tcPr>
            <w:tcW w:w="6030" w:type="dxa"/>
            <w:hideMark/>
          </w:tcPr>
          <w:p w14:paraId="3CEDDEA5" w14:textId="77777777" w:rsidR="001B723E" w:rsidRPr="001B723E" w:rsidRDefault="001B723E" w:rsidP="001B723E">
            <w:pPr>
              <w:spacing w:before="0" w:after="0"/>
            </w:pPr>
            <w:r w:rsidRPr="001B723E">
              <w:t>PUCCH coverage enhancement</w:t>
            </w:r>
          </w:p>
        </w:tc>
        <w:tc>
          <w:tcPr>
            <w:tcW w:w="2160" w:type="dxa"/>
            <w:hideMark/>
          </w:tcPr>
          <w:p w14:paraId="0C83354A" w14:textId="77777777" w:rsidR="001B723E" w:rsidRPr="001B723E" w:rsidRDefault="001B723E" w:rsidP="001B723E">
            <w:pPr>
              <w:spacing w:before="0" w:after="0"/>
            </w:pPr>
            <w:r w:rsidRPr="001B723E">
              <w:t>InterDigital, Inc.</w:t>
            </w:r>
          </w:p>
        </w:tc>
      </w:tr>
      <w:tr w:rsidR="001B723E" w:rsidRPr="005A11B9" w14:paraId="673FA4C6" w14:textId="77777777" w:rsidTr="001B723E">
        <w:trPr>
          <w:trHeight w:val="408"/>
        </w:trPr>
        <w:tc>
          <w:tcPr>
            <w:tcW w:w="1255" w:type="dxa"/>
            <w:hideMark/>
          </w:tcPr>
          <w:p w14:paraId="363CC177" w14:textId="71421646" w:rsidR="001B723E" w:rsidRPr="001B723E" w:rsidRDefault="00050A59" w:rsidP="001B723E">
            <w:pPr>
              <w:spacing w:before="0" w:after="0"/>
              <w:rPr>
                <w:u w:val="single"/>
              </w:rPr>
            </w:pPr>
            <w:hyperlink r:id="rId24" w:tgtFrame="_parent" w:history="1">
              <w:r w:rsidR="001B723E" w:rsidRPr="001B723E">
                <w:rPr>
                  <w:rStyle w:val="Hyperlink"/>
                </w:rPr>
                <w:t>R1-2006349</w:t>
              </w:r>
            </w:hyperlink>
          </w:p>
        </w:tc>
        <w:tc>
          <w:tcPr>
            <w:tcW w:w="6030" w:type="dxa"/>
            <w:hideMark/>
          </w:tcPr>
          <w:p w14:paraId="53D6D057" w14:textId="77777777" w:rsidR="001B723E" w:rsidRPr="001B723E" w:rsidRDefault="001B723E" w:rsidP="001B723E">
            <w:pPr>
              <w:spacing w:before="0" w:after="0"/>
            </w:pPr>
            <w:r w:rsidRPr="001B723E">
              <w:t>Discussion on PUCCH coverage enhancements</w:t>
            </w:r>
          </w:p>
        </w:tc>
        <w:tc>
          <w:tcPr>
            <w:tcW w:w="2160" w:type="dxa"/>
            <w:hideMark/>
          </w:tcPr>
          <w:p w14:paraId="730378D6" w14:textId="77777777" w:rsidR="001B723E" w:rsidRPr="001B723E" w:rsidRDefault="001B723E" w:rsidP="001B723E">
            <w:pPr>
              <w:spacing w:before="0" w:after="0"/>
            </w:pPr>
            <w:r w:rsidRPr="001B723E">
              <w:t>Panasonic Corporation</w:t>
            </w:r>
          </w:p>
        </w:tc>
      </w:tr>
      <w:tr w:rsidR="001B723E" w:rsidRPr="005A11B9" w14:paraId="2D2CFF37" w14:textId="77777777" w:rsidTr="001B723E">
        <w:trPr>
          <w:trHeight w:val="264"/>
        </w:trPr>
        <w:tc>
          <w:tcPr>
            <w:tcW w:w="1255" w:type="dxa"/>
            <w:hideMark/>
          </w:tcPr>
          <w:p w14:paraId="0FA123AA" w14:textId="0F5D6E00" w:rsidR="001B723E" w:rsidRPr="001B723E" w:rsidRDefault="00050A59" w:rsidP="001B723E">
            <w:pPr>
              <w:spacing w:before="0" w:after="0"/>
              <w:rPr>
                <w:u w:val="single"/>
              </w:rPr>
            </w:pPr>
            <w:hyperlink r:id="rId25" w:tgtFrame="_parent" w:history="1">
              <w:r w:rsidR="001B723E" w:rsidRPr="001B723E">
                <w:rPr>
                  <w:rStyle w:val="Hyperlink"/>
                </w:rPr>
                <w:t>R1-2006457</w:t>
              </w:r>
            </w:hyperlink>
          </w:p>
        </w:tc>
        <w:tc>
          <w:tcPr>
            <w:tcW w:w="6030" w:type="dxa"/>
            <w:hideMark/>
          </w:tcPr>
          <w:p w14:paraId="33E1DB2B" w14:textId="77777777" w:rsidR="001B723E" w:rsidRPr="001B723E" w:rsidRDefault="001B723E" w:rsidP="001B723E">
            <w:pPr>
              <w:spacing w:before="0" w:after="0"/>
            </w:pPr>
            <w:r w:rsidRPr="001B723E">
              <w:t>PUCCH coverage enhancements</w:t>
            </w:r>
          </w:p>
        </w:tc>
        <w:tc>
          <w:tcPr>
            <w:tcW w:w="2160" w:type="dxa"/>
            <w:hideMark/>
          </w:tcPr>
          <w:p w14:paraId="7AA1D31D" w14:textId="16754D8E" w:rsidR="001B723E" w:rsidRPr="001B723E" w:rsidRDefault="001B723E" w:rsidP="001B723E">
            <w:pPr>
              <w:spacing w:before="0" w:after="0"/>
            </w:pPr>
            <w:r w:rsidRPr="008C3867">
              <w:t>IITH, CeWiT, IITM, Reliance Jio, Tejas Networks</w:t>
            </w:r>
          </w:p>
        </w:tc>
      </w:tr>
      <w:tr w:rsidR="001B723E" w:rsidRPr="005A11B9" w14:paraId="7CB03F6A" w14:textId="77777777" w:rsidTr="001B723E">
        <w:trPr>
          <w:trHeight w:val="264"/>
        </w:trPr>
        <w:tc>
          <w:tcPr>
            <w:tcW w:w="1255" w:type="dxa"/>
            <w:hideMark/>
          </w:tcPr>
          <w:p w14:paraId="3247A83D" w14:textId="0E519F24" w:rsidR="001B723E" w:rsidRPr="001B723E" w:rsidRDefault="00050A59" w:rsidP="001B723E">
            <w:pPr>
              <w:spacing w:before="0" w:after="0"/>
              <w:rPr>
                <w:u w:val="single"/>
              </w:rPr>
            </w:pPr>
            <w:hyperlink r:id="rId26" w:tgtFrame="_parent" w:history="1">
              <w:r w:rsidR="001B723E" w:rsidRPr="001B723E">
                <w:rPr>
                  <w:rStyle w:val="Hyperlink"/>
                </w:rPr>
                <w:t>R1-2006580</w:t>
              </w:r>
            </w:hyperlink>
          </w:p>
        </w:tc>
        <w:tc>
          <w:tcPr>
            <w:tcW w:w="6030" w:type="dxa"/>
            <w:hideMark/>
          </w:tcPr>
          <w:p w14:paraId="020DFC0A" w14:textId="77777777" w:rsidR="001B723E" w:rsidRPr="001B723E" w:rsidRDefault="001B723E" w:rsidP="001B723E">
            <w:pPr>
              <w:spacing w:before="0" w:after="0"/>
            </w:pPr>
            <w:r w:rsidRPr="001B723E">
              <w:t>PUCCH coverage enhancement</w:t>
            </w:r>
          </w:p>
        </w:tc>
        <w:tc>
          <w:tcPr>
            <w:tcW w:w="2160" w:type="dxa"/>
            <w:hideMark/>
          </w:tcPr>
          <w:p w14:paraId="6D8AB0DF" w14:textId="77777777" w:rsidR="001B723E" w:rsidRPr="001B723E" w:rsidRDefault="001B723E" w:rsidP="001B723E">
            <w:pPr>
              <w:spacing w:before="0" w:after="0"/>
            </w:pPr>
            <w:r w:rsidRPr="001B723E">
              <w:t>Sharp</w:t>
            </w:r>
          </w:p>
        </w:tc>
      </w:tr>
      <w:tr w:rsidR="001B723E" w:rsidRPr="005A11B9" w14:paraId="5660B20B" w14:textId="77777777" w:rsidTr="001B723E">
        <w:trPr>
          <w:trHeight w:val="264"/>
        </w:trPr>
        <w:tc>
          <w:tcPr>
            <w:tcW w:w="1255" w:type="dxa"/>
            <w:hideMark/>
          </w:tcPr>
          <w:p w14:paraId="107DC5B7" w14:textId="6C52D0D6" w:rsidR="001B723E" w:rsidRPr="001B723E" w:rsidRDefault="00050A59" w:rsidP="001B723E">
            <w:pPr>
              <w:spacing w:before="0" w:after="0"/>
              <w:rPr>
                <w:u w:val="single"/>
              </w:rPr>
            </w:pPr>
            <w:hyperlink r:id="rId27" w:tgtFrame="_parent" w:history="1">
              <w:r w:rsidR="001B723E" w:rsidRPr="001B723E">
                <w:rPr>
                  <w:rStyle w:val="Hyperlink"/>
                </w:rPr>
                <w:t>R1-2006614</w:t>
              </w:r>
            </w:hyperlink>
          </w:p>
        </w:tc>
        <w:tc>
          <w:tcPr>
            <w:tcW w:w="6030" w:type="dxa"/>
            <w:hideMark/>
          </w:tcPr>
          <w:p w14:paraId="4416A8DD" w14:textId="77777777" w:rsidR="001B723E" w:rsidRPr="001B723E" w:rsidRDefault="001B723E" w:rsidP="001B723E">
            <w:pPr>
              <w:spacing w:before="0" w:after="0"/>
            </w:pPr>
            <w:r w:rsidRPr="001B723E">
              <w:t>PUCCH coverage enhancement</w:t>
            </w:r>
          </w:p>
        </w:tc>
        <w:tc>
          <w:tcPr>
            <w:tcW w:w="2160" w:type="dxa"/>
            <w:hideMark/>
          </w:tcPr>
          <w:p w14:paraId="345906A5" w14:textId="77777777" w:rsidR="001B723E" w:rsidRPr="001B723E" w:rsidRDefault="001B723E" w:rsidP="001B723E">
            <w:pPr>
              <w:spacing w:before="0" w:after="0"/>
            </w:pPr>
            <w:r w:rsidRPr="001B723E">
              <w:t>Ericsson</w:t>
            </w:r>
          </w:p>
        </w:tc>
      </w:tr>
      <w:tr w:rsidR="001B723E" w:rsidRPr="005A11B9" w14:paraId="00594F7F" w14:textId="77777777" w:rsidTr="001B723E">
        <w:trPr>
          <w:trHeight w:val="408"/>
        </w:trPr>
        <w:tc>
          <w:tcPr>
            <w:tcW w:w="1255" w:type="dxa"/>
            <w:hideMark/>
          </w:tcPr>
          <w:p w14:paraId="569B427C" w14:textId="40229AC0" w:rsidR="001B723E" w:rsidRPr="001B723E" w:rsidRDefault="00050A59" w:rsidP="001B723E">
            <w:pPr>
              <w:spacing w:before="0" w:after="0"/>
              <w:rPr>
                <w:u w:val="single"/>
              </w:rPr>
            </w:pPr>
            <w:hyperlink r:id="rId28" w:tgtFrame="_parent" w:history="1">
              <w:r w:rsidR="001B723E" w:rsidRPr="001B723E">
                <w:rPr>
                  <w:rStyle w:val="Hyperlink"/>
                </w:rPr>
                <w:t>R1-2006742</w:t>
              </w:r>
            </w:hyperlink>
          </w:p>
        </w:tc>
        <w:tc>
          <w:tcPr>
            <w:tcW w:w="6030" w:type="dxa"/>
            <w:hideMark/>
          </w:tcPr>
          <w:p w14:paraId="1D527DDE" w14:textId="77777777" w:rsidR="001B723E" w:rsidRPr="001B723E" w:rsidRDefault="001B723E" w:rsidP="001B723E">
            <w:pPr>
              <w:spacing w:before="0" w:after="0"/>
            </w:pPr>
            <w:r w:rsidRPr="001B723E">
              <w:t>Potential techniques for PUCCH coverage enhancements</w:t>
            </w:r>
          </w:p>
        </w:tc>
        <w:tc>
          <w:tcPr>
            <w:tcW w:w="2160" w:type="dxa"/>
            <w:hideMark/>
          </w:tcPr>
          <w:p w14:paraId="00B379EE" w14:textId="77777777" w:rsidR="001B723E" w:rsidRPr="001B723E" w:rsidRDefault="001B723E" w:rsidP="001B723E">
            <w:pPr>
              <w:spacing w:before="0" w:after="0"/>
            </w:pPr>
            <w:r w:rsidRPr="001B723E">
              <w:t>NTT DOCOMO, INC.</w:t>
            </w:r>
          </w:p>
        </w:tc>
      </w:tr>
      <w:tr w:rsidR="001B723E" w:rsidRPr="005A11B9" w14:paraId="1AED929B" w14:textId="77777777" w:rsidTr="001B723E">
        <w:trPr>
          <w:trHeight w:val="408"/>
        </w:trPr>
        <w:tc>
          <w:tcPr>
            <w:tcW w:w="1255" w:type="dxa"/>
            <w:hideMark/>
          </w:tcPr>
          <w:p w14:paraId="7D4B58CE" w14:textId="0A979F14" w:rsidR="001B723E" w:rsidRPr="001B723E" w:rsidRDefault="00050A59" w:rsidP="001B723E">
            <w:pPr>
              <w:spacing w:before="0" w:after="0"/>
              <w:rPr>
                <w:u w:val="single"/>
              </w:rPr>
            </w:pPr>
            <w:hyperlink r:id="rId29" w:tgtFrame="_parent" w:history="1">
              <w:r w:rsidR="001B723E" w:rsidRPr="001B723E">
                <w:rPr>
                  <w:rStyle w:val="Hyperlink"/>
                </w:rPr>
                <w:t>R1-2006821</w:t>
              </w:r>
            </w:hyperlink>
          </w:p>
        </w:tc>
        <w:tc>
          <w:tcPr>
            <w:tcW w:w="6030" w:type="dxa"/>
            <w:hideMark/>
          </w:tcPr>
          <w:p w14:paraId="4E9ADFD7" w14:textId="77777777" w:rsidR="001B723E" w:rsidRPr="001B723E" w:rsidRDefault="001B723E" w:rsidP="001B723E">
            <w:pPr>
              <w:spacing w:before="0" w:after="0"/>
            </w:pPr>
            <w:r w:rsidRPr="001B723E">
              <w:t>Potential coverage enhancement techniques for PUCCH</w:t>
            </w:r>
          </w:p>
        </w:tc>
        <w:tc>
          <w:tcPr>
            <w:tcW w:w="2160" w:type="dxa"/>
            <w:hideMark/>
          </w:tcPr>
          <w:p w14:paraId="268A18FE" w14:textId="77777777" w:rsidR="001B723E" w:rsidRPr="001B723E" w:rsidRDefault="001B723E" w:rsidP="001B723E">
            <w:pPr>
              <w:spacing w:before="0" w:after="0"/>
            </w:pPr>
            <w:r w:rsidRPr="001B723E">
              <w:t>Qualcomm Incorporated</w:t>
            </w:r>
          </w:p>
        </w:tc>
      </w:tr>
      <w:tr w:rsidR="001B723E" w:rsidRPr="005A11B9" w14:paraId="66A12DFD" w14:textId="77777777" w:rsidTr="001B723E">
        <w:trPr>
          <w:trHeight w:val="408"/>
        </w:trPr>
        <w:tc>
          <w:tcPr>
            <w:tcW w:w="1255" w:type="dxa"/>
            <w:hideMark/>
          </w:tcPr>
          <w:p w14:paraId="271DFEFB" w14:textId="75BE883F" w:rsidR="001B723E" w:rsidRPr="001B723E" w:rsidRDefault="00050A59" w:rsidP="001B723E">
            <w:pPr>
              <w:spacing w:before="0" w:after="0"/>
              <w:rPr>
                <w:u w:val="single"/>
              </w:rPr>
            </w:pPr>
            <w:hyperlink r:id="rId30" w:tgtFrame="_parent" w:history="1">
              <w:r w:rsidR="001B723E" w:rsidRPr="001B723E">
                <w:rPr>
                  <w:rStyle w:val="Hyperlink"/>
                </w:rPr>
                <w:t>R1-2006880</w:t>
              </w:r>
            </w:hyperlink>
          </w:p>
        </w:tc>
        <w:tc>
          <w:tcPr>
            <w:tcW w:w="6030" w:type="dxa"/>
            <w:hideMark/>
          </w:tcPr>
          <w:p w14:paraId="44CB9F47" w14:textId="77777777" w:rsidR="001B723E" w:rsidRPr="001B723E" w:rsidRDefault="001B723E" w:rsidP="001B723E">
            <w:pPr>
              <w:spacing w:before="0" w:after="0"/>
            </w:pPr>
            <w:r w:rsidRPr="001B723E">
              <w:t>Limitations of NR short block-length codes for PUCCH coverage enhancement</w:t>
            </w:r>
          </w:p>
        </w:tc>
        <w:tc>
          <w:tcPr>
            <w:tcW w:w="2160" w:type="dxa"/>
            <w:hideMark/>
          </w:tcPr>
          <w:p w14:paraId="52AA3431" w14:textId="2210756D" w:rsidR="001B723E" w:rsidRPr="001B723E" w:rsidRDefault="001B723E" w:rsidP="001B723E">
            <w:pPr>
              <w:spacing w:before="0" w:after="0"/>
            </w:pPr>
            <w:r w:rsidRPr="008C3867">
              <w:t>EURECOM/Sophia Antipolis</w:t>
            </w:r>
          </w:p>
        </w:tc>
      </w:tr>
      <w:tr w:rsidR="001B723E" w:rsidRPr="005A11B9" w14:paraId="0A3D6084" w14:textId="77777777" w:rsidTr="001B723E">
        <w:trPr>
          <w:trHeight w:val="408"/>
        </w:trPr>
        <w:tc>
          <w:tcPr>
            <w:tcW w:w="1255" w:type="dxa"/>
            <w:hideMark/>
          </w:tcPr>
          <w:p w14:paraId="506E3C38" w14:textId="297DCBC1" w:rsidR="001B723E" w:rsidRPr="001B723E" w:rsidRDefault="00050A59" w:rsidP="001B723E">
            <w:pPr>
              <w:spacing w:before="0" w:after="0"/>
              <w:rPr>
                <w:u w:val="single"/>
              </w:rPr>
            </w:pPr>
            <w:hyperlink r:id="rId31" w:tgtFrame="_parent" w:history="1">
              <w:r w:rsidR="001B723E" w:rsidRPr="001B723E">
                <w:rPr>
                  <w:rStyle w:val="Hyperlink"/>
                </w:rPr>
                <w:t>R1-2006893</w:t>
              </w:r>
            </w:hyperlink>
          </w:p>
        </w:tc>
        <w:tc>
          <w:tcPr>
            <w:tcW w:w="6030" w:type="dxa"/>
            <w:hideMark/>
          </w:tcPr>
          <w:p w14:paraId="30090D1B" w14:textId="77777777" w:rsidR="001B723E" w:rsidRPr="001B723E" w:rsidRDefault="001B723E" w:rsidP="001B723E">
            <w:pPr>
              <w:spacing w:before="0" w:after="0"/>
            </w:pPr>
            <w:r w:rsidRPr="001B723E">
              <w:t>Discussion on potential techniques for PUCCH coverage enhancement</w:t>
            </w:r>
          </w:p>
        </w:tc>
        <w:tc>
          <w:tcPr>
            <w:tcW w:w="2160" w:type="dxa"/>
            <w:hideMark/>
          </w:tcPr>
          <w:p w14:paraId="664899B3" w14:textId="77777777" w:rsidR="001B723E" w:rsidRPr="001B723E" w:rsidRDefault="001B723E" w:rsidP="001B723E">
            <w:pPr>
              <w:spacing w:before="0" w:after="0"/>
            </w:pPr>
            <w:r w:rsidRPr="001B723E">
              <w:t>WILUS Inc.</w:t>
            </w:r>
          </w:p>
        </w:tc>
      </w:tr>
    </w:tbl>
    <w:p w14:paraId="6E81796C" w14:textId="77777777" w:rsidR="00520283" w:rsidRPr="00156082" w:rsidRDefault="00520283" w:rsidP="00395437">
      <w:pPr>
        <w:rPr>
          <w:rFonts w:ascii="Times" w:hAnsi="Times"/>
          <w:iCs/>
          <w:lang w:val="en-GB" w:eastAsia="zh-CN"/>
        </w:rPr>
      </w:pPr>
    </w:p>
    <w:sectPr w:rsidR="00520283" w:rsidRPr="00156082" w:rsidSect="00671B4F">
      <w:headerReference w:type="even" r:id="rId32"/>
      <w:headerReference w:type="default" r:id="rId33"/>
      <w:footerReference w:type="even" r:id="rId34"/>
      <w:footerReference w:type="default" r:id="rId35"/>
      <w:headerReference w:type="first" r:id="rId36"/>
      <w:footerReference w:type="first" r:id="rId37"/>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08654" w14:textId="77777777" w:rsidR="00050A59" w:rsidRDefault="00050A59">
      <w:r>
        <w:separator/>
      </w:r>
    </w:p>
  </w:endnote>
  <w:endnote w:type="continuationSeparator" w:id="0">
    <w:p w14:paraId="3ACEBD3F" w14:textId="77777777" w:rsidR="00050A59" w:rsidRDefault="00050A59">
      <w:r>
        <w:continuationSeparator/>
      </w:r>
    </w:p>
  </w:endnote>
  <w:endnote w:type="continuationNotice" w:id="1">
    <w:p w14:paraId="0F33599D" w14:textId="77777777" w:rsidR="00050A59" w:rsidRDefault="00050A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ricsson Capital TT">
    <w:altName w:val="Cambria"/>
    <w:charset w:val="00"/>
    <w:family w:val="auto"/>
    <w:pitch w:val="variable"/>
    <w:sig w:usb0="00000001" w:usb1="4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1B57" w14:textId="77777777" w:rsidR="007F3C7D" w:rsidRDefault="007F3C7D"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81B58" w14:textId="77777777" w:rsidR="007F3C7D" w:rsidRDefault="007F3C7D"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1B59" w14:textId="412B1C81" w:rsidR="007F3C7D" w:rsidRDefault="007F3C7D"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FC5095">
      <w:rPr>
        <w:rStyle w:val="PageNumber"/>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C5095">
      <w:rPr>
        <w:rStyle w:val="PageNumber"/>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9020C" w14:textId="77777777" w:rsidR="007F3C7D" w:rsidRDefault="007F3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5E537" w14:textId="77777777" w:rsidR="00050A59" w:rsidRDefault="00050A59">
      <w:r>
        <w:separator/>
      </w:r>
    </w:p>
  </w:footnote>
  <w:footnote w:type="continuationSeparator" w:id="0">
    <w:p w14:paraId="2734C3CF" w14:textId="77777777" w:rsidR="00050A59" w:rsidRDefault="00050A59">
      <w:r>
        <w:continuationSeparator/>
      </w:r>
    </w:p>
  </w:footnote>
  <w:footnote w:type="continuationNotice" w:id="1">
    <w:p w14:paraId="35687BB9" w14:textId="77777777" w:rsidR="00050A59" w:rsidRDefault="00050A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1B56" w14:textId="77777777" w:rsidR="007F3C7D" w:rsidRDefault="007F3C7D">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33459" w14:textId="77777777" w:rsidR="007F3C7D" w:rsidRDefault="007F3C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810E" w14:textId="77777777" w:rsidR="007F3C7D" w:rsidRDefault="007F3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6E769D4"/>
    <w:multiLevelType w:val="hybridMultilevel"/>
    <w:tmpl w:val="3396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EAC7EEF"/>
    <w:multiLevelType w:val="hybridMultilevel"/>
    <w:tmpl w:val="BDA4DEC2"/>
    <w:lvl w:ilvl="0" w:tplc="83802386">
      <w:start w:val="1"/>
      <w:numFmt w:val="bullet"/>
      <w:lvlText w:val="-"/>
      <w:lvlJc w:val="left"/>
      <w:pPr>
        <w:ind w:left="820" w:hanging="420"/>
      </w:pPr>
      <w:rPr>
        <w:rFonts w:ascii="Verdana" w:hAnsi="Verdana"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4" w15:restartNumberingAfterBreak="0">
    <w:nsid w:val="14577FE5"/>
    <w:multiLevelType w:val="hybridMultilevel"/>
    <w:tmpl w:val="9D00A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865974"/>
    <w:multiLevelType w:val="hybridMultilevel"/>
    <w:tmpl w:val="12BAD752"/>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1D631AC3"/>
    <w:multiLevelType w:val="hybridMultilevel"/>
    <w:tmpl w:val="B0B0FA2A"/>
    <w:lvl w:ilvl="0" w:tplc="83802386">
      <w:start w:val="1"/>
      <w:numFmt w:val="bullet"/>
      <w:lvlText w:val="-"/>
      <w:lvlJc w:val="left"/>
      <w:pPr>
        <w:ind w:left="846" w:hanging="420"/>
      </w:pPr>
      <w:rPr>
        <w:rFonts w:ascii="Verdana" w:hAnsi="Verdana" w:hint="default"/>
      </w:rPr>
    </w:lvl>
    <w:lvl w:ilvl="1" w:tplc="04090003">
      <w:start w:val="1"/>
      <w:numFmt w:val="bullet"/>
      <w:lvlText w:val=""/>
      <w:lvlJc w:val="left"/>
      <w:pPr>
        <w:ind w:left="1266" w:hanging="420"/>
      </w:pPr>
      <w:rPr>
        <w:rFonts w:ascii="Wingdings" w:hAnsi="Wingdings" w:hint="default"/>
      </w:rPr>
    </w:lvl>
    <w:lvl w:ilvl="2" w:tplc="04090005">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3">
      <w:start w:val="1"/>
      <w:numFmt w:val="bullet"/>
      <w:lvlText w:val=""/>
      <w:lvlJc w:val="left"/>
      <w:pPr>
        <w:ind w:left="2526" w:hanging="420"/>
      </w:pPr>
      <w:rPr>
        <w:rFonts w:ascii="Wingdings" w:hAnsi="Wingdings" w:hint="default"/>
      </w:rPr>
    </w:lvl>
    <w:lvl w:ilvl="5" w:tplc="04090005">
      <w:start w:val="1"/>
      <w:numFmt w:val="bullet"/>
      <w:lvlText w:val=""/>
      <w:lvlJc w:val="left"/>
      <w:pPr>
        <w:ind w:left="2946" w:hanging="420"/>
      </w:pPr>
      <w:rPr>
        <w:rFonts w:ascii="Wingdings" w:hAnsi="Wingdings" w:hint="default"/>
      </w:rPr>
    </w:lvl>
    <w:lvl w:ilvl="6" w:tplc="04090001">
      <w:start w:val="1"/>
      <w:numFmt w:val="bullet"/>
      <w:lvlText w:val=""/>
      <w:lvlJc w:val="left"/>
      <w:pPr>
        <w:ind w:left="3366" w:hanging="420"/>
      </w:pPr>
      <w:rPr>
        <w:rFonts w:ascii="Wingdings" w:hAnsi="Wingdings" w:hint="default"/>
      </w:rPr>
    </w:lvl>
    <w:lvl w:ilvl="7" w:tplc="04090003">
      <w:start w:val="1"/>
      <w:numFmt w:val="bullet"/>
      <w:lvlText w:val=""/>
      <w:lvlJc w:val="left"/>
      <w:pPr>
        <w:ind w:left="3786" w:hanging="420"/>
      </w:pPr>
      <w:rPr>
        <w:rFonts w:ascii="Wingdings" w:hAnsi="Wingdings" w:hint="default"/>
      </w:rPr>
    </w:lvl>
    <w:lvl w:ilvl="8" w:tplc="04090005">
      <w:start w:val="1"/>
      <w:numFmt w:val="bullet"/>
      <w:lvlText w:val=""/>
      <w:lvlJc w:val="left"/>
      <w:pPr>
        <w:ind w:left="4206" w:hanging="420"/>
      </w:pPr>
      <w:rPr>
        <w:rFonts w:ascii="Wingdings" w:hAnsi="Wingdings" w:hint="default"/>
      </w:rPr>
    </w:lvl>
  </w:abstractNum>
  <w:abstractNum w:abstractNumId="7" w15:restartNumberingAfterBreak="0">
    <w:nsid w:val="24EC22E7"/>
    <w:multiLevelType w:val="hybridMultilevel"/>
    <w:tmpl w:val="5434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91D62"/>
    <w:multiLevelType w:val="hybridMultilevel"/>
    <w:tmpl w:val="CEC62A86"/>
    <w:lvl w:ilvl="0" w:tplc="77208DB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9A55755"/>
    <w:multiLevelType w:val="hybridMultilevel"/>
    <w:tmpl w:val="2662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04DC9"/>
    <w:multiLevelType w:val="hybridMultilevel"/>
    <w:tmpl w:val="A2F8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302A016F"/>
    <w:multiLevelType w:val="hybridMultilevel"/>
    <w:tmpl w:val="5988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44CD3"/>
    <w:multiLevelType w:val="hybridMultilevel"/>
    <w:tmpl w:val="514C24CC"/>
    <w:lvl w:ilvl="0" w:tplc="2ECE2388">
      <w:start w:val="1"/>
      <w:numFmt w:val="bullet"/>
      <w:lvlText w:val="-"/>
      <w:lvlJc w:val="left"/>
      <w:pPr>
        <w:ind w:left="420" w:hanging="420"/>
      </w:pPr>
      <w:rPr>
        <w:rFonts w:ascii="MS Gothic" w:eastAsia="MS Gothic" w:hAnsi="MS Gothic" w:hint="eastAsia"/>
      </w:rPr>
    </w:lvl>
    <w:lvl w:ilvl="1" w:tplc="0409000B">
      <w:start w:val="1"/>
      <w:numFmt w:val="bullet"/>
      <w:lvlText w:val=""/>
      <w:lvlJc w:val="left"/>
      <w:pPr>
        <w:ind w:left="840" w:hanging="420"/>
      </w:pPr>
      <w:rPr>
        <w:rFonts w:ascii="Wingdings" w:hAnsi="Wingdings" w:hint="default"/>
      </w:rPr>
    </w:lvl>
    <w:lvl w:ilvl="2" w:tplc="F888390A">
      <w:start w:val="1"/>
      <w:numFmt w:val="bullet"/>
      <w:lvlText w:val=""/>
      <w:lvlJc w:val="left"/>
      <w:pPr>
        <w:ind w:left="1260" w:hanging="420"/>
      </w:pPr>
      <w:rPr>
        <w:rFonts w:ascii="Wingdings" w:hAnsi="Wingdings" w:hint="default"/>
        <w:lang w:val="en-GB"/>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38747441"/>
    <w:multiLevelType w:val="hybridMultilevel"/>
    <w:tmpl w:val="0A049C4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8E868C1"/>
    <w:multiLevelType w:val="hybridMultilevel"/>
    <w:tmpl w:val="D11A72DE"/>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EF037CD"/>
    <w:multiLevelType w:val="hybridMultilevel"/>
    <w:tmpl w:val="F0C0AD52"/>
    <w:lvl w:ilvl="0" w:tplc="A67C8654">
      <w:start w:val="1"/>
      <w:numFmt w:val="bullet"/>
      <w:lvlText w:val="›"/>
      <w:lvlJc w:val="left"/>
      <w:pPr>
        <w:tabs>
          <w:tab w:val="num" w:pos="720"/>
        </w:tabs>
        <w:ind w:left="720" w:hanging="360"/>
      </w:pPr>
      <w:rPr>
        <w:rFonts w:ascii="Arial" w:hAnsi="Arial" w:cs="Times New Roman" w:hint="default"/>
      </w:rPr>
    </w:lvl>
    <w:lvl w:ilvl="1" w:tplc="B99E7B28">
      <w:numFmt w:val="bullet"/>
      <w:lvlText w:val="–"/>
      <w:lvlJc w:val="left"/>
      <w:pPr>
        <w:tabs>
          <w:tab w:val="num" w:pos="1440"/>
        </w:tabs>
        <w:ind w:left="1440" w:hanging="360"/>
      </w:pPr>
      <w:rPr>
        <w:rFonts w:ascii="Ericsson Capital TT" w:hAnsi="Ericsson Capital TT" w:hint="default"/>
      </w:rPr>
    </w:lvl>
    <w:lvl w:ilvl="2" w:tplc="2DD6D684">
      <w:numFmt w:val="bullet"/>
      <w:lvlText w:val="›"/>
      <w:lvlJc w:val="left"/>
      <w:pPr>
        <w:tabs>
          <w:tab w:val="num" w:pos="2160"/>
        </w:tabs>
        <w:ind w:left="2160" w:hanging="360"/>
      </w:pPr>
      <w:rPr>
        <w:rFonts w:ascii="Ericsson Capital TT" w:hAnsi="Ericsson Capital TT" w:hint="default"/>
      </w:rPr>
    </w:lvl>
    <w:lvl w:ilvl="3" w:tplc="3AC86AE4">
      <w:start w:val="1"/>
      <w:numFmt w:val="bullet"/>
      <w:lvlText w:val="›"/>
      <w:lvlJc w:val="left"/>
      <w:pPr>
        <w:tabs>
          <w:tab w:val="num" w:pos="2880"/>
        </w:tabs>
        <w:ind w:left="2880" w:hanging="360"/>
      </w:pPr>
      <w:rPr>
        <w:rFonts w:ascii="Arial" w:hAnsi="Arial" w:cs="Times New Roman" w:hint="default"/>
      </w:rPr>
    </w:lvl>
    <w:lvl w:ilvl="4" w:tplc="1FF0B8FC">
      <w:start w:val="1"/>
      <w:numFmt w:val="bullet"/>
      <w:lvlText w:val="›"/>
      <w:lvlJc w:val="left"/>
      <w:pPr>
        <w:tabs>
          <w:tab w:val="num" w:pos="3600"/>
        </w:tabs>
        <w:ind w:left="3600" w:hanging="360"/>
      </w:pPr>
      <w:rPr>
        <w:rFonts w:ascii="Arial" w:hAnsi="Arial" w:cs="Times New Roman" w:hint="default"/>
      </w:rPr>
    </w:lvl>
    <w:lvl w:ilvl="5" w:tplc="35C40DDE">
      <w:start w:val="1"/>
      <w:numFmt w:val="bullet"/>
      <w:lvlText w:val="›"/>
      <w:lvlJc w:val="left"/>
      <w:pPr>
        <w:tabs>
          <w:tab w:val="num" w:pos="4320"/>
        </w:tabs>
        <w:ind w:left="4320" w:hanging="360"/>
      </w:pPr>
      <w:rPr>
        <w:rFonts w:ascii="Arial" w:hAnsi="Arial" w:cs="Times New Roman" w:hint="default"/>
      </w:rPr>
    </w:lvl>
    <w:lvl w:ilvl="6" w:tplc="3C0866B4">
      <w:start w:val="1"/>
      <w:numFmt w:val="bullet"/>
      <w:lvlText w:val="›"/>
      <w:lvlJc w:val="left"/>
      <w:pPr>
        <w:tabs>
          <w:tab w:val="num" w:pos="5040"/>
        </w:tabs>
        <w:ind w:left="5040" w:hanging="360"/>
      </w:pPr>
      <w:rPr>
        <w:rFonts w:ascii="Arial" w:hAnsi="Arial" w:cs="Times New Roman" w:hint="default"/>
      </w:rPr>
    </w:lvl>
    <w:lvl w:ilvl="7" w:tplc="8F2E5826">
      <w:start w:val="1"/>
      <w:numFmt w:val="bullet"/>
      <w:lvlText w:val="›"/>
      <w:lvlJc w:val="left"/>
      <w:pPr>
        <w:tabs>
          <w:tab w:val="num" w:pos="5760"/>
        </w:tabs>
        <w:ind w:left="5760" w:hanging="360"/>
      </w:pPr>
      <w:rPr>
        <w:rFonts w:ascii="Arial" w:hAnsi="Arial" w:cs="Times New Roman" w:hint="default"/>
      </w:rPr>
    </w:lvl>
    <w:lvl w:ilvl="8" w:tplc="1DF0D2D2">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45BE585E"/>
    <w:multiLevelType w:val="hybridMultilevel"/>
    <w:tmpl w:val="2E644190"/>
    <w:lvl w:ilvl="0" w:tplc="45D46752">
      <w:start w:val="1"/>
      <w:numFmt w:val="bullet"/>
      <w:lvlText w:val="-"/>
      <w:lvlJc w:val="left"/>
      <w:pPr>
        <w:ind w:left="760" w:hanging="360"/>
      </w:pPr>
      <w:rPr>
        <w:rFonts w:ascii="Times New Roman" w:eastAsia="Batang" w:hAnsi="Times New Roman" w:cs="Times New Roman" w:hint="default"/>
      </w:rPr>
    </w:lvl>
    <w:lvl w:ilvl="1" w:tplc="04090005">
      <w:start w:val="1"/>
      <w:numFmt w:val="bullet"/>
      <w:lvlText w:val=""/>
      <w:lvlJc w:val="left"/>
      <w:pPr>
        <w:ind w:left="1200" w:hanging="400"/>
      </w:pPr>
      <w:rPr>
        <w:rFonts w:ascii="Wingdings" w:hAnsi="Wingdings" w:hint="default"/>
      </w:rPr>
    </w:lvl>
    <w:lvl w:ilvl="2" w:tplc="45D46752">
      <w:start w:val="1"/>
      <w:numFmt w:val="bullet"/>
      <w:lvlText w:val="-"/>
      <w:lvlJc w:val="left"/>
      <w:pPr>
        <w:ind w:left="1600" w:hanging="400"/>
      </w:pPr>
      <w:rPr>
        <w:rFonts w:ascii="Times New Roman" w:eastAsia="Batang" w:hAnsi="Times New Roman" w:cs="Times New Roman"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45D406F8"/>
    <w:multiLevelType w:val="hybridMultilevel"/>
    <w:tmpl w:val="8BA258BE"/>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F10360"/>
    <w:multiLevelType w:val="hybridMultilevel"/>
    <w:tmpl w:val="6C9E6682"/>
    <w:lvl w:ilvl="0" w:tplc="DEBC8B92">
      <w:start w:val="1"/>
      <w:numFmt w:val="bullet"/>
      <w:lvlText w:val="•"/>
      <w:lvlJc w:val="left"/>
      <w:pPr>
        <w:tabs>
          <w:tab w:val="num" w:pos="720"/>
        </w:tabs>
        <w:ind w:left="720" w:hanging="360"/>
      </w:pPr>
      <w:rPr>
        <w:rFonts w:ascii="Arial" w:hAnsi="Arial" w:hint="default"/>
      </w:rPr>
    </w:lvl>
    <w:lvl w:ilvl="1" w:tplc="C8D6470A">
      <w:start w:val="1"/>
      <w:numFmt w:val="bullet"/>
      <w:lvlText w:val="•"/>
      <w:lvlJc w:val="left"/>
      <w:pPr>
        <w:tabs>
          <w:tab w:val="num" w:pos="1440"/>
        </w:tabs>
        <w:ind w:left="1440" w:hanging="360"/>
      </w:pPr>
      <w:rPr>
        <w:rFonts w:ascii="Arial" w:hAnsi="Arial" w:hint="default"/>
      </w:rPr>
    </w:lvl>
    <w:lvl w:ilvl="2" w:tplc="B3F42DC8">
      <w:start w:val="1"/>
      <w:numFmt w:val="bullet"/>
      <w:lvlText w:val="•"/>
      <w:lvlJc w:val="left"/>
      <w:pPr>
        <w:tabs>
          <w:tab w:val="num" w:pos="2160"/>
        </w:tabs>
        <w:ind w:left="2160" w:hanging="360"/>
      </w:pPr>
      <w:rPr>
        <w:rFonts w:ascii="Arial" w:hAnsi="Arial" w:hint="default"/>
      </w:rPr>
    </w:lvl>
    <w:lvl w:ilvl="3" w:tplc="B406E66E">
      <w:numFmt w:val="bullet"/>
      <w:lvlText w:val="•"/>
      <w:lvlJc w:val="left"/>
      <w:pPr>
        <w:tabs>
          <w:tab w:val="num" w:pos="2880"/>
        </w:tabs>
        <w:ind w:left="2880" w:hanging="360"/>
      </w:pPr>
      <w:rPr>
        <w:rFonts w:ascii="Arial" w:hAnsi="Arial" w:hint="default"/>
      </w:rPr>
    </w:lvl>
    <w:lvl w:ilvl="4" w:tplc="A5BEF192">
      <w:numFmt w:val="bullet"/>
      <w:lvlText w:val="•"/>
      <w:lvlJc w:val="left"/>
      <w:pPr>
        <w:tabs>
          <w:tab w:val="num" w:pos="3600"/>
        </w:tabs>
        <w:ind w:left="3600" w:hanging="360"/>
      </w:pPr>
      <w:rPr>
        <w:rFonts w:ascii="Arial" w:hAnsi="Arial" w:hint="default"/>
      </w:rPr>
    </w:lvl>
    <w:lvl w:ilvl="5" w:tplc="0058A27A">
      <w:numFmt w:val="bullet"/>
      <w:lvlText w:val="•"/>
      <w:lvlJc w:val="left"/>
      <w:pPr>
        <w:tabs>
          <w:tab w:val="num" w:pos="4320"/>
        </w:tabs>
        <w:ind w:left="4320" w:hanging="360"/>
      </w:pPr>
      <w:rPr>
        <w:rFonts w:ascii="Arial" w:hAnsi="Arial" w:hint="default"/>
      </w:rPr>
    </w:lvl>
    <w:lvl w:ilvl="6" w:tplc="C64A9A88" w:tentative="1">
      <w:start w:val="1"/>
      <w:numFmt w:val="bullet"/>
      <w:lvlText w:val="•"/>
      <w:lvlJc w:val="left"/>
      <w:pPr>
        <w:tabs>
          <w:tab w:val="num" w:pos="5040"/>
        </w:tabs>
        <w:ind w:left="5040" w:hanging="360"/>
      </w:pPr>
      <w:rPr>
        <w:rFonts w:ascii="Arial" w:hAnsi="Arial" w:hint="default"/>
      </w:rPr>
    </w:lvl>
    <w:lvl w:ilvl="7" w:tplc="D41CCD12" w:tentative="1">
      <w:start w:val="1"/>
      <w:numFmt w:val="bullet"/>
      <w:lvlText w:val="•"/>
      <w:lvlJc w:val="left"/>
      <w:pPr>
        <w:tabs>
          <w:tab w:val="num" w:pos="5760"/>
        </w:tabs>
        <w:ind w:left="5760" w:hanging="360"/>
      </w:pPr>
      <w:rPr>
        <w:rFonts w:ascii="Arial" w:hAnsi="Arial" w:hint="default"/>
      </w:rPr>
    </w:lvl>
    <w:lvl w:ilvl="8" w:tplc="EA44D8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071B15"/>
    <w:multiLevelType w:val="hybridMultilevel"/>
    <w:tmpl w:val="58AE6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7641F"/>
    <w:multiLevelType w:val="hybridMultilevel"/>
    <w:tmpl w:val="965E2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16CF9"/>
    <w:multiLevelType w:val="hybridMultilevel"/>
    <w:tmpl w:val="2EA8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874DE"/>
    <w:multiLevelType w:val="hybridMultilevel"/>
    <w:tmpl w:val="8346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57F55"/>
    <w:multiLevelType w:val="hybridMultilevel"/>
    <w:tmpl w:val="44780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F08CC"/>
    <w:multiLevelType w:val="hybridMultilevel"/>
    <w:tmpl w:val="4DF4E31C"/>
    <w:lvl w:ilvl="0" w:tplc="83802386">
      <w:start w:val="1"/>
      <w:numFmt w:val="bullet"/>
      <w:lvlText w:val="-"/>
      <w:lvlJc w:val="left"/>
      <w:pPr>
        <w:ind w:left="420" w:hanging="420"/>
      </w:pPr>
      <w:rPr>
        <w:rFonts w:ascii="Verdana" w:hAnsi="Verdana"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5E6178C7"/>
    <w:multiLevelType w:val="hybridMultilevel"/>
    <w:tmpl w:val="7EC8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304D4"/>
    <w:multiLevelType w:val="hybridMultilevel"/>
    <w:tmpl w:val="F7C62D78"/>
    <w:lvl w:ilvl="0" w:tplc="C79C2CE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8546F"/>
    <w:multiLevelType w:val="hybridMultilevel"/>
    <w:tmpl w:val="7C96F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E4875"/>
    <w:multiLevelType w:val="hybridMultilevel"/>
    <w:tmpl w:val="7204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B55BE"/>
    <w:multiLevelType w:val="hybridMultilevel"/>
    <w:tmpl w:val="F0F0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475D7"/>
    <w:multiLevelType w:val="hybridMultilevel"/>
    <w:tmpl w:val="EF02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6E5B69"/>
    <w:multiLevelType w:val="hybridMultilevel"/>
    <w:tmpl w:val="FA7E6CA4"/>
    <w:lvl w:ilvl="0" w:tplc="04090001">
      <w:start w:val="1"/>
      <w:numFmt w:val="bullet"/>
      <w:lvlText w:val=""/>
      <w:lvlJc w:val="left"/>
      <w:pPr>
        <w:ind w:left="720" w:hanging="360"/>
      </w:pPr>
      <w:rPr>
        <w:rFonts w:ascii="Symbol" w:hAnsi="Symbol" w:hint="default"/>
      </w:rPr>
    </w:lvl>
    <w:lvl w:ilvl="1" w:tplc="2D2E99B0">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8B50160"/>
    <w:multiLevelType w:val="hybridMultilevel"/>
    <w:tmpl w:val="E53CC642"/>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05744A"/>
    <w:multiLevelType w:val="hybridMultilevel"/>
    <w:tmpl w:val="1622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81A2B"/>
    <w:multiLevelType w:val="hybridMultilevel"/>
    <w:tmpl w:val="39549C22"/>
    <w:lvl w:ilvl="0" w:tplc="CD5E38E0">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7EE74A49"/>
    <w:multiLevelType w:val="hybridMultilevel"/>
    <w:tmpl w:val="24FC2D2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6"/>
  </w:num>
  <w:num w:numId="4">
    <w:abstractNumId w:val="21"/>
  </w:num>
  <w:num w:numId="5">
    <w:abstractNumId w:val="25"/>
  </w:num>
  <w:num w:numId="6">
    <w:abstractNumId w:val="31"/>
  </w:num>
  <w:num w:numId="7">
    <w:abstractNumId w:val="0"/>
    <w:lvlOverride w:ilvl="0">
      <w:startOverride w:val="1"/>
    </w:lvlOverride>
  </w:num>
  <w:num w:numId="8">
    <w:abstractNumId w:val="7"/>
  </w:num>
  <w:num w:numId="9">
    <w:abstractNumId w:val="33"/>
  </w:num>
  <w:num w:numId="10">
    <w:abstractNumId w:val="4"/>
  </w:num>
  <w:num w:numId="11">
    <w:abstractNumId w:val="28"/>
  </w:num>
  <w:num w:numId="12">
    <w:abstractNumId w:val="20"/>
  </w:num>
  <w:num w:numId="13">
    <w:abstractNumId w:val="30"/>
  </w:num>
  <w:num w:numId="14">
    <w:abstractNumId w:val="23"/>
  </w:num>
  <w:num w:numId="15">
    <w:abstractNumId w:val="1"/>
  </w:num>
  <w:num w:numId="16">
    <w:abstractNumId w:val="6"/>
  </w:num>
  <w:num w:numId="17">
    <w:abstractNumId w:val="17"/>
  </w:num>
  <w:num w:numId="18">
    <w:abstractNumId w:val="37"/>
  </w:num>
  <w:num w:numId="19">
    <w:abstractNumId w:val="34"/>
  </w:num>
  <w:num w:numId="20">
    <w:abstractNumId w:val="3"/>
  </w:num>
  <w:num w:numId="21">
    <w:abstractNumId w:val="10"/>
  </w:num>
  <w:num w:numId="22">
    <w:abstractNumId w:val="37"/>
  </w:num>
  <w:num w:numId="23">
    <w:abstractNumId w:val="29"/>
  </w:num>
  <w:num w:numId="24">
    <w:abstractNumId w:val="36"/>
  </w:num>
  <w:num w:numId="25">
    <w:abstractNumId w:val="3"/>
  </w:num>
  <w:num w:numId="26">
    <w:abstractNumId w:val="26"/>
  </w:num>
  <w:num w:numId="27">
    <w:abstractNumId w:val="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8"/>
  </w:num>
  <w:num w:numId="31">
    <w:abstractNumId w:val="19"/>
  </w:num>
  <w:num w:numId="32">
    <w:abstractNumId w:val="5"/>
  </w:num>
  <w:num w:numId="33">
    <w:abstractNumId w:val="35"/>
  </w:num>
  <w:num w:numId="34">
    <w:abstractNumId w:val="15"/>
  </w:num>
  <w:num w:numId="35">
    <w:abstractNumId w:val="0"/>
  </w:num>
  <w:num w:numId="36">
    <w:abstractNumId w:val="27"/>
  </w:num>
  <w:num w:numId="37">
    <w:abstractNumId w:val="12"/>
  </w:num>
  <w:num w:numId="38">
    <w:abstractNumId w:val="9"/>
  </w:num>
  <w:num w:numId="39">
    <w:abstractNumId w:val="13"/>
  </w:num>
  <w:num w:numId="40">
    <w:abstractNumId w:val="13"/>
  </w:num>
  <w:num w:numId="41">
    <w:abstractNumId w:val="8"/>
  </w:num>
  <w:num w:numId="42">
    <w:abstractNumId w:val="8"/>
  </w:num>
  <w:num w:numId="43">
    <w:abstractNumId w:val="32"/>
  </w:num>
  <w:num w:numId="44">
    <w:abstractNumId w:val="22"/>
  </w:num>
  <w:num w:numId="45">
    <w:abstractNumId w:val="24"/>
  </w:num>
  <w:num w:numId="4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1EC"/>
    <w:rsid w:val="00007495"/>
    <w:rsid w:val="0000763D"/>
    <w:rsid w:val="00007866"/>
    <w:rsid w:val="0000792C"/>
    <w:rsid w:val="00007B4B"/>
    <w:rsid w:val="00007B67"/>
    <w:rsid w:val="00007ED1"/>
    <w:rsid w:val="000101EF"/>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7E2"/>
    <w:rsid w:val="00014E0E"/>
    <w:rsid w:val="0001522B"/>
    <w:rsid w:val="00015BCB"/>
    <w:rsid w:val="00015CED"/>
    <w:rsid w:val="00015E77"/>
    <w:rsid w:val="000160D3"/>
    <w:rsid w:val="000162B2"/>
    <w:rsid w:val="00016302"/>
    <w:rsid w:val="0001645D"/>
    <w:rsid w:val="000164BB"/>
    <w:rsid w:val="00016744"/>
    <w:rsid w:val="000167A6"/>
    <w:rsid w:val="000167AB"/>
    <w:rsid w:val="00016DCE"/>
    <w:rsid w:val="0001711D"/>
    <w:rsid w:val="00017238"/>
    <w:rsid w:val="000172D6"/>
    <w:rsid w:val="00017309"/>
    <w:rsid w:val="0002002A"/>
    <w:rsid w:val="000205C1"/>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D64"/>
    <w:rsid w:val="00024E37"/>
    <w:rsid w:val="00024ECF"/>
    <w:rsid w:val="0002506A"/>
    <w:rsid w:val="000255A1"/>
    <w:rsid w:val="000258DD"/>
    <w:rsid w:val="0002591B"/>
    <w:rsid w:val="00025B99"/>
    <w:rsid w:val="000260BC"/>
    <w:rsid w:val="000266AE"/>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A08"/>
    <w:rsid w:val="00044DB3"/>
    <w:rsid w:val="00044F4F"/>
    <w:rsid w:val="00044FC4"/>
    <w:rsid w:val="000451E5"/>
    <w:rsid w:val="000453F6"/>
    <w:rsid w:val="00045A54"/>
    <w:rsid w:val="00046530"/>
    <w:rsid w:val="00046CD6"/>
    <w:rsid w:val="00046CE4"/>
    <w:rsid w:val="00046E6F"/>
    <w:rsid w:val="00046F9A"/>
    <w:rsid w:val="000472F3"/>
    <w:rsid w:val="000477BB"/>
    <w:rsid w:val="00047A82"/>
    <w:rsid w:val="00047B11"/>
    <w:rsid w:val="00047C00"/>
    <w:rsid w:val="00050335"/>
    <w:rsid w:val="0005055B"/>
    <w:rsid w:val="000505E0"/>
    <w:rsid w:val="00050A59"/>
    <w:rsid w:val="00050C7E"/>
    <w:rsid w:val="00051135"/>
    <w:rsid w:val="000515F7"/>
    <w:rsid w:val="0005201C"/>
    <w:rsid w:val="0005241E"/>
    <w:rsid w:val="0005291A"/>
    <w:rsid w:val="00052AE3"/>
    <w:rsid w:val="000531A8"/>
    <w:rsid w:val="000532C1"/>
    <w:rsid w:val="00053849"/>
    <w:rsid w:val="00053A47"/>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7"/>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99B"/>
    <w:rsid w:val="00083ABE"/>
    <w:rsid w:val="00083C99"/>
    <w:rsid w:val="00084255"/>
    <w:rsid w:val="00084573"/>
    <w:rsid w:val="00085239"/>
    <w:rsid w:val="00085392"/>
    <w:rsid w:val="00085F08"/>
    <w:rsid w:val="0008610A"/>
    <w:rsid w:val="000862BA"/>
    <w:rsid w:val="000862F6"/>
    <w:rsid w:val="000867E7"/>
    <w:rsid w:val="00086B50"/>
    <w:rsid w:val="00086C4D"/>
    <w:rsid w:val="0008760B"/>
    <w:rsid w:val="0008782D"/>
    <w:rsid w:val="00087E29"/>
    <w:rsid w:val="0009035B"/>
    <w:rsid w:val="0009037D"/>
    <w:rsid w:val="00090394"/>
    <w:rsid w:val="00090573"/>
    <w:rsid w:val="00090779"/>
    <w:rsid w:val="00091F33"/>
    <w:rsid w:val="000921E3"/>
    <w:rsid w:val="000928FD"/>
    <w:rsid w:val="00092A3D"/>
    <w:rsid w:val="000931C3"/>
    <w:rsid w:val="00093566"/>
    <w:rsid w:val="00093F75"/>
    <w:rsid w:val="0009437A"/>
    <w:rsid w:val="000946D3"/>
    <w:rsid w:val="000947B7"/>
    <w:rsid w:val="0009512D"/>
    <w:rsid w:val="000954C6"/>
    <w:rsid w:val="00095671"/>
    <w:rsid w:val="000956BC"/>
    <w:rsid w:val="000957FF"/>
    <w:rsid w:val="00095920"/>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6030"/>
    <w:rsid w:val="000B65BE"/>
    <w:rsid w:val="000B699D"/>
    <w:rsid w:val="000B6BDF"/>
    <w:rsid w:val="000B71B6"/>
    <w:rsid w:val="000B7B2B"/>
    <w:rsid w:val="000B7D5E"/>
    <w:rsid w:val="000B7E16"/>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E7D"/>
    <w:rsid w:val="000C673C"/>
    <w:rsid w:val="000C69F8"/>
    <w:rsid w:val="000C6A01"/>
    <w:rsid w:val="000C71D9"/>
    <w:rsid w:val="000C735F"/>
    <w:rsid w:val="000D0153"/>
    <w:rsid w:val="000D037E"/>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C54"/>
    <w:rsid w:val="000E0D89"/>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6799"/>
    <w:rsid w:val="000F6881"/>
    <w:rsid w:val="000F6A25"/>
    <w:rsid w:val="000F6C32"/>
    <w:rsid w:val="000F6D86"/>
    <w:rsid w:val="000F74CB"/>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68A"/>
    <w:rsid w:val="001056C5"/>
    <w:rsid w:val="00105820"/>
    <w:rsid w:val="00105CEE"/>
    <w:rsid w:val="00105DA1"/>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79F"/>
    <w:rsid w:val="001207F3"/>
    <w:rsid w:val="00120C13"/>
    <w:rsid w:val="00121769"/>
    <w:rsid w:val="00121E1A"/>
    <w:rsid w:val="00122274"/>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714"/>
    <w:rsid w:val="00130953"/>
    <w:rsid w:val="00130971"/>
    <w:rsid w:val="00130BBD"/>
    <w:rsid w:val="00131683"/>
    <w:rsid w:val="00131AC6"/>
    <w:rsid w:val="00131BA2"/>
    <w:rsid w:val="001321CE"/>
    <w:rsid w:val="001322B0"/>
    <w:rsid w:val="0013235C"/>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20B2"/>
    <w:rsid w:val="001821E9"/>
    <w:rsid w:val="0018233E"/>
    <w:rsid w:val="0018246F"/>
    <w:rsid w:val="00182718"/>
    <w:rsid w:val="00182A7B"/>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905"/>
    <w:rsid w:val="001C0085"/>
    <w:rsid w:val="001C0311"/>
    <w:rsid w:val="001C063F"/>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6C"/>
    <w:rsid w:val="001C6D98"/>
    <w:rsid w:val="001C7584"/>
    <w:rsid w:val="001C7F47"/>
    <w:rsid w:val="001D006C"/>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317"/>
    <w:rsid w:val="001F76B6"/>
    <w:rsid w:val="001F798D"/>
    <w:rsid w:val="001F7DD6"/>
    <w:rsid w:val="002000F2"/>
    <w:rsid w:val="002000FC"/>
    <w:rsid w:val="002005FE"/>
    <w:rsid w:val="0020087C"/>
    <w:rsid w:val="0020091C"/>
    <w:rsid w:val="00200A92"/>
    <w:rsid w:val="00200B81"/>
    <w:rsid w:val="00200BF9"/>
    <w:rsid w:val="00200CC2"/>
    <w:rsid w:val="0020142D"/>
    <w:rsid w:val="00201446"/>
    <w:rsid w:val="00201488"/>
    <w:rsid w:val="002016C0"/>
    <w:rsid w:val="00201A5F"/>
    <w:rsid w:val="00201B59"/>
    <w:rsid w:val="00201DEC"/>
    <w:rsid w:val="002024E6"/>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4E7"/>
    <w:rsid w:val="002165F9"/>
    <w:rsid w:val="00216685"/>
    <w:rsid w:val="00216B17"/>
    <w:rsid w:val="00216BBF"/>
    <w:rsid w:val="00216D0D"/>
    <w:rsid w:val="00217135"/>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3EDF"/>
    <w:rsid w:val="0025429A"/>
    <w:rsid w:val="00254743"/>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1E5A"/>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F46"/>
    <w:rsid w:val="002A025C"/>
    <w:rsid w:val="002A0581"/>
    <w:rsid w:val="002A05EF"/>
    <w:rsid w:val="002A0724"/>
    <w:rsid w:val="002A099C"/>
    <w:rsid w:val="002A1422"/>
    <w:rsid w:val="002A1A57"/>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B48"/>
    <w:rsid w:val="00302D8B"/>
    <w:rsid w:val="00302EDE"/>
    <w:rsid w:val="00302FEF"/>
    <w:rsid w:val="00303052"/>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4093"/>
    <w:rsid w:val="00334E18"/>
    <w:rsid w:val="00335250"/>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D9C"/>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A68"/>
    <w:rsid w:val="00393B78"/>
    <w:rsid w:val="003946B1"/>
    <w:rsid w:val="00394775"/>
    <w:rsid w:val="003948BB"/>
    <w:rsid w:val="00394948"/>
    <w:rsid w:val="00394A53"/>
    <w:rsid w:val="00394B44"/>
    <w:rsid w:val="00394D6C"/>
    <w:rsid w:val="00394F2D"/>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294"/>
    <w:rsid w:val="003B76FE"/>
    <w:rsid w:val="003B7F44"/>
    <w:rsid w:val="003C009A"/>
    <w:rsid w:val="003C00A0"/>
    <w:rsid w:val="003C07D7"/>
    <w:rsid w:val="003C0985"/>
    <w:rsid w:val="003C0D5D"/>
    <w:rsid w:val="003C10B8"/>
    <w:rsid w:val="003C1E08"/>
    <w:rsid w:val="003C2C9D"/>
    <w:rsid w:val="003C3B73"/>
    <w:rsid w:val="003C3D6E"/>
    <w:rsid w:val="003C3DE8"/>
    <w:rsid w:val="003C3EDA"/>
    <w:rsid w:val="003C3F8B"/>
    <w:rsid w:val="003C4213"/>
    <w:rsid w:val="003C4250"/>
    <w:rsid w:val="003C44DB"/>
    <w:rsid w:val="003C499A"/>
    <w:rsid w:val="003C4F25"/>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E3"/>
    <w:rsid w:val="003D4350"/>
    <w:rsid w:val="003D4409"/>
    <w:rsid w:val="003D4F35"/>
    <w:rsid w:val="003D519A"/>
    <w:rsid w:val="003D5717"/>
    <w:rsid w:val="003D5878"/>
    <w:rsid w:val="003D59FE"/>
    <w:rsid w:val="003D608C"/>
    <w:rsid w:val="003D63BA"/>
    <w:rsid w:val="003D680E"/>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300E"/>
    <w:rsid w:val="003E3015"/>
    <w:rsid w:val="003E339B"/>
    <w:rsid w:val="003E3524"/>
    <w:rsid w:val="003E3615"/>
    <w:rsid w:val="003E37AD"/>
    <w:rsid w:val="003E37FC"/>
    <w:rsid w:val="003E3881"/>
    <w:rsid w:val="003E3944"/>
    <w:rsid w:val="003E3B07"/>
    <w:rsid w:val="003E3C5B"/>
    <w:rsid w:val="003E3CA6"/>
    <w:rsid w:val="003E40C9"/>
    <w:rsid w:val="003E416F"/>
    <w:rsid w:val="003E44DC"/>
    <w:rsid w:val="003E4514"/>
    <w:rsid w:val="003E484D"/>
    <w:rsid w:val="003E4959"/>
    <w:rsid w:val="003E4CDB"/>
    <w:rsid w:val="003E5660"/>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DC4"/>
    <w:rsid w:val="00402F2C"/>
    <w:rsid w:val="0040303D"/>
    <w:rsid w:val="0040379F"/>
    <w:rsid w:val="00403805"/>
    <w:rsid w:val="00403CEF"/>
    <w:rsid w:val="00403F25"/>
    <w:rsid w:val="0040401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F8F"/>
    <w:rsid w:val="00432F9E"/>
    <w:rsid w:val="00432FA5"/>
    <w:rsid w:val="00432FD7"/>
    <w:rsid w:val="00433106"/>
    <w:rsid w:val="0043359F"/>
    <w:rsid w:val="00433D8A"/>
    <w:rsid w:val="00434066"/>
    <w:rsid w:val="00434754"/>
    <w:rsid w:val="0043480E"/>
    <w:rsid w:val="00434C24"/>
    <w:rsid w:val="00434D46"/>
    <w:rsid w:val="00435248"/>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B03"/>
    <w:rsid w:val="00480C70"/>
    <w:rsid w:val="00480CC5"/>
    <w:rsid w:val="004810EC"/>
    <w:rsid w:val="0048129B"/>
    <w:rsid w:val="004815AA"/>
    <w:rsid w:val="00481607"/>
    <w:rsid w:val="00481611"/>
    <w:rsid w:val="004818FF"/>
    <w:rsid w:val="0048215F"/>
    <w:rsid w:val="00482389"/>
    <w:rsid w:val="00482943"/>
    <w:rsid w:val="00482ADC"/>
    <w:rsid w:val="00482C93"/>
    <w:rsid w:val="00482F79"/>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532"/>
    <w:rsid w:val="00490649"/>
    <w:rsid w:val="0049093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0FF"/>
    <w:rsid w:val="004941B0"/>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E57"/>
    <w:rsid w:val="004D30A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376"/>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1C37"/>
    <w:rsid w:val="004F2826"/>
    <w:rsid w:val="004F2AA6"/>
    <w:rsid w:val="004F2B9C"/>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A97"/>
    <w:rsid w:val="00504BF5"/>
    <w:rsid w:val="00504C77"/>
    <w:rsid w:val="00504CBB"/>
    <w:rsid w:val="00504D9B"/>
    <w:rsid w:val="00504F81"/>
    <w:rsid w:val="005055D4"/>
    <w:rsid w:val="005056F0"/>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C5D"/>
    <w:rsid w:val="005D0D3E"/>
    <w:rsid w:val="005D143D"/>
    <w:rsid w:val="005D17BF"/>
    <w:rsid w:val="005D18B1"/>
    <w:rsid w:val="005D20FC"/>
    <w:rsid w:val="005D24A2"/>
    <w:rsid w:val="005D25D7"/>
    <w:rsid w:val="005D2916"/>
    <w:rsid w:val="005D2A49"/>
    <w:rsid w:val="005D2C7B"/>
    <w:rsid w:val="005D2CB0"/>
    <w:rsid w:val="005D2EE8"/>
    <w:rsid w:val="005D3053"/>
    <w:rsid w:val="005D3534"/>
    <w:rsid w:val="005D3707"/>
    <w:rsid w:val="005D382F"/>
    <w:rsid w:val="005D3AF0"/>
    <w:rsid w:val="005D3BFD"/>
    <w:rsid w:val="005D46E9"/>
    <w:rsid w:val="005D4703"/>
    <w:rsid w:val="005D5012"/>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E1"/>
    <w:rsid w:val="005E0899"/>
    <w:rsid w:val="005E10AE"/>
    <w:rsid w:val="005E1393"/>
    <w:rsid w:val="005E1411"/>
    <w:rsid w:val="005E154C"/>
    <w:rsid w:val="005E1E9D"/>
    <w:rsid w:val="005E22FB"/>
    <w:rsid w:val="005E25C8"/>
    <w:rsid w:val="005E3035"/>
    <w:rsid w:val="005E35FD"/>
    <w:rsid w:val="005E383F"/>
    <w:rsid w:val="005E3B77"/>
    <w:rsid w:val="005E414B"/>
    <w:rsid w:val="005E46FA"/>
    <w:rsid w:val="005E48F7"/>
    <w:rsid w:val="005E4CCB"/>
    <w:rsid w:val="005E4E67"/>
    <w:rsid w:val="005E5563"/>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9DD"/>
    <w:rsid w:val="005F6CA5"/>
    <w:rsid w:val="005F6CC9"/>
    <w:rsid w:val="005F6EF0"/>
    <w:rsid w:val="005F6F60"/>
    <w:rsid w:val="005F6F9C"/>
    <w:rsid w:val="005F6FFC"/>
    <w:rsid w:val="005F75E7"/>
    <w:rsid w:val="005F7AC5"/>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7C"/>
    <w:rsid w:val="00626C25"/>
    <w:rsid w:val="00626E64"/>
    <w:rsid w:val="0062725A"/>
    <w:rsid w:val="00627338"/>
    <w:rsid w:val="00627BA3"/>
    <w:rsid w:val="00627C39"/>
    <w:rsid w:val="00627E44"/>
    <w:rsid w:val="00627F9A"/>
    <w:rsid w:val="006300D7"/>
    <w:rsid w:val="00630333"/>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9BC"/>
    <w:rsid w:val="00637DDD"/>
    <w:rsid w:val="00637E00"/>
    <w:rsid w:val="006401C6"/>
    <w:rsid w:val="00640207"/>
    <w:rsid w:val="00640222"/>
    <w:rsid w:val="006409F3"/>
    <w:rsid w:val="00641061"/>
    <w:rsid w:val="006411DF"/>
    <w:rsid w:val="006419ED"/>
    <w:rsid w:val="006427DE"/>
    <w:rsid w:val="00642C85"/>
    <w:rsid w:val="00642C96"/>
    <w:rsid w:val="00642D10"/>
    <w:rsid w:val="00642E65"/>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E49"/>
    <w:rsid w:val="0066704A"/>
    <w:rsid w:val="00667058"/>
    <w:rsid w:val="006672FC"/>
    <w:rsid w:val="00667378"/>
    <w:rsid w:val="0066745C"/>
    <w:rsid w:val="006679FC"/>
    <w:rsid w:val="00667A27"/>
    <w:rsid w:val="00667C14"/>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480"/>
    <w:rsid w:val="006845C9"/>
    <w:rsid w:val="006846BD"/>
    <w:rsid w:val="006853FF"/>
    <w:rsid w:val="00685725"/>
    <w:rsid w:val="00685834"/>
    <w:rsid w:val="00685D3B"/>
    <w:rsid w:val="00685DB7"/>
    <w:rsid w:val="00685E34"/>
    <w:rsid w:val="0068623E"/>
    <w:rsid w:val="00686366"/>
    <w:rsid w:val="0068653A"/>
    <w:rsid w:val="00686A14"/>
    <w:rsid w:val="00686AB4"/>
    <w:rsid w:val="00686FAD"/>
    <w:rsid w:val="0068721F"/>
    <w:rsid w:val="006878B2"/>
    <w:rsid w:val="00687A10"/>
    <w:rsid w:val="0069051B"/>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F94"/>
    <w:rsid w:val="006A4003"/>
    <w:rsid w:val="006A40D0"/>
    <w:rsid w:val="006A4113"/>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C03B2"/>
    <w:rsid w:val="006C04CC"/>
    <w:rsid w:val="006C09DD"/>
    <w:rsid w:val="006C0B08"/>
    <w:rsid w:val="006C1142"/>
    <w:rsid w:val="006C1A29"/>
    <w:rsid w:val="006C1B3F"/>
    <w:rsid w:val="006C1F77"/>
    <w:rsid w:val="006C22BD"/>
    <w:rsid w:val="006C2604"/>
    <w:rsid w:val="006C30C3"/>
    <w:rsid w:val="006C3309"/>
    <w:rsid w:val="006C36F1"/>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C09"/>
    <w:rsid w:val="006D0F07"/>
    <w:rsid w:val="006D17A1"/>
    <w:rsid w:val="006D1863"/>
    <w:rsid w:val="006D1A23"/>
    <w:rsid w:val="006D1B83"/>
    <w:rsid w:val="006D1D0D"/>
    <w:rsid w:val="006D1DFA"/>
    <w:rsid w:val="006D1F1A"/>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1F6"/>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1FA"/>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5A9"/>
    <w:rsid w:val="0072190B"/>
    <w:rsid w:val="00721C7B"/>
    <w:rsid w:val="00721CB7"/>
    <w:rsid w:val="00721DB3"/>
    <w:rsid w:val="00721E1D"/>
    <w:rsid w:val="00722260"/>
    <w:rsid w:val="0072291E"/>
    <w:rsid w:val="007229BA"/>
    <w:rsid w:val="00722B61"/>
    <w:rsid w:val="00722B72"/>
    <w:rsid w:val="00722BD3"/>
    <w:rsid w:val="00723099"/>
    <w:rsid w:val="007233B6"/>
    <w:rsid w:val="0072350B"/>
    <w:rsid w:val="007238F1"/>
    <w:rsid w:val="00723B73"/>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6A"/>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26B7"/>
    <w:rsid w:val="00792AD3"/>
    <w:rsid w:val="00792ECC"/>
    <w:rsid w:val="00793774"/>
    <w:rsid w:val="00793854"/>
    <w:rsid w:val="00793901"/>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AF"/>
    <w:rsid w:val="007A4265"/>
    <w:rsid w:val="007A4338"/>
    <w:rsid w:val="007A4AF1"/>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B28"/>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666"/>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60"/>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C7D"/>
    <w:rsid w:val="007F3FB0"/>
    <w:rsid w:val="007F43A9"/>
    <w:rsid w:val="007F4A4C"/>
    <w:rsid w:val="007F54CD"/>
    <w:rsid w:val="007F5605"/>
    <w:rsid w:val="007F5608"/>
    <w:rsid w:val="007F5874"/>
    <w:rsid w:val="007F5C79"/>
    <w:rsid w:val="007F5D4A"/>
    <w:rsid w:val="007F6562"/>
    <w:rsid w:val="007F65F2"/>
    <w:rsid w:val="007F6772"/>
    <w:rsid w:val="007F6A64"/>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57B"/>
    <w:rsid w:val="008367A9"/>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2B4"/>
    <w:rsid w:val="0085196A"/>
    <w:rsid w:val="00851B22"/>
    <w:rsid w:val="00851F2D"/>
    <w:rsid w:val="00852338"/>
    <w:rsid w:val="00852AA6"/>
    <w:rsid w:val="008537C0"/>
    <w:rsid w:val="00853C45"/>
    <w:rsid w:val="00854090"/>
    <w:rsid w:val="008540C8"/>
    <w:rsid w:val="00854983"/>
    <w:rsid w:val="00854A91"/>
    <w:rsid w:val="00854E0E"/>
    <w:rsid w:val="00854E7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3C3"/>
    <w:rsid w:val="008A59E9"/>
    <w:rsid w:val="008A5F5E"/>
    <w:rsid w:val="008A62D3"/>
    <w:rsid w:val="008A631F"/>
    <w:rsid w:val="008A653D"/>
    <w:rsid w:val="008A668F"/>
    <w:rsid w:val="008A6F2E"/>
    <w:rsid w:val="008A6F9D"/>
    <w:rsid w:val="008A72A4"/>
    <w:rsid w:val="008A758D"/>
    <w:rsid w:val="008A75C5"/>
    <w:rsid w:val="008A7669"/>
    <w:rsid w:val="008A76CB"/>
    <w:rsid w:val="008A773E"/>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4F9"/>
    <w:rsid w:val="009067B8"/>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2078E"/>
    <w:rsid w:val="00920848"/>
    <w:rsid w:val="00920C91"/>
    <w:rsid w:val="009216BF"/>
    <w:rsid w:val="009218D2"/>
    <w:rsid w:val="00921A44"/>
    <w:rsid w:val="00921A74"/>
    <w:rsid w:val="00921C9F"/>
    <w:rsid w:val="00921ED5"/>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84B"/>
    <w:rsid w:val="009279AF"/>
    <w:rsid w:val="0093011E"/>
    <w:rsid w:val="0093017C"/>
    <w:rsid w:val="009301E4"/>
    <w:rsid w:val="00930305"/>
    <w:rsid w:val="0093063D"/>
    <w:rsid w:val="00930A2E"/>
    <w:rsid w:val="00930FC5"/>
    <w:rsid w:val="0093135E"/>
    <w:rsid w:val="00931DF8"/>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47C3D"/>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131"/>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9BB"/>
    <w:rsid w:val="009A3A6D"/>
    <w:rsid w:val="009A3AB5"/>
    <w:rsid w:val="009A3BA5"/>
    <w:rsid w:val="009A4AA9"/>
    <w:rsid w:val="009A516A"/>
    <w:rsid w:val="009A557B"/>
    <w:rsid w:val="009A56A7"/>
    <w:rsid w:val="009A6127"/>
    <w:rsid w:val="009A62DC"/>
    <w:rsid w:val="009A637B"/>
    <w:rsid w:val="009A6456"/>
    <w:rsid w:val="009A6C74"/>
    <w:rsid w:val="009A6EE7"/>
    <w:rsid w:val="009A7154"/>
    <w:rsid w:val="009A7402"/>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E9B"/>
    <w:rsid w:val="009F0258"/>
    <w:rsid w:val="009F02E1"/>
    <w:rsid w:val="009F056D"/>
    <w:rsid w:val="009F06B7"/>
    <w:rsid w:val="009F07FC"/>
    <w:rsid w:val="009F0911"/>
    <w:rsid w:val="009F0992"/>
    <w:rsid w:val="009F0CD1"/>
    <w:rsid w:val="009F187B"/>
    <w:rsid w:val="009F1933"/>
    <w:rsid w:val="009F2A94"/>
    <w:rsid w:val="009F2AAF"/>
    <w:rsid w:val="009F2E7E"/>
    <w:rsid w:val="009F35A3"/>
    <w:rsid w:val="009F3A4B"/>
    <w:rsid w:val="009F4196"/>
    <w:rsid w:val="009F41E1"/>
    <w:rsid w:val="009F4375"/>
    <w:rsid w:val="009F46C1"/>
    <w:rsid w:val="009F483A"/>
    <w:rsid w:val="009F4F05"/>
    <w:rsid w:val="009F4F37"/>
    <w:rsid w:val="009F5534"/>
    <w:rsid w:val="009F5606"/>
    <w:rsid w:val="009F5CA4"/>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5D0"/>
    <w:rsid w:val="00A14BA9"/>
    <w:rsid w:val="00A14F63"/>
    <w:rsid w:val="00A1508D"/>
    <w:rsid w:val="00A157EC"/>
    <w:rsid w:val="00A158D3"/>
    <w:rsid w:val="00A15F2F"/>
    <w:rsid w:val="00A16150"/>
    <w:rsid w:val="00A1636F"/>
    <w:rsid w:val="00A163A7"/>
    <w:rsid w:val="00A16510"/>
    <w:rsid w:val="00A1686F"/>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2A2"/>
    <w:rsid w:val="00A4240F"/>
    <w:rsid w:val="00A42659"/>
    <w:rsid w:val="00A4266D"/>
    <w:rsid w:val="00A42B87"/>
    <w:rsid w:val="00A4339C"/>
    <w:rsid w:val="00A4392A"/>
    <w:rsid w:val="00A43963"/>
    <w:rsid w:val="00A43C57"/>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234"/>
    <w:rsid w:val="00A70356"/>
    <w:rsid w:val="00A70838"/>
    <w:rsid w:val="00A70A35"/>
    <w:rsid w:val="00A7141F"/>
    <w:rsid w:val="00A71A55"/>
    <w:rsid w:val="00A71D6B"/>
    <w:rsid w:val="00A71F00"/>
    <w:rsid w:val="00A726A3"/>
    <w:rsid w:val="00A726DE"/>
    <w:rsid w:val="00A72FB6"/>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80467"/>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7470"/>
    <w:rsid w:val="00AC759B"/>
    <w:rsid w:val="00AC7D13"/>
    <w:rsid w:val="00AC7DE9"/>
    <w:rsid w:val="00AD020A"/>
    <w:rsid w:val="00AD0339"/>
    <w:rsid w:val="00AD0E7C"/>
    <w:rsid w:val="00AD12BD"/>
    <w:rsid w:val="00AD163D"/>
    <w:rsid w:val="00AD1722"/>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E8B"/>
    <w:rsid w:val="00B464E4"/>
    <w:rsid w:val="00B46501"/>
    <w:rsid w:val="00B46D6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EDB"/>
    <w:rsid w:val="00B63870"/>
    <w:rsid w:val="00B63F75"/>
    <w:rsid w:val="00B640AB"/>
    <w:rsid w:val="00B64124"/>
    <w:rsid w:val="00B64398"/>
    <w:rsid w:val="00B64484"/>
    <w:rsid w:val="00B645F8"/>
    <w:rsid w:val="00B64A44"/>
    <w:rsid w:val="00B6507B"/>
    <w:rsid w:val="00B652B0"/>
    <w:rsid w:val="00B65771"/>
    <w:rsid w:val="00B65D2F"/>
    <w:rsid w:val="00B664EC"/>
    <w:rsid w:val="00B66801"/>
    <w:rsid w:val="00B668B4"/>
    <w:rsid w:val="00B66FFC"/>
    <w:rsid w:val="00B678CC"/>
    <w:rsid w:val="00B67969"/>
    <w:rsid w:val="00B6796C"/>
    <w:rsid w:val="00B67B2B"/>
    <w:rsid w:val="00B67F9B"/>
    <w:rsid w:val="00B700E2"/>
    <w:rsid w:val="00B7021B"/>
    <w:rsid w:val="00B70333"/>
    <w:rsid w:val="00B70A49"/>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55A8"/>
    <w:rsid w:val="00B85837"/>
    <w:rsid w:val="00B85E4C"/>
    <w:rsid w:val="00B85F67"/>
    <w:rsid w:val="00B86557"/>
    <w:rsid w:val="00B86821"/>
    <w:rsid w:val="00B86851"/>
    <w:rsid w:val="00B86D87"/>
    <w:rsid w:val="00B87324"/>
    <w:rsid w:val="00B87809"/>
    <w:rsid w:val="00B87C60"/>
    <w:rsid w:val="00B90165"/>
    <w:rsid w:val="00B9076E"/>
    <w:rsid w:val="00B90967"/>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18E"/>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51C7"/>
    <w:rsid w:val="00BE5515"/>
    <w:rsid w:val="00BE5613"/>
    <w:rsid w:val="00BE5813"/>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84C"/>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072"/>
    <w:rsid w:val="00C26871"/>
    <w:rsid w:val="00C2695A"/>
    <w:rsid w:val="00C26EB2"/>
    <w:rsid w:val="00C2708A"/>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F9"/>
    <w:rsid w:val="00C53A17"/>
    <w:rsid w:val="00C53E22"/>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6DFF"/>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65"/>
    <w:rsid w:val="00CC4C5E"/>
    <w:rsid w:val="00CC4CD7"/>
    <w:rsid w:val="00CC4EF6"/>
    <w:rsid w:val="00CC4F58"/>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53D"/>
    <w:rsid w:val="00CE2858"/>
    <w:rsid w:val="00CE3257"/>
    <w:rsid w:val="00CE384D"/>
    <w:rsid w:val="00CE38AA"/>
    <w:rsid w:val="00CE3C4E"/>
    <w:rsid w:val="00CE3CDC"/>
    <w:rsid w:val="00CE3D16"/>
    <w:rsid w:val="00CE3D41"/>
    <w:rsid w:val="00CE3FBA"/>
    <w:rsid w:val="00CE461F"/>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195"/>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B3B"/>
    <w:rsid w:val="00CF4F02"/>
    <w:rsid w:val="00CF4F88"/>
    <w:rsid w:val="00CF5D4F"/>
    <w:rsid w:val="00CF5EE9"/>
    <w:rsid w:val="00CF61A3"/>
    <w:rsid w:val="00CF66DE"/>
    <w:rsid w:val="00CF6712"/>
    <w:rsid w:val="00CF6848"/>
    <w:rsid w:val="00CF6AF3"/>
    <w:rsid w:val="00CF6C9A"/>
    <w:rsid w:val="00CF74F6"/>
    <w:rsid w:val="00CF76AE"/>
    <w:rsid w:val="00CF7896"/>
    <w:rsid w:val="00CF7CCF"/>
    <w:rsid w:val="00CF7D8D"/>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63"/>
    <w:rsid w:val="00D04AA8"/>
    <w:rsid w:val="00D04FC8"/>
    <w:rsid w:val="00D050BA"/>
    <w:rsid w:val="00D05B47"/>
    <w:rsid w:val="00D05BC2"/>
    <w:rsid w:val="00D05F62"/>
    <w:rsid w:val="00D05FD4"/>
    <w:rsid w:val="00D06088"/>
    <w:rsid w:val="00D063B7"/>
    <w:rsid w:val="00D0675C"/>
    <w:rsid w:val="00D067CE"/>
    <w:rsid w:val="00D06800"/>
    <w:rsid w:val="00D06B22"/>
    <w:rsid w:val="00D06DED"/>
    <w:rsid w:val="00D070AD"/>
    <w:rsid w:val="00D0716E"/>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313"/>
    <w:rsid w:val="00D33379"/>
    <w:rsid w:val="00D333D7"/>
    <w:rsid w:val="00D33410"/>
    <w:rsid w:val="00D33418"/>
    <w:rsid w:val="00D33458"/>
    <w:rsid w:val="00D33AFC"/>
    <w:rsid w:val="00D33C0E"/>
    <w:rsid w:val="00D3410B"/>
    <w:rsid w:val="00D344C9"/>
    <w:rsid w:val="00D34965"/>
    <w:rsid w:val="00D358B2"/>
    <w:rsid w:val="00D359BB"/>
    <w:rsid w:val="00D3609F"/>
    <w:rsid w:val="00D3610A"/>
    <w:rsid w:val="00D362C5"/>
    <w:rsid w:val="00D366C8"/>
    <w:rsid w:val="00D368C6"/>
    <w:rsid w:val="00D36C8E"/>
    <w:rsid w:val="00D36D5A"/>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E0D"/>
    <w:rsid w:val="00D76E83"/>
    <w:rsid w:val="00D771C9"/>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831"/>
    <w:rsid w:val="00DA1D80"/>
    <w:rsid w:val="00DA2046"/>
    <w:rsid w:val="00DA2185"/>
    <w:rsid w:val="00DA23D2"/>
    <w:rsid w:val="00DA29C4"/>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E75"/>
    <w:rsid w:val="00DD1ED7"/>
    <w:rsid w:val="00DD22A8"/>
    <w:rsid w:val="00DD242B"/>
    <w:rsid w:val="00DD2FE5"/>
    <w:rsid w:val="00DD313F"/>
    <w:rsid w:val="00DD32DF"/>
    <w:rsid w:val="00DD3401"/>
    <w:rsid w:val="00DD3430"/>
    <w:rsid w:val="00DD3480"/>
    <w:rsid w:val="00DD3565"/>
    <w:rsid w:val="00DD3E95"/>
    <w:rsid w:val="00DD49D3"/>
    <w:rsid w:val="00DD59AB"/>
    <w:rsid w:val="00DD5E0E"/>
    <w:rsid w:val="00DD5FFE"/>
    <w:rsid w:val="00DD6396"/>
    <w:rsid w:val="00DD6C70"/>
    <w:rsid w:val="00DD6D8C"/>
    <w:rsid w:val="00DD6DA2"/>
    <w:rsid w:val="00DD761C"/>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362"/>
    <w:rsid w:val="00E40AE8"/>
    <w:rsid w:val="00E4111E"/>
    <w:rsid w:val="00E417BD"/>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1952"/>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B5"/>
    <w:rsid w:val="00E835EB"/>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C8"/>
    <w:rsid w:val="00EC44E7"/>
    <w:rsid w:val="00EC4D77"/>
    <w:rsid w:val="00EC4D7B"/>
    <w:rsid w:val="00EC4E2E"/>
    <w:rsid w:val="00EC5051"/>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B7D"/>
    <w:rsid w:val="00ED3DA3"/>
    <w:rsid w:val="00ED40CC"/>
    <w:rsid w:val="00ED4834"/>
    <w:rsid w:val="00ED4DDF"/>
    <w:rsid w:val="00ED4E3C"/>
    <w:rsid w:val="00ED4EEA"/>
    <w:rsid w:val="00ED5122"/>
    <w:rsid w:val="00ED54F7"/>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6CE"/>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6BC"/>
    <w:rsid w:val="00F3521B"/>
    <w:rsid w:val="00F35425"/>
    <w:rsid w:val="00F35561"/>
    <w:rsid w:val="00F35865"/>
    <w:rsid w:val="00F35E92"/>
    <w:rsid w:val="00F360BA"/>
    <w:rsid w:val="00F366CE"/>
    <w:rsid w:val="00F369FF"/>
    <w:rsid w:val="00F3776E"/>
    <w:rsid w:val="00F377A2"/>
    <w:rsid w:val="00F37922"/>
    <w:rsid w:val="00F37AEF"/>
    <w:rsid w:val="00F37DC6"/>
    <w:rsid w:val="00F4003E"/>
    <w:rsid w:val="00F410A4"/>
    <w:rsid w:val="00F41D1F"/>
    <w:rsid w:val="00F4273F"/>
    <w:rsid w:val="00F42910"/>
    <w:rsid w:val="00F42C2B"/>
    <w:rsid w:val="00F43EBF"/>
    <w:rsid w:val="00F44833"/>
    <w:rsid w:val="00F45654"/>
    <w:rsid w:val="00F45B82"/>
    <w:rsid w:val="00F46694"/>
    <w:rsid w:val="00F467B0"/>
    <w:rsid w:val="00F4683A"/>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7E0"/>
    <w:rsid w:val="00FC4CA4"/>
    <w:rsid w:val="00FC4D43"/>
    <w:rsid w:val="00FC4ED1"/>
    <w:rsid w:val="00FC4F3D"/>
    <w:rsid w:val="00FC5095"/>
    <w:rsid w:val="00FC545C"/>
    <w:rsid w:val="00FC553E"/>
    <w:rsid w:val="00FC5791"/>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3100"/>
    <w:rsid w:val="00FE31F7"/>
    <w:rsid w:val="00FE333B"/>
    <w:rsid w:val="00FE3768"/>
    <w:rsid w:val="00FE3BC4"/>
    <w:rsid w:val="00FE3D47"/>
    <w:rsid w:val="00FE3F20"/>
    <w:rsid w:val="00FE42C4"/>
    <w:rsid w:val="00FE47B0"/>
    <w:rsid w:val="00FE5172"/>
    <w:rsid w:val="00FE5236"/>
    <w:rsid w:val="00FE5977"/>
    <w:rsid w:val="00FE5CB2"/>
    <w:rsid w:val="00FE65DB"/>
    <w:rsid w:val="00FE6DEC"/>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0538B672-D002-490E-8D69-5411707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95"/>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63872"/>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63872"/>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63872"/>
    <w:pPr>
      <w:numPr>
        <w:ilvl w:val="2"/>
      </w:numPr>
      <w:spacing w:before="120"/>
      <w:outlineLvl w:val="2"/>
    </w:pPr>
    <w:rPr>
      <w:sz w:val="28"/>
    </w:rPr>
  </w:style>
  <w:style w:type="paragraph" w:styleId="Heading4">
    <w:name w:val="heading 4"/>
    <w:aliases w:val="h4"/>
    <w:basedOn w:val="Heading3"/>
    <w:next w:val="Normal"/>
    <w:link w:val="Heading4Char"/>
    <w:qFormat/>
    <w:rsid w:val="00A63872"/>
    <w:pPr>
      <w:numPr>
        <w:ilvl w:val="3"/>
      </w:numPr>
      <w:outlineLvl w:val="3"/>
    </w:pPr>
    <w:rPr>
      <w:sz w:val="24"/>
    </w:rPr>
  </w:style>
  <w:style w:type="paragraph" w:styleId="Heading5">
    <w:name w:val="heading 5"/>
    <w:basedOn w:val="Heading4"/>
    <w:next w:val="Normal"/>
    <w:link w:val="Heading5Char"/>
    <w:qFormat/>
    <w:rsid w:val="00A63872"/>
    <w:pPr>
      <w:numPr>
        <w:ilvl w:val="4"/>
      </w:numPr>
      <w:outlineLvl w:val="4"/>
    </w:pPr>
    <w:rPr>
      <w:sz w:val="22"/>
    </w:rPr>
  </w:style>
  <w:style w:type="paragraph" w:styleId="Heading6">
    <w:name w:val="heading 6"/>
    <w:basedOn w:val="H6"/>
    <w:next w:val="Normal"/>
    <w:qFormat/>
    <w:rsid w:val="00A63872"/>
    <w:pPr>
      <w:numPr>
        <w:ilvl w:val="5"/>
      </w:numPr>
      <w:outlineLvl w:val="5"/>
    </w:pPr>
  </w:style>
  <w:style w:type="paragraph" w:styleId="Heading7">
    <w:name w:val="heading 7"/>
    <w:basedOn w:val="H6"/>
    <w:next w:val="Normal"/>
    <w:qFormat/>
    <w:rsid w:val="00A63872"/>
    <w:pPr>
      <w:numPr>
        <w:ilvl w:val="6"/>
      </w:numPr>
      <w:outlineLvl w:val="6"/>
    </w:pPr>
  </w:style>
  <w:style w:type="paragraph" w:styleId="Heading8">
    <w:name w:val="heading 8"/>
    <w:basedOn w:val="Heading1"/>
    <w:next w:val="Normal"/>
    <w:qFormat/>
    <w:rsid w:val="00A63872"/>
    <w:pPr>
      <w:numPr>
        <w:ilvl w:val="7"/>
      </w:numPr>
      <w:outlineLvl w:val="7"/>
    </w:pPr>
  </w:style>
  <w:style w:type="paragraph" w:styleId="Heading9">
    <w:name w:val="heading 9"/>
    <w:basedOn w:val="Heading8"/>
    <w:next w:val="Normal"/>
    <w:qFormat/>
    <w:rsid w:val="00A6387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Char1"/>
    <w:qFormat/>
    <w:rsid w:val="00A63872"/>
  </w:style>
  <w:style w:type="paragraph" w:customStyle="1" w:styleId="B2">
    <w:name w:val="B2"/>
    <w:basedOn w:val="List2"/>
    <w:rsid w:val="00A63872"/>
  </w:style>
  <w:style w:type="paragraph" w:customStyle="1" w:styleId="B3">
    <w:name w:val="B3"/>
    <w:basedOn w:val="List3"/>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cap Char,Caption Char,Caption Char1 Char,cap Char Char1,Caption Char Char1 Char,cap Char2"/>
    <w:basedOn w:val="Normal"/>
    <w:next w:val="Normal"/>
    <w:link w:val="CaptionChar1"/>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link w:val="bodyChar"/>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uiPriority w:val="39"/>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semiHidden/>
    <w:qFormat/>
    <w:rsid w:val="00A10B48"/>
    <w:rPr>
      <w:sz w:val="16"/>
      <w:szCs w:val="16"/>
    </w:rPr>
  </w:style>
  <w:style w:type="paragraph" w:styleId="CommentText">
    <w:name w:val="annotation text"/>
    <w:basedOn w:val="Normal"/>
    <w:link w:val="CommentTextChar"/>
    <w:uiPriority w:val="99"/>
    <w:rsid w:val="00A10B48"/>
    <w:rPr>
      <w:lang w:eastAsia="x-none"/>
    </w:rPr>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Heading1Char1">
    <w:name w:val="Heading 1 Char1"/>
    <w:link w:val="Heading1"/>
    <w:rsid w:val="00184F51"/>
    <w:rPr>
      <w:rFonts w:ascii="Arial" w:hAnsi="Arial"/>
      <w:sz w:val="36"/>
      <w:lang w:val="en-GB" w:eastAsia="en-US"/>
    </w:rPr>
  </w:style>
  <w:style w:type="character" w:customStyle="1" w:styleId="Heading2Char">
    <w:name w:val="Heading 2 Char"/>
    <w:link w:val="Heading2"/>
    <w:rsid w:val="00184F51"/>
    <w:rPr>
      <w:rFonts w:ascii="Arial" w:hAnsi="Arial"/>
      <w:sz w:val="32"/>
      <w:lang w:val="en-GB" w:eastAsia="en-US"/>
    </w:rPr>
  </w:style>
  <w:style w:type="character" w:customStyle="1" w:styleId="Heading3Char">
    <w:name w:val="Heading 3 Char"/>
    <w:link w:val="Heading3"/>
    <w:rsid w:val="00184F51"/>
    <w:rPr>
      <w:rFonts w:ascii="Arial" w:hAnsi="Arial"/>
      <w:sz w:val="28"/>
      <w:lang w:val="en-GB" w:eastAsia="en-US"/>
    </w:rPr>
  </w:style>
  <w:style w:type="character" w:customStyle="1" w:styleId="Heading4Char">
    <w:name w:val="Heading 4 Char"/>
    <w:aliases w:val="h4 Char"/>
    <w:link w:val="Heading4"/>
    <w:rsid w:val="00184F51"/>
    <w:rPr>
      <w:rFonts w:ascii="Arial" w:hAnsi="Arial"/>
      <w:sz w:val="24"/>
      <w:lang w:val="en-GB" w:eastAsia="en-US"/>
    </w:rPr>
  </w:style>
  <w:style w:type="character" w:customStyle="1" w:styleId="Heading5Char">
    <w:name w:val="Heading 5 Char"/>
    <w:link w:val="Heading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ListParagraph">
    <w:name w:val="List Paragraph"/>
    <w:aliases w:val="- Bullets,목록 단락,リスト段落"/>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hAnsi="Cambria"/>
      <w:sz w:val="24"/>
      <w:szCs w:val="24"/>
    </w:rPr>
  </w:style>
  <w:style w:type="character" w:customStyle="1" w:styleId="SubtitleChar">
    <w:name w:val="Subtitle Char"/>
    <w:link w:val="Subtitle"/>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552FF4"/>
    <w:rPr>
      <w:rFonts w:ascii="Times New Roman" w:hAnsi="Times New Roman"/>
      <w:lang w:val="en-GB"/>
    </w:rPr>
  </w:style>
  <w:style w:type="paragraph" w:customStyle="1" w:styleId="LGTdoc">
    <w:name w:val="LGTdoc_본문"/>
    <w:basedOn w:val="Normal"/>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Hyperlink">
    <w:name w:val="Hyperlink"/>
    <w:uiPriority w:val="99"/>
    <w:rsid w:val="005A18F9"/>
    <w:rPr>
      <w:color w:val="0000FF"/>
      <w:u w:val="single"/>
    </w:rPr>
  </w:style>
  <w:style w:type="character" w:customStyle="1" w:styleId="ListParagraphChar">
    <w:name w:val="List Paragraph Char"/>
    <w:aliases w:val="- Bullets Char,목록 단락 Char,リスト段落 Char"/>
    <w:link w:val="ListParagraph"/>
    <w:uiPriority w:val="34"/>
    <w:qFormat/>
    <w:locked/>
    <w:rsid w:val="009D6D66"/>
    <w:rPr>
      <w:rFonts w:ascii="Calibri" w:eastAsia="Calibri" w:hAnsi="Calibri"/>
      <w:sz w:val="22"/>
      <w:szCs w:val="22"/>
      <w:lang w:eastAsia="en-US"/>
    </w:rPr>
  </w:style>
  <w:style w:type="paragraph" w:customStyle="1" w:styleId="References">
    <w:name w:val="References"/>
    <w:basedOn w:val="Normal"/>
    <w:rsid w:val="00F00FF1"/>
    <w:pPr>
      <w:numPr>
        <w:numId w:val="3"/>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DefaultParagraphFont"/>
    <w:rsid w:val="00992AFB"/>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EE79A3"/>
    <w:rPr>
      <w:rFonts w:ascii="Arial" w:hAnsi="Arial"/>
      <w:b/>
      <w:noProof/>
      <w:sz w:val="18"/>
      <w:lang w:eastAsia="en-US"/>
    </w:rPr>
  </w:style>
  <w:style w:type="character" w:customStyle="1" w:styleId="CaptionChar1">
    <w:name w:val="Caption Char1"/>
    <w:aliases w:val="cap Char1,cap Char Char,Caption Char Char,Caption Char1 Char Char,cap Char Char1 Char,Caption Char Char1 Char Char,cap Char2 Char"/>
    <w:link w:val="Caption"/>
    <w:locked/>
    <w:rsid w:val="006D6EE7"/>
    <w:rPr>
      <w:rFonts w:ascii="Times New Roman" w:hAnsi="Times New Roman"/>
      <w:b/>
      <w:bCs/>
      <w:lang w:eastAsia="en-US"/>
    </w:rPr>
  </w:style>
  <w:style w:type="character" w:customStyle="1" w:styleId="B1Char1">
    <w:name w:val="B1 Char1"/>
    <w:link w:val="B1"/>
    <w:locked/>
    <w:rsid w:val="002845E5"/>
    <w:rPr>
      <w:rFonts w:ascii="Times New Roman" w:hAnsi="Times New Roman"/>
      <w:lang w:eastAsia="en-US"/>
    </w:rPr>
  </w:style>
  <w:style w:type="character" w:customStyle="1" w:styleId="B10">
    <w:name w:val="B1 (文字)"/>
    <w:uiPriority w:val="99"/>
    <w:locked/>
    <w:rsid w:val="00D56D9B"/>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61293842">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9743557">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32719633">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7913699">
      <w:bodyDiv w:val="1"/>
      <w:marLeft w:val="0"/>
      <w:marRight w:val="0"/>
      <w:marTop w:val="0"/>
      <w:marBottom w:val="0"/>
      <w:divBdr>
        <w:top w:val="none" w:sz="0" w:space="0" w:color="auto"/>
        <w:left w:val="none" w:sz="0" w:space="0" w:color="auto"/>
        <w:bottom w:val="none" w:sz="0" w:space="0" w:color="auto"/>
        <w:right w:val="none" w:sz="0" w:space="0" w:color="auto"/>
      </w:divBdr>
    </w:div>
    <w:div w:id="188180984">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10658041">
      <w:bodyDiv w:val="1"/>
      <w:marLeft w:val="0"/>
      <w:marRight w:val="0"/>
      <w:marTop w:val="0"/>
      <w:marBottom w:val="0"/>
      <w:divBdr>
        <w:top w:val="none" w:sz="0" w:space="0" w:color="auto"/>
        <w:left w:val="none" w:sz="0" w:space="0" w:color="auto"/>
        <w:bottom w:val="none" w:sz="0" w:space="0" w:color="auto"/>
        <w:right w:val="none" w:sz="0" w:space="0" w:color="auto"/>
      </w:divBdr>
    </w:div>
    <w:div w:id="21149900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38029714">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79536670">
      <w:bodyDiv w:val="1"/>
      <w:marLeft w:val="0"/>
      <w:marRight w:val="0"/>
      <w:marTop w:val="0"/>
      <w:marBottom w:val="0"/>
      <w:divBdr>
        <w:top w:val="none" w:sz="0" w:space="0" w:color="auto"/>
        <w:left w:val="none" w:sz="0" w:space="0" w:color="auto"/>
        <w:bottom w:val="none" w:sz="0" w:space="0" w:color="auto"/>
        <w:right w:val="none" w:sz="0" w:space="0" w:color="auto"/>
      </w:divBdr>
    </w:div>
    <w:div w:id="282731007">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00229395">
      <w:bodyDiv w:val="1"/>
      <w:marLeft w:val="0"/>
      <w:marRight w:val="0"/>
      <w:marTop w:val="0"/>
      <w:marBottom w:val="0"/>
      <w:divBdr>
        <w:top w:val="none" w:sz="0" w:space="0" w:color="auto"/>
        <w:left w:val="none" w:sz="0" w:space="0" w:color="auto"/>
        <w:bottom w:val="none" w:sz="0" w:space="0" w:color="auto"/>
        <w:right w:val="none" w:sz="0" w:space="0" w:color="auto"/>
      </w:divBdr>
    </w:div>
    <w:div w:id="300692052">
      <w:bodyDiv w:val="1"/>
      <w:marLeft w:val="0"/>
      <w:marRight w:val="0"/>
      <w:marTop w:val="0"/>
      <w:marBottom w:val="0"/>
      <w:divBdr>
        <w:top w:val="none" w:sz="0" w:space="0" w:color="auto"/>
        <w:left w:val="none" w:sz="0" w:space="0" w:color="auto"/>
        <w:bottom w:val="none" w:sz="0" w:space="0" w:color="auto"/>
        <w:right w:val="none" w:sz="0" w:space="0" w:color="auto"/>
      </w:divBdr>
    </w:div>
    <w:div w:id="362947806">
      <w:bodyDiv w:val="1"/>
      <w:marLeft w:val="0"/>
      <w:marRight w:val="0"/>
      <w:marTop w:val="0"/>
      <w:marBottom w:val="0"/>
      <w:divBdr>
        <w:top w:val="none" w:sz="0" w:space="0" w:color="auto"/>
        <w:left w:val="none" w:sz="0" w:space="0" w:color="auto"/>
        <w:bottom w:val="none" w:sz="0" w:space="0" w:color="auto"/>
        <w:right w:val="none" w:sz="0" w:space="0" w:color="auto"/>
      </w:divBdr>
    </w:div>
    <w:div w:id="368723041">
      <w:bodyDiv w:val="1"/>
      <w:marLeft w:val="0"/>
      <w:marRight w:val="0"/>
      <w:marTop w:val="0"/>
      <w:marBottom w:val="0"/>
      <w:divBdr>
        <w:top w:val="none" w:sz="0" w:space="0" w:color="auto"/>
        <w:left w:val="none" w:sz="0" w:space="0" w:color="auto"/>
        <w:bottom w:val="none" w:sz="0" w:space="0" w:color="auto"/>
        <w:right w:val="none" w:sz="0" w:space="0" w:color="auto"/>
      </w:divBdr>
    </w:div>
    <w:div w:id="380205147">
      <w:bodyDiv w:val="1"/>
      <w:marLeft w:val="0"/>
      <w:marRight w:val="0"/>
      <w:marTop w:val="0"/>
      <w:marBottom w:val="0"/>
      <w:divBdr>
        <w:top w:val="none" w:sz="0" w:space="0" w:color="auto"/>
        <w:left w:val="none" w:sz="0" w:space="0" w:color="auto"/>
        <w:bottom w:val="none" w:sz="0" w:space="0" w:color="auto"/>
        <w:right w:val="none" w:sz="0" w:space="0" w:color="auto"/>
      </w:divBdr>
    </w:div>
    <w:div w:id="414132316">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28418173">
      <w:bodyDiv w:val="1"/>
      <w:marLeft w:val="0"/>
      <w:marRight w:val="0"/>
      <w:marTop w:val="0"/>
      <w:marBottom w:val="0"/>
      <w:divBdr>
        <w:top w:val="none" w:sz="0" w:space="0" w:color="auto"/>
        <w:left w:val="none" w:sz="0" w:space="0" w:color="auto"/>
        <w:bottom w:val="none" w:sz="0" w:space="0" w:color="auto"/>
        <w:right w:val="none" w:sz="0" w:space="0" w:color="auto"/>
      </w:divBdr>
    </w:div>
    <w:div w:id="541983936">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66116740">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0338241">
      <w:bodyDiv w:val="1"/>
      <w:marLeft w:val="0"/>
      <w:marRight w:val="0"/>
      <w:marTop w:val="0"/>
      <w:marBottom w:val="0"/>
      <w:divBdr>
        <w:top w:val="none" w:sz="0" w:space="0" w:color="auto"/>
        <w:left w:val="none" w:sz="0" w:space="0" w:color="auto"/>
        <w:bottom w:val="none" w:sz="0" w:space="0" w:color="auto"/>
        <w:right w:val="none" w:sz="0" w:space="0" w:color="auto"/>
      </w:divBdr>
    </w:div>
    <w:div w:id="62025920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5672756">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2129505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27350154">
      <w:bodyDiv w:val="1"/>
      <w:marLeft w:val="0"/>
      <w:marRight w:val="0"/>
      <w:marTop w:val="0"/>
      <w:marBottom w:val="0"/>
      <w:divBdr>
        <w:top w:val="none" w:sz="0" w:space="0" w:color="auto"/>
        <w:left w:val="none" w:sz="0" w:space="0" w:color="auto"/>
        <w:bottom w:val="none" w:sz="0" w:space="0" w:color="auto"/>
        <w:right w:val="none" w:sz="0" w:space="0" w:color="auto"/>
      </w:divBdr>
    </w:div>
    <w:div w:id="946812928">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84910467">
      <w:bodyDiv w:val="1"/>
      <w:marLeft w:val="0"/>
      <w:marRight w:val="0"/>
      <w:marTop w:val="0"/>
      <w:marBottom w:val="0"/>
      <w:divBdr>
        <w:top w:val="none" w:sz="0" w:space="0" w:color="auto"/>
        <w:left w:val="none" w:sz="0" w:space="0" w:color="auto"/>
        <w:bottom w:val="none" w:sz="0" w:space="0" w:color="auto"/>
        <w:right w:val="none" w:sz="0" w:space="0" w:color="auto"/>
      </w:divBdr>
    </w:div>
    <w:div w:id="108865047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0952266">
      <w:bodyDiv w:val="1"/>
      <w:marLeft w:val="0"/>
      <w:marRight w:val="0"/>
      <w:marTop w:val="0"/>
      <w:marBottom w:val="0"/>
      <w:divBdr>
        <w:top w:val="none" w:sz="0" w:space="0" w:color="auto"/>
        <w:left w:val="none" w:sz="0" w:space="0" w:color="auto"/>
        <w:bottom w:val="none" w:sz="0" w:space="0" w:color="auto"/>
        <w:right w:val="none" w:sz="0" w:space="0" w:color="auto"/>
      </w:divBdr>
    </w:div>
    <w:div w:id="110789046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60329282">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6448316">
      <w:bodyDiv w:val="1"/>
      <w:marLeft w:val="0"/>
      <w:marRight w:val="0"/>
      <w:marTop w:val="0"/>
      <w:marBottom w:val="0"/>
      <w:divBdr>
        <w:top w:val="none" w:sz="0" w:space="0" w:color="auto"/>
        <w:left w:val="none" w:sz="0" w:space="0" w:color="auto"/>
        <w:bottom w:val="none" w:sz="0" w:space="0" w:color="auto"/>
        <w:right w:val="none" w:sz="0" w:space="0" w:color="auto"/>
      </w:divBdr>
    </w:div>
    <w:div w:id="1291354048">
      <w:bodyDiv w:val="1"/>
      <w:marLeft w:val="0"/>
      <w:marRight w:val="0"/>
      <w:marTop w:val="0"/>
      <w:marBottom w:val="0"/>
      <w:divBdr>
        <w:top w:val="none" w:sz="0" w:space="0" w:color="auto"/>
        <w:left w:val="none" w:sz="0" w:space="0" w:color="auto"/>
        <w:bottom w:val="none" w:sz="0" w:space="0" w:color="auto"/>
        <w:right w:val="none" w:sz="0" w:space="0" w:color="auto"/>
      </w:divBdr>
    </w:div>
    <w:div w:id="1298075135">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4702132">
      <w:bodyDiv w:val="1"/>
      <w:marLeft w:val="0"/>
      <w:marRight w:val="0"/>
      <w:marTop w:val="0"/>
      <w:marBottom w:val="0"/>
      <w:divBdr>
        <w:top w:val="none" w:sz="0" w:space="0" w:color="auto"/>
        <w:left w:val="none" w:sz="0" w:space="0" w:color="auto"/>
        <w:bottom w:val="none" w:sz="0" w:space="0" w:color="auto"/>
        <w:right w:val="none" w:sz="0" w:space="0" w:color="auto"/>
      </w:divBdr>
    </w:div>
    <w:div w:id="1325620307">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162820522">
          <w:marLeft w:val="446"/>
          <w:marRight w:val="0"/>
          <w:marTop w:val="0"/>
          <w:marBottom w:val="60"/>
          <w:divBdr>
            <w:top w:val="none" w:sz="0" w:space="0" w:color="auto"/>
            <w:left w:val="none" w:sz="0" w:space="0" w:color="auto"/>
            <w:bottom w:val="none" w:sz="0" w:space="0" w:color="auto"/>
            <w:right w:val="none" w:sz="0" w:space="0" w:color="auto"/>
          </w:divBdr>
        </w:div>
        <w:div w:id="137647929">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62047146">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0714492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59253392">
      <w:bodyDiv w:val="1"/>
      <w:marLeft w:val="0"/>
      <w:marRight w:val="0"/>
      <w:marTop w:val="0"/>
      <w:marBottom w:val="0"/>
      <w:divBdr>
        <w:top w:val="none" w:sz="0" w:space="0" w:color="auto"/>
        <w:left w:val="none" w:sz="0" w:space="0" w:color="auto"/>
        <w:bottom w:val="none" w:sz="0" w:space="0" w:color="auto"/>
        <w:right w:val="none" w:sz="0" w:space="0" w:color="auto"/>
      </w:divBdr>
    </w:div>
    <w:div w:id="147830167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430555">
      <w:bodyDiv w:val="1"/>
      <w:marLeft w:val="0"/>
      <w:marRight w:val="0"/>
      <w:marTop w:val="0"/>
      <w:marBottom w:val="0"/>
      <w:divBdr>
        <w:top w:val="none" w:sz="0" w:space="0" w:color="auto"/>
        <w:left w:val="none" w:sz="0" w:space="0" w:color="auto"/>
        <w:bottom w:val="none" w:sz="0" w:space="0" w:color="auto"/>
        <w:right w:val="none" w:sz="0" w:space="0" w:color="auto"/>
      </w:divBdr>
    </w:div>
    <w:div w:id="1505515434">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1525267">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6951773">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28809812">
      <w:bodyDiv w:val="1"/>
      <w:marLeft w:val="0"/>
      <w:marRight w:val="0"/>
      <w:marTop w:val="0"/>
      <w:marBottom w:val="0"/>
      <w:divBdr>
        <w:top w:val="none" w:sz="0" w:space="0" w:color="auto"/>
        <w:left w:val="none" w:sz="0" w:space="0" w:color="auto"/>
        <w:bottom w:val="none" w:sz="0" w:space="0" w:color="auto"/>
        <w:right w:val="none" w:sz="0" w:space="0" w:color="auto"/>
      </w:divBdr>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65035213">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2023123072">
      <w:bodyDiv w:val="1"/>
      <w:marLeft w:val="0"/>
      <w:marRight w:val="0"/>
      <w:marTop w:val="0"/>
      <w:marBottom w:val="0"/>
      <w:divBdr>
        <w:top w:val="none" w:sz="0" w:space="0" w:color="auto"/>
        <w:left w:val="none" w:sz="0" w:space="0" w:color="auto"/>
        <w:bottom w:val="none" w:sz="0" w:space="0" w:color="auto"/>
        <w:right w:val="none" w:sz="0" w:space="0" w:color="auto"/>
      </w:divBdr>
    </w:div>
    <w:div w:id="2029284403">
      <w:bodyDiv w:val="1"/>
      <w:marLeft w:val="0"/>
      <w:marRight w:val="0"/>
      <w:marTop w:val="0"/>
      <w:marBottom w:val="0"/>
      <w:divBdr>
        <w:top w:val="none" w:sz="0" w:space="0" w:color="auto"/>
        <w:left w:val="none" w:sz="0" w:space="0" w:color="auto"/>
        <w:bottom w:val="none" w:sz="0" w:space="0" w:color="auto"/>
        <w:right w:val="none" w:sz="0" w:space="0" w:color="auto"/>
      </w:divBdr>
    </w:div>
    <w:div w:id="2043239403">
      <w:bodyDiv w:val="1"/>
      <w:marLeft w:val="0"/>
      <w:marRight w:val="0"/>
      <w:marTop w:val="0"/>
      <w:marBottom w:val="0"/>
      <w:divBdr>
        <w:top w:val="none" w:sz="0" w:space="0" w:color="auto"/>
        <w:left w:val="none" w:sz="0" w:space="0" w:color="auto"/>
        <w:bottom w:val="none" w:sz="0" w:space="0" w:color="auto"/>
        <w:right w:val="none" w:sz="0" w:space="0" w:color="auto"/>
      </w:divBdr>
    </w:div>
    <w:div w:id="2078434452">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059196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5107716">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2-e/Docs/R1-2005300.zip" TargetMode="External"/><Relationship Id="rId18" Type="http://schemas.openxmlformats.org/officeDocument/2006/relationships/hyperlink" Target="https://www.3gpp.org/ftp/tsg_ran/WG1_RL1/TSGR1_102-e/Docs/R1-2005759.zip" TargetMode="External"/><Relationship Id="rId26" Type="http://schemas.openxmlformats.org/officeDocument/2006/relationships/hyperlink" Target="https://www.3gpp.org/ftp/tsg_ran/WG1_RL1/TSGR1_102-e/Docs/R1-2006580.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02-e/Docs/R1-2006163.zip"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3gpp.org/ftp/tsg_ran/WG1_RL1/TSGR1_102-e/Docs/R1-2005273.zip" TargetMode="External"/><Relationship Id="rId17" Type="http://schemas.openxmlformats.org/officeDocument/2006/relationships/hyperlink" Target="https://www.3gpp.org/ftp/tsg_ran/WG1_RL1/TSGR1_102-e/Docs/R1-2005725.zip" TargetMode="External"/><Relationship Id="rId25" Type="http://schemas.openxmlformats.org/officeDocument/2006/relationships/hyperlink" Target="https://www.3gpp.org/ftp/tsg_ran/WG1_RL1/TSGR1_102-e/Docs/R1-2006457.zip"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2-e/Docs/R1-2005585.zip" TargetMode="External"/><Relationship Id="rId20" Type="http://schemas.openxmlformats.org/officeDocument/2006/relationships/hyperlink" Target="https://www.3gpp.org/ftp/tsg_ran/WG1_RL1/TSGR1_102-e/Docs/R1-2006048.zip" TargetMode="External"/><Relationship Id="rId29" Type="http://schemas.openxmlformats.org/officeDocument/2006/relationships/hyperlink" Target="https://www.3gpp.org/ftp/tsg_ran/WG1_RL1/TSGR1_102-e/Docs/R1-200682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2-e/Docs/R1-2006349.zip"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3gpp.org/ftp/tsg_ran/WG1_RL1/TSGR1_102-e/Docs/R1-2005428.zip" TargetMode="External"/><Relationship Id="rId23" Type="http://schemas.openxmlformats.org/officeDocument/2006/relationships/hyperlink" Target="https://www.3gpp.org/ftp/tsg_ran/WG1_RL1/TSGR1_102-e/Docs/R1-2006246.zip" TargetMode="External"/><Relationship Id="rId28" Type="http://schemas.openxmlformats.org/officeDocument/2006/relationships/hyperlink" Target="https://www.3gpp.org/ftp/tsg_ran/WG1_RL1/TSGR1_102-e/Docs/R1-2006742.zip"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3gpp.org/ftp/tsg_ran/WG1_RL1/TSGR1_102-e/Docs/R1-2005890.zip" TargetMode="External"/><Relationship Id="rId31" Type="http://schemas.openxmlformats.org/officeDocument/2006/relationships/hyperlink" Target="https://www.3gpp.org/ftp/tsg_ran/WG1_RL1/TSGR1_102-e/Docs/R1-2006893.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2-e/Docs/R1-2005396.zip" TargetMode="External"/><Relationship Id="rId22" Type="http://schemas.openxmlformats.org/officeDocument/2006/relationships/hyperlink" Target="https://www.3gpp.org/ftp/tsg_ran/WG1_RL1/TSGR1_102-e/Docs/R1-2006227.zip" TargetMode="External"/><Relationship Id="rId27" Type="http://schemas.openxmlformats.org/officeDocument/2006/relationships/hyperlink" Target="https://www.3gpp.org/ftp/tsg_ran/WG1_RL1/TSGR1_102-e/Docs/R1-2006614.zip" TargetMode="External"/><Relationship Id="rId30" Type="http://schemas.openxmlformats.org/officeDocument/2006/relationships/hyperlink" Target="https://www.3gpp.org/ftp/tsg_ran/WG1_RL1/TSGR1_102-e/Docs/R1-2006880.zip"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5.xml><?xml version="1.0" encoding="utf-8"?>
<ds:datastoreItem xmlns:ds="http://schemas.openxmlformats.org/officeDocument/2006/customXml" ds:itemID="{EE0075E9-8CC1-4B52-9AA0-DBB1119A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15</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subject/>
  <dc:creator>Qualcomm Inc.</dc:creator>
  <cp:keywords/>
  <cp:lastModifiedBy>Samsung</cp:lastModifiedBy>
  <cp:revision>3</cp:revision>
  <cp:lastPrinted>2014-11-07T05:38:00Z</cp:lastPrinted>
  <dcterms:created xsi:type="dcterms:W3CDTF">2020-08-19T07:07:00Z</dcterms:created>
  <dcterms:modified xsi:type="dcterms:W3CDTF">2020-08-19T07:14:00Z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ies>
</file>