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A5343DC"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A80AA6">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ＭＳ 明朝"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ＭＳ 明朝"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ＭＳ 明朝" w:cs="Arial"/>
          <w:bCs/>
          <w:sz w:val="28"/>
          <w:szCs w:val="24"/>
          <w:lang w:val="en-US"/>
        </w:rPr>
      </w:pPr>
      <w:r w:rsidRPr="006517D0">
        <w:rPr>
          <w:rFonts w:eastAsia="ＭＳ 明朝" w:cs="Arial"/>
          <w:bCs/>
          <w:sz w:val="28"/>
          <w:szCs w:val="24"/>
          <w:lang w:val="en-US"/>
        </w:rPr>
        <w:t>Source:</w:t>
      </w:r>
      <w:r w:rsidRPr="006517D0">
        <w:rPr>
          <w:rFonts w:cs="Arial" w:hint="eastAsia"/>
          <w:bCs/>
          <w:sz w:val="28"/>
          <w:szCs w:val="24"/>
          <w:lang w:val="en-US" w:eastAsia="zh-TW"/>
        </w:rPr>
        <w:t xml:space="preserve"> </w:t>
      </w:r>
      <w:r w:rsidRPr="006517D0">
        <w:rPr>
          <w:rFonts w:eastAsia="ＭＳ 明朝"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ＭＳ 明朝"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ＭＳ 明朝" w:cs="Arial"/>
          <w:bCs/>
          <w:sz w:val="28"/>
          <w:szCs w:val="24"/>
          <w:lang w:val="en-US"/>
        </w:rPr>
        <w:t>Document for:</w:t>
      </w:r>
      <w:r w:rsidRPr="006517D0">
        <w:rPr>
          <w:rFonts w:cs="Arial" w:hint="eastAsia"/>
          <w:bCs/>
          <w:sz w:val="28"/>
          <w:szCs w:val="24"/>
          <w:lang w:val="en-US" w:eastAsia="zh-TW"/>
        </w:rPr>
        <w:t xml:space="preserve"> </w:t>
      </w:r>
      <w:r w:rsidR="00791352">
        <w:rPr>
          <w:rFonts w:eastAsia="ＭＳ 明朝" w:cs="Arial"/>
          <w:bCs/>
          <w:sz w:val="28"/>
          <w:szCs w:val="24"/>
          <w:lang w:val="en-US"/>
        </w:rPr>
        <w:t>Discussion</w:t>
      </w:r>
      <w:r w:rsidR="00297FB4">
        <w:rPr>
          <w:rFonts w:eastAsia="ＭＳ 明朝"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w:t>
      </w:r>
      <w:proofErr w:type="gramStart"/>
      <w:r w:rsidRPr="000E2E4B">
        <w:rPr>
          <w:i/>
        </w:rPr>
        <w:t>2,RAN</w:t>
      </w:r>
      <w:proofErr w:type="gramEnd"/>
      <w:r w:rsidRPr="000E2E4B">
        <w:rPr>
          <w:i/>
        </w:rPr>
        <w:t>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3"/>
        <w:rPr>
          <w:lang w:eastAsia="ko-KR"/>
        </w:rPr>
      </w:pPr>
      <w:bookmarkStart w:id="2" w:name="_Ref481671177"/>
    </w:p>
    <w:p w14:paraId="32AE3603" w14:textId="7A86107A" w:rsidR="004A335C" w:rsidRPr="004A335C" w:rsidRDefault="00A80AA6" w:rsidP="00A80AA6">
      <w:pPr>
        <w:pStyle w:val="1"/>
        <w:rPr>
          <w:lang w:eastAsia="ko-KR"/>
        </w:rPr>
      </w:pPr>
      <w:r>
        <w:rPr>
          <w:lang w:eastAsia="ko-KR"/>
        </w:rPr>
        <w:t>Random Access</w:t>
      </w:r>
    </w:p>
    <w:p w14:paraId="2ADB450E" w14:textId="44EBEDC2" w:rsidR="001C157D" w:rsidRPr="006F072F" w:rsidRDefault="00A80AA6" w:rsidP="009C5E3C">
      <w:pPr>
        <w:pStyle w:val="2"/>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43FA59A2" w14:textId="6E6F0297" w:rsidR="006137E0" w:rsidRDefault="006137E0" w:rsidP="00506592">
      <w:pPr>
        <w:pStyle w:val="af3"/>
      </w:pPr>
      <w:r>
        <w:t xml:space="preserve">It is assumption in Rel-16 NR NTN WI that UE with GNSS capability can determine and pre-compensate satellite delay and Doppler. This requires knowledge of long-term satellite ephemeris or real-time satellite position and velocity. </w:t>
      </w:r>
      <w:r w:rsidR="000D34BC">
        <w:t xml:space="preserve">With this assumption, the legacy RACH can be re-used for NR NTN. </w:t>
      </w:r>
    </w:p>
    <w:p w14:paraId="3CB9B2A5" w14:textId="7106C324" w:rsidR="006137E0" w:rsidRDefault="000D34BC" w:rsidP="00506592">
      <w:pPr>
        <w:pStyle w:val="af3"/>
      </w:pPr>
      <w:r>
        <w:t xml:space="preserve">Ericsson proposed to identify scenarios where </w:t>
      </w:r>
      <w:r w:rsidR="006137E0">
        <w:t>UE with GNSS capability cannot determine and pre-compensate satellite delay and Doppler</w:t>
      </w:r>
      <w:r w:rsidR="00C56686">
        <w:t xml:space="preserve"> </w:t>
      </w:r>
      <w:r w:rsidR="00803D13">
        <w:t>[17]</w:t>
      </w:r>
      <w:r w:rsidR="006137E0">
        <w:t xml:space="preserve">. </w:t>
      </w:r>
      <w:r w:rsidR="00C56686">
        <w:t xml:space="preserve">Intel, Panasonic proposed not to discuss RACH enhancements as not needed assuming GNSS capability for UE pre-compensation [9, 14].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 xml:space="preserve">nhancement on the PRACH formation to improve the link </w:t>
      </w:r>
      <w:proofErr w:type="gramStart"/>
      <w:r w:rsidR="009725FD" w:rsidRPr="009725FD">
        <w:t>budget</w:t>
      </w:r>
      <w:r w:rsidR="009725FD">
        <w:t xml:space="preserve"> </w:t>
      </w:r>
      <w:r w:rsidR="00803D13">
        <w:t xml:space="preserve"> [</w:t>
      </w:r>
      <w:proofErr w:type="gramEnd"/>
      <w:r w:rsidR="00803D13">
        <w:t>4</w:t>
      </w:r>
      <w:r w:rsidR="001C46D9">
        <w:t>, 10</w:t>
      </w:r>
      <w:r w:rsidR="00803D13">
        <w:t>]</w:t>
      </w:r>
      <w:r>
        <w:t xml:space="preserve">. </w:t>
      </w:r>
    </w:p>
    <w:p w14:paraId="7136C8C9" w14:textId="77777777" w:rsidR="000D34BC" w:rsidRDefault="006137E0" w:rsidP="00506592">
      <w:pPr>
        <w:pStyle w:val="af3"/>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31A0119D" w14:textId="253C3347" w:rsidR="006137E0" w:rsidRDefault="006137E0" w:rsidP="00506592">
      <w:pPr>
        <w:pStyle w:val="af3"/>
      </w:pPr>
      <w:r>
        <w:t>MediaTek proposed NR ATG without GNSS coverage should first discuss special ATG UE using aircraft GNSS antenna, or direct access for normal phones with poor in-cabin GNSS reception</w:t>
      </w:r>
      <w:r w:rsidR="00803D13">
        <w:t xml:space="preserve"> [4]</w:t>
      </w:r>
      <w:r>
        <w:t>.</w:t>
      </w:r>
    </w:p>
    <w:p w14:paraId="67499D3C" w14:textId="37D2C338" w:rsidR="00EF3FB0" w:rsidRDefault="00EF3FB0" w:rsidP="00506592">
      <w:pPr>
        <w:pStyle w:val="af3"/>
      </w:pPr>
      <w:r>
        <w:t>Huawei observed t</w:t>
      </w:r>
      <w:r w:rsidRPr="00EF3FB0">
        <w:t>here is no need to enhance the preamble design unless the UL frequency and timing error estimated based on UE location and satellite position/velocity exceeds the tolerance of the existing NR preambles</w:t>
      </w:r>
      <w:r>
        <w:t xml:space="preserve"> [1]</w:t>
      </w:r>
      <w:r w:rsidRPr="00EF3FB0">
        <w:t>.</w:t>
      </w:r>
    </w:p>
    <w:p w14:paraId="721C79C8" w14:textId="77777777" w:rsidR="00B018D9" w:rsidRDefault="00B018D9" w:rsidP="00506592">
      <w:pPr>
        <w:pStyle w:val="af3"/>
      </w:pPr>
    </w:p>
    <w:p w14:paraId="2D30DE26" w14:textId="51FBEA26" w:rsidR="002A3E81" w:rsidRDefault="009C4ADD" w:rsidP="009C4ADD">
      <w:pPr>
        <w:pStyle w:val="2"/>
        <w:rPr>
          <w:lang w:eastAsia="ko-KR"/>
        </w:rPr>
      </w:pPr>
      <w:r>
        <w:rPr>
          <w:lang w:eastAsia="ko-KR"/>
        </w:rPr>
        <w:t>RACH design Options</w:t>
      </w:r>
    </w:p>
    <w:p w14:paraId="58BBE286" w14:textId="1EB54E6F" w:rsidR="00757C8A" w:rsidRDefault="00757C8A" w:rsidP="00757C8A">
      <w:pPr>
        <w:rPr>
          <w:lang w:eastAsia="ko-KR"/>
        </w:rPr>
      </w:pPr>
      <w:r>
        <w:rPr>
          <w:lang w:eastAsia="ko-KR"/>
        </w:rPr>
        <w:t xml:space="preserve">In case pre-compensation of timing and frequency offset at UE side for UL transmission cannot be assumed, options considered in Rel-16 NR NTN SI for enhanced PRACH formats and/or preamble sequences and </w:t>
      </w:r>
      <w:r w:rsidR="001C46D9">
        <w:rPr>
          <w:lang w:eastAsia="ko-KR"/>
        </w:rPr>
        <w:t>companies’</w:t>
      </w:r>
      <w:r>
        <w:rPr>
          <w:lang w:eastAsia="ko-KR"/>
        </w:rPr>
        <w:t xml:space="preserve"> preference are summarized below:</w:t>
      </w:r>
    </w:p>
    <w:p w14:paraId="3AEE11A9" w14:textId="5505F8BD" w:rsidR="00757C8A" w:rsidRDefault="00757C8A" w:rsidP="00757C8A">
      <w:pPr>
        <w:rPr>
          <w:lang w:eastAsia="ko-KR"/>
        </w:rPr>
      </w:pPr>
      <w:r>
        <w:rPr>
          <w:lang w:eastAsia="ko-KR"/>
        </w:rPr>
        <w:lastRenderedPageBreak/>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w:t>
      </w:r>
      <w:r w:rsidR="001C46D9">
        <w:rPr>
          <w:lang w:eastAsia="ko-KR"/>
        </w:rPr>
        <w:t xml:space="preserve">er determined in normative work </w:t>
      </w:r>
      <w:r w:rsidR="009B076B">
        <w:rPr>
          <w:lang w:eastAsia="ko-KR"/>
        </w:rPr>
        <w:t xml:space="preserve">ZTE, LG, </w:t>
      </w:r>
      <w:proofErr w:type="spellStart"/>
      <w:r w:rsidR="009B076B">
        <w:rPr>
          <w:lang w:eastAsia="ko-KR"/>
        </w:rPr>
        <w:t>Fraumhofer</w:t>
      </w:r>
      <w:proofErr w:type="spellEnd"/>
      <w:r w:rsidR="009B076B">
        <w:rPr>
          <w:lang w:eastAsia="ko-KR"/>
        </w:rPr>
        <w:t xml:space="preserve"> </w:t>
      </w:r>
      <w:r w:rsidR="001C46D9">
        <w:rPr>
          <w:lang w:eastAsia="ko-KR"/>
        </w:rPr>
        <w:t>[10</w:t>
      </w:r>
      <w:r w:rsidR="00325374">
        <w:rPr>
          <w:lang w:eastAsia="ko-KR"/>
        </w:rPr>
        <w:t>, 15</w:t>
      </w:r>
      <w:r w:rsidR="009B076B">
        <w:rPr>
          <w:lang w:eastAsia="ko-KR"/>
        </w:rPr>
        <w:t>, 5</w:t>
      </w:r>
      <w:r w:rsidR="001C46D9">
        <w:rPr>
          <w:lang w:eastAsia="ko-KR"/>
        </w:rPr>
        <w:t>]</w:t>
      </w:r>
      <w:r>
        <w:rPr>
          <w:lang w:eastAsia="ko-KR"/>
        </w:rPr>
        <w:t xml:space="preserve"> </w:t>
      </w:r>
    </w:p>
    <w:p w14:paraId="0270DB68" w14:textId="2A7D5766" w:rsidR="00757C8A" w:rsidRDefault="00757C8A" w:rsidP="00757C8A">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w:t>
      </w:r>
      <w:r w:rsidR="001C46D9">
        <w:rPr>
          <w:lang w:eastAsia="ko-KR"/>
        </w:rPr>
        <w:t xml:space="preserve">: Ericsson, </w:t>
      </w:r>
      <w:r>
        <w:rPr>
          <w:lang w:eastAsia="ko-KR"/>
        </w:rPr>
        <w:t>MediaTek, ZTE</w:t>
      </w:r>
      <w:r w:rsidR="001C46D9">
        <w:rPr>
          <w:lang w:eastAsia="ko-KR"/>
        </w:rPr>
        <w:t xml:space="preserve"> [17, 4, 10]</w:t>
      </w:r>
    </w:p>
    <w:p w14:paraId="58CCE4F6" w14:textId="77777777" w:rsidR="00757C8A" w:rsidRDefault="00757C8A" w:rsidP="00757C8A">
      <w:pPr>
        <w:rPr>
          <w:lang w:eastAsia="ko-KR"/>
        </w:rPr>
      </w:pPr>
      <w:r>
        <w:rPr>
          <w:lang w:eastAsia="ko-KR"/>
        </w:rPr>
        <w:t>•</w:t>
      </w:r>
      <w:r>
        <w:rPr>
          <w:lang w:eastAsia="ko-KR"/>
        </w:rPr>
        <w:tab/>
        <w:t>Option 3: Gold/m-sequence as preamble sequence with additional process, e.g., modulation and transform precoding</w:t>
      </w:r>
    </w:p>
    <w:p w14:paraId="3214D31D" w14:textId="63F3E06A" w:rsidR="00757C8A" w:rsidRDefault="00757C8A" w:rsidP="00757C8A">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1DF53D65" w14:textId="3897D1E1" w:rsidR="00757C8A" w:rsidRDefault="00757C8A" w:rsidP="00757C8A">
      <w:pPr>
        <w:rPr>
          <w:lang w:eastAsia="ko-KR"/>
        </w:rPr>
      </w:pPr>
      <w:r>
        <w:rPr>
          <w:lang w:eastAsia="ko-KR"/>
        </w:rPr>
        <w:t xml:space="preserve">If RAN1 can determine usefulness of scenarios where a </w:t>
      </w:r>
      <w:proofErr w:type="gramStart"/>
      <w:r>
        <w:rPr>
          <w:lang w:eastAsia="ko-KR"/>
        </w:rPr>
        <w:t>RACH enhancements</w:t>
      </w:r>
      <w:proofErr w:type="gramEnd"/>
      <w:r>
        <w:rPr>
          <w:lang w:eastAsia="ko-KR"/>
        </w:rPr>
        <w:t xml:space="preserve"> will be needed, normative work should aim to minimize impact on specifications, implementation complexity, and testing in device and Network. RAN1 should further discuss and </w:t>
      </w:r>
      <w:proofErr w:type="gramStart"/>
      <w:r>
        <w:rPr>
          <w:lang w:eastAsia="ko-KR"/>
        </w:rPr>
        <w:t>make a decision</w:t>
      </w:r>
      <w:proofErr w:type="gramEnd"/>
      <w:r>
        <w:rPr>
          <w:lang w:eastAsia="ko-KR"/>
        </w:rPr>
        <w:t xml:space="preserve">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037D67D6" w14:textId="78127AC8" w:rsidR="0020270C" w:rsidRPr="00B018D9" w:rsidRDefault="0020270C" w:rsidP="0020270C">
      <w:pPr>
        <w:pStyle w:val="af3"/>
        <w:rPr>
          <w:b/>
          <w:i/>
        </w:rPr>
      </w:pPr>
      <w:r w:rsidRPr="00B018D9">
        <w:rPr>
          <w:b/>
          <w:i/>
          <w:highlight w:val="cyan"/>
        </w:rPr>
        <w:t>Potential proposal#</w:t>
      </w:r>
      <w:r w:rsidR="002703A5">
        <w:rPr>
          <w:b/>
          <w:i/>
          <w:highlight w:val="cyan"/>
        </w:rPr>
        <w:t>2</w:t>
      </w:r>
      <w:r>
        <w:rPr>
          <w:b/>
          <w:i/>
          <w:highlight w:val="cyan"/>
        </w:rPr>
        <w:t>-</w:t>
      </w:r>
      <w:r w:rsidRPr="00B018D9">
        <w:rPr>
          <w:b/>
          <w:i/>
          <w:highlight w:val="cyan"/>
        </w:rPr>
        <w:t xml:space="preserve">1: </w:t>
      </w: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where GNSS-equipped UEs cannot perform timing and frequency pre-compensation for uplink synchronization.</w:t>
      </w:r>
      <w:r w:rsidRPr="00B018D9">
        <w:rPr>
          <w:b/>
          <w:i/>
        </w:rPr>
        <w:t xml:space="preserve"> </w:t>
      </w:r>
    </w:p>
    <w:p w14:paraId="4DD4A1D2" w14:textId="77777777" w:rsidR="00F6510F" w:rsidRPr="00C3713D" w:rsidRDefault="00F6510F" w:rsidP="00A9441E">
      <w:pPr>
        <w:pStyle w:val="af3"/>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384191" w:rsidRPr="00384191" w14:paraId="79D6B454" w14:textId="77777777" w:rsidTr="00B203F7">
        <w:tc>
          <w:tcPr>
            <w:tcW w:w="2335" w:type="dxa"/>
            <w:tcBorders>
              <w:top w:val="single" w:sz="4" w:space="0" w:color="auto"/>
              <w:left w:val="single" w:sz="4" w:space="0" w:color="auto"/>
              <w:bottom w:val="single" w:sz="4" w:space="0" w:color="auto"/>
              <w:right w:val="single" w:sz="4" w:space="0" w:color="auto"/>
            </w:tcBorders>
            <w:vAlign w:val="center"/>
            <w:hideMark/>
          </w:tcPr>
          <w:p w14:paraId="168CF225" w14:textId="77777777" w:rsidR="00596589" w:rsidRPr="00384191" w:rsidRDefault="00596589" w:rsidP="00B203F7">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32398D" w14:textId="57F27035" w:rsidR="00596589" w:rsidRPr="00384191" w:rsidRDefault="00596589" w:rsidP="009C5E3C">
            <w:pPr>
              <w:jc w:val="center"/>
              <w:rPr>
                <w:b/>
                <w:sz w:val="28"/>
                <w:lang w:eastAsia="zh-CN"/>
              </w:rPr>
            </w:pPr>
            <w:r w:rsidRPr="00384191">
              <w:rPr>
                <w:b/>
                <w:sz w:val="22"/>
                <w:lang w:eastAsia="zh-CN"/>
              </w:rPr>
              <w:t>Comments and Views</w:t>
            </w:r>
            <w:r w:rsidR="009C5E3C">
              <w:rPr>
                <w:b/>
                <w:sz w:val="22"/>
                <w:lang w:eastAsia="zh-CN"/>
              </w:rPr>
              <w:t xml:space="preserve"> on s</w:t>
            </w:r>
            <w:r w:rsidR="009C5E3C" w:rsidRPr="009C5E3C">
              <w:rPr>
                <w:b/>
                <w:sz w:val="22"/>
                <w:lang w:eastAsia="zh-CN"/>
              </w:rPr>
              <w:t>cenarios of UE wi</w:t>
            </w:r>
            <w:r w:rsidR="009C5E3C">
              <w:rPr>
                <w:b/>
                <w:sz w:val="22"/>
                <w:lang w:eastAsia="zh-CN"/>
              </w:rPr>
              <w:t>th GNSS capability but without p</w:t>
            </w:r>
            <w:r w:rsidR="009C5E3C" w:rsidRPr="009C5E3C">
              <w:rPr>
                <w:b/>
                <w:sz w:val="22"/>
                <w:lang w:eastAsia="zh-CN"/>
              </w:rPr>
              <w:t xml:space="preserve">re-compensation </w:t>
            </w:r>
            <w:r w:rsidR="009C5E3C">
              <w:rPr>
                <w:b/>
                <w:sz w:val="22"/>
                <w:lang w:eastAsia="zh-CN"/>
              </w:rPr>
              <w:t>c</w:t>
            </w:r>
            <w:r w:rsidR="009C5E3C" w:rsidRPr="009C5E3C">
              <w:rPr>
                <w:b/>
                <w:sz w:val="22"/>
                <w:lang w:eastAsia="zh-CN"/>
              </w:rPr>
              <w:t>apability</w:t>
            </w:r>
          </w:p>
        </w:tc>
      </w:tr>
      <w:tr w:rsidR="00384191" w:rsidRPr="00384191" w14:paraId="0A1BE758"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3CD1001D" w14:textId="2EFE2D41" w:rsidR="00596589" w:rsidRPr="00384191" w:rsidRDefault="007C6730" w:rsidP="00B203F7">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8FE2D48" w14:textId="325D3C1F" w:rsidR="00CE3F5C" w:rsidRPr="00384191" w:rsidRDefault="007D6FF2" w:rsidP="00187F3E">
            <w:pPr>
              <w:autoSpaceDE w:val="0"/>
              <w:autoSpaceDN w:val="0"/>
              <w:adjustRightInd w:val="0"/>
              <w:snapToGrid w:val="0"/>
              <w:rPr>
                <w:rFonts w:eastAsia="ＭＳ 明朝"/>
                <w:lang w:eastAsia="ja-JP"/>
              </w:rPr>
            </w:pPr>
            <w:r>
              <w:rPr>
                <w:rFonts w:eastAsia="ＭＳ 明朝"/>
                <w:lang w:eastAsia="ja-JP"/>
              </w:rPr>
              <w:t xml:space="preserve">We prefer to focus on NTN scenario with GNSS coverage in Rel.17, then no PRACH enhancement.   </w:t>
            </w:r>
          </w:p>
        </w:tc>
      </w:tr>
      <w:tr w:rsidR="00EB3945" w:rsidRPr="00652A0A" w14:paraId="113EF4B1"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520FB9A3" w14:textId="687DCF9E" w:rsidR="00EB3945" w:rsidRDefault="00EB3945" w:rsidP="00B203F7">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0517D41" w14:textId="2123764B" w:rsidR="00EB3945" w:rsidRDefault="00EB3945" w:rsidP="00B004A7">
            <w:pPr>
              <w:autoSpaceDE w:val="0"/>
              <w:autoSpaceDN w:val="0"/>
              <w:adjustRightInd w:val="0"/>
              <w:snapToGrid w:val="0"/>
            </w:pPr>
          </w:p>
        </w:tc>
      </w:tr>
      <w:tr w:rsidR="00220A8C" w14:paraId="2766D9FC" w14:textId="77777777" w:rsidTr="00B004A7">
        <w:tc>
          <w:tcPr>
            <w:tcW w:w="2335" w:type="dxa"/>
            <w:tcBorders>
              <w:top w:val="single" w:sz="4" w:space="0" w:color="auto"/>
              <w:left w:val="single" w:sz="4" w:space="0" w:color="auto"/>
              <w:bottom w:val="single" w:sz="4" w:space="0" w:color="auto"/>
              <w:right w:val="single" w:sz="4" w:space="0" w:color="auto"/>
            </w:tcBorders>
          </w:tcPr>
          <w:p w14:paraId="6B86D9AE" w14:textId="468E67D1" w:rsidR="00220A8C" w:rsidRPr="002109E9" w:rsidRDefault="00220A8C" w:rsidP="00220A8C">
            <w:pPr>
              <w:autoSpaceDE w:val="0"/>
              <w:autoSpaceDN w:val="0"/>
              <w:adjustRightInd w:val="0"/>
              <w:snapToGrid w:val="0"/>
            </w:pPr>
          </w:p>
        </w:tc>
        <w:tc>
          <w:tcPr>
            <w:tcW w:w="6840" w:type="dxa"/>
            <w:tcBorders>
              <w:top w:val="single" w:sz="4" w:space="0" w:color="auto"/>
              <w:left w:val="single" w:sz="4" w:space="0" w:color="auto"/>
              <w:bottom w:val="single" w:sz="4" w:space="0" w:color="auto"/>
              <w:right w:val="single" w:sz="4" w:space="0" w:color="auto"/>
            </w:tcBorders>
          </w:tcPr>
          <w:p w14:paraId="2F59E9B0" w14:textId="3D92DF54" w:rsidR="00220A8C" w:rsidRDefault="00220A8C" w:rsidP="00220A8C">
            <w:pPr>
              <w:autoSpaceDE w:val="0"/>
              <w:autoSpaceDN w:val="0"/>
              <w:adjustRightInd w:val="0"/>
              <w:snapToGrid w:val="0"/>
            </w:pPr>
          </w:p>
        </w:tc>
      </w:tr>
      <w:tr w:rsidR="00220A8C" w14:paraId="4B846CCA" w14:textId="77777777" w:rsidTr="00B004A7">
        <w:tc>
          <w:tcPr>
            <w:tcW w:w="2335" w:type="dxa"/>
            <w:tcBorders>
              <w:top w:val="single" w:sz="4" w:space="0" w:color="auto"/>
              <w:left w:val="single" w:sz="4" w:space="0" w:color="auto"/>
              <w:bottom w:val="single" w:sz="4" w:space="0" w:color="auto"/>
              <w:right w:val="single" w:sz="4" w:space="0" w:color="auto"/>
            </w:tcBorders>
          </w:tcPr>
          <w:p w14:paraId="0A7B5F0D" w14:textId="68609B29" w:rsidR="00220A8C" w:rsidRPr="00170479" w:rsidRDefault="00220A8C" w:rsidP="00220A8C">
            <w:pPr>
              <w:autoSpaceDE w:val="0"/>
              <w:autoSpaceDN w:val="0"/>
              <w:adjustRightInd w:val="0"/>
              <w:snapToGrid w:val="0"/>
            </w:pPr>
          </w:p>
        </w:tc>
        <w:tc>
          <w:tcPr>
            <w:tcW w:w="6840" w:type="dxa"/>
            <w:tcBorders>
              <w:top w:val="single" w:sz="4" w:space="0" w:color="auto"/>
              <w:left w:val="single" w:sz="4" w:space="0" w:color="auto"/>
              <w:bottom w:val="single" w:sz="4" w:space="0" w:color="auto"/>
              <w:right w:val="single" w:sz="4" w:space="0" w:color="auto"/>
            </w:tcBorders>
          </w:tcPr>
          <w:p w14:paraId="39FA1F02" w14:textId="60318FA5" w:rsidR="00436F34" w:rsidRPr="00170479" w:rsidRDefault="00436F34" w:rsidP="00F22A38">
            <w:pPr>
              <w:autoSpaceDE w:val="0"/>
              <w:autoSpaceDN w:val="0"/>
              <w:adjustRightInd w:val="0"/>
              <w:snapToGrid w:val="0"/>
            </w:pPr>
          </w:p>
        </w:tc>
      </w:tr>
    </w:tbl>
    <w:p w14:paraId="5BCC0688" w14:textId="77777777" w:rsidR="0002145F" w:rsidRPr="00FE08DF" w:rsidRDefault="0002145F"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39E729A9" w14:textId="025BE11F" w:rsidR="00A80AA6" w:rsidRDefault="00256141" w:rsidP="009C4ADD">
      <w:pPr>
        <w:pStyle w:val="2"/>
      </w:pPr>
      <w:r>
        <w:t>Feeder Switch Methods</w:t>
      </w:r>
    </w:p>
    <w:p w14:paraId="1A795B5B" w14:textId="03E98411" w:rsidR="001F023B" w:rsidRDefault="001F023B" w:rsidP="009C4ADD">
      <w:r>
        <w:t xml:space="preserve">As satellite moves, the feeder link may need to be switched. </w:t>
      </w:r>
      <w:r w:rsidR="00B018D9">
        <w:t>T</w:t>
      </w:r>
      <w:r>
        <w:t>here are options for the feeder link switching for transparent payload:</w:t>
      </w:r>
    </w:p>
    <w:p w14:paraId="4AEAFBE3" w14:textId="574EAD58" w:rsidR="001F023B" w:rsidRPr="00F838C8" w:rsidRDefault="001F023B" w:rsidP="001F023B">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 xml:space="preserve">ransparent LEO, Architecture Option 1, different </w:t>
      </w:r>
      <w:proofErr w:type="spellStart"/>
      <w:r w:rsidRPr="00F838C8">
        <w:rPr>
          <w:rFonts w:eastAsia="SimSun"/>
        </w:rPr>
        <w:t>gNBs</w:t>
      </w:r>
      <w:proofErr w:type="spellEnd"/>
      <w:r>
        <w:rPr>
          <w:rFonts w:eastAsia="SimSun"/>
        </w:rPr>
        <w:t>”</w:t>
      </w:r>
      <w:r w:rsidRPr="00F838C8">
        <w:rPr>
          <w:rFonts w:eastAsia="SimSun"/>
        </w:rPr>
        <w:t xml:space="preserve"> [3, section 8.7.1.1.1]:</w:t>
      </w:r>
    </w:p>
    <w:p w14:paraId="33CE0CDB" w14:textId="394A8533" w:rsidR="001F023B" w:rsidRPr="00F838C8" w:rsidRDefault="001F023B" w:rsidP="00810AF8">
      <w:pPr>
        <w:pStyle w:val="afa"/>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02CFFBCA" w14:textId="3E022EE4" w:rsidR="001F023B" w:rsidRPr="00EF0B1A" w:rsidRDefault="001F023B" w:rsidP="00810AF8">
      <w:pPr>
        <w:pStyle w:val="afa"/>
        <w:numPr>
          <w:ilvl w:val="0"/>
          <w:numId w:val="7"/>
        </w:numPr>
        <w:rPr>
          <w:rFonts w:eastAsia="SimSun"/>
        </w:rPr>
      </w:pPr>
      <w:r w:rsidRPr="00F838C8">
        <w:rPr>
          <w:rFonts w:eastAsia="SimSun"/>
        </w:rPr>
        <w:t xml:space="preserve">Switching based on conditional RRC re-establishment: the </w:t>
      </w:r>
      <w:r w:rsidRPr="00F838C8">
        <w:t xml:space="preserve">network to </w:t>
      </w:r>
      <w:proofErr w:type="gramStart"/>
      <w:r w:rsidRPr="00F838C8">
        <w:t>provide assistance</w:t>
      </w:r>
      <w:proofErr w:type="gramEnd"/>
      <w:r w:rsidRPr="00F838C8">
        <w:t xml:space="preserv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7FFB19C5" w14:textId="7B885C51" w:rsidR="001F023B" w:rsidRDefault="001F023B" w:rsidP="001F023B">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5F188CE8" w14:textId="77777777" w:rsidR="001F023B" w:rsidRPr="00F838C8" w:rsidRDefault="001F023B" w:rsidP="00810AF8">
      <w:pPr>
        <w:pStyle w:val="afa"/>
        <w:numPr>
          <w:ilvl w:val="0"/>
          <w:numId w:val="8"/>
        </w:numPr>
      </w:pPr>
      <w:r w:rsidRPr="00F838C8">
        <w:t xml:space="preserve">The </w:t>
      </w:r>
      <w:r w:rsidRPr="00373D27">
        <w:rPr>
          <w:rFonts w:eastAsia="SimSun"/>
        </w:rPr>
        <w:t xml:space="preserve">transparent satellite is served before and after the feeder link switch by the same </w:t>
      </w:r>
      <w:proofErr w:type="spellStart"/>
      <w:r w:rsidRPr="00373D27">
        <w:rPr>
          <w:rFonts w:eastAsia="SimSun"/>
        </w:rPr>
        <w:t>gNB</w:t>
      </w:r>
      <w:proofErr w:type="spellEnd"/>
      <w:r w:rsidRPr="00373D27">
        <w:rPr>
          <w:rFonts w:eastAsia="SimSun"/>
        </w:rPr>
        <w:t xml:space="preserve">. Both feeder links are connected to the same </w:t>
      </w:r>
      <w:proofErr w:type="spellStart"/>
      <w:r w:rsidRPr="00373D27">
        <w:rPr>
          <w:rFonts w:eastAsia="SimSun"/>
        </w:rPr>
        <w:t>gNB</w:t>
      </w:r>
      <w:proofErr w:type="spellEnd"/>
      <w:r w:rsidRPr="00373D27">
        <w:rPr>
          <w:rFonts w:eastAsia="SimSun"/>
        </w:rPr>
        <w:t xml:space="preserve">, but through different NTN-GWs. </w:t>
      </w:r>
      <w:r>
        <w:rPr>
          <w:rFonts w:eastAsia="SimSun"/>
        </w:rPr>
        <w:t>With</w:t>
      </w:r>
      <w:r w:rsidRPr="00373D27">
        <w:rPr>
          <w:rFonts w:eastAsia="SimSun"/>
        </w:rPr>
        <w:t xml:space="preserve"> two feeder link connections serving via the same satellite during the transition, the </w:t>
      </w:r>
      <w:proofErr w:type="spellStart"/>
      <w:r w:rsidRPr="00373D27">
        <w:rPr>
          <w:rFonts w:eastAsia="SimSun"/>
        </w:rPr>
        <w:t>gNB</w:t>
      </w:r>
      <w:proofErr w:type="spellEnd"/>
      <w:r w:rsidRPr="00373D27">
        <w:rPr>
          <w:rFonts w:eastAsia="SimSun"/>
        </w:rPr>
        <w:t xml:space="preserve"> can transmit the DL reference signals without interruption to keep the cell "alive". There may be no need of a HO if the security keys of </w:t>
      </w:r>
      <w:proofErr w:type="spellStart"/>
      <w:r w:rsidRPr="00373D27">
        <w:rPr>
          <w:rFonts w:eastAsia="SimSun"/>
        </w:rPr>
        <w:t>gNB</w:t>
      </w:r>
      <w:proofErr w:type="spellEnd"/>
      <w:r w:rsidRPr="00373D27">
        <w:rPr>
          <w:rFonts w:eastAsia="SimSun"/>
        </w:rPr>
        <w:t xml:space="preserve"> can be kept in the UE. Re-configuration of </w:t>
      </w:r>
      <w:proofErr w:type="spellStart"/>
      <w:r w:rsidRPr="00373D27">
        <w:rPr>
          <w:rFonts w:eastAsia="SimSun"/>
        </w:rPr>
        <w:t>gNB</w:t>
      </w:r>
      <w:proofErr w:type="spellEnd"/>
      <w:r w:rsidRPr="00373D27">
        <w:rPr>
          <w:rFonts w:eastAsia="SimSun"/>
        </w:rPr>
        <w:t xml:space="preserve"> may be avoided if the same configuration is used before and after the switch. The switchover relies on the temporary overlap of cells from the </w:t>
      </w:r>
      <w:proofErr w:type="spellStart"/>
      <w:r w:rsidRPr="00373D27">
        <w:rPr>
          <w:rFonts w:eastAsia="SimSun"/>
        </w:rPr>
        <w:t>gNBs</w:t>
      </w:r>
      <w:proofErr w:type="spellEnd"/>
      <w:r w:rsidRPr="00373D27">
        <w:rPr>
          <w:rFonts w:eastAsia="SimSun"/>
        </w:rPr>
        <w:t xml:space="preserve"> located at the old and the new NTN GWs.</w:t>
      </w:r>
    </w:p>
    <w:p w14:paraId="6078CC2B" w14:textId="77777777"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 xml:space="preserve">or a soft feeder link switch scenario, there are no major </w:t>
      </w:r>
      <w:r w:rsidRPr="00E37A6E">
        <w:lastRenderedPageBreak/>
        <w:t>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a"/>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a"/>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a"/>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a"/>
        <w:numPr>
          <w:ilvl w:val="0"/>
          <w:numId w:val="29"/>
        </w:numPr>
      </w:pPr>
      <w:r>
        <w:t xml:space="preserve">Integrated </w:t>
      </w:r>
      <w:proofErr w:type="spellStart"/>
      <w:r>
        <w:t>gNB</w:t>
      </w:r>
      <w:proofErr w:type="spellEnd"/>
      <w:r>
        <w:t>/Gateway with one feeder links or multiple feeder links</w:t>
      </w:r>
    </w:p>
    <w:p w14:paraId="4AF75152" w14:textId="7CDE0602" w:rsidR="00A80AA6" w:rsidRPr="009B3EFC" w:rsidRDefault="0020270C" w:rsidP="00F37FD7">
      <w:pPr>
        <w:pStyle w:val="afa"/>
        <w:numPr>
          <w:ilvl w:val="0"/>
          <w:numId w:val="29"/>
        </w:numPr>
      </w:pPr>
      <w:r>
        <w:t xml:space="preserve">Separate </w:t>
      </w:r>
      <w:proofErr w:type="spellStart"/>
      <w:r>
        <w:t>gNB</w:t>
      </w:r>
      <w:proofErr w:type="spellEnd"/>
      <w:r>
        <w:t>/Gateway with one feeder links or multiple feeder links</w:t>
      </w:r>
    </w:p>
    <w:p w14:paraId="7335A165" w14:textId="77777777" w:rsidR="009C4ADD" w:rsidRPr="009C4ADD" w:rsidRDefault="009C4ADD" w:rsidP="00F37FD7">
      <w:pPr>
        <w:rPr>
          <w:lang w:eastAsia="x-none"/>
        </w:rPr>
      </w:pPr>
    </w:p>
    <w:p w14:paraId="398E3396" w14:textId="5E21F475" w:rsidR="00F37FD7" w:rsidRDefault="009B3EFC" w:rsidP="009C4ADD">
      <w:pPr>
        <w:pStyle w:val="2"/>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19B12E82" w14:textId="77777777" w:rsidR="0020270C" w:rsidRPr="00DD7378" w:rsidRDefault="0020270C" w:rsidP="0020270C">
      <w:pPr>
        <w:rPr>
          <w:b/>
          <w:i/>
        </w:rPr>
      </w:pPr>
      <w:r>
        <w:rPr>
          <w:b/>
          <w:i/>
        </w:rPr>
        <w:t xml:space="preserve">Feeder link delay and Doppler will be discussed in timing relationship enhancements AI 8.4.1 </w:t>
      </w:r>
      <w:proofErr w:type="gramStart"/>
      <w:r>
        <w:rPr>
          <w:b/>
          <w:i/>
        </w:rPr>
        <w:t>and  UL</w:t>
      </w:r>
      <w:proofErr w:type="gramEnd"/>
      <w:r>
        <w:rPr>
          <w:b/>
          <w:i/>
        </w:rPr>
        <w:t xml:space="preserve"> synchronization AI 8.4.1</w:t>
      </w:r>
    </w:p>
    <w:p w14:paraId="4849BF1D" w14:textId="77777777" w:rsidR="00A80AA6" w:rsidRDefault="00A80AA6" w:rsidP="00201E04">
      <w:pPr>
        <w:pStyle w:val="af3"/>
        <w:rPr>
          <w:color w:val="000000" w:themeColor="text1"/>
          <w:lang w:eastAsia="ko-KR"/>
        </w:rPr>
      </w:pPr>
    </w:p>
    <w:p w14:paraId="02447BE6" w14:textId="4A420D33" w:rsidR="0020270C" w:rsidRDefault="002703A5" w:rsidP="0020270C">
      <w:r>
        <w:rPr>
          <w:b/>
          <w:i/>
          <w:highlight w:val="cyan"/>
        </w:rPr>
        <w:t>Potential proposal #3</w:t>
      </w:r>
      <w:r w:rsidR="0020270C">
        <w:rPr>
          <w:b/>
          <w:i/>
          <w:highlight w:val="cyan"/>
        </w:rPr>
        <w:t>-1</w:t>
      </w:r>
      <w:r w:rsidR="0020270C" w:rsidRPr="00BF3F19">
        <w:rPr>
          <w:b/>
          <w:i/>
        </w:rPr>
        <w:t xml:space="preserve">: RAN2 discuss </w:t>
      </w:r>
      <w:r w:rsidR="0020270C">
        <w:rPr>
          <w:b/>
          <w:i/>
        </w:rPr>
        <w:t xml:space="preserve">first </w:t>
      </w:r>
      <w:r w:rsidR="0020270C" w:rsidRPr="00BF3F19">
        <w:rPr>
          <w:b/>
          <w:i/>
        </w:rPr>
        <w:t>scenarios for soft feeder link switch and hard feeder link switch</w:t>
      </w:r>
      <w:r w:rsidR="0020270C">
        <w:rPr>
          <w:b/>
          <w:i/>
        </w:rPr>
        <w:t xml:space="preserve"> and identify potential issues to be discussed in RAN1 if any</w:t>
      </w:r>
      <w:r w:rsidR="0020270C" w:rsidRPr="00BF3F19">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0270C" w14:paraId="2AF38C39"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56080532" w14:textId="77777777" w:rsidR="0020270C" w:rsidRDefault="0020270C"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BC32BF" w14:textId="57807530" w:rsidR="0020270C" w:rsidRDefault="0020270C" w:rsidP="007C6730">
            <w:pPr>
              <w:jc w:val="center"/>
              <w:rPr>
                <w:b/>
                <w:sz w:val="28"/>
                <w:lang w:eastAsia="zh-CN"/>
              </w:rPr>
            </w:pPr>
            <w:r w:rsidRPr="008D3FED">
              <w:rPr>
                <w:b/>
                <w:sz w:val="22"/>
                <w:lang w:eastAsia="zh-CN"/>
              </w:rPr>
              <w:t>Comments and Views</w:t>
            </w:r>
            <w:r w:rsidR="009C5E3C">
              <w:rPr>
                <w:b/>
                <w:sz w:val="22"/>
                <w:lang w:eastAsia="zh-CN"/>
              </w:rPr>
              <w:t xml:space="preserve"> on Feeder Link Switch Methods</w:t>
            </w:r>
          </w:p>
        </w:tc>
      </w:tr>
      <w:tr w:rsidR="0020270C" w:rsidRPr="007D6FF2" w14:paraId="50BE8D7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C574172" w14:textId="7D05559F" w:rsidR="0020270C" w:rsidRPr="007D6FF2" w:rsidRDefault="007D6FF2" w:rsidP="007C6730">
            <w:pPr>
              <w:jc w:val="center"/>
              <w:rPr>
                <w:rFonts w:eastAsia="ＭＳ 明朝" w:cs="Arial"/>
                <w:lang w:eastAsia="ja-JP"/>
              </w:rPr>
            </w:pPr>
            <w:r w:rsidRPr="007D6FF2">
              <w:rPr>
                <w:rFonts w:eastAsia="ＭＳ 明朝" w:cs="Arial" w:hint="eastAsia"/>
                <w:lang w:eastAsia="ja-JP"/>
              </w:rPr>
              <w:lastRenderedPageBreak/>
              <w:t>P</w:t>
            </w:r>
            <w:r w:rsidRPr="007D6FF2">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768AFB" w14:textId="6E583AF3" w:rsidR="0020270C" w:rsidRPr="007D6FF2" w:rsidRDefault="007D6FF2" w:rsidP="007C6730">
            <w:pPr>
              <w:autoSpaceDE w:val="0"/>
              <w:autoSpaceDN w:val="0"/>
              <w:adjustRightInd w:val="0"/>
              <w:snapToGrid w:val="0"/>
              <w:rPr>
                <w:rFonts w:eastAsia="ＭＳ 明朝"/>
                <w:iCs/>
                <w:lang w:eastAsia="ja-JP"/>
              </w:rPr>
            </w:pPr>
            <w:r w:rsidRPr="007D6FF2">
              <w:rPr>
                <w:rFonts w:eastAsia="ＭＳ 明朝"/>
                <w:iCs/>
                <w:lang w:eastAsia="ja-JP"/>
              </w:rPr>
              <w:t>Support proposal #3-1</w:t>
            </w:r>
          </w:p>
        </w:tc>
      </w:tr>
      <w:tr w:rsidR="0020270C" w14:paraId="3D7CA97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3946A0C5"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5926D6C" w14:textId="77777777" w:rsidR="0020270C" w:rsidRPr="00226726" w:rsidRDefault="0020270C" w:rsidP="007C6730">
            <w:pPr>
              <w:autoSpaceDE w:val="0"/>
              <w:autoSpaceDN w:val="0"/>
              <w:adjustRightInd w:val="0"/>
              <w:snapToGrid w:val="0"/>
            </w:pPr>
          </w:p>
        </w:tc>
      </w:tr>
      <w:tr w:rsidR="0020270C" w14:paraId="2867420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27F17C5"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0BFC7F8" w14:textId="77777777" w:rsidR="0020270C" w:rsidDel="002960F0" w:rsidRDefault="0020270C" w:rsidP="007C6730">
            <w:pPr>
              <w:autoSpaceDE w:val="0"/>
              <w:autoSpaceDN w:val="0"/>
              <w:adjustRightInd w:val="0"/>
              <w:snapToGrid w:val="0"/>
            </w:pPr>
          </w:p>
        </w:tc>
      </w:tr>
      <w:tr w:rsidR="0020270C" w14:paraId="61939B64"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1C5D8EBE"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C39D455" w14:textId="77777777" w:rsidR="0020270C" w:rsidRPr="007327B0" w:rsidRDefault="0020270C" w:rsidP="007C6730">
            <w:pPr>
              <w:autoSpaceDE w:val="0"/>
              <w:autoSpaceDN w:val="0"/>
              <w:adjustRightInd w:val="0"/>
              <w:snapToGrid w:val="0"/>
            </w:pPr>
          </w:p>
        </w:tc>
      </w:tr>
    </w:tbl>
    <w:p w14:paraId="745F2CBE" w14:textId="77777777" w:rsidR="0020270C" w:rsidRPr="00A80AA6" w:rsidRDefault="0020270C" w:rsidP="00201E04">
      <w:pPr>
        <w:pStyle w:val="af3"/>
        <w:rPr>
          <w:color w:val="000000" w:themeColor="text1"/>
          <w:lang w:eastAsia="ko-KR"/>
        </w:rPr>
      </w:pP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w:t>
      </w:r>
      <w:proofErr w:type="gramStart"/>
      <w:r>
        <w:t>A number of</w:t>
      </w:r>
      <w:proofErr w:type="gramEnd"/>
      <w:r>
        <w:t xml:space="preserve">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p w14:paraId="3253B249" w14:textId="77777777" w:rsidR="002B6D4F" w:rsidRPr="002E0FBD" w:rsidRDefault="002B6D4F" w:rsidP="002E0FBD">
      <w:pPr>
        <w:rPr>
          <w:lang w:eastAsia="ko-KR"/>
        </w:rPr>
      </w:pPr>
    </w:p>
    <w:p w14:paraId="6FDE9746" w14:textId="4E17C822" w:rsidR="00A53F58" w:rsidRDefault="002D2546" w:rsidP="00A53F58">
      <w:pPr>
        <w:pStyle w:val="2"/>
        <w:rPr>
          <w:lang w:eastAsia="ko-KR"/>
        </w:rPr>
      </w:pPr>
      <w:r>
        <w:rPr>
          <w:lang w:eastAsia="ko-KR"/>
        </w:rPr>
        <w:t>Beam Management</w:t>
      </w:r>
    </w:p>
    <w:p w14:paraId="0F2BA038" w14:textId="0F663458" w:rsidR="00BB341A" w:rsidRDefault="00BB341A" w:rsidP="00BB341A">
      <w:r>
        <w:t>Ericsson</w:t>
      </w:r>
      <w:r w:rsidR="007038E3">
        <w:t xml:space="preserve"> [17], MediaTek [4]</w:t>
      </w:r>
      <w:r w:rsidR="00F12FB8">
        <w:t>, Thales [2]</w:t>
      </w:r>
      <w:r w:rsidR="009C331D">
        <w:t>, Sony [6]</w:t>
      </w:r>
      <w:r w:rsidR="0067263F">
        <w:t>, OPPO [11]</w:t>
      </w:r>
      <w:r w:rsidR="004C47A2">
        <w:t>, Lenovo [8]</w:t>
      </w:r>
      <w:r w:rsidR="00BF3F19">
        <w:t>, CAICT [23]</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each beam [10].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33.5pt" o:ole="">
            <v:imagedata r:id="rId13" o:title=""/>
          </v:shape>
          <o:OLEObject Type="Embed" ProgID="Visio.Drawing.15" ShapeID="_x0000_i1025" DrawAspect="Content" ObjectID="_1659372107"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617CE4FE"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r>
        <w:rPr>
          <w:lang w:eastAsia="ko-KR"/>
        </w:rPr>
        <w:t xml:space="preserve"> [9]</w:t>
      </w:r>
      <w:r w:rsidRPr="00AB1D6D">
        <w:rPr>
          <w:lang w:eastAsia="ko-KR"/>
        </w:rPr>
        <w:t>.</w:t>
      </w:r>
    </w:p>
    <w:p w14:paraId="7B234FB7" w14:textId="136538B6" w:rsidR="0004180C" w:rsidRDefault="00A53F58" w:rsidP="00BB341A">
      <w:pPr>
        <w:rPr>
          <w:lang w:eastAsia="ko-KR"/>
        </w:rPr>
      </w:pPr>
      <w:r>
        <w:rPr>
          <w:lang w:eastAsia="ko-KR"/>
        </w:rPr>
        <w:t xml:space="preserve">Qualcomm </w:t>
      </w:r>
      <w:r w:rsidR="0004180C">
        <w:rPr>
          <w:lang w:eastAsia="ko-KR"/>
        </w:rPr>
        <w:t xml:space="preserve">made </w:t>
      </w:r>
      <w:proofErr w:type="gramStart"/>
      <w:r w:rsidR="0004180C">
        <w:rPr>
          <w:lang w:eastAsia="ko-KR"/>
        </w:rPr>
        <w:t>a number of</w:t>
      </w:r>
      <w:proofErr w:type="gramEnd"/>
      <w:r w:rsidR="0004180C">
        <w:rPr>
          <w:lang w:eastAsia="ko-KR"/>
        </w:rPr>
        <w:t xml:space="preserve">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 xml:space="preserve">with each of the frequency intervals. </w:t>
      </w:r>
      <w:r w:rsidR="0004180C">
        <w:rPr>
          <w:lang w:eastAsia="ko-KR"/>
        </w:rPr>
        <w:t>[22]:</w:t>
      </w:r>
    </w:p>
    <w:p w14:paraId="4E1DB0A1" w14:textId="696684C6" w:rsidR="00A53F58" w:rsidRDefault="0004180C" w:rsidP="0004180C">
      <w:pPr>
        <w:pStyle w:val="afa"/>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block for both </w:t>
      </w:r>
      <w:proofErr w:type="spellStart"/>
      <w:r w:rsidR="00A53F58" w:rsidRPr="00A53F58">
        <w:rPr>
          <w:lang w:eastAsia="ko-KR"/>
        </w:rPr>
        <w:t>Opt</w:t>
      </w:r>
      <w:proofErr w:type="spellEnd"/>
      <w:r w:rsidR="00A53F58" w:rsidRPr="00A53F58">
        <w:rPr>
          <w:lang w:eastAsia="ko-KR"/>
        </w:rPr>
        <w:t xml:space="preserve"> 2 and </w:t>
      </w:r>
      <w:proofErr w:type="spellStart"/>
      <w:r w:rsidR="00A53F58" w:rsidRPr="00A53F58">
        <w:rPr>
          <w:lang w:eastAsia="ko-KR"/>
        </w:rPr>
        <w:t>Opt</w:t>
      </w:r>
      <w:proofErr w:type="spellEnd"/>
      <w:r w:rsidR="00A53F58" w:rsidRPr="00A53F58">
        <w:rPr>
          <w:lang w:eastAsia="ko-KR"/>
        </w:rPr>
        <w:t xml:space="preserve"> 3. </w:t>
      </w:r>
      <w:r w:rsidR="00A53F58">
        <w:rPr>
          <w:lang w:eastAsia="ko-KR"/>
        </w:rPr>
        <w:t>[22].</w:t>
      </w:r>
    </w:p>
    <w:p w14:paraId="44AD1114" w14:textId="2507C676" w:rsidR="00A53F58" w:rsidRDefault="00A53F58" w:rsidP="00A53F58">
      <w:pPr>
        <w:jc w:val="center"/>
        <w:rPr>
          <w:lang w:eastAsia="ko-KR"/>
        </w:rPr>
      </w:pPr>
      <w:r>
        <w:object w:dxaOrig="9996" w:dyaOrig="5424" w14:anchorId="4536A88A">
          <v:shape id="_x0000_i1026" type="#_x0000_t75" style="width:257.5pt;height:137pt" o:ole="">
            <v:imagedata r:id="rId16" o:title=""/>
          </v:shape>
          <o:OLEObject Type="Embed" ProgID="Visio.Drawing.15" ShapeID="_x0000_i1026" DrawAspect="Content" ObjectID="_1659372108" r:id="rId17"/>
        </w:object>
      </w:r>
    </w:p>
    <w:p w14:paraId="3962FEBC" w14:textId="791F9B25" w:rsidR="00A53F58" w:rsidRDefault="00A53F58" w:rsidP="0004180C">
      <w:pPr>
        <w:pStyle w:val="afa"/>
        <w:numPr>
          <w:ilvl w:val="0"/>
          <w:numId w:val="8"/>
        </w:numPr>
        <w:rPr>
          <w:lang w:eastAsia="ko-KR"/>
        </w:rPr>
      </w:pPr>
      <w:r>
        <w:rPr>
          <w:lang w:eastAsia="ko-KR"/>
        </w:rPr>
        <w:t>Support the following SSB arrangements</w:t>
      </w:r>
    </w:p>
    <w:p w14:paraId="25D35714" w14:textId="7AFF4DD2" w:rsidR="00A53F58" w:rsidRDefault="00A53F58" w:rsidP="0004180C">
      <w:pPr>
        <w:pStyle w:val="afa"/>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a"/>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a"/>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a"/>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afa"/>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a"/>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a"/>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a"/>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lastRenderedPageBreak/>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a"/>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afa"/>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a"/>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afa"/>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1FAC3101" w:rsidR="0004180C" w:rsidRDefault="004F06AD" w:rsidP="00A53F58">
      <w:pPr>
        <w:rPr>
          <w:lang w:eastAsia="ko-KR"/>
        </w:rPr>
      </w:pPr>
      <w:r>
        <w:rPr>
          <w:lang w:eastAsia="ko-KR"/>
        </w:rPr>
        <w:t>MediaTek</w:t>
      </w:r>
      <w:r w:rsidR="0034346D">
        <w:rPr>
          <w:lang w:eastAsia="ko-KR"/>
        </w:rPr>
        <w:t xml:space="preserve"> [4], CATT [7]</w:t>
      </w:r>
      <w:r w:rsidR="00711054">
        <w:rPr>
          <w:lang w:eastAsia="ko-KR"/>
        </w:rPr>
        <w:t>, OPPO [11]</w:t>
      </w:r>
      <w:r w:rsidR="00BF3F19">
        <w:rPr>
          <w:lang w:eastAsia="ko-KR"/>
        </w:rPr>
        <w:t>, Xiaomi [18</w:t>
      </w:r>
      <w:proofErr w:type="gramStart"/>
      <w:r w:rsidR="00BF3F19">
        <w:rPr>
          <w:lang w:eastAsia="ko-KR"/>
        </w:rPr>
        <w:t>]</w:t>
      </w:r>
      <w:r w:rsidR="0034346D">
        <w:rPr>
          <w:lang w:eastAsia="ko-KR"/>
        </w:rPr>
        <w:t xml:space="preserve"> </w:t>
      </w:r>
      <w:r w:rsidR="005A64E4">
        <w:rPr>
          <w:lang w:eastAsia="ko-KR"/>
        </w:rPr>
        <w:t xml:space="preserve"> support</w:t>
      </w:r>
      <w:proofErr w:type="gramEnd"/>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5BAAF1E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SSBs</w:t>
      </w:r>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 xml:space="preserve"> [14].</w:t>
      </w:r>
    </w:p>
    <w:p w14:paraId="2A38BE3A" w14:textId="43F1BD93" w:rsidR="00A53F58" w:rsidRPr="00A53F58" w:rsidRDefault="00A53F58" w:rsidP="00A53F58">
      <w:pPr>
        <w:rPr>
          <w:b/>
          <w:lang w:eastAsia="ko-KR"/>
        </w:rPr>
      </w:pPr>
      <w:r w:rsidRPr="00983F76">
        <w:rPr>
          <w:b/>
          <w:highlight w:val="cyan"/>
          <w:lang w:eastAsia="ko-KR"/>
        </w:rPr>
        <w:t>Potential proposal #</w:t>
      </w:r>
      <w:r w:rsidR="002703A5">
        <w:rPr>
          <w:b/>
          <w:highlight w:val="cyan"/>
          <w:lang w:eastAsia="ko-KR"/>
        </w:rPr>
        <w:t>4</w:t>
      </w:r>
      <w:r w:rsidR="00284190">
        <w:rPr>
          <w:b/>
          <w:highlight w:val="cyan"/>
          <w:lang w:eastAsia="ko-KR"/>
        </w:rPr>
        <w:t>-</w:t>
      </w:r>
      <w:r w:rsidRPr="00983F76">
        <w:rPr>
          <w:b/>
          <w:highlight w:val="cyan"/>
          <w:lang w:eastAsia="ko-KR"/>
        </w:rPr>
        <w:t>1</w:t>
      </w:r>
      <w:r w:rsidRPr="00A53F58">
        <w:rPr>
          <w:b/>
          <w:lang w:eastAsia="ko-KR"/>
        </w:rPr>
        <w:t xml:space="preserve">: </w:t>
      </w:r>
      <w:r w:rsidR="003966C0">
        <w:rPr>
          <w:b/>
          <w:lang w:eastAsia="ko-KR"/>
        </w:rPr>
        <w:t>D</w:t>
      </w:r>
      <w:r w:rsidR="003966C0" w:rsidRPr="003966C0">
        <w:rPr>
          <w:b/>
          <w:lang w:eastAsia="ko-KR"/>
        </w:rPr>
        <w:t xml:space="preserve">iscuss scope of studies and potential enhancements of </w:t>
      </w:r>
      <w:r w:rsidR="003966C0">
        <w:rPr>
          <w:b/>
          <w:lang w:eastAsia="ko-KR"/>
        </w:rPr>
        <w:t>SSB arrangements for beams and BWPs in NTN</w:t>
      </w:r>
      <w:r w:rsidRPr="00A53F58">
        <w:rPr>
          <w:b/>
          <w:lang w:eastAsia="ko-KR"/>
        </w:rPr>
        <w:t>:</w:t>
      </w:r>
    </w:p>
    <w:p w14:paraId="6EF12C98" w14:textId="6677294B" w:rsidR="00A53F58" w:rsidRPr="00A53F58" w:rsidRDefault="00A53F58" w:rsidP="00A53F58">
      <w:pPr>
        <w:pStyle w:val="afa"/>
        <w:numPr>
          <w:ilvl w:val="0"/>
          <w:numId w:val="13"/>
        </w:numPr>
        <w:rPr>
          <w:b/>
          <w:lang w:eastAsia="ko-KR"/>
        </w:rPr>
      </w:pPr>
      <w:r w:rsidRPr="00A53F58">
        <w:rPr>
          <w:b/>
          <w:lang w:eastAsia="ko-KR"/>
        </w:rPr>
        <w:t>Support both one-beam-per-cell mapping and multiple-beams-per cell mapping</w:t>
      </w:r>
    </w:p>
    <w:p w14:paraId="04780887" w14:textId="6F35DF21" w:rsidR="00A53F58" w:rsidRDefault="00A53F58" w:rsidP="00A53F58">
      <w:pPr>
        <w:pStyle w:val="afa"/>
        <w:numPr>
          <w:ilvl w:val="0"/>
          <w:numId w:val="13"/>
        </w:numPr>
        <w:rPr>
          <w:b/>
          <w:lang w:eastAsia="ko-KR"/>
        </w:rPr>
      </w:pPr>
      <w:r w:rsidRPr="00A53F58">
        <w:rPr>
          <w:b/>
          <w:lang w:eastAsia="ko-KR"/>
        </w:rPr>
        <w:t>Support satellite beam specific initial BWPs</w:t>
      </w:r>
    </w:p>
    <w:p w14:paraId="02478C65" w14:textId="77777777" w:rsidR="004F06AD" w:rsidRPr="004F06AD" w:rsidRDefault="004F06AD" w:rsidP="004F06AD">
      <w:pPr>
        <w:pStyle w:val="afa"/>
        <w:numPr>
          <w:ilvl w:val="0"/>
          <w:numId w:val="13"/>
        </w:numPr>
        <w:rPr>
          <w:b/>
          <w:lang w:eastAsia="ko-KR"/>
        </w:rPr>
      </w:pPr>
      <w:r w:rsidRPr="004F06AD">
        <w:rPr>
          <w:b/>
          <w:lang w:eastAsia="ko-KR"/>
        </w:rPr>
        <w:t>Support the following SSB arrangements</w:t>
      </w:r>
    </w:p>
    <w:p w14:paraId="0DE1BBB0" w14:textId="77777777" w:rsidR="004F06AD" w:rsidRPr="004F06AD" w:rsidRDefault="004F06AD" w:rsidP="004F06AD">
      <w:pPr>
        <w:pStyle w:val="afa"/>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7E9FCDF" w14:textId="77777777" w:rsidR="004F06AD" w:rsidRPr="004F06AD" w:rsidRDefault="004F06AD" w:rsidP="004F06AD">
      <w:pPr>
        <w:pStyle w:val="afa"/>
        <w:numPr>
          <w:ilvl w:val="1"/>
          <w:numId w:val="13"/>
        </w:numPr>
        <w:rPr>
          <w:b/>
          <w:lang w:eastAsia="ko-KR"/>
        </w:rPr>
      </w:pPr>
      <w:r w:rsidRPr="004F06AD">
        <w:rPr>
          <w:b/>
          <w:lang w:eastAsia="ko-KR"/>
        </w:rPr>
        <w:t>Alt 2: SSBs of a cell are transmitted in different frequency interval, i.e., within their respective BWPs.</w:t>
      </w:r>
    </w:p>
    <w:p w14:paraId="5696CEC0" w14:textId="77777777" w:rsidR="004F06AD" w:rsidRPr="004F06AD" w:rsidRDefault="004F06AD" w:rsidP="004F06AD">
      <w:pPr>
        <w:pStyle w:val="afa"/>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286907C" w14:textId="77777777" w:rsidR="004F06AD" w:rsidRPr="004F06AD" w:rsidRDefault="004F06AD" w:rsidP="004F06AD">
      <w:pPr>
        <w:pStyle w:val="afa"/>
        <w:numPr>
          <w:ilvl w:val="1"/>
          <w:numId w:val="13"/>
        </w:numPr>
        <w:rPr>
          <w:b/>
          <w:lang w:eastAsia="ko-KR"/>
        </w:rPr>
      </w:pPr>
      <w:r w:rsidRPr="004F06AD">
        <w:rPr>
          <w:b/>
          <w:lang w:eastAsia="ko-KR"/>
        </w:rPr>
        <w:t>Design 1:  Corset 0’s of the SSBs can occupy different frequency intervals.</w:t>
      </w:r>
    </w:p>
    <w:p w14:paraId="2F61E51A" w14:textId="77777777" w:rsidR="004F06AD" w:rsidRPr="004F06AD" w:rsidRDefault="004F06AD" w:rsidP="004F06AD">
      <w:pPr>
        <w:pStyle w:val="afa"/>
        <w:numPr>
          <w:ilvl w:val="1"/>
          <w:numId w:val="13"/>
        </w:numPr>
        <w:rPr>
          <w:b/>
          <w:lang w:eastAsia="ko-KR"/>
        </w:rPr>
      </w:pPr>
      <w:r w:rsidRPr="004F06AD">
        <w:rPr>
          <w:b/>
          <w:lang w:eastAsia="ko-KR"/>
        </w:rPr>
        <w:t>Design 2: CORSET 0’s and SIB1’s of the SSBs are in the same frequency interval.</w:t>
      </w:r>
    </w:p>
    <w:p w14:paraId="3DDB9BF6" w14:textId="2E3BD0AB" w:rsidR="004F06AD" w:rsidRDefault="004F06AD" w:rsidP="004F06AD">
      <w:pPr>
        <w:pStyle w:val="afa"/>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5BC01B5" w14:textId="3BF44045" w:rsidR="00CB3ABC" w:rsidRDefault="00CB3ABC" w:rsidP="00CB3ABC">
      <w:pPr>
        <w:pStyle w:val="afa"/>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6E7E2949" w14:textId="789A7490" w:rsidR="00CB3ABC" w:rsidRPr="004F06AD" w:rsidRDefault="00CB3ABC" w:rsidP="004F06AD">
      <w:pPr>
        <w:pStyle w:val="afa"/>
        <w:numPr>
          <w:ilvl w:val="0"/>
          <w:numId w:val="13"/>
        </w:numPr>
        <w:rPr>
          <w:b/>
          <w:lang w:eastAsia="ko-KR"/>
        </w:rPr>
      </w:pPr>
      <w:r>
        <w:rPr>
          <w:b/>
          <w:lang w:eastAsia="ko-KR"/>
        </w:rPr>
        <w:t>Support larger number of SSBs</w:t>
      </w:r>
    </w:p>
    <w:p w14:paraId="00BDEE87" w14:textId="77777777" w:rsidR="00A53F58" w:rsidRDefault="00A53F58" w:rsidP="00A53F58">
      <w:pPr>
        <w:rPr>
          <w:lang w:eastAsia="ko-KR"/>
        </w:rPr>
      </w:pPr>
    </w:p>
    <w:p w14:paraId="01659028" w14:textId="69FA4E5C" w:rsidR="002D2546" w:rsidRDefault="002D2546" w:rsidP="00A80AA6">
      <w:pPr>
        <w:pStyle w:val="af3"/>
      </w:pPr>
      <w:r>
        <w:t>Ericsson proposed to discuss the following for beam management [17]</w:t>
      </w:r>
    </w:p>
    <w:p w14:paraId="3CD1CE10" w14:textId="42D4D9A1" w:rsidR="00A569E3" w:rsidRDefault="00863704" w:rsidP="00810AF8">
      <w:pPr>
        <w:pStyle w:val="af3"/>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3"/>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5E40C1C5" w:rsidR="0086495C" w:rsidRDefault="0086495C" w:rsidP="002D2546">
      <w:pPr>
        <w:pStyle w:val="af3"/>
      </w:pPr>
      <w:r>
        <w:lastRenderedPageBreak/>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proofErr w:type="spellStart"/>
      <w:r w:rsidR="00CB3ABC" w:rsidRPr="00904443">
        <w:t>Signaling</w:t>
      </w:r>
      <w:proofErr w:type="spellEnd"/>
      <w:r w:rsidR="00904443" w:rsidRPr="00904443">
        <w:t xml:space="preserve"> overhead for beam indication (e.g. via MAC CE and DCI</w:t>
      </w:r>
      <w:proofErr w:type="gramStart"/>
      <w:r w:rsidR="00904443" w:rsidRPr="00904443">
        <w:t>)</w:t>
      </w:r>
      <w:r w:rsidR="00904443">
        <w:t xml:space="preserve">  [</w:t>
      </w:r>
      <w:proofErr w:type="gramEnd"/>
      <w:r>
        <w:t>14].</w:t>
      </w:r>
    </w:p>
    <w:p w14:paraId="65D7B775" w14:textId="4AC48509" w:rsidR="0086495C" w:rsidRDefault="0013480C" w:rsidP="002D2546">
      <w:pPr>
        <w:pStyle w:val="af3"/>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 xml:space="preserve"> [2].</w:t>
      </w:r>
    </w:p>
    <w:p w14:paraId="6F295589" w14:textId="78C8FAD4" w:rsidR="00904443" w:rsidRPr="00904443" w:rsidRDefault="00904443" w:rsidP="00904443">
      <w:pPr>
        <w:pStyle w:val="af3"/>
        <w:rPr>
          <w:b/>
        </w:rPr>
      </w:pPr>
      <w:r>
        <w:rPr>
          <w:b/>
          <w:highlight w:val="cyan"/>
          <w:lang w:eastAsia="ko-KR"/>
        </w:rPr>
        <w:t>Potential proposal #</w:t>
      </w:r>
      <w:r w:rsidR="002703A5">
        <w:rPr>
          <w:b/>
          <w:highlight w:val="cyan"/>
          <w:lang w:eastAsia="ko-KR"/>
        </w:rPr>
        <w:t>4</w:t>
      </w:r>
      <w:r w:rsidR="00284190">
        <w:rPr>
          <w:b/>
          <w:highlight w:val="cyan"/>
          <w:lang w:eastAsia="ko-KR"/>
        </w:rPr>
        <w:t>-</w:t>
      </w:r>
      <w:r>
        <w:rPr>
          <w:b/>
          <w:highlight w:val="cyan"/>
          <w:lang w:eastAsia="ko-KR"/>
        </w:rPr>
        <w:t>2</w:t>
      </w:r>
      <w:r w:rsidRPr="00A53F58">
        <w:rPr>
          <w:b/>
          <w:lang w:eastAsia="ko-KR"/>
        </w:rPr>
        <w:t xml:space="preserve">: </w:t>
      </w:r>
      <w:r w:rsidR="003966C0">
        <w:rPr>
          <w:b/>
          <w:lang w:eastAsia="ko-KR"/>
        </w:rPr>
        <w:t>D</w:t>
      </w:r>
      <w:r>
        <w:rPr>
          <w:b/>
          <w:lang w:eastAsia="ko-KR"/>
        </w:rPr>
        <w:t xml:space="preserve">iscuss </w:t>
      </w:r>
      <w:r w:rsidR="003966C0">
        <w:rPr>
          <w:b/>
          <w:lang w:eastAsia="ko-KR"/>
        </w:rPr>
        <w:t>and study potential enhancements of TCI state indication for beam management in NTN</w:t>
      </w:r>
      <w:r w:rsidR="003966C0">
        <w:rPr>
          <w:b/>
        </w:rPr>
        <w:t>:</w:t>
      </w:r>
      <w:r w:rsidR="00284190">
        <w:rPr>
          <w:b/>
        </w:rPr>
        <w:t xml:space="preserve"> </w:t>
      </w:r>
      <w:r w:rsidRPr="00904443">
        <w:rPr>
          <w:b/>
        </w:rPr>
        <w:t xml:space="preserve"> </w:t>
      </w:r>
    </w:p>
    <w:p w14:paraId="1FC35831" w14:textId="796A1C46" w:rsidR="00904443" w:rsidRPr="00904443" w:rsidRDefault="00904443" w:rsidP="00904443">
      <w:pPr>
        <w:pStyle w:val="af3"/>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455A7510" w14:textId="77777777" w:rsidR="00284190" w:rsidRDefault="00284190" w:rsidP="00284190">
      <w:pPr>
        <w:pStyle w:val="af3"/>
        <w:numPr>
          <w:ilvl w:val="0"/>
          <w:numId w:val="19"/>
        </w:numPr>
        <w:rPr>
          <w:b/>
        </w:rPr>
      </w:pPr>
      <w:r w:rsidRPr="00284190">
        <w:rPr>
          <w:b/>
        </w:rPr>
        <w:t xml:space="preserve">MAC CE transmission configuration indication (MAC CE TCI) can be used to indicate and update serving beam and implicitly the Beam-specific BWP </w:t>
      </w:r>
    </w:p>
    <w:p w14:paraId="16CDB8DF" w14:textId="3A49C5F9" w:rsidR="00904443" w:rsidRDefault="00904443" w:rsidP="00284190">
      <w:pPr>
        <w:pStyle w:val="af3"/>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227C575D" w14:textId="61B4A8E3" w:rsidR="00CB3ABC" w:rsidRDefault="00CB3ABC" w:rsidP="00CB3ABC">
      <w:pPr>
        <w:pStyle w:val="af3"/>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30EC7201" w14:textId="77777777" w:rsidR="00904443" w:rsidRDefault="00904443" w:rsidP="002D2546">
      <w:pPr>
        <w:pStyle w:val="af3"/>
      </w:pPr>
    </w:p>
    <w:p w14:paraId="6BD3979C" w14:textId="77777777" w:rsidR="005A64E4" w:rsidRDefault="00871C17" w:rsidP="00871C17">
      <w:r>
        <w:t xml:space="preserve">ZTE proposed </w:t>
      </w:r>
      <w:r w:rsidRPr="00826721">
        <w:t>measurement-less and group switching for beam management to improve the performance [10]</w:t>
      </w:r>
      <w:r w:rsidR="005A64E4">
        <w:t xml:space="preserve">. </w:t>
      </w:r>
    </w:p>
    <w:p w14:paraId="47FC7851" w14:textId="083BE9C9" w:rsidR="00871C17" w:rsidRDefault="005A64E4" w:rsidP="00871C17">
      <w:r>
        <w:t>Sony</w:t>
      </w:r>
      <w:r w:rsidR="00C0337B">
        <w:t xml:space="preserve"> [6], Lenovo [14]</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w:t>
      </w:r>
      <w:proofErr w:type="gramStart"/>
      <w:r w:rsidRPr="005A64E4">
        <w:t>overhead, and</w:t>
      </w:r>
      <w:proofErr w:type="gramEnd"/>
      <w:r w:rsidRPr="005A64E4">
        <w:t xml:space="preserve">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C0337B">
        <w:t xml:space="preserve"> and need for UE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79D634EB" w14:textId="5D148428" w:rsidR="00284190" w:rsidRDefault="002703A5" w:rsidP="00A80AA6">
      <w:pPr>
        <w:pStyle w:val="af3"/>
        <w:rPr>
          <w:b/>
          <w:lang w:eastAsia="ko-KR"/>
        </w:rPr>
      </w:pPr>
      <w:r>
        <w:rPr>
          <w:b/>
          <w:highlight w:val="cyan"/>
          <w:lang w:eastAsia="ko-KR"/>
        </w:rPr>
        <w:t>Potential proposal #4</w:t>
      </w:r>
      <w:r w:rsidR="00284190">
        <w:rPr>
          <w:b/>
          <w:highlight w:val="cyan"/>
          <w:lang w:eastAsia="ko-KR"/>
        </w:rPr>
        <w:t>-3</w:t>
      </w:r>
      <w:r w:rsidR="00284190" w:rsidRPr="00A53F58">
        <w:rPr>
          <w:b/>
          <w:lang w:eastAsia="ko-KR"/>
        </w:rPr>
        <w:t>:</w:t>
      </w:r>
      <w:r w:rsidR="003966C0">
        <w:rPr>
          <w:b/>
          <w:lang w:eastAsia="ko-KR"/>
        </w:rPr>
        <w:t xml:space="preserve"> D</w:t>
      </w:r>
      <w:r w:rsidR="00284190">
        <w:rPr>
          <w:b/>
          <w:lang w:eastAsia="ko-KR"/>
        </w:rPr>
        <w:t xml:space="preserve">iscuss </w:t>
      </w:r>
      <w:r w:rsidR="003966C0">
        <w:rPr>
          <w:b/>
          <w:lang w:eastAsia="ko-KR"/>
        </w:rPr>
        <w:t xml:space="preserve">scope of studies and </w:t>
      </w:r>
      <w:r w:rsidR="00284190">
        <w:rPr>
          <w:b/>
          <w:lang w:eastAsia="ko-KR"/>
        </w:rPr>
        <w:t>potential solutions</w:t>
      </w:r>
      <w:r w:rsidR="003966C0">
        <w:rPr>
          <w:b/>
          <w:lang w:eastAsia="ko-KR"/>
        </w:rPr>
        <w:t xml:space="preserve"> for measurement mechanisms for beam management in NTN</w:t>
      </w:r>
      <w:r w:rsidR="00284190">
        <w:rPr>
          <w:b/>
          <w:lang w:eastAsia="ko-KR"/>
        </w:rPr>
        <w:t>:</w:t>
      </w:r>
    </w:p>
    <w:p w14:paraId="7C55E6BC" w14:textId="02FF3151" w:rsidR="00284190" w:rsidRDefault="00284190" w:rsidP="00284190">
      <w:pPr>
        <w:pStyle w:val="af3"/>
        <w:numPr>
          <w:ilvl w:val="0"/>
          <w:numId w:val="20"/>
        </w:numPr>
        <w:rPr>
          <w:b/>
          <w:lang w:eastAsia="ko-KR"/>
        </w:rPr>
      </w:pPr>
      <w:r>
        <w:rPr>
          <w:b/>
          <w:lang w:eastAsia="ko-KR"/>
        </w:rPr>
        <w:t>M</w:t>
      </w:r>
      <w:r w:rsidRPr="00284190">
        <w:rPr>
          <w:b/>
          <w:lang w:eastAsia="ko-KR"/>
        </w:rPr>
        <w:t xml:space="preserve">easurement-less and group switching for beam management </w:t>
      </w:r>
    </w:p>
    <w:p w14:paraId="2AA0AD06" w14:textId="7D846775" w:rsidR="00A80AA6" w:rsidRDefault="00284190" w:rsidP="00284190">
      <w:pPr>
        <w:pStyle w:val="af3"/>
        <w:numPr>
          <w:ilvl w:val="0"/>
          <w:numId w:val="20"/>
        </w:numPr>
        <w:rPr>
          <w:b/>
          <w:lang w:eastAsia="ko-KR"/>
        </w:rPr>
      </w:pPr>
      <w:r>
        <w:rPr>
          <w:b/>
          <w:lang w:eastAsia="ko-KR"/>
        </w:rPr>
        <w:t xml:space="preserve">Measurements </w:t>
      </w:r>
      <w:r w:rsidRPr="00284190">
        <w:rPr>
          <w:b/>
          <w:lang w:eastAsia="ko-KR"/>
        </w:rPr>
        <w:t>on multiple BWPs using CSI</w:t>
      </w:r>
      <w:r w:rsidR="00C0337B">
        <w:rPr>
          <w:b/>
          <w:lang w:eastAsia="ko-KR"/>
        </w:rPr>
        <w:t>-RS</w:t>
      </w:r>
      <w:r w:rsidRPr="00284190">
        <w:rPr>
          <w:b/>
          <w:lang w:eastAsia="ko-KR"/>
        </w:rPr>
        <w:t xml:space="preserve"> in beam-specific BWP </w:t>
      </w:r>
    </w:p>
    <w:p w14:paraId="3CE52DD7" w14:textId="77777777" w:rsidR="00284190" w:rsidRPr="00284190" w:rsidRDefault="00284190" w:rsidP="00A80AA6">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80AA6" w14:paraId="652F6FB2"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11A9199" w14:textId="77777777" w:rsidR="00A80AA6" w:rsidRDefault="00A80AA6"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350934B" w14:textId="20BA5E57" w:rsidR="00A80AA6" w:rsidRDefault="00A80AA6" w:rsidP="00C2057D">
            <w:pPr>
              <w:jc w:val="center"/>
              <w:rPr>
                <w:b/>
                <w:sz w:val="28"/>
                <w:lang w:eastAsia="zh-CN"/>
              </w:rPr>
            </w:pPr>
            <w:r w:rsidRPr="008D3FED">
              <w:rPr>
                <w:b/>
                <w:sz w:val="22"/>
                <w:lang w:eastAsia="zh-CN"/>
              </w:rPr>
              <w:t>Comments and Views</w:t>
            </w:r>
            <w:r w:rsidR="009C5E3C">
              <w:rPr>
                <w:b/>
                <w:sz w:val="22"/>
                <w:lang w:eastAsia="zh-CN"/>
              </w:rPr>
              <w:t xml:space="preserve"> on Beam Management</w:t>
            </w:r>
          </w:p>
        </w:tc>
      </w:tr>
      <w:tr w:rsidR="00A80AA6" w14:paraId="6581BB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DCFC7E" w14:textId="6EB26DE4" w:rsidR="00A80AA6" w:rsidRPr="00220494" w:rsidRDefault="00FE0312" w:rsidP="00C2057D">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27F3B37" w14:textId="51780B87" w:rsidR="00FE0312" w:rsidRDefault="00220494" w:rsidP="00C2057D">
            <w:pPr>
              <w:autoSpaceDE w:val="0"/>
              <w:autoSpaceDN w:val="0"/>
              <w:adjustRightInd w:val="0"/>
              <w:snapToGrid w:val="0"/>
              <w:rPr>
                <w:rFonts w:eastAsia="ＭＳ 明朝"/>
                <w:bCs/>
                <w:iCs/>
                <w:lang w:eastAsia="ja-JP"/>
              </w:rPr>
            </w:pPr>
            <w:r w:rsidRPr="00220494">
              <w:rPr>
                <w:rFonts w:eastAsia="ＭＳ 明朝"/>
                <w:bCs/>
                <w:iCs/>
                <w:lang w:eastAsia="ja-JP"/>
              </w:rPr>
              <w:t>Potential proposal #4-1</w:t>
            </w:r>
            <w:r>
              <w:rPr>
                <w:rFonts w:eastAsia="ＭＳ 明朝"/>
                <w:bCs/>
                <w:iCs/>
                <w:lang w:eastAsia="ja-JP"/>
              </w:rPr>
              <w:t xml:space="preserve">: Agree to discuss. But, if the number of SSBs are not increased, enhancement for SSB arrangement would not be needed. </w:t>
            </w:r>
          </w:p>
          <w:p w14:paraId="0008370E" w14:textId="680D2D39" w:rsidR="00220494" w:rsidRDefault="00220494" w:rsidP="00C2057D">
            <w:pPr>
              <w:autoSpaceDE w:val="0"/>
              <w:autoSpaceDN w:val="0"/>
              <w:adjustRightInd w:val="0"/>
              <w:snapToGrid w:val="0"/>
              <w:rPr>
                <w:rFonts w:eastAsia="ＭＳ 明朝"/>
                <w:bCs/>
                <w:iCs/>
                <w:lang w:eastAsia="ja-JP"/>
              </w:rPr>
            </w:pPr>
            <w:r w:rsidRPr="00220494">
              <w:rPr>
                <w:rFonts w:eastAsia="ＭＳ 明朝"/>
                <w:bCs/>
                <w:iCs/>
                <w:lang w:eastAsia="ja-JP"/>
              </w:rPr>
              <w:t>Potential proposal #4-</w:t>
            </w:r>
            <w:r>
              <w:rPr>
                <w:rFonts w:eastAsia="ＭＳ 明朝"/>
                <w:bCs/>
                <w:iCs/>
                <w:lang w:eastAsia="ja-JP"/>
              </w:rPr>
              <w:t>2: current mechanism for TCI state indication would be workable</w:t>
            </w:r>
            <w:r w:rsidR="00511208">
              <w:rPr>
                <w:rFonts w:eastAsia="ＭＳ 明朝"/>
                <w:bCs/>
                <w:iCs/>
                <w:lang w:eastAsia="ja-JP"/>
              </w:rPr>
              <w:t xml:space="preserve"> with potentially increased UE power consumption and signalling overhead for earth moving cell scenario</w:t>
            </w:r>
            <w:bookmarkStart w:id="3" w:name="_GoBack"/>
            <w:bookmarkEnd w:id="3"/>
            <w:r w:rsidR="00511208">
              <w:rPr>
                <w:rFonts w:eastAsia="ＭＳ 明朝"/>
                <w:bCs/>
                <w:iCs/>
                <w:lang w:eastAsia="ja-JP"/>
              </w:rPr>
              <w:t>s</w:t>
            </w:r>
            <w:r w:rsidR="008A6AF7">
              <w:rPr>
                <w:rFonts w:eastAsia="ＭＳ 明朝" w:hint="eastAsia"/>
                <w:bCs/>
                <w:iCs/>
                <w:lang w:eastAsia="ja-JP"/>
              </w:rPr>
              <w:t>.</w:t>
            </w:r>
            <w:r w:rsidR="008A6AF7">
              <w:rPr>
                <w:rFonts w:eastAsia="ＭＳ 明朝"/>
                <w:bCs/>
                <w:iCs/>
                <w:lang w:eastAsia="ja-JP"/>
              </w:rPr>
              <w:t xml:space="preserve"> </w:t>
            </w:r>
            <w:r w:rsidR="00511208">
              <w:rPr>
                <w:rFonts w:eastAsia="ＭＳ 明朝"/>
                <w:bCs/>
                <w:iCs/>
                <w:lang w:eastAsia="ja-JP"/>
              </w:rPr>
              <w:t>Therefore</w:t>
            </w:r>
            <w:r>
              <w:rPr>
                <w:rFonts w:eastAsia="ＭＳ 明朝"/>
                <w:bCs/>
                <w:iCs/>
                <w:lang w:eastAsia="ja-JP"/>
              </w:rPr>
              <w:t xml:space="preserve">, we propose UE </w:t>
            </w:r>
            <w:proofErr w:type="gramStart"/>
            <w:r>
              <w:rPr>
                <w:rFonts w:eastAsia="ＭＳ 明朝"/>
                <w:bCs/>
                <w:iCs/>
                <w:lang w:eastAsia="ja-JP"/>
              </w:rPr>
              <w:t>location based</w:t>
            </w:r>
            <w:proofErr w:type="gramEnd"/>
            <w:r>
              <w:rPr>
                <w:rFonts w:eastAsia="ＭＳ 明朝"/>
                <w:bCs/>
                <w:iCs/>
                <w:lang w:eastAsia="ja-JP"/>
              </w:rPr>
              <w:t xml:space="preserve"> beam switch.  </w:t>
            </w:r>
          </w:p>
          <w:p w14:paraId="23CF5F24" w14:textId="12ECB600" w:rsidR="00220494" w:rsidRPr="00220494" w:rsidRDefault="00220494" w:rsidP="00C2057D">
            <w:pPr>
              <w:autoSpaceDE w:val="0"/>
              <w:autoSpaceDN w:val="0"/>
              <w:adjustRightInd w:val="0"/>
              <w:snapToGrid w:val="0"/>
              <w:rPr>
                <w:rFonts w:eastAsia="ＭＳ 明朝"/>
                <w:bCs/>
                <w:iCs/>
                <w:lang w:eastAsia="ja-JP"/>
              </w:rPr>
            </w:pPr>
            <w:r w:rsidRPr="00220494">
              <w:rPr>
                <w:rFonts w:eastAsia="ＭＳ 明朝"/>
                <w:bCs/>
                <w:iCs/>
                <w:lang w:eastAsia="ja-JP"/>
              </w:rPr>
              <w:t>Potential proposal #4-</w:t>
            </w:r>
            <w:r>
              <w:rPr>
                <w:rFonts w:eastAsia="ＭＳ 明朝"/>
                <w:bCs/>
                <w:iCs/>
                <w:lang w:eastAsia="ja-JP"/>
              </w:rPr>
              <w:t xml:space="preserve">3: </w:t>
            </w:r>
            <w:r w:rsidR="00F82299">
              <w:rPr>
                <w:rFonts w:eastAsia="ＭＳ 明朝"/>
                <w:bCs/>
                <w:iCs/>
                <w:lang w:eastAsia="ja-JP"/>
              </w:rPr>
              <w:t xml:space="preserve">beam measurement can be reduced by UE </w:t>
            </w:r>
            <w:proofErr w:type="gramStart"/>
            <w:r w:rsidR="00F82299">
              <w:rPr>
                <w:rFonts w:eastAsia="ＭＳ 明朝"/>
                <w:bCs/>
                <w:iCs/>
                <w:lang w:eastAsia="ja-JP"/>
              </w:rPr>
              <w:t>location based</w:t>
            </w:r>
            <w:proofErr w:type="gramEnd"/>
            <w:r w:rsidR="00F82299">
              <w:rPr>
                <w:rFonts w:eastAsia="ＭＳ 明朝"/>
                <w:bCs/>
                <w:iCs/>
                <w:lang w:eastAsia="ja-JP"/>
              </w:rPr>
              <w:t xml:space="preserve"> beam switch. </w:t>
            </w:r>
          </w:p>
        </w:tc>
      </w:tr>
      <w:tr w:rsidR="00A80AA6" w14:paraId="5DC61AB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CF391D0"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72DA955" w14:textId="77777777" w:rsidR="00A80AA6" w:rsidRPr="00226726" w:rsidRDefault="00A80AA6" w:rsidP="00C2057D">
            <w:pPr>
              <w:autoSpaceDE w:val="0"/>
              <w:autoSpaceDN w:val="0"/>
              <w:adjustRightInd w:val="0"/>
              <w:snapToGrid w:val="0"/>
            </w:pPr>
          </w:p>
        </w:tc>
      </w:tr>
      <w:tr w:rsidR="00A80AA6" w14:paraId="45C49A24"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13FC9DFA"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D454713" w14:textId="77777777" w:rsidR="00A80AA6" w:rsidDel="002960F0" w:rsidRDefault="00A80AA6" w:rsidP="00C2057D">
            <w:pPr>
              <w:autoSpaceDE w:val="0"/>
              <w:autoSpaceDN w:val="0"/>
              <w:adjustRightInd w:val="0"/>
              <w:snapToGrid w:val="0"/>
            </w:pPr>
          </w:p>
        </w:tc>
      </w:tr>
      <w:tr w:rsidR="00A80AA6" w14:paraId="22D4DD2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25A22AF"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6F1519D" w14:textId="77777777" w:rsidR="00A80AA6" w:rsidRPr="007327B0" w:rsidRDefault="00A80AA6" w:rsidP="00C2057D">
            <w:pPr>
              <w:autoSpaceDE w:val="0"/>
              <w:autoSpaceDN w:val="0"/>
              <w:adjustRightInd w:val="0"/>
              <w:snapToGrid w:val="0"/>
            </w:pPr>
          </w:p>
        </w:tc>
      </w:tr>
    </w:tbl>
    <w:p w14:paraId="5B3541BD" w14:textId="77777777" w:rsidR="00A80AA6" w:rsidRDefault="00A80AA6" w:rsidP="00A80AA6">
      <w:pPr>
        <w:pStyle w:val="af3"/>
        <w:rPr>
          <w:color w:val="000000" w:themeColor="text1"/>
          <w:lang w:eastAsia="ko-KR"/>
        </w:rPr>
      </w:pPr>
    </w:p>
    <w:p w14:paraId="593CB405" w14:textId="540EE219" w:rsidR="009A7B3C" w:rsidRDefault="009A7B3C" w:rsidP="009A7B3C">
      <w:pPr>
        <w:pStyle w:val="2"/>
      </w:pPr>
      <w:r>
        <w:t>BWP</w:t>
      </w:r>
      <w:r w:rsidR="009C5E3C">
        <w:t xml:space="preserve"> Configuration, Activation/De-activation</w:t>
      </w:r>
    </w:p>
    <w:p w14:paraId="3B3EEAEB" w14:textId="351A85FA" w:rsidR="00A97AEE" w:rsidRDefault="00A97AEE" w:rsidP="009A7B3C">
      <w:pPr>
        <w:pStyle w:val="af3"/>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system-level simulation for NTN [2, 4]. </w:t>
      </w:r>
    </w:p>
    <w:p w14:paraId="5E57AB82" w14:textId="0480A8B2" w:rsidR="00E177F4" w:rsidRDefault="007A5C28" w:rsidP="009A7B3C">
      <w:pPr>
        <w:pStyle w:val="af3"/>
      </w:pPr>
      <w:r>
        <w:t xml:space="preserve">Huawei [1], MediaTek [4] propose a satellite </w:t>
      </w:r>
      <w:r w:rsidRPr="007A5C28">
        <w:t xml:space="preserve">cell with multiple beams, </w:t>
      </w:r>
      <w:r>
        <w:t xml:space="preserve">where </w:t>
      </w:r>
      <w:r w:rsidRPr="007A5C28">
        <w:t xml:space="preserve">several beams </w:t>
      </w:r>
      <w:r>
        <w:t>can be configured to use</w:t>
      </w:r>
      <w:r w:rsidRPr="007A5C28">
        <w:t xml:space="preserve"> a cell-specific BWP common configuration</w:t>
      </w:r>
      <w:r>
        <w:t xml:space="preserve"> with variable bandwidths depending on traffic load. </w:t>
      </w:r>
      <w:r w:rsidR="00E177F4">
        <w:t xml:space="preserve">Huawei </w:t>
      </w:r>
      <w:r>
        <w:t xml:space="preserve">further </w:t>
      </w:r>
      <w:r w:rsidR="00E177F4" w:rsidRPr="00E177F4">
        <w:t>proposed to study extending the number of supported BWPs or introducing a scaling factor to adjust the cell-specific BWP common configuration to enable flexible BWP configuration for NTN</w:t>
      </w:r>
      <w:r>
        <w:t>.</w:t>
      </w:r>
    </w:p>
    <w:p w14:paraId="08584A04" w14:textId="06F07906" w:rsidR="007A5C28" w:rsidRDefault="007A5C28" w:rsidP="009A7B3C">
      <w:pPr>
        <w:pStyle w:val="af3"/>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3"/>
      </w:pPr>
    </w:p>
    <w:p w14:paraId="52AA7F50" w14:textId="37B603C2" w:rsidR="004F06AD" w:rsidRDefault="004F06AD" w:rsidP="004F06AD">
      <w:pPr>
        <w:pStyle w:val="af3"/>
      </w:pPr>
      <w:r>
        <w:t>Qualcomm proposed to consider the following [22]:</w:t>
      </w:r>
    </w:p>
    <w:p w14:paraId="6CFE7721" w14:textId="0C2CE8C8" w:rsidR="004F06AD" w:rsidRDefault="004F06AD" w:rsidP="004F06AD">
      <w:pPr>
        <w:pStyle w:val="af3"/>
        <w:numPr>
          <w:ilvl w:val="0"/>
          <w:numId w:val="5"/>
        </w:numPr>
      </w:pPr>
      <w:r>
        <w:t xml:space="preserve">BWP switching schemes to support efficient satellite beam switch. </w:t>
      </w:r>
    </w:p>
    <w:p w14:paraId="0D709F86" w14:textId="419CCECA" w:rsidR="00A97AEE" w:rsidRDefault="004F06AD" w:rsidP="004F06AD">
      <w:pPr>
        <w:pStyle w:val="af3"/>
        <w:numPr>
          <w:ilvl w:val="0"/>
          <w:numId w:val="5"/>
        </w:numPr>
      </w:pPr>
      <w:r>
        <w:t xml:space="preserve">Efficient signalling of BWP configurations.  </w:t>
      </w:r>
    </w:p>
    <w:p w14:paraId="68838ABC" w14:textId="0DA06A6B" w:rsidR="004F06AD" w:rsidRDefault="004F06AD" w:rsidP="004F06AD">
      <w:pPr>
        <w:pStyle w:val="af3"/>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3"/>
        <w:numPr>
          <w:ilvl w:val="0"/>
          <w:numId w:val="5"/>
        </w:numPr>
      </w:pPr>
      <w:r>
        <w:t>S</w:t>
      </w:r>
      <w:r w:rsidRPr="004F06AD">
        <w:t>ynch raster design to reduce initial access time</w:t>
      </w:r>
    </w:p>
    <w:p w14:paraId="7D8EAF44" w14:textId="6570FEED" w:rsidR="004F06AD" w:rsidRDefault="004F06AD" w:rsidP="004F06AD">
      <w:pPr>
        <w:pStyle w:val="af3"/>
        <w:numPr>
          <w:ilvl w:val="0"/>
          <w:numId w:val="5"/>
        </w:numPr>
      </w:pPr>
      <w:r>
        <w:t>D</w:t>
      </w:r>
      <w:r w:rsidRPr="004F06AD">
        <w:t>esigning different SIBs based on the system information updating rate</w:t>
      </w:r>
    </w:p>
    <w:p w14:paraId="50BECA8F" w14:textId="77777777" w:rsidR="00DD0312" w:rsidRDefault="00DD0312" w:rsidP="00DD0312">
      <w:pPr>
        <w:pStyle w:val="af3"/>
      </w:pPr>
    </w:p>
    <w:p w14:paraId="61255495" w14:textId="7366FB2C" w:rsidR="00DD0312" w:rsidRDefault="00DD0312" w:rsidP="00DD0312">
      <w:pPr>
        <w:pStyle w:val="af3"/>
      </w:pPr>
      <w:r>
        <w:t>CATT observed the following enhancements to make BWP based beam switching robust in NTN scenarios could be considered [7]:</w:t>
      </w:r>
    </w:p>
    <w:p w14:paraId="0130B464" w14:textId="1C3BBB52" w:rsidR="00DD0312" w:rsidRDefault="00DD0312" w:rsidP="00DD0312">
      <w:pPr>
        <w:pStyle w:val="af3"/>
        <w:numPr>
          <w:ilvl w:val="0"/>
          <w:numId w:val="18"/>
        </w:numPr>
      </w:pPr>
      <w:r>
        <w:rPr>
          <w:rFonts w:hint="eastAsia"/>
        </w:rPr>
        <w:t>DL BWP and UL BWP should be switched together.</w:t>
      </w:r>
    </w:p>
    <w:p w14:paraId="44851BE5" w14:textId="7153B1D4" w:rsidR="00DD0312" w:rsidRDefault="00DD0312" w:rsidP="00DD0312">
      <w:pPr>
        <w:pStyle w:val="af3"/>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af3"/>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af3"/>
        <w:numPr>
          <w:ilvl w:val="0"/>
          <w:numId w:val="18"/>
        </w:numPr>
      </w:pPr>
      <w:r>
        <w:rPr>
          <w:rFonts w:hint="eastAsia"/>
        </w:rPr>
        <w:t xml:space="preserve">Network should trigger the UE to do BWP switching dedicatedly for beam </w:t>
      </w:r>
      <w:r>
        <w:t>switching</w:t>
      </w:r>
      <w:r>
        <w:rPr>
          <w:rFonts w:hint="eastAsia"/>
        </w:rPr>
        <w:t xml:space="preserve"> only.</w:t>
      </w:r>
    </w:p>
    <w:p w14:paraId="2974F92B" w14:textId="77777777" w:rsidR="00F12FB8" w:rsidRDefault="00F12FB8" w:rsidP="004F06AD">
      <w:pPr>
        <w:pStyle w:val="af3"/>
      </w:pPr>
    </w:p>
    <w:p w14:paraId="33AD6F98" w14:textId="7608ADDC" w:rsidR="00142ACE" w:rsidRDefault="002703A5" w:rsidP="00142ACE">
      <w:pPr>
        <w:pStyle w:val="af3"/>
        <w:rPr>
          <w:b/>
          <w:lang w:eastAsia="ko-KR"/>
        </w:rPr>
      </w:pPr>
      <w:r>
        <w:rPr>
          <w:b/>
          <w:highlight w:val="cyan"/>
          <w:lang w:eastAsia="ko-KR"/>
        </w:rPr>
        <w:t>Potential proposal #4</w:t>
      </w:r>
      <w:r w:rsidR="00142ACE">
        <w:rPr>
          <w:b/>
          <w:highlight w:val="cyan"/>
          <w:lang w:eastAsia="ko-KR"/>
        </w:rPr>
        <w:t>-4</w:t>
      </w:r>
      <w:r w:rsidR="00142ACE" w:rsidRPr="00A53F58">
        <w:rPr>
          <w:b/>
          <w:lang w:eastAsia="ko-KR"/>
        </w:rPr>
        <w:t xml:space="preserve">: </w:t>
      </w:r>
      <w:r w:rsidR="003966C0">
        <w:rPr>
          <w:b/>
          <w:lang w:eastAsia="ko-KR"/>
        </w:rPr>
        <w:t>D</w:t>
      </w:r>
      <w:r w:rsidR="00142ACE">
        <w:rPr>
          <w:b/>
          <w:lang w:eastAsia="ko-KR"/>
        </w:rPr>
        <w:t xml:space="preserve">iscuss </w:t>
      </w:r>
      <w:r w:rsidR="003966C0">
        <w:rPr>
          <w:b/>
          <w:lang w:eastAsia="ko-KR"/>
        </w:rPr>
        <w:t>scope of studies and potential enhancements of BWP configuration and activation/de-activation in NTN</w:t>
      </w:r>
      <w:r w:rsidR="00142ACE">
        <w:rPr>
          <w:b/>
          <w:lang w:eastAsia="ko-KR"/>
        </w:rPr>
        <w:t>:</w:t>
      </w:r>
    </w:p>
    <w:p w14:paraId="3426D21E" w14:textId="7C090AD2" w:rsidR="00142ACE" w:rsidRPr="00142ACE" w:rsidRDefault="00142ACE" w:rsidP="00142ACE">
      <w:pPr>
        <w:pStyle w:val="af3"/>
        <w:numPr>
          <w:ilvl w:val="0"/>
          <w:numId w:val="21"/>
        </w:numPr>
        <w:rPr>
          <w:b/>
          <w:i/>
          <w:lang w:eastAsia="ko-KR"/>
        </w:rPr>
      </w:pPr>
      <w:r w:rsidRPr="00142ACE">
        <w:rPr>
          <w:b/>
          <w:i/>
          <w:lang w:eastAsia="ko-KR"/>
        </w:rPr>
        <w:t xml:space="preserve">BWP switching schemes to support efficient satellite beam switch. </w:t>
      </w:r>
    </w:p>
    <w:p w14:paraId="50578AD6" w14:textId="01F10B6F" w:rsidR="00142ACE" w:rsidRPr="00142ACE" w:rsidRDefault="00142ACE" w:rsidP="00142ACE">
      <w:pPr>
        <w:pStyle w:val="af3"/>
        <w:numPr>
          <w:ilvl w:val="0"/>
          <w:numId w:val="21"/>
        </w:numPr>
        <w:rPr>
          <w:b/>
          <w:i/>
          <w:lang w:eastAsia="ko-KR"/>
        </w:rPr>
      </w:pPr>
      <w:r w:rsidRPr="00142ACE">
        <w:rPr>
          <w:b/>
          <w:i/>
          <w:lang w:eastAsia="ko-KR"/>
        </w:rPr>
        <w:lastRenderedPageBreak/>
        <w:t xml:space="preserve">Efficient signalling of BWP configurations.  </w:t>
      </w:r>
    </w:p>
    <w:p w14:paraId="49760796" w14:textId="17505F98" w:rsidR="00142ACE" w:rsidRPr="00142ACE" w:rsidRDefault="00142ACE" w:rsidP="00142ACE">
      <w:pPr>
        <w:pStyle w:val="af3"/>
        <w:numPr>
          <w:ilvl w:val="0"/>
          <w:numId w:val="21"/>
        </w:numPr>
        <w:rPr>
          <w:b/>
          <w:i/>
          <w:lang w:eastAsia="ko-KR"/>
        </w:rPr>
      </w:pPr>
      <w:r w:rsidRPr="00142ACE">
        <w:rPr>
          <w:b/>
          <w:i/>
          <w:lang w:eastAsia="ko-KR"/>
        </w:rPr>
        <w:t>Enhancements on the beam measurement and reporting to support efficient switching between satellite beams using different frequency.</w:t>
      </w:r>
    </w:p>
    <w:p w14:paraId="500DE925" w14:textId="016FFB87" w:rsidR="00142ACE" w:rsidRPr="00142ACE" w:rsidRDefault="00142ACE" w:rsidP="00142ACE">
      <w:pPr>
        <w:pStyle w:val="af3"/>
        <w:numPr>
          <w:ilvl w:val="0"/>
          <w:numId w:val="21"/>
        </w:numPr>
        <w:rPr>
          <w:b/>
          <w:i/>
          <w:lang w:eastAsia="ko-KR"/>
        </w:rPr>
      </w:pPr>
      <w:r w:rsidRPr="00142ACE">
        <w:rPr>
          <w:b/>
          <w:i/>
          <w:lang w:eastAsia="ko-KR"/>
        </w:rPr>
        <w:t>Synch raster design to reduce initial access time</w:t>
      </w:r>
    </w:p>
    <w:p w14:paraId="498CD9E7" w14:textId="40112217" w:rsidR="00A53F58" w:rsidRDefault="00142ACE" w:rsidP="00142ACE">
      <w:pPr>
        <w:pStyle w:val="af3"/>
        <w:numPr>
          <w:ilvl w:val="0"/>
          <w:numId w:val="21"/>
        </w:numPr>
        <w:rPr>
          <w:b/>
          <w:i/>
          <w:lang w:eastAsia="ko-KR"/>
        </w:rPr>
      </w:pPr>
      <w:r w:rsidRPr="00142ACE">
        <w:rPr>
          <w:b/>
          <w:i/>
          <w:lang w:eastAsia="ko-KR"/>
        </w:rPr>
        <w:t>Designing different SIBs based on the system information updating rate</w:t>
      </w:r>
    </w:p>
    <w:p w14:paraId="216EACAF" w14:textId="53261C31" w:rsidR="00142ACE" w:rsidRDefault="00142ACE" w:rsidP="00142ACE">
      <w:pPr>
        <w:pStyle w:val="af3"/>
        <w:numPr>
          <w:ilvl w:val="0"/>
          <w:numId w:val="21"/>
        </w:numPr>
        <w:rPr>
          <w:b/>
          <w:i/>
          <w:lang w:eastAsia="ko-KR"/>
        </w:rPr>
      </w:pPr>
      <w:r w:rsidRPr="00142ACE">
        <w:rPr>
          <w:b/>
          <w:i/>
          <w:lang w:eastAsia="ko-KR"/>
        </w:rPr>
        <w:t xml:space="preserve">DL BWP and UL BWP </w:t>
      </w:r>
      <w:r>
        <w:rPr>
          <w:b/>
          <w:i/>
          <w:lang w:eastAsia="ko-KR"/>
        </w:rPr>
        <w:t>pairing for BWP switching</w:t>
      </w:r>
    </w:p>
    <w:p w14:paraId="75B614F6" w14:textId="3B125358" w:rsidR="00142ACE" w:rsidRPr="00142ACE" w:rsidRDefault="00142ACE" w:rsidP="00142ACE">
      <w:pPr>
        <w:pStyle w:val="af3"/>
        <w:numPr>
          <w:ilvl w:val="0"/>
          <w:numId w:val="21"/>
        </w:numPr>
        <w:rPr>
          <w:b/>
          <w:i/>
          <w:lang w:eastAsia="ko-KR"/>
        </w:rPr>
      </w:pPr>
      <w:r w:rsidRPr="00142ACE">
        <w:rPr>
          <w:b/>
          <w:i/>
          <w:lang w:eastAsia="ko-KR"/>
        </w:rPr>
        <w:t xml:space="preserve">UE </w:t>
      </w:r>
      <w:r>
        <w:rPr>
          <w:b/>
          <w:i/>
          <w:lang w:eastAsia="ko-KR"/>
        </w:rPr>
        <w:t xml:space="preserve">indication of </w:t>
      </w:r>
      <w:r w:rsidRPr="00142ACE">
        <w:rPr>
          <w:b/>
          <w:i/>
          <w:lang w:eastAsia="ko-KR"/>
        </w:rPr>
        <w:t xml:space="preserve">BWP switching completion </w:t>
      </w:r>
    </w:p>
    <w:p w14:paraId="5BFC8D4C" w14:textId="2760726D" w:rsidR="00142ACE" w:rsidRPr="00142ACE" w:rsidRDefault="00142ACE" w:rsidP="00142ACE">
      <w:pPr>
        <w:pStyle w:val="af3"/>
        <w:numPr>
          <w:ilvl w:val="0"/>
          <w:numId w:val="21"/>
        </w:numPr>
        <w:rPr>
          <w:b/>
          <w:i/>
          <w:lang w:eastAsia="ko-KR"/>
        </w:rPr>
      </w:pPr>
      <w:r w:rsidRPr="00142ACE">
        <w:rPr>
          <w:b/>
          <w:i/>
          <w:lang w:eastAsia="ko-KR"/>
        </w:rPr>
        <w:t xml:space="preserve">Network </w:t>
      </w:r>
      <w:r>
        <w:rPr>
          <w:b/>
          <w:i/>
          <w:lang w:eastAsia="ko-KR"/>
        </w:rPr>
        <w:t xml:space="preserve">triggering mechanisms for </w:t>
      </w:r>
      <w:r w:rsidRPr="00142ACE">
        <w:rPr>
          <w:b/>
          <w:i/>
          <w:lang w:eastAsia="ko-KR"/>
        </w:rPr>
        <w:t>BWP switching</w:t>
      </w:r>
    </w:p>
    <w:p w14:paraId="6C55A119" w14:textId="77777777" w:rsidR="00142ACE" w:rsidRPr="004862FB" w:rsidRDefault="00142ACE" w:rsidP="00142ACE">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6390479F"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8825617"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B2DB547" w14:textId="0516ADF5" w:rsidR="009A7B3C" w:rsidRDefault="009A7B3C" w:rsidP="009C5E3C">
            <w:pPr>
              <w:jc w:val="center"/>
              <w:rPr>
                <w:b/>
                <w:sz w:val="28"/>
                <w:lang w:eastAsia="zh-CN"/>
              </w:rPr>
            </w:pPr>
            <w:r w:rsidRPr="008D3FED">
              <w:rPr>
                <w:b/>
                <w:sz w:val="22"/>
                <w:lang w:eastAsia="zh-CN"/>
              </w:rPr>
              <w:t>Comments and Views</w:t>
            </w:r>
            <w:r w:rsidR="009C5E3C">
              <w:rPr>
                <w:b/>
                <w:sz w:val="22"/>
                <w:lang w:eastAsia="zh-CN"/>
              </w:rPr>
              <w:t xml:space="preserve"> on BWP configuration, activation/de-activation</w:t>
            </w:r>
          </w:p>
        </w:tc>
      </w:tr>
      <w:tr w:rsidR="009A7B3C" w14:paraId="3C389D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1188F01" w14:textId="0E54F933" w:rsidR="009A7B3C" w:rsidRPr="008A6AF7" w:rsidRDefault="00F82299" w:rsidP="00C2057D">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632F6F4" w14:textId="3B580E11" w:rsidR="009A7B3C" w:rsidRPr="008A6AF7" w:rsidRDefault="00F82299" w:rsidP="00C2057D">
            <w:pPr>
              <w:autoSpaceDE w:val="0"/>
              <w:autoSpaceDN w:val="0"/>
              <w:adjustRightInd w:val="0"/>
              <w:snapToGrid w:val="0"/>
              <w:rPr>
                <w:rFonts w:eastAsia="ＭＳ 明朝"/>
                <w:bCs/>
                <w:iCs/>
                <w:lang w:eastAsia="ja-JP"/>
              </w:rPr>
            </w:pPr>
            <w:r>
              <w:rPr>
                <w:rFonts w:eastAsia="ＭＳ 明朝"/>
                <w:bCs/>
                <w:iCs/>
                <w:lang w:eastAsia="ja-JP"/>
              </w:rPr>
              <w:t xml:space="preserve">Enhancement for BWP configuration might not be essential. Further study would be needed. </w:t>
            </w:r>
          </w:p>
        </w:tc>
      </w:tr>
      <w:tr w:rsidR="009A7B3C" w14:paraId="6BB0D89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2EF933C"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BF045C2" w14:textId="77777777" w:rsidR="009A7B3C" w:rsidRPr="00226726" w:rsidRDefault="009A7B3C" w:rsidP="00C2057D">
            <w:pPr>
              <w:autoSpaceDE w:val="0"/>
              <w:autoSpaceDN w:val="0"/>
              <w:adjustRightInd w:val="0"/>
              <w:snapToGrid w:val="0"/>
            </w:pPr>
          </w:p>
        </w:tc>
      </w:tr>
      <w:tr w:rsidR="009A7B3C" w14:paraId="7C3AF2E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A725D77"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078900D" w14:textId="77777777" w:rsidR="009A7B3C" w:rsidDel="002960F0" w:rsidRDefault="009A7B3C" w:rsidP="00C2057D">
            <w:pPr>
              <w:autoSpaceDE w:val="0"/>
              <w:autoSpaceDN w:val="0"/>
              <w:adjustRightInd w:val="0"/>
              <w:snapToGrid w:val="0"/>
            </w:pPr>
          </w:p>
        </w:tc>
      </w:tr>
      <w:tr w:rsidR="009A7B3C" w14:paraId="129CD97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C8559E3"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2D64EE1" w14:textId="77777777" w:rsidR="009A7B3C" w:rsidRPr="007327B0" w:rsidRDefault="009A7B3C" w:rsidP="00C2057D">
            <w:pPr>
              <w:autoSpaceDE w:val="0"/>
              <w:autoSpaceDN w:val="0"/>
              <w:adjustRightInd w:val="0"/>
              <w:snapToGrid w:val="0"/>
            </w:pPr>
          </w:p>
        </w:tc>
      </w:tr>
    </w:tbl>
    <w:p w14:paraId="68B9F906" w14:textId="77777777" w:rsidR="00FE08DF" w:rsidRDefault="00FE08DF" w:rsidP="007339B0">
      <w:pPr>
        <w:pStyle w:val="a3"/>
        <w:tabs>
          <w:tab w:val="left" w:pos="666"/>
        </w:tabs>
        <w:spacing w:after="120"/>
        <w:ind w:right="-57"/>
        <w:jc w:val="both"/>
        <w:rPr>
          <w:lang w:eastAsia="ko-KR"/>
        </w:rPr>
      </w:pPr>
    </w:p>
    <w:p w14:paraId="55F4C8A9" w14:textId="1F3CE418" w:rsidR="009A7B3C" w:rsidRDefault="009A7B3C" w:rsidP="009A7B3C">
      <w:pPr>
        <w:pStyle w:val="2"/>
      </w:pPr>
      <w:r>
        <w:t>Signalling of Polarization</w:t>
      </w:r>
    </w:p>
    <w:p w14:paraId="2BD65FE1" w14:textId="77777777" w:rsidR="00403A18" w:rsidRDefault="00FD0649" w:rsidP="009A7B3C">
      <w:pPr>
        <w:pStyle w:val="af3"/>
      </w:pPr>
      <w:r>
        <w:t xml:space="preserve">Support of polarisation antennas depends on the UE antenna design and implementation. Polarisation can be used in the network for example </w:t>
      </w:r>
      <w:proofErr w:type="gramStart"/>
      <w:r>
        <w:t>for  inter</w:t>
      </w:r>
      <w:proofErr w:type="gramEnd"/>
      <w:r>
        <w:t>-cell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w:t>
      </w:r>
      <w:proofErr w:type="spellStart"/>
      <w:r>
        <w:t>dBs.</w:t>
      </w:r>
      <w:proofErr w:type="spellEnd"/>
      <w:r>
        <w:t xml:space="preserve"> </w:t>
      </w:r>
    </w:p>
    <w:p w14:paraId="786D3D27" w14:textId="6EEB5335" w:rsidR="00403A18" w:rsidRDefault="00403A18" w:rsidP="009A7B3C">
      <w:pPr>
        <w:pStyle w:val="af3"/>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 xml:space="preserve">Circular polarization can be used to double the cell capacity </w:t>
      </w:r>
      <w:r>
        <w:t>[2]</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r w:rsidR="008E4E0E">
        <w:t xml:space="preserve"> [15]</w:t>
      </w:r>
      <w:r w:rsidR="008E4E0E" w:rsidRPr="008E4E0E">
        <w:t>.</w:t>
      </w:r>
    </w:p>
    <w:p w14:paraId="54345499" w14:textId="01E80D27" w:rsidR="00FD0649" w:rsidRDefault="002E687E" w:rsidP="009A7B3C">
      <w:pPr>
        <w:pStyle w:val="af3"/>
      </w:pPr>
      <w:r>
        <w:t>Huawei mentioned that f</w:t>
      </w:r>
      <w:r w:rsidRPr="002E687E">
        <w:t>or cell measurement, a UE may only turn on the corresponding port according to the polarization state that a target cell employs</w:t>
      </w:r>
      <w:r w:rsidR="00403A18">
        <w:t xml:space="preserve"> [1]</w:t>
      </w:r>
      <w:r>
        <w:t>.</w:t>
      </w:r>
    </w:p>
    <w:p w14:paraId="2FF6EF01" w14:textId="21A44BC9" w:rsidR="0066111D" w:rsidRDefault="0066111D" w:rsidP="009A7B3C">
      <w:pPr>
        <w:pStyle w:val="af3"/>
      </w:pPr>
      <w:r>
        <w:t xml:space="preserve">Several companies discussed signalling mechanisms for polarisation: </w:t>
      </w:r>
    </w:p>
    <w:p w14:paraId="37A324F8" w14:textId="3FD18BC4" w:rsidR="00FD0649" w:rsidRDefault="00FD0649" w:rsidP="00810AF8">
      <w:pPr>
        <w:pStyle w:val="af3"/>
        <w:numPr>
          <w:ilvl w:val="0"/>
          <w:numId w:val="6"/>
        </w:numPr>
      </w:pPr>
      <w:r>
        <w:t>Ericsson</w:t>
      </w:r>
      <w:r w:rsidR="00F8227D">
        <w:t>, Huawei</w:t>
      </w:r>
      <w:r>
        <w:t xml:space="preserve"> proposed </w:t>
      </w:r>
      <w:r w:rsidRPr="00FD0649">
        <w:t xml:space="preserve">NR NTN should support configuration of DL and UL transmit polarization including Right hand and </w:t>
      </w:r>
      <w:proofErr w:type="gramStart"/>
      <w:r w:rsidRPr="00FD0649">
        <w:t>left hand</w:t>
      </w:r>
      <w:proofErr w:type="gramEnd"/>
      <w:r w:rsidRPr="00FD0649">
        <w:t xml:space="preserve"> circular polarizations (RHCP, LHCP)</w:t>
      </w:r>
      <w:r>
        <w:t xml:space="preserve"> [17</w:t>
      </w:r>
      <w:r w:rsidR="00F8227D">
        <w:t>, 1</w:t>
      </w:r>
      <w:r>
        <w:t>]</w:t>
      </w:r>
    </w:p>
    <w:p w14:paraId="6E6AA162" w14:textId="0BB34D6A" w:rsidR="00FD0649" w:rsidRDefault="00FD0649" w:rsidP="00810AF8">
      <w:pPr>
        <w:pStyle w:val="af3"/>
        <w:numPr>
          <w:ilvl w:val="0"/>
          <w:numId w:val="6"/>
        </w:numPr>
      </w:pPr>
      <w:r>
        <w:t xml:space="preserve">Ericsson proposed network broadcast </w:t>
      </w:r>
      <w:r w:rsidRPr="00FD0649">
        <w:t>DL and UL transmit polarizations used in NR NTN</w:t>
      </w:r>
      <w:r>
        <w:t xml:space="preserve"> [17]</w:t>
      </w:r>
    </w:p>
    <w:p w14:paraId="155A3F98" w14:textId="675C5FF7" w:rsidR="00FD0649" w:rsidRDefault="00FD0649" w:rsidP="00810AF8">
      <w:pPr>
        <w:pStyle w:val="af3"/>
        <w:numPr>
          <w:ilvl w:val="0"/>
          <w:numId w:val="6"/>
        </w:numPr>
      </w:pPr>
      <w:r>
        <w:t>Ericsson</w:t>
      </w:r>
      <w:r w:rsidR="001C46D9">
        <w:t>, ZTE</w:t>
      </w:r>
      <w:r>
        <w:t xml:space="preserve"> propose </w:t>
      </w:r>
      <w:r w:rsidRPr="00FD0649">
        <w:t>UE report its polarization capability to the network</w:t>
      </w:r>
      <w:r>
        <w:t xml:space="preserve"> [17</w:t>
      </w:r>
      <w:r w:rsidR="001C46D9">
        <w:t>, 10</w:t>
      </w:r>
      <w:r>
        <w:t>]</w:t>
      </w:r>
    </w:p>
    <w:p w14:paraId="515ABAB1" w14:textId="3BF53665" w:rsidR="006959EE" w:rsidRDefault="00871C17" w:rsidP="002E74E3">
      <w:pPr>
        <w:pStyle w:val="af3"/>
        <w:numPr>
          <w:ilvl w:val="0"/>
          <w:numId w:val="6"/>
        </w:numPr>
      </w:pPr>
      <w:r>
        <w:t>ZTE propose r</w:t>
      </w:r>
      <w:r w:rsidRPr="00871C17">
        <w:t>esource reuse mode with/without polarization should be supported for the beam ma</w:t>
      </w:r>
      <w:r>
        <w:t>nagement enhancement [10]</w:t>
      </w:r>
    </w:p>
    <w:p w14:paraId="618923DF" w14:textId="2AF52AB8" w:rsidR="004C3E1D" w:rsidRDefault="004C3E1D" w:rsidP="004C3E1D">
      <w:pPr>
        <w:pStyle w:val="af3"/>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(intra-UE and inter-UE) signalling [14]. </w:t>
      </w:r>
    </w:p>
    <w:p w14:paraId="691B24AC" w14:textId="292091E8" w:rsidR="006959EE" w:rsidRDefault="002E74E3" w:rsidP="002E687E">
      <w:pPr>
        <w:pStyle w:val="af3"/>
      </w:pPr>
      <w:r>
        <w:rPr>
          <w:noProof/>
          <w:lang w:val="en-US"/>
        </w:rPr>
        <w:lastRenderedPageBreak/>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3"/>
      </w:pPr>
    </w:p>
    <w:p w14:paraId="10588684" w14:textId="7209EDCE" w:rsidR="009A7B3C" w:rsidRDefault="002703A5" w:rsidP="009A7B3C">
      <w:pPr>
        <w:pStyle w:val="af3"/>
        <w:rPr>
          <w:b/>
          <w:i/>
        </w:rPr>
      </w:pPr>
      <w:r>
        <w:rPr>
          <w:b/>
          <w:i/>
          <w:highlight w:val="cyan"/>
        </w:rPr>
        <w:t>Potential Proposal #4</w:t>
      </w:r>
      <w:r w:rsidR="00335D29">
        <w:rPr>
          <w:b/>
          <w:i/>
          <w:highlight w:val="cyan"/>
        </w:rPr>
        <w:t>-5</w:t>
      </w:r>
      <w:r w:rsidR="009A7B3C">
        <w:rPr>
          <w:b/>
          <w:i/>
          <w:highlight w:val="cyan"/>
        </w:rPr>
        <w:t>:</w:t>
      </w:r>
      <w:r w:rsidR="009A7B3C" w:rsidRPr="00FB469E">
        <w:rPr>
          <w:b/>
          <w:i/>
          <w:highlight w:val="cyan"/>
        </w:rPr>
        <w:t xml:space="preserve"> </w:t>
      </w:r>
      <w:r w:rsidR="00335D29">
        <w:rPr>
          <w:b/>
          <w:i/>
        </w:rPr>
        <w:t xml:space="preserve"> </w:t>
      </w:r>
      <w:r w:rsidR="003966C0">
        <w:rPr>
          <w:b/>
          <w:i/>
        </w:rPr>
        <w:t xml:space="preserve">Discuss and study potential enhancements </w:t>
      </w:r>
      <w:r w:rsidR="00335D29">
        <w:rPr>
          <w:b/>
          <w:i/>
        </w:rPr>
        <w:t>for support of polarisation</w:t>
      </w:r>
      <w:r w:rsidR="003966C0">
        <w:rPr>
          <w:b/>
          <w:i/>
        </w:rPr>
        <w:t xml:space="preserve"> signalling in NTN</w:t>
      </w:r>
      <w:r w:rsidR="00335D29">
        <w:rPr>
          <w:b/>
          <w:i/>
        </w:rPr>
        <w:t>:</w:t>
      </w:r>
    </w:p>
    <w:p w14:paraId="6E5BF67C" w14:textId="13835C55" w:rsidR="00335D29" w:rsidRPr="00335D29" w:rsidRDefault="00335D29" w:rsidP="00335D29">
      <w:pPr>
        <w:pStyle w:val="af3"/>
        <w:numPr>
          <w:ilvl w:val="0"/>
          <w:numId w:val="22"/>
        </w:numPr>
        <w:rPr>
          <w:b/>
          <w:i/>
        </w:rPr>
      </w:pPr>
      <w:r>
        <w:rPr>
          <w:b/>
          <w:i/>
        </w:rPr>
        <w:t>C</w:t>
      </w:r>
      <w:r w:rsidRPr="00335D29">
        <w:rPr>
          <w:b/>
          <w:i/>
        </w:rPr>
        <w:t xml:space="preserve">onfiguration of DL and UL transmit polarization including Right hand and </w:t>
      </w:r>
      <w:proofErr w:type="gramStart"/>
      <w:r w:rsidRPr="00335D29">
        <w:rPr>
          <w:b/>
          <w:i/>
        </w:rPr>
        <w:t>left hand</w:t>
      </w:r>
      <w:proofErr w:type="gramEnd"/>
      <w:r w:rsidRPr="00335D29">
        <w:rPr>
          <w:b/>
          <w:i/>
        </w:rPr>
        <w:t xml:space="preserve"> circular polarizations (RHCP, LHCP) [17, 1]</w:t>
      </w:r>
    </w:p>
    <w:p w14:paraId="590BE1DD" w14:textId="2CDBEBA7" w:rsidR="00335D29" w:rsidRPr="00335D29" w:rsidRDefault="00335D29" w:rsidP="00335D29">
      <w:pPr>
        <w:pStyle w:val="af3"/>
        <w:numPr>
          <w:ilvl w:val="0"/>
          <w:numId w:val="22"/>
        </w:numPr>
        <w:rPr>
          <w:b/>
          <w:i/>
        </w:rPr>
      </w:pPr>
      <w:r>
        <w:rPr>
          <w:b/>
          <w:i/>
        </w:rPr>
        <w:t>N</w:t>
      </w:r>
      <w:r w:rsidRPr="00335D29">
        <w:rPr>
          <w:b/>
          <w:i/>
        </w:rPr>
        <w:t>etwork broadcast DL and UL transmit polarizations used in NR NTN [17]</w:t>
      </w:r>
    </w:p>
    <w:p w14:paraId="37E4CE00" w14:textId="0BEC2B81" w:rsidR="00335D29" w:rsidRPr="00335D29" w:rsidRDefault="00335D29" w:rsidP="00335D29">
      <w:pPr>
        <w:pStyle w:val="af3"/>
        <w:numPr>
          <w:ilvl w:val="0"/>
          <w:numId w:val="22"/>
        </w:numPr>
        <w:rPr>
          <w:b/>
          <w:i/>
        </w:rPr>
      </w:pPr>
      <w:r w:rsidRPr="00335D29">
        <w:rPr>
          <w:b/>
          <w:i/>
        </w:rPr>
        <w:t>UE report its polarization capability to the network [17, 10]</w:t>
      </w:r>
    </w:p>
    <w:p w14:paraId="5FBFB35C" w14:textId="22F66327" w:rsidR="00335D29" w:rsidRPr="00335D29" w:rsidRDefault="00335D29" w:rsidP="00335D29">
      <w:pPr>
        <w:pStyle w:val="af3"/>
        <w:numPr>
          <w:ilvl w:val="0"/>
          <w:numId w:val="22"/>
        </w:numPr>
        <w:rPr>
          <w:b/>
          <w:i/>
        </w:rPr>
      </w:pPr>
      <w:r>
        <w:rPr>
          <w:b/>
          <w:i/>
        </w:rPr>
        <w:t>R</w:t>
      </w:r>
      <w:r w:rsidRPr="00335D29">
        <w:rPr>
          <w:b/>
          <w:i/>
        </w:rPr>
        <w:t>esource reuse mode with/without polarization for the beam management enhancement [10]</w:t>
      </w:r>
    </w:p>
    <w:p w14:paraId="3161C493" w14:textId="6BF7441E" w:rsidR="00335D29" w:rsidRDefault="00335D29" w:rsidP="00335D29">
      <w:pPr>
        <w:pStyle w:val="af3"/>
        <w:numPr>
          <w:ilvl w:val="0"/>
          <w:numId w:val="22"/>
        </w:numPr>
        <w:rPr>
          <w:b/>
          <w:i/>
        </w:rPr>
      </w:pPr>
      <w:r>
        <w:rPr>
          <w:b/>
          <w:i/>
        </w:rPr>
        <w:t>F</w:t>
      </w:r>
      <w:r w:rsidRPr="00335D29">
        <w:rPr>
          <w:b/>
          <w:i/>
        </w:rPr>
        <w:t>ixed polarization per cell/beam for polarization reuse and circular polarisation with intra-UE and inter-UE multiplexing (intra-UE and inter-UE) signalling</w:t>
      </w:r>
    </w:p>
    <w:p w14:paraId="70FA6562" w14:textId="77777777" w:rsidR="009A7B3C" w:rsidRPr="004862FB" w:rsidRDefault="009A7B3C" w:rsidP="009A7B3C">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43846700"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51105018"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DD8D58" w14:textId="521C3F6F" w:rsidR="009A7B3C" w:rsidRDefault="009A7B3C" w:rsidP="00C2057D">
            <w:pPr>
              <w:jc w:val="center"/>
              <w:rPr>
                <w:b/>
                <w:sz w:val="28"/>
                <w:lang w:eastAsia="zh-CN"/>
              </w:rPr>
            </w:pPr>
            <w:r w:rsidRPr="008D3FED">
              <w:rPr>
                <w:b/>
                <w:sz w:val="22"/>
                <w:lang w:eastAsia="zh-CN"/>
              </w:rPr>
              <w:t>Comments and Views</w:t>
            </w:r>
            <w:r w:rsidR="009C5E3C">
              <w:rPr>
                <w:b/>
                <w:sz w:val="22"/>
                <w:lang w:eastAsia="zh-CN"/>
              </w:rPr>
              <w:t xml:space="preserve"> on Signalling of Polarisation</w:t>
            </w:r>
          </w:p>
        </w:tc>
      </w:tr>
      <w:tr w:rsidR="009A7B3C" w14:paraId="5619675C"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970328E" w14:textId="0DA9A1C8" w:rsidR="009A7B3C" w:rsidRPr="008A6AF7" w:rsidRDefault="00EE6DD3" w:rsidP="00C2057D">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0505D55" w14:textId="179E08A5" w:rsidR="009A7B3C" w:rsidRPr="008A6AF7" w:rsidRDefault="00EE6DD3" w:rsidP="00C2057D">
            <w:pPr>
              <w:autoSpaceDE w:val="0"/>
              <w:autoSpaceDN w:val="0"/>
              <w:adjustRightInd w:val="0"/>
              <w:snapToGrid w:val="0"/>
              <w:rPr>
                <w:rFonts w:eastAsia="ＭＳ 明朝"/>
                <w:bCs/>
                <w:iCs/>
                <w:lang w:eastAsia="ja-JP"/>
              </w:rPr>
            </w:pPr>
            <w:r>
              <w:rPr>
                <w:rFonts w:eastAsia="ＭＳ 明朝" w:hint="eastAsia"/>
                <w:bCs/>
                <w:iCs/>
                <w:lang w:eastAsia="ja-JP"/>
              </w:rPr>
              <w:t>S</w:t>
            </w:r>
            <w:r>
              <w:rPr>
                <w:rFonts w:eastAsia="ＭＳ 明朝"/>
                <w:bCs/>
                <w:iCs/>
                <w:lang w:eastAsia="ja-JP"/>
              </w:rPr>
              <w:t xml:space="preserve">upport potential proposal#4-5. </w:t>
            </w:r>
          </w:p>
        </w:tc>
      </w:tr>
      <w:tr w:rsidR="009A7B3C" w14:paraId="1ACA38C5"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79F1A67"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DC49D10" w14:textId="77777777" w:rsidR="009A7B3C" w:rsidRPr="00226726" w:rsidRDefault="009A7B3C" w:rsidP="00C2057D">
            <w:pPr>
              <w:autoSpaceDE w:val="0"/>
              <w:autoSpaceDN w:val="0"/>
              <w:adjustRightInd w:val="0"/>
              <w:snapToGrid w:val="0"/>
            </w:pPr>
          </w:p>
        </w:tc>
      </w:tr>
      <w:tr w:rsidR="009A7B3C" w14:paraId="5F55B3E0"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5AF09BC1"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B94322C" w14:textId="77777777" w:rsidR="009A7B3C" w:rsidDel="002960F0" w:rsidRDefault="009A7B3C" w:rsidP="00C2057D">
            <w:pPr>
              <w:autoSpaceDE w:val="0"/>
              <w:autoSpaceDN w:val="0"/>
              <w:adjustRightInd w:val="0"/>
              <w:snapToGrid w:val="0"/>
            </w:pPr>
          </w:p>
        </w:tc>
      </w:tr>
      <w:tr w:rsidR="009A7B3C" w14:paraId="0A2FAFF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5E275CF"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BCE7373" w14:textId="77777777" w:rsidR="009A7B3C" w:rsidRPr="007327B0" w:rsidRDefault="009A7B3C" w:rsidP="00C2057D">
            <w:pPr>
              <w:autoSpaceDE w:val="0"/>
              <w:autoSpaceDN w:val="0"/>
              <w:adjustRightInd w:val="0"/>
              <w:snapToGrid w:val="0"/>
            </w:pPr>
          </w:p>
        </w:tc>
      </w:tr>
    </w:tbl>
    <w:p w14:paraId="2B1A7B5F" w14:textId="77777777" w:rsidR="009A7B3C" w:rsidRDefault="009A7B3C" w:rsidP="007339B0">
      <w:pPr>
        <w:pStyle w:val="a3"/>
        <w:tabs>
          <w:tab w:val="left" w:pos="666"/>
        </w:tabs>
        <w:spacing w:after="120"/>
        <w:ind w:right="-57"/>
        <w:jc w:val="both"/>
        <w:rPr>
          <w:lang w:eastAsia="ko-KR"/>
        </w:rPr>
      </w:pPr>
    </w:p>
    <w:p w14:paraId="02563545" w14:textId="22DFFAFC" w:rsidR="000E2E4B" w:rsidRDefault="000E2E4B" w:rsidP="000E2E4B">
      <w:pPr>
        <w:pStyle w:val="1"/>
        <w:rPr>
          <w:lang w:eastAsia="ko-KR"/>
        </w:rPr>
      </w:pPr>
      <w:r>
        <w:rPr>
          <w:lang w:eastAsia="ko-KR"/>
        </w:rPr>
        <w:t xml:space="preserve">Air </w:t>
      </w:r>
      <w:proofErr w:type="gramStart"/>
      <w:r>
        <w:rPr>
          <w:lang w:eastAsia="ko-KR"/>
        </w:rPr>
        <w:t>To</w:t>
      </w:r>
      <w:proofErr w:type="gramEnd"/>
      <w:r>
        <w:rPr>
          <w:lang w:eastAsia="ko-KR"/>
        </w:rPr>
        <w:t xml:space="preserve"> Ground Network</w:t>
      </w:r>
      <w:r w:rsidR="004E2A68">
        <w:rPr>
          <w:lang w:eastAsia="ko-KR"/>
        </w:rPr>
        <w:t>s</w:t>
      </w:r>
    </w:p>
    <w:p w14:paraId="40463F08" w14:textId="77777777"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ATG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a"/>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a"/>
        <w:numPr>
          <w:ilvl w:val="0"/>
          <w:numId w:val="27"/>
        </w:numPr>
        <w:rPr>
          <w:lang w:eastAsia="ko-KR"/>
        </w:rPr>
      </w:pPr>
      <w:r>
        <w:rPr>
          <w:lang w:eastAsia="ko-KR"/>
        </w:rPr>
        <w:t>Coexistence between ATG and terrestrial network</w:t>
      </w:r>
    </w:p>
    <w:p w14:paraId="5B328190" w14:textId="77777777" w:rsidR="000E2E4B" w:rsidRDefault="000E2E4B" w:rsidP="000E2E4B">
      <w:pPr>
        <w:pStyle w:val="afa"/>
        <w:numPr>
          <w:ilvl w:val="0"/>
          <w:numId w:val="27"/>
        </w:numPr>
        <w:rPr>
          <w:lang w:eastAsia="ko-KR"/>
        </w:rPr>
      </w:pPr>
      <w:r>
        <w:rPr>
          <w:lang w:eastAsia="ko-KR"/>
        </w:rPr>
        <w:lastRenderedPageBreak/>
        <w:t xml:space="preserve">TDD UL-DL Config. with &gt;16 DL slots (e.g., 27DL:4GP:9UL frame structure with 30kHz </w:t>
      </w:r>
      <w:proofErr w:type="gramStart"/>
      <w:r>
        <w:rPr>
          <w:lang w:eastAsia="ko-KR"/>
        </w:rPr>
        <w:t>SCS )</w:t>
      </w:r>
      <w:proofErr w:type="gramEnd"/>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3"/>
      </w:pPr>
      <w:r>
        <w:object w:dxaOrig="4260" w:dyaOrig="2749" w14:anchorId="029F80EF">
          <v:shape id="_x0000_i1027" type="#_x0000_t75" style="width:147pt;height:94.5pt" o:ole="">
            <v:imagedata r:id="rId22" o:title=""/>
          </v:shape>
          <o:OLEObject Type="Embed" ProgID="Visio.Drawing.15" ShapeID="_x0000_i1027" DrawAspect="Content" ObjectID="_1659372109" r:id="rId23"/>
        </w:object>
      </w:r>
      <w:r>
        <w:object w:dxaOrig="13621" w:dyaOrig="3205" w14:anchorId="3C221396">
          <v:shape id="_x0000_i1028" type="#_x0000_t75" style="width:333.5pt;height:79.5pt" o:ole="">
            <v:imagedata r:id="rId24" o:title=""/>
          </v:shape>
          <o:OLEObject Type="Embed" ProgID="Visio.Drawing.15" ShapeID="_x0000_i1028" DrawAspect="Content" ObjectID="_1659372110" r:id="rId25"/>
        </w:object>
      </w:r>
    </w:p>
    <w:p w14:paraId="713E8925" w14:textId="77777777" w:rsidR="000E2E4B" w:rsidRDefault="000E2E4B" w:rsidP="000E2E4B">
      <w:pPr>
        <w:pStyle w:val="af3"/>
      </w:pPr>
      <w:r>
        <w:t>CMCC discussed ATG in NR TDD in 5 GHz and makes several proposals to support ATG scenario [13]</w:t>
      </w:r>
    </w:p>
    <w:p w14:paraId="072056CB" w14:textId="77777777" w:rsidR="000E2E4B" w:rsidRDefault="000E2E4B" w:rsidP="000E2E4B">
      <w:pPr>
        <w:pStyle w:val="afa"/>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afa"/>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a"/>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a"/>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a"/>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a"/>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afa"/>
        <w:numPr>
          <w:ilvl w:val="1"/>
          <w:numId w:val="26"/>
        </w:numPr>
        <w:spacing w:beforeLines="50" w:before="120" w:afterLines="50" w:after="120"/>
        <w:rPr>
          <w:bCs/>
          <w:iCs/>
        </w:rPr>
      </w:pPr>
      <w:r w:rsidRPr="00DD7E1F">
        <w:rPr>
          <w:bCs/>
          <w:iCs/>
        </w:rPr>
        <w:t xml:space="preserve">Alt 1: Geography isolating t ATG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afa"/>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a"/>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a"/>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a"/>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a"/>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-ACK field in PUCCH-Config IE to larger than 15, e.g., 31.</w:t>
      </w:r>
    </w:p>
    <w:p w14:paraId="43D1C409" w14:textId="77777777" w:rsidR="000E2E4B" w:rsidRPr="00D163BE" w:rsidRDefault="000E2E4B" w:rsidP="000E2E4B">
      <w:pPr>
        <w:pStyle w:val="afa"/>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a"/>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3"/>
        <w:rPr>
          <w:lang w:eastAsia="ko-KR"/>
        </w:rPr>
      </w:pP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77777777" w:rsidR="000E2E4B" w:rsidRPr="004862FB" w:rsidRDefault="000E2E4B" w:rsidP="000E2E4B">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0E2E4B" w14:paraId="5BF5AF5E"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0A1651FE" w14:textId="77777777" w:rsidR="000E2E4B" w:rsidRDefault="000E2E4B"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5543EB0" w14:textId="77777777" w:rsidR="000E2E4B" w:rsidRDefault="000E2E4B" w:rsidP="007C6730">
            <w:pPr>
              <w:jc w:val="center"/>
              <w:rPr>
                <w:b/>
                <w:sz w:val="28"/>
                <w:lang w:eastAsia="zh-CN"/>
              </w:rPr>
            </w:pPr>
            <w:r w:rsidRPr="008D3FED">
              <w:rPr>
                <w:b/>
                <w:sz w:val="22"/>
                <w:lang w:eastAsia="zh-CN"/>
              </w:rPr>
              <w:t>Comments and Views</w:t>
            </w:r>
          </w:p>
        </w:tc>
      </w:tr>
      <w:tr w:rsidR="000E2E4B" w14:paraId="3289D63B"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B558349" w14:textId="2200F380" w:rsidR="000E2E4B" w:rsidRPr="008A6AF7" w:rsidRDefault="00EE6DD3" w:rsidP="007C6730">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9A7511" w14:textId="16B40087" w:rsidR="000E2E4B" w:rsidRPr="008A6AF7" w:rsidRDefault="00EE6DD3" w:rsidP="007C6730">
            <w:pPr>
              <w:autoSpaceDE w:val="0"/>
              <w:autoSpaceDN w:val="0"/>
              <w:adjustRightInd w:val="0"/>
              <w:snapToGrid w:val="0"/>
              <w:rPr>
                <w:rFonts w:eastAsia="ＭＳ 明朝"/>
                <w:bCs/>
                <w:iCs/>
                <w:lang w:eastAsia="ja-JP"/>
              </w:rPr>
            </w:pPr>
            <w:r>
              <w:rPr>
                <w:rFonts w:eastAsia="ＭＳ 明朝"/>
                <w:bCs/>
                <w:iCs/>
                <w:lang w:eastAsia="ja-JP"/>
              </w:rPr>
              <w:t xml:space="preserve">Handling of optimization for ATG (TDD) might need RAN plenary discussion. </w:t>
            </w:r>
          </w:p>
        </w:tc>
      </w:tr>
      <w:tr w:rsidR="000E2E4B" w14:paraId="44DFB155"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6CEC7317" w14:textId="77777777" w:rsidR="000E2E4B" w:rsidRDefault="000E2E4B"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6083B82" w14:textId="77777777" w:rsidR="000E2E4B" w:rsidRPr="00226726" w:rsidRDefault="000E2E4B" w:rsidP="007C6730">
            <w:pPr>
              <w:autoSpaceDE w:val="0"/>
              <w:autoSpaceDN w:val="0"/>
              <w:adjustRightInd w:val="0"/>
              <w:snapToGrid w:val="0"/>
            </w:pPr>
          </w:p>
        </w:tc>
      </w:tr>
      <w:tr w:rsidR="000E2E4B" w14:paraId="2D36053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4A2F22E" w14:textId="77777777" w:rsidR="000E2E4B" w:rsidRDefault="000E2E4B"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A31A28F" w14:textId="77777777" w:rsidR="000E2E4B" w:rsidDel="002960F0" w:rsidRDefault="000E2E4B" w:rsidP="007C6730">
            <w:pPr>
              <w:autoSpaceDE w:val="0"/>
              <w:autoSpaceDN w:val="0"/>
              <w:adjustRightInd w:val="0"/>
              <w:snapToGrid w:val="0"/>
            </w:pPr>
          </w:p>
        </w:tc>
      </w:tr>
      <w:tr w:rsidR="000E2E4B" w14:paraId="6B8C574A"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0C73E555" w14:textId="77777777" w:rsidR="000E2E4B" w:rsidRDefault="000E2E4B"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5319E22" w14:textId="77777777" w:rsidR="000E2E4B" w:rsidRPr="007327B0" w:rsidRDefault="000E2E4B" w:rsidP="007C6730">
            <w:pPr>
              <w:autoSpaceDE w:val="0"/>
              <w:autoSpaceDN w:val="0"/>
              <w:adjustRightInd w:val="0"/>
              <w:snapToGrid w:val="0"/>
            </w:pPr>
          </w:p>
        </w:tc>
      </w:tr>
    </w:tbl>
    <w:p w14:paraId="12FB8DBB" w14:textId="77777777" w:rsidR="000E2E4B" w:rsidRDefault="000E2E4B"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AA12CC">
        <w:rPr>
          <w:b/>
          <w:highlight w:val="cyan"/>
          <w:lang w:eastAsia="ko-KR"/>
        </w:rPr>
        <w:t>Companies are invited to comment on these aspects to determine the scope of studies and needs for potential enhancements.</w:t>
      </w:r>
    </w:p>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 xml:space="preserve">is implementation dependent and it is already in operation for some </w:t>
      </w:r>
      <w:proofErr w:type="gramStart"/>
      <w:r w:rsidRPr="00A42324">
        <w:rPr>
          <w:lang w:eastAsia="ko-KR"/>
        </w:rPr>
        <w:t>satellites</w:t>
      </w:r>
      <w:proofErr w:type="gramEnd"/>
      <w:r w:rsidRPr="00A42324">
        <w:rPr>
          <w:lang w:eastAsia="ko-KR"/>
        </w:rPr>
        <w:t xml:space="preserve">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8A6AF7"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 xml:space="preserve">Only </w:t>
            </w:r>
            <w:proofErr w:type="gramStart"/>
            <w:r w:rsidRPr="004F32F8">
              <w:rPr>
                <w:rFonts w:ascii="Arial" w:eastAsia="Times New Roman" w:hAnsi="Arial" w:cs="Arial"/>
                <w:color w:val="000000" w:themeColor="dark1"/>
                <w:kern w:val="24"/>
                <w:sz w:val="18"/>
                <w:szCs w:val="18"/>
                <w:lang w:eastAsia="fr-FR"/>
              </w:rPr>
              <w:t>interruption  at</w:t>
            </w:r>
            <w:proofErr w:type="gramEnd"/>
            <w:r w:rsidRPr="004F32F8">
              <w:rPr>
                <w:rFonts w:ascii="Arial" w:eastAsia="Times New Roman" w:hAnsi="Arial" w:cs="Arial"/>
                <w:color w:val="000000" w:themeColor="dark1"/>
                <w:kern w:val="24"/>
                <w:sz w:val="18"/>
                <w:szCs w:val="18"/>
                <w:lang w:eastAsia="fr-FR"/>
              </w:rPr>
              <w:t xml:space="preserve">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proofErr w:type="gramStart"/>
            <w:r w:rsidRPr="004F32F8">
              <w:rPr>
                <w:rFonts w:ascii="Arial" w:eastAsia="Times New Roman" w:hAnsi="Arial" w:cs="Arial"/>
                <w:color w:val="000000" w:themeColor="dark1"/>
                <w:kern w:val="24"/>
                <w:sz w:val="18"/>
                <w:szCs w:val="18"/>
                <w:lang w:eastAsia="fr-FR"/>
              </w:rPr>
              <w:t>But,</w:t>
            </w:r>
            <w:proofErr w:type="gramEnd"/>
            <w:r w:rsidRPr="004F32F8">
              <w:rPr>
                <w:rFonts w:ascii="Arial" w:eastAsia="Times New Roman" w:hAnsi="Arial" w:cs="Arial"/>
                <w:color w:val="000000" w:themeColor="dark1"/>
                <w:kern w:val="24"/>
                <w:sz w:val="18"/>
                <w:szCs w:val="18"/>
                <w:lang w:eastAsia="fr-FR"/>
              </w:rPr>
              <w:t xml:space="preserve">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3"/>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3"/>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3"/>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af3"/>
      </w:pPr>
      <w:r>
        <w:t>Qualcomm proposed to support autonomous reduction of MCS for PUSCH at least for cases when UE is power limited [22]</w:t>
      </w:r>
    </w:p>
    <w:p w14:paraId="0B03E13E" w14:textId="45F5DF18" w:rsidR="009C65A6" w:rsidRDefault="004F06AD" w:rsidP="004F06AD">
      <w:pPr>
        <w:pStyle w:val="af3"/>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3"/>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3"/>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3"/>
      </w:pPr>
      <w:r>
        <w:t xml:space="preserve">Nokia propose </w:t>
      </w:r>
      <w:r w:rsidR="008D615D">
        <w:t>(</w:t>
      </w:r>
      <w:proofErr w:type="spellStart"/>
      <w:r w:rsidR="008D615D">
        <w:t>i</w:t>
      </w:r>
      <w:proofErr w:type="spellEnd"/>
      <w:r w:rsidR="008D615D">
        <w:t xml:space="preserve">) </w:t>
      </w:r>
      <w:r w:rsidRPr="00A51CE0">
        <w:t>RAN1 discuss GNSS usage applications and whether one or more GNSS capabilities classes are needed for NTN</w:t>
      </w:r>
      <w:r w:rsidR="008D615D">
        <w:t xml:space="preserve">; (ii) </w:t>
      </w:r>
      <w:r>
        <w:t>t</w:t>
      </w:r>
      <w:r w:rsidRPr="00A51CE0">
        <w:t xml:space="preserve">he error model used to estimate the GNSS-assisted information accuracy should consider </w:t>
      </w:r>
      <w:r w:rsidRPr="00A51CE0">
        <w:lastRenderedPageBreak/>
        <w:t>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3"/>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3"/>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t>SLS Parameters</w:t>
      </w:r>
    </w:p>
    <w:p w14:paraId="7B678B90" w14:textId="77633353" w:rsidR="00B3311F" w:rsidRPr="00AA12CC" w:rsidRDefault="009A341F" w:rsidP="00B3311F">
      <w:pPr>
        <w:pStyle w:val="af3"/>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3"/>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3"/>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B3311F" w14:paraId="604FB0D5"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0E2D3E4F" w14:textId="77777777" w:rsidR="00B3311F" w:rsidRDefault="00B3311F"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BC066E" w14:textId="2422DE5D" w:rsidR="00B3311F" w:rsidRDefault="00B3311F" w:rsidP="00C2057D">
            <w:pPr>
              <w:jc w:val="center"/>
              <w:rPr>
                <w:b/>
                <w:sz w:val="28"/>
                <w:lang w:eastAsia="zh-CN"/>
              </w:rPr>
            </w:pPr>
            <w:r w:rsidRPr="008D3FED">
              <w:rPr>
                <w:b/>
                <w:sz w:val="22"/>
                <w:lang w:eastAsia="zh-CN"/>
              </w:rPr>
              <w:t>Comments and Views</w:t>
            </w:r>
            <w:r w:rsidR="009C5E3C">
              <w:rPr>
                <w:b/>
                <w:sz w:val="22"/>
                <w:lang w:eastAsia="zh-CN"/>
              </w:rPr>
              <w:t xml:space="preserve"> additional aspects of Section 6</w:t>
            </w:r>
          </w:p>
        </w:tc>
      </w:tr>
      <w:tr w:rsidR="00B3311F" w14:paraId="52D2409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C3FB36B" w14:textId="5BD9B675" w:rsidR="00B3311F" w:rsidRPr="00EE6DD3" w:rsidRDefault="00EE6DD3" w:rsidP="00C2057D">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C523667" w14:textId="43E6C382" w:rsidR="00EE6DD3" w:rsidRDefault="00EE6DD3" w:rsidP="00C2057D">
            <w:pPr>
              <w:autoSpaceDE w:val="0"/>
              <w:autoSpaceDN w:val="0"/>
              <w:adjustRightInd w:val="0"/>
              <w:snapToGrid w:val="0"/>
              <w:rPr>
                <w:rFonts w:eastAsia="ＭＳ 明朝"/>
                <w:bCs/>
                <w:iCs/>
                <w:lang w:eastAsia="ja-JP"/>
              </w:rPr>
            </w:pPr>
            <w:r>
              <w:rPr>
                <w:rFonts w:eastAsia="ＭＳ 明朝"/>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62D2FA1E" w14:textId="3E263F2B" w:rsidR="00B3311F" w:rsidRPr="00EE6DD3" w:rsidRDefault="00EE6DD3" w:rsidP="00C2057D">
            <w:pPr>
              <w:autoSpaceDE w:val="0"/>
              <w:autoSpaceDN w:val="0"/>
              <w:adjustRightInd w:val="0"/>
              <w:snapToGrid w:val="0"/>
              <w:rPr>
                <w:rFonts w:eastAsia="ＭＳ 明朝"/>
                <w:bCs/>
                <w:iCs/>
                <w:lang w:eastAsia="ja-JP"/>
              </w:rPr>
            </w:pPr>
            <w:r>
              <w:rPr>
                <w:rFonts w:eastAsia="ＭＳ 明朝"/>
                <w:bCs/>
                <w:iCs/>
                <w:lang w:eastAsia="ja-JP"/>
              </w:rPr>
              <w:t xml:space="preserve">Regarding 6.7, we don’t see the necessity of changing the SLS parameters which was intensively discussed and agreed during study item. </w:t>
            </w:r>
          </w:p>
        </w:tc>
      </w:tr>
      <w:tr w:rsidR="00B3311F" w14:paraId="7E7E347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05C091"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2B96C57" w14:textId="77777777" w:rsidR="00B3311F" w:rsidRPr="00226726" w:rsidRDefault="00B3311F" w:rsidP="00C2057D">
            <w:pPr>
              <w:autoSpaceDE w:val="0"/>
              <w:autoSpaceDN w:val="0"/>
              <w:adjustRightInd w:val="0"/>
              <w:snapToGrid w:val="0"/>
            </w:pPr>
          </w:p>
        </w:tc>
      </w:tr>
      <w:tr w:rsidR="00B3311F" w14:paraId="38F1D1A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AB0E5BF"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F6AA2BB" w14:textId="77777777" w:rsidR="00B3311F" w:rsidDel="002960F0" w:rsidRDefault="00B3311F" w:rsidP="00C2057D">
            <w:pPr>
              <w:autoSpaceDE w:val="0"/>
              <w:autoSpaceDN w:val="0"/>
              <w:adjustRightInd w:val="0"/>
              <w:snapToGrid w:val="0"/>
            </w:pPr>
          </w:p>
        </w:tc>
      </w:tr>
      <w:tr w:rsidR="00B3311F" w14:paraId="2ADF50E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005A97F"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4444A32" w14:textId="77777777" w:rsidR="00B3311F" w:rsidRPr="007327B0" w:rsidRDefault="00B3311F" w:rsidP="00C2057D">
            <w:pPr>
              <w:autoSpaceDE w:val="0"/>
              <w:autoSpaceDN w:val="0"/>
              <w:adjustRightInd w:val="0"/>
              <w:snapToGrid w:val="0"/>
            </w:pPr>
          </w:p>
        </w:tc>
      </w:tr>
    </w:tbl>
    <w:p w14:paraId="5430A276" w14:textId="77777777" w:rsidR="00B3311F" w:rsidRDefault="00B3311F" w:rsidP="00B3311F">
      <w:pPr>
        <w:pStyle w:val="a3"/>
        <w:tabs>
          <w:tab w:val="left" w:pos="666"/>
        </w:tabs>
        <w:spacing w:after="120"/>
        <w:ind w:right="-57"/>
        <w:jc w:val="both"/>
        <w:rPr>
          <w:b w:val="0"/>
          <w:lang w:eastAsia="ko-KR"/>
        </w:rPr>
      </w:pPr>
    </w:p>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a"/>
        <w:numPr>
          <w:ilvl w:val="0"/>
          <w:numId w:val="2"/>
        </w:numPr>
        <w:rPr>
          <w:lang w:val="en-US"/>
        </w:rPr>
      </w:pPr>
      <w:r w:rsidRPr="000D34BC">
        <w:rPr>
          <w:lang w:val="en-US"/>
        </w:rPr>
        <w:t>R1-2005268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a"/>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a"/>
        <w:numPr>
          <w:ilvl w:val="0"/>
          <w:numId w:val="2"/>
        </w:numPr>
        <w:rPr>
          <w:lang w:val="en-US"/>
        </w:rPr>
      </w:pPr>
      <w:r w:rsidRPr="000D34BC">
        <w:rPr>
          <w:lang w:val="en-US"/>
        </w:rPr>
        <w:t>R1-2005313</w:t>
      </w:r>
      <w:r w:rsidR="008F7580">
        <w:rPr>
          <w:lang w:val="en-US"/>
        </w:rPr>
        <w:t xml:space="preserve">, </w:t>
      </w:r>
      <w:proofErr w:type="spellStart"/>
      <w:r w:rsidR="008F7580">
        <w:rPr>
          <w:lang w:val="en-US"/>
        </w:rPr>
        <w:t>Nomor</w:t>
      </w:r>
      <w:proofErr w:type="spellEnd"/>
      <w:r w:rsidR="008F7580">
        <w:rPr>
          <w:lang w:val="en-US"/>
        </w:rPr>
        <w:t xml:space="preserve"> Research GmbH, </w:t>
      </w:r>
      <w:proofErr w:type="gramStart"/>
      <w:r w:rsidR="008F7580">
        <w:rPr>
          <w:lang w:val="en-US"/>
        </w:rPr>
        <w:t xml:space="preserve">Thales,  </w:t>
      </w:r>
      <w:r w:rsidRPr="000D34BC">
        <w:rPr>
          <w:lang w:val="en-US"/>
        </w:rPr>
        <w:t>Study</w:t>
      </w:r>
      <w:proofErr w:type="gramEnd"/>
      <w:r w:rsidRPr="000D34BC">
        <w:rPr>
          <w:lang w:val="en-US"/>
        </w:rPr>
        <w:t xml:space="preserve"> Cases for System-Level Simulations in NTN WI</w:t>
      </w:r>
      <w:r w:rsidR="008F7580">
        <w:rPr>
          <w:lang w:val="en-US"/>
        </w:rPr>
        <w:t>, RAN1#102e, August 2020</w:t>
      </w:r>
    </w:p>
    <w:p w14:paraId="71C790A9" w14:textId="78587F84" w:rsidR="000D34BC" w:rsidRPr="000D34BC" w:rsidRDefault="000D34BC" w:rsidP="000D34BC">
      <w:pPr>
        <w:pStyle w:val="afa"/>
        <w:numPr>
          <w:ilvl w:val="0"/>
          <w:numId w:val="2"/>
        </w:numPr>
        <w:rPr>
          <w:lang w:val="en-US"/>
        </w:rPr>
      </w:pPr>
      <w:r w:rsidRPr="000D34BC">
        <w:rPr>
          <w:lang w:val="en-US"/>
        </w:rPr>
        <w:t>R1-2005498</w:t>
      </w:r>
      <w:r w:rsidR="008F7580">
        <w:rPr>
          <w:lang w:val="en-US"/>
        </w:rPr>
        <w:t xml:space="preserve">, MediaTek, </w:t>
      </w:r>
      <w:r w:rsidRPr="000D34BC">
        <w:rPr>
          <w:lang w:val="en-US"/>
        </w:rPr>
        <w:t xml:space="preserve">Other Aspects </w:t>
      </w:r>
      <w:proofErr w:type="gramStart"/>
      <w:r w:rsidRPr="000D34BC">
        <w:rPr>
          <w:lang w:val="en-US"/>
        </w:rPr>
        <w:t>of  NR</w:t>
      </w:r>
      <w:proofErr w:type="gramEnd"/>
      <w:r w:rsidRPr="000D34BC">
        <w:rPr>
          <w:lang w:val="en-US"/>
        </w:rPr>
        <w:t>-NTN</w:t>
      </w:r>
      <w:r w:rsidR="008F7580">
        <w:rPr>
          <w:lang w:val="en-US"/>
        </w:rPr>
        <w:t xml:space="preserve">, RAN1#102e, August 2020 </w:t>
      </w:r>
    </w:p>
    <w:p w14:paraId="1005876D" w14:textId="6F7F483A" w:rsidR="000D34BC" w:rsidRPr="000D34BC" w:rsidRDefault="000D34BC" w:rsidP="000D34BC">
      <w:pPr>
        <w:pStyle w:val="afa"/>
        <w:numPr>
          <w:ilvl w:val="0"/>
          <w:numId w:val="2"/>
        </w:numPr>
        <w:rPr>
          <w:lang w:val="en-US"/>
        </w:rPr>
      </w:pPr>
      <w:r w:rsidRPr="000D34BC">
        <w:rPr>
          <w:lang w:val="en-US"/>
        </w:rPr>
        <w:t>R1-2005547</w:t>
      </w:r>
      <w:r w:rsidR="008F7580">
        <w:rPr>
          <w:lang w:val="en-US"/>
        </w:rPr>
        <w:t xml:space="preserve">, Fraunhofer IIS, Fraunhofer HHI, </w:t>
      </w:r>
      <w:r w:rsidRPr="000D34BC">
        <w:rPr>
          <w:lang w:val="en-US"/>
        </w:rPr>
        <w:t xml:space="preserve">NR-NTN: Physical </w:t>
      </w:r>
      <w:proofErr w:type="gramStart"/>
      <w:r w:rsidRPr="000D34BC">
        <w:rPr>
          <w:lang w:val="en-US"/>
        </w:rPr>
        <w:t>Random Access</w:t>
      </w:r>
      <w:proofErr w:type="gramEnd"/>
      <w:r w:rsidRPr="000D34BC">
        <w:rPr>
          <w:lang w:val="en-US"/>
        </w:rPr>
        <w:t xml:space="preserve"> Channel</w:t>
      </w:r>
      <w:r w:rsidR="008F7580">
        <w:rPr>
          <w:lang w:val="en-US"/>
        </w:rPr>
        <w:t>, RAN1#102e, August 2020</w:t>
      </w:r>
    </w:p>
    <w:p w14:paraId="3F2926F5" w14:textId="26EA01D5" w:rsidR="000D34BC" w:rsidRPr="000D34BC" w:rsidRDefault="000D34BC" w:rsidP="000D34BC">
      <w:pPr>
        <w:pStyle w:val="afa"/>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a"/>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a"/>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a"/>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a"/>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a"/>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a"/>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a"/>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a"/>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a"/>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proofErr w:type="gramStart"/>
      <w:r>
        <w:rPr>
          <w:lang w:val="en-US"/>
        </w:rPr>
        <w:t>, ,</w:t>
      </w:r>
      <w:proofErr w:type="gramEnd"/>
      <w:r>
        <w:rPr>
          <w:lang w:val="en-US"/>
        </w:rPr>
        <w:t xml:space="preserve"> RAN1#102e, August 2020</w:t>
      </w:r>
    </w:p>
    <w:p w14:paraId="595E2D2D" w14:textId="6D238790" w:rsidR="000D34BC" w:rsidRPr="000D34BC" w:rsidRDefault="000D34BC" w:rsidP="000D34BC">
      <w:pPr>
        <w:pStyle w:val="afa"/>
        <w:numPr>
          <w:ilvl w:val="0"/>
          <w:numId w:val="2"/>
        </w:numPr>
        <w:rPr>
          <w:lang w:val="en-US"/>
        </w:rPr>
      </w:pPr>
      <w:r w:rsidRPr="000D34BC">
        <w:rPr>
          <w:lang w:val="en-US"/>
        </w:rPr>
        <w:t>R1-2006424</w:t>
      </w:r>
      <w:r>
        <w:rPr>
          <w:lang w:val="en-US"/>
        </w:rPr>
        <w:t xml:space="preserve">, Nokia, Shanghai </w:t>
      </w:r>
      <w:proofErr w:type="gramStart"/>
      <w:r>
        <w:rPr>
          <w:lang w:val="en-US"/>
        </w:rPr>
        <w:t xml:space="preserve">Bell,  </w:t>
      </w:r>
      <w:r w:rsidRPr="000D34BC">
        <w:rPr>
          <w:lang w:val="en-US"/>
        </w:rPr>
        <w:t>Clarification</w:t>
      </w:r>
      <w:proofErr w:type="gramEnd"/>
      <w:r w:rsidRPr="000D34BC">
        <w:rPr>
          <w:lang w:val="en-US"/>
        </w:rPr>
        <w:t xml:space="preserve"> of NTN assumptions</w:t>
      </w:r>
      <w:r>
        <w:rPr>
          <w:lang w:val="en-US"/>
        </w:rPr>
        <w:t>, RAN1#102e, August 2020</w:t>
      </w:r>
    </w:p>
    <w:p w14:paraId="0CF7FF0D" w14:textId="0D9C114E" w:rsidR="000D34BC" w:rsidRPr="000D34BC" w:rsidRDefault="000D34BC" w:rsidP="000D34BC">
      <w:pPr>
        <w:pStyle w:val="afa"/>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a"/>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a"/>
        <w:numPr>
          <w:ilvl w:val="0"/>
          <w:numId w:val="2"/>
        </w:numPr>
        <w:rPr>
          <w:lang w:val="en-US"/>
        </w:rPr>
      </w:pPr>
      <w:r w:rsidRPr="000D34BC">
        <w:rPr>
          <w:lang w:val="en-US"/>
        </w:rPr>
        <w:t>R1-2006620</w:t>
      </w:r>
      <w:r>
        <w:rPr>
          <w:lang w:val="en-US"/>
        </w:rPr>
        <w:t xml:space="preserve">, Interdigital Inc, </w:t>
      </w:r>
      <w:r w:rsidRPr="000D34BC">
        <w:rPr>
          <w:lang w:val="en-US"/>
        </w:rPr>
        <w:t>On feeder link switch</w:t>
      </w:r>
      <w:proofErr w:type="gramStart"/>
      <w:r>
        <w:rPr>
          <w:lang w:val="en-US"/>
        </w:rPr>
        <w:t>, ,</w:t>
      </w:r>
      <w:proofErr w:type="gramEnd"/>
      <w:r>
        <w:rPr>
          <w:lang w:val="en-US"/>
        </w:rPr>
        <w:t xml:space="preserve"> RAN1#102e, August 2020</w:t>
      </w:r>
    </w:p>
    <w:p w14:paraId="3828670D" w14:textId="168AAC04" w:rsidR="000D34BC" w:rsidRPr="000D34BC" w:rsidRDefault="000D34BC" w:rsidP="000D34BC">
      <w:pPr>
        <w:pStyle w:val="afa"/>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proofErr w:type="gramStart"/>
      <w:r>
        <w:rPr>
          <w:lang w:val="en-US"/>
        </w:rPr>
        <w:t>, ,</w:t>
      </w:r>
      <w:proofErr w:type="gramEnd"/>
      <w:r>
        <w:rPr>
          <w:lang w:val="en-US"/>
        </w:rPr>
        <w:t xml:space="preserve"> RAN1#102e, August 2020</w:t>
      </w:r>
    </w:p>
    <w:p w14:paraId="01062A27" w14:textId="6B7105AF" w:rsidR="000D34BC" w:rsidRPr="000D34BC" w:rsidRDefault="000D34BC" w:rsidP="000D34BC">
      <w:pPr>
        <w:pStyle w:val="afa"/>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a"/>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a"/>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73B04719" w14:textId="77777777" w:rsidR="000D34BC" w:rsidRPr="000D34BC" w:rsidRDefault="000D34BC" w:rsidP="000D34BC">
      <w:pPr>
        <w:rPr>
          <w:lang w:val="en-US"/>
        </w:rPr>
      </w:pPr>
    </w:p>
    <w:p w14:paraId="59B07B95" w14:textId="66D9EB86" w:rsidR="00823970" w:rsidRDefault="005F6608" w:rsidP="005F6608">
      <w:pPr>
        <w:pStyle w:val="1"/>
        <w:rPr>
          <w:lang w:val="en-US" w:eastAsia="zh-TW"/>
        </w:rPr>
      </w:pPr>
      <w:r>
        <w:rPr>
          <w:lang w:val="en-US" w:eastAsia="zh-TW"/>
        </w:rPr>
        <w:t>Ap</w:t>
      </w:r>
      <w:r w:rsidR="00A80AA6">
        <w:rPr>
          <w:lang w:val="en-US" w:eastAsia="zh-TW"/>
        </w:rPr>
        <w:t>pendix: Proposals in the RAN1#102e AI 8.2</w:t>
      </w:r>
      <w:r>
        <w:rPr>
          <w:lang w:val="en-US" w:eastAsia="zh-TW"/>
        </w:rPr>
        <w:t xml:space="preserve">.4 </w:t>
      </w:r>
      <w:proofErr w:type="spellStart"/>
      <w:r>
        <w:rPr>
          <w:lang w:val="en-US" w:eastAsia="zh-TW"/>
        </w:rPr>
        <w:t>TDocs</w:t>
      </w:r>
      <w:proofErr w:type="spellEnd"/>
    </w:p>
    <w:p w14:paraId="6281EB94" w14:textId="1055E3AF" w:rsidR="00D869A4" w:rsidRPr="005F6608" w:rsidRDefault="005F6608" w:rsidP="005F6608">
      <w:pPr>
        <w:pStyle w:val="2"/>
        <w:rPr>
          <w:lang w:eastAsia="ko-KR"/>
        </w:rPr>
      </w:pPr>
      <w:r w:rsidRPr="005F6608">
        <w:rPr>
          <w:lang w:eastAsia="ko-KR"/>
        </w:rPr>
        <w:t xml:space="preserve">Proposals on </w:t>
      </w:r>
      <w:r w:rsidR="00A80AA6">
        <w:rPr>
          <w:lang w:eastAsia="ko-KR"/>
        </w:rPr>
        <w:t>Random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5F6608" w:rsidRPr="0023314F" w14:paraId="033275C0" w14:textId="77777777" w:rsidTr="005847DC">
        <w:tc>
          <w:tcPr>
            <w:tcW w:w="0" w:type="auto"/>
            <w:shd w:val="clear" w:color="auto" w:fill="auto"/>
            <w:vAlign w:val="center"/>
          </w:tcPr>
          <w:p w14:paraId="610B443F" w14:textId="77777777" w:rsidR="005F6608" w:rsidRPr="0023314F" w:rsidRDefault="005F6608" w:rsidP="00B203F7">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08461223" w14:textId="77777777" w:rsidR="005F6608" w:rsidRPr="0023314F" w:rsidRDefault="005F6608" w:rsidP="00B203F7">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5F6608" w:rsidRPr="00E56CA1" w14:paraId="2CB16CD9" w14:textId="77777777" w:rsidTr="005847DC">
        <w:tc>
          <w:tcPr>
            <w:tcW w:w="0" w:type="auto"/>
            <w:shd w:val="clear" w:color="auto" w:fill="auto"/>
            <w:vAlign w:val="center"/>
          </w:tcPr>
          <w:p w14:paraId="41DC0098" w14:textId="77777777" w:rsidR="005F6608" w:rsidRDefault="005F6608" w:rsidP="00B203F7">
            <w:pPr>
              <w:spacing w:after="0"/>
              <w:jc w:val="center"/>
              <w:rPr>
                <w:rFonts w:cs="Arial"/>
              </w:rPr>
            </w:pPr>
            <w:r w:rsidRPr="00B1622B">
              <w:rPr>
                <w:rFonts w:cs="Arial"/>
              </w:rPr>
              <w:t>Ericsson</w:t>
            </w:r>
          </w:p>
        </w:tc>
        <w:tc>
          <w:tcPr>
            <w:tcW w:w="8271" w:type="dxa"/>
            <w:shd w:val="clear" w:color="auto" w:fill="auto"/>
            <w:vAlign w:val="center"/>
          </w:tcPr>
          <w:p w14:paraId="53187F65" w14:textId="32590311" w:rsidR="00F4453C" w:rsidRDefault="00F4453C" w:rsidP="00F4453C">
            <w:pPr>
              <w:pStyle w:val="afa"/>
              <w:numPr>
                <w:ilvl w:val="0"/>
                <w:numId w:val="3"/>
              </w:numPr>
            </w:pPr>
            <w:r>
              <w:t xml:space="preserve">Proposal 1: </w:t>
            </w:r>
            <w:r w:rsidRPr="00F4453C">
              <w:t xml:space="preserve">RAN1 to identify scenarios where GNSS-equipped UEs cannot perform timing and frequency pre-compensation for uplink synchronization. </w:t>
            </w:r>
          </w:p>
          <w:p w14:paraId="56944F1D" w14:textId="70CFF410" w:rsidR="00F4453C" w:rsidRDefault="00F4453C" w:rsidP="00F4453C">
            <w:pPr>
              <w:pStyle w:val="afa"/>
              <w:numPr>
                <w:ilvl w:val="0"/>
                <w:numId w:val="3"/>
              </w:numPr>
            </w:pPr>
            <w:r>
              <w:t>Observation 1: NR NTN features (including PRACH) should have synergies with NR terrestrial solutions as much as possible to help NTN benefit from economies of scale.</w:t>
            </w:r>
          </w:p>
          <w:p w14:paraId="12ABF2CA" w14:textId="04FF8FAE" w:rsidR="00F4453C" w:rsidRDefault="00F4453C" w:rsidP="00F4453C">
            <w:pPr>
              <w:pStyle w:val="afa"/>
              <w:numPr>
                <w:ilvl w:val="0"/>
                <w:numId w:val="3"/>
              </w:numPr>
            </w:pPr>
            <w:r>
              <w:t>Proposal 2: RAN1 to limit the potential normative work of enhanced PRACH for NTN to the most promising option to minimize the efforts from specification and testing to NW/UE implementations.</w:t>
            </w:r>
          </w:p>
          <w:p w14:paraId="70A443A0" w14:textId="0BCD270E" w:rsidR="00F4453C" w:rsidRPr="00F4453C" w:rsidRDefault="00F4453C" w:rsidP="00F4453C">
            <w:pPr>
              <w:pStyle w:val="afa"/>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0C8D8845" w14:textId="350C53FB" w:rsidR="00FB61BD" w:rsidRDefault="00F4453C" w:rsidP="00F4453C">
            <w:pPr>
              <w:pStyle w:val="afa"/>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5F6608" w:rsidRPr="00E56CA1" w14:paraId="06B021A8" w14:textId="77777777" w:rsidTr="005847DC">
        <w:tc>
          <w:tcPr>
            <w:tcW w:w="0" w:type="auto"/>
            <w:shd w:val="clear" w:color="auto" w:fill="auto"/>
            <w:vAlign w:val="center"/>
          </w:tcPr>
          <w:p w14:paraId="2DA99A00" w14:textId="77777777" w:rsidR="005F6608" w:rsidRPr="00853836" w:rsidRDefault="005F6608" w:rsidP="00B203F7">
            <w:pPr>
              <w:spacing w:after="0"/>
              <w:jc w:val="center"/>
              <w:rPr>
                <w:lang w:eastAsia="zh-CN"/>
              </w:rPr>
            </w:pPr>
            <w:r w:rsidRPr="00B1622B">
              <w:rPr>
                <w:rFonts w:cs="Arial"/>
              </w:rPr>
              <w:t>Huawei</w:t>
            </w:r>
          </w:p>
        </w:tc>
        <w:tc>
          <w:tcPr>
            <w:tcW w:w="8271" w:type="dxa"/>
            <w:shd w:val="clear" w:color="auto" w:fill="auto"/>
            <w:vAlign w:val="center"/>
          </w:tcPr>
          <w:p w14:paraId="72461C14" w14:textId="2C20E144" w:rsidR="00FB61BD" w:rsidRPr="00E56CA1" w:rsidRDefault="00E56675" w:rsidP="00E56675">
            <w:pPr>
              <w:pStyle w:val="afa"/>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F4453C" w:rsidRPr="00E56CA1" w14:paraId="63D5A280" w14:textId="77777777" w:rsidTr="005847DC">
        <w:tc>
          <w:tcPr>
            <w:tcW w:w="0" w:type="auto"/>
            <w:shd w:val="clear" w:color="auto" w:fill="auto"/>
            <w:vAlign w:val="center"/>
          </w:tcPr>
          <w:p w14:paraId="0D5CECAE" w14:textId="15C7E26B" w:rsidR="00F4453C" w:rsidRPr="00B1622B" w:rsidRDefault="00F4453C" w:rsidP="00B203F7">
            <w:pPr>
              <w:spacing w:after="0"/>
              <w:jc w:val="center"/>
              <w:rPr>
                <w:rFonts w:cs="Arial"/>
              </w:rPr>
            </w:pPr>
            <w:r>
              <w:rPr>
                <w:rFonts w:cs="Arial"/>
              </w:rPr>
              <w:t>ZTE</w:t>
            </w:r>
          </w:p>
        </w:tc>
        <w:tc>
          <w:tcPr>
            <w:tcW w:w="8271" w:type="dxa"/>
            <w:shd w:val="clear" w:color="auto" w:fill="auto"/>
            <w:vAlign w:val="center"/>
          </w:tcPr>
          <w:p w14:paraId="31B73B00" w14:textId="77777777" w:rsidR="000D51A6" w:rsidRDefault="000D51A6" w:rsidP="000D51A6">
            <w:pPr>
              <w:pStyle w:val="afa"/>
              <w:numPr>
                <w:ilvl w:val="0"/>
                <w:numId w:val="3"/>
              </w:numPr>
            </w:pPr>
            <w:r>
              <w:t>Proposal 5: The Option-3 and Option-4 may not be suitable in PRACH enhancement.</w:t>
            </w:r>
          </w:p>
          <w:p w14:paraId="5D5F379B" w14:textId="77777777" w:rsidR="000D51A6" w:rsidRDefault="000D51A6" w:rsidP="000D51A6">
            <w:pPr>
              <w:pStyle w:val="afa"/>
              <w:numPr>
                <w:ilvl w:val="0"/>
                <w:numId w:val="3"/>
              </w:numPr>
            </w:pPr>
            <w:r>
              <w:t>Proposal 6: The Option-1 and Option-2 are suitable for PRACH enhancement.</w:t>
            </w:r>
          </w:p>
          <w:p w14:paraId="28E50F86" w14:textId="77777777" w:rsidR="000D51A6" w:rsidRDefault="000D51A6" w:rsidP="000D51A6">
            <w:pPr>
              <w:pStyle w:val="afa"/>
              <w:numPr>
                <w:ilvl w:val="0"/>
                <w:numId w:val="3"/>
              </w:numPr>
            </w:pPr>
            <w:r>
              <w:t xml:space="preserve">Proposal 7: The design of the </w:t>
            </w:r>
            <w:proofErr w:type="gramStart"/>
            <w:r>
              <w:t>roots</w:t>
            </w:r>
            <w:proofErr w:type="gramEnd"/>
            <w:r>
              <w:t xml:space="preserve"> pairs for Option-2 should be further investigated.</w:t>
            </w:r>
          </w:p>
          <w:p w14:paraId="40F0756D" w14:textId="769155D4" w:rsidR="00F4453C" w:rsidRDefault="000D51A6" w:rsidP="000D51A6">
            <w:pPr>
              <w:pStyle w:val="afa"/>
              <w:numPr>
                <w:ilvl w:val="0"/>
                <w:numId w:val="3"/>
              </w:numPr>
            </w:pPr>
            <w:r>
              <w:t>Proposal 8: Enhancement on the PRACH formation to improve the link budget can be considered.</w:t>
            </w:r>
          </w:p>
        </w:tc>
      </w:tr>
      <w:tr w:rsidR="005F6608" w14:paraId="6BA7CCD8" w14:textId="77777777" w:rsidTr="005847DC">
        <w:tc>
          <w:tcPr>
            <w:tcW w:w="0" w:type="auto"/>
            <w:shd w:val="clear" w:color="auto" w:fill="auto"/>
            <w:vAlign w:val="center"/>
          </w:tcPr>
          <w:p w14:paraId="69C49391" w14:textId="77777777" w:rsidR="005F6608" w:rsidRDefault="005F6608" w:rsidP="00B203F7">
            <w:pPr>
              <w:spacing w:after="0"/>
              <w:jc w:val="center"/>
              <w:rPr>
                <w:rFonts w:cs="Arial"/>
              </w:rPr>
            </w:pPr>
            <w:r w:rsidRPr="00B1622B">
              <w:rPr>
                <w:rFonts w:cs="Arial"/>
              </w:rPr>
              <w:t>Intel</w:t>
            </w:r>
          </w:p>
        </w:tc>
        <w:tc>
          <w:tcPr>
            <w:tcW w:w="8271" w:type="dxa"/>
            <w:shd w:val="clear" w:color="auto" w:fill="auto"/>
            <w:vAlign w:val="center"/>
          </w:tcPr>
          <w:p w14:paraId="2B2CD3B4" w14:textId="54CE34DF" w:rsidR="0035202B" w:rsidRDefault="0035202B" w:rsidP="0035202B">
            <w:pPr>
              <w:pStyle w:val="afa"/>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17712BBE" w14:textId="6E5905C8" w:rsidR="005F6608" w:rsidRDefault="0035202B" w:rsidP="0035202B">
            <w:pPr>
              <w:pStyle w:val="afa"/>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5F6608" w14:paraId="1D95B4C0" w14:textId="77777777" w:rsidTr="005847DC">
        <w:tc>
          <w:tcPr>
            <w:tcW w:w="0" w:type="auto"/>
            <w:shd w:val="clear" w:color="auto" w:fill="auto"/>
            <w:vAlign w:val="center"/>
          </w:tcPr>
          <w:p w14:paraId="1F6A7CD9" w14:textId="77777777" w:rsidR="005F6608" w:rsidRDefault="005F6608" w:rsidP="00B203F7">
            <w:pPr>
              <w:spacing w:after="0"/>
              <w:jc w:val="center"/>
              <w:rPr>
                <w:rFonts w:cs="Arial"/>
              </w:rPr>
            </w:pPr>
            <w:r w:rsidRPr="00B1622B">
              <w:rPr>
                <w:rFonts w:cs="Arial"/>
              </w:rPr>
              <w:t>MediaTek</w:t>
            </w:r>
          </w:p>
        </w:tc>
        <w:tc>
          <w:tcPr>
            <w:tcW w:w="8271" w:type="dxa"/>
            <w:shd w:val="clear" w:color="auto" w:fill="auto"/>
            <w:vAlign w:val="center"/>
          </w:tcPr>
          <w:p w14:paraId="73CB970B" w14:textId="77777777" w:rsidR="00077237" w:rsidRDefault="00077237" w:rsidP="00077237">
            <w:pPr>
              <w:pStyle w:val="afa"/>
              <w:numPr>
                <w:ilvl w:val="0"/>
                <w:numId w:val="4"/>
              </w:numPr>
              <w:autoSpaceDE w:val="0"/>
              <w:autoSpaceDN w:val="0"/>
              <w:adjustRightInd w:val="0"/>
              <w:snapToGrid w:val="0"/>
              <w:spacing w:after="0"/>
            </w:pPr>
            <w:r>
              <w:t xml:space="preserve">Observation 7: With assumption of GNSS capability, UE pre-compensation of delay and Doppler is </w:t>
            </w:r>
            <w:proofErr w:type="gramStart"/>
            <w:r>
              <w:t>sufficient</w:t>
            </w:r>
            <w:proofErr w:type="gramEnd"/>
            <w:r>
              <w:t xml:space="preserve"> for NR NTN scenarios with outdoors UE where GPS receiver can be used.</w:t>
            </w:r>
          </w:p>
          <w:p w14:paraId="646E7D00" w14:textId="77777777" w:rsidR="00077237" w:rsidRDefault="00077237" w:rsidP="00077237">
            <w:pPr>
              <w:pStyle w:val="afa"/>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7DBE5A83" w14:textId="77777777" w:rsidR="00077237" w:rsidRDefault="00077237" w:rsidP="00077237">
            <w:pPr>
              <w:pStyle w:val="afa"/>
              <w:numPr>
                <w:ilvl w:val="0"/>
                <w:numId w:val="4"/>
              </w:numPr>
              <w:autoSpaceDE w:val="0"/>
              <w:autoSpaceDN w:val="0"/>
              <w:adjustRightInd w:val="0"/>
              <w:snapToGrid w:val="0"/>
              <w:spacing w:after="0"/>
            </w:pPr>
            <w:r>
              <w:t xml:space="preserve">Observation 9: With assumption of GNSS capability, UE pre-compensation of delay and Doppler is </w:t>
            </w:r>
            <w:proofErr w:type="gramStart"/>
            <w:r>
              <w:t>sufficient</w:t>
            </w:r>
            <w:proofErr w:type="gramEnd"/>
            <w:r>
              <w:t xml:space="preserve"> for NR ATG scenarios with ATG UE using aircraft GPS receiver.  </w:t>
            </w:r>
          </w:p>
          <w:p w14:paraId="0AA35AEA" w14:textId="77777777" w:rsidR="00077237" w:rsidRDefault="00077237" w:rsidP="00077237">
            <w:pPr>
              <w:pStyle w:val="afa"/>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5C9A1147" w14:textId="37E37848" w:rsidR="002579B7" w:rsidRDefault="00077237" w:rsidP="00077237">
            <w:pPr>
              <w:pStyle w:val="afa"/>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784E4F" w14:paraId="06929C18" w14:textId="77777777" w:rsidTr="005847DC">
        <w:tc>
          <w:tcPr>
            <w:tcW w:w="0" w:type="auto"/>
            <w:shd w:val="clear" w:color="auto" w:fill="auto"/>
            <w:vAlign w:val="center"/>
          </w:tcPr>
          <w:p w14:paraId="19E333F9" w14:textId="417AF86B" w:rsidR="00784E4F" w:rsidRDefault="00784E4F" w:rsidP="00B203F7">
            <w:pPr>
              <w:spacing w:after="0"/>
              <w:jc w:val="center"/>
              <w:rPr>
                <w:rFonts w:cs="Arial"/>
              </w:rPr>
            </w:pPr>
            <w:r>
              <w:rPr>
                <w:rFonts w:cs="Arial"/>
              </w:rPr>
              <w:t>Panasonic</w:t>
            </w:r>
          </w:p>
        </w:tc>
        <w:tc>
          <w:tcPr>
            <w:tcW w:w="8271" w:type="dxa"/>
            <w:shd w:val="clear" w:color="auto" w:fill="auto"/>
            <w:vAlign w:val="center"/>
          </w:tcPr>
          <w:p w14:paraId="3C4D8FCE" w14:textId="61716869" w:rsidR="00784E4F" w:rsidRPr="000309EA" w:rsidRDefault="00784E4F" w:rsidP="00784E4F">
            <w:pPr>
              <w:pStyle w:val="afa"/>
              <w:numPr>
                <w:ilvl w:val="0"/>
                <w:numId w:val="4"/>
              </w:numPr>
              <w:autoSpaceDE w:val="0"/>
              <w:autoSpaceDN w:val="0"/>
              <w:adjustRightInd w:val="0"/>
              <w:snapToGrid w:val="0"/>
              <w:spacing w:after="0"/>
            </w:pPr>
            <w:r w:rsidRPr="00784E4F">
              <w:t>Proposal 3: Enhancement on the PRACH sequence and/or format is not considered in Rel.17.</w:t>
            </w:r>
          </w:p>
        </w:tc>
      </w:tr>
      <w:tr w:rsidR="000309EA" w14:paraId="0F4F3296" w14:textId="77777777" w:rsidTr="005847DC">
        <w:tc>
          <w:tcPr>
            <w:tcW w:w="0" w:type="auto"/>
            <w:shd w:val="clear" w:color="auto" w:fill="auto"/>
            <w:vAlign w:val="center"/>
          </w:tcPr>
          <w:p w14:paraId="6FD68D7D" w14:textId="6C54527F" w:rsidR="000309EA" w:rsidRPr="00B1622B" w:rsidRDefault="000309EA" w:rsidP="00B203F7">
            <w:pPr>
              <w:spacing w:after="0"/>
              <w:jc w:val="center"/>
              <w:rPr>
                <w:rFonts w:cs="Arial"/>
              </w:rPr>
            </w:pPr>
            <w:r>
              <w:rPr>
                <w:rFonts w:cs="Arial"/>
              </w:rPr>
              <w:t>LG</w:t>
            </w:r>
          </w:p>
        </w:tc>
        <w:tc>
          <w:tcPr>
            <w:tcW w:w="8271" w:type="dxa"/>
            <w:shd w:val="clear" w:color="auto" w:fill="auto"/>
            <w:vAlign w:val="center"/>
          </w:tcPr>
          <w:p w14:paraId="14FED572" w14:textId="2784D337" w:rsidR="000309EA" w:rsidRDefault="000309EA" w:rsidP="000309EA">
            <w:pPr>
              <w:pStyle w:val="afa"/>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AB1D6D" w14:paraId="23FDF114" w14:textId="77777777" w:rsidTr="005847DC">
        <w:tc>
          <w:tcPr>
            <w:tcW w:w="0" w:type="auto"/>
            <w:shd w:val="clear" w:color="auto" w:fill="auto"/>
            <w:vAlign w:val="center"/>
          </w:tcPr>
          <w:p w14:paraId="7F39BB7A" w14:textId="60165AF0" w:rsidR="00AB1D6D" w:rsidRPr="00B1622B" w:rsidRDefault="00AB1D6D" w:rsidP="00B203F7">
            <w:pPr>
              <w:spacing w:after="0"/>
              <w:jc w:val="center"/>
              <w:rPr>
                <w:rFonts w:cs="Arial"/>
              </w:rPr>
            </w:pPr>
            <w:r>
              <w:rPr>
                <w:rFonts w:cs="Arial"/>
              </w:rPr>
              <w:lastRenderedPageBreak/>
              <w:t>Intel</w:t>
            </w:r>
          </w:p>
        </w:tc>
        <w:tc>
          <w:tcPr>
            <w:tcW w:w="8271" w:type="dxa"/>
            <w:shd w:val="clear" w:color="auto" w:fill="auto"/>
            <w:vAlign w:val="center"/>
          </w:tcPr>
          <w:p w14:paraId="5BE7EB40" w14:textId="77777777" w:rsidR="00AB1D6D" w:rsidRPr="00AB1D6D" w:rsidRDefault="00AB1D6D" w:rsidP="00AB1D6D">
            <w:pPr>
              <w:pStyle w:val="afa"/>
              <w:numPr>
                <w:ilvl w:val="0"/>
                <w:numId w:val="4"/>
              </w:numPr>
            </w:pPr>
            <w:r w:rsidRPr="00AB1D6D">
              <w:t>Support for UEs without pre-compensation of timing and frequency offset capabilities is not desirable from system performance perspective</w:t>
            </w:r>
          </w:p>
          <w:p w14:paraId="64DA4109" w14:textId="168D05B4" w:rsidR="00AB1D6D" w:rsidRDefault="00AB1D6D" w:rsidP="00AB1D6D">
            <w:pPr>
              <w:pStyle w:val="afa"/>
              <w:numPr>
                <w:ilvl w:val="0"/>
                <w:numId w:val="4"/>
              </w:numPr>
            </w:pPr>
            <w:r w:rsidRPr="00AB1D6D">
              <w:t>UEs without pre-compensation of time and frequency offset capabilities are not considered for the NTN WI</w:t>
            </w:r>
          </w:p>
        </w:tc>
      </w:tr>
      <w:tr w:rsidR="005F6608" w14:paraId="316F05F7" w14:textId="77777777" w:rsidTr="005847DC">
        <w:tc>
          <w:tcPr>
            <w:tcW w:w="0" w:type="auto"/>
            <w:shd w:val="clear" w:color="auto" w:fill="auto"/>
            <w:vAlign w:val="center"/>
          </w:tcPr>
          <w:p w14:paraId="4F6C57C7" w14:textId="77777777" w:rsidR="005F6608" w:rsidRDefault="005F6608" w:rsidP="00B203F7">
            <w:pPr>
              <w:spacing w:after="0"/>
              <w:jc w:val="center"/>
              <w:rPr>
                <w:rFonts w:cs="Arial"/>
              </w:rPr>
            </w:pPr>
            <w:r w:rsidRPr="00B1622B">
              <w:rPr>
                <w:rFonts w:cs="Arial"/>
              </w:rPr>
              <w:t>CMCC</w:t>
            </w:r>
          </w:p>
        </w:tc>
        <w:tc>
          <w:tcPr>
            <w:tcW w:w="8271" w:type="dxa"/>
            <w:shd w:val="clear" w:color="auto" w:fill="auto"/>
            <w:vAlign w:val="center"/>
          </w:tcPr>
          <w:p w14:paraId="46291748" w14:textId="0AA1BE04" w:rsidR="000B52CA" w:rsidRDefault="000B52CA" w:rsidP="00810AF8">
            <w:pPr>
              <w:pStyle w:val="afa"/>
              <w:numPr>
                <w:ilvl w:val="0"/>
                <w:numId w:val="4"/>
              </w:numPr>
              <w:autoSpaceDE w:val="0"/>
              <w:autoSpaceDN w:val="0"/>
              <w:adjustRightInd w:val="0"/>
              <w:snapToGrid w:val="0"/>
              <w:spacing w:after="0"/>
            </w:pPr>
          </w:p>
        </w:tc>
      </w:tr>
      <w:tr w:rsidR="00920C41" w14:paraId="12768F9A" w14:textId="77777777" w:rsidTr="005847DC">
        <w:tc>
          <w:tcPr>
            <w:tcW w:w="0" w:type="auto"/>
            <w:shd w:val="clear" w:color="auto" w:fill="auto"/>
            <w:vAlign w:val="center"/>
          </w:tcPr>
          <w:p w14:paraId="3950DFFC" w14:textId="167E45DF" w:rsidR="00920C41" w:rsidRPr="00B1622B" w:rsidRDefault="009B076B" w:rsidP="00B203F7">
            <w:pPr>
              <w:spacing w:after="0"/>
              <w:jc w:val="center"/>
              <w:rPr>
                <w:rFonts w:cs="Arial"/>
              </w:rPr>
            </w:pPr>
            <w:r>
              <w:rPr>
                <w:rFonts w:cs="Arial"/>
              </w:rPr>
              <w:t>Fraunhofer</w:t>
            </w:r>
          </w:p>
        </w:tc>
        <w:tc>
          <w:tcPr>
            <w:tcW w:w="8271" w:type="dxa"/>
            <w:shd w:val="clear" w:color="auto" w:fill="auto"/>
            <w:vAlign w:val="center"/>
          </w:tcPr>
          <w:p w14:paraId="690A093E" w14:textId="77777777" w:rsidR="000B52CA" w:rsidRDefault="009B076B" w:rsidP="009B076B">
            <w:pPr>
              <w:pStyle w:val="afa"/>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4E8B9AD8" w14:textId="77777777" w:rsidR="009B076B" w:rsidRDefault="009B076B" w:rsidP="009B076B">
            <w:pPr>
              <w:pStyle w:val="afa"/>
              <w:numPr>
                <w:ilvl w:val="0"/>
                <w:numId w:val="4"/>
              </w:numPr>
            </w:pPr>
            <w:r w:rsidRPr="009B076B">
              <w:t>Proposal 1: RAN1 to consider formats B1, B2, B3, and B4 without CP and with increased number of repetitions for NTN.</w:t>
            </w:r>
          </w:p>
          <w:p w14:paraId="6EAD893B" w14:textId="41E4769E" w:rsidR="009B076B" w:rsidRDefault="009B076B" w:rsidP="009B076B">
            <w:pPr>
              <w:pStyle w:val="afa"/>
              <w:numPr>
                <w:ilvl w:val="0"/>
                <w:numId w:val="4"/>
              </w:numPr>
            </w:pPr>
            <w:r w:rsidRPr="009B076B">
              <w:t>Observation 2: Targeted MDR can be achieved with option-1 of the PRACH enhancements for NTN.</w:t>
            </w:r>
          </w:p>
        </w:tc>
      </w:tr>
    </w:tbl>
    <w:p w14:paraId="2A73FD85" w14:textId="77777777" w:rsidR="005F6608" w:rsidRDefault="005F6608" w:rsidP="00823970">
      <w:pPr>
        <w:rPr>
          <w:lang w:val="en-US" w:eastAsia="zh-TW"/>
        </w:rPr>
      </w:pPr>
    </w:p>
    <w:p w14:paraId="3ED1B32E" w14:textId="77777777" w:rsidR="005F6608" w:rsidRDefault="005F6608" w:rsidP="00823970">
      <w:pPr>
        <w:rPr>
          <w:lang w:val="en-US" w:eastAsia="zh-TW"/>
        </w:rPr>
      </w:pPr>
    </w:p>
    <w:p w14:paraId="0DD3B9B7" w14:textId="12AE5AB8" w:rsidR="005F6608" w:rsidRDefault="005F6608" w:rsidP="005F6608">
      <w:pPr>
        <w:pStyle w:val="2"/>
        <w:rPr>
          <w:lang w:eastAsia="ko-KR"/>
        </w:rPr>
      </w:pPr>
      <w:r w:rsidRPr="005F6608">
        <w:rPr>
          <w:lang w:eastAsia="ko-KR"/>
        </w:rPr>
        <w:t xml:space="preserve">Proposals on </w:t>
      </w:r>
      <w:r w:rsidR="00A80AA6">
        <w:rPr>
          <w:lang w:eastAsia="ko-KR"/>
        </w:rPr>
        <w:t>Feeder Link Switching</w:t>
      </w:r>
    </w:p>
    <w:p w14:paraId="551A93C1" w14:textId="77777777" w:rsidR="005F6608" w:rsidRDefault="005F6608" w:rsidP="005F6608">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A80AA6" w:rsidRPr="0023314F" w14:paraId="4B7091EF" w14:textId="77777777" w:rsidTr="00C2057D">
        <w:tc>
          <w:tcPr>
            <w:tcW w:w="0" w:type="auto"/>
            <w:shd w:val="clear" w:color="auto" w:fill="auto"/>
            <w:vAlign w:val="center"/>
          </w:tcPr>
          <w:p w14:paraId="06988784" w14:textId="77777777" w:rsidR="00A80AA6" w:rsidRPr="0023314F" w:rsidRDefault="00A80AA6"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24938C0D" w14:textId="77777777" w:rsidR="00A80AA6" w:rsidRPr="0023314F" w:rsidRDefault="00A80A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A80AA6" w:rsidRPr="00E56CA1" w14:paraId="1DBA692E" w14:textId="77777777" w:rsidTr="00C2057D">
        <w:tc>
          <w:tcPr>
            <w:tcW w:w="0" w:type="auto"/>
            <w:shd w:val="clear" w:color="auto" w:fill="auto"/>
            <w:vAlign w:val="center"/>
          </w:tcPr>
          <w:p w14:paraId="389B550B" w14:textId="77777777" w:rsidR="00A80AA6" w:rsidRDefault="00A80AA6" w:rsidP="00C2057D">
            <w:pPr>
              <w:spacing w:after="0"/>
              <w:jc w:val="center"/>
              <w:rPr>
                <w:rFonts w:cs="Arial"/>
              </w:rPr>
            </w:pPr>
            <w:r w:rsidRPr="00B1622B">
              <w:rPr>
                <w:rFonts w:cs="Arial"/>
              </w:rPr>
              <w:t>Ericsson</w:t>
            </w:r>
          </w:p>
        </w:tc>
        <w:tc>
          <w:tcPr>
            <w:tcW w:w="8271" w:type="dxa"/>
            <w:shd w:val="clear" w:color="auto" w:fill="auto"/>
            <w:vAlign w:val="center"/>
          </w:tcPr>
          <w:p w14:paraId="2837779D" w14:textId="77777777" w:rsidR="00F4453C" w:rsidRDefault="00F4453C" w:rsidP="00F4453C">
            <w:pPr>
              <w:pStyle w:val="afa"/>
              <w:numPr>
                <w:ilvl w:val="0"/>
                <w:numId w:val="3"/>
              </w:numPr>
            </w:pPr>
            <w:r>
              <w:t>Observation 3: For a soft feeder link switch scenario, there are no major RAN1 issues for the solution identified in TR 38.821.</w:t>
            </w:r>
          </w:p>
          <w:p w14:paraId="72F49068" w14:textId="77777777" w:rsidR="00F4453C" w:rsidRDefault="00F4453C" w:rsidP="00F4453C">
            <w:pPr>
              <w:pStyle w:val="afa"/>
              <w:numPr>
                <w:ilvl w:val="0"/>
                <w:numId w:val="3"/>
              </w:numPr>
            </w:pPr>
            <w:r>
              <w:t>Observation 4: Satellites typically have the capability to connect to multiple gateways by using multiple antennas.</w:t>
            </w:r>
          </w:p>
          <w:p w14:paraId="2B54E5D6" w14:textId="77777777" w:rsidR="00F4453C" w:rsidRDefault="00F4453C" w:rsidP="00F4453C">
            <w:pPr>
              <w:pStyle w:val="afa"/>
              <w:numPr>
                <w:ilvl w:val="0"/>
                <w:numId w:val="3"/>
              </w:numPr>
            </w:pPr>
            <w:proofErr w:type="gramStart"/>
            <w:r>
              <w:t>Observation  5</w:t>
            </w:r>
            <w:proofErr w:type="gramEnd"/>
            <w:r>
              <w:t xml:space="preserve">: For feeder link switch, the </w:t>
            </w:r>
            <w:proofErr w:type="spellStart"/>
            <w:r>
              <w:t>validness</w:t>
            </w:r>
            <w:proofErr w:type="spellEnd"/>
            <w:r>
              <w:t xml:space="preserve"> of the scenario where the same </w:t>
            </w:r>
            <w:proofErr w:type="spellStart"/>
            <w:r>
              <w:t>gNB</w:t>
            </w:r>
            <w:proofErr w:type="spellEnd"/>
            <w:r>
              <w:t xml:space="preserve"> is connected to multiple satellite gateways is questionable. In contrast, the feeder link switch involving different </w:t>
            </w:r>
            <w:proofErr w:type="spellStart"/>
            <w:r>
              <w:t>gNB’s</w:t>
            </w:r>
            <w:proofErr w:type="spellEnd"/>
            <w:r>
              <w:t xml:space="preserve"> before and after the switch is more typical.</w:t>
            </w:r>
          </w:p>
          <w:p w14:paraId="7302068D" w14:textId="77777777" w:rsidR="00F4453C" w:rsidRDefault="00F4453C" w:rsidP="00F4453C">
            <w:pPr>
              <w:pStyle w:val="afa"/>
              <w:numPr>
                <w:ilvl w:val="0"/>
                <w:numId w:val="3"/>
              </w:numPr>
            </w:pPr>
            <w:r>
              <w:t>Proposal 4: It is up to RAN2 to discuss if the “hard feeder link switch” scenario, where the satellite can only support one feeder link at a time, should be considered in Rel-17.</w:t>
            </w:r>
          </w:p>
          <w:p w14:paraId="3A1A4AF5" w14:textId="2FC237D3" w:rsidR="00A80AA6" w:rsidRDefault="00F4453C" w:rsidP="00F4453C">
            <w:pPr>
              <w:pStyle w:val="afa"/>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A80AA6" w:rsidRPr="00E56CA1" w14:paraId="331DCFAA" w14:textId="77777777" w:rsidTr="00C2057D">
        <w:tc>
          <w:tcPr>
            <w:tcW w:w="0" w:type="auto"/>
            <w:shd w:val="clear" w:color="auto" w:fill="auto"/>
            <w:vAlign w:val="center"/>
          </w:tcPr>
          <w:p w14:paraId="1361CAD4" w14:textId="77777777" w:rsidR="00A80AA6" w:rsidRPr="00853836" w:rsidRDefault="00A80AA6" w:rsidP="00C2057D">
            <w:pPr>
              <w:spacing w:after="0"/>
              <w:jc w:val="center"/>
              <w:rPr>
                <w:lang w:eastAsia="zh-CN"/>
              </w:rPr>
            </w:pPr>
            <w:r w:rsidRPr="00B1622B">
              <w:rPr>
                <w:rFonts w:cs="Arial"/>
              </w:rPr>
              <w:t>Huawei</w:t>
            </w:r>
          </w:p>
        </w:tc>
        <w:tc>
          <w:tcPr>
            <w:tcW w:w="8271" w:type="dxa"/>
            <w:shd w:val="clear" w:color="auto" w:fill="auto"/>
            <w:vAlign w:val="center"/>
          </w:tcPr>
          <w:p w14:paraId="29AED493" w14:textId="0838D387" w:rsidR="00A80AA6" w:rsidRPr="00E56CA1" w:rsidRDefault="00E56675" w:rsidP="00E56675">
            <w:pPr>
              <w:pStyle w:val="afa"/>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A80AA6" w:rsidRPr="00E56CA1" w14:paraId="551AEB6A" w14:textId="77777777" w:rsidTr="00C2057D">
        <w:tc>
          <w:tcPr>
            <w:tcW w:w="0" w:type="auto"/>
            <w:shd w:val="clear" w:color="auto" w:fill="auto"/>
            <w:vAlign w:val="center"/>
          </w:tcPr>
          <w:p w14:paraId="19B47272" w14:textId="77777777" w:rsidR="00A80AA6" w:rsidRDefault="00A80AA6" w:rsidP="00C2057D">
            <w:pPr>
              <w:spacing w:after="0"/>
              <w:jc w:val="center"/>
              <w:rPr>
                <w:rFonts w:cs="Arial"/>
              </w:rPr>
            </w:pPr>
            <w:r w:rsidRPr="00B1622B">
              <w:rPr>
                <w:rFonts w:cs="Arial"/>
              </w:rPr>
              <w:t>Nokia</w:t>
            </w:r>
          </w:p>
        </w:tc>
        <w:tc>
          <w:tcPr>
            <w:tcW w:w="8271" w:type="dxa"/>
            <w:shd w:val="clear" w:color="auto" w:fill="auto"/>
            <w:vAlign w:val="center"/>
          </w:tcPr>
          <w:p w14:paraId="0004075F" w14:textId="77777777" w:rsidR="00EC593B" w:rsidRDefault="00EC593B" w:rsidP="00EC593B">
            <w:pPr>
              <w:pStyle w:val="afa"/>
              <w:numPr>
                <w:ilvl w:val="0"/>
                <w:numId w:val="3"/>
              </w:numPr>
            </w:pPr>
            <w:r>
              <w:t>Observation 3: A feeder link switch for a transparent satellite may result in a cell switch.</w:t>
            </w:r>
          </w:p>
          <w:p w14:paraId="359B88A0" w14:textId="77777777" w:rsidR="00EC593B" w:rsidRDefault="00EC593B" w:rsidP="00EC593B">
            <w:pPr>
              <w:pStyle w:val="afa"/>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0C03D756" w14:textId="77777777" w:rsidR="00A80AA6" w:rsidRDefault="00EC593B" w:rsidP="00EC593B">
            <w:pPr>
              <w:pStyle w:val="afa"/>
              <w:numPr>
                <w:ilvl w:val="0"/>
                <w:numId w:val="3"/>
              </w:numPr>
            </w:pPr>
            <w:r>
              <w:t>Observation 5: An NTN UE may be informed about imminent switch events including the resulting transmission gap.</w:t>
            </w:r>
          </w:p>
          <w:p w14:paraId="0DA78D14" w14:textId="77777777" w:rsidR="000A3273" w:rsidRDefault="000A3273" w:rsidP="000A3273">
            <w:pPr>
              <w:pStyle w:val="afa"/>
              <w:numPr>
                <w:ilvl w:val="0"/>
                <w:numId w:val="3"/>
              </w:numPr>
            </w:pPr>
            <w:r>
              <w:t xml:space="preserve">Proposal 3: RAN1 to define an assumption of the maximum tolerable </w:t>
            </w:r>
            <w:proofErr w:type="spellStart"/>
            <w:r>
              <w:t>gNB</w:t>
            </w:r>
            <w:proofErr w:type="spellEnd"/>
            <w:r>
              <w:t xml:space="preserve"> – NTN-GW delay.</w:t>
            </w:r>
          </w:p>
          <w:p w14:paraId="6FDBF4F4" w14:textId="77777777" w:rsidR="000A3273" w:rsidRDefault="000A3273" w:rsidP="000A3273">
            <w:pPr>
              <w:pStyle w:val="afa"/>
              <w:numPr>
                <w:ilvl w:val="0"/>
                <w:numId w:val="3"/>
              </w:numPr>
            </w:pPr>
            <w:r>
              <w:t>Proposal 4: RAN1 to clarify impact of feeder link switch and benefit of signalling assistance information for imminent switch events.</w:t>
            </w:r>
          </w:p>
          <w:p w14:paraId="3A97300B" w14:textId="645139C9" w:rsidR="000A3273" w:rsidRDefault="000A3273" w:rsidP="000A3273">
            <w:pPr>
              <w:pStyle w:val="afa"/>
              <w:numPr>
                <w:ilvl w:val="0"/>
                <w:numId w:val="3"/>
              </w:numPr>
            </w:pPr>
            <w:r>
              <w:t>Proposal 5: RAN1 to define an assumption on the maximum feeder link delay.</w:t>
            </w:r>
          </w:p>
        </w:tc>
      </w:tr>
      <w:tr w:rsidR="00A80AA6" w14:paraId="098C0980" w14:textId="77777777" w:rsidTr="00C2057D">
        <w:tc>
          <w:tcPr>
            <w:tcW w:w="0" w:type="auto"/>
            <w:shd w:val="clear" w:color="auto" w:fill="auto"/>
            <w:vAlign w:val="center"/>
          </w:tcPr>
          <w:p w14:paraId="607F93A3" w14:textId="77777777" w:rsidR="00A80AA6" w:rsidRPr="00853836" w:rsidRDefault="00A80AA6" w:rsidP="00C2057D">
            <w:pPr>
              <w:spacing w:after="0"/>
              <w:jc w:val="center"/>
              <w:rPr>
                <w:rFonts w:cs="Arial"/>
              </w:rPr>
            </w:pPr>
            <w:r w:rsidRPr="00B1622B">
              <w:rPr>
                <w:rFonts w:cs="Arial"/>
              </w:rPr>
              <w:t>Samsung</w:t>
            </w:r>
          </w:p>
        </w:tc>
        <w:tc>
          <w:tcPr>
            <w:tcW w:w="8271" w:type="dxa"/>
            <w:shd w:val="clear" w:color="auto" w:fill="auto"/>
            <w:vAlign w:val="center"/>
          </w:tcPr>
          <w:p w14:paraId="194FBAA5" w14:textId="77777777" w:rsidR="00A80AA6" w:rsidRDefault="00A80AA6" w:rsidP="00810AF8">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2B80B08" w14:textId="77777777" w:rsidR="00A80AA6" w:rsidRDefault="00A80AA6" w:rsidP="00810AF8">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A80AA6" w14:paraId="2E924840" w14:textId="77777777" w:rsidTr="00C2057D">
        <w:tc>
          <w:tcPr>
            <w:tcW w:w="0" w:type="auto"/>
            <w:shd w:val="clear" w:color="auto" w:fill="auto"/>
            <w:vAlign w:val="center"/>
          </w:tcPr>
          <w:p w14:paraId="5C5533F0" w14:textId="77777777" w:rsidR="00A80AA6" w:rsidRDefault="00A80AA6" w:rsidP="00C2057D">
            <w:pPr>
              <w:spacing w:after="0"/>
              <w:jc w:val="center"/>
              <w:rPr>
                <w:rFonts w:cs="Arial"/>
              </w:rPr>
            </w:pPr>
            <w:r w:rsidRPr="00B1622B">
              <w:rPr>
                <w:rFonts w:cs="Arial"/>
              </w:rPr>
              <w:t>Intel</w:t>
            </w:r>
          </w:p>
        </w:tc>
        <w:tc>
          <w:tcPr>
            <w:tcW w:w="8271" w:type="dxa"/>
            <w:shd w:val="clear" w:color="auto" w:fill="auto"/>
            <w:vAlign w:val="center"/>
          </w:tcPr>
          <w:p w14:paraId="4BB6601E" w14:textId="77777777" w:rsidR="00A80AA6" w:rsidRDefault="00A80AA6" w:rsidP="00810AF8">
            <w:pPr>
              <w:pStyle w:val="afa"/>
              <w:numPr>
                <w:ilvl w:val="0"/>
                <w:numId w:val="4"/>
              </w:numPr>
              <w:autoSpaceDE w:val="0"/>
              <w:autoSpaceDN w:val="0"/>
              <w:adjustRightInd w:val="0"/>
              <w:snapToGrid w:val="0"/>
              <w:spacing w:after="0"/>
            </w:pPr>
          </w:p>
        </w:tc>
      </w:tr>
      <w:tr w:rsidR="00A80AA6" w14:paraId="45D7D944" w14:textId="77777777" w:rsidTr="00C2057D">
        <w:tc>
          <w:tcPr>
            <w:tcW w:w="0" w:type="auto"/>
            <w:shd w:val="clear" w:color="auto" w:fill="auto"/>
            <w:vAlign w:val="center"/>
          </w:tcPr>
          <w:p w14:paraId="3CEA8190" w14:textId="77777777" w:rsidR="00A80AA6" w:rsidRDefault="00A80AA6" w:rsidP="00C2057D">
            <w:pPr>
              <w:spacing w:after="0"/>
              <w:jc w:val="center"/>
              <w:rPr>
                <w:rFonts w:cs="Arial"/>
              </w:rPr>
            </w:pPr>
            <w:r w:rsidRPr="00B1622B">
              <w:rPr>
                <w:rFonts w:cs="Arial"/>
              </w:rPr>
              <w:lastRenderedPageBreak/>
              <w:t>MediaTek</w:t>
            </w:r>
          </w:p>
        </w:tc>
        <w:tc>
          <w:tcPr>
            <w:tcW w:w="8271" w:type="dxa"/>
            <w:shd w:val="clear" w:color="auto" w:fill="auto"/>
            <w:vAlign w:val="center"/>
          </w:tcPr>
          <w:p w14:paraId="528A3132" w14:textId="77777777" w:rsidR="00077237" w:rsidRDefault="00077237" w:rsidP="00077237">
            <w:pPr>
              <w:pStyle w:val="afa"/>
              <w:numPr>
                <w:ilvl w:val="0"/>
                <w:numId w:val="4"/>
              </w:numPr>
              <w:autoSpaceDE w:val="0"/>
              <w:autoSpaceDN w:val="0"/>
              <w:adjustRightInd w:val="0"/>
              <w:snapToGrid w:val="0"/>
              <w:spacing w:after="0"/>
            </w:pPr>
            <w:r>
              <w:t>Proposal 3: Options for mitigation of Doppler over feeder link are for further study</w:t>
            </w:r>
          </w:p>
          <w:p w14:paraId="1A8E1B44" w14:textId="77777777" w:rsidR="00077237" w:rsidRDefault="00077237" w:rsidP="009B3EFC">
            <w:pPr>
              <w:pStyle w:val="afa"/>
              <w:numPr>
                <w:ilvl w:val="1"/>
                <w:numId w:val="4"/>
              </w:numPr>
              <w:autoSpaceDE w:val="0"/>
              <w:autoSpaceDN w:val="0"/>
              <w:adjustRightInd w:val="0"/>
              <w:snapToGrid w:val="0"/>
              <w:spacing w:after="0"/>
            </w:pPr>
            <w:r>
              <w:t xml:space="preserve">Feeder link Doppler compensation error requirement </w:t>
            </w:r>
          </w:p>
          <w:p w14:paraId="58B8B9D9" w14:textId="77777777" w:rsidR="00077237" w:rsidRDefault="00077237" w:rsidP="009B3EFC">
            <w:pPr>
              <w:pStyle w:val="afa"/>
              <w:numPr>
                <w:ilvl w:val="1"/>
                <w:numId w:val="4"/>
              </w:numPr>
              <w:autoSpaceDE w:val="0"/>
              <w:autoSpaceDN w:val="0"/>
              <w:adjustRightInd w:val="0"/>
              <w:snapToGrid w:val="0"/>
              <w:spacing w:after="0"/>
            </w:pPr>
            <w:r>
              <w:t>GW post compensation of feeder link Doppler</w:t>
            </w:r>
          </w:p>
          <w:p w14:paraId="41BE91DF" w14:textId="77777777" w:rsidR="00077237" w:rsidRDefault="00077237" w:rsidP="00077237">
            <w:pPr>
              <w:pStyle w:val="afa"/>
              <w:numPr>
                <w:ilvl w:val="0"/>
                <w:numId w:val="4"/>
              </w:numPr>
              <w:autoSpaceDE w:val="0"/>
              <w:autoSpaceDN w:val="0"/>
              <w:adjustRightInd w:val="0"/>
              <w:snapToGrid w:val="0"/>
              <w:spacing w:after="0"/>
            </w:pPr>
            <w:r>
              <w:t>Proposal 4: Options for mitigation of Delay drift over feeder link are for further study</w:t>
            </w:r>
          </w:p>
          <w:p w14:paraId="46EF0243" w14:textId="77777777" w:rsidR="00077237" w:rsidRDefault="00077237" w:rsidP="009B3EFC">
            <w:pPr>
              <w:pStyle w:val="afa"/>
              <w:numPr>
                <w:ilvl w:val="1"/>
                <w:numId w:val="4"/>
              </w:numPr>
              <w:autoSpaceDE w:val="0"/>
              <w:autoSpaceDN w:val="0"/>
              <w:adjustRightInd w:val="0"/>
              <w:snapToGrid w:val="0"/>
              <w:spacing w:after="0"/>
            </w:pPr>
            <w:r>
              <w:t xml:space="preserve">Feeder link delay drift compensation error requirement </w:t>
            </w:r>
          </w:p>
          <w:p w14:paraId="5A368D8B" w14:textId="77777777" w:rsidR="00077237" w:rsidRDefault="00077237" w:rsidP="009B3EFC">
            <w:pPr>
              <w:pStyle w:val="afa"/>
              <w:numPr>
                <w:ilvl w:val="1"/>
                <w:numId w:val="4"/>
              </w:numPr>
              <w:autoSpaceDE w:val="0"/>
              <w:autoSpaceDN w:val="0"/>
              <w:adjustRightInd w:val="0"/>
              <w:snapToGrid w:val="0"/>
              <w:spacing w:after="0"/>
            </w:pPr>
            <w:r>
              <w:t>GW compensation of feeder link delay drift</w:t>
            </w:r>
          </w:p>
          <w:p w14:paraId="79E0F917" w14:textId="77777777" w:rsidR="00077237" w:rsidRDefault="00077237" w:rsidP="009B3EFC">
            <w:pPr>
              <w:pStyle w:val="afa"/>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0B7941A4" w14:textId="1F20B0E1" w:rsidR="00A80AA6" w:rsidRDefault="00077237" w:rsidP="00077237">
            <w:pPr>
              <w:pStyle w:val="afa"/>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A80AA6" w14:paraId="4ECD975F" w14:textId="77777777" w:rsidTr="00C2057D">
        <w:tc>
          <w:tcPr>
            <w:tcW w:w="0" w:type="auto"/>
            <w:shd w:val="clear" w:color="auto" w:fill="auto"/>
            <w:vAlign w:val="center"/>
          </w:tcPr>
          <w:p w14:paraId="209DFAFF" w14:textId="77777777" w:rsidR="00A80AA6" w:rsidRDefault="00A80AA6" w:rsidP="00C2057D">
            <w:pPr>
              <w:spacing w:after="0"/>
              <w:jc w:val="center"/>
              <w:rPr>
                <w:rFonts w:cs="Arial"/>
              </w:rPr>
            </w:pPr>
            <w:r w:rsidRPr="00B1622B">
              <w:rPr>
                <w:rFonts w:cs="Arial"/>
              </w:rPr>
              <w:t>CATT</w:t>
            </w:r>
          </w:p>
        </w:tc>
        <w:tc>
          <w:tcPr>
            <w:tcW w:w="8271" w:type="dxa"/>
            <w:shd w:val="clear" w:color="auto" w:fill="auto"/>
            <w:vAlign w:val="center"/>
          </w:tcPr>
          <w:p w14:paraId="1CB632FF" w14:textId="20CDDCF4" w:rsidR="008109B3" w:rsidRDefault="008109B3" w:rsidP="008109B3">
            <w:pPr>
              <w:pStyle w:val="afa"/>
              <w:numPr>
                <w:ilvl w:val="0"/>
                <w:numId w:val="4"/>
              </w:numPr>
              <w:autoSpaceDE w:val="0"/>
              <w:autoSpaceDN w:val="0"/>
              <w:adjustRightInd w:val="0"/>
              <w:snapToGrid w:val="0"/>
              <w:spacing w:after="0"/>
            </w:pPr>
            <w:r>
              <w:t xml:space="preserve">Proposal 4: In order to support hard link switching, the following enhancements can be considered:  </w:t>
            </w:r>
          </w:p>
          <w:p w14:paraId="14CF0F52" w14:textId="77777777" w:rsidR="008109B3" w:rsidRDefault="008109B3" w:rsidP="008109B3">
            <w:pPr>
              <w:pStyle w:val="afa"/>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668B767B" w14:textId="77777777" w:rsidR="008109B3" w:rsidRDefault="008109B3" w:rsidP="008109B3">
            <w:pPr>
              <w:pStyle w:val="afa"/>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67B2BB70" w14:textId="35F13829" w:rsidR="00A80AA6" w:rsidRDefault="008109B3" w:rsidP="008109B3">
            <w:pPr>
              <w:pStyle w:val="afa"/>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-Occasion, Msg1-FDM, PRACH Mask index.</w:t>
            </w:r>
          </w:p>
        </w:tc>
      </w:tr>
      <w:tr w:rsidR="00A80AA6" w14:paraId="4167FB0E" w14:textId="77777777" w:rsidTr="00C2057D">
        <w:tc>
          <w:tcPr>
            <w:tcW w:w="0" w:type="auto"/>
            <w:shd w:val="clear" w:color="auto" w:fill="auto"/>
            <w:vAlign w:val="center"/>
          </w:tcPr>
          <w:p w14:paraId="4034EFA1" w14:textId="77777777" w:rsidR="00A80AA6" w:rsidRDefault="00A80AA6" w:rsidP="00C2057D">
            <w:pPr>
              <w:spacing w:after="0"/>
              <w:jc w:val="center"/>
              <w:rPr>
                <w:rFonts w:cs="Arial"/>
              </w:rPr>
            </w:pPr>
            <w:r w:rsidRPr="00B1622B">
              <w:rPr>
                <w:rFonts w:cs="Arial"/>
              </w:rPr>
              <w:t>CMCC</w:t>
            </w:r>
          </w:p>
        </w:tc>
        <w:tc>
          <w:tcPr>
            <w:tcW w:w="8271" w:type="dxa"/>
            <w:shd w:val="clear" w:color="auto" w:fill="auto"/>
            <w:vAlign w:val="center"/>
          </w:tcPr>
          <w:p w14:paraId="49D9BE57" w14:textId="77777777" w:rsidR="00A80AA6" w:rsidRDefault="00A80AA6" w:rsidP="00810AF8">
            <w:pPr>
              <w:pStyle w:val="afa"/>
              <w:numPr>
                <w:ilvl w:val="0"/>
                <w:numId w:val="4"/>
              </w:numPr>
              <w:autoSpaceDE w:val="0"/>
              <w:autoSpaceDN w:val="0"/>
              <w:adjustRightInd w:val="0"/>
              <w:snapToGrid w:val="0"/>
              <w:spacing w:after="0"/>
            </w:pPr>
          </w:p>
        </w:tc>
      </w:tr>
      <w:tr w:rsidR="00A80AA6" w14:paraId="18EBD8AE" w14:textId="77777777" w:rsidTr="00C2057D">
        <w:tc>
          <w:tcPr>
            <w:tcW w:w="0" w:type="auto"/>
            <w:shd w:val="clear" w:color="auto" w:fill="auto"/>
            <w:vAlign w:val="center"/>
          </w:tcPr>
          <w:p w14:paraId="01FC767C" w14:textId="15E8A9AB" w:rsidR="00A80AA6" w:rsidRPr="00B1622B" w:rsidRDefault="005827EF" w:rsidP="00C2057D">
            <w:pPr>
              <w:spacing w:after="0"/>
              <w:jc w:val="center"/>
              <w:rPr>
                <w:rFonts w:cs="Arial"/>
              </w:rPr>
            </w:pPr>
            <w:r>
              <w:rPr>
                <w:rFonts w:cs="Arial"/>
              </w:rPr>
              <w:t>Interdigital</w:t>
            </w:r>
          </w:p>
        </w:tc>
        <w:tc>
          <w:tcPr>
            <w:tcW w:w="8271" w:type="dxa"/>
            <w:shd w:val="clear" w:color="auto" w:fill="auto"/>
            <w:vAlign w:val="center"/>
          </w:tcPr>
          <w:p w14:paraId="16D4B0BF" w14:textId="77777777" w:rsidR="00A80AA6" w:rsidRDefault="005827EF" w:rsidP="005827EF">
            <w:pPr>
              <w:pStyle w:val="afa"/>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0558BA4" w14:textId="77777777" w:rsidR="005827EF" w:rsidRDefault="005827EF" w:rsidP="005827EF">
            <w:pPr>
              <w:pStyle w:val="afa"/>
              <w:numPr>
                <w:ilvl w:val="0"/>
                <w:numId w:val="4"/>
              </w:numPr>
            </w:pPr>
            <w:r w:rsidRPr="005827EF">
              <w:t xml:space="preserve">Observation 2: Synchronizing UEs to perform HO without collision introduces complexity and additional signalling in the HO command. </w:t>
            </w:r>
            <w:proofErr w:type="gramStart"/>
            <w:r w:rsidRPr="005827EF">
              <w:t>Providing assistance</w:t>
            </w:r>
            <w:proofErr w:type="gramEnd"/>
            <w:r w:rsidRPr="005827EF">
              <w:t xml:space="preserve"> data to aid RRC re-establishment may assume a land-based connection between source and target </w:t>
            </w:r>
            <w:proofErr w:type="spellStart"/>
            <w:r w:rsidRPr="005827EF">
              <w:t>gNBs</w:t>
            </w:r>
            <w:proofErr w:type="spellEnd"/>
            <w:r w:rsidRPr="005827EF">
              <w:t>, which cannot be guaranteed.</w:t>
            </w:r>
          </w:p>
          <w:p w14:paraId="468863ED" w14:textId="77777777" w:rsidR="005827EF" w:rsidRDefault="005827EF" w:rsidP="005827EF">
            <w:pPr>
              <w:pStyle w:val="afa"/>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BA2EB7F" w14:textId="77777777" w:rsidR="005827EF" w:rsidRDefault="005827EF" w:rsidP="005827EF">
            <w:pPr>
              <w:pStyle w:val="afa"/>
              <w:numPr>
                <w:ilvl w:val="0"/>
                <w:numId w:val="4"/>
              </w:numPr>
            </w:pPr>
            <w:r>
              <w:t>Observation 4: Soft feeder link switch has less impact to current specification.</w:t>
            </w:r>
          </w:p>
          <w:p w14:paraId="4D5A368F" w14:textId="38170F6A" w:rsidR="005827EF" w:rsidRDefault="005827EF" w:rsidP="005827EF">
            <w:pPr>
              <w:pStyle w:val="afa"/>
              <w:numPr>
                <w:ilvl w:val="0"/>
                <w:numId w:val="4"/>
              </w:numPr>
            </w:pPr>
            <w:r w:rsidRPr="005827EF">
              <w:t>Proposal 1: Rel-17 supports soft feeder link switch for transparent LEO NTN.</w:t>
            </w:r>
          </w:p>
        </w:tc>
      </w:tr>
    </w:tbl>
    <w:p w14:paraId="77A32981" w14:textId="77777777" w:rsidR="005F6608" w:rsidRDefault="005F6608" w:rsidP="005F6608">
      <w:pPr>
        <w:rPr>
          <w:lang w:eastAsia="ko-KR"/>
        </w:rPr>
      </w:pPr>
    </w:p>
    <w:p w14:paraId="2527D351" w14:textId="5F5D3E4B" w:rsidR="00A80AA6" w:rsidRDefault="00A80AA6" w:rsidP="00A80AA6">
      <w:pPr>
        <w:pStyle w:val="2"/>
        <w:rPr>
          <w:lang w:eastAsia="ko-KR"/>
        </w:rPr>
      </w:pPr>
      <w:r>
        <w:rPr>
          <w:lang w:eastAsia="ko-KR"/>
        </w:rPr>
        <w:t>Proposals on Beam Management</w:t>
      </w:r>
      <w:r w:rsidR="00F4453C">
        <w:rPr>
          <w:lang w:eastAsia="ko-KR"/>
        </w:rPr>
        <w:t>, BWP, Signalling on Polarisation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F4453C" w:rsidRPr="0023314F" w14:paraId="1D2E5B47" w14:textId="77777777" w:rsidTr="00C2057D">
        <w:tc>
          <w:tcPr>
            <w:tcW w:w="0" w:type="auto"/>
            <w:shd w:val="clear" w:color="auto" w:fill="auto"/>
            <w:vAlign w:val="center"/>
          </w:tcPr>
          <w:p w14:paraId="45143668" w14:textId="77777777" w:rsidR="00F4453C" w:rsidRPr="0023314F" w:rsidRDefault="00F4453C"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3377FCEA" w14:textId="77777777" w:rsidR="00F4453C" w:rsidRPr="0023314F" w:rsidRDefault="00F4453C"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F12376" w:rsidRPr="00E56CA1" w14:paraId="7DC9275E" w14:textId="77777777" w:rsidTr="00C2057D">
        <w:tc>
          <w:tcPr>
            <w:tcW w:w="0" w:type="auto"/>
            <w:shd w:val="clear" w:color="auto" w:fill="auto"/>
            <w:vAlign w:val="center"/>
          </w:tcPr>
          <w:p w14:paraId="31E221C5" w14:textId="28F82F5F" w:rsidR="00F12376" w:rsidRPr="00B1622B" w:rsidRDefault="00F12376" w:rsidP="00C2057D">
            <w:pPr>
              <w:spacing w:after="0"/>
              <w:jc w:val="center"/>
              <w:rPr>
                <w:rFonts w:cs="Arial"/>
              </w:rPr>
            </w:pPr>
            <w:r>
              <w:rPr>
                <w:rFonts w:cs="Arial"/>
              </w:rPr>
              <w:t>Thales</w:t>
            </w:r>
          </w:p>
        </w:tc>
        <w:tc>
          <w:tcPr>
            <w:tcW w:w="8271" w:type="dxa"/>
            <w:shd w:val="clear" w:color="auto" w:fill="auto"/>
            <w:vAlign w:val="center"/>
          </w:tcPr>
          <w:p w14:paraId="1A192318" w14:textId="77777777" w:rsidR="00DB518F" w:rsidRDefault="00DB518F" w:rsidP="00DB518F">
            <w:pPr>
              <w:pStyle w:val="afa"/>
              <w:numPr>
                <w:ilvl w:val="0"/>
                <w:numId w:val="3"/>
              </w:numPr>
            </w:pPr>
            <w:r>
              <w:t>Observation 18</w:t>
            </w:r>
            <w:r>
              <w:tab/>
              <w:t>For loaded cells, Frequency Reuse schemes are needed to mitigate the inter-cell/inter-beam interference and improve the overall SINR</w:t>
            </w:r>
          </w:p>
          <w:p w14:paraId="51641746" w14:textId="77777777" w:rsidR="00DB518F" w:rsidRDefault="00DB518F" w:rsidP="00DB518F">
            <w:pPr>
              <w:pStyle w:val="afa"/>
              <w:numPr>
                <w:ilvl w:val="0"/>
                <w:numId w:val="3"/>
              </w:numPr>
            </w:pPr>
            <w:r>
              <w:t>Observation 19</w:t>
            </w:r>
            <w:r>
              <w:tab/>
              <w:t>Spatial Frequency reuse schemes reduce significantly the inter-beam Co-channel interference but inherently limiting the per-beam bandwidth and the system capacity</w:t>
            </w:r>
          </w:p>
          <w:p w14:paraId="07DDC42E" w14:textId="77777777" w:rsidR="00DB518F" w:rsidRDefault="00DB518F" w:rsidP="00DB518F">
            <w:pPr>
              <w:pStyle w:val="afa"/>
              <w:numPr>
                <w:ilvl w:val="0"/>
                <w:numId w:val="3"/>
              </w:numPr>
            </w:pPr>
            <w:r>
              <w:t>Observation 20</w:t>
            </w:r>
            <w:r>
              <w:tab/>
              <w:t>Circular polarization can be used to double the cell capacity</w:t>
            </w:r>
          </w:p>
          <w:p w14:paraId="61BBD3D4" w14:textId="77777777" w:rsidR="00DB518F" w:rsidRDefault="00DB518F" w:rsidP="00DB518F">
            <w:pPr>
              <w:pStyle w:val="afa"/>
              <w:numPr>
                <w:ilvl w:val="0"/>
                <w:numId w:val="3"/>
              </w:numPr>
            </w:pPr>
            <w:r>
              <w:t>Observation 21</w:t>
            </w:r>
            <w:r>
              <w:tab/>
              <w:t>In NTN it might be challenging to implement an optimal and dynamic/fast beamforming towards the users</w:t>
            </w:r>
          </w:p>
          <w:p w14:paraId="7DBA51EA" w14:textId="77777777" w:rsidR="00DB518F" w:rsidRDefault="00DB518F" w:rsidP="00DB518F">
            <w:pPr>
              <w:pStyle w:val="afa"/>
              <w:numPr>
                <w:ilvl w:val="0"/>
                <w:numId w:val="3"/>
              </w:numPr>
            </w:pPr>
            <w:r>
              <w:t>Observation 22</w:t>
            </w:r>
            <w:r>
              <w:tab/>
              <w:t>Option (1) Single NR cell per satellite beam and single NR beam cell can be used as a baseline. With this option NR Beam management operation is not needed</w:t>
            </w:r>
          </w:p>
          <w:p w14:paraId="6FE57F68" w14:textId="77777777" w:rsidR="00DB518F" w:rsidRDefault="00DB518F" w:rsidP="00DB518F">
            <w:pPr>
              <w:pStyle w:val="afa"/>
              <w:numPr>
                <w:ilvl w:val="0"/>
                <w:numId w:val="3"/>
              </w:numPr>
            </w:pPr>
            <w:r>
              <w:t>Observation 23</w:t>
            </w:r>
            <w:r>
              <w:tab/>
              <w:t>The minimum size of NR beam is the satellite beam’s size</w:t>
            </w:r>
          </w:p>
          <w:p w14:paraId="5255AD4B" w14:textId="77777777" w:rsidR="00DB518F" w:rsidRDefault="00DB518F" w:rsidP="00DB518F">
            <w:pPr>
              <w:pStyle w:val="afa"/>
              <w:numPr>
                <w:ilvl w:val="0"/>
                <w:numId w:val="3"/>
              </w:numPr>
            </w:pPr>
            <w:r>
              <w:t>Observation 24</w:t>
            </w:r>
            <w:r>
              <w:tab/>
              <w:t>Beam management can be beneficial in case of multi-beam moving cell</w:t>
            </w:r>
          </w:p>
          <w:p w14:paraId="3BE60178" w14:textId="77777777" w:rsidR="00DB518F" w:rsidRDefault="00DB518F" w:rsidP="00DB518F">
            <w:pPr>
              <w:pStyle w:val="afa"/>
              <w:numPr>
                <w:ilvl w:val="0"/>
                <w:numId w:val="3"/>
              </w:numPr>
            </w:pPr>
            <w:r>
              <w:lastRenderedPageBreak/>
              <w:t>Observation 25</w:t>
            </w:r>
            <w:r>
              <w:tab/>
              <w:t>Deploying multi-beam cell and using beam management will not be applicable to all NTN deployment scenarios</w:t>
            </w:r>
          </w:p>
          <w:p w14:paraId="01D32FAA" w14:textId="77777777" w:rsidR="00DB518F" w:rsidRDefault="00DB518F" w:rsidP="00DB518F">
            <w:pPr>
              <w:pStyle w:val="afa"/>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1DD842C9" w14:textId="77777777" w:rsidR="00DB518F" w:rsidRDefault="00DB518F" w:rsidP="00DB518F">
            <w:pPr>
              <w:pStyle w:val="afa"/>
              <w:numPr>
                <w:ilvl w:val="0"/>
                <w:numId w:val="3"/>
              </w:numPr>
            </w:pPr>
            <w:r>
              <w:t>Observation 27</w:t>
            </w:r>
            <w:r>
              <w:tab/>
              <w:t xml:space="preserve">The size of the common Initial-active BWP should be defined carefully to avoid any congestion and blocking within the cell   </w:t>
            </w:r>
          </w:p>
          <w:p w14:paraId="0C86CB14" w14:textId="77777777" w:rsidR="00DB518F" w:rsidRDefault="00DB518F" w:rsidP="00DB518F">
            <w:pPr>
              <w:pStyle w:val="afa"/>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296F45" w14:textId="77777777" w:rsidR="00DB518F" w:rsidRDefault="00DB518F" w:rsidP="00DB518F">
            <w:pPr>
              <w:pStyle w:val="afa"/>
              <w:numPr>
                <w:ilvl w:val="0"/>
                <w:numId w:val="3"/>
              </w:numPr>
            </w:pPr>
            <w:r>
              <w:t>Proposal 5</w:t>
            </w:r>
            <w:r>
              <w:tab/>
              <w:t>NTN should support co-existence of UEs with circularly polarized antennas and linearly polarized antennas on both S-band and Ka-band</w:t>
            </w:r>
          </w:p>
          <w:p w14:paraId="129E7BF7" w14:textId="77777777" w:rsidR="00DB518F" w:rsidRDefault="00DB518F" w:rsidP="00DB518F">
            <w:pPr>
              <w:pStyle w:val="afa"/>
              <w:numPr>
                <w:ilvl w:val="0"/>
                <w:numId w:val="3"/>
              </w:numPr>
            </w:pPr>
            <w:r>
              <w:t>Proposal 6</w:t>
            </w:r>
            <w:r>
              <w:tab/>
              <w:t>Focus on single-beam cell (option 1) as baseline without beam management</w:t>
            </w:r>
          </w:p>
          <w:p w14:paraId="65067AA9" w14:textId="77777777" w:rsidR="00DB518F" w:rsidRDefault="00DB518F" w:rsidP="00DB518F">
            <w:pPr>
              <w:pStyle w:val="afa"/>
              <w:numPr>
                <w:ilvl w:val="0"/>
                <w:numId w:val="3"/>
              </w:numPr>
            </w:pPr>
            <w:r>
              <w:t>Proposal 7</w:t>
            </w:r>
            <w:r>
              <w:tab/>
              <w:t>The new beam-specific BWP (BBWP) concept should be introduced on top of existing UE specific BWP</w:t>
            </w:r>
          </w:p>
          <w:p w14:paraId="449C8D9F" w14:textId="77777777" w:rsidR="00DB518F" w:rsidRDefault="00DB518F" w:rsidP="00DB518F">
            <w:pPr>
              <w:pStyle w:val="afa"/>
              <w:numPr>
                <w:ilvl w:val="0"/>
                <w:numId w:val="3"/>
              </w:numPr>
            </w:pPr>
            <w:r>
              <w:t>Proposal 8</w:t>
            </w:r>
            <w:r>
              <w:tab/>
              <w:t xml:space="preserve">The new beam-specific BWP (BBWP) should reuse Release-15/16 BWP operation procedures with the enhancements provided in this TDOC  </w:t>
            </w:r>
          </w:p>
          <w:p w14:paraId="44F1D9A3" w14:textId="77777777" w:rsidR="00DB518F" w:rsidRDefault="00DB518F" w:rsidP="00DB518F">
            <w:pPr>
              <w:pStyle w:val="afa"/>
              <w:numPr>
                <w:ilvl w:val="0"/>
                <w:numId w:val="3"/>
              </w:numPr>
            </w:pPr>
            <w:r>
              <w:t>Proposal 9</w:t>
            </w:r>
            <w:r>
              <w:tab/>
              <w:t>Bandwidth part indicator field on DCI should be unchanged</w:t>
            </w:r>
          </w:p>
          <w:p w14:paraId="4B3650DE" w14:textId="0D3729FE" w:rsidR="00F12376" w:rsidRDefault="00DB518F" w:rsidP="00DB518F">
            <w:pPr>
              <w:pStyle w:val="afa"/>
              <w:numPr>
                <w:ilvl w:val="0"/>
                <w:numId w:val="3"/>
              </w:numPr>
            </w:pPr>
            <w:r>
              <w:t>Proposal 10</w:t>
            </w:r>
            <w:r>
              <w:tab/>
              <w:t>MAC CE transmission configuration indication (MAC CE TCI) can be used to indicate and update serving beam and implicitly the BBW</w:t>
            </w:r>
          </w:p>
        </w:tc>
      </w:tr>
      <w:tr w:rsidR="00F4453C" w:rsidRPr="00E56CA1" w14:paraId="1816CB39" w14:textId="77777777" w:rsidTr="00C2057D">
        <w:tc>
          <w:tcPr>
            <w:tcW w:w="0" w:type="auto"/>
            <w:shd w:val="clear" w:color="auto" w:fill="auto"/>
            <w:vAlign w:val="center"/>
          </w:tcPr>
          <w:p w14:paraId="16706419" w14:textId="77777777" w:rsidR="00F4453C" w:rsidRDefault="00F4453C" w:rsidP="00C2057D">
            <w:pPr>
              <w:spacing w:after="0"/>
              <w:jc w:val="center"/>
              <w:rPr>
                <w:rFonts w:cs="Arial"/>
              </w:rPr>
            </w:pPr>
            <w:r w:rsidRPr="00B1622B">
              <w:rPr>
                <w:rFonts w:cs="Arial"/>
              </w:rPr>
              <w:lastRenderedPageBreak/>
              <w:t>Ericsson</w:t>
            </w:r>
          </w:p>
        </w:tc>
        <w:tc>
          <w:tcPr>
            <w:tcW w:w="8271" w:type="dxa"/>
            <w:shd w:val="clear" w:color="auto" w:fill="auto"/>
            <w:vAlign w:val="center"/>
          </w:tcPr>
          <w:p w14:paraId="47ADF051" w14:textId="6FA53C13" w:rsidR="00F4453C" w:rsidRPr="00F4453C" w:rsidRDefault="00F4453C" w:rsidP="00F4453C">
            <w:pPr>
              <w:pStyle w:val="afa"/>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4DC591F8" w14:textId="2D36E005" w:rsidR="00F4453C" w:rsidRPr="00F4453C" w:rsidRDefault="00F4453C" w:rsidP="00F4453C">
            <w:pPr>
              <w:pStyle w:val="afa"/>
              <w:numPr>
                <w:ilvl w:val="0"/>
                <w:numId w:val="3"/>
              </w:numPr>
            </w:pPr>
            <w:r>
              <w:t xml:space="preserve">Proposal 7: </w:t>
            </w:r>
            <w:r w:rsidRPr="00F4453C">
              <w:t xml:space="preserve">A first satellite providing coverage before a service link switch should assist UEs in RRC connected with </w:t>
            </w:r>
            <w:proofErr w:type="spellStart"/>
            <w:r w:rsidRPr="00F4453C">
              <w:t>signaling</w:t>
            </w:r>
            <w:proofErr w:type="spellEnd"/>
            <w:r w:rsidRPr="00F4453C">
              <w:t xml:space="preserve"> of the ephemeris of the second satellite providing coverage after the switch.</w:t>
            </w:r>
          </w:p>
          <w:p w14:paraId="79F5F4A1" w14:textId="57A424D0" w:rsidR="00F4453C" w:rsidRPr="00F4453C" w:rsidRDefault="00F4453C" w:rsidP="00F4453C">
            <w:pPr>
              <w:pStyle w:val="afa"/>
              <w:numPr>
                <w:ilvl w:val="0"/>
                <w:numId w:val="3"/>
              </w:numPr>
            </w:pPr>
            <w:r>
              <w:t xml:space="preserve">Proposal 8: </w:t>
            </w:r>
            <w:r w:rsidRPr="00F4453C">
              <w:t>The NR network should be able to indicate the timing of the service link switch to UEs in RRC idle and RRC inactive.</w:t>
            </w:r>
          </w:p>
          <w:p w14:paraId="1D24B60D" w14:textId="31E30CBB" w:rsidR="00F4453C" w:rsidRDefault="00F4453C" w:rsidP="00F4453C">
            <w:pPr>
              <w:pStyle w:val="afa"/>
              <w:numPr>
                <w:ilvl w:val="0"/>
                <w:numId w:val="3"/>
              </w:numPr>
            </w:pPr>
            <w:r>
              <w:t>Observation 6: BWP based frequency reuse will negatively impact the supported system capacity.</w:t>
            </w:r>
          </w:p>
          <w:p w14:paraId="2468C0E7" w14:textId="6E6C1FAC" w:rsidR="00F4453C" w:rsidRDefault="00F4453C" w:rsidP="00F4453C">
            <w:pPr>
              <w:pStyle w:val="afa"/>
              <w:numPr>
                <w:ilvl w:val="0"/>
                <w:numId w:val="3"/>
              </w:numPr>
            </w:pPr>
            <w:r>
              <w:t>Observation 7: Using BWPs to enable a frequency reuse can already be supported by existing NR specification. It is a choice of network configuration and implementation.</w:t>
            </w:r>
          </w:p>
          <w:p w14:paraId="61BD2FE3" w14:textId="4507FD19" w:rsidR="00F4453C" w:rsidRDefault="00F4453C" w:rsidP="00F4453C">
            <w:pPr>
              <w:pStyle w:val="afa"/>
              <w:numPr>
                <w:ilvl w:val="0"/>
                <w:numId w:val="3"/>
              </w:numPr>
            </w:pPr>
            <w:r>
              <w:t>Proposal 9: RAN1 to conclude that there is no need for additional enhancements for using BWPs to enable a frequency reuse.</w:t>
            </w:r>
          </w:p>
          <w:p w14:paraId="04F1AF48" w14:textId="538BCAF4" w:rsidR="00F4453C" w:rsidRDefault="00F4453C" w:rsidP="00F4453C">
            <w:pPr>
              <w:pStyle w:val="afa"/>
              <w:numPr>
                <w:ilvl w:val="0"/>
                <w:numId w:val="3"/>
              </w:numPr>
            </w:pPr>
            <w:r>
              <w:t>Observation 8: NGSO and GSO constellations may make use of shared spectrum e.g. in Ka-, Ku- and V-bands. The requirement on efficient coordination is high, and polarization is an important tool.</w:t>
            </w:r>
          </w:p>
          <w:p w14:paraId="46DE2337" w14:textId="34F5D10D" w:rsidR="00F4453C" w:rsidRDefault="00F4453C" w:rsidP="00F4453C">
            <w:pPr>
              <w:pStyle w:val="afa"/>
              <w:numPr>
                <w:ilvl w:val="0"/>
                <w:numId w:val="3"/>
              </w:numPr>
            </w:pPr>
            <w:r>
              <w:t>Proposal 10: NR NTN should support configuration of DL and UL transmit polarization including RHCP and LHCP.</w:t>
            </w:r>
          </w:p>
          <w:p w14:paraId="7BC845BB" w14:textId="16C46330" w:rsidR="00F4453C" w:rsidRDefault="00F4453C" w:rsidP="00F4453C">
            <w:pPr>
              <w:pStyle w:val="afa"/>
              <w:numPr>
                <w:ilvl w:val="0"/>
                <w:numId w:val="3"/>
              </w:numPr>
            </w:pPr>
            <w:r>
              <w:t>Observation 9: In some cases, a UE cannot be expected to reliably detect the used DL polarization.</w:t>
            </w:r>
          </w:p>
          <w:p w14:paraId="4D281BEE" w14:textId="071DE73B" w:rsidR="00F4453C" w:rsidRDefault="00F4453C" w:rsidP="00F4453C">
            <w:pPr>
              <w:pStyle w:val="afa"/>
              <w:numPr>
                <w:ilvl w:val="0"/>
                <w:numId w:val="3"/>
              </w:numPr>
            </w:pPr>
            <w:r>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70BCDA7C" w14:textId="0417A336" w:rsidR="00F4453C" w:rsidRDefault="00F4453C" w:rsidP="00F4453C">
            <w:pPr>
              <w:pStyle w:val="afa"/>
              <w:numPr>
                <w:ilvl w:val="0"/>
                <w:numId w:val="3"/>
              </w:numPr>
            </w:pPr>
            <w:r>
              <w:lastRenderedPageBreak/>
              <w:t xml:space="preserve">Proposal 12: </w:t>
            </w:r>
            <w:r w:rsidRPr="00F4453C">
              <w:t>NTN UE should report its polarization capability to the network.</w:t>
            </w:r>
          </w:p>
        </w:tc>
      </w:tr>
      <w:tr w:rsidR="00F4453C" w:rsidRPr="00E56CA1" w14:paraId="02D5BA9A" w14:textId="77777777" w:rsidTr="00C2057D">
        <w:tc>
          <w:tcPr>
            <w:tcW w:w="0" w:type="auto"/>
            <w:shd w:val="clear" w:color="auto" w:fill="auto"/>
            <w:vAlign w:val="center"/>
          </w:tcPr>
          <w:p w14:paraId="3D7F0D11" w14:textId="77777777" w:rsidR="00F4453C" w:rsidRPr="00853836" w:rsidRDefault="00F4453C" w:rsidP="00C2057D">
            <w:pPr>
              <w:spacing w:after="0"/>
              <w:jc w:val="center"/>
              <w:rPr>
                <w:lang w:eastAsia="zh-CN"/>
              </w:rPr>
            </w:pPr>
            <w:r w:rsidRPr="00B1622B">
              <w:rPr>
                <w:rFonts w:cs="Arial"/>
              </w:rPr>
              <w:lastRenderedPageBreak/>
              <w:t>Huawei</w:t>
            </w:r>
          </w:p>
        </w:tc>
        <w:tc>
          <w:tcPr>
            <w:tcW w:w="8271" w:type="dxa"/>
            <w:shd w:val="clear" w:color="auto" w:fill="auto"/>
            <w:vAlign w:val="center"/>
          </w:tcPr>
          <w:p w14:paraId="6B68D626" w14:textId="77777777" w:rsidR="00E56675" w:rsidRDefault="00E56675" w:rsidP="00E56675">
            <w:pPr>
              <w:pStyle w:val="afa"/>
              <w:numPr>
                <w:ilvl w:val="0"/>
                <w:numId w:val="3"/>
              </w:numPr>
              <w:autoSpaceDE w:val="0"/>
              <w:autoSpaceDN w:val="0"/>
              <w:adjustRightInd w:val="0"/>
              <w:snapToGrid w:val="0"/>
              <w:spacing w:after="0"/>
            </w:pPr>
            <w:r>
              <w:t>Proposal 3: BWP configuration enhancement scheme should be studied for NTN.</w:t>
            </w:r>
          </w:p>
          <w:p w14:paraId="4E252A54" w14:textId="2FEC6452" w:rsidR="00F4453C" w:rsidRPr="00E56CA1" w:rsidRDefault="00E56675" w:rsidP="00E56675">
            <w:pPr>
              <w:pStyle w:val="afa"/>
              <w:numPr>
                <w:ilvl w:val="0"/>
                <w:numId w:val="3"/>
              </w:numPr>
              <w:autoSpaceDE w:val="0"/>
              <w:autoSpaceDN w:val="0"/>
              <w:adjustRightInd w:val="0"/>
              <w:snapToGrid w:val="0"/>
              <w:spacing w:after="0"/>
            </w:pPr>
            <w:r>
              <w:t>Proposal 4: The indication of polarization state for NTN should be supported.</w:t>
            </w:r>
          </w:p>
        </w:tc>
      </w:tr>
      <w:tr w:rsidR="00F4453C" w:rsidRPr="00E56CA1" w14:paraId="18512260" w14:textId="77777777" w:rsidTr="00C2057D">
        <w:tc>
          <w:tcPr>
            <w:tcW w:w="0" w:type="auto"/>
            <w:shd w:val="clear" w:color="auto" w:fill="auto"/>
            <w:vAlign w:val="center"/>
          </w:tcPr>
          <w:p w14:paraId="48FC8AE1" w14:textId="77777777" w:rsidR="00F4453C" w:rsidRPr="00B1622B" w:rsidRDefault="00F4453C" w:rsidP="00C2057D">
            <w:pPr>
              <w:spacing w:after="0"/>
              <w:jc w:val="center"/>
              <w:rPr>
                <w:rFonts w:cs="Arial"/>
              </w:rPr>
            </w:pPr>
            <w:r>
              <w:rPr>
                <w:rFonts w:cs="Arial"/>
              </w:rPr>
              <w:t>ZTE</w:t>
            </w:r>
          </w:p>
        </w:tc>
        <w:tc>
          <w:tcPr>
            <w:tcW w:w="8271" w:type="dxa"/>
            <w:shd w:val="clear" w:color="auto" w:fill="auto"/>
            <w:vAlign w:val="center"/>
          </w:tcPr>
          <w:p w14:paraId="4E2D1A00" w14:textId="77777777" w:rsidR="000D51A6" w:rsidRDefault="000D51A6" w:rsidP="000D51A6">
            <w:pPr>
              <w:pStyle w:val="afa"/>
              <w:numPr>
                <w:ilvl w:val="0"/>
                <w:numId w:val="3"/>
              </w:numPr>
            </w:pPr>
            <w:r>
              <w:t xml:space="preserve">Proposal 1: Promoting the discussion on beam management with high priority.  </w:t>
            </w:r>
          </w:p>
          <w:p w14:paraId="334B5C66" w14:textId="77777777" w:rsidR="000D51A6" w:rsidRDefault="000D51A6" w:rsidP="000D51A6">
            <w:pPr>
              <w:pStyle w:val="afa"/>
              <w:numPr>
                <w:ilvl w:val="0"/>
                <w:numId w:val="3"/>
              </w:numPr>
            </w:pPr>
            <w:r>
              <w:t xml:space="preserve">Proposal 2: Resource reuse mode with/without polarization should be supported for the beam management enhancement. </w:t>
            </w:r>
          </w:p>
          <w:p w14:paraId="6D248C32" w14:textId="77777777" w:rsidR="000D51A6" w:rsidRDefault="000D51A6" w:rsidP="000D51A6">
            <w:pPr>
              <w:pStyle w:val="afa"/>
              <w:numPr>
                <w:ilvl w:val="0"/>
                <w:numId w:val="3"/>
              </w:numPr>
            </w:pPr>
            <w:r>
              <w:t>Proposal 3: Basic assumption on the UE capability w.r.t the polarization should be clarified.</w:t>
            </w:r>
          </w:p>
          <w:p w14:paraId="1B68A365" w14:textId="2E233D85" w:rsidR="00F4453C" w:rsidRDefault="000D51A6" w:rsidP="000D51A6">
            <w:pPr>
              <w:pStyle w:val="afa"/>
              <w:numPr>
                <w:ilvl w:val="0"/>
                <w:numId w:val="3"/>
              </w:numPr>
            </w:pPr>
            <w:r>
              <w:t>Proposal 4: Enhancement on the beam management, e.g., measurement-less and group switching, can be considered to improve the performance.</w:t>
            </w:r>
          </w:p>
        </w:tc>
      </w:tr>
      <w:tr w:rsidR="00F4453C" w:rsidRPr="00E56CA1" w14:paraId="25D9BED3" w14:textId="77777777" w:rsidTr="00C2057D">
        <w:tc>
          <w:tcPr>
            <w:tcW w:w="0" w:type="auto"/>
            <w:shd w:val="clear" w:color="auto" w:fill="auto"/>
            <w:vAlign w:val="center"/>
          </w:tcPr>
          <w:p w14:paraId="7BA077B1" w14:textId="77777777" w:rsidR="00F4453C" w:rsidRDefault="00F4453C" w:rsidP="00C2057D">
            <w:pPr>
              <w:spacing w:after="0"/>
              <w:jc w:val="center"/>
              <w:rPr>
                <w:rFonts w:cs="Arial"/>
              </w:rPr>
            </w:pPr>
            <w:r>
              <w:rPr>
                <w:rFonts w:cs="Arial"/>
              </w:rPr>
              <w:t>Qualcomm</w:t>
            </w:r>
          </w:p>
        </w:tc>
        <w:tc>
          <w:tcPr>
            <w:tcW w:w="8271" w:type="dxa"/>
            <w:shd w:val="clear" w:color="auto" w:fill="auto"/>
            <w:vAlign w:val="center"/>
          </w:tcPr>
          <w:p w14:paraId="0C2CD4A7" w14:textId="77777777" w:rsidR="005719E0" w:rsidRPr="005719E0" w:rsidRDefault="005719E0" w:rsidP="005719E0">
            <w:pPr>
              <w:pStyle w:val="afa"/>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2EE6D539" w14:textId="77777777" w:rsidR="005719E0" w:rsidRPr="005719E0" w:rsidRDefault="005719E0" w:rsidP="005719E0">
            <w:pPr>
              <w:pStyle w:val="afa"/>
              <w:numPr>
                <w:ilvl w:val="0"/>
                <w:numId w:val="12"/>
              </w:numPr>
              <w:rPr>
                <w:bCs/>
              </w:rPr>
            </w:pPr>
            <w:r w:rsidRPr="005719E0">
              <w:rPr>
                <w:bCs/>
              </w:rPr>
              <w:t>Proposal 1: Support both one-beam-per-cell mapping and multiple-beams-per cell mapping.</w:t>
            </w:r>
          </w:p>
          <w:p w14:paraId="688EBB47" w14:textId="77777777" w:rsidR="005719E0" w:rsidRPr="005719E0" w:rsidRDefault="005719E0" w:rsidP="005719E0">
            <w:pPr>
              <w:pStyle w:val="afa"/>
              <w:numPr>
                <w:ilvl w:val="0"/>
                <w:numId w:val="12"/>
              </w:numPr>
              <w:rPr>
                <w:bCs/>
              </w:rPr>
            </w:pPr>
            <w:r w:rsidRPr="005719E0">
              <w:rPr>
                <w:bCs/>
              </w:rPr>
              <w:t xml:space="preserve">Proposal 2: Support satellite beam specific initial BWPs. </w:t>
            </w:r>
          </w:p>
          <w:p w14:paraId="46B38F40" w14:textId="77777777" w:rsidR="005719E0" w:rsidRPr="005719E0" w:rsidRDefault="005719E0" w:rsidP="005719E0">
            <w:pPr>
              <w:pStyle w:val="afa"/>
              <w:numPr>
                <w:ilvl w:val="0"/>
                <w:numId w:val="12"/>
              </w:numPr>
              <w:rPr>
                <w:bCs/>
              </w:rPr>
            </w:pPr>
            <w:r w:rsidRPr="005719E0">
              <w:rPr>
                <w:bCs/>
              </w:rPr>
              <w:t>Proposal 3: 3GPP RAN1 to have an agenda item dedicated to SSB arrangements and BWP operation.</w:t>
            </w:r>
          </w:p>
          <w:p w14:paraId="718B58C6" w14:textId="77777777" w:rsidR="005719E0" w:rsidRPr="005719E0" w:rsidRDefault="005719E0" w:rsidP="005719E0">
            <w:pPr>
              <w:pStyle w:val="afa"/>
              <w:numPr>
                <w:ilvl w:val="0"/>
                <w:numId w:val="12"/>
              </w:numPr>
              <w:rPr>
                <w:rFonts w:eastAsia="Calibri"/>
                <w:bCs/>
              </w:rPr>
            </w:pPr>
            <w:r w:rsidRPr="005719E0">
              <w:rPr>
                <w:rFonts w:eastAsia="Calibri"/>
                <w:bCs/>
              </w:rPr>
              <w:t>Proposal 4: Support the following SSB arrangements</w:t>
            </w:r>
          </w:p>
          <w:p w14:paraId="09D98B8F" w14:textId="77777777" w:rsidR="005719E0" w:rsidRPr="005719E0" w:rsidRDefault="005719E0" w:rsidP="005719E0">
            <w:pPr>
              <w:pStyle w:val="afa"/>
              <w:numPr>
                <w:ilvl w:val="1"/>
                <w:numId w:val="12"/>
              </w:numPr>
              <w:spacing w:after="0"/>
              <w:rPr>
                <w:bCs/>
              </w:rPr>
            </w:pPr>
            <w:r w:rsidRPr="005719E0">
              <w:rPr>
                <w:bCs/>
              </w:rPr>
              <w:t>Alt 1: SSBs of all satellite beams in a same cell are transmitted within a same frequency interval and do not overlap in time</w:t>
            </w:r>
          </w:p>
          <w:p w14:paraId="150CB94E" w14:textId="4DFC08CA" w:rsidR="005719E0" w:rsidRPr="005719E0" w:rsidRDefault="005719E0" w:rsidP="005719E0">
            <w:pPr>
              <w:pStyle w:val="afa"/>
              <w:numPr>
                <w:ilvl w:val="1"/>
                <w:numId w:val="12"/>
              </w:numPr>
              <w:spacing w:after="0"/>
              <w:rPr>
                <w:bCs/>
              </w:rPr>
            </w:pPr>
            <w:r w:rsidRPr="005719E0">
              <w:rPr>
                <w:bCs/>
              </w:rPr>
              <w:t>Alt 2: SSBs of a cell are transmitted in different frequency interval, i.e., within their respective BWPs.</w:t>
            </w:r>
          </w:p>
          <w:p w14:paraId="242DA7CD" w14:textId="77777777" w:rsidR="005719E0" w:rsidRPr="005719E0" w:rsidRDefault="005719E0" w:rsidP="005719E0">
            <w:pPr>
              <w:pStyle w:val="afa"/>
              <w:numPr>
                <w:ilvl w:val="0"/>
                <w:numId w:val="12"/>
              </w:numPr>
              <w:rPr>
                <w:bCs/>
              </w:rPr>
            </w:pPr>
            <w:r w:rsidRPr="005719E0">
              <w:rPr>
                <w:bCs/>
              </w:rPr>
              <w:t xml:space="preserve">Proposal 5: Support broadcasting of beam-specific system information. </w:t>
            </w:r>
          </w:p>
          <w:p w14:paraId="068B1B5F" w14:textId="77777777" w:rsidR="005719E0" w:rsidRPr="005719E0" w:rsidRDefault="005719E0" w:rsidP="005719E0">
            <w:pPr>
              <w:pStyle w:val="afa"/>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21A5D252" w14:textId="77777777" w:rsidR="005719E0" w:rsidRPr="005719E0" w:rsidRDefault="005719E0" w:rsidP="005719E0">
            <w:pPr>
              <w:pStyle w:val="afa"/>
              <w:widowControl w:val="0"/>
              <w:numPr>
                <w:ilvl w:val="1"/>
                <w:numId w:val="12"/>
              </w:numPr>
              <w:spacing w:after="0"/>
              <w:jc w:val="both"/>
              <w:rPr>
                <w:bCs/>
              </w:rPr>
            </w:pPr>
            <w:r w:rsidRPr="005719E0">
              <w:rPr>
                <w:bCs/>
              </w:rPr>
              <w:t xml:space="preserve">Design 1: CORESET#0’s, SIB1’s associated with all satellite beams are in the same frequency </w:t>
            </w:r>
            <w:proofErr w:type="gramStart"/>
            <w:r w:rsidRPr="005719E0">
              <w:rPr>
                <w:bCs/>
              </w:rPr>
              <w:t>interval</w:t>
            </w:r>
            <w:proofErr w:type="gramEnd"/>
            <w:r w:rsidRPr="005719E0">
              <w:rPr>
                <w:bCs/>
              </w:rPr>
              <w:t xml:space="preserve"> but initial DL and UL BWPs may not.</w:t>
            </w:r>
          </w:p>
          <w:p w14:paraId="31B20250" w14:textId="2C799CF1" w:rsidR="005719E0" w:rsidRPr="005719E0" w:rsidRDefault="005719E0" w:rsidP="005719E0">
            <w:pPr>
              <w:pStyle w:val="afa"/>
              <w:widowControl w:val="0"/>
              <w:numPr>
                <w:ilvl w:val="1"/>
                <w:numId w:val="12"/>
              </w:numPr>
              <w:spacing w:after="0"/>
              <w:jc w:val="both"/>
              <w:rPr>
                <w:bCs/>
              </w:rPr>
            </w:pPr>
            <w:r w:rsidRPr="005719E0">
              <w:rPr>
                <w:bCs/>
              </w:rPr>
              <w:t xml:space="preserve">Design 2: CORESET#0’s of different satellite beams may have different frequency intervals. </w:t>
            </w:r>
          </w:p>
          <w:p w14:paraId="150F72EF" w14:textId="77777777" w:rsidR="005719E0" w:rsidRPr="005719E0" w:rsidRDefault="005719E0" w:rsidP="005719E0">
            <w:pPr>
              <w:pStyle w:val="afa"/>
              <w:numPr>
                <w:ilvl w:val="0"/>
                <w:numId w:val="12"/>
              </w:numPr>
              <w:rPr>
                <w:bCs/>
              </w:rPr>
            </w:pPr>
            <w:r w:rsidRPr="005719E0">
              <w:rPr>
                <w:bCs/>
              </w:rPr>
              <w:t xml:space="preserve">Proposal 7: Support signalling of the configuration of initial BWPs and CORSET#0 for satellite beams other than the serving satellite beam. </w:t>
            </w:r>
          </w:p>
          <w:p w14:paraId="0CB8F353"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2E5B68FB"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03D73702" w14:textId="694992B2"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10: </w:t>
            </w:r>
            <w:r w:rsidR="0017242A">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26608B0" w14:textId="77777777" w:rsidR="005719E0" w:rsidRPr="005719E0" w:rsidRDefault="005719E0" w:rsidP="005719E0">
            <w:pPr>
              <w:pStyle w:val="afa"/>
              <w:widowControl w:val="0"/>
              <w:numPr>
                <w:ilvl w:val="0"/>
                <w:numId w:val="12"/>
              </w:numPr>
              <w:jc w:val="both"/>
            </w:pPr>
            <w:r w:rsidRPr="005719E0">
              <w:rPr>
                <w:rFonts w:eastAsia="Calibri"/>
                <w:bCs/>
              </w:rPr>
              <w:t>Proposal 11: Consider synch raster design to reduce initial access time.</w:t>
            </w:r>
            <w:r w:rsidRPr="005719E0">
              <w:t xml:space="preserve"> </w:t>
            </w:r>
          </w:p>
          <w:p w14:paraId="4F683449"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6BAAA12B" w14:textId="77777777" w:rsidR="005719E0" w:rsidRPr="005719E0" w:rsidRDefault="005719E0" w:rsidP="005719E0">
            <w:pPr>
              <w:pStyle w:val="afa"/>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561CB1B1" w14:textId="3013605F" w:rsidR="00F4453C" w:rsidRPr="005719E0" w:rsidRDefault="005719E0" w:rsidP="005719E0">
            <w:pPr>
              <w:pStyle w:val="afa"/>
              <w:widowControl w:val="0"/>
              <w:numPr>
                <w:ilvl w:val="1"/>
                <w:numId w:val="12"/>
              </w:numPr>
              <w:spacing w:after="0"/>
              <w:jc w:val="both"/>
              <w:rPr>
                <w:b/>
                <w:bCs/>
              </w:rPr>
            </w:pPr>
            <w:r w:rsidRPr="005719E0">
              <w:rPr>
                <w:bCs/>
              </w:rPr>
              <w:t>Study the exact triggering condition and indication of the reduced MCS</w:t>
            </w:r>
          </w:p>
        </w:tc>
      </w:tr>
      <w:tr w:rsidR="00F4453C" w14:paraId="4E7AB02C" w14:textId="77777777" w:rsidTr="00C2057D">
        <w:tc>
          <w:tcPr>
            <w:tcW w:w="0" w:type="auto"/>
            <w:shd w:val="clear" w:color="auto" w:fill="auto"/>
            <w:vAlign w:val="center"/>
          </w:tcPr>
          <w:p w14:paraId="2D7A713B" w14:textId="77777777" w:rsidR="00F4453C" w:rsidRPr="00853836" w:rsidRDefault="00F4453C" w:rsidP="00C2057D">
            <w:pPr>
              <w:spacing w:after="0"/>
              <w:jc w:val="center"/>
              <w:rPr>
                <w:rFonts w:cs="Arial"/>
              </w:rPr>
            </w:pPr>
            <w:r w:rsidRPr="00B1622B">
              <w:rPr>
                <w:rFonts w:cs="Arial"/>
              </w:rPr>
              <w:t>Samsung</w:t>
            </w:r>
          </w:p>
        </w:tc>
        <w:tc>
          <w:tcPr>
            <w:tcW w:w="8271" w:type="dxa"/>
            <w:shd w:val="clear" w:color="auto" w:fill="auto"/>
            <w:vAlign w:val="center"/>
          </w:tcPr>
          <w:p w14:paraId="4D56B056" w14:textId="77777777" w:rsidR="00F4453C" w:rsidRDefault="00F4453C" w:rsidP="00810AF8">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11B7AD29" w14:textId="77777777" w:rsidR="00F4453C" w:rsidRDefault="00F4453C" w:rsidP="00810AF8">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F4453C" w14:paraId="29ACE737" w14:textId="77777777" w:rsidTr="00C2057D">
        <w:tc>
          <w:tcPr>
            <w:tcW w:w="0" w:type="auto"/>
            <w:shd w:val="clear" w:color="auto" w:fill="auto"/>
            <w:vAlign w:val="center"/>
          </w:tcPr>
          <w:p w14:paraId="53C55D40" w14:textId="77777777" w:rsidR="00F4453C" w:rsidRDefault="00F4453C" w:rsidP="00C2057D">
            <w:pPr>
              <w:spacing w:after="0"/>
              <w:jc w:val="center"/>
              <w:rPr>
                <w:rFonts w:cs="Arial"/>
              </w:rPr>
            </w:pPr>
            <w:r w:rsidRPr="00B1622B">
              <w:rPr>
                <w:rFonts w:cs="Arial"/>
              </w:rPr>
              <w:t>Intel</w:t>
            </w:r>
          </w:p>
        </w:tc>
        <w:tc>
          <w:tcPr>
            <w:tcW w:w="8271" w:type="dxa"/>
            <w:shd w:val="clear" w:color="auto" w:fill="auto"/>
            <w:vAlign w:val="center"/>
          </w:tcPr>
          <w:p w14:paraId="529A42FC" w14:textId="77777777" w:rsidR="00AB1D6D" w:rsidRDefault="00AB1D6D" w:rsidP="00AB1D6D">
            <w:pPr>
              <w:pStyle w:val="afa"/>
              <w:numPr>
                <w:ilvl w:val="0"/>
                <w:numId w:val="4"/>
              </w:numPr>
              <w:autoSpaceDE w:val="0"/>
              <w:autoSpaceDN w:val="0"/>
              <w:adjustRightInd w:val="0"/>
              <w:snapToGrid w:val="0"/>
              <w:spacing w:after="0"/>
            </w:pPr>
            <w:r>
              <w:t>Optimization of NR beam management design is not necessary for NTN</w:t>
            </w:r>
          </w:p>
          <w:p w14:paraId="55975536" w14:textId="710ED4EE" w:rsidR="00F4453C" w:rsidRDefault="00AB1D6D" w:rsidP="00AB1D6D">
            <w:pPr>
              <w:pStyle w:val="afa"/>
              <w:numPr>
                <w:ilvl w:val="0"/>
                <w:numId w:val="4"/>
              </w:numPr>
              <w:autoSpaceDE w:val="0"/>
              <w:autoSpaceDN w:val="0"/>
              <w:adjustRightInd w:val="0"/>
              <w:snapToGrid w:val="0"/>
              <w:spacing w:after="0"/>
            </w:pPr>
            <w:r>
              <w:lastRenderedPageBreak/>
              <w:t xml:space="preserve">Beam management enhancements specified in Rel. 17 in </w:t>
            </w:r>
            <w:proofErr w:type="spellStart"/>
            <w:r>
              <w:t>feMIMO</w:t>
            </w:r>
            <w:proofErr w:type="spellEnd"/>
            <w:r>
              <w:t xml:space="preserve"> WI can be used for NTN</w:t>
            </w:r>
          </w:p>
        </w:tc>
      </w:tr>
      <w:tr w:rsidR="00F4453C" w14:paraId="2EFA880E" w14:textId="77777777" w:rsidTr="00C2057D">
        <w:tc>
          <w:tcPr>
            <w:tcW w:w="0" w:type="auto"/>
            <w:shd w:val="clear" w:color="auto" w:fill="auto"/>
            <w:vAlign w:val="center"/>
          </w:tcPr>
          <w:p w14:paraId="692EE05A" w14:textId="77777777" w:rsidR="00F4453C" w:rsidRDefault="00F4453C" w:rsidP="00C2057D">
            <w:pPr>
              <w:spacing w:after="0"/>
              <w:jc w:val="center"/>
              <w:rPr>
                <w:rFonts w:cs="Arial"/>
              </w:rPr>
            </w:pPr>
            <w:r w:rsidRPr="00B1622B">
              <w:rPr>
                <w:rFonts w:cs="Arial"/>
              </w:rPr>
              <w:lastRenderedPageBreak/>
              <w:t>MediaTek</w:t>
            </w:r>
          </w:p>
        </w:tc>
        <w:tc>
          <w:tcPr>
            <w:tcW w:w="8271" w:type="dxa"/>
            <w:shd w:val="clear" w:color="auto" w:fill="auto"/>
            <w:vAlign w:val="center"/>
          </w:tcPr>
          <w:p w14:paraId="2BE51E75" w14:textId="77777777" w:rsidR="00077237" w:rsidRDefault="00077237" w:rsidP="00077237">
            <w:pPr>
              <w:pStyle w:val="afa"/>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0FCE3577" w14:textId="77777777" w:rsidR="00077237" w:rsidRDefault="00077237" w:rsidP="00077237">
            <w:pPr>
              <w:pStyle w:val="afa"/>
              <w:numPr>
                <w:ilvl w:val="0"/>
                <w:numId w:val="4"/>
              </w:numPr>
              <w:autoSpaceDE w:val="0"/>
              <w:autoSpaceDN w:val="0"/>
              <w:adjustRightInd w:val="0"/>
              <w:snapToGrid w:val="0"/>
              <w:spacing w:after="0"/>
            </w:pPr>
            <w:r>
              <w:t>Observation 2: Earth-fixed beam has lower handover signalling requirements and functionality than earth-moving beams.</w:t>
            </w:r>
          </w:p>
          <w:p w14:paraId="74E5CA3A" w14:textId="77777777" w:rsidR="00077237" w:rsidRDefault="00077237" w:rsidP="00077237">
            <w:pPr>
              <w:pStyle w:val="afa"/>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E8C1586" w14:textId="77777777" w:rsidR="00077237" w:rsidRDefault="00077237" w:rsidP="00077237">
            <w:pPr>
              <w:pStyle w:val="afa"/>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4F22724C" w14:textId="77777777" w:rsidR="00077237" w:rsidRDefault="00077237" w:rsidP="00077237">
            <w:pPr>
              <w:pStyle w:val="afa"/>
              <w:numPr>
                <w:ilvl w:val="0"/>
                <w:numId w:val="4"/>
              </w:numPr>
              <w:autoSpaceDE w:val="0"/>
              <w:autoSpaceDN w:val="0"/>
              <w:adjustRightInd w:val="0"/>
              <w:snapToGrid w:val="0"/>
              <w:spacing w:after="0"/>
            </w:pPr>
            <w:r>
              <w:t>Observation 4: A bandwidth part can be used for initial cell access with several beams and corresponding SSBs.</w:t>
            </w:r>
          </w:p>
          <w:p w14:paraId="7787A56C" w14:textId="77777777" w:rsidR="00077237" w:rsidRDefault="00077237" w:rsidP="00077237">
            <w:pPr>
              <w:pStyle w:val="afa"/>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29E21BF1" w14:textId="77777777" w:rsidR="00077237" w:rsidRDefault="00077237" w:rsidP="00077237">
            <w:pPr>
              <w:pStyle w:val="afa"/>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661BF73" w14:textId="6256C231" w:rsidR="00F4453C" w:rsidRDefault="00077237" w:rsidP="00077237">
            <w:pPr>
              <w:pStyle w:val="afa"/>
              <w:numPr>
                <w:ilvl w:val="0"/>
                <w:numId w:val="4"/>
              </w:numPr>
              <w:autoSpaceDE w:val="0"/>
              <w:autoSpaceDN w:val="0"/>
              <w:adjustRightInd w:val="0"/>
              <w:snapToGrid w:val="0"/>
              <w:spacing w:after="0"/>
            </w:pPr>
            <w:r>
              <w:t>Proposal 2: In RRC signalling, introduce an association between an SSB index and a BWP index</w:t>
            </w:r>
          </w:p>
        </w:tc>
      </w:tr>
      <w:tr w:rsidR="00711054" w14:paraId="6E5C9127" w14:textId="77777777" w:rsidTr="00C2057D">
        <w:tc>
          <w:tcPr>
            <w:tcW w:w="0" w:type="auto"/>
            <w:shd w:val="clear" w:color="auto" w:fill="auto"/>
            <w:vAlign w:val="center"/>
          </w:tcPr>
          <w:p w14:paraId="397DF298" w14:textId="70397F86" w:rsidR="00711054" w:rsidRPr="00B1622B" w:rsidRDefault="00711054" w:rsidP="00C2057D">
            <w:pPr>
              <w:spacing w:after="0"/>
              <w:jc w:val="center"/>
              <w:rPr>
                <w:rFonts w:cs="Arial"/>
              </w:rPr>
            </w:pPr>
            <w:r>
              <w:rPr>
                <w:rFonts w:cs="Arial"/>
              </w:rPr>
              <w:t>OPPO</w:t>
            </w:r>
          </w:p>
        </w:tc>
        <w:tc>
          <w:tcPr>
            <w:tcW w:w="8271" w:type="dxa"/>
            <w:shd w:val="clear" w:color="auto" w:fill="auto"/>
            <w:vAlign w:val="center"/>
          </w:tcPr>
          <w:p w14:paraId="61CFBF98" w14:textId="77777777" w:rsidR="00711054" w:rsidRDefault="00711054" w:rsidP="00711054">
            <w:pPr>
              <w:pStyle w:val="afa"/>
              <w:numPr>
                <w:ilvl w:val="0"/>
                <w:numId w:val="4"/>
              </w:numPr>
              <w:autoSpaceDE w:val="0"/>
              <w:autoSpaceDN w:val="0"/>
              <w:adjustRightInd w:val="0"/>
              <w:snapToGrid w:val="0"/>
              <w:spacing w:after="0"/>
            </w:pPr>
            <w:r>
              <w:t>Proposal 1: The specification development of the satellite beam layout with FRF &gt; 1 should be prioritized.</w:t>
            </w:r>
          </w:p>
          <w:p w14:paraId="2FD08A76" w14:textId="79F615D0" w:rsidR="00711054" w:rsidRPr="00000162" w:rsidRDefault="00711054" w:rsidP="00711054">
            <w:pPr>
              <w:pStyle w:val="afa"/>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BF3F19" w14:paraId="5D118A39" w14:textId="77777777" w:rsidTr="00C2057D">
        <w:tc>
          <w:tcPr>
            <w:tcW w:w="0" w:type="auto"/>
            <w:shd w:val="clear" w:color="auto" w:fill="auto"/>
            <w:vAlign w:val="center"/>
          </w:tcPr>
          <w:p w14:paraId="072337C4" w14:textId="04F0A007" w:rsidR="00BF3F19" w:rsidRDefault="00BF3F19" w:rsidP="00C2057D">
            <w:pPr>
              <w:spacing w:after="0"/>
              <w:jc w:val="center"/>
              <w:rPr>
                <w:rFonts w:cs="Arial"/>
              </w:rPr>
            </w:pPr>
            <w:r>
              <w:rPr>
                <w:rFonts w:cs="Arial"/>
              </w:rPr>
              <w:t>Xiaomi</w:t>
            </w:r>
          </w:p>
        </w:tc>
        <w:tc>
          <w:tcPr>
            <w:tcW w:w="8271" w:type="dxa"/>
            <w:shd w:val="clear" w:color="auto" w:fill="auto"/>
            <w:vAlign w:val="center"/>
          </w:tcPr>
          <w:p w14:paraId="0CACF20D" w14:textId="04BF9A4D" w:rsidR="00BF3F19" w:rsidRDefault="00BF3F19" w:rsidP="00BF3F19">
            <w:pPr>
              <w:pStyle w:val="afa"/>
              <w:numPr>
                <w:ilvl w:val="0"/>
                <w:numId w:val="4"/>
              </w:numPr>
              <w:autoSpaceDE w:val="0"/>
              <w:autoSpaceDN w:val="0"/>
              <w:adjustRightInd w:val="0"/>
              <w:snapToGrid w:val="0"/>
              <w:spacing w:after="0"/>
            </w:pPr>
            <w:r>
              <w:t xml:space="preserve">Proposal 1: One PCI is assumed for </w:t>
            </w:r>
            <w:proofErr w:type="gramStart"/>
            <w:r>
              <w:t>a</w:t>
            </w:r>
            <w:proofErr w:type="gramEnd"/>
            <w:r>
              <w:t xml:space="preserve"> SSB beam set.</w:t>
            </w:r>
          </w:p>
          <w:p w14:paraId="6D1F1911" w14:textId="61CE98BD" w:rsidR="00BF3F19" w:rsidRDefault="00BF3F19" w:rsidP="00BF3F19">
            <w:pPr>
              <w:pStyle w:val="afa"/>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4C47A2" w14:paraId="4D6C834E" w14:textId="77777777" w:rsidTr="00C2057D">
        <w:tc>
          <w:tcPr>
            <w:tcW w:w="0" w:type="auto"/>
            <w:shd w:val="clear" w:color="auto" w:fill="auto"/>
            <w:vAlign w:val="center"/>
          </w:tcPr>
          <w:p w14:paraId="4673B1A4" w14:textId="56F61D21" w:rsidR="004C47A2" w:rsidRDefault="004C47A2" w:rsidP="00C2057D">
            <w:pPr>
              <w:spacing w:after="0"/>
              <w:jc w:val="center"/>
              <w:rPr>
                <w:rFonts w:cs="Arial"/>
              </w:rPr>
            </w:pPr>
            <w:r>
              <w:rPr>
                <w:rFonts w:cs="Arial"/>
              </w:rPr>
              <w:t>Lenovo</w:t>
            </w:r>
          </w:p>
        </w:tc>
        <w:tc>
          <w:tcPr>
            <w:tcW w:w="8271" w:type="dxa"/>
            <w:shd w:val="clear" w:color="auto" w:fill="auto"/>
            <w:vAlign w:val="center"/>
          </w:tcPr>
          <w:p w14:paraId="5BFE7EB9" w14:textId="77777777" w:rsidR="004C47A2" w:rsidRDefault="004C47A2" w:rsidP="004C47A2">
            <w:pPr>
              <w:pStyle w:val="afa"/>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5F72AD3A" w14:textId="4D505380" w:rsidR="004C47A2" w:rsidRDefault="004C47A2" w:rsidP="004C47A2">
            <w:pPr>
              <w:pStyle w:val="afa"/>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F4453C" w14:paraId="68EF9074" w14:textId="77777777" w:rsidTr="00C2057D">
        <w:tc>
          <w:tcPr>
            <w:tcW w:w="0" w:type="auto"/>
            <w:shd w:val="clear" w:color="auto" w:fill="auto"/>
            <w:vAlign w:val="center"/>
          </w:tcPr>
          <w:p w14:paraId="5C423C6E" w14:textId="77777777" w:rsidR="00F4453C" w:rsidRDefault="00F4453C" w:rsidP="00C2057D">
            <w:pPr>
              <w:spacing w:after="0"/>
              <w:jc w:val="center"/>
              <w:rPr>
                <w:rFonts w:cs="Arial"/>
              </w:rPr>
            </w:pPr>
            <w:r w:rsidRPr="00B1622B">
              <w:rPr>
                <w:rFonts w:cs="Arial"/>
              </w:rPr>
              <w:t>Sony</w:t>
            </w:r>
          </w:p>
        </w:tc>
        <w:tc>
          <w:tcPr>
            <w:tcW w:w="8271" w:type="dxa"/>
            <w:shd w:val="clear" w:color="auto" w:fill="auto"/>
            <w:vAlign w:val="center"/>
          </w:tcPr>
          <w:p w14:paraId="74151C67" w14:textId="44E3D31C" w:rsidR="00F4453C" w:rsidRDefault="00000162" w:rsidP="00000162">
            <w:pPr>
              <w:pStyle w:val="afa"/>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784E4F" w14:paraId="08C5A7E7" w14:textId="77777777" w:rsidTr="00C2057D">
        <w:tc>
          <w:tcPr>
            <w:tcW w:w="0" w:type="auto"/>
            <w:shd w:val="clear" w:color="auto" w:fill="auto"/>
            <w:vAlign w:val="center"/>
          </w:tcPr>
          <w:p w14:paraId="5B88E649" w14:textId="21C70098" w:rsidR="00784E4F" w:rsidRPr="00B1622B" w:rsidRDefault="00784E4F" w:rsidP="00C2057D">
            <w:pPr>
              <w:spacing w:after="0"/>
              <w:jc w:val="center"/>
              <w:rPr>
                <w:rFonts w:cs="Arial"/>
              </w:rPr>
            </w:pPr>
            <w:r>
              <w:rPr>
                <w:rFonts w:cs="Arial"/>
              </w:rPr>
              <w:t>Panasonic</w:t>
            </w:r>
          </w:p>
        </w:tc>
        <w:tc>
          <w:tcPr>
            <w:tcW w:w="8271" w:type="dxa"/>
            <w:shd w:val="clear" w:color="auto" w:fill="auto"/>
            <w:vAlign w:val="center"/>
          </w:tcPr>
          <w:p w14:paraId="6BD44069" w14:textId="77777777" w:rsidR="00784E4F" w:rsidRDefault="00784E4F" w:rsidP="00784E4F">
            <w:pPr>
              <w:pStyle w:val="afa"/>
              <w:numPr>
                <w:ilvl w:val="0"/>
                <w:numId w:val="4"/>
              </w:numPr>
              <w:autoSpaceDE w:val="0"/>
              <w:autoSpaceDN w:val="0"/>
              <w:adjustRightInd w:val="0"/>
              <w:snapToGrid w:val="0"/>
              <w:spacing w:after="0"/>
            </w:pPr>
            <w:r w:rsidRPr="00784E4F">
              <w:t xml:space="preserve">Proposal 1: RAN1 considers </w:t>
            </w:r>
            <w:proofErr w:type="gramStart"/>
            <w:r w:rsidRPr="00784E4F">
              <w:t>to specify</w:t>
            </w:r>
            <w:proofErr w:type="gramEnd"/>
            <w:r w:rsidRPr="00784E4F">
              <w:t xml:space="preserve"> a larger number of SSBs allowed for one cell in FR1 for NTN.    </w:t>
            </w:r>
          </w:p>
          <w:p w14:paraId="0B4B0742" w14:textId="77777777" w:rsidR="00784E4F" w:rsidRDefault="00784E4F" w:rsidP="00784E4F">
            <w:pPr>
              <w:pStyle w:val="afa"/>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2DF77163" w14:textId="54174EC5" w:rsidR="00784E4F" w:rsidRPr="00000162" w:rsidRDefault="00784E4F" w:rsidP="00784E4F">
            <w:pPr>
              <w:pStyle w:val="afa"/>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8E4E0E" w14:paraId="0FA4E337" w14:textId="77777777" w:rsidTr="00C2057D">
        <w:tc>
          <w:tcPr>
            <w:tcW w:w="0" w:type="auto"/>
            <w:shd w:val="clear" w:color="auto" w:fill="auto"/>
            <w:vAlign w:val="center"/>
          </w:tcPr>
          <w:p w14:paraId="17CAB2CD" w14:textId="43AD7FE9" w:rsidR="008E4E0E" w:rsidRPr="00B1622B" w:rsidRDefault="008E4E0E" w:rsidP="00C2057D">
            <w:pPr>
              <w:spacing w:after="0"/>
              <w:jc w:val="center"/>
              <w:rPr>
                <w:rFonts w:cs="Arial"/>
              </w:rPr>
            </w:pPr>
            <w:r>
              <w:rPr>
                <w:rFonts w:cs="Arial"/>
              </w:rPr>
              <w:t>LG</w:t>
            </w:r>
          </w:p>
        </w:tc>
        <w:tc>
          <w:tcPr>
            <w:tcW w:w="8271" w:type="dxa"/>
            <w:shd w:val="clear" w:color="auto" w:fill="auto"/>
            <w:vAlign w:val="center"/>
          </w:tcPr>
          <w:p w14:paraId="563A24DC" w14:textId="27C002B6" w:rsidR="008E4E0E" w:rsidRDefault="008E4E0E" w:rsidP="008E4E0E">
            <w:pPr>
              <w:pStyle w:val="afa"/>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F4453C" w14:paraId="3D9EA346" w14:textId="77777777" w:rsidTr="00C2057D">
        <w:tc>
          <w:tcPr>
            <w:tcW w:w="0" w:type="auto"/>
            <w:shd w:val="clear" w:color="auto" w:fill="auto"/>
            <w:vAlign w:val="center"/>
          </w:tcPr>
          <w:p w14:paraId="4985A7DA" w14:textId="77777777" w:rsidR="00F4453C" w:rsidRDefault="00F4453C" w:rsidP="00C2057D">
            <w:pPr>
              <w:spacing w:after="0"/>
              <w:jc w:val="center"/>
              <w:rPr>
                <w:rFonts w:cs="Arial"/>
              </w:rPr>
            </w:pPr>
            <w:r w:rsidRPr="00B1622B">
              <w:rPr>
                <w:rFonts w:cs="Arial"/>
              </w:rPr>
              <w:t>CATT</w:t>
            </w:r>
          </w:p>
        </w:tc>
        <w:tc>
          <w:tcPr>
            <w:tcW w:w="8271" w:type="dxa"/>
            <w:shd w:val="clear" w:color="auto" w:fill="auto"/>
            <w:vAlign w:val="center"/>
          </w:tcPr>
          <w:p w14:paraId="55B01AB1" w14:textId="77777777" w:rsidR="008109B3" w:rsidRDefault="008109B3" w:rsidP="008109B3">
            <w:pPr>
              <w:pStyle w:val="afa"/>
              <w:numPr>
                <w:ilvl w:val="0"/>
                <w:numId w:val="4"/>
              </w:numPr>
              <w:autoSpaceDE w:val="0"/>
              <w:autoSpaceDN w:val="0"/>
              <w:adjustRightInd w:val="0"/>
              <w:snapToGrid w:val="0"/>
              <w:spacing w:after="0"/>
            </w:pPr>
            <w:r>
              <w:t xml:space="preserve">Proposal 1: Support BWP based beam switching enhancement in NTN to reduce beam switching latency. </w:t>
            </w:r>
          </w:p>
          <w:p w14:paraId="5FFCEC23" w14:textId="77777777" w:rsidR="008109B3" w:rsidRDefault="008109B3" w:rsidP="008109B3">
            <w:pPr>
              <w:pStyle w:val="afa"/>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7853DBF" w14:textId="04FBF3E1" w:rsidR="00F4453C" w:rsidRDefault="008109B3" w:rsidP="008109B3">
            <w:pPr>
              <w:pStyle w:val="afa"/>
              <w:numPr>
                <w:ilvl w:val="0"/>
                <w:numId w:val="4"/>
              </w:numPr>
              <w:autoSpaceDE w:val="0"/>
              <w:autoSpaceDN w:val="0"/>
              <w:adjustRightInd w:val="0"/>
              <w:snapToGrid w:val="0"/>
              <w:spacing w:after="0"/>
            </w:pPr>
            <w:r>
              <w:t>Proposal 3: Allow BWP ID and SSB index jointly to indicate the satellite beam.</w:t>
            </w:r>
          </w:p>
        </w:tc>
      </w:tr>
      <w:tr w:rsidR="00F4453C" w14:paraId="14FE1993" w14:textId="77777777" w:rsidTr="00C2057D">
        <w:tc>
          <w:tcPr>
            <w:tcW w:w="0" w:type="auto"/>
            <w:shd w:val="clear" w:color="auto" w:fill="auto"/>
            <w:vAlign w:val="center"/>
          </w:tcPr>
          <w:p w14:paraId="09EA9AEF" w14:textId="77777777" w:rsidR="00F4453C" w:rsidRDefault="00F4453C" w:rsidP="00C2057D">
            <w:pPr>
              <w:spacing w:after="0"/>
              <w:jc w:val="center"/>
              <w:rPr>
                <w:rFonts w:cs="Arial"/>
              </w:rPr>
            </w:pPr>
            <w:r w:rsidRPr="00B1622B">
              <w:rPr>
                <w:rFonts w:cs="Arial"/>
              </w:rPr>
              <w:t>CMCC</w:t>
            </w:r>
          </w:p>
        </w:tc>
        <w:tc>
          <w:tcPr>
            <w:tcW w:w="8271" w:type="dxa"/>
            <w:shd w:val="clear" w:color="auto" w:fill="auto"/>
            <w:vAlign w:val="center"/>
          </w:tcPr>
          <w:p w14:paraId="084688E3" w14:textId="77777777" w:rsidR="00F4453C" w:rsidRDefault="00F4453C" w:rsidP="00810AF8">
            <w:pPr>
              <w:pStyle w:val="afa"/>
              <w:numPr>
                <w:ilvl w:val="0"/>
                <w:numId w:val="4"/>
              </w:numPr>
              <w:autoSpaceDE w:val="0"/>
              <w:autoSpaceDN w:val="0"/>
              <w:adjustRightInd w:val="0"/>
              <w:snapToGrid w:val="0"/>
              <w:spacing w:after="0"/>
            </w:pPr>
          </w:p>
        </w:tc>
      </w:tr>
      <w:tr w:rsidR="00F4453C" w14:paraId="78E929A6" w14:textId="77777777" w:rsidTr="00C2057D">
        <w:tc>
          <w:tcPr>
            <w:tcW w:w="0" w:type="auto"/>
            <w:shd w:val="clear" w:color="auto" w:fill="auto"/>
            <w:vAlign w:val="center"/>
          </w:tcPr>
          <w:p w14:paraId="5DDED716" w14:textId="77777777" w:rsidR="00F4453C" w:rsidRPr="00B1622B" w:rsidRDefault="00F4453C" w:rsidP="00C2057D">
            <w:pPr>
              <w:spacing w:after="0"/>
              <w:jc w:val="center"/>
              <w:rPr>
                <w:rFonts w:cs="Arial"/>
              </w:rPr>
            </w:pPr>
            <w:r>
              <w:rPr>
                <w:rFonts w:cs="Arial"/>
              </w:rPr>
              <w:t>ETRI</w:t>
            </w:r>
          </w:p>
        </w:tc>
        <w:tc>
          <w:tcPr>
            <w:tcW w:w="8271" w:type="dxa"/>
            <w:shd w:val="clear" w:color="auto" w:fill="auto"/>
            <w:vAlign w:val="center"/>
          </w:tcPr>
          <w:p w14:paraId="48EE4C12" w14:textId="77777777" w:rsidR="00F4453C" w:rsidRDefault="00F4453C" w:rsidP="00810AF8">
            <w:pPr>
              <w:pStyle w:val="afa"/>
              <w:numPr>
                <w:ilvl w:val="0"/>
                <w:numId w:val="4"/>
              </w:numPr>
            </w:pPr>
          </w:p>
        </w:tc>
      </w:tr>
      <w:tr w:rsidR="00BF3F19" w14:paraId="7EB4E10E" w14:textId="77777777" w:rsidTr="00C2057D">
        <w:tc>
          <w:tcPr>
            <w:tcW w:w="0" w:type="auto"/>
            <w:shd w:val="clear" w:color="auto" w:fill="auto"/>
            <w:vAlign w:val="center"/>
          </w:tcPr>
          <w:p w14:paraId="363E23B6" w14:textId="7C2AD28A" w:rsidR="00BF3F19" w:rsidRDefault="00BF3F19" w:rsidP="00C2057D">
            <w:pPr>
              <w:spacing w:after="0"/>
              <w:jc w:val="center"/>
              <w:rPr>
                <w:rFonts w:cs="Arial"/>
              </w:rPr>
            </w:pPr>
            <w:r>
              <w:rPr>
                <w:rFonts w:cs="Arial"/>
              </w:rPr>
              <w:t>CAICT</w:t>
            </w:r>
          </w:p>
        </w:tc>
        <w:tc>
          <w:tcPr>
            <w:tcW w:w="8271" w:type="dxa"/>
            <w:shd w:val="clear" w:color="auto" w:fill="auto"/>
            <w:vAlign w:val="center"/>
          </w:tcPr>
          <w:p w14:paraId="08ECC7AD" w14:textId="147971E7" w:rsidR="00BF3F19" w:rsidRDefault="00BF3F19" w:rsidP="00BF3F19">
            <w:pPr>
              <w:pStyle w:val="afa"/>
              <w:numPr>
                <w:ilvl w:val="0"/>
                <w:numId w:val="4"/>
              </w:numPr>
            </w:pPr>
            <w:r w:rsidRPr="00BF3F19">
              <w:t>Proposal: Enhance BWP switching used for NTN beam switching to reduce beam switching latency.</w:t>
            </w:r>
          </w:p>
        </w:tc>
      </w:tr>
    </w:tbl>
    <w:p w14:paraId="49B87959" w14:textId="77777777" w:rsidR="00F4453C" w:rsidRDefault="00F4453C" w:rsidP="00F4453C">
      <w:pPr>
        <w:rPr>
          <w:lang w:eastAsia="ko-KR"/>
        </w:rPr>
      </w:pPr>
    </w:p>
    <w:p w14:paraId="6B4BC881" w14:textId="37FC2AAA" w:rsidR="000D51A6" w:rsidRDefault="000A3273" w:rsidP="00077237">
      <w:pPr>
        <w:pStyle w:val="2"/>
        <w:rPr>
          <w:lang w:eastAsia="ko-KR"/>
        </w:rPr>
      </w:pPr>
      <w:r>
        <w:rPr>
          <w:lang w:eastAsia="ko-KR"/>
        </w:rPr>
        <w:t xml:space="preserve">Transparent satellite Aspects, Inter-satellite link, </w:t>
      </w:r>
      <w:r w:rsidR="00426714">
        <w:rPr>
          <w:lang w:eastAsia="ko-KR"/>
        </w:rPr>
        <w:t xml:space="preserve">Power Control, </w:t>
      </w:r>
      <w:r w:rsidR="000D51A6">
        <w:rPr>
          <w:lang w:eastAsia="ko-KR"/>
        </w:rPr>
        <w:t xml:space="preserve">PAPR, </w:t>
      </w:r>
      <w:r>
        <w:rPr>
          <w:lang w:eastAsia="ko-KR"/>
        </w:rPr>
        <w:t>GNSS/</w:t>
      </w:r>
      <w:r w:rsidR="000D51A6">
        <w:rPr>
          <w:lang w:eastAsia="ko-KR"/>
        </w:rPr>
        <w:t>Positioning</w:t>
      </w:r>
    </w:p>
    <w:p w14:paraId="6C40CB74" w14:textId="77777777" w:rsidR="000D51A6" w:rsidRDefault="000D51A6" w:rsidP="000D51A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0D51A6" w:rsidRPr="0023314F" w14:paraId="00B1E8CB" w14:textId="77777777" w:rsidTr="00C2057D">
        <w:tc>
          <w:tcPr>
            <w:tcW w:w="0" w:type="auto"/>
            <w:shd w:val="clear" w:color="auto" w:fill="auto"/>
            <w:vAlign w:val="center"/>
          </w:tcPr>
          <w:p w14:paraId="40E6E4B8" w14:textId="77777777" w:rsidR="000D51A6" w:rsidRPr="0023314F" w:rsidRDefault="000D51A6" w:rsidP="00C2057D">
            <w:pPr>
              <w:spacing w:after="0"/>
              <w:jc w:val="center"/>
              <w:rPr>
                <w:b/>
                <w:sz w:val="28"/>
                <w:lang w:eastAsia="zh-CN"/>
              </w:rPr>
            </w:pPr>
            <w:r w:rsidRPr="0023314F">
              <w:rPr>
                <w:rFonts w:hint="eastAsia"/>
                <w:b/>
                <w:sz w:val="28"/>
                <w:lang w:eastAsia="zh-CN"/>
              </w:rPr>
              <w:lastRenderedPageBreak/>
              <w:t>Source</w:t>
            </w:r>
          </w:p>
        </w:tc>
        <w:tc>
          <w:tcPr>
            <w:tcW w:w="8271" w:type="dxa"/>
            <w:shd w:val="clear" w:color="auto" w:fill="auto"/>
            <w:vAlign w:val="center"/>
          </w:tcPr>
          <w:p w14:paraId="74E1421A" w14:textId="77777777" w:rsidR="000D51A6" w:rsidRPr="0023314F" w:rsidRDefault="000D51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0D51A6" w:rsidRPr="00E56CA1" w14:paraId="688B6B5C" w14:textId="77777777" w:rsidTr="00C2057D">
        <w:tc>
          <w:tcPr>
            <w:tcW w:w="0" w:type="auto"/>
            <w:shd w:val="clear" w:color="auto" w:fill="auto"/>
            <w:vAlign w:val="center"/>
          </w:tcPr>
          <w:p w14:paraId="7D11F8F7" w14:textId="01FE0B97" w:rsidR="000D51A6" w:rsidRPr="00853836" w:rsidRDefault="00F12376" w:rsidP="00C2057D">
            <w:pPr>
              <w:spacing w:after="0"/>
              <w:jc w:val="center"/>
              <w:rPr>
                <w:lang w:eastAsia="zh-CN"/>
              </w:rPr>
            </w:pPr>
            <w:r>
              <w:rPr>
                <w:rFonts w:cs="Arial"/>
              </w:rPr>
              <w:t>Thales</w:t>
            </w:r>
          </w:p>
        </w:tc>
        <w:tc>
          <w:tcPr>
            <w:tcW w:w="8271" w:type="dxa"/>
            <w:shd w:val="clear" w:color="auto" w:fill="auto"/>
            <w:vAlign w:val="center"/>
          </w:tcPr>
          <w:p w14:paraId="66B37852" w14:textId="77777777" w:rsidR="004F33CC" w:rsidRPr="004F33CC" w:rsidRDefault="004F33CC" w:rsidP="004F33CC">
            <w:r w:rsidRPr="004F33CC">
              <w:t>Considerations on PAPR requirements for NR NTN downlink transmission:</w:t>
            </w:r>
          </w:p>
          <w:p w14:paraId="33370C0C" w14:textId="77777777" w:rsidR="004F33CC" w:rsidRDefault="004F33CC" w:rsidP="004F33CC">
            <w:pPr>
              <w:pStyle w:val="afa"/>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61D5E74C" w14:textId="77777777" w:rsidR="004F33CC" w:rsidRDefault="004F33CC" w:rsidP="004F33CC">
            <w:pPr>
              <w:pStyle w:val="afa"/>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66173EA0" w14:textId="77777777" w:rsidR="004F33CC" w:rsidRDefault="004F33CC" w:rsidP="004F33CC">
            <w:pPr>
              <w:pStyle w:val="afa"/>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24CA6F2C" w14:textId="77777777" w:rsidR="004F33CC" w:rsidRDefault="004F33CC" w:rsidP="004F33CC">
            <w:pPr>
              <w:pStyle w:val="afa"/>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0517A5CF" w14:textId="77777777" w:rsidR="004F33CC" w:rsidRDefault="004F33CC" w:rsidP="004F33CC">
            <w:pPr>
              <w:pStyle w:val="afa"/>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0B415654" w14:textId="77777777" w:rsidR="000D51A6" w:rsidRDefault="004F33CC" w:rsidP="004F33CC">
            <w:pPr>
              <w:pStyle w:val="afa"/>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47727CA3" w14:textId="77777777" w:rsidR="004F33CC" w:rsidRDefault="004F33CC" w:rsidP="004F33CC">
            <w:pPr>
              <w:autoSpaceDE w:val="0"/>
              <w:autoSpaceDN w:val="0"/>
              <w:adjustRightInd w:val="0"/>
              <w:snapToGrid w:val="0"/>
              <w:spacing w:after="0"/>
            </w:pPr>
          </w:p>
          <w:p w14:paraId="1374F45A" w14:textId="77777777" w:rsidR="004F33CC" w:rsidRDefault="004F33CC" w:rsidP="004F33CC">
            <w:pPr>
              <w:autoSpaceDE w:val="0"/>
              <w:autoSpaceDN w:val="0"/>
              <w:adjustRightInd w:val="0"/>
              <w:snapToGrid w:val="0"/>
              <w:spacing w:after="0"/>
            </w:pPr>
            <w:r>
              <w:t>Trade-off Earth fixed cell vs. Earth moving cell:</w:t>
            </w:r>
          </w:p>
          <w:p w14:paraId="08CECD6E" w14:textId="77777777" w:rsidR="004F33CC" w:rsidRDefault="004F33CC" w:rsidP="004F33CC">
            <w:pPr>
              <w:pStyle w:val="afa"/>
              <w:numPr>
                <w:ilvl w:val="0"/>
                <w:numId w:val="3"/>
              </w:numPr>
              <w:autoSpaceDE w:val="0"/>
              <w:autoSpaceDN w:val="0"/>
              <w:adjustRightInd w:val="0"/>
              <w:snapToGrid w:val="0"/>
              <w:spacing w:after="0"/>
            </w:pPr>
            <w:r>
              <w:t>Observation 7</w:t>
            </w:r>
            <w:r>
              <w:tab/>
              <w:t xml:space="preserve">In Earth-Fixed cell, continuously adjusting the beam direction may introduces additional complexity in the satellite antenna system implementation. Beam </w:t>
            </w:r>
            <w:proofErr w:type="gramStart"/>
            <w:r>
              <w:t>steering  is</w:t>
            </w:r>
            <w:proofErr w:type="gramEnd"/>
            <w:r>
              <w:t xml:space="preserve"> implementation dependent and it is already in operation for some satellites constellations</w:t>
            </w:r>
          </w:p>
          <w:p w14:paraId="00ABB94D" w14:textId="77777777" w:rsidR="004F33CC" w:rsidRDefault="004F33CC" w:rsidP="004F33CC">
            <w:pPr>
              <w:pStyle w:val="afa"/>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56F06543" w14:textId="77777777" w:rsidR="004F33CC" w:rsidRDefault="004F33CC" w:rsidP="004F33CC">
            <w:pPr>
              <w:pStyle w:val="afa"/>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w:t>
            </w:r>
            <w:proofErr w:type="gramStart"/>
            <w:r>
              <w:t>users</w:t>
            </w:r>
            <w:proofErr w:type="gramEnd"/>
            <w:r>
              <w:t xml:space="preserve"> distribution within the cell, the HO rate might be much higher </w:t>
            </w:r>
          </w:p>
          <w:p w14:paraId="5F698E36" w14:textId="77777777" w:rsidR="004F33CC" w:rsidRDefault="004F33CC" w:rsidP="004F33CC">
            <w:pPr>
              <w:pStyle w:val="afa"/>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6F818EDF" w14:textId="77777777" w:rsidR="004F33CC" w:rsidRDefault="004F33CC" w:rsidP="004F33CC">
            <w:pPr>
              <w:pStyle w:val="afa"/>
              <w:numPr>
                <w:ilvl w:val="0"/>
                <w:numId w:val="3"/>
              </w:numPr>
              <w:autoSpaceDE w:val="0"/>
              <w:autoSpaceDN w:val="0"/>
              <w:adjustRightInd w:val="0"/>
              <w:snapToGrid w:val="0"/>
              <w:spacing w:after="0"/>
            </w:pPr>
            <w:r>
              <w:t>Observation 11</w:t>
            </w:r>
            <w:r>
              <w:tab/>
              <w:t xml:space="preserve">The Handover rate and the average signalling overhead on an Earth-fixed cell </w:t>
            </w:r>
            <w:proofErr w:type="gramStart"/>
            <w:r>
              <w:t>are  much</w:t>
            </w:r>
            <w:proofErr w:type="gramEnd"/>
            <w:r>
              <w:t xml:space="preserve"> less than on an Earth-moving cell</w:t>
            </w:r>
          </w:p>
          <w:p w14:paraId="5852F85F" w14:textId="77777777" w:rsidR="004F33CC" w:rsidRDefault="004F33CC" w:rsidP="004F33CC">
            <w:pPr>
              <w:pStyle w:val="afa"/>
              <w:numPr>
                <w:ilvl w:val="0"/>
                <w:numId w:val="3"/>
              </w:numPr>
              <w:autoSpaceDE w:val="0"/>
              <w:autoSpaceDN w:val="0"/>
              <w:adjustRightInd w:val="0"/>
              <w:snapToGrid w:val="0"/>
              <w:spacing w:after="0"/>
            </w:pPr>
            <w:r>
              <w:t>Observation 12</w:t>
            </w:r>
            <w:r>
              <w:tab/>
              <w:t xml:space="preserve">The air interface capacity is a limiting </w:t>
            </w:r>
            <w:proofErr w:type="gramStart"/>
            <w:r>
              <w:t>factor  to</w:t>
            </w:r>
            <w:proofErr w:type="gramEnd"/>
            <w:r>
              <w:t xml:space="preserve"> increasing the cell size and the number of beams per cell. </w:t>
            </w:r>
            <w:proofErr w:type="gramStart"/>
            <w:r>
              <w:t>Therefore,  using</w:t>
            </w:r>
            <w:proofErr w:type="gramEnd"/>
            <w:r>
              <w:t xml:space="preserve"> a multi-beams cell to mitigate the higher HO Rate on Earth-moving cell might not be always possible</w:t>
            </w:r>
          </w:p>
          <w:p w14:paraId="020F3BFE" w14:textId="77777777" w:rsidR="004F33CC" w:rsidRDefault="004F33CC" w:rsidP="004F33CC">
            <w:pPr>
              <w:pStyle w:val="afa"/>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1D7D2CD5" w14:textId="77777777" w:rsidR="004F33CC" w:rsidRDefault="004F33CC" w:rsidP="004F33CC">
            <w:pPr>
              <w:pStyle w:val="afa"/>
              <w:numPr>
                <w:ilvl w:val="0"/>
                <w:numId w:val="3"/>
              </w:numPr>
              <w:autoSpaceDE w:val="0"/>
              <w:autoSpaceDN w:val="0"/>
              <w:adjustRightInd w:val="0"/>
              <w:snapToGrid w:val="0"/>
              <w:spacing w:after="0"/>
            </w:pPr>
            <w:r>
              <w:t>Observation 14</w:t>
            </w:r>
            <w:r>
              <w:tab/>
              <w:t xml:space="preserve">In case of moving cell deployment where the HO is frequent, the </w:t>
            </w:r>
            <w:proofErr w:type="gramStart"/>
            <w:r>
              <w:t>recurrent  user</w:t>
            </w:r>
            <w:proofErr w:type="gramEnd"/>
            <w:r>
              <w:t xml:space="preserve"> plane data transfer interruption may cause a bad user experience in time critical data communication like </w:t>
            </w:r>
            <w:proofErr w:type="spellStart"/>
            <w:r>
              <w:t>VoNR</w:t>
            </w:r>
            <w:proofErr w:type="spellEnd"/>
            <w:r>
              <w:t xml:space="preserve"> (Voice over NR)</w:t>
            </w:r>
          </w:p>
          <w:p w14:paraId="662DABA4" w14:textId="77777777" w:rsidR="004F33CC" w:rsidRDefault="004F33CC" w:rsidP="004F33CC">
            <w:pPr>
              <w:pStyle w:val="afa"/>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011E8F45" w14:textId="77777777" w:rsidR="004F33CC" w:rsidRDefault="004F33CC" w:rsidP="004F33CC">
            <w:pPr>
              <w:pStyle w:val="afa"/>
              <w:numPr>
                <w:ilvl w:val="0"/>
                <w:numId w:val="3"/>
              </w:numPr>
              <w:autoSpaceDE w:val="0"/>
              <w:autoSpaceDN w:val="0"/>
              <w:adjustRightInd w:val="0"/>
              <w:snapToGrid w:val="0"/>
              <w:spacing w:after="0"/>
            </w:pPr>
            <w:r>
              <w:t>Observation 16</w:t>
            </w:r>
            <w:r>
              <w:tab/>
              <w:t xml:space="preserve">In case of fixed cell, the processing load related to Handovers will be high in shorts periods, while zero at other times. By spreading the period during which the handover </w:t>
            </w:r>
            <w:proofErr w:type="gramStart"/>
            <w:r>
              <w:t>happen</w:t>
            </w:r>
            <w:proofErr w:type="gramEnd"/>
            <w:r>
              <w:t>, the peak in processing power and potential overload of the PRACH resources of the target satellite could be relaxed</w:t>
            </w:r>
          </w:p>
          <w:p w14:paraId="0C6AF1A2" w14:textId="77777777" w:rsidR="004F33CC" w:rsidRDefault="004F33CC" w:rsidP="004F33CC">
            <w:pPr>
              <w:pStyle w:val="afa"/>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7DC483BA" w14:textId="77777777" w:rsidR="004F33CC" w:rsidRDefault="004F33CC" w:rsidP="004F33CC">
            <w:pPr>
              <w:pStyle w:val="afa"/>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76FE84E5" w14:textId="77777777" w:rsidR="004F33CC" w:rsidRDefault="004F33CC" w:rsidP="004F33CC">
            <w:pPr>
              <w:pStyle w:val="afa"/>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1D3D3343" w14:textId="77777777" w:rsidR="004F33CC" w:rsidRDefault="004F33CC" w:rsidP="004F33CC">
            <w:pPr>
              <w:pStyle w:val="afa"/>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35891F88" w14:textId="774099DD" w:rsidR="004F33CC" w:rsidRPr="00E56CA1" w:rsidRDefault="004F33CC" w:rsidP="004F33CC">
            <w:pPr>
              <w:pStyle w:val="afa"/>
              <w:numPr>
                <w:ilvl w:val="0"/>
                <w:numId w:val="3"/>
              </w:numPr>
              <w:autoSpaceDE w:val="0"/>
              <w:autoSpaceDN w:val="0"/>
              <w:adjustRightInd w:val="0"/>
              <w:snapToGrid w:val="0"/>
              <w:spacing w:after="0"/>
            </w:pPr>
          </w:p>
        </w:tc>
      </w:tr>
      <w:tr w:rsidR="000D51A6" w:rsidRPr="00E56CA1" w14:paraId="1E55F7BC" w14:textId="77777777" w:rsidTr="00C2057D">
        <w:tc>
          <w:tcPr>
            <w:tcW w:w="0" w:type="auto"/>
            <w:shd w:val="clear" w:color="auto" w:fill="auto"/>
            <w:vAlign w:val="center"/>
          </w:tcPr>
          <w:p w14:paraId="47A2A926" w14:textId="77777777" w:rsidR="000D51A6" w:rsidRDefault="000D51A6" w:rsidP="00C2057D">
            <w:pPr>
              <w:spacing w:after="0"/>
              <w:jc w:val="center"/>
              <w:rPr>
                <w:rFonts w:cs="Arial"/>
              </w:rPr>
            </w:pPr>
            <w:r w:rsidRPr="00B1622B">
              <w:rPr>
                <w:rFonts w:cs="Arial"/>
              </w:rPr>
              <w:lastRenderedPageBreak/>
              <w:t>Nokia</w:t>
            </w:r>
          </w:p>
        </w:tc>
        <w:tc>
          <w:tcPr>
            <w:tcW w:w="8271" w:type="dxa"/>
            <w:shd w:val="clear" w:color="auto" w:fill="auto"/>
            <w:vAlign w:val="center"/>
          </w:tcPr>
          <w:p w14:paraId="2F73347E" w14:textId="71B19E09" w:rsidR="000A3273" w:rsidRDefault="000A3273" w:rsidP="000A3273">
            <w:r>
              <w:t>Transparent satellite</w:t>
            </w:r>
          </w:p>
          <w:p w14:paraId="066ED8F6" w14:textId="77777777" w:rsidR="000A3273" w:rsidRDefault="000A3273" w:rsidP="000A3273">
            <w:pPr>
              <w:pStyle w:val="afa"/>
              <w:numPr>
                <w:ilvl w:val="0"/>
                <w:numId w:val="3"/>
              </w:numPr>
            </w:pPr>
            <w:r>
              <w:t xml:space="preserve">Observation 1: It is beneficial for the 5G system / </w:t>
            </w:r>
            <w:proofErr w:type="spellStart"/>
            <w:r>
              <w:t>gNB</w:t>
            </w:r>
            <w:proofErr w:type="spellEnd"/>
            <w:r>
              <w:t xml:space="preserve"> to be aware of the transparent satellite’s (time-varying) gain factors.</w:t>
            </w:r>
          </w:p>
          <w:p w14:paraId="620B3845" w14:textId="77777777" w:rsidR="000A3273" w:rsidRDefault="000A3273" w:rsidP="000A3273">
            <w:pPr>
              <w:pStyle w:val="afa"/>
              <w:numPr>
                <w:ilvl w:val="0"/>
                <w:numId w:val="3"/>
              </w:numPr>
            </w:pPr>
            <w:r>
              <w:t xml:space="preserve">Observation 2: The </w:t>
            </w:r>
            <w:proofErr w:type="spellStart"/>
            <w:r>
              <w:t>gNB</w:t>
            </w:r>
            <w:proofErr w:type="spellEnd"/>
            <w:r>
              <w:t xml:space="preserve"> location relative to the NTN-GW may impact the NTN user experience.</w:t>
            </w:r>
          </w:p>
          <w:p w14:paraId="7456D888" w14:textId="77777777" w:rsidR="000A3273" w:rsidRDefault="000A3273" w:rsidP="000A3273">
            <w:pPr>
              <w:pStyle w:val="afa"/>
              <w:numPr>
                <w:ilvl w:val="0"/>
                <w:numId w:val="3"/>
              </w:numPr>
            </w:pPr>
            <w:r>
              <w:t>Proposal 1: RAN1 to define the feeder and service link type of amplification of a transparent satellite and potential limitations.</w:t>
            </w:r>
          </w:p>
          <w:p w14:paraId="08C50240" w14:textId="77777777" w:rsidR="000A3273" w:rsidRDefault="000A3273" w:rsidP="000A3273">
            <w:pPr>
              <w:pStyle w:val="afa"/>
              <w:numPr>
                <w:ilvl w:val="0"/>
                <w:numId w:val="3"/>
              </w:numPr>
            </w:pPr>
            <w:r>
              <w:t xml:space="preserve">Proposal 2: RAN1 to clarify that the satellite does not terminate the </w:t>
            </w:r>
            <w:proofErr w:type="spellStart"/>
            <w:r>
              <w:t>Uu</w:t>
            </w:r>
            <w:proofErr w:type="spellEnd"/>
            <w:r>
              <w:t xml:space="preserve"> interface, which implies no manipulation of information context is performed.</w:t>
            </w:r>
          </w:p>
          <w:p w14:paraId="0E5C2294" w14:textId="794226D7" w:rsidR="000A3273" w:rsidRDefault="000A3273" w:rsidP="000A3273">
            <w:r>
              <w:t>Inter satellite link</w:t>
            </w:r>
          </w:p>
          <w:p w14:paraId="35E5A24C" w14:textId="77777777" w:rsidR="000A3273" w:rsidRDefault="000A3273" w:rsidP="000A3273">
            <w:pPr>
              <w:pStyle w:val="afa"/>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7E78A8D8" w14:textId="7098B7F3" w:rsidR="000A3273" w:rsidRDefault="000A3273" w:rsidP="000A3273">
            <w:r>
              <w:t>GNSS/Positioning</w:t>
            </w:r>
          </w:p>
          <w:p w14:paraId="0BFE69FA" w14:textId="77777777" w:rsidR="00EC593B" w:rsidRDefault="00EC593B" w:rsidP="00EC593B">
            <w:pPr>
              <w:pStyle w:val="afa"/>
              <w:numPr>
                <w:ilvl w:val="0"/>
                <w:numId w:val="3"/>
              </w:numPr>
            </w:pPr>
            <w:r>
              <w:t xml:space="preserve">Observation 8: Different use cases may require different accuracy in the use of GNSS-assisted information. </w:t>
            </w:r>
          </w:p>
          <w:p w14:paraId="63A98BA1" w14:textId="77777777" w:rsidR="000A3273" w:rsidRDefault="000A3273" w:rsidP="000A3273">
            <w:pPr>
              <w:pStyle w:val="afa"/>
              <w:numPr>
                <w:ilvl w:val="0"/>
                <w:numId w:val="3"/>
              </w:numPr>
            </w:pPr>
            <w:r>
              <w:t>Observation 6: GNSS can be applied in NTN for country identification, mobility assistance, and physical layer signalling adjustment, but with increasing device cost and power consumption.</w:t>
            </w:r>
          </w:p>
          <w:p w14:paraId="7A5E86BC" w14:textId="77777777" w:rsidR="000A3273" w:rsidRDefault="000A3273" w:rsidP="000A3273">
            <w:pPr>
              <w:pStyle w:val="afa"/>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3A34658D" w14:textId="77777777" w:rsidR="00EC593B" w:rsidRDefault="00EC593B" w:rsidP="00EC593B">
            <w:pPr>
              <w:pStyle w:val="afa"/>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0728A1E0" w14:textId="77777777" w:rsidR="00EC593B" w:rsidRDefault="00EC593B" w:rsidP="00EC593B">
            <w:pPr>
              <w:pStyle w:val="afa"/>
              <w:numPr>
                <w:ilvl w:val="0"/>
                <w:numId w:val="3"/>
              </w:numPr>
            </w:pPr>
            <w:r>
              <w:t>Observation 10: The precision and lag of the ephemeris data and orbits perturbation may have double effect in transparent scenarios.</w:t>
            </w:r>
          </w:p>
          <w:p w14:paraId="6AA642BB" w14:textId="77777777" w:rsidR="00EC593B" w:rsidRDefault="00EC593B" w:rsidP="00EC593B">
            <w:pPr>
              <w:pStyle w:val="afa"/>
              <w:numPr>
                <w:ilvl w:val="0"/>
                <w:numId w:val="3"/>
              </w:numPr>
            </w:pPr>
            <w:r>
              <w:t>Observation 11: the UE is unable to autonomously perform TA and Doppler adjustment using its GNSS-based location, because it cannot map the observed PCI to a satellite location.</w:t>
            </w:r>
          </w:p>
          <w:p w14:paraId="413BB31D" w14:textId="77777777" w:rsidR="000A3273" w:rsidRDefault="000A3273" w:rsidP="000A3273">
            <w:pPr>
              <w:pStyle w:val="afa"/>
              <w:numPr>
                <w:ilvl w:val="0"/>
                <w:numId w:val="3"/>
              </w:numPr>
            </w:pPr>
            <w:r>
              <w:t xml:space="preserve">Proposal 8: The error model used to estimate the GNSS-assisted information accuracy should consider additional sources of inaccuracy when the solution does not depend solely on UE position. </w:t>
            </w:r>
          </w:p>
          <w:p w14:paraId="2A5346DD" w14:textId="77777777" w:rsidR="000A3273" w:rsidRDefault="000A3273" w:rsidP="000A3273">
            <w:pPr>
              <w:pStyle w:val="afa"/>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57D25244" w14:textId="77777777" w:rsidR="000A3273" w:rsidRDefault="000A3273" w:rsidP="000A3273">
            <w:pPr>
              <w:pStyle w:val="afa"/>
              <w:numPr>
                <w:ilvl w:val="0"/>
                <w:numId w:val="3"/>
              </w:numPr>
            </w:pPr>
            <w:r>
              <w:t>Proposal 10: RAN1 to discuss which GNSS assistance information is available to the NTN UE.</w:t>
            </w:r>
          </w:p>
          <w:p w14:paraId="3AAAED92" w14:textId="77777777" w:rsidR="000A3273" w:rsidRDefault="000A3273" w:rsidP="000A3273">
            <w:pPr>
              <w:pStyle w:val="afa"/>
              <w:numPr>
                <w:ilvl w:val="0"/>
                <w:numId w:val="3"/>
              </w:numPr>
            </w:pPr>
            <w:r>
              <w:t xml:space="preserve">Proposal 11: RAN1 to define at least one GNSS accuracy model in 3D space and with time </w:t>
            </w:r>
            <w:proofErr w:type="spellStart"/>
            <w:r>
              <w:t>varing</w:t>
            </w:r>
            <w:proofErr w:type="spellEnd"/>
            <w:r>
              <w:t xml:space="preserve"> behaviour.</w:t>
            </w:r>
          </w:p>
          <w:p w14:paraId="463FF2E4" w14:textId="4A68BEF9" w:rsidR="000A3273" w:rsidRDefault="000A3273" w:rsidP="000A3273">
            <w:pPr>
              <w:pStyle w:val="afa"/>
              <w:numPr>
                <w:ilvl w:val="0"/>
                <w:numId w:val="3"/>
              </w:numPr>
            </w:pPr>
            <w:r>
              <w:t>Proposal 12: Companies need to demonstrate the benefit of GNSS for mobility assistance and physical layer signalling adjustment, when considering achievable GNSS accuracy and update rate.</w:t>
            </w:r>
          </w:p>
        </w:tc>
      </w:tr>
      <w:tr w:rsidR="000D51A6" w:rsidRPr="00E56CA1" w14:paraId="63C819A2" w14:textId="77777777" w:rsidTr="00C2057D">
        <w:tc>
          <w:tcPr>
            <w:tcW w:w="0" w:type="auto"/>
            <w:shd w:val="clear" w:color="auto" w:fill="auto"/>
            <w:vAlign w:val="center"/>
          </w:tcPr>
          <w:p w14:paraId="630DB825" w14:textId="75F26EFC" w:rsidR="000D51A6" w:rsidRPr="00B1622B" w:rsidRDefault="000D51A6" w:rsidP="00C2057D">
            <w:pPr>
              <w:spacing w:after="0"/>
              <w:jc w:val="center"/>
              <w:rPr>
                <w:rFonts w:cs="Arial"/>
              </w:rPr>
            </w:pPr>
            <w:r>
              <w:rPr>
                <w:rFonts w:cs="Arial"/>
              </w:rPr>
              <w:t>ZTE</w:t>
            </w:r>
          </w:p>
        </w:tc>
        <w:tc>
          <w:tcPr>
            <w:tcW w:w="8271" w:type="dxa"/>
            <w:shd w:val="clear" w:color="auto" w:fill="auto"/>
            <w:vAlign w:val="center"/>
          </w:tcPr>
          <w:p w14:paraId="69BF1CFE" w14:textId="253F27A2" w:rsidR="000D51A6" w:rsidRDefault="000D51A6" w:rsidP="000D51A6">
            <w:pPr>
              <w:pStyle w:val="afa"/>
              <w:numPr>
                <w:ilvl w:val="0"/>
                <w:numId w:val="3"/>
              </w:numPr>
            </w:pPr>
            <w:r w:rsidRPr="000D51A6">
              <w:t>Proposal 9: Clarification on the use case and motivation on WI scope w.r.t positioning is needed to identify the potential RAN1 impacts.</w:t>
            </w:r>
          </w:p>
        </w:tc>
      </w:tr>
      <w:tr w:rsidR="000D51A6" w14:paraId="2E350857" w14:textId="77777777" w:rsidTr="00C2057D">
        <w:tc>
          <w:tcPr>
            <w:tcW w:w="0" w:type="auto"/>
            <w:shd w:val="clear" w:color="auto" w:fill="auto"/>
            <w:vAlign w:val="center"/>
          </w:tcPr>
          <w:p w14:paraId="593B91B7" w14:textId="77777777" w:rsidR="000D51A6" w:rsidRPr="00853836" w:rsidRDefault="000D51A6" w:rsidP="00C2057D">
            <w:pPr>
              <w:spacing w:after="0"/>
              <w:jc w:val="center"/>
              <w:rPr>
                <w:rFonts w:cs="Arial"/>
              </w:rPr>
            </w:pPr>
            <w:r w:rsidRPr="00B1622B">
              <w:rPr>
                <w:rFonts w:cs="Arial"/>
              </w:rPr>
              <w:t>Samsung</w:t>
            </w:r>
          </w:p>
        </w:tc>
        <w:tc>
          <w:tcPr>
            <w:tcW w:w="8271" w:type="dxa"/>
            <w:shd w:val="clear" w:color="auto" w:fill="auto"/>
            <w:vAlign w:val="center"/>
          </w:tcPr>
          <w:p w14:paraId="1C867082" w14:textId="77777777" w:rsidR="00426714" w:rsidRDefault="00426714" w:rsidP="00426714">
            <w:pPr>
              <w:pStyle w:val="afa"/>
              <w:numPr>
                <w:ilvl w:val="0"/>
                <w:numId w:val="4"/>
              </w:numPr>
              <w:autoSpaceDE w:val="0"/>
              <w:autoSpaceDN w:val="0"/>
              <w:adjustRightInd w:val="0"/>
              <w:snapToGrid w:val="0"/>
              <w:spacing w:after="0"/>
            </w:pPr>
            <w:r>
              <w:t xml:space="preserve">Proposal 1. The attenuation loss due to forest is reflected for evaluations. </w:t>
            </w:r>
          </w:p>
          <w:p w14:paraId="6C96DA47" w14:textId="77777777" w:rsidR="00426714" w:rsidRDefault="00426714" w:rsidP="00426714">
            <w:pPr>
              <w:pStyle w:val="afa"/>
              <w:numPr>
                <w:ilvl w:val="0"/>
                <w:numId w:val="4"/>
              </w:numPr>
              <w:autoSpaceDE w:val="0"/>
              <w:autoSpaceDN w:val="0"/>
              <w:adjustRightInd w:val="0"/>
              <w:snapToGrid w:val="0"/>
              <w:spacing w:after="0"/>
            </w:pPr>
            <w:r>
              <w:lastRenderedPageBreak/>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D520274" w14:textId="7240D8B1" w:rsidR="000D51A6" w:rsidRDefault="00426714" w:rsidP="00426714">
            <w:pPr>
              <w:pStyle w:val="afa"/>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8E4E0E" w14:paraId="2D31E9D1" w14:textId="77777777" w:rsidTr="00C2057D">
        <w:tc>
          <w:tcPr>
            <w:tcW w:w="0" w:type="auto"/>
            <w:shd w:val="clear" w:color="auto" w:fill="auto"/>
            <w:vAlign w:val="center"/>
          </w:tcPr>
          <w:p w14:paraId="30E56364" w14:textId="6EE3C945" w:rsidR="008E4E0E" w:rsidRPr="00B1622B" w:rsidRDefault="008E4E0E" w:rsidP="00C2057D">
            <w:pPr>
              <w:spacing w:after="0"/>
              <w:jc w:val="center"/>
              <w:rPr>
                <w:rFonts w:cs="Arial"/>
              </w:rPr>
            </w:pPr>
            <w:r>
              <w:rPr>
                <w:rFonts w:cs="Arial"/>
              </w:rPr>
              <w:lastRenderedPageBreak/>
              <w:t>LG</w:t>
            </w:r>
          </w:p>
        </w:tc>
        <w:tc>
          <w:tcPr>
            <w:tcW w:w="8271" w:type="dxa"/>
            <w:shd w:val="clear" w:color="auto" w:fill="auto"/>
            <w:vAlign w:val="center"/>
          </w:tcPr>
          <w:p w14:paraId="6B22B2CA" w14:textId="7CBCFE76" w:rsidR="008E4E0E" w:rsidRDefault="008E4E0E" w:rsidP="008E4E0E">
            <w:pPr>
              <w:pStyle w:val="afa"/>
              <w:numPr>
                <w:ilvl w:val="0"/>
                <w:numId w:val="4"/>
              </w:numPr>
              <w:autoSpaceDE w:val="0"/>
              <w:autoSpaceDN w:val="0"/>
              <w:adjustRightInd w:val="0"/>
              <w:snapToGrid w:val="0"/>
              <w:spacing w:after="0"/>
            </w:pPr>
            <w:r w:rsidRPr="008E4E0E">
              <w:t>Proposal 2. Consider PDSCH decoding results or probability as new CSI contents.</w:t>
            </w:r>
          </w:p>
        </w:tc>
      </w:tr>
      <w:tr w:rsidR="000D51A6" w14:paraId="4931C700" w14:textId="77777777" w:rsidTr="00C2057D">
        <w:tc>
          <w:tcPr>
            <w:tcW w:w="0" w:type="auto"/>
            <w:shd w:val="clear" w:color="auto" w:fill="auto"/>
            <w:vAlign w:val="center"/>
          </w:tcPr>
          <w:p w14:paraId="49C6195E" w14:textId="77777777" w:rsidR="000D51A6" w:rsidRDefault="000D51A6" w:rsidP="00C2057D">
            <w:pPr>
              <w:spacing w:after="0"/>
              <w:jc w:val="center"/>
              <w:rPr>
                <w:rFonts w:cs="Arial"/>
              </w:rPr>
            </w:pPr>
            <w:r w:rsidRPr="00B1622B">
              <w:rPr>
                <w:rFonts w:cs="Arial"/>
              </w:rPr>
              <w:t>CMCC</w:t>
            </w:r>
          </w:p>
        </w:tc>
        <w:tc>
          <w:tcPr>
            <w:tcW w:w="8271" w:type="dxa"/>
            <w:shd w:val="clear" w:color="auto" w:fill="auto"/>
            <w:vAlign w:val="center"/>
          </w:tcPr>
          <w:p w14:paraId="72650136" w14:textId="77777777" w:rsidR="004F1BE5" w:rsidRDefault="004F1BE5" w:rsidP="004F1BE5">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27EC7C04" w14:textId="77777777" w:rsidR="004F1BE5" w:rsidRPr="00635323" w:rsidRDefault="004F1BE5" w:rsidP="004F1BE5">
            <w:pPr>
              <w:pStyle w:val="afa"/>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365E619F"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5DD3E521"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250A110F"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0E3D3FC6"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5EC441CE" w14:textId="77777777" w:rsidR="004F1BE5" w:rsidRPr="00DD7E1F" w:rsidRDefault="004F1BE5" w:rsidP="004F1BE5">
            <w:pPr>
              <w:pStyle w:val="afa"/>
              <w:numPr>
                <w:ilvl w:val="0"/>
                <w:numId w:val="24"/>
              </w:numPr>
              <w:spacing w:beforeLines="50" w:before="120" w:afterLines="50" w:after="120"/>
              <w:rPr>
                <w:bCs/>
                <w:iCs/>
              </w:rPr>
            </w:pPr>
            <w:r w:rsidRPr="00DD7E1F">
              <w:rPr>
                <w:bCs/>
                <w:iCs/>
              </w:rPr>
              <w:t xml:space="preserve">Alt 1: Geography isolating to mitigate mutual interference from ATG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2A1D627D" w14:textId="77777777" w:rsidR="004F1BE5" w:rsidRDefault="004F1BE5" w:rsidP="004F1BE5">
            <w:pPr>
              <w:pStyle w:val="afa"/>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44582968" w14:textId="77777777" w:rsidR="004F1BE5" w:rsidRDefault="004F1BE5" w:rsidP="004F1BE5">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05394603" w14:textId="77777777" w:rsidR="004F1BE5" w:rsidRPr="00DD7E1F" w:rsidRDefault="004F1BE5" w:rsidP="004F1BE5">
            <w:pPr>
              <w:pStyle w:val="afa"/>
              <w:numPr>
                <w:ilvl w:val="0"/>
                <w:numId w:val="24"/>
              </w:numPr>
              <w:spacing w:beforeLines="50" w:before="120" w:afterLines="50" w:after="120"/>
              <w:rPr>
                <w:bCs/>
                <w:iCs/>
              </w:rPr>
            </w:pPr>
            <w:r w:rsidRPr="00DD7E1F">
              <w:rPr>
                <w:bCs/>
                <w:iCs/>
              </w:rPr>
              <w:t>Co-existence evaluation for ATG network (e.g. ACLR, ACS)</w:t>
            </w:r>
          </w:p>
          <w:p w14:paraId="013FA2A8" w14:textId="77777777" w:rsidR="004F1BE5" w:rsidRPr="00DD7E1F" w:rsidRDefault="004F1BE5" w:rsidP="004F1BE5">
            <w:pPr>
              <w:pStyle w:val="afa"/>
              <w:numPr>
                <w:ilvl w:val="0"/>
                <w:numId w:val="24"/>
              </w:numPr>
              <w:spacing w:beforeLines="50" w:before="120" w:afterLines="50" w:after="120"/>
              <w:rPr>
                <w:bCs/>
                <w:iCs/>
              </w:rPr>
            </w:pPr>
            <w:r w:rsidRPr="00DD7E1F">
              <w:rPr>
                <w:bCs/>
                <w:iCs/>
              </w:rPr>
              <w:t>Study and identify new power class UE/BS category for ATG network</w:t>
            </w:r>
          </w:p>
          <w:p w14:paraId="014FB80A" w14:textId="77777777" w:rsidR="004F1BE5" w:rsidRPr="00DD7E1F" w:rsidRDefault="004F1BE5" w:rsidP="004F1BE5">
            <w:pPr>
              <w:pStyle w:val="afa"/>
              <w:numPr>
                <w:ilvl w:val="0"/>
                <w:numId w:val="24"/>
              </w:numPr>
              <w:spacing w:beforeLines="50" w:before="120" w:afterLines="50" w:after="120"/>
              <w:rPr>
                <w:bCs/>
                <w:iCs/>
              </w:rPr>
            </w:pPr>
            <w:r w:rsidRPr="00DD7E1F">
              <w:rPr>
                <w:bCs/>
                <w:iCs/>
              </w:rPr>
              <w:t>Study and identify RF requirements for ATG UE/BS</w:t>
            </w:r>
          </w:p>
          <w:p w14:paraId="6A54032A" w14:textId="77777777" w:rsidR="004F1BE5" w:rsidRDefault="004F1BE5" w:rsidP="004F1BE5">
            <w:pPr>
              <w:pStyle w:val="afa"/>
              <w:numPr>
                <w:ilvl w:val="0"/>
                <w:numId w:val="24"/>
              </w:numPr>
              <w:spacing w:beforeLines="50" w:before="120" w:afterLines="50" w:after="120"/>
              <w:rPr>
                <w:bCs/>
                <w:iCs/>
              </w:rPr>
            </w:pPr>
            <w:r w:rsidRPr="00DD7E1F">
              <w:rPr>
                <w:bCs/>
                <w:iCs/>
              </w:rPr>
              <w:t>Study and identify RRM core requirements</w:t>
            </w:r>
          </w:p>
          <w:p w14:paraId="340A5C0D" w14:textId="77777777" w:rsidR="004F1BE5" w:rsidRDefault="004F1BE5" w:rsidP="004F1BE5">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-ACK field in PUCCH-Config IE to larger than 15, e.g., 31.</w:t>
            </w:r>
          </w:p>
          <w:p w14:paraId="0C7A3EA2" w14:textId="77777777" w:rsidR="004F1BE5" w:rsidRPr="002B7308" w:rsidRDefault="004F1BE5" w:rsidP="004F1BE5">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4FC8109A" w14:textId="2F63D7DD" w:rsidR="000D51A6" w:rsidRPr="004F1BE5" w:rsidRDefault="004F1BE5" w:rsidP="004F1BE5">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0D51A6" w14:paraId="0EC08178" w14:textId="77777777" w:rsidTr="00C2057D">
        <w:tc>
          <w:tcPr>
            <w:tcW w:w="0" w:type="auto"/>
            <w:shd w:val="clear" w:color="auto" w:fill="auto"/>
            <w:vAlign w:val="center"/>
          </w:tcPr>
          <w:p w14:paraId="15AC29CA" w14:textId="77777777" w:rsidR="000D51A6" w:rsidRDefault="000D51A6" w:rsidP="00C2057D">
            <w:pPr>
              <w:spacing w:after="0"/>
              <w:jc w:val="center"/>
              <w:rPr>
                <w:rFonts w:cs="Arial"/>
              </w:rPr>
            </w:pPr>
            <w:r w:rsidRPr="00B1622B">
              <w:rPr>
                <w:rFonts w:cs="Arial"/>
              </w:rPr>
              <w:t>Asia Pacific Telecom</w:t>
            </w:r>
          </w:p>
        </w:tc>
        <w:tc>
          <w:tcPr>
            <w:tcW w:w="8271" w:type="dxa"/>
            <w:shd w:val="clear" w:color="auto" w:fill="auto"/>
            <w:vAlign w:val="center"/>
          </w:tcPr>
          <w:p w14:paraId="000EC57C" w14:textId="1803CE97" w:rsidR="0067263F" w:rsidRPr="0067263F" w:rsidRDefault="0067263F" w:rsidP="0067263F">
            <w:pPr>
              <w:pStyle w:val="afa"/>
              <w:numPr>
                <w:ilvl w:val="0"/>
                <w:numId w:val="4"/>
              </w:numPr>
            </w:pPr>
            <w:r>
              <w:t xml:space="preserve">Observation 1: </w:t>
            </w:r>
            <w:r w:rsidRPr="0067263F">
              <w:t>Reference time information is beneficial for propagation delay estimation and compensation.</w:t>
            </w:r>
          </w:p>
          <w:p w14:paraId="7E77F584" w14:textId="090110BD" w:rsidR="0067263F" w:rsidRPr="0067263F" w:rsidRDefault="0067263F" w:rsidP="0067263F">
            <w:pPr>
              <w:pStyle w:val="afa"/>
              <w:numPr>
                <w:ilvl w:val="0"/>
                <w:numId w:val="4"/>
              </w:numPr>
            </w:pPr>
            <w:r>
              <w:t xml:space="preserve">Observation 2: </w:t>
            </w:r>
            <w:r w:rsidRPr="0067263F">
              <w:t>Rather than satellite ephemeris information that needs Kbytes, reference time information may only require 99 bits.</w:t>
            </w:r>
          </w:p>
          <w:p w14:paraId="08CBD53F" w14:textId="2AF965B2" w:rsidR="000D51A6" w:rsidRDefault="0067263F" w:rsidP="0067263F">
            <w:pPr>
              <w:pStyle w:val="afa"/>
              <w:numPr>
                <w:ilvl w:val="0"/>
                <w:numId w:val="4"/>
              </w:numPr>
            </w:pPr>
            <w:r>
              <w:t xml:space="preserve">Proposal </w:t>
            </w:r>
            <w:proofErr w:type="gramStart"/>
            <w:r>
              <w:t>1:</w:t>
            </w:r>
            <w:r w:rsidRPr="0067263F">
              <w:t>Reference</w:t>
            </w:r>
            <w:proofErr w:type="gramEnd"/>
            <w:r w:rsidRPr="0067263F">
              <w:t xml:space="preserve"> time information shall be considered in Rel-17 NTN.</w:t>
            </w:r>
          </w:p>
        </w:tc>
      </w:tr>
      <w:tr w:rsidR="000D51A6" w14:paraId="244733E0" w14:textId="77777777" w:rsidTr="00C2057D">
        <w:tc>
          <w:tcPr>
            <w:tcW w:w="0" w:type="auto"/>
            <w:shd w:val="clear" w:color="auto" w:fill="auto"/>
            <w:vAlign w:val="center"/>
          </w:tcPr>
          <w:p w14:paraId="0A339930" w14:textId="1D419B58" w:rsidR="000D51A6" w:rsidRPr="00B1622B" w:rsidRDefault="009A341F" w:rsidP="00C2057D">
            <w:pPr>
              <w:spacing w:after="0"/>
              <w:jc w:val="center"/>
              <w:rPr>
                <w:rFonts w:cs="Arial"/>
              </w:rPr>
            </w:pPr>
            <w:proofErr w:type="spellStart"/>
            <w:r>
              <w:rPr>
                <w:rFonts w:cs="Arial"/>
              </w:rPr>
              <w:t>Nomor</w:t>
            </w:r>
            <w:proofErr w:type="spellEnd"/>
          </w:p>
        </w:tc>
        <w:tc>
          <w:tcPr>
            <w:tcW w:w="8271" w:type="dxa"/>
            <w:shd w:val="clear" w:color="auto" w:fill="auto"/>
            <w:vAlign w:val="center"/>
          </w:tcPr>
          <w:p w14:paraId="6FE96DAB" w14:textId="77777777" w:rsidR="009A341F" w:rsidRDefault="009A341F" w:rsidP="009A341F">
            <w:pPr>
              <w:pStyle w:val="afa"/>
              <w:numPr>
                <w:ilvl w:val="0"/>
                <w:numId w:val="4"/>
              </w:numPr>
            </w:pPr>
            <w:r>
              <w:t xml:space="preserve">Observation 1: </w:t>
            </w:r>
            <w:r>
              <w:tab/>
              <w:t>Considering a LEO-1200 S-Band scenario, a higher UE throughput can be achieved using a 100% RU instead of a 20% RU.</w:t>
            </w:r>
          </w:p>
          <w:p w14:paraId="7833B199" w14:textId="77777777" w:rsidR="000D51A6" w:rsidRDefault="009A341F" w:rsidP="009A341F">
            <w:pPr>
              <w:pStyle w:val="afa"/>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E8BE531" w14:textId="77777777" w:rsidR="009A341F" w:rsidRDefault="009A341F" w:rsidP="009A341F">
            <w:pPr>
              <w:pStyle w:val="afa"/>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2F8EBA2" w14:textId="77777777" w:rsidR="009A341F" w:rsidRDefault="009A341F" w:rsidP="009A341F">
            <w:pPr>
              <w:pStyle w:val="afa"/>
              <w:numPr>
                <w:ilvl w:val="0"/>
                <w:numId w:val="4"/>
              </w:numPr>
            </w:pPr>
            <w:r w:rsidRPr="009A341F">
              <w:lastRenderedPageBreak/>
              <w:t xml:space="preserve">Proposal 1: </w:t>
            </w:r>
            <w:r w:rsidRPr="009A341F">
              <w:tab/>
              <w:t>Consider 100% RU and FRF=3 as prioritized scenario for SLS in this Work Item for LEO-1200 S-band scenario.</w:t>
            </w:r>
          </w:p>
          <w:p w14:paraId="78886993" w14:textId="4D80019E" w:rsidR="009A341F" w:rsidRDefault="009A341F" w:rsidP="009A341F">
            <w:pPr>
              <w:pStyle w:val="afa"/>
              <w:numPr>
                <w:ilvl w:val="0"/>
                <w:numId w:val="4"/>
              </w:numPr>
            </w:pPr>
            <w:r w:rsidRPr="009A341F">
              <w:t>Proposal 2:</w:t>
            </w:r>
            <w:r w:rsidRPr="009A341F">
              <w:tab/>
              <w:t>Consider following study cases for system level simulations during the Work Item.</w:t>
            </w:r>
          </w:p>
        </w:tc>
      </w:tr>
    </w:tbl>
    <w:p w14:paraId="0CCA1DD3" w14:textId="77777777" w:rsidR="000D51A6" w:rsidRPr="000D51A6" w:rsidRDefault="000D51A6" w:rsidP="000D51A6">
      <w:pPr>
        <w:rPr>
          <w:lang w:eastAsia="ko-KR"/>
        </w:rPr>
      </w:pPr>
    </w:p>
    <w:p w14:paraId="5B4483E0" w14:textId="77777777" w:rsidR="000D51A6" w:rsidRPr="00F4453C" w:rsidRDefault="000D51A6" w:rsidP="00F4453C">
      <w:pPr>
        <w:rPr>
          <w:lang w:eastAsia="ko-KR"/>
        </w:rPr>
      </w:pPr>
    </w:p>
    <w:sectPr w:rsidR="000D51A6" w:rsidRPr="00F4453C"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7ED0" w14:textId="77777777" w:rsidR="00C302FF" w:rsidRDefault="00C302FF">
      <w:r>
        <w:separator/>
      </w:r>
    </w:p>
  </w:endnote>
  <w:endnote w:type="continuationSeparator" w:id="0">
    <w:p w14:paraId="01C5B898" w14:textId="77777777" w:rsidR="00C302FF" w:rsidRDefault="00C3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8700" w14:textId="77777777" w:rsidR="00C302FF" w:rsidRDefault="00C302FF">
      <w:r>
        <w:separator/>
      </w:r>
    </w:p>
  </w:footnote>
  <w:footnote w:type="continuationSeparator" w:id="0">
    <w:p w14:paraId="05814DD1" w14:textId="77777777" w:rsidR="00C302FF" w:rsidRDefault="00C3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44626E"/>
    <w:multiLevelType w:val="hybridMultilevel"/>
    <w:tmpl w:val="A4F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32309"/>
    <w:multiLevelType w:val="hybridMultilevel"/>
    <w:tmpl w:val="A8B6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5"/>
  </w:num>
  <w:num w:numId="5">
    <w:abstractNumId w:val="26"/>
  </w:num>
  <w:num w:numId="6">
    <w:abstractNumId w:val="3"/>
  </w:num>
  <w:num w:numId="7">
    <w:abstractNumId w:val="12"/>
  </w:num>
  <w:num w:numId="8">
    <w:abstractNumId w:val="23"/>
  </w:num>
  <w:num w:numId="9">
    <w:abstractNumId w:val="19"/>
  </w:num>
  <w:num w:numId="10">
    <w:abstractNumId w:val="11"/>
  </w:num>
  <w:num w:numId="11">
    <w:abstractNumId w:val="30"/>
  </w:num>
  <w:num w:numId="12">
    <w:abstractNumId w:val="29"/>
  </w:num>
  <w:num w:numId="13">
    <w:abstractNumId w:val="10"/>
  </w:num>
  <w:num w:numId="14">
    <w:abstractNumId w:val="17"/>
  </w:num>
  <w:num w:numId="15">
    <w:abstractNumId w:val="1"/>
  </w:num>
  <w:num w:numId="16">
    <w:abstractNumId w:val="9"/>
  </w:num>
  <w:num w:numId="17">
    <w:abstractNumId w:val="14"/>
  </w:num>
  <w:num w:numId="18">
    <w:abstractNumId w:val="22"/>
  </w:num>
  <w:num w:numId="19">
    <w:abstractNumId w:val="13"/>
  </w:num>
  <w:num w:numId="20">
    <w:abstractNumId w:val="18"/>
  </w:num>
  <w:num w:numId="21">
    <w:abstractNumId w:val="15"/>
  </w:num>
  <w:num w:numId="22">
    <w:abstractNumId w:val="2"/>
  </w:num>
  <w:num w:numId="23">
    <w:abstractNumId w:val="28"/>
  </w:num>
  <w:num w:numId="24">
    <w:abstractNumId w:val="25"/>
  </w:num>
  <w:num w:numId="25">
    <w:abstractNumId w:val="16"/>
  </w:num>
  <w:num w:numId="26">
    <w:abstractNumId w:val="24"/>
  </w:num>
  <w:num w:numId="27">
    <w:abstractNumId w:val="8"/>
  </w:num>
  <w:num w:numId="28">
    <w:abstractNumId w:val="27"/>
  </w:num>
  <w:num w:numId="29">
    <w:abstractNumId w:val="21"/>
  </w:num>
  <w:num w:numId="30">
    <w:abstractNumId w:val="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162"/>
    <w:rsid w:val="000027EA"/>
    <w:rsid w:val="00002CDB"/>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EA8"/>
    <w:rsid w:val="000F4EA3"/>
    <w:rsid w:val="000F7592"/>
    <w:rsid w:val="000F7730"/>
    <w:rsid w:val="000F7EFE"/>
    <w:rsid w:val="00100C4B"/>
    <w:rsid w:val="001010BC"/>
    <w:rsid w:val="0010118B"/>
    <w:rsid w:val="001012D3"/>
    <w:rsid w:val="00101381"/>
    <w:rsid w:val="001014D3"/>
    <w:rsid w:val="001033DD"/>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494"/>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3E99"/>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10CC"/>
    <w:rsid w:val="0032165D"/>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11CD"/>
    <w:rsid w:val="00511208"/>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58E4"/>
    <w:rsid w:val="00575BB0"/>
    <w:rsid w:val="00577349"/>
    <w:rsid w:val="00577555"/>
    <w:rsid w:val="00577842"/>
    <w:rsid w:val="00577947"/>
    <w:rsid w:val="00577A8F"/>
    <w:rsid w:val="00577CC7"/>
    <w:rsid w:val="00580522"/>
    <w:rsid w:val="005806AA"/>
    <w:rsid w:val="00580EF2"/>
    <w:rsid w:val="00582654"/>
    <w:rsid w:val="005827EF"/>
    <w:rsid w:val="005834BA"/>
    <w:rsid w:val="005847DC"/>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2116"/>
    <w:rsid w:val="005F55A3"/>
    <w:rsid w:val="005F55F8"/>
    <w:rsid w:val="005F57B4"/>
    <w:rsid w:val="005F5AAE"/>
    <w:rsid w:val="005F5F18"/>
    <w:rsid w:val="005F6608"/>
    <w:rsid w:val="005F6D50"/>
    <w:rsid w:val="006002C5"/>
    <w:rsid w:val="006003DF"/>
    <w:rsid w:val="00600849"/>
    <w:rsid w:val="00601791"/>
    <w:rsid w:val="00601BCD"/>
    <w:rsid w:val="006033BC"/>
    <w:rsid w:val="0060469B"/>
    <w:rsid w:val="00604BED"/>
    <w:rsid w:val="00607FC1"/>
    <w:rsid w:val="0061035E"/>
    <w:rsid w:val="006105A8"/>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FC3"/>
    <w:rsid w:val="00624011"/>
    <w:rsid w:val="006258C4"/>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6730"/>
    <w:rsid w:val="007C7639"/>
    <w:rsid w:val="007D02A3"/>
    <w:rsid w:val="007D0F9C"/>
    <w:rsid w:val="007D108E"/>
    <w:rsid w:val="007D12E6"/>
    <w:rsid w:val="007D1D24"/>
    <w:rsid w:val="007D1EE8"/>
    <w:rsid w:val="007D3ED6"/>
    <w:rsid w:val="007D5132"/>
    <w:rsid w:val="007D5710"/>
    <w:rsid w:val="007D5A92"/>
    <w:rsid w:val="007D6FF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2D7D"/>
    <w:rsid w:val="0081359C"/>
    <w:rsid w:val="00813959"/>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4954"/>
    <w:rsid w:val="008A4A33"/>
    <w:rsid w:val="008A58DB"/>
    <w:rsid w:val="008A5E57"/>
    <w:rsid w:val="008A618D"/>
    <w:rsid w:val="008A69F1"/>
    <w:rsid w:val="008A6AF7"/>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6A0B"/>
    <w:rsid w:val="009708A2"/>
    <w:rsid w:val="00971B09"/>
    <w:rsid w:val="00972019"/>
    <w:rsid w:val="009725FD"/>
    <w:rsid w:val="00972BAE"/>
    <w:rsid w:val="00973275"/>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5456"/>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CD7"/>
    <w:rsid w:val="00B62D21"/>
    <w:rsid w:val="00B64426"/>
    <w:rsid w:val="00B6460F"/>
    <w:rsid w:val="00B64E5F"/>
    <w:rsid w:val="00B65B4D"/>
    <w:rsid w:val="00B664FC"/>
    <w:rsid w:val="00B66CF3"/>
    <w:rsid w:val="00B66D94"/>
    <w:rsid w:val="00B67E76"/>
    <w:rsid w:val="00B7138C"/>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66B"/>
    <w:rsid w:val="00C2589C"/>
    <w:rsid w:val="00C2724D"/>
    <w:rsid w:val="00C27716"/>
    <w:rsid w:val="00C302FF"/>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A69"/>
    <w:rsid w:val="00DA4AD1"/>
    <w:rsid w:val="00DA51CB"/>
    <w:rsid w:val="00DA6B4A"/>
    <w:rsid w:val="00DA7475"/>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38F7"/>
    <w:rsid w:val="00E64F8C"/>
    <w:rsid w:val="00E661B7"/>
    <w:rsid w:val="00E667B5"/>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DD3"/>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9BF"/>
    <w:rsid w:val="00F75573"/>
    <w:rsid w:val="00F75696"/>
    <w:rsid w:val="00F75899"/>
    <w:rsid w:val="00F75A0F"/>
    <w:rsid w:val="00F75A4F"/>
    <w:rsid w:val="00F76514"/>
    <w:rsid w:val="00F76AEA"/>
    <w:rsid w:val="00F76B9A"/>
    <w:rsid w:val="00F778EA"/>
    <w:rsid w:val="00F805AE"/>
    <w:rsid w:val="00F80B51"/>
    <w:rsid w:val="00F80E68"/>
    <w:rsid w:val="00F8140F"/>
    <w:rsid w:val="00F81DBA"/>
    <w:rsid w:val="00F8227D"/>
    <w:rsid w:val="00F82299"/>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312"/>
    <w:rsid w:val="00FE08DF"/>
    <w:rsid w:val="00FE129B"/>
    <w:rsid w:val="00FE297D"/>
    <w:rsid w:val="00FE30D7"/>
    <w:rsid w:val="00FE3C4C"/>
    <w:rsid w:val="00FE44C2"/>
    <w:rsid w:val="00FE6978"/>
    <w:rsid w:val="00FE6C93"/>
    <w:rsid w:val="00FE709C"/>
    <w:rsid w:val="00FE76DD"/>
    <w:rsid w:val="00FE7ADC"/>
    <w:rsid w:val="00FF0C15"/>
    <w:rsid w:val="00FF1114"/>
    <w:rsid w:val="00FF1822"/>
    <w:rsid w:val="00FF201A"/>
    <w:rsid w:val="00FF2020"/>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B61F3CA5-9D39-4789-8F0D-4C47CCF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EFC"/>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1"/>
    <w:semiHidden/>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1"/>
    <w:semiHidden/>
    <w:rsid w:val="00252EB7"/>
    <w:pPr>
      <w:ind w:left="1701" w:hanging="1701"/>
    </w:pPr>
  </w:style>
  <w:style w:type="paragraph" w:styleId="41">
    <w:name w:val="toc 4"/>
    <w:basedOn w:val="30"/>
    <w:semiHidden/>
    <w:rsid w:val="00252EB7"/>
    <w:pPr>
      <w:ind w:left="1418" w:hanging="1418"/>
    </w:pPr>
  </w:style>
  <w:style w:type="paragraph" w:styleId="30">
    <w:name w:val="toc 3"/>
    <w:basedOn w:val="21"/>
    <w:semiHidden/>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semiHidden/>
    <w:rsid w:val="00252EB7"/>
    <w:pPr>
      <w:keepLines/>
      <w:spacing w:after="0"/>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3">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4">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4"/>
    <w:rsid w:val="00252EB7"/>
    <w:pPr>
      <w:ind w:left="1135"/>
    </w:pPr>
  </w:style>
  <w:style w:type="paragraph" w:styleId="25">
    <w:name w:val="List 2"/>
    <w:basedOn w:val="aa"/>
    <w:rsid w:val="00252EB7"/>
    <w:pPr>
      <w:ind w:left="851"/>
    </w:pPr>
  </w:style>
  <w:style w:type="paragraph" w:styleId="32">
    <w:name w:val="List 3"/>
    <w:basedOn w:val="25"/>
    <w:rsid w:val="00252EB7"/>
    <w:pPr>
      <w:ind w:left="1135"/>
    </w:pPr>
  </w:style>
  <w:style w:type="paragraph" w:styleId="42">
    <w:name w:val="List 4"/>
    <w:basedOn w:val="32"/>
    <w:rsid w:val="00252EB7"/>
    <w:pPr>
      <w:ind w:left="1418"/>
    </w:pPr>
  </w:style>
  <w:style w:type="paragraph" w:styleId="51">
    <w:name w:val="List 5"/>
    <w:basedOn w:val="42"/>
    <w:rsid w:val="00252EB7"/>
    <w:pPr>
      <w:ind w:left="1702"/>
    </w:pPr>
  </w:style>
  <w:style w:type="paragraph" w:styleId="43">
    <w:name w:val="List Bullet 4"/>
    <w:basedOn w:val="31"/>
    <w:rsid w:val="00252EB7"/>
    <w:pPr>
      <w:ind w:left="1418"/>
    </w:pPr>
  </w:style>
  <w:style w:type="paragraph" w:styleId="52">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2"/>
    <w:rsid w:val="00252EB7"/>
  </w:style>
  <w:style w:type="paragraph" w:customStyle="1" w:styleId="B4">
    <w:name w:val="B4"/>
    <w:basedOn w:val="42"/>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ae"/>
    <w:uiPriority w:val="35"/>
    <w:qFormat/>
    <w:rsid w:val="00252EB7"/>
    <w:pPr>
      <w:spacing w:before="120" w:after="120"/>
    </w:pPr>
    <w:rPr>
      <w:b/>
    </w:rPr>
  </w:style>
  <w:style w:type="character" w:styleId="af">
    <w:name w:val="Hyperlink"/>
    <w:uiPriority w:val="99"/>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吹き出し (文字)"/>
    <w:link w:val="af8"/>
    <w:rsid w:val="00904188"/>
    <w:rPr>
      <w:rFonts w:ascii="Tahoma" w:hAnsi="Tahoma" w:cs="Tahoma"/>
      <w:sz w:val="16"/>
      <w:szCs w:val="16"/>
      <w:lang w:val="en-GB" w:eastAsia="en-US"/>
    </w:rPr>
  </w:style>
  <w:style w:type="character" w:customStyle="1" w:styleId="20">
    <w:name w:val="見出し 2 (文字)"/>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6517D0"/>
    <w:rPr>
      <w:rFonts w:ascii="Arial" w:hAnsi="Arial"/>
      <w:b/>
      <w:noProof/>
      <w:sz w:val="18"/>
      <w:lang w:val="en-GB" w:eastAsia="en-US" w:bidi="ar-SA"/>
    </w:rPr>
  </w:style>
  <w:style w:type="character" w:customStyle="1" w:styleId="ae">
    <w:name w:val="図表番号 (文字)"/>
    <w:aliases w:val="cap (文字),cap1 (文字),cap2 (文字),cap11 (文字),Caption Char1 Char (文字),cap Char Char1 (文字),Caption Char Char1 Char (文字),3GPP Caption Table (文字),cap Char2 (文字),Légende-figure (文字),Légende-figure Char (文字),Beschrifubg (文字),Beschriftung Char (文字)"/>
    <w:link w:val="ad"/>
    <w:rsid w:val="003C2DC1"/>
    <w:rPr>
      <w:b/>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3C2DC1"/>
    <w:rPr>
      <w:rFonts w:ascii="Arial" w:hAnsi="Arial"/>
      <w:sz w:val="24"/>
      <w:lang w:val="en-GB"/>
    </w:rPr>
  </w:style>
  <w:style w:type="paragraph" w:styleId="afa">
    <w:name w:val="List Paragraph"/>
    <w:aliases w:val="- Bullets,列出段落,Lista1,?? ??,?????,????,목록 단락,列出段落1,中等深浅网格 1 - 着色 21,1st level - Bullet List Paragraph,List Paragraph1,Lettre d'introduction,Paragrafo elenco,Normal bullet 2,Bullet list,Numbered List,Task Body,Viñetas (Inicio Parrafo)"/>
    <w:basedOn w:val="a"/>
    <w:link w:val="afb"/>
    <w:uiPriority w:val="34"/>
    <w:qFormat/>
    <w:rsid w:val="00EE56F6"/>
    <w:pPr>
      <w:ind w:left="720"/>
    </w:pPr>
  </w:style>
  <w:style w:type="paragraph" w:styleId="Web">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字列 (文字)"/>
    <w:link w:val="a7"/>
    <w:semiHidden/>
    <w:rsid w:val="000C43F7"/>
    <w:rPr>
      <w:sz w:val="16"/>
      <w:lang w:val="en-GB" w:eastAsia="en-US"/>
    </w:rPr>
  </w:style>
  <w:style w:type="character" w:customStyle="1" w:styleId="afb">
    <w:name w:val="リスト段落 (文字)"/>
    <w:aliases w:val="- Bullets (文字),列出段落 (文字),Lista1 (文字),?? ?? (文字),????? (文字),???? (文字),목록 단락 (文字),列出段落1 (文字),中等深浅网格 1 - 着色 21 (文字),1st level - Bullet List Paragraph (文字),List Paragraph1 (文字),Lettre d'introduction (文字),Paragrafo elenco (文字),Normal bullet 2 (文字)"/>
    <w:link w:val="afa"/>
    <w:uiPriority w:val="34"/>
    <w:qFormat/>
    <w:locked/>
    <w:rsid w:val="00454F89"/>
    <w:rPr>
      <w:lang w:val="en-GB" w:eastAsia="en-US"/>
    </w:rPr>
  </w:style>
  <w:style w:type="character" w:customStyle="1" w:styleId="st1">
    <w:name w:val="st1"/>
    <w:rsid w:val="002A2D8B"/>
  </w:style>
  <w:style w:type="character" w:customStyle="1" w:styleId="af4">
    <w:name w:val="本文 (文字)"/>
    <w:link w:val="af3"/>
    <w:rsid w:val="00EB04FF"/>
    <w:rPr>
      <w:lang w:val="en-GB"/>
    </w:rPr>
  </w:style>
  <w:style w:type="table" w:styleId="afc">
    <w:name w:val="Table Grid"/>
    <w:basedOn w:val="a1"/>
    <w:uiPriority w:val="59"/>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6"/>
    <w:next w:val="af6"/>
    <w:link w:val="afe"/>
    <w:rsid w:val="000E4A2D"/>
    <w:rPr>
      <w:b/>
      <w:bCs/>
    </w:rPr>
  </w:style>
  <w:style w:type="character" w:customStyle="1" w:styleId="af7">
    <w:name w:val="コメント文字列 (文字)"/>
    <w:link w:val="af6"/>
    <w:semiHidden/>
    <w:rsid w:val="000E4A2D"/>
    <w:rPr>
      <w:lang w:val="en-GB"/>
    </w:rPr>
  </w:style>
  <w:style w:type="character" w:customStyle="1" w:styleId="afe">
    <w:name w:val="コメント内容 (文字)"/>
    <w:link w:val="afd"/>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ＭＳ 明朝"/>
      <w:lang w:val="en-GB" w:eastAsia="en-US" w:bidi="ar-SA"/>
    </w:rPr>
  </w:style>
  <w:style w:type="character" w:customStyle="1" w:styleId="10">
    <w:name w:val="見出し 1 (文字)"/>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c"/>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qFormat/>
    <w:rsid w:val="00681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png"/><Relationship Id="rId3" Type="http://schemas.openxmlformats.org/officeDocument/2006/relationships/customXml" Target="../customXml/item2.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2.vsdx"/><Relationship Id="rId28" Type="http://schemas.openxmlformats.org/officeDocument/2006/relationships/image" Target="media/image12.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8" ma:contentTypeDescription="Create a new document." ma:contentTypeScope="" ma:versionID="31e7b53c194bcc68fbd0375086922259">
  <xsd:schema xmlns:xsd="http://www.w3.org/2001/XMLSchema" xmlns:xs="http://www.w3.org/2001/XMLSchema" xmlns:p="http://schemas.microsoft.com/office/2006/metadata/properties" xmlns:ns2="77e7d536-9cde-4514-95f2-d894f5dbb2f2" targetNamespace="http://schemas.microsoft.com/office/2006/metadata/properties" ma:root="true" ma:fieldsID="049458d2ae29ca6e7c21e657d1a566d2" ns2:_="">
    <xsd:import namespace="77e7d536-9cde-4514-95f2-d894f5db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65FA6695-B36F-4EF1-9889-7A35AEB0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57F8E000-9A54-422D-A7C0-2C16E2E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10222</Words>
  <Characters>58267</Characters>
  <Application>Microsoft Office Word</Application>
  <DocSecurity>0</DocSecurity>
  <Lines>485</Lines>
  <Paragraphs>136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68353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Nishio Akihiko (西尾 昭彦)</cp:lastModifiedBy>
  <cp:revision>5</cp:revision>
  <cp:lastPrinted>2017-11-03T15:53:00Z</cp:lastPrinted>
  <dcterms:created xsi:type="dcterms:W3CDTF">2020-08-19T10:31:00Z</dcterms:created>
  <dcterms:modified xsi:type="dcterms:W3CDTF">2020-08-19T10:55:00Z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0x01010043996281876C934E8ACA2610AF21CCB4</vt:lpwstr>
  </property>
  <property fmtid="{D5CDD505-2E9C-101B-9397-08002B2CF9AE}" pid="7" name="Technical Type">
    <vt:lpwstr/>
  </property>
  <property fmtid="{D5CDD505-2E9C-101B-9397-08002B2CF9AE}" pid="8" name="Document Type">
    <vt:lpwstr/>
  </property>
</Properties>
</file>