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58FA39A8"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D05FCF">
        <w:rPr>
          <w:rFonts w:cs="Arial"/>
          <w:bCs/>
          <w:sz w:val="28"/>
          <w:szCs w:val="24"/>
          <w:lang w:val="en-US" w:eastAsia="zh-TW"/>
        </w:rPr>
        <w:t>R1-2007060</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823C4B">
        <w:tc>
          <w:tcPr>
            <w:tcW w:w="0" w:type="auto"/>
            <w:shd w:val="clear" w:color="auto" w:fill="auto"/>
            <w:vAlign w:val="center"/>
          </w:tcPr>
          <w:p w14:paraId="0F699EF5" w14:textId="77777777" w:rsidR="00D05FCF" w:rsidRPr="0023314F" w:rsidRDefault="00D05FCF" w:rsidP="00823C4B">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823C4B">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823C4B">
        <w:tc>
          <w:tcPr>
            <w:tcW w:w="0" w:type="auto"/>
            <w:shd w:val="clear" w:color="auto" w:fill="auto"/>
            <w:vAlign w:val="center"/>
          </w:tcPr>
          <w:p w14:paraId="7121E3BD" w14:textId="77777777" w:rsidR="00D05FCF" w:rsidRDefault="00D05FCF" w:rsidP="00823C4B">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823C4B">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823C4B">
            <w:pPr>
              <w:pStyle w:val="ListParagraph"/>
              <w:numPr>
                <w:ilvl w:val="0"/>
                <w:numId w:val="3"/>
              </w:numPr>
            </w:pPr>
            <w:r>
              <w:t>Observation 1: NR NTN features (including PRACH) should have synergies with NR terrestrial solutions as much as possible to help NTN benefit from economies of scale.</w:t>
            </w:r>
          </w:p>
          <w:p w14:paraId="4CA6F3B3" w14:textId="77777777" w:rsidR="00D05FCF" w:rsidRDefault="00D05FCF" w:rsidP="00823C4B">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823C4B">
            <w:pPr>
              <w:pStyle w:val="ListParagraph"/>
              <w:numPr>
                <w:ilvl w:val="0"/>
                <w:numId w:val="3"/>
              </w:numPr>
            </w:pPr>
            <w:r>
              <w:t xml:space="preserve">Proposal 3: </w:t>
            </w:r>
            <w:r w:rsidRPr="00F4453C">
              <w:t>RAN1 not to deviate from Zadoff-Chu sequences in enhancing PRACH for NTN.</w:t>
            </w:r>
          </w:p>
          <w:p w14:paraId="192E223D" w14:textId="77777777" w:rsidR="00D05FCF" w:rsidRDefault="00D05FCF" w:rsidP="00823C4B">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823C4B">
        <w:tc>
          <w:tcPr>
            <w:tcW w:w="0" w:type="auto"/>
            <w:shd w:val="clear" w:color="auto" w:fill="auto"/>
            <w:vAlign w:val="center"/>
          </w:tcPr>
          <w:p w14:paraId="62B8873B" w14:textId="77777777" w:rsidR="00D05FCF" w:rsidRPr="00853836" w:rsidRDefault="00D05FCF" w:rsidP="00823C4B">
            <w:pPr>
              <w:spacing w:after="0"/>
              <w:jc w:val="center"/>
              <w:rPr>
                <w:lang w:eastAsia="zh-CN"/>
              </w:rPr>
            </w:pPr>
            <w:r w:rsidRPr="00B1622B">
              <w:rPr>
                <w:rFonts w:cs="Arial"/>
              </w:rPr>
              <w:t>Huawei</w:t>
            </w:r>
          </w:p>
        </w:tc>
        <w:tc>
          <w:tcPr>
            <w:tcW w:w="8271" w:type="dxa"/>
            <w:shd w:val="clear" w:color="auto" w:fill="auto"/>
            <w:vAlign w:val="center"/>
          </w:tcPr>
          <w:p w14:paraId="5C28C0EB" w14:textId="77777777" w:rsidR="00D05FCF" w:rsidRPr="00E56CA1" w:rsidRDefault="00D05FCF" w:rsidP="00823C4B">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823C4B">
        <w:tc>
          <w:tcPr>
            <w:tcW w:w="0" w:type="auto"/>
            <w:shd w:val="clear" w:color="auto" w:fill="auto"/>
            <w:vAlign w:val="center"/>
          </w:tcPr>
          <w:p w14:paraId="5017B30E" w14:textId="77777777" w:rsidR="00D05FCF" w:rsidRPr="00B1622B" w:rsidRDefault="00D05FCF" w:rsidP="00823C4B">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823C4B">
            <w:pPr>
              <w:pStyle w:val="ListParagraph"/>
              <w:numPr>
                <w:ilvl w:val="0"/>
                <w:numId w:val="3"/>
              </w:numPr>
            </w:pPr>
            <w:r>
              <w:t>Proposal 5: The Option-3 and Option-4 may not be suitable in PRACH enhancement.</w:t>
            </w:r>
          </w:p>
          <w:p w14:paraId="180A56BA" w14:textId="77777777" w:rsidR="00D05FCF" w:rsidRDefault="00D05FCF" w:rsidP="00823C4B">
            <w:pPr>
              <w:pStyle w:val="ListParagraph"/>
              <w:numPr>
                <w:ilvl w:val="0"/>
                <w:numId w:val="3"/>
              </w:numPr>
            </w:pPr>
            <w:r>
              <w:t>Proposal 6: The Option-1 and Option-2 are suitable for PRACH enhancement.</w:t>
            </w:r>
          </w:p>
          <w:p w14:paraId="5FADDE02" w14:textId="77777777" w:rsidR="00D05FCF" w:rsidRDefault="00D05FCF" w:rsidP="00823C4B">
            <w:pPr>
              <w:pStyle w:val="ListParagraph"/>
              <w:numPr>
                <w:ilvl w:val="0"/>
                <w:numId w:val="3"/>
              </w:numPr>
            </w:pPr>
            <w:r>
              <w:lastRenderedPageBreak/>
              <w:t>Proposal 7: The design of the roots pairs for Option-2 should be further investigated.</w:t>
            </w:r>
          </w:p>
          <w:p w14:paraId="2C2AD4A9" w14:textId="77777777" w:rsidR="00D05FCF" w:rsidRDefault="00D05FCF" w:rsidP="00823C4B">
            <w:pPr>
              <w:pStyle w:val="ListParagraph"/>
              <w:numPr>
                <w:ilvl w:val="0"/>
                <w:numId w:val="3"/>
              </w:numPr>
            </w:pPr>
            <w:r>
              <w:t>Proposal 8: Enhancement on the PRACH formation to improve the link budget can be considered.</w:t>
            </w:r>
          </w:p>
        </w:tc>
      </w:tr>
      <w:tr w:rsidR="00D05FCF" w14:paraId="195A8597" w14:textId="77777777" w:rsidTr="00823C4B">
        <w:tc>
          <w:tcPr>
            <w:tcW w:w="0" w:type="auto"/>
            <w:shd w:val="clear" w:color="auto" w:fill="auto"/>
            <w:vAlign w:val="center"/>
          </w:tcPr>
          <w:p w14:paraId="1759E3EA" w14:textId="77777777" w:rsidR="00D05FCF" w:rsidRDefault="00D05FCF" w:rsidP="00823C4B">
            <w:pPr>
              <w:spacing w:after="0"/>
              <w:jc w:val="center"/>
              <w:rPr>
                <w:rFonts w:cs="Arial"/>
              </w:rPr>
            </w:pPr>
            <w:r w:rsidRPr="00B1622B">
              <w:rPr>
                <w:rFonts w:cs="Arial"/>
              </w:rPr>
              <w:lastRenderedPageBreak/>
              <w:t>Intel</w:t>
            </w:r>
          </w:p>
        </w:tc>
        <w:tc>
          <w:tcPr>
            <w:tcW w:w="8271" w:type="dxa"/>
            <w:shd w:val="clear" w:color="auto" w:fill="auto"/>
            <w:vAlign w:val="center"/>
          </w:tcPr>
          <w:p w14:paraId="6E895855" w14:textId="77777777" w:rsidR="00D05FCF" w:rsidRDefault="00D05FCF" w:rsidP="00823C4B">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823C4B">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823C4B">
        <w:tc>
          <w:tcPr>
            <w:tcW w:w="0" w:type="auto"/>
            <w:shd w:val="clear" w:color="auto" w:fill="auto"/>
            <w:vAlign w:val="center"/>
          </w:tcPr>
          <w:p w14:paraId="40C39F43" w14:textId="77777777" w:rsidR="00D05FCF" w:rsidRDefault="00D05FCF" w:rsidP="00823C4B">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823C4B">
            <w:pPr>
              <w:pStyle w:val="ListParagraph"/>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823C4B">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823C4B">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823C4B">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823C4B">
            <w:pPr>
              <w:pStyle w:val="ListParagraph"/>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823C4B">
        <w:tc>
          <w:tcPr>
            <w:tcW w:w="0" w:type="auto"/>
            <w:shd w:val="clear" w:color="auto" w:fill="auto"/>
            <w:vAlign w:val="center"/>
          </w:tcPr>
          <w:p w14:paraId="118F217B" w14:textId="77777777" w:rsidR="00D05FCF" w:rsidRDefault="00D05FCF" w:rsidP="00823C4B">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823C4B">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823C4B">
        <w:tc>
          <w:tcPr>
            <w:tcW w:w="0" w:type="auto"/>
            <w:shd w:val="clear" w:color="auto" w:fill="auto"/>
            <w:vAlign w:val="center"/>
          </w:tcPr>
          <w:p w14:paraId="2FAB7793" w14:textId="77777777" w:rsidR="00D05FCF" w:rsidRPr="00B1622B" w:rsidRDefault="00D05FCF" w:rsidP="00823C4B">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823C4B">
            <w:pPr>
              <w:pStyle w:val="ListParagraph"/>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68CA68A4" w14:textId="77777777" w:rsidTr="00823C4B">
        <w:tc>
          <w:tcPr>
            <w:tcW w:w="0" w:type="auto"/>
            <w:shd w:val="clear" w:color="auto" w:fill="auto"/>
            <w:vAlign w:val="center"/>
          </w:tcPr>
          <w:p w14:paraId="5DD6BAFE" w14:textId="77777777" w:rsidR="00D05FCF" w:rsidRPr="00B1622B" w:rsidRDefault="00D05FCF" w:rsidP="00823C4B">
            <w:pPr>
              <w:spacing w:after="0"/>
              <w:jc w:val="center"/>
              <w:rPr>
                <w:rFonts w:cs="Arial"/>
              </w:rPr>
            </w:pPr>
            <w:r>
              <w:rPr>
                <w:rFonts w:cs="Arial"/>
              </w:rPr>
              <w:t>Intel</w:t>
            </w:r>
          </w:p>
        </w:tc>
        <w:tc>
          <w:tcPr>
            <w:tcW w:w="8271" w:type="dxa"/>
            <w:shd w:val="clear" w:color="auto" w:fill="auto"/>
            <w:vAlign w:val="center"/>
          </w:tcPr>
          <w:p w14:paraId="11D07C1E" w14:textId="77777777" w:rsidR="00D05FCF" w:rsidRPr="00AB1D6D" w:rsidRDefault="00D05FCF" w:rsidP="00823C4B">
            <w:pPr>
              <w:pStyle w:val="ListParagraph"/>
              <w:numPr>
                <w:ilvl w:val="0"/>
                <w:numId w:val="4"/>
              </w:numPr>
            </w:pPr>
            <w:r w:rsidRPr="00AB1D6D">
              <w:t>Support for UEs without pre-compensation of timing and frequency offset capabilities is not desirable from system performance perspective</w:t>
            </w:r>
          </w:p>
          <w:p w14:paraId="06363636" w14:textId="77777777" w:rsidR="00D05FCF" w:rsidRDefault="00D05FCF" w:rsidP="00823C4B">
            <w:pPr>
              <w:pStyle w:val="ListParagraph"/>
              <w:numPr>
                <w:ilvl w:val="0"/>
                <w:numId w:val="4"/>
              </w:numPr>
            </w:pPr>
            <w:r w:rsidRPr="00AB1D6D">
              <w:t>UEs without pre-compensation of time and frequency offset capabilities are not considered for the NTN WI</w:t>
            </w:r>
          </w:p>
        </w:tc>
      </w:tr>
      <w:tr w:rsidR="00D05FCF" w14:paraId="2F3A27DB" w14:textId="77777777" w:rsidTr="00823C4B">
        <w:tc>
          <w:tcPr>
            <w:tcW w:w="0" w:type="auto"/>
            <w:shd w:val="clear" w:color="auto" w:fill="auto"/>
            <w:vAlign w:val="center"/>
          </w:tcPr>
          <w:p w14:paraId="381D502B" w14:textId="77777777" w:rsidR="00D05FCF" w:rsidRDefault="00D05FCF" w:rsidP="00823C4B">
            <w:pPr>
              <w:spacing w:after="0"/>
              <w:jc w:val="center"/>
              <w:rPr>
                <w:rFonts w:cs="Arial"/>
              </w:rPr>
            </w:pPr>
            <w:r w:rsidRPr="00B1622B">
              <w:rPr>
                <w:rFonts w:cs="Arial"/>
              </w:rPr>
              <w:t>CMCC</w:t>
            </w:r>
          </w:p>
        </w:tc>
        <w:tc>
          <w:tcPr>
            <w:tcW w:w="8271" w:type="dxa"/>
            <w:shd w:val="clear" w:color="auto" w:fill="auto"/>
            <w:vAlign w:val="center"/>
          </w:tcPr>
          <w:p w14:paraId="57994D5F" w14:textId="77777777" w:rsidR="00D05FCF" w:rsidRDefault="00D05FCF" w:rsidP="00823C4B">
            <w:pPr>
              <w:pStyle w:val="ListParagraph"/>
              <w:numPr>
                <w:ilvl w:val="0"/>
                <w:numId w:val="4"/>
              </w:numPr>
              <w:autoSpaceDE w:val="0"/>
              <w:autoSpaceDN w:val="0"/>
              <w:adjustRightInd w:val="0"/>
              <w:snapToGrid w:val="0"/>
              <w:spacing w:after="0"/>
            </w:pPr>
          </w:p>
        </w:tc>
      </w:tr>
      <w:tr w:rsidR="00D05FCF" w14:paraId="7D2DB9BA" w14:textId="77777777" w:rsidTr="00823C4B">
        <w:tc>
          <w:tcPr>
            <w:tcW w:w="0" w:type="auto"/>
            <w:shd w:val="clear" w:color="auto" w:fill="auto"/>
            <w:vAlign w:val="center"/>
          </w:tcPr>
          <w:p w14:paraId="6517B713" w14:textId="77777777" w:rsidR="00D05FCF" w:rsidRPr="00B1622B" w:rsidRDefault="00D05FCF" w:rsidP="00823C4B">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823C4B">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823C4B">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823C4B">
            <w:pPr>
              <w:pStyle w:val="ListParagraph"/>
              <w:numPr>
                <w:ilvl w:val="0"/>
                <w:numId w:val="4"/>
              </w:numPr>
            </w:pPr>
            <w:r w:rsidRPr="009B076B">
              <w:t>Observation 2: Targeted MDR can be achieved with option-1 of the PRACH enhancements for NTN.</w:t>
            </w:r>
          </w:p>
        </w:tc>
      </w:tr>
    </w:tbl>
    <w:p w14:paraId="645E4428" w14:textId="77777777" w:rsidR="00D05FCF" w:rsidRPr="00D05FCF" w:rsidRDefault="00D05FCF" w:rsidP="00D05FCF">
      <w:pPr>
        <w:rPr>
          <w:lang w:eastAsia="ko-KR"/>
        </w:rPr>
      </w:pPr>
    </w:p>
    <w:p w14:paraId="2ADB450E" w14:textId="44EBEDC2" w:rsidR="001C157D" w:rsidRPr="006F072F" w:rsidRDefault="00A80AA6" w:rsidP="009C5E3C">
      <w:pPr>
        <w:pStyle w:val="Heading2"/>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43FA59A2" w14:textId="6E6F0297" w:rsidR="006137E0" w:rsidRDefault="006137E0" w:rsidP="00506592">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t>
      </w:r>
      <w:r w:rsidR="000D34BC">
        <w:t xml:space="preserve">With this assumption, the legacy RACH can be re-used for NR NTN. </w:t>
      </w:r>
    </w:p>
    <w:p w14:paraId="3CB9B2A5" w14:textId="7106C324" w:rsidR="006137E0" w:rsidRDefault="000D34BC" w:rsidP="00506592">
      <w:pPr>
        <w:pStyle w:val="BodyText"/>
      </w:pPr>
      <w:r>
        <w:t xml:space="preserve">Ericsson proposed to identify scenarios where </w:t>
      </w:r>
      <w:r w:rsidR="006137E0">
        <w:t>UE with GNSS capability cannot determine and pre-compensate satellite delay and Doppler</w:t>
      </w:r>
      <w:r w:rsidR="00C56686">
        <w:t xml:space="preserve"> </w:t>
      </w:r>
      <w:r w:rsidR="00803D13">
        <w:t>[17]</w:t>
      </w:r>
      <w:r w:rsidR="006137E0">
        <w:t xml:space="preserve">. </w:t>
      </w:r>
      <w:r w:rsidR="00C56686">
        <w:t xml:space="preserve">Intel, Panasonic proposed not to discuss RACH enhancements as not needed assuming GNSS capability for UE pre-compensation [9, 14].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rsidR="009725FD">
        <w:t xml:space="preserve"> </w:t>
      </w:r>
      <w:r w:rsidR="00803D13">
        <w:t xml:space="preserve"> [4</w:t>
      </w:r>
      <w:r w:rsidR="001C46D9">
        <w:t>, 10</w:t>
      </w:r>
      <w:r w:rsidR="00803D13">
        <w: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ms and ±11 kHz respectively. </w:t>
      </w:r>
    </w:p>
    <w:p w14:paraId="31A0119D" w14:textId="253C3347" w:rsidR="006137E0" w:rsidRDefault="006137E0" w:rsidP="00506592">
      <w:pPr>
        <w:pStyle w:val="BodyText"/>
      </w:pPr>
      <w:r>
        <w:lastRenderedPageBreak/>
        <w:t>MediaTek proposed NR ATG without GNSS coverage should first discuss special ATG UE using aircraft GNSS antenna, or direct access for normal phones with poor in-cabin GNSS reception</w:t>
      </w:r>
      <w:r w:rsidR="00803D13">
        <w:t xml:space="preserve"> [4]</w:t>
      </w:r>
      <w:r>
        <w:t>.</w:t>
      </w:r>
    </w:p>
    <w:p w14:paraId="67499D3C" w14:textId="37D2C338" w:rsidR="00EF3FB0" w:rsidRDefault="00EF3FB0" w:rsidP="00506592">
      <w:pPr>
        <w:pStyle w:val="BodyText"/>
      </w:pPr>
      <w:r>
        <w:t>Huawei observed t</w:t>
      </w:r>
      <w:r w:rsidRPr="00EF3FB0">
        <w:t>here is no need to enhance the preamble design unless the UL frequency and timing error estimated based on UE location and satellite position/velocity exceeds the tolerance of the existing NR preambles</w:t>
      </w:r>
      <w:r>
        <w:t xml:space="preserve"> [1]</w:t>
      </w:r>
      <w:r w:rsidRPr="00EF3FB0">
        <w:t>.</w:t>
      </w:r>
    </w:p>
    <w:p w14:paraId="721C79C8" w14:textId="77777777" w:rsidR="00B018D9" w:rsidRDefault="00B018D9" w:rsidP="00506592">
      <w:pPr>
        <w:pStyle w:val="BodyText"/>
      </w:pPr>
    </w:p>
    <w:p w14:paraId="2D30DE26" w14:textId="51FBEA26" w:rsidR="002A3E81" w:rsidRDefault="009C4ADD" w:rsidP="009C4ADD">
      <w:pPr>
        <w:pStyle w:val="Heading2"/>
        <w:rPr>
          <w:lang w:eastAsia="ko-KR"/>
        </w:rPr>
      </w:pPr>
      <w:r>
        <w:rPr>
          <w:lang w:eastAsia="ko-KR"/>
        </w:rPr>
        <w:t>RACH design Options</w:t>
      </w:r>
    </w:p>
    <w:p w14:paraId="58BBE286" w14:textId="1EB54E6F" w:rsidR="00757C8A" w:rsidRDefault="00757C8A" w:rsidP="00757C8A">
      <w:pPr>
        <w:rPr>
          <w:lang w:eastAsia="ko-KR"/>
        </w:rPr>
      </w:pPr>
      <w:r>
        <w:rPr>
          <w:lang w:eastAsia="ko-KR"/>
        </w:rPr>
        <w:t xml:space="preserve">In case pre-compensation of timing and frequency offset at UE side for UL transmission cannot be assumed, options considered in Rel-16 NR NTN SI for enhanced PRACH formats and/or preamble sequences and </w:t>
      </w:r>
      <w:r w:rsidR="001C46D9">
        <w:rPr>
          <w:lang w:eastAsia="ko-KR"/>
        </w:rPr>
        <w:t>companies’</w:t>
      </w:r>
      <w:r>
        <w:rPr>
          <w:lang w:eastAsia="ko-KR"/>
        </w:rPr>
        <w:t xml:space="preserve"> preference are summarized below:</w:t>
      </w:r>
    </w:p>
    <w:p w14:paraId="3AEE11A9" w14:textId="5505F8BD" w:rsidR="00757C8A" w:rsidRDefault="00757C8A" w:rsidP="00757C8A">
      <w:pPr>
        <w:rPr>
          <w:lang w:eastAsia="ko-KR"/>
        </w:rPr>
      </w:pPr>
      <w:r>
        <w:rPr>
          <w:lang w:eastAsia="ko-KR"/>
        </w:rPr>
        <w:t>•</w:t>
      </w:r>
      <w:r>
        <w:rPr>
          <w:lang w:eastAsia="ko-KR"/>
        </w:rPr>
        <w:tab/>
        <w:t>Option 1: A single Zadoff-Chu sequence based on larger SCS, repetition number. Additional usage of CP and Ncs can be furth</w:t>
      </w:r>
      <w:r w:rsidR="001C46D9">
        <w:rPr>
          <w:lang w:eastAsia="ko-KR"/>
        </w:rPr>
        <w:t xml:space="preserve">er determined in normative work </w:t>
      </w:r>
      <w:r w:rsidR="009B076B">
        <w:rPr>
          <w:lang w:eastAsia="ko-KR"/>
        </w:rPr>
        <w:t xml:space="preserve">ZTE, LG, Fraumhofer </w:t>
      </w:r>
      <w:r w:rsidR="001C46D9">
        <w:rPr>
          <w:lang w:eastAsia="ko-KR"/>
        </w:rPr>
        <w:t>[10</w:t>
      </w:r>
      <w:r w:rsidR="00325374">
        <w:rPr>
          <w:lang w:eastAsia="ko-KR"/>
        </w:rPr>
        <w:t>, 15</w:t>
      </w:r>
      <w:r w:rsidR="009B076B">
        <w:rPr>
          <w:lang w:eastAsia="ko-KR"/>
        </w:rPr>
        <w:t>, 5</w:t>
      </w:r>
      <w:r w:rsidR="001C46D9">
        <w:rPr>
          <w:lang w:eastAsia="ko-KR"/>
        </w:rPr>
        <w:t>]</w:t>
      </w:r>
      <w:r>
        <w:rPr>
          <w:lang w:eastAsia="ko-KR"/>
        </w:rPr>
        <w:t xml:space="preserve"> </w:t>
      </w:r>
    </w:p>
    <w:p w14:paraId="0270DB68" w14:textId="2A7D5766" w:rsidR="00757C8A" w:rsidRDefault="00757C8A" w:rsidP="00757C8A">
      <w:pPr>
        <w:rPr>
          <w:lang w:eastAsia="ko-KR"/>
        </w:rPr>
      </w:pPr>
      <w:r>
        <w:rPr>
          <w:lang w:eastAsia="ko-KR"/>
        </w:rPr>
        <w:t>•</w:t>
      </w:r>
      <w:r>
        <w:rPr>
          <w:lang w:eastAsia="ko-KR"/>
        </w:rPr>
        <w:tab/>
        <w:t>Option 2: A solution based on multiple Zadoff-Chu sequences with different roots</w:t>
      </w:r>
      <w:r w:rsidR="001C46D9">
        <w:rPr>
          <w:lang w:eastAsia="ko-KR"/>
        </w:rPr>
        <w:t xml:space="preserve">: Ericsson, </w:t>
      </w:r>
      <w:r>
        <w:rPr>
          <w:lang w:eastAsia="ko-KR"/>
        </w:rPr>
        <w:t>MediaTek, ZTE</w:t>
      </w:r>
      <w:r w:rsidR="001C46D9">
        <w:rPr>
          <w:lang w:eastAsia="ko-KR"/>
        </w:rPr>
        <w:t xml:space="preserve"> [17, 4, 10]</w:t>
      </w:r>
    </w:p>
    <w:p w14:paraId="58CCE4F6" w14:textId="77777777" w:rsidR="00757C8A" w:rsidRDefault="00757C8A" w:rsidP="00757C8A">
      <w:pPr>
        <w:rPr>
          <w:lang w:eastAsia="ko-KR"/>
        </w:rPr>
      </w:pPr>
      <w:r>
        <w:rPr>
          <w:lang w:eastAsia="ko-KR"/>
        </w:rPr>
        <w:t>•</w:t>
      </w:r>
      <w:r>
        <w:rPr>
          <w:lang w:eastAsia="ko-KR"/>
        </w:rPr>
        <w:tab/>
        <w:t>Option 3: Gold/m-sequence as preamble sequence with additional process, e.g., modulation and transform precoding</w:t>
      </w:r>
    </w:p>
    <w:p w14:paraId="3214D31D" w14:textId="63F3E06A" w:rsidR="00757C8A" w:rsidRDefault="00757C8A" w:rsidP="00757C8A">
      <w:pPr>
        <w:rPr>
          <w:lang w:eastAsia="ko-KR"/>
        </w:rPr>
      </w:pPr>
      <w:r>
        <w:rPr>
          <w:lang w:eastAsia="ko-KR"/>
        </w:rPr>
        <w:t>•</w:t>
      </w:r>
      <w:r>
        <w:rPr>
          <w:lang w:eastAsia="ko-KR"/>
        </w:rPr>
        <w:tab/>
        <w:t>Option 4: A single Zadoff-Chu sequence with combination of scrambling sequence.</w:t>
      </w:r>
    </w:p>
    <w:p w14:paraId="1DF53D65" w14:textId="3897D1E1" w:rsidR="00757C8A" w:rsidRDefault="00757C8A" w:rsidP="00757C8A">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037D67D6" w14:textId="2C2324CA" w:rsidR="0020270C" w:rsidRPr="00B018D9" w:rsidRDefault="007F7FA0" w:rsidP="0020270C">
      <w:pPr>
        <w:pStyle w:val="BodyText"/>
        <w:rPr>
          <w:b/>
          <w:i/>
        </w:rPr>
      </w:pPr>
      <w:r w:rsidRPr="007F7FA0">
        <w:rPr>
          <w:b/>
          <w:i/>
          <w:highlight w:val="yellow"/>
        </w:rPr>
        <w:t xml:space="preserve">Initial </w:t>
      </w:r>
      <w:r w:rsidR="0020270C" w:rsidRPr="007F7FA0">
        <w:rPr>
          <w:b/>
          <w:i/>
          <w:highlight w:val="yellow"/>
        </w:rPr>
        <w:t>proposal#</w:t>
      </w:r>
      <w:r w:rsidR="002703A5" w:rsidRPr="007F7FA0">
        <w:rPr>
          <w:b/>
          <w:i/>
          <w:highlight w:val="yellow"/>
        </w:rPr>
        <w:t>2</w:t>
      </w:r>
      <w:r w:rsidR="0020270C" w:rsidRPr="007F7FA0">
        <w:rPr>
          <w:b/>
          <w:i/>
          <w:highlight w:val="yellow"/>
        </w:rPr>
        <w:t>-1</w:t>
      </w:r>
      <w:r w:rsidRPr="007F7FA0">
        <w:rPr>
          <w:b/>
          <w:i/>
          <w:highlight w:val="yellow"/>
        </w:rPr>
        <w:t xml:space="preserve"> (Moderator)</w:t>
      </w:r>
      <w:r>
        <w:rPr>
          <w:b/>
          <w:i/>
        </w:rPr>
        <w:t xml:space="preserve">: </w:t>
      </w:r>
      <w:r w:rsidR="0020270C">
        <w:rPr>
          <w:b/>
          <w:i/>
        </w:rPr>
        <w:t>I</w:t>
      </w:r>
      <w:r w:rsidR="0020270C" w:rsidRPr="00005DAC">
        <w:rPr>
          <w:b/>
          <w:i/>
        </w:rPr>
        <w:t>dentify</w:t>
      </w:r>
      <w:r w:rsidR="0020270C">
        <w:rPr>
          <w:b/>
          <w:i/>
        </w:rPr>
        <w:t xml:space="preserve"> and discuss</w:t>
      </w:r>
      <w:r w:rsidR="0020270C" w:rsidRPr="00005DAC">
        <w:rPr>
          <w:b/>
          <w:i/>
        </w:rPr>
        <w:t xml:space="preserve"> </w:t>
      </w:r>
      <w:r w:rsidR="0020270C">
        <w:rPr>
          <w:b/>
          <w:i/>
        </w:rPr>
        <w:t xml:space="preserve">potential </w:t>
      </w:r>
      <w:r w:rsidR="0020270C" w:rsidRPr="00005DAC">
        <w:rPr>
          <w:b/>
          <w:i/>
        </w:rPr>
        <w:t>scenarios where GNSS-equipped UEs cannot perform timing and frequency pre-compensation for uplink synchronization.</w:t>
      </w:r>
      <w:r w:rsidR="0020270C" w:rsidRPr="00B018D9">
        <w:rPr>
          <w:b/>
          <w:i/>
        </w:rPr>
        <w:t xml:space="preserve"> </w:t>
      </w:r>
    </w:p>
    <w:p w14:paraId="4DD4A1D2" w14:textId="77777777" w:rsidR="00F6510F" w:rsidRDefault="00F6510F" w:rsidP="00A9441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rsidRPr="00384191" w14:paraId="7BDA8B98" w14:textId="77777777" w:rsidTr="00486BBC">
        <w:tc>
          <w:tcPr>
            <w:tcW w:w="2335" w:type="dxa"/>
            <w:tcBorders>
              <w:top w:val="single" w:sz="4" w:space="0" w:color="auto"/>
              <w:left w:val="single" w:sz="4" w:space="0" w:color="auto"/>
              <w:bottom w:val="single" w:sz="4" w:space="0" w:color="auto"/>
              <w:right w:val="single" w:sz="4" w:space="0" w:color="auto"/>
            </w:tcBorders>
            <w:vAlign w:val="center"/>
            <w:hideMark/>
          </w:tcPr>
          <w:p w14:paraId="72386820" w14:textId="77777777" w:rsidR="00622D89" w:rsidRPr="00384191" w:rsidRDefault="00622D89" w:rsidP="00486BBC">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FF793A" w14:textId="77777777" w:rsidR="00622D89" w:rsidRPr="00384191" w:rsidRDefault="00622D89" w:rsidP="00486BBC">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622D89" w:rsidRPr="00384191" w14:paraId="3F34EC8B"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0A2A4B38" w14:textId="77777777" w:rsidR="00622D89" w:rsidRPr="00384191" w:rsidRDefault="00622D89" w:rsidP="00486BBC">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39466B5" w14:textId="77777777" w:rsidR="00622D89" w:rsidRPr="00384191" w:rsidRDefault="00622D89" w:rsidP="00486BBC">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622D89" w:rsidRPr="00652A0A" w14:paraId="3BD0085F"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C637293" w14:textId="77777777" w:rsidR="00622D89" w:rsidRDefault="00622D89" w:rsidP="00486BBC">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3E2F68B0" w14:textId="77777777" w:rsidR="00622D89" w:rsidRDefault="00622D89" w:rsidP="00486BBC">
            <w:pPr>
              <w:autoSpaceDE w:val="0"/>
              <w:autoSpaceDN w:val="0"/>
              <w:adjustRightInd w:val="0"/>
              <w:snapToGrid w:val="0"/>
            </w:pPr>
            <w:r>
              <w:t>Support this proposal</w:t>
            </w:r>
          </w:p>
        </w:tc>
      </w:tr>
      <w:tr w:rsidR="00622D89" w14:paraId="6FE14E54"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36DDF596" w14:textId="77777777" w:rsidR="00622D89" w:rsidRPr="008C6FB5" w:rsidRDefault="00622D89" w:rsidP="00486BBC">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C23437F" w14:textId="77777777" w:rsidR="00622D89" w:rsidRPr="008C6FB5" w:rsidRDefault="00622D89" w:rsidP="00486BBC">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622D89" w14:paraId="541CD224"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3186DBA3" w14:textId="05E407C7" w:rsidR="00622D89" w:rsidRPr="00170479" w:rsidRDefault="00622D89" w:rsidP="001A3FC0">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1DA4BE14" w14:textId="77777777" w:rsidR="00622D89" w:rsidRPr="00170479" w:rsidRDefault="00622D89" w:rsidP="00486BBC">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622D89" w14:paraId="75B97C0C"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70B696DA" w14:textId="77777777" w:rsidR="00622D89" w:rsidRDefault="00622D89" w:rsidP="001A3FC0">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27C618FD" w14:textId="77777777" w:rsidR="00622D89" w:rsidRDefault="00622D89" w:rsidP="00486BBC">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622D89" w14:paraId="17F1A6E8"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7D8C5E7" w14:textId="77777777" w:rsidR="00622D89" w:rsidRDefault="00622D89" w:rsidP="001A3FC0">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022D1E57" w14:textId="77777777" w:rsidR="00622D89" w:rsidRDefault="00622D89" w:rsidP="00486BBC">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65662C" w14:paraId="609A0E56" w14:textId="77777777" w:rsidTr="008E7EE8">
        <w:tc>
          <w:tcPr>
            <w:tcW w:w="2335" w:type="dxa"/>
            <w:tcBorders>
              <w:top w:val="single" w:sz="4" w:space="0" w:color="auto"/>
              <w:left w:val="single" w:sz="4" w:space="0" w:color="auto"/>
              <w:bottom w:val="single" w:sz="4" w:space="0" w:color="auto"/>
              <w:right w:val="single" w:sz="4" w:space="0" w:color="auto"/>
            </w:tcBorders>
          </w:tcPr>
          <w:p w14:paraId="5857F208" w14:textId="6CA2CE65" w:rsidR="0065662C" w:rsidRDefault="0065662C" w:rsidP="001A3FC0">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40ED09B4" w14:textId="3CD4E111" w:rsidR="0065662C" w:rsidRDefault="0065662C" w:rsidP="0065662C">
            <w:pPr>
              <w:autoSpaceDE w:val="0"/>
              <w:autoSpaceDN w:val="0"/>
              <w:adjustRightInd w:val="0"/>
              <w:snapToGrid w:val="0"/>
              <w:rPr>
                <w:rFonts w:cstheme="minorHAnsi"/>
                <w:lang w:eastAsia="zh-CN"/>
              </w:rPr>
            </w:pPr>
            <w:r w:rsidRPr="001F1C6F">
              <w:t xml:space="preserve">Support the proposal. In our view support for UEs without pre-compensation capabilities should be justified since enhancements for that case require significant </w:t>
            </w:r>
            <w:r w:rsidRPr="001F1C6F">
              <w:lastRenderedPageBreak/>
              <w:t>standardisation efforts. Also, support for the UEs without pre-compensation can lead to reduced system performance due to larger PRACH overhead.</w:t>
            </w:r>
          </w:p>
        </w:tc>
      </w:tr>
      <w:tr w:rsidR="001A3FC0" w14:paraId="15AC1EA2" w14:textId="77777777" w:rsidTr="008E7EE8">
        <w:tc>
          <w:tcPr>
            <w:tcW w:w="2335" w:type="dxa"/>
            <w:tcBorders>
              <w:top w:val="single" w:sz="4" w:space="0" w:color="auto"/>
              <w:left w:val="single" w:sz="4" w:space="0" w:color="auto"/>
              <w:bottom w:val="single" w:sz="4" w:space="0" w:color="auto"/>
              <w:right w:val="single" w:sz="4" w:space="0" w:color="auto"/>
            </w:tcBorders>
          </w:tcPr>
          <w:p w14:paraId="66E9E3DA" w14:textId="67D5DF81" w:rsidR="001A3FC0" w:rsidRPr="001F1C6F" w:rsidRDefault="001A3FC0" w:rsidP="001A3FC0">
            <w:pPr>
              <w:autoSpaceDE w:val="0"/>
              <w:autoSpaceDN w:val="0"/>
              <w:adjustRightInd w:val="0"/>
              <w:snapToGrid w:val="0"/>
              <w:jc w:val="center"/>
            </w:pPr>
            <w:r>
              <w:lastRenderedPageBreak/>
              <w:t>Eutelsat</w:t>
            </w:r>
          </w:p>
        </w:tc>
        <w:tc>
          <w:tcPr>
            <w:tcW w:w="6840" w:type="dxa"/>
            <w:tcBorders>
              <w:top w:val="single" w:sz="4" w:space="0" w:color="auto"/>
              <w:left w:val="single" w:sz="4" w:space="0" w:color="auto"/>
              <w:bottom w:val="single" w:sz="4" w:space="0" w:color="auto"/>
              <w:right w:val="single" w:sz="4" w:space="0" w:color="auto"/>
            </w:tcBorders>
          </w:tcPr>
          <w:p w14:paraId="35D70A1F" w14:textId="75BCD21F" w:rsidR="001A3FC0" w:rsidRPr="001F1C6F" w:rsidRDefault="001A3FC0" w:rsidP="0065662C">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F74755" w14:paraId="1E19C7E8" w14:textId="77777777" w:rsidTr="008E7EE8">
        <w:tc>
          <w:tcPr>
            <w:tcW w:w="2335" w:type="dxa"/>
            <w:tcBorders>
              <w:top w:val="single" w:sz="4" w:space="0" w:color="auto"/>
              <w:left w:val="single" w:sz="4" w:space="0" w:color="auto"/>
              <w:bottom w:val="single" w:sz="4" w:space="0" w:color="auto"/>
              <w:right w:val="single" w:sz="4" w:space="0" w:color="auto"/>
            </w:tcBorders>
          </w:tcPr>
          <w:p w14:paraId="0ACA94C1" w14:textId="60502E91" w:rsidR="00F74755" w:rsidRDefault="00F74755" w:rsidP="001A3FC0">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8B97713" w14:textId="4504B2E7" w:rsidR="00F74755" w:rsidRPr="001A3FC0" w:rsidRDefault="00F74755" w:rsidP="0065662C">
            <w:pPr>
              <w:autoSpaceDE w:val="0"/>
              <w:autoSpaceDN w:val="0"/>
              <w:adjustRightInd w:val="0"/>
              <w:snapToGrid w:val="0"/>
            </w:pPr>
            <w:r w:rsidRPr="00F74755">
              <w:t>Support proposal #2-1.</w:t>
            </w:r>
          </w:p>
        </w:tc>
      </w:tr>
    </w:tbl>
    <w:p w14:paraId="6D5DA02C" w14:textId="77777777" w:rsidR="00622D89" w:rsidRPr="00C3713D" w:rsidRDefault="00622D89" w:rsidP="00A9441E">
      <w:pPr>
        <w:pStyle w:val="BodyText"/>
      </w:pPr>
    </w:p>
    <w:p w14:paraId="5BCC0688" w14:textId="77777777" w:rsidR="0002145F" w:rsidRDefault="0002145F"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4BD7583B" w14:textId="77777777" w:rsidR="00F74755" w:rsidRPr="00600805" w:rsidRDefault="00F74755" w:rsidP="00F74755">
      <w:pPr>
        <w:pStyle w:val="DraftProposal"/>
        <w:numPr>
          <w:ilvl w:val="0"/>
          <w:numId w:val="0"/>
        </w:numPr>
        <w:rPr>
          <w:rFonts w:ascii="Times New Roman" w:hAnsi="Times New Roman" w:cs="Times New Roman"/>
          <w:sz w:val="20"/>
        </w:rPr>
      </w:pPr>
      <w:r w:rsidRPr="00600805">
        <w:rPr>
          <w:rFonts w:ascii="Times New Roman" w:hAnsi="Times New Roman" w:cs="Times New Roman"/>
          <w:sz w:val="20"/>
          <w:highlight w:val="cyan"/>
        </w:rPr>
        <w:t>As already proposed in AI 8.4.2</w:t>
      </w:r>
      <w:r w:rsidRPr="00600805">
        <w:rPr>
          <w:rFonts w:ascii="Times New Roman" w:hAnsi="Times New Roman" w:cs="Times New Roman"/>
          <w:sz w:val="20"/>
          <w:highlight w:val="cyan"/>
        </w:rPr>
        <w:t>, the companies are encouraged to first identify the scenarios whether GNSS-equipped UEs cannot perform timing and frequency pre-compensation for uplink synchronization before discussing the solutions to support these scenarios</w:t>
      </w:r>
      <w:r w:rsidRPr="00600805">
        <w:rPr>
          <w:rFonts w:ascii="Times New Roman" w:hAnsi="Times New Roman" w:cs="Times New Roman"/>
          <w:sz w:val="20"/>
        </w:rPr>
        <w:t xml:space="preserve">. </w:t>
      </w:r>
    </w:p>
    <w:p w14:paraId="1570DD60" w14:textId="73B8B429" w:rsidR="00F74755" w:rsidRPr="00600805" w:rsidRDefault="00F74755" w:rsidP="00600805">
      <w:pPr>
        <w:pStyle w:val="DraftProposal"/>
        <w:numPr>
          <w:ilvl w:val="0"/>
          <w:numId w:val="0"/>
        </w:numPr>
        <w:rPr>
          <w:rFonts w:ascii="Times New Roman" w:hAnsi="Times New Roman" w:cs="Times New Roman"/>
          <w:sz w:val="20"/>
        </w:rPr>
      </w:pPr>
      <w:r w:rsidRPr="00600805">
        <w:rPr>
          <w:rFonts w:ascii="Times New Roman" w:hAnsi="Times New Roman" w:cs="Times New Roman"/>
          <w:sz w:val="20"/>
          <w:highlight w:val="cyan"/>
        </w:rPr>
        <w:t>Potential proposal#2-1</w:t>
      </w:r>
      <w:r w:rsidRPr="00600805">
        <w:rPr>
          <w:rFonts w:ascii="Times New Roman" w:hAnsi="Times New Roman" w:cs="Times New Roman"/>
          <w:sz w:val="20"/>
        </w:rPr>
        <w:t xml:space="preserve">: Discussions on the scenarios of UE with GNSS Capability but without pre-compensation Capability are moved to AI 8.4.2 </w:t>
      </w:r>
    </w:p>
    <w:p w14:paraId="244323DE" w14:textId="77777777" w:rsidR="005A366B" w:rsidRPr="00FE08DF" w:rsidRDefault="005A366B"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823C4B">
        <w:tc>
          <w:tcPr>
            <w:tcW w:w="0" w:type="auto"/>
            <w:shd w:val="clear" w:color="auto" w:fill="auto"/>
            <w:vAlign w:val="center"/>
          </w:tcPr>
          <w:p w14:paraId="689CEC04" w14:textId="77777777" w:rsidR="00D05FCF" w:rsidRPr="0023314F" w:rsidRDefault="00D05FCF" w:rsidP="00823C4B">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823C4B">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823C4B">
        <w:tc>
          <w:tcPr>
            <w:tcW w:w="0" w:type="auto"/>
            <w:shd w:val="clear" w:color="auto" w:fill="auto"/>
            <w:vAlign w:val="center"/>
          </w:tcPr>
          <w:p w14:paraId="57D094B4" w14:textId="77777777" w:rsidR="00D05FCF" w:rsidRDefault="00D05FCF" w:rsidP="00823C4B">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823C4B">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823C4B">
            <w:pPr>
              <w:pStyle w:val="ListParagraph"/>
              <w:numPr>
                <w:ilvl w:val="0"/>
                <w:numId w:val="3"/>
              </w:numPr>
            </w:pPr>
            <w:r>
              <w:t>Observation 4: Satellites typically have the capability to connect to multiple gateways by using multiple antennas.</w:t>
            </w:r>
          </w:p>
          <w:p w14:paraId="2490630F" w14:textId="77777777" w:rsidR="00D05FCF" w:rsidRDefault="00D05FCF" w:rsidP="00823C4B">
            <w:pPr>
              <w:pStyle w:val="ListParagraph"/>
              <w:numPr>
                <w:ilvl w:val="0"/>
                <w:numId w:val="3"/>
              </w:numPr>
            </w:pPr>
            <w:r>
              <w:t>Observation  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823C4B">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823C4B">
            <w:pPr>
              <w:pStyle w:val="ListParagraph"/>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823C4B">
        <w:tc>
          <w:tcPr>
            <w:tcW w:w="0" w:type="auto"/>
            <w:shd w:val="clear" w:color="auto" w:fill="auto"/>
            <w:vAlign w:val="center"/>
          </w:tcPr>
          <w:p w14:paraId="1B0C8B26" w14:textId="77777777" w:rsidR="00D05FCF" w:rsidRPr="00853836" w:rsidRDefault="00D05FCF" w:rsidP="00823C4B">
            <w:pPr>
              <w:spacing w:after="0"/>
              <w:jc w:val="center"/>
              <w:rPr>
                <w:lang w:eastAsia="zh-CN"/>
              </w:rPr>
            </w:pPr>
            <w:r w:rsidRPr="00B1622B">
              <w:rPr>
                <w:rFonts w:cs="Arial"/>
              </w:rPr>
              <w:t>Huawei</w:t>
            </w:r>
          </w:p>
        </w:tc>
        <w:tc>
          <w:tcPr>
            <w:tcW w:w="8271" w:type="dxa"/>
            <w:shd w:val="clear" w:color="auto" w:fill="auto"/>
            <w:vAlign w:val="center"/>
          </w:tcPr>
          <w:p w14:paraId="4B42F630" w14:textId="77777777" w:rsidR="00D05FCF" w:rsidRPr="00E56CA1" w:rsidRDefault="00D05FCF" w:rsidP="00823C4B">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823C4B">
        <w:tc>
          <w:tcPr>
            <w:tcW w:w="0" w:type="auto"/>
            <w:shd w:val="clear" w:color="auto" w:fill="auto"/>
            <w:vAlign w:val="center"/>
          </w:tcPr>
          <w:p w14:paraId="7D57CD45" w14:textId="77777777" w:rsidR="00D05FCF" w:rsidRDefault="00D05FCF" w:rsidP="00823C4B">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823C4B">
            <w:pPr>
              <w:pStyle w:val="ListParagraph"/>
              <w:numPr>
                <w:ilvl w:val="0"/>
                <w:numId w:val="3"/>
              </w:numPr>
            </w:pPr>
            <w:r>
              <w:t>Observation 3: A feeder link switch for a transparent satellite may result in a cell switch.</w:t>
            </w:r>
          </w:p>
          <w:p w14:paraId="18F2B6BF" w14:textId="77777777" w:rsidR="00D05FCF" w:rsidRDefault="00D05FCF" w:rsidP="00823C4B">
            <w:pPr>
              <w:pStyle w:val="ListParagraph"/>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823C4B">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823C4B">
            <w:pPr>
              <w:pStyle w:val="ListParagraph"/>
              <w:numPr>
                <w:ilvl w:val="0"/>
                <w:numId w:val="3"/>
              </w:numPr>
            </w:pPr>
            <w:r>
              <w:t>Proposal 3: RAN1 to define an assumption of the maximum tolerable gNB – NTN-GW delay.</w:t>
            </w:r>
          </w:p>
          <w:p w14:paraId="6DCDE022" w14:textId="77777777" w:rsidR="00D05FCF" w:rsidRDefault="00D05FCF" w:rsidP="00823C4B">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823C4B">
            <w:pPr>
              <w:pStyle w:val="ListParagraph"/>
              <w:numPr>
                <w:ilvl w:val="0"/>
                <w:numId w:val="3"/>
              </w:numPr>
            </w:pPr>
            <w:r>
              <w:lastRenderedPageBreak/>
              <w:t>Proposal 5: RAN1 to define an assumption on the maximum feeder link delay.</w:t>
            </w:r>
          </w:p>
        </w:tc>
      </w:tr>
      <w:tr w:rsidR="00D05FCF" w14:paraId="6E5B3E02" w14:textId="77777777" w:rsidTr="00823C4B">
        <w:tc>
          <w:tcPr>
            <w:tcW w:w="0" w:type="auto"/>
            <w:shd w:val="clear" w:color="auto" w:fill="auto"/>
            <w:vAlign w:val="center"/>
          </w:tcPr>
          <w:p w14:paraId="508AFCDC" w14:textId="77777777" w:rsidR="00D05FCF" w:rsidRPr="00853836" w:rsidRDefault="00D05FCF" w:rsidP="00823C4B">
            <w:pPr>
              <w:spacing w:after="0"/>
              <w:jc w:val="center"/>
              <w:rPr>
                <w:rFonts w:cs="Arial"/>
              </w:rPr>
            </w:pPr>
            <w:r w:rsidRPr="00B1622B">
              <w:rPr>
                <w:rFonts w:cs="Arial"/>
              </w:rPr>
              <w:lastRenderedPageBreak/>
              <w:t>Samsung</w:t>
            </w:r>
          </w:p>
        </w:tc>
        <w:tc>
          <w:tcPr>
            <w:tcW w:w="8271" w:type="dxa"/>
            <w:shd w:val="clear" w:color="auto" w:fill="auto"/>
            <w:vAlign w:val="center"/>
          </w:tcPr>
          <w:p w14:paraId="7F136B8B" w14:textId="77777777" w:rsidR="00D05FCF" w:rsidRDefault="00D05FCF" w:rsidP="00823C4B">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823C4B">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08CD6D78" w14:textId="77777777" w:rsidTr="00823C4B">
        <w:tc>
          <w:tcPr>
            <w:tcW w:w="0" w:type="auto"/>
            <w:shd w:val="clear" w:color="auto" w:fill="auto"/>
            <w:vAlign w:val="center"/>
          </w:tcPr>
          <w:p w14:paraId="3D66CD76" w14:textId="77777777" w:rsidR="00D05FCF" w:rsidRDefault="00D05FCF" w:rsidP="00823C4B">
            <w:pPr>
              <w:spacing w:after="0"/>
              <w:jc w:val="center"/>
              <w:rPr>
                <w:rFonts w:cs="Arial"/>
              </w:rPr>
            </w:pPr>
            <w:r w:rsidRPr="00B1622B">
              <w:rPr>
                <w:rFonts w:cs="Arial"/>
              </w:rPr>
              <w:t>Intel</w:t>
            </w:r>
          </w:p>
        </w:tc>
        <w:tc>
          <w:tcPr>
            <w:tcW w:w="8271" w:type="dxa"/>
            <w:shd w:val="clear" w:color="auto" w:fill="auto"/>
            <w:vAlign w:val="center"/>
          </w:tcPr>
          <w:p w14:paraId="2BE4EFBA" w14:textId="77777777" w:rsidR="00D05FCF" w:rsidRDefault="00D05FCF" w:rsidP="00823C4B">
            <w:pPr>
              <w:pStyle w:val="ListParagraph"/>
              <w:numPr>
                <w:ilvl w:val="0"/>
                <w:numId w:val="4"/>
              </w:numPr>
              <w:autoSpaceDE w:val="0"/>
              <w:autoSpaceDN w:val="0"/>
              <w:adjustRightInd w:val="0"/>
              <w:snapToGrid w:val="0"/>
              <w:spacing w:after="0"/>
            </w:pPr>
          </w:p>
        </w:tc>
      </w:tr>
      <w:tr w:rsidR="00D05FCF" w14:paraId="5C28528C" w14:textId="77777777" w:rsidTr="00823C4B">
        <w:tc>
          <w:tcPr>
            <w:tcW w:w="0" w:type="auto"/>
            <w:shd w:val="clear" w:color="auto" w:fill="auto"/>
            <w:vAlign w:val="center"/>
          </w:tcPr>
          <w:p w14:paraId="4BED3F3A" w14:textId="77777777" w:rsidR="00D05FCF" w:rsidRDefault="00D05FCF" w:rsidP="00823C4B">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823C4B">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823C4B">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823C4B">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823C4B">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823C4B">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823C4B">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823C4B">
            <w:pPr>
              <w:pStyle w:val="ListParagraph"/>
              <w:numPr>
                <w:ilvl w:val="1"/>
                <w:numId w:val="4"/>
              </w:numPr>
              <w:autoSpaceDE w:val="0"/>
              <w:autoSpaceDN w:val="0"/>
              <w:adjustRightInd w:val="0"/>
              <w:snapToGrid w:val="0"/>
              <w:spacing w:after="0"/>
            </w:pPr>
            <w:r>
              <w:t>gNB indication of feeder link delay drift</w:t>
            </w:r>
          </w:p>
          <w:p w14:paraId="75125A8A" w14:textId="77777777" w:rsidR="00D05FCF" w:rsidRDefault="00D05FCF" w:rsidP="00823C4B">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823C4B">
        <w:tc>
          <w:tcPr>
            <w:tcW w:w="0" w:type="auto"/>
            <w:shd w:val="clear" w:color="auto" w:fill="auto"/>
            <w:vAlign w:val="center"/>
          </w:tcPr>
          <w:p w14:paraId="11F3ACCA" w14:textId="77777777" w:rsidR="00D05FCF" w:rsidRDefault="00D05FCF" w:rsidP="00823C4B">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823C4B">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823C4B">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823C4B">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823C4B">
            <w:pPr>
              <w:pStyle w:val="ListParagraph"/>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039C5CFF" w14:textId="77777777" w:rsidTr="00823C4B">
        <w:tc>
          <w:tcPr>
            <w:tcW w:w="0" w:type="auto"/>
            <w:shd w:val="clear" w:color="auto" w:fill="auto"/>
            <w:vAlign w:val="center"/>
          </w:tcPr>
          <w:p w14:paraId="57CB14C3" w14:textId="77777777" w:rsidR="00D05FCF" w:rsidRDefault="00D05FCF" w:rsidP="00823C4B">
            <w:pPr>
              <w:spacing w:after="0"/>
              <w:jc w:val="center"/>
              <w:rPr>
                <w:rFonts w:cs="Arial"/>
              </w:rPr>
            </w:pPr>
            <w:r w:rsidRPr="00B1622B">
              <w:rPr>
                <w:rFonts w:cs="Arial"/>
              </w:rPr>
              <w:t>CMCC</w:t>
            </w:r>
          </w:p>
        </w:tc>
        <w:tc>
          <w:tcPr>
            <w:tcW w:w="8271" w:type="dxa"/>
            <w:shd w:val="clear" w:color="auto" w:fill="auto"/>
            <w:vAlign w:val="center"/>
          </w:tcPr>
          <w:p w14:paraId="24E86CA3" w14:textId="77777777" w:rsidR="00D05FCF" w:rsidRDefault="00D05FCF" w:rsidP="00823C4B">
            <w:pPr>
              <w:pStyle w:val="ListParagraph"/>
              <w:numPr>
                <w:ilvl w:val="0"/>
                <w:numId w:val="4"/>
              </w:numPr>
              <w:autoSpaceDE w:val="0"/>
              <w:autoSpaceDN w:val="0"/>
              <w:adjustRightInd w:val="0"/>
              <w:snapToGrid w:val="0"/>
              <w:spacing w:after="0"/>
            </w:pPr>
          </w:p>
        </w:tc>
      </w:tr>
      <w:tr w:rsidR="00D05FCF" w14:paraId="441D1A9E" w14:textId="77777777" w:rsidTr="00823C4B">
        <w:tc>
          <w:tcPr>
            <w:tcW w:w="0" w:type="auto"/>
            <w:shd w:val="clear" w:color="auto" w:fill="auto"/>
            <w:vAlign w:val="center"/>
          </w:tcPr>
          <w:p w14:paraId="20A84375" w14:textId="77777777" w:rsidR="00D05FCF" w:rsidRPr="00B1622B" w:rsidRDefault="00D05FCF" w:rsidP="00823C4B">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823C4B">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823C4B">
            <w:pPr>
              <w:pStyle w:val="ListParagraph"/>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823C4B">
            <w:pPr>
              <w:pStyle w:val="ListParagraph"/>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823C4B">
            <w:pPr>
              <w:pStyle w:val="ListParagraph"/>
              <w:numPr>
                <w:ilvl w:val="0"/>
                <w:numId w:val="4"/>
              </w:numPr>
            </w:pPr>
            <w:r>
              <w:t>Observation 4: Soft feeder link switch has less impact to current specification.</w:t>
            </w:r>
          </w:p>
          <w:p w14:paraId="31AFE626" w14:textId="77777777" w:rsidR="00D05FCF" w:rsidRDefault="00D05FCF" w:rsidP="00823C4B">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025BE11F" w:rsidR="00A80AA6" w:rsidRDefault="00256141" w:rsidP="009C4ADD">
      <w:pPr>
        <w:pStyle w:val="Heading2"/>
      </w:pPr>
      <w:r>
        <w:t>Feeder Switch Methods</w:t>
      </w:r>
    </w:p>
    <w:p w14:paraId="1A795B5B" w14:textId="03E98411" w:rsidR="001F023B" w:rsidRDefault="001F023B" w:rsidP="009C4ADD">
      <w:r>
        <w:t xml:space="preserve">As satellite moves, the feeder link may need to be switched. </w:t>
      </w:r>
      <w:r w:rsidR="00B018D9">
        <w:t>T</w:t>
      </w:r>
      <w:r>
        <w:t>here are options for the feeder link switching for transparent payload:</w:t>
      </w:r>
    </w:p>
    <w:p w14:paraId="4AEAFBE3" w14:textId="574EAD58" w:rsidR="001F023B" w:rsidRPr="00F838C8" w:rsidRDefault="001F023B" w:rsidP="001F023B">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ransparent LEO, Architecture Option 1, different gNBs</w:t>
      </w:r>
      <w:r>
        <w:rPr>
          <w:rFonts w:eastAsia="SimSun"/>
        </w:rPr>
        <w:t>”</w:t>
      </w:r>
      <w:r w:rsidRPr="00F838C8">
        <w:rPr>
          <w:rFonts w:eastAsia="SimSun"/>
        </w:rPr>
        <w:t xml:space="preserve"> [3, section 8.7.1.1.1]:</w:t>
      </w:r>
    </w:p>
    <w:p w14:paraId="33CE0CDB" w14:textId="394A8533" w:rsidR="001F023B" w:rsidRPr="00F838C8" w:rsidRDefault="001F023B" w:rsidP="00810AF8">
      <w:pPr>
        <w:pStyle w:val="ListParagraph"/>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02CFFBCA" w14:textId="3E022EE4" w:rsidR="001F023B" w:rsidRPr="00EF0B1A" w:rsidRDefault="001F023B" w:rsidP="00810AF8">
      <w:pPr>
        <w:pStyle w:val="ListParagraph"/>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7FFB19C5" w14:textId="7B885C51" w:rsidR="001F023B" w:rsidRDefault="001F023B" w:rsidP="001F023B">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gNB [3, section 8.7.1.1.1]. </w:t>
      </w:r>
    </w:p>
    <w:p w14:paraId="5F188CE8" w14:textId="77777777" w:rsidR="001F023B" w:rsidRPr="00F838C8" w:rsidRDefault="001F023B" w:rsidP="00810AF8">
      <w:pPr>
        <w:pStyle w:val="ListParagraph"/>
        <w:numPr>
          <w:ilvl w:val="0"/>
          <w:numId w:val="8"/>
        </w:numPr>
      </w:pPr>
      <w:r w:rsidRPr="00F838C8">
        <w:lastRenderedPageBreak/>
        <w:t xml:space="preserve">The </w:t>
      </w:r>
      <w:r w:rsidRPr="00373D27">
        <w:rPr>
          <w:rFonts w:eastAsia="SimSun"/>
        </w:rPr>
        <w:t xml:space="preserve">transparent satellite is served before and after the feeder link switch by the same gNB. Both feeder links are connected to the same gNB, but through different NTN-GWs. </w:t>
      </w:r>
      <w:r>
        <w:rPr>
          <w:rFonts w:eastAsia="SimSun"/>
        </w:rPr>
        <w:t>With</w:t>
      </w:r>
      <w:r w:rsidRPr="00373D27">
        <w:rPr>
          <w:rFonts w:eastAsia="SimSun"/>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6078CC2B" w14:textId="77777777"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Integrated gNB/Gateway with one feeder links or multiple feeder links</w:t>
      </w:r>
    </w:p>
    <w:p w14:paraId="4AF75152" w14:textId="7CDE0602" w:rsidR="00A80AA6" w:rsidRPr="009B3EFC" w:rsidRDefault="0020270C" w:rsidP="00F37FD7">
      <w:pPr>
        <w:pStyle w:val="ListParagraph"/>
        <w:numPr>
          <w:ilvl w:val="0"/>
          <w:numId w:val="29"/>
        </w:numPr>
      </w:pPr>
      <w:r>
        <w:t>Separate gNB/Gateway with one feeder links or multiple feeder links</w:t>
      </w:r>
    </w:p>
    <w:p w14:paraId="7335A165" w14:textId="77777777" w:rsidR="009C4ADD" w:rsidRPr="009C4ADD" w:rsidRDefault="009C4ADD" w:rsidP="00F37FD7">
      <w:pPr>
        <w:rPr>
          <w:lang w:eastAsia="x-none"/>
        </w:rPr>
      </w:pPr>
    </w:p>
    <w:p w14:paraId="398E3396" w14:textId="5E21F475" w:rsidR="00F37FD7" w:rsidRDefault="009B3EFC" w:rsidP="009C4ADD">
      <w:pPr>
        <w:pStyle w:val="Heading2"/>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4849BF1D" w14:textId="0FE470F9" w:rsidR="00A80AA6" w:rsidRDefault="0020270C" w:rsidP="00600805">
      <w:pPr>
        <w:rPr>
          <w:b/>
          <w:i/>
        </w:rPr>
      </w:pPr>
      <w:r>
        <w:rPr>
          <w:b/>
          <w:i/>
        </w:rPr>
        <w:lastRenderedPageBreak/>
        <w:t>Feeder link delay and Doppler will be discussed in timing relationship enhancements AI 8.4.1 and  UL synchronization AI 8.4.1</w:t>
      </w:r>
    </w:p>
    <w:p w14:paraId="49CEBF79" w14:textId="77777777" w:rsidR="00600805" w:rsidRPr="00600805" w:rsidRDefault="00600805" w:rsidP="00600805">
      <w:pPr>
        <w:rPr>
          <w:b/>
          <w:i/>
        </w:rPr>
      </w:pPr>
    </w:p>
    <w:p w14:paraId="02447BE6" w14:textId="54F2FDCC" w:rsidR="0020270C" w:rsidRDefault="007F7FA0" w:rsidP="0020270C">
      <w:r w:rsidRPr="007F7FA0">
        <w:rPr>
          <w:b/>
          <w:i/>
          <w:highlight w:val="yellow"/>
        </w:rPr>
        <w:t>Initial proposal#</w:t>
      </w:r>
      <w:r>
        <w:rPr>
          <w:b/>
          <w:i/>
          <w:highlight w:val="yellow"/>
        </w:rPr>
        <w:t>3</w:t>
      </w:r>
      <w:r w:rsidRPr="007F7FA0">
        <w:rPr>
          <w:b/>
          <w:i/>
          <w:highlight w:val="yellow"/>
        </w:rPr>
        <w:t>-1 (Moderator)</w:t>
      </w:r>
      <w:r w:rsidR="0020270C" w:rsidRPr="00BF3F19">
        <w:rPr>
          <w:b/>
          <w:i/>
        </w:rPr>
        <w:t xml:space="preserve">: RAN2 discuss </w:t>
      </w:r>
      <w:r w:rsidR="0020270C">
        <w:rPr>
          <w:b/>
          <w:i/>
        </w:rPr>
        <w:t xml:space="preserve">first </w:t>
      </w:r>
      <w:r w:rsidR="0020270C" w:rsidRPr="00BF3F19">
        <w:rPr>
          <w:b/>
          <w:i/>
        </w:rPr>
        <w:t>scenarios for soft feeder link switch and hard feeder link switch</w:t>
      </w:r>
      <w:r w:rsidR="0020270C">
        <w:rPr>
          <w:b/>
          <w:i/>
        </w:rPr>
        <w:t xml:space="preserve"> and identify potential issues to be discussed in RAN1 if any</w:t>
      </w:r>
      <w:r w:rsidR="0020270C" w:rsidRPr="00BF3F19">
        <w:t>.</w:t>
      </w:r>
    </w:p>
    <w:p w14:paraId="745F2CBE" w14:textId="77777777" w:rsidR="0020270C" w:rsidRDefault="0020270C" w:rsidP="00201E04">
      <w:pPr>
        <w:pStyle w:val="BodyText"/>
        <w:rPr>
          <w:color w:val="000000" w:themeColor="text1"/>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94E9A5" w14:textId="77777777" w:rsidTr="00486BBC">
        <w:tc>
          <w:tcPr>
            <w:tcW w:w="2335" w:type="dxa"/>
            <w:tcBorders>
              <w:top w:val="single" w:sz="4" w:space="0" w:color="auto"/>
              <w:left w:val="single" w:sz="4" w:space="0" w:color="auto"/>
              <w:bottom w:val="single" w:sz="4" w:space="0" w:color="auto"/>
              <w:right w:val="single" w:sz="4" w:space="0" w:color="auto"/>
            </w:tcBorders>
            <w:vAlign w:val="center"/>
            <w:hideMark/>
          </w:tcPr>
          <w:p w14:paraId="16F404D3" w14:textId="77777777" w:rsidR="00622D89" w:rsidRDefault="00622D89" w:rsidP="00486BBC">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69CAC6" w14:textId="77777777" w:rsidR="00622D89" w:rsidRDefault="00622D89" w:rsidP="00486BBC">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622D89" w:rsidRPr="007D6FF2" w14:paraId="56FA7F84"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6D41F01" w14:textId="77777777" w:rsidR="00622D89" w:rsidRPr="007D6FF2" w:rsidRDefault="00622D89" w:rsidP="00486BBC">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2B64ED0" w14:textId="77777777" w:rsidR="00622D89" w:rsidRPr="007D6FF2" w:rsidRDefault="00622D89" w:rsidP="00486BBC">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622D89" w14:paraId="6E53E83C"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2FAD1D4" w14:textId="77777777" w:rsidR="00622D89" w:rsidRDefault="00622D89" w:rsidP="00486BBC">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4B509AEA" w14:textId="77777777" w:rsidR="00622D89" w:rsidRPr="00226726" w:rsidRDefault="00622D89" w:rsidP="00486BBC">
            <w:pPr>
              <w:autoSpaceDE w:val="0"/>
              <w:autoSpaceDN w:val="0"/>
              <w:adjustRightInd w:val="0"/>
              <w:snapToGrid w:val="0"/>
            </w:pPr>
            <w:r>
              <w:t>Support this proposal</w:t>
            </w:r>
          </w:p>
        </w:tc>
      </w:tr>
      <w:tr w:rsidR="00622D89" w14:paraId="2A8A7267"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4012ED9" w14:textId="77777777" w:rsidR="00622D89" w:rsidRDefault="00622D89" w:rsidP="00486BBC">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C6F07C8" w14:textId="77777777" w:rsidR="00622D89" w:rsidDel="002960F0" w:rsidRDefault="00622D89" w:rsidP="00486BBC">
            <w:pPr>
              <w:autoSpaceDE w:val="0"/>
              <w:autoSpaceDN w:val="0"/>
              <w:adjustRightInd w:val="0"/>
              <w:snapToGrid w:val="0"/>
            </w:pPr>
            <w:r w:rsidRPr="007D6FF2">
              <w:rPr>
                <w:rFonts w:eastAsia="MS Mincho"/>
                <w:iCs/>
                <w:lang w:eastAsia="ja-JP"/>
              </w:rPr>
              <w:t>Support proposal #3-1</w:t>
            </w:r>
          </w:p>
        </w:tc>
      </w:tr>
      <w:tr w:rsidR="00622D89" w14:paraId="5FC4AFA7"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1C539EBB" w14:textId="77777777" w:rsidR="00622D89" w:rsidRDefault="00622D89" w:rsidP="00486BBC">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4EFD2015" w14:textId="77777777" w:rsidR="00622D89" w:rsidRPr="007327B0" w:rsidRDefault="00622D89" w:rsidP="00486BBC">
            <w:pPr>
              <w:autoSpaceDE w:val="0"/>
              <w:autoSpaceDN w:val="0"/>
              <w:adjustRightInd w:val="0"/>
              <w:snapToGrid w:val="0"/>
            </w:pPr>
            <w:r>
              <w:t>Tentative support for proposal #3-1, but we would like to raise a concern related to soft feeder link switch, which may cause significant changes in the delay 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622D89" w14:paraId="29E5C4BE"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17937456" w14:textId="77777777" w:rsidR="00622D89" w:rsidRDefault="00622D89" w:rsidP="00486BBC">
            <w:pPr>
              <w:jc w:val="center"/>
              <w:rPr>
                <w:rFonts w:cs="Arial"/>
              </w:rPr>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0EE2B27B" w14:textId="77777777" w:rsidR="00622D89" w:rsidRDefault="00622D89" w:rsidP="00486BBC">
            <w:pPr>
              <w:autoSpaceDE w:val="0"/>
              <w:autoSpaceDN w:val="0"/>
              <w:adjustRightInd w:val="0"/>
              <w:snapToGrid w:val="0"/>
            </w:pPr>
            <w:r>
              <w:t>Support this proposal</w:t>
            </w:r>
          </w:p>
        </w:tc>
      </w:tr>
      <w:tr w:rsidR="00622D89" w14:paraId="1A723C7B"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EB97F5E" w14:textId="77777777" w:rsidR="00622D89" w:rsidRDefault="00622D89" w:rsidP="00486BBC">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D582AE3" w14:textId="77777777" w:rsidR="00622D89" w:rsidRDefault="00622D89" w:rsidP="00486BBC">
            <w:pPr>
              <w:autoSpaceDE w:val="0"/>
              <w:autoSpaceDN w:val="0"/>
              <w:adjustRightInd w:val="0"/>
              <w:snapToGrid w:val="0"/>
            </w:pPr>
            <w:r w:rsidRPr="00615602">
              <w:rPr>
                <w:rFonts w:eastAsiaTheme="minorEastAsia"/>
                <w:lang w:eastAsia="zh-CN"/>
              </w:rPr>
              <w:t>Support proposal #3-1</w:t>
            </w:r>
          </w:p>
        </w:tc>
      </w:tr>
      <w:tr w:rsidR="00622D89" w14:paraId="41F36A0A"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B86F162" w14:textId="77777777" w:rsidR="00622D89" w:rsidRDefault="00622D89" w:rsidP="00486BBC">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72E70701" w14:textId="77777777" w:rsidR="00622D89" w:rsidRDefault="00622D89" w:rsidP="00486BBC">
            <w:pPr>
              <w:autoSpaceDE w:val="0"/>
              <w:autoSpaceDN w:val="0"/>
              <w:adjustRightInd w:val="0"/>
              <w:snapToGrid w:val="0"/>
              <w:rPr>
                <w:rFonts w:eastAsia="MS Mincho"/>
                <w:iCs/>
                <w:lang w:eastAsia="ja-JP"/>
              </w:rPr>
            </w:pPr>
            <w:r w:rsidRPr="007D6FF2">
              <w:rPr>
                <w:rFonts w:eastAsia="MS Mincho"/>
                <w:iCs/>
                <w:lang w:eastAsia="ja-JP"/>
              </w:rPr>
              <w:t>Support proposal #3-1</w:t>
            </w:r>
          </w:p>
          <w:p w14:paraId="2404995E" w14:textId="77777777" w:rsidR="00622D89" w:rsidRDefault="00622D89" w:rsidP="00486BBC">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5F7C631E" w14:textId="77777777" w:rsidR="00622D89" w:rsidRPr="00615602" w:rsidRDefault="00622D89" w:rsidP="00486BBC">
            <w:pPr>
              <w:autoSpaceDE w:val="0"/>
              <w:autoSpaceDN w:val="0"/>
              <w:adjustRightInd w:val="0"/>
              <w:snapToGrid w:val="0"/>
              <w:rPr>
                <w:rFonts w:eastAsiaTheme="minorEastAsia"/>
                <w:lang w:eastAsia="zh-CN"/>
              </w:rPr>
            </w:pPr>
            <w:r>
              <w:t>Issues related to hard feeder link switch can be further discussed.</w:t>
            </w:r>
          </w:p>
        </w:tc>
      </w:tr>
      <w:tr w:rsidR="0065662C" w14:paraId="3DCFBB43" w14:textId="77777777" w:rsidTr="008934E3">
        <w:tc>
          <w:tcPr>
            <w:tcW w:w="2335" w:type="dxa"/>
            <w:tcBorders>
              <w:top w:val="single" w:sz="4" w:space="0" w:color="auto"/>
              <w:left w:val="single" w:sz="4" w:space="0" w:color="auto"/>
              <w:bottom w:val="single" w:sz="4" w:space="0" w:color="auto"/>
              <w:right w:val="single" w:sz="4" w:space="0" w:color="auto"/>
            </w:tcBorders>
          </w:tcPr>
          <w:p w14:paraId="6D5335CC" w14:textId="235C859D" w:rsidR="0065662C" w:rsidRDefault="0065662C" w:rsidP="0065662C">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2C43BDA9" w14:textId="2F7E95F7" w:rsidR="0065662C" w:rsidRPr="007D6FF2" w:rsidRDefault="0065662C" w:rsidP="0065662C">
            <w:pPr>
              <w:autoSpaceDE w:val="0"/>
              <w:autoSpaceDN w:val="0"/>
              <w:adjustRightInd w:val="0"/>
              <w:snapToGrid w:val="0"/>
              <w:rPr>
                <w:rFonts w:eastAsia="MS Mincho"/>
                <w:iCs/>
                <w:lang w:eastAsia="ja-JP"/>
              </w:rPr>
            </w:pPr>
            <w:r w:rsidRPr="004F2DE3">
              <w:t>Support the proposal.</w:t>
            </w:r>
          </w:p>
        </w:tc>
      </w:tr>
      <w:tr w:rsidR="00292736" w14:paraId="580ECD60" w14:textId="77777777" w:rsidTr="008934E3">
        <w:tc>
          <w:tcPr>
            <w:tcW w:w="2335" w:type="dxa"/>
            <w:tcBorders>
              <w:top w:val="single" w:sz="4" w:space="0" w:color="auto"/>
              <w:left w:val="single" w:sz="4" w:space="0" w:color="auto"/>
              <w:bottom w:val="single" w:sz="4" w:space="0" w:color="auto"/>
              <w:right w:val="single" w:sz="4" w:space="0" w:color="auto"/>
            </w:tcBorders>
          </w:tcPr>
          <w:p w14:paraId="1A280579" w14:textId="6CC59BA2" w:rsidR="00292736" w:rsidRPr="004F2DE3" w:rsidRDefault="00292736" w:rsidP="0065662C">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C669FD8" w14:textId="41E44205" w:rsidR="00292736" w:rsidRPr="004F2DE3" w:rsidRDefault="00292736" w:rsidP="0065662C">
            <w:pPr>
              <w:autoSpaceDE w:val="0"/>
              <w:autoSpaceDN w:val="0"/>
              <w:adjustRightInd w:val="0"/>
              <w:snapToGrid w:val="0"/>
            </w:pPr>
            <w:r w:rsidRPr="00292736">
              <w:t>Support Proposal 3-1</w:t>
            </w:r>
          </w:p>
        </w:tc>
      </w:tr>
      <w:tr w:rsidR="001A3FC0" w14:paraId="64540DD6" w14:textId="77777777" w:rsidTr="008934E3">
        <w:tc>
          <w:tcPr>
            <w:tcW w:w="2335" w:type="dxa"/>
            <w:tcBorders>
              <w:top w:val="single" w:sz="4" w:space="0" w:color="auto"/>
              <w:left w:val="single" w:sz="4" w:space="0" w:color="auto"/>
              <w:bottom w:val="single" w:sz="4" w:space="0" w:color="auto"/>
              <w:right w:val="single" w:sz="4" w:space="0" w:color="auto"/>
            </w:tcBorders>
          </w:tcPr>
          <w:p w14:paraId="1192F985" w14:textId="47117DF4" w:rsidR="001A3FC0" w:rsidRDefault="001A3FC0" w:rsidP="0065662C">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4E7B1EA9" w14:textId="51A1CBBA" w:rsidR="001A3FC0" w:rsidRPr="00292736" w:rsidRDefault="001A3FC0" w:rsidP="0065662C">
            <w:pPr>
              <w:autoSpaceDE w:val="0"/>
              <w:autoSpaceDN w:val="0"/>
              <w:adjustRightInd w:val="0"/>
              <w:snapToGrid w:val="0"/>
            </w:pPr>
            <w:r w:rsidRPr="001A3FC0">
              <w:t>Support proposal #3-1</w:t>
            </w:r>
          </w:p>
        </w:tc>
      </w:tr>
      <w:tr w:rsidR="00F74755" w14:paraId="6DF32619" w14:textId="77777777" w:rsidTr="008934E3">
        <w:tc>
          <w:tcPr>
            <w:tcW w:w="2335" w:type="dxa"/>
            <w:tcBorders>
              <w:top w:val="single" w:sz="4" w:space="0" w:color="auto"/>
              <w:left w:val="single" w:sz="4" w:space="0" w:color="auto"/>
              <w:bottom w:val="single" w:sz="4" w:space="0" w:color="auto"/>
              <w:right w:val="single" w:sz="4" w:space="0" w:color="auto"/>
            </w:tcBorders>
          </w:tcPr>
          <w:p w14:paraId="70805EC1" w14:textId="69BC0DE6" w:rsidR="00F74755" w:rsidRDefault="00F74755" w:rsidP="0065662C">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07C00E59" w14:textId="4EB0A523" w:rsidR="00F74755" w:rsidRPr="001A3FC0" w:rsidRDefault="00F74755" w:rsidP="0065662C">
            <w:pPr>
              <w:autoSpaceDE w:val="0"/>
              <w:autoSpaceDN w:val="0"/>
              <w:adjustRightInd w:val="0"/>
              <w:snapToGrid w:val="0"/>
            </w:pPr>
            <w:r w:rsidRPr="00F74755">
              <w:t>Support proposal #3-1</w:t>
            </w:r>
          </w:p>
        </w:tc>
      </w:tr>
    </w:tbl>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3EC3AFCD" w14:textId="29B19C58" w:rsidR="005A366B" w:rsidRDefault="005A366B" w:rsidP="005A366B">
      <w:pPr>
        <w:pStyle w:val="Header"/>
        <w:tabs>
          <w:tab w:val="left" w:pos="666"/>
        </w:tabs>
        <w:spacing w:after="120"/>
        <w:ind w:right="-57"/>
        <w:jc w:val="both"/>
        <w:rPr>
          <w:b w:val="0"/>
          <w:lang w:eastAsia="ko-KR"/>
        </w:rPr>
      </w:pPr>
    </w:p>
    <w:p w14:paraId="10EFDF60" w14:textId="53753A4B" w:rsidR="00F74755" w:rsidRDefault="00F74755" w:rsidP="00F74755">
      <w:r w:rsidRPr="00F74755">
        <w:rPr>
          <w:b/>
          <w:i/>
          <w:highlight w:val="cyan"/>
        </w:rPr>
        <w:t xml:space="preserve">Potential </w:t>
      </w:r>
      <w:r w:rsidRPr="00F74755">
        <w:rPr>
          <w:b/>
          <w:i/>
          <w:highlight w:val="cyan"/>
        </w:rPr>
        <w:t>proposal#3-1</w:t>
      </w:r>
      <w:r w:rsidRPr="00BF3F19">
        <w:rPr>
          <w:b/>
          <w:i/>
        </w:rPr>
        <w:t xml:space="preserve">: RAN2 discuss </w:t>
      </w:r>
      <w:r>
        <w:rPr>
          <w:b/>
          <w:i/>
        </w:rPr>
        <w:t xml:space="preserve">first </w:t>
      </w:r>
      <w:r w:rsidRPr="00BF3F19">
        <w:rPr>
          <w:b/>
          <w:i/>
        </w:rPr>
        <w:t>scenarios for soft feeder link switch and hard feeder link switch</w:t>
      </w:r>
      <w:r>
        <w:rPr>
          <w:b/>
          <w:i/>
        </w:rPr>
        <w:t xml:space="preserve"> and identify potential issues to be discussed in RAN1 if any</w:t>
      </w:r>
      <w:r w:rsidRPr="00BF3F19">
        <w:t>.</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3AC1C133" w14:textId="77777777" w:rsidR="005A366B" w:rsidRPr="00A80AA6" w:rsidRDefault="005A366B" w:rsidP="00201E04">
      <w:pPr>
        <w:pStyle w:val="BodyText"/>
        <w:rPr>
          <w:color w:val="000000" w:themeColor="text1"/>
          <w:lang w:eastAsia="ko-KR"/>
        </w:rPr>
      </w:pP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623E9939" w14:textId="77777777" w:rsidR="00D05FCF" w:rsidRPr="00D05FCF" w:rsidRDefault="00D05FCF" w:rsidP="00D05FCF">
      <w:pPr>
        <w:rPr>
          <w:lang w:eastAsia="ko-KR"/>
        </w:rPr>
      </w:pPr>
    </w:p>
    <w:p w14:paraId="38198EA2" w14:textId="5988D6BD" w:rsidR="00DD0312" w:rsidRDefault="002E0FBD" w:rsidP="00BB341A">
      <w:pPr>
        <w:rPr>
          <w:lang w:eastAsia="ko-KR"/>
        </w:rPr>
      </w:pPr>
      <w:r>
        <w:lastRenderedPageBreak/>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6F3240F8" w14:textId="77777777" w:rsidTr="00823C4B">
        <w:tc>
          <w:tcPr>
            <w:tcW w:w="0" w:type="auto"/>
            <w:shd w:val="clear" w:color="auto" w:fill="auto"/>
            <w:vAlign w:val="center"/>
          </w:tcPr>
          <w:p w14:paraId="313EB947" w14:textId="77777777" w:rsidR="00D05FCF" w:rsidRPr="0023314F" w:rsidRDefault="00D05FCF" w:rsidP="00823C4B">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4E56B388" w14:textId="77777777" w:rsidR="00D05FCF" w:rsidRPr="0023314F" w:rsidRDefault="00D05FCF" w:rsidP="00823C4B">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0B4F5DCB" w14:textId="77777777" w:rsidTr="00823C4B">
        <w:tc>
          <w:tcPr>
            <w:tcW w:w="0" w:type="auto"/>
            <w:shd w:val="clear" w:color="auto" w:fill="auto"/>
            <w:vAlign w:val="center"/>
          </w:tcPr>
          <w:p w14:paraId="75F35EC1" w14:textId="77777777" w:rsidR="00D05FCF" w:rsidRPr="00B1622B" w:rsidRDefault="00D05FCF" w:rsidP="00823C4B">
            <w:pPr>
              <w:spacing w:after="0"/>
              <w:jc w:val="center"/>
              <w:rPr>
                <w:rFonts w:cs="Arial"/>
              </w:rPr>
            </w:pPr>
            <w:r>
              <w:rPr>
                <w:rFonts w:cs="Arial"/>
              </w:rPr>
              <w:t>Thales</w:t>
            </w:r>
          </w:p>
        </w:tc>
        <w:tc>
          <w:tcPr>
            <w:tcW w:w="8271" w:type="dxa"/>
            <w:shd w:val="clear" w:color="auto" w:fill="auto"/>
            <w:vAlign w:val="center"/>
          </w:tcPr>
          <w:p w14:paraId="14870B46" w14:textId="77777777" w:rsidR="00D05FCF" w:rsidRDefault="00D05FCF" w:rsidP="00823C4B">
            <w:pPr>
              <w:pStyle w:val="ListParagraph"/>
              <w:numPr>
                <w:ilvl w:val="0"/>
                <w:numId w:val="3"/>
              </w:numPr>
            </w:pPr>
            <w:r>
              <w:t>Observation 18</w:t>
            </w:r>
            <w:r>
              <w:tab/>
              <w:t>For loaded cells, Frequency Reuse schemes are needed to mitigate the inter-cell/inter-beam interference and improve the overall SINR</w:t>
            </w:r>
          </w:p>
          <w:p w14:paraId="1BC84B55" w14:textId="77777777" w:rsidR="00D05FCF" w:rsidRDefault="00D05FCF" w:rsidP="00823C4B">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DFEB99E" w14:textId="77777777" w:rsidR="00D05FCF" w:rsidRDefault="00D05FCF" w:rsidP="00823C4B">
            <w:pPr>
              <w:pStyle w:val="ListParagraph"/>
              <w:numPr>
                <w:ilvl w:val="0"/>
                <w:numId w:val="3"/>
              </w:numPr>
            </w:pPr>
            <w:r>
              <w:t>Observation 20</w:t>
            </w:r>
            <w:r>
              <w:tab/>
              <w:t>Circular polarization can be used to double the cell capacity</w:t>
            </w:r>
          </w:p>
          <w:p w14:paraId="6023D603" w14:textId="77777777" w:rsidR="00D05FCF" w:rsidRDefault="00D05FCF" w:rsidP="00823C4B">
            <w:pPr>
              <w:pStyle w:val="ListParagraph"/>
              <w:numPr>
                <w:ilvl w:val="0"/>
                <w:numId w:val="3"/>
              </w:numPr>
            </w:pPr>
            <w:r>
              <w:t>Observation 21</w:t>
            </w:r>
            <w:r>
              <w:tab/>
              <w:t>In NTN it might be challenging to implement an optimal and dynamic/fast beamforming towards the users</w:t>
            </w:r>
          </w:p>
          <w:p w14:paraId="59D6156B" w14:textId="77777777" w:rsidR="00D05FCF" w:rsidRDefault="00D05FCF" w:rsidP="00823C4B">
            <w:pPr>
              <w:pStyle w:val="ListParagraph"/>
              <w:numPr>
                <w:ilvl w:val="0"/>
                <w:numId w:val="3"/>
              </w:numPr>
            </w:pPr>
            <w:r>
              <w:t>Observation 22</w:t>
            </w:r>
            <w:r>
              <w:tab/>
              <w:t>Option (1) Single NR cell per satellite beam and single NR beam cell can be used as a baseline. With this option NR Beam management operation is not needed</w:t>
            </w:r>
          </w:p>
          <w:p w14:paraId="05008C08" w14:textId="77777777" w:rsidR="00D05FCF" w:rsidRDefault="00D05FCF" w:rsidP="00823C4B">
            <w:pPr>
              <w:pStyle w:val="ListParagraph"/>
              <w:numPr>
                <w:ilvl w:val="0"/>
                <w:numId w:val="3"/>
              </w:numPr>
            </w:pPr>
            <w:r>
              <w:t>Observation 23</w:t>
            </w:r>
            <w:r>
              <w:tab/>
              <w:t>The minimum size of NR beam is the satellite beam’s size</w:t>
            </w:r>
          </w:p>
          <w:p w14:paraId="0108C070" w14:textId="77777777" w:rsidR="00D05FCF" w:rsidRDefault="00D05FCF" w:rsidP="00823C4B">
            <w:pPr>
              <w:pStyle w:val="ListParagraph"/>
              <w:numPr>
                <w:ilvl w:val="0"/>
                <w:numId w:val="3"/>
              </w:numPr>
            </w:pPr>
            <w:r>
              <w:t>Observation 24</w:t>
            </w:r>
            <w:r>
              <w:tab/>
              <w:t>Beam management can be beneficial in case of multi-beam moving cell</w:t>
            </w:r>
          </w:p>
          <w:p w14:paraId="47CB3EA3" w14:textId="77777777" w:rsidR="00D05FCF" w:rsidRDefault="00D05FCF" w:rsidP="00823C4B">
            <w:pPr>
              <w:pStyle w:val="ListParagraph"/>
              <w:numPr>
                <w:ilvl w:val="0"/>
                <w:numId w:val="3"/>
              </w:numPr>
            </w:pPr>
            <w:r>
              <w:t>Observation 25</w:t>
            </w:r>
            <w:r>
              <w:tab/>
              <w:t>Deploying multi-beam cell and using beam management will not be applicable to all NTN deployment scenarios</w:t>
            </w:r>
          </w:p>
          <w:p w14:paraId="5B2EC4A9" w14:textId="77777777" w:rsidR="00D05FCF" w:rsidRDefault="00D05FCF" w:rsidP="00823C4B">
            <w:pPr>
              <w:pStyle w:val="ListParagraph"/>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2C3B7DB5" w14:textId="77777777" w:rsidR="00D05FCF" w:rsidRDefault="00D05FCF" w:rsidP="00823C4B">
            <w:pPr>
              <w:pStyle w:val="ListParagraph"/>
              <w:numPr>
                <w:ilvl w:val="0"/>
                <w:numId w:val="3"/>
              </w:numPr>
            </w:pPr>
            <w:r>
              <w:t>Observation 27</w:t>
            </w:r>
            <w:r>
              <w:tab/>
              <w:t xml:space="preserve">The size of the common Initial-active BWP should be defined carefully to avoid any congestion and blocking within the cell   </w:t>
            </w:r>
          </w:p>
          <w:p w14:paraId="01525B54" w14:textId="77777777" w:rsidR="00D05FCF" w:rsidRDefault="00D05FCF" w:rsidP="00823C4B">
            <w:pPr>
              <w:pStyle w:val="ListParagraph"/>
              <w:numPr>
                <w:ilvl w:val="0"/>
                <w:numId w:val="3"/>
              </w:numPr>
            </w:pPr>
            <w:r>
              <w:lastRenderedPageBreak/>
              <w:t>Proposal 4</w:t>
            </w:r>
            <w:r>
              <w:tab/>
              <w:t>To increase the per-beam bandwidth while ensuring excellent interference isolation between beams, other frequency separation techniques such as polarization re-use scheme should be considered</w:t>
            </w:r>
          </w:p>
          <w:p w14:paraId="4F865F6F" w14:textId="77777777" w:rsidR="00D05FCF" w:rsidRDefault="00D05FCF" w:rsidP="00823C4B">
            <w:pPr>
              <w:pStyle w:val="ListParagraph"/>
              <w:numPr>
                <w:ilvl w:val="0"/>
                <w:numId w:val="3"/>
              </w:numPr>
            </w:pPr>
            <w:r>
              <w:t>Proposal 5</w:t>
            </w:r>
            <w:r>
              <w:tab/>
              <w:t>NTN should support co-existence of UEs with circularly polarized antennas and linearly polarized antennas on both S-band and Ka-band</w:t>
            </w:r>
          </w:p>
          <w:p w14:paraId="71080ED2" w14:textId="77777777" w:rsidR="00D05FCF" w:rsidRDefault="00D05FCF" w:rsidP="00823C4B">
            <w:pPr>
              <w:pStyle w:val="ListParagraph"/>
              <w:numPr>
                <w:ilvl w:val="0"/>
                <w:numId w:val="3"/>
              </w:numPr>
            </w:pPr>
            <w:r>
              <w:t>Proposal 6</w:t>
            </w:r>
            <w:r>
              <w:tab/>
              <w:t>Focus on single-beam cell (option 1) as baseline without beam management</w:t>
            </w:r>
          </w:p>
          <w:p w14:paraId="5D2D905D" w14:textId="77777777" w:rsidR="00D05FCF" w:rsidRDefault="00D05FCF" w:rsidP="00823C4B">
            <w:pPr>
              <w:pStyle w:val="ListParagraph"/>
              <w:numPr>
                <w:ilvl w:val="0"/>
                <w:numId w:val="3"/>
              </w:numPr>
            </w:pPr>
            <w:r>
              <w:t>Proposal 7</w:t>
            </w:r>
            <w:r>
              <w:tab/>
              <w:t>The new beam-specific BWP (BBWP) concept should be introduced on top of existing UE specific BWP</w:t>
            </w:r>
          </w:p>
          <w:p w14:paraId="38082637" w14:textId="77777777" w:rsidR="00D05FCF" w:rsidRDefault="00D05FCF" w:rsidP="00823C4B">
            <w:pPr>
              <w:pStyle w:val="ListParagraph"/>
              <w:numPr>
                <w:ilvl w:val="0"/>
                <w:numId w:val="3"/>
              </w:numPr>
            </w:pPr>
            <w:r>
              <w:t>Proposal 8</w:t>
            </w:r>
            <w:r>
              <w:tab/>
              <w:t xml:space="preserve">The new beam-specific BWP (BBWP) should reuse Release-15/16 BWP operation procedures with the enhancements provided in this TDOC  </w:t>
            </w:r>
          </w:p>
          <w:p w14:paraId="2BAECB12" w14:textId="77777777" w:rsidR="00D05FCF" w:rsidRDefault="00D05FCF" w:rsidP="00823C4B">
            <w:pPr>
              <w:pStyle w:val="ListParagraph"/>
              <w:numPr>
                <w:ilvl w:val="0"/>
                <w:numId w:val="3"/>
              </w:numPr>
            </w:pPr>
            <w:r>
              <w:t>Proposal 9</w:t>
            </w:r>
            <w:r>
              <w:tab/>
              <w:t>Bandwidth part indicator field on DCI should be unchanged</w:t>
            </w:r>
          </w:p>
          <w:p w14:paraId="6BB14921" w14:textId="77777777" w:rsidR="00D05FCF" w:rsidRDefault="00D05FCF" w:rsidP="00823C4B">
            <w:pPr>
              <w:pStyle w:val="ListParagraph"/>
              <w:numPr>
                <w:ilvl w:val="0"/>
                <w:numId w:val="3"/>
              </w:numPr>
            </w:pPr>
            <w:r>
              <w:t>Proposal 10</w:t>
            </w:r>
            <w:r>
              <w:tab/>
              <w:t>MAC CE transmission configuration indication (MAC CE TCI) can be used to indicate and update serving beam and implicitly the BBW</w:t>
            </w:r>
          </w:p>
        </w:tc>
      </w:tr>
      <w:tr w:rsidR="00D05FCF" w:rsidRPr="00E56CA1" w14:paraId="3B8ABA6D" w14:textId="77777777" w:rsidTr="00823C4B">
        <w:tc>
          <w:tcPr>
            <w:tcW w:w="0" w:type="auto"/>
            <w:shd w:val="clear" w:color="auto" w:fill="auto"/>
            <w:vAlign w:val="center"/>
          </w:tcPr>
          <w:p w14:paraId="7ECDF050" w14:textId="77777777" w:rsidR="00D05FCF" w:rsidRDefault="00D05FCF" w:rsidP="00823C4B">
            <w:pPr>
              <w:spacing w:after="0"/>
              <w:jc w:val="center"/>
              <w:rPr>
                <w:rFonts w:cs="Arial"/>
              </w:rPr>
            </w:pPr>
            <w:r w:rsidRPr="00B1622B">
              <w:rPr>
                <w:rFonts w:cs="Arial"/>
              </w:rPr>
              <w:lastRenderedPageBreak/>
              <w:t>Ericsson</w:t>
            </w:r>
          </w:p>
        </w:tc>
        <w:tc>
          <w:tcPr>
            <w:tcW w:w="8271" w:type="dxa"/>
            <w:shd w:val="clear" w:color="auto" w:fill="auto"/>
            <w:vAlign w:val="center"/>
          </w:tcPr>
          <w:p w14:paraId="3D89166A" w14:textId="77777777" w:rsidR="00D05FCF" w:rsidRPr="00F4453C" w:rsidRDefault="00D05FCF" w:rsidP="00823C4B">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4F2DA2F8" w14:textId="77777777" w:rsidR="00D05FCF" w:rsidRPr="00F4453C" w:rsidRDefault="00D05FCF" w:rsidP="00823C4B">
            <w:pPr>
              <w:pStyle w:val="ListParagraph"/>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24D1E25B" w14:textId="77777777" w:rsidR="00D05FCF" w:rsidRPr="00F4453C" w:rsidRDefault="00D05FCF" w:rsidP="00823C4B">
            <w:pPr>
              <w:pStyle w:val="ListParagraph"/>
              <w:numPr>
                <w:ilvl w:val="0"/>
                <w:numId w:val="3"/>
              </w:numPr>
            </w:pPr>
            <w:r>
              <w:t xml:space="preserve">Proposal 8: </w:t>
            </w:r>
            <w:r w:rsidRPr="00F4453C">
              <w:t>The NR network should be able to indicate the timing of the service link switch to UEs in RRC idle and RRC inactive.</w:t>
            </w:r>
          </w:p>
          <w:p w14:paraId="22E583DE" w14:textId="77777777" w:rsidR="00D05FCF" w:rsidRDefault="00D05FCF" w:rsidP="00823C4B">
            <w:pPr>
              <w:pStyle w:val="ListParagraph"/>
              <w:numPr>
                <w:ilvl w:val="0"/>
                <w:numId w:val="3"/>
              </w:numPr>
            </w:pPr>
            <w:r>
              <w:t>Observation 6: BWP based frequency reuse will negatively impact the supported system capacity.</w:t>
            </w:r>
          </w:p>
          <w:p w14:paraId="5A00A813" w14:textId="77777777" w:rsidR="00D05FCF" w:rsidRDefault="00D05FCF" w:rsidP="00823C4B">
            <w:pPr>
              <w:pStyle w:val="ListParagraph"/>
              <w:numPr>
                <w:ilvl w:val="0"/>
                <w:numId w:val="3"/>
              </w:numPr>
            </w:pPr>
            <w:r>
              <w:t>Observation 7: Using BWPs to enable a frequency reuse can already be supported by existing NR specification. It is a choice of network configuration and implementation.</w:t>
            </w:r>
          </w:p>
          <w:p w14:paraId="663CC53B" w14:textId="77777777" w:rsidR="00D05FCF" w:rsidRDefault="00D05FCF" w:rsidP="00823C4B">
            <w:pPr>
              <w:pStyle w:val="ListParagraph"/>
              <w:numPr>
                <w:ilvl w:val="0"/>
                <w:numId w:val="3"/>
              </w:numPr>
            </w:pPr>
            <w:r>
              <w:t>Proposal 9: RAN1 to conclude that there is no need for additional enhancements for using BWPs to enable a frequency reuse.</w:t>
            </w:r>
          </w:p>
          <w:p w14:paraId="44674A97" w14:textId="77777777" w:rsidR="00D05FCF" w:rsidRDefault="00D05FCF" w:rsidP="00823C4B">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49A55ABF" w14:textId="77777777" w:rsidR="00D05FCF" w:rsidRDefault="00D05FCF" w:rsidP="00823C4B">
            <w:pPr>
              <w:pStyle w:val="ListParagraph"/>
              <w:numPr>
                <w:ilvl w:val="0"/>
                <w:numId w:val="3"/>
              </w:numPr>
            </w:pPr>
            <w:r>
              <w:t>Proposal 10: NR NTN should support configuration of DL and UL transmit polarization including RHCP and LHCP.</w:t>
            </w:r>
          </w:p>
          <w:p w14:paraId="67972DB2" w14:textId="77777777" w:rsidR="00D05FCF" w:rsidRDefault="00D05FCF" w:rsidP="00823C4B">
            <w:pPr>
              <w:pStyle w:val="ListParagraph"/>
              <w:numPr>
                <w:ilvl w:val="0"/>
                <w:numId w:val="3"/>
              </w:numPr>
            </w:pPr>
            <w:r>
              <w:t>Observation 9: In some cases, a UE cannot be expected to reliably detect the used DL polarization.</w:t>
            </w:r>
          </w:p>
          <w:p w14:paraId="2DC0FD7A" w14:textId="77777777" w:rsidR="00D05FCF" w:rsidRDefault="00D05FCF" w:rsidP="00823C4B">
            <w:pPr>
              <w:pStyle w:val="ListParagraph"/>
              <w:numPr>
                <w:ilvl w:val="0"/>
                <w:numId w:val="3"/>
              </w:numPr>
            </w:pPr>
            <w:r>
              <w:t>Proposal 11: The gNB should indicate the DL and UL transmit polarizations used in NR NTN using e.g. broadcast signaling.</w:t>
            </w:r>
          </w:p>
          <w:p w14:paraId="5FC8F5CE" w14:textId="77777777" w:rsidR="00D05FCF" w:rsidRDefault="00D05FCF" w:rsidP="00823C4B">
            <w:pPr>
              <w:pStyle w:val="ListParagraph"/>
              <w:numPr>
                <w:ilvl w:val="0"/>
                <w:numId w:val="3"/>
              </w:numPr>
            </w:pPr>
            <w:r>
              <w:t xml:space="preserve">Proposal 12: </w:t>
            </w:r>
            <w:r w:rsidRPr="00F4453C">
              <w:t>NTN UE should report its polarization capability to the network.</w:t>
            </w:r>
          </w:p>
        </w:tc>
      </w:tr>
      <w:tr w:rsidR="00D05FCF" w:rsidRPr="00E56CA1" w14:paraId="13B2E9A1" w14:textId="77777777" w:rsidTr="00823C4B">
        <w:tc>
          <w:tcPr>
            <w:tcW w:w="0" w:type="auto"/>
            <w:shd w:val="clear" w:color="auto" w:fill="auto"/>
            <w:vAlign w:val="center"/>
          </w:tcPr>
          <w:p w14:paraId="541EB23A" w14:textId="77777777" w:rsidR="00D05FCF" w:rsidRPr="00853836" w:rsidRDefault="00D05FCF" w:rsidP="00823C4B">
            <w:pPr>
              <w:spacing w:after="0"/>
              <w:jc w:val="center"/>
              <w:rPr>
                <w:lang w:eastAsia="zh-CN"/>
              </w:rPr>
            </w:pPr>
            <w:r w:rsidRPr="00B1622B">
              <w:rPr>
                <w:rFonts w:cs="Arial"/>
              </w:rPr>
              <w:t>Huawei</w:t>
            </w:r>
          </w:p>
        </w:tc>
        <w:tc>
          <w:tcPr>
            <w:tcW w:w="8271" w:type="dxa"/>
            <w:shd w:val="clear" w:color="auto" w:fill="auto"/>
            <w:vAlign w:val="center"/>
          </w:tcPr>
          <w:p w14:paraId="38A8319D" w14:textId="77777777" w:rsidR="00D05FCF" w:rsidRDefault="00D05FCF" w:rsidP="00823C4B">
            <w:pPr>
              <w:pStyle w:val="ListParagraph"/>
              <w:numPr>
                <w:ilvl w:val="0"/>
                <w:numId w:val="3"/>
              </w:numPr>
              <w:autoSpaceDE w:val="0"/>
              <w:autoSpaceDN w:val="0"/>
              <w:adjustRightInd w:val="0"/>
              <w:snapToGrid w:val="0"/>
              <w:spacing w:after="0"/>
            </w:pPr>
            <w:r>
              <w:t>Proposal 3: BWP configuration enhancement scheme should be studied for NTN.</w:t>
            </w:r>
          </w:p>
          <w:p w14:paraId="27842602" w14:textId="77777777" w:rsidR="00D05FCF" w:rsidRPr="00E56CA1" w:rsidRDefault="00D05FCF" w:rsidP="00823C4B">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D05FCF" w:rsidRPr="00E56CA1" w14:paraId="688223DA" w14:textId="77777777" w:rsidTr="00823C4B">
        <w:tc>
          <w:tcPr>
            <w:tcW w:w="0" w:type="auto"/>
            <w:shd w:val="clear" w:color="auto" w:fill="auto"/>
            <w:vAlign w:val="center"/>
          </w:tcPr>
          <w:p w14:paraId="51B9833A" w14:textId="77777777" w:rsidR="00D05FCF" w:rsidRPr="00B1622B" w:rsidRDefault="00D05FCF" w:rsidP="00823C4B">
            <w:pPr>
              <w:spacing w:after="0"/>
              <w:jc w:val="center"/>
              <w:rPr>
                <w:rFonts w:cs="Arial"/>
              </w:rPr>
            </w:pPr>
            <w:r>
              <w:rPr>
                <w:rFonts w:cs="Arial"/>
              </w:rPr>
              <w:t>ZTE</w:t>
            </w:r>
          </w:p>
        </w:tc>
        <w:tc>
          <w:tcPr>
            <w:tcW w:w="8271" w:type="dxa"/>
            <w:shd w:val="clear" w:color="auto" w:fill="auto"/>
            <w:vAlign w:val="center"/>
          </w:tcPr>
          <w:p w14:paraId="54EC3BAF" w14:textId="77777777" w:rsidR="00D05FCF" w:rsidRDefault="00D05FCF" w:rsidP="00823C4B">
            <w:pPr>
              <w:pStyle w:val="ListParagraph"/>
              <w:numPr>
                <w:ilvl w:val="0"/>
                <w:numId w:val="3"/>
              </w:numPr>
            </w:pPr>
            <w:r>
              <w:t xml:space="preserve">Proposal 1: Promoting the discussion on beam management with high priority.  </w:t>
            </w:r>
          </w:p>
          <w:p w14:paraId="05BA8CD5" w14:textId="77777777" w:rsidR="00D05FCF" w:rsidRDefault="00D05FCF" w:rsidP="00823C4B">
            <w:pPr>
              <w:pStyle w:val="ListParagraph"/>
              <w:numPr>
                <w:ilvl w:val="0"/>
                <w:numId w:val="3"/>
              </w:numPr>
            </w:pPr>
            <w:r>
              <w:t xml:space="preserve">Proposal 2: Resource reuse mode with/without polarization should be supported for the beam management enhancement. </w:t>
            </w:r>
          </w:p>
          <w:p w14:paraId="60B97C34" w14:textId="77777777" w:rsidR="00D05FCF" w:rsidRDefault="00D05FCF" w:rsidP="00823C4B">
            <w:pPr>
              <w:pStyle w:val="ListParagraph"/>
              <w:numPr>
                <w:ilvl w:val="0"/>
                <w:numId w:val="3"/>
              </w:numPr>
            </w:pPr>
            <w:r>
              <w:lastRenderedPageBreak/>
              <w:t>Proposal 3: Basic assumption on the UE capability w.r.t the polarization should be clarified.</w:t>
            </w:r>
          </w:p>
          <w:p w14:paraId="46DEB2E7" w14:textId="77777777" w:rsidR="00D05FCF" w:rsidRDefault="00D05FCF" w:rsidP="00823C4B">
            <w:pPr>
              <w:pStyle w:val="ListParagraph"/>
              <w:numPr>
                <w:ilvl w:val="0"/>
                <w:numId w:val="3"/>
              </w:numPr>
            </w:pPr>
            <w:r>
              <w:t>Proposal 4: Enhancement on the beam management, e.g., measurement-less and group switching, can be considered to improve the performance.</w:t>
            </w:r>
          </w:p>
        </w:tc>
      </w:tr>
      <w:tr w:rsidR="00D05FCF" w:rsidRPr="00E56CA1" w14:paraId="33169155" w14:textId="77777777" w:rsidTr="00823C4B">
        <w:tc>
          <w:tcPr>
            <w:tcW w:w="0" w:type="auto"/>
            <w:shd w:val="clear" w:color="auto" w:fill="auto"/>
            <w:vAlign w:val="center"/>
          </w:tcPr>
          <w:p w14:paraId="63A65D87" w14:textId="77777777" w:rsidR="00D05FCF" w:rsidRDefault="00D05FCF" w:rsidP="00823C4B">
            <w:pPr>
              <w:spacing w:after="0"/>
              <w:jc w:val="center"/>
              <w:rPr>
                <w:rFonts w:cs="Arial"/>
              </w:rPr>
            </w:pPr>
            <w:r>
              <w:rPr>
                <w:rFonts w:cs="Arial"/>
              </w:rPr>
              <w:lastRenderedPageBreak/>
              <w:t>Qualcomm</w:t>
            </w:r>
          </w:p>
        </w:tc>
        <w:tc>
          <w:tcPr>
            <w:tcW w:w="8271" w:type="dxa"/>
            <w:shd w:val="clear" w:color="auto" w:fill="auto"/>
            <w:vAlign w:val="center"/>
          </w:tcPr>
          <w:p w14:paraId="005EDD23" w14:textId="77777777" w:rsidR="00D05FCF" w:rsidRPr="005719E0" w:rsidRDefault="00D05FCF" w:rsidP="00823C4B">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52563A11" w14:textId="77777777" w:rsidR="00D05FCF" w:rsidRPr="005719E0" w:rsidRDefault="00D05FCF" w:rsidP="00823C4B">
            <w:pPr>
              <w:pStyle w:val="ListParagraph"/>
              <w:numPr>
                <w:ilvl w:val="0"/>
                <w:numId w:val="12"/>
              </w:numPr>
              <w:rPr>
                <w:bCs/>
              </w:rPr>
            </w:pPr>
            <w:r w:rsidRPr="005719E0">
              <w:rPr>
                <w:bCs/>
              </w:rPr>
              <w:t>Proposal 1: Support both one-beam-per-cell mapping and multiple-beams-per cell mapping.</w:t>
            </w:r>
          </w:p>
          <w:p w14:paraId="50FE7A6A" w14:textId="77777777" w:rsidR="00D05FCF" w:rsidRPr="005719E0" w:rsidRDefault="00D05FCF" w:rsidP="00823C4B">
            <w:pPr>
              <w:pStyle w:val="ListParagraph"/>
              <w:numPr>
                <w:ilvl w:val="0"/>
                <w:numId w:val="12"/>
              </w:numPr>
              <w:rPr>
                <w:bCs/>
              </w:rPr>
            </w:pPr>
            <w:r w:rsidRPr="005719E0">
              <w:rPr>
                <w:bCs/>
              </w:rPr>
              <w:t xml:space="preserve">Proposal 2: Support satellite beam specific initial BWPs. </w:t>
            </w:r>
          </w:p>
          <w:p w14:paraId="4DAB0D5F" w14:textId="77777777" w:rsidR="00D05FCF" w:rsidRPr="005719E0" w:rsidRDefault="00D05FCF" w:rsidP="00823C4B">
            <w:pPr>
              <w:pStyle w:val="ListParagraph"/>
              <w:numPr>
                <w:ilvl w:val="0"/>
                <w:numId w:val="12"/>
              </w:numPr>
              <w:rPr>
                <w:bCs/>
              </w:rPr>
            </w:pPr>
            <w:r w:rsidRPr="005719E0">
              <w:rPr>
                <w:bCs/>
              </w:rPr>
              <w:t>Proposal 3: 3GPP RAN1 to have an agenda item dedicated to SSB arrangements and BWP operation.</w:t>
            </w:r>
          </w:p>
          <w:p w14:paraId="362CDFB0" w14:textId="77777777" w:rsidR="00D05FCF" w:rsidRPr="005719E0" w:rsidRDefault="00D05FCF" w:rsidP="00823C4B">
            <w:pPr>
              <w:pStyle w:val="ListParagraph"/>
              <w:numPr>
                <w:ilvl w:val="0"/>
                <w:numId w:val="12"/>
              </w:numPr>
              <w:rPr>
                <w:rFonts w:eastAsia="Calibri"/>
                <w:bCs/>
              </w:rPr>
            </w:pPr>
            <w:r w:rsidRPr="005719E0">
              <w:rPr>
                <w:rFonts w:eastAsia="Calibri"/>
                <w:bCs/>
              </w:rPr>
              <w:t>Proposal 4: Support the following SSB arrangements</w:t>
            </w:r>
          </w:p>
          <w:p w14:paraId="728E252C" w14:textId="77777777" w:rsidR="00D05FCF" w:rsidRPr="005719E0" w:rsidRDefault="00D05FCF" w:rsidP="00823C4B">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5234F8B4" w14:textId="77777777" w:rsidR="00D05FCF" w:rsidRPr="005719E0" w:rsidRDefault="00D05FCF" w:rsidP="00823C4B">
            <w:pPr>
              <w:pStyle w:val="ListParagraph"/>
              <w:numPr>
                <w:ilvl w:val="1"/>
                <w:numId w:val="12"/>
              </w:numPr>
              <w:spacing w:after="0"/>
              <w:rPr>
                <w:bCs/>
              </w:rPr>
            </w:pPr>
            <w:r w:rsidRPr="005719E0">
              <w:rPr>
                <w:bCs/>
              </w:rPr>
              <w:t>Alt 2: SSBs of a cell are transmitted in different frequency interval, i.e., within their respective BWPs.</w:t>
            </w:r>
          </w:p>
          <w:p w14:paraId="5535E4A3" w14:textId="77777777" w:rsidR="00D05FCF" w:rsidRPr="005719E0" w:rsidRDefault="00D05FCF" w:rsidP="00823C4B">
            <w:pPr>
              <w:pStyle w:val="ListParagraph"/>
              <w:numPr>
                <w:ilvl w:val="0"/>
                <w:numId w:val="12"/>
              </w:numPr>
              <w:rPr>
                <w:bCs/>
              </w:rPr>
            </w:pPr>
            <w:r w:rsidRPr="005719E0">
              <w:rPr>
                <w:bCs/>
              </w:rPr>
              <w:t xml:space="preserve">Proposal 5: Support broadcasting of beam-specific system information. </w:t>
            </w:r>
          </w:p>
          <w:p w14:paraId="0F91137D" w14:textId="77777777" w:rsidR="00D05FCF" w:rsidRPr="005719E0" w:rsidRDefault="00D05FCF" w:rsidP="00823C4B">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4BA566D2" w14:textId="77777777" w:rsidR="00D05FCF" w:rsidRPr="005719E0" w:rsidRDefault="00D05FCF" w:rsidP="00823C4B">
            <w:pPr>
              <w:pStyle w:val="ListParagraph"/>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236659E9" w14:textId="77777777" w:rsidR="00D05FCF" w:rsidRPr="005719E0" w:rsidRDefault="00D05FCF" w:rsidP="00823C4B">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28940E65" w14:textId="77777777" w:rsidR="00D05FCF" w:rsidRPr="005719E0" w:rsidRDefault="00D05FCF" w:rsidP="00823C4B">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52F90EDC" w14:textId="77777777" w:rsidR="00D05FCF" w:rsidRPr="005719E0" w:rsidRDefault="00D05FCF" w:rsidP="00823C4B">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37BBE36A" w14:textId="77777777" w:rsidR="00D05FCF" w:rsidRPr="005719E0" w:rsidRDefault="00D05FCF" w:rsidP="00823C4B">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E103D03" w14:textId="77777777" w:rsidR="00D05FCF" w:rsidRPr="005719E0" w:rsidRDefault="00D05FCF" w:rsidP="00823C4B">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10017E53" w14:textId="77777777" w:rsidR="00D05FCF" w:rsidRPr="005719E0" w:rsidRDefault="00D05FCF" w:rsidP="00823C4B">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2457EEA6" w14:textId="77777777" w:rsidR="00D05FCF" w:rsidRPr="005719E0" w:rsidRDefault="00D05FCF" w:rsidP="00823C4B">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5C6B2E7E" w14:textId="77777777" w:rsidR="00D05FCF" w:rsidRPr="005719E0" w:rsidRDefault="00D05FCF" w:rsidP="00823C4B">
            <w:pPr>
              <w:pStyle w:val="ListParagraph"/>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6E38FF6" w14:textId="77777777" w:rsidR="00D05FCF" w:rsidRPr="005719E0" w:rsidRDefault="00D05FCF" w:rsidP="00823C4B">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D05FCF" w14:paraId="34D94876" w14:textId="77777777" w:rsidTr="00823C4B">
        <w:tc>
          <w:tcPr>
            <w:tcW w:w="0" w:type="auto"/>
            <w:shd w:val="clear" w:color="auto" w:fill="auto"/>
            <w:vAlign w:val="center"/>
          </w:tcPr>
          <w:p w14:paraId="03D22FDE" w14:textId="77777777" w:rsidR="00D05FCF" w:rsidRPr="00853836" w:rsidRDefault="00D05FCF" w:rsidP="00823C4B">
            <w:pPr>
              <w:spacing w:after="0"/>
              <w:jc w:val="center"/>
              <w:rPr>
                <w:rFonts w:cs="Arial"/>
              </w:rPr>
            </w:pPr>
            <w:r w:rsidRPr="00B1622B">
              <w:rPr>
                <w:rFonts w:cs="Arial"/>
              </w:rPr>
              <w:t>Samsung</w:t>
            </w:r>
          </w:p>
        </w:tc>
        <w:tc>
          <w:tcPr>
            <w:tcW w:w="8271" w:type="dxa"/>
            <w:shd w:val="clear" w:color="auto" w:fill="auto"/>
            <w:vAlign w:val="center"/>
          </w:tcPr>
          <w:p w14:paraId="3182FDCA" w14:textId="77777777" w:rsidR="00D05FCF" w:rsidRDefault="00D05FCF" w:rsidP="00823C4B">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094EF352" w14:textId="77777777" w:rsidR="00D05FCF" w:rsidRDefault="00D05FCF" w:rsidP="00823C4B">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2DDB82E1" w14:textId="77777777" w:rsidTr="00823C4B">
        <w:tc>
          <w:tcPr>
            <w:tcW w:w="0" w:type="auto"/>
            <w:shd w:val="clear" w:color="auto" w:fill="auto"/>
            <w:vAlign w:val="center"/>
          </w:tcPr>
          <w:p w14:paraId="0EBDAF23" w14:textId="77777777" w:rsidR="00D05FCF" w:rsidRDefault="00D05FCF" w:rsidP="00823C4B">
            <w:pPr>
              <w:spacing w:after="0"/>
              <w:jc w:val="center"/>
              <w:rPr>
                <w:rFonts w:cs="Arial"/>
              </w:rPr>
            </w:pPr>
            <w:r w:rsidRPr="00B1622B">
              <w:rPr>
                <w:rFonts w:cs="Arial"/>
              </w:rPr>
              <w:t>Intel</w:t>
            </w:r>
          </w:p>
        </w:tc>
        <w:tc>
          <w:tcPr>
            <w:tcW w:w="8271" w:type="dxa"/>
            <w:shd w:val="clear" w:color="auto" w:fill="auto"/>
            <w:vAlign w:val="center"/>
          </w:tcPr>
          <w:p w14:paraId="1DF48425" w14:textId="77777777" w:rsidR="00D05FCF" w:rsidRDefault="00D05FCF" w:rsidP="00823C4B">
            <w:pPr>
              <w:pStyle w:val="ListParagraph"/>
              <w:numPr>
                <w:ilvl w:val="0"/>
                <w:numId w:val="4"/>
              </w:numPr>
              <w:autoSpaceDE w:val="0"/>
              <w:autoSpaceDN w:val="0"/>
              <w:adjustRightInd w:val="0"/>
              <w:snapToGrid w:val="0"/>
              <w:spacing w:after="0"/>
            </w:pPr>
            <w:r>
              <w:t>Optimization of NR beam management design is not necessary for NTN</w:t>
            </w:r>
          </w:p>
          <w:p w14:paraId="487E3C48" w14:textId="77777777" w:rsidR="00D05FCF" w:rsidRDefault="00D05FCF" w:rsidP="00823C4B">
            <w:pPr>
              <w:pStyle w:val="ListParagraph"/>
              <w:numPr>
                <w:ilvl w:val="0"/>
                <w:numId w:val="4"/>
              </w:numPr>
              <w:autoSpaceDE w:val="0"/>
              <w:autoSpaceDN w:val="0"/>
              <w:adjustRightInd w:val="0"/>
              <w:snapToGrid w:val="0"/>
              <w:spacing w:after="0"/>
            </w:pPr>
            <w:r>
              <w:t>Beam management enhancements specified in Rel. 17 in feMIMO WI can be used for NTN</w:t>
            </w:r>
          </w:p>
        </w:tc>
      </w:tr>
      <w:tr w:rsidR="00D05FCF" w14:paraId="55E6E4F9" w14:textId="77777777" w:rsidTr="00823C4B">
        <w:tc>
          <w:tcPr>
            <w:tcW w:w="0" w:type="auto"/>
            <w:shd w:val="clear" w:color="auto" w:fill="auto"/>
            <w:vAlign w:val="center"/>
          </w:tcPr>
          <w:p w14:paraId="5938BAB8" w14:textId="77777777" w:rsidR="00D05FCF" w:rsidRDefault="00D05FCF" w:rsidP="00823C4B">
            <w:pPr>
              <w:spacing w:after="0"/>
              <w:jc w:val="center"/>
              <w:rPr>
                <w:rFonts w:cs="Arial"/>
              </w:rPr>
            </w:pPr>
            <w:r w:rsidRPr="00B1622B">
              <w:rPr>
                <w:rFonts w:cs="Arial"/>
              </w:rPr>
              <w:t>MediaTek</w:t>
            </w:r>
          </w:p>
        </w:tc>
        <w:tc>
          <w:tcPr>
            <w:tcW w:w="8271" w:type="dxa"/>
            <w:shd w:val="clear" w:color="auto" w:fill="auto"/>
            <w:vAlign w:val="center"/>
          </w:tcPr>
          <w:p w14:paraId="705FFB88" w14:textId="77777777" w:rsidR="00D05FCF" w:rsidRDefault="00D05FCF" w:rsidP="00823C4B">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D4196AE" w14:textId="77777777" w:rsidR="00D05FCF" w:rsidRDefault="00D05FCF" w:rsidP="00823C4B">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83E57DE" w14:textId="77777777" w:rsidR="00D05FCF" w:rsidRDefault="00D05FCF" w:rsidP="00823C4B">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1ABDC481" w14:textId="77777777" w:rsidR="00D05FCF" w:rsidRDefault="00D05FCF" w:rsidP="00823C4B">
            <w:pPr>
              <w:pStyle w:val="ListParagraph"/>
              <w:numPr>
                <w:ilvl w:val="0"/>
                <w:numId w:val="4"/>
              </w:numPr>
              <w:autoSpaceDE w:val="0"/>
              <w:autoSpaceDN w:val="0"/>
              <w:adjustRightInd w:val="0"/>
              <w:snapToGrid w:val="0"/>
              <w:spacing w:after="0"/>
            </w:pPr>
            <w:r>
              <w:lastRenderedPageBreak/>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7D284F11" w14:textId="77777777" w:rsidR="00D05FCF" w:rsidRDefault="00D05FCF" w:rsidP="00823C4B">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0E6E46F3" w14:textId="77777777" w:rsidR="00D05FCF" w:rsidRDefault="00D05FCF" w:rsidP="00823C4B">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37A490D9" w14:textId="77777777" w:rsidR="00D05FCF" w:rsidRDefault="00D05FCF" w:rsidP="00823C4B">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3F55B3FE" w14:textId="77777777" w:rsidR="00D05FCF" w:rsidRDefault="00D05FCF" w:rsidP="00823C4B">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D05FCF" w14:paraId="653988BF" w14:textId="77777777" w:rsidTr="00823C4B">
        <w:tc>
          <w:tcPr>
            <w:tcW w:w="0" w:type="auto"/>
            <w:shd w:val="clear" w:color="auto" w:fill="auto"/>
            <w:vAlign w:val="center"/>
          </w:tcPr>
          <w:p w14:paraId="15EB0C29" w14:textId="77777777" w:rsidR="00D05FCF" w:rsidRPr="00B1622B" w:rsidRDefault="00D05FCF" w:rsidP="00823C4B">
            <w:pPr>
              <w:spacing w:after="0"/>
              <w:jc w:val="center"/>
              <w:rPr>
                <w:rFonts w:cs="Arial"/>
              </w:rPr>
            </w:pPr>
            <w:r>
              <w:rPr>
                <w:rFonts w:cs="Arial"/>
              </w:rPr>
              <w:lastRenderedPageBreak/>
              <w:t>OPPO</w:t>
            </w:r>
          </w:p>
        </w:tc>
        <w:tc>
          <w:tcPr>
            <w:tcW w:w="8271" w:type="dxa"/>
            <w:shd w:val="clear" w:color="auto" w:fill="auto"/>
            <w:vAlign w:val="center"/>
          </w:tcPr>
          <w:p w14:paraId="753E435A" w14:textId="77777777" w:rsidR="00D05FCF" w:rsidRDefault="00D05FCF" w:rsidP="00823C4B">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70AAD851" w14:textId="77777777" w:rsidR="00D05FCF" w:rsidRPr="00000162" w:rsidRDefault="00D05FCF" w:rsidP="00823C4B">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D05FCF" w14:paraId="4B983319" w14:textId="77777777" w:rsidTr="00823C4B">
        <w:tc>
          <w:tcPr>
            <w:tcW w:w="0" w:type="auto"/>
            <w:shd w:val="clear" w:color="auto" w:fill="auto"/>
            <w:vAlign w:val="center"/>
          </w:tcPr>
          <w:p w14:paraId="6B3FE1D3" w14:textId="77777777" w:rsidR="00D05FCF" w:rsidRDefault="00D05FCF" w:rsidP="00823C4B">
            <w:pPr>
              <w:spacing w:after="0"/>
              <w:jc w:val="center"/>
              <w:rPr>
                <w:rFonts w:cs="Arial"/>
              </w:rPr>
            </w:pPr>
            <w:r>
              <w:rPr>
                <w:rFonts w:cs="Arial"/>
              </w:rPr>
              <w:t>Xiaomi</w:t>
            </w:r>
          </w:p>
        </w:tc>
        <w:tc>
          <w:tcPr>
            <w:tcW w:w="8271" w:type="dxa"/>
            <w:shd w:val="clear" w:color="auto" w:fill="auto"/>
            <w:vAlign w:val="center"/>
          </w:tcPr>
          <w:p w14:paraId="0CC73EB6" w14:textId="77777777" w:rsidR="00D05FCF" w:rsidRDefault="00D05FCF" w:rsidP="00823C4B">
            <w:pPr>
              <w:pStyle w:val="ListParagraph"/>
              <w:numPr>
                <w:ilvl w:val="0"/>
                <w:numId w:val="4"/>
              </w:numPr>
              <w:autoSpaceDE w:val="0"/>
              <w:autoSpaceDN w:val="0"/>
              <w:adjustRightInd w:val="0"/>
              <w:snapToGrid w:val="0"/>
              <w:spacing w:after="0"/>
            </w:pPr>
            <w:r>
              <w:t>Proposal 1: One PCI is assumed for a SSB beam set.</w:t>
            </w:r>
          </w:p>
          <w:p w14:paraId="52BD84B0" w14:textId="77777777" w:rsidR="00D05FCF" w:rsidRDefault="00D05FCF" w:rsidP="00823C4B">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D05FCF" w14:paraId="2CF87A5D" w14:textId="77777777" w:rsidTr="00823C4B">
        <w:tc>
          <w:tcPr>
            <w:tcW w:w="0" w:type="auto"/>
            <w:shd w:val="clear" w:color="auto" w:fill="auto"/>
            <w:vAlign w:val="center"/>
          </w:tcPr>
          <w:p w14:paraId="28ED13C9" w14:textId="77777777" w:rsidR="00D05FCF" w:rsidRDefault="00D05FCF" w:rsidP="00823C4B">
            <w:pPr>
              <w:spacing w:after="0"/>
              <w:jc w:val="center"/>
              <w:rPr>
                <w:rFonts w:cs="Arial"/>
              </w:rPr>
            </w:pPr>
            <w:r>
              <w:rPr>
                <w:rFonts w:cs="Arial"/>
              </w:rPr>
              <w:t>Lenovo</w:t>
            </w:r>
          </w:p>
        </w:tc>
        <w:tc>
          <w:tcPr>
            <w:tcW w:w="8271" w:type="dxa"/>
            <w:shd w:val="clear" w:color="auto" w:fill="auto"/>
            <w:vAlign w:val="center"/>
          </w:tcPr>
          <w:p w14:paraId="2A1CC75C" w14:textId="77777777" w:rsidR="00D05FCF" w:rsidRDefault="00D05FCF" w:rsidP="00823C4B">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2D18D6E2" w14:textId="77777777" w:rsidR="00D05FCF" w:rsidRDefault="00D05FCF" w:rsidP="00823C4B">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D05FCF" w14:paraId="17654D46" w14:textId="77777777" w:rsidTr="00823C4B">
        <w:tc>
          <w:tcPr>
            <w:tcW w:w="0" w:type="auto"/>
            <w:shd w:val="clear" w:color="auto" w:fill="auto"/>
            <w:vAlign w:val="center"/>
          </w:tcPr>
          <w:p w14:paraId="537B0897" w14:textId="77777777" w:rsidR="00D05FCF" w:rsidRDefault="00D05FCF" w:rsidP="00823C4B">
            <w:pPr>
              <w:spacing w:after="0"/>
              <w:jc w:val="center"/>
              <w:rPr>
                <w:rFonts w:cs="Arial"/>
              </w:rPr>
            </w:pPr>
            <w:r w:rsidRPr="00B1622B">
              <w:rPr>
                <w:rFonts w:cs="Arial"/>
              </w:rPr>
              <w:t>Sony</w:t>
            </w:r>
          </w:p>
        </w:tc>
        <w:tc>
          <w:tcPr>
            <w:tcW w:w="8271" w:type="dxa"/>
            <w:shd w:val="clear" w:color="auto" w:fill="auto"/>
            <w:vAlign w:val="center"/>
          </w:tcPr>
          <w:p w14:paraId="32057BA6" w14:textId="77777777" w:rsidR="00D05FCF" w:rsidRDefault="00D05FCF" w:rsidP="00823C4B">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D05FCF" w14:paraId="27024D73" w14:textId="77777777" w:rsidTr="00823C4B">
        <w:tc>
          <w:tcPr>
            <w:tcW w:w="0" w:type="auto"/>
            <w:shd w:val="clear" w:color="auto" w:fill="auto"/>
            <w:vAlign w:val="center"/>
          </w:tcPr>
          <w:p w14:paraId="24523239" w14:textId="77777777" w:rsidR="00D05FCF" w:rsidRPr="00B1622B" w:rsidRDefault="00D05FCF" w:rsidP="00823C4B">
            <w:pPr>
              <w:spacing w:after="0"/>
              <w:jc w:val="center"/>
              <w:rPr>
                <w:rFonts w:cs="Arial"/>
              </w:rPr>
            </w:pPr>
            <w:r>
              <w:rPr>
                <w:rFonts w:cs="Arial"/>
              </w:rPr>
              <w:t>Panasonic</w:t>
            </w:r>
          </w:p>
        </w:tc>
        <w:tc>
          <w:tcPr>
            <w:tcW w:w="8271" w:type="dxa"/>
            <w:shd w:val="clear" w:color="auto" w:fill="auto"/>
            <w:vAlign w:val="center"/>
          </w:tcPr>
          <w:p w14:paraId="005D8C9A" w14:textId="77777777" w:rsidR="00D05FCF" w:rsidRDefault="00D05FCF" w:rsidP="00823C4B">
            <w:pPr>
              <w:pStyle w:val="ListParagraph"/>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1FE7A5E5" w14:textId="77777777" w:rsidR="00D05FCF" w:rsidRDefault="00D05FCF" w:rsidP="00823C4B">
            <w:pPr>
              <w:pStyle w:val="ListParagraph"/>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14D413A5" w14:textId="77777777" w:rsidR="00D05FCF" w:rsidRPr="00000162" w:rsidRDefault="00D05FCF" w:rsidP="00823C4B">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D05FCF" w14:paraId="50A456D5" w14:textId="77777777" w:rsidTr="00823C4B">
        <w:tc>
          <w:tcPr>
            <w:tcW w:w="0" w:type="auto"/>
            <w:shd w:val="clear" w:color="auto" w:fill="auto"/>
            <w:vAlign w:val="center"/>
          </w:tcPr>
          <w:p w14:paraId="1E620A93" w14:textId="77777777" w:rsidR="00D05FCF" w:rsidRPr="00B1622B" w:rsidRDefault="00D05FCF" w:rsidP="00823C4B">
            <w:pPr>
              <w:spacing w:after="0"/>
              <w:jc w:val="center"/>
              <w:rPr>
                <w:rFonts w:cs="Arial"/>
              </w:rPr>
            </w:pPr>
            <w:r>
              <w:rPr>
                <w:rFonts w:cs="Arial"/>
              </w:rPr>
              <w:t>LG</w:t>
            </w:r>
          </w:p>
        </w:tc>
        <w:tc>
          <w:tcPr>
            <w:tcW w:w="8271" w:type="dxa"/>
            <w:shd w:val="clear" w:color="auto" w:fill="auto"/>
            <w:vAlign w:val="center"/>
          </w:tcPr>
          <w:p w14:paraId="323C5C0E" w14:textId="77777777" w:rsidR="00D05FCF" w:rsidRDefault="00D05FCF" w:rsidP="00823C4B">
            <w:pPr>
              <w:pStyle w:val="ListParagraph"/>
              <w:numPr>
                <w:ilvl w:val="0"/>
                <w:numId w:val="4"/>
              </w:numPr>
              <w:autoSpaceDE w:val="0"/>
              <w:autoSpaceDN w:val="0"/>
              <w:adjustRightInd w:val="0"/>
              <w:snapToGrid w:val="0"/>
              <w:spacing w:after="0"/>
            </w:pPr>
            <w:r w:rsidRPr="008E4E0E">
              <w:t>Observation 1. Polarization signaling is beneficial for increasing spectral efficiency.</w:t>
            </w:r>
          </w:p>
        </w:tc>
      </w:tr>
      <w:tr w:rsidR="00D05FCF" w14:paraId="622FA884" w14:textId="77777777" w:rsidTr="00823C4B">
        <w:tc>
          <w:tcPr>
            <w:tcW w:w="0" w:type="auto"/>
            <w:shd w:val="clear" w:color="auto" w:fill="auto"/>
            <w:vAlign w:val="center"/>
          </w:tcPr>
          <w:p w14:paraId="4BA409BC" w14:textId="77777777" w:rsidR="00D05FCF" w:rsidRDefault="00D05FCF" w:rsidP="00823C4B">
            <w:pPr>
              <w:spacing w:after="0"/>
              <w:jc w:val="center"/>
              <w:rPr>
                <w:rFonts w:cs="Arial"/>
              </w:rPr>
            </w:pPr>
            <w:r w:rsidRPr="00B1622B">
              <w:rPr>
                <w:rFonts w:cs="Arial"/>
              </w:rPr>
              <w:t>CATT</w:t>
            </w:r>
          </w:p>
        </w:tc>
        <w:tc>
          <w:tcPr>
            <w:tcW w:w="8271" w:type="dxa"/>
            <w:shd w:val="clear" w:color="auto" w:fill="auto"/>
            <w:vAlign w:val="center"/>
          </w:tcPr>
          <w:p w14:paraId="6F1661C3" w14:textId="77777777" w:rsidR="00D05FCF" w:rsidRDefault="00D05FCF" w:rsidP="00823C4B">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48B16854" w14:textId="77777777" w:rsidR="00D05FCF" w:rsidRDefault="00D05FCF" w:rsidP="00823C4B">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58FC4D55" w14:textId="77777777" w:rsidR="00D05FCF" w:rsidRDefault="00D05FCF" w:rsidP="00823C4B">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D05FCF" w14:paraId="712C65DC" w14:textId="77777777" w:rsidTr="00823C4B">
        <w:tc>
          <w:tcPr>
            <w:tcW w:w="0" w:type="auto"/>
            <w:shd w:val="clear" w:color="auto" w:fill="auto"/>
            <w:vAlign w:val="center"/>
          </w:tcPr>
          <w:p w14:paraId="79C1A53F" w14:textId="77777777" w:rsidR="00D05FCF" w:rsidRDefault="00D05FCF" w:rsidP="00823C4B">
            <w:pPr>
              <w:spacing w:after="0"/>
              <w:jc w:val="center"/>
              <w:rPr>
                <w:rFonts w:cs="Arial"/>
              </w:rPr>
            </w:pPr>
            <w:r>
              <w:rPr>
                <w:rFonts w:cs="Arial"/>
              </w:rPr>
              <w:t>CAICT</w:t>
            </w:r>
          </w:p>
        </w:tc>
        <w:tc>
          <w:tcPr>
            <w:tcW w:w="8271" w:type="dxa"/>
            <w:shd w:val="clear" w:color="auto" w:fill="auto"/>
            <w:vAlign w:val="center"/>
          </w:tcPr>
          <w:p w14:paraId="14ED5D99" w14:textId="77777777" w:rsidR="00D05FCF" w:rsidRDefault="00D05FCF" w:rsidP="00823C4B">
            <w:pPr>
              <w:pStyle w:val="ListParagraph"/>
              <w:numPr>
                <w:ilvl w:val="0"/>
                <w:numId w:val="4"/>
              </w:numPr>
            </w:pPr>
            <w:r w:rsidRPr="00BF3F19">
              <w:t>Proposal: Enhance BWP switching used for NTN beam switching to reduce beam switching latency.</w:t>
            </w:r>
          </w:p>
        </w:tc>
      </w:tr>
    </w:tbl>
    <w:p w14:paraId="3253B249" w14:textId="77777777" w:rsidR="002B6D4F" w:rsidRPr="002E0FBD" w:rsidRDefault="002B6D4F" w:rsidP="002E0FBD">
      <w:pPr>
        <w:rPr>
          <w:lang w:eastAsia="ko-KR"/>
        </w:rPr>
      </w:pPr>
    </w:p>
    <w:p w14:paraId="6FDE9746" w14:textId="4E17C822" w:rsidR="00A53F58" w:rsidRDefault="002D2546" w:rsidP="00A53F58">
      <w:pPr>
        <w:pStyle w:val="Heading2"/>
        <w:rPr>
          <w:lang w:eastAsia="ko-KR"/>
        </w:rPr>
      </w:pPr>
      <w:r>
        <w:rPr>
          <w:lang w:eastAsia="ko-KR"/>
        </w:rPr>
        <w:t>Beam Management</w:t>
      </w:r>
    </w:p>
    <w:p w14:paraId="0F2BA038" w14:textId="0F663458" w:rsidR="00BB341A" w:rsidRDefault="00BB341A" w:rsidP="00BB341A">
      <w:r>
        <w:t>Ericsson</w:t>
      </w:r>
      <w:r w:rsidR="007038E3">
        <w:t xml:space="preserve"> [17], MediaTek [4]</w:t>
      </w:r>
      <w:r w:rsidR="00F12FB8">
        <w:t>, Thales [2]</w:t>
      </w:r>
      <w:r w:rsidR="009C331D">
        <w:t>, Sony [6]</w:t>
      </w:r>
      <w:r w:rsidR="0067263F">
        <w:t>, OPPO [11]</w:t>
      </w:r>
      <w:r w:rsidR="004C47A2">
        <w:t>, Lenovo [8]</w:t>
      </w:r>
      <w:r w:rsidR="00BF3F19">
        <w:t>, CAICT [23]</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each beam [10].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33.65pt" o:ole="">
            <v:imagedata r:id="rId13" o:title=""/>
          </v:shape>
          <o:OLEObject Type="Embed" ProgID="Visio.Drawing.15" ShapeID="_x0000_i1025" DrawAspect="Content" ObjectID="_1659389636" r:id="rId14"/>
        </w:object>
      </w:r>
      <w:r w:rsidR="007038E3">
        <w:t xml:space="preserve">   </w:t>
      </w:r>
      <w:r w:rsidR="007038E3">
        <w:rPr>
          <w:noProof/>
          <w:lang w:val="en-US"/>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617CE4FE"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r>
        <w:rPr>
          <w:lang w:eastAsia="ko-KR"/>
        </w:rPr>
        <w:t xml:space="preserve"> [9]</w:t>
      </w:r>
      <w:r w:rsidRPr="00AB1D6D">
        <w:rPr>
          <w:lang w:eastAsia="ko-KR"/>
        </w:rPr>
        <w:t>.</w:t>
      </w:r>
    </w:p>
    <w:p w14:paraId="7B234FB7" w14:textId="136538B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 xml:space="preserve">with each of the frequency intervals. </w:t>
      </w:r>
      <w:r w:rsidR="0004180C">
        <w:rPr>
          <w:lang w:eastAsia="ko-KR"/>
        </w:rPr>
        <w:t>[22]:</w:t>
      </w:r>
    </w:p>
    <w:p w14:paraId="4E1DB0A1" w14:textId="696684C6"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block for both Opt 2 and Opt 3. </w:t>
      </w:r>
      <w:r w:rsidR="00A53F58">
        <w:rPr>
          <w:lang w:eastAsia="ko-KR"/>
        </w:rPr>
        <w:t>[22].</w:t>
      </w:r>
    </w:p>
    <w:p w14:paraId="44AD1114" w14:textId="2507C676" w:rsidR="00A53F58" w:rsidRDefault="00A53F58" w:rsidP="00A53F58">
      <w:pPr>
        <w:jc w:val="center"/>
        <w:rPr>
          <w:lang w:eastAsia="ko-KR"/>
        </w:rPr>
      </w:pPr>
      <w:r>
        <w:object w:dxaOrig="9996" w:dyaOrig="5424" w14:anchorId="4536A88A">
          <v:shape id="_x0000_i1026" type="#_x0000_t75" style="width:257.45pt;height:137.65pt" o:ole="">
            <v:imagedata r:id="rId16" o:title=""/>
          </v:shape>
          <o:OLEObject Type="Embed" ProgID="Visio.Drawing.15" ShapeID="_x0000_i1026" DrawAspect="Content" ObjectID="_1659389637"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lastRenderedPageBreak/>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ListParagraph"/>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1FAC3101" w:rsidR="0004180C" w:rsidRDefault="004F06AD" w:rsidP="00A53F58">
      <w:pPr>
        <w:rPr>
          <w:lang w:eastAsia="ko-KR"/>
        </w:rPr>
      </w:pPr>
      <w:r>
        <w:rPr>
          <w:lang w:eastAsia="ko-KR"/>
        </w:rPr>
        <w:t>MediaTek</w:t>
      </w:r>
      <w:r w:rsidR="0034346D">
        <w:rPr>
          <w:lang w:eastAsia="ko-KR"/>
        </w:rPr>
        <w:t xml:space="preserve"> [4], CATT [7]</w:t>
      </w:r>
      <w:r w:rsidR="00711054">
        <w:rPr>
          <w:lang w:eastAsia="ko-KR"/>
        </w:rPr>
        <w:t>, OPPO [11]</w:t>
      </w:r>
      <w:r w:rsidR="00BF3F19">
        <w:rPr>
          <w:lang w:eastAsia="ko-KR"/>
        </w:rPr>
        <w:t>, Xiaomi [18]</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5BAAF1E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 xml:space="preserve"> [14].</w:t>
      </w:r>
    </w:p>
    <w:p w14:paraId="2A38BE3A" w14:textId="6143FC53" w:rsidR="00A53F58" w:rsidRPr="00A53F58" w:rsidRDefault="007F7FA0" w:rsidP="00A53F58">
      <w:pPr>
        <w:rPr>
          <w:b/>
          <w:lang w:eastAsia="ko-KR"/>
        </w:rPr>
      </w:pPr>
      <w:r w:rsidRPr="007F7FA0">
        <w:rPr>
          <w:b/>
          <w:i/>
          <w:highlight w:val="yellow"/>
        </w:rPr>
        <w:t>Initial proposal#</w:t>
      </w:r>
      <w:r>
        <w:rPr>
          <w:b/>
          <w:i/>
          <w:highlight w:val="yellow"/>
        </w:rPr>
        <w:t>4</w:t>
      </w:r>
      <w:r w:rsidRPr="007F7FA0">
        <w:rPr>
          <w:b/>
          <w:i/>
          <w:highlight w:val="yellow"/>
        </w:rPr>
        <w:t>-1 (Moderator)</w:t>
      </w:r>
      <w:r w:rsidR="00A53F58" w:rsidRPr="00A53F58">
        <w:rPr>
          <w:b/>
          <w:lang w:eastAsia="ko-KR"/>
        </w:rPr>
        <w:t xml:space="preserve">: </w:t>
      </w:r>
      <w:r w:rsidR="003966C0">
        <w:rPr>
          <w:b/>
          <w:lang w:eastAsia="ko-KR"/>
        </w:rPr>
        <w:t>D</w:t>
      </w:r>
      <w:r w:rsidR="003966C0" w:rsidRPr="003966C0">
        <w:rPr>
          <w:b/>
          <w:lang w:eastAsia="ko-KR"/>
        </w:rPr>
        <w:t xml:space="preserve">iscuss scope of studies and potential enhancements of </w:t>
      </w:r>
      <w:r w:rsidR="003966C0">
        <w:rPr>
          <w:b/>
          <w:lang w:eastAsia="ko-KR"/>
        </w:rPr>
        <w:t>SSB arrangements for beams and BWPs in NTN</w:t>
      </w:r>
      <w:r w:rsidR="00A53F58" w:rsidRPr="00A53F58">
        <w:rPr>
          <w:b/>
          <w:lang w:eastAsia="ko-KR"/>
        </w:rPr>
        <w:t>:</w:t>
      </w:r>
    </w:p>
    <w:p w14:paraId="6EF12C98" w14:textId="6677294B" w:rsidR="00A53F58" w:rsidRPr="00A53F58" w:rsidRDefault="00A53F58" w:rsidP="00A53F58">
      <w:pPr>
        <w:pStyle w:val="ListParagraph"/>
        <w:numPr>
          <w:ilvl w:val="0"/>
          <w:numId w:val="13"/>
        </w:numPr>
        <w:rPr>
          <w:b/>
          <w:lang w:eastAsia="ko-KR"/>
        </w:rPr>
      </w:pPr>
      <w:r w:rsidRPr="00A53F58">
        <w:rPr>
          <w:b/>
          <w:lang w:eastAsia="ko-KR"/>
        </w:rPr>
        <w:t>Support both one-beam-per-cell mapping and multiple-beams-per cell mapping</w:t>
      </w:r>
    </w:p>
    <w:p w14:paraId="04780887" w14:textId="6F35DF21" w:rsidR="00A53F58" w:rsidRDefault="00A53F58" w:rsidP="00A53F58">
      <w:pPr>
        <w:pStyle w:val="ListParagraph"/>
        <w:numPr>
          <w:ilvl w:val="0"/>
          <w:numId w:val="13"/>
        </w:numPr>
        <w:rPr>
          <w:b/>
          <w:lang w:eastAsia="ko-KR"/>
        </w:rPr>
      </w:pPr>
      <w:r w:rsidRPr="00A53F58">
        <w:rPr>
          <w:b/>
          <w:lang w:eastAsia="ko-KR"/>
        </w:rPr>
        <w:t>Support satellite beam specific initial BWPs</w:t>
      </w:r>
    </w:p>
    <w:p w14:paraId="02478C65" w14:textId="77777777" w:rsidR="004F06AD" w:rsidRPr="004F06AD" w:rsidRDefault="004F06AD" w:rsidP="004F06AD">
      <w:pPr>
        <w:pStyle w:val="ListParagraph"/>
        <w:numPr>
          <w:ilvl w:val="0"/>
          <w:numId w:val="13"/>
        </w:numPr>
        <w:rPr>
          <w:b/>
          <w:lang w:eastAsia="ko-KR"/>
        </w:rPr>
      </w:pPr>
      <w:r w:rsidRPr="004F06AD">
        <w:rPr>
          <w:b/>
          <w:lang w:eastAsia="ko-KR"/>
        </w:rPr>
        <w:t>Support the following SSB arrangements</w:t>
      </w:r>
    </w:p>
    <w:p w14:paraId="0DE1BBB0" w14:textId="77777777" w:rsidR="004F06AD" w:rsidRPr="004F06AD" w:rsidRDefault="004F06AD" w:rsidP="004F06AD">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7E9FCDF" w14:textId="77777777" w:rsidR="004F06AD" w:rsidRPr="004F06AD" w:rsidRDefault="004F06AD" w:rsidP="004F06AD">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5696CEC0" w14:textId="77777777" w:rsidR="004F06AD" w:rsidRPr="004F06AD" w:rsidRDefault="004F06AD" w:rsidP="004F06AD">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286907C" w14:textId="77777777" w:rsidR="004F06AD" w:rsidRPr="004F06AD" w:rsidRDefault="004F06AD" w:rsidP="004F06AD">
      <w:pPr>
        <w:pStyle w:val="ListParagraph"/>
        <w:numPr>
          <w:ilvl w:val="1"/>
          <w:numId w:val="13"/>
        </w:numPr>
        <w:rPr>
          <w:b/>
          <w:lang w:eastAsia="ko-KR"/>
        </w:rPr>
      </w:pPr>
      <w:r w:rsidRPr="004F06AD">
        <w:rPr>
          <w:b/>
          <w:lang w:eastAsia="ko-KR"/>
        </w:rPr>
        <w:t>Design 1:  Corset 0’s of the SSBs can occupy different frequency intervals.</w:t>
      </w:r>
    </w:p>
    <w:p w14:paraId="2F61E51A" w14:textId="77777777" w:rsidR="004F06AD" w:rsidRPr="004F06AD" w:rsidRDefault="004F06AD" w:rsidP="004F06AD">
      <w:pPr>
        <w:pStyle w:val="ListParagraph"/>
        <w:numPr>
          <w:ilvl w:val="1"/>
          <w:numId w:val="13"/>
        </w:numPr>
        <w:rPr>
          <w:b/>
          <w:lang w:eastAsia="ko-KR"/>
        </w:rPr>
      </w:pPr>
      <w:r w:rsidRPr="004F06AD">
        <w:rPr>
          <w:b/>
          <w:lang w:eastAsia="ko-KR"/>
        </w:rPr>
        <w:t>Design 2: CORSET 0’s and SIB1’s of the SSBs are in the same frequency interval.</w:t>
      </w:r>
    </w:p>
    <w:p w14:paraId="3DDB9BF6" w14:textId="2E3BD0AB" w:rsidR="004F06AD" w:rsidRDefault="004F06AD" w:rsidP="004F06AD">
      <w:pPr>
        <w:pStyle w:val="ListParagraph"/>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5BC01B5" w14:textId="3BF44045" w:rsidR="00CB3ABC" w:rsidRDefault="00CB3ABC" w:rsidP="00CB3ABC">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6E7E2949" w14:textId="789A7490" w:rsidR="00CB3ABC" w:rsidRPr="004F06AD" w:rsidRDefault="00CB3ABC" w:rsidP="004F06AD">
      <w:pPr>
        <w:pStyle w:val="ListParagraph"/>
        <w:numPr>
          <w:ilvl w:val="0"/>
          <w:numId w:val="13"/>
        </w:numPr>
        <w:rPr>
          <w:b/>
          <w:lang w:eastAsia="ko-KR"/>
        </w:rPr>
      </w:pPr>
      <w:r>
        <w:rPr>
          <w:b/>
          <w:lang w:eastAsia="ko-KR"/>
        </w:rPr>
        <w:t>Support larger number of SSBs</w:t>
      </w:r>
    </w:p>
    <w:p w14:paraId="00BDEE87" w14:textId="77777777" w:rsidR="00A53F58" w:rsidRDefault="00A53F58" w:rsidP="00A53F58">
      <w:pPr>
        <w:rPr>
          <w:lang w:eastAsia="ko-KR"/>
        </w:rPr>
      </w:pPr>
    </w:p>
    <w:p w14:paraId="01659028" w14:textId="69FA4E5C" w:rsidR="002D2546" w:rsidRDefault="002D2546" w:rsidP="00A80AA6">
      <w:pPr>
        <w:pStyle w:val="BodyText"/>
      </w:pPr>
      <w:r>
        <w:t>Ericsson proposed to discuss the following for beam management [17]</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5E40C1C5" w:rsidR="0086495C" w:rsidRDefault="0086495C" w:rsidP="002D2546">
      <w:pPr>
        <w:pStyle w:val="BodyText"/>
      </w:pPr>
      <w:r>
        <w:lastRenderedPageBreak/>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rsidR="00904443">
        <w:t xml:space="preserve">  [</w:t>
      </w:r>
      <w:r>
        <w:t>14].</w:t>
      </w:r>
    </w:p>
    <w:p w14:paraId="65D7B775" w14:textId="4AC48509"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 xml:space="preserve"> [2].</w:t>
      </w:r>
    </w:p>
    <w:p w14:paraId="6F295589" w14:textId="0A38B53B" w:rsidR="00904443" w:rsidRPr="00904443" w:rsidRDefault="007F7FA0" w:rsidP="00904443">
      <w:pPr>
        <w:pStyle w:val="BodyText"/>
        <w:rPr>
          <w:b/>
        </w:rPr>
      </w:pPr>
      <w:r w:rsidRPr="007F7FA0">
        <w:rPr>
          <w:b/>
          <w:i/>
          <w:highlight w:val="yellow"/>
        </w:rPr>
        <w:t>Initial proposal#</w:t>
      </w:r>
      <w:r>
        <w:rPr>
          <w:b/>
          <w:i/>
          <w:highlight w:val="yellow"/>
        </w:rPr>
        <w:t>4</w:t>
      </w:r>
      <w:r w:rsidRPr="007F7FA0">
        <w:rPr>
          <w:b/>
          <w:i/>
          <w:highlight w:val="yellow"/>
        </w:rPr>
        <w:t>-</w:t>
      </w:r>
      <w:r>
        <w:rPr>
          <w:b/>
          <w:i/>
          <w:highlight w:val="yellow"/>
        </w:rPr>
        <w:t>2</w:t>
      </w:r>
      <w:r w:rsidRPr="007F7FA0">
        <w:rPr>
          <w:b/>
          <w:i/>
          <w:highlight w:val="yellow"/>
        </w:rPr>
        <w:t xml:space="preserve"> (Moderator)</w:t>
      </w:r>
      <w:r w:rsidR="00904443" w:rsidRPr="00A53F58">
        <w:rPr>
          <w:b/>
          <w:lang w:eastAsia="ko-KR"/>
        </w:rPr>
        <w:t xml:space="preserve">: </w:t>
      </w:r>
      <w:r w:rsidR="003966C0">
        <w:rPr>
          <w:b/>
          <w:lang w:eastAsia="ko-KR"/>
        </w:rPr>
        <w:t>D</w:t>
      </w:r>
      <w:r w:rsidR="00904443">
        <w:rPr>
          <w:b/>
          <w:lang w:eastAsia="ko-KR"/>
        </w:rPr>
        <w:t xml:space="preserve">iscuss </w:t>
      </w:r>
      <w:r w:rsidR="003966C0">
        <w:rPr>
          <w:b/>
          <w:lang w:eastAsia="ko-KR"/>
        </w:rPr>
        <w:t>and study potential enhancements of TCI state indication for beam management in NTN</w:t>
      </w:r>
      <w:r w:rsidR="003966C0">
        <w:rPr>
          <w:b/>
        </w:rPr>
        <w:t>:</w:t>
      </w:r>
      <w:r w:rsidR="00284190">
        <w:rPr>
          <w:b/>
        </w:rPr>
        <w:t xml:space="preserve"> </w:t>
      </w:r>
      <w:r w:rsidR="00904443" w:rsidRPr="00904443">
        <w:rPr>
          <w:b/>
        </w:rPr>
        <w:t xml:space="preserve"> </w:t>
      </w:r>
    </w:p>
    <w:p w14:paraId="1FC35831" w14:textId="796A1C46" w:rsidR="00904443" w:rsidRPr="00904443" w:rsidRDefault="00904443" w:rsidP="00904443">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455A7510" w14:textId="77777777" w:rsidR="00284190" w:rsidRDefault="00284190" w:rsidP="00284190">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16CDB8DF" w14:textId="3A49C5F9" w:rsidR="00904443" w:rsidRDefault="00904443" w:rsidP="00284190">
      <w:pPr>
        <w:pStyle w:val="BodyText"/>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227C575D" w14:textId="61B4A8E3" w:rsidR="00CB3ABC" w:rsidRDefault="00CB3ABC" w:rsidP="00CB3AB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30EC7201" w14:textId="77777777" w:rsidR="00904443" w:rsidRDefault="00904443" w:rsidP="002D2546">
      <w:pPr>
        <w:pStyle w:val="BodyText"/>
      </w:pPr>
    </w:p>
    <w:p w14:paraId="6BD3979C" w14:textId="77777777" w:rsidR="005A64E4" w:rsidRDefault="00871C17" w:rsidP="00871C17">
      <w:r>
        <w:t xml:space="preserve">ZTE proposed </w:t>
      </w:r>
      <w:r w:rsidRPr="00826721">
        <w:t>measurement-less and group switching for beam management to improve the performance [10]</w:t>
      </w:r>
      <w:r w:rsidR="005A64E4">
        <w:t xml:space="preserve">. </w:t>
      </w:r>
    </w:p>
    <w:p w14:paraId="47FC7851" w14:textId="083BE9C9" w:rsidR="00871C17" w:rsidRDefault="005A64E4" w:rsidP="00871C17">
      <w:r>
        <w:t>Sony</w:t>
      </w:r>
      <w:r w:rsidR="00C0337B">
        <w:t xml:space="preserve"> [6], Lenovo [14]</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C0337B">
        <w:t xml:space="preserve"> and need for UE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79D634EB" w14:textId="0AD911BA" w:rsidR="00284190" w:rsidRDefault="007F7FA0" w:rsidP="00A80AA6">
      <w:pPr>
        <w:pStyle w:val="BodyText"/>
        <w:rPr>
          <w:b/>
          <w:lang w:eastAsia="ko-KR"/>
        </w:rPr>
      </w:pPr>
      <w:r w:rsidRPr="007F7FA0">
        <w:rPr>
          <w:b/>
          <w:i/>
          <w:highlight w:val="yellow"/>
        </w:rPr>
        <w:t>Initial proposal#</w:t>
      </w:r>
      <w:r>
        <w:rPr>
          <w:b/>
          <w:i/>
          <w:highlight w:val="yellow"/>
        </w:rPr>
        <w:t>4</w:t>
      </w:r>
      <w:r w:rsidRPr="007F7FA0">
        <w:rPr>
          <w:b/>
          <w:i/>
          <w:highlight w:val="yellow"/>
        </w:rPr>
        <w:t>-</w:t>
      </w:r>
      <w:r>
        <w:rPr>
          <w:b/>
          <w:i/>
          <w:highlight w:val="yellow"/>
        </w:rPr>
        <w:t>3</w:t>
      </w:r>
      <w:r w:rsidRPr="007F7FA0">
        <w:rPr>
          <w:b/>
          <w:i/>
          <w:highlight w:val="yellow"/>
        </w:rPr>
        <w:t xml:space="preserve"> (Moderator)</w:t>
      </w:r>
      <w:r w:rsidR="00284190" w:rsidRPr="00A53F58">
        <w:rPr>
          <w:b/>
          <w:lang w:eastAsia="ko-KR"/>
        </w:rPr>
        <w:t>:</w:t>
      </w:r>
      <w:r w:rsidR="003966C0">
        <w:rPr>
          <w:b/>
          <w:lang w:eastAsia="ko-KR"/>
        </w:rPr>
        <w:t xml:space="preserve"> D</w:t>
      </w:r>
      <w:r w:rsidR="00284190">
        <w:rPr>
          <w:b/>
          <w:lang w:eastAsia="ko-KR"/>
        </w:rPr>
        <w:t xml:space="preserve">iscuss </w:t>
      </w:r>
      <w:r w:rsidR="003966C0">
        <w:rPr>
          <w:b/>
          <w:lang w:eastAsia="ko-KR"/>
        </w:rPr>
        <w:t xml:space="preserve">scope of studies and </w:t>
      </w:r>
      <w:r w:rsidR="00284190">
        <w:rPr>
          <w:b/>
          <w:lang w:eastAsia="ko-KR"/>
        </w:rPr>
        <w:t>potential solutions</w:t>
      </w:r>
      <w:r w:rsidR="003966C0">
        <w:rPr>
          <w:b/>
          <w:lang w:eastAsia="ko-KR"/>
        </w:rPr>
        <w:t xml:space="preserve"> for measurement mechanisms for beam management in NTN</w:t>
      </w:r>
      <w:r w:rsidR="00284190">
        <w:rPr>
          <w:b/>
          <w:lang w:eastAsia="ko-KR"/>
        </w:rPr>
        <w:t>:</w:t>
      </w:r>
    </w:p>
    <w:p w14:paraId="7C55E6BC" w14:textId="02FF3151" w:rsidR="00284190" w:rsidRDefault="00284190" w:rsidP="00284190">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AA0AD06" w14:textId="7D846775" w:rsidR="00A80AA6" w:rsidRDefault="00284190" w:rsidP="00284190">
      <w:pPr>
        <w:pStyle w:val="BodyText"/>
        <w:numPr>
          <w:ilvl w:val="0"/>
          <w:numId w:val="20"/>
        </w:numPr>
        <w:rPr>
          <w:b/>
          <w:lang w:eastAsia="ko-KR"/>
        </w:rPr>
      </w:pPr>
      <w:r>
        <w:rPr>
          <w:b/>
          <w:lang w:eastAsia="ko-KR"/>
        </w:rPr>
        <w:t xml:space="preserve">Measurements </w:t>
      </w:r>
      <w:r w:rsidRPr="00284190">
        <w:rPr>
          <w:b/>
          <w:lang w:eastAsia="ko-KR"/>
        </w:rPr>
        <w:t>on multiple BWPs using CSI</w:t>
      </w:r>
      <w:r w:rsidR="00C0337B">
        <w:rPr>
          <w:b/>
          <w:lang w:eastAsia="ko-KR"/>
        </w:rPr>
        <w:t>-RS</w:t>
      </w:r>
      <w:r w:rsidRPr="00284190">
        <w:rPr>
          <w:b/>
          <w:lang w:eastAsia="ko-KR"/>
        </w:rPr>
        <w:t xml:space="preserve"> in beam-specific BWP </w:t>
      </w:r>
    </w:p>
    <w:p w14:paraId="3CE52DD7" w14:textId="77777777" w:rsidR="00284190" w:rsidRPr="00284190" w:rsidRDefault="00284190" w:rsidP="00A80AA6">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750F4557" w14:textId="77777777" w:rsidTr="00486BBC">
        <w:tc>
          <w:tcPr>
            <w:tcW w:w="2335" w:type="dxa"/>
            <w:tcBorders>
              <w:top w:val="single" w:sz="4" w:space="0" w:color="auto"/>
              <w:left w:val="single" w:sz="4" w:space="0" w:color="auto"/>
              <w:bottom w:val="single" w:sz="4" w:space="0" w:color="auto"/>
              <w:right w:val="single" w:sz="4" w:space="0" w:color="auto"/>
            </w:tcBorders>
            <w:vAlign w:val="center"/>
            <w:hideMark/>
          </w:tcPr>
          <w:p w14:paraId="2CF141E9" w14:textId="77777777" w:rsidR="00622D89" w:rsidRDefault="00622D89" w:rsidP="00486BBC">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E7A4E01" w14:textId="77777777" w:rsidR="00622D89" w:rsidRDefault="00622D89" w:rsidP="00486BBC">
            <w:pPr>
              <w:jc w:val="center"/>
              <w:rPr>
                <w:b/>
                <w:sz w:val="28"/>
                <w:lang w:eastAsia="zh-CN"/>
              </w:rPr>
            </w:pPr>
            <w:r w:rsidRPr="008D3FED">
              <w:rPr>
                <w:b/>
                <w:sz w:val="22"/>
                <w:lang w:eastAsia="zh-CN"/>
              </w:rPr>
              <w:t>Comments and Views</w:t>
            </w:r>
            <w:r>
              <w:rPr>
                <w:b/>
                <w:sz w:val="22"/>
                <w:lang w:eastAsia="zh-CN"/>
              </w:rPr>
              <w:t xml:space="preserve"> on Beam Management</w:t>
            </w:r>
          </w:p>
        </w:tc>
      </w:tr>
      <w:tr w:rsidR="00622D89" w14:paraId="2CA07566"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5E417A9" w14:textId="77777777" w:rsidR="00622D89" w:rsidRPr="00220494" w:rsidRDefault="00622D89" w:rsidP="00486BBC">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6C8E60" w14:textId="77777777" w:rsidR="00622D89" w:rsidRDefault="00622D89" w:rsidP="00486BBC">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319EECDD" w14:textId="77777777" w:rsidR="00622D89" w:rsidRDefault="00622D89" w:rsidP="00486BBC">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8F1BB05" w14:textId="77777777" w:rsidR="00622D89" w:rsidRPr="00220494" w:rsidRDefault="00622D89" w:rsidP="00486BBC">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622D89" w14:paraId="6B3C4060"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2C4A7F1" w14:textId="77777777" w:rsidR="00622D89" w:rsidRDefault="00622D89" w:rsidP="00486BB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D6B92E1" w14:textId="77777777" w:rsidR="00622D89" w:rsidRDefault="00622D89" w:rsidP="00486BBC">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52EEA2C5" w14:textId="77777777" w:rsidR="00622D89" w:rsidRDefault="00622D89" w:rsidP="00486BBC">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w:t>
            </w:r>
            <w:r w:rsidRPr="0029770A">
              <w:rPr>
                <w:bCs/>
                <w:iCs/>
                <w:lang w:eastAsia="ko-KR"/>
              </w:rPr>
              <w:lastRenderedPageBreak/>
              <w:t>possible</w:t>
            </w:r>
            <w:r>
              <w:rPr>
                <w:bCs/>
                <w:iCs/>
                <w:lang w:eastAsia="ko-KR"/>
              </w:rPr>
              <w:t>. Diverging from terrestrial features would much reduce the chance of NR based NTN being developed.</w:t>
            </w:r>
          </w:p>
          <w:p w14:paraId="27E74219" w14:textId="77777777" w:rsidR="00622D89" w:rsidRDefault="00622D89" w:rsidP="00486BBC">
            <w:pPr>
              <w:autoSpaceDE w:val="0"/>
              <w:autoSpaceDN w:val="0"/>
              <w:adjustRightInd w:val="0"/>
              <w:snapToGrid w:val="0"/>
              <w:rPr>
                <w:bCs/>
                <w:iCs/>
                <w:lang w:eastAsia="ko-KR"/>
              </w:rPr>
            </w:pPr>
            <w:r>
              <w:rPr>
                <w:bCs/>
                <w:iCs/>
                <w:lang w:eastAsia="ko-KR"/>
              </w:rPr>
              <w:t>Regarding Proposal #4-1:</w:t>
            </w:r>
          </w:p>
          <w:p w14:paraId="6DDF8D73"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344262D9"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71D6F239"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5E177B47"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45E13553"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BC78585"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605A2D62" w14:textId="77777777" w:rsidR="00622D89" w:rsidRPr="007C3FDD"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E8C025B" w14:textId="77777777" w:rsidR="00622D89" w:rsidRDefault="00622D89" w:rsidP="00486BBC">
            <w:pPr>
              <w:autoSpaceDE w:val="0"/>
              <w:autoSpaceDN w:val="0"/>
              <w:adjustRightInd w:val="0"/>
              <w:snapToGrid w:val="0"/>
              <w:rPr>
                <w:bCs/>
                <w:iCs/>
                <w:lang w:eastAsia="ko-KR"/>
              </w:rPr>
            </w:pPr>
            <w:r>
              <w:rPr>
                <w:bCs/>
                <w:iCs/>
                <w:lang w:eastAsia="ko-KR"/>
              </w:rPr>
              <w:t>Regarding Proposal #4-2:</w:t>
            </w:r>
          </w:p>
          <w:p w14:paraId="5C4363A1"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051FA05"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3F16631"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5EEA0724" w14:textId="77777777" w:rsidR="00622D89" w:rsidRPr="0035646B"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5320E9C3" w14:textId="77777777" w:rsidR="00622D89" w:rsidRDefault="00622D89" w:rsidP="00486BBC">
            <w:pPr>
              <w:autoSpaceDE w:val="0"/>
              <w:autoSpaceDN w:val="0"/>
              <w:adjustRightInd w:val="0"/>
              <w:snapToGrid w:val="0"/>
              <w:rPr>
                <w:bCs/>
                <w:iCs/>
                <w:lang w:eastAsia="ko-KR"/>
              </w:rPr>
            </w:pPr>
            <w:r>
              <w:rPr>
                <w:bCs/>
                <w:iCs/>
                <w:lang w:eastAsia="ko-KR"/>
              </w:rPr>
              <w:t>Regarding Proposal #4-3:</w:t>
            </w:r>
          </w:p>
          <w:p w14:paraId="30B4B715" w14:textId="77777777" w:rsidR="00622D89" w:rsidRDefault="00622D89" w:rsidP="00486BBC">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FE060EB" w14:textId="77777777" w:rsidR="00622D89" w:rsidRPr="00DA6BCB" w:rsidRDefault="00622D89" w:rsidP="00486BBC">
            <w:pPr>
              <w:pStyle w:val="ListParagraph"/>
              <w:numPr>
                <w:ilvl w:val="0"/>
                <w:numId w:val="32"/>
              </w:numPr>
              <w:autoSpaceDE w:val="0"/>
              <w:autoSpaceDN w:val="0"/>
              <w:adjustRightInd w:val="0"/>
              <w:snapToGrid w:val="0"/>
              <w:rPr>
                <w:bCs/>
                <w:iCs/>
                <w:lang w:eastAsia="ko-KR"/>
              </w:rPr>
            </w:pPr>
            <w:r>
              <w:rPr>
                <w:bCs/>
                <w:iCs/>
                <w:lang w:eastAsia="ko-KR"/>
              </w:rPr>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7DF2EB5D" w14:textId="77777777" w:rsidR="00622D89" w:rsidRPr="00226726" w:rsidRDefault="00622D89" w:rsidP="00486BBC">
            <w:pPr>
              <w:autoSpaceDE w:val="0"/>
              <w:autoSpaceDN w:val="0"/>
              <w:adjustRightInd w:val="0"/>
              <w:snapToGrid w:val="0"/>
            </w:pPr>
          </w:p>
        </w:tc>
      </w:tr>
      <w:tr w:rsidR="00622D89" w14:paraId="3A4AE6D5"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017E8ACE" w14:textId="77777777" w:rsidR="00622D89" w:rsidRDefault="00622D89" w:rsidP="00486BBC">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E9FB1E9" w14:textId="77777777" w:rsidR="00622D89" w:rsidRDefault="00622D89" w:rsidP="00486BBC">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 xml:space="preserve">artially agree. Agree to discuss the SSB arrangements for beams and BWPs. But the details including various alternatives and enhancements need further discussion. It is better to reuse Rel.15/Rel.16 beam </w:t>
            </w:r>
            <w:r>
              <w:rPr>
                <w:rFonts w:eastAsiaTheme="minorEastAsia"/>
                <w:lang w:eastAsia="zh-CN"/>
              </w:rPr>
              <w:lastRenderedPageBreak/>
              <w:t>management as much as possible when considering the multiple-beams-per-cell mapping.</w:t>
            </w:r>
          </w:p>
          <w:p w14:paraId="7F7936DF" w14:textId="77777777" w:rsidR="00622D89" w:rsidRDefault="00622D89" w:rsidP="00486BBC">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683AFEB9" w14:textId="77777777" w:rsidR="00622D89" w:rsidDel="002960F0" w:rsidRDefault="00622D89" w:rsidP="00486BBC">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622D89" w14:paraId="77A216D6"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6865B3C" w14:textId="77777777" w:rsidR="00622D89" w:rsidRDefault="00622D89" w:rsidP="00486BBC">
            <w:pPr>
              <w:jc w:val="center"/>
              <w:rPr>
                <w:rFonts w:eastAsiaTheme="minorEastAsia" w:cs="Arial"/>
                <w:lang w:eastAsia="zh-CN"/>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4B66EF2D" w14:textId="77777777" w:rsidR="00622D89" w:rsidRDefault="00622D89" w:rsidP="00486BBC">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46F27E25" w14:textId="77777777" w:rsidR="00622D89" w:rsidRDefault="00622D89" w:rsidP="00486BBC">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5FDE2163" w14:textId="77777777" w:rsidR="00622D89" w:rsidRDefault="00622D89" w:rsidP="00486BBC">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67B3CBE6" w14:textId="77777777" w:rsidR="00622D89" w:rsidRPr="00220494" w:rsidRDefault="00622D89" w:rsidP="00486BBC">
            <w:pPr>
              <w:autoSpaceDE w:val="0"/>
              <w:autoSpaceDN w:val="0"/>
              <w:adjustRightInd w:val="0"/>
              <w:snapToGrid w:val="0"/>
              <w:rPr>
                <w:rFonts w:eastAsia="MS Mincho"/>
                <w:bCs/>
                <w:iCs/>
                <w:lang w:eastAsia="ja-JP"/>
              </w:rPr>
            </w:pPr>
          </w:p>
        </w:tc>
      </w:tr>
      <w:tr w:rsidR="00622D89" w14:paraId="17355DFC"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052F93E" w14:textId="77777777" w:rsidR="00622D89" w:rsidRDefault="00622D89" w:rsidP="00486BBC">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A308FC6" w14:textId="77777777" w:rsidR="00622D89" w:rsidRDefault="00622D89" w:rsidP="00486BBC">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24086703" w14:textId="77777777" w:rsidR="00622D89" w:rsidRDefault="00622D89" w:rsidP="00486BBC">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7164ADE3" w14:textId="77777777" w:rsidR="00622D89" w:rsidRDefault="00622D89" w:rsidP="00486BBC">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3E6FC876" w14:textId="77777777" w:rsidR="00622D89" w:rsidRDefault="00622D89" w:rsidP="00486BBC">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616A3F64" w14:textId="77777777" w:rsidR="00622D89" w:rsidRDefault="00622D89" w:rsidP="00486BBC">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440EC814" w14:textId="77777777" w:rsidR="00622D89" w:rsidRDefault="00622D89" w:rsidP="00486BBC">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061E7E90" w14:textId="77777777" w:rsidR="00622D89" w:rsidRDefault="00622D89" w:rsidP="00486BBC">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5AE9FEE0" w14:textId="77777777" w:rsidR="00622D89" w:rsidRPr="00670EC9" w:rsidRDefault="00622D89" w:rsidP="00486BBC">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5DE3C9CA" w14:textId="77777777" w:rsidR="00622D89" w:rsidRDefault="00622D89" w:rsidP="00486BBC">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06C1323D" w14:textId="77777777" w:rsidR="00622D89" w:rsidRDefault="00622D89" w:rsidP="00486BBC">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3CB0F832" w14:textId="77777777" w:rsidR="00622D89" w:rsidRDefault="00622D89" w:rsidP="00486BBC">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6C2E6C2E" w14:textId="77777777" w:rsidR="00622D89" w:rsidRDefault="00622D89" w:rsidP="00486BBC">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4BF90EA1" w14:textId="77777777" w:rsidR="00622D89" w:rsidRDefault="00622D89" w:rsidP="00486BBC">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2CB32250" w14:textId="77777777" w:rsidR="00622D89" w:rsidRDefault="00622D89" w:rsidP="00486BBC">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6F381926" w14:textId="77777777" w:rsidR="00622D89" w:rsidRDefault="00622D89" w:rsidP="00486BBC">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5629A896" w14:textId="77777777" w:rsidR="00622D89" w:rsidRPr="007327B0" w:rsidRDefault="00622D89" w:rsidP="00486BBC">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622D89" w14:paraId="0769E567"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756337B4" w14:textId="77777777" w:rsidR="00622D89" w:rsidRDefault="00622D89" w:rsidP="00486BBC">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7A5CE634" w14:textId="77777777" w:rsidR="00622D89" w:rsidRDefault="00622D89" w:rsidP="00486BBC">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58F855CB" w14:textId="77777777" w:rsidR="00622D89" w:rsidRPr="00552B6F" w:rsidRDefault="00622D89" w:rsidP="00486BBC">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4A004528" w14:textId="77777777" w:rsidR="00622D89" w:rsidRPr="00D06423" w:rsidRDefault="00622D89" w:rsidP="00486BBC">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622D89" w14:paraId="0432267B"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04925A0B" w14:textId="77777777" w:rsidR="00622D89" w:rsidRDefault="00622D89" w:rsidP="00486BBC">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D94FF41" w14:textId="77777777" w:rsidR="00622D89" w:rsidRDefault="00622D89" w:rsidP="00486BBC">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581167B5" w14:textId="77777777" w:rsidR="00622D89" w:rsidRDefault="00622D89" w:rsidP="00622D89">
            <w:pPr>
              <w:pStyle w:val="ListParagraph"/>
              <w:numPr>
                <w:ilvl w:val="0"/>
                <w:numId w:val="33"/>
              </w:numPr>
              <w:autoSpaceDE w:val="0"/>
              <w:autoSpaceDN w:val="0"/>
              <w:adjustRightInd w:val="0"/>
              <w:snapToGrid w:val="0"/>
            </w:pPr>
            <w:r w:rsidRPr="006C123A">
              <w:t>SSB arrangements</w:t>
            </w:r>
          </w:p>
          <w:p w14:paraId="2EC477C7" w14:textId="77777777" w:rsidR="00622D89" w:rsidRDefault="00622D89" w:rsidP="00622D89">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4233CBC9" w14:textId="77777777" w:rsidR="00622D89" w:rsidRDefault="00622D89" w:rsidP="00486BBC">
            <w:pPr>
              <w:autoSpaceDE w:val="0"/>
              <w:autoSpaceDN w:val="0"/>
              <w:adjustRightInd w:val="0"/>
              <w:snapToGrid w:val="0"/>
            </w:pPr>
            <w:r>
              <w:t>RAN1 shall further discuss the benefits of such enhancements before taking any decision.</w:t>
            </w:r>
          </w:p>
          <w:p w14:paraId="581DA43A" w14:textId="77777777" w:rsidR="00622D89" w:rsidRDefault="00622D89" w:rsidP="00486BBC">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65662C" w14:paraId="0FB63C97" w14:textId="77777777" w:rsidTr="00181DBF">
        <w:tc>
          <w:tcPr>
            <w:tcW w:w="2335" w:type="dxa"/>
            <w:tcBorders>
              <w:top w:val="single" w:sz="4" w:space="0" w:color="auto"/>
              <w:left w:val="single" w:sz="4" w:space="0" w:color="auto"/>
              <w:bottom w:val="single" w:sz="4" w:space="0" w:color="auto"/>
              <w:right w:val="single" w:sz="4" w:space="0" w:color="auto"/>
            </w:tcBorders>
          </w:tcPr>
          <w:p w14:paraId="3330D6ED" w14:textId="660747FA" w:rsidR="0065662C" w:rsidRDefault="0065662C" w:rsidP="0065662C">
            <w:pPr>
              <w:jc w:val="center"/>
              <w:rPr>
                <w:rFonts w:cs="Arial"/>
              </w:rPr>
            </w:pPr>
            <w:r w:rsidRPr="00C07633">
              <w:t>Intel</w:t>
            </w:r>
          </w:p>
        </w:tc>
        <w:tc>
          <w:tcPr>
            <w:tcW w:w="6840" w:type="dxa"/>
            <w:tcBorders>
              <w:top w:val="single" w:sz="4" w:space="0" w:color="auto"/>
              <w:left w:val="single" w:sz="4" w:space="0" w:color="auto"/>
              <w:bottom w:val="single" w:sz="4" w:space="0" w:color="auto"/>
              <w:right w:val="single" w:sz="4" w:space="0" w:color="auto"/>
            </w:tcBorders>
          </w:tcPr>
          <w:p w14:paraId="73B206A7" w14:textId="4061306A" w:rsidR="0065662C" w:rsidRPr="00390903" w:rsidRDefault="0065662C" w:rsidP="0065662C">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292736" w14:paraId="105ABA44" w14:textId="77777777" w:rsidTr="00181DBF">
        <w:tc>
          <w:tcPr>
            <w:tcW w:w="2335" w:type="dxa"/>
            <w:tcBorders>
              <w:top w:val="single" w:sz="4" w:space="0" w:color="auto"/>
              <w:left w:val="single" w:sz="4" w:space="0" w:color="auto"/>
              <w:bottom w:val="single" w:sz="4" w:space="0" w:color="auto"/>
              <w:right w:val="single" w:sz="4" w:space="0" w:color="auto"/>
            </w:tcBorders>
          </w:tcPr>
          <w:p w14:paraId="0CD36CAE" w14:textId="77777777" w:rsidR="00292736" w:rsidRDefault="00292736" w:rsidP="0065662C">
            <w:pPr>
              <w:jc w:val="center"/>
            </w:pPr>
          </w:p>
          <w:p w14:paraId="25FCFD85" w14:textId="77777777" w:rsidR="00292736" w:rsidRDefault="00292736" w:rsidP="0065662C">
            <w:pPr>
              <w:jc w:val="center"/>
            </w:pPr>
          </w:p>
          <w:p w14:paraId="75969488" w14:textId="77777777" w:rsidR="00292736" w:rsidRDefault="00292736" w:rsidP="0065662C">
            <w:pPr>
              <w:jc w:val="center"/>
            </w:pPr>
          </w:p>
          <w:p w14:paraId="2CCD0E9B" w14:textId="77777777" w:rsidR="00292736" w:rsidRDefault="00292736" w:rsidP="0065662C">
            <w:pPr>
              <w:jc w:val="center"/>
            </w:pPr>
          </w:p>
          <w:p w14:paraId="1325346D" w14:textId="3E70EA25" w:rsidR="00292736" w:rsidRPr="00C07633" w:rsidRDefault="00292736" w:rsidP="0065662C">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4BB0266F" w14:textId="77777777" w:rsidR="00292736" w:rsidRDefault="00292736" w:rsidP="00292736">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3FBF4D29" w14:textId="77777777" w:rsidR="00292736" w:rsidRPr="000B2657" w:rsidRDefault="00292736" w:rsidP="00292736">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28FFF9C2" w14:textId="77777777" w:rsidR="00292736" w:rsidRPr="000B2657" w:rsidRDefault="00292736" w:rsidP="00292736">
            <w:pPr>
              <w:pStyle w:val="ListParagraph"/>
              <w:numPr>
                <w:ilvl w:val="0"/>
                <w:numId w:val="13"/>
              </w:numPr>
              <w:rPr>
                <w:bCs/>
                <w:iCs/>
                <w:lang w:eastAsia="ko-KR"/>
              </w:rPr>
            </w:pPr>
            <w:r w:rsidRPr="000B2657">
              <w:rPr>
                <w:bCs/>
                <w:iCs/>
                <w:lang w:eastAsia="ko-KR"/>
              </w:rPr>
              <w:t>Support both one-beam-per-cell mapping and multiple-beams-per cell mapping</w:t>
            </w:r>
          </w:p>
          <w:p w14:paraId="23650688" w14:textId="7A940522" w:rsidR="00292736" w:rsidRPr="00292736" w:rsidRDefault="00292736" w:rsidP="00292736">
            <w:pPr>
              <w:pStyle w:val="ListParagraph"/>
              <w:numPr>
                <w:ilvl w:val="0"/>
                <w:numId w:val="13"/>
              </w:numPr>
              <w:rPr>
                <w:bCs/>
                <w:iCs/>
                <w:lang w:eastAsia="ko-KR"/>
              </w:rPr>
            </w:pPr>
            <w:r w:rsidRPr="000B2657">
              <w:rPr>
                <w:bCs/>
                <w:iCs/>
                <w:lang w:eastAsia="ko-KR"/>
              </w:rPr>
              <w:t>Support satellite beam specific initial BWPs</w:t>
            </w:r>
          </w:p>
          <w:p w14:paraId="1558F279" w14:textId="75B867BE" w:rsidR="00292736" w:rsidRPr="00C07633" w:rsidRDefault="00292736" w:rsidP="00292736">
            <w:pPr>
              <w:tabs>
                <w:tab w:val="left" w:pos="2062"/>
              </w:tabs>
              <w:autoSpaceDE w:val="0"/>
              <w:autoSpaceDN w:val="0"/>
              <w:adjustRightInd w:val="0"/>
              <w:snapToGrid w:val="0"/>
            </w:pPr>
            <w:r w:rsidRPr="000B2657">
              <w:rPr>
                <w:bCs/>
                <w:iCs/>
                <w:lang w:eastAsia="ko-KR"/>
              </w:rPr>
              <w:lastRenderedPageBreak/>
              <w:t>It’s evident from the contributions that an agenda item dedicated to SSB arrangement and BWP operation is needed. Could we propose this to see if it is agreeable?</w:t>
            </w:r>
          </w:p>
        </w:tc>
      </w:tr>
      <w:tr w:rsidR="001A3FC0" w14:paraId="38D5DB38" w14:textId="77777777" w:rsidTr="00181DBF">
        <w:tc>
          <w:tcPr>
            <w:tcW w:w="2335" w:type="dxa"/>
            <w:tcBorders>
              <w:top w:val="single" w:sz="4" w:space="0" w:color="auto"/>
              <w:left w:val="single" w:sz="4" w:space="0" w:color="auto"/>
              <w:bottom w:val="single" w:sz="4" w:space="0" w:color="auto"/>
              <w:right w:val="single" w:sz="4" w:space="0" w:color="auto"/>
            </w:tcBorders>
          </w:tcPr>
          <w:p w14:paraId="6AE2E15C" w14:textId="31D50A3A" w:rsidR="001A3FC0" w:rsidRDefault="000C7B56" w:rsidP="0065662C">
            <w:pPr>
              <w:jc w:val="center"/>
            </w:pPr>
            <w:r>
              <w:lastRenderedPageBreak/>
              <w:t>E</w:t>
            </w:r>
            <w:r w:rsidR="001A3FC0">
              <w:t>utelsat</w:t>
            </w:r>
          </w:p>
        </w:tc>
        <w:tc>
          <w:tcPr>
            <w:tcW w:w="6840" w:type="dxa"/>
            <w:tcBorders>
              <w:top w:val="single" w:sz="4" w:space="0" w:color="auto"/>
              <w:left w:val="single" w:sz="4" w:space="0" w:color="auto"/>
              <w:bottom w:val="single" w:sz="4" w:space="0" w:color="auto"/>
              <w:right w:val="single" w:sz="4" w:space="0" w:color="auto"/>
            </w:tcBorders>
          </w:tcPr>
          <w:p w14:paraId="1CEC85CD" w14:textId="54FB79A6" w:rsidR="001A3FC0" w:rsidRDefault="001A3FC0" w:rsidP="00292736">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0C7B56" w14:paraId="758F965B" w14:textId="77777777" w:rsidTr="00181DBF">
        <w:tc>
          <w:tcPr>
            <w:tcW w:w="2335" w:type="dxa"/>
            <w:tcBorders>
              <w:top w:val="single" w:sz="4" w:space="0" w:color="auto"/>
              <w:left w:val="single" w:sz="4" w:space="0" w:color="auto"/>
              <w:bottom w:val="single" w:sz="4" w:space="0" w:color="auto"/>
              <w:right w:val="single" w:sz="4" w:space="0" w:color="auto"/>
            </w:tcBorders>
          </w:tcPr>
          <w:p w14:paraId="4005241F" w14:textId="20880FBB" w:rsidR="000C7B56" w:rsidRDefault="000C7B56" w:rsidP="0065662C">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0F791B69" w14:textId="77777777" w:rsidR="000C7B56" w:rsidRDefault="000C7B56" w:rsidP="000C7B56">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could be discussed. One notable difference with NR is that satellite with multiple beams per cell are likely in modern satellite design. </w:t>
            </w:r>
          </w:p>
          <w:p w14:paraId="20479799" w14:textId="772FEB56" w:rsidR="000C7B56" w:rsidRPr="001A3FC0" w:rsidRDefault="000C7B56" w:rsidP="000C7B56">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9A7B3C">
      <w:pPr>
        <w:pStyle w:val="Heading2"/>
      </w:pPr>
      <w:r>
        <w:t>BWP</w:t>
      </w:r>
      <w:r w:rsidR="009C5E3C">
        <w:t xml:space="preserve"> Configuration, Activation/De-activation</w:t>
      </w:r>
    </w:p>
    <w:p w14:paraId="3B3EEAEB" w14:textId="351A85FA"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system-level simulation for NTN [2, 4]. </w:t>
      </w:r>
    </w:p>
    <w:p w14:paraId="5E57AB82" w14:textId="0480A8B2" w:rsidR="00E177F4" w:rsidRDefault="007A5C28" w:rsidP="009A7B3C">
      <w:pPr>
        <w:pStyle w:val="BodyText"/>
      </w:pPr>
      <w:r>
        <w:t xml:space="preserve">Huawei [1], MediaTek [4] propose a satellite </w:t>
      </w:r>
      <w:r w:rsidRPr="007A5C28">
        <w:t xml:space="preserve">cell with multiple beams, </w:t>
      </w:r>
      <w:r>
        <w:t xml:space="preserve">where </w:t>
      </w:r>
      <w:r w:rsidRPr="007A5C28">
        <w:t xml:space="preserve">several beams </w:t>
      </w:r>
      <w:r>
        <w:t>can be configured to use</w:t>
      </w:r>
      <w:r w:rsidRPr="007A5C28">
        <w:t xml:space="preserve"> a cell-specific BWP common configuration</w:t>
      </w:r>
      <w:r>
        <w:t xml:space="preserve"> with variable bandwidths depending on traffic load. </w:t>
      </w:r>
      <w:r w:rsidR="00E177F4">
        <w:t xml:space="preserve">Huawei </w:t>
      </w:r>
      <w:r>
        <w:t xml:space="preserve">further </w:t>
      </w:r>
      <w:r w:rsidR="00E177F4" w:rsidRPr="00E177F4">
        <w:t>proposed to study extending the number of supported BWPs or introducing a scaling factor to adjust the cell-specific BWP common configuration to enable flexible BWP configuration for NTN</w:t>
      </w:r>
      <w:r>
        <w:t>.</w:t>
      </w:r>
    </w:p>
    <w:p w14:paraId="08584A04" w14:textId="06F07906" w:rsidR="007A5C28" w:rsidRDefault="007A5C28" w:rsidP="009A7B3C">
      <w:pPr>
        <w:pStyle w:val="BodyText"/>
      </w:pPr>
      <w:r>
        <w:rPr>
          <w:noProof/>
          <w:lang w:val="en-US"/>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37B603C2" w:rsidR="004F06AD" w:rsidRDefault="004F06AD" w:rsidP="004F06AD">
      <w:pPr>
        <w:pStyle w:val="BodyText"/>
      </w:pPr>
      <w:r>
        <w:t>Qualcomm proposed to consider the following [22]:</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7366FB2C" w:rsidR="00DD0312" w:rsidRDefault="00DD0312" w:rsidP="00DD0312">
      <w:pPr>
        <w:pStyle w:val="BodyText"/>
      </w:pPr>
      <w:r>
        <w:t>CATT observed the following enhancements to make BWP based beam switching robust in NTN scenarios could be considered [7]:</w:t>
      </w:r>
    </w:p>
    <w:p w14:paraId="0130B464" w14:textId="1C3BBB52" w:rsidR="00DD0312" w:rsidRDefault="00DD0312" w:rsidP="00DD0312">
      <w:pPr>
        <w:pStyle w:val="BodyText"/>
        <w:numPr>
          <w:ilvl w:val="0"/>
          <w:numId w:val="18"/>
        </w:numPr>
      </w:pPr>
      <w:r>
        <w:rPr>
          <w:rFonts w:hint="eastAsia"/>
        </w:rPr>
        <w:lastRenderedPageBreak/>
        <w:t>DL BWP and UL BWP should be switched together.</w:t>
      </w:r>
    </w:p>
    <w:p w14:paraId="44851BE5" w14:textId="7153B1D4" w:rsidR="00DD0312" w:rsidRDefault="00DD0312" w:rsidP="00DD0312">
      <w:pPr>
        <w:pStyle w:val="BodyText"/>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BodyText"/>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2974F92B" w14:textId="77777777" w:rsidR="00F12FB8" w:rsidRDefault="00F12FB8" w:rsidP="004F06AD">
      <w:pPr>
        <w:pStyle w:val="BodyText"/>
      </w:pPr>
    </w:p>
    <w:p w14:paraId="33AD6F98" w14:textId="2B7A2518" w:rsidR="00142ACE" w:rsidRDefault="007F7FA0" w:rsidP="00142ACE">
      <w:pPr>
        <w:pStyle w:val="BodyText"/>
        <w:rPr>
          <w:b/>
          <w:lang w:eastAsia="ko-KR"/>
        </w:rPr>
      </w:pPr>
      <w:r w:rsidRPr="007F7FA0">
        <w:rPr>
          <w:b/>
          <w:i/>
          <w:highlight w:val="yellow"/>
        </w:rPr>
        <w:t>Initial proposal#</w:t>
      </w:r>
      <w:r>
        <w:rPr>
          <w:b/>
          <w:i/>
          <w:highlight w:val="yellow"/>
        </w:rPr>
        <w:t>4</w:t>
      </w:r>
      <w:r w:rsidRPr="007F7FA0">
        <w:rPr>
          <w:b/>
          <w:i/>
          <w:highlight w:val="yellow"/>
        </w:rPr>
        <w:t>-</w:t>
      </w:r>
      <w:r>
        <w:rPr>
          <w:b/>
          <w:i/>
          <w:highlight w:val="yellow"/>
        </w:rPr>
        <w:t>4</w:t>
      </w:r>
      <w:r w:rsidRPr="007F7FA0">
        <w:rPr>
          <w:b/>
          <w:i/>
          <w:highlight w:val="yellow"/>
        </w:rPr>
        <w:t xml:space="preserve"> (Moderator)</w:t>
      </w:r>
      <w:r w:rsidR="00142ACE" w:rsidRPr="00A53F58">
        <w:rPr>
          <w:b/>
          <w:lang w:eastAsia="ko-KR"/>
        </w:rPr>
        <w:t xml:space="preserve">: </w:t>
      </w:r>
      <w:r w:rsidR="003966C0">
        <w:rPr>
          <w:b/>
          <w:lang w:eastAsia="ko-KR"/>
        </w:rPr>
        <w:t>D</w:t>
      </w:r>
      <w:r w:rsidR="00142ACE">
        <w:rPr>
          <w:b/>
          <w:lang w:eastAsia="ko-KR"/>
        </w:rPr>
        <w:t xml:space="preserve">iscuss </w:t>
      </w:r>
      <w:r w:rsidR="003966C0">
        <w:rPr>
          <w:b/>
          <w:lang w:eastAsia="ko-KR"/>
        </w:rPr>
        <w:t>scope of studies and potential enhancements of BWP configuration and activation/de-activation in NTN</w:t>
      </w:r>
      <w:r w:rsidR="00142ACE">
        <w:rPr>
          <w:b/>
          <w:lang w:eastAsia="ko-KR"/>
        </w:rPr>
        <w:t>:</w:t>
      </w:r>
    </w:p>
    <w:p w14:paraId="3426D21E" w14:textId="7C090AD2" w:rsidR="00142ACE" w:rsidRPr="00142ACE" w:rsidRDefault="00142ACE" w:rsidP="00142ACE">
      <w:pPr>
        <w:pStyle w:val="BodyText"/>
        <w:numPr>
          <w:ilvl w:val="0"/>
          <w:numId w:val="21"/>
        </w:numPr>
        <w:rPr>
          <w:b/>
          <w:i/>
          <w:lang w:eastAsia="ko-KR"/>
        </w:rPr>
      </w:pPr>
      <w:r w:rsidRPr="00142ACE">
        <w:rPr>
          <w:b/>
          <w:i/>
          <w:lang w:eastAsia="ko-KR"/>
        </w:rPr>
        <w:t xml:space="preserve">BWP switching schemes to support efficient satellite beam switch. </w:t>
      </w:r>
    </w:p>
    <w:p w14:paraId="50578AD6" w14:textId="01F10B6F" w:rsidR="00142ACE" w:rsidRPr="00142ACE" w:rsidRDefault="00142ACE" w:rsidP="00142ACE">
      <w:pPr>
        <w:pStyle w:val="BodyText"/>
        <w:numPr>
          <w:ilvl w:val="0"/>
          <w:numId w:val="21"/>
        </w:numPr>
        <w:rPr>
          <w:b/>
          <w:i/>
          <w:lang w:eastAsia="ko-KR"/>
        </w:rPr>
      </w:pPr>
      <w:r w:rsidRPr="00142ACE">
        <w:rPr>
          <w:b/>
          <w:i/>
          <w:lang w:eastAsia="ko-KR"/>
        </w:rPr>
        <w:t xml:space="preserve">Efficient signalling of BWP configurations.  </w:t>
      </w:r>
    </w:p>
    <w:p w14:paraId="49760796" w14:textId="17505F98" w:rsidR="00142ACE" w:rsidRPr="00142ACE" w:rsidRDefault="00142ACE" w:rsidP="00142ACE">
      <w:pPr>
        <w:pStyle w:val="BodyText"/>
        <w:numPr>
          <w:ilvl w:val="0"/>
          <w:numId w:val="21"/>
        </w:numPr>
        <w:rPr>
          <w:b/>
          <w:i/>
          <w:lang w:eastAsia="ko-KR"/>
        </w:rPr>
      </w:pPr>
      <w:r w:rsidRPr="00142ACE">
        <w:rPr>
          <w:b/>
          <w:i/>
          <w:lang w:eastAsia="ko-KR"/>
        </w:rPr>
        <w:t>Enhancements on the beam measurement and reporting to support efficient switching between satellite beams using different frequency.</w:t>
      </w:r>
    </w:p>
    <w:p w14:paraId="500DE925" w14:textId="016FFB87" w:rsidR="00142ACE" w:rsidRPr="00142ACE" w:rsidRDefault="00142ACE" w:rsidP="00142ACE">
      <w:pPr>
        <w:pStyle w:val="BodyText"/>
        <w:numPr>
          <w:ilvl w:val="0"/>
          <w:numId w:val="21"/>
        </w:numPr>
        <w:rPr>
          <w:b/>
          <w:i/>
          <w:lang w:eastAsia="ko-KR"/>
        </w:rPr>
      </w:pPr>
      <w:r w:rsidRPr="00142ACE">
        <w:rPr>
          <w:b/>
          <w:i/>
          <w:lang w:eastAsia="ko-KR"/>
        </w:rPr>
        <w:t>Synch raster design to reduce initial access time</w:t>
      </w:r>
    </w:p>
    <w:p w14:paraId="498CD9E7" w14:textId="40112217" w:rsidR="00A53F58" w:rsidRDefault="00142ACE" w:rsidP="00142ACE">
      <w:pPr>
        <w:pStyle w:val="BodyText"/>
        <w:numPr>
          <w:ilvl w:val="0"/>
          <w:numId w:val="21"/>
        </w:numPr>
        <w:rPr>
          <w:b/>
          <w:i/>
          <w:lang w:eastAsia="ko-KR"/>
        </w:rPr>
      </w:pPr>
      <w:r w:rsidRPr="00142ACE">
        <w:rPr>
          <w:b/>
          <w:i/>
          <w:lang w:eastAsia="ko-KR"/>
        </w:rPr>
        <w:t>Designing different SIBs based on the system information updating rate</w:t>
      </w:r>
    </w:p>
    <w:p w14:paraId="216EACAF" w14:textId="53261C31" w:rsidR="00142ACE" w:rsidRDefault="00142ACE" w:rsidP="00142ACE">
      <w:pPr>
        <w:pStyle w:val="BodyText"/>
        <w:numPr>
          <w:ilvl w:val="0"/>
          <w:numId w:val="21"/>
        </w:numPr>
        <w:rPr>
          <w:b/>
          <w:i/>
          <w:lang w:eastAsia="ko-KR"/>
        </w:rPr>
      </w:pPr>
      <w:r w:rsidRPr="00142ACE">
        <w:rPr>
          <w:b/>
          <w:i/>
          <w:lang w:eastAsia="ko-KR"/>
        </w:rPr>
        <w:t xml:space="preserve">DL BWP and UL BWP </w:t>
      </w:r>
      <w:r>
        <w:rPr>
          <w:b/>
          <w:i/>
          <w:lang w:eastAsia="ko-KR"/>
        </w:rPr>
        <w:t>pairing for BWP switching</w:t>
      </w:r>
    </w:p>
    <w:p w14:paraId="75B614F6" w14:textId="3B125358" w:rsidR="00142ACE" w:rsidRPr="00142ACE" w:rsidRDefault="00142ACE" w:rsidP="00142ACE">
      <w:pPr>
        <w:pStyle w:val="BodyText"/>
        <w:numPr>
          <w:ilvl w:val="0"/>
          <w:numId w:val="21"/>
        </w:numPr>
        <w:rPr>
          <w:b/>
          <w:i/>
          <w:lang w:eastAsia="ko-KR"/>
        </w:rPr>
      </w:pPr>
      <w:r w:rsidRPr="00142ACE">
        <w:rPr>
          <w:b/>
          <w:i/>
          <w:lang w:eastAsia="ko-KR"/>
        </w:rPr>
        <w:t xml:space="preserve">UE </w:t>
      </w:r>
      <w:r>
        <w:rPr>
          <w:b/>
          <w:i/>
          <w:lang w:eastAsia="ko-KR"/>
        </w:rPr>
        <w:t xml:space="preserve">indication of </w:t>
      </w:r>
      <w:r w:rsidRPr="00142ACE">
        <w:rPr>
          <w:b/>
          <w:i/>
          <w:lang w:eastAsia="ko-KR"/>
        </w:rPr>
        <w:t xml:space="preserve">BWP switching completion </w:t>
      </w:r>
    </w:p>
    <w:p w14:paraId="5BFC8D4C" w14:textId="2760726D" w:rsidR="00142ACE" w:rsidRPr="00142ACE" w:rsidRDefault="00142ACE" w:rsidP="00142ACE">
      <w:pPr>
        <w:pStyle w:val="BodyText"/>
        <w:numPr>
          <w:ilvl w:val="0"/>
          <w:numId w:val="21"/>
        </w:numPr>
        <w:rPr>
          <w:b/>
          <w:i/>
          <w:lang w:eastAsia="ko-KR"/>
        </w:rPr>
      </w:pPr>
      <w:r w:rsidRPr="00142ACE">
        <w:rPr>
          <w:b/>
          <w:i/>
          <w:lang w:eastAsia="ko-KR"/>
        </w:rPr>
        <w:t xml:space="preserve">Network </w:t>
      </w:r>
      <w:r>
        <w:rPr>
          <w:b/>
          <w:i/>
          <w:lang w:eastAsia="ko-KR"/>
        </w:rPr>
        <w:t xml:space="preserve">triggering mechanisms for </w:t>
      </w:r>
      <w:r w:rsidRPr="00142ACE">
        <w:rPr>
          <w:b/>
          <w:i/>
          <w:lang w:eastAsia="ko-KR"/>
        </w:rPr>
        <w:t>BWP switching</w:t>
      </w:r>
    </w:p>
    <w:p w14:paraId="6C55A119" w14:textId="77777777" w:rsidR="00142ACE" w:rsidRPr="004862FB" w:rsidRDefault="00142ACE" w:rsidP="00142ACE">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58BD919C" w14:textId="77777777" w:rsidTr="00486BBC">
        <w:tc>
          <w:tcPr>
            <w:tcW w:w="2335" w:type="dxa"/>
            <w:tcBorders>
              <w:top w:val="single" w:sz="4" w:space="0" w:color="auto"/>
              <w:left w:val="single" w:sz="4" w:space="0" w:color="auto"/>
              <w:bottom w:val="single" w:sz="4" w:space="0" w:color="auto"/>
              <w:right w:val="single" w:sz="4" w:space="0" w:color="auto"/>
            </w:tcBorders>
            <w:vAlign w:val="center"/>
            <w:hideMark/>
          </w:tcPr>
          <w:p w14:paraId="646CEE1D" w14:textId="77777777" w:rsidR="00622D89" w:rsidRDefault="00622D89" w:rsidP="00486BBC">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1F7C140" w14:textId="77777777" w:rsidR="00622D89" w:rsidRDefault="00622D89" w:rsidP="00486BBC">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622D89" w14:paraId="74DAB394"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7B87F3F2" w14:textId="77777777" w:rsidR="00622D89" w:rsidRPr="008A6AF7" w:rsidRDefault="00622D89" w:rsidP="00486BBC">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9A688CC" w14:textId="77777777" w:rsidR="00622D89" w:rsidRPr="008A6AF7" w:rsidRDefault="00622D89" w:rsidP="00486BBC">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622D89" w14:paraId="7F43819B"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05281AD2" w14:textId="77777777" w:rsidR="00622D89" w:rsidRDefault="00622D89" w:rsidP="00486BB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E99AD0C" w14:textId="77777777" w:rsidR="00622D89" w:rsidRDefault="00622D89" w:rsidP="00486BBC">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18909F7F" w14:textId="77777777" w:rsidR="00622D89" w:rsidRPr="00226726" w:rsidRDefault="00622D89" w:rsidP="00486BBC">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622D89" w14:paraId="48C2A485"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5BD01988" w14:textId="77777777" w:rsidR="00622D89" w:rsidRDefault="00622D89" w:rsidP="00486BBC">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9706AEB" w14:textId="77777777" w:rsidR="00622D89" w:rsidDel="002960F0" w:rsidRDefault="00622D89" w:rsidP="00486BBC">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622D89" w14:paraId="1C5AAA7F"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E2E526A" w14:textId="77777777" w:rsidR="00622D89" w:rsidRDefault="00622D89" w:rsidP="00486BBC">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021C8D05" w14:textId="77777777" w:rsidR="00622D89" w:rsidRDefault="00622D89" w:rsidP="00486BBC">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622D89" w14:paraId="17E9F082"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5D4B8E06" w14:textId="77777777" w:rsidR="00622D89" w:rsidRDefault="00622D89" w:rsidP="00486BBC">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6945C63" w14:textId="77777777" w:rsidR="00622D89" w:rsidRDefault="00622D89" w:rsidP="00486BBC">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74A9247E" w14:textId="77777777" w:rsidR="00622D89" w:rsidRPr="007327B0" w:rsidRDefault="00622D89" w:rsidP="00486BBC">
            <w:pPr>
              <w:autoSpaceDE w:val="0"/>
              <w:autoSpaceDN w:val="0"/>
              <w:adjustRightInd w:val="0"/>
              <w:snapToGrid w:val="0"/>
            </w:pPr>
            <w:r>
              <w:rPr>
                <w:rFonts w:eastAsiaTheme="minorEastAsia"/>
                <w:lang w:eastAsia="zh-CN"/>
              </w:rPr>
              <w:lastRenderedPageBreak/>
              <w:t>W.r.t the last bullet, network triggering mechanism for BWP switching, it seems that such solution is already supported in NR, e.g., via DCI or timer based according to gNB configuration.</w:t>
            </w:r>
          </w:p>
        </w:tc>
      </w:tr>
      <w:tr w:rsidR="00622D89" w14:paraId="76C24E76"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04BC7316" w14:textId="77777777" w:rsidR="00622D89" w:rsidRDefault="00622D89" w:rsidP="00486BBC">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4C97CDE3" w14:textId="77777777" w:rsidR="00622D89" w:rsidRDefault="00622D89" w:rsidP="00486BBC">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622D89" w14:paraId="18BAB1D7"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1748EC45" w14:textId="77777777" w:rsidR="00622D89" w:rsidRDefault="00622D89" w:rsidP="00486BBC">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39CE004" w14:textId="77777777" w:rsidR="00622D89" w:rsidRDefault="00622D89" w:rsidP="00486BBC">
            <w:pPr>
              <w:autoSpaceDE w:val="0"/>
              <w:autoSpaceDN w:val="0"/>
              <w:adjustRightInd w:val="0"/>
              <w:snapToGrid w:val="0"/>
              <w:rPr>
                <w:lang w:eastAsia="ko-KR"/>
              </w:rPr>
            </w:pPr>
            <w:r>
              <w:rPr>
                <w:lang w:eastAsia="ko-KR"/>
              </w:rPr>
              <w:t>Rel. 16 NR BWP operation framework shall be considered as baseline for NTN.</w:t>
            </w:r>
          </w:p>
          <w:p w14:paraId="144AE833" w14:textId="77777777" w:rsidR="00622D89" w:rsidRDefault="00622D89" w:rsidP="00486BBC">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65662C" w14:paraId="18F5EE32" w14:textId="77777777" w:rsidTr="000071BB">
        <w:tc>
          <w:tcPr>
            <w:tcW w:w="2335" w:type="dxa"/>
            <w:tcBorders>
              <w:top w:val="single" w:sz="4" w:space="0" w:color="auto"/>
              <w:left w:val="single" w:sz="4" w:space="0" w:color="auto"/>
              <w:bottom w:val="single" w:sz="4" w:space="0" w:color="auto"/>
              <w:right w:val="single" w:sz="4" w:space="0" w:color="auto"/>
            </w:tcBorders>
          </w:tcPr>
          <w:p w14:paraId="442863B5" w14:textId="60DC7F36" w:rsidR="0065662C" w:rsidRDefault="0065662C" w:rsidP="0065662C">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5C85ED85" w14:textId="0609247F" w:rsidR="0065662C" w:rsidRDefault="0065662C" w:rsidP="0065662C">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292736" w14:paraId="2053B5E3" w14:textId="77777777" w:rsidTr="000071BB">
        <w:tc>
          <w:tcPr>
            <w:tcW w:w="2335" w:type="dxa"/>
            <w:tcBorders>
              <w:top w:val="single" w:sz="4" w:space="0" w:color="auto"/>
              <w:left w:val="single" w:sz="4" w:space="0" w:color="auto"/>
              <w:bottom w:val="single" w:sz="4" w:space="0" w:color="auto"/>
              <w:right w:val="single" w:sz="4" w:space="0" w:color="auto"/>
            </w:tcBorders>
          </w:tcPr>
          <w:p w14:paraId="6E0E2BD7" w14:textId="2DB32EEB" w:rsidR="00292736" w:rsidRPr="006914C3" w:rsidRDefault="00292736" w:rsidP="0065662C">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30B4BA16" w14:textId="7167945A" w:rsidR="00292736" w:rsidRPr="006914C3" w:rsidRDefault="00292736" w:rsidP="0065662C">
            <w:pPr>
              <w:autoSpaceDE w:val="0"/>
              <w:autoSpaceDN w:val="0"/>
              <w:adjustRightInd w:val="0"/>
              <w:snapToGrid w:val="0"/>
            </w:pPr>
            <w:r w:rsidRPr="00292736">
              <w:t>Support. The listed items can be discussed.</w:t>
            </w:r>
          </w:p>
        </w:tc>
      </w:tr>
      <w:tr w:rsidR="001A3FC0" w14:paraId="2FD599CA" w14:textId="77777777" w:rsidTr="000071BB">
        <w:tc>
          <w:tcPr>
            <w:tcW w:w="2335" w:type="dxa"/>
            <w:tcBorders>
              <w:top w:val="single" w:sz="4" w:space="0" w:color="auto"/>
              <w:left w:val="single" w:sz="4" w:space="0" w:color="auto"/>
              <w:bottom w:val="single" w:sz="4" w:space="0" w:color="auto"/>
              <w:right w:val="single" w:sz="4" w:space="0" w:color="auto"/>
            </w:tcBorders>
          </w:tcPr>
          <w:p w14:paraId="3DB93F32" w14:textId="6E4B03A4" w:rsidR="001A3FC0" w:rsidRDefault="000C7B56" w:rsidP="0065662C">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06BA3024" w14:textId="1427EC96" w:rsidR="001A3FC0" w:rsidRPr="00292736" w:rsidRDefault="00F74755" w:rsidP="00F74755">
            <w:pPr>
              <w:autoSpaceDE w:val="0"/>
              <w:autoSpaceDN w:val="0"/>
              <w:adjustRightInd w:val="0"/>
              <w:snapToGrid w:val="0"/>
            </w:pPr>
            <w:r>
              <w:t xml:space="preserve">We think the </w:t>
            </w:r>
            <w:r w:rsidRPr="00F74755">
              <w:t xml:space="preserve">BWP configuration and activation/de-activation in NTN </w:t>
            </w:r>
            <w:r>
              <w:t>could be discussed. We would however prefer a</w:t>
            </w:r>
            <w:r w:rsidR="000C7B56">
              <w:t xml:space="preserve">s </w:t>
            </w:r>
            <w:r>
              <w:t>mentioned</w:t>
            </w:r>
            <w:r w:rsidR="000C7B56">
              <w:t xml:space="preserve"> for Proposals #4-2 and #4-3, </w:t>
            </w:r>
            <w:r>
              <w:t>postpone discussions on BWP</w:t>
            </w:r>
            <w:r w:rsidR="000C7B56">
              <w:t xml:space="preserve"> configuration and activation/de-activation until </w:t>
            </w:r>
            <w:r w:rsidR="000C7B56" w:rsidRPr="000C7B56">
              <w:t>there is agreement on whether there is need for new associations of SSB, beams, and BWPs for NTN.</w:t>
            </w:r>
          </w:p>
        </w:tc>
      </w:tr>
    </w:tbl>
    <w:p w14:paraId="68B9F906" w14:textId="77777777" w:rsidR="00FE08DF" w:rsidRDefault="00FE08DF" w:rsidP="007339B0">
      <w:pPr>
        <w:pStyle w:val="Header"/>
        <w:tabs>
          <w:tab w:val="left" w:pos="666"/>
        </w:tabs>
        <w:spacing w:after="120"/>
        <w:ind w:right="-57"/>
        <w:jc w:val="both"/>
        <w:rPr>
          <w:lang w:eastAsia="ko-KR"/>
        </w:rPr>
      </w:pPr>
    </w:p>
    <w:p w14:paraId="55F4C8A9" w14:textId="1F3CE418" w:rsidR="009A7B3C" w:rsidRDefault="009A7B3C" w:rsidP="009A7B3C">
      <w:pPr>
        <w:pStyle w:val="Heading2"/>
      </w:pPr>
      <w:r>
        <w:t>Signalling of Polarization</w:t>
      </w:r>
    </w:p>
    <w:p w14:paraId="2BD65FE1" w14:textId="77777777" w:rsidR="00403A18" w:rsidRDefault="00FD0649" w:rsidP="009A7B3C">
      <w:pPr>
        <w:pStyle w:val="BodyText"/>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6EEB5335"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 xml:space="preserve">Circular polarization can be used to double the cell capacity </w:t>
      </w:r>
      <w:r>
        <w:t>[2]</w:t>
      </w:r>
      <w:r w:rsidRPr="00403A18">
        <w:t>.</w:t>
      </w:r>
      <w:r w:rsidR="008E4E0E">
        <w:t xml:space="preserve"> LG observed</w:t>
      </w:r>
      <w:r w:rsidR="008E4E0E" w:rsidRPr="008E4E0E">
        <w:t xml:space="preserve"> Polarization signaling is beneficial for increasing spectral efficiency</w:t>
      </w:r>
      <w:r w:rsidR="008E4E0E">
        <w:t xml:space="preserve"> [15]</w:t>
      </w:r>
      <w:r w:rsidR="008E4E0E" w:rsidRPr="008E4E0E">
        <w:t>.</w:t>
      </w:r>
    </w:p>
    <w:p w14:paraId="54345499" w14:textId="01E80D27" w:rsidR="00FD0649" w:rsidRDefault="002E687E" w:rsidP="009A7B3C">
      <w:pPr>
        <w:pStyle w:val="BodyText"/>
      </w:pPr>
      <w:r>
        <w:t>Huawei mentioned that f</w:t>
      </w:r>
      <w:r w:rsidRPr="002E687E">
        <w:t>or cell measurement, a UE may only turn on the corresponding port according to the polarization state that a target cell employs</w:t>
      </w:r>
      <w:r w:rsidR="00403A18">
        <w:t xml:space="preserve"> [1]</w:t>
      </w:r>
      <w:r>
        <w:t>.</w:t>
      </w:r>
    </w:p>
    <w:p w14:paraId="2FF6EF01" w14:textId="21A44BC9" w:rsidR="0066111D" w:rsidRDefault="0066111D" w:rsidP="009A7B3C">
      <w:pPr>
        <w:pStyle w:val="BodyText"/>
      </w:pPr>
      <w:r>
        <w:t xml:space="preserve">Several companies discussed signalling mechanisms for polarisation: </w:t>
      </w:r>
    </w:p>
    <w:p w14:paraId="37A324F8" w14:textId="3FD18BC4" w:rsidR="00FD0649" w:rsidRDefault="00FD0649" w:rsidP="00810AF8">
      <w:pPr>
        <w:pStyle w:val="BodyText"/>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t xml:space="preserve"> [17</w:t>
      </w:r>
      <w:r w:rsidR="00F8227D">
        <w:t>, 1</w:t>
      </w:r>
      <w:r>
        <w:t>]</w:t>
      </w:r>
    </w:p>
    <w:p w14:paraId="6E6AA162" w14:textId="0BB34D6A" w:rsidR="00FD0649" w:rsidRDefault="00FD0649" w:rsidP="00810AF8">
      <w:pPr>
        <w:pStyle w:val="BodyText"/>
        <w:numPr>
          <w:ilvl w:val="0"/>
          <w:numId w:val="6"/>
        </w:numPr>
      </w:pPr>
      <w:r>
        <w:t xml:space="preserve">Ericsson proposed network broadcast </w:t>
      </w:r>
      <w:r w:rsidRPr="00FD0649">
        <w:t>DL and UL transmit polarizations used in NR NTN</w:t>
      </w:r>
      <w:r>
        <w:t xml:space="preserve"> [17]</w:t>
      </w:r>
    </w:p>
    <w:p w14:paraId="155A3F98" w14:textId="675C5FF7"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t xml:space="preserve"> [17</w:t>
      </w:r>
      <w:r w:rsidR="001C46D9">
        <w:t>, 10</w:t>
      </w:r>
      <w:r>
        <w:t>]</w:t>
      </w:r>
    </w:p>
    <w:p w14:paraId="515ABAB1" w14:textId="3BF53665" w:rsidR="006959EE" w:rsidRDefault="00871C17" w:rsidP="002E74E3">
      <w:pPr>
        <w:pStyle w:val="BodyText"/>
        <w:numPr>
          <w:ilvl w:val="0"/>
          <w:numId w:val="6"/>
        </w:numPr>
      </w:pPr>
      <w:r>
        <w:t>ZTE propose r</w:t>
      </w:r>
      <w:r w:rsidRPr="00871C17">
        <w:t>esource reuse mode with/without polarization should be supported for the beam ma</w:t>
      </w:r>
      <w:r>
        <w:t>nagement enhancement [10]</w:t>
      </w:r>
    </w:p>
    <w:p w14:paraId="618923DF" w14:textId="2AF52AB8"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(intra-UE and inter-UE) signalling [14]. </w:t>
      </w:r>
    </w:p>
    <w:p w14:paraId="691B24AC" w14:textId="292091E8" w:rsidR="006959EE" w:rsidRDefault="002E74E3" w:rsidP="002E687E">
      <w:pPr>
        <w:pStyle w:val="BodyText"/>
      </w:pPr>
      <w:r>
        <w:rPr>
          <w:noProof/>
          <w:lang w:val="en-US"/>
        </w:rPr>
        <w:lastRenderedPageBreak/>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p w14:paraId="10588684" w14:textId="2FEE12FB" w:rsidR="009A7B3C" w:rsidRDefault="007F7FA0" w:rsidP="009A7B3C">
      <w:pPr>
        <w:pStyle w:val="BodyText"/>
        <w:rPr>
          <w:b/>
          <w:i/>
        </w:rPr>
      </w:pPr>
      <w:r w:rsidRPr="007F7FA0">
        <w:rPr>
          <w:b/>
          <w:i/>
          <w:highlight w:val="yellow"/>
        </w:rPr>
        <w:t>Initial proposal#</w:t>
      </w:r>
      <w:r>
        <w:rPr>
          <w:b/>
          <w:i/>
          <w:highlight w:val="yellow"/>
        </w:rPr>
        <w:t>4</w:t>
      </w:r>
      <w:r w:rsidRPr="007F7FA0">
        <w:rPr>
          <w:b/>
          <w:i/>
          <w:highlight w:val="yellow"/>
        </w:rPr>
        <w:t>-</w:t>
      </w:r>
      <w:r>
        <w:rPr>
          <w:b/>
          <w:i/>
          <w:highlight w:val="yellow"/>
        </w:rPr>
        <w:t>5</w:t>
      </w:r>
      <w:r w:rsidRPr="007F7FA0">
        <w:rPr>
          <w:b/>
          <w:i/>
          <w:highlight w:val="yellow"/>
        </w:rPr>
        <w:t xml:space="preserve"> (Moderator)</w:t>
      </w:r>
      <w:r>
        <w:rPr>
          <w:b/>
          <w:i/>
        </w:rPr>
        <w:t xml:space="preserve">: </w:t>
      </w:r>
      <w:r w:rsidR="003966C0">
        <w:rPr>
          <w:b/>
          <w:i/>
        </w:rPr>
        <w:t xml:space="preserve">Discuss and study potential enhancements </w:t>
      </w:r>
      <w:r w:rsidR="00335D29">
        <w:rPr>
          <w:b/>
          <w:i/>
        </w:rPr>
        <w:t>for support of polarisation</w:t>
      </w:r>
      <w:r w:rsidR="003966C0">
        <w:rPr>
          <w:b/>
          <w:i/>
        </w:rPr>
        <w:t xml:space="preserve"> signalling in NTN</w:t>
      </w:r>
      <w:r w:rsidR="00335D29">
        <w:rPr>
          <w:b/>
          <w:i/>
        </w:rPr>
        <w:t>:</w:t>
      </w:r>
    </w:p>
    <w:p w14:paraId="6E5BF67C" w14:textId="13835C55" w:rsidR="00335D29" w:rsidRPr="00335D29" w:rsidRDefault="00335D29" w:rsidP="00335D29">
      <w:pPr>
        <w:pStyle w:val="BodyText"/>
        <w:numPr>
          <w:ilvl w:val="0"/>
          <w:numId w:val="22"/>
        </w:numPr>
        <w:rPr>
          <w:b/>
          <w:i/>
        </w:rPr>
      </w:pPr>
      <w:r>
        <w:rPr>
          <w:b/>
          <w:i/>
        </w:rPr>
        <w:t>C</w:t>
      </w:r>
      <w:r w:rsidRPr="00335D29">
        <w:rPr>
          <w:b/>
          <w:i/>
        </w:rPr>
        <w:t>onfiguration of DL and UL transmit polarization including Right hand and left hand circular polarizations (RHCP, LHCP) [17, 1]</w:t>
      </w:r>
    </w:p>
    <w:p w14:paraId="590BE1DD" w14:textId="2CDBEBA7" w:rsidR="00335D29" w:rsidRPr="00335D29" w:rsidRDefault="00335D29" w:rsidP="00335D29">
      <w:pPr>
        <w:pStyle w:val="BodyText"/>
        <w:numPr>
          <w:ilvl w:val="0"/>
          <w:numId w:val="22"/>
        </w:numPr>
        <w:rPr>
          <w:b/>
          <w:i/>
        </w:rPr>
      </w:pPr>
      <w:r>
        <w:rPr>
          <w:b/>
          <w:i/>
        </w:rPr>
        <w:t>N</w:t>
      </w:r>
      <w:r w:rsidRPr="00335D29">
        <w:rPr>
          <w:b/>
          <w:i/>
        </w:rPr>
        <w:t>etwork broadcast DL and UL transmit polarizations used in NR NTN [17]</w:t>
      </w:r>
    </w:p>
    <w:p w14:paraId="37E4CE00" w14:textId="0BEC2B81" w:rsidR="00335D29" w:rsidRPr="00335D29" w:rsidRDefault="00335D29" w:rsidP="00335D29">
      <w:pPr>
        <w:pStyle w:val="BodyText"/>
        <w:numPr>
          <w:ilvl w:val="0"/>
          <w:numId w:val="22"/>
        </w:numPr>
        <w:rPr>
          <w:b/>
          <w:i/>
        </w:rPr>
      </w:pPr>
      <w:r w:rsidRPr="00335D29">
        <w:rPr>
          <w:b/>
          <w:i/>
        </w:rPr>
        <w:t>UE report its polarization capability to the network [17, 10]</w:t>
      </w:r>
    </w:p>
    <w:p w14:paraId="5FBFB35C" w14:textId="22F66327" w:rsidR="00335D29" w:rsidRPr="00335D29" w:rsidRDefault="00335D29" w:rsidP="00335D29">
      <w:pPr>
        <w:pStyle w:val="BodyText"/>
        <w:numPr>
          <w:ilvl w:val="0"/>
          <w:numId w:val="22"/>
        </w:numPr>
        <w:rPr>
          <w:b/>
          <w:i/>
        </w:rPr>
      </w:pPr>
      <w:r>
        <w:rPr>
          <w:b/>
          <w:i/>
        </w:rPr>
        <w:t>R</w:t>
      </w:r>
      <w:r w:rsidRPr="00335D29">
        <w:rPr>
          <w:b/>
          <w:i/>
        </w:rPr>
        <w:t>esource reuse mode with/without polarization for the beam management enhancement [10]</w:t>
      </w:r>
    </w:p>
    <w:p w14:paraId="3161C493" w14:textId="6BF7441E" w:rsidR="00335D29" w:rsidRDefault="00335D29" w:rsidP="00335D29">
      <w:pPr>
        <w:pStyle w:val="BodyText"/>
        <w:numPr>
          <w:ilvl w:val="0"/>
          <w:numId w:val="22"/>
        </w:numPr>
        <w:rPr>
          <w:b/>
          <w:i/>
        </w:rPr>
      </w:pPr>
      <w:r>
        <w:rPr>
          <w:b/>
          <w:i/>
        </w:rPr>
        <w:t>F</w:t>
      </w:r>
      <w:r w:rsidRPr="00335D29">
        <w:rPr>
          <w:b/>
          <w:i/>
        </w:rPr>
        <w:t>ixed polarization per cell/beam for polarization reuse and circular polarisation with intra-UE and inter-UE multiplexing (intra-UE and inter-UE) signalling</w:t>
      </w:r>
    </w:p>
    <w:p w14:paraId="70FA6562" w14:textId="77777777" w:rsidR="009A7B3C" w:rsidRPr="004862FB" w:rsidRDefault="009A7B3C" w:rsidP="009A7B3C">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86C5A6C" w14:textId="77777777" w:rsidTr="00486BBC">
        <w:tc>
          <w:tcPr>
            <w:tcW w:w="2335" w:type="dxa"/>
            <w:tcBorders>
              <w:top w:val="single" w:sz="4" w:space="0" w:color="auto"/>
              <w:left w:val="single" w:sz="4" w:space="0" w:color="auto"/>
              <w:bottom w:val="single" w:sz="4" w:space="0" w:color="auto"/>
              <w:right w:val="single" w:sz="4" w:space="0" w:color="auto"/>
            </w:tcBorders>
            <w:vAlign w:val="center"/>
            <w:hideMark/>
          </w:tcPr>
          <w:p w14:paraId="1082C1F1" w14:textId="77777777" w:rsidR="00622D89" w:rsidRDefault="00622D89" w:rsidP="00486BBC">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56EA6F" w14:textId="77777777" w:rsidR="00622D89" w:rsidRDefault="00622D89" w:rsidP="00486BBC">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622D89" w14:paraId="024911B4"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FD5C09F" w14:textId="77777777" w:rsidR="00622D89" w:rsidRPr="008A6AF7" w:rsidRDefault="00622D89" w:rsidP="00486BBC">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64B5001" w14:textId="77777777" w:rsidR="00622D89" w:rsidRPr="008A6AF7" w:rsidRDefault="00622D89" w:rsidP="00486BBC">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622D89" w14:paraId="6C02C0D3"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4838E9FA" w14:textId="77777777" w:rsidR="00622D89" w:rsidRDefault="00622D89" w:rsidP="00486BB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A74EF84" w14:textId="77777777" w:rsidR="00622D89" w:rsidRPr="002A3A45" w:rsidRDefault="00622D89" w:rsidP="00486BBC">
            <w:pPr>
              <w:autoSpaceDE w:val="0"/>
              <w:autoSpaceDN w:val="0"/>
              <w:adjustRightInd w:val="0"/>
              <w:snapToGrid w:val="0"/>
              <w:rPr>
                <w:bCs/>
                <w:iCs/>
                <w:lang w:eastAsia="ko-KR"/>
              </w:rPr>
            </w:pPr>
            <w:r w:rsidRPr="002A3A45">
              <w:rPr>
                <w:bCs/>
                <w:iCs/>
                <w:lang w:eastAsia="ko-KR"/>
              </w:rPr>
              <w:t>Support.</w:t>
            </w:r>
          </w:p>
          <w:p w14:paraId="031587AE" w14:textId="77777777" w:rsidR="00622D89" w:rsidRPr="00226726" w:rsidRDefault="00622D89" w:rsidP="00486BBC">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622D89" w14:paraId="6A1301CB"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40AC5BB6" w14:textId="77777777" w:rsidR="00622D89" w:rsidRDefault="00622D89" w:rsidP="00486BBC">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2F4725AB" w14:textId="77777777" w:rsidR="00622D89" w:rsidRPr="00176214" w:rsidRDefault="00622D89" w:rsidP="00486BBC">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577CCEB6" w14:textId="77777777" w:rsidR="00622D89" w:rsidDel="002960F0" w:rsidRDefault="00622D89" w:rsidP="00486BBC">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622D89" w14:paraId="76BBF17F"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7638B53D" w14:textId="77777777" w:rsidR="00622D89" w:rsidRDefault="00622D89" w:rsidP="00486BBC">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88DE5F5" w14:textId="77777777" w:rsidR="00622D89" w:rsidRPr="252F21D3" w:rsidRDefault="00622D89" w:rsidP="00486BBC">
            <w:pPr>
              <w:autoSpaceDE w:val="0"/>
              <w:autoSpaceDN w:val="0"/>
              <w:adjustRightInd w:val="0"/>
              <w:snapToGrid w:val="0"/>
              <w:rPr>
                <w:rFonts w:eastAsiaTheme="minorEastAsia"/>
                <w:lang w:eastAsia="zh-CN"/>
              </w:rPr>
            </w:pPr>
            <w:r>
              <w:t xml:space="preserve">Tenative support for this proposal. However, we would like to raise a concern related to capability indication, which is based on the availability of the information. Any capability needed for initial access would need to mandatory for </w:t>
            </w:r>
            <w:r>
              <w:lastRenderedPageBreak/>
              <w:t>the UE, as the gNB cannot rely on UE supporting only fractions of the needed parameters for initial access (including polarization support).</w:t>
            </w:r>
          </w:p>
        </w:tc>
      </w:tr>
      <w:tr w:rsidR="00622D89" w14:paraId="5C314F8A"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32C7AF7" w14:textId="77777777" w:rsidR="00622D89" w:rsidRDefault="00622D89" w:rsidP="00486BBC">
            <w:pPr>
              <w:jc w:val="center"/>
              <w:rPr>
                <w:rFonts w:cs="Arial"/>
              </w:rPr>
            </w:pPr>
            <w:r>
              <w:rPr>
                <w:rFonts w:eastAsiaTheme="minorEastAsia" w:cs="Arial" w:hint="eastAsia"/>
                <w:lang w:eastAsia="zh-CN"/>
              </w:rPr>
              <w:lastRenderedPageBreak/>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C7629DF" w14:textId="77777777" w:rsidR="00622D89" w:rsidRPr="007327B0" w:rsidRDefault="00622D89" w:rsidP="00486BBC">
            <w:pPr>
              <w:autoSpaceDE w:val="0"/>
              <w:autoSpaceDN w:val="0"/>
              <w:adjustRightInd w:val="0"/>
              <w:snapToGrid w:val="0"/>
            </w:pPr>
            <w:r>
              <w:rPr>
                <w:rFonts w:eastAsiaTheme="minorEastAsia"/>
                <w:lang w:eastAsia="zh-CN"/>
              </w:rPr>
              <w:t>Support.</w:t>
            </w:r>
          </w:p>
        </w:tc>
      </w:tr>
      <w:tr w:rsidR="00622D89" w14:paraId="1A01C6C9"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AC540F7" w14:textId="77777777" w:rsidR="00622D89" w:rsidRDefault="00622D89" w:rsidP="00486BBC">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2C5A29C9" w14:textId="77777777" w:rsidR="00622D89" w:rsidRDefault="00622D89" w:rsidP="00486BBC">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622D89" w14:paraId="020DF273"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5133BA6D" w14:textId="77777777" w:rsidR="00622D89" w:rsidRDefault="00622D89" w:rsidP="00486BBC">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883C449" w14:textId="77777777" w:rsidR="00622D89" w:rsidRPr="001802B7" w:rsidRDefault="00622D89" w:rsidP="00486BBC">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65662C" w14:paraId="1F2E4719" w14:textId="77777777" w:rsidTr="008F0415">
        <w:tc>
          <w:tcPr>
            <w:tcW w:w="2335" w:type="dxa"/>
            <w:tcBorders>
              <w:top w:val="single" w:sz="4" w:space="0" w:color="auto"/>
              <w:left w:val="single" w:sz="4" w:space="0" w:color="auto"/>
              <w:bottom w:val="single" w:sz="4" w:space="0" w:color="auto"/>
              <w:right w:val="single" w:sz="4" w:space="0" w:color="auto"/>
            </w:tcBorders>
          </w:tcPr>
          <w:p w14:paraId="1B0A8B73" w14:textId="5134B181" w:rsidR="0065662C" w:rsidRDefault="0065662C" w:rsidP="0065662C">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7E946D33" w14:textId="6D8A72C9" w:rsidR="0065662C" w:rsidRDefault="0065662C" w:rsidP="0065662C">
            <w:pPr>
              <w:autoSpaceDE w:val="0"/>
              <w:autoSpaceDN w:val="0"/>
              <w:adjustRightInd w:val="0"/>
              <w:snapToGrid w:val="0"/>
              <w:rPr>
                <w:rFonts w:eastAsia="MS Mincho" w:hint="eastAsia"/>
                <w:bCs/>
                <w:iCs/>
                <w:lang w:eastAsia="ja-JP"/>
              </w:rPr>
            </w:pPr>
            <w:r w:rsidRPr="008175E7">
              <w:t>We are fine to discuss listed points.</w:t>
            </w:r>
          </w:p>
        </w:tc>
      </w:tr>
      <w:tr w:rsidR="001A3FC0" w14:paraId="7406D592" w14:textId="77777777" w:rsidTr="008F0415">
        <w:tc>
          <w:tcPr>
            <w:tcW w:w="2335" w:type="dxa"/>
            <w:tcBorders>
              <w:top w:val="single" w:sz="4" w:space="0" w:color="auto"/>
              <w:left w:val="single" w:sz="4" w:space="0" w:color="auto"/>
              <w:bottom w:val="single" w:sz="4" w:space="0" w:color="auto"/>
              <w:right w:val="single" w:sz="4" w:space="0" w:color="auto"/>
            </w:tcBorders>
          </w:tcPr>
          <w:p w14:paraId="10BE0E0A" w14:textId="473BB7C0" w:rsidR="001A3FC0" w:rsidRPr="008175E7" w:rsidRDefault="001A3FC0" w:rsidP="0065662C">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662D5445" w14:textId="0F80474B" w:rsidR="001A3FC0" w:rsidRPr="008175E7" w:rsidRDefault="001A3FC0" w:rsidP="0065662C">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0C7B56" w14:paraId="4887B5B2" w14:textId="77777777" w:rsidTr="008F0415">
        <w:tc>
          <w:tcPr>
            <w:tcW w:w="2335" w:type="dxa"/>
            <w:tcBorders>
              <w:top w:val="single" w:sz="4" w:space="0" w:color="auto"/>
              <w:left w:val="single" w:sz="4" w:space="0" w:color="auto"/>
              <w:bottom w:val="single" w:sz="4" w:space="0" w:color="auto"/>
              <w:right w:val="single" w:sz="4" w:space="0" w:color="auto"/>
            </w:tcBorders>
          </w:tcPr>
          <w:p w14:paraId="7B4E405D" w14:textId="19524389" w:rsidR="000C7B56" w:rsidRDefault="000C7B56" w:rsidP="0065662C">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04082BDF" w14:textId="344E5D44" w:rsidR="000C7B56" w:rsidRPr="001A3FC0" w:rsidRDefault="000C7B56" w:rsidP="0065662C">
            <w:pPr>
              <w:autoSpaceDE w:val="0"/>
              <w:autoSpaceDN w:val="0"/>
              <w:adjustRightInd w:val="0"/>
              <w:snapToGrid w:val="0"/>
            </w:pPr>
            <w:r>
              <w:t xml:space="preserve">Support proposal #4-5. We also think that use of polarisation can be beneficial in TN and NTN co-existence scenarios. </w:t>
            </w:r>
          </w:p>
        </w:tc>
      </w:tr>
    </w:tbl>
    <w:p w14:paraId="2B1A7B5F" w14:textId="77777777" w:rsidR="009A7B3C" w:rsidRDefault="009A7B3C" w:rsidP="007339B0">
      <w:pPr>
        <w:pStyle w:val="Header"/>
        <w:tabs>
          <w:tab w:val="left" w:pos="666"/>
        </w:tabs>
        <w:spacing w:after="120"/>
        <w:ind w:right="-57"/>
        <w:jc w:val="both"/>
        <w:rPr>
          <w:lang w:eastAsia="ko-KR"/>
        </w:rPr>
      </w:pPr>
    </w:p>
    <w:p w14:paraId="06F0DB82" w14:textId="39446145" w:rsidR="005A366B" w:rsidRDefault="005A366B" w:rsidP="005A366B">
      <w:pPr>
        <w:pStyle w:val="Heading2"/>
        <w:rPr>
          <w:lang w:eastAsia="ko-KR"/>
        </w:rPr>
      </w:pPr>
      <w:r w:rsidRPr="005A366B">
        <w:rPr>
          <w:lang w:eastAsia="ko-KR"/>
        </w:rPr>
        <w:t>Updated proposal based on company views</w:t>
      </w:r>
    </w:p>
    <w:p w14:paraId="6406C794" w14:textId="1C1AC0E5" w:rsidR="00F74755" w:rsidRPr="00F74755" w:rsidRDefault="00F74755" w:rsidP="00F74755">
      <w:pPr>
        <w:rPr>
          <w:b/>
          <w:lang w:eastAsia="ko-KR"/>
        </w:rPr>
      </w:pPr>
      <w:r w:rsidRPr="00F74755">
        <w:rPr>
          <w:b/>
          <w:highlight w:val="cyan"/>
          <w:lang w:eastAsia="ko-KR"/>
        </w:rPr>
        <w:t>Potential Proposal #4-1</w:t>
      </w:r>
      <w:r w:rsidRPr="00F74755">
        <w:rPr>
          <w:b/>
          <w:lang w:eastAsia="ko-KR"/>
        </w:rPr>
        <w:t xml:space="preserve">: Discuss association of SSB, beams, and BWPs including </w:t>
      </w:r>
      <w:r>
        <w:rPr>
          <w:b/>
          <w:lang w:eastAsia="ko-KR"/>
        </w:rPr>
        <w:t xml:space="preserve">potential benefits and impact on specifications of </w:t>
      </w:r>
      <w:r w:rsidRPr="00F74755">
        <w:rPr>
          <w:b/>
          <w:lang w:eastAsia="ko-KR"/>
        </w:rPr>
        <w:t>beam-specific initial BWPs and multiple beams per cell.</w:t>
      </w:r>
    </w:p>
    <w:p w14:paraId="0F545D93" w14:textId="77777777" w:rsidR="005A366B" w:rsidRDefault="005A366B" w:rsidP="007339B0">
      <w:pPr>
        <w:pStyle w:val="Header"/>
        <w:tabs>
          <w:tab w:val="left" w:pos="666"/>
        </w:tabs>
        <w:spacing w:after="120"/>
        <w:ind w:right="-57"/>
        <w:jc w:val="both"/>
        <w:rPr>
          <w:lang w:eastAsia="ko-KR"/>
        </w:rPr>
      </w:pPr>
    </w:p>
    <w:p w14:paraId="02563545" w14:textId="22DFFAFC" w:rsidR="000E2E4B" w:rsidRDefault="000E2E4B" w:rsidP="000E2E4B">
      <w:pPr>
        <w:pStyle w:val="Heading1"/>
        <w:rPr>
          <w:lang w:eastAsia="ko-KR"/>
        </w:rPr>
      </w:pPr>
      <w:r>
        <w:rPr>
          <w:lang w:eastAsia="ko-KR"/>
        </w:rPr>
        <w:t>Air To Ground Network</w:t>
      </w:r>
      <w:r w:rsidR="004E2A68">
        <w:rPr>
          <w:lang w:eastAsia="ko-KR"/>
        </w:rPr>
        <w:t>s</w:t>
      </w:r>
    </w:p>
    <w:p w14:paraId="40463F08" w14:textId="77777777"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7" type="#_x0000_t75" style="width:146.9pt;height:94.45pt" o:ole="">
            <v:imagedata r:id="rId22" o:title=""/>
          </v:shape>
          <o:OLEObject Type="Embed" ProgID="Visio.Drawing.15" ShapeID="_x0000_i1027" DrawAspect="Content" ObjectID="_1659389638" r:id="rId23"/>
        </w:object>
      </w:r>
      <w:r>
        <w:object w:dxaOrig="13621" w:dyaOrig="3205" w14:anchorId="3C221396">
          <v:shape id="_x0000_i1028" type="#_x0000_t75" style="width:333.5pt;height:78.9pt" o:ole="">
            <v:imagedata r:id="rId24" o:title=""/>
          </v:shape>
          <o:OLEObject Type="Embed" ProgID="Visio.Drawing.15" ShapeID="_x0000_i1028" DrawAspect="Content" ObjectID="_1659389639" r:id="rId25"/>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77777777" w:rsidR="000E2E4B" w:rsidRPr="004862FB" w:rsidRDefault="000E2E4B"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486BBC">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486BBC">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486BBC">
            <w:pPr>
              <w:jc w:val="center"/>
              <w:rPr>
                <w:b/>
                <w:sz w:val="28"/>
                <w:lang w:eastAsia="zh-CN"/>
              </w:rPr>
            </w:pPr>
            <w:r w:rsidRPr="008D3FED">
              <w:rPr>
                <w:b/>
                <w:sz w:val="22"/>
                <w:lang w:eastAsia="zh-CN"/>
              </w:rPr>
              <w:t>Comments and Views</w:t>
            </w:r>
          </w:p>
        </w:tc>
      </w:tr>
      <w:tr w:rsidR="00622D89" w14:paraId="54FE8128"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486BBC">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486BBC">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486BBC">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486BBC">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486BBC">
            <w:pPr>
              <w:pStyle w:val="BodyText"/>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486BBC">
            <w:pPr>
              <w:pStyle w:val="BodyText"/>
              <w:spacing w:line="256" w:lineRule="auto"/>
              <w:rPr>
                <w:rFonts w:eastAsiaTheme="minorEastAsia" w:cs="Arial"/>
              </w:rPr>
            </w:pPr>
            <w:r>
              <w:rPr>
                <w:rFonts w:eastAsiaTheme="minorEastAsia" w:cs="Arial"/>
              </w:rPr>
              <w:lastRenderedPageBreak/>
              <w:t>So it is suggested to discuss the detail technique solutions in other agendas, and we think the enhancements for NTN can also applied to ATG scenario and resolve the challenges for ATG.</w:t>
            </w:r>
          </w:p>
        </w:tc>
      </w:tr>
      <w:tr w:rsidR="00622D89" w14:paraId="5B0115E8"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486BBC">
            <w:pPr>
              <w:jc w:val="center"/>
              <w:rPr>
                <w:rFonts w:cs="Arial"/>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486BBC">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486BBC">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486BBC">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486BBC">
            <w:pPr>
              <w:jc w:val="center"/>
              <w:rPr>
                <w:rFonts w:eastAsiaTheme="minorEastAsia" w:cs="Arial" w:hint="eastAsia"/>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486BBC">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486BBC">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 xml:space="preserve">discuss the detail technique solutions </w:t>
            </w:r>
            <w:r>
              <w:rPr>
                <w:rFonts w:eastAsiaTheme="minorEastAsia" w:cs="Arial"/>
              </w:rPr>
              <w:t xml:space="preserve">of ATG </w:t>
            </w:r>
            <w:r>
              <w:rPr>
                <w:rFonts w:eastAsiaTheme="minorEastAsia" w:cs="Arial"/>
              </w:rPr>
              <w:t>in other agendas</w:t>
            </w:r>
            <w:r>
              <w:rPr>
                <w:rFonts w:eastAsiaTheme="minorEastAsia"/>
                <w:lang w:eastAsia="zh-CN"/>
              </w:rPr>
              <w:t>. We discussed HARQ aspects of ATG in our TDoc R1-2005497 in AI 8.4.3.</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73AB6A62" w14:textId="25FCB3F0" w:rsidR="00600805" w:rsidRPr="00600805" w:rsidRDefault="00600805" w:rsidP="00600805">
      <w:pPr>
        <w:rPr>
          <w:b/>
          <w:lang w:eastAsia="ko-KR"/>
        </w:rPr>
      </w:pPr>
      <w:r w:rsidRPr="00600805">
        <w:rPr>
          <w:b/>
          <w:highlight w:val="cyan"/>
          <w:lang w:eastAsia="ko-KR"/>
        </w:rPr>
        <w:t>Potential proposal #5-1</w:t>
      </w:r>
      <w:r w:rsidRPr="00600805">
        <w:rPr>
          <w:b/>
          <w:lang w:eastAsia="ko-KR"/>
        </w:rPr>
        <w:t>: Discuss the need and potential enhancements for Air-to-Ground networks to timing relationships, UL synchronization, and HARQ aspects in AI 8.4.1, AI 8.4.2, and AI 8.4.3 respectively.</w:t>
      </w:r>
    </w:p>
    <w:p w14:paraId="121D1BB4" w14:textId="77777777" w:rsidR="00600805" w:rsidRDefault="00600805"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AA12CC">
        <w:rPr>
          <w:b/>
          <w:highlight w:val="cyan"/>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823C4B">
        <w:tc>
          <w:tcPr>
            <w:tcW w:w="0" w:type="auto"/>
            <w:shd w:val="clear" w:color="auto" w:fill="auto"/>
            <w:vAlign w:val="center"/>
          </w:tcPr>
          <w:p w14:paraId="47A4A5C3" w14:textId="77777777" w:rsidR="00EA24E0" w:rsidRPr="0023314F" w:rsidRDefault="00EA24E0" w:rsidP="00823C4B">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823C4B">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823C4B">
        <w:tc>
          <w:tcPr>
            <w:tcW w:w="0" w:type="auto"/>
            <w:shd w:val="clear" w:color="auto" w:fill="auto"/>
            <w:vAlign w:val="center"/>
          </w:tcPr>
          <w:p w14:paraId="6C611356" w14:textId="77777777" w:rsidR="00EA24E0" w:rsidRPr="00853836" w:rsidRDefault="00EA24E0" w:rsidP="00823C4B">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823C4B">
            <w:r w:rsidRPr="004F33CC">
              <w:t>Considerations on PAPR requirements for NR NTN downlink transmission:</w:t>
            </w:r>
          </w:p>
          <w:p w14:paraId="37181B8B" w14:textId="77777777" w:rsidR="00EA24E0" w:rsidRDefault="00EA24E0" w:rsidP="00823C4B">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823C4B">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823C4B">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823C4B">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823C4B">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823C4B">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823C4B">
            <w:pPr>
              <w:autoSpaceDE w:val="0"/>
              <w:autoSpaceDN w:val="0"/>
              <w:adjustRightInd w:val="0"/>
              <w:snapToGrid w:val="0"/>
              <w:spacing w:after="0"/>
            </w:pPr>
          </w:p>
          <w:p w14:paraId="64A957C7" w14:textId="77777777" w:rsidR="00EA24E0" w:rsidRDefault="00EA24E0" w:rsidP="00823C4B">
            <w:pPr>
              <w:autoSpaceDE w:val="0"/>
              <w:autoSpaceDN w:val="0"/>
              <w:adjustRightInd w:val="0"/>
              <w:snapToGrid w:val="0"/>
              <w:spacing w:after="0"/>
            </w:pPr>
            <w:r>
              <w:t>Trade-off Earth fixed cell vs. Earth moving cell:</w:t>
            </w:r>
          </w:p>
          <w:p w14:paraId="4F996002" w14:textId="77777777" w:rsidR="00EA24E0" w:rsidRDefault="00EA24E0" w:rsidP="00823C4B">
            <w:pPr>
              <w:pStyle w:val="ListParagraph"/>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823C4B">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823C4B">
            <w:pPr>
              <w:pStyle w:val="ListParagraph"/>
              <w:numPr>
                <w:ilvl w:val="0"/>
                <w:numId w:val="3"/>
              </w:numPr>
              <w:autoSpaceDE w:val="0"/>
              <w:autoSpaceDN w:val="0"/>
              <w:adjustRightInd w:val="0"/>
              <w:snapToGrid w:val="0"/>
              <w:spacing w:after="0"/>
            </w:pPr>
            <w:r>
              <w:lastRenderedPageBreak/>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823C4B">
            <w:pPr>
              <w:pStyle w:val="ListParagraph"/>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823C4B">
            <w:pPr>
              <w:pStyle w:val="ListParagraph"/>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823C4B">
            <w:pPr>
              <w:pStyle w:val="ListParagraph"/>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823C4B">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823C4B">
            <w:pPr>
              <w:pStyle w:val="ListParagraph"/>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823C4B">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823C4B">
            <w:pPr>
              <w:pStyle w:val="ListParagraph"/>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823C4B">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823C4B">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823C4B">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823C4B">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823C4B">
            <w:pPr>
              <w:pStyle w:val="ListParagraph"/>
              <w:numPr>
                <w:ilvl w:val="0"/>
                <w:numId w:val="3"/>
              </w:numPr>
              <w:autoSpaceDE w:val="0"/>
              <w:autoSpaceDN w:val="0"/>
              <w:adjustRightInd w:val="0"/>
              <w:snapToGrid w:val="0"/>
              <w:spacing w:after="0"/>
            </w:pPr>
          </w:p>
        </w:tc>
      </w:tr>
      <w:tr w:rsidR="00EA24E0" w:rsidRPr="00E56CA1" w14:paraId="24EBDA49" w14:textId="77777777" w:rsidTr="00823C4B">
        <w:tc>
          <w:tcPr>
            <w:tcW w:w="0" w:type="auto"/>
            <w:shd w:val="clear" w:color="auto" w:fill="auto"/>
            <w:vAlign w:val="center"/>
          </w:tcPr>
          <w:p w14:paraId="744C3CE7" w14:textId="77777777" w:rsidR="00EA24E0" w:rsidRDefault="00EA24E0" w:rsidP="00823C4B">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823C4B">
            <w:r>
              <w:t>Transparent satellite</w:t>
            </w:r>
          </w:p>
          <w:p w14:paraId="6672362E" w14:textId="77777777" w:rsidR="00EA24E0" w:rsidRDefault="00EA24E0" w:rsidP="00823C4B">
            <w:pPr>
              <w:pStyle w:val="ListParagraph"/>
              <w:numPr>
                <w:ilvl w:val="0"/>
                <w:numId w:val="3"/>
              </w:numPr>
            </w:pPr>
            <w:r>
              <w:t>Observation 1: It is beneficial for the 5G system / gNB to be aware of the transparent satellite’s (time-varying) gain factors.</w:t>
            </w:r>
          </w:p>
          <w:p w14:paraId="4695708E" w14:textId="77777777" w:rsidR="00EA24E0" w:rsidRDefault="00EA24E0" w:rsidP="00823C4B">
            <w:pPr>
              <w:pStyle w:val="ListParagraph"/>
              <w:numPr>
                <w:ilvl w:val="0"/>
                <w:numId w:val="3"/>
              </w:numPr>
            </w:pPr>
            <w:r>
              <w:t>Observation 2: The gNB location relative to the NTN-GW may impact the NTN user experience.</w:t>
            </w:r>
          </w:p>
          <w:p w14:paraId="6E0BDC5D" w14:textId="77777777" w:rsidR="00EA24E0" w:rsidRDefault="00EA24E0" w:rsidP="00823C4B">
            <w:pPr>
              <w:pStyle w:val="ListParagraph"/>
              <w:numPr>
                <w:ilvl w:val="0"/>
                <w:numId w:val="3"/>
              </w:numPr>
            </w:pPr>
            <w:r>
              <w:t>Proposal 1: RAN1 to define the feeder and service link type of amplification of a transparent satellite and potential limitations.</w:t>
            </w:r>
          </w:p>
          <w:p w14:paraId="5811C163" w14:textId="77777777" w:rsidR="00EA24E0" w:rsidRDefault="00EA24E0" w:rsidP="00823C4B">
            <w:pPr>
              <w:pStyle w:val="ListParagraph"/>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823C4B">
            <w:r>
              <w:t>Inter satellite link</w:t>
            </w:r>
          </w:p>
          <w:p w14:paraId="52623855" w14:textId="77777777" w:rsidR="00EA24E0" w:rsidRDefault="00EA24E0" w:rsidP="00823C4B">
            <w:pPr>
              <w:pStyle w:val="ListParagraph"/>
              <w:numPr>
                <w:ilvl w:val="0"/>
                <w:numId w:val="3"/>
              </w:numPr>
            </w:pPr>
            <w:r w:rsidRPr="000A3273">
              <w:t>Proposal 6: RAN1 to define the maximum additional NR-Uu delay due to use of ISL and potential path gain impacts.</w:t>
            </w:r>
          </w:p>
          <w:p w14:paraId="1D17F790" w14:textId="77777777" w:rsidR="00EA24E0" w:rsidRDefault="00EA24E0" w:rsidP="00823C4B">
            <w:r>
              <w:t>GNSS/Positioning</w:t>
            </w:r>
          </w:p>
          <w:p w14:paraId="3B810B41" w14:textId="77777777" w:rsidR="00EA24E0" w:rsidRDefault="00EA24E0" w:rsidP="00823C4B">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823C4B">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823C4B">
            <w:pPr>
              <w:pStyle w:val="ListParagraph"/>
              <w:numPr>
                <w:ilvl w:val="0"/>
                <w:numId w:val="3"/>
              </w:numPr>
            </w:pPr>
            <w:r>
              <w:lastRenderedPageBreak/>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823C4B">
            <w:pPr>
              <w:pStyle w:val="ListParagraph"/>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823C4B">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823C4B">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823C4B">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823C4B">
            <w:pPr>
              <w:pStyle w:val="ListParagraph"/>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823C4B">
            <w:pPr>
              <w:pStyle w:val="ListParagraph"/>
              <w:numPr>
                <w:ilvl w:val="0"/>
                <w:numId w:val="3"/>
              </w:numPr>
            </w:pPr>
            <w:r>
              <w:t>Proposal 10: RAN1 to discuss which GNSS assistance information is available to the NTN UE.</w:t>
            </w:r>
          </w:p>
          <w:p w14:paraId="208B0006" w14:textId="77777777" w:rsidR="00EA24E0" w:rsidRDefault="00EA24E0" w:rsidP="00823C4B">
            <w:pPr>
              <w:pStyle w:val="ListParagraph"/>
              <w:numPr>
                <w:ilvl w:val="0"/>
                <w:numId w:val="3"/>
              </w:numPr>
            </w:pPr>
            <w:r>
              <w:t>Proposal 11: RAN1 to define at least one GNSS accuracy model in 3D space and with time varing behaviour.</w:t>
            </w:r>
          </w:p>
          <w:p w14:paraId="0F8CBAED" w14:textId="77777777" w:rsidR="00EA24E0" w:rsidRDefault="00EA24E0" w:rsidP="00823C4B">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823C4B">
        <w:tc>
          <w:tcPr>
            <w:tcW w:w="0" w:type="auto"/>
            <w:shd w:val="clear" w:color="auto" w:fill="auto"/>
            <w:vAlign w:val="center"/>
          </w:tcPr>
          <w:p w14:paraId="0721E13D" w14:textId="77777777" w:rsidR="00EA24E0" w:rsidRPr="00B1622B" w:rsidRDefault="00EA24E0" w:rsidP="00823C4B">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823C4B">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823C4B">
        <w:tc>
          <w:tcPr>
            <w:tcW w:w="0" w:type="auto"/>
            <w:shd w:val="clear" w:color="auto" w:fill="auto"/>
            <w:vAlign w:val="center"/>
          </w:tcPr>
          <w:p w14:paraId="2CE99FFF" w14:textId="77777777" w:rsidR="00EA24E0" w:rsidRPr="00853836" w:rsidRDefault="00EA24E0" w:rsidP="00823C4B">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823C4B">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823C4B">
            <w:pPr>
              <w:pStyle w:val="ListParagraph"/>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823C4B">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823C4B">
        <w:tc>
          <w:tcPr>
            <w:tcW w:w="0" w:type="auto"/>
            <w:shd w:val="clear" w:color="auto" w:fill="auto"/>
            <w:vAlign w:val="center"/>
          </w:tcPr>
          <w:p w14:paraId="03FA0758" w14:textId="77777777" w:rsidR="00EA24E0" w:rsidRPr="00B1622B" w:rsidRDefault="00EA24E0" w:rsidP="00823C4B">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823C4B">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823C4B">
        <w:tc>
          <w:tcPr>
            <w:tcW w:w="0" w:type="auto"/>
            <w:shd w:val="clear" w:color="auto" w:fill="auto"/>
            <w:vAlign w:val="center"/>
          </w:tcPr>
          <w:p w14:paraId="42A2BB2A" w14:textId="77777777" w:rsidR="00EA24E0" w:rsidRDefault="00EA24E0" w:rsidP="00823C4B">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823C4B">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823C4B">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823C4B">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823C4B">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823C4B">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823C4B">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823C4B">
            <w:pPr>
              <w:pStyle w:val="ListParagraph"/>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823C4B">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823C4B">
            <w:pPr>
              <w:spacing w:beforeLines="50" w:before="120" w:afterLines="50" w:after="120"/>
              <w:rPr>
                <w:bCs/>
                <w:iCs/>
              </w:rPr>
            </w:pPr>
            <w:r w:rsidRPr="002B7308">
              <w:rPr>
                <w:b/>
                <w:i/>
                <w:u w:val="single"/>
              </w:rPr>
              <w:lastRenderedPageBreak/>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823C4B">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823C4B">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823C4B">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823C4B">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823C4B">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823C4B">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823C4B">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823C4B">
        <w:tc>
          <w:tcPr>
            <w:tcW w:w="0" w:type="auto"/>
            <w:shd w:val="clear" w:color="auto" w:fill="auto"/>
            <w:vAlign w:val="center"/>
          </w:tcPr>
          <w:p w14:paraId="55560CAB" w14:textId="77777777" w:rsidR="00EA24E0" w:rsidRDefault="00EA24E0" w:rsidP="00823C4B">
            <w:pPr>
              <w:spacing w:after="0"/>
              <w:jc w:val="center"/>
              <w:rPr>
                <w:rFonts w:cs="Arial"/>
              </w:rPr>
            </w:pPr>
            <w:r w:rsidRPr="00B1622B">
              <w:rPr>
                <w:rFonts w:cs="Arial"/>
              </w:rPr>
              <w:lastRenderedPageBreak/>
              <w:t>Asia Pacific Telecom</w:t>
            </w:r>
          </w:p>
        </w:tc>
        <w:tc>
          <w:tcPr>
            <w:tcW w:w="8271" w:type="dxa"/>
            <w:shd w:val="clear" w:color="auto" w:fill="auto"/>
            <w:vAlign w:val="center"/>
          </w:tcPr>
          <w:p w14:paraId="6130DA74" w14:textId="77777777" w:rsidR="00EA24E0" w:rsidRPr="0067263F" w:rsidRDefault="00EA24E0" w:rsidP="00823C4B">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823C4B">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823C4B">
            <w:pPr>
              <w:pStyle w:val="ListParagraph"/>
              <w:numPr>
                <w:ilvl w:val="0"/>
                <w:numId w:val="4"/>
              </w:numPr>
            </w:pPr>
            <w:r>
              <w:t>Proposal 1:</w:t>
            </w:r>
            <w:r w:rsidRPr="0067263F">
              <w:t>Reference time information shall be considered in Rel-17 NTN.</w:t>
            </w:r>
          </w:p>
        </w:tc>
      </w:tr>
      <w:tr w:rsidR="00EA24E0" w14:paraId="361E19D8" w14:textId="77777777" w:rsidTr="00823C4B">
        <w:tc>
          <w:tcPr>
            <w:tcW w:w="0" w:type="auto"/>
            <w:shd w:val="clear" w:color="auto" w:fill="auto"/>
            <w:vAlign w:val="center"/>
          </w:tcPr>
          <w:p w14:paraId="76BB70AC" w14:textId="77777777" w:rsidR="00EA24E0" w:rsidRPr="00B1622B" w:rsidRDefault="00EA24E0" w:rsidP="00823C4B">
            <w:pPr>
              <w:spacing w:after="0"/>
              <w:jc w:val="center"/>
              <w:rPr>
                <w:rFonts w:cs="Arial"/>
              </w:rPr>
            </w:pPr>
            <w:r>
              <w:rPr>
                <w:rFonts w:cs="Arial"/>
              </w:rPr>
              <w:t>Nomor</w:t>
            </w:r>
          </w:p>
        </w:tc>
        <w:tc>
          <w:tcPr>
            <w:tcW w:w="8271" w:type="dxa"/>
            <w:shd w:val="clear" w:color="auto" w:fill="auto"/>
            <w:vAlign w:val="center"/>
          </w:tcPr>
          <w:p w14:paraId="0FDE6023" w14:textId="77777777" w:rsidR="00EA24E0" w:rsidRDefault="00EA24E0" w:rsidP="00823C4B">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823C4B">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823C4B">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823C4B">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823C4B">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rPr>
        <w:lastRenderedPageBreak/>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lastRenderedPageBreak/>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rPr>
        <w:lastRenderedPageBreak/>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486BBC">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486BBC">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486BBC">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486BBC">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486BBC">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486BBC">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486BB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486BBC">
            <w:pPr>
              <w:autoSpaceDE w:val="0"/>
              <w:autoSpaceDN w:val="0"/>
              <w:adjustRightInd w:val="0"/>
              <w:snapToGrid w:val="0"/>
            </w:pPr>
          </w:p>
        </w:tc>
      </w:tr>
      <w:tr w:rsidR="00622D89" w14:paraId="0988F2EB"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486BBC">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486BBC">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486BBC">
            <w:pPr>
              <w:autoSpaceDE w:val="0"/>
              <w:autoSpaceDN w:val="0"/>
              <w:adjustRightInd w:val="0"/>
              <w:snapToGrid w:val="0"/>
            </w:pPr>
            <w:r>
              <w:t xml:space="preserve">Regarding 6.3, UE autonomous compensation for needed transmit power based on UE-satellite distance may be insufficient, as the path loss is not always proportional to the length of the shortest distance between UE and satellite/gNB. </w:t>
            </w:r>
            <w:r>
              <w:lastRenderedPageBreak/>
              <w:t>Also, the assumptions for the transmit power/gain model of the satellite would impact the discussion here.</w:t>
            </w:r>
          </w:p>
          <w:p w14:paraId="0BD125B5" w14:textId="77777777" w:rsidR="00622D89" w:rsidRDefault="00622D89" w:rsidP="00486BBC">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486BBC">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486BBC">
            <w:pPr>
              <w:autoSpaceDE w:val="0"/>
              <w:autoSpaceDN w:val="0"/>
              <w:adjustRightInd w:val="0"/>
              <w:snapToGrid w:val="0"/>
            </w:pPr>
            <w:r>
              <w:t>Regarding 6.7, we would see this better treated in RAN2.</w:t>
            </w:r>
          </w:p>
        </w:tc>
      </w:tr>
      <w:tr w:rsidR="00622D89" w14:paraId="305CD545"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486BBC">
            <w:pPr>
              <w:jc w:val="center"/>
              <w:rPr>
                <w:rFonts w:cs="Arial"/>
              </w:rPr>
            </w:pPr>
            <w:r>
              <w:rPr>
                <w:rFonts w:eastAsiaTheme="minorEastAsia" w:cs="Arial" w:hint="eastAsia"/>
                <w:lang w:eastAsia="zh-CN"/>
              </w:rPr>
              <w:lastRenderedPageBreak/>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486BBC">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486BBC">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486BBC">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486BBC">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486BBC">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486BBC">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486BBC">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486BBC">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486BB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486BBC">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486BBC">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486BBC">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486BBC">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296133C5" w:rsidR="00B3311F" w:rsidRDefault="005A366B" w:rsidP="005A366B">
      <w:pPr>
        <w:pStyle w:val="Heading2"/>
        <w:rPr>
          <w:b/>
          <w:lang w:eastAsia="ko-KR"/>
        </w:rPr>
      </w:pPr>
      <w:r w:rsidRPr="005A366B">
        <w:rPr>
          <w:lang w:eastAsia="ko-KR"/>
        </w:rPr>
        <w:lastRenderedPageBreak/>
        <w:t>Updated proposal based on company views</w:t>
      </w:r>
    </w:p>
    <w:p w14:paraId="69D9063A" w14:textId="77777777" w:rsidR="0049288D" w:rsidRDefault="0049288D" w:rsidP="00B3311F">
      <w:pPr>
        <w:pStyle w:val="Header"/>
        <w:tabs>
          <w:tab w:val="left" w:pos="666"/>
        </w:tabs>
        <w:spacing w:after="120"/>
        <w:ind w:right="-57"/>
        <w:jc w:val="both"/>
        <w:rPr>
          <w:b w:val="0"/>
          <w:lang w:eastAsia="ko-KR"/>
        </w:rPr>
      </w:pPr>
    </w:p>
    <w:p w14:paraId="761E8FE1" w14:textId="296F2263" w:rsidR="0049288D" w:rsidRDefault="00600805" w:rsidP="00B3311F">
      <w:pPr>
        <w:pStyle w:val="Header"/>
        <w:tabs>
          <w:tab w:val="left" w:pos="666"/>
        </w:tabs>
        <w:spacing w:after="120"/>
        <w:ind w:right="-57"/>
        <w:jc w:val="both"/>
        <w:rPr>
          <w:b w:val="0"/>
          <w:lang w:eastAsia="ko-KR"/>
        </w:rPr>
      </w:pPr>
      <w:r>
        <w:rPr>
          <w:b w:val="0"/>
          <w:lang w:eastAsia="ko-KR"/>
        </w:rPr>
        <w:t>There is no consensus or sufficient support for any additional aspects 6.2</w:t>
      </w:r>
      <w:r w:rsidR="00715BE9">
        <w:rPr>
          <w:b w:val="0"/>
          <w:lang w:eastAsia="ko-KR"/>
        </w:rPr>
        <w:t xml:space="preserve"> on PAPR</w:t>
      </w:r>
      <w:r>
        <w:rPr>
          <w:b w:val="0"/>
          <w:lang w:eastAsia="ko-KR"/>
        </w:rPr>
        <w:t>, 6.3</w:t>
      </w:r>
      <w:r w:rsidR="00715BE9">
        <w:rPr>
          <w:b w:val="0"/>
          <w:lang w:eastAsia="ko-KR"/>
        </w:rPr>
        <w:t xml:space="preserve"> on Power control</w:t>
      </w:r>
      <w:r>
        <w:rPr>
          <w:b w:val="0"/>
          <w:lang w:eastAsia="ko-KR"/>
        </w:rPr>
        <w:t>, 6.7</w:t>
      </w:r>
      <w:r w:rsidR="00715BE9">
        <w:rPr>
          <w:b w:val="0"/>
          <w:lang w:eastAsia="ko-KR"/>
        </w:rPr>
        <w:t xml:space="preserve"> on SLS framework</w:t>
      </w:r>
      <w:r>
        <w:rPr>
          <w:b w:val="0"/>
          <w:lang w:eastAsia="ko-KR"/>
        </w:rPr>
        <w:t xml:space="preserve"> discussed in this section. </w:t>
      </w:r>
    </w:p>
    <w:p w14:paraId="29798C13" w14:textId="4A096587" w:rsidR="00600805" w:rsidRDefault="00600805" w:rsidP="00B3311F">
      <w:pPr>
        <w:pStyle w:val="Header"/>
        <w:tabs>
          <w:tab w:val="left" w:pos="666"/>
        </w:tabs>
        <w:spacing w:after="120"/>
        <w:ind w:right="-57"/>
        <w:jc w:val="both"/>
        <w:rPr>
          <w:b w:val="0"/>
          <w:lang w:eastAsia="ko-KR"/>
        </w:rPr>
      </w:pPr>
      <w:r>
        <w:rPr>
          <w:b w:val="0"/>
          <w:lang w:eastAsia="ko-KR"/>
        </w:rPr>
        <w:t xml:space="preserve">Additional aspect 6.4 </w:t>
      </w:r>
      <w:r w:rsidR="00715BE9">
        <w:rPr>
          <w:b w:val="0"/>
          <w:lang w:eastAsia="ko-KR"/>
        </w:rPr>
        <w:t xml:space="preserve">on positioning enhancements </w:t>
      </w:r>
      <w:r>
        <w:rPr>
          <w:b w:val="0"/>
          <w:lang w:eastAsia="ko-KR"/>
        </w:rPr>
        <w:t>is not in scope of RAN1 objectives in Release 17 NR NTN WID.</w:t>
      </w:r>
    </w:p>
    <w:p w14:paraId="2786FD4B" w14:textId="191C2DA6" w:rsidR="00715BE9" w:rsidRDefault="00715BE9" w:rsidP="00B3311F">
      <w:pPr>
        <w:pStyle w:val="Header"/>
        <w:tabs>
          <w:tab w:val="left" w:pos="666"/>
        </w:tabs>
        <w:spacing w:after="120"/>
        <w:ind w:right="-57"/>
        <w:jc w:val="both"/>
        <w:rPr>
          <w:b w:val="0"/>
          <w:lang w:eastAsia="ko-KR"/>
        </w:rPr>
      </w:pPr>
      <w:r>
        <w:rPr>
          <w:b w:val="0"/>
          <w:lang w:eastAsia="ko-KR"/>
        </w:rPr>
        <w:t xml:space="preserve">Additional aspect 6.1 on prioritizations of </w:t>
      </w:r>
      <w:r w:rsidRPr="00715BE9">
        <w:rPr>
          <w:b w:val="0"/>
          <w:lang w:eastAsia="ko-KR"/>
        </w:rPr>
        <w:t>Earth-fixed beam and Earth-moving beams</w:t>
      </w:r>
      <w:r>
        <w:rPr>
          <w:b w:val="0"/>
          <w:lang w:eastAsia="ko-KR"/>
        </w:rPr>
        <w:t xml:space="preserve"> can be addressed in Work Plan or a Release-17 NR NTN WID revision.</w:t>
      </w:r>
    </w:p>
    <w:p w14:paraId="12B5CE26" w14:textId="2C496A81" w:rsidR="00600805" w:rsidRPr="00600805" w:rsidRDefault="00600805" w:rsidP="00600805">
      <w:pPr>
        <w:rPr>
          <w:b/>
          <w:lang w:eastAsia="ko-KR"/>
        </w:rPr>
      </w:pPr>
      <w:r w:rsidRPr="00600805">
        <w:rPr>
          <w:b/>
          <w:highlight w:val="cyan"/>
          <w:lang w:eastAsia="ko-KR"/>
        </w:rPr>
        <w:t>Potential proposal #</w:t>
      </w:r>
      <w:r>
        <w:rPr>
          <w:b/>
          <w:highlight w:val="cyan"/>
          <w:lang w:eastAsia="ko-KR"/>
        </w:rPr>
        <w:t>6</w:t>
      </w:r>
      <w:r w:rsidRPr="00600805">
        <w:rPr>
          <w:b/>
          <w:highlight w:val="cyan"/>
          <w:lang w:eastAsia="ko-KR"/>
        </w:rPr>
        <w:t>-1</w:t>
      </w:r>
      <w:r w:rsidRPr="00600805">
        <w:rPr>
          <w:b/>
          <w:lang w:eastAsia="ko-KR"/>
        </w:rPr>
        <w:t>: Discuss the</w:t>
      </w:r>
      <w:r>
        <w:rPr>
          <w:b/>
          <w:lang w:eastAsia="ko-KR"/>
        </w:rPr>
        <w:t xml:space="preserve"> scenarios and</w:t>
      </w:r>
      <w:r w:rsidRPr="00600805">
        <w:rPr>
          <w:b/>
          <w:lang w:eastAsia="ko-KR"/>
        </w:rPr>
        <w:t xml:space="preserve"> need a</w:t>
      </w:r>
      <w:r>
        <w:rPr>
          <w:b/>
          <w:lang w:eastAsia="ko-KR"/>
        </w:rPr>
        <w:t xml:space="preserve"> for reference time information solution for timing relationships and</w:t>
      </w:r>
      <w:r w:rsidRPr="00600805">
        <w:rPr>
          <w:b/>
          <w:lang w:eastAsia="ko-KR"/>
        </w:rPr>
        <w:t xml:space="preserve"> UL sync</w:t>
      </w:r>
      <w:bookmarkStart w:id="3" w:name="_GoBack"/>
      <w:bookmarkEnd w:id="3"/>
      <w:r w:rsidRPr="00600805">
        <w:rPr>
          <w:b/>
          <w:lang w:eastAsia="ko-KR"/>
        </w:rPr>
        <w:t>hronization</w:t>
      </w:r>
      <w:r>
        <w:rPr>
          <w:b/>
          <w:lang w:eastAsia="ko-KR"/>
        </w:rPr>
        <w:t xml:space="preserve"> in AI 8.4.1 and</w:t>
      </w:r>
      <w:r w:rsidRPr="00600805">
        <w:rPr>
          <w:b/>
          <w:lang w:eastAsia="ko-KR"/>
        </w:rPr>
        <w:t xml:space="preserve"> AI 8.4.2</w:t>
      </w:r>
      <w:r>
        <w:rPr>
          <w:b/>
          <w:lang w:eastAsia="ko-KR"/>
        </w:rPr>
        <w:t xml:space="preserve"> </w:t>
      </w:r>
      <w:r w:rsidRPr="00600805">
        <w:rPr>
          <w:b/>
          <w:lang w:eastAsia="ko-KR"/>
        </w:rPr>
        <w:t>respectively.</w:t>
      </w:r>
    </w:p>
    <w:p w14:paraId="4BE0500D" w14:textId="77777777" w:rsidR="00600805" w:rsidRDefault="00600805" w:rsidP="00B3311F">
      <w:pPr>
        <w:pStyle w:val="Header"/>
        <w:tabs>
          <w:tab w:val="left" w:pos="666"/>
        </w:tabs>
        <w:spacing w:after="120"/>
        <w:ind w:right="-57"/>
        <w:jc w:val="both"/>
        <w:rPr>
          <w:b w:val="0"/>
          <w:lang w:eastAsia="ko-KR"/>
        </w:rPr>
      </w:pPr>
    </w:p>
    <w:p w14:paraId="49A7CBC4" w14:textId="77777777" w:rsidR="00B3311F" w:rsidRPr="00E24B51" w:rsidRDefault="00B3311F"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lastRenderedPageBreak/>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57C11" w14:textId="77777777" w:rsidR="00FC194E" w:rsidRDefault="00FC194E">
      <w:r>
        <w:separator/>
      </w:r>
    </w:p>
  </w:endnote>
  <w:endnote w:type="continuationSeparator" w:id="0">
    <w:p w14:paraId="73D96F81" w14:textId="77777777" w:rsidR="00FC194E" w:rsidRDefault="00FC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74F14" w14:textId="77777777" w:rsidR="00FC194E" w:rsidRDefault="00FC194E">
      <w:r>
        <w:separator/>
      </w:r>
    </w:p>
  </w:footnote>
  <w:footnote w:type="continuationSeparator" w:id="0">
    <w:p w14:paraId="050E2688" w14:textId="77777777" w:rsidR="00FC194E" w:rsidRDefault="00FC1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44626E"/>
    <w:multiLevelType w:val="hybridMultilevel"/>
    <w:tmpl w:val="A4F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32309"/>
    <w:multiLevelType w:val="hybridMultilevel"/>
    <w:tmpl w:val="A8B6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0"/>
  </w:num>
  <w:num w:numId="4">
    <w:abstractNumId w:val="5"/>
  </w:num>
  <w:num w:numId="5">
    <w:abstractNumId w:val="29"/>
  </w:num>
  <w:num w:numId="6">
    <w:abstractNumId w:val="3"/>
  </w:num>
  <w:num w:numId="7">
    <w:abstractNumId w:val="12"/>
  </w:num>
  <w:num w:numId="8">
    <w:abstractNumId w:val="24"/>
  </w:num>
  <w:num w:numId="9">
    <w:abstractNumId w:val="20"/>
  </w:num>
  <w:num w:numId="10">
    <w:abstractNumId w:val="11"/>
  </w:num>
  <w:num w:numId="11">
    <w:abstractNumId w:val="34"/>
  </w:num>
  <w:num w:numId="12">
    <w:abstractNumId w:val="33"/>
  </w:num>
  <w:num w:numId="13">
    <w:abstractNumId w:val="10"/>
  </w:num>
  <w:num w:numId="14">
    <w:abstractNumId w:val="18"/>
  </w:num>
  <w:num w:numId="15">
    <w:abstractNumId w:val="1"/>
  </w:num>
  <w:num w:numId="16">
    <w:abstractNumId w:val="9"/>
  </w:num>
  <w:num w:numId="17">
    <w:abstractNumId w:val="14"/>
  </w:num>
  <w:num w:numId="18">
    <w:abstractNumId w:val="23"/>
  </w:num>
  <w:num w:numId="19">
    <w:abstractNumId w:val="13"/>
  </w:num>
  <w:num w:numId="20">
    <w:abstractNumId w:val="19"/>
  </w:num>
  <w:num w:numId="21">
    <w:abstractNumId w:val="15"/>
  </w:num>
  <w:num w:numId="22">
    <w:abstractNumId w:val="2"/>
  </w:num>
  <w:num w:numId="23">
    <w:abstractNumId w:val="31"/>
  </w:num>
  <w:num w:numId="24">
    <w:abstractNumId w:val="28"/>
  </w:num>
  <w:num w:numId="25">
    <w:abstractNumId w:val="16"/>
  </w:num>
  <w:num w:numId="26">
    <w:abstractNumId w:val="25"/>
  </w:num>
  <w:num w:numId="27">
    <w:abstractNumId w:val="8"/>
  </w:num>
  <w:num w:numId="28">
    <w:abstractNumId w:val="30"/>
  </w:num>
  <w:num w:numId="29">
    <w:abstractNumId w:val="22"/>
  </w:num>
  <w:num w:numId="30">
    <w:abstractNumId w:val="7"/>
  </w:num>
  <w:num w:numId="31">
    <w:abstractNumId w:val="4"/>
  </w:num>
  <w:num w:numId="32">
    <w:abstractNumId w:val="32"/>
  </w:num>
  <w:num w:numId="33">
    <w:abstractNumId w:val="27"/>
  </w:num>
  <w:num w:numId="34">
    <w:abstractNumId w:val="26"/>
  </w:num>
  <w:num w:numId="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27EA"/>
    <w:rsid w:val="00002CDB"/>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1148"/>
    <w:rsid w:val="00172031"/>
    <w:rsid w:val="0017242A"/>
    <w:rsid w:val="00173323"/>
    <w:rsid w:val="00173918"/>
    <w:rsid w:val="0017415A"/>
    <w:rsid w:val="00174296"/>
    <w:rsid w:val="00175920"/>
    <w:rsid w:val="00175CBE"/>
    <w:rsid w:val="00177DC6"/>
    <w:rsid w:val="00181A04"/>
    <w:rsid w:val="00182B95"/>
    <w:rsid w:val="00182CCF"/>
    <w:rsid w:val="001842CE"/>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321C"/>
    <w:rsid w:val="001E3299"/>
    <w:rsid w:val="001E3B39"/>
    <w:rsid w:val="001E4B21"/>
    <w:rsid w:val="001E63A1"/>
    <w:rsid w:val="001E653D"/>
    <w:rsid w:val="001E6EB7"/>
    <w:rsid w:val="001E7D11"/>
    <w:rsid w:val="001F023B"/>
    <w:rsid w:val="001F1124"/>
    <w:rsid w:val="001F1942"/>
    <w:rsid w:val="001F20F2"/>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173"/>
    <w:rsid w:val="00240BE3"/>
    <w:rsid w:val="002419D0"/>
    <w:rsid w:val="00241BBA"/>
    <w:rsid w:val="00241D4B"/>
    <w:rsid w:val="0024202F"/>
    <w:rsid w:val="00243323"/>
    <w:rsid w:val="00244FD8"/>
    <w:rsid w:val="00245A0B"/>
    <w:rsid w:val="00245B82"/>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30B0"/>
    <w:rsid w:val="00323842"/>
    <w:rsid w:val="0032391E"/>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21F3E"/>
    <w:rsid w:val="00422A70"/>
    <w:rsid w:val="00423C66"/>
    <w:rsid w:val="00424ED4"/>
    <w:rsid w:val="00426714"/>
    <w:rsid w:val="00426FF8"/>
    <w:rsid w:val="00427DBF"/>
    <w:rsid w:val="0043328B"/>
    <w:rsid w:val="00433854"/>
    <w:rsid w:val="00436340"/>
    <w:rsid w:val="00436526"/>
    <w:rsid w:val="00436CD4"/>
    <w:rsid w:val="00436F34"/>
    <w:rsid w:val="0044066D"/>
    <w:rsid w:val="00442F6C"/>
    <w:rsid w:val="00443849"/>
    <w:rsid w:val="004439C6"/>
    <w:rsid w:val="00444225"/>
    <w:rsid w:val="00444A0B"/>
    <w:rsid w:val="00444F00"/>
    <w:rsid w:val="00445D09"/>
    <w:rsid w:val="00445D1B"/>
    <w:rsid w:val="00447BE1"/>
    <w:rsid w:val="004502EA"/>
    <w:rsid w:val="00450E43"/>
    <w:rsid w:val="00451EAB"/>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9E0"/>
    <w:rsid w:val="00571E87"/>
    <w:rsid w:val="005724AC"/>
    <w:rsid w:val="005758E4"/>
    <w:rsid w:val="00575BB0"/>
    <w:rsid w:val="00577349"/>
    <w:rsid w:val="00577555"/>
    <w:rsid w:val="00577842"/>
    <w:rsid w:val="00577947"/>
    <w:rsid w:val="00577A8F"/>
    <w:rsid w:val="00577CC7"/>
    <w:rsid w:val="00580522"/>
    <w:rsid w:val="005806AA"/>
    <w:rsid w:val="00580EF2"/>
    <w:rsid w:val="00582654"/>
    <w:rsid w:val="005827EF"/>
    <w:rsid w:val="005834BA"/>
    <w:rsid w:val="005847DC"/>
    <w:rsid w:val="00586643"/>
    <w:rsid w:val="0058668B"/>
    <w:rsid w:val="00586BDE"/>
    <w:rsid w:val="00592273"/>
    <w:rsid w:val="00593026"/>
    <w:rsid w:val="005937DC"/>
    <w:rsid w:val="00593800"/>
    <w:rsid w:val="00593EDF"/>
    <w:rsid w:val="005940F8"/>
    <w:rsid w:val="0059450C"/>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E71"/>
    <w:rsid w:val="00622066"/>
    <w:rsid w:val="006226BC"/>
    <w:rsid w:val="00622D89"/>
    <w:rsid w:val="00622FC3"/>
    <w:rsid w:val="00624011"/>
    <w:rsid w:val="006258C4"/>
    <w:rsid w:val="0063019F"/>
    <w:rsid w:val="00630F44"/>
    <w:rsid w:val="0063179F"/>
    <w:rsid w:val="006320EF"/>
    <w:rsid w:val="00634377"/>
    <w:rsid w:val="00634586"/>
    <w:rsid w:val="0063696E"/>
    <w:rsid w:val="00636BCC"/>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526"/>
    <w:rsid w:val="006E48C6"/>
    <w:rsid w:val="006E50C9"/>
    <w:rsid w:val="006E6787"/>
    <w:rsid w:val="006E6BF4"/>
    <w:rsid w:val="006E6E91"/>
    <w:rsid w:val="006E7B14"/>
    <w:rsid w:val="006F072F"/>
    <w:rsid w:val="006F185C"/>
    <w:rsid w:val="006F2CE0"/>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43"/>
    <w:rsid w:val="00763228"/>
    <w:rsid w:val="007644DE"/>
    <w:rsid w:val="0076592F"/>
    <w:rsid w:val="00767800"/>
    <w:rsid w:val="00767D60"/>
    <w:rsid w:val="00770342"/>
    <w:rsid w:val="0077340D"/>
    <w:rsid w:val="00773C0C"/>
    <w:rsid w:val="00773C45"/>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2D7D"/>
    <w:rsid w:val="0081359C"/>
    <w:rsid w:val="00813959"/>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40F3"/>
    <w:rsid w:val="008357E1"/>
    <w:rsid w:val="008358C3"/>
    <w:rsid w:val="00836673"/>
    <w:rsid w:val="00836A22"/>
    <w:rsid w:val="00836F63"/>
    <w:rsid w:val="008378BE"/>
    <w:rsid w:val="00840386"/>
    <w:rsid w:val="00840C5A"/>
    <w:rsid w:val="00840E88"/>
    <w:rsid w:val="00841569"/>
    <w:rsid w:val="008419F9"/>
    <w:rsid w:val="00841B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4A86"/>
    <w:rsid w:val="00894B51"/>
    <w:rsid w:val="00895A68"/>
    <w:rsid w:val="008A0232"/>
    <w:rsid w:val="008A4954"/>
    <w:rsid w:val="008A4A33"/>
    <w:rsid w:val="008A58DB"/>
    <w:rsid w:val="008A5E57"/>
    <w:rsid w:val="008A618D"/>
    <w:rsid w:val="008A69F1"/>
    <w:rsid w:val="008A7A03"/>
    <w:rsid w:val="008B0F4D"/>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6A0B"/>
    <w:rsid w:val="009708A2"/>
    <w:rsid w:val="00971B09"/>
    <w:rsid w:val="00972019"/>
    <w:rsid w:val="009725FD"/>
    <w:rsid w:val="00972BAE"/>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E60"/>
    <w:rsid w:val="009A2DBD"/>
    <w:rsid w:val="009A341F"/>
    <w:rsid w:val="009A4147"/>
    <w:rsid w:val="009A4FBA"/>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1BCD"/>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F15"/>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CD7"/>
    <w:rsid w:val="00B62D21"/>
    <w:rsid w:val="00B64426"/>
    <w:rsid w:val="00B6460F"/>
    <w:rsid w:val="00B64E5F"/>
    <w:rsid w:val="00B65B4D"/>
    <w:rsid w:val="00B664FC"/>
    <w:rsid w:val="00B66CF3"/>
    <w:rsid w:val="00B66D94"/>
    <w:rsid w:val="00B67E76"/>
    <w:rsid w:val="00B7138C"/>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1360"/>
    <w:rsid w:val="00BE199C"/>
    <w:rsid w:val="00BE2152"/>
    <w:rsid w:val="00BE21E9"/>
    <w:rsid w:val="00BE2338"/>
    <w:rsid w:val="00BE3E91"/>
    <w:rsid w:val="00BE42B7"/>
    <w:rsid w:val="00BE42F1"/>
    <w:rsid w:val="00BE4D30"/>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66B"/>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20D0"/>
    <w:rsid w:val="00C62500"/>
    <w:rsid w:val="00C632B5"/>
    <w:rsid w:val="00C63BAA"/>
    <w:rsid w:val="00C66897"/>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5335"/>
    <w:rsid w:val="00CE60DE"/>
    <w:rsid w:val="00CE7B9B"/>
    <w:rsid w:val="00CF1B3B"/>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61A44"/>
    <w:rsid w:val="00E638F7"/>
    <w:rsid w:val="00E64F8C"/>
    <w:rsid w:val="00E661B7"/>
    <w:rsid w:val="00E667B5"/>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8DF"/>
    <w:rsid w:val="00FE129B"/>
    <w:rsid w:val="00FE297D"/>
    <w:rsid w:val="00FE30D7"/>
    <w:rsid w:val="00FE3C4C"/>
    <w:rsid w:val="00FE44C2"/>
    <w:rsid w:val="00FE6978"/>
    <w:rsid w:val="00FE6C93"/>
    <w:rsid w:val="00FE709C"/>
    <w:rsid w:val="00FE76DD"/>
    <w:rsid w:val="00FE7ADC"/>
    <w:rsid w:val="00FF0C15"/>
    <w:rsid w:val="00FF1114"/>
    <w:rsid w:val="00FF1822"/>
    <w:rsid w:val="00FF201A"/>
    <w:rsid w:val="00FF2020"/>
    <w:rsid w:val="00FF2DBF"/>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B61F3CA5-9D39-4789-8F0D-4C47CCFC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列出段落1 Char,中等深浅网格 1 - 着色 21 Char,1st level - Bullet List Paragraph Char,List Paragraph1 Char,Lettre d'introduction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png"/><Relationship Id="rId3" Type="http://schemas.openxmlformats.org/officeDocument/2006/relationships/customXml" Target="../customXml/item2.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2222222.vsdx"/><Relationship Id="rId25" Type="http://schemas.openxmlformats.org/officeDocument/2006/relationships/package" Target="embeddings/Microsoft_Visio_Drawing444444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333333.vsdx"/><Relationship Id="rId28" Type="http://schemas.openxmlformats.org/officeDocument/2006/relationships/image" Target="media/image12.png"/><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1111111.vsdx"/><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0DC558-7F55-413F-9216-A13249F0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33</Pages>
  <Words>13756</Words>
  <Characters>78414</Characters>
  <Application>Microsoft Office Word</Application>
  <DocSecurity>0</DocSecurity>
  <Lines>653</Lines>
  <Paragraphs>183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91987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Gilles Charbit</cp:lastModifiedBy>
  <cp:revision>2</cp:revision>
  <cp:lastPrinted>2017-11-03T15:53:00Z</cp:lastPrinted>
  <dcterms:created xsi:type="dcterms:W3CDTF">2020-08-19T23:46:00Z</dcterms:created>
  <dcterms:modified xsi:type="dcterms:W3CDTF">2020-08-19T23:46:00Z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