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56C3482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Rel-17 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Heading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1E49877" w:rsidR="006677E0" w:rsidRDefault="006677E0" w:rsidP="00B56CF9">
      <w:pPr>
        <w:pStyle w:val="ListParagraph"/>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p>
    <w:p w14:paraId="79B9F77A" w14:textId="5731B6C9" w:rsidR="006677E0" w:rsidRDefault="006677E0" w:rsidP="00B56CF9">
      <w:pPr>
        <w:pStyle w:val="ListParagraph"/>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77777777" w:rsidR="006677E0" w:rsidRPr="00BB3A4E" w:rsidRDefault="006677E0" w:rsidP="006677E0">
      <w:pPr>
        <w:rPr>
          <w:rFonts w:ascii="Arial" w:hAnsi="Arial" w:cs="Arial"/>
          <w:b/>
          <w:bCs/>
          <w:sz w:val="24"/>
          <w:lang w:val="en-US"/>
        </w:rPr>
      </w:pPr>
    </w:p>
    <w:p w14:paraId="5F6E9ED3" w14:textId="070F764E" w:rsidR="006677E0" w:rsidRPr="00BB3A4E" w:rsidRDefault="006677E0" w:rsidP="006677E0">
      <w:pPr>
        <w:pStyle w:val="Heading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Heading2"/>
        <w:rPr>
          <w:i/>
          <w:lang w:val="en-US" w:eastAsia="zh-CN"/>
        </w:rPr>
      </w:pPr>
      <w:r>
        <w:rPr>
          <w:lang w:val="en-US"/>
        </w:rPr>
        <w:t>2.1 First round of email discussions</w:t>
      </w:r>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URLLC/IIoT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Study, identify and specify if needed,</w:t>
      </w:r>
      <w:r w:rsidR="00F76106">
        <w:rPr>
          <w:i/>
          <w:iCs/>
          <w:lang w:eastAsia="zh-CN"/>
        </w:rPr>
        <w:t>….</w:t>
      </w:r>
      <w:r>
        <w:rPr>
          <w:lang w:eastAsia="zh-CN"/>
        </w:rPr>
        <w:t>”.</w:t>
      </w:r>
    </w:p>
    <w:tbl>
      <w:tblPr>
        <w:tblStyle w:val="TableGrid"/>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F76106">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lastRenderedPageBreak/>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ListParagraph"/>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ListParagraph"/>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ListParagraph"/>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ListParagraph"/>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ListParagraph"/>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ListParagraph"/>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ListParagraph"/>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ListParagraph"/>
        <w:ind w:left="1440"/>
        <w:jc w:val="both"/>
        <w:rPr>
          <w:lang w:eastAsia="zh-CN"/>
        </w:rPr>
      </w:pPr>
    </w:p>
    <w:p w14:paraId="2A81E2D4" w14:textId="03BBF842" w:rsidR="00196645" w:rsidRDefault="00196645" w:rsidP="00B56CF9">
      <w:pPr>
        <w:pStyle w:val="ListParagraph"/>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ListParagraph"/>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ListParagraph"/>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ListParagraph"/>
        <w:ind w:left="1440"/>
        <w:jc w:val="both"/>
        <w:rPr>
          <w:lang w:eastAsia="zh-CN"/>
        </w:rPr>
      </w:pPr>
    </w:p>
    <w:p w14:paraId="1E4109C7" w14:textId="6C590C0D" w:rsidR="004E2056" w:rsidRPr="004E2056" w:rsidRDefault="00196645" w:rsidP="00B56CF9">
      <w:pPr>
        <w:pStyle w:val="ListParagraph"/>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ListParagraph"/>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0"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0"/>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ListParagraph"/>
        <w:ind w:left="0"/>
        <w:jc w:val="both"/>
        <w:rPr>
          <w:b/>
          <w:sz w:val="22"/>
          <w:szCs w:val="22"/>
          <w:lang w:eastAsia="zh-CN"/>
        </w:rPr>
      </w:pPr>
      <w:r w:rsidRPr="00316DDC">
        <w:rPr>
          <w:b/>
          <w:sz w:val="22"/>
          <w:szCs w:val="22"/>
          <w:highlight w:val="yellow"/>
          <w:lang w:eastAsia="zh-CN"/>
        </w:rPr>
        <w:t>Question 2.1.1</w:t>
      </w:r>
      <w:r>
        <w:rPr>
          <w:b/>
          <w:sz w:val="22"/>
          <w:szCs w:val="22"/>
          <w:lang w:eastAsia="zh-CN"/>
        </w:rPr>
        <w:t xml:space="preserve">: Should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ListParagraph"/>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77777777" w:rsidR="00316DDC" w:rsidRDefault="00316DDC">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107C6D0C" w14:textId="77777777" w:rsidR="00316DDC" w:rsidRDefault="00316DDC">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316DDC"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7777777" w:rsidR="00316DDC" w:rsidRDefault="00316DDC">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3A249C81" w14:textId="77777777" w:rsidR="00316DDC" w:rsidRDefault="00316DDC">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316DDC" w:rsidRDefault="00316DDC">
            <w:pPr>
              <w:widowControl w:val="0"/>
              <w:spacing w:beforeLines="50" w:before="120"/>
              <w:rPr>
                <w:kern w:val="2"/>
                <w:lang w:eastAsia="zh-CN"/>
              </w:rPr>
            </w:pPr>
          </w:p>
        </w:tc>
      </w:tr>
      <w:tr w:rsidR="00316DDC"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77777777" w:rsidR="00316DDC" w:rsidRDefault="00316DDC">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5065C83E" w14:textId="77777777" w:rsidR="00316DDC" w:rsidRDefault="00316DDC">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23BAC38A" w14:textId="2994E6C4" w:rsidR="00316DDC" w:rsidRDefault="00316DDC">
            <w:pPr>
              <w:widowControl w:val="0"/>
              <w:spacing w:beforeLines="50" w:before="120"/>
              <w:rPr>
                <w:iCs/>
                <w:kern w:val="2"/>
                <w:lang w:eastAsia="zh-CN"/>
              </w:rPr>
            </w:pPr>
          </w:p>
        </w:tc>
      </w:tr>
    </w:tbl>
    <w:p w14:paraId="5B523BA8" w14:textId="0ECE85F7" w:rsidR="00316DDC"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gNB,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ListParagraph"/>
        <w:ind w:left="0"/>
        <w:rPr>
          <w:b/>
          <w:sz w:val="22"/>
          <w:szCs w:val="22"/>
          <w:lang w:eastAsia="zh-CN"/>
        </w:rPr>
      </w:pPr>
      <w:r w:rsidRPr="00316DDC">
        <w:rPr>
          <w:b/>
          <w:sz w:val="22"/>
          <w:szCs w:val="22"/>
          <w:highlight w:val="yellow"/>
          <w:lang w:eastAsia="zh-CN"/>
        </w:rPr>
        <w:t>Question 2.</w:t>
      </w:r>
      <w:r w:rsidRPr="0002665E">
        <w:rPr>
          <w:b/>
          <w:sz w:val="22"/>
          <w:szCs w:val="22"/>
          <w:highlight w:val="yellow"/>
          <w:lang w:eastAsia="zh-CN"/>
        </w:rPr>
        <w:t>1</w:t>
      </w:r>
      <w:r>
        <w:rPr>
          <w:b/>
          <w:sz w:val="22"/>
          <w:szCs w:val="22"/>
          <w:highlight w:val="yellow"/>
          <w:lang w:eastAsia="zh-CN"/>
        </w:rPr>
        <w:t>.2</w:t>
      </w:r>
      <w:r>
        <w:rPr>
          <w:b/>
          <w:sz w:val="22"/>
          <w:szCs w:val="22"/>
          <w:lang w:eastAsia="zh-CN"/>
        </w:rPr>
        <w:t xml:space="preserve">: Should SPS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77777777" w:rsidR="00E73052" w:rsidRDefault="00E73052"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5092BA09" w14:textId="77777777" w:rsidR="00E73052" w:rsidRDefault="00E73052" w:rsidP="00E43C7D">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27F7C483" w14:textId="77777777" w:rsidR="00E73052" w:rsidRDefault="00E73052" w:rsidP="00E43C7D">
            <w:pPr>
              <w:widowControl w:val="0"/>
              <w:spacing w:beforeLines="50" w:before="120"/>
              <w:rPr>
                <w:kern w:val="2"/>
                <w:lang w:eastAsia="zh-CN"/>
              </w:rPr>
            </w:pPr>
          </w:p>
        </w:tc>
      </w:tr>
      <w:tr w:rsidR="00E73052"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77777777" w:rsidR="00E73052" w:rsidRDefault="00E73052"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5BB37386" w14:textId="77777777" w:rsidR="00E73052" w:rsidRDefault="00E73052" w:rsidP="00E43C7D">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E73052" w:rsidRDefault="00E73052" w:rsidP="00E43C7D">
            <w:pPr>
              <w:widowControl w:val="0"/>
              <w:spacing w:beforeLines="50" w:before="120"/>
              <w:rPr>
                <w:kern w:val="2"/>
                <w:lang w:eastAsia="zh-CN"/>
              </w:rPr>
            </w:pPr>
          </w:p>
        </w:tc>
      </w:tr>
      <w:tr w:rsidR="00E73052"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77777777" w:rsidR="00E73052" w:rsidRDefault="00E73052"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48999551" w14:textId="77777777" w:rsidR="00E73052" w:rsidRDefault="00E73052" w:rsidP="00E43C7D">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47022CA7" w14:textId="77777777" w:rsidR="00E73052" w:rsidRDefault="00E73052" w:rsidP="00E43C7D">
            <w:pPr>
              <w:widowControl w:val="0"/>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sidR="00E73052" w:rsidRPr="00E73052">
        <w:rPr>
          <w:b/>
          <w:sz w:val="22"/>
          <w:szCs w:val="22"/>
          <w:highlight w:val="yellow"/>
          <w:lang w:eastAsia="zh-CN"/>
        </w:rPr>
        <w:t>3</w:t>
      </w:r>
      <w:r w:rsidRPr="00E73052">
        <w:rPr>
          <w:b/>
          <w:sz w:val="22"/>
          <w:szCs w:val="22"/>
          <w:highlight w:val="yellow"/>
          <w:lang w:eastAsia="zh-CN"/>
        </w:rPr>
        <w:t>:</w:t>
      </w:r>
      <w:r>
        <w:rPr>
          <w:b/>
          <w:sz w:val="22"/>
          <w:szCs w:val="22"/>
          <w:lang w:eastAsia="zh-CN"/>
        </w:rPr>
        <w:t xml:space="preserve"> Should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77777777" w:rsidR="0002665E" w:rsidRDefault="0002665E"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0ABE2A32" w14:textId="77777777" w:rsidR="0002665E" w:rsidRDefault="0002665E" w:rsidP="00E43C7D">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3C656601" w14:textId="77777777" w:rsidR="0002665E" w:rsidRDefault="0002665E" w:rsidP="00E43C7D">
            <w:pPr>
              <w:widowControl w:val="0"/>
              <w:spacing w:beforeLines="50" w:before="120"/>
              <w:rPr>
                <w:kern w:val="2"/>
                <w:lang w:eastAsia="zh-CN"/>
              </w:rPr>
            </w:pPr>
          </w:p>
        </w:tc>
      </w:tr>
      <w:tr w:rsidR="0002665E"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77777777" w:rsidR="0002665E" w:rsidRDefault="0002665E"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6E6B98E6" w14:textId="77777777" w:rsidR="0002665E" w:rsidRDefault="0002665E" w:rsidP="00E43C7D">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02665E" w:rsidRDefault="0002665E" w:rsidP="00E43C7D">
            <w:pPr>
              <w:widowControl w:val="0"/>
              <w:spacing w:beforeLines="50" w:before="120"/>
              <w:rPr>
                <w:kern w:val="2"/>
                <w:lang w:eastAsia="zh-CN"/>
              </w:rPr>
            </w:pPr>
          </w:p>
        </w:tc>
      </w:tr>
      <w:tr w:rsidR="0002665E"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77777777" w:rsidR="0002665E" w:rsidRDefault="0002665E"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4413BFBF" w14:textId="77777777" w:rsidR="0002665E" w:rsidRDefault="0002665E" w:rsidP="00E43C7D">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44AFCF90" w14:textId="77777777" w:rsidR="0002665E" w:rsidRDefault="0002665E" w:rsidP="00E43C7D">
            <w:pPr>
              <w:widowControl w:val="0"/>
              <w:spacing w:beforeLines="50" w:before="120"/>
              <w:rPr>
                <w:iCs/>
                <w:kern w:val="2"/>
                <w:lang w:eastAsia="zh-CN"/>
              </w:rPr>
            </w:pPr>
          </w:p>
        </w:tc>
      </w:tr>
    </w:tbl>
    <w:p w14:paraId="3E4960E4" w14:textId="32F3294E" w:rsidR="0002665E" w:rsidRDefault="0002665E" w:rsidP="0002665E">
      <w:pPr>
        <w:rPr>
          <w:sz w:val="22"/>
          <w:szCs w:val="22"/>
          <w:lang w:eastAsia="zh-CN"/>
        </w:rPr>
      </w:pPr>
    </w:p>
    <w:p w14:paraId="40CF23C7" w14:textId="05C9BB19"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eMBB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7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BE1FCDB" w:rsidR="00911926" w:rsidRDefault="00911926" w:rsidP="00911926">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Pr>
          <w:b/>
          <w:sz w:val="22"/>
          <w:szCs w:val="22"/>
          <w:highlight w:val="yellow"/>
          <w:lang w:eastAsia="zh-CN"/>
        </w:rPr>
        <w:t>4</w:t>
      </w:r>
      <w:r w:rsidRPr="00E73052">
        <w:rPr>
          <w:b/>
          <w:sz w:val="22"/>
          <w:szCs w:val="22"/>
          <w:highlight w:val="yellow"/>
          <w:lang w:eastAsia="zh-CN"/>
        </w:rPr>
        <w:t>:</w:t>
      </w:r>
      <w:r>
        <w:rPr>
          <w:b/>
          <w:sz w:val="22"/>
          <w:szCs w:val="22"/>
          <w:lang w:eastAsia="zh-CN"/>
        </w:rPr>
        <w:t xml:space="preserve"> Should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p>
    <w:p w14:paraId="2AA73B70" w14:textId="3084C14F" w:rsidR="00911926" w:rsidRDefault="00911926"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1529DEF" w:rsidR="00911926" w:rsidRDefault="00261E97" w:rsidP="00780BC5">
            <w:pPr>
              <w:spacing w:beforeLines="50" w:before="120"/>
              <w:rPr>
                <w:iCs/>
                <w:kern w:val="2"/>
                <w:lang w:eastAsia="zh-CN"/>
              </w:rPr>
            </w:pPr>
            <w:r>
              <w:rPr>
                <w:iCs/>
                <w:kern w:val="2"/>
                <w:lang w:eastAsia="zh-CN"/>
              </w:rPr>
              <w:t>Low. Can be dealt with in AI 8.3.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77777777" w:rsidR="00911926" w:rsidRDefault="00911926" w:rsidP="00780BC5">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1AD0D41C" w14:textId="77777777" w:rsidR="00911926" w:rsidRDefault="00911926" w:rsidP="00780BC5">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5865F87B" w14:textId="77777777" w:rsidR="00911926" w:rsidRDefault="00911926" w:rsidP="00780BC5">
            <w:pPr>
              <w:widowControl w:val="0"/>
              <w:spacing w:beforeLines="50" w:before="120"/>
              <w:rPr>
                <w:kern w:val="2"/>
                <w:lang w:eastAsia="zh-CN"/>
              </w:rPr>
            </w:pPr>
          </w:p>
        </w:tc>
      </w:tr>
      <w:tr w:rsidR="00911926"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77777777" w:rsidR="00911926" w:rsidRDefault="00911926" w:rsidP="00780BC5">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178C83FE" w14:textId="77777777" w:rsidR="00911926" w:rsidRDefault="00911926" w:rsidP="00780BC5">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11926" w:rsidRDefault="00911926" w:rsidP="00780BC5">
            <w:pPr>
              <w:widowControl w:val="0"/>
              <w:spacing w:beforeLines="50" w:before="120"/>
              <w:rPr>
                <w:kern w:val="2"/>
                <w:lang w:eastAsia="zh-CN"/>
              </w:rPr>
            </w:pPr>
          </w:p>
        </w:tc>
      </w:tr>
      <w:tr w:rsidR="00911926"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77777777" w:rsidR="00911926" w:rsidRDefault="00911926" w:rsidP="00780BC5">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048650E0" w14:textId="77777777" w:rsidR="00911926" w:rsidRDefault="00911926" w:rsidP="00780BC5">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2FD961BD" w14:textId="77777777" w:rsidR="00911926" w:rsidRDefault="00911926" w:rsidP="00780BC5">
            <w:pPr>
              <w:widowControl w:val="0"/>
              <w:spacing w:beforeLines="50" w:before="120"/>
              <w:rPr>
                <w:iCs/>
                <w:kern w:val="2"/>
                <w:lang w:eastAsia="zh-CN"/>
              </w:rPr>
            </w:pPr>
          </w:p>
        </w:tc>
      </w:tr>
    </w:tbl>
    <w:p w14:paraId="0312433C" w14:textId="77777777" w:rsidR="00911926"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There are still discussions in the Rel-16 maintenance to which Type 1 HARQ-ACK codebook could be supported in Rel-16 (not at all, or without any optimizations). But 6 contributions (of 26) discuss this to be at least supported (incl. optimizations of the 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As a consequence, the following question is put directly forward here: </w:t>
      </w:r>
    </w:p>
    <w:p w14:paraId="3BDD5BE6" w14:textId="6EC0A5BC" w:rsidR="00F04CB5" w:rsidRDefault="00F04CB5" w:rsidP="00F04CB5">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sidR="00911926">
        <w:rPr>
          <w:b/>
          <w:sz w:val="22"/>
          <w:szCs w:val="22"/>
          <w:highlight w:val="yellow"/>
          <w:lang w:eastAsia="zh-CN"/>
        </w:rPr>
        <w:t>5</w:t>
      </w:r>
      <w:r w:rsidRPr="00E73052">
        <w:rPr>
          <w:b/>
          <w:sz w:val="22"/>
          <w:szCs w:val="22"/>
          <w:highlight w:val="yellow"/>
          <w:lang w:eastAsia="zh-CN"/>
        </w:rPr>
        <w:t>:</w:t>
      </w:r>
      <w:r>
        <w:rPr>
          <w:b/>
          <w:sz w:val="22"/>
          <w:szCs w:val="22"/>
          <w:lang w:eastAsia="zh-CN"/>
        </w:rPr>
        <w:t xml:space="preserve"> Should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77777777" w:rsidR="00F04CB5" w:rsidRDefault="00F04CB5"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4427C323" w14:textId="77777777" w:rsidR="00F04CB5" w:rsidRDefault="00F04CB5" w:rsidP="00E43C7D">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4475FEEA" w14:textId="77777777" w:rsidR="00F04CB5" w:rsidRDefault="00F04CB5" w:rsidP="00E43C7D">
            <w:pPr>
              <w:widowControl w:val="0"/>
              <w:spacing w:beforeLines="50" w:before="120"/>
              <w:rPr>
                <w:kern w:val="2"/>
                <w:lang w:eastAsia="zh-CN"/>
              </w:rPr>
            </w:pP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7777777" w:rsidR="00F04CB5" w:rsidRDefault="00F04CB5"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0DC81318" w14:textId="77777777" w:rsidR="00F04CB5" w:rsidRDefault="00F04CB5" w:rsidP="00E43C7D">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77777777" w:rsidR="00F04CB5" w:rsidRDefault="00F04CB5"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0DA51E3C" w14:textId="77777777" w:rsidR="00F04CB5" w:rsidRDefault="00F04CB5" w:rsidP="00E43C7D">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bl>
    <w:p w14:paraId="1708B657" w14:textId="77777777" w:rsidR="00F04CB5" w:rsidRDefault="00F04CB5" w:rsidP="00F04CB5">
      <w:pPr>
        <w:rPr>
          <w:sz w:val="22"/>
          <w:szCs w:val="22"/>
          <w:lang w:eastAsia="zh-CN"/>
        </w:rPr>
      </w:pPr>
    </w:p>
    <w:p w14:paraId="4A919654" w14:textId="3BA3F487" w:rsidR="00316DDC" w:rsidRDefault="005129B0" w:rsidP="006677E0">
      <w:pPr>
        <w:jc w:val="both"/>
        <w:rPr>
          <w:sz w:val="22"/>
          <w:lang w:val="en-US" w:eastAsia="zh-CN"/>
        </w:rPr>
      </w:pPr>
      <w:r>
        <w:rPr>
          <w:sz w:val="22"/>
          <w:lang w:val="en-US" w:eastAsia="zh-CN"/>
        </w:rPr>
        <w:t>In addition, the following feedback from companies on the priority of issues / enhancements discussed in 1 or 2 contributions input to this meeting has been received (</w:t>
      </w:r>
      <w:r w:rsidRPr="005129B0">
        <w:rPr>
          <w:i/>
          <w:iCs/>
          <w:sz w:val="22"/>
          <w:highlight w:val="yellow"/>
          <w:lang w:val="en-US" w:eastAsia="zh-CN"/>
        </w:rPr>
        <w:t>to be completed by FL after initial round of feedback</w:t>
      </w:r>
      <w:r>
        <w:rPr>
          <w:sz w:val="22"/>
          <w:lang w:val="en-US" w:eastAsia="zh-CN"/>
        </w:rPr>
        <w:t xml:space="preserve">): </w:t>
      </w:r>
    </w:p>
    <w:p w14:paraId="20AB8DA2" w14:textId="706531D3" w:rsidR="005129B0" w:rsidRDefault="005129B0" w:rsidP="006677E0">
      <w:pPr>
        <w:jc w:val="both"/>
        <w:rPr>
          <w:sz w:val="22"/>
          <w:lang w:val="en-US" w:eastAsia="zh-CN"/>
        </w:rPr>
      </w:pPr>
    </w:p>
    <w:tbl>
      <w:tblPr>
        <w:tblStyle w:val="TableGrid"/>
        <w:tblW w:w="0" w:type="auto"/>
        <w:tblLook w:val="04A0" w:firstRow="1" w:lastRow="0" w:firstColumn="1" w:lastColumn="0" w:noHBand="0" w:noVBand="1"/>
      </w:tblPr>
      <w:tblGrid>
        <w:gridCol w:w="988"/>
        <w:gridCol w:w="4536"/>
        <w:gridCol w:w="4105"/>
      </w:tblGrid>
      <w:tr w:rsidR="005129B0" w14:paraId="6BF84DDA" w14:textId="77777777" w:rsidTr="005129B0">
        <w:tc>
          <w:tcPr>
            <w:tcW w:w="988" w:type="dxa"/>
            <w:tcBorders>
              <w:top w:val="single" w:sz="4" w:space="0" w:color="auto"/>
              <w:left w:val="single" w:sz="4" w:space="0" w:color="auto"/>
              <w:bottom w:val="single" w:sz="4" w:space="0" w:color="auto"/>
              <w:right w:val="single" w:sz="4" w:space="0" w:color="auto"/>
            </w:tcBorders>
            <w:hideMark/>
          </w:tcPr>
          <w:p w14:paraId="4C4A94E0" w14:textId="0D51A2AB" w:rsidR="005129B0" w:rsidRDefault="005129B0" w:rsidP="00780BC5">
            <w:pPr>
              <w:spacing w:beforeLines="50" w:before="120"/>
              <w:rPr>
                <w:iCs/>
                <w:kern w:val="2"/>
                <w:lang w:eastAsia="zh-CN"/>
              </w:rPr>
            </w:pPr>
            <w:r>
              <w:rPr>
                <w:iCs/>
                <w:kern w:val="2"/>
                <w:lang w:eastAsia="zh-CN"/>
              </w:rPr>
              <w:t>Section</w:t>
            </w:r>
          </w:p>
        </w:tc>
        <w:tc>
          <w:tcPr>
            <w:tcW w:w="4536" w:type="dxa"/>
            <w:tcBorders>
              <w:top w:val="single" w:sz="4" w:space="0" w:color="auto"/>
              <w:left w:val="single" w:sz="4" w:space="0" w:color="auto"/>
              <w:bottom w:val="single" w:sz="4" w:space="0" w:color="auto"/>
              <w:right w:val="single" w:sz="4" w:space="0" w:color="auto"/>
            </w:tcBorders>
          </w:tcPr>
          <w:p w14:paraId="643E2B3E" w14:textId="0A87B34C" w:rsidR="005129B0" w:rsidRDefault="005129B0" w:rsidP="00780BC5">
            <w:pPr>
              <w:spacing w:beforeLines="50" w:before="120"/>
              <w:rPr>
                <w:iCs/>
                <w:kern w:val="2"/>
                <w:lang w:eastAsia="zh-CN"/>
              </w:rPr>
            </w:pPr>
            <w:r>
              <w:rPr>
                <w:iCs/>
                <w:kern w:val="2"/>
                <w:lang w:eastAsia="zh-CN"/>
              </w:rPr>
              <w:t>Description</w:t>
            </w:r>
          </w:p>
        </w:tc>
        <w:tc>
          <w:tcPr>
            <w:tcW w:w="4105" w:type="dxa"/>
            <w:tcBorders>
              <w:top w:val="single" w:sz="4" w:space="0" w:color="auto"/>
              <w:left w:val="single" w:sz="4" w:space="0" w:color="auto"/>
              <w:bottom w:val="single" w:sz="4" w:space="0" w:color="auto"/>
              <w:right w:val="single" w:sz="4" w:space="0" w:color="auto"/>
            </w:tcBorders>
            <w:hideMark/>
          </w:tcPr>
          <w:p w14:paraId="400DC982" w14:textId="4E40A99A" w:rsidR="005129B0" w:rsidRDefault="005129B0" w:rsidP="00780BC5">
            <w:pPr>
              <w:spacing w:beforeLines="50" w:before="120"/>
              <w:rPr>
                <w:iCs/>
                <w:kern w:val="2"/>
                <w:lang w:eastAsia="zh-CN"/>
              </w:rPr>
            </w:pPr>
            <w:r>
              <w:rPr>
                <w:iCs/>
                <w:kern w:val="2"/>
                <w:lang w:eastAsia="zh-CN"/>
              </w:rPr>
              <w:t xml:space="preserve">Number of companies indicating High / Medium Low priority </w:t>
            </w:r>
          </w:p>
        </w:tc>
      </w:tr>
      <w:tr w:rsidR="005129B0" w14:paraId="4ACFF652" w14:textId="77777777" w:rsidTr="005129B0">
        <w:tc>
          <w:tcPr>
            <w:tcW w:w="988" w:type="dxa"/>
            <w:tcBorders>
              <w:top w:val="single" w:sz="4" w:space="0" w:color="auto"/>
              <w:left w:val="single" w:sz="4" w:space="0" w:color="auto"/>
              <w:bottom w:val="single" w:sz="4" w:space="0" w:color="auto"/>
              <w:right w:val="single" w:sz="4" w:space="0" w:color="auto"/>
            </w:tcBorders>
          </w:tcPr>
          <w:p w14:paraId="2FCF84EE" w14:textId="0D44EE3C" w:rsidR="005129B0" w:rsidRDefault="005129B0" w:rsidP="00780BC5">
            <w:pPr>
              <w:widowControl w:val="0"/>
              <w:spacing w:beforeLines="50" w:before="120"/>
              <w:rPr>
                <w:kern w:val="2"/>
                <w:lang w:eastAsia="zh-CN"/>
              </w:rPr>
            </w:pPr>
            <w:r>
              <w:rPr>
                <w:kern w:val="2"/>
                <w:lang w:eastAsia="zh-CN"/>
              </w:rPr>
              <w:t>X.X</w:t>
            </w:r>
          </w:p>
        </w:tc>
        <w:tc>
          <w:tcPr>
            <w:tcW w:w="4536" w:type="dxa"/>
            <w:tcBorders>
              <w:top w:val="single" w:sz="4" w:space="0" w:color="auto"/>
              <w:left w:val="single" w:sz="4" w:space="0" w:color="auto"/>
              <w:bottom w:val="single" w:sz="4" w:space="0" w:color="auto"/>
              <w:right w:val="single" w:sz="4" w:space="0" w:color="auto"/>
            </w:tcBorders>
          </w:tcPr>
          <w:p w14:paraId="472B651E" w14:textId="45FC1459" w:rsidR="005129B0" w:rsidRDefault="005129B0" w:rsidP="00780BC5">
            <w:pPr>
              <w:widowControl w:val="0"/>
              <w:spacing w:beforeLines="50" w:before="120"/>
              <w:rPr>
                <w:kern w:val="2"/>
                <w:lang w:eastAsia="zh-CN"/>
              </w:rPr>
            </w:pPr>
            <w:r>
              <w:rPr>
                <w:kern w:val="2"/>
                <w:lang w:eastAsia="zh-CN"/>
              </w:rPr>
              <w:t>Dummy section name</w:t>
            </w:r>
          </w:p>
        </w:tc>
        <w:tc>
          <w:tcPr>
            <w:tcW w:w="4105" w:type="dxa"/>
            <w:tcBorders>
              <w:top w:val="single" w:sz="4" w:space="0" w:color="auto"/>
              <w:left w:val="single" w:sz="4" w:space="0" w:color="auto"/>
              <w:bottom w:val="single" w:sz="4" w:space="0" w:color="auto"/>
              <w:right w:val="single" w:sz="4" w:space="0" w:color="auto"/>
            </w:tcBorders>
          </w:tcPr>
          <w:p w14:paraId="66D314C0" w14:textId="0B383DB3" w:rsidR="005129B0" w:rsidRDefault="005129B0" w:rsidP="005129B0">
            <w:pPr>
              <w:widowControl w:val="0"/>
              <w:spacing w:beforeLines="50" w:before="120"/>
              <w:rPr>
                <w:kern w:val="2"/>
                <w:lang w:eastAsia="zh-CN"/>
              </w:rPr>
            </w:pPr>
            <w:r>
              <w:rPr>
                <w:kern w:val="2"/>
                <w:lang w:eastAsia="zh-CN"/>
              </w:rPr>
              <w:t>High:             X</w:t>
            </w:r>
            <w:r>
              <w:rPr>
                <w:kern w:val="2"/>
                <w:lang w:eastAsia="zh-CN"/>
              </w:rPr>
              <w:br/>
              <w:t>Medium:        Y</w:t>
            </w:r>
            <w:r>
              <w:rPr>
                <w:kern w:val="2"/>
                <w:lang w:eastAsia="zh-CN"/>
              </w:rPr>
              <w:br/>
              <w:t xml:space="preserve">Low:              Z </w:t>
            </w:r>
          </w:p>
        </w:tc>
      </w:tr>
      <w:tr w:rsidR="005129B0" w14:paraId="38113060" w14:textId="77777777" w:rsidTr="005129B0">
        <w:tc>
          <w:tcPr>
            <w:tcW w:w="988" w:type="dxa"/>
            <w:tcBorders>
              <w:top w:val="single" w:sz="4" w:space="0" w:color="auto"/>
              <w:left w:val="single" w:sz="4" w:space="0" w:color="auto"/>
              <w:bottom w:val="single" w:sz="4" w:space="0" w:color="auto"/>
              <w:right w:val="single" w:sz="4" w:space="0" w:color="auto"/>
            </w:tcBorders>
          </w:tcPr>
          <w:p w14:paraId="27298933" w14:textId="77777777" w:rsidR="005129B0" w:rsidRDefault="005129B0" w:rsidP="00780BC5">
            <w:pPr>
              <w:widowControl w:val="0"/>
              <w:spacing w:beforeLines="50" w:before="120"/>
              <w:rPr>
                <w:kern w:val="2"/>
                <w:lang w:eastAsia="zh-CN"/>
              </w:rPr>
            </w:pPr>
          </w:p>
        </w:tc>
        <w:tc>
          <w:tcPr>
            <w:tcW w:w="4536" w:type="dxa"/>
            <w:tcBorders>
              <w:top w:val="single" w:sz="4" w:space="0" w:color="auto"/>
              <w:left w:val="single" w:sz="4" w:space="0" w:color="auto"/>
              <w:bottom w:val="single" w:sz="4" w:space="0" w:color="auto"/>
              <w:right w:val="single" w:sz="4" w:space="0" w:color="auto"/>
            </w:tcBorders>
          </w:tcPr>
          <w:p w14:paraId="7F812218" w14:textId="77777777" w:rsidR="005129B0" w:rsidRDefault="005129B0" w:rsidP="00780BC5">
            <w:pPr>
              <w:widowControl w:val="0"/>
              <w:spacing w:beforeLines="50" w:before="120"/>
              <w:rPr>
                <w:kern w:val="2"/>
                <w:lang w:eastAsia="zh-CN"/>
              </w:rPr>
            </w:pPr>
          </w:p>
        </w:tc>
        <w:tc>
          <w:tcPr>
            <w:tcW w:w="4105" w:type="dxa"/>
            <w:tcBorders>
              <w:top w:val="single" w:sz="4" w:space="0" w:color="auto"/>
              <w:left w:val="single" w:sz="4" w:space="0" w:color="auto"/>
              <w:bottom w:val="single" w:sz="4" w:space="0" w:color="auto"/>
              <w:right w:val="single" w:sz="4" w:space="0" w:color="auto"/>
            </w:tcBorders>
          </w:tcPr>
          <w:p w14:paraId="1805F83E" w14:textId="77777777" w:rsidR="005129B0" w:rsidRDefault="005129B0" w:rsidP="00780BC5">
            <w:pPr>
              <w:widowControl w:val="0"/>
              <w:spacing w:beforeLines="50" w:before="120"/>
              <w:rPr>
                <w:kern w:val="2"/>
                <w:lang w:eastAsia="zh-CN"/>
              </w:rPr>
            </w:pPr>
          </w:p>
        </w:tc>
      </w:tr>
      <w:tr w:rsidR="005129B0" w14:paraId="23496697" w14:textId="77777777" w:rsidTr="005129B0">
        <w:tc>
          <w:tcPr>
            <w:tcW w:w="988" w:type="dxa"/>
            <w:tcBorders>
              <w:top w:val="single" w:sz="4" w:space="0" w:color="auto"/>
              <w:left w:val="single" w:sz="4" w:space="0" w:color="auto"/>
              <w:bottom w:val="single" w:sz="4" w:space="0" w:color="auto"/>
              <w:right w:val="single" w:sz="4" w:space="0" w:color="auto"/>
            </w:tcBorders>
          </w:tcPr>
          <w:p w14:paraId="0679A227" w14:textId="77777777" w:rsidR="005129B0" w:rsidRDefault="005129B0" w:rsidP="00780BC5">
            <w:pPr>
              <w:widowControl w:val="0"/>
              <w:spacing w:beforeLines="50" w:before="120"/>
              <w:rPr>
                <w:kern w:val="2"/>
                <w:lang w:eastAsia="zh-CN"/>
              </w:rPr>
            </w:pPr>
          </w:p>
        </w:tc>
        <w:tc>
          <w:tcPr>
            <w:tcW w:w="4536" w:type="dxa"/>
            <w:tcBorders>
              <w:top w:val="single" w:sz="4" w:space="0" w:color="auto"/>
              <w:left w:val="single" w:sz="4" w:space="0" w:color="auto"/>
              <w:bottom w:val="single" w:sz="4" w:space="0" w:color="auto"/>
              <w:right w:val="single" w:sz="4" w:space="0" w:color="auto"/>
            </w:tcBorders>
          </w:tcPr>
          <w:p w14:paraId="034E6C64" w14:textId="77777777" w:rsidR="005129B0" w:rsidRDefault="005129B0" w:rsidP="00780BC5">
            <w:pPr>
              <w:widowControl w:val="0"/>
              <w:spacing w:beforeLines="50" w:before="120"/>
              <w:rPr>
                <w:iCs/>
                <w:kern w:val="2"/>
                <w:lang w:eastAsia="zh-CN"/>
              </w:rPr>
            </w:pPr>
          </w:p>
        </w:tc>
        <w:tc>
          <w:tcPr>
            <w:tcW w:w="4105" w:type="dxa"/>
            <w:tcBorders>
              <w:top w:val="single" w:sz="4" w:space="0" w:color="auto"/>
              <w:left w:val="single" w:sz="4" w:space="0" w:color="auto"/>
              <w:bottom w:val="single" w:sz="4" w:space="0" w:color="auto"/>
              <w:right w:val="single" w:sz="4" w:space="0" w:color="auto"/>
            </w:tcBorders>
          </w:tcPr>
          <w:p w14:paraId="72A0F0F9" w14:textId="77777777" w:rsidR="005129B0" w:rsidRDefault="005129B0" w:rsidP="00780BC5">
            <w:pPr>
              <w:widowControl w:val="0"/>
              <w:spacing w:beforeLines="50" w:before="120"/>
              <w:rPr>
                <w:iCs/>
                <w:kern w:val="2"/>
                <w:lang w:eastAsia="zh-CN"/>
              </w:rPr>
            </w:pPr>
          </w:p>
        </w:tc>
      </w:tr>
    </w:tbl>
    <w:p w14:paraId="753571C5" w14:textId="77777777" w:rsidR="005129B0" w:rsidRDefault="005129B0" w:rsidP="006677E0">
      <w:pPr>
        <w:jc w:val="both"/>
        <w:rPr>
          <w:sz w:val="22"/>
          <w:lang w:val="en-US" w:eastAsia="zh-CN"/>
        </w:rPr>
      </w:pPr>
    </w:p>
    <w:p w14:paraId="57C9D904" w14:textId="77777777" w:rsidR="00316DDC" w:rsidRPr="006677E0" w:rsidRDefault="00316DDC" w:rsidP="006677E0">
      <w:pPr>
        <w:jc w:val="both"/>
        <w:rPr>
          <w:sz w:val="22"/>
          <w:lang w:val="en-US" w:eastAsia="zh-CN"/>
        </w:rPr>
      </w:pPr>
    </w:p>
    <w:p w14:paraId="3C13483E" w14:textId="4E65F8F6" w:rsidR="007B0F59" w:rsidRDefault="006677E0" w:rsidP="007B0F59">
      <w:pPr>
        <w:pStyle w:val="Heading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Heading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w:t>
      </w:r>
      <w:proofErr w:type="gramStart"/>
      <w:r w:rsidRPr="00DF6DC9">
        <w:rPr>
          <w:sz w:val="22"/>
          <w:szCs w:val="22"/>
          <w:lang w:eastAsia="zh-CN"/>
        </w:rPr>
        <w:t>to solve</w:t>
      </w:r>
      <w:proofErr w:type="gramEnd"/>
      <w:r w:rsidRPr="00DF6DC9">
        <w:rPr>
          <w:sz w:val="22"/>
          <w:szCs w:val="22"/>
          <w:lang w:eastAsia="zh-CN"/>
        </w:rPr>
        <w:t xml:space="preserve"> this issue as part of the Rel-17 URLLC HARQ enhancements: </w:t>
      </w:r>
    </w:p>
    <w:p w14:paraId="73314BD2" w14:textId="02FC346B" w:rsidR="00C3574A" w:rsidRPr="00DF6DC9" w:rsidRDefault="00AB7068" w:rsidP="0014228F">
      <w:pPr>
        <w:pStyle w:val="ListParagraph"/>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ListParagraph"/>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ListParagraph"/>
        <w:numPr>
          <w:ilvl w:val="1"/>
          <w:numId w:val="3"/>
        </w:numPr>
        <w:spacing w:after="120"/>
        <w:jc w:val="both"/>
        <w:rPr>
          <w:sz w:val="22"/>
          <w:szCs w:val="22"/>
          <w:lang w:eastAsia="zh-CN"/>
        </w:rPr>
      </w:pPr>
      <w:r>
        <w:rPr>
          <w:sz w:val="22"/>
          <w:lang w:val="en-US" w:eastAsia="zh-CN"/>
        </w:rPr>
        <w:lastRenderedPageBreak/>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ListParagraph"/>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ListParagraph"/>
        <w:numPr>
          <w:ilvl w:val="0"/>
          <w:numId w:val="6"/>
        </w:numPr>
        <w:jc w:val="both"/>
        <w:rPr>
          <w:sz w:val="22"/>
          <w:lang w:val="en-US" w:eastAsia="zh-CN"/>
        </w:rPr>
      </w:pPr>
      <w:r>
        <w:rPr>
          <w:sz w:val="22"/>
          <w:lang w:val="en-US" w:eastAsia="zh-CN"/>
        </w:rPr>
        <w:t xml:space="preserve">gNB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ListParagraph"/>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ListParagraph"/>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ListParagraph"/>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ListParagraph"/>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ListParagraph"/>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ListParagraph"/>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ListParagraph"/>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support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proofErr w:type="gramStart"/>
      <w:r w:rsidR="00F04CB5">
        <w:rPr>
          <w:i/>
          <w:iCs/>
          <w:sz w:val="22"/>
          <w:lang w:val="en-US" w:eastAsia="zh-CN"/>
        </w:rPr>
        <w:t>Therefore</w:t>
      </w:r>
      <w:proofErr w:type="gramEnd"/>
      <w:r w:rsidR="00F04CB5">
        <w:rPr>
          <w:i/>
          <w:iCs/>
          <w:sz w:val="22"/>
          <w:lang w:val="en-US" w:eastAsia="zh-CN"/>
        </w:rPr>
        <w:t xml:space="preserv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77777777" w:rsidR="00F04CB5" w:rsidRDefault="00F04CB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5139608" w14:textId="77777777" w:rsidR="00F04CB5" w:rsidRDefault="00F04CB5">
            <w:pPr>
              <w:widowControl w:val="0"/>
              <w:spacing w:beforeLines="50" w:before="120"/>
              <w:rPr>
                <w:kern w:val="2"/>
                <w:lang w:eastAsia="zh-CN"/>
              </w:rPr>
            </w:pPr>
          </w:p>
        </w:tc>
      </w:tr>
      <w:tr w:rsidR="00F04CB5"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7777777" w:rsidR="00F04CB5" w:rsidRDefault="00F04CB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875FA10" w14:textId="77777777" w:rsidR="00F04CB5" w:rsidRDefault="00F04CB5">
            <w:pPr>
              <w:widowControl w:val="0"/>
              <w:spacing w:beforeLines="50" w:before="120"/>
              <w:rPr>
                <w:kern w:val="2"/>
                <w:lang w:eastAsia="zh-CN"/>
              </w:rPr>
            </w:pPr>
          </w:p>
        </w:tc>
      </w:tr>
      <w:tr w:rsidR="00F04CB5"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77777777" w:rsidR="00F04CB5" w:rsidRDefault="00F04CB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8723203" w14:textId="77777777" w:rsidR="00F04CB5" w:rsidRDefault="00F04CB5">
            <w:pPr>
              <w:widowControl w:val="0"/>
              <w:spacing w:beforeLines="50" w:before="120"/>
              <w:rPr>
                <w:iCs/>
                <w:kern w:val="2"/>
                <w:lang w:eastAsia="zh-CN"/>
              </w:rPr>
            </w:pPr>
          </w:p>
        </w:tc>
      </w:tr>
    </w:tbl>
    <w:p w14:paraId="3165993F" w14:textId="77777777" w:rsidR="00F04CB5" w:rsidRDefault="00F04CB5" w:rsidP="00F04CB5">
      <w:pPr>
        <w:rPr>
          <w:sz w:val="22"/>
          <w:szCs w:val="22"/>
          <w:lang w:eastAsia="zh-CN"/>
        </w:rPr>
      </w:pPr>
    </w:p>
    <w:p w14:paraId="2A102F92" w14:textId="77777777" w:rsidR="00F04CB5" w:rsidRPr="00F04CB5" w:rsidRDefault="00F04CB5" w:rsidP="001E721C">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Heading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ListParagraph"/>
        <w:numPr>
          <w:ilvl w:val="0"/>
          <w:numId w:val="15"/>
        </w:numPr>
        <w:jc w:val="both"/>
        <w:rPr>
          <w:sz w:val="22"/>
          <w:lang w:val="da-DK" w:eastAsia="zh-CN"/>
        </w:rPr>
      </w:pPr>
      <w:r w:rsidRPr="008E7643">
        <w:rPr>
          <w:sz w:val="22"/>
          <w:szCs w:val="22"/>
          <w:lang w:val="da-DK"/>
        </w:rPr>
        <w:t>HW/</w:t>
      </w:r>
      <w:proofErr w:type="spellStart"/>
      <w:r w:rsidRPr="008E7643">
        <w:rPr>
          <w:sz w:val="22"/>
          <w:szCs w:val="22"/>
          <w:lang w:val="da-DK"/>
        </w:rPr>
        <w:t>HiSi</w:t>
      </w:r>
      <w:proofErr w:type="spellEnd"/>
      <w:r w:rsidRPr="008E7643">
        <w:rPr>
          <w:sz w:val="22"/>
          <w:szCs w:val="22"/>
          <w:lang w:val="da-DK"/>
        </w:rPr>
        <w:t xml:space="preserve">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ListParagraph"/>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proofErr w:type="gramStart"/>
      <w:r>
        <w:rPr>
          <w:sz w:val="22"/>
          <w:szCs w:val="22"/>
          <w:lang w:val="en-US"/>
        </w:rPr>
        <w:t>]</w:t>
      </w:r>
      <w:r w:rsidR="0081786E" w:rsidRPr="0081786E">
        <w:rPr>
          <w:sz w:val="22"/>
          <w:szCs w:val="22"/>
          <w:lang w:val="en-US"/>
        </w:rPr>
        <w:t xml:space="preserve"> </w:t>
      </w:r>
      <w:r w:rsidR="0081786E">
        <w:rPr>
          <w:sz w:val="22"/>
          <w:szCs w:val="22"/>
          <w:lang w:val="en-US"/>
        </w:rPr>
        <w:t>,</w:t>
      </w:r>
      <w:proofErr w:type="gramEnd"/>
      <w:r w:rsidR="0081786E">
        <w:rPr>
          <w:sz w:val="22"/>
          <w:szCs w:val="22"/>
          <w:lang w:val="en-US"/>
        </w:rPr>
        <w:t xml:space="preserve"> TCL [11],</w:t>
      </w:r>
      <w:r w:rsidR="008424A7">
        <w:rPr>
          <w:sz w:val="22"/>
          <w:szCs w:val="22"/>
          <w:lang w:val="en-US"/>
        </w:rPr>
        <w:t xml:space="preserve"> LGE [17]</w:t>
      </w:r>
    </w:p>
    <w:p w14:paraId="05F422D9" w14:textId="38B26A6F" w:rsidR="003A50EC" w:rsidRPr="003A50EC" w:rsidRDefault="003A50EC" w:rsidP="00A244FC">
      <w:pPr>
        <w:pStyle w:val="ListParagraph"/>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ListParagraph"/>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ListParagraph"/>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ListParagraph"/>
        <w:numPr>
          <w:ilvl w:val="0"/>
          <w:numId w:val="5"/>
        </w:numPr>
        <w:jc w:val="both"/>
        <w:rPr>
          <w:sz w:val="22"/>
          <w:lang w:val="en-US" w:eastAsia="zh-CN"/>
        </w:rPr>
      </w:pPr>
      <w:r w:rsidRPr="008424A7">
        <w:rPr>
          <w:sz w:val="22"/>
          <w:lang w:val="en-US" w:eastAsia="zh-CN"/>
        </w:rPr>
        <w:t>gNB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F04CB5"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DA84326" w14:textId="77777777" w:rsidR="00F04CB5" w:rsidRDefault="00F04CB5" w:rsidP="00E43C7D">
            <w:pPr>
              <w:widowControl w:val="0"/>
              <w:spacing w:beforeLines="50" w:before="120"/>
              <w:rPr>
                <w:kern w:val="2"/>
                <w:lang w:eastAsia="zh-CN"/>
              </w:rPr>
            </w:pPr>
          </w:p>
        </w:tc>
      </w:tr>
      <w:tr w:rsidR="00F04CB5"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04E3387" w14:textId="77777777" w:rsidR="00F04CB5" w:rsidRDefault="00F04CB5" w:rsidP="00E43C7D">
            <w:pPr>
              <w:widowControl w:val="0"/>
              <w:spacing w:beforeLines="50" w:before="120"/>
              <w:rPr>
                <w:kern w:val="2"/>
                <w:lang w:eastAsia="zh-CN"/>
              </w:rPr>
            </w:pPr>
          </w:p>
        </w:tc>
      </w:tr>
      <w:tr w:rsidR="00F04CB5"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551A164" w14:textId="77777777" w:rsidR="00F04CB5" w:rsidRDefault="00F04CB5" w:rsidP="00E43C7D">
            <w:pPr>
              <w:widowControl w:val="0"/>
              <w:spacing w:beforeLines="50" w:before="120"/>
              <w:rPr>
                <w:iCs/>
                <w:kern w:val="2"/>
                <w:lang w:eastAsia="zh-CN"/>
              </w:rPr>
            </w:pPr>
          </w:p>
        </w:tc>
      </w:tr>
    </w:tbl>
    <w:p w14:paraId="51E078B8" w14:textId="77777777" w:rsidR="00F04CB5" w:rsidRDefault="00F04CB5" w:rsidP="00F04CB5">
      <w:pPr>
        <w:rPr>
          <w:sz w:val="22"/>
          <w:szCs w:val="22"/>
          <w:lang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Heading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gNB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ListParagraph"/>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lastRenderedPageBreak/>
        <w:t xml:space="preserve">The following methods for the UE to identify a ‘skipped SPS PDSCH’ are discussed: </w:t>
      </w:r>
    </w:p>
    <w:p w14:paraId="699CAA43" w14:textId="231B6AFA" w:rsidR="00DF6DC9" w:rsidRDefault="00E73052" w:rsidP="0014228F">
      <w:pPr>
        <w:pStyle w:val="ListParagraph"/>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ListParagraph"/>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ListParagraph"/>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10910AF" w14:textId="77777777" w:rsidR="00F04CB5" w:rsidRDefault="00F04CB5" w:rsidP="00E43C7D">
            <w:pPr>
              <w:widowControl w:val="0"/>
              <w:spacing w:beforeLines="50" w:before="120"/>
              <w:rPr>
                <w:kern w:val="2"/>
                <w:lang w:eastAsia="zh-CN"/>
              </w:rPr>
            </w:pPr>
          </w:p>
        </w:tc>
      </w:tr>
      <w:tr w:rsidR="00F04CB5"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7DAAFD9" w14:textId="77777777" w:rsidR="00F04CB5" w:rsidRDefault="00F04CB5" w:rsidP="00E43C7D">
            <w:pPr>
              <w:widowControl w:val="0"/>
              <w:spacing w:beforeLines="50" w:before="120"/>
              <w:rPr>
                <w:kern w:val="2"/>
                <w:lang w:eastAsia="zh-CN"/>
              </w:rPr>
            </w:pPr>
          </w:p>
        </w:tc>
      </w:tr>
      <w:tr w:rsidR="00F04CB5"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E67B1B1" w14:textId="77777777" w:rsidR="00F04CB5" w:rsidRDefault="00F04CB5" w:rsidP="00E43C7D">
            <w:pPr>
              <w:widowControl w:val="0"/>
              <w:spacing w:beforeLines="50" w:before="120"/>
              <w:rPr>
                <w:iCs/>
                <w:kern w:val="2"/>
                <w:lang w:eastAsia="zh-CN"/>
              </w:rPr>
            </w:pPr>
          </w:p>
        </w:tc>
      </w:tr>
    </w:tbl>
    <w:p w14:paraId="1190D7E2" w14:textId="77777777" w:rsidR="00F04CB5" w:rsidRDefault="00F04CB5" w:rsidP="00F04CB5">
      <w:pPr>
        <w:rPr>
          <w:sz w:val="22"/>
          <w:szCs w:val="22"/>
          <w:lang w:eastAsia="zh-CN"/>
        </w:rPr>
      </w:pPr>
    </w:p>
    <w:p w14:paraId="396B9D9A" w14:textId="77777777" w:rsidR="00F04CB5" w:rsidRDefault="00F04CB5" w:rsidP="0072673D">
      <w:pPr>
        <w:jc w:val="both"/>
        <w:rPr>
          <w:sz w:val="22"/>
          <w:lang w:val="en-US" w:eastAsia="zh-CN"/>
        </w:rPr>
      </w:pPr>
    </w:p>
    <w:p w14:paraId="1DD362CF" w14:textId="77777777" w:rsidR="00F04CB5" w:rsidRDefault="00F04CB5" w:rsidP="0072673D">
      <w:pPr>
        <w:jc w:val="both"/>
        <w:rPr>
          <w:sz w:val="22"/>
          <w:lang w:val="en-US" w:eastAsia="zh-CN"/>
        </w:rPr>
      </w:pPr>
    </w:p>
    <w:p w14:paraId="5927EF0C" w14:textId="32F1854C" w:rsidR="00104F7E" w:rsidRDefault="006677E0" w:rsidP="00104F7E">
      <w:pPr>
        <w:pStyle w:val="Heading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ListParagraph"/>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7DEC36E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9B63F5"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77777777" w:rsidR="009B63F5" w:rsidRDefault="009B63F5" w:rsidP="00780BC5">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D6FDE7C" w14:textId="77777777" w:rsidR="009B63F5" w:rsidRDefault="009B63F5" w:rsidP="00780BC5">
            <w:pPr>
              <w:spacing w:beforeLines="50" w:before="120"/>
              <w:rPr>
                <w:iCs/>
                <w:kern w:val="2"/>
                <w:lang w:eastAsia="zh-CN"/>
              </w:rPr>
            </w:pPr>
          </w:p>
        </w:tc>
      </w:tr>
      <w:tr w:rsidR="009B63F5"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E79776D" w14:textId="77777777" w:rsidR="009B63F5" w:rsidRDefault="009B63F5" w:rsidP="00780BC5">
            <w:pPr>
              <w:widowControl w:val="0"/>
              <w:spacing w:beforeLines="50" w:before="120"/>
              <w:rPr>
                <w:kern w:val="2"/>
                <w:lang w:eastAsia="zh-CN"/>
              </w:rPr>
            </w:pPr>
          </w:p>
        </w:tc>
      </w:tr>
      <w:tr w:rsidR="009B63F5"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BF2C453" w14:textId="77777777" w:rsidR="009B63F5" w:rsidRDefault="009B63F5" w:rsidP="00780BC5">
            <w:pPr>
              <w:widowControl w:val="0"/>
              <w:spacing w:beforeLines="50" w:before="120"/>
              <w:rPr>
                <w:kern w:val="2"/>
                <w:lang w:eastAsia="zh-CN"/>
              </w:rPr>
            </w:pPr>
          </w:p>
        </w:tc>
      </w:tr>
      <w:tr w:rsidR="009B63F5"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A4755BA" w14:textId="77777777" w:rsidR="009B63F5" w:rsidRDefault="009B63F5" w:rsidP="00780BC5">
            <w:pPr>
              <w:widowControl w:val="0"/>
              <w:spacing w:beforeLines="50" w:before="120"/>
              <w:rPr>
                <w:iCs/>
                <w:kern w:val="2"/>
                <w:lang w:eastAsia="zh-CN"/>
              </w:rPr>
            </w:pP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Heading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ListParagraph"/>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C7782EA"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FE6315D"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9B63F5"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77777777" w:rsidR="009B63F5" w:rsidRDefault="009B63F5" w:rsidP="00780BC5">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37F9255" w14:textId="77777777" w:rsidR="009B63F5" w:rsidRDefault="009B63F5" w:rsidP="00780BC5">
            <w:pPr>
              <w:spacing w:beforeLines="50" w:before="120"/>
              <w:rPr>
                <w:iCs/>
                <w:kern w:val="2"/>
                <w:lang w:eastAsia="zh-CN"/>
              </w:rPr>
            </w:pPr>
          </w:p>
        </w:tc>
      </w:tr>
      <w:tr w:rsidR="009B63F5"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3754D4C" w14:textId="77777777" w:rsidR="009B63F5" w:rsidRDefault="009B63F5" w:rsidP="00780BC5">
            <w:pPr>
              <w:widowControl w:val="0"/>
              <w:spacing w:beforeLines="50" w:before="120"/>
              <w:rPr>
                <w:kern w:val="2"/>
                <w:lang w:eastAsia="zh-CN"/>
              </w:rPr>
            </w:pPr>
          </w:p>
        </w:tc>
      </w:tr>
      <w:tr w:rsidR="009B63F5"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F4BCEF6" w14:textId="77777777" w:rsidR="009B63F5" w:rsidRDefault="009B63F5" w:rsidP="00780BC5">
            <w:pPr>
              <w:widowControl w:val="0"/>
              <w:spacing w:beforeLines="50" w:before="120"/>
              <w:rPr>
                <w:kern w:val="2"/>
                <w:lang w:eastAsia="zh-CN"/>
              </w:rPr>
            </w:pPr>
          </w:p>
        </w:tc>
      </w:tr>
      <w:tr w:rsidR="009B63F5"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65F3D6B" w14:textId="77777777" w:rsidR="009B63F5" w:rsidRDefault="009B63F5" w:rsidP="00780BC5">
            <w:pPr>
              <w:widowControl w:val="0"/>
              <w:spacing w:beforeLines="50" w:before="120"/>
              <w:rPr>
                <w:iCs/>
                <w:kern w:val="2"/>
                <w:lang w:eastAsia="zh-CN"/>
              </w:rPr>
            </w:pP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Heading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ListParagraph"/>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609785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245956A0" w14:textId="5DC636B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9B63F5"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77777777" w:rsidR="009B63F5" w:rsidRDefault="009B63F5" w:rsidP="00780BC5">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C856A9F" w14:textId="77777777" w:rsidR="009B63F5" w:rsidRDefault="009B63F5" w:rsidP="00780BC5">
            <w:pPr>
              <w:spacing w:beforeLines="50" w:before="120"/>
              <w:rPr>
                <w:iCs/>
                <w:kern w:val="2"/>
                <w:lang w:eastAsia="zh-CN"/>
              </w:rPr>
            </w:pPr>
          </w:p>
        </w:tc>
      </w:tr>
      <w:tr w:rsidR="009B63F5"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C4ED562" w14:textId="77777777" w:rsidR="009B63F5" w:rsidRDefault="009B63F5" w:rsidP="00780BC5">
            <w:pPr>
              <w:widowControl w:val="0"/>
              <w:spacing w:beforeLines="50" w:before="120"/>
              <w:rPr>
                <w:kern w:val="2"/>
                <w:lang w:eastAsia="zh-CN"/>
              </w:rPr>
            </w:pPr>
          </w:p>
        </w:tc>
      </w:tr>
      <w:tr w:rsidR="009B63F5"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E36E06E" w14:textId="77777777" w:rsidR="009B63F5" w:rsidRDefault="009B63F5" w:rsidP="00780BC5">
            <w:pPr>
              <w:widowControl w:val="0"/>
              <w:spacing w:beforeLines="50" w:before="120"/>
              <w:rPr>
                <w:kern w:val="2"/>
                <w:lang w:eastAsia="zh-CN"/>
              </w:rPr>
            </w:pPr>
          </w:p>
        </w:tc>
      </w:tr>
      <w:tr w:rsidR="009B63F5"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B8B6BE8" w14:textId="77777777" w:rsidR="009B63F5" w:rsidRDefault="009B63F5" w:rsidP="00780BC5">
            <w:pPr>
              <w:widowControl w:val="0"/>
              <w:spacing w:beforeLines="50" w:before="120"/>
              <w:rPr>
                <w:iCs/>
                <w:kern w:val="2"/>
                <w:lang w:eastAsia="zh-CN"/>
              </w:rPr>
            </w:pP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Heading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Heading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subslot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ListParagraph"/>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ListParagraph"/>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sub-slot within a slot.</w:t>
      </w:r>
    </w:p>
    <w:p w14:paraId="1C6B82EB"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ListParagraph"/>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ListParagraph"/>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w:t>
      </w:r>
      <w:proofErr w:type="gramStart"/>
      <w:r w:rsidRPr="00A11CB4">
        <w:rPr>
          <w:i/>
          <w:iCs/>
          <w:sz w:val="22"/>
          <w:lang w:val="en-US" w:eastAsia="zh-CN"/>
        </w:rPr>
        <w:t>and  reference</w:t>
      </w:r>
      <w:proofErr w:type="gramEnd"/>
      <w:r w:rsidRPr="00A11CB4">
        <w:rPr>
          <w:i/>
          <w:iCs/>
          <w:sz w:val="22"/>
          <w:lang w:val="en-US" w:eastAsia="zh-CN"/>
        </w:rPr>
        <w:t xml:space="preserv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E43C7D"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065D8763" w:rsidR="00E43C7D" w:rsidRDefault="00E43C7D" w:rsidP="00E43C7D">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A83EA93" w14:textId="77777777" w:rsidR="00E43C7D" w:rsidRDefault="00E43C7D" w:rsidP="00E43C7D">
            <w:pPr>
              <w:spacing w:beforeLines="50" w:before="120"/>
              <w:rPr>
                <w:iCs/>
                <w:kern w:val="2"/>
                <w:lang w:eastAsia="zh-CN"/>
              </w:rPr>
            </w:pPr>
          </w:p>
        </w:tc>
      </w:tr>
      <w:tr w:rsidR="00E43C7D"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7777777" w:rsidR="00E43C7D" w:rsidRDefault="00E43C7D"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B307B24" w14:textId="77777777" w:rsidR="00E43C7D" w:rsidRDefault="00E43C7D" w:rsidP="00E43C7D">
            <w:pPr>
              <w:widowControl w:val="0"/>
              <w:spacing w:beforeLines="50" w:before="120"/>
              <w:rPr>
                <w:kern w:val="2"/>
                <w:lang w:eastAsia="zh-CN"/>
              </w:rPr>
            </w:pPr>
          </w:p>
        </w:tc>
      </w:tr>
      <w:tr w:rsidR="00E43C7D"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77777777" w:rsidR="00E43C7D" w:rsidRDefault="00E43C7D"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E72652C" w14:textId="77777777" w:rsidR="00E43C7D" w:rsidRDefault="00E43C7D" w:rsidP="00E43C7D">
            <w:pPr>
              <w:widowControl w:val="0"/>
              <w:spacing w:beforeLines="50" w:before="120"/>
              <w:rPr>
                <w:kern w:val="2"/>
                <w:lang w:eastAsia="zh-CN"/>
              </w:rPr>
            </w:pPr>
          </w:p>
        </w:tc>
      </w:tr>
      <w:tr w:rsidR="00E43C7D"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77777777" w:rsidR="00E43C7D" w:rsidRDefault="00E43C7D"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B7A0B55" w14:textId="77777777" w:rsidR="00E43C7D" w:rsidRDefault="00E43C7D" w:rsidP="00E43C7D">
            <w:pPr>
              <w:widowControl w:val="0"/>
              <w:spacing w:beforeLines="50" w:before="120"/>
              <w:rPr>
                <w:iCs/>
                <w:kern w:val="2"/>
                <w:lang w:eastAsia="zh-CN"/>
              </w:rPr>
            </w:pPr>
          </w:p>
        </w:tc>
      </w:tr>
    </w:tbl>
    <w:p w14:paraId="409591EE" w14:textId="77777777" w:rsidR="00E43C7D" w:rsidRDefault="00E43C7D" w:rsidP="00E43C7D">
      <w:pPr>
        <w:rPr>
          <w:sz w:val="22"/>
          <w:szCs w:val="22"/>
          <w:lang w:eastAsia="zh-CN"/>
        </w:rPr>
      </w:pPr>
    </w:p>
    <w:p w14:paraId="7B1A0131" w14:textId="2FACB527" w:rsidR="00E43C7D" w:rsidRDefault="00E43C7D" w:rsidP="007B561F">
      <w:pPr>
        <w:jc w:val="both"/>
        <w:rPr>
          <w:sz w:val="22"/>
          <w:lang w:val="en-US"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Heading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 xml:space="preserve">The following companies suggest </w:t>
      </w:r>
      <w:proofErr w:type="gramStart"/>
      <w:r>
        <w:rPr>
          <w:sz w:val="22"/>
          <w:szCs w:val="22"/>
          <w:lang w:val="en-US"/>
        </w:rPr>
        <w:t>to address</w:t>
      </w:r>
      <w:proofErr w:type="gramEnd"/>
      <w:r>
        <w:rPr>
          <w:sz w:val="22"/>
          <w:szCs w:val="22"/>
          <w:lang w:val="en-US"/>
        </w:rPr>
        <w:t xml:space="preserve">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ListParagraph"/>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ListParagraph"/>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ListParagraph"/>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08E7A0DB"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912A33D"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059149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780BC5">
            <w:pPr>
              <w:spacing w:beforeLines="50" w:before="120"/>
              <w:rPr>
                <w:i/>
                <w:kern w:val="2"/>
                <w:lang w:eastAsia="zh-CN"/>
              </w:rPr>
            </w:pPr>
            <w:r>
              <w:rPr>
                <w:i/>
                <w:kern w:val="2"/>
                <w:lang w:eastAsia="zh-CN"/>
              </w:rPr>
              <w:t>View / Comments</w:t>
            </w:r>
          </w:p>
        </w:tc>
      </w:tr>
      <w:tr w:rsidR="009B63F5" w14:paraId="3C6F9BF0" w14:textId="77777777" w:rsidTr="00780BC5">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780BC5">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780BC5">
        <w:tc>
          <w:tcPr>
            <w:tcW w:w="2113" w:type="dxa"/>
            <w:tcBorders>
              <w:top w:val="single" w:sz="4" w:space="0" w:color="auto"/>
              <w:left w:val="single" w:sz="4" w:space="0" w:color="auto"/>
              <w:bottom w:val="single" w:sz="4" w:space="0" w:color="auto"/>
              <w:right w:val="single" w:sz="4" w:space="0" w:color="auto"/>
            </w:tcBorders>
          </w:tcPr>
          <w:p w14:paraId="20BE16AA"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7782E62" w14:textId="77777777" w:rsidR="009B63F5" w:rsidRDefault="009B63F5" w:rsidP="00780BC5">
            <w:pPr>
              <w:widowControl w:val="0"/>
              <w:spacing w:beforeLines="50" w:before="120"/>
              <w:rPr>
                <w:kern w:val="2"/>
                <w:lang w:eastAsia="zh-CN"/>
              </w:rPr>
            </w:pPr>
          </w:p>
        </w:tc>
      </w:tr>
      <w:tr w:rsidR="009B63F5" w14:paraId="7EB8142D" w14:textId="77777777" w:rsidTr="00780BC5">
        <w:tc>
          <w:tcPr>
            <w:tcW w:w="2113" w:type="dxa"/>
            <w:tcBorders>
              <w:top w:val="single" w:sz="4" w:space="0" w:color="auto"/>
              <w:left w:val="single" w:sz="4" w:space="0" w:color="auto"/>
              <w:bottom w:val="single" w:sz="4" w:space="0" w:color="auto"/>
              <w:right w:val="single" w:sz="4" w:space="0" w:color="auto"/>
            </w:tcBorders>
          </w:tcPr>
          <w:p w14:paraId="206B2A6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A461C4A" w14:textId="77777777" w:rsidR="009B63F5" w:rsidRDefault="009B63F5" w:rsidP="00780BC5">
            <w:pPr>
              <w:widowControl w:val="0"/>
              <w:spacing w:beforeLines="50" w:before="120"/>
              <w:rPr>
                <w:kern w:val="2"/>
                <w:lang w:eastAsia="zh-CN"/>
              </w:rPr>
            </w:pPr>
          </w:p>
        </w:tc>
      </w:tr>
      <w:tr w:rsidR="009B63F5" w14:paraId="06B59C2D" w14:textId="77777777" w:rsidTr="00780BC5">
        <w:tc>
          <w:tcPr>
            <w:tcW w:w="2113" w:type="dxa"/>
            <w:tcBorders>
              <w:top w:val="single" w:sz="4" w:space="0" w:color="auto"/>
              <w:left w:val="single" w:sz="4" w:space="0" w:color="auto"/>
              <w:bottom w:val="single" w:sz="4" w:space="0" w:color="auto"/>
              <w:right w:val="single" w:sz="4" w:space="0" w:color="auto"/>
            </w:tcBorders>
          </w:tcPr>
          <w:p w14:paraId="76EB059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1438798" w14:textId="77777777" w:rsidR="009B63F5" w:rsidRDefault="009B63F5" w:rsidP="00780BC5">
            <w:pPr>
              <w:widowControl w:val="0"/>
              <w:spacing w:beforeLines="50" w:before="120"/>
              <w:rPr>
                <w:iCs/>
                <w:kern w:val="2"/>
                <w:lang w:eastAsia="zh-CN"/>
              </w:rPr>
            </w:pPr>
          </w:p>
        </w:tc>
      </w:tr>
    </w:tbl>
    <w:p w14:paraId="0035288B" w14:textId="77777777" w:rsidR="009B63F5" w:rsidRDefault="009B63F5" w:rsidP="009B63F5">
      <w:pPr>
        <w:rPr>
          <w:sz w:val="22"/>
          <w:szCs w:val="22"/>
          <w:lang w:eastAsia="zh-CN"/>
        </w:rPr>
      </w:pP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Heading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gNB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ListParagraph"/>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C9109F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3376D77"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5FD4B69" w14:textId="77777777" w:rsidR="009B63F5" w:rsidRDefault="009B63F5" w:rsidP="00780BC5">
            <w:pPr>
              <w:widowControl w:val="0"/>
              <w:spacing w:beforeLines="50" w:before="120"/>
              <w:rPr>
                <w:kern w:val="2"/>
                <w:lang w:eastAsia="zh-CN"/>
              </w:rPr>
            </w:pPr>
          </w:p>
        </w:tc>
      </w:tr>
      <w:tr w:rsidR="009B63F5"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490EA22" w14:textId="77777777" w:rsidR="009B63F5" w:rsidRDefault="009B63F5" w:rsidP="00780BC5">
            <w:pPr>
              <w:widowControl w:val="0"/>
              <w:spacing w:beforeLines="50" w:before="120"/>
              <w:rPr>
                <w:kern w:val="2"/>
                <w:lang w:eastAsia="zh-CN"/>
              </w:rPr>
            </w:pPr>
          </w:p>
        </w:tc>
      </w:tr>
      <w:tr w:rsidR="009B63F5"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279BB39" w14:textId="77777777" w:rsidR="009B63F5" w:rsidRDefault="009B63F5" w:rsidP="00780BC5">
            <w:pPr>
              <w:widowControl w:val="0"/>
              <w:spacing w:beforeLines="50" w:before="120"/>
              <w:rPr>
                <w:iCs/>
                <w:kern w:val="2"/>
                <w:lang w:eastAsia="zh-CN"/>
              </w:rPr>
            </w:pPr>
          </w:p>
        </w:tc>
      </w:tr>
    </w:tbl>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ListParagraph"/>
        <w:jc w:val="both"/>
      </w:pPr>
    </w:p>
    <w:p w14:paraId="0DB48D18" w14:textId="18642E3A" w:rsidR="00104F7E" w:rsidRDefault="006677E0" w:rsidP="00104F7E">
      <w:pPr>
        <w:pStyle w:val="Heading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In R16, the sub-slot configuration is RRC configured which does not allow for a more frequent change of the applicable sub-slot configuration of a PUCCH config (i.e. only slow adaptation possible). In contrast, it is discussed in [24] that the gNB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ListParagraph"/>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31408EB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C66F7D5" w14:textId="77777777" w:rsidR="009B63F5" w:rsidRDefault="009B63F5" w:rsidP="00780BC5">
            <w:pPr>
              <w:widowControl w:val="0"/>
              <w:spacing w:beforeLines="50" w:before="120"/>
              <w:rPr>
                <w:kern w:val="2"/>
                <w:lang w:eastAsia="zh-CN"/>
              </w:rPr>
            </w:pPr>
          </w:p>
        </w:tc>
      </w:tr>
      <w:tr w:rsidR="009B63F5"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54AEBA0" w14:textId="77777777" w:rsidR="009B63F5" w:rsidRDefault="009B63F5" w:rsidP="00780BC5">
            <w:pPr>
              <w:widowControl w:val="0"/>
              <w:spacing w:beforeLines="50" w:before="120"/>
              <w:rPr>
                <w:kern w:val="2"/>
                <w:lang w:eastAsia="zh-CN"/>
              </w:rPr>
            </w:pPr>
          </w:p>
        </w:tc>
      </w:tr>
      <w:tr w:rsidR="009B63F5"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3AD94A5" w14:textId="77777777" w:rsidR="009B63F5" w:rsidRDefault="009B63F5" w:rsidP="00780BC5">
            <w:pPr>
              <w:widowControl w:val="0"/>
              <w:spacing w:beforeLines="50" w:before="120"/>
              <w:rPr>
                <w:iCs/>
                <w:kern w:val="2"/>
                <w:lang w:eastAsia="zh-CN"/>
              </w:rPr>
            </w:pPr>
          </w:p>
        </w:tc>
      </w:tr>
    </w:tbl>
    <w:p w14:paraId="77D618D7" w14:textId="77777777" w:rsidR="009B63F5" w:rsidRDefault="009B63F5" w:rsidP="009B63F5">
      <w:pPr>
        <w:rPr>
          <w:sz w:val="22"/>
          <w:szCs w:val="22"/>
          <w:lang w:eastAsia="zh-CN"/>
        </w:rPr>
      </w:pPr>
    </w:p>
    <w:p w14:paraId="4090B0F2" w14:textId="2F94A70C" w:rsidR="0055575F" w:rsidRPr="0081786E" w:rsidRDefault="0055575F" w:rsidP="009B63F5">
      <w:pPr>
        <w:jc w:val="both"/>
        <w:rPr>
          <w:sz w:val="22"/>
          <w:szCs w:val="22"/>
          <w:lang w:val="en-US"/>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Heading1"/>
        <w:rPr>
          <w:lang w:val="en-US"/>
        </w:rPr>
      </w:pPr>
      <w:r>
        <w:rPr>
          <w:lang w:val="en-US"/>
        </w:rPr>
        <w:lastRenderedPageBreak/>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Heading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ListParagraph"/>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ListParagraph"/>
        <w:numPr>
          <w:ilvl w:val="0"/>
          <w:numId w:val="4"/>
        </w:numPr>
        <w:rPr>
          <w:sz w:val="22"/>
          <w:szCs w:val="22"/>
          <w:lang w:val="da-DK"/>
        </w:rPr>
      </w:pPr>
      <w:r w:rsidRPr="008E7643">
        <w:rPr>
          <w:sz w:val="22"/>
          <w:szCs w:val="22"/>
          <w:lang w:val="da-DK"/>
        </w:rPr>
        <w:t>HW/</w:t>
      </w:r>
      <w:proofErr w:type="spellStart"/>
      <w:r w:rsidRPr="008E7643">
        <w:rPr>
          <w:sz w:val="22"/>
          <w:szCs w:val="22"/>
          <w:lang w:val="da-DK"/>
        </w:rPr>
        <w:t>HiSi</w:t>
      </w:r>
      <w:proofErr w:type="spellEnd"/>
      <w:r w:rsidRPr="008E7643">
        <w:rPr>
          <w:sz w:val="22"/>
          <w:szCs w:val="22"/>
          <w:lang w:val="da-DK"/>
        </w:rPr>
        <w:t xml:space="preserve">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ListParagraph"/>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ListParagraph"/>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ListParagraph"/>
        <w:numPr>
          <w:ilvl w:val="0"/>
          <w:numId w:val="4"/>
        </w:numPr>
        <w:jc w:val="both"/>
        <w:rPr>
          <w:sz w:val="22"/>
          <w:lang w:val="en-US" w:eastAsia="zh-CN"/>
        </w:rPr>
      </w:pPr>
      <w:r>
        <w:rPr>
          <w:sz w:val="22"/>
          <w:lang w:val="en-US" w:eastAsia="zh-CN"/>
        </w:rPr>
        <w:t xml:space="preserve">PUCCH repetition from sub-slot to sub-slot (using </w:t>
      </w:r>
      <w:proofErr w:type="gramStart"/>
      <w:r>
        <w:rPr>
          <w:sz w:val="22"/>
          <w:lang w:val="en-US" w:eastAsia="zh-CN"/>
        </w:rPr>
        <w:t>slot based</w:t>
      </w:r>
      <w:proofErr w:type="gramEnd"/>
      <w:r>
        <w:rPr>
          <w:sz w:val="22"/>
          <w:lang w:val="en-US" w:eastAsia="zh-CN"/>
        </w:rPr>
        <w:t xml:space="preserve">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ListParagraph"/>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ListParagraph"/>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ListParagraph"/>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ListParagraph"/>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support is already handled in Sec. 2 due to large initial company interest. </w:t>
      </w:r>
      <w:proofErr w:type="gramStart"/>
      <w:r>
        <w:rPr>
          <w:i/>
          <w:iCs/>
          <w:sz w:val="22"/>
          <w:lang w:val="en-US" w:eastAsia="zh-CN"/>
        </w:rPr>
        <w:t>Therefore</w:t>
      </w:r>
      <w:proofErr w:type="gramEnd"/>
      <w:r>
        <w:rPr>
          <w:i/>
          <w:iCs/>
          <w:sz w:val="22"/>
          <w:lang w:val="en-US" w:eastAsia="zh-CN"/>
        </w:rPr>
        <w:t xml:space="preserv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FDD549F" w14:textId="77777777" w:rsidR="00F04CB5" w:rsidRDefault="00F04CB5" w:rsidP="00E43C7D">
            <w:pPr>
              <w:widowControl w:val="0"/>
              <w:spacing w:beforeLines="50" w:before="120"/>
              <w:rPr>
                <w:kern w:val="2"/>
                <w:lang w:eastAsia="zh-CN"/>
              </w:rPr>
            </w:pPr>
          </w:p>
        </w:tc>
      </w:tr>
      <w:tr w:rsidR="00F04CB5"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70FB8F4" w14:textId="77777777" w:rsidR="00F04CB5" w:rsidRDefault="00F04CB5" w:rsidP="00E43C7D">
            <w:pPr>
              <w:widowControl w:val="0"/>
              <w:spacing w:beforeLines="50" w:before="120"/>
              <w:rPr>
                <w:kern w:val="2"/>
                <w:lang w:eastAsia="zh-CN"/>
              </w:rPr>
            </w:pPr>
          </w:p>
        </w:tc>
      </w:tr>
      <w:tr w:rsidR="00F04CB5"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E338A25" w14:textId="77777777" w:rsidR="00F04CB5" w:rsidRDefault="00F04CB5" w:rsidP="00E43C7D">
            <w:pPr>
              <w:widowControl w:val="0"/>
              <w:spacing w:beforeLines="50" w:before="120"/>
              <w:rPr>
                <w:iCs/>
                <w:kern w:val="2"/>
                <w:lang w:eastAsia="zh-CN"/>
              </w:rPr>
            </w:pPr>
          </w:p>
        </w:tc>
      </w:tr>
    </w:tbl>
    <w:p w14:paraId="18314365" w14:textId="77777777" w:rsidR="00F04CB5" w:rsidRDefault="00F04CB5" w:rsidP="00F04CB5">
      <w:pPr>
        <w:rPr>
          <w:sz w:val="22"/>
          <w:szCs w:val="22"/>
          <w:lang w:eastAsia="zh-CN"/>
        </w:rPr>
      </w:pPr>
    </w:p>
    <w:p w14:paraId="7516E1AD" w14:textId="09DC8D35" w:rsidR="00F04CB5" w:rsidRDefault="00F04CB5" w:rsidP="00EB7AF4">
      <w:pPr>
        <w:rPr>
          <w:lang w:val="en-US"/>
        </w:rPr>
      </w:pPr>
    </w:p>
    <w:p w14:paraId="6D21D855" w14:textId="77777777" w:rsidR="00F04CB5" w:rsidRDefault="00F04CB5" w:rsidP="00EB7AF4">
      <w:pPr>
        <w:rPr>
          <w:lang w:val="en-US"/>
        </w:rPr>
      </w:pPr>
    </w:p>
    <w:p w14:paraId="656E2146" w14:textId="152F4D20" w:rsidR="00995BEE" w:rsidRPr="00621F7B" w:rsidRDefault="006677E0" w:rsidP="00995BEE">
      <w:pPr>
        <w:pStyle w:val="Heading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ListParagraph"/>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ListParagraph"/>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ListParagraph"/>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CA3C36A"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04EC347" w14:textId="77777777" w:rsidR="009B63F5" w:rsidRDefault="009B63F5" w:rsidP="00780BC5">
            <w:pPr>
              <w:widowControl w:val="0"/>
              <w:spacing w:beforeLines="50" w:before="120"/>
              <w:rPr>
                <w:kern w:val="2"/>
                <w:lang w:eastAsia="zh-CN"/>
              </w:rPr>
            </w:pP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DB8F392" w14:textId="77777777" w:rsidR="009B63F5" w:rsidRDefault="009B63F5" w:rsidP="00780BC5">
            <w:pPr>
              <w:widowControl w:val="0"/>
              <w:spacing w:beforeLines="50" w:before="120"/>
              <w:rPr>
                <w:kern w:val="2"/>
                <w:lang w:eastAsia="zh-CN"/>
              </w:rPr>
            </w:pPr>
          </w:p>
        </w:tc>
      </w:tr>
      <w:tr w:rsidR="009B63F5"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82FA5E8" w14:textId="77777777" w:rsidR="009B63F5" w:rsidRDefault="009B63F5" w:rsidP="00780BC5">
            <w:pPr>
              <w:widowControl w:val="0"/>
              <w:spacing w:beforeLines="50" w:before="120"/>
              <w:rPr>
                <w:iCs/>
                <w:kern w:val="2"/>
                <w:lang w:eastAsia="zh-CN"/>
              </w:rPr>
            </w:pP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Heading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large-delay)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lastRenderedPageBreak/>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ListParagraph"/>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288BF6C"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9B63F5"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FE4C350" w14:textId="77777777" w:rsidR="009B63F5" w:rsidRDefault="009B63F5" w:rsidP="00780BC5">
            <w:pPr>
              <w:widowControl w:val="0"/>
              <w:spacing w:beforeLines="50" w:before="120"/>
              <w:rPr>
                <w:kern w:val="2"/>
                <w:lang w:eastAsia="zh-CN"/>
              </w:rPr>
            </w:pPr>
          </w:p>
        </w:tc>
      </w:tr>
      <w:tr w:rsidR="009B63F5"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456CECB" w14:textId="77777777" w:rsidR="009B63F5" w:rsidRDefault="009B63F5" w:rsidP="00780BC5">
            <w:pPr>
              <w:widowControl w:val="0"/>
              <w:spacing w:beforeLines="50" w:before="120"/>
              <w:rPr>
                <w:kern w:val="2"/>
                <w:lang w:eastAsia="zh-CN"/>
              </w:rPr>
            </w:pPr>
          </w:p>
        </w:tc>
      </w:tr>
      <w:tr w:rsidR="009B63F5"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4B6ADE4" w14:textId="77777777" w:rsidR="009B63F5" w:rsidRDefault="009B63F5" w:rsidP="00780BC5">
            <w:pPr>
              <w:widowControl w:val="0"/>
              <w:spacing w:beforeLines="50" w:before="120"/>
              <w:rPr>
                <w:iCs/>
                <w:kern w:val="2"/>
                <w:lang w:eastAsia="zh-CN"/>
              </w:rPr>
            </w:pP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Heading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ListParagraph"/>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w:t>
      </w:r>
      <w:proofErr w:type="gramStart"/>
      <w:r>
        <w:rPr>
          <w:sz w:val="22"/>
          <w:szCs w:val="22"/>
          <w:lang w:val="en-US"/>
        </w:rPr>
        <w:t>to enhance</w:t>
      </w:r>
      <w:proofErr w:type="gramEnd"/>
      <w:r>
        <w:rPr>
          <w:sz w:val="22"/>
          <w:szCs w:val="22"/>
          <w:lang w:val="en-US"/>
        </w:rPr>
        <w:t xml:space="preserve"> the DAI definition for Type 2 HARQ-ACK operation in Rel-17: </w:t>
      </w:r>
    </w:p>
    <w:p w14:paraId="3F2853FF" w14:textId="7EE143B6" w:rsidR="00BD3680" w:rsidRDefault="00BD3680" w:rsidP="0014228F">
      <w:pPr>
        <w:pStyle w:val="ListParagraph"/>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lastRenderedPageBreak/>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2D73AF8"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9B63F5"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E74DB8B" w14:textId="77777777" w:rsidR="009B63F5" w:rsidRDefault="009B63F5" w:rsidP="00780BC5">
            <w:pPr>
              <w:widowControl w:val="0"/>
              <w:spacing w:beforeLines="50" w:before="120"/>
              <w:rPr>
                <w:kern w:val="2"/>
                <w:lang w:eastAsia="zh-CN"/>
              </w:rPr>
            </w:pPr>
          </w:p>
        </w:tc>
      </w:tr>
      <w:tr w:rsidR="009B63F5"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5A55080" w14:textId="77777777" w:rsidR="009B63F5" w:rsidRDefault="009B63F5" w:rsidP="00780BC5">
            <w:pPr>
              <w:widowControl w:val="0"/>
              <w:spacing w:beforeLines="50" w:before="120"/>
              <w:rPr>
                <w:kern w:val="2"/>
                <w:lang w:eastAsia="zh-CN"/>
              </w:rPr>
            </w:pPr>
          </w:p>
        </w:tc>
      </w:tr>
      <w:tr w:rsidR="009B63F5"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C6AC892" w14:textId="77777777" w:rsidR="009B63F5" w:rsidRDefault="009B63F5" w:rsidP="00780BC5">
            <w:pPr>
              <w:widowControl w:val="0"/>
              <w:spacing w:beforeLines="50" w:before="120"/>
              <w:rPr>
                <w:iCs/>
                <w:kern w:val="2"/>
                <w:lang w:eastAsia="zh-CN"/>
              </w:rPr>
            </w:pPr>
          </w:p>
        </w:tc>
      </w:tr>
    </w:tbl>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Heading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ListParagraph"/>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ListParagraph"/>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ListParagraph"/>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ListParagraph"/>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p>
    <w:p w14:paraId="13C95FD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2F6E71A8"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ECDC78A" w14:textId="77777777" w:rsidR="009B63F5" w:rsidRDefault="009B63F5" w:rsidP="00780BC5">
            <w:pPr>
              <w:widowControl w:val="0"/>
              <w:spacing w:beforeLines="50" w:before="120"/>
              <w:rPr>
                <w:kern w:val="2"/>
                <w:lang w:eastAsia="zh-CN"/>
              </w:rPr>
            </w:pPr>
          </w:p>
        </w:tc>
      </w:tr>
      <w:tr w:rsidR="009B63F5"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A94157C" w14:textId="77777777" w:rsidR="009B63F5" w:rsidRDefault="009B63F5" w:rsidP="00780BC5">
            <w:pPr>
              <w:widowControl w:val="0"/>
              <w:spacing w:beforeLines="50" w:before="120"/>
              <w:rPr>
                <w:kern w:val="2"/>
                <w:lang w:eastAsia="zh-CN"/>
              </w:rPr>
            </w:pPr>
          </w:p>
        </w:tc>
      </w:tr>
      <w:tr w:rsidR="009B63F5"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1AA188F" w14:textId="77777777" w:rsidR="009B63F5" w:rsidRDefault="009B63F5" w:rsidP="00780BC5">
            <w:pPr>
              <w:widowControl w:val="0"/>
              <w:spacing w:beforeLines="50" w:before="120"/>
              <w:rPr>
                <w:iCs/>
                <w:kern w:val="2"/>
                <w:lang w:eastAsia="zh-CN"/>
              </w:rPr>
            </w:pP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Heading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ListParagraph"/>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14F8F8D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2E6EF858"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 xml:space="preserve">High.  If we want to provide more info such as CSI or others to the </w:t>
            </w:r>
            <w:proofErr w:type="spellStart"/>
            <w:r>
              <w:rPr>
                <w:iCs/>
                <w:kern w:val="2"/>
                <w:lang w:eastAsia="zh-CN"/>
              </w:rPr>
              <w:t>gNB</w:t>
            </w:r>
            <w:proofErr w:type="spellEnd"/>
            <w:r>
              <w:rPr>
                <w:iCs/>
                <w:kern w:val="2"/>
                <w:lang w:eastAsia="zh-CN"/>
              </w:rPr>
              <w:t xml:space="preserve"> in a NACK, it </w:t>
            </w:r>
            <w:proofErr w:type="gramStart"/>
            <w:r>
              <w:rPr>
                <w:iCs/>
                <w:kern w:val="2"/>
                <w:lang w:eastAsia="zh-CN"/>
              </w:rPr>
              <w:t>make</w:t>
            </w:r>
            <w:proofErr w:type="gramEnd"/>
            <w:r>
              <w:rPr>
                <w:iCs/>
                <w:kern w:val="2"/>
                <w:lang w:eastAsia="zh-CN"/>
              </w:rPr>
              <w:t xml:space="preserve"> sense to use a different resource in time/frequency for NAK</w:t>
            </w:r>
          </w:p>
        </w:tc>
      </w:tr>
      <w:tr w:rsidR="009B63F5"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FD03DC4" w14:textId="77777777" w:rsidR="009B63F5" w:rsidRDefault="009B63F5" w:rsidP="00780BC5">
            <w:pPr>
              <w:widowControl w:val="0"/>
              <w:spacing w:beforeLines="50" w:before="120"/>
              <w:rPr>
                <w:kern w:val="2"/>
                <w:lang w:eastAsia="zh-CN"/>
              </w:rPr>
            </w:pPr>
          </w:p>
        </w:tc>
      </w:tr>
      <w:tr w:rsidR="009B63F5"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6F7EA09" w14:textId="77777777" w:rsidR="009B63F5" w:rsidRDefault="009B63F5" w:rsidP="00780BC5">
            <w:pPr>
              <w:widowControl w:val="0"/>
              <w:spacing w:beforeLines="50" w:before="120"/>
              <w:rPr>
                <w:kern w:val="2"/>
                <w:lang w:eastAsia="zh-CN"/>
              </w:rPr>
            </w:pPr>
          </w:p>
        </w:tc>
      </w:tr>
      <w:tr w:rsidR="009B63F5"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9718CC7" w14:textId="77777777" w:rsidR="009B63F5" w:rsidRDefault="009B63F5" w:rsidP="00780BC5">
            <w:pPr>
              <w:widowControl w:val="0"/>
              <w:spacing w:beforeLines="50" w:before="120"/>
              <w:rPr>
                <w:iCs/>
                <w:kern w:val="2"/>
                <w:lang w:eastAsia="zh-CN"/>
              </w:rPr>
            </w:pPr>
          </w:p>
        </w:tc>
      </w:tr>
    </w:tbl>
    <w:p w14:paraId="526C48B6" w14:textId="77777777" w:rsidR="009B63F5" w:rsidRDefault="009B63F5" w:rsidP="009B63F5">
      <w:pPr>
        <w:rPr>
          <w:sz w:val="22"/>
          <w:szCs w:val="22"/>
          <w:lang w:eastAsia="zh-CN"/>
        </w:rPr>
      </w:pPr>
    </w:p>
    <w:p w14:paraId="5485E1BA" w14:textId="139D5AA8" w:rsidR="0055575F" w:rsidRDefault="0055575F" w:rsidP="009B63F5">
      <w:pPr>
        <w:jc w:val="both"/>
        <w:rPr>
          <w:sz w:val="22"/>
          <w:lang w:val="en-US" w:eastAsia="zh-CN"/>
        </w:rPr>
      </w:pPr>
    </w:p>
    <w:p w14:paraId="164AFAD2" w14:textId="77777777" w:rsidR="0055575F" w:rsidRDefault="0055575F" w:rsidP="00EB7AF4">
      <w:pPr>
        <w:jc w:val="both"/>
        <w:rPr>
          <w:sz w:val="22"/>
          <w:lang w:val="en-US" w:eastAsia="zh-CN"/>
        </w:rPr>
      </w:pPr>
    </w:p>
    <w:p w14:paraId="060CA81F" w14:textId="0E703531" w:rsidR="00EB7AF4" w:rsidRDefault="006677E0" w:rsidP="00EB7AF4">
      <w:pPr>
        <w:pStyle w:val="Heading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Heading2"/>
        <w:rPr>
          <w:i/>
          <w:lang w:val="en-US" w:eastAsia="zh-CN"/>
        </w:rPr>
      </w:pPr>
      <w:r>
        <w:rPr>
          <w:lang w:val="en-US"/>
        </w:rPr>
        <w:t>6</w:t>
      </w:r>
      <w:r w:rsidR="009B2D45">
        <w:rPr>
          <w:lang w:val="en-US"/>
        </w:rPr>
        <w:t xml:space="preserve">.1 </w:t>
      </w:r>
      <w:bookmarkStart w:id="1"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1"/>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eMBB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71B53D42" w:rsidR="009B2D45" w:rsidRDefault="00ED14E2" w:rsidP="0014228F">
      <w:pPr>
        <w:pStyle w:val="ListParagraph"/>
        <w:numPr>
          <w:ilvl w:val="0"/>
          <w:numId w:val="7"/>
        </w:numPr>
        <w:rPr>
          <w:sz w:val="22"/>
          <w:szCs w:val="22"/>
          <w:lang w:val="en-US"/>
        </w:rPr>
      </w:pPr>
      <w:r>
        <w:rPr>
          <w:sz w:val="22"/>
          <w:szCs w:val="22"/>
          <w:lang w:val="en-US"/>
        </w:rPr>
        <w:t>ZTE</w:t>
      </w:r>
      <w:r w:rsidR="009B2D45">
        <w:rPr>
          <w:sz w:val="22"/>
          <w:szCs w:val="22"/>
          <w:lang w:val="en-US"/>
        </w:rPr>
        <w:t xml:space="preserve"> [</w:t>
      </w:r>
      <w:r>
        <w:rPr>
          <w:sz w:val="22"/>
          <w:szCs w:val="22"/>
          <w:lang w:val="en-US"/>
        </w:rPr>
        <w:t>3</w:t>
      </w:r>
      <w:r w:rsidR="009B2D45">
        <w:rPr>
          <w:sz w:val="22"/>
          <w:szCs w:val="22"/>
          <w:lang w:val="en-US"/>
        </w:rPr>
        <w:t>]</w:t>
      </w:r>
      <w:r w:rsidR="0069776A">
        <w:rPr>
          <w:sz w:val="22"/>
          <w:szCs w:val="22"/>
          <w:lang w:val="en-US"/>
        </w:rPr>
        <w:t>, OPPO [12]</w:t>
      </w:r>
      <w:r w:rsidR="009D62ED">
        <w:rPr>
          <w:sz w:val="22"/>
          <w:szCs w:val="22"/>
          <w:lang w:val="en-US"/>
        </w:rPr>
        <w:t>, Samsung [14]</w:t>
      </w:r>
      <w:r w:rsidR="00610983">
        <w:rPr>
          <w:sz w:val="22"/>
          <w:szCs w:val="22"/>
          <w:lang w:val="en-US"/>
        </w:rPr>
        <w:t>, Pana [19]</w:t>
      </w:r>
      <w:r w:rsidR="0086385F">
        <w:rPr>
          <w:sz w:val="22"/>
          <w:szCs w:val="22"/>
          <w:lang w:val="en-US"/>
        </w:rPr>
        <w:t>, APT [22]</w:t>
      </w:r>
      <w:r w:rsidR="00FD4485">
        <w:rPr>
          <w:sz w:val="22"/>
          <w:szCs w:val="22"/>
          <w:lang w:val="en-US"/>
        </w:rPr>
        <w:t>, DCM [23]</w:t>
      </w:r>
      <w:r w:rsidR="009D50E0">
        <w:rPr>
          <w:sz w:val="22"/>
          <w:szCs w:val="22"/>
          <w:lang w:val="en-US"/>
        </w:rPr>
        <w:t>, WILUS [25]</w:t>
      </w:r>
    </w:p>
    <w:p w14:paraId="2C033D75" w14:textId="0D5019DF" w:rsidR="009B2D45" w:rsidRDefault="009B2D45" w:rsidP="007B561F">
      <w:pPr>
        <w:jc w:val="both"/>
        <w:rPr>
          <w:sz w:val="22"/>
          <w:lang w:val="en-US"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ListParagraph"/>
        <w:numPr>
          <w:ilvl w:val="0"/>
          <w:numId w:val="7"/>
        </w:numPr>
        <w:jc w:val="both"/>
        <w:rPr>
          <w:sz w:val="22"/>
          <w:lang w:val="en-US" w:eastAsia="zh-CN"/>
        </w:rPr>
      </w:pPr>
      <w:r>
        <w:rPr>
          <w:sz w:val="22"/>
          <w:lang w:val="en-US" w:eastAsia="zh-CN"/>
        </w:rPr>
        <w:t xml:space="preserve">Alt. 1: </w:t>
      </w:r>
      <w:r w:rsidR="00ED14E2">
        <w:rPr>
          <w:sz w:val="22"/>
          <w:lang w:val="en-US" w:eastAsia="zh-CN"/>
        </w:rPr>
        <w:t>gNB indicating a new PUCCH resource for ‘re-transmission’: ZTE [3]</w:t>
      </w:r>
    </w:p>
    <w:p w14:paraId="41C3B714" w14:textId="14A565DC" w:rsidR="00610983" w:rsidRDefault="00B016A9" w:rsidP="0014228F">
      <w:pPr>
        <w:pStyle w:val="ListParagraph"/>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p>
    <w:p w14:paraId="7F6C31A2" w14:textId="4E5C7EE1" w:rsidR="00610983" w:rsidRPr="00ED14E2" w:rsidRDefault="00B016A9" w:rsidP="0014228F">
      <w:pPr>
        <w:pStyle w:val="ListParagraph"/>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Feature lead: The discussion on priority for this topic due to large number of initial support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B016A9"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77777777" w:rsidR="00B016A9" w:rsidRDefault="00B016A9"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F7D4702" w14:textId="77777777" w:rsidR="00B016A9" w:rsidRDefault="00B016A9" w:rsidP="00780BC5">
            <w:pPr>
              <w:widowControl w:val="0"/>
              <w:spacing w:beforeLines="50" w:before="120"/>
              <w:rPr>
                <w:kern w:val="2"/>
                <w:lang w:eastAsia="zh-CN"/>
              </w:rPr>
            </w:pPr>
          </w:p>
        </w:tc>
      </w:tr>
      <w:tr w:rsidR="00B016A9"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7777777" w:rsidR="00B016A9" w:rsidRDefault="00B016A9"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A2C7CDE" w14:textId="77777777" w:rsidR="00B016A9" w:rsidRDefault="00B016A9" w:rsidP="00780BC5">
            <w:pPr>
              <w:widowControl w:val="0"/>
              <w:spacing w:beforeLines="50" w:before="120"/>
              <w:rPr>
                <w:kern w:val="2"/>
                <w:lang w:eastAsia="zh-CN"/>
              </w:rPr>
            </w:pPr>
          </w:p>
        </w:tc>
      </w:tr>
      <w:tr w:rsidR="00B016A9"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77777777" w:rsidR="00B016A9" w:rsidRDefault="00B016A9"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18E322C" w14:textId="77777777" w:rsidR="00B016A9" w:rsidRDefault="00B016A9" w:rsidP="00780BC5">
            <w:pPr>
              <w:widowControl w:val="0"/>
              <w:spacing w:beforeLines="50" w:before="120"/>
              <w:rPr>
                <w:iCs/>
                <w:kern w:val="2"/>
                <w:lang w:eastAsia="zh-CN"/>
              </w:rPr>
            </w:pPr>
          </w:p>
        </w:tc>
      </w:tr>
    </w:tbl>
    <w:p w14:paraId="702DFD66" w14:textId="77777777" w:rsidR="00B016A9" w:rsidRDefault="00B016A9" w:rsidP="00B016A9">
      <w:pPr>
        <w:rPr>
          <w:sz w:val="22"/>
          <w:szCs w:val="22"/>
          <w:lang w:eastAsia="zh-CN"/>
        </w:rPr>
      </w:pPr>
    </w:p>
    <w:p w14:paraId="0D5A48B8" w14:textId="5BA46ED8" w:rsidR="00B016A9" w:rsidRDefault="00B016A9" w:rsidP="007B561F">
      <w:pPr>
        <w:jc w:val="both"/>
        <w:rPr>
          <w:sz w:val="22"/>
          <w:lang w:val="en-US" w:eastAsia="zh-CN"/>
        </w:rPr>
      </w:pPr>
    </w:p>
    <w:p w14:paraId="4E3D308E" w14:textId="1C7C9A7E" w:rsidR="00B016A9" w:rsidRDefault="00B016A9" w:rsidP="007B561F">
      <w:pPr>
        <w:jc w:val="both"/>
        <w:rPr>
          <w:sz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Heading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1894662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01FAD6E"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9B63F5"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5A90857" w14:textId="77777777" w:rsidR="009B63F5" w:rsidRDefault="009B63F5" w:rsidP="00780BC5">
            <w:pPr>
              <w:widowControl w:val="0"/>
              <w:spacing w:beforeLines="50" w:before="120"/>
              <w:rPr>
                <w:kern w:val="2"/>
                <w:lang w:eastAsia="zh-CN"/>
              </w:rPr>
            </w:pPr>
          </w:p>
        </w:tc>
      </w:tr>
      <w:tr w:rsidR="009B63F5"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31B9FB5" w14:textId="77777777" w:rsidR="009B63F5" w:rsidRDefault="009B63F5" w:rsidP="00780BC5">
            <w:pPr>
              <w:widowControl w:val="0"/>
              <w:spacing w:beforeLines="50" w:before="120"/>
              <w:rPr>
                <w:kern w:val="2"/>
                <w:lang w:eastAsia="zh-CN"/>
              </w:rPr>
            </w:pPr>
          </w:p>
        </w:tc>
      </w:tr>
      <w:tr w:rsidR="009B63F5"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C4980E6" w14:textId="77777777" w:rsidR="009B63F5" w:rsidRDefault="009B63F5" w:rsidP="00780BC5">
            <w:pPr>
              <w:widowControl w:val="0"/>
              <w:spacing w:beforeLines="50" w:before="120"/>
              <w:rPr>
                <w:iCs/>
                <w:kern w:val="2"/>
                <w:lang w:eastAsia="zh-CN"/>
              </w:rPr>
            </w:pPr>
          </w:p>
        </w:tc>
      </w:tr>
    </w:tbl>
    <w:p w14:paraId="783D7BBE" w14:textId="77777777" w:rsidR="009B63F5" w:rsidRDefault="009B63F5" w:rsidP="009B63F5">
      <w:pPr>
        <w:rPr>
          <w:sz w:val="22"/>
          <w:szCs w:val="22"/>
          <w:lang w:eastAsia="zh-CN"/>
        </w:rPr>
      </w:pPr>
    </w:p>
    <w:p w14:paraId="7C890B94" w14:textId="1F2E51D9" w:rsidR="0055575F" w:rsidRDefault="0055575F" w:rsidP="009B63F5">
      <w:pPr>
        <w:jc w:val="both"/>
        <w:rPr>
          <w:sz w:val="22"/>
          <w:szCs w:val="22"/>
          <w:lang w:val="en-US"/>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Heading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gNB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gNB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codeblock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778D147B"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A57BBCD"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9B63F5"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4E2C9EB" w14:textId="77777777" w:rsidR="009B63F5" w:rsidRDefault="009B63F5" w:rsidP="00780BC5">
            <w:pPr>
              <w:widowControl w:val="0"/>
              <w:spacing w:beforeLines="50" w:before="120"/>
              <w:rPr>
                <w:kern w:val="2"/>
                <w:lang w:eastAsia="zh-CN"/>
              </w:rPr>
            </w:pPr>
          </w:p>
        </w:tc>
      </w:tr>
      <w:tr w:rsidR="009B63F5"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EBFE4A0" w14:textId="77777777" w:rsidR="009B63F5" w:rsidRDefault="009B63F5" w:rsidP="00780BC5">
            <w:pPr>
              <w:widowControl w:val="0"/>
              <w:spacing w:beforeLines="50" w:before="120"/>
              <w:rPr>
                <w:kern w:val="2"/>
                <w:lang w:eastAsia="zh-CN"/>
              </w:rPr>
            </w:pPr>
          </w:p>
        </w:tc>
      </w:tr>
      <w:tr w:rsidR="009B63F5"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A39A95C" w14:textId="77777777" w:rsidR="009B63F5" w:rsidRDefault="009B63F5" w:rsidP="00780BC5">
            <w:pPr>
              <w:widowControl w:val="0"/>
              <w:spacing w:beforeLines="50" w:before="120"/>
              <w:rPr>
                <w:iCs/>
                <w:kern w:val="2"/>
                <w:lang w:eastAsia="zh-CN"/>
              </w:rPr>
            </w:pPr>
          </w:p>
        </w:tc>
      </w:tr>
    </w:tbl>
    <w:p w14:paraId="676B4ABC" w14:textId="77777777" w:rsidR="009B63F5" w:rsidRDefault="009B63F5" w:rsidP="009B63F5">
      <w:pPr>
        <w:rPr>
          <w:sz w:val="22"/>
          <w:szCs w:val="22"/>
          <w:lang w:eastAsia="zh-CN"/>
        </w:rPr>
      </w:pPr>
    </w:p>
    <w:p w14:paraId="7524B815" w14:textId="69C1247A" w:rsidR="0055575F" w:rsidRDefault="0055575F" w:rsidP="009B63F5">
      <w:pPr>
        <w:jc w:val="both"/>
        <w:rPr>
          <w:sz w:val="22"/>
          <w:szCs w:val="22"/>
          <w:lang w:val="en-US"/>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Heading2"/>
        <w:rPr>
          <w:lang w:val="en-US"/>
        </w:rPr>
      </w:pPr>
      <w:r>
        <w:rPr>
          <w:lang w:val="en-US"/>
        </w:rPr>
        <w:lastRenderedPageBreak/>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ListParagraph"/>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ListParagraph"/>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ListParagraph"/>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ListParagraph"/>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738D84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CEED7E"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9B63F5"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617FF19" w14:textId="77777777" w:rsidR="009B63F5" w:rsidRDefault="009B63F5" w:rsidP="00780BC5">
            <w:pPr>
              <w:widowControl w:val="0"/>
              <w:spacing w:beforeLines="50" w:before="120"/>
              <w:rPr>
                <w:kern w:val="2"/>
                <w:lang w:eastAsia="zh-CN"/>
              </w:rPr>
            </w:pPr>
          </w:p>
        </w:tc>
      </w:tr>
      <w:tr w:rsidR="009B63F5"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60C03C6" w14:textId="77777777" w:rsidR="009B63F5" w:rsidRDefault="009B63F5" w:rsidP="00780BC5">
            <w:pPr>
              <w:widowControl w:val="0"/>
              <w:spacing w:beforeLines="50" w:before="120"/>
              <w:rPr>
                <w:kern w:val="2"/>
                <w:lang w:eastAsia="zh-CN"/>
              </w:rPr>
            </w:pPr>
          </w:p>
        </w:tc>
      </w:tr>
      <w:tr w:rsidR="009B63F5"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7A1193C" w14:textId="77777777" w:rsidR="009B63F5" w:rsidRDefault="009B63F5" w:rsidP="00780BC5">
            <w:pPr>
              <w:widowControl w:val="0"/>
              <w:spacing w:beforeLines="50" w:before="120"/>
              <w:rPr>
                <w:iCs/>
                <w:kern w:val="2"/>
                <w:lang w:eastAsia="zh-CN"/>
              </w:rPr>
            </w:pP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Heading2"/>
        <w:rPr>
          <w:lang w:val="en-US"/>
        </w:rPr>
      </w:pPr>
      <w:r>
        <w:rPr>
          <w:lang w:val="en-US"/>
        </w:rPr>
        <w:lastRenderedPageBreak/>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ListParagraph"/>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07D0F2D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9B63F5"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A75C997" w14:textId="77777777" w:rsidR="009B63F5" w:rsidRDefault="009B63F5" w:rsidP="00780BC5">
            <w:pPr>
              <w:widowControl w:val="0"/>
              <w:spacing w:beforeLines="50" w:before="120"/>
              <w:rPr>
                <w:kern w:val="2"/>
                <w:lang w:eastAsia="zh-CN"/>
              </w:rPr>
            </w:pPr>
          </w:p>
        </w:tc>
      </w:tr>
      <w:tr w:rsidR="009B63F5"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44B4C4F" w14:textId="77777777" w:rsidR="009B63F5" w:rsidRDefault="009B63F5" w:rsidP="00780BC5">
            <w:pPr>
              <w:widowControl w:val="0"/>
              <w:spacing w:beforeLines="50" w:before="120"/>
              <w:rPr>
                <w:kern w:val="2"/>
                <w:lang w:eastAsia="zh-CN"/>
              </w:rPr>
            </w:pPr>
          </w:p>
        </w:tc>
      </w:tr>
      <w:tr w:rsidR="009B63F5"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4ED6962" w14:textId="77777777" w:rsidR="009B63F5" w:rsidRDefault="009B63F5" w:rsidP="00780BC5">
            <w:pPr>
              <w:widowControl w:val="0"/>
              <w:spacing w:beforeLines="50" w:before="120"/>
              <w:rPr>
                <w:iCs/>
                <w:kern w:val="2"/>
                <w:lang w:eastAsia="zh-CN"/>
              </w:rPr>
            </w:pPr>
          </w:p>
        </w:tc>
      </w:tr>
    </w:tbl>
    <w:p w14:paraId="475DEB58" w14:textId="77777777" w:rsidR="009B63F5" w:rsidRDefault="009B63F5" w:rsidP="009B63F5">
      <w:pPr>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Heading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ListParagraph"/>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ListParagraph"/>
        <w:jc w:val="both"/>
        <w:rPr>
          <w:sz w:val="22"/>
          <w:lang w:val="en-US" w:eastAsia="zh-CN"/>
        </w:rPr>
      </w:pPr>
    </w:p>
    <w:p w14:paraId="5399D0AF" w14:textId="2A24C9B1" w:rsidR="003F0DFF" w:rsidRDefault="003F0DFF" w:rsidP="003F0DFF">
      <w:pPr>
        <w:pStyle w:val="ListParagraph"/>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B3D6F6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EE705E0"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9B63F5"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2DCA679" w14:textId="77777777" w:rsidR="009B63F5" w:rsidRDefault="009B63F5" w:rsidP="00780BC5">
            <w:pPr>
              <w:widowControl w:val="0"/>
              <w:spacing w:beforeLines="50" w:before="120"/>
              <w:rPr>
                <w:kern w:val="2"/>
                <w:lang w:eastAsia="zh-CN"/>
              </w:rPr>
            </w:pPr>
          </w:p>
        </w:tc>
      </w:tr>
      <w:tr w:rsidR="009B63F5"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92B4525" w14:textId="77777777" w:rsidR="009B63F5" w:rsidRDefault="009B63F5" w:rsidP="00780BC5">
            <w:pPr>
              <w:widowControl w:val="0"/>
              <w:spacing w:beforeLines="50" w:before="120"/>
              <w:rPr>
                <w:kern w:val="2"/>
                <w:lang w:eastAsia="zh-CN"/>
              </w:rPr>
            </w:pPr>
          </w:p>
        </w:tc>
      </w:tr>
      <w:tr w:rsidR="009B63F5"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1F0A5ED" w14:textId="77777777" w:rsidR="009B63F5" w:rsidRDefault="009B63F5" w:rsidP="00780BC5">
            <w:pPr>
              <w:widowControl w:val="0"/>
              <w:spacing w:beforeLines="50" w:before="120"/>
              <w:rPr>
                <w:iCs/>
                <w:kern w:val="2"/>
                <w:lang w:eastAsia="zh-CN"/>
              </w:rPr>
            </w:pPr>
          </w:p>
        </w:tc>
      </w:tr>
    </w:tbl>
    <w:p w14:paraId="7D31D0FA" w14:textId="77777777" w:rsidR="009B63F5" w:rsidRDefault="009B63F5" w:rsidP="009B63F5">
      <w:pPr>
        <w:rPr>
          <w:sz w:val="22"/>
          <w:szCs w:val="22"/>
          <w:lang w:eastAsia="zh-CN"/>
        </w:rPr>
      </w:pPr>
    </w:p>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ListParagraph"/>
        <w:jc w:val="both"/>
        <w:rPr>
          <w:sz w:val="22"/>
          <w:lang w:val="en-US" w:eastAsia="zh-CN"/>
        </w:rPr>
      </w:pPr>
    </w:p>
    <w:p w14:paraId="023CF5F7" w14:textId="5BB5D8A6" w:rsidR="003F0DFF" w:rsidRPr="00621F7B" w:rsidRDefault="006677E0" w:rsidP="003F0DFF">
      <w:pPr>
        <w:pStyle w:val="Heading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ListParagraph"/>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ListParagraph"/>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ListParagraph"/>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w:t>
      </w:r>
      <w:r w:rsidRPr="00B6765D">
        <w:rPr>
          <w:sz w:val="22"/>
          <w:szCs w:val="22"/>
          <w:lang w:val="en-US" w:eastAsia="zh-CN"/>
        </w:rPr>
        <w:lastRenderedPageBreak/>
        <w:t xml:space="preserve">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ListParagraph"/>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proofErr w:type="gramStart"/>
      <w:r>
        <w:rPr>
          <w:sz w:val="22"/>
          <w:szCs w:val="22"/>
          <w:lang w:val="en-US" w:eastAsia="zh-CN"/>
        </w:rPr>
        <w:t>the each</w:t>
      </w:r>
      <w:proofErr w:type="gramEnd"/>
      <w:r>
        <w:rPr>
          <w:sz w:val="22"/>
          <w:szCs w:val="22"/>
          <w:lang w:val="en-US" w:eastAsia="zh-CN"/>
        </w:rPr>
        <w:t xml:space="preserve">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ListParagraph"/>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1DB7074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9B63F5"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85D339E" w14:textId="77777777" w:rsidR="009B63F5" w:rsidRDefault="009B63F5" w:rsidP="00780BC5">
            <w:pPr>
              <w:widowControl w:val="0"/>
              <w:spacing w:beforeLines="50" w:before="120"/>
              <w:rPr>
                <w:kern w:val="2"/>
                <w:lang w:eastAsia="zh-CN"/>
              </w:rPr>
            </w:pPr>
          </w:p>
        </w:tc>
      </w:tr>
      <w:tr w:rsidR="009B63F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EA6DF99" w14:textId="77777777" w:rsidR="009B63F5" w:rsidRDefault="009B63F5" w:rsidP="00780BC5">
            <w:pPr>
              <w:widowControl w:val="0"/>
              <w:spacing w:beforeLines="50" w:before="120"/>
              <w:rPr>
                <w:kern w:val="2"/>
                <w:lang w:eastAsia="zh-CN"/>
              </w:rPr>
            </w:pPr>
          </w:p>
        </w:tc>
      </w:tr>
      <w:tr w:rsidR="009B63F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4DF85AE" w14:textId="77777777" w:rsidR="009B63F5" w:rsidRDefault="009B63F5" w:rsidP="00780BC5">
            <w:pPr>
              <w:widowControl w:val="0"/>
              <w:spacing w:beforeLines="50" w:before="120"/>
              <w:rPr>
                <w:iCs/>
                <w:kern w:val="2"/>
                <w:lang w:eastAsia="zh-CN"/>
              </w:rPr>
            </w:pP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Heading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As discussed in [12], there could be cases where the HARQ-ACK feedback from the UE is of little value for the gNB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gNB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ListParagraph"/>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A256733"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9B63F5"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4E578DE" w14:textId="77777777" w:rsidR="009B63F5" w:rsidRDefault="009B63F5" w:rsidP="00780BC5">
            <w:pPr>
              <w:widowControl w:val="0"/>
              <w:spacing w:beforeLines="50" w:before="120"/>
              <w:rPr>
                <w:kern w:val="2"/>
                <w:lang w:eastAsia="zh-CN"/>
              </w:rPr>
            </w:pPr>
          </w:p>
        </w:tc>
      </w:tr>
      <w:tr w:rsidR="009B63F5"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507FB70" w14:textId="77777777" w:rsidR="009B63F5" w:rsidRDefault="009B63F5" w:rsidP="00780BC5">
            <w:pPr>
              <w:widowControl w:val="0"/>
              <w:spacing w:beforeLines="50" w:before="120"/>
              <w:rPr>
                <w:kern w:val="2"/>
                <w:lang w:eastAsia="zh-CN"/>
              </w:rPr>
            </w:pPr>
          </w:p>
        </w:tc>
      </w:tr>
      <w:tr w:rsidR="009B63F5"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CDFB1A7" w14:textId="77777777" w:rsidR="009B63F5" w:rsidRDefault="009B63F5" w:rsidP="00780BC5">
            <w:pPr>
              <w:widowControl w:val="0"/>
              <w:spacing w:beforeLines="50" w:before="120"/>
              <w:rPr>
                <w:iCs/>
                <w:kern w:val="2"/>
                <w:lang w:eastAsia="zh-CN"/>
              </w:rPr>
            </w:pP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Heading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ListParagraph"/>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ListParagraph"/>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0947E279"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25C7F98D"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B63F5"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987A390" w14:textId="77777777" w:rsidR="009B63F5" w:rsidRDefault="009B63F5" w:rsidP="00780BC5">
            <w:pPr>
              <w:widowControl w:val="0"/>
              <w:spacing w:beforeLines="50" w:before="120"/>
              <w:rPr>
                <w:kern w:val="2"/>
                <w:lang w:eastAsia="zh-CN"/>
              </w:rPr>
            </w:pPr>
          </w:p>
        </w:tc>
      </w:tr>
      <w:tr w:rsidR="009B63F5"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4D94CD2" w14:textId="77777777" w:rsidR="009B63F5" w:rsidRDefault="009B63F5" w:rsidP="00780BC5">
            <w:pPr>
              <w:widowControl w:val="0"/>
              <w:spacing w:beforeLines="50" w:before="120"/>
              <w:rPr>
                <w:kern w:val="2"/>
                <w:lang w:eastAsia="zh-CN"/>
              </w:rPr>
            </w:pPr>
          </w:p>
        </w:tc>
      </w:tr>
      <w:tr w:rsidR="009B63F5"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98DFB61" w14:textId="77777777" w:rsidR="009B63F5" w:rsidRDefault="009B63F5" w:rsidP="00780BC5">
            <w:pPr>
              <w:widowControl w:val="0"/>
              <w:spacing w:beforeLines="50" w:before="120"/>
              <w:rPr>
                <w:iCs/>
                <w:kern w:val="2"/>
                <w:lang w:eastAsia="zh-CN"/>
              </w:rPr>
            </w:pP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Heading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w:t>
      </w:r>
      <w:proofErr w:type="gramStart"/>
      <w:r w:rsidR="00B8653E">
        <w:rPr>
          <w:sz w:val="22"/>
          <w:lang w:val="en-US" w:eastAsia="zh-CN"/>
        </w:rPr>
        <w:t>to allow</w:t>
      </w:r>
      <w:proofErr w:type="gramEnd"/>
      <w:r w:rsidR="00B8653E">
        <w:rPr>
          <w:sz w:val="22"/>
          <w:lang w:val="en-US" w:eastAsia="zh-CN"/>
        </w:rPr>
        <w:t xml:space="preserve"> for better balancing of HARQ-ACK payload size: </w:t>
      </w:r>
    </w:p>
    <w:p w14:paraId="060EF820" w14:textId="77777777" w:rsidR="0098340A" w:rsidRDefault="0098340A" w:rsidP="0014228F">
      <w:pPr>
        <w:pStyle w:val="ListParagraph"/>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1D8C53F"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w:t>
            </w:r>
            <w:proofErr w:type="gramStart"/>
            <w:r>
              <w:rPr>
                <w:iCs/>
                <w:kern w:val="2"/>
                <w:lang w:eastAsia="zh-CN"/>
              </w:rPr>
              <w:t>taking into account</w:t>
            </w:r>
            <w:proofErr w:type="gramEnd"/>
            <w:r>
              <w:rPr>
                <w:iCs/>
                <w:kern w:val="2"/>
                <w:lang w:eastAsia="zh-CN"/>
              </w:rPr>
              <w:t xml:space="preserve"> priority of the HARQ-ACK.  Low if this is for licensed URLLC since </w:t>
            </w:r>
            <w:proofErr w:type="spellStart"/>
            <w:r>
              <w:rPr>
                <w:iCs/>
                <w:kern w:val="2"/>
                <w:lang w:eastAsia="zh-CN"/>
              </w:rPr>
              <w:t>gNB</w:t>
            </w:r>
            <w:proofErr w:type="spellEnd"/>
            <w:r>
              <w:rPr>
                <w:iCs/>
                <w:kern w:val="2"/>
                <w:lang w:eastAsia="zh-CN"/>
              </w:rPr>
              <w:t xml:space="preserve">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76FEC15" w14:textId="77777777" w:rsidR="009B63F5" w:rsidRDefault="009B63F5" w:rsidP="00780BC5">
            <w:pPr>
              <w:widowControl w:val="0"/>
              <w:spacing w:beforeLines="50" w:before="120"/>
              <w:rPr>
                <w:kern w:val="2"/>
                <w:lang w:eastAsia="zh-CN"/>
              </w:rPr>
            </w:pPr>
          </w:p>
        </w:tc>
      </w:tr>
      <w:tr w:rsidR="009B63F5"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432A1D0" w14:textId="77777777" w:rsidR="009B63F5" w:rsidRDefault="009B63F5" w:rsidP="00780BC5">
            <w:pPr>
              <w:widowControl w:val="0"/>
              <w:spacing w:beforeLines="50" w:before="120"/>
              <w:rPr>
                <w:kern w:val="2"/>
                <w:lang w:eastAsia="zh-CN"/>
              </w:rPr>
            </w:pPr>
          </w:p>
        </w:tc>
      </w:tr>
      <w:tr w:rsidR="009B63F5"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A385840" w14:textId="77777777" w:rsidR="009B63F5" w:rsidRDefault="009B63F5" w:rsidP="00780BC5">
            <w:pPr>
              <w:widowControl w:val="0"/>
              <w:spacing w:beforeLines="50" w:before="120"/>
              <w:rPr>
                <w:iCs/>
                <w:kern w:val="2"/>
                <w:lang w:eastAsia="zh-CN"/>
              </w:rPr>
            </w:pP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Heading2"/>
        <w:rPr>
          <w:lang w:val="en-US"/>
        </w:rPr>
      </w:pPr>
      <w:r>
        <w:rPr>
          <w:lang w:val="en-US"/>
        </w:rPr>
        <w:lastRenderedPageBreak/>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ListParagraph"/>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26F2A29"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DB13EA3"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9B63F5"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817DFF9" w14:textId="77777777" w:rsidR="009B63F5" w:rsidRDefault="009B63F5" w:rsidP="00780BC5">
            <w:pPr>
              <w:widowControl w:val="0"/>
              <w:spacing w:beforeLines="50" w:before="120"/>
              <w:rPr>
                <w:kern w:val="2"/>
                <w:lang w:eastAsia="zh-CN"/>
              </w:rPr>
            </w:pPr>
          </w:p>
        </w:tc>
      </w:tr>
      <w:tr w:rsidR="009B63F5"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D9F5377" w14:textId="77777777" w:rsidR="009B63F5" w:rsidRDefault="009B63F5" w:rsidP="00780BC5">
            <w:pPr>
              <w:widowControl w:val="0"/>
              <w:spacing w:beforeLines="50" w:before="120"/>
              <w:rPr>
                <w:kern w:val="2"/>
                <w:lang w:eastAsia="zh-CN"/>
              </w:rPr>
            </w:pPr>
          </w:p>
        </w:tc>
      </w:tr>
      <w:tr w:rsidR="009B63F5"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2611025" w14:textId="77777777" w:rsidR="009B63F5" w:rsidRDefault="009B63F5" w:rsidP="00780BC5">
            <w:pPr>
              <w:widowControl w:val="0"/>
              <w:spacing w:beforeLines="50" w:before="120"/>
              <w:rPr>
                <w:iCs/>
                <w:kern w:val="2"/>
                <w:lang w:eastAsia="zh-CN"/>
              </w:rPr>
            </w:pPr>
          </w:p>
        </w:tc>
      </w:tr>
    </w:tbl>
    <w:p w14:paraId="4B2A40C2" w14:textId="56951203" w:rsidR="0055575F" w:rsidRDefault="0055575F" w:rsidP="009B63F5">
      <w:pPr>
        <w:jc w:val="both"/>
        <w:rPr>
          <w:sz w:val="22"/>
          <w:lang w:val="en-US" w:eastAsia="zh-CN"/>
        </w:rPr>
      </w:pPr>
    </w:p>
    <w:p w14:paraId="3089D12B" w14:textId="1EB5F031" w:rsidR="00304C4D" w:rsidRDefault="006677E0" w:rsidP="00304C4D">
      <w:pPr>
        <w:pStyle w:val="Heading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 xml:space="preserve">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w:t>
      </w:r>
      <w:proofErr w:type="gramStart"/>
      <w:r w:rsidRPr="00304C4D">
        <w:rPr>
          <w:sz w:val="22"/>
          <w:lang w:val="en-US" w:eastAsia="zh-CN"/>
        </w:rPr>
        <w:t>result</w:t>
      </w:r>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lastRenderedPageBreak/>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ListParagraph"/>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C36309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9B63F5"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77777777" w:rsidR="009B63F5" w:rsidRDefault="009B63F5" w:rsidP="00780BC5">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E68EBFF" w14:textId="77777777" w:rsidR="009B63F5" w:rsidRDefault="009B63F5" w:rsidP="00780BC5">
            <w:pPr>
              <w:spacing w:beforeLines="50" w:before="120"/>
              <w:rPr>
                <w:iCs/>
                <w:kern w:val="2"/>
                <w:lang w:eastAsia="zh-CN"/>
              </w:rPr>
            </w:pPr>
          </w:p>
        </w:tc>
      </w:tr>
      <w:tr w:rsidR="009B63F5"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182EB74" w14:textId="77777777" w:rsidR="009B63F5" w:rsidRDefault="009B63F5" w:rsidP="00780BC5">
            <w:pPr>
              <w:widowControl w:val="0"/>
              <w:spacing w:beforeLines="50" w:before="120"/>
              <w:rPr>
                <w:kern w:val="2"/>
                <w:lang w:eastAsia="zh-CN"/>
              </w:rPr>
            </w:pPr>
          </w:p>
        </w:tc>
      </w:tr>
      <w:tr w:rsidR="009B63F5"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90B24AD" w14:textId="77777777" w:rsidR="009B63F5" w:rsidRDefault="009B63F5" w:rsidP="00780BC5">
            <w:pPr>
              <w:widowControl w:val="0"/>
              <w:spacing w:beforeLines="50" w:before="120"/>
              <w:rPr>
                <w:kern w:val="2"/>
                <w:lang w:eastAsia="zh-CN"/>
              </w:rPr>
            </w:pPr>
          </w:p>
        </w:tc>
      </w:tr>
      <w:tr w:rsidR="009B63F5"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4CEC4C7" w14:textId="77777777" w:rsidR="009B63F5" w:rsidRDefault="009B63F5" w:rsidP="00780BC5">
            <w:pPr>
              <w:widowControl w:val="0"/>
              <w:spacing w:beforeLines="50" w:before="120"/>
              <w:rPr>
                <w:iCs/>
                <w:kern w:val="2"/>
                <w:lang w:eastAsia="zh-CN"/>
              </w:rPr>
            </w:pP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Heading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ListParagraph"/>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ADDDD0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C742C82"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B63F5"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6DF83CF" w14:textId="77777777" w:rsidR="009B63F5" w:rsidRDefault="009B63F5" w:rsidP="00780BC5">
            <w:pPr>
              <w:widowControl w:val="0"/>
              <w:spacing w:beforeLines="50" w:before="120"/>
              <w:rPr>
                <w:kern w:val="2"/>
                <w:lang w:eastAsia="zh-CN"/>
              </w:rPr>
            </w:pPr>
          </w:p>
        </w:tc>
      </w:tr>
      <w:tr w:rsidR="009B63F5"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8169A47" w14:textId="77777777" w:rsidR="009B63F5" w:rsidRDefault="009B63F5" w:rsidP="00780BC5">
            <w:pPr>
              <w:widowControl w:val="0"/>
              <w:spacing w:beforeLines="50" w:before="120"/>
              <w:rPr>
                <w:kern w:val="2"/>
                <w:lang w:eastAsia="zh-CN"/>
              </w:rPr>
            </w:pPr>
          </w:p>
        </w:tc>
      </w:tr>
      <w:tr w:rsidR="009B63F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BC2BBAB" w14:textId="77777777" w:rsidR="009B63F5" w:rsidRDefault="009B63F5" w:rsidP="00780BC5">
            <w:pPr>
              <w:widowControl w:val="0"/>
              <w:spacing w:beforeLines="50" w:before="120"/>
              <w:rPr>
                <w:iCs/>
                <w:kern w:val="2"/>
                <w:lang w:eastAsia="zh-CN"/>
              </w:rPr>
            </w:pPr>
          </w:p>
        </w:tc>
      </w:tr>
    </w:tbl>
    <w:p w14:paraId="15F55602" w14:textId="77777777" w:rsidR="009B63F5" w:rsidRDefault="009B63F5" w:rsidP="009B63F5">
      <w:pPr>
        <w:rPr>
          <w:sz w:val="22"/>
          <w:szCs w:val="22"/>
          <w:lang w:eastAsia="zh-CN"/>
        </w:rPr>
      </w:pPr>
    </w:p>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Heading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gNB to the UE upon receiving the UL configured grant transmission. Only when gNB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UE assumes that the gNB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ListParagraph"/>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495FC9C"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9260398" w14:textId="77777777" w:rsidR="009B63F5" w:rsidRDefault="009B63F5" w:rsidP="00780BC5">
            <w:pPr>
              <w:widowControl w:val="0"/>
              <w:spacing w:beforeLines="50" w:before="120"/>
              <w:rPr>
                <w:kern w:val="2"/>
                <w:lang w:eastAsia="zh-CN"/>
              </w:rPr>
            </w:pPr>
          </w:p>
        </w:tc>
      </w:tr>
      <w:tr w:rsidR="009B63F5"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061921D" w14:textId="77777777" w:rsidR="009B63F5" w:rsidRDefault="009B63F5" w:rsidP="00780BC5">
            <w:pPr>
              <w:widowControl w:val="0"/>
              <w:spacing w:beforeLines="50" w:before="120"/>
              <w:rPr>
                <w:kern w:val="2"/>
                <w:lang w:eastAsia="zh-CN"/>
              </w:rPr>
            </w:pPr>
          </w:p>
        </w:tc>
      </w:tr>
      <w:tr w:rsidR="009B63F5"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ECD2F5C" w14:textId="77777777" w:rsidR="009B63F5" w:rsidRDefault="009B63F5" w:rsidP="00780BC5">
            <w:pPr>
              <w:widowControl w:val="0"/>
              <w:spacing w:beforeLines="50" w:before="120"/>
              <w:rPr>
                <w:iCs/>
                <w:kern w:val="2"/>
                <w:lang w:eastAsia="zh-CN"/>
              </w:rPr>
            </w:pPr>
          </w:p>
        </w:tc>
      </w:tr>
    </w:tbl>
    <w:p w14:paraId="1DB2BFDA" w14:textId="77777777" w:rsidR="009B63F5" w:rsidRDefault="009B63F5" w:rsidP="009B63F5">
      <w:pPr>
        <w:rPr>
          <w:sz w:val="22"/>
          <w:szCs w:val="22"/>
          <w:lang w:eastAsia="zh-CN"/>
        </w:rPr>
      </w:pPr>
    </w:p>
    <w:p w14:paraId="4E21C188" w14:textId="7FF157E6" w:rsidR="0055575F" w:rsidRDefault="0055575F" w:rsidP="009B63F5">
      <w:pPr>
        <w:jc w:val="both"/>
        <w:rPr>
          <w:sz w:val="22"/>
          <w:lang w:val="en-US"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Heading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ListParagraph"/>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AF8C3A0"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475D153"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064AEC3" w14:textId="77777777" w:rsidR="009B63F5" w:rsidRDefault="009B63F5" w:rsidP="00780BC5">
            <w:pPr>
              <w:widowControl w:val="0"/>
              <w:spacing w:beforeLines="50" w:before="120"/>
              <w:rPr>
                <w:kern w:val="2"/>
                <w:lang w:eastAsia="zh-CN"/>
              </w:rPr>
            </w:pPr>
          </w:p>
        </w:tc>
      </w:tr>
      <w:tr w:rsidR="009B63F5"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C671363" w14:textId="77777777" w:rsidR="009B63F5" w:rsidRDefault="009B63F5" w:rsidP="00780BC5">
            <w:pPr>
              <w:widowControl w:val="0"/>
              <w:spacing w:beforeLines="50" w:before="120"/>
              <w:rPr>
                <w:kern w:val="2"/>
                <w:lang w:eastAsia="zh-CN"/>
              </w:rPr>
            </w:pPr>
          </w:p>
        </w:tc>
      </w:tr>
      <w:tr w:rsidR="009B63F5"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64304EC" w14:textId="77777777" w:rsidR="009B63F5" w:rsidRDefault="009B63F5" w:rsidP="00780BC5">
            <w:pPr>
              <w:widowControl w:val="0"/>
              <w:spacing w:beforeLines="50" w:before="120"/>
              <w:rPr>
                <w:iCs/>
                <w:kern w:val="2"/>
                <w:lang w:eastAsia="zh-CN"/>
              </w:rPr>
            </w:pPr>
          </w:p>
        </w:tc>
      </w:tr>
    </w:tbl>
    <w:p w14:paraId="583A0BD8" w14:textId="77777777" w:rsidR="009B63F5" w:rsidRDefault="009B63F5" w:rsidP="009B63F5">
      <w:pPr>
        <w:rPr>
          <w:sz w:val="22"/>
          <w:szCs w:val="22"/>
          <w:lang w:eastAsia="zh-CN"/>
        </w:rPr>
      </w:pPr>
    </w:p>
    <w:p w14:paraId="058E3E25" w14:textId="6D76C185" w:rsidR="0055575F" w:rsidRDefault="0055575F" w:rsidP="009B63F5">
      <w:pPr>
        <w:jc w:val="both"/>
        <w:rPr>
          <w:sz w:val="22"/>
          <w:lang w:val="en-US"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Heading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gNB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ListParagraph"/>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Tri-state HARQ-ACK feedback enhancements for dynamically scheduled PDSCH: </w:t>
      </w:r>
    </w:p>
    <w:p w14:paraId="6F76E3D9" w14:textId="3FB9AAA5" w:rsidR="00104F7E" w:rsidRPr="00767074" w:rsidRDefault="00104F7E" w:rsidP="00767074">
      <w:pPr>
        <w:pStyle w:val="ListParagraph"/>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37222219"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382EE6D"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9B63F5"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A061545" w14:textId="77777777" w:rsidR="009B63F5" w:rsidRDefault="009B63F5" w:rsidP="00780BC5">
            <w:pPr>
              <w:widowControl w:val="0"/>
              <w:spacing w:beforeLines="50" w:before="120"/>
              <w:rPr>
                <w:kern w:val="2"/>
                <w:lang w:eastAsia="zh-CN"/>
              </w:rPr>
            </w:pPr>
          </w:p>
        </w:tc>
      </w:tr>
      <w:tr w:rsidR="009B63F5"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7CE9067" w14:textId="77777777" w:rsidR="009B63F5" w:rsidRDefault="009B63F5" w:rsidP="00780BC5">
            <w:pPr>
              <w:widowControl w:val="0"/>
              <w:spacing w:beforeLines="50" w:before="120"/>
              <w:rPr>
                <w:kern w:val="2"/>
                <w:lang w:eastAsia="zh-CN"/>
              </w:rPr>
            </w:pPr>
          </w:p>
        </w:tc>
      </w:tr>
      <w:tr w:rsidR="009B63F5"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99E0493" w14:textId="77777777" w:rsidR="009B63F5" w:rsidRDefault="009B63F5" w:rsidP="00780BC5">
            <w:pPr>
              <w:widowControl w:val="0"/>
              <w:spacing w:beforeLines="50" w:before="120"/>
              <w:rPr>
                <w:iCs/>
                <w:kern w:val="2"/>
                <w:lang w:eastAsia="zh-CN"/>
              </w:rPr>
            </w:pPr>
          </w:p>
        </w:tc>
      </w:tr>
    </w:tbl>
    <w:p w14:paraId="194EF91E" w14:textId="77777777" w:rsidR="009B63F5" w:rsidRDefault="009B63F5" w:rsidP="009B63F5">
      <w:pPr>
        <w:rPr>
          <w:sz w:val="22"/>
          <w:szCs w:val="22"/>
          <w:lang w:eastAsia="zh-CN"/>
        </w:rPr>
      </w:pPr>
    </w:p>
    <w:p w14:paraId="1BC0F41F" w14:textId="45E540E6" w:rsidR="0055575F" w:rsidRPr="0055575F" w:rsidRDefault="0055575F" w:rsidP="009B63F5">
      <w:pPr>
        <w:jc w:val="both"/>
        <w:rPr>
          <w:b/>
          <w:bCs/>
          <w:sz w:val="22"/>
          <w:lang w:val="en-US"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Heading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ListParagraph"/>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7F55527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0748E624"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 xml:space="preserve">Low. This can be handled by the </w:t>
            </w:r>
            <w:proofErr w:type="spellStart"/>
            <w:r>
              <w:rPr>
                <w:iCs/>
                <w:kern w:val="2"/>
                <w:lang w:eastAsia="zh-CN"/>
              </w:rPr>
              <w:t>gNB</w:t>
            </w:r>
            <w:proofErr w:type="spellEnd"/>
            <w:r>
              <w:rPr>
                <w:iCs/>
                <w:kern w:val="2"/>
                <w:lang w:eastAsia="zh-CN"/>
              </w:rPr>
              <w:t xml:space="preserve"> scheduling.</w:t>
            </w:r>
            <w:bookmarkStart w:id="2" w:name="_GoBack"/>
            <w:bookmarkEnd w:id="2"/>
          </w:p>
        </w:tc>
      </w:tr>
      <w:tr w:rsidR="009B63F5"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7C4D520" w14:textId="77777777" w:rsidR="009B63F5" w:rsidRDefault="009B63F5" w:rsidP="00780BC5">
            <w:pPr>
              <w:widowControl w:val="0"/>
              <w:spacing w:beforeLines="50" w:before="120"/>
              <w:rPr>
                <w:kern w:val="2"/>
                <w:lang w:eastAsia="zh-CN"/>
              </w:rPr>
            </w:pPr>
          </w:p>
        </w:tc>
      </w:tr>
      <w:tr w:rsidR="009B63F5"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DD71BD9" w14:textId="77777777" w:rsidR="009B63F5" w:rsidRDefault="009B63F5" w:rsidP="00780BC5">
            <w:pPr>
              <w:widowControl w:val="0"/>
              <w:spacing w:beforeLines="50" w:before="120"/>
              <w:rPr>
                <w:kern w:val="2"/>
                <w:lang w:eastAsia="zh-CN"/>
              </w:rPr>
            </w:pPr>
          </w:p>
        </w:tc>
      </w:tr>
      <w:tr w:rsidR="009B63F5"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F7ADA86" w14:textId="77777777" w:rsidR="009B63F5" w:rsidRDefault="009B63F5" w:rsidP="00780BC5">
            <w:pPr>
              <w:widowControl w:val="0"/>
              <w:spacing w:beforeLines="50" w:before="120"/>
              <w:rPr>
                <w:iCs/>
                <w:kern w:val="2"/>
                <w:lang w:eastAsia="zh-CN"/>
              </w:rPr>
            </w:pP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Heading1"/>
        <w:rPr>
          <w:lang w:val="en-US"/>
        </w:rPr>
      </w:pPr>
      <w:r>
        <w:rPr>
          <w:lang w:val="en-US"/>
        </w:rPr>
        <w:t>References</w:t>
      </w:r>
    </w:p>
    <w:p w14:paraId="65C04D6F" w14:textId="77777777" w:rsidR="002A6FDC" w:rsidRDefault="002A6FDC" w:rsidP="002A6FDC">
      <w:pPr>
        <w:pStyle w:val="ListParagraph"/>
        <w:numPr>
          <w:ilvl w:val="0"/>
          <w:numId w:val="1"/>
        </w:numPr>
        <w:rPr>
          <w:lang w:eastAsia="x-none"/>
        </w:rPr>
      </w:pPr>
      <w:r>
        <w:rPr>
          <w:lang w:eastAsia="x-none"/>
        </w:rPr>
        <w:t>R1-2005243</w:t>
      </w:r>
      <w:r>
        <w:rPr>
          <w:lang w:eastAsia="x-none"/>
        </w:rPr>
        <w:tab/>
        <w:t>UE feedback enhancements for HARQ-ACK</w:t>
      </w:r>
      <w:r>
        <w:rPr>
          <w:lang w:eastAsia="x-none"/>
        </w:rPr>
        <w:tab/>
        <w:t>Huawei, HiSilicon</w:t>
      </w:r>
    </w:p>
    <w:p w14:paraId="1D679A8E" w14:textId="77777777" w:rsidR="002A6FDC" w:rsidRDefault="002A6FDC" w:rsidP="002A6FDC">
      <w:pPr>
        <w:pStyle w:val="ListParagraph"/>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ListParagraph"/>
        <w:numPr>
          <w:ilvl w:val="0"/>
          <w:numId w:val="1"/>
        </w:numPr>
        <w:rPr>
          <w:lang w:eastAsia="x-none"/>
        </w:rPr>
      </w:pPr>
      <w:r>
        <w:rPr>
          <w:lang w:eastAsia="x-none"/>
        </w:rPr>
        <w:t>R1-2005431</w:t>
      </w:r>
      <w:r>
        <w:rPr>
          <w:lang w:eastAsia="x-none"/>
        </w:rPr>
        <w:tab/>
        <w:t>Discussion on HARQ-ACK enhancements for eURLLC</w:t>
      </w:r>
      <w:r>
        <w:rPr>
          <w:lang w:eastAsia="x-none"/>
        </w:rPr>
        <w:tab/>
        <w:t>ZTE</w:t>
      </w:r>
    </w:p>
    <w:p w14:paraId="7D25F44A" w14:textId="77777777" w:rsidR="002A6FDC" w:rsidRDefault="002A6FDC" w:rsidP="002A6FDC">
      <w:pPr>
        <w:pStyle w:val="ListParagraph"/>
        <w:numPr>
          <w:ilvl w:val="0"/>
          <w:numId w:val="1"/>
        </w:numPr>
        <w:rPr>
          <w:lang w:eastAsia="x-none"/>
        </w:rPr>
      </w:pPr>
      <w:r>
        <w:rPr>
          <w:lang w:eastAsia="x-none"/>
        </w:rPr>
        <w:t>R1-2005513</w:t>
      </w:r>
      <w:r>
        <w:rPr>
          <w:lang w:eastAsia="x-none"/>
        </w:rPr>
        <w:tab/>
        <w:t>HARQ-ACK Enhancements for IIoT/URLLC</w:t>
      </w:r>
      <w:r>
        <w:rPr>
          <w:lang w:eastAsia="x-none"/>
        </w:rPr>
        <w:tab/>
        <w:t>Ericsson</w:t>
      </w:r>
    </w:p>
    <w:p w14:paraId="3419AA9A" w14:textId="77777777" w:rsidR="002A6FDC" w:rsidRDefault="002A6FDC" w:rsidP="002A6FDC">
      <w:pPr>
        <w:pStyle w:val="ListParagraph"/>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ListParagraph"/>
        <w:numPr>
          <w:ilvl w:val="0"/>
          <w:numId w:val="1"/>
        </w:numPr>
        <w:rPr>
          <w:lang w:eastAsia="x-none"/>
        </w:rPr>
      </w:pPr>
      <w:r>
        <w:rPr>
          <w:lang w:eastAsia="x-none"/>
        </w:rPr>
        <w:lastRenderedPageBreak/>
        <w:t>R1-2005633</w:t>
      </w:r>
      <w:r>
        <w:rPr>
          <w:lang w:eastAsia="x-none"/>
        </w:rPr>
        <w:tab/>
        <w:t>On UE feedback enhancements for HARQ-ACK</w:t>
      </w:r>
      <w:r>
        <w:rPr>
          <w:lang w:eastAsia="x-none"/>
        </w:rPr>
        <w:tab/>
        <w:t>MediaTek Inc.</w:t>
      </w:r>
    </w:p>
    <w:p w14:paraId="7C118F12" w14:textId="77777777" w:rsidR="002A6FDC" w:rsidRDefault="002A6FDC" w:rsidP="002A6FDC">
      <w:pPr>
        <w:pStyle w:val="ListParagraph"/>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ListParagraph"/>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ListParagraph"/>
        <w:numPr>
          <w:ilvl w:val="0"/>
          <w:numId w:val="1"/>
        </w:numPr>
        <w:rPr>
          <w:lang w:eastAsia="x-none"/>
        </w:rPr>
      </w:pPr>
      <w:r>
        <w:rPr>
          <w:lang w:eastAsia="x-none"/>
        </w:rPr>
        <w:t>R1-2005869</w:t>
      </w:r>
      <w:r>
        <w:rPr>
          <w:lang w:eastAsia="x-none"/>
        </w:rPr>
        <w:tab/>
        <w:t>UE HARQ feedback enhancements in Release 17 URLLC/IIoT</w:t>
      </w:r>
      <w:r>
        <w:rPr>
          <w:lang w:eastAsia="x-none"/>
        </w:rPr>
        <w:tab/>
        <w:t>Intel Corporation</w:t>
      </w:r>
    </w:p>
    <w:p w14:paraId="0C488833" w14:textId="77777777" w:rsidR="002A6FDC" w:rsidRDefault="002A6FDC" w:rsidP="002A6FDC">
      <w:pPr>
        <w:pStyle w:val="ListParagraph"/>
        <w:numPr>
          <w:ilvl w:val="0"/>
          <w:numId w:val="1"/>
        </w:numPr>
        <w:rPr>
          <w:lang w:eastAsia="x-none"/>
        </w:rPr>
      </w:pPr>
      <w:r>
        <w:rPr>
          <w:lang w:eastAsia="x-none"/>
        </w:rPr>
        <w:t>R1-2005929</w:t>
      </w:r>
      <w:r>
        <w:rPr>
          <w:lang w:eastAsia="x-none"/>
        </w:rPr>
        <w:tab/>
        <w:t>HARQ-ACK feedback enhancement for IIoT/URLLC</w:t>
      </w:r>
      <w:r>
        <w:rPr>
          <w:lang w:eastAsia="x-none"/>
        </w:rPr>
        <w:tab/>
        <w:t>Lenovo, Motorola Mobility</w:t>
      </w:r>
    </w:p>
    <w:p w14:paraId="559DB836" w14:textId="77777777" w:rsidR="002A6FDC" w:rsidRDefault="002A6FDC" w:rsidP="002A6FDC">
      <w:pPr>
        <w:pStyle w:val="ListParagraph"/>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ListParagraph"/>
        <w:numPr>
          <w:ilvl w:val="0"/>
          <w:numId w:val="1"/>
        </w:numPr>
        <w:rPr>
          <w:lang w:eastAsia="x-none"/>
        </w:rPr>
      </w:pPr>
      <w:r>
        <w:rPr>
          <w:lang w:eastAsia="x-none"/>
        </w:rPr>
        <w:t>R1-2006058</w:t>
      </w:r>
      <w:r>
        <w:rPr>
          <w:lang w:eastAsia="x-none"/>
        </w:rPr>
        <w:tab/>
        <w:t>HARQ-ACK enhancements for Rel-17 URLLC/IIoT</w:t>
      </w:r>
      <w:r>
        <w:rPr>
          <w:lang w:eastAsia="x-none"/>
        </w:rPr>
        <w:tab/>
        <w:t>OPPO</w:t>
      </w:r>
    </w:p>
    <w:p w14:paraId="7E950607" w14:textId="77777777" w:rsidR="002A6FDC" w:rsidRDefault="002A6FDC" w:rsidP="002A6FDC">
      <w:pPr>
        <w:pStyle w:val="ListParagraph"/>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ListParagraph"/>
        <w:numPr>
          <w:ilvl w:val="0"/>
          <w:numId w:val="1"/>
        </w:numPr>
        <w:rPr>
          <w:lang w:eastAsia="x-none"/>
        </w:rPr>
      </w:pPr>
      <w:r>
        <w:rPr>
          <w:lang w:eastAsia="x-none"/>
        </w:rPr>
        <w:t>R1-2006139</w:t>
      </w:r>
      <w:r>
        <w:rPr>
          <w:lang w:eastAsia="x-none"/>
        </w:rPr>
        <w:tab/>
        <w:t>HARQ-ACK feedback enhancements for Rel-17 URLLC/IIoT</w:t>
      </w:r>
      <w:r>
        <w:rPr>
          <w:lang w:eastAsia="x-none"/>
        </w:rPr>
        <w:tab/>
        <w:t>Samsung</w:t>
      </w:r>
    </w:p>
    <w:p w14:paraId="65A6F823" w14:textId="77777777" w:rsidR="002A6FDC" w:rsidRDefault="002A6FDC" w:rsidP="002A6FDC">
      <w:pPr>
        <w:pStyle w:val="ListParagraph"/>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ListParagraph"/>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ListParagraph"/>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ListParagraph"/>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ListParagraph"/>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ListParagraph"/>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ListParagraph"/>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ListParagraph"/>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ListParagraph"/>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ListParagraph"/>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ListParagraph"/>
        <w:numPr>
          <w:ilvl w:val="0"/>
          <w:numId w:val="1"/>
        </w:numPr>
        <w:rPr>
          <w:lang w:eastAsia="x-none"/>
        </w:rPr>
      </w:pPr>
      <w:r>
        <w:rPr>
          <w:lang w:eastAsia="x-none"/>
        </w:rPr>
        <w:t>R1-2006887</w:t>
      </w:r>
      <w:r>
        <w:rPr>
          <w:lang w:eastAsia="x-none"/>
        </w:rPr>
        <w:tab/>
        <w:t>Discussion on HARQ-ACK enhancement for IIoT/URLLC</w:t>
      </w:r>
      <w:r>
        <w:rPr>
          <w:lang w:eastAsia="x-none"/>
        </w:rPr>
        <w:tab/>
        <w:t>WILUS Inc.</w:t>
      </w:r>
    </w:p>
    <w:p w14:paraId="239CC66D" w14:textId="28A7A256" w:rsidR="00155C43" w:rsidRDefault="002A6FDC" w:rsidP="002A6FDC">
      <w:pPr>
        <w:pStyle w:val="ListParagraph"/>
        <w:numPr>
          <w:ilvl w:val="0"/>
          <w:numId w:val="1"/>
        </w:numPr>
        <w:rPr>
          <w:lang w:val="en-US"/>
        </w:rPr>
      </w:pPr>
      <w:r>
        <w:rPr>
          <w:lang w:eastAsia="x-none"/>
        </w:rPr>
        <w:t>R1-2006899</w:t>
      </w:r>
      <w:r>
        <w:rPr>
          <w:lang w:eastAsia="x-none"/>
        </w:rPr>
        <w:tab/>
        <w:t>HARQ enhancement for SPS</w:t>
      </w:r>
      <w:r>
        <w:rPr>
          <w:lang w:eastAsia="x-none"/>
        </w:rPr>
        <w:tab/>
        <w:t>Google, Inc.</w:t>
      </w:r>
      <w:r w:rsidR="003C606B">
        <w:rPr>
          <w:lang w:eastAsia="x-none"/>
        </w:rPr>
        <w:t>.</w:t>
      </w:r>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Heading1"/>
        <w:rPr>
          <w:lang w:val="en-US"/>
        </w:rPr>
      </w:pPr>
      <w:r>
        <w:rPr>
          <w:lang w:val="en-US"/>
        </w:rPr>
        <w:t xml:space="preserve">Appendix: </w:t>
      </w:r>
      <w:r w:rsidR="00155C43">
        <w:rPr>
          <w:lang w:val="en-US"/>
        </w:rPr>
        <w:t xml:space="preserve">Summary of </w:t>
      </w:r>
      <w:proofErr w:type="gramStart"/>
      <w:r w:rsidR="00155C43">
        <w:rPr>
          <w:lang w:val="en-US"/>
        </w:rPr>
        <w:t>companies</w:t>
      </w:r>
      <w:proofErr w:type="gramEnd"/>
      <w:r w:rsidR="00155C43">
        <w:rPr>
          <w:lang w:val="en-US"/>
        </w:rPr>
        <w:t xml:space="preserve">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Heading3"/>
        <w:numPr>
          <w:ilvl w:val="0"/>
          <w:numId w:val="20"/>
        </w:numPr>
      </w:pPr>
      <w:r>
        <w:t>R1-2005243</w:t>
      </w:r>
      <w:r>
        <w:tab/>
        <w:t>UE feedback enhancements for HARQ-ACK</w:t>
      </w:r>
      <w:r>
        <w:tab/>
        <w:t>Huawei, HiSilicon</w:t>
      </w:r>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w:t>
      </w:r>
      <w:proofErr w:type="gramStart"/>
      <w:r>
        <w:rPr>
          <w:b/>
          <w:bCs/>
          <w:lang w:eastAsia="zh-CN"/>
        </w:rPr>
        <w:t>slot based</w:t>
      </w:r>
      <w:proofErr w:type="gramEnd"/>
      <w:r>
        <w:rPr>
          <w:b/>
          <w:bCs/>
          <w:lang w:eastAsia="zh-CN"/>
        </w:rPr>
        <w:t xml:space="preserve">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 xml:space="preserve">HARQ-ACK </w:t>
      </w:r>
      <w:proofErr w:type="spellStart"/>
      <w:r w:rsidRPr="002526D0">
        <w:rPr>
          <w:b/>
          <w:lang w:val="fi-FI" w:eastAsia="zh-CN"/>
        </w:rPr>
        <w:t>postpon</w:t>
      </w:r>
      <w:r>
        <w:rPr>
          <w:b/>
          <w:lang w:val="fi-FI" w:eastAsia="zh-CN"/>
        </w:rPr>
        <w:t>ing</w:t>
      </w:r>
      <w:proofErr w:type="spellEnd"/>
      <w:r w:rsidRPr="002526D0">
        <w:rPr>
          <w:b/>
          <w:lang w:val="fi-FI" w:eastAsia="zh-CN"/>
        </w:rPr>
        <w:t xml:space="preserve"> for DL SPS</w:t>
      </w:r>
      <w:r w:rsidRPr="002526D0">
        <w:rPr>
          <w:b/>
          <w:bCs/>
          <w:lang w:eastAsia="zh-CN"/>
        </w:rPr>
        <w:t xml:space="preserve"> </w:t>
      </w:r>
      <w:proofErr w:type="spellStart"/>
      <w:r w:rsidRPr="002526D0">
        <w:rPr>
          <w:b/>
          <w:lang w:val="fi-FI" w:eastAsia="zh-CN"/>
        </w:rPr>
        <w:t>should</w:t>
      </w:r>
      <w:proofErr w:type="spellEnd"/>
      <w:r w:rsidRPr="002526D0">
        <w:rPr>
          <w:b/>
          <w:lang w:val="fi-FI" w:eastAsia="zh-CN"/>
        </w:rPr>
        <w:t xml:space="preserve"> </w:t>
      </w:r>
      <w:proofErr w:type="spellStart"/>
      <w:r w:rsidRPr="002526D0">
        <w:rPr>
          <w:b/>
          <w:lang w:val="fi-FI" w:eastAsia="zh-CN"/>
        </w:rPr>
        <w:t>be</w:t>
      </w:r>
      <w:proofErr w:type="spellEnd"/>
      <w:r w:rsidRPr="002526D0">
        <w:rPr>
          <w:b/>
          <w:lang w:val="fi-FI" w:eastAsia="zh-CN"/>
        </w:rPr>
        <w:t xml:space="preserve"> </w:t>
      </w:r>
      <w:proofErr w:type="spellStart"/>
      <w:r w:rsidRPr="002526D0">
        <w:rPr>
          <w:b/>
          <w:lang w:val="fi-FI" w:eastAsia="zh-CN"/>
        </w:rPr>
        <w:t>considered</w:t>
      </w:r>
      <w:proofErr w:type="spellEnd"/>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proofErr w:type="spellStart"/>
      <w:r w:rsidRPr="00AD5A21">
        <w:rPr>
          <w:b/>
          <w:lang w:val="fi-FI" w:eastAsia="zh-CN"/>
        </w:rPr>
        <w:t>ould</w:t>
      </w:r>
      <w:proofErr w:type="spellEnd"/>
      <w:r w:rsidRPr="00AD5A21">
        <w:rPr>
          <w:b/>
          <w:lang w:val="fi-FI" w:eastAsia="zh-CN"/>
        </w:rPr>
        <w:t xml:space="preserve"> </w:t>
      </w:r>
      <w:proofErr w:type="spellStart"/>
      <w:r w:rsidRPr="00AD5A21">
        <w:rPr>
          <w:b/>
          <w:lang w:val="fi-FI" w:eastAsia="zh-CN"/>
        </w:rPr>
        <w:t>be</w:t>
      </w:r>
      <w:proofErr w:type="spellEnd"/>
      <w:r w:rsidRPr="00AD5A21">
        <w:rPr>
          <w:b/>
          <w:lang w:val="fi-FI" w:eastAsia="zh-CN"/>
        </w:rPr>
        <w:t xml:space="preserve"> </w:t>
      </w:r>
      <w:proofErr w:type="spellStart"/>
      <w:r w:rsidRPr="00AD5A21">
        <w:rPr>
          <w:b/>
          <w:lang w:val="fi-FI" w:eastAsia="zh-CN"/>
        </w:rPr>
        <w:t>considered</w:t>
      </w:r>
      <w:proofErr w:type="spellEnd"/>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gNB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Heading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Heading3"/>
        <w:numPr>
          <w:ilvl w:val="0"/>
          <w:numId w:val="20"/>
        </w:numPr>
      </w:pPr>
      <w:r>
        <w:lastRenderedPageBreak/>
        <w:t>R1-2005431</w:t>
      </w:r>
      <w:r>
        <w:tab/>
        <w:t>Discussion on HARQ-ACK enhancements for eURLLC</w:t>
      </w:r>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BodyText"/>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Heading3"/>
        <w:numPr>
          <w:ilvl w:val="0"/>
          <w:numId w:val="20"/>
        </w:numPr>
      </w:pPr>
      <w:r>
        <w:t>R1-2005513</w:t>
      </w:r>
      <w:r>
        <w:tab/>
        <w:t>HARQ-ACK Enhancements for IIoT/URLLC</w:t>
      </w:r>
      <w:r>
        <w:tab/>
        <w:t>Ericsson</w:t>
      </w:r>
    </w:p>
    <w:p w14:paraId="39FB58CF" w14:textId="77777777" w:rsidR="00D22A84" w:rsidRDefault="00D22A84" w:rsidP="00D22A84">
      <w:pPr>
        <w:rPr>
          <w:lang w:val="en-US"/>
        </w:rPr>
      </w:pPr>
    </w:p>
    <w:p w14:paraId="5867D40E"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4" w:anchor="_Toc47709561" w:history="1">
        <w:r>
          <w:rPr>
            <w:rStyle w:val="Hyperlink"/>
            <w:rFonts w:cs="Arial"/>
            <w:noProof/>
          </w:rPr>
          <w:t>Observation 1</w:t>
        </w:r>
        <w:r>
          <w:rPr>
            <w:rStyle w:val="Hyperlink"/>
            <w:rFonts w:asciiTheme="minorHAnsi" w:hAnsiTheme="minorHAnsi"/>
            <w:b w:val="0"/>
            <w:noProof/>
            <w:lang w:eastAsia="en-US"/>
          </w:rPr>
          <w:tab/>
        </w:r>
        <w:r>
          <w:rPr>
            <w:rStyle w:val="Hyperlink"/>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780BC5" w:rsidP="001B4F9F">
      <w:pPr>
        <w:pStyle w:val="TableofFigures"/>
        <w:tabs>
          <w:tab w:val="right" w:leader="dot" w:pos="9629"/>
        </w:tabs>
        <w:rPr>
          <w:rFonts w:asciiTheme="minorHAnsi" w:hAnsiTheme="minorHAnsi"/>
          <w:b w:val="0"/>
          <w:noProof/>
          <w:lang w:eastAsia="en-US"/>
        </w:rPr>
      </w:pPr>
      <w:hyperlink r:id="rId15" w:anchor="_Toc47709562" w:history="1">
        <w:r w:rsidR="001B4F9F">
          <w:rPr>
            <w:rStyle w:val="Hyperlink"/>
            <w:rFonts w:cs="Arial"/>
            <w:noProof/>
          </w:rPr>
          <w:t>Observation 2</w:t>
        </w:r>
        <w:r w:rsidR="001B4F9F">
          <w:rPr>
            <w:rStyle w:val="Hyperlink"/>
            <w:rFonts w:asciiTheme="minorHAnsi" w:hAnsiTheme="minorHAnsi"/>
            <w:b w:val="0"/>
            <w:noProof/>
            <w:lang w:eastAsia="en-US"/>
          </w:rPr>
          <w:tab/>
        </w:r>
        <w:r w:rsidR="001B4F9F">
          <w:rPr>
            <w:rStyle w:val="Hyperlink"/>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780BC5" w:rsidP="001B4F9F">
      <w:pPr>
        <w:pStyle w:val="TableofFigures"/>
        <w:tabs>
          <w:tab w:val="right" w:leader="dot" w:pos="9629"/>
        </w:tabs>
        <w:rPr>
          <w:rFonts w:asciiTheme="minorHAnsi" w:hAnsiTheme="minorHAnsi"/>
          <w:b w:val="0"/>
          <w:noProof/>
          <w:lang w:eastAsia="en-US"/>
        </w:rPr>
      </w:pPr>
      <w:hyperlink r:id="rId16" w:anchor="_Toc47709563" w:history="1">
        <w:r w:rsidR="001B4F9F">
          <w:rPr>
            <w:rStyle w:val="Hyperlink"/>
            <w:rFonts w:cs="Arial"/>
            <w:noProof/>
          </w:rPr>
          <w:t>Observation 3</w:t>
        </w:r>
        <w:r w:rsidR="001B4F9F">
          <w:rPr>
            <w:rStyle w:val="Hyperlink"/>
            <w:rFonts w:asciiTheme="minorHAnsi" w:hAnsiTheme="minorHAnsi"/>
            <w:b w:val="0"/>
            <w:noProof/>
            <w:lang w:eastAsia="en-US"/>
          </w:rPr>
          <w:tab/>
        </w:r>
        <w:r w:rsidR="001B4F9F">
          <w:rPr>
            <w:rStyle w:val="Hyperlink"/>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780BC5" w:rsidP="001B4F9F">
      <w:pPr>
        <w:pStyle w:val="TableofFigures"/>
        <w:tabs>
          <w:tab w:val="right" w:leader="dot" w:pos="9629"/>
        </w:tabs>
        <w:rPr>
          <w:rFonts w:asciiTheme="minorHAnsi" w:hAnsiTheme="minorHAnsi"/>
          <w:b w:val="0"/>
          <w:noProof/>
          <w:lang w:eastAsia="en-US"/>
        </w:rPr>
      </w:pPr>
      <w:hyperlink r:id="rId17" w:anchor="_Toc47709564" w:history="1">
        <w:r w:rsidR="001B4F9F">
          <w:rPr>
            <w:rStyle w:val="Hyperlink"/>
            <w:rFonts w:cs="Arial"/>
            <w:noProof/>
          </w:rPr>
          <w:t>Observation 4</w:t>
        </w:r>
        <w:r w:rsidR="001B4F9F">
          <w:rPr>
            <w:rStyle w:val="Hyperlink"/>
            <w:rFonts w:asciiTheme="minorHAnsi" w:hAnsiTheme="minorHAnsi"/>
            <w:b w:val="0"/>
            <w:noProof/>
            <w:lang w:eastAsia="en-US"/>
          </w:rPr>
          <w:tab/>
        </w:r>
        <w:r w:rsidR="001B4F9F">
          <w:rPr>
            <w:rStyle w:val="Hyperlink"/>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BodyText"/>
        <w:rPr>
          <w:rFonts w:eastAsiaTheme="minorHAnsi"/>
          <w:b/>
          <w:bCs/>
        </w:rPr>
      </w:pPr>
      <w:r>
        <w:rPr>
          <w:b/>
          <w:bCs/>
        </w:rPr>
        <w:fldChar w:fldCharType="end"/>
      </w:r>
    </w:p>
    <w:p w14:paraId="74B471CB" w14:textId="77777777" w:rsidR="001B4F9F" w:rsidRDefault="001B4F9F" w:rsidP="001B4F9F">
      <w:pPr>
        <w:pStyle w:val="BodyText"/>
      </w:pPr>
      <w:r>
        <w:t>Based on the discussion in the previous sections we propose the following:</w:t>
      </w:r>
    </w:p>
    <w:p w14:paraId="497E6910"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18" w:anchor="_Toc47709555" w:history="1">
        <w:r>
          <w:rPr>
            <w:rStyle w:val="Hyperlink"/>
            <w:noProof/>
          </w:rPr>
          <w:t>Proposal 1</w:t>
        </w:r>
        <w:r>
          <w:rPr>
            <w:rStyle w:val="Hyperlink"/>
            <w:rFonts w:asciiTheme="minorHAnsi" w:hAnsiTheme="minorHAnsi"/>
            <w:b w:val="0"/>
            <w:noProof/>
            <w:lang w:eastAsia="en-US"/>
          </w:rPr>
          <w:tab/>
        </w:r>
        <w:r>
          <w:rPr>
            <w:rStyle w:val="Hyperlink"/>
            <w:noProof/>
          </w:rPr>
          <w:t>Support dynamic indication of PUCCH repetition in Rel-17.</w:t>
        </w:r>
      </w:hyperlink>
    </w:p>
    <w:p w14:paraId="11916F72" w14:textId="77777777" w:rsidR="001B4F9F" w:rsidRDefault="00780BC5" w:rsidP="001B4F9F">
      <w:pPr>
        <w:pStyle w:val="TableofFigures"/>
        <w:tabs>
          <w:tab w:val="right" w:leader="dot" w:pos="9629"/>
        </w:tabs>
        <w:rPr>
          <w:rFonts w:asciiTheme="minorHAnsi" w:hAnsiTheme="minorHAnsi"/>
          <w:b w:val="0"/>
          <w:noProof/>
          <w:lang w:eastAsia="en-US"/>
        </w:rPr>
      </w:pPr>
      <w:hyperlink r:id="rId19" w:anchor="_Toc47709556" w:history="1">
        <w:r w:rsidR="001B4F9F">
          <w:rPr>
            <w:rStyle w:val="Hyperlink"/>
            <w:noProof/>
          </w:rPr>
          <w:t>Proposal 2</w:t>
        </w:r>
        <w:r w:rsidR="001B4F9F">
          <w:rPr>
            <w:rStyle w:val="Hyperlink"/>
            <w:rFonts w:asciiTheme="minorHAnsi" w:hAnsiTheme="minorHAnsi"/>
            <w:b w:val="0"/>
            <w:noProof/>
            <w:lang w:eastAsia="en-US"/>
          </w:rPr>
          <w:tab/>
        </w:r>
        <w:r w:rsidR="001B4F9F">
          <w:rPr>
            <w:rStyle w:val="Hyperlink"/>
            <w:noProof/>
          </w:rPr>
          <w:t>Support PUCCH repetition based on UCI type.</w:t>
        </w:r>
      </w:hyperlink>
    </w:p>
    <w:p w14:paraId="136D19B8" w14:textId="77777777" w:rsidR="001B4F9F" w:rsidRDefault="00780BC5" w:rsidP="001B4F9F">
      <w:pPr>
        <w:pStyle w:val="TableofFigures"/>
        <w:tabs>
          <w:tab w:val="right" w:leader="dot" w:pos="9629"/>
        </w:tabs>
        <w:rPr>
          <w:rFonts w:asciiTheme="minorHAnsi" w:hAnsiTheme="minorHAnsi"/>
          <w:b w:val="0"/>
          <w:noProof/>
          <w:lang w:eastAsia="en-US"/>
        </w:rPr>
      </w:pPr>
      <w:hyperlink r:id="rId20" w:anchor="_Toc47709557" w:history="1">
        <w:r w:rsidR="001B4F9F">
          <w:rPr>
            <w:rStyle w:val="Hyperlink"/>
            <w:noProof/>
          </w:rPr>
          <w:t>Proposal 3</w:t>
        </w:r>
        <w:r w:rsidR="001B4F9F">
          <w:rPr>
            <w:rStyle w:val="Hyperlink"/>
            <w:rFonts w:asciiTheme="minorHAnsi" w:hAnsiTheme="minorHAnsi"/>
            <w:b w:val="0"/>
            <w:noProof/>
            <w:lang w:eastAsia="en-US"/>
          </w:rPr>
          <w:tab/>
        </w:r>
        <w:r w:rsidR="001B4F9F">
          <w:rPr>
            <w:rStyle w:val="Hyperlink"/>
            <w:noProof/>
          </w:rPr>
          <w:t>Support PUCCH repetition of PUCCH formats 0 and 2.</w:t>
        </w:r>
      </w:hyperlink>
    </w:p>
    <w:p w14:paraId="5B806F40" w14:textId="77777777" w:rsidR="001B4F9F" w:rsidRDefault="00780BC5" w:rsidP="001B4F9F">
      <w:pPr>
        <w:pStyle w:val="TableofFigures"/>
        <w:tabs>
          <w:tab w:val="right" w:leader="dot" w:pos="9629"/>
        </w:tabs>
        <w:rPr>
          <w:rFonts w:asciiTheme="minorHAnsi" w:hAnsiTheme="minorHAnsi"/>
          <w:b w:val="0"/>
          <w:noProof/>
          <w:lang w:eastAsia="en-US"/>
        </w:rPr>
      </w:pPr>
      <w:hyperlink r:id="rId21" w:anchor="_Toc47709558" w:history="1">
        <w:r w:rsidR="001B4F9F">
          <w:rPr>
            <w:rStyle w:val="Hyperlink"/>
            <w:noProof/>
          </w:rPr>
          <w:t>Proposal 4</w:t>
        </w:r>
        <w:r w:rsidR="001B4F9F">
          <w:rPr>
            <w:rStyle w:val="Hyperlink"/>
            <w:rFonts w:asciiTheme="minorHAnsi" w:hAnsiTheme="minorHAnsi"/>
            <w:b w:val="0"/>
            <w:noProof/>
            <w:lang w:eastAsia="en-US"/>
          </w:rPr>
          <w:tab/>
        </w:r>
        <w:r w:rsidR="001B4F9F">
          <w:rPr>
            <w:rStyle w:val="Hyperlink"/>
            <w:noProof/>
          </w:rPr>
          <w:t>For PUCCH repetition across multiple sub-slots, a PUCCH transmission in each of the sub-slots has the same resource, i.e., same starting symbol, number of symbols, and number of PRBs.</w:t>
        </w:r>
      </w:hyperlink>
    </w:p>
    <w:p w14:paraId="6938C80F" w14:textId="77777777" w:rsidR="001B4F9F" w:rsidRDefault="00780BC5" w:rsidP="001B4F9F">
      <w:pPr>
        <w:pStyle w:val="TableofFigures"/>
        <w:tabs>
          <w:tab w:val="right" w:leader="dot" w:pos="9629"/>
        </w:tabs>
        <w:rPr>
          <w:rFonts w:asciiTheme="minorHAnsi" w:hAnsiTheme="minorHAnsi"/>
          <w:b w:val="0"/>
          <w:noProof/>
          <w:lang w:eastAsia="en-US"/>
        </w:rPr>
      </w:pPr>
      <w:hyperlink r:id="rId22" w:anchor="_Toc47709559" w:history="1">
        <w:r w:rsidR="001B4F9F">
          <w:rPr>
            <w:rStyle w:val="Hyperlink"/>
            <w:noProof/>
          </w:rPr>
          <w:t>Proposal 5</w:t>
        </w:r>
        <w:r w:rsidR="001B4F9F">
          <w:rPr>
            <w:rStyle w:val="Hyperlink"/>
            <w:rFonts w:asciiTheme="minorHAnsi" w:hAnsiTheme="minorHAnsi"/>
            <w:b w:val="0"/>
            <w:noProof/>
            <w:lang w:eastAsia="en-US"/>
          </w:rPr>
          <w:tab/>
        </w:r>
        <w:r w:rsidR="001B4F9F">
          <w:rPr>
            <w:rStyle w:val="Hyperlink"/>
            <w:noProof/>
          </w:rPr>
          <w:t>Support deferring HARQ-ACK transmission to the next UL slot/symbols when it collides with invalid slot/symbols as a result of mismatch between SPS periodicity and TDD pattern.</w:t>
        </w:r>
      </w:hyperlink>
    </w:p>
    <w:p w14:paraId="425FD12C" w14:textId="77777777" w:rsidR="001B4F9F" w:rsidRDefault="00780BC5" w:rsidP="001B4F9F">
      <w:pPr>
        <w:pStyle w:val="TableofFigures"/>
        <w:tabs>
          <w:tab w:val="right" w:leader="dot" w:pos="9629"/>
        </w:tabs>
        <w:rPr>
          <w:rFonts w:asciiTheme="minorHAnsi" w:hAnsiTheme="minorHAnsi"/>
          <w:b w:val="0"/>
          <w:noProof/>
          <w:lang w:eastAsia="en-US"/>
        </w:rPr>
      </w:pPr>
      <w:hyperlink r:id="rId23" w:anchor="_Toc47709560" w:history="1">
        <w:r w:rsidR="001B4F9F">
          <w:rPr>
            <w:rStyle w:val="Hyperlink"/>
            <w:noProof/>
          </w:rPr>
          <w:t>Proposal 6</w:t>
        </w:r>
        <w:r w:rsidR="001B4F9F">
          <w:rPr>
            <w:rStyle w:val="Hyperlink"/>
            <w:rFonts w:asciiTheme="minorHAnsi" w:hAnsiTheme="minorHAnsi"/>
            <w:b w:val="0"/>
            <w:noProof/>
            <w:lang w:eastAsia="en-US"/>
          </w:rPr>
          <w:tab/>
        </w:r>
        <w:r w:rsidR="001B4F9F">
          <w:rPr>
            <w:rStyle w:val="Hyperlink"/>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Heading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Heading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Observation 2: Use of mini-slots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ListParagraph"/>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ListParagraph"/>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ListParagraph"/>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ListParagraph"/>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Heading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Enhance sub-</w:t>
      </w:r>
      <w:proofErr w:type="gramStart"/>
      <w:r>
        <w:rPr>
          <w:rFonts w:eastAsiaTheme="minorEastAsia"/>
          <w:b/>
          <w:i/>
          <w:iCs/>
          <w:lang w:eastAsia="zh-CN"/>
        </w:rPr>
        <w:t>slot based</w:t>
      </w:r>
      <w:proofErr w:type="gramEnd"/>
      <w:r>
        <w:rPr>
          <w:rFonts w:eastAsiaTheme="minorEastAsia"/>
          <w:b/>
          <w:i/>
          <w:iCs/>
          <w:lang w:eastAsia="zh-CN"/>
        </w:rPr>
        <w:t xml:space="preserve">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Heading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sub-slot within a slot.</w:t>
      </w:r>
    </w:p>
    <w:p w14:paraId="1C995595"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ListParagraph"/>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w:t>
      </w:r>
      <w:proofErr w:type="gramStart"/>
      <w:r>
        <w:rPr>
          <w:i/>
          <w:sz w:val="22"/>
          <w:lang w:val="en-US" w:eastAsia="zh-CN"/>
        </w:rPr>
        <w:t>the each</w:t>
      </w:r>
      <w:proofErr w:type="gramEnd"/>
      <w:r>
        <w:rPr>
          <w:i/>
          <w:sz w:val="22"/>
          <w:lang w:val="en-US" w:eastAsia="zh-CN"/>
        </w:rPr>
        <w:t xml:space="preserve"> corresponding entry in the TDRA table.  </w:t>
      </w:r>
    </w:p>
    <w:p w14:paraId="1A44F083" w14:textId="77777777" w:rsidR="003039A6" w:rsidRDefault="003039A6" w:rsidP="003039A6">
      <w:pPr>
        <w:pStyle w:val="ListParagraph"/>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ListParagraph"/>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Heading3"/>
        <w:numPr>
          <w:ilvl w:val="0"/>
          <w:numId w:val="20"/>
        </w:numPr>
      </w:pPr>
      <w:r>
        <w:t>R1-2005869</w:t>
      </w:r>
      <w:r>
        <w:tab/>
        <w:t>UE HARQ feedback enhancements in Release 17 URLLC/IIoT</w:t>
      </w:r>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Default="008A5A0A" w:rsidP="00B56CF9">
      <w:pPr>
        <w:pStyle w:val="3GPPText"/>
        <w:numPr>
          <w:ilvl w:val="0"/>
          <w:numId w:val="26"/>
        </w:numPr>
        <w:rPr>
          <w:i/>
          <w:iCs/>
        </w:rPr>
      </w:pPr>
      <w:r>
        <w:rPr>
          <w:i/>
          <w:iCs/>
        </w:rPr>
        <w:t xml:space="preserve">DL SPS HARQ-ACK </w:t>
      </w:r>
      <w:proofErr w:type="spellStart"/>
      <w:r>
        <w:rPr>
          <w:i/>
          <w:iCs/>
        </w:rPr>
        <w:t>may</w:t>
      </w:r>
      <w:proofErr w:type="spellEnd"/>
      <w:r>
        <w:rPr>
          <w:i/>
          <w:iCs/>
        </w:rPr>
        <w:t xml:space="preserve"> </w:t>
      </w:r>
      <w:proofErr w:type="spellStart"/>
      <w:r>
        <w:rPr>
          <w:i/>
          <w:iCs/>
        </w:rPr>
        <w:t>experience</w:t>
      </w:r>
      <w:proofErr w:type="spellEnd"/>
      <w:r>
        <w:rPr>
          <w:i/>
          <w:iCs/>
        </w:rPr>
        <w:t xml:space="preserve"> high </w:t>
      </w:r>
      <w:proofErr w:type="spellStart"/>
      <w:r>
        <w:rPr>
          <w:i/>
          <w:iCs/>
        </w:rPr>
        <w:t>dropping</w:t>
      </w:r>
      <w:proofErr w:type="spellEnd"/>
      <w:r>
        <w:rPr>
          <w:i/>
          <w:iCs/>
        </w:rPr>
        <w:t xml:space="preserve"> rate due to collisions </w:t>
      </w:r>
      <w:proofErr w:type="spellStart"/>
      <w:r>
        <w:rPr>
          <w:i/>
          <w:iCs/>
        </w:rPr>
        <w:t>especially</w:t>
      </w:r>
      <w:proofErr w:type="spellEnd"/>
      <w:r>
        <w:rPr>
          <w:i/>
          <w:iCs/>
        </w:rPr>
        <w:t xml:space="preserve"> </w:t>
      </w:r>
      <w:proofErr w:type="spellStart"/>
      <w:r>
        <w:rPr>
          <w:i/>
          <w:iCs/>
        </w:rPr>
        <w:t>when</w:t>
      </w:r>
      <w:proofErr w:type="spellEnd"/>
      <w:r>
        <w:rPr>
          <w:i/>
          <w:iCs/>
        </w:rPr>
        <w:t xml:space="preserve"> short </w:t>
      </w:r>
      <w:proofErr w:type="spellStart"/>
      <w:r>
        <w:rPr>
          <w:i/>
          <w:iCs/>
        </w:rPr>
        <w:t>periodicities</w:t>
      </w:r>
      <w:proofErr w:type="spellEnd"/>
      <w:r>
        <w:rPr>
          <w:i/>
          <w:iCs/>
        </w:rPr>
        <w:t xml:space="preserve"> and/or multiple SPS configurations are </w:t>
      </w:r>
      <w:proofErr w:type="spellStart"/>
      <w:r>
        <w:rPr>
          <w:i/>
          <w:iCs/>
        </w:rPr>
        <w:t>employed</w:t>
      </w:r>
      <w:proofErr w:type="spellEnd"/>
    </w:p>
    <w:p w14:paraId="1AF994F4" w14:textId="77777777" w:rsidR="008A5A0A" w:rsidRDefault="008A5A0A" w:rsidP="008A5A0A">
      <w:pPr>
        <w:pStyle w:val="3GPPText"/>
        <w:rPr>
          <w:b/>
          <w:bCs/>
        </w:rPr>
      </w:pPr>
    </w:p>
    <w:p w14:paraId="73D407BD" w14:textId="77777777" w:rsidR="008A5A0A" w:rsidRDefault="008A5A0A" w:rsidP="008A5A0A">
      <w:pPr>
        <w:pStyle w:val="3GPPText"/>
        <w:rPr>
          <w:b/>
          <w:bCs/>
        </w:rPr>
      </w:pPr>
      <w:proofErr w:type="spellStart"/>
      <w:r>
        <w:rPr>
          <w:b/>
          <w:bCs/>
        </w:rPr>
        <w:t>Proposal</w:t>
      </w:r>
      <w:proofErr w:type="spellEnd"/>
      <w:r>
        <w:rPr>
          <w:b/>
          <w:bCs/>
        </w:rPr>
        <w:t xml:space="preserve"> 1</w:t>
      </w:r>
    </w:p>
    <w:p w14:paraId="2839D938" w14:textId="77777777" w:rsidR="008A5A0A" w:rsidRDefault="008A5A0A" w:rsidP="00B56CF9">
      <w:pPr>
        <w:pStyle w:val="3GPPText"/>
        <w:numPr>
          <w:ilvl w:val="0"/>
          <w:numId w:val="27"/>
        </w:numPr>
        <w:rPr>
          <w:i/>
          <w:iCs/>
        </w:rPr>
      </w:pPr>
      <w:r>
        <w:rPr>
          <w:i/>
          <w:iCs/>
        </w:rPr>
        <w:t xml:space="preserve">RAN1 to </w:t>
      </w:r>
      <w:proofErr w:type="spellStart"/>
      <w:r>
        <w:rPr>
          <w:i/>
          <w:iCs/>
        </w:rPr>
        <w:t>prioritize</w:t>
      </w:r>
      <w:proofErr w:type="spellEnd"/>
      <w:r>
        <w:rPr>
          <w:i/>
          <w:iCs/>
        </w:rPr>
        <w:t xml:space="preserve"> </w:t>
      </w:r>
      <w:proofErr w:type="spellStart"/>
      <w:r>
        <w:rPr>
          <w:i/>
          <w:iCs/>
        </w:rPr>
        <w:t>work</w:t>
      </w:r>
      <w:proofErr w:type="spellEnd"/>
      <w:r>
        <w:rPr>
          <w:i/>
          <w:iCs/>
        </w:rPr>
        <w:t xml:space="preserve"> on </w:t>
      </w:r>
      <w:proofErr w:type="spellStart"/>
      <w:r>
        <w:rPr>
          <w:i/>
          <w:iCs/>
        </w:rPr>
        <w:t>specifying</w:t>
      </w:r>
      <w:proofErr w:type="spellEnd"/>
      <w:r>
        <w:rPr>
          <w:i/>
          <w:iCs/>
        </w:rPr>
        <w:t xml:space="preserve"> one-shot HARQ-ACK </w:t>
      </w:r>
      <w:proofErr w:type="spellStart"/>
      <w:r>
        <w:rPr>
          <w:i/>
          <w:iCs/>
        </w:rPr>
        <w:t>requested</w:t>
      </w:r>
      <w:proofErr w:type="spellEnd"/>
      <w:r>
        <w:rPr>
          <w:i/>
          <w:iCs/>
        </w:rPr>
        <w:t xml:space="preserve"> for a group of HARQ </w:t>
      </w:r>
      <w:proofErr w:type="spellStart"/>
      <w:r>
        <w:rPr>
          <w:i/>
          <w:iCs/>
        </w:rPr>
        <w:t>processes</w:t>
      </w:r>
      <w:proofErr w:type="spellEnd"/>
      <w:r>
        <w:rPr>
          <w:i/>
          <w:iCs/>
        </w:rPr>
        <w:t xml:space="preserve"> </w:t>
      </w:r>
      <w:proofErr w:type="spellStart"/>
      <w:r>
        <w:rPr>
          <w:i/>
          <w:iCs/>
        </w:rPr>
        <w:t>targeting</w:t>
      </w:r>
      <w:proofErr w:type="spellEnd"/>
      <w:r>
        <w:rPr>
          <w:i/>
          <w:iCs/>
        </w:rPr>
        <w:t xml:space="preserve"> DL SPS collision </w:t>
      </w:r>
      <w:proofErr w:type="spellStart"/>
      <w:r>
        <w:rPr>
          <w:i/>
          <w:iCs/>
        </w:rPr>
        <w:t>resolutions</w:t>
      </w:r>
      <w:proofErr w:type="spellEnd"/>
    </w:p>
    <w:p w14:paraId="4E4F010D" w14:textId="77777777" w:rsidR="008A5A0A" w:rsidRDefault="008A5A0A" w:rsidP="00B56CF9">
      <w:pPr>
        <w:pStyle w:val="3GPPText"/>
        <w:numPr>
          <w:ilvl w:val="0"/>
          <w:numId w:val="27"/>
        </w:numPr>
        <w:rPr>
          <w:i/>
          <w:iCs/>
        </w:rPr>
      </w:pPr>
      <w:r>
        <w:rPr>
          <w:i/>
          <w:iCs/>
        </w:rPr>
        <w:t xml:space="preserve">RAN1 to </w:t>
      </w:r>
      <w:proofErr w:type="spellStart"/>
      <w:r>
        <w:rPr>
          <w:i/>
          <w:iCs/>
        </w:rPr>
        <w:t>prioritize</w:t>
      </w:r>
      <w:proofErr w:type="spellEnd"/>
      <w:r>
        <w:rPr>
          <w:i/>
          <w:iCs/>
        </w:rPr>
        <w:t xml:space="preserve"> </w:t>
      </w:r>
      <w:proofErr w:type="spellStart"/>
      <w:r>
        <w:rPr>
          <w:i/>
          <w:iCs/>
        </w:rPr>
        <w:t>work</w:t>
      </w:r>
      <w:proofErr w:type="spellEnd"/>
      <w:r>
        <w:rPr>
          <w:i/>
          <w:iCs/>
        </w:rPr>
        <w:t xml:space="preserve"> on </w:t>
      </w:r>
      <w:proofErr w:type="spellStart"/>
      <w:r>
        <w:rPr>
          <w:i/>
          <w:iCs/>
        </w:rPr>
        <w:t>specifying</w:t>
      </w:r>
      <w:proofErr w:type="spellEnd"/>
      <w:r>
        <w:rPr>
          <w:i/>
          <w:iCs/>
        </w:rPr>
        <w:t xml:space="preserve"> non-</w:t>
      </w:r>
      <w:proofErr w:type="spellStart"/>
      <w:r>
        <w:rPr>
          <w:i/>
          <w:iCs/>
        </w:rPr>
        <w:t>numerical</w:t>
      </w:r>
      <w:proofErr w:type="spellEnd"/>
      <w:r>
        <w:rPr>
          <w:i/>
          <w:iCs/>
        </w:rPr>
        <w:t xml:space="preserve"> K1 in application to DL SPS in </w:t>
      </w:r>
      <w:proofErr w:type="spellStart"/>
      <w:r>
        <w:rPr>
          <w:i/>
          <w:iCs/>
        </w:rPr>
        <w:t>licensed</w:t>
      </w:r>
      <w:proofErr w:type="spellEnd"/>
      <w:r>
        <w:rPr>
          <w:i/>
          <w:iCs/>
        </w:rPr>
        <w:t xml:space="preserve"> </w:t>
      </w:r>
      <w:proofErr w:type="spellStart"/>
      <w:r>
        <w:rPr>
          <w:i/>
          <w:iCs/>
        </w:rPr>
        <w:t>spectrum</w:t>
      </w:r>
      <w:proofErr w:type="spellEnd"/>
    </w:p>
    <w:p w14:paraId="47E8230B" w14:textId="77777777" w:rsidR="008A5A0A" w:rsidRDefault="008A5A0A" w:rsidP="008A5A0A">
      <w:pPr>
        <w:pStyle w:val="3GPPText"/>
      </w:pPr>
    </w:p>
    <w:p w14:paraId="2F95363D" w14:textId="77777777" w:rsidR="008A5A0A" w:rsidRDefault="008A5A0A" w:rsidP="008A5A0A">
      <w:pPr>
        <w:pStyle w:val="3GPPText"/>
        <w:rPr>
          <w:b/>
          <w:bCs/>
        </w:rPr>
      </w:pPr>
      <w:proofErr w:type="spellStart"/>
      <w:r>
        <w:rPr>
          <w:b/>
          <w:bCs/>
        </w:rPr>
        <w:t>Proposal</w:t>
      </w:r>
      <w:proofErr w:type="spellEnd"/>
      <w:r>
        <w:rPr>
          <w:b/>
          <w:bCs/>
        </w:rPr>
        <w:t xml:space="preserve"> 2</w:t>
      </w:r>
    </w:p>
    <w:p w14:paraId="0A4E8274" w14:textId="77777777" w:rsidR="008A5A0A" w:rsidRDefault="008A5A0A" w:rsidP="00B56CF9">
      <w:pPr>
        <w:pStyle w:val="3GPPText"/>
        <w:numPr>
          <w:ilvl w:val="0"/>
          <w:numId w:val="27"/>
        </w:numPr>
        <w:rPr>
          <w:i/>
          <w:iCs/>
        </w:rPr>
      </w:pPr>
      <w:r>
        <w:rPr>
          <w:i/>
          <w:iCs/>
        </w:rPr>
        <w:t xml:space="preserve">RAN1 to </w:t>
      </w:r>
      <w:proofErr w:type="spellStart"/>
      <w:r>
        <w:rPr>
          <w:i/>
          <w:iCs/>
        </w:rPr>
        <w:t>prioritize</w:t>
      </w:r>
      <w:proofErr w:type="spellEnd"/>
      <w:r>
        <w:rPr>
          <w:i/>
          <w:iCs/>
        </w:rPr>
        <w:t xml:space="preserve"> </w:t>
      </w:r>
      <w:proofErr w:type="spellStart"/>
      <w:r>
        <w:rPr>
          <w:i/>
          <w:iCs/>
        </w:rPr>
        <w:t>work</w:t>
      </w:r>
      <w:proofErr w:type="spellEnd"/>
      <w:r>
        <w:rPr>
          <w:i/>
          <w:iCs/>
        </w:rPr>
        <w:t xml:space="preserve"> on </w:t>
      </w:r>
      <w:proofErr w:type="spellStart"/>
      <w:r>
        <w:rPr>
          <w:i/>
          <w:iCs/>
        </w:rPr>
        <w:t>introducing</w:t>
      </w:r>
      <w:proofErr w:type="spellEnd"/>
      <w:r>
        <w:rPr>
          <w:i/>
          <w:iCs/>
        </w:rPr>
        <w:t xml:space="preserve"> back-to-back </w:t>
      </w:r>
      <w:proofErr w:type="spellStart"/>
      <w:r>
        <w:rPr>
          <w:i/>
          <w:iCs/>
        </w:rPr>
        <w:t>repetitions</w:t>
      </w:r>
      <w:proofErr w:type="spellEnd"/>
      <w:r>
        <w:rPr>
          <w:i/>
          <w:iCs/>
        </w:rPr>
        <w:t xml:space="preserve"> for short PUCCH and “</w:t>
      </w:r>
      <w:proofErr w:type="spellStart"/>
      <w:r>
        <w:rPr>
          <w:i/>
          <w:iCs/>
        </w:rPr>
        <w:t>relatively</w:t>
      </w:r>
      <w:proofErr w:type="spellEnd"/>
      <w:r>
        <w:rPr>
          <w:i/>
          <w:iCs/>
        </w:rPr>
        <w:t xml:space="preserve"> short” long PUCCH (e.g. 4-7 </w:t>
      </w:r>
      <w:proofErr w:type="spellStart"/>
      <w:r>
        <w:rPr>
          <w:i/>
          <w:iCs/>
        </w:rPr>
        <w:t>symbols</w:t>
      </w:r>
      <w:proofErr w:type="spellEnd"/>
      <w:r>
        <w:rPr>
          <w:i/>
          <w:iCs/>
        </w:rPr>
        <w:t>)</w:t>
      </w:r>
    </w:p>
    <w:p w14:paraId="00EF49C7" w14:textId="77777777" w:rsidR="008A5A0A" w:rsidRDefault="008A5A0A" w:rsidP="00B56CF9">
      <w:pPr>
        <w:pStyle w:val="3GPPText"/>
        <w:numPr>
          <w:ilvl w:val="1"/>
          <w:numId w:val="27"/>
        </w:numPr>
        <w:rPr>
          <w:i/>
          <w:iCs/>
        </w:rPr>
      </w:pPr>
      <w:r>
        <w:rPr>
          <w:i/>
          <w:iCs/>
        </w:rPr>
        <w:t xml:space="preserve">Note, RAN1 </w:t>
      </w:r>
      <w:proofErr w:type="spellStart"/>
      <w:r>
        <w:rPr>
          <w:i/>
          <w:iCs/>
        </w:rPr>
        <w:t>should</w:t>
      </w:r>
      <w:proofErr w:type="spellEnd"/>
      <w:r>
        <w:rPr>
          <w:i/>
          <w:iCs/>
        </w:rPr>
        <w:t xml:space="preserve"> </w:t>
      </w:r>
      <w:proofErr w:type="spellStart"/>
      <w:r>
        <w:rPr>
          <w:i/>
          <w:iCs/>
        </w:rPr>
        <w:t>consider</w:t>
      </w:r>
      <w:proofErr w:type="spellEnd"/>
      <w:r>
        <w:rPr>
          <w:i/>
          <w:iCs/>
        </w:rPr>
        <w:t xml:space="preserve"> scope </w:t>
      </w:r>
      <w:proofErr w:type="spellStart"/>
      <w:r>
        <w:rPr>
          <w:i/>
          <w:iCs/>
        </w:rPr>
        <w:t>overlap</w:t>
      </w:r>
      <w:proofErr w:type="spellEnd"/>
      <w:r>
        <w:rPr>
          <w:i/>
          <w:iCs/>
        </w:rPr>
        <w:t xml:space="preserve"> </w:t>
      </w:r>
      <w:proofErr w:type="spellStart"/>
      <w:r>
        <w:rPr>
          <w:i/>
          <w:iCs/>
        </w:rPr>
        <w:t>with</w:t>
      </w:r>
      <w:proofErr w:type="spellEnd"/>
      <w:r>
        <w:rPr>
          <w:i/>
          <w:iCs/>
        </w:rPr>
        <w:t xml:space="preserve"> </w:t>
      </w:r>
      <w:proofErr w:type="spellStart"/>
      <w:r>
        <w:rPr>
          <w:i/>
          <w:iCs/>
        </w:rPr>
        <w:t>coverage</w:t>
      </w:r>
      <w:proofErr w:type="spellEnd"/>
      <w:r>
        <w:rPr>
          <w:i/>
          <w:iCs/>
        </w:rPr>
        <w:t xml:space="preserve"> </w:t>
      </w:r>
      <w:proofErr w:type="spellStart"/>
      <w:r>
        <w:rPr>
          <w:i/>
          <w:iCs/>
        </w:rPr>
        <w:t>enhancement</w:t>
      </w:r>
      <w:proofErr w:type="spellEnd"/>
      <w:r>
        <w:rPr>
          <w:i/>
          <w:iCs/>
        </w:rPr>
        <w:t xml:space="preserve"> item if PUCCH </w:t>
      </w:r>
      <w:proofErr w:type="spellStart"/>
      <w:r>
        <w:rPr>
          <w:i/>
          <w:iCs/>
        </w:rPr>
        <w:t>repetitions</w:t>
      </w:r>
      <w:proofErr w:type="spellEnd"/>
      <w:r>
        <w:rPr>
          <w:i/>
          <w:iCs/>
        </w:rPr>
        <w:t xml:space="preserve"> are </w:t>
      </w:r>
      <w:proofErr w:type="spellStart"/>
      <w:r>
        <w:rPr>
          <w:i/>
          <w:iCs/>
        </w:rPr>
        <w:t>also</w:t>
      </w:r>
      <w:proofErr w:type="spellEnd"/>
      <w:r>
        <w:rPr>
          <w:i/>
          <w:iCs/>
        </w:rPr>
        <w:t xml:space="preserve"> </w:t>
      </w:r>
      <w:proofErr w:type="spellStart"/>
      <w:r>
        <w:rPr>
          <w:i/>
          <w:iCs/>
        </w:rPr>
        <w:t>discussed</w:t>
      </w:r>
      <w:proofErr w:type="spellEnd"/>
      <w:r>
        <w:rPr>
          <w:i/>
          <w:iCs/>
        </w:rPr>
        <w:t xml:space="preserve"> </w:t>
      </w:r>
      <w:proofErr w:type="spellStart"/>
      <w:r>
        <w:rPr>
          <w:i/>
          <w:iCs/>
        </w:rPr>
        <w:t>there</w:t>
      </w:r>
      <w:proofErr w:type="spellEnd"/>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Heading3"/>
        <w:numPr>
          <w:ilvl w:val="0"/>
          <w:numId w:val="20"/>
        </w:numPr>
      </w:pPr>
      <w:r>
        <w:t>R1-2005929</w:t>
      </w:r>
      <w:r>
        <w:tab/>
        <w:t>HARQ-ACK feedback enhancement for IIoT/URLLC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IIoT,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Heading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Heading3"/>
        <w:numPr>
          <w:ilvl w:val="0"/>
          <w:numId w:val="20"/>
        </w:numPr>
      </w:pPr>
      <w:r>
        <w:t>R1-2006058</w:t>
      </w:r>
      <w:r>
        <w:tab/>
        <w:t>HARQ-ACK enhancements for Rel-17 URLLC/IIoT</w:t>
      </w:r>
      <w:r>
        <w:tab/>
        <w:t>OPPO</w:t>
      </w:r>
    </w:p>
    <w:p w14:paraId="41A14819" w14:textId="77777777" w:rsidR="008C5FD0" w:rsidRDefault="008C5FD0" w:rsidP="008C5FD0">
      <w:pPr>
        <w:rPr>
          <w:lang w:val="en-US"/>
        </w:rPr>
      </w:pPr>
    </w:p>
    <w:p w14:paraId="17620CBE" w14:textId="77777777" w:rsidR="008C5FD0" w:rsidRDefault="008C5FD0" w:rsidP="008C5FD0">
      <w:pPr>
        <w:pStyle w:val="BodyText"/>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BodyText"/>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BodyText"/>
        <w:rPr>
          <w:b/>
          <w:i/>
        </w:rPr>
      </w:pPr>
      <w:r>
        <w:rPr>
          <w:b/>
          <w:i/>
        </w:rPr>
        <w:t>Proposal 1: Sub-</w:t>
      </w:r>
      <w:proofErr w:type="gramStart"/>
      <w:r>
        <w:rPr>
          <w:b/>
          <w:i/>
        </w:rPr>
        <w:t>slot based</w:t>
      </w:r>
      <w:proofErr w:type="gramEnd"/>
      <w:r>
        <w:rPr>
          <w:b/>
          <w:i/>
        </w:rPr>
        <w:t xml:space="preserve"> type-1 HARQ-ACK codebook should be supported in Rel-17.</w:t>
      </w:r>
    </w:p>
    <w:p w14:paraId="115A0D29" w14:textId="77777777" w:rsidR="008C5FD0" w:rsidRDefault="008C5FD0" w:rsidP="008C5FD0">
      <w:pPr>
        <w:pStyle w:val="BodyText"/>
        <w:rPr>
          <w:b/>
          <w:i/>
        </w:rPr>
      </w:pPr>
      <w:r>
        <w:rPr>
          <w:b/>
          <w:i/>
        </w:rPr>
        <w:t>Proposal 2: If sub-</w:t>
      </w:r>
      <w:proofErr w:type="gramStart"/>
      <w:r>
        <w:rPr>
          <w:b/>
          <w:i/>
        </w:rPr>
        <w:t>slot based</w:t>
      </w:r>
      <w:proofErr w:type="gramEnd"/>
      <w:r>
        <w:rPr>
          <w:b/>
          <w:i/>
        </w:rPr>
        <w:t xml:space="preserve"> type-1 HARQ-ACK codebook is supported, to determine the occasions for candidate PDSCH receptions, the following limitation should be considered:</w:t>
      </w:r>
    </w:p>
    <w:p w14:paraId="46B78681" w14:textId="77777777" w:rsidR="008C5FD0" w:rsidRDefault="008C5FD0" w:rsidP="00B56CF9">
      <w:pPr>
        <w:pStyle w:val="BodyText"/>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BodyText"/>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BodyText"/>
        <w:rPr>
          <w:b/>
          <w:i/>
        </w:rPr>
      </w:pPr>
      <w:r>
        <w:rPr>
          <w:b/>
          <w:i/>
        </w:rPr>
        <w:t>Proposal 4: One-shot HARQ-ACK transmission should be supported for Rel-17 URLLC.</w:t>
      </w:r>
    </w:p>
    <w:p w14:paraId="0868DD0F" w14:textId="77777777" w:rsidR="008C5FD0" w:rsidRDefault="008C5FD0" w:rsidP="008C5FD0">
      <w:pPr>
        <w:pStyle w:val="BodyText"/>
      </w:pPr>
      <w:r>
        <w:rPr>
          <w:b/>
          <w:i/>
        </w:rPr>
        <w:t>Proposal 5: HARQ-ACK for all of available SPS PDSCHs should be reported for Rel-17 URLLC.</w:t>
      </w:r>
    </w:p>
    <w:p w14:paraId="39F539C1" w14:textId="77777777" w:rsidR="008C5FD0" w:rsidRDefault="008C5FD0" w:rsidP="008C5FD0">
      <w:pPr>
        <w:pStyle w:val="BodyText"/>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Heading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HARQ-ACK feedback reduction mechanisms should be considered for IIoT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Heading3"/>
        <w:numPr>
          <w:ilvl w:val="0"/>
          <w:numId w:val="20"/>
        </w:numPr>
      </w:pPr>
      <w:r>
        <w:t>R1-2006139</w:t>
      </w:r>
      <w:r>
        <w:tab/>
        <w:t>HARQ-ACK feedback enhancements for Rel-17 URLLC/IIoT</w:t>
      </w:r>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Heading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Proposal 3: Support HARQ-ACK skipping for SPS PDSCH if gNB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Heading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Proposal 2. The codebook size should be constrained for sub-</w:t>
      </w:r>
      <w:proofErr w:type="gramStart"/>
      <w:r>
        <w:rPr>
          <w:b/>
          <w:i/>
          <w:lang w:eastAsia="zh-CN"/>
        </w:rPr>
        <w:t>slot based</w:t>
      </w:r>
      <w:proofErr w:type="gramEnd"/>
      <w:r>
        <w:rPr>
          <w:b/>
          <w:i/>
          <w:lang w:eastAsia="zh-CN"/>
        </w:rPr>
        <w:t xml:space="preserve">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Heading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w:t>
      </w:r>
      <w:proofErr w:type="gramStart"/>
      <w:r>
        <w:t>to shift</w:t>
      </w:r>
      <w:proofErr w:type="gramEnd"/>
      <w:r>
        <w:t xml:space="preserve"> the HARQ-ACK feedback for SPS PDSCH from invalid PUCCH resource to next available PUCCH resource. </w:t>
      </w:r>
    </w:p>
    <w:p w14:paraId="53C9A7F0" w14:textId="77777777" w:rsidR="00DD5CE1" w:rsidRDefault="00DD5CE1" w:rsidP="00DD5CE1">
      <w:pPr>
        <w:pStyle w:val="proposal0"/>
      </w:pPr>
      <w:r>
        <w:t xml:space="preserve">Proposal 2: Consider </w:t>
      </w:r>
      <w:proofErr w:type="gramStart"/>
      <w:r>
        <w:t>to support</w:t>
      </w:r>
      <w:proofErr w:type="gramEnd"/>
      <w:r>
        <w:t xml:space="preserve">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Heading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ListParagraph"/>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ListParagraph"/>
        <w:numPr>
          <w:ilvl w:val="0"/>
          <w:numId w:val="32"/>
        </w:numPr>
        <w:ind w:left="357" w:hanging="357"/>
        <w:jc w:val="both"/>
        <w:rPr>
          <w:b/>
          <w:szCs w:val="22"/>
          <w:lang w:val="en-US" w:eastAsia="zh-CN"/>
        </w:rPr>
      </w:pPr>
      <w:r>
        <w:rPr>
          <w:b/>
          <w:szCs w:val="22"/>
          <w:lang w:eastAsia="zh-CN"/>
        </w:rPr>
        <w:t>Proposal 2: gNB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gNB and UE, which leaves little benefits in terms of UE power consumption and UL interference.</w:t>
      </w:r>
    </w:p>
    <w:p w14:paraId="3CFC85F6"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ListParagraph"/>
        <w:numPr>
          <w:ilvl w:val="0"/>
          <w:numId w:val="32"/>
        </w:numPr>
        <w:ind w:left="357" w:hanging="357"/>
        <w:jc w:val="both"/>
        <w:rPr>
          <w:b/>
          <w:lang w:val="en-US" w:eastAsia="zh-CN"/>
        </w:rPr>
      </w:pPr>
      <w:r>
        <w:rPr>
          <w:b/>
          <w:lang w:val="en-US" w:eastAsia="zh-CN"/>
        </w:rPr>
        <w:t xml:space="preserve">Proposal 4: For SPS PDSCH HARQ-ACK feedback reduction, the gNB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Heading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Heading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gNB: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Heading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Heading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3"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4" w:name="_Toc4685930"/>
      <w:bookmarkEnd w:id="3"/>
      <w:r>
        <w:rPr>
          <w:lang w:eastAsia="zh-TW"/>
        </w:rPr>
        <w:t>Observation 2</w:t>
      </w:r>
      <w:r>
        <w:rPr>
          <w:lang w:eastAsia="zh-TW"/>
        </w:rPr>
        <w:tab/>
      </w:r>
      <w:bookmarkStart w:id="5" w:name="_Hlk32550844"/>
      <w:bookmarkEnd w:id="4"/>
      <w:r>
        <w:rPr>
          <w:lang w:eastAsia="zh-TW"/>
        </w:rPr>
        <w:t>It is beneficial to allow gNB to trigger a Type-3 HARQ-ACK codebook by a DCI indicating low priority or indicating high priority</w:t>
      </w:r>
      <w:r>
        <w:rPr>
          <w:rFonts w:ascii="Calibri" w:hAnsi="Calibri" w:cs="Calibri"/>
          <w:lang w:eastAsia="zh-TW"/>
        </w:rPr>
        <w:t>.</w:t>
      </w:r>
      <w:bookmarkEnd w:id="5"/>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Heading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ListParagraph"/>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Heading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Heading3"/>
        <w:numPr>
          <w:ilvl w:val="0"/>
          <w:numId w:val="20"/>
        </w:numPr>
      </w:pPr>
      <w:r>
        <w:t>R1-2006887</w:t>
      </w:r>
      <w:r>
        <w:tab/>
        <w:t>Discussion on HARQ-ACK enhancement for IIoT/URLLC</w:t>
      </w:r>
      <w:r>
        <w:tab/>
        <w:t>WILUS Inc.</w:t>
      </w:r>
    </w:p>
    <w:p w14:paraId="0513DED9" w14:textId="77777777" w:rsidR="00F9499E" w:rsidRDefault="00F9499E" w:rsidP="00F9499E">
      <w:pPr>
        <w:rPr>
          <w:lang w:val="en-US"/>
        </w:rPr>
      </w:pPr>
    </w:p>
    <w:p w14:paraId="08675C62" w14:textId="77777777" w:rsidR="00F9499E" w:rsidRDefault="00F9499E" w:rsidP="00B56CF9">
      <w:pPr>
        <w:pStyle w:val="ListParagraph"/>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ListParagraph"/>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w:t>
      </w:r>
      <w:proofErr w:type="gramStart"/>
      <w:r>
        <w:rPr>
          <w:b/>
          <w:bCs/>
          <w:i/>
          <w:iCs/>
          <w:sz w:val="22"/>
        </w:rPr>
        <w:t>to use</w:t>
      </w:r>
      <w:proofErr w:type="gramEnd"/>
      <w:r>
        <w:rPr>
          <w:b/>
          <w:bCs/>
          <w:i/>
          <w:iCs/>
          <w:sz w:val="22"/>
        </w:rPr>
        <w:t xml:space="preserve"> type-3 HARQ-ACK codebook. </w:t>
      </w:r>
    </w:p>
    <w:p w14:paraId="586E5BDD"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w:t>
      </w:r>
      <w:proofErr w:type="gramStart"/>
      <w:r>
        <w:rPr>
          <w:b/>
          <w:bCs/>
          <w:i/>
          <w:iCs/>
          <w:sz w:val="22"/>
        </w:rPr>
        <w:t>to introduce</w:t>
      </w:r>
      <w:proofErr w:type="gramEnd"/>
      <w:r>
        <w:rPr>
          <w:b/>
          <w:bCs/>
          <w:i/>
          <w:iCs/>
          <w:sz w:val="22"/>
        </w:rPr>
        <w:t xml:space="preserve"> autonomous HARQ-ACK resending or to multiplex the dropped HARQ-ACK information to the different HARQ-ACK information. </w:t>
      </w:r>
    </w:p>
    <w:p w14:paraId="5F2D9426"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Heading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4"/>
      <w:footerReference w:type="defaul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31905" w14:textId="77777777" w:rsidR="00036826" w:rsidRDefault="00036826">
      <w:r>
        <w:separator/>
      </w:r>
    </w:p>
  </w:endnote>
  <w:endnote w:type="continuationSeparator" w:id="0">
    <w:p w14:paraId="6DB07B2B" w14:textId="77777777" w:rsidR="00036826" w:rsidRDefault="00036826">
      <w:r>
        <w:continuationSeparator/>
      </w:r>
    </w:p>
  </w:endnote>
  <w:endnote w:type="continuationNotice" w:id="1">
    <w:p w14:paraId="7FB33AD0" w14:textId="77777777" w:rsidR="00036826" w:rsidRDefault="000368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docPartObj>
        <w:docPartGallery w:val="Page Numbers (Bottom of Page)"/>
        <w:docPartUnique/>
      </w:docPartObj>
    </w:sdtPr>
    <w:sdtContent>
      <w:p w14:paraId="42F76C3F" w14:textId="489267F8" w:rsidR="00780BC5" w:rsidRDefault="00780BC5">
        <w:pPr>
          <w:pStyle w:val="Footer"/>
        </w:pPr>
        <w:r>
          <w:fldChar w:fldCharType="begin"/>
        </w:r>
        <w:r>
          <w:instrText>PAGE   \* MERGEFORMAT</w:instrText>
        </w:r>
        <w:r>
          <w:fldChar w:fldCharType="separate"/>
        </w:r>
        <w:r w:rsidRPr="00830E98">
          <w:rPr>
            <w:lang w:val="zh-CN" w:eastAsia="zh-CN"/>
          </w:rPr>
          <w:t>1</w:t>
        </w:r>
        <w:r>
          <w:fldChar w:fldCharType="end"/>
        </w:r>
      </w:p>
    </w:sdtContent>
  </w:sdt>
  <w:p w14:paraId="00A820FC" w14:textId="77777777" w:rsidR="00780BC5" w:rsidRDefault="00780BC5">
    <w:pPr>
      <w:pStyle w:val="Footer"/>
    </w:pPr>
  </w:p>
  <w:p w14:paraId="4A48D3F3" w14:textId="77777777" w:rsidR="00780BC5" w:rsidRDefault="00780BC5"/>
  <w:p w14:paraId="46E31D82" w14:textId="77777777" w:rsidR="00780BC5" w:rsidRDefault="00780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C44D" w14:textId="77777777" w:rsidR="00036826" w:rsidRDefault="00036826">
      <w:r>
        <w:separator/>
      </w:r>
    </w:p>
  </w:footnote>
  <w:footnote w:type="continuationSeparator" w:id="0">
    <w:p w14:paraId="6D989902" w14:textId="77777777" w:rsidR="00036826" w:rsidRDefault="00036826">
      <w:r>
        <w:continuationSeparator/>
      </w:r>
    </w:p>
  </w:footnote>
  <w:footnote w:type="continuationNotice" w:id="1">
    <w:p w14:paraId="42F5D185" w14:textId="77777777" w:rsidR="00036826" w:rsidRDefault="000368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B21" w14:textId="79E03EB5" w:rsidR="00780BC5" w:rsidRDefault="00780BC5">
    <w:pPr>
      <w:pStyle w:val="Header"/>
      <w:tabs>
        <w:tab w:val="right" w:pos="9639"/>
      </w:tabs>
    </w:pPr>
    <w:r>
      <w:tab/>
    </w:r>
  </w:p>
  <w:p w14:paraId="246D48EC" w14:textId="77777777" w:rsidR="00780BC5" w:rsidRDefault="00780BC5"/>
  <w:p w14:paraId="4F6F578E" w14:textId="77777777" w:rsidR="00780BC5" w:rsidRDefault="00780B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1"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3"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38"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41"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35"/>
  </w:num>
  <w:num w:numId="2">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
  </w:num>
  <w:num w:numId="5">
    <w:abstractNumId w:val="30"/>
  </w:num>
  <w:num w:numId="6">
    <w:abstractNumId w:val="39"/>
  </w:num>
  <w:num w:numId="7">
    <w:abstractNumId w:val="13"/>
  </w:num>
  <w:num w:numId="8">
    <w:abstractNumId w:val="34"/>
  </w:num>
  <w:num w:numId="9">
    <w:abstractNumId w:val="8"/>
  </w:num>
  <w:num w:numId="10">
    <w:abstractNumId w:val="14"/>
  </w:num>
  <w:num w:numId="11">
    <w:abstractNumId w:val="36"/>
  </w:num>
  <w:num w:numId="12">
    <w:abstractNumId w:val="0"/>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5"/>
  </w:num>
  <w:num w:numId="16">
    <w:abstractNumId w:val="25"/>
  </w:num>
  <w:num w:numId="17">
    <w:abstractNumId w:val="4"/>
  </w:num>
  <w:num w:numId="18">
    <w:abstractNumId w:val="16"/>
  </w:num>
  <w:num w:numId="19">
    <w:abstractNumId w:val="26"/>
  </w:num>
  <w:num w:numId="20">
    <w:abstractNumId w:val="28"/>
  </w:num>
  <w:num w:numId="21">
    <w:abstractNumId w:val="15"/>
  </w:num>
  <w:num w:numId="22">
    <w:abstractNumId w:val="6"/>
  </w:num>
  <w:num w:numId="23">
    <w:abstractNumId w:val="31"/>
  </w:num>
  <w:num w:numId="24">
    <w:abstractNumId w:val="27"/>
  </w:num>
  <w:num w:numId="25">
    <w:abstractNumId w:val="23"/>
  </w:num>
  <w:num w:numId="26">
    <w:abstractNumId w:val="10"/>
  </w:num>
  <w:num w:numId="27">
    <w:abstractNumId w:val="24"/>
  </w:num>
  <w:num w:numId="28">
    <w:abstractNumId w:val="29"/>
  </w:num>
  <w:num w:numId="29">
    <w:abstractNumId w:val="18"/>
  </w:num>
  <w:num w:numId="30">
    <w:abstractNumId w:val="22"/>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1"/>
  </w:num>
  <w:num w:numId="34">
    <w:abstractNumId w:val="20"/>
  </w:num>
  <w:num w:numId="35">
    <w:abstractNumId w:val="7"/>
  </w:num>
  <w:num w:numId="36">
    <w:abstractNumId w:val="40"/>
  </w:num>
  <w:num w:numId="3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9"/>
  </w:num>
  <w:num w:numId="40">
    <w:abstractNumId w:val="1"/>
  </w:num>
  <w:num w:numId="41">
    <w:abstractNumId w:val="11"/>
  </w:num>
  <w:num w:numId="42">
    <w:abstractNumId w:val="17"/>
  </w:num>
  <w:num w:numId="43">
    <w:abstractNumId w:val="12"/>
  </w:num>
  <w:num w:numId="44">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1476"/>
    <w:rsid w:val="0003154A"/>
    <w:rsid w:val="00032528"/>
    <w:rsid w:val="0003252E"/>
    <w:rsid w:val="00032614"/>
    <w:rsid w:val="000326C7"/>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FAF"/>
    <w:rsid w:val="000442E3"/>
    <w:rsid w:val="000447CE"/>
    <w:rsid w:val="00044D90"/>
    <w:rsid w:val="0004563C"/>
    <w:rsid w:val="00045D2F"/>
    <w:rsid w:val="00045D94"/>
    <w:rsid w:val="0004699A"/>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4FD"/>
    <w:rsid w:val="000D25DC"/>
    <w:rsid w:val="000D2ADD"/>
    <w:rsid w:val="000D3D27"/>
    <w:rsid w:val="000D5F95"/>
    <w:rsid w:val="000D648D"/>
    <w:rsid w:val="000D6759"/>
    <w:rsid w:val="000D7166"/>
    <w:rsid w:val="000D71B0"/>
    <w:rsid w:val="000D7C11"/>
    <w:rsid w:val="000E071D"/>
    <w:rsid w:val="000E15FA"/>
    <w:rsid w:val="000E172C"/>
    <w:rsid w:val="000E18A0"/>
    <w:rsid w:val="000E1D75"/>
    <w:rsid w:val="000E1D81"/>
    <w:rsid w:val="000E1EB8"/>
    <w:rsid w:val="000E35F7"/>
    <w:rsid w:val="000E48E2"/>
    <w:rsid w:val="000E4A1C"/>
    <w:rsid w:val="000E6219"/>
    <w:rsid w:val="000E65E4"/>
    <w:rsid w:val="000E6E3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228F"/>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080"/>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DB"/>
    <w:rsid w:val="00177BF6"/>
    <w:rsid w:val="00180C5E"/>
    <w:rsid w:val="001814B1"/>
    <w:rsid w:val="00181CBA"/>
    <w:rsid w:val="001825B5"/>
    <w:rsid w:val="001827D6"/>
    <w:rsid w:val="00183257"/>
    <w:rsid w:val="00183526"/>
    <w:rsid w:val="00183E1C"/>
    <w:rsid w:val="00184976"/>
    <w:rsid w:val="00185786"/>
    <w:rsid w:val="00186298"/>
    <w:rsid w:val="00186302"/>
    <w:rsid w:val="001867E9"/>
    <w:rsid w:val="00186CEE"/>
    <w:rsid w:val="00186D96"/>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645"/>
    <w:rsid w:val="001967B0"/>
    <w:rsid w:val="001A0777"/>
    <w:rsid w:val="001A08B3"/>
    <w:rsid w:val="001A09C6"/>
    <w:rsid w:val="001A0EB1"/>
    <w:rsid w:val="001A13B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6964"/>
    <w:rsid w:val="001C7043"/>
    <w:rsid w:val="001C7EB7"/>
    <w:rsid w:val="001D01EA"/>
    <w:rsid w:val="001D05E5"/>
    <w:rsid w:val="001D096C"/>
    <w:rsid w:val="001D0E5F"/>
    <w:rsid w:val="001D10C4"/>
    <w:rsid w:val="001D1A47"/>
    <w:rsid w:val="001D1C11"/>
    <w:rsid w:val="001D1CC5"/>
    <w:rsid w:val="001D241B"/>
    <w:rsid w:val="001D2C33"/>
    <w:rsid w:val="001D3231"/>
    <w:rsid w:val="001D33EE"/>
    <w:rsid w:val="001D44AE"/>
    <w:rsid w:val="001D53F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169"/>
    <w:rsid w:val="0023585C"/>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1E97"/>
    <w:rsid w:val="0026279A"/>
    <w:rsid w:val="00262E77"/>
    <w:rsid w:val="00263DDC"/>
    <w:rsid w:val="002640DD"/>
    <w:rsid w:val="0026426A"/>
    <w:rsid w:val="002645CA"/>
    <w:rsid w:val="00265049"/>
    <w:rsid w:val="00265309"/>
    <w:rsid w:val="0026601E"/>
    <w:rsid w:val="002662F3"/>
    <w:rsid w:val="00267A3C"/>
    <w:rsid w:val="0027054C"/>
    <w:rsid w:val="00270899"/>
    <w:rsid w:val="00270CC3"/>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2452"/>
    <w:rsid w:val="003C3076"/>
    <w:rsid w:val="003C3583"/>
    <w:rsid w:val="003C58AE"/>
    <w:rsid w:val="003C5B76"/>
    <w:rsid w:val="003C5B89"/>
    <w:rsid w:val="003C5E66"/>
    <w:rsid w:val="003C606B"/>
    <w:rsid w:val="003C7110"/>
    <w:rsid w:val="003C752E"/>
    <w:rsid w:val="003C7859"/>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FE8"/>
    <w:rsid w:val="003F4218"/>
    <w:rsid w:val="003F44AD"/>
    <w:rsid w:val="003F4755"/>
    <w:rsid w:val="003F476A"/>
    <w:rsid w:val="003F487F"/>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FCE"/>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1042"/>
    <w:rsid w:val="004E15B0"/>
    <w:rsid w:val="004E19CB"/>
    <w:rsid w:val="004E2056"/>
    <w:rsid w:val="004E31C8"/>
    <w:rsid w:val="004E3458"/>
    <w:rsid w:val="004E3D7A"/>
    <w:rsid w:val="004E3ECF"/>
    <w:rsid w:val="004E418B"/>
    <w:rsid w:val="004E4571"/>
    <w:rsid w:val="004E4803"/>
    <w:rsid w:val="004E49B3"/>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29B0"/>
    <w:rsid w:val="005136C0"/>
    <w:rsid w:val="00513F3A"/>
    <w:rsid w:val="005143A8"/>
    <w:rsid w:val="00514779"/>
    <w:rsid w:val="00514C00"/>
    <w:rsid w:val="0051580D"/>
    <w:rsid w:val="00515B4C"/>
    <w:rsid w:val="00515CBE"/>
    <w:rsid w:val="00515D48"/>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CF4"/>
    <w:rsid w:val="0056701A"/>
    <w:rsid w:val="0056715F"/>
    <w:rsid w:val="00567161"/>
    <w:rsid w:val="005672FB"/>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21E"/>
    <w:rsid w:val="005776BC"/>
    <w:rsid w:val="0058058E"/>
    <w:rsid w:val="005808FA"/>
    <w:rsid w:val="00580913"/>
    <w:rsid w:val="00580993"/>
    <w:rsid w:val="005815DD"/>
    <w:rsid w:val="005821E6"/>
    <w:rsid w:val="00583B2B"/>
    <w:rsid w:val="0058401C"/>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4A30"/>
    <w:rsid w:val="005D5035"/>
    <w:rsid w:val="005D5E39"/>
    <w:rsid w:val="005D6001"/>
    <w:rsid w:val="005D65B7"/>
    <w:rsid w:val="005D6FDF"/>
    <w:rsid w:val="005D723C"/>
    <w:rsid w:val="005D77BA"/>
    <w:rsid w:val="005D7B4E"/>
    <w:rsid w:val="005D7C72"/>
    <w:rsid w:val="005D7F74"/>
    <w:rsid w:val="005E1C57"/>
    <w:rsid w:val="005E207B"/>
    <w:rsid w:val="005E24FC"/>
    <w:rsid w:val="005E26D1"/>
    <w:rsid w:val="005E2C44"/>
    <w:rsid w:val="005E32AF"/>
    <w:rsid w:val="005E34F1"/>
    <w:rsid w:val="005E3609"/>
    <w:rsid w:val="005E385D"/>
    <w:rsid w:val="005E3B21"/>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983"/>
    <w:rsid w:val="00610B3F"/>
    <w:rsid w:val="00611347"/>
    <w:rsid w:val="00611754"/>
    <w:rsid w:val="00611958"/>
    <w:rsid w:val="00612267"/>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4AC9"/>
    <w:rsid w:val="006452B0"/>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38"/>
    <w:rsid w:val="00662967"/>
    <w:rsid w:val="0066396B"/>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654"/>
    <w:rsid w:val="0067168A"/>
    <w:rsid w:val="006719AC"/>
    <w:rsid w:val="00671F57"/>
    <w:rsid w:val="006720A4"/>
    <w:rsid w:val="00674A52"/>
    <w:rsid w:val="00674B08"/>
    <w:rsid w:val="00674E6E"/>
    <w:rsid w:val="00675F65"/>
    <w:rsid w:val="00676554"/>
    <w:rsid w:val="0067668B"/>
    <w:rsid w:val="00676F1D"/>
    <w:rsid w:val="00677022"/>
    <w:rsid w:val="00677745"/>
    <w:rsid w:val="00677A77"/>
    <w:rsid w:val="006805C8"/>
    <w:rsid w:val="00680A05"/>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A01A2"/>
    <w:rsid w:val="006A082F"/>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191"/>
    <w:rsid w:val="006B77CF"/>
    <w:rsid w:val="006B77D2"/>
    <w:rsid w:val="006B7807"/>
    <w:rsid w:val="006C0979"/>
    <w:rsid w:val="006C0A1C"/>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4569"/>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73D"/>
    <w:rsid w:val="007272FA"/>
    <w:rsid w:val="00730249"/>
    <w:rsid w:val="00730D81"/>
    <w:rsid w:val="00731B88"/>
    <w:rsid w:val="00732E0D"/>
    <w:rsid w:val="00734197"/>
    <w:rsid w:val="00735ABA"/>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F4"/>
    <w:rsid w:val="007804A0"/>
    <w:rsid w:val="00780BC5"/>
    <w:rsid w:val="00782EA5"/>
    <w:rsid w:val="00783138"/>
    <w:rsid w:val="00783720"/>
    <w:rsid w:val="007837CE"/>
    <w:rsid w:val="007852D6"/>
    <w:rsid w:val="00785811"/>
    <w:rsid w:val="00785910"/>
    <w:rsid w:val="00785CD0"/>
    <w:rsid w:val="00785FA1"/>
    <w:rsid w:val="0078640D"/>
    <w:rsid w:val="00786469"/>
    <w:rsid w:val="007902D4"/>
    <w:rsid w:val="0079075D"/>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5E06"/>
    <w:rsid w:val="007C612C"/>
    <w:rsid w:val="007C6C99"/>
    <w:rsid w:val="007C6EB7"/>
    <w:rsid w:val="007C7CFB"/>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72"/>
    <w:rsid w:val="0088247F"/>
    <w:rsid w:val="00882BB7"/>
    <w:rsid w:val="008839F4"/>
    <w:rsid w:val="00883F9D"/>
    <w:rsid w:val="00884E79"/>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1316"/>
    <w:rsid w:val="008E1FF6"/>
    <w:rsid w:val="008E2D8E"/>
    <w:rsid w:val="008E3661"/>
    <w:rsid w:val="008E39C6"/>
    <w:rsid w:val="008E429E"/>
    <w:rsid w:val="008E49D3"/>
    <w:rsid w:val="008E4D40"/>
    <w:rsid w:val="008E4D8B"/>
    <w:rsid w:val="008E55CE"/>
    <w:rsid w:val="008E5F7F"/>
    <w:rsid w:val="008E6217"/>
    <w:rsid w:val="008E6E22"/>
    <w:rsid w:val="008E6FA8"/>
    <w:rsid w:val="008E7544"/>
    <w:rsid w:val="008E7643"/>
    <w:rsid w:val="008E7A5E"/>
    <w:rsid w:val="008F1B55"/>
    <w:rsid w:val="008F1FC6"/>
    <w:rsid w:val="008F2589"/>
    <w:rsid w:val="008F29DC"/>
    <w:rsid w:val="008F4138"/>
    <w:rsid w:val="008F463D"/>
    <w:rsid w:val="008F5569"/>
    <w:rsid w:val="008F5794"/>
    <w:rsid w:val="008F590D"/>
    <w:rsid w:val="008F5B80"/>
    <w:rsid w:val="008F61C0"/>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2AAD"/>
    <w:rsid w:val="00972DFA"/>
    <w:rsid w:val="00972EEA"/>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CB4"/>
    <w:rsid w:val="00A1255F"/>
    <w:rsid w:val="00A13EC8"/>
    <w:rsid w:val="00A15BC7"/>
    <w:rsid w:val="00A1689F"/>
    <w:rsid w:val="00A16A8C"/>
    <w:rsid w:val="00A16B57"/>
    <w:rsid w:val="00A16F24"/>
    <w:rsid w:val="00A17138"/>
    <w:rsid w:val="00A1748E"/>
    <w:rsid w:val="00A17E8E"/>
    <w:rsid w:val="00A21676"/>
    <w:rsid w:val="00A21E50"/>
    <w:rsid w:val="00A21FE6"/>
    <w:rsid w:val="00A22350"/>
    <w:rsid w:val="00A2257A"/>
    <w:rsid w:val="00A22DBD"/>
    <w:rsid w:val="00A2383F"/>
    <w:rsid w:val="00A23BDB"/>
    <w:rsid w:val="00A244FC"/>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731"/>
    <w:rsid w:val="00A50CAB"/>
    <w:rsid w:val="00A50CF0"/>
    <w:rsid w:val="00A50D69"/>
    <w:rsid w:val="00A52735"/>
    <w:rsid w:val="00A53042"/>
    <w:rsid w:val="00A531C8"/>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171F"/>
    <w:rsid w:val="00A82013"/>
    <w:rsid w:val="00A82223"/>
    <w:rsid w:val="00A82BE5"/>
    <w:rsid w:val="00A835C3"/>
    <w:rsid w:val="00A84744"/>
    <w:rsid w:val="00A87206"/>
    <w:rsid w:val="00A8724B"/>
    <w:rsid w:val="00A8783E"/>
    <w:rsid w:val="00A87AE9"/>
    <w:rsid w:val="00A90C4B"/>
    <w:rsid w:val="00A91B8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7068"/>
    <w:rsid w:val="00AB72AE"/>
    <w:rsid w:val="00AB7EB5"/>
    <w:rsid w:val="00AC03F5"/>
    <w:rsid w:val="00AC05CB"/>
    <w:rsid w:val="00AC1E69"/>
    <w:rsid w:val="00AC1F0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EDA"/>
    <w:rsid w:val="00AE7291"/>
    <w:rsid w:val="00AE7D6B"/>
    <w:rsid w:val="00AF043D"/>
    <w:rsid w:val="00AF1293"/>
    <w:rsid w:val="00AF155B"/>
    <w:rsid w:val="00AF2B25"/>
    <w:rsid w:val="00AF3760"/>
    <w:rsid w:val="00AF531F"/>
    <w:rsid w:val="00AF5892"/>
    <w:rsid w:val="00AF6381"/>
    <w:rsid w:val="00AF6FA4"/>
    <w:rsid w:val="00AF7149"/>
    <w:rsid w:val="00AF7611"/>
    <w:rsid w:val="00AF7B58"/>
    <w:rsid w:val="00B002A1"/>
    <w:rsid w:val="00B010CD"/>
    <w:rsid w:val="00B01421"/>
    <w:rsid w:val="00B016A9"/>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60224"/>
    <w:rsid w:val="00B603EB"/>
    <w:rsid w:val="00B6163A"/>
    <w:rsid w:val="00B61726"/>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F56"/>
    <w:rsid w:val="00B962B0"/>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3371"/>
    <w:rsid w:val="00C73E45"/>
    <w:rsid w:val="00C74CAB"/>
    <w:rsid w:val="00C752A9"/>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BEE"/>
    <w:rsid w:val="00CF23E0"/>
    <w:rsid w:val="00CF3271"/>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3F9A"/>
    <w:rsid w:val="00D03FCD"/>
    <w:rsid w:val="00D0434C"/>
    <w:rsid w:val="00D04BE3"/>
    <w:rsid w:val="00D04E2C"/>
    <w:rsid w:val="00D06313"/>
    <w:rsid w:val="00D0665F"/>
    <w:rsid w:val="00D06D51"/>
    <w:rsid w:val="00D06E91"/>
    <w:rsid w:val="00D102C5"/>
    <w:rsid w:val="00D10C55"/>
    <w:rsid w:val="00D10E6E"/>
    <w:rsid w:val="00D12117"/>
    <w:rsid w:val="00D12ADB"/>
    <w:rsid w:val="00D12F31"/>
    <w:rsid w:val="00D13A44"/>
    <w:rsid w:val="00D13D59"/>
    <w:rsid w:val="00D13EDD"/>
    <w:rsid w:val="00D14A45"/>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2E2"/>
    <w:rsid w:val="00D54BAB"/>
    <w:rsid w:val="00D54F36"/>
    <w:rsid w:val="00D558E5"/>
    <w:rsid w:val="00D5623C"/>
    <w:rsid w:val="00D6097E"/>
    <w:rsid w:val="00D60AE7"/>
    <w:rsid w:val="00D61EC4"/>
    <w:rsid w:val="00D62D16"/>
    <w:rsid w:val="00D63033"/>
    <w:rsid w:val="00D6378A"/>
    <w:rsid w:val="00D63889"/>
    <w:rsid w:val="00D6392E"/>
    <w:rsid w:val="00D63E39"/>
    <w:rsid w:val="00D64523"/>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C1"/>
    <w:rsid w:val="00DD1794"/>
    <w:rsid w:val="00DD51B3"/>
    <w:rsid w:val="00DD5C95"/>
    <w:rsid w:val="00DD5CE1"/>
    <w:rsid w:val="00DD61F2"/>
    <w:rsid w:val="00DD6250"/>
    <w:rsid w:val="00DD63B9"/>
    <w:rsid w:val="00DD66C9"/>
    <w:rsid w:val="00DD7ACB"/>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A34"/>
    <w:rsid w:val="00DE7E60"/>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984"/>
    <w:rsid w:val="00E01807"/>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6FC"/>
    <w:rsid w:val="00E5306A"/>
    <w:rsid w:val="00E53BDB"/>
    <w:rsid w:val="00E53F3C"/>
    <w:rsid w:val="00E541DC"/>
    <w:rsid w:val="00E54E77"/>
    <w:rsid w:val="00E55148"/>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90094"/>
    <w:rsid w:val="00E9091A"/>
    <w:rsid w:val="00E913F0"/>
    <w:rsid w:val="00E91591"/>
    <w:rsid w:val="00E91E23"/>
    <w:rsid w:val="00E923CF"/>
    <w:rsid w:val="00E9281A"/>
    <w:rsid w:val="00E92C75"/>
    <w:rsid w:val="00E92CA2"/>
    <w:rsid w:val="00E92E3B"/>
    <w:rsid w:val="00E92E54"/>
    <w:rsid w:val="00E931AD"/>
    <w:rsid w:val="00E93C93"/>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9A6"/>
    <w:rsid w:val="00EB7804"/>
    <w:rsid w:val="00EB7A65"/>
    <w:rsid w:val="00EB7AF4"/>
    <w:rsid w:val="00EB7E6D"/>
    <w:rsid w:val="00EC01EF"/>
    <w:rsid w:val="00EC1B49"/>
    <w:rsid w:val="00EC1CE3"/>
    <w:rsid w:val="00EC24DF"/>
    <w:rsid w:val="00EC3568"/>
    <w:rsid w:val="00EC5A74"/>
    <w:rsid w:val="00EC6278"/>
    <w:rsid w:val="00EC7946"/>
    <w:rsid w:val="00EC7E18"/>
    <w:rsid w:val="00ED011C"/>
    <w:rsid w:val="00ED0613"/>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89F"/>
    <w:rsid w:val="00EF6EB4"/>
    <w:rsid w:val="00EF6FCE"/>
    <w:rsid w:val="00F00D65"/>
    <w:rsid w:val="00F03974"/>
    <w:rsid w:val="00F042F1"/>
    <w:rsid w:val="00F047AA"/>
    <w:rsid w:val="00F04CB5"/>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485"/>
    <w:rsid w:val="00FD4CBF"/>
    <w:rsid w:val="00FD594F"/>
    <w:rsid w:val="00FD6D3F"/>
    <w:rsid w:val="00FD7B12"/>
    <w:rsid w:val="00FE022D"/>
    <w:rsid w:val="00FE04E2"/>
    <w:rsid w:val="00FE11BD"/>
    <w:rsid w:val="00FE17B8"/>
    <w:rsid w:val="00FE20BD"/>
    <w:rsid w:val="00FE27F4"/>
    <w:rsid w:val="00FE3AA4"/>
    <w:rsid w:val="00FE3E34"/>
    <w:rsid w:val="00FE4CD9"/>
    <w:rsid w:val="00FE4EF9"/>
    <w:rsid w:val="00FE5597"/>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27CF477-540D-411A-9894-80E80EB8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98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lang w:val="en-US"/>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목록 단락,Lista1,?? ??,?????,????,列出段落1,中等深浅网格 1 - 着色 21,¥¡¡¡¡ì¬º¥¹¥È¶ÎÂä,ÁÐ³ö¶ÎÂä,列表段落1,—ño’i—Ž,¥ê¥¹¥È¶ÎÂä,列出段落,1st level - Bullet List Paragraph,Lettre d'introduction,Paragrafo elenco,Normal bullet 2,Bullet list,목록단락,列表段落,リスト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uiPriority w:val="35"/>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列出段落 Char,1st level - Bullet List Paragraph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khugl\AppData\Local\Temp\7zO052A3497\R1-2005513%20HARQ-ACK%20Enhancements%20for%20IIoT_URLLC.docx"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C:\Users\khugl\AppData\Local\Temp\7zO052A3497\R1-2005513%20HARQ-ACK%20Enhancements%20for%20IIoT_URLLC.docx" TargetMode="External"/><Relationship Id="rId23" Type="http://schemas.openxmlformats.org/officeDocument/2006/relationships/hyperlink" Target="file:///C:\Users\khugl\AppData\Local\Temp\7zO052A3497\R1-2005513%20HARQ-ACK%20Enhancements%20for%20IIoT_URLLC.docx" TargetMode="External"/><Relationship Id="rId10" Type="http://schemas.openxmlformats.org/officeDocument/2006/relationships/settings" Target="setting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khugl\AppData\Local\Temp\7zO052A3497\R1-2005513%20HARQ-ACK%20Enhancements%20for%20IIoT_URLLC.docx" TargetMode="External"/><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5AIRPNAIUNRU-1830940522-8374</_dlc_DocId>
    <_dlc_DocIdUrl xmlns="71c5aaf6-e6ce-465b-b873-5148d2a4c105">
      <Url>https://nokia.sharepoint.com/sites/c5g/5gradio/_layouts/15/DocIdRedir.aspx?ID=5AIRPNAIUNRU-1830940522-8374</Url>
      <Description>5AIRPNAIUNRU-1830940522-8374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6F98CE7-3862-4DF7-BE59-7D664010F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BBF5A98D-2446-4F4D-A6F0-3AE67AB5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48</Pages>
  <Words>12473</Words>
  <Characters>71097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83404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dc:description/>
  <cp:lastModifiedBy>Wong, Shin Horng</cp:lastModifiedBy>
  <cp:revision>5</cp:revision>
  <cp:lastPrinted>1900-01-01T09:00:00Z</cp:lastPrinted>
  <dcterms:created xsi:type="dcterms:W3CDTF">2020-08-19T14:39:00Z</dcterms:created>
  <dcterms:modified xsi:type="dcterms:W3CDTF">2020-08-19T15:21:00Z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f797a86b-7f89-4f23-8a8f-0b6e6185eda5</vt:lpwstr>
  </property>
</Properties>
</file>