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9C4FA" w14:textId="77777777" w:rsidR="006D71C4" w:rsidRDefault="00B564F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9C4FB" w14:textId="77777777" w:rsidR="006D71C4" w:rsidRDefault="00B564FD">
          <w:pPr>
            <w:spacing w:after="0"/>
            <w:ind w:left="1988" w:hanging="1988"/>
            <w:jc w:val="both"/>
            <w:rPr>
              <w:rFonts w:ascii="Arial" w:hAnsi="Arial" w:cs="Arial"/>
              <w:b/>
              <w:sz w:val="24"/>
            </w:rPr>
          </w:pPr>
          <w:r>
            <w:rPr>
              <w:rFonts w:ascii="Arial" w:hAnsi="Arial" w:cs="Arial"/>
              <w:b/>
              <w:sz w:val="24"/>
            </w:rPr>
            <w:t>e-Meeting, August 17th – 28th, 2020</w:t>
          </w:r>
        </w:p>
      </w:sdtContent>
    </w:sdt>
    <w:p w14:paraId="64F9C4FC" w14:textId="77777777" w:rsidR="006D71C4" w:rsidRDefault="006D71C4">
      <w:pPr>
        <w:spacing w:after="0"/>
        <w:ind w:left="1988" w:hanging="1988"/>
        <w:jc w:val="both"/>
        <w:rPr>
          <w:rFonts w:ascii="Arial" w:hAnsi="Arial" w:cs="Arial"/>
          <w:b/>
          <w:sz w:val="24"/>
        </w:rPr>
      </w:pPr>
    </w:p>
    <w:p w14:paraId="64F9C4FD" w14:textId="77777777" w:rsidR="006D71C4" w:rsidRDefault="00B564F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4F9C4FE" w14:textId="77777777" w:rsidR="006D71C4" w:rsidRDefault="00B564F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of [102-e-NR-Mob-Enh-02]</w:t>
          </w:r>
        </w:sdtContent>
      </w:sdt>
    </w:p>
    <w:p w14:paraId="64F9C4FF" w14:textId="77777777" w:rsidR="006D71C4" w:rsidRDefault="00B564F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64F9C500" w14:textId="77777777" w:rsidR="006D71C4" w:rsidRDefault="00B564FD">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64F9C501" w14:textId="77777777" w:rsidR="006D71C4" w:rsidRDefault="006D71C4">
      <w:pPr>
        <w:spacing w:after="0"/>
        <w:ind w:left="2388" w:hangingChars="995" w:hanging="2388"/>
        <w:jc w:val="both"/>
        <w:rPr>
          <w:sz w:val="24"/>
        </w:rPr>
      </w:pPr>
    </w:p>
    <w:p w14:paraId="64F9C502" w14:textId="77777777" w:rsidR="006D71C4" w:rsidRDefault="00B564FD">
      <w:pPr>
        <w:pStyle w:val="1"/>
        <w:numPr>
          <w:ilvl w:val="0"/>
          <w:numId w:val="5"/>
        </w:numPr>
        <w:ind w:left="360"/>
        <w:rPr>
          <w:rFonts w:cs="Arial"/>
          <w:sz w:val="32"/>
          <w:szCs w:val="32"/>
          <w:lang w:val="en-US"/>
        </w:rPr>
      </w:pPr>
      <w:r>
        <w:rPr>
          <w:rFonts w:cs="Arial"/>
          <w:sz w:val="32"/>
          <w:szCs w:val="32"/>
          <w:lang w:val="en-US"/>
        </w:rPr>
        <w:t>Introduction</w:t>
      </w:r>
    </w:p>
    <w:p w14:paraId="64F9C503" w14:textId="77777777" w:rsidR="006D71C4" w:rsidRDefault="00B564FD">
      <w:pPr>
        <w:ind w:firstLine="288"/>
        <w:rPr>
          <w:sz w:val="22"/>
          <w:szCs w:val="22"/>
          <w:lang w:eastAsia="zh-CN"/>
        </w:rPr>
      </w:pPr>
      <w:r>
        <w:rPr>
          <w:sz w:val="22"/>
          <w:szCs w:val="22"/>
          <w:lang w:eastAsia="zh-CN"/>
        </w:rPr>
        <w:t>In this contribution, we summarize the email reflector discussions for [102-e-NR-Mob-Enh-02]. Chairman has approved the following email discussion:</w:t>
      </w:r>
    </w:p>
    <w:p w14:paraId="64F9C504" w14:textId="77777777" w:rsidR="006D71C4" w:rsidRDefault="00B564FD">
      <w:pPr>
        <w:pStyle w:val="aff2"/>
        <w:numPr>
          <w:ilvl w:val="0"/>
          <w:numId w:val="6"/>
        </w:numPr>
        <w:rPr>
          <w:lang w:eastAsia="zh-CN"/>
        </w:rPr>
      </w:pPr>
      <w:r>
        <w:rPr>
          <w:lang w:val="en-GB" w:eastAsia="zh-CN"/>
        </w:rPr>
        <w:t>[102-e-NR-Mob-Enh-02] Email discussion/approval on 1st and 2nd TPs of issue #1, and TPs contained in issues #3, #5 and #6 in R1-2005942 until 8/21; if necessary, endorse remaining TPs by 8/27 – Daewon (Intel)</w:t>
      </w:r>
    </w:p>
    <w:p w14:paraId="64F9C505" w14:textId="77777777" w:rsidR="006D71C4" w:rsidRDefault="006D71C4">
      <w:pPr>
        <w:ind w:firstLine="288"/>
        <w:rPr>
          <w:sz w:val="22"/>
          <w:szCs w:val="22"/>
          <w:lang w:val="en-GB" w:eastAsia="zh-CN"/>
        </w:rPr>
      </w:pPr>
    </w:p>
    <w:p w14:paraId="64F9C506" w14:textId="77777777" w:rsidR="006D71C4" w:rsidRDefault="006D71C4">
      <w:pPr>
        <w:ind w:firstLine="288"/>
        <w:rPr>
          <w:sz w:val="22"/>
          <w:szCs w:val="22"/>
          <w:lang w:eastAsia="zh-CN"/>
        </w:rPr>
      </w:pPr>
    </w:p>
    <w:p w14:paraId="64F9C507" w14:textId="77777777" w:rsidR="006D71C4" w:rsidRDefault="00B564FD">
      <w:pPr>
        <w:pStyle w:val="1"/>
        <w:numPr>
          <w:ilvl w:val="0"/>
          <w:numId w:val="5"/>
        </w:numPr>
        <w:ind w:left="360"/>
        <w:rPr>
          <w:rFonts w:cs="Arial"/>
          <w:sz w:val="32"/>
          <w:szCs w:val="32"/>
          <w:lang w:val="en-US"/>
        </w:rPr>
      </w:pPr>
      <w:r>
        <w:rPr>
          <w:rFonts w:cs="Arial"/>
          <w:sz w:val="32"/>
          <w:szCs w:val="32"/>
        </w:rPr>
        <w:t>Recap of Issues from R1-2005942 [10]</w:t>
      </w:r>
    </w:p>
    <w:p w14:paraId="64F9C508" w14:textId="77777777" w:rsidR="006D71C4" w:rsidRDefault="006D71C4">
      <w:pPr>
        <w:pStyle w:val="ac"/>
        <w:spacing w:after="0"/>
        <w:rPr>
          <w:rFonts w:ascii="Times New Roman" w:hAnsi="Times New Roman"/>
          <w:sz w:val="22"/>
          <w:szCs w:val="22"/>
          <w:lang w:eastAsia="zh-CN"/>
        </w:rPr>
      </w:pPr>
    </w:p>
    <w:p w14:paraId="64F9C509" w14:textId="77777777" w:rsidR="006D71C4" w:rsidRDefault="00B564FD">
      <w:pPr>
        <w:pStyle w:val="2"/>
        <w:ind w:left="540" w:hanging="540"/>
        <w:rPr>
          <w:lang w:val="en-US"/>
        </w:rPr>
      </w:pPr>
      <w:r>
        <w:t>Issue #1) Overlapping UL transmission between source and target cells [1][6]</w:t>
      </w:r>
    </w:p>
    <w:p w14:paraId="64F9C50A" w14:textId="77777777" w:rsidR="006D71C4" w:rsidRDefault="00B564FD">
      <w:pPr>
        <w:pStyle w:val="ac"/>
        <w:spacing w:after="0"/>
        <w:rPr>
          <w:rFonts w:ascii="Times New Roman" w:hAnsi="Times New Roman"/>
          <w:sz w:val="22"/>
          <w:szCs w:val="22"/>
          <w:lang w:eastAsia="zh-CN"/>
        </w:rPr>
      </w:pPr>
      <w:r>
        <w:rPr>
          <w:rFonts w:ascii="Times New Roman" w:hAnsi="Times New Roman"/>
          <w:sz w:val="22"/>
          <w:szCs w:val="22"/>
          <w:lang w:eastAsia="zh-CN"/>
        </w:rPr>
        <w:t xml:space="preserve">Two companies has discussed issues with overlapping uplink transmission between source and target cell. One issue was regarding use of the reference subcarrier spacing based on the active UL BWP of the source MCG. The other issue was regarding the handling of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3 transmission. The following are proposed TPs from the contributions.</w:t>
      </w:r>
    </w:p>
    <w:p w14:paraId="64F9C50B" w14:textId="77777777" w:rsidR="006D71C4" w:rsidRDefault="006D71C4">
      <w:pPr>
        <w:pStyle w:val="ac"/>
        <w:spacing w:after="0"/>
        <w:rPr>
          <w:rFonts w:ascii="Times New Roman" w:hAnsi="Times New Roman"/>
          <w:sz w:val="22"/>
          <w:szCs w:val="22"/>
          <w:lang w:eastAsia="zh-CN"/>
        </w:rPr>
      </w:pPr>
    </w:p>
    <w:p w14:paraId="64F9C50C" w14:textId="77777777" w:rsidR="006D71C4" w:rsidRDefault="00B564FD">
      <w:pPr>
        <w:pStyle w:val="ac"/>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[1]:</w:t>
      </w:r>
    </w:p>
    <w:p w14:paraId="64F9C50D" w14:textId="77777777" w:rsidR="006D71C4" w:rsidRDefault="00B564FD">
      <w:pPr>
        <w:pStyle w:val="3"/>
        <w:rPr>
          <w:lang w:eastAsia="zh-CN"/>
        </w:rPr>
      </w:pPr>
      <w:r>
        <w:rPr>
          <w:lang w:eastAsia="zh-CN"/>
        </w:rPr>
        <w:t>#TP2-1</w:t>
      </w:r>
    </w:p>
    <w:tbl>
      <w:tblPr>
        <w:tblStyle w:val="af9"/>
        <w:tblW w:w="9855" w:type="dxa"/>
        <w:tblLayout w:type="fixed"/>
        <w:tblLook w:val="04A0" w:firstRow="1" w:lastRow="0" w:firstColumn="1" w:lastColumn="0" w:noHBand="0" w:noVBand="1"/>
      </w:tblPr>
      <w:tblGrid>
        <w:gridCol w:w="9855"/>
      </w:tblGrid>
      <w:tr w:rsidR="006D71C4" w14:paraId="64F9C512" w14:textId="77777777">
        <w:tc>
          <w:tcPr>
            <w:tcW w:w="9854" w:type="dxa"/>
            <w:tcBorders>
              <w:top w:val="single" w:sz="4" w:space="0" w:color="auto"/>
              <w:left w:val="single" w:sz="4" w:space="0" w:color="auto"/>
              <w:bottom w:val="single" w:sz="4" w:space="0" w:color="auto"/>
              <w:right w:val="single" w:sz="4" w:space="0" w:color="auto"/>
            </w:tcBorders>
          </w:tcPr>
          <w:p w14:paraId="64F9C50E"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0F"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10" w14:textId="77777777" w:rsidR="006D71C4" w:rsidRDefault="00B564FD">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64F9C51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13" w14:textId="77777777" w:rsidR="006D71C4" w:rsidRDefault="006D71C4">
      <w:pPr>
        <w:rPr>
          <w:lang w:eastAsia="zh-CN"/>
        </w:rPr>
      </w:pPr>
    </w:p>
    <w:p w14:paraId="64F9C514" w14:textId="77777777" w:rsidR="006D71C4" w:rsidRDefault="006D71C4">
      <w:pPr>
        <w:pStyle w:val="ac"/>
        <w:spacing w:after="0"/>
        <w:rPr>
          <w:rFonts w:ascii="Times New Roman" w:hAnsi="Times New Roman"/>
          <w:sz w:val="22"/>
          <w:szCs w:val="22"/>
          <w:lang w:eastAsia="zh-CN"/>
        </w:rPr>
      </w:pPr>
    </w:p>
    <w:p w14:paraId="64F9C515" w14:textId="77777777" w:rsidR="006D71C4" w:rsidRDefault="00B564FD">
      <w:pPr>
        <w:pStyle w:val="ac"/>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[6]:</w:t>
      </w:r>
    </w:p>
    <w:p w14:paraId="64F9C516" w14:textId="77777777" w:rsidR="006D71C4" w:rsidRDefault="00B564FD">
      <w:pPr>
        <w:pStyle w:val="3"/>
        <w:rPr>
          <w:lang w:eastAsia="zh-CN"/>
        </w:rPr>
      </w:pPr>
      <w:r>
        <w:rPr>
          <w:lang w:eastAsia="zh-CN"/>
        </w:rPr>
        <w:t>#TP2-2</w:t>
      </w:r>
    </w:p>
    <w:tbl>
      <w:tblPr>
        <w:tblStyle w:val="af9"/>
        <w:tblW w:w="9630" w:type="dxa"/>
        <w:tblLayout w:type="fixed"/>
        <w:tblLook w:val="04A0" w:firstRow="1" w:lastRow="0" w:firstColumn="1" w:lastColumn="0" w:noHBand="0" w:noVBand="1"/>
      </w:tblPr>
      <w:tblGrid>
        <w:gridCol w:w="9630"/>
      </w:tblGrid>
      <w:tr w:rsidR="006D71C4" w14:paraId="64F9C51F" w14:textId="77777777">
        <w:tc>
          <w:tcPr>
            <w:tcW w:w="9630" w:type="dxa"/>
            <w:tcBorders>
              <w:top w:val="single" w:sz="4" w:space="0" w:color="auto"/>
              <w:left w:val="single" w:sz="4" w:space="0" w:color="auto"/>
              <w:bottom w:val="single" w:sz="4" w:space="0" w:color="auto"/>
              <w:right w:val="single" w:sz="4" w:space="0" w:color="auto"/>
            </w:tcBorders>
          </w:tcPr>
          <w:p w14:paraId="64F9C517" w14:textId="77777777" w:rsidR="006D71C4" w:rsidRDefault="00B564FD">
            <w:pPr>
              <w:spacing w:before="0" w:after="0" w:line="240" w:lineRule="auto"/>
              <w:rPr>
                <w:b/>
                <w:u w:val="single"/>
                <w:lang w:eastAsia="ko-KR"/>
              </w:rPr>
            </w:pPr>
            <w:r>
              <w:rPr>
                <w:b/>
                <w:u w:val="single"/>
                <w:lang w:eastAsia="ko-KR"/>
              </w:rPr>
              <w:t>Text proposal #2 for section 15 in TS38.213</w:t>
            </w:r>
          </w:p>
          <w:p w14:paraId="64F9C518" w14:textId="77777777" w:rsidR="006D71C4" w:rsidRDefault="00B564FD">
            <w:pPr>
              <w:spacing w:before="0" w:after="0" w:line="240" w:lineRule="auto"/>
            </w:pPr>
            <w:r>
              <w:t>----omitted----</w:t>
            </w:r>
          </w:p>
          <w:p w14:paraId="64F9C519" w14:textId="77777777" w:rsidR="006D71C4" w:rsidRDefault="00B564FD">
            <w:pPr>
              <w:spacing w:before="0" w:after="0" w:line="240" w:lineRule="auto"/>
              <w:rPr>
                <w:color w:val="000000"/>
                <w:sz w:val="24"/>
                <w:szCs w:val="24"/>
                <w:lang w:eastAsia="zh-TW"/>
              </w:rPr>
            </w:pPr>
            <w:r>
              <w:rPr>
                <w:color w:val="000000"/>
                <w:lang w:eastAsia="zh-TW"/>
              </w:rPr>
              <w:t xml:space="preserve">If </w:t>
            </w:r>
          </w:p>
          <w:p w14:paraId="64F9C51A" w14:textId="77777777" w:rsidR="006D71C4" w:rsidRDefault="00B564FD">
            <w:pPr>
              <w:spacing w:before="0" w:after="0" w:line="240" w:lineRule="auto"/>
              <w:rPr>
                <w:color w:val="000000"/>
                <w:lang w:eastAsia="zh-TW"/>
              </w:rPr>
            </w:pPr>
            <w:r>
              <w:rPr>
                <w:color w:val="000000"/>
                <w:lang w:eastAsia="zh-TW"/>
              </w:rPr>
              <w:t xml:space="preserve">- the UE does not provide </w:t>
            </w:r>
            <w:proofErr w:type="spellStart"/>
            <w:r>
              <w:rPr>
                <w:i/>
                <w:iCs/>
                <w:color w:val="000000"/>
                <w:lang w:eastAsia="zh-TW"/>
              </w:rPr>
              <w:t>UplinkPowerSharingDAPS</w:t>
            </w:r>
            <w:proofErr w:type="spellEnd"/>
            <w:r>
              <w:rPr>
                <w:i/>
                <w:iCs/>
                <w:color w:val="000000"/>
                <w:lang w:eastAsia="zh-TW"/>
              </w:rPr>
              <w:t>-HO</w:t>
            </w:r>
            <w:r>
              <w:rPr>
                <w:color w:val="000000"/>
                <w:lang w:eastAsia="zh-TW"/>
              </w:rPr>
              <w:t xml:space="preserve">, and </w:t>
            </w:r>
          </w:p>
          <w:p w14:paraId="64F9C51B" w14:textId="77777777" w:rsidR="006D71C4" w:rsidRDefault="00B564FD">
            <w:pPr>
              <w:spacing w:before="0" w:after="0" w:line="240" w:lineRule="auto"/>
              <w:rPr>
                <w:color w:val="000000"/>
                <w:lang w:eastAsia="zh-TW"/>
              </w:rPr>
            </w:pPr>
            <w:r>
              <w:rPr>
                <w:color w:val="000000"/>
                <w:lang w:eastAsia="zh-TW"/>
              </w:rPr>
              <w:t xml:space="preserve">- UE transmissions on the target cell and the source cell overlap </w:t>
            </w:r>
          </w:p>
          <w:p w14:paraId="64F9C51C" w14:textId="77777777" w:rsidR="006D71C4" w:rsidRDefault="00B564FD">
            <w:pPr>
              <w:spacing w:before="0" w:after="0" w:line="240" w:lineRule="auto"/>
              <w:rPr>
                <w:szCs w:val="24"/>
              </w:rPr>
            </w:pPr>
            <w:r>
              <w:rPr>
                <w:color w:val="000000"/>
                <w:lang w:eastAsia="zh-TW"/>
              </w:rPr>
              <w:t>the UE transmits only on the target cell</w:t>
            </w:r>
            <w:r>
              <w:rPr>
                <w:color w:val="000000" w:themeColor="text1"/>
                <w:lang w:eastAsia="zh-TW"/>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64F9C51D" w14:textId="77777777" w:rsidR="006D71C4" w:rsidRDefault="00B564FD">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lang w:eastAsia="zh-CN"/>
              </w:rPr>
              <w:drawing>
                <wp:inline distT="0" distB="0" distL="0" distR="0" wp14:anchorId="64F9C635" wp14:editId="64F9C636">
                  <wp:extent cx="818515" cy="207645"/>
                  <wp:effectExtent l="0" t="0" r="63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18515" cy="207645"/>
                          </a:xfrm>
                          <a:prstGeom prst="rect">
                            <a:avLst/>
                          </a:prstGeom>
                          <a:noFill/>
                          <a:ln>
                            <a:noFill/>
                          </a:ln>
                        </pic:spPr>
                      </pic:pic>
                    </a:graphicData>
                  </a:graphic>
                </wp:inline>
              </w:drawing>
            </w:r>
            <w:r>
              <w:rPr>
                <w:color w:val="FF0000"/>
                <w:u w:val="single"/>
              </w:rPr>
              <w:t xml:space="preserve"> </w:t>
            </w:r>
            <w:proofErr w:type="spellStart"/>
            <w:r>
              <w:rPr>
                <w:color w:val="FF0000"/>
                <w:u w:val="single"/>
              </w:rPr>
              <w:t>msec</w:t>
            </w:r>
            <w:proofErr w:type="spellEnd"/>
            <w:r>
              <w:rPr>
                <w:color w:val="FF0000"/>
                <w:u w:val="single"/>
              </w:rPr>
              <w:t xml:space="preserve">, where </w:t>
            </w:r>
            <w:r>
              <w:rPr>
                <w:noProof/>
                <w:color w:val="FF0000"/>
                <w:position w:val="-12"/>
                <w:lang w:eastAsia="zh-CN"/>
              </w:rPr>
              <w:drawing>
                <wp:inline distT="0" distB="0" distL="0" distR="0" wp14:anchorId="64F9C637" wp14:editId="64F9C638">
                  <wp:extent cx="276225" cy="201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9" wp14:editId="64F9C63A">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lang w:eastAsia="zh-CN"/>
              </w:rPr>
              <w:drawing>
                <wp:inline distT="0" distB="0" distL="0" distR="0" wp14:anchorId="64F9C63B" wp14:editId="64F9C63C">
                  <wp:extent cx="276225" cy="201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D" wp14:editId="64F9C63E">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lang w:eastAsia="zh-CN"/>
              </w:rPr>
              <w:drawing>
                <wp:inline distT="0" distB="0" distL="0" distR="0" wp14:anchorId="64F9C63F" wp14:editId="64F9C64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and </w:t>
            </w:r>
            <w:r>
              <w:rPr>
                <w:noProof/>
                <w:color w:val="FF0000"/>
                <w:position w:val="-10"/>
                <w:lang w:eastAsia="zh-CN"/>
              </w:rPr>
              <w:drawing>
                <wp:inline distT="0" distB="0" distL="0" distR="0" wp14:anchorId="64F9C641" wp14:editId="64F9C642">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noProof/>
                <w:color w:val="FF0000"/>
                <w:position w:val="-10"/>
                <w:lang w:eastAsia="zh-CN"/>
              </w:rPr>
              <w:drawing>
                <wp:inline distT="0" distB="0" distL="0" distR="0" wp14:anchorId="64F9C643" wp14:editId="64F9C644">
                  <wp:extent cx="334645" cy="1701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4645" cy="170180"/>
                          </a:xfrm>
                          <a:prstGeom prst="rect">
                            <a:avLst/>
                          </a:prstGeom>
                          <a:noFill/>
                          <a:ln>
                            <a:noFill/>
                          </a:ln>
                        </pic:spPr>
                      </pic:pic>
                    </a:graphicData>
                  </a:graphic>
                </wp:inline>
              </w:drawing>
            </w:r>
            <w:r>
              <w:rPr>
                <w:color w:val="FF0000"/>
                <w:u w:val="single"/>
              </w:rPr>
              <w:t xml:space="preserve">, the UE assumes </w:t>
            </w:r>
            <w:r>
              <w:rPr>
                <w:noProof/>
                <w:color w:val="FF0000"/>
                <w:position w:val="-12"/>
                <w:lang w:eastAsia="zh-CN"/>
              </w:rPr>
              <w:drawing>
                <wp:inline distT="0" distB="0" distL="0" distR="0" wp14:anchorId="64F9C645" wp14:editId="64F9C646">
                  <wp:extent cx="48387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3870" cy="191135"/>
                          </a:xfrm>
                          <a:prstGeom prst="rect">
                            <a:avLst/>
                          </a:prstGeom>
                          <a:noFill/>
                          <a:ln>
                            <a:noFill/>
                          </a:ln>
                        </pic:spPr>
                      </pic:pic>
                    </a:graphicData>
                  </a:graphic>
                </wp:inline>
              </w:drawing>
            </w:r>
            <w:r>
              <w:rPr>
                <w:color w:val="FF0000"/>
                <w:u w:val="single"/>
              </w:rPr>
              <w:t xml:space="preserve"> [6, TS 38.214].</w:t>
            </w:r>
          </w:p>
          <w:p w14:paraId="64F9C51E" w14:textId="77777777" w:rsidR="006D71C4" w:rsidRDefault="00B564FD">
            <w:pPr>
              <w:spacing w:before="0" w:after="0" w:line="240" w:lineRule="auto"/>
              <w:rPr>
                <w:lang w:eastAsia="zh-CN"/>
              </w:rPr>
            </w:pPr>
            <w:r>
              <w:t>----omitted----</w:t>
            </w:r>
          </w:p>
        </w:tc>
      </w:tr>
    </w:tbl>
    <w:p w14:paraId="64F9C520" w14:textId="77777777" w:rsidR="006D71C4" w:rsidRDefault="006D71C4">
      <w:pPr>
        <w:rPr>
          <w:b/>
          <w:u w:val="single"/>
          <w:lang w:eastAsia="ko-KR"/>
        </w:rPr>
      </w:pPr>
    </w:p>
    <w:p w14:paraId="64F9C521" w14:textId="77777777" w:rsidR="006D71C4" w:rsidRDefault="006D71C4">
      <w:pPr>
        <w:pStyle w:val="ac"/>
        <w:spacing w:after="0"/>
        <w:rPr>
          <w:rFonts w:ascii="Times New Roman" w:hAnsi="Times New Roman"/>
          <w:sz w:val="22"/>
          <w:szCs w:val="22"/>
          <w:lang w:eastAsia="zh-CN"/>
        </w:rPr>
      </w:pPr>
    </w:p>
    <w:p w14:paraId="64F9C522" w14:textId="77777777" w:rsidR="006D71C4" w:rsidRDefault="006D71C4">
      <w:pPr>
        <w:pStyle w:val="ac"/>
        <w:spacing w:after="0"/>
        <w:rPr>
          <w:rFonts w:ascii="Times New Roman" w:hAnsi="Times New Roman"/>
          <w:sz w:val="22"/>
          <w:szCs w:val="22"/>
          <w:lang w:eastAsia="zh-CN"/>
        </w:rPr>
      </w:pPr>
    </w:p>
    <w:p w14:paraId="64F9C523" w14:textId="77777777" w:rsidR="006D71C4" w:rsidRDefault="006D71C4">
      <w:pPr>
        <w:pStyle w:val="ac"/>
        <w:spacing w:after="0"/>
        <w:rPr>
          <w:rFonts w:ascii="Times New Roman" w:hAnsi="Times New Roman"/>
          <w:sz w:val="22"/>
          <w:szCs w:val="22"/>
          <w:lang w:eastAsia="zh-CN"/>
        </w:rPr>
      </w:pPr>
    </w:p>
    <w:p w14:paraId="64F9C524" w14:textId="77777777" w:rsidR="006D71C4" w:rsidRDefault="00B564FD">
      <w:pPr>
        <w:pStyle w:val="2"/>
        <w:rPr>
          <w:lang w:val="en-US"/>
        </w:rPr>
      </w:pPr>
      <w:r>
        <w:t>Issue #3) PDCCH monitoring in DL DAPS-HO [1][4][5]</w:t>
      </w:r>
    </w:p>
    <w:p w14:paraId="64F9C525" w14:textId="77777777" w:rsidR="006D71C4" w:rsidRDefault="00B564FD">
      <w:pPr>
        <w:pStyle w:val="ac"/>
        <w:spacing w:after="0"/>
        <w:rPr>
          <w:rFonts w:ascii="Times New Roman" w:hAnsi="Times New Roman"/>
          <w:sz w:val="22"/>
          <w:szCs w:val="22"/>
          <w:lang w:eastAsia="zh-CN"/>
        </w:rPr>
      </w:pPr>
      <w:r>
        <w:rPr>
          <w:rFonts w:ascii="Times New Roman" w:hAnsi="Times New Roman"/>
          <w:sz w:val="22"/>
          <w:szCs w:val="22"/>
          <w:lang w:eastAsia="zh-CN"/>
        </w:rPr>
        <w:t>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has provided text proposal that resolve the concerns raised during the email discussion of the 38.213 CR.</w:t>
      </w:r>
    </w:p>
    <w:p w14:paraId="64F9C526" w14:textId="77777777" w:rsidR="006D71C4" w:rsidRDefault="006D71C4">
      <w:pPr>
        <w:pStyle w:val="ac"/>
        <w:spacing w:after="0"/>
        <w:rPr>
          <w:rFonts w:ascii="Times New Roman" w:hAnsi="Times New Roman"/>
          <w:sz w:val="22"/>
          <w:szCs w:val="22"/>
          <w:lang w:eastAsia="zh-CN"/>
        </w:rPr>
      </w:pPr>
    </w:p>
    <w:p w14:paraId="64F9C527" w14:textId="77777777" w:rsidR="006D71C4" w:rsidRDefault="00B564FD">
      <w:pPr>
        <w:pStyle w:val="ac"/>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64F9C528" w14:textId="77777777" w:rsidR="006D71C4" w:rsidRDefault="006D71C4">
      <w:pPr>
        <w:pStyle w:val="ac"/>
        <w:spacing w:after="0"/>
        <w:rPr>
          <w:rFonts w:ascii="Times New Roman" w:hAnsi="Times New Roman"/>
          <w:sz w:val="22"/>
          <w:szCs w:val="22"/>
          <w:lang w:eastAsia="zh-CN"/>
        </w:rPr>
      </w:pPr>
    </w:p>
    <w:p w14:paraId="64F9C529" w14:textId="77777777" w:rsidR="006D71C4" w:rsidRDefault="006D71C4">
      <w:pPr>
        <w:pStyle w:val="aff2"/>
        <w:rPr>
          <w:bCs/>
          <w:iCs/>
          <w:lang w:eastAsia="zh-CN"/>
        </w:rPr>
      </w:pPr>
    </w:p>
    <w:p w14:paraId="64F9C52A" w14:textId="77777777" w:rsidR="006D71C4" w:rsidRDefault="00B564FD">
      <w:pPr>
        <w:pStyle w:val="aff2"/>
        <w:numPr>
          <w:ilvl w:val="0"/>
          <w:numId w:val="7"/>
        </w:numPr>
        <w:spacing w:line="256" w:lineRule="auto"/>
        <w:rPr>
          <w:bCs/>
          <w:iCs/>
          <w:lang w:eastAsia="zh-CN"/>
        </w:rPr>
      </w:pPr>
      <w:r>
        <w:rPr>
          <w:bCs/>
          <w:iCs/>
          <w:lang w:eastAsia="zh-CN"/>
        </w:rPr>
        <w:t>Text Proposal from [1]</w:t>
      </w:r>
    </w:p>
    <w:p w14:paraId="64F9C52B" w14:textId="77777777" w:rsidR="006D71C4" w:rsidRDefault="00B564FD">
      <w:pPr>
        <w:pStyle w:val="aff2"/>
        <w:numPr>
          <w:ilvl w:val="1"/>
          <w:numId w:val="7"/>
        </w:numPr>
        <w:spacing w:line="256" w:lineRule="auto"/>
        <w:rPr>
          <w:bCs/>
          <w:iCs/>
          <w:lang w:eastAsia="zh-CN"/>
        </w:rPr>
      </w:pPr>
      <w:r>
        <w:rPr>
          <w:lang w:eastAsia="zh-CN"/>
        </w:rPr>
        <w:t>PDCCH overbooking is not allowed for source cell and target cell in a slot where a UE needs to monitor PDCCH from both source and target cell</w:t>
      </w:r>
    </w:p>
    <w:p w14:paraId="64F9C52C" w14:textId="77777777" w:rsidR="006D71C4" w:rsidRDefault="00B564FD">
      <w:pPr>
        <w:pStyle w:val="3"/>
        <w:rPr>
          <w:lang w:eastAsia="zh-CN"/>
        </w:rPr>
      </w:pPr>
      <w:r>
        <w:rPr>
          <w:lang w:eastAsia="zh-CN"/>
        </w:rPr>
        <w:lastRenderedPageBreak/>
        <w:t>#TP2-3</w:t>
      </w:r>
    </w:p>
    <w:tbl>
      <w:tblPr>
        <w:tblStyle w:val="af9"/>
        <w:tblW w:w="9855" w:type="dxa"/>
        <w:tblLayout w:type="fixed"/>
        <w:tblLook w:val="04A0" w:firstRow="1" w:lastRow="0" w:firstColumn="1" w:lastColumn="0" w:noHBand="0" w:noVBand="1"/>
      </w:tblPr>
      <w:tblGrid>
        <w:gridCol w:w="9855"/>
      </w:tblGrid>
      <w:tr w:rsidR="006D71C4" w14:paraId="64F9C532" w14:textId="77777777">
        <w:tc>
          <w:tcPr>
            <w:tcW w:w="9854" w:type="dxa"/>
            <w:tcBorders>
              <w:top w:val="single" w:sz="4" w:space="0" w:color="auto"/>
              <w:left w:val="single" w:sz="4" w:space="0" w:color="auto"/>
              <w:bottom w:val="single" w:sz="4" w:space="0" w:color="auto"/>
              <w:right w:val="single" w:sz="4" w:space="0" w:color="auto"/>
            </w:tcBorders>
          </w:tcPr>
          <w:p w14:paraId="64F9C52D"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2E"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2F" w14:textId="77777777" w:rsidR="006D71C4" w:rsidRDefault="00B564FD">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4F9C530" w14:textId="77777777" w:rsidR="006D71C4" w:rsidRDefault="00B564FD">
            <w:pPr>
              <w:spacing w:before="0" w:after="0" w:line="240" w:lineRule="auto"/>
              <w:rPr>
                <w:color w:val="FF0000"/>
                <w:u w:val="single"/>
                <w:lang w:eastAsia="zh-CN"/>
              </w:rPr>
            </w:pPr>
            <w:r>
              <w:rPr>
                <w:color w:val="FF0000"/>
                <w:u w:val="single"/>
              </w:rPr>
              <w:t>If the UE is provided search space sets on both the target MCG and the source MCG</w:t>
            </w:r>
            <w:r>
              <w:rPr>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64F9C53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33" w14:textId="77777777" w:rsidR="006D71C4" w:rsidRDefault="006D71C4">
      <w:pPr>
        <w:pStyle w:val="ac"/>
        <w:spacing w:after="0"/>
        <w:rPr>
          <w:rFonts w:ascii="Times New Roman" w:hAnsi="Times New Roman"/>
          <w:sz w:val="22"/>
          <w:szCs w:val="22"/>
          <w:lang w:eastAsia="zh-CN"/>
        </w:rPr>
      </w:pPr>
    </w:p>
    <w:p w14:paraId="64F9C534" w14:textId="77777777" w:rsidR="006D71C4" w:rsidRDefault="00B564FD">
      <w:pPr>
        <w:pStyle w:val="aff2"/>
        <w:numPr>
          <w:ilvl w:val="0"/>
          <w:numId w:val="7"/>
        </w:numPr>
        <w:spacing w:line="256" w:lineRule="auto"/>
        <w:rPr>
          <w:lang w:eastAsia="zh-CN"/>
        </w:rPr>
      </w:pPr>
      <w:r>
        <w:rPr>
          <w:bCs/>
          <w:iCs/>
          <w:lang w:eastAsia="zh-CN"/>
        </w:rPr>
        <w:t>Text Proposal from [4]:</w:t>
      </w:r>
      <w:r>
        <w:rPr>
          <w:lang w:eastAsia="zh-CN"/>
        </w:rPr>
        <w:t xml:space="preserve"> </w:t>
      </w:r>
    </w:p>
    <w:p w14:paraId="64F9C535" w14:textId="77777777" w:rsidR="006D71C4" w:rsidRDefault="00B564FD">
      <w:pPr>
        <w:pStyle w:val="3"/>
        <w:rPr>
          <w:lang w:eastAsia="zh-CN"/>
        </w:rPr>
      </w:pPr>
      <w:bookmarkStart w:id="0" w:name="_Hlk48648681"/>
      <w:r>
        <w:rPr>
          <w:lang w:eastAsia="zh-CN"/>
        </w:rPr>
        <w:t>#TP2-4</w:t>
      </w:r>
    </w:p>
    <w:tbl>
      <w:tblPr>
        <w:tblStyle w:val="af9"/>
        <w:tblW w:w="9960" w:type="dxa"/>
        <w:tblLayout w:type="fixed"/>
        <w:tblLook w:val="04A0" w:firstRow="1" w:lastRow="0" w:firstColumn="1" w:lastColumn="0" w:noHBand="0" w:noVBand="1"/>
      </w:tblPr>
      <w:tblGrid>
        <w:gridCol w:w="9960"/>
      </w:tblGrid>
      <w:tr w:rsidR="006D71C4" w14:paraId="64F9C53B" w14:textId="77777777">
        <w:tc>
          <w:tcPr>
            <w:tcW w:w="9962" w:type="dxa"/>
            <w:tcBorders>
              <w:top w:val="single" w:sz="4" w:space="0" w:color="auto"/>
              <w:left w:val="single" w:sz="4" w:space="0" w:color="auto"/>
              <w:bottom w:val="single" w:sz="4" w:space="0" w:color="auto"/>
              <w:right w:val="single" w:sz="4" w:space="0" w:color="auto"/>
            </w:tcBorders>
          </w:tcPr>
          <w:p w14:paraId="64F9C536" w14:textId="77777777" w:rsidR="006D71C4" w:rsidRDefault="00B564FD">
            <w:pPr>
              <w:pStyle w:v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37" w14:textId="77777777" w:rsidR="006D71C4" w:rsidRDefault="00B564FD">
            <w:pPr>
              <w:spacing w:before="0" w:after="0" w:line="240" w:lineRule="auto"/>
              <w:jc w:val="left"/>
              <w:rPr>
                <w:color w:val="FF0000"/>
              </w:rPr>
            </w:pPr>
            <w:r>
              <w:rPr>
                <w:color w:val="FF0000"/>
              </w:rPr>
              <w:t>&lt; Unchanged parts are omitted &gt;</w:t>
            </w:r>
          </w:p>
          <w:p w14:paraId="64F9C538" w14:textId="77777777" w:rsidR="006D71C4" w:rsidRDefault="00B564FD">
            <w:pPr>
              <w:spacing w:before="0" w:after="0" w:line="240" w:lineRule="auto"/>
              <w:rPr>
                <w:color w:val="FF0000"/>
                <w:u w:val="single"/>
              </w:rPr>
            </w:pPr>
            <w:bookmarkStart w:id="1" w:name="_Hlk48654735"/>
            <w:r>
              <w:rPr>
                <w:color w:val="FF0000"/>
                <w:u w:val="single"/>
              </w:rPr>
              <w:t xml:space="preserve">If the UE is provided search space sets on both the target MCG and the source MCG, the UE does not expect to have in any slot </w:t>
            </w:r>
          </w:p>
          <w:p w14:paraId="64F9C539" w14:textId="77777777" w:rsidR="006D71C4" w:rsidRDefault="00B564FD">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64F9C53A" w14:textId="77777777" w:rsidR="006D71C4" w:rsidRDefault="00B564FD">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bookmarkEnd w:id="1"/>
          </w:p>
        </w:tc>
      </w:tr>
    </w:tbl>
    <w:p w14:paraId="64F9C53C" w14:textId="77777777" w:rsidR="006D71C4" w:rsidRDefault="006D71C4">
      <w:pPr>
        <w:rPr>
          <w:lang w:eastAsia="zh-CN"/>
        </w:rPr>
      </w:pPr>
    </w:p>
    <w:p w14:paraId="64F9C53D" w14:textId="77777777" w:rsidR="006D71C4" w:rsidRDefault="006D71C4">
      <w:pPr>
        <w:pStyle w:val="ac"/>
        <w:spacing w:after="0"/>
        <w:rPr>
          <w:rFonts w:ascii="Times New Roman" w:hAnsi="Times New Roman"/>
          <w:sz w:val="22"/>
          <w:szCs w:val="22"/>
          <w:lang w:eastAsia="zh-CN"/>
        </w:rPr>
      </w:pPr>
    </w:p>
    <w:p w14:paraId="64F9C53E" w14:textId="77777777" w:rsidR="006D71C4" w:rsidRDefault="00B564FD">
      <w:pPr>
        <w:pStyle w:val="aff2"/>
        <w:numPr>
          <w:ilvl w:val="0"/>
          <w:numId w:val="7"/>
        </w:numPr>
        <w:spacing w:line="256" w:lineRule="auto"/>
        <w:rPr>
          <w:lang w:eastAsia="zh-CN"/>
        </w:rPr>
      </w:pPr>
      <w:r>
        <w:rPr>
          <w:bCs/>
          <w:iCs/>
          <w:lang w:eastAsia="zh-CN"/>
        </w:rPr>
        <w:t>Text Proposal from [5]:</w:t>
      </w:r>
      <w:r>
        <w:rPr>
          <w:lang w:eastAsia="zh-CN"/>
        </w:rPr>
        <w:t xml:space="preserve"> </w:t>
      </w:r>
    </w:p>
    <w:p w14:paraId="64F9C53F" w14:textId="77777777" w:rsidR="006D71C4" w:rsidRDefault="00B564FD">
      <w:pPr>
        <w:pStyle w:val="3"/>
        <w:rPr>
          <w:lang w:eastAsia="zh-CN"/>
        </w:rPr>
      </w:pPr>
      <w:r>
        <w:rPr>
          <w:lang w:eastAsia="zh-CN"/>
        </w:rPr>
        <w:t>#TP2-5</w:t>
      </w:r>
    </w:p>
    <w:tbl>
      <w:tblPr>
        <w:tblStyle w:val="af9"/>
        <w:tblW w:w="9960" w:type="dxa"/>
        <w:tblLayout w:type="fixed"/>
        <w:tblLook w:val="04A0" w:firstRow="1" w:lastRow="0" w:firstColumn="1" w:lastColumn="0" w:noHBand="0" w:noVBand="1"/>
      </w:tblPr>
      <w:tblGrid>
        <w:gridCol w:w="9960"/>
      </w:tblGrid>
      <w:tr w:rsidR="006D71C4" w14:paraId="64F9C544" w14:textId="77777777">
        <w:tc>
          <w:tcPr>
            <w:tcW w:w="9962" w:type="dxa"/>
            <w:tcBorders>
              <w:top w:val="single" w:sz="4" w:space="0" w:color="auto"/>
              <w:left w:val="single" w:sz="4" w:space="0" w:color="auto"/>
              <w:bottom w:val="single" w:sz="4" w:space="0" w:color="auto"/>
              <w:right w:val="single" w:sz="4" w:space="0" w:color="auto"/>
            </w:tcBorders>
          </w:tcPr>
          <w:p w14:paraId="64F9C540" w14:textId="77777777" w:rsidR="006D71C4" w:rsidRDefault="00B564FD">
            <w:pPr>
              <w:spacing w:before="0" w:after="0" w:line="240" w:lineRule="auto"/>
              <w:rPr>
                <w:b/>
                <w:bCs/>
              </w:rPr>
            </w:pPr>
            <w:r>
              <w:rPr>
                <w:b/>
                <w:bCs/>
                <w:lang w:val="en-GB" w:eastAsia="en-GB"/>
              </w:rPr>
              <w:t>15   Dual active protocol stack based handover</w:t>
            </w:r>
          </w:p>
          <w:p w14:paraId="64F9C541" w14:textId="77777777" w:rsidR="006D71C4" w:rsidRDefault="00B564FD">
            <w:pPr>
              <w:spacing w:before="0" w:after="0" w:line="240" w:lineRule="auto"/>
              <w:rPr>
                <w:i/>
                <w:iCs/>
                <w:color w:val="FF0000"/>
                <w:lang w:eastAsia="en-GB"/>
              </w:rPr>
            </w:pPr>
            <w:r>
              <w:rPr>
                <w:i/>
                <w:iCs/>
                <w:color w:val="FF0000"/>
                <w:lang w:eastAsia="en-GB"/>
              </w:rPr>
              <w:t>&lt;unchanged text omitted&gt;</w:t>
            </w:r>
          </w:p>
          <w:p w14:paraId="64F9C542" w14:textId="77777777" w:rsidR="006D71C4" w:rsidRDefault="00B564F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64F9C543" w14:textId="77777777" w:rsidR="006D71C4" w:rsidRDefault="00B564FD">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bookmarkEnd w:id="0"/>
    </w:tbl>
    <w:p w14:paraId="64F9C545" w14:textId="77777777" w:rsidR="006D71C4" w:rsidRDefault="006D71C4">
      <w:pPr>
        <w:pStyle w:val="ac"/>
        <w:spacing w:after="0"/>
        <w:rPr>
          <w:rFonts w:ascii="Times New Roman" w:hAnsi="Times New Roman"/>
          <w:sz w:val="22"/>
          <w:szCs w:val="22"/>
          <w:lang w:eastAsia="zh-CN"/>
        </w:rPr>
      </w:pPr>
    </w:p>
    <w:p w14:paraId="64F9C546" w14:textId="77777777" w:rsidR="006D71C4" w:rsidRDefault="006D71C4">
      <w:pPr>
        <w:pStyle w:val="ac"/>
        <w:spacing w:after="0"/>
        <w:rPr>
          <w:rFonts w:ascii="Times New Roman" w:hAnsi="Times New Roman"/>
          <w:sz w:val="22"/>
          <w:szCs w:val="22"/>
          <w:lang w:eastAsia="zh-CN"/>
        </w:rPr>
      </w:pPr>
    </w:p>
    <w:p w14:paraId="64F9C547" w14:textId="77777777" w:rsidR="006D71C4" w:rsidRDefault="00B564FD">
      <w:pPr>
        <w:pStyle w:val="aff2"/>
        <w:numPr>
          <w:ilvl w:val="0"/>
          <w:numId w:val="7"/>
        </w:numPr>
        <w:spacing w:line="256" w:lineRule="auto"/>
        <w:rPr>
          <w:lang w:eastAsia="zh-CN"/>
        </w:rPr>
      </w:pPr>
      <w:r>
        <w:rPr>
          <w:bCs/>
          <w:iCs/>
          <w:lang w:eastAsia="zh-CN"/>
        </w:rPr>
        <w:t>Text Proposal from [7]:</w:t>
      </w:r>
      <w:r>
        <w:rPr>
          <w:lang w:eastAsia="zh-CN"/>
        </w:rPr>
        <w:t xml:space="preserve"> </w:t>
      </w:r>
    </w:p>
    <w:p w14:paraId="64F9C548" w14:textId="77777777" w:rsidR="006D71C4" w:rsidRDefault="00B564FD">
      <w:pPr>
        <w:pStyle w:val="3"/>
        <w:rPr>
          <w:lang w:eastAsia="zh-CN"/>
        </w:rPr>
      </w:pPr>
      <w:r>
        <w:rPr>
          <w:lang w:eastAsia="zh-CN"/>
        </w:rPr>
        <w:t>#TP2-6</w:t>
      </w:r>
    </w:p>
    <w:tbl>
      <w:tblPr>
        <w:tblStyle w:val="af9"/>
        <w:tblW w:w="9630" w:type="dxa"/>
        <w:tblLayout w:type="fixed"/>
        <w:tblLook w:val="04A0" w:firstRow="1" w:lastRow="0" w:firstColumn="1" w:lastColumn="0" w:noHBand="0" w:noVBand="1"/>
      </w:tblPr>
      <w:tblGrid>
        <w:gridCol w:w="9630"/>
      </w:tblGrid>
      <w:tr w:rsidR="006D71C4" w14:paraId="64F9C54E" w14:textId="77777777">
        <w:tc>
          <w:tcPr>
            <w:tcW w:w="9629" w:type="dxa"/>
            <w:tcBorders>
              <w:top w:val="single" w:sz="4" w:space="0" w:color="auto"/>
              <w:left w:val="single" w:sz="4" w:space="0" w:color="auto"/>
              <w:bottom w:val="single" w:sz="4" w:space="0" w:color="auto"/>
              <w:right w:val="single" w:sz="4" w:space="0" w:color="auto"/>
            </w:tcBorders>
          </w:tcPr>
          <w:p w14:paraId="64F9C549" w14:textId="77777777" w:rsidR="006D71C4" w:rsidRDefault="00B564FD">
            <w:pPr>
              <w:spacing w:before="0" w:after="0" w:line="240" w:lineRule="auto"/>
              <w:rPr>
                <w:b/>
                <w:bCs/>
              </w:rPr>
            </w:pPr>
            <w:r>
              <w:rPr>
                <w:b/>
                <w:bCs/>
                <w:lang w:val="en-GB" w:eastAsia="en-GB"/>
              </w:rPr>
              <w:t>15   Dual active protocol stack based handover</w:t>
            </w:r>
          </w:p>
          <w:p w14:paraId="64F9C54A" w14:textId="77777777" w:rsidR="006D71C4" w:rsidRDefault="00B564FD">
            <w:pPr>
              <w:spacing w:before="0" w:after="0" w:line="240" w:lineRule="auto"/>
            </w:pPr>
            <w:r>
              <w:t>……..</w:t>
            </w:r>
          </w:p>
          <w:p w14:paraId="64F9C54B" w14:textId="77777777" w:rsidR="006D71C4" w:rsidRDefault="00B564FD">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64F9C54C" w14:textId="77777777" w:rsidR="006D71C4" w:rsidRDefault="00B564FD">
            <w:pPr>
              <w:spacing w:after="0" w:line="240" w:lineRule="auto"/>
            </w:pPr>
            <w:r>
              <w:rPr>
                <w:rFonts w:ascii="TimesNewRomanPSMT" w:hAnsi="TimesNewRomanPSMT" w:cs="TimesNewRomanPSMT"/>
                <w:color w:val="000008"/>
              </w:rPr>
              <w:t>cell are within an active DL BWP and an active UL BWP on the source cell, respectively.</w:t>
            </w:r>
          </w:p>
          <w:p w14:paraId="64F9C54D" w14:textId="77777777" w:rsidR="006D71C4" w:rsidRDefault="00B564FD">
            <w:pPr>
              <w:spacing w:before="0" w:after="0" w:line="240" w:lineRule="auto"/>
              <w:rPr>
                <w:color w:val="000000"/>
                <w:u w:val="single"/>
              </w:rPr>
            </w:pPr>
            <w:r>
              <w:rPr>
                <w:color w:val="FF0000"/>
                <w:u w:val="single"/>
              </w:rPr>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64F9C54F" w14:textId="77777777" w:rsidR="006D71C4" w:rsidRDefault="006D71C4">
      <w:pPr>
        <w:pStyle w:val="ac"/>
        <w:spacing w:after="0"/>
        <w:rPr>
          <w:rFonts w:ascii="Times New Roman" w:hAnsi="Times New Roman"/>
          <w:sz w:val="22"/>
          <w:szCs w:val="22"/>
          <w:lang w:eastAsia="zh-CN"/>
        </w:rPr>
      </w:pPr>
    </w:p>
    <w:p w14:paraId="64F9C550" w14:textId="77777777" w:rsidR="006D71C4" w:rsidRDefault="00B564FD">
      <w:pPr>
        <w:pStyle w:val="aff2"/>
        <w:numPr>
          <w:ilvl w:val="0"/>
          <w:numId w:val="7"/>
        </w:numPr>
        <w:spacing w:line="256" w:lineRule="auto"/>
        <w:rPr>
          <w:lang w:eastAsia="zh-CN"/>
        </w:rPr>
      </w:pPr>
      <w:r>
        <w:rPr>
          <w:bCs/>
          <w:iCs/>
          <w:lang w:eastAsia="zh-CN"/>
        </w:rPr>
        <w:t>Proposal from [9]:</w:t>
      </w:r>
      <w:r>
        <w:rPr>
          <w:lang w:eastAsia="zh-CN"/>
        </w:rPr>
        <w:t xml:space="preserve"> </w:t>
      </w:r>
    </w:p>
    <w:p w14:paraId="64F9C551" w14:textId="77777777" w:rsidR="006D71C4" w:rsidRDefault="00B564FD">
      <w:pPr>
        <w:pStyle w:val="aff2"/>
        <w:numPr>
          <w:ilvl w:val="1"/>
          <w:numId w:val="7"/>
        </w:numPr>
        <w:spacing w:line="256" w:lineRule="auto"/>
        <w:rPr>
          <w:lang w:eastAsia="zh-CN"/>
        </w:rPr>
      </w:pPr>
      <w:r>
        <w:rPr>
          <w:lang w:eastAsia="zh-CN"/>
        </w:rPr>
        <w:lastRenderedPageBreak/>
        <w:t xml:space="preserve">It appeared in RAN1#101e that overbooking could be allowed in </w:t>
      </w:r>
      <w:proofErr w:type="spellStart"/>
      <w:r>
        <w:rPr>
          <w:lang w:eastAsia="zh-CN"/>
        </w:rPr>
        <w:t>semistatic</w:t>
      </w:r>
      <w:proofErr w:type="spellEnd"/>
      <w:r>
        <w:rPr>
          <w:lang w:eastAsia="zh-CN"/>
        </w:rPr>
        <w:t xml:space="preserve"> manner in one of the MCGs, source or target.</w:t>
      </w:r>
    </w:p>
    <w:p w14:paraId="64F9C552" w14:textId="77777777" w:rsidR="006D71C4" w:rsidRDefault="00B564FD">
      <w:pPr>
        <w:pStyle w:val="aff2"/>
        <w:numPr>
          <w:ilvl w:val="1"/>
          <w:numId w:val="7"/>
        </w:numPr>
        <w:spacing w:line="256" w:lineRule="auto"/>
        <w:rPr>
          <w:lang w:eastAsia="zh-CN"/>
        </w:rPr>
      </w:pPr>
      <w:r>
        <w:rPr>
          <w:lang w:eastAsia="zh-CN"/>
        </w:rPr>
        <w:t xml:space="preserve">Confirm the understanding of the intent of the </w:t>
      </w:r>
      <w:proofErr w:type="spellStart"/>
      <w:r>
        <w:rPr>
          <w:lang w:eastAsia="zh-CN"/>
        </w:rPr>
        <w:t>the</w:t>
      </w:r>
      <w:proofErr w:type="spellEnd"/>
      <w:r>
        <w:rPr>
          <w:lang w:eastAsia="zh-CN"/>
        </w:rPr>
        <w:t xml:space="preserve"> agreement made in RAN1 meeting #99 and allow overbooking in one of the MCGs, source or target at a time, during the DAPS HO.</w:t>
      </w:r>
    </w:p>
    <w:p w14:paraId="64F9C553" w14:textId="77777777" w:rsidR="006D71C4" w:rsidRDefault="00B564FD">
      <w:pPr>
        <w:pStyle w:val="aff2"/>
        <w:numPr>
          <w:ilvl w:val="1"/>
          <w:numId w:val="7"/>
        </w:numPr>
        <w:spacing w:line="256" w:lineRule="auto"/>
        <w:rPr>
          <w:lang w:eastAsia="zh-CN"/>
        </w:rPr>
      </w:pPr>
      <w:r>
        <w:rPr>
          <w:lang w:eastAsia="zh-CN"/>
        </w:rPr>
        <w:t>Adopt following TP to Section 15 of 38.213:</w:t>
      </w:r>
    </w:p>
    <w:p w14:paraId="64F9C554" w14:textId="77777777" w:rsidR="006D71C4" w:rsidRDefault="00B564FD">
      <w:pPr>
        <w:pStyle w:val="3"/>
        <w:rPr>
          <w:lang w:eastAsia="zh-CN"/>
        </w:rPr>
      </w:pPr>
      <w:r>
        <w:rPr>
          <w:lang w:eastAsia="zh-CN"/>
        </w:rPr>
        <w:t>#TP2-7</w:t>
      </w:r>
    </w:p>
    <w:tbl>
      <w:tblPr>
        <w:tblStyle w:val="af9"/>
        <w:tblW w:w="9630" w:type="dxa"/>
        <w:tblLayout w:type="fixed"/>
        <w:tblLook w:val="04A0" w:firstRow="1" w:lastRow="0" w:firstColumn="1" w:lastColumn="0" w:noHBand="0" w:noVBand="1"/>
      </w:tblPr>
      <w:tblGrid>
        <w:gridCol w:w="9630"/>
      </w:tblGrid>
      <w:tr w:rsidR="006D71C4" w14:paraId="64F9C556" w14:textId="77777777">
        <w:tc>
          <w:tcPr>
            <w:tcW w:w="9629" w:type="dxa"/>
            <w:tcBorders>
              <w:top w:val="single" w:sz="4" w:space="0" w:color="auto"/>
              <w:left w:val="single" w:sz="4" w:space="0" w:color="auto"/>
              <w:bottom w:val="single" w:sz="4" w:space="0" w:color="auto"/>
              <w:right w:val="single" w:sz="4" w:space="0" w:color="auto"/>
            </w:tcBorders>
          </w:tcPr>
          <w:p w14:paraId="64F9C555" w14:textId="77777777" w:rsidR="006D71C4" w:rsidRDefault="00B564FD">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64F9C557" w14:textId="77777777" w:rsidR="006D71C4" w:rsidRDefault="006D71C4"/>
    <w:p w14:paraId="64F9C558" w14:textId="77777777" w:rsidR="006D71C4" w:rsidRDefault="006D71C4">
      <w:pPr>
        <w:pStyle w:val="ac"/>
        <w:spacing w:after="0"/>
        <w:rPr>
          <w:rFonts w:ascii="Times New Roman" w:hAnsi="Times New Roman"/>
          <w:sz w:val="22"/>
          <w:szCs w:val="22"/>
          <w:lang w:eastAsia="zh-CN"/>
        </w:rPr>
      </w:pPr>
    </w:p>
    <w:p w14:paraId="64F9C559" w14:textId="77777777" w:rsidR="006D71C4" w:rsidRDefault="006D71C4">
      <w:pPr>
        <w:rPr>
          <w:lang w:eastAsia="zh-CN"/>
        </w:rPr>
      </w:pPr>
    </w:p>
    <w:p w14:paraId="64F9C55A" w14:textId="77777777" w:rsidR="006D71C4" w:rsidRDefault="00B564FD">
      <w:pPr>
        <w:pStyle w:val="2"/>
        <w:rPr>
          <w:lang w:val="en-US"/>
        </w:rPr>
      </w:pPr>
      <w:r>
        <w:t>Issue #5) Clarification of frequency range applicable for DAPS HO [5]</w:t>
      </w:r>
    </w:p>
    <w:p w14:paraId="64F9C55B" w14:textId="77777777" w:rsidR="006D71C4" w:rsidRDefault="00B564FD">
      <w:pPr>
        <w:rPr>
          <w:lang w:eastAsia="zh-CN"/>
        </w:rPr>
      </w:pPr>
      <w:r>
        <w:rPr>
          <w:lang w:eastAsia="zh-CN"/>
        </w:rPr>
        <w:t>Two companies mentioned that FR2-to-FR2 DAPS HO was agreed not be supported. However, the current specification text is bit ambiguous on whether this is supported or not and suggests an correction.</w:t>
      </w:r>
    </w:p>
    <w:p w14:paraId="64F9C55C" w14:textId="77777777" w:rsidR="006D71C4" w:rsidRDefault="00B564FD">
      <w:pPr>
        <w:pStyle w:val="aff2"/>
        <w:numPr>
          <w:ilvl w:val="0"/>
          <w:numId w:val="7"/>
        </w:numPr>
        <w:spacing w:line="256" w:lineRule="auto"/>
        <w:rPr>
          <w:lang w:eastAsia="zh-CN"/>
        </w:rPr>
      </w:pPr>
      <w:r>
        <w:rPr>
          <w:lang w:eastAsia="zh-CN"/>
        </w:rPr>
        <w:t>Proposal from [3]</w:t>
      </w:r>
    </w:p>
    <w:p w14:paraId="64F9C55D" w14:textId="77777777" w:rsidR="006D71C4" w:rsidRDefault="00B564FD">
      <w:pPr>
        <w:pStyle w:val="aff2"/>
        <w:numPr>
          <w:ilvl w:val="1"/>
          <w:numId w:val="7"/>
        </w:numPr>
        <w:spacing w:line="256" w:lineRule="auto"/>
        <w:rPr>
          <w:lang w:eastAsia="zh-CN"/>
        </w:rPr>
      </w:pPr>
      <w:r>
        <w:rPr>
          <w:lang w:eastAsia="zh-CN"/>
        </w:rPr>
        <w:t>Fix the source and target cell maximum power configurations</w:t>
      </w:r>
    </w:p>
    <w:p w14:paraId="64F9C55E" w14:textId="77777777" w:rsidR="006D71C4" w:rsidRDefault="00B564FD">
      <w:pPr>
        <w:pStyle w:val="aff2"/>
        <w:numPr>
          <w:ilvl w:val="1"/>
          <w:numId w:val="7"/>
        </w:numPr>
        <w:spacing w:line="256" w:lineRule="auto"/>
        <w:rPr>
          <w:lang w:eastAsia="zh-CN"/>
        </w:rPr>
      </w:pPr>
      <w:r>
        <w:rPr>
          <w:lang w:eastAsia="zh-CN"/>
        </w:rPr>
        <w:t xml:space="preserve">The following is the proposed TP: </w:t>
      </w:r>
    </w:p>
    <w:p w14:paraId="64F9C55F" w14:textId="77777777" w:rsidR="006D71C4" w:rsidRDefault="00B564FD">
      <w:pPr>
        <w:pStyle w:val="3"/>
        <w:rPr>
          <w:lang w:eastAsia="zh-CN"/>
        </w:rPr>
      </w:pPr>
      <w:r>
        <w:rPr>
          <w:lang w:eastAsia="zh-CN"/>
        </w:rPr>
        <w:t>#TP2-8</w:t>
      </w:r>
    </w:p>
    <w:tbl>
      <w:tblPr>
        <w:tblStyle w:val="af9"/>
        <w:tblW w:w="9540" w:type="dxa"/>
        <w:tblLayout w:type="fixed"/>
        <w:tblLook w:val="04A0" w:firstRow="1" w:lastRow="0" w:firstColumn="1" w:lastColumn="0" w:noHBand="0" w:noVBand="1"/>
      </w:tblPr>
      <w:tblGrid>
        <w:gridCol w:w="9540"/>
      </w:tblGrid>
      <w:tr w:rsidR="006D71C4" w14:paraId="64F9C56D" w14:textId="77777777">
        <w:tc>
          <w:tcPr>
            <w:tcW w:w="9533" w:type="dxa"/>
            <w:tcBorders>
              <w:top w:val="single" w:sz="4" w:space="0" w:color="auto"/>
              <w:left w:val="single" w:sz="4" w:space="0" w:color="auto"/>
              <w:bottom w:val="single" w:sz="4" w:space="0" w:color="auto"/>
              <w:right w:val="single" w:sz="4" w:space="0" w:color="auto"/>
            </w:tcBorders>
          </w:tcPr>
          <w:p w14:paraId="64F9C560" w14:textId="77777777" w:rsidR="006D71C4" w:rsidRDefault="00B564FD">
            <w:pPr>
              <w:pStyle w:v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61" w14:textId="77777777" w:rsidR="006D71C4" w:rsidRDefault="006D71C4">
            <w:pPr>
              <w:spacing w:after="0" w:line="240" w:lineRule="auto"/>
            </w:pPr>
          </w:p>
          <w:p w14:paraId="64F9C562" w14:textId="77777777" w:rsidR="006D71C4" w:rsidRDefault="00B564FD">
            <w:pPr>
              <w:spacing w:before="0" w:after="0" w:line="240" w:lineRule="auto"/>
              <w:jc w:val="center"/>
              <w:rPr>
                <w:color w:val="FF0000"/>
              </w:rPr>
            </w:pPr>
            <w:r>
              <w:rPr>
                <w:color w:val="FF0000"/>
              </w:rPr>
              <w:t>&lt; Unchanged parts are omitted &gt;</w:t>
            </w:r>
          </w:p>
          <w:p w14:paraId="64F9C563" w14:textId="77777777" w:rsidR="006D71C4" w:rsidRDefault="006D71C4">
            <w:pPr>
              <w:spacing w:after="0" w:line="240" w:lineRule="auto"/>
            </w:pPr>
          </w:p>
          <w:p w14:paraId="64F9C564" w14:textId="77777777" w:rsidR="006D71C4" w:rsidRDefault="00B564FD">
            <w:pPr>
              <w:spacing w:before="0" w:after="0" w:line="240" w:lineRule="auto"/>
              <w:rPr>
                <w:color w:val="FF0000"/>
                <w:u w:val="single"/>
              </w:rPr>
            </w:pPr>
            <w:r>
              <w:t>If a UE is configured with</w:t>
            </w:r>
            <w:r>
              <w:rPr>
                <w:strike/>
                <w:color w:val="0070C0"/>
              </w:rPr>
              <w:t xml:space="preserve"> a target MCG and a source MCG using NR radio access in FR1 and/or in FR2</w:t>
            </w:r>
            <w:r>
              <w:rPr>
                <w:strike/>
                <w:color w:val="0070C0"/>
                <w:lang w:eastAsia="ja-JP"/>
              </w:rPr>
              <w:t>,</w:t>
            </w:r>
            <w:r>
              <w:rPr>
                <w:color w:val="0070C0"/>
                <w:u w:val="single"/>
              </w:rPr>
              <w:t>:</w:t>
            </w:r>
          </w:p>
          <w:p w14:paraId="64F9C565" w14:textId="77777777" w:rsidR="006D71C4" w:rsidRDefault="00B564FD">
            <w:pPr>
              <w:pStyle w:val="aff2"/>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64F9C566" w14:textId="77777777" w:rsidR="006D71C4" w:rsidRDefault="00B564FD">
            <w:pPr>
              <w:pStyle w:val="aff2"/>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64F9C567" w14:textId="77777777" w:rsidR="006D71C4" w:rsidRDefault="00B564FD">
            <w:pPr>
              <w:pStyle w:val="aff2"/>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64F9C568" w14:textId="77777777" w:rsidR="006D71C4" w:rsidRDefault="00B564FD">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rPr>
                <w:lang w:val="en-GB"/>
              </w:rP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64F9C569" w14:textId="77777777" w:rsidR="006D71C4" w:rsidRDefault="00B564FD">
            <w:pPr>
              <w:pStyle w:val="aff2"/>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64F9C56A" w14:textId="77777777" w:rsidR="006D71C4" w:rsidRDefault="00B564FD">
            <w:pPr>
              <w:pStyle w:val="aff2"/>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64F9C56B" w14:textId="77777777" w:rsidR="006D71C4" w:rsidRDefault="00B564FD">
            <w:pPr>
              <w:pStyle w:val="aff2"/>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64F9C56C" w14:textId="77777777" w:rsidR="006D71C4" w:rsidRDefault="00B564FD">
            <w:pPr>
              <w:spacing w:before="0" w:after="0" w:line="240" w:lineRule="auto"/>
              <w:rPr>
                <w:rFonts w:eastAsia="Times New Roman"/>
              </w:rPr>
            </w:pPr>
            <w:r>
              <w:rPr>
                <w:lang w:eastAsia="ja-JP"/>
              </w:rPr>
              <w:t xml:space="preserve">and with an inter-CG power sharing mode by </w:t>
            </w:r>
            <w:proofErr w:type="spellStart"/>
            <w:r>
              <w:rPr>
                <w:i/>
                <w:iCs/>
                <w:lang w:eastAsia="ko-KR"/>
              </w:rPr>
              <w:t>UplinkPowerSharingDAPS</w:t>
            </w:r>
            <w:proofErr w:type="spellEnd"/>
            <w:r>
              <w:rPr>
                <w:i/>
                <w:iCs/>
                <w:lang w:eastAsia="ko-KR"/>
              </w:rPr>
              <w:t>-HO-mode</w:t>
            </w:r>
            <w:r>
              <w:rPr>
                <w:strike/>
                <w:color w:val="FF0000"/>
                <w:lang w:eastAsia="ja-JP"/>
              </w:rPr>
              <w:t xml:space="preserve"> </w:t>
            </w:r>
            <w:r>
              <w:rPr>
                <w:strike/>
                <w:color w:val="0070C0"/>
                <w:lang w:eastAsia="ja-JP"/>
              </w:rPr>
              <w:t xml:space="preserve">for FR1 and/or by </w:t>
            </w:r>
            <w:proofErr w:type="spellStart"/>
            <w:r>
              <w:rPr>
                <w:i/>
                <w:iCs/>
                <w:strike/>
                <w:color w:val="0070C0"/>
                <w:lang w:eastAsia="ko-KR"/>
              </w:rPr>
              <w:t>UplinkPowerSharingDAPS</w:t>
            </w:r>
            <w:proofErr w:type="spellEnd"/>
            <w:r>
              <w:rPr>
                <w:i/>
                <w:iCs/>
                <w:strike/>
                <w:color w:val="0070C0"/>
                <w:lang w:eastAsia="ko-KR"/>
              </w:rPr>
              <w:t>-HO-mode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64F9C56E" w14:textId="77777777" w:rsidR="006D71C4" w:rsidRDefault="00B564FD">
      <w:pPr>
        <w:pStyle w:val="aff2"/>
        <w:numPr>
          <w:ilvl w:val="1"/>
          <w:numId w:val="7"/>
        </w:numPr>
        <w:spacing w:line="256" w:lineRule="auto"/>
        <w:rPr>
          <w:b/>
          <w:bCs/>
          <w:highlight w:val="cyan"/>
          <w:lang w:eastAsia="zh-CN"/>
        </w:rPr>
      </w:pPr>
      <w:r>
        <w:rPr>
          <w:b/>
          <w:bCs/>
          <w:highlight w:val="cyan"/>
          <w:lang w:eastAsia="zh-CN"/>
        </w:rPr>
        <w:t>Note from Feature Lead:</w:t>
      </w:r>
    </w:p>
    <w:p w14:paraId="64F9C56F" w14:textId="77777777" w:rsidR="006D71C4" w:rsidRDefault="00B564FD">
      <w:pPr>
        <w:pStyle w:val="aff2"/>
        <w:numPr>
          <w:ilvl w:val="2"/>
          <w:numId w:val="7"/>
        </w:numPr>
        <w:spacing w:line="256" w:lineRule="auto"/>
        <w:rPr>
          <w:lang w:eastAsia="zh-CN"/>
        </w:rPr>
      </w:pPr>
      <w:r>
        <w:rPr>
          <w:lang w:eastAsia="zh-CN"/>
        </w:rPr>
        <w:t>The TP is based on old version of TS38.213.</w:t>
      </w:r>
    </w:p>
    <w:p w14:paraId="64F9C570" w14:textId="77777777" w:rsidR="006D71C4" w:rsidRDefault="006D71C4">
      <w:pPr>
        <w:spacing w:before="288"/>
        <w:rPr>
          <w:rFonts w:eastAsiaTheme="minorEastAsia"/>
          <w:bCs/>
          <w:lang w:eastAsia="ko-KR"/>
        </w:rPr>
      </w:pPr>
    </w:p>
    <w:p w14:paraId="64F9C571" w14:textId="77777777" w:rsidR="006D71C4" w:rsidRDefault="00B564FD">
      <w:pPr>
        <w:pStyle w:val="aff2"/>
        <w:numPr>
          <w:ilvl w:val="0"/>
          <w:numId w:val="7"/>
        </w:numPr>
        <w:spacing w:line="256" w:lineRule="auto"/>
        <w:rPr>
          <w:bCs/>
          <w:lang w:eastAsia="ko-KR"/>
        </w:rPr>
      </w:pPr>
      <w:r>
        <w:rPr>
          <w:lang w:eastAsia="zh-CN"/>
        </w:rPr>
        <w:t>Proposal from [6]</w:t>
      </w:r>
    </w:p>
    <w:p w14:paraId="64F9C572" w14:textId="77777777" w:rsidR="006D71C4" w:rsidRDefault="00B564FD">
      <w:pPr>
        <w:pStyle w:val="aff2"/>
        <w:numPr>
          <w:ilvl w:val="1"/>
          <w:numId w:val="7"/>
        </w:numPr>
        <w:spacing w:line="256" w:lineRule="auto"/>
        <w:rPr>
          <w:bCs/>
          <w:lang w:eastAsia="ko-KR"/>
        </w:rPr>
      </w:pPr>
      <w:r>
        <w:rPr>
          <w:bCs/>
          <w:lang w:eastAsia="ko-KR"/>
        </w:rPr>
        <w:lastRenderedPageBreak/>
        <w:t>RAN1 spec is missing for inter-FR (FR1-FR2/FR2-FR1) DAPS HO scenarios whereas RAN4 spec already supports.</w:t>
      </w:r>
    </w:p>
    <w:p w14:paraId="64F9C573" w14:textId="77777777" w:rsidR="006D71C4" w:rsidRDefault="00B564FD">
      <w:pPr>
        <w:pStyle w:val="aff2"/>
        <w:numPr>
          <w:ilvl w:val="1"/>
          <w:numId w:val="7"/>
        </w:numPr>
        <w:spacing w:line="256" w:lineRule="auto"/>
        <w:rPr>
          <w:lang w:eastAsia="zh-CN"/>
        </w:rPr>
      </w:pPr>
      <w:r>
        <w:rPr>
          <w:lang w:eastAsia="zh-CN"/>
        </w:rPr>
        <w:t xml:space="preserve">The following is the proposed TP: </w:t>
      </w:r>
    </w:p>
    <w:p w14:paraId="64F9C574" w14:textId="77777777" w:rsidR="006D71C4" w:rsidRDefault="00B564FD">
      <w:pPr>
        <w:pStyle w:val="3"/>
        <w:rPr>
          <w:lang w:eastAsia="zh-CN"/>
        </w:rPr>
      </w:pPr>
      <w:r>
        <w:rPr>
          <w:lang w:eastAsia="zh-CN"/>
        </w:rPr>
        <w:t>#TP2-9</w:t>
      </w:r>
    </w:p>
    <w:tbl>
      <w:tblPr>
        <w:tblStyle w:val="af9"/>
        <w:tblW w:w="9630" w:type="dxa"/>
        <w:tblLayout w:type="fixed"/>
        <w:tblLook w:val="04A0" w:firstRow="1" w:lastRow="0" w:firstColumn="1" w:lastColumn="0" w:noHBand="0" w:noVBand="1"/>
      </w:tblPr>
      <w:tblGrid>
        <w:gridCol w:w="9630"/>
      </w:tblGrid>
      <w:tr w:rsidR="006D71C4" w14:paraId="64F9C578" w14:textId="77777777">
        <w:tc>
          <w:tcPr>
            <w:tcW w:w="9629" w:type="dxa"/>
            <w:tcBorders>
              <w:top w:val="single" w:sz="4" w:space="0" w:color="auto"/>
              <w:left w:val="single" w:sz="4" w:space="0" w:color="auto"/>
              <w:bottom w:val="single" w:sz="4" w:space="0" w:color="auto"/>
              <w:right w:val="single" w:sz="4" w:space="0" w:color="auto"/>
            </w:tcBorders>
          </w:tcPr>
          <w:p w14:paraId="64F9C575" w14:textId="77777777" w:rsidR="006D71C4" w:rsidRDefault="00B564FD">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Dual active protocol stack based handover</w:t>
            </w:r>
          </w:p>
          <w:p w14:paraId="64F9C576"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77" w14:textId="77777777" w:rsidR="006D71C4" w:rsidRDefault="00B564FD">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64F9C579" w14:textId="77777777" w:rsidR="006D71C4" w:rsidRDefault="006D71C4">
      <w:pPr>
        <w:pStyle w:val="ac"/>
        <w:spacing w:after="0"/>
        <w:rPr>
          <w:rFonts w:ascii="Times New Roman" w:hAnsi="Times New Roman"/>
          <w:sz w:val="22"/>
          <w:szCs w:val="22"/>
          <w:lang w:eastAsia="zh-CN"/>
        </w:rPr>
      </w:pPr>
    </w:p>
    <w:p w14:paraId="64F9C57A" w14:textId="77777777" w:rsidR="006D71C4" w:rsidRDefault="006D71C4">
      <w:pPr>
        <w:pStyle w:val="ac"/>
        <w:spacing w:after="0"/>
        <w:rPr>
          <w:rFonts w:ascii="Times New Roman" w:hAnsi="Times New Roman"/>
          <w:sz w:val="22"/>
          <w:szCs w:val="22"/>
          <w:lang w:eastAsia="zh-CN"/>
        </w:rPr>
      </w:pPr>
    </w:p>
    <w:p w14:paraId="64F9C57B" w14:textId="77777777" w:rsidR="006D71C4" w:rsidRDefault="006D71C4">
      <w:pPr>
        <w:pStyle w:val="ac"/>
        <w:spacing w:after="0"/>
        <w:rPr>
          <w:rFonts w:ascii="Times New Roman" w:hAnsi="Times New Roman"/>
          <w:sz w:val="22"/>
          <w:szCs w:val="22"/>
          <w:lang w:eastAsia="zh-CN"/>
        </w:rPr>
      </w:pPr>
    </w:p>
    <w:p w14:paraId="64F9C57C" w14:textId="77777777" w:rsidR="006D71C4" w:rsidRDefault="006D71C4">
      <w:pPr>
        <w:pStyle w:val="ac"/>
        <w:spacing w:after="0"/>
        <w:rPr>
          <w:rFonts w:ascii="Times New Roman" w:hAnsi="Times New Roman"/>
          <w:sz w:val="22"/>
          <w:szCs w:val="22"/>
          <w:lang w:eastAsia="zh-CN"/>
        </w:rPr>
      </w:pPr>
    </w:p>
    <w:p w14:paraId="64F9C57D" w14:textId="77777777" w:rsidR="006D71C4" w:rsidRDefault="00B564FD">
      <w:pPr>
        <w:pStyle w:val="2"/>
        <w:rPr>
          <w:lang w:val="en-US"/>
        </w:rPr>
      </w:pPr>
      <w:r>
        <w:t>Issue #6) Correcting RRC parameter names [5][6]</w:t>
      </w:r>
    </w:p>
    <w:p w14:paraId="64F9C57E" w14:textId="77777777" w:rsidR="006D71C4" w:rsidRDefault="00B564FD">
      <w:pPr>
        <w:pStyle w:val="ac"/>
        <w:spacing w:after="0"/>
      </w:pPr>
      <w:r>
        <w:t>RAN2 has updated the RRC parameter names related to DAPS and currently the RAN1 specification does not match what is defined in TS38.331.</w:t>
      </w:r>
    </w:p>
    <w:p w14:paraId="64F9C57F" w14:textId="77777777" w:rsidR="006D71C4" w:rsidRDefault="006D71C4">
      <w:pPr>
        <w:pStyle w:val="ac"/>
        <w:spacing w:after="0"/>
      </w:pPr>
    </w:p>
    <w:p w14:paraId="64F9C580" w14:textId="77777777" w:rsidR="006D71C4" w:rsidRDefault="00B564FD">
      <w:pPr>
        <w:pStyle w:val="aff2"/>
        <w:numPr>
          <w:ilvl w:val="0"/>
          <w:numId w:val="7"/>
        </w:numPr>
        <w:spacing w:line="256" w:lineRule="auto"/>
        <w:rPr>
          <w:lang w:eastAsia="zh-CN"/>
        </w:rPr>
      </w:pPr>
      <w:r>
        <w:rPr>
          <w:lang w:eastAsia="zh-CN"/>
        </w:rPr>
        <w:t>Proposed TP from [5]:</w:t>
      </w:r>
    </w:p>
    <w:p w14:paraId="64F9C581" w14:textId="77777777" w:rsidR="006D71C4" w:rsidRDefault="00B564FD">
      <w:pPr>
        <w:pStyle w:val="3"/>
        <w:rPr>
          <w:lang w:eastAsia="zh-CN"/>
        </w:rPr>
      </w:pPr>
      <w:r>
        <w:rPr>
          <w:lang w:eastAsia="zh-CN"/>
        </w:rPr>
        <w:t>#TP2-10</w:t>
      </w:r>
    </w:p>
    <w:tbl>
      <w:tblPr>
        <w:tblStyle w:val="af9"/>
        <w:tblW w:w="9960" w:type="dxa"/>
        <w:tblLayout w:type="fixed"/>
        <w:tblLook w:val="04A0" w:firstRow="1" w:lastRow="0" w:firstColumn="1" w:lastColumn="0" w:noHBand="0" w:noVBand="1"/>
      </w:tblPr>
      <w:tblGrid>
        <w:gridCol w:w="9960"/>
      </w:tblGrid>
      <w:tr w:rsidR="006D71C4" w14:paraId="64F9C589" w14:textId="77777777">
        <w:tc>
          <w:tcPr>
            <w:tcW w:w="9962" w:type="dxa"/>
            <w:tcBorders>
              <w:top w:val="single" w:sz="4" w:space="0" w:color="auto"/>
              <w:left w:val="single" w:sz="4" w:space="0" w:color="auto"/>
              <w:bottom w:val="single" w:sz="4" w:space="0" w:color="auto"/>
              <w:right w:val="single" w:sz="4" w:space="0" w:color="auto"/>
            </w:tcBorders>
          </w:tcPr>
          <w:p w14:paraId="64F9C582" w14:textId="77777777" w:rsidR="006D71C4" w:rsidRDefault="00B564FD">
            <w:pPr>
              <w:pStyle w:val="1"/>
              <w:spacing w:before="0" w:after="0" w:line="240" w:lineRule="auto"/>
              <w:outlineLvl w:val="0"/>
            </w:pPr>
            <w:r>
              <w:t>15</w:t>
            </w:r>
            <w:r>
              <w:tab/>
            </w:r>
            <w:r>
              <w:rPr>
                <w:lang w:eastAsia="zh-CN"/>
              </w:rPr>
              <w:t>Dual active protocol stack based handover</w:t>
            </w:r>
          </w:p>
          <w:p w14:paraId="64F9C583"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84"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585"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586"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587"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588" w14:textId="77777777" w:rsidR="006D71C4" w:rsidRDefault="00B564FD">
            <w:pPr>
              <w:spacing w:after="0"/>
              <w:rPr>
                <w:i/>
                <w:iCs/>
                <w:color w:val="FF0000"/>
                <w:lang w:eastAsia="en-GB"/>
              </w:rPr>
            </w:pPr>
            <w:r>
              <w:rPr>
                <w:i/>
                <w:iCs/>
                <w:color w:val="FF0000"/>
                <w:lang w:eastAsia="en-GB"/>
              </w:rPr>
              <w:t>&lt;unchanged text omitted&gt;</w:t>
            </w:r>
          </w:p>
        </w:tc>
      </w:tr>
    </w:tbl>
    <w:p w14:paraId="64F9C58A" w14:textId="77777777" w:rsidR="006D71C4" w:rsidRDefault="006D71C4">
      <w:pPr>
        <w:pStyle w:val="ac"/>
        <w:spacing w:after="0"/>
      </w:pPr>
    </w:p>
    <w:p w14:paraId="64F9C58B" w14:textId="77777777" w:rsidR="006D71C4" w:rsidRDefault="006D71C4">
      <w:pPr>
        <w:pStyle w:val="ac"/>
        <w:spacing w:after="0"/>
        <w:rPr>
          <w:rFonts w:ascii="Times New Roman" w:hAnsi="Times New Roman"/>
          <w:sz w:val="22"/>
          <w:szCs w:val="22"/>
          <w:lang w:eastAsia="zh-CN"/>
        </w:rPr>
      </w:pPr>
    </w:p>
    <w:p w14:paraId="64F9C58C" w14:textId="77777777" w:rsidR="006D71C4" w:rsidRDefault="00B564FD">
      <w:pPr>
        <w:pStyle w:val="aff2"/>
        <w:numPr>
          <w:ilvl w:val="0"/>
          <w:numId w:val="7"/>
        </w:numPr>
        <w:spacing w:line="256" w:lineRule="auto"/>
        <w:rPr>
          <w:lang w:eastAsia="zh-CN"/>
        </w:rPr>
      </w:pPr>
      <w:r>
        <w:rPr>
          <w:lang w:eastAsia="zh-CN"/>
        </w:rPr>
        <w:t>Proposed TP from [6]:</w:t>
      </w:r>
    </w:p>
    <w:p w14:paraId="64F9C58D" w14:textId="77777777" w:rsidR="006D71C4" w:rsidRDefault="00B564FD">
      <w:pPr>
        <w:pStyle w:val="aff2"/>
        <w:numPr>
          <w:ilvl w:val="1"/>
          <w:numId w:val="7"/>
        </w:numPr>
        <w:spacing w:line="256" w:lineRule="auto"/>
        <w:rPr>
          <w:lang w:eastAsia="zh-CN"/>
        </w:rPr>
      </w:pPr>
      <w:r>
        <w:rPr>
          <w:lang w:eastAsia="zh-CN"/>
        </w:rPr>
        <w:t>Update the higher layer parameter name “NR-DC-PC-mode” to “nrdc-PCmode-FR1-r16”.</w:t>
      </w:r>
    </w:p>
    <w:p w14:paraId="64F9C58E" w14:textId="77777777" w:rsidR="006D71C4" w:rsidRDefault="00B564FD">
      <w:pPr>
        <w:pStyle w:val="aff2"/>
        <w:numPr>
          <w:ilvl w:val="1"/>
          <w:numId w:val="7"/>
        </w:numPr>
        <w:spacing w:line="256" w:lineRule="auto"/>
        <w:rPr>
          <w:lang w:eastAsia="zh-CN"/>
        </w:rPr>
      </w:pPr>
      <w:r>
        <w:rPr>
          <w:lang w:eastAsia="zh-CN"/>
        </w:rPr>
        <w:t>Also update TP as follows:</w:t>
      </w:r>
    </w:p>
    <w:p w14:paraId="64F9C58F" w14:textId="77777777" w:rsidR="006D71C4" w:rsidRDefault="00B564FD">
      <w:pPr>
        <w:pStyle w:val="3"/>
        <w:rPr>
          <w:lang w:eastAsia="zh-CN"/>
        </w:rPr>
      </w:pPr>
      <w:r>
        <w:rPr>
          <w:lang w:eastAsia="zh-CN"/>
        </w:rPr>
        <w:lastRenderedPageBreak/>
        <w:t>#TP2-11</w:t>
      </w:r>
    </w:p>
    <w:tbl>
      <w:tblPr>
        <w:tblStyle w:val="af9"/>
        <w:tblW w:w="9630" w:type="dxa"/>
        <w:tblLayout w:type="fixed"/>
        <w:tblLook w:val="04A0" w:firstRow="1" w:lastRow="0" w:firstColumn="1" w:lastColumn="0" w:noHBand="0" w:noVBand="1"/>
      </w:tblPr>
      <w:tblGrid>
        <w:gridCol w:w="9630"/>
      </w:tblGrid>
      <w:tr w:rsidR="006D71C4" w14:paraId="64F9C597" w14:textId="77777777">
        <w:tc>
          <w:tcPr>
            <w:tcW w:w="9629" w:type="dxa"/>
            <w:tcBorders>
              <w:top w:val="single" w:sz="4" w:space="0" w:color="auto"/>
              <w:left w:val="single" w:sz="4" w:space="0" w:color="auto"/>
              <w:bottom w:val="single" w:sz="4" w:space="0" w:color="auto"/>
              <w:right w:val="single" w:sz="4" w:space="0" w:color="auto"/>
            </w:tcBorders>
          </w:tcPr>
          <w:p w14:paraId="64F9C590" w14:textId="77777777" w:rsidR="006D71C4" w:rsidRDefault="00B564FD">
            <w:pPr>
              <w:spacing w:before="0" w:after="0" w:line="240" w:lineRule="auto"/>
              <w:rPr>
                <w:b/>
                <w:u w:val="single"/>
              </w:rPr>
            </w:pPr>
            <w:r>
              <w:rPr>
                <w:b/>
                <w:u w:val="single"/>
                <w:lang w:eastAsia="ko-KR"/>
              </w:rPr>
              <w:t xml:space="preserve">Text proposal #5 for </w:t>
            </w:r>
            <w:r>
              <w:rPr>
                <w:b/>
                <w:u w:val="single"/>
              </w:rPr>
              <w:t>Section 15 of TS38.213</w:t>
            </w:r>
          </w:p>
          <w:p w14:paraId="64F9C591" w14:textId="77777777" w:rsidR="006D71C4" w:rsidRDefault="00B564FD">
            <w:pPr>
              <w:spacing w:before="0" w:after="0" w:line="240" w:lineRule="auto"/>
              <w:rPr>
                <w:lang w:eastAsia="ko-KR"/>
              </w:rPr>
            </w:pPr>
            <w:r>
              <w:rPr>
                <w:lang w:eastAsia="ko-KR"/>
              </w:rPr>
              <w:t>…</w:t>
            </w:r>
          </w:p>
          <w:p w14:paraId="64F9C592" w14:textId="77777777" w:rsidR="006D71C4" w:rsidRDefault="00B564FD">
            <w:pPr>
              <w:spacing w:before="0" w:after="0" w:line="240" w:lineRule="auto"/>
            </w:pPr>
            <w:r>
              <w:t xml:space="preserve">If </w:t>
            </w:r>
          </w:p>
          <w:p w14:paraId="64F9C593" w14:textId="77777777" w:rsidR="006D71C4" w:rsidRDefault="00B564FD">
            <w:pPr>
              <w:pStyle w:val="B1"/>
              <w:spacing w:before="0" w:after="0" w:line="240" w:lineRule="auto"/>
              <w:ind w:left="560" w:hanging="276"/>
            </w:pPr>
            <w:r>
              <w:t>-</w:t>
            </w:r>
            <w:r>
              <w:tab/>
              <w:t xml:space="preserve">the UE does not </w:t>
            </w:r>
            <w:r>
              <w:rPr>
                <w:strike/>
                <w:color w:val="FF0000"/>
              </w:rPr>
              <w:t xml:space="preserve">provide </w:t>
            </w:r>
            <w:proofErr w:type="spellStart"/>
            <w:r>
              <w:rPr>
                <w:bCs/>
                <w:i/>
                <w:iCs/>
                <w:strike/>
                <w:color w:val="FF0000"/>
                <w:lang w:eastAsia="ko-KR"/>
              </w:rPr>
              <w:t>UplinkPowerSharingDAPS</w:t>
            </w:r>
            <w:proofErr w:type="spellEnd"/>
            <w:r>
              <w:rPr>
                <w:bCs/>
                <w:i/>
                <w:iCs/>
                <w:strike/>
                <w:color w:val="FF0000"/>
                <w:lang w:eastAsia="ko-KR"/>
              </w:rPr>
              <w:t>-HO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64F9C594" w14:textId="77777777" w:rsidR="006D71C4" w:rsidRDefault="00B564FD">
            <w:pPr>
              <w:pStyle w:val="B1"/>
              <w:spacing w:before="0" w:after="0" w:line="240" w:lineRule="auto"/>
              <w:ind w:left="560" w:hanging="276"/>
            </w:pPr>
            <w:r>
              <w:t>-</w:t>
            </w:r>
            <w:r>
              <w:tab/>
              <w:t xml:space="preserve">UE transmissions on the target cell and the source cell overlap </w:t>
            </w:r>
          </w:p>
          <w:p w14:paraId="64F9C595" w14:textId="77777777" w:rsidR="006D71C4" w:rsidRDefault="00B564FD">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4F9C596" w14:textId="77777777" w:rsidR="006D71C4" w:rsidRDefault="00B564FD">
            <w:pPr>
              <w:spacing w:before="0" w:after="0" w:line="240" w:lineRule="auto"/>
              <w:rPr>
                <w:rFonts w:eastAsiaTheme="minorEastAsia"/>
                <w:lang w:eastAsia="ko-KR"/>
              </w:rPr>
            </w:pPr>
            <w:r>
              <w:rPr>
                <w:rFonts w:eastAsiaTheme="minorEastAsia"/>
                <w:lang w:eastAsia="ko-KR"/>
              </w:rPr>
              <w:t>…</w:t>
            </w:r>
          </w:p>
        </w:tc>
      </w:tr>
    </w:tbl>
    <w:p w14:paraId="64F9C598" w14:textId="77777777" w:rsidR="006D71C4" w:rsidRDefault="006D71C4">
      <w:pPr>
        <w:jc w:val="both"/>
        <w:rPr>
          <w:rFonts w:eastAsiaTheme="minorEastAsia"/>
          <w:u w:val="single"/>
          <w:lang w:eastAsia="ko-KR"/>
        </w:rPr>
      </w:pPr>
    </w:p>
    <w:p w14:paraId="64F9C599" w14:textId="77777777" w:rsidR="006D71C4" w:rsidRDefault="006D71C4">
      <w:pPr>
        <w:pStyle w:val="ac"/>
        <w:spacing w:after="0"/>
        <w:rPr>
          <w:rFonts w:ascii="Times New Roman" w:hAnsi="Times New Roman"/>
          <w:sz w:val="22"/>
          <w:szCs w:val="22"/>
          <w:lang w:eastAsia="zh-CN"/>
        </w:rPr>
      </w:pPr>
    </w:p>
    <w:p w14:paraId="64F9C59A" w14:textId="77777777" w:rsidR="006D71C4" w:rsidRDefault="00B564FD">
      <w:pPr>
        <w:pStyle w:val="1"/>
        <w:numPr>
          <w:ilvl w:val="0"/>
          <w:numId w:val="5"/>
        </w:numPr>
        <w:ind w:left="360"/>
        <w:rPr>
          <w:rFonts w:cs="Arial"/>
          <w:sz w:val="32"/>
          <w:szCs w:val="32"/>
          <w:lang w:val="en-US"/>
        </w:rPr>
      </w:pPr>
      <w:r>
        <w:rPr>
          <w:rFonts w:cs="Arial"/>
          <w:sz w:val="32"/>
          <w:szCs w:val="32"/>
        </w:rPr>
        <w:t>Discussions</w:t>
      </w:r>
    </w:p>
    <w:p w14:paraId="64F9C59B" w14:textId="77777777" w:rsidR="006D71C4" w:rsidRDefault="006D71C4">
      <w:pPr>
        <w:pStyle w:val="ac"/>
        <w:spacing w:after="0"/>
        <w:rPr>
          <w:rFonts w:ascii="Times New Roman" w:hAnsi="Times New Roman"/>
          <w:sz w:val="22"/>
          <w:szCs w:val="22"/>
          <w:lang w:eastAsia="zh-CN"/>
        </w:rPr>
      </w:pPr>
    </w:p>
    <w:p w14:paraId="64F9C59C" w14:textId="77777777" w:rsidR="006D71C4" w:rsidRDefault="00B564FD">
      <w:pPr>
        <w:pStyle w:val="ac"/>
        <w:spacing w:after="0"/>
        <w:rPr>
          <w:rFonts w:ascii="Times New Roman" w:hAnsi="Times New Roman"/>
          <w:b/>
          <w:bCs/>
          <w:i/>
          <w:iCs/>
          <w:sz w:val="22"/>
          <w:szCs w:val="22"/>
          <w:lang w:eastAsia="zh-CN"/>
        </w:rPr>
      </w:pPr>
      <w:r>
        <w:rPr>
          <w:rFonts w:ascii="Times New Roman" w:hAnsi="Times New Roman"/>
          <w:b/>
          <w:bCs/>
          <w:i/>
          <w:iCs/>
          <w:sz w:val="22"/>
          <w:szCs w:val="22"/>
          <w:lang w:eastAsia="zh-CN"/>
        </w:rPr>
        <w:t>Issue #1)</w:t>
      </w:r>
    </w:p>
    <w:p w14:paraId="64F9C59D" w14:textId="77777777" w:rsidR="006D71C4" w:rsidRDefault="00B564FD">
      <w:pPr>
        <w:pStyle w:val="ac"/>
        <w:spacing w:after="0"/>
        <w:rPr>
          <w:rFonts w:ascii="Times New Roman" w:hAnsi="Times New Roman"/>
          <w:sz w:val="22"/>
          <w:szCs w:val="22"/>
          <w:lang w:eastAsia="zh-CN"/>
        </w:rPr>
      </w:pPr>
      <w:r>
        <w:rPr>
          <w:rFonts w:ascii="Times New Roman" w:hAnsi="Times New Roman"/>
          <w:sz w:val="22"/>
          <w:szCs w:val="22"/>
          <w:lang w:eastAsia="zh-CN"/>
        </w:rPr>
        <w:t>The issue brought up are either straight forward or already discussed to some extent in the previous meeting. Therefore, moderator has formulated questions on the adoption for the TP directly.</w:t>
      </w:r>
    </w:p>
    <w:p w14:paraId="64F9C59E" w14:textId="77777777" w:rsidR="006D71C4" w:rsidRDefault="006D71C4">
      <w:pPr>
        <w:pStyle w:val="ac"/>
        <w:spacing w:after="0"/>
        <w:rPr>
          <w:rFonts w:ascii="Times New Roman" w:hAnsi="Times New Roman"/>
          <w:sz w:val="22"/>
          <w:szCs w:val="22"/>
          <w:lang w:eastAsia="zh-CN"/>
        </w:rPr>
      </w:pPr>
    </w:p>
    <w:p w14:paraId="64F9C59F" w14:textId="77777777" w:rsidR="006D71C4" w:rsidRDefault="00B564FD">
      <w:pPr>
        <w:pStyle w:val="ac"/>
        <w:spacing w:after="0"/>
        <w:rPr>
          <w:rFonts w:ascii="Times New Roman" w:hAnsi="Times New Roman"/>
          <w:b/>
          <w:bCs/>
          <w:sz w:val="22"/>
          <w:szCs w:val="22"/>
          <w:lang w:eastAsia="zh-CN"/>
        </w:rPr>
      </w:pPr>
      <w:r>
        <w:rPr>
          <w:rFonts w:ascii="Times New Roman" w:hAnsi="Times New Roman"/>
          <w:b/>
          <w:bCs/>
          <w:sz w:val="22"/>
          <w:szCs w:val="22"/>
          <w:lang w:eastAsia="zh-CN"/>
        </w:rPr>
        <w:t xml:space="preserve">Q1) </w:t>
      </w:r>
      <w:r>
        <w:rPr>
          <w:rFonts w:ascii="Times New Roman" w:hAnsi="Times New Roman"/>
          <w:sz w:val="22"/>
          <w:szCs w:val="22"/>
          <w:lang w:eastAsia="zh-CN"/>
        </w:rPr>
        <w:t>Is TP#2-1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A3"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0"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A1" w14:textId="77777777" w:rsidR="006D71C4" w:rsidRDefault="00B564FD">
            <w:pPr>
              <w:spacing w:after="0" w:line="240" w:lineRule="auto"/>
              <w:rPr>
                <w:rStyle w:val="afa"/>
                <w:color w:val="000000"/>
              </w:rPr>
            </w:pPr>
            <w:r>
              <w:rPr>
                <w:rStyle w:val="afa"/>
                <w:color w:val="000000"/>
              </w:rPr>
              <w:t>TP#2-1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2" w14:textId="77777777" w:rsidR="006D71C4" w:rsidRDefault="00B564FD">
            <w:pPr>
              <w:spacing w:after="0" w:line="240" w:lineRule="auto"/>
            </w:pPr>
            <w:r>
              <w:rPr>
                <w:rStyle w:val="afa"/>
                <w:color w:val="000000"/>
              </w:rPr>
              <w:t>Comments for Q1</w:t>
            </w:r>
          </w:p>
        </w:tc>
      </w:tr>
      <w:tr w:rsidR="006D71C4" w14:paraId="64F9C5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4"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A5"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6" w14:textId="77777777" w:rsidR="006D71C4" w:rsidRDefault="006D71C4">
            <w:pPr>
              <w:overflowPunct/>
              <w:autoSpaceDE/>
              <w:adjustRightInd/>
              <w:spacing w:after="0" w:line="240" w:lineRule="auto"/>
              <w:rPr>
                <w:lang w:eastAsia="zh-CN"/>
              </w:rPr>
            </w:pPr>
          </w:p>
        </w:tc>
      </w:tr>
      <w:tr w:rsidR="006D71C4" w14:paraId="64F9C5A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8"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A9"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A" w14:textId="77777777" w:rsidR="006D71C4" w:rsidRDefault="006D71C4">
            <w:pPr>
              <w:overflowPunct/>
              <w:autoSpaceDE/>
              <w:adjustRightInd/>
              <w:spacing w:after="0" w:line="240" w:lineRule="auto"/>
              <w:rPr>
                <w:lang w:eastAsia="zh-CN"/>
              </w:rPr>
            </w:pPr>
          </w:p>
        </w:tc>
      </w:tr>
      <w:tr w:rsidR="006D71C4" w14:paraId="64F9C5A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C" w14:textId="5449BF51" w:rsidR="006D71C4" w:rsidRDefault="00643ABC">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AD" w14:textId="6727F100" w:rsidR="006D71C4" w:rsidRDefault="00643ABC">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E" w14:textId="77777777" w:rsidR="006D71C4" w:rsidRDefault="006D71C4">
            <w:pPr>
              <w:overflowPunct/>
              <w:autoSpaceDE/>
              <w:adjustRightInd/>
              <w:spacing w:after="0" w:line="240" w:lineRule="auto"/>
              <w:rPr>
                <w:lang w:eastAsia="zh-CN"/>
              </w:rPr>
            </w:pPr>
          </w:p>
        </w:tc>
      </w:tr>
      <w:tr w:rsidR="006D71C4" w14:paraId="64F9C5B3"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0" w14:textId="2E7A53B6" w:rsidR="006D71C4" w:rsidRDefault="007D6CF5">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B1" w14:textId="7E783CB6" w:rsidR="006D71C4" w:rsidRDefault="007D6CF5">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2" w14:textId="77777777" w:rsidR="006D71C4" w:rsidRDefault="006D71C4">
            <w:pPr>
              <w:overflowPunct/>
              <w:autoSpaceDE/>
              <w:adjustRightInd/>
              <w:spacing w:after="0" w:line="240" w:lineRule="auto"/>
              <w:rPr>
                <w:lang w:eastAsia="zh-CN"/>
              </w:rPr>
            </w:pPr>
          </w:p>
        </w:tc>
      </w:tr>
      <w:tr w:rsidR="00E36206" w14:paraId="01014E4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6C65A" w14:textId="34F9C294" w:rsidR="00E36206" w:rsidRDefault="00E362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5A430C0" w14:textId="278E7A02" w:rsidR="00E36206" w:rsidRDefault="00E36206">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F2F95" w14:textId="77777777" w:rsidR="00E36206" w:rsidRDefault="00E36206">
            <w:pPr>
              <w:overflowPunct/>
              <w:autoSpaceDE/>
              <w:adjustRightInd/>
              <w:spacing w:after="0" w:line="240" w:lineRule="auto"/>
              <w:rPr>
                <w:lang w:eastAsia="zh-CN"/>
              </w:rPr>
            </w:pPr>
          </w:p>
        </w:tc>
      </w:tr>
      <w:tr w:rsidR="00134FCD" w14:paraId="12F7167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43F07" w14:textId="1E447FD1"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4DD2984E" w14:textId="44E8257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9BAFC" w14:textId="77777777" w:rsidR="00134FCD" w:rsidRDefault="00134FCD" w:rsidP="00134FCD">
            <w:pPr>
              <w:overflowPunct/>
              <w:autoSpaceDE/>
              <w:adjustRightInd/>
              <w:spacing w:after="0" w:line="240" w:lineRule="auto"/>
              <w:rPr>
                <w:lang w:eastAsia="zh-CN"/>
              </w:rPr>
            </w:pPr>
          </w:p>
        </w:tc>
      </w:tr>
      <w:tr w:rsidR="002621D2" w14:paraId="32C93A4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E72A7" w14:textId="6CCE433C"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4D611C5A" w14:textId="3FF63588" w:rsidR="002621D2" w:rsidRDefault="002621D2"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97E91" w14:textId="77777777" w:rsidR="002621D2" w:rsidRDefault="002621D2" w:rsidP="00134FCD">
            <w:pPr>
              <w:overflowPunct/>
              <w:autoSpaceDE/>
              <w:adjustRightInd/>
              <w:spacing w:after="0" w:line="240" w:lineRule="auto"/>
              <w:rPr>
                <w:lang w:eastAsia="zh-CN"/>
              </w:rPr>
            </w:pPr>
          </w:p>
        </w:tc>
      </w:tr>
    </w:tbl>
    <w:p w14:paraId="64F9C5B4" w14:textId="77777777" w:rsidR="006D71C4" w:rsidRDefault="006D71C4">
      <w:pPr>
        <w:pStyle w:val="ac"/>
        <w:spacing w:after="0"/>
        <w:rPr>
          <w:rFonts w:ascii="Times New Roman" w:hAnsi="Times New Roman"/>
          <w:sz w:val="22"/>
          <w:szCs w:val="22"/>
          <w:lang w:eastAsia="zh-CN"/>
        </w:rPr>
      </w:pPr>
    </w:p>
    <w:p w14:paraId="64F9C5B5" w14:textId="77777777" w:rsidR="006D71C4" w:rsidRDefault="006D71C4">
      <w:pPr>
        <w:pStyle w:val="ac"/>
        <w:spacing w:after="0"/>
        <w:rPr>
          <w:rFonts w:ascii="Times New Roman" w:hAnsi="Times New Roman"/>
          <w:sz w:val="22"/>
          <w:szCs w:val="22"/>
          <w:lang w:eastAsia="zh-CN"/>
        </w:rPr>
      </w:pPr>
    </w:p>
    <w:p w14:paraId="64F9C5B6" w14:textId="77777777" w:rsidR="006D71C4" w:rsidRDefault="00B564FD">
      <w:pPr>
        <w:pStyle w:val="ac"/>
        <w:spacing w:after="0"/>
        <w:rPr>
          <w:rFonts w:ascii="Times New Roman" w:hAnsi="Times New Roman"/>
          <w:b/>
          <w:bCs/>
          <w:sz w:val="22"/>
          <w:szCs w:val="22"/>
          <w:lang w:eastAsia="zh-CN"/>
        </w:rPr>
      </w:pPr>
      <w:r>
        <w:rPr>
          <w:rFonts w:ascii="Times New Roman" w:hAnsi="Times New Roman"/>
          <w:b/>
          <w:bCs/>
          <w:sz w:val="22"/>
          <w:szCs w:val="22"/>
          <w:lang w:eastAsia="zh-CN"/>
        </w:rPr>
        <w:t>Q2)</w:t>
      </w:r>
      <w:r>
        <w:rPr>
          <w:rFonts w:ascii="Times New Roman" w:hAnsi="Times New Roman"/>
          <w:sz w:val="22"/>
          <w:szCs w:val="22"/>
          <w:lang w:eastAsia="zh-CN"/>
        </w:rPr>
        <w:t xml:space="preserve"> Is TP#2-2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BA"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7"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B8" w14:textId="77777777" w:rsidR="006D71C4" w:rsidRDefault="00B564FD">
            <w:pPr>
              <w:spacing w:after="0" w:line="240" w:lineRule="auto"/>
              <w:rPr>
                <w:rStyle w:val="afa"/>
                <w:color w:val="000000"/>
              </w:rPr>
            </w:pPr>
            <w:r>
              <w:rPr>
                <w:rStyle w:val="afa"/>
                <w:color w:val="000000"/>
              </w:rPr>
              <w:t>TP#2-2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9" w14:textId="77777777" w:rsidR="006D71C4" w:rsidRDefault="00B564FD">
            <w:pPr>
              <w:spacing w:after="0" w:line="240" w:lineRule="auto"/>
            </w:pPr>
            <w:r>
              <w:rPr>
                <w:rStyle w:val="afa"/>
                <w:color w:val="000000"/>
              </w:rPr>
              <w:t>Comments for Q2</w:t>
            </w:r>
          </w:p>
        </w:tc>
      </w:tr>
      <w:tr w:rsidR="006D71C4" w14:paraId="64F9C5B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B"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BC" w14:textId="77777777" w:rsidR="006D71C4" w:rsidRDefault="00B564FD">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D" w14:textId="77777777" w:rsidR="006D71C4" w:rsidRDefault="00B564FD">
            <w:pPr>
              <w:overflowPunct/>
              <w:autoSpaceDE/>
              <w:adjustRightInd/>
              <w:spacing w:after="0" w:line="240" w:lineRule="auto"/>
              <w:rPr>
                <w:lang w:eastAsia="zh-CN"/>
              </w:rPr>
            </w:pPr>
            <w:r>
              <w:rPr>
                <w:lang w:eastAsia="zh-CN"/>
              </w:rPr>
              <w:t>Unnecessary</w:t>
            </w:r>
          </w:p>
        </w:tc>
      </w:tr>
      <w:tr w:rsidR="006D71C4" w14:paraId="64F9C5C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F"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C0"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1" w14:textId="77777777" w:rsidR="006D71C4" w:rsidRDefault="00B564FD">
            <w:pPr>
              <w:overflowPunct/>
              <w:autoSpaceDE/>
              <w:adjustRightInd/>
              <w:spacing w:after="0" w:line="240" w:lineRule="auto"/>
              <w:rPr>
                <w:lang w:eastAsia="zh-CN"/>
              </w:rPr>
            </w:pPr>
            <w:r>
              <w:rPr>
                <w:rFonts w:hint="eastAsia"/>
                <w:lang w:eastAsia="zh-CN"/>
              </w:rPr>
              <w:t xml:space="preserve">Since transmission based cancellation is supported, there is no need to define an additional timeline. </w:t>
            </w:r>
          </w:p>
        </w:tc>
      </w:tr>
      <w:tr w:rsidR="006D71C4" w14:paraId="64F9C5C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3" w14:textId="6DE62D70" w:rsidR="006D71C4" w:rsidRDefault="00443631">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4F9C5C4" w14:textId="2AD42E79" w:rsidR="006D71C4" w:rsidRDefault="00443631">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5" w14:textId="5701621E" w:rsidR="006D71C4" w:rsidRDefault="003B637E">
            <w:pPr>
              <w:overflowPunct/>
              <w:autoSpaceDE/>
              <w:adjustRightInd/>
              <w:spacing w:after="0" w:line="240" w:lineRule="auto"/>
              <w:rPr>
                <w:lang w:eastAsia="zh-CN"/>
              </w:rPr>
            </w:pPr>
            <w:r>
              <w:rPr>
                <w:lang w:eastAsia="zh-CN"/>
              </w:rPr>
              <w:t>Not clear whether the TP is needed.</w:t>
            </w:r>
          </w:p>
        </w:tc>
      </w:tr>
      <w:tr w:rsidR="00134FCD" w14:paraId="64F9C5C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7" w14:textId="34870B95"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64F9C5C8" w14:textId="32851C5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9" w14:textId="688FEEDA" w:rsidR="00134FCD" w:rsidRDefault="00134FCD" w:rsidP="00134FCD">
            <w:pPr>
              <w:overflowPunct/>
              <w:autoSpaceDE/>
              <w:adjustRightInd/>
              <w:spacing w:after="0" w:line="240" w:lineRule="auto"/>
              <w:rPr>
                <w:lang w:eastAsia="zh-CN"/>
              </w:rPr>
            </w:pPr>
            <w:r>
              <w:rPr>
                <w:sz w:val="22"/>
                <w:szCs w:val="22"/>
                <w:lang w:eastAsia="zh-CN"/>
              </w:rPr>
              <w:t xml:space="preserve">We view msg3 is an important component during handover so it is better to be specified. Due to the different mechanism the dynamic grant is conveyed for msg3, it is hard to combine it with the timeline </w:t>
            </w:r>
            <w:r>
              <w:rPr>
                <w:sz w:val="22"/>
                <w:szCs w:val="22"/>
                <w:lang w:eastAsia="zh-CN"/>
              </w:rPr>
              <w:lastRenderedPageBreak/>
              <w:t>for other uplink transmission based on dynamic grant. So we suggest a separated timeline as TP#2-2.</w:t>
            </w:r>
          </w:p>
        </w:tc>
      </w:tr>
      <w:tr w:rsidR="002621D2" w14:paraId="72BD330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ACEC" w14:textId="5F5AA300" w:rsidR="002621D2" w:rsidRDefault="002621D2" w:rsidP="00134FCD">
            <w:pPr>
              <w:spacing w:after="0" w:line="240" w:lineRule="auto"/>
            </w:pPr>
            <w:r>
              <w:lastRenderedPageBreak/>
              <w:t>MTK</w:t>
            </w:r>
          </w:p>
        </w:tc>
        <w:tc>
          <w:tcPr>
            <w:tcW w:w="1690" w:type="dxa"/>
            <w:tcBorders>
              <w:top w:val="single" w:sz="4" w:space="0" w:color="auto"/>
              <w:left w:val="single" w:sz="4" w:space="0" w:color="auto"/>
              <w:bottom w:val="single" w:sz="4" w:space="0" w:color="auto"/>
              <w:right w:val="single" w:sz="4" w:space="0" w:color="auto"/>
            </w:tcBorders>
          </w:tcPr>
          <w:p w14:paraId="7FAFB8AA" w14:textId="711CB177" w:rsidR="002621D2" w:rsidRDefault="002621D2" w:rsidP="002621D2">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C5748" w14:textId="79E20CF7" w:rsidR="002621D2" w:rsidRDefault="002621D2" w:rsidP="00134FCD">
            <w:pPr>
              <w:overflowPunct/>
              <w:autoSpaceDE/>
              <w:adjustRightInd/>
              <w:spacing w:after="0" w:line="240" w:lineRule="auto"/>
              <w:rPr>
                <w:sz w:val="22"/>
                <w:szCs w:val="22"/>
                <w:lang w:eastAsia="zh-CN"/>
              </w:rPr>
            </w:pPr>
            <w:r>
              <w:rPr>
                <w:sz w:val="22"/>
                <w:szCs w:val="22"/>
                <w:lang w:eastAsia="zh-CN"/>
              </w:rPr>
              <w:t xml:space="preserve">It seems the proposed TP is intended to tackle the issue of </w:t>
            </w:r>
            <w:proofErr w:type="spellStart"/>
            <w:r>
              <w:rPr>
                <w:sz w:val="22"/>
                <w:szCs w:val="22"/>
                <w:lang w:eastAsia="zh-CN"/>
              </w:rPr>
              <w:t>msg</w:t>
            </w:r>
            <w:proofErr w:type="spellEnd"/>
            <w:r>
              <w:rPr>
                <w:sz w:val="22"/>
                <w:szCs w:val="22"/>
                <w:lang w:eastAsia="zh-CN"/>
              </w:rPr>
              <w:t xml:space="preserve"> 3, which seems reasonable to us.</w:t>
            </w:r>
          </w:p>
        </w:tc>
      </w:tr>
    </w:tbl>
    <w:p w14:paraId="64F9C5CB" w14:textId="77777777" w:rsidR="006D71C4" w:rsidRDefault="006D71C4">
      <w:pPr>
        <w:pStyle w:val="ac"/>
        <w:spacing w:after="0"/>
        <w:rPr>
          <w:rFonts w:ascii="Times New Roman" w:hAnsi="Times New Roman"/>
          <w:sz w:val="22"/>
          <w:szCs w:val="22"/>
          <w:lang w:eastAsia="zh-CN"/>
        </w:rPr>
      </w:pPr>
    </w:p>
    <w:p w14:paraId="64F9C5CC" w14:textId="77777777" w:rsidR="006D71C4" w:rsidRDefault="006D71C4">
      <w:pPr>
        <w:pStyle w:val="ac"/>
        <w:spacing w:after="0"/>
        <w:rPr>
          <w:rFonts w:ascii="Times New Roman" w:hAnsi="Times New Roman"/>
          <w:sz w:val="22"/>
          <w:szCs w:val="22"/>
          <w:lang w:eastAsia="zh-CN"/>
        </w:rPr>
      </w:pPr>
    </w:p>
    <w:p w14:paraId="64F9C5CD" w14:textId="77777777" w:rsidR="006D71C4" w:rsidRDefault="006D71C4">
      <w:pPr>
        <w:pStyle w:val="ac"/>
        <w:spacing w:after="0"/>
        <w:rPr>
          <w:rFonts w:ascii="Times New Roman" w:hAnsi="Times New Roman"/>
          <w:sz w:val="22"/>
          <w:szCs w:val="22"/>
          <w:lang w:eastAsia="zh-CN"/>
        </w:rPr>
      </w:pPr>
    </w:p>
    <w:p w14:paraId="64F9C5CE" w14:textId="77777777" w:rsidR="006D71C4" w:rsidRDefault="00B564FD">
      <w:pPr>
        <w:pStyle w:val="ac"/>
        <w:spacing w:after="0"/>
        <w:rPr>
          <w:rFonts w:ascii="Times New Roman" w:hAnsi="Times New Roman"/>
          <w:b/>
          <w:bCs/>
          <w:i/>
          <w:iCs/>
          <w:sz w:val="22"/>
          <w:szCs w:val="22"/>
          <w:lang w:eastAsia="zh-CN"/>
        </w:rPr>
      </w:pPr>
      <w:r>
        <w:rPr>
          <w:rFonts w:ascii="Times New Roman" w:hAnsi="Times New Roman"/>
          <w:b/>
          <w:bCs/>
          <w:i/>
          <w:iCs/>
          <w:sz w:val="22"/>
          <w:szCs w:val="22"/>
          <w:lang w:eastAsia="zh-CN"/>
        </w:rPr>
        <w:t>Issue #3)</w:t>
      </w:r>
    </w:p>
    <w:p w14:paraId="64F9C5CF" w14:textId="77777777" w:rsidR="006D71C4" w:rsidRDefault="00B564FD">
      <w:pPr>
        <w:pStyle w:val="ac"/>
        <w:spacing w:after="0"/>
        <w:rPr>
          <w:rFonts w:ascii="Times New Roman" w:hAnsi="Times New Roman"/>
          <w:sz w:val="22"/>
          <w:szCs w:val="22"/>
          <w:lang w:eastAsia="zh-CN"/>
        </w:rPr>
      </w:pPr>
      <w:r>
        <w:rPr>
          <w:rFonts w:ascii="Times New Roman" w:hAnsi="Times New Roman"/>
          <w:sz w:val="22"/>
          <w:szCs w:val="22"/>
          <w:lang w:eastAsia="zh-CN"/>
        </w:rPr>
        <w:t>This issue has been discussed in the previous meeting. The TP in question was omitted from the last CR update by the editor due to conflicts in understanding of the last RAN1 agreements. Most of the TP provided are based on the text provided by the editor during the CR discussion. However, there are some subtle differences between TP#2-3/4/5/6/7. Moderator suggests picking one of them for approval.</w:t>
      </w:r>
    </w:p>
    <w:p w14:paraId="64F9C5D0" w14:textId="77777777" w:rsidR="006D71C4" w:rsidRDefault="006D71C4">
      <w:pPr>
        <w:pStyle w:val="ac"/>
        <w:spacing w:after="0"/>
        <w:rPr>
          <w:rFonts w:ascii="Times New Roman" w:hAnsi="Times New Roman"/>
          <w:sz w:val="22"/>
          <w:szCs w:val="22"/>
          <w:lang w:eastAsia="zh-CN"/>
        </w:rPr>
      </w:pPr>
    </w:p>
    <w:p w14:paraId="64F9C5D1" w14:textId="77777777" w:rsidR="006D71C4" w:rsidRDefault="00B564FD">
      <w:pPr>
        <w:pStyle w:val="ac"/>
        <w:spacing w:after="0"/>
        <w:rPr>
          <w:rFonts w:ascii="Times New Roman" w:hAnsi="Times New Roman"/>
          <w:sz w:val="22"/>
          <w:szCs w:val="22"/>
          <w:lang w:eastAsia="zh-CN"/>
        </w:rPr>
      </w:pPr>
      <w:r>
        <w:rPr>
          <w:rFonts w:ascii="Times New Roman" w:hAnsi="Times New Roman"/>
          <w:b/>
          <w:bCs/>
          <w:sz w:val="22"/>
          <w:szCs w:val="22"/>
          <w:lang w:eastAsia="zh-CN"/>
        </w:rPr>
        <w:t>Q3)</w:t>
      </w:r>
      <w:r>
        <w:rPr>
          <w:rFonts w:ascii="Times New Roman" w:hAnsi="Times New Roman"/>
          <w:sz w:val="22"/>
          <w:szCs w:val="22"/>
          <w:lang w:eastAsia="zh-CN"/>
        </w:rPr>
        <w:t xml:space="preserve"> Which TP is agreeable among TP#2-3/4/5/6/7? If none of them are agreeable, please provide a suggested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D5"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2"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D3" w14:textId="77777777" w:rsidR="006D71C4" w:rsidRDefault="00B564FD">
            <w:pPr>
              <w:spacing w:after="0" w:line="240" w:lineRule="auto"/>
              <w:rPr>
                <w:rStyle w:val="afa"/>
                <w:color w:val="000000"/>
              </w:rPr>
            </w:pPr>
            <w:r>
              <w:rPr>
                <w:rStyle w:val="afa"/>
                <w:color w:val="000000"/>
              </w:rPr>
              <w:t>Which TP is/are agreeable (TP#2-3/4/5/6/7 or None)</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4" w14:textId="77777777" w:rsidR="006D71C4" w:rsidRDefault="00B564FD">
            <w:pPr>
              <w:spacing w:after="0" w:line="240" w:lineRule="auto"/>
            </w:pPr>
            <w:r>
              <w:rPr>
                <w:rStyle w:val="afa"/>
                <w:color w:val="000000"/>
              </w:rPr>
              <w:t>Comments for Q3</w:t>
            </w:r>
          </w:p>
        </w:tc>
      </w:tr>
      <w:tr w:rsidR="006D71C4" w14:paraId="64F9C5D9"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6"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D7" w14:textId="77777777" w:rsidR="006D71C4" w:rsidRDefault="00B564FD">
            <w:pPr>
              <w:overflowPunct/>
              <w:autoSpaceDE/>
              <w:adjustRightInd/>
              <w:spacing w:after="0" w:line="240" w:lineRule="auto"/>
              <w:rPr>
                <w:lang w:eastAsia="zh-CN"/>
              </w:rPr>
            </w:pPr>
            <w:r>
              <w:rPr>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8" w14:textId="77777777" w:rsidR="006D71C4" w:rsidRDefault="00B564FD">
            <w:pPr>
              <w:overflowPunct/>
              <w:autoSpaceDE/>
              <w:adjustRightInd/>
              <w:spacing w:after="0" w:line="240" w:lineRule="auto"/>
              <w:rPr>
                <w:lang w:eastAsia="zh-CN"/>
              </w:rPr>
            </w:pPr>
            <w:r>
              <w:rPr>
                <w:lang w:eastAsia="zh-CN"/>
              </w:rPr>
              <w:t>2-5 talks about “span” – unclear. 2-7 uses the expression “any USS set without allocated PDCCH candidates” which is less clear</w:t>
            </w:r>
          </w:p>
        </w:tc>
      </w:tr>
      <w:tr w:rsidR="006D71C4" w14:paraId="64F9C5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A"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DB" w14:textId="77777777" w:rsidR="006D71C4" w:rsidRDefault="00B564FD">
            <w:pPr>
              <w:overflowPunct/>
              <w:autoSpaceDE/>
              <w:adjustRightInd/>
              <w:spacing w:after="0" w:line="240" w:lineRule="auto"/>
              <w:rPr>
                <w:lang w:eastAsia="zh-CN"/>
              </w:rPr>
            </w:pPr>
            <w:r>
              <w:rPr>
                <w:rFonts w:hint="eastAsia"/>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C" w14:textId="77777777" w:rsidR="006D71C4" w:rsidRDefault="00B564FD">
            <w:pPr>
              <w:overflowPunct/>
              <w:autoSpaceDE/>
              <w:adjustRightInd/>
              <w:spacing w:after="0" w:line="240" w:lineRule="auto"/>
              <w:rPr>
                <w:lang w:eastAsia="zh-CN"/>
              </w:rPr>
            </w:pPr>
            <w:r>
              <w:rPr>
                <w:rFonts w:hint="eastAsia"/>
                <w:lang w:eastAsia="zh-CN"/>
              </w:rPr>
              <w:t xml:space="preserve">PDCCH overbooking in a span is not involved in the discussion in this WI. So 2-5 needs more discussion. For 2-7, there may be misunderstanding as discussed in last meeting. </w:t>
            </w:r>
          </w:p>
        </w:tc>
      </w:tr>
      <w:tr w:rsidR="006D71C4" w14:paraId="64F9C5E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E" w14:textId="666A7A59" w:rsidR="006D71C4" w:rsidRDefault="005A4B23">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DF" w14:textId="493A895B" w:rsidR="006D71C4" w:rsidRDefault="005A4B23">
            <w:pPr>
              <w:overflowPunct/>
              <w:autoSpaceDE/>
              <w:adjustRightInd/>
              <w:spacing w:after="0" w:line="240" w:lineRule="auto"/>
              <w:rPr>
                <w:lang w:eastAsia="zh-CN"/>
              </w:rPr>
            </w:pPr>
            <w:r>
              <w:rPr>
                <w:lang w:eastAsia="zh-CN"/>
              </w:rPr>
              <w:t>2-4,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106CB" w14:textId="77777777" w:rsidR="00EF4917" w:rsidRDefault="00600004">
            <w:pPr>
              <w:overflowPunct/>
              <w:autoSpaceDE/>
              <w:adjustRightInd/>
              <w:spacing w:after="0" w:line="240" w:lineRule="auto"/>
              <w:rPr>
                <w:lang w:eastAsia="zh-CN"/>
              </w:rPr>
            </w:pPr>
            <w:r>
              <w:rPr>
                <w:lang w:eastAsia="zh-CN"/>
              </w:rPr>
              <w:t xml:space="preserve">2-4 address the ambiguity that Qualcomm had concerns about regarding whether the limits is referring to the pool of </w:t>
            </w:r>
            <w:r w:rsidR="009C7EE5">
              <w:rPr>
                <w:lang w:eastAsia="zh-CN"/>
              </w:rPr>
              <w:t xml:space="preserve">BD/CCE limits across cells or not. So we </w:t>
            </w:r>
            <w:r w:rsidR="00EF4917">
              <w:rPr>
                <w:lang w:eastAsia="zh-CN"/>
              </w:rPr>
              <w:t>would prefer 2-4 over 2-3.</w:t>
            </w:r>
          </w:p>
          <w:p w14:paraId="64F9C5E0" w14:textId="7F81D9AF" w:rsidR="00EF4917" w:rsidRDefault="00EF4917">
            <w:pPr>
              <w:overflowPunct/>
              <w:autoSpaceDE/>
              <w:adjustRightInd/>
              <w:spacing w:after="0" w:line="240" w:lineRule="auto"/>
              <w:rPr>
                <w:lang w:eastAsia="zh-CN"/>
              </w:rPr>
            </w:pPr>
            <w:r>
              <w:rPr>
                <w:lang w:eastAsia="zh-CN"/>
              </w:rPr>
              <w:t xml:space="preserve">2-5 is aligning with the additions added as part of </w:t>
            </w:r>
            <w:r w:rsidR="00A323CE">
              <w:rPr>
                <w:lang w:eastAsia="zh-CN"/>
              </w:rPr>
              <w:t>Rel-16 features. We are ok to further discuss this.</w:t>
            </w:r>
          </w:p>
        </w:tc>
      </w:tr>
      <w:tr w:rsidR="006D71C4" w14:paraId="64F9C5E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E2" w14:textId="72655DAB"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E3" w14:textId="4FD82923" w:rsidR="006D71C4" w:rsidRDefault="003646BF">
            <w:pPr>
              <w:overflowPunct/>
              <w:autoSpaceDE/>
              <w:adjustRightInd/>
              <w:spacing w:after="0" w:line="240" w:lineRule="auto"/>
              <w:rPr>
                <w:lang w:eastAsia="zh-CN"/>
              </w:rPr>
            </w:pPr>
            <w:r>
              <w:rPr>
                <w:lang w:eastAsia="zh-CN"/>
              </w:rPr>
              <w:t>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773BC" w14:textId="0DF0EC25" w:rsidR="003646BF" w:rsidRDefault="003646BF" w:rsidP="003646BF">
            <w:pPr>
              <w:spacing w:after="0" w:line="240" w:lineRule="auto"/>
              <w:rPr>
                <w:color w:val="FF0000"/>
                <w:u w:val="single"/>
              </w:rPr>
            </w:pPr>
            <w:r>
              <w:rPr>
                <w:lang w:eastAsia="zh-CN"/>
              </w:rPr>
              <w:t>We could consider shorten the TP a bit e.g. “</w:t>
            </w:r>
            <w:r>
              <w:rPr>
                <w:color w:val="FF0000"/>
                <w:u w:val="single"/>
              </w:rPr>
              <w:t>If the UE is provided search space sets on both the target MCG and the source MCG, the UE does not expect to have in any slot  a USS set on both the target MCG and on the source MCG that results in that the total number of monitored PDCCH candidates and non-overlapped CCEs per slot exceeds the maximum number per slot for the target MCG and source MCG, respectively.</w:t>
            </w:r>
          </w:p>
          <w:p w14:paraId="64F9C5E4" w14:textId="1D0FF4B3" w:rsidR="006D71C4" w:rsidRDefault="003646BF">
            <w:pPr>
              <w:overflowPunct/>
              <w:autoSpaceDE/>
              <w:adjustRightInd/>
              <w:spacing w:after="0" w:line="240" w:lineRule="auto"/>
              <w:rPr>
                <w:lang w:eastAsia="zh-CN"/>
              </w:rPr>
            </w:pPr>
            <w:r>
              <w:rPr>
                <w:lang w:eastAsia="zh-CN"/>
              </w:rPr>
              <w:t>”</w:t>
            </w:r>
          </w:p>
        </w:tc>
      </w:tr>
      <w:tr w:rsidR="00DC7906" w14:paraId="58C4EDE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F8273" w14:textId="6812983C" w:rsidR="00DC7906" w:rsidRDefault="00DC79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56FC2941" w14:textId="37F1AEFA" w:rsidR="00DC7906" w:rsidRDefault="00DC7906">
            <w:pPr>
              <w:overflowPunct/>
              <w:autoSpaceDE/>
              <w:adjustRightInd/>
              <w:spacing w:after="0" w:line="240" w:lineRule="auto"/>
              <w:rPr>
                <w:lang w:eastAsia="zh-CN"/>
              </w:rPr>
            </w:pPr>
            <w:r>
              <w:rPr>
                <w:lang w:eastAsia="zh-CN"/>
              </w:rPr>
              <w:t>2-4</w:t>
            </w:r>
            <w:r w:rsidR="008B0D1F">
              <w:rPr>
                <w:lang w:eastAsia="zh-CN"/>
              </w:rPr>
              <w:t xml:space="preserve"> with some update</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3B4F4" w14:textId="3590CE55" w:rsidR="00DC7906" w:rsidRDefault="001E51D5" w:rsidP="003646BF">
            <w:pPr>
              <w:spacing w:after="0" w:line="240" w:lineRule="auto"/>
              <w:rPr>
                <w:lang w:eastAsia="zh-CN"/>
              </w:rPr>
            </w:pPr>
            <w:r>
              <w:rPr>
                <w:lang w:eastAsia="zh-CN"/>
              </w:rPr>
              <w:t xml:space="preserve">The number of monitored PDCCH candidates and the number of </w:t>
            </w:r>
            <w:r w:rsidR="00071103">
              <w:rPr>
                <w:lang w:eastAsia="zh-CN"/>
              </w:rPr>
              <w:t>non-overlapped CCEs per slot are separate with separate max numbers</w:t>
            </w:r>
            <w:r w:rsidR="006B1E68">
              <w:rPr>
                <w:lang w:eastAsia="zh-CN"/>
              </w:rPr>
              <w:t xml:space="preserve">. Hence, we propose the following </w:t>
            </w:r>
            <w:r w:rsidR="006B1E68" w:rsidRPr="006B1E68">
              <w:rPr>
                <w:color w:val="00B050"/>
                <w:lang w:eastAsia="zh-CN"/>
              </w:rPr>
              <w:t>updates</w:t>
            </w:r>
            <w:r w:rsidR="006B1E68">
              <w:rPr>
                <w:lang w:eastAsia="zh-CN"/>
              </w:rPr>
              <w:t xml:space="preserve"> to 2-4:</w:t>
            </w:r>
          </w:p>
          <w:p w14:paraId="0F3F4A1D" w14:textId="2AB03B23" w:rsidR="008B0D1F" w:rsidRDefault="008B0D1F" w:rsidP="003646BF">
            <w:pPr>
              <w:spacing w:after="0" w:line="240" w:lineRule="auto"/>
              <w:rPr>
                <w:lang w:eastAsia="zh-CN"/>
              </w:rPr>
            </w:pPr>
          </w:p>
          <w:p w14:paraId="1AFDBC61" w14:textId="0CC03121" w:rsidR="008B0D1F" w:rsidRDefault="006B1E68" w:rsidP="008B0D1F">
            <w:pPr>
              <w:spacing w:after="0" w:line="240" w:lineRule="auto"/>
              <w:rPr>
                <w:color w:val="FF0000"/>
                <w:u w:val="single"/>
              </w:rPr>
            </w:pPr>
            <w:r>
              <w:rPr>
                <w:color w:val="FF0000"/>
                <w:u w:val="single"/>
              </w:rPr>
              <w:t>“</w:t>
            </w:r>
            <w:r w:rsidR="008B0D1F">
              <w:rPr>
                <w:color w:val="FF0000"/>
                <w:u w:val="single"/>
              </w:rPr>
              <w:t xml:space="preserve">If the UE is provided search space sets on both the target MCG and the source MCG, the UE does not expect to have in any slot </w:t>
            </w:r>
          </w:p>
          <w:p w14:paraId="13309E72" w14:textId="3614DB3B" w:rsidR="008B0D1F" w:rsidRDefault="008B0D1F" w:rsidP="008B0D1F">
            <w:pPr>
              <w:pStyle w:val="B1"/>
              <w:spacing w:after="0" w:line="240" w:lineRule="auto"/>
              <w:rPr>
                <w:color w:val="FF0000"/>
                <w:u w:val="single"/>
              </w:rPr>
            </w:pPr>
            <w:r>
              <w:rPr>
                <w:color w:val="FF0000"/>
                <w:u w:val="single"/>
              </w:rPr>
              <w:t>-</w:t>
            </w:r>
            <w:r>
              <w:rPr>
                <w:color w:val="FF0000"/>
                <w:u w:val="single"/>
              </w:rPr>
              <w:tab/>
              <w:t xml:space="preserve">a USS set on the target MCG that results in that the total number of monitored PDCCH candidates and </w:t>
            </w:r>
            <w:r w:rsidR="00AF43D8"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w:t>
            </w:r>
            <w:r w:rsidR="001F5D8C">
              <w:rPr>
                <w:color w:val="FF0000"/>
                <w:u w:val="single"/>
              </w:rPr>
              <w:t xml:space="preserve"> </w:t>
            </w:r>
            <w:r>
              <w:rPr>
                <w:color w:val="FF0000"/>
                <w:u w:val="single"/>
              </w:rPr>
              <w:t>maximum number</w:t>
            </w:r>
            <w:r w:rsidR="00B64942" w:rsidRPr="00B64942">
              <w:rPr>
                <w:color w:val="00B050"/>
                <w:u w:val="single"/>
              </w:rPr>
              <w:t>s</w:t>
            </w:r>
            <w:r>
              <w:rPr>
                <w:color w:val="FF0000"/>
                <w:u w:val="single"/>
              </w:rPr>
              <w:t xml:space="preserve"> per slot </w:t>
            </w:r>
            <w:r w:rsidR="00350A82" w:rsidRPr="0049186B">
              <w:rPr>
                <w:color w:val="00B050"/>
                <w:u w:val="single"/>
              </w:rPr>
              <w:t xml:space="preserve">defined in </w:t>
            </w:r>
            <w:r w:rsidR="0049186B" w:rsidRPr="0049186B">
              <w:rPr>
                <w:color w:val="00B050"/>
                <w:u w:val="single"/>
              </w:rPr>
              <w:t>Table 10.1-2 and Table 10.1-3 respectively</w:t>
            </w:r>
            <w:r w:rsidR="0049186B" w:rsidRPr="0049186B">
              <w:rPr>
                <w:color w:val="FF0000"/>
                <w:u w:val="single"/>
              </w:rPr>
              <w:t xml:space="preserve"> </w:t>
            </w:r>
            <w:r>
              <w:rPr>
                <w:color w:val="FF0000"/>
                <w:u w:val="single"/>
              </w:rPr>
              <w:t>for the target MCG, and</w:t>
            </w:r>
          </w:p>
          <w:p w14:paraId="3A761D49" w14:textId="1D3F425F" w:rsidR="008B0D1F" w:rsidRDefault="008B0D1F" w:rsidP="008B0D1F">
            <w:pPr>
              <w:spacing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00B64942" w:rsidRPr="00AF43D8">
              <w:rPr>
                <w:color w:val="00B050"/>
                <w:u w:val="single"/>
              </w:rPr>
              <w:t>the total number of</w:t>
            </w:r>
            <w:r w:rsidR="00B64942">
              <w:rPr>
                <w:color w:val="FF0000"/>
                <w:u w:val="single"/>
              </w:rPr>
              <w:t xml:space="preserve"> </w:t>
            </w:r>
            <w:r>
              <w:rPr>
                <w:color w:val="FF0000"/>
                <w:u w:val="single"/>
              </w:rPr>
              <w:t>non-overlapped CCEs per slot exceed</w:t>
            </w:r>
            <w:r w:rsidRPr="00DC4E5C">
              <w:rPr>
                <w:strike/>
                <w:color w:val="00B050"/>
                <w:u w:val="single"/>
              </w:rPr>
              <w:t>s</w:t>
            </w:r>
            <w:r>
              <w:rPr>
                <w:color w:val="FF0000"/>
                <w:u w:val="single"/>
              </w:rPr>
              <w:t xml:space="preserve"> the maximum number</w:t>
            </w:r>
            <w:r w:rsidR="00DC4E5C" w:rsidRPr="00DC4E5C">
              <w:rPr>
                <w:color w:val="00B050"/>
                <w:u w:val="single"/>
              </w:rPr>
              <w:t>s</w:t>
            </w:r>
            <w:r>
              <w:rPr>
                <w:color w:val="FF0000"/>
                <w:u w:val="single"/>
              </w:rPr>
              <w:t xml:space="preserve"> per slot </w:t>
            </w:r>
            <w:r w:rsidR="0049186B" w:rsidRPr="0049186B">
              <w:rPr>
                <w:color w:val="00B050"/>
                <w:u w:val="single"/>
              </w:rPr>
              <w:t>defined in Table 10.1-2 and Table 10.1-3 respectively</w:t>
            </w:r>
            <w:r w:rsidR="0049186B">
              <w:rPr>
                <w:color w:val="FF0000"/>
                <w:u w:val="single"/>
              </w:rPr>
              <w:t xml:space="preserve"> </w:t>
            </w:r>
            <w:r>
              <w:rPr>
                <w:color w:val="FF0000"/>
                <w:u w:val="single"/>
              </w:rPr>
              <w:t>for the source MCG.</w:t>
            </w:r>
            <w:r w:rsidR="006B1E68">
              <w:rPr>
                <w:color w:val="FF0000"/>
                <w:u w:val="single"/>
              </w:rPr>
              <w:t>”</w:t>
            </w:r>
          </w:p>
          <w:p w14:paraId="22C7744A" w14:textId="5622C729" w:rsidR="008B0D1F" w:rsidRDefault="008B0D1F" w:rsidP="003646BF">
            <w:pPr>
              <w:spacing w:after="0" w:line="240" w:lineRule="auto"/>
              <w:rPr>
                <w:lang w:eastAsia="zh-CN"/>
              </w:rPr>
            </w:pPr>
          </w:p>
        </w:tc>
      </w:tr>
      <w:tr w:rsidR="00134FCD" w14:paraId="5112DB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BD3DF" w14:textId="6488F10C"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572BD6DF" w14:textId="749458E2" w:rsidR="00134FCD" w:rsidRDefault="00134FCD" w:rsidP="00134FCD">
            <w:pPr>
              <w:overflowPunct/>
              <w:autoSpaceDE/>
              <w:adjustRightInd/>
              <w:spacing w:after="0" w:line="240" w:lineRule="auto"/>
              <w:rPr>
                <w:lang w:eastAsia="zh-CN"/>
              </w:rPr>
            </w:pPr>
            <w:r>
              <w:rPr>
                <w:lang w:eastAsia="zh-CN"/>
              </w:rPr>
              <w:t>2-3, 2-4 and may be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F0014" w14:textId="7A22DC25" w:rsidR="00134FCD" w:rsidRDefault="00134FCD" w:rsidP="00134FCD">
            <w:pPr>
              <w:spacing w:after="0" w:line="240" w:lineRule="auto"/>
              <w:rPr>
                <w:lang w:eastAsia="zh-CN"/>
              </w:rPr>
            </w:pPr>
            <w:r>
              <w:rPr>
                <w:lang w:eastAsia="zh-CN"/>
              </w:rPr>
              <w:t>All TPs want to achieve the same goal. Among them, we prefer TP2-3/2-4. We also think “per span” in TP2-5 is not discussed in this WI.</w:t>
            </w:r>
          </w:p>
        </w:tc>
      </w:tr>
      <w:tr w:rsidR="002621D2" w14:paraId="706A2E6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65CBF" w14:textId="3483A3A7"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23D0D2B8" w14:textId="4EF81A4A" w:rsidR="002621D2" w:rsidRDefault="002621D2" w:rsidP="00134FCD">
            <w:pPr>
              <w:overflowPunct/>
              <w:autoSpaceDE/>
              <w:adjustRightInd/>
              <w:spacing w:after="0" w:line="240" w:lineRule="auto"/>
              <w:rPr>
                <w:lang w:eastAsia="zh-CN"/>
              </w:rPr>
            </w:pPr>
            <w:r>
              <w:rPr>
                <w:lang w:eastAsia="zh-CN"/>
              </w:rPr>
              <w:t>2-3, 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0B3B0" w14:textId="38E91067" w:rsidR="002621D2" w:rsidRDefault="002621D2" w:rsidP="00134FCD">
            <w:pPr>
              <w:spacing w:after="0" w:line="240" w:lineRule="auto"/>
              <w:rPr>
                <w:lang w:eastAsia="zh-CN"/>
              </w:rPr>
            </w:pPr>
            <w:r>
              <w:rPr>
                <w:lang w:eastAsia="zh-CN"/>
              </w:rPr>
              <w:t xml:space="preserve">Same view as Samsung. </w:t>
            </w:r>
            <w:r w:rsidRPr="002621D2">
              <w:rPr>
                <w:rFonts w:hint="eastAsia"/>
                <w:lang w:eastAsia="zh-CN"/>
              </w:rPr>
              <w:t xml:space="preserve">Modification from </w:t>
            </w:r>
            <w:r w:rsidRPr="002621D2">
              <w:rPr>
                <w:lang w:eastAsia="zh-CN"/>
              </w:rPr>
              <w:t>Nokia and QC are also acceptable to us.</w:t>
            </w:r>
          </w:p>
        </w:tc>
      </w:tr>
    </w:tbl>
    <w:p w14:paraId="64F9C5E6" w14:textId="77777777" w:rsidR="006D71C4" w:rsidRDefault="006D71C4">
      <w:pPr>
        <w:pStyle w:val="ac"/>
        <w:spacing w:after="0"/>
        <w:rPr>
          <w:rFonts w:ascii="Times New Roman" w:hAnsi="Times New Roman"/>
          <w:sz w:val="22"/>
          <w:szCs w:val="22"/>
          <w:lang w:eastAsia="zh-CN"/>
        </w:rPr>
      </w:pPr>
    </w:p>
    <w:p w14:paraId="64F9C5E7" w14:textId="77777777" w:rsidR="006D71C4" w:rsidRDefault="006D71C4">
      <w:pPr>
        <w:pStyle w:val="ac"/>
        <w:spacing w:after="0"/>
        <w:rPr>
          <w:rFonts w:ascii="Times New Roman" w:hAnsi="Times New Roman"/>
          <w:sz w:val="22"/>
          <w:szCs w:val="22"/>
          <w:lang w:eastAsia="zh-CN"/>
        </w:rPr>
      </w:pPr>
    </w:p>
    <w:p w14:paraId="64F9C5E8" w14:textId="77777777" w:rsidR="006D71C4" w:rsidRDefault="006D71C4">
      <w:pPr>
        <w:pStyle w:val="ac"/>
        <w:spacing w:after="0"/>
        <w:rPr>
          <w:rFonts w:ascii="Times New Roman" w:hAnsi="Times New Roman"/>
          <w:sz w:val="22"/>
          <w:szCs w:val="22"/>
          <w:lang w:eastAsia="zh-CN"/>
        </w:rPr>
      </w:pPr>
    </w:p>
    <w:p w14:paraId="64F9C5E9" w14:textId="77777777" w:rsidR="006D71C4" w:rsidRDefault="00B564FD">
      <w:pPr>
        <w:pStyle w:val="ac"/>
        <w:spacing w:after="0"/>
        <w:rPr>
          <w:rFonts w:ascii="Times New Roman" w:hAnsi="Times New Roman"/>
          <w:b/>
          <w:bCs/>
          <w:i/>
          <w:iCs/>
          <w:sz w:val="22"/>
          <w:szCs w:val="22"/>
          <w:lang w:eastAsia="zh-CN"/>
        </w:rPr>
      </w:pPr>
      <w:r>
        <w:rPr>
          <w:rFonts w:ascii="Times New Roman" w:hAnsi="Times New Roman"/>
          <w:b/>
          <w:bCs/>
          <w:i/>
          <w:iCs/>
          <w:sz w:val="22"/>
          <w:szCs w:val="22"/>
          <w:lang w:eastAsia="zh-CN"/>
        </w:rPr>
        <w:t>Issue #5)</w:t>
      </w:r>
    </w:p>
    <w:p w14:paraId="64F9C5EA" w14:textId="77777777" w:rsidR="006D71C4" w:rsidRDefault="00B564FD">
      <w:pPr>
        <w:pStyle w:val="ac"/>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suggest taking TP#2-9 as baseline since TP#2-8 is based on an old version of the specifications. Moderator has formulated question on the adoption for the TP directly.</w:t>
      </w:r>
    </w:p>
    <w:p w14:paraId="64F9C5EB" w14:textId="77777777" w:rsidR="006D71C4" w:rsidRDefault="006D71C4">
      <w:pPr>
        <w:pStyle w:val="ac"/>
        <w:spacing w:after="0"/>
        <w:rPr>
          <w:rFonts w:ascii="Times New Roman" w:hAnsi="Times New Roman"/>
          <w:b/>
          <w:bCs/>
          <w:sz w:val="22"/>
          <w:szCs w:val="22"/>
          <w:lang w:eastAsia="zh-CN"/>
        </w:rPr>
      </w:pPr>
    </w:p>
    <w:p w14:paraId="64F9C5EC" w14:textId="77777777" w:rsidR="006D71C4" w:rsidRDefault="00B564FD">
      <w:pPr>
        <w:pStyle w:val="ac"/>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Is the following merged TP#2-9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F0"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D"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EE" w14:textId="77777777" w:rsidR="006D71C4" w:rsidRDefault="00B564FD">
            <w:pPr>
              <w:spacing w:after="0" w:line="240" w:lineRule="auto"/>
              <w:rPr>
                <w:rStyle w:val="afa"/>
                <w:color w:val="000000"/>
              </w:rPr>
            </w:pPr>
            <w:r>
              <w:rPr>
                <w:rStyle w:val="afa"/>
                <w:color w:val="000000"/>
              </w:rPr>
              <w:t>TP#2-9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F" w14:textId="77777777" w:rsidR="006D71C4" w:rsidRDefault="00B564FD">
            <w:pPr>
              <w:spacing w:after="0" w:line="240" w:lineRule="auto"/>
            </w:pPr>
            <w:r>
              <w:rPr>
                <w:rStyle w:val="afa"/>
                <w:color w:val="000000"/>
              </w:rPr>
              <w:t>Comments for Q4</w:t>
            </w:r>
          </w:p>
        </w:tc>
      </w:tr>
      <w:tr w:rsidR="006D71C4" w14:paraId="64F9C5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1"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F2"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3" w14:textId="77777777" w:rsidR="006D71C4" w:rsidRDefault="006D71C4">
            <w:pPr>
              <w:overflowPunct/>
              <w:autoSpaceDE/>
              <w:adjustRightInd/>
              <w:spacing w:after="0" w:line="240" w:lineRule="auto"/>
              <w:rPr>
                <w:lang w:eastAsia="zh-CN"/>
              </w:rPr>
            </w:pPr>
          </w:p>
        </w:tc>
      </w:tr>
      <w:tr w:rsidR="006D71C4" w14:paraId="64F9C5F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5"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F6"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7" w14:textId="77777777" w:rsidR="006D71C4" w:rsidRDefault="00B564FD">
            <w:pPr>
              <w:overflowPunct/>
              <w:autoSpaceDE/>
              <w:adjustRightInd/>
              <w:spacing w:after="0" w:line="240" w:lineRule="auto"/>
              <w:rPr>
                <w:lang w:eastAsia="zh-CN"/>
              </w:rPr>
            </w:pPr>
            <w:r>
              <w:rPr>
                <w:rFonts w:hint="eastAsia"/>
                <w:lang w:eastAsia="zh-CN"/>
              </w:rPr>
              <w:t>It has been clarified to use power control scheme in section 7.6.2 for DAPS. In section 7.6.2, it has been clarified that i</w:t>
            </w:r>
            <w:r>
              <w:t xml:space="preserve">f a UE is configured with an MCG using NR radio access in FR1 or in FR2 and with a SCG using </w:t>
            </w:r>
            <w:r>
              <w:rPr>
                <w:lang w:eastAsia="ja-JP"/>
              </w:rPr>
              <w:t xml:space="preserve">NR radio access in </w:t>
            </w:r>
            <w:r>
              <w:t>FR2 or in FR1</w:t>
            </w:r>
            <w:r>
              <w:rPr>
                <w:lang w:eastAsia="ja-JP"/>
              </w:rPr>
              <w:t xml:space="preserve">, respectively, </w:t>
            </w:r>
            <w:r>
              <w:t>the UE performs transmission power control independently per cell group as described in Clauses 7.1 through 7.5</w:t>
            </w:r>
            <w:r>
              <w:rPr>
                <w:lang w:eastAsia="ja-JP"/>
              </w:rPr>
              <w:t>.</w:t>
            </w:r>
            <w:r>
              <w:rPr>
                <w:rFonts w:hint="eastAsia"/>
                <w:lang w:eastAsia="zh-CN"/>
              </w:rPr>
              <w:t xml:space="preserve"> It has been reflected what this TP means. Therefore, we don</w:t>
            </w:r>
            <w:r>
              <w:rPr>
                <w:lang w:eastAsia="zh-CN"/>
              </w:rPr>
              <w:t>’</w:t>
            </w:r>
            <w:r>
              <w:rPr>
                <w:rFonts w:hint="eastAsia"/>
                <w:lang w:eastAsia="zh-CN"/>
              </w:rPr>
              <w:t xml:space="preserve">t think this TP is needed. But we can accept it if majority of companies support it. </w:t>
            </w:r>
          </w:p>
        </w:tc>
      </w:tr>
      <w:tr w:rsidR="006D71C4" w14:paraId="64F9C5F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9" w14:textId="646810E6" w:rsidR="006D71C4" w:rsidRDefault="00F81A4E">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FA" w14:textId="1FD617D1" w:rsidR="006D71C4" w:rsidRDefault="00F81A4E">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1897D" w14:textId="77777777" w:rsidR="006D71C4" w:rsidRDefault="00F81A4E">
            <w:pPr>
              <w:overflowPunct/>
              <w:autoSpaceDE/>
              <w:adjustRightInd/>
              <w:spacing w:after="0" w:line="240" w:lineRule="auto"/>
              <w:rPr>
                <w:lang w:eastAsia="zh-CN"/>
              </w:rPr>
            </w:pPr>
            <w:r>
              <w:rPr>
                <w:lang w:eastAsia="zh-CN"/>
              </w:rPr>
              <w:t>Clarifying that FR2 – FR2 DAPS is not supported in specification doesn’t seem to be most essential correction as RAN4 would not provide any requirements for this.</w:t>
            </w:r>
            <w:r w:rsidR="00B564FD">
              <w:rPr>
                <w:lang w:eastAsia="zh-CN"/>
              </w:rPr>
              <w:t xml:space="preserve"> </w:t>
            </w:r>
          </w:p>
          <w:p w14:paraId="64F9C5FB" w14:textId="17EB2C02" w:rsidR="00B564FD" w:rsidRDefault="00B564FD">
            <w:pPr>
              <w:overflowPunct/>
              <w:autoSpaceDE/>
              <w:adjustRightInd/>
              <w:spacing w:after="0" w:line="240" w:lineRule="auto"/>
              <w:rPr>
                <w:lang w:eastAsia="zh-CN"/>
              </w:rPr>
            </w:pPr>
            <w:r>
              <w:rPr>
                <w:lang w:eastAsia="zh-CN"/>
              </w:rPr>
              <w:t>Similarly with ZTE, if other companies feel this is something needed we would not be against it.</w:t>
            </w:r>
          </w:p>
        </w:tc>
      </w:tr>
      <w:tr w:rsidR="006D71C4" w14:paraId="64F9C60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D" w14:textId="4A910B01"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FE" w14:textId="4C05684E" w:rsidR="006D71C4" w:rsidRDefault="003646BF">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F" w14:textId="28BFB981" w:rsidR="006D71C4" w:rsidRDefault="003646BF">
            <w:pPr>
              <w:overflowPunct/>
              <w:autoSpaceDE/>
              <w:adjustRightInd/>
              <w:spacing w:after="0" w:line="240" w:lineRule="auto"/>
              <w:rPr>
                <w:lang w:eastAsia="zh-CN"/>
              </w:rPr>
            </w:pPr>
            <w:r>
              <w:rPr>
                <w:lang w:eastAsia="zh-CN"/>
              </w:rPr>
              <w:t xml:space="preserve">We are fine to clarify this if </w:t>
            </w:r>
            <w:r w:rsidR="00CE2C2B">
              <w:rPr>
                <w:lang w:eastAsia="zh-CN"/>
              </w:rPr>
              <w:t>companies feel that it is needed.</w:t>
            </w:r>
          </w:p>
        </w:tc>
      </w:tr>
      <w:tr w:rsidR="0076651E" w14:paraId="10A70AB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4590C" w14:textId="6D36F145" w:rsidR="0076651E" w:rsidRDefault="0076651E">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4778D9C8" w14:textId="13151358" w:rsidR="0076651E" w:rsidRDefault="0076651E">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79EE3" w14:textId="77777777" w:rsidR="0076651E" w:rsidRDefault="0076651E">
            <w:pPr>
              <w:overflowPunct/>
              <w:autoSpaceDE/>
              <w:adjustRightInd/>
              <w:spacing w:after="0" w:line="240" w:lineRule="auto"/>
              <w:rPr>
                <w:lang w:eastAsia="zh-CN"/>
              </w:rPr>
            </w:pPr>
          </w:p>
        </w:tc>
      </w:tr>
      <w:tr w:rsidR="00134FCD" w14:paraId="5AC9D4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C3F4C" w14:textId="233DC18B"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3E053461" w14:textId="1336A7E6"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74B1F" w14:textId="32D3D116" w:rsidR="00134FCD" w:rsidRDefault="00134FCD" w:rsidP="00134FCD">
            <w:pPr>
              <w:overflowPunct/>
              <w:autoSpaceDE/>
              <w:adjustRightInd/>
              <w:spacing w:after="0" w:line="240" w:lineRule="auto"/>
              <w:rPr>
                <w:lang w:eastAsia="zh-CN"/>
              </w:rPr>
            </w:pPr>
            <w:r w:rsidRPr="0068295D">
              <w:rPr>
                <w:lang w:eastAsia="zh-CN"/>
              </w:rPr>
              <w:t>On Intel’s comment, TP#2-9 attempts to clarify power control aspect for FR1-FR2/FR2-FR1 DAPS HO similar with NR-DC operation. In DAPS HO, power sharing is limited to same FR (as per UE feature). And we agree that not supporting FR2-FR2 DAPS HO is clear from RAN4 spec.</w:t>
            </w:r>
          </w:p>
        </w:tc>
      </w:tr>
      <w:tr w:rsidR="008542FE" w14:paraId="7EA7A29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FA574" w14:textId="001689C7" w:rsidR="008542FE" w:rsidRDefault="008542FE"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769B1753" w14:textId="7BB04CDD" w:rsidR="008542FE" w:rsidRDefault="008542FE"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AB03B" w14:textId="1912861D" w:rsidR="008542FE" w:rsidRPr="0068295D" w:rsidRDefault="008542FE" w:rsidP="00134FCD">
            <w:pPr>
              <w:overflowPunct/>
              <w:autoSpaceDE/>
              <w:adjustRightInd/>
              <w:spacing w:after="0" w:line="240" w:lineRule="auto"/>
              <w:rPr>
                <w:lang w:eastAsia="zh-CN"/>
              </w:rPr>
            </w:pPr>
            <w:r>
              <w:rPr>
                <w:lang w:eastAsia="zh-CN"/>
              </w:rPr>
              <w:t>Fine for us to clarify this. However, it does not seem harm for us</w:t>
            </w:r>
            <w:bookmarkStart w:id="2" w:name="_GoBack"/>
            <w:bookmarkEnd w:id="2"/>
            <w:r>
              <w:rPr>
                <w:lang w:eastAsia="zh-CN"/>
              </w:rPr>
              <w:t xml:space="preserve"> to also specify “</w:t>
            </w:r>
            <w:r w:rsidRPr="0068295D">
              <w:rPr>
                <w:lang w:eastAsia="zh-CN"/>
              </w:rPr>
              <w:t>not supporting FR2-FR2 DAPS HO</w:t>
            </w:r>
            <w:r>
              <w:rPr>
                <w:lang w:eastAsia="zh-CN"/>
              </w:rPr>
              <w:t>” in RAN1 spec.</w:t>
            </w:r>
          </w:p>
        </w:tc>
      </w:tr>
    </w:tbl>
    <w:p w14:paraId="64F9C601" w14:textId="77777777" w:rsidR="006D71C4" w:rsidRDefault="006D71C4">
      <w:pPr>
        <w:pStyle w:val="ac"/>
        <w:spacing w:after="0"/>
        <w:rPr>
          <w:rFonts w:ascii="Times New Roman" w:hAnsi="Times New Roman"/>
          <w:sz w:val="22"/>
          <w:szCs w:val="22"/>
          <w:lang w:eastAsia="zh-CN"/>
        </w:rPr>
      </w:pPr>
    </w:p>
    <w:p w14:paraId="64F9C602" w14:textId="77777777" w:rsidR="006D71C4" w:rsidRDefault="006D71C4">
      <w:pPr>
        <w:pStyle w:val="ac"/>
        <w:spacing w:after="0"/>
        <w:rPr>
          <w:rFonts w:ascii="Times New Roman" w:hAnsi="Times New Roman"/>
          <w:sz w:val="22"/>
          <w:szCs w:val="22"/>
          <w:lang w:eastAsia="zh-CN"/>
        </w:rPr>
      </w:pPr>
    </w:p>
    <w:p w14:paraId="64F9C603" w14:textId="77777777" w:rsidR="006D71C4" w:rsidRDefault="006D71C4">
      <w:pPr>
        <w:pStyle w:val="ac"/>
        <w:spacing w:after="0"/>
        <w:rPr>
          <w:rFonts w:ascii="Times New Roman" w:hAnsi="Times New Roman"/>
          <w:sz w:val="22"/>
          <w:szCs w:val="22"/>
          <w:lang w:eastAsia="zh-CN"/>
        </w:rPr>
      </w:pPr>
    </w:p>
    <w:p w14:paraId="64F9C604" w14:textId="77777777" w:rsidR="006D71C4" w:rsidRDefault="00B564FD">
      <w:pPr>
        <w:pStyle w:val="ac"/>
        <w:spacing w:after="0"/>
        <w:rPr>
          <w:rFonts w:ascii="Times New Roman" w:hAnsi="Times New Roman"/>
          <w:b/>
          <w:bCs/>
          <w:i/>
          <w:iCs/>
          <w:sz w:val="22"/>
          <w:szCs w:val="22"/>
          <w:lang w:eastAsia="zh-CN"/>
        </w:rPr>
      </w:pPr>
      <w:r>
        <w:rPr>
          <w:rFonts w:ascii="Times New Roman" w:hAnsi="Times New Roman"/>
          <w:b/>
          <w:bCs/>
          <w:i/>
          <w:iCs/>
          <w:sz w:val="22"/>
          <w:szCs w:val="22"/>
          <w:lang w:eastAsia="zh-CN"/>
        </w:rPr>
        <w:t>Issue #6)</w:t>
      </w:r>
    </w:p>
    <w:p w14:paraId="64F9C605" w14:textId="77777777" w:rsidR="006D71C4" w:rsidRDefault="00B564FD">
      <w:pPr>
        <w:pStyle w:val="ac"/>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has merged the suggestion made by Intel and Samsung. TP#2-11 from Samsung might need to be discussed together with issue #2. Moderator will move copy the TP#2-11 to issue #2 being discussed in email discussion 01.</w:t>
      </w:r>
    </w:p>
    <w:p w14:paraId="64F9C606" w14:textId="77777777" w:rsidR="006D71C4" w:rsidRDefault="006D71C4">
      <w:pPr>
        <w:pStyle w:val="ac"/>
        <w:spacing w:after="0"/>
        <w:rPr>
          <w:rFonts w:ascii="Times New Roman" w:hAnsi="Times New Roman"/>
          <w:sz w:val="22"/>
          <w:szCs w:val="22"/>
          <w:lang w:eastAsia="zh-CN"/>
        </w:rPr>
      </w:pPr>
    </w:p>
    <w:p w14:paraId="64F9C607" w14:textId="77777777" w:rsidR="006D71C4" w:rsidRDefault="00B564FD">
      <w:pPr>
        <w:pStyle w:val="3"/>
        <w:rPr>
          <w:lang w:eastAsia="zh-CN"/>
        </w:rPr>
      </w:pPr>
      <w:r>
        <w:rPr>
          <w:lang w:eastAsia="zh-CN"/>
        </w:rPr>
        <w:lastRenderedPageBreak/>
        <w:t>#TP2-12</w:t>
      </w:r>
    </w:p>
    <w:tbl>
      <w:tblPr>
        <w:tblStyle w:val="af9"/>
        <w:tblW w:w="9960" w:type="dxa"/>
        <w:tblLayout w:type="fixed"/>
        <w:tblLook w:val="04A0" w:firstRow="1" w:lastRow="0" w:firstColumn="1" w:lastColumn="0" w:noHBand="0" w:noVBand="1"/>
      </w:tblPr>
      <w:tblGrid>
        <w:gridCol w:w="9960"/>
      </w:tblGrid>
      <w:tr w:rsidR="006D71C4" w14:paraId="64F9C60F" w14:textId="77777777">
        <w:tc>
          <w:tcPr>
            <w:tcW w:w="9962" w:type="dxa"/>
            <w:tcBorders>
              <w:top w:val="single" w:sz="4" w:space="0" w:color="auto"/>
              <w:left w:val="single" w:sz="4" w:space="0" w:color="auto"/>
              <w:bottom w:val="single" w:sz="4" w:space="0" w:color="auto"/>
              <w:right w:val="single" w:sz="4" w:space="0" w:color="auto"/>
            </w:tcBorders>
          </w:tcPr>
          <w:p w14:paraId="64F9C608" w14:textId="77777777" w:rsidR="006D71C4" w:rsidRDefault="00B564FD">
            <w:pPr>
              <w:pStyle w:val="1"/>
              <w:spacing w:before="0" w:after="0" w:line="240" w:lineRule="auto"/>
              <w:outlineLvl w:val="0"/>
            </w:pPr>
            <w:r>
              <w:t>15</w:t>
            </w:r>
            <w:r>
              <w:tab/>
            </w:r>
            <w:r>
              <w:rPr>
                <w:lang w:eastAsia="zh-CN"/>
              </w:rPr>
              <w:t>Dual active protocol stack based handover</w:t>
            </w:r>
          </w:p>
          <w:p w14:paraId="64F9C609"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60A"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60B"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60C"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60D"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60E" w14:textId="77777777" w:rsidR="006D71C4" w:rsidRDefault="00B564FD">
            <w:pPr>
              <w:spacing w:after="0"/>
              <w:rPr>
                <w:i/>
                <w:iCs/>
                <w:color w:val="FF0000"/>
                <w:lang w:eastAsia="en-GB"/>
              </w:rPr>
            </w:pPr>
            <w:r>
              <w:rPr>
                <w:i/>
                <w:iCs/>
                <w:color w:val="FF0000"/>
                <w:lang w:eastAsia="en-GB"/>
              </w:rPr>
              <w:t>&lt;unchanged text omitted&gt;</w:t>
            </w:r>
          </w:p>
        </w:tc>
      </w:tr>
    </w:tbl>
    <w:p w14:paraId="64F9C610" w14:textId="77777777" w:rsidR="006D71C4" w:rsidRDefault="006D71C4">
      <w:pPr>
        <w:pStyle w:val="ac"/>
        <w:spacing w:after="0"/>
      </w:pPr>
    </w:p>
    <w:p w14:paraId="64F9C611" w14:textId="77777777" w:rsidR="006D71C4" w:rsidRDefault="006D71C4">
      <w:pPr>
        <w:pStyle w:val="ac"/>
        <w:spacing w:after="0"/>
        <w:rPr>
          <w:rFonts w:ascii="Times New Roman" w:hAnsi="Times New Roman"/>
          <w:sz w:val="22"/>
          <w:szCs w:val="22"/>
          <w:lang w:eastAsia="zh-CN"/>
        </w:rPr>
      </w:pPr>
    </w:p>
    <w:p w14:paraId="64F9C612" w14:textId="77777777" w:rsidR="006D71C4" w:rsidRDefault="00B564FD">
      <w:pPr>
        <w:pStyle w:val="ac"/>
        <w:spacing w:after="0"/>
        <w:rPr>
          <w:rFonts w:ascii="Times New Roman" w:hAnsi="Times New Roman"/>
          <w:sz w:val="22"/>
          <w:szCs w:val="22"/>
          <w:lang w:eastAsia="zh-CN"/>
        </w:rPr>
      </w:pPr>
      <w:r>
        <w:rPr>
          <w:rFonts w:ascii="Times New Roman" w:hAnsi="Times New Roman"/>
          <w:sz w:val="22"/>
          <w:szCs w:val="22"/>
          <w:lang w:eastAsia="zh-CN"/>
        </w:rPr>
        <w:t>Q5) Is the following merged TP#2-12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616"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3"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614" w14:textId="77777777" w:rsidR="006D71C4" w:rsidRDefault="00B564FD">
            <w:pPr>
              <w:spacing w:after="0" w:line="240" w:lineRule="auto"/>
              <w:rPr>
                <w:rStyle w:val="afa"/>
                <w:color w:val="000000"/>
              </w:rPr>
            </w:pPr>
            <w:r>
              <w:rPr>
                <w:rStyle w:val="afa"/>
                <w:color w:val="000000"/>
              </w:rPr>
              <w:t>TP#2-X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5" w14:textId="77777777" w:rsidR="006D71C4" w:rsidRDefault="00B564FD">
            <w:pPr>
              <w:spacing w:after="0" w:line="240" w:lineRule="auto"/>
            </w:pPr>
            <w:r>
              <w:rPr>
                <w:rStyle w:val="afa"/>
                <w:color w:val="000000"/>
              </w:rPr>
              <w:t>Comments for Q5</w:t>
            </w:r>
          </w:p>
        </w:tc>
      </w:tr>
      <w:tr w:rsidR="006D71C4" w14:paraId="64F9C61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7"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618"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9" w14:textId="77777777" w:rsidR="006D71C4" w:rsidRDefault="006D71C4">
            <w:pPr>
              <w:overflowPunct/>
              <w:autoSpaceDE/>
              <w:adjustRightInd/>
              <w:spacing w:after="0" w:line="240" w:lineRule="auto"/>
              <w:rPr>
                <w:lang w:eastAsia="zh-CN"/>
              </w:rPr>
            </w:pPr>
          </w:p>
        </w:tc>
      </w:tr>
      <w:tr w:rsidR="006D71C4" w14:paraId="64F9C61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B"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61C"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D" w14:textId="77777777" w:rsidR="006D71C4" w:rsidRDefault="006D71C4">
            <w:pPr>
              <w:overflowPunct/>
              <w:autoSpaceDE/>
              <w:adjustRightInd/>
              <w:spacing w:after="0" w:line="240" w:lineRule="auto"/>
              <w:rPr>
                <w:lang w:eastAsia="zh-CN"/>
              </w:rPr>
            </w:pPr>
          </w:p>
        </w:tc>
      </w:tr>
      <w:tr w:rsidR="006D71C4" w14:paraId="64F9C62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F" w14:textId="55518E95" w:rsidR="006D71C4" w:rsidRDefault="00B564FD">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620" w14:textId="2AAF4736"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1" w14:textId="77777777" w:rsidR="006D71C4" w:rsidRDefault="006D71C4">
            <w:pPr>
              <w:overflowPunct/>
              <w:autoSpaceDE/>
              <w:adjustRightInd/>
              <w:spacing w:after="0" w:line="240" w:lineRule="auto"/>
              <w:rPr>
                <w:lang w:eastAsia="zh-CN"/>
              </w:rPr>
            </w:pPr>
          </w:p>
        </w:tc>
      </w:tr>
      <w:tr w:rsidR="006D71C4" w14:paraId="64F9C62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3" w14:textId="274E5E7E" w:rsidR="006D71C4" w:rsidRDefault="0024520B">
            <w:pPr>
              <w:spacing w:after="0" w:line="240" w:lineRule="auto"/>
            </w:pPr>
            <w:r>
              <w:t xml:space="preserve">Nokia </w:t>
            </w:r>
          </w:p>
        </w:tc>
        <w:tc>
          <w:tcPr>
            <w:tcW w:w="1690" w:type="dxa"/>
            <w:tcBorders>
              <w:top w:val="single" w:sz="4" w:space="0" w:color="auto"/>
              <w:left w:val="single" w:sz="4" w:space="0" w:color="auto"/>
              <w:bottom w:val="single" w:sz="4" w:space="0" w:color="auto"/>
              <w:right w:val="single" w:sz="4" w:space="0" w:color="auto"/>
            </w:tcBorders>
          </w:tcPr>
          <w:p w14:paraId="64F9C624" w14:textId="24EFFC01" w:rsidR="006D71C4" w:rsidRDefault="0024520B">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5" w14:textId="77777777" w:rsidR="006D71C4" w:rsidRDefault="006D71C4">
            <w:pPr>
              <w:overflowPunct/>
              <w:autoSpaceDE/>
              <w:adjustRightInd/>
              <w:spacing w:after="0" w:line="240" w:lineRule="auto"/>
              <w:rPr>
                <w:lang w:eastAsia="zh-CN"/>
              </w:rPr>
            </w:pPr>
          </w:p>
        </w:tc>
      </w:tr>
      <w:tr w:rsidR="00D0269E" w14:paraId="1F8FCAC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4D6C7" w14:textId="16B16AA7" w:rsidR="00D0269E" w:rsidRDefault="00D0269E">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44405201" w14:textId="1B699245" w:rsidR="00D0269E" w:rsidRDefault="00D0269E">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6D5AA" w14:textId="77777777" w:rsidR="00D0269E" w:rsidRDefault="00D0269E">
            <w:pPr>
              <w:overflowPunct/>
              <w:autoSpaceDE/>
              <w:adjustRightInd/>
              <w:spacing w:after="0" w:line="240" w:lineRule="auto"/>
              <w:rPr>
                <w:lang w:eastAsia="zh-CN"/>
              </w:rPr>
            </w:pPr>
          </w:p>
        </w:tc>
      </w:tr>
      <w:tr w:rsidR="00134FCD" w14:paraId="5AF85EF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53E0C" w14:textId="6C093D37"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573A4AEB" w14:textId="397E4E9B" w:rsidR="00134FCD" w:rsidRDefault="00134FCD"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A723E" w14:textId="77777777" w:rsidR="00134FCD" w:rsidRPr="00962515" w:rsidRDefault="00134FCD" w:rsidP="00134FCD">
            <w:pPr>
              <w:overflowPunct/>
              <w:autoSpaceDE/>
              <w:adjustRightInd/>
              <w:spacing w:after="0" w:line="240" w:lineRule="auto"/>
              <w:rPr>
                <w:lang w:eastAsia="zh-CN"/>
              </w:rPr>
            </w:pPr>
            <w:r w:rsidRPr="00962515">
              <w:rPr>
                <w:lang w:eastAsia="zh-CN"/>
              </w:rPr>
              <w:t>Update “</w:t>
            </w:r>
            <w:r w:rsidRPr="00962515">
              <w:rPr>
                <w:i/>
                <w:lang w:eastAsia="zh-CN"/>
              </w:rPr>
              <w:t>NR-DC-PC-mode</w:t>
            </w:r>
            <w:r w:rsidRPr="00962515">
              <w:rPr>
                <w:lang w:eastAsia="zh-CN"/>
              </w:rPr>
              <w:t>” to “</w:t>
            </w:r>
            <w:r w:rsidRPr="00962515">
              <w:rPr>
                <w:i/>
                <w:lang w:eastAsia="zh-CN"/>
              </w:rPr>
              <w:t>nrdc-PCmode-FR1-r16</w:t>
            </w:r>
            <w:r w:rsidRPr="00962515">
              <w:rPr>
                <w:lang w:eastAsia="zh-CN"/>
              </w:rPr>
              <w:t>”</w:t>
            </w:r>
          </w:p>
          <w:p w14:paraId="7258FD3F" w14:textId="691D7782" w:rsidR="00134FCD" w:rsidRDefault="00134FCD" w:rsidP="00134FCD">
            <w:pPr>
              <w:overflowPunct/>
              <w:autoSpaceDE/>
              <w:adjustRightInd/>
              <w:spacing w:after="0" w:line="240" w:lineRule="auto"/>
              <w:rPr>
                <w:lang w:eastAsia="zh-CN"/>
              </w:rPr>
            </w:pPr>
            <w:r w:rsidRPr="00962515">
              <w:rPr>
                <w:lang w:eastAsia="zh-CN"/>
              </w:rPr>
              <w:t>Note: “</w:t>
            </w:r>
            <w:r w:rsidRPr="00962515">
              <w:rPr>
                <w:i/>
                <w:lang w:eastAsia="zh-CN"/>
              </w:rPr>
              <w:t>NR-DC-PC-mode</w:t>
            </w:r>
            <w:r w:rsidRPr="00962515">
              <w:rPr>
                <w:lang w:eastAsia="zh-CN"/>
              </w:rPr>
              <w:t>”</w:t>
            </w:r>
            <w:r>
              <w:rPr>
                <w:lang w:eastAsia="zh-CN"/>
              </w:rPr>
              <w:t xml:space="preserve"> is no longer existed in section 7.6.2  and it becomes “</w:t>
            </w:r>
            <w:r>
              <w:rPr>
                <w:i/>
                <w:iCs/>
              </w:rPr>
              <w:t>nrdc</w:t>
            </w:r>
            <w:r w:rsidRPr="001F0BA9">
              <w:rPr>
                <w:i/>
                <w:iCs/>
              </w:rPr>
              <w:t>-PCmode</w:t>
            </w:r>
            <w:r>
              <w:rPr>
                <w:i/>
                <w:iCs/>
              </w:rPr>
              <w:t>-FR1-r16</w:t>
            </w:r>
            <w:r>
              <w:t>“ and “</w:t>
            </w:r>
            <w:r>
              <w:rPr>
                <w:i/>
                <w:iCs/>
              </w:rPr>
              <w:t>nrdc</w:t>
            </w:r>
            <w:r w:rsidRPr="001F0BA9">
              <w:rPr>
                <w:i/>
                <w:iCs/>
              </w:rPr>
              <w:t>-PCmode</w:t>
            </w:r>
            <w:r>
              <w:rPr>
                <w:i/>
                <w:iCs/>
              </w:rPr>
              <w:t>-FR2-r16”.</w:t>
            </w:r>
            <w:r w:rsidRPr="00962515">
              <w:rPr>
                <w:i/>
                <w:lang w:eastAsia="zh-CN"/>
              </w:rPr>
              <w:t xml:space="preserve"> “nrdc-PCmode-FR2-r16” </w:t>
            </w:r>
            <w:r w:rsidRPr="00962515">
              <w:rPr>
                <w:lang w:eastAsia="zh-CN"/>
              </w:rPr>
              <w:t>is not applicable for DAPS HO since FR2-FR2 DAPS HO is not supported</w:t>
            </w:r>
            <w:r>
              <w:rPr>
                <w:lang w:eastAsia="zh-CN"/>
              </w:rPr>
              <w:t xml:space="preserve"> (yet)</w:t>
            </w:r>
          </w:p>
        </w:tc>
      </w:tr>
      <w:tr w:rsidR="002621D2" w14:paraId="337D322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81B42" w14:textId="64F9E5AC"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45BA81BA" w14:textId="1A0A81CC" w:rsidR="002621D2" w:rsidRDefault="002621D2"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F92BD" w14:textId="202240EF" w:rsidR="002621D2" w:rsidRPr="00962515" w:rsidRDefault="002621D2" w:rsidP="00134FCD">
            <w:pPr>
              <w:overflowPunct/>
              <w:autoSpaceDE/>
              <w:adjustRightInd/>
              <w:spacing w:after="0" w:line="240" w:lineRule="auto"/>
              <w:rPr>
                <w:lang w:eastAsia="zh-CN"/>
              </w:rPr>
            </w:pPr>
            <w:r>
              <w:rPr>
                <w:lang w:eastAsia="zh-CN"/>
              </w:rPr>
              <w:t>Agree with Samsung</w:t>
            </w:r>
          </w:p>
        </w:tc>
      </w:tr>
    </w:tbl>
    <w:p w14:paraId="64F9C627" w14:textId="77777777" w:rsidR="006D71C4" w:rsidRDefault="006D71C4">
      <w:pPr>
        <w:pStyle w:val="ac"/>
        <w:spacing w:after="0"/>
        <w:rPr>
          <w:rFonts w:ascii="Times New Roman" w:hAnsi="Times New Roman"/>
          <w:sz w:val="22"/>
          <w:szCs w:val="22"/>
          <w:lang w:eastAsia="zh-CN"/>
        </w:rPr>
      </w:pPr>
    </w:p>
    <w:p w14:paraId="64F9C628" w14:textId="77777777" w:rsidR="006D71C4" w:rsidRDefault="006D71C4">
      <w:pPr>
        <w:pStyle w:val="ac"/>
        <w:spacing w:after="0"/>
        <w:rPr>
          <w:rFonts w:ascii="Times New Roman" w:hAnsi="Times New Roman"/>
          <w:sz w:val="22"/>
          <w:szCs w:val="22"/>
          <w:lang w:eastAsia="zh-CN"/>
        </w:rPr>
      </w:pPr>
    </w:p>
    <w:p w14:paraId="64F9C629" w14:textId="77777777" w:rsidR="006D71C4" w:rsidRDefault="006D71C4">
      <w:pPr>
        <w:pStyle w:val="ac"/>
        <w:spacing w:after="0"/>
        <w:rPr>
          <w:rFonts w:ascii="Times New Roman" w:hAnsi="Times New Roman"/>
          <w:sz w:val="22"/>
          <w:szCs w:val="22"/>
          <w:lang w:eastAsia="zh-CN"/>
        </w:rPr>
      </w:pPr>
    </w:p>
    <w:p w14:paraId="64F9C62A" w14:textId="77777777" w:rsidR="006D71C4" w:rsidRDefault="00B564FD" w:rsidP="00B821B2">
      <w:pPr>
        <w:pStyle w:val="1"/>
        <w:ind w:left="0" w:firstLine="0"/>
        <w:textAlignment w:val="auto"/>
        <w:rPr>
          <w:rFonts w:cs="Arial"/>
          <w:sz w:val="32"/>
          <w:szCs w:val="32"/>
          <w:lang w:val="en-US"/>
        </w:rPr>
      </w:pPr>
      <w:r>
        <w:rPr>
          <w:rFonts w:cs="Arial"/>
          <w:sz w:val="32"/>
          <w:szCs w:val="32"/>
          <w:lang w:val="en-US"/>
        </w:rPr>
        <w:t>Reference</w:t>
      </w:r>
    </w:p>
    <w:p w14:paraId="64F9C62B" w14:textId="77777777" w:rsidR="006D71C4" w:rsidRDefault="00B564FD">
      <w:pPr>
        <w:pStyle w:val="aff2"/>
        <w:numPr>
          <w:ilvl w:val="0"/>
          <w:numId w:val="9"/>
        </w:numPr>
        <w:ind w:left="450" w:hanging="450"/>
        <w:rPr>
          <w:rFonts w:eastAsia="Calibri"/>
          <w:lang w:eastAsia="zh-CN"/>
        </w:rPr>
      </w:pPr>
      <w:r>
        <w:rPr>
          <w:rFonts w:eastAsia="Calibri"/>
          <w:lang w:eastAsia="zh-CN"/>
        </w:rPr>
        <w:t>R1-2005422, “Remaining issues on NR mobility enhancements in physical layer,” ZTE</w:t>
      </w:r>
    </w:p>
    <w:p w14:paraId="64F9C62C" w14:textId="77777777" w:rsidR="006D71C4" w:rsidRDefault="00B564FD">
      <w:pPr>
        <w:pStyle w:val="aff2"/>
        <w:numPr>
          <w:ilvl w:val="0"/>
          <w:numId w:val="9"/>
        </w:numPr>
        <w:ind w:left="450" w:hanging="450"/>
        <w:rPr>
          <w:rFonts w:eastAsia="Calibri"/>
          <w:lang w:eastAsia="zh-CN"/>
        </w:rPr>
      </w:pPr>
      <w:r>
        <w:rPr>
          <w:rFonts w:eastAsia="Calibri"/>
          <w:lang w:eastAsia="zh-CN"/>
        </w:rPr>
        <w:t xml:space="preserve">R1-2005627, “Remaining issues on Rel-16 mobility enhancement,” </w:t>
      </w:r>
      <w:proofErr w:type="spellStart"/>
      <w:r>
        <w:rPr>
          <w:rFonts w:eastAsia="Calibri"/>
          <w:lang w:eastAsia="zh-CN"/>
        </w:rPr>
        <w:t>MediaTek</w:t>
      </w:r>
      <w:proofErr w:type="spellEnd"/>
      <w:r>
        <w:rPr>
          <w:rFonts w:eastAsia="Calibri"/>
          <w:lang w:eastAsia="zh-CN"/>
        </w:rPr>
        <w:t xml:space="preserve"> Inc.</w:t>
      </w:r>
    </w:p>
    <w:p w14:paraId="64F9C62D" w14:textId="77777777" w:rsidR="006D71C4" w:rsidRDefault="00B564FD">
      <w:pPr>
        <w:pStyle w:val="aff2"/>
        <w:numPr>
          <w:ilvl w:val="0"/>
          <w:numId w:val="9"/>
        </w:numPr>
        <w:ind w:left="450" w:hanging="450"/>
        <w:rPr>
          <w:rFonts w:eastAsia="Calibri"/>
          <w:lang w:eastAsia="zh-CN"/>
        </w:rPr>
      </w:pPr>
      <w:r>
        <w:rPr>
          <w:rFonts w:eastAsia="Calibri"/>
          <w:lang w:eastAsia="zh-CN"/>
        </w:rPr>
        <w:t xml:space="preserve">R1-2005794, “Remaining issues on DAPS-HO,” Huawei, </w:t>
      </w:r>
      <w:proofErr w:type="spellStart"/>
      <w:r>
        <w:rPr>
          <w:rFonts w:eastAsia="Calibri"/>
          <w:lang w:eastAsia="zh-CN"/>
        </w:rPr>
        <w:t>HiSilicon</w:t>
      </w:r>
      <w:proofErr w:type="spellEnd"/>
    </w:p>
    <w:p w14:paraId="64F9C62E" w14:textId="77777777" w:rsidR="006D71C4" w:rsidRDefault="00B564FD">
      <w:pPr>
        <w:pStyle w:val="aff2"/>
        <w:numPr>
          <w:ilvl w:val="0"/>
          <w:numId w:val="9"/>
        </w:numPr>
        <w:ind w:left="450" w:hanging="450"/>
        <w:rPr>
          <w:rFonts w:eastAsia="Calibri"/>
          <w:lang w:eastAsia="zh-CN"/>
        </w:rPr>
      </w:pPr>
      <w:r>
        <w:rPr>
          <w:rFonts w:eastAsia="Calibri"/>
          <w:lang w:eastAsia="zh-CN"/>
        </w:rPr>
        <w:t>R1-2005843, “Remaining issues on mobility enhancements,” Ericsson</w:t>
      </w:r>
    </w:p>
    <w:p w14:paraId="64F9C62F" w14:textId="77777777" w:rsidR="006D71C4" w:rsidRDefault="00B564FD">
      <w:pPr>
        <w:pStyle w:val="aff2"/>
        <w:numPr>
          <w:ilvl w:val="0"/>
          <w:numId w:val="9"/>
        </w:numPr>
        <w:ind w:left="450" w:hanging="450"/>
        <w:rPr>
          <w:rFonts w:eastAsia="Calibri"/>
          <w:lang w:eastAsia="zh-CN"/>
        </w:rPr>
      </w:pPr>
      <w:r>
        <w:rPr>
          <w:rFonts w:eastAsia="Calibri"/>
          <w:lang w:eastAsia="zh-CN"/>
        </w:rPr>
        <w:t>R1-2005855, “corrections to NR mobility enhancements,” Intel Corporation</w:t>
      </w:r>
    </w:p>
    <w:p w14:paraId="64F9C630" w14:textId="77777777" w:rsidR="006D71C4" w:rsidRDefault="00B564FD">
      <w:pPr>
        <w:pStyle w:val="aff2"/>
        <w:numPr>
          <w:ilvl w:val="0"/>
          <w:numId w:val="9"/>
        </w:numPr>
        <w:ind w:left="450" w:hanging="450"/>
        <w:rPr>
          <w:rFonts w:eastAsia="Calibri"/>
          <w:lang w:eastAsia="zh-CN"/>
        </w:rPr>
      </w:pPr>
      <w:r>
        <w:rPr>
          <w:rFonts w:eastAsia="Calibri"/>
          <w:lang w:eastAsia="zh-CN"/>
        </w:rPr>
        <w:t>R1-2006121, “Remaining issues on NR Mobility Enhancements,” Samsung</w:t>
      </w:r>
    </w:p>
    <w:p w14:paraId="64F9C631" w14:textId="77777777" w:rsidR="006D71C4" w:rsidRDefault="00B564FD">
      <w:pPr>
        <w:pStyle w:val="aff2"/>
        <w:numPr>
          <w:ilvl w:val="0"/>
          <w:numId w:val="9"/>
        </w:numPr>
        <w:ind w:left="450" w:hanging="450"/>
        <w:rPr>
          <w:rFonts w:eastAsia="Calibri"/>
          <w:lang w:eastAsia="zh-CN"/>
        </w:rPr>
      </w:pPr>
      <w:r>
        <w:rPr>
          <w:rFonts w:eastAsia="Calibri"/>
          <w:lang w:eastAsia="zh-CN"/>
        </w:rPr>
        <w:lastRenderedPageBreak/>
        <w:t>R1-2006498, “Remaining issue on NR mobility enhancements,” Apple</w:t>
      </w:r>
    </w:p>
    <w:p w14:paraId="64F9C632" w14:textId="77777777" w:rsidR="006D71C4" w:rsidRDefault="00B564FD">
      <w:pPr>
        <w:pStyle w:val="aff2"/>
        <w:numPr>
          <w:ilvl w:val="0"/>
          <w:numId w:val="9"/>
        </w:numPr>
        <w:ind w:left="450" w:hanging="450"/>
        <w:rPr>
          <w:rFonts w:eastAsia="Calibri"/>
          <w:lang w:eastAsia="zh-CN"/>
        </w:rPr>
      </w:pPr>
      <w:r>
        <w:rPr>
          <w:rFonts w:eastAsia="Calibri"/>
          <w:lang w:eastAsia="zh-CN"/>
        </w:rPr>
        <w:t>R1-2006785, “Maintenance on NR mobility enhancements,” Qualcomm Incorporated</w:t>
      </w:r>
    </w:p>
    <w:p w14:paraId="64F9C633" w14:textId="77777777" w:rsidR="006D71C4" w:rsidRDefault="00B564FD">
      <w:pPr>
        <w:pStyle w:val="aff2"/>
        <w:numPr>
          <w:ilvl w:val="0"/>
          <w:numId w:val="9"/>
        </w:numPr>
        <w:ind w:left="450" w:hanging="450"/>
        <w:rPr>
          <w:lang w:eastAsia="zh-CN"/>
        </w:rPr>
      </w:pPr>
      <w:r>
        <w:rPr>
          <w:rFonts w:eastAsia="Calibri"/>
          <w:lang w:eastAsia="zh-CN"/>
        </w:rPr>
        <w:t>R1-2006895, “Remaining physical layer aspects of dual active protocol stack based HO,” Nokia, Nokia Shanghai Bell</w:t>
      </w:r>
    </w:p>
    <w:p w14:paraId="64F9C634" w14:textId="77777777" w:rsidR="006D71C4" w:rsidRDefault="00B564FD">
      <w:pPr>
        <w:pStyle w:val="aff2"/>
        <w:numPr>
          <w:ilvl w:val="0"/>
          <w:numId w:val="9"/>
        </w:numPr>
        <w:ind w:left="450" w:hanging="450"/>
        <w:rPr>
          <w:lang w:eastAsia="zh-CN"/>
        </w:rPr>
      </w:pPr>
      <w:r>
        <w:rPr>
          <w:lang w:val="en-GB" w:eastAsia="zh-CN"/>
        </w:rPr>
        <w:t>R1-2005942, “Issue Summary for NR Mobility Enhancements,” Moderator (Intel Corporation)</w:t>
      </w:r>
    </w:p>
    <w:sectPr w:rsidR="006D71C4">
      <w:headerReference w:type="even" r:id="rId21"/>
      <w:footerReference w:type="even" r:id="rId22"/>
      <w:footerReference w:type="default" r:id="rId2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90C7" w14:textId="77777777" w:rsidR="00F434C4" w:rsidRDefault="00F434C4">
      <w:pPr>
        <w:spacing w:after="0" w:line="240" w:lineRule="auto"/>
      </w:pPr>
      <w:r>
        <w:separator/>
      </w:r>
    </w:p>
  </w:endnote>
  <w:endnote w:type="continuationSeparator" w:id="0">
    <w:p w14:paraId="011F53E3" w14:textId="77777777" w:rsidR="00F434C4" w:rsidRDefault="00F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C648" w14:textId="77777777" w:rsidR="006D71C4" w:rsidRDefault="00B564FD">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64F9C649" w14:textId="77777777" w:rsidR="006D71C4" w:rsidRDefault="006D71C4">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C64A" w14:textId="77777777" w:rsidR="006D71C4" w:rsidRDefault="00B564FD">
    <w:pPr>
      <w:pStyle w:val="af1"/>
      <w:ind w:right="360"/>
    </w:pPr>
    <w:r>
      <w:rPr>
        <w:rStyle w:val="afc"/>
      </w:rPr>
      <w:fldChar w:fldCharType="begin"/>
    </w:r>
    <w:r>
      <w:rPr>
        <w:rStyle w:val="afc"/>
      </w:rPr>
      <w:instrText xml:space="preserve"> PAGE </w:instrText>
    </w:r>
    <w:r>
      <w:rPr>
        <w:rStyle w:val="afc"/>
      </w:rPr>
      <w:fldChar w:fldCharType="separate"/>
    </w:r>
    <w:r w:rsidR="008542FE">
      <w:rPr>
        <w:rStyle w:val="afc"/>
        <w:noProof/>
      </w:rPr>
      <w:t>3</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8542FE">
      <w:rPr>
        <w:rStyle w:val="afc"/>
        <w:noProof/>
      </w:rPr>
      <w:t>10</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5D6DE" w14:textId="77777777" w:rsidR="00F434C4" w:rsidRDefault="00F434C4">
      <w:pPr>
        <w:spacing w:after="0" w:line="240" w:lineRule="auto"/>
      </w:pPr>
      <w:r>
        <w:separator/>
      </w:r>
    </w:p>
  </w:footnote>
  <w:footnote w:type="continuationSeparator" w:id="0">
    <w:p w14:paraId="638A54B3" w14:textId="77777777" w:rsidR="00F434C4" w:rsidRDefault="00F43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C647" w14:textId="77777777" w:rsidR="006D71C4" w:rsidRDefault="00B564F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03"/>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1C"/>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4FCD"/>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1B3"/>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ED7"/>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1D5"/>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D8C"/>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20B"/>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86"/>
    <w:rsid w:val="002612A1"/>
    <w:rsid w:val="00261410"/>
    <w:rsid w:val="00261D05"/>
    <w:rsid w:val="002621D2"/>
    <w:rsid w:val="002623AC"/>
    <w:rsid w:val="0026276C"/>
    <w:rsid w:val="00262979"/>
    <w:rsid w:val="00262CEB"/>
    <w:rsid w:val="00262E69"/>
    <w:rsid w:val="00263038"/>
    <w:rsid w:val="00263B02"/>
    <w:rsid w:val="00263DD9"/>
    <w:rsid w:val="002643C7"/>
    <w:rsid w:val="0026455A"/>
    <w:rsid w:val="0026468A"/>
    <w:rsid w:val="00264C28"/>
    <w:rsid w:val="0026509A"/>
    <w:rsid w:val="002651EC"/>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30"/>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ADC"/>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762"/>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0A82"/>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6BF"/>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3734"/>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B57"/>
    <w:rsid w:val="003B5B7E"/>
    <w:rsid w:val="003B5E30"/>
    <w:rsid w:val="003B6194"/>
    <w:rsid w:val="003B637E"/>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54A"/>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0BE9"/>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8B1"/>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631"/>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6B"/>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747"/>
    <w:rsid w:val="00513F8F"/>
    <w:rsid w:val="00514455"/>
    <w:rsid w:val="005147E7"/>
    <w:rsid w:val="00514882"/>
    <w:rsid w:val="005149A2"/>
    <w:rsid w:val="00514CEE"/>
    <w:rsid w:val="005150E4"/>
    <w:rsid w:val="00515907"/>
    <w:rsid w:val="00515985"/>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95"/>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510"/>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23"/>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004"/>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54B"/>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E5E"/>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3ABC"/>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49E"/>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C64"/>
    <w:rsid w:val="00683D7F"/>
    <w:rsid w:val="0068423F"/>
    <w:rsid w:val="00684258"/>
    <w:rsid w:val="00685725"/>
    <w:rsid w:val="00685D3B"/>
    <w:rsid w:val="00685F67"/>
    <w:rsid w:val="0068623E"/>
    <w:rsid w:val="00686366"/>
    <w:rsid w:val="0068653A"/>
    <w:rsid w:val="00686552"/>
    <w:rsid w:val="0068669B"/>
    <w:rsid w:val="0068673B"/>
    <w:rsid w:val="00686C10"/>
    <w:rsid w:val="0068721F"/>
    <w:rsid w:val="00690360"/>
    <w:rsid w:val="00690587"/>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0E8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E68"/>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1C4"/>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C19"/>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B00"/>
    <w:rsid w:val="00765EF2"/>
    <w:rsid w:val="00765FDC"/>
    <w:rsid w:val="0076651E"/>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475B"/>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CF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2FE"/>
    <w:rsid w:val="00854890"/>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45E"/>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D1F"/>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6A9"/>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99B"/>
    <w:rsid w:val="00906EED"/>
    <w:rsid w:val="00907071"/>
    <w:rsid w:val="0090715C"/>
    <w:rsid w:val="009072C0"/>
    <w:rsid w:val="009108A7"/>
    <w:rsid w:val="00910C01"/>
    <w:rsid w:val="00910DD3"/>
    <w:rsid w:val="00910ED6"/>
    <w:rsid w:val="00911109"/>
    <w:rsid w:val="009118BA"/>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893"/>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2E6C"/>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388"/>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C4"/>
    <w:rsid w:val="009C7EE5"/>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3893"/>
    <w:rsid w:val="00A0394B"/>
    <w:rsid w:val="00A0400E"/>
    <w:rsid w:val="00A04244"/>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C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0E3"/>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94B"/>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3D8"/>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4FD"/>
    <w:rsid w:val="00B566E0"/>
    <w:rsid w:val="00B56733"/>
    <w:rsid w:val="00B5685D"/>
    <w:rsid w:val="00B57861"/>
    <w:rsid w:val="00B607B8"/>
    <w:rsid w:val="00B60E6E"/>
    <w:rsid w:val="00B6184F"/>
    <w:rsid w:val="00B619AF"/>
    <w:rsid w:val="00B61B85"/>
    <w:rsid w:val="00B61C28"/>
    <w:rsid w:val="00B61CFF"/>
    <w:rsid w:val="00B61F70"/>
    <w:rsid w:val="00B61FA6"/>
    <w:rsid w:val="00B6200C"/>
    <w:rsid w:val="00B6237B"/>
    <w:rsid w:val="00B62A18"/>
    <w:rsid w:val="00B63863"/>
    <w:rsid w:val="00B63870"/>
    <w:rsid w:val="00B638C2"/>
    <w:rsid w:val="00B640AB"/>
    <w:rsid w:val="00B64398"/>
    <w:rsid w:val="00B64484"/>
    <w:rsid w:val="00B644F4"/>
    <w:rsid w:val="00B645EE"/>
    <w:rsid w:val="00B645F8"/>
    <w:rsid w:val="00B646A6"/>
    <w:rsid w:val="00B64942"/>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712"/>
    <w:rsid w:val="00B74A0D"/>
    <w:rsid w:val="00B74EC0"/>
    <w:rsid w:val="00B7538B"/>
    <w:rsid w:val="00B75667"/>
    <w:rsid w:val="00B75C09"/>
    <w:rsid w:val="00B75D20"/>
    <w:rsid w:val="00B76709"/>
    <w:rsid w:val="00B76727"/>
    <w:rsid w:val="00B76FC1"/>
    <w:rsid w:val="00B77062"/>
    <w:rsid w:val="00B7709F"/>
    <w:rsid w:val="00B774CC"/>
    <w:rsid w:val="00B77D8A"/>
    <w:rsid w:val="00B802A3"/>
    <w:rsid w:val="00B8053A"/>
    <w:rsid w:val="00B8053B"/>
    <w:rsid w:val="00B80795"/>
    <w:rsid w:val="00B80F5B"/>
    <w:rsid w:val="00B81578"/>
    <w:rsid w:val="00B81684"/>
    <w:rsid w:val="00B817F4"/>
    <w:rsid w:val="00B81F47"/>
    <w:rsid w:val="00B8206A"/>
    <w:rsid w:val="00B821AB"/>
    <w:rsid w:val="00B821B2"/>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17FF2"/>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3E4E"/>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692"/>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3BA"/>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C2B"/>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69E"/>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798"/>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1B6"/>
    <w:rsid w:val="00DC3CE5"/>
    <w:rsid w:val="00DC3E1F"/>
    <w:rsid w:val="00DC4422"/>
    <w:rsid w:val="00DC4B72"/>
    <w:rsid w:val="00DC4D82"/>
    <w:rsid w:val="00DC4E5C"/>
    <w:rsid w:val="00DC4E9C"/>
    <w:rsid w:val="00DC522F"/>
    <w:rsid w:val="00DC588E"/>
    <w:rsid w:val="00DC65D8"/>
    <w:rsid w:val="00DC6A94"/>
    <w:rsid w:val="00DC7073"/>
    <w:rsid w:val="00DC70ED"/>
    <w:rsid w:val="00DC765F"/>
    <w:rsid w:val="00DC7722"/>
    <w:rsid w:val="00DC7836"/>
    <w:rsid w:val="00DC7890"/>
    <w:rsid w:val="00DC7906"/>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216"/>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06"/>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E63"/>
    <w:rsid w:val="00E52F76"/>
    <w:rsid w:val="00E5315C"/>
    <w:rsid w:val="00E538E0"/>
    <w:rsid w:val="00E544DE"/>
    <w:rsid w:val="00E54A98"/>
    <w:rsid w:val="00E54D33"/>
    <w:rsid w:val="00E5552B"/>
    <w:rsid w:val="00E55696"/>
    <w:rsid w:val="00E557FC"/>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17"/>
    <w:rsid w:val="00EF493B"/>
    <w:rsid w:val="00EF4F32"/>
    <w:rsid w:val="00EF5326"/>
    <w:rsid w:val="00EF5861"/>
    <w:rsid w:val="00EF59F4"/>
    <w:rsid w:val="00EF6141"/>
    <w:rsid w:val="00EF63C4"/>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4C4"/>
    <w:rsid w:val="00F435BE"/>
    <w:rsid w:val="00F439C5"/>
    <w:rsid w:val="00F43B54"/>
    <w:rsid w:val="00F44158"/>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742"/>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A4E"/>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0C5"/>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5BD4"/>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CCC"/>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708D9"/>
    <w:rsid w:val="151A4F3E"/>
    <w:rsid w:val="26E94CAB"/>
    <w:rsid w:val="29881A68"/>
    <w:rsid w:val="299863A3"/>
    <w:rsid w:val="2ED00972"/>
    <w:rsid w:val="4848629F"/>
    <w:rsid w:val="488C689C"/>
    <w:rsid w:val="4B493F9E"/>
    <w:rsid w:val="535F6FB0"/>
    <w:rsid w:val="551904AC"/>
    <w:rsid w:val="56225E3E"/>
    <w:rsid w:val="5C9D0B1D"/>
    <w:rsid w:val="64A447AF"/>
    <w:rsid w:val="65242B97"/>
    <w:rsid w:val="6AFD2574"/>
    <w:rsid w:val="6ECC647E"/>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9C4FA"/>
  <w15:docId w15:val="{F5DE1A1A-7E81-42AE-A517-E903EA8C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link w:val="a9"/>
    <w:semiHidden/>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標題 1 字元"/>
    <w:link w:val="1"/>
    <w:rPr>
      <w:rFonts w:ascii="Arial" w:hAnsi="Arial"/>
      <w:sz w:val="36"/>
      <w:lang w:val="en-GB" w:eastAsia="en-US"/>
    </w:rPr>
  </w:style>
  <w:style w:type="character" w:customStyle="1" w:styleId="20">
    <w:name w:val="標題 2 字元"/>
    <w:link w:val="2"/>
    <w:rPr>
      <w:rFonts w:ascii="Arial" w:hAnsi="Arial"/>
      <w:sz w:val="32"/>
      <w:lang w:val="en-GB" w:eastAsia="en-US"/>
    </w:rPr>
  </w:style>
  <w:style w:type="character" w:customStyle="1" w:styleId="30">
    <w:name w:val="標題 3 字元"/>
    <w:link w:val="3"/>
    <w:qFormat/>
    <w:rPr>
      <w:rFonts w:ascii="Arial" w:hAnsi="Arial"/>
      <w:sz w:val="28"/>
      <w:lang w:val="en-GB" w:eastAsia="en-US"/>
    </w:rPr>
  </w:style>
  <w:style w:type="character" w:customStyle="1" w:styleId="40">
    <w:name w:val="標題 4 字元"/>
    <w:link w:val="4"/>
    <w:qFormat/>
    <w:rPr>
      <w:rFonts w:ascii="Arial" w:hAnsi="Arial"/>
      <w:sz w:val="24"/>
      <w:lang w:val="en-GB" w:eastAsia="en-US"/>
    </w:rPr>
  </w:style>
  <w:style w:type="character" w:customStyle="1" w:styleId="50">
    <w:name w:val="標題 5 字元"/>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f2">
    <w:name w:val="List Paragraph"/>
    <w:basedOn w:val="a"/>
    <w:link w:val="aff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標題 字元"/>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註解文字 字元"/>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頁尾 字元"/>
    <w:link w:val="af1"/>
    <w:uiPriority w:val="99"/>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清單段落 字元"/>
    <w:link w:val="aff2"/>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ad">
    <w:name w:val="本文 字元"/>
    <w:basedOn w:val="a0"/>
    <w:link w:val="ac"/>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頁首 字元"/>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標號 字元"/>
    <w:link w:val="a6"/>
    <w:qFormat/>
    <w:rPr>
      <w:rFonts w:ascii="Times New Roman" w:hAnsi="Times New Roman"/>
      <w:b/>
      <w:bCs/>
      <w:lang w:eastAsia="en-US"/>
    </w:rPr>
  </w:style>
  <w:style w:type="character" w:customStyle="1" w:styleId="af">
    <w:name w:val="章節附註文字 字元"/>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件引導模式 字元"/>
    <w:basedOn w:val="a0"/>
    <w:link w:val="a8"/>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95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53E5D" w:rsidRDefault="00B53E5D">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53E5D" w:rsidRDefault="00B53E5D">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53E5D" w:rsidRDefault="00B53E5D">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53E5D" w:rsidRDefault="00B53E5D">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447D3B"/>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0B10"/>
    <w:rsid w:val="007D1FCD"/>
    <w:rsid w:val="008447D3"/>
    <w:rsid w:val="00894416"/>
    <w:rsid w:val="00896296"/>
    <w:rsid w:val="008B1F9D"/>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312BF"/>
    <w:rsid w:val="00B322F8"/>
    <w:rsid w:val="00B53E5D"/>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1570F"/>
    <w:rsid w:val="00E2328C"/>
    <w:rsid w:val="00E34D14"/>
    <w:rsid w:val="00E45791"/>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rPr>
      <w:sz w:val="22"/>
      <w:szCs w:val="22"/>
    </w:rPr>
  </w:style>
  <w:style w:type="paragraph" w:customStyle="1" w:styleId="5D25E2AFB240482396A23C86DEF24383">
    <w:name w:val="5D25E2AFB240482396A23C86DEF24383"/>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rPr>
      <w:sz w:val="22"/>
      <w:szCs w:val="22"/>
      <w:lang w:eastAsia="en-US"/>
    </w:rPr>
  </w:style>
  <w:style w:type="paragraph" w:customStyle="1" w:styleId="A84560F56EB54A7886D372877B013E29">
    <w:name w:val="A84560F56EB54A7886D372877B013E29"/>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 w:type="paragraph" w:customStyle="1" w:styleId="C221A99CA3D34500A161F289CB53CF9E">
    <w:name w:val="C221A99CA3D34500A161F289CB53CF9E"/>
    <w:rPr>
      <w:sz w:val="22"/>
      <w:szCs w:val="22"/>
    </w:rPr>
  </w:style>
  <w:style w:type="paragraph" w:customStyle="1" w:styleId="B9A308B38EA2436FBC21936F4FAC89F9">
    <w:name w:val="B9A308B38EA2436FBC21936F4FAC89F9"/>
    <w:qFormat/>
    <w:rPr>
      <w:sz w:val="22"/>
      <w:szCs w:val="22"/>
    </w:rPr>
  </w:style>
  <w:style w:type="paragraph" w:customStyle="1" w:styleId="8DD4FD3DF7DA4DE98D7BEB9ECDD3641C">
    <w:name w:val="8DD4FD3DF7DA4DE98D7BEB9ECDD3641C"/>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33CD2E70-BDA1-4351-B216-D53F2B4A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A57945BE-59CC-4B59-92F3-A0400F3F18FF}">
  <ds:schemaRefs>
    <ds:schemaRef ds:uri="Microsoft.SharePoint.Taxonomy.ContentTypeSync"/>
  </ds:schemaRefs>
</ds:datastoreItem>
</file>

<file path=customXml/itemProps6.xml><?xml version="1.0" encoding="utf-8"?>
<ds:datastoreItem xmlns:ds="http://schemas.openxmlformats.org/officeDocument/2006/customXml" ds:itemID="{0BF9979B-A3F2-4A90-9F73-82BD8443BD7B}">
  <ds:schemaRefs>
    <ds:schemaRef ds:uri="http://schemas.openxmlformats.org/officeDocument/2006/bibliography"/>
  </ds:schemaRefs>
</ds:datastoreItem>
</file>

<file path=customXml/itemProps7.xml><?xml version="1.0" encoding="utf-8"?>
<ds:datastoreItem xmlns:ds="http://schemas.openxmlformats.org/officeDocument/2006/customXml" ds:itemID="{BB8C2C84-0373-43B4-9371-F35C25F3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18</TotalTime>
  <Pages>10</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Discussion summary of [102-e-NR-Mob-Enh-02]</vt:lpstr>
    </vt:vector>
  </TitlesOfParts>
  <Company>Intel</Company>
  <LinksUpToDate>false</LinksUpToDate>
  <CharactersWithSpaces>23590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[102-e-NR-Mob-Enh-02]</dc:title>
  <dc:subject>R1-200xxxx</dc:subject>
  <dc:creator>Daewon Lee</dc:creator>
  <cp:keywords>CTPClassification=CTP_PUBLIC:VisualMarkings=, CTPClassification=CTP_NT</cp:keywords>
  <dc:description>e-Meeting, August 17th – 28th, 2020</dc:description>
  <cp:lastModifiedBy>CH Hsieh (謝其軒)</cp:lastModifiedBy>
  <cp:revision>3</cp:revision>
  <cp:lastPrinted>2011-11-09T07:49:00Z</cp:lastPrinted>
  <dcterms:created xsi:type="dcterms:W3CDTF">2020-08-19T03:26:00Z</dcterms:created>
  <dcterms:modified xsi:type="dcterms:W3CDTF">2020-08-19T03:44:00Z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2020-08-18 08:49:55Z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ies>
</file>