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C4FA" w14:textId="77777777"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77777777"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lastRenderedPageBreak/>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lastRenderedPageBreak/>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lastRenderedPageBreak/>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64F9C59A" w14:textId="77777777" w:rsidR="006D71C4" w:rsidRDefault="00B564FD">
      <w:pPr>
        <w:pStyle w:val="Heading1"/>
        <w:numPr>
          <w:ilvl w:val="0"/>
          <w:numId w:val="5"/>
        </w:numPr>
        <w:ind w:left="360"/>
        <w:rPr>
          <w:rFonts w:cs="Arial"/>
          <w:sz w:val="32"/>
          <w:szCs w:val="32"/>
          <w:lang w:val="en-US"/>
        </w:rPr>
      </w:pPr>
      <w:r>
        <w:rPr>
          <w:rFonts w:cs="Arial"/>
          <w:sz w:val="32"/>
          <w:szCs w:val="32"/>
        </w:rPr>
        <w:t>Discussions</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77777777" w:rsidR="006D71C4" w:rsidRDefault="006D71C4">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0B21E373" w:rsidR="006D71C4" w:rsidRDefault="006D71C4">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64F9C5C4" w14:textId="4B3A0014" w:rsidR="006D71C4" w:rsidRDefault="006D71C4">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77777777" w:rsidR="006D71C4" w:rsidRDefault="006D71C4">
            <w:pPr>
              <w:overflowPunct/>
              <w:autoSpaceDE/>
              <w:adjustRightInd/>
              <w:spacing w:after="0" w:line="240" w:lineRule="auto"/>
              <w:rPr>
                <w:lang w:eastAsia="zh-CN"/>
              </w:rPr>
            </w:pPr>
          </w:p>
        </w:tc>
      </w:tr>
      <w:tr w:rsidR="006D71C4"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77777777" w:rsidR="006D71C4" w:rsidRDefault="006D71C4">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64F9C5C8" w14:textId="77777777" w:rsidR="006D71C4" w:rsidRDefault="006D71C4">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77777777" w:rsidR="006D71C4" w:rsidRDefault="006D71C4">
            <w:pPr>
              <w:overflowPunct/>
              <w:autoSpaceDE/>
              <w:adjustRightInd/>
              <w:spacing w:after="0" w:line="240" w:lineRule="auto"/>
              <w:rPr>
                <w:lang w:eastAsia="zh-CN"/>
              </w:rPr>
            </w:pP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77777777" w:rsidR="006D71C4" w:rsidRDefault="006D71C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issue has been discussed in the previous meeting. The TP in question was omitted from the last CR update by the editor due to conflicts in understanding of the last RAN1 agreements. Most of the TP provided are based </w:t>
      </w:r>
      <w:r>
        <w:rPr>
          <w:rFonts w:ascii="Times New Roman" w:hAnsi="Times New Roman"/>
          <w:sz w:val="22"/>
          <w:szCs w:val="22"/>
          <w:lang w:eastAsia="zh-CN"/>
        </w:rPr>
        <w:lastRenderedPageBreak/>
        <w:t>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w:t>
            </w:r>
            <w:r>
              <w:rPr>
                <w:color w:val="FF0000"/>
                <w:u w:val="single"/>
              </w:rPr>
              <w:t xml:space="preserve"> both</w:t>
            </w:r>
            <w:r>
              <w:rPr>
                <w:color w:val="FF0000"/>
                <w:u w:val="single"/>
              </w:rPr>
              <w:t xml:space="preserve">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bl>
    <w:p w14:paraId="64F9C5E6" w14:textId="77777777" w:rsidR="006D71C4" w:rsidRDefault="006D71C4">
      <w:pPr>
        <w:pStyle w:val="BodyText"/>
        <w:spacing w:after="0"/>
        <w:rPr>
          <w:rFonts w:ascii="Times New Roman" w:hAnsi="Times New Roman"/>
          <w:sz w:val="22"/>
          <w:szCs w:val="22"/>
          <w:lang w:eastAsia="zh-CN"/>
        </w:rPr>
      </w:pPr>
    </w:p>
    <w:p w14:paraId="64F9C5E7" w14:textId="77777777" w:rsidR="006D71C4" w:rsidRDefault="006D71C4">
      <w:pPr>
        <w:pStyle w:val="BodyText"/>
        <w:spacing w:after="0"/>
        <w:rPr>
          <w:rFonts w:ascii="Times New Roman" w:hAnsi="Times New Roman"/>
          <w:sz w:val="22"/>
          <w:szCs w:val="22"/>
          <w:lang w:eastAsia="zh-CN"/>
        </w:rPr>
      </w:pPr>
    </w:p>
    <w:p w14:paraId="64F9C5E8" w14:textId="77777777" w:rsidR="006D71C4" w:rsidRDefault="006D71C4">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bookmarkStart w:id="2" w:name="_GoBack"/>
            <w:bookmarkEnd w:id="2"/>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77777777" w:rsidR="006D71C4" w:rsidRDefault="006D71C4">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616"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614" w14:textId="77777777" w:rsidR="006D71C4" w:rsidRDefault="00B564FD">
            <w:pPr>
              <w:spacing w:after="0" w:line="240" w:lineRule="auto"/>
              <w:rPr>
                <w:rStyle w:val="Strong"/>
                <w:color w:val="000000"/>
              </w:rPr>
            </w:pPr>
            <w:r>
              <w:rPr>
                <w:rStyle w:val="Strong"/>
                <w:color w:val="000000"/>
              </w:rPr>
              <w:t>TP#2-X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690"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64F9C628" w14:textId="77777777" w:rsidR="006D71C4" w:rsidRDefault="006D71C4">
      <w:pPr>
        <w:pStyle w:val="BodyText"/>
        <w:spacing w:after="0"/>
        <w:rPr>
          <w:rFonts w:ascii="Times New Roman" w:hAnsi="Times New Roman"/>
          <w:sz w:val="22"/>
          <w:szCs w:val="22"/>
          <w:lang w:eastAsia="zh-CN"/>
        </w:rPr>
      </w:pPr>
    </w:p>
    <w:p w14:paraId="64F9C629" w14:textId="77777777" w:rsidR="006D71C4" w:rsidRDefault="006D71C4">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lastRenderedPageBreak/>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C64F" w14:textId="77777777" w:rsidR="00E557FC" w:rsidRDefault="00B564FD">
      <w:pPr>
        <w:spacing w:after="0" w:line="240" w:lineRule="auto"/>
      </w:pPr>
      <w:r>
        <w:separator/>
      </w:r>
    </w:p>
  </w:endnote>
  <w:endnote w:type="continuationSeparator" w:id="0">
    <w:p w14:paraId="64F9C651" w14:textId="77777777" w:rsidR="00E557FC" w:rsidRDefault="00B5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8" w14:textId="77777777" w:rsidR="006D71C4" w:rsidRDefault="00B56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6D71C4" w:rsidRDefault="006D7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A" w14:textId="77777777" w:rsidR="006D71C4" w:rsidRDefault="00B564F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C64B" w14:textId="77777777" w:rsidR="00E557FC" w:rsidRDefault="00B564FD">
      <w:pPr>
        <w:spacing w:after="0" w:line="240" w:lineRule="auto"/>
      </w:pPr>
      <w:r>
        <w:separator/>
      </w:r>
    </w:p>
  </w:footnote>
  <w:footnote w:type="continuationSeparator" w:id="0">
    <w:p w14:paraId="64F9C64D" w14:textId="77777777" w:rsidR="00E557FC" w:rsidRDefault="00B56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7" w14:textId="77777777" w:rsidR="006D71C4" w:rsidRDefault="00B564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3E5D"/>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purl.org/dc/terms/"/>
    <ds:schemaRef ds:uri="71c5aaf6-e6ce-465b-b873-5148d2a4c105"/>
    <ds:schemaRef ds:uri="http://schemas.microsoft.com/office/2006/documentManagement/types"/>
    <ds:schemaRef ds:uri="28d22441-8343-43f8-ac6d-b59b0fa8fca6"/>
    <ds:schemaRef ds:uri="http://schemas.openxmlformats.org/package/2006/metadata/core-properties"/>
    <ds:schemaRef ds:uri="http://purl.org/dc/elements/1.1/"/>
    <ds:schemaRef ds:uri="55ae6c15-9962-46ae-a768-8deca3649a6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F80257-BF0B-405C-B055-EBA622E71A32}">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5.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E3D13B-F757-44F2-9400-4E37AC61E497}">
  <ds:schemaRefs>
    <ds:schemaRef ds:uri="http://schemas.openxmlformats.org/officeDocument/2006/bibliography"/>
  </ds:schemaRefs>
</ds:datastoreItem>
</file>

<file path=customXml/itemProps7.xml><?xml version="1.0" encoding="utf-8"?>
<ds:datastoreItem xmlns:ds="http://schemas.openxmlformats.org/officeDocument/2006/customXml" ds:itemID="{9F22AAE2-608B-45C6-BE15-20EC79DC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TotalTime>
  <Pages>9</Pages>
  <Words>3549</Words>
  <Characters>17638</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Discussion summary of [102-e-NR-Mob-Enh-02]</vt:lpstr>
    </vt:vector>
  </TitlesOfParts>
  <Company>Intel</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R1-200xxxx</dc:subject>
  <dc:creator>Daewon Lee</dc:creator>
  <cp:keywords>CTPClassification=CTP_PUBLIC:VisualMarkings=, CTPClassification=CTP_NT</cp:keywords>
  <dc:description>e-Meeting, August 17th – 28th, 2020</dc:description>
  <cp:lastModifiedBy>Kaikkonen, Jorma (Nokia - FI/Oulu)</cp:lastModifiedBy>
  <cp:revision>4</cp:revision>
  <cp:lastPrinted>2011-11-09T07:49:00Z</cp:lastPrinted>
  <dcterms:created xsi:type="dcterms:W3CDTF">2020-08-18T11:48:00Z</dcterms:created>
  <dcterms:modified xsi:type="dcterms:W3CDTF">2020-08-18T12:00:00Z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2020-08-18 08:49:55Z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ies>
</file>