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084C" w14:textId="77777777" w:rsidR="006C5B37" w:rsidRDefault="006C5B37" w:rsidP="006C5B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5491888"/>
      <w:r>
        <w:rPr>
          <w:b/>
          <w:noProof/>
          <w:sz w:val="24"/>
        </w:rPr>
        <w:t>3GPP TSG-CT WG1 Meeting #147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C1-24xxxx</w:t>
      </w:r>
    </w:p>
    <w:p w14:paraId="690C0454" w14:textId="77777777" w:rsidR="006C5B37" w:rsidRDefault="006C5B37" w:rsidP="006C5B3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Athens, Greece, 26 February-1 March 2024</w:t>
      </w:r>
    </w:p>
    <w:bookmarkEnd w:id="0"/>
    <w:p w14:paraId="5E6ED2D7" w14:textId="77777777" w:rsidR="00B708C5" w:rsidRDefault="00B708C5" w:rsidP="00B708C5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  <w:t>&lt;Your COMPANY NAME&gt;</w:t>
      </w:r>
    </w:p>
    <w:p w14:paraId="18BE02D5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>Pseudo-CR on &lt;Document TITLE&gt;</w:t>
      </w:r>
    </w:p>
    <w:p w14:paraId="4C7F6870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>3GPP TS &lt;TS number and version&gt;</w:t>
      </w:r>
    </w:p>
    <w:p w14:paraId="4ED68054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proofErr w:type="spellStart"/>
      <w:r w:rsidRPr="006B5418">
        <w:rPr>
          <w:rFonts w:ascii="Arial" w:hAnsi="Arial" w:cs="Arial"/>
          <w:b/>
          <w:bCs/>
          <w:lang w:val="en-US"/>
        </w:rPr>
        <w:t>x.x</w:t>
      </w:r>
      <w:proofErr w:type="spellEnd"/>
    </w:p>
    <w:p w14:paraId="16060915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  <w:t>Decision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0772684C" w14:textId="77777777" w:rsidR="00CD2478" w:rsidRPr="006B5418" w:rsidRDefault="00CD2478" w:rsidP="00CD2478">
      <w:pPr>
        <w:rPr>
          <w:lang w:val="en-US"/>
        </w:rPr>
      </w:pPr>
      <w:r w:rsidRPr="006B5418">
        <w:rPr>
          <w:lang w:val="en-US"/>
        </w:rPr>
        <w:t>&lt;Introduction part</w:t>
      </w:r>
      <w:r w:rsidR="008A5E86" w:rsidRPr="006B5418">
        <w:rPr>
          <w:lang w:val="en-US"/>
        </w:rPr>
        <w:t xml:space="preserve"> </w:t>
      </w:r>
      <w:r w:rsidR="00394E81" w:rsidRPr="006B5418">
        <w:rPr>
          <w:lang w:val="en-US"/>
        </w:rPr>
        <w:t>(optional)</w:t>
      </w:r>
      <w:r w:rsidRPr="006B5418">
        <w:rPr>
          <w:lang w:val="en-US"/>
        </w:rPr>
        <w:t>&gt;</w:t>
      </w:r>
    </w:p>
    <w:p w14:paraId="4B17D139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6BC25896" w14:textId="77777777" w:rsidR="00CD2478" w:rsidRPr="006B5418" w:rsidRDefault="00CD2478" w:rsidP="00CD2478">
      <w:pPr>
        <w:rPr>
          <w:lang w:val="en-US"/>
        </w:rPr>
      </w:pPr>
      <w:r w:rsidRPr="006B5418">
        <w:rPr>
          <w:lang w:val="en-US"/>
        </w:rPr>
        <w:t>&lt;</w:t>
      </w:r>
      <w:r w:rsidR="008A5E86" w:rsidRPr="006B5418">
        <w:rPr>
          <w:lang w:val="en-US"/>
        </w:rPr>
        <w:t xml:space="preserve"> Explain the reason for change (</w:t>
      </w:r>
      <w:r w:rsidR="008A5E86" w:rsidRPr="006B5418">
        <w:rPr>
          <w:b/>
          <w:u w:val="single"/>
          <w:lang w:val="en-US"/>
        </w:rPr>
        <w:t>mandatory</w:t>
      </w:r>
      <w:r w:rsidR="008A5E86" w:rsidRPr="006B5418">
        <w:rPr>
          <w:lang w:val="en-US"/>
        </w:rPr>
        <w:t>)</w:t>
      </w:r>
      <w:r w:rsidRPr="006B5418">
        <w:rPr>
          <w:lang w:val="en-US"/>
        </w:rPr>
        <w:t>&gt;</w:t>
      </w:r>
    </w:p>
    <w:p w14:paraId="19CD6D61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78E9D184" w14:textId="77777777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&lt;Conclusion part (optional)</w:t>
      </w:r>
      <w:r w:rsidR="00CD2478" w:rsidRPr="006B5418">
        <w:rPr>
          <w:lang w:val="en-US"/>
        </w:rPr>
        <w:t>&gt;</w:t>
      </w:r>
    </w:p>
    <w:p w14:paraId="3D17A665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4F574AD4" w14:textId="77777777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It is proposed to agree the following changes to 3GPP TS &lt;TS number and version&gt;.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0FF62139" w14:textId="77777777" w:rsidR="00394E81" w:rsidRPr="006B5418" w:rsidRDefault="00394E81" w:rsidP="00CD2478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 w:rsidR="00231568"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70653111" w14:textId="77777777" w:rsidR="00C21836" w:rsidRPr="006B5418" w:rsidRDefault="00394E81" w:rsidP="00CD2478">
      <w:pPr>
        <w:rPr>
          <w:rFonts w:ascii="Arial" w:hAnsi="Arial" w:cs="Arial"/>
          <w:b/>
          <w:lang w:val="en-US"/>
        </w:rPr>
      </w:pPr>
      <w:r w:rsidRPr="006B5418">
        <w:rPr>
          <w:rFonts w:ascii="Arial" w:hAnsi="Arial" w:cs="Arial"/>
          <w:b/>
          <w:lang w:val="en-US"/>
        </w:rPr>
        <w:t xml:space="preserve">Formatting instructions (remove this section after drafting a </w:t>
      </w:r>
      <w:proofErr w:type="spellStart"/>
      <w:r w:rsidRPr="006B5418">
        <w:rPr>
          <w:rFonts w:ascii="Arial" w:hAnsi="Arial" w:cs="Arial"/>
          <w:b/>
          <w:lang w:val="en-US"/>
        </w:rPr>
        <w:t>pCR</w:t>
      </w:r>
      <w:proofErr w:type="spellEnd"/>
      <w:r w:rsidRPr="006B5418">
        <w:rPr>
          <w:rFonts w:ascii="Arial" w:hAnsi="Arial" w:cs="Arial"/>
          <w:b/>
          <w:lang w:val="en-US"/>
        </w:rPr>
        <w:t>)</w:t>
      </w:r>
    </w:p>
    <w:p w14:paraId="75183D34" w14:textId="77777777" w:rsidR="00394E81" w:rsidRPr="006B5418" w:rsidRDefault="00394E81" w:rsidP="00CD2478">
      <w:pPr>
        <w:rPr>
          <w:lang w:val="en-US"/>
        </w:rPr>
      </w:pPr>
      <w:r w:rsidRPr="006B5418">
        <w:rPr>
          <w:lang w:val="en-US"/>
        </w:rPr>
        <w:t>This sentence uses '</w:t>
      </w:r>
      <w:smartTag w:uri="urn:schemas-microsoft-com:office:smarttags" w:element="State">
        <w:r w:rsidRPr="006B5418">
          <w:rPr>
            <w:lang w:val="en-US"/>
          </w:rPr>
          <w:t>Normal</w:t>
        </w:r>
      </w:smartTag>
      <w:r w:rsidRPr="006B5418">
        <w:rPr>
          <w:lang w:val="en-US"/>
        </w:rPr>
        <w:t xml:space="preserve">' style from '3gpp_70.dot' </w:t>
      </w:r>
      <w:r w:rsidR="00CE22D1" w:rsidRPr="006B5418">
        <w:rPr>
          <w:lang w:val="en-US"/>
        </w:rPr>
        <w:t>template</w:t>
      </w:r>
      <w:r w:rsidRPr="006B5418">
        <w:rPr>
          <w:lang w:val="en-US"/>
        </w:rPr>
        <w:t>, which shall be used for most of the text.</w:t>
      </w:r>
    </w:p>
    <w:p w14:paraId="3DF0E09D" w14:textId="77777777" w:rsidR="00394E81" w:rsidRPr="006B5418" w:rsidRDefault="00394E81" w:rsidP="00394E81">
      <w:pPr>
        <w:pStyle w:val="B1"/>
        <w:rPr>
          <w:lang w:val="en-US"/>
        </w:rPr>
      </w:pPr>
      <w:r w:rsidRPr="006B5418">
        <w:rPr>
          <w:lang w:val="en-US"/>
        </w:rPr>
        <w:t>-</w:t>
      </w:r>
      <w:r w:rsidRPr="006B5418">
        <w:rPr>
          <w:lang w:val="en-US"/>
        </w:rPr>
        <w:tab/>
        <w:t xml:space="preserve">This sentence uses 'B1' style from '3gpp_70.dot' </w:t>
      </w:r>
      <w:r w:rsidR="00CE22D1" w:rsidRPr="006B5418">
        <w:rPr>
          <w:lang w:val="en-US"/>
        </w:rPr>
        <w:t>template</w:t>
      </w:r>
      <w:r w:rsidRPr="006B5418">
        <w:rPr>
          <w:lang w:val="en-US"/>
        </w:rPr>
        <w:t>, which shall be used for most of the bullet points.</w:t>
      </w:r>
    </w:p>
    <w:p w14:paraId="5CE5B017" w14:textId="77777777" w:rsidR="00394E81" w:rsidRPr="006B5418" w:rsidRDefault="00394E81" w:rsidP="00394E81">
      <w:pPr>
        <w:pStyle w:val="NO"/>
        <w:rPr>
          <w:lang w:val="en-US"/>
        </w:rPr>
      </w:pPr>
      <w:r w:rsidRPr="006B5418">
        <w:rPr>
          <w:lang w:val="en-US"/>
        </w:rPr>
        <w:t xml:space="preserve">NOTE: </w:t>
      </w:r>
      <w:r w:rsidRPr="006B5418">
        <w:rPr>
          <w:lang w:val="en-US"/>
        </w:rPr>
        <w:tab/>
        <w:t xml:space="preserve">This sentence uses 'NO' style from '3gpp_70.dot' </w:t>
      </w:r>
      <w:r w:rsidR="00CE22D1" w:rsidRPr="006B5418">
        <w:rPr>
          <w:lang w:val="en-US"/>
        </w:rPr>
        <w:t>template</w:t>
      </w:r>
      <w:r w:rsidRPr="006B5418">
        <w:rPr>
          <w:lang w:val="en-US"/>
        </w:rPr>
        <w:t>, which shall be used for all informative notes.</w:t>
      </w:r>
    </w:p>
    <w:p w14:paraId="72A14003" w14:textId="77777777" w:rsidR="00394E81" w:rsidRPr="006B5418" w:rsidRDefault="00394E81" w:rsidP="00394E81">
      <w:pPr>
        <w:pStyle w:val="EditorsNote"/>
        <w:rPr>
          <w:lang w:val="en-US"/>
        </w:rPr>
      </w:pPr>
      <w:r w:rsidRPr="006B5418">
        <w:rPr>
          <w:lang w:val="en-US"/>
        </w:rPr>
        <w:t>Editor's note</w:t>
      </w:r>
      <w:r w:rsidR="00CE22D1">
        <w:rPr>
          <w:lang w:val="en-US"/>
        </w:rPr>
        <w:t>: This sentence uses 'Editor's Note</w:t>
      </w:r>
      <w:r w:rsidRPr="006B5418">
        <w:rPr>
          <w:lang w:val="en-US"/>
        </w:rPr>
        <w:t xml:space="preserve">' style from '3gpp_70.dot' </w:t>
      </w:r>
      <w:r w:rsidR="00CE22D1" w:rsidRPr="006B5418">
        <w:rPr>
          <w:lang w:val="en-US"/>
        </w:rPr>
        <w:t>template</w:t>
      </w:r>
      <w:r w:rsidRPr="006B5418">
        <w:rPr>
          <w:lang w:val="en-US"/>
        </w:rPr>
        <w:t>, which shall be used for all editor's notes.</w:t>
      </w:r>
    </w:p>
    <w:p w14:paraId="2F21B53E" w14:textId="77777777" w:rsidR="00394E81" w:rsidRPr="006B5418" w:rsidRDefault="00394E81" w:rsidP="00394E81">
      <w:pPr>
        <w:pStyle w:val="TH"/>
        <w:rPr>
          <w:lang w:val="en-US"/>
        </w:rPr>
      </w:pPr>
      <w:r w:rsidRPr="006B5418">
        <w:rPr>
          <w:lang w:val="en-US"/>
        </w:rPr>
        <w:t xml:space="preserve">Table </w:t>
      </w:r>
      <w:r w:rsidRPr="006B5418">
        <w:rPr>
          <w:lang w:val="en-US" w:eastAsia="zh-CN"/>
        </w:rPr>
        <w:t>x</w:t>
      </w:r>
      <w:r w:rsidRPr="006B5418">
        <w:rPr>
          <w:lang w:val="en-US"/>
        </w:rPr>
        <w:t xml:space="preserve">: This is a caption </w:t>
      </w:r>
      <w:r w:rsidR="006B5418" w:rsidRPr="006B5418">
        <w:rPr>
          <w:lang w:val="en-US"/>
        </w:rPr>
        <w:t>for</w:t>
      </w:r>
      <w:r w:rsidRPr="006B5418">
        <w:rPr>
          <w:lang w:val="en-US"/>
        </w:rPr>
        <w:t xml:space="preserve"> a table, which uses </w:t>
      </w:r>
      <w:r w:rsidR="006B5418" w:rsidRPr="006B5418">
        <w:rPr>
          <w:lang w:val="en-US"/>
        </w:rPr>
        <w:t xml:space="preserve">'TH' style from '3gpp_70.dot' </w:t>
      </w:r>
      <w:r w:rsidR="00CE22D1" w:rsidRPr="006B5418">
        <w:rPr>
          <w:lang w:val="en-US"/>
        </w:rPr>
        <w:t>template</w:t>
      </w:r>
      <w:r w:rsidR="006B5418" w:rsidRPr="006B5418">
        <w:rPr>
          <w:lang w:val="en-US"/>
        </w:rPr>
        <w:t>.</w:t>
      </w:r>
    </w:p>
    <w:p w14:paraId="3B32D2A2" w14:textId="77777777" w:rsidR="006B5418" w:rsidRPr="006B5418" w:rsidRDefault="006B5418" w:rsidP="006B5418">
      <w:pPr>
        <w:pStyle w:val="TF"/>
        <w:spacing w:before="120"/>
        <w:rPr>
          <w:lang w:val="en-US"/>
        </w:rPr>
      </w:pPr>
      <w:r w:rsidRPr="006B5418">
        <w:rPr>
          <w:lang w:val="en-US"/>
        </w:rPr>
        <w:t>Figure x: This is a caption for a figure, which uses 'TF' style from '3gpp_70.dot' template.</w:t>
      </w:r>
    </w:p>
    <w:p w14:paraId="27C752CA" w14:textId="77777777" w:rsidR="00394E81" w:rsidRDefault="006B5418" w:rsidP="00394E81">
      <w:pPr>
        <w:rPr>
          <w:lang w:val="en-US"/>
        </w:rPr>
      </w:pPr>
      <w:r w:rsidRPr="006B5418">
        <w:rPr>
          <w:lang w:val="en-US"/>
        </w:rPr>
        <w:t xml:space="preserve">The text within </w:t>
      </w:r>
      <w:r w:rsidR="00231568">
        <w:rPr>
          <w:lang w:val="en-US"/>
        </w:rPr>
        <w:t xml:space="preserve">a </w:t>
      </w:r>
      <w:r w:rsidRPr="006B5418">
        <w:rPr>
          <w:lang w:val="en-US"/>
        </w:rPr>
        <w:t>Table and</w:t>
      </w:r>
      <w:r w:rsidR="00231568">
        <w:rPr>
          <w:lang w:val="en-US"/>
        </w:rPr>
        <w:t xml:space="preserve"> a</w:t>
      </w:r>
      <w:r w:rsidRPr="006B5418">
        <w:rPr>
          <w:lang w:val="en-US"/>
        </w:rPr>
        <w:t xml:space="preserve"> Figure cells shall use either </w:t>
      </w:r>
      <w:r w:rsidRPr="006B5418">
        <w:rPr>
          <w:rStyle w:val="TAHChar"/>
          <w:lang w:val="en-US"/>
        </w:rPr>
        <w:t>'TAH'</w:t>
      </w:r>
      <w:r w:rsidRPr="006B5418">
        <w:rPr>
          <w:lang w:val="en-US"/>
        </w:rPr>
        <w:t xml:space="preserve">, </w:t>
      </w:r>
      <w:r w:rsidRPr="006B5418">
        <w:rPr>
          <w:rStyle w:val="TALChar"/>
          <w:lang w:val="en-US"/>
        </w:rPr>
        <w:t>'TAL'</w:t>
      </w:r>
      <w:r w:rsidRPr="006B5418">
        <w:rPr>
          <w:lang w:val="en-US"/>
        </w:rPr>
        <w:t xml:space="preserve"> or </w:t>
      </w:r>
      <w:r w:rsidRPr="006B5418">
        <w:rPr>
          <w:rStyle w:val="TACChar"/>
          <w:lang w:val="en-US"/>
        </w:rPr>
        <w:t>'TAC'</w:t>
      </w:r>
      <w:r w:rsidRPr="006B5418">
        <w:rPr>
          <w:lang w:val="en-US"/>
        </w:rPr>
        <w:t xml:space="preserve"> styles from '3gpp_70.dot' template.</w:t>
      </w:r>
    </w:p>
    <w:p w14:paraId="24BFE33B" w14:textId="77777777" w:rsidR="00330643" w:rsidRDefault="00330643" w:rsidP="00330643">
      <w:pPr>
        <w:pStyle w:val="TH"/>
      </w:pPr>
      <w:r>
        <w:lastRenderedPageBreak/>
        <w:t>Styles in 3GPP Specifications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</w:tblGrid>
      <w:tr w:rsidR="00330643" w14:paraId="5A434191" w14:textId="77777777" w:rsidTr="00592829">
        <w:trPr>
          <w:jc w:val="center"/>
        </w:trPr>
        <w:tc>
          <w:tcPr>
            <w:tcW w:w="1701" w:type="dxa"/>
          </w:tcPr>
          <w:p w14:paraId="707D0BB9" w14:textId="77777777" w:rsidR="00330643" w:rsidRDefault="00330643" w:rsidP="00592829">
            <w:pPr>
              <w:pStyle w:val="TAH"/>
            </w:pPr>
            <w:r>
              <w:t>Use this style</w:t>
            </w:r>
          </w:p>
        </w:tc>
        <w:tc>
          <w:tcPr>
            <w:tcW w:w="5103" w:type="dxa"/>
          </w:tcPr>
          <w:p w14:paraId="0837A861" w14:textId="77777777" w:rsidR="00330643" w:rsidRDefault="00330643" w:rsidP="00592829">
            <w:pPr>
              <w:pStyle w:val="TAH"/>
            </w:pPr>
            <w:r>
              <w:t>For this type of element</w:t>
            </w:r>
          </w:p>
        </w:tc>
      </w:tr>
      <w:tr w:rsidR="00330643" w14:paraId="537C62A8" w14:textId="77777777" w:rsidTr="00592829">
        <w:trPr>
          <w:jc w:val="center"/>
        </w:trPr>
        <w:tc>
          <w:tcPr>
            <w:tcW w:w="1701" w:type="dxa"/>
          </w:tcPr>
          <w:p w14:paraId="61373795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Heading 1</w:t>
            </w:r>
          </w:p>
        </w:tc>
        <w:tc>
          <w:tcPr>
            <w:tcW w:w="5103" w:type="dxa"/>
          </w:tcPr>
          <w:p w14:paraId="1E5C3C27" w14:textId="77777777" w:rsidR="00330643" w:rsidRDefault="00330643" w:rsidP="00592829">
            <w:pPr>
              <w:pStyle w:val="TAL"/>
            </w:pPr>
            <w:r>
              <w:t>Clause (</w:t>
            </w:r>
            <w:r>
              <w:sym w:font="Symbol" w:char="F0AE"/>
            </w:r>
            <w:r>
              <w:t xml:space="preserve"> if numbered)</w:t>
            </w:r>
          </w:p>
        </w:tc>
      </w:tr>
      <w:tr w:rsidR="00330643" w14:paraId="79E4E7A0" w14:textId="77777777" w:rsidTr="00592829">
        <w:trPr>
          <w:jc w:val="center"/>
        </w:trPr>
        <w:tc>
          <w:tcPr>
            <w:tcW w:w="1701" w:type="dxa"/>
          </w:tcPr>
          <w:p w14:paraId="65E1B39A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Heading n</w:t>
            </w:r>
          </w:p>
        </w:tc>
        <w:tc>
          <w:tcPr>
            <w:tcW w:w="5103" w:type="dxa"/>
          </w:tcPr>
          <w:p w14:paraId="1EB3FC5B" w14:textId="77777777" w:rsidR="00330643" w:rsidRDefault="00330643" w:rsidP="00592829">
            <w:pPr>
              <w:pStyle w:val="TAL"/>
            </w:pPr>
            <w:r>
              <w:t>Subclause level n</w:t>
            </w:r>
            <w:r>
              <w:br/>
              <w:t xml:space="preserve">In exceptional cases, for level 6 or beyond, use </w:t>
            </w:r>
            <w:r>
              <w:rPr>
                <w:b/>
              </w:rPr>
              <w:t>Heading 5</w:t>
            </w:r>
            <w:r>
              <w:t xml:space="preserve"> if required in contents list or </w:t>
            </w:r>
            <w:r>
              <w:rPr>
                <w:b/>
              </w:rPr>
              <w:t>H6</w:t>
            </w:r>
            <w:r>
              <w:t xml:space="preserve"> if not to appear. </w:t>
            </w:r>
            <w:r>
              <w:sym w:font="Symbol" w:char="F0AE"/>
            </w:r>
          </w:p>
        </w:tc>
      </w:tr>
      <w:tr w:rsidR="00330643" w14:paraId="0BD6BDCF" w14:textId="77777777" w:rsidTr="00592829">
        <w:trPr>
          <w:jc w:val="center"/>
        </w:trPr>
        <w:tc>
          <w:tcPr>
            <w:tcW w:w="1701" w:type="dxa"/>
          </w:tcPr>
          <w:p w14:paraId="5D96EAA5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Heading 8</w:t>
            </w:r>
          </w:p>
        </w:tc>
        <w:tc>
          <w:tcPr>
            <w:tcW w:w="5103" w:type="dxa"/>
          </w:tcPr>
          <w:p w14:paraId="01B4B029" w14:textId="77777777" w:rsidR="00330643" w:rsidRDefault="00330643" w:rsidP="00592829">
            <w:pPr>
              <w:pStyle w:val="TAL"/>
            </w:pPr>
            <w:r>
              <w:t>Annex title for TS</w:t>
            </w:r>
          </w:p>
        </w:tc>
      </w:tr>
      <w:tr w:rsidR="00330643" w14:paraId="2AA04D27" w14:textId="77777777" w:rsidTr="00592829">
        <w:trPr>
          <w:jc w:val="center"/>
        </w:trPr>
        <w:tc>
          <w:tcPr>
            <w:tcW w:w="1701" w:type="dxa"/>
          </w:tcPr>
          <w:p w14:paraId="483C686C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Heading 9</w:t>
            </w:r>
          </w:p>
        </w:tc>
        <w:tc>
          <w:tcPr>
            <w:tcW w:w="5103" w:type="dxa"/>
          </w:tcPr>
          <w:p w14:paraId="507EC6E0" w14:textId="77777777" w:rsidR="00330643" w:rsidRDefault="00330643" w:rsidP="00592829">
            <w:pPr>
              <w:pStyle w:val="TAL"/>
            </w:pPr>
            <w:r>
              <w:t>Annex title for TR</w:t>
            </w:r>
          </w:p>
        </w:tc>
      </w:tr>
      <w:tr w:rsidR="00330643" w14:paraId="7A588107" w14:textId="77777777" w:rsidTr="00592829">
        <w:trPr>
          <w:jc w:val="center"/>
        </w:trPr>
        <w:tc>
          <w:tcPr>
            <w:tcW w:w="1701" w:type="dxa"/>
          </w:tcPr>
          <w:p w14:paraId="62BC9979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b/>
                    <w:sz w:val="20"/>
                  </w:rPr>
                  <w:t>Normal</w:t>
                </w:r>
              </w:smartTag>
            </w:smartTag>
          </w:p>
        </w:tc>
        <w:tc>
          <w:tcPr>
            <w:tcW w:w="5103" w:type="dxa"/>
          </w:tcPr>
          <w:p w14:paraId="78589BA8" w14:textId="77777777" w:rsidR="00330643" w:rsidRDefault="00330643" w:rsidP="00592829">
            <w:pPr>
              <w:pStyle w:val="TAL"/>
            </w:pPr>
            <w:r>
              <w:t>Standard paragraph, Definition</w:t>
            </w:r>
          </w:p>
        </w:tc>
      </w:tr>
      <w:tr w:rsidR="00330643" w14:paraId="51C7DF82" w14:textId="77777777" w:rsidTr="00592829">
        <w:trPr>
          <w:jc w:val="center"/>
        </w:trPr>
        <w:tc>
          <w:tcPr>
            <w:tcW w:w="1701" w:type="dxa"/>
          </w:tcPr>
          <w:p w14:paraId="305AD345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EX</w:t>
            </w:r>
          </w:p>
        </w:tc>
        <w:tc>
          <w:tcPr>
            <w:tcW w:w="5103" w:type="dxa"/>
          </w:tcPr>
          <w:p w14:paraId="2767BCEF" w14:textId="77777777" w:rsidR="00330643" w:rsidRDefault="00330643" w:rsidP="00592829">
            <w:pPr>
              <w:pStyle w:val="TAL"/>
            </w:pPr>
            <w:r>
              <w:t xml:space="preserve">Reference, Example </w:t>
            </w:r>
            <w:r>
              <w:sym w:font="Symbol" w:char="F0AE"/>
            </w:r>
          </w:p>
        </w:tc>
      </w:tr>
      <w:tr w:rsidR="00330643" w14:paraId="72CB0E43" w14:textId="77777777" w:rsidTr="00592829">
        <w:trPr>
          <w:jc w:val="center"/>
        </w:trPr>
        <w:tc>
          <w:tcPr>
            <w:tcW w:w="1701" w:type="dxa"/>
          </w:tcPr>
          <w:p w14:paraId="7BD67163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EW</w:t>
            </w:r>
          </w:p>
        </w:tc>
        <w:tc>
          <w:tcPr>
            <w:tcW w:w="5103" w:type="dxa"/>
          </w:tcPr>
          <w:p w14:paraId="6CC8EA22" w14:textId="77777777" w:rsidR="00330643" w:rsidRDefault="00330643" w:rsidP="00592829">
            <w:pPr>
              <w:pStyle w:val="TAL"/>
            </w:pPr>
            <w:r>
              <w:t xml:space="preserve">Symbol, Abbreviation, Example continuation in text </w:t>
            </w:r>
            <w:r>
              <w:sym w:font="Symbol" w:char="F0AE"/>
            </w:r>
          </w:p>
        </w:tc>
      </w:tr>
      <w:tr w:rsidR="00330643" w14:paraId="1D5398F5" w14:textId="77777777" w:rsidTr="00592829">
        <w:trPr>
          <w:jc w:val="center"/>
        </w:trPr>
        <w:tc>
          <w:tcPr>
            <w:tcW w:w="1701" w:type="dxa"/>
          </w:tcPr>
          <w:p w14:paraId="72EF208A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Bn</w:t>
            </w:r>
          </w:p>
        </w:tc>
        <w:tc>
          <w:tcPr>
            <w:tcW w:w="5103" w:type="dxa"/>
          </w:tcPr>
          <w:p w14:paraId="5AC0463E" w14:textId="77777777" w:rsidR="00330643" w:rsidRDefault="00330643" w:rsidP="00592829">
            <w:pPr>
              <w:pStyle w:val="TAL"/>
            </w:pPr>
            <w:r>
              <w:t xml:space="preserve">List element level n </w:t>
            </w:r>
            <w:r>
              <w:sym w:font="Symbol" w:char="F0AE"/>
            </w:r>
          </w:p>
        </w:tc>
      </w:tr>
      <w:tr w:rsidR="00330643" w14:paraId="540A5142" w14:textId="77777777" w:rsidTr="00592829">
        <w:trPr>
          <w:jc w:val="center"/>
        </w:trPr>
        <w:tc>
          <w:tcPr>
            <w:tcW w:w="1701" w:type="dxa"/>
          </w:tcPr>
          <w:p w14:paraId="2B1FC014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5103" w:type="dxa"/>
          </w:tcPr>
          <w:p w14:paraId="7C188745" w14:textId="77777777" w:rsidR="00330643" w:rsidRDefault="00330643" w:rsidP="00592829">
            <w:pPr>
              <w:pStyle w:val="TAL"/>
            </w:pPr>
            <w:r>
              <w:t>Free paragraph (left justified)</w:t>
            </w:r>
          </w:p>
        </w:tc>
      </w:tr>
      <w:tr w:rsidR="00330643" w14:paraId="655AF0EB" w14:textId="77777777" w:rsidTr="00592829">
        <w:trPr>
          <w:jc w:val="center"/>
        </w:trPr>
        <w:tc>
          <w:tcPr>
            <w:tcW w:w="1701" w:type="dxa"/>
          </w:tcPr>
          <w:p w14:paraId="2ADC4019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103" w:type="dxa"/>
          </w:tcPr>
          <w:p w14:paraId="5E93C0DE" w14:textId="77777777" w:rsidR="00330643" w:rsidRDefault="00330643" w:rsidP="00592829">
            <w:pPr>
              <w:pStyle w:val="TAL"/>
            </w:pPr>
            <w:r>
              <w:t xml:space="preserve">Note integrated in the text </w:t>
            </w:r>
            <w:r>
              <w:sym w:font="Symbol" w:char="F0AE"/>
            </w:r>
          </w:p>
        </w:tc>
      </w:tr>
      <w:tr w:rsidR="00330643" w14:paraId="37214DFF" w14:textId="77777777" w:rsidTr="00592829">
        <w:trPr>
          <w:jc w:val="center"/>
        </w:trPr>
        <w:tc>
          <w:tcPr>
            <w:tcW w:w="1701" w:type="dxa"/>
          </w:tcPr>
          <w:p w14:paraId="6CD95344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NW</w:t>
            </w:r>
          </w:p>
        </w:tc>
        <w:tc>
          <w:tcPr>
            <w:tcW w:w="5103" w:type="dxa"/>
          </w:tcPr>
          <w:p w14:paraId="685C471F" w14:textId="77777777" w:rsidR="00330643" w:rsidRDefault="00330643" w:rsidP="00592829">
            <w:pPr>
              <w:pStyle w:val="TAL"/>
            </w:pPr>
            <w:r>
              <w:t xml:space="preserve">Note continuation in text </w:t>
            </w:r>
            <w:r>
              <w:sym w:font="Symbol" w:char="F0AE"/>
            </w:r>
          </w:p>
        </w:tc>
      </w:tr>
      <w:tr w:rsidR="00330643" w14:paraId="62A648A6" w14:textId="77777777" w:rsidTr="00592829">
        <w:trPr>
          <w:jc w:val="center"/>
        </w:trPr>
        <w:tc>
          <w:tcPr>
            <w:tcW w:w="1701" w:type="dxa"/>
          </w:tcPr>
          <w:p w14:paraId="13BA1265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NF</w:t>
            </w:r>
          </w:p>
        </w:tc>
        <w:tc>
          <w:tcPr>
            <w:tcW w:w="5103" w:type="dxa"/>
          </w:tcPr>
          <w:p w14:paraId="64606F9A" w14:textId="77777777" w:rsidR="00330643" w:rsidRDefault="00330643" w:rsidP="00592829">
            <w:pPr>
              <w:pStyle w:val="TAL"/>
            </w:pPr>
            <w:r>
              <w:t xml:space="preserve">Note in figure </w:t>
            </w:r>
            <w:r>
              <w:sym w:font="Symbol" w:char="F0AE"/>
            </w:r>
          </w:p>
        </w:tc>
      </w:tr>
      <w:tr w:rsidR="00330643" w14:paraId="52016CD1" w14:textId="77777777" w:rsidTr="00592829">
        <w:trPr>
          <w:jc w:val="center"/>
        </w:trPr>
        <w:tc>
          <w:tcPr>
            <w:tcW w:w="1701" w:type="dxa"/>
          </w:tcPr>
          <w:p w14:paraId="203E031D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TAN</w:t>
            </w:r>
          </w:p>
        </w:tc>
        <w:tc>
          <w:tcPr>
            <w:tcW w:w="5103" w:type="dxa"/>
          </w:tcPr>
          <w:p w14:paraId="060A3E37" w14:textId="77777777" w:rsidR="00330643" w:rsidRDefault="00330643" w:rsidP="00592829">
            <w:pPr>
              <w:pStyle w:val="TAL"/>
            </w:pPr>
            <w:r>
              <w:t xml:space="preserve">Note in table </w:t>
            </w:r>
            <w:r>
              <w:sym w:font="Symbol" w:char="F0AE"/>
            </w:r>
          </w:p>
        </w:tc>
      </w:tr>
      <w:tr w:rsidR="00330643" w14:paraId="32A27C18" w14:textId="77777777" w:rsidTr="00592829">
        <w:trPr>
          <w:jc w:val="center"/>
        </w:trPr>
        <w:tc>
          <w:tcPr>
            <w:tcW w:w="1701" w:type="dxa"/>
          </w:tcPr>
          <w:p w14:paraId="1BB8678B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TH</w:t>
            </w:r>
          </w:p>
        </w:tc>
        <w:tc>
          <w:tcPr>
            <w:tcW w:w="5103" w:type="dxa"/>
          </w:tcPr>
          <w:p w14:paraId="0C68FC44" w14:textId="77777777" w:rsidR="00330643" w:rsidRDefault="00330643" w:rsidP="00592829">
            <w:pPr>
              <w:pStyle w:val="TAL"/>
            </w:pPr>
            <w:r>
              <w:t>Table title, Figures</w:t>
            </w:r>
          </w:p>
        </w:tc>
      </w:tr>
      <w:tr w:rsidR="00330643" w14:paraId="654D2CBD" w14:textId="77777777" w:rsidTr="00592829">
        <w:trPr>
          <w:jc w:val="center"/>
        </w:trPr>
        <w:tc>
          <w:tcPr>
            <w:tcW w:w="1701" w:type="dxa"/>
          </w:tcPr>
          <w:p w14:paraId="1E7F71D3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TAH</w:t>
            </w:r>
          </w:p>
        </w:tc>
        <w:tc>
          <w:tcPr>
            <w:tcW w:w="5103" w:type="dxa"/>
          </w:tcPr>
          <w:p w14:paraId="1A3E5B9C" w14:textId="77777777" w:rsidR="00330643" w:rsidRDefault="00330643" w:rsidP="00592829">
            <w:pPr>
              <w:pStyle w:val="TAL"/>
            </w:pPr>
            <w:r>
              <w:t>Heading within table</w:t>
            </w:r>
          </w:p>
        </w:tc>
      </w:tr>
      <w:tr w:rsidR="00330643" w14:paraId="7A9EB54B" w14:textId="77777777" w:rsidTr="00592829">
        <w:trPr>
          <w:jc w:val="center"/>
        </w:trPr>
        <w:tc>
          <w:tcPr>
            <w:tcW w:w="1701" w:type="dxa"/>
          </w:tcPr>
          <w:p w14:paraId="5CBA29EC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TAC</w:t>
            </w:r>
          </w:p>
        </w:tc>
        <w:tc>
          <w:tcPr>
            <w:tcW w:w="5103" w:type="dxa"/>
          </w:tcPr>
          <w:p w14:paraId="6CE725B6" w14:textId="77777777" w:rsidR="00330643" w:rsidRDefault="00330643" w:rsidP="00592829">
            <w:pPr>
              <w:pStyle w:val="TAL"/>
            </w:pPr>
            <w:r>
              <w:t>Centred text within table</w:t>
            </w:r>
          </w:p>
        </w:tc>
      </w:tr>
      <w:tr w:rsidR="00330643" w14:paraId="520B4A99" w14:textId="77777777" w:rsidTr="00592829">
        <w:trPr>
          <w:jc w:val="center"/>
        </w:trPr>
        <w:tc>
          <w:tcPr>
            <w:tcW w:w="1701" w:type="dxa"/>
          </w:tcPr>
          <w:p w14:paraId="359DF9F4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TAL</w:t>
            </w:r>
          </w:p>
        </w:tc>
        <w:tc>
          <w:tcPr>
            <w:tcW w:w="5103" w:type="dxa"/>
          </w:tcPr>
          <w:p w14:paraId="088ADB4A" w14:textId="77777777" w:rsidR="00330643" w:rsidRDefault="00330643" w:rsidP="00592829">
            <w:pPr>
              <w:pStyle w:val="TAL"/>
            </w:pPr>
            <w:r>
              <w:t>Left justified text within table</w:t>
            </w:r>
          </w:p>
        </w:tc>
      </w:tr>
      <w:tr w:rsidR="00330643" w14:paraId="3B502274" w14:textId="77777777" w:rsidTr="00592829">
        <w:trPr>
          <w:jc w:val="center"/>
        </w:trPr>
        <w:tc>
          <w:tcPr>
            <w:tcW w:w="1701" w:type="dxa"/>
          </w:tcPr>
          <w:p w14:paraId="1639A993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TAR</w:t>
            </w:r>
          </w:p>
        </w:tc>
        <w:tc>
          <w:tcPr>
            <w:tcW w:w="5103" w:type="dxa"/>
          </w:tcPr>
          <w:p w14:paraId="3D2B25A6" w14:textId="77777777" w:rsidR="00330643" w:rsidRDefault="00330643" w:rsidP="00592829">
            <w:pPr>
              <w:pStyle w:val="TAL"/>
            </w:pPr>
            <w:r>
              <w:t>Right justified text within table</w:t>
            </w:r>
          </w:p>
        </w:tc>
      </w:tr>
      <w:tr w:rsidR="00330643" w14:paraId="6D5DA3CD" w14:textId="77777777" w:rsidTr="00592829">
        <w:trPr>
          <w:jc w:val="center"/>
        </w:trPr>
        <w:tc>
          <w:tcPr>
            <w:tcW w:w="1701" w:type="dxa"/>
          </w:tcPr>
          <w:p w14:paraId="0C468B1E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TF</w:t>
            </w:r>
          </w:p>
        </w:tc>
        <w:tc>
          <w:tcPr>
            <w:tcW w:w="5103" w:type="dxa"/>
          </w:tcPr>
          <w:p w14:paraId="0953C29D" w14:textId="77777777" w:rsidR="00330643" w:rsidRDefault="00330643" w:rsidP="00592829">
            <w:pPr>
              <w:pStyle w:val="TAL"/>
            </w:pPr>
            <w:r>
              <w:t>Figure title</w:t>
            </w:r>
          </w:p>
        </w:tc>
      </w:tr>
      <w:tr w:rsidR="00330643" w14:paraId="3A8A1CD0" w14:textId="77777777" w:rsidTr="00592829">
        <w:trPr>
          <w:jc w:val="center"/>
        </w:trPr>
        <w:tc>
          <w:tcPr>
            <w:tcW w:w="1701" w:type="dxa"/>
          </w:tcPr>
          <w:p w14:paraId="3C61D41A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</w:tc>
        <w:tc>
          <w:tcPr>
            <w:tcW w:w="5103" w:type="dxa"/>
          </w:tcPr>
          <w:p w14:paraId="1012C131" w14:textId="77777777" w:rsidR="00330643" w:rsidRDefault="00330643" w:rsidP="00592829">
            <w:pPr>
              <w:pStyle w:val="TAL"/>
            </w:pPr>
            <w:r>
              <w:t>Contents list title</w:t>
            </w:r>
          </w:p>
        </w:tc>
      </w:tr>
      <w:tr w:rsidR="00330643" w14:paraId="78408DF6" w14:textId="77777777" w:rsidTr="00592829">
        <w:trPr>
          <w:jc w:val="center"/>
        </w:trPr>
        <w:tc>
          <w:tcPr>
            <w:tcW w:w="1701" w:type="dxa"/>
          </w:tcPr>
          <w:p w14:paraId="5F803140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PL</w:t>
            </w:r>
          </w:p>
        </w:tc>
        <w:tc>
          <w:tcPr>
            <w:tcW w:w="5103" w:type="dxa"/>
          </w:tcPr>
          <w:p w14:paraId="53EE4E59" w14:textId="77777777" w:rsidR="00330643" w:rsidRDefault="00330643" w:rsidP="00592829">
            <w:pPr>
              <w:pStyle w:val="TAL"/>
            </w:pPr>
            <w:r>
              <w:t>Programming language</w:t>
            </w:r>
          </w:p>
        </w:tc>
      </w:tr>
      <w:tr w:rsidR="00330643" w14:paraId="158C8F4B" w14:textId="77777777" w:rsidTr="00592829">
        <w:trPr>
          <w:jc w:val="center"/>
        </w:trPr>
        <w:tc>
          <w:tcPr>
            <w:tcW w:w="1701" w:type="dxa"/>
          </w:tcPr>
          <w:p w14:paraId="5F930A34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EQ</w:t>
            </w:r>
          </w:p>
        </w:tc>
        <w:tc>
          <w:tcPr>
            <w:tcW w:w="5103" w:type="dxa"/>
          </w:tcPr>
          <w:p w14:paraId="26FB6634" w14:textId="77777777" w:rsidR="00330643" w:rsidRDefault="00330643" w:rsidP="00592829">
            <w:pPr>
              <w:pStyle w:val="TAL"/>
            </w:pPr>
            <w:r>
              <w:t>Equation</w:t>
            </w:r>
          </w:p>
        </w:tc>
      </w:tr>
      <w:tr w:rsidR="00330643" w14:paraId="29AFA158" w14:textId="77777777" w:rsidTr="00592829">
        <w:trPr>
          <w:jc w:val="center"/>
        </w:trPr>
        <w:tc>
          <w:tcPr>
            <w:tcW w:w="1701" w:type="dxa"/>
          </w:tcPr>
          <w:p w14:paraId="4C61DEC7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Header</w:t>
            </w:r>
          </w:p>
        </w:tc>
        <w:tc>
          <w:tcPr>
            <w:tcW w:w="5103" w:type="dxa"/>
          </w:tcPr>
          <w:p w14:paraId="61AC4A6A" w14:textId="77777777" w:rsidR="00330643" w:rsidRDefault="00330643" w:rsidP="00592829">
            <w:pPr>
              <w:pStyle w:val="TAL"/>
            </w:pPr>
            <w:r>
              <w:t>Header (portrait and landscape pages)</w:t>
            </w:r>
          </w:p>
        </w:tc>
      </w:tr>
      <w:tr w:rsidR="00330643" w14:paraId="0D986374" w14:textId="77777777" w:rsidTr="00592829">
        <w:trPr>
          <w:jc w:val="center"/>
        </w:trPr>
        <w:tc>
          <w:tcPr>
            <w:tcW w:w="6804" w:type="dxa"/>
            <w:gridSpan w:val="2"/>
          </w:tcPr>
          <w:p w14:paraId="51CD88D4" w14:textId="77777777" w:rsidR="00330643" w:rsidRDefault="00330643" w:rsidP="00592829">
            <w:pPr>
              <w:pStyle w:val="TAL"/>
            </w:pPr>
            <w:r>
              <w:sym w:font="Symbol" w:char="F0AE"/>
            </w:r>
            <w:r>
              <w:tab/>
              <w:t>use "tab" between "item/number" and "text".</w:t>
            </w:r>
          </w:p>
          <w:p w14:paraId="55072161" w14:textId="77777777" w:rsidR="00330643" w:rsidRDefault="00330643" w:rsidP="00592829">
            <w:pPr>
              <w:pStyle w:val="TAL"/>
            </w:pPr>
            <w:r>
              <w:t>EXAMPLE:</w:t>
            </w:r>
            <w:r>
              <w:tab/>
              <w:t>The "tab" is preceding this example text.</w:t>
            </w:r>
          </w:p>
        </w:tc>
      </w:tr>
    </w:tbl>
    <w:p w14:paraId="2A2C0B1F" w14:textId="77777777" w:rsidR="00330643" w:rsidRDefault="00330643" w:rsidP="00394E81">
      <w:pPr>
        <w:rPr>
          <w:lang w:val="en-US"/>
        </w:rPr>
      </w:pPr>
    </w:p>
    <w:p w14:paraId="76B35DA7" w14:textId="77777777" w:rsidR="00231568" w:rsidRPr="00231568" w:rsidRDefault="00231568" w:rsidP="00394E81">
      <w:pPr>
        <w:rPr>
          <w:rFonts w:ascii="Arial" w:hAnsi="Arial" w:cs="Arial"/>
          <w:b/>
          <w:bCs/>
          <w:color w:val="FFFFFF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FFFFFF"/>
          <w:sz w:val="28"/>
          <w:highlight w:val="darkBlue"/>
          <w:lang w:val="en-US"/>
        </w:rPr>
        <w:t>Please do not create new styles!</w:t>
      </w:r>
    </w:p>
    <w:p w14:paraId="5A1CD51D" w14:textId="77777777" w:rsidR="00231568" w:rsidRPr="006B5418" w:rsidRDefault="00231568" w:rsidP="00231568">
      <w:pPr>
        <w:rPr>
          <w:rFonts w:ascii="Arial" w:hAnsi="Arial" w:cs="Arial"/>
          <w:b/>
          <w:sz w:val="28"/>
          <w:szCs w:val="28"/>
          <w:lang w:val="en-US"/>
        </w:rPr>
      </w:pPr>
      <w:bookmarkStart w:id="1" w:name="_Hlk61529092"/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5903A2E" w14:textId="77777777" w:rsidR="00C21836" w:rsidRPr="006B5418" w:rsidRDefault="00C21836" w:rsidP="00C21836">
      <w:pPr>
        <w:rPr>
          <w:lang w:val="en-US"/>
        </w:rPr>
      </w:pPr>
      <w:r w:rsidRPr="006B5418">
        <w:rPr>
          <w:lang w:val="en-US"/>
        </w:rPr>
        <w:t>&lt;</w:t>
      </w:r>
      <w:r w:rsidR="00AD7C25" w:rsidRPr="006B5418">
        <w:rPr>
          <w:lang w:val="en-US"/>
        </w:rPr>
        <w:t>Proposed</w:t>
      </w:r>
      <w:r w:rsidRPr="006B5418">
        <w:rPr>
          <w:lang w:val="en-US"/>
        </w:rPr>
        <w:t xml:space="preserve"> change</w:t>
      </w:r>
      <w:r w:rsidR="00AD7C25" w:rsidRPr="006B5418">
        <w:rPr>
          <w:lang w:val="en-US"/>
        </w:rPr>
        <w:t xml:space="preserve"> in</w:t>
      </w:r>
      <w:r w:rsidR="0050780D" w:rsidRPr="006B5418">
        <w:rPr>
          <w:lang w:val="en-US"/>
        </w:rPr>
        <w:t xml:space="preserve"> </w:t>
      </w:r>
      <w:r w:rsidR="00AD7C25" w:rsidRPr="006B5418">
        <w:rPr>
          <w:lang w:val="en-US"/>
        </w:rPr>
        <w:t>revision marks</w:t>
      </w:r>
      <w:r w:rsidRPr="006B5418">
        <w:rPr>
          <w:lang w:val="en-US"/>
        </w:rPr>
        <w:t>&gt;</w:t>
      </w:r>
    </w:p>
    <w:p w14:paraId="3914DB0A" w14:textId="77777777" w:rsidR="00C21836" w:rsidRPr="006B5418" w:rsidRDefault="00C21836" w:rsidP="00C21836">
      <w:pPr>
        <w:rPr>
          <w:lang w:val="en-US"/>
        </w:rPr>
      </w:pPr>
    </w:p>
    <w:p w14:paraId="7023F0DC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2DDC2D25" w14:textId="77777777" w:rsidR="00C21836" w:rsidRPr="006B5418" w:rsidRDefault="00C21836" w:rsidP="00C21836">
      <w:pPr>
        <w:rPr>
          <w:lang w:val="en-US"/>
        </w:rPr>
      </w:pPr>
      <w:r w:rsidRPr="006B5418">
        <w:rPr>
          <w:lang w:val="en-US"/>
        </w:rPr>
        <w:t>&lt;</w:t>
      </w:r>
      <w:r w:rsidR="00AD7C25" w:rsidRPr="006B5418">
        <w:rPr>
          <w:lang w:val="en-US"/>
        </w:rPr>
        <w:t>Proposed change in</w:t>
      </w:r>
      <w:r w:rsidR="0050780D" w:rsidRPr="006B5418">
        <w:rPr>
          <w:lang w:val="en-US"/>
        </w:rPr>
        <w:t xml:space="preserve"> </w:t>
      </w:r>
      <w:r w:rsidR="00AD7C25" w:rsidRPr="006B5418">
        <w:rPr>
          <w:lang w:val="en-US"/>
        </w:rPr>
        <w:t>revision marks</w:t>
      </w:r>
      <w:r w:rsidRPr="006B5418">
        <w:rPr>
          <w:lang w:val="en-US"/>
        </w:rPr>
        <w:t>&gt;</w:t>
      </w:r>
    </w:p>
    <w:p w14:paraId="72BCBCC7" w14:textId="77777777" w:rsidR="00C21836" w:rsidRPr="006B5418" w:rsidRDefault="00C21836" w:rsidP="00CD2478">
      <w:pPr>
        <w:rPr>
          <w:lang w:val="en-US"/>
        </w:rPr>
      </w:pPr>
    </w:p>
    <w:p w14:paraId="4DA3246A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06B8D5BF" w14:textId="77777777" w:rsidR="00C21836" w:rsidRPr="006B5418" w:rsidRDefault="00C21836" w:rsidP="00C21836">
      <w:pPr>
        <w:rPr>
          <w:lang w:val="en-US"/>
        </w:rPr>
      </w:pPr>
      <w:r w:rsidRPr="006B5418">
        <w:rPr>
          <w:lang w:val="en-US"/>
        </w:rPr>
        <w:t>&lt;</w:t>
      </w:r>
      <w:r w:rsidR="00AD7C25" w:rsidRPr="006B5418">
        <w:rPr>
          <w:lang w:val="en-US"/>
        </w:rPr>
        <w:t>Proposed change in</w:t>
      </w:r>
      <w:r w:rsidR="0050780D" w:rsidRPr="006B5418">
        <w:rPr>
          <w:lang w:val="en-US"/>
        </w:rPr>
        <w:t xml:space="preserve"> </w:t>
      </w:r>
      <w:r w:rsidR="00AD7C25" w:rsidRPr="006B5418">
        <w:rPr>
          <w:lang w:val="en-US"/>
        </w:rPr>
        <w:t>revision marks</w:t>
      </w:r>
      <w:r w:rsidRPr="006B5418">
        <w:rPr>
          <w:lang w:val="en-US"/>
        </w:rPr>
        <w:t>&gt;</w:t>
      </w:r>
    </w:p>
    <w:p w14:paraId="7BECAEB0" w14:textId="77777777" w:rsidR="00A32441" w:rsidRPr="006B5418" w:rsidRDefault="00A32441" w:rsidP="00A32441">
      <w:pPr>
        <w:rPr>
          <w:lang w:val="en-US"/>
        </w:rPr>
      </w:pPr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1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even" r:id="rId7"/>
      <w:headerReference w:type="default" r:id="rId8"/>
      <w:headerReference w:type="firs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B329" w14:textId="77777777" w:rsidR="000E04EC" w:rsidRDefault="000E04EC">
      <w:r>
        <w:separator/>
      </w:r>
    </w:p>
  </w:endnote>
  <w:endnote w:type="continuationSeparator" w:id="0">
    <w:p w14:paraId="31AF369A" w14:textId="77777777" w:rsidR="000E04EC" w:rsidRDefault="000E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6192" w14:textId="77777777" w:rsidR="000E04EC" w:rsidRDefault="000E04EC">
      <w:r>
        <w:separator/>
      </w:r>
    </w:p>
  </w:footnote>
  <w:footnote w:type="continuationSeparator" w:id="0">
    <w:p w14:paraId="642A70D7" w14:textId="77777777" w:rsidR="000E04EC" w:rsidRDefault="000E0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74C4" w14:textId="77777777" w:rsidR="00A9104D" w:rsidRDefault="00A9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2FA7" w14:textId="77777777" w:rsidR="00A9104D" w:rsidRDefault="00A91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759A"/>
    <w:rsid w:val="000E04EC"/>
    <w:rsid w:val="000F2C43"/>
    <w:rsid w:val="00116BDF"/>
    <w:rsid w:val="00130F69"/>
    <w:rsid w:val="0013241F"/>
    <w:rsid w:val="00142F65"/>
    <w:rsid w:val="00143552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F151F"/>
    <w:rsid w:val="001F3B42"/>
    <w:rsid w:val="00212096"/>
    <w:rsid w:val="002153AE"/>
    <w:rsid w:val="00216490"/>
    <w:rsid w:val="00231568"/>
    <w:rsid w:val="00232FD1"/>
    <w:rsid w:val="00241597"/>
    <w:rsid w:val="0024668B"/>
    <w:rsid w:val="00251EDC"/>
    <w:rsid w:val="00275D12"/>
    <w:rsid w:val="0027780F"/>
    <w:rsid w:val="002A6BBA"/>
    <w:rsid w:val="002B1A87"/>
    <w:rsid w:val="002B3C88"/>
    <w:rsid w:val="002E48BE"/>
    <w:rsid w:val="002E6115"/>
    <w:rsid w:val="002F22F7"/>
    <w:rsid w:val="002F4FF2"/>
    <w:rsid w:val="002F6340"/>
    <w:rsid w:val="00305C60"/>
    <w:rsid w:val="00315BD4"/>
    <w:rsid w:val="00324E79"/>
    <w:rsid w:val="00330643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A59CB"/>
    <w:rsid w:val="003B2CE5"/>
    <w:rsid w:val="003B79F5"/>
    <w:rsid w:val="003E0714"/>
    <w:rsid w:val="003E29EF"/>
    <w:rsid w:val="00401225"/>
    <w:rsid w:val="00411094"/>
    <w:rsid w:val="00413493"/>
    <w:rsid w:val="00435765"/>
    <w:rsid w:val="00435799"/>
    <w:rsid w:val="00436232"/>
    <w:rsid w:val="00436BAB"/>
    <w:rsid w:val="00440825"/>
    <w:rsid w:val="00443403"/>
    <w:rsid w:val="00497F14"/>
    <w:rsid w:val="004A4BEC"/>
    <w:rsid w:val="004B45A4"/>
    <w:rsid w:val="004C1E90"/>
    <w:rsid w:val="004D077E"/>
    <w:rsid w:val="0050780D"/>
    <w:rsid w:val="00511527"/>
    <w:rsid w:val="0051277C"/>
    <w:rsid w:val="005275CB"/>
    <w:rsid w:val="0054453D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C44"/>
    <w:rsid w:val="0060287A"/>
    <w:rsid w:val="00606094"/>
    <w:rsid w:val="0061048B"/>
    <w:rsid w:val="00643317"/>
    <w:rsid w:val="00661116"/>
    <w:rsid w:val="006B5418"/>
    <w:rsid w:val="006C5B37"/>
    <w:rsid w:val="006E21FB"/>
    <w:rsid w:val="006E292A"/>
    <w:rsid w:val="00710497"/>
    <w:rsid w:val="00712563"/>
    <w:rsid w:val="00714B2E"/>
    <w:rsid w:val="00727AC1"/>
    <w:rsid w:val="0074184E"/>
    <w:rsid w:val="007439B9"/>
    <w:rsid w:val="007760E6"/>
    <w:rsid w:val="007938F2"/>
    <w:rsid w:val="007B4183"/>
    <w:rsid w:val="007B512A"/>
    <w:rsid w:val="007C2097"/>
    <w:rsid w:val="007C2F14"/>
    <w:rsid w:val="007C7597"/>
    <w:rsid w:val="007E6510"/>
    <w:rsid w:val="007F0625"/>
    <w:rsid w:val="00814EEC"/>
    <w:rsid w:val="008275AA"/>
    <w:rsid w:val="008302F3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E4502"/>
    <w:rsid w:val="008E4659"/>
    <w:rsid w:val="008E7FB6"/>
    <w:rsid w:val="008F686C"/>
    <w:rsid w:val="009156D1"/>
    <w:rsid w:val="00915A10"/>
    <w:rsid w:val="00917C15"/>
    <w:rsid w:val="00920903"/>
    <w:rsid w:val="0093578B"/>
    <w:rsid w:val="00935A70"/>
    <w:rsid w:val="00943DC1"/>
    <w:rsid w:val="00945CB4"/>
    <w:rsid w:val="009629FD"/>
    <w:rsid w:val="00963D50"/>
    <w:rsid w:val="00986D55"/>
    <w:rsid w:val="009B3291"/>
    <w:rsid w:val="009C61B9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111C"/>
    <w:rsid w:val="00A32441"/>
    <w:rsid w:val="00A3669C"/>
    <w:rsid w:val="00A44971"/>
    <w:rsid w:val="00A46E59"/>
    <w:rsid w:val="00A47E70"/>
    <w:rsid w:val="00A553CF"/>
    <w:rsid w:val="00A72DCE"/>
    <w:rsid w:val="00A752C5"/>
    <w:rsid w:val="00A83ECE"/>
    <w:rsid w:val="00A84816"/>
    <w:rsid w:val="00A9104D"/>
    <w:rsid w:val="00AA37D2"/>
    <w:rsid w:val="00AD7C25"/>
    <w:rsid w:val="00AE4D95"/>
    <w:rsid w:val="00AF16FA"/>
    <w:rsid w:val="00AF6B24"/>
    <w:rsid w:val="00B03597"/>
    <w:rsid w:val="00B076C6"/>
    <w:rsid w:val="00B258BB"/>
    <w:rsid w:val="00B357DE"/>
    <w:rsid w:val="00B43444"/>
    <w:rsid w:val="00B47938"/>
    <w:rsid w:val="00B53D3B"/>
    <w:rsid w:val="00B57359"/>
    <w:rsid w:val="00B66361"/>
    <w:rsid w:val="00B66D06"/>
    <w:rsid w:val="00B708C5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F3228"/>
    <w:rsid w:val="00C0610D"/>
    <w:rsid w:val="00C21836"/>
    <w:rsid w:val="00C31593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51C49"/>
    <w:rsid w:val="00D53BE5"/>
    <w:rsid w:val="00D641A9"/>
    <w:rsid w:val="00D908E8"/>
    <w:rsid w:val="00DB72BB"/>
    <w:rsid w:val="00DC2EEA"/>
    <w:rsid w:val="00DD7C38"/>
    <w:rsid w:val="00E015DE"/>
    <w:rsid w:val="00E1211C"/>
    <w:rsid w:val="00E159F8"/>
    <w:rsid w:val="00E23A56"/>
    <w:rsid w:val="00E24619"/>
    <w:rsid w:val="00E4306D"/>
    <w:rsid w:val="00E65E8A"/>
    <w:rsid w:val="00E90A16"/>
    <w:rsid w:val="00E924C6"/>
    <w:rsid w:val="00E9497F"/>
    <w:rsid w:val="00EA15FE"/>
    <w:rsid w:val="00EA76BB"/>
    <w:rsid w:val="00EB3FE7"/>
    <w:rsid w:val="00EC11EB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0921"/>
    <w:rsid w:val="00F432E2"/>
    <w:rsid w:val="00F71A8C"/>
    <w:rsid w:val="00F7680F"/>
    <w:rsid w:val="00F831EE"/>
    <w:rsid w:val="00F86788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,"/>
  <w:listSeparator w:val=";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HeaderChar">
    <w:name w:val="Header Char"/>
    <w:link w:val="Header"/>
    <w:rsid w:val="00A46E59"/>
    <w:rPr>
      <w:rFonts w:ascii="Arial" w:hAnsi="Arial"/>
      <w:b/>
      <w:noProof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raa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MCC</cp:lastModifiedBy>
  <cp:revision>67</cp:revision>
  <cp:lastPrinted>1900-01-01T00:00:00Z</cp:lastPrinted>
  <dcterms:created xsi:type="dcterms:W3CDTF">2019-01-14T04:28:00Z</dcterms:created>
  <dcterms:modified xsi:type="dcterms:W3CDTF">2024-01-31T07:20:00Z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